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21" w:rsidRPr="00F26E93" w:rsidRDefault="00917F21" w:rsidP="00360978">
      <w:pPr>
        <w:jc w:val="center"/>
        <w:rPr>
          <w:rFonts w:cs="Arial"/>
          <w:b/>
          <w:sz w:val="32"/>
          <w:lang w:val="en-GB"/>
        </w:rPr>
      </w:pPr>
    </w:p>
    <w:p w:rsidR="00EF7638" w:rsidRPr="00F26E93" w:rsidRDefault="00EF7638" w:rsidP="00360978">
      <w:pPr>
        <w:jc w:val="center"/>
        <w:rPr>
          <w:rFonts w:cs="Arial"/>
          <w:b/>
          <w:sz w:val="36"/>
          <w:szCs w:val="20"/>
          <w:lang w:val="en-GB"/>
        </w:rPr>
      </w:pPr>
      <w:r w:rsidRPr="00F26E93">
        <w:rPr>
          <w:rFonts w:cs="Arial"/>
          <w:b/>
          <w:sz w:val="36"/>
          <w:lang w:val="en-GB"/>
        </w:rPr>
        <w:t>WORLD METEOROLOGICAL ORGANIZATION</w:t>
      </w:r>
    </w:p>
    <w:p w:rsidR="00EF7638" w:rsidRPr="00F26E93" w:rsidRDefault="00EF7638" w:rsidP="00360978">
      <w:pPr>
        <w:jc w:val="center"/>
        <w:rPr>
          <w:rFonts w:cs="Arial"/>
          <w:b/>
          <w:sz w:val="32"/>
          <w:szCs w:val="20"/>
          <w:lang w:val="en-GB"/>
        </w:rPr>
      </w:pPr>
    </w:p>
    <w:p w:rsidR="00FB08AD" w:rsidRPr="00F26E93" w:rsidRDefault="00FB08AD" w:rsidP="00360978">
      <w:pPr>
        <w:jc w:val="center"/>
        <w:rPr>
          <w:rFonts w:cs="Arial"/>
          <w:b/>
          <w:sz w:val="32"/>
          <w:szCs w:val="20"/>
          <w:lang w:val="en-GB"/>
        </w:rPr>
      </w:pPr>
    </w:p>
    <w:p w:rsidR="005F5B05" w:rsidRPr="00F26E93" w:rsidRDefault="005F5B05" w:rsidP="00360978">
      <w:pPr>
        <w:jc w:val="center"/>
        <w:rPr>
          <w:rFonts w:cs="Arial"/>
          <w:b/>
          <w:sz w:val="32"/>
          <w:szCs w:val="32"/>
          <w:lang w:val="en-GB"/>
        </w:rPr>
      </w:pPr>
    </w:p>
    <w:p w:rsidR="00C54031" w:rsidRPr="00F26E93" w:rsidRDefault="00F075D3" w:rsidP="008973CB">
      <w:pPr>
        <w:spacing w:before="20" w:after="20"/>
        <w:jc w:val="center"/>
        <w:rPr>
          <w:rFonts w:cs="Arial"/>
          <w:b/>
          <w:bCs/>
          <w:sz w:val="32"/>
          <w:szCs w:val="32"/>
          <w:lang w:val="en-GB"/>
        </w:rPr>
      </w:pPr>
      <w:r w:rsidRPr="00F26E93">
        <w:rPr>
          <w:rFonts w:cs="Arial"/>
          <w:b/>
          <w:sz w:val="32"/>
          <w:szCs w:val="32"/>
          <w:lang w:val="en-GB"/>
        </w:rPr>
        <w:t>INTER-COMMIS</w:t>
      </w:r>
      <w:r w:rsidR="00983F6F" w:rsidRPr="00F26E93">
        <w:rPr>
          <w:rFonts w:cs="Arial"/>
          <w:b/>
          <w:sz w:val="32"/>
          <w:szCs w:val="32"/>
          <w:lang w:val="en-GB"/>
        </w:rPr>
        <w:t>S</w:t>
      </w:r>
      <w:r w:rsidRPr="00F26E93">
        <w:rPr>
          <w:rFonts w:cs="Arial"/>
          <w:b/>
          <w:sz w:val="32"/>
          <w:szCs w:val="32"/>
          <w:lang w:val="en-GB"/>
        </w:rPr>
        <w:t xml:space="preserve">ION </w:t>
      </w:r>
      <w:r w:rsidR="00C54031" w:rsidRPr="00F26E93">
        <w:rPr>
          <w:rFonts w:cs="Arial"/>
          <w:b/>
          <w:sz w:val="32"/>
          <w:szCs w:val="32"/>
          <w:lang w:val="en-GB"/>
        </w:rPr>
        <w:t>CO</w:t>
      </w:r>
      <w:r w:rsidRPr="00F26E93">
        <w:rPr>
          <w:rFonts w:cs="Arial"/>
          <w:b/>
          <w:sz w:val="32"/>
          <w:szCs w:val="32"/>
          <w:lang w:val="en-GB"/>
        </w:rPr>
        <w:t>ORDINATION</w:t>
      </w:r>
      <w:r w:rsidR="00C54031" w:rsidRPr="00F26E93">
        <w:rPr>
          <w:rFonts w:cs="Arial"/>
          <w:b/>
          <w:bCs/>
          <w:sz w:val="32"/>
          <w:szCs w:val="32"/>
          <w:lang w:val="en-GB"/>
        </w:rPr>
        <w:t xml:space="preserve"> GROUP </w:t>
      </w:r>
    </w:p>
    <w:p w:rsidR="00396B34" w:rsidRPr="00F26E93" w:rsidRDefault="00C54031" w:rsidP="008973CB">
      <w:pPr>
        <w:spacing w:before="20" w:after="20"/>
        <w:jc w:val="center"/>
        <w:rPr>
          <w:rFonts w:cs="Arial"/>
          <w:b/>
          <w:bCs/>
          <w:sz w:val="32"/>
          <w:szCs w:val="32"/>
          <w:lang w:val="en-GB"/>
        </w:rPr>
      </w:pPr>
      <w:r w:rsidRPr="00F26E93">
        <w:rPr>
          <w:rFonts w:cs="Arial"/>
          <w:b/>
          <w:bCs/>
          <w:sz w:val="32"/>
          <w:szCs w:val="32"/>
          <w:lang w:val="en-GB"/>
        </w:rPr>
        <w:t xml:space="preserve">ON </w:t>
      </w:r>
      <w:r w:rsidR="007A3F5B" w:rsidRPr="00F26E93">
        <w:rPr>
          <w:rFonts w:cs="Arial"/>
          <w:b/>
          <w:bCs/>
          <w:sz w:val="32"/>
          <w:szCs w:val="32"/>
          <w:lang w:val="en-GB"/>
        </w:rPr>
        <w:t xml:space="preserve">THE </w:t>
      </w:r>
      <w:r w:rsidR="00396B34" w:rsidRPr="00F26E93">
        <w:rPr>
          <w:rFonts w:cs="Arial"/>
          <w:b/>
          <w:bCs/>
          <w:sz w:val="32"/>
          <w:szCs w:val="32"/>
          <w:lang w:val="en-GB"/>
        </w:rPr>
        <w:t xml:space="preserve">WMO INTEGRATED </w:t>
      </w:r>
      <w:r w:rsidR="00B2284A" w:rsidRPr="00F26E93">
        <w:rPr>
          <w:rFonts w:cs="Arial"/>
          <w:b/>
          <w:bCs/>
          <w:sz w:val="32"/>
          <w:szCs w:val="32"/>
          <w:lang w:val="en-GB"/>
        </w:rPr>
        <w:t xml:space="preserve">GLOBAL </w:t>
      </w:r>
      <w:r w:rsidR="00396B34" w:rsidRPr="00F26E93">
        <w:rPr>
          <w:rFonts w:cs="Arial"/>
          <w:b/>
          <w:bCs/>
          <w:sz w:val="32"/>
          <w:szCs w:val="32"/>
          <w:lang w:val="en-GB"/>
        </w:rPr>
        <w:t xml:space="preserve">OBSERVING SYSTEM </w:t>
      </w:r>
    </w:p>
    <w:p w:rsidR="00EC03B9" w:rsidRPr="00F26E93" w:rsidRDefault="00EC03B9" w:rsidP="00C54031">
      <w:pPr>
        <w:jc w:val="center"/>
        <w:rPr>
          <w:rFonts w:cs="Arial"/>
          <w:b/>
          <w:i/>
          <w:iCs/>
          <w:sz w:val="32"/>
          <w:szCs w:val="32"/>
          <w:lang w:val="en-GB"/>
        </w:rPr>
      </w:pPr>
    </w:p>
    <w:p w:rsidR="00FB08AD" w:rsidRPr="00F26E93" w:rsidRDefault="00FB08AD" w:rsidP="00C54031">
      <w:pPr>
        <w:jc w:val="center"/>
        <w:rPr>
          <w:rFonts w:cs="Arial"/>
          <w:b/>
          <w:i/>
          <w:iCs/>
          <w:sz w:val="32"/>
          <w:szCs w:val="32"/>
          <w:lang w:val="en-GB"/>
        </w:rPr>
      </w:pPr>
    </w:p>
    <w:p w:rsidR="00EF7638" w:rsidRPr="00F26E93" w:rsidRDefault="009D3C30" w:rsidP="00DF55CA">
      <w:pPr>
        <w:spacing w:before="120" w:after="120"/>
        <w:jc w:val="center"/>
        <w:rPr>
          <w:rFonts w:cs="Arial"/>
          <w:b/>
          <w:sz w:val="32"/>
          <w:szCs w:val="32"/>
          <w:lang w:val="en-GB"/>
        </w:rPr>
      </w:pPr>
      <w:r w:rsidRPr="00F26E93">
        <w:rPr>
          <w:rFonts w:cs="Arial"/>
          <w:b/>
          <w:sz w:val="32"/>
          <w:szCs w:val="32"/>
          <w:lang w:val="en-GB"/>
        </w:rPr>
        <w:t>F</w:t>
      </w:r>
      <w:r w:rsidR="00FB08AD" w:rsidRPr="00F26E93">
        <w:rPr>
          <w:rFonts w:cs="Arial"/>
          <w:b/>
          <w:sz w:val="32"/>
          <w:szCs w:val="32"/>
          <w:lang w:val="en-GB"/>
        </w:rPr>
        <w:t>if</w:t>
      </w:r>
      <w:r w:rsidRPr="00F26E93">
        <w:rPr>
          <w:rFonts w:cs="Arial"/>
          <w:b/>
          <w:sz w:val="32"/>
          <w:szCs w:val="32"/>
          <w:lang w:val="en-GB"/>
        </w:rPr>
        <w:t>th</w:t>
      </w:r>
      <w:r w:rsidR="00EF7638" w:rsidRPr="00F26E93">
        <w:rPr>
          <w:rFonts w:cs="Arial"/>
          <w:b/>
          <w:sz w:val="32"/>
          <w:szCs w:val="32"/>
          <w:lang w:val="en-GB"/>
        </w:rPr>
        <w:t xml:space="preserve"> Session</w:t>
      </w:r>
    </w:p>
    <w:p w:rsidR="00EF7638" w:rsidRPr="00F26E93" w:rsidRDefault="00EF7638" w:rsidP="00C974BB">
      <w:pPr>
        <w:jc w:val="center"/>
        <w:rPr>
          <w:rFonts w:cs="Arial"/>
          <w:b/>
          <w:bCs/>
          <w:i/>
          <w:iCs/>
          <w:sz w:val="28"/>
          <w:szCs w:val="28"/>
          <w:lang w:val="en-GB"/>
        </w:rPr>
      </w:pPr>
      <w:r w:rsidRPr="00F26E93">
        <w:rPr>
          <w:rFonts w:cs="Arial"/>
          <w:b/>
          <w:bCs/>
          <w:i/>
          <w:iCs/>
          <w:sz w:val="28"/>
          <w:szCs w:val="28"/>
          <w:lang w:val="en-GB"/>
        </w:rPr>
        <w:t xml:space="preserve">Geneva, Switzerland, </w:t>
      </w:r>
      <w:r w:rsidR="00FB08AD" w:rsidRPr="00F26E93">
        <w:rPr>
          <w:rFonts w:cs="Arial"/>
          <w:b/>
          <w:bCs/>
          <w:i/>
          <w:iCs/>
          <w:sz w:val="28"/>
          <w:szCs w:val="28"/>
          <w:lang w:val="en-GB"/>
        </w:rPr>
        <w:t>25</w:t>
      </w:r>
      <w:r w:rsidR="003A2FAA" w:rsidRPr="00F26E93">
        <w:rPr>
          <w:rFonts w:cs="Arial"/>
          <w:b/>
          <w:bCs/>
          <w:i/>
          <w:iCs/>
          <w:sz w:val="28"/>
          <w:szCs w:val="28"/>
          <w:lang w:val="en-GB"/>
        </w:rPr>
        <w:t>-</w:t>
      </w:r>
      <w:r w:rsidR="009D3C30" w:rsidRPr="00F26E93">
        <w:rPr>
          <w:rFonts w:cs="Arial"/>
          <w:b/>
          <w:bCs/>
          <w:i/>
          <w:iCs/>
          <w:sz w:val="28"/>
          <w:szCs w:val="28"/>
          <w:lang w:val="en-GB"/>
        </w:rPr>
        <w:t>2</w:t>
      </w:r>
      <w:r w:rsidR="00FB08AD" w:rsidRPr="00F26E93">
        <w:rPr>
          <w:rFonts w:cs="Arial"/>
          <w:b/>
          <w:bCs/>
          <w:i/>
          <w:iCs/>
          <w:sz w:val="28"/>
          <w:szCs w:val="28"/>
          <w:lang w:val="en-GB"/>
        </w:rPr>
        <w:t>8</w:t>
      </w:r>
      <w:r w:rsidR="00F075D3" w:rsidRPr="00F26E93">
        <w:rPr>
          <w:rFonts w:cs="Arial"/>
          <w:b/>
          <w:bCs/>
          <w:i/>
          <w:iCs/>
          <w:sz w:val="28"/>
          <w:szCs w:val="28"/>
          <w:lang w:val="en-GB"/>
        </w:rPr>
        <w:t xml:space="preserve"> </w:t>
      </w:r>
      <w:r w:rsidR="00FB08AD" w:rsidRPr="00F26E93">
        <w:rPr>
          <w:rFonts w:cs="Arial"/>
          <w:b/>
          <w:bCs/>
          <w:i/>
          <w:iCs/>
          <w:sz w:val="28"/>
          <w:szCs w:val="28"/>
          <w:lang w:val="en-GB"/>
        </w:rPr>
        <w:t>Jan</w:t>
      </w:r>
      <w:r w:rsidR="00891F8B" w:rsidRPr="00F26E93">
        <w:rPr>
          <w:rFonts w:cs="Arial"/>
          <w:b/>
          <w:bCs/>
          <w:i/>
          <w:iCs/>
          <w:sz w:val="28"/>
          <w:szCs w:val="28"/>
          <w:lang w:val="en-GB"/>
        </w:rPr>
        <w:t>uary</w:t>
      </w:r>
      <w:r w:rsidRPr="00F26E93">
        <w:rPr>
          <w:rFonts w:cs="Arial"/>
          <w:b/>
          <w:bCs/>
          <w:i/>
          <w:iCs/>
          <w:sz w:val="28"/>
          <w:szCs w:val="28"/>
          <w:lang w:val="en-GB"/>
        </w:rPr>
        <w:t xml:space="preserve"> 20</w:t>
      </w:r>
      <w:r w:rsidR="00575AD6" w:rsidRPr="00F26E93">
        <w:rPr>
          <w:rFonts w:cs="Arial"/>
          <w:b/>
          <w:bCs/>
          <w:i/>
          <w:iCs/>
          <w:sz w:val="28"/>
          <w:szCs w:val="28"/>
          <w:lang w:val="en-GB"/>
        </w:rPr>
        <w:t>1</w:t>
      </w:r>
      <w:r w:rsidR="00FB08AD" w:rsidRPr="00F26E93">
        <w:rPr>
          <w:rFonts w:cs="Arial"/>
          <w:b/>
          <w:bCs/>
          <w:i/>
          <w:iCs/>
          <w:sz w:val="28"/>
          <w:szCs w:val="28"/>
          <w:lang w:val="en-GB"/>
        </w:rPr>
        <w:t>6</w:t>
      </w:r>
    </w:p>
    <w:p w:rsidR="0046411F" w:rsidRPr="00F26E93" w:rsidRDefault="0046411F" w:rsidP="00C974BB">
      <w:pPr>
        <w:jc w:val="center"/>
        <w:rPr>
          <w:rFonts w:cs="Arial"/>
          <w:b/>
          <w:bCs/>
          <w:i/>
          <w:iCs/>
          <w:sz w:val="28"/>
          <w:szCs w:val="28"/>
          <w:lang w:val="en-GB"/>
        </w:rPr>
      </w:pPr>
    </w:p>
    <w:p w:rsidR="00D309CE" w:rsidRPr="00F26E93" w:rsidRDefault="00D309CE" w:rsidP="00C974BB">
      <w:pPr>
        <w:jc w:val="center"/>
        <w:rPr>
          <w:rFonts w:cs="Arial"/>
          <w:b/>
          <w:bCs/>
          <w:i/>
          <w:iCs/>
          <w:sz w:val="28"/>
          <w:szCs w:val="28"/>
          <w:lang w:val="en-GB"/>
        </w:rPr>
      </w:pPr>
    </w:p>
    <w:p w:rsidR="00FB08AD" w:rsidRPr="00F26E93" w:rsidRDefault="00FB08AD" w:rsidP="00C974BB">
      <w:pPr>
        <w:jc w:val="center"/>
        <w:rPr>
          <w:rFonts w:cs="Arial"/>
          <w:b/>
          <w:bCs/>
          <w:i/>
          <w:iCs/>
          <w:sz w:val="28"/>
          <w:szCs w:val="28"/>
          <w:lang w:val="en-GB"/>
        </w:rPr>
      </w:pPr>
    </w:p>
    <w:p w:rsidR="00FB08AD" w:rsidRPr="00F26E93" w:rsidRDefault="00FB08AD" w:rsidP="00C974BB">
      <w:pPr>
        <w:jc w:val="center"/>
        <w:rPr>
          <w:rFonts w:cs="Arial"/>
          <w:b/>
          <w:bCs/>
          <w:i/>
          <w:iCs/>
          <w:sz w:val="28"/>
          <w:szCs w:val="28"/>
          <w:lang w:val="en-GB"/>
        </w:rPr>
      </w:pPr>
    </w:p>
    <w:p w:rsidR="00046C73" w:rsidRPr="00F26E93" w:rsidRDefault="00046C73" w:rsidP="00C974BB">
      <w:pPr>
        <w:jc w:val="center"/>
        <w:rPr>
          <w:rFonts w:cs="Arial"/>
          <w:b/>
          <w:bCs/>
          <w:i/>
          <w:iCs/>
          <w:sz w:val="28"/>
          <w:szCs w:val="28"/>
          <w:lang w:val="en-GB"/>
        </w:rPr>
      </w:pPr>
    </w:p>
    <w:p w:rsidR="00EF7638" w:rsidRPr="00F26E93" w:rsidRDefault="00EF7638" w:rsidP="00360978">
      <w:pPr>
        <w:jc w:val="center"/>
        <w:rPr>
          <w:rFonts w:cs="Arial"/>
          <w:sz w:val="20"/>
          <w:szCs w:val="20"/>
          <w:lang w:val="en-GB"/>
        </w:rPr>
      </w:pPr>
    </w:p>
    <w:p w:rsidR="00EF7638" w:rsidRPr="00F26E93" w:rsidRDefault="00EF7638" w:rsidP="00360978">
      <w:pPr>
        <w:jc w:val="center"/>
        <w:rPr>
          <w:rFonts w:cs="Arial"/>
          <w:b/>
          <w:bCs/>
          <w:sz w:val="44"/>
          <w:szCs w:val="48"/>
          <w:lang w:val="en-GB"/>
        </w:rPr>
      </w:pPr>
      <w:r w:rsidRPr="00F26E93">
        <w:rPr>
          <w:rFonts w:cs="Arial"/>
          <w:b/>
          <w:bCs/>
          <w:sz w:val="44"/>
          <w:szCs w:val="48"/>
          <w:lang w:val="en-GB"/>
        </w:rPr>
        <w:t>FINAL REPORT</w:t>
      </w:r>
    </w:p>
    <w:p w:rsidR="00C12A98" w:rsidRPr="00F26E93" w:rsidRDefault="00C12A98" w:rsidP="00360978">
      <w:pPr>
        <w:jc w:val="center"/>
        <w:rPr>
          <w:rFonts w:cs="Arial"/>
          <w:b/>
          <w:bCs/>
          <w:sz w:val="28"/>
          <w:szCs w:val="28"/>
          <w:lang w:val="en-GB"/>
        </w:rPr>
      </w:pPr>
    </w:p>
    <w:p w:rsidR="00046C73" w:rsidRPr="00F26E93" w:rsidRDefault="00046C73"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FB08AD" w:rsidRPr="00F26E93" w:rsidRDefault="00FB08AD" w:rsidP="00360978">
      <w:pPr>
        <w:jc w:val="center"/>
        <w:rPr>
          <w:rFonts w:cs="Arial"/>
          <w:b/>
          <w:bCs/>
          <w:sz w:val="28"/>
          <w:szCs w:val="28"/>
          <w:lang w:val="en-GB"/>
        </w:rPr>
      </w:pPr>
    </w:p>
    <w:p w:rsidR="00EF7638" w:rsidRPr="00F26E93" w:rsidRDefault="00C66992" w:rsidP="00360978">
      <w:pPr>
        <w:jc w:val="center"/>
        <w:rPr>
          <w:rFonts w:cs="Arial"/>
          <w:sz w:val="20"/>
          <w:lang w:val="en-GB"/>
        </w:rPr>
      </w:pPr>
      <w:r>
        <w:rPr>
          <w:rFonts w:cs="Arial"/>
          <w:sz w:val="20"/>
          <w:lang w:val="en-GB"/>
        </w:rPr>
        <w:pict w14:anchorId="03C1E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79.15pt" fillcolor="window">
            <v:imagedata r:id="rId9" o:title="" croptop="-1683f" cropbottom="-1683f" cropleft="-10754f" cropright="-10754f"/>
          </v:shape>
        </w:pict>
      </w:r>
    </w:p>
    <w:p w:rsidR="000A0498" w:rsidRPr="00F26E93" w:rsidRDefault="000A0498" w:rsidP="00627893">
      <w:pPr>
        <w:pStyle w:val="ANNEX"/>
        <w:pageBreakBefore w:val="0"/>
        <w:numPr>
          <w:ilvl w:val="0"/>
          <w:numId w:val="0"/>
        </w:numPr>
        <w:tabs>
          <w:tab w:val="center" w:pos="4513"/>
        </w:tabs>
        <w:suppressAutoHyphens/>
        <w:spacing w:after="0" w:line="240" w:lineRule="auto"/>
        <w:outlineLvl w:val="9"/>
        <w:rPr>
          <w:rFonts w:cs="Arial"/>
          <w:snapToGrid w:val="0"/>
        </w:rPr>
      </w:pPr>
    </w:p>
    <w:p w:rsidR="00046C73" w:rsidRPr="00F26E93" w:rsidRDefault="00046C73" w:rsidP="00046C73">
      <w:pPr>
        <w:rPr>
          <w:lang w:val="en-GB"/>
        </w:rPr>
      </w:pPr>
    </w:p>
    <w:p w:rsidR="00D71246" w:rsidRPr="00F26E93" w:rsidRDefault="008A169F" w:rsidP="000A0498">
      <w:pPr>
        <w:pStyle w:val="ANNEX"/>
        <w:pageBreakBefore w:val="0"/>
        <w:numPr>
          <w:ilvl w:val="0"/>
          <w:numId w:val="0"/>
        </w:numPr>
        <w:tabs>
          <w:tab w:val="center" w:pos="4513"/>
        </w:tabs>
        <w:suppressAutoHyphens/>
        <w:spacing w:after="0" w:line="240" w:lineRule="auto"/>
        <w:outlineLvl w:val="9"/>
        <w:rPr>
          <w:rFonts w:cs="Arial"/>
          <w:snapToGrid w:val="0"/>
        </w:rPr>
      </w:pPr>
      <w:r w:rsidRPr="00F26E93">
        <w:rPr>
          <w:rFonts w:cs="Arial"/>
          <w:snapToGrid w:val="0"/>
        </w:rPr>
        <w:br w:type="page"/>
      </w:r>
      <w:r w:rsidR="00D71246" w:rsidRPr="00F26E93">
        <w:rPr>
          <w:rFonts w:cs="Arial"/>
          <w:snapToGrid w:val="0"/>
        </w:rPr>
        <w:lastRenderedPageBreak/>
        <w:t>DISCLAIMER</w:t>
      </w:r>
    </w:p>
    <w:p w:rsidR="00D71246" w:rsidRPr="00F26E93" w:rsidRDefault="00D71246" w:rsidP="00360978">
      <w:pPr>
        <w:widowControl/>
        <w:tabs>
          <w:tab w:val="center" w:pos="4513"/>
        </w:tabs>
        <w:suppressAutoHyphens/>
        <w:rPr>
          <w:rFonts w:cs="Arial"/>
          <w:sz w:val="24"/>
          <w:szCs w:val="24"/>
          <w:lang w:val="en-GB"/>
        </w:rPr>
      </w:pPr>
    </w:p>
    <w:p w:rsidR="00D71246" w:rsidRPr="00F26E93" w:rsidRDefault="00D71246" w:rsidP="00360978">
      <w:pPr>
        <w:tabs>
          <w:tab w:val="left" w:pos="4320"/>
          <w:tab w:val="left" w:pos="4860"/>
          <w:tab w:val="left" w:pos="5400"/>
        </w:tabs>
        <w:spacing w:line="360" w:lineRule="auto"/>
        <w:ind w:right="34"/>
        <w:rPr>
          <w:rFonts w:cs="Arial"/>
          <w:lang w:val="en-GB"/>
        </w:rPr>
      </w:pPr>
    </w:p>
    <w:p w:rsidR="00D71246" w:rsidRPr="00F26E93" w:rsidRDefault="00D71246" w:rsidP="00360978">
      <w:pPr>
        <w:tabs>
          <w:tab w:val="left" w:pos="4320"/>
          <w:tab w:val="left" w:pos="4860"/>
          <w:tab w:val="left" w:pos="5400"/>
        </w:tabs>
        <w:spacing w:line="360" w:lineRule="auto"/>
        <w:ind w:right="34"/>
        <w:jc w:val="center"/>
        <w:rPr>
          <w:rFonts w:cs="Arial"/>
          <w:b/>
          <w:lang w:val="en-GB"/>
        </w:rPr>
      </w:pPr>
      <w:r w:rsidRPr="00F26E93">
        <w:rPr>
          <w:rFonts w:cs="Arial"/>
          <w:b/>
          <w:lang w:val="en-GB"/>
        </w:rPr>
        <w:t>Regulation 42</w:t>
      </w:r>
    </w:p>
    <w:p w:rsidR="00E00FBE" w:rsidRPr="00F26E93" w:rsidRDefault="00E00FBE" w:rsidP="00360978">
      <w:pPr>
        <w:tabs>
          <w:tab w:val="left" w:pos="4320"/>
          <w:tab w:val="left" w:pos="4860"/>
          <w:tab w:val="left" w:pos="5400"/>
        </w:tabs>
        <w:spacing w:line="360" w:lineRule="auto"/>
        <w:ind w:right="34"/>
        <w:jc w:val="center"/>
        <w:rPr>
          <w:rFonts w:cs="Arial"/>
          <w:b/>
          <w:lang w:val="en-GB"/>
        </w:rPr>
      </w:pPr>
    </w:p>
    <w:p w:rsidR="00D71246" w:rsidRPr="00F26E93" w:rsidRDefault="00D71246" w:rsidP="00360978">
      <w:pPr>
        <w:tabs>
          <w:tab w:val="left" w:pos="4320"/>
          <w:tab w:val="left" w:pos="4860"/>
          <w:tab w:val="left" w:pos="5400"/>
        </w:tabs>
        <w:ind w:right="29"/>
        <w:jc w:val="both"/>
        <w:rPr>
          <w:rFonts w:cs="Arial"/>
          <w:lang w:val="en-GB"/>
        </w:rPr>
      </w:pPr>
      <w:r w:rsidRPr="00F26E93">
        <w:rPr>
          <w:rFonts w:cs="Arial"/>
          <w:lang w:val="en-GB"/>
        </w:rPr>
        <w:t xml:space="preserve">Recommendations of working groups shall have no status within the Organization until they have been approved by the responsible constituent body. In the case of joint working groups the recommendations must be </w:t>
      </w:r>
      <w:proofErr w:type="gramStart"/>
      <w:r w:rsidRPr="00F26E93">
        <w:rPr>
          <w:rFonts w:cs="Arial"/>
          <w:lang w:val="en-GB"/>
        </w:rPr>
        <w:t>concurred</w:t>
      </w:r>
      <w:proofErr w:type="gramEnd"/>
      <w:r w:rsidRPr="00F26E93">
        <w:rPr>
          <w:rFonts w:cs="Arial"/>
          <w:lang w:val="en-GB"/>
        </w:rPr>
        <w:t xml:space="preserve"> with by the presidents of the constituent bodies concerned before being submitted to the designated constituent body.</w:t>
      </w:r>
    </w:p>
    <w:p w:rsidR="00D71246" w:rsidRPr="00F26E93" w:rsidRDefault="00D71246" w:rsidP="00360978">
      <w:pPr>
        <w:tabs>
          <w:tab w:val="left" w:pos="4320"/>
          <w:tab w:val="left" w:pos="4860"/>
          <w:tab w:val="left" w:pos="5400"/>
        </w:tabs>
        <w:ind w:right="29"/>
        <w:rPr>
          <w:rFonts w:cs="Arial"/>
          <w:lang w:val="en-GB"/>
        </w:rPr>
      </w:pPr>
    </w:p>
    <w:p w:rsidR="00D71246" w:rsidRPr="00F26E93" w:rsidRDefault="00D71246" w:rsidP="00360978">
      <w:pPr>
        <w:tabs>
          <w:tab w:val="left" w:pos="4320"/>
          <w:tab w:val="left" w:pos="4860"/>
          <w:tab w:val="left" w:pos="5400"/>
        </w:tabs>
        <w:spacing w:line="360" w:lineRule="auto"/>
        <w:ind w:right="34"/>
        <w:rPr>
          <w:rFonts w:cs="Arial"/>
          <w:lang w:val="en-GB"/>
        </w:rPr>
      </w:pPr>
    </w:p>
    <w:p w:rsidR="00D71246" w:rsidRPr="00F26E93" w:rsidRDefault="00D71246" w:rsidP="00360978">
      <w:pPr>
        <w:tabs>
          <w:tab w:val="left" w:pos="4320"/>
          <w:tab w:val="left" w:pos="4860"/>
          <w:tab w:val="left" w:pos="5400"/>
        </w:tabs>
        <w:spacing w:line="360" w:lineRule="auto"/>
        <w:ind w:right="34"/>
        <w:jc w:val="center"/>
        <w:rPr>
          <w:rFonts w:cs="Arial"/>
          <w:b/>
          <w:lang w:val="en-GB"/>
        </w:rPr>
      </w:pPr>
      <w:r w:rsidRPr="00F26E93">
        <w:rPr>
          <w:rFonts w:cs="Arial"/>
          <w:b/>
          <w:lang w:val="en-GB"/>
        </w:rPr>
        <w:t>Regulation 43</w:t>
      </w:r>
    </w:p>
    <w:p w:rsidR="00E00FBE" w:rsidRPr="00F26E93" w:rsidRDefault="00E00FBE" w:rsidP="00360978">
      <w:pPr>
        <w:tabs>
          <w:tab w:val="left" w:pos="4320"/>
          <w:tab w:val="left" w:pos="4860"/>
          <w:tab w:val="left" w:pos="5400"/>
        </w:tabs>
        <w:spacing w:line="360" w:lineRule="auto"/>
        <w:ind w:right="34"/>
        <w:jc w:val="center"/>
        <w:rPr>
          <w:rFonts w:cs="Arial"/>
          <w:b/>
          <w:lang w:val="en-GB"/>
        </w:rPr>
      </w:pPr>
    </w:p>
    <w:p w:rsidR="00D71246" w:rsidRPr="00F26E93" w:rsidRDefault="00D71246" w:rsidP="00360978">
      <w:pPr>
        <w:pStyle w:val="BodyText3"/>
        <w:tabs>
          <w:tab w:val="clear" w:pos="997"/>
          <w:tab w:val="clear" w:pos="4455"/>
          <w:tab w:val="clear" w:pos="6111"/>
          <w:tab w:val="center" w:pos="4513"/>
        </w:tabs>
        <w:suppressAutoHyphens/>
        <w:rPr>
          <w:rFonts w:cs="Arial"/>
        </w:rPr>
      </w:pPr>
      <w:r w:rsidRPr="00F26E93">
        <w:rPr>
          <w:rFonts w:cs="Arial"/>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D71246" w:rsidRPr="00F26E93" w:rsidRDefault="00D71246" w:rsidP="00360978">
      <w:pPr>
        <w:widowControl/>
        <w:tabs>
          <w:tab w:val="center" w:pos="4513"/>
        </w:tabs>
        <w:suppressAutoHyphens/>
        <w:jc w:val="center"/>
        <w:rPr>
          <w:rFonts w:cs="Arial"/>
          <w:lang w:val="en-GB"/>
        </w:rPr>
      </w:pPr>
    </w:p>
    <w:p w:rsidR="00D5467A" w:rsidRPr="00F26E93" w:rsidRDefault="00D5467A" w:rsidP="00360978">
      <w:pPr>
        <w:widowControl/>
        <w:tabs>
          <w:tab w:val="center" w:pos="4513"/>
        </w:tabs>
        <w:suppressAutoHyphens/>
        <w:jc w:val="center"/>
        <w:rPr>
          <w:rFonts w:cs="Arial"/>
          <w:lang w:val="en-GB"/>
        </w:rPr>
      </w:pP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 World Meteorological Organization, 20</w:t>
      </w:r>
      <w:r w:rsidR="00C8446E" w:rsidRPr="00F26E93">
        <w:rPr>
          <w:rFonts w:cs="Arial"/>
        </w:rPr>
        <w:t>11</w:t>
      </w:r>
    </w:p>
    <w:p w:rsidR="00C97AC3" w:rsidRPr="00F26E93" w:rsidRDefault="00C97AC3" w:rsidP="00360978">
      <w:pPr>
        <w:pStyle w:val="BodyText3"/>
        <w:tabs>
          <w:tab w:val="clear" w:pos="997"/>
          <w:tab w:val="clear" w:pos="4455"/>
          <w:tab w:val="clear" w:pos="6111"/>
          <w:tab w:val="center" w:pos="4513"/>
        </w:tabs>
        <w:suppressAutoHyphens/>
        <w:rPr>
          <w:rFonts w:cs="Arial"/>
        </w:rPr>
      </w:pP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00626B36" w:rsidRPr="00F26E93">
        <w:rPr>
          <w:rFonts w:cs="Arial"/>
        </w:rPr>
        <w:t>publish,</w:t>
      </w:r>
      <w:proofErr w:type="gramEnd"/>
      <w:r w:rsidRPr="00F26E93">
        <w:rPr>
          <w:rFonts w:cs="Arial"/>
        </w:rPr>
        <w:t xml:space="preserve"> reproduce or translate this publication (articles) in part or in whole should be addressed to:</w:t>
      </w:r>
    </w:p>
    <w:p w:rsidR="00C97AC3" w:rsidRPr="00F26E93" w:rsidRDefault="00C97AC3" w:rsidP="00360978">
      <w:pPr>
        <w:pStyle w:val="BodyText3"/>
        <w:tabs>
          <w:tab w:val="clear" w:pos="997"/>
          <w:tab w:val="clear" w:pos="4455"/>
          <w:tab w:val="clear" w:pos="6111"/>
          <w:tab w:val="center" w:pos="4513"/>
        </w:tabs>
        <w:suppressAutoHyphens/>
        <w:rPr>
          <w:rFonts w:cs="Arial"/>
        </w:rPr>
      </w:pP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Chairperson, Publications Board</w:t>
      </w: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World Meteorological Organization (WMO)</w:t>
      </w: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 xml:space="preserve">7 </w:t>
      </w:r>
      <w:proofErr w:type="spellStart"/>
      <w:r w:rsidRPr="00F26E93">
        <w:rPr>
          <w:rFonts w:cs="Arial"/>
        </w:rPr>
        <w:t>bis</w:t>
      </w:r>
      <w:proofErr w:type="spellEnd"/>
      <w:r w:rsidRPr="00F26E93">
        <w:rPr>
          <w:rFonts w:cs="Arial"/>
        </w:rPr>
        <w:t xml:space="preserve">, avenue de la </w:t>
      </w:r>
      <w:proofErr w:type="spellStart"/>
      <w:r w:rsidRPr="00F26E93">
        <w:rPr>
          <w:rFonts w:cs="Arial"/>
        </w:rPr>
        <w:t>Paix</w:t>
      </w:r>
      <w:proofErr w:type="spellEnd"/>
      <w:r w:rsidRPr="00F26E93">
        <w:rPr>
          <w:rFonts w:cs="Arial"/>
        </w:rPr>
        <w:tab/>
      </w:r>
      <w:r w:rsidRPr="00F26E93">
        <w:rPr>
          <w:rFonts w:cs="Arial"/>
        </w:rPr>
        <w:tab/>
      </w:r>
      <w:r w:rsidRPr="00F26E93">
        <w:rPr>
          <w:rFonts w:cs="Arial"/>
        </w:rPr>
        <w:tab/>
      </w:r>
      <w:r w:rsidRPr="00F26E93">
        <w:rPr>
          <w:rFonts w:cs="Arial"/>
        </w:rPr>
        <w:tab/>
        <w:t>Tel.: +41 (0)22 730 84 03</w:t>
      </w: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P.O. Box No. 2300</w:t>
      </w:r>
      <w:r w:rsidRPr="00F26E93">
        <w:rPr>
          <w:rFonts w:cs="Arial"/>
        </w:rPr>
        <w:tab/>
      </w:r>
      <w:r w:rsidRPr="00F26E93">
        <w:rPr>
          <w:rFonts w:cs="Arial"/>
        </w:rPr>
        <w:tab/>
      </w:r>
      <w:r w:rsidRPr="00F26E93">
        <w:rPr>
          <w:rFonts w:cs="Arial"/>
        </w:rPr>
        <w:tab/>
      </w:r>
      <w:r w:rsidRPr="00F26E93">
        <w:rPr>
          <w:rFonts w:cs="Arial"/>
        </w:rPr>
        <w:tab/>
        <w:t>Fax: +41 (0)22 730 80 40</w:t>
      </w: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CH-1211 Geneva 2, Switzerland</w:t>
      </w:r>
      <w:r w:rsidRPr="00F26E93">
        <w:rPr>
          <w:rFonts w:cs="Arial"/>
        </w:rPr>
        <w:tab/>
      </w:r>
      <w:r w:rsidRPr="00F26E93">
        <w:rPr>
          <w:rFonts w:cs="Arial"/>
        </w:rPr>
        <w:tab/>
      </w:r>
      <w:r w:rsidRPr="00F26E93">
        <w:rPr>
          <w:rFonts w:cs="Arial"/>
        </w:rPr>
        <w:tab/>
      </w:r>
      <w:r w:rsidR="00175554" w:rsidRPr="00F26E93">
        <w:rPr>
          <w:rFonts w:cs="Arial"/>
        </w:rPr>
        <w:tab/>
      </w:r>
      <w:r w:rsidRPr="00F26E93">
        <w:rPr>
          <w:rFonts w:cs="Arial"/>
        </w:rPr>
        <w:t xml:space="preserve">E-mail: </w:t>
      </w:r>
      <w:hyperlink r:id="rId10" w:history="1">
        <w:r w:rsidR="006364A7" w:rsidRPr="00F26E93">
          <w:rPr>
            <w:rStyle w:val="Hyperlink"/>
            <w:rFonts w:cs="Arial"/>
          </w:rPr>
          <w:t>Publications@wmo.int</w:t>
        </w:r>
      </w:hyperlink>
      <w:r w:rsidR="006364A7" w:rsidRPr="00F26E93">
        <w:rPr>
          <w:rFonts w:cs="Arial"/>
        </w:rPr>
        <w:t xml:space="preserve"> </w:t>
      </w:r>
    </w:p>
    <w:p w:rsidR="00C97AC3" w:rsidRPr="00F26E93" w:rsidRDefault="00C97AC3" w:rsidP="00360978">
      <w:pPr>
        <w:pStyle w:val="BodyText3"/>
        <w:tabs>
          <w:tab w:val="clear" w:pos="997"/>
          <w:tab w:val="clear" w:pos="4455"/>
          <w:tab w:val="clear" w:pos="6111"/>
          <w:tab w:val="center" w:pos="4513"/>
        </w:tabs>
        <w:suppressAutoHyphens/>
        <w:rPr>
          <w:rFonts w:cs="Arial"/>
        </w:rPr>
      </w:pPr>
    </w:p>
    <w:p w:rsidR="00C97AC3" w:rsidRPr="00F26E93" w:rsidRDefault="00C97AC3" w:rsidP="00360978">
      <w:pPr>
        <w:pStyle w:val="BodyText3"/>
        <w:tabs>
          <w:tab w:val="clear" w:pos="997"/>
          <w:tab w:val="clear" w:pos="4455"/>
          <w:tab w:val="clear" w:pos="6111"/>
          <w:tab w:val="center" w:pos="4513"/>
        </w:tabs>
        <w:suppressAutoHyphens/>
        <w:rPr>
          <w:rFonts w:cs="Arial"/>
        </w:rPr>
      </w:pP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NOTE</w:t>
      </w:r>
      <w:r w:rsidR="00D90466" w:rsidRPr="00F26E93">
        <w:rPr>
          <w:rFonts w:cs="Arial"/>
        </w:rPr>
        <w:t>:</w:t>
      </w:r>
    </w:p>
    <w:p w:rsidR="00C97AC3" w:rsidRPr="00F26E93" w:rsidRDefault="00C97AC3" w:rsidP="00360978">
      <w:pPr>
        <w:pStyle w:val="BodyText3"/>
        <w:tabs>
          <w:tab w:val="clear" w:pos="997"/>
          <w:tab w:val="clear" w:pos="4455"/>
          <w:tab w:val="clear" w:pos="6111"/>
          <w:tab w:val="center" w:pos="4513"/>
        </w:tabs>
        <w:suppressAutoHyphens/>
        <w:rPr>
          <w:rFonts w:cs="Arial"/>
        </w:rPr>
      </w:pP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C97AC3" w:rsidRPr="00F26E93" w:rsidRDefault="00C97AC3" w:rsidP="00360978">
      <w:pPr>
        <w:pStyle w:val="BodyText3"/>
        <w:tabs>
          <w:tab w:val="clear" w:pos="997"/>
          <w:tab w:val="clear" w:pos="4455"/>
          <w:tab w:val="clear" w:pos="6111"/>
          <w:tab w:val="center" w:pos="4513"/>
        </w:tabs>
        <w:suppressAutoHyphens/>
        <w:rPr>
          <w:rFonts w:cs="Arial"/>
        </w:rPr>
      </w:pP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C97AC3" w:rsidRPr="00F26E93" w:rsidRDefault="00C97AC3" w:rsidP="00360978">
      <w:pPr>
        <w:pStyle w:val="BodyText3"/>
        <w:tabs>
          <w:tab w:val="clear" w:pos="997"/>
          <w:tab w:val="clear" w:pos="4455"/>
          <w:tab w:val="clear" w:pos="6111"/>
          <w:tab w:val="center" w:pos="4513"/>
        </w:tabs>
        <w:suppressAutoHyphens/>
        <w:rPr>
          <w:rFonts w:cs="Arial"/>
        </w:rPr>
      </w:pPr>
    </w:p>
    <w:p w:rsidR="00C97AC3" w:rsidRPr="00F26E93" w:rsidRDefault="00C97AC3" w:rsidP="00360978">
      <w:pPr>
        <w:pStyle w:val="BodyText3"/>
        <w:tabs>
          <w:tab w:val="clear" w:pos="997"/>
          <w:tab w:val="clear" w:pos="4455"/>
          <w:tab w:val="clear" w:pos="6111"/>
          <w:tab w:val="center" w:pos="4513"/>
        </w:tabs>
        <w:suppressAutoHyphens/>
        <w:rPr>
          <w:rFonts w:cs="Arial"/>
        </w:rPr>
      </w:pPr>
      <w:r w:rsidRPr="00F26E93">
        <w:rPr>
          <w:rFonts w:cs="Arial"/>
        </w:rPr>
        <w:t>This document (or report) is not an official publication of WMO and has not been subjected to its standard editorial procedures. The views expressed herein do not necessarily have the endorsement of the Organization.</w:t>
      </w:r>
    </w:p>
    <w:p w:rsidR="00D71246" w:rsidRPr="00F26E93" w:rsidRDefault="00D71246" w:rsidP="00360978">
      <w:pPr>
        <w:pStyle w:val="BodyText3"/>
        <w:tabs>
          <w:tab w:val="clear" w:pos="997"/>
          <w:tab w:val="clear" w:pos="4455"/>
          <w:tab w:val="clear" w:pos="6111"/>
          <w:tab w:val="center" w:pos="4513"/>
        </w:tabs>
        <w:suppressAutoHyphens/>
        <w:rPr>
          <w:rFonts w:cs="Arial"/>
        </w:rPr>
      </w:pPr>
    </w:p>
    <w:p w:rsidR="00AC2068" w:rsidRPr="00F26E93" w:rsidRDefault="00AC2068" w:rsidP="00AC2068">
      <w:pPr>
        <w:pStyle w:val="BodyText3"/>
        <w:tabs>
          <w:tab w:val="clear" w:pos="997"/>
          <w:tab w:val="clear" w:pos="4455"/>
          <w:tab w:val="clear" w:pos="6111"/>
          <w:tab w:val="center" w:pos="4513"/>
        </w:tabs>
        <w:suppressAutoHyphens/>
        <w:jc w:val="center"/>
        <w:rPr>
          <w:rFonts w:cs="Arial"/>
          <w:color w:val="000000"/>
        </w:rPr>
      </w:pPr>
    </w:p>
    <w:p w:rsidR="00E3585E" w:rsidRPr="00F26E93" w:rsidRDefault="00AC2068" w:rsidP="00AC2068">
      <w:pPr>
        <w:pStyle w:val="BodyText3"/>
        <w:tabs>
          <w:tab w:val="clear" w:pos="997"/>
          <w:tab w:val="clear" w:pos="4455"/>
          <w:tab w:val="clear" w:pos="6111"/>
          <w:tab w:val="center" w:pos="4513"/>
        </w:tabs>
        <w:suppressAutoHyphens/>
        <w:jc w:val="center"/>
        <w:rPr>
          <w:rFonts w:cs="Arial"/>
        </w:rPr>
        <w:sectPr w:rsidR="00E3585E" w:rsidRPr="00F26E93" w:rsidSect="00AC3051">
          <w:headerReference w:type="even" r:id="rId11"/>
          <w:headerReference w:type="default" r:id="rId12"/>
          <w:footerReference w:type="even" r:id="rId13"/>
          <w:footerReference w:type="default" r:id="rId14"/>
          <w:headerReference w:type="first" r:id="rId15"/>
          <w:footerReference w:type="first" r:id="rId16"/>
          <w:type w:val="nextColumn"/>
          <w:pgSz w:w="11909" w:h="16834" w:code="9"/>
          <w:pgMar w:top="1134" w:right="1134" w:bottom="1134" w:left="1134" w:header="709" w:footer="709" w:gutter="0"/>
          <w:cols w:space="720"/>
          <w:noEndnote/>
        </w:sectPr>
      </w:pPr>
      <w:r w:rsidRPr="00F26E93">
        <w:rPr>
          <w:rFonts w:cs="Arial"/>
          <w:color w:val="000000"/>
        </w:rPr>
        <w:t>____________</w:t>
      </w:r>
    </w:p>
    <w:p w:rsidR="00D71246" w:rsidRPr="00F26E93" w:rsidRDefault="00D71246" w:rsidP="00360978">
      <w:pPr>
        <w:widowControl/>
        <w:tabs>
          <w:tab w:val="center" w:pos="4513"/>
        </w:tabs>
        <w:suppressAutoHyphens/>
        <w:jc w:val="center"/>
        <w:rPr>
          <w:rFonts w:cs="Arial"/>
          <w:lang w:val="en-GB"/>
        </w:rPr>
      </w:pPr>
    </w:p>
    <w:p w:rsidR="00AC2068" w:rsidRPr="00F26E93" w:rsidRDefault="00AC2068" w:rsidP="00360978">
      <w:pPr>
        <w:widowControl/>
        <w:tabs>
          <w:tab w:val="center" w:pos="4513"/>
        </w:tabs>
        <w:suppressAutoHyphens/>
        <w:jc w:val="center"/>
        <w:rPr>
          <w:rFonts w:cs="Arial"/>
          <w:lang w:val="en-GB"/>
        </w:rPr>
      </w:pPr>
    </w:p>
    <w:p w:rsidR="00AC2068" w:rsidRPr="00F26E93" w:rsidRDefault="00AC2068" w:rsidP="00360978">
      <w:pPr>
        <w:widowControl/>
        <w:tabs>
          <w:tab w:val="center" w:pos="4513"/>
        </w:tabs>
        <w:suppressAutoHyphens/>
        <w:jc w:val="center"/>
        <w:rPr>
          <w:rFonts w:cs="Arial"/>
          <w:lang w:val="en-GB"/>
        </w:rPr>
      </w:pPr>
    </w:p>
    <w:tbl>
      <w:tblPr>
        <w:tblW w:w="5000" w:type="pct"/>
        <w:tblLook w:val="01E0" w:firstRow="1" w:lastRow="1" w:firstColumn="1" w:lastColumn="1" w:noHBand="0" w:noVBand="0"/>
      </w:tblPr>
      <w:tblGrid>
        <w:gridCol w:w="9857"/>
      </w:tblGrid>
      <w:tr w:rsidR="00574596" w:rsidRPr="00F26E93">
        <w:trPr>
          <w:trHeight w:val="284"/>
        </w:trPr>
        <w:tc>
          <w:tcPr>
            <w:tcW w:w="5000" w:type="pct"/>
          </w:tcPr>
          <w:p w:rsidR="00574596" w:rsidRPr="00F26E93" w:rsidRDefault="00574596" w:rsidP="0071790E">
            <w:pPr>
              <w:spacing w:before="60" w:after="60" w:line="240" w:lineRule="exact"/>
              <w:rPr>
                <w:rFonts w:cs="Arial"/>
                <w:lang w:val="en-GB"/>
              </w:rPr>
            </w:pPr>
            <w:r w:rsidRPr="00F26E93">
              <w:rPr>
                <w:rFonts w:cs="Arial"/>
                <w:b/>
                <w:lang w:val="en-GB"/>
              </w:rPr>
              <w:t>CONTENTS</w:t>
            </w:r>
          </w:p>
        </w:tc>
      </w:tr>
      <w:tr w:rsidR="00574596" w:rsidRPr="00F26E93">
        <w:trPr>
          <w:trHeight w:val="284"/>
        </w:trPr>
        <w:tc>
          <w:tcPr>
            <w:tcW w:w="5000" w:type="pct"/>
          </w:tcPr>
          <w:p w:rsidR="00574596" w:rsidRPr="00F26E93" w:rsidRDefault="00574596" w:rsidP="0071790E">
            <w:pPr>
              <w:spacing w:before="60" w:after="60" w:line="240" w:lineRule="exact"/>
              <w:rPr>
                <w:rFonts w:cs="Arial"/>
                <w:lang w:val="en-GB"/>
              </w:rPr>
            </w:pPr>
          </w:p>
        </w:tc>
      </w:tr>
      <w:tr w:rsidR="00574596" w:rsidRPr="00F26E93">
        <w:trPr>
          <w:trHeight w:val="284"/>
        </w:trPr>
        <w:tc>
          <w:tcPr>
            <w:tcW w:w="5000" w:type="pct"/>
          </w:tcPr>
          <w:p w:rsidR="00574596" w:rsidRPr="00F26E93" w:rsidRDefault="002E2912" w:rsidP="00AB534B">
            <w:pPr>
              <w:spacing w:before="120" w:line="240" w:lineRule="exact"/>
              <w:rPr>
                <w:rFonts w:cs="Arial"/>
                <w:lang w:val="en-GB"/>
              </w:rPr>
            </w:pPr>
            <w:hyperlink w:anchor="AGENDA" w:history="1">
              <w:r w:rsidR="00574596" w:rsidRPr="00F26E93">
                <w:rPr>
                  <w:rStyle w:val="Hyperlink"/>
                  <w:rFonts w:cs="Arial"/>
                  <w:lang w:val="en-GB"/>
                </w:rPr>
                <w:t>AGENDA</w:t>
              </w:r>
            </w:hyperlink>
          </w:p>
        </w:tc>
      </w:tr>
      <w:tr w:rsidR="00574596" w:rsidRPr="00F26E93">
        <w:trPr>
          <w:trHeight w:val="284"/>
        </w:trPr>
        <w:tc>
          <w:tcPr>
            <w:tcW w:w="5000" w:type="pct"/>
          </w:tcPr>
          <w:p w:rsidR="00574596" w:rsidRPr="00F26E93" w:rsidRDefault="002E2912" w:rsidP="00AB534B">
            <w:pPr>
              <w:spacing w:before="120" w:line="240" w:lineRule="exact"/>
              <w:rPr>
                <w:rFonts w:cs="Arial"/>
                <w:lang w:val="en-GB"/>
              </w:rPr>
            </w:pPr>
            <w:hyperlink w:anchor="EX_SUMMARY" w:history="1">
              <w:r w:rsidR="00574596" w:rsidRPr="00F26E93">
                <w:rPr>
                  <w:rStyle w:val="Hyperlink"/>
                  <w:rFonts w:cs="Arial"/>
                  <w:lang w:val="en-GB"/>
                </w:rPr>
                <w:t>Executive Summary</w:t>
              </w:r>
            </w:hyperlink>
          </w:p>
        </w:tc>
      </w:tr>
      <w:tr w:rsidR="00574596" w:rsidRPr="00F26E93">
        <w:trPr>
          <w:trHeight w:val="284"/>
        </w:trPr>
        <w:tc>
          <w:tcPr>
            <w:tcW w:w="5000" w:type="pct"/>
          </w:tcPr>
          <w:p w:rsidR="00574596" w:rsidRPr="00F26E93" w:rsidRDefault="002E2912" w:rsidP="00AB534B">
            <w:pPr>
              <w:spacing w:before="120" w:line="240" w:lineRule="exact"/>
              <w:rPr>
                <w:rFonts w:cs="Arial"/>
                <w:lang w:val="en-GB"/>
              </w:rPr>
            </w:pPr>
            <w:hyperlink w:anchor="GENERAL_SUMMARY" w:history="1">
              <w:r w:rsidR="00574596" w:rsidRPr="00F26E93">
                <w:rPr>
                  <w:rStyle w:val="Hyperlink"/>
                  <w:rFonts w:cs="Arial"/>
                  <w:lang w:val="en-GB"/>
                </w:rPr>
                <w:t>General Summary</w:t>
              </w:r>
            </w:hyperlink>
          </w:p>
        </w:tc>
      </w:tr>
      <w:tr w:rsidR="00574596" w:rsidRPr="00F26E93">
        <w:trPr>
          <w:trHeight w:val="284"/>
        </w:trPr>
        <w:tc>
          <w:tcPr>
            <w:tcW w:w="5000" w:type="pct"/>
          </w:tcPr>
          <w:p w:rsidR="00574596" w:rsidRPr="00F26E93" w:rsidRDefault="002E2912" w:rsidP="00AB534B">
            <w:pPr>
              <w:spacing w:before="120" w:line="240" w:lineRule="exact"/>
              <w:rPr>
                <w:rFonts w:cs="Arial"/>
                <w:lang w:val="en-GB"/>
              </w:rPr>
            </w:pPr>
            <w:hyperlink w:anchor="Appendix_I" w:history="1">
              <w:r w:rsidR="00574596" w:rsidRPr="00F26E93">
                <w:rPr>
                  <w:rStyle w:val="Hyperlink"/>
                  <w:rFonts w:cs="Arial"/>
                  <w:lang w:val="en-GB"/>
                </w:rPr>
                <w:t>List of Participants</w:t>
              </w:r>
            </w:hyperlink>
            <w:r w:rsidR="00574596" w:rsidRPr="00F26E93">
              <w:rPr>
                <w:rFonts w:cs="Arial"/>
                <w:lang w:val="en-GB"/>
              </w:rPr>
              <w:t xml:space="preserve"> (Appendix I)</w:t>
            </w:r>
          </w:p>
        </w:tc>
      </w:tr>
      <w:tr w:rsidR="00DA5AD9" w:rsidRPr="00F26E93">
        <w:trPr>
          <w:trHeight w:val="284"/>
        </w:trPr>
        <w:tc>
          <w:tcPr>
            <w:tcW w:w="5000" w:type="pct"/>
          </w:tcPr>
          <w:p w:rsidR="00DA5AD9" w:rsidRPr="00F26E93" w:rsidRDefault="002E2912" w:rsidP="00DC39E8">
            <w:pPr>
              <w:spacing w:before="60" w:after="60" w:line="240" w:lineRule="exact"/>
              <w:rPr>
                <w:rFonts w:cs="Arial"/>
                <w:lang w:val="en-GB"/>
              </w:rPr>
            </w:pPr>
            <w:hyperlink w:anchor="Appendix_II" w:history="1">
              <w:r w:rsidR="002C0220" w:rsidRPr="00F26E93">
                <w:rPr>
                  <w:rStyle w:val="Hyperlink"/>
                  <w:rFonts w:cs="Arial"/>
                  <w:lang w:val="en-GB"/>
                </w:rPr>
                <w:t>Future Work programme and Action Plan of ICG-WIGOS and Task Teams</w:t>
              </w:r>
            </w:hyperlink>
            <w:r w:rsidR="002C0220" w:rsidRPr="00F26E93">
              <w:rPr>
                <w:rFonts w:cs="Arial"/>
                <w:spacing w:val="-3"/>
                <w:lang w:val="en-GB"/>
              </w:rPr>
              <w:t xml:space="preserve"> (</w:t>
            </w:r>
            <w:r w:rsidR="002C0220" w:rsidRPr="00F26E93">
              <w:rPr>
                <w:rFonts w:cs="Arial"/>
                <w:lang w:val="en-GB"/>
              </w:rPr>
              <w:t xml:space="preserve">Appendix </w:t>
            </w:r>
            <w:r w:rsidR="00DD77CA" w:rsidRPr="00F26E93">
              <w:rPr>
                <w:rFonts w:cs="Arial"/>
                <w:lang w:val="en-GB"/>
              </w:rPr>
              <w:t>II</w:t>
            </w:r>
            <w:r w:rsidR="002C0220" w:rsidRPr="00F26E93">
              <w:rPr>
                <w:rFonts w:cs="Arial"/>
                <w:spacing w:val="-3"/>
                <w:lang w:val="en-GB"/>
              </w:rPr>
              <w:t>)</w:t>
            </w:r>
          </w:p>
        </w:tc>
      </w:tr>
    </w:tbl>
    <w:p w:rsidR="00E3585E" w:rsidRPr="00F26E93" w:rsidRDefault="00E3585E" w:rsidP="00360978">
      <w:pPr>
        <w:widowControl/>
        <w:spacing w:line="240" w:lineRule="exact"/>
        <w:rPr>
          <w:rFonts w:cs="Arial"/>
          <w:b/>
          <w:color w:val="000000"/>
          <w:lang w:val="en-GB"/>
        </w:rPr>
      </w:pPr>
    </w:p>
    <w:p w:rsidR="004C69EF" w:rsidRPr="00F26E93" w:rsidRDefault="004C69EF" w:rsidP="00360978">
      <w:pPr>
        <w:widowControl/>
        <w:spacing w:line="240" w:lineRule="exact"/>
        <w:rPr>
          <w:rFonts w:cs="Arial"/>
          <w:b/>
          <w:color w:val="000000"/>
          <w:lang w:val="en-GB"/>
        </w:rPr>
      </w:pPr>
    </w:p>
    <w:p w:rsidR="004C69EF" w:rsidRPr="00F26E93" w:rsidRDefault="004C69EF" w:rsidP="00360978">
      <w:pPr>
        <w:widowControl/>
        <w:spacing w:line="240" w:lineRule="exact"/>
        <w:rPr>
          <w:rFonts w:cs="Arial"/>
          <w:b/>
          <w:color w:val="000000"/>
          <w:lang w:val="en-GB"/>
        </w:rPr>
      </w:pPr>
    </w:p>
    <w:p w:rsidR="00E3585E" w:rsidRPr="00F26E93" w:rsidRDefault="00AC2068" w:rsidP="00360978">
      <w:pPr>
        <w:widowControl/>
        <w:jc w:val="center"/>
        <w:rPr>
          <w:rFonts w:cs="Arial"/>
          <w:color w:val="000000"/>
          <w:lang w:val="en-GB"/>
        </w:rPr>
      </w:pPr>
      <w:r w:rsidRPr="00F26E93">
        <w:rPr>
          <w:rFonts w:cs="Arial"/>
          <w:color w:val="000000"/>
          <w:lang w:val="en-GB"/>
        </w:rPr>
        <w:t>____________</w:t>
      </w:r>
    </w:p>
    <w:p w:rsidR="00C25A31" w:rsidRPr="00F26E93" w:rsidRDefault="00C25A31" w:rsidP="00C25A31">
      <w:pPr>
        <w:widowControl/>
        <w:jc w:val="center"/>
        <w:rPr>
          <w:rFonts w:cs="Arial"/>
          <w:b/>
          <w:caps/>
          <w:color w:val="000000"/>
          <w:lang w:val="en-GB"/>
        </w:rPr>
        <w:sectPr w:rsidR="00C25A31" w:rsidRPr="00F26E93" w:rsidSect="00AC3051">
          <w:headerReference w:type="default" r:id="rId17"/>
          <w:footerReference w:type="default" r:id="rId18"/>
          <w:type w:val="nextColumn"/>
          <w:pgSz w:w="11909" w:h="16834" w:code="9"/>
          <w:pgMar w:top="1134" w:right="1134" w:bottom="1134" w:left="1134" w:header="709" w:footer="709" w:gutter="0"/>
          <w:cols w:space="720"/>
          <w:noEndnote/>
        </w:sectPr>
      </w:pPr>
    </w:p>
    <w:p w:rsidR="00950CB7" w:rsidRPr="00F26E93" w:rsidRDefault="00950CB7" w:rsidP="00C25A31">
      <w:pPr>
        <w:widowControl/>
        <w:jc w:val="center"/>
        <w:rPr>
          <w:rFonts w:cs="Arial"/>
          <w:b/>
          <w:caps/>
          <w:color w:val="000000"/>
          <w:lang w:val="en-GB"/>
        </w:rPr>
      </w:pPr>
    </w:p>
    <w:p w:rsidR="00454A78" w:rsidRPr="00F26E93" w:rsidRDefault="00454A78" w:rsidP="00C25A31">
      <w:pPr>
        <w:widowControl/>
        <w:jc w:val="center"/>
        <w:rPr>
          <w:rFonts w:cs="Arial"/>
          <w:b/>
          <w:caps/>
          <w:color w:val="000000"/>
          <w:lang w:val="en-GB"/>
        </w:rPr>
      </w:pPr>
    </w:p>
    <w:p w:rsidR="00F51E8D" w:rsidRPr="00F26E93" w:rsidRDefault="00F51E8D" w:rsidP="00C25A31">
      <w:pPr>
        <w:widowControl/>
        <w:jc w:val="center"/>
        <w:rPr>
          <w:rFonts w:cs="Arial"/>
          <w:b/>
          <w:caps/>
          <w:color w:val="000000"/>
          <w:lang w:val="en-GB"/>
        </w:rPr>
      </w:pPr>
      <w:bookmarkStart w:id="0" w:name="AGENDA"/>
      <w:bookmarkEnd w:id="0"/>
      <w:r w:rsidRPr="00F26E93">
        <w:rPr>
          <w:rFonts w:cs="Arial"/>
          <w:b/>
          <w:caps/>
          <w:color w:val="000000"/>
          <w:lang w:val="en-GB"/>
        </w:rPr>
        <w:t>Agenda</w:t>
      </w:r>
    </w:p>
    <w:p w:rsidR="00C513DC" w:rsidRPr="00F26E93" w:rsidRDefault="00C513DC" w:rsidP="00C25A31">
      <w:pPr>
        <w:widowControl/>
        <w:jc w:val="center"/>
        <w:rPr>
          <w:rFonts w:cs="Arial"/>
          <w:b/>
          <w:color w:val="000000"/>
          <w:lang w:val="en-GB"/>
        </w:rPr>
      </w:pPr>
    </w:p>
    <w:p w:rsidR="00F51E8D" w:rsidRPr="00F26E93" w:rsidRDefault="00F51E8D" w:rsidP="00F51E8D">
      <w:pPr>
        <w:widowControl/>
        <w:rPr>
          <w:rFonts w:cs="Arial"/>
          <w:b/>
          <w:color w:val="000000"/>
          <w:lang w:val="en-GB"/>
        </w:rPr>
      </w:pPr>
    </w:p>
    <w:p w:rsidR="00454A78" w:rsidRPr="00F26E93" w:rsidRDefault="00454A78" w:rsidP="00454A78">
      <w:pPr>
        <w:pStyle w:val="Standard"/>
        <w:tabs>
          <w:tab w:val="left" w:pos="720"/>
        </w:tabs>
        <w:spacing w:before="60" w:after="60"/>
        <w:jc w:val="left"/>
        <w:rPr>
          <w:rFonts w:cs="Arial"/>
        </w:rPr>
      </w:pPr>
      <w:r w:rsidRPr="00F26E93">
        <w:rPr>
          <w:rFonts w:cs="Arial"/>
        </w:rPr>
        <w:t>1.</w:t>
      </w:r>
      <w:r w:rsidRPr="00F26E93">
        <w:rPr>
          <w:rFonts w:cs="Arial"/>
        </w:rPr>
        <w:tab/>
      </w:r>
      <w:hyperlink w:anchor="Item_1" w:history="1">
        <w:r w:rsidRPr="00F26E93">
          <w:rPr>
            <w:rStyle w:val="Hyperlink"/>
            <w:rFonts w:cs="Arial"/>
          </w:rPr>
          <w:t>ORGANIZATION OF THE SESSION</w:t>
        </w:r>
      </w:hyperlink>
      <w:r w:rsidRPr="00F26E93">
        <w:rPr>
          <w:rFonts w:cs="Arial"/>
        </w:rPr>
        <w:t xml:space="preserve"> </w:t>
      </w:r>
    </w:p>
    <w:p w:rsidR="00454A78" w:rsidRPr="00F26E93" w:rsidRDefault="00454A78" w:rsidP="00454A78">
      <w:pPr>
        <w:pStyle w:val="Standard"/>
        <w:tabs>
          <w:tab w:val="left" w:pos="720"/>
        </w:tabs>
        <w:spacing w:before="60" w:after="60"/>
        <w:jc w:val="left"/>
        <w:rPr>
          <w:rFonts w:cs="Arial"/>
        </w:rPr>
      </w:pPr>
      <w:r w:rsidRPr="00F26E93">
        <w:rPr>
          <w:rFonts w:cs="Arial"/>
        </w:rPr>
        <w:t>2.</w:t>
      </w:r>
      <w:r w:rsidRPr="00F26E93">
        <w:rPr>
          <w:rFonts w:cs="Arial"/>
        </w:rPr>
        <w:tab/>
      </w:r>
      <w:hyperlink w:anchor="Item_2" w:history="1">
        <w:r w:rsidRPr="00F26E93">
          <w:rPr>
            <w:rStyle w:val="Hyperlink"/>
            <w:rFonts w:cs="Arial"/>
          </w:rPr>
          <w:t xml:space="preserve">REPORT </w:t>
        </w:r>
        <w:r w:rsidR="00FB08AD" w:rsidRPr="00F26E93">
          <w:rPr>
            <w:rStyle w:val="Hyperlink"/>
            <w:rFonts w:cs="Arial"/>
          </w:rPr>
          <w:t>FROM</w:t>
        </w:r>
        <w:r w:rsidRPr="00F26E93">
          <w:rPr>
            <w:rStyle w:val="Hyperlink"/>
            <w:rFonts w:cs="Arial"/>
          </w:rPr>
          <w:t xml:space="preserve"> THE </w:t>
        </w:r>
        <w:r w:rsidR="00FB08AD" w:rsidRPr="00F26E93">
          <w:rPr>
            <w:rStyle w:val="Hyperlink"/>
            <w:rFonts w:cs="Arial"/>
          </w:rPr>
          <w:t>CO-</w:t>
        </w:r>
        <w:r w:rsidRPr="00F26E93">
          <w:rPr>
            <w:rStyle w:val="Hyperlink"/>
            <w:rFonts w:cs="Arial"/>
          </w:rPr>
          <w:t>CHAIRS</w:t>
        </w:r>
      </w:hyperlink>
      <w:r w:rsidRPr="00F26E93">
        <w:rPr>
          <w:rFonts w:cs="Arial"/>
        </w:rPr>
        <w:tab/>
      </w:r>
    </w:p>
    <w:p w:rsidR="00454A78" w:rsidRPr="00F26E93" w:rsidRDefault="00454A78" w:rsidP="00454A78">
      <w:pPr>
        <w:pStyle w:val="Standard"/>
        <w:tabs>
          <w:tab w:val="left" w:pos="720"/>
        </w:tabs>
        <w:spacing w:before="60" w:after="60"/>
        <w:jc w:val="left"/>
        <w:rPr>
          <w:rFonts w:cs="Arial"/>
        </w:rPr>
      </w:pPr>
      <w:r w:rsidRPr="00F26E93">
        <w:rPr>
          <w:rFonts w:cs="Arial"/>
        </w:rPr>
        <w:t>3.</w:t>
      </w:r>
      <w:r w:rsidRPr="00F26E93">
        <w:rPr>
          <w:rFonts w:cs="Arial"/>
        </w:rPr>
        <w:tab/>
      </w:r>
      <w:hyperlink w:anchor="Item_3" w:history="1">
        <w:r w:rsidR="00FB08AD" w:rsidRPr="00F26E93">
          <w:rPr>
            <w:rStyle w:val="Hyperlink"/>
            <w:rFonts w:cs="Arial"/>
          </w:rPr>
          <w:t>RELEVANT DECISIONS AND GUIDANCE FROM Cg-17 AND EC-67</w:t>
        </w:r>
      </w:hyperlink>
      <w:r w:rsidRPr="00F26E93">
        <w:rPr>
          <w:rFonts w:cs="Arial"/>
        </w:rPr>
        <w:tab/>
      </w:r>
    </w:p>
    <w:p w:rsidR="00FB08AD" w:rsidRPr="00F26E93" w:rsidRDefault="00454A78" w:rsidP="00FB08AD">
      <w:pPr>
        <w:pStyle w:val="Standard"/>
        <w:tabs>
          <w:tab w:val="left" w:pos="720"/>
        </w:tabs>
        <w:spacing w:before="60" w:after="60"/>
        <w:jc w:val="left"/>
        <w:rPr>
          <w:rFonts w:cs="Arial"/>
        </w:rPr>
      </w:pPr>
      <w:r w:rsidRPr="00F26E93">
        <w:rPr>
          <w:rFonts w:cs="Arial"/>
        </w:rPr>
        <w:t>4.</w:t>
      </w:r>
      <w:r w:rsidRPr="00F26E93">
        <w:rPr>
          <w:rFonts w:cs="Arial"/>
        </w:rPr>
        <w:tab/>
      </w:r>
      <w:hyperlink w:anchor="Item_4" w:history="1">
        <w:r w:rsidR="00FB08AD" w:rsidRPr="00F26E93">
          <w:rPr>
            <w:rStyle w:val="Hyperlink"/>
            <w:rFonts w:cs="Arial"/>
          </w:rPr>
          <w:t>PROGRESS TOWARDS IMPLEMENTATION OF WIGOS</w:t>
        </w:r>
      </w:hyperlink>
    </w:p>
    <w:p w:rsidR="00FB08AD" w:rsidRPr="00F26E93" w:rsidRDefault="00FB08AD" w:rsidP="00FB08AD">
      <w:pPr>
        <w:pStyle w:val="Standard"/>
        <w:tabs>
          <w:tab w:val="left" w:pos="720"/>
        </w:tabs>
        <w:spacing w:before="60" w:after="60"/>
        <w:ind w:left="1418" w:hanging="1418"/>
        <w:jc w:val="left"/>
        <w:rPr>
          <w:caps/>
        </w:rPr>
      </w:pPr>
      <w:r w:rsidRPr="00F26E93">
        <w:rPr>
          <w:caps/>
        </w:rPr>
        <w:tab/>
        <w:t>4.1</w:t>
      </w:r>
      <w:r w:rsidRPr="00F26E93">
        <w:rPr>
          <w:caps/>
        </w:rPr>
        <w:tab/>
        <w:t>REVIEW OF WIGOS ACTIVITIES AND OUTCOMES FROM wmo TECHNICAL COMMISSIONS</w:t>
      </w:r>
    </w:p>
    <w:p w:rsidR="00FB08AD" w:rsidRPr="00F26E93" w:rsidRDefault="00FB08AD" w:rsidP="00FB08AD">
      <w:pPr>
        <w:pStyle w:val="Standard"/>
        <w:tabs>
          <w:tab w:val="left" w:pos="720"/>
        </w:tabs>
        <w:spacing w:before="60" w:after="60"/>
        <w:ind w:left="1418" w:hanging="1418"/>
        <w:jc w:val="left"/>
        <w:rPr>
          <w:caps/>
        </w:rPr>
      </w:pPr>
      <w:r w:rsidRPr="00F26E93">
        <w:rPr>
          <w:caps/>
        </w:rPr>
        <w:tab/>
        <w:t>4.2</w:t>
      </w:r>
      <w:r w:rsidRPr="00F26E93">
        <w:rPr>
          <w:caps/>
        </w:rPr>
        <w:tab/>
        <w:t>REVIEW OF WIGOS ACTIVITIES AND OUTCOMES FROM wmo REGIONAL ASSOCIATIONS</w:t>
      </w:r>
    </w:p>
    <w:p w:rsidR="00FB08AD" w:rsidRPr="00F26E93" w:rsidRDefault="00FB08AD" w:rsidP="00FB08AD">
      <w:pPr>
        <w:pStyle w:val="Standard"/>
        <w:tabs>
          <w:tab w:val="left" w:pos="720"/>
        </w:tabs>
        <w:spacing w:before="60" w:after="60"/>
        <w:ind w:left="709" w:hanging="709"/>
        <w:jc w:val="left"/>
        <w:rPr>
          <w:rFonts w:cs="Arial"/>
        </w:rPr>
      </w:pPr>
      <w:r w:rsidRPr="00F26E93">
        <w:rPr>
          <w:rFonts w:cs="Arial"/>
        </w:rPr>
        <w:tab/>
        <w:t>4.3</w:t>
      </w:r>
      <w:r w:rsidRPr="00F26E93">
        <w:rPr>
          <w:rFonts w:cs="Arial"/>
        </w:rPr>
        <w:tab/>
      </w:r>
      <w:r w:rsidRPr="00F26E93">
        <w:rPr>
          <w:caps/>
        </w:rPr>
        <w:t>REVIEW OF OUTCOMES FROM icg-wigos TASK TEAMS AND WORKSHOPS</w:t>
      </w:r>
    </w:p>
    <w:p w:rsidR="00FB08AD" w:rsidRPr="00F26E93" w:rsidRDefault="00FB08AD" w:rsidP="00FB08AD">
      <w:pPr>
        <w:pStyle w:val="Standard"/>
        <w:tabs>
          <w:tab w:val="left" w:pos="720"/>
        </w:tabs>
        <w:spacing w:before="60" w:after="60"/>
        <w:rPr>
          <w:rFonts w:cs="Arial"/>
        </w:rPr>
      </w:pPr>
      <w:r w:rsidRPr="00F26E93">
        <w:rPr>
          <w:rFonts w:cs="Arial"/>
        </w:rPr>
        <w:t>5.</w:t>
      </w:r>
      <w:r w:rsidRPr="00F26E93">
        <w:rPr>
          <w:rFonts w:cs="Arial"/>
        </w:rPr>
        <w:tab/>
      </w:r>
      <w:hyperlink w:anchor="Item_5" w:history="1">
        <w:r w:rsidRPr="00F26E93">
          <w:rPr>
            <w:rStyle w:val="Hyperlink"/>
            <w:rFonts w:cs="Arial"/>
          </w:rPr>
          <w:t>PLANNING THE PRIORITY ACTIVITIES FOR THE WIGOS PRE-OPERATIONAL PHASE</w:t>
        </w:r>
      </w:hyperlink>
    </w:p>
    <w:p w:rsidR="00FB08AD" w:rsidRPr="00F26E93" w:rsidRDefault="00FB08AD" w:rsidP="00FB08AD">
      <w:pPr>
        <w:pStyle w:val="Standard"/>
        <w:tabs>
          <w:tab w:val="left" w:pos="720"/>
        </w:tabs>
        <w:spacing w:before="60" w:after="60"/>
        <w:rPr>
          <w:rFonts w:cs="Arial"/>
        </w:rPr>
      </w:pPr>
      <w:r w:rsidRPr="00F26E93">
        <w:rPr>
          <w:rFonts w:cs="Arial"/>
        </w:rPr>
        <w:t>6.</w:t>
      </w:r>
      <w:r w:rsidRPr="00F26E93">
        <w:rPr>
          <w:rFonts w:cs="Arial"/>
        </w:rPr>
        <w:tab/>
      </w:r>
      <w:hyperlink w:anchor="Item_6" w:history="1">
        <w:r w:rsidRPr="00F26E93">
          <w:rPr>
            <w:rStyle w:val="Hyperlink"/>
            <w:rFonts w:cs="Arial"/>
          </w:rPr>
          <w:t>COLLABORATION AND ENGAGEMENT WITH CROSS-CUTTING WMO PRIORITIES</w:t>
        </w:r>
      </w:hyperlink>
    </w:p>
    <w:p w:rsidR="00FC0B3D" w:rsidRPr="00F26E93" w:rsidRDefault="00FC0B3D" w:rsidP="00FB08AD">
      <w:pPr>
        <w:pStyle w:val="Standard"/>
        <w:tabs>
          <w:tab w:val="left" w:pos="720"/>
        </w:tabs>
        <w:spacing w:before="60" w:after="60"/>
        <w:rPr>
          <w:rFonts w:cs="Arial"/>
        </w:rPr>
      </w:pPr>
      <w:r w:rsidRPr="00F26E93">
        <w:rPr>
          <w:rFonts w:cs="Arial"/>
        </w:rPr>
        <w:tab/>
        <w:t>6.1</w:t>
      </w:r>
      <w:r w:rsidRPr="00F26E93">
        <w:rPr>
          <w:rFonts w:cs="Arial"/>
        </w:rPr>
        <w:tab/>
        <w:t>Global Framework for Climate Services (GFCS)</w:t>
      </w:r>
    </w:p>
    <w:p w:rsidR="00FC0B3D" w:rsidRPr="00F26E93" w:rsidRDefault="00FC0B3D" w:rsidP="00FB08AD">
      <w:pPr>
        <w:pStyle w:val="Standard"/>
        <w:tabs>
          <w:tab w:val="left" w:pos="720"/>
        </w:tabs>
        <w:spacing w:before="60" w:after="60"/>
        <w:rPr>
          <w:rFonts w:cs="Arial"/>
        </w:rPr>
      </w:pPr>
      <w:r w:rsidRPr="00F26E93">
        <w:rPr>
          <w:rFonts w:cs="Arial"/>
        </w:rPr>
        <w:tab/>
        <w:t>6.2</w:t>
      </w:r>
      <w:r w:rsidRPr="00F26E93">
        <w:rPr>
          <w:rFonts w:cs="Arial"/>
        </w:rPr>
        <w:tab/>
        <w:t>Global Cryosphere Watch (GCW)</w:t>
      </w:r>
    </w:p>
    <w:p w:rsidR="00FC0B3D" w:rsidRPr="00F26E93" w:rsidRDefault="00FC0B3D" w:rsidP="00FB08AD">
      <w:pPr>
        <w:pStyle w:val="Standard"/>
        <w:tabs>
          <w:tab w:val="left" w:pos="720"/>
        </w:tabs>
        <w:spacing w:before="60" w:after="60"/>
        <w:rPr>
          <w:rFonts w:cs="Arial"/>
        </w:rPr>
      </w:pPr>
      <w:r w:rsidRPr="00F26E93">
        <w:rPr>
          <w:rFonts w:cs="Arial"/>
        </w:rPr>
        <w:tab/>
        <w:t>6.3</w:t>
      </w:r>
      <w:r w:rsidRPr="00F26E93">
        <w:rPr>
          <w:rFonts w:cs="Arial"/>
        </w:rPr>
        <w:tab/>
        <w:t>Global Earth Observation System of Systems (GEOSS)</w:t>
      </w:r>
    </w:p>
    <w:p w:rsidR="00FB08AD" w:rsidRPr="00F26E93" w:rsidRDefault="00FB08AD" w:rsidP="00FB08AD">
      <w:pPr>
        <w:pStyle w:val="Standard"/>
        <w:tabs>
          <w:tab w:val="left" w:pos="720"/>
        </w:tabs>
        <w:spacing w:before="60" w:after="60"/>
        <w:rPr>
          <w:rFonts w:cs="Arial"/>
        </w:rPr>
      </w:pPr>
      <w:r w:rsidRPr="00F26E93">
        <w:rPr>
          <w:rFonts w:cs="Arial"/>
        </w:rPr>
        <w:t>7.</w:t>
      </w:r>
      <w:r w:rsidRPr="00F26E93">
        <w:rPr>
          <w:rFonts w:cs="Arial"/>
        </w:rPr>
        <w:tab/>
      </w:r>
      <w:hyperlink w:anchor="Item_7" w:history="1">
        <w:r w:rsidRPr="00F26E93">
          <w:rPr>
            <w:rStyle w:val="Hyperlink"/>
            <w:rFonts w:cs="Arial"/>
          </w:rPr>
          <w:t>DELIVERABLES TO EC-68</w:t>
        </w:r>
      </w:hyperlink>
    </w:p>
    <w:p w:rsidR="00FB08AD" w:rsidRPr="00F26E93" w:rsidRDefault="00FB08AD" w:rsidP="00FB08AD">
      <w:pPr>
        <w:pStyle w:val="Standard"/>
        <w:tabs>
          <w:tab w:val="left" w:pos="720"/>
        </w:tabs>
        <w:spacing w:before="60" w:after="60"/>
        <w:jc w:val="left"/>
        <w:rPr>
          <w:rFonts w:cs="Arial"/>
        </w:rPr>
      </w:pPr>
      <w:r w:rsidRPr="00F26E93">
        <w:rPr>
          <w:rFonts w:cs="Arial"/>
        </w:rPr>
        <w:t>8.</w:t>
      </w:r>
      <w:r w:rsidRPr="00F26E93">
        <w:rPr>
          <w:rFonts w:cs="Arial"/>
        </w:rPr>
        <w:tab/>
      </w:r>
      <w:hyperlink w:anchor="Item_8" w:history="1">
        <w:r w:rsidRPr="00F26E93">
          <w:rPr>
            <w:rStyle w:val="Hyperlink"/>
            <w:rFonts w:cs="Arial"/>
          </w:rPr>
          <w:t>PTC-2016 FOLLOW-UP</w:t>
        </w:r>
      </w:hyperlink>
    </w:p>
    <w:p w:rsidR="00454A78" w:rsidRPr="00F26E93" w:rsidRDefault="00FB08AD" w:rsidP="00454A78">
      <w:pPr>
        <w:pStyle w:val="Standard"/>
        <w:tabs>
          <w:tab w:val="left" w:pos="720"/>
        </w:tabs>
        <w:spacing w:before="60" w:after="60"/>
        <w:jc w:val="left"/>
        <w:rPr>
          <w:rFonts w:cs="Arial"/>
        </w:rPr>
      </w:pPr>
      <w:r w:rsidRPr="00F26E93">
        <w:rPr>
          <w:rFonts w:cs="Arial"/>
        </w:rPr>
        <w:t>9</w:t>
      </w:r>
      <w:r w:rsidR="00454A78" w:rsidRPr="00F26E93">
        <w:rPr>
          <w:rFonts w:cs="Arial"/>
        </w:rPr>
        <w:t>.</w:t>
      </w:r>
      <w:r w:rsidR="00454A78" w:rsidRPr="00F26E93">
        <w:rPr>
          <w:rFonts w:cs="Arial"/>
        </w:rPr>
        <w:tab/>
      </w:r>
      <w:hyperlink w:anchor="Item_9" w:history="1">
        <w:r w:rsidR="00454A78" w:rsidRPr="00F26E93">
          <w:rPr>
            <w:rStyle w:val="Hyperlink"/>
            <w:rFonts w:cs="Arial"/>
          </w:rPr>
          <w:t>FUTURE WORK PROGRAMME AND ACTION PLAN OF ICG-WIGOS AND TASK TEAMS</w:t>
        </w:r>
      </w:hyperlink>
    </w:p>
    <w:p w:rsidR="00454A78" w:rsidRPr="00F26E93" w:rsidRDefault="00454A78" w:rsidP="00454A78">
      <w:pPr>
        <w:pStyle w:val="Standard"/>
        <w:tabs>
          <w:tab w:val="left" w:pos="720"/>
        </w:tabs>
        <w:spacing w:before="60" w:after="60"/>
        <w:jc w:val="left"/>
        <w:rPr>
          <w:rFonts w:cs="Arial"/>
        </w:rPr>
      </w:pPr>
      <w:r w:rsidRPr="00F26E93">
        <w:rPr>
          <w:rFonts w:cs="Arial"/>
        </w:rPr>
        <w:t>1</w:t>
      </w:r>
      <w:r w:rsidR="00FB08AD" w:rsidRPr="00F26E93">
        <w:rPr>
          <w:rFonts w:cs="Arial"/>
        </w:rPr>
        <w:t>0</w:t>
      </w:r>
      <w:r w:rsidRPr="00F26E93">
        <w:rPr>
          <w:rFonts w:cs="Arial"/>
        </w:rPr>
        <w:t>.</w:t>
      </w:r>
      <w:r w:rsidRPr="00F26E93">
        <w:rPr>
          <w:rFonts w:cs="Arial"/>
        </w:rPr>
        <w:tab/>
      </w:r>
      <w:hyperlink w:anchor="Item_10" w:history="1">
        <w:r w:rsidRPr="00F26E93">
          <w:rPr>
            <w:rStyle w:val="Hyperlink"/>
            <w:rFonts w:cs="Arial"/>
          </w:rPr>
          <w:t>ANY OTHER BUSINESS</w:t>
        </w:r>
      </w:hyperlink>
    </w:p>
    <w:p w:rsidR="00F51E8D" w:rsidRPr="00F26E93" w:rsidRDefault="00FB08AD" w:rsidP="00454A78">
      <w:pPr>
        <w:pStyle w:val="Standard"/>
        <w:tabs>
          <w:tab w:val="left" w:pos="720"/>
        </w:tabs>
        <w:spacing w:before="60" w:after="60"/>
        <w:jc w:val="left"/>
        <w:rPr>
          <w:rFonts w:cs="Arial"/>
        </w:rPr>
      </w:pPr>
      <w:r w:rsidRPr="00F26E93">
        <w:rPr>
          <w:rFonts w:cs="Arial"/>
        </w:rPr>
        <w:t>11</w:t>
      </w:r>
      <w:r w:rsidR="00454A78" w:rsidRPr="00F26E93">
        <w:rPr>
          <w:rFonts w:cs="Arial"/>
        </w:rPr>
        <w:t>.</w:t>
      </w:r>
      <w:r w:rsidR="00454A78" w:rsidRPr="00F26E93">
        <w:rPr>
          <w:rFonts w:cs="Arial"/>
        </w:rPr>
        <w:tab/>
      </w:r>
      <w:hyperlink w:anchor="Item_11" w:history="1">
        <w:r w:rsidR="00454A78" w:rsidRPr="00F26E93">
          <w:rPr>
            <w:rStyle w:val="Hyperlink"/>
            <w:rFonts w:cs="Arial"/>
          </w:rPr>
          <w:t>CLOSURE OF THE SESSION</w:t>
        </w:r>
      </w:hyperlink>
    </w:p>
    <w:p w:rsidR="00C513DC" w:rsidRPr="00F26E93" w:rsidRDefault="00C513DC" w:rsidP="00454A78">
      <w:pPr>
        <w:pStyle w:val="Standard"/>
        <w:tabs>
          <w:tab w:val="left" w:pos="720"/>
        </w:tabs>
        <w:spacing w:before="60" w:after="60"/>
        <w:jc w:val="left"/>
        <w:rPr>
          <w:rFonts w:cs="Arial"/>
        </w:rPr>
      </w:pPr>
    </w:p>
    <w:p w:rsidR="00F51E8D" w:rsidRPr="00F26E93" w:rsidRDefault="00F51E8D" w:rsidP="00F51E8D">
      <w:pPr>
        <w:pStyle w:val="Standard"/>
        <w:tabs>
          <w:tab w:val="left" w:pos="720"/>
        </w:tabs>
        <w:spacing w:before="120" w:after="60"/>
        <w:jc w:val="center"/>
        <w:rPr>
          <w:rFonts w:cs="Arial"/>
        </w:rPr>
      </w:pPr>
      <w:r w:rsidRPr="00F26E93">
        <w:rPr>
          <w:rFonts w:cs="Arial"/>
        </w:rPr>
        <w:t>__________</w:t>
      </w:r>
    </w:p>
    <w:p w:rsidR="00FB08AD" w:rsidRPr="00F26E93" w:rsidRDefault="00FB08AD" w:rsidP="00F548D6">
      <w:pPr>
        <w:widowControl/>
        <w:numPr>
          <w:ilvl w:val="0"/>
          <w:numId w:val="21"/>
        </w:numPr>
        <w:tabs>
          <w:tab w:val="left" w:pos="1200"/>
        </w:tabs>
        <w:spacing w:before="120" w:after="120"/>
        <w:jc w:val="both"/>
        <w:rPr>
          <w:rFonts w:cs="Arial"/>
          <w:b/>
          <w:lang w:val="en-GB"/>
        </w:rPr>
        <w:sectPr w:rsidR="00FB08AD" w:rsidRPr="00F26E93" w:rsidSect="00AC3051">
          <w:headerReference w:type="default" r:id="rId19"/>
          <w:pgSz w:w="11909" w:h="16834" w:code="9"/>
          <w:pgMar w:top="1134" w:right="1134" w:bottom="1134" w:left="1134" w:header="709" w:footer="709" w:gutter="0"/>
          <w:cols w:space="720"/>
          <w:noEndnote/>
        </w:sectPr>
      </w:pPr>
    </w:p>
    <w:p w:rsidR="00303C99" w:rsidRPr="00F26E93" w:rsidRDefault="00303C99" w:rsidP="006B31BC">
      <w:pPr>
        <w:widowControl/>
        <w:tabs>
          <w:tab w:val="center" w:pos="7063"/>
        </w:tabs>
        <w:jc w:val="center"/>
        <w:rPr>
          <w:rFonts w:cs="Arial"/>
          <w:b/>
          <w:color w:val="000000"/>
          <w:lang w:val="en-GB"/>
        </w:rPr>
      </w:pPr>
    </w:p>
    <w:p w:rsidR="006A4E28" w:rsidRPr="00F26E93" w:rsidRDefault="006A4E28" w:rsidP="006B31BC">
      <w:pPr>
        <w:widowControl/>
        <w:tabs>
          <w:tab w:val="center" w:pos="7063"/>
        </w:tabs>
        <w:jc w:val="center"/>
        <w:rPr>
          <w:rFonts w:cs="Arial"/>
          <w:b/>
          <w:color w:val="000000"/>
          <w:lang w:val="en-GB"/>
        </w:rPr>
      </w:pPr>
    </w:p>
    <w:p w:rsidR="00D71246" w:rsidRPr="00F26E93" w:rsidRDefault="00D71246" w:rsidP="006B31BC">
      <w:pPr>
        <w:widowControl/>
        <w:tabs>
          <w:tab w:val="center" w:pos="7063"/>
        </w:tabs>
        <w:jc w:val="center"/>
        <w:rPr>
          <w:rFonts w:cs="Arial"/>
          <w:b/>
          <w:caps/>
          <w:lang w:val="en-GB"/>
        </w:rPr>
      </w:pPr>
      <w:bookmarkStart w:id="1" w:name="EX_SUMMARY"/>
      <w:bookmarkEnd w:id="1"/>
      <w:r w:rsidRPr="00F26E93">
        <w:rPr>
          <w:rFonts w:cs="Arial"/>
          <w:b/>
          <w:caps/>
          <w:lang w:val="en-GB"/>
        </w:rPr>
        <w:t>Executive Summary</w:t>
      </w:r>
    </w:p>
    <w:p w:rsidR="00C40FAE" w:rsidRPr="00F26E93" w:rsidRDefault="00C40FAE" w:rsidP="00C40FAE">
      <w:pPr>
        <w:pStyle w:val="ECBodyText"/>
        <w:tabs>
          <w:tab w:val="clear" w:pos="1080"/>
        </w:tabs>
      </w:pPr>
    </w:p>
    <w:p w:rsidR="003F5582" w:rsidRPr="00F26E93" w:rsidRDefault="00C40FAE" w:rsidP="00FF3A97">
      <w:pPr>
        <w:pStyle w:val="ECBodyText"/>
        <w:tabs>
          <w:tab w:val="clear" w:pos="1080"/>
        </w:tabs>
        <w:ind w:firstLine="720"/>
      </w:pPr>
      <w:r w:rsidRPr="00F26E93">
        <w:t xml:space="preserve">The </w:t>
      </w:r>
      <w:r w:rsidR="00454A78" w:rsidRPr="00F26E93">
        <w:t>F</w:t>
      </w:r>
      <w:r w:rsidR="00C513DC" w:rsidRPr="00F26E93">
        <w:t>if</w:t>
      </w:r>
      <w:r w:rsidR="00454A78" w:rsidRPr="00F26E93">
        <w:t>th</w:t>
      </w:r>
      <w:r w:rsidRPr="00F26E93">
        <w:t xml:space="preserve"> </w:t>
      </w:r>
      <w:r w:rsidR="00FF3A97" w:rsidRPr="00F26E93">
        <w:t>S</w:t>
      </w:r>
      <w:r w:rsidRPr="00F26E93">
        <w:t>ession of the Inter-Commission Coordination Group on the WMO Integrated Global Observing System (ICG-WIGOS-</w:t>
      </w:r>
      <w:r w:rsidR="00C513DC" w:rsidRPr="00F26E93">
        <w:t>5</w:t>
      </w:r>
      <w:r w:rsidRPr="00F26E93">
        <w:t xml:space="preserve">) was held at the WMO Secretariat in Geneva, Switzerland, from </w:t>
      </w:r>
      <w:r w:rsidR="00C513DC" w:rsidRPr="00F26E93">
        <w:t>25</w:t>
      </w:r>
      <w:r w:rsidRPr="00F26E93">
        <w:t xml:space="preserve"> to </w:t>
      </w:r>
      <w:r w:rsidR="00454A78" w:rsidRPr="00F26E93">
        <w:t>2</w:t>
      </w:r>
      <w:r w:rsidR="00C513DC" w:rsidRPr="00F26E93">
        <w:t>8</w:t>
      </w:r>
      <w:r w:rsidRPr="00F26E93">
        <w:t xml:space="preserve"> </w:t>
      </w:r>
      <w:r w:rsidR="00C513DC" w:rsidRPr="00F26E93">
        <w:t>Jan</w:t>
      </w:r>
      <w:r w:rsidR="009613B8" w:rsidRPr="00F26E93">
        <w:t>uary 201</w:t>
      </w:r>
      <w:r w:rsidR="00C513DC" w:rsidRPr="00F26E93">
        <w:t>6</w:t>
      </w:r>
      <w:r w:rsidRPr="00F26E93">
        <w:t xml:space="preserve">. The session </w:t>
      </w:r>
      <w:r w:rsidRPr="00F26E93">
        <w:rPr>
          <w:rFonts w:eastAsia="MS Mincho"/>
          <w:lang w:eastAsia="ja-JP"/>
        </w:rPr>
        <w:t xml:space="preserve">was </w:t>
      </w:r>
      <w:r w:rsidR="00C513DC" w:rsidRPr="00F26E93">
        <w:rPr>
          <w:rFonts w:eastAsia="MS Mincho"/>
          <w:lang w:eastAsia="ja-JP"/>
        </w:rPr>
        <w:t>co-</w:t>
      </w:r>
      <w:r w:rsidRPr="00F26E93">
        <w:rPr>
          <w:rFonts w:eastAsia="MS Mincho"/>
          <w:lang w:eastAsia="ja-JP"/>
        </w:rPr>
        <w:t>chaired by</w:t>
      </w:r>
      <w:r w:rsidRPr="00F26E93">
        <w:t xml:space="preserve"> Dr Sue Barrell (Australia), </w:t>
      </w:r>
      <w:r w:rsidR="00C513DC" w:rsidRPr="00F26E93">
        <w:t>Co-</w:t>
      </w:r>
      <w:r w:rsidRPr="00F26E93">
        <w:t xml:space="preserve">Chair of ICG-WIGOS and </w:t>
      </w:r>
      <w:r w:rsidR="00F20368" w:rsidRPr="00F26E93">
        <w:t>V</w:t>
      </w:r>
      <w:r w:rsidRPr="00F26E93">
        <w:t>ice</w:t>
      </w:r>
      <w:r w:rsidR="00F20368" w:rsidRPr="00F26E93">
        <w:t xml:space="preserve"> P</w:t>
      </w:r>
      <w:r w:rsidRPr="00F26E93">
        <w:t>resident of CBS</w:t>
      </w:r>
      <w:r w:rsidR="00C513DC" w:rsidRPr="00F26E93">
        <w:t>, and Prof Bertrand Calpini, Co-Chair of ICG-WIGOS and President of CIMO</w:t>
      </w:r>
      <w:r w:rsidRPr="00F26E93">
        <w:t>.</w:t>
      </w:r>
    </w:p>
    <w:p w:rsidR="001418A3" w:rsidRPr="00F26E93" w:rsidRDefault="008B596C" w:rsidP="0021494E">
      <w:pPr>
        <w:pStyle w:val="ECBodyText"/>
        <w:tabs>
          <w:tab w:val="clear" w:pos="1080"/>
        </w:tabs>
        <w:ind w:firstLine="720"/>
      </w:pPr>
      <w:r w:rsidRPr="00F26E93">
        <w:t>ICG-WIGOS</w:t>
      </w:r>
      <w:r w:rsidR="00C513DC" w:rsidRPr="00F26E93">
        <w:t xml:space="preserve"> reviewed </w:t>
      </w:r>
      <w:r w:rsidR="00FF3A97" w:rsidRPr="00F26E93">
        <w:t xml:space="preserve">the </w:t>
      </w:r>
      <w:r w:rsidR="00C513DC" w:rsidRPr="00F26E93">
        <w:t xml:space="preserve">progress towards </w:t>
      </w:r>
      <w:r w:rsidR="00FF3A97" w:rsidRPr="00F26E93">
        <w:t xml:space="preserve">the </w:t>
      </w:r>
      <w:r w:rsidR="00C513DC" w:rsidRPr="00F26E93">
        <w:t xml:space="preserve">implementation of WIGOS </w:t>
      </w:r>
      <w:r w:rsidR="0083565A" w:rsidRPr="00F26E93">
        <w:t>achieved by the Technical Commissions (TCs) and the Regional Associations (RAs)</w:t>
      </w:r>
      <w:r w:rsidR="000A0498" w:rsidRPr="00F26E93">
        <w:t>.</w:t>
      </w:r>
      <w:r w:rsidR="0021494E" w:rsidRPr="00F26E93">
        <w:t xml:space="preserve"> </w:t>
      </w:r>
      <w:r w:rsidR="0083565A" w:rsidRPr="00F26E93">
        <w:t xml:space="preserve">Further, it reviewed outcomes from ICG-WIGOS </w:t>
      </w:r>
      <w:r w:rsidR="001A56F7" w:rsidRPr="00F26E93">
        <w:t>T</w:t>
      </w:r>
      <w:r w:rsidR="0083565A" w:rsidRPr="00F26E93">
        <w:t xml:space="preserve">ask </w:t>
      </w:r>
      <w:r w:rsidR="001A56F7" w:rsidRPr="00F26E93">
        <w:t>T</w:t>
      </w:r>
      <w:r w:rsidR="0083565A" w:rsidRPr="00F26E93">
        <w:t>eam meeting</w:t>
      </w:r>
      <w:r w:rsidR="001A56F7" w:rsidRPr="00F26E93">
        <w:t>s</w:t>
      </w:r>
      <w:r w:rsidR="0083565A" w:rsidRPr="00F26E93">
        <w:t>, and WIGOS</w:t>
      </w:r>
      <w:r w:rsidR="001A56F7" w:rsidRPr="00F26E93">
        <w:t>-</w:t>
      </w:r>
      <w:r w:rsidR="0083565A" w:rsidRPr="00F26E93">
        <w:t xml:space="preserve">relevant workshops. </w:t>
      </w:r>
      <w:r w:rsidR="000A0498" w:rsidRPr="00F26E93">
        <w:t xml:space="preserve">In </w:t>
      </w:r>
      <w:r w:rsidR="0021494E" w:rsidRPr="00F26E93">
        <w:t xml:space="preserve">this regard, ICG-WIGOS expressed </w:t>
      </w:r>
      <w:r w:rsidR="001A56F7" w:rsidRPr="00F26E93">
        <w:t xml:space="preserve">its </w:t>
      </w:r>
      <w:r w:rsidR="0021494E" w:rsidRPr="00F26E93">
        <w:t xml:space="preserve">appreciation </w:t>
      </w:r>
      <w:r w:rsidR="00FF3A97" w:rsidRPr="00F26E93">
        <w:t>of</w:t>
      </w:r>
      <w:r w:rsidR="00F20368" w:rsidRPr="00F26E93">
        <w:t xml:space="preserve"> the </w:t>
      </w:r>
      <w:r w:rsidR="0021494E" w:rsidRPr="00F26E93">
        <w:t>progress achieved</w:t>
      </w:r>
      <w:r w:rsidR="00321737" w:rsidRPr="00F26E93">
        <w:t xml:space="preserve"> and thanked all involved</w:t>
      </w:r>
      <w:r w:rsidR="00561E51" w:rsidRPr="00F26E93">
        <w:t xml:space="preserve"> experts and contributors</w:t>
      </w:r>
      <w:r w:rsidR="0083565A" w:rsidRPr="00F26E93">
        <w:t xml:space="preserve"> (</w:t>
      </w:r>
      <w:hyperlink w:anchor="Item_4" w:history="1">
        <w:r w:rsidR="0083565A" w:rsidRPr="00F26E93">
          <w:rPr>
            <w:rStyle w:val="Hyperlink"/>
          </w:rPr>
          <w:t>see Item 4</w:t>
        </w:r>
      </w:hyperlink>
      <w:r w:rsidR="0083565A" w:rsidRPr="00F26E93">
        <w:t>).</w:t>
      </w:r>
      <w:r w:rsidR="00321737" w:rsidRPr="00F26E93">
        <w:t xml:space="preserve"> </w:t>
      </w:r>
    </w:p>
    <w:p w:rsidR="00FE13E2" w:rsidRPr="00F26E93" w:rsidRDefault="00DC661B" w:rsidP="001418A3">
      <w:pPr>
        <w:pStyle w:val="ECBodyText"/>
        <w:tabs>
          <w:tab w:val="clear" w:pos="1080"/>
        </w:tabs>
        <w:ind w:firstLine="720"/>
      </w:pPr>
      <w:r w:rsidRPr="00F26E93">
        <w:t xml:space="preserve">ICG-WIGOS </w:t>
      </w:r>
      <w:r w:rsidR="00FE13E2" w:rsidRPr="00F26E93">
        <w:t xml:space="preserve">further discussed the </w:t>
      </w:r>
      <w:r w:rsidR="0083565A" w:rsidRPr="00F26E93">
        <w:t xml:space="preserve">progress </w:t>
      </w:r>
      <w:r w:rsidR="00FF3A97" w:rsidRPr="00F26E93">
        <w:t xml:space="preserve">made </w:t>
      </w:r>
      <w:r w:rsidR="0083565A" w:rsidRPr="00F26E93">
        <w:t xml:space="preserve">in the </w:t>
      </w:r>
      <w:r w:rsidR="00FF3A97" w:rsidRPr="00F26E93">
        <w:t xml:space="preserve">five </w:t>
      </w:r>
      <w:r w:rsidR="0083565A" w:rsidRPr="00F26E93">
        <w:t>key</w:t>
      </w:r>
      <w:r w:rsidR="00FE13E2" w:rsidRPr="00F26E93">
        <w:t xml:space="preserve"> priority areas </w:t>
      </w:r>
      <w:r w:rsidR="00FF3A97" w:rsidRPr="00F26E93">
        <w:t xml:space="preserve">established by Cg-17 </w:t>
      </w:r>
      <w:r w:rsidR="00FE13E2" w:rsidRPr="00F26E93">
        <w:t>for the WIGOS Pre-ope</w:t>
      </w:r>
      <w:r w:rsidR="00A66DBF" w:rsidRPr="00F26E93">
        <w:t>rational Phase (2016-2019)</w:t>
      </w:r>
      <w:r w:rsidR="00FF3A97" w:rsidRPr="00F26E93">
        <w:t>,</w:t>
      </w:r>
      <w:r w:rsidR="00A66DBF" w:rsidRPr="00F26E93">
        <w:t xml:space="preserve"> </w:t>
      </w:r>
      <w:r w:rsidR="00FF3A97" w:rsidRPr="00F26E93">
        <w:t>including</w:t>
      </w:r>
      <w:r w:rsidR="00413DBC" w:rsidRPr="00F26E93">
        <w:t xml:space="preserve"> </w:t>
      </w:r>
      <w:r w:rsidR="00A66DBF" w:rsidRPr="00F26E93">
        <w:t>the</w:t>
      </w:r>
      <w:r w:rsidR="00FE13E2" w:rsidRPr="00F26E93">
        <w:t xml:space="preserve"> concept </w:t>
      </w:r>
      <w:r w:rsidR="00FF3A97" w:rsidRPr="00F26E93">
        <w:t>development for</w:t>
      </w:r>
      <w:r w:rsidR="00FE13E2" w:rsidRPr="00F26E93">
        <w:t xml:space="preserve"> Regional WIGOS Centres (</w:t>
      </w:r>
      <w:hyperlink w:anchor="Item_5" w:history="1">
        <w:r w:rsidR="00FE13E2" w:rsidRPr="00F26E93">
          <w:rPr>
            <w:rStyle w:val="Hyperlink"/>
          </w:rPr>
          <w:t xml:space="preserve">see Item </w:t>
        </w:r>
        <w:r w:rsidR="0083565A" w:rsidRPr="00F26E93">
          <w:rPr>
            <w:rStyle w:val="Hyperlink"/>
          </w:rPr>
          <w:t>5</w:t>
        </w:r>
      </w:hyperlink>
      <w:r w:rsidR="00FE13E2" w:rsidRPr="00F26E93">
        <w:t>).</w:t>
      </w:r>
      <w:r w:rsidR="0083565A" w:rsidRPr="00F26E93">
        <w:t xml:space="preserve"> Based on it</w:t>
      </w:r>
      <w:r w:rsidR="00FF3A97" w:rsidRPr="00F26E93">
        <w:t>s deliberations</w:t>
      </w:r>
      <w:r w:rsidR="00413DBC" w:rsidRPr="00F26E93">
        <w:t>,</w:t>
      </w:r>
      <w:r w:rsidR="0083565A" w:rsidRPr="00F26E93">
        <w:t xml:space="preserve"> ICG-WIGOS formulated its recommendations on a further elaboration of the draft Plan for the WIGOS Pre</w:t>
      </w:r>
      <w:r w:rsidR="001A56F7" w:rsidRPr="00F26E93">
        <w:t>-</w:t>
      </w:r>
      <w:r w:rsidR="0083565A" w:rsidRPr="00F26E93">
        <w:t>operational Phase (PWPP) to be submitted to EC-68 for approval</w:t>
      </w:r>
      <w:r w:rsidR="009F68E3" w:rsidRPr="00F26E93">
        <w:t xml:space="preserve"> (</w:t>
      </w:r>
      <w:hyperlink w:anchor="Item_7" w:history="1">
        <w:r w:rsidR="009F68E3" w:rsidRPr="00F26E93">
          <w:rPr>
            <w:rStyle w:val="Hyperlink"/>
          </w:rPr>
          <w:t>see Item 7</w:t>
        </w:r>
      </w:hyperlink>
      <w:r w:rsidR="009F68E3" w:rsidRPr="00F26E93">
        <w:t>).</w:t>
      </w:r>
      <w:r w:rsidR="0083565A" w:rsidRPr="00F26E93">
        <w:t xml:space="preserve"> </w:t>
      </w:r>
    </w:p>
    <w:p w:rsidR="00966BF4" w:rsidRPr="00F26E93" w:rsidRDefault="00FF3A97" w:rsidP="001418A3">
      <w:pPr>
        <w:pStyle w:val="ECBodyText"/>
        <w:tabs>
          <w:tab w:val="clear" w:pos="1080"/>
        </w:tabs>
        <w:ind w:firstLine="720"/>
      </w:pPr>
      <w:r w:rsidRPr="00F26E93">
        <w:t xml:space="preserve">Finally, </w:t>
      </w:r>
      <w:r w:rsidR="00E76E72" w:rsidRPr="00F26E93">
        <w:t>ICG-WIGOS</w:t>
      </w:r>
      <w:r w:rsidR="00FE380B" w:rsidRPr="00F26E93">
        <w:t xml:space="preserve"> </w:t>
      </w:r>
      <w:r w:rsidR="0083565A" w:rsidRPr="00F26E93">
        <w:t>consider</w:t>
      </w:r>
      <w:r w:rsidRPr="00F26E93">
        <w:t>ed</w:t>
      </w:r>
      <w:r w:rsidR="0083565A" w:rsidRPr="00F26E93">
        <w:t xml:space="preserve"> its future working structure and </w:t>
      </w:r>
      <w:r w:rsidR="00AD17DE" w:rsidRPr="00F26E93">
        <w:t>developed</w:t>
      </w:r>
      <w:r w:rsidR="000C5B8B" w:rsidRPr="00F26E93">
        <w:t xml:space="preserve"> </w:t>
      </w:r>
      <w:r w:rsidR="00921CE4" w:rsidRPr="00F26E93">
        <w:t xml:space="preserve">its </w:t>
      </w:r>
      <w:r w:rsidR="00FE380B" w:rsidRPr="00F26E93">
        <w:t xml:space="preserve">Future Work </w:t>
      </w:r>
      <w:r w:rsidR="0099748A" w:rsidRPr="00F26E93">
        <w:t>P</w:t>
      </w:r>
      <w:r w:rsidR="00FE380B" w:rsidRPr="00F26E93">
        <w:t xml:space="preserve">rogramme and Action </w:t>
      </w:r>
      <w:r w:rsidR="00051944" w:rsidRPr="00F26E93">
        <w:t>P</w:t>
      </w:r>
      <w:r w:rsidR="00FE380B" w:rsidRPr="00F26E93">
        <w:t>lan (</w:t>
      </w:r>
      <w:r w:rsidR="004914C4" w:rsidRPr="00F26E93">
        <w:t xml:space="preserve">see </w:t>
      </w:r>
      <w:hyperlink w:anchor="Appendix_II" w:history="1">
        <w:r w:rsidR="004914C4" w:rsidRPr="00F26E93">
          <w:rPr>
            <w:rStyle w:val="Hyperlink"/>
          </w:rPr>
          <w:t>Appendix</w:t>
        </w:r>
        <w:r w:rsidR="00482F99" w:rsidRPr="00F26E93">
          <w:rPr>
            <w:rStyle w:val="Hyperlink"/>
          </w:rPr>
          <w:t xml:space="preserve"> </w:t>
        </w:r>
        <w:r w:rsidR="008F3434" w:rsidRPr="00F26E93">
          <w:rPr>
            <w:rStyle w:val="Hyperlink"/>
          </w:rPr>
          <w:t>I</w:t>
        </w:r>
        <w:r w:rsidR="004914C4" w:rsidRPr="00F26E93">
          <w:rPr>
            <w:rStyle w:val="Hyperlink"/>
          </w:rPr>
          <w:t>I</w:t>
        </w:r>
      </w:hyperlink>
      <w:r w:rsidR="00FE380B" w:rsidRPr="00F26E93">
        <w:t>).</w:t>
      </w:r>
      <w:r w:rsidR="00AD17DE" w:rsidRPr="00F26E93">
        <w:t xml:space="preserve"> </w:t>
      </w:r>
    </w:p>
    <w:p w:rsidR="002B127A" w:rsidRPr="00F26E93" w:rsidRDefault="002B127A" w:rsidP="002B127A">
      <w:pPr>
        <w:tabs>
          <w:tab w:val="left" w:pos="880"/>
        </w:tabs>
        <w:rPr>
          <w:rFonts w:cs="Arial"/>
          <w:lang w:val="en-GB"/>
        </w:rPr>
      </w:pPr>
    </w:p>
    <w:p w:rsidR="00FE13E2" w:rsidRPr="00F26E93" w:rsidRDefault="00FE13E2" w:rsidP="002B127A">
      <w:pPr>
        <w:tabs>
          <w:tab w:val="left" w:pos="880"/>
        </w:tabs>
        <w:rPr>
          <w:rFonts w:cs="Arial"/>
          <w:lang w:val="en-GB"/>
        </w:rPr>
      </w:pPr>
    </w:p>
    <w:p w:rsidR="00E86C04" w:rsidRPr="00F26E93" w:rsidRDefault="00AC2068" w:rsidP="00AC2068">
      <w:pPr>
        <w:pStyle w:val="Standard-m"/>
        <w:widowControl w:val="0"/>
        <w:spacing w:before="0" w:after="0" w:line="240" w:lineRule="auto"/>
        <w:jc w:val="center"/>
        <w:rPr>
          <w:rFonts w:cs="Arial"/>
          <w:snapToGrid w:val="0"/>
          <w:lang w:val="en-GB"/>
        </w:rPr>
      </w:pPr>
      <w:r w:rsidRPr="00F26E93">
        <w:rPr>
          <w:rFonts w:cs="Arial"/>
          <w:color w:val="000000"/>
          <w:lang w:val="en-GB"/>
        </w:rPr>
        <w:t>_________</w:t>
      </w:r>
    </w:p>
    <w:p w:rsidR="00E86C04" w:rsidRPr="00F26E93" w:rsidRDefault="00E86C04" w:rsidP="00360978">
      <w:pPr>
        <w:pStyle w:val="Standard-m"/>
        <w:widowControl w:val="0"/>
        <w:spacing w:before="0" w:after="0" w:line="240" w:lineRule="auto"/>
        <w:rPr>
          <w:rFonts w:cs="Arial"/>
          <w:lang w:val="en-GB"/>
        </w:rPr>
      </w:pPr>
    </w:p>
    <w:p w:rsidR="001D6950" w:rsidRPr="00F26E93" w:rsidRDefault="001D6950" w:rsidP="00360978">
      <w:pPr>
        <w:pStyle w:val="Standard-m"/>
        <w:widowControl w:val="0"/>
        <w:spacing w:before="0" w:after="0" w:line="240" w:lineRule="auto"/>
        <w:rPr>
          <w:rFonts w:cs="Arial"/>
          <w:lang w:val="en-GB"/>
        </w:rPr>
      </w:pPr>
    </w:p>
    <w:p w:rsidR="001D6950" w:rsidRPr="00F26E93" w:rsidRDefault="001D6950" w:rsidP="001D6950">
      <w:pPr>
        <w:pStyle w:val="FootnoteText"/>
        <w:rPr>
          <w:rFonts w:ascii="Arial" w:hAnsi="Arial" w:cs="Arial"/>
          <w:i/>
          <w:lang w:val="en-GB"/>
        </w:rPr>
      </w:pPr>
    </w:p>
    <w:p w:rsidR="001D6950" w:rsidRPr="00F26E93" w:rsidRDefault="001D6950" w:rsidP="001D6950">
      <w:pPr>
        <w:pStyle w:val="Standard-m"/>
        <w:widowControl w:val="0"/>
        <w:spacing w:before="0" w:after="0" w:line="240" w:lineRule="auto"/>
        <w:rPr>
          <w:rFonts w:cs="Arial"/>
          <w:i/>
          <w:sz w:val="20"/>
          <w:szCs w:val="20"/>
          <w:lang w:val="en-GB"/>
        </w:rPr>
        <w:sectPr w:rsidR="001D6950" w:rsidRPr="00F26E93" w:rsidSect="00AC3051">
          <w:headerReference w:type="default" r:id="rId20"/>
          <w:type w:val="nextColumn"/>
          <w:pgSz w:w="11909" w:h="16834" w:code="9"/>
          <w:pgMar w:top="1134" w:right="1134" w:bottom="1134" w:left="1134" w:header="709" w:footer="709" w:gutter="0"/>
          <w:cols w:space="720"/>
          <w:noEndnote/>
        </w:sectPr>
      </w:pPr>
    </w:p>
    <w:p w:rsidR="00F60DEE" w:rsidRPr="00F26E93" w:rsidRDefault="00E3585E" w:rsidP="00490E6D">
      <w:pPr>
        <w:widowControl/>
        <w:tabs>
          <w:tab w:val="num" w:pos="567"/>
        </w:tabs>
        <w:spacing w:before="60" w:after="60"/>
        <w:ind w:left="567" w:hanging="567"/>
        <w:jc w:val="center"/>
        <w:rPr>
          <w:rFonts w:cs="Arial"/>
          <w:b/>
          <w:caps/>
          <w:lang w:val="en-GB"/>
        </w:rPr>
      </w:pPr>
      <w:bookmarkStart w:id="2" w:name="GENERAL_SUMMARY"/>
      <w:bookmarkEnd w:id="2"/>
      <w:r w:rsidRPr="00F26E93">
        <w:rPr>
          <w:rFonts w:cs="Arial"/>
          <w:b/>
          <w:caps/>
          <w:lang w:val="en-GB"/>
        </w:rPr>
        <w:lastRenderedPageBreak/>
        <w:t>General summary</w:t>
      </w:r>
    </w:p>
    <w:p w:rsidR="00E13DBC" w:rsidRPr="00F26E93" w:rsidRDefault="00E13DBC" w:rsidP="00490E6D">
      <w:pPr>
        <w:tabs>
          <w:tab w:val="left" w:pos="900"/>
        </w:tabs>
        <w:spacing w:before="60" w:after="60"/>
        <w:jc w:val="both"/>
        <w:rPr>
          <w:rFonts w:cs="Arial"/>
          <w:b/>
          <w:lang w:val="en-GB"/>
        </w:rPr>
      </w:pPr>
    </w:p>
    <w:p w:rsidR="003C0F12" w:rsidRPr="00F26E93" w:rsidRDefault="003C0F12" w:rsidP="003769E7">
      <w:pPr>
        <w:tabs>
          <w:tab w:val="left" w:pos="900"/>
        </w:tabs>
        <w:spacing w:before="60" w:after="60"/>
        <w:jc w:val="both"/>
        <w:rPr>
          <w:rFonts w:cs="Arial"/>
          <w:b/>
          <w:lang w:val="en-GB"/>
        </w:rPr>
      </w:pPr>
      <w:r w:rsidRPr="00F26E93">
        <w:rPr>
          <w:rFonts w:cs="Arial"/>
          <w:b/>
          <w:lang w:val="en-GB"/>
        </w:rPr>
        <w:t>1.</w:t>
      </w:r>
      <w:r w:rsidRPr="00F26E93">
        <w:rPr>
          <w:rFonts w:cs="Arial"/>
          <w:b/>
          <w:lang w:val="en-GB"/>
        </w:rPr>
        <w:tab/>
      </w:r>
      <w:bookmarkStart w:id="3" w:name="Item_1"/>
      <w:bookmarkEnd w:id="3"/>
      <w:r w:rsidRPr="00F26E93">
        <w:rPr>
          <w:rFonts w:cs="Arial"/>
          <w:b/>
          <w:lang w:val="en-GB"/>
        </w:rPr>
        <w:t>ORGANIZATION OF THE SESSION</w:t>
      </w:r>
    </w:p>
    <w:p w:rsidR="003C0F12" w:rsidRPr="00F26E93" w:rsidRDefault="003C0F12" w:rsidP="003769E7">
      <w:pPr>
        <w:tabs>
          <w:tab w:val="left" w:pos="900"/>
        </w:tabs>
        <w:spacing w:before="60" w:after="60"/>
        <w:jc w:val="both"/>
        <w:rPr>
          <w:rFonts w:cs="Arial"/>
          <w:b/>
          <w:lang w:val="en-GB"/>
        </w:rPr>
      </w:pPr>
      <w:r w:rsidRPr="00F26E93">
        <w:rPr>
          <w:rFonts w:cs="Arial"/>
          <w:b/>
          <w:lang w:val="en-GB"/>
        </w:rPr>
        <w:t>1.1</w:t>
      </w:r>
      <w:r w:rsidRPr="00F26E93">
        <w:rPr>
          <w:rFonts w:cs="Arial"/>
          <w:b/>
          <w:lang w:val="en-GB"/>
        </w:rPr>
        <w:tab/>
        <w:t>Opening of the meeting</w:t>
      </w:r>
      <w:r w:rsidR="00F63030" w:rsidRPr="00F26E93">
        <w:rPr>
          <w:rFonts w:cs="Arial"/>
          <w:b/>
          <w:lang w:val="en-GB"/>
        </w:rPr>
        <w:t xml:space="preserve"> </w:t>
      </w:r>
    </w:p>
    <w:p w:rsidR="009305B8" w:rsidRPr="00F26E93" w:rsidRDefault="003C0F12" w:rsidP="003769E7">
      <w:pPr>
        <w:pStyle w:val="BodyText3"/>
        <w:widowControl w:val="0"/>
        <w:tabs>
          <w:tab w:val="clear" w:pos="997"/>
          <w:tab w:val="left" w:pos="880"/>
        </w:tabs>
        <w:spacing w:before="60" w:after="60"/>
        <w:rPr>
          <w:rFonts w:eastAsia="MS Mincho" w:cs="Arial"/>
          <w:lang w:eastAsia="ja-JP"/>
        </w:rPr>
      </w:pPr>
      <w:r w:rsidRPr="00F26E93">
        <w:rPr>
          <w:rFonts w:cs="Arial"/>
        </w:rPr>
        <w:t>1.1.1</w:t>
      </w:r>
      <w:r w:rsidRPr="00F26E93">
        <w:rPr>
          <w:rFonts w:cs="Arial"/>
        </w:rPr>
        <w:tab/>
      </w:r>
      <w:r w:rsidR="00633E15" w:rsidRPr="00F26E93">
        <w:t xml:space="preserve">The Fifth </w:t>
      </w:r>
      <w:r w:rsidR="00FF3A97" w:rsidRPr="00F26E93">
        <w:t>S</w:t>
      </w:r>
      <w:r w:rsidR="00633E15" w:rsidRPr="00F26E93">
        <w:t xml:space="preserve">ession of the Inter-Commission Coordination Group on the WMO Integrated Global Observing System (ICG-WIGOS-5) was held at the WMO Secretariat in Geneva, Switzerland, from 25 to 28 January 2016. The session </w:t>
      </w:r>
      <w:r w:rsidR="00633E15" w:rsidRPr="00F26E93">
        <w:rPr>
          <w:rFonts w:eastAsia="MS Mincho"/>
          <w:lang w:eastAsia="ja-JP"/>
        </w:rPr>
        <w:t>was co-chaired by</w:t>
      </w:r>
      <w:r w:rsidR="00633E15" w:rsidRPr="00F26E93">
        <w:t xml:space="preserve"> Dr Sue Barrell (Australia), Co-Chair of ICG-WIGOS and Vice President of CBS, and Prof Bertrand Calpini, Co-Chair of ICG-WIGOS and President of CIMO</w:t>
      </w:r>
      <w:r w:rsidR="009305B8" w:rsidRPr="00F26E93">
        <w:rPr>
          <w:rFonts w:cs="Arial"/>
        </w:rPr>
        <w:t>.</w:t>
      </w:r>
      <w:r w:rsidR="009305B8" w:rsidRPr="00F26E93">
        <w:rPr>
          <w:rFonts w:eastAsia="MS Mincho" w:cs="Arial"/>
          <w:lang w:eastAsia="ja-JP"/>
        </w:rPr>
        <w:t xml:space="preserve"> </w:t>
      </w:r>
      <w:r w:rsidR="00633E15" w:rsidRPr="00F26E93">
        <w:rPr>
          <w:rFonts w:eastAsia="MS Mincho" w:cs="Arial"/>
          <w:lang w:eastAsia="ja-JP"/>
        </w:rPr>
        <w:t>The</w:t>
      </w:r>
      <w:r w:rsidR="006623BE" w:rsidRPr="00F26E93">
        <w:rPr>
          <w:rFonts w:eastAsia="MS Mincho" w:cs="Arial"/>
          <w:lang w:eastAsia="ja-JP"/>
        </w:rPr>
        <w:t xml:space="preserve"> Co-Chairs</w:t>
      </w:r>
      <w:r w:rsidR="00633E15" w:rsidRPr="00F26E93">
        <w:rPr>
          <w:rFonts w:eastAsia="MS Mincho" w:cs="Arial"/>
          <w:lang w:eastAsia="ja-JP"/>
        </w:rPr>
        <w:t xml:space="preserve"> </w:t>
      </w:r>
      <w:r w:rsidR="00633E15" w:rsidRPr="00F26E93">
        <w:rPr>
          <w:rFonts w:cs="Arial"/>
        </w:rPr>
        <w:t>welcomed the participants to the meeting, and ex</w:t>
      </w:r>
      <w:r w:rsidR="006623BE" w:rsidRPr="00F26E93">
        <w:rPr>
          <w:rFonts w:cs="Arial"/>
        </w:rPr>
        <w:t>pressed</w:t>
      </w:r>
      <w:r w:rsidR="00633E15" w:rsidRPr="00F26E93">
        <w:rPr>
          <w:rFonts w:cs="Arial"/>
        </w:rPr>
        <w:t xml:space="preserve"> their wishes for a successful session.</w:t>
      </w:r>
    </w:p>
    <w:p w:rsidR="00633E15" w:rsidRPr="00F26E93" w:rsidRDefault="00E50DD9" w:rsidP="00633E15">
      <w:pPr>
        <w:pStyle w:val="BodyText3"/>
        <w:widowControl w:val="0"/>
        <w:tabs>
          <w:tab w:val="clear" w:pos="997"/>
          <w:tab w:val="left" w:pos="880"/>
        </w:tabs>
        <w:spacing w:before="60" w:after="60"/>
      </w:pPr>
      <w:r w:rsidRPr="00F26E93">
        <w:rPr>
          <w:rFonts w:cs="Arial"/>
        </w:rPr>
        <w:t>1.1.2</w:t>
      </w:r>
      <w:r w:rsidRPr="00F26E93">
        <w:rPr>
          <w:rFonts w:cs="Arial"/>
        </w:rPr>
        <w:tab/>
      </w:r>
      <w:r w:rsidR="00633E15" w:rsidRPr="00F26E93">
        <w:rPr>
          <w:rFonts w:cs="Arial"/>
        </w:rPr>
        <w:t xml:space="preserve">On behalf of </w:t>
      </w:r>
      <w:r w:rsidR="00FF3A97" w:rsidRPr="00F26E93">
        <w:rPr>
          <w:rFonts w:cs="Arial"/>
        </w:rPr>
        <w:t xml:space="preserve">the </w:t>
      </w:r>
      <w:r w:rsidR="00633E15" w:rsidRPr="00F26E93">
        <w:rPr>
          <w:rFonts w:cs="Arial"/>
        </w:rPr>
        <w:t>Secretary-General</w:t>
      </w:r>
      <w:r w:rsidR="00FF3A97" w:rsidRPr="00F26E93">
        <w:rPr>
          <w:rFonts w:cs="Arial"/>
        </w:rPr>
        <w:t xml:space="preserve"> of WMO</w:t>
      </w:r>
      <w:r w:rsidR="00A66DBF" w:rsidRPr="00F26E93">
        <w:rPr>
          <w:rFonts w:cs="Arial"/>
        </w:rPr>
        <w:t xml:space="preserve">, </w:t>
      </w:r>
      <w:r w:rsidR="00633E15" w:rsidRPr="00F26E93">
        <w:rPr>
          <w:rFonts w:cs="Arial"/>
        </w:rPr>
        <w:t>Dr W. Zhang, Director of the Observing and Information Systems</w:t>
      </w:r>
      <w:r w:rsidRPr="00F26E93">
        <w:rPr>
          <w:rFonts w:cs="Arial"/>
        </w:rPr>
        <w:t>,</w:t>
      </w:r>
      <w:r w:rsidR="00A66DBF" w:rsidRPr="00F26E93">
        <w:rPr>
          <w:rFonts w:cs="Arial"/>
        </w:rPr>
        <w:t xml:space="preserve"> </w:t>
      </w:r>
      <w:r w:rsidR="00633E15" w:rsidRPr="00F26E93">
        <w:rPr>
          <w:rFonts w:cs="Arial"/>
        </w:rPr>
        <w:t xml:space="preserve">opened the session and </w:t>
      </w:r>
      <w:r w:rsidR="00A66DBF" w:rsidRPr="00F26E93">
        <w:rPr>
          <w:rFonts w:cs="Arial"/>
        </w:rPr>
        <w:t>welcomed</w:t>
      </w:r>
      <w:r w:rsidRPr="00F26E93">
        <w:rPr>
          <w:rFonts w:cs="Arial"/>
        </w:rPr>
        <w:t xml:space="preserve"> the participants to Geneva. </w:t>
      </w:r>
      <w:r w:rsidR="00633E15" w:rsidRPr="00F26E93">
        <w:rPr>
          <w:rFonts w:cs="Arial"/>
        </w:rPr>
        <w:t xml:space="preserve">He highlighted the main </w:t>
      </w:r>
      <w:r w:rsidR="00A42C78" w:rsidRPr="00F26E93">
        <w:rPr>
          <w:rFonts w:cs="Arial"/>
        </w:rPr>
        <w:t>g</w:t>
      </w:r>
      <w:r w:rsidR="00633E15" w:rsidRPr="00F26E93">
        <w:rPr>
          <w:rFonts w:cs="Arial"/>
        </w:rPr>
        <w:t>o</w:t>
      </w:r>
      <w:r w:rsidR="00A42C78" w:rsidRPr="00F26E93">
        <w:rPr>
          <w:rFonts w:cs="Arial"/>
        </w:rPr>
        <w:t>al</w:t>
      </w:r>
      <w:r w:rsidR="00633E15" w:rsidRPr="00F26E93">
        <w:rPr>
          <w:rFonts w:cs="Arial"/>
        </w:rPr>
        <w:t xml:space="preserve">s of the meeting, </w:t>
      </w:r>
      <w:r w:rsidR="006623BE" w:rsidRPr="00F26E93">
        <w:rPr>
          <w:rFonts w:cs="Arial"/>
        </w:rPr>
        <w:t xml:space="preserve">especially the development of </w:t>
      </w:r>
      <w:r w:rsidR="00633E15" w:rsidRPr="00F26E93">
        <w:rPr>
          <w:rFonts w:cs="Arial"/>
        </w:rPr>
        <w:t>the draft Plan for the WIGOS Pre-operational Phase</w:t>
      </w:r>
      <w:r w:rsidR="00FF3A97" w:rsidRPr="00F26E93">
        <w:rPr>
          <w:rFonts w:cs="Arial"/>
        </w:rPr>
        <w:t xml:space="preserve"> to </w:t>
      </w:r>
      <w:r w:rsidR="00633E15" w:rsidRPr="00F26E93">
        <w:rPr>
          <w:rFonts w:cs="Arial"/>
        </w:rPr>
        <w:t xml:space="preserve">be submitted to EC-68 for approval. He further underlined that </w:t>
      </w:r>
      <w:r w:rsidR="006623BE" w:rsidRPr="00F26E93">
        <w:rPr>
          <w:rFonts w:cs="Arial"/>
        </w:rPr>
        <w:t xml:space="preserve">the </w:t>
      </w:r>
      <w:r w:rsidR="00633E15" w:rsidRPr="00F26E93">
        <w:rPr>
          <w:rFonts w:cs="Arial"/>
        </w:rPr>
        <w:t xml:space="preserve">main </w:t>
      </w:r>
      <w:r w:rsidR="00FF3A97" w:rsidRPr="00F26E93">
        <w:rPr>
          <w:rFonts w:cs="Arial"/>
        </w:rPr>
        <w:t>emphasis during this phase</w:t>
      </w:r>
      <w:r w:rsidR="00633E15" w:rsidRPr="00F26E93">
        <w:rPr>
          <w:rFonts w:cs="Arial"/>
        </w:rPr>
        <w:t xml:space="preserve"> w</w:t>
      </w:r>
      <w:r w:rsidR="006623BE" w:rsidRPr="00F26E93">
        <w:rPr>
          <w:rFonts w:cs="Arial"/>
        </w:rPr>
        <w:t>ould</w:t>
      </w:r>
      <w:r w:rsidR="00633E15" w:rsidRPr="00F26E93">
        <w:rPr>
          <w:rFonts w:cs="Arial"/>
        </w:rPr>
        <w:t xml:space="preserve"> be on regional and national WIGOS implementation activities</w:t>
      </w:r>
      <w:r w:rsidR="00413DBC" w:rsidRPr="00F26E93">
        <w:rPr>
          <w:rFonts w:cs="Arial"/>
        </w:rPr>
        <w:t>.</w:t>
      </w:r>
      <w:r w:rsidR="00633E15" w:rsidRPr="00F26E93">
        <w:rPr>
          <w:rFonts w:cs="Arial"/>
        </w:rPr>
        <w:t xml:space="preserve"> </w:t>
      </w:r>
      <w:r w:rsidR="00FF3A97" w:rsidRPr="00F26E93">
        <w:rPr>
          <w:rFonts w:cs="Arial"/>
        </w:rPr>
        <w:t>H</w:t>
      </w:r>
      <w:r w:rsidR="00633E15" w:rsidRPr="00F26E93">
        <w:rPr>
          <w:rFonts w:cs="Arial"/>
        </w:rPr>
        <w:t xml:space="preserve">owever, </w:t>
      </w:r>
      <w:r w:rsidR="00633E15" w:rsidRPr="00F26E93">
        <w:t xml:space="preserve">the technical work </w:t>
      </w:r>
      <w:r w:rsidR="006623BE" w:rsidRPr="00F26E93">
        <w:t xml:space="preserve">led </w:t>
      </w:r>
      <w:r w:rsidR="00633E15" w:rsidRPr="00F26E93">
        <w:t>by t</w:t>
      </w:r>
      <w:r w:rsidRPr="00F26E93">
        <w:t xml:space="preserve">echnical </w:t>
      </w:r>
      <w:r w:rsidR="00633E15" w:rsidRPr="00F26E93">
        <w:t>c</w:t>
      </w:r>
      <w:r w:rsidRPr="00F26E93">
        <w:t xml:space="preserve">ommissions </w:t>
      </w:r>
      <w:r w:rsidR="00633E15" w:rsidRPr="00F26E93">
        <w:t xml:space="preserve">will </w:t>
      </w:r>
      <w:r w:rsidR="006623BE" w:rsidRPr="00F26E93">
        <w:t xml:space="preserve">also </w:t>
      </w:r>
      <w:r w:rsidR="00633E15" w:rsidRPr="00F26E93">
        <w:t>have to continue</w:t>
      </w:r>
      <w:r w:rsidR="00FF3A97" w:rsidRPr="00F26E93">
        <w:t xml:space="preserve"> throughout the financial period </w:t>
      </w:r>
      <w:r w:rsidR="006623BE" w:rsidRPr="00F26E93">
        <w:t xml:space="preserve">in order both </w:t>
      </w:r>
      <w:r w:rsidR="00FF3A97" w:rsidRPr="00F26E93">
        <w:t>to further develop the WIGOS regulatory and guidance material and to support the regional and national implementation efforts</w:t>
      </w:r>
      <w:r w:rsidRPr="00F26E93">
        <w:t>. At the end of his opening statement, he assured</w:t>
      </w:r>
      <w:r w:rsidR="00A66DBF" w:rsidRPr="00F26E93">
        <w:t xml:space="preserve"> the participants of full</w:t>
      </w:r>
      <w:r w:rsidRPr="00F26E93">
        <w:t xml:space="preserve"> </w:t>
      </w:r>
      <w:r w:rsidR="00AB04D5" w:rsidRPr="00F26E93">
        <w:t xml:space="preserve">support to </w:t>
      </w:r>
      <w:r w:rsidR="006623BE" w:rsidRPr="00F26E93">
        <w:t>their work</w:t>
      </w:r>
      <w:r w:rsidR="00AB04D5" w:rsidRPr="00F26E93">
        <w:t xml:space="preserve"> by </w:t>
      </w:r>
      <w:r w:rsidR="00A66DBF" w:rsidRPr="00F26E93">
        <w:t>the WMO Secretariat</w:t>
      </w:r>
      <w:r w:rsidRPr="00F26E93">
        <w:t xml:space="preserve">. </w:t>
      </w:r>
    </w:p>
    <w:p w:rsidR="003C0F12" w:rsidRPr="00F26E93" w:rsidRDefault="00633E15" w:rsidP="00633E15">
      <w:pPr>
        <w:pStyle w:val="BodyText3"/>
        <w:widowControl w:val="0"/>
        <w:tabs>
          <w:tab w:val="clear" w:pos="997"/>
          <w:tab w:val="left" w:pos="880"/>
        </w:tabs>
        <w:spacing w:before="60" w:after="60"/>
        <w:rPr>
          <w:rFonts w:cs="Arial"/>
          <w:i/>
          <w:iCs/>
        </w:rPr>
      </w:pPr>
      <w:r w:rsidRPr="00F26E93">
        <w:t>1.1.3</w:t>
      </w:r>
      <w:r w:rsidRPr="00F26E93">
        <w:tab/>
      </w:r>
      <w:r w:rsidR="003C0F12" w:rsidRPr="00F26E93">
        <w:rPr>
          <w:rFonts w:cs="Arial"/>
        </w:rPr>
        <w:t>The list of participants is given in</w:t>
      </w:r>
      <w:r w:rsidR="008A2D58" w:rsidRPr="00F26E93">
        <w:rPr>
          <w:rFonts w:cs="Arial"/>
        </w:rPr>
        <w:t xml:space="preserve"> </w:t>
      </w:r>
      <w:hyperlink w:anchor="Appendix_I" w:history="1">
        <w:r w:rsidR="008A2D58" w:rsidRPr="00F26E93">
          <w:rPr>
            <w:rStyle w:val="Hyperlink"/>
            <w:rFonts w:cs="Arial"/>
          </w:rPr>
          <w:t>Appendix I</w:t>
        </w:r>
      </w:hyperlink>
      <w:r w:rsidR="00E9061F" w:rsidRPr="00F26E93">
        <w:rPr>
          <w:rFonts w:cs="Arial"/>
        </w:rPr>
        <w:t>.</w:t>
      </w:r>
    </w:p>
    <w:p w:rsidR="003C0F12" w:rsidRPr="00F26E93" w:rsidRDefault="003C0F12" w:rsidP="003769E7">
      <w:pPr>
        <w:tabs>
          <w:tab w:val="left" w:pos="900"/>
        </w:tabs>
        <w:spacing w:before="60" w:after="60"/>
        <w:jc w:val="both"/>
        <w:rPr>
          <w:rFonts w:cs="Arial"/>
          <w:b/>
          <w:lang w:val="en-GB"/>
        </w:rPr>
      </w:pPr>
      <w:r w:rsidRPr="00F26E93">
        <w:rPr>
          <w:rFonts w:cs="Arial"/>
          <w:b/>
          <w:lang w:val="en-GB"/>
        </w:rPr>
        <w:t>1.2</w:t>
      </w:r>
      <w:r w:rsidRPr="00F26E93">
        <w:rPr>
          <w:rFonts w:cs="Arial"/>
          <w:b/>
          <w:lang w:val="en-GB"/>
        </w:rPr>
        <w:tab/>
        <w:t>Adoption of the agenda</w:t>
      </w:r>
    </w:p>
    <w:p w:rsidR="003C0F12" w:rsidRPr="00F26E93" w:rsidRDefault="00E00FBE" w:rsidP="003769E7">
      <w:pPr>
        <w:pStyle w:val="Style2"/>
        <w:tabs>
          <w:tab w:val="left" w:pos="900"/>
        </w:tabs>
        <w:spacing w:before="60" w:after="60"/>
        <w:rPr>
          <w:rFonts w:cs="Arial"/>
          <w:b w:val="0"/>
        </w:rPr>
      </w:pPr>
      <w:r w:rsidRPr="00F26E93">
        <w:rPr>
          <w:rFonts w:cs="Arial"/>
          <w:b w:val="0"/>
        </w:rPr>
        <w:tab/>
      </w:r>
      <w:r w:rsidR="00E76E72" w:rsidRPr="00F26E93">
        <w:rPr>
          <w:rFonts w:cs="Arial"/>
          <w:b w:val="0"/>
        </w:rPr>
        <w:t>ICG-WIGOS</w:t>
      </w:r>
      <w:r w:rsidR="003C0F12" w:rsidRPr="00F26E93">
        <w:rPr>
          <w:rFonts w:cs="Arial"/>
          <w:b w:val="0"/>
        </w:rPr>
        <w:t xml:space="preserve"> adopted the </w:t>
      </w:r>
      <w:hyperlink w:anchor="AGENDA" w:history="1">
        <w:r w:rsidR="00636510" w:rsidRPr="00F26E93">
          <w:rPr>
            <w:rStyle w:val="Hyperlink"/>
            <w:rFonts w:cs="Arial"/>
            <w:b w:val="0"/>
          </w:rPr>
          <w:t>Agenda</w:t>
        </w:r>
      </w:hyperlink>
      <w:r w:rsidR="003C0F12" w:rsidRPr="00F26E93">
        <w:rPr>
          <w:rFonts w:cs="Arial"/>
          <w:b w:val="0"/>
        </w:rPr>
        <w:t xml:space="preserve"> for the meeting, which is reproduced at the beginning of this report.</w:t>
      </w:r>
    </w:p>
    <w:p w:rsidR="003C0F12" w:rsidRPr="00F26E93" w:rsidRDefault="003C0F12" w:rsidP="003769E7">
      <w:pPr>
        <w:tabs>
          <w:tab w:val="left" w:pos="900"/>
        </w:tabs>
        <w:spacing w:before="60" w:after="60"/>
        <w:jc w:val="both"/>
        <w:rPr>
          <w:rFonts w:cs="Arial"/>
          <w:b/>
          <w:lang w:val="en-GB"/>
        </w:rPr>
      </w:pPr>
      <w:r w:rsidRPr="00F26E93">
        <w:rPr>
          <w:rFonts w:cs="Arial"/>
          <w:b/>
          <w:lang w:val="en-GB"/>
        </w:rPr>
        <w:t>1.3</w:t>
      </w:r>
      <w:r w:rsidRPr="00F26E93">
        <w:rPr>
          <w:rFonts w:cs="Arial"/>
          <w:b/>
          <w:lang w:val="en-GB"/>
        </w:rPr>
        <w:tab/>
        <w:t>Working arrangements</w:t>
      </w:r>
    </w:p>
    <w:p w:rsidR="00D5243C" w:rsidRPr="00F26E93" w:rsidRDefault="004F742B" w:rsidP="003769E7">
      <w:pPr>
        <w:pStyle w:val="Style2"/>
        <w:tabs>
          <w:tab w:val="left" w:pos="880"/>
        </w:tabs>
        <w:spacing w:before="60" w:after="60"/>
        <w:rPr>
          <w:rFonts w:cs="Arial"/>
          <w:b w:val="0"/>
        </w:rPr>
      </w:pPr>
      <w:r w:rsidRPr="00F26E93">
        <w:rPr>
          <w:rFonts w:cs="Arial"/>
          <w:b w:val="0"/>
        </w:rPr>
        <w:t>1.3.1</w:t>
      </w:r>
      <w:r w:rsidRPr="00F26E93">
        <w:rPr>
          <w:rFonts w:cs="Arial"/>
          <w:b w:val="0"/>
        </w:rPr>
        <w:tab/>
      </w:r>
      <w:r w:rsidR="00E76E72" w:rsidRPr="00F26E93">
        <w:rPr>
          <w:rFonts w:cs="Arial"/>
          <w:b w:val="0"/>
        </w:rPr>
        <w:t>ICG-WIGOS</w:t>
      </w:r>
      <w:r w:rsidR="003C0F12" w:rsidRPr="00F26E93">
        <w:rPr>
          <w:rFonts w:cs="Arial"/>
          <w:b w:val="0"/>
        </w:rPr>
        <w:t xml:space="preserve"> agreed on its working hours and adopted a tentative work plan </w:t>
      </w:r>
      <w:r w:rsidR="007A6221" w:rsidRPr="00F26E93">
        <w:rPr>
          <w:rFonts w:cs="Arial"/>
          <w:b w:val="0"/>
        </w:rPr>
        <w:t xml:space="preserve">for </w:t>
      </w:r>
      <w:r w:rsidR="003C0F12" w:rsidRPr="00F26E93">
        <w:rPr>
          <w:rFonts w:cs="Arial"/>
          <w:b w:val="0"/>
        </w:rPr>
        <w:t>consider</w:t>
      </w:r>
      <w:r w:rsidR="007A6221" w:rsidRPr="00F26E93">
        <w:rPr>
          <w:rFonts w:cs="Arial"/>
          <w:b w:val="0"/>
        </w:rPr>
        <w:t>ation of the</w:t>
      </w:r>
      <w:r w:rsidR="003C0F12" w:rsidRPr="00F26E93">
        <w:rPr>
          <w:rFonts w:cs="Arial"/>
          <w:b w:val="0"/>
        </w:rPr>
        <w:t xml:space="preserve"> </w:t>
      </w:r>
      <w:r w:rsidR="00A0119B" w:rsidRPr="00F26E93">
        <w:rPr>
          <w:rFonts w:cs="Arial"/>
          <w:b w:val="0"/>
        </w:rPr>
        <w:t>individual</w:t>
      </w:r>
      <w:r w:rsidR="003C0F12" w:rsidRPr="00F26E93">
        <w:rPr>
          <w:rFonts w:cs="Arial"/>
          <w:b w:val="0"/>
        </w:rPr>
        <w:t xml:space="preserve"> </w:t>
      </w:r>
      <w:r w:rsidR="00CE11C2" w:rsidRPr="00F26E93">
        <w:rPr>
          <w:rFonts w:cs="Arial"/>
          <w:b w:val="0"/>
        </w:rPr>
        <w:t>A</w:t>
      </w:r>
      <w:r w:rsidR="003C0F12" w:rsidRPr="00F26E93">
        <w:rPr>
          <w:rFonts w:cs="Arial"/>
          <w:b w:val="0"/>
        </w:rPr>
        <w:t xml:space="preserve">genda </w:t>
      </w:r>
      <w:r w:rsidR="00CE11C2" w:rsidRPr="00F26E93">
        <w:rPr>
          <w:rFonts w:cs="Arial"/>
          <w:b w:val="0"/>
        </w:rPr>
        <w:t>I</w:t>
      </w:r>
      <w:r w:rsidR="003C0F12" w:rsidRPr="00F26E93">
        <w:rPr>
          <w:rFonts w:cs="Arial"/>
          <w:b w:val="0"/>
        </w:rPr>
        <w:t>tems</w:t>
      </w:r>
      <w:r w:rsidR="00792EB2" w:rsidRPr="00F26E93">
        <w:rPr>
          <w:rFonts w:cs="Arial"/>
          <w:b w:val="0"/>
        </w:rPr>
        <w:t>.</w:t>
      </w:r>
      <w:r w:rsidR="000553FC" w:rsidRPr="00F26E93">
        <w:rPr>
          <w:rFonts w:cs="Arial"/>
          <w:b w:val="0"/>
        </w:rPr>
        <w:t xml:space="preserve"> </w:t>
      </w:r>
    </w:p>
    <w:p w:rsidR="00F66829" w:rsidRPr="00F26E93" w:rsidRDefault="00F66829" w:rsidP="003769E7">
      <w:pPr>
        <w:widowControl/>
        <w:tabs>
          <w:tab w:val="left" w:pos="-1440"/>
          <w:tab w:val="num" w:pos="840"/>
        </w:tabs>
        <w:spacing w:before="60" w:after="60"/>
        <w:jc w:val="both"/>
        <w:rPr>
          <w:rFonts w:cs="Arial"/>
          <w:b/>
          <w:lang w:val="en-GB"/>
        </w:rPr>
      </w:pPr>
    </w:p>
    <w:p w:rsidR="00B4260C" w:rsidRPr="00F26E93" w:rsidRDefault="00F66829" w:rsidP="0049148E">
      <w:pPr>
        <w:numPr>
          <w:ilvl w:val="0"/>
          <w:numId w:val="15"/>
        </w:numPr>
        <w:tabs>
          <w:tab w:val="left" w:pos="-1440"/>
          <w:tab w:val="left" w:pos="880"/>
        </w:tabs>
        <w:spacing w:before="120" w:after="60"/>
        <w:jc w:val="both"/>
        <w:rPr>
          <w:rFonts w:cs="Arial"/>
          <w:b/>
          <w:lang w:val="en-GB"/>
        </w:rPr>
      </w:pPr>
      <w:bookmarkStart w:id="4" w:name="Item_2"/>
      <w:bookmarkEnd w:id="4"/>
      <w:r w:rsidRPr="00F26E93">
        <w:rPr>
          <w:rFonts w:cs="Arial"/>
          <w:b/>
          <w:lang w:val="en-GB"/>
        </w:rPr>
        <w:t>REPORT F</w:t>
      </w:r>
      <w:r w:rsidR="00435CF2" w:rsidRPr="00F26E93">
        <w:rPr>
          <w:rFonts w:cs="Arial"/>
          <w:b/>
          <w:lang w:val="en-GB"/>
        </w:rPr>
        <w:t>ROM</w:t>
      </w:r>
      <w:r w:rsidRPr="00F26E93">
        <w:rPr>
          <w:rFonts w:cs="Arial"/>
          <w:b/>
          <w:lang w:val="en-GB"/>
        </w:rPr>
        <w:t xml:space="preserve"> THE C</w:t>
      </w:r>
      <w:r w:rsidR="00435CF2" w:rsidRPr="00F26E93">
        <w:rPr>
          <w:rFonts w:cs="Arial"/>
          <w:b/>
          <w:lang w:val="en-GB"/>
        </w:rPr>
        <w:t>O-CH</w:t>
      </w:r>
      <w:r w:rsidRPr="00F26E93">
        <w:rPr>
          <w:rFonts w:cs="Arial"/>
          <w:b/>
          <w:lang w:val="en-GB"/>
        </w:rPr>
        <w:t>AIRS</w:t>
      </w:r>
      <w:r w:rsidRPr="00F26E93">
        <w:rPr>
          <w:rFonts w:cs="Arial"/>
          <w:lang w:val="en-GB"/>
        </w:rPr>
        <w:t xml:space="preserve"> </w:t>
      </w:r>
    </w:p>
    <w:p w:rsidR="00A75CFF" w:rsidRPr="00F26E93" w:rsidRDefault="00A43DAD" w:rsidP="00F548D6">
      <w:pPr>
        <w:numPr>
          <w:ilvl w:val="1"/>
          <w:numId w:val="15"/>
        </w:numPr>
        <w:tabs>
          <w:tab w:val="clear" w:pos="720"/>
          <w:tab w:val="left" w:pos="-1440"/>
          <w:tab w:val="num" w:pos="880"/>
        </w:tabs>
        <w:spacing w:before="60" w:after="60"/>
        <w:jc w:val="both"/>
        <w:rPr>
          <w:rFonts w:cs="Arial"/>
          <w:lang w:val="en-GB"/>
        </w:rPr>
      </w:pPr>
      <w:r w:rsidRPr="00F26E93">
        <w:rPr>
          <w:rFonts w:cs="Arial"/>
          <w:lang w:val="en-GB"/>
        </w:rPr>
        <w:t xml:space="preserve">Dr Barrell </w:t>
      </w:r>
      <w:r w:rsidR="00AF5202" w:rsidRPr="00F26E93">
        <w:rPr>
          <w:rFonts w:cs="Arial"/>
          <w:lang w:val="en-GB"/>
        </w:rPr>
        <w:t xml:space="preserve">identified the </w:t>
      </w:r>
      <w:r w:rsidR="00001F74" w:rsidRPr="00F26E93">
        <w:rPr>
          <w:rFonts w:cs="Arial"/>
          <w:lang w:val="en-GB"/>
        </w:rPr>
        <w:t xml:space="preserve">following </w:t>
      </w:r>
      <w:r w:rsidR="00A42C78" w:rsidRPr="00F26E93">
        <w:rPr>
          <w:rFonts w:cs="Arial"/>
          <w:lang w:val="en-GB"/>
        </w:rPr>
        <w:t>key objectives</w:t>
      </w:r>
      <w:r w:rsidR="00AF5202" w:rsidRPr="00F26E93">
        <w:rPr>
          <w:rFonts w:cs="Arial"/>
          <w:lang w:val="en-GB"/>
        </w:rPr>
        <w:t xml:space="preserve"> for ICG-WIGOS-</w:t>
      </w:r>
      <w:r w:rsidR="00A42C78" w:rsidRPr="00F26E93">
        <w:rPr>
          <w:rFonts w:cs="Arial"/>
          <w:lang w:val="en-GB"/>
        </w:rPr>
        <w:t>5</w:t>
      </w:r>
      <w:r w:rsidR="00F54C73" w:rsidRPr="00F26E93">
        <w:rPr>
          <w:rFonts w:cs="Arial"/>
          <w:lang w:val="en-GB"/>
        </w:rPr>
        <w:t xml:space="preserve">: </w:t>
      </w:r>
      <w:r w:rsidRPr="00F26E93">
        <w:rPr>
          <w:rFonts w:cs="Arial"/>
          <w:lang w:val="en-GB"/>
        </w:rPr>
        <w:t>1)</w:t>
      </w:r>
      <w:r w:rsidR="00A75CFF" w:rsidRPr="00F26E93">
        <w:rPr>
          <w:rFonts w:cs="Arial"/>
          <w:lang w:val="en-GB"/>
        </w:rPr>
        <w:t xml:space="preserve"> To </w:t>
      </w:r>
      <w:r w:rsidR="006623BE" w:rsidRPr="00F26E93">
        <w:rPr>
          <w:rFonts w:cs="Arial"/>
          <w:lang w:val="en-GB"/>
        </w:rPr>
        <w:t>review</w:t>
      </w:r>
      <w:r w:rsidR="00360C87" w:rsidRPr="00F26E93">
        <w:rPr>
          <w:rFonts w:cs="Arial"/>
          <w:lang w:val="en-GB"/>
        </w:rPr>
        <w:t xml:space="preserve"> </w:t>
      </w:r>
      <w:r w:rsidR="00A75CFF" w:rsidRPr="00F26E93">
        <w:rPr>
          <w:rFonts w:cs="Arial"/>
          <w:lang w:val="en-GB"/>
        </w:rPr>
        <w:t xml:space="preserve">the </w:t>
      </w:r>
      <w:r w:rsidR="006623BE" w:rsidRPr="00F26E93">
        <w:rPr>
          <w:rFonts w:cs="Arial"/>
          <w:lang w:val="en-GB"/>
        </w:rPr>
        <w:t>progress made during</w:t>
      </w:r>
      <w:r w:rsidR="00A75CFF" w:rsidRPr="00F26E93">
        <w:rPr>
          <w:rFonts w:cs="Arial"/>
          <w:lang w:val="en-GB"/>
        </w:rPr>
        <w:t xml:space="preserve"> </w:t>
      </w:r>
      <w:r w:rsidR="006623BE" w:rsidRPr="00F26E93">
        <w:rPr>
          <w:rFonts w:cs="Arial"/>
          <w:lang w:val="en-GB"/>
        </w:rPr>
        <w:t xml:space="preserve">the </w:t>
      </w:r>
      <w:r w:rsidR="00A75CFF" w:rsidRPr="00F26E93">
        <w:rPr>
          <w:rFonts w:cs="Arial"/>
          <w:lang w:val="en-GB"/>
        </w:rPr>
        <w:t xml:space="preserve">WIGOS </w:t>
      </w:r>
      <w:r w:rsidR="006623BE" w:rsidRPr="00F26E93">
        <w:rPr>
          <w:rFonts w:cs="Arial"/>
          <w:lang w:val="en-GB"/>
        </w:rPr>
        <w:t>Implementation Phase</w:t>
      </w:r>
      <w:r w:rsidR="00A75CFF" w:rsidRPr="00F26E93">
        <w:rPr>
          <w:rFonts w:cs="Arial"/>
          <w:lang w:val="en-GB"/>
        </w:rPr>
        <w:t>; 2)</w:t>
      </w:r>
      <w:r w:rsidR="00A75CFF" w:rsidRPr="00F26E93">
        <w:rPr>
          <w:rFonts w:cs="Arial"/>
          <w:b/>
          <w:lang w:val="en-GB"/>
        </w:rPr>
        <w:t xml:space="preserve"> </w:t>
      </w:r>
      <w:r w:rsidR="00A75CFF" w:rsidRPr="00F26E93">
        <w:rPr>
          <w:rFonts w:cs="Arial"/>
          <w:lang w:val="en-GB"/>
        </w:rPr>
        <w:t xml:space="preserve">To review </w:t>
      </w:r>
      <w:r w:rsidR="00FF3A97" w:rsidRPr="00F26E93">
        <w:rPr>
          <w:rFonts w:cs="Arial"/>
          <w:lang w:val="en-GB"/>
        </w:rPr>
        <w:t xml:space="preserve">the </w:t>
      </w:r>
      <w:r w:rsidR="00A75CFF" w:rsidRPr="00F26E93">
        <w:rPr>
          <w:rFonts w:cs="Arial"/>
          <w:lang w:val="en-GB"/>
        </w:rPr>
        <w:t>early progress</w:t>
      </w:r>
      <w:r w:rsidR="00FF3A97" w:rsidRPr="00F26E93">
        <w:rPr>
          <w:rFonts w:cs="Arial"/>
          <w:lang w:val="en-GB"/>
        </w:rPr>
        <w:t xml:space="preserve"> made</w:t>
      </w:r>
      <w:r w:rsidR="00A75CFF" w:rsidRPr="00F26E93">
        <w:rPr>
          <w:rFonts w:cs="Arial"/>
          <w:lang w:val="en-GB"/>
        </w:rPr>
        <w:t xml:space="preserve"> on </w:t>
      </w:r>
      <w:r w:rsidR="00FF3A97" w:rsidRPr="00F26E93">
        <w:rPr>
          <w:rFonts w:cs="Arial"/>
          <w:lang w:val="en-GB"/>
        </w:rPr>
        <w:t xml:space="preserve">the </w:t>
      </w:r>
      <w:r w:rsidR="00A75CFF" w:rsidRPr="00F26E93">
        <w:rPr>
          <w:rFonts w:cs="Arial"/>
          <w:lang w:val="en-GB"/>
        </w:rPr>
        <w:t xml:space="preserve">WIGOS Pre-operational Phase activities and shape their further development; 3) To consider key activities and working mechanisms </w:t>
      </w:r>
      <w:r w:rsidR="006623BE" w:rsidRPr="00F26E93">
        <w:rPr>
          <w:rFonts w:cs="Arial"/>
          <w:lang w:val="en-GB"/>
        </w:rPr>
        <w:t xml:space="preserve">required </w:t>
      </w:r>
      <w:r w:rsidR="00A75CFF" w:rsidRPr="00F26E93">
        <w:rPr>
          <w:rFonts w:cs="Arial"/>
          <w:lang w:val="en-GB"/>
        </w:rPr>
        <w:t>to address the five priority areas for the WPP; 4) To provide input to</w:t>
      </w:r>
      <w:r w:rsidR="00FF3A97" w:rsidRPr="00F26E93">
        <w:rPr>
          <w:rFonts w:cs="Arial"/>
          <w:lang w:val="en-GB"/>
        </w:rPr>
        <w:t xml:space="preserve"> the delivera</w:t>
      </w:r>
      <w:bookmarkStart w:id="5" w:name="_Hlt442097543"/>
      <w:bookmarkEnd w:id="5"/>
      <w:r w:rsidR="00FF3A97" w:rsidRPr="00F26E93">
        <w:rPr>
          <w:rFonts w:cs="Arial"/>
          <w:lang w:val="en-GB"/>
        </w:rPr>
        <w:t xml:space="preserve">bles to </w:t>
      </w:r>
      <w:r w:rsidR="00A75CFF" w:rsidRPr="00F26E93">
        <w:rPr>
          <w:rFonts w:cs="Arial"/>
          <w:lang w:val="en-GB"/>
        </w:rPr>
        <w:t>EC</w:t>
      </w:r>
      <w:r w:rsidR="00360C87" w:rsidRPr="00F26E93">
        <w:rPr>
          <w:rFonts w:cs="Arial"/>
          <w:lang w:val="en-GB"/>
        </w:rPr>
        <w:t>-</w:t>
      </w:r>
      <w:r w:rsidR="00A75CFF" w:rsidRPr="00F26E93">
        <w:rPr>
          <w:rFonts w:cs="Arial"/>
          <w:lang w:val="en-GB"/>
        </w:rPr>
        <w:t>68.</w:t>
      </w:r>
    </w:p>
    <w:p w:rsidR="00BC4A36" w:rsidRPr="00F26E93" w:rsidRDefault="00BC4A36" w:rsidP="00F548D6">
      <w:pPr>
        <w:numPr>
          <w:ilvl w:val="1"/>
          <w:numId w:val="15"/>
        </w:numPr>
        <w:tabs>
          <w:tab w:val="clear" w:pos="720"/>
          <w:tab w:val="left" w:pos="-1440"/>
          <w:tab w:val="num" w:pos="880"/>
        </w:tabs>
        <w:spacing w:before="60" w:after="60"/>
        <w:jc w:val="both"/>
        <w:rPr>
          <w:rFonts w:cs="Arial"/>
          <w:lang w:val="en-GB"/>
        </w:rPr>
      </w:pPr>
      <w:r w:rsidRPr="00F26E93">
        <w:rPr>
          <w:rFonts w:cs="Arial"/>
          <w:lang w:val="en-GB"/>
        </w:rPr>
        <w:t>Further, Dr Barrell stressed the importance of the</w:t>
      </w:r>
      <w:r w:rsidR="006623BE" w:rsidRPr="00F26E93">
        <w:rPr>
          <w:rFonts w:cs="Arial"/>
          <w:lang w:val="en-GB"/>
        </w:rPr>
        <w:t xml:space="preserve"> existing </w:t>
      </w:r>
      <w:r w:rsidRPr="00F26E93">
        <w:rPr>
          <w:rFonts w:cs="Arial"/>
          <w:lang w:val="en-GB"/>
        </w:rPr>
        <w:t xml:space="preserve">WIGOS Framework </w:t>
      </w:r>
      <w:r w:rsidR="00360C87" w:rsidRPr="00F26E93">
        <w:rPr>
          <w:rFonts w:cs="Arial"/>
          <w:lang w:val="en-GB"/>
        </w:rPr>
        <w:t>that</w:t>
      </w:r>
      <w:r w:rsidRPr="00F26E93">
        <w:rPr>
          <w:rFonts w:cs="Arial"/>
          <w:lang w:val="en-GB"/>
        </w:rPr>
        <w:t xml:space="preserve"> will continue </w:t>
      </w:r>
      <w:r w:rsidR="00727019">
        <w:rPr>
          <w:rFonts w:cs="Arial"/>
          <w:lang w:val="en-GB"/>
        </w:rPr>
        <w:t xml:space="preserve">to </w:t>
      </w:r>
      <w:r w:rsidR="00FF3A97" w:rsidRPr="00F26E93">
        <w:rPr>
          <w:rFonts w:cs="Arial"/>
          <w:lang w:val="en-GB"/>
        </w:rPr>
        <w:t>evolve</w:t>
      </w:r>
      <w:r w:rsidRPr="00F26E93">
        <w:rPr>
          <w:rFonts w:cs="Arial"/>
          <w:lang w:val="en-GB"/>
        </w:rPr>
        <w:t xml:space="preserve"> and strengthen</w:t>
      </w:r>
      <w:r w:rsidR="00FF3A97" w:rsidRPr="00F26E93">
        <w:rPr>
          <w:rFonts w:cs="Arial"/>
          <w:lang w:val="en-GB"/>
        </w:rPr>
        <w:t xml:space="preserve"> during the Pre-operational Phase</w:t>
      </w:r>
      <w:r w:rsidRPr="00F26E93">
        <w:rPr>
          <w:rFonts w:cs="Arial"/>
          <w:lang w:val="en-GB"/>
        </w:rPr>
        <w:t xml:space="preserve">. While </w:t>
      </w:r>
      <w:r w:rsidR="00FF3A97" w:rsidRPr="00F26E93">
        <w:rPr>
          <w:rFonts w:cs="Arial"/>
          <w:lang w:val="en-GB"/>
        </w:rPr>
        <w:t xml:space="preserve">some of </w:t>
      </w:r>
      <w:r w:rsidRPr="00F26E93">
        <w:rPr>
          <w:rFonts w:cs="Arial"/>
          <w:lang w:val="en-GB"/>
        </w:rPr>
        <w:t>the priority areas were addressed</w:t>
      </w:r>
      <w:r w:rsidR="00FF3A97" w:rsidRPr="00F26E93">
        <w:rPr>
          <w:rFonts w:cs="Arial"/>
          <w:lang w:val="en-GB"/>
        </w:rPr>
        <w:t xml:space="preserve"> during the WIGOS Implementation Phase in 2012-201</w:t>
      </w:r>
      <w:r w:rsidR="00360C87" w:rsidRPr="00F26E93">
        <w:rPr>
          <w:rFonts w:cs="Arial"/>
          <w:lang w:val="en-GB"/>
        </w:rPr>
        <w:t>5</w:t>
      </w:r>
      <w:r w:rsidRPr="00F26E93">
        <w:rPr>
          <w:rFonts w:cs="Arial"/>
          <w:lang w:val="en-GB"/>
        </w:rPr>
        <w:t xml:space="preserve">, especially the Technical Regulations, the metadata standard, the WIGOS Information Resource, and </w:t>
      </w:r>
      <w:r w:rsidR="006623BE" w:rsidRPr="00F26E93">
        <w:rPr>
          <w:rFonts w:cs="Arial"/>
          <w:lang w:val="en-GB"/>
        </w:rPr>
        <w:t xml:space="preserve">the initial </w:t>
      </w:r>
      <w:r w:rsidRPr="00F26E93">
        <w:rPr>
          <w:rFonts w:cs="Arial"/>
          <w:lang w:val="en-GB"/>
        </w:rPr>
        <w:t>regional planning</w:t>
      </w:r>
      <w:r w:rsidR="006623BE" w:rsidRPr="00F26E93">
        <w:rPr>
          <w:rFonts w:cs="Arial"/>
          <w:lang w:val="en-GB"/>
        </w:rPr>
        <w:t xml:space="preserve"> efforts</w:t>
      </w:r>
      <w:r w:rsidRPr="00F26E93">
        <w:rPr>
          <w:rFonts w:cs="Arial"/>
          <w:lang w:val="en-GB"/>
        </w:rPr>
        <w:t xml:space="preserve">, </w:t>
      </w:r>
      <w:r w:rsidR="00FF3A97" w:rsidRPr="00F26E93">
        <w:rPr>
          <w:rFonts w:cs="Arial"/>
          <w:lang w:val="en-GB"/>
        </w:rPr>
        <w:t>other</w:t>
      </w:r>
      <w:r w:rsidRPr="00F26E93">
        <w:rPr>
          <w:rFonts w:cs="Arial"/>
          <w:lang w:val="en-GB"/>
        </w:rPr>
        <w:t xml:space="preserve"> aspects </w:t>
      </w:r>
      <w:r w:rsidR="00FF3A97" w:rsidRPr="00F26E93">
        <w:rPr>
          <w:rFonts w:cs="Arial"/>
          <w:lang w:val="en-GB"/>
        </w:rPr>
        <w:t xml:space="preserve">are now in </w:t>
      </w:r>
      <w:r w:rsidRPr="00F26E93">
        <w:rPr>
          <w:rFonts w:cs="Arial"/>
          <w:lang w:val="en-GB"/>
        </w:rPr>
        <w:t xml:space="preserve">need </w:t>
      </w:r>
      <w:r w:rsidR="00FF3A97" w:rsidRPr="00F26E93">
        <w:rPr>
          <w:rFonts w:cs="Arial"/>
          <w:lang w:val="en-GB"/>
        </w:rPr>
        <w:t xml:space="preserve">of </w:t>
      </w:r>
      <w:r w:rsidRPr="00F26E93">
        <w:rPr>
          <w:rFonts w:cs="Arial"/>
          <w:lang w:val="en-GB"/>
        </w:rPr>
        <w:t xml:space="preserve">further development, i.e. </w:t>
      </w:r>
      <w:r w:rsidR="00FF3A97" w:rsidRPr="00F26E93">
        <w:rPr>
          <w:rFonts w:cs="Arial"/>
          <w:lang w:val="en-GB"/>
        </w:rPr>
        <w:t xml:space="preserve">observational </w:t>
      </w:r>
      <w:r w:rsidRPr="00F26E93">
        <w:rPr>
          <w:rFonts w:cs="Arial"/>
          <w:lang w:val="en-GB"/>
        </w:rPr>
        <w:t>data quality monitoring and national planning</w:t>
      </w:r>
      <w:r w:rsidR="006623BE" w:rsidRPr="00F26E93">
        <w:rPr>
          <w:rFonts w:cs="Arial"/>
          <w:lang w:val="en-GB"/>
        </w:rPr>
        <w:t xml:space="preserve"> efforts.</w:t>
      </w:r>
      <w:r w:rsidR="00360C87" w:rsidRPr="00F26E93">
        <w:rPr>
          <w:rFonts w:cs="Arial"/>
          <w:lang w:val="en-GB"/>
        </w:rPr>
        <w:t xml:space="preserve"> </w:t>
      </w:r>
      <w:r w:rsidR="00FF3A97" w:rsidRPr="00F26E93">
        <w:rPr>
          <w:rFonts w:cs="Arial"/>
          <w:lang w:val="en-GB"/>
        </w:rPr>
        <w:t>However,</w:t>
      </w:r>
      <w:r w:rsidRPr="00F26E93">
        <w:rPr>
          <w:rFonts w:cs="Arial"/>
          <w:lang w:val="en-GB"/>
        </w:rPr>
        <w:t xml:space="preserve"> the </w:t>
      </w:r>
      <w:r w:rsidR="00FF3A97" w:rsidRPr="00F26E93">
        <w:rPr>
          <w:rFonts w:cs="Arial"/>
          <w:lang w:val="en-GB"/>
        </w:rPr>
        <w:t>f</w:t>
      </w:r>
      <w:r w:rsidRPr="00F26E93">
        <w:rPr>
          <w:rFonts w:cs="Arial"/>
          <w:lang w:val="en-GB"/>
        </w:rPr>
        <w:t>ramework</w:t>
      </w:r>
      <w:r w:rsidR="00FF3A97" w:rsidRPr="00F26E93">
        <w:rPr>
          <w:rFonts w:cs="Arial"/>
          <w:lang w:val="en-GB"/>
        </w:rPr>
        <w:t xml:space="preserve"> put in place during the </w:t>
      </w:r>
      <w:r w:rsidR="00360C87" w:rsidRPr="00F26E93">
        <w:rPr>
          <w:rFonts w:cs="Arial"/>
          <w:lang w:val="en-GB"/>
        </w:rPr>
        <w:t>Implementation</w:t>
      </w:r>
      <w:r w:rsidR="00FF3A97" w:rsidRPr="00F26E93">
        <w:rPr>
          <w:rFonts w:cs="Arial"/>
          <w:lang w:val="en-GB"/>
        </w:rPr>
        <w:t xml:space="preserve"> Phase</w:t>
      </w:r>
      <w:r w:rsidRPr="00F26E93">
        <w:rPr>
          <w:rFonts w:cs="Arial"/>
          <w:lang w:val="en-GB"/>
        </w:rPr>
        <w:t xml:space="preserve"> </w:t>
      </w:r>
      <w:r w:rsidR="00FF3A97" w:rsidRPr="00F26E93">
        <w:rPr>
          <w:rFonts w:cs="Arial"/>
          <w:lang w:val="en-GB"/>
        </w:rPr>
        <w:t>provides a solid</w:t>
      </w:r>
      <w:r w:rsidRPr="00F26E93">
        <w:rPr>
          <w:rFonts w:cs="Arial"/>
          <w:lang w:val="en-GB"/>
        </w:rPr>
        <w:t xml:space="preserve"> foundation </w:t>
      </w:r>
      <w:r w:rsidR="00FF3A97" w:rsidRPr="00F26E93">
        <w:rPr>
          <w:rFonts w:cs="Arial"/>
          <w:lang w:val="en-GB"/>
        </w:rPr>
        <w:t>on which these elements can be developed du</w:t>
      </w:r>
      <w:r w:rsidR="006623BE" w:rsidRPr="00F26E93">
        <w:rPr>
          <w:rFonts w:cs="Arial"/>
          <w:lang w:val="en-GB"/>
        </w:rPr>
        <w:t>r</w:t>
      </w:r>
      <w:r w:rsidR="00FF3A97" w:rsidRPr="00F26E93">
        <w:rPr>
          <w:rFonts w:cs="Arial"/>
          <w:lang w:val="en-GB"/>
        </w:rPr>
        <w:t xml:space="preserve">ing </w:t>
      </w:r>
      <w:r w:rsidRPr="00F26E93">
        <w:rPr>
          <w:rFonts w:cs="Arial"/>
          <w:lang w:val="en-GB"/>
        </w:rPr>
        <w:t xml:space="preserve">the next phase. </w:t>
      </w:r>
    </w:p>
    <w:p w:rsidR="00742DE0" w:rsidRPr="00F26E93" w:rsidRDefault="006623BE" w:rsidP="00F548D6">
      <w:pPr>
        <w:numPr>
          <w:ilvl w:val="1"/>
          <w:numId w:val="15"/>
        </w:numPr>
        <w:tabs>
          <w:tab w:val="clear" w:pos="720"/>
          <w:tab w:val="left" w:pos="-1440"/>
          <w:tab w:val="num" w:pos="880"/>
        </w:tabs>
        <w:spacing w:before="60" w:after="60"/>
        <w:jc w:val="both"/>
        <w:rPr>
          <w:rFonts w:cs="Arial"/>
          <w:lang w:val="en-GB"/>
        </w:rPr>
      </w:pPr>
      <w:r w:rsidRPr="00F26E93">
        <w:rPr>
          <w:rFonts w:cs="Arial"/>
          <w:lang w:val="en-GB"/>
        </w:rPr>
        <w:t>Support for some of the o</w:t>
      </w:r>
      <w:r w:rsidR="00BC4A36" w:rsidRPr="00F26E93">
        <w:rPr>
          <w:rFonts w:cs="Arial"/>
          <w:lang w:val="en-GB"/>
        </w:rPr>
        <w:t xml:space="preserve">ther WMO priorities, </w:t>
      </w:r>
      <w:r w:rsidRPr="00F26E93">
        <w:rPr>
          <w:rFonts w:cs="Arial"/>
          <w:lang w:val="en-GB"/>
        </w:rPr>
        <w:t xml:space="preserve">e.g. </w:t>
      </w:r>
      <w:r w:rsidR="00360C87" w:rsidRPr="00F26E93">
        <w:rPr>
          <w:rFonts w:cs="Arial"/>
          <w:lang w:val="en-GB"/>
        </w:rPr>
        <w:t>c</w:t>
      </w:r>
      <w:r w:rsidR="00BC4A36" w:rsidRPr="00F26E93">
        <w:rPr>
          <w:rFonts w:cs="Arial"/>
          <w:lang w:val="en-GB"/>
        </w:rPr>
        <w:t xml:space="preserve">apacity </w:t>
      </w:r>
      <w:r w:rsidR="00360C87" w:rsidRPr="00F26E93">
        <w:rPr>
          <w:rFonts w:cs="Arial"/>
          <w:lang w:val="en-GB"/>
        </w:rPr>
        <w:t>d</w:t>
      </w:r>
      <w:r w:rsidR="00BC4A36" w:rsidRPr="00F26E93">
        <w:rPr>
          <w:rFonts w:cs="Arial"/>
          <w:lang w:val="en-GB"/>
        </w:rPr>
        <w:t xml:space="preserve">evelopment and </w:t>
      </w:r>
      <w:r w:rsidRPr="00F26E93">
        <w:rPr>
          <w:rFonts w:cs="Arial"/>
          <w:lang w:val="en-GB"/>
        </w:rPr>
        <w:t xml:space="preserve">improved </w:t>
      </w:r>
      <w:r w:rsidR="00360C87" w:rsidRPr="00F26E93">
        <w:rPr>
          <w:rFonts w:cs="Arial"/>
          <w:lang w:val="en-GB"/>
        </w:rPr>
        <w:t>g</w:t>
      </w:r>
      <w:r w:rsidR="00BC4A36" w:rsidRPr="00F26E93">
        <w:rPr>
          <w:rFonts w:cs="Arial"/>
          <w:lang w:val="en-GB"/>
        </w:rPr>
        <w:t xml:space="preserve">overnance, are </w:t>
      </w:r>
      <w:r w:rsidRPr="00F26E93">
        <w:rPr>
          <w:rFonts w:cs="Arial"/>
          <w:lang w:val="en-GB"/>
        </w:rPr>
        <w:t>addressed both implicitly and explicitly</w:t>
      </w:r>
      <w:r w:rsidR="00BC4A36" w:rsidRPr="00F26E93">
        <w:rPr>
          <w:rFonts w:cs="Arial"/>
          <w:lang w:val="en-GB"/>
        </w:rPr>
        <w:t xml:space="preserve"> in </w:t>
      </w:r>
      <w:r w:rsidRPr="00F26E93">
        <w:rPr>
          <w:rFonts w:cs="Arial"/>
          <w:lang w:val="en-GB"/>
        </w:rPr>
        <w:t>the</w:t>
      </w:r>
      <w:r w:rsidR="00BC4A36" w:rsidRPr="00F26E93">
        <w:rPr>
          <w:rFonts w:cs="Arial"/>
          <w:lang w:val="en-GB"/>
        </w:rPr>
        <w:t xml:space="preserve"> overall WIGOS framework</w:t>
      </w:r>
      <w:r w:rsidRPr="00F26E93">
        <w:rPr>
          <w:rFonts w:cs="Arial"/>
          <w:lang w:val="en-GB"/>
        </w:rPr>
        <w:t>, and</w:t>
      </w:r>
      <w:r w:rsidR="00BC4A36" w:rsidRPr="00F26E93">
        <w:rPr>
          <w:rFonts w:cs="Arial"/>
          <w:lang w:val="en-GB"/>
        </w:rPr>
        <w:t xml:space="preserve"> WIGOS will seek to ensure a fully integrated approach to both within </w:t>
      </w:r>
      <w:r w:rsidR="006D65B4" w:rsidRPr="00F26E93">
        <w:rPr>
          <w:rFonts w:cs="Arial"/>
          <w:lang w:val="en-GB"/>
        </w:rPr>
        <w:t xml:space="preserve">its efforts to support also </w:t>
      </w:r>
      <w:r w:rsidR="00BC4A36" w:rsidRPr="00F26E93">
        <w:rPr>
          <w:rFonts w:cs="Arial"/>
          <w:lang w:val="en-GB"/>
        </w:rPr>
        <w:t>the service priorities, especially GFCS, DRR, Polar</w:t>
      </w:r>
      <w:r w:rsidR="006D65B4" w:rsidRPr="00F26E93">
        <w:rPr>
          <w:rFonts w:cs="Arial"/>
          <w:lang w:val="en-GB"/>
        </w:rPr>
        <w:t xml:space="preserve"> and High Mountain Activities,</w:t>
      </w:r>
      <w:r w:rsidR="00BC4A36" w:rsidRPr="00F26E93">
        <w:rPr>
          <w:rFonts w:cs="Arial"/>
          <w:lang w:val="en-GB"/>
        </w:rPr>
        <w:t xml:space="preserve"> and Aviation.</w:t>
      </w:r>
    </w:p>
    <w:p w:rsidR="00742DE0" w:rsidRPr="00F26E93" w:rsidRDefault="00FF3A97" w:rsidP="00F548D6">
      <w:pPr>
        <w:numPr>
          <w:ilvl w:val="1"/>
          <w:numId w:val="15"/>
        </w:numPr>
        <w:tabs>
          <w:tab w:val="clear" w:pos="720"/>
          <w:tab w:val="left" w:pos="-1440"/>
          <w:tab w:val="num" w:pos="880"/>
        </w:tabs>
        <w:spacing w:before="60" w:after="60"/>
        <w:jc w:val="both"/>
        <w:rPr>
          <w:rFonts w:cs="Arial"/>
          <w:lang w:val="en-GB"/>
        </w:rPr>
      </w:pPr>
      <w:r w:rsidRPr="00F26E93">
        <w:rPr>
          <w:rFonts w:cs="Arial"/>
          <w:lang w:val="en-GB"/>
        </w:rPr>
        <w:t xml:space="preserve">In his statement, </w:t>
      </w:r>
      <w:r w:rsidR="00742DE0" w:rsidRPr="00F26E93">
        <w:rPr>
          <w:rFonts w:cs="Arial"/>
          <w:lang w:val="en-GB"/>
        </w:rPr>
        <w:t xml:space="preserve">Prof Calpini focused </w:t>
      </w:r>
      <w:r w:rsidRPr="00F26E93">
        <w:rPr>
          <w:rFonts w:cs="Arial"/>
          <w:lang w:val="en-GB"/>
        </w:rPr>
        <w:t>on</w:t>
      </w:r>
      <w:r w:rsidR="00742DE0" w:rsidRPr="00F26E93">
        <w:rPr>
          <w:rFonts w:cs="Arial"/>
          <w:lang w:val="en-GB"/>
        </w:rPr>
        <w:t xml:space="preserve"> th</w:t>
      </w:r>
      <w:r w:rsidRPr="00F26E93">
        <w:rPr>
          <w:rFonts w:cs="Arial"/>
          <w:lang w:val="en-GB"/>
        </w:rPr>
        <w:t>os</w:t>
      </w:r>
      <w:r w:rsidR="00742DE0" w:rsidRPr="00F26E93">
        <w:rPr>
          <w:rFonts w:cs="Arial"/>
          <w:lang w:val="en-GB"/>
        </w:rPr>
        <w:t xml:space="preserve">e activities that </w:t>
      </w:r>
      <w:r w:rsidR="006623BE" w:rsidRPr="00F26E93">
        <w:rPr>
          <w:rFonts w:cs="Arial"/>
          <w:lang w:val="en-GB"/>
        </w:rPr>
        <w:t xml:space="preserve">would </w:t>
      </w:r>
      <w:r w:rsidR="00742DE0" w:rsidRPr="00F26E93">
        <w:rPr>
          <w:rFonts w:cs="Arial"/>
          <w:lang w:val="en-GB"/>
        </w:rPr>
        <w:t xml:space="preserve">require significant </w:t>
      </w:r>
      <w:r w:rsidR="006623BE" w:rsidRPr="00F26E93">
        <w:rPr>
          <w:rFonts w:cs="Arial"/>
          <w:lang w:val="en-GB"/>
        </w:rPr>
        <w:t xml:space="preserve">continued </w:t>
      </w:r>
      <w:r w:rsidR="00742DE0" w:rsidRPr="00F26E93">
        <w:rPr>
          <w:rFonts w:cs="Arial"/>
          <w:lang w:val="en-GB"/>
        </w:rPr>
        <w:t xml:space="preserve">contribution from all technical commissions, i.e. the development of the necessary guidance material; </w:t>
      </w:r>
      <w:r w:rsidRPr="00F26E93">
        <w:rPr>
          <w:rFonts w:cs="Arial"/>
          <w:lang w:val="en-GB"/>
        </w:rPr>
        <w:t xml:space="preserve">the </w:t>
      </w:r>
      <w:r w:rsidR="00742DE0" w:rsidRPr="00F26E93">
        <w:rPr>
          <w:rFonts w:cs="Arial"/>
          <w:lang w:val="en-GB"/>
        </w:rPr>
        <w:t>WI</w:t>
      </w:r>
      <w:r w:rsidRPr="00F26E93">
        <w:rPr>
          <w:rFonts w:cs="Arial"/>
          <w:lang w:val="en-GB"/>
        </w:rPr>
        <w:t xml:space="preserve">GOS Information </w:t>
      </w:r>
      <w:r w:rsidR="00742DE0" w:rsidRPr="00F26E93">
        <w:rPr>
          <w:rFonts w:cs="Arial"/>
          <w:lang w:val="en-GB"/>
        </w:rPr>
        <w:t>R</w:t>
      </w:r>
      <w:r w:rsidRPr="00F26E93">
        <w:rPr>
          <w:rFonts w:cs="Arial"/>
          <w:lang w:val="en-GB"/>
        </w:rPr>
        <w:t>esource</w:t>
      </w:r>
      <w:r w:rsidR="00742DE0" w:rsidRPr="00F26E93">
        <w:rPr>
          <w:rFonts w:cs="Arial"/>
          <w:lang w:val="en-GB"/>
        </w:rPr>
        <w:t>, including SORT;</w:t>
      </w:r>
      <w:r w:rsidRPr="00F26E93">
        <w:rPr>
          <w:rFonts w:cs="Arial"/>
          <w:lang w:val="en-GB"/>
        </w:rPr>
        <w:t xml:space="preserve"> the WIGOS</w:t>
      </w:r>
      <w:r w:rsidR="00742DE0" w:rsidRPr="00F26E93">
        <w:rPr>
          <w:rFonts w:cs="Arial"/>
          <w:lang w:val="en-GB"/>
        </w:rPr>
        <w:t xml:space="preserve"> Data Quality Monitoring System; </w:t>
      </w:r>
      <w:r w:rsidR="006623BE" w:rsidRPr="00F26E93">
        <w:rPr>
          <w:rFonts w:cs="Arial"/>
          <w:lang w:val="en-GB"/>
        </w:rPr>
        <w:t xml:space="preserve">and </w:t>
      </w:r>
      <w:r w:rsidR="00742DE0" w:rsidRPr="00F26E93">
        <w:rPr>
          <w:rFonts w:cs="Arial"/>
          <w:lang w:val="en-GB"/>
        </w:rPr>
        <w:t xml:space="preserve">quality assurance work with Partners related to crowdsourcing and big </w:t>
      </w:r>
      <w:r w:rsidR="00742DE0" w:rsidRPr="00F26E93">
        <w:rPr>
          <w:rFonts w:cs="Arial"/>
          <w:lang w:val="en-GB"/>
        </w:rPr>
        <w:lastRenderedPageBreak/>
        <w:t>volume data.</w:t>
      </w:r>
    </w:p>
    <w:p w:rsidR="00742DE0" w:rsidRPr="00F26E93" w:rsidRDefault="006D65B4" w:rsidP="00F548D6">
      <w:pPr>
        <w:numPr>
          <w:ilvl w:val="1"/>
          <w:numId w:val="15"/>
        </w:numPr>
        <w:tabs>
          <w:tab w:val="clear" w:pos="720"/>
          <w:tab w:val="left" w:pos="-1440"/>
          <w:tab w:val="num" w:pos="880"/>
        </w:tabs>
        <w:spacing w:before="60" w:after="60"/>
        <w:jc w:val="both"/>
        <w:rPr>
          <w:rFonts w:cs="Arial"/>
          <w:lang w:val="en-GB"/>
        </w:rPr>
      </w:pPr>
      <w:r w:rsidRPr="00F26E93">
        <w:rPr>
          <w:rFonts w:cs="Arial"/>
          <w:lang w:val="en-GB"/>
        </w:rPr>
        <w:t>Prof Calpini also emphasized the</w:t>
      </w:r>
      <w:r w:rsidR="00742DE0" w:rsidRPr="00F26E93">
        <w:rPr>
          <w:rFonts w:cs="Arial"/>
          <w:lang w:val="en-GB"/>
        </w:rPr>
        <w:t xml:space="preserve"> </w:t>
      </w:r>
      <w:r w:rsidRPr="00F26E93">
        <w:rPr>
          <w:rFonts w:cs="Arial"/>
          <w:lang w:val="en-GB"/>
        </w:rPr>
        <w:t xml:space="preserve">importance of the </w:t>
      </w:r>
      <w:r w:rsidR="00742DE0" w:rsidRPr="00F26E93">
        <w:rPr>
          <w:rFonts w:cs="Arial"/>
          <w:lang w:val="en-GB"/>
        </w:rPr>
        <w:t xml:space="preserve">implementation of WIGOS at </w:t>
      </w:r>
      <w:r w:rsidR="006623BE" w:rsidRPr="00F26E93">
        <w:rPr>
          <w:rFonts w:cs="Arial"/>
          <w:lang w:val="en-GB"/>
        </w:rPr>
        <w:t>the</w:t>
      </w:r>
      <w:r w:rsidR="00742DE0" w:rsidRPr="00F26E93">
        <w:rPr>
          <w:rFonts w:cs="Arial"/>
          <w:lang w:val="en-GB"/>
        </w:rPr>
        <w:t xml:space="preserve"> national level</w:t>
      </w:r>
      <w:r w:rsidRPr="00F26E93">
        <w:rPr>
          <w:rFonts w:cs="Arial"/>
          <w:lang w:val="en-GB"/>
        </w:rPr>
        <w:t>,</w:t>
      </w:r>
      <w:r w:rsidR="00742DE0" w:rsidRPr="00F26E93">
        <w:rPr>
          <w:rFonts w:cs="Arial"/>
          <w:lang w:val="en-GB"/>
        </w:rPr>
        <w:t xml:space="preserve"> </w:t>
      </w:r>
      <w:r w:rsidRPr="00F26E93">
        <w:rPr>
          <w:rFonts w:cs="Arial"/>
          <w:lang w:val="en-GB"/>
        </w:rPr>
        <w:t xml:space="preserve">and the associated </w:t>
      </w:r>
      <w:r w:rsidR="00742DE0" w:rsidRPr="00F26E93">
        <w:rPr>
          <w:rFonts w:cs="Arial"/>
          <w:lang w:val="en-GB"/>
        </w:rPr>
        <w:t xml:space="preserve">challenges </w:t>
      </w:r>
      <w:r w:rsidRPr="00F26E93">
        <w:rPr>
          <w:rFonts w:cs="Arial"/>
          <w:lang w:val="en-GB"/>
        </w:rPr>
        <w:t xml:space="preserve">for the NMHSs. Many of these will need to establish </w:t>
      </w:r>
      <w:r w:rsidR="00742DE0" w:rsidRPr="00F26E93">
        <w:rPr>
          <w:rFonts w:cs="Arial"/>
          <w:lang w:val="en-GB"/>
        </w:rPr>
        <w:t xml:space="preserve">national </w:t>
      </w:r>
      <w:r w:rsidRPr="00F26E93">
        <w:rPr>
          <w:rFonts w:cs="Arial"/>
          <w:lang w:val="en-GB"/>
        </w:rPr>
        <w:t>requirement</w:t>
      </w:r>
      <w:r w:rsidR="00742DE0" w:rsidRPr="00F26E93">
        <w:rPr>
          <w:rFonts w:cs="Arial"/>
          <w:lang w:val="en-GB"/>
        </w:rPr>
        <w:t>s and priorities; familiar</w:t>
      </w:r>
      <w:r w:rsidRPr="00F26E93">
        <w:rPr>
          <w:rFonts w:cs="Arial"/>
          <w:lang w:val="en-GB"/>
        </w:rPr>
        <w:t>ize themselves</w:t>
      </w:r>
      <w:r w:rsidR="00742DE0" w:rsidRPr="00F26E93">
        <w:rPr>
          <w:rFonts w:cs="Arial"/>
          <w:lang w:val="en-GB"/>
        </w:rPr>
        <w:t xml:space="preserve"> with the WIGOS Technical Regulations; perform </w:t>
      </w:r>
      <w:r w:rsidRPr="00F26E93">
        <w:rPr>
          <w:rFonts w:cs="Arial"/>
          <w:lang w:val="en-GB"/>
        </w:rPr>
        <w:t xml:space="preserve">a </w:t>
      </w:r>
      <w:r w:rsidR="00742DE0" w:rsidRPr="00F26E93">
        <w:rPr>
          <w:rFonts w:cs="Arial"/>
          <w:lang w:val="en-GB"/>
        </w:rPr>
        <w:t xml:space="preserve">critical analysis of </w:t>
      </w:r>
      <w:r w:rsidRPr="00F26E93">
        <w:rPr>
          <w:rFonts w:cs="Arial"/>
          <w:lang w:val="en-GB"/>
        </w:rPr>
        <w:t xml:space="preserve">their </w:t>
      </w:r>
      <w:r w:rsidR="00742DE0" w:rsidRPr="00F26E93">
        <w:rPr>
          <w:rFonts w:cs="Arial"/>
          <w:lang w:val="en-GB"/>
        </w:rPr>
        <w:t xml:space="preserve">capabilities and </w:t>
      </w:r>
      <w:r w:rsidRPr="00F26E93">
        <w:rPr>
          <w:rFonts w:cs="Arial"/>
          <w:lang w:val="en-GB"/>
        </w:rPr>
        <w:t xml:space="preserve">existing </w:t>
      </w:r>
      <w:r w:rsidR="00742DE0" w:rsidRPr="00F26E93">
        <w:rPr>
          <w:rFonts w:cs="Arial"/>
          <w:lang w:val="en-GB"/>
        </w:rPr>
        <w:t xml:space="preserve">gaps </w:t>
      </w:r>
      <w:r w:rsidRPr="00F26E93">
        <w:rPr>
          <w:rFonts w:cs="Arial"/>
          <w:lang w:val="en-GB"/>
        </w:rPr>
        <w:t xml:space="preserve">in their </w:t>
      </w:r>
      <w:r w:rsidR="00742DE0" w:rsidRPr="00F26E93">
        <w:rPr>
          <w:rFonts w:cs="Arial"/>
          <w:lang w:val="en-GB"/>
        </w:rPr>
        <w:t xml:space="preserve">systems, processes, </w:t>
      </w:r>
      <w:r w:rsidRPr="00F26E93">
        <w:rPr>
          <w:rFonts w:cs="Arial"/>
          <w:lang w:val="en-GB"/>
        </w:rPr>
        <w:t>staff</w:t>
      </w:r>
      <w:r w:rsidR="00742DE0" w:rsidRPr="00F26E93">
        <w:rPr>
          <w:rFonts w:cs="Arial"/>
          <w:lang w:val="en-GB"/>
        </w:rPr>
        <w:t xml:space="preserve">, networks, governance, </w:t>
      </w:r>
      <w:r w:rsidR="00FE4F9B" w:rsidRPr="00F26E93">
        <w:rPr>
          <w:rFonts w:cs="Arial"/>
          <w:lang w:val="en-GB"/>
        </w:rPr>
        <w:t>and</w:t>
      </w:r>
      <w:r w:rsidRPr="00F26E93">
        <w:rPr>
          <w:rFonts w:cs="Arial"/>
          <w:lang w:val="en-GB"/>
        </w:rPr>
        <w:t xml:space="preserve"> </w:t>
      </w:r>
      <w:r w:rsidR="00742DE0" w:rsidRPr="00F26E93">
        <w:rPr>
          <w:rFonts w:cs="Arial"/>
          <w:lang w:val="en-GB"/>
        </w:rPr>
        <w:t>compliance</w:t>
      </w:r>
      <w:r w:rsidRPr="00F26E93">
        <w:rPr>
          <w:rFonts w:cs="Arial"/>
          <w:lang w:val="en-GB"/>
        </w:rPr>
        <w:t xml:space="preserve"> with WMO regulatory material. They will need to</w:t>
      </w:r>
      <w:r w:rsidR="00742DE0" w:rsidRPr="00F26E93">
        <w:rPr>
          <w:rFonts w:cs="Arial"/>
          <w:lang w:val="en-GB"/>
        </w:rPr>
        <w:t xml:space="preserve"> define expected outcomes and milestones for </w:t>
      </w:r>
      <w:r w:rsidRPr="00F26E93">
        <w:rPr>
          <w:rFonts w:cs="Arial"/>
          <w:lang w:val="en-GB"/>
        </w:rPr>
        <w:t xml:space="preserve">their </w:t>
      </w:r>
      <w:r w:rsidR="00742DE0" w:rsidRPr="00F26E93">
        <w:rPr>
          <w:rFonts w:cs="Arial"/>
          <w:lang w:val="en-GB"/>
        </w:rPr>
        <w:t>national implementation</w:t>
      </w:r>
      <w:r w:rsidR="006623BE" w:rsidRPr="00F26E93">
        <w:rPr>
          <w:rFonts w:cs="Arial"/>
          <w:lang w:val="en-GB"/>
        </w:rPr>
        <w:t>s</w:t>
      </w:r>
      <w:r w:rsidR="00742DE0" w:rsidRPr="00F26E93">
        <w:rPr>
          <w:rFonts w:cs="Arial"/>
          <w:lang w:val="en-GB"/>
        </w:rPr>
        <w:t xml:space="preserve">, define key performance indicators; establish governance </w:t>
      </w:r>
      <w:r w:rsidRPr="00F26E93">
        <w:rPr>
          <w:rFonts w:cs="Arial"/>
          <w:lang w:val="en-GB"/>
        </w:rPr>
        <w:t xml:space="preserve">mechanisms </w:t>
      </w:r>
      <w:r w:rsidR="00742DE0" w:rsidRPr="00F26E93">
        <w:rPr>
          <w:rFonts w:cs="Arial"/>
          <w:lang w:val="en-GB"/>
        </w:rPr>
        <w:t xml:space="preserve">and </w:t>
      </w:r>
      <w:r w:rsidRPr="00F26E93">
        <w:rPr>
          <w:rFonts w:cs="Arial"/>
          <w:lang w:val="en-GB"/>
        </w:rPr>
        <w:t>formalize key</w:t>
      </w:r>
      <w:r w:rsidR="00742DE0" w:rsidRPr="00F26E93">
        <w:rPr>
          <w:rFonts w:cs="Arial"/>
          <w:lang w:val="en-GB"/>
        </w:rPr>
        <w:t xml:space="preserve"> </w:t>
      </w:r>
      <w:r w:rsidRPr="00F26E93">
        <w:rPr>
          <w:rFonts w:cs="Arial"/>
          <w:lang w:val="en-GB"/>
        </w:rPr>
        <w:t>partners</w:t>
      </w:r>
      <w:r w:rsidR="00742DE0" w:rsidRPr="00F26E93">
        <w:rPr>
          <w:rFonts w:cs="Arial"/>
          <w:lang w:val="en-GB"/>
        </w:rPr>
        <w:t xml:space="preserve">hips. All </w:t>
      </w:r>
      <w:r w:rsidRPr="00F26E93">
        <w:rPr>
          <w:rFonts w:cs="Arial"/>
          <w:lang w:val="en-GB"/>
        </w:rPr>
        <w:t xml:space="preserve">of </w:t>
      </w:r>
      <w:r w:rsidR="00742DE0" w:rsidRPr="00F26E93">
        <w:rPr>
          <w:rFonts w:cs="Arial"/>
          <w:lang w:val="en-GB"/>
        </w:rPr>
        <w:t xml:space="preserve">these </w:t>
      </w:r>
      <w:r w:rsidRPr="00F26E93">
        <w:rPr>
          <w:rFonts w:cs="Arial"/>
          <w:lang w:val="en-GB"/>
        </w:rPr>
        <w:t>task</w:t>
      </w:r>
      <w:r w:rsidR="00742DE0" w:rsidRPr="00F26E93">
        <w:rPr>
          <w:rFonts w:cs="Arial"/>
          <w:lang w:val="en-GB"/>
        </w:rPr>
        <w:t xml:space="preserve">s </w:t>
      </w:r>
      <w:r w:rsidRPr="00F26E93">
        <w:rPr>
          <w:rFonts w:cs="Arial"/>
          <w:lang w:val="en-GB"/>
        </w:rPr>
        <w:t xml:space="preserve">will </w:t>
      </w:r>
      <w:r w:rsidR="00742DE0" w:rsidRPr="00F26E93">
        <w:rPr>
          <w:rFonts w:cs="Arial"/>
          <w:lang w:val="en-GB"/>
        </w:rPr>
        <w:t xml:space="preserve">require strong support </w:t>
      </w:r>
      <w:r w:rsidR="006623BE" w:rsidRPr="00F26E93">
        <w:rPr>
          <w:rFonts w:cs="Arial"/>
          <w:lang w:val="en-GB"/>
        </w:rPr>
        <w:t>from</w:t>
      </w:r>
      <w:r w:rsidR="00742DE0" w:rsidRPr="00F26E93">
        <w:rPr>
          <w:rFonts w:cs="Arial"/>
          <w:lang w:val="en-GB"/>
        </w:rPr>
        <w:t xml:space="preserve"> </w:t>
      </w:r>
      <w:r w:rsidRPr="00F26E93">
        <w:rPr>
          <w:rFonts w:cs="Arial"/>
          <w:lang w:val="en-GB"/>
        </w:rPr>
        <w:t xml:space="preserve">the </w:t>
      </w:r>
      <w:r w:rsidR="00742DE0" w:rsidRPr="00F26E93">
        <w:rPr>
          <w:rFonts w:cs="Arial"/>
          <w:lang w:val="en-GB"/>
        </w:rPr>
        <w:t xml:space="preserve">respective </w:t>
      </w:r>
      <w:r w:rsidRPr="00F26E93">
        <w:rPr>
          <w:rFonts w:cs="Arial"/>
          <w:lang w:val="en-GB"/>
        </w:rPr>
        <w:t>R</w:t>
      </w:r>
      <w:r w:rsidR="00742DE0" w:rsidRPr="00F26E93">
        <w:rPr>
          <w:rFonts w:cs="Arial"/>
          <w:lang w:val="en-GB"/>
        </w:rPr>
        <w:t xml:space="preserve">egional </w:t>
      </w:r>
      <w:r w:rsidRPr="00F26E93">
        <w:rPr>
          <w:rFonts w:cs="Arial"/>
          <w:lang w:val="en-GB"/>
        </w:rPr>
        <w:t>A</w:t>
      </w:r>
      <w:r w:rsidR="00742DE0" w:rsidRPr="00F26E93">
        <w:rPr>
          <w:rFonts w:cs="Arial"/>
          <w:lang w:val="en-GB"/>
        </w:rPr>
        <w:t xml:space="preserve">ssociation and its </w:t>
      </w:r>
      <w:r w:rsidRPr="00F26E93">
        <w:rPr>
          <w:rFonts w:cs="Arial"/>
          <w:lang w:val="en-GB"/>
        </w:rPr>
        <w:t>subsidiary</w:t>
      </w:r>
      <w:r w:rsidR="00742DE0" w:rsidRPr="00F26E93">
        <w:rPr>
          <w:rFonts w:cs="Arial"/>
          <w:lang w:val="en-GB"/>
        </w:rPr>
        <w:t xml:space="preserve"> working bodies.</w:t>
      </w:r>
    </w:p>
    <w:p w:rsidR="00742DE0" w:rsidRPr="00F26E93" w:rsidRDefault="00327554" w:rsidP="00F548D6">
      <w:pPr>
        <w:numPr>
          <w:ilvl w:val="1"/>
          <w:numId w:val="15"/>
        </w:numPr>
        <w:tabs>
          <w:tab w:val="clear" w:pos="720"/>
          <w:tab w:val="left" w:pos="-1440"/>
          <w:tab w:val="num" w:pos="880"/>
        </w:tabs>
        <w:spacing w:before="60" w:after="60"/>
        <w:jc w:val="both"/>
        <w:rPr>
          <w:rFonts w:cs="Arial"/>
          <w:lang w:val="en-GB"/>
        </w:rPr>
      </w:pPr>
      <w:r w:rsidRPr="00F26E93">
        <w:rPr>
          <w:rFonts w:cs="Arial"/>
          <w:lang w:val="en-GB"/>
        </w:rPr>
        <w:t xml:space="preserve">As part of this Agenda Item, </w:t>
      </w:r>
      <w:r w:rsidR="00BC4A36" w:rsidRPr="00F26E93">
        <w:rPr>
          <w:rFonts w:cs="Arial"/>
          <w:lang w:val="en-GB"/>
        </w:rPr>
        <w:t>ICG-WIGOS reviewed the status of the action</w:t>
      </w:r>
      <w:r w:rsidRPr="00F26E93">
        <w:rPr>
          <w:rFonts w:cs="Arial"/>
          <w:lang w:val="en-GB"/>
        </w:rPr>
        <w:t>s</w:t>
      </w:r>
      <w:r w:rsidR="00BC4A36" w:rsidRPr="00F26E93">
        <w:rPr>
          <w:rFonts w:cs="Arial"/>
          <w:lang w:val="en-GB"/>
        </w:rPr>
        <w:t xml:space="preserve"> from its last meeting (Appendix II of the Final Report from ICG-WIGOS-</w:t>
      </w:r>
      <w:r w:rsidRPr="00F26E93">
        <w:rPr>
          <w:rFonts w:cs="Arial"/>
          <w:lang w:val="en-GB"/>
        </w:rPr>
        <w:t>4</w:t>
      </w:r>
      <w:r w:rsidR="00BC4A36" w:rsidRPr="00F26E93">
        <w:rPr>
          <w:rFonts w:cs="Arial"/>
          <w:lang w:val="en-GB"/>
        </w:rPr>
        <w:t xml:space="preserve">). The summary of </w:t>
      </w:r>
      <w:r w:rsidR="00453CD3" w:rsidRPr="00F26E93">
        <w:rPr>
          <w:rFonts w:cs="Arial"/>
          <w:lang w:val="en-GB"/>
        </w:rPr>
        <w:t>this</w:t>
      </w:r>
      <w:r w:rsidR="00BC4A36" w:rsidRPr="00F26E93">
        <w:rPr>
          <w:rFonts w:cs="Arial"/>
          <w:lang w:val="en-GB"/>
        </w:rPr>
        <w:t xml:space="preserve"> discussion </w:t>
      </w:r>
      <w:r w:rsidRPr="00F26E93">
        <w:rPr>
          <w:rFonts w:cs="Arial"/>
          <w:lang w:val="en-GB"/>
        </w:rPr>
        <w:t>i</w:t>
      </w:r>
      <w:r w:rsidR="00BC4A36" w:rsidRPr="00F26E93">
        <w:rPr>
          <w:rFonts w:cs="Arial"/>
          <w:lang w:val="en-GB"/>
        </w:rPr>
        <w:t>s as follows.</w:t>
      </w:r>
    </w:p>
    <w:p w:rsidR="001F2B41" w:rsidRPr="00F26E93" w:rsidRDefault="001F2B41" w:rsidP="00F548D6">
      <w:pPr>
        <w:numPr>
          <w:ilvl w:val="0"/>
          <w:numId w:val="22"/>
        </w:numPr>
        <w:tabs>
          <w:tab w:val="left" w:pos="-1440"/>
          <w:tab w:val="left" w:pos="284"/>
        </w:tabs>
        <w:spacing w:before="60" w:after="60"/>
        <w:ind w:left="284" w:hanging="284"/>
        <w:jc w:val="both"/>
        <w:rPr>
          <w:rFonts w:cs="Arial"/>
          <w:lang w:val="en-GB"/>
        </w:rPr>
      </w:pPr>
      <w:r w:rsidRPr="00F26E93">
        <w:rPr>
          <w:rFonts w:cs="Arial"/>
          <w:lang w:val="en-GB"/>
        </w:rPr>
        <w:t>Action No. 13 (6.1.1.4): a new deadline was agreed, i.e. March 2016;</w:t>
      </w:r>
    </w:p>
    <w:p w:rsidR="00A169DA" w:rsidRPr="00F26E93" w:rsidRDefault="00A169DA" w:rsidP="00F548D6">
      <w:pPr>
        <w:numPr>
          <w:ilvl w:val="0"/>
          <w:numId w:val="22"/>
        </w:numPr>
        <w:tabs>
          <w:tab w:val="left" w:pos="-1440"/>
          <w:tab w:val="left" w:pos="284"/>
        </w:tabs>
        <w:spacing w:before="60" w:after="60"/>
        <w:ind w:left="284" w:hanging="284"/>
        <w:jc w:val="both"/>
        <w:rPr>
          <w:rFonts w:cs="Arial"/>
          <w:lang w:val="en-GB"/>
        </w:rPr>
      </w:pPr>
      <w:r w:rsidRPr="00F26E93">
        <w:rPr>
          <w:rFonts w:cs="Arial"/>
          <w:lang w:val="en-GB"/>
        </w:rPr>
        <w:t xml:space="preserve">Action No. 14 (6.1.1.5): </w:t>
      </w:r>
      <w:r w:rsidR="00453CD3" w:rsidRPr="00F26E93">
        <w:rPr>
          <w:rFonts w:cs="Arial"/>
          <w:lang w:val="en-GB"/>
        </w:rPr>
        <w:t>L</w:t>
      </w:r>
      <w:r w:rsidRPr="00F26E93">
        <w:rPr>
          <w:rFonts w:cs="Arial"/>
          <w:lang w:val="en-GB"/>
        </w:rPr>
        <w:t xml:space="preserve">ittle progress </w:t>
      </w:r>
      <w:r w:rsidR="00453CD3" w:rsidRPr="00F26E93">
        <w:rPr>
          <w:rFonts w:cs="Arial"/>
          <w:lang w:val="en-GB"/>
        </w:rPr>
        <w:t>made so far</w:t>
      </w:r>
      <w:r w:rsidRPr="00F26E93">
        <w:rPr>
          <w:rFonts w:cs="Arial"/>
          <w:lang w:val="en-GB"/>
        </w:rPr>
        <w:t>; however</w:t>
      </w:r>
      <w:r w:rsidR="00453CD3" w:rsidRPr="00F26E93">
        <w:rPr>
          <w:rFonts w:cs="Arial"/>
          <w:lang w:val="en-GB"/>
        </w:rPr>
        <w:t>,</w:t>
      </w:r>
      <w:r w:rsidRPr="00F26E93">
        <w:rPr>
          <w:rFonts w:cs="Arial"/>
          <w:lang w:val="en-GB"/>
        </w:rPr>
        <w:t xml:space="preserve"> </w:t>
      </w:r>
      <w:r w:rsidR="00453CD3" w:rsidRPr="00F26E93">
        <w:rPr>
          <w:rFonts w:cs="Arial"/>
          <w:lang w:val="en-GB"/>
        </w:rPr>
        <w:t>the</w:t>
      </w:r>
      <w:r w:rsidRPr="00F26E93">
        <w:rPr>
          <w:rFonts w:cs="Arial"/>
          <w:lang w:val="en-GB"/>
        </w:rPr>
        <w:t xml:space="preserve"> effort will continue; a j</w:t>
      </w:r>
      <w:r w:rsidR="001F2B41" w:rsidRPr="00F26E93">
        <w:rPr>
          <w:rFonts w:cs="Arial"/>
          <w:lang w:val="en-GB"/>
        </w:rPr>
        <w:t>oint project will be considered;</w:t>
      </w:r>
    </w:p>
    <w:p w:rsidR="00A169DA" w:rsidRPr="00F26E93" w:rsidRDefault="00BC4A36" w:rsidP="00F548D6">
      <w:pPr>
        <w:numPr>
          <w:ilvl w:val="0"/>
          <w:numId w:val="22"/>
        </w:numPr>
        <w:tabs>
          <w:tab w:val="left" w:pos="-1440"/>
          <w:tab w:val="left" w:pos="284"/>
        </w:tabs>
        <w:spacing w:before="60" w:after="60"/>
        <w:ind w:left="284" w:hanging="284"/>
        <w:jc w:val="both"/>
        <w:rPr>
          <w:rFonts w:cs="Arial"/>
          <w:lang w:val="en-GB"/>
        </w:rPr>
      </w:pPr>
      <w:r w:rsidRPr="00F26E93">
        <w:rPr>
          <w:rFonts w:cs="Arial"/>
          <w:lang w:val="en-GB"/>
        </w:rPr>
        <w:t>Action No. 2</w:t>
      </w:r>
      <w:r w:rsidR="00014F99" w:rsidRPr="00F26E93">
        <w:rPr>
          <w:rFonts w:cs="Arial"/>
          <w:lang w:val="en-GB"/>
        </w:rPr>
        <w:t>3</w:t>
      </w:r>
      <w:r w:rsidRPr="00F26E93">
        <w:rPr>
          <w:rFonts w:cs="Arial"/>
          <w:lang w:val="en-GB"/>
        </w:rPr>
        <w:t xml:space="preserve"> (</w:t>
      </w:r>
      <w:r w:rsidR="00014F99" w:rsidRPr="00F26E93">
        <w:rPr>
          <w:rFonts w:cs="Arial"/>
          <w:lang w:val="en-GB"/>
        </w:rPr>
        <w:t>6</w:t>
      </w:r>
      <w:r w:rsidRPr="00F26E93">
        <w:rPr>
          <w:rFonts w:cs="Arial"/>
          <w:lang w:val="en-GB"/>
        </w:rPr>
        <w:t>.3</w:t>
      </w:r>
      <w:r w:rsidR="00014F99" w:rsidRPr="00F26E93">
        <w:rPr>
          <w:rFonts w:cs="Arial"/>
          <w:lang w:val="en-GB"/>
        </w:rPr>
        <w:t>.2</w:t>
      </w:r>
      <w:r w:rsidRPr="00F26E93">
        <w:rPr>
          <w:rFonts w:cs="Arial"/>
          <w:lang w:val="en-GB"/>
        </w:rPr>
        <w:t>)</w:t>
      </w:r>
      <w:r w:rsidR="00A169DA" w:rsidRPr="00F26E93">
        <w:rPr>
          <w:rFonts w:cs="Arial"/>
          <w:lang w:val="en-GB"/>
        </w:rPr>
        <w:t>:</w:t>
      </w:r>
      <w:r w:rsidRPr="00F26E93">
        <w:rPr>
          <w:rFonts w:cs="Arial"/>
          <w:lang w:val="en-GB"/>
        </w:rPr>
        <w:t xml:space="preserve"> ICG-WIGOS </w:t>
      </w:r>
      <w:r w:rsidR="00014F99" w:rsidRPr="00F26E93">
        <w:rPr>
          <w:rFonts w:cs="Arial"/>
          <w:lang w:val="en-GB"/>
        </w:rPr>
        <w:t>suggested that a short WIGOS Newsletter article should be dedicated to the relationship between WIGOS and WIS</w:t>
      </w:r>
      <w:r w:rsidRPr="00F26E93">
        <w:rPr>
          <w:rFonts w:cs="Arial"/>
          <w:lang w:val="en-GB"/>
        </w:rPr>
        <w:t>.</w:t>
      </w:r>
      <w:r w:rsidR="00A169DA" w:rsidRPr="00F26E93">
        <w:rPr>
          <w:rFonts w:cs="Arial"/>
          <w:lang w:val="en-GB"/>
        </w:rPr>
        <w:t xml:space="preserve"> </w:t>
      </w:r>
      <w:r w:rsidR="006D65B4" w:rsidRPr="00F26E93">
        <w:rPr>
          <w:rFonts w:cs="Arial"/>
          <w:lang w:val="en-GB"/>
        </w:rPr>
        <w:t xml:space="preserve">The </w:t>
      </w:r>
      <w:r w:rsidR="00A169DA" w:rsidRPr="00F26E93">
        <w:rPr>
          <w:rFonts w:cs="Arial"/>
          <w:lang w:val="en-GB"/>
        </w:rPr>
        <w:t xml:space="preserve">President </w:t>
      </w:r>
      <w:r w:rsidR="006D65B4" w:rsidRPr="00F26E93">
        <w:rPr>
          <w:rFonts w:cs="Arial"/>
          <w:lang w:val="en-GB"/>
        </w:rPr>
        <w:t xml:space="preserve">of </w:t>
      </w:r>
      <w:r w:rsidR="00A169DA" w:rsidRPr="00F26E93">
        <w:rPr>
          <w:rFonts w:cs="Arial"/>
          <w:lang w:val="en-GB"/>
        </w:rPr>
        <w:t>RA I re</w:t>
      </w:r>
      <w:r w:rsidR="006D65B4" w:rsidRPr="00F26E93">
        <w:rPr>
          <w:rFonts w:cs="Arial"/>
          <w:lang w:val="en-GB"/>
        </w:rPr>
        <w:t xml:space="preserve">iterated his standing request </w:t>
      </w:r>
      <w:r w:rsidR="00A169DA" w:rsidRPr="00F26E93">
        <w:rPr>
          <w:rFonts w:cs="Arial"/>
          <w:lang w:val="en-GB"/>
        </w:rPr>
        <w:t xml:space="preserve">that </w:t>
      </w:r>
      <w:r w:rsidR="006D65B4" w:rsidRPr="00F26E93">
        <w:rPr>
          <w:rFonts w:cs="Arial"/>
          <w:lang w:val="en-GB"/>
        </w:rPr>
        <w:t>during</w:t>
      </w:r>
      <w:r w:rsidR="00A169DA" w:rsidRPr="00F26E93">
        <w:rPr>
          <w:rFonts w:cs="Arial"/>
          <w:lang w:val="en-GB"/>
        </w:rPr>
        <w:t xml:space="preserve"> any WIGOS</w:t>
      </w:r>
      <w:r w:rsidR="006D65B4" w:rsidRPr="00F26E93">
        <w:rPr>
          <w:rFonts w:cs="Arial"/>
          <w:lang w:val="en-GB"/>
        </w:rPr>
        <w:t>-</w:t>
      </w:r>
      <w:r w:rsidR="00A169DA" w:rsidRPr="00F26E93">
        <w:rPr>
          <w:rFonts w:cs="Arial"/>
          <w:lang w:val="en-GB"/>
        </w:rPr>
        <w:t>related event</w:t>
      </w:r>
      <w:r w:rsidR="006D65B4" w:rsidRPr="00F26E93">
        <w:rPr>
          <w:rFonts w:cs="Arial"/>
          <w:lang w:val="en-GB"/>
        </w:rPr>
        <w:t xml:space="preserve"> in Region I</w:t>
      </w:r>
      <w:r w:rsidR="00A169DA" w:rsidRPr="00F26E93">
        <w:rPr>
          <w:rFonts w:cs="Arial"/>
          <w:lang w:val="en-GB"/>
        </w:rPr>
        <w:t xml:space="preserve">, </w:t>
      </w:r>
      <w:r w:rsidR="006D65B4" w:rsidRPr="00F26E93">
        <w:rPr>
          <w:rFonts w:cs="Arial"/>
          <w:lang w:val="en-GB"/>
        </w:rPr>
        <w:t xml:space="preserve">the status of the </w:t>
      </w:r>
      <w:r w:rsidR="00A169DA" w:rsidRPr="00F26E93">
        <w:rPr>
          <w:rFonts w:cs="Arial"/>
          <w:lang w:val="en-GB"/>
        </w:rPr>
        <w:t>WIS implementa</w:t>
      </w:r>
      <w:r w:rsidR="001F2B41" w:rsidRPr="00F26E93">
        <w:rPr>
          <w:rFonts w:cs="Arial"/>
          <w:lang w:val="en-GB"/>
        </w:rPr>
        <w:t xml:space="preserve">tion should </w:t>
      </w:r>
      <w:r w:rsidR="006D65B4" w:rsidRPr="00F26E93">
        <w:rPr>
          <w:rFonts w:cs="Arial"/>
          <w:lang w:val="en-GB"/>
        </w:rPr>
        <w:t xml:space="preserve">also </w:t>
      </w:r>
      <w:r w:rsidR="001F2B41" w:rsidRPr="00F26E93">
        <w:rPr>
          <w:rFonts w:cs="Arial"/>
          <w:lang w:val="en-GB"/>
        </w:rPr>
        <w:t>be discussed;</w:t>
      </w:r>
    </w:p>
    <w:p w:rsidR="00A169DA" w:rsidRPr="00F26E93" w:rsidRDefault="00A169DA" w:rsidP="00F548D6">
      <w:pPr>
        <w:numPr>
          <w:ilvl w:val="0"/>
          <w:numId w:val="22"/>
        </w:numPr>
        <w:tabs>
          <w:tab w:val="left" w:pos="-1440"/>
          <w:tab w:val="left" w:pos="284"/>
        </w:tabs>
        <w:spacing w:before="60" w:after="60"/>
        <w:ind w:left="284" w:hanging="284"/>
        <w:jc w:val="both"/>
        <w:rPr>
          <w:rFonts w:cs="Arial"/>
          <w:lang w:val="en-GB"/>
        </w:rPr>
      </w:pPr>
      <w:r w:rsidRPr="00F26E93">
        <w:rPr>
          <w:rFonts w:cs="Arial"/>
          <w:lang w:val="en-GB"/>
        </w:rPr>
        <w:t xml:space="preserve">Action No. 28 (7.1.2): due to </w:t>
      </w:r>
      <w:r w:rsidR="006D65B4" w:rsidRPr="00F26E93">
        <w:rPr>
          <w:rFonts w:cs="Arial"/>
          <w:lang w:val="en-GB"/>
        </w:rPr>
        <w:t xml:space="preserve">time </w:t>
      </w:r>
      <w:r w:rsidRPr="00F26E93">
        <w:rPr>
          <w:rFonts w:cs="Arial"/>
          <w:lang w:val="en-GB"/>
        </w:rPr>
        <w:t>constrain</w:t>
      </w:r>
      <w:r w:rsidR="006D65B4" w:rsidRPr="00F26E93">
        <w:rPr>
          <w:rFonts w:cs="Arial"/>
          <w:lang w:val="en-GB"/>
        </w:rPr>
        <w:t>t</w:t>
      </w:r>
      <w:r w:rsidRPr="00F26E93">
        <w:rPr>
          <w:rFonts w:cs="Arial"/>
          <w:lang w:val="en-GB"/>
        </w:rPr>
        <w:t xml:space="preserve">s and </w:t>
      </w:r>
      <w:r w:rsidR="006D65B4" w:rsidRPr="00F26E93">
        <w:rPr>
          <w:rFonts w:cs="Arial"/>
          <w:lang w:val="en-GB"/>
        </w:rPr>
        <w:t xml:space="preserve">schedule </w:t>
      </w:r>
      <w:r w:rsidRPr="00F26E93">
        <w:rPr>
          <w:rFonts w:cs="Arial"/>
          <w:lang w:val="en-GB"/>
        </w:rPr>
        <w:t>conflict</w:t>
      </w:r>
      <w:r w:rsidR="006D65B4" w:rsidRPr="00F26E93">
        <w:rPr>
          <w:rFonts w:cs="Arial"/>
          <w:lang w:val="en-GB"/>
        </w:rPr>
        <w:t>s</w:t>
      </w:r>
      <w:r w:rsidRPr="00F26E93">
        <w:rPr>
          <w:rFonts w:cs="Arial"/>
          <w:lang w:val="en-GB"/>
        </w:rPr>
        <w:t xml:space="preserve"> for several core participants the workshop had to be postponed</w:t>
      </w:r>
      <w:r w:rsidR="006623BE" w:rsidRPr="00F26E93">
        <w:rPr>
          <w:rFonts w:cs="Arial"/>
          <w:lang w:val="en-GB"/>
        </w:rPr>
        <w:t xml:space="preserve"> and is</w:t>
      </w:r>
      <w:r w:rsidRPr="00F26E93">
        <w:rPr>
          <w:rFonts w:cs="Arial"/>
          <w:lang w:val="en-GB"/>
        </w:rPr>
        <w:t xml:space="preserve"> now planne</w:t>
      </w:r>
      <w:r w:rsidR="001F2B41" w:rsidRPr="00F26E93">
        <w:rPr>
          <w:rFonts w:cs="Arial"/>
          <w:lang w:val="en-GB"/>
        </w:rPr>
        <w:t>d to be held in 18-21 May 2016;</w:t>
      </w:r>
    </w:p>
    <w:p w:rsidR="00A169DA" w:rsidRPr="00F26E93" w:rsidRDefault="00A169DA" w:rsidP="00F548D6">
      <w:pPr>
        <w:numPr>
          <w:ilvl w:val="0"/>
          <w:numId w:val="22"/>
        </w:numPr>
        <w:tabs>
          <w:tab w:val="left" w:pos="-1440"/>
          <w:tab w:val="left" w:pos="284"/>
        </w:tabs>
        <w:spacing w:before="60" w:after="60"/>
        <w:ind w:left="284" w:hanging="284"/>
        <w:jc w:val="both"/>
        <w:rPr>
          <w:rFonts w:cs="Arial"/>
          <w:lang w:val="en-GB"/>
        </w:rPr>
      </w:pPr>
      <w:r w:rsidRPr="00F26E93">
        <w:rPr>
          <w:rFonts w:cs="Arial"/>
          <w:lang w:val="en-GB"/>
        </w:rPr>
        <w:t>Action No. 31 (7.1.5-6): No Circular Letter by SG sent; however</w:t>
      </w:r>
      <w:r w:rsidR="00360C87" w:rsidRPr="00F26E93">
        <w:rPr>
          <w:rFonts w:cs="Arial"/>
          <w:lang w:val="en-GB"/>
        </w:rPr>
        <w:t>,</w:t>
      </w:r>
      <w:r w:rsidRPr="00F26E93">
        <w:rPr>
          <w:rFonts w:cs="Arial"/>
          <w:lang w:val="en-GB"/>
        </w:rPr>
        <w:t xml:space="preserve"> a good progress achieved; ICG-WIGOS requested to </w:t>
      </w:r>
      <w:r w:rsidR="006623BE" w:rsidRPr="00F26E93">
        <w:rPr>
          <w:rFonts w:cs="Arial"/>
          <w:lang w:val="en-GB"/>
        </w:rPr>
        <w:t>maintain emphasis on</w:t>
      </w:r>
      <w:r w:rsidRPr="00F26E93">
        <w:rPr>
          <w:rFonts w:cs="Arial"/>
          <w:lang w:val="en-GB"/>
        </w:rPr>
        <w:t xml:space="preserve"> radio-frequency issues, specific</w:t>
      </w:r>
      <w:r w:rsidR="001F2B41" w:rsidRPr="00F26E93">
        <w:rPr>
          <w:rFonts w:cs="Arial"/>
          <w:lang w:val="en-GB"/>
        </w:rPr>
        <w:t xml:space="preserve">ally </w:t>
      </w:r>
      <w:r w:rsidR="006D65B4" w:rsidRPr="00F26E93">
        <w:rPr>
          <w:rFonts w:cs="Arial"/>
          <w:lang w:val="en-GB"/>
        </w:rPr>
        <w:t>as concerns frequency bands used by</w:t>
      </w:r>
      <w:r w:rsidR="001F2B41" w:rsidRPr="00F26E93">
        <w:rPr>
          <w:rFonts w:cs="Arial"/>
          <w:lang w:val="en-GB"/>
        </w:rPr>
        <w:t xml:space="preserve"> weather radars;</w:t>
      </w:r>
    </w:p>
    <w:p w:rsidR="00A169DA" w:rsidRPr="00F26E93" w:rsidRDefault="00A169DA" w:rsidP="00F548D6">
      <w:pPr>
        <w:numPr>
          <w:ilvl w:val="0"/>
          <w:numId w:val="22"/>
        </w:numPr>
        <w:tabs>
          <w:tab w:val="left" w:pos="-1440"/>
          <w:tab w:val="left" w:pos="284"/>
        </w:tabs>
        <w:spacing w:before="60" w:after="60"/>
        <w:ind w:left="284" w:hanging="284"/>
        <w:jc w:val="both"/>
        <w:rPr>
          <w:rFonts w:cs="Arial"/>
          <w:lang w:val="en-GB"/>
        </w:rPr>
      </w:pPr>
      <w:r w:rsidRPr="00F26E93">
        <w:rPr>
          <w:rFonts w:cs="Arial"/>
          <w:lang w:val="en-GB"/>
        </w:rPr>
        <w:t>Action No. 47-48 (8.1.4): ICG-WIGOS requested D/OBS to</w:t>
      </w:r>
      <w:r w:rsidR="006D65B4" w:rsidRPr="00F26E93">
        <w:rPr>
          <w:rFonts w:cs="Arial"/>
          <w:lang w:val="en-GB"/>
        </w:rPr>
        <w:t xml:space="preserve"> give high priority to this issue</w:t>
      </w:r>
      <w:r w:rsidR="001F2B41" w:rsidRPr="00F26E93">
        <w:rPr>
          <w:rFonts w:cs="Arial"/>
          <w:lang w:val="en-GB"/>
        </w:rPr>
        <w:t xml:space="preserve"> in the future;</w:t>
      </w:r>
    </w:p>
    <w:p w:rsidR="007B2AAD" w:rsidRPr="00F26E93" w:rsidRDefault="00014F99" w:rsidP="00F548D6">
      <w:pPr>
        <w:numPr>
          <w:ilvl w:val="0"/>
          <w:numId w:val="22"/>
        </w:numPr>
        <w:tabs>
          <w:tab w:val="left" w:pos="-1440"/>
          <w:tab w:val="left" w:pos="284"/>
        </w:tabs>
        <w:spacing w:before="60" w:after="60"/>
        <w:ind w:left="284" w:hanging="284"/>
        <w:jc w:val="both"/>
        <w:rPr>
          <w:rFonts w:cs="Arial"/>
          <w:lang w:val="en-GB"/>
        </w:rPr>
      </w:pPr>
      <w:r w:rsidRPr="00F26E93">
        <w:rPr>
          <w:rFonts w:cs="Arial"/>
          <w:lang w:val="en-GB"/>
        </w:rPr>
        <w:t>Action No</w:t>
      </w:r>
      <w:r w:rsidR="00BC4A36" w:rsidRPr="00F26E93">
        <w:rPr>
          <w:rFonts w:cs="Arial"/>
          <w:lang w:val="en-GB"/>
        </w:rPr>
        <w:t>.</w:t>
      </w:r>
      <w:r w:rsidRPr="00F26E93">
        <w:rPr>
          <w:rFonts w:cs="Arial"/>
          <w:lang w:val="en-GB"/>
        </w:rPr>
        <w:t xml:space="preserve"> 54 (8.4.2)</w:t>
      </w:r>
      <w:r w:rsidR="00A169DA" w:rsidRPr="00F26E93">
        <w:rPr>
          <w:rFonts w:cs="Arial"/>
          <w:lang w:val="en-GB"/>
        </w:rPr>
        <w:t>:</w:t>
      </w:r>
      <w:r w:rsidRPr="00F26E93">
        <w:rPr>
          <w:rFonts w:cs="Arial"/>
          <w:lang w:val="en-GB"/>
        </w:rPr>
        <w:t xml:space="preserve"> ICG-WIGOS requested D/OBS to ensure </w:t>
      </w:r>
      <w:r w:rsidR="006D65B4" w:rsidRPr="00F26E93">
        <w:rPr>
          <w:rFonts w:cs="Arial"/>
          <w:lang w:val="en-GB"/>
        </w:rPr>
        <w:t>WIGOS</w:t>
      </w:r>
      <w:r w:rsidRPr="00F26E93">
        <w:rPr>
          <w:rFonts w:cs="Arial"/>
          <w:lang w:val="en-GB"/>
        </w:rPr>
        <w:t xml:space="preserve"> </w:t>
      </w:r>
      <w:r w:rsidR="00A169DA" w:rsidRPr="00F26E93">
        <w:rPr>
          <w:rFonts w:cs="Arial"/>
          <w:lang w:val="en-GB"/>
        </w:rPr>
        <w:t>representa</w:t>
      </w:r>
      <w:r w:rsidRPr="00F26E93">
        <w:rPr>
          <w:rFonts w:cs="Arial"/>
          <w:lang w:val="en-GB"/>
        </w:rPr>
        <w:t>tion in the RA IV Hurricane Committee meeting in 2016</w:t>
      </w:r>
      <w:r w:rsidR="001F2B41" w:rsidRPr="00F26E93">
        <w:rPr>
          <w:rFonts w:cs="Arial"/>
          <w:lang w:val="en-GB"/>
        </w:rPr>
        <w:t xml:space="preserve"> (USA, 21-26 April 2016)</w:t>
      </w:r>
      <w:r w:rsidRPr="00F26E93">
        <w:rPr>
          <w:rFonts w:cs="Arial"/>
          <w:lang w:val="en-GB"/>
        </w:rPr>
        <w:t xml:space="preserve">. </w:t>
      </w:r>
    </w:p>
    <w:p w:rsidR="00014F99" w:rsidRPr="00F26E93" w:rsidRDefault="00014F99" w:rsidP="00F548D6">
      <w:pPr>
        <w:numPr>
          <w:ilvl w:val="1"/>
          <w:numId w:val="15"/>
        </w:numPr>
        <w:tabs>
          <w:tab w:val="clear" w:pos="720"/>
          <w:tab w:val="left" w:pos="-1440"/>
          <w:tab w:val="num" w:pos="880"/>
        </w:tabs>
        <w:spacing w:before="60" w:after="60"/>
        <w:jc w:val="both"/>
        <w:rPr>
          <w:rFonts w:cs="Arial"/>
          <w:lang w:val="en-GB"/>
        </w:rPr>
      </w:pPr>
      <w:r w:rsidRPr="00F26E93">
        <w:rPr>
          <w:rFonts w:cs="Arial"/>
          <w:lang w:val="en-GB"/>
        </w:rPr>
        <w:t xml:space="preserve">At the end of the discussion on the Action Plan, the </w:t>
      </w:r>
      <w:r w:rsidR="006D65B4" w:rsidRPr="00F26E93">
        <w:rPr>
          <w:rFonts w:cs="Arial"/>
          <w:lang w:val="en-GB"/>
        </w:rPr>
        <w:t>C</w:t>
      </w:r>
      <w:r w:rsidRPr="00F26E93">
        <w:rPr>
          <w:rFonts w:cs="Arial"/>
          <w:lang w:val="en-GB"/>
        </w:rPr>
        <w:t>o-</w:t>
      </w:r>
      <w:r w:rsidR="006D65B4" w:rsidRPr="00F26E93">
        <w:rPr>
          <w:rFonts w:cs="Arial"/>
          <w:lang w:val="en-GB"/>
        </w:rPr>
        <w:t>C</w:t>
      </w:r>
      <w:r w:rsidRPr="00F26E93">
        <w:rPr>
          <w:rFonts w:cs="Arial"/>
          <w:lang w:val="en-GB"/>
        </w:rPr>
        <w:t xml:space="preserve">hairs and </w:t>
      </w:r>
      <w:r w:rsidR="006D65B4" w:rsidRPr="00F26E93">
        <w:rPr>
          <w:rFonts w:cs="Arial"/>
          <w:lang w:val="en-GB"/>
        </w:rPr>
        <w:t>the</w:t>
      </w:r>
      <w:r w:rsidRPr="00F26E93">
        <w:rPr>
          <w:rFonts w:cs="Arial"/>
          <w:lang w:val="en-GB"/>
        </w:rPr>
        <w:t xml:space="preserve"> presidents of technical commissions expressed their </w:t>
      </w:r>
      <w:r w:rsidR="006D65B4" w:rsidRPr="00F26E93">
        <w:rPr>
          <w:rFonts w:cs="Arial"/>
          <w:lang w:val="en-GB"/>
        </w:rPr>
        <w:t xml:space="preserve">concern about </w:t>
      </w:r>
      <w:r w:rsidRPr="00F26E93">
        <w:rPr>
          <w:rFonts w:cs="Arial"/>
          <w:lang w:val="en-GB"/>
        </w:rPr>
        <w:t>the absence of the presidents of regional association</w:t>
      </w:r>
      <w:r w:rsidR="006D65B4" w:rsidRPr="00F26E93">
        <w:rPr>
          <w:rFonts w:cs="Arial"/>
          <w:lang w:val="en-GB"/>
        </w:rPr>
        <w:t>s</w:t>
      </w:r>
      <w:r w:rsidRPr="00F26E93">
        <w:rPr>
          <w:rFonts w:cs="Arial"/>
          <w:lang w:val="en-GB"/>
        </w:rPr>
        <w:t xml:space="preserve"> due to </w:t>
      </w:r>
      <w:r w:rsidR="006623BE" w:rsidRPr="00F26E93">
        <w:rPr>
          <w:rFonts w:cs="Arial"/>
          <w:lang w:val="en-GB"/>
        </w:rPr>
        <w:t xml:space="preserve">a </w:t>
      </w:r>
      <w:r w:rsidRPr="00F26E93">
        <w:rPr>
          <w:rFonts w:cs="Arial"/>
          <w:lang w:val="en-GB"/>
        </w:rPr>
        <w:t>conflict with the</w:t>
      </w:r>
      <w:r w:rsidR="006623BE" w:rsidRPr="00F26E93">
        <w:rPr>
          <w:rFonts w:cs="Arial"/>
          <w:lang w:val="en-GB"/>
        </w:rPr>
        <w:t xml:space="preserve"> ongoing</w:t>
      </w:r>
      <w:r w:rsidRPr="00F26E93">
        <w:rPr>
          <w:rFonts w:cs="Arial"/>
          <w:lang w:val="en-GB"/>
        </w:rPr>
        <w:t xml:space="preserve"> meeting of the WMO Bureau.</w:t>
      </w:r>
      <w:r w:rsidR="006D65B4" w:rsidRPr="00F26E93">
        <w:rPr>
          <w:rFonts w:cs="Arial"/>
          <w:lang w:val="en-GB"/>
        </w:rPr>
        <w:t xml:space="preserve"> The Secretariat was requested to avoid temporal overlap with other high-level WMO meetings for future sessions of ICG-WIGOS.</w:t>
      </w:r>
      <w:r w:rsidRPr="00F26E93">
        <w:rPr>
          <w:rFonts w:cs="Arial"/>
          <w:lang w:val="en-GB"/>
        </w:rPr>
        <w:t xml:space="preserve"> </w:t>
      </w:r>
      <w:r w:rsidR="00F26E93">
        <w:rPr>
          <w:rFonts w:cs="Arial"/>
          <w:lang w:val="en-GB"/>
        </w:rPr>
        <w:t>(See also 10.1)</w:t>
      </w:r>
    </w:p>
    <w:p w:rsidR="005E7F20" w:rsidRPr="00F26E93" w:rsidRDefault="005E7F20" w:rsidP="005E7F20">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GB"/>
        </w:rPr>
      </w:pPr>
    </w:p>
    <w:p w:rsidR="00412935" w:rsidRPr="00F26E93" w:rsidRDefault="00B61610" w:rsidP="0049148E">
      <w:pPr>
        <w:numPr>
          <w:ilvl w:val="0"/>
          <w:numId w:val="15"/>
        </w:numPr>
        <w:tabs>
          <w:tab w:val="left" w:pos="-1440"/>
          <w:tab w:val="left" w:pos="880"/>
        </w:tabs>
        <w:spacing w:before="120" w:after="60"/>
        <w:jc w:val="both"/>
        <w:rPr>
          <w:rFonts w:cs="Arial"/>
          <w:b/>
          <w:lang w:val="en-GB"/>
        </w:rPr>
      </w:pPr>
      <w:bookmarkStart w:id="6" w:name="Item_3"/>
      <w:bookmarkEnd w:id="6"/>
      <w:r w:rsidRPr="00F26E93">
        <w:rPr>
          <w:rFonts w:cs="Arial"/>
          <w:b/>
          <w:lang w:val="en-GB"/>
        </w:rPr>
        <w:t>RELEVANT DECISIONS AND GUIDANCE FROM Cg-17 AND EC-67</w:t>
      </w:r>
      <w:r w:rsidR="009B02DC" w:rsidRPr="00F26E93">
        <w:rPr>
          <w:rFonts w:cs="Arial"/>
          <w:lang w:val="en-GB"/>
        </w:rPr>
        <w:tab/>
      </w:r>
    </w:p>
    <w:p w:rsidR="00DF63F8" w:rsidRPr="00F26E93" w:rsidRDefault="006623BE" w:rsidP="00F548D6">
      <w:pPr>
        <w:numPr>
          <w:ilvl w:val="1"/>
          <w:numId w:val="15"/>
        </w:numPr>
        <w:tabs>
          <w:tab w:val="clear" w:pos="720"/>
          <w:tab w:val="left" w:pos="-1440"/>
          <w:tab w:val="num" w:pos="851"/>
        </w:tabs>
        <w:spacing w:before="60" w:after="60"/>
        <w:jc w:val="both"/>
        <w:rPr>
          <w:rFonts w:cs="Arial"/>
          <w:lang w:val="en-GB"/>
        </w:rPr>
      </w:pPr>
      <w:r w:rsidRPr="00F26E93">
        <w:rPr>
          <w:rFonts w:cs="Arial"/>
          <w:lang w:val="en-GB"/>
        </w:rPr>
        <w:t xml:space="preserve">Dr </w:t>
      </w:r>
      <w:r w:rsidR="00B61610" w:rsidRPr="00F26E93">
        <w:rPr>
          <w:rFonts w:cs="Arial"/>
          <w:lang w:val="en-GB"/>
        </w:rPr>
        <w:t>L</w:t>
      </w:r>
      <w:r w:rsidR="00605815" w:rsidRPr="00F26E93">
        <w:rPr>
          <w:rFonts w:cs="Arial"/>
          <w:lang w:val="en-GB"/>
        </w:rPr>
        <w:t>.</w:t>
      </w:r>
      <w:r w:rsidR="00B61610" w:rsidRPr="00F26E93">
        <w:rPr>
          <w:rFonts w:cs="Arial"/>
          <w:lang w:val="en-GB"/>
        </w:rPr>
        <w:t xml:space="preserve"> P.</w:t>
      </w:r>
      <w:r w:rsidR="00605815" w:rsidRPr="00F26E93">
        <w:rPr>
          <w:rFonts w:cs="Arial"/>
          <w:lang w:val="en-GB"/>
        </w:rPr>
        <w:t xml:space="preserve"> </w:t>
      </w:r>
      <w:r w:rsidR="00B61610" w:rsidRPr="00F26E93">
        <w:rPr>
          <w:rFonts w:cs="Arial"/>
          <w:lang w:val="en-GB"/>
        </w:rPr>
        <w:t>Riishojgaard</w:t>
      </w:r>
      <w:r w:rsidR="00605815" w:rsidRPr="00F26E93">
        <w:rPr>
          <w:rFonts w:cs="Arial"/>
          <w:lang w:val="en-GB"/>
        </w:rPr>
        <w:t xml:space="preserve">, </w:t>
      </w:r>
      <w:r w:rsidR="00B61610" w:rsidRPr="00F26E93">
        <w:rPr>
          <w:rFonts w:cs="Arial"/>
          <w:lang w:val="en-GB"/>
        </w:rPr>
        <w:t>PM/</w:t>
      </w:r>
      <w:r w:rsidR="00605815" w:rsidRPr="00F26E93">
        <w:rPr>
          <w:rFonts w:cs="Arial"/>
          <w:lang w:val="en-GB"/>
        </w:rPr>
        <w:t>WIGOS,</w:t>
      </w:r>
      <w:r w:rsidR="00ED3AC2" w:rsidRPr="00F26E93">
        <w:rPr>
          <w:rFonts w:cs="Arial"/>
          <w:lang w:val="en-GB"/>
        </w:rPr>
        <w:t xml:space="preserve"> </w:t>
      </w:r>
      <w:r w:rsidR="006F3B1A" w:rsidRPr="00F26E93">
        <w:rPr>
          <w:rFonts w:cs="Arial"/>
          <w:lang w:val="en-GB"/>
        </w:rPr>
        <w:t>brief</w:t>
      </w:r>
      <w:r w:rsidR="00ED3AC2" w:rsidRPr="00F26E93">
        <w:rPr>
          <w:rFonts w:cs="Arial"/>
          <w:lang w:val="en-GB"/>
        </w:rPr>
        <w:t xml:space="preserve">ed </w:t>
      </w:r>
      <w:r w:rsidR="006D65B4" w:rsidRPr="00F26E93">
        <w:rPr>
          <w:rFonts w:cs="Arial"/>
          <w:lang w:val="en-GB"/>
        </w:rPr>
        <w:t xml:space="preserve">the session </w:t>
      </w:r>
      <w:r w:rsidR="00ED3AC2" w:rsidRPr="00F26E93">
        <w:rPr>
          <w:rFonts w:cs="Arial"/>
          <w:lang w:val="en-GB"/>
        </w:rPr>
        <w:t>o</w:t>
      </w:r>
      <w:r w:rsidR="00792B97" w:rsidRPr="00F26E93">
        <w:rPr>
          <w:rFonts w:cs="Arial"/>
          <w:lang w:val="en-GB"/>
        </w:rPr>
        <w:t>n</w:t>
      </w:r>
      <w:r w:rsidR="00ED3AC2" w:rsidRPr="00F26E93">
        <w:rPr>
          <w:rFonts w:cs="Arial"/>
          <w:lang w:val="en-GB"/>
        </w:rPr>
        <w:t xml:space="preserve"> </w:t>
      </w:r>
      <w:r w:rsidR="00412935" w:rsidRPr="00F26E93">
        <w:rPr>
          <w:rFonts w:cs="Arial"/>
          <w:lang w:val="en-GB"/>
        </w:rPr>
        <w:t>the guidance and recomm</w:t>
      </w:r>
      <w:r w:rsidR="00D5243C" w:rsidRPr="00F26E93">
        <w:rPr>
          <w:rFonts w:cs="Arial"/>
          <w:lang w:val="en-GB"/>
        </w:rPr>
        <w:t xml:space="preserve">endations </w:t>
      </w:r>
      <w:r w:rsidR="006D65B4" w:rsidRPr="00F26E93">
        <w:rPr>
          <w:rFonts w:cs="Arial"/>
          <w:lang w:val="en-GB"/>
        </w:rPr>
        <w:t xml:space="preserve">received </w:t>
      </w:r>
      <w:r w:rsidR="00B61610" w:rsidRPr="00F26E93">
        <w:rPr>
          <w:rFonts w:cs="Arial"/>
          <w:lang w:val="en-GB"/>
        </w:rPr>
        <w:t>from</w:t>
      </w:r>
      <w:r w:rsidR="00D5243C" w:rsidRPr="00F26E93">
        <w:rPr>
          <w:rFonts w:cs="Arial"/>
          <w:lang w:val="en-GB"/>
        </w:rPr>
        <w:t xml:space="preserve"> </w:t>
      </w:r>
      <w:r w:rsidR="00B61610" w:rsidRPr="00F26E93">
        <w:rPr>
          <w:rFonts w:cs="Arial"/>
          <w:lang w:val="en-GB"/>
        </w:rPr>
        <w:t xml:space="preserve">Cg-17 and </w:t>
      </w:r>
      <w:r w:rsidR="00D5243C" w:rsidRPr="00F26E93">
        <w:rPr>
          <w:rFonts w:cs="Arial"/>
          <w:lang w:val="en-GB"/>
        </w:rPr>
        <w:t>EC-</w:t>
      </w:r>
      <w:r w:rsidR="003C1583" w:rsidRPr="00F26E93">
        <w:rPr>
          <w:rFonts w:cs="Arial"/>
          <w:lang w:val="en-GB"/>
        </w:rPr>
        <w:t>6</w:t>
      </w:r>
      <w:r w:rsidR="00B61610" w:rsidRPr="00F26E93">
        <w:rPr>
          <w:rFonts w:cs="Arial"/>
          <w:lang w:val="en-GB"/>
        </w:rPr>
        <w:t>7</w:t>
      </w:r>
      <w:r w:rsidR="006F3B1A" w:rsidRPr="00F26E93">
        <w:rPr>
          <w:rFonts w:cs="Arial"/>
          <w:lang w:val="en-GB"/>
        </w:rPr>
        <w:t xml:space="preserve"> </w:t>
      </w:r>
      <w:r w:rsidR="006D65B4" w:rsidRPr="00F26E93">
        <w:rPr>
          <w:rFonts w:cs="Arial"/>
          <w:lang w:val="en-GB"/>
        </w:rPr>
        <w:t>regarding</w:t>
      </w:r>
      <w:r w:rsidR="00D5243C" w:rsidRPr="00F26E93">
        <w:rPr>
          <w:rFonts w:cs="Arial"/>
          <w:lang w:val="en-GB"/>
        </w:rPr>
        <w:t xml:space="preserve"> the implemen</w:t>
      </w:r>
      <w:r w:rsidR="006F3B1A" w:rsidRPr="00F26E93">
        <w:rPr>
          <w:rFonts w:cs="Arial"/>
          <w:lang w:val="en-GB"/>
        </w:rPr>
        <w:t>tation of WIGOS</w:t>
      </w:r>
      <w:r w:rsidR="00D5243C" w:rsidRPr="00F26E93">
        <w:rPr>
          <w:rFonts w:cs="Arial"/>
          <w:lang w:val="en-GB"/>
        </w:rPr>
        <w:t>.</w:t>
      </w:r>
      <w:r w:rsidR="00B61610" w:rsidRPr="00F26E93">
        <w:rPr>
          <w:rFonts w:cs="Arial"/>
          <w:lang w:val="en-GB"/>
        </w:rPr>
        <w:t xml:space="preserve"> </w:t>
      </w:r>
    </w:p>
    <w:p w:rsidR="00F66829" w:rsidRPr="00F26E93" w:rsidRDefault="006D65B4" w:rsidP="00F548D6">
      <w:pPr>
        <w:numPr>
          <w:ilvl w:val="1"/>
          <w:numId w:val="15"/>
        </w:numPr>
        <w:tabs>
          <w:tab w:val="clear" w:pos="720"/>
          <w:tab w:val="left" w:pos="-1440"/>
          <w:tab w:val="num" w:pos="851"/>
          <w:tab w:val="num" w:pos="1080"/>
        </w:tabs>
        <w:spacing w:before="60" w:after="60"/>
        <w:jc w:val="both"/>
        <w:rPr>
          <w:rFonts w:cs="Arial"/>
          <w:b/>
          <w:lang w:val="en-GB"/>
        </w:rPr>
      </w:pPr>
      <w:r w:rsidRPr="00F26E93">
        <w:rPr>
          <w:rFonts w:cs="Arial"/>
          <w:lang w:val="en-GB"/>
        </w:rPr>
        <w:t>T</w:t>
      </w:r>
      <w:r w:rsidR="00B61610" w:rsidRPr="00F26E93">
        <w:rPr>
          <w:rFonts w:cs="Arial"/>
          <w:lang w:val="en-GB"/>
        </w:rPr>
        <w:t xml:space="preserve">he </w:t>
      </w:r>
      <w:r w:rsidRPr="00F26E93">
        <w:rPr>
          <w:rFonts w:cs="Arial"/>
          <w:lang w:val="en-GB"/>
        </w:rPr>
        <w:t>subsequent</w:t>
      </w:r>
      <w:r w:rsidR="00B61610" w:rsidRPr="00F26E93">
        <w:rPr>
          <w:rFonts w:cs="Arial"/>
          <w:lang w:val="en-GB"/>
        </w:rPr>
        <w:t xml:space="preserve"> discussion</w:t>
      </w:r>
      <w:r w:rsidRPr="00F26E93">
        <w:rPr>
          <w:rFonts w:cs="Arial"/>
          <w:lang w:val="en-GB"/>
        </w:rPr>
        <w:t xml:space="preserve"> focused</w:t>
      </w:r>
      <w:r w:rsidR="00B61610" w:rsidRPr="00F26E93">
        <w:rPr>
          <w:rFonts w:cs="Arial"/>
          <w:lang w:val="en-GB"/>
        </w:rPr>
        <w:t xml:space="preserve"> </w:t>
      </w:r>
      <w:r w:rsidR="00274D8D" w:rsidRPr="00F26E93">
        <w:rPr>
          <w:rFonts w:cs="Arial"/>
          <w:lang w:val="en-GB"/>
        </w:rPr>
        <w:t xml:space="preserve">mainly </w:t>
      </w:r>
      <w:r w:rsidRPr="00F26E93">
        <w:rPr>
          <w:rFonts w:cs="Arial"/>
          <w:lang w:val="en-GB"/>
        </w:rPr>
        <w:t>on</w:t>
      </w:r>
      <w:r w:rsidR="00B61610" w:rsidRPr="00F26E93">
        <w:rPr>
          <w:rFonts w:cs="Arial"/>
          <w:lang w:val="en-GB"/>
        </w:rPr>
        <w:t xml:space="preserve"> the </w:t>
      </w:r>
      <w:r w:rsidRPr="00F26E93">
        <w:rPr>
          <w:rFonts w:cs="Arial"/>
          <w:lang w:val="en-GB"/>
        </w:rPr>
        <w:t xml:space="preserve">development of national WIGOS </w:t>
      </w:r>
      <w:r w:rsidR="00B61610" w:rsidRPr="00F26E93">
        <w:rPr>
          <w:rFonts w:cs="Arial"/>
          <w:lang w:val="en-GB"/>
        </w:rPr>
        <w:t>partnerships</w:t>
      </w:r>
      <w:r w:rsidRPr="00F26E93">
        <w:rPr>
          <w:rFonts w:cs="Arial"/>
          <w:lang w:val="en-GB"/>
        </w:rPr>
        <w:t>,</w:t>
      </w:r>
      <w:r w:rsidR="00B61610" w:rsidRPr="00F26E93">
        <w:rPr>
          <w:rFonts w:cs="Arial"/>
          <w:lang w:val="en-GB"/>
        </w:rPr>
        <w:t xml:space="preserve"> and experiences </w:t>
      </w:r>
      <w:r w:rsidR="00274D8D" w:rsidRPr="00F26E93">
        <w:rPr>
          <w:rFonts w:cs="Arial"/>
          <w:lang w:val="en-GB"/>
        </w:rPr>
        <w:t>gained</w:t>
      </w:r>
      <w:r w:rsidR="00B61610" w:rsidRPr="00F26E93">
        <w:rPr>
          <w:rFonts w:cs="Arial"/>
          <w:lang w:val="en-GB"/>
        </w:rPr>
        <w:t>, specifically regarding data sharing and data policy</w:t>
      </w:r>
      <w:r w:rsidRPr="00F26E93">
        <w:rPr>
          <w:rFonts w:cs="Arial"/>
          <w:lang w:val="en-GB"/>
        </w:rPr>
        <w:t>.</w:t>
      </w:r>
      <w:r w:rsidR="00274D8D" w:rsidRPr="00F26E93">
        <w:rPr>
          <w:rFonts w:cs="Arial"/>
          <w:lang w:val="en-GB"/>
        </w:rPr>
        <w:t xml:space="preserve"> </w:t>
      </w:r>
      <w:r w:rsidRPr="00F26E93">
        <w:rPr>
          <w:rFonts w:cs="Arial"/>
          <w:lang w:val="en-GB"/>
        </w:rPr>
        <w:t>I</w:t>
      </w:r>
      <w:r w:rsidR="00274D8D" w:rsidRPr="00F26E93">
        <w:rPr>
          <w:rFonts w:cs="Arial"/>
          <w:lang w:val="en-GB"/>
        </w:rPr>
        <w:t xml:space="preserve">n some cases </w:t>
      </w:r>
      <w:r w:rsidRPr="00F26E93">
        <w:rPr>
          <w:rFonts w:cs="Arial"/>
          <w:lang w:val="en-GB"/>
        </w:rPr>
        <w:t>national legislation or national policies will dictate the limits to what can and what cannot be shared.</w:t>
      </w:r>
      <w:r w:rsidR="00274D8D" w:rsidRPr="00F26E93">
        <w:rPr>
          <w:rFonts w:cs="Arial"/>
          <w:lang w:val="en-GB"/>
        </w:rPr>
        <w:t xml:space="preserve"> </w:t>
      </w:r>
      <w:r w:rsidRPr="00F26E93">
        <w:rPr>
          <w:rFonts w:cs="Arial"/>
          <w:lang w:val="en-GB"/>
        </w:rPr>
        <w:t>H</w:t>
      </w:r>
      <w:r w:rsidR="00B61610" w:rsidRPr="00F26E93">
        <w:rPr>
          <w:rFonts w:cs="Arial"/>
          <w:lang w:val="en-GB"/>
        </w:rPr>
        <w:t xml:space="preserve">owever, there are also </w:t>
      </w:r>
      <w:r w:rsidR="006623BE" w:rsidRPr="00F26E93">
        <w:rPr>
          <w:rFonts w:cs="Arial"/>
          <w:lang w:val="en-GB"/>
        </w:rPr>
        <w:t xml:space="preserve">purely </w:t>
      </w:r>
      <w:r w:rsidR="00B61610" w:rsidRPr="00F26E93">
        <w:rPr>
          <w:rFonts w:cs="Arial"/>
          <w:lang w:val="en-GB"/>
        </w:rPr>
        <w:t xml:space="preserve">technical problems to be solved, </w:t>
      </w:r>
      <w:r w:rsidRPr="00F26E93">
        <w:rPr>
          <w:rFonts w:cs="Arial"/>
          <w:lang w:val="en-GB"/>
        </w:rPr>
        <w:t xml:space="preserve">e.g. regarding </w:t>
      </w:r>
      <w:r w:rsidR="00B61610" w:rsidRPr="00F26E93">
        <w:rPr>
          <w:rFonts w:cs="Arial"/>
          <w:lang w:val="en-GB"/>
        </w:rPr>
        <w:t>compatibility of systems</w:t>
      </w:r>
      <w:r w:rsidRPr="00F26E93">
        <w:rPr>
          <w:rFonts w:cs="Arial"/>
          <w:lang w:val="en-GB"/>
        </w:rPr>
        <w:t>, interoperability of data</w:t>
      </w:r>
      <w:r w:rsidR="00B61610" w:rsidRPr="00F26E93">
        <w:rPr>
          <w:rFonts w:cs="Arial"/>
          <w:lang w:val="en-GB"/>
        </w:rPr>
        <w:t xml:space="preserve"> and consistency of data</w:t>
      </w:r>
      <w:r w:rsidRPr="00F26E93">
        <w:rPr>
          <w:rFonts w:cs="Arial"/>
          <w:lang w:val="en-GB"/>
        </w:rPr>
        <w:t xml:space="preserve"> quality</w:t>
      </w:r>
      <w:r w:rsidR="00B61610" w:rsidRPr="00F26E93">
        <w:rPr>
          <w:rFonts w:cs="Arial"/>
          <w:lang w:val="en-GB"/>
        </w:rPr>
        <w:t>.</w:t>
      </w:r>
      <w:r w:rsidR="00FA1059" w:rsidRPr="00F26E93">
        <w:rPr>
          <w:rFonts w:cs="Arial"/>
          <w:lang w:val="en-GB"/>
        </w:rPr>
        <w:t xml:space="preserve"> The need for </w:t>
      </w:r>
      <w:r w:rsidRPr="00F26E93">
        <w:rPr>
          <w:rFonts w:cs="Arial"/>
          <w:lang w:val="en-GB"/>
        </w:rPr>
        <w:t xml:space="preserve">WMO </w:t>
      </w:r>
      <w:r w:rsidR="00FA1059" w:rsidRPr="00F26E93">
        <w:rPr>
          <w:rFonts w:cs="Arial"/>
          <w:lang w:val="en-GB"/>
        </w:rPr>
        <w:t xml:space="preserve">guidance on </w:t>
      </w:r>
      <w:r w:rsidR="00274D8D" w:rsidRPr="00F26E93">
        <w:rPr>
          <w:rFonts w:cs="Arial"/>
          <w:lang w:val="en-GB"/>
        </w:rPr>
        <w:t xml:space="preserve">data management, </w:t>
      </w:r>
      <w:r w:rsidR="00FA1059" w:rsidRPr="00F26E93">
        <w:rPr>
          <w:rFonts w:cs="Arial"/>
          <w:lang w:val="en-GB"/>
        </w:rPr>
        <w:t xml:space="preserve">data exchange and working with partners was </w:t>
      </w:r>
      <w:r w:rsidR="006623BE" w:rsidRPr="00F26E93">
        <w:rPr>
          <w:rFonts w:cs="Arial"/>
          <w:lang w:val="en-GB"/>
        </w:rPr>
        <w:t xml:space="preserve">again </w:t>
      </w:r>
      <w:r w:rsidRPr="00F26E93">
        <w:rPr>
          <w:rFonts w:cs="Arial"/>
          <w:lang w:val="en-GB"/>
        </w:rPr>
        <w:t>emphasized by the group</w:t>
      </w:r>
      <w:r w:rsidR="00435CF2" w:rsidRPr="00F26E93">
        <w:rPr>
          <w:rFonts w:cs="Arial"/>
          <w:lang w:val="en-GB"/>
        </w:rPr>
        <w:t xml:space="preserve">. </w:t>
      </w:r>
    </w:p>
    <w:p w:rsidR="00B61610" w:rsidRPr="00F26E93" w:rsidRDefault="00B61610" w:rsidP="00B61610">
      <w:pPr>
        <w:tabs>
          <w:tab w:val="left" w:pos="-1440"/>
          <w:tab w:val="num" w:pos="1080"/>
        </w:tabs>
        <w:spacing w:before="60" w:after="60"/>
        <w:jc w:val="both"/>
        <w:rPr>
          <w:rFonts w:cs="Arial"/>
          <w:b/>
          <w:lang w:val="en-GB"/>
        </w:rPr>
      </w:pPr>
    </w:p>
    <w:p w:rsidR="00F66829" w:rsidRPr="00F26E93" w:rsidRDefault="00435CF2" w:rsidP="0049148E">
      <w:pPr>
        <w:numPr>
          <w:ilvl w:val="0"/>
          <w:numId w:val="15"/>
        </w:numPr>
        <w:tabs>
          <w:tab w:val="left" w:pos="-1440"/>
        </w:tabs>
        <w:spacing w:before="120" w:after="60"/>
        <w:jc w:val="both"/>
        <w:rPr>
          <w:rFonts w:cs="Arial"/>
          <w:b/>
          <w:lang w:val="en-GB"/>
        </w:rPr>
      </w:pPr>
      <w:bookmarkStart w:id="7" w:name="Item_4"/>
      <w:bookmarkEnd w:id="7"/>
      <w:r w:rsidRPr="00F26E93">
        <w:rPr>
          <w:rFonts w:cs="Arial"/>
          <w:b/>
          <w:lang w:val="en-GB"/>
        </w:rPr>
        <w:t>PROGRESS TOWARD IMPLEMENTATION OF WIGOS</w:t>
      </w:r>
    </w:p>
    <w:p w:rsidR="00435CF2" w:rsidRPr="00F26E93" w:rsidRDefault="00435CF2" w:rsidP="00F548D6">
      <w:pPr>
        <w:numPr>
          <w:ilvl w:val="1"/>
          <w:numId w:val="15"/>
        </w:numPr>
        <w:tabs>
          <w:tab w:val="clear" w:pos="720"/>
          <w:tab w:val="left" w:pos="-1440"/>
          <w:tab w:val="left" w:pos="851"/>
        </w:tabs>
        <w:spacing w:before="60" w:after="60"/>
        <w:jc w:val="both"/>
        <w:rPr>
          <w:rFonts w:cs="Arial"/>
          <w:b/>
          <w:lang w:val="en-GB"/>
        </w:rPr>
      </w:pPr>
      <w:r w:rsidRPr="00F26E93">
        <w:rPr>
          <w:b/>
          <w:caps/>
          <w:lang w:val="en-GB"/>
        </w:rPr>
        <w:t>REVIEW OF WIGOS ACTIVITIES AND OUTCOMES FROM wmo TECHNICAL COMMISSIONS</w:t>
      </w:r>
    </w:p>
    <w:p w:rsidR="00435CF2" w:rsidRPr="00F26E93" w:rsidRDefault="00435CF2" w:rsidP="00F548D6">
      <w:pPr>
        <w:numPr>
          <w:ilvl w:val="2"/>
          <w:numId w:val="15"/>
        </w:numPr>
        <w:tabs>
          <w:tab w:val="clear" w:pos="720"/>
          <w:tab w:val="left" w:pos="-1440"/>
          <w:tab w:val="left" w:pos="851"/>
        </w:tabs>
        <w:spacing w:before="60" w:after="60"/>
        <w:jc w:val="both"/>
        <w:rPr>
          <w:rFonts w:cs="Arial"/>
          <w:b/>
          <w:lang w:val="en-GB"/>
        </w:rPr>
      </w:pPr>
      <w:r w:rsidRPr="00F26E93">
        <w:rPr>
          <w:lang w:val="en-GB"/>
        </w:rPr>
        <w:t xml:space="preserve">The representatives </w:t>
      </w:r>
      <w:r w:rsidR="006623BE" w:rsidRPr="00F26E93">
        <w:rPr>
          <w:lang w:val="en-GB"/>
        </w:rPr>
        <w:t>from</w:t>
      </w:r>
      <w:r w:rsidRPr="00F26E93">
        <w:rPr>
          <w:lang w:val="en-GB"/>
        </w:rPr>
        <w:t xml:space="preserve"> </w:t>
      </w:r>
      <w:r w:rsidR="006623BE" w:rsidRPr="00F26E93">
        <w:rPr>
          <w:lang w:val="en-GB"/>
        </w:rPr>
        <w:t>each of the</w:t>
      </w:r>
      <w:r w:rsidR="006D65B4" w:rsidRPr="00F26E93">
        <w:rPr>
          <w:lang w:val="en-GB"/>
        </w:rPr>
        <w:t xml:space="preserve"> </w:t>
      </w:r>
      <w:r w:rsidRPr="00F26E93">
        <w:rPr>
          <w:lang w:val="en-GB"/>
        </w:rPr>
        <w:t xml:space="preserve">WMO Technical Commissions presented their </w:t>
      </w:r>
      <w:r w:rsidR="006D65B4" w:rsidRPr="00F26E93">
        <w:rPr>
          <w:lang w:val="en-GB"/>
        </w:rPr>
        <w:t>brief</w:t>
      </w:r>
      <w:r w:rsidRPr="00F26E93">
        <w:rPr>
          <w:lang w:val="en-GB"/>
        </w:rPr>
        <w:t xml:space="preserve"> </w:t>
      </w:r>
      <w:r w:rsidRPr="00F26E93">
        <w:rPr>
          <w:lang w:val="en-GB"/>
        </w:rPr>
        <w:lastRenderedPageBreak/>
        <w:t xml:space="preserve">reports. The </w:t>
      </w:r>
      <w:r w:rsidR="006623BE" w:rsidRPr="00F26E93">
        <w:rPr>
          <w:lang w:val="en-GB"/>
        </w:rPr>
        <w:t>report</w:t>
      </w:r>
      <w:r w:rsidR="006D65B4" w:rsidRPr="00F26E93">
        <w:rPr>
          <w:lang w:val="en-GB"/>
        </w:rPr>
        <w:t>s</w:t>
      </w:r>
      <w:r w:rsidRPr="00F26E93">
        <w:rPr>
          <w:lang w:val="en-GB"/>
        </w:rPr>
        <w:t xml:space="preserve"> w</w:t>
      </w:r>
      <w:r w:rsidR="006D65B4" w:rsidRPr="00F26E93">
        <w:rPr>
          <w:lang w:val="en-GB"/>
        </w:rPr>
        <w:t>ere</w:t>
      </w:r>
      <w:r w:rsidRPr="00F26E93">
        <w:rPr>
          <w:lang w:val="en-GB"/>
        </w:rPr>
        <w:t xml:space="preserve"> focus</w:t>
      </w:r>
      <w:r w:rsidR="006D65B4" w:rsidRPr="00F26E93">
        <w:rPr>
          <w:lang w:val="en-GB"/>
        </w:rPr>
        <w:t>ed</w:t>
      </w:r>
      <w:r w:rsidRPr="00F26E93">
        <w:rPr>
          <w:lang w:val="en-GB"/>
        </w:rPr>
        <w:t xml:space="preserve"> on: 1) Key relevant WIGOS activities, including any major outcomes and achievements; 2) WIGOS activities planned or considered for 2016 by the TC; 3) Major open issues and recommendations to ICG-WIGOS. The brief summary of this briefing could be as follows.</w:t>
      </w:r>
    </w:p>
    <w:p w:rsidR="00435CF2" w:rsidRPr="00F26E93" w:rsidRDefault="00435CF2" w:rsidP="00F548D6">
      <w:pPr>
        <w:numPr>
          <w:ilvl w:val="2"/>
          <w:numId w:val="15"/>
        </w:numPr>
        <w:tabs>
          <w:tab w:val="clear" w:pos="720"/>
          <w:tab w:val="left" w:pos="-1440"/>
          <w:tab w:val="left" w:pos="851"/>
        </w:tabs>
        <w:spacing w:before="60" w:after="60"/>
        <w:jc w:val="both"/>
        <w:rPr>
          <w:rFonts w:cs="Arial"/>
          <w:b/>
          <w:i/>
          <w:lang w:val="en-GB"/>
        </w:rPr>
      </w:pPr>
      <w:r w:rsidRPr="00F26E93">
        <w:rPr>
          <w:rFonts w:cs="Arial"/>
          <w:b/>
          <w:i/>
          <w:lang w:val="en-GB"/>
        </w:rPr>
        <w:t xml:space="preserve">CIMO: </w:t>
      </w:r>
      <w:r w:rsidRPr="00F26E93">
        <w:rPr>
          <w:rFonts w:cs="Arial"/>
          <w:lang w:val="en-GB"/>
        </w:rPr>
        <w:t xml:space="preserve">The main </w:t>
      </w:r>
      <w:r w:rsidR="006D65B4" w:rsidRPr="00F26E93">
        <w:rPr>
          <w:rFonts w:cs="Arial"/>
          <w:lang w:val="en-GB"/>
        </w:rPr>
        <w:t>highlights of the report were:</w:t>
      </w:r>
      <w:r w:rsidRPr="00F26E93">
        <w:rPr>
          <w:rFonts w:cs="Arial"/>
          <w:lang w:val="en-GB"/>
        </w:rPr>
        <w:t xml:space="preserve"> </w:t>
      </w:r>
      <w:r w:rsidR="006D65B4" w:rsidRPr="00F26E93">
        <w:rPr>
          <w:rFonts w:cs="Arial"/>
          <w:lang w:val="en-GB"/>
        </w:rPr>
        <w:t>(</w:t>
      </w:r>
      <w:proofErr w:type="spellStart"/>
      <w:r w:rsidR="006D65B4" w:rsidRPr="00F26E93">
        <w:rPr>
          <w:rFonts w:cs="Arial"/>
          <w:lang w:val="en-GB"/>
        </w:rPr>
        <w:t>i</w:t>
      </w:r>
      <w:proofErr w:type="spellEnd"/>
      <w:r w:rsidR="006D65B4" w:rsidRPr="00F26E93">
        <w:rPr>
          <w:rFonts w:cs="Arial"/>
          <w:lang w:val="en-GB"/>
        </w:rPr>
        <w:t xml:space="preserve">) </w:t>
      </w:r>
      <w:r w:rsidRPr="00F26E93">
        <w:rPr>
          <w:rFonts w:cs="Arial"/>
          <w:lang w:val="en-GB"/>
        </w:rPr>
        <w:t xml:space="preserve">the partnership with ISO, </w:t>
      </w:r>
      <w:r w:rsidR="006D65B4" w:rsidRPr="00F26E93">
        <w:rPr>
          <w:rFonts w:cs="Arial"/>
          <w:lang w:val="en-GB"/>
        </w:rPr>
        <w:t xml:space="preserve">(ii) </w:t>
      </w:r>
      <w:r w:rsidRPr="00F26E93">
        <w:rPr>
          <w:rFonts w:cs="Arial"/>
          <w:lang w:val="en-GB"/>
        </w:rPr>
        <w:t xml:space="preserve">further development of the </w:t>
      </w:r>
      <w:r w:rsidR="006D65B4" w:rsidRPr="00F26E93">
        <w:rPr>
          <w:rFonts w:cs="Arial"/>
          <w:lang w:val="en-GB"/>
        </w:rPr>
        <w:t xml:space="preserve">new </w:t>
      </w:r>
      <w:r w:rsidRPr="00F26E93">
        <w:rPr>
          <w:rFonts w:cs="Arial"/>
          <w:lang w:val="en-GB"/>
        </w:rPr>
        <w:t>International Cloud Atlas,</w:t>
      </w:r>
      <w:r w:rsidR="006D65B4" w:rsidRPr="00F26E93">
        <w:rPr>
          <w:rFonts w:cs="Arial"/>
          <w:lang w:val="en-GB"/>
        </w:rPr>
        <w:t xml:space="preserve"> (iii) the</w:t>
      </w:r>
      <w:r w:rsidRPr="00F26E93">
        <w:rPr>
          <w:rFonts w:cs="Arial"/>
          <w:lang w:val="en-GB"/>
        </w:rPr>
        <w:t xml:space="preserve"> OSCAR development</w:t>
      </w:r>
      <w:r w:rsidR="006D65B4" w:rsidRPr="00F26E93">
        <w:rPr>
          <w:rFonts w:cs="Arial"/>
          <w:lang w:val="en-GB"/>
        </w:rPr>
        <w:t xml:space="preserve"> and operational deployment</w:t>
      </w:r>
      <w:r w:rsidRPr="00F26E93">
        <w:rPr>
          <w:rFonts w:cs="Arial"/>
          <w:lang w:val="en-GB"/>
        </w:rPr>
        <w:t xml:space="preserve">, and </w:t>
      </w:r>
      <w:proofErr w:type="gramStart"/>
      <w:r w:rsidR="006D65B4" w:rsidRPr="00F26E93">
        <w:rPr>
          <w:rFonts w:cs="Arial"/>
          <w:lang w:val="en-GB"/>
        </w:rPr>
        <w:t xml:space="preserve">(iv) </w:t>
      </w:r>
      <w:r w:rsidRPr="00F26E93">
        <w:rPr>
          <w:rFonts w:cs="Arial"/>
          <w:lang w:val="en-GB"/>
        </w:rPr>
        <w:t>inter-comparisons</w:t>
      </w:r>
      <w:proofErr w:type="gramEnd"/>
      <w:r w:rsidRPr="00F26E93">
        <w:rPr>
          <w:rFonts w:cs="Arial"/>
          <w:lang w:val="en-GB"/>
        </w:rPr>
        <w:t xml:space="preserve"> of sensors and observing methods. </w:t>
      </w:r>
    </w:p>
    <w:p w:rsidR="00435CF2" w:rsidRPr="00F26E93" w:rsidRDefault="00435CF2" w:rsidP="00F548D6">
      <w:pPr>
        <w:numPr>
          <w:ilvl w:val="2"/>
          <w:numId w:val="15"/>
        </w:numPr>
        <w:tabs>
          <w:tab w:val="clear" w:pos="720"/>
          <w:tab w:val="left" w:pos="-1440"/>
          <w:tab w:val="left" w:pos="851"/>
        </w:tabs>
        <w:spacing w:before="60" w:after="60"/>
        <w:jc w:val="both"/>
        <w:rPr>
          <w:rFonts w:cs="Arial"/>
          <w:lang w:val="en-GB"/>
        </w:rPr>
      </w:pPr>
      <w:r w:rsidRPr="00F26E93">
        <w:rPr>
          <w:rFonts w:cs="Arial"/>
          <w:b/>
          <w:i/>
          <w:lang w:val="en-GB"/>
        </w:rPr>
        <w:t>CBS:</w:t>
      </w:r>
      <w:r w:rsidRPr="00F26E93">
        <w:rPr>
          <w:rFonts w:cs="Arial"/>
          <w:lang w:val="en-GB"/>
        </w:rPr>
        <w:t xml:space="preserve"> </w:t>
      </w:r>
      <w:r w:rsidR="00FC023C" w:rsidRPr="00F26E93">
        <w:rPr>
          <w:rFonts w:cs="Arial"/>
          <w:lang w:val="en-GB"/>
        </w:rPr>
        <w:t>CBS/OPAG-IOS and IPET-WIFI are focused mainly on the development of the relevant technical regulations and related guidance material</w:t>
      </w:r>
      <w:r w:rsidR="006623BE" w:rsidRPr="00F26E93">
        <w:rPr>
          <w:rFonts w:cs="Arial"/>
          <w:lang w:val="en-GB"/>
        </w:rPr>
        <w:t>, in particular as concerns</w:t>
      </w:r>
      <w:r w:rsidR="00FC023C" w:rsidRPr="00F26E93">
        <w:rPr>
          <w:rFonts w:cs="Arial"/>
          <w:lang w:val="en-GB"/>
        </w:rPr>
        <w:t xml:space="preserve"> </w:t>
      </w:r>
      <w:r w:rsidR="006623BE" w:rsidRPr="00F26E93">
        <w:rPr>
          <w:rFonts w:cs="Arial"/>
          <w:lang w:val="en-GB"/>
        </w:rPr>
        <w:t xml:space="preserve">WIGOS </w:t>
      </w:r>
      <w:r w:rsidR="00FC023C" w:rsidRPr="00F26E93">
        <w:rPr>
          <w:rFonts w:cs="Arial"/>
          <w:lang w:val="en-GB"/>
        </w:rPr>
        <w:t>metadata</w:t>
      </w:r>
      <w:r w:rsidR="006623BE" w:rsidRPr="00F26E93">
        <w:rPr>
          <w:rFonts w:cs="Arial"/>
          <w:lang w:val="en-GB"/>
        </w:rPr>
        <w:t>,</w:t>
      </w:r>
      <w:r w:rsidR="00FC023C" w:rsidRPr="00F26E93">
        <w:rPr>
          <w:rFonts w:cs="Arial"/>
          <w:lang w:val="en-GB"/>
        </w:rPr>
        <w:t xml:space="preserve"> </w:t>
      </w:r>
      <w:r w:rsidR="006623BE" w:rsidRPr="00F26E93">
        <w:rPr>
          <w:rFonts w:cs="Arial"/>
          <w:lang w:val="en-GB"/>
        </w:rPr>
        <w:t xml:space="preserve">observational </w:t>
      </w:r>
      <w:r w:rsidR="00FC023C" w:rsidRPr="00F26E93">
        <w:rPr>
          <w:rFonts w:cs="Arial"/>
          <w:lang w:val="en-GB"/>
        </w:rPr>
        <w:t>data quality monitoring</w:t>
      </w:r>
      <w:r w:rsidR="006623BE" w:rsidRPr="00F26E93">
        <w:rPr>
          <w:rFonts w:cs="Arial"/>
          <w:lang w:val="en-GB"/>
        </w:rPr>
        <w:t>,</w:t>
      </w:r>
      <w:r w:rsidR="00FC023C" w:rsidRPr="00F26E93">
        <w:rPr>
          <w:rFonts w:cs="Arial"/>
          <w:lang w:val="en-GB"/>
        </w:rPr>
        <w:t xml:space="preserve"> OSCAR</w:t>
      </w:r>
      <w:r w:rsidR="006623BE" w:rsidRPr="00F26E93">
        <w:rPr>
          <w:rFonts w:cs="Arial"/>
          <w:lang w:val="en-GB"/>
        </w:rPr>
        <w:t>,</w:t>
      </w:r>
      <w:r w:rsidR="00CB3222" w:rsidRPr="00F26E93">
        <w:rPr>
          <w:rFonts w:cs="Arial"/>
          <w:lang w:val="en-GB"/>
        </w:rPr>
        <w:t xml:space="preserve"> O</w:t>
      </w:r>
      <w:r w:rsidR="00C23265" w:rsidRPr="00F26E93">
        <w:rPr>
          <w:rFonts w:cs="Arial"/>
          <w:lang w:val="en-GB"/>
        </w:rPr>
        <w:t xml:space="preserve">bserving </w:t>
      </w:r>
      <w:r w:rsidR="00CB3222" w:rsidRPr="00F26E93">
        <w:rPr>
          <w:rFonts w:cs="Arial"/>
          <w:lang w:val="en-GB"/>
        </w:rPr>
        <w:t>N</w:t>
      </w:r>
      <w:r w:rsidR="00C23265" w:rsidRPr="00F26E93">
        <w:rPr>
          <w:rFonts w:cs="Arial"/>
          <w:lang w:val="en-GB"/>
        </w:rPr>
        <w:t xml:space="preserve">etwork </w:t>
      </w:r>
      <w:r w:rsidR="00CB3222" w:rsidRPr="00F26E93">
        <w:rPr>
          <w:rFonts w:cs="Arial"/>
          <w:lang w:val="en-GB"/>
        </w:rPr>
        <w:t>D</w:t>
      </w:r>
      <w:r w:rsidR="00C23265" w:rsidRPr="00F26E93">
        <w:rPr>
          <w:rFonts w:cs="Arial"/>
          <w:lang w:val="en-GB"/>
        </w:rPr>
        <w:t>esign (OND)</w:t>
      </w:r>
      <w:r w:rsidR="00CB3222" w:rsidRPr="00F26E93">
        <w:rPr>
          <w:rFonts w:cs="Arial"/>
          <w:lang w:val="en-GB"/>
        </w:rPr>
        <w:t xml:space="preserve"> Principles</w:t>
      </w:r>
      <w:r w:rsidR="006623BE" w:rsidRPr="00F26E93">
        <w:rPr>
          <w:rFonts w:cs="Arial"/>
          <w:lang w:val="en-GB"/>
        </w:rPr>
        <w:t>,</w:t>
      </w:r>
      <w:r w:rsidR="00FC023C" w:rsidRPr="00F26E93">
        <w:rPr>
          <w:rFonts w:cs="Arial"/>
          <w:lang w:val="en-GB"/>
        </w:rPr>
        <w:t xml:space="preserve"> </w:t>
      </w:r>
      <w:r w:rsidR="00F23F18" w:rsidRPr="00F26E93">
        <w:rPr>
          <w:rFonts w:cs="Arial"/>
          <w:lang w:val="en-GB"/>
        </w:rPr>
        <w:t>RBON concept development</w:t>
      </w:r>
      <w:r w:rsidR="006623BE" w:rsidRPr="00F26E93">
        <w:rPr>
          <w:rFonts w:cs="Arial"/>
          <w:lang w:val="en-GB"/>
        </w:rPr>
        <w:t>, and the integration of</w:t>
      </w:r>
      <w:r w:rsidR="00F23F18" w:rsidRPr="00F26E93">
        <w:rPr>
          <w:rFonts w:cs="Arial"/>
          <w:lang w:val="en-GB"/>
        </w:rPr>
        <w:t xml:space="preserve"> </w:t>
      </w:r>
      <w:r w:rsidR="00FC023C" w:rsidRPr="00F26E93">
        <w:rPr>
          <w:rFonts w:cs="Arial"/>
          <w:lang w:val="en-GB"/>
        </w:rPr>
        <w:t xml:space="preserve">satellite observations </w:t>
      </w:r>
      <w:r w:rsidR="006623BE" w:rsidRPr="00F26E93">
        <w:rPr>
          <w:rFonts w:cs="Arial"/>
          <w:lang w:val="en-GB"/>
        </w:rPr>
        <w:t>in</w:t>
      </w:r>
      <w:r w:rsidR="00FC023C" w:rsidRPr="00F26E93">
        <w:rPr>
          <w:rFonts w:cs="Arial"/>
          <w:lang w:val="en-GB"/>
        </w:rPr>
        <w:t xml:space="preserve"> all WIGOS component observing systems. </w:t>
      </w:r>
      <w:r w:rsidR="006623BE" w:rsidRPr="00F26E93">
        <w:rPr>
          <w:rFonts w:cs="Arial"/>
          <w:lang w:val="en-GB"/>
        </w:rPr>
        <w:t xml:space="preserve"> The group was informed about the</w:t>
      </w:r>
      <w:r w:rsidR="00405DC0" w:rsidRPr="00F26E93">
        <w:rPr>
          <w:rFonts w:cs="Arial"/>
          <w:lang w:val="en-GB"/>
        </w:rPr>
        <w:t xml:space="preserve"> tentative plan</w:t>
      </w:r>
      <w:r w:rsidR="00FC023C" w:rsidRPr="00F26E93">
        <w:rPr>
          <w:rFonts w:cs="Arial"/>
          <w:lang w:val="en-GB"/>
        </w:rPr>
        <w:t xml:space="preserve"> to terminate IPET-WIFI and to integrate its activities into ICG-WIGOS and its task teams</w:t>
      </w:r>
      <w:r w:rsidR="006623BE" w:rsidRPr="00F26E93">
        <w:rPr>
          <w:rFonts w:cs="Arial"/>
          <w:lang w:val="en-GB"/>
        </w:rPr>
        <w:t xml:space="preserve"> (to be confirmed by CBS/MG in February 2016). This development</w:t>
      </w:r>
      <w:r w:rsidR="00405DC0" w:rsidRPr="00F26E93">
        <w:rPr>
          <w:rFonts w:cs="Arial"/>
          <w:lang w:val="en-GB"/>
        </w:rPr>
        <w:t xml:space="preserve"> was welcomed by ICG-WIGOS</w:t>
      </w:r>
      <w:r w:rsidR="00FC023C" w:rsidRPr="00F26E93">
        <w:rPr>
          <w:rFonts w:cs="Arial"/>
          <w:lang w:val="en-GB"/>
        </w:rPr>
        <w:t xml:space="preserve">. </w:t>
      </w:r>
    </w:p>
    <w:p w:rsidR="00435CF2" w:rsidRPr="00F26E93" w:rsidRDefault="00435CF2" w:rsidP="00F548D6">
      <w:pPr>
        <w:numPr>
          <w:ilvl w:val="2"/>
          <w:numId w:val="15"/>
        </w:numPr>
        <w:tabs>
          <w:tab w:val="left" w:pos="-1440"/>
          <w:tab w:val="left" w:pos="851"/>
        </w:tabs>
        <w:spacing w:before="60" w:after="60"/>
        <w:jc w:val="both"/>
        <w:rPr>
          <w:rFonts w:cs="Arial"/>
          <w:lang w:val="en-GB"/>
        </w:rPr>
      </w:pPr>
      <w:r w:rsidRPr="00F26E93">
        <w:rPr>
          <w:rFonts w:cs="Arial"/>
          <w:b/>
          <w:i/>
          <w:lang w:val="en-GB"/>
        </w:rPr>
        <w:t>CHy:</w:t>
      </w:r>
      <w:r w:rsidRPr="00F26E93">
        <w:rPr>
          <w:rFonts w:cs="Arial"/>
          <w:lang w:val="en-GB"/>
        </w:rPr>
        <w:t xml:space="preserve"> </w:t>
      </w:r>
      <w:r w:rsidR="00EC063B" w:rsidRPr="00F26E93">
        <w:rPr>
          <w:rFonts w:cs="Arial"/>
          <w:lang w:val="en-GB"/>
        </w:rPr>
        <w:t xml:space="preserve">Information was provided about the development of </w:t>
      </w:r>
      <w:r w:rsidR="006623BE" w:rsidRPr="00F26E93">
        <w:rPr>
          <w:rFonts w:cs="Arial"/>
          <w:lang w:val="en-GB"/>
        </w:rPr>
        <w:t>the WMO Hydrological Observing System (</w:t>
      </w:r>
      <w:hyperlink r:id="rId21" w:history="1">
        <w:r w:rsidR="00EC063B" w:rsidRPr="00F26E93">
          <w:rPr>
            <w:rStyle w:val="Hyperlink"/>
            <w:lang w:val="en-GB"/>
          </w:rPr>
          <w:t>WHOS</w:t>
        </w:r>
      </w:hyperlink>
      <w:r w:rsidR="00690EA6" w:rsidRPr="00F26E93">
        <w:rPr>
          <w:rStyle w:val="Strong"/>
          <w:b w:val="0"/>
          <w:lang w:val="en-GB"/>
        </w:rPr>
        <w:t>),</w:t>
      </w:r>
      <w:r w:rsidR="00EC063B" w:rsidRPr="00F26E93">
        <w:rPr>
          <w:rStyle w:val="Strong"/>
          <w:b w:val="0"/>
          <w:lang w:val="en-GB"/>
        </w:rPr>
        <w:t xml:space="preserve"> which</w:t>
      </w:r>
      <w:r w:rsidR="00EC063B" w:rsidRPr="00F26E93">
        <w:rPr>
          <w:lang w:val="en-GB"/>
        </w:rPr>
        <w:t xml:space="preserve"> is a portal to the online </w:t>
      </w:r>
      <w:r w:rsidR="008B0095" w:rsidRPr="00F26E93">
        <w:rPr>
          <w:lang w:val="en-GB"/>
        </w:rPr>
        <w:t xml:space="preserve">data repositories </w:t>
      </w:r>
      <w:r w:rsidR="00EC063B" w:rsidRPr="00F26E93">
        <w:rPr>
          <w:lang w:val="en-GB"/>
        </w:rPr>
        <w:t xml:space="preserve"> of </w:t>
      </w:r>
      <w:r w:rsidR="008B0095" w:rsidRPr="00F26E93">
        <w:rPr>
          <w:lang w:val="en-GB"/>
        </w:rPr>
        <w:t xml:space="preserve">those </w:t>
      </w:r>
      <w:r w:rsidR="00EC063B" w:rsidRPr="00F26E93">
        <w:rPr>
          <w:lang w:val="en-GB"/>
        </w:rPr>
        <w:t>National Hydrological Services (NHS) and National Meteorological and Hydrological Services (NMHS) around the world that</w:t>
      </w:r>
      <w:r w:rsidR="006623BE" w:rsidRPr="00F26E93">
        <w:rPr>
          <w:lang w:val="en-GB"/>
        </w:rPr>
        <w:t xml:space="preserve"> have agreed to</w:t>
      </w:r>
      <w:r w:rsidR="00EC063B" w:rsidRPr="00F26E93">
        <w:rPr>
          <w:lang w:val="en-GB"/>
        </w:rPr>
        <w:t xml:space="preserve"> publish  historical and/or real-time </w:t>
      </w:r>
      <w:r w:rsidR="008B0095" w:rsidRPr="00F26E93">
        <w:rPr>
          <w:lang w:val="en-GB"/>
        </w:rPr>
        <w:t xml:space="preserve">observations </w:t>
      </w:r>
      <w:r w:rsidR="00EC063B" w:rsidRPr="00F26E93">
        <w:rPr>
          <w:lang w:val="en-GB"/>
        </w:rPr>
        <w:t xml:space="preserve"> without restrictions or cost. It represents the hydrological component of the WMO Integrated Global Observing System (WIGOS).</w:t>
      </w:r>
      <w:r w:rsidR="00EC063B" w:rsidRPr="00F26E93">
        <w:rPr>
          <w:rFonts w:cs="Arial"/>
          <w:lang w:val="en-GB"/>
        </w:rPr>
        <w:t xml:space="preserve"> The </w:t>
      </w:r>
      <w:r w:rsidR="008B0095" w:rsidRPr="00F26E93">
        <w:rPr>
          <w:rFonts w:cs="Arial"/>
          <w:lang w:val="en-GB"/>
        </w:rPr>
        <w:t xml:space="preserve">CHy President also presented the </w:t>
      </w:r>
      <w:r w:rsidR="00EC063B" w:rsidRPr="00F26E93">
        <w:rPr>
          <w:rFonts w:cs="Arial"/>
          <w:lang w:val="en-GB"/>
        </w:rPr>
        <w:t xml:space="preserve">plans for </w:t>
      </w:r>
      <w:r w:rsidR="008B0095" w:rsidRPr="00F26E93">
        <w:rPr>
          <w:rFonts w:cs="Arial"/>
          <w:lang w:val="en-GB"/>
        </w:rPr>
        <w:t>the</w:t>
      </w:r>
      <w:r w:rsidR="00EC063B" w:rsidRPr="00F26E93">
        <w:rPr>
          <w:rFonts w:cs="Arial"/>
          <w:lang w:val="en-GB"/>
        </w:rPr>
        <w:t xml:space="preserve"> near future, </w:t>
      </w:r>
      <w:r w:rsidR="00F41B5A" w:rsidRPr="00F26E93">
        <w:rPr>
          <w:rFonts w:cs="Arial"/>
          <w:lang w:val="en-GB"/>
        </w:rPr>
        <w:t>in particular regarding the development of</w:t>
      </w:r>
      <w:r w:rsidR="00EC063B" w:rsidRPr="00F26E93">
        <w:rPr>
          <w:rFonts w:cs="Arial"/>
          <w:lang w:val="en-GB"/>
        </w:rPr>
        <w:t xml:space="preserve"> a fully WIGOS-WIS compliant services-oriented framework linking hydrologic</w:t>
      </w:r>
      <w:r w:rsidR="00F41B5A" w:rsidRPr="00F26E93">
        <w:rPr>
          <w:rFonts w:cs="Arial"/>
          <w:lang w:val="en-GB"/>
        </w:rPr>
        <w:t>al</w:t>
      </w:r>
      <w:r w:rsidR="00EC063B" w:rsidRPr="00F26E93">
        <w:rPr>
          <w:rFonts w:cs="Arial"/>
          <w:lang w:val="en-GB"/>
        </w:rPr>
        <w:t xml:space="preserve"> data providers and users through a hydrologic information system enabling data registration, data discovery, and data access. The challenge will be to convince NHS/NMHS to move forward </w:t>
      </w:r>
      <w:r w:rsidR="00F41B5A" w:rsidRPr="00F26E93">
        <w:rPr>
          <w:rFonts w:cs="Arial"/>
          <w:lang w:val="en-GB"/>
        </w:rPr>
        <w:t xml:space="preserve">on the </w:t>
      </w:r>
      <w:r w:rsidR="00EC063B" w:rsidRPr="00F26E93">
        <w:rPr>
          <w:rFonts w:cs="Arial"/>
          <w:lang w:val="en-GB"/>
        </w:rPr>
        <w:t>WIGOS and WIS implementation</w:t>
      </w:r>
      <w:r w:rsidR="00F41B5A" w:rsidRPr="00F26E93">
        <w:rPr>
          <w:rFonts w:cs="Arial"/>
          <w:lang w:val="en-GB"/>
        </w:rPr>
        <w:t>s</w:t>
      </w:r>
      <w:r w:rsidR="00EC063B" w:rsidRPr="00F26E93">
        <w:rPr>
          <w:rFonts w:cs="Arial"/>
          <w:lang w:val="en-GB"/>
        </w:rPr>
        <w:t xml:space="preserve"> to be</w:t>
      </w:r>
      <w:r w:rsidR="00F41B5A" w:rsidRPr="00F26E93">
        <w:rPr>
          <w:rFonts w:cs="Arial"/>
          <w:lang w:val="en-GB"/>
        </w:rPr>
        <w:t>come</w:t>
      </w:r>
      <w:r w:rsidR="00EC063B" w:rsidRPr="00F26E93">
        <w:rPr>
          <w:rFonts w:cs="Arial"/>
          <w:lang w:val="en-GB"/>
        </w:rPr>
        <w:t xml:space="preserve"> WIGOS and WIS compliant</w:t>
      </w:r>
      <w:r w:rsidR="00F41B5A" w:rsidRPr="00F26E93">
        <w:rPr>
          <w:rFonts w:cs="Arial"/>
          <w:lang w:val="en-GB"/>
        </w:rPr>
        <w:t>,</w:t>
      </w:r>
      <w:r w:rsidR="00CB3222" w:rsidRPr="00F26E93">
        <w:rPr>
          <w:rFonts w:cs="Arial"/>
          <w:lang w:val="en-GB"/>
        </w:rPr>
        <w:t xml:space="preserve"> as there </w:t>
      </w:r>
      <w:r w:rsidR="00F41B5A" w:rsidRPr="00F26E93">
        <w:rPr>
          <w:rFonts w:cs="Arial"/>
          <w:lang w:val="en-GB"/>
        </w:rPr>
        <w:t>are</w:t>
      </w:r>
      <w:r w:rsidR="00CB3222" w:rsidRPr="00F26E93">
        <w:rPr>
          <w:rFonts w:cs="Arial"/>
          <w:lang w:val="en-GB"/>
        </w:rPr>
        <w:t xml:space="preserve"> some reservation</w:t>
      </w:r>
      <w:r w:rsidR="00F41B5A" w:rsidRPr="00F26E93">
        <w:rPr>
          <w:rFonts w:cs="Arial"/>
          <w:lang w:val="en-GB"/>
        </w:rPr>
        <w:t>s about this</w:t>
      </w:r>
      <w:r w:rsidR="00CB3222" w:rsidRPr="00F26E93">
        <w:rPr>
          <w:rFonts w:cs="Arial"/>
          <w:lang w:val="en-GB"/>
        </w:rPr>
        <w:t xml:space="preserve"> in the hydrological community. </w:t>
      </w:r>
      <w:r w:rsidR="00F23F18" w:rsidRPr="00F26E93">
        <w:rPr>
          <w:rFonts w:cs="Arial"/>
          <w:lang w:val="en-GB"/>
        </w:rPr>
        <w:t xml:space="preserve">A </w:t>
      </w:r>
      <w:r w:rsidR="00F41B5A" w:rsidRPr="00F26E93">
        <w:rPr>
          <w:rFonts w:cs="Arial"/>
          <w:lang w:val="en-GB"/>
        </w:rPr>
        <w:t xml:space="preserve">specific </w:t>
      </w:r>
      <w:r w:rsidR="00F23F18" w:rsidRPr="00F26E93">
        <w:rPr>
          <w:rFonts w:cs="Arial"/>
          <w:lang w:val="en-GB"/>
        </w:rPr>
        <w:t>challenge would be to</w:t>
      </w:r>
      <w:r w:rsidR="00F41B5A" w:rsidRPr="00F26E93">
        <w:rPr>
          <w:rFonts w:cs="Arial"/>
          <w:lang w:val="en-GB"/>
        </w:rPr>
        <w:t xml:space="preserve"> get</w:t>
      </w:r>
      <w:r w:rsidR="00F23F18" w:rsidRPr="00F26E93">
        <w:rPr>
          <w:rFonts w:cs="Arial"/>
          <w:lang w:val="en-GB"/>
        </w:rPr>
        <w:t xml:space="preserve"> NHSs to provide their WIS and WIGOS metadata to WIS/GISCs and OSCAR/Surface, respectively. </w:t>
      </w:r>
      <w:r w:rsidR="00F41B5A" w:rsidRPr="00F26E93">
        <w:rPr>
          <w:rFonts w:cs="Arial"/>
          <w:lang w:val="en-GB"/>
        </w:rPr>
        <w:t xml:space="preserve">The </w:t>
      </w:r>
      <w:r w:rsidR="00F23F18" w:rsidRPr="00F26E93">
        <w:rPr>
          <w:rFonts w:cs="Arial"/>
          <w:lang w:val="en-GB"/>
        </w:rPr>
        <w:t>President of CHy</w:t>
      </w:r>
      <w:r w:rsidR="006623BE" w:rsidRPr="00F26E93">
        <w:rPr>
          <w:rFonts w:cs="Arial"/>
          <w:lang w:val="en-GB"/>
        </w:rPr>
        <w:t>,</w:t>
      </w:r>
      <w:r w:rsidR="00F23F18" w:rsidRPr="00F26E93">
        <w:rPr>
          <w:rFonts w:cs="Arial"/>
          <w:lang w:val="en-GB"/>
        </w:rPr>
        <w:t xml:space="preserve"> with assistance </w:t>
      </w:r>
      <w:r w:rsidR="00F41B5A" w:rsidRPr="00F26E93">
        <w:rPr>
          <w:rFonts w:cs="Arial"/>
          <w:lang w:val="en-GB"/>
        </w:rPr>
        <w:t xml:space="preserve">provided </w:t>
      </w:r>
      <w:r w:rsidR="00F23F18" w:rsidRPr="00F26E93">
        <w:rPr>
          <w:rFonts w:cs="Arial"/>
          <w:lang w:val="en-GB"/>
        </w:rPr>
        <w:t>by the Secretariat</w:t>
      </w:r>
      <w:r w:rsidR="006623BE" w:rsidRPr="00F26E93">
        <w:rPr>
          <w:rFonts w:cs="Arial"/>
          <w:lang w:val="en-GB"/>
        </w:rPr>
        <w:t>,</w:t>
      </w:r>
      <w:r w:rsidR="00F23F18" w:rsidRPr="00F26E93">
        <w:rPr>
          <w:rFonts w:cs="Arial"/>
          <w:lang w:val="en-GB"/>
        </w:rPr>
        <w:t xml:space="preserve"> was requested to take appropriate action</w:t>
      </w:r>
      <w:r w:rsidR="006623BE" w:rsidRPr="00F26E93">
        <w:rPr>
          <w:rFonts w:cs="Arial"/>
          <w:lang w:val="en-GB"/>
        </w:rPr>
        <w:t xml:space="preserve"> to ensure that this happens</w:t>
      </w:r>
      <w:r w:rsidR="00F23F18" w:rsidRPr="00F26E93">
        <w:rPr>
          <w:rFonts w:cs="Arial"/>
          <w:lang w:val="en-GB"/>
        </w:rPr>
        <w:t xml:space="preserve">. </w:t>
      </w:r>
      <w:r w:rsidR="004E423B" w:rsidRPr="00C82FF0">
        <w:rPr>
          <w:rFonts w:cs="Arial"/>
          <w:lang w:val="en-GB"/>
        </w:rPr>
        <w:t>The President of CHy stressed the importance of the next session of CHy, in December 2016, as a key opportunity to reach out to its community in relation to WIGOS and requested assistance from PM/WIGOS through high quality communications material including demos, videos etc.</w:t>
      </w:r>
    </w:p>
    <w:p w:rsidR="00EC063B" w:rsidRPr="00F26E93" w:rsidRDefault="0002382F" w:rsidP="00B75FBB">
      <w:pPr>
        <w:numPr>
          <w:ilvl w:val="2"/>
          <w:numId w:val="15"/>
        </w:numPr>
        <w:tabs>
          <w:tab w:val="clear" w:pos="720"/>
          <w:tab w:val="left" w:pos="-1440"/>
          <w:tab w:val="left" w:pos="851"/>
        </w:tabs>
        <w:spacing w:before="60" w:after="60"/>
        <w:jc w:val="both"/>
        <w:rPr>
          <w:rFonts w:cs="Arial"/>
          <w:b/>
          <w:i/>
          <w:lang w:val="en-GB"/>
        </w:rPr>
      </w:pPr>
      <w:r w:rsidRPr="00F26E93">
        <w:rPr>
          <w:rFonts w:cs="Arial"/>
          <w:b/>
          <w:i/>
          <w:lang w:val="en-GB"/>
        </w:rPr>
        <w:t>CAS:</w:t>
      </w:r>
      <w:r w:rsidRPr="00F26E93">
        <w:rPr>
          <w:rFonts w:cs="Arial"/>
          <w:lang w:val="en-GB"/>
        </w:rPr>
        <w:t xml:space="preserve"> </w:t>
      </w:r>
      <w:r w:rsidR="00CB3222" w:rsidRPr="00F26E93">
        <w:rPr>
          <w:rFonts w:cs="Arial"/>
          <w:lang w:val="en-GB"/>
        </w:rPr>
        <w:t xml:space="preserve">The </w:t>
      </w:r>
      <w:r w:rsidR="006623BE" w:rsidRPr="00F26E93">
        <w:rPr>
          <w:rFonts w:cs="Arial"/>
          <w:lang w:val="en-GB"/>
        </w:rPr>
        <w:t>representative</w:t>
      </w:r>
      <w:r w:rsidR="00F41B5A" w:rsidRPr="00F26E93">
        <w:rPr>
          <w:rFonts w:cs="Arial"/>
          <w:lang w:val="en-GB"/>
        </w:rPr>
        <w:t xml:space="preserve"> provided a briefing </w:t>
      </w:r>
      <w:r w:rsidR="006623BE" w:rsidRPr="00F26E93">
        <w:rPr>
          <w:rFonts w:cs="Arial"/>
          <w:lang w:val="en-GB"/>
        </w:rPr>
        <w:t>regarding the CAS link</w:t>
      </w:r>
      <w:r w:rsidR="00690EA6" w:rsidRPr="00F26E93">
        <w:rPr>
          <w:rFonts w:cs="Arial"/>
          <w:lang w:val="en-GB"/>
        </w:rPr>
        <w:t xml:space="preserve"> </w:t>
      </w:r>
      <w:r w:rsidR="00CB3222" w:rsidRPr="00F26E93">
        <w:rPr>
          <w:rFonts w:cs="Arial"/>
          <w:lang w:val="en-GB"/>
        </w:rPr>
        <w:t xml:space="preserve">to the OSCAR development: </w:t>
      </w:r>
      <w:r w:rsidR="006623BE" w:rsidRPr="00F26E93">
        <w:rPr>
          <w:rFonts w:cs="Arial"/>
          <w:lang w:val="en-GB"/>
        </w:rPr>
        <w:t>Since OSCAR/Surface has been</w:t>
      </w:r>
      <w:r w:rsidR="00F41B5A" w:rsidRPr="00F26E93">
        <w:rPr>
          <w:rFonts w:cs="Arial"/>
          <w:lang w:val="en-GB"/>
        </w:rPr>
        <w:t xml:space="preserve"> developed around the second generation of </w:t>
      </w:r>
      <w:proofErr w:type="gramStart"/>
      <w:r w:rsidRPr="00F26E93">
        <w:rPr>
          <w:rFonts w:cs="Arial"/>
          <w:lang w:val="en-GB"/>
        </w:rPr>
        <w:t>GAWSIS</w:t>
      </w:r>
      <w:r w:rsidR="006623BE" w:rsidRPr="00F26E93">
        <w:rPr>
          <w:rFonts w:cs="Arial"/>
          <w:lang w:val="en-GB"/>
        </w:rPr>
        <w:t>,</w:t>
      </w:r>
      <w:proofErr w:type="gramEnd"/>
      <w:r w:rsidR="00F41B5A" w:rsidRPr="00F26E93">
        <w:rPr>
          <w:rFonts w:cs="Arial"/>
          <w:lang w:val="en-GB"/>
        </w:rPr>
        <w:t xml:space="preserve"> the integration of GAW into WIGOS at the metadata level</w:t>
      </w:r>
      <w:r w:rsidRPr="00F26E93">
        <w:rPr>
          <w:rFonts w:cs="Arial"/>
          <w:lang w:val="en-GB"/>
        </w:rPr>
        <w:t xml:space="preserve"> </w:t>
      </w:r>
      <w:r w:rsidR="00CB3222" w:rsidRPr="00F26E93">
        <w:rPr>
          <w:rFonts w:cs="Arial"/>
          <w:lang w:val="en-GB"/>
        </w:rPr>
        <w:t>is</w:t>
      </w:r>
      <w:r w:rsidR="00F41B5A" w:rsidRPr="00F26E93">
        <w:rPr>
          <w:rFonts w:cs="Arial"/>
          <w:lang w:val="en-GB"/>
        </w:rPr>
        <w:t xml:space="preserve"> achieved</w:t>
      </w:r>
      <w:r w:rsidR="006623BE" w:rsidRPr="00F26E93">
        <w:rPr>
          <w:rFonts w:cs="Arial"/>
          <w:lang w:val="en-GB"/>
        </w:rPr>
        <w:t xml:space="preserve"> as a matter of course</w:t>
      </w:r>
      <w:r w:rsidR="00690EA6" w:rsidRPr="00F26E93">
        <w:rPr>
          <w:rFonts w:cs="Arial"/>
          <w:lang w:val="en-GB"/>
        </w:rPr>
        <w:t xml:space="preserve">. </w:t>
      </w:r>
      <w:r w:rsidR="00F41B5A" w:rsidRPr="00F26E93">
        <w:rPr>
          <w:rFonts w:cs="Arial"/>
          <w:lang w:val="en-GB"/>
        </w:rPr>
        <w:t>R</w:t>
      </w:r>
      <w:r w:rsidRPr="00F26E93">
        <w:rPr>
          <w:rFonts w:cs="Arial"/>
          <w:lang w:val="en-GB"/>
        </w:rPr>
        <w:t xml:space="preserve">egarding </w:t>
      </w:r>
      <w:r w:rsidR="00F41B5A" w:rsidRPr="00F26E93">
        <w:rPr>
          <w:rFonts w:cs="Arial"/>
          <w:lang w:val="en-GB"/>
        </w:rPr>
        <w:t xml:space="preserve">the role and implementation of the </w:t>
      </w:r>
      <w:r w:rsidRPr="00F26E93">
        <w:rPr>
          <w:rFonts w:cs="Arial"/>
          <w:lang w:val="en-GB"/>
        </w:rPr>
        <w:t>new RWC</w:t>
      </w:r>
      <w:r w:rsidR="00F23F18" w:rsidRPr="00F26E93">
        <w:rPr>
          <w:rFonts w:cs="Arial"/>
          <w:lang w:val="en-GB"/>
        </w:rPr>
        <w:t>s</w:t>
      </w:r>
      <w:r w:rsidRPr="00F26E93">
        <w:rPr>
          <w:rFonts w:cs="Arial"/>
          <w:lang w:val="en-GB"/>
        </w:rPr>
        <w:t>,</w:t>
      </w:r>
      <w:r w:rsidR="00CB3222" w:rsidRPr="00F26E93">
        <w:rPr>
          <w:rFonts w:cs="Arial"/>
          <w:lang w:val="en-GB"/>
        </w:rPr>
        <w:t xml:space="preserve"> </w:t>
      </w:r>
      <w:r w:rsidR="00F41B5A" w:rsidRPr="00F26E93">
        <w:rPr>
          <w:rFonts w:cs="Arial"/>
          <w:lang w:val="en-GB"/>
        </w:rPr>
        <w:t xml:space="preserve">some </w:t>
      </w:r>
      <w:r w:rsidR="00CB3222" w:rsidRPr="00F26E93">
        <w:rPr>
          <w:rFonts w:cs="Arial"/>
          <w:lang w:val="en-GB"/>
        </w:rPr>
        <w:t>concern</w:t>
      </w:r>
      <w:r w:rsidR="00F41B5A" w:rsidRPr="00F26E93">
        <w:rPr>
          <w:rFonts w:cs="Arial"/>
          <w:lang w:val="en-GB"/>
        </w:rPr>
        <w:t>s were raised from CAS about the possibility of unnecessary duplication of effort, in particular with respect to the existing GAW monitoring cent</w:t>
      </w:r>
      <w:r w:rsidR="00690EA6" w:rsidRPr="00F26E93">
        <w:rPr>
          <w:rFonts w:cs="Arial"/>
          <w:lang w:val="en-GB"/>
        </w:rPr>
        <w:t>r</w:t>
      </w:r>
      <w:r w:rsidR="00F41B5A" w:rsidRPr="00F26E93">
        <w:rPr>
          <w:rFonts w:cs="Arial"/>
          <w:lang w:val="en-GB"/>
        </w:rPr>
        <w:t>es.</w:t>
      </w:r>
      <w:r w:rsidR="00CB3222" w:rsidRPr="00F26E93">
        <w:rPr>
          <w:rFonts w:cs="Arial"/>
          <w:lang w:val="en-GB"/>
        </w:rPr>
        <w:t xml:space="preserve"> </w:t>
      </w:r>
      <w:r w:rsidR="006623BE" w:rsidRPr="00F26E93">
        <w:rPr>
          <w:rFonts w:cs="Arial"/>
          <w:lang w:val="en-GB"/>
        </w:rPr>
        <w:t xml:space="preserve"> </w:t>
      </w:r>
      <w:r w:rsidR="002E19AB">
        <w:rPr>
          <w:rFonts w:cs="Arial"/>
          <w:lang w:val="en-GB"/>
        </w:rPr>
        <w:t xml:space="preserve">The need for outreach material that can be shared with partners, </w:t>
      </w:r>
      <w:r w:rsidR="00F82E80">
        <w:rPr>
          <w:rFonts w:cs="Arial"/>
          <w:lang w:val="en-GB"/>
        </w:rPr>
        <w:t xml:space="preserve">in particular </w:t>
      </w:r>
      <w:r w:rsidR="002E19AB">
        <w:rPr>
          <w:rFonts w:cs="Arial"/>
          <w:lang w:val="en-GB"/>
        </w:rPr>
        <w:t xml:space="preserve">to focus on </w:t>
      </w:r>
      <w:r w:rsidR="00F82E80">
        <w:rPr>
          <w:rFonts w:cs="Arial"/>
          <w:lang w:val="en-GB"/>
        </w:rPr>
        <w:t>'</w:t>
      </w:r>
      <w:r w:rsidR="002E19AB">
        <w:rPr>
          <w:rFonts w:cs="Arial"/>
          <w:lang w:val="en-GB"/>
        </w:rPr>
        <w:t xml:space="preserve">what's in it for </w:t>
      </w:r>
      <w:proofErr w:type="gramStart"/>
      <w:r w:rsidR="002E19AB">
        <w:rPr>
          <w:rFonts w:cs="Arial"/>
          <w:lang w:val="en-GB"/>
        </w:rPr>
        <w:t>them</w:t>
      </w:r>
      <w:r w:rsidR="00F82E80">
        <w:rPr>
          <w:rFonts w:cs="Arial"/>
          <w:lang w:val="en-GB"/>
        </w:rPr>
        <w:t>',</w:t>
      </w:r>
      <w:proofErr w:type="gramEnd"/>
      <w:r w:rsidR="002E19AB">
        <w:rPr>
          <w:rFonts w:cs="Arial"/>
          <w:lang w:val="en-GB"/>
        </w:rPr>
        <w:t xml:space="preserve"> was stressed. </w:t>
      </w:r>
      <w:r w:rsidR="006623BE" w:rsidRPr="00F26E93">
        <w:rPr>
          <w:rFonts w:cs="Arial"/>
          <w:lang w:val="en-GB"/>
        </w:rPr>
        <w:t>The WIGOS Project Manager assured the plan was to integrate existing monitoring cent</w:t>
      </w:r>
      <w:r w:rsidR="00690EA6" w:rsidRPr="00F26E93">
        <w:rPr>
          <w:rFonts w:cs="Arial"/>
          <w:lang w:val="en-GB"/>
        </w:rPr>
        <w:t>r</w:t>
      </w:r>
      <w:r w:rsidR="006623BE" w:rsidRPr="00F26E93">
        <w:rPr>
          <w:rFonts w:cs="Arial"/>
          <w:lang w:val="en-GB"/>
        </w:rPr>
        <w:t>es into the overall WDQMS system architecture and to not establish new entities for those functions that are already taken care of.</w:t>
      </w:r>
    </w:p>
    <w:p w:rsidR="0002382F" w:rsidRPr="00F26E93" w:rsidRDefault="0002382F" w:rsidP="00F548D6">
      <w:pPr>
        <w:numPr>
          <w:ilvl w:val="2"/>
          <w:numId w:val="15"/>
        </w:numPr>
        <w:tabs>
          <w:tab w:val="clear" w:pos="720"/>
          <w:tab w:val="left" w:pos="-1440"/>
          <w:tab w:val="left" w:pos="851"/>
        </w:tabs>
        <w:spacing w:before="60" w:after="60"/>
        <w:jc w:val="both"/>
        <w:rPr>
          <w:rFonts w:cs="Arial"/>
          <w:b/>
          <w:i/>
          <w:lang w:val="en-GB"/>
        </w:rPr>
      </w:pPr>
      <w:r w:rsidRPr="00F26E93">
        <w:rPr>
          <w:rFonts w:cs="Arial"/>
          <w:b/>
          <w:i/>
          <w:lang w:val="en-GB"/>
        </w:rPr>
        <w:t xml:space="preserve">CAgM: </w:t>
      </w:r>
      <w:r w:rsidR="00F41B5A" w:rsidRPr="00F26E93">
        <w:rPr>
          <w:rFonts w:cs="Arial"/>
          <w:lang w:val="en-GB"/>
        </w:rPr>
        <w:t>In his briefing, the CAgM President provides e</w:t>
      </w:r>
      <w:r w:rsidR="005418C2" w:rsidRPr="00F26E93">
        <w:rPr>
          <w:rFonts w:cs="Arial"/>
          <w:lang w:val="en-GB"/>
        </w:rPr>
        <w:t xml:space="preserve">xamples of collaboration with other technical commissions, </w:t>
      </w:r>
      <w:r w:rsidR="00F41B5A" w:rsidRPr="00F26E93">
        <w:rPr>
          <w:rFonts w:cs="Arial"/>
          <w:lang w:val="en-GB"/>
        </w:rPr>
        <w:t xml:space="preserve">for instance </w:t>
      </w:r>
      <w:r w:rsidR="005418C2" w:rsidRPr="00F26E93">
        <w:rPr>
          <w:rFonts w:cs="Arial"/>
          <w:lang w:val="en-GB"/>
        </w:rPr>
        <w:t xml:space="preserve">with CAS on </w:t>
      </w:r>
      <w:r w:rsidR="00F41B5A" w:rsidRPr="00F26E93">
        <w:rPr>
          <w:rFonts w:cs="Arial"/>
          <w:lang w:val="en-GB"/>
        </w:rPr>
        <w:t xml:space="preserve">the measurement of </w:t>
      </w:r>
      <w:r w:rsidR="005418C2" w:rsidRPr="00F26E93">
        <w:rPr>
          <w:rFonts w:cs="Arial"/>
          <w:lang w:val="en-GB"/>
        </w:rPr>
        <w:t>fluxes</w:t>
      </w:r>
      <w:r w:rsidR="00F41B5A" w:rsidRPr="00F26E93">
        <w:rPr>
          <w:rFonts w:cs="Arial"/>
          <w:lang w:val="en-GB"/>
        </w:rPr>
        <w:t xml:space="preserve"> and</w:t>
      </w:r>
      <w:r w:rsidR="005418C2" w:rsidRPr="00F26E93">
        <w:rPr>
          <w:rFonts w:cs="Arial"/>
          <w:lang w:val="en-GB"/>
        </w:rPr>
        <w:t xml:space="preserve"> with CIMO on precipitation measurements usi</w:t>
      </w:r>
      <w:r w:rsidR="00955D5C" w:rsidRPr="00F26E93">
        <w:rPr>
          <w:rFonts w:cs="Arial"/>
          <w:lang w:val="en-GB"/>
        </w:rPr>
        <w:t xml:space="preserve">ng simple rain gauges in RA I. </w:t>
      </w:r>
      <w:r w:rsidR="00EB2E65">
        <w:rPr>
          <w:rFonts w:cs="Arial"/>
          <w:lang w:val="en-GB"/>
        </w:rPr>
        <w:t>He also emphasised the need to reflect a strong 'services-oriented' role in WIGOS implementation plans.</w:t>
      </w:r>
    </w:p>
    <w:p w:rsidR="00EC063B" w:rsidRPr="00F26E93" w:rsidRDefault="0002382F" w:rsidP="00955D5C">
      <w:pPr>
        <w:numPr>
          <w:ilvl w:val="2"/>
          <w:numId w:val="15"/>
        </w:numPr>
        <w:tabs>
          <w:tab w:val="clear" w:pos="720"/>
          <w:tab w:val="left" w:pos="-1440"/>
          <w:tab w:val="left" w:pos="851"/>
        </w:tabs>
        <w:spacing w:before="60" w:after="60"/>
        <w:jc w:val="both"/>
        <w:rPr>
          <w:rFonts w:cs="Arial"/>
          <w:lang w:val="en-GB"/>
        </w:rPr>
      </w:pPr>
      <w:r w:rsidRPr="00F26E93">
        <w:rPr>
          <w:rFonts w:cs="Arial"/>
          <w:b/>
          <w:i/>
          <w:lang w:val="en-GB"/>
        </w:rPr>
        <w:t>CCl:</w:t>
      </w:r>
      <w:r w:rsidRPr="00F26E93">
        <w:rPr>
          <w:rFonts w:cs="Arial"/>
          <w:lang w:val="en-GB"/>
        </w:rPr>
        <w:t xml:space="preserve"> </w:t>
      </w:r>
      <w:r w:rsidR="00F41B5A" w:rsidRPr="00F26E93">
        <w:rPr>
          <w:rFonts w:cs="Arial"/>
          <w:lang w:val="en-GB"/>
        </w:rPr>
        <w:t>The representative from CCl reported on p</w:t>
      </w:r>
      <w:r w:rsidR="00955D5C" w:rsidRPr="00F26E93">
        <w:rPr>
          <w:rFonts w:cs="Arial"/>
          <w:lang w:val="en-GB"/>
        </w:rPr>
        <w:t xml:space="preserve">rogress achieved in the Climate Data Management System, Guidelines on implementing and maintaining </w:t>
      </w:r>
      <w:r w:rsidR="006623BE" w:rsidRPr="00F26E93">
        <w:rPr>
          <w:rFonts w:cs="Arial"/>
          <w:lang w:val="en-GB"/>
        </w:rPr>
        <w:t>e</w:t>
      </w:r>
      <w:r w:rsidR="00955D5C" w:rsidRPr="00F26E93">
        <w:rPr>
          <w:rFonts w:cs="Arial"/>
          <w:lang w:val="en-GB"/>
        </w:rPr>
        <w:t xml:space="preserve">ffective </w:t>
      </w:r>
      <w:r w:rsidR="006623BE" w:rsidRPr="00F26E93">
        <w:rPr>
          <w:rFonts w:cs="Arial"/>
          <w:lang w:val="en-GB"/>
        </w:rPr>
        <w:t>o</w:t>
      </w:r>
      <w:r w:rsidR="00955D5C" w:rsidRPr="00F26E93">
        <w:rPr>
          <w:rFonts w:cs="Arial"/>
          <w:lang w:val="en-GB"/>
        </w:rPr>
        <w:t>bserving networks for climate services, and other WIGOS</w:t>
      </w:r>
      <w:r w:rsidR="00F41B5A" w:rsidRPr="00F26E93">
        <w:rPr>
          <w:rFonts w:cs="Arial"/>
          <w:lang w:val="en-GB"/>
        </w:rPr>
        <w:t>-</w:t>
      </w:r>
      <w:r w:rsidR="00955D5C" w:rsidRPr="00F26E93">
        <w:rPr>
          <w:rFonts w:cs="Arial"/>
          <w:lang w:val="en-GB"/>
        </w:rPr>
        <w:t>related areas.</w:t>
      </w:r>
      <w:r w:rsidR="005E0A76" w:rsidRPr="00F26E93">
        <w:rPr>
          <w:rFonts w:cs="Arial"/>
          <w:lang w:val="en-GB"/>
        </w:rPr>
        <w:t xml:space="preserve"> The need for improved collaboration and coordination with other TCs was </w:t>
      </w:r>
      <w:r w:rsidR="00F41B5A" w:rsidRPr="00F26E93">
        <w:rPr>
          <w:rFonts w:cs="Arial"/>
          <w:lang w:val="en-GB"/>
        </w:rPr>
        <w:t>raised as an issue that needs to be addressed</w:t>
      </w:r>
      <w:r w:rsidR="005E0A76" w:rsidRPr="00F26E93">
        <w:rPr>
          <w:rFonts w:cs="Arial"/>
          <w:lang w:val="en-GB"/>
        </w:rPr>
        <w:t>.</w:t>
      </w:r>
    </w:p>
    <w:p w:rsidR="008311E7" w:rsidRPr="00F26E93" w:rsidRDefault="0002382F" w:rsidP="00F548D6">
      <w:pPr>
        <w:numPr>
          <w:ilvl w:val="2"/>
          <w:numId w:val="15"/>
        </w:numPr>
        <w:tabs>
          <w:tab w:val="clear" w:pos="720"/>
          <w:tab w:val="left" w:pos="-1440"/>
          <w:tab w:val="left" w:pos="851"/>
        </w:tabs>
        <w:spacing w:before="60" w:after="60"/>
        <w:jc w:val="both"/>
        <w:rPr>
          <w:rFonts w:cs="Arial"/>
          <w:b/>
          <w:i/>
          <w:lang w:val="en-GB"/>
        </w:rPr>
      </w:pPr>
      <w:r w:rsidRPr="00F26E93">
        <w:rPr>
          <w:rFonts w:cs="Arial"/>
          <w:b/>
          <w:i/>
          <w:lang w:val="en-GB"/>
        </w:rPr>
        <w:t>JCOMM:</w:t>
      </w:r>
      <w:r w:rsidR="008311E7" w:rsidRPr="00F26E93">
        <w:rPr>
          <w:rFonts w:cs="Arial"/>
          <w:lang w:val="en-GB"/>
        </w:rPr>
        <w:t xml:space="preserve"> </w:t>
      </w:r>
      <w:r w:rsidR="00F41B5A" w:rsidRPr="00F26E93">
        <w:rPr>
          <w:rFonts w:cs="Arial"/>
          <w:lang w:val="en-GB"/>
        </w:rPr>
        <w:t xml:space="preserve">The JCOMM Co-President </w:t>
      </w:r>
      <w:r w:rsidR="00C2297F" w:rsidRPr="00F26E93">
        <w:rPr>
          <w:rFonts w:cs="Arial"/>
          <w:lang w:val="en-GB"/>
        </w:rPr>
        <w:t xml:space="preserve">gave an overview of the </w:t>
      </w:r>
      <w:r w:rsidR="005418C2" w:rsidRPr="00F26E93">
        <w:rPr>
          <w:rFonts w:cs="Arial"/>
          <w:lang w:val="en-GB"/>
        </w:rPr>
        <w:t xml:space="preserve">JCOMM contribution to the WIGOS implementation, </w:t>
      </w:r>
      <w:r w:rsidR="00C2297F" w:rsidRPr="00F26E93">
        <w:rPr>
          <w:rFonts w:cs="Arial"/>
          <w:lang w:val="en-GB"/>
        </w:rPr>
        <w:t>chief among which is the</w:t>
      </w:r>
      <w:r w:rsidR="005418C2" w:rsidRPr="00F26E93">
        <w:rPr>
          <w:rFonts w:cs="Arial"/>
          <w:lang w:val="en-GB"/>
        </w:rPr>
        <w:t xml:space="preserve"> </w:t>
      </w:r>
      <w:r w:rsidR="008311E7" w:rsidRPr="00F26E93">
        <w:rPr>
          <w:rFonts w:cs="Arial"/>
          <w:lang w:val="en-GB"/>
        </w:rPr>
        <w:t xml:space="preserve">JCOMMOPS contribution to the </w:t>
      </w:r>
      <w:r w:rsidR="006623BE" w:rsidRPr="00F26E93">
        <w:rPr>
          <w:rFonts w:cs="Arial"/>
          <w:lang w:val="en-GB"/>
        </w:rPr>
        <w:t>population with metadata of</w:t>
      </w:r>
      <w:r w:rsidR="008311E7" w:rsidRPr="00F26E93">
        <w:rPr>
          <w:rFonts w:cs="Arial"/>
          <w:lang w:val="en-GB"/>
        </w:rPr>
        <w:t xml:space="preserve"> OSCAR/Surface, </w:t>
      </w:r>
      <w:r w:rsidR="006623BE" w:rsidRPr="00F26E93">
        <w:rPr>
          <w:rFonts w:cs="Arial"/>
          <w:lang w:val="en-GB"/>
        </w:rPr>
        <w:t>and</w:t>
      </w:r>
      <w:r w:rsidR="008311E7" w:rsidRPr="00F26E93">
        <w:rPr>
          <w:rFonts w:cs="Arial"/>
          <w:lang w:val="en-GB"/>
        </w:rPr>
        <w:t xml:space="preserve"> to the machine-to-machine </w:t>
      </w:r>
      <w:r w:rsidR="00C2297F" w:rsidRPr="00F26E93">
        <w:rPr>
          <w:rFonts w:cs="Arial"/>
          <w:lang w:val="en-GB"/>
        </w:rPr>
        <w:t>metada</w:t>
      </w:r>
      <w:r w:rsidR="00690EA6" w:rsidRPr="00F26E93">
        <w:rPr>
          <w:rFonts w:cs="Arial"/>
          <w:lang w:val="en-GB"/>
        </w:rPr>
        <w:t>ta</w:t>
      </w:r>
      <w:r w:rsidR="00C2297F" w:rsidRPr="00F26E93">
        <w:rPr>
          <w:rFonts w:cs="Arial"/>
          <w:lang w:val="en-GB"/>
        </w:rPr>
        <w:t xml:space="preserve"> </w:t>
      </w:r>
      <w:proofErr w:type="gramStart"/>
      <w:r w:rsidR="00C2297F" w:rsidRPr="00F26E93">
        <w:rPr>
          <w:rFonts w:cs="Arial"/>
          <w:lang w:val="en-GB"/>
        </w:rPr>
        <w:t>ingest</w:t>
      </w:r>
      <w:proofErr w:type="gramEnd"/>
      <w:r w:rsidR="00C2297F" w:rsidRPr="00F26E93">
        <w:rPr>
          <w:rFonts w:cs="Arial"/>
          <w:lang w:val="en-GB"/>
        </w:rPr>
        <w:t xml:space="preserve"> </w:t>
      </w:r>
      <w:r w:rsidR="008311E7" w:rsidRPr="00F26E93">
        <w:rPr>
          <w:rFonts w:cs="Arial"/>
          <w:lang w:val="en-GB"/>
        </w:rPr>
        <w:t xml:space="preserve">development. </w:t>
      </w:r>
      <w:r w:rsidR="006623BE" w:rsidRPr="00F26E93">
        <w:rPr>
          <w:rFonts w:cs="Arial"/>
          <w:lang w:val="en-GB"/>
        </w:rPr>
        <w:t>One of the remaining</w:t>
      </w:r>
      <w:r w:rsidR="008311E7" w:rsidRPr="00F26E93">
        <w:rPr>
          <w:rFonts w:cs="Arial"/>
          <w:lang w:val="en-GB"/>
        </w:rPr>
        <w:t xml:space="preserve"> challenge</w:t>
      </w:r>
      <w:r w:rsidR="006623BE" w:rsidRPr="00F26E93">
        <w:rPr>
          <w:rFonts w:cs="Arial"/>
          <w:lang w:val="en-GB"/>
        </w:rPr>
        <w:t>s</w:t>
      </w:r>
      <w:r w:rsidR="008311E7" w:rsidRPr="00F26E93">
        <w:rPr>
          <w:rFonts w:cs="Arial"/>
          <w:lang w:val="en-GB"/>
        </w:rPr>
        <w:t xml:space="preserve"> is that </w:t>
      </w:r>
      <w:r w:rsidR="00C2297F" w:rsidRPr="00F26E93">
        <w:rPr>
          <w:rFonts w:cs="Arial"/>
          <w:lang w:val="en-GB"/>
        </w:rPr>
        <w:t xml:space="preserve">the </w:t>
      </w:r>
      <w:r w:rsidR="008311E7" w:rsidRPr="00F26E93">
        <w:rPr>
          <w:rFonts w:cs="Arial"/>
          <w:lang w:val="en-GB"/>
        </w:rPr>
        <w:t xml:space="preserve">ocean observing systems metadata collected routinely by JCOMMOPS </w:t>
      </w:r>
      <w:r w:rsidR="00C2297F" w:rsidRPr="00F26E93">
        <w:rPr>
          <w:rFonts w:cs="Arial"/>
          <w:lang w:val="en-GB"/>
        </w:rPr>
        <w:t xml:space="preserve">will </w:t>
      </w:r>
      <w:r w:rsidR="008311E7" w:rsidRPr="00F26E93">
        <w:rPr>
          <w:rFonts w:cs="Arial"/>
          <w:lang w:val="en-GB"/>
        </w:rPr>
        <w:t xml:space="preserve">need to be expanded </w:t>
      </w:r>
      <w:r w:rsidR="00C2297F" w:rsidRPr="00F26E93">
        <w:rPr>
          <w:rFonts w:cs="Arial"/>
          <w:lang w:val="en-GB"/>
        </w:rPr>
        <w:t xml:space="preserve">in order </w:t>
      </w:r>
      <w:r w:rsidR="008311E7" w:rsidRPr="00F26E93">
        <w:rPr>
          <w:rFonts w:cs="Arial"/>
          <w:lang w:val="en-GB"/>
        </w:rPr>
        <w:t xml:space="preserve">to fully comply with </w:t>
      </w:r>
      <w:r w:rsidR="00C2297F" w:rsidRPr="00F26E93">
        <w:rPr>
          <w:rFonts w:cs="Arial"/>
          <w:lang w:val="en-GB"/>
        </w:rPr>
        <w:t xml:space="preserve">the </w:t>
      </w:r>
      <w:r w:rsidR="008311E7" w:rsidRPr="00F26E93">
        <w:rPr>
          <w:rFonts w:cs="Arial"/>
          <w:lang w:val="en-GB"/>
        </w:rPr>
        <w:t xml:space="preserve">WIGOS Metadata Standard. </w:t>
      </w:r>
      <w:r w:rsidR="00C2297F" w:rsidRPr="00F26E93">
        <w:rPr>
          <w:rFonts w:cs="Arial"/>
          <w:lang w:val="en-GB"/>
        </w:rPr>
        <w:t xml:space="preserve">A </w:t>
      </w:r>
      <w:r w:rsidR="008311E7" w:rsidRPr="00F26E93">
        <w:rPr>
          <w:rFonts w:cs="Arial"/>
          <w:lang w:val="en-GB"/>
        </w:rPr>
        <w:t xml:space="preserve">JCOMM Catalogue of Best Practices and Standards </w:t>
      </w:r>
      <w:r w:rsidR="00C2297F" w:rsidRPr="00F26E93">
        <w:rPr>
          <w:rFonts w:cs="Arial"/>
          <w:lang w:val="en-GB"/>
        </w:rPr>
        <w:t xml:space="preserve">has been </w:t>
      </w:r>
      <w:r w:rsidR="008311E7" w:rsidRPr="00F26E93">
        <w:rPr>
          <w:rFonts w:cs="Arial"/>
          <w:lang w:val="en-GB"/>
        </w:rPr>
        <w:t xml:space="preserve">developed and </w:t>
      </w:r>
      <w:r w:rsidR="00C2297F" w:rsidRPr="00F26E93">
        <w:rPr>
          <w:rFonts w:cs="Arial"/>
          <w:lang w:val="en-GB"/>
        </w:rPr>
        <w:t xml:space="preserve">is </w:t>
      </w:r>
      <w:r w:rsidR="008311E7" w:rsidRPr="00F26E93">
        <w:rPr>
          <w:rFonts w:cs="Arial"/>
          <w:lang w:val="en-GB"/>
        </w:rPr>
        <w:t xml:space="preserve">now available at: </w:t>
      </w:r>
      <w:hyperlink r:id="rId22" w:history="1">
        <w:r w:rsidR="008311E7" w:rsidRPr="00F26E93">
          <w:rPr>
            <w:rStyle w:val="Hyperlink"/>
            <w:rFonts w:cs="Arial"/>
            <w:lang w:val="en-GB"/>
          </w:rPr>
          <w:t>www.oceandatapractices.net</w:t>
        </w:r>
      </w:hyperlink>
      <w:r w:rsidR="003109A7" w:rsidRPr="00F26E93">
        <w:rPr>
          <w:rFonts w:cs="Arial"/>
          <w:lang w:val="en-GB"/>
        </w:rPr>
        <w:t xml:space="preserve"> as </w:t>
      </w:r>
      <w:r w:rsidR="00C2297F" w:rsidRPr="00F26E93">
        <w:rPr>
          <w:rFonts w:cs="Arial"/>
          <w:lang w:val="en-GB"/>
        </w:rPr>
        <w:t xml:space="preserve">a </w:t>
      </w:r>
      <w:r w:rsidR="003109A7" w:rsidRPr="00F26E93">
        <w:rPr>
          <w:rFonts w:cs="Arial"/>
          <w:lang w:val="en-GB"/>
        </w:rPr>
        <w:t xml:space="preserve">contribution to SORT. </w:t>
      </w:r>
    </w:p>
    <w:p w:rsidR="0002382F" w:rsidRPr="00F26E93" w:rsidRDefault="0002382F" w:rsidP="00F548D6">
      <w:pPr>
        <w:numPr>
          <w:ilvl w:val="2"/>
          <w:numId w:val="15"/>
        </w:numPr>
        <w:tabs>
          <w:tab w:val="clear" w:pos="720"/>
          <w:tab w:val="left" w:pos="-1440"/>
          <w:tab w:val="left" w:pos="851"/>
        </w:tabs>
        <w:spacing w:before="60" w:after="60"/>
        <w:jc w:val="both"/>
        <w:rPr>
          <w:rFonts w:cs="Arial"/>
          <w:lang w:val="en-GB"/>
        </w:rPr>
      </w:pPr>
      <w:r w:rsidRPr="00F26E93">
        <w:rPr>
          <w:rFonts w:cs="Arial"/>
          <w:b/>
          <w:i/>
          <w:lang w:val="en-GB"/>
        </w:rPr>
        <w:t>CAeM:</w:t>
      </w:r>
      <w:r w:rsidR="008311E7" w:rsidRPr="00F26E93">
        <w:rPr>
          <w:rFonts w:cs="Arial"/>
          <w:lang w:val="en-GB"/>
        </w:rPr>
        <w:t xml:space="preserve"> </w:t>
      </w:r>
      <w:r w:rsidR="00C2297F" w:rsidRPr="00F26E93">
        <w:rPr>
          <w:rFonts w:cs="Arial"/>
          <w:lang w:val="en-GB"/>
        </w:rPr>
        <w:t>The CAeM representative highlighted in his presentation existing o</w:t>
      </w:r>
      <w:r w:rsidR="005418C2" w:rsidRPr="00F26E93">
        <w:rPr>
          <w:rFonts w:cs="Arial"/>
          <w:lang w:val="en-GB"/>
        </w:rPr>
        <w:t xml:space="preserve">pportunities for </w:t>
      </w:r>
      <w:r w:rsidR="00C2297F" w:rsidRPr="00F26E93">
        <w:rPr>
          <w:rFonts w:cs="Arial"/>
          <w:lang w:val="en-GB"/>
        </w:rPr>
        <w:t xml:space="preserve">increased </w:t>
      </w:r>
      <w:r w:rsidR="005418C2" w:rsidRPr="00F26E93">
        <w:rPr>
          <w:rFonts w:cs="Arial"/>
          <w:lang w:val="en-GB"/>
        </w:rPr>
        <w:t>collaboration with other technical commissions</w:t>
      </w:r>
      <w:r w:rsidR="00C2297F" w:rsidRPr="00F26E93">
        <w:rPr>
          <w:rFonts w:cs="Arial"/>
          <w:lang w:val="en-GB"/>
        </w:rPr>
        <w:t>,</w:t>
      </w:r>
      <w:r w:rsidR="005418C2" w:rsidRPr="00F26E93">
        <w:rPr>
          <w:rFonts w:cs="Arial"/>
          <w:lang w:val="en-GB"/>
        </w:rPr>
        <w:t xml:space="preserve"> </w:t>
      </w:r>
      <w:r w:rsidR="00C2297F" w:rsidRPr="00F26E93">
        <w:rPr>
          <w:rFonts w:cs="Arial"/>
          <w:lang w:val="en-GB"/>
        </w:rPr>
        <w:t xml:space="preserve">in particular </w:t>
      </w:r>
      <w:r w:rsidR="005418C2" w:rsidRPr="00F26E93">
        <w:rPr>
          <w:rFonts w:cs="Arial"/>
          <w:lang w:val="en-GB"/>
        </w:rPr>
        <w:t xml:space="preserve">in areas such as space weather, volcanic ash, and weather radars. </w:t>
      </w:r>
    </w:p>
    <w:p w:rsidR="0002382F" w:rsidRPr="00F26E93" w:rsidRDefault="0002382F" w:rsidP="0049148E">
      <w:pPr>
        <w:numPr>
          <w:ilvl w:val="2"/>
          <w:numId w:val="15"/>
        </w:numPr>
        <w:tabs>
          <w:tab w:val="clear" w:pos="720"/>
          <w:tab w:val="left" w:pos="-1440"/>
          <w:tab w:val="left" w:pos="851"/>
        </w:tabs>
        <w:spacing w:before="60" w:after="60"/>
        <w:jc w:val="both"/>
        <w:rPr>
          <w:rFonts w:cs="Arial"/>
          <w:lang w:val="en-GB"/>
        </w:rPr>
      </w:pPr>
      <w:r w:rsidRPr="00F26E93">
        <w:rPr>
          <w:rFonts w:cs="Arial"/>
          <w:b/>
          <w:i/>
          <w:lang w:val="en-GB"/>
        </w:rPr>
        <w:t>GCOS:</w:t>
      </w:r>
      <w:r w:rsidRPr="00F26E93">
        <w:rPr>
          <w:rFonts w:cs="Arial"/>
          <w:lang w:val="en-GB"/>
        </w:rPr>
        <w:t xml:space="preserve"> </w:t>
      </w:r>
      <w:r w:rsidR="00C2297F" w:rsidRPr="00F26E93">
        <w:rPr>
          <w:rFonts w:cs="Arial"/>
          <w:lang w:val="en-GB"/>
        </w:rPr>
        <w:t>The GCOS Secretariat Director provided i</w:t>
      </w:r>
      <w:r w:rsidR="00E4201A" w:rsidRPr="00F26E93">
        <w:rPr>
          <w:rFonts w:cs="Arial"/>
          <w:lang w:val="en-GB"/>
        </w:rPr>
        <w:t xml:space="preserve">nformation </w:t>
      </w:r>
      <w:r w:rsidR="00C2297F" w:rsidRPr="00F26E93">
        <w:rPr>
          <w:rFonts w:cs="Arial"/>
          <w:lang w:val="en-GB"/>
        </w:rPr>
        <w:t>about the</w:t>
      </w:r>
      <w:r w:rsidR="00E4201A" w:rsidRPr="00F26E93">
        <w:rPr>
          <w:rFonts w:cs="Arial"/>
          <w:lang w:val="en-GB"/>
        </w:rPr>
        <w:t xml:space="preserve"> development of a new GCOS Implementation Plan</w:t>
      </w:r>
      <w:r w:rsidR="005418C2" w:rsidRPr="00F26E93">
        <w:rPr>
          <w:rFonts w:cs="Arial"/>
          <w:lang w:val="en-GB"/>
        </w:rPr>
        <w:t xml:space="preserve">. </w:t>
      </w:r>
      <w:r w:rsidR="00C2297F" w:rsidRPr="00F26E93">
        <w:rPr>
          <w:rFonts w:cs="Arial"/>
          <w:lang w:val="en-GB"/>
        </w:rPr>
        <w:t>The issue of g</w:t>
      </w:r>
      <w:r w:rsidR="005418C2" w:rsidRPr="00F26E93">
        <w:rPr>
          <w:rFonts w:cs="Arial"/>
          <w:lang w:val="en-GB"/>
        </w:rPr>
        <w:t xml:space="preserve">overnance of </w:t>
      </w:r>
      <w:r w:rsidR="00C2297F" w:rsidRPr="00F26E93">
        <w:rPr>
          <w:rFonts w:cs="Arial"/>
          <w:lang w:val="en-GB"/>
        </w:rPr>
        <w:t>the GCOS Reference Upper Air Network</w:t>
      </w:r>
      <w:r w:rsidR="00690EA6" w:rsidRPr="00F26E93">
        <w:rPr>
          <w:rFonts w:cs="Arial"/>
          <w:lang w:val="en-GB"/>
        </w:rPr>
        <w:t xml:space="preserve"> (GRUAN</w:t>
      </w:r>
      <w:r w:rsidR="00C2297F" w:rsidRPr="00F26E93">
        <w:rPr>
          <w:rFonts w:cs="Arial"/>
          <w:lang w:val="en-GB"/>
        </w:rPr>
        <w:t xml:space="preserve">) </w:t>
      </w:r>
      <w:r w:rsidR="005418C2" w:rsidRPr="00F26E93">
        <w:rPr>
          <w:rFonts w:cs="Arial"/>
          <w:lang w:val="en-GB"/>
        </w:rPr>
        <w:t>and its</w:t>
      </w:r>
      <w:r w:rsidR="006623BE" w:rsidRPr="00F26E93">
        <w:rPr>
          <w:rFonts w:cs="Arial"/>
          <w:lang w:val="en-GB"/>
        </w:rPr>
        <w:t xml:space="preserve"> potential</w:t>
      </w:r>
      <w:r w:rsidR="005418C2" w:rsidRPr="00F26E93">
        <w:rPr>
          <w:rFonts w:cs="Arial"/>
          <w:lang w:val="en-GB"/>
        </w:rPr>
        <w:t xml:space="preserve"> </w:t>
      </w:r>
      <w:r w:rsidR="00C2297F" w:rsidRPr="00F26E93">
        <w:rPr>
          <w:rFonts w:cs="Arial"/>
          <w:lang w:val="en-GB"/>
        </w:rPr>
        <w:t xml:space="preserve">formal </w:t>
      </w:r>
      <w:r w:rsidR="005418C2" w:rsidRPr="00F26E93">
        <w:rPr>
          <w:rFonts w:cs="Arial"/>
          <w:lang w:val="en-GB"/>
        </w:rPr>
        <w:t>recognition as a WIGOS c</w:t>
      </w:r>
      <w:r w:rsidR="003109A7" w:rsidRPr="00F26E93">
        <w:rPr>
          <w:rFonts w:cs="Arial"/>
          <w:lang w:val="en-GB"/>
        </w:rPr>
        <w:t xml:space="preserve">omponent were discussed briefly; however, </w:t>
      </w:r>
      <w:r w:rsidR="00C2297F" w:rsidRPr="00F26E93">
        <w:rPr>
          <w:rFonts w:cs="Arial"/>
          <w:lang w:val="en-GB"/>
        </w:rPr>
        <w:t xml:space="preserve">at this point there </w:t>
      </w:r>
      <w:r w:rsidR="00690EA6" w:rsidRPr="00F26E93">
        <w:rPr>
          <w:rFonts w:cs="Arial"/>
          <w:lang w:val="en-GB"/>
        </w:rPr>
        <w:t>is</w:t>
      </w:r>
      <w:r w:rsidR="00C2297F" w:rsidRPr="00F26E93">
        <w:rPr>
          <w:rFonts w:cs="Arial"/>
          <w:lang w:val="en-GB"/>
        </w:rPr>
        <w:t xml:space="preserve"> no clear view on whether a more formal governance mechanism is needed or </w:t>
      </w:r>
      <w:r w:rsidR="003109A7" w:rsidRPr="00F26E93">
        <w:rPr>
          <w:rFonts w:cs="Arial"/>
          <w:lang w:val="en-GB"/>
        </w:rPr>
        <w:t xml:space="preserve">what would be the best way to </w:t>
      </w:r>
      <w:r w:rsidR="00C2297F" w:rsidRPr="00F26E93">
        <w:rPr>
          <w:rFonts w:cs="Arial"/>
          <w:lang w:val="en-GB"/>
        </w:rPr>
        <w:t>establish such a mechanism</w:t>
      </w:r>
      <w:r w:rsidR="003109A7" w:rsidRPr="00F26E93">
        <w:rPr>
          <w:rFonts w:cs="Arial"/>
          <w:lang w:val="en-GB"/>
        </w:rPr>
        <w:t xml:space="preserve">. </w:t>
      </w:r>
    </w:p>
    <w:p w:rsidR="001D30D5" w:rsidRPr="00F26E93" w:rsidRDefault="00435CF2" w:rsidP="0049148E">
      <w:pPr>
        <w:numPr>
          <w:ilvl w:val="1"/>
          <w:numId w:val="15"/>
        </w:numPr>
        <w:tabs>
          <w:tab w:val="clear" w:pos="720"/>
          <w:tab w:val="left" w:pos="-1440"/>
          <w:tab w:val="left" w:pos="851"/>
        </w:tabs>
        <w:spacing w:before="240" w:after="60"/>
        <w:jc w:val="both"/>
        <w:rPr>
          <w:rFonts w:cs="Arial"/>
          <w:b/>
          <w:lang w:val="en-GB"/>
        </w:rPr>
      </w:pPr>
      <w:r w:rsidRPr="00F26E93">
        <w:rPr>
          <w:b/>
          <w:caps/>
          <w:lang w:val="en-GB"/>
        </w:rPr>
        <w:t>REVIEW OF WIGOS ACTIVITIES AND OUTCOMES FROM wmo REGIONAL ASSOCIATIONS</w:t>
      </w:r>
    </w:p>
    <w:p w:rsidR="00435CF2" w:rsidRPr="00F26E93" w:rsidRDefault="00B9296A" w:rsidP="00F548D6">
      <w:pPr>
        <w:numPr>
          <w:ilvl w:val="2"/>
          <w:numId w:val="23"/>
        </w:numPr>
        <w:tabs>
          <w:tab w:val="clear" w:pos="720"/>
          <w:tab w:val="left" w:pos="-1440"/>
          <w:tab w:val="num" w:pos="851"/>
        </w:tabs>
        <w:spacing w:before="60" w:after="60"/>
        <w:jc w:val="both"/>
        <w:rPr>
          <w:rFonts w:cs="Arial"/>
          <w:b/>
          <w:lang w:val="en-GB"/>
        </w:rPr>
      </w:pPr>
      <w:r w:rsidRPr="00F26E93">
        <w:rPr>
          <w:lang w:val="en-GB"/>
        </w:rPr>
        <w:t>R</w:t>
      </w:r>
      <w:r w:rsidR="00C23265" w:rsidRPr="00F26E93">
        <w:rPr>
          <w:lang w:val="en-GB"/>
        </w:rPr>
        <w:t xml:space="preserve">epresentatives </w:t>
      </w:r>
      <w:r w:rsidRPr="00F26E93">
        <w:rPr>
          <w:lang w:val="en-GB"/>
        </w:rPr>
        <w:t>from</w:t>
      </w:r>
      <w:r w:rsidR="00C23265" w:rsidRPr="00F26E93">
        <w:rPr>
          <w:lang w:val="en-GB"/>
        </w:rPr>
        <w:t xml:space="preserve"> all WMO </w:t>
      </w:r>
      <w:r w:rsidR="00F41B5A" w:rsidRPr="00F26E93">
        <w:rPr>
          <w:lang w:val="en-GB"/>
        </w:rPr>
        <w:t>Regional Associations</w:t>
      </w:r>
      <w:r w:rsidR="00C23265" w:rsidRPr="00F26E93">
        <w:rPr>
          <w:lang w:val="en-GB"/>
        </w:rPr>
        <w:t xml:space="preserve"> presented their short reports. The briefing</w:t>
      </w:r>
      <w:r w:rsidRPr="00F26E93">
        <w:rPr>
          <w:lang w:val="en-GB"/>
        </w:rPr>
        <w:t>s</w:t>
      </w:r>
      <w:r w:rsidR="00C23265" w:rsidRPr="00F26E93">
        <w:rPr>
          <w:lang w:val="en-GB"/>
        </w:rPr>
        <w:t xml:space="preserve"> w</w:t>
      </w:r>
      <w:r w:rsidRPr="00F26E93">
        <w:rPr>
          <w:lang w:val="en-GB"/>
        </w:rPr>
        <w:t>ere</w:t>
      </w:r>
      <w:r w:rsidR="00C23265" w:rsidRPr="00F26E93">
        <w:rPr>
          <w:lang w:val="en-GB"/>
        </w:rPr>
        <w:t xml:space="preserve"> focus</w:t>
      </w:r>
      <w:r w:rsidRPr="00F26E93">
        <w:rPr>
          <w:lang w:val="en-GB"/>
        </w:rPr>
        <w:t>ed</w:t>
      </w:r>
      <w:r w:rsidR="00C23265" w:rsidRPr="00F26E93">
        <w:rPr>
          <w:lang w:val="en-GB"/>
        </w:rPr>
        <w:t xml:space="preserve"> on: 1) Key relevant WIGOS activities, including any major outcomes and achievements; 2) WIGOS activities planned or considered for 2016 by the </w:t>
      </w:r>
      <w:r w:rsidRPr="00F26E93">
        <w:rPr>
          <w:lang w:val="en-GB"/>
        </w:rPr>
        <w:t>RA</w:t>
      </w:r>
      <w:r w:rsidR="00C23265" w:rsidRPr="00F26E93">
        <w:rPr>
          <w:lang w:val="en-GB"/>
        </w:rPr>
        <w:t xml:space="preserve">; 3) Major open issues and recommendations to ICG-WIGOS. </w:t>
      </w:r>
      <w:r w:rsidR="00BA71BF" w:rsidRPr="00F26E93">
        <w:rPr>
          <w:lang w:val="en-GB"/>
        </w:rPr>
        <w:t>B</w:t>
      </w:r>
      <w:r w:rsidR="00C23265" w:rsidRPr="00F26E93">
        <w:rPr>
          <w:lang w:val="en-GB"/>
        </w:rPr>
        <w:t>rief summar</w:t>
      </w:r>
      <w:r w:rsidR="00BA71BF" w:rsidRPr="00F26E93">
        <w:rPr>
          <w:lang w:val="en-GB"/>
        </w:rPr>
        <w:t>ies</w:t>
      </w:r>
      <w:r w:rsidR="00C23265" w:rsidRPr="00F26E93">
        <w:rPr>
          <w:lang w:val="en-GB"/>
        </w:rPr>
        <w:t xml:space="preserve"> of th</w:t>
      </w:r>
      <w:r w:rsidR="00BA71BF" w:rsidRPr="00F26E93">
        <w:rPr>
          <w:lang w:val="en-GB"/>
        </w:rPr>
        <w:t>e</w:t>
      </w:r>
      <w:r w:rsidR="00C23265" w:rsidRPr="00F26E93">
        <w:rPr>
          <w:lang w:val="en-GB"/>
        </w:rPr>
        <w:t xml:space="preserve"> </w:t>
      </w:r>
      <w:r w:rsidR="00BA71BF" w:rsidRPr="00F26E93">
        <w:rPr>
          <w:lang w:val="en-GB"/>
        </w:rPr>
        <w:t>reports</w:t>
      </w:r>
      <w:r w:rsidR="00C23265" w:rsidRPr="00F26E93">
        <w:rPr>
          <w:lang w:val="en-GB"/>
        </w:rPr>
        <w:t xml:space="preserve"> follow</w:t>
      </w:r>
      <w:r w:rsidR="00BA71BF" w:rsidRPr="00F26E93">
        <w:rPr>
          <w:lang w:val="en-GB"/>
        </w:rPr>
        <w:t xml:space="preserve"> below</w:t>
      </w:r>
      <w:r w:rsidR="00C23265" w:rsidRPr="00F26E93">
        <w:rPr>
          <w:lang w:val="en-GB"/>
        </w:rPr>
        <w:t>.</w:t>
      </w:r>
    </w:p>
    <w:p w:rsidR="00C23265" w:rsidRPr="00F26E93" w:rsidRDefault="00C23265" w:rsidP="00C23265">
      <w:pPr>
        <w:tabs>
          <w:tab w:val="left" w:pos="-1440"/>
          <w:tab w:val="left" w:pos="851"/>
        </w:tabs>
        <w:spacing w:before="60" w:after="60"/>
        <w:jc w:val="both"/>
        <w:rPr>
          <w:lang w:val="en-GB"/>
        </w:rPr>
      </w:pPr>
      <w:r w:rsidRPr="00F26E93">
        <w:rPr>
          <w:lang w:val="en-GB"/>
        </w:rPr>
        <w:t>4.2.2</w:t>
      </w:r>
      <w:r w:rsidRPr="00F26E93">
        <w:rPr>
          <w:lang w:val="en-GB"/>
        </w:rPr>
        <w:tab/>
      </w:r>
      <w:r w:rsidRPr="00F26E93">
        <w:rPr>
          <w:b/>
          <w:i/>
          <w:lang w:val="en-GB"/>
        </w:rPr>
        <w:t>RA I</w:t>
      </w:r>
      <w:r w:rsidRPr="00F26E93">
        <w:rPr>
          <w:lang w:val="en-GB"/>
        </w:rPr>
        <w:t xml:space="preserve">: </w:t>
      </w:r>
      <w:r w:rsidR="00BA71BF" w:rsidRPr="00F26E93">
        <w:rPr>
          <w:lang w:val="en-GB"/>
        </w:rPr>
        <w:t>The o</w:t>
      </w:r>
      <w:r w:rsidRPr="00F26E93">
        <w:rPr>
          <w:lang w:val="en-GB"/>
        </w:rPr>
        <w:t>utcomes from the WMO RA</w:t>
      </w:r>
      <w:r w:rsidR="00BA71BF" w:rsidRPr="00F26E93">
        <w:rPr>
          <w:lang w:val="en-GB"/>
        </w:rPr>
        <w:t>-</w:t>
      </w:r>
      <w:r w:rsidRPr="00F26E93">
        <w:rPr>
          <w:lang w:val="en-GB"/>
        </w:rPr>
        <w:t>I Workshop on WIGOS (English</w:t>
      </w:r>
      <w:r w:rsidR="00BA71BF" w:rsidRPr="00F26E93">
        <w:rPr>
          <w:lang w:val="en-GB"/>
        </w:rPr>
        <w:t>-</w:t>
      </w:r>
      <w:r w:rsidRPr="00F26E93">
        <w:rPr>
          <w:lang w:val="en-GB"/>
        </w:rPr>
        <w:t>speaking countries</w:t>
      </w:r>
      <w:r w:rsidR="00BA71BF" w:rsidRPr="00F26E93">
        <w:rPr>
          <w:lang w:val="en-GB"/>
        </w:rPr>
        <w:t>) held in</w:t>
      </w:r>
      <w:r w:rsidRPr="00F26E93">
        <w:rPr>
          <w:lang w:val="en-GB"/>
        </w:rPr>
        <w:t xml:space="preserve"> Namibia, November 2015 were presented</w:t>
      </w:r>
      <w:r w:rsidR="00BA71BF" w:rsidRPr="00F26E93">
        <w:rPr>
          <w:lang w:val="en-GB"/>
        </w:rPr>
        <w:t>, along</w:t>
      </w:r>
      <w:r w:rsidR="00C437C8" w:rsidRPr="00F26E93">
        <w:rPr>
          <w:lang w:val="en-GB"/>
        </w:rPr>
        <w:t xml:space="preserve"> with </w:t>
      </w:r>
      <w:r w:rsidR="00BA71BF" w:rsidRPr="00F26E93">
        <w:rPr>
          <w:lang w:val="en-GB"/>
        </w:rPr>
        <w:t>some of</w:t>
      </w:r>
      <w:r w:rsidR="00C437C8" w:rsidRPr="00F26E93">
        <w:rPr>
          <w:lang w:val="en-GB"/>
        </w:rPr>
        <w:t xml:space="preserve"> the </w:t>
      </w:r>
      <w:r w:rsidR="00BA71BF" w:rsidRPr="00F26E93">
        <w:rPr>
          <w:lang w:val="en-GB"/>
        </w:rPr>
        <w:t xml:space="preserve">key </w:t>
      </w:r>
      <w:r w:rsidRPr="00F26E93">
        <w:rPr>
          <w:lang w:val="en-GB"/>
        </w:rPr>
        <w:t>actions</w:t>
      </w:r>
      <w:r w:rsidR="00C437C8" w:rsidRPr="00F26E93">
        <w:rPr>
          <w:lang w:val="en-GB"/>
        </w:rPr>
        <w:t xml:space="preserve">, </w:t>
      </w:r>
      <w:r w:rsidR="00BA71BF" w:rsidRPr="00F26E93">
        <w:rPr>
          <w:lang w:val="en-GB"/>
        </w:rPr>
        <w:t>namely</w:t>
      </w:r>
      <w:r w:rsidRPr="00F26E93">
        <w:rPr>
          <w:lang w:val="en-GB"/>
        </w:rPr>
        <w:t xml:space="preserve">: 1) </w:t>
      </w:r>
      <w:r w:rsidRPr="00F26E93">
        <w:rPr>
          <w:rFonts w:cs="Arial"/>
          <w:lang w:val="en-GB"/>
        </w:rPr>
        <w:t>To organize Workshop on WIGOS (French speaking countries) in I. Q 2016; 2) To organize technical workshops on AWS networks in Region I in 2016; 3) To consider two national WIGOS pilot projects on RWC</w:t>
      </w:r>
      <w:r w:rsidR="006623BE" w:rsidRPr="00F26E93">
        <w:rPr>
          <w:rFonts w:cs="Arial"/>
          <w:lang w:val="en-GB"/>
        </w:rPr>
        <w:t>s</w:t>
      </w:r>
      <w:r w:rsidRPr="00F26E93">
        <w:rPr>
          <w:rFonts w:cs="Arial"/>
          <w:lang w:val="en-GB"/>
        </w:rPr>
        <w:t>: one for an English</w:t>
      </w:r>
      <w:r w:rsidR="00BA71BF" w:rsidRPr="00F26E93">
        <w:rPr>
          <w:rFonts w:cs="Arial"/>
          <w:lang w:val="en-GB"/>
        </w:rPr>
        <w:t>-</w:t>
      </w:r>
      <w:r w:rsidRPr="00F26E93">
        <w:rPr>
          <w:rFonts w:cs="Arial"/>
          <w:lang w:val="en-GB"/>
        </w:rPr>
        <w:t xml:space="preserve">speaking country (South Sudan </w:t>
      </w:r>
      <w:r w:rsidR="00BA71BF" w:rsidRPr="00F26E93">
        <w:rPr>
          <w:rFonts w:cs="Arial"/>
          <w:lang w:val="en-GB"/>
        </w:rPr>
        <w:t>wa</w:t>
      </w:r>
      <w:r w:rsidRPr="00F26E93">
        <w:rPr>
          <w:rFonts w:cs="Arial"/>
          <w:lang w:val="en-GB"/>
        </w:rPr>
        <w:t>s proposed), and one for a French</w:t>
      </w:r>
      <w:r w:rsidR="00BA71BF" w:rsidRPr="00F26E93">
        <w:rPr>
          <w:rFonts w:cs="Arial"/>
          <w:lang w:val="en-GB"/>
        </w:rPr>
        <w:t>-</w:t>
      </w:r>
      <w:r w:rsidRPr="00F26E93">
        <w:rPr>
          <w:rFonts w:cs="Arial"/>
          <w:lang w:val="en-GB"/>
        </w:rPr>
        <w:t>speaking country (to be identified during the RA I WIGOS workshop for French</w:t>
      </w:r>
      <w:r w:rsidR="00BA71BF" w:rsidRPr="00F26E93">
        <w:rPr>
          <w:rFonts w:cs="Arial"/>
          <w:lang w:val="en-GB"/>
        </w:rPr>
        <w:t>-s</w:t>
      </w:r>
      <w:r w:rsidRPr="00F26E93">
        <w:rPr>
          <w:rFonts w:cs="Arial"/>
          <w:lang w:val="en-GB"/>
        </w:rPr>
        <w:t xml:space="preserve">peaking Countries in 2016); 4) To investigate the </w:t>
      </w:r>
      <w:r w:rsidR="006623BE" w:rsidRPr="00F26E93">
        <w:rPr>
          <w:rFonts w:cs="Arial"/>
          <w:lang w:val="en-GB"/>
        </w:rPr>
        <w:t xml:space="preserve">current </w:t>
      </w:r>
      <w:r w:rsidRPr="00F26E93">
        <w:rPr>
          <w:rFonts w:cs="Arial"/>
          <w:lang w:val="en-GB"/>
        </w:rPr>
        <w:t xml:space="preserve">functionality of the RICs in the Region and </w:t>
      </w:r>
      <w:r w:rsidR="00BA71BF" w:rsidRPr="00F26E93">
        <w:rPr>
          <w:rFonts w:cs="Arial"/>
          <w:lang w:val="en-GB"/>
        </w:rPr>
        <w:t xml:space="preserve">- </w:t>
      </w:r>
      <w:r w:rsidRPr="00F26E93">
        <w:rPr>
          <w:rFonts w:cs="Arial"/>
          <w:lang w:val="en-GB"/>
        </w:rPr>
        <w:t xml:space="preserve">based on the findings </w:t>
      </w:r>
      <w:r w:rsidR="00BA71BF" w:rsidRPr="00F26E93">
        <w:rPr>
          <w:rFonts w:cs="Arial"/>
          <w:lang w:val="en-GB"/>
        </w:rPr>
        <w:t xml:space="preserve">- </w:t>
      </w:r>
      <w:r w:rsidRPr="00F26E93">
        <w:rPr>
          <w:rFonts w:cs="Arial"/>
          <w:lang w:val="en-GB"/>
        </w:rPr>
        <w:t xml:space="preserve">draft </w:t>
      </w:r>
      <w:r w:rsidR="00BA71BF" w:rsidRPr="00F26E93">
        <w:rPr>
          <w:rFonts w:cs="Arial"/>
          <w:lang w:val="en-GB"/>
        </w:rPr>
        <w:t>a</w:t>
      </w:r>
      <w:r w:rsidRPr="00F26E93">
        <w:rPr>
          <w:rFonts w:cs="Arial"/>
          <w:lang w:val="en-GB"/>
        </w:rPr>
        <w:t xml:space="preserve"> proposal on how to improve a current situation.</w:t>
      </w:r>
      <w:r w:rsidR="00C437C8" w:rsidRPr="00F26E93">
        <w:rPr>
          <w:rFonts w:cs="Arial"/>
          <w:lang w:val="en-GB"/>
        </w:rPr>
        <w:t xml:space="preserve"> Several issues </w:t>
      </w:r>
      <w:r w:rsidR="00BA71BF" w:rsidRPr="00F26E93">
        <w:rPr>
          <w:rFonts w:cs="Arial"/>
          <w:lang w:val="en-GB"/>
        </w:rPr>
        <w:t xml:space="preserve">facing the RA-I Members </w:t>
      </w:r>
      <w:r w:rsidR="00C437C8" w:rsidRPr="00F26E93">
        <w:rPr>
          <w:rFonts w:cs="Arial"/>
          <w:lang w:val="en-GB"/>
        </w:rPr>
        <w:t>were i</w:t>
      </w:r>
      <w:r w:rsidR="00BA71BF" w:rsidRPr="00F26E93">
        <w:rPr>
          <w:rFonts w:cs="Arial"/>
          <w:lang w:val="en-GB"/>
        </w:rPr>
        <w:t>dentified</w:t>
      </w:r>
      <w:r w:rsidR="00C437C8" w:rsidRPr="00F26E93">
        <w:rPr>
          <w:rFonts w:cs="Arial"/>
          <w:lang w:val="en-GB"/>
        </w:rPr>
        <w:t xml:space="preserve">, e.g. the </w:t>
      </w:r>
      <w:r w:rsidR="00F6349A" w:rsidRPr="00F26E93">
        <w:rPr>
          <w:rFonts w:cs="Arial"/>
          <w:lang w:val="en-GB"/>
        </w:rPr>
        <w:t>“</w:t>
      </w:r>
      <w:r w:rsidR="00C437C8" w:rsidRPr="00F26E93">
        <w:rPr>
          <w:rFonts w:cs="Arial"/>
          <w:lang w:val="en-GB"/>
        </w:rPr>
        <w:t>Minamata Convention on Mercury</w:t>
      </w:r>
      <w:r w:rsidR="00F6349A" w:rsidRPr="00F26E93">
        <w:rPr>
          <w:rFonts w:cs="Arial"/>
          <w:lang w:val="en-GB"/>
        </w:rPr>
        <w:t>”</w:t>
      </w:r>
      <w:r w:rsidR="00FF7D7A" w:rsidRPr="00F26E93">
        <w:rPr>
          <w:rFonts w:cs="Arial"/>
          <w:lang w:val="en-GB"/>
        </w:rPr>
        <w:t xml:space="preserve"> </w:t>
      </w:r>
      <w:r w:rsidR="00BA71BF" w:rsidRPr="00F26E93">
        <w:rPr>
          <w:rFonts w:cs="Arial"/>
          <w:lang w:val="en-GB"/>
        </w:rPr>
        <w:t>eliminating the use of m</w:t>
      </w:r>
      <w:r w:rsidR="00C437C8" w:rsidRPr="00F26E93">
        <w:rPr>
          <w:rFonts w:cs="Arial"/>
          <w:lang w:val="en-GB"/>
        </w:rPr>
        <w:t xml:space="preserve">ercury; </w:t>
      </w:r>
      <w:r w:rsidR="00BA71BF" w:rsidRPr="00F26E93">
        <w:rPr>
          <w:rFonts w:cs="Arial"/>
          <w:lang w:val="en-GB"/>
        </w:rPr>
        <w:t xml:space="preserve">the lack of access to </w:t>
      </w:r>
      <w:r w:rsidR="00C437C8" w:rsidRPr="00F26E93">
        <w:rPr>
          <w:rFonts w:cs="Arial"/>
          <w:lang w:val="en-GB"/>
        </w:rPr>
        <w:t>calibration</w:t>
      </w:r>
      <w:r w:rsidR="00BA71BF" w:rsidRPr="00F26E93">
        <w:rPr>
          <w:rFonts w:cs="Arial"/>
          <w:lang w:val="en-GB"/>
        </w:rPr>
        <w:t xml:space="preserve"> facilities for instrumentations</w:t>
      </w:r>
      <w:r w:rsidR="00C437C8" w:rsidRPr="00F26E93">
        <w:rPr>
          <w:rFonts w:cs="Arial"/>
          <w:lang w:val="en-GB"/>
        </w:rPr>
        <w:t xml:space="preserve">; </w:t>
      </w:r>
      <w:r w:rsidR="00BA71BF" w:rsidRPr="00F26E93">
        <w:rPr>
          <w:rFonts w:cs="Arial"/>
          <w:lang w:val="en-GB"/>
        </w:rPr>
        <w:t xml:space="preserve">the general low level of </w:t>
      </w:r>
      <w:r w:rsidR="00C437C8" w:rsidRPr="00F26E93">
        <w:rPr>
          <w:rFonts w:cs="Arial"/>
          <w:lang w:val="en-GB"/>
        </w:rPr>
        <w:t xml:space="preserve">compliance with WMO Technical Regulations; </w:t>
      </w:r>
      <w:r w:rsidR="006623BE" w:rsidRPr="00F26E93">
        <w:rPr>
          <w:rFonts w:cs="Arial"/>
          <w:lang w:val="en-GB"/>
        </w:rPr>
        <w:t xml:space="preserve">the </w:t>
      </w:r>
      <w:r w:rsidR="00BA71BF" w:rsidRPr="00F26E93">
        <w:rPr>
          <w:rFonts w:cs="Arial"/>
          <w:lang w:val="en-GB"/>
        </w:rPr>
        <w:t xml:space="preserve">overall </w:t>
      </w:r>
      <w:r w:rsidR="00C437C8" w:rsidRPr="00F26E93">
        <w:rPr>
          <w:rFonts w:cs="Arial"/>
          <w:lang w:val="en-GB"/>
        </w:rPr>
        <w:t>l</w:t>
      </w:r>
      <w:r w:rsidR="00655D54" w:rsidRPr="00F26E93">
        <w:rPr>
          <w:rFonts w:cs="Arial"/>
          <w:lang w:val="en-GB"/>
        </w:rPr>
        <w:t>a</w:t>
      </w:r>
      <w:r w:rsidR="00C437C8" w:rsidRPr="00F26E93">
        <w:rPr>
          <w:rFonts w:cs="Arial"/>
          <w:lang w:val="en-GB"/>
        </w:rPr>
        <w:t xml:space="preserve">ck of observational capabilities </w:t>
      </w:r>
      <w:r w:rsidR="006623BE" w:rsidRPr="00F26E93">
        <w:rPr>
          <w:rFonts w:cs="Arial"/>
          <w:lang w:val="en-GB"/>
        </w:rPr>
        <w:t>within some countries in the Region,</w:t>
      </w:r>
      <w:r w:rsidR="00C437C8" w:rsidRPr="00F26E93">
        <w:rPr>
          <w:rFonts w:cs="Arial"/>
          <w:lang w:val="en-GB"/>
        </w:rPr>
        <w:t xml:space="preserve"> </w:t>
      </w:r>
      <w:r w:rsidR="00BA71BF" w:rsidRPr="00F26E93">
        <w:rPr>
          <w:rFonts w:cs="Arial"/>
          <w:lang w:val="en-GB"/>
        </w:rPr>
        <w:t xml:space="preserve">e.g. </w:t>
      </w:r>
      <w:r w:rsidR="00C437C8" w:rsidRPr="00F26E93">
        <w:rPr>
          <w:rFonts w:cs="Arial"/>
          <w:lang w:val="en-GB"/>
        </w:rPr>
        <w:t xml:space="preserve">South Sudan; </w:t>
      </w:r>
      <w:r w:rsidR="00BA71BF" w:rsidRPr="00F26E93">
        <w:rPr>
          <w:rFonts w:cs="Arial"/>
          <w:lang w:val="en-GB"/>
        </w:rPr>
        <w:t xml:space="preserve">the need for </w:t>
      </w:r>
      <w:r w:rsidR="00C437C8" w:rsidRPr="00F26E93">
        <w:rPr>
          <w:rFonts w:cs="Arial"/>
          <w:lang w:val="en-GB"/>
        </w:rPr>
        <w:t>establishing RWC</w:t>
      </w:r>
      <w:r w:rsidR="00BA71BF" w:rsidRPr="00F26E93">
        <w:rPr>
          <w:rFonts w:cs="Arial"/>
          <w:lang w:val="en-GB"/>
        </w:rPr>
        <w:t>s</w:t>
      </w:r>
      <w:r w:rsidR="00C437C8" w:rsidRPr="00F26E93">
        <w:rPr>
          <w:rFonts w:cs="Arial"/>
          <w:lang w:val="en-GB"/>
        </w:rPr>
        <w:t xml:space="preserve"> in each sub-region. </w:t>
      </w:r>
    </w:p>
    <w:p w:rsidR="00C23265" w:rsidRPr="00F26E93" w:rsidRDefault="00C23265" w:rsidP="00C23265">
      <w:pPr>
        <w:tabs>
          <w:tab w:val="left" w:pos="-1440"/>
          <w:tab w:val="left" w:pos="851"/>
        </w:tabs>
        <w:spacing w:before="60" w:after="60"/>
        <w:jc w:val="both"/>
        <w:rPr>
          <w:lang w:val="en-GB"/>
        </w:rPr>
      </w:pPr>
      <w:r w:rsidRPr="00F26E93">
        <w:rPr>
          <w:lang w:val="en-GB"/>
        </w:rPr>
        <w:t>4.2.3</w:t>
      </w:r>
      <w:r w:rsidRPr="00F26E93">
        <w:rPr>
          <w:lang w:val="en-GB"/>
        </w:rPr>
        <w:tab/>
      </w:r>
      <w:r w:rsidRPr="00F26E93">
        <w:rPr>
          <w:b/>
          <w:i/>
          <w:lang w:val="en-GB"/>
        </w:rPr>
        <w:t>RA II</w:t>
      </w:r>
      <w:r w:rsidRPr="00F26E93">
        <w:rPr>
          <w:lang w:val="en-GB"/>
        </w:rPr>
        <w:t xml:space="preserve">: </w:t>
      </w:r>
      <w:r w:rsidR="00BA71BF" w:rsidRPr="00F26E93">
        <w:rPr>
          <w:lang w:val="en-GB"/>
        </w:rPr>
        <w:t>The current s</w:t>
      </w:r>
      <w:r w:rsidR="00C437C8" w:rsidRPr="00F26E93">
        <w:rPr>
          <w:lang w:val="en-GB"/>
        </w:rPr>
        <w:t>tatus o</w:t>
      </w:r>
      <w:r w:rsidR="00BA71BF" w:rsidRPr="00F26E93">
        <w:rPr>
          <w:lang w:val="en-GB"/>
        </w:rPr>
        <w:t>f</w:t>
      </w:r>
      <w:r w:rsidR="00C437C8" w:rsidRPr="00F26E93">
        <w:rPr>
          <w:lang w:val="en-GB"/>
        </w:rPr>
        <w:t xml:space="preserve"> the WIGOS implementation and </w:t>
      </w:r>
      <w:r w:rsidR="00BA71BF" w:rsidRPr="00F26E93">
        <w:rPr>
          <w:lang w:val="en-GB"/>
        </w:rPr>
        <w:t xml:space="preserve">the </w:t>
      </w:r>
      <w:r w:rsidR="00C437C8" w:rsidRPr="00F26E93">
        <w:rPr>
          <w:lang w:val="en-GB"/>
        </w:rPr>
        <w:t>activities planned for 2016-2019 were presented. The mai</w:t>
      </w:r>
      <w:r w:rsidR="00BA71BF" w:rsidRPr="00F26E93">
        <w:rPr>
          <w:lang w:val="en-GB"/>
        </w:rPr>
        <w:t>n</w:t>
      </w:r>
      <w:r w:rsidR="00C437C8" w:rsidRPr="00F26E93">
        <w:rPr>
          <w:lang w:val="en-GB"/>
        </w:rPr>
        <w:t xml:space="preserve"> objective will be to continue with the implementation </w:t>
      </w:r>
      <w:r w:rsidR="00BA71BF" w:rsidRPr="00F26E93">
        <w:rPr>
          <w:lang w:val="en-GB"/>
        </w:rPr>
        <w:t>as specified in the Region II WIGOS Implementation Plan</w:t>
      </w:r>
      <w:r w:rsidR="00C437C8" w:rsidRPr="00F26E93">
        <w:rPr>
          <w:lang w:val="en-GB"/>
        </w:rPr>
        <w:t xml:space="preserve"> </w:t>
      </w:r>
      <w:r w:rsidR="00BA71BF" w:rsidRPr="00F26E93">
        <w:rPr>
          <w:lang w:val="en-GB"/>
        </w:rPr>
        <w:t>(</w:t>
      </w:r>
      <w:r w:rsidR="00C437C8" w:rsidRPr="00F26E93">
        <w:rPr>
          <w:lang w:val="en-GB"/>
        </w:rPr>
        <w:t>R-WIP-II</w:t>
      </w:r>
      <w:r w:rsidR="00BA71BF" w:rsidRPr="00F26E93">
        <w:rPr>
          <w:lang w:val="en-GB"/>
        </w:rPr>
        <w:t>)</w:t>
      </w:r>
      <w:r w:rsidR="00C437C8" w:rsidRPr="00F26E93">
        <w:rPr>
          <w:lang w:val="en-GB"/>
        </w:rPr>
        <w:t xml:space="preserve">, including the Pilot Projects </w:t>
      </w:r>
      <w:r w:rsidR="00BA71BF" w:rsidRPr="00F26E93">
        <w:rPr>
          <w:lang w:val="en-GB"/>
        </w:rPr>
        <w:t xml:space="preserve">identified in </w:t>
      </w:r>
      <w:r w:rsidR="00C437C8" w:rsidRPr="00F26E93">
        <w:rPr>
          <w:lang w:val="en-GB"/>
        </w:rPr>
        <w:t>the Plan.</w:t>
      </w:r>
      <w:r w:rsidR="00A67A21" w:rsidRPr="00F26E93">
        <w:rPr>
          <w:lang w:val="en-GB"/>
        </w:rPr>
        <w:t xml:space="preserve"> </w:t>
      </w:r>
      <w:r w:rsidR="006623BE" w:rsidRPr="00F26E93">
        <w:rPr>
          <w:lang w:val="en-GB"/>
        </w:rPr>
        <w:t>A</w:t>
      </w:r>
      <w:r w:rsidR="00BA71BF" w:rsidRPr="00F26E93">
        <w:rPr>
          <w:lang w:val="en-GB"/>
        </w:rPr>
        <w:t>n additional f</w:t>
      </w:r>
      <w:r w:rsidR="00A67A21" w:rsidRPr="00F26E93">
        <w:rPr>
          <w:lang w:val="en-GB"/>
        </w:rPr>
        <w:t>ocus</w:t>
      </w:r>
      <w:r w:rsidR="00BA71BF" w:rsidRPr="00F26E93">
        <w:rPr>
          <w:lang w:val="en-GB"/>
        </w:rPr>
        <w:t xml:space="preserve"> area</w:t>
      </w:r>
      <w:r w:rsidR="00A67A21" w:rsidRPr="00F26E93">
        <w:rPr>
          <w:lang w:val="en-GB"/>
        </w:rPr>
        <w:t xml:space="preserve"> will be </w:t>
      </w:r>
      <w:r w:rsidR="00BA71BF" w:rsidRPr="00F26E93">
        <w:rPr>
          <w:lang w:val="en-GB"/>
        </w:rPr>
        <w:t xml:space="preserve">the </w:t>
      </w:r>
      <w:r w:rsidR="00A67A21" w:rsidRPr="00F26E93">
        <w:rPr>
          <w:lang w:val="en-GB"/>
        </w:rPr>
        <w:t xml:space="preserve">collaboration with RA V </w:t>
      </w:r>
      <w:r w:rsidR="006623BE" w:rsidRPr="00F26E93">
        <w:rPr>
          <w:lang w:val="en-GB"/>
        </w:rPr>
        <w:t>on</w:t>
      </w:r>
      <w:r w:rsidR="00A67A21" w:rsidRPr="00F26E93">
        <w:rPr>
          <w:lang w:val="en-GB"/>
        </w:rPr>
        <w:t xml:space="preserve"> implementing two joint </w:t>
      </w:r>
      <w:r w:rsidR="00BA71BF" w:rsidRPr="00F26E93">
        <w:rPr>
          <w:lang w:val="en-GB"/>
        </w:rPr>
        <w:t xml:space="preserve">WIGOS </w:t>
      </w:r>
      <w:r w:rsidR="00A67A21" w:rsidRPr="00F26E93">
        <w:rPr>
          <w:lang w:val="en-GB"/>
        </w:rPr>
        <w:t xml:space="preserve">projects </w:t>
      </w:r>
      <w:r w:rsidR="00BA71BF" w:rsidRPr="00F26E93">
        <w:rPr>
          <w:lang w:val="en-GB"/>
        </w:rPr>
        <w:t xml:space="preserve">proposed </w:t>
      </w:r>
      <w:r w:rsidR="00A67A21" w:rsidRPr="00F26E93">
        <w:rPr>
          <w:lang w:val="en-GB"/>
        </w:rPr>
        <w:t>on satellite and radar data, respectively.</w:t>
      </w:r>
    </w:p>
    <w:p w:rsidR="00FF7D7A" w:rsidRPr="00F26E93" w:rsidRDefault="00C437C8" w:rsidP="00C23265">
      <w:pPr>
        <w:tabs>
          <w:tab w:val="left" w:pos="-1440"/>
          <w:tab w:val="left" w:pos="851"/>
        </w:tabs>
        <w:spacing w:before="60" w:after="60"/>
        <w:jc w:val="both"/>
        <w:rPr>
          <w:lang w:val="en-GB"/>
        </w:rPr>
      </w:pPr>
      <w:r w:rsidRPr="00F26E93">
        <w:rPr>
          <w:lang w:val="en-GB"/>
        </w:rPr>
        <w:t>4.2.4</w:t>
      </w:r>
      <w:r w:rsidRPr="00F26E93">
        <w:rPr>
          <w:lang w:val="en-GB"/>
        </w:rPr>
        <w:tab/>
      </w:r>
      <w:r w:rsidRPr="00F26E93">
        <w:rPr>
          <w:b/>
          <w:i/>
          <w:lang w:val="en-GB"/>
        </w:rPr>
        <w:t>RA III</w:t>
      </w:r>
      <w:r w:rsidRPr="00F26E93">
        <w:rPr>
          <w:lang w:val="en-GB"/>
        </w:rPr>
        <w:t xml:space="preserve">:  </w:t>
      </w:r>
      <w:r w:rsidR="00F03802" w:rsidRPr="00F26E93">
        <w:rPr>
          <w:lang w:val="en-GB"/>
        </w:rPr>
        <w:t>A presentation on WIGOS</w:t>
      </w:r>
      <w:r w:rsidR="00BA71BF" w:rsidRPr="00F26E93">
        <w:rPr>
          <w:lang w:val="en-GB"/>
        </w:rPr>
        <w:t>-</w:t>
      </w:r>
      <w:r w:rsidR="00F03802" w:rsidRPr="00F26E93">
        <w:rPr>
          <w:lang w:val="en-GB"/>
        </w:rPr>
        <w:t xml:space="preserve">related activities </w:t>
      </w:r>
      <w:r w:rsidR="00BA71BF" w:rsidRPr="00F26E93">
        <w:rPr>
          <w:lang w:val="en-GB"/>
        </w:rPr>
        <w:t xml:space="preserve">in Region III </w:t>
      </w:r>
      <w:r w:rsidR="00F03802" w:rsidRPr="00F26E93">
        <w:rPr>
          <w:lang w:val="en-GB"/>
        </w:rPr>
        <w:t xml:space="preserve">with a special focus on the WIGOS-SAS Project was </w:t>
      </w:r>
      <w:r w:rsidR="00BA71BF" w:rsidRPr="00F26E93">
        <w:rPr>
          <w:lang w:val="en-GB"/>
        </w:rPr>
        <w:t>given by the regional representative</w:t>
      </w:r>
      <w:r w:rsidR="00F03802" w:rsidRPr="00F26E93">
        <w:rPr>
          <w:lang w:val="en-GB"/>
        </w:rPr>
        <w:t xml:space="preserve">. </w:t>
      </w:r>
      <w:r w:rsidR="000D437C" w:rsidRPr="00F26E93">
        <w:rPr>
          <w:lang w:val="en-GB"/>
        </w:rPr>
        <w:t xml:space="preserve">ICG-WIGOS agreed that it is a very </w:t>
      </w:r>
      <w:r w:rsidR="00BA71BF" w:rsidRPr="00F26E93">
        <w:rPr>
          <w:lang w:val="en-GB"/>
        </w:rPr>
        <w:t>promising</w:t>
      </w:r>
      <w:r w:rsidR="000D437C" w:rsidRPr="00F26E93">
        <w:rPr>
          <w:lang w:val="en-GB"/>
        </w:rPr>
        <w:t xml:space="preserve"> </w:t>
      </w:r>
      <w:r w:rsidR="00BA71BF" w:rsidRPr="00F26E93">
        <w:rPr>
          <w:lang w:val="en-GB"/>
        </w:rPr>
        <w:t>p</w:t>
      </w:r>
      <w:r w:rsidR="000D437C" w:rsidRPr="00F26E93">
        <w:rPr>
          <w:lang w:val="en-GB"/>
        </w:rPr>
        <w:t xml:space="preserve">roject and recommended that </w:t>
      </w:r>
      <w:r w:rsidR="00EB2E65">
        <w:rPr>
          <w:lang w:val="en-GB"/>
        </w:rPr>
        <w:t xml:space="preserve">there should be a </w:t>
      </w:r>
      <w:r w:rsidR="000D437C" w:rsidRPr="00F26E93">
        <w:rPr>
          <w:lang w:val="en-GB"/>
        </w:rPr>
        <w:t xml:space="preserve">special </w:t>
      </w:r>
      <w:r w:rsidR="00EB2E65">
        <w:rPr>
          <w:lang w:val="en-GB"/>
        </w:rPr>
        <w:t xml:space="preserve">focus on the project in an issue of the </w:t>
      </w:r>
      <w:r w:rsidR="000D437C" w:rsidRPr="00F26E93">
        <w:rPr>
          <w:lang w:val="en-GB"/>
        </w:rPr>
        <w:t>WIGOS Newsletter</w:t>
      </w:r>
      <w:r w:rsidR="00EB2E65">
        <w:rPr>
          <w:lang w:val="en-GB"/>
        </w:rPr>
        <w:t>,</w:t>
      </w:r>
      <w:r w:rsidR="000D437C" w:rsidRPr="00F26E93">
        <w:rPr>
          <w:lang w:val="en-GB"/>
        </w:rPr>
        <w:t xml:space="preserve"> </w:t>
      </w:r>
      <w:r w:rsidR="00BA71BF" w:rsidRPr="00F26E93">
        <w:rPr>
          <w:lang w:val="en-GB"/>
        </w:rPr>
        <w:t xml:space="preserve">showcasing </w:t>
      </w:r>
      <w:r w:rsidR="000D437C" w:rsidRPr="00F26E93">
        <w:rPr>
          <w:lang w:val="en-GB"/>
        </w:rPr>
        <w:t>it</w:t>
      </w:r>
      <w:r w:rsidR="00BA71BF" w:rsidRPr="00F26E93">
        <w:rPr>
          <w:lang w:val="en-GB"/>
        </w:rPr>
        <w:t xml:space="preserve"> as an example for other Regions or sub-Regions to follow</w:t>
      </w:r>
      <w:r w:rsidR="000D437C" w:rsidRPr="00F26E93">
        <w:rPr>
          <w:lang w:val="en-GB"/>
        </w:rPr>
        <w:t xml:space="preserve">. </w:t>
      </w:r>
      <w:r w:rsidR="00BA71BF" w:rsidRPr="00F26E93">
        <w:rPr>
          <w:lang w:val="en-GB"/>
        </w:rPr>
        <w:t>The l</w:t>
      </w:r>
      <w:r w:rsidR="00655D54" w:rsidRPr="00F26E93">
        <w:rPr>
          <w:lang w:val="en-GB"/>
        </w:rPr>
        <w:t>a</w:t>
      </w:r>
      <w:r w:rsidR="000D437C" w:rsidRPr="00F26E93">
        <w:rPr>
          <w:lang w:val="en-GB"/>
        </w:rPr>
        <w:t xml:space="preserve">ck of </w:t>
      </w:r>
      <w:r w:rsidR="00BA71BF" w:rsidRPr="00F26E93">
        <w:rPr>
          <w:lang w:val="en-GB"/>
        </w:rPr>
        <w:t xml:space="preserve">full integration of the </w:t>
      </w:r>
      <w:r w:rsidR="000D437C" w:rsidRPr="00F26E93">
        <w:rPr>
          <w:lang w:val="en-GB"/>
        </w:rPr>
        <w:t xml:space="preserve">marine </w:t>
      </w:r>
      <w:r w:rsidR="00BA71BF" w:rsidRPr="00F26E93">
        <w:rPr>
          <w:lang w:val="en-GB"/>
        </w:rPr>
        <w:t xml:space="preserve">observing systems under the WIGOS umbrella </w:t>
      </w:r>
      <w:r w:rsidR="000D437C" w:rsidRPr="00F26E93">
        <w:rPr>
          <w:lang w:val="en-GB"/>
        </w:rPr>
        <w:t>was indicated as a</w:t>
      </w:r>
      <w:r w:rsidR="00BA71BF" w:rsidRPr="00F26E93">
        <w:rPr>
          <w:lang w:val="en-GB"/>
        </w:rPr>
        <w:t>n issue of</w:t>
      </w:r>
      <w:r w:rsidR="000D437C" w:rsidRPr="00F26E93">
        <w:rPr>
          <w:lang w:val="en-GB"/>
        </w:rPr>
        <w:t xml:space="preserve"> </w:t>
      </w:r>
      <w:r w:rsidR="00BA71BF" w:rsidRPr="00F26E93">
        <w:rPr>
          <w:lang w:val="en-GB"/>
        </w:rPr>
        <w:t>major concern for</w:t>
      </w:r>
      <w:r w:rsidR="000D437C" w:rsidRPr="00F26E93">
        <w:rPr>
          <w:lang w:val="en-GB"/>
        </w:rPr>
        <w:t xml:space="preserve"> the Region; it was proposed that an approach similar to the SAS project should be undertaken to improve the</w:t>
      </w:r>
      <w:r w:rsidR="00BA71BF" w:rsidRPr="00F26E93">
        <w:rPr>
          <w:lang w:val="en-GB"/>
        </w:rPr>
        <w:t xml:space="preserve"> level of integration and, ultimately, the availability of such observations to Members in the Region</w:t>
      </w:r>
      <w:r w:rsidR="00B75FBB" w:rsidRPr="00F26E93">
        <w:rPr>
          <w:lang w:val="en-GB"/>
        </w:rPr>
        <w:t>.</w:t>
      </w:r>
      <w:r w:rsidR="002E19AB">
        <w:rPr>
          <w:lang w:val="en-GB"/>
        </w:rPr>
        <w:t xml:space="preserve"> A similar suggestion was also made in relation to atmospheric chemistry observations.</w:t>
      </w:r>
    </w:p>
    <w:p w:rsidR="000D437C" w:rsidRPr="00F26E93" w:rsidRDefault="000D437C" w:rsidP="00C23265">
      <w:pPr>
        <w:tabs>
          <w:tab w:val="left" w:pos="-1440"/>
          <w:tab w:val="left" w:pos="851"/>
        </w:tabs>
        <w:spacing w:before="60" w:after="60"/>
        <w:jc w:val="both"/>
        <w:rPr>
          <w:rFonts w:cs="Arial"/>
          <w:lang w:val="en-GB"/>
        </w:rPr>
      </w:pPr>
      <w:r w:rsidRPr="00F26E93">
        <w:rPr>
          <w:rFonts w:cs="Arial"/>
          <w:lang w:val="en-GB"/>
        </w:rPr>
        <w:t>4.2.5</w:t>
      </w:r>
      <w:r w:rsidRPr="00F26E93">
        <w:rPr>
          <w:rFonts w:cs="Arial"/>
          <w:lang w:val="en-GB"/>
        </w:rPr>
        <w:tab/>
      </w:r>
      <w:r w:rsidRPr="00F26E93">
        <w:rPr>
          <w:rFonts w:cs="Arial"/>
          <w:b/>
          <w:i/>
          <w:lang w:val="en-GB"/>
        </w:rPr>
        <w:t>RA IV</w:t>
      </w:r>
      <w:r w:rsidRPr="00F26E93">
        <w:rPr>
          <w:rFonts w:cs="Arial"/>
          <w:lang w:val="en-GB"/>
        </w:rPr>
        <w:t xml:space="preserve">: </w:t>
      </w:r>
      <w:r w:rsidR="00655D54" w:rsidRPr="00F26E93">
        <w:rPr>
          <w:rFonts w:cs="Arial"/>
          <w:lang w:val="en-GB"/>
        </w:rPr>
        <w:t>The outcomes from the RA</w:t>
      </w:r>
      <w:r w:rsidR="00FF7D7A" w:rsidRPr="00F26E93">
        <w:rPr>
          <w:rFonts w:cs="Arial"/>
          <w:lang w:val="en-GB"/>
        </w:rPr>
        <w:t>-</w:t>
      </w:r>
      <w:r w:rsidR="00655D54" w:rsidRPr="00F26E93">
        <w:rPr>
          <w:rFonts w:cs="Arial"/>
          <w:lang w:val="en-GB"/>
        </w:rPr>
        <w:t>IV WIGOS Implementation Workshop (</w:t>
      </w:r>
      <w:proofErr w:type="spellStart"/>
      <w:r w:rsidR="00655D54" w:rsidRPr="00F26E93">
        <w:rPr>
          <w:rFonts w:cs="Arial"/>
          <w:lang w:val="en-GB"/>
        </w:rPr>
        <w:t>Caracao</w:t>
      </w:r>
      <w:proofErr w:type="spellEnd"/>
      <w:r w:rsidR="00655D54" w:rsidRPr="00F26E93">
        <w:rPr>
          <w:rFonts w:cs="Arial"/>
          <w:lang w:val="en-GB"/>
        </w:rPr>
        <w:t xml:space="preserve">, December 2015) were presented. The procurement, installation and maintenance of AWS networks </w:t>
      </w:r>
      <w:r w:rsidR="00B75FBB" w:rsidRPr="00F26E93">
        <w:rPr>
          <w:rFonts w:cs="Arial"/>
          <w:lang w:val="en-GB"/>
        </w:rPr>
        <w:t>were found to be</w:t>
      </w:r>
      <w:r w:rsidR="00655D54" w:rsidRPr="00F26E93">
        <w:rPr>
          <w:rFonts w:cs="Arial"/>
          <w:lang w:val="en-GB"/>
        </w:rPr>
        <w:t xml:space="preserve"> problematic </w:t>
      </w:r>
      <w:r w:rsidR="00BA71BF" w:rsidRPr="00F26E93">
        <w:rPr>
          <w:rFonts w:cs="Arial"/>
          <w:lang w:val="en-GB"/>
        </w:rPr>
        <w:t xml:space="preserve">for several of the </w:t>
      </w:r>
      <w:r w:rsidR="00655D54" w:rsidRPr="00F26E93">
        <w:rPr>
          <w:rFonts w:cs="Arial"/>
          <w:lang w:val="en-GB"/>
        </w:rPr>
        <w:t xml:space="preserve">NMHSs </w:t>
      </w:r>
      <w:r w:rsidR="00BA71BF" w:rsidRPr="00F26E93">
        <w:rPr>
          <w:rFonts w:cs="Arial"/>
          <w:lang w:val="en-GB"/>
        </w:rPr>
        <w:t>in</w:t>
      </w:r>
      <w:r w:rsidR="00655D54" w:rsidRPr="00F26E93">
        <w:rPr>
          <w:rFonts w:cs="Arial"/>
          <w:lang w:val="en-GB"/>
        </w:rPr>
        <w:t xml:space="preserve"> this Region, whe</w:t>
      </w:r>
      <w:r w:rsidR="00BA71BF" w:rsidRPr="00F26E93">
        <w:rPr>
          <w:rFonts w:cs="Arial"/>
          <w:lang w:val="en-GB"/>
        </w:rPr>
        <w:t>re</w:t>
      </w:r>
      <w:r w:rsidR="00655D54" w:rsidRPr="00F26E93">
        <w:rPr>
          <w:rFonts w:cs="Arial"/>
          <w:lang w:val="en-GB"/>
        </w:rPr>
        <w:t xml:space="preserve"> AWS</w:t>
      </w:r>
      <w:r w:rsidR="00BA71BF" w:rsidRPr="00F26E93">
        <w:rPr>
          <w:rFonts w:cs="Arial"/>
          <w:lang w:val="en-GB"/>
        </w:rPr>
        <w:t xml:space="preserve"> networks</w:t>
      </w:r>
      <w:r w:rsidR="00655D54" w:rsidRPr="00F26E93">
        <w:rPr>
          <w:rFonts w:cs="Arial"/>
          <w:lang w:val="en-GB"/>
        </w:rPr>
        <w:t xml:space="preserve"> are </w:t>
      </w:r>
      <w:r w:rsidR="00BA71BF" w:rsidRPr="00F26E93">
        <w:rPr>
          <w:rFonts w:cs="Arial"/>
          <w:lang w:val="en-GB"/>
        </w:rPr>
        <w:t xml:space="preserve">often </w:t>
      </w:r>
      <w:r w:rsidR="00655D54" w:rsidRPr="00F26E93">
        <w:rPr>
          <w:rFonts w:cs="Arial"/>
          <w:lang w:val="en-GB"/>
        </w:rPr>
        <w:t xml:space="preserve">provided by multilateral lending or donor agencies and/or regional organizations through projects developed with little or no initial input from the NMHSs concerned. </w:t>
      </w:r>
      <w:r w:rsidR="004D25F9" w:rsidRPr="00F26E93">
        <w:rPr>
          <w:rFonts w:cs="Arial"/>
          <w:lang w:val="en-GB"/>
        </w:rPr>
        <w:t xml:space="preserve">ICG-WIGOS was informed that CIMO has been working with HMEI on </w:t>
      </w:r>
      <w:r w:rsidR="00E71E28" w:rsidRPr="00F26E93">
        <w:rPr>
          <w:rFonts w:cs="Arial"/>
          <w:lang w:val="en-GB"/>
        </w:rPr>
        <w:t>the AWS related “Tender Specifications Initiative”</w:t>
      </w:r>
      <w:r w:rsidR="004D25F9" w:rsidRPr="00F26E93">
        <w:rPr>
          <w:rFonts w:cs="Arial"/>
          <w:lang w:val="en-GB"/>
        </w:rPr>
        <w:t xml:space="preserve"> to assist Members in this regard. </w:t>
      </w:r>
      <w:r w:rsidR="00B75FBB" w:rsidRPr="00F26E93">
        <w:rPr>
          <w:rFonts w:cs="Arial"/>
          <w:lang w:val="en-GB"/>
        </w:rPr>
        <w:t xml:space="preserve">Concerning the otherwise very successful regional weather radar mosaic one outstanding </w:t>
      </w:r>
      <w:r w:rsidR="00655D54" w:rsidRPr="00F26E93">
        <w:rPr>
          <w:rFonts w:cs="Arial"/>
          <w:lang w:val="en-GB"/>
        </w:rPr>
        <w:t>issue is a lack of data over certain areas of the Spanish</w:t>
      </w:r>
      <w:r w:rsidR="00BA71BF" w:rsidRPr="00F26E93">
        <w:rPr>
          <w:rFonts w:cs="Arial"/>
          <w:lang w:val="en-GB"/>
        </w:rPr>
        <w:t>-</w:t>
      </w:r>
      <w:r w:rsidR="00655D54" w:rsidRPr="00F26E93">
        <w:rPr>
          <w:rFonts w:cs="Arial"/>
          <w:lang w:val="en-GB"/>
        </w:rPr>
        <w:t>speaking part of R</w:t>
      </w:r>
      <w:r w:rsidR="00BA71BF" w:rsidRPr="00F26E93">
        <w:rPr>
          <w:rFonts w:cs="Arial"/>
          <w:lang w:val="en-GB"/>
        </w:rPr>
        <w:t>egion IV (Central America)</w:t>
      </w:r>
      <w:r w:rsidR="00655D54" w:rsidRPr="00F26E93">
        <w:rPr>
          <w:rFonts w:cs="Arial"/>
          <w:lang w:val="en-GB"/>
        </w:rPr>
        <w:t xml:space="preserve">. </w:t>
      </w:r>
      <w:r w:rsidR="00B75FBB" w:rsidRPr="00F26E93">
        <w:rPr>
          <w:rFonts w:cs="Arial"/>
          <w:lang w:val="en-GB"/>
        </w:rPr>
        <w:t>Even t</w:t>
      </w:r>
      <w:r w:rsidR="00655D54" w:rsidRPr="00F26E93">
        <w:rPr>
          <w:rFonts w:cs="Arial"/>
          <w:lang w:val="en-GB"/>
        </w:rPr>
        <w:t xml:space="preserve">hough radars exist in countries such as in Mexico and El Salvador, they are not used </w:t>
      </w:r>
      <w:r w:rsidR="00BA71BF" w:rsidRPr="00F26E93">
        <w:rPr>
          <w:rFonts w:cs="Arial"/>
          <w:lang w:val="en-GB"/>
        </w:rPr>
        <w:t xml:space="preserve">in </w:t>
      </w:r>
      <w:r w:rsidR="00655D54" w:rsidRPr="00F26E93">
        <w:rPr>
          <w:rFonts w:cs="Arial"/>
          <w:lang w:val="en-GB"/>
        </w:rPr>
        <w:t xml:space="preserve">the </w:t>
      </w:r>
      <w:r w:rsidR="00BA71BF" w:rsidRPr="00F26E93">
        <w:rPr>
          <w:rFonts w:cs="Arial"/>
          <w:lang w:val="en-GB"/>
        </w:rPr>
        <w:t xml:space="preserve">regional radar </w:t>
      </w:r>
      <w:r w:rsidR="00655D54" w:rsidRPr="00F26E93">
        <w:rPr>
          <w:rFonts w:cs="Arial"/>
          <w:lang w:val="en-GB"/>
        </w:rPr>
        <w:t xml:space="preserve">mosaic due to data availability/compatibility issues. </w:t>
      </w:r>
    </w:p>
    <w:p w:rsidR="00655D54" w:rsidRPr="00F26E93" w:rsidRDefault="00655D54" w:rsidP="00C23265">
      <w:pPr>
        <w:tabs>
          <w:tab w:val="left" w:pos="-1440"/>
          <w:tab w:val="left" w:pos="851"/>
        </w:tabs>
        <w:spacing w:before="60" w:after="60"/>
        <w:jc w:val="both"/>
        <w:rPr>
          <w:rFonts w:cs="Arial"/>
          <w:lang w:val="en-GB"/>
        </w:rPr>
      </w:pPr>
      <w:r w:rsidRPr="00F26E93">
        <w:rPr>
          <w:rFonts w:cs="Arial"/>
          <w:lang w:val="en-GB"/>
        </w:rPr>
        <w:lastRenderedPageBreak/>
        <w:t>4.2.6</w:t>
      </w:r>
      <w:r w:rsidRPr="00F26E93">
        <w:rPr>
          <w:rFonts w:cs="Arial"/>
          <w:lang w:val="en-GB"/>
        </w:rPr>
        <w:tab/>
      </w:r>
      <w:r w:rsidRPr="00F26E93">
        <w:rPr>
          <w:rFonts w:cs="Arial"/>
          <w:b/>
          <w:i/>
          <w:lang w:val="en-GB"/>
        </w:rPr>
        <w:t>RA V</w:t>
      </w:r>
      <w:r w:rsidRPr="00F26E93">
        <w:rPr>
          <w:rFonts w:cs="Arial"/>
          <w:lang w:val="en-GB"/>
        </w:rPr>
        <w:t xml:space="preserve">: </w:t>
      </w:r>
      <w:r w:rsidR="008F170C" w:rsidRPr="00F26E93">
        <w:rPr>
          <w:rFonts w:cs="Arial"/>
          <w:lang w:val="en-GB"/>
        </w:rPr>
        <w:t>The outcomes from t</w:t>
      </w:r>
      <w:r w:rsidR="008F170C" w:rsidRPr="00F26E93">
        <w:rPr>
          <w:rStyle w:val="None"/>
          <w:bCs/>
          <w:lang w:val="en-GB"/>
        </w:rPr>
        <w:t>he Joint</w:t>
      </w:r>
      <w:r w:rsidR="008F170C" w:rsidRPr="00F26E93">
        <w:rPr>
          <w:rFonts w:cs="Arial"/>
          <w:lang w:val="en-GB"/>
        </w:rPr>
        <w:t xml:space="preserve"> RA</w:t>
      </w:r>
      <w:r w:rsidR="00FF7D7A" w:rsidRPr="00F26E93">
        <w:rPr>
          <w:rFonts w:cs="Arial"/>
          <w:lang w:val="en-GB"/>
        </w:rPr>
        <w:t>-</w:t>
      </w:r>
      <w:r w:rsidR="008F170C" w:rsidRPr="00F26E93">
        <w:rPr>
          <w:rFonts w:cs="Arial"/>
          <w:lang w:val="en-GB"/>
        </w:rPr>
        <w:t>II/RA</w:t>
      </w:r>
      <w:r w:rsidR="00FF7D7A" w:rsidRPr="00F26E93">
        <w:rPr>
          <w:rFonts w:cs="Arial"/>
          <w:lang w:val="en-GB"/>
        </w:rPr>
        <w:t>-</w:t>
      </w:r>
      <w:r w:rsidR="008F170C" w:rsidRPr="00F26E93">
        <w:rPr>
          <w:rFonts w:cs="Arial"/>
          <w:lang w:val="en-GB"/>
        </w:rPr>
        <w:t xml:space="preserve">V Workshop on </w:t>
      </w:r>
      <w:r w:rsidR="00BA71BF" w:rsidRPr="00F26E93">
        <w:rPr>
          <w:rFonts w:cs="Arial"/>
          <w:lang w:val="en-GB"/>
        </w:rPr>
        <w:t xml:space="preserve">WIGOS for </w:t>
      </w:r>
      <w:r w:rsidR="008F170C" w:rsidRPr="00F26E93">
        <w:rPr>
          <w:rFonts w:cs="Arial"/>
          <w:lang w:val="en-GB"/>
        </w:rPr>
        <w:t xml:space="preserve">Disaster Risk Reduction (DRR) (Indonesia, October 2015) </w:t>
      </w:r>
      <w:r w:rsidR="008F170C" w:rsidRPr="00F26E93">
        <w:rPr>
          <w:rStyle w:val="None"/>
          <w:bCs/>
          <w:lang w:val="en-GB"/>
        </w:rPr>
        <w:t>were presented</w:t>
      </w:r>
      <w:r w:rsidR="008F170C" w:rsidRPr="00F26E93">
        <w:rPr>
          <w:rFonts w:cs="Arial"/>
          <w:lang w:val="en-GB"/>
        </w:rPr>
        <w:t>. The major outcome of the Workshop is contained in the "Jakarta declaration" w</w:t>
      </w:r>
      <w:r w:rsidR="00BA71BF" w:rsidRPr="00F26E93">
        <w:rPr>
          <w:rFonts w:cs="Arial"/>
          <w:lang w:val="en-GB"/>
        </w:rPr>
        <w:t>hich includes a</w:t>
      </w:r>
      <w:r w:rsidR="008F170C" w:rsidRPr="00F26E93">
        <w:rPr>
          <w:rFonts w:cs="Arial"/>
          <w:lang w:val="en-GB"/>
        </w:rPr>
        <w:t xml:space="preserve"> proposal for </w:t>
      </w:r>
      <w:r w:rsidR="00B75FBB" w:rsidRPr="00F26E93">
        <w:rPr>
          <w:rFonts w:cs="Arial"/>
          <w:lang w:val="en-GB"/>
        </w:rPr>
        <w:t xml:space="preserve">the </w:t>
      </w:r>
      <w:r w:rsidR="008F170C" w:rsidRPr="00F26E93">
        <w:rPr>
          <w:rFonts w:cs="Arial"/>
          <w:lang w:val="en-GB"/>
        </w:rPr>
        <w:t xml:space="preserve">development of two </w:t>
      </w:r>
      <w:r w:rsidR="00BA71BF" w:rsidRPr="00F26E93">
        <w:rPr>
          <w:rFonts w:cs="Arial"/>
          <w:lang w:val="en-GB"/>
        </w:rPr>
        <w:t xml:space="preserve">WIGOS </w:t>
      </w:r>
      <w:r w:rsidR="008F170C" w:rsidRPr="00F26E93">
        <w:rPr>
          <w:rFonts w:cs="Arial"/>
          <w:lang w:val="en-GB"/>
        </w:rPr>
        <w:t xml:space="preserve">projects </w:t>
      </w:r>
      <w:r w:rsidR="00BA71BF" w:rsidRPr="00F26E93">
        <w:rPr>
          <w:rFonts w:cs="Arial"/>
          <w:lang w:val="en-GB"/>
        </w:rPr>
        <w:t xml:space="preserve">spanning a group of 14 countries </w:t>
      </w:r>
      <w:r w:rsidR="00FF7D7A" w:rsidRPr="00F26E93">
        <w:rPr>
          <w:rFonts w:cs="Arial"/>
          <w:lang w:val="en-GB"/>
        </w:rPr>
        <w:t>i</w:t>
      </w:r>
      <w:r w:rsidR="00BA71BF" w:rsidRPr="00F26E93">
        <w:rPr>
          <w:rFonts w:cs="Arial"/>
          <w:lang w:val="en-GB"/>
        </w:rPr>
        <w:t xml:space="preserve">n Southeast Asia </w:t>
      </w:r>
      <w:r w:rsidR="008F170C" w:rsidRPr="00F26E93">
        <w:rPr>
          <w:rFonts w:cs="Arial"/>
          <w:lang w:val="en-GB"/>
        </w:rPr>
        <w:t>across</w:t>
      </w:r>
      <w:r w:rsidR="000F5209" w:rsidRPr="00F26E93">
        <w:rPr>
          <w:rFonts w:cs="Arial"/>
          <w:lang w:val="en-GB"/>
        </w:rPr>
        <w:t xml:space="preserve"> the </w:t>
      </w:r>
      <w:r w:rsidR="008F170C" w:rsidRPr="00F26E93">
        <w:rPr>
          <w:rFonts w:cs="Arial"/>
          <w:lang w:val="en-GB"/>
        </w:rPr>
        <w:t>Regions II and V</w:t>
      </w:r>
      <w:r w:rsidR="00B75FBB" w:rsidRPr="00F26E93">
        <w:rPr>
          <w:rFonts w:cs="Arial"/>
          <w:lang w:val="en-GB"/>
        </w:rPr>
        <w:t>.</w:t>
      </w:r>
      <w:r w:rsidR="008F170C" w:rsidRPr="00F26E93">
        <w:rPr>
          <w:rFonts w:cs="Arial"/>
          <w:lang w:val="en-GB"/>
        </w:rPr>
        <w:t xml:space="preserve"> </w:t>
      </w:r>
      <w:r w:rsidR="00BA71BF" w:rsidRPr="00F26E93">
        <w:rPr>
          <w:rFonts w:cs="Arial"/>
          <w:lang w:val="en-GB"/>
        </w:rPr>
        <w:t>O</w:t>
      </w:r>
      <w:r w:rsidR="008F170C" w:rsidRPr="00F26E93">
        <w:rPr>
          <w:rFonts w:cs="Arial"/>
          <w:lang w:val="en-GB"/>
        </w:rPr>
        <w:t xml:space="preserve">ne </w:t>
      </w:r>
      <w:r w:rsidR="00BA71BF" w:rsidRPr="00F26E93">
        <w:rPr>
          <w:rFonts w:cs="Arial"/>
          <w:lang w:val="en-GB"/>
        </w:rPr>
        <w:t xml:space="preserve">of the projects is </w:t>
      </w:r>
      <w:r w:rsidR="008F170C" w:rsidRPr="00F26E93">
        <w:rPr>
          <w:rFonts w:cs="Arial"/>
          <w:lang w:val="en-GB"/>
        </w:rPr>
        <w:t xml:space="preserve">related to </w:t>
      </w:r>
      <w:r w:rsidR="00BA71BF" w:rsidRPr="00F26E93">
        <w:rPr>
          <w:rFonts w:cs="Arial"/>
          <w:lang w:val="en-GB"/>
        </w:rPr>
        <w:t xml:space="preserve">strengthening the regional network of </w:t>
      </w:r>
      <w:r w:rsidR="008F170C" w:rsidRPr="00F26E93">
        <w:rPr>
          <w:rFonts w:cs="Arial"/>
          <w:lang w:val="en-GB"/>
        </w:rPr>
        <w:t>weather radars</w:t>
      </w:r>
      <w:r w:rsidR="00BA71BF" w:rsidRPr="00F26E93">
        <w:rPr>
          <w:rFonts w:cs="Arial"/>
          <w:lang w:val="en-GB"/>
        </w:rPr>
        <w:t xml:space="preserve"> and to develop regional radar mosaics,</w:t>
      </w:r>
      <w:r w:rsidR="008F170C" w:rsidRPr="00F26E93">
        <w:rPr>
          <w:rFonts w:cs="Arial"/>
          <w:lang w:val="en-GB"/>
        </w:rPr>
        <w:t xml:space="preserve"> and </w:t>
      </w:r>
      <w:r w:rsidR="00BA71BF" w:rsidRPr="00F26E93">
        <w:rPr>
          <w:rFonts w:cs="Arial"/>
          <w:lang w:val="en-GB"/>
        </w:rPr>
        <w:t>the other is related to improving the access to and ability to use high-resolution</w:t>
      </w:r>
      <w:r w:rsidR="008F170C" w:rsidRPr="00F26E93">
        <w:rPr>
          <w:rFonts w:cs="Arial"/>
          <w:lang w:val="en-GB"/>
        </w:rPr>
        <w:t xml:space="preserve"> satellite data</w:t>
      </w:r>
      <w:r w:rsidR="00BA71BF" w:rsidRPr="00F26E93">
        <w:rPr>
          <w:rFonts w:cs="Arial"/>
          <w:lang w:val="en-GB"/>
        </w:rPr>
        <w:t xml:space="preserve"> provided by the next generation of geostationary meteorological satellites</w:t>
      </w:r>
      <w:r w:rsidR="008F170C" w:rsidRPr="00F26E93">
        <w:rPr>
          <w:rFonts w:cs="Arial"/>
          <w:lang w:val="en-GB"/>
        </w:rPr>
        <w:t xml:space="preserve">. </w:t>
      </w:r>
      <w:r w:rsidR="000F5209" w:rsidRPr="00F26E93">
        <w:rPr>
          <w:rFonts w:cs="Arial"/>
          <w:lang w:val="en-GB"/>
        </w:rPr>
        <w:t xml:space="preserve">ICG-WIGOS appreciated the effort and agreed that is this </w:t>
      </w:r>
      <w:r w:rsidR="00BA71BF" w:rsidRPr="00F26E93">
        <w:rPr>
          <w:rFonts w:cs="Arial"/>
          <w:lang w:val="en-GB"/>
        </w:rPr>
        <w:t>sh</w:t>
      </w:r>
      <w:r w:rsidR="000F5209" w:rsidRPr="00F26E93">
        <w:rPr>
          <w:rFonts w:cs="Arial"/>
          <w:lang w:val="en-GB"/>
        </w:rPr>
        <w:t xml:space="preserve">ould be </w:t>
      </w:r>
      <w:r w:rsidR="00BA71BF" w:rsidRPr="00F26E93">
        <w:rPr>
          <w:rFonts w:cs="Arial"/>
          <w:lang w:val="en-GB"/>
        </w:rPr>
        <w:t xml:space="preserve">seen as </w:t>
      </w:r>
      <w:r w:rsidR="000F5209" w:rsidRPr="00F26E93">
        <w:rPr>
          <w:rFonts w:cs="Arial"/>
          <w:lang w:val="en-GB"/>
        </w:rPr>
        <w:t xml:space="preserve">a good example of collaboration and coordination between two Regions in </w:t>
      </w:r>
      <w:r w:rsidR="00BA71BF" w:rsidRPr="00F26E93">
        <w:rPr>
          <w:rFonts w:cs="Arial"/>
          <w:lang w:val="en-GB"/>
        </w:rPr>
        <w:t xml:space="preserve">project development and </w:t>
      </w:r>
      <w:r w:rsidR="000F5209" w:rsidRPr="00F26E93">
        <w:rPr>
          <w:rFonts w:cs="Arial"/>
          <w:lang w:val="en-GB"/>
        </w:rPr>
        <w:t xml:space="preserve">data sharing. </w:t>
      </w:r>
    </w:p>
    <w:p w:rsidR="00655D54" w:rsidRPr="00F26E93" w:rsidRDefault="00655D54" w:rsidP="00EF7FA0">
      <w:pPr>
        <w:tabs>
          <w:tab w:val="left" w:pos="-1440"/>
          <w:tab w:val="left" w:pos="851"/>
        </w:tabs>
        <w:spacing w:before="60" w:after="60"/>
        <w:jc w:val="both"/>
        <w:rPr>
          <w:rFonts w:cs="Arial"/>
          <w:lang w:val="en-GB"/>
        </w:rPr>
      </w:pPr>
      <w:r w:rsidRPr="00F26E93">
        <w:rPr>
          <w:rFonts w:cs="Arial"/>
          <w:lang w:val="en-GB"/>
        </w:rPr>
        <w:t>4.2.7</w:t>
      </w:r>
      <w:r w:rsidRPr="00F26E93">
        <w:rPr>
          <w:rFonts w:cs="Arial"/>
          <w:lang w:val="en-GB"/>
        </w:rPr>
        <w:tab/>
      </w:r>
      <w:r w:rsidRPr="00F26E93">
        <w:rPr>
          <w:rFonts w:cs="Arial"/>
          <w:b/>
          <w:i/>
          <w:lang w:val="en-GB"/>
        </w:rPr>
        <w:t>RA VI</w:t>
      </w:r>
      <w:r w:rsidRPr="00F26E93">
        <w:rPr>
          <w:rFonts w:cs="Arial"/>
          <w:lang w:val="en-GB"/>
        </w:rPr>
        <w:t>:</w:t>
      </w:r>
      <w:r w:rsidR="008F170C" w:rsidRPr="00F26E93">
        <w:rPr>
          <w:rFonts w:cs="Arial"/>
          <w:lang w:val="en-GB"/>
        </w:rPr>
        <w:t xml:space="preserve"> </w:t>
      </w:r>
      <w:r w:rsidR="003C6FCE" w:rsidRPr="00F26E93">
        <w:rPr>
          <w:rFonts w:cs="Arial"/>
          <w:lang w:val="en-GB"/>
        </w:rPr>
        <w:t xml:space="preserve">The </w:t>
      </w:r>
      <w:r w:rsidR="00BA71BF" w:rsidRPr="00F26E93">
        <w:rPr>
          <w:rFonts w:cs="Arial"/>
          <w:lang w:val="en-GB"/>
        </w:rPr>
        <w:t>President of RA</w:t>
      </w:r>
      <w:r w:rsidR="00FF7D7A" w:rsidRPr="00F26E93">
        <w:rPr>
          <w:rFonts w:cs="Arial"/>
          <w:lang w:val="en-GB"/>
        </w:rPr>
        <w:t xml:space="preserve"> </w:t>
      </w:r>
      <w:r w:rsidR="00BA71BF" w:rsidRPr="00F26E93">
        <w:rPr>
          <w:rFonts w:cs="Arial"/>
          <w:lang w:val="en-GB"/>
        </w:rPr>
        <w:t xml:space="preserve">VI provided a </w:t>
      </w:r>
      <w:r w:rsidR="003C6FCE" w:rsidRPr="00F26E93">
        <w:rPr>
          <w:rFonts w:cs="Arial"/>
          <w:lang w:val="en-GB"/>
        </w:rPr>
        <w:t xml:space="preserve">presentation </w:t>
      </w:r>
      <w:r w:rsidR="00B75FBB" w:rsidRPr="00F26E93">
        <w:rPr>
          <w:rFonts w:cs="Arial"/>
          <w:lang w:val="en-GB"/>
        </w:rPr>
        <w:t xml:space="preserve">focusing </w:t>
      </w:r>
      <w:r w:rsidR="003C6FCE" w:rsidRPr="00F26E93">
        <w:rPr>
          <w:rFonts w:cs="Arial"/>
          <w:lang w:val="en-GB"/>
        </w:rPr>
        <w:t>on the outcomes from the RA</w:t>
      </w:r>
      <w:r w:rsidR="00FF7D7A" w:rsidRPr="00F26E93">
        <w:rPr>
          <w:rFonts w:cs="Arial"/>
          <w:lang w:val="en-GB"/>
        </w:rPr>
        <w:t>-</w:t>
      </w:r>
      <w:r w:rsidR="003C6FCE" w:rsidRPr="00F26E93">
        <w:rPr>
          <w:rFonts w:cs="Arial"/>
          <w:lang w:val="en-GB"/>
        </w:rPr>
        <w:t xml:space="preserve">VI WIGOS Workshop </w:t>
      </w:r>
      <w:r w:rsidR="00B75FBB" w:rsidRPr="00F26E93">
        <w:rPr>
          <w:rFonts w:cs="Arial"/>
          <w:lang w:val="en-GB"/>
        </w:rPr>
        <w:t>held in Belgrade,</w:t>
      </w:r>
      <w:r w:rsidR="00FF7D7A" w:rsidRPr="00F26E93">
        <w:rPr>
          <w:rFonts w:cs="Arial"/>
          <w:lang w:val="en-GB"/>
        </w:rPr>
        <w:t xml:space="preserve"> </w:t>
      </w:r>
      <w:r w:rsidR="003C6FCE" w:rsidRPr="00F26E93">
        <w:rPr>
          <w:rFonts w:cs="Arial"/>
          <w:lang w:val="en-GB"/>
        </w:rPr>
        <w:t>Serbia,</w:t>
      </w:r>
      <w:r w:rsidR="00B75FBB" w:rsidRPr="00F26E93">
        <w:rPr>
          <w:rFonts w:cs="Arial"/>
          <w:lang w:val="en-GB"/>
        </w:rPr>
        <w:t xml:space="preserve"> in</w:t>
      </w:r>
      <w:r w:rsidR="003C6FCE" w:rsidRPr="00F26E93">
        <w:rPr>
          <w:rFonts w:cs="Arial"/>
          <w:lang w:val="en-GB"/>
        </w:rPr>
        <w:t xml:space="preserve"> November 2015. It was </w:t>
      </w:r>
      <w:r w:rsidR="00BA71BF" w:rsidRPr="00F26E93">
        <w:rPr>
          <w:rFonts w:cs="Arial"/>
          <w:lang w:val="en-GB"/>
        </w:rPr>
        <w:t xml:space="preserve">pointed out </w:t>
      </w:r>
      <w:r w:rsidR="003C6FCE" w:rsidRPr="00F26E93">
        <w:rPr>
          <w:rFonts w:cs="Arial"/>
          <w:lang w:val="en-GB"/>
        </w:rPr>
        <w:t>that</w:t>
      </w:r>
      <w:r w:rsidR="00EE65C4" w:rsidRPr="00F26E93">
        <w:rPr>
          <w:rFonts w:cs="Arial"/>
          <w:lang w:val="en-GB"/>
        </w:rPr>
        <w:t xml:space="preserve"> emphasis on </w:t>
      </w:r>
      <w:r w:rsidR="003C6FCE" w:rsidRPr="00F26E93">
        <w:rPr>
          <w:rFonts w:cs="Arial"/>
          <w:lang w:val="en-GB"/>
        </w:rPr>
        <w:t xml:space="preserve">communications and outreach activities </w:t>
      </w:r>
      <w:r w:rsidR="00EE65C4" w:rsidRPr="00F26E93">
        <w:rPr>
          <w:rFonts w:cs="Arial"/>
          <w:lang w:val="en-GB"/>
        </w:rPr>
        <w:t>is</w:t>
      </w:r>
      <w:r w:rsidR="003C6FCE" w:rsidRPr="00F26E93">
        <w:rPr>
          <w:rFonts w:cs="Arial"/>
          <w:lang w:val="en-GB"/>
        </w:rPr>
        <w:t xml:space="preserve"> still needed </w:t>
      </w:r>
      <w:r w:rsidR="00EE65C4" w:rsidRPr="00F26E93">
        <w:rPr>
          <w:rFonts w:cs="Arial"/>
          <w:lang w:val="en-GB"/>
        </w:rPr>
        <w:t xml:space="preserve">in order </w:t>
      </w:r>
      <w:r w:rsidR="003C6FCE" w:rsidRPr="00F26E93">
        <w:rPr>
          <w:rFonts w:cs="Arial"/>
          <w:lang w:val="en-GB"/>
        </w:rPr>
        <w:t xml:space="preserve">to </w:t>
      </w:r>
      <w:r w:rsidR="00EE65C4" w:rsidRPr="00F26E93">
        <w:rPr>
          <w:rFonts w:cs="Arial"/>
          <w:lang w:val="en-GB"/>
        </w:rPr>
        <w:t xml:space="preserve">explain and </w:t>
      </w:r>
      <w:r w:rsidR="003C6FCE" w:rsidRPr="00F26E93">
        <w:rPr>
          <w:rFonts w:cs="Arial"/>
          <w:lang w:val="en-GB"/>
        </w:rPr>
        <w:t xml:space="preserve">promote WIGOS to </w:t>
      </w:r>
      <w:r w:rsidR="00EE65C4" w:rsidRPr="00F26E93">
        <w:rPr>
          <w:rFonts w:cs="Arial"/>
          <w:lang w:val="en-GB"/>
        </w:rPr>
        <w:t xml:space="preserve">the </w:t>
      </w:r>
      <w:r w:rsidR="003C6FCE" w:rsidRPr="00F26E93">
        <w:rPr>
          <w:rFonts w:cs="Arial"/>
          <w:lang w:val="en-GB"/>
        </w:rPr>
        <w:t xml:space="preserve">PRs </w:t>
      </w:r>
      <w:r w:rsidR="00EE65C4" w:rsidRPr="00F26E93">
        <w:rPr>
          <w:rFonts w:cs="Arial"/>
          <w:lang w:val="en-GB"/>
        </w:rPr>
        <w:t>in the Region as well as to the</w:t>
      </w:r>
      <w:r w:rsidR="003C6FCE" w:rsidRPr="00F26E93">
        <w:rPr>
          <w:rFonts w:cs="Arial"/>
          <w:lang w:val="en-GB"/>
        </w:rPr>
        <w:t xml:space="preserve"> private sector. Technical support </w:t>
      </w:r>
      <w:r w:rsidR="00B75FBB" w:rsidRPr="00F26E93">
        <w:rPr>
          <w:rFonts w:cs="Arial"/>
          <w:lang w:val="en-GB"/>
        </w:rPr>
        <w:t>from a broad</w:t>
      </w:r>
      <w:r w:rsidR="00EE65C4" w:rsidRPr="00F26E93">
        <w:rPr>
          <w:rFonts w:cs="Arial"/>
          <w:lang w:val="en-GB"/>
        </w:rPr>
        <w:t xml:space="preserve"> group of Members </w:t>
      </w:r>
      <w:r w:rsidR="003C6FCE" w:rsidRPr="00F26E93">
        <w:rPr>
          <w:rFonts w:cs="Arial"/>
          <w:lang w:val="en-GB"/>
        </w:rPr>
        <w:t xml:space="preserve">for the implementation of OSCAR/Surface </w:t>
      </w:r>
      <w:r w:rsidR="00B75FBB" w:rsidRPr="00F26E93">
        <w:rPr>
          <w:rFonts w:cs="Arial"/>
          <w:lang w:val="en-GB"/>
        </w:rPr>
        <w:t>will be</w:t>
      </w:r>
      <w:r w:rsidR="003C6FCE" w:rsidRPr="00F26E93">
        <w:rPr>
          <w:rFonts w:cs="Arial"/>
          <w:lang w:val="en-GB"/>
        </w:rPr>
        <w:t xml:space="preserve"> needed</w:t>
      </w:r>
      <w:r w:rsidR="00B75FBB" w:rsidRPr="00F26E93">
        <w:rPr>
          <w:rFonts w:cs="Arial"/>
          <w:lang w:val="en-GB"/>
        </w:rPr>
        <w:t>.</w:t>
      </w:r>
      <w:r w:rsidR="003C6FCE" w:rsidRPr="00F26E93">
        <w:rPr>
          <w:rFonts w:cs="Arial"/>
          <w:lang w:val="en-GB"/>
        </w:rPr>
        <w:t xml:space="preserve"> </w:t>
      </w:r>
      <w:r w:rsidR="00B75FBB" w:rsidRPr="00F26E93">
        <w:rPr>
          <w:rFonts w:cs="Arial"/>
          <w:lang w:val="en-GB"/>
        </w:rPr>
        <w:t>I</w:t>
      </w:r>
      <w:r w:rsidR="003C6FCE" w:rsidRPr="00F26E93">
        <w:rPr>
          <w:rFonts w:cs="Arial"/>
          <w:lang w:val="en-GB"/>
        </w:rPr>
        <w:t>n this regard,</w:t>
      </w:r>
      <w:r w:rsidR="00EE65C4" w:rsidRPr="00F26E93">
        <w:rPr>
          <w:rFonts w:cs="Arial"/>
          <w:lang w:val="en-GB"/>
        </w:rPr>
        <w:t xml:space="preserve"> the</w:t>
      </w:r>
      <w:r w:rsidR="003C6FCE" w:rsidRPr="00F26E93">
        <w:rPr>
          <w:rFonts w:cs="Arial"/>
          <w:lang w:val="en-GB"/>
        </w:rPr>
        <w:t xml:space="preserve"> contribution</w:t>
      </w:r>
      <w:r w:rsidR="00EE65C4" w:rsidRPr="00F26E93">
        <w:rPr>
          <w:rFonts w:cs="Arial"/>
          <w:lang w:val="en-GB"/>
        </w:rPr>
        <w:t>s made</w:t>
      </w:r>
      <w:r w:rsidR="003C6FCE" w:rsidRPr="00F26E93">
        <w:rPr>
          <w:rFonts w:cs="Arial"/>
          <w:lang w:val="en-GB"/>
        </w:rPr>
        <w:t xml:space="preserve"> by </w:t>
      </w:r>
      <w:r w:rsidR="00EE65C4" w:rsidRPr="00F26E93">
        <w:rPr>
          <w:rFonts w:cs="Arial"/>
          <w:lang w:val="en-GB"/>
        </w:rPr>
        <w:t xml:space="preserve">Switzerland and </w:t>
      </w:r>
      <w:r w:rsidR="003C6FCE" w:rsidRPr="00F26E93">
        <w:rPr>
          <w:rFonts w:cs="Arial"/>
          <w:lang w:val="en-GB"/>
        </w:rPr>
        <w:t>Germany w</w:t>
      </w:r>
      <w:r w:rsidR="00EE65C4" w:rsidRPr="00F26E93">
        <w:rPr>
          <w:rFonts w:cs="Arial"/>
          <w:lang w:val="en-GB"/>
        </w:rPr>
        <w:t>ere much</w:t>
      </w:r>
      <w:r w:rsidR="003C6FCE" w:rsidRPr="00F26E93">
        <w:rPr>
          <w:rFonts w:cs="Arial"/>
          <w:lang w:val="en-GB"/>
        </w:rPr>
        <w:t xml:space="preserve"> appreciated</w:t>
      </w:r>
      <w:r w:rsidR="00EE65C4" w:rsidRPr="00F26E93">
        <w:rPr>
          <w:rFonts w:cs="Arial"/>
          <w:lang w:val="en-GB"/>
        </w:rPr>
        <w:t>.</w:t>
      </w:r>
      <w:r w:rsidR="003C6FCE" w:rsidRPr="00F26E93">
        <w:rPr>
          <w:rFonts w:cs="Arial"/>
          <w:lang w:val="en-GB"/>
        </w:rPr>
        <w:t xml:space="preserve"> </w:t>
      </w:r>
      <w:r w:rsidR="00EE65C4" w:rsidRPr="00F26E93">
        <w:rPr>
          <w:rFonts w:cs="Arial"/>
          <w:lang w:val="en-GB"/>
        </w:rPr>
        <w:t xml:space="preserve">Another outcome from the RA-VI Workshop was that the </w:t>
      </w:r>
      <w:r w:rsidR="003C6FCE" w:rsidRPr="00F26E93">
        <w:rPr>
          <w:rFonts w:cs="Arial"/>
          <w:lang w:val="en-GB"/>
        </w:rPr>
        <w:t>main tasks</w:t>
      </w:r>
      <w:r w:rsidR="00B75FBB" w:rsidRPr="00F26E93">
        <w:rPr>
          <w:rFonts w:cs="Arial"/>
          <w:lang w:val="en-GB"/>
        </w:rPr>
        <w:t xml:space="preserve"> and functionalities</w:t>
      </w:r>
      <w:r w:rsidR="003C6FCE" w:rsidRPr="00F26E93">
        <w:rPr>
          <w:rFonts w:cs="Arial"/>
          <w:lang w:val="en-GB"/>
        </w:rPr>
        <w:t xml:space="preserve"> for </w:t>
      </w:r>
      <w:r w:rsidR="00EE65C4" w:rsidRPr="00F26E93">
        <w:rPr>
          <w:rFonts w:cs="Arial"/>
          <w:lang w:val="en-GB"/>
        </w:rPr>
        <w:t xml:space="preserve">the </w:t>
      </w:r>
      <w:r w:rsidR="003C6FCE" w:rsidRPr="00F26E93">
        <w:rPr>
          <w:rFonts w:cs="Arial"/>
          <w:lang w:val="en-GB"/>
        </w:rPr>
        <w:t xml:space="preserve">RWCs </w:t>
      </w:r>
      <w:r w:rsidR="00EE65C4" w:rsidRPr="00F26E93">
        <w:rPr>
          <w:rFonts w:cs="Arial"/>
          <w:lang w:val="en-GB"/>
        </w:rPr>
        <w:t>had been</w:t>
      </w:r>
      <w:r w:rsidR="003C6FCE" w:rsidRPr="00F26E93">
        <w:rPr>
          <w:rFonts w:cs="Arial"/>
          <w:lang w:val="en-GB"/>
        </w:rPr>
        <w:t xml:space="preserve"> identified; however, it was stressed that </w:t>
      </w:r>
      <w:r w:rsidR="00EE65C4" w:rsidRPr="00F26E93">
        <w:rPr>
          <w:rFonts w:cs="Arial"/>
          <w:lang w:val="en-GB"/>
        </w:rPr>
        <w:t xml:space="preserve">wherever possible </w:t>
      </w:r>
      <w:r w:rsidR="003C6FCE" w:rsidRPr="00F26E93">
        <w:rPr>
          <w:rFonts w:cs="Arial"/>
          <w:lang w:val="en-GB"/>
        </w:rPr>
        <w:t xml:space="preserve">existing resources, mechanisms and infrastructure should be used for their </w:t>
      </w:r>
      <w:r w:rsidR="00EE65C4" w:rsidRPr="00F26E93">
        <w:rPr>
          <w:rFonts w:cs="Arial"/>
          <w:lang w:val="en-GB"/>
        </w:rPr>
        <w:t>implementation. For Region VI in particular, the possible</w:t>
      </w:r>
      <w:r w:rsidR="004D25F9" w:rsidRPr="00F26E93">
        <w:rPr>
          <w:rFonts w:cs="Arial"/>
          <w:lang w:val="en-GB"/>
        </w:rPr>
        <w:t xml:space="preserve"> involvement </w:t>
      </w:r>
      <w:r w:rsidR="00EE65C4" w:rsidRPr="00F26E93">
        <w:rPr>
          <w:rFonts w:cs="Arial"/>
          <w:lang w:val="en-GB"/>
        </w:rPr>
        <w:t>and role of</w:t>
      </w:r>
      <w:r w:rsidR="004D25F9" w:rsidRPr="00F26E93">
        <w:rPr>
          <w:rFonts w:cs="Arial"/>
          <w:lang w:val="en-GB"/>
        </w:rPr>
        <w:t xml:space="preserve"> EUMETNET should be carefully considered</w:t>
      </w:r>
      <w:r w:rsidR="003C6FCE" w:rsidRPr="00F26E93">
        <w:rPr>
          <w:rFonts w:cs="Arial"/>
          <w:lang w:val="en-GB"/>
        </w:rPr>
        <w:t>.</w:t>
      </w:r>
      <w:r w:rsidR="00B45519" w:rsidRPr="00F26E93">
        <w:rPr>
          <w:rFonts w:cs="Arial"/>
          <w:lang w:val="en-GB"/>
        </w:rPr>
        <w:t xml:space="preserve"> </w:t>
      </w:r>
      <w:r w:rsidR="00EE65C4" w:rsidRPr="00F26E93">
        <w:rPr>
          <w:rFonts w:cs="Arial"/>
          <w:lang w:val="en-GB"/>
        </w:rPr>
        <w:t>ICG-WIGOS encouraged Region VI to proceed with its pilot implementation of an RWC</w:t>
      </w:r>
      <w:r w:rsidR="00B75FBB" w:rsidRPr="00F26E93">
        <w:rPr>
          <w:rFonts w:cs="Arial"/>
          <w:lang w:val="en-GB"/>
        </w:rPr>
        <w:t>,</w:t>
      </w:r>
      <w:r w:rsidR="00EE65C4" w:rsidRPr="00F26E93">
        <w:rPr>
          <w:rFonts w:cs="Arial"/>
          <w:lang w:val="en-GB"/>
        </w:rPr>
        <w:t xml:space="preserve"> </w:t>
      </w:r>
      <w:r w:rsidR="00B45519" w:rsidRPr="00F26E93">
        <w:rPr>
          <w:rFonts w:cs="Arial"/>
          <w:lang w:val="en-GB"/>
        </w:rPr>
        <w:t>presumably as virtual centres with distributed roles and responsibilities among different NMHSs.</w:t>
      </w:r>
    </w:p>
    <w:p w:rsidR="00EF7FA0" w:rsidRPr="00F26E93" w:rsidRDefault="00435CF2" w:rsidP="0049148E">
      <w:pPr>
        <w:numPr>
          <w:ilvl w:val="1"/>
          <w:numId w:val="23"/>
        </w:numPr>
        <w:tabs>
          <w:tab w:val="clear" w:pos="720"/>
          <w:tab w:val="left" w:pos="-1440"/>
          <w:tab w:val="num" w:pos="851"/>
        </w:tabs>
        <w:spacing w:before="240" w:after="60"/>
        <w:jc w:val="both"/>
        <w:rPr>
          <w:rFonts w:cs="Arial"/>
          <w:b/>
          <w:lang w:val="en-GB"/>
        </w:rPr>
      </w:pPr>
      <w:r w:rsidRPr="00F26E93">
        <w:rPr>
          <w:b/>
          <w:caps/>
          <w:lang w:val="en-GB"/>
        </w:rPr>
        <w:t>REVIEW OF OUTCOMES FROM icg-wigos TASK TEAMS AND WORKSHOPS</w:t>
      </w:r>
    </w:p>
    <w:p w:rsidR="00370C85" w:rsidRPr="00F26E93" w:rsidRDefault="00EF7FA0" w:rsidP="0049148E">
      <w:pPr>
        <w:tabs>
          <w:tab w:val="left" w:pos="-1440"/>
          <w:tab w:val="left" w:pos="851"/>
        </w:tabs>
        <w:spacing w:before="120" w:after="60"/>
        <w:jc w:val="both"/>
        <w:rPr>
          <w:rFonts w:cs="Arial"/>
          <w:b/>
          <w:lang w:val="en-GB"/>
        </w:rPr>
      </w:pPr>
      <w:r w:rsidRPr="00F26E93">
        <w:rPr>
          <w:rFonts w:cs="Arial"/>
          <w:b/>
          <w:lang w:val="en-GB"/>
        </w:rPr>
        <w:t>4.3.1</w:t>
      </w:r>
      <w:r w:rsidRPr="00F26E93">
        <w:rPr>
          <w:rFonts w:cs="Arial"/>
          <w:b/>
          <w:lang w:val="en-GB"/>
        </w:rPr>
        <w:tab/>
        <w:t>REVIEW OF OUTCOMES FROM TT-PWPP-2</w:t>
      </w:r>
    </w:p>
    <w:p w:rsidR="00EF7FA0" w:rsidRPr="00F26E93" w:rsidRDefault="00EF7FA0" w:rsidP="00EF7FA0">
      <w:pPr>
        <w:tabs>
          <w:tab w:val="left" w:pos="-1440"/>
          <w:tab w:val="left" w:pos="851"/>
        </w:tabs>
        <w:spacing w:before="60" w:after="60"/>
        <w:jc w:val="both"/>
        <w:rPr>
          <w:lang w:val="en-GB"/>
        </w:rPr>
      </w:pPr>
      <w:r w:rsidRPr="00F26E93">
        <w:rPr>
          <w:rFonts w:cs="Arial"/>
          <w:lang w:val="en-GB"/>
        </w:rPr>
        <w:t>4.3.1.1</w:t>
      </w:r>
      <w:r w:rsidRPr="00F26E93">
        <w:rPr>
          <w:rFonts w:cs="Arial"/>
          <w:lang w:val="en-GB"/>
        </w:rPr>
        <w:tab/>
      </w:r>
      <w:r w:rsidR="003204CC" w:rsidRPr="00F26E93">
        <w:rPr>
          <w:rFonts w:cs="Arial"/>
          <w:lang w:val="en-GB"/>
        </w:rPr>
        <w:t xml:space="preserve">The session was informed </w:t>
      </w:r>
      <w:r w:rsidR="00EE65C4" w:rsidRPr="00F26E93">
        <w:rPr>
          <w:rFonts w:cs="Arial"/>
          <w:lang w:val="en-GB"/>
        </w:rPr>
        <w:t>about</w:t>
      </w:r>
      <w:r w:rsidR="003204CC" w:rsidRPr="00F26E93">
        <w:rPr>
          <w:rFonts w:cs="Arial"/>
          <w:lang w:val="en-GB"/>
        </w:rPr>
        <w:t xml:space="preserve"> the most important outcomes from the </w:t>
      </w:r>
      <w:r w:rsidR="003204CC" w:rsidRPr="00F26E93">
        <w:rPr>
          <w:lang w:val="en-GB"/>
        </w:rPr>
        <w:t xml:space="preserve">Second Session of the ICG-WIGOS Task Team on the Plan for the WIGOS Pre-operational Phase (TT-WPP-2) (Geneva, September 2015). </w:t>
      </w:r>
    </w:p>
    <w:p w:rsidR="003204CC" w:rsidRPr="00F26E93" w:rsidRDefault="003204CC" w:rsidP="00EF7FA0">
      <w:pPr>
        <w:tabs>
          <w:tab w:val="left" w:pos="-1440"/>
          <w:tab w:val="left" w:pos="851"/>
        </w:tabs>
        <w:spacing w:before="60" w:after="60"/>
        <w:jc w:val="both"/>
        <w:rPr>
          <w:lang w:val="en-GB"/>
        </w:rPr>
      </w:pPr>
      <w:r w:rsidRPr="00F26E93">
        <w:rPr>
          <w:lang w:val="en-GB"/>
        </w:rPr>
        <w:t>4.3.1.2</w:t>
      </w:r>
      <w:r w:rsidRPr="00F26E93">
        <w:rPr>
          <w:lang w:val="en-GB"/>
        </w:rPr>
        <w:tab/>
        <w:t xml:space="preserve">In the follow-up discussion, several issues were raised, </w:t>
      </w:r>
      <w:r w:rsidR="00222754" w:rsidRPr="00F26E93">
        <w:rPr>
          <w:lang w:val="en-GB"/>
        </w:rPr>
        <w:t>e.g. the need for guidance on how to establish</w:t>
      </w:r>
      <w:r w:rsidRPr="00F26E93">
        <w:rPr>
          <w:lang w:val="en-GB"/>
        </w:rPr>
        <w:t xml:space="preserve"> partnership</w:t>
      </w:r>
      <w:r w:rsidR="00222754" w:rsidRPr="00F26E93">
        <w:rPr>
          <w:lang w:val="en-GB"/>
        </w:rPr>
        <w:t>s</w:t>
      </w:r>
      <w:r w:rsidRPr="00F26E93">
        <w:rPr>
          <w:lang w:val="en-GB"/>
        </w:rPr>
        <w:t xml:space="preserve"> at </w:t>
      </w:r>
      <w:r w:rsidR="00222754" w:rsidRPr="00F26E93">
        <w:rPr>
          <w:lang w:val="en-GB"/>
        </w:rPr>
        <w:t>the</w:t>
      </w:r>
      <w:r w:rsidRPr="00F26E93">
        <w:rPr>
          <w:lang w:val="en-GB"/>
        </w:rPr>
        <w:t xml:space="preserve"> national</w:t>
      </w:r>
      <w:r w:rsidR="00727019">
        <w:rPr>
          <w:lang w:val="en-GB"/>
        </w:rPr>
        <w:t xml:space="preserve"> level</w:t>
      </w:r>
      <w:r w:rsidRPr="00F26E93">
        <w:rPr>
          <w:lang w:val="en-GB"/>
        </w:rPr>
        <w:t xml:space="preserve">; how to implement OSCAR/Surface </w:t>
      </w:r>
      <w:r w:rsidR="00EE65C4" w:rsidRPr="00F26E93">
        <w:rPr>
          <w:lang w:val="en-GB"/>
        </w:rPr>
        <w:t>as a national observing station database</w:t>
      </w:r>
      <w:r w:rsidRPr="00F26E93">
        <w:rPr>
          <w:lang w:val="en-GB"/>
        </w:rPr>
        <w:t xml:space="preserve"> if the Member decides to do so; the future working structure of ICG-WIGOS; </w:t>
      </w:r>
    </w:p>
    <w:p w:rsidR="003204CC" w:rsidRPr="00F26E93" w:rsidRDefault="003204CC" w:rsidP="00EF7FA0">
      <w:pPr>
        <w:tabs>
          <w:tab w:val="left" w:pos="-1440"/>
          <w:tab w:val="left" w:pos="851"/>
        </w:tabs>
        <w:spacing w:before="60" w:after="60"/>
        <w:jc w:val="both"/>
        <w:rPr>
          <w:rFonts w:cs="Arial"/>
          <w:lang w:val="en-GB"/>
        </w:rPr>
      </w:pPr>
      <w:r w:rsidRPr="00F26E93">
        <w:rPr>
          <w:lang w:val="en-GB"/>
        </w:rPr>
        <w:t>4.3.1.3</w:t>
      </w:r>
      <w:r w:rsidRPr="00F26E93">
        <w:rPr>
          <w:lang w:val="en-GB"/>
        </w:rPr>
        <w:tab/>
      </w:r>
      <w:r w:rsidR="00222754" w:rsidRPr="00F26E93">
        <w:rPr>
          <w:lang w:val="en-GB"/>
        </w:rPr>
        <w:t>Even though TT-PWPP had recommen</w:t>
      </w:r>
      <w:r w:rsidR="00EE65C4" w:rsidRPr="00F26E93">
        <w:rPr>
          <w:lang w:val="en-GB"/>
        </w:rPr>
        <w:t xml:space="preserve">ded </w:t>
      </w:r>
      <w:proofErr w:type="gramStart"/>
      <w:r w:rsidR="00EE65C4" w:rsidRPr="00F26E93">
        <w:rPr>
          <w:lang w:val="en-GB"/>
        </w:rPr>
        <w:t>to assign</w:t>
      </w:r>
      <w:proofErr w:type="gramEnd"/>
      <w:r w:rsidR="00EE65C4" w:rsidRPr="00F26E93">
        <w:rPr>
          <w:lang w:val="en-GB"/>
        </w:rPr>
        <w:t xml:space="preserve"> lower priority to the development of the Standardization of Observations Review Tool (SORT), </w:t>
      </w:r>
      <w:r w:rsidRPr="00F26E93">
        <w:rPr>
          <w:lang w:val="en-GB"/>
        </w:rPr>
        <w:t>ICG-WIGOS re</w:t>
      </w:r>
      <w:r w:rsidR="00EE65C4" w:rsidRPr="00F26E93">
        <w:rPr>
          <w:lang w:val="en-GB"/>
        </w:rPr>
        <w:t xml:space="preserve">iterated the general requirement for such a tool </w:t>
      </w:r>
      <w:r w:rsidR="00C6567C" w:rsidRPr="00F26E93">
        <w:rPr>
          <w:lang w:val="en-GB"/>
        </w:rPr>
        <w:t xml:space="preserve">and </w:t>
      </w:r>
      <w:r w:rsidRPr="00F26E93">
        <w:rPr>
          <w:lang w:val="en-GB"/>
        </w:rPr>
        <w:t xml:space="preserve">requested D/OBS to bring </w:t>
      </w:r>
      <w:r w:rsidR="00EE65C4" w:rsidRPr="00F26E93">
        <w:rPr>
          <w:lang w:val="en-GB"/>
        </w:rPr>
        <w:t xml:space="preserve">this to the </w:t>
      </w:r>
      <w:r w:rsidRPr="00F26E93">
        <w:rPr>
          <w:lang w:val="en-GB"/>
        </w:rPr>
        <w:t>attention of EC-68</w:t>
      </w:r>
      <w:r w:rsidR="00EE65C4" w:rsidRPr="00F26E93">
        <w:rPr>
          <w:lang w:val="en-GB"/>
        </w:rPr>
        <w:t xml:space="preserve"> in order</w:t>
      </w:r>
      <w:r w:rsidRPr="00F26E93">
        <w:rPr>
          <w:lang w:val="en-GB"/>
        </w:rPr>
        <w:t xml:space="preserve"> to gain support of EC for its further development and </w:t>
      </w:r>
      <w:r w:rsidR="009277A3" w:rsidRPr="00F26E93">
        <w:rPr>
          <w:lang w:val="en-GB"/>
        </w:rPr>
        <w:t xml:space="preserve">to guarantee </w:t>
      </w:r>
      <w:r w:rsidRPr="00F26E93">
        <w:rPr>
          <w:lang w:val="en-GB"/>
        </w:rPr>
        <w:t xml:space="preserve">resources needed. </w:t>
      </w:r>
      <w:r w:rsidR="00EE65C4" w:rsidRPr="00F26E93">
        <w:rPr>
          <w:lang w:val="en-GB"/>
        </w:rPr>
        <w:t xml:space="preserve">ICG-WIGOS was of the opinion that even though SORT would meet a requirement for the organization as a whole rather than </w:t>
      </w:r>
      <w:r w:rsidR="00222754" w:rsidRPr="00F26E93">
        <w:rPr>
          <w:lang w:val="en-GB"/>
        </w:rPr>
        <w:t xml:space="preserve">being specific to </w:t>
      </w:r>
      <w:r w:rsidR="00EE65C4" w:rsidRPr="00F26E93">
        <w:rPr>
          <w:lang w:val="en-GB"/>
        </w:rPr>
        <w:t>just WIGOS,</w:t>
      </w:r>
      <w:r w:rsidRPr="00F26E93">
        <w:rPr>
          <w:lang w:val="en-GB"/>
        </w:rPr>
        <w:t xml:space="preserve"> </w:t>
      </w:r>
      <w:r w:rsidR="00EE65C4" w:rsidRPr="00F26E93">
        <w:rPr>
          <w:lang w:val="en-GB"/>
        </w:rPr>
        <w:t xml:space="preserve">it would be important that </w:t>
      </w:r>
      <w:r w:rsidRPr="00F26E93">
        <w:rPr>
          <w:lang w:val="en-GB"/>
        </w:rPr>
        <w:t>WIGOS</w:t>
      </w:r>
      <w:r w:rsidR="00EE65C4" w:rsidRPr="00F26E93">
        <w:rPr>
          <w:lang w:val="en-GB"/>
        </w:rPr>
        <w:t xml:space="preserve"> take the lead in its development and that it</w:t>
      </w:r>
      <w:r w:rsidRPr="00F26E93">
        <w:rPr>
          <w:lang w:val="en-GB"/>
        </w:rPr>
        <w:t xml:space="preserve"> </w:t>
      </w:r>
      <w:r w:rsidR="00EE65C4" w:rsidRPr="00F26E93">
        <w:rPr>
          <w:lang w:val="en-GB"/>
        </w:rPr>
        <w:t>retain an ownership stake in the system</w:t>
      </w:r>
      <w:r w:rsidR="009277A3" w:rsidRPr="00F26E93">
        <w:rPr>
          <w:lang w:val="en-GB"/>
        </w:rPr>
        <w:t xml:space="preserve">. </w:t>
      </w:r>
      <w:r w:rsidR="00EE65C4" w:rsidRPr="00F26E93">
        <w:rPr>
          <w:lang w:val="en-GB"/>
        </w:rPr>
        <w:t xml:space="preserve">Finally it was proposed to organize a dedicated </w:t>
      </w:r>
      <w:r w:rsidR="009277A3" w:rsidRPr="00F26E93">
        <w:rPr>
          <w:lang w:val="en-GB"/>
        </w:rPr>
        <w:t>SORT de</w:t>
      </w:r>
      <w:r w:rsidR="00EE65C4" w:rsidRPr="00F26E93">
        <w:rPr>
          <w:lang w:val="en-GB"/>
        </w:rPr>
        <w:t>velopment</w:t>
      </w:r>
      <w:r w:rsidR="009277A3" w:rsidRPr="00F26E93">
        <w:rPr>
          <w:lang w:val="en-GB"/>
        </w:rPr>
        <w:t xml:space="preserve"> workshop. </w:t>
      </w:r>
      <w:r w:rsidRPr="00F26E93">
        <w:rPr>
          <w:lang w:val="en-GB"/>
        </w:rPr>
        <w:t xml:space="preserve"> </w:t>
      </w:r>
    </w:p>
    <w:p w:rsidR="00EF7FA0" w:rsidRPr="00F26E93" w:rsidRDefault="00EF7FA0" w:rsidP="0049148E">
      <w:pPr>
        <w:tabs>
          <w:tab w:val="left" w:pos="-1440"/>
          <w:tab w:val="left" w:pos="851"/>
        </w:tabs>
        <w:spacing w:before="240" w:after="60"/>
        <w:ind w:left="851" w:hanging="851"/>
        <w:jc w:val="both"/>
        <w:rPr>
          <w:rFonts w:cs="Arial"/>
          <w:b/>
          <w:lang w:val="en-GB"/>
        </w:rPr>
      </w:pPr>
      <w:r w:rsidRPr="00F26E93">
        <w:rPr>
          <w:rFonts w:cs="Arial"/>
          <w:b/>
          <w:lang w:val="en-GB"/>
        </w:rPr>
        <w:t>4.3.2</w:t>
      </w:r>
      <w:r w:rsidRPr="00F26E93">
        <w:rPr>
          <w:rFonts w:cs="Arial"/>
          <w:b/>
          <w:lang w:val="en-GB"/>
        </w:rPr>
        <w:tab/>
        <w:t xml:space="preserve">REVIEW OF OUTCOMES FROM THE </w:t>
      </w:r>
      <w:r w:rsidR="003204CC" w:rsidRPr="00F26E93">
        <w:rPr>
          <w:rFonts w:cs="Arial"/>
          <w:b/>
          <w:lang w:val="en-GB"/>
        </w:rPr>
        <w:t>FOUR</w:t>
      </w:r>
      <w:r w:rsidRPr="00F26E93">
        <w:rPr>
          <w:rFonts w:cs="Arial"/>
          <w:b/>
          <w:lang w:val="en-GB"/>
        </w:rPr>
        <w:t>TH SESSION OF THE TASK TEAM ON WIGOS METADATA (TT-WMD-4)</w:t>
      </w:r>
    </w:p>
    <w:p w:rsidR="00EF7FA0" w:rsidRPr="00F26E93" w:rsidRDefault="00EF7FA0" w:rsidP="003204CC">
      <w:pPr>
        <w:tabs>
          <w:tab w:val="left" w:pos="-1440"/>
          <w:tab w:val="left" w:pos="0"/>
          <w:tab w:val="left" w:pos="851"/>
          <w:tab w:val="left" w:pos="1258"/>
        </w:tabs>
        <w:spacing w:before="60" w:after="60"/>
        <w:jc w:val="both"/>
        <w:rPr>
          <w:lang w:val="en-GB"/>
        </w:rPr>
      </w:pPr>
      <w:r w:rsidRPr="00F26E93">
        <w:rPr>
          <w:rFonts w:cs="Arial"/>
          <w:lang w:val="en-GB"/>
        </w:rPr>
        <w:t>4.3.2.1</w:t>
      </w:r>
      <w:r w:rsidRPr="00F26E93">
        <w:rPr>
          <w:rFonts w:cs="Arial"/>
          <w:lang w:val="en-GB"/>
        </w:rPr>
        <w:tab/>
      </w:r>
      <w:r w:rsidR="003204CC" w:rsidRPr="00F26E93">
        <w:rPr>
          <w:rFonts w:cs="Arial"/>
          <w:lang w:val="en-GB"/>
        </w:rPr>
        <w:t>The main outcomes from t</w:t>
      </w:r>
      <w:r w:rsidR="003204CC" w:rsidRPr="00F26E93">
        <w:rPr>
          <w:lang w:val="en-GB"/>
        </w:rPr>
        <w:t>he Fourth Session of the ICG-WIGOS Task Team on WIGOS Metadata (TT-WMD-4</w:t>
      </w:r>
      <w:r w:rsidR="00EE65C4" w:rsidRPr="00F26E93">
        <w:rPr>
          <w:lang w:val="en-GB"/>
        </w:rPr>
        <w:t xml:space="preserve">, </w:t>
      </w:r>
      <w:r w:rsidR="003204CC" w:rsidRPr="00F26E93">
        <w:rPr>
          <w:lang w:val="en-GB"/>
        </w:rPr>
        <w:t xml:space="preserve">Turkey, </w:t>
      </w:r>
      <w:proofErr w:type="gramStart"/>
      <w:r w:rsidR="003204CC" w:rsidRPr="00F26E93">
        <w:rPr>
          <w:lang w:val="en-GB"/>
        </w:rPr>
        <w:t>October</w:t>
      </w:r>
      <w:proofErr w:type="gramEnd"/>
      <w:r w:rsidR="003204CC" w:rsidRPr="00F26E93">
        <w:rPr>
          <w:lang w:val="en-GB"/>
        </w:rPr>
        <w:t xml:space="preserve"> 2015)</w:t>
      </w:r>
      <w:r w:rsidR="00EE65C4" w:rsidRPr="00F26E93">
        <w:rPr>
          <w:lang w:val="en-GB"/>
        </w:rPr>
        <w:t xml:space="preserve"> were reviewed</w:t>
      </w:r>
      <w:r w:rsidR="003204CC" w:rsidRPr="00F26E93">
        <w:rPr>
          <w:lang w:val="en-GB"/>
        </w:rPr>
        <w:t xml:space="preserve">. </w:t>
      </w:r>
    </w:p>
    <w:p w:rsidR="003204CC" w:rsidRPr="00F26E93" w:rsidRDefault="003204CC" w:rsidP="003204CC">
      <w:pPr>
        <w:tabs>
          <w:tab w:val="left" w:pos="-1440"/>
          <w:tab w:val="left" w:pos="0"/>
          <w:tab w:val="left" w:pos="851"/>
          <w:tab w:val="left" w:pos="1258"/>
        </w:tabs>
        <w:spacing w:before="60" w:after="60"/>
        <w:jc w:val="both"/>
        <w:rPr>
          <w:lang w:val="en-GB"/>
        </w:rPr>
      </w:pPr>
      <w:r w:rsidRPr="00F26E93">
        <w:rPr>
          <w:lang w:val="en-GB"/>
        </w:rPr>
        <w:t>4.3.2.2</w:t>
      </w:r>
      <w:r w:rsidRPr="00F26E93">
        <w:rPr>
          <w:lang w:val="en-GB"/>
        </w:rPr>
        <w:tab/>
        <w:t>Based on</w:t>
      </w:r>
      <w:r w:rsidR="00222754" w:rsidRPr="00F26E93">
        <w:rPr>
          <w:lang w:val="en-GB"/>
        </w:rPr>
        <w:t xml:space="preserve"> the available</w:t>
      </w:r>
      <w:r w:rsidRPr="00F26E93">
        <w:rPr>
          <w:lang w:val="en-GB"/>
        </w:rPr>
        <w:t xml:space="preserve"> information on the current status of the W</w:t>
      </w:r>
      <w:r w:rsidR="009277A3" w:rsidRPr="00F26E93">
        <w:rPr>
          <w:lang w:val="en-GB"/>
        </w:rPr>
        <w:t>IGOS metadata</w:t>
      </w:r>
      <w:r w:rsidRPr="00F26E93">
        <w:rPr>
          <w:lang w:val="en-GB"/>
        </w:rPr>
        <w:t xml:space="preserve"> standard</w:t>
      </w:r>
      <w:r w:rsidR="00303350" w:rsidRPr="00F26E93">
        <w:rPr>
          <w:lang w:val="en-GB"/>
        </w:rPr>
        <w:t>,</w:t>
      </w:r>
      <w:r w:rsidR="00D50BCA" w:rsidRPr="00F26E93">
        <w:rPr>
          <w:lang w:val="en-GB"/>
        </w:rPr>
        <w:t xml:space="preserve"> </w:t>
      </w:r>
      <w:r w:rsidR="00303350" w:rsidRPr="00F26E93">
        <w:rPr>
          <w:lang w:val="en-GB"/>
        </w:rPr>
        <w:t>of</w:t>
      </w:r>
      <w:r w:rsidR="00D50BCA" w:rsidRPr="00F26E93">
        <w:rPr>
          <w:lang w:val="en-GB"/>
        </w:rPr>
        <w:t xml:space="preserve"> its </w:t>
      </w:r>
      <w:r w:rsidR="00303350" w:rsidRPr="00F26E93">
        <w:rPr>
          <w:lang w:val="en-GB"/>
        </w:rPr>
        <w:t xml:space="preserve">formal </w:t>
      </w:r>
      <w:r w:rsidR="00D50BCA" w:rsidRPr="00F26E93">
        <w:rPr>
          <w:lang w:val="en-GB"/>
        </w:rPr>
        <w:t>rep</w:t>
      </w:r>
      <w:r w:rsidR="009277A3" w:rsidRPr="00F26E93">
        <w:rPr>
          <w:lang w:val="en-GB"/>
        </w:rPr>
        <w:t>r</w:t>
      </w:r>
      <w:r w:rsidR="00D50BCA" w:rsidRPr="00F26E93">
        <w:rPr>
          <w:lang w:val="en-GB"/>
        </w:rPr>
        <w:t>esentation</w:t>
      </w:r>
      <w:r w:rsidR="00303350" w:rsidRPr="00F26E93">
        <w:rPr>
          <w:lang w:val="en-GB"/>
        </w:rPr>
        <w:t xml:space="preserve"> and encoding</w:t>
      </w:r>
      <w:r w:rsidR="00D50BCA" w:rsidRPr="00F26E93">
        <w:rPr>
          <w:lang w:val="en-GB"/>
        </w:rPr>
        <w:t>,</w:t>
      </w:r>
      <w:r w:rsidRPr="00F26E93">
        <w:rPr>
          <w:lang w:val="en-GB"/>
        </w:rPr>
        <w:t xml:space="preserve"> and </w:t>
      </w:r>
      <w:r w:rsidR="00303350" w:rsidRPr="00F26E93">
        <w:rPr>
          <w:lang w:val="en-GB"/>
        </w:rPr>
        <w:t xml:space="preserve">of </w:t>
      </w:r>
      <w:r w:rsidRPr="00F26E93">
        <w:rPr>
          <w:lang w:val="en-GB"/>
        </w:rPr>
        <w:t xml:space="preserve">OSCAR/Surface, ICG-WIGOS expressed its opinion that Volume A and other relevant databases such as GAWSIS could </w:t>
      </w:r>
      <w:r w:rsidR="00303350" w:rsidRPr="00F26E93">
        <w:rPr>
          <w:lang w:val="en-GB"/>
        </w:rPr>
        <w:t xml:space="preserve">now </w:t>
      </w:r>
      <w:r w:rsidRPr="00F26E93">
        <w:rPr>
          <w:lang w:val="en-GB"/>
        </w:rPr>
        <w:t>be migrated into OSCAR/Surface</w:t>
      </w:r>
      <w:r w:rsidR="00303350" w:rsidRPr="00F26E93">
        <w:rPr>
          <w:lang w:val="en-GB"/>
        </w:rPr>
        <w:t>.</w:t>
      </w:r>
      <w:r w:rsidR="00C6567C" w:rsidRPr="00F26E93">
        <w:rPr>
          <w:lang w:val="en-GB"/>
        </w:rPr>
        <w:t xml:space="preserve"> </w:t>
      </w:r>
      <w:r w:rsidR="00303350" w:rsidRPr="00F26E93">
        <w:rPr>
          <w:lang w:val="en-GB"/>
        </w:rPr>
        <w:t>H</w:t>
      </w:r>
      <w:r w:rsidRPr="00F26E93">
        <w:rPr>
          <w:lang w:val="en-GB"/>
        </w:rPr>
        <w:t xml:space="preserve">owever, </w:t>
      </w:r>
      <w:r w:rsidR="00303350" w:rsidRPr="00F26E93">
        <w:rPr>
          <w:lang w:val="en-GB"/>
        </w:rPr>
        <w:t>an</w:t>
      </w:r>
      <w:r w:rsidRPr="00F26E93">
        <w:rPr>
          <w:lang w:val="en-GB"/>
        </w:rPr>
        <w:t xml:space="preserve"> OSCAR User Manual </w:t>
      </w:r>
      <w:r w:rsidR="00303350" w:rsidRPr="00F26E93">
        <w:rPr>
          <w:lang w:val="en-GB"/>
        </w:rPr>
        <w:t>and additional</w:t>
      </w:r>
      <w:r w:rsidRPr="00F26E93">
        <w:rPr>
          <w:lang w:val="en-GB"/>
        </w:rPr>
        <w:t xml:space="preserve"> training of users </w:t>
      </w:r>
      <w:r w:rsidR="00303350" w:rsidRPr="00F26E93">
        <w:rPr>
          <w:lang w:val="en-GB"/>
        </w:rPr>
        <w:t>are now urgently</w:t>
      </w:r>
      <w:r w:rsidRPr="00F26E93">
        <w:rPr>
          <w:lang w:val="en-GB"/>
        </w:rPr>
        <w:t xml:space="preserve"> needed</w:t>
      </w:r>
      <w:r w:rsidR="00D50BCA" w:rsidRPr="00F26E93">
        <w:rPr>
          <w:lang w:val="en-GB"/>
        </w:rPr>
        <w:t xml:space="preserve"> </w:t>
      </w:r>
      <w:r w:rsidR="00303350" w:rsidRPr="00F26E93">
        <w:rPr>
          <w:lang w:val="en-GB"/>
        </w:rPr>
        <w:t xml:space="preserve">in order to ensure a </w:t>
      </w:r>
      <w:r w:rsidR="00D50BCA" w:rsidRPr="00F26E93">
        <w:rPr>
          <w:lang w:val="en-GB"/>
        </w:rPr>
        <w:t>successful</w:t>
      </w:r>
      <w:r w:rsidR="00222754" w:rsidRPr="00F26E93">
        <w:rPr>
          <w:lang w:val="en-GB"/>
        </w:rPr>
        <w:t xml:space="preserve"> transition to</w:t>
      </w:r>
      <w:r w:rsidR="00D50BCA" w:rsidRPr="00F26E93">
        <w:rPr>
          <w:lang w:val="en-GB"/>
        </w:rPr>
        <w:t xml:space="preserve"> OSCAR/Surface </w:t>
      </w:r>
      <w:r w:rsidR="00222754" w:rsidRPr="00F26E93">
        <w:rPr>
          <w:lang w:val="en-GB"/>
        </w:rPr>
        <w:t>for the Members</w:t>
      </w:r>
      <w:r w:rsidRPr="00F26E93">
        <w:rPr>
          <w:lang w:val="en-GB"/>
        </w:rPr>
        <w:t xml:space="preserve">. </w:t>
      </w:r>
    </w:p>
    <w:p w:rsidR="00EF7FA0" w:rsidRPr="00F26E93" w:rsidRDefault="00EF7FA0" w:rsidP="0049148E">
      <w:pPr>
        <w:pStyle w:val="Default"/>
        <w:tabs>
          <w:tab w:val="left" w:pos="851"/>
        </w:tabs>
        <w:spacing w:before="240" w:after="60"/>
        <w:ind w:left="851" w:hanging="851"/>
        <w:rPr>
          <w:b/>
          <w:bCs/>
          <w:sz w:val="22"/>
          <w:szCs w:val="22"/>
          <w:lang w:val="en-GB"/>
        </w:rPr>
      </w:pPr>
      <w:r w:rsidRPr="00F26E93">
        <w:rPr>
          <w:b/>
          <w:sz w:val="22"/>
          <w:szCs w:val="22"/>
          <w:lang w:val="en-GB"/>
        </w:rPr>
        <w:t>4.3.3</w:t>
      </w:r>
      <w:r w:rsidRPr="00F26E93">
        <w:rPr>
          <w:b/>
          <w:sz w:val="22"/>
          <w:szCs w:val="22"/>
          <w:lang w:val="en-GB"/>
        </w:rPr>
        <w:tab/>
      </w:r>
      <w:r w:rsidRPr="00F26E93">
        <w:rPr>
          <w:b/>
          <w:bCs/>
          <w:sz w:val="22"/>
          <w:szCs w:val="22"/>
          <w:lang w:val="en-GB"/>
        </w:rPr>
        <w:t>WIGOS SPACE 2040 WORKSHOP</w:t>
      </w:r>
    </w:p>
    <w:p w:rsidR="004D25F9" w:rsidRPr="00F26E93" w:rsidRDefault="00EF7FA0" w:rsidP="004D25F9">
      <w:pPr>
        <w:pStyle w:val="Default"/>
        <w:tabs>
          <w:tab w:val="left" w:pos="851"/>
        </w:tabs>
        <w:spacing w:before="60" w:after="60"/>
        <w:jc w:val="both"/>
        <w:rPr>
          <w:bCs/>
          <w:sz w:val="22"/>
          <w:szCs w:val="22"/>
          <w:lang w:val="en-GB"/>
        </w:rPr>
      </w:pPr>
      <w:r w:rsidRPr="00F26E93">
        <w:rPr>
          <w:bCs/>
          <w:sz w:val="22"/>
          <w:szCs w:val="22"/>
          <w:lang w:val="en-GB"/>
        </w:rPr>
        <w:lastRenderedPageBreak/>
        <w:t>4.3.3.1</w:t>
      </w:r>
      <w:r w:rsidRPr="00F26E93">
        <w:rPr>
          <w:bCs/>
          <w:sz w:val="22"/>
          <w:szCs w:val="22"/>
          <w:lang w:val="en-GB"/>
        </w:rPr>
        <w:tab/>
      </w:r>
      <w:r w:rsidR="00D50BCA" w:rsidRPr="00F26E93">
        <w:rPr>
          <w:bCs/>
          <w:sz w:val="22"/>
          <w:szCs w:val="22"/>
          <w:lang w:val="en-GB"/>
        </w:rPr>
        <w:t xml:space="preserve">The initial </w:t>
      </w:r>
      <w:r w:rsidR="00222754" w:rsidRPr="00F26E93">
        <w:rPr>
          <w:bCs/>
          <w:sz w:val="22"/>
          <w:szCs w:val="22"/>
          <w:lang w:val="en-GB"/>
        </w:rPr>
        <w:t xml:space="preserve">draft </w:t>
      </w:r>
      <w:r w:rsidR="00D50BCA" w:rsidRPr="00F26E93">
        <w:rPr>
          <w:bCs/>
          <w:sz w:val="22"/>
          <w:szCs w:val="22"/>
          <w:lang w:val="en-GB"/>
        </w:rPr>
        <w:t xml:space="preserve">Vision </w:t>
      </w:r>
      <w:r w:rsidR="004D25F9" w:rsidRPr="00F26E93">
        <w:rPr>
          <w:bCs/>
          <w:sz w:val="22"/>
          <w:szCs w:val="22"/>
          <w:lang w:val="en-GB"/>
        </w:rPr>
        <w:t>f</w:t>
      </w:r>
      <w:r w:rsidR="00D50BCA" w:rsidRPr="00F26E93">
        <w:rPr>
          <w:bCs/>
          <w:sz w:val="22"/>
          <w:szCs w:val="22"/>
          <w:lang w:val="en-GB"/>
        </w:rPr>
        <w:t>o</w:t>
      </w:r>
      <w:r w:rsidR="004D25F9" w:rsidRPr="00F26E93">
        <w:rPr>
          <w:bCs/>
          <w:sz w:val="22"/>
          <w:szCs w:val="22"/>
          <w:lang w:val="en-GB"/>
        </w:rPr>
        <w:t>r</w:t>
      </w:r>
      <w:r w:rsidR="00D50BCA" w:rsidRPr="00F26E93">
        <w:rPr>
          <w:bCs/>
          <w:sz w:val="22"/>
          <w:szCs w:val="22"/>
          <w:lang w:val="en-GB"/>
        </w:rPr>
        <w:t xml:space="preserve"> the WIGOS Space-based component in 2040, </w:t>
      </w:r>
      <w:r w:rsidR="00222754" w:rsidRPr="00F26E93">
        <w:rPr>
          <w:bCs/>
          <w:sz w:val="22"/>
          <w:szCs w:val="22"/>
          <w:lang w:val="en-GB"/>
        </w:rPr>
        <w:t>developed during the</w:t>
      </w:r>
      <w:r w:rsidR="00D50BCA" w:rsidRPr="00F26E93">
        <w:rPr>
          <w:bCs/>
          <w:sz w:val="22"/>
          <w:szCs w:val="22"/>
          <w:lang w:val="en-GB"/>
        </w:rPr>
        <w:t xml:space="preserve"> Workshop, was presented to ICG-WIGOS. </w:t>
      </w:r>
      <w:r w:rsidR="004D25F9" w:rsidRPr="00F26E93">
        <w:rPr>
          <w:bCs/>
          <w:sz w:val="22"/>
          <w:szCs w:val="22"/>
          <w:lang w:val="en-GB"/>
        </w:rPr>
        <w:t xml:space="preserve">The session recalled the request from EC-66 to CBS to lead the development of </w:t>
      </w:r>
      <w:r w:rsidR="00222754" w:rsidRPr="00F26E93">
        <w:rPr>
          <w:bCs/>
          <w:sz w:val="22"/>
          <w:szCs w:val="22"/>
          <w:lang w:val="en-GB"/>
        </w:rPr>
        <w:t>a</w:t>
      </w:r>
      <w:r w:rsidR="004D25F9" w:rsidRPr="00F26E93">
        <w:rPr>
          <w:bCs/>
          <w:sz w:val="22"/>
          <w:szCs w:val="22"/>
          <w:lang w:val="en-GB"/>
        </w:rPr>
        <w:t xml:space="preserve"> “Vision for WIGOS in 2040”, with involvement of the other technical commissions and to submit </w:t>
      </w:r>
      <w:r w:rsidR="00303350" w:rsidRPr="00F26E93">
        <w:rPr>
          <w:bCs/>
          <w:sz w:val="22"/>
          <w:szCs w:val="22"/>
          <w:lang w:val="en-GB"/>
        </w:rPr>
        <w:t xml:space="preserve">such a vision </w:t>
      </w:r>
      <w:r w:rsidR="004D25F9" w:rsidRPr="00F26E93">
        <w:rPr>
          <w:bCs/>
          <w:sz w:val="22"/>
          <w:szCs w:val="22"/>
          <w:lang w:val="en-GB"/>
        </w:rPr>
        <w:t xml:space="preserve">to Cg-18 in 2019 for </w:t>
      </w:r>
      <w:r w:rsidR="00303350" w:rsidRPr="00F26E93">
        <w:rPr>
          <w:bCs/>
          <w:sz w:val="22"/>
          <w:szCs w:val="22"/>
          <w:lang w:val="en-GB"/>
        </w:rPr>
        <w:t>approval</w:t>
      </w:r>
      <w:r w:rsidR="004D25F9" w:rsidRPr="00F26E93">
        <w:rPr>
          <w:bCs/>
          <w:sz w:val="22"/>
          <w:szCs w:val="22"/>
          <w:lang w:val="en-GB"/>
        </w:rPr>
        <w:t xml:space="preserve">. </w:t>
      </w:r>
    </w:p>
    <w:p w:rsidR="004D25F9" w:rsidRPr="00F26E93" w:rsidRDefault="004D25F9" w:rsidP="004D25F9">
      <w:pPr>
        <w:pStyle w:val="Default"/>
        <w:tabs>
          <w:tab w:val="left" w:pos="851"/>
        </w:tabs>
        <w:spacing w:before="60" w:after="60"/>
        <w:jc w:val="both"/>
        <w:rPr>
          <w:bCs/>
          <w:sz w:val="22"/>
          <w:szCs w:val="22"/>
          <w:lang w:val="en-GB"/>
        </w:rPr>
      </w:pPr>
      <w:r w:rsidRPr="00F26E93">
        <w:rPr>
          <w:bCs/>
          <w:sz w:val="22"/>
          <w:szCs w:val="22"/>
          <w:lang w:val="en-GB"/>
        </w:rPr>
        <w:t>4.3.3.2</w:t>
      </w:r>
      <w:r w:rsidRPr="00F26E93">
        <w:rPr>
          <w:bCs/>
          <w:sz w:val="22"/>
          <w:szCs w:val="22"/>
          <w:lang w:val="en-GB"/>
        </w:rPr>
        <w:tab/>
        <w:t xml:space="preserve">ICG-WIGOS agreed that the Vision for the Space-based component should </w:t>
      </w:r>
      <w:r w:rsidR="0049148E" w:rsidRPr="00F26E93">
        <w:rPr>
          <w:bCs/>
          <w:sz w:val="22"/>
          <w:szCs w:val="22"/>
          <w:lang w:val="en-GB"/>
        </w:rPr>
        <w:t xml:space="preserve">reflect </w:t>
      </w:r>
      <w:r w:rsidR="00303350" w:rsidRPr="00F26E93">
        <w:rPr>
          <w:bCs/>
          <w:sz w:val="22"/>
          <w:szCs w:val="22"/>
          <w:lang w:val="en-GB"/>
        </w:rPr>
        <w:t xml:space="preserve">the </w:t>
      </w:r>
      <w:r w:rsidR="0049148E" w:rsidRPr="00F26E93">
        <w:rPr>
          <w:bCs/>
          <w:sz w:val="22"/>
          <w:szCs w:val="22"/>
          <w:lang w:val="en-GB"/>
        </w:rPr>
        <w:t xml:space="preserve">expectation that new and more efficient observing solutions will be provided from the space, and </w:t>
      </w:r>
      <w:r w:rsidR="00303350" w:rsidRPr="00F26E93">
        <w:rPr>
          <w:bCs/>
          <w:sz w:val="22"/>
          <w:szCs w:val="22"/>
          <w:lang w:val="en-GB"/>
        </w:rPr>
        <w:t xml:space="preserve">that it should specify how to arrive at an appropriate </w:t>
      </w:r>
      <w:r w:rsidRPr="00F26E93">
        <w:rPr>
          <w:bCs/>
          <w:sz w:val="22"/>
          <w:szCs w:val="22"/>
          <w:lang w:val="en-GB"/>
        </w:rPr>
        <w:t>balance between space</w:t>
      </w:r>
      <w:r w:rsidR="00C6567C" w:rsidRPr="00F26E93">
        <w:rPr>
          <w:bCs/>
          <w:sz w:val="22"/>
          <w:szCs w:val="22"/>
          <w:lang w:val="en-GB"/>
        </w:rPr>
        <w:t>-</w:t>
      </w:r>
      <w:r w:rsidR="00303350" w:rsidRPr="00F26E93">
        <w:rPr>
          <w:bCs/>
          <w:sz w:val="22"/>
          <w:szCs w:val="22"/>
          <w:lang w:val="en-GB"/>
        </w:rPr>
        <w:t>based</w:t>
      </w:r>
      <w:r w:rsidRPr="00F26E93">
        <w:rPr>
          <w:bCs/>
          <w:sz w:val="22"/>
          <w:szCs w:val="22"/>
          <w:lang w:val="en-GB"/>
        </w:rPr>
        <w:t xml:space="preserve"> and surface</w:t>
      </w:r>
      <w:r w:rsidR="00303350" w:rsidRPr="00F26E93">
        <w:rPr>
          <w:bCs/>
          <w:sz w:val="22"/>
          <w:szCs w:val="22"/>
          <w:lang w:val="en-GB"/>
        </w:rPr>
        <w:t>-based</w:t>
      </w:r>
      <w:r w:rsidRPr="00F26E93">
        <w:rPr>
          <w:bCs/>
          <w:sz w:val="22"/>
          <w:szCs w:val="22"/>
          <w:lang w:val="en-GB"/>
        </w:rPr>
        <w:t xml:space="preserve"> observ</w:t>
      </w:r>
      <w:r w:rsidR="00303350" w:rsidRPr="00F26E93">
        <w:rPr>
          <w:bCs/>
          <w:sz w:val="22"/>
          <w:szCs w:val="22"/>
          <w:lang w:val="en-GB"/>
        </w:rPr>
        <w:t>ing systems</w:t>
      </w:r>
      <w:r w:rsidRPr="00F26E93">
        <w:rPr>
          <w:bCs/>
          <w:sz w:val="22"/>
          <w:szCs w:val="22"/>
          <w:lang w:val="en-GB"/>
        </w:rPr>
        <w:t xml:space="preserve">. </w:t>
      </w:r>
      <w:r w:rsidR="0049148E" w:rsidRPr="00F26E93">
        <w:rPr>
          <w:bCs/>
          <w:sz w:val="22"/>
          <w:szCs w:val="22"/>
          <w:lang w:val="en-GB"/>
        </w:rPr>
        <w:t xml:space="preserve">It should also reflect the </w:t>
      </w:r>
      <w:r w:rsidR="00303350" w:rsidRPr="00F26E93">
        <w:rPr>
          <w:bCs/>
          <w:sz w:val="22"/>
          <w:szCs w:val="22"/>
          <w:lang w:val="en-GB"/>
        </w:rPr>
        <w:t xml:space="preserve">requirements </w:t>
      </w:r>
      <w:r w:rsidR="0049148E" w:rsidRPr="00F26E93">
        <w:rPr>
          <w:bCs/>
          <w:sz w:val="22"/>
          <w:szCs w:val="22"/>
          <w:lang w:val="en-GB"/>
        </w:rPr>
        <w:t>for surface-based support</w:t>
      </w:r>
      <w:r w:rsidR="00303350" w:rsidRPr="00F26E93">
        <w:rPr>
          <w:bCs/>
          <w:sz w:val="22"/>
          <w:szCs w:val="22"/>
          <w:lang w:val="en-GB"/>
        </w:rPr>
        <w:t xml:space="preserve"> of the space-based systems for </w:t>
      </w:r>
      <w:r w:rsidR="0049148E" w:rsidRPr="00F26E93">
        <w:rPr>
          <w:bCs/>
          <w:sz w:val="22"/>
          <w:szCs w:val="22"/>
          <w:lang w:val="en-GB"/>
        </w:rPr>
        <w:t>calibration</w:t>
      </w:r>
      <w:r w:rsidR="00303350" w:rsidRPr="00F26E93">
        <w:rPr>
          <w:bCs/>
          <w:sz w:val="22"/>
          <w:szCs w:val="22"/>
          <w:lang w:val="en-GB"/>
        </w:rPr>
        <w:t xml:space="preserve"> and validation</w:t>
      </w:r>
      <w:r w:rsidR="0049148E" w:rsidRPr="00F26E93">
        <w:rPr>
          <w:bCs/>
          <w:sz w:val="22"/>
          <w:szCs w:val="22"/>
          <w:lang w:val="en-GB"/>
        </w:rPr>
        <w:t>, ground truth</w:t>
      </w:r>
      <w:r w:rsidR="00C6567C" w:rsidRPr="00F26E93">
        <w:rPr>
          <w:bCs/>
          <w:sz w:val="22"/>
          <w:szCs w:val="22"/>
          <w:lang w:val="en-GB"/>
        </w:rPr>
        <w:t>,</w:t>
      </w:r>
      <w:r w:rsidR="0049148E" w:rsidRPr="00F26E93">
        <w:rPr>
          <w:bCs/>
          <w:sz w:val="22"/>
          <w:szCs w:val="22"/>
          <w:lang w:val="en-GB"/>
        </w:rPr>
        <w:t xml:space="preserve"> etc. </w:t>
      </w:r>
      <w:r w:rsidRPr="00F26E93">
        <w:rPr>
          <w:bCs/>
          <w:sz w:val="22"/>
          <w:szCs w:val="22"/>
          <w:lang w:val="en-GB"/>
        </w:rPr>
        <w:t xml:space="preserve"> </w:t>
      </w:r>
    </w:p>
    <w:p w:rsidR="00EF7FA0" w:rsidRPr="00F26E93" w:rsidRDefault="00EF7FA0" w:rsidP="0049148E">
      <w:pPr>
        <w:pStyle w:val="Default"/>
        <w:tabs>
          <w:tab w:val="left" w:pos="851"/>
        </w:tabs>
        <w:spacing w:before="240" w:after="60"/>
        <w:rPr>
          <w:b/>
          <w:bCs/>
          <w:sz w:val="22"/>
          <w:szCs w:val="22"/>
          <w:lang w:val="en-GB"/>
        </w:rPr>
      </w:pPr>
      <w:r w:rsidRPr="00F26E93">
        <w:rPr>
          <w:b/>
          <w:bCs/>
          <w:sz w:val="22"/>
          <w:szCs w:val="22"/>
          <w:lang w:val="en-GB"/>
        </w:rPr>
        <w:t>4.3.4</w:t>
      </w:r>
      <w:r w:rsidRPr="00F26E93">
        <w:rPr>
          <w:b/>
          <w:bCs/>
          <w:sz w:val="22"/>
          <w:szCs w:val="22"/>
          <w:lang w:val="en-GB"/>
        </w:rPr>
        <w:tab/>
        <w:t>REVIEW OF OUTCOMES FROM THE WDQMS WORKSHOP</w:t>
      </w:r>
    </w:p>
    <w:p w:rsidR="00EF7FA0" w:rsidRPr="00F26E93" w:rsidRDefault="00EF7FA0" w:rsidP="00D50BCA">
      <w:pPr>
        <w:pStyle w:val="Default"/>
        <w:tabs>
          <w:tab w:val="left" w:pos="851"/>
        </w:tabs>
        <w:spacing w:before="60" w:after="60"/>
        <w:jc w:val="both"/>
        <w:rPr>
          <w:bCs/>
          <w:sz w:val="22"/>
          <w:szCs w:val="22"/>
          <w:lang w:val="en-GB"/>
        </w:rPr>
      </w:pPr>
      <w:r w:rsidRPr="00F26E93">
        <w:rPr>
          <w:bCs/>
          <w:sz w:val="22"/>
          <w:szCs w:val="22"/>
          <w:lang w:val="en-GB"/>
        </w:rPr>
        <w:t>4.3.4.1</w:t>
      </w:r>
      <w:r w:rsidRPr="00F26E93">
        <w:rPr>
          <w:bCs/>
          <w:sz w:val="22"/>
          <w:szCs w:val="22"/>
          <w:lang w:val="en-GB"/>
        </w:rPr>
        <w:tab/>
      </w:r>
      <w:r w:rsidR="00D50BCA" w:rsidRPr="00F26E93">
        <w:rPr>
          <w:bCs/>
          <w:sz w:val="22"/>
          <w:szCs w:val="22"/>
          <w:lang w:val="en-GB"/>
        </w:rPr>
        <w:t xml:space="preserve">ICG-WIGOS reviewed the outcomes from the Second WIGOS Workshop on Quality Monitoring (QM) and Incident Management (IM) (Geneva, December 2015), including the </w:t>
      </w:r>
      <w:r w:rsidR="00303350" w:rsidRPr="00F26E93">
        <w:rPr>
          <w:bCs/>
          <w:sz w:val="22"/>
          <w:szCs w:val="22"/>
          <w:lang w:val="en-GB"/>
        </w:rPr>
        <w:t>current status of the WIGOS Data Quality Monitoring System (</w:t>
      </w:r>
      <w:r w:rsidR="00D50BCA" w:rsidRPr="00F26E93">
        <w:rPr>
          <w:bCs/>
          <w:sz w:val="22"/>
          <w:szCs w:val="22"/>
          <w:lang w:val="en-GB"/>
        </w:rPr>
        <w:t>WDQMS</w:t>
      </w:r>
      <w:r w:rsidR="00303350" w:rsidRPr="00F26E93">
        <w:rPr>
          <w:bCs/>
          <w:sz w:val="22"/>
          <w:szCs w:val="22"/>
          <w:lang w:val="en-GB"/>
        </w:rPr>
        <w:t>)</w:t>
      </w:r>
      <w:r w:rsidR="00D50BCA" w:rsidRPr="00F26E93">
        <w:rPr>
          <w:bCs/>
          <w:sz w:val="22"/>
          <w:szCs w:val="22"/>
          <w:lang w:val="en-GB"/>
        </w:rPr>
        <w:t xml:space="preserve"> concept with the description of </w:t>
      </w:r>
      <w:r w:rsidR="00303350" w:rsidRPr="00F26E93">
        <w:rPr>
          <w:bCs/>
          <w:sz w:val="22"/>
          <w:szCs w:val="22"/>
          <w:lang w:val="en-GB"/>
        </w:rPr>
        <w:t>functionalities</w:t>
      </w:r>
      <w:r w:rsidR="00D50BCA" w:rsidRPr="00F26E93">
        <w:rPr>
          <w:bCs/>
          <w:sz w:val="22"/>
          <w:szCs w:val="22"/>
          <w:lang w:val="en-GB"/>
        </w:rPr>
        <w:t xml:space="preserve"> of its three main components. I</w:t>
      </w:r>
      <w:r w:rsidR="00222754" w:rsidRPr="00F26E93">
        <w:rPr>
          <w:bCs/>
          <w:sz w:val="22"/>
          <w:szCs w:val="22"/>
          <w:lang w:val="en-GB"/>
        </w:rPr>
        <w:t xml:space="preserve">CG-WIGOS expressed it appreciation of </w:t>
      </w:r>
      <w:r w:rsidR="00303350" w:rsidRPr="00F26E93">
        <w:rPr>
          <w:bCs/>
          <w:sz w:val="22"/>
          <w:szCs w:val="22"/>
          <w:lang w:val="en-GB"/>
        </w:rPr>
        <w:t>the</w:t>
      </w:r>
      <w:r w:rsidR="00222754" w:rsidRPr="00F26E93">
        <w:rPr>
          <w:bCs/>
          <w:sz w:val="22"/>
          <w:szCs w:val="22"/>
          <w:lang w:val="en-GB"/>
        </w:rPr>
        <w:t xml:space="preserve"> significant</w:t>
      </w:r>
      <w:r w:rsidR="00303350" w:rsidRPr="00F26E93">
        <w:rPr>
          <w:bCs/>
          <w:sz w:val="22"/>
          <w:szCs w:val="22"/>
          <w:lang w:val="en-GB"/>
        </w:rPr>
        <w:t xml:space="preserve"> </w:t>
      </w:r>
      <w:r w:rsidR="00D50BCA" w:rsidRPr="00F26E93">
        <w:rPr>
          <w:bCs/>
          <w:sz w:val="22"/>
          <w:szCs w:val="22"/>
          <w:lang w:val="en-GB"/>
        </w:rPr>
        <w:t xml:space="preserve">contributions </w:t>
      </w:r>
      <w:r w:rsidR="00303350" w:rsidRPr="00F26E93">
        <w:rPr>
          <w:bCs/>
          <w:sz w:val="22"/>
          <w:szCs w:val="22"/>
          <w:lang w:val="en-GB"/>
        </w:rPr>
        <w:t xml:space="preserve">made </w:t>
      </w:r>
      <w:r w:rsidR="00D50BCA" w:rsidRPr="00F26E93">
        <w:rPr>
          <w:bCs/>
          <w:sz w:val="22"/>
          <w:szCs w:val="22"/>
          <w:lang w:val="en-GB"/>
        </w:rPr>
        <w:t>by ECMWF</w:t>
      </w:r>
      <w:r w:rsidR="00303350" w:rsidRPr="00F26E93">
        <w:rPr>
          <w:bCs/>
          <w:sz w:val="22"/>
          <w:szCs w:val="22"/>
          <w:lang w:val="en-GB"/>
        </w:rPr>
        <w:t>,</w:t>
      </w:r>
      <w:r w:rsidR="00D50BCA" w:rsidRPr="00F26E93">
        <w:rPr>
          <w:bCs/>
          <w:sz w:val="22"/>
          <w:szCs w:val="22"/>
          <w:lang w:val="en-GB"/>
        </w:rPr>
        <w:t xml:space="preserve"> NCEP</w:t>
      </w:r>
      <w:r w:rsidR="00303350" w:rsidRPr="00F26E93">
        <w:rPr>
          <w:bCs/>
          <w:sz w:val="22"/>
          <w:szCs w:val="22"/>
          <w:lang w:val="en-GB"/>
        </w:rPr>
        <w:t xml:space="preserve"> and EUMETNET</w:t>
      </w:r>
      <w:r w:rsidR="00D50BCA" w:rsidRPr="00F26E93">
        <w:rPr>
          <w:bCs/>
          <w:sz w:val="22"/>
          <w:szCs w:val="22"/>
          <w:lang w:val="en-GB"/>
        </w:rPr>
        <w:t xml:space="preserve">.  </w:t>
      </w:r>
    </w:p>
    <w:p w:rsidR="00D50BCA" w:rsidRPr="00F26E93" w:rsidRDefault="00D50BCA" w:rsidP="00D50BCA">
      <w:pPr>
        <w:pStyle w:val="Default"/>
        <w:tabs>
          <w:tab w:val="left" w:pos="851"/>
        </w:tabs>
        <w:spacing w:before="60" w:after="60"/>
        <w:jc w:val="both"/>
        <w:rPr>
          <w:bCs/>
          <w:sz w:val="22"/>
          <w:szCs w:val="22"/>
          <w:lang w:val="en-GB"/>
        </w:rPr>
      </w:pPr>
      <w:r w:rsidRPr="00F26E93">
        <w:rPr>
          <w:bCs/>
          <w:sz w:val="22"/>
          <w:szCs w:val="22"/>
          <w:lang w:val="en-GB"/>
        </w:rPr>
        <w:t>4.3.4.2</w:t>
      </w:r>
      <w:r w:rsidRPr="00F26E93">
        <w:rPr>
          <w:bCs/>
          <w:sz w:val="22"/>
          <w:szCs w:val="22"/>
          <w:lang w:val="en-GB"/>
        </w:rPr>
        <w:tab/>
        <w:t xml:space="preserve">ICG-WIGOS reiterated the importance </w:t>
      </w:r>
      <w:r w:rsidR="00303350" w:rsidRPr="00F26E93">
        <w:rPr>
          <w:bCs/>
          <w:sz w:val="22"/>
          <w:szCs w:val="22"/>
          <w:lang w:val="en-GB"/>
        </w:rPr>
        <w:t>to WIGOS</w:t>
      </w:r>
      <w:r w:rsidR="00C6567C" w:rsidRPr="00F26E93">
        <w:rPr>
          <w:bCs/>
          <w:sz w:val="22"/>
          <w:szCs w:val="22"/>
          <w:lang w:val="en-GB"/>
        </w:rPr>
        <w:t xml:space="preserve"> </w:t>
      </w:r>
      <w:r w:rsidRPr="00F26E93">
        <w:rPr>
          <w:bCs/>
          <w:sz w:val="22"/>
          <w:szCs w:val="22"/>
          <w:lang w:val="en-GB"/>
        </w:rPr>
        <w:t>of this system</w:t>
      </w:r>
      <w:r w:rsidR="00303350" w:rsidRPr="00F26E93">
        <w:rPr>
          <w:bCs/>
          <w:sz w:val="22"/>
          <w:szCs w:val="22"/>
          <w:lang w:val="en-GB"/>
        </w:rPr>
        <w:t>, but the group also expressed it</w:t>
      </w:r>
      <w:r w:rsidR="00C6567C" w:rsidRPr="00F26E93">
        <w:rPr>
          <w:bCs/>
          <w:sz w:val="22"/>
          <w:szCs w:val="22"/>
          <w:lang w:val="en-GB"/>
        </w:rPr>
        <w:t>s</w:t>
      </w:r>
      <w:r w:rsidR="00303350" w:rsidRPr="00F26E93">
        <w:rPr>
          <w:bCs/>
          <w:sz w:val="22"/>
          <w:szCs w:val="22"/>
          <w:lang w:val="en-GB"/>
        </w:rPr>
        <w:t xml:space="preserve"> concern about the complexity of the development</w:t>
      </w:r>
      <w:r w:rsidRPr="00F26E93">
        <w:rPr>
          <w:bCs/>
          <w:sz w:val="22"/>
          <w:szCs w:val="22"/>
          <w:lang w:val="en-GB"/>
        </w:rPr>
        <w:t xml:space="preserve">. </w:t>
      </w:r>
      <w:r w:rsidR="00303350" w:rsidRPr="00F26E93">
        <w:rPr>
          <w:bCs/>
          <w:sz w:val="22"/>
          <w:szCs w:val="22"/>
          <w:lang w:val="en-GB"/>
        </w:rPr>
        <w:t xml:space="preserve">The possible </w:t>
      </w:r>
      <w:r w:rsidRPr="00F26E93">
        <w:rPr>
          <w:bCs/>
          <w:sz w:val="22"/>
          <w:szCs w:val="22"/>
          <w:lang w:val="en-GB"/>
        </w:rPr>
        <w:t>relationship to</w:t>
      </w:r>
      <w:r w:rsidR="00303350" w:rsidRPr="00F26E93">
        <w:rPr>
          <w:bCs/>
          <w:sz w:val="22"/>
          <w:szCs w:val="22"/>
          <w:lang w:val="en-GB"/>
        </w:rPr>
        <w:t xml:space="preserve"> other</w:t>
      </w:r>
      <w:r w:rsidRPr="00F26E93">
        <w:rPr>
          <w:bCs/>
          <w:sz w:val="22"/>
          <w:szCs w:val="22"/>
          <w:lang w:val="en-GB"/>
        </w:rPr>
        <w:t xml:space="preserve"> WIR</w:t>
      </w:r>
      <w:r w:rsidR="00303350" w:rsidRPr="00F26E93">
        <w:rPr>
          <w:bCs/>
          <w:sz w:val="22"/>
          <w:szCs w:val="22"/>
          <w:lang w:val="en-GB"/>
        </w:rPr>
        <w:t xml:space="preserve"> components (in particular OSCAR/Surface)</w:t>
      </w:r>
      <w:r w:rsidRPr="00F26E93">
        <w:rPr>
          <w:bCs/>
          <w:sz w:val="22"/>
          <w:szCs w:val="22"/>
          <w:lang w:val="en-GB"/>
        </w:rPr>
        <w:t xml:space="preserve"> and</w:t>
      </w:r>
      <w:r w:rsidR="00303350" w:rsidRPr="00F26E93">
        <w:rPr>
          <w:bCs/>
          <w:sz w:val="22"/>
          <w:szCs w:val="22"/>
          <w:lang w:val="en-GB"/>
        </w:rPr>
        <w:t xml:space="preserve"> the potential operational roles of the</w:t>
      </w:r>
      <w:r w:rsidRPr="00F26E93">
        <w:rPr>
          <w:bCs/>
          <w:sz w:val="22"/>
          <w:szCs w:val="22"/>
          <w:lang w:val="en-GB"/>
        </w:rPr>
        <w:t xml:space="preserve"> RWCs w</w:t>
      </w:r>
      <w:r w:rsidR="00303350" w:rsidRPr="00F26E93">
        <w:rPr>
          <w:bCs/>
          <w:sz w:val="22"/>
          <w:szCs w:val="22"/>
          <w:lang w:val="en-GB"/>
        </w:rPr>
        <w:t>ere</w:t>
      </w:r>
      <w:r w:rsidRPr="00F26E93">
        <w:rPr>
          <w:bCs/>
          <w:sz w:val="22"/>
          <w:szCs w:val="22"/>
          <w:lang w:val="en-GB"/>
        </w:rPr>
        <w:t xml:space="preserve"> also discussed. ICG-WIGOS further agreed that any duplication with other similar systems should be avoided; instead, synerg</w:t>
      </w:r>
      <w:r w:rsidR="00303350" w:rsidRPr="00F26E93">
        <w:rPr>
          <w:bCs/>
          <w:sz w:val="22"/>
          <w:szCs w:val="22"/>
          <w:lang w:val="en-GB"/>
        </w:rPr>
        <w:t>ies should be exploited wherever and whenever possible</w:t>
      </w:r>
      <w:r w:rsidRPr="00F26E93">
        <w:rPr>
          <w:bCs/>
          <w:sz w:val="22"/>
          <w:szCs w:val="22"/>
          <w:lang w:val="en-GB"/>
        </w:rPr>
        <w:t>.</w:t>
      </w:r>
    </w:p>
    <w:p w:rsidR="00146E3D" w:rsidRPr="00F26E93" w:rsidRDefault="00146E3D" w:rsidP="00EF7FA0">
      <w:pPr>
        <w:tabs>
          <w:tab w:val="left" w:pos="-1440"/>
          <w:tab w:val="left" w:pos="770"/>
        </w:tabs>
        <w:spacing w:before="60" w:after="60"/>
        <w:jc w:val="both"/>
        <w:rPr>
          <w:rFonts w:cs="Arial"/>
          <w:b/>
          <w:lang w:val="en-GB"/>
        </w:rPr>
      </w:pPr>
    </w:p>
    <w:p w:rsidR="00286BE0" w:rsidRPr="00F26E93" w:rsidRDefault="006125C9" w:rsidP="0049148E">
      <w:pPr>
        <w:numPr>
          <w:ilvl w:val="0"/>
          <w:numId w:val="25"/>
        </w:numPr>
        <w:tabs>
          <w:tab w:val="left" w:pos="-1440"/>
        </w:tabs>
        <w:spacing w:before="120" w:after="60"/>
        <w:jc w:val="both"/>
        <w:rPr>
          <w:rFonts w:cs="Arial"/>
          <w:b/>
          <w:lang w:val="en-GB"/>
        </w:rPr>
      </w:pPr>
      <w:bookmarkStart w:id="8" w:name="Item_5"/>
      <w:bookmarkEnd w:id="8"/>
      <w:r w:rsidRPr="00F26E93">
        <w:rPr>
          <w:rFonts w:cs="Arial"/>
          <w:b/>
          <w:lang w:val="en-GB"/>
        </w:rPr>
        <w:t>PLANNING THE PRIORITY ACTIVITIES FOR THE WIGOS PRE-OPERATIONAL PHASE</w:t>
      </w:r>
    </w:p>
    <w:p w:rsidR="006125C9" w:rsidRPr="00F26E93" w:rsidRDefault="006155B3" w:rsidP="0049148E">
      <w:pPr>
        <w:numPr>
          <w:ilvl w:val="1"/>
          <w:numId w:val="24"/>
        </w:numPr>
        <w:tabs>
          <w:tab w:val="clear" w:pos="720"/>
          <w:tab w:val="left" w:pos="-1440"/>
          <w:tab w:val="num" w:pos="851"/>
        </w:tabs>
        <w:spacing w:before="120" w:after="60"/>
        <w:jc w:val="both"/>
        <w:rPr>
          <w:rFonts w:cs="Arial"/>
          <w:b/>
          <w:lang w:val="en-GB"/>
        </w:rPr>
      </w:pPr>
      <w:r w:rsidRPr="00F26E93">
        <w:rPr>
          <w:b/>
          <w:lang w:val="en-GB"/>
        </w:rPr>
        <w:t>National WIGOS implementation</w:t>
      </w:r>
    </w:p>
    <w:p w:rsidR="006125C9" w:rsidRPr="00F26E93" w:rsidRDefault="00A8679B" w:rsidP="00F548D6">
      <w:pPr>
        <w:numPr>
          <w:ilvl w:val="2"/>
          <w:numId w:val="19"/>
        </w:numPr>
        <w:tabs>
          <w:tab w:val="left" w:pos="-1440"/>
          <w:tab w:val="left" w:pos="851"/>
        </w:tabs>
        <w:autoSpaceDE w:val="0"/>
        <w:autoSpaceDN w:val="0"/>
        <w:adjustRightInd w:val="0"/>
        <w:spacing w:before="60" w:after="60"/>
        <w:ind w:left="0" w:firstLine="0"/>
        <w:jc w:val="both"/>
        <w:rPr>
          <w:rFonts w:cs="Arial"/>
          <w:lang w:val="en-GB"/>
        </w:rPr>
      </w:pPr>
      <w:r w:rsidRPr="00F26E93">
        <w:rPr>
          <w:rFonts w:cs="Arial"/>
          <w:lang w:val="en-GB"/>
        </w:rPr>
        <w:t xml:space="preserve">The outcomes from TT-PWPP-2 were presented in detail, including the </w:t>
      </w:r>
      <w:r w:rsidR="00303350" w:rsidRPr="00F26E93">
        <w:rPr>
          <w:rFonts w:cs="Arial"/>
          <w:lang w:val="en-GB"/>
        </w:rPr>
        <w:t xml:space="preserve">proposed overall </w:t>
      </w:r>
      <w:r w:rsidRPr="00F26E93">
        <w:rPr>
          <w:rFonts w:cs="Arial"/>
          <w:lang w:val="en-GB"/>
        </w:rPr>
        <w:t>timeline for the national WIGOS implementation</w:t>
      </w:r>
      <w:r w:rsidR="00303350" w:rsidRPr="00F26E93">
        <w:rPr>
          <w:rFonts w:cs="Arial"/>
          <w:lang w:val="en-GB"/>
        </w:rPr>
        <w:t>s</w:t>
      </w:r>
      <w:r w:rsidRPr="00F26E93">
        <w:rPr>
          <w:rFonts w:cs="Arial"/>
          <w:lang w:val="en-GB"/>
        </w:rPr>
        <w:t xml:space="preserve">. </w:t>
      </w:r>
      <w:r w:rsidR="005C3D5F" w:rsidRPr="00F26E93">
        <w:rPr>
          <w:rFonts w:cs="Arial"/>
          <w:lang w:val="en-GB"/>
        </w:rPr>
        <w:t>ICG-WIGOS confirmed its reservation</w:t>
      </w:r>
      <w:r w:rsidR="00303350" w:rsidRPr="00F26E93">
        <w:rPr>
          <w:rFonts w:cs="Arial"/>
          <w:lang w:val="en-GB"/>
        </w:rPr>
        <w:t>s</w:t>
      </w:r>
      <w:r w:rsidR="005C3D5F" w:rsidRPr="00F26E93">
        <w:rPr>
          <w:rFonts w:cs="Arial"/>
          <w:lang w:val="en-GB"/>
        </w:rPr>
        <w:t xml:space="preserve"> regarding </w:t>
      </w:r>
      <w:r w:rsidR="00303350" w:rsidRPr="00F26E93">
        <w:rPr>
          <w:rFonts w:cs="Arial"/>
          <w:lang w:val="en-GB"/>
        </w:rPr>
        <w:t xml:space="preserve">the </w:t>
      </w:r>
      <w:r w:rsidR="005C3D5F" w:rsidRPr="00F26E93">
        <w:rPr>
          <w:rFonts w:cs="Arial"/>
          <w:lang w:val="en-GB"/>
        </w:rPr>
        <w:t>development of a template for</w:t>
      </w:r>
      <w:r w:rsidR="00303350" w:rsidRPr="00F26E93">
        <w:rPr>
          <w:rFonts w:cs="Arial"/>
          <w:lang w:val="en-GB"/>
        </w:rPr>
        <w:t xml:space="preserve"> the National WIGOS Implementation Plans</w:t>
      </w:r>
      <w:r w:rsidR="005C3D5F" w:rsidRPr="00F26E93">
        <w:rPr>
          <w:rFonts w:cs="Arial"/>
          <w:lang w:val="en-GB"/>
        </w:rPr>
        <w:t xml:space="preserve"> </w:t>
      </w:r>
      <w:r w:rsidR="00303350" w:rsidRPr="00F26E93">
        <w:rPr>
          <w:rFonts w:cs="Arial"/>
          <w:lang w:val="en-GB"/>
        </w:rPr>
        <w:t>(</w:t>
      </w:r>
      <w:r w:rsidR="005C3D5F" w:rsidRPr="00F26E93">
        <w:rPr>
          <w:rFonts w:cs="Arial"/>
          <w:lang w:val="en-GB"/>
        </w:rPr>
        <w:t>N-WIP</w:t>
      </w:r>
      <w:r w:rsidR="00303350" w:rsidRPr="00F26E93">
        <w:rPr>
          <w:rFonts w:cs="Arial"/>
          <w:lang w:val="en-GB"/>
        </w:rPr>
        <w:t>).</w:t>
      </w:r>
      <w:r w:rsidR="005C3D5F" w:rsidRPr="00F26E93">
        <w:rPr>
          <w:rFonts w:cs="Arial"/>
          <w:lang w:val="en-GB"/>
        </w:rPr>
        <w:t xml:space="preserve"> </w:t>
      </w:r>
      <w:r w:rsidR="00303350" w:rsidRPr="00F26E93">
        <w:rPr>
          <w:rFonts w:cs="Arial"/>
          <w:lang w:val="en-GB"/>
        </w:rPr>
        <w:t xml:space="preserve">It was suggested instead that </w:t>
      </w:r>
      <w:r w:rsidR="005C3D5F" w:rsidRPr="00F26E93">
        <w:rPr>
          <w:rFonts w:cs="Arial"/>
          <w:lang w:val="en-GB"/>
        </w:rPr>
        <w:t xml:space="preserve">guidance </w:t>
      </w:r>
      <w:r w:rsidR="00303350" w:rsidRPr="00F26E93">
        <w:rPr>
          <w:rFonts w:cs="Arial"/>
          <w:lang w:val="en-GB"/>
        </w:rPr>
        <w:t xml:space="preserve">material </w:t>
      </w:r>
      <w:r w:rsidR="005C3D5F" w:rsidRPr="00F26E93">
        <w:rPr>
          <w:rFonts w:cs="Arial"/>
          <w:lang w:val="en-GB"/>
        </w:rPr>
        <w:t>on national implementation of WIGOS</w:t>
      </w:r>
      <w:r w:rsidR="00303350" w:rsidRPr="00F26E93">
        <w:rPr>
          <w:rFonts w:cs="Arial"/>
          <w:lang w:val="en-GB"/>
        </w:rPr>
        <w:t xml:space="preserve"> should be developed</w:t>
      </w:r>
      <w:r w:rsidR="00532AFA" w:rsidRPr="00F26E93">
        <w:rPr>
          <w:rFonts w:cs="Arial"/>
          <w:lang w:val="en-GB"/>
        </w:rPr>
        <w:t>. This material should describe how to develop</w:t>
      </w:r>
      <w:r w:rsidR="005C3D5F" w:rsidRPr="00F26E93">
        <w:rPr>
          <w:rFonts w:cs="Arial"/>
          <w:lang w:val="en-GB"/>
        </w:rPr>
        <w:t xml:space="preserve"> a holistic national approach, </w:t>
      </w:r>
      <w:r w:rsidR="00222754" w:rsidRPr="00F26E93">
        <w:rPr>
          <w:rFonts w:cs="Arial"/>
          <w:lang w:val="en-GB"/>
        </w:rPr>
        <w:t xml:space="preserve">and </w:t>
      </w:r>
      <w:r w:rsidR="00532AFA" w:rsidRPr="00F26E93">
        <w:rPr>
          <w:rFonts w:cs="Arial"/>
          <w:lang w:val="en-GB"/>
        </w:rPr>
        <w:t xml:space="preserve">it should </w:t>
      </w:r>
      <w:r w:rsidR="005C3D5F" w:rsidRPr="00F26E93">
        <w:rPr>
          <w:rFonts w:cs="Arial"/>
          <w:lang w:val="en-GB"/>
        </w:rPr>
        <w:t xml:space="preserve">suggest diagnostic tools, readiness checklists, </w:t>
      </w:r>
      <w:r w:rsidR="00761E35" w:rsidRPr="00F26E93">
        <w:rPr>
          <w:rFonts w:cs="Arial"/>
          <w:lang w:val="en-GB"/>
        </w:rPr>
        <w:t>examples</w:t>
      </w:r>
      <w:r w:rsidR="00222754" w:rsidRPr="00F26E93">
        <w:rPr>
          <w:rFonts w:cs="Arial"/>
          <w:lang w:val="en-GB"/>
        </w:rPr>
        <w:t xml:space="preserve"> and</w:t>
      </w:r>
      <w:r w:rsidR="00761E35" w:rsidRPr="00F26E93">
        <w:rPr>
          <w:rFonts w:cs="Arial"/>
          <w:lang w:val="en-GB"/>
        </w:rPr>
        <w:t xml:space="preserve"> case studies</w:t>
      </w:r>
      <w:r w:rsidR="00222754" w:rsidRPr="00F26E93">
        <w:rPr>
          <w:rFonts w:cs="Arial"/>
          <w:lang w:val="en-GB"/>
        </w:rPr>
        <w:t xml:space="preserve"> </w:t>
      </w:r>
      <w:r w:rsidR="00532AFA" w:rsidRPr="00F26E93">
        <w:rPr>
          <w:rFonts w:cs="Arial"/>
          <w:lang w:val="en-GB"/>
        </w:rPr>
        <w:t>to be used by the Members.</w:t>
      </w:r>
      <w:r w:rsidR="005C3D5F" w:rsidRPr="00F26E93">
        <w:rPr>
          <w:rFonts w:cs="Arial"/>
          <w:lang w:val="en-GB"/>
        </w:rPr>
        <w:t xml:space="preserve"> </w:t>
      </w:r>
      <w:r w:rsidR="00532AFA" w:rsidRPr="00F26E93">
        <w:rPr>
          <w:rFonts w:cs="Arial"/>
          <w:lang w:val="en-GB"/>
        </w:rPr>
        <w:t>The g</w:t>
      </w:r>
      <w:r w:rsidR="00281597" w:rsidRPr="00F26E93">
        <w:rPr>
          <w:rFonts w:cs="Arial"/>
          <w:lang w:val="en-GB"/>
        </w:rPr>
        <w:t>uidance</w:t>
      </w:r>
      <w:r w:rsidR="005C3D5F" w:rsidRPr="00F26E93">
        <w:rPr>
          <w:rFonts w:cs="Arial"/>
          <w:lang w:val="en-GB"/>
        </w:rPr>
        <w:t xml:space="preserve"> </w:t>
      </w:r>
      <w:r w:rsidR="00532AFA" w:rsidRPr="00F26E93">
        <w:rPr>
          <w:rFonts w:cs="Arial"/>
          <w:lang w:val="en-GB"/>
        </w:rPr>
        <w:t xml:space="preserve">material </w:t>
      </w:r>
      <w:r w:rsidR="005C3D5F" w:rsidRPr="00F26E93">
        <w:rPr>
          <w:rFonts w:cs="Arial"/>
          <w:lang w:val="en-GB"/>
        </w:rPr>
        <w:t>should be</w:t>
      </w:r>
      <w:r w:rsidR="00532AFA" w:rsidRPr="00F26E93">
        <w:rPr>
          <w:rFonts w:cs="Arial"/>
          <w:lang w:val="en-GB"/>
        </w:rPr>
        <w:t xml:space="preserve"> structured around</w:t>
      </w:r>
      <w:r w:rsidR="005C3D5F" w:rsidRPr="00F26E93">
        <w:rPr>
          <w:rFonts w:cs="Arial"/>
          <w:lang w:val="en-GB"/>
        </w:rPr>
        <w:t xml:space="preserve"> the ten Key Activity Areas (KAAs) of the WIP</w:t>
      </w:r>
      <w:r w:rsidR="00727019">
        <w:rPr>
          <w:rFonts w:cs="Arial"/>
          <w:lang w:val="en-GB"/>
        </w:rPr>
        <w:t>, with additional elements as required, including in relation to data guidance</w:t>
      </w:r>
      <w:r w:rsidR="005C3D5F" w:rsidRPr="00F26E93">
        <w:rPr>
          <w:rFonts w:cs="Arial"/>
          <w:lang w:val="en-GB"/>
        </w:rPr>
        <w:t xml:space="preserve">. </w:t>
      </w:r>
      <w:r w:rsidR="00532AFA" w:rsidRPr="00F26E93">
        <w:rPr>
          <w:rFonts w:cs="Arial"/>
          <w:lang w:val="en-GB"/>
        </w:rPr>
        <w:t xml:space="preserve">The </w:t>
      </w:r>
      <w:r w:rsidR="00281597" w:rsidRPr="00F26E93">
        <w:rPr>
          <w:rFonts w:cs="Arial"/>
          <w:lang w:val="en-GB"/>
        </w:rPr>
        <w:t xml:space="preserve">WIGOS-PO was requested to </w:t>
      </w:r>
      <w:r w:rsidR="00532AFA" w:rsidRPr="00F26E93">
        <w:rPr>
          <w:rFonts w:cs="Arial"/>
          <w:lang w:val="en-GB"/>
        </w:rPr>
        <w:t xml:space="preserve">start </w:t>
      </w:r>
      <w:r w:rsidR="00281597" w:rsidRPr="00F26E93">
        <w:rPr>
          <w:rFonts w:cs="Arial"/>
          <w:lang w:val="en-GB"/>
        </w:rPr>
        <w:t>work</w:t>
      </w:r>
      <w:r w:rsidR="00532AFA" w:rsidRPr="00F26E93">
        <w:rPr>
          <w:rFonts w:cs="Arial"/>
          <w:lang w:val="en-GB"/>
        </w:rPr>
        <w:t>ing</w:t>
      </w:r>
      <w:r w:rsidR="00281597" w:rsidRPr="00F26E93">
        <w:rPr>
          <w:rFonts w:cs="Arial"/>
          <w:lang w:val="en-GB"/>
        </w:rPr>
        <w:t xml:space="preserve"> on </w:t>
      </w:r>
      <w:r w:rsidR="00532AFA" w:rsidRPr="00F26E93">
        <w:rPr>
          <w:rFonts w:cs="Arial"/>
          <w:lang w:val="en-GB"/>
        </w:rPr>
        <w:t>developing this new material</w:t>
      </w:r>
      <w:r w:rsidR="00281597" w:rsidRPr="00F26E93">
        <w:rPr>
          <w:rFonts w:cs="Arial"/>
          <w:lang w:val="en-GB"/>
        </w:rPr>
        <w:t xml:space="preserve">.  </w:t>
      </w:r>
    </w:p>
    <w:p w:rsidR="0026078F" w:rsidRPr="00F26E93" w:rsidRDefault="00A8679B" w:rsidP="00F548D6">
      <w:pPr>
        <w:numPr>
          <w:ilvl w:val="2"/>
          <w:numId w:val="19"/>
        </w:numPr>
        <w:tabs>
          <w:tab w:val="left" w:pos="-1440"/>
          <w:tab w:val="left" w:pos="851"/>
        </w:tabs>
        <w:autoSpaceDE w:val="0"/>
        <w:autoSpaceDN w:val="0"/>
        <w:adjustRightInd w:val="0"/>
        <w:spacing w:before="60" w:after="60"/>
        <w:ind w:left="0" w:firstLine="0"/>
        <w:jc w:val="both"/>
        <w:rPr>
          <w:rFonts w:cs="Arial"/>
          <w:lang w:val="en-GB"/>
        </w:rPr>
      </w:pPr>
      <w:r w:rsidRPr="00F26E93">
        <w:rPr>
          <w:rFonts w:cs="Arial"/>
          <w:lang w:val="en-GB"/>
        </w:rPr>
        <w:t xml:space="preserve">Dr Barrell presented her </w:t>
      </w:r>
      <w:r w:rsidR="00532AFA" w:rsidRPr="00F26E93">
        <w:rPr>
          <w:rFonts w:cs="Arial"/>
          <w:lang w:val="en-GB"/>
        </w:rPr>
        <w:t xml:space="preserve">graphical representation of national </w:t>
      </w:r>
      <w:r w:rsidR="0026078F" w:rsidRPr="00F26E93">
        <w:rPr>
          <w:rFonts w:cs="Arial"/>
          <w:lang w:val="en-GB"/>
        </w:rPr>
        <w:t xml:space="preserve"> readiness </w:t>
      </w:r>
      <w:r w:rsidR="00C66C51">
        <w:rPr>
          <w:rFonts w:cs="Arial"/>
          <w:lang w:val="en-GB"/>
        </w:rPr>
        <w:t xml:space="preserve">(see Annex to this paragraph) </w:t>
      </w:r>
      <w:r w:rsidR="0026078F" w:rsidRPr="00F26E93">
        <w:rPr>
          <w:rFonts w:cs="Arial"/>
          <w:lang w:val="en-GB"/>
        </w:rPr>
        <w:t xml:space="preserve">with </w:t>
      </w:r>
      <w:r w:rsidRPr="00F26E93">
        <w:rPr>
          <w:rFonts w:cs="Arial"/>
          <w:lang w:val="en-GB"/>
        </w:rPr>
        <w:t>three</w:t>
      </w:r>
      <w:r w:rsidR="00532AFA" w:rsidRPr="00F26E93">
        <w:rPr>
          <w:rFonts w:cs="Arial"/>
          <w:lang w:val="en-GB"/>
        </w:rPr>
        <w:t xml:space="preserve"> levels ranging </w:t>
      </w:r>
      <w:r w:rsidRPr="00F26E93">
        <w:rPr>
          <w:rFonts w:cs="Arial"/>
          <w:lang w:val="en-GB"/>
        </w:rPr>
        <w:t xml:space="preserve">from 1) </w:t>
      </w:r>
      <w:r w:rsidR="0026078F" w:rsidRPr="00F26E93">
        <w:rPr>
          <w:rFonts w:cs="Arial"/>
          <w:lang w:val="en-GB"/>
        </w:rPr>
        <w:t xml:space="preserve">“WIGOS </w:t>
      </w:r>
      <w:r w:rsidRPr="00F26E93">
        <w:rPr>
          <w:rFonts w:cs="Arial"/>
          <w:lang w:val="en-GB"/>
        </w:rPr>
        <w:t>uptake</w:t>
      </w:r>
      <w:r w:rsidR="0026078F" w:rsidRPr="00F26E93">
        <w:rPr>
          <w:rFonts w:cs="Arial"/>
          <w:lang w:val="en-GB"/>
        </w:rPr>
        <w:t>”</w:t>
      </w:r>
      <w:r w:rsidRPr="00F26E93">
        <w:rPr>
          <w:rFonts w:cs="Arial"/>
          <w:lang w:val="en-GB"/>
        </w:rPr>
        <w:t xml:space="preserve"> through 2) </w:t>
      </w:r>
      <w:r w:rsidR="0026078F" w:rsidRPr="00F26E93">
        <w:rPr>
          <w:rFonts w:cs="Arial"/>
          <w:lang w:val="en-GB"/>
        </w:rPr>
        <w:t>“WIGOS R</w:t>
      </w:r>
      <w:r w:rsidRPr="00F26E93">
        <w:rPr>
          <w:rFonts w:cs="Arial"/>
          <w:lang w:val="en-GB"/>
        </w:rPr>
        <w:t>ead</w:t>
      </w:r>
      <w:r w:rsidR="0026078F" w:rsidRPr="00F26E93">
        <w:rPr>
          <w:rFonts w:cs="Arial"/>
          <w:lang w:val="en-GB"/>
        </w:rPr>
        <w:t>y”</w:t>
      </w:r>
      <w:r w:rsidRPr="00F26E93">
        <w:rPr>
          <w:rFonts w:cs="Arial"/>
          <w:lang w:val="en-GB"/>
        </w:rPr>
        <w:t xml:space="preserve"> up to 3) “</w:t>
      </w:r>
      <w:r w:rsidR="0026078F" w:rsidRPr="00F26E93">
        <w:rPr>
          <w:rFonts w:cs="Arial"/>
          <w:lang w:val="en-GB"/>
        </w:rPr>
        <w:t xml:space="preserve">WIGOS open” to </w:t>
      </w:r>
      <w:r w:rsidR="00532AFA" w:rsidRPr="00F26E93">
        <w:rPr>
          <w:rFonts w:cs="Arial"/>
          <w:lang w:val="en-GB"/>
        </w:rPr>
        <w:t>include all national</w:t>
      </w:r>
      <w:r w:rsidR="0026078F" w:rsidRPr="00F26E93">
        <w:rPr>
          <w:rFonts w:cs="Arial"/>
          <w:lang w:val="en-GB"/>
        </w:rPr>
        <w:t xml:space="preserve"> partners</w:t>
      </w:r>
      <w:r w:rsidR="00532AFA" w:rsidRPr="00F26E93">
        <w:rPr>
          <w:rFonts w:cs="Arial"/>
          <w:lang w:val="en-GB"/>
        </w:rPr>
        <w:t>.</w:t>
      </w:r>
      <w:r w:rsidR="0026078F" w:rsidRPr="00F26E93">
        <w:rPr>
          <w:rFonts w:cs="Arial"/>
          <w:lang w:val="en-GB"/>
        </w:rPr>
        <w:t xml:space="preserve"> </w:t>
      </w:r>
      <w:r w:rsidR="00532AFA" w:rsidRPr="00F26E93">
        <w:rPr>
          <w:rFonts w:cs="Arial"/>
          <w:lang w:val="en-GB"/>
        </w:rPr>
        <w:t xml:space="preserve">The </w:t>
      </w:r>
      <w:r w:rsidR="0026078F" w:rsidRPr="00F26E93">
        <w:rPr>
          <w:rFonts w:cs="Arial"/>
          <w:lang w:val="en-GB"/>
        </w:rPr>
        <w:t>goal</w:t>
      </w:r>
      <w:r w:rsidR="00532AFA" w:rsidRPr="00F26E93">
        <w:rPr>
          <w:rFonts w:cs="Arial"/>
          <w:lang w:val="en-GB"/>
        </w:rPr>
        <w:t xml:space="preserve"> would be</w:t>
      </w:r>
      <w:r w:rsidR="0026078F" w:rsidRPr="00F26E93">
        <w:rPr>
          <w:rFonts w:cs="Arial"/>
          <w:lang w:val="en-GB"/>
        </w:rPr>
        <w:t xml:space="preserve"> to have </w:t>
      </w:r>
      <w:r w:rsidR="00C66C51">
        <w:rPr>
          <w:rFonts w:cs="Arial"/>
          <w:lang w:val="en-GB"/>
        </w:rPr>
        <w:t>majority of</w:t>
      </w:r>
      <w:r w:rsidR="0026078F" w:rsidRPr="00F26E93">
        <w:rPr>
          <w:rFonts w:cs="Arial"/>
          <w:lang w:val="en-GB"/>
        </w:rPr>
        <w:t xml:space="preserve"> </w:t>
      </w:r>
      <w:r w:rsidR="00532AFA" w:rsidRPr="00F26E93">
        <w:rPr>
          <w:rFonts w:cs="Arial"/>
          <w:lang w:val="en-GB"/>
        </w:rPr>
        <w:t xml:space="preserve">Members </w:t>
      </w:r>
      <w:r w:rsidR="000556BE">
        <w:rPr>
          <w:rFonts w:cs="Arial"/>
          <w:lang w:val="en-GB"/>
        </w:rPr>
        <w:t>to level 1 (</w:t>
      </w:r>
      <w:r w:rsidR="00C66C51">
        <w:rPr>
          <w:rFonts w:cs="Arial"/>
          <w:lang w:val="en-GB"/>
        </w:rPr>
        <w:t>“</w:t>
      </w:r>
      <w:r w:rsidR="000556BE">
        <w:rPr>
          <w:rFonts w:cs="Arial"/>
          <w:lang w:val="en-GB"/>
        </w:rPr>
        <w:t>WIGOS Uptake</w:t>
      </w:r>
      <w:r w:rsidR="00C66C51">
        <w:rPr>
          <w:rFonts w:cs="Arial"/>
          <w:lang w:val="en-GB"/>
        </w:rPr>
        <w:t>”</w:t>
      </w:r>
      <w:r w:rsidR="000556BE">
        <w:rPr>
          <w:rFonts w:cs="Arial"/>
          <w:lang w:val="en-GB"/>
        </w:rPr>
        <w:t>) by EC</w:t>
      </w:r>
      <w:r w:rsidR="00C66C51">
        <w:rPr>
          <w:rFonts w:cs="Arial"/>
          <w:lang w:val="en-GB"/>
        </w:rPr>
        <w:t>-</w:t>
      </w:r>
      <w:r w:rsidR="000556BE">
        <w:rPr>
          <w:rFonts w:cs="Arial"/>
          <w:lang w:val="en-GB"/>
        </w:rPr>
        <w:t>68 and all</w:t>
      </w:r>
      <w:r w:rsidR="00532AFA" w:rsidRPr="00F26E93">
        <w:rPr>
          <w:rFonts w:cs="Arial"/>
          <w:lang w:val="en-GB"/>
        </w:rPr>
        <w:t xml:space="preserve"> Members at level 2</w:t>
      </w:r>
      <w:r w:rsidR="000556BE">
        <w:rPr>
          <w:rFonts w:cs="Arial"/>
          <w:lang w:val="en-GB"/>
        </w:rPr>
        <w:t xml:space="preserve"> (</w:t>
      </w:r>
      <w:r w:rsidR="00C66C51">
        <w:rPr>
          <w:rFonts w:cs="Arial"/>
          <w:lang w:val="en-GB"/>
        </w:rPr>
        <w:t>“</w:t>
      </w:r>
      <w:r w:rsidR="000556BE">
        <w:rPr>
          <w:rFonts w:cs="Arial"/>
          <w:lang w:val="en-GB"/>
        </w:rPr>
        <w:t>WIGOS Ready</w:t>
      </w:r>
      <w:r w:rsidR="00C66C51">
        <w:rPr>
          <w:rFonts w:cs="Arial"/>
          <w:lang w:val="en-GB"/>
        </w:rPr>
        <w:t>”</w:t>
      </w:r>
      <w:r w:rsidR="00532AFA" w:rsidRPr="00F26E93">
        <w:rPr>
          <w:rFonts w:cs="Arial"/>
          <w:lang w:val="en-GB"/>
        </w:rPr>
        <w:t>)</w:t>
      </w:r>
      <w:r w:rsidR="0026078F" w:rsidRPr="00F26E93">
        <w:rPr>
          <w:rFonts w:cs="Arial"/>
          <w:lang w:val="en-GB"/>
        </w:rPr>
        <w:t xml:space="preserve"> by Cg-18.</w:t>
      </w:r>
      <w:r w:rsidR="000556BE">
        <w:rPr>
          <w:rFonts w:cs="Arial"/>
          <w:lang w:val="en-GB"/>
        </w:rPr>
        <w:t xml:space="preserve"> </w:t>
      </w:r>
    </w:p>
    <w:p w:rsidR="00BF7CAF" w:rsidRPr="00F26E93" w:rsidRDefault="00A8679B" w:rsidP="00F548D6">
      <w:pPr>
        <w:numPr>
          <w:ilvl w:val="2"/>
          <w:numId w:val="19"/>
        </w:numPr>
        <w:tabs>
          <w:tab w:val="left" w:pos="-1440"/>
          <w:tab w:val="left" w:pos="851"/>
        </w:tabs>
        <w:autoSpaceDE w:val="0"/>
        <w:autoSpaceDN w:val="0"/>
        <w:adjustRightInd w:val="0"/>
        <w:spacing w:before="60" w:after="60"/>
        <w:ind w:left="0" w:firstLine="0"/>
        <w:jc w:val="both"/>
        <w:rPr>
          <w:rFonts w:cs="Arial"/>
          <w:lang w:val="en-GB"/>
        </w:rPr>
      </w:pPr>
      <w:r w:rsidRPr="00F26E93">
        <w:rPr>
          <w:rFonts w:cs="Arial"/>
          <w:lang w:val="en-GB"/>
        </w:rPr>
        <w:t>In the follow-up discussion</w:t>
      </w:r>
      <w:r w:rsidR="00BF7CAF" w:rsidRPr="00F26E93">
        <w:rPr>
          <w:rFonts w:cs="Arial"/>
          <w:lang w:val="en-GB"/>
        </w:rPr>
        <w:t>,</w:t>
      </w:r>
      <w:r w:rsidRPr="00F26E93">
        <w:rPr>
          <w:rFonts w:cs="Arial"/>
          <w:lang w:val="en-GB"/>
        </w:rPr>
        <w:t xml:space="preserve"> </w:t>
      </w:r>
      <w:r w:rsidR="00763F01" w:rsidRPr="00F26E93">
        <w:rPr>
          <w:rFonts w:cs="Arial"/>
          <w:lang w:val="en-GB"/>
        </w:rPr>
        <w:t>a couple of</w:t>
      </w:r>
      <w:r w:rsidRPr="00F26E93">
        <w:rPr>
          <w:rFonts w:cs="Arial"/>
          <w:lang w:val="en-GB"/>
        </w:rPr>
        <w:t xml:space="preserve"> </w:t>
      </w:r>
      <w:r w:rsidR="00763F01" w:rsidRPr="00F26E93">
        <w:rPr>
          <w:rFonts w:cs="Arial"/>
          <w:lang w:val="en-GB"/>
        </w:rPr>
        <w:t xml:space="preserve">important </w:t>
      </w:r>
      <w:r w:rsidRPr="00F26E93">
        <w:rPr>
          <w:rFonts w:cs="Arial"/>
          <w:lang w:val="en-GB"/>
        </w:rPr>
        <w:t xml:space="preserve">issues were </w:t>
      </w:r>
      <w:r w:rsidR="00763F01" w:rsidRPr="00F26E93">
        <w:rPr>
          <w:rFonts w:cs="Arial"/>
          <w:lang w:val="en-GB"/>
        </w:rPr>
        <w:t>raised</w:t>
      </w:r>
      <w:r w:rsidRPr="00F26E93">
        <w:rPr>
          <w:rFonts w:cs="Arial"/>
          <w:lang w:val="en-GB"/>
        </w:rPr>
        <w:t xml:space="preserve">, </w:t>
      </w:r>
      <w:r w:rsidR="00763F01" w:rsidRPr="00F26E93">
        <w:rPr>
          <w:rFonts w:cs="Arial"/>
          <w:lang w:val="en-GB"/>
        </w:rPr>
        <w:t>e.g</w:t>
      </w:r>
      <w:r w:rsidR="00C548E4" w:rsidRPr="00F26E93">
        <w:rPr>
          <w:rFonts w:cs="Arial"/>
          <w:lang w:val="en-GB"/>
        </w:rPr>
        <w:t>.</w:t>
      </w:r>
      <w:r w:rsidR="00763F01" w:rsidRPr="00F26E93">
        <w:rPr>
          <w:rFonts w:cs="Arial"/>
          <w:lang w:val="en-GB"/>
        </w:rPr>
        <w:t xml:space="preserve"> the e</w:t>
      </w:r>
      <w:r w:rsidR="00BF7CAF" w:rsidRPr="00F26E93">
        <w:rPr>
          <w:rFonts w:cs="Arial"/>
          <w:lang w:val="en-GB"/>
        </w:rPr>
        <w:t xml:space="preserve">ngagement </w:t>
      </w:r>
      <w:r w:rsidR="00763F01" w:rsidRPr="00F26E93">
        <w:rPr>
          <w:rFonts w:cs="Arial"/>
          <w:lang w:val="en-GB"/>
        </w:rPr>
        <w:t>with national</w:t>
      </w:r>
      <w:r w:rsidR="00BF7CAF" w:rsidRPr="00F26E93">
        <w:rPr>
          <w:rFonts w:cs="Arial"/>
          <w:lang w:val="en-GB"/>
        </w:rPr>
        <w:t xml:space="preserve"> partners as </w:t>
      </w:r>
      <w:r w:rsidR="00763F01" w:rsidRPr="00F26E93">
        <w:rPr>
          <w:rFonts w:cs="Arial"/>
          <w:lang w:val="en-GB"/>
        </w:rPr>
        <w:t xml:space="preserve">a </w:t>
      </w:r>
      <w:r w:rsidR="00BF7CAF" w:rsidRPr="00F26E93">
        <w:rPr>
          <w:rFonts w:cs="Arial"/>
          <w:lang w:val="en-GB"/>
        </w:rPr>
        <w:t xml:space="preserve">critical </w:t>
      </w:r>
      <w:r w:rsidR="00763F01" w:rsidRPr="00F26E93">
        <w:rPr>
          <w:rFonts w:cs="Arial"/>
          <w:lang w:val="en-GB"/>
        </w:rPr>
        <w:t>element</w:t>
      </w:r>
      <w:r w:rsidR="00BF7CAF" w:rsidRPr="00F26E93">
        <w:rPr>
          <w:rFonts w:cs="Arial"/>
          <w:lang w:val="en-GB"/>
        </w:rPr>
        <w:t xml:space="preserve"> of WIGO</w:t>
      </w:r>
      <w:r w:rsidR="00763F01" w:rsidRPr="00F26E93">
        <w:rPr>
          <w:rFonts w:cs="Arial"/>
          <w:lang w:val="en-GB"/>
        </w:rPr>
        <w:t>S</w:t>
      </w:r>
      <w:r w:rsidR="00FC522F">
        <w:rPr>
          <w:rFonts w:cs="Arial"/>
          <w:lang w:val="en-GB"/>
        </w:rPr>
        <w:t>, noting that WIGOS Ready status will enable practical integration of partners' observations</w:t>
      </w:r>
      <w:r w:rsidR="00763F01" w:rsidRPr="00F26E93">
        <w:rPr>
          <w:rFonts w:cs="Arial"/>
          <w:lang w:val="en-GB"/>
        </w:rPr>
        <w:t>, and</w:t>
      </w:r>
      <w:r w:rsidR="00BF7CAF" w:rsidRPr="00F26E93">
        <w:rPr>
          <w:rFonts w:cs="Arial"/>
          <w:lang w:val="en-GB"/>
        </w:rPr>
        <w:t xml:space="preserve"> </w:t>
      </w:r>
      <w:r w:rsidR="00763F01" w:rsidRPr="00F26E93">
        <w:rPr>
          <w:rFonts w:cs="Arial"/>
          <w:lang w:val="en-GB"/>
        </w:rPr>
        <w:t xml:space="preserve">the need for </w:t>
      </w:r>
      <w:r w:rsidRPr="00F26E93">
        <w:rPr>
          <w:rFonts w:cs="Arial"/>
          <w:lang w:val="en-GB"/>
        </w:rPr>
        <w:t xml:space="preserve">e-learning </w:t>
      </w:r>
      <w:r w:rsidR="00763F01" w:rsidRPr="00F26E93">
        <w:rPr>
          <w:rFonts w:cs="Arial"/>
          <w:lang w:val="en-GB"/>
        </w:rPr>
        <w:t xml:space="preserve">modules </w:t>
      </w:r>
      <w:r w:rsidRPr="00F26E93">
        <w:rPr>
          <w:rFonts w:cs="Arial"/>
          <w:lang w:val="en-GB"/>
        </w:rPr>
        <w:t>and training package</w:t>
      </w:r>
      <w:r w:rsidR="00BF7CAF" w:rsidRPr="00F26E93">
        <w:rPr>
          <w:rFonts w:cs="Arial"/>
          <w:lang w:val="en-GB"/>
        </w:rPr>
        <w:t>s</w:t>
      </w:r>
      <w:r w:rsidRPr="00F26E93">
        <w:rPr>
          <w:rFonts w:cs="Arial"/>
          <w:lang w:val="en-GB"/>
        </w:rPr>
        <w:t xml:space="preserve"> </w:t>
      </w:r>
      <w:r w:rsidR="00763F01" w:rsidRPr="00F26E93">
        <w:rPr>
          <w:rFonts w:cs="Arial"/>
          <w:lang w:val="en-GB"/>
        </w:rPr>
        <w:t xml:space="preserve">to </w:t>
      </w:r>
      <w:r w:rsidR="00BF7CAF" w:rsidRPr="00F26E93">
        <w:rPr>
          <w:rFonts w:cs="Arial"/>
          <w:lang w:val="en-GB"/>
        </w:rPr>
        <w:t xml:space="preserve">be </w:t>
      </w:r>
      <w:r w:rsidRPr="00F26E93">
        <w:rPr>
          <w:rFonts w:cs="Arial"/>
          <w:lang w:val="en-GB"/>
        </w:rPr>
        <w:t>developed for the Regional Training Centres</w:t>
      </w:r>
      <w:r w:rsidR="003049A6" w:rsidRPr="00F26E93">
        <w:rPr>
          <w:rFonts w:cs="Arial"/>
          <w:lang w:val="en-GB"/>
        </w:rPr>
        <w:t xml:space="preserve"> in collaboration with the DRA</w:t>
      </w:r>
      <w:r w:rsidR="003049A6" w:rsidRPr="00F26E93">
        <w:rPr>
          <w:lang w:val="en-GB"/>
        </w:rPr>
        <w:t xml:space="preserve"> Education and Training (ETR) Office</w:t>
      </w:r>
      <w:r w:rsidR="00BF7CAF" w:rsidRPr="00F26E93">
        <w:rPr>
          <w:rFonts w:cs="Arial"/>
          <w:lang w:val="en-GB"/>
        </w:rPr>
        <w:t>.</w:t>
      </w:r>
      <w:r w:rsidR="003049A6" w:rsidRPr="00F26E93">
        <w:rPr>
          <w:rFonts w:cs="Arial"/>
          <w:lang w:val="en-GB"/>
        </w:rPr>
        <w:t xml:space="preserve"> </w:t>
      </w:r>
    </w:p>
    <w:p w:rsidR="00BF7CAF" w:rsidRPr="00F26E93" w:rsidRDefault="00763F01" w:rsidP="00F548D6">
      <w:pPr>
        <w:numPr>
          <w:ilvl w:val="2"/>
          <w:numId w:val="19"/>
        </w:numPr>
        <w:tabs>
          <w:tab w:val="left" w:pos="-1440"/>
          <w:tab w:val="left" w:pos="851"/>
        </w:tabs>
        <w:autoSpaceDE w:val="0"/>
        <w:autoSpaceDN w:val="0"/>
        <w:adjustRightInd w:val="0"/>
        <w:spacing w:before="60" w:after="60"/>
        <w:ind w:left="0" w:firstLine="0"/>
        <w:jc w:val="both"/>
        <w:rPr>
          <w:rFonts w:cs="Arial"/>
          <w:lang w:val="en-GB"/>
        </w:rPr>
      </w:pPr>
      <w:r w:rsidRPr="00F26E93">
        <w:rPr>
          <w:rFonts w:cs="Arial"/>
          <w:lang w:val="en-GB"/>
        </w:rPr>
        <w:t>The general push toward s</w:t>
      </w:r>
      <w:r w:rsidR="00BF7CAF" w:rsidRPr="00F26E93">
        <w:rPr>
          <w:rFonts w:cs="Arial"/>
          <w:lang w:val="en-GB"/>
        </w:rPr>
        <w:t>hortening WMO constituent bodies sessions (regional associations and technical commissions) should be</w:t>
      </w:r>
      <w:r w:rsidRPr="00F26E93">
        <w:rPr>
          <w:rFonts w:cs="Arial"/>
          <w:lang w:val="en-GB"/>
        </w:rPr>
        <w:t xml:space="preserve"> weighed</w:t>
      </w:r>
      <w:r w:rsidR="00BF7CAF" w:rsidRPr="00F26E93">
        <w:rPr>
          <w:rFonts w:cs="Arial"/>
          <w:lang w:val="en-GB"/>
        </w:rPr>
        <w:t xml:space="preserve"> very carefully a</w:t>
      </w:r>
      <w:r w:rsidRPr="00F26E93">
        <w:rPr>
          <w:rFonts w:cs="Arial"/>
          <w:lang w:val="en-GB"/>
        </w:rPr>
        <w:t xml:space="preserve">gainst their </w:t>
      </w:r>
      <w:r w:rsidR="00BF7CAF" w:rsidRPr="00F26E93">
        <w:rPr>
          <w:rFonts w:cs="Arial"/>
          <w:lang w:val="en-GB"/>
        </w:rPr>
        <w:t xml:space="preserve">critical role </w:t>
      </w:r>
      <w:r w:rsidRPr="00F26E93">
        <w:rPr>
          <w:rFonts w:cs="Arial"/>
          <w:lang w:val="en-GB"/>
        </w:rPr>
        <w:t>in</w:t>
      </w:r>
      <w:r w:rsidR="00BF7CAF" w:rsidRPr="00F26E93">
        <w:rPr>
          <w:rFonts w:cs="Arial"/>
          <w:lang w:val="en-GB"/>
        </w:rPr>
        <w:t xml:space="preserve"> outreach and communication with Members and partners as well </w:t>
      </w:r>
      <w:r w:rsidRPr="00F26E93">
        <w:rPr>
          <w:rFonts w:cs="Arial"/>
          <w:lang w:val="en-GB"/>
        </w:rPr>
        <w:t xml:space="preserve">as the opportunity they represent for demonstrating to Members how to use </w:t>
      </w:r>
      <w:r w:rsidR="00BF7CAF" w:rsidRPr="00F26E93">
        <w:rPr>
          <w:rFonts w:cs="Arial"/>
          <w:lang w:val="en-GB"/>
        </w:rPr>
        <w:t xml:space="preserve">the </w:t>
      </w:r>
      <w:r w:rsidR="00222754" w:rsidRPr="00F26E93">
        <w:rPr>
          <w:rFonts w:cs="Arial"/>
          <w:lang w:val="en-GB"/>
        </w:rPr>
        <w:t xml:space="preserve">basic tools of </w:t>
      </w:r>
      <w:r w:rsidR="00BF7CAF" w:rsidRPr="00F26E93">
        <w:rPr>
          <w:rFonts w:cs="Arial"/>
          <w:lang w:val="en-GB"/>
        </w:rPr>
        <w:t xml:space="preserve">WIGOS </w:t>
      </w:r>
      <w:r w:rsidRPr="00F26E93">
        <w:rPr>
          <w:rFonts w:cs="Arial"/>
          <w:lang w:val="en-GB"/>
        </w:rPr>
        <w:t xml:space="preserve"> (</w:t>
      </w:r>
      <w:r w:rsidR="00BF7CAF" w:rsidRPr="00F26E93">
        <w:rPr>
          <w:rFonts w:cs="Arial"/>
          <w:lang w:val="en-GB"/>
        </w:rPr>
        <w:t>OSCAR/Surface, WDQMS, etc</w:t>
      </w:r>
      <w:r w:rsidRPr="00F26E93">
        <w:rPr>
          <w:rFonts w:cs="Arial"/>
          <w:lang w:val="en-GB"/>
        </w:rPr>
        <w:t>.)</w:t>
      </w:r>
      <w:r w:rsidR="00BF7CAF" w:rsidRPr="00F26E93">
        <w:rPr>
          <w:rFonts w:cs="Arial"/>
          <w:lang w:val="en-GB"/>
        </w:rPr>
        <w:t xml:space="preserve">. </w:t>
      </w:r>
      <w:r w:rsidR="003049A6" w:rsidRPr="00F26E93">
        <w:rPr>
          <w:rFonts w:cs="Arial"/>
          <w:lang w:val="en-GB"/>
        </w:rPr>
        <w:t>Support and communicat</w:t>
      </w:r>
      <w:r w:rsidR="00C548E4" w:rsidRPr="00F26E93">
        <w:rPr>
          <w:rFonts w:cs="Arial"/>
          <w:lang w:val="en-GB"/>
        </w:rPr>
        <w:t>ions/outreach material for enga</w:t>
      </w:r>
      <w:r w:rsidR="003049A6" w:rsidRPr="00F26E93">
        <w:rPr>
          <w:rFonts w:cs="Arial"/>
          <w:lang w:val="en-GB"/>
        </w:rPr>
        <w:t xml:space="preserve">ging partners </w:t>
      </w:r>
      <w:r w:rsidRPr="00F26E93">
        <w:rPr>
          <w:rFonts w:cs="Arial"/>
          <w:lang w:val="en-GB"/>
        </w:rPr>
        <w:t xml:space="preserve">also </w:t>
      </w:r>
      <w:r w:rsidR="003049A6" w:rsidRPr="00F26E93">
        <w:rPr>
          <w:rFonts w:cs="Arial"/>
          <w:lang w:val="en-GB"/>
        </w:rPr>
        <w:t xml:space="preserve">outside </w:t>
      </w:r>
      <w:r w:rsidRPr="00F26E93">
        <w:rPr>
          <w:rFonts w:cs="Arial"/>
          <w:lang w:val="en-GB"/>
        </w:rPr>
        <w:t xml:space="preserve">the </w:t>
      </w:r>
      <w:r w:rsidR="003049A6" w:rsidRPr="00F26E93">
        <w:rPr>
          <w:rFonts w:cs="Arial"/>
          <w:lang w:val="en-GB"/>
        </w:rPr>
        <w:t xml:space="preserve">NMHSs should be developed. </w:t>
      </w:r>
    </w:p>
    <w:p w:rsidR="00811128" w:rsidRPr="00F26E93" w:rsidRDefault="00763F01" w:rsidP="00F548D6">
      <w:pPr>
        <w:numPr>
          <w:ilvl w:val="2"/>
          <w:numId w:val="19"/>
        </w:numPr>
        <w:tabs>
          <w:tab w:val="left" w:pos="-1440"/>
          <w:tab w:val="left" w:pos="851"/>
        </w:tabs>
        <w:autoSpaceDE w:val="0"/>
        <w:autoSpaceDN w:val="0"/>
        <w:adjustRightInd w:val="0"/>
        <w:spacing w:before="60" w:after="60"/>
        <w:ind w:left="0" w:firstLine="0"/>
        <w:jc w:val="both"/>
        <w:rPr>
          <w:rFonts w:cs="Arial"/>
          <w:lang w:val="en-GB"/>
        </w:rPr>
      </w:pPr>
      <w:r w:rsidRPr="00F26E93">
        <w:rPr>
          <w:rFonts w:cs="Arial"/>
          <w:lang w:val="en-GB"/>
        </w:rPr>
        <w:t>R</w:t>
      </w:r>
      <w:r w:rsidR="00BF7CAF" w:rsidRPr="00F26E93">
        <w:rPr>
          <w:rFonts w:cs="Arial"/>
          <w:lang w:val="en-GB"/>
        </w:rPr>
        <w:t>equest</w:t>
      </w:r>
      <w:r w:rsidRPr="00F26E93">
        <w:rPr>
          <w:rFonts w:cs="Arial"/>
          <w:lang w:val="en-GB"/>
        </w:rPr>
        <w:t>s</w:t>
      </w:r>
      <w:r w:rsidR="00BF7CAF" w:rsidRPr="00F26E93">
        <w:rPr>
          <w:rFonts w:cs="Arial"/>
          <w:lang w:val="en-GB"/>
        </w:rPr>
        <w:t xml:space="preserve"> for having all technical WIGOS tools (such as OSCAR, WDQMS, etc.) and related guidance material and user manual(s) </w:t>
      </w:r>
      <w:r w:rsidRPr="00F26E93">
        <w:rPr>
          <w:rFonts w:cs="Arial"/>
          <w:lang w:val="en-GB"/>
        </w:rPr>
        <w:t xml:space="preserve">available </w:t>
      </w:r>
      <w:r w:rsidR="00BF7CAF" w:rsidRPr="00F26E93">
        <w:rPr>
          <w:rFonts w:cs="Arial"/>
          <w:lang w:val="en-GB"/>
        </w:rPr>
        <w:t>in all WMO languages w</w:t>
      </w:r>
      <w:r w:rsidRPr="00F26E93">
        <w:rPr>
          <w:rFonts w:cs="Arial"/>
          <w:lang w:val="en-GB"/>
        </w:rPr>
        <w:t>ere</w:t>
      </w:r>
      <w:r w:rsidR="00222754" w:rsidRPr="00F26E93">
        <w:rPr>
          <w:rFonts w:cs="Arial"/>
          <w:lang w:val="en-GB"/>
        </w:rPr>
        <w:t xml:space="preserve"> voiced</w:t>
      </w:r>
      <w:r w:rsidR="00BF7CAF" w:rsidRPr="00F26E93">
        <w:rPr>
          <w:rFonts w:cs="Arial"/>
          <w:lang w:val="en-GB"/>
        </w:rPr>
        <w:t xml:space="preserve"> several times</w:t>
      </w:r>
      <w:r w:rsidRPr="00F26E93">
        <w:rPr>
          <w:rFonts w:cs="Arial"/>
          <w:lang w:val="en-GB"/>
        </w:rPr>
        <w:t xml:space="preserve"> and by several members of the group.</w:t>
      </w:r>
      <w:r w:rsidR="00BF7CAF" w:rsidRPr="00F26E93">
        <w:rPr>
          <w:rFonts w:cs="Arial"/>
          <w:lang w:val="en-GB"/>
        </w:rPr>
        <w:t xml:space="preserve"> </w:t>
      </w:r>
      <w:r w:rsidR="00A8679B" w:rsidRPr="00F26E93">
        <w:rPr>
          <w:rFonts w:cs="Arial"/>
          <w:lang w:val="en-GB"/>
        </w:rPr>
        <w:t>ICG-WIGOS</w:t>
      </w:r>
      <w:r w:rsidR="00BF7CAF" w:rsidRPr="00F26E93">
        <w:rPr>
          <w:rFonts w:cs="Arial"/>
          <w:lang w:val="en-GB"/>
        </w:rPr>
        <w:t xml:space="preserve"> </w:t>
      </w:r>
      <w:r w:rsidR="00A8679B" w:rsidRPr="00F26E93">
        <w:rPr>
          <w:rFonts w:cs="Arial"/>
          <w:lang w:val="en-GB"/>
        </w:rPr>
        <w:t xml:space="preserve">requested </w:t>
      </w:r>
      <w:r w:rsidR="00BF7CAF" w:rsidRPr="00F26E93">
        <w:rPr>
          <w:rFonts w:cs="Arial"/>
          <w:lang w:val="en-GB"/>
        </w:rPr>
        <w:t xml:space="preserve">D/OBS and PM/WIGOS </w:t>
      </w:r>
      <w:r w:rsidR="00A8679B" w:rsidRPr="00F26E93">
        <w:rPr>
          <w:rFonts w:cs="Arial"/>
          <w:lang w:val="en-GB"/>
        </w:rPr>
        <w:t xml:space="preserve">to bring </w:t>
      </w:r>
      <w:r w:rsidR="00BF7CAF" w:rsidRPr="00F26E93">
        <w:rPr>
          <w:rFonts w:cs="Arial"/>
          <w:lang w:val="en-GB"/>
        </w:rPr>
        <w:t>this issue</w:t>
      </w:r>
      <w:r w:rsidRPr="00F26E93">
        <w:rPr>
          <w:rFonts w:cs="Arial"/>
          <w:lang w:val="en-GB"/>
        </w:rPr>
        <w:t xml:space="preserve"> to the attention of EC-68</w:t>
      </w:r>
      <w:r w:rsidR="00BF7CAF" w:rsidRPr="00F26E93">
        <w:rPr>
          <w:rFonts w:cs="Arial"/>
          <w:lang w:val="en-GB"/>
        </w:rPr>
        <w:t>.</w:t>
      </w:r>
      <w:r w:rsidR="00A8679B" w:rsidRPr="00F26E93">
        <w:rPr>
          <w:rFonts w:cs="Arial"/>
          <w:lang w:val="en-GB"/>
        </w:rPr>
        <w:t xml:space="preserve"> </w:t>
      </w:r>
    </w:p>
    <w:p w:rsidR="00B87C2E" w:rsidRPr="00F26E93" w:rsidRDefault="00A8679B" w:rsidP="00F548D6">
      <w:pPr>
        <w:numPr>
          <w:ilvl w:val="2"/>
          <w:numId w:val="19"/>
        </w:numPr>
        <w:tabs>
          <w:tab w:val="left" w:pos="-1440"/>
          <w:tab w:val="left" w:pos="0"/>
          <w:tab w:val="left" w:pos="851"/>
        </w:tabs>
        <w:spacing w:before="60" w:after="60"/>
        <w:ind w:left="0" w:firstLine="0"/>
        <w:jc w:val="both"/>
        <w:rPr>
          <w:rFonts w:cs="Arial"/>
          <w:lang w:val="en-GB"/>
        </w:rPr>
      </w:pPr>
      <w:r w:rsidRPr="00F26E93">
        <w:rPr>
          <w:rFonts w:cs="Arial"/>
          <w:lang w:val="en-GB"/>
        </w:rPr>
        <w:lastRenderedPageBreak/>
        <w:t>With a reference to TT-PWPP-2, M</w:t>
      </w:r>
      <w:r w:rsidR="00763F01" w:rsidRPr="00F26E93">
        <w:rPr>
          <w:rFonts w:cs="Arial"/>
          <w:lang w:val="en-GB"/>
        </w:rPr>
        <w:t>ike</w:t>
      </w:r>
      <w:r w:rsidRPr="00F26E93">
        <w:rPr>
          <w:rFonts w:cs="Arial"/>
          <w:lang w:val="en-GB"/>
        </w:rPr>
        <w:t xml:space="preserve"> Manor</w:t>
      </w:r>
      <w:r w:rsidR="00763F01" w:rsidRPr="00F26E93">
        <w:rPr>
          <w:rFonts w:cs="Arial"/>
          <w:lang w:val="en-GB"/>
        </w:rPr>
        <w:t>e</w:t>
      </w:r>
      <w:r w:rsidRPr="00F26E93">
        <w:rPr>
          <w:rFonts w:cs="Arial"/>
          <w:lang w:val="en-GB"/>
        </w:rPr>
        <w:t>,</w:t>
      </w:r>
      <w:r w:rsidR="0026078F" w:rsidRPr="00F26E93">
        <w:rPr>
          <w:rFonts w:cs="Arial"/>
          <w:lang w:val="en-GB"/>
        </w:rPr>
        <w:t xml:space="preserve"> an</w:t>
      </w:r>
      <w:r w:rsidRPr="00F26E93">
        <w:rPr>
          <w:rFonts w:cs="Arial"/>
          <w:lang w:val="en-GB"/>
        </w:rPr>
        <w:t xml:space="preserve"> invited expert</w:t>
      </w:r>
      <w:r w:rsidR="00763F01" w:rsidRPr="00F26E93">
        <w:rPr>
          <w:rFonts w:cs="Arial"/>
          <w:lang w:val="en-GB"/>
        </w:rPr>
        <w:t xml:space="preserve"> from Canada</w:t>
      </w:r>
      <w:r w:rsidRPr="00F26E93">
        <w:rPr>
          <w:rFonts w:cs="Arial"/>
          <w:lang w:val="en-GB"/>
        </w:rPr>
        <w:t xml:space="preserve">, presented a proposal for a new ICG-WIGOS Task Team on </w:t>
      </w:r>
      <w:r w:rsidR="009D7DEC">
        <w:rPr>
          <w:rFonts w:cs="Arial"/>
          <w:lang w:val="en-GB"/>
        </w:rPr>
        <w:t xml:space="preserve">WIGOS </w:t>
      </w:r>
      <w:r w:rsidR="00C66C51">
        <w:rPr>
          <w:rFonts w:cs="Arial"/>
          <w:lang w:val="en-GB"/>
        </w:rPr>
        <w:t xml:space="preserve">Data and </w:t>
      </w:r>
      <w:r w:rsidRPr="00F26E93">
        <w:rPr>
          <w:rFonts w:cs="Arial"/>
          <w:lang w:val="en-GB"/>
        </w:rPr>
        <w:t xml:space="preserve">Partnership </w:t>
      </w:r>
      <w:r w:rsidR="00B87C2E" w:rsidRPr="00F26E93">
        <w:rPr>
          <w:rFonts w:cs="Arial"/>
          <w:lang w:val="en-GB"/>
        </w:rPr>
        <w:t>(TT-</w:t>
      </w:r>
      <w:r w:rsidR="009D7DEC">
        <w:rPr>
          <w:rFonts w:cs="Arial"/>
          <w:lang w:val="en-GB"/>
        </w:rPr>
        <w:t>W</w:t>
      </w:r>
      <w:r w:rsidR="00C66C51">
        <w:rPr>
          <w:rFonts w:cs="Arial"/>
          <w:lang w:val="en-GB"/>
        </w:rPr>
        <w:t>D</w:t>
      </w:r>
      <w:r w:rsidR="00B87C2E" w:rsidRPr="00F26E93">
        <w:rPr>
          <w:rFonts w:cs="Arial"/>
          <w:lang w:val="en-GB"/>
        </w:rPr>
        <w:t xml:space="preserve">P) </w:t>
      </w:r>
      <w:r w:rsidRPr="00F26E93">
        <w:rPr>
          <w:rFonts w:cs="Arial"/>
          <w:lang w:val="en-GB"/>
        </w:rPr>
        <w:t xml:space="preserve">to be established, including </w:t>
      </w:r>
      <w:r w:rsidR="00763F01" w:rsidRPr="00F26E93">
        <w:rPr>
          <w:rFonts w:cs="Arial"/>
          <w:lang w:val="en-GB"/>
        </w:rPr>
        <w:t>a suggested</w:t>
      </w:r>
      <w:r w:rsidRPr="00F26E93">
        <w:rPr>
          <w:rFonts w:cs="Arial"/>
          <w:lang w:val="en-GB"/>
        </w:rPr>
        <w:t xml:space="preserve"> timeline</w:t>
      </w:r>
      <w:r w:rsidR="0026078F" w:rsidRPr="00F26E93">
        <w:rPr>
          <w:rFonts w:cs="Arial"/>
          <w:lang w:val="en-GB"/>
        </w:rPr>
        <w:t xml:space="preserve"> </w:t>
      </w:r>
      <w:r w:rsidR="00763F01" w:rsidRPr="00F26E93">
        <w:rPr>
          <w:rFonts w:cs="Arial"/>
          <w:lang w:val="en-GB"/>
        </w:rPr>
        <w:t>for</w:t>
      </w:r>
      <w:r w:rsidR="0026078F" w:rsidRPr="00F26E93">
        <w:rPr>
          <w:rFonts w:cs="Arial"/>
          <w:lang w:val="en-GB"/>
        </w:rPr>
        <w:t xml:space="preserve"> </w:t>
      </w:r>
      <w:r w:rsidR="00222754" w:rsidRPr="00F26E93">
        <w:rPr>
          <w:rFonts w:cs="Arial"/>
          <w:lang w:val="en-GB"/>
        </w:rPr>
        <w:t xml:space="preserve">a </w:t>
      </w:r>
      <w:r w:rsidR="0026078F" w:rsidRPr="00F26E93">
        <w:rPr>
          <w:rFonts w:cs="Arial"/>
          <w:lang w:val="en-GB"/>
        </w:rPr>
        <w:t>two-phased approach</w:t>
      </w:r>
      <w:r w:rsidR="00763F01" w:rsidRPr="00F26E93">
        <w:rPr>
          <w:rFonts w:cs="Arial"/>
          <w:lang w:val="en-GB"/>
        </w:rPr>
        <w:t xml:space="preserve"> to developing the relevant guidance material</w:t>
      </w:r>
      <w:r w:rsidR="0026078F" w:rsidRPr="00F26E93">
        <w:rPr>
          <w:rFonts w:cs="Arial"/>
          <w:lang w:val="en-GB"/>
        </w:rPr>
        <w:t xml:space="preserve"> (1. Guidance on Data Partnerships; 2. Guidance on Data Management and Data Stewardship)</w:t>
      </w:r>
      <w:r w:rsidRPr="00F26E93">
        <w:rPr>
          <w:rFonts w:cs="Arial"/>
          <w:lang w:val="en-GB"/>
        </w:rPr>
        <w:t>,</w:t>
      </w:r>
      <w:r w:rsidR="00763F01" w:rsidRPr="00F26E93">
        <w:rPr>
          <w:rFonts w:cs="Arial"/>
          <w:lang w:val="en-GB"/>
        </w:rPr>
        <w:t xml:space="preserve"> a proposed</w:t>
      </w:r>
      <w:r w:rsidRPr="00F26E93">
        <w:rPr>
          <w:rFonts w:cs="Arial"/>
          <w:lang w:val="en-GB"/>
        </w:rPr>
        <w:t xml:space="preserve"> scope and proposed membership. </w:t>
      </w:r>
      <w:r w:rsidR="00F23F18" w:rsidRPr="00F26E93">
        <w:rPr>
          <w:rFonts w:cs="Arial"/>
          <w:lang w:val="en-GB"/>
        </w:rPr>
        <w:t xml:space="preserve">ICG-WIGOS welcomed a suggestion from the GEO Secretariat to include </w:t>
      </w:r>
      <w:r w:rsidR="00763F01" w:rsidRPr="00F26E93">
        <w:rPr>
          <w:rFonts w:cs="Arial"/>
          <w:lang w:val="en-GB"/>
        </w:rPr>
        <w:t xml:space="preserve">a </w:t>
      </w:r>
      <w:r w:rsidR="00F23F18" w:rsidRPr="00F26E93">
        <w:rPr>
          <w:rFonts w:cs="Arial"/>
          <w:lang w:val="en-GB"/>
        </w:rPr>
        <w:t xml:space="preserve">GEO representative in the membership of the Team.  </w:t>
      </w:r>
    </w:p>
    <w:p w:rsidR="00B87C2E" w:rsidRPr="00F26E93" w:rsidRDefault="00B87C2E" w:rsidP="00F548D6">
      <w:pPr>
        <w:numPr>
          <w:ilvl w:val="2"/>
          <w:numId w:val="19"/>
        </w:numPr>
        <w:tabs>
          <w:tab w:val="left" w:pos="-1440"/>
          <w:tab w:val="left" w:pos="0"/>
          <w:tab w:val="left" w:pos="851"/>
        </w:tabs>
        <w:spacing w:before="60" w:after="60"/>
        <w:ind w:left="0" w:firstLine="0"/>
        <w:jc w:val="both"/>
        <w:rPr>
          <w:rFonts w:cs="Arial"/>
          <w:lang w:val="en-GB"/>
        </w:rPr>
      </w:pPr>
      <w:r w:rsidRPr="00F26E93">
        <w:rPr>
          <w:rFonts w:cs="Arial"/>
          <w:lang w:val="en-GB"/>
        </w:rPr>
        <w:t>ICG-WIGOS</w:t>
      </w:r>
      <w:r w:rsidR="00A8679B" w:rsidRPr="00F26E93">
        <w:rPr>
          <w:rFonts w:cs="Arial"/>
          <w:lang w:val="en-GB"/>
        </w:rPr>
        <w:t xml:space="preserve"> </w:t>
      </w:r>
      <w:r w:rsidR="00222754" w:rsidRPr="00F26E93">
        <w:rPr>
          <w:rFonts w:cs="Arial"/>
          <w:lang w:val="en-GB"/>
        </w:rPr>
        <w:t>stress</w:t>
      </w:r>
      <w:r w:rsidR="00A8679B" w:rsidRPr="00F26E93">
        <w:rPr>
          <w:rFonts w:cs="Arial"/>
          <w:lang w:val="en-GB"/>
        </w:rPr>
        <w:t>ed the sensitivities around matters of data policy and licencing</w:t>
      </w:r>
      <w:r w:rsidRPr="00F26E93">
        <w:rPr>
          <w:rFonts w:cs="Arial"/>
          <w:lang w:val="en-GB"/>
        </w:rPr>
        <w:t>;</w:t>
      </w:r>
      <w:r w:rsidR="00A8679B" w:rsidRPr="00F26E93">
        <w:rPr>
          <w:rFonts w:cs="Arial"/>
          <w:lang w:val="en-GB"/>
        </w:rPr>
        <w:t xml:space="preserve"> </w:t>
      </w:r>
      <w:r w:rsidR="00763F01" w:rsidRPr="00F26E93">
        <w:rPr>
          <w:rFonts w:cs="Arial"/>
          <w:lang w:val="en-GB"/>
        </w:rPr>
        <w:t>and</w:t>
      </w:r>
      <w:r w:rsidRPr="00F26E93">
        <w:rPr>
          <w:rFonts w:cs="Arial"/>
          <w:lang w:val="en-GB"/>
        </w:rPr>
        <w:t xml:space="preserve"> it was</w:t>
      </w:r>
      <w:r w:rsidR="00763F01" w:rsidRPr="00F26E93">
        <w:rPr>
          <w:rFonts w:cs="Arial"/>
          <w:lang w:val="en-GB"/>
        </w:rPr>
        <w:t xml:space="preserve"> </w:t>
      </w:r>
      <w:r w:rsidR="00FC522F">
        <w:rPr>
          <w:rFonts w:cs="Arial"/>
          <w:lang w:val="en-GB"/>
        </w:rPr>
        <w:t>agreed</w:t>
      </w:r>
      <w:r w:rsidR="00FC522F" w:rsidRPr="00F26E93">
        <w:rPr>
          <w:rFonts w:cs="Arial"/>
          <w:lang w:val="en-GB"/>
        </w:rPr>
        <w:t xml:space="preserve"> </w:t>
      </w:r>
      <w:r w:rsidR="00A8679B" w:rsidRPr="00F26E93">
        <w:rPr>
          <w:rFonts w:cs="Arial"/>
          <w:lang w:val="en-GB"/>
        </w:rPr>
        <w:t xml:space="preserve">that the </w:t>
      </w:r>
      <w:r w:rsidRPr="00F26E93">
        <w:rPr>
          <w:rFonts w:cs="Arial"/>
          <w:lang w:val="en-GB"/>
        </w:rPr>
        <w:t>TT-</w:t>
      </w:r>
      <w:r w:rsidR="009D7DEC">
        <w:rPr>
          <w:rFonts w:cs="Arial"/>
          <w:lang w:val="en-GB"/>
        </w:rPr>
        <w:t>W</w:t>
      </w:r>
      <w:r w:rsidR="00C66C51">
        <w:rPr>
          <w:rFonts w:cs="Arial"/>
          <w:lang w:val="en-GB"/>
        </w:rPr>
        <w:t>D</w:t>
      </w:r>
      <w:r w:rsidRPr="00F26E93">
        <w:rPr>
          <w:rFonts w:cs="Arial"/>
          <w:lang w:val="en-GB"/>
        </w:rPr>
        <w:t xml:space="preserve">P should </w:t>
      </w:r>
      <w:r w:rsidR="00A8679B" w:rsidRPr="00F26E93">
        <w:rPr>
          <w:rFonts w:cs="Arial"/>
          <w:lang w:val="en-GB"/>
        </w:rPr>
        <w:t xml:space="preserve">be very explicit </w:t>
      </w:r>
      <w:r w:rsidR="00763F01" w:rsidRPr="00F26E93">
        <w:rPr>
          <w:rFonts w:cs="Arial"/>
          <w:lang w:val="en-GB"/>
        </w:rPr>
        <w:t xml:space="preserve">in stating that </w:t>
      </w:r>
      <w:r w:rsidR="00222754" w:rsidRPr="00F26E93">
        <w:rPr>
          <w:rFonts w:cs="Arial"/>
          <w:lang w:val="en-GB"/>
        </w:rPr>
        <w:t>the team</w:t>
      </w:r>
      <w:r w:rsidR="00A8679B" w:rsidRPr="00F26E93">
        <w:rPr>
          <w:rFonts w:cs="Arial"/>
          <w:lang w:val="en-GB"/>
        </w:rPr>
        <w:t xml:space="preserve"> will not be prescri</w:t>
      </w:r>
      <w:r w:rsidR="00763F01" w:rsidRPr="00F26E93">
        <w:rPr>
          <w:rFonts w:cs="Arial"/>
          <w:lang w:val="en-GB"/>
        </w:rPr>
        <w:t>ptive</w:t>
      </w:r>
      <w:r w:rsidR="00A8679B" w:rsidRPr="00F26E93">
        <w:rPr>
          <w:rFonts w:cs="Arial"/>
          <w:lang w:val="en-GB"/>
        </w:rPr>
        <w:t xml:space="preserve"> on matters </w:t>
      </w:r>
      <w:r w:rsidR="00763F01" w:rsidRPr="00F26E93">
        <w:rPr>
          <w:rFonts w:cs="Arial"/>
          <w:lang w:val="en-GB"/>
        </w:rPr>
        <w:t>regarding national</w:t>
      </w:r>
      <w:r w:rsidR="00A8679B" w:rsidRPr="00F26E93">
        <w:rPr>
          <w:rFonts w:cs="Arial"/>
          <w:lang w:val="en-GB"/>
        </w:rPr>
        <w:t xml:space="preserve"> data polic</w:t>
      </w:r>
      <w:r w:rsidR="00763F01" w:rsidRPr="00F26E93">
        <w:rPr>
          <w:rFonts w:cs="Arial"/>
          <w:lang w:val="en-GB"/>
        </w:rPr>
        <w:t>ies</w:t>
      </w:r>
      <w:r w:rsidR="00A8679B" w:rsidRPr="00F26E93">
        <w:rPr>
          <w:rFonts w:cs="Arial"/>
          <w:lang w:val="en-GB"/>
        </w:rPr>
        <w:t xml:space="preserve">, but </w:t>
      </w:r>
      <w:r w:rsidR="00763F01" w:rsidRPr="00F26E93">
        <w:rPr>
          <w:rFonts w:cs="Arial"/>
          <w:lang w:val="en-GB"/>
        </w:rPr>
        <w:t xml:space="preserve">that it will </w:t>
      </w:r>
      <w:r w:rsidR="00A8679B" w:rsidRPr="00F26E93">
        <w:rPr>
          <w:rFonts w:cs="Arial"/>
          <w:lang w:val="en-GB"/>
        </w:rPr>
        <w:t xml:space="preserve">rather </w:t>
      </w:r>
      <w:r w:rsidR="00763F01" w:rsidRPr="00F26E93">
        <w:rPr>
          <w:rFonts w:cs="Arial"/>
          <w:lang w:val="en-GB"/>
        </w:rPr>
        <w:t>seek to improve our</w:t>
      </w:r>
      <w:r w:rsidR="00A8679B" w:rsidRPr="00F26E93">
        <w:rPr>
          <w:rFonts w:cs="Arial"/>
          <w:lang w:val="en-GB"/>
        </w:rPr>
        <w:t xml:space="preserve"> understanding of the </w:t>
      </w:r>
      <w:r w:rsidR="00763F01" w:rsidRPr="00F26E93">
        <w:rPr>
          <w:rFonts w:cs="Arial"/>
          <w:lang w:val="en-GB"/>
        </w:rPr>
        <w:t xml:space="preserve">implications for WIGOS of existing </w:t>
      </w:r>
      <w:r w:rsidR="00A8679B" w:rsidRPr="00F26E93">
        <w:rPr>
          <w:rFonts w:cs="Arial"/>
          <w:lang w:val="en-GB"/>
        </w:rPr>
        <w:t>data polic</w:t>
      </w:r>
      <w:r w:rsidR="00763F01" w:rsidRPr="00F26E93">
        <w:rPr>
          <w:rFonts w:cs="Arial"/>
          <w:lang w:val="en-GB"/>
        </w:rPr>
        <w:t>ies</w:t>
      </w:r>
      <w:r w:rsidR="00A8679B" w:rsidRPr="00F26E93">
        <w:rPr>
          <w:rFonts w:cs="Arial"/>
          <w:lang w:val="en-GB"/>
        </w:rPr>
        <w:t xml:space="preserve"> and offer guidance to Members on </w:t>
      </w:r>
      <w:r w:rsidR="00763F01" w:rsidRPr="00F26E93">
        <w:rPr>
          <w:rFonts w:cs="Arial"/>
          <w:lang w:val="en-GB"/>
        </w:rPr>
        <w:t xml:space="preserve">how best to </w:t>
      </w:r>
      <w:r w:rsidR="00C548E4" w:rsidRPr="00F26E93">
        <w:rPr>
          <w:rFonts w:cs="Arial"/>
          <w:lang w:val="en-GB"/>
        </w:rPr>
        <w:t>treat</w:t>
      </w:r>
      <w:r w:rsidR="00A8679B" w:rsidRPr="00F26E93">
        <w:rPr>
          <w:rFonts w:cs="Arial"/>
          <w:lang w:val="en-GB"/>
        </w:rPr>
        <w:t xml:space="preserve"> external data.</w:t>
      </w:r>
    </w:p>
    <w:p w:rsidR="00B87C2E" w:rsidRPr="00F26E93" w:rsidRDefault="00A8679B" w:rsidP="00F548D6">
      <w:pPr>
        <w:numPr>
          <w:ilvl w:val="2"/>
          <w:numId w:val="19"/>
        </w:numPr>
        <w:tabs>
          <w:tab w:val="left" w:pos="-1440"/>
          <w:tab w:val="left" w:pos="0"/>
          <w:tab w:val="left" w:pos="851"/>
        </w:tabs>
        <w:spacing w:before="60" w:after="60"/>
        <w:ind w:left="0" w:firstLine="0"/>
        <w:jc w:val="both"/>
        <w:rPr>
          <w:rFonts w:cs="Arial"/>
          <w:lang w:val="en-GB"/>
        </w:rPr>
      </w:pPr>
      <w:r w:rsidRPr="00F26E93">
        <w:rPr>
          <w:rFonts w:cs="Arial"/>
          <w:lang w:val="en-GB"/>
        </w:rPr>
        <w:t xml:space="preserve">It was </w:t>
      </w:r>
      <w:r w:rsidR="00B87C2E" w:rsidRPr="00F26E93">
        <w:rPr>
          <w:rFonts w:cs="Arial"/>
          <w:lang w:val="en-GB"/>
        </w:rPr>
        <w:t xml:space="preserve">further </w:t>
      </w:r>
      <w:r w:rsidR="00763F01" w:rsidRPr="00F26E93">
        <w:rPr>
          <w:rFonts w:cs="Arial"/>
          <w:lang w:val="en-GB"/>
        </w:rPr>
        <w:t>emphasiz</w:t>
      </w:r>
      <w:r w:rsidRPr="00F26E93">
        <w:rPr>
          <w:rFonts w:cs="Arial"/>
          <w:lang w:val="en-GB"/>
        </w:rPr>
        <w:t>ed that the subject matter</w:t>
      </w:r>
      <w:r w:rsidR="00763F01" w:rsidRPr="00F26E93">
        <w:rPr>
          <w:rFonts w:cs="Arial"/>
          <w:lang w:val="en-GB"/>
        </w:rPr>
        <w:t>s</w:t>
      </w:r>
      <w:r w:rsidRPr="00F26E93">
        <w:rPr>
          <w:rFonts w:cs="Arial"/>
          <w:lang w:val="en-GB"/>
        </w:rPr>
        <w:t xml:space="preserve"> </w:t>
      </w:r>
      <w:r w:rsidR="00763F01" w:rsidRPr="00F26E93">
        <w:rPr>
          <w:rFonts w:cs="Arial"/>
          <w:lang w:val="en-GB"/>
        </w:rPr>
        <w:t>to be dealt with by</w:t>
      </w:r>
      <w:r w:rsidRPr="00F26E93">
        <w:rPr>
          <w:rFonts w:cs="Arial"/>
          <w:lang w:val="en-GB"/>
        </w:rPr>
        <w:t xml:space="preserve"> </w:t>
      </w:r>
      <w:r w:rsidR="00B87C2E" w:rsidRPr="00F26E93">
        <w:rPr>
          <w:rFonts w:cs="Arial"/>
          <w:lang w:val="en-GB"/>
        </w:rPr>
        <w:t>TT-</w:t>
      </w:r>
      <w:r w:rsidR="009D7DEC">
        <w:rPr>
          <w:rFonts w:cs="Arial"/>
          <w:lang w:val="en-GB"/>
        </w:rPr>
        <w:t>W</w:t>
      </w:r>
      <w:r w:rsidR="00C66C51">
        <w:rPr>
          <w:rFonts w:cs="Arial"/>
          <w:lang w:val="en-GB"/>
        </w:rPr>
        <w:t>D</w:t>
      </w:r>
      <w:r w:rsidR="00B87C2E" w:rsidRPr="00F26E93">
        <w:rPr>
          <w:rFonts w:cs="Arial"/>
          <w:lang w:val="en-GB"/>
        </w:rPr>
        <w:t xml:space="preserve">P </w:t>
      </w:r>
      <w:r w:rsidR="00763F01" w:rsidRPr="00F26E93">
        <w:rPr>
          <w:rFonts w:cs="Arial"/>
          <w:lang w:val="en-GB"/>
        </w:rPr>
        <w:t>are</w:t>
      </w:r>
      <w:r w:rsidRPr="00F26E93">
        <w:rPr>
          <w:rFonts w:cs="Arial"/>
          <w:lang w:val="en-GB"/>
        </w:rPr>
        <w:t xml:space="preserve"> of very broad interest across WMO</w:t>
      </w:r>
      <w:r w:rsidR="00763F01" w:rsidRPr="00F26E93">
        <w:rPr>
          <w:rFonts w:cs="Arial"/>
          <w:lang w:val="en-GB"/>
        </w:rPr>
        <w:t>, and it was therefore recommended that</w:t>
      </w:r>
      <w:r w:rsidRPr="00F26E93">
        <w:rPr>
          <w:rFonts w:cs="Arial"/>
          <w:lang w:val="en-GB"/>
        </w:rPr>
        <w:t xml:space="preserve"> </w:t>
      </w:r>
      <w:r w:rsidR="00763F01" w:rsidRPr="00F26E93">
        <w:rPr>
          <w:rFonts w:cs="Arial"/>
          <w:lang w:val="en-GB"/>
        </w:rPr>
        <w:t xml:space="preserve">links be established to </w:t>
      </w:r>
      <w:r w:rsidRPr="00F26E93">
        <w:rPr>
          <w:rFonts w:cs="Arial"/>
          <w:lang w:val="en-GB"/>
        </w:rPr>
        <w:t xml:space="preserve">various </w:t>
      </w:r>
      <w:r w:rsidR="00763F01" w:rsidRPr="00F26E93">
        <w:rPr>
          <w:rFonts w:cs="Arial"/>
          <w:lang w:val="en-GB"/>
        </w:rPr>
        <w:t xml:space="preserve">existing </w:t>
      </w:r>
      <w:r w:rsidRPr="00F26E93">
        <w:rPr>
          <w:rFonts w:cs="Arial"/>
          <w:lang w:val="en-GB"/>
        </w:rPr>
        <w:t xml:space="preserve">bodies and </w:t>
      </w:r>
      <w:r w:rsidR="00763F01" w:rsidRPr="00F26E93">
        <w:rPr>
          <w:rFonts w:cs="Arial"/>
          <w:lang w:val="en-GB"/>
        </w:rPr>
        <w:t xml:space="preserve">ongoing </w:t>
      </w:r>
      <w:r w:rsidRPr="00F26E93">
        <w:rPr>
          <w:rFonts w:cs="Arial"/>
          <w:lang w:val="en-GB"/>
        </w:rPr>
        <w:t>activities (e.g.</w:t>
      </w:r>
      <w:r w:rsidR="00763F01" w:rsidRPr="00F26E93">
        <w:rPr>
          <w:rFonts w:cs="Arial"/>
          <w:lang w:val="en-GB"/>
        </w:rPr>
        <w:t xml:space="preserve"> with</w:t>
      </w:r>
      <w:r w:rsidRPr="00F26E93">
        <w:rPr>
          <w:rFonts w:cs="Arial"/>
          <w:lang w:val="en-GB"/>
        </w:rPr>
        <w:t xml:space="preserve"> CIMO on matters of data quality</w:t>
      </w:r>
      <w:r w:rsidR="00B87C2E" w:rsidRPr="00F26E93">
        <w:rPr>
          <w:rFonts w:cs="Arial"/>
          <w:lang w:val="en-GB"/>
        </w:rPr>
        <w:t>;</w:t>
      </w:r>
      <w:r w:rsidRPr="00F26E93">
        <w:rPr>
          <w:rFonts w:cs="Arial"/>
          <w:lang w:val="en-GB"/>
        </w:rPr>
        <w:t xml:space="preserve">  with CC</w:t>
      </w:r>
      <w:r w:rsidR="00B87C2E" w:rsidRPr="00F26E93">
        <w:rPr>
          <w:rFonts w:cs="Arial"/>
          <w:lang w:val="en-GB"/>
        </w:rPr>
        <w:t>l/</w:t>
      </w:r>
      <w:r w:rsidRPr="00F26E93">
        <w:rPr>
          <w:rFonts w:cs="Arial"/>
          <w:lang w:val="en-GB"/>
        </w:rPr>
        <w:t xml:space="preserve"> </w:t>
      </w:r>
      <w:proofErr w:type="spellStart"/>
      <w:r w:rsidRPr="00F26E93">
        <w:rPr>
          <w:rFonts w:cs="Arial"/>
          <w:lang w:val="en-GB"/>
        </w:rPr>
        <w:t>IPET-CDMP</w:t>
      </w:r>
      <w:proofErr w:type="spellEnd"/>
      <w:r w:rsidR="00B87C2E" w:rsidRPr="00F26E93">
        <w:rPr>
          <w:rFonts w:cs="Arial"/>
          <w:lang w:val="en-GB"/>
        </w:rPr>
        <w:t>;</w:t>
      </w:r>
      <w:r w:rsidRPr="00F26E93">
        <w:rPr>
          <w:rFonts w:cs="Arial"/>
          <w:lang w:val="en-GB"/>
        </w:rPr>
        <w:t xml:space="preserve"> </w:t>
      </w:r>
      <w:r w:rsidR="00222754" w:rsidRPr="00F26E93">
        <w:rPr>
          <w:rFonts w:cs="Arial"/>
          <w:lang w:val="en-GB"/>
        </w:rPr>
        <w:t xml:space="preserve">with CBS regarding </w:t>
      </w:r>
      <w:r w:rsidRPr="00F26E93">
        <w:rPr>
          <w:rFonts w:cs="Arial"/>
          <w:lang w:val="en-GB"/>
        </w:rPr>
        <w:t xml:space="preserve"> </w:t>
      </w:r>
      <w:r w:rsidR="00B87C2E" w:rsidRPr="00F26E93">
        <w:rPr>
          <w:rFonts w:cs="Arial"/>
          <w:lang w:val="en-GB"/>
        </w:rPr>
        <w:t xml:space="preserve">the </w:t>
      </w:r>
      <w:r w:rsidRPr="00F26E93">
        <w:rPr>
          <w:rFonts w:cs="Arial"/>
          <w:lang w:val="en-GB"/>
        </w:rPr>
        <w:t>WIGOS Observing Network Design (OND)</w:t>
      </w:r>
      <w:r w:rsidR="00B87C2E" w:rsidRPr="00F26E93">
        <w:rPr>
          <w:rFonts w:cs="Arial"/>
          <w:lang w:val="en-GB"/>
        </w:rPr>
        <w:t xml:space="preserve"> Principles</w:t>
      </w:r>
      <w:r w:rsidR="0026078F" w:rsidRPr="00F26E93">
        <w:rPr>
          <w:rFonts w:cs="Arial"/>
          <w:lang w:val="en-GB"/>
        </w:rPr>
        <w:t>)</w:t>
      </w:r>
      <w:r w:rsidR="00763F01" w:rsidRPr="00F26E93">
        <w:rPr>
          <w:rFonts w:cs="Arial"/>
          <w:lang w:val="en-GB"/>
        </w:rPr>
        <w:t>.</w:t>
      </w:r>
      <w:r w:rsidRPr="00F26E93">
        <w:rPr>
          <w:rFonts w:cs="Arial"/>
          <w:lang w:val="en-GB"/>
        </w:rPr>
        <w:t xml:space="preserve"> </w:t>
      </w:r>
      <w:r w:rsidR="00763F01" w:rsidRPr="00F26E93">
        <w:rPr>
          <w:rFonts w:cs="Arial"/>
          <w:lang w:val="en-GB"/>
        </w:rPr>
        <w:t>T</w:t>
      </w:r>
      <w:r w:rsidR="00B87C2E" w:rsidRPr="00F26E93">
        <w:rPr>
          <w:rFonts w:cs="Arial"/>
          <w:lang w:val="en-GB"/>
        </w:rPr>
        <w:t xml:space="preserve">he </w:t>
      </w:r>
      <w:r w:rsidRPr="00F26E93">
        <w:rPr>
          <w:rFonts w:cs="Arial"/>
          <w:lang w:val="en-GB"/>
        </w:rPr>
        <w:t>need for</w:t>
      </w:r>
      <w:r w:rsidR="00763F01" w:rsidRPr="00F26E93">
        <w:rPr>
          <w:rFonts w:cs="Arial"/>
          <w:lang w:val="en-GB"/>
        </w:rPr>
        <w:t xml:space="preserve"> the resulting</w:t>
      </w:r>
      <w:r w:rsidRPr="00F26E93">
        <w:rPr>
          <w:rFonts w:cs="Arial"/>
          <w:lang w:val="en-GB"/>
        </w:rPr>
        <w:t xml:space="preserve"> guidance</w:t>
      </w:r>
      <w:r w:rsidR="0026078F" w:rsidRPr="00F26E93">
        <w:rPr>
          <w:rFonts w:cs="Arial"/>
          <w:lang w:val="en-GB"/>
        </w:rPr>
        <w:t xml:space="preserve"> material </w:t>
      </w:r>
      <w:r w:rsidR="00763F01" w:rsidRPr="00F26E93">
        <w:rPr>
          <w:rFonts w:cs="Arial"/>
          <w:lang w:val="en-GB"/>
        </w:rPr>
        <w:t xml:space="preserve">to be made available </w:t>
      </w:r>
      <w:r w:rsidR="0026078F" w:rsidRPr="00F26E93">
        <w:rPr>
          <w:rFonts w:cs="Arial"/>
          <w:lang w:val="en-GB"/>
        </w:rPr>
        <w:t xml:space="preserve">in </w:t>
      </w:r>
      <w:r w:rsidR="00763F01" w:rsidRPr="00F26E93">
        <w:rPr>
          <w:rFonts w:cs="Arial"/>
          <w:lang w:val="en-GB"/>
        </w:rPr>
        <w:t xml:space="preserve">all WMO </w:t>
      </w:r>
      <w:r w:rsidR="0026078F" w:rsidRPr="00F26E93">
        <w:rPr>
          <w:rFonts w:cs="Arial"/>
          <w:lang w:val="en-GB"/>
        </w:rPr>
        <w:t>languages was underlined</w:t>
      </w:r>
      <w:r w:rsidR="00763F01" w:rsidRPr="00F26E93">
        <w:rPr>
          <w:rFonts w:cs="Arial"/>
          <w:lang w:val="en-GB"/>
        </w:rPr>
        <w:t xml:space="preserve"> again here</w:t>
      </w:r>
      <w:r w:rsidRPr="00F26E93">
        <w:rPr>
          <w:rFonts w:cs="Arial"/>
          <w:lang w:val="en-GB"/>
        </w:rPr>
        <w:t xml:space="preserve">. </w:t>
      </w:r>
    </w:p>
    <w:p w:rsidR="00B87C2E" w:rsidRPr="00F26E93" w:rsidRDefault="00B87C2E" w:rsidP="00F548D6">
      <w:pPr>
        <w:numPr>
          <w:ilvl w:val="2"/>
          <w:numId w:val="19"/>
        </w:numPr>
        <w:tabs>
          <w:tab w:val="left" w:pos="-1440"/>
          <w:tab w:val="left" w:pos="0"/>
          <w:tab w:val="left" w:pos="851"/>
        </w:tabs>
        <w:spacing w:before="60" w:after="60"/>
        <w:ind w:left="0" w:firstLine="0"/>
        <w:jc w:val="both"/>
        <w:rPr>
          <w:rFonts w:cs="Arial"/>
          <w:lang w:val="en-GB"/>
        </w:rPr>
      </w:pPr>
      <w:r w:rsidRPr="00F26E93">
        <w:rPr>
          <w:rFonts w:cs="Arial"/>
          <w:lang w:val="en-GB"/>
        </w:rPr>
        <w:t xml:space="preserve">Regarding the </w:t>
      </w:r>
      <w:r w:rsidR="00A8679B" w:rsidRPr="00F26E93">
        <w:rPr>
          <w:rFonts w:cs="Arial"/>
          <w:lang w:val="en-GB"/>
        </w:rPr>
        <w:t>membership</w:t>
      </w:r>
      <w:r w:rsidRPr="00F26E93">
        <w:rPr>
          <w:rFonts w:cs="Arial"/>
          <w:lang w:val="en-GB"/>
        </w:rPr>
        <w:t xml:space="preserve"> of the TT-</w:t>
      </w:r>
      <w:r w:rsidR="009D7DEC">
        <w:rPr>
          <w:rFonts w:cs="Arial"/>
          <w:lang w:val="en-GB"/>
        </w:rPr>
        <w:t>W</w:t>
      </w:r>
      <w:r w:rsidR="00C66C51">
        <w:rPr>
          <w:rFonts w:cs="Arial"/>
          <w:lang w:val="en-GB"/>
        </w:rPr>
        <w:t>D</w:t>
      </w:r>
      <w:r w:rsidRPr="00F26E93">
        <w:rPr>
          <w:rFonts w:cs="Arial"/>
          <w:lang w:val="en-GB"/>
        </w:rPr>
        <w:t xml:space="preserve">P, </w:t>
      </w:r>
      <w:r w:rsidR="00A8679B" w:rsidRPr="00F26E93">
        <w:rPr>
          <w:rFonts w:cs="Arial"/>
          <w:lang w:val="en-GB"/>
        </w:rPr>
        <w:t>several suggestions were made</w:t>
      </w:r>
      <w:r w:rsidR="00DE4766">
        <w:rPr>
          <w:rFonts w:cs="Arial"/>
          <w:lang w:val="en-GB"/>
        </w:rPr>
        <w:t>, including the inclusion of a satellite expert</w:t>
      </w:r>
      <w:r w:rsidRPr="00F26E93">
        <w:rPr>
          <w:rFonts w:cs="Arial"/>
          <w:lang w:val="en-GB"/>
        </w:rPr>
        <w:t>.</w:t>
      </w:r>
      <w:r w:rsidR="00A8679B" w:rsidRPr="00F26E93">
        <w:rPr>
          <w:rFonts w:cs="Arial"/>
          <w:lang w:val="en-GB"/>
        </w:rPr>
        <w:t xml:space="preserve"> </w:t>
      </w:r>
      <w:r w:rsidRPr="00F26E93">
        <w:rPr>
          <w:rFonts w:cs="Arial"/>
          <w:lang w:val="en-GB"/>
        </w:rPr>
        <w:t>I</w:t>
      </w:r>
      <w:r w:rsidR="00A8679B" w:rsidRPr="00F26E93">
        <w:rPr>
          <w:rFonts w:cs="Arial"/>
          <w:lang w:val="en-GB"/>
        </w:rPr>
        <w:t xml:space="preserve">t was noted </w:t>
      </w:r>
      <w:r w:rsidR="00222754" w:rsidRPr="00F26E93">
        <w:rPr>
          <w:rFonts w:cs="Arial"/>
          <w:lang w:val="en-GB"/>
        </w:rPr>
        <w:t xml:space="preserve">that once </w:t>
      </w:r>
      <w:r w:rsidR="00A8679B" w:rsidRPr="00F26E93">
        <w:rPr>
          <w:rFonts w:cs="Arial"/>
          <w:lang w:val="en-GB"/>
        </w:rPr>
        <w:t xml:space="preserve">the Terms of Reference </w:t>
      </w:r>
      <w:r w:rsidR="00222754" w:rsidRPr="00F26E93">
        <w:rPr>
          <w:rFonts w:cs="Arial"/>
          <w:lang w:val="en-GB"/>
        </w:rPr>
        <w:t xml:space="preserve">would be finalized, others might want </w:t>
      </w:r>
      <w:r w:rsidR="00A8679B" w:rsidRPr="00F26E93">
        <w:rPr>
          <w:rFonts w:cs="Arial"/>
          <w:lang w:val="en-GB"/>
        </w:rPr>
        <w:t xml:space="preserve">to make further recommendations.  </w:t>
      </w:r>
      <w:r w:rsidRPr="00F26E93">
        <w:rPr>
          <w:rFonts w:cs="Arial"/>
          <w:lang w:val="en-GB"/>
        </w:rPr>
        <w:t xml:space="preserve">Regarding the </w:t>
      </w:r>
      <w:r w:rsidR="00A8679B" w:rsidRPr="00F26E93">
        <w:rPr>
          <w:rFonts w:cs="Arial"/>
          <w:lang w:val="en-GB"/>
        </w:rPr>
        <w:t>proposed Co-Chair for Phase 2 (Data Management and Data Stewardship)</w:t>
      </w:r>
      <w:r w:rsidRPr="00F26E93">
        <w:rPr>
          <w:rFonts w:cs="Arial"/>
          <w:lang w:val="en-GB"/>
        </w:rPr>
        <w:t xml:space="preserve">, it was noted that </w:t>
      </w:r>
      <w:r w:rsidR="00C548E4" w:rsidRPr="00F26E93">
        <w:rPr>
          <w:rFonts w:cs="Arial"/>
          <w:lang w:val="en-GB"/>
        </w:rPr>
        <w:t>this expert</w:t>
      </w:r>
      <w:r w:rsidR="00A8679B" w:rsidRPr="00F26E93">
        <w:rPr>
          <w:rFonts w:cs="Arial"/>
          <w:lang w:val="en-GB"/>
        </w:rPr>
        <w:t xml:space="preserve"> also chairs the broader CBS</w:t>
      </w:r>
      <w:r w:rsidRPr="00F26E93">
        <w:rPr>
          <w:rFonts w:cs="Arial"/>
          <w:lang w:val="en-GB"/>
        </w:rPr>
        <w:t>/</w:t>
      </w:r>
      <w:r w:rsidR="00A8679B" w:rsidRPr="00F26E93">
        <w:rPr>
          <w:rFonts w:cs="Arial"/>
          <w:lang w:val="en-GB"/>
        </w:rPr>
        <w:t>OPAG-ISS</w:t>
      </w:r>
      <w:r w:rsidRPr="00F26E93">
        <w:rPr>
          <w:rFonts w:cs="Arial"/>
          <w:lang w:val="en-GB"/>
        </w:rPr>
        <w:t>;</w:t>
      </w:r>
      <w:r w:rsidR="00A8679B" w:rsidRPr="00F26E93">
        <w:rPr>
          <w:rFonts w:cs="Arial"/>
          <w:lang w:val="en-GB"/>
        </w:rPr>
        <w:t xml:space="preserve"> </w:t>
      </w:r>
      <w:r w:rsidR="00222754" w:rsidRPr="00F26E93">
        <w:rPr>
          <w:rFonts w:cs="Arial"/>
          <w:lang w:val="en-GB"/>
        </w:rPr>
        <w:t>this w</w:t>
      </w:r>
      <w:r w:rsidRPr="00F26E93">
        <w:rPr>
          <w:rFonts w:cs="Arial"/>
          <w:lang w:val="en-GB"/>
        </w:rPr>
        <w:t>ould</w:t>
      </w:r>
      <w:r w:rsidR="00A8679B" w:rsidRPr="00F26E93">
        <w:rPr>
          <w:rFonts w:cs="Arial"/>
          <w:lang w:val="en-GB"/>
        </w:rPr>
        <w:t xml:space="preserve"> </w:t>
      </w:r>
      <w:r w:rsidR="00222754" w:rsidRPr="00F26E93">
        <w:rPr>
          <w:rFonts w:cs="Arial"/>
          <w:lang w:val="en-GB"/>
        </w:rPr>
        <w:t xml:space="preserve">help </w:t>
      </w:r>
      <w:r w:rsidR="00A8679B" w:rsidRPr="00F26E93">
        <w:rPr>
          <w:rFonts w:cs="Arial"/>
          <w:lang w:val="en-GB"/>
        </w:rPr>
        <w:t xml:space="preserve">ensure that the </w:t>
      </w:r>
      <w:r w:rsidR="00222754" w:rsidRPr="00F26E93">
        <w:rPr>
          <w:rFonts w:cs="Arial"/>
          <w:lang w:val="en-GB"/>
        </w:rPr>
        <w:t xml:space="preserve">respective </w:t>
      </w:r>
      <w:r w:rsidR="00A8679B" w:rsidRPr="00F26E93">
        <w:rPr>
          <w:rFonts w:cs="Arial"/>
          <w:lang w:val="en-GB"/>
        </w:rPr>
        <w:t>scope</w:t>
      </w:r>
      <w:r w:rsidR="00222754" w:rsidRPr="00F26E93">
        <w:rPr>
          <w:rFonts w:cs="Arial"/>
          <w:lang w:val="en-GB"/>
        </w:rPr>
        <w:t>s</w:t>
      </w:r>
      <w:r w:rsidR="00A8679B" w:rsidRPr="00F26E93">
        <w:rPr>
          <w:rFonts w:cs="Arial"/>
          <w:lang w:val="en-GB"/>
        </w:rPr>
        <w:t xml:space="preserve"> and schedule</w:t>
      </w:r>
      <w:r w:rsidR="00222754" w:rsidRPr="00F26E93">
        <w:rPr>
          <w:rFonts w:cs="Arial"/>
          <w:lang w:val="en-GB"/>
        </w:rPr>
        <w:t>s</w:t>
      </w:r>
      <w:r w:rsidR="00A8679B" w:rsidRPr="00F26E93">
        <w:rPr>
          <w:rFonts w:cs="Arial"/>
          <w:lang w:val="en-GB"/>
        </w:rPr>
        <w:t xml:space="preserve"> of the two activities are aligned to take advantage of the </w:t>
      </w:r>
      <w:r w:rsidR="00763F01" w:rsidRPr="00F26E93">
        <w:rPr>
          <w:rFonts w:cs="Arial"/>
          <w:lang w:val="en-GB"/>
        </w:rPr>
        <w:t xml:space="preserve">upcoming </w:t>
      </w:r>
      <w:r w:rsidR="00A8679B" w:rsidRPr="00F26E93">
        <w:rPr>
          <w:rFonts w:cs="Arial"/>
          <w:lang w:val="en-GB"/>
        </w:rPr>
        <w:t xml:space="preserve">CBS </w:t>
      </w:r>
      <w:r w:rsidR="00C548E4" w:rsidRPr="00F26E93">
        <w:rPr>
          <w:rFonts w:cs="Arial"/>
          <w:lang w:val="en-GB"/>
        </w:rPr>
        <w:t>s</w:t>
      </w:r>
      <w:r w:rsidR="00763F01" w:rsidRPr="00F26E93">
        <w:rPr>
          <w:rFonts w:cs="Arial"/>
          <w:lang w:val="en-GB"/>
        </w:rPr>
        <w:t>ession</w:t>
      </w:r>
      <w:r w:rsidR="00A8679B" w:rsidRPr="00F26E93">
        <w:rPr>
          <w:rFonts w:cs="Arial"/>
          <w:lang w:val="en-GB"/>
        </w:rPr>
        <w:t xml:space="preserve"> </w:t>
      </w:r>
      <w:r w:rsidR="00763F01" w:rsidRPr="00F26E93">
        <w:rPr>
          <w:rFonts w:cs="Arial"/>
          <w:lang w:val="en-GB"/>
        </w:rPr>
        <w:t xml:space="preserve">in November </w:t>
      </w:r>
      <w:r w:rsidR="00A8679B" w:rsidRPr="00F26E93">
        <w:rPr>
          <w:rFonts w:cs="Arial"/>
          <w:lang w:val="en-GB"/>
        </w:rPr>
        <w:t xml:space="preserve">2016. </w:t>
      </w:r>
      <w:r w:rsidR="005C3D5F" w:rsidRPr="00F26E93">
        <w:rPr>
          <w:rFonts w:cs="Arial"/>
          <w:lang w:val="en-GB"/>
        </w:rPr>
        <w:t>It was noted</w:t>
      </w:r>
      <w:r w:rsidR="00A8679B" w:rsidRPr="00F26E93">
        <w:rPr>
          <w:rFonts w:cs="Arial"/>
          <w:lang w:val="en-GB"/>
        </w:rPr>
        <w:t xml:space="preserve"> </w:t>
      </w:r>
      <w:r w:rsidR="005C3D5F" w:rsidRPr="00F26E93">
        <w:rPr>
          <w:rFonts w:cs="Arial"/>
          <w:lang w:val="en-GB"/>
        </w:rPr>
        <w:t xml:space="preserve">that the timeline for this priority area should be updated accordingly.  </w:t>
      </w:r>
    </w:p>
    <w:p w:rsidR="00A66AE4" w:rsidRPr="00F26E93" w:rsidRDefault="00B87C2E" w:rsidP="00F548D6">
      <w:pPr>
        <w:numPr>
          <w:ilvl w:val="2"/>
          <w:numId w:val="19"/>
        </w:numPr>
        <w:tabs>
          <w:tab w:val="left" w:pos="-1440"/>
          <w:tab w:val="left" w:pos="0"/>
          <w:tab w:val="left" w:pos="851"/>
        </w:tabs>
        <w:spacing w:before="60" w:after="60"/>
        <w:ind w:left="0" w:firstLine="0"/>
        <w:jc w:val="both"/>
        <w:rPr>
          <w:rFonts w:cs="Arial"/>
          <w:lang w:val="en-GB"/>
        </w:rPr>
      </w:pPr>
      <w:r w:rsidRPr="00F26E93">
        <w:rPr>
          <w:rFonts w:cs="Arial"/>
          <w:lang w:val="en-GB"/>
        </w:rPr>
        <w:t>The session</w:t>
      </w:r>
      <w:r w:rsidR="00A8679B" w:rsidRPr="00F26E93">
        <w:rPr>
          <w:rFonts w:cs="Arial"/>
          <w:lang w:val="en-GB"/>
        </w:rPr>
        <w:t xml:space="preserve"> endorsed the establishment of the Task Team</w:t>
      </w:r>
      <w:r w:rsidRPr="00F26E93">
        <w:rPr>
          <w:rFonts w:cs="Arial"/>
          <w:lang w:val="en-GB"/>
        </w:rPr>
        <w:t>;</w:t>
      </w:r>
      <w:r w:rsidR="00A8679B" w:rsidRPr="00F26E93">
        <w:rPr>
          <w:rFonts w:cs="Arial"/>
          <w:lang w:val="en-GB"/>
        </w:rPr>
        <w:t xml:space="preserve"> </w:t>
      </w:r>
      <w:r w:rsidRPr="00F26E93">
        <w:rPr>
          <w:rFonts w:cs="Arial"/>
          <w:lang w:val="en-GB"/>
        </w:rPr>
        <w:t xml:space="preserve">it requested WIGOS-PO to finalize the </w:t>
      </w:r>
      <w:r w:rsidR="00A8679B" w:rsidRPr="00F26E93">
        <w:rPr>
          <w:rFonts w:cs="Arial"/>
          <w:lang w:val="en-GB"/>
        </w:rPr>
        <w:t xml:space="preserve">Terms of Reference </w:t>
      </w:r>
      <w:r w:rsidRPr="00F26E93">
        <w:rPr>
          <w:rFonts w:cs="Arial"/>
          <w:lang w:val="en-GB"/>
        </w:rPr>
        <w:t xml:space="preserve">and </w:t>
      </w:r>
      <w:r w:rsidR="00222754" w:rsidRPr="00F26E93">
        <w:rPr>
          <w:rFonts w:cs="Arial"/>
          <w:lang w:val="en-GB"/>
        </w:rPr>
        <w:t xml:space="preserve">to </w:t>
      </w:r>
      <w:r w:rsidR="00A8679B" w:rsidRPr="00F26E93">
        <w:rPr>
          <w:rFonts w:cs="Arial"/>
          <w:lang w:val="en-GB"/>
        </w:rPr>
        <w:t>circulate</w:t>
      </w:r>
      <w:r w:rsidRPr="00F26E93">
        <w:rPr>
          <w:rFonts w:cs="Arial"/>
          <w:lang w:val="en-GB"/>
        </w:rPr>
        <w:t xml:space="preserve"> them</w:t>
      </w:r>
      <w:r w:rsidR="00A8679B" w:rsidRPr="00F26E93">
        <w:rPr>
          <w:rFonts w:cs="Arial"/>
          <w:lang w:val="en-GB"/>
        </w:rPr>
        <w:t xml:space="preserve"> for review by ICG-WIGOS</w:t>
      </w:r>
      <w:r w:rsidR="00605815" w:rsidRPr="00F26E93">
        <w:rPr>
          <w:rFonts w:cs="Arial"/>
          <w:lang w:val="en-GB"/>
        </w:rPr>
        <w:t>.</w:t>
      </w:r>
      <w:r w:rsidR="005C3D5F" w:rsidRPr="00F26E93">
        <w:rPr>
          <w:rFonts w:cs="Arial"/>
          <w:lang w:val="en-GB"/>
        </w:rPr>
        <w:t xml:space="preserve"> </w:t>
      </w:r>
    </w:p>
    <w:p w:rsidR="005828EC" w:rsidRPr="00F26E93" w:rsidRDefault="006155B3" w:rsidP="00F548D6">
      <w:pPr>
        <w:numPr>
          <w:ilvl w:val="1"/>
          <w:numId w:val="24"/>
        </w:numPr>
        <w:tabs>
          <w:tab w:val="clear" w:pos="720"/>
          <w:tab w:val="left" w:pos="-1440"/>
          <w:tab w:val="left" w:pos="0"/>
          <w:tab w:val="num" w:pos="851"/>
        </w:tabs>
        <w:spacing w:before="240" w:after="60"/>
        <w:jc w:val="both"/>
        <w:rPr>
          <w:rFonts w:cs="Arial"/>
          <w:b/>
          <w:caps/>
          <w:lang w:val="en-GB"/>
        </w:rPr>
      </w:pPr>
      <w:r w:rsidRPr="00F26E93">
        <w:rPr>
          <w:b/>
          <w:lang w:val="en-GB"/>
        </w:rPr>
        <w:t>WIGOS Regulatory Material complemented with necessary guidance material to assist Members with the implementation of the WIGOS technical regulations</w:t>
      </w:r>
    </w:p>
    <w:p w:rsidR="005828EC" w:rsidRPr="00F26E93" w:rsidRDefault="005828EC" w:rsidP="005828EC">
      <w:pPr>
        <w:tabs>
          <w:tab w:val="left" w:pos="-1440"/>
          <w:tab w:val="left" w:pos="0"/>
        </w:tabs>
        <w:spacing w:before="60" w:after="60"/>
        <w:jc w:val="both"/>
        <w:rPr>
          <w:rFonts w:cs="Arial"/>
          <w:lang w:val="en-GB"/>
        </w:rPr>
      </w:pPr>
      <w:r w:rsidRPr="00F26E93">
        <w:rPr>
          <w:rFonts w:cs="Arial"/>
          <w:lang w:val="en-GB"/>
        </w:rPr>
        <w:t>5.2.1</w:t>
      </w:r>
      <w:r w:rsidRPr="00F26E93">
        <w:rPr>
          <w:rFonts w:cs="Arial"/>
          <w:lang w:val="en-GB"/>
        </w:rPr>
        <w:tab/>
      </w:r>
      <w:r w:rsidR="00626C89" w:rsidRPr="00F26E93">
        <w:rPr>
          <w:rFonts w:cs="Arial"/>
          <w:lang w:val="en-GB"/>
        </w:rPr>
        <w:t xml:space="preserve">A brief document on the further development of WIGOS regulatory and guidance material during the Pre-operational Phase, including the timeline for critical activities and milestones was presented. </w:t>
      </w:r>
    </w:p>
    <w:p w:rsidR="005828EC" w:rsidRPr="00F26E93" w:rsidRDefault="005828EC" w:rsidP="005828EC">
      <w:pPr>
        <w:tabs>
          <w:tab w:val="left" w:pos="-1440"/>
          <w:tab w:val="left" w:pos="0"/>
        </w:tabs>
        <w:spacing w:before="60" w:after="60"/>
        <w:jc w:val="both"/>
        <w:rPr>
          <w:rFonts w:cs="Arial"/>
          <w:lang w:val="en-GB"/>
        </w:rPr>
      </w:pPr>
      <w:r w:rsidRPr="00F26E93">
        <w:rPr>
          <w:rFonts w:cs="Arial"/>
          <w:lang w:val="en-GB"/>
        </w:rPr>
        <w:t>5.2.2</w:t>
      </w:r>
      <w:r w:rsidRPr="00F26E93">
        <w:rPr>
          <w:rFonts w:cs="Arial"/>
          <w:lang w:val="en-GB"/>
        </w:rPr>
        <w:tab/>
      </w:r>
      <w:r w:rsidR="00626C89" w:rsidRPr="00F26E93">
        <w:rPr>
          <w:rFonts w:cs="Arial"/>
          <w:lang w:val="en-GB"/>
        </w:rPr>
        <w:t xml:space="preserve">ICG-WIGOS considered how to establish the process for reviewing draft text </w:t>
      </w:r>
      <w:r w:rsidR="00763F01" w:rsidRPr="00F26E93">
        <w:rPr>
          <w:rFonts w:cs="Arial"/>
          <w:lang w:val="en-GB"/>
        </w:rPr>
        <w:t xml:space="preserve">developed by the Secretariat and/or relevant TC experts for </w:t>
      </w:r>
      <w:r w:rsidR="00626C89" w:rsidRPr="00F26E93">
        <w:rPr>
          <w:rFonts w:cs="Arial"/>
          <w:lang w:val="en-GB"/>
        </w:rPr>
        <w:t>updating WIGOS regulatory material and</w:t>
      </w:r>
      <w:r w:rsidR="00763F01" w:rsidRPr="00F26E93">
        <w:rPr>
          <w:rFonts w:cs="Arial"/>
          <w:lang w:val="en-GB"/>
        </w:rPr>
        <w:t xml:space="preserve"> for</w:t>
      </w:r>
      <w:r w:rsidR="00626C89" w:rsidRPr="00F26E93">
        <w:rPr>
          <w:rFonts w:cs="Arial"/>
          <w:lang w:val="en-GB"/>
        </w:rPr>
        <w:t xml:space="preserve"> new guidance material. In this regard, ICG-WIGOS decided to terminate TT-WRM and </w:t>
      </w:r>
      <w:r w:rsidR="00763F01" w:rsidRPr="00F26E93">
        <w:rPr>
          <w:rFonts w:cs="Arial"/>
          <w:lang w:val="en-GB"/>
        </w:rPr>
        <w:t xml:space="preserve">to </w:t>
      </w:r>
      <w:r w:rsidR="00626C89" w:rsidRPr="00F26E93">
        <w:rPr>
          <w:rFonts w:cs="Arial"/>
          <w:lang w:val="en-GB"/>
        </w:rPr>
        <w:t>establish a small WIGOS Editorial Board; R. Stringer, chair, TT-</w:t>
      </w:r>
      <w:proofErr w:type="spellStart"/>
      <w:r w:rsidR="00626C89" w:rsidRPr="00F26E93">
        <w:rPr>
          <w:rFonts w:cs="Arial"/>
          <w:lang w:val="en-GB"/>
        </w:rPr>
        <w:t>WRM</w:t>
      </w:r>
      <w:proofErr w:type="spellEnd"/>
      <w:r w:rsidR="00626C89" w:rsidRPr="00F26E93">
        <w:rPr>
          <w:rFonts w:cs="Arial"/>
          <w:lang w:val="en-GB"/>
        </w:rPr>
        <w:t xml:space="preserve">, was suggested as one co-chair. V. </w:t>
      </w:r>
      <w:proofErr w:type="spellStart"/>
      <w:r w:rsidR="00626C89" w:rsidRPr="00F26E93">
        <w:rPr>
          <w:rFonts w:cs="Arial"/>
          <w:lang w:val="en-GB"/>
        </w:rPr>
        <w:t>Kurz</w:t>
      </w:r>
      <w:proofErr w:type="spellEnd"/>
      <w:r w:rsidR="00626C89" w:rsidRPr="00F26E93">
        <w:rPr>
          <w:rFonts w:cs="Arial"/>
          <w:lang w:val="en-GB"/>
        </w:rPr>
        <w:t xml:space="preserve">, chair, CIMO Editorial Board, was proposed as the other co-chair to ensure liaison with CIMO. </w:t>
      </w:r>
      <w:r w:rsidR="005D3D4B" w:rsidRPr="00F26E93">
        <w:rPr>
          <w:rFonts w:cs="Arial"/>
          <w:lang w:val="en-GB"/>
        </w:rPr>
        <w:t xml:space="preserve">The </w:t>
      </w:r>
      <w:r w:rsidR="00C66C51">
        <w:rPr>
          <w:rFonts w:cs="Arial"/>
          <w:lang w:val="en-GB"/>
        </w:rPr>
        <w:t>third</w:t>
      </w:r>
      <w:r w:rsidR="005D3D4B" w:rsidRPr="00F26E93">
        <w:rPr>
          <w:rFonts w:cs="Arial"/>
          <w:lang w:val="en-GB"/>
        </w:rPr>
        <w:t xml:space="preserve"> team member will be </w:t>
      </w:r>
      <w:r w:rsidR="00C66C51">
        <w:rPr>
          <w:rFonts w:cs="Arial"/>
          <w:lang w:val="en-GB"/>
        </w:rPr>
        <w:t>proposed by the WIGOS-PO</w:t>
      </w:r>
      <w:r w:rsidR="005D3D4B" w:rsidRPr="00F26E93">
        <w:rPr>
          <w:rFonts w:cs="Arial"/>
          <w:lang w:val="en-GB"/>
        </w:rPr>
        <w:t xml:space="preserve">. </w:t>
      </w:r>
      <w:r w:rsidR="00626C89" w:rsidRPr="00F26E93">
        <w:rPr>
          <w:rFonts w:cs="Arial"/>
          <w:lang w:val="en-GB"/>
        </w:rPr>
        <w:t>WIGOS-PO was requested to draft Term of References and submit to co-chairs for c</w:t>
      </w:r>
      <w:r w:rsidR="004D40CD" w:rsidRPr="00F26E93">
        <w:rPr>
          <w:rFonts w:cs="Arial"/>
          <w:lang w:val="en-GB"/>
        </w:rPr>
        <w:t>onsideration.</w:t>
      </w:r>
    </w:p>
    <w:p w:rsidR="005828EC" w:rsidRPr="00F26E93" w:rsidRDefault="005828EC" w:rsidP="005828EC">
      <w:pPr>
        <w:tabs>
          <w:tab w:val="left" w:pos="-1440"/>
          <w:tab w:val="left" w:pos="0"/>
        </w:tabs>
        <w:spacing w:before="60" w:after="60"/>
        <w:jc w:val="both"/>
        <w:rPr>
          <w:rFonts w:cs="Arial"/>
          <w:lang w:val="en-GB"/>
        </w:rPr>
      </w:pPr>
      <w:r w:rsidRPr="00F26E93">
        <w:rPr>
          <w:rFonts w:cs="Arial"/>
          <w:lang w:val="en-GB"/>
        </w:rPr>
        <w:t>5.2.3</w:t>
      </w:r>
      <w:r w:rsidRPr="00F26E93">
        <w:rPr>
          <w:rFonts w:cs="Arial"/>
          <w:lang w:val="en-GB"/>
        </w:rPr>
        <w:tab/>
      </w:r>
      <w:r w:rsidR="00763F01" w:rsidRPr="00F26E93">
        <w:rPr>
          <w:rFonts w:cs="Arial"/>
          <w:lang w:val="en-GB"/>
        </w:rPr>
        <w:t>A</w:t>
      </w:r>
      <w:r w:rsidRPr="00F26E93">
        <w:rPr>
          <w:rFonts w:cs="Arial"/>
          <w:lang w:val="en-GB"/>
        </w:rPr>
        <w:t xml:space="preserve"> presentation on the WIGOS Station Identifiers (IDs) and relevant draft guidance was delivered. WIGOS station identifiers provide an essential link between observations and the metadata describing the environment in which they were made. Using the WIGOS station identifiers </w:t>
      </w:r>
      <w:r w:rsidR="00763F01" w:rsidRPr="00F26E93">
        <w:rPr>
          <w:rFonts w:cs="Arial"/>
          <w:lang w:val="en-GB"/>
        </w:rPr>
        <w:t xml:space="preserve">eliminates </w:t>
      </w:r>
      <w:r w:rsidRPr="00F26E93">
        <w:rPr>
          <w:rFonts w:cs="Arial"/>
          <w:lang w:val="en-GB"/>
        </w:rPr>
        <w:t>the need to transfer all the station metadata along</w:t>
      </w:r>
      <w:r w:rsidR="00763F01" w:rsidRPr="00F26E93">
        <w:rPr>
          <w:rFonts w:cs="Arial"/>
          <w:lang w:val="en-GB"/>
        </w:rPr>
        <w:t xml:space="preserve"> with</w:t>
      </w:r>
      <w:r w:rsidRPr="00F26E93">
        <w:rPr>
          <w:rFonts w:cs="Arial"/>
          <w:lang w:val="en-GB"/>
        </w:rPr>
        <w:t xml:space="preserve"> </w:t>
      </w:r>
      <w:r w:rsidR="00763F01" w:rsidRPr="00F26E93">
        <w:rPr>
          <w:rFonts w:cs="Arial"/>
          <w:lang w:val="en-GB"/>
        </w:rPr>
        <w:t>the</w:t>
      </w:r>
      <w:r w:rsidRPr="00F26E93">
        <w:rPr>
          <w:rFonts w:cs="Arial"/>
          <w:lang w:val="en-GB"/>
        </w:rPr>
        <w:t xml:space="preserve"> observed value</w:t>
      </w:r>
      <w:r w:rsidR="00763F01" w:rsidRPr="00F26E93">
        <w:rPr>
          <w:rFonts w:cs="Arial"/>
          <w:lang w:val="en-GB"/>
        </w:rPr>
        <w:t xml:space="preserve"> itself</w:t>
      </w:r>
      <w:r w:rsidRPr="00F26E93">
        <w:rPr>
          <w:rFonts w:cs="Arial"/>
          <w:lang w:val="en-GB"/>
        </w:rPr>
        <w:t xml:space="preserve">. Although the Manual on WIGOS defines the structure of WIGOS station identifiers, it does not explain how these should be allocated. The draft guidance on WIGOS station identifiers is also available at </w:t>
      </w:r>
      <w:hyperlink r:id="rId23" w:history="1">
        <w:r w:rsidRPr="00F26E93">
          <w:rPr>
            <w:rStyle w:val="Hyperlink"/>
            <w:rFonts w:cs="Arial"/>
            <w:lang w:val="en-GB"/>
          </w:rPr>
          <w:t>http://wis.wmo.int/page=WIGOS-Identifiers</w:t>
        </w:r>
      </w:hyperlink>
      <w:r w:rsidRPr="00F26E93">
        <w:rPr>
          <w:rFonts w:cs="Arial"/>
          <w:lang w:val="en-GB"/>
        </w:rPr>
        <w:t xml:space="preserve">. </w:t>
      </w:r>
    </w:p>
    <w:p w:rsidR="005828EC" w:rsidRPr="00F26E93" w:rsidRDefault="005828EC" w:rsidP="005828EC">
      <w:pPr>
        <w:tabs>
          <w:tab w:val="left" w:pos="-1440"/>
          <w:tab w:val="left" w:pos="0"/>
        </w:tabs>
        <w:spacing w:before="60" w:after="60"/>
        <w:jc w:val="both"/>
        <w:rPr>
          <w:rFonts w:cs="Arial"/>
          <w:lang w:val="en-GB"/>
        </w:rPr>
      </w:pPr>
      <w:r w:rsidRPr="00F26E93">
        <w:rPr>
          <w:rFonts w:cs="Arial"/>
          <w:lang w:val="en-GB"/>
        </w:rPr>
        <w:t xml:space="preserve">5.2.4 </w:t>
      </w:r>
      <w:r w:rsidR="00763F01" w:rsidRPr="00F26E93">
        <w:rPr>
          <w:rFonts w:cs="Arial"/>
          <w:lang w:val="en-GB"/>
        </w:rPr>
        <w:t xml:space="preserve">The implications </w:t>
      </w:r>
      <w:r w:rsidRPr="00F26E93">
        <w:rPr>
          <w:rFonts w:cs="Arial"/>
          <w:lang w:val="en-GB"/>
        </w:rPr>
        <w:t xml:space="preserve">of </w:t>
      </w:r>
      <w:r w:rsidR="00763F01" w:rsidRPr="00F26E93">
        <w:rPr>
          <w:rFonts w:cs="Arial"/>
          <w:lang w:val="en-GB"/>
        </w:rPr>
        <w:t xml:space="preserve">the new </w:t>
      </w:r>
      <w:r w:rsidRPr="00F26E93">
        <w:rPr>
          <w:rFonts w:cs="Arial"/>
          <w:lang w:val="en-GB"/>
        </w:rPr>
        <w:t>WIGOS Station IDs were discussed after the presentation. There are constrain</w:t>
      </w:r>
      <w:r w:rsidR="00763F01" w:rsidRPr="00F26E93">
        <w:rPr>
          <w:rFonts w:cs="Arial"/>
          <w:lang w:val="en-GB"/>
        </w:rPr>
        <w:t>t</w:t>
      </w:r>
      <w:r w:rsidRPr="00F26E93">
        <w:rPr>
          <w:rFonts w:cs="Arial"/>
          <w:lang w:val="en-GB"/>
        </w:rPr>
        <w:t xml:space="preserve">s to be taken into account </w:t>
      </w:r>
      <w:r w:rsidR="00763F01" w:rsidRPr="00F26E93">
        <w:rPr>
          <w:rFonts w:cs="Arial"/>
          <w:lang w:val="en-GB"/>
        </w:rPr>
        <w:t>since a number</w:t>
      </w:r>
      <w:r w:rsidRPr="00F26E93">
        <w:rPr>
          <w:rFonts w:cs="Arial"/>
          <w:lang w:val="en-GB"/>
        </w:rPr>
        <w:t xml:space="preserve"> of Members</w:t>
      </w:r>
      <w:r w:rsidR="00763F01" w:rsidRPr="00F26E93">
        <w:rPr>
          <w:rFonts w:cs="Arial"/>
          <w:lang w:val="en-GB"/>
        </w:rPr>
        <w:t xml:space="preserve"> still </w:t>
      </w:r>
      <w:r w:rsidRPr="00F26E93">
        <w:rPr>
          <w:rFonts w:cs="Arial"/>
          <w:lang w:val="en-GB"/>
        </w:rPr>
        <w:t xml:space="preserve">have limited capabilities to use table driven code forms, </w:t>
      </w:r>
      <w:r w:rsidR="00763F01" w:rsidRPr="00F26E93">
        <w:rPr>
          <w:rFonts w:cs="Arial"/>
          <w:lang w:val="en-GB"/>
        </w:rPr>
        <w:t>up</w:t>
      </w:r>
      <w:r w:rsidRPr="00F26E93">
        <w:rPr>
          <w:rFonts w:cs="Arial"/>
          <w:lang w:val="en-GB"/>
        </w:rPr>
        <w:t xml:space="preserve">on which </w:t>
      </w:r>
      <w:r w:rsidR="00763F01" w:rsidRPr="00F26E93">
        <w:rPr>
          <w:rFonts w:cs="Arial"/>
          <w:lang w:val="en-GB"/>
        </w:rPr>
        <w:t>the</w:t>
      </w:r>
      <w:r w:rsidRPr="00F26E93">
        <w:rPr>
          <w:rFonts w:cs="Arial"/>
          <w:lang w:val="en-GB"/>
        </w:rPr>
        <w:t xml:space="preserve"> WIGOS Station IDs are specified. It was noted that there are some technical problems to be solved. </w:t>
      </w:r>
    </w:p>
    <w:p w:rsidR="005828EC" w:rsidRPr="00F26E93" w:rsidRDefault="005828EC" w:rsidP="005828EC">
      <w:pPr>
        <w:tabs>
          <w:tab w:val="left" w:pos="-1440"/>
          <w:tab w:val="left" w:pos="0"/>
        </w:tabs>
        <w:spacing w:before="60" w:after="60"/>
        <w:jc w:val="both"/>
        <w:rPr>
          <w:rFonts w:cs="Arial"/>
          <w:lang w:val="en-GB"/>
        </w:rPr>
      </w:pPr>
      <w:r w:rsidRPr="00F26E93">
        <w:rPr>
          <w:rFonts w:cs="Arial"/>
          <w:lang w:val="en-GB"/>
        </w:rPr>
        <w:t>5.2.5</w:t>
      </w:r>
      <w:r w:rsidRPr="00F26E93">
        <w:rPr>
          <w:rFonts w:cs="Arial"/>
          <w:lang w:val="en-GB"/>
        </w:rPr>
        <w:tab/>
      </w:r>
      <w:r w:rsidR="00222754" w:rsidRPr="00F26E93">
        <w:rPr>
          <w:rFonts w:cs="Arial"/>
          <w:lang w:val="en-GB"/>
        </w:rPr>
        <w:t>In</w:t>
      </w:r>
      <w:r w:rsidR="00763F01" w:rsidRPr="00F26E93">
        <w:rPr>
          <w:rFonts w:cs="Arial"/>
          <w:lang w:val="en-GB"/>
        </w:rPr>
        <w:t xml:space="preserve"> order t</w:t>
      </w:r>
      <w:r w:rsidRPr="00F26E93">
        <w:rPr>
          <w:rFonts w:cs="Arial"/>
          <w:lang w:val="en-GB"/>
        </w:rPr>
        <w:t xml:space="preserve">o </w:t>
      </w:r>
      <w:r w:rsidR="00763F01" w:rsidRPr="00F26E93">
        <w:rPr>
          <w:rFonts w:cs="Arial"/>
          <w:lang w:val="en-GB"/>
        </w:rPr>
        <w:t xml:space="preserve">make </w:t>
      </w:r>
      <w:r w:rsidRPr="00F26E93">
        <w:rPr>
          <w:rFonts w:cs="Arial"/>
          <w:lang w:val="en-GB"/>
        </w:rPr>
        <w:t>progress with the draft guidance</w:t>
      </w:r>
      <w:r w:rsidR="00763F01" w:rsidRPr="00F26E93">
        <w:rPr>
          <w:rFonts w:cs="Arial"/>
          <w:lang w:val="en-GB"/>
        </w:rPr>
        <w:t xml:space="preserve"> material</w:t>
      </w:r>
      <w:r w:rsidRPr="00F26E93">
        <w:rPr>
          <w:rFonts w:cs="Arial"/>
          <w:lang w:val="en-GB"/>
        </w:rPr>
        <w:t xml:space="preserve"> on </w:t>
      </w:r>
      <w:r w:rsidR="00763F01" w:rsidRPr="00F26E93">
        <w:rPr>
          <w:rFonts w:cs="Arial"/>
          <w:lang w:val="en-GB"/>
        </w:rPr>
        <w:t xml:space="preserve">WIGOS station </w:t>
      </w:r>
      <w:r w:rsidRPr="00F26E93">
        <w:rPr>
          <w:rFonts w:cs="Arial"/>
          <w:lang w:val="en-GB"/>
        </w:rPr>
        <w:t xml:space="preserve">IDs, ICG-WIGOS requested WIGOS-PO to arrange </w:t>
      </w:r>
      <w:r w:rsidR="00222754" w:rsidRPr="00F26E93">
        <w:rPr>
          <w:rFonts w:cs="Arial"/>
          <w:lang w:val="en-GB"/>
        </w:rPr>
        <w:t xml:space="preserve">for its review </w:t>
      </w:r>
      <w:r w:rsidRPr="00F26E93">
        <w:rPr>
          <w:rFonts w:cs="Arial"/>
          <w:lang w:val="en-GB"/>
        </w:rPr>
        <w:t>and incorporat</w:t>
      </w:r>
      <w:r w:rsidR="00222754" w:rsidRPr="00F26E93">
        <w:rPr>
          <w:rFonts w:cs="Arial"/>
          <w:lang w:val="en-GB"/>
        </w:rPr>
        <w:t xml:space="preserve">ion </w:t>
      </w:r>
      <w:r w:rsidRPr="00F26E93">
        <w:rPr>
          <w:rFonts w:cs="Arial"/>
          <w:lang w:val="en-GB"/>
        </w:rPr>
        <w:t>in</w:t>
      </w:r>
      <w:r w:rsidR="00222754" w:rsidRPr="00F26E93">
        <w:rPr>
          <w:rFonts w:cs="Arial"/>
          <w:lang w:val="en-GB"/>
        </w:rPr>
        <w:t>to</w:t>
      </w:r>
      <w:r w:rsidRPr="00F26E93">
        <w:rPr>
          <w:rFonts w:cs="Arial"/>
          <w:lang w:val="en-GB"/>
        </w:rPr>
        <w:t xml:space="preserve"> the initial Guide to WIGOS in due course.</w:t>
      </w:r>
      <w:r w:rsidR="00721712" w:rsidRPr="00F26E93">
        <w:rPr>
          <w:rFonts w:cs="Arial"/>
          <w:lang w:val="en-GB"/>
        </w:rPr>
        <w:t xml:space="preserve"> In this regard, ICG-WIGOS agreed that all WIGOS</w:t>
      </w:r>
      <w:r w:rsidR="00222754" w:rsidRPr="00F26E93">
        <w:rPr>
          <w:rFonts w:cs="Arial"/>
          <w:lang w:val="en-GB"/>
        </w:rPr>
        <w:t>-</w:t>
      </w:r>
      <w:r w:rsidR="00721712" w:rsidRPr="00F26E93">
        <w:rPr>
          <w:rFonts w:cs="Arial"/>
          <w:lang w:val="en-GB"/>
        </w:rPr>
        <w:t xml:space="preserve">related guidance </w:t>
      </w:r>
      <w:r w:rsidR="00721712" w:rsidRPr="00F26E93">
        <w:rPr>
          <w:rFonts w:cs="Arial"/>
          <w:lang w:val="en-GB"/>
        </w:rPr>
        <w:lastRenderedPageBreak/>
        <w:t xml:space="preserve">material should be </w:t>
      </w:r>
      <w:r w:rsidR="00763F01" w:rsidRPr="00F26E93">
        <w:rPr>
          <w:rFonts w:cs="Arial"/>
          <w:lang w:val="en-GB"/>
        </w:rPr>
        <w:t xml:space="preserve">made </w:t>
      </w:r>
      <w:r w:rsidR="00721712" w:rsidRPr="00F26E93">
        <w:rPr>
          <w:rFonts w:cs="Arial"/>
          <w:lang w:val="en-GB"/>
        </w:rPr>
        <w:t xml:space="preserve">available in one place, </w:t>
      </w:r>
      <w:r w:rsidR="00F23F18" w:rsidRPr="00F26E93">
        <w:rPr>
          <w:rFonts w:cs="Arial"/>
          <w:lang w:val="en-GB"/>
        </w:rPr>
        <w:t>and that</w:t>
      </w:r>
      <w:r w:rsidR="00721712" w:rsidRPr="00F26E93">
        <w:rPr>
          <w:rFonts w:cs="Arial"/>
          <w:lang w:val="en-GB"/>
        </w:rPr>
        <w:t xml:space="preserve"> </w:t>
      </w:r>
      <w:r w:rsidR="00763F01" w:rsidRPr="00F26E93">
        <w:rPr>
          <w:rFonts w:cs="Arial"/>
          <w:lang w:val="en-GB"/>
        </w:rPr>
        <w:t>an overall</w:t>
      </w:r>
      <w:r w:rsidR="00721712" w:rsidRPr="00F26E93">
        <w:rPr>
          <w:rFonts w:cs="Arial"/>
          <w:lang w:val="en-GB"/>
        </w:rPr>
        <w:t xml:space="preserve"> Gui</w:t>
      </w:r>
      <w:r w:rsidR="00F23F18" w:rsidRPr="00F26E93">
        <w:rPr>
          <w:rFonts w:cs="Arial"/>
          <w:lang w:val="en-GB"/>
        </w:rPr>
        <w:t xml:space="preserve">de to WIGOS is the best option, </w:t>
      </w:r>
      <w:r w:rsidR="00222754" w:rsidRPr="00F26E93">
        <w:rPr>
          <w:rFonts w:cs="Arial"/>
          <w:lang w:val="en-GB"/>
        </w:rPr>
        <w:t>rather than a</w:t>
      </w:r>
      <w:r w:rsidR="00763F01" w:rsidRPr="00F26E93">
        <w:rPr>
          <w:rFonts w:cs="Arial"/>
          <w:lang w:val="en-GB"/>
        </w:rPr>
        <w:t xml:space="preserve"> </w:t>
      </w:r>
      <w:r w:rsidR="00222754" w:rsidRPr="00F26E93">
        <w:rPr>
          <w:rFonts w:cs="Arial"/>
          <w:lang w:val="en-GB"/>
        </w:rPr>
        <w:t xml:space="preserve">collection of </w:t>
      </w:r>
      <w:r w:rsidR="00763F01" w:rsidRPr="00F26E93">
        <w:rPr>
          <w:rFonts w:cs="Arial"/>
          <w:lang w:val="en-GB"/>
        </w:rPr>
        <w:t xml:space="preserve">individual </w:t>
      </w:r>
      <w:r w:rsidR="00F23F18" w:rsidRPr="00F26E93">
        <w:rPr>
          <w:rFonts w:cs="Arial"/>
          <w:lang w:val="en-GB"/>
        </w:rPr>
        <w:t>Web</w:t>
      </w:r>
      <w:r w:rsidR="00763F01" w:rsidRPr="00F26E93">
        <w:rPr>
          <w:rFonts w:cs="Arial"/>
          <w:lang w:val="en-GB"/>
        </w:rPr>
        <w:t>-links</w:t>
      </w:r>
      <w:r w:rsidR="00F23F18" w:rsidRPr="00F26E93">
        <w:rPr>
          <w:rFonts w:cs="Arial"/>
          <w:lang w:val="en-GB"/>
        </w:rPr>
        <w:t>.</w:t>
      </w:r>
      <w:r w:rsidR="00721712" w:rsidRPr="00F26E93">
        <w:rPr>
          <w:rFonts w:cs="Arial"/>
          <w:lang w:val="en-GB"/>
        </w:rPr>
        <w:t xml:space="preserve"> </w:t>
      </w:r>
    </w:p>
    <w:p w:rsidR="005828EC" w:rsidRPr="00F26E93" w:rsidRDefault="005828EC" w:rsidP="005828EC">
      <w:pPr>
        <w:tabs>
          <w:tab w:val="left" w:pos="-1440"/>
          <w:tab w:val="left" w:pos="0"/>
        </w:tabs>
        <w:spacing w:before="60" w:after="60"/>
        <w:jc w:val="both"/>
        <w:rPr>
          <w:rFonts w:cs="Arial"/>
          <w:lang w:val="en-GB"/>
        </w:rPr>
      </w:pPr>
      <w:r w:rsidRPr="00F26E93">
        <w:rPr>
          <w:rFonts w:cs="Arial"/>
          <w:lang w:val="en-GB"/>
        </w:rPr>
        <w:t>5.2.6</w:t>
      </w:r>
      <w:r w:rsidRPr="00F26E93">
        <w:rPr>
          <w:rFonts w:cs="Arial"/>
          <w:lang w:val="en-GB"/>
        </w:rPr>
        <w:tab/>
        <w:t>ICG-WIGOS further noted that IPET-MDRD had been asked to provide links from WIS metadata records for a dataset to the metadata for the observations that were used to create the dataset. This would require a “resolvable UR</w:t>
      </w:r>
      <w:r w:rsidR="00FE4167" w:rsidRPr="00F26E93">
        <w:rPr>
          <w:rFonts w:cs="Arial"/>
          <w:lang w:val="en-GB"/>
        </w:rPr>
        <w:t>L</w:t>
      </w:r>
      <w:r w:rsidRPr="00F26E93">
        <w:rPr>
          <w:rFonts w:cs="Arial"/>
          <w:lang w:val="en-GB"/>
        </w:rPr>
        <w:t xml:space="preserve">” (that is, a permanent URL that would always point to the WIGOS metadata record for the station). ICG-WIGOS requested the OSCAR project </w:t>
      </w:r>
      <w:r w:rsidR="00FE4167" w:rsidRPr="00F26E93">
        <w:rPr>
          <w:rFonts w:cs="Arial"/>
          <w:lang w:val="en-GB"/>
        </w:rPr>
        <w:t xml:space="preserve">manager </w:t>
      </w:r>
      <w:r w:rsidRPr="00F26E93">
        <w:rPr>
          <w:rFonts w:cs="Arial"/>
          <w:lang w:val="en-GB"/>
        </w:rPr>
        <w:t>to propose a technical solution to allow that to be achieved.</w:t>
      </w:r>
    </w:p>
    <w:p w:rsidR="004D40CD" w:rsidRPr="00F26E93" w:rsidRDefault="005828EC" w:rsidP="005828EC">
      <w:pPr>
        <w:tabs>
          <w:tab w:val="left" w:pos="-1440"/>
          <w:tab w:val="left" w:pos="0"/>
        </w:tabs>
        <w:spacing w:before="60" w:after="60"/>
        <w:jc w:val="both"/>
        <w:rPr>
          <w:rFonts w:cs="Arial"/>
          <w:i/>
          <w:lang w:val="en-GB"/>
        </w:rPr>
      </w:pPr>
      <w:r w:rsidRPr="00F26E93">
        <w:rPr>
          <w:rFonts w:cs="Arial"/>
          <w:lang w:val="en-GB"/>
        </w:rPr>
        <w:t>5.2.7</w:t>
      </w:r>
      <w:r w:rsidRPr="00F26E93">
        <w:rPr>
          <w:rFonts w:cs="Arial"/>
          <w:lang w:val="en-GB"/>
        </w:rPr>
        <w:tab/>
        <w:t xml:space="preserve">ICG-WIGOS asked the Task Team on WIGOS Metadata </w:t>
      </w:r>
      <w:r w:rsidR="002D0295">
        <w:rPr>
          <w:rFonts w:cs="Arial"/>
          <w:lang w:val="en-GB"/>
        </w:rPr>
        <w:t xml:space="preserve">in collaboration with IPET-MDRD </w:t>
      </w:r>
      <w:r w:rsidRPr="00F26E93">
        <w:rPr>
          <w:rFonts w:cs="Arial"/>
          <w:lang w:val="en-GB"/>
        </w:rPr>
        <w:t>to further develop WIGOS identifiers to meet the requirements for exchange of WIGOS metadata between Members, and to include these in the detailed definition of the data representation for WIGOS metadata</w:t>
      </w:r>
      <w:r w:rsidR="00222754" w:rsidRPr="00F26E93">
        <w:rPr>
          <w:rFonts w:cs="Arial"/>
          <w:lang w:val="en-GB"/>
        </w:rPr>
        <w:t>.</w:t>
      </w:r>
      <w:r w:rsidRPr="00F26E93">
        <w:rPr>
          <w:rFonts w:cs="Arial"/>
          <w:lang w:val="en-GB"/>
        </w:rPr>
        <w:t xml:space="preserve"> </w:t>
      </w:r>
    </w:p>
    <w:p w:rsidR="00F66829" w:rsidRPr="00F26E93" w:rsidRDefault="006155B3" w:rsidP="00F548D6">
      <w:pPr>
        <w:numPr>
          <w:ilvl w:val="1"/>
          <w:numId w:val="24"/>
        </w:numPr>
        <w:tabs>
          <w:tab w:val="left" w:pos="-1440"/>
          <w:tab w:val="left" w:pos="0"/>
        </w:tabs>
        <w:spacing w:before="240" w:after="60"/>
        <w:jc w:val="both"/>
        <w:rPr>
          <w:rFonts w:cs="Arial"/>
          <w:b/>
          <w:caps/>
          <w:lang w:val="en-GB"/>
        </w:rPr>
      </w:pPr>
      <w:r w:rsidRPr="00F26E93">
        <w:rPr>
          <w:b/>
          <w:lang w:val="en-GB"/>
        </w:rPr>
        <w:t>Further development of the WIGOS Information Resource (WIR), with special emphasis on the operational deployment of the OSCAR databases</w:t>
      </w:r>
    </w:p>
    <w:p w:rsidR="00AB73C4" w:rsidRPr="00F26E93" w:rsidRDefault="00875089" w:rsidP="00A45374">
      <w:pPr>
        <w:tabs>
          <w:tab w:val="left" w:pos="-1440"/>
          <w:tab w:val="left" w:pos="0"/>
          <w:tab w:val="left" w:pos="709"/>
        </w:tabs>
        <w:spacing w:before="60" w:after="60"/>
        <w:jc w:val="both"/>
        <w:rPr>
          <w:rFonts w:cs="Arial"/>
          <w:lang w:val="en-GB"/>
        </w:rPr>
      </w:pPr>
      <w:r w:rsidRPr="00F26E93">
        <w:rPr>
          <w:rFonts w:cs="Arial"/>
          <w:caps/>
          <w:lang w:val="en-GB"/>
        </w:rPr>
        <w:t>5.3.1</w:t>
      </w:r>
      <w:r w:rsidRPr="00F26E93">
        <w:rPr>
          <w:rFonts w:cs="Arial"/>
          <w:caps/>
          <w:lang w:val="en-GB"/>
        </w:rPr>
        <w:tab/>
        <w:t>T</w:t>
      </w:r>
      <w:r w:rsidRPr="00F26E93">
        <w:rPr>
          <w:rFonts w:cs="Arial"/>
          <w:lang w:val="en-GB"/>
        </w:rPr>
        <w:t>he current status and planning for the development of the WIR, including all its component</w:t>
      </w:r>
      <w:r w:rsidR="00763F01" w:rsidRPr="00F26E93">
        <w:rPr>
          <w:rFonts w:cs="Arial"/>
          <w:lang w:val="en-GB"/>
        </w:rPr>
        <w:t>s</w:t>
      </w:r>
      <w:r w:rsidRPr="00F26E93">
        <w:rPr>
          <w:rFonts w:cs="Arial"/>
          <w:lang w:val="en-GB"/>
        </w:rPr>
        <w:t>, and</w:t>
      </w:r>
      <w:r w:rsidR="00763F01" w:rsidRPr="00F26E93">
        <w:rPr>
          <w:rFonts w:cs="Arial"/>
          <w:lang w:val="en-GB"/>
        </w:rPr>
        <w:t xml:space="preserve"> the </w:t>
      </w:r>
      <w:r w:rsidRPr="00F26E93">
        <w:rPr>
          <w:rFonts w:cs="Arial"/>
          <w:lang w:val="en-GB"/>
        </w:rPr>
        <w:t>operational deployment of OSCAR/Surface were presented.</w:t>
      </w:r>
      <w:r w:rsidR="00AB73C4" w:rsidRPr="00F26E93">
        <w:rPr>
          <w:rFonts w:cs="Arial"/>
          <w:lang w:val="en-GB"/>
        </w:rPr>
        <w:t xml:space="preserve"> </w:t>
      </w:r>
    </w:p>
    <w:p w:rsidR="00A45374" w:rsidRPr="00F26E93" w:rsidRDefault="00AB73C4" w:rsidP="00A45374">
      <w:pPr>
        <w:tabs>
          <w:tab w:val="left" w:pos="-1440"/>
          <w:tab w:val="left" w:pos="0"/>
          <w:tab w:val="left" w:pos="709"/>
        </w:tabs>
        <w:spacing w:before="60" w:after="60"/>
        <w:jc w:val="both"/>
        <w:rPr>
          <w:rFonts w:eastAsia="Times New Roman" w:cs="Arial"/>
          <w:snapToGrid/>
          <w:lang w:val="en-GB" w:eastAsia="zh-TW"/>
        </w:rPr>
      </w:pPr>
      <w:r w:rsidRPr="00F26E93">
        <w:rPr>
          <w:rFonts w:cs="Arial"/>
          <w:lang w:val="en-GB"/>
        </w:rPr>
        <w:t>5.3.2</w:t>
      </w:r>
      <w:r w:rsidRPr="00F26E93">
        <w:rPr>
          <w:rFonts w:cs="Arial"/>
          <w:lang w:val="en-GB"/>
        </w:rPr>
        <w:tab/>
      </w:r>
      <w:r w:rsidR="00A45374" w:rsidRPr="00F26E93">
        <w:rPr>
          <w:rFonts w:eastAsia="Times New Roman" w:cs="Arial"/>
          <w:snapToGrid/>
          <w:lang w:val="en-GB" w:eastAsia="zh-TW"/>
        </w:rPr>
        <w:t xml:space="preserve">ICG-WIGOS noted that there were three significant </w:t>
      </w:r>
      <w:r w:rsidR="00222754" w:rsidRPr="00F26E93">
        <w:rPr>
          <w:rFonts w:eastAsia="Times New Roman" w:cs="Arial"/>
          <w:snapToGrid/>
          <w:lang w:val="en-GB" w:eastAsia="zh-TW"/>
        </w:rPr>
        <w:t>aspect</w:t>
      </w:r>
      <w:r w:rsidR="00763F01" w:rsidRPr="00F26E93">
        <w:rPr>
          <w:rFonts w:eastAsia="Times New Roman" w:cs="Arial"/>
          <w:snapToGrid/>
          <w:lang w:val="en-GB" w:eastAsia="zh-TW"/>
        </w:rPr>
        <w:t>s</w:t>
      </w:r>
      <w:r w:rsidR="00A45374" w:rsidRPr="00F26E93">
        <w:rPr>
          <w:rFonts w:eastAsia="Times New Roman" w:cs="Arial"/>
          <w:snapToGrid/>
          <w:lang w:val="en-GB" w:eastAsia="zh-TW"/>
        </w:rPr>
        <w:t xml:space="preserve"> to OSCAR</w:t>
      </w:r>
      <w:r w:rsidR="00763F01" w:rsidRPr="00F26E93">
        <w:rPr>
          <w:rFonts w:eastAsia="Times New Roman" w:cs="Arial"/>
          <w:snapToGrid/>
          <w:lang w:val="en-GB" w:eastAsia="zh-TW"/>
        </w:rPr>
        <w:t>/Surface</w:t>
      </w:r>
      <w:r w:rsidR="00A45374" w:rsidRPr="00F26E93">
        <w:rPr>
          <w:rFonts w:eastAsia="Times New Roman" w:cs="Arial"/>
          <w:snapToGrid/>
          <w:lang w:val="en-GB" w:eastAsia="zh-TW"/>
        </w:rPr>
        <w:t xml:space="preserve"> being declared operational: (1) </w:t>
      </w:r>
      <w:r w:rsidR="00763F01" w:rsidRPr="00F26E93">
        <w:rPr>
          <w:rFonts w:eastAsia="Times New Roman" w:cs="Arial"/>
          <w:snapToGrid/>
          <w:lang w:val="en-GB" w:eastAsia="zh-TW"/>
        </w:rPr>
        <w:t>Elevating</w:t>
      </w:r>
      <w:r w:rsidR="00A45374" w:rsidRPr="00F26E93">
        <w:rPr>
          <w:rFonts w:eastAsia="Times New Roman" w:cs="Arial"/>
          <w:snapToGrid/>
          <w:lang w:val="en-GB" w:eastAsia="zh-TW"/>
        </w:rPr>
        <w:t xml:space="preserve"> the metadata in OSCAR </w:t>
      </w:r>
      <w:r w:rsidR="00763F01" w:rsidRPr="00F26E93">
        <w:rPr>
          <w:rFonts w:eastAsia="Times New Roman" w:cs="Arial"/>
          <w:snapToGrid/>
          <w:lang w:val="en-GB" w:eastAsia="zh-TW"/>
        </w:rPr>
        <w:t xml:space="preserve">to the level </w:t>
      </w:r>
      <w:r w:rsidR="00A45374" w:rsidRPr="00F26E93">
        <w:rPr>
          <w:rFonts w:eastAsia="Times New Roman" w:cs="Arial"/>
          <w:snapToGrid/>
          <w:lang w:val="en-GB" w:eastAsia="zh-TW"/>
        </w:rPr>
        <w:t>reference data (entries would no</w:t>
      </w:r>
      <w:r w:rsidR="00763F01" w:rsidRPr="00F26E93">
        <w:rPr>
          <w:rFonts w:eastAsia="Times New Roman" w:cs="Arial"/>
          <w:snapToGrid/>
          <w:lang w:val="en-GB" w:eastAsia="zh-TW"/>
        </w:rPr>
        <w:t xml:space="preserve"> longer</w:t>
      </w:r>
      <w:r w:rsidR="00A45374" w:rsidRPr="00F26E93">
        <w:rPr>
          <w:rFonts w:eastAsia="Times New Roman" w:cs="Arial"/>
          <w:snapToGrid/>
          <w:lang w:val="en-GB" w:eastAsia="zh-TW"/>
        </w:rPr>
        <w:t xml:space="preserve"> be removed or modified without the permission of their owners), (2) </w:t>
      </w:r>
      <w:r w:rsidR="00763F01" w:rsidRPr="00F26E93">
        <w:rPr>
          <w:rFonts w:eastAsia="Times New Roman" w:cs="Arial"/>
          <w:snapToGrid/>
          <w:lang w:val="en-GB" w:eastAsia="zh-TW"/>
        </w:rPr>
        <w:t xml:space="preserve">the </w:t>
      </w:r>
      <w:r w:rsidR="00A45374" w:rsidRPr="00F26E93">
        <w:rPr>
          <w:rFonts w:eastAsia="Times New Roman" w:cs="Arial"/>
          <w:snapToGrid/>
          <w:lang w:val="en-GB" w:eastAsia="zh-TW"/>
        </w:rPr>
        <w:t xml:space="preserve">transfer </w:t>
      </w:r>
      <w:r w:rsidR="00763F01" w:rsidRPr="00F26E93">
        <w:rPr>
          <w:rFonts w:eastAsia="Times New Roman" w:cs="Arial"/>
          <w:snapToGrid/>
          <w:lang w:val="en-GB" w:eastAsia="zh-TW"/>
        </w:rPr>
        <w:t xml:space="preserve">of </w:t>
      </w:r>
      <w:r w:rsidR="00A45374" w:rsidRPr="00F26E93">
        <w:rPr>
          <w:rFonts w:eastAsia="Times New Roman" w:cs="Arial"/>
          <w:snapToGrid/>
          <w:lang w:val="en-GB" w:eastAsia="zh-TW"/>
        </w:rPr>
        <w:t xml:space="preserve">the publication of Volume A from the traditional method to </w:t>
      </w:r>
      <w:r w:rsidR="00222754" w:rsidRPr="00F26E93">
        <w:rPr>
          <w:rFonts w:eastAsia="Times New Roman" w:cs="Arial"/>
          <w:snapToGrid/>
          <w:lang w:val="en-GB" w:eastAsia="zh-TW"/>
        </w:rPr>
        <w:t xml:space="preserve">being </w:t>
      </w:r>
      <w:r w:rsidR="00A45374" w:rsidRPr="00F26E93">
        <w:rPr>
          <w:rFonts w:eastAsia="Times New Roman" w:cs="Arial"/>
          <w:snapToGrid/>
          <w:lang w:val="en-GB" w:eastAsia="zh-TW"/>
        </w:rPr>
        <w:t>export</w:t>
      </w:r>
      <w:r w:rsidR="00222754" w:rsidRPr="00F26E93">
        <w:rPr>
          <w:rFonts w:eastAsia="Times New Roman" w:cs="Arial"/>
          <w:snapToGrid/>
          <w:lang w:val="en-GB" w:eastAsia="zh-TW"/>
        </w:rPr>
        <w:t>ed</w:t>
      </w:r>
      <w:r w:rsidR="00A45374" w:rsidRPr="00F26E93">
        <w:rPr>
          <w:rFonts w:eastAsia="Times New Roman" w:cs="Arial"/>
          <w:snapToGrid/>
          <w:lang w:val="en-GB" w:eastAsia="zh-TW"/>
        </w:rPr>
        <w:t xml:space="preserve"> from OSCAR</w:t>
      </w:r>
      <w:r w:rsidR="00763F01" w:rsidRPr="00F26E93">
        <w:rPr>
          <w:rFonts w:eastAsia="Times New Roman" w:cs="Arial"/>
          <w:snapToGrid/>
          <w:lang w:val="en-GB" w:eastAsia="zh-TW"/>
        </w:rPr>
        <w:t xml:space="preserve"> in a “Vol</w:t>
      </w:r>
      <w:r w:rsidR="007C17A6" w:rsidRPr="00F26E93">
        <w:rPr>
          <w:rFonts w:eastAsia="Times New Roman" w:cs="Arial"/>
          <w:snapToGrid/>
          <w:lang w:val="en-GB" w:eastAsia="zh-TW"/>
        </w:rPr>
        <w:t>.</w:t>
      </w:r>
      <w:r w:rsidR="00763F01" w:rsidRPr="00F26E93">
        <w:rPr>
          <w:rFonts w:eastAsia="Times New Roman" w:cs="Arial"/>
          <w:snapToGrid/>
          <w:lang w:val="en-GB" w:eastAsia="zh-TW"/>
        </w:rPr>
        <w:t xml:space="preserve"> A legacy format”</w:t>
      </w:r>
      <w:r w:rsidR="00A45374" w:rsidRPr="00F26E93">
        <w:rPr>
          <w:rFonts w:eastAsia="Times New Roman" w:cs="Arial"/>
          <w:snapToGrid/>
          <w:lang w:val="en-GB" w:eastAsia="zh-TW"/>
        </w:rPr>
        <w:t xml:space="preserve">, and (3) </w:t>
      </w:r>
      <w:r w:rsidR="00763F01" w:rsidRPr="00F26E93">
        <w:rPr>
          <w:rFonts w:eastAsia="Times New Roman" w:cs="Arial"/>
          <w:snapToGrid/>
          <w:lang w:val="en-GB" w:eastAsia="zh-TW"/>
        </w:rPr>
        <w:t xml:space="preserve">the </w:t>
      </w:r>
      <w:r w:rsidR="00A45374" w:rsidRPr="00F26E93">
        <w:rPr>
          <w:rFonts w:eastAsia="Times New Roman" w:cs="Arial"/>
          <w:snapToGrid/>
          <w:lang w:val="en-GB" w:eastAsia="zh-TW"/>
        </w:rPr>
        <w:t>provi</w:t>
      </w:r>
      <w:r w:rsidR="00763F01" w:rsidRPr="00F26E93">
        <w:rPr>
          <w:rFonts w:eastAsia="Times New Roman" w:cs="Arial"/>
          <w:snapToGrid/>
          <w:lang w:val="en-GB" w:eastAsia="zh-TW"/>
        </w:rPr>
        <w:t xml:space="preserve">sion of </w:t>
      </w:r>
      <w:r w:rsidR="00A45374" w:rsidRPr="00F26E93">
        <w:rPr>
          <w:rFonts w:eastAsia="Times New Roman" w:cs="Arial"/>
          <w:snapToGrid/>
          <w:lang w:val="en-GB" w:eastAsia="zh-TW"/>
        </w:rPr>
        <w:t xml:space="preserve">a mechanism for updating metadata in OSCAR </w:t>
      </w:r>
      <w:r w:rsidR="00763F01" w:rsidRPr="00F26E93">
        <w:rPr>
          <w:rFonts w:eastAsia="Times New Roman" w:cs="Arial"/>
          <w:snapToGrid/>
          <w:lang w:val="en-GB" w:eastAsia="zh-TW"/>
        </w:rPr>
        <w:t>via</w:t>
      </w:r>
      <w:r w:rsidR="00A45374" w:rsidRPr="00F26E93">
        <w:rPr>
          <w:rFonts w:eastAsia="Times New Roman" w:cs="Arial"/>
          <w:snapToGrid/>
          <w:lang w:val="en-GB" w:eastAsia="zh-TW"/>
        </w:rPr>
        <w:t xml:space="preserve"> automated transfer from </w:t>
      </w:r>
      <w:r w:rsidR="00222754" w:rsidRPr="00F26E93">
        <w:rPr>
          <w:rFonts w:eastAsia="Times New Roman" w:cs="Arial"/>
          <w:snapToGrid/>
          <w:lang w:val="en-GB" w:eastAsia="zh-TW"/>
        </w:rPr>
        <w:t>existing</w:t>
      </w:r>
      <w:r w:rsidR="00A45374" w:rsidRPr="00F26E93">
        <w:rPr>
          <w:rFonts w:eastAsia="Times New Roman" w:cs="Arial"/>
          <w:snapToGrid/>
          <w:lang w:val="en-GB" w:eastAsia="zh-TW"/>
        </w:rPr>
        <w:t xml:space="preserve"> databases</w:t>
      </w:r>
      <w:r w:rsidR="00222754" w:rsidRPr="00F26E93">
        <w:rPr>
          <w:rFonts w:eastAsia="Times New Roman" w:cs="Arial"/>
          <w:snapToGrid/>
          <w:lang w:val="en-GB" w:eastAsia="zh-TW"/>
        </w:rPr>
        <w:t xml:space="preserve"> operated by the Members themselves</w:t>
      </w:r>
      <w:r w:rsidR="00A45374" w:rsidRPr="00F26E93">
        <w:rPr>
          <w:rFonts w:eastAsia="Times New Roman" w:cs="Arial"/>
          <w:snapToGrid/>
          <w:lang w:val="en-GB" w:eastAsia="zh-TW"/>
        </w:rPr>
        <w:t>.</w:t>
      </w:r>
    </w:p>
    <w:p w:rsidR="00A45374" w:rsidRPr="00F26E93" w:rsidRDefault="00A45374" w:rsidP="00A45374">
      <w:pPr>
        <w:widowControl/>
        <w:spacing w:before="60" w:after="60"/>
        <w:jc w:val="both"/>
        <w:rPr>
          <w:rFonts w:eastAsia="Times New Roman" w:cs="Arial"/>
          <w:snapToGrid/>
          <w:lang w:val="en-GB" w:eastAsia="zh-TW"/>
        </w:rPr>
      </w:pPr>
      <w:r w:rsidRPr="00F26E93">
        <w:rPr>
          <w:rFonts w:eastAsia="Times New Roman" w:cs="Arial"/>
          <w:snapToGrid/>
          <w:lang w:val="en-GB" w:eastAsia="zh-TW"/>
        </w:rPr>
        <w:t>5.3.3</w:t>
      </w:r>
      <w:r w:rsidRPr="00F26E93">
        <w:rPr>
          <w:rFonts w:eastAsia="Times New Roman" w:cs="Arial"/>
          <w:snapToGrid/>
          <w:lang w:val="en-GB" w:eastAsia="zh-TW"/>
        </w:rPr>
        <w:tab/>
        <w:t>ICG-WIGOS conc</w:t>
      </w:r>
      <w:r w:rsidR="00763F01" w:rsidRPr="00F26E93">
        <w:rPr>
          <w:rFonts w:eastAsia="Times New Roman" w:cs="Arial"/>
          <w:snapToGrid/>
          <w:lang w:val="en-GB" w:eastAsia="zh-TW"/>
        </w:rPr>
        <w:t>urred</w:t>
      </w:r>
      <w:r w:rsidR="00222754" w:rsidRPr="00F26E93">
        <w:rPr>
          <w:rFonts w:eastAsia="Times New Roman" w:cs="Arial"/>
          <w:snapToGrid/>
          <w:lang w:val="en-GB" w:eastAsia="zh-TW"/>
        </w:rPr>
        <w:t xml:space="preserve"> with the view presented by the Secretariat </w:t>
      </w:r>
      <w:r w:rsidRPr="00F26E93">
        <w:rPr>
          <w:rFonts w:eastAsia="Times New Roman" w:cs="Arial"/>
          <w:snapToGrid/>
          <w:lang w:val="en-GB" w:eastAsia="zh-TW"/>
        </w:rPr>
        <w:t>that OSCAR</w:t>
      </w:r>
      <w:r w:rsidR="00763F01" w:rsidRPr="00F26E93">
        <w:rPr>
          <w:rFonts w:eastAsia="Times New Roman" w:cs="Arial"/>
          <w:snapToGrid/>
          <w:lang w:val="en-GB" w:eastAsia="zh-TW"/>
        </w:rPr>
        <w:t>/Surface</w:t>
      </w:r>
      <w:r w:rsidRPr="00F26E93">
        <w:rPr>
          <w:rFonts w:eastAsia="Times New Roman" w:cs="Arial"/>
          <w:snapToGrid/>
          <w:lang w:val="en-GB" w:eastAsia="zh-TW"/>
        </w:rPr>
        <w:t xml:space="preserve"> was </w:t>
      </w:r>
      <w:r w:rsidR="00763F01" w:rsidRPr="00F26E93">
        <w:rPr>
          <w:rFonts w:eastAsia="Times New Roman" w:cs="Arial"/>
          <w:snapToGrid/>
          <w:lang w:val="en-GB" w:eastAsia="zh-TW"/>
        </w:rPr>
        <w:t xml:space="preserve">now </w:t>
      </w:r>
      <w:r w:rsidRPr="00F26E93">
        <w:rPr>
          <w:rFonts w:eastAsia="Times New Roman" w:cs="Arial"/>
          <w:snapToGrid/>
          <w:lang w:val="en-GB" w:eastAsia="zh-TW"/>
        </w:rPr>
        <w:t xml:space="preserve">sufficiently mature </w:t>
      </w:r>
      <w:r w:rsidR="00763F01" w:rsidRPr="00F26E93">
        <w:rPr>
          <w:rFonts w:eastAsia="Times New Roman" w:cs="Arial"/>
          <w:snapToGrid/>
          <w:lang w:val="en-GB" w:eastAsia="zh-TW"/>
        </w:rPr>
        <w:t xml:space="preserve">as a metadata repository for it </w:t>
      </w:r>
      <w:r w:rsidRPr="00F26E93">
        <w:rPr>
          <w:rFonts w:eastAsia="Times New Roman" w:cs="Arial"/>
          <w:snapToGrid/>
          <w:lang w:val="en-GB" w:eastAsia="zh-TW"/>
        </w:rPr>
        <w:t xml:space="preserve">to be declared operational. ICG-WIGOS asked the </w:t>
      </w:r>
      <w:r w:rsidR="00763F01" w:rsidRPr="00F26E93">
        <w:rPr>
          <w:rFonts w:eastAsia="Times New Roman" w:cs="Arial"/>
          <w:snapToGrid/>
          <w:lang w:val="en-GB" w:eastAsia="zh-TW"/>
        </w:rPr>
        <w:t xml:space="preserve">OSCAR development </w:t>
      </w:r>
      <w:r w:rsidRPr="00F26E93">
        <w:rPr>
          <w:rFonts w:eastAsia="Times New Roman" w:cs="Arial"/>
          <w:snapToGrid/>
          <w:lang w:val="en-GB" w:eastAsia="zh-TW"/>
        </w:rPr>
        <w:t xml:space="preserve">team to make the necessary preparations to declare OSCAR/Surface operational on 2 May 2016, and to issue appropriate notices to Members, including </w:t>
      </w:r>
      <w:r w:rsidRPr="00F26E93">
        <w:rPr>
          <w:rFonts w:cs="Arial"/>
          <w:lang w:val="en-GB"/>
        </w:rPr>
        <w:t xml:space="preserve">in the </w:t>
      </w:r>
      <w:hyperlink r:id="rId24" w:history="1">
        <w:r w:rsidRPr="00F26E93">
          <w:rPr>
            <w:rStyle w:val="Hyperlink"/>
            <w:rFonts w:cs="Arial"/>
            <w:lang w:val="en-GB"/>
          </w:rPr>
          <w:t>Operational Newsletter</w:t>
        </w:r>
      </w:hyperlink>
      <w:r w:rsidRPr="00F26E93">
        <w:rPr>
          <w:rFonts w:cs="Arial"/>
          <w:lang w:val="en-GB"/>
        </w:rPr>
        <w:t xml:space="preserve"> of the </w:t>
      </w:r>
      <w:hyperlink r:id="rId25" w:history="1">
        <w:r w:rsidRPr="00F26E93">
          <w:rPr>
            <w:rStyle w:val="Hyperlink"/>
            <w:lang w:val="en-GB"/>
          </w:rPr>
          <w:t>WWW Operational Information Service (OIS)</w:t>
        </w:r>
      </w:hyperlink>
      <w:r w:rsidRPr="00F26E93">
        <w:rPr>
          <w:rStyle w:val="jbnavway"/>
          <w:lang w:val="en-GB"/>
        </w:rPr>
        <w:t>.</w:t>
      </w:r>
      <w:r w:rsidRPr="00F26E93">
        <w:rPr>
          <w:rFonts w:eastAsia="Times New Roman" w:cs="Arial"/>
          <w:snapToGrid/>
          <w:lang w:val="en-GB" w:eastAsia="zh-TW"/>
        </w:rPr>
        <w:t xml:space="preserve"> </w:t>
      </w:r>
    </w:p>
    <w:p w:rsidR="00A45374" w:rsidRPr="00F26E93" w:rsidRDefault="00A45374" w:rsidP="00A45374">
      <w:pPr>
        <w:widowControl/>
        <w:spacing w:before="60" w:after="60"/>
        <w:jc w:val="both"/>
        <w:rPr>
          <w:rFonts w:eastAsia="Times New Roman" w:cs="Arial"/>
          <w:snapToGrid/>
          <w:lang w:val="en-GB" w:eastAsia="zh-TW"/>
        </w:rPr>
      </w:pPr>
      <w:r w:rsidRPr="00F26E93">
        <w:rPr>
          <w:rFonts w:eastAsia="Times New Roman" w:cs="Arial"/>
          <w:snapToGrid/>
          <w:lang w:val="en-GB" w:eastAsia="zh-TW"/>
        </w:rPr>
        <w:t>5.3.4</w:t>
      </w:r>
      <w:r w:rsidRPr="00F26E93">
        <w:rPr>
          <w:rFonts w:eastAsia="Times New Roman" w:cs="Arial"/>
          <w:snapToGrid/>
          <w:lang w:val="en-GB" w:eastAsia="zh-TW"/>
        </w:rPr>
        <w:tab/>
        <w:t>On the topic of exporting Volume A from OSCAR, ICG-WIGOS noted that Members would need considerable time, and test data, to ensure that their IT systems could operate using the information in t</w:t>
      </w:r>
      <w:r w:rsidR="00763F01" w:rsidRPr="00F26E93">
        <w:rPr>
          <w:rFonts w:eastAsia="Times New Roman" w:cs="Arial"/>
          <w:snapToGrid/>
          <w:lang w:val="en-GB" w:eastAsia="zh-TW"/>
        </w:rPr>
        <w:t xml:space="preserve">he </w:t>
      </w:r>
      <w:r w:rsidRPr="00F26E93">
        <w:rPr>
          <w:rFonts w:eastAsia="Times New Roman" w:cs="Arial"/>
          <w:snapToGrid/>
          <w:lang w:val="en-GB" w:eastAsia="zh-TW"/>
        </w:rPr>
        <w:t xml:space="preserve">Volume </w:t>
      </w:r>
      <w:proofErr w:type="gramStart"/>
      <w:r w:rsidRPr="00F26E93">
        <w:rPr>
          <w:rFonts w:eastAsia="Times New Roman" w:cs="Arial"/>
          <w:snapToGrid/>
          <w:lang w:val="en-GB" w:eastAsia="zh-TW"/>
        </w:rPr>
        <w:t>A</w:t>
      </w:r>
      <w:proofErr w:type="gramEnd"/>
      <w:r w:rsidR="00763F01" w:rsidRPr="00F26E93">
        <w:rPr>
          <w:rFonts w:eastAsia="Times New Roman" w:cs="Arial"/>
          <w:snapToGrid/>
          <w:lang w:val="en-GB" w:eastAsia="zh-TW"/>
        </w:rPr>
        <w:t xml:space="preserve"> legacy format</w:t>
      </w:r>
      <w:r w:rsidRPr="00F26E93">
        <w:rPr>
          <w:rFonts w:eastAsia="Times New Roman" w:cs="Arial"/>
          <w:snapToGrid/>
          <w:lang w:val="en-GB" w:eastAsia="zh-TW"/>
        </w:rPr>
        <w:t xml:space="preserve">. It therefore decided that the export format and test data should be </w:t>
      </w:r>
      <w:r w:rsidR="00222754" w:rsidRPr="00F26E93">
        <w:rPr>
          <w:rFonts w:eastAsia="Times New Roman" w:cs="Arial"/>
          <w:snapToGrid/>
          <w:lang w:val="en-GB" w:eastAsia="zh-TW"/>
        </w:rPr>
        <w:t xml:space="preserve">made available as early as possible </w:t>
      </w:r>
      <w:r w:rsidRPr="00F26E93">
        <w:rPr>
          <w:rFonts w:eastAsia="Times New Roman" w:cs="Arial"/>
          <w:snapToGrid/>
          <w:lang w:val="en-GB" w:eastAsia="zh-TW"/>
        </w:rPr>
        <w:t>for Members to use to adjust their operational procedures.</w:t>
      </w:r>
    </w:p>
    <w:p w:rsidR="00A45374" w:rsidRPr="00F26E93" w:rsidRDefault="00A45374" w:rsidP="00A45374">
      <w:pPr>
        <w:tabs>
          <w:tab w:val="left" w:pos="-1440"/>
          <w:tab w:val="left" w:pos="0"/>
          <w:tab w:val="left" w:pos="851"/>
        </w:tabs>
        <w:spacing w:before="60" w:after="60"/>
        <w:jc w:val="both"/>
        <w:rPr>
          <w:rFonts w:eastAsia="Times New Roman" w:cs="Arial"/>
          <w:snapToGrid/>
          <w:lang w:val="en-GB" w:eastAsia="zh-TW"/>
        </w:rPr>
      </w:pPr>
      <w:r w:rsidRPr="00F26E93">
        <w:rPr>
          <w:rFonts w:eastAsia="Times New Roman" w:cs="Arial"/>
          <w:snapToGrid/>
          <w:lang w:val="en-GB" w:eastAsia="zh-TW"/>
        </w:rPr>
        <w:t>5.3.5</w:t>
      </w:r>
      <w:r w:rsidRPr="00F26E93">
        <w:rPr>
          <w:rFonts w:eastAsia="Times New Roman" w:cs="Arial"/>
          <w:snapToGrid/>
          <w:lang w:val="en-GB" w:eastAsia="zh-TW"/>
        </w:rPr>
        <w:tab/>
        <w:t xml:space="preserve">Members </w:t>
      </w:r>
      <w:r w:rsidR="00763F01" w:rsidRPr="00F26E93">
        <w:rPr>
          <w:rFonts w:eastAsia="Times New Roman" w:cs="Arial"/>
          <w:snapToGrid/>
          <w:lang w:val="en-GB" w:eastAsia="zh-TW"/>
        </w:rPr>
        <w:t>already running their own electronic metadata repositories will want</w:t>
      </w:r>
      <w:r w:rsidRPr="00F26E93">
        <w:rPr>
          <w:rFonts w:eastAsia="Times New Roman" w:cs="Arial"/>
          <w:snapToGrid/>
          <w:lang w:val="en-GB" w:eastAsia="zh-TW"/>
        </w:rPr>
        <w:t xml:space="preserve"> to transfer updates </w:t>
      </w:r>
      <w:r w:rsidR="00763F01" w:rsidRPr="00F26E93">
        <w:rPr>
          <w:rFonts w:eastAsia="Times New Roman" w:cs="Arial"/>
          <w:snapToGrid/>
          <w:lang w:val="en-GB" w:eastAsia="zh-TW"/>
        </w:rPr>
        <w:t>to the contents of these systems on</w:t>
      </w:r>
      <w:r w:rsidRPr="00F26E93">
        <w:rPr>
          <w:rFonts w:eastAsia="Times New Roman" w:cs="Arial"/>
          <w:snapToGrid/>
          <w:lang w:val="en-GB" w:eastAsia="zh-TW"/>
        </w:rPr>
        <w:t xml:space="preserve">to OSCAR in an automated fashion. MeteoSwiss and </w:t>
      </w:r>
      <w:proofErr w:type="spellStart"/>
      <w:r w:rsidRPr="00F26E93">
        <w:rPr>
          <w:rFonts w:eastAsia="Times New Roman" w:cs="Arial"/>
          <w:snapToGrid/>
          <w:lang w:val="en-GB" w:eastAsia="zh-TW"/>
        </w:rPr>
        <w:t>DWD</w:t>
      </w:r>
      <w:proofErr w:type="spellEnd"/>
      <w:r w:rsidRPr="00F26E93">
        <w:rPr>
          <w:rFonts w:eastAsia="Times New Roman" w:cs="Arial"/>
          <w:snapToGrid/>
          <w:lang w:val="en-GB" w:eastAsia="zh-TW"/>
        </w:rPr>
        <w:t xml:space="preserve"> were testing a pilot for such automated exchange. The intention was to replace the format used in the pilot with the data representation of WIGOS metadata being developed by TT-WMD and IPET-MDRD, but </w:t>
      </w:r>
      <w:r w:rsidR="00763F01" w:rsidRPr="00F26E93">
        <w:rPr>
          <w:rFonts w:eastAsia="Times New Roman" w:cs="Arial"/>
          <w:snapToGrid/>
          <w:lang w:val="en-GB" w:eastAsia="zh-TW"/>
        </w:rPr>
        <w:t>such a</w:t>
      </w:r>
      <w:r w:rsidRPr="00F26E93">
        <w:rPr>
          <w:rFonts w:eastAsia="Times New Roman" w:cs="Arial"/>
          <w:snapToGrid/>
          <w:lang w:val="en-GB" w:eastAsia="zh-TW"/>
        </w:rPr>
        <w:t xml:space="preserve"> representation was only expected to become stable </w:t>
      </w:r>
      <w:r w:rsidR="00763F01" w:rsidRPr="00F26E93">
        <w:rPr>
          <w:rFonts w:eastAsia="Times New Roman" w:cs="Arial"/>
          <w:snapToGrid/>
          <w:lang w:val="en-GB" w:eastAsia="zh-TW"/>
        </w:rPr>
        <w:t>by</w:t>
      </w:r>
      <w:r w:rsidRPr="00F26E93">
        <w:rPr>
          <w:rFonts w:eastAsia="Times New Roman" w:cs="Arial"/>
          <w:snapToGrid/>
          <w:lang w:val="en-GB" w:eastAsia="zh-TW"/>
        </w:rPr>
        <w:t xml:space="preserve"> May 2016. ICG-WIGOS recommended that Members should be informed that a pilot machine-to-machine interface had been developed, and that Members were welcome to experiment with this, but </w:t>
      </w:r>
      <w:r w:rsidR="00222754" w:rsidRPr="00F26E93">
        <w:rPr>
          <w:rFonts w:eastAsia="Times New Roman" w:cs="Arial"/>
          <w:snapToGrid/>
          <w:lang w:val="en-GB" w:eastAsia="zh-TW"/>
        </w:rPr>
        <w:t xml:space="preserve">that interested Members should be </w:t>
      </w:r>
      <w:r w:rsidRPr="00F26E93">
        <w:rPr>
          <w:rFonts w:eastAsia="Times New Roman" w:cs="Arial"/>
          <w:snapToGrid/>
          <w:lang w:val="en-GB" w:eastAsia="zh-TW"/>
        </w:rPr>
        <w:t>warned that additional work would be needed to convert any development done</w:t>
      </w:r>
      <w:r w:rsidR="00222754" w:rsidRPr="00F26E93">
        <w:rPr>
          <w:rFonts w:eastAsia="Times New Roman" w:cs="Arial"/>
          <w:snapToGrid/>
          <w:lang w:val="en-GB" w:eastAsia="zh-TW"/>
        </w:rPr>
        <w:t xml:space="preserve"> during the experimental phase to</w:t>
      </w:r>
      <w:r w:rsidRPr="00F26E93">
        <w:rPr>
          <w:rFonts w:eastAsia="Times New Roman" w:cs="Arial"/>
          <w:snapToGrid/>
          <w:lang w:val="en-GB" w:eastAsia="zh-TW"/>
        </w:rPr>
        <w:t xml:space="preserve"> work </w:t>
      </w:r>
      <w:r w:rsidR="00222754" w:rsidRPr="00F26E93">
        <w:rPr>
          <w:rFonts w:eastAsia="Times New Roman" w:cs="Arial"/>
          <w:snapToGrid/>
          <w:lang w:val="en-GB" w:eastAsia="zh-TW"/>
        </w:rPr>
        <w:t xml:space="preserve">also </w:t>
      </w:r>
      <w:r w:rsidRPr="00F26E93">
        <w:rPr>
          <w:rFonts w:eastAsia="Times New Roman" w:cs="Arial"/>
          <w:snapToGrid/>
          <w:lang w:val="en-GB" w:eastAsia="zh-TW"/>
        </w:rPr>
        <w:t>with the final version of the data representation.</w:t>
      </w:r>
    </w:p>
    <w:p w:rsidR="00F23F18" w:rsidRPr="00F26E93" w:rsidRDefault="00F23F18" w:rsidP="00A45374">
      <w:pPr>
        <w:tabs>
          <w:tab w:val="left" w:pos="-1440"/>
          <w:tab w:val="left" w:pos="0"/>
          <w:tab w:val="left" w:pos="851"/>
        </w:tabs>
        <w:spacing w:before="60" w:after="60"/>
        <w:jc w:val="both"/>
        <w:rPr>
          <w:rFonts w:cs="Arial"/>
          <w:caps/>
          <w:lang w:val="en-GB"/>
        </w:rPr>
      </w:pPr>
      <w:r w:rsidRPr="00F26E93">
        <w:rPr>
          <w:rFonts w:eastAsia="Times New Roman" w:cs="Arial"/>
          <w:snapToGrid/>
          <w:lang w:val="en-GB" w:eastAsia="zh-TW"/>
        </w:rPr>
        <w:t>5.3.6</w:t>
      </w:r>
      <w:r w:rsidRPr="00F26E93">
        <w:rPr>
          <w:rFonts w:eastAsia="Times New Roman" w:cs="Arial"/>
          <w:snapToGrid/>
          <w:lang w:val="en-GB" w:eastAsia="zh-TW"/>
        </w:rPr>
        <w:tab/>
      </w:r>
      <w:r w:rsidR="00763F01" w:rsidRPr="00F26E93">
        <w:rPr>
          <w:rFonts w:eastAsia="Times New Roman" w:cs="Arial"/>
          <w:snapToGrid/>
          <w:lang w:val="en-GB" w:eastAsia="zh-TW"/>
        </w:rPr>
        <w:t xml:space="preserve">The </w:t>
      </w:r>
      <w:r w:rsidRPr="00F26E93">
        <w:rPr>
          <w:rFonts w:eastAsia="Times New Roman" w:cs="Arial"/>
          <w:snapToGrid/>
          <w:lang w:val="en-GB" w:eastAsia="zh-TW"/>
        </w:rPr>
        <w:t xml:space="preserve">President of CHy requested </w:t>
      </w:r>
      <w:r w:rsidR="00763F01" w:rsidRPr="00F26E93">
        <w:rPr>
          <w:rFonts w:eastAsia="Times New Roman" w:cs="Arial"/>
          <w:snapToGrid/>
          <w:lang w:val="en-GB" w:eastAsia="zh-TW"/>
        </w:rPr>
        <w:t xml:space="preserve">that </w:t>
      </w:r>
      <w:r w:rsidRPr="00F26E93">
        <w:rPr>
          <w:rFonts w:eastAsia="Times New Roman" w:cs="Arial"/>
          <w:snapToGrid/>
          <w:lang w:val="en-GB" w:eastAsia="zh-TW"/>
        </w:rPr>
        <w:t>demonstration</w:t>
      </w:r>
      <w:r w:rsidR="00763F01" w:rsidRPr="00F26E93">
        <w:rPr>
          <w:rFonts w:eastAsia="Times New Roman" w:cs="Arial"/>
          <w:snapToGrid/>
          <w:lang w:val="en-GB" w:eastAsia="zh-TW"/>
        </w:rPr>
        <w:t>s</w:t>
      </w:r>
      <w:r w:rsidRPr="00F26E93">
        <w:rPr>
          <w:rFonts w:eastAsia="Times New Roman" w:cs="Arial"/>
          <w:snapToGrid/>
          <w:lang w:val="en-GB" w:eastAsia="zh-TW"/>
        </w:rPr>
        <w:t xml:space="preserve"> of OSCAR/Surface and WDQMS </w:t>
      </w:r>
      <w:r w:rsidR="00763F01" w:rsidRPr="00F26E93">
        <w:rPr>
          <w:rFonts w:eastAsia="Times New Roman" w:cs="Arial"/>
          <w:snapToGrid/>
          <w:lang w:val="en-GB" w:eastAsia="zh-TW"/>
        </w:rPr>
        <w:t xml:space="preserve">be made available during </w:t>
      </w:r>
      <w:r w:rsidRPr="00F26E93">
        <w:rPr>
          <w:rFonts w:eastAsia="Times New Roman" w:cs="Arial"/>
          <w:snapToGrid/>
          <w:lang w:val="en-GB" w:eastAsia="zh-TW"/>
        </w:rPr>
        <w:t xml:space="preserve">the CHy-15 </w:t>
      </w:r>
      <w:r w:rsidR="00763F01" w:rsidRPr="00F26E93">
        <w:rPr>
          <w:rFonts w:eastAsia="Times New Roman" w:cs="Arial"/>
          <w:snapToGrid/>
          <w:lang w:val="en-GB" w:eastAsia="zh-TW"/>
        </w:rPr>
        <w:t>S</w:t>
      </w:r>
      <w:r w:rsidRPr="00F26E93">
        <w:rPr>
          <w:rFonts w:eastAsia="Times New Roman" w:cs="Arial"/>
          <w:snapToGrid/>
          <w:lang w:val="en-GB" w:eastAsia="zh-TW"/>
        </w:rPr>
        <w:t xml:space="preserve">ession in December 2016. </w:t>
      </w:r>
    </w:p>
    <w:p w:rsidR="00F66829" w:rsidRPr="00F26E93" w:rsidRDefault="006155B3" w:rsidP="00F548D6">
      <w:pPr>
        <w:numPr>
          <w:ilvl w:val="1"/>
          <w:numId w:val="24"/>
        </w:numPr>
        <w:tabs>
          <w:tab w:val="clear" w:pos="720"/>
          <w:tab w:val="left" w:pos="-1440"/>
          <w:tab w:val="num" w:pos="851"/>
        </w:tabs>
        <w:spacing w:before="240" w:after="60"/>
        <w:jc w:val="both"/>
        <w:rPr>
          <w:rFonts w:cs="Arial"/>
          <w:b/>
          <w:caps/>
          <w:lang w:val="en-GB"/>
        </w:rPr>
      </w:pPr>
      <w:r w:rsidRPr="00F26E93">
        <w:rPr>
          <w:b/>
          <w:lang w:val="en-GB"/>
        </w:rPr>
        <w:t>Development and implementation of the WIGOS Data Quality Monitoring System</w:t>
      </w:r>
      <w:r w:rsidR="00875089" w:rsidRPr="00F26E93">
        <w:rPr>
          <w:b/>
          <w:lang w:val="en-GB"/>
        </w:rPr>
        <w:t xml:space="preserve"> (WDQMS)</w:t>
      </w:r>
    </w:p>
    <w:p w:rsidR="00FD77AB" w:rsidRPr="00F26E93" w:rsidRDefault="00875089" w:rsidP="00875089">
      <w:pPr>
        <w:tabs>
          <w:tab w:val="left" w:pos="-1440"/>
          <w:tab w:val="left" w:pos="851"/>
        </w:tabs>
        <w:spacing w:before="60" w:after="60"/>
        <w:jc w:val="both"/>
        <w:rPr>
          <w:rFonts w:cs="Arial"/>
          <w:lang w:val="en-GB"/>
        </w:rPr>
      </w:pPr>
      <w:r w:rsidRPr="00F26E93">
        <w:rPr>
          <w:rFonts w:cs="Arial"/>
          <w:lang w:val="en-GB"/>
        </w:rPr>
        <w:t>5.4.1</w:t>
      </w:r>
      <w:r w:rsidR="00AD18CD" w:rsidRPr="00F26E93">
        <w:rPr>
          <w:rFonts w:cs="Arial"/>
          <w:lang w:val="en-GB"/>
        </w:rPr>
        <w:t>.</w:t>
      </w:r>
      <w:r w:rsidRPr="00F26E93">
        <w:rPr>
          <w:rFonts w:cs="Arial"/>
          <w:lang w:val="en-GB"/>
        </w:rPr>
        <w:tab/>
      </w:r>
      <w:r w:rsidRPr="00F26E93">
        <w:rPr>
          <w:rFonts w:cs="Arial"/>
          <w:caps/>
          <w:lang w:val="en-GB"/>
        </w:rPr>
        <w:t>T</w:t>
      </w:r>
      <w:r w:rsidRPr="00F26E93">
        <w:rPr>
          <w:rFonts w:cs="Arial"/>
          <w:lang w:val="en-GB"/>
        </w:rPr>
        <w:t>he current status and planning for the development of the W</w:t>
      </w:r>
      <w:r w:rsidR="00FD77AB" w:rsidRPr="00F26E93">
        <w:rPr>
          <w:rFonts w:cs="Arial"/>
          <w:lang w:val="en-GB"/>
        </w:rPr>
        <w:t>DQMS was presented. ICG-WIGOS was informed that by the end of 2016</w:t>
      </w:r>
      <w:r w:rsidR="00763F01" w:rsidRPr="00F26E93">
        <w:rPr>
          <w:rFonts w:cs="Arial"/>
          <w:lang w:val="en-GB"/>
        </w:rPr>
        <w:t>,</w:t>
      </w:r>
      <w:r w:rsidR="00FD77AB" w:rsidRPr="00F26E93">
        <w:rPr>
          <w:rFonts w:cs="Arial"/>
          <w:lang w:val="en-GB"/>
        </w:rPr>
        <w:t xml:space="preserve"> the functional specifications and the pilot components w</w:t>
      </w:r>
      <w:r w:rsidR="00222754" w:rsidRPr="00F26E93">
        <w:rPr>
          <w:rFonts w:cs="Arial"/>
          <w:lang w:val="en-GB"/>
        </w:rPr>
        <w:t>ould</w:t>
      </w:r>
      <w:r w:rsidR="00FD77AB" w:rsidRPr="00F26E93">
        <w:rPr>
          <w:rFonts w:cs="Arial"/>
          <w:lang w:val="en-GB"/>
        </w:rPr>
        <w:t xml:space="preserve"> have been developed. </w:t>
      </w:r>
      <w:r w:rsidR="00763F01" w:rsidRPr="00F26E93">
        <w:rPr>
          <w:rFonts w:cs="Arial"/>
          <w:lang w:val="en-GB"/>
        </w:rPr>
        <w:t>The p</w:t>
      </w:r>
      <w:r w:rsidR="00FD77AB" w:rsidRPr="00F26E93">
        <w:rPr>
          <w:rFonts w:cs="Arial"/>
          <w:lang w:val="en-GB"/>
        </w:rPr>
        <w:t xml:space="preserve">otential relationship with </w:t>
      </w:r>
      <w:r w:rsidR="00763F01" w:rsidRPr="00F26E93">
        <w:rPr>
          <w:rFonts w:cs="Arial"/>
          <w:lang w:val="en-GB"/>
        </w:rPr>
        <w:t xml:space="preserve">the other </w:t>
      </w:r>
      <w:r w:rsidR="00FD77AB" w:rsidRPr="00F26E93">
        <w:rPr>
          <w:rFonts w:cs="Arial"/>
          <w:lang w:val="en-GB"/>
        </w:rPr>
        <w:t xml:space="preserve">WIR </w:t>
      </w:r>
      <w:r w:rsidR="00763F01" w:rsidRPr="00F26E93">
        <w:rPr>
          <w:rFonts w:cs="Arial"/>
          <w:lang w:val="en-GB"/>
        </w:rPr>
        <w:t xml:space="preserve">component </w:t>
      </w:r>
      <w:r w:rsidR="00FD77AB" w:rsidRPr="00F26E93">
        <w:rPr>
          <w:rFonts w:cs="Arial"/>
          <w:lang w:val="en-GB"/>
        </w:rPr>
        <w:t xml:space="preserve">was </w:t>
      </w:r>
      <w:r w:rsidR="00763F01" w:rsidRPr="00F26E93">
        <w:rPr>
          <w:rFonts w:cs="Arial"/>
          <w:lang w:val="en-GB"/>
        </w:rPr>
        <w:t xml:space="preserve">also </w:t>
      </w:r>
      <w:r w:rsidR="00FD77AB" w:rsidRPr="00F26E93">
        <w:rPr>
          <w:rFonts w:cs="Arial"/>
          <w:lang w:val="en-GB"/>
        </w:rPr>
        <w:t xml:space="preserve">presented. </w:t>
      </w:r>
    </w:p>
    <w:p w:rsidR="0049148E" w:rsidRPr="00F26E93" w:rsidRDefault="00FD77AB" w:rsidP="00875089">
      <w:pPr>
        <w:tabs>
          <w:tab w:val="left" w:pos="-1440"/>
          <w:tab w:val="left" w:pos="851"/>
        </w:tabs>
        <w:spacing w:before="60" w:after="60"/>
        <w:jc w:val="both"/>
        <w:rPr>
          <w:rFonts w:cs="Arial"/>
          <w:bCs/>
          <w:lang w:val="en-GB"/>
        </w:rPr>
      </w:pPr>
      <w:r w:rsidRPr="00F26E93">
        <w:rPr>
          <w:rFonts w:cs="Arial"/>
          <w:bCs/>
          <w:lang w:val="en-GB"/>
        </w:rPr>
        <w:t>5.4.2</w:t>
      </w:r>
      <w:r w:rsidRPr="00F26E93">
        <w:rPr>
          <w:rFonts w:cs="Arial"/>
          <w:bCs/>
          <w:lang w:val="en-GB"/>
        </w:rPr>
        <w:tab/>
        <w:t>ICG-WIGOS agree</w:t>
      </w:r>
      <w:r w:rsidR="0049148E" w:rsidRPr="00F26E93">
        <w:rPr>
          <w:rFonts w:cs="Arial"/>
          <w:bCs/>
          <w:lang w:val="en-GB"/>
        </w:rPr>
        <w:t>d that lessons learned from the GCOS Lead Centres, JCOMMOPS and other related systems should be taken into account: It further</w:t>
      </w:r>
      <w:r w:rsidRPr="00F26E93">
        <w:rPr>
          <w:rFonts w:cs="Arial"/>
          <w:bCs/>
          <w:lang w:val="en-GB"/>
        </w:rPr>
        <w:t xml:space="preserve"> </w:t>
      </w:r>
      <w:r w:rsidR="0049148E" w:rsidRPr="00F26E93">
        <w:rPr>
          <w:rFonts w:cs="Arial"/>
          <w:bCs/>
          <w:lang w:val="en-GB"/>
        </w:rPr>
        <w:t xml:space="preserve">agreed </w:t>
      </w:r>
      <w:r w:rsidRPr="00F26E93">
        <w:rPr>
          <w:rFonts w:cs="Arial"/>
          <w:bCs/>
          <w:lang w:val="en-GB"/>
        </w:rPr>
        <w:t xml:space="preserve">that WDQMS has a </w:t>
      </w:r>
      <w:r w:rsidR="00763F01" w:rsidRPr="00F26E93">
        <w:rPr>
          <w:rFonts w:cs="Arial"/>
          <w:bCs/>
          <w:lang w:val="en-GB"/>
        </w:rPr>
        <w:t>large</w:t>
      </w:r>
      <w:r w:rsidRPr="00F26E93">
        <w:rPr>
          <w:rFonts w:cs="Arial"/>
          <w:bCs/>
          <w:lang w:val="en-GB"/>
        </w:rPr>
        <w:t xml:space="preserve"> </w:t>
      </w:r>
      <w:r w:rsidRPr="00F26E93">
        <w:rPr>
          <w:rFonts w:cs="Arial"/>
          <w:bCs/>
          <w:lang w:val="en-GB"/>
        </w:rPr>
        <w:lastRenderedPageBreak/>
        <w:t>potential to demonstrate WIGOS benefits.</w:t>
      </w:r>
      <w:r w:rsidR="0049148E" w:rsidRPr="00F26E93">
        <w:rPr>
          <w:rFonts w:cs="Arial"/>
          <w:bCs/>
          <w:lang w:val="en-GB"/>
        </w:rPr>
        <w:t xml:space="preserve"> </w:t>
      </w:r>
    </w:p>
    <w:p w:rsidR="00FD77AB" w:rsidRPr="00F26E93" w:rsidRDefault="0049148E" w:rsidP="00875089">
      <w:pPr>
        <w:tabs>
          <w:tab w:val="left" w:pos="-1440"/>
          <w:tab w:val="left" w:pos="851"/>
        </w:tabs>
        <w:spacing w:before="60" w:after="60"/>
        <w:jc w:val="both"/>
        <w:rPr>
          <w:rFonts w:cs="Arial"/>
          <w:bCs/>
          <w:lang w:val="en-GB"/>
        </w:rPr>
      </w:pPr>
      <w:r w:rsidRPr="00F26E93">
        <w:rPr>
          <w:rFonts w:cs="Arial"/>
          <w:bCs/>
          <w:lang w:val="en-GB"/>
        </w:rPr>
        <w:t>5.4.3</w:t>
      </w:r>
      <w:r w:rsidRPr="00F26E93">
        <w:rPr>
          <w:rFonts w:cs="Arial"/>
          <w:bCs/>
          <w:lang w:val="en-GB"/>
        </w:rPr>
        <w:tab/>
      </w:r>
      <w:r w:rsidR="00FD77AB" w:rsidRPr="00F26E93">
        <w:rPr>
          <w:rFonts w:cs="Arial"/>
          <w:bCs/>
          <w:lang w:val="en-GB"/>
        </w:rPr>
        <w:t xml:space="preserve">Regarding the roadmap for the further development, it was requested </w:t>
      </w:r>
      <w:r w:rsidR="00763F01" w:rsidRPr="00F26E93">
        <w:rPr>
          <w:rFonts w:cs="Arial"/>
          <w:bCs/>
          <w:lang w:val="en-GB"/>
        </w:rPr>
        <w:t xml:space="preserve">that this </w:t>
      </w:r>
      <w:r w:rsidR="00FD77AB" w:rsidRPr="00F26E93">
        <w:rPr>
          <w:rFonts w:cs="Arial"/>
          <w:bCs/>
          <w:lang w:val="en-GB"/>
        </w:rPr>
        <w:t xml:space="preserve">cover </w:t>
      </w:r>
      <w:r w:rsidR="00763F01" w:rsidRPr="00F26E93">
        <w:rPr>
          <w:rFonts w:cs="Arial"/>
          <w:bCs/>
          <w:lang w:val="en-GB"/>
        </w:rPr>
        <w:t>the</w:t>
      </w:r>
      <w:r w:rsidR="00FD77AB" w:rsidRPr="00F26E93">
        <w:rPr>
          <w:rFonts w:cs="Arial"/>
          <w:bCs/>
          <w:lang w:val="en-GB"/>
        </w:rPr>
        <w:t xml:space="preserve"> whole Pre-operational Phase</w:t>
      </w:r>
      <w:r w:rsidR="00763F01" w:rsidRPr="00F26E93">
        <w:rPr>
          <w:rFonts w:cs="Arial"/>
          <w:bCs/>
          <w:lang w:val="en-GB"/>
        </w:rPr>
        <w:t xml:space="preserve"> and</w:t>
      </w:r>
      <w:r w:rsidR="00FD77AB" w:rsidRPr="00F26E93">
        <w:rPr>
          <w:rFonts w:cs="Arial"/>
          <w:bCs/>
          <w:lang w:val="en-GB"/>
        </w:rPr>
        <w:t xml:space="preserve"> not only 2016</w:t>
      </w:r>
      <w:r w:rsidR="00763F01" w:rsidRPr="00F26E93">
        <w:rPr>
          <w:rFonts w:cs="Arial"/>
          <w:bCs/>
          <w:lang w:val="en-GB"/>
        </w:rPr>
        <w:t>,</w:t>
      </w:r>
      <w:r w:rsidR="00FD77AB" w:rsidRPr="00F26E93">
        <w:rPr>
          <w:rFonts w:cs="Arial"/>
          <w:bCs/>
          <w:lang w:val="en-GB"/>
        </w:rPr>
        <w:t xml:space="preserve"> with clearly specified responsible bodies</w:t>
      </w:r>
      <w:r w:rsidR="008F1B64" w:rsidRPr="00F26E93">
        <w:rPr>
          <w:rFonts w:cs="Arial"/>
          <w:bCs/>
          <w:lang w:val="en-GB"/>
        </w:rPr>
        <w:t>.</w:t>
      </w:r>
      <w:r w:rsidR="00FD77AB" w:rsidRPr="00F26E93">
        <w:rPr>
          <w:rFonts w:cs="Arial"/>
          <w:bCs/>
          <w:lang w:val="en-GB"/>
        </w:rPr>
        <w:t xml:space="preserve"> </w:t>
      </w:r>
      <w:r w:rsidRPr="00F26E93">
        <w:rPr>
          <w:rFonts w:cs="Arial"/>
          <w:bCs/>
          <w:lang w:val="en-GB"/>
        </w:rPr>
        <w:t xml:space="preserve">Further, it was proposed to simplify </w:t>
      </w:r>
      <w:r w:rsidR="00763F01" w:rsidRPr="00F26E93">
        <w:rPr>
          <w:rFonts w:cs="Arial"/>
          <w:bCs/>
          <w:lang w:val="en-GB"/>
        </w:rPr>
        <w:t xml:space="preserve">the </w:t>
      </w:r>
      <w:r w:rsidRPr="00F26E93">
        <w:rPr>
          <w:rFonts w:cs="Arial"/>
          <w:bCs/>
          <w:lang w:val="en-GB"/>
        </w:rPr>
        <w:t xml:space="preserve">graphical representation of </w:t>
      </w:r>
      <w:r w:rsidR="00763F01" w:rsidRPr="00F26E93">
        <w:rPr>
          <w:rFonts w:cs="Arial"/>
          <w:bCs/>
          <w:lang w:val="en-GB"/>
        </w:rPr>
        <w:t xml:space="preserve">the </w:t>
      </w:r>
      <w:r w:rsidRPr="00F26E93">
        <w:rPr>
          <w:rFonts w:cs="Arial"/>
          <w:bCs/>
          <w:lang w:val="en-GB"/>
        </w:rPr>
        <w:t>WDQMS</w:t>
      </w:r>
      <w:r w:rsidR="00222754" w:rsidRPr="00F26E93">
        <w:rPr>
          <w:rFonts w:cs="Arial"/>
          <w:bCs/>
          <w:lang w:val="en-GB"/>
        </w:rPr>
        <w:t xml:space="preserve"> presented by the Secretariat</w:t>
      </w:r>
      <w:r w:rsidRPr="00F26E93">
        <w:rPr>
          <w:rFonts w:cs="Arial"/>
          <w:bCs/>
          <w:lang w:val="en-GB"/>
        </w:rPr>
        <w:t xml:space="preserve">. </w:t>
      </w:r>
    </w:p>
    <w:p w:rsidR="006155B3" w:rsidRPr="00F26E93" w:rsidRDefault="006155B3" w:rsidP="0049148E">
      <w:pPr>
        <w:numPr>
          <w:ilvl w:val="1"/>
          <w:numId w:val="26"/>
        </w:numPr>
        <w:tabs>
          <w:tab w:val="left" w:pos="-1440"/>
          <w:tab w:val="left" w:pos="851"/>
        </w:tabs>
        <w:spacing w:before="240" w:after="60"/>
        <w:ind w:left="465" w:hanging="465"/>
        <w:jc w:val="both"/>
        <w:rPr>
          <w:rFonts w:cs="Arial"/>
          <w:b/>
          <w:caps/>
          <w:lang w:val="en-GB"/>
        </w:rPr>
      </w:pPr>
      <w:r w:rsidRPr="00F26E93">
        <w:rPr>
          <w:b/>
          <w:lang w:val="en-GB"/>
        </w:rPr>
        <w:t>Concept development and initial establishment of Regional WIGOS Centres</w:t>
      </w:r>
    </w:p>
    <w:p w:rsidR="006155B3" w:rsidRPr="00F26E93" w:rsidRDefault="00703ED8" w:rsidP="00F548D6">
      <w:pPr>
        <w:numPr>
          <w:ilvl w:val="2"/>
          <w:numId w:val="26"/>
        </w:numPr>
        <w:tabs>
          <w:tab w:val="left" w:pos="-1440"/>
          <w:tab w:val="left" w:pos="851"/>
        </w:tabs>
        <w:spacing w:before="60" w:after="60"/>
        <w:ind w:left="0" w:firstLine="0"/>
        <w:jc w:val="both"/>
        <w:rPr>
          <w:rStyle w:val="PageNumber"/>
          <w:rFonts w:cs="Arial"/>
          <w:caps/>
          <w:lang w:val="en-GB"/>
        </w:rPr>
      </w:pPr>
      <w:r w:rsidRPr="00F26E93">
        <w:rPr>
          <w:rFonts w:cs="Arial"/>
          <w:lang w:val="en-GB"/>
        </w:rPr>
        <w:t xml:space="preserve">The </w:t>
      </w:r>
      <w:r w:rsidR="00763F01" w:rsidRPr="00F26E93">
        <w:rPr>
          <w:rFonts w:cs="Arial"/>
          <w:lang w:val="en-GB"/>
        </w:rPr>
        <w:t>current RWC</w:t>
      </w:r>
      <w:r w:rsidRPr="00F26E93">
        <w:rPr>
          <w:rFonts w:cs="Arial"/>
          <w:lang w:val="en-GB"/>
        </w:rPr>
        <w:t xml:space="preserve"> concept was presented.</w:t>
      </w:r>
      <w:r w:rsidRPr="00F26E93">
        <w:rPr>
          <w:rFonts w:eastAsia="Arial Unicode MS" w:cs="Arial Unicode MS"/>
          <w:lang w:val="en-GB"/>
        </w:rPr>
        <w:t xml:space="preserve"> Th</w:t>
      </w:r>
      <w:r w:rsidR="00763F01" w:rsidRPr="00F26E93">
        <w:rPr>
          <w:rFonts w:eastAsia="Arial Unicode MS" w:cs="Arial Unicode MS"/>
          <w:lang w:val="en-GB"/>
        </w:rPr>
        <w:t>is</w:t>
      </w:r>
      <w:r w:rsidRPr="00F26E93">
        <w:rPr>
          <w:rFonts w:eastAsia="Arial Unicode MS" w:cs="Arial Unicode MS"/>
          <w:lang w:val="en-GB"/>
        </w:rPr>
        <w:t xml:space="preserve"> revised concept is based on the initial version </w:t>
      </w:r>
      <w:r w:rsidR="00763F01" w:rsidRPr="00F26E93">
        <w:rPr>
          <w:rFonts w:eastAsia="Arial Unicode MS" w:cs="Arial Unicode MS"/>
          <w:lang w:val="en-GB"/>
        </w:rPr>
        <w:t>discussed during TT-PWPP-2</w:t>
      </w:r>
      <w:r w:rsidR="00F539AF">
        <w:rPr>
          <w:rFonts w:eastAsia="Arial Unicode MS" w:cs="Arial Unicode MS"/>
          <w:lang w:val="en-GB"/>
        </w:rPr>
        <w:t>, with a key feature being the specification of a small set of mandatory functions and a wider range of optional functions. A</w:t>
      </w:r>
      <w:r w:rsidRPr="00F26E93">
        <w:rPr>
          <w:rFonts w:eastAsia="Arial Unicode MS" w:cs="Arial Unicode MS"/>
          <w:lang w:val="en-GB"/>
        </w:rPr>
        <w:t xml:space="preserve">dditional input </w:t>
      </w:r>
      <w:r w:rsidR="00F539AF">
        <w:rPr>
          <w:rFonts w:eastAsia="Arial Unicode MS" w:cs="Arial Unicode MS"/>
          <w:lang w:val="en-GB"/>
        </w:rPr>
        <w:t xml:space="preserve">was </w:t>
      </w:r>
      <w:r w:rsidRPr="00F26E93">
        <w:rPr>
          <w:rFonts w:eastAsia="Arial Unicode MS" w:cs="Arial Unicode MS"/>
          <w:lang w:val="en-GB"/>
        </w:rPr>
        <w:t>provided by the RA</w:t>
      </w:r>
      <w:r w:rsidR="00A97170" w:rsidRPr="00F26E93">
        <w:rPr>
          <w:rFonts w:eastAsia="Arial Unicode MS" w:cs="Arial Unicode MS"/>
          <w:lang w:val="en-GB"/>
        </w:rPr>
        <w:t>-</w:t>
      </w:r>
      <w:r w:rsidRPr="00F26E93">
        <w:rPr>
          <w:rFonts w:eastAsia="Arial Unicode MS" w:cs="Arial Unicode MS"/>
          <w:lang w:val="en-GB"/>
        </w:rPr>
        <w:t>VI Workshop on WIGOS held in Belgrade November 2015.</w:t>
      </w:r>
      <w:r w:rsidRPr="00F26E93">
        <w:rPr>
          <w:rFonts w:cs="Arial"/>
          <w:lang w:val="en-GB"/>
        </w:rPr>
        <w:t xml:space="preserve"> </w:t>
      </w:r>
      <w:r w:rsidRPr="00F26E93">
        <w:rPr>
          <w:rStyle w:val="PageNumber"/>
          <w:rFonts w:cs="Arial"/>
          <w:lang w:val="en-GB"/>
        </w:rPr>
        <w:t>During th</w:t>
      </w:r>
      <w:r w:rsidR="00763F01" w:rsidRPr="00F26E93">
        <w:rPr>
          <w:rStyle w:val="PageNumber"/>
          <w:rFonts w:cs="Arial"/>
          <w:lang w:val="en-GB"/>
        </w:rPr>
        <w:t>is</w:t>
      </w:r>
      <w:r w:rsidRPr="00F26E93">
        <w:rPr>
          <w:rStyle w:val="PageNumber"/>
          <w:rFonts w:cs="Arial"/>
          <w:lang w:val="en-GB"/>
        </w:rPr>
        <w:t xml:space="preserve"> Workshop and </w:t>
      </w:r>
      <w:r w:rsidR="00763F01" w:rsidRPr="00F26E93">
        <w:rPr>
          <w:rStyle w:val="PageNumber"/>
          <w:rFonts w:cs="Arial"/>
          <w:lang w:val="en-GB"/>
        </w:rPr>
        <w:t xml:space="preserve">during </w:t>
      </w:r>
      <w:r w:rsidRPr="00F26E93">
        <w:rPr>
          <w:rStyle w:val="PageNumber"/>
          <w:rFonts w:cs="Arial"/>
          <w:lang w:val="en-GB"/>
        </w:rPr>
        <w:t xml:space="preserve">a </w:t>
      </w:r>
      <w:r w:rsidR="00763F01" w:rsidRPr="00F26E93">
        <w:rPr>
          <w:rStyle w:val="PageNumber"/>
          <w:rFonts w:cs="Arial"/>
          <w:lang w:val="en-GB"/>
        </w:rPr>
        <w:t>subsequent</w:t>
      </w:r>
      <w:r w:rsidRPr="00F26E93">
        <w:rPr>
          <w:rStyle w:val="PageNumber"/>
          <w:rFonts w:cs="Arial"/>
          <w:lang w:val="en-GB"/>
        </w:rPr>
        <w:t xml:space="preserve"> bilateral meeting between DWD experts and the WIGOS PO, a more detailed concept for a pilot implementation of a</w:t>
      </w:r>
      <w:r w:rsidR="00222754" w:rsidRPr="00F26E93">
        <w:rPr>
          <w:rStyle w:val="PageNumber"/>
          <w:rFonts w:cs="Arial"/>
          <w:lang w:val="en-GB"/>
        </w:rPr>
        <w:t>n</w:t>
      </w:r>
      <w:r w:rsidRPr="00F26E93">
        <w:rPr>
          <w:rStyle w:val="PageNumber"/>
          <w:rFonts w:cs="Arial"/>
          <w:lang w:val="en-GB"/>
        </w:rPr>
        <w:t xml:space="preserve"> RWC in Region VI </w:t>
      </w:r>
      <w:r w:rsidR="00763F01" w:rsidRPr="00F26E93">
        <w:rPr>
          <w:rStyle w:val="PageNumber"/>
          <w:rFonts w:cs="Arial"/>
          <w:lang w:val="en-GB"/>
        </w:rPr>
        <w:t>had been</w:t>
      </w:r>
      <w:r w:rsidRPr="00F26E93">
        <w:rPr>
          <w:rStyle w:val="PageNumber"/>
          <w:rFonts w:cs="Arial"/>
          <w:lang w:val="en-GB"/>
        </w:rPr>
        <w:t xml:space="preserve"> developed. This could potentially serve as a role model also for other Regions</w:t>
      </w:r>
      <w:r w:rsidR="004C18F5">
        <w:rPr>
          <w:rStyle w:val="PageNumber"/>
          <w:rFonts w:cs="Arial"/>
          <w:lang w:val="en-GB"/>
        </w:rPr>
        <w:t xml:space="preserve">, noting that each of the regions differ in relation to their </w:t>
      </w:r>
      <w:r w:rsidR="00F539AF">
        <w:rPr>
          <w:rStyle w:val="PageNumber"/>
          <w:rFonts w:cs="Arial"/>
          <w:lang w:val="en-GB"/>
        </w:rPr>
        <w:t xml:space="preserve">capacity and mix of </w:t>
      </w:r>
      <w:r w:rsidR="004C18F5">
        <w:rPr>
          <w:rStyle w:val="PageNumber"/>
          <w:rFonts w:cs="Arial"/>
          <w:lang w:val="en-GB"/>
        </w:rPr>
        <w:t>capabilities</w:t>
      </w:r>
      <w:r w:rsidRPr="00F26E93">
        <w:rPr>
          <w:rStyle w:val="PageNumber"/>
          <w:rFonts w:cs="Arial"/>
          <w:lang w:val="en-GB"/>
        </w:rPr>
        <w:t>.</w:t>
      </w:r>
    </w:p>
    <w:p w:rsidR="004512FE" w:rsidRPr="00F26E93" w:rsidRDefault="00703ED8" w:rsidP="00F548D6">
      <w:pPr>
        <w:numPr>
          <w:ilvl w:val="2"/>
          <w:numId w:val="26"/>
        </w:numPr>
        <w:tabs>
          <w:tab w:val="left" w:pos="-1440"/>
          <w:tab w:val="left" w:pos="851"/>
        </w:tabs>
        <w:spacing w:before="60" w:after="60"/>
        <w:ind w:left="0" w:firstLine="0"/>
        <w:jc w:val="both"/>
        <w:rPr>
          <w:rStyle w:val="PageNumber"/>
          <w:rFonts w:cs="Arial"/>
          <w:b/>
          <w:caps/>
          <w:lang w:val="en-GB"/>
        </w:rPr>
      </w:pPr>
      <w:r w:rsidRPr="00F26E93">
        <w:rPr>
          <w:rStyle w:val="PageNumber"/>
          <w:rFonts w:cs="Arial"/>
          <w:lang w:val="en-GB"/>
        </w:rPr>
        <w:t xml:space="preserve">ICG-WIGOS appreciated the progress achieved in the development. It was reiterated that already existing structures and mechanisms should be considered </w:t>
      </w:r>
      <w:r w:rsidR="00763F01" w:rsidRPr="00F26E93">
        <w:rPr>
          <w:rStyle w:val="PageNumber"/>
          <w:rFonts w:cs="Arial"/>
          <w:lang w:val="en-GB"/>
        </w:rPr>
        <w:t xml:space="preserve">when </w:t>
      </w:r>
      <w:r w:rsidRPr="00F26E93">
        <w:rPr>
          <w:rStyle w:val="PageNumber"/>
          <w:rFonts w:cs="Arial"/>
          <w:lang w:val="en-GB"/>
        </w:rPr>
        <w:t>implement</w:t>
      </w:r>
      <w:r w:rsidR="00763F01" w:rsidRPr="00F26E93">
        <w:rPr>
          <w:rStyle w:val="PageNumber"/>
          <w:rFonts w:cs="Arial"/>
          <w:lang w:val="en-GB"/>
        </w:rPr>
        <w:t>ing</w:t>
      </w:r>
      <w:r w:rsidR="00222754" w:rsidRPr="00F26E93">
        <w:rPr>
          <w:rStyle w:val="PageNumber"/>
          <w:rFonts w:cs="Arial"/>
          <w:lang w:val="en-GB"/>
        </w:rPr>
        <w:t xml:space="preserve"> </w:t>
      </w:r>
      <w:r w:rsidRPr="00F26E93">
        <w:rPr>
          <w:rStyle w:val="PageNumber"/>
          <w:rFonts w:cs="Arial"/>
          <w:lang w:val="en-GB"/>
        </w:rPr>
        <w:t>WIGOS at the regional and national levels</w:t>
      </w:r>
      <w:r w:rsidR="00763F01" w:rsidRPr="00F26E93">
        <w:rPr>
          <w:rStyle w:val="PageNumber"/>
          <w:rFonts w:cs="Arial"/>
          <w:lang w:val="en-GB"/>
        </w:rPr>
        <w:t>, including their potential roles in RWCs</w:t>
      </w:r>
      <w:r w:rsidRPr="00F26E93">
        <w:rPr>
          <w:rStyle w:val="PageNumber"/>
          <w:rFonts w:cs="Arial"/>
          <w:lang w:val="en-GB"/>
        </w:rPr>
        <w:t>. E</w:t>
      </w:r>
      <w:r w:rsidR="00763F01" w:rsidRPr="00F26E93">
        <w:rPr>
          <w:rStyle w:val="PageNumber"/>
          <w:rFonts w:cs="Arial"/>
          <w:lang w:val="en-GB"/>
        </w:rPr>
        <w:t>very e</w:t>
      </w:r>
      <w:r w:rsidRPr="00F26E93">
        <w:rPr>
          <w:rStyle w:val="PageNumber"/>
          <w:rFonts w:cs="Arial"/>
          <w:lang w:val="en-GB"/>
        </w:rPr>
        <w:t>ffort must be made to avoid any duplication with</w:t>
      </w:r>
      <w:r w:rsidR="00763F01" w:rsidRPr="00F26E93">
        <w:rPr>
          <w:rStyle w:val="PageNumber"/>
          <w:rFonts w:cs="Arial"/>
          <w:lang w:val="en-GB"/>
        </w:rPr>
        <w:t xml:space="preserve"> the</w:t>
      </w:r>
      <w:r w:rsidRPr="00F26E93">
        <w:rPr>
          <w:rStyle w:val="PageNumber"/>
          <w:rFonts w:cs="Arial"/>
          <w:lang w:val="en-GB"/>
        </w:rPr>
        <w:t xml:space="preserve"> Terms of </w:t>
      </w:r>
      <w:r w:rsidR="00763F01" w:rsidRPr="00F26E93">
        <w:rPr>
          <w:rStyle w:val="PageNumber"/>
          <w:rFonts w:cs="Arial"/>
          <w:lang w:val="en-GB"/>
        </w:rPr>
        <w:t>R</w:t>
      </w:r>
      <w:r w:rsidRPr="00F26E93">
        <w:rPr>
          <w:rStyle w:val="PageNumber"/>
          <w:rFonts w:cs="Arial"/>
          <w:lang w:val="en-GB"/>
        </w:rPr>
        <w:t xml:space="preserve">eferences </w:t>
      </w:r>
      <w:r w:rsidR="00763F01" w:rsidRPr="00F26E93">
        <w:rPr>
          <w:rStyle w:val="PageNumber"/>
          <w:rFonts w:cs="Arial"/>
          <w:lang w:val="en-GB"/>
        </w:rPr>
        <w:t>for</w:t>
      </w:r>
      <w:r w:rsidRPr="00F26E93">
        <w:rPr>
          <w:rStyle w:val="PageNumber"/>
          <w:rFonts w:cs="Arial"/>
          <w:lang w:val="en-GB"/>
        </w:rPr>
        <w:t xml:space="preserve"> </w:t>
      </w:r>
      <w:r w:rsidR="00660F98" w:rsidRPr="00F26E93">
        <w:rPr>
          <w:rStyle w:val="PageNumber"/>
          <w:rFonts w:cs="Arial"/>
          <w:lang w:val="en-GB"/>
        </w:rPr>
        <w:t>already existing</w:t>
      </w:r>
      <w:r w:rsidRPr="00F26E93">
        <w:rPr>
          <w:rStyle w:val="PageNumber"/>
          <w:rFonts w:cs="Arial"/>
          <w:lang w:val="en-GB"/>
        </w:rPr>
        <w:t xml:space="preserve"> WMO Centres; instead, </w:t>
      </w:r>
      <w:r w:rsidR="00763F01" w:rsidRPr="00F26E93">
        <w:rPr>
          <w:rStyle w:val="PageNumber"/>
          <w:rFonts w:cs="Arial"/>
          <w:lang w:val="en-GB"/>
        </w:rPr>
        <w:t>possible</w:t>
      </w:r>
      <w:r w:rsidRPr="00F26E93">
        <w:rPr>
          <w:rStyle w:val="PageNumber"/>
          <w:rFonts w:cs="Arial"/>
          <w:lang w:val="en-GB"/>
        </w:rPr>
        <w:t xml:space="preserve"> synerg</w:t>
      </w:r>
      <w:r w:rsidR="00763F01" w:rsidRPr="00F26E93">
        <w:rPr>
          <w:rStyle w:val="PageNumber"/>
          <w:rFonts w:cs="Arial"/>
          <w:lang w:val="en-GB"/>
        </w:rPr>
        <w:t xml:space="preserve">ies with </w:t>
      </w:r>
      <w:r w:rsidRPr="00F26E93">
        <w:rPr>
          <w:rStyle w:val="PageNumber"/>
          <w:rFonts w:cs="Arial"/>
          <w:lang w:val="en-GB"/>
        </w:rPr>
        <w:t>them</w:t>
      </w:r>
      <w:r w:rsidR="00763F01" w:rsidRPr="00F26E93">
        <w:rPr>
          <w:rStyle w:val="PageNumber"/>
          <w:rFonts w:cs="Arial"/>
          <w:lang w:val="en-GB"/>
        </w:rPr>
        <w:t xml:space="preserve"> must be exploited.</w:t>
      </w:r>
      <w:r w:rsidRPr="00F26E93">
        <w:rPr>
          <w:rStyle w:val="PageNumber"/>
          <w:rFonts w:cs="Arial"/>
          <w:lang w:val="en-GB"/>
        </w:rPr>
        <w:t xml:space="preserve">  </w:t>
      </w:r>
    </w:p>
    <w:p w:rsidR="002E19AB" w:rsidRPr="00C66C51" w:rsidRDefault="002E19AB" w:rsidP="00F548D6">
      <w:pPr>
        <w:numPr>
          <w:ilvl w:val="2"/>
          <w:numId w:val="26"/>
        </w:numPr>
        <w:tabs>
          <w:tab w:val="left" w:pos="-1440"/>
          <w:tab w:val="left" w:pos="851"/>
        </w:tabs>
        <w:spacing w:before="60" w:after="60"/>
        <w:ind w:left="0" w:firstLine="0"/>
        <w:jc w:val="both"/>
        <w:rPr>
          <w:rFonts w:cs="Arial"/>
          <w:caps/>
          <w:lang w:val="en-GB"/>
        </w:rPr>
      </w:pPr>
      <w:r>
        <w:rPr>
          <w:rStyle w:val="PageNumber"/>
          <w:rFonts w:cs="Arial"/>
          <w:lang w:val="en-GB"/>
        </w:rPr>
        <w:t>ICG-WIGOS also emphasised the need to take into account differences in languages</w:t>
      </w:r>
      <w:r w:rsidR="00BA4226">
        <w:rPr>
          <w:rStyle w:val="PageNumber"/>
          <w:rFonts w:cs="Arial"/>
          <w:lang w:val="en-GB"/>
        </w:rPr>
        <w:t>,</w:t>
      </w:r>
      <w:r>
        <w:rPr>
          <w:rStyle w:val="PageNumber"/>
          <w:rFonts w:cs="Arial"/>
          <w:lang w:val="en-GB"/>
        </w:rPr>
        <w:t xml:space="preserve"> time zones </w:t>
      </w:r>
      <w:r w:rsidR="00BA4226">
        <w:rPr>
          <w:rStyle w:val="PageNumber"/>
          <w:rFonts w:cs="Arial"/>
          <w:lang w:val="en-GB"/>
        </w:rPr>
        <w:t xml:space="preserve">and implementation capability </w:t>
      </w:r>
      <w:r>
        <w:rPr>
          <w:rStyle w:val="PageNumber"/>
          <w:rFonts w:cs="Arial"/>
          <w:lang w:val="en-GB"/>
        </w:rPr>
        <w:t>within each region in determining the appropriate establishment and models of operation of RWCs, including potentially sub-regional RWCs, within each region.</w:t>
      </w:r>
    </w:p>
    <w:p w:rsidR="00660F98" w:rsidRPr="00F26E93" w:rsidRDefault="00660F98" w:rsidP="00F548D6">
      <w:pPr>
        <w:numPr>
          <w:ilvl w:val="2"/>
          <w:numId w:val="26"/>
        </w:numPr>
        <w:tabs>
          <w:tab w:val="left" w:pos="-1440"/>
          <w:tab w:val="left" w:pos="851"/>
        </w:tabs>
        <w:spacing w:before="60" w:after="60"/>
        <w:ind w:left="0" w:firstLine="0"/>
        <w:jc w:val="both"/>
        <w:rPr>
          <w:rFonts w:cs="Arial"/>
          <w:caps/>
          <w:lang w:val="en-GB"/>
        </w:rPr>
      </w:pPr>
      <w:r w:rsidRPr="00F26E93">
        <w:rPr>
          <w:rFonts w:cs="Arial"/>
          <w:lang w:val="en-GB"/>
        </w:rPr>
        <w:t>ICG-WIGOS agreed with the proposed function</w:t>
      </w:r>
      <w:r w:rsidR="00763F01" w:rsidRPr="00F26E93">
        <w:rPr>
          <w:rFonts w:cs="Arial"/>
          <w:lang w:val="en-GB"/>
        </w:rPr>
        <w:t>alities</w:t>
      </w:r>
      <w:r w:rsidRPr="00F26E93">
        <w:rPr>
          <w:rFonts w:cs="Arial"/>
          <w:lang w:val="en-GB"/>
        </w:rPr>
        <w:t xml:space="preserve"> of </w:t>
      </w:r>
      <w:r w:rsidR="00763F01" w:rsidRPr="00F26E93">
        <w:rPr>
          <w:rFonts w:cs="Arial"/>
          <w:lang w:val="en-GB"/>
        </w:rPr>
        <w:t xml:space="preserve">the </w:t>
      </w:r>
      <w:r w:rsidRPr="00F26E93">
        <w:rPr>
          <w:rFonts w:cs="Arial"/>
          <w:lang w:val="en-GB"/>
        </w:rPr>
        <w:t xml:space="preserve">RWCs; </w:t>
      </w:r>
      <w:r w:rsidR="00763F01" w:rsidRPr="00F26E93">
        <w:rPr>
          <w:rFonts w:cs="Arial"/>
          <w:lang w:val="en-GB"/>
        </w:rPr>
        <w:t xml:space="preserve">the need to </w:t>
      </w:r>
      <w:r w:rsidRPr="00F26E93">
        <w:rPr>
          <w:rFonts w:cs="Arial"/>
          <w:lang w:val="en-GB"/>
        </w:rPr>
        <w:t>involve</w:t>
      </w:r>
      <w:r w:rsidR="00763F01" w:rsidRPr="00F26E93">
        <w:rPr>
          <w:rFonts w:cs="Arial"/>
          <w:lang w:val="en-GB"/>
        </w:rPr>
        <w:t xml:space="preserve"> them </w:t>
      </w:r>
      <w:r w:rsidRPr="00F26E93">
        <w:rPr>
          <w:rFonts w:cs="Arial"/>
          <w:lang w:val="en-GB"/>
        </w:rPr>
        <w:t xml:space="preserve">in </w:t>
      </w:r>
      <w:r w:rsidR="00763F01" w:rsidRPr="00F26E93">
        <w:rPr>
          <w:rFonts w:cs="Arial"/>
          <w:lang w:val="en-GB"/>
        </w:rPr>
        <w:t xml:space="preserve">regional </w:t>
      </w:r>
      <w:r w:rsidRPr="00F26E93">
        <w:rPr>
          <w:rFonts w:cs="Arial"/>
          <w:lang w:val="en-GB"/>
        </w:rPr>
        <w:t xml:space="preserve">capacity development activities and </w:t>
      </w:r>
      <w:r w:rsidR="00763F01" w:rsidRPr="00F26E93">
        <w:rPr>
          <w:rFonts w:cs="Arial"/>
          <w:lang w:val="en-GB"/>
        </w:rPr>
        <w:t xml:space="preserve">in providing </w:t>
      </w:r>
      <w:r w:rsidRPr="00F26E93">
        <w:rPr>
          <w:rFonts w:cs="Arial"/>
          <w:lang w:val="en-GB"/>
        </w:rPr>
        <w:t>support to WDQMS w</w:t>
      </w:r>
      <w:r w:rsidR="00763F01" w:rsidRPr="00F26E93">
        <w:rPr>
          <w:rFonts w:cs="Arial"/>
          <w:lang w:val="en-GB"/>
        </w:rPr>
        <w:t>as</w:t>
      </w:r>
      <w:r w:rsidRPr="00F26E93">
        <w:rPr>
          <w:rFonts w:cs="Arial"/>
          <w:lang w:val="en-GB"/>
        </w:rPr>
        <w:t xml:space="preserve"> particularly </w:t>
      </w:r>
      <w:r w:rsidR="00763F01" w:rsidRPr="00F26E93">
        <w:rPr>
          <w:rFonts w:cs="Arial"/>
          <w:lang w:val="en-GB"/>
        </w:rPr>
        <w:t>emphasized</w:t>
      </w:r>
      <w:r w:rsidRPr="00F26E93">
        <w:rPr>
          <w:rFonts w:cs="Arial"/>
          <w:lang w:val="en-GB"/>
        </w:rPr>
        <w:t xml:space="preserve">. </w:t>
      </w:r>
    </w:p>
    <w:p w:rsidR="00660F98" w:rsidRPr="00F26E93" w:rsidRDefault="00A574B0" w:rsidP="00F548D6">
      <w:pPr>
        <w:numPr>
          <w:ilvl w:val="2"/>
          <w:numId w:val="26"/>
        </w:numPr>
        <w:tabs>
          <w:tab w:val="left" w:pos="-1440"/>
          <w:tab w:val="left" w:pos="851"/>
        </w:tabs>
        <w:spacing w:before="60" w:after="60"/>
        <w:ind w:left="0" w:firstLine="0"/>
        <w:jc w:val="both"/>
        <w:rPr>
          <w:rFonts w:cs="Arial"/>
          <w:caps/>
          <w:lang w:val="en-GB"/>
        </w:rPr>
      </w:pPr>
      <w:r w:rsidRPr="00F26E93">
        <w:rPr>
          <w:rFonts w:cs="Arial"/>
          <w:caps/>
          <w:lang w:val="en-GB"/>
        </w:rPr>
        <w:t>ICG-WIGOS</w:t>
      </w:r>
      <w:r w:rsidRPr="00F26E93">
        <w:rPr>
          <w:rFonts w:cs="Arial"/>
          <w:lang w:val="en-GB"/>
        </w:rPr>
        <w:t xml:space="preserve"> further agreed that </w:t>
      </w:r>
      <w:r w:rsidR="00763F01" w:rsidRPr="00F26E93">
        <w:rPr>
          <w:rFonts w:cs="Arial"/>
          <w:lang w:val="en-GB"/>
        </w:rPr>
        <w:t>the relevant</w:t>
      </w:r>
      <w:r w:rsidR="00A97170" w:rsidRPr="00F26E93">
        <w:rPr>
          <w:rFonts w:cs="Arial"/>
          <w:lang w:val="en-GB"/>
        </w:rPr>
        <w:t xml:space="preserve"> </w:t>
      </w:r>
      <w:r w:rsidRPr="00F26E93">
        <w:rPr>
          <w:rFonts w:cs="Arial"/>
          <w:lang w:val="en-GB"/>
        </w:rPr>
        <w:t>WIGOS working body</w:t>
      </w:r>
      <w:r w:rsidR="00763F01" w:rsidRPr="00F26E93">
        <w:rPr>
          <w:rFonts w:cs="Arial"/>
          <w:lang w:val="en-GB"/>
        </w:rPr>
        <w:t xml:space="preserve"> in the Region</w:t>
      </w:r>
      <w:r w:rsidRPr="00F26E93">
        <w:rPr>
          <w:rFonts w:cs="Arial"/>
          <w:lang w:val="en-GB"/>
        </w:rPr>
        <w:t xml:space="preserve"> should be involved in the process of establishing the RWC and have</w:t>
      </w:r>
      <w:r w:rsidR="00BA4226">
        <w:rPr>
          <w:rFonts w:cs="Arial"/>
          <w:lang w:val="en-GB"/>
        </w:rPr>
        <w:t xml:space="preserve"> responsibility defined by the Region</w:t>
      </w:r>
      <w:r w:rsidRPr="00F26E93">
        <w:rPr>
          <w:rFonts w:cs="Arial"/>
          <w:lang w:val="en-GB"/>
        </w:rPr>
        <w:t xml:space="preserve"> </w:t>
      </w:r>
      <w:r w:rsidR="00763F01" w:rsidRPr="00F26E93">
        <w:rPr>
          <w:rFonts w:cs="Arial"/>
          <w:lang w:val="en-GB"/>
        </w:rPr>
        <w:t xml:space="preserve">once it has </w:t>
      </w:r>
      <w:r w:rsidRPr="00F26E93">
        <w:rPr>
          <w:rFonts w:cs="Arial"/>
          <w:lang w:val="en-GB"/>
        </w:rPr>
        <w:t xml:space="preserve">become operational. </w:t>
      </w:r>
    </w:p>
    <w:p w:rsidR="00660F98" w:rsidRPr="00F26E93" w:rsidRDefault="00763F01" w:rsidP="00F548D6">
      <w:pPr>
        <w:numPr>
          <w:ilvl w:val="2"/>
          <w:numId w:val="26"/>
        </w:numPr>
        <w:tabs>
          <w:tab w:val="left" w:pos="-1440"/>
          <w:tab w:val="left" w:pos="851"/>
        </w:tabs>
        <w:spacing w:before="60" w:after="60"/>
        <w:ind w:left="0" w:firstLine="0"/>
        <w:jc w:val="both"/>
        <w:rPr>
          <w:rFonts w:cs="Arial"/>
          <w:caps/>
          <w:lang w:val="en-GB"/>
        </w:rPr>
      </w:pPr>
      <w:r w:rsidRPr="00F26E93">
        <w:rPr>
          <w:rFonts w:cs="Arial"/>
          <w:lang w:val="en-GB"/>
        </w:rPr>
        <w:t>The r</w:t>
      </w:r>
      <w:r w:rsidR="00660F98" w:rsidRPr="00F26E93">
        <w:rPr>
          <w:rFonts w:cs="Arial"/>
          <w:lang w:val="en-GB"/>
        </w:rPr>
        <w:t xml:space="preserve">epresentatives of RA III expressed their </w:t>
      </w:r>
      <w:r w:rsidRPr="00F26E93">
        <w:rPr>
          <w:rFonts w:cs="Arial"/>
          <w:lang w:val="en-GB"/>
        </w:rPr>
        <w:t>view</w:t>
      </w:r>
      <w:r w:rsidR="00F23F18" w:rsidRPr="00F26E93">
        <w:rPr>
          <w:rFonts w:cs="Arial"/>
          <w:lang w:val="en-GB"/>
        </w:rPr>
        <w:t>s</w:t>
      </w:r>
      <w:r w:rsidR="00660F98" w:rsidRPr="00F26E93">
        <w:rPr>
          <w:rFonts w:cs="Arial"/>
          <w:lang w:val="en-GB"/>
        </w:rPr>
        <w:t xml:space="preserve"> </w:t>
      </w:r>
      <w:r w:rsidRPr="00F26E93">
        <w:rPr>
          <w:rFonts w:cs="Arial"/>
          <w:lang w:val="en-GB"/>
        </w:rPr>
        <w:t xml:space="preserve">on </w:t>
      </w:r>
      <w:r w:rsidR="00660F98" w:rsidRPr="00F26E93">
        <w:rPr>
          <w:rFonts w:cs="Arial"/>
          <w:lang w:val="en-GB"/>
        </w:rPr>
        <w:t xml:space="preserve">how to move </w:t>
      </w:r>
      <w:r w:rsidRPr="00F26E93">
        <w:rPr>
          <w:rFonts w:cs="Arial"/>
          <w:lang w:val="en-GB"/>
        </w:rPr>
        <w:t>forward</w:t>
      </w:r>
      <w:r w:rsidR="00660F98" w:rsidRPr="00F26E93">
        <w:rPr>
          <w:rFonts w:cs="Arial"/>
          <w:lang w:val="en-GB"/>
        </w:rPr>
        <w:t xml:space="preserve"> with the concept of</w:t>
      </w:r>
      <w:r w:rsidRPr="00F26E93">
        <w:rPr>
          <w:rFonts w:cs="Arial"/>
          <w:lang w:val="en-GB"/>
        </w:rPr>
        <w:t xml:space="preserve"> an</w:t>
      </w:r>
      <w:r w:rsidR="00660F98" w:rsidRPr="00F26E93">
        <w:rPr>
          <w:rFonts w:cs="Arial"/>
          <w:lang w:val="en-GB"/>
        </w:rPr>
        <w:t xml:space="preserve"> RWC. Instead of a</w:t>
      </w:r>
      <w:r w:rsidR="00A97170" w:rsidRPr="00F26E93">
        <w:rPr>
          <w:rFonts w:cs="Arial"/>
          <w:lang w:val="en-GB"/>
        </w:rPr>
        <w:t>n</w:t>
      </w:r>
      <w:r w:rsidR="00660F98" w:rsidRPr="00F26E93">
        <w:rPr>
          <w:rFonts w:cs="Arial"/>
          <w:lang w:val="en-GB"/>
        </w:rPr>
        <w:t xml:space="preserve"> RWC being established thorough a</w:t>
      </w:r>
      <w:r w:rsidRPr="00F26E93">
        <w:rPr>
          <w:rFonts w:cs="Arial"/>
          <w:lang w:val="en-GB"/>
        </w:rPr>
        <w:t xml:space="preserve"> single</w:t>
      </w:r>
      <w:r w:rsidR="00660F98" w:rsidRPr="00F26E93">
        <w:rPr>
          <w:rFonts w:cs="Arial"/>
          <w:lang w:val="en-GB"/>
        </w:rPr>
        <w:t xml:space="preserve"> </w:t>
      </w:r>
      <w:r w:rsidR="00F102F5">
        <w:rPr>
          <w:rFonts w:cs="Arial"/>
          <w:lang w:val="en-GB"/>
        </w:rPr>
        <w:t xml:space="preserve">general </w:t>
      </w:r>
      <w:r w:rsidR="00660F98" w:rsidRPr="00F26E93">
        <w:rPr>
          <w:rFonts w:cs="Arial"/>
          <w:lang w:val="en-GB"/>
        </w:rPr>
        <w:t xml:space="preserve">process, it could be a </w:t>
      </w:r>
      <w:r w:rsidRPr="00F26E93">
        <w:rPr>
          <w:rFonts w:cs="Arial"/>
          <w:lang w:val="en-GB"/>
        </w:rPr>
        <w:t>more gradual approach via</w:t>
      </w:r>
      <w:r w:rsidR="00660F98" w:rsidRPr="00F26E93">
        <w:rPr>
          <w:rFonts w:cs="Arial"/>
          <w:lang w:val="en-GB"/>
        </w:rPr>
        <w:t xml:space="preserve"> nominating</w:t>
      </w:r>
      <w:r w:rsidRPr="00F26E93">
        <w:rPr>
          <w:rFonts w:cs="Arial"/>
          <w:lang w:val="en-GB"/>
        </w:rPr>
        <w:t xml:space="preserve"> </w:t>
      </w:r>
      <w:r w:rsidR="00660F98" w:rsidRPr="00F26E93">
        <w:rPr>
          <w:rFonts w:cs="Arial"/>
          <w:lang w:val="en-GB"/>
        </w:rPr>
        <w:t xml:space="preserve">“Lead </w:t>
      </w:r>
      <w:r w:rsidR="002B625C" w:rsidRPr="00F26E93">
        <w:rPr>
          <w:rFonts w:cs="Arial"/>
          <w:lang w:val="en-GB"/>
        </w:rPr>
        <w:t>C</w:t>
      </w:r>
      <w:r w:rsidR="00660F98" w:rsidRPr="00F26E93">
        <w:rPr>
          <w:rFonts w:cs="Arial"/>
          <w:lang w:val="en-GB"/>
        </w:rPr>
        <w:t>entre</w:t>
      </w:r>
      <w:r w:rsidR="002B625C" w:rsidRPr="00F26E93">
        <w:rPr>
          <w:rFonts w:cs="Arial"/>
          <w:lang w:val="en-GB"/>
        </w:rPr>
        <w:t>s</w:t>
      </w:r>
      <w:r w:rsidR="00660F98" w:rsidRPr="00F26E93">
        <w:rPr>
          <w:rFonts w:cs="Arial"/>
          <w:lang w:val="en-GB"/>
        </w:rPr>
        <w:t>”</w:t>
      </w:r>
      <w:r w:rsidR="00DD52E5" w:rsidRPr="00F26E93">
        <w:rPr>
          <w:rFonts w:cs="Arial"/>
          <w:lang w:val="en-GB"/>
        </w:rPr>
        <w:t xml:space="preserve"> for a specific function</w:t>
      </w:r>
      <w:r w:rsidR="002B625C" w:rsidRPr="00F26E93">
        <w:rPr>
          <w:rFonts w:cs="Arial"/>
          <w:lang w:val="en-GB"/>
        </w:rPr>
        <w:t>s</w:t>
      </w:r>
      <w:r w:rsidR="00660F98" w:rsidRPr="00F26E93">
        <w:rPr>
          <w:rFonts w:cs="Arial"/>
          <w:lang w:val="en-GB"/>
        </w:rPr>
        <w:t xml:space="preserve">, </w:t>
      </w:r>
      <w:r w:rsidR="002B625C" w:rsidRPr="00F26E93">
        <w:rPr>
          <w:rFonts w:cs="Arial"/>
          <w:lang w:val="en-GB"/>
        </w:rPr>
        <w:t>e.g.</w:t>
      </w:r>
      <w:r w:rsidR="00660F98" w:rsidRPr="00F26E93">
        <w:rPr>
          <w:rFonts w:cs="Arial"/>
          <w:lang w:val="en-GB"/>
        </w:rPr>
        <w:t xml:space="preserve"> WDQMS. </w:t>
      </w:r>
      <w:r w:rsidR="002B625C" w:rsidRPr="00F26E93">
        <w:rPr>
          <w:rFonts w:cs="Arial"/>
          <w:lang w:val="en-GB"/>
        </w:rPr>
        <w:t>In any case</w:t>
      </w:r>
      <w:r w:rsidR="00A97170" w:rsidRPr="00F26E93">
        <w:rPr>
          <w:rFonts w:cs="Arial"/>
          <w:lang w:val="en-GB"/>
        </w:rPr>
        <w:t>,</w:t>
      </w:r>
      <w:r w:rsidR="002B625C" w:rsidRPr="00F26E93">
        <w:rPr>
          <w:rFonts w:cs="Arial"/>
          <w:lang w:val="en-GB"/>
        </w:rPr>
        <w:t xml:space="preserve"> t</w:t>
      </w:r>
      <w:r w:rsidR="00660F98" w:rsidRPr="00F26E93">
        <w:rPr>
          <w:rFonts w:cs="Arial"/>
          <w:lang w:val="en-GB"/>
        </w:rPr>
        <w:t xml:space="preserve">he respective RA </w:t>
      </w:r>
      <w:r w:rsidR="002B625C" w:rsidRPr="00F26E93">
        <w:rPr>
          <w:rFonts w:cs="Arial"/>
          <w:lang w:val="en-GB"/>
        </w:rPr>
        <w:t>should</w:t>
      </w:r>
      <w:r w:rsidR="00660F98" w:rsidRPr="00F26E93">
        <w:rPr>
          <w:rFonts w:cs="Arial"/>
          <w:lang w:val="en-GB"/>
        </w:rPr>
        <w:t xml:space="preserve"> decide on</w:t>
      </w:r>
      <w:r w:rsidR="002B625C" w:rsidRPr="00F26E93">
        <w:rPr>
          <w:rFonts w:cs="Arial"/>
          <w:lang w:val="en-GB"/>
        </w:rPr>
        <w:t xml:space="preserve"> its own</w:t>
      </w:r>
      <w:r w:rsidR="00660F98" w:rsidRPr="00F26E93">
        <w:rPr>
          <w:rFonts w:cs="Arial"/>
          <w:lang w:val="en-GB"/>
        </w:rPr>
        <w:t xml:space="preserve"> mechanism for </w:t>
      </w:r>
      <w:r w:rsidR="002B625C" w:rsidRPr="00F26E93">
        <w:rPr>
          <w:rFonts w:cs="Arial"/>
          <w:lang w:val="en-GB"/>
        </w:rPr>
        <w:t>how to establish its RWC(s)</w:t>
      </w:r>
      <w:r w:rsidR="00660F98" w:rsidRPr="00F26E93">
        <w:rPr>
          <w:rFonts w:cs="Arial"/>
          <w:lang w:val="en-GB"/>
        </w:rPr>
        <w:t xml:space="preserve">. A key principle should be to build on existing facilities </w:t>
      </w:r>
      <w:r w:rsidR="00222754" w:rsidRPr="00F26E93">
        <w:rPr>
          <w:rFonts w:cs="Arial"/>
          <w:lang w:val="en-GB"/>
        </w:rPr>
        <w:t xml:space="preserve">and structures </w:t>
      </w:r>
      <w:r w:rsidR="00660F98" w:rsidRPr="00F26E93">
        <w:rPr>
          <w:rFonts w:cs="Arial"/>
          <w:lang w:val="en-GB"/>
        </w:rPr>
        <w:t>as much as feasible.</w:t>
      </w:r>
      <w:r w:rsidR="00DD52E5" w:rsidRPr="00F26E93">
        <w:rPr>
          <w:rFonts w:cs="Arial"/>
          <w:lang w:val="en-GB"/>
        </w:rPr>
        <w:t xml:space="preserve"> </w:t>
      </w:r>
    </w:p>
    <w:p w:rsidR="003049A6" w:rsidRPr="00F26E93" w:rsidRDefault="00660F98" w:rsidP="00660F98">
      <w:pPr>
        <w:numPr>
          <w:ilvl w:val="2"/>
          <w:numId w:val="26"/>
        </w:numPr>
        <w:tabs>
          <w:tab w:val="left" w:pos="-1440"/>
          <w:tab w:val="left" w:pos="851"/>
        </w:tabs>
        <w:spacing w:before="60" w:after="60"/>
        <w:ind w:left="0" w:firstLine="0"/>
        <w:jc w:val="both"/>
        <w:rPr>
          <w:rFonts w:cs="Arial"/>
          <w:caps/>
          <w:lang w:val="en-GB"/>
        </w:rPr>
      </w:pPr>
      <w:r w:rsidRPr="00F26E93">
        <w:rPr>
          <w:rFonts w:cs="Arial"/>
          <w:lang w:val="en-GB"/>
        </w:rPr>
        <w:t xml:space="preserve">ICG-WIGOS requested </w:t>
      </w:r>
      <w:r w:rsidR="00222754" w:rsidRPr="00F26E93">
        <w:rPr>
          <w:rFonts w:cs="Arial"/>
          <w:lang w:val="en-GB"/>
        </w:rPr>
        <w:t xml:space="preserve">the </w:t>
      </w:r>
      <w:r w:rsidRPr="00F26E93">
        <w:rPr>
          <w:rFonts w:cs="Arial"/>
          <w:lang w:val="en-GB"/>
        </w:rPr>
        <w:t>WIGOS-PO to finalize the concept</w:t>
      </w:r>
      <w:r w:rsidR="002B625C" w:rsidRPr="00F26E93">
        <w:rPr>
          <w:rFonts w:cs="Arial"/>
          <w:lang w:val="en-GB"/>
        </w:rPr>
        <w:t xml:space="preserve"> note, </w:t>
      </w:r>
      <w:r w:rsidR="00F102F5">
        <w:rPr>
          <w:rFonts w:cs="Arial"/>
          <w:lang w:val="en-GB"/>
        </w:rPr>
        <w:t xml:space="preserve">as guidance to RAs, </w:t>
      </w:r>
      <w:r w:rsidR="002B625C" w:rsidRPr="00F26E93">
        <w:rPr>
          <w:rFonts w:cs="Arial"/>
          <w:lang w:val="en-GB"/>
        </w:rPr>
        <w:t>outlining the</w:t>
      </w:r>
      <w:r w:rsidRPr="00F26E93">
        <w:rPr>
          <w:rFonts w:cs="Arial"/>
          <w:lang w:val="en-GB"/>
        </w:rPr>
        <w:t xml:space="preserve"> basic principles</w:t>
      </w:r>
      <w:r w:rsidR="003049A6" w:rsidRPr="00F26E93">
        <w:rPr>
          <w:rFonts w:cs="Arial"/>
          <w:lang w:val="en-GB"/>
        </w:rPr>
        <w:t xml:space="preserve"> and </w:t>
      </w:r>
      <w:r w:rsidR="002B625C" w:rsidRPr="00F26E93">
        <w:rPr>
          <w:rFonts w:cs="Arial"/>
          <w:lang w:val="en-GB"/>
        </w:rPr>
        <w:t xml:space="preserve">providing a </w:t>
      </w:r>
      <w:r w:rsidR="003049A6" w:rsidRPr="00F26E93">
        <w:rPr>
          <w:rFonts w:cs="Arial"/>
          <w:lang w:val="en-GB"/>
        </w:rPr>
        <w:t>clear specification of mandatory and optional functions</w:t>
      </w:r>
      <w:r w:rsidRPr="00F26E93">
        <w:rPr>
          <w:rFonts w:cs="Arial"/>
          <w:lang w:val="en-GB"/>
        </w:rPr>
        <w:t xml:space="preserve">; however, there was a clear understanding that </w:t>
      </w:r>
      <w:r w:rsidR="002B625C" w:rsidRPr="00F26E93">
        <w:rPr>
          <w:rFonts w:cs="Arial"/>
          <w:lang w:val="en-GB"/>
        </w:rPr>
        <w:t xml:space="preserve">the </w:t>
      </w:r>
      <w:r w:rsidRPr="00F26E93">
        <w:rPr>
          <w:rFonts w:cs="Arial"/>
          <w:lang w:val="en-GB"/>
        </w:rPr>
        <w:t>Region</w:t>
      </w:r>
      <w:r w:rsidR="00A97170" w:rsidRPr="00F26E93">
        <w:rPr>
          <w:rFonts w:cs="Arial"/>
          <w:lang w:val="en-GB"/>
        </w:rPr>
        <w:t>s</w:t>
      </w:r>
      <w:r w:rsidRPr="00F26E93">
        <w:rPr>
          <w:rFonts w:cs="Arial"/>
          <w:lang w:val="en-GB"/>
        </w:rPr>
        <w:t xml:space="preserve"> </w:t>
      </w:r>
      <w:r w:rsidR="002B625C" w:rsidRPr="00F26E93">
        <w:rPr>
          <w:rFonts w:cs="Arial"/>
          <w:lang w:val="en-GB"/>
        </w:rPr>
        <w:t>differ</w:t>
      </w:r>
      <w:r w:rsidR="00A97170" w:rsidRPr="00F26E93">
        <w:rPr>
          <w:rFonts w:cs="Arial"/>
          <w:lang w:val="en-GB"/>
        </w:rPr>
        <w:t xml:space="preserve"> </w:t>
      </w:r>
      <w:r w:rsidRPr="00F26E93">
        <w:rPr>
          <w:rFonts w:cs="Arial"/>
          <w:lang w:val="en-GB"/>
        </w:rPr>
        <w:t>and</w:t>
      </w:r>
      <w:r w:rsidR="002B625C" w:rsidRPr="00F26E93">
        <w:rPr>
          <w:rFonts w:cs="Arial"/>
          <w:lang w:val="en-GB"/>
        </w:rPr>
        <w:t xml:space="preserve"> that</w:t>
      </w:r>
      <w:r w:rsidRPr="00F26E93">
        <w:rPr>
          <w:rFonts w:cs="Arial"/>
          <w:lang w:val="en-GB"/>
        </w:rPr>
        <w:t xml:space="preserve"> a generic concept will have to be adjusted further </w:t>
      </w:r>
      <w:r w:rsidR="002B625C" w:rsidRPr="00F26E93">
        <w:rPr>
          <w:rFonts w:cs="Arial"/>
          <w:lang w:val="en-GB"/>
        </w:rPr>
        <w:t xml:space="preserve">in order </w:t>
      </w:r>
      <w:r w:rsidRPr="00F26E93">
        <w:rPr>
          <w:rFonts w:cs="Arial"/>
          <w:lang w:val="en-GB"/>
        </w:rPr>
        <w:t xml:space="preserve">to address specific needs and circumstances of the respective Region.  </w:t>
      </w:r>
    </w:p>
    <w:p w:rsidR="00660F98" w:rsidRPr="00F26E93" w:rsidRDefault="003049A6" w:rsidP="00660F98">
      <w:pPr>
        <w:numPr>
          <w:ilvl w:val="2"/>
          <w:numId w:val="26"/>
        </w:numPr>
        <w:tabs>
          <w:tab w:val="left" w:pos="-1440"/>
          <w:tab w:val="left" w:pos="851"/>
        </w:tabs>
        <w:spacing w:before="60" w:after="60"/>
        <w:ind w:left="0" w:firstLine="0"/>
        <w:jc w:val="both"/>
        <w:rPr>
          <w:rFonts w:cs="Arial"/>
          <w:caps/>
          <w:lang w:val="en-GB"/>
        </w:rPr>
      </w:pPr>
      <w:r w:rsidRPr="00F26E93">
        <w:rPr>
          <w:rFonts w:cs="Arial"/>
          <w:lang w:val="en-GB"/>
        </w:rPr>
        <w:t xml:space="preserve">ICG-WIGOS requested all </w:t>
      </w:r>
      <w:r w:rsidR="00222754" w:rsidRPr="00F26E93">
        <w:rPr>
          <w:rFonts w:cs="Arial"/>
          <w:lang w:val="en-GB"/>
        </w:rPr>
        <w:t>P</w:t>
      </w:r>
      <w:r w:rsidR="00A97170" w:rsidRPr="00F26E93">
        <w:rPr>
          <w:rFonts w:cs="Arial"/>
          <w:lang w:val="en-GB"/>
        </w:rPr>
        <w:t>-</w:t>
      </w:r>
      <w:r w:rsidRPr="00F26E93">
        <w:rPr>
          <w:rFonts w:cs="Arial"/>
          <w:lang w:val="en-GB"/>
        </w:rPr>
        <w:t xml:space="preserve">RAs to present at ICG-WIGOS-6 their </w:t>
      </w:r>
      <w:r w:rsidR="002B625C" w:rsidRPr="00F26E93">
        <w:rPr>
          <w:rFonts w:cs="Arial"/>
          <w:lang w:val="en-GB"/>
        </w:rPr>
        <w:t xml:space="preserve">proposed </w:t>
      </w:r>
      <w:r w:rsidRPr="00F26E93">
        <w:rPr>
          <w:rFonts w:cs="Arial"/>
          <w:lang w:val="en-GB"/>
        </w:rPr>
        <w:t>regional concept</w:t>
      </w:r>
      <w:r w:rsidR="00A97170" w:rsidRPr="00F26E93">
        <w:rPr>
          <w:rFonts w:cs="Arial"/>
          <w:lang w:val="en-GB"/>
        </w:rPr>
        <w:t>s</w:t>
      </w:r>
      <w:r w:rsidRPr="00F26E93">
        <w:rPr>
          <w:rFonts w:cs="Arial"/>
          <w:lang w:val="en-GB"/>
        </w:rPr>
        <w:t xml:space="preserve"> for establishing and operating RWC</w:t>
      </w:r>
      <w:r w:rsidR="002B625C" w:rsidRPr="00F26E93">
        <w:rPr>
          <w:rFonts w:cs="Arial"/>
          <w:lang w:val="en-GB"/>
        </w:rPr>
        <w:t>s</w:t>
      </w:r>
      <w:r w:rsidRPr="00F26E93">
        <w:rPr>
          <w:rFonts w:cs="Arial"/>
          <w:lang w:val="en-GB"/>
        </w:rPr>
        <w:t xml:space="preserve"> in the</w:t>
      </w:r>
      <w:r w:rsidR="002B625C" w:rsidRPr="00F26E93">
        <w:rPr>
          <w:rFonts w:cs="Arial"/>
          <w:lang w:val="en-GB"/>
        </w:rPr>
        <w:t>ir</w:t>
      </w:r>
      <w:r w:rsidRPr="00F26E93">
        <w:rPr>
          <w:rFonts w:cs="Arial"/>
          <w:lang w:val="en-GB"/>
        </w:rPr>
        <w:t xml:space="preserve"> respective R</w:t>
      </w:r>
      <w:r w:rsidR="002B625C" w:rsidRPr="00F26E93">
        <w:rPr>
          <w:rFonts w:cs="Arial"/>
          <w:lang w:val="en-GB"/>
        </w:rPr>
        <w:t>egion</w:t>
      </w:r>
      <w:r w:rsidRPr="00F26E93">
        <w:rPr>
          <w:rFonts w:cs="Arial"/>
          <w:lang w:val="en-GB"/>
        </w:rPr>
        <w:t>, including governance</w:t>
      </w:r>
      <w:r w:rsidR="002B625C" w:rsidRPr="00F26E93">
        <w:rPr>
          <w:rFonts w:cs="Arial"/>
          <w:lang w:val="en-GB"/>
        </w:rPr>
        <w:t>,</w:t>
      </w:r>
      <w:r w:rsidRPr="00F26E93">
        <w:rPr>
          <w:rFonts w:cs="Arial"/>
          <w:lang w:val="en-GB"/>
        </w:rPr>
        <w:t xml:space="preserve"> reflecting their needs, priorities and existing capabilities/facilities.</w:t>
      </w:r>
    </w:p>
    <w:p w:rsidR="00F66829" w:rsidRPr="00F26E93" w:rsidRDefault="00494C8A" w:rsidP="0049148E">
      <w:pPr>
        <w:pStyle w:val="Standard"/>
        <w:numPr>
          <w:ilvl w:val="0"/>
          <w:numId w:val="24"/>
        </w:numPr>
        <w:spacing w:before="240" w:after="60"/>
        <w:rPr>
          <w:rFonts w:cs="Arial"/>
          <w:iCs/>
        </w:rPr>
      </w:pPr>
      <w:r w:rsidRPr="00F26E93">
        <w:rPr>
          <w:rFonts w:cs="Arial"/>
          <w:b/>
          <w:iCs/>
          <w:caps/>
        </w:rPr>
        <w:t>COLLABORATION AND ENGAGEMENT WITH CROSS-CUTTING WMO PRIORITIES</w:t>
      </w:r>
    </w:p>
    <w:p w:rsidR="00286BE0" w:rsidRPr="00F26E93" w:rsidRDefault="00286BE0" w:rsidP="00F548D6">
      <w:pPr>
        <w:pStyle w:val="Standard"/>
        <w:numPr>
          <w:ilvl w:val="1"/>
          <w:numId w:val="18"/>
        </w:numPr>
        <w:tabs>
          <w:tab w:val="left" w:pos="851"/>
        </w:tabs>
        <w:spacing w:before="60" w:after="60"/>
        <w:rPr>
          <w:rFonts w:cs="Arial"/>
          <w:iCs/>
        </w:rPr>
      </w:pPr>
      <w:bookmarkStart w:id="9" w:name="Item_6"/>
      <w:bookmarkEnd w:id="9"/>
      <w:r w:rsidRPr="00F26E93">
        <w:rPr>
          <w:rFonts w:cs="Arial"/>
          <w:b/>
          <w:iCs/>
        </w:rPr>
        <w:t xml:space="preserve">Global Framework for Climate Services </w:t>
      </w:r>
      <w:r w:rsidRPr="00F26E93">
        <w:rPr>
          <w:rFonts w:cs="Arial"/>
          <w:b/>
          <w:iCs/>
          <w:caps/>
        </w:rPr>
        <w:t>(GFCS)</w:t>
      </w:r>
    </w:p>
    <w:p w:rsidR="003204CC" w:rsidRPr="00F26E93" w:rsidRDefault="003E3B24" w:rsidP="00F548D6">
      <w:pPr>
        <w:pStyle w:val="Standard"/>
        <w:numPr>
          <w:ilvl w:val="2"/>
          <w:numId w:val="18"/>
        </w:numPr>
        <w:tabs>
          <w:tab w:val="left" w:pos="0"/>
          <w:tab w:val="left" w:pos="851"/>
        </w:tabs>
        <w:spacing w:before="60" w:after="60"/>
        <w:ind w:left="0" w:firstLine="0"/>
        <w:rPr>
          <w:rFonts w:cs="Arial"/>
          <w:iCs/>
        </w:rPr>
      </w:pPr>
      <w:r w:rsidRPr="00F26E93">
        <w:rPr>
          <w:rFonts w:cs="Arial"/>
          <w:iCs/>
        </w:rPr>
        <w:t xml:space="preserve">Mr. F. Lucio, D/GFCS Office delivered </w:t>
      </w:r>
      <w:r w:rsidR="00405DC0" w:rsidRPr="00F26E93">
        <w:rPr>
          <w:rFonts w:cs="Arial"/>
          <w:iCs/>
        </w:rPr>
        <w:t>a general overview</w:t>
      </w:r>
      <w:r w:rsidRPr="00F26E93">
        <w:rPr>
          <w:rFonts w:cs="Arial"/>
          <w:iCs/>
        </w:rPr>
        <w:t xml:space="preserve"> </w:t>
      </w:r>
      <w:r w:rsidR="0072621F" w:rsidRPr="00F26E93">
        <w:rPr>
          <w:rFonts w:cs="Arial"/>
          <w:iCs/>
        </w:rPr>
        <w:t>presentation on the implementation of the Global Framework for Climate Services (GFCS</w:t>
      </w:r>
      <w:r w:rsidR="00405DC0" w:rsidRPr="00F26E93">
        <w:rPr>
          <w:rFonts w:cs="Arial"/>
          <w:iCs/>
        </w:rPr>
        <w:t>)</w:t>
      </w:r>
      <w:r w:rsidR="0072621F" w:rsidRPr="00F26E93">
        <w:rPr>
          <w:rFonts w:cs="Arial"/>
          <w:iCs/>
        </w:rPr>
        <w:t xml:space="preserve">. </w:t>
      </w:r>
      <w:r w:rsidR="00376786" w:rsidRPr="00F26E93">
        <w:rPr>
          <w:rFonts w:cs="Arial"/>
          <w:iCs/>
        </w:rPr>
        <w:t>The</w:t>
      </w:r>
      <w:r w:rsidR="00157BD5" w:rsidRPr="00F26E93">
        <w:rPr>
          <w:rFonts w:cs="Arial"/>
          <w:iCs/>
        </w:rPr>
        <w:t xml:space="preserve"> role of WIGOS and its contribution to the Observation and Monitoring Pillar was </w:t>
      </w:r>
      <w:r w:rsidR="00405DC0" w:rsidRPr="00F26E93">
        <w:rPr>
          <w:rFonts w:cs="Arial"/>
          <w:iCs/>
        </w:rPr>
        <w:t>identified</w:t>
      </w:r>
      <w:r w:rsidRPr="00F26E93">
        <w:rPr>
          <w:rFonts w:cs="Arial"/>
          <w:iCs/>
        </w:rPr>
        <w:t xml:space="preserve">, </w:t>
      </w:r>
      <w:r w:rsidR="00405DC0" w:rsidRPr="00F26E93">
        <w:rPr>
          <w:rFonts w:cs="Arial"/>
          <w:iCs/>
        </w:rPr>
        <w:t>e.g. in</w:t>
      </w:r>
      <w:r w:rsidRPr="00F26E93">
        <w:rPr>
          <w:rFonts w:cs="Arial"/>
          <w:iCs/>
        </w:rPr>
        <w:t xml:space="preserve"> promoting and improving observing s</w:t>
      </w:r>
      <w:r w:rsidRPr="00F26E93">
        <w:rPr>
          <w:rFonts w:eastAsia="Arial" w:cs="Arial"/>
          <w:lang w:eastAsia="zh-TW"/>
        </w:rPr>
        <w:t xml:space="preserve">tandards, </w:t>
      </w:r>
      <w:r w:rsidR="006037D0" w:rsidRPr="00F26E93">
        <w:rPr>
          <w:rFonts w:eastAsia="Arial" w:cs="Arial"/>
          <w:lang w:eastAsia="zh-TW"/>
        </w:rPr>
        <w:t xml:space="preserve">sharing experiences and best practices on </w:t>
      </w:r>
      <w:r w:rsidRPr="00F26E93">
        <w:rPr>
          <w:rFonts w:eastAsia="Arial" w:cs="Arial"/>
          <w:lang w:eastAsia="zh-TW"/>
        </w:rPr>
        <w:t xml:space="preserve">data </w:t>
      </w:r>
      <w:r w:rsidR="006037D0" w:rsidRPr="00F26E93">
        <w:rPr>
          <w:rFonts w:eastAsia="Arial" w:cs="Arial"/>
          <w:lang w:eastAsia="zh-TW"/>
        </w:rPr>
        <w:t xml:space="preserve">processing, </w:t>
      </w:r>
      <w:r w:rsidRPr="00F26E93">
        <w:rPr>
          <w:rFonts w:eastAsia="Arial" w:cs="Arial"/>
          <w:lang w:eastAsia="zh-TW"/>
        </w:rPr>
        <w:t>quality control, data management</w:t>
      </w:r>
      <w:r w:rsidR="006037D0" w:rsidRPr="00F26E93">
        <w:rPr>
          <w:rFonts w:eastAsia="Arial" w:cs="Arial"/>
          <w:lang w:eastAsia="zh-TW"/>
        </w:rPr>
        <w:t>,</w:t>
      </w:r>
      <w:r w:rsidRPr="00F26E93">
        <w:rPr>
          <w:rFonts w:eastAsia="Arial" w:cs="Arial"/>
          <w:lang w:eastAsia="zh-TW"/>
        </w:rPr>
        <w:t xml:space="preserve"> </w:t>
      </w:r>
      <w:r w:rsidR="006037D0" w:rsidRPr="00F26E93">
        <w:rPr>
          <w:rFonts w:eastAsia="Arial" w:cs="Arial"/>
          <w:lang w:eastAsia="zh-TW"/>
        </w:rPr>
        <w:t xml:space="preserve">data </w:t>
      </w:r>
      <w:r w:rsidRPr="00F26E93">
        <w:rPr>
          <w:rFonts w:eastAsia="Arial" w:cs="Arial"/>
          <w:lang w:eastAsia="zh-TW"/>
        </w:rPr>
        <w:t xml:space="preserve">exchange, </w:t>
      </w:r>
      <w:r w:rsidR="006037D0" w:rsidRPr="00F26E93">
        <w:rPr>
          <w:rFonts w:eastAsia="Arial" w:cs="Arial"/>
          <w:lang w:eastAsia="zh-TW"/>
        </w:rPr>
        <w:t xml:space="preserve">observing system/data </w:t>
      </w:r>
      <w:r w:rsidRPr="00F26E93">
        <w:rPr>
          <w:rFonts w:eastAsia="Arial" w:cs="Arial"/>
          <w:lang w:eastAsia="zh-TW"/>
        </w:rPr>
        <w:t>integration</w:t>
      </w:r>
      <w:r w:rsidR="006037D0" w:rsidRPr="00F26E93">
        <w:rPr>
          <w:rFonts w:eastAsia="Arial" w:cs="Arial"/>
          <w:lang w:eastAsia="zh-TW"/>
        </w:rPr>
        <w:t>.</w:t>
      </w:r>
      <w:r w:rsidRPr="00F26E93">
        <w:rPr>
          <w:rFonts w:eastAsia="Arial" w:cs="Arial"/>
          <w:lang w:eastAsia="zh-TW"/>
        </w:rPr>
        <w:t xml:space="preserve"> </w:t>
      </w:r>
    </w:p>
    <w:p w:rsidR="003E3B24" w:rsidRPr="00F26E93" w:rsidRDefault="003E3B24" w:rsidP="00F548D6">
      <w:pPr>
        <w:pStyle w:val="Standard"/>
        <w:numPr>
          <w:ilvl w:val="2"/>
          <w:numId w:val="18"/>
        </w:numPr>
        <w:tabs>
          <w:tab w:val="left" w:pos="0"/>
          <w:tab w:val="left" w:pos="851"/>
        </w:tabs>
        <w:spacing w:before="60" w:after="60"/>
        <w:ind w:left="0" w:firstLine="0"/>
        <w:rPr>
          <w:rFonts w:cs="Arial"/>
          <w:iCs/>
        </w:rPr>
      </w:pPr>
      <w:r w:rsidRPr="00F26E93">
        <w:rPr>
          <w:rFonts w:cs="Arial"/>
          <w:iCs/>
        </w:rPr>
        <w:lastRenderedPageBreak/>
        <w:t xml:space="preserve">ICG-WIGOS welcomed this </w:t>
      </w:r>
      <w:r w:rsidR="006037D0" w:rsidRPr="00F26E93">
        <w:rPr>
          <w:rFonts w:cs="Arial"/>
          <w:iCs/>
        </w:rPr>
        <w:t xml:space="preserve">concrete </w:t>
      </w:r>
      <w:r w:rsidRPr="00F26E93">
        <w:rPr>
          <w:rFonts w:cs="Arial"/>
          <w:iCs/>
        </w:rPr>
        <w:t xml:space="preserve">proposal for </w:t>
      </w:r>
      <w:r w:rsidR="00405DC0" w:rsidRPr="00F26E93">
        <w:rPr>
          <w:rFonts w:cs="Arial"/>
          <w:iCs/>
        </w:rPr>
        <w:t>the</w:t>
      </w:r>
      <w:r w:rsidRPr="00F26E93">
        <w:rPr>
          <w:rFonts w:cs="Arial"/>
          <w:iCs/>
        </w:rPr>
        <w:t xml:space="preserve"> specific contribution </w:t>
      </w:r>
      <w:r w:rsidR="00405DC0" w:rsidRPr="00F26E93">
        <w:rPr>
          <w:rFonts w:cs="Arial"/>
          <w:iCs/>
        </w:rPr>
        <w:t xml:space="preserve">of WIGOS </w:t>
      </w:r>
      <w:r w:rsidRPr="00F26E93">
        <w:rPr>
          <w:rFonts w:cs="Arial"/>
          <w:iCs/>
        </w:rPr>
        <w:t xml:space="preserve">to the Observations and Monitoring Pillar of GFCS. </w:t>
      </w:r>
      <w:r w:rsidR="006037D0" w:rsidRPr="00F26E93">
        <w:rPr>
          <w:rFonts w:cs="Arial"/>
          <w:iCs/>
        </w:rPr>
        <w:t>In this regard, t</w:t>
      </w:r>
      <w:r w:rsidRPr="00F26E93">
        <w:rPr>
          <w:rFonts w:cs="Arial"/>
          <w:iCs/>
        </w:rPr>
        <w:t xml:space="preserve">he need for synergy, enhanced collaboration and coordination was reiterated. It </w:t>
      </w:r>
      <w:r w:rsidR="00405DC0" w:rsidRPr="00F26E93">
        <w:rPr>
          <w:rFonts w:cs="Arial"/>
          <w:iCs/>
        </w:rPr>
        <w:t>was pointed out the success of this will depend on the establishment of practical working arrangements and</w:t>
      </w:r>
      <w:r w:rsidRPr="00F26E93">
        <w:rPr>
          <w:rFonts w:cs="Arial"/>
          <w:iCs/>
        </w:rPr>
        <w:t xml:space="preserve"> </w:t>
      </w:r>
      <w:r w:rsidR="00405DC0" w:rsidRPr="00F26E93">
        <w:rPr>
          <w:rFonts w:cs="Arial"/>
          <w:iCs/>
        </w:rPr>
        <w:t xml:space="preserve">appropriate </w:t>
      </w:r>
      <w:r w:rsidRPr="00F26E93">
        <w:rPr>
          <w:rFonts w:cs="Arial"/>
          <w:iCs/>
        </w:rPr>
        <w:t xml:space="preserve">mechanisms </w:t>
      </w:r>
      <w:r w:rsidR="00405DC0" w:rsidRPr="00F26E93">
        <w:rPr>
          <w:rFonts w:cs="Arial"/>
          <w:iCs/>
        </w:rPr>
        <w:t xml:space="preserve">for GFCS and WIGOS to </w:t>
      </w:r>
      <w:r w:rsidRPr="00F26E93">
        <w:rPr>
          <w:rFonts w:cs="Arial"/>
          <w:iCs/>
        </w:rPr>
        <w:t xml:space="preserve">work together. The opportunity to work together on some </w:t>
      </w:r>
      <w:r w:rsidR="006037D0" w:rsidRPr="00F26E93">
        <w:rPr>
          <w:rFonts w:cs="Arial"/>
          <w:iCs/>
        </w:rPr>
        <w:t xml:space="preserve">current </w:t>
      </w:r>
      <w:r w:rsidRPr="00F26E93">
        <w:rPr>
          <w:rFonts w:cs="Arial"/>
          <w:iCs/>
        </w:rPr>
        <w:t>GFCS pilot projects was recognized</w:t>
      </w:r>
      <w:r w:rsidR="00405DC0" w:rsidRPr="00F26E93">
        <w:rPr>
          <w:rFonts w:cs="Arial"/>
          <w:iCs/>
        </w:rPr>
        <w:t xml:space="preserve"> as being an important first step in this direction</w:t>
      </w:r>
      <w:r w:rsidR="003049A6" w:rsidRPr="00F26E93">
        <w:rPr>
          <w:rFonts w:cs="Arial"/>
          <w:iCs/>
        </w:rPr>
        <w:t xml:space="preserve">. In this regard, D/GFCS Office and PM/WIGOS were requested to </w:t>
      </w:r>
      <w:r w:rsidR="00405DC0" w:rsidRPr="00F26E93">
        <w:rPr>
          <w:rFonts w:cs="Arial"/>
          <w:iCs/>
        </w:rPr>
        <w:t xml:space="preserve">jointly </w:t>
      </w:r>
      <w:r w:rsidR="003049A6" w:rsidRPr="00F26E93">
        <w:rPr>
          <w:rFonts w:cs="Arial"/>
          <w:iCs/>
        </w:rPr>
        <w:t>propose a way forward</w:t>
      </w:r>
      <w:r w:rsidRPr="00F26E93">
        <w:rPr>
          <w:rFonts w:cs="Arial"/>
          <w:iCs/>
        </w:rPr>
        <w:t>.</w:t>
      </w:r>
      <w:r w:rsidR="006037D0" w:rsidRPr="00F26E93">
        <w:rPr>
          <w:rFonts w:cs="Arial"/>
          <w:iCs/>
        </w:rPr>
        <w:t xml:space="preserve"> </w:t>
      </w:r>
      <w:r w:rsidR="003049A6" w:rsidRPr="00F26E93">
        <w:rPr>
          <w:rFonts w:cs="Arial"/>
          <w:iCs/>
        </w:rPr>
        <w:t>PM/</w:t>
      </w:r>
      <w:r w:rsidR="00F23F18" w:rsidRPr="00F26E93">
        <w:rPr>
          <w:rFonts w:cs="Arial"/>
          <w:iCs/>
        </w:rPr>
        <w:t xml:space="preserve">WIGOS was </w:t>
      </w:r>
      <w:r w:rsidR="003049A6" w:rsidRPr="00F26E93">
        <w:rPr>
          <w:rFonts w:cs="Arial"/>
          <w:iCs/>
        </w:rPr>
        <w:t xml:space="preserve">further </w:t>
      </w:r>
      <w:r w:rsidR="00F23F18" w:rsidRPr="00F26E93">
        <w:rPr>
          <w:rFonts w:cs="Arial"/>
          <w:iCs/>
        </w:rPr>
        <w:t xml:space="preserve">requested to report </w:t>
      </w:r>
      <w:r w:rsidR="00222754" w:rsidRPr="00F26E93">
        <w:rPr>
          <w:rFonts w:cs="Arial"/>
          <w:iCs/>
        </w:rPr>
        <w:t xml:space="preserve">to </w:t>
      </w:r>
      <w:r w:rsidR="00F23F18" w:rsidRPr="00F26E93">
        <w:rPr>
          <w:rFonts w:cs="Arial"/>
          <w:iCs/>
        </w:rPr>
        <w:t xml:space="preserve">ICG-WIGOS-6 on progress achieved. </w:t>
      </w:r>
    </w:p>
    <w:p w:rsidR="001D30D5" w:rsidRPr="00F26E93" w:rsidRDefault="006037D0" w:rsidP="00F548D6">
      <w:pPr>
        <w:pStyle w:val="Standard"/>
        <w:numPr>
          <w:ilvl w:val="2"/>
          <w:numId w:val="18"/>
        </w:numPr>
        <w:tabs>
          <w:tab w:val="left" w:pos="0"/>
          <w:tab w:val="left" w:pos="851"/>
        </w:tabs>
        <w:spacing w:before="60" w:after="60"/>
        <w:ind w:left="0" w:firstLine="0"/>
        <w:rPr>
          <w:rFonts w:cs="Arial"/>
          <w:iCs/>
        </w:rPr>
      </w:pPr>
      <w:r w:rsidRPr="00F26E93">
        <w:rPr>
          <w:rFonts w:eastAsia="Arial" w:cs="Arial"/>
          <w:lang w:eastAsia="zh-TW"/>
        </w:rPr>
        <w:t>ICG-WIGOS agreed that EC-68 should provide guidance on the future relationship between WIGOS and GFCS, and their collaboration</w:t>
      </w:r>
      <w:r w:rsidR="00157BD5" w:rsidRPr="00F26E93">
        <w:rPr>
          <w:rFonts w:eastAsia="Arial" w:cs="Arial"/>
          <w:lang w:eastAsia="zh-TW"/>
        </w:rPr>
        <w:t>.</w:t>
      </w:r>
      <w:r w:rsidR="003049A6" w:rsidRPr="00F26E93">
        <w:rPr>
          <w:rFonts w:eastAsia="Arial" w:cs="Arial"/>
          <w:lang w:eastAsia="zh-TW"/>
        </w:rPr>
        <w:t xml:space="preserve"> ICG-WIGOS also requested D/OBS and D/GFCS Office</w:t>
      </w:r>
      <w:r w:rsidR="00405DC0" w:rsidRPr="00F26E93">
        <w:rPr>
          <w:rFonts w:eastAsia="Arial" w:cs="Arial"/>
          <w:lang w:eastAsia="zh-TW"/>
        </w:rPr>
        <w:t xml:space="preserve"> to work toward a </w:t>
      </w:r>
      <w:r w:rsidR="003049A6" w:rsidRPr="00F26E93">
        <w:t xml:space="preserve">stronger </w:t>
      </w:r>
      <w:r w:rsidR="00405DC0" w:rsidRPr="00F26E93">
        <w:t>and more focused</w:t>
      </w:r>
      <w:r w:rsidR="003049A6" w:rsidRPr="00F26E93">
        <w:t xml:space="preserve"> Secretariat coordination</w:t>
      </w:r>
      <w:r w:rsidR="00405DC0" w:rsidRPr="00F26E93">
        <w:t xml:space="preserve"> </w:t>
      </w:r>
      <w:r w:rsidR="00222754" w:rsidRPr="00F26E93">
        <w:t>between these two WMO strategic priorities</w:t>
      </w:r>
      <w:r w:rsidR="003049A6" w:rsidRPr="00F26E93">
        <w:t xml:space="preserve">. </w:t>
      </w:r>
    </w:p>
    <w:p w:rsidR="00286BE0" w:rsidRPr="00F26E93" w:rsidRDefault="0034733A" w:rsidP="00F548D6">
      <w:pPr>
        <w:pStyle w:val="Standard"/>
        <w:numPr>
          <w:ilvl w:val="1"/>
          <w:numId w:val="17"/>
        </w:numPr>
        <w:tabs>
          <w:tab w:val="num" w:pos="851"/>
          <w:tab w:val="left" w:pos="1843"/>
        </w:tabs>
        <w:spacing w:before="240" w:after="60"/>
        <w:ind w:left="851" w:hanging="851"/>
        <w:jc w:val="left"/>
        <w:rPr>
          <w:b/>
          <w:iCs/>
          <w:caps/>
        </w:rPr>
      </w:pPr>
      <w:r w:rsidRPr="00F26E93">
        <w:rPr>
          <w:rFonts w:cs="Arial"/>
          <w:b/>
        </w:rPr>
        <w:t>Global Cryosphere Watch</w:t>
      </w:r>
      <w:r w:rsidR="00FC0B3D" w:rsidRPr="00F26E93">
        <w:rPr>
          <w:rFonts w:cs="Arial"/>
          <w:b/>
        </w:rPr>
        <w:t xml:space="preserve"> (GCW)</w:t>
      </w:r>
    </w:p>
    <w:p w:rsidR="006037D0" w:rsidRPr="00F26E93" w:rsidRDefault="002B625C" w:rsidP="00F548D6">
      <w:pPr>
        <w:pStyle w:val="Standard"/>
        <w:numPr>
          <w:ilvl w:val="2"/>
          <w:numId w:val="17"/>
        </w:numPr>
        <w:tabs>
          <w:tab w:val="left" w:pos="851"/>
        </w:tabs>
        <w:spacing w:before="60" w:after="60"/>
        <w:ind w:left="0" w:firstLine="0"/>
        <w:rPr>
          <w:iCs/>
          <w:caps/>
        </w:rPr>
      </w:pPr>
      <w:r w:rsidRPr="00F26E93">
        <w:rPr>
          <w:iCs/>
        </w:rPr>
        <w:t xml:space="preserve">The </w:t>
      </w:r>
      <w:r w:rsidR="006037D0" w:rsidRPr="00F26E93">
        <w:rPr>
          <w:iCs/>
        </w:rPr>
        <w:t>GCW achievements, such as the development of design principles, sites/stations concept, site selection procedures, and minimum requirements for CryoNet Sites were presented</w:t>
      </w:r>
      <w:r w:rsidR="00EB2E9C" w:rsidRPr="00F26E93">
        <w:rPr>
          <w:iCs/>
        </w:rPr>
        <w:t>.</w:t>
      </w:r>
      <w:r w:rsidR="0046775D" w:rsidRPr="00F26E93">
        <w:rPr>
          <w:iCs/>
        </w:rPr>
        <w:t xml:space="preserve"> </w:t>
      </w:r>
      <w:r w:rsidR="00222754" w:rsidRPr="00F26E93">
        <w:rPr>
          <w:iCs/>
        </w:rPr>
        <w:t>The meeting was informed that</w:t>
      </w:r>
      <w:r w:rsidR="006037D0" w:rsidRPr="00F26E93">
        <w:rPr>
          <w:iCs/>
        </w:rPr>
        <w:t xml:space="preserve"> </w:t>
      </w:r>
      <w:r w:rsidRPr="00F26E93">
        <w:rPr>
          <w:iCs/>
        </w:rPr>
        <w:t>36</w:t>
      </w:r>
      <w:r w:rsidR="006037D0" w:rsidRPr="00F26E93">
        <w:rPr>
          <w:iCs/>
        </w:rPr>
        <w:t xml:space="preserve"> </w:t>
      </w:r>
      <w:r w:rsidRPr="00F26E93">
        <w:rPr>
          <w:iCs/>
        </w:rPr>
        <w:t>proposed s</w:t>
      </w:r>
      <w:r w:rsidR="006037D0" w:rsidRPr="00F26E93">
        <w:rPr>
          <w:iCs/>
        </w:rPr>
        <w:t xml:space="preserve">ites </w:t>
      </w:r>
      <w:r w:rsidR="00222754" w:rsidRPr="00F26E93">
        <w:rPr>
          <w:iCs/>
        </w:rPr>
        <w:t xml:space="preserve">were </w:t>
      </w:r>
      <w:r w:rsidR="006037D0" w:rsidRPr="00F26E93">
        <w:rPr>
          <w:iCs/>
        </w:rPr>
        <w:t xml:space="preserve">under evaluation. </w:t>
      </w:r>
      <w:r w:rsidRPr="00F26E93">
        <w:rPr>
          <w:iCs/>
        </w:rPr>
        <w:t>A</w:t>
      </w:r>
      <w:r w:rsidR="006037D0" w:rsidRPr="00F26E93">
        <w:rPr>
          <w:iCs/>
        </w:rPr>
        <w:t xml:space="preserve"> GCW website </w:t>
      </w:r>
      <w:r w:rsidRPr="00F26E93">
        <w:rPr>
          <w:iCs/>
        </w:rPr>
        <w:t>had been established</w:t>
      </w:r>
      <w:r w:rsidR="006037D0" w:rsidRPr="00F26E93">
        <w:rPr>
          <w:iCs/>
        </w:rPr>
        <w:t xml:space="preserve"> (</w:t>
      </w:r>
      <w:hyperlink r:id="rId26" w:history="1">
        <w:r w:rsidR="006037D0" w:rsidRPr="00F26E93">
          <w:rPr>
            <w:rStyle w:val="Hyperlink"/>
            <w:iCs/>
          </w:rPr>
          <w:t>http://globalcryospherewatch.org</w:t>
        </w:r>
      </w:hyperlink>
      <w:hyperlink r:id="rId27" w:history="1">
        <w:r w:rsidR="006037D0" w:rsidRPr="00F26E93">
          <w:rPr>
            <w:rStyle w:val="Hyperlink"/>
            <w:iCs/>
          </w:rPr>
          <w:t>/</w:t>
        </w:r>
      </w:hyperlink>
      <w:r w:rsidR="006037D0" w:rsidRPr="00F26E93">
        <w:rPr>
          <w:iCs/>
        </w:rPr>
        <w:t xml:space="preserve">). There </w:t>
      </w:r>
      <w:r w:rsidR="0046775D" w:rsidRPr="00F26E93">
        <w:rPr>
          <w:iCs/>
        </w:rPr>
        <w:t>are</w:t>
      </w:r>
      <w:r w:rsidR="00222754" w:rsidRPr="00F26E93">
        <w:rPr>
          <w:iCs/>
        </w:rPr>
        <w:t xml:space="preserve"> </w:t>
      </w:r>
      <w:r w:rsidRPr="00F26E93">
        <w:rPr>
          <w:iCs/>
        </w:rPr>
        <w:t>certain</w:t>
      </w:r>
      <w:r w:rsidR="006037D0" w:rsidRPr="00F26E93">
        <w:rPr>
          <w:iCs/>
        </w:rPr>
        <w:t xml:space="preserve"> pending tasks, such as an update of the GCW relevant technical regulations in the Manual on WIGOS, including site/station selection criteria, and completion of evaluation/assessment and site/station selection.</w:t>
      </w:r>
    </w:p>
    <w:p w:rsidR="005C3D5F" w:rsidRPr="00F26E93" w:rsidRDefault="006037D0" w:rsidP="00F548D6">
      <w:pPr>
        <w:pStyle w:val="Standard"/>
        <w:numPr>
          <w:ilvl w:val="2"/>
          <w:numId w:val="17"/>
        </w:numPr>
        <w:tabs>
          <w:tab w:val="left" w:pos="851"/>
        </w:tabs>
        <w:spacing w:before="60" w:after="60"/>
        <w:ind w:left="0" w:firstLine="0"/>
        <w:rPr>
          <w:iCs/>
        </w:rPr>
      </w:pPr>
      <w:r w:rsidRPr="00F26E93">
        <w:rPr>
          <w:iCs/>
          <w:caps/>
        </w:rPr>
        <w:t>S</w:t>
      </w:r>
      <w:r w:rsidRPr="00F26E93">
        <w:rPr>
          <w:iCs/>
        </w:rPr>
        <w:t>everal challenges were mentioned, such as developing regional working structures; operationalizing GCW and establishing closer links between the operational and research communities; provision of CryoNet Sites/Stations metadata to OSCAR/Surface, and GCW contribution to the WIGOS Data Quality Monitoring System.</w:t>
      </w:r>
    </w:p>
    <w:p w:rsidR="0033751B" w:rsidRPr="00F26E93" w:rsidRDefault="003E3B24" w:rsidP="00F548D6">
      <w:pPr>
        <w:pStyle w:val="Standard"/>
        <w:numPr>
          <w:ilvl w:val="2"/>
          <w:numId w:val="17"/>
        </w:numPr>
        <w:tabs>
          <w:tab w:val="left" w:pos="851"/>
        </w:tabs>
        <w:spacing w:before="60" w:after="60"/>
        <w:ind w:left="0" w:firstLine="0"/>
        <w:rPr>
          <w:iCs/>
          <w:caps/>
        </w:rPr>
      </w:pPr>
      <w:r w:rsidRPr="00F26E93">
        <w:rPr>
          <w:iCs/>
        </w:rPr>
        <w:t>The</w:t>
      </w:r>
      <w:r w:rsidR="002B625C" w:rsidRPr="00F26E93">
        <w:rPr>
          <w:iCs/>
        </w:rPr>
        <w:t xml:space="preserve"> meeting was informed about the up</w:t>
      </w:r>
      <w:r w:rsidRPr="00F26E93">
        <w:rPr>
          <w:iCs/>
        </w:rPr>
        <w:t xml:space="preserve">coming RA II </w:t>
      </w:r>
      <w:proofErr w:type="spellStart"/>
      <w:r w:rsidR="006037D0" w:rsidRPr="00F26E93">
        <w:rPr>
          <w:iCs/>
        </w:rPr>
        <w:t>Cryonet</w:t>
      </w:r>
      <w:proofErr w:type="spellEnd"/>
      <w:r w:rsidR="006037D0" w:rsidRPr="00F26E93">
        <w:rPr>
          <w:iCs/>
        </w:rPr>
        <w:t xml:space="preserve"> </w:t>
      </w:r>
      <w:r w:rsidRPr="00F26E93">
        <w:rPr>
          <w:iCs/>
        </w:rPr>
        <w:t>Workshop</w:t>
      </w:r>
      <w:r w:rsidR="008F20ED" w:rsidRPr="00F26E93">
        <w:rPr>
          <w:iCs/>
        </w:rPr>
        <w:t xml:space="preserve">. </w:t>
      </w:r>
      <w:r w:rsidR="008E5D9A" w:rsidRPr="00F26E93">
        <w:rPr>
          <w:iCs/>
        </w:rPr>
        <w:t xml:space="preserve"> </w:t>
      </w:r>
    </w:p>
    <w:p w:rsidR="00FC0B3D" w:rsidRPr="00F26E93" w:rsidRDefault="00FC0B3D" w:rsidP="00F548D6">
      <w:pPr>
        <w:pStyle w:val="Standard"/>
        <w:numPr>
          <w:ilvl w:val="1"/>
          <w:numId w:val="17"/>
        </w:numPr>
        <w:tabs>
          <w:tab w:val="left" w:pos="851"/>
        </w:tabs>
        <w:spacing w:before="240" w:after="0"/>
        <w:ind w:left="465" w:hanging="465"/>
        <w:rPr>
          <w:b/>
          <w:iCs/>
          <w:caps/>
        </w:rPr>
      </w:pPr>
      <w:r w:rsidRPr="00F26E93">
        <w:rPr>
          <w:b/>
          <w:iCs/>
        </w:rPr>
        <w:t>Global Earth Observation System of Systems (GEOSS)</w:t>
      </w:r>
    </w:p>
    <w:p w:rsidR="00FC0B3D" w:rsidRPr="00F26E93" w:rsidRDefault="00FC0B3D" w:rsidP="00F548D6">
      <w:pPr>
        <w:pStyle w:val="Standard"/>
        <w:numPr>
          <w:ilvl w:val="2"/>
          <w:numId w:val="17"/>
        </w:numPr>
        <w:tabs>
          <w:tab w:val="left" w:pos="851"/>
        </w:tabs>
        <w:spacing w:before="60"/>
        <w:ind w:left="0" w:firstLine="0"/>
        <w:rPr>
          <w:iCs/>
        </w:rPr>
      </w:pPr>
      <w:r w:rsidRPr="00F26E93">
        <w:rPr>
          <w:iCs/>
        </w:rPr>
        <w:t xml:space="preserve">The representative </w:t>
      </w:r>
      <w:r w:rsidR="002B625C" w:rsidRPr="00F26E93">
        <w:rPr>
          <w:iCs/>
        </w:rPr>
        <w:t>from</w:t>
      </w:r>
      <w:r w:rsidRPr="00F26E93">
        <w:rPr>
          <w:iCs/>
        </w:rPr>
        <w:t xml:space="preserve"> the GEO Secretariat made </w:t>
      </w:r>
      <w:r w:rsidR="002B625C" w:rsidRPr="00F26E93">
        <w:rPr>
          <w:iCs/>
        </w:rPr>
        <w:t>a</w:t>
      </w:r>
      <w:r w:rsidRPr="00F26E93">
        <w:rPr>
          <w:iCs/>
        </w:rPr>
        <w:t xml:space="preserve"> presentation </w:t>
      </w:r>
      <w:r w:rsidR="002B625C" w:rsidRPr="00F26E93">
        <w:rPr>
          <w:iCs/>
        </w:rPr>
        <w:t>about</w:t>
      </w:r>
      <w:r w:rsidRPr="00F26E93">
        <w:rPr>
          <w:iCs/>
        </w:rPr>
        <w:t xml:space="preserve"> the ongoing and evolving collaboration between GEOSS and WIGOS. </w:t>
      </w:r>
    </w:p>
    <w:p w:rsidR="005C3D5F" w:rsidRPr="00F26E93" w:rsidRDefault="00FC0B3D" w:rsidP="00F548D6">
      <w:pPr>
        <w:pStyle w:val="Standard"/>
        <w:numPr>
          <w:ilvl w:val="2"/>
          <w:numId w:val="17"/>
        </w:numPr>
        <w:tabs>
          <w:tab w:val="left" w:pos="851"/>
        </w:tabs>
        <w:spacing w:before="60"/>
        <w:ind w:left="0" w:firstLine="0"/>
        <w:rPr>
          <w:iCs/>
        </w:rPr>
      </w:pPr>
      <w:r w:rsidRPr="00F26E93">
        <w:rPr>
          <w:iCs/>
        </w:rPr>
        <w:t>ICG-WIGOS acknowledged</w:t>
      </w:r>
      <w:r w:rsidR="002B625C" w:rsidRPr="00F26E93">
        <w:rPr>
          <w:iCs/>
        </w:rPr>
        <w:t xml:space="preserve"> the</w:t>
      </w:r>
      <w:r w:rsidRPr="00F26E93">
        <w:rPr>
          <w:iCs/>
        </w:rPr>
        <w:t xml:space="preserve"> benefits of </w:t>
      </w:r>
      <w:r w:rsidR="00222754" w:rsidRPr="00F26E93">
        <w:rPr>
          <w:iCs/>
        </w:rPr>
        <w:t xml:space="preserve">the </w:t>
      </w:r>
      <w:r w:rsidRPr="00F26E93">
        <w:rPr>
          <w:iCs/>
        </w:rPr>
        <w:t>collaboration with GEO and noted that there is good potential for its enhancement</w:t>
      </w:r>
      <w:r w:rsidR="00F539AF">
        <w:rPr>
          <w:iCs/>
        </w:rPr>
        <w:t>,</w:t>
      </w:r>
      <w:r w:rsidR="00F539AF" w:rsidRPr="00F539AF">
        <w:rPr>
          <w:iCs/>
        </w:rPr>
        <w:t xml:space="preserve"> </w:t>
      </w:r>
      <w:r w:rsidR="004D2E38">
        <w:rPr>
          <w:iCs/>
        </w:rPr>
        <w:t>particularly</w:t>
      </w:r>
      <w:r w:rsidR="00F539AF" w:rsidRPr="00F26E93">
        <w:rPr>
          <w:iCs/>
        </w:rPr>
        <w:t xml:space="preserve"> at a national level</w:t>
      </w:r>
      <w:r w:rsidR="00F539AF">
        <w:rPr>
          <w:iCs/>
        </w:rPr>
        <w:t>, where the close engagement of WMO, NMHSs and their national communities</w:t>
      </w:r>
      <w:r w:rsidR="004D2E38">
        <w:rPr>
          <w:iCs/>
        </w:rPr>
        <w:t xml:space="preserve"> would provide practical national context and outreach</w:t>
      </w:r>
      <w:r w:rsidRPr="00F26E93">
        <w:rPr>
          <w:iCs/>
        </w:rPr>
        <w:t>. It welcomed the proposals for WIGOS contribution to several GEOSS tasks, such as: GD01: Advancing GEOSS Data Sharing principles; GD03: Global Observing and Information Systems; GD05: GEOSS Satellite Earth Observation Resources; GD06: GEOSS in situ Earth Observation Resources; GD08: SBAs processes: Systematic determination of user needs / observational gaps; and GD10: Radio Frequency Protection.</w:t>
      </w:r>
    </w:p>
    <w:p w:rsidR="005C3D5F" w:rsidRPr="00F26E93" w:rsidRDefault="00CC1FBC" w:rsidP="00F548D6">
      <w:pPr>
        <w:pStyle w:val="Standard"/>
        <w:numPr>
          <w:ilvl w:val="2"/>
          <w:numId w:val="17"/>
        </w:numPr>
        <w:tabs>
          <w:tab w:val="left" w:pos="851"/>
        </w:tabs>
        <w:spacing w:before="60"/>
        <w:ind w:left="0" w:firstLine="0"/>
        <w:rPr>
          <w:iCs/>
        </w:rPr>
      </w:pPr>
      <w:r w:rsidRPr="00F26E93">
        <w:rPr>
          <w:iCs/>
        </w:rPr>
        <w:t xml:space="preserve">ICG-WIGOS was of the </w:t>
      </w:r>
      <w:r w:rsidR="002B625C" w:rsidRPr="00F26E93">
        <w:rPr>
          <w:iCs/>
        </w:rPr>
        <w:t>opinion</w:t>
      </w:r>
      <w:r w:rsidRPr="00F26E93">
        <w:rPr>
          <w:iCs/>
        </w:rPr>
        <w:t xml:space="preserve"> that GEO could do more for WIGOS, to promote WIGOS and give it more visibility.</w:t>
      </w:r>
      <w:r w:rsidRPr="00F26E93">
        <w:rPr>
          <w:rFonts w:cs="Arial"/>
        </w:rPr>
        <w:t xml:space="preserve"> </w:t>
      </w:r>
      <w:r w:rsidR="00222754" w:rsidRPr="00F26E93">
        <w:rPr>
          <w:rFonts w:cs="Arial"/>
        </w:rPr>
        <w:t xml:space="preserve">A substantial amount of capacity development is being undertaken by WIGOS and by </w:t>
      </w:r>
      <w:r w:rsidRPr="00F26E93">
        <w:rPr>
          <w:rFonts w:cs="Arial"/>
        </w:rPr>
        <w:t>WMO</w:t>
      </w:r>
      <w:r w:rsidR="00222754" w:rsidRPr="00F26E93">
        <w:rPr>
          <w:rFonts w:cs="Arial"/>
        </w:rPr>
        <w:t xml:space="preserve"> in general,</w:t>
      </w:r>
      <w:r w:rsidRPr="00F26E93">
        <w:rPr>
          <w:rFonts w:cs="Arial"/>
        </w:rPr>
        <w:t xml:space="preserve"> and most of </w:t>
      </w:r>
      <w:r w:rsidR="00222754" w:rsidRPr="00F26E93">
        <w:rPr>
          <w:rFonts w:cs="Arial"/>
        </w:rPr>
        <w:t>this</w:t>
      </w:r>
      <w:r w:rsidRPr="00F26E93">
        <w:rPr>
          <w:rFonts w:cs="Arial"/>
        </w:rPr>
        <w:t xml:space="preserve"> is relevant </w:t>
      </w:r>
      <w:r w:rsidR="00222754" w:rsidRPr="00F26E93">
        <w:rPr>
          <w:rFonts w:cs="Arial"/>
        </w:rPr>
        <w:t xml:space="preserve">also </w:t>
      </w:r>
      <w:r w:rsidRPr="00F26E93">
        <w:rPr>
          <w:rFonts w:cs="Arial"/>
        </w:rPr>
        <w:t>to GEO</w:t>
      </w:r>
      <w:r w:rsidRPr="00F26E93">
        <w:rPr>
          <w:iCs/>
        </w:rPr>
        <w:t xml:space="preserve">. </w:t>
      </w:r>
    </w:p>
    <w:p w:rsidR="0049148E" w:rsidRPr="00F26E93" w:rsidRDefault="0049148E" w:rsidP="00F548D6">
      <w:pPr>
        <w:pStyle w:val="Standard"/>
        <w:numPr>
          <w:ilvl w:val="2"/>
          <w:numId w:val="17"/>
        </w:numPr>
        <w:tabs>
          <w:tab w:val="left" w:pos="851"/>
        </w:tabs>
        <w:spacing w:before="60"/>
        <w:ind w:left="0" w:firstLine="0"/>
        <w:rPr>
          <w:iCs/>
        </w:rPr>
      </w:pPr>
      <w:r w:rsidRPr="00F26E93">
        <w:rPr>
          <w:iCs/>
        </w:rPr>
        <w:t xml:space="preserve">ICG-WIGOS suggested that a </w:t>
      </w:r>
      <w:r w:rsidR="002B625C" w:rsidRPr="00F26E93">
        <w:rPr>
          <w:iCs/>
        </w:rPr>
        <w:t>summary of</w:t>
      </w:r>
      <w:r w:rsidRPr="00F26E93">
        <w:rPr>
          <w:iCs/>
        </w:rPr>
        <w:t xml:space="preserve"> the WIGOS </w:t>
      </w:r>
      <w:r w:rsidR="002B625C" w:rsidRPr="00F26E93">
        <w:rPr>
          <w:iCs/>
        </w:rPr>
        <w:t>S</w:t>
      </w:r>
      <w:r w:rsidRPr="00F26E93">
        <w:rPr>
          <w:iCs/>
        </w:rPr>
        <w:t>ide</w:t>
      </w:r>
      <w:r w:rsidR="002B625C" w:rsidRPr="00F26E93">
        <w:rPr>
          <w:iCs/>
        </w:rPr>
        <w:t xml:space="preserve"> Event</w:t>
      </w:r>
      <w:r w:rsidRPr="00F26E93">
        <w:rPr>
          <w:iCs/>
        </w:rPr>
        <w:t xml:space="preserve"> at </w:t>
      </w:r>
      <w:r w:rsidRPr="00F26E93">
        <w:rPr>
          <w:rStyle w:val="il"/>
        </w:rPr>
        <w:t>GEO</w:t>
      </w:r>
      <w:r w:rsidRPr="00F26E93">
        <w:t>-XII in Mexico</w:t>
      </w:r>
      <w:r w:rsidR="002B625C" w:rsidRPr="00F26E93">
        <w:t xml:space="preserve"> City</w:t>
      </w:r>
      <w:r w:rsidRPr="00F26E93">
        <w:t xml:space="preserve"> </w:t>
      </w:r>
      <w:r w:rsidR="002B625C" w:rsidRPr="00F26E93">
        <w:t>c</w:t>
      </w:r>
      <w:r w:rsidRPr="00F26E93">
        <w:t>ould be posted on the WIGOS webpage and</w:t>
      </w:r>
      <w:r w:rsidR="002B625C" w:rsidRPr="00F26E93">
        <w:t xml:space="preserve"> perhaps</w:t>
      </w:r>
      <w:r w:rsidRPr="00F26E93">
        <w:t xml:space="preserve"> also </w:t>
      </w:r>
      <w:r w:rsidR="00222754" w:rsidRPr="00F26E93">
        <w:t xml:space="preserve">published </w:t>
      </w:r>
      <w:r w:rsidRPr="00F26E93">
        <w:t xml:space="preserve">in the WIGOS Newsletter. </w:t>
      </w:r>
    </w:p>
    <w:p w:rsidR="007740C1" w:rsidRPr="00F26E93" w:rsidRDefault="00230BF5" w:rsidP="00F548D6">
      <w:pPr>
        <w:numPr>
          <w:ilvl w:val="0"/>
          <w:numId w:val="24"/>
        </w:numPr>
        <w:tabs>
          <w:tab w:val="left" w:pos="-1440"/>
          <w:tab w:val="left" w:pos="880"/>
        </w:tabs>
        <w:spacing w:before="240"/>
        <w:jc w:val="both"/>
        <w:rPr>
          <w:rFonts w:cs="Arial"/>
          <w:b/>
          <w:lang w:val="en-GB"/>
        </w:rPr>
      </w:pPr>
      <w:bookmarkStart w:id="10" w:name="Item_7"/>
      <w:bookmarkEnd w:id="10"/>
      <w:r w:rsidRPr="00F26E93">
        <w:rPr>
          <w:rFonts w:cs="Arial"/>
          <w:b/>
          <w:lang w:val="en-GB"/>
        </w:rPr>
        <w:t>DELIVERABLES TO EC-68</w:t>
      </w:r>
    </w:p>
    <w:p w:rsidR="005C3D5F" w:rsidRPr="00F26E93" w:rsidRDefault="005C3D5F" w:rsidP="005C3D5F">
      <w:pPr>
        <w:tabs>
          <w:tab w:val="left" w:pos="-1440"/>
        </w:tabs>
        <w:spacing w:before="240" w:after="60"/>
        <w:jc w:val="both"/>
        <w:rPr>
          <w:rFonts w:cs="Arial"/>
          <w:b/>
          <w:i/>
          <w:lang w:val="en-GB"/>
        </w:rPr>
      </w:pPr>
      <w:r w:rsidRPr="00F26E93">
        <w:rPr>
          <w:rFonts w:cs="Arial"/>
          <w:b/>
          <w:i/>
          <w:lang w:val="en-GB"/>
        </w:rPr>
        <w:t>Roadmap and timelines for WIGOS Pre-operational Phase</w:t>
      </w:r>
    </w:p>
    <w:p w:rsidR="007740C1" w:rsidRPr="00F26E93" w:rsidRDefault="003C3DA6" w:rsidP="00F548D6">
      <w:pPr>
        <w:numPr>
          <w:ilvl w:val="1"/>
          <w:numId w:val="24"/>
        </w:numPr>
        <w:tabs>
          <w:tab w:val="clear" w:pos="720"/>
          <w:tab w:val="left" w:pos="-1440"/>
          <w:tab w:val="num" w:pos="851"/>
        </w:tabs>
        <w:spacing w:before="60" w:after="60"/>
        <w:jc w:val="both"/>
        <w:rPr>
          <w:rFonts w:cs="Arial"/>
          <w:b/>
          <w:i/>
          <w:lang w:val="en-GB"/>
        </w:rPr>
      </w:pPr>
      <w:r w:rsidRPr="00F26E93">
        <w:rPr>
          <w:rFonts w:cs="Arial"/>
          <w:lang w:val="en-GB"/>
        </w:rPr>
        <w:t xml:space="preserve">ICG-WIGOS expressed its satisfaction with </w:t>
      </w:r>
      <w:r w:rsidR="002B625C" w:rsidRPr="00F26E93">
        <w:rPr>
          <w:rFonts w:cs="Arial"/>
          <w:lang w:val="en-GB"/>
        </w:rPr>
        <w:t>the</w:t>
      </w:r>
      <w:r w:rsidRPr="00F26E93">
        <w:rPr>
          <w:rFonts w:cs="Arial"/>
          <w:lang w:val="en-GB"/>
        </w:rPr>
        <w:t xml:space="preserve"> graphical representation of the deadlines for the key tasks and activities specified in the draft Plan for the WIGOS Pre-operational Phase. It was agreed that </w:t>
      </w:r>
      <w:r w:rsidR="002B625C" w:rsidRPr="00F26E93">
        <w:rPr>
          <w:rFonts w:cs="Arial"/>
          <w:lang w:val="en-GB"/>
        </w:rPr>
        <w:t>this</w:t>
      </w:r>
      <w:r w:rsidRPr="00F26E93">
        <w:rPr>
          <w:rFonts w:cs="Arial"/>
          <w:lang w:val="en-GB"/>
        </w:rPr>
        <w:t xml:space="preserve"> would be updated accordingly reflecting changes in the draft Plan</w:t>
      </w:r>
      <w:r w:rsidR="000420D9" w:rsidRPr="00F26E93">
        <w:rPr>
          <w:rFonts w:cs="Arial"/>
          <w:lang w:val="en-GB"/>
        </w:rPr>
        <w:t xml:space="preserve">, taking into account the updated timelines </w:t>
      </w:r>
      <w:r w:rsidRPr="00F26E93">
        <w:rPr>
          <w:rFonts w:cs="Arial"/>
          <w:lang w:val="en-GB"/>
        </w:rPr>
        <w:t xml:space="preserve">for </w:t>
      </w:r>
      <w:r w:rsidR="000420D9" w:rsidRPr="00F26E93">
        <w:rPr>
          <w:rFonts w:cs="Arial"/>
          <w:lang w:val="en-GB"/>
        </w:rPr>
        <w:t>each of the five priority areas</w:t>
      </w:r>
      <w:r w:rsidR="005C3D5F" w:rsidRPr="00F26E93">
        <w:rPr>
          <w:rFonts w:cs="Arial"/>
          <w:lang w:val="en-GB"/>
        </w:rPr>
        <w:t xml:space="preserve"> based on the recommendations made by ICG-WIGOS (listed above under Agenda Item 5)</w:t>
      </w:r>
      <w:r w:rsidR="000420D9" w:rsidRPr="00F26E93">
        <w:rPr>
          <w:rFonts w:cs="Arial"/>
          <w:lang w:val="en-GB"/>
        </w:rPr>
        <w:t xml:space="preserve">. </w:t>
      </w:r>
    </w:p>
    <w:p w:rsidR="007E0A3D" w:rsidRDefault="007E0A3D" w:rsidP="005C3D5F">
      <w:pPr>
        <w:tabs>
          <w:tab w:val="left" w:pos="-1440"/>
        </w:tabs>
        <w:spacing w:before="60" w:after="60"/>
        <w:jc w:val="both"/>
        <w:rPr>
          <w:rFonts w:cs="Arial"/>
          <w:b/>
          <w:i/>
          <w:lang w:val="en-GB"/>
        </w:rPr>
      </w:pPr>
    </w:p>
    <w:p w:rsidR="005C3D5F" w:rsidRPr="00F26E93" w:rsidRDefault="005C3D5F" w:rsidP="005C3D5F">
      <w:pPr>
        <w:tabs>
          <w:tab w:val="left" w:pos="-1440"/>
        </w:tabs>
        <w:spacing w:before="60" w:after="60"/>
        <w:jc w:val="both"/>
        <w:rPr>
          <w:rFonts w:cs="Arial"/>
          <w:b/>
          <w:i/>
          <w:lang w:val="en-GB"/>
        </w:rPr>
      </w:pPr>
      <w:r w:rsidRPr="00F26E93">
        <w:rPr>
          <w:rFonts w:cs="Arial"/>
          <w:b/>
          <w:i/>
          <w:lang w:val="en-GB"/>
        </w:rPr>
        <w:t>Draft Plan for WIGOS Pre-operational Phase</w:t>
      </w:r>
    </w:p>
    <w:p w:rsidR="005C3D5F" w:rsidRPr="00F26E93" w:rsidRDefault="005C3D5F"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 xml:space="preserve">ICG-WIGOS considered the structure of the draft Plan </w:t>
      </w:r>
      <w:r w:rsidR="0049148E" w:rsidRPr="00F26E93">
        <w:rPr>
          <w:rFonts w:cs="Arial"/>
          <w:lang w:val="en-GB"/>
        </w:rPr>
        <w:t xml:space="preserve">(PWPP) </w:t>
      </w:r>
      <w:r w:rsidRPr="00F26E93">
        <w:rPr>
          <w:rFonts w:cs="Arial"/>
          <w:lang w:val="en-GB"/>
        </w:rPr>
        <w:t>to be submitted to EC-68. It agreed that th</w:t>
      </w:r>
      <w:r w:rsidR="002B625C" w:rsidRPr="00F26E93">
        <w:rPr>
          <w:rFonts w:cs="Arial"/>
          <w:lang w:val="en-GB"/>
        </w:rPr>
        <w:t>e</w:t>
      </w:r>
      <w:r w:rsidR="00AA5F39" w:rsidRPr="00F26E93">
        <w:rPr>
          <w:rFonts w:cs="Arial"/>
          <w:lang w:val="en-GB"/>
        </w:rPr>
        <w:t xml:space="preserve"> </w:t>
      </w:r>
      <w:r w:rsidR="002B625C" w:rsidRPr="00F26E93">
        <w:rPr>
          <w:rFonts w:cs="Arial"/>
          <w:lang w:val="en-GB"/>
        </w:rPr>
        <w:t>plan discussed during PWPP-2 should constitute the core document</w:t>
      </w:r>
      <w:r w:rsidR="00AA5F39" w:rsidRPr="00F26E93">
        <w:rPr>
          <w:rFonts w:cs="Arial"/>
          <w:lang w:val="en-GB"/>
        </w:rPr>
        <w:t xml:space="preserve">; the current WIGOS framework Implementation Plan (WIP) should be </w:t>
      </w:r>
      <w:r w:rsidR="002B625C" w:rsidRPr="00F26E93">
        <w:rPr>
          <w:rFonts w:cs="Arial"/>
          <w:lang w:val="en-GB"/>
        </w:rPr>
        <w:t>included as an</w:t>
      </w:r>
      <w:r w:rsidR="00AA5F39" w:rsidRPr="00F26E93">
        <w:rPr>
          <w:rFonts w:cs="Arial"/>
          <w:lang w:val="en-GB"/>
        </w:rPr>
        <w:t xml:space="preserve"> Appendix to the Plan. </w:t>
      </w:r>
    </w:p>
    <w:p w:rsidR="00AA5F39" w:rsidRPr="00F26E93" w:rsidRDefault="00AA5F39"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 xml:space="preserve">The draft submitted to ICG-WIGOS-5 should be updated reflecting the outcomes and recommendations from the session; </w:t>
      </w:r>
      <w:r w:rsidR="002B625C" w:rsidRPr="00F26E93">
        <w:rPr>
          <w:rFonts w:cs="Arial"/>
          <w:lang w:val="en-GB"/>
        </w:rPr>
        <w:t xml:space="preserve">significant </w:t>
      </w:r>
      <w:r w:rsidRPr="00F26E93">
        <w:rPr>
          <w:rFonts w:cs="Arial"/>
          <w:lang w:val="en-GB"/>
        </w:rPr>
        <w:t>changes should be highlighted in colo</w:t>
      </w:r>
      <w:r w:rsidR="0004579E" w:rsidRPr="00F26E93">
        <w:rPr>
          <w:rFonts w:cs="Arial"/>
          <w:lang w:val="en-GB"/>
        </w:rPr>
        <w:t>u</w:t>
      </w:r>
      <w:r w:rsidRPr="00F26E93">
        <w:rPr>
          <w:rFonts w:cs="Arial"/>
          <w:lang w:val="en-GB"/>
        </w:rPr>
        <w:t xml:space="preserve">r </w:t>
      </w:r>
      <w:r w:rsidR="002B625C" w:rsidRPr="00F26E93">
        <w:rPr>
          <w:rFonts w:cs="Arial"/>
          <w:lang w:val="en-GB"/>
        </w:rPr>
        <w:t>rather than in</w:t>
      </w:r>
      <w:r w:rsidRPr="00F26E93">
        <w:rPr>
          <w:rFonts w:cs="Arial"/>
          <w:lang w:val="en-GB"/>
        </w:rPr>
        <w:t xml:space="preserve"> track changes.</w:t>
      </w:r>
    </w:p>
    <w:p w:rsidR="0049148E" w:rsidRPr="00F26E93" w:rsidRDefault="0049148E"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ICG-WIGOS requested D/OBS to work with D/DRA on present</w:t>
      </w:r>
      <w:r w:rsidR="002B625C" w:rsidRPr="00F26E93">
        <w:rPr>
          <w:rFonts w:cs="Arial"/>
          <w:lang w:val="en-GB"/>
        </w:rPr>
        <w:t>ing</w:t>
      </w:r>
      <w:r w:rsidRPr="00F26E93">
        <w:rPr>
          <w:rFonts w:cs="Arial"/>
          <w:lang w:val="en-GB"/>
        </w:rPr>
        <w:t xml:space="preserve"> the PWPP at 16-RA-II (February 2017). </w:t>
      </w:r>
    </w:p>
    <w:p w:rsidR="00AA5F39" w:rsidRPr="00F26E93" w:rsidRDefault="00AA5F39" w:rsidP="00AA5F39">
      <w:pPr>
        <w:tabs>
          <w:tab w:val="left" w:pos="-1440"/>
          <w:tab w:val="left" w:pos="0"/>
          <w:tab w:val="left" w:pos="851"/>
        </w:tabs>
        <w:spacing w:before="60" w:after="60"/>
        <w:jc w:val="both"/>
        <w:rPr>
          <w:rFonts w:cs="Arial"/>
          <w:b/>
          <w:i/>
          <w:lang w:val="en-GB"/>
        </w:rPr>
      </w:pPr>
      <w:r w:rsidRPr="00F26E93">
        <w:rPr>
          <w:rFonts w:cs="Arial"/>
          <w:b/>
          <w:i/>
          <w:lang w:val="en-GB"/>
        </w:rPr>
        <w:t>Governance and Management Structure</w:t>
      </w:r>
      <w:r w:rsidRPr="00F26E93">
        <w:rPr>
          <w:rFonts w:cs="Arial"/>
          <w:lang w:val="en-GB"/>
        </w:rPr>
        <w:t xml:space="preserve">   </w:t>
      </w:r>
    </w:p>
    <w:p w:rsidR="00896F8D" w:rsidRPr="00F26E93" w:rsidRDefault="00896F8D"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 xml:space="preserve">ICG-WIGOS discussed </w:t>
      </w:r>
      <w:r w:rsidR="002B625C" w:rsidRPr="00F26E93">
        <w:rPr>
          <w:rFonts w:cs="Arial"/>
          <w:lang w:val="en-GB"/>
        </w:rPr>
        <w:t>various</w:t>
      </w:r>
      <w:r w:rsidRPr="00F26E93">
        <w:rPr>
          <w:rFonts w:cs="Arial"/>
          <w:lang w:val="en-GB"/>
        </w:rPr>
        <w:t xml:space="preserve"> aspects and objectives of the WIGOS Pre-operational Phase</w:t>
      </w:r>
      <w:r w:rsidR="002B625C" w:rsidRPr="00F26E93">
        <w:rPr>
          <w:rFonts w:cs="Arial"/>
          <w:lang w:val="en-GB"/>
        </w:rPr>
        <w:t>,</w:t>
      </w:r>
      <w:r w:rsidRPr="00F26E93">
        <w:rPr>
          <w:rFonts w:cs="Arial"/>
          <w:lang w:val="en-GB"/>
        </w:rPr>
        <w:t xml:space="preserve"> and </w:t>
      </w:r>
      <w:r w:rsidR="002B625C" w:rsidRPr="00F26E93">
        <w:rPr>
          <w:rFonts w:cs="Arial"/>
          <w:lang w:val="en-GB"/>
        </w:rPr>
        <w:t xml:space="preserve">what </w:t>
      </w:r>
      <w:r w:rsidRPr="00F26E93">
        <w:rPr>
          <w:rFonts w:cs="Arial"/>
          <w:lang w:val="en-GB"/>
        </w:rPr>
        <w:t>type of governance would be most appropriate</w:t>
      </w:r>
      <w:r w:rsidR="00222754" w:rsidRPr="00F26E93">
        <w:rPr>
          <w:rFonts w:cs="Arial"/>
          <w:lang w:val="en-GB"/>
        </w:rPr>
        <w:t xml:space="preserve"> to lead this phase to a successful conclusion</w:t>
      </w:r>
      <w:r w:rsidRPr="00F26E93">
        <w:rPr>
          <w:rFonts w:cs="Arial"/>
          <w:lang w:val="en-GB"/>
        </w:rPr>
        <w:t>. After intensive discussion, ICG-WIGOS agreed on the following proposal to be submitted to EC-68 for consideration</w:t>
      </w:r>
      <w:r w:rsidR="0004579E" w:rsidRPr="00F26E93">
        <w:rPr>
          <w:rFonts w:cs="Arial"/>
          <w:lang w:val="en-GB"/>
        </w:rPr>
        <w:t>.</w:t>
      </w:r>
      <w:r w:rsidRPr="00F26E93">
        <w:rPr>
          <w:rFonts w:cs="Arial"/>
          <w:lang w:val="en-GB"/>
        </w:rPr>
        <w:t xml:space="preserve"> </w:t>
      </w:r>
    </w:p>
    <w:p w:rsidR="00896F8D" w:rsidRPr="00F26E93" w:rsidRDefault="00896F8D"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 xml:space="preserve">ICG-WIGOS welcomed the opportunity to strengthen the role of EC in the governance of ICG-WIGOS, especially as WIGOS progresses through its pre-operational phase and focusses increasingly on implementation at a national level, supported by well-coordinated regional mechanisms. </w:t>
      </w:r>
    </w:p>
    <w:p w:rsidR="00896F8D" w:rsidRPr="00F26E93" w:rsidRDefault="00896F8D"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ICG-WIGOS agreed that there was a continued need for technical leadership of WIGOS through its pre-operational phase, as key technical components are finalised, guidance material developed and support provided to Members for training and implementation activities.</w:t>
      </w:r>
    </w:p>
    <w:p w:rsidR="00896F8D" w:rsidRPr="00F26E93" w:rsidRDefault="002B625C"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The group</w:t>
      </w:r>
      <w:r w:rsidR="00896F8D" w:rsidRPr="00F26E93">
        <w:rPr>
          <w:rFonts w:cs="Arial"/>
          <w:lang w:val="en-GB"/>
        </w:rPr>
        <w:t xml:space="preserve"> recognised that joint EC and technical commission leadership of WIGOS would send a strong message to Members concerning WMO's commitment to both the technical and </w:t>
      </w:r>
      <w:r w:rsidR="004D2E38">
        <w:rPr>
          <w:rFonts w:cs="Arial"/>
          <w:lang w:val="en-GB"/>
        </w:rPr>
        <w:t xml:space="preserve">the </w:t>
      </w:r>
      <w:r w:rsidRPr="00F26E93">
        <w:rPr>
          <w:rFonts w:cs="Arial"/>
          <w:lang w:val="en-GB"/>
        </w:rPr>
        <w:t>management</w:t>
      </w:r>
      <w:r w:rsidR="00896F8D" w:rsidRPr="00F26E93">
        <w:rPr>
          <w:rFonts w:cs="Arial"/>
          <w:lang w:val="en-GB"/>
        </w:rPr>
        <w:t xml:space="preserve"> aspects of </w:t>
      </w:r>
      <w:r w:rsidRPr="00F26E93">
        <w:rPr>
          <w:rFonts w:cs="Arial"/>
          <w:lang w:val="en-GB"/>
        </w:rPr>
        <w:t xml:space="preserve">the </w:t>
      </w:r>
      <w:r w:rsidR="00896F8D" w:rsidRPr="00F26E93">
        <w:rPr>
          <w:rFonts w:cs="Arial"/>
          <w:lang w:val="en-GB"/>
        </w:rPr>
        <w:t>implementation of WIGOS.</w:t>
      </w:r>
    </w:p>
    <w:p w:rsidR="00F548D6" w:rsidRPr="00F26E93" w:rsidRDefault="00896F8D"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ICG-WIGOS recommended that EC-68 appoint three co-chairs to jointl</w:t>
      </w:r>
      <w:r w:rsidR="00FE4542" w:rsidRPr="00F26E93">
        <w:rPr>
          <w:rFonts w:cs="Arial"/>
          <w:lang w:val="en-GB"/>
        </w:rPr>
        <w:t>y share leadership of ICG-WIGOS:</w:t>
      </w:r>
      <w:r w:rsidRPr="00F26E93">
        <w:rPr>
          <w:rFonts w:cs="Arial"/>
          <w:lang w:val="en-GB"/>
        </w:rPr>
        <w:t xml:space="preserve"> </w:t>
      </w:r>
      <w:r w:rsidR="002B625C" w:rsidRPr="00F26E93">
        <w:rPr>
          <w:rFonts w:cs="Arial"/>
          <w:lang w:val="en-GB"/>
        </w:rPr>
        <w:t xml:space="preserve"> The </w:t>
      </w:r>
      <w:r w:rsidRPr="00F26E93">
        <w:rPr>
          <w:rFonts w:cs="Arial"/>
          <w:lang w:val="en-GB"/>
        </w:rPr>
        <w:t>First Vice-President</w:t>
      </w:r>
      <w:r w:rsidR="002B625C" w:rsidRPr="00F26E93">
        <w:rPr>
          <w:rFonts w:cs="Arial"/>
          <w:lang w:val="en-GB"/>
        </w:rPr>
        <w:t xml:space="preserve"> of WMO</w:t>
      </w:r>
      <w:r w:rsidR="00FE4542" w:rsidRPr="00F26E93">
        <w:rPr>
          <w:rFonts w:cs="Arial"/>
          <w:lang w:val="en-GB"/>
        </w:rPr>
        <w:t xml:space="preserve"> (EC representative)</w:t>
      </w:r>
      <w:r w:rsidRPr="00F26E93">
        <w:rPr>
          <w:rFonts w:cs="Arial"/>
          <w:lang w:val="en-GB"/>
        </w:rPr>
        <w:t>, a representative of CBS and a representative of CIMO. The remaining membership of ICG-WIGOS will</w:t>
      </w:r>
      <w:r w:rsidR="00222754" w:rsidRPr="00F26E93">
        <w:rPr>
          <w:rFonts w:cs="Arial"/>
          <w:lang w:val="en-GB"/>
        </w:rPr>
        <w:t xml:space="preserve"> stay</w:t>
      </w:r>
      <w:r w:rsidRPr="00F26E93">
        <w:rPr>
          <w:rFonts w:cs="Arial"/>
          <w:lang w:val="en-GB"/>
        </w:rPr>
        <w:t xml:space="preserve"> as </w:t>
      </w:r>
      <w:r w:rsidR="00222754" w:rsidRPr="00F26E93">
        <w:rPr>
          <w:rFonts w:cs="Arial"/>
          <w:lang w:val="en-GB"/>
        </w:rPr>
        <w:t>decided</w:t>
      </w:r>
      <w:r w:rsidRPr="00F26E93">
        <w:rPr>
          <w:rFonts w:cs="Arial"/>
          <w:lang w:val="en-GB"/>
        </w:rPr>
        <w:t xml:space="preserve"> by EC-67. </w:t>
      </w:r>
    </w:p>
    <w:p w:rsidR="00896F8D" w:rsidRPr="00F26E93" w:rsidRDefault="00896F8D"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ICG-WIGOS recommended that the roles of its Co-chairs should be as follows:</w:t>
      </w:r>
    </w:p>
    <w:p w:rsidR="00F548D6" w:rsidRPr="00F26E93" w:rsidRDefault="00222754" w:rsidP="00F548D6">
      <w:pPr>
        <w:numPr>
          <w:ilvl w:val="0"/>
          <w:numId w:val="27"/>
        </w:numPr>
        <w:tabs>
          <w:tab w:val="left" w:pos="-1440"/>
          <w:tab w:val="left" w:pos="426"/>
        </w:tabs>
        <w:spacing w:before="60" w:after="60"/>
        <w:ind w:left="426" w:hanging="426"/>
        <w:jc w:val="both"/>
        <w:rPr>
          <w:rFonts w:cs="Arial"/>
          <w:lang w:val="en-GB"/>
        </w:rPr>
      </w:pPr>
      <w:r w:rsidRPr="00F26E93">
        <w:rPr>
          <w:rFonts w:cs="Arial"/>
          <w:lang w:val="en-GB"/>
        </w:rPr>
        <w:t xml:space="preserve">The </w:t>
      </w:r>
      <w:r w:rsidR="00896F8D" w:rsidRPr="00F26E93">
        <w:rPr>
          <w:rFonts w:cs="Arial"/>
          <w:lang w:val="en-GB"/>
        </w:rPr>
        <w:t>First Vice President</w:t>
      </w:r>
      <w:r w:rsidRPr="00F26E93">
        <w:rPr>
          <w:rFonts w:cs="Arial"/>
          <w:lang w:val="en-GB"/>
        </w:rPr>
        <w:t xml:space="preserve"> of WMO</w:t>
      </w:r>
      <w:r w:rsidR="00896F8D" w:rsidRPr="00F26E93">
        <w:rPr>
          <w:rFonts w:cs="Arial"/>
          <w:lang w:val="en-GB"/>
        </w:rPr>
        <w:t xml:space="preserve"> will provide leadership on matters associated with</w:t>
      </w:r>
      <w:r w:rsidRPr="00F26E93">
        <w:rPr>
          <w:rFonts w:cs="Arial"/>
          <w:lang w:val="en-GB"/>
        </w:rPr>
        <w:t xml:space="preserve"> the</w:t>
      </w:r>
      <w:r w:rsidR="00896F8D" w:rsidRPr="00F26E93">
        <w:rPr>
          <w:rFonts w:cs="Arial"/>
          <w:lang w:val="en-GB"/>
        </w:rPr>
        <w:t xml:space="preserve"> implementation of WIGOS at regional and national levels, and will work closely with P</w:t>
      </w:r>
      <w:r w:rsidR="0004579E" w:rsidRPr="00F26E93">
        <w:rPr>
          <w:rFonts w:cs="Arial"/>
          <w:lang w:val="en-GB"/>
        </w:rPr>
        <w:t>-</w:t>
      </w:r>
      <w:r w:rsidR="00896F8D" w:rsidRPr="00F26E93">
        <w:rPr>
          <w:rFonts w:cs="Arial"/>
          <w:lang w:val="en-GB"/>
        </w:rPr>
        <w:t>RAs and PRs to champion a strong and sustained commitment to WIGOS implementation;</w:t>
      </w:r>
      <w:r w:rsidRPr="00F26E93">
        <w:rPr>
          <w:rFonts w:cs="Arial"/>
          <w:lang w:val="en-GB"/>
        </w:rPr>
        <w:t xml:space="preserve"> he will also lead the work toward finding a permanent place for WIGOS in the WMO structure once the Pre-operational Phase has come to end in 2019;</w:t>
      </w:r>
    </w:p>
    <w:p w:rsidR="00F548D6" w:rsidRPr="00F26E93" w:rsidRDefault="00896F8D" w:rsidP="00F548D6">
      <w:pPr>
        <w:numPr>
          <w:ilvl w:val="0"/>
          <w:numId w:val="27"/>
        </w:numPr>
        <w:tabs>
          <w:tab w:val="left" w:pos="-1440"/>
          <w:tab w:val="left" w:pos="426"/>
        </w:tabs>
        <w:spacing w:before="60" w:after="60"/>
        <w:ind w:left="426" w:hanging="426"/>
        <w:jc w:val="both"/>
        <w:rPr>
          <w:rFonts w:cs="Arial"/>
          <w:lang w:val="en-GB"/>
        </w:rPr>
      </w:pPr>
      <w:r w:rsidRPr="00F26E93">
        <w:rPr>
          <w:rFonts w:cs="Arial"/>
          <w:lang w:val="en-GB"/>
        </w:rPr>
        <w:t>The two technical commission co-chairs, nominated by the Presidents of CBS and CIMO respectively, will provide leadership on</w:t>
      </w:r>
      <w:r w:rsidR="00222754" w:rsidRPr="00F26E93">
        <w:rPr>
          <w:rFonts w:cs="Arial"/>
          <w:lang w:val="en-GB"/>
        </w:rPr>
        <w:t xml:space="preserve"> </w:t>
      </w:r>
      <w:r w:rsidR="004D2E38">
        <w:rPr>
          <w:rFonts w:cs="Arial"/>
          <w:lang w:val="en-GB"/>
        </w:rPr>
        <w:t xml:space="preserve">ongoing and </w:t>
      </w:r>
      <w:r w:rsidR="00222754" w:rsidRPr="00F26E93">
        <w:rPr>
          <w:rFonts w:cs="Arial"/>
          <w:lang w:val="en-GB"/>
        </w:rPr>
        <w:t>future development of regulatory and guidance material and on all</w:t>
      </w:r>
      <w:r w:rsidRPr="00F26E93">
        <w:rPr>
          <w:rFonts w:cs="Arial"/>
          <w:lang w:val="en-GB"/>
        </w:rPr>
        <w:t xml:space="preserve"> matters associated with the specification, development and implementation of technical components of WIGOS,</w:t>
      </w:r>
      <w:r w:rsidR="00222754" w:rsidRPr="00F26E93">
        <w:rPr>
          <w:rFonts w:cs="Arial"/>
          <w:lang w:val="en-GB"/>
        </w:rPr>
        <w:t xml:space="preserve"> in particular the WIR, OSCAR and WDQMS,</w:t>
      </w:r>
      <w:r w:rsidRPr="00F26E93">
        <w:rPr>
          <w:rFonts w:cs="Arial"/>
          <w:lang w:val="en-GB"/>
        </w:rPr>
        <w:t xml:space="preserve"> with attention to the integration needs of all component observing systems, </w:t>
      </w:r>
      <w:r w:rsidR="00222754" w:rsidRPr="00F26E93">
        <w:rPr>
          <w:rFonts w:cs="Arial"/>
          <w:lang w:val="en-GB"/>
        </w:rPr>
        <w:t xml:space="preserve">calling on </w:t>
      </w:r>
      <w:r w:rsidRPr="00F26E93">
        <w:rPr>
          <w:rFonts w:cs="Arial"/>
          <w:lang w:val="en-GB"/>
        </w:rPr>
        <w:t>participation by relevant experts from all technical commissions.</w:t>
      </w:r>
    </w:p>
    <w:p w:rsidR="00896F8D" w:rsidRPr="00F26E93" w:rsidRDefault="00222754" w:rsidP="00F548D6">
      <w:pPr>
        <w:numPr>
          <w:ilvl w:val="1"/>
          <w:numId w:val="24"/>
        </w:numPr>
        <w:tabs>
          <w:tab w:val="clear" w:pos="720"/>
          <w:tab w:val="left" w:pos="-1440"/>
          <w:tab w:val="num" w:pos="851"/>
        </w:tabs>
        <w:spacing w:before="60" w:after="60"/>
        <w:jc w:val="both"/>
        <w:rPr>
          <w:rFonts w:cs="Arial"/>
          <w:lang w:val="en-GB"/>
        </w:rPr>
      </w:pPr>
      <w:r w:rsidRPr="00F26E93">
        <w:rPr>
          <w:rFonts w:cs="Arial"/>
          <w:lang w:val="en-GB"/>
        </w:rPr>
        <w:t xml:space="preserve">The </w:t>
      </w:r>
      <w:r w:rsidR="00F23F18" w:rsidRPr="00F26E93">
        <w:rPr>
          <w:rFonts w:cs="Arial"/>
          <w:lang w:val="en-GB"/>
        </w:rPr>
        <w:t xml:space="preserve">WIGOS PO was requested to prepare </w:t>
      </w:r>
      <w:r w:rsidR="002B625C" w:rsidRPr="00F26E93">
        <w:rPr>
          <w:rFonts w:cs="Arial"/>
          <w:lang w:val="en-GB"/>
        </w:rPr>
        <w:t>revised</w:t>
      </w:r>
      <w:r w:rsidR="00F23F18" w:rsidRPr="00F26E93">
        <w:rPr>
          <w:rFonts w:cs="Arial"/>
          <w:lang w:val="en-GB"/>
        </w:rPr>
        <w:t xml:space="preserve"> draft </w:t>
      </w:r>
      <w:r w:rsidR="00FE4542" w:rsidRPr="00F26E93">
        <w:rPr>
          <w:rFonts w:cs="Arial"/>
          <w:lang w:val="en-GB"/>
        </w:rPr>
        <w:t xml:space="preserve">Terms of </w:t>
      </w:r>
      <w:r w:rsidR="002B625C" w:rsidRPr="00F26E93">
        <w:rPr>
          <w:rFonts w:cs="Arial"/>
          <w:lang w:val="en-GB"/>
        </w:rPr>
        <w:t>R</w:t>
      </w:r>
      <w:r w:rsidR="00FE4542" w:rsidRPr="00F26E93">
        <w:rPr>
          <w:rFonts w:cs="Arial"/>
          <w:lang w:val="en-GB"/>
        </w:rPr>
        <w:t>eference of ICG-WIGOS</w:t>
      </w:r>
      <w:r w:rsidR="00F23F18" w:rsidRPr="00F26E93">
        <w:rPr>
          <w:rFonts w:cs="Arial"/>
          <w:lang w:val="en-GB"/>
        </w:rPr>
        <w:t xml:space="preserve"> to be submitted to EC-68</w:t>
      </w:r>
      <w:r w:rsidR="00FE4542" w:rsidRPr="00F26E93">
        <w:rPr>
          <w:rFonts w:cs="Arial"/>
          <w:lang w:val="en-GB"/>
        </w:rPr>
        <w:t xml:space="preserve">. </w:t>
      </w:r>
    </w:p>
    <w:p w:rsidR="001D30D5" w:rsidRPr="00F26E93" w:rsidRDefault="00230BF5" w:rsidP="00F548D6">
      <w:pPr>
        <w:numPr>
          <w:ilvl w:val="0"/>
          <w:numId w:val="24"/>
        </w:numPr>
        <w:tabs>
          <w:tab w:val="left" w:pos="-1440"/>
          <w:tab w:val="left" w:pos="880"/>
        </w:tabs>
        <w:spacing w:before="240"/>
        <w:jc w:val="both"/>
        <w:rPr>
          <w:rFonts w:cs="Arial"/>
          <w:b/>
          <w:lang w:val="en-GB"/>
        </w:rPr>
      </w:pPr>
      <w:bookmarkStart w:id="11" w:name="Item_8"/>
      <w:bookmarkEnd w:id="11"/>
      <w:r w:rsidRPr="00F26E93">
        <w:rPr>
          <w:rFonts w:cs="Arial"/>
          <w:b/>
          <w:lang w:val="en-GB"/>
        </w:rPr>
        <w:t>PTC-2016 FOLLOW-UP</w:t>
      </w:r>
      <w:r w:rsidR="00BF22AD" w:rsidRPr="00F26E93">
        <w:rPr>
          <w:rFonts w:cs="Arial"/>
          <w:b/>
          <w:lang w:val="en-GB"/>
        </w:rPr>
        <w:t xml:space="preserve"> on BIG DATA</w:t>
      </w:r>
    </w:p>
    <w:p w:rsidR="002E47CB" w:rsidRPr="00F26E93" w:rsidRDefault="00BF22AD" w:rsidP="00F548D6">
      <w:pPr>
        <w:numPr>
          <w:ilvl w:val="1"/>
          <w:numId w:val="24"/>
        </w:numPr>
        <w:tabs>
          <w:tab w:val="left" w:pos="-1440"/>
          <w:tab w:val="left" w:pos="851"/>
        </w:tabs>
        <w:spacing w:before="60" w:after="60"/>
        <w:jc w:val="both"/>
        <w:rPr>
          <w:rFonts w:cs="Arial"/>
          <w:lang w:val="en-GB"/>
        </w:rPr>
      </w:pPr>
      <w:r w:rsidRPr="00F26E93">
        <w:rPr>
          <w:rFonts w:cs="Arial"/>
          <w:lang w:val="en-GB"/>
        </w:rPr>
        <w:t>The subject was presented by D. Grimes, President of WMO.</w:t>
      </w:r>
      <w:r w:rsidR="00D94FF1" w:rsidRPr="00F26E93">
        <w:rPr>
          <w:rFonts w:cs="Arial"/>
          <w:lang w:val="en-GB"/>
        </w:rPr>
        <w:t xml:space="preserve"> He recalled the decision </w:t>
      </w:r>
      <w:r w:rsidR="002E47CB" w:rsidRPr="00F26E93">
        <w:rPr>
          <w:rFonts w:cs="Arial"/>
          <w:lang w:val="en-GB"/>
        </w:rPr>
        <w:t>by</w:t>
      </w:r>
      <w:r w:rsidR="00D94FF1" w:rsidRPr="00F26E93">
        <w:rPr>
          <w:rFonts w:cs="Arial"/>
          <w:lang w:val="en-GB"/>
        </w:rPr>
        <w:t xml:space="preserve"> Cg-17 (Resolution 65 (Cg-17)</w:t>
      </w:r>
      <w:r w:rsidR="002E47CB" w:rsidRPr="00F26E93">
        <w:rPr>
          <w:rFonts w:cs="Arial"/>
          <w:lang w:val="en-GB"/>
        </w:rPr>
        <w:t>)</w:t>
      </w:r>
      <w:r w:rsidR="002E47CB" w:rsidRPr="00F26E93">
        <w:rPr>
          <w:rStyle w:val="FootnoteReference"/>
          <w:rFonts w:cs="Arial"/>
          <w:vertAlign w:val="superscript"/>
          <w:lang w:val="en-GB"/>
        </w:rPr>
        <w:footnoteReference w:id="1"/>
      </w:r>
      <w:r w:rsidR="00D94FF1" w:rsidRPr="00F26E93">
        <w:rPr>
          <w:rFonts w:cs="Arial"/>
          <w:lang w:val="en-GB"/>
        </w:rPr>
        <w:t xml:space="preserve"> to undertake a review of the challenges and risks, opportunities and </w:t>
      </w:r>
      <w:r w:rsidR="00D94FF1" w:rsidRPr="00F26E93">
        <w:rPr>
          <w:rFonts w:cs="Arial"/>
          <w:lang w:val="en-GB"/>
        </w:rPr>
        <w:lastRenderedPageBreak/>
        <w:t xml:space="preserve">benefits related to big data, crowd-sourced data, social media as well as emerging and future data sources, and their potential impact on Members, as the basis for production of a guidance </w:t>
      </w:r>
      <w:r w:rsidR="002E47CB" w:rsidRPr="00F26E93">
        <w:rPr>
          <w:rFonts w:cs="Arial"/>
          <w:lang w:val="en-GB"/>
        </w:rPr>
        <w:t xml:space="preserve">material </w:t>
      </w:r>
      <w:r w:rsidR="00D94FF1" w:rsidRPr="00F26E93">
        <w:rPr>
          <w:rFonts w:cs="Arial"/>
          <w:lang w:val="en-GB"/>
        </w:rPr>
        <w:t>for Members</w:t>
      </w:r>
      <w:r w:rsidR="00222754" w:rsidRPr="00F26E93">
        <w:rPr>
          <w:rFonts w:cs="Arial"/>
          <w:lang w:val="en-GB"/>
        </w:rPr>
        <w:t>; He further recalled that the Council had</w:t>
      </w:r>
      <w:r w:rsidR="00D94FF1" w:rsidRPr="00F26E93">
        <w:rPr>
          <w:rFonts w:cs="Arial"/>
          <w:lang w:val="en-GB"/>
        </w:rPr>
        <w:t xml:space="preserve"> request</w:t>
      </w:r>
      <w:r w:rsidR="002E47CB" w:rsidRPr="00F26E93">
        <w:rPr>
          <w:rFonts w:cs="Arial"/>
          <w:lang w:val="en-GB"/>
        </w:rPr>
        <w:t>ed</w:t>
      </w:r>
      <w:r w:rsidR="00D94FF1" w:rsidRPr="00F26E93">
        <w:rPr>
          <w:rFonts w:cs="Arial"/>
          <w:lang w:val="en-GB"/>
        </w:rPr>
        <w:t xml:space="preserve"> the Commission for Basic Systems, in coordination with other technical commissions, in particular the Commission for Hyd</w:t>
      </w:r>
      <w:r w:rsidR="002E47CB" w:rsidRPr="00F26E93">
        <w:rPr>
          <w:rFonts w:cs="Arial"/>
          <w:lang w:val="en-GB"/>
        </w:rPr>
        <w:t>rology, to undertake th</w:t>
      </w:r>
      <w:r w:rsidR="00222754" w:rsidRPr="00F26E93">
        <w:rPr>
          <w:rFonts w:cs="Arial"/>
          <w:lang w:val="en-GB"/>
        </w:rPr>
        <w:t>is</w:t>
      </w:r>
      <w:r w:rsidR="002E47CB" w:rsidRPr="00F26E93">
        <w:rPr>
          <w:rFonts w:cs="Arial"/>
          <w:lang w:val="en-GB"/>
        </w:rPr>
        <w:t xml:space="preserve"> review</w:t>
      </w:r>
      <w:r w:rsidR="00222754" w:rsidRPr="00F26E93">
        <w:rPr>
          <w:rFonts w:cs="Arial"/>
          <w:lang w:val="en-GB"/>
        </w:rPr>
        <w:t>, and that it had decided</w:t>
      </w:r>
      <w:r w:rsidR="002E47CB" w:rsidRPr="00F26E93">
        <w:rPr>
          <w:rFonts w:cs="Arial"/>
          <w:lang w:val="en-GB"/>
        </w:rPr>
        <w:t xml:space="preserve"> </w:t>
      </w:r>
      <w:r w:rsidR="00D94FF1" w:rsidRPr="00F26E93">
        <w:rPr>
          <w:rFonts w:cs="Arial"/>
          <w:lang w:val="en-GB"/>
        </w:rPr>
        <w:t>to establish an Executive Council Task Team on Data Policy and Emerging Issues.</w:t>
      </w:r>
    </w:p>
    <w:p w:rsidR="002E47CB" w:rsidRPr="00F26E93" w:rsidRDefault="00222754" w:rsidP="00F548D6">
      <w:pPr>
        <w:numPr>
          <w:ilvl w:val="1"/>
          <w:numId w:val="24"/>
        </w:numPr>
        <w:tabs>
          <w:tab w:val="left" w:pos="-1440"/>
          <w:tab w:val="left" w:pos="851"/>
        </w:tabs>
        <w:spacing w:before="60" w:after="60"/>
        <w:jc w:val="both"/>
        <w:rPr>
          <w:rFonts w:cs="Arial"/>
          <w:lang w:val="en-GB"/>
        </w:rPr>
      </w:pPr>
      <w:r w:rsidRPr="00F26E93">
        <w:rPr>
          <w:rFonts w:cs="Arial"/>
          <w:lang w:val="en-GB"/>
        </w:rPr>
        <w:t xml:space="preserve">The President voiced his opinion that </w:t>
      </w:r>
      <w:r w:rsidR="002E47CB" w:rsidRPr="00F26E93">
        <w:rPr>
          <w:rFonts w:cs="Arial"/>
          <w:lang w:val="en-GB"/>
        </w:rPr>
        <w:t xml:space="preserve">Members </w:t>
      </w:r>
      <w:r w:rsidR="00600977" w:rsidRPr="00F26E93">
        <w:rPr>
          <w:rFonts w:cs="Arial"/>
          <w:lang w:val="en-GB"/>
        </w:rPr>
        <w:t>must</w:t>
      </w:r>
      <w:r w:rsidR="002E47CB" w:rsidRPr="00F26E93">
        <w:rPr>
          <w:rFonts w:cs="Arial"/>
          <w:lang w:val="en-GB"/>
        </w:rPr>
        <w:t xml:space="preserve"> be </w:t>
      </w:r>
      <w:r w:rsidR="002B625C" w:rsidRPr="00F26E93">
        <w:rPr>
          <w:rFonts w:cs="Arial"/>
          <w:lang w:val="en-GB"/>
        </w:rPr>
        <w:t>encouraged</w:t>
      </w:r>
      <w:r w:rsidR="002E47CB" w:rsidRPr="00F26E93">
        <w:rPr>
          <w:rFonts w:cs="Arial"/>
          <w:lang w:val="en-GB"/>
        </w:rPr>
        <w:t xml:space="preserve"> to think about </w:t>
      </w:r>
      <w:r w:rsidR="00600977" w:rsidRPr="00F26E93">
        <w:rPr>
          <w:rFonts w:cs="Arial"/>
          <w:lang w:val="en-GB"/>
        </w:rPr>
        <w:t xml:space="preserve">related </w:t>
      </w:r>
      <w:r w:rsidR="002E47CB" w:rsidRPr="00F26E93">
        <w:rPr>
          <w:rFonts w:cs="Arial"/>
          <w:lang w:val="en-GB"/>
        </w:rPr>
        <w:t>challenges (such as data storing</w:t>
      </w:r>
      <w:r w:rsidR="0036306F" w:rsidRPr="00F26E93">
        <w:rPr>
          <w:rFonts w:cs="Arial"/>
          <w:lang w:val="en-GB"/>
        </w:rPr>
        <w:t xml:space="preserve"> and archiving</w:t>
      </w:r>
      <w:r w:rsidR="002E47CB" w:rsidRPr="00F26E93">
        <w:rPr>
          <w:rFonts w:cs="Arial"/>
          <w:lang w:val="en-GB"/>
        </w:rPr>
        <w:t xml:space="preserve">, processing in a short time, exchanging the information, </w:t>
      </w:r>
      <w:r w:rsidR="002E47CB" w:rsidRPr="00F26E93">
        <w:rPr>
          <w:lang w:val="en-GB"/>
        </w:rPr>
        <w:t>extracting relevant and useful information from the data,</w:t>
      </w:r>
      <w:r w:rsidR="002E47CB" w:rsidRPr="00F26E93">
        <w:rPr>
          <w:rFonts w:cs="Arial"/>
          <w:lang w:val="en-GB"/>
        </w:rPr>
        <w:t xml:space="preserve"> and in delivering to users only the components relevant to them) as well as about opportunities </w:t>
      </w:r>
      <w:r w:rsidR="002E47CB" w:rsidRPr="00F26E93">
        <w:rPr>
          <w:lang w:val="en-GB"/>
        </w:rPr>
        <w:t>to access and utilize these data, and to manage the complexity of processing, use, distribution and security as well as laws concerning privacy and propriety</w:t>
      </w:r>
      <w:r w:rsidR="00D037A7" w:rsidRPr="00F26E93">
        <w:rPr>
          <w:rFonts w:cs="Arial"/>
          <w:lang w:val="en-GB"/>
        </w:rPr>
        <w:t>.</w:t>
      </w:r>
    </w:p>
    <w:p w:rsidR="0036306F" w:rsidRPr="00F26E93" w:rsidRDefault="00600977" w:rsidP="00F548D6">
      <w:pPr>
        <w:numPr>
          <w:ilvl w:val="1"/>
          <w:numId w:val="24"/>
        </w:numPr>
        <w:tabs>
          <w:tab w:val="left" w:pos="-1440"/>
          <w:tab w:val="left" w:pos="851"/>
        </w:tabs>
        <w:spacing w:before="60" w:after="60"/>
        <w:jc w:val="both"/>
        <w:rPr>
          <w:rFonts w:cs="Arial"/>
          <w:lang w:val="en-GB"/>
        </w:rPr>
      </w:pPr>
      <w:r w:rsidRPr="00F26E93">
        <w:rPr>
          <w:rFonts w:cs="Arial"/>
          <w:lang w:val="en-GB"/>
        </w:rPr>
        <w:t>The Secretariat ha</w:t>
      </w:r>
      <w:r w:rsidR="00222754" w:rsidRPr="00F26E93">
        <w:rPr>
          <w:rFonts w:cs="Arial"/>
          <w:lang w:val="en-GB"/>
        </w:rPr>
        <w:t>d</w:t>
      </w:r>
      <w:r w:rsidRPr="00F26E93">
        <w:rPr>
          <w:rFonts w:cs="Arial"/>
          <w:lang w:val="en-GB"/>
        </w:rPr>
        <w:t xml:space="preserve"> been requested to initiate a Survey with several key questions on this issue, </w:t>
      </w:r>
      <w:r w:rsidR="0036306F" w:rsidRPr="00F26E93">
        <w:rPr>
          <w:rFonts w:cs="Arial"/>
          <w:lang w:val="en-GB"/>
        </w:rPr>
        <w:t xml:space="preserve">e.g. </w:t>
      </w:r>
      <w:r w:rsidRPr="00F26E93">
        <w:rPr>
          <w:rFonts w:cs="Arial"/>
          <w:lang w:val="en-GB"/>
        </w:rPr>
        <w:t>quality</w:t>
      </w:r>
      <w:r w:rsidR="0036306F" w:rsidRPr="00F26E93">
        <w:rPr>
          <w:rFonts w:cs="Arial"/>
          <w:lang w:val="en-GB"/>
        </w:rPr>
        <w:t xml:space="preserve">, distribution </w:t>
      </w:r>
      <w:r w:rsidRPr="00F26E93">
        <w:rPr>
          <w:rFonts w:cs="Arial"/>
          <w:lang w:val="en-GB"/>
        </w:rPr>
        <w:t>and other aspects of “big data” (challenges and opp</w:t>
      </w:r>
      <w:r w:rsidR="0036306F" w:rsidRPr="00F26E93">
        <w:rPr>
          <w:rFonts w:cs="Arial"/>
          <w:lang w:val="en-GB"/>
        </w:rPr>
        <w:t>o</w:t>
      </w:r>
      <w:r w:rsidRPr="00F26E93">
        <w:rPr>
          <w:rFonts w:cs="Arial"/>
          <w:lang w:val="en-GB"/>
        </w:rPr>
        <w:t>rtunities)</w:t>
      </w:r>
      <w:r w:rsidR="0036306F" w:rsidRPr="00F26E93">
        <w:rPr>
          <w:rFonts w:cs="Arial"/>
          <w:lang w:val="en-GB"/>
        </w:rPr>
        <w:t xml:space="preserve">; how it will change their working practices and every-day operation; how they see benefits of “big data”. </w:t>
      </w:r>
    </w:p>
    <w:p w:rsidR="002E47CB" w:rsidRDefault="00222754" w:rsidP="00F548D6">
      <w:pPr>
        <w:numPr>
          <w:ilvl w:val="1"/>
          <w:numId w:val="24"/>
        </w:numPr>
        <w:tabs>
          <w:tab w:val="left" w:pos="-1440"/>
          <w:tab w:val="left" w:pos="851"/>
        </w:tabs>
        <w:spacing w:before="60" w:after="60"/>
        <w:jc w:val="both"/>
        <w:rPr>
          <w:rFonts w:cs="Arial"/>
          <w:lang w:val="en-GB"/>
        </w:rPr>
      </w:pPr>
      <w:r w:rsidRPr="00F26E93">
        <w:rPr>
          <w:rFonts w:cs="Arial"/>
          <w:lang w:val="en-GB"/>
        </w:rPr>
        <w:t>The</w:t>
      </w:r>
      <w:r w:rsidR="0036306F" w:rsidRPr="00F26E93">
        <w:rPr>
          <w:rFonts w:cs="Arial"/>
          <w:lang w:val="en-GB"/>
        </w:rPr>
        <w:t xml:space="preserve"> role to be played by WIGOS should be considered. </w:t>
      </w:r>
      <w:r w:rsidRPr="00F26E93">
        <w:rPr>
          <w:rFonts w:cs="Arial"/>
          <w:lang w:val="en-GB"/>
        </w:rPr>
        <w:t>There are</w:t>
      </w:r>
      <w:r w:rsidR="0036306F" w:rsidRPr="00F26E93">
        <w:rPr>
          <w:rFonts w:cs="Arial"/>
          <w:lang w:val="en-GB"/>
        </w:rPr>
        <w:t xml:space="preserve"> challenge</w:t>
      </w:r>
      <w:r w:rsidRPr="00F26E93">
        <w:rPr>
          <w:rFonts w:cs="Arial"/>
          <w:lang w:val="en-GB"/>
        </w:rPr>
        <w:t>s</w:t>
      </w:r>
      <w:r w:rsidR="0036306F" w:rsidRPr="00F26E93">
        <w:rPr>
          <w:rFonts w:cs="Arial"/>
          <w:lang w:val="en-GB"/>
        </w:rPr>
        <w:t xml:space="preserve"> and opportunit</w:t>
      </w:r>
      <w:r w:rsidRPr="00F26E93">
        <w:rPr>
          <w:rFonts w:cs="Arial"/>
          <w:lang w:val="en-GB"/>
        </w:rPr>
        <w:t xml:space="preserve">ies associated with </w:t>
      </w:r>
      <w:r w:rsidR="0036306F" w:rsidRPr="00F26E93">
        <w:rPr>
          <w:rFonts w:cs="Arial"/>
          <w:lang w:val="en-GB"/>
        </w:rPr>
        <w:t>deal</w:t>
      </w:r>
      <w:r w:rsidRPr="00F26E93">
        <w:rPr>
          <w:rFonts w:cs="Arial"/>
          <w:lang w:val="en-GB"/>
        </w:rPr>
        <w:t>ing</w:t>
      </w:r>
      <w:r w:rsidR="0036306F" w:rsidRPr="00F26E93">
        <w:rPr>
          <w:rFonts w:cs="Arial"/>
          <w:lang w:val="en-GB"/>
        </w:rPr>
        <w:t xml:space="preserve"> with “big data players” such as Google, IBM, Amazon</w:t>
      </w:r>
      <w:r w:rsidRPr="00F26E93">
        <w:rPr>
          <w:rFonts w:cs="Arial"/>
          <w:lang w:val="en-GB"/>
        </w:rPr>
        <w:t xml:space="preserve"> and</w:t>
      </w:r>
      <w:r w:rsidR="0036306F" w:rsidRPr="00F26E93">
        <w:rPr>
          <w:rFonts w:cs="Arial"/>
          <w:lang w:val="en-GB"/>
        </w:rPr>
        <w:t xml:space="preserve"> Apple; there is </w:t>
      </w:r>
      <w:r w:rsidRPr="00F26E93">
        <w:rPr>
          <w:rFonts w:cs="Arial"/>
          <w:lang w:val="en-GB"/>
        </w:rPr>
        <w:t xml:space="preserve">a </w:t>
      </w:r>
      <w:r w:rsidR="0036306F" w:rsidRPr="00F26E93">
        <w:rPr>
          <w:rFonts w:cs="Arial"/>
          <w:lang w:val="en-GB"/>
        </w:rPr>
        <w:t>need to think about new concept</w:t>
      </w:r>
      <w:r w:rsidRPr="00F26E93">
        <w:rPr>
          <w:rFonts w:cs="Arial"/>
          <w:lang w:val="en-GB"/>
        </w:rPr>
        <w:t>s</w:t>
      </w:r>
      <w:r w:rsidR="0036306F" w:rsidRPr="00F26E93">
        <w:rPr>
          <w:rFonts w:cs="Arial"/>
          <w:lang w:val="en-GB"/>
        </w:rPr>
        <w:t xml:space="preserve"> of non-traditional “participants” in partnerships. </w:t>
      </w:r>
      <w:r w:rsidR="00281597" w:rsidRPr="00F26E93">
        <w:rPr>
          <w:rFonts w:cs="Arial"/>
          <w:lang w:val="en-GB"/>
        </w:rPr>
        <w:t>PM/WIGOS was requested to contribute to the EC-68 document on this issue.</w:t>
      </w:r>
    </w:p>
    <w:p w:rsidR="009D7DEC" w:rsidRPr="00F26E93" w:rsidRDefault="009D7DEC" w:rsidP="00F548D6">
      <w:pPr>
        <w:numPr>
          <w:ilvl w:val="1"/>
          <w:numId w:val="24"/>
        </w:numPr>
        <w:tabs>
          <w:tab w:val="left" w:pos="-1440"/>
          <w:tab w:val="left" w:pos="851"/>
        </w:tabs>
        <w:spacing w:before="60" w:after="60"/>
        <w:jc w:val="both"/>
        <w:rPr>
          <w:rFonts w:cs="Arial"/>
          <w:lang w:val="en-GB"/>
        </w:rPr>
      </w:pPr>
      <w:r>
        <w:rPr>
          <w:rFonts w:cs="Arial"/>
          <w:lang w:val="en-GB"/>
        </w:rPr>
        <w:t>ICG-WIGOS agreed that its TT-WD</w:t>
      </w:r>
      <w:r w:rsidR="00C66C51">
        <w:rPr>
          <w:rFonts w:cs="Arial"/>
          <w:lang w:val="en-GB"/>
        </w:rPr>
        <w:t>P</w:t>
      </w:r>
      <w:r>
        <w:rPr>
          <w:rFonts w:cs="Arial"/>
          <w:lang w:val="en-GB"/>
        </w:rPr>
        <w:t xml:space="preserve"> will monitor the material coming forward from the Technical Commissions, as part of the essays Mr Grimes assigned to the PTC and President of CBS in particular, and that TT-WD</w:t>
      </w:r>
      <w:r w:rsidR="00C66C51">
        <w:rPr>
          <w:rFonts w:cs="Arial"/>
          <w:lang w:val="en-GB"/>
        </w:rPr>
        <w:t>P</w:t>
      </w:r>
      <w:r>
        <w:rPr>
          <w:rFonts w:cs="Arial"/>
          <w:lang w:val="en-GB"/>
        </w:rPr>
        <w:t xml:space="preserve"> would reflect relevant aspect of the essays in its activities and in the development of guidance material.</w:t>
      </w:r>
    </w:p>
    <w:p w:rsidR="001D30D5" w:rsidRPr="00F26E93" w:rsidRDefault="001D30D5" w:rsidP="00F548D6">
      <w:pPr>
        <w:numPr>
          <w:ilvl w:val="0"/>
          <w:numId w:val="24"/>
        </w:numPr>
        <w:tabs>
          <w:tab w:val="left" w:pos="-1440"/>
        </w:tabs>
        <w:spacing w:before="240"/>
        <w:jc w:val="both"/>
        <w:rPr>
          <w:rFonts w:cs="Arial"/>
          <w:b/>
          <w:lang w:val="en-GB"/>
        </w:rPr>
      </w:pPr>
      <w:bookmarkStart w:id="12" w:name="Item_9"/>
      <w:bookmarkEnd w:id="12"/>
      <w:r w:rsidRPr="00F26E93">
        <w:rPr>
          <w:rFonts w:cs="Arial"/>
          <w:b/>
          <w:lang w:val="en-GB"/>
        </w:rPr>
        <w:t>FUTURE WORK PROGRAMME AND ACTION PLAN OF ICG-WIGOS; REVIEW OF TORs</w:t>
      </w:r>
    </w:p>
    <w:p w:rsidR="008A0487" w:rsidRPr="00F26E93" w:rsidRDefault="008A0487" w:rsidP="00F548D6">
      <w:pPr>
        <w:numPr>
          <w:ilvl w:val="1"/>
          <w:numId w:val="24"/>
        </w:numPr>
        <w:tabs>
          <w:tab w:val="clear" w:pos="720"/>
          <w:tab w:val="left" w:pos="-1440"/>
          <w:tab w:val="num" w:pos="851"/>
          <w:tab w:val="left" w:pos="880"/>
        </w:tabs>
        <w:spacing w:before="60" w:after="60"/>
        <w:jc w:val="both"/>
        <w:rPr>
          <w:rFonts w:cs="Arial"/>
          <w:lang w:val="en-GB"/>
        </w:rPr>
      </w:pPr>
      <w:r w:rsidRPr="00F26E93">
        <w:rPr>
          <w:rFonts w:cs="Arial"/>
          <w:lang w:val="en-GB"/>
        </w:rPr>
        <w:t xml:space="preserve">ICG-WIGOS considered its future working structure. It decided to close </w:t>
      </w:r>
      <w:r w:rsidR="002B625C" w:rsidRPr="00F26E93">
        <w:rPr>
          <w:rFonts w:cs="Arial"/>
          <w:lang w:val="en-GB"/>
        </w:rPr>
        <w:t xml:space="preserve">down two task teams, namely </w:t>
      </w:r>
      <w:r w:rsidRPr="00F26E93">
        <w:rPr>
          <w:rFonts w:cs="Arial"/>
          <w:lang w:val="en-GB"/>
        </w:rPr>
        <w:t>TT-WRM and TT-WQM</w:t>
      </w:r>
      <w:r w:rsidR="002B625C" w:rsidRPr="00F26E93">
        <w:rPr>
          <w:rFonts w:cs="Arial"/>
          <w:lang w:val="en-GB"/>
        </w:rPr>
        <w:t>,</w:t>
      </w:r>
      <w:r w:rsidRPr="00F26E93">
        <w:rPr>
          <w:rFonts w:cs="Arial"/>
          <w:lang w:val="en-GB"/>
        </w:rPr>
        <w:t xml:space="preserve"> and </w:t>
      </w:r>
      <w:r w:rsidR="002B625C" w:rsidRPr="00F26E93">
        <w:rPr>
          <w:rFonts w:cs="Arial"/>
          <w:lang w:val="en-GB"/>
        </w:rPr>
        <w:t xml:space="preserve">to </w:t>
      </w:r>
      <w:r w:rsidRPr="00F26E93">
        <w:rPr>
          <w:rFonts w:cs="Arial"/>
          <w:lang w:val="en-GB"/>
        </w:rPr>
        <w:t xml:space="preserve">establish the following new Teams: a) WIGOS Editorial Board (WEdB); b) </w:t>
      </w:r>
      <w:r w:rsidR="00222754" w:rsidRPr="00F26E93">
        <w:rPr>
          <w:rFonts w:cs="Arial"/>
          <w:lang w:val="en-GB"/>
        </w:rPr>
        <w:t xml:space="preserve">a </w:t>
      </w:r>
      <w:r w:rsidRPr="00F26E93">
        <w:rPr>
          <w:rFonts w:cs="Arial"/>
          <w:lang w:val="en-GB"/>
        </w:rPr>
        <w:t>Task Team on</w:t>
      </w:r>
      <w:r w:rsidR="00222754" w:rsidRPr="00F26E93">
        <w:rPr>
          <w:rFonts w:cs="Arial"/>
          <w:lang w:val="en-GB"/>
        </w:rPr>
        <w:t xml:space="preserve"> the WIGOS</w:t>
      </w:r>
      <w:r w:rsidRPr="00F26E93">
        <w:rPr>
          <w:rFonts w:cs="Arial"/>
          <w:lang w:val="en-GB"/>
        </w:rPr>
        <w:t xml:space="preserve"> Data Quality Monitoring System; c) </w:t>
      </w:r>
      <w:r w:rsidR="00222754" w:rsidRPr="00F26E93">
        <w:rPr>
          <w:rFonts w:cs="Arial"/>
          <w:lang w:val="en-GB"/>
        </w:rPr>
        <w:t xml:space="preserve">a </w:t>
      </w:r>
      <w:r w:rsidRPr="00F26E93">
        <w:rPr>
          <w:rFonts w:cs="Arial"/>
          <w:lang w:val="en-GB"/>
        </w:rPr>
        <w:t xml:space="preserve">Task Team on </w:t>
      </w:r>
      <w:r w:rsidR="009D7DEC">
        <w:rPr>
          <w:rFonts w:cs="Arial"/>
          <w:lang w:val="en-GB"/>
        </w:rPr>
        <w:t xml:space="preserve">WIGOS </w:t>
      </w:r>
      <w:r w:rsidRPr="00F26E93">
        <w:rPr>
          <w:rFonts w:cs="Arial"/>
          <w:lang w:val="en-GB"/>
        </w:rPr>
        <w:t>Data and Partnership</w:t>
      </w:r>
      <w:r w:rsidR="00A81872" w:rsidRPr="00F26E93">
        <w:rPr>
          <w:rFonts w:cs="Arial"/>
          <w:lang w:val="en-GB"/>
        </w:rPr>
        <w:t xml:space="preserve">. Regarding TT-WMD it </w:t>
      </w:r>
      <w:r w:rsidR="00222754" w:rsidRPr="00F26E93">
        <w:rPr>
          <w:rFonts w:cs="Arial"/>
          <w:lang w:val="en-GB"/>
        </w:rPr>
        <w:t xml:space="preserve">was decided </w:t>
      </w:r>
      <w:r w:rsidR="00A81872" w:rsidRPr="00F26E93">
        <w:rPr>
          <w:rFonts w:cs="Arial"/>
          <w:lang w:val="en-GB"/>
        </w:rPr>
        <w:t xml:space="preserve">to keep </w:t>
      </w:r>
      <w:r w:rsidR="002B625C" w:rsidRPr="00F26E93">
        <w:rPr>
          <w:rFonts w:cs="Arial"/>
          <w:lang w:val="en-GB"/>
        </w:rPr>
        <w:t>the team active</w:t>
      </w:r>
      <w:r w:rsidR="00A81872" w:rsidRPr="00F26E93">
        <w:rPr>
          <w:rFonts w:cs="Arial"/>
          <w:lang w:val="en-GB"/>
        </w:rPr>
        <w:t xml:space="preserve"> until the end of 2016</w:t>
      </w:r>
      <w:r w:rsidRPr="00F26E93">
        <w:rPr>
          <w:rFonts w:cs="Arial"/>
          <w:lang w:val="en-GB"/>
        </w:rPr>
        <w:t xml:space="preserve"> and </w:t>
      </w:r>
      <w:r w:rsidR="00A81872" w:rsidRPr="00F26E93">
        <w:rPr>
          <w:rFonts w:cs="Arial"/>
          <w:lang w:val="en-GB"/>
        </w:rPr>
        <w:t>then</w:t>
      </w:r>
      <w:r w:rsidRPr="00F26E93">
        <w:rPr>
          <w:rFonts w:cs="Arial"/>
          <w:lang w:val="en-GB"/>
        </w:rPr>
        <w:t xml:space="preserve"> </w:t>
      </w:r>
      <w:r w:rsidR="00A81872" w:rsidRPr="00F26E93">
        <w:rPr>
          <w:rFonts w:cs="Arial"/>
          <w:lang w:val="en-GB"/>
        </w:rPr>
        <w:t>to establish</w:t>
      </w:r>
      <w:r w:rsidRPr="00F26E93">
        <w:rPr>
          <w:rFonts w:cs="Arial"/>
          <w:lang w:val="en-GB"/>
        </w:rPr>
        <w:t xml:space="preserve"> </w:t>
      </w:r>
      <w:r w:rsidR="00A81872" w:rsidRPr="00F26E93">
        <w:rPr>
          <w:rFonts w:cs="Arial"/>
          <w:lang w:val="en-GB"/>
        </w:rPr>
        <w:t xml:space="preserve">a new </w:t>
      </w:r>
      <w:r w:rsidRPr="00F26E93">
        <w:rPr>
          <w:rFonts w:cs="Arial"/>
          <w:lang w:val="en-GB"/>
        </w:rPr>
        <w:t>Task team on OSCAR Development.</w:t>
      </w:r>
    </w:p>
    <w:p w:rsidR="00A81872" w:rsidRPr="00F26E93" w:rsidRDefault="00A81872" w:rsidP="00F548D6">
      <w:pPr>
        <w:numPr>
          <w:ilvl w:val="1"/>
          <w:numId w:val="24"/>
        </w:numPr>
        <w:tabs>
          <w:tab w:val="clear" w:pos="720"/>
          <w:tab w:val="left" w:pos="-1440"/>
          <w:tab w:val="num" w:pos="851"/>
          <w:tab w:val="left" w:pos="880"/>
        </w:tabs>
        <w:spacing w:before="60" w:after="60"/>
        <w:jc w:val="both"/>
        <w:rPr>
          <w:rFonts w:cs="Arial"/>
          <w:lang w:val="en-GB"/>
        </w:rPr>
      </w:pPr>
      <w:r w:rsidRPr="00F26E93">
        <w:rPr>
          <w:rFonts w:cs="Arial"/>
          <w:lang w:val="en-GB"/>
        </w:rPr>
        <w:t xml:space="preserve">In this regard, ICG-WIGOS requested WIGOS-PO to draft corresponding TORs and provide them to </w:t>
      </w:r>
      <w:r w:rsidR="00222754" w:rsidRPr="00F26E93">
        <w:rPr>
          <w:rFonts w:cs="Arial"/>
          <w:lang w:val="en-GB"/>
        </w:rPr>
        <w:t xml:space="preserve">the </w:t>
      </w:r>
      <w:r w:rsidRPr="00F26E93">
        <w:rPr>
          <w:rFonts w:cs="Arial"/>
          <w:lang w:val="en-GB"/>
        </w:rPr>
        <w:t xml:space="preserve">co-chairs for consideration. </w:t>
      </w:r>
      <w:r w:rsidR="00900FBD" w:rsidRPr="00F26E93">
        <w:rPr>
          <w:rFonts w:cs="Arial"/>
          <w:lang w:val="en-GB"/>
        </w:rPr>
        <w:t xml:space="preserve">Further, potential/proposed members of the respective TTs should be contacted by WIGOS-PO to </w:t>
      </w:r>
      <w:r w:rsidR="002B625C" w:rsidRPr="00F26E93">
        <w:rPr>
          <w:rFonts w:cs="Arial"/>
          <w:lang w:val="en-GB"/>
        </w:rPr>
        <w:t xml:space="preserve">verify </w:t>
      </w:r>
      <w:r w:rsidR="00900FBD" w:rsidRPr="00F26E93">
        <w:rPr>
          <w:rFonts w:cs="Arial"/>
          <w:lang w:val="en-GB"/>
        </w:rPr>
        <w:t xml:space="preserve">their availability and willingness to contribute to the work of the TT. </w:t>
      </w:r>
    </w:p>
    <w:p w:rsidR="001F2B41" w:rsidRPr="00F26E93" w:rsidRDefault="001F2B41" w:rsidP="001F2B41">
      <w:pPr>
        <w:numPr>
          <w:ilvl w:val="1"/>
          <w:numId w:val="24"/>
        </w:numPr>
        <w:tabs>
          <w:tab w:val="left" w:pos="-1440"/>
          <w:tab w:val="left" w:pos="880"/>
        </w:tabs>
        <w:spacing w:before="60" w:after="60"/>
        <w:jc w:val="both"/>
        <w:rPr>
          <w:rFonts w:cs="Arial"/>
          <w:lang w:val="en-GB"/>
        </w:rPr>
      </w:pPr>
      <w:r w:rsidRPr="00F26E93">
        <w:rPr>
          <w:rFonts w:cs="Arial"/>
          <w:lang w:val="en-GB"/>
        </w:rPr>
        <w:t xml:space="preserve">ICG-WIGOS agreed that a letter of acknowledgement should be sent to members of those TTs </w:t>
      </w:r>
      <w:r w:rsidR="002B625C" w:rsidRPr="00F26E93">
        <w:rPr>
          <w:rFonts w:cs="Arial"/>
          <w:lang w:val="en-GB"/>
        </w:rPr>
        <w:t>that were now closed down</w:t>
      </w:r>
      <w:r w:rsidRPr="00F26E93">
        <w:rPr>
          <w:rFonts w:cs="Arial"/>
          <w:lang w:val="en-GB"/>
        </w:rPr>
        <w:t xml:space="preserve"> to express appreciation of their contributions. </w:t>
      </w:r>
    </w:p>
    <w:p w:rsidR="0055143E" w:rsidRPr="00F26E93" w:rsidRDefault="001D30D5" w:rsidP="003527C6">
      <w:pPr>
        <w:numPr>
          <w:ilvl w:val="1"/>
          <w:numId w:val="24"/>
        </w:numPr>
        <w:tabs>
          <w:tab w:val="clear" w:pos="720"/>
          <w:tab w:val="left" w:pos="-1440"/>
          <w:tab w:val="num" w:pos="851"/>
          <w:tab w:val="left" w:pos="880"/>
        </w:tabs>
        <w:spacing w:before="60" w:after="60"/>
        <w:jc w:val="both"/>
        <w:rPr>
          <w:rFonts w:cs="Arial"/>
          <w:b/>
          <w:lang w:val="en-GB"/>
        </w:rPr>
      </w:pPr>
      <w:r w:rsidRPr="00F26E93">
        <w:rPr>
          <w:rFonts w:eastAsia="MS Mincho" w:cs="Arial"/>
          <w:color w:val="000000"/>
          <w:lang w:val="en-GB" w:eastAsia="zh-TW"/>
        </w:rPr>
        <w:t xml:space="preserve">ICG-WIGOS considered the </w:t>
      </w:r>
      <w:r w:rsidRPr="00F26E93">
        <w:rPr>
          <w:rFonts w:cs="Arial"/>
          <w:bCs/>
          <w:lang w:val="en-GB"/>
        </w:rPr>
        <w:t>steps and tasks to be undertaken</w:t>
      </w:r>
      <w:r w:rsidR="008A0487" w:rsidRPr="00F26E93">
        <w:rPr>
          <w:rFonts w:cs="Arial"/>
          <w:bCs/>
          <w:lang w:val="en-GB"/>
        </w:rPr>
        <w:t xml:space="preserve"> during the next inter- sessional period</w:t>
      </w:r>
      <w:r w:rsidRPr="00F26E93">
        <w:rPr>
          <w:rFonts w:cs="Arial"/>
          <w:bCs/>
          <w:lang w:val="en-GB"/>
        </w:rPr>
        <w:t>; in this regard, it developed its Future Work Programme and</w:t>
      </w:r>
      <w:r w:rsidRPr="00F26E93">
        <w:rPr>
          <w:rFonts w:cs="Arial"/>
          <w:lang w:val="en-GB"/>
        </w:rPr>
        <w:t xml:space="preserve"> Action Plan, which is reproduced in Appendix II.</w:t>
      </w:r>
    </w:p>
    <w:p w:rsidR="001D30D5" w:rsidRPr="00F26E93" w:rsidRDefault="00851E01" w:rsidP="00F548D6">
      <w:pPr>
        <w:numPr>
          <w:ilvl w:val="0"/>
          <w:numId w:val="24"/>
        </w:numPr>
        <w:tabs>
          <w:tab w:val="left" w:pos="-1440"/>
          <w:tab w:val="left" w:pos="880"/>
        </w:tabs>
        <w:spacing w:before="240" w:after="60"/>
        <w:jc w:val="both"/>
        <w:rPr>
          <w:rFonts w:cs="Arial"/>
          <w:b/>
          <w:lang w:val="en-GB"/>
        </w:rPr>
      </w:pPr>
      <w:r w:rsidRPr="00F26E93">
        <w:rPr>
          <w:rFonts w:cs="Arial"/>
          <w:b/>
          <w:lang w:val="en-GB"/>
        </w:rPr>
        <w:t>ANY OTHER BUSINESS</w:t>
      </w:r>
    </w:p>
    <w:p w:rsidR="000A110D" w:rsidRPr="00F26E93" w:rsidRDefault="001F2B41" w:rsidP="000A110D">
      <w:pPr>
        <w:numPr>
          <w:ilvl w:val="1"/>
          <w:numId w:val="24"/>
        </w:numPr>
        <w:tabs>
          <w:tab w:val="clear" w:pos="720"/>
          <w:tab w:val="left" w:pos="-1440"/>
          <w:tab w:val="num" w:pos="851"/>
          <w:tab w:val="left" w:pos="880"/>
        </w:tabs>
        <w:spacing w:before="60" w:after="60"/>
        <w:jc w:val="both"/>
        <w:rPr>
          <w:rFonts w:cs="Arial"/>
          <w:b/>
          <w:lang w:val="en-GB"/>
        </w:rPr>
      </w:pPr>
      <w:r w:rsidRPr="00F26E93">
        <w:rPr>
          <w:lang w:val="en-GB"/>
        </w:rPr>
        <w:t>ICG-WIGOS repeatedly expressed it</w:t>
      </w:r>
      <w:r w:rsidR="00222754" w:rsidRPr="00F26E93">
        <w:rPr>
          <w:lang w:val="en-GB"/>
        </w:rPr>
        <w:t xml:space="preserve">s request </w:t>
      </w:r>
      <w:r w:rsidRPr="00F26E93">
        <w:rPr>
          <w:lang w:val="en-GB"/>
        </w:rPr>
        <w:t xml:space="preserve">that any future ICG-WIGOS session should </w:t>
      </w:r>
      <w:r w:rsidR="002B625C" w:rsidRPr="00F26E93">
        <w:rPr>
          <w:lang w:val="en-GB"/>
        </w:rPr>
        <w:t>be scheduled so as not to overlap</w:t>
      </w:r>
      <w:r w:rsidR="00460562" w:rsidRPr="00F26E93">
        <w:rPr>
          <w:lang w:val="en-GB"/>
        </w:rPr>
        <w:t xml:space="preserve"> </w:t>
      </w:r>
      <w:r w:rsidRPr="00F26E93">
        <w:rPr>
          <w:lang w:val="en-GB"/>
        </w:rPr>
        <w:t xml:space="preserve">with any other </w:t>
      </w:r>
      <w:r w:rsidR="00281597" w:rsidRPr="00F26E93">
        <w:rPr>
          <w:lang w:val="en-GB"/>
        </w:rPr>
        <w:t xml:space="preserve">high-level </w:t>
      </w:r>
      <w:r w:rsidRPr="00F26E93">
        <w:rPr>
          <w:lang w:val="en-GB"/>
        </w:rPr>
        <w:t>meeting</w:t>
      </w:r>
      <w:r w:rsidR="00222754" w:rsidRPr="00F26E93">
        <w:rPr>
          <w:lang w:val="en-GB"/>
        </w:rPr>
        <w:t>s</w:t>
      </w:r>
      <w:r w:rsidRPr="00F26E93">
        <w:rPr>
          <w:lang w:val="en-GB"/>
        </w:rPr>
        <w:t xml:space="preserve"> </w:t>
      </w:r>
      <w:r w:rsidR="002B625C" w:rsidRPr="00F26E93">
        <w:rPr>
          <w:lang w:val="en-GB"/>
        </w:rPr>
        <w:t xml:space="preserve">in the </w:t>
      </w:r>
      <w:r w:rsidRPr="00F26E93">
        <w:rPr>
          <w:lang w:val="en-GB"/>
        </w:rPr>
        <w:t>Secretariat</w:t>
      </w:r>
      <w:r w:rsidR="002B625C" w:rsidRPr="00F26E93">
        <w:rPr>
          <w:lang w:val="en-GB"/>
        </w:rPr>
        <w:t>.</w:t>
      </w:r>
      <w:r w:rsidRPr="00F26E93">
        <w:rPr>
          <w:lang w:val="en-GB"/>
        </w:rPr>
        <w:t xml:space="preserve"> </w:t>
      </w:r>
      <w:r w:rsidR="002B625C" w:rsidRPr="00F26E93">
        <w:rPr>
          <w:lang w:val="en-GB"/>
        </w:rPr>
        <w:t>F</w:t>
      </w:r>
      <w:r w:rsidR="000A110D" w:rsidRPr="00F26E93">
        <w:rPr>
          <w:lang w:val="en-GB"/>
        </w:rPr>
        <w:t xml:space="preserve">urther, </w:t>
      </w:r>
      <w:r w:rsidR="002B625C" w:rsidRPr="00F26E93">
        <w:rPr>
          <w:lang w:val="en-GB"/>
        </w:rPr>
        <w:t>th</w:t>
      </w:r>
      <w:r w:rsidR="00222754" w:rsidRPr="00F26E93">
        <w:rPr>
          <w:lang w:val="en-GB"/>
        </w:rPr>
        <w:t>e</w:t>
      </w:r>
      <w:r w:rsidR="002B625C" w:rsidRPr="00F26E93">
        <w:rPr>
          <w:lang w:val="en-GB"/>
        </w:rPr>
        <w:t xml:space="preserve"> </w:t>
      </w:r>
      <w:r w:rsidRPr="00F26E93">
        <w:rPr>
          <w:lang w:val="en-GB"/>
        </w:rPr>
        <w:t xml:space="preserve">duration </w:t>
      </w:r>
      <w:r w:rsidR="000A110D" w:rsidRPr="00F26E93">
        <w:rPr>
          <w:lang w:val="en-GB"/>
        </w:rPr>
        <w:t xml:space="preserve">of the meeting </w:t>
      </w:r>
      <w:r w:rsidRPr="00F26E93">
        <w:rPr>
          <w:lang w:val="en-GB"/>
        </w:rPr>
        <w:t>should be extended to five days</w:t>
      </w:r>
      <w:r w:rsidR="0033751B" w:rsidRPr="00F26E93">
        <w:rPr>
          <w:lang w:val="en-GB"/>
        </w:rPr>
        <w:t>.</w:t>
      </w:r>
      <w:r w:rsidR="000A110D" w:rsidRPr="00F26E93">
        <w:rPr>
          <w:lang w:val="en-GB"/>
        </w:rPr>
        <w:t xml:space="preserve"> ICG-WIGOS welcomed an offer by D/OBS that the representatives of RAs and TCs c</w:t>
      </w:r>
      <w:r w:rsidR="002B625C" w:rsidRPr="00F26E93">
        <w:rPr>
          <w:lang w:val="en-GB"/>
        </w:rPr>
        <w:t>ould</w:t>
      </w:r>
      <w:r w:rsidR="000A110D" w:rsidRPr="00F26E93">
        <w:rPr>
          <w:lang w:val="en-GB"/>
        </w:rPr>
        <w:t xml:space="preserve"> be accompanied </w:t>
      </w:r>
      <w:r w:rsidR="002B625C" w:rsidRPr="00F26E93">
        <w:rPr>
          <w:lang w:val="en-GB"/>
        </w:rPr>
        <w:t>by</w:t>
      </w:r>
      <w:r w:rsidR="00222754" w:rsidRPr="00F26E93">
        <w:rPr>
          <w:lang w:val="en-GB"/>
        </w:rPr>
        <w:t xml:space="preserve"> their respective advisors</w:t>
      </w:r>
      <w:r w:rsidR="000A110D" w:rsidRPr="00F26E93">
        <w:rPr>
          <w:lang w:val="en-GB"/>
        </w:rPr>
        <w:t xml:space="preserve">. </w:t>
      </w:r>
    </w:p>
    <w:p w:rsidR="000A110D" w:rsidRPr="00C66C51" w:rsidRDefault="004B6BA1" w:rsidP="000A110D">
      <w:pPr>
        <w:numPr>
          <w:ilvl w:val="1"/>
          <w:numId w:val="24"/>
        </w:numPr>
        <w:tabs>
          <w:tab w:val="clear" w:pos="720"/>
          <w:tab w:val="left" w:pos="-1440"/>
          <w:tab w:val="num" w:pos="851"/>
          <w:tab w:val="left" w:pos="880"/>
        </w:tabs>
        <w:spacing w:before="60" w:after="60"/>
        <w:jc w:val="both"/>
        <w:rPr>
          <w:rFonts w:cs="Arial"/>
          <w:b/>
          <w:lang w:val="en-GB"/>
        </w:rPr>
      </w:pPr>
      <w:r w:rsidRPr="00F26E93">
        <w:rPr>
          <w:lang w:val="en-GB"/>
        </w:rPr>
        <w:t>ICG-WIGOS further requested t</w:t>
      </w:r>
      <w:r w:rsidR="00222754" w:rsidRPr="00F26E93">
        <w:rPr>
          <w:lang w:val="en-GB"/>
        </w:rPr>
        <w:t>hat the following items be</w:t>
      </w:r>
      <w:r w:rsidRPr="00F26E93">
        <w:rPr>
          <w:lang w:val="en-GB"/>
        </w:rPr>
        <w:t xml:space="preserve"> include</w:t>
      </w:r>
      <w:r w:rsidR="00222754" w:rsidRPr="00F26E93">
        <w:rPr>
          <w:lang w:val="en-GB"/>
        </w:rPr>
        <w:t>d</w:t>
      </w:r>
      <w:r w:rsidRPr="00F26E93">
        <w:rPr>
          <w:lang w:val="en-GB"/>
        </w:rPr>
        <w:t xml:space="preserve"> in the Agenda for ICG-WIGOS-6</w:t>
      </w:r>
      <w:r w:rsidR="00222754" w:rsidRPr="00F26E93">
        <w:rPr>
          <w:lang w:val="en-GB"/>
        </w:rPr>
        <w:t>:</w:t>
      </w:r>
      <w:r w:rsidRPr="00F26E93">
        <w:rPr>
          <w:lang w:val="en-GB"/>
        </w:rPr>
        <w:t xml:space="preserve"> a)</w:t>
      </w:r>
      <w:r w:rsidR="00222754" w:rsidRPr="00F26E93">
        <w:rPr>
          <w:lang w:val="en-GB"/>
        </w:rPr>
        <w:t xml:space="preserve"> an update of the implementation of</w:t>
      </w:r>
      <w:r w:rsidRPr="00F26E93">
        <w:rPr>
          <w:lang w:val="en-GB"/>
        </w:rPr>
        <w:t xml:space="preserve"> WIS; b) </w:t>
      </w:r>
      <w:r w:rsidR="00222754" w:rsidRPr="00F26E93">
        <w:rPr>
          <w:lang w:val="en-GB"/>
        </w:rPr>
        <w:t xml:space="preserve">an update on </w:t>
      </w:r>
      <w:r w:rsidR="002B625C" w:rsidRPr="00F26E93">
        <w:rPr>
          <w:lang w:val="en-GB"/>
        </w:rPr>
        <w:t>the WIGOS-</w:t>
      </w:r>
      <w:r w:rsidRPr="00F26E93">
        <w:rPr>
          <w:lang w:val="en-GB"/>
        </w:rPr>
        <w:t>SAS Project; c) further development of WIGOS communications material</w:t>
      </w:r>
      <w:r w:rsidR="000A110D" w:rsidRPr="00F26E93">
        <w:rPr>
          <w:lang w:val="en-GB"/>
        </w:rPr>
        <w:t>; d) WMO Space Weather</w:t>
      </w:r>
      <w:r w:rsidR="00281597" w:rsidRPr="00F26E93">
        <w:rPr>
          <w:lang w:val="en-GB"/>
        </w:rPr>
        <w:t xml:space="preserve">, and e) </w:t>
      </w:r>
      <w:r w:rsidR="002B625C" w:rsidRPr="00F26E93">
        <w:rPr>
          <w:lang w:val="en-GB"/>
        </w:rPr>
        <w:t xml:space="preserve">a </w:t>
      </w:r>
      <w:r w:rsidR="00281597" w:rsidRPr="00F26E93">
        <w:rPr>
          <w:lang w:val="en-GB"/>
        </w:rPr>
        <w:t>presentation on JCOMMOPS</w:t>
      </w:r>
      <w:r w:rsidR="000A110D" w:rsidRPr="00F26E93">
        <w:rPr>
          <w:lang w:val="en-GB"/>
        </w:rPr>
        <w:t xml:space="preserve">. In this regard, </w:t>
      </w:r>
      <w:r w:rsidR="000A110D" w:rsidRPr="00F26E93">
        <w:rPr>
          <w:rFonts w:cs="Arial"/>
          <w:lang w:val="en-GB"/>
        </w:rPr>
        <w:t xml:space="preserve">ICG-WIGOS was informed that ITU </w:t>
      </w:r>
      <w:r w:rsidR="00222754" w:rsidRPr="00F26E93">
        <w:rPr>
          <w:rFonts w:cs="Arial"/>
          <w:lang w:val="en-GB"/>
        </w:rPr>
        <w:t xml:space="preserve">had </w:t>
      </w:r>
      <w:r w:rsidR="000A110D" w:rsidRPr="00F26E93">
        <w:rPr>
          <w:rFonts w:cs="Arial"/>
          <w:lang w:val="en-GB"/>
        </w:rPr>
        <w:t xml:space="preserve">accepted to include </w:t>
      </w:r>
      <w:r w:rsidR="00222754" w:rsidRPr="00F26E93">
        <w:rPr>
          <w:rFonts w:cs="Arial"/>
          <w:lang w:val="en-GB"/>
        </w:rPr>
        <w:t xml:space="preserve">Space Weather </w:t>
      </w:r>
      <w:r w:rsidR="000A110D" w:rsidRPr="00F26E93">
        <w:rPr>
          <w:rFonts w:cs="Arial"/>
          <w:lang w:val="en-GB"/>
        </w:rPr>
        <w:t>in the Agenda for the coming WRC.</w:t>
      </w:r>
    </w:p>
    <w:p w:rsidR="00F82E80" w:rsidRPr="00F26E93" w:rsidRDefault="00F82E80" w:rsidP="000A110D">
      <w:pPr>
        <w:numPr>
          <w:ilvl w:val="1"/>
          <w:numId w:val="24"/>
        </w:numPr>
        <w:tabs>
          <w:tab w:val="clear" w:pos="720"/>
          <w:tab w:val="left" w:pos="-1440"/>
          <w:tab w:val="num" w:pos="851"/>
          <w:tab w:val="left" w:pos="880"/>
        </w:tabs>
        <w:spacing w:before="60" w:after="60"/>
        <w:jc w:val="both"/>
        <w:rPr>
          <w:rFonts w:cs="Arial"/>
          <w:b/>
          <w:lang w:val="en-GB"/>
        </w:rPr>
      </w:pPr>
      <w:r w:rsidRPr="00C82FF0">
        <w:rPr>
          <w:lang w:val="en-GB"/>
        </w:rPr>
        <w:t xml:space="preserve">ICG-WIGOS noted the need expressed by both regional association and technical </w:t>
      </w:r>
      <w:r w:rsidRPr="00C82FF0">
        <w:rPr>
          <w:lang w:val="en-GB"/>
        </w:rPr>
        <w:lastRenderedPageBreak/>
        <w:t>commission representatives for communications material that could be shared with external partners, prepared in a way that they can understand and relate to, and requested D/OBS and PM/WIGOS to include this i</w:t>
      </w:r>
      <w:r w:rsidR="00C82FF0">
        <w:rPr>
          <w:lang w:val="en-GB"/>
        </w:rPr>
        <w:t>n</w:t>
      </w:r>
      <w:r w:rsidRPr="00C82FF0">
        <w:rPr>
          <w:lang w:val="en-GB"/>
        </w:rPr>
        <w:t xml:space="preserve"> the suite of communications material to be prepared.</w:t>
      </w:r>
      <w:r>
        <w:rPr>
          <w:lang w:val="en-GB"/>
        </w:rPr>
        <w:t xml:space="preserve"> </w:t>
      </w:r>
    </w:p>
    <w:p w:rsidR="004B6BA1" w:rsidRPr="00F26E93" w:rsidRDefault="00F23F18" w:rsidP="0072426D">
      <w:pPr>
        <w:numPr>
          <w:ilvl w:val="1"/>
          <w:numId w:val="24"/>
        </w:numPr>
        <w:tabs>
          <w:tab w:val="clear" w:pos="720"/>
          <w:tab w:val="left" w:pos="-1440"/>
          <w:tab w:val="num" w:pos="851"/>
          <w:tab w:val="left" w:pos="880"/>
        </w:tabs>
        <w:spacing w:before="60" w:after="60"/>
        <w:jc w:val="both"/>
        <w:rPr>
          <w:rFonts w:cs="Arial"/>
          <w:lang w:val="en-GB"/>
        </w:rPr>
      </w:pPr>
      <w:r w:rsidRPr="00F26E93">
        <w:rPr>
          <w:rFonts w:cs="Arial"/>
          <w:lang w:val="en-GB"/>
        </w:rPr>
        <w:t xml:space="preserve">ICG-WIGOS requested D/OBS and PM/WIGOS to consider possibilities for increased engagement of RA II in the WIGOS planning. </w:t>
      </w:r>
    </w:p>
    <w:p w:rsidR="00412935" w:rsidRPr="00F26E93" w:rsidRDefault="00412935" w:rsidP="00F548D6">
      <w:pPr>
        <w:numPr>
          <w:ilvl w:val="0"/>
          <w:numId w:val="24"/>
        </w:numPr>
        <w:tabs>
          <w:tab w:val="left" w:pos="-1440"/>
          <w:tab w:val="left" w:pos="880"/>
        </w:tabs>
        <w:spacing w:before="240" w:after="60"/>
        <w:jc w:val="both"/>
        <w:rPr>
          <w:rFonts w:cs="Arial"/>
          <w:b/>
          <w:lang w:val="en-GB"/>
        </w:rPr>
      </w:pPr>
      <w:r w:rsidRPr="00F26E93">
        <w:rPr>
          <w:rFonts w:cs="Arial"/>
          <w:b/>
          <w:lang w:val="en-GB"/>
        </w:rPr>
        <w:t>CLOSURE OF THE SESSION</w:t>
      </w:r>
    </w:p>
    <w:p w:rsidR="00EE1808" w:rsidRPr="00F26E93" w:rsidRDefault="00412935" w:rsidP="0072426D">
      <w:pPr>
        <w:numPr>
          <w:ilvl w:val="1"/>
          <w:numId w:val="24"/>
        </w:numPr>
        <w:tabs>
          <w:tab w:val="clear" w:pos="720"/>
          <w:tab w:val="left" w:pos="-1440"/>
          <w:tab w:val="num" w:pos="851"/>
        </w:tabs>
        <w:spacing w:before="60" w:after="60"/>
        <w:jc w:val="both"/>
        <w:rPr>
          <w:rFonts w:cs="Arial"/>
          <w:b/>
          <w:lang w:val="en-GB"/>
        </w:rPr>
      </w:pPr>
      <w:r w:rsidRPr="00F26E93">
        <w:rPr>
          <w:rFonts w:cs="Arial"/>
          <w:lang w:val="en-GB"/>
        </w:rPr>
        <w:t xml:space="preserve">The session closed on </w:t>
      </w:r>
      <w:r w:rsidR="00230BF5" w:rsidRPr="00F26E93">
        <w:rPr>
          <w:rFonts w:cs="Arial"/>
          <w:lang w:val="en-GB"/>
        </w:rPr>
        <w:t>Thurs</w:t>
      </w:r>
      <w:r w:rsidRPr="00F26E93">
        <w:rPr>
          <w:rFonts w:cs="Arial"/>
          <w:lang w:val="en-GB"/>
        </w:rPr>
        <w:t xml:space="preserve">day, </w:t>
      </w:r>
      <w:r w:rsidR="005153FF" w:rsidRPr="00F26E93">
        <w:rPr>
          <w:rFonts w:cs="Arial"/>
          <w:lang w:val="en-GB"/>
        </w:rPr>
        <w:t>2</w:t>
      </w:r>
      <w:r w:rsidR="00230BF5" w:rsidRPr="00F26E93">
        <w:rPr>
          <w:rFonts w:cs="Arial"/>
          <w:lang w:val="en-GB"/>
        </w:rPr>
        <w:t>8</w:t>
      </w:r>
      <w:r w:rsidRPr="00F26E93">
        <w:rPr>
          <w:rFonts w:cs="Arial"/>
          <w:lang w:val="en-GB"/>
        </w:rPr>
        <w:t xml:space="preserve"> </w:t>
      </w:r>
      <w:r w:rsidR="00230BF5" w:rsidRPr="00F26E93">
        <w:rPr>
          <w:rFonts w:cs="Arial"/>
          <w:lang w:val="en-GB"/>
        </w:rPr>
        <w:t>Jan</w:t>
      </w:r>
      <w:r w:rsidR="00D06246" w:rsidRPr="00F26E93">
        <w:rPr>
          <w:rFonts w:cs="Arial"/>
          <w:lang w:val="en-GB"/>
        </w:rPr>
        <w:t>uary</w:t>
      </w:r>
      <w:r w:rsidRPr="00F26E93">
        <w:rPr>
          <w:rFonts w:cs="Arial"/>
          <w:lang w:val="en-GB"/>
        </w:rPr>
        <w:t xml:space="preserve"> 201</w:t>
      </w:r>
      <w:r w:rsidR="00230BF5" w:rsidRPr="00F26E93">
        <w:rPr>
          <w:rFonts w:cs="Arial"/>
          <w:lang w:val="en-GB"/>
        </w:rPr>
        <w:t>6</w:t>
      </w:r>
      <w:r w:rsidRPr="00F26E93">
        <w:rPr>
          <w:rFonts w:cs="Arial"/>
          <w:lang w:val="en-GB"/>
        </w:rPr>
        <w:t>, at 1</w:t>
      </w:r>
      <w:r w:rsidR="00230BF5" w:rsidRPr="00F26E93">
        <w:rPr>
          <w:rFonts w:cs="Arial"/>
          <w:lang w:val="en-GB"/>
        </w:rPr>
        <w:t>2</w:t>
      </w:r>
      <w:r w:rsidRPr="00F26E93">
        <w:rPr>
          <w:rFonts w:cs="Arial"/>
          <w:lang w:val="en-GB"/>
        </w:rPr>
        <w:t>:</w:t>
      </w:r>
      <w:r w:rsidR="004B6BA1" w:rsidRPr="00F26E93">
        <w:rPr>
          <w:rFonts w:cs="Arial"/>
          <w:lang w:val="en-GB"/>
        </w:rPr>
        <w:t>30</w:t>
      </w:r>
      <w:r w:rsidRPr="00F26E93">
        <w:rPr>
          <w:rFonts w:cs="Arial"/>
          <w:lang w:val="en-GB"/>
        </w:rPr>
        <w:t xml:space="preserve"> hours.</w:t>
      </w:r>
    </w:p>
    <w:p w:rsidR="00DE130B" w:rsidRPr="00F26E93" w:rsidRDefault="00AC2068" w:rsidP="00490E6D">
      <w:pPr>
        <w:spacing w:before="60" w:after="60"/>
        <w:jc w:val="center"/>
        <w:rPr>
          <w:rFonts w:cs="Arial"/>
          <w:color w:val="000000"/>
          <w:lang w:val="en-GB"/>
        </w:rPr>
        <w:sectPr w:rsidR="00DE130B" w:rsidRPr="00F26E93" w:rsidSect="00AC3051">
          <w:headerReference w:type="default" r:id="rId28"/>
          <w:headerReference w:type="first" r:id="rId29"/>
          <w:pgSz w:w="11906" w:h="16838" w:code="9"/>
          <w:pgMar w:top="1134" w:right="1134" w:bottom="1134" w:left="1134" w:header="709" w:footer="709" w:gutter="0"/>
          <w:pgNumType w:start="1"/>
          <w:cols w:space="720"/>
          <w:titlePg/>
        </w:sectPr>
      </w:pPr>
      <w:r w:rsidRPr="00F26E93">
        <w:rPr>
          <w:rFonts w:cs="Arial"/>
          <w:color w:val="000000"/>
          <w:lang w:val="en-GB"/>
        </w:rPr>
        <w:t>____________</w:t>
      </w:r>
    </w:p>
    <w:p w:rsidR="002E48E6" w:rsidRPr="00F26E93" w:rsidRDefault="00E3585E" w:rsidP="00B60746">
      <w:pPr>
        <w:pStyle w:val="OmniPage257"/>
        <w:widowControl w:val="0"/>
        <w:tabs>
          <w:tab w:val="clear" w:pos="4263"/>
          <w:tab w:val="clear" w:pos="7223"/>
          <w:tab w:val="left" w:pos="567"/>
        </w:tabs>
        <w:spacing w:before="60" w:after="60"/>
        <w:jc w:val="right"/>
        <w:rPr>
          <w:rFonts w:eastAsia="MS Mincho" w:cs="Arial"/>
          <w:b/>
          <w:caps/>
          <w:snapToGrid w:val="0"/>
          <w:lang w:val="en-GB"/>
        </w:rPr>
      </w:pPr>
      <w:bookmarkStart w:id="13" w:name="Appendix_I"/>
      <w:bookmarkEnd w:id="13"/>
      <w:r w:rsidRPr="00F26E93">
        <w:rPr>
          <w:rFonts w:eastAsia="MS Mincho" w:cs="Arial"/>
          <w:b/>
          <w:caps/>
          <w:snapToGrid w:val="0"/>
          <w:lang w:val="en-GB"/>
        </w:rPr>
        <w:lastRenderedPageBreak/>
        <w:t>A</w:t>
      </w:r>
      <w:r w:rsidR="000523D3" w:rsidRPr="00F26E93">
        <w:rPr>
          <w:rFonts w:eastAsia="MS Mincho" w:cs="Arial"/>
          <w:b/>
          <w:snapToGrid w:val="0"/>
          <w:lang w:val="en-GB"/>
        </w:rPr>
        <w:t>ppendix</w:t>
      </w:r>
      <w:r w:rsidRPr="00F26E93">
        <w:rPr>
          <w:rFonts w:eastAsia="MS Mincho" w:cs="Arial"/>
          <w:b/>
          <w:caps/>
          <w:snapToGrid w:val="0"/>
          <w:lang w:val="en-GB"/>
        </w:rPr>
        <w:t xml:space="preserve"> I</w:t>
      </w:r>
    </w:p>
    <w:p w:rsidR="005F76D1" w:rsidRPr="00F26E93" w:rsidRDefault="005F76D1" w:rsidP="00B60746">
      <w:pPr>
        <w:spacing w:before="60" w:after="60"/>
        <w:jc w:val="center"/>
        <w:rPr>
          <w:rFonts w:cs="Arial"/>
          <w:b/>
          <w:lang w:val="en-GB"/>
        </w:rPr>
      </w:pPr>
      <w:r w:rsidRPr="00F26E93">
        <w:rPr>
          <w:rFonts w:cs="Arial"/>
          <w:b/>
          <w:lang w:val="en-GB"/>
        </w:rPr>
        <w:t>LIST OF PARTICIPANTS</w:t>
      </w:r>
    </w:p>
    <w:p w:rsidR="00A13771" w:rsidRPr="00F26E93" w:rsidRDefault="00A13771" w:rsidP="003B7E5B">
      <w:pPr>
        <w:jc w:val="center"/>
        <w:rPr>
          <w:rFonts w:cs="Arial"/>
          <w:b/>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852"/>
      </w:tblGrid>
      <w:tr w:rsidR="00C75E13" w:rsidRPr="00F26E93" w:rsidTr="003527C6">
        <w:tc>
          <w:tcPr>
            <w:tcW w:w="4995" w:type="dxa"/>
            <w:shd w:val="clear" w:color="auto" w:fill="auto"/>
          </w:tcPr>
          <w:p w:rsidR="00C75E13" w:rsidRPr="00F26E93" w:rsidRDefault="00C75E13" w:rsidP="005C3D5F">
            <w:pPr>
              <w:rPr>
                <w:rFonts w:eastAsia="Batang" w:cs="Arial"/>
                <w:b/>
                <w:iCs/>
                <w:lang w:val="en-GB" w:eastAsia="ko-KR"/>
              </w:rPr>
            </w:pPr>
            <w:r w:rsidRPr="00F26E93">
              <w:rPr>
                <w:rFonts w:eastAsia="Batang" w:cs="Arial"/>
                <w:b/>
                <w:iCs/>
                <w:lang w:val="en-GB" w:eastAsia="ko-KR"/>
              </w:rPr>
              <w:t xml:space="preserve">Dr Antonio </w:t>
            </w:r>
            <w:proofErr w:type="spellStart"/>
            <w:r w:rsidRPr="00F26E93">
              <w:rPr>
                <w:rFonts w:eastAsia="Batang" w:cs="Arial"/>
                <w:b/>
                <w:iCs/>
                <w:lang w:val="en-GB" w:eastAsia="ko-KR"/>
              </w:rPr>
              <w:t>Divino</w:t>
            </w:r>
            <w:proofErr w:type="spellEnd"/>
            <w:r w:rsidRPr="00F26E93">
              <w:rPr>
                <w:rFonts w:eastAsia="Batang" w:cs="Arial"/>
                <w:b/>
                <w:iCs/>
                <w:lang w:val="en-GB" w:eastAsia="ko-KR"/>
              </w:rPr>
              <w:t xml:space="preserve"> Moura</w:t>
            </w:r>
          </w:p>
          <w:p w:rsidR="00C75E13" w:rsidRPr="00F26E93" w:rsidRDefault="00C75E13" w:rsidP="005C3D5F">
            <w:pPr>
              <w:rPr>
                <w:rFonts w:eastAsia="Batang" w:cs="Arial"/>
                <w:iCs/>
                <w:lang w:val="en-GB" w:eastAsia="ko-KR"/>
              </w:rPr>
            </w:pPr>
            <w:r w:rsidRPr="00F26E93">
              <w:rPr>
                <w:rFonts w:eastAsia="Batang" w:cs="Arial"/>
                <w:iCs/>
                <w:lang w:val="en-GB" w:eastAsia="ko-KR"/>
              </w:rPr>
              <w:t>(First Vice President, EC Focal Point)</w:t>
            </w:r>
          </w:p>
        </w:tc>
        <w:tc>
          <w:tcPr>
            <w:tcW w:w="4852" w:type="dxa"/>
            <w:shd w:val="clear" w:color="auto" w:fill="auto"/>
          </w:tcPr>
          <w:p w:rsidR="00C75E13" w:rsidRPr="00F26E93" w:rsidRDefault="00C75E13" w:rsidP="005C3D5F">
            <w:pPr>
              <w:rPr>
                <w:rFonts w:eastAsia="Times New Roman" w:cs="Arial"/>
                <w:lang w:val="en-GB" w:eastAsia="zh-TW"/>
              </w:rPr>
            </w:pPr>
            <w:proofErr w:type="spellStart"/>
            <w:r w:rsidRPr="00F26E93">
              <w:rPr>
                <w:rFonts w:eastAsia="Times New Roman" w:cs="Arial"/>
                <w:lang w:val="en-GB" w:eastAsia="zh-TW"/>
              </w:rPr>
              <w:t>Instituto</w:t>
            </w:r>
            <w:proofErr w:type="spellEnd"/>
            <w:r w:rsidRPr="00F26E93">
              <w:rPr>
                <w:rFonts w:eastAsia="Times New Roman" w:cs="Arial"/>
                <w:lang w:val="en-GB" w:eastAsia="zh-TW"/>
              </w:rPr>
              <w:t xml:space="preserve"> </w:t>
            </w:r>
            <w:proofErr w:type="spellStart"/>
            <w:r w:rsidRPr="00F26E93">
              <w:rPr>
                <w:rFonts w:eastAsia="Times New Roman" w:cs="Arial"/>
                <w:lang w:val="en-GB" w:eastAsia="zh-TW"/>
              </w:rPr>
              <w:t>Nacional</w:t>
            </w:r>
            <w:proofErr w:type="spellEnd"/>
            <w:r w:rsidRPr="00F26E93">
              <w:rPr>
                <w:rFonts w:eastAsia="Times New Roman" w:cs="Arial"/>
                <w:lang w:val="en-GB" w:eastAsia="zh-TW"/>
              </w:rPr>
              <w:t xml:space="preserve"> de </w:t>
            </w:r>
            <w:proofErr w:type="spellStart"/>
            <w:r w:rsidRPr="00F26E93">
              <w:rPr>
                <w:rFonts w:eastAsia="Times New Roman" w:cs="Arial"/>
                <w:lang w:val="en-GB" w:eastAsia="zh-TW"/>
              </w:rPr>
              <w:t>Meteorología</w:t>
            </w:r>
            <w:proofErr w:type="spellEnd"/>
            <w:r w:rsidRPr="00F26E93">
              <w:rPr>
                <w:rFonts w:eastAsia="Times New Roman" w:cs="Arial"/>
                <w:lang w:val="en-GB" w:eastAsia="zh-TW"/>
              </w:rPr>
              <w:t xml:space="preserve"> (INMET)</w:t>
            </w:r>
          </w:p>
          <w:p w:rsidR="00C75E13" w:rsidRPr="00F26E93" w:rsidRDefault="00C75E13" w:rsidP="005C3D5F">
            <w:pPr>
              <w:rPr>
                <w:rFonts w:eastAsia="Times New Roman" w:cs="Arial"/>
                <w:lang w:val="en-GB" w:eastAsia="zh-TW"/>
              </w:rPr>
            </w:pPr>
            <w:proofErr w:type="spellStart"/>
            <w:r w:rsidRPr="00F26E93">
              <w:rPr>
                <w:rFonts w:eastAsia="Times New Roman" w:cs="Arial"/>
                <w:lang w:val="en-GB" w:eastAsia="zh-TW"/>
              </w:rPr>
              <w:t>Eixo</w:t>
            </w:r>
            <w:proofErr w:type="spellEnd"/>
            <w:r w:rsidRPr="00F26E93">
              <w:rPr>
                <w:rFonts w:eastAsia="Times New Roman" w:cs="Arial"/>
                <w:lang w:val="en-GB" w:eastAsia="zh-TW"/>
              </w:rPr>
              <w:t xml:space="preserve"> Monumental Via S-1 </w:t>
            </w:r>
            <w:proofErr w:type="spellStart"/>
            <w:r w:rsidRPr="00F26E93">
              <w:rPr>
                <w:rFonts w:eastAsia="Times New Roman" w:cs="Arial"/>
                <w:lang w:val="en-GB" w:eastAsia="zh-TW"/>
              </w:rPr>
              <w:t>Sudoeste</w:t>
            </w:r>
            <w:proofErr w:type="spellEnd"/>
          </w:p>
          <w:p w:rsidR="00C75E13" w:rsidRPr="00F26E93" w:rsidRDefault="00C75E13" w:rsidP="005C3D5F">
            <w:pPr>
              <w:rPr>
                <w:rFonts w:eastAsia="Times New Roman" w:cs="Arial"/>
                <w:lang w:val="en-GB" w:eastAsia="zh-TW"/>
              </w:rPr>
            </w:pPr>
            <w:r w:rsidRPr="00F26E93">
              <w:rPr>
                <w:rFonts w:eastAsia="Times New Roman" w:cs="Arial"/>
                <w:lang w:val="en-GB" w:eastAsia="zh-TW"/>
              </w:rPr>
              <w:t>BRASÍLIA</w:t>
            </w:r>
          </w:p>
          <w:p w:rsidR="00C75E13" w:rsidRPr="00F26E93" w:rsidRDefault="00C75E13" w:rsidP="005C3D5F">
            <w:pPr>
              <w:rPr>
                <w:rFonts w:eastAsia="Times New Roman" w:cs="Arial"/>
                <w:lang w:val="en-GB" w:eastAsia="zh-TW"/>
              </w:rPr>
            </w:pPr>
            <w:r w:rsidRPr="00F26E93">
              <w:rPr>
                <w:rFonts w:eastAsia="Times New Roman" w:cs="Arial"/>
                <w:lang w:val="en-GB" w:eastAsia="zh-TW"/>
              </w:rPr>
              <w:t>Telephone: + 55 61 21024601</w:t>
            </w:r>
          </w:p>
          <w:p w:rsidR="00C75E13" w:rsidRPr="00F26E93" w:rsidRDefault="00C75E13" w:rsidP="005C3D5F">
            <w:pPr>
              <w:rPr>
                <w:rFonts w:eastAsia="Times New Roman" w:cs="Arial"/>
                <w:lang w:val="en-GB" w:eastAsia="zh-TW"/>
              </w:rPr>
            </w:pPr>
            <w:r w:rsidRPr="00F26E93">
              <w:rPr>
                <w:rFonts w:eastAsia="Times New Roman" w:cs="Arial"/>
                <w:lang w:val="en-GB" w:eastAsia="zh-TW"/>
              </w:rPr>
              <w:t>Fax: + 55 61 21024620</w:t>
            </w:r>
          </w:p>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Times New Roman" w:cs="Arial"/>
                <w:lang w:val="en-GB" w:eastAsia="zh-TW"/>
              </w:rPr>
              <w:t xml:space="preserve">Email: </w:t>
            </w:r>
            <w:hyperlink r:id="rId30" w:history="1">
              <w:r w:rsidRPr="00F26E93">
                <w:rPr>
                  <w:rStyle w:val="Hyperlink1"/>
                  <w:rFonts w:cs="Arial"/>
                  <w:lang w:val="en-GB"/>
                </w:rPr>
                <w:t>diretor.</w:t>
              </w:r>
              <w:r w:rsidRPr="00F26E93">
                <w:rPr>
                  <w:rStyle w:val="Hyperlink1"/>
                  <w:rFonts w:cs="Arial"/>
                  <w:lang w:val="en-GB" w:eastAsia="zh-TW"/>
                </w:rPr>
                <w:t>inmet</w:t>
              </w:r>
              <w:r w:rsidRPr="00F26E93">
                <w:rPr>
                  <w:rStyle w:val="Hyperlink1"/>
                  <w:rFonts w:cs="Arial"/>
                  <w:lang w:val="en-GB"/>
                </w:rPr>
                <w:t>@inmet.gov.br</w:t>
              </w:r>
            </w:hyperlink>
          </w:p>
        </w:tc>
      </w:tr>
      <w:tr w:rsidR="00C75E13" w:rsidRPr="00F26E93" w:rsidTr="003527C6">
        <w:tc>
          <w:tcPr>
            <w:tcW w:w="4995" w:type="dxa"/>
            <w:shd w:val="clear" w:color="auto" w:fill="auto"/>
          </w:tcPr>
          <w:p w:rsidR="00C75E13" w:rsidRPr="00F26E93" w:rsidRDefault="00C75E13" w:rsidP="005C3D5F">
            <w:pPr>
              <w:rPr>
                <w:rFonts w:eastAsia="Batang" w:cs="Arial"/>
                <w:b/>
                <w:iCs/>
                <w:lang w:val="en-GB" w:eastAsia="ko-KR"/>
              </w:rPr>
            </w:pPr>
            <w:r w:rsidRPr="00F26E93">
              <w:rPr>
                <w:rFonts w:eastAsia="Batang" w:cs="Arial"/>
                <w:b/>
                <w:iCs/>
                <w:lang w:val="en-GB" w:eastAsia="ko-KR"/>
              </w:rPr>
              <w:t>Dr Susan Barrell</w:t>
            </w:r>
          </w:p>
          <w:p w:rsidR="00C75E13" w:rsidRPr="00F26E93" w:rsidRDefault="00C75E13" w:rsidP="005C3D5F">
            <w:pPr>
              <w:rPr>
                <w:rFonts w:eastAsia="SimSun" w:cs="Arial"/>
                <w:bCs/>
                <w:lang w:val="en-GB"/>
              </w:rPr>
            </w:pPr>
            <w:r w:rsidRPr="00F26E93">
              <w:rPr>
                <w:rFonts w:eastAsia="Batang" w:cs="Arial"/>
                <w:iCs/>
                <w:lang w:val="en-GB" w:eastAsia="ko-KR"/>
              </w:rPr>
              <w:t>(Co-chair, ICG-WIGOS; CBS Vice-president)</w:t>
            </w:r>
          </w:p>
          <w:p w:rsidR="00C75E13" w:rsidRPr="00F26E93" w:rsidRDefault="00C75E13" w:rsidP="005C3D5F">
            <w:pPr>
              <w:rPr>
                <w:rFonts w:eastAsia="SimSun" w:cs="Arial"/>
                <w:bCs/>
                <w:lang w:val="en-GB"/>
              </w:rPr>
            </w:pPr>
          </w:p>
          <w:p w:rsidR="00C75E13" w:rsidRPr="00F26E93" w:rsidRDefault="00C75E13" w:rsidP="005C3D5F">
            <w:pPr>
              <w:rPr>
                <w:rFonts w:eastAsia="SimSun" w:cs="Arial"/>
                <w:bCs/>
                <w:lang w:val="en-GB"/>
              </w:rPr>
            </w:pPr>
          </w:p>
          <w:p w:rsidR="00C75E13" w:rsidRPr="00F26E93" w:rsidRDefault="00C75E13" w:rsidP="005C3D5F">
            <w:pPr>
              <w:rPr>
                <w:rFonts w:eastAsia="SimSun" w:cs="Arial"/>
                <w:bCs/>
                <w:lang w:val="en-GB"/>
              </w:rPr>
            </w:pPr>
          </w:p>
        </w:tc>
        <w:tc>
          <w:tcPr>
            <w:tcW w:w="4852" w:type="dxa"/>
            <w:shd w:val="clear" w:color="auto" w:fill="auto"/>
          </w:tcPr>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SimSun" w:cs="Arial"/>
                <w:lang w:val="en-GB"/>
              </w:rPr>
              <w:t>Bureau of Meteorology</w:t>
            </w:r>
          </w:p>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SimSun" w:cs="Arial"/>
                <w:lang w:val="en-GB"/>
              </w:rPr>
              <w:t>G.P.O. Box 1289</w:t>
            </w:r>
          </w:p>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SimSun" w:cs="Arial"/>
                <w:lang w:val="en-GB"/>
              </w:rPr>
              <w:t>MELBOURNE, VIC 3001</w:t>
            </w:r>
          </w:p>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SimSun" w:cs="Arial"/>
                <w:lang w:val="en-GB"/>
              </w:rPr>
              <w:t>Australia</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Tel.:</w:t>
            </w:r>
            <w:r w:rsidRPr="00F26E93">
              <w:rPr>
                <w:rFonts w:eastAsia="SimSun" w:cs="Arial"/>
                <w:lang w:val="en-GB"/>
              </w:rPr>
              <w:tab/>
              <w:t>+61 (3) 9669 4444</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Fax:</w:t>
            </w:r>
            <w:r w:rsidRPr="00F26E93">
              <w:rPr>
                <w:rFonts w:eastAsia="SimSun" w:cs="Arial"/>
                <w:lang w:val="en-GB"/>
              </w:rPr>
              <w:tab/>
              <w:t>+61 (3) 9669 4168</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Email:</w:t>
            </w:r>
            <w:r w:rsidRPr="00F26E93">
              <w:rPr>
                <w:rFonts w:eastAsia="SimSun" w:cs="Arial"/>
                <w:lang w:val="en-GB"/>
              </w:rPr>
              <w:tab/>
            </w:r>
            <w:hyperlink r:id="rId31" w:history="1">
              <w:r w:rsidRPr="00F26E93">
                <w:rPr>
                  <w:rStyle w:val="Hyperlink"/>
                  <w:rFonts w:eastAsia="SimSun" w:cs="Arial"/>
                  <w:lang w:val="en-GB"/>
                </w:rPr>
                <w:t>s.barrell@bom.gov.au</w:t>
              </w:r>
            </w:hyperlink>
            <w:r w:rsidRPr="00F26E93">
              <w:rPr>
                <w:rFonts w:eastAsia="SimSun" w:cs="Arial"/>
                <w:lang w:val="en-GB"/>
              </w:rPr>
              <w:t xml:space="preserve">  </w:t>
            </w:r>
          </w:p>
        </w:tc>
      </w:tr>
      <w:tr w:rsidR="00C75E13" w:rsidRPr="00F26E93" w:rsidTr="003527C6">
        <w:tc>
          <w:tcPr>
            <w:tcW w:w="4995" w:type="dxa"/>
            <w:shd w:val="clear" w:color="auto" w:fill="auto"/>
          </w:tcPr>
          <w:p w:rsidR="00C75E13" w:rsidRPr="00F26E93" w:rsidRDefault="00C75E13" w:rsidP="005C3D5F">
            <w:pPr>
              <w:rPr>
                <w:rFonts w:eastAsia="SimSun" w:cs="Arial"/>
                <w:b/>
                <w:lang w:val="en-GB"/>
              </w:rPr>
            </w:pPr>
            <w:r w:rsidRPr="00F26E93">
              <w:rPr>
                <w:rFonts w:eastAsia="SimSun" w:cs="Arial"/>
                <w:b/>
                <w:lang w:val="en-GB"/>
              </w:rPr>
              <w:t>Prof Dr Bertrand</w:t>
            </w:r>
            <w:r w:rsidRPr="00F26E93">
              <w:rPr>
                <w:rFonts w:eastAsia="SimSun" w:cs="Arial"/>
                <w:lang w:val="en-GB"/>
              </w:rPr>
              <w:t xml:space="preserve"> </w:t>
            </w:r>
            <w:r w:rsidRPr="00F26E93">
              <w:rPr>
                <w:rFonts w:eastAsia="SimSun" w:cs="Arial"/>
                <w:b/>
                <w:lang w:val="en-GB"/>
              </w:rPr>
              <w:t xml:space="preserve">Calpini </w:t>
            </w:r>
          </w:p>
          <w:p w:rsidR="00C75E13" w:rsidRPr="00F26E93" w:rsidRDefault="00C75E13" w:rsidP="005C3D5F">
            <w:pPr>
              <w:tabs>
                <w:tab w:val="left" w:pos="1086"/>
              </w:tabs>
              <w:rPr>
                <w:rFonts w:eastAsia="SimSun" w:cs="Arial"/>
                <w:lang w:val="en-GB"/>
              </w:rPr>
            </w:pPr>
            <w:r w:rsidRPr="00F26E93">
              <w:rPr>
                <w:rFonts w:eastAsia="SimSun" w:cs="Arial"/>
                <w:lang w:val="en-GB"/>
              </w:rPr>
              <w:t>(Co-Chair, ICG-WIGOS; CIMO President)</w:t>
            </w:r>
          </w:p>
          <w:p w:rsidR="00C75E13" w:rsidRPr="00F26E93" w:rsidRDefault="00C75E13" w:rsidP="005C3D5F">
            <w:pPr>
              <w:rPr>
                <w:rFonts w:eastAsia="SimSun" w:cs="Arial"/>
                <w:b/>
                <w:lang w:val="en-GB"/>
              </w:rPr>
            </w:pPr>
          </w:p>
        </w:tc>
        <w:tc>
          <w:tcPr>
            <w:tcW w:w="4852" w:type="dxa"/>
            <w:shd w:val="clear" w:color="auto" w:fill="auto"/>
          </w:tcPr>
          <w:p w:rsidR="00C75E13" w:rsidRPr="00F26E93" w:rsidRDefault="00C75E13" w:rsidP="005C3D5F">
            <w:pPr>
              <w:pStyle w:val="NormalWeb"/>
              <w:spacing w:before="0" w:beforeAutospacing="0" w:after="0" w:afterAutospacing="0"/>
              <w:rPr>
                <w:rFonts w:ascii="Arial" w:hAnsi="Arial" w:cs="Arial"/>
                <w:sz w:val="22"/>
                <w:szCs w:val="22"/>
                <w:lang w:val="en-GB"/>
              </w:rPr>
            </w:pPr>
            <w:proofErr w:type="spellStart"/>
            <w:r w:rsidRPr="00F26E93">
              <w:rPr>
                <w:rStyle w:val="spelle"/>
                <w:rFonts w:ascii="Arial" w:hAnsi="Arial" w:cs="Arial"/>
                <w:sz w:val="22"/>
                <w:szCs w:val="22"/>
                <w:lang w:val="en-GB"/>
              </w:rPr>
              <w:t>Aerological</w:t>
            </w:r>
            <w:proofErr w:type="spellEnd"/>
            <w:r w:rsidRPr="00F26E93">
              <w:rPr>
                <w:rFonts w:ascii="Arial" w:hAnsi="Arial" w:cs="Arial"/>
                <w:sz w:val="22"/>
                <w:szCs w:val="22"/>
                <w:lang w:val="en-GB"/>
              </w:rPr>
              <w:t xml:space="preserve"> Station </w:t>
            </w:r>
            <w:proofErr w:type="spellStart"/>
            <w:r w:rsidRPr="00F26E93">
              <w:rPr>
                <w:rStyle w:val="spelle"/>
                <w:rFonts w:ascii="Arial" w:hAnsi="Arial" w:cs="Arial"/>
                <w:sz w:val="22"/>
                <w:szCs w:val="22"/>
                <w:lang w:val="en-GB"/>
              </w:rPr>
              <w:t>Payerne</w:t>
            </w:r>
            <w:proofErr w:type="spellEnd"/>
            <w:r w:rsidRPr="00F26E93">
              <w:rPr>
                <w:rFonts w:ascii="Arial" w:hAnsi="Arial" w:cs="Arial"/>
                <w:sz w:val="22"/>
                <w:szCs w:val="22"/>
                <w:lang w:val="en-GB"/>
              </w:rPr>
              <w:br/>
            </w:r>
            <w:r w:rsidRPr="00F26E93">
              <w:rPr>
                <w:rStyle w:val="spelle"/>
                <w:rFonts w:ascii="Arial" w:hAnsi="Arial" w:cs="Arial"/>
                <w:sz w:val="22"/>
                <w:szCs w:val="22"/>
                <w:lang w:val="en-GB"/>
              </w:rPr>
              <w:t>MeteoSwiss</w:t>
            </w:r>
            <w:r w:rsidRPr="00F26E93">
              <w:rPr>
                <w:rFonts w:ascii="Arial" w:hAnsi="Arial" w:cs="Arial"/>
                <w:sz w:val="22"/>
                <w:szCs w:val="22"/>
                <w:lang w:val="en-GB"/>
              </w:rPr>
              <w:t xml:space="preserve"> </w:t>
            </w:r>
          </w:p>
          <w:p w:rsidR="00C75E13" w:rsidRPr="00F26E93" w:rsidRDefault="00C75E13" w:rsidP="005C3D5F">
            <w:pPr>
              <w:tabs>
                <w:tab w:val="left" w:pos="713"/>
              </w:tabs>
              <w:rPr>
                <w:rFonts w:eastAsia="SimSun" w:cs="Arial"/>
                <w:lang w:val="en-GB"/>
              </w:rPr>
            </w:pPr>
            <w:r w:rsidRPr="00F26E93">
              <w:rPr>
                <w:rFonts w:eastAsia="SimSun" w:cs="Arial"/>
                <w:lang w:val="en-GB"/>
              </w:rPr>
              <w:t xml:space="preserve">CH-1530 </w:t>
            </w:r>
            <w:r w:rsidRPr="00F26E93">
              <w:rPr>
                <w:rStyle w:val="spelle"/>
                <w:rFonts w:eastAsia="SimSun" w:cs="Arial"/>
                <w:lang w:val="en-GB"/>
              </w:rPr>
              <w:t>PAYERNE</w:t>
            </w:r>
            <w:r w:rsidRPr="00F26E93">
              <w:rPr>
                <w:rFonts w:eastAsia="SimSun" w:cs="Arial"/>
                <w:lang w:val="en-GB"/>
              </w:rPr>
              <w:br/>
              <w:t>Switzerland</w:t>
            </w:r>
            <w:r w:rsidRPr="00F26E93">
              <w:rPr>
                <w:rFonts w:eastAsia="SimSun" w:cs="Arial"/>
                <w:lang w:val="en-GB"/>
              </w:rPr>
              <w:br/>
              <w:t>Tel.:</w:t>
            </w:r>
            <w:r w:rsidRPr="00F26E93">
              <w:rPr>
                <w:rFonts w:eastAsia="SimSun" w:cs="Arial"/>
                <w:lang w:val="en-GB"/>
              </w:rPr>
              <w:tab/>
              <w:t xml:space="preserve">+41 26 662 62 28 </w:t>
            </w:r>
            <w:r w:rsidRPr="00F26E93">
              <w:rPr>
                <w:rFonts w:eastAsia="SimSun" w:cs="Arial"/>
                <w:lang w:val="en-GB"/>
              </w:rPr>
              <w:br/>
              <w:t>Fax:</w:t>
            </w:r>
            <w:r w:rsidRPr="00F26E93">
              <w:rPr>
                <w:rFonts w:eastAsia="SimSun" w:cs="Arial"/>
                <w:lang w:val="en-GB"/>
              </w:rPr>
              <w:tab/>
              <w:t xml:space="preserve">+41 26 662 62 12 </w:t>
            </w:r>
            <w:r w:rsidRPr="00F26E93">
              <w:rPr>
                <w:rFonts w:eastAsia="SimSun" w:cs="Arial"/>
                <w:lang w:val="en-GB"/>
              </w:rPr>
              <w:br/>
              <w:t>Email:</w:t>
            </w:r>
            <w:r w:rsidRPr="00F26E93">
              <w:rPr>
                <w:rFonts w:eastAsia="SimSun" w:cs="Arial"/>
                <w:lang w:val="en-GB"/>
              </w:rPr>
              <w:tab/>
            </w:r>
            <w:hyperlink r:id="rId32" w:history="1">
              <w:r w:rsidRPr="00F26E93">
                <w:rPr>
                  <w:rStyle w:val="Hyperlink"/>
                  <w:rFonts w:eastAsia="SimSun" w:cs="Arial"/>
                  <w:lang w:val="en-GB"/>
                </w:rPr>
                <w:t>bertrand.calpini@meteoswiss.ch</w:t>
              </w:r>
            </w:hyperlink>
          </w:p>
        </w:tc>
      </w:tr>
      <w:tr w:rsidR="00C75E13" w:rsidRPr="00F26E93" w:rsidTr="003527C6">
        <w:tc>
          <w:tcPr>
            <w:tcW w:w="4995" w:type="dxa"/>
            <w:shd w:val="clear" w:color="auto" w:fill="auto"/>
          </w:tcPr>
          <w:p w:rsidR="00C75E13" w:rsidRPr="00F26E93" w:rsidRDefault="00C75E13" w:rsidP="005C3D5F">
            <w:pPr>
              <w:rPr>
                <w:rFonts w:eastAsia="SimSun" w:cs="Arial"/>
                <w:b/>
                <w:bCs/>
                <w:lang w:val="en-GB"/>
              </w:rPr>
            </w:pPr>
            <w:r w:rsidRPr="00F26E93">
              <w:rPr>
                <w:rFonts w:eastAsia="SimSun" w:cs="Arial"/>
                <w:b/>
                <w:bCs/>
                <w:lang w:val="en-GB"/>
              </w:rPr>
              <w:t>Dr Amos Makarau</w:t>
            </w:r>
          </w:p>
          <w:p w:rsidR="00C75E13" w:rsidRPr="00F26E93" w:rsidRDefault="00C75E13" w:rsidP="005C3D5F">
            <w:pPr>
              <w:rPr>
                <w:rFonts w:eastAsia="SimSun" w:cs="Arial"/>
                <w:bCs/>
                <w:lang w:val="en-GB"/>
              </w:rPr>
            </w:pPr>
            <w:r w:rsidRPr="00F26E93">
              <w:rPr>
                <w:rFonts w:eastAsia="SimSun" w:cs="Arial"/>
                <w:bCs/>
                <w:lang w:val="en-GB"/>
              </w:rPr>
              <w:t>(RA I President)</w:t>
            </w:r>
          </w:p>
          <w:p w:rsidR="00C75E13" w:rsidRPr="00F26E93" w:rsidRDefault="00C75E13" w:rsidP="005C3D5F">
            <w:pPr>
              <w:rPr>
                <w:rFonts w:eastAsia="SimSun" w:cs="Arial"/>
                <w:b/>
                <w:bCs/>
                <w:lang w:val="en-GB"/>
              </w:rPr>
            </w:pPr>
          </w:p>
          <w:p w:rsidR="00C75E13" w:rsidRPr="00F26E93" w:rsidRDefault="00C75E13" w:rsidP="005C3D5F">
            <w:pPr>
              <w:rPr>
                <w:rFonts w:eastAsia="SimSun" w:cs="Arial"/>
                <w:b/>
                <w:bCs/>
                <w:lang w:val="en-GB"/>
              </w:rPr>
            </w:pPr>
          </w:p>
        </w:tc>
        <w:tc>
          <w:tcPr>
            <w:tcW w:w="4852" w:type="dxa"/>
            <w:shd w:val="clear" w:color="auto" w:fill="auto"/>
          </w:tcPr>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Department of Meteorological Services</w:t>
            </w:r>
          </w:p>
          <w:p w:rsidR="00C75E13" w:rsidRPr="00F26E93" w:rsidRDefault="00C75E13" w:rsidP="005C3D5F">
            <w:pPr>
              <w:tabs>
                <w:tab w:val="left" w:pos="713"/>
                <w:tab w:val="left" w:pos="3600"/>
              </w:tabs>
              <w:autoSpaceDE w:val="0"/>
              <w:autoSpaceDN w:val="0"/>
              <w:adjustRightInd w:val="0"/>
              <w:rPr>
                <w:rFonts w:eastAsia="SimSun" w:cs="Arial"/>
                <w:lang w:val="en-GB"/>
              </w:rPr>
            </w:pPr>
            <w:proofErr w:type="spellStart"/>
            <w:r w:rsidRPr="00F26E93">
              <w:rPr>
                <w:rFonts w:eastAsia="SimSun" w:cs="Arial"/>
                <w:lang w:val="en-GB"/>
              </w:rPr>
              <w:t>Cnr</w:t>
            </w:r>
            <w:proofErr w:type="spellEnd"/>
            <w:r w:rsidRPr="00F26E93">
              <w:rPr>
                <w:rFonts w:eastAsia="SimSun" w:cs="Arial"/>
                <w:lang w:val="en-GB"/>
              </w:rPr>
              <w:t xml:space="preserve"> Hudson &amp; Bishop Gaul Avenue</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P.O. Box BE 150</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Belvedere</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HARARE</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Zimbabwe</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 xml:space="preserve">Tel.: </w:t>
            </w:r>
            <w:r w:rsidRPr="00F26E93">
              <w:rPr>
                <w:rFonts w:eastAsia="SimSun" w:cs="Arial"/>
                <w:lang w:val="en-GB"/>
              </w:rPr>
              <w:tab/>
              <w:t>+263 4 77 82 09</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 xml:space="preserve">Fax: </w:t>
            </w:r>
            <w:r w:rsidRPr="00F26E93">
              <w:rPr>
                <w:rFonts w:eastAsia="SimSun" w:cs="Arial"/>
                <w:lang w:val="en-GB"/>
              </w:rPr>
              <w:tab/>
              <w:t>+263 4 77 81 61</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Email:</w:t>
            </w:r>
            <w:r w:rsidRPr="00F26E93">
              <w:rPr>
                <w:rFonts w:eastAsia="SimSun" w:cs="Arial"/>
                <w:lang w:val="en-GB"/>
              </w:rPr>
              <w:tab/>
            </w:r>
            <w:hyperlink r:id="rId33" w:history="1">
              <w:r w:rsidRPr="00F26E93">
                <w:rPr>
                  <w:rStyle w:val="Hyperlink"/>
                  <w:rFonts w:eastAsia="SimSun" w:cs="Arial"/>
                  <w:lang w:val="en-GB"/>
                </w:rPr>
                <w:t>makaraua1957@gmail.com</w:t>
              </w:r>
            </w:hyperlink>
            <w:r w:rsidRPr="00F26E93">
              <w:rPr>
                <w:rFonts w:eastAsia="SimSun" w:cs="Arial"/>
                <w:lang w:val="en-GB"/>
              </w:rPr>
              <w:t xml:space="preserve"> </w:t>
            </w:r>
          </w:p>
        </w:tc>
      </w:tr>
      <w:tr w:rsidR="00C75E13" w:rsidRPr="00F26E93" w:rsidTr="003527C6">
        <w:tc>
          <w:tcPr>
            <w:tcW w:w="4995" w:type="dxa"/>
            <w:shd w:val="clear" w:color="auto" w:fill="auto"/>
          </w:tcPr>
          <w:p w:rsidR="00C75E13" w:rsidRPr="00F26E93" w:rsidRDefault="00C75E13" w:rsidP="005C3D5F">
            <w:pPr>
              <w:rPr>
                <w:rFonts w:eastAsia="Batang" w:cs="Arial"/>
                <w:b/>
                <w:lang w:val="en-GB" w:eastAsia="ko-KR"/>
              </w:rPr>
            </w:pPr>
            <w:r w:rsidRPr="00F26E93">
              <w:rPr>
                <w:rFonts w:eastAsia="Batang" w:cs="Arial"/>
                <w:b/>
                <w:lang w:val="en-GB" w:eastAsia="ko-KR"/>
              </w:rPr>
              <w:t>Mr D. Konate</w:t>
            </w:r>
          </w:p>
          <w:p w:rsidR="00C75E13" w:rsidRPr="00F26E93" w:rsidRDefault="00C75E13" w:rsidP="005C3D5F">
            <w:pPr>
              <w:rPr>
                <w:rFonts w:eastAsia="Batang" w:cs="Arial"/>
                <w:lang w:val="en-GB" w:eastAsia="ko-KR"/>
              </w:rPr>
            </w:pPr>
            <w:r w:rsidRPr="00F26E93">
              <w:rPr>
                <w:rFonts w:eastAsia="Batang" w:cs="Arial"/>
                <w:lang w:val="en-GB" w:eastAsia="ko-KR"/>
              </w:rPr>
              <w:t>(EC Focal Point, RA I Vice-President)</w:t>
            </w:r>
          </w:p>
          <w:p w:rsidR="00C75E13" w:rsidRPr="00F26E93" w:rsidRDefault="00C75E13" w:rsidP="005C3D5F">
            <w:pPr>
              <w:rPr>
                <w:rFonts w:eastAsia="Batang" w:cs="Arial"/>
                <w:lang w:val="en-GB" w:eastAsia="ko-KR"/>
              </w:rPr>
            </w:pPr>
          </w:p>
          <w:p w:rsidR="00C75E13" w:rsidRPr="00F26E93" w:rsidRDefault="00C75E13" w:rsidP="005C3D5F">
            <w:pPr>
              <w:rPr>
                <w:rFonts w:eastAsia="Batang" w:cs="Arial"/>
                <w:lang w:val="en-GB" w:eastAsia="ko-KR"/>
              </w:rPr>
            </w:pPr>
          </w:p>
        </w:tc>
        <w:tc>
          <w:tcPr>
            <w:tcW w:w="4852" w:type="dxa"/>
            <w:shd w:val="clear" w:color="auto" w:fill="auto"/>
          </w:tcPr>
          <w:p w:rsidR="00C75E13" w:rsidRPr="00F26E93" w:rsidRDefault="00C75E13" w:rsidP="005C3D5F">
            <w:pPr>
              <w:shd w:val="clear" w:color="auto" w:fill="FFFFFF"/>
              <w:rPr>
                <w:rStyle w:val="field-content"/>
                <w:rFonts w:cs="Arial"/>
                <w:color w:val="000000"/>
                <w:sz w:val="21"/>
                <w:szCs w:val="21"/>
                <w:lang w:val="en-GB"/>
              </w:rPr>
            </w:pPr>
            <w:r w:rsidRPr="00F26E93">
              <w:rPr>
                <w:rStyle w:val="field-content"/>
                <w:rFonts w:cs="Arial"/>
                <w:color w:val="000000"/>
                <w:sz w:val="21"/>
                <w:szCs w:val="21"/>
                <w:lang w:val="en-GB"/>
              </w:rPr>
              <w:t xml:space="preserve">Direction de la </w:t>
            </w:r>
            <w:proofErr w:type="spellStart"/>
            <w:r w:rsidRPr="00F26E93">
              <w:rPr>
                <w:rStyle w:val="field-content"/>
                <w:rFonts w:cs="Arial"/>
                <w:color w:val="000000"/>
                <w:sz w:val="21"/>
                <w:szCs w:val="21"/>
                <w:lang w:val="en-GB"/>
              </w:rPr>
              <w:t>Météorologie</w:t>
            </w:r>
            <w:proofErr w:type="spellEnd"/>
            <w:r w:rsidRPr="00F26E93">
              <w:rPr>
                <w:rStyle w:val="field-content"/>
                <w:rFonts w:cs="Arial"/>
                <w:color w:val="000000"/>
                <w:sz w:val="21"/>
                <w:szCs w:val="21"/>
                <w:lang w:val="en-GB"/>
              </w:rPr>
              <w:t xml:space="preserve"> </w:t>
            </w:r>
            <w:proofErr w:type="spellStart"/>
            <w:r w:rsidRPr="00F26E93">
              <w:rPr>
                <w:rStyle w:val="field-content"/>
                <w:rFonts w:cs="Arial"/>
                <w:color w:val="000000"/>
                <w:sz w:val="21"/>
                <w:szCs w:val="21"/>
                <w:lang w:val="en-GB"/>
              </w:rPr>
              <w:t>Nationale</w:t>
            </w:r>
            <w:proofErr w:type="spellEnd"/>
          </w:p>
          <w:p w:rsidR="00C75E13" w:rsidRPr="00F26E93" w:rsidRDefault="00C75E13" w:rsidP="005C3D5F">
            <w:pPr>
              <w:shd w:val="clear" w:color="auto" w:fill="FFFFFF"/>
              <w:rPr>
                <w:rFonts w:cs="Arial"/>
                <w:color w:val="000000"/>
                <w:sz w:val="21"/>
                <w:szCs w:val="21"/>
                <w:lang w:val="en-GB"/>
              </w:rPr>
            </w:pPr>
            <w:r w:rsidRPr="00F26E93">
              <w:rPr>
                <w:rStyle w:val="field-content"/>
                <w:rFonts w:cs="Arial"/>
                <w:color w:val="000000"/>
                <w:sz w:val="21"/>
                <w:szCs w:val="21"/>
                <w:lang w:val="en-GB"/>
              </w:rPr>
              <w:t>15 B.P. 990</w:t>
            </w:r>
            <w:r w:rsidRPr="00F26E93">
              <w:rPr>
                <w:rFonts w:cs="Arial"/>
                <w:color w:val="000000"/>
                <w:sz w:val="21"/>
                <w:szCs w:val="21"/>
                <w:lang w:val="en-GB"/>
              </w:rPr>
              <w:t xml:space="preserve"> </w:t>
            </w:r>
          </w:p>
          <w:p w:rsidR="00C75E13" w:rsidRPr="00F26E93" w:rsidRDefault="00C75E13" w:rsidP="005C3D5F">
            <w:pPr>
              <w:shd w:val="clear" w:color="auto" w:fill="FFFFFF"/>
              <w:rPr>
                <w:rFonts w:cs="Arial"/>
                <w:color w:val="000000"/>
                <w:sz w:val="21"/>
                <w:szCs w:val="21"/>
                <w:lang w:val="en-GB"/>
              </w:rPr>
            </w:pPr>
            <w:r w:rsidRPr="00F26E93">
              <w:rPr>
                <w:rStyle w:val="field-content"/>
                <w:rFonts w:cs="Arial"/>
                <w:color w:val="000000"/>
                <w:sz w:val="21"/>
                <w:szCs w:val="21"/>
                <w:lang w:val="en-GB"/>
              </w:rPr>
              <w:t>Abidjan 15</w:t>
            </w:r>
            <w:r w:rsidRPr="00F26E93">
              <w:rPr>
                <w:rFonts w:cs="Arial"/>
                <w:color w:val="000000"/>
                <w:sz w:val="21"/>
                <w:szCs w:val="21"/>
                <w:lang w:val="en-GB"/>
              </w:rPr>
              <w:t xml:space="preserve"> </w:t>
            </w:r>
          </w:p>
          <w:p w:rsidR="00C75E13" w:rsidRPr="00F26E93" w:rsidRDefault="00C75E13" w:rsidP="005C3D5F">
            <w:pPr>
              <w:shd w:val="clear" w:color="auto" w:fill="FFFFFF"/>
              <w:rPr>
                <w:rFonts w:cs="Arial"/>
                <w:color w:val="000000"/>
                <w:sz w:val="21"/>
                <w:szCs w:val="21"/>
                <w:lang w:val="en-GB"/>
              </w:rPr>
            </w:pPr>
            <w:r w:rsidRPr="00F26E93">
              <w:rPr>
                <w:rStyle w:val="field-content"/>
                <w:rFonts w:cs="Arial"/>
                <w:color w:val="000000"/>
                <w:sz w:val="21"/>
                <w:szCs w:val="21"/>
                <w:lang w:val="en-GB"/>
              </w:rPr>
              <w:t>Côte d'Ivoire</w:t>
            </w:r>
            <w:r w:rsidRPr="00F26E93">
              <w:rPr>
                <w:rFonts w:cs="Arial"/>
                <w:color w:val="000000"/>
                <w:sz w:val="21"/>
                <w:szCs w:val="21"/>
                <w:lang w:val="en-GB"/>
              </w:rPr>
              <w:t xml:space="preserve"> </w:t>
            </w:r>
          </w:p>
          <w:p w:rsidR="00F26E93" w:rsidRPr="00413DBC" w:rsidRDefault="00F26E93" w:rsidP="00F26E93">
            <w:pPr>
              <w:shd w:val="clear" w:color="auto" w:fill="FFFFFF"/>
              <w:rPr>
                <w:rFonts w:cs="Arial"/>
                <w:color w:val="000000"/>
                <w:sz w:val="21"/>
                <w:szCs w:val="21"/>
                <w:lang w:val="en-GB"/>
              </w:rPr>
            </w:pPr>
            <w:r w:rsidRPr="00413DBC">
              <w:rPr>
                <w:rStyle w:val="views-label3"/>
                <w:rFonts w:cs="Arial"/>
                <w:color w:val="000000"/>
                <w:sz w:val="21"/>
                <w:szCs w:val="21"/>
                <w:lang w:val="en-GB"/>
              </w:rPr>
              <w:t xml:space="preserve">Representing Member: </w:t>
            </w:r>
            <w:r w:rsidRPr="00C266E8">
              <w:rPr>
                <w:rFonts w:cs="Arial"/>
                <w:sz w:val="21"/>
                <w:szCs w:val="21"/>
                <w:lang w:val="en-GB"/>
              </w:rPr>
              <w:t>Côte d'Ivoire</w:t>
            </w:r>
            <w:r w:rsidRPr="00413DBC">
              <w:rPr>
                <w:rFonts w:cs="Arial"/>
                <w:color w:val="000000"/>
                <w:sz w:val="21"/>
                <w:szCs w:val="21"/>
                <w:lang w:val="en-GB"/>
              </w:rPr>
              <w:t xml:space="preserve"> </w:t>
            </w:r>
          </w:p>
          <w:p w:rsidR="00C75E13" w:rsidRPr="00F26E93" w:rsidRDefault="00C75E13" w:rsidP="005C3D5F">
            <w:pPr>
              <w:shd w:val="clear" w:color="auto" w:fill="FFFFFF"/>
              <w:rPr>
                <w:rFonts w:cs="Arial"/>
                <w:color w:val="000000"/>
                <w:sz w:val="21"/>
                <w:szCs w:val="21"/>
                <w:lang w:val="en-GB"/>
              </w:rPr>
            </w:pPr>
            <w:r w:rsidRPr="00F26E93">
              <w:rPr>
                <w:rStyle w:val="views-label3"/>
                <w:rFonts w:cs="Arial"/>
                <w:color w:val="000000"/>
                <w:sz w:val="21"/>
                <w:szCs w:val="21"/>
                <w:lang w:val="en-GB"/>
              </w:rPr>
              <w:t xml:space="preserve">Phone Number: </w:t>
            </w:r>
            <w:r w:rsidRPr="00F26E93">
              <w:rPr>
                <w:rStyle w:val="field-content"/>
                <w:rFonts w:cs="Arial"/>
                <w:color w:val="000000"/>
                <w:sz w:val="21"/>
                <w:szCs w:val="21"/>
                <w:lang w:val="en-GB"/>
              </w:rPr>
              <w:t>+ 225 21 27 7163</w:t>
            </w:r>
          </w:p>
          <w:p w:rsidR="00C75E13" w:rsidRPr="00F26E93" w:rsidRDefault="00C75E13" w:rsidP="005C3D5F">
            <w:pPr>
              <w:shd w:val="clear" w:color="auto" w:fill="FFFFFF"/>
              <w:rPr>
                <w:rFonts w:cs="Arial"/>
                <w:color w:val="000000"/>
                <w:sz w:val="21"/>
                <w:szCs w:val="21"/>
                <w:lang w:val="en-GB"/>
              </w:rPr>
            </w:pPr>
            <w:r w:rsidRPr="00F26E93">
              <w:rPr>
                <w:rStyle w:val="views-label3"/>
                <w:rFonts w:cs="Arial"/>
                <w:color w:val="000000"/>
                <w:sz w:val="21"/>
                <w:szCs w:val="21"/>
                <w:lang w:val="en-GB"/>
              </w:rPr>
              <w:t xml:space="preserve">Fax Number: </w:t>
            </w:r>
            <w:r w:rsidRPr="00F26E93">
              <w:rPr>
                <w:rStyle w:val="field-content"/>
                <w:rFonts w:cs="Arial"/>
                <w:color w:val="000000"/>
                <w:sz w:val="21"/>
                <w:szCs w:val="21"/>
                <w:lang w:val="en-GB"/>
              </w:rPr>
              <w:t>+ 225 21 27 7344</w:t>
            </w:r>
            <w:r w:rsidRPr="00F26E93">
              <w:rPr>
                <w:rFonts w:cs="Arial"/>
                <w:color w:val="000000"/>
                <w:sz w:val="21"/>
                <w:szCs w:val="21"/>
                <w:lang w:val="en-GB"/>
              </w:rPr>
              <w:t xml:space="preserve"> </w:t>
            </w:r>
          </w:p>
          <w:p w:rsidR="00C75E13" w:rsidRPr="00F26E93" w:rsidRDefault="00C75E13" w:rsidP="005C3D5F">
            <w:pPr>
              <w:shd w:val="clear" w:color="auto" w:fill="FFFFFF"/>
              <w:tabs>
                <w:tab w:val="left" w:pos="713"/>
              </w:tabs>
              <w:rPr>
                <w:rStyle w:val="views-label3"/>
                <w:rFonts w:cs="Arial"/>
                <w:color w:val="000000"/>
                <w:sz w:val="21"/>
                <w:szCs w:val="21"/>
                <w:lang w:val="en-GB"/>
              </w:rPr>
            </w:pPr>
            <w:r w:rsidRPr="00F26E93">
              <w:rPr>
                <w:rStyle w:val="views-label3"/>
                <w:rFonts w:cs="Arial"/>
                <w:color w:val="000000"/>
                <w:sz w:val="21"/>
                <w:szCs w:val="21"/>
                <w:lang w:val="en-GB"/>
              </w:rPr>
              <w:t xml:space="preserve">Email: </w:t>
            </w:r>
            <w:hyperlink r:id="rId34" w:history="1">
              <w:r w:rsidRPr="00F26E93">
                <w:rPr>
                  <w:rStyle w:val="Hyperlink"/>
                  <w:rFonts w:cs="Arial"/>
                  <w:sz w:val="21"/>
                  <w:szCs w:val="21"/>
                  <w:lang w:val="en-GB"/>
                </w:rPr>
                <w:t>konatedaouda71@gmail.com</w:t>
              </w:r>
            </w:hyperlink>
          </w:p>
          <w:p w:rsidR="00C75E13" w:rsidRPr="00F26E93" w:rsidRDefault="00C75E13" w:rsidP="005C3D5F">
            <w:pPr>
              <w:shd w:val="clear" w:color="auto" w:fill="FFFFFF"/>
              <w:tabs>
                <w:tab w:val="left" w:pos="713"/>
              </w:tabs>
              <w:rPr>
                <w:rFonts w:cs="Arial"/>
                <w:color w:val="000000"/>
                <w:sz w:val="21"/>
                <w:szCs w:val="21"/>
                <w:lang w:val="en-GB"/>
              </w:rPr>
            </w:pPr>
            <w:r w:rsidRPr="00F26E93">
              <w:rPr>
                <w:rStyle w:val="field-content"/>
                <w:rFonts w:cs="Arial"/>
                <w:color w:val="000000"/>
                <w:sz w:val="21"/>
                <w:szCs w:val="21"/>
                <w:lang w:val="en-GB"/>
              </w:rPr>
              <w:t xml:space="preserve">           </w:t>
            </w:r>
            <w:hyperlink r:id="rId35" w:history="1">
              <w:r w:rsidRPr="00F26E93">
                <w:rPr>
                  <w:rStyle w:val="Hyperlink"/>
                  <w:rFonts w:cs="Arial"/>
                  <w:sz w:val="21"/>
                  <w:szCs w:val="21"/>
                  <w:lang w:val="en-GB"/>
                </w:rPr>
                <w:t>directeur.dmn@sodexam.ci</w:t>
              </w:r>
            </w:hyperlink>
          </w:p>
        </w:tc>
      </w:tr>
      <w:tr w:rsidR="00C75E13" w:rsidRPr="00F26E93" w:rsidTr="003527C6">
        <w:tc>
          <w:tcPr>
            <w:tcW w:w="4995" w:type="dxa"/>
            <w:shd w:val="clear" w:color="auto" w:fill="auto"/>
          </w:tcPr>
          <w:p w:rsidR="00C75E13" w:rsidRPr="00F26E93" w:rsidRDefault="00C75E13" w:rsidP="005C3D5F">
            <w:pPr>
              <w:rPr>
                <w:rFonts w:eastAsia="Batang" w:cs="Arial"/>
                <w:b/>
                <w:lang w:val="en-GB" w:eastAsia="ko-KR"/>
              </w:rPr>
            </w:pPr>
            <w:r w:rsidRPr="00F26E93">
              <w:rPr>
                <w:rFonts w:eastAsia="Batang" w:cs="Arial"/>
                <w:b/>
                <w:lang w:val="en-GB" w:eastAsia="ko-KR"/>
              </w:rPr>
              <w:t>Mr Julian Baez</w:t>
            </w:r>
          </w:p>
          <w:p w:rsidR="00C75E13" w:rsidRPr="00F26E93" w:rsidRDefault="00C75E13" w:rsidP="005C3D5F">
            <w:pPr>
              <w:rPr>
                <w:rFonts w:eastAsia="Batang" w:cs="Arial"/>
                <w:lang w:val="en-GB" w:eastAsia="ko-KR"/>
              </w:rPr>
            </w:pPr>
            <w:r w:rsidRPr="00F26E93">
              <w:rPr>
                <w:rFonts w:eastAsia="Batang" w:cs="Arial"/>
                <w:lang w:val="en-GB" w:eastAsia="ko-KR"/>
              </w:rPr>
              <w:t>(RA III President)</w:t>
            </w:r>
          </w:p>
        </w:tc>
        <w:tc>
          <w:tcPr>
            <w:tcW w:w="4852" w:type="dxa"/>
            <w:shd w:val="clear" w:color="auto" w:fill="auto"/>
          </w:tcPr>
          <w:p w:rsidR="00C75E13" w:rsidRPr="00F26E93" w:rsidRDefault="00C75E13" w:rsidP="005C3D5F">
            <w:pPr>
              <w:shd w:val="clear" w:color="auto" w:fill="FFFFFF"/>
              <w:rPr>
                <w:rStyle w:val="field-content"/>
                <w:rFonts w:cs="Arial"/>
                <w:color w:val="000000"/>
                <w:sz w:val="21"/>
                <w:szCs w:val="21"/>
                <w:lang w:val="en-GB"/>
              </w:rPr>
            </w:pPr>
            <w:proofErr w:type="spellStart"/>
            <w:r w:rsidRPr="00F26E93">
              <w:rPr>
                <w:lang w:val="en-GB"/>
              </w:rPr>
              <w:t>Dirección</w:t>
            </w:r>
            <w:proofErr w:type="spellEnd"/>
            <w:r w:rsidRPr="00F26E93">
              <w:rPr>
                <w:lang w:val="en-GB"/>
              </w:rPr>
              <w:t xml:space="preserve"> de </w:t>
            </w:r>
            <w:proofErr w:type="spellStart"/>
            <w:r w:rsidRPr="00F26E93">
              <w:rPr>
                <w:lang w:val="en-GB"/>
              </w:rPr>
              <w:t>Meteorología</w:t>
            </w:r>
            <w:proofErr w:type="spellEnd"/>
            <w:r w:rsidRPr="00F26E93">
              <w:rPr>
                <w:lang w:val="en-GB"/>
              </w:rPr>
              <w:t xml:space="preserve"> e </w:t>
            </w:r>
            <w:proofErr w:type="spellStart"/>
            <w:r w:rsidRPr="00F26E93">
              <w:rPr>
                <w:lang w:val="en-GB"/>
              </w:rPr>
              <w:t>Hidrología</w:t>
            </w:r>
            <w:proofErr w:type="spellEnd"/>
            <w:r w:rsidRPr="00F26E93">
              <w:rPr>
                <w:lang w:val="en-GB"/>
              </w:rPr>
              <w:t xml:space="preserve"> (</w:t>
            </w:r>
            <w:proofErr w:type="spellStart"/>
            <w:r w:rsidRPr="00F26E93">
              <w:rPr>
                <w:lang w:val="en-GB"/>
              </w:rPr>
              <w:t>DMH</w:t>
            </w:r>
            <w:proofErr w:type="spellEnd"/>
            <w:r w:rsidRPr="00F26E93">
              <w:rPr>
                <w:lang w:val="en-GB"/>
              </w:rPr>
              <w:t>)</w:t>
            </w:r>
          </w:p>
          <w:p w:rsidR="00C75E13" w:rsidRPr="00F26E93" w:rsidRDefault="00C75E13" w:rsidP="005C3D5F">
            <w:pPr>
              <w:shd w:val="clear" w:color="auto" w:fill="FFFFFF"/>
              <w:rPr>
                <w:rFonts w:cs="Arial"/>
                <w:color w:val="000000"/>
                <w:sz w:val="21"/>
                <w:szCs w:val="21"/>
                <w:lang w:val="en-GB"/>
              </w:rPr>
            </w:pPr>
            <w:proofErr w:type="spellStart"/>
            <w:r w:rsidRPr="00F26E93">
              <w:rPr>
                <w:rStyle w:val="field-content"/>
                <w:rFonts w:cs="Arial"/>
                <w:color w:val="000000"/>
                <w:sz w:val="21"/>
                <w:szCs w:val="21"/>
                <w:lang w:val="en-GB"/>
              </w:rPr>
              <w:t>Ministerio</w:t>
            </w:r>
            <w:proofErr w:type="spellEnd"/>
            <w:r w:rsidRPr="00F26E93">
              <w:rPr>
                <w:rStyle w:val="field-content"/>
                <w:rFonts w:cs="Arial"/>
                <w:color w:val="000000"/>
                <w:sz w:val="21"/>
                <w:szCs w:val="21"/>
                <w:lang w:val="en-GB"/>
              </w:rPr>
              <w:t xml:space="preserve"> de </w:t>
            </w:r>
            <w:proofErr w:type="spellStart"/>
            <w:r w:rsidRPr="00F26E93">
              <w:rPr>
                <w:rStyle w:val="field-content"/>
                <w:rFonts w:cs="Arial"/>
                <w:color w:val="000000"/>
                <w:sz w:val="21"/>
                <w:szCs w:val="21"/>
                <w:lang w:val="en-GB"/>
              </w:rPr>
              <w:t>Defensa</w:t>
            </w:r>
            <w:proofErr w:type="spellEnd"/>
            <w:r w:rsidRPr="00F26E93">
              <w:rPr>
                <w:rStyle w:val="field-content"/>
                <w:rFonts w:cs="Arial"/>
                <w:color w:val="000000"/>
                <w:sz w:val="21"/>
                <w:szCs w:val="21"/>
                <w:lang w:val="en-GB"/>
              </w:rPr>
              <w:t xml:space="preserve"> </w:t>
            </w:r>
            <w:proofErr w:type="spellStart"/>
            <w:r w:rsidRPr="00F26E93">
              <w:rPr>
                <w:rStyle w:val="field-content"/>
                <w:rFonts w:cs="Arial"/>
                <w:color w:val="000000"/>
                <w:sz w:val="21"/>
                <w:szCs w:val="21"/>
                <w:lang w:val="en-GB"/>
              </w:rPr>
              <w:t>Nacional</w:t>
            </w:r>
            <w:proofErr w:type="spellEnd"/>
            <w:r w:rsidRPr="00F26E93">
              <w:rPr>
                <w:rStyle w:val="field-content"/>
                <w:rFonts w:cs="Arial"/>
                <w:color w:val="000000"/>
                <w:sz w:val="21"/>
                <w:szCs w:val="21"/>
                <w:lang w:val="en-GB"/>
              </w:rPr>
              <w:t xml:space="preserve">, 6To </w:t>
            </w:r>
            <w:proofErr w:type="spellStart"/>
            <w:r w:rsidRPr="00F26E93">
              <w:rPr>
                <w:rStyle w:val="field-content"/>
                <w:rFonts w:cs="Arial"/>
                <w:color w:val="000000"/>
                <w:sz w:val="21"/>
                <w:szCs w:val="21"/>
                <w:lang w:val="en-GB"/>
              </w:rPr>
              <w:t>Piso</w:t>
            </w:r>
            <w:proofErr w:type="spellEnd"/>
            <w:r w:rsidRPr="00F26E93">
              <w:rPr>
                <w:rFonts w:cs="Arial"/>
                <w:color w:val="000000"/>
                <w:sz w:val="21"/>
                <w:szCs w:val="21"/>
                <w:lang w:val="en-GB"/>
              </w:rPr>
              <w:t xml:space="preserve"> </w:t>
            </w:r>
          </w:p>
          <w:p w:rsidR="00C75E13" w:rsidRPr="00F26E93" w:rsidRDefault="00C75E13" w:rsidP="005C3D5F">
            <w:pPr>
              <w:shd w:val="clear" w:color="auto" w:fill="FFFFFF"/>
              <w:rPr>
                <w:rFonts w:cs="Arial"/>
                <w:color w:val="000000"/>
                <w:sz w:val="21"/>
                <w:szCs w:val="21"/>
                <w:lang w:val="en-GB"/>
              </w:rPr>
            </w:pPr>
            <w:proofErr w:type="spellStart"/>
            <w:r w:rsidRPr="00F26E93">
              <w:rPr>
                <w:rStyle w:val="field-content"/>
                <w:rFonts w:cs="Arial"/>
                <w:color w:val="000000"/>
                <w:sz w:val="21"/>
                <w:szCs w:val="21"/>
                <w:lang w:val="en-GB"/>
              </w:rPr>
              <w:t>Avda</w:t>
            </w:r>
            <w:proofErr w:type="spellEnd"/>
            <w:r w:rsidRPr="00F26E93">
              <w:rPr>
                <w:rStyle w:val="field-content"/>
                <w:rFonts w:cs="Arial"/>
                <w:color w:val="000000"/>
                <w:sz w:val="21"/>
                <w:szCs w:val="21"/>
                <w:lang w:val="en-GB"/>
              </w:rPr>
              <w:t xml:space="preserve">. </w:t>
            </w:r>
            <w:proofErr w:type="spellStart"/>
            <w:r w:rsidRPr="00F26E93">
              <w:rPr>
                <w:rStyle w:val="field-content"/>
                <w:rFonts w:cs="Arial"/>
                <w:color w:val="000000"/>
                <w:sz w:val="21"/>
                <w:szCs w:val="21"/>
                <w:lang w:val="en-GB"/>
              </w:rPr>
              <w:t>Mariscal</w:t>
            </w:r>
            <w:proofErr w:type="spellEnd"/>
            <w:r w:rsidRPr="00F26E93">
              <w:rPr>
                <w:rStyle w:val="field-content"/>
                <w:rFonts w:cs="Arial"/>
                <w:color w:val="000000"/>
                <w:sz w:val="21"/>
                <w:szCs w:val="21"/>
                <w:lang w:val="en-GB"/>
              </w:rPr>
              <w:t xml:space="preserve"> </w:t>
            </w:r>
            <w:proofErr w:type="spellStart"/>
            <w:r w:rsidRPr="00F26E93">
              <w:rPr>
                <w:rStyle w:val="field-content"/>
                <w:rFonts w:cs="Arial"/>
                <w:color w:val="000000"/>
                <w:sz w:val="21"/>
                <w:szCs w:val="21"/>
                <w:lang w:val="en-GB"/>
              </w:rPr>
              <w:t>López</w:t>
            </w:r>
            <w:proofErr w:type="spellEnd"/>
            <w:r w:rsidRPr="00F26E93">
              <w:rPr>
                <w:rStyle w:val="field-content"/>
                <w:rFonts w:cs="Arial"/>
                <w:color w:val="000000"/>
                <w:sz w:val="21"/>
                <w:szCs w:val="21"/>
                <w:lang w:val="en-GB"/>
              </w:rPr>
              <w:t xml:space="preserve"> </w:t>
            </w:r>
            <w:proofErr w:type="spellStart"/>
            <w:r w:rsidRPr="00F26E93">
              <w:rPr>
                <w:rStyle w:val="field-content"/>
                <w:rFonts w:cs="Arial"/>
                <w:color w:val="000000"/>
                <w:sz w:val="21"/>
                <w:szCs w:val="21"/>
                <w:lang w:val="en-GB"/>
              </w:rPr>
              <w:t>esq.</w:t>
            </w:r>
            <w:proofErr w:type="spellEnd"/>
            <w:r w:rsidRPr="00F26E93">
              <w:rPr>
                <w:rStyle w:val="field-content"/>
                <w:rFonts w:cs="Arial"/>
                <w:color w:val="000000"/>
                <w:sz w:val="21"/>
                <w:szCs w:val="21"/>
                <w:lang w:val="en-GB"/>
              </w:rPr>
              <w:t xml:space="preserve"> 22 de </w:t>
            </w:r>
            <w:proofErr w:type="spellStart"/>
            <w:r w:rsidRPr="00F26E93">
              <w:rPr>
                <w:rStyle w:val="field-content"/>
                <w:rFonts w:cs="Arial"/>
                <w:color w:val="000000"/>
                <w:sz w:val="21"/>
                <w:szCs w:val="21"/>
                <w:lang w:val="en-GB"/>
              </w:rPr>
              <w:t>Setiembre</w:t>
            </w:r>
            <w:proofErr w:type="spellEnd"/>
            <w:r w:rsidRPr="00F26E93">
              <w:rPr>
                <w:rFonts w:cs="Arial"/>
                <w:color w:val="000000"/>
                <w:sz w:val="21"/>
                <w:szCs w:val="21"/>
                <w:lang w:val="en-GB"/>
              </w:rPr>
              <w:t xml:space="preserve"> </w:t>
            </w:r>
          </w:p>
          <w:p w:rsidR="00C75E13" w:rsidRPr="00F26E93" w:rsidRDefault="00C75E13" w:rsidP="005C3D5F">
            <w:pPr>
              <w:shd w:val="clear" w:color="auto" w:fill="FFFFFF"/>
              <w:rPr>
                <w:rFonts w:cs="Arial"/>
                <w:color w:val="000000"/>
                <w:sz w:val="21"/>
                <w:szCs w:val="21"/>
                <w:lang w:val="en-GB"/>
              </w:rPr>
            </w:pPr>
            <w:r w:rsidRPr="00F26E93">
              <w:rPr>
                <w:rStyle w:val="field-content"/>
                <w:rFonts w:cs="Arial"/>
                <w:color w:val="000000"/>
                <w:sz w:val="21"/>
                <w:szCs w:val="21"/>
                <w:lang w:val="en-GB"/>
              </w:rPr>
              <w:t>Asunción</w:t>
            </w:r>
            <w:r w:rsidRPr="00F26E93">
              <w:rPr>
                <w:rFonts w:cs="Arial"/>
                <w:color w:val="000000"/>
                <w:sz w:val="21"/>
                <w:szCs w:val="21"/>
                <w:lang w:val="en-GB"/>
              </w:rPr>
              <w:t xml:space="preserve"> </w:t>
            </w:r>
          </w:p>
          <w:p w:rsidR="00C75E13" w:rsidRPr="00F26E93" w:rsidRDefault="00C75E13" w:rsidP="005C3D5F">
            <w:pPr>
              <w:shd w:val="clear" w:color="auto" w:fill="FFFFFF"/>
              <w:rPr>
                <w:rFonts w:cs="Arial"/>
                <w:color w:val="000000"/>
                <w:sz w:val="21"/>
                <w:szCs w:val="21"/>
                <w:lang w:val="en-GB"/>
              </w:rPr>
            </w:pPr>
            <w:r w:rsidRPr="00F26E93">
              <w:rPr>
                <w:rStyle w:val="field-content"/>
                <w:rFonts w:cs="Arial"/>
                <w:color w:val="000000"/>
                <w:sz w:val="21"/>
                <w:szCs w:val="21"/>
                <w:lang w:val="en-GB"/>
              </w:rPr>
              <w:t>Paraguay</w:t>
            </w:r>
            <w:r w:rsidRPr="00F26E93">
              <w:rPr>
                <w:rFonts w:cs="Arial"/>
                <w:color w:val="000000"/>
                <w:sz w:val="21"/>
                <w:szCs w:val="21"/>
                <w:lang w:val="en-GB"/>
              </w:rPr>
              <w:t xml:space="preserve"> </w:t>
            </w:r>
          </w:p>
          <w:p w:rsidR="00C75E13" w:rsidRPr="00F26E93" w:rsidRDefault="00C75E13" w:rsidP="005C3D5F">
            <w:pPr>
              <w:shd w:val="clear" w:color="auto" w:fill="FFFFFF"/>
              <w:rPr>
                <w:rFonts w:cs="Arial"/>
                <w:color w:val="000000"/>
                <w:sz w:val="21"/>
                <w:szCs w:val="21"/>
                <w:lang w:val="en-GB"/>
              </w:rPr>
            </w:pPr>
            <w:r w:rsidRPr="00F26E93">
              <w:rPr>
                <w:rStyle w:val="views-label3"/>
                <w:rFonts w:cs="Arial"/>
                <w:color w:val="000000"/>
                <w:sz w:val="21"/>
                <w:szCs w:val="21"/>
                <w:lang w:val="en-GB"/>
              </w:rPr>
              <w:t xml:space="preserve">Tel: </w:t>
            </w:r>
            <w:r w:rsidRPr="00F26E93">
              <w:rPr>
                <w:rStyle w:val="field-content"/>
                <w:rFonts w:cs="Arial"/>
                <w:color w:val="000000"/>
                <w:sz w:val="21"/>
                <w:szCs w:val="21"/>
                <w:lang w:val="en-GB"/>
              </w:rPr>
              <w:t xml:space="preserve">+ 595 21 201 950 </w:t>
            </w:r>
          </w:p>
          <w:p w:rsidR="00C75E13" w:rsidRPr="00F26E93" w:rsidRDefault="00C75E13" w:rsidP="005C3D5F">
            <w:pPr>
              <w:shd w:val="clear" w:color="auto" w:fill="FFFFFF"/>
              <w:rPr>
                <w:rFonts w:cs="Arial"/>
                <w:color w:val="000000"/>
                <w:sz w:val="21"/>
                <w:szCs w:val="21"/>
                <w:lang w:val="en-GB"/>
              </w:rPr>
            </w:pPr>
            <w:r w:rsidRPr="00F26E93">
              <w:rPr>
                <w:rStyle w:val="views-label3"/>
                <w:rFonts w:cs="Arial"/>
                <w:color w:val="000000"/>
                <w:sz w:val="21"/>
                <w:szCs w:val="21"/>
                <w:lang w:val="en-GB"/>
              </w:rPr>
              <w:t xml:space="preserve">Fax: </w:t>
            </w:r>
            <w:r w:rsidRPr="00F26E93">
              <w:rPr>
                <w:rStyle w:val="field-content"/>
                <w:rFonts w:cs="Arial"/>
                <w:color w:val="000000"/>
                <w:sz w:val="21"/>
                <w:szCs w:val="21"/>
                <w:lang w:val="en-GB"/>
              </w:rPr>
              <w:t>+ 595 21 222 139</w:t>
            </w:r>
            <w:r w:rsidRPr="00F26E93">
              <w:rPr>
                <w:rFonts w:cs="Arial"/>
                <w:color w:val="000000"/>
                <w:sz w:val="21"/>
                <w:szCs w:val="21"/>
                <w:lang w:val="en-GB"/>
              </w:rPr>
              <w:t xml:space="preserve"> </w:t>
            </w:r>
          </w:p>
          <w:p w:rsidR="00C75E13" w:rsidRPr="00F26E93" w:rsidRDefault="00C75E13" w:rsidP="005C3D5F">
            <w:pPr>
              <w:rPr>
                <w:rStyle w:val="views-field"/>
                <w:rFonts w:cs="Arial"/>
                <w:color w:val="000000"/>
                <w:sz w:val="21"/>
                <w:szCs w:val="21"/>
                <w:lang w:val="en-GB"/>
              </w:rPr>
            </w:pPr>
            <w:r w:rsidRPr="00F26E93">
              <w:rPr>
                <w:rStyle w:val="views-label3"/>
                <w:rFonts w:cs="Arial"/>
                <w:color w:val="000000"/>
                <w:sz w:val="21"/>
                <w:szCs w:val="21"/>
                <w:lang w:val="en-GB"/>
              </w:rPr>
              <w:t xml:space="preserve">Email: </w:t>
            </w:r>
            <w:hyperlink r:id="rId36" w:history="1">
              <w:r w:rsidRPr="00F26E93">
                <w:rPr>
                  <w:rStyle w:val="Hyperlink"/>
                  <w:rFonts w:cs="Arial"/>
                  <w:sz w:val="21"/>
                  <w:szCs w:val="21"/>
                  <w:lang w:val="en-GB"/>
                </w:rPr>
                <w:t>julian.baez@meteorologia.gov.py</w:t>
              </w:r>
            </w:hyperlink>
          </w:p>
          <w:p w:rsidR="00C75E13" w:rsidRPr="00F26E93" w:rsidRDefault="00C75E13" w:rsidP="005C3D5F">
            <w:pPr>
              <w:rPr>
                <w:rFonts w:eastAsia="SimSun" w:cs="Arial"/>
                <w:lang w:val="en-GB"/>
              </w:rPr>
            </w:pPr>
            <w:r w:rsidRPr="00F26E93">
              <w:rPr>
                <w:rStyle w:val="views-field"/>
                <w:rFonts w:cs="Arial"/>
                <w:color w:val="000000"/>
                <w:sz w:val="21"/>
                <w:szCs w:val="21"/>
                <w:lang w:val="en-GB"/>
              </w:rPr>
              <w:t xml:space="preserve">           </w:t>
            </w:r>
            <w:hyperlink r:id="rId37" w:history="1">
              <w:r w:rsidRPr="00F26E93">
                <w:rPr>
                  <w:rStyle w:val="Hyperlink"/>
                  <w:rFonts w:cs="Arial"/>
                  <w:sz w:val="21"/>
                  <w:szCs w:val="21"/>
                  <w:lang w:val="en-GB"/>
                </w:rPr>
                <w:t>met_mdn@dinac.gov.py</w:t>
              </w:r>
            </w:hyperlink>
          </w:p>
        </w:tc>
      </w:tr>
    </w:tbl>
    <w:p w:rsidR="003527C6" w:rsidRPr="00F26E93" w:rsidRDefault="003527C6" w:rsidP="005C3D5F">
      <w:pPr>
        <w:rPr>
          <w:rFonts w:eastAsia="SimSun" w:cs="Arial"/>
          <w:b/>
          <w:lang w:val="en-GB"/>
        </w:rPr>
        <w:sectPr w:rsidR="003527C6" w:rsidRPr="00F26E93" w:rsidSect="005F0687">
          <w:headerReference w:type="first" r:id="rId38"/>
          <w:pgSz w:w="11907" w:h="16840" w:code="9"/>
          <w:pgMar w:top="1138" w:right="1138" w:bottom="1138" w:left="1138" w:header="706" w:footer="706"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852"/>
      </w:tblGrid>
      <w:tr w:rsidR="00C75E13" w:rsidRPr="00F26E93" w:rsidTr="003527C6">
        <w:tc>
          <w:tcPr>
            <w:tcW w:w="4995" w:type="dxa"/>
            <w:shd w:val="clear" w:color="auto" w:fill="auto"/>
          </w:tcPr>
          <w:p w:rsidR="00C75E13" w:rsidRPr="00F26E93" w:rsidRDefault="00C75E13" w:rsidP="005C3D5F">
            <w:pPr>
              <w:rPr>
                <w:rFonts w:eastAsia="SimSun" w:cs="Arial"/>
                <w:b/>
                <w:lang w:val="en-GB"/>
              </w:rPr>
            </w:pPr>
            <w:r w:rsidRPr="00F26E93">
              <w:rPr>
                <w:rFonts w:eastAsia="SimSun" w:cs="Arial"/>
                <w:b/>
                <w:lang w:val="en-GB"/>
              </w:rPr>
              <w:lastRenderedPageBreak/>
              <w:t xml:space="preserve">Mr Tyrone  W. Sutherland </w:t>
            </w:r>
          </w:p>
          <w:p w:rsidR="00C75E13" w:rsidRPr="00F26E93" w:rsidRDefault="00C75E13" w:rsidP="005C3D5F">
            <w:pPr>
              <w:rPr>
                <w:rFonts w:eastAsia="SimSun" w:cs="Arial"/>
                <w:lang w:val="en-GB"/>
              </w:rPr>
            </w:pPr>
            <w:r w:rsidRPr="00F26E93">
              <w:rPr>
                <w:rFonts w:eastAsia="SimSun" w:cs="Arial"/>
                <w:lang w:val="en-GB"/>
              </w:rPr>
              <w:t>(EC Focal Point and representing RA IV)</w:t>
            </w:r>
          </w:p>
          <w:p w:rsidR="00C75E13" w:rsidRPr="00F26E93" w:rsidRDefault="00C75E13" w:rsidP="005C3D5F">
            <w:pPr>
              <w:rPr>
                <w:rFonts w:eastAsia="SimSun" w:cs="Arial"/>
                <w:bCs/>
                <w:lang w:val="en-GB"/>
              </w:rPr>
            </w:pPr>
          </w:p>
        </w:tc>
        <w:tc>
          <w:tcPr>
            <w:tcW w:w="4852" w:type="dxa"/>
            <w:shd w:val="clear" w:color="auto" w:fill="auto"/>
          </w:tcPr>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SimSun" w:cs="Arial"/>
                <w:lang w:val="en-GB"/>
              </w:rPr>
              <w:t xml:space="preserve">Caribbean Meteorological Organization </w:t>
            </w:r>
          </w:p>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SimSun" w:cs="Arial"/>
                <w:lang w:val="en-GB"/>
              </w:rPr>
              <w:t xml:space="preserve">27 O'Connor Street, </w:t>
            </w:r>
          </w:p>
          <w:p w:rsidR="00C75E13" w:rsidRPr="00F26E93" w:rsidRDefault="00C75E13" w:rsidP="005C3D5F">
            <w:pPr>
              <w:tabs>
                <w:tab w:val="left" w:pos="1800"/>
                <w:tab w:val="left" w:pos="3600"/>
              </w:tabs>
              <w:autoSpaceDE w:val="0"/>
              <w:autoSpaceDN w:val="0"/>
              <w:adjustRightInd w:val="0"/>
              <w:rPr>
                <w:rFonts w:eastAsia="SimSun" w:cs="Arial"/>
                <w:lang w:val="en-GB"/>
              </w:rPr>
            </w:pPr>
            <w:proofErr w:type="spellStart"/>
            <w:r w:rsidRPr="00F26E93">
              <w:rPr>
                <w:rFonts w:eastAsia="SimSun" w:cs="Arial"/>
                <w:lang w:val="en-GB"/>
              </w:rPr>
              <w:t>Woodbrook</w:t>
            </w:r>
            <w:proofErr w:type="spellEnd"/>
            <w:r w:rsidRPr="00F26E93">
              <w:rPr>
                <w:rFonts w:eastAsia="SimSun" w:cs="Arial"/>
                <w:lang w:val="en-GB"/>
              </w:rPr>
              <w:t xml:space="preserve">, P.O. Box 461 </w:t>
            </w:r>
          </w:p>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SimSun" w:cs="Arial"/>
                <w:lang w:val="en-GB"/>
              </w:rPr>
              <w:t>PORT OF SPAIN</w:t>
            </w:r>
          </w:p>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SimSun" w:cs="Arial"/>
                <w:lang w:val="en-GB"/>
              </w:rPr>
              <w:t>Trinidad and Tobago</w:t>
            </w:r>
          </w:p>
          <w:p w:rsidR="00C75E13" w:rsidRPr="00F26E93" w:rsidRDefault="00C75E13" w:rsidP="005C3D5F">
            <w:pPr>
              <w:tabs>
                <w:tab w:val="left" w:pos="713"/>
                <w:tab w:val="left" w:pos="3600"/>
              </w:tabs>
              <w:autoSpaceDE w:val="0"/>
              <w:autoSpaceDN w:val="0"/>
              <w:adjustRightInd w:val="0"/>
              <w:rPr>
                <w:rFonts w:eastAsia="SimSun" w:cs="Arial"/>
                <w:lang w:val="en-GB"/>
              </w:rPr>
            </w:pPr>
            <w:r w:rsidRPr="00F26E93">
              <w:rPr>
                <w:rFonts w:eastAsia="SimSun" w:cs="Arial"/>
                <w:lang w:val="en-GB"/>
              </w:rPr>
              <w:t>Tel.:</w:t>
            </w:r>
            <w:r w:rsidRPr="00F26E93">
              <w:rPr>
                <w:rFonts w:eastAsia="SimSun" w:cs="Arial"/>
                <w:lang w:val="en-GB"/>
              </w:rPr>
              <w:tab/>
              <w:t>+1 868 622 4711</w:t>
            </w:r>
          </w:p>
          <w:p w:rsidR="00C75E13" w:rsidRPr="00F26E93" w:rsidRDefault="00C75E13" w:rsidP="005C3D5F">
            <w:pPr>
              <w:tabs>
                <w:tab w:val="left" w:pos="713"/>
              </w:tabs>
              <w:autoSpaceDE w:val="0"/>
              <w:autoSpaceDN w:val="0"/>
              <w:adjustRightInd w:val="0"/>
              <w:rPr>
                <w:rFonts w:eastAsia="SimSun" w:cs="Arial"/>
                <w:lang w:val="en-GB"/>
              </w:rPr>
            </w:pPr>
            <w:r w:rsidRPr="00F26E93">
              <w:rPr>
                <w:rFonts w:eastAsia="SimSun" w:cs="Arial"/>
                <w:lang w:val="en-GB"/>
              </w:rPr>
              <w:t>Fax:</w:t>
            </w:r>
            <w:r w:rsidRPr="00F26E93">
              <w:rPr>
                <w:rFonts w:eastAsia="SimSun" w:cs="Arial"/>
                <w:lang w:val="en-GB"/>
              </w:rPr>
              <w:tab/>
              <w:t>+1 868 622 0277</w:t>
            </w:r>
          </w:p>
          <w:p w:rsidR="00C75E13" w:rsidRPr="00F26E93" w:rsidRDefault="00C75E13" w:rsidP="005C3D5F">
            <w:pPr>
              <w:tabs>
                <w:tab w:val="left" w:pos="713"/>
              </w:tabs>
              <w:rPr>
                <w:rFonts w:eastAsia="SimSun" w:cs="Arial"/>
                <w:lang w:val="en-GB"/>
              </w:rPr>
            </w:pPr>
            <w:r w:rsidRPr="00F26E93">
              <w:rPr>
                <w:rFonts w:eastAsia="SimSun" w:cs="Arial"/>
                <w:lang w:val="en-GB"/>
              </w:rPr>
              <w:t xml:space="preserve">E-mail: </w:t>
            </w:r>
            <w:hyperlink r:id="rId39" w:history="1">
              <w:r w:rsidRPr="00F26E93">
                <w:rPr>
                  <w:rStyle w:val="Hyperlink"/>
                  <w:rFonts w:eastAsia="SimSun" w:cs="Arial"/>
                  <w:lang w:val="en-GB"/>
                </w:rPr>
                <w:t>Tsutherland@cmo.org.tt</w:t>
              </w:r>
            </w:hyperlink>
            <w:r w:rsidRPr="00F26E93">
              <w:rPr>
                <w:rFonts w:eastAsia="SimSun" w:cs="Arial"/>
                <w:lang w:val="en-GB"/>
              </w:rPr>
              <w:t xml:space="preserve">; </w:t>
            </w:r>
            <w:r w:rsidRPr="00F26E93">
              <w:rPr>
                <w:rFonts w:eastAsia="SimSun" w:cs="Arial"/>
                <w:lang w:val="en-GB"/>
              </w:rPr>
              <w:tab/>
            </w:r>
            <w:hyperlink r:id="rId40" w:history="1">
              <w:r w:rsidRPr="00F26E93">
                <w:rPr>
                  <w:rStyle w:val="Hyperlink"/>
                  <w:rFonts w:eastAsia="SimSun" w:cs="Arial"/>
                  <w:lang w:val="en-GB"/>
                </w:rPr>
                <w:t>Suthcmo@tstt.net.tt</w:t>
              </w:r>
            </w:hyperlink>
          </w:p>
        </w:tc>
      </w:tr>
      <w:tr w:rsidR="00C75E13" w:rsidRPr="00F26E93" w:rsidTr="003527C6">
        <w:tc>
          <w:tcPr>
            <w:tcW w:w="4995" w:type="dxa"/>
            <w:shd w:val="clear" w:color="auto" w:fill="auto"/>
          </w:tcPr>
          <w:p w:rsidR="00C75E13" w:rsidRPr="00F26E93" w:rsidRDefault="00C75E13" w:rsidP="005C3D5F">
            <w:pPr>
              <w:rPr>
                <w:rFonts w:eastAsia="SimSun" w:cs="Arial"/>
                <w:b/>
                <w:lang w:val="en-GB"/>
              </w:rPr>
            </w:pPr>
            <w:r w:rsidRPr="00F26E93">
              <w:rPr>
                <w:rFonts w:eastAsia="SimSun" w:cs="Arial"/>
                <w:b/>
                <w:lang w:val="en-GB"/>
              </w:rPr>
              <w:t xml:space="preserve">Dr </w:t>
            </w:r>
            <w:proofErr w:type="spellStart"/>
            <w:r w:rsidRPr="00F26E93">
              <w:rPr>
                <w:rFonts w:eastAsia="SimSun" w:cs="Arial"/>
                <w:b/>
                <w:lang w:val="en-GB"/>
              </w:rPr>
              <w:t>Andi</w:t>
            </w:r>
            <w:proofErr w:type="spellEnd"/>
            <w:r w:rsidRPr="00F26E93">
              <w:rPr>
                <w:rFonts w:eastAsia="SimSun" w:cs="Arial"/>
                <w:b/>
                <w:lang w:val="en-GB"/>
              </w:rPr>
              <w:t xml:space="preserve"> </w:t>
            </w:r>
            <w:proofErr w:type="spellStart"/>
            <w:r w:rsidRPr="00F26E93">
              <w:rPr>
                <w:rFonts w:eastAsia="SimSun" w:cs="Arial"/>
                <w:b/>
                <w:lang w:val="en-GB"/>
              </w:rPr>
              <w:t>Eka</w:t>
            </w:r>
            <w:proofErr w:type="spellEnd"/>
            <w:r w:rsidRPr="00F26E93">
              <w:rPr>
                <w:rFonts w:eastAsia="SimSun" w:cs="Arial"/>
                <w:b/>
                <w:lang w:val="en-GB"/>
              </w:rPr>
              <w:t xml:space="preserve"> </w:t>
            </w:r>
            <w:proofErr w:type="spellStart"/>
            <w:r w:rsidRPr="00F26E93">
              <w:rPr>
                <w:rFonts w:eastAsia="SimSun" w:cs="Arial"/>
                <w:b/>
                <w:lang w:val="en-GB"/>
              </w:rPr>
              <w:t>Sakya</w:t>
            </w:r>
            <w:proofErr w:type="spellEnd"/>
          </w:p>
          <w:p w:rsidR="00C75E13" w:rsidRPr="00F26E93" w:rsidRDefault="00C75E13" w:rsidP="005C3D5F">
            <w:pPr>
              <w:rPr>
                <w:rFonts w:eastAsia="SimSun" w:cs="Arial"/>
                <w:lang w:val="en-GB"/>
              </w:rPr>
            </w:pPr>
            <w:r w:rsidRPr="00F26E93">
              <w:rPr>
                <w:rFonts w:eastAsia="SimSun" w:cs="Arial"/>
                <w:lang w:val="en-GB"/>
              </w:rPr>
              <w:t>(EC Focal Point; RA V President)</w:t>
            </w:r>
          </w:p>
        </w:tc>
        <w:tc>
          <w:tcPr>
            <w:tcW w:w="4852" w:type="dxa"/>
            <w:shd w:val="clear" w:color="auto" w:fill="auto"/>
          </w:tcPr>
          <w:p w:rsidR="00C75E13" w:rsidRPr="00F26E93" w:rsidRDefault="00C75E13" w:rsidP="005C3D5F">
            <w:pPr>
              <w:rPr>
                <w:rFonts w:eastAsia="Times New Roman" w:cs="Arial"/>
                <w:lang w:val="en-GB" w:eastAsia="zh-TW"/>
              </w:rPr>
            </w:pPr>
            <w:r w:rsidRPr="00F26E93">
              <w:rPr>
                <w:rFonts w:eastAsia="Times New Roman" w:cs="Arial"/>
                <w:lang w:val="en-GB" w:eastAsia="zh-TW"/>
              </w:rPr>
              <w:t xml:space="preserve">Meteorological, Climatological and </w:t>
            </w:r>
          </w:p>
          <w:p w:rsidR="00C75E13" w:rsidRPr="00F26E93" w:rsidRDefault="00C75E13" w:rsidP="005C3D5F">
            <w:pPr>
              <w:rPr>
                <w:rFonts w:eastAsia="Times New Roman" w:cs="Arial"/>
                <w:lang w:val="en-GB" w:eastAsia="zh-TW"/>
              </w:rPr>
            </w:pPr>
            <w:r w:rsidRPr="00F26E93">
              <w:rPr>
                <w:rFonts w:eastAsia="Times New Roman" w:cs="Arial"/>
                <w:lang w:val="en-GB" w:eastAsia="zh-TW"/>
              </w:rPr>
              <w:t>Geophysical Agency (BMKG)</w:t>
            </w:r>
          </w:p>
          <w:p w:rsidR="00C75E13" w:rsidRPr="00F26E93" w:rsidRDefault="00C75E13" w:rsidP="005C3D5F">
            <w:pPr>
              <w:rPr>
                <w:rFonts w:eastAsia="Times New Roman" w:cs="Arial"/>
                <w:lang w:val="en-GB" w:eastAsia="zh-TW"/>
              </w:rPr>
            </w:pPr>
            <w:r w:rsidRPr="00F26E93">
              <w:rPr>
                <w:rFonts w:eastAsia="Times New Roman" w:cs="Arial"/>
                <w:lang w:val="en-GB" w:eastAsia="zh-TW"/>
              </w:rPr>
              <w:t xml:space="preserve">Jl. </w:t>
            </w:r>
            <w:proofErr w:type="spellStart"/>
            <w:r w:rsidRPr="00F26E93">
              <w:rPr>
                <w:rFonts w:eastAsia="Times New Roman" w:cs="Arial"/>
                <w:lang w:val="en-GB" w:eastAsia="zh-TW"/>
              </w:rPr>
              <w:t>Angkasa</w:t>
            </w:r>
            <w:proofErr w:type="spellEnd"/>
            <w:r w:rsidRPr="00F26E93">
              <w:rPr>
                <w:rFonts w:eastAsia="Times New Roman" w:cs="Arial"/>
                <w:lang w:val="en-GB" w:eastAsia="zh-TW"/>
              </w:rPr>
              <w:t xml:space="preserve"> 1/2, </w:t>
            </w:r>
            <w:proofErr w:type="spellStart"/>
            <w:r w:rsidRPr="00F26E93">
              <w:rPr>
                <w:rFonts w:eastAsia="Times New Roman" w:cs="Arial"/>
                <w:lang w:val="en-GB" w:eastAsia="zh-TW"/>
              </w:rPr>
              <w:t>Kemayoran</w:t>
            </w:r>
            <w:proofErr w:type="spellEnd"/>
          </w:p>
          <w:p w:rsidR="00C75E13" w:rsidRPr="00F26E93" w:rsidRDefault="00C75E13" w:rsidP="005C3D5F">
            <w:pPr>
              <w:rPr>
                <w:rFonts w:eastAsia="Times New Roman" w:cs="Arial"/>
                <w:lang w:val="en-GB" w:eastAsia="zh-TW"/>
              </w:rPr>
            </w:pPr>
            <w:r w:rsidRPr="00F26E93">
              <w:rPr>
                <w:rFonts w:eastAsia="Times New Roman" w:cs="Arial"/>
                <w:lang w:val="en-GB" w:eastAsia="zh-TW"/>
              </w:rPr>
              <w:t>JAKARTA</w:t>
            </w:r>
          </w:p>
          <w:p w:rsidR="00C75E13" w:rsidRPr="00F26E93" w:rsidRDefault="00C75E13" w:rsidP="005C3D5F">
            <w:pPr>
              <w:rPr>
                <w:rFonts w:eastAsia="Times New Roman" w:cs="Arial"/>
                <w:lang w:val="en-GB" w:eastAsia="zh-TW"/>
              </w:rPr>
            </w:pPr>
            <w:r w:rsidRPr="00F26E93">
              <w:rPr>
                <w:rFonts w:eastAsia="Times New Roman" w:cs="Arial"/>
                <w:lang w:val="en-GB" w:eastAsia="zh-TW"/>
              </w:rPr>
              <w:t>Telephone: + 62 21 424 8016</w:t>
            </w:r>
          </w:p>
          <w:p w:rsidR="00C75E13" w:rsidRPr="00F26E93" w:rsidRDefault="00C75E13" w:rsidP="005C3D5F">
            <w:pPr>
              <w:rPr>
                <w:rFonts w:eastAsia="Times New Roman" w:cs="Arial"/>
                <w:lang w:val="en-GB" w:eastAsia="zh-TW"/>
              </w:rPr>
            </w:pPr>
            <w:r w:rsidRPr="00F26E93">
              <w:rPr>
                <w:rFonts w:eastAsia="Times New Roman" w:cs="Arial"/>
                <w:lang w:val="en-GB" w:eastAsia="zh-TW"/>
              </w:rPr>
              <w:t>Fax: + 62 21 424 6314</w:t>
            </w:r>
          </w:p>
          <w:p w:rsidR="00C75E13" w:rsidRPr="00F26E93" w:rsidRDefault="00C75E13" w:rsidP="005C3D5F">
            <w:pPr>
              <w:tabs>
                <w:tab w:val="left" w:pos="1800"/>
                <w:tab w:val="left" w:pos="3600"/>
              </w:tabs>
              <w:autoSpaceDE w:val="0"/>
              <w:autoSpaceDN w:val="0"/>
              <w:adjustRightInd w:val="0"/>
              <w:rPr>
                <w:rFonts w:eastAsia="SimSun" w:cs="Arial"/>
                <w:lang w:val="en-GB"/>
              </w:rPr>
            </w:pPr>
            <w:r w:rsidRPr="00F26E93">
              <w:rPr>
                <w:rFonts w:eastAsia="Times New Roman" w:cs="Arial"/>
                <w:lang w:val="en-GB" w:eastAsia="zh-TW"/>
              </w:rPr>
              <w:t xml:space="preserve">E-mail: </w:t>
            </w:r>
            <w:hyperlink r:id="rId41" w:history="1">
              <w:r w:rsidRPr="00F26E93">
                <w:rPr>
                  <w:rStyle w:val="Hyperlink1"/>
                  <w:rFonts w:cs="Arial"/>
                  <w:lang w:val="en-GB" w:eastAsia="zh-TW"/>
                </w:rPr>
                <w:t>andi.eka.sakya@bmkg.go.id</w:t>
              </w:r>
            </w:hyperlink>
          </w:p>
        </w:tc>
      </w:tr>
      <w:tr w:rsidR="00C75E13" w:rsidRPr="00F26E93" w:rsidTr="003527C6">
        <w:tc>
          <w:tcPr>
            <w:tcW w:w="4995" w:type="dxa"/>
            <w:shd w:val="clear" w:color="auto" w:fill="auto"/>
          </w:tcPr>
          <w:p w:rsidR="00C75E13" w:rsidRPr="00F26E93" w:rsidRDefault="00E71E28" w:rsidP="005C3D5F">
            <w:pPr>
              <w:rPr>
                <w:rFonts w:eastAsia="SimSun" w:cs="Arial"/>
                <w:b/>
                <w:lang w:val="en-GB"/>
              </w:rPr>
            </w:pPr>
            <w:r w:rsidRPr="00F26E93">
              <w:rPr>
                <w:rFonts w:eastAsia="SimSun" w:cs="Arial"/>
                <w:b/>
                <w:lang w:val="en-GB"/>
              </w:rPr>
              <w:t xml:space="preserve">Mr </w:t>
            </w:r>
            <w:proofErr w:type="spellStart"/>
            <w:r w:rsidRPr="00F26E93">
              <w:rPr>
                <w:rFonts w:eastAsia="SimSun" w:cs="Arial"/>
                <w:b/>
                <w:lang w:val="en-GB"/>
              </w:rPr>
              <w:t>Ardhasena</w:t>
            </w:r>
            <w:proofErr w:type="spellEnd"/>
            <w:r w:rsidRPr="00F26E93">
              <w:rPr>
                <w:rFonts w:eastAsia="SimSun" w:cs="Arial"/>
                <w:b/>
                <w:lang w:val="en-GB"/>
              </w:rPr>
              <w:t xml:space="preserve"> </w:t>
            </w:r>
            <w:proofErr w:type="spellStart"/>
            <w:r w:rsidRPr="00F26E93">
              <w:rPr>
                <w:rFonts w:eastAsia="SimSun" w:cs="Arial"/>
                <w:b/>
                <w:lang w:val="en-GB"/>
              </w:rPr>
              <w:t>Sopaheluwakan</w:t>
            </w:r>
            <w:proofErr w:type="spellEnd"/>
          </w:p>
          <w:p w:rsidR="00C75E13" w:rsidRPr="00F26E93" w:rsidRDefault="00C75E13" w:rsidP="005C3D5F">
            <w:pPr>
              <w:rPr>
                <w:rFonts w:eastAsia="SimSun" w:cs="Arial"/>
                <w:lang w:val="en-GB"/>
              </w:rPr>
            </w:pPr>
            <w:r w:rsidRPr="00F26E93">
              <w:rPr>
                <w:rFonts w:eastAsia="SimSun" w:cs="Arial"/>
                <w:lang w:val="en-GB"/>
              </w:rPr>
              <w:t xml:space="preserve">Advisor of Dr </w:t>
            </w:r>
            <w:proofErr w:type="spellStart"/>
            <w:r w:rsidRPr="00F26E93">
              <w:rPr>
                <w:rFonts w:eastAsia="SimSun" w:cs="Arial"/>
                <w:lang w:val="en-GB"/>
              </w:rPr>
              <w:t>A.E</w:t>
            </w:r>
            <w:proofErr w:type="spellEnd"/>
            <w:r w:rsidRPr="00F26E93">
              <w:rPr>
                <w:rFonts w:eastAsia="SimSun" w:cs="Arial"/>
                <w:lang w:val="en-GB"/>
              </w:rPr>
              <w:t xml:space="preserve">. </w:t>
            </w:r>
            <w:proofErr w:type="spellStart"/>
            <w:r w:rsidRPr="00F26E93">
              <w:rPr>
                <w:rFonts w:eastAsia="SimSun" w:cs="Arial"/>
                <w:lang w:val="en-GB"/>
              </w:rPr>
              <w:t>Sakya</w:t>
            </w:r>
            <w:proofErr w:type="spellEnd"/>
          </w:p>
        </w:tc>
        <w:tc>
          <w:tcPr>
            <w:tcW w:w="4852" w:type="dxa"/>
            <w:shd w:val="clear" w:color="auto" w:fill="auto"/>
          </w:tcPr>
          <w:p w:rsidR="00C75E13" w:rsidRPr="00F26E93" w:rsidRDefault="00C75E13" w:rsidP="005C3D5F">
            <w:pPr>
              <w:rPr>
                <w:rFonts w:eastAsia="Times New Roman" w:cs="Arial"/>
                <w:lang w:val="en-GB" w:eastAsia="zh-TW"/>
              </w:rPr>
            </w:pPr>
          </w:p>
        </w:tc>
      </w:tr>
      <w:tr w:rsidR="00C75E13" w:rsidRPr="00F26E93" w:rsidTr="003527C6">
        <w:tc>
          <w:tcPr>
            <w:tcW w:w="4995" w:type="dxa"/>
            <w:shd w:val="clear" w:color="auto" w:fill="auto"/>
          </w:tcPr>
          <w:p w:rsidR="00C75E13" w:rsidRPr="00F26E93" w:rsidRDefault="00C75E13" w:rsidP="005C3D5F">
            <w:pPr>
              <w:rPr>
                <w:rFonts w:cs="Arial"/>
                <w:b/>
                <w:lang w:val="en-GB"/>
              </w:rPr>
            </w:pPr>
            <w:r w:rsidRPr="00F26E93">
              <w:rPr>
                <w:rFonts w:cs="Arial"/>
                <w:b/>
                <w:lang w:val="en-GB"/>
              </w:rPr>
              <w:t>Mr Ivan Č</w:t>
            </w:r>
            <w:r w:rsidRPr="00F26E93">
              <w:rPr>
                <w:rFonts w:cs="Arial"/>
                <w:b/>
                <w:bCs/>
                <w:color w:val="000000"/>
                <w:lang w:val="en-GB"/>
              </w:rPr>
              <w:t>ačić</w:t>
            </w:r>
          </w:p>
          <w:p w:rsidR="00C75E13" w:rsidRPr="00F26E93" w:rsidRDefault="00C75E13" w:rsidP="005C3D5F">
            <w:pPr>
              <w:rPr>
                <w:rFonts w:cs="Arial"/>
                <w:b/>
                <w:lang w:val="en-GB"/>
              </w:rPr>
            </w:pPr>
            <w:r w:rsidRPr="00F26E93">
              <w:rPr>
                <w:rFonts w:cs="Arial"/>
                <w:lang w:val="en-GB"/>
              </w:rPr>
              <w:t>(EC Focal Point; RA VI President)</w:t>
            </w:r>
          </w:p>
          <w:p w:rsidR="00C75E13" w:rsidRPr="00F26E93" w:rsidRDefault="00C75E13" w:rsidP="005C3D5F">
            <w:pPr>
              <w:rPr>
                <w:rFonts w:cs="Arial"/>
                <w:bCs/>
                <w:lang w:val="en-GB"/>
              </w:rPr>
            </w:pPr>
          </w:p>
        </w:tc>
        <w:tc>
          <w:tcPr>
            <w:tcW w:w="4852" w:type="dxa"/>
            <w:shd w:val="clear" w:color="auto" w:fill="auto"/>
          </w:tcPr>
          <w:p w:rsidR="00C75E13" w:rsidRPr="00F26E93" w:rsidRDefault="00C75E13" w:rsidP="005C3D5F">
            <w:pPr>
              <w:tabs>
                <w:tab w:val="left" w:pos="1122"/>
              </w:tabs>
              <w:rPr>
                <w:rFonts w:cs="Arial"/>
                <w:lang w:val="en-GB"/>
              </w:rPr>
            </w:pPr>
            <w:r w:rsidRPr="00F26E93">
              <w:rPr>
                <w:rFonts w:cs="Arial"/>
                <w:lang w:val="en-GB"/>
              </w:rPr>
              <w:t>Meteorological and Hydrological Service</w:t>
            </w:r>
          </w:p>
          <w:p w:rsidR="00C75E13" w:rsidRPr="00F26E93" w:rsidRDefault="00C75E13" w:rsidP="005C3D5F">
            <w:pPr>
              <w:tabs>
                <w:tab w:val="left" w:pos="1122"/>
              </w:tabs>
              <w:rPr>
                <w:rFonts w:cs="Arial"/>
                <w:lang w:val="en-GB"/>
              </w:rPr>
            </w:pPr>
            <w:proofErr w:type="spellStart"/>
            <w:r w:rsidRPr="00F26E93">
              <w:rPr>
                <w:rFonts w:cs="Arial"/>
                <w:lang w:val="en-GB"/>
              </w:rPr>
              <w:t>Gric</w:t>
            </w:r>
            <w:proofErr w:type="spellEnd"/>
            <w:r w:rsidRPr="00F26E93">
              <w:rPr>
                <w:rFonts w:cs="Arial"/>
                <w:lang w:val="en-GB"/>
              </w:rPr>
              <w:t xml:space="preserve"> 3, </w:t>
            </w:r>
            <w:proofErr w:type="spellStart"/>
            <w:r w:rsidRPr="00F26E93">
              <w:rPr>
                <w:rFonts w:cs="Arial"/>
                <w:lang w:val="en-GB"/>
              </w:rPr>
              <w:t>Hrvatska</w:t>
            </w:r>
            <w:proofErr w:type="spellEnd"/>
          </w:p>
          <w:p w:rsidR="00C75E13" w:rsidRPr="00F26E93" w:rsidRDefault="00C75E13" w:rsidP="005C3D5F">
            <w:pPr>
              <w:tabs>
                <w:tab w:val="left" w:pos="1122"/>
              </w:tabs>
              <w:rPr>
                <w:rFonts w:cs="Arial"/>
                <w:lang w:val="en-GB"/>
              </w:rPr>
            </w:pPr>
            <w:r w:rsidRPr="00F26E93">
              <w:rPr>
                <w:rFonts w:cs="Arial"/>
                <w:lang w:val="en-GB"/>
              </w:rPr>
              <w:t>HR 10 000 ZAGREB</w:t>
            </w:r>
          </w:p>
          <w:p w:rsidR="00C75E13" w:rsidRPr="00F26E93" w:rsidRDefault="00C75E13" w:rsidP="005C3D5F">
            <w:pPr>
              <w:tabs>
                <w:tab w:val="left" w:pos="1122"/>
              </w:tabs>
              <w:rPr>
                <w:rFonts w:cs="Arial"/>
                <w:lang w:val="en-GB"/>
              </w:rPr>
            </w:pPr>
            <w:r w:rsidRPr="00F26E93">
              <w:rPr>
                <w:rFonts w:cs="Arial"/>
                <w:lang w:val="en-GB"/>
              </w:rPr>
              <w:t>Croatia</w:t>
            </w:r>
          </w:p>
          <w:p w:rsidR="00C75E13" w:rsidRPr="00F26E93" w:rsidRDefault="00C75E13" w:rsidP="005C3D5F">
            <w:pPr>
              <w:tabs>
                <w:tab w:val="left" w:pos="713"/>
              </w:tabs>
              <w:rPr>
                <w:rFonts w:cs="Arial"/>
                <w:lang w:val="en-GB"/>
              </w:rPr>
            </w:pPr>
            <w:r w:rsidRPr="00F26E93">
              <w:rPr>
                <w:rFonts w:cs="Arial"/>
                <w:lang w:val="en-GB"/>
              </w:rPr>
              <w:t>Tel.:</w:t>
            </w:r>
            <w:r w:rsidRPr="00F26E93">
              <w:rPr>
                <w:rFonts w:cs="Arial"/>
                <w:lang w:val="en-GB"/>
              </w:rPr>
              <w:tab/>
              <w:t>+385 14565 684</w:t>
            </w:r>
          </w:p>
          <w:p w:rsidR="00C75E13" w:rsidRPr="00F26E93" w:rsidRDefault="00C75E13" w:rsidP="005C3D5F">
            <w:pPr>
              <w:tabs>
                <w:tab w:val="left" w:pos="713"/>
              </w:tabs>
              <w:rPr>
                <w:rFonts w:cs="Arial"/>
                <w:lang w:val="en-GB"/>
              </w:rPr>
            </w:pPr>
            <w:r w:rsidRPr="00F26E93">
              <w:rPr>
                <w:rFonts w:cs="Arial"/>
                <w:lang w:val="en-GB"/>
              </w:rPr>
              <w:t>Fax:</w:t>
            </w:r>
            <w:r w:rsidRPr="00F26E93">
              <w:rPr>
                <w:rFonts w:cs="Arial"/>
                <w:lang w:val="en-GB"/>
              </w:rPr>
              <w:tab/>
              <w:t>+385 14851 901</w:t>
            </w:r>
          </w:p>
          <w:p w:rsidR="00C75E13" w:rsidRPr="00F26E93" w:rsidRDefault="00C75E13" w:rsidP="005C3D5F">
            <w:pPr>
              <w:tabs>
                <w:tab w:val="left" w:pos="713"/>
              </w:tabs>
              <w:rPr>
                <w:rFonts w:cs="Arial"/>
                <w:lang w:val="en-GB"/>
              </w:rPr>
            </w:pPr>
            <w:r w:rsidRPr="00F26E93">
              <w:rPr>
                <w:rFonts w:cs="Arial"/>
                <w:lang w:val="en-GB"/>
              </w:rPr>
              <w:t>Email:</w:t>
            </w:r>
            <w:r w:rsidRPr="00F26E93">
              <w:rPr>
                <w:rFonts w:cs="Arial"/>
                <w:lang w:val="en-GB"/>
              </w:rPr>
              <w:tab/>
            </w:r>
            <w:hyperlink r:id="rId42" w:history="1">
              <w:r w:rsidRPr="00F26E93">
                <w:rPr>
                  <w:rStyle w:val="Hyperlink"/>
                  <w:rFonts w:cs="Arial"/>
                  <w:lang w:val="en-GB"/>
                </w:rPr>
                <w:t>cacic@cirus.dhz.hr</w:t>
              </w:r>
            </w:hyperlink>
          </w:p>
        </w:tc>
      </w:tr>
      <w:tr w:rsidR="00C75E13" w:rsidRPr="00F26E93" w:rsidTr="003527C6">
        <w:tc>
          <w:tcPr>
            <w:tcW w:w="4995" w:type="dxa"/>
            <w:shd w:val="clear" w:color="auto" w:fill="auto"/>
          </w:tcPr>
          <w:p w:rsidR="00C75E13" w:rsidRPr="00F26E93" w:rsidRDefault="00C75E13" w:rsidP="005C3D5F">
            <w:pPr>
              <w:rPr>
                <w:rFonts w:eastAsia="SimSun" w:cs="Arial"/>
                <w:b/>
                <w:lang w:val="en-GB"/>
              </w:rPr>
            </w:pPr>
            <w:r w:rsidRPr="00F26E93">
              <w:rPr>
                <w:rFonts w:eastAsia="SimSun" w:cs="Arial"/>
                <w:b/>
                <w:lang w:val="en-GB"/>
              </w:rPr>
              <w:t xml:space="preserve">Dr </w:t>
            </w:r>
            <w:proofErr w:type="spellStart"/>
            <w:r w:rsidRPr="00F26E93">
              <w:rPr>
                <w:rFonts w:eastAsia="SimSun" w:cs="Arial"/>
                <w:b/>
                <w:lang w:val="en-GB"/>
              </w:rPr>
              <w:t>Jochen</w:t>
            </w:r>
            <w:proofErr w:type="spellEnd"/>
            <w:r w:rsidRPr="00F26E93">
              <w:rPr>
                <w:rFonts w:eastAsia="SimSun" w:cs="Arial"/>
                <w:b/>
                <w:lang w:val="en-GB"/>
              </w:rPr>
              <w:t xml:space="preserve"> Dibbern</w:t>
            </w:r>
          </w:p>
          <w:p w:rsidR="00C75E13" w:rsidRPr="00F26E93" w:rsidRDefault="00C75E13" w:rsidP="005C3D5F">
            <w:pPr>
              <w:rPr>
                <w:rFonts w:eastAsia="SimSun" w:cs="Arial"/>
                <w:lang w:val="en-GB"/>
              </w:rPr>
            </w:pPr>
            <w:r w:rsidRPr="00F26E93">
              <w:rPr>
                <w:rFonts w:eastAsia="SimSun" w:cs="Arial"/>
                <w:lang w:val="en-GB"/>
              </w:rPr>
              <w:t>(representing RA VI and CBS)</w:t>
            </w:r>
          </w:p>
          <w:p w:rsidR="00C75E13" w:rsidRPr="00F26E93" w:rsidRDefault="00C75E13" w:rsidP="005C3D5F">
            <w:pPr>
              <w:rPr>
                <w:rFonts w:eastAsia="SimSun" w:cs="Arial"/>
                <w:shd w:val="clear" w:color="auto" w:fill="FFFFFF"/>
                <w:lang w:val="en-GB"/>
              </w:rPr>
            </w:pPr>
          </w:p>
          <w:p w:rsidR="00C75E13" w:rsidRPr="00F26E93" w:rsidRDefault="00C75E13" w:rsidP="005C3D5F">
            <w:pPr>
              <w:rPr>
                <w:rFonts w:eastAsia="SimSun" w:cs="Arial"/>
                <w:shd w:val="clear" w:color="auto" w:fill="FFFFFF"/>
                <w:lang w:val="en-GB"/>
              </w:rPr>
            </w:pPr>
          </w:p>
        </w:tc>
        <w:tc>
          <w:tcPr>
            <w:tcW w:w="4852" w:type="dxa"/>
            <w:shd w:val="clear" w:color="auto" w:fill="auto"/>
          </w:tcPr>
          <w:p w:rsidR="00C75E13" w:rsidRPr="00F26E93" w:rsidRDefault="00C75E13" w:rsidP="005C3D5F">
            <w:pPr>
              <w:rPr>
                <w:rFonts w:eastAsia="SimSun" w:cs="Arial"/>
                <w:lang w:val="en-GB"/>
              </w:rPr>
            </w:pPr>
            <w:proofErr w:type="spellStart"/>
            <w:r w:rsidRPr="00F26E93">
              <w:rPr>
                <w:rFonts w:eastAsia="SimSun" w:cs="Arial"/>
                <w:lang w:val="en-GB"/>
              </w:rPr>
              <w:t>Deutscher</w:t>
            </w:r>
            <w:proofErr w:type="spellEnd"/>
            <w:r w:rsidRPr="00F26E93">
              <w:rPr>
                <w:rFonts w:eastAsia="SimSun" w:cs="Arial"/>
                <w:lang w:val="en-GB"/>
              </w:rPr>
              <w:t xml:space="preserve"> </w:t>
            </w:r>
            <w:proofErr w:type="spellStart"/>
            <w:r w:rsidRPr="00F26E93">
              <w:rPr>
                <w:rFonts w:eastAsia="SimSun" w:cs="Arial"/>
                <w:lang w:val="en-GB"/>
              </w:rPr>
              <w:t>Wetterdienst</w:t>
            </w:r>
            <w:proofErr w:type="spellEnd"/>
          </w:p>
          <w:p w:rsidR="00C75E13" w:rsidRPr="00F26E93" w:rsidRDefault="00C75E13" w:rsidP="005C3D5F">
            <w:pPr>
              <w:rPr>
                <w:rFonts w:eastAsia="SimSun" w:cs="Arial"/>
                <w:lang w:val="en-GB"/>
              </w:rPr>
            </w:pPr>
            <w:r w:rsidRPr="00F26E93">
              <w:rPr>
                <w:rFonts w:eastAsia="SimSun" w:cs="Arial"/>
                <w:lang w:val="en-GB"/>
              </w:rPr>
              <w:t>Frankfurter Str. 135</w:t>
            </w:r>
          </w:p>
          <w:p w:rsidR="00C75E13" w:rsidRPr="00F26E93" w:rsidRDefault="00C75E13" w:rsidP="005C3D5F">
            <w:pPr>
              <w:rPr>
                <w:rFonts w:eastAsia="SimSun" w:cs="Arial"/>
                <w:lang w:val="en-GB"/>
              </w:rPr>
            </w:pPr>
            <w:r w:rsidRPr="00F26E93">
              <w:rPr>
                <w:rFonts w:eastAsia="SimSun" w:cs="Arial"/>
                <w:lang w:val="en-GB"/>
              </w:rPr>
              <w:t>63067 OFFENBACH</w:t>
            </w:r>
          </w:p>
          <w:p w:rsidR="00C75E13" w:rsidRPr="00F26E93" w:rsidRDefault="00C75E13" w:rsidP="005C3D5F">
            <w:pPr>
              <w:rPr>
                <w:rFonts w:eastAsia="SimSun" w:cs="Arial"/>
                <w:lang w:val="en-GB"/>
              </w:rPr>
            </w:pPr>
            <w:r w:rsidRPr="00F26E93">
              <w:rPr>
                <w:rFonts w:eastAsia="SimSun" w:cs="Arial"/>
                <w:lang w:val="en-GB"/>
              </w:rPr>
              <w:t>Germany</w:t>
            </w:r>
          </w:p>
          <w:p w:rsidR="00C75E13" w:rsidRPr="00F26E93" w:rsidRDefault="00C75E13" w:rsidP="005C3D5F">
            <w:pPr>
              <w:tabs>
                <w:tab w:val="left" w:pos="743"/>
              </w:tabs>
              <w:rPr>
                <w:rFonts w:eastAsia="SimSun" w:cs="Arial"/>
                <w:lang w:val="en-GB"/>
              </w:rPr>
            </w:pPr>
            <w:r w:rsidRPr="00F26E93">
              <w:rPr>
                <w:rFonts w:eastAsia="SimSun" w:cs="Arial"/>
                <w:lang w:val="en-GB"/>
              </w:rPr>
              <w:t>Tel.:</w:t>
            </w:r>
            <w:r w:rsidRPr="00F26E93">
              <w:rPr>
                <w:rFonts w:eastAsia="SimSun" w:cs="Arial"/>
                <w:lang w:val="en-GB"/>
              </w:rPr>
              <w:tab/>
              <w:t>+49 69 8062 2824</w:t>
            </w:r>
          </w:p>
          <w:p w:rsidR="00C75E13" w:rsidRPr="00F26E93" w:rsidRDefault="00C75E13" w:rsidP="005C3D5F">
            <w:pPr>
              <w:tabs>
                <w:tab w:val="left" w:pos="733"/>
              </w:tabs>
              <w:rPr>
                <w:rFonts w:eastAsia="SimSun" w:cs="Arial"/>
                <w:lang w:val="en-GB"/>
              </w:rPr>
            </w:pPr>
            <w:r w:rsidRPr="00F26E93">
              <w:rPr>
                <w:rFonts w:eastAsia="SimSun" w:cs="Arial"/>
                <w:lang w:val="en-GB"/>
              </w:rPr>
              <w:t>Fax:</w:t>
            </w:r>
            <w:r w:rsidRPr="00F26E93">
              <w:rPr>
                <w:rFonts w:eastAsia="SimSun" w:cs="Arial"/>
                <w:lang w:val="en-GB"/>
              </w:rPr>
              <w:tab/>
              <w:t>+49 69 8062 3836</w:t>
            </w:r>
          </w:p>
          <w:p w:rsidR="00C75E13" w:rsidRPr="00F26E93" w:rsidRDefault="00C75E13" w:rsidP="005C3D5F">
            <w:pPr>
              <w:tabs>
                <w:tab w:val="left" w:pos="713"/>
              </w:tabs>
              <w:contextualSpacing/>
              <w:rPr>
                <w:rFonts w:eastAsia="SimSun" w:cs="Arial"/>
                <w:lang w:val="en-GB"/>
              </w:rPr>
            </w:pPr>
            <w:r w:rsidRPr="00F26E93">
              <w:rPr>
                <w:rFonts w:eastAsia="SimSun" w:cs="Arial"/>
                <w:lang w:val="en-GB"/>
              </w:rPr>
              <w:t>Email:</w:t>
            </w:r>
            <w:r w:rsidRPr="00F26E93">
              <w:rPr>
                <w:rFonts w:eastAsia="SimSun" w:cs="Arial"/>
                <w:lang w:val="en-GB"/>
              </w:rPr>
              <w:tab/>
            </w:r>
            <w:hyperlink r:id="rId43" w:history="1">
              <w:r w:rsidRPr="00F26E93">
                <w:rPr>
                  <w:rStyle w:val="Hyperlink"/>
                  <w:rFonts w:eastAsia="SimSun" w:cs="Arial"/>
                  <w:lang w:val="en-GB"/>
                </w:rPr>
                <w:t>Jochen.Dibbern@dwd.de</w:t>
              </w:r>
            </w:hyperlink>
          </w:p>
        </w:tc>
      </w:tr>
      <w:tr w:rsidR="00C75E13" w:rsidRPr="00F26E93" w:rsidTr="003527C6">
        <w:tc>
          <w:tcPr>
            <w:tcW w:w="4995" w:type="dxa"/>
            <w:shd w:val="clear" w:color="auto" w:fill="auto"/>
          </w:tcPr>
          <w:p w:rsidR="00C75E13" w:rsidRPr="00F26E93" w:rsidRDefault="00C75E13" w:rsidP="005C3D5F">
            <w:pPr>
              <w:rPr>
                <w:rFonts w:eastAsia="SimSun" w:cs="Arial"/>
                <w:lang w:val="en-GB"/>
              </w:rPr>
            </w:pPr>
            <w:r w:rsidRPr="00F26E93">
              <w:rPr>
                <w:rFonts w:eastAsia="SimSun" w:cs="Arial"/>
                <w:b/>
                <w:lang w:val="en-GB"/>
              </w:rPr>
              <w:t xml:space="preserve">Dr </w:t>
            </w:r>
            <w:proofErr w:type="spellStart"/>
            <w:r w:rsidRPr="00F26E93">
              <w:rPr>
                <w:rFonts w:eastAsia="SimSun" w:cs="Arial"/>
                <w:b/>
                <w:lang w:val="en-GB"/>
              </w:rPr>
              <w:t>Jitze</w:t>
            </w:r>
            <w:proofErr w:type="spellEnd"/>
            <w:r w:rsidRPr="00F26E93">
              <w:rPr>
                <w:rFonts w:eastAsia="SimSun" w:cs="Arial"/>
                <w:b/>
                <w:lang w:val="en-GB"/>
              </w:rPr>
              <w:t xml:space="preserve"> P. van der </w:t>
            </w:r>
            <w:proofErr w:type="spellStart"/>
            <w:r w:rsidRPr="00F26E93">
              <w:rPr>
                <w:rFonts w:eastAsia="SimSun" w:cs="Arial"/>
                <w:b/>
                <w:lang w:val="en-GB"/>
              </w:rPr>
              <w:t>Meulen</w:t>
            </w:r>
            <w:proofErr w:type="spellEnd"/>
            <w:r w:rsidRPr="00F26E93">
              <w:rPr>
                <w:rFonts w:eastAsia="SimSun" w:cs="Arial"/>
                <w:lang w:val="en-GB"/>
              </w:rPr>
              <w:t xml:space="preserve"> </w:t>
            </w:r>
          </w:p>
          <w:p w:rsidR="00C75E13" w:rsidRPr="00F26E93" w:rsidRDefault="00C75E13" w:rsidP="005C3D5F">
            <w:pPr>
              <w:rPr>
                <w:rFonts w:eastAsia="SimSun" w:cs="Arial"/>
                <w:lang w:val="en-GB"/>
              </w:rPr>
            </w:pPr>
            <w:r w:rsidRPr="00F26E93">
              <w:rPr>
                <w:rFonts w:eastAsia="SimSun" w:cs="Arial"/>
                <w:lang w:val="en-GB"/>
              </w:rPr>
              <w:t>(representing CAeM)</w:t>
            </w:r>
          </w:p>
        </w:tc>
        <w:tc>
          <w:tcPr>
            <w:tcW w:w="4852" w:type="dxa"/>
            <w:shd w:val="clear" w:color="auto" w:fill="auto"/>
          </w:tcPr>
          <w:p w:rsidR="00C75E13" w:rsidRPr="00F26E93" w:rsidRDefault="00C75E13" w:rsidP="005C3D5F">
            <w:pPr>
              <w:rPr>
                <w:rFonts w:eastAsia="SimSun" w:cs="Arial"/>
                <w:bCs/>
                <w:lang w:val="en-GB"/>
              </w:rPr>
            </w:pPr>
            <w:r w:rsidRPr="00F26E93">
              <w:rPr>
                <w:rFonts w:eastAsia="SimSun" w:cs="Arial"/>
                <w:bCs/>
                <w:lang w:val="en-GB"/>
              </w:rPr>
              <w:t xml:space="preserve">KNMI Weather Research </w:t>
            </w:r>
          </w:p>
          <w:p w:rsidR="00C75E13" w:rsidRPr="00F26E93" w:rsidRDefault="00C75E13" w:rsidP="005C3D5F">
            <w:pPr>
              <w:rPr>
                <w:rFonts w:eastAsia="SimSun" w:cs="Arial"/>
                <w:bCs/>
                <w:lang w:val="en-GB"/>
              </w:rPr>
            </w:pPr>
            <w:proofErr w:type="spellStart"/>
            <w:r w:rsidRPr="00F26E93">
              <w:rPr>
                <w:rFonts w:eastAsia="SimSun" w:cs="Arial"/>
                <w:bCs/>
                <w:lang w:val="en-GB"/>
              </w:rPr>
              <w:t>Wilhelminalaan</w:t>
            </w:r>
            <w:proofErr w:type="spellEnd"/>
            <w:r w:rsidRPr="00F26E93">
              <w:rPr>
                <w:rFonts w:eastAsia="SimSun" w:cs="Arial"/>
                <w:bCs/>
                <w:lang w:val="en-GB"/>
              </w:rPr>
              <w:t xml:space="preserve"> 10</w:t>
            </w:r>
          </w:p>
          <w:p w:rsidR="00C75E13" w:rsidRPr="00F26E93" w:rsidRDefault="00C75E13" w:rsidP="005C3D5F">
            <w:pPr>
              <w:rPr>
                <w:rFonts w:eastAsia="SimSun" w:cs="Arial"/>
                <w:bCs/>
                <w:lang w:val="en-GB"/>
              </w:rPr>
            </w:pPr>
            <w:r w:rsidRPr="00F26E93">
              <w:rPr>
                <w:rFonts w:eastAsia="SimSun" w:cs="Arial"/>
                <w:bCs/>
                <w:lang w:val="en-GB"/>
              </w:rPr>
              <w:t xml:space="preserve">Postbus 201 </w:t>
            </w:r>
          </w:p>
          <w:p w:rsidR="00C75E13" w:rsidRPr="00F26E93" w:rsidRDefault="00C75E13" w:rsidP="005C3D5F">
            <w:pPr>
              <w:rPr>
                <w:rFonts w:eastAsia="SimSun" w:cs="Arial"/>
                <w:bCs/>
                <w:lang w:val="en-GB"/>
              </w:rPr>
            </w:pPr>
            <w:r w:rsidRPr="00F26E93">
              <w:rPr>
                <w:rFonts w:eastAsia="SimSun" w:cs="Arial"/>
                <w:bCs/>
                <w:lang w:val="en-GB"/>
              </w:rPr>
              <w:t>3730 AE DE BILT</w:t>
            </w:r>
          </w:p>
          <w:p w:rsidR="00C75E13" w:rsidRPr="00F26E93" w:rsidRDefault="00C75E13" w:rsidP="005C3D5F">
            <w:pPr>
              <w:rPr>
                <w:rFonts w:eastAsia="SimSun" w:cs="Arial"/>
                <w:bCs/>
                <w:lang w:val="en-GB"/>
              </w:rPr>
            </w:pPr>
            <w:r w:rsidRPr="00F26E93">
              <w:rPr>
                <w:rFonts w:eastAsia="SimSun" w:cs="Arial"/>
                <w:bCs/>
                <w:lang w:val="en-GB"/>
              </w:rPr>
              <w:t>Netherlands</w:t>
            </w:r>
          </w:p>
          <w:p w:rsidR="00C75E13" w:rsidRPr="00F26E93" w:rsidRDefault="00C75E13" w:rsidP="005C3D5F">
            <w:pPr>
              <w:tabs>
                <w:tab w:val="left" w:pos="693"/>
              </w:tabs>
              <w:rPr>
                <w:rFonts w:eastAsia="SimSun" w:cs="Arial"/>
                <w:bCs/>
                <w:lang w:val="en-GB"/>
              </w:rPr>
            </w:pPr>
            <w:r w:rsidRPr="00F26E93">
              <w:rPr>
                <w:rFonts w:eastAsia="SimSun" w:cs="Arial"/>
                <w:bCs/>
                <w:lang w:val="en-GB"/>
              </w:rPr>
              <w:t>Tel.:</w:t>
            </w:r>
            <w:r w:rsidRPr="00F26E93">
              <w:rPr>
                <w:rFonts w:eastAsia="SimSun" w:cs="Arial"/>
                <w:bCs/>
                <w:lang w:val="en-GB"/>
              </w:rPr>
              <w:tab/>
              <w:t>+31 30 2206432</w:t>
            </w:r>
          </w:p>
          <w:p w:rsidR="00C75E13" w:rsidRPr="00F26E93" w:rsidRDefault="00C75E13" w:rsidP="005C3D5F">
            <w:pPr>
              <w:tabs>
                <w:tab w:val="left" w:pos="693"/>
              </w:tabs>
              <w:rPr>
                <w:rFonts w:eastAsia="SimSun" w:cs="Arial"/>
                <w:bCs/>
                <w:lang w:val="en-GB"/>
              </w:rPr>
            </w:pPr>
            <w:r w:rsidRPr="00F26E93">
              <w:rPr>
                <w:rFonts w:eastAsia="SimSun" w:cs="Arial"/>
                <w:bCs/>
                <w:lang w:val="en-GB"/>
              </w:rPr>
              <w:t>Fax:</w:t>
            </w:r>
            <w:r w:rsidRPr="00F26E93">
              <w:rPr>
                <w:rFonts w:eastAsia="SimSun" w:cs="Arial"/>
                <w:bCs/>
                <w:lang w:val="en-GB"/>
              </w:rPr>
              <w:tab/>
              <w:t xml:space="preserve">+31 30 2210407 </w:t>
            </w:r>
          </w:p>
          <w:p w:rsidR="00C75E13" w:rsidRPr="00F26E93" w:rsidRDefault="00C75E13" w:rsidP="005C3D5F">
            <w:pPr>
              <w:tabs>
                <w:tab w:val="left" w:pos="713"/>
              </w:tabs>
              <w:rPr>
                <w:rFonts w:eastAsia="SimSun" w:cs="Arial"/>
                <w:bCs/>
                <w:lang w:val="en-GB"/>
              </w:rPr>
            </w:pPr>
            <w:r w:rsidRPr="00F26E93">
              <w:rPr>
                <w:rFonts w:eastAsia="SimSun" w:cs="Arial"/>
                <w:bCs/>
                <w:lang w:val="en-GB"/>
              </w:rPr>
              <w:t>Email:</w:t>
            </w:r>
            <w:r w:rsidRPr="00F26E93">
              <w:rPr>
                <w:rFonts w:eastAsia="SimSun" w:cs="Arial"/>
                <w:bCs/>
                <w:lang w:val="en-GB"/>
              </w:rPr>
              <w:tab/>
            </w:r>
            <w:hyperlink r:id="rId44" w:history="1">
              <w:r w:rsidRPr="00F26E93">
                <w:rPr>
                  <w:rStyle w:val="Hyperlink"/>
                  <w:rFonts w:eastAsia="SimSun" w:cs="Arial"/>
                  <w:bCs/>
                  <w:lang w:val="en-GB"/>
                </w:rPr>
                <w:t>meulenvd@knmi.nl</w:t>
              </w:r>
            </w:hyperlink>
          </w:p>
        </w:tc>
      </w:tr>
      <w:tr w:rsidR="00C75E13" w:rsidRPr="00F26E93" w:rsidTr="003527C6">
        <w:tc>
          <w:tcPr>
            <w:tcW w:w="4995" w:type="dxa"/>
            <w:shd w:val="clear" w:color="auto" w:fill="auto"/>
          </w:tcPr>
          <w:p w:rsidR="00C75E13" w:rsidRPr="00F26E93" w:rsidRDefault="00C75E13" w:rsidP="005C3D5F">
            <w:pPr>
              <w:rPr>
                <w:rFonts w:eastAsia="SimSun" w:cs="Arial"/>
                <w:b/>
                <w:lang w:val="en-GB"/>
              </w:rPr>
            </w:pPr>
            <w:r w:rsidRPr="00F26E93">
              <w:rPr>
                <w:rFonts w:eastAsia="SimSun" w:cs="Arial"/>
                <w:b/>
                <w:lang w:val="en-GB"/>
              </w:rPr>
              <w:t xml:space="preserve">Dr </w:t>
            </w:r>
            <w:proofErr w:type="spellStart"/>
            <w:r w:rsidRPr="00F26E93">
              <w:rPr>
                <w:rFonts w:eastAsia="SimSun" w:cs="Arial"/>
                <w:b/>
                <w:lang w:val="en-GB"/>
              </w:rPr>
              <w:t>Byong-Lyol</w:t>
            </w:r>
            <w:proofErr w:type="spellEnd"/>
            <w:r w:rsidRPr="00F26E93">
              <w:rPr>
                <w:rFonts w:eastAsia="SimSun" w:cs="Arial"/>
                <w:b/>
                <w:lang w:val="en-GB"/>
              </w:rPr>
              <w:t xml:space="preserve"> Lee </w:t>
            </w:r>
          </w:p>
          <w:p w:rsidR="00C75E13" w:rsidRPr="00F26E93" w:rsidRDefault="00C75E13" w:rsidP="005C3D5F">
            <w:pPr>
              <w:rPr>
                <w:rFonts w:eastAsia="SimSun" w:cs="Arial"/>
                <w:b/>
                <w:bCs/>
                <w:color w:val="222222"/>
                <w:shd w:val="clear" w:color="auto" w:fill="FFFFFF"/>
                <w:lang w:val="en-GB"/>
              </w:rPr>
            </w:pPr>
            <w:r w:rsidRPr="00F26E93">
              <w:rPr>
                <w:rFonts w:eastAsia="SimSun" w:cs="Arial"/>
                <w:lang w:val="en-GB"/>
              </w:rPr>
              <w:t>(representing CAgM</w:t>
            </w:r>
            <w:r w:rsidRPr="00F26E93">
              <w:rPr>
                <w:rFonts w:eastAsia="SimSun" w:cs="Arial"/>
                <w:b/>
                <w:lang w:val="en-GB"/>
              </w:rPr>
              <w:t>)</w:t>
            </w:r>
          </w:p>
        </w:tc>
        <w:tc>
          <w:tcPr>
            <w:tcW w:w="4852" w:type="dxa"/>
            <w:shd w:val="clear" w:color="auto" w:fill="auto"/>
          </w:tcPr>
          <w:p w:rsidR="00C75E13" w:rsidRPr="00F26E93" w:rsidRDefault="00C75E13" w:rsidP="005C3D5F">
            <w:pPr>
              <w:pStyle w:val="NormalWeb"/>
              <w:spacing w:before="0" w:beforeAutospacing="0" w:after="0" w:afterAutospacing="0"/>
              <w:rPr>
                <w:rStyle w:val="spelle"/>
                <w:rFonts w:ascii="Arial" w:hAnsi="Arial" w:cs="Arial"/>
                <w:sz w:val="22"/>
                <w:szCs w:val="22"/>
                <w:lang w:val="en-GB"/>
              </w:rPr>
            </w:pPr>
            <w:r w:rsidRPr="00F26E93">
              <w:rPr>
                <w:rStyle w:val="spelle"/>
                <w:rFonts w:ascii="Arial" w:hAnsi="Arial" w:cs="Arial"/>
                <w:sz w:val="22"/>
                <w:szCs w:val="22"/>
                <w:lang w:val="en-GB"/>
              </w:rPr>
              <w:t xml:space="preserve">National </w:t>
            </w:r>
            <w:proofErr w:type="spellStart"/>
            <w:r w:rsidRPr="00F26E93">
              <w:rPr>
                <w:rStyle w:val="spelle"/>
                <w:rFonts w:ascii="Arial" w:hAnsi="Arial" w:cs="Arial"/>
                <w:sz w:val="22"/>
                <w:szCs w:val="22"/>
                <w:lang w:val="en-GB"/>
              </w:rPr>
              <w:t>Center</w:t>
            </w:r>
            <w:proofErr w:type="spellEnd"/>
            <w:r w:rsidRPr="00F26E93">
              <w:rPr>
                <w:rStyle w:val="spelle"/>
                <w:rFonts w:ascii="Arial" w:hAnsi="Arial" w:cs="Arial"/>
                <w:sz w:val="22"/>
                <w:szCs w:val="22"/>
                <w:lang w:val="en-GB"/>
              </w:rPr>
              <w:t xml:space="preserve"> for </w:t>
            </w:r>
            <w:proofErr w:type="spellStart"/>
            <w:r w:rsidRPr="00F26E93">
              <w:rPr>
                <w:rStyle w:val="spelle"/>
                <w:rFonts w:ascii="Arial" w:hAnsi="Arial" w:cs="Arial"/>
                <w:sz w:val="22"/>
                <w:szCs w:val="22"/>
                <w:lang w:val="en-GB"/>
              </w:rPr>
              <w:t>AgroMeteorology</w:t>
            </w:r>
            <w:proofErr w:type="spellEnd"/>
            <w:r w:rsidRPr="00F26E93">
              <w:rPr>
                <w:rStyle w:val="spelle"/>
                <w:rFonts w:ascii="Arial" w:hAnsi="Arial" w:cs="Arial"/>
                <w:sz w:val="22"/>
                <w:szCs w:val="22"/>
                <w:lang w:val="en-GB"/>
              </w:rPr>
              <w:t xml:space="preserve"> (</w:t>
            </w:r>
            <w:proofErr w:type="spellStart"/>
            <w:r w:rsidRPr="00F26E93">
              <w:rPr>
                <w:rStyle w:val="spelle"/>
                <w:rFonts w:ascii="Arial" w:hAnsi="Arial" w:cs="Arial"/>
                <w:sz w:val="22"/>
                <w:szCs w:val="22"/>
                <w:lang w:val="en-GB"/>
              </w:rPr>
              <w:t>NCAM</w:t>
            </w:r>
            <w:proofErr w:type="spellEnd"/>
            <w:r w:rsidRPr="00F26E93">
              <w:rPr>
                <w:rStyle w:val="spelle"/>
                <w:rFonts w:ascii="Arial" w:hAnsi="Arial" w:cs="Arial"/>
                <w:sz w:val="22"/>
                <w:szCs w:val="22"/>
                <w:lang w:val="en-GB"/>
              </w:rPr>
              <w:t>)</w:t>
            </w:r>
          </w:p>
          <w:p w:rsidR="00C75E13" w:rsidRPr="00F26E93" w:rsidRDefault="00C75E13" w:rsidP="005C3D5F">
            <w:pPr>
              <w:pStyle w:val="NormalWeb"/>
              <w:spacing w:before="0" w:beforeAutospacing="0" w:after="0" w:afterAutospacing="0"/>
              <w:rPr>
                <w:rStyle w:val="spelle"/>
                <w:rFonts w:ascii="Arial" w:hAnsi="Arial" w:cs="Arial"/>
                <w:sz w:val="22"/>
                <w:szCs w:val="22"/>
                <w:lang w:val="en-GB"/>
              </w:rPr>
            </w:pPr>
            <w:r w:rsidRPr="00F26E93">
              <w:rPr>
                <w:rStyle w:val="spelle"/>
                <w:rFonts w:ascii="Arial" w:hAnsi="Arial" w:cs="Arial"/>
                <w:sz w:val="22"/>
                <w:szCs w:val="22"/>
                <w:lang w:val="en-GB"/>
              </w:rPr>
              <w:t>#401</w:t>
            </w:r>
            <w:r w:rsidRPr="00F26E93">
              <w:rPr>
                <w:rFonts w:ascii="Arial" w:eastAsia="Malgun Gothic" w:hAnsi="Arial" w:cs="Arial"/>
                <w:color w:val="000000"/>
                <w:sz w:val="22"/>
                <w:szCs w:val="22"/>
                <w:lang w:val="en-GB" w:eastAsia="ko-KR"/>
              </w:rPr>
              <w:t xml:space="preserve"> </w:t>
            </w:r>
            <w:r w:rsidRPr="00F26E93">
              <w:rPr>
                <w:rStyle w:val="spelle"/>
                <w:rFonts w:ascii="Arial" w:hAnsi="Arial" w:cs="Arial"/>
                <w:sz w:val="22"/>
                <w:szCs w:val="22"/>
                <w:lang w:val="en-GB"/>
              </w:rPr>
              <w:t>CALS/NICEM</w:t>
            </w:r>
          </w:p>
          <w:p w:rsidR="00C75E13" w:rsidRPr="00F26E93" w:rsidRDefault="00C75E13" w:rsidP="005C3D5F">
            <w:pPr>
              <w:pStyle w:val="NormalWeb"/>
              <w:spacing w:before="0" w:beforeAutospacing="0" w:after="0" w:afterAutospacing="0"/>
              <w:rPr>
                <w:rStyle w:val="spelle"/>
                <w:rFonts w:ascii="Arial" w:hAnsi="Arial" w:cs="Arial"/>
                <w:sz w:val="22"/>
                <w:szCs w:val="22"/>
                <w:lang w:val="en-GB"/>
              </w:rPr>
            </w:pPr>
            <w:r w:rsidRPr="00F26E93">
              <w:rPr>
                <w:rStyle w:val="spelle"/>
                <w:rFonts w:ascii="Arial" w:hAnsi="Arial" w:cs="Arial"/>
                <w:sz w:val="22"/>
                <w:szCs w:val="22"/>
                <w:lang w:val="en-GB"/>
              </w:rPr>
              <w:t>Seoul National University</w:t>
            </w:r>
          </w:p>
          <w:p w:rsidR="00C75E13" w:rsidRPr="00F26E93" w:rsidRDefault="00C75E13" w:rsidP="005C3D5F">
            <w:pPr>
              <w:pStyle w:val="NormalWeb"/>
              <w:spacing w:before="0" w:beforeAutospacing="0" w:after="0" w:afterAutospacing="0"/>
              <w:rPr>
                <w:rStyle w:val="spelle"/>
                <w:rFonts w:ascii="Arial" w:hAnsi="Arial" w:cs="Arial"/>
                <w:sz w:val="22"/>
                <w:szCs w:val="22"/>
                <w:lang w:val="en-GB"/>
              </w:rPr>
            </w:pPr>
            <w:r w:rsidRPr="00F26E93">
              <w:rPr>
                <w:rStyle w:val="spelle"/>
                <w:rFonts w:ascii="Arial" w:hAnsi="Arial" w:cs="Arial"/>
                <w:sz w:val="22"/>
                <w:szCs w:val="22"/>
                <w:lang w:val="en-GB"/>
              </w:rPr>
              <w:t xml:space="preserve">599 </w:t>
            </w:r>
            <w:proofErr w:type="spellStart"/>
            <w:r w:rsidRPr="00F26E93">
              <w:rPr>
                <w:rStyle w:val="spelle"/>
                <w:rFonts w:ascii="Arial" w:hAnsi="Arial" w:cs="Arial"/>
                <w:sz w:val="22"/>
                <w:szCs w:val="22"/>
                <w:lang w:val="en-GB"/>
              </w:rPr>
              <w:t>Gwanak-ro</w:t>
            </w:r>
            <w:proofErr w:type="spellEnd"/>
            <w:r w:rsidRPr="00F26E93">
              <w:rPr>
                <w:rStyle w:val="spelle"/>
                <w:rFonts w:ascii="Arial" w:hAnsi="Arial" w:cs="Arial"/>
                <w:sz w:val="22"/>
                <w:szCs w:val="22"/>
                <w:lang w:val="en-GB"/>
              </w:rPr>
              <w:t xml:space="preserve">, </w:t>
            </w:r>
            <w:proofErr w:type="spellStart"/>
            <w:r w:rsidRPr="00F26E93">
              <w:rPr>
                <w:rStyle w:val="spelle"/>
                <w:rFonts w:ascii="Arial" w:hAnsi="Arial" w:cs="Arial"/>
                <w:sz w:val="22"/>
                <w:szCs w:val="22"/>
                <w:lang w:val="en-GB"/>
              </w:rPr>
              <w:t>Gwanak-gu</w:t>
            </w:r>
            <w:proofErr w:type="spellEnd"/>
          </w:p>
          <w:p w:rsidR="00C75E13" w:rsidRPr="00F26E93" w:rsidRDefault="00C75E13" w:rsidP="005C3D5F">
            <w:pPr>
              <w:pStyle w:val="NormalWeb"/>
              <w:spacing w:before="0" w:beforeAutospacing="0" w:after="0" w:afterAutospacing="0"/>
              <w:rPr>
                <w:rStyle w:val="spelle"/>
                <w:rFonts w:ascii="Arial" w:hAnsi="Arial" w:cs="Arial"/>
                <w:sz w:val="22"/>
                <w:szCs w:val="22"/>
                <w:lang w:val="en-GB"/>
              </w:rPr>
            </w:pPr>
            <w:r w:rsidRPr="00F26E93">
              <w:rPr>
                <w:rStyle w:val="spelle"/>
                <w:rFonts w:ascii="Arial" w:hAnsi="Arial" w:cs="Arial"/>
                <w:sz w:val="22"/>
                <w:szCs w:val="22"/>
                <w:lang w:val="en-GB"/>
              </w:rPr>
              <w:t>SEOUL 151-921</w:t>
            </w:r>
          </w:p>
          <w:p w:rsidR="00C75E13" w:rsidRPr="00F26E93" w:rsidRDefault="00C75E13" w:rsidP="005C3D5F">
            <w:pPr>
              <w:pStyle w:val="NormalWeb"/>
              <w:spacing w:before="0" w:beforeAutospacing="0" w:after="0" w:afterAutospacing="0"/>
              <w:rPr>
                <w:rStyle w:val="spelle"/>
                <w:rFonts w:ascii="Arial" w:hAnsi="Arial" w:cs="Arial"/>
                <w:sz w:val="22"/>
                <w:szCs w:val="22"/>
                <w:lang w:val="en-GB"/>
              </w:rPr>
            </w:pPr>
            <w:r w:rsidRPr="00F26E93">
              <w:rPr>
                <w:rStyle w:val="spelle"/>
                <w:rFonts w:ascii="Arial" w:hAnsi="Arial" w:cs="Arial"/>
                <w:sz w:val="22"/>
                <w:szCs w:val="22"/>
                <w:lang w:val="en-GB"/>
              </w:rPr>
              <w:t>Republic of Korea</w:t>
            </w:r>
          </w:p>
          <w:p w:rsidR="00C75E13" w:rsidRPr="00F26E93" w:rsidRDefault="00C75E13" w:rsidP="005C3D5F">
            <w:pPr>
              <w:tabs>
                <w:tab w:val="left" w:pos="713"/>
              </w:tabs>
              <w:rPr>
                <w:rFonts w:eastAsia="SimSun" w:cs="Arial"/>
                <w:lang w:val="en-GB"/>
              </w:rPr>
            </w:pPr>
            <w:r w:rsidRPr="00F26E93">
              <w:rPr>
                <w:rFonts w:eastAsia="SimSun" w:cs="Arial"/>
                <w:lang w:val="en-GB"/>
              </w:rPr>
              <w:t>Tel.:</w:t>
            </w:r>
            <w:r w:rsidRPr="00F26E93">
              <w:rPr>
                <w:rFonts w:eastAsia="SimSun" w:cs="Arial"/>
                <w:lang w:val="en-GB"/>
              </w:rPr>
              <w:tab/>
            </w:r>
            <w:r w:rsidRPr="00F26E93">
              <w:rPr>
                <w:rFonts w:eastAsia="Malgun Gothic" w:cs="Arial"/>
                <w:lang w:val="en-GB" w:eastAsia="ko-KR"/>
              </w:rPr>
              <w:t>+82 2 871 0235</w:t>
            </w:r>
          </w:p>
          <w:p w:rsidR="00C75E13" w:rsidRPr="00F26E93" w:rsidRDefault="00C75E13" w:rsidP="005C3D5F">
            <w:pPr>
              <w:tabs>
                <w:tab w:val="left" w:pos="713"/>
              </w:tabs>
              <w:rPr>
                <w:rFonts w:eastAsia="SimSun" w:cs="Arial"/>
                <w:lang w:val="en-GB"/>
              </w:rPr>
            </w:pPr>
            <w:r w:rsidRPr="00F26E93">
              <w:rPr>
                <w:rFonts w:eastAsia="SimSun" w:cs="Arial"/>
                <w:lang w:val="en-GB"/>
              </w:rPr>
              <w:t>Fax:</w:t>
            </w:r>
            <w:r w:rsidRPr="00F26E93">
              <w:rPr>
                <w:rFonts w:eastAsia="SimSun" w:cs="Arial"/>
                <w:lang w:val="en-GB"/>
              </w:rPr>
              <w:tab/>
              <w:t>+82 2 871 1361</w:t>
            </w:r>
          </w:p>
          <w:p w:rsidR="00C75E13" w:rsidRPr="00F26E93" w:rsidRDefault="00C75E13" w:rsidP="005C3D5F">
            <w:pPr>
              <w:tabs>
                <w:tab w:val="left" w:pos="723"/>
              </w:tabs>
              <w:rPr>
                <w:rFonts w:eastAsia="SimSun" w:cs="Arial"/>
                <w:lang w:val="en-GB"/>
              </w:rPr>
            </w:pPr>
            <w:r w:rsidRPr="00F26E93">
              <w:rPr>
                <w:rFonts w:eastAsia="SimSun" w:cs="Arial"/>
                <w:lang w:val="en-GB"/>
              </w:rPr>
              <w:t>Email:</w:t>
            </w:r>
            <w:r w:rsidRPr="00F26E93">
              <w:rPr>
                <w:rFonts w:eastAsia="SimSun" w:cs="Arial"/>
                <w:lang w:val="en-GB"/>
              </w:rPr>
              <w:tab/>
            </w:r>
            <w:hyperlink r:id="rId45" w:history="1">
              <w:r w:rsidRPr="00F26E93">
                <w:rPr>
                  <w:rStyle w:val="Hyperlink"/>
                  <w:rFonts w:eastAsia="SimSun" w:cs="Arial"/>
                  <w:lang w:val="en-GB"/>
                </w:rPr>
                <w:t>blleesnu@snu.ac.kr</w:t>
              </w:r>
            </w:hyperlink>
            <w:r w:rsidRPr="00F26E93">
              <w:rPr>
                <w:rFonts w:eastAsia="SimSun" w:cs="Arial"/>
                <w:lang w:val="en-GB"/>
              </w:rPr>
              <w:t xml:space="preserve">; </w:t>
            </w:r>
          </w:p>
          <w:p w:rsidR="00C75E13" w:rsidRPr="00F26E93" w:rsidRDefault="00C75E13" w:rsidP="005C3D5F">
            <w:pPr>
              <w:tabs>
                <w:tab w:val="left" w:pos="723"/>
              </w:tabs>
              <w:rPr>
                <w:rFonts w:eastAsia="SimSun" w:cs="Arial"/>
                <w:lang w:val="en-GB"/>
              </w:rPr>
            </w:pPr>
            <w:r w:rsidRPr="00F26E93">
              <w:rPr>
                <w:rFonts w:eastAsia="SimSun" w:cs="Arial"/>
                <w:lang w:val="en-GB"/>
              </w:rPr>
              <w:t xml:space="preserve">            </w:t>
            </w:r>
            <w:hyperlink r:id="rId46" w:history="1">
              <w:r w:rsidRPr="00F26E93">
                <w:rPr>
                  <w:rStyle w:val="Hyperlink"/>
                  <w:rFonts w:eastAsia="SimSun" w:cs="Arial"/>
                  <w:lang w:val="en-GB"/>
                </w:rPr>
                <w:t>blleegood@gmail.com</w:t>
              </w:r>
            </w:hyperlink>
            <w:r w:rsidRPr="00F26E93">
              <w:rPr>
                <w:rFonts w:eastAsia="SimSun" w:cs="Arial"/>
                <w:lang w:val="en-GB"/>
              </w:rPr>
              <w:t xml:space="preserve"> </w:t>
            </w:r>
          </w:p>
        </w:tc>
      </w:tr>
    </w:tbl>
    <w:p w:rsidR="003527C6" w:rsidRPr="00F26E93" w:rsidRDefault="003527C6" w:rsidP="005C3D5F">
      <w:pPr>
        <w:rPr>
          <w:rFonts w:eastAsia="SimSun" w:cs="Arial"/>
          <w:b/>
          <w:lang w:val="en-GB"/>
        </w:rPr>
        <w:sectPr w:rsidR="003527C6" w:rsidRPr="00F26E93" w:rsidSect="003527C6">
          <w:pgSz w:w="11907" w:h="16840" w:code="9"/>
          <w:pgMar w:top="1138" w:right="1138" w:bottom="1138" w:left="1138" w:header="706" w:footer="70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852"/>
      </w:tblGrid>
      <w:tr w:rsidR="00C75E13" w:rsidRPr="00F26E93" w:rsidTr="003527C6">
        <w:tc>
          <w:tcPr>
            <w:tcW w:w="4995" w:type="dxa"/>
            <w:shd w:val="clear" w:color="auto" w:fill="auto"/>
          </w:tcPr>
          <w:p w:rsidR="00C75E13" w:rsidRPr="00F26E93" w:rsidRDefault="00C75E13" w:rsidP="005C3D5F">
            <w:pPr>
              <w:rPr>
                <w:rFonts w:eastAsia="SimSun" w:cs="Arial"/>
                <w:lang w:val="en-GB"/>
              </w:rPr>
            </w:pPr>
            <w:r w:rsidRPr="00F26E93">
              <w:rPr>
                <w:rFonts w:eastAsia="SimSun" w:cs="Arial"/>
                <w:b/>
                <w:lang w:val="en-GB"/>
              </w:rPr>
              <w:lastRenderedPageBreak/>
              <w:t xml:space="preserve">Dr </w:t>
            </w:r>
            <w:proofErr w:type="spellStart"/>
            <w:r w:rsidRPr="00F26E93">
              <w:rPr>
                <w:rFonts w:eastAsia="SimSun" w:cs="Arial"/>
                <w:b/>
                <w:lang w:val="en-GB"/>
              </w:rPr>
              <w:t>Sandro</w:t>
            </w:r>
            <w:proofErr w:type="spellEnd"/>
            <w:r w:rsidRPr="00F26E93">
              <w:rPr>
                <w:rFonts w:eastAsia="SimSun" w:cs="Arial"/>
                <w:b/>
                <w:lang w:val="en-GB"/>
              </w:rPr>
              <w:t> </w:t>
            </w:r>
            <w:proofErr w:type="spellStart"/>
            <w:r w:rsidRPr="00F26E93">
              <w:rPr>
                <w:rFonts w:eastAsia="SimSun" w:cs="Arial"/>
                <w:b/>
                <w:lang w:val="en-GB"/>
              </w:rPr>
              <w:t>Fuzzi</w:t>
            </w:r>
            <w:proofErr w:type="spellEnd"/>
          </w:p>
          <w:p w:rsidR="00C75E13" w:rsidRPr="00F26E93" w:rsidRDefault="00C75E13" w:rsidP="005C3D5F">
            <w:pPr>
              <w:rPr>
                <w:rFonts w:eastAsia="SimSun" w:cs="Arial"/>
                <w:b/>
                <w:lang w:val="en-GB"/>
              </w:rPr>
            </w:pPr>
            <w:r w:rsidRPr="00F26E93">
              <w:rPr>
                <w:rFonts w:eastAsia="SimSun" w:cs="Arial"/>
                <w:lang w:val="en-GB"/>
              </w:rPr>
              <w:t>(representing CAS)</w:t>
            </w:r>
          </w:p>
        </w:tc>
        <w:tc>
          <w:tcPr>
            <w:tcW w:w="4852" w:type="dxa"/>
            <w:shd w:val="clear" w:color="auto" w:fill="auto"/>
          </w:tcPr>
          <w:p w:rsidR="00C75E13" w:rsidRPr="00F26E93" w:rsidRDefault="00C75E13" w:rsidP="005C3D5F">
            <w:pPr>
              <w:rPr>
                <w:rFonts w:eastAsia="SimSun" w:cs="Arial"/>
                <w:bCs/>
                <w:lang w:val="en-GB"/>
              </w:rPr>
            </w:pPr>
            <w:proofErr w:type="spellStart"/>
            <w:r w:rsidRPr="00F26E93">
              <w:rPr>
                <w:rFonts w:eastAsia="SimSun" w:cs="Arial"/>
                <w:bCs/>
                <w:lang w:val="en-GB"/>
              </w:rPr>
              <w:t>Istituto</w:t>
            </w:r>
            <w:proofErr w:type="spellEnd"/>
            <w:r w:rsidRPr="00F26E93">
              <w:rPr>
                <w:rFonts w:eastAsia="SimSun" w:cs="Arial"/>
                <w:bCs/>
                <w:lang w:val="en-GB"/>
              </w:rPr>
              <w:t xml:space="preserve"> di </w:t>
            </w:r>
            <w:proofErr w:type="spellStart"/>
            <w:r w:rsidRPr="00F26E93">
              <w:rPr>
                <w:rFonts w:eastAsia="SimSun" w:cs="Arial"/>
                <w:bCs/>
                <w:lang w:val="en-GB"/>
              </w:rPr>
              <w:t>Scienze</w:t>
            </w:r>
            <w:proofErr w:type="spellEnd"/>
            <w:r w:rsidRPr="00F26E93">
              <w:rPr>
                <w:rFonts w:eastAsia="SimSun" w:cs="Arial"/>
                <w:bCs/>
                <w:lang w:val="en-GB"/>
              </w:rPr>
              <w:t xml:space="preserve"> </w:t>
            </w:r>
            <w:proofErr w:type="spellStart"/>
            <w:r w:rsidRPr="00F26E93">
              <w:rPr>
                <w:rFonts w:eastAsia="SimSun" w:cs="Arial"/>
                <w:bCs/>
                <w:lang w:val="en-GB"/>
              </w:rPr>
              <w:t>dell'Atmosfera</w:t>
            </w:r>
            <w:proofErr w:type="spellEnd"/>
            <w:r w:rsidRPr="00F26E93">
              <w:rPr>
                <w:rFonts w:eastAsia="SimSun" w:cs="Arial"/>
                <w:bCs/>
                <w:lang w:val="en-GB"/>
              </w:rPr>
              <w:t xml:space="preserve"> e del </w:t>
            </w:r>
            <w:proofErr w:type="spellStart"/>
            <w:r w:rsidRPr="00F26E93">
              <w:rPr>
                <w:rFonts w:eastAsia="SimSun" w:cs="Arial"/>
                <w:bCs/>
                <w:lang w:val="en-GB"/>
              </w:rPr>
              <w:t>Clima</w:t>
            </w:r>
            <w:proofErr w:type="spellEnd"/>
            <w:r w:rsidRPr="00F26E93">
              <w:rPr>
                <w:rFonts w:eastAsia="SimSun" w:cs="Arial"/>
                <w:color w:val="222222"/>
                <w:shd w:val="clear" w:color="auto" w:fill="FFFFFF"/>
                <w:lang w:val="en-GB"/>
              </w:rPr>
              <w:t xml:space="preserve"> </w:t>
            </w:r>
            <w:proofErr w:type="spellStart"/>
            <w:r w:rsidRPr="00F26E93">
              <w:rPr>
                <w:rFonts w:eastAsia="SimSun" w:cs="Arial"/>
                <w:bCs/>
                <w:lang w:val="en-GB"/>
              </w:rPr>
              <w:t>Consiglio</w:t>
            </w:r>
            <w:proofErr w:type="spellEnd"/>
            <w:r w:rsidRPr="00F26E93">
              <w:rPr>
                <w:rFonts w:eastAsia="SimSun" w:cs="Arial"/>
                <w:bCs/>
                <w:lang w:val="en-GB"/>
              </w:rPr>
              <w:t xml:space="preserve"> </w:t>
            </w:r>
            <w:proofErr w:type="spellStart"/>
            <w:r w:rsidRPr="00F26E93">
              <w:rPr>
                <w:rFonts w:eastAsia="SimSun" w:cs="Arial"/>
                <w:bCs/>
                <w:lang w:val="en-GB"/>
              </w:rPr>
              <w:t>Nazionale</w:t>
            </w:r>
            <w:proofErr w:type="spellEnd"/>
            <w:r w:rsidRPr="00F26E93">
              <w:rPr>
                <w:rFonts w:eastAsia="SimSun" w:cs="Arial"/>
                <w:bCs/>
                <w:lang w:val="en-GB"/>
              </w:rPr>
              <w:t xml:space="preserve"> </w:t>
            </w:r>
            <w:proofErr w:type="spellStart"/>
            <w:r w:rsidRPr="00F26E93">
              <w:rPr>
                <w:rFonts w:eastAsia="SimSun" w:cs="Arial"/>
                <w:bCs/>
                <w:lang w:val="en-GB"/>
              </w:rPr>
              <w:t>delle</w:t>
            </w:r>
            <w:proofErr w:type="spellEnd"/>
            <w:r w:rsidRPr="00F26E93">
              <w:rPr>
                <w:rFonts w:eastAsia="SimSun" w:cs="Arial"/>
                <w:bCs/>
                <w:lang w:val="en-GB"/>
              </w:rPr>
              <w:t xml:space="preserve"> </w:t>
            </w:r>
            <w:proofErr w:type="spellStart"/>
            <w:r w:rsidRPr="00F26E93">
              <w:rPr>
                <w:rFonts w:eastAsia="SimSun" w:cs="Arial"/>
                <w:bCs/>
                <w:lang w:val="en-GB"/>
              </w:rPr>
              <w:t>Ricerche</w:t>
            </w:r>
            <w:proofErr w:type="spellEnd"/>
            <w:r w:rsidRPr="00F26E93">
              <w:rPr>
                <w:rFonts w:eastAsia="SimSun" w:cs="Arial"/>
                <w:bCs/>
                <w:lang w:val="en-GB"/>
              </w:rPr>
              <w:t xml:space="preserve"> (</w:t>
            </w:r>
            <w:proofErr w:type="spellStart"/>
            <w:r w:rsidRPr="00F26E93">
              <w:rPr>
                <w:rFonts w:eastAsia="SimSun" w:cs="Arial"/>
                <w:bCs/>
                <w:lang w:val="en-GB"/>
              </w:rPr>
              <w:t>ISAC-CNR</w:t>
            </w:r>
            <w:proofErr w:type="spellEnd"/>
            <w:r w:rsidRPr="00F26E93">
              <w:rPr>
                <w:rFonts w:eastAsia="SimSun" w:cs="Arial"/>
                <w:bCs/>
                <w:lang w:val="en-GB"/>
              </w:rPr>
              <w:t>)</w:t>
            </w:r>
          </w:p>
          <w:p w:rsidR="00C75E13" w:rsidRPr="00F26E93" w:rsidRDefault="00C75E13" w:rsidP="005C3D5F">
            <w:pPr>
              <w:rPr>
                <w:rFonts w:eastAsia="SimSun" w:cs="Arial"/>
                <w:bCs/>
                <w:lang w:val="en-GB"/>
              </w:rPr>
            </w:pPr>
            <w:r w:rsidRPr="00F26E93">
              <w:rPr>
                <w:rFonts w:eastAsia="SimSun" w:cs="Arial"/>
                <w:bCs/>
                <w:lang w:val="en-GB"/>
              </w:rPr>
              <w:t xml:space="preserve">Via </w:t>
            </w:r>
            <w:proofErr w:type="spellStart"/>
            <w:r w:rsidRPr="00F26E93">
              <w:rPr>
                <w:rFonts w:eastAsia="SimSun" w:cs="Arial"/>
                <w:bCs/>
                <w:lang w:val="en-GB"/>
              </w:rPr>
              <w:t>Gobetti</w:t>
            </w:r>
            <w:proofErr w:type="spellEnd"/>
            <w:r w:rsidRPr="00F26E93">
              <w:rPr>
                <w:rFonts w:eastAsia="SimSun" w:cs="Arial"/>
                <w:bCs/>
                <w:lang w:val="en-GB"/>
              </w:rPr>
              <w:t xml:space="preserve"> 101</w:t>
            </w:r>
          </w:p>
          <w:p w:rsidR="00C75E13" w:rsidRPr="00F26E93" w:rsidRDefault="00C75E13" w:rsidP="005C3D5F">
            <w:pPr>
              <w:rPr>
                <w:rFonts w:eastAsia="SimSun" w:cs="Arial"/>
                <w:bCs/>
                <w:lang w:val="en-GB"/>
              </w:rPr>
            </w:pPr>
            <w:r w:rsidRPr="00F26E93">
              <w:rPr>
                <w:rFonts w:eastAsia="SimSun" w:cs="Arial"/>
                <w:bCs/>
                <w:lang w:val="en-GB"/>
              </w:rPr>
              <w:t>40129 BOLOGNA</w:t>
            </w:r>
          </w:p>
          <w:p w:rsidR="00C75E13" w:rsidRPr="00F26E93" w:rsidRDefault="00C75E13" w:rsidP="005C3D5F">
            <w:pPr>
              <w:rPr>
                <w:rFonts w:eastAsia="SimSun" w:cs="Arial"/>
                <w:bCs/>
                <w:lang w:val="en-GB"/>
              </w:rPr>
            </w:pPr>
            <w:r w:rsidRPr="00F26E93">
              <w:rPr>
                <w:rFonts w:eastAsia="SimSun" w:cs="Arial"/>
                <w:bCs/>
                <w:lang w:val="en-GB"/>
              </w:rPr>
              <w:t>Italy</w:t>
            </w:r>
          </w:p>
          <w:p w:rsidR="003527C6" w:rsidRPr="00F26E93" w:rsidRDefault="00C75E13" w:rsidP="005C3D5F">
            <w:pPr>
              <w:tabs>
                <w:tab w:val="left" w:pos="733"/>
              </w:tabs>
              <w:rPr>
                <w:rFonts w:eastAsia="SimSun" w:cs="Arial"/>
                <w:color w:val="292C33"/>
                <w:shd w:val="clear" w:color="auto" w:fill="FFFFFF"/>
                <w:lang w:val="en-GB"/>
              </w:rPr>
            </w:pPr>
            <w:r w:rsidRPr="00F26E93">
              <w:rPr>
                <w:rFonts w:eastAsia="SimSun" w:cs="Arial"/>
                <w:bCs/>
                <w:lang w:val="en-GB"/>
              </w:rPr>
              <w:t>Tel.:</w:t>
            </w:r>
            <w:r w:rsidRPr="00F26E93">
              <w:rPr>
                <w:rFonts w:eastAsia="SimSun" w:cs="Arial"/>
                <w:bCs/>
                <w:lang w:val="en-GB"/>
              </w:rPr>
              <w:tab/>
            </w:r>
            <w:r w:rsidRPr="00F26E93">
              <w:rPr>
                <w:rFonts w:eastAsia="SimSun" w:cs="Arial"/>
                <w:color w:val="292C33"/>
                <w:shd w:val="clear" w:color="auto" w:fill="FFFFFF"/>
                <w:lang w:val="en-GB"/>
              </w:rPr>
              <w:t>+39 051 639 9559</w:t>
            </w:r>
          </w:p>
          <w:p w:rsidR="00C75E13" w:rsidRPr="00F26E93" w:rsidRDefault="00C75E13" w:rsidP="005C3D5F">
            <w:pPr>
              <w:tabs>
                <w:tab w:val="left" w:pos="733"/>
              </w:tabs>
              <w:rPr>
                <w:rFonts w:eastAsia="SimSun" w:cs="Arial"/>
                <w:bCs/>
                <w:lang w:val="en-GB"/>
              </w:rPr>
            </w:pPr>
            <w:r w:rsidRPr="00F26E93">
              <w:rPr>
                <w:rFonts w:eastAsia="SimSun" w:cs="Arial"/>
                <w:bCs/>
                <w:lang w:val="en-GB"/>
              </w:rPr>
              <w:t>Fax:</w:t>
            </w:r>
            <w:r w:rsidRPr="00F26E93">
              <w:rPr>
                <w:rFonts w:eastAsia="SimSun" w:cs="Arial"/>
                <w:bCs/>
                <w:lang w:val="en-GB"/>
              </w:rPr>
              <w:tab/>
            </w:r>
            <w:r w:rsidRPr="00F26E93">
              <w:rPr>
                <w:rFonts w:eastAsia="SimSun" w:cs="Arial"/>
                <w:color w:val="292C33"/>
                <w:shd w:val="clear" w:color="auto" w:fill="FFFFFF"/>
                <w:lang w:val="en-GB"/>
              </w:rPr>
              <w:t>+39 051 639 9647</w:t>
            </w:r>
          </w:p>
          <w:p w:rsidR="00C75E13" w:rsidRPr="00F26E93" w:rsidRDefault="00C75E13" w:rsidP="005C3D5F">
            <w:pPr>
              <w:tabs>
                <w:tab w:val="left" w:pos="693"/>
              </w:tabs>
              <w:rPr>
                <w:rFonts w:eastAsia="SimSun" w:cs="Arial"/>
                <w:bCs/>
                <w:lang w:val="en-GB"/>
              </w:rPr>
            </w:pPr>
            <w:r w:rsidRPr="00F26E93">
              <w:rPr>
                <w:rFonts w:eastAsia="SimSun" w:cs="Arial"/>
                <w:bCs/>
                <w:lang w:val="en-GB"/>
              </w:rPr>
              <w:t>Email:</w:t>
            </w:r>
            <w:r w:rsidRPr="00F26E93">
              <w:rPr>
                <w:rFonts w:eastAsia="SimSun" w:cs="Arial"/>
                <w:bCs/>
                <w:lang w:val="en-GB"/>
              </w:rPr>
              <w:tab/>
            </w:r>
            <w:hyperlink r:id="rId47" w:history="1">
              <w:r w:rsidRPr="00F26E93">
                <w:rPr>
                  <w:rStyle w:val="Hyperlink"/>
                  <w:rFonts w:eastAsia="SimSun" w:cs="Arial"/>
                  <w:shd w:val="clear" w:color="auto" w:fill="FFFFFF"/>
                  <w:lang w:val="en-GB"/>
                </w:rPr>
                <w:t>s.fuzzi@isac.cnr.it</w:t>
              </w:r>
            </w:hyperlink>
          </w:p>
        </w:tc>
      </w:tr>
      <w:tr w:rsidR="00C75E13" w:rsidRPr="00F26E93" w:rsidTr="003527C6">
        <w:tc>
          <w:tcPr>
            <w:tcW w:w="4995" w:type="dxa"/>
            <w:shd w:val="clear" w:color="auto" w:fill="auto"/>
          </w:tcPr>
          <w:p w:rsidR="00C75E13" w:rsidRPr="00F26E93" w:rsidRDefault="00C75E13" w:rsidP="005C3D5F">
            <w:pPr>
              <w:rPr>
                <w:rFonts w:eastAsia="SimSun" w:cs="Arial"/>
                <w:b/>
                <w:lang w:val="en-GB"/>
              </w:rPr>
            </w:pPr>
            <w:r w:rsidRPr="00F26E93">
              <w:rPr>
                <w:rFonts w:eastAsia="SimSun" w:cs="Arial"/>
                <w:b/>
                <w:lang w:val="en-GB"/>
              </w:rPr>
              <w:t>M</w:t>
            </w:r>
            <w:r w:rsidR="007E0A3D">
              <w:rPr>
                <w:rFonts w:eastAsia="SimSun" w:cs="Arial"/>
                <w:b/>
                <w:lang w:val="en-GB"/>
              </w:rPr>
              <w:t>r</w:t>
            </w:r>
            <w:r w:rsidRPr="00F26E93">
              <w:rPr>
                <w:rFonts w:eastAsia="SimSun" w:cs="Arial"/>
                <w:b/>
                <w:lang w:val="en-GB"/>
              </w:rPr>
              <w:t xml:space="preserve"> </w:t>
            </w:r>
            <w:proofErr w:type="spellStart"/>
            <w:r w:rsidRPr="00F26E93">
              <w:rPr>
                <w:rFonts w:eastAsia="SimSun" w:cs="Arial"/>
                <w:b/>
                <w:lang w:val="en-GB"/>
              </w:rPr>
              <w:t>Chenghu</w:t>
            </w:r>
            <w:proofErr w:type="spellEnd"/>
            <w:r w:rsidRPr="00F26E93">
              <w:rPr>
                <w:rFonts w:eastAsia="SimSun" w:cs="Arial"/>
                <w:b/>
                <w:lang w:val="en-GB"/>
              </w:rPr>
              <w:t xml:space="preserve"> Sun</w:t>
            </w:r>
          </w:p>
          <w:p w:rsidR="00C75E13" w:rsidRPr="00F26E93" w:rsidRDefault="00C75E13" w:rsidP="005C3D5F">
            <w:pPr>
              <w:rPr>
                <w:rFonts w:eastAsia="SimSun" w:cs="Arial"/>
                <w:b/>
                <w:lang w:val="en-GB"/>
              </w:rPr>
            </w:pPr>
            <w:r w:rsidRPr="00F26E93">
              <w:rPr>
                <w:rFonts w:eastAsia="SimSun" w:cs="Arial"/>
                <w:lang w:val="en-GB"/>
              </w:rPr>
              <w:t>(representing CCl)</w:t>
            </w:r>
          </w:p>
        </w:tc>
        <w:tc>
          <w:tcPr>
            <w:tcW w:w="4852" w:type="dxa"/>
            <w:shd w:val="clear" w:color="auto" w:fill="auto"/>
          </w:tcPr>
          <w:p w:rsidR="00C75E13" w:rsidRPr="00F26E93" w:rsidRDefault="00C75E13" w:rsidP="005C3D5F">
            <w:pPr>
              <w:shd w:val="clear" w:color="auto" w:fill="FFFFFF"/>
              <w:tabs>
                <w:tab w:val="left" w:pos="713"/>
              </w:tabs>
              <w:rPr>
                <w:rFonts w:cs="Arial"/>
                <w:lang w:val="en-GB"/>
              </w:rPr>
            </w:pPr>
            <w:r w:rsidRPr="00F26E93">
              <w:rPr>
                <w:rFonts w:cs="Arial"/>
                <w:lang w:val="en-GB"/>
              </w:rPr>
              <w:t>China Meteorological Administration</w:t>
            </w:r>
          </w:p>
          <w:p w:rsidR="00C75E13" w:rsidRPr="00F26E93" w:rsidRDefault="00C75E13" w:rsidP="005C3D5F">
            <w:pPr>
              <w:shd w:val="clear" w:color="auto" w:fill="FFFFFF"/>
              <w:tabs>
                <w:tab w:val="left" w:pos="713"/>
              </w:tabs>
              <w:rPr>
                <w:rFonts w:cs="Arial"/>
                <w:lang w:val="en-GB"/>
              </w:rPr>
            </w:pPr>
            <w:r w:rsidRPr="00F26E93">
              <w:rPr>
                <w:rFonts w:cs="Arial"/>
                <w:lang w:val="en-GB"/>
              </w:rPr>
              <w:t xml:space="preserve">46, </w:t>
            </w:r>
            <w:proofErr w:type="spellStart"/>
            <w:r w:rsidRPr="00F26E93">
              <w:rPr>
                <w:rFonts w:cs="Arial"/>
                <w:lang w:val="en-GB"/>
              </w:rPr>
              <w:t>Zhongguancun</w:t>
            </w:r>
            <w:proofErr w:type="spellEnd"/>
            <w:r w:rsidRPr="00F26E93">
              <w:rPr>
                <w:rFonts w:cs="Arial"/>
                <w:lang w:val="en-GB"/>
              </w:rPr>
              <w:t xml:space="preserve"> </w:t>
            </w:r>
            <w:proofErr w:type="spellStart"/>
            <w:r w:rsidRPr="00F26E93">
              <w:rPr>
                <w:rFonts w:cs="Arial"/>
                <w:lang w:val="en-GB"/>
              </w:rPr>
              <w:t>Nandajie</w:t>
            </w:r>
            <w:proofErr w:type="spellEnd"/>
          </w:p>
          <w:p w:rsidR="00C75E13" w:rsidRPr="00F26E93" w:rsidRDefault="00C75E13" w:rsidP="005C3D5F">
            <w:pPr>
              <w:shd w:val="clear" w:color="auto" w:fill="FFFFFF"/>
              <w:tabs>
                <w:tab w:val="left" w:pos="713"/>
              </w:tabs>
              <w:rPr>
                <w:rFonts w:cs="Arial"/>
                <w:lang w:val="en-GB"/>
              </w:rPr>
            </w:pPr>
            <w:r w:rsidRPr="00F26E93">
              <w:rPr>
                <w:rFonts w:cs="Arial"/>
                <w:lang w:val="en-GB"/>
              </w:rPr>
              <w:t>100081 BEIJING</w:t>
            </w:r>
          </w:p>
          <w:p w:rsidR="00C75E13" w:rsidRPr="00F26E93" w:rsidRDefault="00C75E13" w:rsidP="005C3D5F">
            <w:pPr>
              <w:shd w:val="clear" w:color="auto" w:fill="FFFFFF"/>
              <w:tabs>
                <w:tab w:val="left" w:pos="713"/>
              </w:tabs>
              <w:rPr>
                <w:rFonts w:cs="Arial"/>
                <w:lang w:val="en-GB"/>
              </w:rPr>
            </w:pPr>
            <w:r w:rsidRPr="00F26E93">
              <w:rPr>
                <w:rFonts w:cs="Arial"/>
                <w:lang w:val="en-GB"/>
              </w:rPr>
              <w:t>Tel:     +86 10 58993769</w:t>
            </w:r>
          </w:p>
          <w:p w:rsidR="00C75E13" w:rsidRPr="00F26E93" w:rsidRDefault="00C75E13" w:rsidP="005C3D5F">
            <w:pPr>
              <w:shd w:val="clear" w:color="auto" w:fill="FFFFFF"/>
              <w:tabs>
                <w:tab w:val="left" w:pos="713"/>
              </w:tabs>
              <w:rPr>
                <w:rFonts w:cs="Arial"/>
                <w:lang w:val="en-GB"/>
              </w:rPr>
            </w:pPr>
            <w:r w:rsidRPr="00F26E93">
              <w:rPr>
                <w:rFonts w:cs="Arial"/>
                <w:lang w:val="en-GB"/>
              </w:rPr>
              <w:t>Fax:</w:t>
            </w:r>
          </w:p>
          <w:p w:rsidR="00C75E13" w:rsidRPr="00F26E93" w:rsidRDefault="00C75E13" w:rsidP="005C3D5F">
            <w:pPr>
              <w:shd w:val="clear" w:color="auto" w:fill="FFFFFF"/>
              <w:tabs>
                <w:tab w:val="left" w:pos="713"/>
              </w:tabs>
              <w:rPr>
                <w:rFonts w:cs="Arial"/>
                <w:lang w:val="en-GB"/>
              </w:rPr>
            </w:pPr>
            <w:r w:rsidRPr="00F26E93">
              <w:rPr>
                <w:rFonts w:cs="Arial"/>
                <w:lang w:val="en-GB"/>
              </w:rPr>
              <w:t xml:space="preserve">E-mail: </w:t>
            </w:r>
            <w:hyperlink r:id="rId48" w:history="1">
              <w:r w:rsidRPr="00F26E93">
                <w:rPr>
                  <w:rStyle w:val="Hyperlink"/>
                  <w:rFonts w:cs="Arial"/>
                  <w:lang w:val="en-GB"/>
                </w:rPr>
                <w:t>sunch@cma.gov.cn</w:t>
              </w:r>
            </w:hyperlink>
            <w:r w:rsidRPr="00F26E93">
              <w:rPr>
                <w:rFonts w:cs="Arial"/>
                <w:lang w:val="en-GB"/>
              </w:rPr>
              <w:t xml:space="preserve">,  </w:t>
            </w:r>
          </w:p>
          <w:p w:rsidR="00C75E13" w:rsidRPr="00F26E93" w:rsidRDefault="00C75E13" w:rsidP="005C3D5F">
            <w:pPr>
              <w:tabs>
                <w:tab w:val="left" w:pos="693"/>
              </w:tabs>
              <w:rPr>
                <w:rFonts w:eastAsia="SimSun" w:cs="Arial"/>
                <w:color w:val="222222"/>
                <w:shd w:val="clear" w:color="auto" w:fill="FFFFFF"/>
                <w:lang w:val="en-GB"/>
              </w:rPr>
            </w:pPr>
            <w:r w:rsidRPr="00F26E93">
              <w:rPr>
                <w:rFonts w:eastAsia="SimSun" w:cs="Arial"/>
                <w:color w:val="222222"/>
                <w:shd w:val="clear" w:color="auto" w:fill="FFFFFF"/>
                <w:lang w:val="en-GB"/>
              </w:rPr>
              <w:t xml:space="preserve">            </w:t>
            </w:r>
            <w:hyperlink r:id="rId49" w:history="1">
              <w:r w:rsidRPr="00F26E93">
                <w:rPr>
                  <w:rStyle w:val="Hyperlink"/>
                  <w:rFonts w:eastAsia="SimSun" w:cs="Arial"/>
                  <w:shd w:val="clear" w:color="auto" w:fill="FFFFFF"/>
                  <w:lang w:val="en-GB"/>
                </w:rPr>
                <w:t>sunch1202@hotmail.com</w:t>
              </w:r>
            </w:hyperlink>
            <w:r w:rsidRPr="00F26E93">
              <w:rPr>
                <w:rFonts w:eastAsia="SimSun" w:cs="Arial"/>
                <w:color w:val="222222"/>
                <w:shd w:val="clear" w:color="auto" w:fill="FFFFFF"/>
                <w:lang w:val="en-GB"/>
              </w:rPr>
              <w:t xml:space="preserve"> </w:t>
            </w:r>
          </w:p>
        </w:tc>
      </w:tr>
      <w:tr w:rsidR="00C75E13" w:rsidRPr="00F26E93" w:rsidTr="003527C6">
        <w:tc>
          <w:tcPr>
            <w:tcW w:w="4995" w:type="dxa"/>
            <w:shd w:val="clear" w:color="auto" w:fill="auto"/>
          </w:tcPr>
          <w:p w:rsidR="00C75E13" w:rsidRPr="00F26E93" w:rsidRDefault="00C75E13" w:rsidP="005C3D5F">
            <w:pPr>
              <w:rPr>
                <w:rFonts w:eastAsia="SimSun" w:cs="Arial"/>
                <w:b/>
                <w:bCs/>
                <w:color w:val="222222"/>
                <w:lang w:val="en-GB"/>
              </w:rPr>
            </w:pPr>
            <w:r w:rsidRPr="00F26E93">
              <w:rPr>
                <w:rFonts w:eastAsia="SimSun" w:cs="Arial"/>
                <w:b/>
                <w:bCs/>
                <w:color w:val="222222"/>
                <w:shd w:val="clear" w:color="auto" w:fill="FFFFFF"/>
                <w:lang w:val="en-GB"/>
              </w:rPr>
              <w:t xml:space="preserve">Dr Harry F. </w:t>
            </w:r>
            <w:proofErr w:type="spellStart"/>
            <w:r w:rsidRPr="00F26E93">
              <w:rPr>
                <w:rFonts w:eastAsia="SimSun" w:cs="Arial"/>
                <w:b/>
                <w:bCs/>
                <w:color w:val="222222"/>
                <w:shd w:val="clear" w:color="auto" w:fill="FFFFFF"/>
                <w:lang w:val="en-GB"/>
              </w:rPr>
              <w:t>Lins</w:t>
            </w:r>
            <w:proofErr w:type="spellEnd"/>
            <w:r w:rsidRPr="00F26E93">
              <w:rPr>
                <w:rFonts w:eastAsia="SimSun" w:cs="Arial"/>
                <w:b/>
                <w:bCs/>
                <w:color w:val="222222"/>
                <w:lang w:val="en-GB"/>
              </w:rPr>
              <w:t> </w:t>
            </w:r>
          </w:p>
          <w:p w:rsidR="00C75E13" w:rsidRPr="00F26E93" w:rsidRDefault="00C75E13" w:rsidP="005C3D5F">
            <w:pPr>
              <w:rPr>
                <w:rFonts w:eastAsia="SimSun" w:cs="Arial"/>
                <w:color w:val="222222"/>
                <w:lang w:val="en-GB"/>
              </w:rPr>
            </w:pPr>
            <w:r w:rsidRPr="00F26E93">
              <w:rPr>
                <w:rFonts w:eastAsia="SimSun" w:cs="Arial"/>
                <w:color w:val="222222"/>
                <w:shd w:val="clear" w:color="auto" w:fill="FFFFFF"/>
                <w:lang w:val="en-GB"/>
              </w:rPr>
              <w:t>(CHy President</w:t>
            </w:r>
            <w:r w:rsidRPr="00F26E93">
              <w:rPr>
                <w:rFonts w:eastAsia="SimSun" w:cs="Arial"/>
                <w:color w:val="222222"/>
                <w:lang w:val="en-GB"/>
              </w:rPr>
              <w:t>)</w:t>
            </w:r>
          </w:p>
          <w:p w:rsidR="00C75E13" w:rsidRPr="00F26E93" w:rsidRDefault="00C75E13" w:rsidP="005C3D5F">
            <w:pPr>
              <w:rPr>
                <w:rFonts w:eastAsia="SimSun" w:cs="Arial"/>
                <w:b/>
                <w:lang w:val="en-GB"/>
              </w:rPr>
            </w:pPr>
          </w:p>
        </w:tc>
        <w:tc>
          <w:tcPr>
            <w:tcW w:w="4852" w:type="dxa"/>
            <w:shd w:val="clear" w:color="auto" w:fill="auto"/>
          </w:tcPr>
          <w:p w:rsidR="00C75E13" w:rsidRPr="00F26E93" w:rsidRDefault="00C75E13" w:rsidP="005C3D5F">
            <w:pPr>
              <w:tabs>
                <w:tab w:val="left" w:pos="723"/>
              </w:tabs>
              <w:rPr>
                <w:rFonts w:eastAsia="SimSun" w:cs="Arial"/>
                <w:color w:val="222222"/>
                <w:shd w:val="clear" w:color="auto" w:fill="FFFFFF"/>
                <w:lang w:val="en-GB"/>
              </w:rPr>
            </w:pPr>
            <w:r w:rsidRPr="00F26E93">
              <w:rPr>
                <w:rFonts w:eastAsia="SimSun" w:cs="Arial"/>
                <w:color w:val="222222"/>
                <w:shd w:val="clear" w:color="auto" w:fill="FFFFFF"/>
                <w:lang w:val="en-GB"/>
              </w:rPr>
              <w:t>USA</w:t>
            </w:r>
            <w:r w:rsidRPr="00F26E93">
              <w:rPr>
                <w:rFonts w:eastAsia="SimSun" w:cs="Arial"/>
                <w:color w:val="222222"/>
                <w:lang w:val="en-GB"/>
              </w:rPr>
              <w:t> </w:t>
            </w:r>
            <w:r w:rsidRPr="00F26E93">
              <w:rPr>
                <w:rFonts w:eastAsia="SimSun" w:cs="Arial"/>
                <w:color w:val="222222"/>
                <w:lang w:val="en-GB"/>
              </w:rPr>
              <w:br/>
            </w:r>
            <w:r w:rsidRPr="00F26E93">
              <w:rPr>
                <w:rFonts w:eastAsia="SimSun" w:cs="Arial"/>
                <w:color w:val="222222"/>
                <w:shd w:val="clear" w:color="auto" w:fill="FFFFFF"/>
                <w:lang w:val="en-GB"/>
              </w:rPr>
              <w:t>Tel.:</w:t>
            </w:r>
            <w:r w:rsidRPr="00F26E93">
              <w:rPr>
                <w:rFonts w:eastAsia="SimSun" w:cs="Arial"/>
                <w:color w:val="222222"/>
                <w:shd w:val="clear" w:color="auto" w:fill="FFFFFF"/>
                <w:lang w:val="en-GB"/>
              </w:rPr>
              <w:tab/>
            </w:r>
            <w:r w:rsidRPr="00F26E93">
              <w:rPr>
                <w:rFonts w:eastAsia="SimSun" w:cs="Arial"/>
                <w:color w:val="222222"/>
                <w:lang w:val="en-GB"/>
              </w:rPr>
              <w:br/>
            </w:r>
            <w:r w:rsidRPr="00F26E93">
              <w:rPr>
                <w:rFonts w:eastAsia="SimSun" w:cs="Arial"/>
                <w:color w:val="222222"/>
                <w:shd w:val="clear" w:color="auto" w:fill="FFFFFF"/>
                <w:lang w:val="en-GB"/>
              </w:rPr>
              <w:t>Fax:</w:t>
            </w:r>
            <w:r w:rsidRPr="00F26E93">
              <w:rPr>
                <w:rFonts w:eastAsia="SimSun" w:cs="Arial"/>
                <w:color w:val="222222"/>
                <w:shd w:val="clear" w:color="auto" w:fill="FFFFFF"/>
                <w:lang w:val="en-GB"/>
              </w:rPr>
              <w:tab/>
            </w:r>
            <w:r w:rsidRPr="00F26E93">
              <w:rPr>
                <w:rFonts w:eastAsia="SimSun" w:cs="Arial"/>
                <w:color w:val="222222"/>
                <w:lang w:val="en-GB"/>
              </w:rPr>
              <w:br/>
            </w:r>
            <w:r w:rsidRPr="00F26E93">
              <w:rPr>
                <w:rFonts w:eastAsia="SimSun" w:cs="Arial"/>
                <w:color w:val="222222"/>
                <w:shd w:val="clear" w:color="auto" w:fill="FFFFFF"/>
                <w:lang w:val="en-GB"/>
              </w:rPr>
              <w:t>Email:</w:t>
            </w:r>
            <w:r w:rsidRPr="00F26E93">
              <w:rPr>
                <w:rFonts w:eastAsia="SimSun" w:cs="Arial"/>
                <w:color w:val="222222"/>
                <w:shd w:val="clear" w:color="auto" w:fill="FFFFFF"/>
                <w:lang w:val="en-GB"/>
              </w:rPr>
              <w:tab/>
            </w:r>
            <w:hyperlink r:id="rId50" w:history="1">
              <w:r w:rsidRPr="00F26E93">
                <w:rPr>
                  <w:rStyle w:val="Hyperlink"/>
                  <w:rFonts w:eastAsia="SimSun" w:cs="Arial"/>
                  <w:lang w:val="en-GB"/>
                </w:rPr>
                <w:t>chy.president@gmail.com</w:t>
              </w:r>
            </w:hyperlink>
            <w:r w:rsidRPr="00F26E93">
              <w:rPr>
                <w:rFonts w:eastAsia="SimSun" w:cs="Arial"/>
                <w:color w:val="0000FF"/>
                <w:u w:val="single"/>
                <w:lang w:val="en-GB"/>
              </w:rPr>
              <w:t xml:space="preserve"> </w:t>
            </w:r>
          </w:p>
        </w:tc>
      </w:tr>
      <w:tr w:rsidR="00C75E13" w:rsidRPr="00F26E93" w:rsidTr="003527C6">
        <w:tc>
          <w:tcPr>
            <w:tcW w:w="4995" w:type="dxa"/>
            <w:shd w:val="clear" w:color="auto" w:fill="auto"/>
          </w:tcPr>
          <w:p w:rsidR="00C75E13" w:rsidRPr="00F26E93" w:rsidRDefault="00C75E13" w:rsidP="005C3D5F">
            <w:pPr>
              <w:rPr>
                <w:b/>
                <w:lang w:val="en-GB"/>
              </w:rPr>
            </w:pPr>
            <w:r w:rsidRPr="00F26E93">
              <w:rPr>
                <w:b/>
                <w:lang w:val="en-GB"/>
              </w:rPr>
              <w:t>Mr Johan Stander</w:t>
            </w:r>
          </w:p>
          <w:p w:rsidR="00C75E13" w:rsidRPr="00F26E93" w:rsidRDefault="00C75E13" w:rsidP="005C3D5F">
            <w:pPr>
              <w:rPr>
                <w:lang w:val="en-GB"/>
              </w:rPr>
            </w:pPr>
            <w:r w:rsidRPr="00F26E93">
              <w:rPr>
                <w:lang w:val="en-GB"/>
              </w:rPr>
              <w:t>(representing JCOMM)</w:t>
            </w:r>
          </w:p>
        </w:tc>
        <w:tc>
          <w:tcPr>
            <w:tcW w:w="4852" w:type="dxa"/>
            <w:shd w:val="clear" w:color="auto" w:fill="auto"/>
          </w:tcPr>
          <w:p w:rsidR="00C75E13" w:rsidRPr="00F26E93" w:rsidRDefault="00C75E13" w:rsidP="005C3D5F">
            <w:pPr>
              <w:rPr>
                <w:rFonts w:cs="Arial"/>
                <w:iCs/>
                <w:color w:val="000000"/>
                <w:shd w:val="clear" w:color="auto" w:fill="FFFFFF"/>
                <w:lang w:val="en-GB"/>
              </w:rPr>
            </w:pPr>
            <w:r w:rsidRPr="00F26E93">
              <w:rPr>
                <w:rFonts w:cs="Arial"/>
                <w:iCs/>
                <w:color w:val="000000"/>
                <w:shd w:val="clear" w:color="auto" w:fill="FFFFFF"/>
                <w:lang w:val="en-GB"/>
              </w:rPr>
              <w:t>Western, Northern Cape</w:t>
            </w:r>
          </w:p>
          <w:p w:rsidR="00C75E13" w:rsidRPr="00F26E93" w:rsidRDefault="00C75E13" w:rsidP="005C3D5F">
            <w:pPr>
              <w:rPr>
                <w:rFonts w:cs="Arial"/>
                <w:iCs/>
                <w:color w:val="000000"/>
                <w:shd w:val="clear" w:color="auto" w:fill="FFFFFF"/>
                <w:lang w:val="en-GB"/>
              </w:rPr>
            </w:pPr>
            <w:proofErr w:type="spellStart"/>
            <w:r w:rsidRPr="00F26E93">
              <w:rPr>
                <w:rFonts w:cs="Arial"/>
                <w:iCs/>
                <w:color w:val="000000"/>
                <w:shd w:val="clear" w:color="auto" w:fill="FFFFFF"/>
                <w:lang w:val="en-GB"/>
              </w:rPr>
              <w:t>Antartica</w:t>
            </w:r>
            <w:proofErr w:type="spellEnd"/>
            <w:r w:rsidRPr="00F26E93">
              <w:rPr>
                <w:rFonts w:cs="Arial"/>
                <w:iCs/>
                <w:color w:val="000000"/>
                <w:shd w:val="clear" w:color="auto" w:fill="FFFFFF"/>
                <w:lang w:val="en-GB"/>
              </w:rPr>
              <w:t xml:space="preserve"> and Islands</w:t>
            </w:r>
          </w:p>
          <w:p w:rsidR="00C75E13" w:rsidRPr="00F26E93" w:rsidRDefault="00C75E13" w:rsidP="005C3D5F">
            <w:pPr>
              <w:rPr>
                <w:rFonts w:cs="Arial"/>
                <w:iCs/>
                <w:color w:val="000000"/>
                <w:shd w:val="clear" w:color="auto" w:fill="FFFFFF"/>
                <w:lang w:val="en-GB"/>
              </w:rPr>
            </w:pPr>
            <w:r w:rsidRPr="00F26E93">
              <w:rPr>
                <w:rFonts w:cs="Arial"/>
                <w:lang w:val="en-GB"/>
              </w:rPr>
              <w:t>Tel:</w:t>
            </w:r>
            <w:r w:rsidRPr="00F26E93">
              <w:rPr>
                <w:rFonts w:cs="Arial"/>
                <w:lang w:val="en-GB"/>
              </w:rPr>
              <w:tab/>
              <w:t>+27 21 935 5700</w:t>
            </w:r>
            <w:r w:rsidRPr="00F26E93">
              <w:rPr>
                <w:rFonts w:cs="Arial"/>
                <w:lang w:val="en-GB"/>
              </w:rPr>
              <w:br/>
              <w:t>Fax:</w:t>
            </w:r>
            <w:r w:rsidRPr="00F26E93">
              <w:rPr>
                <w:rFonts w:cs="Arial"/>
                <w:lang w:val="en-GB"/>
              </w:rPr>
              <w:tab/>
              <w:t>+27 21 934 4590</w:t>
            </w:r>
            <w:r w:rsidRPr="00F26E93">
              <w:rPr>
                <w:color w:val="000000"/>
                <w:sz w:val="27"/>
                <w:szCs w:val="27"/>
                <w:lang w:val="en-GB"/>
              </w:rPr>
              <w:br/>
            </w:r>
            <w:r w:rsidRPr="00F26E93">
              <w:rPr>
                <w:color w:val="000000"/>
                <w:lang w:val="en-GB"/>
              </w:rPr>
              <w:t>Email:</w:t>
            </w:r>
            <w:r w:rsidRPr="00F26E93">
              <w:rPr>
                <w:rStyle w:val="apple-converted-space"/>
                <w:color w:val="000000"/>
                <w:lang w:val="en-GB"/>
              </w:rPr>
              <w:tab/>
            </w:r>
            <w:hyperlink r:id="rId51" w:tgtFrame="_blank" w:history="1">
              <w:r w:rsidRPr="00F26E93">
                <w:rPr>
                  <w:rStyle w:val="Hyperlink"/>
                  <w:lang w:val="en-GB"/>
                </w:rPr>
                <w:t>Johan.Stander@weathersa.co.za</w:t>
              </w:r>
            </w:hyperlink>
          </w:p>
        </w:tc>
      </w:tr>
      <w:tr w:rsidR="00C75E13" w:rsidRPr="00F26E93" w:rsidTr="003527C6">
        <w:tc>
          <w:tcPr>
            <w:tcW w:w="4995" w:type="dxa"/>
            <w:shd w:val="clear" w:color="auto" w:fill="auto"/>
          </w:tcPr>
          <w:p w:rsidR="00C75E13" w:rsidRPr="00F26E93" w:rsidRDefault="00C75E13" w:rsidP="005C3D5F">
            <w:pPr>
              <w:rPr>
                <w:rFonts w:eastAsia="Batang" w:cs="Arial"/>
                <w:b/>
                <w:lang w:val="en-GB" w:eastAsia="ko-KR"/>
              </w:rPr>
            </w:pPr>
            <w:r w:rsidRPr="00F26E93">
              <w:rPr>
                <w:rFonts w:eastAsia="Batang" w:cs="Arial"/>
                <w:b/>
                <w:lang w:val="en-GB" w:eastAsia="ko-KR"/>
              </w:rPr>
              <w:t xml:space="preserve">Mr Jose </w:t>
            </w:r>
            <w:proofErr w:type="spellStart"/>
            <w:r w:rsidRPr="00F26E93">
              <w:rPr>
                <w:rFonts w:eastAsia="Batang" w:cs="Arial"/>
                <w:b/>
                <w:lang w:val="en-GB" w:eastAsia="ko-KR"/>
              </w:rPr>
              <w:t>Arimatea</w:t>
            </w:r>
            <w:proofErr w:type="spellEnd"/>
            <w:r w:rsidRPr="00F26E93">
              <w:rPr>
                <w:rFonts w:eastAsia="Batang" w:cs="Arial"/>
                <w:b/>
                <w:lang w:val="en-GB" w:eastAsia="ko-KR"/>
              </w:rPr>
              <w:t xml:space="preserve"> de Souza </w:t>
            </w:r>
            <w:proofErr w:type="spellStart"/>
            <w:r w:rsidRPr="00F26E93">
              <w:rPr>
                <w:rFonts w:eastAsia="Batang" w:cs="Arial"/>
                <w:b/>
                <w:lang w:val="en-GB" w:eastAsia="ko-KR"/>
              </w:rPr>
              <w:t>Brito</w:t>
            </w:r>
            <w:proofErr w:type="spellEnd"/>
          </w:p>
          <w:p w:rsidR="00C75E13" w:rsidRPr="00F26E93" w:rsidRDefault="00C75E13" w:rsidP="005C3D5F">
            <w:pPr>
              <w:rPr>
                <w:rFonts w:eastAsia="SimSun" w:cs="Arial"/>
                <w:bCs/>
                <w:lang w:val="en-GB"/>
              </w:rPr>
            </w:pPr>
            <w:r w:rsidRPr="00F26E93">
              <w:rPr>
                <w:rFonts w:eastAsia="SimSun" w:cs="Arial"/>
                <w:bCs/>
                <w:lang w:val="en-GB"/>
              </w:rPr>
              <w:t>(</w:t>
            </w:r>
            <w:r w:rsidRPr="00F26E93">
              <w:rPr>
                <w:rFonts w:eastAsia="Times New Roman"/>
                <w:bCs/>
                <w:lang w:val="en-GB"/>
              </w:rPr>
              <w:t>Expert nominated by EC</w:t>
            </w:r>
            <w:r w:rsidRPr="00F26E93">
              <w:rPr>
                <w:rFonts w:eastAsia="SimSun" w:cs="Arial"/>
                <w:bCs/>
                <w:lang w:val="en-GB"/>
              </w:rPr>
              <w:t>)</w:t>
            </w:r>
          </w:p>
        </w:tc>
        <w:tc>
          <w:tcPr>
            <w:tcW w:w="4852" w:type="dxa"/>
            <w:shd w:val="clear" w:color="auto" w:fill="auto"/>
          </w:tcPr>
          <w:p w:rsidR="00C75E13" w:rsidRPr="00F26E93" w:rsidRDefault="00C75E13" w:rsidP="005C3D5F">
            <w:pPr>
              <w:rPr>
                <w:rFonts w:eastAsia="SimSun" w:cs="Arial"/>
                <w:lang w:val="en-GB"/>
              </w:rPr>
            </w:pPr>
            <w:proofErr w:type="spellStart"/>
            <w:r w:rsidRPr="00F26E93">
              <w:rPr>
                <w:rFonts w:eastAsia="SimSun" w:cs="Arial"/>
                <w:lang w:val="en-GB"/>
              </w:rPr>
              <w:t>Instituto</w:t>
            </w:r>
            <w:proofErr w:type="spellEnd"/>
            <w:r w:rsidRPr="00F26E93">
              <w:rPr>
                <w:rFonts w:eastAsia="SimSun" w:cs="Arial"/>
                <w:lang w:val="en-GB"/>
              </w:rPr>
              <w:t xml:space="preserve"> </w:t>
            </w:r>
            <w:proofErr w:type="spellStart"/>
            <w:r w:rsidRPr="00F26E93">
              <w:rPr>
                <w:rFonts w:eastAsia="SimSun" w:cs="Arial"/>
                <w:lang w:val="en-GB"/>
              </w:rPr>
              <w:t>Nacional</w:t>
            </w:r>
            <w:proofErr w:type="spellEnd"/>
            <w:r w:rsidRPr="00F26E93">
              <w:rPr>
                <w:rFonts w:eastAsia="SimSun" w:cs="Arial"/>
                <w:lang w:val="en-GB"/>
              </w:rPr>
              <w:t xml:space="preserve"> de </w:t>
            </w:r>
            <w:proofErr w:type="spellStart"/>
            <w:r w:rsidRPr="00F26E93">
              <w:rPr>
                <w:rFonts w:eastAsia="SimSun" w:cs="Arial"/>
                <w:lang w:val="en-GB"/>
              </w:rPr>
              <w:t>Meteorología</w:t>
            </w:r>
            <w:proofErr w:type="spellEnd"/>
            <w:r w:rsidRPr="00F26E93">
              <w:rPr>
                <w:rFonts w:eastAsia="SimSun" w:cs="Arial"/>
                <w:lang w:val="en-GB"/>
              </w:rPr>
              <w:t xml:space="preserve"> (INMET)</w:t>
            </w:r>
          </w:p>
          <w:p w:rsidR="00C75E13" w:rsidRPr="00F26E93" w:rsidRDefault="00C75E13" w:rsidP="005C3D5F">
            <w:pPr>
              <w:rPr>
                <w:rFonts w:eastAsia="SimSun" w:cs="Arial"/>
                <w:lang w:val="en-GB"/>
              </w:rPr>
            </w:pPr>
            <w:proofErr w:type="spellStart"/>
            <w:r w:rsidRPr="00F26E93">
              <w:rPr>
                <w:rFonts w:eastAsia="SimSun" w:cs="Arial"/>
                <w:lang w:val="en-GB"/>
              </w:rPr>
              <w:t>Eixo</w:t>
            </w:r>
            <w:proofErr w:type="spellEnd"/>
            <w:r w:rsidRPr="00F26E93">
              <w:rPr>
                <w:rFonts w:eastAsia="SimSun" w:cs="Arial"/>
                <w:lang w:val="en-GB"/>
              </w:rPr>
              <w:t xml:space="preserve"> Monumental Via S-1 </w:t>
            </w:r>
            <w:proofErr w:type="spellStart"/>
            <w:r w:rsidRPr="00F26E93">
              <w:rPr>
                <w:rFonts w:eastAsia="SimSun" w:cs="Arial"/>
                <w:lang w:val="en-GB"/>
              </w:rPr>
              <w:t>Sudoeste</w:t>
            </w:r>
            <w:proofErr w:type="spellEnd"/>
          </w:p>
          <w:p w:rsidR="00C75E13" w:rsidRPr="00F26E93" w:rsidRDefault="00C75E13" w:rsidP="005C3D5F">
            <w:pPr>
              <w:rPr>
                <w:rFonts w:eastAsia="SimSun" w:cs="Arial"/>
                <w:lang w:val="en-GB"/>
              </w:rPr>
            </w:pPr>
            <w:r w:rsidRPr="00F26E93">
              <w:rPr>
                <w:rFonts w:eastAsia="SimSun" w:cs="Arial"/>
                <w:lang w:val="en-GB"/>
              </w:rPr>
              <w:t>BRASILIA, DF CEP 70680-900</w:t>
            </w:r>
          </w:p>
          <w:p w:rsidR="00C75E13" w:rsidRPr="00F26E93" w:rsidRDefault="00C75E13" w:rsidP="005C3D5F">
            <w:pPr>
              <w:rPr>
                <w:rFonts w:eastAsia="SimSun" w:cs="Arial"/>
                <w:lang w:val="en-GB"/>
              </w:rPr>
            </w:pPr>
            <w:r w:rsidRPr="00F26E93">
              <w:rPr>
                <w:rFonts w:eastAsia="SimSun" w:cs="Arial"/>
                <w:lang w:val="en-GB"/>
              </w:rPr>
              <w:t>Brazil</w:t>
            </w:r>
          </w:p>
          <w:p w:rsidR="00C75E13" w:rsidRPr="00F26E93" w:rsidRDefault="00C75E13" w:rsidP="005C3D5F">
            <w:pPr>
              <w:tabs>
                <w:tab w:val="left" w:pos="713"/>
              </w:tabs>
              <w:rPr>
                <w:rFonts w:eastAsia="SimSun" w:cs="Arial"/>
                <w:lang w:val="en-GB"/>
              </w:rPr>
            </w:pPr>
            <w:r w:rsidRPr="00F26E93">
              <w:rPr>
                <w:rFonts w:eastAsia="SimSun" w:cs="Arial"/>
                <w:lang w:val="en-GB"/>
              </w:rPr>
              <w:t>Tel.:</w:t>
            </w:r>
            <w:r w:rsidRPr="00F26E93">
              <w:rPr>
                <w:rFonts w:eastAsia="SimSun" w:cs="Arial"/>
                <w:lang w:val="en-GB"/>
              </w:rPr>
              <w:tab/>
              <w:t>+55 61 2102 4620</w:t>
            </w:r>
          </w:p>
          <w:p w:rsidR="00C75E13" w:rsidRPr="00F26E93" w:rsidRDefault="00C75E13" w:rsidP="005C3D5F">
            <w:pPr>
              <w:tabs>
                <w:tab w:val="left" w:pos="713"/>
              </w:tabs>
              <w:rPr>
                <w:rFonts w:eastAsia="SimSun" w:cs="Arial"/>
                <w:lang w:val="en-GB"/>
              </w:rPr>
            </w:pPr>
            <w:r w:rsidRPr="00F26E93">
              <w:rPr>
                <w:rFonts w:eastAsia="SimSun" w:cs="Arial"/>
                <w:lang w:val="en-GB"/>
              </w:rPr>
              <w:t xml:space="preserve">Fax: </w:t>
            </w:r>
            <w:r w:rsidRPr="00F26E93">
              <w:rPr>
                <w:rFonts w:eastAsia="SimSun" w:cs="Arial"/>
                <w:lang w:val="en-GB"/>
              </w:rPr>
              <w:tab/>
              <w:t>+55 61 2102 4621</w:t>
            </w:r>
          </w:p>
          <w:p w:rsidR="00C75E13" w:rsidRPr="00F26E93" w:rsidRDefault="00C75E13" w:rsidP="005C3D5F">
            <w:pPr>
              <w:tabs>
                <w:tab w:val="left" w:pos="713"/>
              </w:tabs>
              <w:rPr>
                <w:rFonts w:eastAsia="SimSun" w:cs="Arial"/>
                <w:lang w:val="en-GB"/>
              </w:rPr>
            </w:pPr>
            <w:r w:rsidRPr="00F26E93">
              <w:rPr>
                <w:rFonts w:eastAsia="SimSun" w:cs="Arial"/>
                <w:lang w:val="en-GB"/>
              </w:rPr>
              <w:t xml:space="preserve">Email:  </w:t>
            </w:r>
            <w:hyperlink r:id="rId52" w:history="1">
              <w:r w:rsidRPr="00F26E93">
                <w:rPr>
                  <w:rStyle w:val="Hyperlink"/>
                  <w:rFonts w:eastAsia="SimSun" w:cs="Arial"/>
                  <w:lang w:val="en-GB"/>
                </w:rPr>
                <w:t>josearimateabrito@gmail.com</w:t>
              </w:r>
            </w:hyperlink>
            <w:r w:rsidRPr="00F26E93">
              <w:rPr>
                <w:rFonts w:eastAsia="SimSun" w:cs="Arial"/>
                <w:lang w:val="en-GB"/>
              </w:rPr>
              <w:t xml:space="preserve"> </w:t>
            </w:r>
          </w:p>
        </w:tc>
      </w:tr>
      <w:tr w:rsidR="00C75E13" w:rsidRPr="00F26E93" w:rsidTr="003527C6">
        <w:tc>
          <w:tcPr>
            <w:tcW w:w="4995" w:type="dxa"/>
            <w:shd w:val="clear" w:color="auto" w:fill="auto"/>
          </w:tcPr>
          <w:p w:rsidR="00C75E13" w:rsidRPr="00F26E93" w:rsidRDefault="00C75E13" w:rsidP="005C3D5F">
            <w:pPr>
              <w:rPr>
                <w:rFonts w:eastAsia="Batang" w:cs="Arial"/>
                <w:b/>
                <w:iCs/>
                <w:lang w:val="en-GB" w:eastAsia="ko-KR"/>
              </w:rPr>
            </w:pPr>
            <w:r w:rsidRPr="00F26E93">
              <w:rPr>
                <w:rFonts w:eastAsia="Batang" w:cs="Arial"/>
                <w:b/>
                <w:iCs/>
                <w:lang w:val="en-GB" w:eastAsia="ko-KR"/>
              </w:rPr>
              <w:t>Mr Mike Manore</w:t>
            </w:r>
          </w:p>
          <w:p w:rsidR="00C75E13" w:rsidRPr="00F26E93" w:rsidRDefault="00C75E13" w:rsidP="005C3D5F">
            <w:pPr>
              <w:rPr>
                <w:rFonts w:eastAsia="Batang" w:cs="Arial"/>
                <w:b/>
                <w:iCs/>
                <w:lang w:val="en-GB" w:eastAsia="ko-KR"/>
              </w:rPr>
            </w:pPr>
            <w:r w:rsidRPr="00F26E93">
              <w:rPr>
                <w:lang w:val="en-GB"/>
              </w:rPr>
              <w:t>(Invited expert)</w:t>
            </w:r>
          </w:p>
        </w:tc>
        <w:tc>
          <w:tcPr>
            <w:tcW w:w="4852" w:type="dxa"/>
            <w:shd w:val="clear" w:color="auto" w:fill="auto"/>
          </w:tcPr>
          <w:p w:rsidR="00C75E13" w:rsidRPr="00F26E93" w:rsidRDefault="00C75E13" w:rsidP="005C3D5F">
            <w:pPr>
              <w:tabs>
                <w:tab w:val="left" w:pos="170"/>
              </w:tabs>
              <w:autoSpaceDE w:val="0"/>
              <w:autoSpaceDN w:val="0"/>
              <w:adjustRightInd w:val="0"/>
              <w:rPr>
                <w:rFonts w:eastAsia="MS Mincho" w:cs="Arial"/>
                <w:color w:val="222222"/>
                <w:lang w:val="en-GB" w:eastAsia="zh-TW"/>
              </w:rPr>
            </w:pPr>
            <w:r w:rsidRPr="00F26E93">
              <w:rPr>
                <w:rFonts w:eastAsia="MS Mincho" w:cs="Arial"/>
                <w:color w:val="222222"/>
                <w:lang w:val="en-GB" w:eastAsia="zh-TW"/>
              </w:rPr>
              <w:t>Place Vincent Massey</w:t>
            </w:r>
          </w:p>
          <w:p w:rsidR="00C75E13" w:rsidRPr="00F26E93" w:rsidRDefault="00C75E13" w:rsidP="005C3D5F">
            <w:pPr>
              <w:tabs>
                <w:tab w:val="left" w:pos="170"/>
              </w:tabs>
              <w:autoSpaceDE w:val="0"/>
              <w:autoSpaceDN w:val="0"/>
              <w:adjustRightInd w:val="0"/>
              <w:rPr>
                <w:rFonts w:eastAsia="MS Mincho" w:cs="Arial"/>
                <w:color w:val="222222"/>
                <w:lang w:val="en-GB" w:eastAsia="zh-TW"/>
              </w:rPr>
            </w:pPr>
            <w:r w:rsidRPr="00F26E93">
              <w:rPr>
                <w:rFonts w:eastAsia="MS Mincho" w:cs="Arial"/>
                <w:color w:val="222222"/>
                <w:lang w:val="en-GB" w:eastAsia="zh-TW"/>
              </w:rPr>
              <w:t>351 Boulevard St-Joseph</w:t>
            </w:r>
          </w:p>
          <w:p w:rsidR="00C75E13" w:rsidRPr="00F26E93" w:rsidRDefault="00C75E13" w:rsidP="005C3D5F">
            <w:pPr>
              <w:tabs>
                <w:tab w:val="left" w:pos="170"/>
              </w:tabs>
              <w:autoSpaceDE w:val="0"/>
              <w:autoSpaceDN w:val="0"/>
              <w:adjustRightInd w:val="0"/>
              <w:rPr>
                <w:rFonts w:eastAsia="MS Mincho" w:cs="Arial"/>
                <w:color w:val="222222"/>
                <w:lang w:val="en-GB" w:eastAsia="zh-TW"/>
              </w:rPr>
            </w:pPr>
            <w:r w:rsidRPr="00F26E93">
              <w:rPr>
                <w:rFonts w:eastAsia="MS Mincho" w:cs="Arial"/>
                <w:color w:val="222222"/>
                <w:lang w:val="en-GB" w:eastAsia="zh-TW"/>
              </w:rPr>
              <w:t>GATINEAU, QUEBEC, K1A 0H3</w:t>
            </w:r>
          </w:p>
          <w:p w:rsidR="00C75E13" w:rsidRPr="00F26E93" w:rsidRDefault="00C75E13" w:rsidP="005C3D5F">
            <w:pPr>
              <w:rPr>
                <w:rFonts w:cs="Arial"/>
                <w:lang w:val="en-GB"/>
              </w:rPr>
            </w:pPr>
            <w:r w:rsidRPr="00F26E93">
              <w:rPr>
                <w:rFonts w:cs="Arial"/>
                <w:lang w:val="en-GB"/>
              </w:rPr>
              <w:t>Canada</w:t>
            </w:r>
          </w:p>
          <w:p w:rsidR="00C75E13" w:rsidRPr="00F26E93" w:rsidRDefault="00C75E13" w:rsidP="005C3D5F">
            <w:pPr>
              <w:rPr>
                <w:rFonts w:eastAsia="SimSun" w:cs="Arial"/>
                <w:lang w:val="en-GB"/>
              </w:rPr>
            </w:pPr>
            <w:r w:rsidRPr="00F26E93">
              <w:rPr>
                <w:rFonts w:cs="Arial"/>
                <w:lang w:val="en-GB"/>
              </w:rPr>
              <w:t>Tel:</w:t>
            </w:r>
            <w:r w:rsidRPr="00F26E93">
              <w:rPr>
                <w:rFonts w:cs="Arial"/>
                <w:lang w:val="en-GB"/>
              </w:rPr>
              <w:tab/>
              <w:t xml:space="preserve">+ </w:t>
            </w:r>
            <w:r w:rsidRPr="00F26E93">
              <w:rPr>
                <w:rFonts w:cs="Arial"/>
                <w:lang w:val="en-GB"/>
              </w:rPr>
              <w:br/>
              <w:t>Fax:</w:t>
            </w:r>
            <w:r w:rsidRPr="00F26E93">
              <w:rPr>
                <w:rFonts w:cs="Arial"/>
                <w:lang w:val="en-GB"/>
              </w:rPr>
              <w:tab/>
              <w:t xml:space="preserve">+ </w:t>
            </w:r>
            <w:r w:rsidRPr="00F26E93">
              <w:rPr>
                <w:color w:val="000000"/>
                <w:sz w:val="27"/>
                <w:szCs w:val="27"/>
                <w:lang w:val="en-GB"/>
              </w:rPr>
              <w:br/>
            </w:r>
            <w:r w:rsidRPr="00F26E93">
              <w:rPr>
                <w:color w:val="000000"/>
                <w:lang w:val="en-GB"/>
              </w:rPr>
              <w:t>Email:</w:t>
            </w:r>
            <w:r w:rsidRPr="00F26E93">
              <w:rPr>
                <w:rStyle w:val="apple-converted-space"/>
                <w:color w:val="000000"/>
                <w:lang w:val="en-GB"/>
              </w:rPr>
              <w:tab/>
            </w:r>
            <w:r w:rsidRPr="00F26E93">
              <w:rPr>
                <w:rStyle w:val="Hyperlink"/>
                <w:lang w:val="en-GB"/>
              </w:rPr>
              <w:t>Mike.Manore@ec.gc.ca</w:t>
            </w:r>
          </w:p>
        </w:tc>
      </w:tr>
      <w:tr w:rsidR="00C75E13" w:rsidRPr="00F26E93" w:rsidTr="003527C6">
        <w:tc>
          <w:tcPr>
            <w:tcW w:w="4995" w:type="dxa"/>
            <w:shd w:val="clear" w:color="auto" w:fill="auto"/>
          </w:tcPr>
          <w:p w:rsidR="00C75E13" w:rsidRPr="00F26E93" w:rsidRDefault="00C75E13" w:rsidP="005C3D5F">
            <w:pPr>
              <w:rPr>
                <w:rFonts w:eastAsia="Batang" w:cs="Arial"/>
                <w:b/>
                <w:iCs/>
                <w:lang w:val="en-GB" w:eastAsia="ko-KR"/>
              </w:rPr>
            </w:pPr>
            <w:r w:rsidRPr="00F26E93">
              <w:rPr>
                <w:rFonts w:eastAsia="Batang" w:cs="Arial"/>
                <w:b/>
                <w:iCs/>
                <w:lang w:val="en-GB" w:eastAsia="ko-KR"/>
              </w:rPr>
              <w:t xml:space="preserve">Dr </w:t>
            </w:r>
            <w:proofErr w:type="spellStart"/>
            <w:r w:rsidRPr="00F26E93">
              <w:rPr>
                <w:rFonts w:eastAsia="Batang" w:cs="Arial"/>
                <w:b/>
                <w:iCs/>
                <w:lang w:val="en-GB" w:eastAsia="ko-KR"/>
              </w:rPr>
              <w:t>Tillmann</w:t>
            </w:r>
            <w:proofErr w:type="spellEnd"/>
            <w:r w:rsidRPr="00F26E93">
              <w:rPr>
                <w:rFonts w:eastAsia="Batang" w:cs="Arial"/>
                <w:b/>
                <w:iCs/>
                <w:lang w:val="en-GB" w:eastAsia="ko-KR"/>
              </w:rPr>
              <w:t xml:space="preserve"> Mohr</w:t>
            </w:r>
          </w:p>
          <w:p w:rsidR="00C75E13" w:rsidRPr="00F26E93" w:rsidRDefault="00C75E13" w:rsidP="005C3D5F">
            <w:pPr>
              <w:rPr>
                <w:rFonts w:eastAsia="SimSun" w:cs="Arial"/>
                <w:bCs/>
                <w:lang w:val="en-GB"/>
              </w:rPr>
            </w:pPr>
            <w:r w:rsidRPr="00F26E93">
              <w:rPr>
                <w:rFonts w:eastAsia="Batang" w:cs="Arial"/>
                <w:iCs/>
                <w:lang w:val="en-GB" w:eastAsia="ko-KR"/>
              </w:rPr>
              <w:t>(Senior Advisor of SG on satellite matters)</w:t>
            </w:r>
          </w:p>
          <w:p w:rsidR="00C75E13" w:rsidRPr="00F26E93" w:rsidRDefault="00C75E13" w:rsidP="005C3D5F">
            <w:pPr>
              <w:rPr>
                <w:rFonts w:eastAsia="Batang" w:cs="Arial"/>
                <w:b/>
                <w:iCs/>
                <w:lang w:val="en-GB" w:eastAsia="ko-KR"/>
              </w:rPr>
            </w:pPr>
          </w:p>
        </w:tc>
        <w:tc>
          <w:tcPr>
            <w:tcW w:w="4852" w:type="dxa"/>
            <w:shd w:val="clear" w:color="auto" w:fill="auto"/>
          </w:tcPr>
          <w:p w:rsidR="00C75E13" w:rsidRPr="00F26E93" w:rsidRDefault="00C75E13" w:rsidP="005C3D5F">
            <w:pPr>
              <w:rPr>
                <w:rFonts w:eastAsia="SimSun" w:cs="Arial"/>
                <w:lang w:val="en-GB"/>
              </w:rPr>
            </w:pPr>
            <w:r w:rsidRPr="00F26E93">
              <w:rPr>
                <w:rFonts w:eastAsia="SimSun" w:cs="Arial"/>
                <w:lang w:val="en-GB"/>
              </w:rPr>
              <w:t>Else Sterne-Roth Str.8</w:t>
            </w:r>
          </w:p>
          <w:p w:rsidR="00C75E13" w:rsidRPr="00F26E93" w:rsidRDefault="00C75E13" w:rsidP="005C3D5F">
            <w:pPr>
              <w:rPr>
                <w:rFonts w:eastAsia="SimSun" w:cs="Arial"/>
                <w:lang w:val="en-GB"/>
              </w:rPr>
            </w:pPr>
            <w:r w:rsidRPr="00F26E93">
              <w:rPr>
                <w:rFonts w:eastAsia="SimSun" w:cs="Arial"/>
                <w:lang w:val="en-GB"/>
              </w:rPr>
              <w:t>63075 OFFENBACH</w:t>
            </w:r>
          </w:p>
          <w:p w:rsidR="00C75E13" w:rsidRPr="00F26E93" w:rsidRDefault="00C75E13" w:rsidP="005C3D5F">
            <w:pPr>
              <w:rPr>
                <w:rFonts w:eastAsia="SimSun" w:cs="Arial"/>
                <w:lang w:val="en-GB"/>
              </w:rPr>
            </w:pPr>
            <w:r w:rsidRPr="00F26E93">
              <w:rPr>
                <w:rFonts w:eastAsia="SimSun" w:cs="Arial"/>
                <w:lang w:val="en-GB"/>
              </w:rPr>
              <w:t>Germany</w:t>
            </w:r>
          </w:p>
          <w:p w:rsidR="00C75E13" w:rsidRPr="00F26E93" w:rsidRDefault="00C75E13" w:rsidP="005C3D5F">
            <w:pPr>
              <w:tabs>
                <w:tab w:val="left" w:pos="713"/>
              </w:tabs>
              <w:rPr>
                <w:rFonts w:eastAsia="SimSun" w:cs="Arial"/>
                <w:lang w:val="en-GB"/>
              </w:rPr>
            </w:pPr>
            <w:r w:rsidRPr="00F26E93">
              <w:rPr>
                <w:rFonts w:eastAsia="SimSun" w:cs="Arial"/>
                <w:lang w:val="en-GB"/>
              </w:rPr>
              <w:t>Tel.:</w:t>
            </w:r>
            <w:r w:rsidRPr="00F26E93">
              <w:rPr>
                <w:rFonts w:eastAsia="SimSun" w:cs="Arial"/>
                <w:lang w:val="en-GB"/>
              </w:rPr>
              <w:tab/>
              <w:t>+49 6986 5333</w:t>
            </w:r>
          </w:p>
          <w:p w:rsidR="00C75E13" w:rsidRPr="00F26E93" w:rsidRDefault="00C75E13" w:rsidP="005C3D5F">
            <w:pPr>
              <w:tabs>
                <w:tab w:val="left" w:pos="683"/>
              </w:tabs>
              <w:rPr>
                <w:rFonts w:eastAsia="SimSun" w:cs="Arial"/>
                <w:lang w:val="en-GB"/>
              </w:rPr>
            </w:pPr>
            <w:r w:rsidRPr="00F26E93">
              <w:rPr>
                <w:rFonts w:eastAsia="SimSun" w:cs="Arial"/>
                <w:lang w:val="en-GB"/>
              </w:rPr>
              <w:t>Email:</w:t>
            </w:r>
            <w:r w:rsidRPr="00F26E93">
              <w:rPr>
                <w:rFonts w:eastAsia="SimSun" w:cs="Arial"/>
                <w:lang w:val="en-GB"/>
              </w:rPr>
              <w:tab/>
            </w:r>
            <w:hyperlink r:id="rId53" w:history="1">
              <w:r w:rsidRPr="00F26E93">
                <w:rPr>
                  <w:rStyle w:val="Hyperlink"/>
                  <w:rFonts w:eastAsia="SimSun" w:cs="Arial"/>
                  <w:lang w:val="en-GB"/>
                </w:rPr>
                <w:t>Tilmann.mohr@t-online.de</w:t>
              </w:r>
            </w:hyperlink>
          </w:p>
        </w:tc>
      </w:tr>
      <w:tr w:rsidR="00C75E13" w:rsidRPr="00F26E93" w:rsidTr="003527C6">
        <w:tc>
          <w:tcPr>
            <w:tcW w:w="4995" w:type="dxa"/>
            <w:shd w:val="clear" w:color="auto" w:fill="auto"/>
          </w:tcPr>
          <w:p w:rsidR="00C75E13" w:rsidRPr="00F26E93" w:rsidRDefault="00C75E13" w:rsidP="005C3D5F">
            <w:pPr>
              <w:rPr>
                <w:rFonts w:eastAsia="Batang" w:cs="Arial"/>
                <w:b/>
                <w:iCs/>
                <w:lang w:val="en-GB" w:eastAsia="ko-KR"/>
              </w:rPr>
            </w:pPr>
            <w:r w:rsidRPr="00F26E93">
              <w:rPr>
                <w:rFonts w:eastAsia="Batang" w:cs="Arial"/>
                <w:b/>
                <w:iCs/>
                <w:lang w:val="en-GB" w:eastAsia="ko-KR"/>
              </w:rPr>
              <w:t>Mr Wolfgang Kusch</w:t>
            </w:r>
          </w:p>
          <w:p w:rsidR="00C75E13" w:rsidRPr="00F26E93" w:rsidRDefault="00C75E13" w:rsidP="005C3D5F">
            <w:pPr>
              <w:rPr>
                <w:rFonts w:eastAsia="SimSun" w:cs="Arial"/>
                <w:bCs/>
                <w:lang w:val="en-GB"/>
              </w:rPr>
            </w:pPr>
            <w:r w:rsidRPr="00F26E93">
              <w:rPr>
                <w:rFonts w:eastAsia="Batang" w:cs="Arial"/>
                <w:iCs/>
                <w:lang w:val="en-GB" w:eastAsia="ko-KR"/>
              </w:rPr>
              <w:t>(Senior Advisor of SG on WIGOS)</w:t>
            </w:r>
          </w:p>
          <w:p w:rsidR="00C75E13" w:rsidRPr="00F26E93" w:rsidRDefault="00C75E13" w:rsidP="005C3D5F">
            <w:pPr>
              <w:rPr>
                <w:rFonts w:eastAsia="Batang" w:cs="Arial"/>
                <w:b/>
                <w:iCs/>
                <w:lang w:val="en-GB" w:eastAsia="ko-KR"/>
              </w:rPr>
            </w:pPr>
          </w:p>
        </w:tc>
        <w:tc>
          <w:tcPr>
            <w:tcW w:w="4852" w:type="dxa"/>
            <w:shd w:val="clear" w:color="auto" w:fill="auto"/>
          </w:tcPr>
          <w:p w:rsidR="00C75E13" w:rsidRPr="00F26E93" w:rsidRDefault="00C75E13" w:rsidP="005C3D5F">
            <w:pPr>
              <w:rPr>
                <w:rFonts w:eastAsia="SimSun" w:cs="Arial"/>
                <w:lang w:val="en-GB"/>
              </w:rPr>
            </w:pPr>
            <w:proofErr w:type="spellStart"/>
            <w:r w:rsidRPr="00F26E93">
              <w:rPr>
                <w:rFonts w:eastAsia="SimSun" w:cs="Arial"/>
                <w:lang w:val="en-GB"/>
              </w:rPr>
              <w:t>Allensteinerstr</w:t>
            </w:r>
            <w:proofErr w:type="spellEnd"/>
            <w:r w:rsidRPr="00F26E93">
              <w:rPr>
                <w:rFonts w:eastAsia="SimSun" w:cs="Arial"/>
                <w:lang w:val="en-GB"/>
              </w:rPr>
              <w:t>. 1</w:t>
            </w:r>
          </w:p>
          <w:p w:rsidR="00C75E13" w:rsidRPr="00F26E93" w:rsidRDefault="00C75E13" w:rsidP="005C3D5F">
            <w:pPr>
              <w:rPr>
                <w:rFonts w:eastAsia="SimSun" w:cs="Arial"/>
                <w:lang w:val="en-GB"/>
              </w:rPr>
            </w:pPr>
            <w:r w:rsidRPr="00F26E93">
              <w:rPr>
                <w:rFonts w:eastAsia="SimSun" w:cs="Arial"/>
                <w:lang w:val="en-GB"/>
              </w:rPr>
              <w:t>61273 WEHRHEIM</w:t>
            </w:r>
          </w:p>
          <w:p w:rsidR="00C75E13" w:rsidRPr="00F26E93" w:rsidRDefault="00C75E13" w:rsidP="005C3D5F">
            <w:pPr>
              <w:rPr>
                <w:rFonts w:eastAsia="SimSun" w:cs="Arial"/>
                <w:lang w:val="en-GB"/>
              </w:rPr>
            </w:pPr>
            <w:r w:rsidRPr="00F26E93">
              <w:rPr>
                <w:rFonts w:eastAsia="SimSun" w:cs="Arial"/>
                <w:lang w:val="en-GB"/>
              </w:rPr>
              <w:t>Germany</w:t>
            </w:r>
          </w:p>
          <w:p w:rsidR="00C75E13" w:rsidRPr="00F26E93" w:rsidRDefault="00C75E13" w:rsidP="005C3D5F">
            <w:pPr>
              <w:tabs>
                <w:tab w:val="left" w:pos="693"/>
              </w:tabs>
              <w:rPr>
                <w:rFonts w:eastAsia="SimSun" w:cs="Arial"/>
                <w:lang w:val="en-GB"/>
              </w:rPr>
            </w:pPr>
            <w:r w:rsidRPr="00F26E93">
              <w:rPr>
                <w:rFonts w:eastAsia="SimSun" w:cs="Arial"/>
                <w:lang w:val="en-GB"/>
              </w:rPr>
              <w:t>Tel.:</w:t>
            </w:r>
            <w:r w:rsidRPr="00F26E93">
              <w:rPr>
                <w:rFonts w:eastAsia="SimSun" w:cs="Arial"/>
                <w:lang w:val="en-GB"/>
              </w:rPr>
              <w:tab/>
            </w:r>
            <w:hyperlink r:id="rId54" w:tgtFrame="_blank" w:history="1">
              <w:r w:rsidRPr="00F26E93">
                <w:rPr>
                  <w:rFonts w:eastAsia="SimSun" w:cs="Arial"/>
                  <w:lang w:val="en-GB"/>
                </w:rPr>
                <w:t>+49 6081 59714</w:t>
              </w:r>
            </w:hyperlink>
          </w:p>
          <w:p w:rsidR="00C75E13" w:rsidRPr="00F26E93" w:rsidRDefault="00C75E13" w:rsidP="005C3D5F">
            <w:pPr>
              <w:tabs>
                <w:tab w:val="left" w:pos="693"/>
              </w:tabs>
              <w:rPr>
                <w:rFonts w:eastAsia="SimSun" w:cs="Arial"/>
                <w:lang w:val="en-GB"/>
              </w:rPr>
            </w:pPr>
            <w:r w:rsidRPr="00F26E93">
              <w:rPr>
                <w:rFonts w:eastAsia="SimSun" w:cs="Arial"/>
                <w:lang w:val="en-GB"/>
              </w:rPr>
              <w:t>Email:</w:t>
            </w:r>
            <w:r w:rsidRPr="00F26E93">
              <w:rPr>
                <w:rFonts w:eastAsia="SimSun" w:cs="Arial"/>
                <w:color w:val="555555"/>
                <w:shd w:val="clear" w:color="auto" w:fill="FFFFFF"/>
                <w:lang w:val="en-GB"/>
              </w:rPr>
              <w:tab/>
            </w:r>
            <w:hyperlink r:id="rId55" w:history="1">
              <w:r w:rsidRPr="00F26E93">
                <w:rPr>
                  <w:rStyle w:val="Hyperlink"/>
                  <w:rFonts w:eastAsia="Batang" w:cs="Arial"/>
                  <w:bCs/>
                  <w:iCs/>
                  <w:lang w:val="en-GB" w:eastAsia="ko-KR"/>
                </w:rPr>
                <w:t>wolfgang.kusch@gmx.de</w:t>
              </w:r>
            </w:hyperlink>
            <w:r w:rsidRPr="00F26E93">
              <w:rPr>
                <w:rStyle w:val="Hyperlink"/>
                <w:rFonts w:eastAsia="Batang" w:cs="Arial"/>
                <w:bCs/>
                <w:iCs/>
                <w:lang w:val="en-GB" w:eastAsia="ko-KR"/>
              </w:rPr>
              <w:t xml:space="preserve"> </w:t>
            </w:r>
          </w:p>
        </w:tc>
      </w:tr>
    </w:tbl>
    <w:p w:rsidR="005F4F01" w:rsidRPr="00F26E93" w:rsidRDefault="005F4F01" w:rsidP="005F4F01">
      <w:pPr>
        <w:rPr>
          <w:rFonts w:cs="Arial"/>
          <w:vanish/>
          <w:lang w:val="en-GB"/>
        </w:rPr>
      </w:pPr>
    </w:p>
    <w:p w:rsidR="00FB40DA" w:rsidRPr="00F26E93" w:rsidRDefault="00FB40DA">
      <w:pPr>
        <w:rPr>
          <w:lang w:val="en-GB"/>
        </w:rPr>
      </w:pPr>
    </w:p>
    <w:p w:rsidR="003527C6" w:rsidRPr="00F26E93" w:rsidRDefault="003527C6" w:rsidP="006D427D">
      <w:pPr>
        <w:tabs>
          <w:tab w:val="left" w:pos="851"/>
        </w:tabs>
        <w:spacing w:before="20" w:after="20"/>
        <w:jc w:val="center"/>
        <w:rPr>
          <w:rFonts w:eastAsia="SimSun" w:cs="Arial"/>
          <w:b/>
          <w:bCs/>
          <w:lang w:val="en-GB"/>
        </w:rPr>
        <w:sectPr w:rsidR="003527C6" w:rsidRPr="00F26E93" w:rsidSect="003527C6">
          <w:pgSz w:w="11907" w:h="16840" w:code="9"/>
          <w:pgMar w:top="1138" w:right="1138" w:bottom="1138" w:left="1138" w:header="706" w:footer="70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26"/>
      </w:tblGrid>
      <w:tr w:rsidR="00A13771" w:rsidRPr="00F26E93" w:rsidTr="00C75E13">
        <w:trPr>
          <w:trHeight w:val="819"/>
        </w:trPr>
        <w:tc>
          <w:tcPr>
            <w:tcW w:w="9847" w:type="dxa"/>
            <w:gridSpan w:val="2"/>
            <w:shd w:val="clear" w:color="auto" w:fill="auto"/>
            <w:vAlign w:val="center"/>
          </w:tcPr>
          <w:p w:rsidR="00A13771" w:rsidRPr="00F26E93" w:rsidRDefault="00A13771" w:rsidP="006D427D">
            <w:pPr>
              <w:tabs>
                <w:tab w:val="left" w:pos="851"/>
              </w:tabs>
              <w:spacing w:before="20" w:after="20"/>
              <w:jc w:val="center"/>
              <w:rPr>
                <w:rFonts w:eastAsia="SimSun" w:cs="Arial"/>
                <w:b/>
                <w:bCs/>
                <w:lang w:val="en-GB"/>
              </w:rPr>
            </w:pPr>
            <w:r w:rsidRPr="00F26E93">
              <w:rPr>
                <w:rFonts w:eastAsia="SimSun" w:cs="Arial"/>
                <w:b/>
                <w:bCs/>
                <w:lang w:val="en-GB"/>
              </w:rPr>
              <w:lastRenderedPageBreak/>
              <w:t>WMO SECRETARIAT</w:t>
            </w:r>
          </w:p>
          <w:p w:rsidR="00A13771" w:rsidRPr="00F26E93" w:rsidRDefault="00A13771" w:rsidP="006D427D">
            <w:pPr>
              <w:tabs>
                <w:tab w:val="left" w:pos="851"/>
              </w:tabs>
              <w:spacing w:before="20" w:after="20"/>
              <w:jc w:val="center"/>
              <w:rPr>
                <w:rFonts w:eastAsia="SimSun" w:cs="Arial"/>
                <w:lang w:val="en-GB"/>
              </w:rPr>
            </w:pPr>
            <w:r w:rsidRPr="00F26E93">
              <w:rPr>
                <w:rFonts w:eastAsia="SimSun" w:cs="Arial"/>
                <w:lang w:val="en-GB"/>
              </w:rPr>
              <w:t xml:space="preserve">7 </w:t>
            </w:r>
            <w:proofErr w:type="spellStart"/>
            <w:r w:rsidRPr="00F26E93">
              <w:rPr>
                <w:rFonts w:eastAsia="SimSun" w:cs="Arial"/>
                <w:lang w:val="en-GB"/>
              </w:rPr>
              <w:t>bis</w:t>
            </w:r>
            <w:proofErr w:type="spellEnd"/>
            <w:r w:rsidRPr="00F26E93">
              <w:rPr>
                <w:rFonts w:eastAsia="SimSun" w:cs="Arial"/>
                <w:lang w:val="en-GB"/>
              </w:rPr>
              <w:t xml:space="preserve">, avenue de la </w:t>
            </w:r>
            <w:proofErr w:type="spellStart"/>
            <w:r w:rsidRPr="00F26E93">
              <w:rPr>
                <w:rFonts w:eastAsia="SimSun" w:cs="Arial"/>
                <w:lang w:val="en-GB"/>
              </w:rPr>
              <w:t>Paix</w:t>
            </w:r>
            <w:proofErr w:type="spellEnd"/>
            <w:r w:rsidRPr="00F26E93">
              <w:rPr>
                <w:rFonts w:eastAsia="SimSun" w:cs="Arial"/>
                <w:lang w:val="en-GB"/>
              </w:rPr>
              <w:t>, CH-1211 Geneva 2, Switzerland</w:t>
            </w:r>
          </w:p>
          <w:p w:rsidR="00A13771" w:rsidRPr="00F26E93" w:rsidRDefault="00A13771" w:rsidP="006D427D">
            <w:pPr>
              <w:tabs>
                <w:tab w:val="left" w:pos="851"/>
              </w:tabs>
              <w:spacing w:before="20" w:after="20"/>
              <w:jc w:val="center"/>
              <w:rPr>
                <w:rFonts w:eastAsia="SimSun" w:cs="Arial"/>
                <w:lang w:val="en-GB"/>
              </w:rPr>
            </w:pPr>
            <w:r w:rsidRPr="00F26E93">
              <w:rPr>
                <w:rFonts w:eastAsia="SimSun" w:cs="Arial"/>
                <w:b/>
                <w:bCs/>
                <w:lang w:val="en-GB"/>
              </w:rPr>
              <w:t xml:space="preserve">WWW website:  </w:t>
            </w:r>
            <w:hyperlink r:id="rId56" w:history="1">
              <w:r w:rsidRPr="00F26E93">
                <w:rPr>
                  <w:rStyle w:val="Hyperlink"/>
                  <w:rFonts w:eastAsia="SimSun" w:cs="Arial"/>
                  <w:lang w:val="en-GB"/>
                </w:rPr>
                <w:t>www.wmo.int/web/www/www.html</w:t>
              </w:r>
            </w:hyperlink>
          </w:p>
        </w:tc>
      </w:tr>
      <w:tr w:rsidR="00A13771" w:rsidRPr="00F26E93" w:rsidTr="00C75E13">
        <w:tc>
          <w:tcPr>
            <w:tcW w:w="9847" w:type="dxa"/>
            <w:gridSpan w:val="2"/>
            <w:shd w:val="clear" w:color="auto" w:fill="auto"/>
            <w:vAlign w:val="center"/>
          </w:tcPr>
          <w:p w:rsidR="00A13771" w:rsidRPr="00F26E93" w:rsidRDefault="00A13771" w:rsidP="006D427D">
            <w:pPr>
              <w:autoSpaceDE w:val="0"/>
              <w:autoSpaceDN w:val="0"/>
              <w:adjustRightInd w:val="0"/>
              <w:spacing w:before="60" w:after="60"/>
              <w:jc w:val="center"/>
              <w:rPr>
                <w:rFonts w:eastAsia="SimSun" w:cs="Arial"/>
                <w:b/>
                <w:bCs/>
                <w:iCs/>
                <w:lang w:val="en-GB"/>
              </w:rPr>
            </w:pPr>
            <w:r w:rsidRPr="00F26E93">
              <w:rPr>
                <w:rFonts w:eastAsia="SimSun" w:cs="Arial"/>
                <w:b/>
                <w:bCs/>
                <w:iCs/>
                <w:lang w:val="en-GB"/>
              </w:rPr>
              <w:t>Observing and Information Systems Department (OBS)</w:t>
            </w:r>
          </w:p>
        </w:tc>
      </w:tr>
      <w:tr w:rsidR="00AA42DC" w:rsidRPr="00F26E93" w:rsidTr="00C75E13">
        <w:trPr>
          <w:trHeight w:val="819"/>
        </w:trPr>
        <w:tc>
          <w:tcPr>
            <w:tcW w:w="4921" w:type="dxa"/>
            <w:shd w:val="clear" w:color="auto" w:fill="auto"/>
          </w:tcPr>
          <w:p w:rsidR="00AA42DC" w:rsidRPr="00F26E93" w:rsidRDefault="00AA42DC">
            <w:pPr>
              <w:rPr>
                <w:rFonts w:cs="Arial"/>
                <w:color w:val="000000"/>
                <w:lang w:val="en-GB"/>
              </w:rPr>
            </w:pPr>
            <w:r w:rsidRPr="00F26E93">
              <w:rPr>
                <w:rFonts w:cs="Arial"/>
                <w:b/>
                <w:bCs/>
                <w:color w:val="000000"/>
                <w:lang w:val="en-GB"/>
              </w:rPr>
              <w:t xml:space="preserve">Dr </w:t>
            </w:r>
            <w:proofErr w:type="spellStart"/>
            <w:r w:rsidRPr="00F26E93">
              <w:rPr>
                <w:rFonts w:cs="Arial"/>
                <w:b/>
                <w:bCs/>
                <w:color w:val="000000"/>
                <w:lang w:val="en-GB"/>
              </w:rPr>
              <w:t>Wenjian</w:t>
            </w:r>
            <w:proofErr w:type="spellEnd"/>
            <w:r w:rsidRPr="00F26E93">
              <w:rPr>
                <w:rFonts w:cs="Arial"/>
                <w:b/>
                <w:bCs/>
                <w:color w:val="000000"/>
                <w:lang w:val="en-GB"/>
              </w:rPr>
              <w:t xml:space="preserve"> Z</w:t>
            </w:r>
            <w:r w:rsidR="006D427D" w:rsidRPr="00F26E93">
              <w:rPr>
                <w:rFonts w:cs="Arial"/>
                <w:b/>
                <w:bCs/>
                <w:color w:val="000000"/>
                <w:lang w:val="en-GB"/>
              </w:rPr>
              <w:t>hang</w:t>
            </w:r>
            <w:r w:rsidRPr="00F26E93">
              <w:rPr>
                <w:rFonts w:cs="Arial"/>
                <w:b/>
                <w:bCs/>
                <w:color w:val="000000"/>
                <w:lang w:val="en-GB"/>
              </w:rPr>
              <w:t xml:space="preserve"> </w:t>
            </w:r>
          </w:p>
          <w:p w:rsidR="00AA42DC" w:rsidRPr="00F26E93" w:rsidRDefault="00AA42DC">
            <w:pPr>
              <w:rPr>
                <w:rFonts w:cs="Arial"/>
                <w:color w:val="000000"/>
                <w:lang w:val="en-GB"/>
              </w:rPr>
            </w:pPr>
            <w:r w:rsidRPr="00F26E93">
              <w:rPr>
                <w:rFonts w:cs="Arial"/>
                <w:color w:val="000000"/>
                <w:lang w:val="en-GB"/>
              </w:rPr>
              <w:t>Director</w:t>
            </w:r>
            <w:r w:rsidR="00BC5FA0" w:rsidRPr="00F26E93">
              <w:rPr>
                <w:rFonts w:cs="Arial"/>
                <w:color w:val="000000"/>
                <w:lang w:val="en-GB"/>
              </w:rPr>
              <w:t>/OBS</w:t>
            </w:r>
          </w:p>
        </w:tc>
        <w:tc>
          <w:tcPr>
            <w:tcW w:w="4926" w:type="dxa"/>
            <w:shd w:val="clear" w:color="auto" w:fill="auto"/>
          </w:tcPr>
          <w:p w:rsidR="00AA42DC" w:rsidRPr="00F26E93" w:rsidRDefault="00B779B0" w:rsidP="00306FDE">
            <w:pPr>
              <w:tabs>
                <w:tab w:val="left" w:pos="244"/>
                <w:tab w:val="left" w:pos="794"/>
              </w:tabs>
              <w:rPr>
                <w:rFonts w:cs="Arial"/>
                <w:color w:val="000000"/>
                <w:lang w:val="en-GB"/>
              </w:rPr>
            </w:pPr>
            <w:r w:rsidRPr="00F26E93">
              <w:rPr>
                <w:rFonts w:cs="Arial"/>
                <w:color w:val="000000"/>
                <w:lang w:val="en-GB"/>
              </w:rPr>
              <w:t>Tel</w:t>
            </w:r>
            <w:r w:rsidR="00AA42DC" w:rsidRPr="00F26E93">
              <w:rPr>
                <w:rFonts w:cs="Arial"/>
                <w:color w:val="000000"/>
                <w:lang w:val="en-GB"/>
              </w:rPr>
              <w:t>:</w:t>
            </w:r>
            <w:r w:rsidRPr="00F26E93">
              <w:rPr>
                <w:rFonts w:cs="Arial"/>
                <w:color w:val="000000"/>
                <w:lang w:val="en-GB"/>
              </w:rPr>
              <w:t xml:space="preserve"> </w:t>
            </w:r>
            <w:r w:rsidR="00567BAB" w:rsidRPr="00F26E93">
              <w:rPr>
                <w:rFonts w:cs="Arial"/>
                <w:color w:val="000000"/>
                <w:lang w:val="en-GB"/>
              </w:rPr>
              <w:t xml:space="preserve"> </w:t>
            </w:r>
            <w:r w:rsidR="00AA42DC" w:rsidRPr="00F26E93">
              <w:rPr>
                <w:rFonts w:cs="Arial"/>
                <w:color w:val="000000"/>
                <w:lang w:val="en-GB"/>
              </w:rPr>
              <w:t xml:space="preserve">+41 22 730 8567 </w:t>
            </w:r>
          </w:p>
          <w:p w:rsidR="00AA42DC" w:rsidRPr="00F26E93" w:rsidRDefault="00AA42DC" w:rsidP="00306FDE">
            <w:pPr>
              <w:tabs>
                <w:tab w:val="left" w:pos="714"/>
              </w:tabs>
              <w:rPr>
                <w:rFonts w:cs="Arial"/>
                <w:color w:val="000000"/>
                <w:lang w:val="en-GB"/>
              </w:rPr>
            </w:pPr>
            <w:r w:rsidRPr="00F26E93">
              <w:rPr>
                <w:rFonts w:cs="Arial"/>
                <w:color w:val="000000"/>
                <w:lang w:val="en-GB"/>
              </w:rPr>
              <w:t xml:space="preserve">Fax: </w:t>
            </w:r>
            <w:r w:rsidR="00567BAB" w:rsidRPr="00F26E93">
              <w:rPr>
                <w:rFonts w:cs="Arial"/>
                <w:color w:val="000000"/>
                <w:lang w:val="en-GB"/>
              </w:rPr>
              <w:t>+41 22</w:t>
            </w:r>
            <w:r w:rsidRPr="00F26E93">
              <w:rPr>
                <w:rFonts w:cs="Arial"/>
                <w:color w:val="000000"/>
                <w:lang w:val="en-GB"/>
              </w:rPr>
              <w:t xml:space="preserve"> 730 8021 </w:t>
            </w:r>
          </w:p>
          <w:p w:rsidR="00AA42DC" w:rsidRPr="00F26E93" w:rsidRDefault="00AA42DC" w:rsidP="00306FDE">
            <w:pPr>
              <w:tabs>
                <w:tab w:val="left" w:pos="714"/>
              </w:tabs>
              <w:spacing w:after="60"/>
              <w:rPr>
                <w:rFonts w:cs="Arial"/>
                <w:color w:val="000000"/>
                <w:lang w:val="en-GB"/>
              </w:rPr>
            </w:pPr>
            <w:r w:rsidRPr="00F26E93">
              <w:rPr>
                <w:rFonts w:cs="Arial"/>
                <w:color w:val="000000"/>
                <w:lang w:val="en-GB"/>
              </w:rPr>
              <w:t xml:space="preserve">E-mail: </w:t>
            </w:r>
            <w:hyperlink r:id="rId57" w:history="1">
              <w:r w:rsidRPr="00F26E93">
                <w:rPr>
                  <w:rStyle w:val="Hyperlink"/>
                  <w:rFonts w:cs="Arial"/>
                  <w:lang w:val="en-GB"/>
                </w:rPr>
                <w:t>WZhang@wmo.int</w:t>
              </w:r>
            </w:hyperlink>
            <w:r w:rsidRPr="00F26E93">
              <w:rPr>
                <w:rFonts w:cs="Arial"/>
                <w:color w:val="000000"/>
                <w:u w:val="single"/>
                <w:lang w:val="en-GB"/>
              </w:rPr>
              <w:t xml:space="preserve">  </w:t>
            </w:r>
          </w:p>
        </w:tc>
      </w:tr>
      <w:tr w:rsidR="00522991" w:rsidRPr="00F26E93" w:rsidTr="00C75E13">
        <w:trPr>
          <w:trHeight w:val="515"/>
        </w:trPr>
        <w:tc>
          <w:tcPr>
            <w:tcW w:w="4921" w:type="dxa"/>
            <w:shd w:val="clear" w:color="auto" w:fill="auto"/>
          </w:tcPr>
          <w:p w:rsidR="00522991" w:rsidRPr="00F26E93" w:rsidRDefault="00522991" w:rsidP="003B7E5B">
            <w:pPr>
              <w:rPr>
                <w:rFonts w:eastAsia="SimSun" w:cs="Arial"/>
                <w:b/>
                <w:shd w:val="clear" w:color="auto" w:fill="FFFFFF"/>
                <w:lang w:val="en-GB"/>
              </w:rPr>
            </w:pPr>
            <w:r w:rsidRPr="00F26E93">
              <w:rPr>
                <w:rFonts w:eastAsia="SimSun" w:cs="Arial"/>
                <w:b/>
                <w:shd w:val="clear" w:color="auto" w:fill="FFFFFF"/>
                <w:lang w:val="en-GB"/>
              </w:rPr>
              <w:t xml:space="preserve">Dr </w:t>
            </w:r>
            <w:proofErr w:type="spellStart"/>
            <w:r w:rsidRPr="00F26E93">
              <w:rPr>
                <w:rFonts w:eastAsia="SimSun" w:cs="Arial"/>
                <w:b/>
                <w:shd w:val="clear" w:color="auto" w:fill="FFFFFF"/>
                <w:lang w:val="en-GB"/>
              </w:rPr>
              <w:t>Carolin</w:t>
            </w:r>
            <w:proofErr w:type="spellEnd"/>
            <w:r w:rsidRPr="00F26E93">
              <w:rPr>
                <w:rFonts w:eastAsia="SimSun" w:cs="Arial"/>
                <w:b/>
                <w:shd w:val="clear" w:color="auto" w:fill="FFFFFF"/>
                <w:lang w:val="en-GB"/>
              </w:rPr>
              <w:t xml:space="preserve"> Richter</w:t>
            </w:r>
          </w:p>
          <w:p w:rsidR="00BC5FA0" w:rsidRPr="00F26E93" w:rsidRDefault="00BC5FA0" w:rsidP="003B7E5B">
            <w:pPr>
              <w:rPr>
                <w:rFonts w:eastAsia="SimSun" w:cs="Arial"/>
                <w:bCs/>
                <w:shd w:val="clear" w:color="auto" w:fill="FFFFFF"/>
                <w:lang w:val="en-GB"/>
              </w:rPr>
            </w:pPr>
            <w:r w:rsidRPr="00F26E93">
              <w:rPr>
                <w:rFonts w:eastAsia="SimSun" w:cs="Arial"/>
                <w:bCs/>
                <w:shd w:val="clear" w:color="auto" w:fill="FFFFFF"/>
                <w:lang w:val="en-GB"/>
              </w:rPr>
              <w:t>Director/GCOS</w:t>
            </w:r>
          </w:p>
        </w:tc>
        <w:tc>
          <w:tcPr>
            <w:tcW w:w="4926" w:type="dxa"/>
            <w:shd w:val="clear" w:color="auto" w:fill="auto"/>
          </w:tcPr>
          <w:p w:rsidR="004219BF" w:rsidRPr="00F26E93" w:rsidRDefault="004219BF" w:rsidP="00306FDE">
            <w:pPr>
              <w:snapToGrid w:val="0"/>
              <w:rPr>
                <w:rFonts w:eastAsia="SimSun" w:cs="Arial"/>
                <w:shd w:val="clear" w:color="auto" w:fill="FFFFFF"/>
                <w:lang w:val="en-GB"/>
              </w:rPr>
            </w:pPr>
            <w:r w:rsidRPr="00F26E93">
              <w:rPr>
                <w:rFonts w:eastAsia="SimSun" w:cs="Arial"/>
                <w:shd w:val="clear" w:color="auto" w:fill="FFFFFF"/>
                <w:lang w:val="en-GB"/>
              </w:rPr>
              <w:t>Tel:</w:t>
            </w:r>
            <w:r w:rsidR="00567BAB" w:rsidRPr="00F26E93">
              <w:rPr>
                <w:rFonts w:eastAsia="SimSun" w:cs="Arial"/>
                <w:shd w:val="clear" w:color="auto" w:fill="FFFFFF"/>
                <w:lang w:val="en-GB"/>
              </w:rPr>
              <w:t xml:space="preserve"> </w:t>
            </w:r>
            <w:r w:rsidR="00B779B0" w:rsidRPr="00F26E93">
              <w:rPr>
                <w:rFonts w:eastAsia="SimSun" w:cs="Arial"/>
                <w:shd w:val="clear" w:color="auto" w:fill="FFFFFF"/>
                <w:lang w:val="en-GB"/>
              </w:rPr>
              <w:t xml:space="preserve"> </w:t>
            </w:r>
            <w:r w:rsidRPr="00F26E93">
              <w:rPr>
                <w:rFonts w:eastAsia="SimSun" w:cs="Arial"/>
                <w:shd w:val="clear" w:color="auto" w:fill="FFFFFF"/>
                <w:lang w:val="en-GB"/>
              </w:rPr>
              <w:t>+41 22 730 8275</w:t>
            </w:r>
          </w:p>
          <w:p w:rsidR="000A367B" w:rsidRPr="00F26E93" w:rsidRDefault="000A367B" w:rsidP="00306FDE">
            <w:pPr>
              <w:snapToGrid w:val="0"/>
              <w:rPr>
                <w:rFonts w:eastAsia="SimSun" w:cs="Arial"/>
                <w:shd w:val="clear" w:color="auto" w:fill="FFFFFF"/>
                <w:lang w:val="en-GB"/>
              </w:rPr>
            </w:pPr>
            <w:r w:rsidRPr="00F26E93">
              <w:rPr>
                <w:rFonts w:eastAsia="SimSun" w:cs="Arial"/>
                <w:shd w:val="clear" w:color="auto" w:fill="FFFFFF"/>
                <w:lang w:val="en-GB"/>
              </w:rPr>
              <w:t>E-mail:</w:t>
            </w:r>
            <w:r w:rsidR="009D5A9B" w:rsidRPr="00F26E93">
              <w:rPr>
                <w:rFonts w:eastAsia="SimSun" w:cs="Arial"/>
                <w:shd w:val="clear" w:color="auto" w:fill="FFFFFF"/>
                <w:lang w:val="en-GB"/>
              </w:rPr>
              <w:t xml:space="preserve"> </w:t>
            </w:r>
            <w:hyperlink r:id="rId58" w:history="1">
              <w:r w:rsidRPr="00F26E93">
                <w:rPr>
                  <w:rStyle w:val="Hyperlink"/>
                  <w:rFonts w:eastAsia="SimSun" w:cs="Arial"/>
                  <w:shd w:val="clear" w:color="auto" w:fill="FFFFFF"/>
                  <w:lang w:val="en-GB"/>
                </w:rPr>
                <w:t>crichter@wmo.int</w:t>
              </w:r>
            </w:hyperlink>
          </w:p>
        </w:tc>
      </w:tr>
      <w:tr w:rsidR="001E5C79" w:rsidRPr="00F26E93" w:rsidTr="00C75E13">
        <w:trPr>
          <w:trHeight w:val="819"/>
        </w:trPr>
        <w:tc>
          <w:tcPr>
            <w:tcW w:w="4921" w:type="dxa"/>
            <w:shd w:val="clear" w:color="auto" w:fill="auto"/>
          </w:tcPr>
          <w:p w:rsidR="001E5C79" w:rsidRPr="00F26E93" w:rsidRDefault="00ED475C" w:rsidP="003B7E5B">
            <w:pPr>
              <w:rPr>
                <w:rFonts w:eastAsia="SimSun" w:cs="Arial"/>
                <w:b/>
                <w:lang w:val="en-GB"/>
              </w:rPr>
            </w:pPr>
            <w:r w:rsidRPr="00F26E93">
              <w:rPr>
                <w:rFonts w:eastAsia="SimSun" w:cs="Arial"/>
                <w:b/>
                <w:lang w:val="en-GB"/>
              </w:rPr>
              <w:t>D</w:t>
            </w:r>
            <w:r w:rsidR="001E5C79" w:rsidRPr="00F26E93">
              <w:rPr>
                <w:rFonts w:eastAsia="SimSun" w:cs="Arial"/>
                <w:b/>
                <w:lang w:val="en-GB"/>
              </w:rPr>
              <w:t>r Lars Peter Riishojgaard</w:t>
            </w:r>
          </w:p>
          <w:p w:rsidR="00A57A37" w:rsidRPr="00F26E93" w:rsidRDefault="00A57A37" w:rsidP="00A57A37">
            <w:pPr>
              <w:tabs>
                <w:tab w:val="left" w:pos="833"/>
              </w:tabs>
              <w:rPr>
                <w:rFonts w:eastAsia="SimSun" w:cs="Arial"/>
                <w:shd w:val="clear" w:color="auto" w:fill="FFFFFF"/>
                <w:lang w:val="en-GB"/>
              </w:rPr>
            </w:pPr>
            <w:r w:rsidRPr="00F26E93">
              <w:rPr>
                <w:rFonts w:eastAsia="SimSun" w:cs="Arial"/>
                <w:bCs/>
                <w:iCs/>
                <w:shd w:val="clear" w:color="auto" w:fill="FFFFFF"/>
                <w:lang w:val="en-GB"/>
              </w:rPr>
              <w:t>WIGOS Project Manager</w:t>
            </w:r>
          </w:p>
          <w:p w:rsidR="00A57A37" w:rsidRPr="00F26E93" w:rsidRDefault="00A57A37" w:rsidP="003B7E5B">
            <w:pPr>
              <w:rPr>
                <w:rFonts w:eastAsia="SimSun" w:cs="Arial"/>
                <w:b/>
                <w:shd w:val="clear" w:color="auto" w:fill="FFFFFF"/>
                <w:lang w:val="en-GB"/>
              </w:rPr>
            </w:pPr>
          </w:p>
        </w:tc>
        <w:tc>
          <w:tcPr>
            <w:tcW w:w="4926" w:type="dxa"/>
            <w:shd w:val="clear" w:color="auto" w:fill="auto"/>
          </w:tcPr>
          <w:p w:rsidR="001E5C79" w:rsidRPr="00F26E93" w:rsidRDefault="00A57A37" w:rsidP="00306FDE">
            <w:pPr>
              <w:tabs>
                <w:tab w:val="left" w:pos="833"/>
              </w:tabs>
              <w:rPr>
                <w:rFonts w:eastAsia="SimSun" w:cs="Arial"/>
                <w:shd w:val="clear" w:color="auto" w:fill="FFFFFF"/>
                <w:lang w:val="en-GB"/>
              </w:rPr>
            </w:pPr>
            <w:r w:rsidRPr="00F26E93">
              <w:rPr>
                <w:rFonts w:eastAsia="SimSun" w:cs="Arial"/>
                <w:shd w:val="clear" w:color="auto" w:fill="FFFFFF"/>
                <w:lang w:val="en-GB"/>
              </w:rPr>
              <w:t>Tel.:   +(41 22) 730 8193</w:t>
            </w:r>
            <w:r w:rsidRPr="00F26E93">
              <w:rPr>
                <w:rFonts w:eastAsia="SimSun" w:cs="Arial"/>
                <w:shd w:val="clear" w:color="auto" w:fill="FFFFFF"/>
                <w:lang w:val="en-GB"/>
              </w:rPr>
              <w:br/>
              <w:t>Fax:   +(41 22) 730 8021</w:t>
            </w:r>
            <w:r w:rsidRPr="00F26E93">
              <w:rPr>
                <w:rFonts w:eastAsia="SimSun" w:cs="Arial"/>
                <w:shd w:val="clear" w:color="auto" w:fill="FFFFFF"/>
                <w:lang w:val="en-GB"/>
              </w:rPr>
              <w:br/>
              <w:t>Email:   </w:t>
            </w:r>
            <w:hyperlink r:id="rId59" w:history="1">
              <w:r w:rsidRPr="00F26E93">
                <w:rPr>
                  <w:rStyle w:val="Hyperlink"/>
                  <w:rFonts w:eastAsia="SimSun" w:cs="Arial"/>
                  <w:iCs/>
                  <w:shd w:val="clear" w:color="auto" w:fill="FFFFFF"/>
                  <w:lang w:val="en-GB"/>
                </w:rPr>
                <w:t>LRiishojgaard@wmo.int</w:t>
              </w:r>
            </w:hyperlink>
            <w:r w:rsidRPr="00F26E93">
              <w:rPr>
                <w:rFonts w:eastAsia="SimSun" w:cs="Arial"/>
                <w:i/>
                <w:iCs/>
                <w:u w:val="single"/>
                <w:shd w:val="clear" w:color="auto" w:fill="FFFFFF"/>
                <w:lang w:val="en-GB"/>
              </w:rPr>
              <w:t xml:space="preserve"> </w:t>
            </w:r>
          </w:p>
        </w:tc>
      </w:tr>
      <w:tr w:rsidR="00A57A37" w:rsidRPr="00F26E93" w:rsidTr="00C75E13">
        <w:trPr>
          <w:trHeight w:val="819"/>
        </w:trPr>
        <w:tc>
          <w:tcPr>
            <w:tcW w:w="4921" w:type="dxa"/>
            <w:shd w:val="clear" w:color="auto" w:fill="auto"/>
          </w:tcPr>
          <w:p w:rsidR="00A57A37" w:rsidRPr="00F26E93" w:rsidRDefault="00A57A37" w:rsidP="009C6EDB">
            <w:pPr>
              <w:rPr>
                <w:rFonts w:eastAsia="SimSun" w:cs="Arial"/>
                <w:b/>
                <w:shd w:val="clear" w:color="auto" w:fill="FFFFFF"/>
                <w:lang w:val="en-GB"/>
              </w:rPr>
            </w:pPr>
            <w:r w:rsidRPr="00F26E93">
              <w:rPr>
                <w:rFonts w:eastAsia="SimSun" w:cs="Arial"/>
                <w:b/>
                <w:shd w:val="clear" w:color="auto" w:fill="FFFFFF"/>
                <w:lang w:val="en-GB"/>
              </w:rPr>
              <w:t>Dr Igor Zahumensky</w:t>
            </w:r>
          </w:p>
          <w:p w:rsidR="00A57A37" w:rsidRPr="00F26E93" w:rsidRDefault="00A57A37" w:rsidP="009C6EDB">
            <w:pPr>
              <w:rPr>
                <w:rFonts w:eastAsia="SimSun" w:cs="Arial"/>
                <w:shd w:val="clear" w:color="auto" w:fill="FFFFFF"/>
                <w:lang w:val="en-GB"/>
              </w:rPr>
            </w:pPr>
            <w:r w:rsidRPr="00F26E93">
              <w:rPr>
                <w:rFonts w:eastAsia="SimSun" w:cs="Arial"/>
                <w:shd w:val="clear" w:color="auto" w:fill="FFFFFF"/>
                <w:lang w:val="en-GB"/>
              </w:rPr>
              <w:t>WIGOS Project Officer</w:t>
            </w:r>
          </w:p>
        </w:tc>
        <w:tc>
          <w:tcPr>
            <w:tcW w:w="4926" w:type="dxa"/>
            <w:shd w:val="clear" w:color="auto" w:fill="auto"/>
          </w:tcPr>
          <w:p w:rsidR="00A57A37" w:rsidRPr="00F26E93" w:rsidRDefault="00F574C3" w:rsidP="00306FDE">
            <w:pPr>
              <w:tabs>
                <w:tab w:val="left" w:pos="833"/>
              </w:tabs>
              <w:rPr>
                <w:rFonts w:eastAsia="SimSun" w:cs="Arial"/>
                <w:shd w:val="clear" w:color="auto" w:fill="FFFFFF"/>
                <w:lang w:val="en-GB"/>
              </w:rPr>
            </w:pPr>
            <w:r w:rsidRPr="00F26E93">
              <w:rPr>
                <w:rFonts w:eastAsia="SimSun" w:cs="Arial"/>
                <w:shd w:val="clear" w:color="auto" w:fill="FFFFFF"/>
                <w:lang w:val="en-GB"/>
              </w:rPr>
              <w:t>Tel:  +41-22 730 82</w:t>
            </w:r>
            <w:r w:rsidR="00A57A37" w:rsidRPr="00F26E93">
              <w:rPr>
                <w:rFonts w:eastAsia="SimSun" w:cs="Arial"/>
                <w:shd w:val="clear" w:color="auto" w:fill="FFFFFF"/>
                <w:lang w:val="en-GB"/>
              </w:rPr>
              <w:t>77</w:t>
            </w:r>
          </w:p>
          <w:p w:rsidR="00A57A37" w:rsidRPr="00F26E93" w:rsidRDefault="00A57A37" w:rsidP="00306FDE">
            <w:pPr>
              <w:tabs>
                <w:tab w:val="left" w:pos="833"/>
              </w:tabs>
              <w:rPr>
                <w:rFonts w:eastAsia="SimSun" w:cs="Arial"/>
                <w:shd w:val="clear" w:color="auto" w:fill="FFFFFF"/>
                <w:lang w:val="en-GB"/>
              </w:rPr>
            </w:pPr>
            <w:r w:rsidRPr="00F26E93">
              <w:rPr>
                <w:rFonts w:eastAsia="SimSun" w:cs="Arial"/>
                <w:shd w:val="clear" w:color="auto" w:fill="FFFFFF"/>
                <w:lang w:val="en-GB"/>
              </w:rPr>
              <w:t>Fax: +41-22 730 8021</w:t>
            </w:r>
          </w:p>
          <w:p w:rsidR="00A57A37" w:rsidRPr="00F26E93" w:rsidRDefault="00A57A37" w:rsidP="00306FDE">
            <w:pPr>
              <w:rPr>
                <w:rFonts w:eastAsia="SimSun" w:cs="Arial"/>
                <w:shd w:val="clear" w:color="auto" w:fill="FFFFFF"/>
                <w:lang w:val="en-GB"/>
              </w:rPr>
            </w:pPr>
            <w:r w:rsidRPr="00F26E93">
              <w:rPr>
                <w:rFonts w:eastAsia="SimSun" w:cs="Arial"/>
                <w:shd w:val="clear" w:color="auto" w:fill="FFFFFF"/>
                <w:lang w:val="en-GB"/>
              </w:rPr>
              <w:t xml:space="preserve">E-mail: </w:t>
            </w:r>
            <w:hyperlink r:id="rId60" w:history="1">
              <w:r w:rsidRPr="00F26E93">
                <w:rPr>
                  <w:rStyle w:val="Hyperlink"/>
                  <w:rFonts w:eastAsia="SimSun" w:cs="Arial"/>
                  <w:shd w:val="clear" w:color="auto" w:fill="FFFFFF"/>
                  <w:lang w:val="en-GB"/>
                </w:rPr>
                <w:t>izahumensky@wmo.int</w:t>
              </w:r>
            </w:hyperlink>
          </w:p>
        </w:tc>
      </w:tr>
      <w:tr w:rsidR="00A57A37" w:rsidRPr="00F26E93" w:rsidTr="00C75E13">
        <w:trPr>
          <w:trHeight w:val="819"/>
        </w:trPr>
        <w:tc>
          <w:tcPr>
            <w:tcW w:w="4921" w:type="dxa"/>
            <w:shd w:val="clear" w:color="auto" w:fill="auto"/>
          </w:tcPr>
          <w:p w:rsidR="00A57A37" w:rsidRPr="00F26E93" w:rsidRDefault="00A36D6D" w:rsidP="009C6EDB">
            <w:pPr>
              <w:rPr>
                <w:rFonts w:eastAsia="SimSun" w:cs="Arial"/>
                <w:b/>
                <w:shd w:val="clear" w:color="auto" w:fill="FFFFFF"/>
                <w:lang w:val="en-GB"/>
              </w:rPr>
            </w:pPr>
            <w:r w:rsidRPr="00F26E93">
              <w:rPr>
                <w:rFonts w:eastAsia="SimSun" w:cs="Arial"/>
                <w:b/>
                <w:shd w:val="clear" w:color="auto" w:fill="FFFFFF"/>
                <w:lang w:val="en-GB"/>
              </w:rPr>
              <w:t xml:space="preserve">Mr </w:t>
            </w:r>
            <w:r w:rsidR="00A57A37" w:rsidRPr="00F26E93">
              <w:rPr>
                <w:rFonts w:eastAsia="SimSun" w:cs="Arial"/>
                <w:b/>
                <w:shd w:val="clear" w:color="auto" w:fill="FFFFFF"/>
                <w:lang w:val="en-GB"/>
              </w:rPr>
              <w:t xml:space="preserve">Luis Filipe </w:t>
            </w:r>
            <w:proofErr w:type="spellStart"/>
            <w:r w:rsidR="00A57A37" w:rsidRPr="00F26E93">
              <w:rPr>
                <w:rFonts w:eastAsia="SimSun" w:cs="Arial"/>
                <w:b/>
                <w:shd w:val="clear" w:color="auto" w:fill="FFFFFF"/>
                <w:lang w:val="en-GB"/>
              </w:rPr>
              <w:t>Nunes</w:t>
            </w:r>
            <w:proofErr w:type="spellEnd"/>
            <w:r w:rsidR="00A57A37" w:rsidRPr="00F26E93">
              <w:rPr>
                <w:rFonts w:eastAsia="SimSun" w:cs="Arial"/>
                <w:b/>
                <w:shd w:val="clear" w:color="auto" w:fill="FFFFFF"/>
                <w:lang w:val="en-GB"/>
              </w:rPr>
              <w:t xml:space="preserve"> </w:t>
            </w:r>
          </w:p>
          <w:p w:rsidR="00A57A37" w:rsidRPr="00F26E93" w:rsidRDefault="00A57A37" w:rsidP="00A43DAD">
            <w:pPr>
              <w:rPr>
                <w:rFonts w:eastAsia="SimSun" w:cs="Arial"/>
                <w:b/>
                <w:shd w:val="clear" w:color="auto" w:fill="FFFFFF"/>
                <w:lang w:val="en-GB"/>
              </w:rPr>
            </w:pPr>
            <w:r w:rsidRPr="00F26E93">
              <w:rPr>
                <w:rFonts w:eastAsia="SimSun" w:cs="Arial"/>
                <w:shd w:val="clear" w:color="auto" w:fill="FFFFFF"/>
                <w:lang w:val="en-GB"/>
              </w:rPr>
              <w:t xml:space="preserve">WIGOS </w:t>
            </w:r>
            <w:r w:rsidR="00A43DAD" w:rsidRPr="00F26E93">
              <w:rPr>
                <w:rFonts w:eastAsia="SimSun" w:cs="Arial"/>
                <w:shd w:val="clear" w:color="auto" w:fill="FFFFFF"/>
                <w:lang w:val="en-GB"/>
              </w:rPr>
              <w:t xml:space="preserve">Scientific </w:t>
            </w:r>
            <w:r w:rsidRPr="00F26E93">
              <w:rPr>
                <w:rFonts w:eastAsia="SimSun" w:cs="Arial"/>
                <w:shd w:val="clear" w:color="auto" w:fill="FFFFFF"/>
                <w:lang w:val="en-GB"/>
              </w:rPr>
              <w:t>Officer</w:t>
            </w:r>
          </w:p>
        </w:tc>
        <w:tc>
          <w:tcPr>
            <w:tcW w:w="4926" w:type="dxa"/>
            <w:shd w:val="clear" w:color="auto" w:fill="auto"/>
          </w:tcPr>
          <w:p w:rsidR="00A57A37" w:rsidRPr="00F26E93" w:rsidRDefault="00A57A37" w:rsidP="00306FDE">
            <w:pPr>
              <w:pStyle w:val="Default"/>
              <w:rPr>
                <w:sz w:val="22"/>
                <w:szCs w:val="22"/>
                <w:lang w:val="en-GB"/>
              </w:rPr>
            </w:pPr>
            <w:r w:rsidRPr="00F26E93">
              <w:rPr>
                <w:sz w:val="22"/>
                <w:szCs w:val="22"/>
                <w:lang w:val="en-GB"/>
              </w:rPr>
              <w:t xml:space="preserve">Tel:  +41 22 730 8138 </w:t>
            </w:r>
          </w:p>
          <w:p w:rsidR="00A57A37" w:rsidRPr="00F26E93" w:rsidRDefault="00A57A37" w:rsidP="00306FDE">
            <w:pPr>
              <w:pStyle w:val="Default"/>
              <w:rPr>
                <w:sz w:val="22"/>
                <w:szCs w:val="22"/>
                <w:lang w:val="en-GB"/>
              </w:rPr>
            </w:pPr>
            <w:r w:rsidRPr="00F26E93">
              <w:rPr>
                <w:sz w:val="22"/>
                <w:szCs w:val="22"/>
                <w:lang w:val="en-GB"/>
              </w:rPr>
              <w:t xml:space="preserve">Fax: +41 22 730 8021 </w:t>
            </w:r>
          </w:p>
          <w:p w:rsidR="00A57A37" w:rsidRPr="00F26E93" w:rsidRDefault="00A57A37" w:rsidP="00306FDE">
            <w:pPr>
              <w:tabs>
                <w:tab w:val="left" w:pos="833"/>
              </w:tabs>
              <w:rPr>
                <w:rFonts w:cs="Arial"/>
                <w:u w:val="single"/>
                <w:lang w:val="en-GB"/>
              </w:rPr>
            </w:pPr>
            <w:r w:rsidRPr="00F26E93">
              <w:rPr>
                <w:rFonts w:cs="Arial"/>
                <w:lang w:val="en-GB"/>
              </w:rPr>
              <w:t xml:space="preserve">E-mail: </w:t>
            </w:r>
            <w:hyperlink r:id="rId61" w:history="1">
              <w:r w:rsidRPr="00F26E93">
                <w:rPr>
                  <w:rStyle w:val="Hyperlink"/>
                  <w:rFonts w:cs="Arial"/>
                  <w:lang w:val="en-GB"/>
                </w:rPr>
                <w:t>LFNunes@wmo.int</w:t>
              </w:r>
            </w:hyperlink>
            <w:r w:rsidRPr="00F26E93">
              <w:rPr>
                <w:rFonts w:cs="Arial"/>
                <w:u w:val="single"/>
                <w:lang w:val="en-GB"/>
              </w:rPr>
              <w:t xml:space="preserve">   </w:t>
            </w:r>
          </w:p>
        </w:tc>
      </w:tr>
      <w:tr w:rsidR="00A43DAD" w:rsidRPr="00F26E93" w:rsidTr="00C75E13">
        <w:trPr>
          <w:trHeight w:val="819"/>
        </w:trPr>
        <w:tc>
          <w:tcPr>
            <w:tcW w:w="4921" w:type="dxa"/>
            <w:shd w:val="clear" w:color="auto" w:fill="auto"/>
          </w:tcPr>
          <w:p w:rsidR="00A43DAD" w:rsidRPr="00F26E93" w:rsidRDefault="00A43DAD">
            <w:pPr>
              <w:rPr>
                <w:rFonts w:cs="Arial"/>
                <w:b/>
                <w:color w:val="222222"/>
                <w:lang w:val="en-GB"/>
              </w:rPr>
            </w:pPr>
            <w:r w:rsidRPr="00F26E93">
              <w:rPr>
                <w:b/>
                <w:lang w:val="en-GB"/>
              </w:rPr>
              <w:t xml:space="preserve">Mr </w:t>
            </w:r>
            <w:proofErr w:type="spellStart"/>
            <w:r w:rsidRPr="00F26E93">
              <w:rPr>
                <w:b/>
                <w:lang w:val="en-GB"/>
              </w:rPr>
              <w:t>Timo</w:t>
            </w:r>
            <w:proofErr w:type="spellEnd"/>
            <w:r w:rsidRPr="00F26E93">
              <w:rPr>
                <w:rFonts w:cs="Arial"/>
                <w:b/>
                <w:color w:val="222222"/>
                <w:lang w:val="en-GB"/>
              </w:rPr>
              <w:t xml:space="preserve"> </w:t>
            </w:r>
            <w:proofErr w:type="spellStart"/>
            <w:r w:rsidRPr="00F26E93">
              <w:rPr>
                <w:rFonts w:cs="Arial"/>
                <w:b/>
                <w:color w:val="222222"/>
                <w:lang w:val="en-GB"/>
              </w:rPr>
              <w:t>Proescholdt</w:t>
            </w:r>
            <w:proofErr w:type="spellEnd"/>
          </w:p>
          <w:p w:rsidR="00A43DAD" w:rsidRPr="00F26E93" w:rsidRDefault="00A43DAD">
            <w:pPr>
              <w:rPr>
                <w:b/>
                <w:lang w:val="en-GB"/>
              </w:rPr>
            </w:pPr>
            <w:r w:rsidRPr="00F26E93">
              <w:rPr>
                <w:rFonts w:eastAsia="SimSun" w:cs="Arial"/>
                <w:shd w:val="clear" w:color="auto" w:fill="FFFFFF"/>
                <w:lang w:val="en-GB"/>
              </w:rPr>
              <w:t>WIGOS Scientific Officer</w:t>
            </w:r>
          </w:p>
        </w:tc>
        <w:tc>
          <w:tcPr>
            <w:tcW w:w="4926" w:type="dxa"/>
            <w:shd w:val="clear" w:color="auto" w:fill="auto"/>
          </w:tcPr>
          <w:p w:rsidR="00A43DAD" w:rsidRPr="00F26E93" w:rsidRDefault="00A43DAD" w:rsidP="00A43DAD">
            <w:pPr>
              <w:pStyle w:val="Default"/>
              <w:rPr>
                <w:sz w:val="22"/>
                <w:szCs w:val="22"/>
                <w:lang w:val="en-GB"/>
              </w:rPr>
            </w:pPr>
            <w:r w:rsidRPr="00F26E93">
              <w:rPr>
                <w:sz w:val="22"/>
                <w:szCs w:val="22"/>
                <w:lang w:val="en-GB"/>
              </w:rPr>
              <w:t xml:space="preserve">Tel:  +41 22 730 8176 </w:t>
            </w:r>
          </w:p>
          <w:p w:rsidR="00A43DAD" w:rsidRPr="00F26E93" w:rsidRDefault="00A43DAD" w:rsidP="00A43DAD">
            <w:pPr>
              <w:pStyle w:val="Default"/>
              <w:rPr>
                <w:sz w:val="22"/>
                <w:szCs w:val="22"/>
                <w:lang w:val="en-GB"/>
              </w:rPr>
            </w:pPr>
            <w:r w:rsidRPr="00F26E93">
              <w:rPr>
                <w:sz w:val="22"/>
                <w:szCs w:val="22"/>
                <w:lang w:val="en-GB"/>
              </w:rPr>
              <w:t xml:space="preserve">Fax: +41 22 730 8021 </w:t>
            </w:r>
          </w:p>
          <w:p w:rsidR="00A43DAD" w:rsidRPr="00F26E93" w:rsidRDefault="00A43DAD" w:rsidP="00A43DAD">
            <w:pPr>
              <w:rPr>
                <w:lang w:val="en-GB"/>
              </w:rPr>
            </w:pPr>
            <w:r w:rsidRPr="00F26E93">
              <w:rPr>
                <w:rFonts w:cs="Arial"/>
                <w:lang w:val="en-GB"/>
              </w:rPr>
              <w:t xml:space="preserve">E-mail: </w:t>
            </w:r>
            <w:hyperlink r:id="rId62" w:history="1">
              <w:r w:rsidRPr="00F26E93">
                <w:rPr>
                  <w:rStyle w:val="Hyperlink"/>
                  <w:rFonts w:cs="Arial"/>
                  <w:lang w:val="en-GB"/>
                </w:rPr>
                <w:t>tproescholdt@wmo.int</w:t>
              </w:r>
            </w:hyperlink>
            <w:r w:rsidRPr="00F26E93">
              <w:rPr>
                <w:rFonts w:cs="Arial"/>
                <w:u w:val="single"/>
                <w:lang w:val="en-GB"/>
              </w:rPr>
              <w:t xml:space="preserve"> </w:t>
            </w:r>
          </w:p>
        </w:tc>
      </w:tr>
      <w:tr w:rsidR="00F574C3" w:rsidRPr="00F26E93" w:rsidTr="00C75E13">
        <w:trPr>
          <w:trHeight w:val="819"/>
        </w:trPr>
        <w:tc>
          <w:tcPr>
            <w:tcW w:w="4921" w:type="dxa"/>
            <w:shd w:val="clear" w:color="auto" w:fill="auto"/>
          </w:tcPr>
          <w:p w:rsidR="00F574C3" w:rsidRPr="00F26E93" w:rsidRDefault="00F574C3" w:rsidP="003B7E5B">
            <w:pPr>
              <w:rPr>
                <w:rFonts w:eastAsia="SimSun" w:cs="Arial"/>
                <w:b/>
                <w:shd w:val="clear" w:color="auto" w:fill="FFFFFF"/>
                <w:lang w:val="en-GB"/>
              </w:rPr>
            </w:pPr>
            <w:r w:rsidRPr="00F26E93">
              <w:rPr>
                <w:rFonts w:eastAsia="SimSun" w:cs="Arial"/>
                <w:b/>
                <w:shd w:val="clear" w:color="auto" w:fill="FFFFFF"/>
                <w:lang w:val="en-GB"/>
              </w:rPr>
              <w:t xml:space="preserve">Dr Isabelle </w:t>
            </w:r>
            <w:proofErr w:type="spellStart"/>
            <w:r w:rsidRPr="00F26E93">
              <w:rPr>
                <w:rFonts w:eastAsia="SimSun" w:cs="Arial"/>
                <w:b/>
                <w:shd w:val="clear" w:color="auto" w:fill="FFFFFF"/>
                <w:lang w:val="en-GB"/>
              </w:rPr>
              <w:t>Ruedi</w:t>
            </w:r>
            <w:proofErr w:type="spellEnd"/>
          </w:p>
          <w:p w:rsidR="005C4B73" w:rsidRPr="00F26E93" w:rsidRDefault="005C4B73" w:rsidP="005C4B73">
            <w:pPr>
              <w:pStyle w:val="Default"/>
              <w:rPr>
                <w:sz w:val="22"/>
                <w:szCs w:val="22"/>
                <w:lang w:val="en-GB"/>
              </w:rPr>
            </w:pPr>
            <w:r w:rsidRPr="00F26E93">
              <w:rPr>
                <w:sz w:val="22"/>
                <w:szCs w:val="22"/>
                <w:lang w:val="en-GB"/>
              </w:rPr>
              <w:t>Head/Instruments and Methods of Observation</w:t>
            </w:r>
          </w:p>
          <w:p w:rsidR="005C4B73" w:rsidRPr="00F26E93" w:rsidRDefault="005C4B73" w:rsidP="005C4B73">
            <w:pPr>
              <w:rPr>
                <w:rFonts w:eastAsia="SimSun" w:cs="Arial"/>
                <w:shd w:val="clear" w:color="auto" w:fill="FFFFFF"/>
                <w:lang w:val="en-GB"/>
              </w:rPr>
            </w:pPr>
          </w:p>
        </w:tc>
        <w:tc>
          <w:tcPr>
            <w:tcW w:w="4926" w:type="dxa"/>
            <w:shd w:val="clear" w:color="auto" w:fill="auto"/>
          </w:tcPr>
          <w:p w:rsidR="005C4B73" w:rsidRPr="00F26E93" w:rsidRDefault="005C4B73" w:rsidP="005C4B73">
            <w:pPr>
              <w:tabs>
                <w:tab w:val="left" w:pos="833"/>
              </w:tabs>
              <w:rPr>
                <w:rFonts w:eastAsia="SimSun" w:cs="Arial"/>
                <w:shd w:val="clear" w:color="auto" w:fill="FFFFFF"/>
                <w:lang w:val="en-GB"/>
              </w:rPr>
            </w:pPr>
            <w:r w:rsidRPr="00F26E93">
              <w:rPr>
                <w:rFonts w:eastAsia="SimSun" w:cs="Arial"/>
                <w:shd w:val="clear" w:color="auto" w:fill="FFFFFF"/>
                <w:lang w:val="en-GB"/>
              </w:rPr>
              <w:t xml:space="preserve">Tel:  +41 22 730 8278 </w:t>
            </w:r>
          </w:p>
          <w:p w:rsidR="005C4B73" w:rsidRPr="00F26E93" w:rsidRDefault="005C4B73" w:rsidP="005C4B73">
            <w:pPr>
              <w:tabs>
                <w:tab w:val="left" w:pos="833"/>
              </w:tabs>
              <w:rPr>
                <w:rFonts w:eastAsia="SimSun" w:cs="Arial"/>
                <w:shd w:val="clear" w:color="auto" w:fill="FFFFFF"/>
                <w:lang w:val="en-GB"/>
              </w:rPr>
            </w:pPr>
            <w:r w:rsidRPr="00F26E93">
              <w:rPr>
                <w:rFonts w:eastAsia="SimSun" w:cs="Arial"/>
                <w:shd w:val="clear" w:color="auto" w:fill="FFFFFF"/>
                <w:lang w:val="en-GB"/>
              </w:rPr>
              <w:t xml:space="preserve">Fax: +41 22 730 8021 </w:t>
            </w:r>
          </w:p>
          <w:p w:rsidR="00F574C3" w:rsidRPr="00F26E93" w:rsidRDefault="005C4B73" w:rsidP="005C4B73">
            <w:pPr>
              <w:tabs>
                <w:tab w:val="left" w:pos="833"/>
              </w:tabs>
              <w:rPr>
                <w:rFonts w:eastAsia="SimSun" w:cs="Arial"/>
                <w:shd w:val="clear" w:color="auto" w:fill="FFFFFF"/>
                <w:lang w:val="en-GB"/>
              </w:rPr>
            </w:pPr>
            <w:r w:rsidRPr="00F26E93">
              <w:rPr>
                <w:rFonts w:eastAsia="SimSun" w:cs="Arial"/>
                <w:shd w:val="clear" w:color="auto" w:fill="FFFFFF"/>
                <w:lang w:val="en-GB"/>
              </w:rPr>
              <w:t xml:space="preserve">E-mail: </w:t>
            </w:r>
            <w:hyperlink r:id="rId63" w:history="1">
              <w:r w:rsidRPr="00F26E93">
                <w:rPr>
                  <w:rStyle w:val="Hyperlink"/>
                  <w:rFonts w:eastAsia="SimSun" w:cs="Arial"/>
                  <w:shd w:val="clear" w:color="auto" w:fill="FFFFFF"/>
                  <w:lang w:val="en-GB"/>
                </w:rPr>
                <w:t>iruedi@wmo.int</w:t>
              </w:r>
            </w:hyperlink>
          </w:p>
        </w:tc>
      </w:tr>
      <w:tr w:rsidR="00A57A37" w:rsidRPr="00F26E93" w:rsidTr="00C75E13">
        <w:trPr>
          <w:trHeight w:val="819"/>
        </w:trPr>
        <w:tc>
          <w:tcPr>
            <w:tcW w:w="4921" w:type="dxa"/>
            <w:shd w:val="clear" w:color="auto" w:fill="auto"/>
          </w:tcPr>
          <w:p w:rsidR="00A57A37" w:rsidRPr="00F26E93" w:rsidRDefault="00A36D6D" w:rsidP="003B7E5B">
            <w:pPr>
              <w:rPr>
                <w:rFonts w:eastAsia="SimSun" w:cs="Arial"/>
                <w:b/>
                <w:shd w:val="clear" w:color="auto" w:fill="FFFFFF"/>
                <w:lang w:val="en-GB"/>
              </w:rPr>
            </w:pPr>
            <w:r w:rsidRPr="00F26E93">
              <w:rPr>
                <w:rFonts w:eastAsia="SimSun" w:cs="Arial"/>
                <w:b/>
                <w:shd w:val="clear" w:color="auto" w:fill="FFFFFF"/>
                <w:lang w:val="en-GB"/>
              </w:rPr>
              <w:t xml:space="preserve">Mr </w:t>
            </w:r>
            <w:r w:rsidR="00A57A37" w:rsidRPr="00F26E93">
              <w:rPr>
                <w:rFonts w:eastAsia="SimSun" w:cs="Arial"/>
                <w:b/>
                <w:shd w:val="clear" w:color="auto" w:fill="FFFFFF"/>
                <w:lang w:val="en-GB"/>
              </w:rPr>
              <w:t xml:space="preserve">Etienne </w:t>
            </w:r>
            <w:proofErr w:type="spellStart"/>
            <w:r w:rsidR="00A57A37" w:rsidRPr="00F26E93">
              <w:rPr>
                <w:rFonts w:eastAsia="SimSun" w:cs="Arial"/>
                <w:b/>
                <w:shd w:val="clear" w:color="auto" w:fill="FFFFFF"/>
                <w:lang w:val="en-GB"/>
              </w:rPr>
              <w:t>Charpentier</w:t>
            </w:r>
            <w:proofErr w:type="spellEnd"/>
            <w:r w:rsidR="00A57A37" w:rsidRPr="00F26E93">
              <w:rPr>
                <w:rFonts w:eastAsia="SimSun" w:cs="Arial"/>
                <w:b/>
                <w:shd w:val="clear" w:color="auto" w:fill="FFFFFF"/>
                <w:lang w:val="en-GB"/>
              </w:rPr>
              <w:t xml:space="preserve"> </w:t>
            </w:r>
          </w:p>
          <w:p w:rsidR="00A57A37" w:rsidRPr="00F26E93" w:rsidRDefault="00A57A37" w:rsidP="004C32CF">
            <w:pPr>
              <w:rPr>
                <w:rFonts w:eastAsia="SimSun" w:cs="Arial"/>
                <w:b/>
                <w:shd w:val="clear" w:color="auto" w:fill="FFFFFF"/>
                <w:lang w:val="en-GB"/>
              </w:rPr>
            </w:pPr>
            <w:r w:rsidRPr="00F26E93">
              <w:rPr>
                <w:rFonts w:cs="Arial"/>
                <w:lang w:val="en-GB"/>
              </w:rPr>
              <w:t>Marine and Oceanographic Observations and Data Management</w:t>
            </w:r>
          </w:p>
        </w:tc>
        <w:tc>
          <w:tcPr>
            <w:tcW w:w="4926" w:type="dxa"/>
            <w:shd w:val="clear" w:color="auto" w:fill="auto"/>
          </w:tcPr>
          <w:p w:rsidR="00A57A37" w:rsidRPr="00F26E93" w:rsidRDefault="00A57A37" w:rsidP="00306FDE">
            <w:pPr>
              <w:pStyle w:val="Default"/>
              <w:rPr>
                <w:sz w:val="22"/>
                <w:szCs w:val="22"/>
                <w:lang w:val="en-GB"/>
              </w:rPr>
            </w:pPr>
            <w:r w:rsidRPr="00F26E93">
              <w:rPr>
                <w:sz w:val="22"/>
                <w:szCs w:val="22"/>
                <w:lang w:val="en-GB"/>
              </w:rPr>
              <w:t xml:space="preserve">Tel:  +41 22 730 8223 </w:t>
            </w:r>
          </w:p>
          <w:p w:rsidR="00A57A37" w:rsidRPr="00F26E93" w:rsidRDefault="00A57A37" w:rsidP="00306FDE">
            <w:pPr>
              <w:pStyle w:val="Default"/>
              <w:rPr>
                <w:sz w:val="22"/>
                <w:szCs w:val="22"/>
                <w:lang w:val="en-GB"/>
              </w:rPr>
            </w:pPr>
            <w:r w:rsidRPr="00F26E93">
              <w:rPr>
                <w:sz w:val="22"/>
                <w:szCs w:val="22"/>
                <w:lang w:val="en-GB"/>
              </w:rPr>
              <w:t xml:space="preserve">Fax: +41 22 730 8478 </w:t>
            </w:r>
          </w:p>
          <w:p w:rsidR="00A57A37" w:rsidRPr="00F26E93" w:rsidRDefault="00A57A37" w:rsidP="00306FDE">
            <w:pPr>
              <w:tabs>
                <w:tab w:val="left" w:pos="833"/>
              </w:tabs>
              <w:rPr>
                <w:rFonts w:eastAsia="SimSun" w:cs="Arial"/>
                <w:shd w:val="clear" w:color="auto" w:fill="FFFFFF"/>
                <w:lang w:val="en-GB"/>
              </w:rPr>
            </w:pPr>
            <w:r w:rsidRPr="00F26E93">
              <w:rPr>
                <w:rFonts w:cs="Arial"/>
                <w:lang w:val="en-GB"/>
              </w:rPr>
              <w:t xml:space="preserve">E-mail: </w:t>
            </w:r>
            <w:hyperlink r:id="rId64" w:history="1">
              <w:r w:rsidRPr="00F26E93">
                <w:rPr>
                  <w:rStyle w:val="Hyperlink"/>
                  <w:rFonts w:cs="Arial"/>
                  <w:lang w:val="en-GB"/>
                </w:rPr>
                <w:t>ECharpentier@wmo.int</w:t>
              </w:r>
            </w:hyperlink>
            <w:r w:rsidRPr="00F26E93">
              <w:rPr>
                <w:rFonts w:cs="Arial"/>
                <w:u w:val="single"/>
                <w:lang w:val="en-GB"/>
              </w:rPr>
              <w:t xml:space="preserve">   </w:t>
            </w:r>
          </w:p>
        </w:tc>
      </w:tr>
      <w:tr w:rsidR="00A57A37" w:rsidRPr="00F26E93" w:rsidTr="00C75E13">
        <w:trPr>
          <w:trHeight w:val="819"/>
        </w:trPr>
        <w:tc>
          <w:tcPr>
            <w:tcW w:w="4921" w:type="dxa"/>
            <w:shd w:val="clear" w:color="auto" w:fill="auto"/>
          </w:tcPr>
          <w:p w:rsidR="00A57A37" w:rsidRPr="00F26E93" w:rsidRDefault="00A57A37" w:rsidP="009D5A9B">
            <w:pPr>
              <w:rPr>
                <w:rFonts w:eastAsia="SimSun" w:cs="Arial"/>
                <w:b/>
                <w:bCs/>
                <w:lang w:val="en-GB"/>
              </w:rPr>
            </w:pPr>
            <w:r w:rsidRPr="00F26E93">
              <w:rPr>
                <w:rFonts w:eastAsia="SimSun" w:cs="Arial"/>
                <w:b/>
                <w:bCs/>
                <w:lang w:val="en-GB"/>
              </w:rPr>
              <w:t>Dr Steve Foreman</w:t>
            </w:r>
          </w:p>
          <w:p w:rsidR="00A57A37" w:rsidRPr="00F26E93" w:rsidRDefault="00A57A37" w:rsidP="001A557C">
            <w:pPr>
              <w:pStyle w:val="Default"/>
              <w:rPr>
                <w:sz w:val="22"/>
                <w:szCs w:val="22"/>
                <w:lang w:val="en-GB"/>
              </w:rPr>
            </w:pPr>
            <w:r w:rsidRPr="00F26E93">
              <w:rPr>
                <w:sz w:val="22"/>
                <w:szCs w:val="22"/>
                <w:lang w:val="en-GB"/>
              </w:rPr>
              <w:t>Data Representation, Metadata and Monitoring Division</w:t>
            </w:r>
          </w:p>
        </w:tc>
        <w:tc>
          <w:tcPr>
            <w:tcW w:w="4926" w:type="dxa"/>
            <w:shd w:val="clear" w:color="auto" w:fill="auto"/>
          </w:tcPr>
          <w:p w:rsidR="00A57A37" w:rsidRPr="00F26E93" w:rsidRDefault="005C4B73" w:rsidP="00306FDE">
            <w:pPr>
              <w:tabs>
                <w:tab w:val="left" w:pos="833"/>
              </w:tabs>
              <w:autoSpaceDE w:val="0"/>
              <w:autoSpaceDN w:val="0"/>
              <w:adjustRightInd w:val="0"/>
              <w:rPr>
                <w:rFonts w:eastAsia="SimSun" w:cs="Arial"/>
                <w:bCs/>
                <w:iCs/>
                <w:lang w:val="en-GB"/>
              </w:rPr>
            </w:pPr>
            <w:r w:rsidRPr="00F26E93">
              <w:rPr>
                <w:rFonts w:eastAsia="SimSun" w:cs="Arial"/>
                <w:bCs/>
                <w:iCs/>
                <w:lang w:val="en-GB"/>
              </w:rPr>
              <w:t>Tel:  +41 22 730 81</w:t>
            </w:r>
            <w:r w:rsidR="00A57A37" w:rsidRPr="00F26E93">
              <w:rPr>
                <w:rFonts w:eastAsia="SimSun" w:cs="Arial"/>
                <w:bCs/>
                <w:iCs/>
                <w:lang w:val="en-GB"/>
              </w:rPr>
              <w:t>71</w:t>
            </w:r>
          </w:p>
          <w:p w:rsidR="00A57A37" w:rsidRPr="00F26E93" w:rsidRDefault="005C4B73" w:rsidP="00306FDE">
            <w:pPr>
              <w:tabs>
                <w:tab w:val="left" w:pos="833"/>
              </w:tabs>
              <w:autoSpaceDE w:val="0"/>
              <w:autoSpaceDN w:val="0"/>
              <w:adjustRightInd w:val="0"/>
              <w:rPr>
                <w:rFonts w:eastAsia="SimSun" w:cs="Arial"/>
                <w:bCs/>
                <w:iCs/>
                <w:lang w:val="en-GB"/>
              </w:rPr>
            </w:pPr>
            <w:r w:rsidRPr="00F26E93">
              <w:rPr>
                <w:rFonts w:eastAsia="SimSun" w:cs="Arial"/>
                <w:bCs/>
                <w:iCs/>
                <w:lang w:val="en-GB"/>
              </w:rPr>
              <w:t>Fax: +41 22 730 80</w:t>
            </w:r>
            <w:r w:rsidR="00A57A37" w:rsidRPr="00F26E93">
              <w:rPr>
                <w:rFonts w:eastAsia="SimSun" w:cs="Arial"/>
                <w:bCs/>
                <w:iCs/>
                <w:lang w:val="en-GB"/>
              </w:rPr>
              <w:t>21</w:t>
            </w:r>
          </w:p>
          <w:p w:rsidR="00A57A37" w:rsidRPr="00F26E93" w:rsidRDefault="00A57A37" w:rsidP="00306FDE">
            <w:pPr>
              <w:tabs>
                <w:tab w:val="left" w:pos="1432"/>
              </w:tabs>
              <w:rPr>
                <w:rFonts w:eastAsia="SimSun" w:cs="Arial"/>
                <w:bCs/>
                <w:iCs/>
                <w:lang w:val="en-GB"/>
              </w:rPr>
            </w:pPr>
            <w:r w:rsidRPr="00F26E93">
              <w:rPr>
                <w:rFonts w:eastAsia="SimSun" w:cs="Arial"/>
                <w:bCs/>
                <w:iCs/>
                <w:lang w:val="en-GB"/>
              </w:rPr>
              <w:t xml:space="preserve">E-mail:   </w:t>
            </w:r>
            <w:hyperlink r:id="rId65" w:history="1">
              <w:r w:rsidRPr="00F26E93">
                <w:rPr>
                  <w:rStyle w:val="Hyperlink"/>
                  <w:rFonts w:eastAsia="SimSun" w:cs="Arial"/>
                  <w:bCs/>
                  <w:iCs/>
                  <w:lang w:val="en-GB"/>
                </w:rPr>
                <w:t>SForeman@wmo.int</w:t>
              </w:r>
            </w:hyperlink>
          </w:p>
        </w:tc>
      </w:tr>
      <w:tr w:rsidR="00563694" w:rsidRPr="00F26E93" w:rsidTr="00C75E13">
        <w:trPr>
          <w:trHeight w:val="309"/>
        </w:trPr>
        <w:tc>
          <w:tcPr>
            <w:tcW w:w="9847" w:type="dxa"/>
            <w:gridSpan w:val="2"/>
            <w:shd w:val="clear" w:color="auto" w:fill="auto"/>
          </w:tcPr>
          <w:p w:rsidR="00563694" w:rsidRPr="00F26E93" w:rsidRDefault="00563694" w:rsidP="00563694">
            <w:pPr>
              <w:spacing w:before="60" w:after="60"/>
              <w:jc w:val="center"/>
              <w:rPr>
                <w:rFonts w:eastAsia="SimSun" w:cs="Arial"/>
                <w:b/>
                <w:bCs/>
                <w:iCs/>
                <w:lang w:val="en-GB"/>
              </w:rPr>
            </w:pPr>
            <w:r w:rsidRPr="00F26E93">
              <w:rPr>
                <w:rFonts w:eastAsia="SimSun" w:cs="Arial"/>
                <w:b/>
                <w:bCs/>
                <w:iCs/>
                <w:lang w:val="en-GB"/>
              </w:rPr>
              <w:t>GFCS Office</w:t>
            </w:r>
          </w:p>
        </w:tc>
      </w:tr>
      <w:tr w:rsidR="00563694" w:rsidRPr="00F26E93" w:rsidTr="00C75E13">
        <w:trPr>
          <w:trHeight w:val="819"/>
        </w:trPr>
        <w:tc>
          <w:tcPr>
            <w:tcW w:w="4921" w:type="dxa"/>
            <w:shd w:val="clear" w:color="auto" w:fill="auto"/>
          </w:tcPr>
          <w:p w:rsidR="00563694" w:rsidRPr="00F26E93" w:rsidRDefault="00563694" w:rsidP="005545CD">
            <w:pPr>
              <w:rPr>
                <w:rFonts w:cs="Arial"/>
                <w:b/>
                <w:bCs/>
                <w:lang w:val="en-GB"/>
              </w:rPr>
            </w:pPr>
            <w:r w:rsidRPr="00F26E93">
              <w:rPr>
                <w:rFonts w:cs="Arial"/>
                <w:b/>
                <w:bCs/>
                <w:lang w:val="en-GB"/>
              </w:rPr>
              <w:t xml:space="preserve">Filipe </w:t>
            </w:r>
            <w:proofErr w:type="spellStart"/>
            <w:r w:rsidRPr="00F26E93">
              <w:rPr>
                <w:rFonts w:cs="Arial"/>
                <w:b/>
                <w:bCs/>
                <w:lang w:val="en-GB"/>
              </w:rPr>
              <w:t>Domingos</w:t>
            </w:r>
            <w:proofErr w:type="spellEnd"/>
            <w:r w:rsidRPr="00F26E93">
              <w:rPr>
                <w:rFonts w:cs="Arial"/>
                <w:b/>
                <w:bCs/>
                <w:lang w:val="en-GB"/>
              </w:rPr>
              <w:t xml:space="preserve"> </w:t>
            </w:r>
            <w:proofErr w:type="spellStart"/>
            <w:r w:rsidRPr="00F26E93">
              <w:rPr>
                <w:rFonts w:cs="Arial"/>
                <w:b/>
                <w:bCs/>
                <w:lang w:val="en-GB"/>
              </w:rPr>
              <w:t>Freires</w:t>
            </w:r>
            <w:proofErr w:type="spellEnd"/>
            <w:r w:rsidRPr="00F26E93">
              <w:rPr>
                <w:rFonts w:cs="Arial"/>
                <w:b/>
                <w:bCs/>
                <w:lang w:val="en-GB"/>
              </w:rPr>
              <w:t xml:space="preserve"> </w:t>
            </w:r>
            <w:proofErr w:type="spellStart"/>
            <w:r w:rsidRPr="00F26E93">
              <w:rPr>
                <w:rFonts w:cs="Arial"/>
                <w:b/>
                <w:bCs/>
                <w:lang w:val="en-GB"/>
              </w:rPr>
              <w:t>Lúcio</w:t>
            </w:r>
            <w:proofErr w:type="spellEnd"/>
          </w:p>
          <w:p w:rsidR="00563694" w:rsidRPr="00F26E93" w:rsidRDefault="00563694" w:rsidP="005545CD">
            <w:pPr>
              <w:rPr>
                <w:rFonts w:cs="Arial"/>
                <w:bCs/>
                <w:lang w:val="en-GB"/>
              </w:rPr>
            </w:pPr>
            <w:r w:rsidRPr="00F26E93">
              <w:rPr>
                <w:rFonts w:cs="Arial"/>
                <w:bCs/>
                <w:lang w:val="en-GB"/>
              </w:rPr>
              <w:t>Director</w:t>
            </w:r>
            <w:r w:rsidR="00C75E13" w:rsidRPr="00F26E93">
              <w:rPr>
                <w:rFonts w:cs="Arial"/>
                <w:bCs/>
                <w:lang w:val="en-GB"/>
              </w:rPr>
              <w:t>/GFCS</w:t>
            </w:r>
          </w:p>
        </w:tc>
        <w:tc>
          <w:tcPr>
            <w:tcW w:w="4926" w:type="dxa"/>
            <w:shd w:val="clear" w:color="auto" w:fill="auto"/>
          </w:tcPr>
          <w:p w:rsidR="00563694" w:rsidRPr="00F26E93" w:rsidRDefault="00563694" w:rsidP="00563694">
            <w:pPr>
              <w:rPr>
                <w:rFonts w:eastAsia="SimSun" w:cs="Arial"/>
                <w:bCs/>
                <w:iCs/>
                <w:lang w:val="en-GB"/>
              </w:rPr>
            </w:pPr>
            <w:r w:rsidRPr="00F26E93">
              <w:rPr>
                <w:rFonts w:eastAsia="SimSun" w:cs="Arial"/>
                <w:bCs/>
                <w:iCs/>
                <w:lang w:val="en-GB"/>
              </w:rPr>
              <w:t>Tel. </w:t>
            </w:r>
            <w:hyperlink r:id="rId66" w:tgtFrame="_blank" w:history="1">
              <w:r w:rsidRPr="00F26E93">
                <w:rPr>
                  <w:rStyle w:val="Hyperlink"/>
                  <w:rFonts w:eastAsia="SimSun" w:cs="Arial"/>
                  <w:bCs/>
                  <w:iCs/>
                  <w:color w:val="auto"/>
                  <w:u w:val="none"/>
                  <w:lang w:val="en-GB"/>
                </w:rPr>
                <w:t>+41 22 730 8</w:t>
              </w:r>
            </w:hyperlink>
            <w:r w:rsidRPr="00F26E93">
              <w:rPr>
                <w:rFonts w:eastAsia="SimSun" w:cs="Arial"/>
                <w:bCs/>
                <w:iCs/>
                <w:lang w:val="en-GB"/>
              </w:rPr>
              <w:t>579</w:t>
            </w:r>
            <w:r w:rsidRPr="00F26E93">
              <w:rPr>
                <w:rFonts w:eastAsia="SimSun" w:cs="Arial"/>
                <w:bCs/>
                <w:iCs/>
                <w:lang w:val="en-GB"/>
              </w:rPr>
              <w:br/>
              <w:t>Fax </w:t>
            </w:r>
            <w:hyperlink r:id="rId67" w:tgtFrame="_blank" w:history="1">
              <w:r w:rsidRPr="00F26E93">
                <w:rPr>
                  <w:rStyle w:val="Hyperlink"/>
                  <w:rFonts w:eastAsia="SimSun" w:cs="Arial"/>
                  <w:bCs/>
                  <w:iCs/>
                  <w:color w:val="auto"/>
                  <w:u w:val="none"/>
                  <w:lang w:val="en-GB"/>
                </w:rPr>
                <w:t>+41 22 730 8</w:t>
              </w:r>
            </w:hyperlink>
            <w:r w:rsidRPr="00F26E93">
              <w:rPr>
                <w:rFonts w:eastAsia="SimSun" w:cs="Arial"/>
                <w:bCs/>
                <w:iCs/>
                <w:lang w:val="en-GB"/>
              </w:rPr>
              <w:t>037</w:t>
            </w:r>
          </w:p>
          <w:p w:rsidR="00563694" w:rsidRPr="00F26E93" w:rsidRDefault="00563694" w:rsidP="00563694">
            <w:pPr>
              <w:rPr>
                <w:rFonts w:eastAsia="SimSun" w:cs="Arial"/>
                <w:bCs/>
                <w:iCs/>
                <w:lang w:val="en-GB"/>
              </w:rPr>
            </w:pPr>
            <w:r w:rsidRPr="00F26E93">
              <w:rPr>
                <w:rFonts w:eastAsia="SimSun" w:cs="Arial"/>
                <w:bCs/>
                <w:iCs/>
                <w:lang w:val="en-GB"/>
              </w:rPr>
              <w:t>Email:</w:t>
            </w:r>
            <w:r w:rsidRPr="00F26E93">
              <w:rPr>
                <w:lang w:val="en-GB"/>
              </w:rPr>
              <w:t xml:space="preserve"> </w:t>
            </w:r>
            <w:hyperlink r:id="rId68" w:history="1">
              <w:r w:rsidRPr="00F26E93">
                <w:rPr>
                  <w:rStyle w:val="Hyperlink"/>
                  <w:lang w:val="en-GB"/>
                </w:rPr>
                <w:t>flucio@wmo.int</w:t>
              </w:r>
            </w:hyperlink>
          </w:p>
        </w:tc>
      </w:tr>
    </w:tbl>
    <w:p w:rsidR="00C66C51" w:rsidRDefault="00C66C51" w:rsidP="00372C24">
      <w:pPr>
        <w:pStyle w:val="OmniPage257"/>
        <w:widowControl w:val="0"/>
        <w:tabs>
          <w:tab w:val="clear" w:pos="4263"/>
          <w:tab w:val="clear" w:pos="7223"/>
          <w:tab w:val="left" w:pos="567"/>
        </w:tabs>
        <w:jc w:val="right"/>
        <w:rPr>
          <w:rFonts w:eastAsia="MS Mincho" w:cs="Arial"/>
          <w:b/>
          <w:snapToGrid w:val="0"/>
          <w:lang w:val="en-GB"/>
        </w:rPr>
        <w:sectPr w:rsidR="00C66C51" w:rsidSect="003527C6">
          <w:pgSz w:w="11907" w:h="16840" w:code="9"/>
          <w:pgMar w:top="1138" w:right="1138" w:bottom="1138" w:left="1138" w:header="706" w:footer="706" w:gutter="0"/>
          <w:cols w:space="708"/>
          <w:titlePg/>
          <w:docGrid w:linePitch="360"/>
        </w:sectPr>
      </w:pPr>
    </w:p>
    <w:p w:rsidR="00750907" w:rsidRDefault="00C66C51" w:rsidP="00372C24">
      <w:pPr>
        <w:pStyle w:val="OmniPage257"/>
        <w:widowControl w:val="0"/>
        <w:tabs>
          <w:tab w:val="clear" w:pos="4263"/>
          <w:tab w:val="clear" w:pos="7223"/>
          <w:tab w:val="left" w:pos="567"/>
        </w:tabs>
        <w:jc w:val="right"/>
        <w:rPr>
          <w:rFonts w:eastAsia="MS Mincho" w:cs="Arial"/>
          <w:b/>
          <w:snapToGrid w:val="0"/>
          <w:lang w:val="en-GB"/>
        </w:rPr>
      </w:pPr>
      <w:r>
        <w:rPr>
          <w:rFonts w:eastAsia="MS Mincho" w:cs="Arial"/>
          <w:b/>
          <w:snapToGrid w:val="0"/>
          <w:lang w:val="en-GB"/>
        </w:rPr>
        <w:lastRenderedPageBreak/>
        <w:t>Annex to 5.1.2</w:t>
      </w:r>
    </w:p>
    <w:p w:rsidR="00C66C51" w:rsidRDefault="00C66C51" w:rsidP="00372C24">
      <w:pPr>
        <w:pStyle w:val="OmniPage257"/>
        <w:widowControl w:val="0"/>
        <w:tabs>
          <w:tab w:val="clear" w:pos="4263"/>
          <w:tab w:val="clear" w:pos="7223"/>
          <w:tab w:val="left" w:pos="567"/>
        </w:tabs>
        <w:jc w:val="right"/>
        <w:rPr>
          <w:rFonts w:eastAsia="MS Mincho" w:cs="Arial"/>
          <w:b/>
          <w:snapToGrid w:val="0"/>
          <w:lang w:val="en-GB"/>
        </w:rPr>
      </w:pPr>
    </w:p>
    <w:p w:rsidR="00C66C51" w:rsidRPr="00F26E93" w:rsidRDefault="00C66C51" w:rsidP="00C82FF0">
      <w:pPr>
        <w:pStyle w:val="OmniPage257"/>
        <w:widowControl w:val="0"/>
        <w:tabs>
          <w:tab w:val="clear" w:pos="4263"/>
          <w:tab w:val="clear" w:pos="7223"/>
          <w:tab w:val="left" w:pos="567"/>
        </w:tabs>
        <w:jc w:val="left"/>
        <w:rPr>
          <w:rFonts w:eastAsia="MS Mincho" w:cs="Arial"/>
          <w:b/>
          <w:snapToGrid w:val="0"/>
          <w:lang w:val="en-GB"/>
        </w:rPr>
      </w:pPr>
      <w:r>
        <w:rPr>
          <w:rFonts w:eastAsia="MS Mincho" w:cs="Arial"/>
          <w:b/>
          <w:noProof/>
          <w:lang w:val="en-GB" w:eastAsia="zh-TW"/>
        </w:rPr>
        <w:drawing>
          <wp:inline distT="0" distB="0" distL="0" distR="0" wp14:anchorId="1B3A1413" wp14:editId="1E20D46D">
            <wp:extent cx="6115685" cy="45866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G-WIGOS-5_Item-5.1_readiness.jpg"/>
                    <pic:cNvPicPr/>
                  </pic:nvPicPr>
                  <pic:blipFill>
                    <a:blip r:embed="rId69">
                      <a:extLst>
                        <a:ext uri="{28A0092B-C50C-407E-A947-70E740481C1C}">
                          <a14:useLocalDpi xmlns:a14="http://schemas.microsoft.com/office/drawing/2010/main" val="0"/>
                        </a:ext>
                      </a:extLst>
                    </a:blip>
                    <a:stretch>
                      <a:fillRect/>
                    </a:stretch>
                  </pic:blipFill>
                  <pic:spPr>
                    <a:xfrm>
                      <a:off x="0" y="0"/>
                      <a:ext cx="6115685" cy="4586605"/>
                    </a:xfrm>
                    <a:prstGeom prst="rect">
                      <a:avLst/>
                    </a:prstGeom>
                  </pic:spPr>
                </pic:pic>
              </a:graphicData>
            </a:graphic>
          </wp:inline>
        </w:drawing>
      </w:r>
    </w:p>
    <w:p w:rsidR="00556C94" w:rsidRPr="00F26E93" w:rsidRDefault="00556C94" w:rsidP="00600004">
      <w:pPr>
        <w:tabs>
          <w:tab w:val="left" w:pos="148"/>
        </w:tabs>
        <w:ind w:left="147" w:right="159"/>
        <w:jc w:val="center"/>
        <w:rPr>
          <w:rFonts w:cs="Arial"/>
          <w:lang w:val="en-GB"/>
        </w:rPr>
        <w:sectPr w:rsidR="00556C94" w:rsidRPr="00F26E93" w:rsidSect="003527C6">
          <w:pgSz w:w="11907" w:h="16840" w:code="9"/>
          <w:pgMar w:top="1138" w:right="1138" w:bottom="1138" w:left="1138" w:header="706" w:footer="706" w:gutter="0"/>
          <w:cols w:space="708"/>
          <w:titlePg/>
          <w:docGrid w:linePitch="360"/>
        </w:sectPr>
      </w:pPr>
    </w:p>
    <w:p w:rsidR="005019E6" w:rsidRPr="00F26E93" w:rsidRDefault="005019E6" w:rsidP="00306FDE">
      <w:pPr>
        <w:widowControl/>
        <w:ind w:left="238"/>
        <w:jc w:val="right"/>
        <w:rPr>
          <w:rFonts w:cs="Arial"/>
          <w:b/>
          <w:bCs/>
          <w:lang w:val="en-GB"/>
        </w:rPr>
      </w:pPr>
      <w:bookmarkStart w:id="14" w:name="Appendix_II"/>
      <w:bookmarkEnd w:id="14"/>
      <w:r w:rsidRPr="00F26E93">
        <w:rPr>
          <w:rFonts w:cs="Arial"/>
          <w:b/>
          <w:bCs/>
          <w:lang w:val="en-GB"/>
        </w:rPr>
        <w:lastRenderedPageBreak/>
        <w:t>A</w:t>
      </w:r>
      <w:r w:rsidR="00727CA4" w:rsidRPr="00F26E93">
        <w:rPr>
          <w:rFonts w:cs="Arial"/>
          <w:b/>
          <w:bCs/>
          <w:lang w:val="en-GB"/>
        </w:rPr>
        <w:t>ppendix</w:t>
      </w:r>
      <w:r w:rsidRPr="00F26E93">
        <w:rPr>
          <w:rFonts w:cs="Arial"/>
          <w:b/>
          <w:bCs/>
          <w:lang w:val="en-GB"/>
        </w:rPr>
        <w:t xml:space="preserve"> II</w:t>
      </w:r>
    </w:p>
    <w:p w:rsidR="00FE4F9B" w:rsidRPr="00F26E93" w:rsidRDefault="007A07F3" w:rsidP="00FE4F9B">
      <w:pPr>
        <w:widowControl/>
        <w:spacing w:before="60" w:after="60"/>
        <w:ind w:left="238"/>
        <w:jc w:val="center"/>
        <w:rPr>
          <w:rFonts w:cs="Arial"/>
          <w:b/>
          <w:bCs/>
          <w:lang w:val="en-GB"/>
        </w:rPr>
      </w:pPr>
      <w:r w:rsidRPr="00F26E93">
        <w:rPr>
          <w:rFonts w:cs="Arial"/>
          <w:b/>
          <w:bCs/>
          <w:lang w:val="en-GB"/>
        </w:rPr>
        <w:t>FUTURE WORK PROGRAMME AND ACTION PLAN OF ICG-WIGOS AND TASK TEAMS</w:t>
      </w:r>
    </w:p>
    <w:p w:rsidR="00FE4F9B" w:rsidRPr="00F26E93" w:rsidRDefault="00FE4F9B" w:rsidP="00FE4F9B">
      <w:pPr>
        <w:widowControl/>
        <w:spacing w:before="60" w:after="60"/>
        <w:rPr>
          <w:rFonts w:cs="Arial"/>
          <w:b/>
          <w:bCs/>
          <w:lang w:val="en-GB"/>
        </w:rPr>
      </w:pPr>
      <w:r w:rsidRPr="00F26E93">
        <w:rPr>
          <w:rFonts w:cs="Arial"/>
          <w:b/>
          <w:bCs/>
          <w:lang w:val="en-GB"/>
        </w:rPr>
        <w:t xml:space="preserve">I. </w:t>
      </w:r>
      <w:r w:rsidRPr="00F26E93">
        <w:rPr>
          <w:rFonts w:cs="Arial"/>
          <w:b/>
          <w:sz w:val="20"/>
          <w:szCs w:val="20"/>
          <w:lang w:val="en-GB"/>
        </w:rPr>
        <w:t>Actions from ICG-WIGOS-4 (pending and those with deadline after ICG-WIGOS-5, such as EC-68, Cg-18, ongoing)</w:t>
      </w:r>
    </w:p>
    <w:tbl>
      <w:tblPr>
        <w:tblW w:w="0" w:type="auto"/>
        <w:tblLook w:val="0000" w:firstRow="0" w:lastRow="0" w:firstColumn="0" w:lastColumn="0" w:noHBand="0" w:noVBand="0"/>
      </w:tblPr>
      <w:tblGrid>
        <w:gridCol w:w="1129"/>
        <w:gridCol w:w="7332"/>
        <w:gridCol w:w="1621"/>
        <w:gridCol w:w="2320"/>
        <w:gridCol w:w="910"/>
        <w:gridCol w:w="2042"/>
      </w:tblGrid>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D9D9D9"/>
            <w:noWrap/>
            <w:vAlign w:val="center"/>
          </w:tcPr>
          <w:p w:rsidR="00FE4F9B" w:rsidRPr="00F26E93" w:rsidRDefault="00FE4F9B" w:rsidP="00FE4F9B">
            <w:pPr>
              <w:tabs>
                <w:tab w:val="left" w:pos="284"/>
              </w:tabs>
              <w:jc w:val="center"/>
              <w:rPr>
                <w:rFonts w:cs="Arial"/>
                <w:b/>
                <w:bCs/>
                <w:sz w:val="20"/>
                <w:szCs w:val="20"/>
                <w:lang w:val="en-GB"/>
              </w:rPr>
            </w:pPr>
            <w:r w:rsidRPr="00F26E93">
              <w:rPr>
                <w:rFonts w:cs="Arial"/>
                <w:b/>
                <w:bCs/>
                <w:sz w:val="20"/>
                <w:szCs w:val="20"/>
                <w:lang w:val="en-GB"/>
              </w:rPr>
              <w:t>Action</w:t>
            </w:r>
            <w:r w:rsidRPr="00F26E93">
              <w:rPr>
                <w:rStyle w:val="FootnoteReference"/>
                <w:rFonts w:cs="Arial"/>
                <w:b/>
                <w:bCs/>
                <w:sz w:val="20"/>
                <w:szCs w:val="20"/>
                <w:vertAlign w:val="superscript"/>
                <w:lang w:val="en-GB"/>
              </w:rPr>
              <w:footnoteReference w:id="2"/>
            </w:r>
          </w:p>
        </w:tc>
        <w:tc>
          <w:tcPr>
            <w:tcW w:w="0" w:type="auto"/>
            <w:tcBorders>
              <w:top w:val="single" w:sz="4" w:space="0" w:color="auto"/>
              <w:left w:val="nil"/>
              <w:bottom w:val="single" w:sz="4" w:space="0" w:color="auto"/>
              <w:right w:val="single" w:sz="4" w:space="0" w:color="auto"/>
            </w:tcBorders>
            <w:shd w:val="clear" w:color="auto" w:fill="D9D9D9"/>
            <w:vAlign w:val="center"/>
          </w:tcPr>
          <w:p w:rsidR="00FE4F9B" w:rsidRPr="00F26E93" w:rsidRDefault="00FE4F9B" w:rsidP="00CC244B">
            <w:pPr>
              <w:jc w:val="center"/>
              <w:rPr>
                <w:rFonts w:cs="Arial"/>
                <w:b/>
                <w:bCs/>
                <w:sz w:val="20"/>
                <w:szCs w:val="20"/>
                <w:lang w:val="en-GB"/>
              </w:rPr>
            </w:pPr>
            <w:r w:rsidRPr="00F26E93">
              <w:rPr>
                <w:rFonts w:cs="Arial"/>
                <w:b/>
                <w:bCs/>
                <w:sz w:val="20"/>
                <w:szCs w:val="20"/>
                <w:lang w:val="en-GB"/>
              </w:rPr>
              <w:t>Action/Activity</w:t>
            </w:r>
          </w:p>
        </w:tc>
        <w:tc>
          <w:tcPr>
            <w:tcW w:w="0" w:type="auto"/>
            <w:tcBorders>
              <w:top w:val="single" w:sz="4" w:space="0" w:color="auto"/>
              <w:left w:val="nil"/>
              <w:bottom w:val="single" w:sz="4" w:space="0" w:color="auto"/>
              <w:right w:val="single" w:sz="4" w:space="0" w:color="auto"/>
            </w:tcBorders>
            <w:shd w:val="clear" w:color="auto" w:fill="D9D9D9"/>
            <w:vAlign w:val="center"/>
          </w:tcPr>
          <w:p w:rsidR="00FE4F9B" w:rsidRPr="00F26E93" w:rsidRDefault="00FE4F9B" w:rsidP="00CC244B">
            <w:pPr>
              <w:jc w:val="center"/>
              <w:rPr>
                <w:rFonts w:cs="Arial"/>
                <w:b/>
                <w:bCs/>
                <w:sz w:val="20"/>
                <w:szCs w:val="20"/>
                <w:lang w:val="en-GB"/>
              </w:rPr>
            </w:pPr>
            <w:r w:rsidRPr="00F26E93">
              <w:rPr>
                <w:rFonts w:cs="Arial"/>
                <w:b/>
                <w:bCs/>
                <w:sz w:val="20"/>
                <w:szCs w:val="20"/>
                <w:lang w:val="en-GB"/>
              </w:rPr>
              <w:t>Deadline</w:t>
            </w:r>
          </w:p>
        </w:tc>
        <w:tc>
          <w:tcPr>
            <w:tcW w:w="0" w:type="auto"/>
            <w:tcBorders>
              <w:top w:val="single" w:sz="4" w:space="0" w:color="auto"/>
              <w:left w:val="nil"/>
              <w:bottom w:val="single" w:sz="4" w:space="0" w:color="auto"/>
              <w:right w:val="single" w:sz="4" w:space="0" w:color="auto"/>
            </w:tcBorders>
            <w:shd w:val="clear" w:color="auto" w:fill="D9D9D9"/>
            <w:vAlign w:val="center"/>
          </w:tcPr>
          <w:p w:rsidR="00FE4F9B" w:rsidRPr="00F26E93" w:rsidRDefault="00FE4F9B" w:rsidP="00CC244B">
            <w:pPr>
              <w:jc w:val="center"/>
              <w:rPr>
                <w:rFonts w:cs="Arial"/>
                <w:b/>
                <w:bCs/>
                <w:sz w:val="20"/>
                <w:szCs w:val="20"/>
                <w:lang w:val="en-GB"/>
              </w:rPr>
            </w:pPr>
            <w:r w:rsidRPr="00F26E93">
              <w:rPr>
                <w:rFonts w:cs="Arial"/>
                <w:b/>
                <w:bCs/>
                <w:sz w:val="20"/>
                <w:szCs w:val="20"/>
                <w:lang w:val="en-GB"/>
              </w:rPr>
              <w:t>Responsible</w:t>
            </w:r>
          </w:p>
        </w:tc>
        <w:tc>
          <w:tcPr>
            <w:tcW w:w="0" w:type="auto"/>
            <w:tcBorders>
              <w:top w:val="single" w:sz="4" w:space="0" w:color="auto"/>
              <w:left w:val="nil"/>
              <w:bottom w:val="single" w:sz="4" w:space="0" w:color="auto"/>
              <w:right w:val="single" w:sz="4" w:space="0" w:color="auto"/>
            </w:tcBorders>
            <w:shd w:val="clear" w:color="auto" w:fill="D9D9D9"/>
            <w:vAlign w:val="center"/>
          </w:tcPr>
          <w:p w:rsidR="00FE4F9B" w:rsidRPr="00F26E93" w:rsidRDefault="00FE4F9B" w:rsidP="00CC244B">
            <w:pPr>
              <w:jc w:val="center"/>
              <w:rPr>
                <w:rFonts w:cs="Arial"/>
                <w:b/>
                <w:bCs/>
                <w:sz w:val="20"/>
                <w:szCs w:val="20"/>
                <w:lang w:val="en-GB"/>
              </w:rPr>
            </w:pPr>
            <w:r w:rsidRPr="00F26E93">
              <w:rPr>
                <w:rFonts w:cs="Arial"/>
                <w:b/>
                <w:bCs/>
                <w:sz w:val="20"/>
                <w:szCs w:val="20"/>
                <w:lang w:val="en-GB"/>
              </w:rPr>
              <w:t>Status</w:t>
            </w:r>
            <w:r w:rsidRPr="00F26E93">
              <w:rPr>
                <w:rStyle w:val="FootnoteReference"/>
                <w:rFonts w:cs="Arial"/>
                <w:b/>
                <w:bCs/>
                <w:sz w:val="20"/>
                <w:szCs w:val="20"/>
                <w:vertAlign w:val="superscript"/>
                <w:lang w:val="en-GB"/>
              </w:rPr>
              <w:footnoteReference w:id="3"/>
            </w:r>
          </w:p>
        </w:tc>
        <w:tc>
          <w:tcPr>
            <w:tcW w:w="0" w:type="auto"/>
            <w:tcBorders>
              <w:top w:val="single" w:sz="4" w:space="0" w:color="auto"/>
              <w:left w:val="nil"/>
              <w:bottom w:val="single" w:sz="4" w:space="0" w:color="auto"/>
              <w:right w:val="single" w:sz="4" w:space="0" w:color="auto"/>
            </w:tcBorders>
            <w:shd w:val="clear" w:color="auto" w:fill="D9D9D9"/>
            <w:vAlign w:val="center"/>
          </w:tcPr>
          <w:p w:rsidR="00FE4F9B" w:rsidRPr="00F26E93" w:rsidRDefault="00FE4F9B" w:rsidP="00CC244B">
            <w:pPr>
              <w:jc w:val="center"/>
              <w:rPr>
                <w:rFonts w:cs="Arial"/>
                <w:b/>
                <w:bCs/>
                <w:sz w:val="18"/>
                <w:szCs w:val="18"/>
                <w:lang w:val="en-GB"/>
              </w:rPr>
            </w:pPr>
            <w:r w:rsidRPr="00F26E93">
              <w:rPr>
                <w:rFonts w:cs="Arial"/>
                <w:b/>
                <w:bCs/>
                <w:sz w:val="20"/>
                <w:szCs w:val="18"/>
                <w:lang w:val="en-GB"/>
              </w:rPr>
              <w:t>Comment</w:t>
            </w: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No.3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(5.1.3)</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Develop a set of guidelines to be incorporated in an initial Guide to WIGOS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EC-68</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 xml:space="preserve">TT on “WIGOS Guide”; </w:t>
            </w:r>
          </w:p>
          <w:p w:rsidR="00FE4F9B" w:rsidRPr="00F26E93" w:rsidRDefault="00FE4F9B" w:rsidP="00CC244B">
            <w:pPr>
              <w:jc w:val="center"/>
              <w:rPr>
                <w:rFonts w:cs="Arial"/>
                <w:sz w:val="20"/>
                <w:szCs w:val="20"/>
                <w:lang w:val="en-GB"/>
              </w:rPr>
            </w:pPr>
            <w:r w:rsidRPr="00F26E93">
              <w:rPr>
                <w:rFonts w:cs="Arial"/>
                <w:sz w:val="20"/>
                <w:szCs w:val="20"/>
                <w:lang w:val="en-GB"/>
              </w:rPr>
              <w:t>TCs, consultant(s)</w:t>
            </w:r>
          </w:p>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E51880">
            <w:pPr>
              <w:rPr>
                <w:rFonts w:cs="Arial"/>
                <w:color w:val="FFFF00"/>
                <w:sz w:val="20"/>
                <w:szCs w:val="20"/>
                <w:lang w:val="en-GB"/>
              </w:rPr>
            </w:pPr>
            <w:r w:rsidRPr="00F26E93">
              <w:rPr>
                <w:rFonts w:eastAsia="Batang"/>
                <w:bCs/>
                <w:sz w:val="18"/>
                <w:szCs w:val="20"/>
                <w:lang w:val="en-GB"/>
              </w:rPr>
              <w:t>On-</w:t>
            </w:r>
            <w:r w:rsidR="00E51880" w:rsidRPr="00F26E93">
              <w:rPr>
                <w:rFonts w:eastAsia="Batang"/>
                <w:bCs/>
                <w:sz w:val="18"/>
                <w:szCs w:val="20"/>
                <w:lang w:val="en-GB"/>
              </w:rPr>
              <w:t>t</w:t>
            </w:r>
            <w:r w:rsidRPr="00F26E93">
              <w:rPr>
                <w:rFonts w:eastAsia="Batang"/>
                <w:bCs/>
                <w:sz w:val="18"/>
                <w:szCs w:val="20"/>
                <w:lang w:val="en-GB"/>
              </w:rPr>
              <w:t>rack</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No.4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(5.1.4)</w:t>
            </w:r>
          </w:p>
        </w:tc>
        <w:tc>
          <w:tcPr>
            <w:tcW w:w="0" w:type="auto"/>
            <w:tcBorders>
              <w:top w:val="nil"/>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Synchronise revisions of the WIGOS and GOS Manuals, leading ultimately to phasing out of the Manual on the GOS</w:t>
            </w:r>
          </w:p>
        </w:tc>
        <w:tc>
          <w:tcPr>
            <w:tcW w:w="0" w:type="auto"/>
            <w:tcBorders>
              <w:top w:val="nil"/>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Cg-18</w:t>
            </w:r>
          </w:p>
        </w:tc>
        <w:tc>
          <w:tcPr>
            <w:tcW w:w="0" w:type="auto"/>
            <w:tcBorders>
              <w:top w:val="nil"/>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WIGOS-PO, C/OSD</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E51880">
            <w:pPr>
              <w:rPr>
                <w:rFonts w:cs="Arial"/>
                <w:sz w:val="20"/>
                <w:szCs w:val="20"/>
                <w:lang w:val="en-GB"/>
              </w:rPr>
            </w:pPr>
            <w:r w:rsidRPr="00F26E93">
              <w:rPr>
                <w:rFonts w:eastAsia="Batang"/>
                <w:bCs/>
                <w:sz w:val="18"/>
                <w:szCs w:val="20"/>
                <w:lang w:val="en-GB"/>
              </w:rPr>
              <w:t>On-</w:t>
            </w:r>
            <w:r w:rsidR="00E51880" w:rsidRPr="00F26E93">
              <w:rPr>
                <w:rFonts w:eastAsia="Batang"/>
                <w:bCs/>
                <w:sz w:val="18"/>
                <w:szCs w:val="20"/>
                <w:lang w:val="en-GB"/>
              </w:rPr>
              <w:t>t</w:t>
            </w:r>
            <w:r w:rsidRPr="00F26E93">
              <w:rPr>
                <w:rFonts w:eastAsia="Batang"/>
                <w:bCs/>
                <w:sz w:val="18"/>
                <w:szCs w:val="20"/>
                <w:lang w:val="en-GB"/>
              </w:rPr>
              <w:t>rack</w:t>
            </w:r>
          </w:p>
        </w:tc>
        <w:tc>
          <w:tcPr>
            <w:tcW w:w="0" w:type="auto"/>
            <w:tcBorders>
              <w:top w:val="nil"/>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No.5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(5.1.4)</w:t>
            </w:r>
          </w:p>
        </w:tc>
        <w:tc>
          <w:tcPr>
            <w:tcW w:w="0" w:type="auto"/>
            <w:tcBorders>
              <w:top w:val="nil"/>
              <w:left w:val="nil"/>
              <w:bottom w:val="single" w:sz="4" w:space="0" w:color="auto"/>
              <w:right w:val="single" w:sz="4" w:space="0" w:color="auto"/>
            </w:tcBorders>
            <w:shd w:val="clear" w:color="auto" w:fill="auto"/>
          </w:tcPr>
          <w:p w:rsidR="00FE4F9B" w:rsidRPr="00F26E93" w:rsidRDefault="00FE4F9B" w:rsidP="00D45E55">
            <w:pPr>
              <w:rPr>
                <w:rFonts w:cs="Arial"/>
                <w:sz w:val="20"/>
                <w:szCs w:val="20"/>
                <w:lang w:val="en-GB"/>
              </w:rPr>
            </w:pPr>
            <w:r w:rsidRPr="00F26E93">
              <w:rPr>
                <w:rFonts w:cs="Arial"/>
                <w:sz w:val="20"/>
                <w:szCs w:val="20"/>
                <w:lang w:val="en-GB"/>
              </w:rPr>
              <w:t>Review and update Volume II, Regional Aspects, of the Manual on the GOS</w:t>
            </w:r>
          </w:p>
        </w:tc>
        <w:tc>
          <w:tcPr>
            <w:tcW w:w="0" w:type="auto"/>
            <w:tcBorders>
              <w:top w:val="nil"/>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Cg-18</w:t>
            </w:r>
          </w:p>
        </w:tc>
        <w:tc>
          <w:tcPr>
            <w:tcW w:w="0" w:type="auto"/>
            <w:tcBorders>
              <w:top w:val="nil"/>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IPET-WIFI/SG-RM</w:t>
            </w:r>
          </w:p>
          <w:p w:rsidR="00FE4F9B" w:rsidRPr="00F26E93" w:rsidRDefault="00FE4F9B" w:rsidP="00CC244B">
            <w:pPr>
              <w:jc w:val="center"/>
              <w:rPr>
                <w:rFonts w:cs="Arial"/>
                <w:sz w:val="20"/>
                <w:szCs w:val="20"/>
                <w:lang w:val="en-GB"/>
              </w:rPr>
            </w:pPr>
            <w:r w:rsidRPr="00F26E93">
              <w:rPr>
                <w:rFonts w:cs="Arial"/>
                <w:sz w:val="20"/>
                <w:szCs w:val="20"/>
                <w:lang w:val="en-GB"/>
              </w:rPr>
              <w:t>(WIGOS-PO, C/OSD)</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nil"/>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No.7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(5.2.2)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 xml:space="preserve">Develop guidance material to assist Members with implementation of WMDS </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EC-68</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TT-WMD</w:t>
            </w:r>
          </w:p>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E51880" w:rsidP="00CC244B">
            <w:pPr>
              <w:rPr>
                <w:rFonts w:cs="Arial"/>
                <w:sz w:val="20"/>
                <w:szCs w:val="20"/>
                <w:lang w:val="en-GB"/>
              </w:rPr>
            </w:pPr>
            <w:r w:rsidRPr="00F26E93">
              <w:rPr>
                <w:rFonts w:eastAsia="Batang"/>
                <w:bCs/>
                <w:sz w:val="18"/>
                <w:szCs w:val="20"/>
                <w:lang w:val="en-GB"/>
              </w:rPr>
              <w:t>On-t</w:t>
            </w:r>
            <w:r w:rsidR="00D45E55" w:rsidRPr="00F26E93">
              <w:rPr>
                <w:rFonts w:eastAsia="Batang"/>
                <w:bCs/>
                <w:sz w:val="18"/>
                <w:szCs w:val="20"/>
                <w:lang w:val="en-GB"/>
              </w:rPr>
              <w:t>rack</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No.8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(5.2.2)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Develop requirements and an application schema for the implementation of and the exchange of WIGOS metadata</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30 June 2016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IPET on “Implementation of WMDS and Exchange of WMD”</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E51880" w:rsidP="00CC244B">
            <w:pPr>
              <w:rPr>
                <w:rFonts w:cs="Arial"/>
                <w:sz w:val="20"/>
                <w:szCs w:val="20"/>
                <w:lang w:val="en-GB"/>
              </w:rPr>
            </w:pPr>
            <w:r w:rsidRPr="00F26E93">
              <w:rPr>
                <w:rFonts w:eastAsia="Batang"/>
                <w:bCs/>
                <w:sz w:val="18"/>
                <w:szCs w:val="20"/>
                <w:lang w:val="en-GB"/>
              </w:rPr>
              <w:t>On-t</w:t>
            </w:r>
            <w:r w:rsidR="00D45E55" w:rsidRPr="00F26E93">
              <w:rPr>
                <w:rFonts w:eastAsia="Batang"/>
                <w:bCs/>
                <w:sz w:val="18"/>
                <w:szCs w:val="20"/>
                <w:lang w:val="en-GB"/>
              </w:rPr>
              <w:t>rack</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No.13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(6.1.1.4)</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Organize a meeting of the OBS Dept. and GFCS Office to enhance internal coordination and collaboration and explore the synergy between WIGOS and GFCS during their respective further development and implementation efforts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CE25D0" w:rsidP="00D45E55">
            <w:pPr>
              <w:jc w:val="center"/>
              <w:rPr>
                <w:rFonts w:cs="Arial"/>
                <w:sz w:val="20"/>
                <w:szCs w:val="20"/>
                <w:lang w:val="en-GB"/>
              </w:rPr>
            </w:pPr>
            <w:r w:rsidRPr="00F26E93">
              <w:rPr>
                <w:rFonts w:cs="Arial"/>
                <w:sz w:val="20"/>
                <w:szCs w:val="20"/>
                <w:lang w:val="en-GB"/>
              </w:rPr>
              <w:t xml:space="preserve">New deadline: </w:t>
            </w:r>
            <w:r w:rsidR="00D45E55" w:rsidRPr="00F26E93">
              <w:rPr>
                <w:rFonts w:cs="Arial"/>
                <w:sz w:val="20"/>
                <w:szCs w:val="20"/>
                <w:lang w:val="en-GB"/>
              </w:rPr>
              <w:t>March</w:t>
            </w:r>
            <w:r w:rsidR="00FE4F9B" w:rsidRPr="00F26E93">
              <w:rPr>
                <w:rFonts w:cs="Arial"/>
                <w:sz w:val="20"/>
                <w:szCs w:val="20"/>
                <w:lang w:val="en-GB"/>
              </w:rPr>
              <w:t xml:space="preserve"> 201</w:t>
            </w:r>
            <w:r w:rsidR="00D45E55" w:rsidRPr="00F26E93">
              <w:rPr>
                <w:rFonts w:cs="Arial"/>
                <w:sz w:val="20"/>
                <w:szCs w:val="20"/>
                <w:lang w:val="en-GB"/>
              </w:rPr>
              <w:t>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D/OBS and D/GFCS Office</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No.14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(6.1.1.5)</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Acknowledge formally the role of WIGOS as a fundamental contributor to the Observation and Monitoring Pillar of GFCS, recognizing that WIGOS provides the governance, management and interoperability framework that will enable the integration of all observations relevant to the delivery of climate services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D45E55"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IBCS</w:t>
            </w:r>
          </w:p>
          <w:p w:rsidR="00FE4F9B" w:rsidRPr="00F26E93" w:rsidRDefault="00FE4F9B" w:rsidP="00CC244B">
            <w:pPr>
              <w:jc w:val="center"/>
              <w:rPr>
                <w:rFonts w:cs="Arial"/>
                <w:sz w:val="20"/>
                <w:szCs w:val="20"/>
                <w:lang w:val="en-GB"/>
              </w:rPr>
            </w:pPr>
            <w:r w:rsidRPr="00F26E93">
              <w:rPr>
                <w:rFonts w:cs="Arial"/>
                <w:sz w:val="20"/>
                <w:szCs w:val="20"/>
                <w:lang w:val="en-GB"/>
              </w:rPr>
              <w:t>(D/GFCS Office)</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D45E55" w:rsidP="00CC244B">
            <w:pPr>
              <w:rPr>
                <w:rFonts w:cs="Arial"/>
                <w:sz w:val="18"/>
                <w:szCs w:val="18"/>
                <w:lang w:val="en-GB"/>
              </w:rPr>
            </w:pPr>
            <w:r w:rsidRPr="00F26E93">
              <w:rPr>
                <w:rFonts w:cs="Arial"/>
                <w:sz w:val="18"/>
                <w:szCs w:val="18"/>
                <w:lang w:val="en-GB"/>
              </w:rPr>
              <w:t>See General Summary, 2.6</w:t>
            </w: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No.15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(6.1.1.5)</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Articulate clearly GFCS observational data requirements and made them available to WIGOS as they are developed</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w:t>
            </w:r>
            <w:r w:rsidR="00D45E55" w:rsidRPr="00F26E93">
              <w:rPr>
                <w:rFonts w:cs="Arial"/>
                <w:sz w:val="20"/>
                <w:szCs w:val="20"/>
                <w:lang w:val="en-GB"/>
              </w:rPr>
              <w:t>-</w:t>
            </w:r>
            <w:r w:rsidRPr="00F26E93">
              <w:rPr>
                <w:rFonts w:cs="Arial"/>
                <w:sz w:val="20"/>
                <w:szCs w:val="20"/>
                <w:lang w:val="en-GB"/>
              </w:rPr>
              <w:t>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IBCS</w:t>
            </w:r>
          </w:p>
          <w:p w:rsidR="00FE4F9B" w:rsidRPr="00F26E93" w:rsidRDefault="00FE4F9B" w:rsidP="00CC244B">
            <w:pPr>
              <w:jc w:val="center"/>
              <w:rPr>
                <w:rFonts w:cs="Arial"/>
                <w:sz w:val="20"/>
                <w:szCs w:val="20"/>
                <w:lang w:val="en-GB"/>
              </w:rPr>
            </w:pPr>
            <w:r w:rsidRPr="00F26E93">
              <w:rPr>
                <w:rFonts w:cs="Arial"/>
                <w:sz w:val="20"/>
                <w:szCs w:val="20"/>
                <w:lang w:val="en-GB"/>
              </w:rPr>
              <w:t>(D/GFCS Office)</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eastAsia="Batang"/>
                <w:bCs/>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No.21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(6.2.4)</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Support provided for the meeting of IPET-WIFI/SG-OSCAR</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July 2016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No.22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(6.2.5)</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 xml:space="preserve">Arrange for the Circular Letter by SG to all Members in a copy to their National Focal Points for Vol. </w:t>
            </w:r>
            <w:proofErr w:type="gramStart"/>
            <w:r w:rsidRPr="00F26E93">
              <w:rPr>
                <w:rFonts w:cs="Arial"/>
                <w:sz w:val="20"/>
                <w:szCs w:val="20"/>
                <w:lang w:val="en-GB"/>
              </w:rPr>
              <w:t>A</w:t>
            </w:r>
            <w:proofErr w:type="gramEnd"/>
            <w:r w:rsidRPr="00F26E93">
              <w:rPr>
                <w:rFonts w:cs="Arial"/>
                <w:sz w:val="20"/>
                <w:szCs w:val="20"/>
                <w:lang w:val="en-GB"/>
              </w:rPr>
              <w:t xml:space="preserve"> on termination of Vol. A and its replacement by OSCAR/Surface tentatively by 1 July 2016, including the request to update Vol. A, and to participate in testing of OSCAR/Surface</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June 2016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E51880">
            <w:pPr>
              <w:rPr>
                <w:rFonts w:cs="Arial"/>
                <w:sz w:val="20"/>
                <w:szCs w:val="20"/>
                <w:lang w:val="en-GB"/>
              </w:rPr>
            </w:pPr>
            <w:r w:rsidRPr="00F26E93">
              <w:rPr>
                <w:rFonts w:eastAsia="Batang"/>
                <w:bCs/>
                <w:sz w:val="18"/>
                <w:szCs w:val="20"/>
                <w:lang w:val="en-GB"/>
              </w:rPr>
              <w:t>On-</w:t>
            </w:r>
            <w:r w:rsidR="00E51880" w:rsidRPr="00F26E93">
              <w:rPr>
                <w:rFonts w:eastAsia="Batang"/>
                <w:bCs/>
                <w:sz w:val="18"/>
                <w:szCs w:val="20"/>
                <w:lang w:val="en-GB"/>
              </w:rPr>
              <w:t>t</w:t>
            </w:r>
            <w:r w:rsidRPr="00F26E93">
              <w:rPr>
                <w:rFonts w:eastAsia="Batang"/>
                <w:bCs/>
                <w:sz w:val="18"/>
                <w:szCs w:val="20"/>
                <w:lang w:val="en-GB"/>
              </w:rPr>
              <w:t>rack</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No.23   </w:t>
            </w:r>
            <w:r w:rsidRPr="00F26E93">
              <w:rPr>
                <w:rFonts w:cs="Arial"/>
                <w:sz w:val="20"/>
                <w:szCs w:val="20"/>
                <w:lang w:val="en-GB"/>
              </w:rPr>
              <w:lastRenderedPageBreak/>
              <w:t xml:space="preserve"> </w:t>
            </w:r>
          </w:p>
          <w:p w:rsidR="007C7999"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(6.3.2)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lastRenderedPageBreak/>
              <w:t xml:space="preserve">Better coordinate activities in the Secretariat, how to assist Members with </w:t>
            </w:r>
            <w:r w:rsidRPr="00F26E93">
              <w:rPr>
                <w:rFonts w:cs="Arial"/>
                <w:sz w:val="20"/>
                <w:szCs w:val="20"/>
                <w:lang w:val="en-GB"/>
              </w:rPr>
              <w:lastRenderedPageBreak/>
              <w:t>implementation WIGOS, WIS, GFCS, DRR in a holistic way using the regional working structures, including the existing WMO Regional Offices, regional economic groupings, and other partnerships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lastRenderedPageBreak/>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 xml:space="preserve">D/OBS, D/WIS, D/DRA, </w:t>
            </w:r>
            <w:r w:rsidRPr="00F26E93">
              <w:rPr>
                <w:rFonts w:cs="Arial"/>
                <w:sz w:val="20"/>
                <w:szCs w:val="20"/>
                <w:lang w:val="en-GB"/>
              </w:rPr>
              <w:lastRenderedPageBreak/>
              <w:t>D/WDS, D/GFCS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lastRenderedPageBreak/>
              <w:t>On-</w:t>
            </w:r>
            <w:r w:rsidRPr="00F26E93">
              <w:rPr>
                <w:rFonts w:cs="Arial"/>
                <w:sz w:val="18"/>
                <w:szCs w:val="20"/>
                <w:lang w:val="en-GB"/>
              </w:rPr>
              <w:lastRenderedPageBreak/>
              <w:t>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CC244B" w:rsidP="00CC244B">
            <w:pPr>
              <w:rPr>
                <w:rFonts w:cs="Arial"/>
                <w:sz w:val="18"/>
                <w:szCs w:val="18"/>
                <w:lang w:val="en-GB"/>
              </w:rPr>
            </w:pPr>
            <w:r w:rsidRPr="00F26E93">
              <w:rPr>
                <w:rFonts w:cs="Arial"/>
                <w:sz w:val="18"/>
                <w:szCs w:val="18"/>
                <w:lang w:val="en-GB"/>
              </w:rPr>
              <w:lastRenderedPageBreak/>
              <w:t>See also Action</w:t>
            </w:r>
            <w:r w:rsidR="00D45E55" w:rsidRPr="00F26E93">
              <w:rPr>
                <w:rFonts w:cs="Arial"/>
                <w:sz w:val="18"/>
                <w:szCs w:val="18"/>
                <w:lang w:val="en-GB"/>
              </w:rPr>
              <w:t xml:space="preserve"> </w:t>
            </w:r>
            <w:r w:rsidRPr="00F26E93">
              <w:rPr>
                <w:rFonts w:cs="Arial"/>
                <w:sz w:val="18"/>
                <w:szCs w:val="18"/>
                <w:lang w:val="en-GB"/>
              </w:rPr>
              <w:t xml:space="preserve">No. </w:t>
            </w:r>
            <w:r w:rsidRPr="00F26E93">
              <w:rPr>
                <w:rFonts w:cs="Arial"/>
                <w:sz w:val="18"/>
                <w:szCs w:val="18"/>
                <w:lang w:val="en-GB"/>
              </w:rPr>
              <w:lastRenderedPageBreak/>
              <w:t>37 (2.6) below under II. New actions from ICG-WIGOS-5</w:t>
            </w: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lastRenderedPageBreak/>
              <w:t xml:space="preserve"> </w:t>
            </w:r>
            <w:r w:rsidR="007C7999" w:rsidRPr="00F26E93">
              <w:rPr>
                <w:rFonts w:cs="Arial"/>
                <w:sz w:val="20"/>
                <w:szCs w:val="20"/>
                <w:lang w:val="en-GB"/>
              </w:rPr>
              <w:t xml:space="preserve">No.27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(6.4.3)</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 xml:space="preserve">Develop guidance on the integration of externally-sourced data with high-level principles and strategies within the broader WMO context. </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Progressively from 2016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TT-WDG</w:t>
            </w:r>
          </w:p>
          <w:p w:rsidR="00FE4F9B" w:rsidRPr="00F26E93" w:rsidRDefault="00FE4F9B" w:rsidP="00CC244B">
            <w:pPr>
              <w:jc w:val="center"/>
              <w:rPr>
                <w:rFonts w:cs="Arial"/>
                <w:sz w:val="20"/>
                <w:szCs w:val="20"/>
                <w:lang w:val="en-GB"/>
              </w:rPr>
            </w:pPr>
            <w:r w:rsidRPr="00F26E93">
              <w:rPr>
                <w:rFonts w:cs="Arial"/>
                <w:sz w:val="20"/>
                <w:szCs w:val="20"/>
                <w:lang w:val="en-GB"/>
              </w:rPr>
              <w:t>(CBS and CCl &amp; all relevant TCs)</w:t>
            </w:r>
          </w:p>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No.30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(7.1.4)</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Contribute to the further development of: a) WDQMS, including incident management; b) guidance on the integration of observations from partner networks; c) Guide to WIGOS; d) OSCAR; e) RWC</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Chair, CBS/OPAG-IOS</w:t>
            </w:r>
          </w:p>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eastAsia="Batang"/>
                <w:bCs/>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7C7999" w:rsidP="007C7999">
            <w:pPr>
              <w:numPr>
                <w:ilvl w:val="0"/>
                <w:numId w:val="20"/>
              </w:numPr>
              <w:tabs>
                <w:tab w:val="clear" w:pos="851"/>
                <w:tab w:val="num" w:pos="0"/>
                <w:tab w:val="left" w:pos="284"/>
              </w:tabs>
              <w:ind w:left="0" w:right="-110" w:firstLine="0"/>
              <w:rPr>
                <w:rFonts w:cs="Arial"/>
                <w:sz w:val="19"/>
                <w:szCs w:val="19"/>
                <w:lang w:val="en-GB"/>
              </w:rPr>
            </w:pPr>
            <w:r w:rsidRPr="00F26E93">
              <w:rPr>
                <w:rFonts w:cs="Arial"/>
                <w:sz w:val="19"/>
                <w:szCs w:val="19"/>
                <w:lang w:val="en-GB"/>
              </w:rPr>
              <w:t xml:space="preserve">No.31 </w:t>
            </w:r>
          </w:p>
          <w:p w:rsidR="00FE4F9B" w:rsidRPr="00F26E93" w:rsidRDefault="007C7999" w:rsidP="00595390">
            <w:pPr>
              <w:tabs>
                <w:tab w:val="left" w:pos="284"/>
              </w:tabs>
              <w:ind w:right="-110"/>
              <w:rPr>
                <w:rFonts w:cs="Arial"/>
                <w:sz w:val="19"/>
                <w:szCs w:val="19"/>
                <w:lang w:val="en-GB"/>
              </w:rPr>
            </w:pPr>
            <w:r w:rsidRPr="00F26E93">
              <w:rPr>
                <w:rFonts w:cs="Arial"/>
                <w:sz w:val="19"/>
                <w:szCs w:val="19"/>
                <w:lang w:val="en-GB"/>
              </w:rPr>
              <w:t xml:space="preserve">     </w:t>
            </w:r>
            <w:r w:rsidR="00FE4F9B" w:rsidRPr="00F26E93">
              <w:rPr>
                <w:rFonts w:cs="Arial"/>
                <w:sz w:val="19"/>
                <w:szCs w:val="19"/>
                <w:lang w:val="en-GB"/>
              </w:rPr>
              <w:t>(7.1.5-6)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 xml:space="preserve">Distribute Circular Letter by SG (to all WMO Members) on the critical importance of radio frequency protection for meteorological purposes, negative implications and challenges, urging Members to engage with their national regulatory authorities, and participate at all relevant ITU meetings, including the World </w:t>
            </w:r>
            <w:r w:rsidR="00E71E28" w:rsidRPr="00F26E93">
              <w:rPr>
                <w:rFonts w:cs="Arial"/>
                <w:sz w:val="20"/>
                <w:szCs w:val="20"/>
                <w:lang w:val="en-GB"/>
              </w:rPr>
              <w:t>Radio-communication</w:t>
            </w:r>
            <w:r w:rsidRPr="00F26E93">
              <w:rPr>
                <w:rFonts w:cs="Arial"/>
                <w:sz w:val="20"/>
                <w:szCs w:val="20"/>
                <w:lang w:val="en-GB"/>
              </w:rPr>
              <w:t xml:space="preserve"> Conference 2015 (WRC-15).</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31 July 2015</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SG-RFC</w:t>
            </w:r>
          </w:p>
          <w:p w:rsidR="00FE4F9B" w:rsidRPr="00F26E93" w:rsidRDefault="00FE4F9B" w:rsidP="00CC244B">
            <w:pPr>
              <w:jc w:val="center"/>
              <w:rPr>
                <w:rFonts w:cs="Arial"/>
                <w:sz w:val="20"/>
                <w:szCs w:val="20"/>
                <w:lang w:val="en-GB"/>
              </w:rPr>
            </w:pPr>
            <w:r w:rsidRPr="00F26E93">
              <w:rPr>
                <w:rFonts w:cs="Arial"/>
                <w:sz w:val="20"/>
                <w:szCs w:val="20"/>
                <w:lang w:val="en-GB"/>
              </w:rPr>
              <w:t>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D45E55" w:rsidP="00D45E55">
            <w:pPr>
              <w:rPr>
                <w:rFonts w:cs="Arial"/>
                <w:sz w:val="18"/>
                <w:szCs w:val="18"/>
                <w:lang w:val="en-GB"/>
              </w:rPr>
            </w:pPr>
            <w:r w:rsidRPr="00F26E93">
              <w:rPr>
                <w:rFonts w:cs="Arial"/>
                <w:sz w:val="18"/>
                <w:szCs w:val="18"/>
                <w:lang w:val="en-GB"/>
              </w:rPr>
              <w:t>See General Summary, 2.6</w:t>
            </w: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No.32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(7.2.2)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 xml:space="preserve">Organize the AWS workshops (covering a whole life cycle of an AWS network) in RA III, IV (depending on the funds available) </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30 June 2016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No.35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(7.3.2)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Ensure that WIGOS is represented at all CAeM events to enhance communication and coordination with an aviation community</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 37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(7.5.2)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Develop guidance on long-term recognition and support of GAW stations by NMHSs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Progressively from 2016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 xml:space="preserve">CAS </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 38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(7.5.2)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Establish coordination mechanisms for direct involvement of GAW related stakeholders outside NMHSs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Progressively from 2016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CAS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 40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(7.7.2)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Communicate WIGOS and WHOS socio-economic benefits  for developing countries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CHy-</w:t>
            </w:r>
            <w:proofErr w:type="spellStart"/>
            <w:r w:rsidRPr="00F26E93">
              <w:rPr>
                <w:rFonts w:cs="Arial"/>
                <w:sz w:val="20"/>
                <w:szCs w:val="20"/>
                <w:lang w:val="en-GB"/>
              </w:rPr>
              <w:t>AWG</w:t>
            </w:r>
            <w:proofErr w:type="spellEnd"/>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No.41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(7.7.2)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Work with NHSs on adopting the principles of water data sharing, the use of web services, and for fully contributing to WHOS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CHy-</w:t>
            </w:r>
            <w:proofErr w:type="spellStart"/>
            <w:r w:rsidRPr="00F26E93">
              <w:rPr>
                <w:rFonts w:cs="Arial"/>
                <w:sz w:val="20"/>
                <w:szCs w:val="20"/>
                <w:lang w:val="en-GB"/>
              </w:rPr>
              <w:t>AWG</w:t>
            </w:r>
            <w:proofErr w:type="spellEnd"/>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 42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(7.9.1)</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 xml:space="preserve">Ensure that GCOS requirements on ECVs are captured in the RRR and in the OSCAR/Requirements database </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30 June 2016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D/GCOS; 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E51880">
            <w:pPr>
              <w:rPr>
                <w:rFonts w:cs="Arial"/>
                <w:sz w:val="20"/>
                <w:szCs w:val="20"/>
                <w:lang w:val="en-GB"/>
              </w:rPr>
            </w:pPr>
            <w:r w:rsidRPr="00F26E93">
              <w:rPr>
                <w:rFonts w:cs="Arial"/>
                <w:sz w:val="18"/>
                <w:szCs w:val="20"/>
                <w:lang w:val="en-GB"/>
              </w:rPr>
              <w:t>On-</w:t>
            </w:r>
            <w:r w:rsidR="00E51880" w:rsidRPr="00F26E93">
              <w:rPr>
                <w:rFonts w:cs="Arial"/>
                <w:sz w:val="18"/>
                <w:szCs w:val="20"/>
                <w:lang w:val="en-GB"/>
              </w:rPr>
              <w:t>t</w:t>
            </w:r>
            <w:r w:rsidRPr="00F26E93">
              <w:rPr>
                <w:rFonts w:cs="Arial"/>
                <w:sz w:val="18"/>
                <w:szCs w:val="20"/>
                <w:lang w:val="en-GB"/>
              </w:rPr>
              <w:t>rack</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No.43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(7.10.2)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pStyle w:val="Standard"/>
              <w:tabs>
                <w:tab w:val="left" w:pos="0"/>
                <w:tab w:val="left" w:pos="880"/>
              </w:tabs>
              <w:spacing w:after="0"/>
              <w:jc w:val="left"/>
              <w:rPr>
                <w:rFonts w:eastAsia="MS Mincho" w:cs="Arial"/>
                <w:sz w:val="20"/>
                <w:szCs w:val="20"/>
                <w:lang w:eastAsia="zh-TW"/>
              </w:rPr>
            </w:pPr>
            <w:r w:rsidRPr="00F26E93">
              <w:rPr>
                <w:rFonts w:eastAsia="MS Mincho" w:cs="Arial"/>
                <w:sz w:val="20"/>
                <w:szCs w:val="20"/>
                <w:lang w:eastAsia="zh-TW"/>
              </w:rPr>
              <w:t>Assist and provide support for addressing, as appropriate, the GCW recommendations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In due-course/</w:t>
            </w:r>
          </w:p>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No.45</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(8.1.3)</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 xml:space="preserve">Assist and provide Secretariat support on the establishment of Regional WIGOS Centres in RA I; </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No.46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(8.1.3)</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Ensure close collaboration with ASECNA in the implementation of WIGOS and WIS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PM/WIGOS; D/WIS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No.47</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(8.1.4)</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Ensure close coordination of implementation WIGOS and WIS in RA I</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D/OBS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E51880" w:rsidP="00E51880">
            <w:pPr>
              <w:rPr>
                <w:rFonts w:cs="Arial"/>
                <w:sz w:val="20"/>
                <w:szCs w:val="20"/>
                <w:lang w:val="en-GB"/>
              </w:rPr>
            </w:pPr>
            <w:r w:rsidRPr="00F26E93">
              <w:rPr>
                <w:rFonts w:cs="Arial"/>
                <w:sz w:val="18"/>
                <w:szCs w:val="20"/>
                <w:lang w:val="en-GB"/>
              </w:rPr>
              <w:t>On-track</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D45E55" w:rsidP="00CC244B">
            <w:pPr>
              <w:rPr>
                <w:rFonts w:cs="Arial"/>
                <w:sz w:val="18"/>
                <w:szCs w:val="18"/>
                <w:lang w:val="en-GB"/>
              </w:rPr>
            </w:pPr>
            <w:r w:rsidRPr="00F26E93">
              <w:rPr>
                <w:rFonts w:cs="Arial"/>
                <w:sz w:val="18"/>
                <w:szCs w:val="18"/>
                <w:lang w:val="en-GB"/>
              </w:rPr>
              <w:t>See General Summary, 2.6</w:t>
            </w: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No.48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(8.1.4)</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Ensure representation of WIGOS at WIS events in RA I, and vice versa</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D/OBS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D45E55" w:rsidP="00CC244B">
            <w:pPr>
              <w:rPr>
                <w:rFonts w:cs="Arial"/>
                <w:sz w:val="18"/>
                <w:szCs w:val="18"/>
                <w:lang w:val="en-GB"/>
              </w:rPr>
            </w:pPr>
            <w:r w:rsidRPr="00F26E93">
              <w:rPr>
                <w:rFonts w:cs="Arial"/>
                <w:sz w:val="18"/>
                <w:szCs w:val="18"/>
                <w:lang w:val="en-GB"/>
              </w:rPr>
              <w:t>See General Summary, 2.6</w:t>
            </w: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No.49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lastRenderedPageBreak/>
              <w:t xml:space="preserve">      </w:t>
            </w:r>
            <w:r w:rsidR="00FE4F9B" w:rsidRPr="00F26E93">
              <w:rPr>
                <w:rFonts w:cs="Arial"/>
                <w:sz w:val="20"/>
                <w:szCs w:val="20"/>
                <w:lang w:val="en-GB"/>
              </w:rPr>
              <w:t>(8.2.2)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lastRenderedPageBreak/>
              <w:t>Promote WIGOS in the RA II and help to increase the motivation of some Members to be more active in the WIGOS implementation</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D/OBS, 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lastRenderedPageBreak/>
              <w:t xml:space="preserve"> </w:t>
            </w:r>
            <w:r w:rsidR="007C7999" w:rsidRPr="00F26E93">
              <w:rPr>
                <w:rFonts w:cs="Arial"/>
                <w:sz w:val="20"/>
                <w:szCs w:val="20"/>
                <w:lang w:val="en-GB"/>
              </w:rPr>
              <w:t>No.50</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(8.2.3)</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Provide Secretariat support and assistance to strengthen the governance and oversight of the WIGOS implementation in the RA II</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D/OBS, 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No.52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(8.3.1)</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Provide Secretariat support (technical guidance and resources, depending on their availability) for an initial phase of the SAS Project</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No.53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(8.4.1)</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Promote WIGOS in the RA IV and assist in enhancing collaboration and cooperation among stakeholders involved in observations.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D/OBS, 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 xml:space="preserve">No.54 </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(8.4.2)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Ensure OBS Department representation in the RA IV Hurricane Committee meeting to promote WIGOS in RA IV</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15 April 2015</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D/OBS, 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FE4F9B" w:rsidP="00CC244B">
            <w:pPr>
              <w:rPr>
                <w:rFonts w:cs="Arial"/>
                <w:sz w:val="20"/>
                <w:szCs w:val="20"/>
                <w:lang w:val="en-GB"/>
              </w:rPr>
            </w:pP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CC244B" w:rsidP="00E51880">
            <w:pPr>
              <w:rPr>
                <w:rFonts w:cs="Arial"/>
                <w:sz w:val="18"/>
                <w:szCs w:val="18"/>
                <w:highlight w:val="yellow"/>
                <w:lang w:val="en-GB"/>
              </w:rPr>
            </w:pPr>
            <w:r w:rsidRPr="00F26E93">
              <w:rPr>
                <w:rFonts w:cs="Arial"/>
                <w:sz w:val="18"/>
                <w:szCs w:val="18"/>
                <w:lang w:val="en-GB"/>
              </w:rPr>
              <w:t>See Action No. 38 (2.6) below under II. New actions from ICG-WIGOS-5</w:t>
            </w: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No.55</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(8.5.2)</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D45E55">
            <w:pPr>
              <w:rPr>
                <w:rFonts w:cs="Arial"/>
                <w:sz w:val="20"/>
                <w:szCs w:val="20"/>
                <w:lang w:val="en-GB"/>
              </w:rPr>
            </w:pPr>
            <w:r w:rsidRPr="00F26E93">
              <w:rPr>
                <w:rFonts w:cs="Arial"/>
                <w:sz w:val="20"/>
                <w:szCs w:val="20"/>
                <w:lang w:val="en-GB"/>
              </w:rPr>
              <w:t>Identify effective ways to accelerate the establishment and activation of working bodies following the RA sessions</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D/OBS and D/DRA</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No.57</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(8.6.4)</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 xml:space="preserve">Collaborate with the European Commission representative for Copernicus on drafting </w:t>
            </w:r>
            <w:proofErr w:type="spellStart"/>
            <w:r w:rsidRPr="00F26E93">
              <w:rPr>
                <w:rFonts w:cs="Arial"/>
                <w:sz w:val="20"/>
                <w:szCs w:val="20"/>
                <w:lang w:val="en-GB"/>
              </w:rPr>
              <w:t>MoA</w:t>
            </w:r>
            <w:proofErr w:type="spellEnd"/>
            <w:r w:rsidRPr="00F26E93">
              <w:rPr>
                <w:rFonts w:cs="Arial"/>
                <w:sz w:val="20"/>
                <w:szCs w:val="20"/>
                <w:lang w:val="en-GB"/>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D/OBS, PM/WIGOS</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20"/>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No.58</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(8.7)</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Ensure more examples of success stories/show cases, experiences, lessons learned, and transfer knowledge be available for more efficient WIGOS communications and outreach</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18"/>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No.59</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(9.1)</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Develop guidance and tools to assist Members in planning their national WIGOS implementation</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31 December 2016</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ICG-WIGOS</w:t>
            </w:r>
          </w:p>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E51880" w:rsidP="00CC244B">
            <w:pPr>
              <w:rPr>
                <w:rFonts w:cs="Arial"/>
                <w:sz w:val="18"/>
                <w:szCs w:val="20"/>
                <w:lang w:val="en-GB"/>
              </w:rPr>
            </w:pPr>
            <w:r w:rsidRPr="00F26E93">
              <w:rPr>
                <w:rFonts w:cs="Arial"/>
                <w:sz w:val="18"/>
                <w:szCs w:val="20"/>
                <w:lang w:val="en-GB"/>
              </w:rPr>
              <w:t>On-t</w:t>
            </w:r>
            <w:r w:rsidR="00D45E55" w:rsidRPr="00F26E93">
              <w:rPr>
                <w:rFonts w:cs="Arial"/>
                <w:sz w:val="18"/>
                <w:szCs w:val="20"/>
                <w:lang w:val="en-GB"/>
              </w:rPr>
              <w:t>rack</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r w:rsidR="00CC244B" w:rsidRPr="00F26E93" w:rsidTr="00595390">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7999" w:rsidRPr="00F26E93" w:rsidRDefault="00FE4F9B" w:rsidP="007C7999">
            <w:pPr>
              <w:numPr>
                <w:ilvl w:val="0"/>
                <w:numId w:val="20"/>
              </w:numPr>
              <w:tabs>
                <w:tab w:val="clear" w:pos="851"/>
                <w:tab w:val="num" w:pos="0"/>
                <w:tab w:val="left" w:pos="284"/>
              </w:tabs>
              <w:ind w:left="0" w:right="-110" w:firstLine="0"/>
              <w:rPr>
                <w:rFonts w:cs="Arial"/>
                <w:sz w:val="20"/>
                <w:szCs w:val="20"/>
                <w:lang w:val="en-GB"/>
              </w:rPr>
            </w:pPr>
            <w:r w:rsidRPr="00F26E93">
              <w:rPr>
                <w:rFonts w:cs="Arial"/>
                <w:sz w:val="20"/>
                <w:szCs w:val="20"/>
                <w:lang w:val="en-GB"/>
              </w:rPr>
              <w:t xml:space="preserve"> </w:t>
            </w:r>
            <w:r w:rsidR="007C7999" w:rsidRPr="00F26E93">
              <w:rPr>
                <w:rFonts w:cs="Arial"/>
                <w:sz w:val="20"/>
                <w:szCs w:val="20"/>
                <w:lang w:val="en-GB"/>
              </w:rPr>
              <w:t>No.60</w:t>
            </w:r>
          </w:p>
          <w:p w:rsidR="00FE4F9B" w:rsidRPr="00F26E93" w:rsidRDefault="007C7999" w:rsidP="007C7999">
            <w:pPr>
              <w:tabs>
                <w:tab w:val="left" w:pos="284"/>
              </w:tabs>
              <w:ind w:right="-110"/>
              <w:rPr>
                <w:rFonts w:cs="Arial"/>
                <w:sz w:val="20"/>
                <w:szCs w:val="20"/>
                <w:lang w:val="en-GB"/>
              </w:rPr>
            </w:pPr>
            <w:r w:rsidRPr="00F26E93">
              <w:rPr>
                <w:rFonts w:cs="Arial"/>
                <w:sz w:val="20"/>
                <w:szCs w:val="20"/>
                <w:lang w:val="en-GB"/>
              </w:rPr>
              <w:t xml:space="preserve">      </w:t>
            </w:r>
            <w:r w:rsidR="00FE4F9B" w:rsidRPr="00F26E93">
              <w:rPr>
                <w:rFonts w:cs="Arial"/>
                <w:sz w:val="20"/>
                <w:szCs w:val="20"/>
                <w:lang w:val="en-GB"/>
              </w:rPr>
              <w:t>(9.1)</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20"/>
                <w:szCs w:val="20"/>
                <w:lang w:val="en-GB"/>
              </w:rPr>
            </w:pPr>
            <w:r w:rsidRPr="00F26E93">
              <w:rPr>
                <w:rFonts w:cs="Arial"/>
                <w:sz w:val="20"/>
                <w:szCs w:val="20"/>
                <w:lang w:val="en-GB"/>
              </w:rPr>
              <w:t>Provide assistance and support for updating the R-WIPs addressing the decision of Cg-17</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jc w:val="center"/>
              <w:rPr>
                <w:rFonts w:cs="Arial"/>
                <w:sz w:val="20"/>
                <w:szCs w:val="20"/>
                <w:lang w:val="en-GB"/>
              </w:rPr>
            </w:pPr>
            <w:r w:rsidRPr="00F26E93">
              <w:rPr>
                <w:rFonts w:cs="Arial"/>
                <w:sz w:val="20"/>
                <w:szCs w:val="20"/>
                <w:lang w:val="en-GB"/>
              </w:rPr>
              <w:t>WIGOS-PO</w:t>
            </w:r>
          </w:p>
        </w:tc>
        <w:tc>
          <w:tcPr>
            <w:tcW w:w="0" w:type="auto"/>
            <w:tcBorders>
              <w:top w:val="single" w:sz="4" w:space="0" w:color="auto"/>
              <w:left w:val="nil"/>
              <w:bottom w:val="single" w:sz="4" w:space="0" w:color="auto"/>
              <w:right w:val="single" w:sz="4" w:space="0" w:color="auto"/>
            </w:tcBorders>
            <w:shd w:val="clear" w:color="auto" w:fill="FFFFFF"/>
          </w:tcPr>
          <w:p w:rsidR="00FE4F9B" w:rsidRPr="00F26E93" w:rsidRDefault="00D45E55" w:rsidP="00CC244B">
            <w:pPr>
              <w:rPr>
                <w:rFonts w:cs="Arial"/>
                <w:sz w:val="18"/>
                <w:szCs w:val="20"/>
                <w:lang w:val="en-GB"/>
              </w:rPr>
            </w:pPr>
            <w:r w:rsidRPr="00F26E93">
              <w:rPr>
                <w:rFonts w:cs="Arial"/>
                <w:sz w:val="18"/>
                <w:szCs w:val="20"/>
                <w:lang w:val="en-GB"/>
              </w:rPr>
              <w:t>On-going</w:t>
            </w:r>
          </w:p>
        </w:tc>
        <w:tc>
          <w:tcPr>
            <w:tcW w:w="0" w:type="auto"/>
            <w:tcBorders>
              <w:top w:val="single" w:sz="4" w:space="0" w:color="auto"/>
              <w:left w:val="nil"/>
              <w:bottom w:val="single" w:sz="4" w:space="0" w:color="auto"/>
              <w:right w:val="single" w:sz="4" w:space="0" w:color="auto"/>
            </w:tcBorders>
            <w:shd w:val="clear" w:color="auto" w:fill="auto"/>
          </w:tcPr>
          <w:p w:rsidR="00FE4F9B" w:rsidRPr="00F26E93" w:rsidRDefault="00FE4F9B" w:rsidP="00CC244B">
            <w:pPr>
              <w:rPr>
                <w:rFonts w:cs="Arial"/>
                <w:sz w:val="18"/>
                <w:szCs w:val="18"/>
                <w:lang w:val="en-GB"/>
              </w:rPr>
            </w:pPr>
          </w:p>
        </w:tc>
      </w:tr>
    </w:tbl>
    <w:p w:rsidR="00FE4F9B" w:rsidRPr="00F26E93" w:rsidRDefault="00FE4F9B" w:rsidP="002B2A9D">
      <w:pPr>
        <w:tabs>
          <w:tab w:val="left" w:pos="284"/>
        </w:tabs>
        <w:jc w:val="center"/>
        <w:rPr>
          <w:rFonts w:cs="Arial"/>
          <w:b/>
          <w:bCs/>
          <w:sz w:val="20"/>
          <w:szCs w:val="20"/>
          <w:lang w:val="en-GB"/>
        </w:rPr>
      </w:pPr>
    </w:p>
    <w:p w:rsidR="00FE4F9B" w:rsidRPr="00F26E93" w:rsidRDefault="00FE4F9B" w:rsidP="002B2A9D">
      <w:pPr>
        <w:tabs>
          <w:tab w:val="left" w:pos="284"/>
        </w:tabs>
        <w:jc w:val="center"/>
        <w:rPr>
          <w:rFonts w:cs="Arial"/>
          <w:b/>
          <w:bCs/>
          <w:sz w:val="20"/>
          <w:szCs w:val="20"/>
          <w:lang w:val="en-GB"/>
        </w:rPr>
      </w:pPr>
    </w:p>
    <w:p w:rsidR="00FE4F9B" w:rsidRPr="00F26E93" w:rsidRDefault="00FE4F9B" w:rsidP="00FE4F9B">
      <w:pPr>
        <w:tabs>
          <w:tab w:val="left" w:pos="284"/>
        </w:tabs>
        <w:rPr>
          <w:rFonts w:cs="Arial"/>
          <w:b/>
          <w:bCs/>
          <w:lang w:val="en-GB"/>
        </w:rPr>
        <w:sectPr w:rsidR="00FE4F9B" w:rsidRPr="00F26E93" w:rsidSect="00E6100A">
          <w:headerReference w:type="default" r:id="rId70"/>
          <w:headerReference w:type="first" r:id="rId71"/>
          <w:footnotePr>
            <w:numRestart w:val="eachSect"/>
          </w:footnotePr>
          <w:pgSz w:w="16840" w:h="11907" w:orient="landscape" w:code="9"/>
          <w:pgMar w:top="1134" w:right="851" w:bottom="1134" w:left="851" w:header="709" w:footer="709" w:gutter="0"/>
          <w:pgNumType w:start="1"/>
          <w:cols w:space="708"/>
          <w:titlePg/>
          <w:docGrid w:linePitch="360"/>
        </w:sectPr>
      </w:pPr>
    </w:p>
    <w:p w:rsidR="00FE4F9B" w:rsidRPr="00F26E93" w:rsidRDefault="00FE4F9B" w:rsidP="00FE4F9B">
      <w:pPr>
        <w:tabs>
          <w:tab w:val="left" w:pos="284"/>
        </w:tabs>
        <w:spacing w:after="60"/>
        <w:rPr>
          <w:rFonts w:cs="Arial"/>
          <w:b/>
          <w:bCs/>
          <w:lang w:val="en-GB"/>
        </w:rPr>
      </w:pPr>
      <w:r w:rsidRPr="00F26E93">
        <w:rPr>
          <w:rFonts w:cs="Arial"/>
          <w:b/>
          <w:bCs/>
          <w:lang w:val="en-GB"/>
        </w:rPr>
        <w:lastRenderedPageBreak/>
        <w:t>II. New a</w:t>
      </w:r>
      <w:r w:rsidRPr="00F26E93">
        <w:rPr>
          <w:rFonts w:cs="Arial"/>
          <w:b/>
          <w:sz w:val="20"/>
          <w:szCs w:val="20"/>
          <w:lang w:val="en-GB"/>
        </w:rPr>
        <w:t>ctions from ICG-WIGOS-5</w:t>
      </w:r>
    </w:p>
    <w:tbl>
      <w:tblPr>
        <w:tblW w:w="5000" w:type="pct"/>
        <w:tblLayout w:type="fixed"/>
        <w:tblLook w:val="0000" w:firstRow="0" w:lastRow="0" w:firstColumn="0" w:lastColumn="0" w:noHBand="0" w:noVBand="0"/>
      </w:tblPr>
      <w:tblGrid>
        <w:gridCol w:w="1241"/>
        <w:gridCol w:w="7054"/>
        <w:gridCol w:w="1612"/>
        <w:gridCol w:w="3212"/>
        <w:gridCol w:w="1007"/>
        <w:gridCol w:w="1228"/>
      </w:tblGrid>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306FDE" w:rsidRPr="00F26E93" w:rsidRDefault="00AD74F3" w:rsidP="00D45E55">
            <w:pPr>
              <w:tabs>
                <w:tab w:val="left" w:pos="284"/>
              </w:tabs>
              <w:jc w:val="center"/>
              <w:rPr>
                <w:rFonts w:cs="Arial"/>
                <w:b/>
                <w:bCs/>
                <w:sz w:val="18"/>
                <w:szCs w:val="18"/>
                <w:lang w:val="en-GB"/>
              </w:rPr>
            </w:pPr>
            <w:r w:rsidRPr="00F26E93">
              <w:rPr>
                <w:rFonts w:cs="Arial"/>
                <w:b/>
                <w:bCs/>
                <w:sz w:val="18"/>
                <w:szCs w:val="18"/>
                <w:lang w:val="en-GB"/>
              </w:rPr>
              <w:t>Action</w:t>
            </w:r>
            <w:r w:rsidR="00D45E55" w:rsidRPr="00F26E93">
              <w:rPr>
                <w:rStyle w:val="FootnoteReference"/>
                <w:rFonts w:cs="Arial"/>
                <w:b/>
                <w:bCs/>
                <w:sz w:val="18"/>
                <w:szCs w:val="18"/>
                <w:vertAlign w:val="superscript"/>
                <w:lang w:val="en-GB"/>
              </w:rPr>
              <w:footnoteReference w:id="4"/>
            </w:r>
          </w:p>
        </w:tc>
        <w:tc>
          <w:tcPr>
            <w:tcW w:w="2297" w:type="pct"/>
            <w:tcBorders>
              <w:top w:val="single" w:sz="4" w:space="0" w:color="auto"/>
              <w:left w:val="nil"/>
              <w:bottom w:val="single" w:sz="4" w:space="0" w:color="auto"/>
              <w:right w:val="single" w:sz="4" w:space="0" w:color="auto"/>
            </w:tcBorders>
            <w:shd w:val="clear" w:color="auto" w:fill="D9D9D9"/>
            <w:vAlign w:val="center"/>
          </w:tcPr>
          <w:p w:rsidR="00306FDE" w:rsidRPr="00F26E93" w:rsidRDefault="00306FDE" w:rsidP="002B2A9D">
            <w:pPr>
              <w:jc w:val="center"/>
              <w:rPr>
                <w:rFonts w:cs="Arial"/>
                <w:b/>
                <w:bCs/>
                <w:sz w:val="20"/>
                <w:szCs w:val="20"/>
                <w:lang w:val="en-GB"/>
              </w:rPr>
            </w:pPr>
            <w:r w:rsidRPr="00F26E93">
              <w:rPr>
                <w:rFonts w:cs="Arial"/>
                <w:b/>
                <w:bCs/>
                <w:sz w:val="20"/>
                <w:szCs w:val="20"/>
                <w:lang w:val="en-GB"/>
              </w:rPr>
              <w:t>Action/Activity</w:t>
            </w:r>
          </w:p>
        </w:tc>
        <w:tc>
          <w:tcPr>
            <w:tcW w:w="525" w:type="pct"/>
            <w:tcBorders>
              <w:top w:val="single" w:sz="4" w:space="0" w:color="auto"/>
              <w:left w:val="nil"/>
              <w:bottom w:val="single" w:sz="4" w:space="0" w:color="auto"/>
              <w:right w:val="single" w:sz="4" w:space="0" w:color="auto"/>
            </w:tcBorders>
            <w:shd w:val="clear" w:color="auto" w:fill="D9D9D9"/>
            <w:vAlign w:val="center"/>
          </w:tcPr>
          <w:p w:rsidR="00306FDE" w:rsidRPr="00F26E93" w:rsidRDefault="00306FDE" w:rsidP="002B2A9D">
            <w:pPr>
              <w:jc w:val="center"/>
              <w:rPr>
                <w:rFonts w:cs="Arial"/>
                <w:b/>
                <w:bCs/>
                <w:sz w:val="20"/>
                <w:szCs w:val="20"/>
                <w:lang w:val="en-GB"/>
              </w:rPr>
            </w:pPr>
            <w:r w:rsidRPr="00F26E93">
              <w:rPr>
                <w:rFonts w:cs="Arial"/>
                <w:b/>
                <w:bCs/>
                <w:sz w:val="20"/>
                <w:szCs w:val="20"/>
                <w:lang w:val="en-GB"/>
              </w:rPr>
              <w:t>Deadline</w:t>
            </w:r>
          </w:p>
        </w:tc>
        <w:tc>
          <w:tcPr>
            <w:tcW w:w="1046" w:type="pct"/>
            <w:tcBorders>
              <w:top w:val="single" w:sz="4" w:space="0" w:color="auto"/>
              <w:left w:val="nil"/>
              <w:bottom w:val="single" w:sz="4" w:space="0" w:color="auto"/>
              <w:right w:val="single" w:sz="4" w:space="0" w:color="auto"/>
            </w:tcBorders>
            <w:shd w:val="clear" w:color="auto" w:fill="D9D9D9"/>
            <w:vAlign w:val="center"/>
          </w:tcPr>
          <w:p w:rsidR="00306FDE" w:rsidRPr="00F26E93" w:rsidRDefault="00306FDE" w:rsidP="002B2A9D">
            <w:pPr>
              <w:jc w:val="center"/>
              <w:rPr>
                <w:rFonts w:cs="Arial"/>
                <w:b/>
                <w:bCs/>
                <w:sz w:val="20"/>
                <w:szCs w:val="20"/>
                <w:lang w:val="en-GB"/>
              </w:rPr>
            </w:pPr>
            <w:r w:rsidRPr="00F26E93">
              <w:rPr>
                <w:rFonts w:cs="Arial"/>
                <w:b/>
                <w:bCs/>
                <w:sz w:val="20"/>
                <w:szCs w:val="20"/>
                <w:lang w:val="en-GB"/>
              </w:rPr>
              <w:t>Responsible</w:t>
            </w:r>
          </w:p>
        </w:tc>
        <w:tc>
          <w:tcPr>
            <w:tcW w:w="328" w:type="pct"/>
            <w:tcBorders>
              <w:top w:val="single" w:sz="4" w:space="0" w:color="auto"/>
              <w:left w:val="nil"/>
              <w:bottom w:val="single" w:sz="4" w:space="0" w:color="auto"/>
              <w:right w:val="single" w:sz="4" w:space="0" w:color="auto"/>
            </w:tcBorders>
            <w:shd w:val="clear" w:color="auto" w:fill="D9D9D9"/>
            <w:vAlign w:val="center"/>
          </w:tcPr>
          <w:p w:rsidR="00306FDE" w:rsidRPr="00F26E93" w:rsidRDefault="00306FDE" w:rsidP="002B2A9D">
            <w:pPr>
              <w:jc w:val="center"/>
              <w:rPr>
                <w:rFonts w:cs="Arial"/>
                <w:b/>
                <w:bCs/>
                <w:sz w:val="20"/>
                <w:szCs w:val="20"/>
                <w:lang w:val="en-GB"/>
              </w:rPr>
            </w:pPr>
            <w:r w:rsidRPr="00F26E93">
              <w:rPr>
                <w:rFonts w:cs="Arial"/>
                <w:b/>
                <w:bCs/>
                <w:sz w:val="20"/>
                <w:szCs w:val="20"/>
                <w:lang w:val="en-GB"/>
              </w:rPr>
              <w:t>Status</w:t>
            </w:r>
            <w:r w:rsidRPr="00F26E93">
              <w:rPr>
                <w:rStyle w:val="FootnoteReference"/>
                <w:rFonts w:cs="Arial"/>
                <w:b/>
                <w:bCs/>
                <w:sz w:val="20"/>
                <w:szCs w:val="20"/>
                <w:vertAlign w:val="superscript"/>
                <w:lang w:val="en-GB"/>
              </w:rPr>
              <w:footnoteReference w:id="5"/>
            </w:r>
          </w:p>
        </w:tc>
        <w:tc>
          <w:tcPr>
            <w:tcW w:w="400" w:type="pct"/>
            <w:tcBorders>
              <w:top w:val="single" w:sz="4" w:space="0" w:color="auto"/>
              <w:left w:val="nil"/>
              <w:bottom w:val="single" w:sz="4" w:space="0" w:color="auto"/>
              <w:right w:val="single" w:sz="4" w:space="0" w:color="auto"/>
            </w:tcBorders>
            <w:shd w:val="clear" w:color="auto" w:fill="D9D9D9"/>
            <w:vAlign w:val="center"/>
          </w:tcPr>
          <w:p w:rsidR="00306FDE" w:rsidRPr="00F26E93" w:rsidRDefault="00306FDE" w:rsidP="002B2A9D">
            <w:pPr>
              <w:jc w:val="center"/>
              <w:rPr>
                <w:rFonts w:cs="Arial"/>
                <w:b/>
                <w:bCs/>
                <w:sz w:val="20"/>
                <w:szCs w:val="20"/>
                <w:lang w:val="en-GB"/>
              </w:rPr>
            </w:pPr>
            <w:r w:rsidRPr="00F26E93">
              <w:rPr>
                <w:rFonts w:cs="Arial"/>
                <w:b/>
                <w:bCs/>
                <w:sz w:val="20"/>
                <w:szCs w:val="20"/>
                <w:lang w:val="en-GB"/>
              </w:rPr>
              <w:t>Comment</w:t>
            </w:r>
          </w:p>
        </w:tc>
      </w:tr>
      <w:tr w:rsidR="00466BCC"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466BCC" w:rsidRPr="00F26E93" w:rsidRDefault="00466BCC" w:rsidP="00F548D6">
            <w:pPr>
              <w:numPr>
                <w:ilvl w:val="0"/>
                <w:numId w:val="20"/>
              </w:numPr>
              <w:tabs>
                <w:tab w:val="left" w:pos="284"/>
              </w:tabs>
              <w:rPr>
                <w:rFonts w:cs="Arial"/>
                <w:sz w:val="18"/>
                <w:szCs w:val="18"/>
                <w:lang w:val="en-GB"/>
              </w:rPr>
            </w:pPr>
            <w:r w:rsidRPr="00F26E93">
              <w:rPr>
                <w:rFonts w:cs="Arial"/>
                <w:sz w:val="18"/>
                <w:szCs w:val="18"/>
                <w:lang w:val="en-GB"/>
              </w:rPr>
              <w:t xml:space="preserve"> (2.6)</w:t>
            </w:r>
          </w:p>
        </w:tc>
        <w:tc>
          <w:tcPr>
            <w:tcW w:w="2297" w:type="pct"/>
            <w:tcBorders>
              <w:top w:val="nil"/>
              <w:left w:val="nil"/>
              <w:bottom w:val="single" w:sz="4" w:space="0" w:color="auto"/>
              <w:right w:val="single" w:sz="4" w:space="0" w:color="auto"/>
            </w:tcBorders>
            <w:shd w:val="clear" w:color="auto" w:fill="auto"/>
          </w:tcPr>
          <w:p w:rsidR="00466BCC" w:rsidRPr="00F26E93" w:rsidRDefault="00466BCC" w:rsidP="00466BCC">
            <w:pPr>
              <w:rPr>
                <w:rFonts w:cs="Arial"/>
                <w:sz w:val="20"/>
                <w:szCs w:val="20"/>
                <w:lang w:val="en-GB"/>
              </w:rPr>
            </w:pPr>
            <w:r w:rsidRPr="00F26E93">
              <w:rPr>
                <w:rFonts w:cs="Arial"/>
                <w:sz w:val="20"/>
                <w:szCs w:val="20"/>
                <w:lang w:val="en-GB"/>
              </w:rPr>
              <w:t xml:space="preserve">Review the status of the WIS implementation in RA I at any WIGOS-related event in </w:t>
            </w:r>
            <w:r w:rsidR="00B87D41" w:rsidRPr="00F26E93">
              <w:rPr>
                <w:rFonts w:cs="Arial"/>
                <w:sz w:val="20"/>
                <w:szCs w:val="20"/>
                <w:lang w:val="en-GB"/>
              </w:rPr>
              <w:t xml:space="preserve">the </w:t>
            </w:r>
            <w:r w:rsidRPr="00F26E93">
              <w:rPr>
                <w:rFonts w:cs="Arial"/>
                <w:sz w:val="20"/>
                <w:szCs w:val="20"/>
                <w:lang w:val="en-GB"/>
              </w:rPr>
              <w:t>Region</w:t>
            </w:r>
          </w:p>
        </w:tc>
        <w:tc>
          <w:tcPr>
            <w:tcW w:w="525" w:type="pct"/>
            <w:tcBorders>
              <w:top w:val="nil"/>
              <w:left w:val="nil"/>
              <w:bottom w:val="single" w:sz="4" w:space="0" w:color="auto"/>
              <w:right w:val="single" w:sz="4" w:space="0" w:color="auto"/>
            </w:tcBorders>
            <w:shd w:val="clear" w:color="auto" w:fill="auto"/>
          </w:tcPr>
          <w:p w:rsidR="00466BCC" w:rsidRPr="00F26E93" w:rsidRDefault="00466BCC" w:rsidP="002B2A9D">
            <w:pPr>
              <w:jc w:val="center"/>
              <w:rPr>
                <w:rFonts w:cs="Arial"/>
                <w:sz w:val="20"/>
                <w:szCs w:val="20"/>
                <w:lang w:val="en-GB"/>
              </w:rPr>
            </w:pPr>
            <w:r w:rsidRPr="00F26E93">
              <w:rPr>
                <w:rFonts w:cs="Arial"/>
                <w:sz w:val="20"/>
                <w:szCs w:val="20"/>
                <w:lang w:val="en-GB"/>
              </w:rPr>
              <w:t>On-going</w:t>
            </w:r>
          </w:p>
        </w:tc>
        <w:tc>
          <w:tcPr>
            <w:tcW w:w="1046" w:type="pct"/>
            <w:tcBorders>
              <w:top w:val="nil"/>
              <w:left w:val="nil"/>
              <w:bottom w:val="single" w:sz="4" w:space="0" w:color="auto"/>
              <w:right w:val="single" w:sz="4" w:space="0" w:color="auto"/>
            </w:tcBorders>
            <w:shd w:val="clear" w:color="auto" w:fill="auto"/>
          </w:tcPr>
          <w:p w:rsidR="00466BCC" w:rsidRPr="00F26E93" w:rsidRDefault="00466BCC" w:rsidP="002B2A9D">
            <w:pPr>
              <w:jc w:val="center"/>
              <w:rPr>
                <w:rFonts w:cs="Arial"/>
                <w:sz w:val="20"/>
                <w:szCs w:val="20"/>
                <w:lang w:val="en-GB"/>
              </w:rPr>
            </w:pPr>
            <w:r w:rsidRPr="00F26E93">
              <w:rPr>
                <w:rFonts w:cs="Arial"/>
                <w:sz w:val="20"/>
                <w:szCs w:val="20"/>
                <w:lang w:val="en-GB"/>
              </w:rPr>
              <w:t>D/OBS, PM/WIGOS</w:t>
            </w:r>
          </w:p>
        </w:tc>
        <w:tc>
          <w:tcPr>
            <w:tcW w:w="328" w:type="pct"/>
            <w:tcBorders>
              <w:top w:val="single" w:sz="4" w:space="0" w:color="auto"/>
              <w:left w:val="nil"/>
              <w:bottom w:val="single" w:sz="4" w:space="0" w:color="auto"/>
              <w:right w:val="single" w:sz="4" w:space="0" w:color="auto"/>
            </w:tcBorders>
            <w:shd w:val="clear" w:color="auto" w:fill="FFFFFF"/>
          </w:tcPr>
          <w:p w:rsidR="00466BCC" w:rsidRPr="00F26E93" w:rsidRDefault="00466BCC" w:rsidP="002B2A9D">
            <w:pPr>
              <w:rPr>
                <w:rFonts w:cs="Arial"/>
                <w:sz w:val="20"/>
                <w:szCs w:val="20"/>
                <w:lang w:val="en-GB"/>
              </w:rPr>
            </w:pPr>
          </w:p>
        </w:tc>
        <w:tc>
          <w:tcPr>
            <w:tcW w:w="400" w:type="pct"/>
            <w:tcBorders>
              <w:top w:val="nil"/>
              <w:left w:val="nil"/>
              <w:bottom w:val="single" w:sz="4" w:space="0" w:color="auto"/>
              <w:right w:val="single" w:sz="4" w:space="0" w:color="auto"/>
            </w:tcBorders>
            <w:shd w:val="clear" w:color="auto" w:fill="auto"/>
          </w:tcPr>
          <w:p w:rsidR="00466BCC" w:rsidRPr="00F26E93" w:rsidRDefault="00466BCC" w:rsidP="002B2A9D">
            <w:pPr>
              <w:rPr>
                <w:rFonts w:cs="Arial"/>
                <w:sz w:val="20"/>
                <w:szCs w:val="20"/>
                <w:lang w:val="en-GB"/>
              </w:rPr>
            </w:pPr>
          </w:p>
        </w:tc>
      </w:tr>
      <w:tr w:rsidR="00CC244B"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CC244B" w:rsidRPr="00F26E93" w:rsidRDefault="00CC244B" w:rsidP="00F548D6">
            <w:pPr>
              <w:numPr>
                <w:ilvl w:val="0"/>
                <w:numId w:val="20"/>
              </w:numPr>
              <w:tabs>
                <w:tab w:val="left" w:pos="284"/>
              </w:tabs>
              <w:rPr>
                <w:rFonts w:cs="Arial"/>
                <w:sz w:val="18"/>
                <w:szCs w:val="18"/>
                <w:lang w:val="en-GB"/>
              </w:rPr>
            </w:pPr>
            <w:r w:rsidRPr="00F26E93">
              <w:rPr>
                <w:rFonts w:cs="Arial"/>
                <w:sz w:val="18"/>
                <w:szCs w:val="18"/>
                <w:lang w:val="en-GB"/>
              </w:rPr>
              <w:t xml:space="preserve"> (2.6)</w:t>
            </w:r>
          </w:p>
        </w:tc>
        <w:tc>
          <w:tcPr>
            <w:tcW w:w="2297" w:type="pct"/>
            <w:tcBorders>
              <w:top w:val="nil"/>
              <w:left w:val="nil"/>
              <w:bottom w:val="single" w:sz="4" w:space="0" w:color="auto"/>
              <w:right w:val="single" w:sz="4" w:space="0" w:color="auto"/>
            </w:tcBorders>
            <w:shd w:val="clear" w:color="auto" w:fill="auto"/>
          </w:tcPr>
          <w:p w:rsidR="00CC244B" w:rsidRPr="00F26E93" w:rsidRDefault="00CC244B" w:rsidP="009E58E4">
            <w:pPr>
              <w:rPr>
                <w:rFonts w:cs="Arial"/>
                <w:sz w:val="20"/>
                <w:szCs w:val="20"/>
                <w:lang w:val="en-GB"/>
              </w:rPr>
            </w:pPr>
            <w:r w:rsidRPr="00F26E93">
              <w:rPr>
                <w:rFonts w:cs="Arial"/>
                <w:sz w:val="20"/>
                <w:szCs w:val="20"/>
                <w:lang w:val="en-GB"/>
              </w:rPr>
              <w:t xml:space="preserve">D/OBS to ensure WIGOS representation in the </w:t>
            </w:r>
            <w:hyperlink r:id="rId72" w:history="1">
              <w:r w:rsidRPr="00F26E93">
                <w:rPr>
                  <w:rStyle w:val="Hyperlink"/>
                  <w:rFonts w:cs="Arial"/>
                  <w:sz w:val="20"/>
                  <w:szCs w:val="20"/>
                  <w:lang w:val="en-GB"/>
                </w:rPr>
                <w:t>RA IV Hurricane Committee</w:t>
              </w:r>
            </w:hyperlink>
            <w:r w:rsidRPr="00F26E93">
              <w:rPr>
                <w:rFonts w:cs="Arial"/>
                <w:sz w:val="20"/>
                <w:szCs w:val="20"/>
                <w:lang w:val="en-GB"/>
              </w:rPr>
              <w:t xml:space="preserve"> meeting to promote WIGOS in RA IV in 2016 (USA, 21-26 April 2016)</w:t>
            </w:r>
          </w:p>
        </w:tc>
        <w:tc>
          <w:tcPr>
            <w:tcW w:w="525" w:type="pct"/>
            <w:tcBorders>
              <w:top w:val="nil"/>
              <w:left w:val="nil"/>
              <w:bottom w:val="single" w:sz="4" w:space="0" w:color="auto"/>
              <w:right w:val="single" w:sz="4" w:space="0" w:color="auto"/>
            </w:tcBorders>
            <w:shd w:val="clear" w:color="auto" w:fill="auto"/>
          </w:tcPr>
          <w:p w:rsidR="00CC244B" w:rsidRPr="00F26E93" w:rsidRDefault="00CC244B" w:rsidP="002B2A9D">
            <w:pPr>
              <w:jc w:val="center"/>
              <w:rPr>
                <w:rFonts w:cs="Arial"/>
                <w:sz w:val="20"/>
                <w:szCs w:val="20"/>
                <w:lang w:val="en-GB"/>
              </w:rPr>
            </w:pPr>
            <w:r w:rsidRPr="00F26E93">
              <w:rPr>
                <w:rFonts w:cs="Arial"/>
                <w:sz w:val="20"/>
                <w:szCs w:val="20"/>
                <w:lang w:val="en-GB"/>
              </w:rPr>
              <w:t>April 2016</w:t>
            </w:r>
          </w:p>
        </w:tc>
        <w:tc>
          <w:tcPr>
            <w:tcW w:w="1046" w:type="pct"/>
            <w:tcBorders>
              <w:top w:val="nil"/>
              <w:left w:val="nil"/>
              <w:bottom w:val="single" w:sz="4" w:space="0" w:color="auto"/>
              <w:right w:val="single" w:sz="4" w:space="0" w:color="auto"/>
            </w:tcBorders>
            <w:shd w:val="clear" w:color="auto" w:fill="auto"/>
          </w:tcPr>
          <w:p w:rsidR="00CC244B" w:rsidRPr="00F26E93" w:rsidRDefault="00CC244B" w:rsidP="002B2A9D">
            <w:pPr>
              <w:jc w:val="center"/>
              <w:rPr>
                <w:rFonts w:cs="Arial"/>
                <w:sz w:val="20"/>
                <w:szCs w:val="20"/>
                <w:lang w:val="en-GB"/>
              </w:rPr>
            </w:pPr>
            <w:r w:rsidRPr="00F26E93">
              <w:rPr>
                <w:rFonts w:cs="Arial"/>
                <w:sz w:val="20"/>
                <w:szCs w:val="20"/>
                <w:lang w:val="en-GB"/>
              </w:rPr>
              <w:t>D/OBS</w:t>
            </w:r>
          </w:p>
        </w:tc>
        <w:tc>
          <w:tcPr>
            <w:tcW w:w="328" w:type="pct"/>
            <w:tcBorders>
              <w:top w:val="single" w:sz="4" w:space="0" w:color="auto"/>
              <w:left w:val="nil"/>
              <w:bottom w:val="single" w:sz="4" w:space="0" w:color="auto"/>
              <w:right w:val="single" w:sz="4" w:space="0" w:color="auto"/>
            </w:tcBorders>
            <w:shd w:val="clear" w:color="auto" w:fill="FFFFFF"/>
          </w:tcPr>
          <w:p w:rsidR="00CC244B" w:rsidRPr="00F26E93" w:rsidRDefault="00CC244B" w:rsidP="002B2A9D">
            <w:pPr>
              <w:rPr>
                <w:rFonts w:cs="Arial"/>
                <w:sz w:val="20"/>
                <w:szCs w:val="20"/>
                <w:lang w:val="en-GB"/>
              </w:rPr>
            </w:pPr>
          </w:p>
        </w:tc>
        <w:tc>
          <w:tcPr>
            <w:tcW w:w="400" w:type="pct"/>
            <w:tcBorders>
              <w:top w:val="nil"/>
              <w:left w:val="nil"/>
              <w:bottom w:val="single" w:sz="4" w:space="0" w:color="auto"/>
              <w:right w:val="single" w:sz="4" w:space="0" w:color="auto"/>
            </w:tcBorders>
            <w:shd w:val="clear" w:color="auto" w:fill="auto"/>
          </w:tcPr>
          <w:p w:rsidR="00CC244B" w:rsidRPr="00F26E93" w:rsidRDefault="00CC244B"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306FDE" w:rsidRPr="00F26E93" w:rsidRDefault="00E71E28" w:rsidP="00F548D6">
            <w:pPr>
              <w:numPr>
                <w:ilvl w:val="0"/>
                <w:numId w:val="20"/>
              </w:numPr>
              <w:tabs>
                <w:tab w:val="left" w:pos="284"/>
              </w:tabs>
              <w:rPr>
                <w:rFonts w:cs="Arial"/>
                <w:sz w:val="18"/>
                <w:szCs w:val="18"/>
                <w:lang w:val="en-GB"/>
              </w:rPr>
            </w:pPr>
            <w:r w:rsidRPr="00F26E93">
              <w:rPr>
                <w:rFonts w:cs="Arial"/>
                <w:sz w:val="18"/>
                <w:szCs w:val="18"/>
                <w:lang w:val="en-GB"/>
              </w:rPr>
              <w:t xml:space="preserve"> (4.1.4)</w:t>
            </w:r>
          </w:p>
        </w:tc>
        <w:tc>
          <w:tcPr>
            <w:tcW w:w="2297" w:type="pct"/>
            <w:tcBorders>
              <w:top w:val="single" w:sz="4" w:space="0" w:color="auto"/>
              <w:left w:val="nil"/>
              <w:bottom w:val="single" w:sz="4" w:space="0" w:color="auto"/>
              <w:right w:val="single" w:sz="4" w:space="0" w:color="auto"/>
            </w:tcBorders>
            <w:shd w:val="clear" w:color="auto" w:fill="auto"/>
          </w:tcPr>
          <w:p w:rsidR="00306FDE" w:rsidRPr="00F26E93" w:rsidRDefault="00B87D41" w:rsidP="002B2A9D">
            <w:pPr>
              <w:rPr>
                <w:rFonts w:cs="Arial"/>
                <w:sz w:val="20"/>
                <w:szCs w:val="20"/>
                <w:highlight w:val="yellow"/>
                <w:lang w:val="en-GB"/>
              </w:rPr>
            </w:pPr>
            <w:r w:rsidRPr="00F26E93">
              <w:rPr>
                <w:rFonts w:cs="Arial"/>
                <w:sz w:val="20"/>
                <w:szCs w:val="20"/>
                <w:lang w:val="en-GB"/>
              </w:rPr>
              <w:t>Stimulate</w:t>
            </w:r>
            <w:r w:rsidR="00E71E28" w:rsidRPr="00F26E93">
              <w:rPr>
                <w:rFonts w:cs="Arial"/>
                <w:sz w:val="20"/>
                <w:szCs w:val="20"/>
                <w:lang w:val="en-GB"/>
              </w:rPr>
              <w:t xml:space="preserve"> NHSs to provide their WIS and WIGOS metadata to WIS/GISCs and OSCAR/Surface, respectively</w:t>
            </w:r>
          </w:p>
        </w:tc>
        <w:tc>
          <w:tcPr>
            <w:tcW w:w="525" w:type="pct"/>
            <w:tcBorders>
              <w:top w:val="single" w:sz="4" w:space="0" w:color="auto"/>
              <w:left w:val="nil"/>
              <w:bottom w:val="single" w:sz="4" w:space="0" w:color="auto"/>
              <w:right w:val="single" w:sz="4" w:space="0" w:color="auto"/>
            </w:tcBorders>
            <w:shd w:val="clear" w:color="auto" w:fill="auto"/>
          </w:tcPr>
          <w:p w:rsidR="00E6100A" w:rsidRPr="00F26E93" w:rsidRDefault="00E71E28" w:rsidP="002B2A9D">
            <w:pPr>
              <w:jc w:val="center"/>
              <w:rPr>
                <w:rFonts w:cs="Arial"/>
                <w:sz w:val="20"/>
                <w:szCs w:val="20"/>
                <w:lang w:val="en-GB"/>
              </w:rPr>
            </w:pPr>
            <w:r w:rsidRPr="00F26E93">
              <w:rPr>
                <w:rFonts w:cs="Arial"/>
                <w:sz w:val="20"/>
                <w:szCs w:val="20"/>
                <w:lang w:val="en-GB"/>
              </w:rPr>
              <w:t>On-going</w:t>
            </w:r>
          </w:p>
        </w:tc>
        <w:tc>
          <w:tcPr>
            <w:tcW w:w="1046" w:type="pct"/>
            <w:tcBorders>
              <w:top w:val="single" w:sz="4" w:space="0" w:color="auto"/>
              <w:left w:val="nil"/>
              <w:bottom w:val="single" w:sz="4" w:space="0" w:color="auto"/>
              <w:right w:val="single" w:sz="4" w:space="0" w:color="auto"/>
            </w:tcBorders>
            <w:shd w:val="clear" w:color="auto" w:fill="auto"/>
          </w:tcPr>
          <w:p w:rsidR="00306FDE" w:rsidRPr="00F26E93" w:rsidRDefault="00E71E28" w:rsidP="002B2A9D">
            <w:pPr>
              <w:jc w:val="center"/>
              <w:rPr>
                <w:rFonts w:cs="Arial"/>
                <w:sz w:val="20"/>
                <w:szCs w:val="20"/>
                <w:lang w:val="en-GB"/>
              </w:rPr>
            </w:pPr>
            <w:r w:rsidRPr="00F26E93">
              <w:rPr>
                <w:rFonts w:cs="Arial"/>
                <w:sz w:val="20"/>
                <w:szCs w:val="20"/>
                <w:lang w:val="en-GB"/>
              </w:rPr>
              <w:t>P/CHy supported by WIGOS-PO</w:t>
            </w:r>
          </w:p>
        </w:tc>
        <w:tc>
          <w:tcPr>
            <w:tcW w:w="328" w:type="pct"/>
            <w:tcBorders>
              <w:top w:val="single" w:sz="4" w:space="0" w:color="auto"/>
              <w:left w:val="nil"/>
              <w:bottom w:val="single" w:sz="4" w:space="0" w:color="auto"/>
              <w:right w:val="single" w:sz="4" w:space="0" w:color="auto"/>
            </w:tcBorders>
            <w:shd w:val="clear" w:color="auto" w:fill="FFFFFF"/>
          </w:tcPr>
          <w:p w:rsidR="00306FDE" w:rsidRPr="00F26E93" w:rsidRDefault="00306FD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306FDE" w:rsidRPr="00F26E93" w:rsidRDefault="00306FDE" w:rsidP="002B2A9D">
            <w:pPr>
              <w:rPr>
                <w:rFonts w:cs="Arial"/>
                <w:sz w:val="20"/>
                <w:szCs w:val="20"/>
                <w:lang w:val="en-GB"/>
              </w:rPr>
            </w:pPr>
          </w:p>
        </w:tc>
      </w:tr>
      <w:tr w:rsidR="00C82FF0"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C82FF0" w:rsidRPr="007E0A3D" w:rsidRDefault="00C82FF0" w:rsidP="00F548D6">
            <w:pPr>
              <w:numPr>
                <w:ilvl w:val="0"/>
                <w:numId w:val="20"/>
              </w:numPr>
              <w:tabs>
                <w:tab w:val="left" w:pos="284"/>
              </w:tabs>
              <w:rPr>
                <w:rFonts w:cs="Arial"/>
                <w:sz w:val="18"/>
                <w:szCs w:val="18"/>
                <w:lang w:val="en-GB"/>
              </w:rPr>
            </w:pPr>
            <w:r w:rsidRPr="007E0A3D">
              <w:rPr>
                <w:rFonts w:cs="Arial"/>
                <w:sz w:val="18"/>
                <w:szCs w:val="18"/>
                <w:lang w:val="en-GB"/>
              </w:rPr>
              <w:t xml:space="preserve"> (4.1.4)</w:t>
            </w:r>
          </w:p>
        </w:tc>
        <w:tc>
          <w:tcPr>
            <w:tcW w:w="2297" w:type="pct"/>
            <w:tcBorders>
              <w:top w:val="single" w:sz="4" w:space="0" w:color="auto"/>
              <w:left w:val="nil"/>
              <w:bottom w:val="single" w:sz="4" w:space="0" w:color="auto"/>
              <w:right w:val="single" w:sz="4" w:space="0" w:color="auto"/>
            </w:tcBorders>
            <w:shd w:val="clear" w:color="auto" w:fill="auto"/>
          </w:tcPr>
          <w:p w:rsidR="00C82FF0" w:rsidRPr="007E0A3D" w:rsidRDefault="00C82FF0" w:rsidP="00C82FF0">
            <w:pPr>
              <w:rPr>
                <w:rFonts w:cs="Arial"/>
                <w:sz w:val="20"/>
                <w:szCs w:val="20"/>
                <w:lang w:val="en-GB"/>
              </w:rPr>
            </w:pPr>
            <w:r w:rsidRPr="007E0A3D">
              <w:rPr>
                <w:rFonts w:cs="Arial"/>
                <w:sz w:val="20"/>
                <w:szCs w:val="20"/>
                <w:lang w:val="en-GB"/>
              </w:rPr>
              <w:t>Provide high quality communications material including demos, videos etc. to CHy-15</w:t>
            </w:r>
          </w:p>
        </w:tc>
        <w:tc>
          <w:tcPr>
            <w:tcW w:w="525" w:type="pct"/>
            <w:tcBorders>
              <w:top w:val="single" w:sz="4" w:space="0" w:color="auto"/>
              <w:left w:val="nil"/>
              <w:bottom w:val="single" w:sz="4" w:space="0" w:color="auto"/>
              <w:right w:val="single" w:sz="4" w:space="0" w:color="auto"/>
            </w:tcBorders>
            <w:shd w:val="clear" w:color="auto" w:fill="auto"/>
          </w:tcPr>
          <w:p w:rsidR="00C82FF0" w:rsidRPr="007E0A3D" w:rsidRDefault="00C82FF0" w:rsidP="002B2A9D">
            <w:pPr>
              <w:jc w:val="center"/>
              <w:rPr>
                <w:rFonts w:cs="Arial"/>
                <w:sz w:val="20"/>
                <w:szCs w:val="20"/>
                <w:lang w:val="en-GB"/>
              </w:rPr>
            </w:pPr>
            <w:r w:rsidRPr="007E0A3D">
              <w:rPr>
                <w:rFonts w:cs="Arial"/>
                <w:sz w:val="20"/>
                <w:szCs w:val="20"/>
                <w:lang w:val="en-GB"/>
              </w:rPr>
              <w:t>Dec 2016</w:t>
            </w:r>
          </w:p>
        </w:tc>
        <w:tc>
          <w:tcPr>
            <w:tcW w:w="1046" w:type="pct"/>
            <w:tcBorders>
              <w:top w:val="single" w:sz="4" w:space="0" w:color="auto"/>
              <w:left w:val="nil"/>
              <w:bottom w:val="single" w:sz="4" w:space="0" w:color="auto"/>
              <w:right w:val="single" w:sz="4" w:space="0" w:color="auto"/>
            </w:tcBorders>
            <w:shd w:val="clear" w:color="auto" w:fill="auto"/>
          </w:tcPr>
          <w:p w:rsidR="00C82FF0" w:rsidRPr="007E0A3D" w:rsidRDefault="00C82FF0" w:rsidP="002B2A9D">
            <w:pPr>
              <w:jc w:val="center"/>
              <w:rPr>
                <w:rFonts w:cs="Arial"/>
                <w:sz w:val="20"/>
                <w:szCs w:val="20"/>
                <w:lang w:val="en-GB"/>
              </w:rPr>
            </w:pPr>
            <w:r w:rsidRPr="007E0A3D">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C82FF0" w:rsidRPr="00F26E93" w:rsidRDefault="00C82FF0"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C82FF0" w:rsidRPr="00F26E93" w:rsidRDefault="00C82FF0"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306FDE" w:rsidRPr="00F26E93" w:rsidRDefault="00E71E28" w:rsidP="00F548D6">
            <w:pPr>
              <w:numPr>
                <w:ilvl w:val="0"/>
                <w:numId w:val="20"/>
              </w:numPr>
              <w:tabs>
                <w:tab w:val="left" w:pos="284"/>
              </w:tabs>
              <w:rPr>
                <w:rFonts w:cs="Arial"/>
                <w:sz w:val="18"/>
                <w:szCs w:val="18"/>
                <w:lang w:val="en-GB"/>
              </w:rPr>
            </w:pPr>
            <w:r w:rsidRPr="00F26E93">
              <w:rPr>
                <w:rFonts w:cs="Arial"/>
                <w:sz w:val="18"/>
                <w:szCs w:val="18"/>
                <w:lang w:val="en-GB"/>
              </w:rPr>
              <w:t xml:space="preserve"> (4.2.4)</w:t>
            </w:r>
          </w:p>
        </w:tc>
        <w:tc>
          <w:tcPr>
            <w:tcW w:w="2297" w:type="pct"/>
            <w:tcBorders>
              <w:top w:val="nil"/>
              <w:left w:val="nil"/>
              <w:bottom w:val="single" w:sz="4" w:space="0" w:color="auto"/>
              <w:right w:val="single" w:sz="4" w:space="0" w:color="auto"/>
            </w:tcBorders>
            <w:shd w:val="clear" w:color="auto" w:fill="auto"/>
          </w:tcPr>
          <w:p w:rsidR="00306FDE" w:rsidRPr="00F26E93" w:rsidRDefault="00EB2E65" w:rsidP="00EB2E65">
            <w:pPr>
              <w:rPr>
                <w:rFonts w:cs="Arial"/>
                <w:sz w:val="20"/>
                <w:szCs w:val="20"/>
                <w:lang w:val="en-GB"/>
              </w:rPr>
            </w:pPr>
            <w:r>
              <w:rPr>
                <w:sz w:val="20"/>
                <w:szCs w:val="20"/>
                <w:lang w:val="en-GB"/>
              </w:rPr>
              <w:t>Include</w:t>
            </w:r>
            <w:r w:rsidRPr="00F26E93">
              <w:rPr>
                <w:sz w:val="20"/>
                <w:szCs w:val="20"/>
                <w:lang w:val="en-GB"/>
              </w:rPr>
              <w:t xml:space="preserve"> </w:t>
            </w:r>
            <w:r w:rsidR="00E71E28" w:rsidRPr="00F26E93">
              <w:rPr>
                <w:sz w:val="20"/>
                <w:szCs w:val="20"/>
                <w:lang w:val="en-GB"/>
              </w:rPr>
              <w:t>a special</w:t>
            </w:r>
            <w:r>
              <w:rPr>
                <w:sz w:val="20"/>
                <w:szCs w:val="20"/>
                <w:lang w:val="en-GB"/>
              </w:rPr>
              <w:t xml:space="preserve"> focus on </w:t>
            </w:r>
            <w:r w:rsidR="00E71E28" w:rsidRPr="00F26E93">
              <w:rPr>
                <w:sz w:val="20"/>
                <w:szCs w:val="20"/>
                <w:lang w:val="en-GB"/>
              </w:rPr>
              <w:t xml:space="preserve"> the WIGOS-SAS Project </w:t>
            </w:r>
            <w:r>
              <w:rPr>
                <w:sz w:val="20"/>
                <w:szCs w:val="20"/>
                <w:lang w:val="en-GB"/>
              </w:rPr>
              <w:t xml:space="preserve">in an upcoming issue of the </w:t>
            </w:r>
            <w:r w:rsidRPr="00F26E93">
              <w:rPr>
                <w:sz w:val="20"/>
                <w:szCs w:val="20"/>
                <w:lang w:val="en-GB"/>
              </w:rPr>
              <w:t>WIGOS Newsletter to showcas</w:t>
            </w:r>
            <w:r>
              <w:rPr>
                <w:sz w:val="20"/>
                <w:szCs w:val="20"/>
                <w:lang w:val="en-GB"/>
              </w:rPr>
              <w:t>e it</w:t>
            </w:r>
            <w:r w:rsidRPr="00F26E93">
              <w:rPr>
                <w:sz w:val="20"/>
                <w:szCs w:val="20"/>
                <w:lang w:val="en-GB"/>
              </w:rPr>
              <w:t xml:space="preserve"> </w:t>
            </w:r>
            <w:r w:rsidR="00E71E28" w:rsidRPr="00F26E93">
              <w:rPr>
                <w:sz w:val="20"/>
                <w:szCs w:val="20"/>
                <w:lang w:val="en-GB"/>
              </w:rPr>
              <w:t>as an example for other Regions to follow</w:t>
            </w:r>
          </w:p>
        </w:tc>
        <w:tc>
          <w:tcPr>
            <w:tcW w:w="525" w:type="pct"/>
            <w:tcBorders>
              <w:top w:val="nil"/>
              <w:left w:val="nil"/>
              <w:bottom w:val="single" w:sz="4" w:space="0" w:color="auto"/>
              <w:right w:val="single" w:sz="4" w:space="0" w:color="auto"/>
            </w:tcBorders>
            <w:shd w:val="clear" w:color="auto" w:fill="auto"/>
          </w:tcPr>
          <w:p w:rsidR="00306FDE" w:rsidRPr="00F26E93" w:rsidRDefault="00E71E28" w:rsidP="002B2A9D">
            <w:pPr>
              <w:jc w:val="center"/>
              <w:rPr>
                <w:rFonts w:cs="Arial"/>
                <w:sz w:val="20"/>
                <w:szCs w:val="20"/>
                <w:lang w:val="en-GB"/>
              </w:rPr>
            </w:pPr>
            <w:r w:rsidRPr="00F26E93">
              <w:rPr>
                <w:rFonts w:cs="Arial"/>
                <w:sz w:val="20"/>
                <w:szCs w:val="20"/>
                <w:lang w:val="en-GB"/>
              </w:rPr>
              <w:t>July 2016</w:t>
            </w:r>
          </w:p>
        </w:tc>
        <w:tc>
          <w:tcPr>
            <w:tcW w:w="1046" w:type="pct"/>
            <w:tcBorders>
              <w:top w:val="nil"/>
              <w:left w:val="nil"/>
              <w:bottom w:val="single" w:sz="4" w:space="0" w:color="auto"/>
              <w:right w:val="single" w:sz="4" w:space="0" w:color="auto"/>
            </w:tcBorders>
            <w:shd w:val="clear" w:color="auto" w:fill="auto"/>
          </w:tcPr>
          <w:p w:rsidR="00306FDE" w:rsidRPr="00F26E93" w:rsidRDefault="00E71E28"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306FDE" w:rsidRPr="00F26E93" w:rsidRDefault="00306FDE" w:rsidP="002B2A9D">
            <w:pPr>
              <w:rPr>
                <w:rFonts w:cs="Arial"/>
                <w:sz w:val="20"/>
                <w:szCs w:val="20"/>
                <w:lang w:val="en-GB"/>
              </w:rPr>
            </w:pPr>
          </w:p>
        </w:tc>
        <w:tc>
          <w:tcPr>
            <w:tcW w:w="400" w:type="pct"/>
            <w:tcBorders>
              <w:top w:val="nil"/>
              <w:left w:val="nil"/>
              <w:bottom w:val="single" w:sz="4" w:space="0" w:color="auto"/>
              <w:right w:val="single" w:sz="4" w:space="0" w:color="auto"/>
            </w:tcBorders>
            <w:shd w:val="clear" w:color="auto" w:fill="auto"/>
          </w:tcPr>
          <w:p w:rsidR="00306FDE" w:rsidRPr="00F26E93" w:rsidRDefault="00306FD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71393D" w:rsidRPr="00F26E93" w:rsidRDefault="00E71E28" w:rsidP="00F548D6">
            <w:pPr>
              <w:numPr>
                <w:ilvl w:val="0"/>
                <w:numId w:val="20"/>
              </w:numPr>
              <w:tabs>
                <w:tab w:val="left" w:pos="284"/>
              </w:tabs>
              <w:rPr>
                <w:rFonts w:cs="Arial"/>
                <w:sz w:val="18"/>
                <w:szCs w:val="18"/>
                <w:lang w:val="en-GB"/>
              </w:rPr>
            </w:pPr>
            <w:r w:rsidRPr="00F26E93">
              <w:rPr>
                <w:rFonts w:cs="Arial"/>
                <w:sz w:val="18"/>
                <w:szCs w:val="18"/>
                <w:lang w:val="en-GB"/>
              </w:rPr>
              <w:t xml:space="preserve"> (4.2.5)</w:t>
            </w:r>
          </w:p>
        </w:tc>
        <w:tc>
          <w:tcPr>
            <w:tcW w:w="2297" w:type="pct"/>
            <w:tcBorders>
              <w:top w:val="nil"/>
              <w:left w:val="nil"/>
              <w:bottom w:val="single" w:sz="4" w:space="0" w:color="auto"/>
              <w:right w:val="single" w:sz="4" w:space="0" w:color="auto"/>
            </w:tcBorders>
            <w:shd w:val="clear" w:color="auto" w:fill="auto"/>
          </w:tcPr>
          <w:p w:rsidR="0071393D" w:rsidRPr="00F26E93" w:rsidRDefault="00E71E28" w:rsidP="00E71E28">
            <w:pPr>
              <w:rPr>
                <w:rFonts w:cs="Arial"/>
                <w:sz w:val="20"/>
                <w:szCs w:val="20"/>
                <w:lang w:val="en-GB"/>
              </w:rPr>
            </w:pPr>
            <w:r w:rsidRPr="00F26E93">
              <w:rPr>
                <w:rFonts w:cs="Arial"/>
                <w:sz w:val="20"/>
                <w:szCs w:val="20"/>
                <w:lang w:val="en-GB"/>
              </w:rPr>
              <w:t>Collaborate with CIMO working with HMEI on the AWS related “Tender Specifications Initiative”</w:t>
            </w:r>
          </w:p>
        </w:tc>
        <w:tc>
          <w:tcPr>
            <w:tcW w:w="525" w:type="pct"/>
            <w:tcBorders>
              <w:top w:val="nil"/>
              <w:left w:val="nil"/>
              <w:bottom w:val="single" w:sz="4" w:space="0" w:color="auto"/>
              <w:right w:val="single" w:sz="4" w:space="0" w:color="auto"/>
            </w:tcBorders>
            <w:shd w:val="clear" w:color="auto" w:fill="auto"/>
          </w:tcPr>
          <w:p w:rsidR="0071393D" w:rsidRPr="00F26E93" w:rsidRDefault="00E71E28" w:rsidP="002B2A9D">
            <w:pPr>
              <w:jc w:val="center"/>
              <w:rPr>
                <w:rFonts w:cs="Arial"/>
                <w:sz w:val="20"/>
                <w:szCs w:val="20"/>
                <w:lang w:val="en-GB"/>
              </w:rPr>
            </w:pPr>
            <w:r w:rsidRPr="00F26E93">
              <w:rPr>
                <w:rFonts w:cs="Arial"/>
                <w:sz w:val="20"/>
                <w:szCs w:val="20"/>
                <w:lang w:val="en-GB"/>
              </w:rPr>
              <w:t>On-going</w:t>
            </w:r>
          </w:p>
        </w:tc>
        <w:tc>
          <w:tcPr>
            <w:tcW w:w="1046" w:type="pct"/>
            <w:tcBorders>
              <w:top w:val="nil"/>
              <w:left w:val="nil"/>
              <w:bottom w:val="single" w:sz="4" w:space="0" w:color="auto"/>
              <w:right w:val="single" w:sz="4" w:space="0" w:color="auto"/>
            </w:tcBorders>
            <w:shd w:val="clear" w:color="auto" w:fill="auto"/>
          </w:tcPr>
          <w:p w:rsidR="0071393D" w:rsidRPr="00F26E93" w:rsidRDefault="00E71E28"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71393D" w:rsidRPr="00F26E93" w:rsidRDefault="0071393D" w:rsidP="002B2A9D">
            <w:pPr>
              <w:rPr>
                <w:rFonts w:cs="Arial"/>
                <w:sz w:val="20"/>
                <w:szCs w:val="20"/>
                <w:lang w:val="en-GB"/>
              </w:rPr>
            </w:pPr>
          </w:p>
        </w:tc>
        <w:tc>
          <w:tcPr>
            <w:tcW w:w="400" w:type="pct"/>
            <w:tcBorders>
              <w:top w:val="nil"/>
              <w:left w:val="nil"/>
              <w:bottom w:val="single" w:sz="4" w:space="0" w:color="auto"/>
              <w:right w:val="single" w:sz="4" w:space="0" w:color="auto"/>
            </w:tcBorders>
            <w:shd w:val="clear" w:color="auto" w:fill="auto"/>
          </w:tcPr>
          <w:p w:rsidR="0071393D" w:rsidRPr="00F26E93" w:rsidRDefault="0071393D"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306FDE" w:rsidRPr="00F26E93" w:rsidRDefault="00005A5E" w:rsidP="00F548D6">
            <w:pPr>
              <w:numPr>
                <w:ilvl w:val="0"/>
                <w:numId w:val="20"/>
              </w:numPr>
              <w:tabs>
                <w:tab w:val="left" w:pos="284"/>
              </w:tabs>
              <w:rPr>
                <w:rFonts w:cs="Arial"/>
                <w:sz w:val="18"/>
                <w:szCs w:val="18"/>
                <w:lang w:val="en-GB"/>
              </w:rPr>
            </w:pPr>
            <w:r w:rsidRPr="00F26E93">
              <w:rPr>
                <w:rFonts w:cs="Arial"/>
                <w:sz w:val="18"/>
                <w:szCs w:val="18"/>
                <w:lang w:val="en-GB"/>
              </w:rPr>
              <w:t xml:space="preserve"> (4.3.1.3)</w:t>
            </w:r>
          </w:p>
        </w:tc>
        <w:tc>
          <w:tcPr>
            <w:tcW w:w="2297" w:type="pct"/>
            <w:tcBorders>
              <w:top w:val="single" w:sz="4" w:space="0" w:color="auto"/>
              <w:left w:val="nil"/>
              <w:bottom w:val="single" w:sz="4" w:space="0" w:color="auto"/>
              <w:right w:val="single" w:sz="4" w:space="0" w:color="auto"/>
            </w:tcBorders>
            <w:shd w:val="clear" w:color="auto" w:fill="auto"/>
          </w:tcPr>
          <w:p w:rsidR="00306FDE" w:rsidRPr="00F26E93" w:rsidRDefault="00005A5E" w:rsidP="00005A5E">
            <w:pPr>
              <w:rPr>
                <w:rFonts w:cs="Arial"/>
                <w:sz w:val="20"/>
                <w:szCs w:val="20"/>
                <w:lang w:val="en-GB"/>
              </w:rPr>
            </w:pPr>
            <w:r w:rsidRPr="00F26E93">
              <w:rPr>
                <w:sz w:val="20"/>
                <w:szCs w:val="20"/>
                <w:lang w:val="en-GB"/>
              </w:rPr>
              <w:t>Bring SORT to the attention of EC-68 in order to gain support of EC for its further development and to guarantee resources needed</w:t>
            </w:r>
          </w:p>
        </w:tc>
        <w:tc>
          <w:tcPr>
            <w:tcW w:w="525" w:type="pct"/>
            <w:tcBorders>
              <w:top w:val="single" w:sz="4" w:space="0" w:color="auto"/>
              <w:left w:val="nil"/>
              <w:bottom w:val="single" w:sz="4" w:space="0" w:color="auto"/>
              <w:right w:val="single" w:sz="4" w:space="0" w:color="auto"/>
            </w:tcBorders>
            <w:shd w:val="clear" w:color="auto" w:fill="auto"/>
          </w:tcPr>
          <w:p w:rsidR="00306FDE" w:rsidRPr="00F26E93" w:rsidRDefault="00005A5E" w:rsidP="002B2A9D">
            <w:pPr>
              <w:jc w:val="center"/>
              <w:rPr>
                <w:rFonts w:cs="Arial"/>
                <w:sz w:val="20"/>
                <w:szCs w:val="20"/>
                <w:lang w:val="en-GB"/>
              </w:rPr>
            </w:pPr>
            <w:r w:rsidRPr="00F26E93">
              <w:rPr>
                <w:rFonts w:cs="Arial"/>
                <w:sz w:val="20"/>
                <w:szCs w:val="20"/>
                <w:lang w:val="en-GB"/>
              </w:rPr>
              <w:t>EC-68</w:t>
            </w:r>
          </w:p>
        </w:tc>
        <w:tc>
          <w:tcPr>
            <w:tcW w:w="1046" w:type="pct"/>
            <w:tcBorders>
              <w:top w:val="single" w:sz="4" w:space="0" w:color="auto"/>
              <w:left w:val="nil"/>
              <w:bottom w:val="single" w:sz="4" w:space="0" w:color="auto"/>
              <w:right w:val="single" w:sz="4" w:space="0" w:color="auto"/>
            </w:tcBorders>
            <w:shd w:val="clear" w:color="auto" w:fill="auto"/>
          </w:tcPr>
          <w:p w:rsidR="00E6100A" w:rsidRPr="00F26E93" w:rsidRDefault="00005A5E" w:rsidP="002B2A9D">
            <w:pPr>
              <w:jc w:val="center"/>
              <w:rPr>
                <w:rFonts w:cs="Arial"/>
                <w:sz w:val="20"/>
                <w:szCs w:val="20"/>
                <w:lang w:val="en-GB"/>
              </w:rPr>
            </w:pPr>
            <w:r w:rsidRPr="00F26E93">
              <w:rPr>
                <w:rFonts w:cs="Arial"/>
                <w:sz w:val="20"/>
                <w:szCs w:val="20"/>
                <w:lang w:val="en-GB"/>
              </w:rPr>
              <w:t>D/OBS</w:t>
            </w:r>
          </w:p>
        </w:tc>
        <w:tc>
          <w:tcPr>
            <w:tcW w:w="328" w:type="pct"/>
            <w:tcBorders>
              <w:top w:val="single" w:sz="4" w:space="0" w:color="auto"/>
              <w:left w:val="nil"/>
              <w:bottom w:val="single" w:sz="4" w:space="0" w:color="auto"/>
              <w:right w:val="single" w:sz="4" w:space="0" w:color="auto"/>
            </w:tcBorders>
            <w:shd w:val="clear" w:color="auto" w:fill="FFFFFF"/>
          </w:tcPr>
          <w:p w:rsidR="00306FDE" w:rsidRPr="00F26E93" w:rsidRDefault="00306FD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306FDE" w:rsidRPr="00F26E93" w:rsidRDefault="00306FD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306FDE" w:rsidRPr="00F26E93" w:rsidRDefault="00005A5E" w:rsidP="00F548D6">
            <w:pPr>
              <w:numPr>
                <w:ilvl w:val="0"/>
                <w:numId w:val="20"/>
              </w:numPr>
              <w:tabs>
                <w:tab w:val="left" w:pos="284"/>
              </w:tabs>
              <w:rPr>
                <w:rFonts w:cs="Arial"/>
                <w:sz w:val="18"/>
                <w:szCs w:val="18"/>
                <w:lang w:val="en-GB"/>
              </w:rPr>
            </w:pPr>
            <w:r w:rsidRPr="00F26E93">
              <w:rPr>
                <w:rFonts w:cs="Arial"/>
                <w:sz w:val="18"/>
                <w:szCs w:val="18"/>
                <w:lang w:val="en-GB"/>
              </w:rPr>
              <w:t xml:space="preserve"> (4.3.1.3)</w:t>
            </w:r>
          </w:p>
        </w:tc>
        <w:tc>
          <w:tcPr>
            <w:tcW w:w="2297" w:type="pct"/>
            <w:tcBorders>
              <w:top w:val="single" w:sz="4" w:space="0" w:color="auto"/>
              <w:left w:val="nil"/>
              <w:bottom w:val="single" w:sz="4" w:space="0" w:color="auto"/>
              <w:right w:val="single" w:sz="4" w:space="0" w:color="auto"/>
            </w:tcBorders>
            <w:shd w:val="clear" w:color="auto" w:fill="auto"/>
          </w:tcPr>
          <w:p w:rsidR="00306FDE" w:rsidRPr="00F26E93" w:rsidRDefault="00005A5E" w:rsidP="002B2A9D">
            <w:pPr>
              <w:rPr>
                <w:rFonts w:cs="Arial"/>
                <w:sz w:val="20"/>
                <w:szCs w:val="20"/>
                <w:lang w:val="en-GB"/>
              </w:rPr>
            </w:pPr>
            <w:r w:rsidRPr="00F26E93">
              <w:rPr>
                <w:rFonts w:cs="Arial"/>
                <w:sz w:val="20"/>
                <w:szCs w:val="20"/>
                <w:lang w:val="en-GB"/>
              </w:rPr>
              <w:t xml:space="preserve">Consider </w:t>
            </w:r>
            <w:r w:rsidR="00B87D41" w:rsidRPr="00F26E93">
              <w:rPr>
                <w:rFonts w:cs="Arial"/>
                <w:sz w:val="20"/>
                <w:szCs w:val="20"/>
                <w:lang w:val="en-GB"/>
              </w:rPr>
              <w:t>the</w:t>
            </w:r>
            <w:r w:rsidRPr="00F26E93">
              <w:rPr>
                <w:rFonts w:cs="Arial"/>
                <w:sz w:val="20"/>
                <w:szCs w:val="20"/>
                <w:lang w:val="en-GB"/>
              </w:rPr>
              <w:t xml:space="preserve"> possibility </w:t>
            </w:r>
            <w:r w:rsidR="00B87D41" w:rsidRPr="00F26E93">
              <w:rPr>
                <w:rFonts w:cs="Arial"/>
                <w:sz w:val="20"/>
                <w:szCs w:val="20"/>
                <w:lang w:val="en-GB"/>
              </w:rPr>
              <w:t xml:space="preserve">of </w:t>
            </w:r>
            <w:r w:rsidRPr="00F26E93">
              <w:rPr>
                <w:rFonts w:cs="Arial"/>
                <w:sz w:val="20"/>
                <w:szCs w:val="20"/>
                <w:lang w:val="en-GB"/>
              </w:rPr>
              <w:t xml:space="preserve"> organiz</w:t>
            </w:r>
            <w:r w:rsidR="00B87D41" w:rsidRPr="00F26E93">
              <w:rPr>
                <w:rFonts w:cs="Arial"/>
                <w:sz w:val="20"/>
                <w:szCs w:val="20"/>
                <w:lang w:val="en-GB"/>
              </w:rPr>
              <w:t>ing</w:t>
            </w:r>
            <w:r w:rsidRPr="00F26E93">
              <w:rPr>
                <w:rFonts w:cs="Arial"/>
                <w:sz w:val="20"/>
                <w:szCs w:val="20"/>
                <w:lang w:val="en-GB"/>
              </w:rPr>
              <w:t xml:space="preserve"> a dedicated SORT development workshop</w:t>
            </w:r>
          </w:p>
        </w:tc>
        <w:tc>
          <w:tcPr>
            <w:tcW w:w="525" w:type="pct"/>
            <w:tcBorders>
              <w:top w:val="single" w:sz="4" w:space="0" w:color="auto"/>
              <w:left w:val="nil"/>
              <w:bottom w:val="single" w:sz="4" w:space="0" w:color="auto"/>
              <w:right w:val="single" w:sz="4" w:space="0" w:color="auto"/>
            </w:tcBorders>
            <w:shd w:val="clear" w:color="auto" w:fill="auto"/>
          </w:tcPr>
          <w:p w:rsidR="00E6100A" w:rsidRPr="00F26E93" w:rsidRDefault="00005A5E" w:rsidP="00005A5E">
            <w:pPr>
              <w:jc w:val="center"/>
              <w:rPr>
                <w:rFonts w:cs="Arial"/>
                <w:sz w:val="20"/>
                <w:szCs w:val="20"/>
                <w:lang w:val="en-GB"/>
              </w:rPr>
            </w:pPr>
            <w:r w:rsidRPr="00F26E93">
              <w:rPr>
                <w:rFonts w:cs="Arial"/>
                <w:sz w:val="20"/>
                <w:szCs w:val="20"/>
                <w:lang w:val="en-GB"/>
              </w:rPr>
              <w:t>Dec 2016</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005A5E"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306FDE" w:rsidRPr="00F26E93" w:rsidRDefault="00306FD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306FDE" w:rsidRPr="00F26E93" w:rsidRDefault="00306FDE" w:rsidP="002B2A9D">
            <w:pPr>
              <w:rPr>
                <w:rFonts w:cs="Arial"/>
                <w:sz w:val="20"/>
                <w:szCs w:val="20"/>
                <w:lang w:val="en-GB"/>
              </w:rPr>
            </w:pPr>
          </w:p>
        </w:tc>
      </w:tr>
      <w:tr w:rsidR="00005A5E"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005A5E" w:rsidRPr="00F26E93" w:rsidRDefault="00005A5E" w:rsidP="00F548D6">
            <w:pPr>
              <w:numPr>
                <w:ilvl w:val="0"/>
                <w:numId w:val="20"/>
              </w:numPr>
              <w:tabs>
                <w:tab w:val="left" w:pos="284"/>
              </w:tabs>
              <w:rPr>
                <w:rFonts w:cs="Arial"/>
                <w:sz w:val="18"/>
                <w:szCs w:val="18"/>
                <w:lang w:val="en-GB"/>
              </w:rPr>
            </w:pPr>
            <w:r w:rsidRPr="00F26E93">
              <w:rPr>
                <w:rFonts w:cs="Arial"/>
                <w:sz w:val="18"/>
                <w:szCs w:val="18"/>
                <w:lang w:val="en-GB"/>
              </w:rPr>
              <w:t xml:space="preserve"> (5.1.1)</w:t>
            </w:r>
          </w:p>
        </w:tc>
        <w:tc>
          <w:tcPr>
            <w:tcW w:w="2297" w:type="pct"/>
            <w:tcBorders>
              <w:top w:val="single" w:sz="4" w:space="0" w:color="auto"/>
              <w:left w:val="nil"/>
              <w:bottom w:val="single" w:sz="4" w:space="0" w:color="auto"/>
              <w:right w:val="single" w:sz="4" w:space="0" w:color="auto"/>
            </w:tcBorders>
            <w:shd w:val="clear" w:color="auto" w:fill="auto"/>
          </w:tcPr>
          <w:p w:rsidR="00005A5E" w:rsidRPr="00F26E93" w:rsidRDefault="00005A5E" w:rsidP="00005A5E">
            <w:pPr>
              <w:rPr>
                <w:rFonts w:cs="Arial"/>
                <w:sz w:val="20"/>
                <w:szCs w:val="20"/>
                <w:lang w:val="en-GB"/>
              </w:rPr>
            </w:pPr>
            <w:r w:rsidRPr="00F26E93">
              <w:rPr>
                <w:rFonts w:cs="Arial"/>
                <w:sz w:val="20"/>
                <w:szCs w:val="20"/>
                <w:lang w:val="en-GB"/>
              </w:rPr>
              <w:t>Develop guidance material on national implementation of WIGOS</w:t>
            </w:r>
          </w:p>
        </w:tc>
        <w:tc>
          <w:tcPr>
            <w:tcW w:w="525" w:type="pct"/>
            <w:tcBorders>
              <w:top w:val="single" w:sz="4" w:space="0" w:color="auto"/>
              <w:left w:val="nil"/>
              <w:bottom w:val="single" w:sz="4" w:space="0" w:color="auto"/>
              <w:right w:val="single" w:sz="4" w:space="0" w:color="auto"/>
            </w:tcBorders>
            <w:shd w:val="clear" w:color="auto" w:fill="auto"/>
          </w:tcPr>
          <w:p w:rsidR="00005A5E" w:rsidRPr="00F26E93" w:rsidRDefault="00005A5E" w:rsidP="00005A5E">
            <w:pPr>
              <w:jc w:val="center"/>
              <w:rPr>
                <w:rFonts w:cs="Arial"/>
                <w:sz w:val="20"/>
                <w:szCs w:val="20"/>
                <w:lang w:val="en-GB"/>
              </w:rPr>
            </w:pPr>
            <w:r w:rsidRPr="00F26E93">
              <w:rPr>
                <w:rFonts w:cs="Arial"/>
                <w:sz w:val="20"/>
                <w:szCs w:val="20"/>
                <w:lang w:val="en-GB"/>
              </w:rPr>
              <w:t>Dec 2016</w:t>
            </w:r>
          </w:p>
        </w:tc>
        <w:tc>
          <w:tcPr>
            <w:tcW w:w="1046" w:type="pct"/>
            <w:tcBorders>
              <w:top w:val="single" w:sz="4" w:space="0" w:color="auto"/>
              <w:left w:val="nil"/>
              <w:bottom w:val="single" w:sz="4" w:space="0" w:color="auto"/>
              <w:right w:val="single" w:sz="4" w:space="0" w:color="auto"/>
            </w:tcBorders>
            <w:shd w:val="clear" w:color="auto" w:fill="auto"/>
          </w:tcPr>
          <w:p w:rsidR="00005A5E" w:rsidRPr="00F26E93" w:rsidRDefault="00005A5E" w:rsidP="00CC244B">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005A5E" w:rsidRPr="00F26E93" w:rsidRDefault="00005A5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005A5E" w:rsidRPr="00F26E93" w:rsidRDefault="00005A5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005A5E" w:rsidP="00F548D6">
            <w:pPr>
              <w:numPr>
                <w:ilvl w:val="0"/>
                <w:numId w:val="20"/>
              </w:numPr>
              <w:tabs>
                <w:tab w:val="left" w:pos="284"/>
              </w:tabs>
              <w:rPr>
                <w:rFonts w:cs="Arial"/>
                <w:sz w:val="18"/>
                <w:szCs w:val="18"/>
                <w:lang w:val="en-GB"/>
              </w:rPr>
            </w:pPr>
            <w:r w:rsidRPr="00F26E93">
              <w:rPr>
                <w:rFonts w:cs="Arial"/>
                <w:sz w:val="18"/>
                <w:szCs w:val="18"/>
                <w:lang w:val="en-GB"/>
              </w:rPr>
              <w:t xml:space="preserve"> (5.1.5) </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005A5E" w:rsidP="00CC244B">
            <w:pPr>
              <w:rPr>
                <w:rFonts w:cs="Arial"/>
                <w:sz w:val="20"/>
                <w:szCs w:val="20"/>
                <w:lang w:val="en-GB"/>
              </w:rPr>
            </w:pPr>
            <w:r w:rsidRPr="00F26E93">
              <w:rPr>
                <w:rFonts w:cs="Arial"/>
                <w:sz w:val="20"/>
                <w:szCs w:val="20"/>
                <w:lang w:val="en-GB"/>
              </w:rPr>
              <w:t>B</w:t>
            </w:r>
            <w:r w:rsidR="00CC244B" w:rsidRPr="00F26E93">
              <w:rPr>
                <w:rFonts w:cs="Arial"/>
                <w:sz w:val="20"/>
                <w:szCs w:val="20"/>
                <w:lang w:val="en-GB"/>
              </w:rPr>
              <w:t xml:space="preserve">ring the </w:t>
            </w:r>
            <w:r w:rsidRPr="00F26E93">
              <w:rPr>
                <w:rFonts w:cs="Arial"/>
                <w:sz w:val="20"/>
                <w:szCs w:val="20"/>
                <w:lang w:val="en-GB"/>
              </w:rPr>
              <w:t xml:space="preserve">request for having all technical WIGOS tools (such as OSCAR, WDQMS, etc.) </w:t>
            </w:r>
            <w:r w:rsidR="00CC244B" w:rsidRPr="00F26E93">
              <w:rPr>
                <w:rFonts w:cs="Arial"/>
                <w:sz w:val="20"/>
                <w:szCs w:val="20"/>
                <w:lang w:val="en-GB"/>
              </w:rPr>
              <w:t xml:space="preserve">and related guidance material and user manual(s) </w:t>
            </w:r>
            <w:r w:rsidR="0011118B" w:rsidRPr="00F26E93">
              <w:rPr>
                <w:rFonts w:cs="Arial"/>
                <w:sz w:val="20"/>
                <w:szCs w:val="20"/>
                <w:lang w:val="en-GB"/>
              </w:rPr>
              <w:t>available in all WMO languages</w:t>
            </w:r>
            <w:r w:rsidR="00CC244B" w:rsidRPr="00F26E93">
              <w:rPr>
                <w:rFonts w:cs="Arial"/>
                <w:sz w:val="20"/>
                <w:szCs w:val="20"/>
                <w:lang w:val="en-GB"/>
              </w:rPr>
              <w:t xml:space="preserve"> to </w:t>
            </w:r>
            <w:r w:rsidR="00B87D41" w:rsidRPr="00F26E93">
              <w:rPr>
                <w:rFonts w:cs="Arial"/>
                <w:sz w:val="20"/>
                <w:szCs w:val="20"/>
                <w:lang w:val="en-GB"/>
              </w:rPr>
              <w:t xml:space="preserve">the </w:t>
            </w:r>
            <w:r w:rsidR="00CC244B" w:rsidRPr="00F26E93">
              <w:rPr>
                <w:rFonts w:cs="Arial"/>
                <w:sz w:val="20"/>
                <w:szCs w:val="20"/>
                <w:lang w:val="en-GB"/>
              </w:rPr>
              <w:t>attention of EC</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005A5E" w:rsidP="002B2A9D">
            <w:pPr>
              <w:jc w:val="center"/>
              <w:rPr>
                <w:rFonts w:cs="Arial"/>
                <w:sz w:val="20"/>
                <w:szCs w:val="20"/>
                <w:lang w:val="en-GB"/>
              </w:rPr>
            </w:pPr>
            <w:r w:rsidRPr="00F26E93">
              <w:rPr>
                <w:rFonts w:cs="Arial"/>
                <w:sz w:val="20"/>
                <w:szCs w:val="20"/>
                <w:lang w:val="en-GB"/>
              </w:rPr>
              <w:t>EC-68</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005A5E" w:rsidP="002B2A9D">
            <w:pPr>
              <w:jc w:val="center"/>
              <w:rPr>
                <w:rFonts w:cs="Arial"/>
                <w:sz w:val="20"/>
                <w:szCs w:val="20"/>
                <w:lang w:val="en-GB"/>
              </w:rPr>
            </w:pPr>
            <w:r w:rsidRPr="00F26E93">
              <w:rPr>
                <w:rFonts w:cs="Arial"/>
                <w:sz w:val="20"/>
                <w:szCs w:val="20"/>
                <w:lang w:val="en-GB"/>
              </w:rPr>
              <w:t>D/OBS and PM/WIGOS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005A5E" w:rsidP="00F548D6">
            <w:pPr>
              <w:numPr>
                <w:ilvl w:val="0"/>
                <w:numId w:val="20"/>
              </w:numPr>
              <w:tabs>
                <w:tab w:val="left" w:pos="284"/>
              </w:tabs>
              <w:rPr>
                <w:rFonts w:cs="Arial"/>
                <w:sz w:val="18"/>
                <w:szCs w:val="18"/>
                <w:lang w:val="en-GB"/>
              </w:rPr>
            </w:pPr>
            <w:r w:rsidRPr="00F26E93">
              <w:rPr>
                <w:rFonts w:cs="Arial"/>
                <w:sz w:val="18"/>
                <w:szCs w:val="18"/>
                <w:lang w:val="en-GB"/>
              </w:rPr>
              <w:t xml:space="preserve"> (5.1.6)</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005A5E" w:rsidP="00C82FF0">
            <w:pPr>
              <w:rPr>
                <w:rFonts w:cs="Arial"/>
                <w:sz w:val="20"/>
                <w:szCs w:val="20"/>
                <w:lang w:val="en-GB"/>
              </w:rPr>
            </w:pPr>
            <w:r w:rsidRPr="00F26E93">
              <w:rPr>
                <w:rFonts w:cs="Arial"/>
                <w:sz w:val="20"/>
                <w:szCs w:val="20"/>
                <w:lang w:val="en-GB"/>
              </w:rPr>
              <w:t>Include a GEO representative</w:t>
            </w:r>
            <w:r w:rsidR="00DE4766">
              <w:rPr>
                <w:rFonts w:cs="Arial"/>
                <w:sz w:val="20"/>
                <w:szCs w:val="20"/>
                <w:lang w:val="en-GB"/>
              </w:rPr>
              <w:t xml:space="preserve"> and a satellite expert</w:t>
            </w:r>
            <w:r w:rsidRPr="00F26E93">
              <w:rPr>
                <w:rFonts w:cs="Arial"/>
                <w:sz w:val="20"/>
                <w:szCs w:val="20"/>
                <w:lang w:val="en-GB"/>
              </w:rPr>
              <w:t xml:space="preserve"> in the membership of TT-</w:t>
            </w:r>
            <w:r w:rsidR="00393196">
              <w:rPr>
                <w:rFonts w:cs="Arial"/>
                <w:sz w:val="20"/>
                <w:szCs w:val="20"/>
                <w:lang w:val="en-GB"/>
              </w:rPr>
              <w:t>W</w:t>
            </w:r>
            <w:r w:rsidR="00C82FF0">
              <w:rPr>
                <w:rFonts w:cs="Arial"/>
                <w:sz w:val="20"/>
                <w:szCs w:val="20"/>
                <w:lang w:val="en-GB"/>
              </w:rPr>
              <w:t>D</w:t>
            </w:r>
            <w:r w:rsidRPr="00F26E93">
              <w:rPr>
                <w:rFonts w:cs="Arial"/>
                <w:sz w:val="20"/>
                <w:szCs w:val="20"/>
                <w:lang w:val="en-GB"/>
              </w:rPr>
              <w:t>P</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005A5E" w:rsidP="002B2A9D">
            <w:pPr>
              <w:jc w:val="center"/>
              <w:rPr>
                <w:rFonts w:cs="Arial"/>
                <w:sz w:val="20"/>
                <w:szCs w:val="20"/>
                <w:lang w:val="en-GB"/>
              </w:rPr>
            </w:pPr>
            <w:r w:rsidRPr="00F26E93">
              <w:rPr>
                <w:rFonts w:cs="Arial"/>
                <w:sz w:val="20"/>
                <w:szCs w:val="20"/>
                <w:lang w:val="en-GB"/>
              </w:rPr>
              <w:t>In due-course</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005A5E"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005A5E" w:rsidP="00F548D6">
            <w:pPr>
              <w:numPr>
                <w:ilvl w:val="0"/>
                <w:numId w:val="20"/>
              </w:numPr>
              <w:tabs>
                <w:tab w:val="left" w:pos="284"/>
              </w:tabs>
              <w:rPr>
                <w:rFonts w:cs="Arial"/>
                <w:sz w:val="18"/>
                <w:szCs w:val="18"/>
                <w:lang w:val="en-GB"/>
              </w:rPr>
            </w:pPr>
            <w:r w:rsidRPr="00F26E93">
              <w:rPr>
                <w:rFonts w:cs="Arial"/>
                <w:sz w:val="18"/>
                <w:szCs w:val="18"/>
                <w:lang w:val="en-GB"/>
              </w:rPr>
              <w:t xml:space="preserve"> (5.1.10)</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005A5E" w:rsidP="00C82FF0">
            <w:pPr>
              <w:rPr>
                <w:rFonts w:cs="Arial"/>
                <w:sz w:val="20"/>
                <w:szCs w:val="20"/>
                <w:lang w:val="en-GB"/>
              </w:rPr>
            </w:pPr>
            <w:r w:rsidRPr="00F26E93">
              <w:rPr>
                <w:rFonts w:cs="Arial"/>
                <w:sz w:val="20"/>
                <w:szCs w:val="20"/>
                <w:lang w:val="en-GB"/>
              </w:rPr>
              <w:t>Finalize the Terms of Reference of TT-</w:t>
            </w:r>
            <w:r w:rsidR="00393196">
              <w:rPr>
                <w:rFonts w:cs="Arial"/>
                <w:sz w:val="20"/>
                <w:szCs w:val="20"/>
                <w:lang w:val="en-GB"/>
              </w:rPr>
              <w:t>W</w:t>
            </w:r>
            <w:r w:rsidR="00C82FF0">
              <w:rPr>
                <w:rFonts w:cs="Arial"/>
                <w:sz w:val="20"/>
                <w:szCs w:val="20"/>
                <w:lang w:val="en-GB"/>
              </w:rPr>
              <w:t>D</w:t>
            </w:r>
            <w:r w:rsidRPr="00F26E93">
              <w:rPr>
                <w:rFonts w:cs="Arial"/>
                <w:sz w:val="20"/>
                <w:szCs w:val="20"/>
                <w:lang w:val="en-GB"/>
              </w:rPr>
              <w:t>P and circulate them for review by ICG-WIGOS</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005A5E" w:rsidP="002B2A9D">
            <w:pPr>
              <w:jc w:val="center"/>
              <w:rPr>
                <w:rFonts w:cs="Arial"/>
                <w:sz w:val="20"/>
                <w:szCs w:val="20"/>
                <w:lang w:val="en-GB"/>
              </w:rPr>
            </w:pPr>
            <w:r w:rsidRPr="00F26E93">
              <w:rPr>
                <w:rFonts w:cs="Arial"/>
                <w:sz w:val="20"/>
                <w:szCs w:val="20"/>
                <w:lang w:val="en-GB"/>
              </w:rPr>
              <w:t>March 2016</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005A5E"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005A5E" w:rsidP="00F548D6">
            <w:pPr>
              <w:numPr>
                <w:ilvl w:val="0"/>
                <w:numId w:val="20"/>
              </w:numPr>
              <w:tabs>
                <w:tab w:val="left" w:pos="284"/>
              </w:tabs>
              <w:rPr>
                <w:rFonts w:cs="Arial"/>
                <w:sz w:val="18"/>
                <w:szCs w:val="18"/>
                <w:lang w:val="en-GB"/>
              </w:rPr>
            </w:pPr>
            <w:r w:rsidRPr="00F26E93">
              <w:rPr>
                <w:rFonts w:cs="Arial"/>
                <w:sz w:val="18"/>
                <w:szCs w:val="18"/>
                <w:lang w:val="en-GB"/>
              </w:rPr>
              <w:t xml:space="preserve"> (</w:t>
            </w:r>
            <w:r w:rsidR="00FE4167" w:rsidRPr="00F26E93">
              <w:rPr>
                <w:rFonts w:cs="Arial"/>
                <w:sz w:val="18"/>
                <w:szCs w:val="18"/>
                <w:lang w:val="en-GB"/>
              </w:rPr>
              <w:t>5.2.2)</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FE4167">
            <w:pPr>
              <w:rPr>
                <w:rFonts w:cs="Arial"/>
                <w:sz w:val="20"/>
                <w:szCs w:val="20"/>
                <w:lang w:val="en-GB"/>
              </w:rPr>
            </w:pPr>
            <w:r w:rsidRPr="00F26E93">
              <w:rPr>
                <w:rFonts w:cs="Arial"/>
                <w:sz w:val="20"/>
                <w:szCs w:val="20"/>
                <w:lang w:val="en-GB"/>
              </w:rPr>
              <w:t>Draft Term</w:t>
            </w:r>
            <w:r w:rsidR="002500DB">
              <w:rPr>
                <w:rFonts w:cs="Arial"/>
                <w:sz w:val="20"/>
                <w:szCs w:val="20"/>
                <w:lang w:val="en-GB"/>
              </w:rPr>
              <w:t>s</w:t>
            </w:r>
            <w:r w:rsidRPr="00F26E93">
              <w:rPr>
                <w:rFonts w:cs="Arial"/>
                <w:sz w:val="20"/>
                <w:szCs w:val="20"/>
                <w:lang w:val="en-GB"/>
              </w:rPr>
              <w:t xml:space="preserve"> of Reference of the WIGOS Editorial Board and submit to </w:t>
            </w:r>
            <w:r w:rsidR="00B87D41" w:rsidRPr="00F26E93">
              <w:rPr>
                <w:rFonts w:cs="Arial"/>
                <w:sz w:val="20"/>
                <w:szCs w:val="20"/>
                <w:lang w:val="en-GB"/>
              </w:rPr>
              <w:t>ICG-WIGOS C</w:t>
            </w:r>
            <w:r w:rsidRPr="00F26E93">
              <w:rPr>
                <w:rFonts w:cs="Arial"/>
                <w:sz w:val="20"/>
                <w:szCs w:val="20"/>
                <w:lang w:val="en-GB"/>
              </w:rPr>
              <w:t>o-chairs for consideration</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FE4167" w:rsidP="002B2A9D">
            <w:pPr>
              <w:jc w:val="center"/>
              <w:rPr>
                <w:rFonts w:cs="Arial"/>
                <w:sz w:val="20"/>
                <w:szCs w:val="20"/>
                <w:lang w:val="en-GB"/>
              </w:rPr>
            </w:pPr>
            <w:r w:rsidRPr="00F26E93">
              <w:rPr>
                <w:rFonts w:cs="Arial"/>
                <w:sz w:val="20"/>
                <w:szCs w:val="20"/>
                <w:lang w:val="en-GB"/>
              </w:rPr>
              <w:t>Feb 2016</w:t>
            </w:r>
          </w:p>
        </w:tc>
        <w:tc>
          <w:tcPr>
            <w:tcW w:w="1046" w:type="pct"/>
            <w:tcBorders>
              <w:top w:val="single" w:sz="4" w:space="0" w:color="auto"/>
              <w:left w:val="nil"/>
              <w:bottom w:val="single" w:sz="4" w:space="0" w:color="auto"/>
              <w:right w:val="single" w:sz="4" w:space="0" w:color="auto"/>
            </w:tcBorders>
            <w:shd w:val="clear" w:color="auto" w:fill="auto"/>
          </w:tcPr>
          <w:p w:rsidR="00E6100A" w:rsidRPr="00F26E93" w:rsidRDefault="00FE4167" w:rsidP="002B2A9D">
            <w:pPr>
              <w:jc w:val="center"/>
              <w:rPr>
                <w:rFonts w:cs="Arial"/>
                <w:sz w:val="20"/>
                <w:szCs w:val="20"/>
                <w:lang w:val="en-GB"/>
              </w:rPr>
            </w:pPr>
            <w:r w:rsidRPr="00F26E93">
              <w:rPr>
                <w:rFonts w:cs="Arial"/>
                <w:sz w:val="20"/>
                <w:szCs w:val="20"/>
                <w:lang w:val="en-GB"/>
              </w:rPr>
              <w:t>WIGOS-PO</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FE4167" w:rsidP="00F548D6">
            <w:pPr>
              <w:numPr>
                <w:ilvl w:val="0"/>
                <w:numId w:val="20"/>
              </w:numPr>
              <w:tabs>
                <w:tab w:val="clear" w:pos="851"/>
                <w:tab w:val="num" w:pos="284"/>
              </w:tabs>
              <w:ind w:left="284" w:hanging="284"/>
              <w:rPr>
                <w:rFonts w:cs="Arial"/>
                <w:sz w:val="18"/>
                <w:szCs w:val="18"/>
                <w:lang w:val="en-GB"/>
              </w:rPr>
            </w:pPr>
            <w:r w:rsidRPr="00F26E93">
              <w:rPr>
                <w:rFonts w:cs="Arial"/>
                <w:sz w:val="18"/>
                <w:szCs w:val="18"/>
                <w:lang w:val="en-GB"/>
              </w:rPr>
              <w:t xml:space="preserve"> (5.2.5)</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FE4167" w:rsidP="00FE4167">
            <w:pPr>
              <w:rPr>
                <w:rFonts w:cs="Arial"/>
                <w:sz w:val="20"/>
                <w:szCs w:val="20"/>
                <w:lang w:val="en-GB"/>
              </w:rPr>
            </w:pPr>
            <w:r w:rsidRPr="00F26E93">
              <w:rPr>
                <w:rFonts w:cs="Arial"/>
                <w:sz w:val="20"/>
                <w:szCs w:val="20"/>
                <w:lang w:val="en-GB"/>
              </w:rPr>
              <w:t>Arrange</w:t>
            </w:r>
            <w:r w:rsidR="00B87D41" w:rsidRPr="00F26E93">
              <w:rPr>
                <w:rFonts w:cs="Arial"/>
                <w:sz w:val="20"/>
                <w:szCs w:val="20"/>
                <w:lang w:val="en-GB"/>
              </w:rPr>
              <w:t xml:space="preserve"> for review of</w:t>
            </w:r>
            <w:r w:rsidRPr="00F26E93">
              <w:rPr>
                <w:rFonts w:cs="Arial"/>
                <w:sz w:val="20"/>
                <w:szCs w:val="20"/>
                <w:lang w:val="en-GB"/>
              </w:rPr>
              <w:t xml:space="preserve"> the draft guidance on the WIGOS station IDs and </w:t>
            </w:r>
            <w:r w:rsidR="00B87D41" w:rsidRPr="00F26E93">
              <w:rPr>
                <w:rFonts w:cs="Arial"/>
                <w:sz w:val="20"/>
                <w:szCs w:val="20"/>
                <w:lang w:val="en-GB"/>
              </w:rPr>
              <w:t xml:space="preserve">for </w:t>
            </w:r>
            <w:r w:rsidRPr="00F26E93">
              <w:rPr>
                <w:rFonts w:cs="Arial"/>
                <w:sz w:val="20"/>
                <w:szCs w:val="20"/>
                <w:lang w:val="en-GB"/>
              </w:rPr>
              <w:t>incorporation into the initial Guide to WIGOS in due course</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FE4167" w:rsidP="002B2A9D">
            <w:pPr>
              <w:jc w:val="center"/>
              <w:rPr>
                <w:rFonts w:cs="Arial"/>
                <w:sz w:val="20"/>
                <w:szCs w:val="20"/>
                <w:lang w:val="en-GB"/>
              </w:rPr>
            </w:pPr>
            <w:r w:rsidRPr="00F26E93">
              <w:rPr>
                <w:rFonts w:cs="Arial"/>
                <w:sz w:val="20"/>
                <w:szCs w:val="20"/>
                <w:lang w:val="en-GB"/>
              </w:rPr>
              <w:t>EC-68</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FE4167" w:rsidP="002B2A9D">
            <w:pPr>
              <w:jc w:val="center"/>
              <w:rPr>
                <w:rFonts w:cs="Arial"/>
                <w:sz w:val="20"/>
                <w:szCs w:val="20"/>
                <w:lang w:val="en-GB"/>
              </w:rPr>
            </w:pPr>
            <w:r w:rsidRPr="00F26E93">
              <w:rPr>
                <w:rFonts w:cs="Arial"/>
                <w:sz w:val="20"/>
                <w:szCs w:val="20"/>
                <w:lang w:val="en-GB"/>
              </w:rPr>
              <w:t>WIGOS-PO</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FE4167" w:rsidP="00F548D6">
            <w:pPr>
              <w:numPr>
                <w:ilvl w:val="0"/>
                <w:numId w:val="20"/>
              </w:numPr>
              <w:tabs>
                <w:tab w:val="left" w:pos="284"/>
              </w:tabs>
              <w:rPr>
                <w:rFonts w:cs="Arial"/>
                <w:sz w:val="18"/>
                <w:szCs w:val="18"/>
                <w:lang w:val="en-GB"/>
              </w:rPr>
            </w:pPr>
            <w:r w:rsidRPr="00F26E93">
              <w:rPr>
                <w:rFonts w:cs="Arial"/>
                <w:sz w:val="18"/>
                <w:szCs w:val="18"/>
                <w:lang w:val="en-GB"/>
              </w:rPr>
              <w:t xml:space="preserve"> (5.2.6)</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FE4167" w:rsidP="008C3794">
            <w:pPr>
              <w:rPr>
                <w:rFonts w:cs="Arial"/>
                <w:sz w:val="20"/>
                <w:szCs w:val="20"/>
                <w:lang w:val="en-GB"/>
              </w:rPr>
            </w:pPr>
            <w:r w:rsidRPr="00F26E93">
              <w:rPr>
                <w:rFonts w:cs="Arial"/>
                <w:sz w:val="20"/>
                <w:szCs w:val="20"/>
                <w:lang w:val="en-GB"/>
              </w:rPr>
              <w:t xml:space="preserve">Propose a technical solution to the request made by IPET-MDRD to provide links from WIS metadata records for a </w:t>
            </w:r>
            <w:r w:rsidR="00B87D41" w:rsidRPr="00F26E93">
              <w:rPr>
                <w:rFonts w:cs="Arial"/>
                <w:sz w:val="20"/>
                <w:szCs w:val="20"/>
                <w:lang w:val="en-GB"/>
              </w:rPr>
              <w:t xml:space="preserve">given </w:t>
            </w:r>
            <w:r w:rsidRPr="00F26E93">
              <w:rPr>
                <w:rFonts w:cs="Arial"/>
                <w:sz w:val="20"/>
                <w:szCs w:val="20"/>
                <w:lang w:val="en-GB"/>
              </w:rPr>
              <w:t xml:space="preserve">dataset to the </w:t>
            </w:r>
            <w:r w:rsidR="002D0295">
              <w:rPr>
                <w:rFonts w:cs="Arial"/>
                <w:sz w:val="20"/>
                <w:szCs w:val="20"/>
                <w:lang w:val="en-GB"/>
              </w:rPr>
              <w:t xml:space="preserve">observational </w:t>
            </w:r>
            <w:r w:rsidRPr="00F26E93">
              <w:rPr>
                <w:rFonts w:cs="Arial"/>
                <w:sz w:val="20"/>
                <w:szCs w:val="20"/>
                <w:lang w:val="en-GB"/>
              </w:rPr>
              <w:t xml:space="preserve">metadata used to create </w:t>
            </w:r>
            <w:r w:rsidR="00B87D41" w:rsidRPr="00F26E93">
              <w:rPr>
                <w:rFonts w:cs="Arial"/>
                <w:sz w:val="20"/>
                <w:szCs w:val="20"/>
                <w:lang w:val="en-GB"/>
              </w:rPr>
              <w:t xml:space="preserve">it </w:t>
            </w:r>
            <w:r w:rsidRPr="00F26E93">
              <w:rPr>
                <w:rFonts w:cs="Arial"/>
                <w:sz w:val="20"/>
                <w:szCs w:val="20"/>
                <w:lang w:val="en-GB"/>
              </w:rPr>
              <w:t xml:space="preserve"> </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FE4167" w:rsidP="002B2A9D">
            <w:pPr>
              <w:jc w:val="center"/>
              <w:rPr>
                <w:rFonts w:cs="Arial"/>
                <w:sz w:val="20"/>
                <w:szCs w:val="20"/>
                <w:lang w:val="en-GB"/>
              </w:rPr>
            </w:pPr>
            <w:r w:rsidRPr="00F26E93">
              <w:rPr>
                <w:rFonts w:cs="Arial"/>
                <w:sz w:val="20"/>
                <w:szCs w:val="20"/>
                <w:lang w:val="en-GB"/>
              </w:rPr>
              <w:t>In due-course</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FE4167"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651C36" w:rsidRPr="00F26E93" w:rsidRDefault="00FE4167" w:rsidP="00F548D6">
            <w:pPr>
              <w:numPr>
                <w:ilvl w:val="0"/>
                <w:numId w:val="20"/>
              </w:numPr>
              <w:tabs>
                <w:tab w:val="left" w:pos="284"/>
              </w:tabs>
              <w:rPr>
                <w:rFonts w:cs="Arial"/>
                <w:sz w:val="18"/>
                <w:szCs w:val="18"/>
                <w:lang w:val="en-GB"/>
              </w:rPr>
            </w:pPr>
            <w:r w:rsidRPr="00F26E93">
              <w:rPr>
                <w:rFonts w:cs="Arial"/>
                <w:sz w:val="18"/>
                <w:szCs w:val="18"/>
                <w:lang w:val="en-GB"/>
              </w:rPr>
              <w:lastRenderedPageBreak/>
              <w:t xml:space="preserve"> (5.2.7)</w:t>
            </w:r>
          </w:p>
        </w:tc>
        <w:tc>
          <w:tcPr>
            <w:tcW w:w="2297" w:type="pct"/>
            <w:tcBorders>
              <w:top w:val="single" w:sz="4" w:space="0" w:color="auto"/>
              <w:left w:val="nil"/>
              <w:bottom w:val="single" w:sz="4" w:space="0" w:color="auto"/>
              <w:right w:val="single" w:sz="4" w:space="0" w:color="auto"/>
            </w:tcBorders>
            <w:shd w:val="clear" w:color="auto" w:fill="auto"/>
          </w:tcPr>
          <w:p w:rsidR="00651C36" w:rsidRPr="00F26E93" w:rsidRDefault="00FE4167" w:rsidP="002B2A9D">
            <w:pPr>
              <w:rPr>
                <w:rFonts w:cs="Arial"/>
                <w:sz w:val="20"/>
                <w:szCs w:val="20"/>
                <w:lang w:val="en-GB"/>
              </w:rPr>
            </w:pPr>
            <w:r w:rsidRPr="00F26E93">
              <w:rPr>
                <w:rFonts w:cs="Arial"/>
                <w:sz w:val="20"/>
                <w:szCs w:val="20"/>
                <w:lang w:val="en-GB"/>
              </w:rPr>
              <w:t>Further develop WIGOS identifiers to meet the requirements for exchange of WIGOS metadata between Members, and to include these in the detailed definition of the data representation for WIGOS metadata</w:t>
            </w:r>
          </w:p>
        </w:tc>
        <w:tc>
          <w:tcPr>
            <w:tcW w:w="525" w:type="pct"/>
            <w:tcBorders>
              <w:top w:val="single" w:sz="4" w:space="0" w:color="auto"/>
              <w:left w:val="nil"/>
              <w:bottom w:val="single" w:sz="4" w:space="0" w:color="auto"/>
              <w:right w:val="single" w:sz="4" w:space="0" w:color="auto"/>
            </w:tcBorders>
            <w:shd w:val="clear" w:color="auto" w:fill="auto"/>
          </w:tcPr>
          <w:p w:rsidR="00651C36" w:rsidRPr="00F26E93" w:rsidRDefault="00FE4167" w:rsidP="002B2A9D">
            <w:pPr>
              <w:jc w:val="center"/>
              <w:rPr>
                <w:rFonts w:cs="Arial"/>
                <w:sz w:val="20"/>
                <w:szCs w:val="20"/>
                <w:lang w:val="en-GB"/>
              </w:rPr>
            </w:pPr>
            <w:r w:rsidRPr="00F26E93">
              <w:rPr>
                <w:rFonts w:cs="Arial"/>
                <w:sz w:val="20"/>
                <w:szCs w:val="20"/>
                <w:lang w:val="en-GB"/>
              </w:rPr>
              <w:t>In due-course</w:t>
            </w:r>
          </w:p>
        </w:tc>
        <w:tc>
          <w:tcPr>
            <w:tcW w:w="1046" w:type="pct"/>
            <w:tcBorders>
              <w:top w:val="single" w:sz="4" w:space="0" w:color="auto"/>
              <w:left w:val="nil"/>
              <w:bottom w:val="single" w:sz="4" w:space="0" w:color="auto"/>
              <w:right w:val="single" w:sz="4" w:space="0" w:color="auto"/>
            </w:tcBorders>
            <w:shd w:val="clear" w:color="auto" w:fill="auto"/>
          </w:tcPr>
          <w:p w:rsidR="00651C36" w:rsidRPr="00F26E93" w:rsidRDefault="00FE4167" w:rsidP="002B2A9D">
            <w:pPr>
              <w:jc w:val="center"/>
              <w:rPr>
                <w:rFonts w:cs="Arial"/>
                <w:sz w:val="20"/>
                <w:szCs w:val="20"/>
                <w:lang w:val="en-GB"/>
              </w:rPr>
            </w:pPr>
            <w:r w:rsidRPr="00F26E93">
              <w:rPr>
                <w:rFonts w:cs="Arial"/>
                <w:sz w:val="20"/>
                <w:szCs w:val="20"/>
                <w:lang w:val="en-GB"/>
              </w:rPr>
              <w:t>TT-WMD</w:t>
            </w:r>
          </w:p>
        </w:tc>
        <w:tc>
          <w:tcPr>
            <w:tcW w:w="328" w:type="pct"/>
            <w:tcBorders>
              <w:top w:val="single" w:sz="4" w:space="0" w:color="auto"/>
              <w:left w:val="nil"/>
              <w:bottom w:val="single" w:sz="4" w:space="0" w:color="auto"/>
              <w:right w:val="single" w:sz="4" w:space="0" w:color="auto"/>
            </w:tcBorders>
            <w:shd w:val="clear" w:color="auto" w:fill="FFFFFF"/>
          </w:tcPr>
          <w:p w:rsidR="00651C36" w:rsidRPr="00F26E93" w:rsidRDefault="00651C36"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651C36" w:rsidRPr="00F26E93" w:rsidRDefault="00651C36"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FE4167" w:rsidP="00F548D6">
            <w:pPr>
              <w:numPr>
                <w:ilvl w:val="0"/>
                <w:numId w:val="20"/>
              </w:numPr>
              <w:tabs>
                <w:tab w:val="left" w:pos="284"/>
              </w:tabs>
              <w:rPr>
                <w:rFonts w:cs="Arial"/>
                <w:sz w:val="18"/>
                <w:szCs w:val="18"/>
                <w:lang w:val="en-GB"/>
              </w:rPr>
            </w:pPr>
            <w:r w:rsidRPr="00F26E93">
              <w:rPr>
                <w:rFonts w:cs="Arial"/>
                <w:sz w:val="18"/>
                <w:szCs w:val="18"/>
                <w:lang w:val="en-GB"/>
              </w:rPr>
              <w:t xml:space="preserve"> (5.3.3)</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FE4167" w:rsidP="002B2A9D">
            <w:pPr>
              <w:pStyle w:val="Normal1"/>
              <w:widowControl w:val="0"/>
              <w:spacing w:line="240" w:lineRule="auto"/>
              <w:contextualSpacing/>
              <w:rPr>
                <w:sz w:val="20"/>
                <w:szCs w:val="20"/>
                <w:lang w:val="en-GB"/>
              </w:rPr>
            </w:pPr>
            <w:r w:rsidRPr="00F26E93">
              <w:rPr>
                <w:sz w:val="20"/>
                <w:szCs w:val="20"/>
                <w:lang w:val="en-GB"/>
              </w:rPr>
              <w:t>Make the necessary preparations to de</w:t>
            </w:r>
            <w:r w:rsidR="00B87D41" w:rsidRPr="00F26E93">
              <w:rPr>
                <w:sz w:val="20"/>
                <w:szCs w:val="20"/>
                <w:lang w:val="en-GB"/>
              </w:rPr>
              <w:t>ploy</w:t>
            </w:r>
            <w:r w:rsidRPr="00F26E93">
              <w:rPr>
                <w:sz w:val="20"/>
                <w:szCs w:val="20"/>
                <w:lang w:val="en-GB"/>
              </w:rPr>
              <w:t xml:space="preserve"> OSCAR/Surface operational</w:t>
            </w:r>
            <w:r w:rsidR="00B87D41" w:rsidRPr="00F26E93">
              <w:rPr>
                <w:sz w:val="20"/>
                <w:szCs w:val="20"/>
                <w:lang w:val="en-GB"/>
              </w:rPr>
              <w:t>ly</w:t>
            </w:r>
            <w:r w:rsidRPr="00F26E93">
              <w:rPr>
                <w:sz w:val="20"/>
                <w:szCs w:val="20"/>
                <w:lang w:val="en-GB"/>
              </w:rPr>
              <w:t xml:space="preserve"> on 2 May 2016, and issue appropriate notices to Members, including in the Operational Newsletter of the WWW Operational Information Service (OIS)</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FE4167" w:rsidP="002B2A9D">
            <w:pPr>
              <w:jc w:val="center"/>
              <w:rPr>
                <w:rFonts w:cs="Arial"/>
                <w:sz w:val="20"/>
                <w:szCs w:val="20"/>
                <w:lang w:val="en-GB"/>
              </w:rPr>
            </w:pPr>
            <w:r w:rsidRPr="00F26E93">
              <w:rPr>
                <w:rFonts w:cs="Arial"/>
                <w:sz w:val="20"/>
                <w:szCs w:val="20"/>
                <w:lang w:val="en-GB"/>
              </w:rPr>
              <w:t>April 2016</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FE4167" w:rsidP="002B2A9D">
            <w:pPr>
              <w:jc w:val="center"/>
              <w:rPr>
                <w:rFonts w:cs="Arial"/>
                <w:sz w:val="20"/>
                <w:szCs w:val="20"/>
                <w:lang w:val="en-GB"/>
              </w:rPr>
            </w:pPr>
            <w:r w:rsidRPr="00F26E93">
              <w:rPr>
                <w:rFonts w:cs="Arial"/>
                <w:sz w:val="20"/>
                <w:szCs w:val="20"/>
                <w:lang w:val="en-GB"/>
              </w:rPr>
              <w:t xml:space="preserve">PM/OSCAR </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FE4167" w:rsidP="00F548D6">
            <w:pPr>
              <w:numPr>
                <w:ilvl w:val="0"/>
                <w:numId w:val="20"/>
              </w:numPr>
              <w:tabs>
                <w:tab w:val="left" w:pos="284"/>
              </w:tabs>
              <w:rPr>
                <w:rFonts w:cs="Arial"/>
                <w:sz w:val="18"/>
                <w:szCs w:val="18"/>
                <w:lang w:val="en-GB"/>
              </w:rPr>
            </w:pPr>
            <w:r w:rsidRPr="00F26E93">
              <w:rPr>
                <w:rFonts w:cs="Arial"/>
                <w:sz w:val="18"/>
                <w:szCs w:val="18"/>
                <w:lang w:val="en-GB"/>
              </w:rPr>
              <w:t xml:space="preserve"> (5.</w:t>
            </w:r>
            <w:r w:rsidR="00B23DE8" w:rsidRPr="00F26E93">
              <w:rPr>
                <w:rFonts w:cs="Arial"/>
                <w:sz w:val="18"/>
                <w:szCs w:val="18"/>
                <w:lang w:val="en-GB"/>
              </w:rPr>
              <w:t>3.6)</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B87D41" w:rsidP="00B23DE8">
            <w:pPr>
              <w:rPr>
                <w:rFonts w:cs="Arial"/>
                <w:sz w:val="20"/>
                <w:szCs w:val="20"/>
                <w:lang w:val="en-GB"/>
              </w:rPr>
            </w:pPr>
            <w:r w:rsidRPr="00F26E93">
              <w:rPr>
                <w:rFonts w:cs="Arial"/>
                <w:sz w:val="20"/>
                <w:szCs w:val="20"/>
                <w:lang w:val="en-GB"/>
              </w:rPr>
              <w:t>Provide</w:t>
            </w:r>
            <w:r w:rsidR="00B23DE8" w:rsidRPr="00F26E93">
              <w:rPr>
                <w:rFonts w:cs="Arial"/>
                <w:sz w:val="20"/>
                <w:szCs w:val="20"/>
                <w:lang w:val="en-GB"/>
              </w:rPr>
              <w:t xml:space="preserve"> demonstrations of OSCAR/Surface and WDQMS at the CHy-15</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B23DE8" w:rsidP="002B2A9D">
            <w:pPr>
              <w:jc w:val="center"/>
              <w:rPr>
                <w:rFonts w:cs="Arial"/>
                <w:sz w:val="20"/>
                <w:szCs w:val="20"/>
                <w:lang w:val="en-GB"/>
              </w:rPr>
            </w:pPr>
            <w:r w:rsidRPr="00F26E93">
              <w:rPr>
                <w:rFonts w:cs="Arial"/>
                <w:sz w:val="20"/>
                <w:szCs w:val="20"/>
                <w:lang w:val="en-GB"/>
              </w:rPr>
              <w:t>Dec 2016</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B23DE8" w:rsidP="002B2A9D">
            <w:pPr>
              <w:jc w:val="center"/>
              <w:rPr>
                <w:rFonts w:cs="Arial"/>
                <w:sz w:val="20"/>
                <w:szCs w:val="20"/>
                <w:lang w:val="en-GB"/>
              </w:rPr>
            </w:pPr>
            <w:r w:rsidRPr="00F26E93">
              <w:rPr>
                <w:rFonts w:cs="Arial"/>
                <w:sz w:val="20"/>
                <w:szCs w:val="20"/>
                <w:lang w:val="en-GB"/>
              </w:rPr>
              <w:t>WIGOS-PO</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C244B"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CC244B" w:rsidRPr="00F26E93" w:rsidRDefault="00CC244B" w:rsidP="00F548D6">
            <w:pPr>
              <w:numPr>
                <w:ilvl w:val="0"/>
                <w:numId w:val="20"/>
              </w:numPr>
              <w:tabs>
                <w:tab w:val="left" w:pos="284"/>
              </w:tabs>
              <w:rPr>
                <w:rFonts w:cs="Arial"/>
                <w:sz w:val="18"/>
                <w:szCs w:val="18"/>
                <w:lang w:val="en-GB"/>
              </w:rPr>
            </w:pPr>
            <w:r w:rsidRPr="00F26E93">
              <w:rPr>
                <w:rFonts w:cs="Arial"/>
                <w:sz w:val="18"/>
                <w:szCs w:val="18"/>
                <w:lang w:val="en-GB"/>
              </w:rPr>
              <w:t xml:space="preserve"> (5.4.3)</w:t>
            </w:r>
          </w:p>
        </w:tc>
        <w:tc>
          <w:tcPr>
            <w:tcW w:w="2297" w:type="pct"/>
            <w:tcBorders>
              <w:top w:val="single" w:sz="4" w:space="0" w:color="auto"/>
              <w:left w:val="nil"/>
              <w:bottom w:val="single" w:sz="4" w:space="0" w:color="auto"/>
              <w:right w:val="single" w:sz="4" w:space="0" w:color="auto"/>
            </w:tcBorders>
            <w:shd w:val="clear" w:color="auto" w:fill="auto"/>
          </w:tcPr>
          <w:p w:rsidR="00CC244B" w:rsidRPr="00F26E93" w:rsidRDefault="00CC244B" w:rsidP="002B2A9D">
            <w:pPr>
              <w:rPr>
                <w:rFonts w:cs="Arial"/>
                <w:sz w:val="20"/>
                <w:szCs w:val="20"/>
                <w:lang w:val="en-GB"/>
              </w:rPr>
            </w:pPr>
            <w:r w:rsidRPr="00F26E93">
              <w:rPr>
                <w:rFonts w:cs="Arial"/>
                <w:sz w:val="20"/>
                <w:szCs w:val="20"/>
                <w:lang w:val="en-GB"/>
              </w:rPr>
              <w:t xml:space="preserve">Develop the roadmap for WDQMS for </w:t>
            </w:r>
            <w:r w:rsidR="00B87D41" w:rsidRPr="00F26E93">
              <w:rPr>
                <w:rFonts w:cs="Arial"/>
                <w:sz w:val="20"/>
                <w:szCs w:val="20"/>
                <w:lang w:val="en-GB"/>
              </w:rPr>
              <w:t>the entire</w:t>
            </w:r>
            <w:r w:rsidRPr="00F26E93">
              <w:rPr>
                <w:rFonts w:cs="Arial"/>
                <w:sz w:val="20"/>
                <w:szCs w:val="20"/>
                <w:lang w:val="en-GB"/>
              </w:rPr>
              <w:t xml:space="preserve"> Pre-operation</w:t>
            </w:r>
            <w:r w:rsidR="00B87D41" w:rsidRPr="00F26E93">
              <w:rPr>
                <w:rFonts w:cs="Arial"/>
                <w:sz w:val="20"/>
                <w:szCs w:val="20"/>
                <w:lang w:val="en-GB"/>
              </w:rPr>
              <w:t>al</w:t>
            </w:r>
            <w:r w:rsidRPr="00F26E93">
              <w:rPr>
                <w:rFonts w:cs="Arial"/>
                <w:sz w:val="20"/>
                <w:szCs w:val="20"/>
                <w:lang w:val="en-GB"/>
              </w:rPr>
              <w:t xml:space="preserve"> Phase</w:t>
            </w:r>
          </w:p>
        </w:tc>
        <w:tc>
          <w:tcPr>
            <w:tcW w:w="525" w:type="pct"/>
            <w:tcBorders>
              <w:top w:val="single" w:sz="4" w:space="0" w:color="auto"/>
              <w:left w:val="nil"/>
              <w:bottom w:val="single" w:sz="4" w:space="0" w:color="auto"/>
              <w:right w:val="single" w:sz="4" w:space="0" w:color="auto"/>
            </w:tcBorders>
            <w:shd w:val="clear" w:color="auto" w:fill="auto"/>
          </w:tcPr>
          <w:p w:rsidR="00CC244B" w:rsidRPr="00F26E93" w:rsidRDefault="00CC244B" w:rsidP="002B2A9D">
            <w:pPr>
              <w:jc w:val="center"/>
              <w:rPr>
                <w:rFonts w:cs="Arial"/>
                <w:sz w:val="20"/>
                <w:szCs w:val="20"/>
                <w:lang w:val="en-GB"/>
              </w:rPr>
            </w:pPr>
            <w:r w:rsidRPr="00F26E93">
              <w:rPr>
                <w:rFonts w:cs="Arial"/>
                <w:sz w:val="20"/>
                <w:szCs w:val="20"/>
                <w:lang w:val="en-GB"/>
              </w:rPr>
              <w:t>EC-68</w:t>
            </w:r>
          </w:p>
        </w:tc>
        <w:tc>
          <w:tcPr>
            <w:tcW w:w="1046" w:type="pct"/>
            <w:tcBorders>
              <w:top w:val="single" w:sz="4" w:space="0" w:color="auto"/>
              <w:left w:val="nil"/>
              <w:bottom w:val="single" w:sz="4" w:space="0" w:color="auto"/>
              <w:right w:val="single" w:sz="4" w:space="0" w:color="auto"/>
            </w:tcBorders>
            <w:shd w:val="clear" w:color="auto" w:fill="auto"/>
          </w:tcPr>
          <w:p w:rsidR="00CC244B" w:rsidRPr="00F26E93" w:rsidRDefault="00CC244B" w:rsidP="002B2A9D">
            <w:pPr>
              <w:jc w:val="center"/>
              <w:rPr>
                <w:rFonts w:cs="Arial"/>
                <w:sz w:val="20"/>
                <w:szCs w:val="20"/>
                <w:lang w:val="en-GB"/>
              </w:rPr>
            </w:pPr>
            <w:r w:rsidRPr="00F26E93">
              <w:rPr>
                <w:rFonts w:cs="Arial"/>
                <w:sz w:val="20"/>
                <w:szCs w:val="20"/>
                <w:lang w:val="en-GB"/>
              </w:rPr>
              <w:t>WIGOS-PO</w:t>
            </w:r>
          </w:p>
        </w:tc>
        <w:tc>
          <w:tcPr>
            <w:tcW w:w="328" w:type="pct"/>
            <w:tcBorders>
              <w:top w:val="single" w:sz="4" w:space="0" w:color="auto"/>
              <w:left w:val="nil"/>
              <w:bottom w:val="single" w:sz="4" w:space="0" w:color="auto"/>
              <w:right w:val="single" w:sz="4" w:space="0" w:color="auto"/>
            </w:tcBorders>
            <w:shd w:val="clear" w:color="auto" w:fill="FFFFFF"/>
          </w:tcPr>
          <w:p w:rsidR="00CC244B" w:rsidRPr="00F26E93" w:rsidRDefault="00CC244B"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CC244B" w:rsidRPr="00F26E93" w:rsidRDefault="00CC244B"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BD6316">
            <w:pPr>
              <w:numPr>
                <w:ilvl w:val="0"/>
                <w:numId w:val="20"/>
              </w:numPr>
              <w:tabs>
                <w:tab w:val="left" w:pos="284"/>
              </w:tabs>
              <w:rPr>
                <w:rFonts w:cs="Arial"/>
                <w:sz w:val="18"/>
                <w:szCs w:val="18"/>
                <w:lang w:val="en-GB"/>
              </w:rPr>
            </w:pPr>
            <w:r w:rsidRPr="00F26E93">
              <w:rPr>
                <w:rFonts w:cs="Arial"/>
                <w:sz w:val="18"/>
                <w:szCs w:val="18"/>
                <w:lang w:val="en-GB"/>
              </w:rPr>
              <w:t xml:space="preserve"> (5.5.</w:t>
            </w:r>
            <w:r w:rsidR="00216FA4">
              <w:rPr>
                <w:rFonts w:cs="Arial"/>
                <w:sz w:val="18"/>
                <w:szCs w:val="18"/>
                <w:lang w:val="en-GB"/>
              </w:rPr>
              <w:t>7</w:t>
            </w:r>
            <w:r w:rsidRPr="00F26E93">
              <w:rPr>
                <w:rFonts w:cs="Arial"/>
                <w:sz w:val="18"/>
                <w:szCs w:val="18"/>
                <w:lang w:val="en-GB"/>
              </w:rPr>
              <w:t>)</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BD6316" w:rsidP="002B2A9D">
            <w:pPr>
              <w:rPr>
                <w:rFonts w:cs="Arial"/>
                <w:sz w:val="20"/>
                <w:szCs w:val="20"/>
                <w:lang w:val="en-GB"/>
              </w:rPr>
            </w:pPr>
            <w:r w:rsidRPr="00F26E93">
              <w:rPr>
                <w:rFonts w:cs="Arial"/>
                <w:sz w:val="20"/>
                <w:szCs w:val="20"/>
                <w:lang w:val="en-GB"/>
              </w:rPr>
              <w:t>Finalize the RWC concept note, outlining the basic principles and providing a clear specification of mandatory and optional functions</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BD6316" w:rsidP="002B2A9D">
            <w:pPr>
              <w:jc w:val="center"/>
              <w:rPr>
                <w:rFonts w:cs="Arial"/>
                <w:sz w:val="20"/>
                <w:szCs w:val="20"/>
                <w:lang w:val="en-GB"/>
              </w:rPr>
            </w:pPr>
            <w:r w:rsidRPr="00F26E93">
              <w:rPr>
                <w:rFonts w:cs="Arial"/>
                <w:sz w:val="20"/>
                <w:szCs w:val="20"/>
                <w:lang w:val="en-GB"/>
              </w:rPr>
              <w:t>EC-68</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BD6316" w:rsidP="002B2A9D">
            <w:pPr>
              <w:jc w:val="center"/>
              <w:rPr>
                <w:rFonts w:cs="Arial"/>
                <w:sz w:val="20"/>
                <w:szCs w:val="20"/>
                <w:lang w:val="en-GB"/>
              </w:rPr>
            </w:pPr>
            <w:r w:rsidRPr="00F26E93">
              <w:rPr>
                <w:rFonts w:cs="Arial"/>
                <w:sz w:val="20"/>
                <w:szCs w:val="20"/>
                <w:lang w:val="en-GB"/>
              </w:rPr>
              <w:t>WIGOS</w:t>
            </w:r>
            <w:r w:rsidR="00CC244B" w:rsidRPr="00F26E93">
              <w:rPr>
                <w:rFonts w:cs="Arial"/>
                <w:sz w:val="20"/>
                <w:szCs w:val="20"/>
                <w:lang w:val="en-GB"/>
              </w:rPr>
              <w:t>-PO</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9A23BD">
            <w:pPr>
              <w:numPr>
                <w:ilvl w:val="0"/>
                <w:numId w:val="20"/>
              </w:numPr>
              <w:tabs>
                <w:tab w:val="left" w:pos="284"/>
              </w:tabs>
              <w:rPr>
                <w:rFonts w:cs="Arial"/>
                <w:sz w:val="18"/>
                <w:szCs w:val="18"/>
                <w:lang w:val="en-GB"/>
              </w:rPr>
            </w:pPr>
            <w:r w:rsidRPr="00F26E93">
              <w:rPr>
                <w:rFonts w:cs="Arial"/>
                <w:sz w:val="18"/>
                <w:szCs w:val="18"/>
                <w:lang w:val="en-GB"/>
              </w:rPr>
              <w:t xml:space="preserve"> (5.5.</w:t>
            </w:r>
            <w:r w:rsidR="00216FA4">
              <w:rPr>
                <w:rFonts w:cs="Arial"/>
                <w:sz w:val="18"/>
                <w:szCs w:val="18"/>
                <w:lang w:val="en-GB"/>
              </w:rPr>
              <w:t>8</w:t>
            </w:r>
            <w:r w:rsidRPr="00F26E93">
              <w:rPr>
                <w:rFonts w:cs="Arial"/>
                <w:sz w:val="18"/>
                <w:szCs w:val="18"/>
                <w:lang w:val="en-GB"/>
              </w:rPr>
              <w:t>)</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9A23BD" w:rsidP="009A23BD">
            <w:pPr>
              <w:rPr>
                <w:rFonts w:cs="Arial"/>
                <w:sz w:val="20"/>
                <w:szCs w:val="20"/>
                <w:lang w:val="en-GB"/>
              </w:rPr>
            </w:pPr>
            <w:r w:rsidRPr="00F26E93">
              <w:rPr>
                <w:rFonts w:cs="Arial"/>
                <w:sz w:val="20"/>
                <w:szCs w:val="20"/>
                <w:lang w:val="en-GB"/>
              </w:rPr>
              <w:t>Deliver  presentation</w:t>
            </w:r>
            <w:r w:rsidR="00B87D41" w:rsidRPr="00F26E93">
              <w:rPr>
                <w:rFonts w:cs="Arial"/>
                <w:sz w:val="20"/>
                <w:szCs w:val="20"/>
                <w:lang w:val="en-GB"/>
              </w:rPr>
              <w:t>s</w:t>
            </w:r>
            <w:r w:rsidRPr="00F26E93">
              <w:rPr>
                <w:rFonts w:cs="Arial"/>
                <w:sz w:val="20"/>
                <w:szCs w:val="20"/>
                <w:lang w:val="en-GB"/>
              </w:rPr>
              <w:t xml:space="preserve"> on a proposed regional concept for establishing and operating RWCs in the respective Region</w:t>
            </w:r>
            <w:r w:rsidR="00B87D41" w:rsidRPr="00F26E93">
              <w:rPr>
                <w:rFonts w:cs="Arial"/>
                <w:sz w:val="20"/>
                <w:szCs w:val="20"/>
                <w:lang w:val="en-GB"/>
              </w:rPr>
              <w:t>s</w:t>
            </w:r>
            <w:r w:rsidRPr="00F26E93">
              <w:rPr>
                <w:rFonts w:cs="Arial"/>
                <w:sz w:val="20"/>
                <w:szCs w:val="20"/>
                <w:lang w:val="en-GB"/>
              </w:rPr>
              <w:t>, including governance, reflecting their needs, priorities and existing capabilities/facilities</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9A23BD" w:rsidP="002B2A9D">
            <w:pPr>
              <w:jc w:val="center"/>
              <w:rPr>
                <w:rFonts w:cs="Arial"/>
                <w:sz w:val="20"/>
                <w:szCs w:val="20"/>
                <w:lang w:val="en-GB"/>
              </w:rPr>
            </w:pPr>
            <w:r w:rsidRPr="00F26E93">
              <w:rPr>
                <w:rFonts w:cs="Arial"/>
                <w:sz w:val="20"/>
                <w:szCs w:val="20"/>
                <w:lang w:val="en-GB"/>
              </w:rPr>
              <w:t>ICG-WIGOS-6</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9A23BD" w:rsidP="002B2A9D">
            <w:pPr>
              <w:jc w:val="center"/>
              <w:rPr>
                <w:rFonts w:cs="Arial"/>
                <w:sz w:val="20"/>
                <w:szCs w:val="20"/>
                <w:lang w:val="en-GB"/>
              </w:rPr>
            </w:pPr>
            <w:r w:rsidRPr="00F26E93">
              <w:rPr>
                <w:rFonts w:cs="Arial"/>
                <w:sz w:val="20"/>
                <w:szCs w:val="20"/>
                <w:lang w:val="en-GB"/>
              </w:rPr>
              <w:t>Presidents of RAs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9842AB" w:rsidP="00F548D6">
            <w:pPr>
              <w:numPr>
                <w:ilvl w:val="0"/>
                <w:numId w:val="20"/>
              </w:numPr>
              <w:tabs>
                <w:tab w:val="left" w:pos="284"/>
              </w:tabs>
              <w:rPr>
                <w:rFonts w:cs="Arial"/>
                <w:sz w:val="18"/>
                <w:szCs w:val="18"/>
                <w:lang w:val="en-GB"/>
              </w:rPr>
            </w:pPr>
            <w:r w:rsidRPr="00F26E93">
              <w:rPr>
                <w:rFonts w:cs="Arial"/>
                <w:sz w:val="18"/>
                <w:szCs w:val="18"/>
                <w:lang w:val="en-GB"/>
              </w:rPr>
              <w:t xml:space="preserve"> (6.1.2)</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9842AB" w:rsidP="009842AB">
            <w:pPr>
              <w:rPr>
                <w:rFonts w:cs="Arial"/>
                <w:sz w:val="20"/>
                <w:szCs w:val="20"/>
                <w:lang w:val="en-GB"/>
              </w:rPr>
            </w:pPr>
            <w:r w:rsidRPr="00F26E93">
              <w:rPr>
                <w:rFonts w:cs="Arial"/>
                <w:sz w:val="20"/>
                <w:szCs w:val="20"/>
                <w:lang w:val="en-GB"/>
              </w:rPr>
              <w:t>Propose a way forward for working together on some current GFCS pilot projects and to report to ICG-WIGOS-6 on progress achieved</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9842AB" w:rsidP="00C27507">
            <w:pPr>
              <w:tabs>
                <w:tab w:val="left" w:pos="470"/>
                <w:tab w:val="center" w:pos="698"/>
              </w:tabs>
              <w:jc w:val="center"/>
              <w:rPr>
                <w:rFonts w:cs="Arial"/>
                <w:sz w:val="20"/>
                <w:szCs w:val="20"/>
                <w:lang w:val="en-GB"/>
              </w:rPr>
            </w:pPr>
            <w:r w:rsidRPr="00F26E93">
              <w:rPr>
                <w:rFonts w:cs="Arial"/>
                <w:sz w:val="20"/>
                <w:szCs w:val="20"/>
                <w:lang w:val="en-GB"/>
              </w:rPr>
              <w:t>ICG-WIGOS-6</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9842AB" w:rsidP="002B2A9D">
            <w:pPr>
              <w:jc w:val="center"/>
              <w:rPr>
                <w:rFonts w:cs="Arial"/>
                <w:sz w:val="20"/>
                <w:szCs w:val="20"/>
                <w:lang w:val="en-GB"/>
              </w:rPr>
            </w:pPr>
            <w:r w:rsidRPr="00F26E93">
              <w:rPr>
                <w:rFonts w:cs="Arial"/>
                <w:sz w:val="20"/>
                <w:szCs w:val="20"/>
                <w:lang w:val="en-GB"/>
              </w:rPr>
              <w:t>D/GFCS Office and PM/WIGOS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9842AB" w:rsidP="00F548D6">
            <w:pPr>
              <w:numPr>
                <w:ilvl w:val="0"/>
                <w:numId w:val="20"/>
              </w:numPr>
              <w:tabs>
                <w:tab w:val="left" w:pos="284"/>
              </w:tabs>
              <w:rPr>
                <w:rFonts w:cs="Arial"/>
                <w:sz w:val="18"/>
                <w:szCs w:val="18"/>
                <w:lang w:val="en-GB"/>
              </w:rPr>
            </w:pPr>
            <w:r w:rsidRPr="00F26E93">
              <w:rPr>
                <w:rFonts w:cs="Arial"/>
                <w:sz w:val="18"/>
                <w:szCs w:val="18"/>
                <w:lang w:val="en-GB"/>
              </w:rPr>
              <w:t xml:space="preserve"> (6.1.3)</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B87D41" w:rsidP="002B2A9D">
            <w:pPr>
              <w:rPr>
                <w:rFonts w:cs="Arial"/>
                <w:sz w:val="20"/>
                <w:szCs w:val="20"/>
                <w:lang w:val="en-GB"/>
              </w:rPr>
            </w:pPr>
            <w:r w:rsidRPr="00F26E93">
              <w:rPr>
                <w:rFonts w:cs="Arial"/>
                <w:sz w:val="20"/>
                <w:szCs w:val="20"/>
                <w:lang w:val="en-GB"/>
              </w:rPr>
              <w:t>Formulate a</w:t>
            </w:r>
            <w:r w:rsidR="002D0295">
              <w:rPr>
                <w:rFonts w:cs="Arial"/>
                <w:sz w:val="20"/>
                <w:szCs w:val="20"/>
                <w:lang w:val="en-GB"/>
              </w:rPr>
              <w:t xml:space="preserve"> </w:t>
            </w:r>
            <w:r w:rsidRPr="00F26E93">
              <w:rPr>
                <w:rFonts w:cs="Arial"/>
                <w:sz w:val="20"/>
                <w:szCs w:val="20"/>
                <w:lang w:val="en-GB"/>
              </w:rPr>
              <w:t>r</w:t>
            </w:r>
            <w:r w:rsidR="009842AB" w:rsidRPr="00F26E93">
              <w:rPr>
                <w:rFonts w:cs="Arial"/>
                <w:sz w:val="20"/>
                <w:szCs w:val="20"/>
                <w:lang w:val="en-GB"/>
              </w:rPr>
              <w:t>equest</w:t>
            </w:r>
            <w:r w:rsidRPr="00F26E93">
              <w:rPr>
                <w:rFonts w:cs="Arial"/>
                <w:sz w:val="20"/>
                <w:szCs w:val="20"/>
                <w:lang w:val="en-GB"/>
              </w:rPr>
              <w:t xml:space="preserve"> to</w:t>
            </w:r>
            <w:r w:rsidR="009842AB" w:rsidRPr="00F26E93">
              <w:rPr>
                <w:rFonts w:cs="Arial"/>
                <w:sz w:val="20"/>
                <w:szCs w:val="20"/>
                <w:lang w:val="en-GB"/>
              </w:rPr>
              <w:t xml:space="preserve"> EC-68 for guidance on the future relationship between WIGOS and GFCS</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9842AB" w:rsidP="002B2A9D">
            <w:pPr>
              <w:jc w:val="center"/>
              <w:rPr>
                <w:rFonts w:cs="Arial"/>
                <w:sz w:val="20"/>
                <w:szCs w:val="20"/>
                <w:lang w:val="en-GB"/>
              </w:rPr>
            </w:pPr>
            <w:r w:rsidRPr="00F26E93">
              <w:rPr>
                <w:rFonts w:cs="Arial"/>
                <w:sz w:val="20"/>
                <w:szCs w:val="20"/>
                <w:lang w:val="en-GB"/>
              </w:rPr>
              <w:t>EC-68</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9842AB"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9842AB" w:rsidP="00F548D6">
            <w:pPr>
              <w:numPr>
                <w:ilvl w:val="0"/>
                <w:numId w:val="20"/>
              </w:numPr>
              <w:tabs>
                <w:tab w:val="left" w:pos="284"/>
              </w:tabs>
              <w:rPr>
                <w:rFonts w:cs="Arial"/>
                <w:sz w:val="18"/>
                <w:szCs w:val="18"/>
                <w:lang w:val="en-GB"/>
              </w:rPr>
            </w:pPr>
            <w:r w:rsidRPr="00F26E93">
              <w:rPr>
                <w:rFonts w:cs="Arial"/>
                <w:sz w:val="18"/>
                <w:szCs w:val="18"/>
                <w:lang w:val="en-GB"/>
              </w:rPr>
              <w:t xml:space="preserve"> (6.1.3) </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9842AB" w:rsidP="002B2A9D">
            <w:pPr>
              <w:rPr>
                <w:rFonts w:cs="Arial"/>
                <w:sz w:val="20"/>
                <w:szCs w:val="20"/>
                <w:lang w:val="en-GB"/>
              </w:rPr>
            </w:pPr>
            <w:r w:rsidRPr="00F26E93">
              <w:rPr>
                <w:rFonts w:cs="Arial"/>
                <w:sz w:val="20"/>
                <w:szCs w:val="20"/>
                <w:lang w:val="en-GB"/>
              </w:rPr>
              <w:t>Work toward a stronger and more focused Secretariat coordination between these two WMO strategic priorities</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9842AB" w:rsidP="002B2A9D">
            <w:pPr>
              <w:jc w:val="center"/>
              <w:rPr>
                <w:rFonts w:cs="Arial"/>
                <w:sz w:val="20"/>
                <w:szCs w:val="20"/>
                <w:lang w:val="en-GB"/>
              </w:rPr>
            </w:pPr>
            <w:r w:rsidRPr="00F26E93">
              <w:rPr>
                <w:rFonts w:cs="Arial"/>
                <w:sz w:val="20"/>
                <w:szCs w:val="20"/>
                <w:lang w:val="en-GB"/>
              </w:rPr>
              <w:t>On-going</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9842AB" w:rsidP="002B2A9D">
            <w:pPr>
              <w:jc w:val="center"/>
              <w:rPr>
                <w:rFonts w:cs="Arial"/>
                <w:sz w:val="20"/>
                <w:szCs w:val="20"/>
                <w:lang w:val="en-GB"/>
              </w:rPr>
            </w:pPr>
            <w:r w:rsidRPr="00F26E93">
              <w:rPr>
                <w:rFonts w:cs="Arial"/>
                <w:sz w:val="20"/>
                <w:szCs w:val="20"/>
                <w:lang w:val="en-GB"/>
              </w:rPr>
              <w:t>D/OBS and D/GFCS Office</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106B3F" w:rsidP="00F548D6">
            <w:pPr>
              <w:numPr>
                <w:ilvl w:val="0"/>
                <w:numId w:val="20"/>
              </w:numPr>
              <w:tabs>
                <w:tab w:val="left" w:pos="284"/>
              </w:tabs>
              <w:rPr>
                <w:rFonts w:cs="Arial"/>
                <w:sz w:val="18"/>
                <w:szCs w:val="18"/>
                <w:lang w:val="en-GB"/>
              </w:rPr>
            </w:pPr>
            <w:r w:rsidRPr="00F26E93">
              <w:rPr>
                <w:rFonts w:cs="Arial"/>
                <w:sz w:val="18"/>
                <w:szCs w:val="18"/>
                <w:lang w:val="en-GB"/>
              </w:rPr>
              <w:t xml:space="preserve"> (7.4)</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106B3F" w:rsidP="00F26E93">
            <w:pPr>
              <w:rPr>
                <w:rFonts w:cs="Arial"/>
                <w:sz w:val="20"/>
                <w:szCs w:val="20"/>
                <w:lang w:val="en-GB"/>
              </w:rPr>
            </w:pPr>
            <w:r w:rsidRPr="00F26E93">
              <w:rPr>
                <w:rFonts w:cs="Arial"/>
                <w:sz w:val="20"/>
                <w:szCs w:val="20"/>
                <w:lang w:val="en-GB"/>
              </w:rPr>
              <w:t>Present the PWPP at RA</w:t>
            </w:r>
            <w:r w:rsidR="00F26E93">
              <w:rPr>
                <w:rFonts w:cs="Arial"/>
                <w:sz w:val="20"/>
                <w:szCs w:val="20"/>
                <w:lang w:val="en-GB"/>
              </w:rPr>
              <w:t xml:space="preserve"> </w:t>
            </w:r>
            <w:r w:rsidRPr="00F26E93">
              <w:rPr>
                <w:rFonts w:cs="Arial"/>
                <w:sz w:val="20"/>
                <w:szCs w:val="20"/>
                <w:lang w:val="en-GB"/>
              </w:rPr>
              <w:t>II</w:t>
            </w:r>
            <w:r w:rsidR="00F26E93">
              <w:rPr>
                <w:rFonts w:cs="Arial"/>
                <w:sz w:val="20"/>
                <w:szCs w:val="20"/>
                <w:lang w:val="en-GB"/>
              </w:rPr>
              <w:t>-16</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106B3F" w:rsidP="002B2A9D">
            <w:pPr>
              <w:jc w:val="center"/>
              <w:rPr>
                <w:rFonts w:cs="Arial"/>
                <w:sz w:val="20"/>
                <w:szCs w:val="20"/>
                <w:lang w:val="en-GB"/>
              </w:rPr>
            </w:pPr>
            <w:r w:rsidRPr="00F26E93">
              <w:rPr>
                <w:rFonts w:cs="Arial"/>
                <w:sz w:val="20"/>
                <w:szCs w:val="20"/>
                <w:lang w:val="en-GB"/>
              </w:rPr>
              <w:t>16-RA-II</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106B3F" w:rsidP="00106B3F">
            <w:pPr>
              <w:jc w:val="center"/>
              <w:rPr>
                <w:rFonts w:cs="Arial"/>
                <w:sz w:val="20"/>
                <w:szCs w:val="20"/>
                <w:lang w:val="en-GB"/>
              </w:rPr>
            </w:pPr>
            <w:r w:rsidRPr="00F26E93">
              <w:rPr>
                <w:rFonts w:cs="Arial"/>
                <w:sz w:val="20"/>
                <w:szCs w:val="20"/>
                <w:lang w:val="en-GB"/>
              </w:rPr>
              <w:t>D/OBS with D/DRA</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CC244B" w:rsidRPr="00F26E93" w:rsidRDefault="00CC244B" w:rsidP="00CC244B">
            <w:pPr>
              <w:numPr>
                <w:ilvl w:val="0"/>
                <w:numId w:val="20"/>
              </w:numPr>
              <w:tabs>
                <w:tab w:val="clear" w:pos="851"/>
                <w:tab w:val="num" w:pos="0"/>
                <w:tab w:val="left" w:pos="284"/>
              </w:tabs>
              <w:ind w:left="0" w:firstLine="0"/>
              <w:rPr>
                <w:rFonts w:cs="Arial"/>
                <w:sz w:val="18"/>
                <w:szCs w:val="18"/>
                <w:lang w:val="en-GB"/>
              </w:rPr>
            </w:pPr>
            <w:r w:rsidRPr="00F26E93">
              <w:rPr>
                <w:rFonts w:cs="Arial"/>
                <w:sz w:val="10"/>
                <w:szCs w:val="18"/>
                <w:lang w:val="en-GB"/>
              </w:rPr>
              <w:t xml:space="preserve"> </w:t>
            </w:r>
            <w:r w:rsidR="00106B3F" w:rsidRPr="00F26E93">
              <w:rPr>
                <w:rFonts w:cs="Arial"/>
                <w:sz w:val="18"/>
                <w:szCs w:val="18"/>
                <w:lang w:val="en-GB"/>
              </w:rPr>
              <w:t>(7.1</w:t>
            </w:r>
            <w:r w:rsidRPr="00F26E93">
              <w:rPr>
                <w:rFonts w:cs="Arial"/>
                <w:sz w:val="18"/>
                <w:szCs w:val="18"/>
                <w:lang w:val="en-GB"/>
              </w:rPr>
              <w:t xml:space="preserve">0,  </w:t>
            </w:r>
          </w:p>
          <w:p w:rsidR="00FF5B1E" w:rsidRPr="00F26E93" w:rsidRDefault="00CC244B" w:rsidP="00CC244B">
            <w:pPr>
              <w:tabs>
                <w:tab w:val="left" w:pos="284"/>
              </w:tabs>
              <w:rPr>
                <w:rFonts w:cs="Arial"/>
                <w:sz w:val="18"/>
                <w:szCs w:val="18"/>
                <w:lang w:val="en-GB"/>
              </w:rPr>
            </w:pPr>
            <w:r w:rsidRPr="00F26E93">
              <w:rPr>
                <w:rFonts w:cs="Arial"/>
                <w:sz w:val="18"/>
                <w:szCs w:val="18"/>
                <w:lang w:val="en-GB"/>
              </w:rPr>
              <w:t xml:space="preserve">       7.1</w:t>
            </w:r>
            <w:r w:rsidR="00106B3F" w:rsidRPr="00F26E93">
              <w:rPr>
                <w:rFonts w:cs="Arial"/>
                <w:sz w:val="18"/>
                <w:szCs w:val="18"/>
                <w:lang w:val="en-GB"/>
              </w:rPr>
              <w:t>1)</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106B3F" w:rsidP="0011118B">
            <w:pPr>
              <w:rPr>
                <w:rFonts w:cs="Arial"/>
                <w:sz w:val="20"/>
                <w:szCs w:val="20"/>
                <w:lang w:val="en-GB"/>
              </w:rPr>
            </w:pPr>
            <w:r w:rsidRPr="00F26E93">
              <w:rPr>
                <w:rFonts w:cs="Arial"/>
                <w:sz w:val="20"/>
                <w:szCs w:val="20"/>
                <w:lang w:val="en-GB"/>
              </w:rPr>
              <w:t xml:space="preserve">Submit the </w:t>
            </w:r>
            <w:r w:rsidR="0011118B" w:rsidRPr="00F26E93">
              <w:rPr>
                <w:rFonts w:cs="Arial"/>
                <w:sz w:val="20"/>
                <w:szCs w:val="20"/>
                <w:lang w:val="en-GB"/>
              </w:rPr>
              <w:t xml:space="preserve">governance related </w:t>
            </w:r>
            <w:r w:rsidRPr="00F26E93">
              <w:rPr>
                <w:rFonts w:cs="Arial"/>
                <w:sz w:val="20"/>
                <w:szCs w:val="20"/>
                <w:lang w:val="en-GB"/>
              </w:rPr>
              <w:t>recommendation from ICG-WIGOS</w:t>
            </w:r>
            <w:r w:rsidR="0011118B" w:rsidRPr="00F26E93">
              <w:rPr>
                <w:rFonts w:cs="Arial"/>
                <w:sz w:val="20"/>
                <w:szCs w:val="20"/>
                <w:lang w:val="en-GB"/>
              </w:rPr>
              <w:t xml:space="preserve"> </w:t>
            </w:r>
            <w:r w:rsidRPr="00F26E93">
              <w:rPr>
                <w:rFonts w:cs="Arial"/>
                <w:sz w:val="20"/>
                <w:szCs w:val="20"/>
                <w:lang w:val="en-GB"/>
              </w:rPr>
              <w:t>to EC-68</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106B3F" w:rsidP="002B2A9D">
            <w:pPr>
              <w:jc w:val="center"/>
              <w:rPr>
                <w:rFonts w:cs="Arial"/>
                <w:sz w:val="20"/>
                <w:szCs w:val="20"/>
                <w:lang w:val="en-GB"/>
              </w:rPr>
            </w:pPr>
            <w:r w:rsidRPr="00F26E93">
              <w:rPr>
                <w:rFonts w:cs="Arial"/>
                <w:sz w:val="20"/>
                <w:szCs w:val="20"/>
                <w:lang w:val="en-GB"/>
              </w:rPr>
              <w:t>EC-68</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106B3F" w:rsidP="002B2A9D">
            <w:pPr>
              <w:jc w:val="center"/>
              <w:rPr>
                <w:rFonts w:cs="Arial"/>
                <w:sz w:val="20"/>
                <w:szCs w:val="20"/>
                <w:lang w:val="en-GB"/>
              </w:rPr>
            </w:pPr>
            <w:r w:rsidRPr="00F26E93">
              <w:rPr>
                <w:rFonts w:cs="Arial"/>
                <w:sz w:val="20"/>
                <w:szCs w:val="20"/>
                <w:lang w:val="en-GB"/>
              </w:rPr>
              <w:t>D/OBS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A24" w:rsidRPr="00F26E93" w:rsidRDefault="00106B3F" w:rsidP="00F548D6">
            <w:pPr>
              <w:numPr>
                <w:ilvl w:val="0"/>
                <w:numId w:val="20"/>
              </w:numPr>
              <w:tabs>
                <w:tab w:val="left" w:pos="284"/>
              </w:tabs>
              <w:rPr>
                <w:rFonts w:cs="Arial"/>
                <w:sz w:val="18"/>
                <w:szCs w:val="18"/>
                <w:lang w:val="en-GB"/>
              </w:rPr>
            </w:pPr>
            <w:r w:rsidRPr="00F26E93">
              <w:rPr>
                <w:rFonts w:cs="Arial"/>
                <w:sz w:val="18"/>
                <w:szCs w:val="18"/>
                <w:lang w:val="en-GB"/>
              </w:rPr>
              <w:t xml:space="preserve"> (8.4)</w:t>
            </w:r>
          </w:p>
        </w:tc>
        <w:tc>
          <w:tcPr>
            <w:tcW w:w="2297" w:type="pct"/>
            <w:tcBorders>
              <w:top w:val="single" w:sz="4" w:space="0" w:color="auto"/>
              <w:left w:val="nil"/>
              <w:bottom w:val="single" w:sz="4" w:space="0" w:color="auto"/>
              <w:right w:val="single" w:sz="4" w:space="0" w:color="auto"/>
            </w:tcBorders>
            <w:shd w:val="clear" w:color="auto" w:fill="auto"/>
          </w:tcPr>
          <w:p w:rsidR="00FF5A24" w:rsidRPr="00F26E93" w:rsidRDefault="00106B3F" w:rsidP="002B2A9D">
            <w:pPr>
              <w:pStyle w:val="Standard"/>
              <w:spacing w:after="0"/>
              <w:jc w:val="left"/>
              <w:rPr>
                <w:rFonts w:cs="Arial"/>
                <w:iCs/>
                <w:sz w:val="20"/>
                <w:szCs w:val="20"/>
              </w:rPr>
            </w:pPr>
            <w:r w:rsidRPr="00F26E93">
              <w:rPr>
                <w:rFonts w:cs="Arial"/>
                <w:iCs/>
                <w:sz w:val="20"/>
                <w:szCs w:val="20"/>
              </w:rPr>
              <w:t>Contribute to the EC-68 document on “Big Data”</w:t>
            </w:r>
          </w:p>
        </w:tc>
        <w:tc>
          <w:tcPr>
            <w:tcW w:w="525" w:type="pct"/>
            <w:tcBorders>
              <w:top w:val="single" w:sz="4" w:space="0" w:color="auto"/>
              <w:left w:val="nil"/>
              <w:bottom w:val="single" w:sz="4" w:space="0" w:color="auto"/>
              <w:right w:val="single" w:sz="4" w:space="0" w:color="auto"/>
            </w:tcBorders>
            <w:shd w:val="clear" w:color="auto" w:fill="auto"/>
          </w:tcPr>
          <w:p w:rsidR="00FF5A24" w:rsidRPr="00F26E93" w:rsidRDefault="00106B3F" w:rsidP="002B2A9D">
            <w:pPr>
              <w:jc w:val="center"/>
              <w:rPr>
                <w:rFonts w:cs="Arial"/>
                <w:sz w:val="20"/>
                <w:szCs w:val="20"/>
                <w:lang w:val="en-GB"/>
              </w:rPr>
            </w:pPr>
            <w:r w:rsidRPr="00F26E93">
              <w:rPr>
                <w:rFonts w:cs="Arial"/>
                <w:sz w:val="20"/>
                <w:szCs w:val="20"/>
                <w:lang w:val="en-GB"/>
              </w:rPr>
              <w:t>EC-68</w:t>
            </w:r>
          </w:p>
        </w:tc>
        <w:tc>
          <w:tcPr>
            <w:tcW w:w="1046" w:type="pct"/>
            <w:tcBorders>
              <w:top w:val="single" w:sz="4" w:space="0" w:color="auto"/>
              <w:left w:val="nil"/>
              <w:bottom w:val="single" w:sz="4" w:space="0" w:color="auto"/>
              <w:right w:val="single" w:sz="4" w:space="0" w:color="auto"/>
            </w:tcBorders>
            <w:shd w:val="clear" w:color="auto" w:fill="auto"/>
          </w:tcPr>
          <w:p w:rsidR="00FF5A24" w:rsidRPr="00F26E93" w:rsidRDefault="00106B3F"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FF5A24" w:rsidRPr="00F26E93" w:rsidRDefault="00FF5A24"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A24" w:rsidRPr="00F26E93" w:rsidRDefault="00FF5A24" w:rsidP="002B2A9D">
            <w:pPr>
              <w:rPr>
                <w:rFonts w:cs="Arial"/>
                <w:sz w:val="20"/>
                <w:szCs w:val="20"/>
                <w:lang w:val="en-GB"/>
              </w:rPr>
            </w:pPr>
          </w:p>
        </w:tc>
      </w:tr>
      <w:tr w:rsidR="004E02F1"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4E02F1" w:rsidRPr="00F26E93" w:rsidRDefault="00106B3F" w:rsidP="00F548D6">
            <w:pPr>
              <w:numPr>
                <w:ilvl w:val="0"/>
                <w:numId w:val="20"/>
              </w:numPr>
              <w:tabs>
                <w:tab w:val="left" w:pos="284"/>
              </w:tabs>
              <w:rPr>
                <w:rFonts w:cs="Arial"/>
                <w:sz w:val="18"/>
                <w:szCs w:val="18"/>
                <w:lang w:val="en-GB"/>
              </w:rPr>
            </w:pPr>
            <w:r w:rsidRPr="00F26E93">
              <w:rPr>
                <w:rFonts w:cs="Arial"/>
                <w:sz w:val="18"/>
                <w:szCs w:val="18"/>
                <w:lang w:val="en-GB"/>
              </w:rPr>
              <w:t xml:space="preserve"> (9.2)</w:t>
            </w:r>
          </w:p>
        </w:tc>
        <w:tc>
          <w:tcPr>
            <w:tcW w:w="2297" w:type="pct"/>
            <w:tcBorders>
              <w:top w:val="single" w:sz="4" w:space="0" w:color="auto"/>
              <w:left w:val="nil"/>
              <w:bottom w:val="single" w:sz="4" w:space="0" w:color="auto"/>
              <w:right w:val="single" w:sz="4" w:space="0" w:color="auto"/>
            </w:tcBorders>
            <w:shd w:val="clear" w:color="auto" w:fill="auto"/>
          </w:tcPr>
          <w:p w:rsidR="004E02F1" w:rsidRPr="00F26E93" w:rsidRDefault="00106B3F" w:rsidP="002B2A9D">
            <w:pPr>
              <w:rPr>
                <w:rFonts w:cs="Arial"/>
                <w:sz w:val="20"/>
                <w:szCs w:val="20"/>
                <w:lang w:val="en-GB"/>
              </w:rPr>
            </w:pPr>
            <w:r w:rsidRPr="00F26E93">
              <w:rPr>
                <w:rFonts w:cs="Arial"/>
                <w:sz w:val="20"/>
                <w:szCs w:val="20"/>
                <w:lang w:val="en-GB"/>
              </w:rPr>
              <w:t>Draft TORs of  the Task Teams (TTs) and provide them to co-chairs for consideration</w:t>
            </w:r>
          </w:p>
        </w:tc>
        <w:tc>
          <w:tcPr>
            <w:tcW w:w="525" w:type="pct"/>
            <w:tcBorders>
              <w:top w:val="single" w:sz="4" w:space="0" w:color="auto"/>
              <w:left w:val="nil"/>
              <w:bottom w:val="single" w:sz="4" w:space="0" w:color="auto"/>
              <w:right w:val="single" w:sz="4" w:space="0" w:color="auto"/>
            </w:tcBorders>
            <w:shd w:val="clear" w:color="auto" w:fill="auto"/>
          </w:tcPr>
          <w:p w:rsidR="004E02F1" w:rsidRPr="00F26E93" w:rsidRDefault="00106B3F" w:rsidP="002B2A9D">
            <w:pPr>
              <w:jc w:val="center"/>
              <w:rPr>
                <w:rFonts w:cs="Arial"/>
                <w:sz w:val="20"/>
                <w:szCs w:val="20"/>
                <w:lang w:val="en-GB"/>
              </w:rPr>
            </w:pPr>
            <w:r w:rsidRPr="00F26E93">
              <w:rPr>
                <w:rFonts w:cs="Arial"/>
                <w:sz w:val="20"/>
                <w:szCs w:val="20"/>
                <w:lang w:val="en-GB"/>
              </w:rPr>
              <w:t>March 2016</w:t>
            </w:r>
          </w:p>
        </w:tc>
        <w:tc>
          <w:tcPr>
            <w:tcW w:w="1046" w:type="pct"/>
            <w:tcBorders>
              <w:top w:val="single" w:sz="4" w:space="0" w:color="auto"/>
              <w:left w:val="nil"/>
              <w:bottom w:val="single" w:sz="4" w:space="0" w:color="auto"/>
              <w:right w:val="single" w:sz="4" w:space="0" w:color="auto"/>
            </w:tcBorders>
            <w:shd w:val="clear" w:color="auto" w:fill="auto"/>
          </w:tcPr>
          <w:p w:rsidR="004E02F1" w:rsidRPr="00F26E93" w:rsidRDefault="00106B3F"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4E02F1" w:rsidRPr="00F26E93" w:rsidRDefault="004E02F1"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4E02F1" w:rsidRPr="00F26E93" w:rsidRDefault="004E02F1"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106B3F" w:rsidP="00F548D6">
            <w:pPr>
              <w:numPr>
                <w:ilvl w:val="0"/>
                <w:numId w:val="20"/>
              </w:numPr>
              <w:tabs>
                <w:tab w:val="left" w:pos="284"/>
              </w:tabs>
              <w:rPr>
                <w:rFonts w:cs="Arial"/>
                <w:sz w:val="18"/>
                <w:szCs w:val="18"/>
                <w:lang w:val="en-GB"/>
              </w:rPr>
            </w:pPr>
            <w:r w:rsidRPr="00F26E93">
              <w:rPr>
                <w:rFonts w:cs="Arial"/>
                <w:sz w:val="18"/>
                <w:szCs w:val="18"/>
                <w:lang w:val="en-GB"/>
              </w:rPr>
              <w:t xml:space="preserve"> (9.2) </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106B3F" w:rsidP="00106B3F">
            <w:pPr>
              <w:rPr>
                <w:rFonts w:cs="Arial"/>
                <w:sz w:val="20"/>
                <w:szCs w:val="20"/>
                <w:lang w:val="en-GB"/>
              </w:rPr>
            </w:pPr>
            <w:r w:rsidRPr="00F26E93">
              <w:rPr>
                <w:rFonts w:cs="Arial"/>
                <w:sz w:val="20"/>
                <w:szCs w:val="20"/>
                <w:lang w:val="en-GB"/>
              </w:rPr>
              <w:t>Contact proposed/potential members of the respective TTs to verify their availability and willingness to contribute to the work of the TT</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106B3F" w:rsidP="002B2A9D">
            <w:pPr>
              <w:jc w:val="center"/>
              <w:rPr>
                <w:rFonts w:cs="Arial"/>
                <w:sz w:val="20"/>
                <w:szCs w:val="20"/>
                <w:lang w:val="en-GB"/>
              </w:rPr>
            </w:pPr>
            <w:r w:rsidRPr="00F26E93">
              <w:rPr>
                <w:rFonts w:cs="Arial"/>
                <w:sz w:val="20"/>
                <w:szCs w:val="20"/>
                <w:lang w:val="en-GB"/>
              </w:rPr>
              <w:t>March 2016</w:t>
            </w:r>
          </w:p>
        </w:tc>
        <w:tc>
          <w:tcPr>
            <w:tcW w:w="1046" w:type="pct"/>
            <w:tcBorders>
              <w:top w:val="single" w:sz="4" w:space="0" w:color="auto"/>
              <w:left w:val="nil"/>
              <w:bottom w:val="single" w:sz="4" w:space="0" w:color="auto"/>
              <w:right w:val="single" w:sz="4" w:space="0" w:color="auto"/>
            </w:tcBorders>
            <w:shd w:val="clear" w:color="auto" w:fill="auto"/>
          </w:tcPr>
          <w:p w:rsidR="00FF5A24" w:rsidRPr="00F26E93" w:rsidRDefault="00106B3F"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106B3F" w:rsidP="00F548D6">
            <w:pPr>
              <w:numPr>
                <w:ilvl w:val="0"/>
                <w:numId w:val="20"/>
              </w:numPr>
              <w:tabs>
                <w:tab w:val="left" w:pos="284"/>
              </w:tabs>
              <w:rPr>
                <w:rFonts w:cs="Arial"/>
                <w:sz w:val="18"/>
                <w:szCs w:val="18"/>
                <w:lang w:val="en-GB"/>
              </w:rPr>
            </w:pPr>
            <w:r w:rsidRPr="00F26E93">
              <w:rPr>
                <w:rFonts w:cs="Arial"/>
                <w:sz w:val="18"/>
                <w:szCs w:val="18"/>
                <w:lang w:val="en-GB"/>
              </w:rPr>
              <w:t xml:space="preserve"> (10.1)</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106B3F" w:rsidP="00106B3F">
            <w:pPr>
              <w:rPr>
                <w:rFonts w:cs="Arial"/>
                <w:sz w:val="20"/>
                <w:szCs w:val="20"/>
                <w:lang w:val="en-GB"/>
              </w:rPr>
            </w:pPr>
            <w:r w:rsidRPr="00F26E93">
              <w:rPr>
                <w:rFonts w:cs="Arial"/>
                <w:sz w:val="20"/>
                <w:szCs w:val="20"/>
                <w:lang w:val="en-GB"/>
              </w:rPr>
              <w:t>Schedule any future ICG-WIGOS session so as not to overlap with any other high-level meetings in the Secretariat</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106B3F" w:rsidP="002B2A9D">
            <w:pPr>
              <w:jc w:val="center"/>
              <w:rPr>
                <w:rFonts w:cs="Arial"/>
                <w:sz w:val="20"/>
                <w:szCs w:val="20"/>
                <w:lang w:val="en-GB"/>
              </w:rPr>
            </w:pPr>
            <w:r w:rsidRPr="00F26E93">
              <w:rPr>
                <w:rFonts w:cs="Arial"/>
                <w:sz w:val="20"/>
                <w:szCs w:val="20"/>
                <w:lang w:val="en-GB"/>
              </w:rPr>
              <w:t>In due-course</w:t>
            </w:r>
          </w:p>
        </w:tc>
        <w:tc>
          <w:tcPr>
            <w:tcW w:w="1046" w:type="pct"/>
            <w:tcBorders>
              <w:top w:val="single" w:sz="4" w:space="0" w:color="auto"/>
              <w:left w:val="nil"/>
              <w:bottom w:val="single" w:sz="4" w:space="0" w:color="auto"/>
              <w:right w:val="single" w:sz="4" w:space="0" w:color="auto"/>
            </w:tcBorders>
            <w:shd w:val="clear" w:color="auto" w:fill="auto"/>
          </w:tcPr>
          <w:p w:rsidR="00FF5A24" w:rsidRPr="00F26E93" w:rsidRDefault="00106B3F" w:rsidP="002B2A9D">
            <w:pPr>
              <w:jc w:val="center"/>
              <w:rPr>
                <w:rFonts w:cs="Arial"/>
                <w:sz w:val="20"/>
                <w:szCs w:val="20"/>
                <w:lang w:val="en-GB"/>
              </w:rPr>
            </w:pPr>
            <w:r w:rsidRPr="00F26E93">
              <w:rPr>
                <w:rFonts w:cs="Arial"/>
                <w:sz w:val="20"/>
                <w:szCs w:val="20"/>
                <w:lang w:val="en-GB"/>
              </w:rPr>
              <w:t>D/OBS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106B3F" w:rsidP="00F548D6">
            <w:pPr>
              <w:numPr>
                <w:ilvl w:val="0"/>
                <w:numId w:val="20"/>
              </w:numPr>
              <w:tabs>
                <w:tab w:val="left" w:pos="284"/>
              </w:tabs>
              <w:rPr>
                <w:rFonts w:cs="Arial"/>
                <w:sz w:val="18"/>
                <w:szCs w:val="18"/>
                <w:lang w:val="en-GB"/>
              </w:rPr>
            </w:pPr>
            <w:r w:rsidRPr="00F26E93">
              <w:rPr>
                <w:rFonts w:cs="Arial"/>
                <w:sz w:val="18"/>
                <w:szCs w:val="18"/>
                <w:lang w:val="en-GB"/>
              </w:rPr>
              <w:t xml:space="preserve"> (10.1)</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B87D41" w:rsidP="002B2A9D">
            <w:pPr>
              <w:rPr>
                <w:rFonts w:cs="Arial"/>
                <w:sz w:val="20"/>
                <w:szCs w:val="20"/>
                <w:lang w:val="en-GB"/>
              </w:rPr>
            </w:pPr>
            <w:r w:rsidRPr="00F26E93">
              <w:rPr>
                <w:rFonts w:cs="Arial"/>
                <w:sz w:val="20"/>
                <w:szCs w:val="20"/>
                <w:lang w:val="en-GB"/>
              </w:rPr>
              <w:t xml:space="preserve">Consider the </w:t>
            </w:r>
            <w:r w:rsidR="00E77E1B" w:rsidRPr="00F26E93">
              <w:rPr>
                <w:rFonts w:cs="Arial"/>
                <w:sz w:val="20"/>
                <w:szCs w:val="20"/>
                <w:lang w:val="en-GB"/>
              </w:rPr>
              <w:t>possibly</w:t>
            </w:r>
            <w:r w:rsidRPr="00F26E93">
              <w:rPr>
                <w:rFonts w:cs="Arial"/>
                <w:sz w:val="20"/>
                <w:szCs w:val="20"/>
                <w:lang w:val="en-GB"/>
              </w:rPr>
              <w:t xml:space="preserve"> of  reverting to full</w:t>
            </w:r>
            <w:r w:rsidR="00106B3F" w:rsidRPr="00F26E93">
              <w:rPr>
                <w:rFonts w:cs="Arial"/>
                <w:sz w:val="20"/>
                <w:szCs w:val="20"/>
                <w:lang w:val="en-GB"/>
              </w:rPr>
              <w:t xml:space="preserve"> five-day session</w:t>
            </w:r>
            <w:r w:rsidRPr="00F26E93">
              <w:rPr>
                <w:rFonts w:cs="Arial"/>
                <w:sz w:val="20"/>
                <w:szCs w:val="20"/>
                <w:lang w:val="en-GB"/>
              </w:rPr>
              <w:t>s</w:t>
            </w:r>
            <w:r w:rsidR="00106B3F" w:rsidRPr="00F26E93">
              <w:rPr>
                <w:rFonts w:cs="Arial"/>
                <w:sz w:val="20"/>
                <w:szCs w:val="20"/>
                <w:lang w:val="en-GB"/>
              </w:rPr>
              <w:t xml:space="preserve"> of ICG-WIGOS</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106B3F" w:rsidP="002B2A9D">
            <w:pPr>
              <w:jc w:val="center"/>
              <w:rPr>
                <w:rFonts w:cs="Arial"/>
                <w:sz w:val="20"/>
                <w:szCs w:val="20"/>
                <w:lang w:val="en-GB"/>
              </w:rPr>
            </w:pPr>
            <w:r w:rsidRPr="00F26E93">
              <w:rPr>
                <w:rFonts w:cs="Arial"/>
                <w:sz w:val="20"/>
                <w:szCs w:val="20"/>
                <w:lang w:val="en-GB"/>
              </w:rPr>
              <w:t>In due-course</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106B3F" w:rsidP="002B2A9D">
            <w:pPr>
              <w:jc w:val="center"/>
              <w:rPr>
                <w:rFonts w:cs="Arial"/>
                <w:sz w:val="20"/>
                <w:szCs w:val="20"/>
                <w:lang w:val="en-GB"/>
              </w:rPr>
            </w:pPr>
            <w:r w:rsidRPr="00F26E93">
              <w:rPr>
                <w:rFonts w:cs="Arial"/>
                <w:sz w:val="20"/>
                <w:szCs w:val="20"/>
                <w:lang w:val="en-GB"/>
              </w:rPr>
              <w:t>D/OBS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F26E93" w:rsidRDefault="00106B3F" w:rsidP="00F548D6">
            <w:pPr>
              <w:numPr>
                <w:ilvl w:val="0"/>
                <w:numId w:val="20"/>
              </w:numPr>
              <w:tabs>
                <w:tab w:val="left" w:pos="284"/>
              </w:tabs>
              <w:rPr>
                <w:rFonts w:cs="Arial"/>
                <w:sz w:val="18"/>
                <w:szCs w:val="18"/>
                <w:lang w:val="en-GB"/>
              </w:rPr>
            </w:pPr>
            <w:r w:rsidRPr="00F26E93">
              <w:rPr>
                <w:rFonts w:cs="Arial"/>
                <w:sz w:val="18"/>
                <w:szCs w:val="18"/>
                <w:lang w:val="en-GB"/>
              </w:rPr>
              <w:t xml:space="preserve"> (10.2)</w:t>
            </w:r>
          </w:p>
        </w:tc>
        <w:tc>
          <w:tcPr>
            <w:tcW w:w="2297" w:type="pct"/>
            <w:tcBorders>
              <w:top w:val="single" w:sz="4" w:space="0" w:color="auto"/>
              <w:left w:val="nil"/>
              <w:bottom w:val="single" w:sz="4" w:space="0" w:color="auto"/>
              <w:right w:val="single" w:sz="4" w:space="0" w:color="auto"/>
            </w:tcBorders>
            <w:shd w:val="clear" w:color="auto" w:fill="auto"/>
          </w:tcPr>
          <w:p w:rsidR="00FF5B1E" w:rsidRPr="00F26E93" w:rsidRDefault="00106B3F" w:rsidP="00F26E93">
            <w:pPr>
              <w:rPr>
                <w:rFonts w:cs="Arial"/>
                <w:sz w:val="20"/>
                <w:szCs w:val="20"/>
                <w:lang w:val="en-GB"/>
              </w:rPr>
            </w:pPr>
            <w:r w:rsidRPr="00F26E93">
              <w:rPr>
                <w:rFonts w:cs="Arial"/>
                <w:sz w:val="20"/>
                <w:szCs w:val="20"/>
                <w:lang w:val="en-GB"/>
              </w:rPr>
              <w:t xml:space="preserve">Include the proposed Items </w:t>
            </w:r>
            <w:r w:rsidR="00F26E93">
              <w:rPr>
                <w:rFonts w:cs="Arial"/>
                <w:sz w:val="20"/>
                <w:szCs w:val="20"/>
                <w:lang w:val="en-GB"/>
              </w:rPr>
              <w:t xml:space="preserve">listed in 10.2 </w:t>
            </w:r>
            <w:r w:rsidRPr="00F26E93">
              <w:rPr>
                <w:rFonts w:cs="Arial"/>
                <w:sz w:val="20"/>
                <w:szCs w:val="20"/>
                <w:lang w:val="en-GB"/>
              </w:rPr>
              <w:t>in the Agenda for ICG-WIGOS-6</w:t>
            </w:r>
          </w:p>
        </w:tc>
        <w:tc>
          <w:tcPr>
            <w:tcW w:w="525" w:type="pct"/>
            <w:tcBorders>
              <w:top w:val="single" w:sz="4" w:space="0" w:color="auto"/>
              <w:left w:val="nil"/>
              <w:bottom w:val="single" w:sz="4" w:space="0" w:color="auto"/>
              <w:right w:val="single" w:sz="4" w:space="0" w:color="auto"/>
            </w:tcBorders>
            <w:shd w:val="clear" w:color="auto" w:fill="auto"/>
          </w:tcPr>
          <w:p w:rsidR="00FF5B1E" w:rsidRPr="00F26E93" w:rsidRDefault="00106B3F" w:rsidP="002B2A9D">
            <w:pPr>
              <w:jc w:val="center"/>
              <w:rPr>
                <w:rFonts w:cs="Arial"/>
                <w:sz w:val="20"/>
                <w:szCs w:val="20"/>
                <w:lang w:val="en-GB"/>
              </w:rPr>
            </w:pPr>
            <w:r w:rsidRPr="00F26E93">
              <w:rPr>
                <w:rFonts w:cs="Arial"/>
                <w:sz w:val="20"/>
                <w:szCs w:val="20"/>
                <w:lang w:val="en-GB"/>
              </w:rPr>
              <w:t>In due-course</w:t>
            </w:r>
          </w:p>
        </w:tc>
        <w:tc>
          <w:tcPr>
            <w:tcW w:w="1046" w:type="pct"/>
            <w:tcBorders>
              <w:top w:val="single" w:sz="4" w:space="0" w:color="auto"/>
              <w:left w:val="nil"/>
              <w:bottom w:val="single" w:sz="4" w:space="0" w:color="auto"/>
              <w:right w:val="single" w:sz="4" w:space="0" w:color="auto"/>
            </w:tcBorders>
            <w:shd w:val="clear" w:color="auto" w:fill="auto"/>
          </w:tcPr>
          <w:p w:rsidR="00FF5B1E" w:rsidRPr="00F26E93" w:rsidRDefault="00106B3F" w:rsidP="002B2A9D">
            <w:pPr>
              <w:jc w:val="center"/>
              <w:rPr>
                <w:rFonts w:cs="Arial"/>
                <w:sz w:val="20"/>
                <w:szCs w:val="20"/>
                <w:lang w:val="en-GB"/>
              </w:rPr>
            </w:pPr>
            <w:r w:rsidRPr="00F26E93">
              <w:rPr>
                <w:rFonts w:cs="Arial"/>
                <w:sz w:val="20"/>
                <w:szCs w:val="20"/>
                <w:lang w:val="en-GB"/>
              </w:rPr>
              <w:t>PM/WIGOS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35747"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FF5B1E" w:rsidRPr="007E0A3D" w:rsidRDefault="00C82FF0" w:rsidP="00F548D6">
            <w:pPr>
              <w:numPr>
                <w:ilvl w:val="0"/>
                <w:numId w:val="20"/>
              </w:numPr>
              <w:tabs>
                <w:tab w:val="left" w:pos="284"/>
              </w:tabs>
              <w:rPr>
                <w:rFonts w:cs="Arial"/>
                <w:sz w:val="18"/>
                <w:szCs w:val="18"/>
                <w:lang w:val="en-GB"/>
              </w:rPr>
            </w:pPr>
            <w:r w:rsidRPr="007E0A3D">
              <w:rPr>
                <w:rFonts w:cs="Arial"/>
                <w:sz w:val="18"/>
                <w:szCs w:val="18"/>
                <w:lang w:val="en-GB"/>
              </w:rPr>
              <w:t xml:space="preserve"> (10.3)</w:t>
            </w:r>
          </w:p>
        </w:tc>
        <w:tc>
          <w:tcPr>
            <w:tcW w:w="2297" w:type="pct"/>
            <w:tcBorders>
              <w:top w:val="single" w:sz="4" w:space="0" w:color="auto"/>
              <w:left w:val="nil"/>
              <w:bottom w:val="single" w:sz="4" w:space="0" w:color="auto"/>
              <w:right w:val="single" w:sz="4" w:space="0" w:color="auto"/>
            </w:tcBorders>
            <w:shd w:val="clear" w:color="auto" w:fill="auto"/>
          </w:tcPr>
          <w:p w:rsidR="00C82FF0" w:rsidRPr="007E0A3D" w:rsidRDefault="00C82FF0" w:rsidP="00C82FF0">
            <w:pPr>
              <w:rPr>
                <w:rFonts w:cs="Arial"/>
                <w:sz w:val="20"/>
                <w:szCs w:val="20"/>
                <w:lang w:val="en-GB"/>
              </w:rPr>
            </w:pPr>
            <w:r w:rsidRPr="007E0A3D">
              <w:rPr>
                <w:rFonts w:cs="Arial"/>
                <w:sz w:val="20"/>
                <w:szCs w:val="20"/>
                <w:lang w:val="en-GB"/>
              </w:rPr>
              <w:t>Include communications materials for external audiences (i.e. non-NMHS) in the suite of communications material to be prepared</w:t>
            </w:r>
          </w:p>
        </w:tc>
        <w:tc>
          <w:tcPr>
            <w:tcW w:w="525" w:type="pct"/>
            <w:tcBorders>
              <w:top w:val="single" w:sz="4" w:space="0" w:color="auto"/>
              <w:left w:val="nil"/>
              <w:bottom w:val="single" w:sz="4" w:space="0" w:color="auto"/>
              <w:right w:val="single" w:sz="4" w:space="0" w:color="auto"/>
            </w:tcBorders>
            <w:shd w:val="clear" w:color="auto" w:fill="auto"/>
          </w:tcPr>
          <w:p w:rsidR="00FF5B1E" w:rsidRPr="007E0A3D" w:rsidRDefault="00C82FF0" w:rsidP="002B2A9D">
            <w:pPr>
              <w:jc w:val="center"/>
              <w:rPr>
                <w:rFonts w:cs="Arial"/>
                <w:sz w:val="20"/>
                <w:szCs w:val="20"/>
                <w:lang w:val="en-GB"/>
              </w:rPr>
            </w:pPr>
            <w:r w:rsidRPr="007E0A3D">
              <w:rPr>
                <w:rFonts w:cs="Arial"/>
                <w:sz w:val="20"/>
                <w:szCs w:val="20"/>
                <w:lang w:val="en-GB"/>
              </w:rPr>
              <w:t>On-going</w:t>
            </w:r>
          </w:p>
        </w:tc>
        <w:tc>
          <w:tcPr>
            <w:tcW w:w="1046" w:type="pct"/>
            <w:tcBorders>
              <w:top w:val="single" w:sz="4" w:space="0" w:color="auto"/>
              <w:left w:val="nil"/>
              <w:bottom w:val="single" w:sz="4" w:space="0" w:color="auto"/>
              <w:right w:val="single" w:sz="4" w:space="0" w:color="auto"/>
            </w:tcBorders>
            <w:shd w:val="clear" w:color="auto" w:fill="auto"/>
          </w:tcPr>
          <w:p w:rsidR="00FF5B1E" w:rsidRPr="007E0A3D" w:rsidRDefault="00C82FF0" w:rsidP="002B2A9D">
            <w:pPr>
              <w:jc w:val="center"/>
              <w:rPr>
                <w:rFonts w:cs="Arial"/>
                <w:sz w:val="20"/>
                <w:szCs w:val="20"/>
                <w:lang w:val="en-GB"/>
              </w:rPr>
            </w:pPr>
            <w:r w:rsidRPr="007E0A3D">
              <w:rPr>
                <w:rFonts w:cs="Arial"/>
                <w:sz w:val="20"/>
                <w:szCs w:val="20"/>
                <w:lang w:val="en-GB"/>
              </w:rPr>
              <w:t>D/OBS and PM/WIGOS</w:t>
            </w:r>
          </w:p>
        </w:tc>
        <w:tc>
          <w:tcPr>
            <w:tcW w:w="328" w:type="pct"/>
            <w:tcBorders>
              <w:top w:val="single" w:sz="4" w:space="0" w:color="auto"/>
              <w:left w:val="nil"/>
              <w:bottom w:val="single" w:sz="4" w:space="0" w:color="auto"/>
              <w:right w:val="single" w:sz="4" w:space="0" w:color="auto"/>
            </w:tcBorders>
            <w:shd w:val="clear" w:color="auto" w:fill="FFFFFF"/>
          </w:tcPr>
          <w:p w:rsidR="00FF5B1E" w:rsidRPr="00F26E93" w:rsidRDefault="00FF5B1E"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FF5B1E" w:rsidRPr="00F26E93" w:rsidRDefault="00FF5B1E" w:rsidP="002B2A9D">
            <w:pPr>
              <w:rPr>
                <w:rFonts w:cs="Arial"/>
                <w:sz w:val="20"/>
                <w:szCs w:val="20"/>
                <w:lang w:val="en-GB"/>
              </w:rPr>
            </w:pPr>
          </w:p>
        </w:tc>
      </w:tr>
      <w:tr w:rsidR="00C82FF0" w:rsidRPr="00F26E93" w:rsidTr="00106B3F">
        <w:tc>
          <w:tcPr>
            <w:tcW w:w="404" w:type="pct"/>
            <w:tcBorders>
              <w:top w:val="single" w:sz="4" w:space="0" w:color="auto"/>
              <w:left w:val="single" w:sz="4" w:space="0" w:color="auto"/>
              <w:bottom w:val="single" w:sz="4" w:space="0" w:color="auto"/>
              <w:right w:val="single" w:sz="4" w:space="0" w:color="auto"/>
            </w:tcBorders>
            <w:shd w:val="clear" w:color="auto" w:fill="auto"/>
            <w:noWrap/>
          </w:tcPr>
          <w:p w:rsidR="00C82FF0" w:rsidRPr="00F26E93" w:rsidRDefault="00C82FF0" w:rsidP="00A009B2">
            <w:pPr>
              <w:numPr>
                <w:ilvl w:val="0"/>
                <w:numId w:val="20"/>
              </w:numPr>
              <w:tabs>
                <w:tab w:val="clear" w:pos="851"/>
                <w:tab w:val="num" w:pos="284"/>
              </w:tabs>
              <w:ind w:left="284" w:hanging="284"/>
              <w:rPr>
                <w:rFonts w:cs="Arial"/>
                <w:sz w:val="18"/>
                <w:szCs w:val="18"/>
                <w:lang w:val="en-GB"/>
              </w:rPr>
            </w:pPr>
            <w:r>
              <w:rPr>
                <w:rFonts w:cs="Arial"/>
                <w:sz w:val="18"/>
                <w:szCs w:val="18"/>
                <w:lang w:val="en-GB"/>
              </w:rPr>
              <w:t xml:space="preserve"> (10.4</w:t>
            </w:r>
            <w:r w:rsidRPr="00F26E93">
              <w:rPr>
                <w:rFonts w:cs="Arial"/>
                <w:sz w:val="18"/>
                <w:szCs w:val="18"/>
                <w:lang w:val="en-GB"/>
              </w:rPr>
              <w:t xml:space="preserve">) </w:t>
            </w:r>
          </w:p>
        </w:tc>
        <w:tc>
          <w:tcPr>
            <w:tcW w:w="2297" w:type="pct"/>
            <w:tcBorders>
              <w:top w:val="single" w:sz="4" w:space="0" w:color="auto"/>
              <w:left w:val="nil"/>
              <w:bottom w:val="single" w:sz="4" w:space="0" w:color="auto"/>
              <w:right w:val="single" w:sz="4" w:space="0" w:color="auto"/>
            </w:tcBorders>
            <w:shd w:val="clear" w:color="auto" w:fill="auto"/>
          </w:tcPr>
          <w:p w:rsidR="00C82FF0" w:rsidRPr="00F26E93" w:rsidRDefault="00C82FF0" w:rsidP="00A009B2">
            <w:pPr>
              <w:rPr>
                <w:rFonts w:cs="Arial"/>
                <w:sz w:val="20"/>
                <w:szCs w:val="20"/>
                <w:lang w:val="en-GB"/>
              </w:rPr>
            </w:pPr>
            <w:r w:rsidRPr="00F26E93">
              <w:rPr>
                <w:rFonts w:cs="Arial"/>
                <w:sz w:val="20"/>
                <w:szCs w:val="20"/>
                <w:lang w:val="en-GB"/>
              </w:rPr>
              <w:t>Consider possibilities for increased engagement of RA II in the WIGOS planning</w:t>
            </w:r>
          </w:p>
        </w:tc>
        <w:tc>
          <w:tcPr>
            <w:tcW w:w="525" w:type="pct"/>
            <w:tcBorders>
              <w:top w:val="single" w:sz="4" w:space="0" w:color="auto"/>
              <w:left w:val="nil"/>
              <w:bottom w:val="single" w:sz="4" w:space="0" w:color="auto"/>
              <w:right w:val="single" w:sz="4" w:space="0" w:color="auto"/>
            </w:tcBorders>
            <w:shd w:val="clear" w:color="auto" w:fill="auto"/>
          </w:tcPr>
          <w:p w:rsidR="00C82FF0" w:rsidRPr="00F26E93" w:rsidRDefault="00C82FF0" w:rsidP="00A009B2">
            <w:pPr>
              <w:jc w:val="center"/>
              <w:rPr>
                <w:rFonts w:cs="Arial"/>
                <w:sz w:val="20"/>
                <w:szCs w:val="20"/>
                <w:lang w:val="en-GB"/>
              </w:rPr>
            </w:pPr>
            <w:r w:rsidRPr="00F26E93">
              <w:rPr>
                <w:rFonts w:cs="Arial"/>
                <w:sz w:val="20"/>
                <w:szCs w:val="20"/>
                <w:lang w:val="en-GB"/>
              </w:rPr>
              <w:t>On-going</w:t>
            </w:r>
          </w:p>
        </w:tc>
        <w:tc>
          <w:tcPr>
            <w:tcW w:w="1046" w:type="pct"/>
            <w:tcBorders>
              <w:top w:val="single" w:sz="4" w:space="0" w:color="auto"/>
              <w:left w:val="nil"/>
              <w:bottom w:val="single" w:sz="4" w:space="0" w:color="auto"/>
              <w:right w:val="single" w:sz="4" w:space="0" w:color="auto"/>
            </w:tcBorders>
            <w:shd w:val="clear" w:color="auto" w:fill="auto"/>
          </w:tcPr>
          <w:p w:rsidR="00C82FF0" w:rsidRPr="00F26E93" w:rsidRDefault="00C82FF0" w:rsidP="00A009B2">
            <w:pPr>
              <w:jc w:val="center"/>
              <w:rPr>
                <w:rFonts w:cs="Arial"/>
                <w:sz w:val="20"/>
                <w:szCs w:val="20"/>
                <w:lang w:val="en-GB"/>
              </w:rPr>
            </w:pPr>
            <w:r w:rsidRPr="00F26E93">
              <w:rPr>
                <w:rFonts w:cs="Arial"/>
                <w:sz w:val="20"/>
                <w:szCs w:val="20"/>
                <w:lang w:val="en-GB"/>
              </w:rPr>
              <w:t>D/OBS, PM/WIGOS</w:t>
            </w:r>
          </w:p>
        </w:tc>
        <w:tc>
          <w:tcPr>
            <w:tcW w:w="328" w:type="pct"/>
            <w:tcBorders>
              <w:top w:val="single" w:sz="4" w:space="0" w:color="auto"/>
              <w:left w:val="nil"/>
              <w:bottom w:val="single" w:sz="4" w:space="0" w:color="auto"/>
              <w:right w:val="single" w:sz="4" w:space="0" w:color="auto"/>
            </w:tcBorders>
            <w:shd w:val="clear" w:color="auto" w:fill="FFFFFF"/>
          </w:tcPr>
          <w:p w:rsidR="00C82FF0" w:rsidRPr="00F26E93" w:rsidRDefault="00C82FF0" w:rsidP="002B2A9D">
            <w:pPr>
              <w:rPr>
                <w:rFonts w:cs="Arial"/>
                <w:sz w:val="20"/>
                <w:szCs w:val="20"/>
                <w:lang w:val="en-GB"/>
              </w:rPr>
            </w:pPr>
          </w:p>
        </w:tc>
        <w:tc>
          <w:tcPr>
            <w:tcW w:w="400" w:type="pct"/>
            <w:tcBorders>
              <w:top w:val="single" w:sz="4" w:space="0" w:color="auto"/>
              <w:left w:val="nil"/>
              <w:bottom w:val="single" w:sz="4" w:space="0" w:color="auto"/>
              <w:right w:val="single" w:sz="4" w:space="0" w:color="auto"/>
            </w:tcBorders>
            <w:shd w:val="clear" w:color="auto" w:fill="auto"/>
          </w:tcPr>
          <w:p w:rsidR="00C82FF0" w:rsidRPr="00F26E93" w:rsidRDefault="00C82FF0" w:rsidP="002B2A9D">
            <w:pPr>
              <w:rPr>
                <w:rFonts w:cs="Arial"/>
                <w:sz w:val="20"/>
                <w:szCs w:val="20"/>
                <w:lang w:val="en-GB"/>
              </w:rPr>
            </w:pPr>
          </w:p>
        </w:tc>
      </w:tr>
    </w:tbl>
    <w:p w:rsidR="00306FDE" w:rsidRPr="00F26E93" w:rsidRDefault="00306FDE" w:rsidP="007B6FDD">
      <w:pPr>
        <w:widowControl/>
        <w:spacing w:before="240" w:after="120"/>
        <w:ind w:left="238"/>
        <w:jc w:val="center"/>
        <w:rPr>
          <w:rFonts w:cs="Arial"/>
          <w:b/>
          <w:bCs/>
          <w:lang w:val="en-GB"/>
        </w:rPr>
      </w:pPr>
    </w:p>
    <w:p w:rsidR="005019E6" w:rsidRPr="00F26E93" w:rsidRDefault="005019E6" w:rsidP="00091DF6">
      <w:pPr>
        <w:widowControl/>
        <w:spacing w:before="120"/>
        <w:ind w:left="240"/>
        <w:jc w:val="center"/>
        <w:rPr>
          <w:rFonts w:cs="Arial"/>
          <w:iCs/>
          <w:lang w:val="en-GB"/>
        </w:rPr>
      </w:pPr>
      <w:r w:rsidRPr="00F26E93">
        <w:rPr>
          <w:rFonts w:cs="Arial"/>
          <w:iCs/>
          <w:lang w:val="en-GB"/>
        </w:rPr>
        <w:t>________</w:t>
      </w:r>
    </w:p>
    <w:sectPr w:rsidR="005019E6" w:rsidRPr="00F26E93" w:rsidSect="00D45E55">
      <w:footnotePr>
        <w:numRestart w:val="eachSect"/>
      </w:footnotePr>
      <w:pgSz w:w="16840" w:h="11907" w:orient="landscape"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12" w:rsidRDefault="002E2912">
      <w:r>
        <w:separator/>
      </w:r>
    </w:p>
  </w:endnote>
  <w:endnote w:type="continuationSeparator" w:id="0">
    <w:p w:rsidR="002E2912" w:rsidRDefault="002E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dale Mono">
    <w:altName w:val="Courier New"/>
    <w:charset w:val="00"/>
    <w:family w:val="modern"/>
    <w:pitch w:val="fixed"/>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charset w:val="00"/>
    <w:family w:val="auto"/>
    <w:pitch w:val="variable"/>
    <w:sig w:usb0="03000000"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47 CondensedLight">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Default="00C66C51">
    <w:pPr>
      <w:spacing w:before="140" w:line="100" w:lineRule="exact"/>
      <w:rPr>
        <w:rFonts w:ascii="Courier New" w:hAnsi="Courier New"/>
        <w:sz w:val="10"/>
      </w:rPr>
    </w:pPr>
  </w:p>
  <w:p w:rsidR="00C66C51" w:rsidRDefault="002E2912">
    <w:r>
      <w:rPr>
        <w:noProof/>
        <w:sz w:val="20"/>
      </w:rPr>
      <w:pict>
        <v:rect id="_x0000_s2049" style="position:absolute;margin-left:1in;margin-top:12pt;width:451.3pt;height:11pt;z-index:251657728;mso-position-horizontal-relative:page" o:allowincell="f" filled="f" stroked="f" strokeweight="0">
          <v:textbox style="mso-next-textbox:#_x0000_s2049" inset="0,0,0,0">
            <w:txbxContent>
              <w:p w:rsidR="00C66C51" w:rsidRDefault="00C66C51">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Default="00C66C51">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92" w:rsidRDefault="00C669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Pr="00983A1C" w:rsidRDefault="00C66C51" w:rsidP="0098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12" w:rsidRDefault="002E2912">
      <w:r>
        <w:separator/>
      </w:r>
    </w:p>
  </w:footnote>
  <w:footnote w:type="continuationSeparator" w:id="0">
    <w:p w:rsidR="002E2912" w:rsidRDefault="002E2912">
      <w:r>
        <w:continuationSeparator/>
      </w:r>
    </w:p>
  </w:footnote>
  <w:footnote w:id="1">
    <w:p w:rsidR="00C66C51" w:rsidRPr="00C40659" w:rsidRDefault="00C66C51">
      <w:pPr>
        <w:pStyle w:val="FootnoteText"/>
        <w:rPr>
          <w:rFonts w:ascii="Arial" w:hAnsi="Arial" w:cs="Arial"/>
        </w:rPr>
      </w:pPr>
      <w:r w:rsidRPr="002E47CB">
        <w:rPr>
          <w:rStyle w:val="FootnoteReference"/>
          <w:rFonts w:ascii="Arial" w:hAnsi="Arial" w:cs="Arial"/>
          <w:vertAlign w:val="superscript"/>
        </w:rPr>
        <w:footnoteRef/>
      </w:r>
      <w:r w:rsidRPr="002E47CB">
        <w:rPr>
          <w:rFonts w:ascii="Arial" w:hAnsi="Arial" w:cs="Arial"/>
        </w:rPr>
        <w:t xml:space="preserve"> </w:t>
      </w:r>
      <w:r w:rsidRPr="00435C70">
        <w:rPr>
          <w:rFonts w:ascii="Arial" w:hAnsi="Arial" w:cs="Arial"/>
        </w:rPr>
        <w:t xml:space="preserve">Reference is made to </w:t>
      </w:r>
      <w:r w:rsidRPr="002E47CB">
        <w:rPr>
          <w:rFonts w:ascii="Arial" w:hAnsi="Arial" w:cs="Arial"/>
          <w:bCs/>
          <w:lang w:val="en-GB" w:eastAsia="zh-TW"/>
        </w:rPr>
        <w:t xml:space="preserve">Emerging data challenges for WMO stakeholders </w:t>
      </w:r>
      <w:r w:rsidRPr="002E47CB">
        <w:rPr>
          <w:rFonts w:ascii="Arial" w:hAnsi="Arial" w:cs="Arial"/>
          <w:lang w:val="en-GB" w:eastAsia="zh-TW"/>
        </w:rPr>
        <w:t>(agenda item 9.1</w:t>
      </w:r>
      <w:r>
        <w:rPr>
          <w:rFonts w:ascii="Arial" w:hAnsi="Arial" w:cs="Arial"/>
          <w:lang w:val="en-GB" w:eastAsia="zh-TW"/>
        </w:rPr>
        <w:t xml:space="preserve"> of Cg-17</w:t>
      </w:r>
      <w:r w:rsidRPr="002E47CB">
        <w:rPr>
          <w:rFonts w:ascii="Arial" w:hAnsi="Arial" w:cs="Arial"/>
          <w:lang w:val="en-GB" w:eastAsia="zh-TW"/>
        </w:rPr>
        <w:t>)</w:t>
      </w:r>
      <w:r>
        <w:rPr>
          <w:rFonts w:ascii="Arial" w:hAnsi="Arial" w:cs="Arial"/>
          <w:lang w:val="en-GB" w:eastAsia="zh-TW"/>
        </w:rPr>
        <w:t xml:space="preserve">; </w:t>
      </w:r>
      <w:hyperlink r:id="rId1" w:history="1">
        <w:r w:rsidRPr="002E47CB">
          <w:rPr>
            <w:rStyle w:val="Hyperlink"/>
            <w:rFonts w:ascii="Arial" w:hAnsi="Arial" w:cs="Arial"/>
            <w:lang w:val="en-GB" w:eastAsia="zh-TW"/>
          </w:rPr>
          <w:t>WMO-No. 1157</w:t>
        </w:r>
      </w:hyperlink>
      <w:r>
        <w:rPr>
          <w:rFonts w:ascii="Arial" w:hAnsi="Arial" w:cs="Arial"/>
          <w:lang w:val="en-GB" w:eastAsia="zh-TW"/>
        </w:rPr>
        <w:t>)</w:t>
      </w:r>
    </w:p>
  </w:footnote>
  <w:footnote w:id="2">
    <w:p w:rsidR="00C66C51" w:rsidRPr="009E7925" w:rsidRDefault="00C66C51" w:rsidP="00FE4F9B">
      <w:pPr>
        <w:pStyle w:val="FootnoteText"/>
        <w:rPr>
          <w:rFonts w:ascii="Arial" w:hAnsi="Arial" w:cs="Arial"/>
          <w:lang w:val="en-GB"/>
        </w:rPr>
      </w:pPr>
      <w:r w:rsidRPr="009E7925">
        <w:rPr>
          <w:rStyle w:val="FootnoteReference"/>
          <w:rFonts w:ascii="Arial" w:hAnsi="Arial" w:cs="Arial"/>
          <w:b/>
          <w:bCs/>
          <w:vertAlign w:val="superscript"/>
          <w:lang w:val="en-GB"/>
        </w:rPr>
        <w:footnoteRef/>
      </w:r>
      <w:r w:rsidRPr="009E7925">
        <w:rPr>
          <w:rFonts w:ascii="Arial" w:hAnsi="Arial" w:cs="Arial"/>
          <w:lang w:val="en-GB"/>
        </w:rPr>
        <w:t xml:space="preserve"> With the reference to the paragraph of the General Summary</w:t>
      </w:r>
      <w:r>
        <w:rPr>
          <w:rFonts w:ascii="Arial" w:hAnsi="Arial" w:cs="Arial"/>
          <w:lang w:val="en-GB"/>
        </w:rPr>
        <w:t>, Final report from ICG-WIGOS-4</w:t>
      </w:r>
    </w:p>
  </w:footnote>
  <w:footnote w:id="3">
    <w:p w:rsidR="00C66C51" w:rsidRPr="009E7925" w:rsidRDefault="00C66C51" w:rsidP="00FE4F9B">
      <w:pPr>
        <w:rPr>
          <w:sz w:val="20"/>
          <w:szCs w:val="20"/>
        </w:rPr>
      </w:pPr>
      <w:r w:rsidRPr="009E7925">
        <w:rPr>
          <w:rStyle w:val="FootnoteReference"/>
          <w:b/>
          <w:bCs/>
          <w:sz w:val="20"/>
          <w:szCs w:val="20"/>
          <w:vertAlign w:val="superscript"/>
        </w:rPr>
        <w:footnoteRef/>
      </w:r>
      <w:r w:rsidRPr="009E7925">
        <w:rPr>
          <w:sz w:val="20"/>
          <w:szCs w:val="20"/>
        </w:rPr>
        <w:t xml:space="preserve"> Status column entries will be one of the following descriptors: </w:t>
      </w:r>
      <w:r w:rsidRPr="009E7925">
        <w:rPr>
          <w:rFonts w:eastAsia="Batang"/>
          <w:b/>
          <w:bCs/>
          <w:sz w:val="20"/>
          <w:szCs w:val="20"/>
          <w:highlight w:val="green"/>
        </w:rPr>
        <w:t>Completed</w:t>
      </w:r>
      <w:r w:rsidRPr="009E7925">
        <w:rPr>
          <w:rFonts w:eastAsia="Batang"/>
          <w:b/>
          <w:bCs/>
          <w:sz w:val="20"/>
          <w:szCs w:val="20"/>
        </w:rPr>
        <w:t xml:space="preserve">; On-Track; </w:t>
      </w:r>
      <w:r w:rsidRPr="009E7925">
        <w:rPr>
          <w:rFonts w:eastAsia="Batang"/>
          <w:b/>
          <w:bCs/>
          <w:sz w:val="20"/>
          <w:szCs w:val="20"/>
          <w:highlight w:val="red"/>
        </w:rPr>
        <w:t>Overdue</w:t>
      </w:r>
    </w:p>
    <w:p w:rsidR="00C66C51" w:rsidRDefault="00C66C51" w:rsidP="00FE4F9B"/>
    <w:p w:rsidR="00C66C51" w:rsidRDefault="00C66C51" w:rsidP="00FE4F9B"/>
    <w:p w:rsidR="00C66C51" w:rsidRPr="001E5C79" w:rsidRDefault="00C66C51" w:rsidP="00FE4F9B">
      <w:pPr>
        <w:pStyle w:val="FootnoteText"/>
      </w:pPr>
    </w:p>
  </w:footnote>
  <w:footnote w:id="4">
    <w:p w:rsidR="00C66C51" w:rsidRPr="00F26E93" w:rsidRDefault="00C66C51">
      <w:pPr>
        <w:pStyle w:val="FootnoteText"/>
        <w:rPr>
          <w:rFonts w:ascii="Arial" w:hAnsi="Arial" w:cs="Arial"/>
          <w:b/>
        </w:rPr>
      </w:pPr>
      <w:r w:rsidRPr="00D45E55">
        <w:rPr>
          <w:rStyle w:val="FootnoteReference"/>
          <w:rFonts w:ascii="Arial" w:hAnsi="Arial" w:cs="Arial"/>
          <w:b/>
          <w:vertAlign w:val="superscript"/>
        </w:rPr>
        <w:footnoteRef/>
      </w:r>
      <w:r w:rsidRPr="00D45E55">
        <w:rPr>
          <w:rFonts w:ascii="Arial" w:hAnsi="Arial" w:cs="Arial"/>
          <w:b/>
          <w:vertAlign w:val="superscript"/>
        </w:rPr>
        <w:t xml:space="preserve"> </w:t>
      </w:r>
      <w:r w:rsidRPr="009E7925">
        <w:rPr>
          <w:rFonts w:ascii="Arial" w:hAnsi="Arial" w:cs="Arial"/>
          <w:lang w:val="en-GB"/>
        </w:rPr>
        <w:t>With the reference to the paragraph of the General Summary</w:t>
      </w:r>
      <w:r>
        <w:rPr>
          <w:rFonts w:ascii="Arial" w:hAnsi="Arial" w:cs="Arial"/>
          <w:lang w:val="en-GB"/>
        </w:rPr>
        <w:t>, Final report from ICG-WIGOS-5</w:t>
      </w:r>
    </w:p>
  </w:footnote>
  <w:footnote w:id="5">
    <w:p w:rsidR="00C66C51" w:rsidRPr="009E7925" w:rsidRDefault="00C66C51" w:rsidP="00306FDE">
      <w:pPr>
        <w:rPr>
          <w:sz w:val="20"/>
          <w:szCs w:val="20"/>
        </w:rPr>
      </w:pPr>
      <w:r w:rsidRPr="009E7925">
        <w:rPr>
          <w:rStyle w:val="FootnoteReference"/>
          <w:b/>
          <w:bCs/>
          <w:sz w:val="20"/>
          <w:szCs w:val="20"/>
          <w:vertAlign w:val="superscript"/>
        </w:rPr>
        <w:footnoteRef/>
      </w:r>
      <w:r w:rsidRPr="009E7925">
        <w:rPr>
          <w:sz w:val="20"/>
          <w:szCs w:val="20"/>
        </w:rPr>
        <w:t xml:space="preserve"> Status column entries will be one of the following descriptors: </w:t>
      </w:r>
      <w:r w:rsidRPr="009E7925">
        <w:rPr>
          <w:rFonts w:eastAsia="Batang"/>
          <w:b/>
          <w:bCs/>
          <w:sz w:val="20"/>
          <w:szCs w:val="20"/>
          <w:highlight w:val="green"/>
        </w:rPr>
        <w:t>Completed</w:t>
      </w:r>
      <w:r w:rsidRPr="009E7925">
        <w:rPr>
          <w:rFonts w:eastAsia="Batang"/>
          <w:b/>
          <w:bCs/>
          <w:sz w:val="20"/>
          <w:szCs w:val="20"/>
        </w:rPr>
        <w:t xml:space="preserve">; On-Track; </w:t>
      </w:r>
      <w:r w:rsidRPr="009E7925">
        <w:rPr>
          <w:rFonts w:eastAsia="Batang"/>
          <w:b/>
          <w:bCs/>
          <w:sz w:val="20"/>
          <w:szCs w:val="20"/>
          <w:highlight w:val="red"/>
        </w:rPr>
        <w:t>Overdue</w:t>
      </w:r>
    </w:p>
    <w:p w:rsidR="00C66C51" w:rsidRDefault="00C66C51" w:rsidP="00306FDE"/>
    <w:p w:rsidR="00C66C51" w:rsidRDefault="00C66C51" w:rsidP="00306FDE"/>
    <w:p w:rsidR="00C66C51" w:rsidRPr="001E5C79" w:rsidRDefault="00C66C51" w:rsidP="00306F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Default="00C66C51" w:rsidP="00762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6C51" w:rsidRDefault="00C66C51"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Pr="00D45E55" w:rsidRDefault="00C66C51">
    <w:pPr>
      <w:pStyle w:val="Header"/>
      <w:jc w:val="center"/>
      <w:rPr>
        <w:sz w:val="20"/>
        <w:szCs w:val="20"/>
      </w:rPr>
    </w:pPr>
    <w:r w:rsidRPr="00D45E55">
      <w:rPr>
        <w:sz w:val="20"/>
        <w:szCs w:val="20"/>
        <w:lang w:val="es-ES"/>
      </w:rPr>
      <w:t>ICG-WIGOS-5</w:t>
    </w:r>
    <w:bookmarkStart w:id="15" w:name="_GoBack"/>
    <w:bookmarkEnd w:id="15"/>
    <w:r w:rsidRPr="00D45E55">
      <w:rPr>
        <w:sz w:val="20"/>
        <w:szCs w:val="20"/>
      </w:rPr>
      <w:t xml:space="preserve">, APPENDIX II, p. </w:t>
    </w:r>
    <w:r w:rsidRPr="00D45E55">
      <w:rPr>
        <w:sz w:val="20"/>
        <w:szCs w:val="20"/>
      </w:rPr>
      <w:fldChar w:fldCharType="begin"/>
    </w:r>
    <w:r w:rsidRPr="00D45E55">
      <w:rPr>
        <w:sz w:val="20"/>
        <w:szCs w:val="20"/>
      </w:rPr>
      <w:instrText xml:space="preserve"> PAGE   \* MERGEFORMAT </w:instrText>
    </w:r>
    <w:r w:rsidRPr="00D45E55">
      <w:rPr>
        <w:sz w:val="20"/>
        <w:szCs w:val="20"/>
      </w:rPr>
      <w:fldChar w:fldCharType="separate"/>
    </w:r>
    <w:r w:rsidR="00C66992">
      <w:rPr>
        <w:noProof/>
        <w:sz w:val="20"/>
        <w:szCs w:val="20"/>
      </w:rPr>
      <w:t>2</w:t>
    </w:r>
    <w:r w:rsidRPr="00D45E55">
      <w:rPr>
        <w:noProof/>
        <w:sz w:val="20"/>
        <w:szCs w:val="20"/>
      </w:rPr>
      <w:fldChar w:fldCharType="end"/>
    </w:r>
  </w:p>
  <w:p w:rsidR="00C66C51" w:rsidRPr="00762C60" w:rsidRDefault="00C66C51" w:rsidP="00762C60">
    <w:pPr>
      <w:pStyle w:val="Header"/>
      <w:ind w:right="360"/>
      <w:jc w:val="cent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Pr="00D45E55" w:rsidRDefault="00C66C51">
    <w:pPr>
      <w:pStyle w:val="Header"/>
      <w:jc w:val="center"/>
      <w:rPr>
        <w:sz w:val="20"/>
      </w:rPr>
    </w:pPr>
    <w:r w:rsidRPr="00D45E55">
      <w:rPr>
        <w:sz w:val="20"/>
      </w:rPr>
      <w:t xml:space="preserve">ICG-WIGOS-5, Appendix II, p. </w:t>
    </w:r>
    <w:sdt>
      <w:sdtPr>
        <w:rPr>
          <w:sz w:val="20"/>
        </w:rPr>
        <w:id w:val="-80987613"/>
        <w:docPartObj>
          <w:docPartGallery w:val="Page Numbers (Top of Page)"/>
          <w:docPartUnique/>
        </w:docPartObj>
      </w:sdtPr>
      <w:sdtEndPr>
        <w:rPr>
          <w:noProof/>
        </w:rPr>
      </w:sdtEndPr>
      <w:sdtContent>
        <w:r w:rsidRPr="00D45E55">
          <w:rPr>
            <w:sz w:val="20"/>
          </w:rPr>
          <w:fldChar w:fldCharType="begin"/>
        </w:r>
        <w:r w:rsidRPr="00D45E55">
          <w:rPr>
            <w:sz w:val="20"/>
          </w:rPr>
          <w:instrText xml:space="preserve"> PAGE   \* MERGEFORMAT </w:instrText>
        </w:r>
        <w:r w:rsidRPr="00D45E55">
          <w:rPr>
            <w:sz w:val="20"/>
          </w:rPr>
          <w:fldChar w:fldCharType="separate"/>
        </w:r>
        <w:r w:rsidR="00C66992">
          <w:rPr>
            <w:noProof/>
            <w:sz w:val="20"/>
          </w:rPr>
          <w:t>4</w:t>
        </w:r>
        <w:r w:rsidRPr="00D45E55">
          <w:rPr>
            <w:noProof/>
            <w:sz w:val="20"/>
          </w:rPr>
          <w:fldChar w:fldCharType="end"/>
        </w:r>
      </w:sdtContent>
    </w:sdt>
  </w:p>
  <w:p w:rsidR="00C66C51" w:rsidRPr="00EC050A" w:rsidRDefault="00C66C51" w:rsidP="00BF1F24">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Default="00C66C51">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92" w:rsidRDefault="00C669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Pr="00C25A31" w:rsidRDefault="00C66C51" w:rsidP="00C25A31">
    <w:pPr>
      <w:pStyle w:val="Header"/>
      <w:jc w:val="center"/>
      <w:rPr>
        <w:szCs w:val="20"/>
        <w:lang w:val="fr-CH"/>
      </w:rPr>
    </w:pPr>
    <w:r>
      <w:rPr>
        <w:sz w:val="20"/>
        <w:szCs w:val="20"/>
        <w:lang w:val="es-ES"/>
      </w:rPr>
      <w:t>ICG-WIGOS-5</w:t>
    </w:r>
    <w:r w:rsidRPr="007B2E61">
      <w:rPr>
        <w:sz w:val="20"/>
        <w:szCs w:val="20"/>
        <w:lang w:val="es-ES"/>
      </w:rPr>
      <w:t>,</w:t>
    </w:r>
    <w:r>
      <w:rPr>
        <w:sz w:val="20"/>
        <w:szCs w:val="20"/>
        <w:lang w:val="es-ES"/>
      </w:rPr>
      <w:t xml:space="preserve"> </w:t>
    </w:r>
    <w:r w:rsidRPr="00894489">
      <w:rPr>
        <w:sz w:val="20"/>
        <w:szCs w:val="20"/>
        <w:lang w:val="en-GB"/>
      </w:rP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Pr="00C25A31" w:rsidRDefault="00C66C51" w:rsidP="00C25A31">
    <w:pPr>
      <w:pStyle w:val="Header"/>
      <w:jc w:val="center"/>
      <w:rPr>
        <w:szCs w:val="20"/>
        <w:lang w:val="fr-CH"/>
      </w:rPr>
    </w:pPr>
    <w:r>
      <w:rPr>
        <w:sz w:val="20"/>
        <w:szCs w:val="20"/>
        <w:lang w:val="es-ES"/>
      </w:rPr>
      <w:t>ICG-WIGOS-5</w:t>
    </w:r>
    <w:r w:rsidRPr="007B2E61">
      <w:rPr>
        <w:sz w:val="20"/>
        <w:szCs w:val="20"/>
        <w:lang w:val="es-ES"/>
      </w:rPr>
      <w:t>,</w:t>
    </w:r>
    <w:r>
      <w:rPr>
        <w:sz w:val="20"/>
        <w:szCs w:val="20"/>
        <w:lang w:val="es-ES"/>
      </w:rPr>
      <w:t xml:space="preserve"> AGENDA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Pr="007B2E61" w:rsidRDefault="00C66C51" w:rsidP="00BE138A">
    <w:pPr>
      <w:pStyle w:val="Header"/>
      <w:jc w:val="center"/>
      <w:rPr>
        <w:sz w:val="20"/>
        <w:szCs w:val="20"/>
      </w:rPr>
    </w:pPr>
    <w:r>
      <w:rPr>
        <w:sz w:val="20"/>
        <w:szCs w:val="20"/>
        <w:lang w:val="es-ES"/>
      </w:rPr>
      <w:t>ICG-WIGOS-5</w:t>
    </w:r>
    <w:r w:rsidRPr="007B2E61">
      <w:rPr>
        <w:sz w:val="20"/>
        <w:szCs w:val="20"/>
        <w:lang w:val="es-ES"/>
      </w:rPr>
      <w:t xml:space="preserve">, </w:t>
    </w:r>
    <w:r w:rsidRPr="001A1D56">
      <w:rPr>
        <w:sz w:val="20"/>
        <w:szCs w:val="20"/>
        <w:lang w:val="en-GB"/>
      </w:rPr>
      <w:t>EXECUTIVE SUMMARY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Pr="001F5998" w:rsidRDefault="00C66C51" w:rsidP="001310A7">
    <w:pPr>
      <w:pStyle w:val="Header"/>
      <w:jc w:val="center"/>
      <w:rPr>
        <w:sz w:val="20"/>
        <w:szCs w:val="20"/>
      </w:rPr>
    </w:pPr>
    <w:r>
      <w:rPr>
        <w:sz w:val="20"/>
        <w:szCs w:val="20"/>
        <w:lang w:val="es-ES"/>
      </w:rPr>
      <w:t>ICG-WIGOS-5</w:t>
    </w:r>
    <w:r w:rsidRPr="00DE2CBA">
      <w:rPr>
        <w:sz w:val="20"/>
        <w:szCs w:val="20"/>
        <w:lang w:val="en-GB"/>
      </w:rPr>
      <w:t>, GENERAL SUMMARY</w:t>
    </w:r>
    <w:r>
      <w:rPr>
        <w:sz w:val="20"/>
        <w:szCs w:val="20"/>
        <w:lang w:val="en-GB"/>
      </w:rPr>
      <w:t xml:space="preserve">, </w:t>
    </w:r>
    <w:r w:rsidRPr="00DE2CBA">
      <w:rPr>
        <w:sz w:val="20"/>
        <w:szCs w:val="20"/>
        <w:lang w:val="en-GB"/>
      </w:rPr>
      <w:t xml:space="preserve">p. </w:t>
    </w:r>
    <w:r w:rsidRPr="001F5998">
      <w:rPr>
        <w:rStyle w:val="PageNumber"/>
        <w:sz w:val="20"/>
        <w:szCs w:val="20"/>
      </w:rPr>
      <w:fldChar w:fldCharType="begin"/>
    </w:r>
    <w:r w:rsidRPr="001F5998">
      <w:rPr>
        <w:rStyle w:val="PageNumber"/>
        <w:sz w:val="20"/>
        <w:szCs w:val="20"/>
        <w:lang w:val="es-ES"/>
      </w:rPr>
      <w:instrText xml:space="preserve"> PAGE </w:instrText>
    </w:r>
    <w:r w:rsidRPr="001F5998">
      <w:rPr>
        <w:rStyle w:val="PageNumber"/>
        <w:sz w:val="20"/>
        <w:szCs w:val="20"/>
      </w:rPr>
      <w:fldChar w:fldCharType="separate"/>
    </w:r>
    <w:r w:rsidR="00C66992">
      <w:rPr>
        <w:rStyle w:val="PageNumber"/>
        <w:noProof/>
        <w:sz w:val="20"/>
        <w:szCs w:val="20"/>
        <w:lang w:val="es-ES"/>
      </w:rPr>
      <w:t>13</w:t>
    </w:r>
    <w:r w:rsidRPr="001F5998">
      <w:rPr>
        <w:rStyle w:val="PageNumber"/>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Default="00C66C51" w:rsidP="006B1769">
    <w:pPr>
      <w:pStyle w:val="Header"/>
      <w:framePr w:wrap="around" w:vAnchor="text" w:hAnchor="margin" w:xAlign="right" w:y="1"/>
      <w:rPr>
        <w:rStyle w:val="PageNumber"/>
      </w:rPr>
    </w:pPr>
  </w:p>
  <w:p w:rsidR="00C66C51" w:rsidRPr="0020260F" w:rsidRDefault="00C66C51" w:rsidP="001310A7">
    <w:pPr>
      <w:pStyle w:val="Header"/>
      <w:ind w:right="360"/>
      <w:jc w:val="center"/>
      <w:rPr>
        <w:sz w:val="20"/>
        <w:szCs w:val="20"/>
      </w:rPr>
    </w:pPr>
    <w:r>
      <w:rPr>
        <w:sz w:val="20"/>
        <w:szCs w:val="20"/>
        <w:lang w:val="es-ES"/>
      </w:rPr>
      <w:t>ICG-WIGOS-5</w:t>
    </w:r>
    <w:r w:rsidRPr="00DE2CBA">
      <w:rPr>
        <w:sz w:val="20"/>
        <w:szCs w:val="20"/>
        <w:lang w:val="en-GB"/>
      </w:rPr>
      <w:t>, GENERAL SUMMARY</w:t>
    </w:r>
    <w:r>
      <w:rPr>
        <w:sz w:val="20"/>
        <w:szCs w:val="20"/>
        <w:lang w:val="en-G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51" w:rsidRDefault="00C66C51" w:rsidP="003527C6">
    <w:pPr>
      <w:pStyle w:val="Header"/>
      <w:jc w:val="center"/>
    </w:pPr>
    <w:r w:rsidRPr="0045269B">
      <w:rPr>
        <w:sz w:val="20"/>
        <w:szCs w:val="20"/>
        <w:lang w:val="es-ES"/>
      </w:rPr>
      <w:t>ICG-WIGOS-</w:t>
    </w:r>
    <w:r>
      <w:rPr>
        <w:sz w:val="20"/>
        <w:szCs w:val="20"/>
        <w:lang w:val="es-ES"/>
      </w:rPr>
      <w:t>5</w:t>
    </w:r>
    <w:r w:rsidRPr="00EC050A">
      <w:rPr>
        <w:sz w:val="20"/>
        <w:szCs w:val="20"/>
      </w:rPr>
      <w:t xml:space="preserve">, APPENDIX </w:t>
    </w:r>
    <w:r>
      <w:rPr>
        <w:sz w:val="20"/>
        <w:szCs w:val="20"/>
      </w:rPr>
      <w:t>I, p.</w:t>
    </w:r>
    <w:r>
      <w:t xml:space="preserve"> </w:t>
    </w:r>
    <w:r>
      <w:fldChar w:fldCharType="begin"/>
    </w:r>
    <w:r>
      <w:instrText xml:space="preserve"> PAGE   \* MERGEFORMAT </w:instrText>
    </w:r>
    <w:r>
      <w:fldChar w:fldCharType="separate"/>
    </w:r>
    <w:r w:rsidR="00C66992">
      <w:rPr>
        <w:noProof/>
      </w:rPr>
      <w:t>5</w:t>
    </w:r>
    <w:r>
      <w:rPr>
        <w:noProof/>
      </w:rPr>
      <w:fldChar w:fldCharType="end"/>
    </w:r>
  </w:p>
  <w:p w:rsidR="00C66C51" w:rsidRPr="003527C6" w:rsidRDefault="00C66C51" w:rsidP="00352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446A39"/>
    <w:multiLevelType w:val="multilevel"/>
    <w:tmpl w:val="75408F9A"/>
    <w:lvl w:ilvl="0">
      <w:start w:val="5"/>
      <w:numFmt w:val="decimal"/>
      <w:lvlText w:val="%1"/>
      <w:lvlJc w:val="left"/>
      <w:pPr>
        <w:ind w:left="463" w:hanging="463"/>
      </w:pPr>
      <w:rPr>
        <w:rFonts w:hint="default"/>
        <w:b w:val="0"/>
      </w:rPr>
    </w:lvl>
    <w:lvl w:ilvl="1">
      <w:start w:val="5"/>
      <w:numFmt w:val="decimal"/>
      <w:lvlText w:val="%1.%2"/>
      <w:lvlJc w:val="left"/>
      <w:pPr>
        <w:ind w:left="463" w:hanging="463"/>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303321D"/>
    <w:multiLevelType w:val="multilevel"/>
    <w:tmpl w:val="1A2EB804"/>
    <w:lvl w:ilvl="0">
      <w:start w:val="4"/>
      <w:numFmt w:val="decimal"/>
      <w:lvlText w:val="%1."/>
      <w:lvlJc w:val="left"/>
      <w:pPr>
        <w:tabs>
          <w:tab w:val="num" w:pos="851"/>
        </w:tabs>
        <w:ind w:left="851" w:hanging="851"/>
      </w:pPr>
      <w:rPr>
        <w:rFonts w:ascii="Arial" w:hAnsi="Arial" w:hint="default"/>
        <w:b/>
        <w:i w:val="0"/>
        <w:sz w:val="22"/>
        <w:effect w:val="none"/>
      </w:rPr>
    </w:lvl>
    <w:lvl w:ilvl="1">
      <w:start w:val="2"/>
      <w:numFmt w:val="decimal"/>
      <w:lvlText w:val="%1.%2."/>
      <w:lvlJc w:val="left"/>
      <w:pPr>
        <w:tabs>
          <w:tab w:val="num" w:pos="720"/>
        </w:tabs>
        <w:ind w:left="0" w:firstLine="0"/>
      </w:pPr>
      <w:rPr>
        <w:rFonts w:ascii="Arial Bold" w:hAnsi="Arial Bold" w:hint="default"/>
        <w:b/>
        <w:i w:val="0"/>
        <w:sz w:val="22"/>
        <w:szCs w:val="22"/>
      </w:rPr>
    </w:lvl>
    <w:lvl w:ilvl="2">
      <w:start w:val="2"/>
      <w:numFmt w:val="decimal"/>
      <w:lvlText w:val="%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710269"/>
    <w:multiLevelType w:val="hybridMultilevel"/>
    <w:tmpl w:val="31D2BAAA"/>
    <w:lvl w:ilvl="0" w:tplc="04090001">
      <w:start w:val="1"/>
      <w:numFmt w:val="bullet"/>
      <w:pStyle w:val="Discussion"/>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8">
    <w:nsid w:val="11E94FDF"/>
    <w:multiLevelType w:val="multilevel"/>
    <w:tmpl w:val="D7440806"/>
    <w:lvl w:ilvl="0">
      <w:start w:val="1"/>
      <w:numFmt w:val="decimal"/>
      <w:lvlText w:val="%1."/>
      <w:lvlJc w:val="left"/>
      <w:pPr>
        <w:tabs>
          <w:tab w:val="num" w:pos="851"/>
        </w:tabs>
        <w:ind w:left="851" w:hanging="851"/>
      </w:pPr>
      <w:rPr>
        <w:rFonts w:hint="default"/>
        <w:b/>
        <w:i w:val="0"/>
        <w:sz w:val="20"/>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1"/>
      <w:numFmt w:val="decimal"/>
      <w:lvlText w:val="%1.1.%3."/>
      <w:lvlJc w:val="left"/>
      <w:pPr>
        <w:tabs>
          <w:tab w:val="num" w:pos="720"/>
        </w:tabs>
        <w:ind w:left="0" w:firstLine="0"/>
      </w:pPr>
      <w:rPr>
        <w:rFonts w:ascii="Arial Bold" w:hAnsi="Arial Bold"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21172DF7"/>
    <w:multiLevelType w:val="multilevel"/>
    <w:tmpl w:val="2E4A467E"/>
    <w:lvl w:ilvl="0">
      <w:start w:val="6"/>
      <w:numFmt w:val="decimal"/>
      <w:lvlText w:val="%1"/>
      <w:lvlJc w:val="left"/>
      <w:pPr>
        <w:ind w:left="463" w:hanging="463"/>
      </w:pPr>
      <w:rPr>
        <w:rFonts w:hint="default"/>
        <w:b/>
      </w:rPr>
    </w:lvl>
    <w:lvl w:ilvl="1">
      <w:start w:val="1"/>
      <w:numFmt w:val="decimal"/>
      <w:lvlText w:val="%1.%2"/>
      <w:lvlJc w:val="left"/>
      <w:pPr>
        <w:ind w:left="463" w:hanging="463"/>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B3C60A2"/>
    <w:multiLevelType w:val="multilevel"/>
    <w:tmpl w:val="1624A75E"/>
    <w:lvl w:ilvl="0">
      <w:start w:val="5"/>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2"/>
      <w:numFmt w:val="decimal"/>
      <w:lvlText w:val="%1.2.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5177231"/>
    <w:multiLevelType w:val="hybridMultilevel"/>
    <w:tmpl w:val="421E0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301C94"/>
    <w:multiLevelType w:val="multilevel"/>
    <w:tmpl w:val="644E9D5A"/>
    <w:lvl w:ilvl="0">
      <w:start w:val="2"/>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Bold" w:hAnsi="Arial Bold" w:hint="default"/>
        <w:b/>
        <w:i w:val="0"/>
        <w:sz w:val="22"/>
        <w:szCs w:val="22"/>
      </w:rPr>
    </w:lvl>
    <w:lvl w:ilvl="2">
      <w:start w:val="1"/>
      <w:numFmt w:val="decimal"/>
      <w:lvlText w:val="%1.1.%3."/>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EA73E91"/>
    <w:multiLevelType w:val="multilevel"/>
    <w:tmpl w:val="29A634A6"/>
    <w:lvl w:ilvl="0">
      <w:start w:val="5"/>
      <w:numFmt w:val="decimal"/>
      <w:lvlText w:val="%1."/>
      <w:lvlJc w:val="left"/>
      <w:pPr>
        <w:tabs>
          <w:tab w:val="num" w:pos="851"/>
        </w:tabs>
        <w:ind w:left="851" w:hanging="851"/>
      </w:pPr>
      <w:rPr>
        <w:rFonts w:ascii="Arial" w:hAnsi="Arial" w:hint="default"/>
        <w:b/>
        <w:i w:val="0"/>
        <w:sz w:val="22"/>
        <w:effect w:val="none"/>
      </w:rPr>
    </w:lvl>
    <w:lvl w:ilvl="1">
      <w:start w:val="2"/>
      <w:numFmt w:val="decimal"/>
      <w:lvlText w:val="%1.3.1"/>
      <w:lvlJc w:val="left"/>
      <w:pPr>
        <w:tabs>
          <w:tab w:val="num" w:pos="720"/>
        </w:tabs>
        <w:ind w:left="0" w:firstLine="0"/>
      </w:pPr>
      <w:rPr>
        <w:rFonts w:ascii="Arial Bold" w:hAnsi="Arial Bold" w:hint="default"/>
        <w:b/>
        <w:i w:val="0"/>
        <w:sz w:val="22"/>
        <w:szCs w:val="22"/>
      </w:rPr>
    </w:lvl>
    <w:lvl w:ilvl="2">
      <w:start w:val="2"/>
      <w:numFmt w:val="decimal"/>
      <w:lvlText w:val="%3%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C82737"/>
    <w:multiLevelType w:val="multilevel"/>
    <w:tmpl w:val="E2743504"/>
    <w:lvl w:ilvl="0">
      <w:start w:val="6"/>
      <w:numFmt w:val="decimal"/>
      <w:lvlText w:val="%1"/>
      <w:lvlJc w:val="left"/>
      <w:pPr>
        <w:ind w:left="463" w:hanging="463"/>
      </w:pPr>
      <w:rPr>
        <w:rFonts w:hint="default"/>
      </w:rPr>
    </w:lvl>
    <w:lvl w:ilvl="1">
      <w:start w:val="2"/>
      <w:numFmt w:val="decimal"/>
      <w:lvlText w:val="%1.%2"/>
      <w:lvlJc w:val="left"/>
      <w:pPr>
        <w:ind w:left="463" w:hanging="463"/>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17">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18">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9">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2">
    <w:nsid w:val="6CD62657"/>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72935359"/>
    <w:multiLevelType w:val="hybridMultilevel"/>
    <w:tmpl w:val="8AD4900A"/>
    <w:lvl w:ilvl="0" w:tplc="04090001">
      <w:start w:val="1"/>
      <w:numFmt w:val="decimal"/>
      <w:pStyle w:val="NormNum1"/>
      <w:lvlText w:val="(%1)"/>
      <w:lvlJc w:val="left"/>
      <w:pPr>
        <w:tabs>
          <w:tab w:val="num" w:pos="2000"/>
        </w:tabs>
        <w:ind w:left="2000" w:hanging="560"/>
      </w:pPr>
      <w:rPr>
        <w:rFonts w:hint="default"/>
      </w:rPr>
    </w:lvl>
    <w:lvl w:ilvl="1" w:tplc="04090003">
      <w:start w:val="1"/>
      <w:numFmt w:val="lowerLetter"/>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5">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26">
    <w:nsid w:val="7B3C04D0"/>
    <w:multiLevelType w:val="hybridMultilevel"/>
    <w:tmpl w:val="A4EA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7B2366"/>
    <w:multiLevelType w:val="multilevel"/>
    <w:tmpl w:val="7F50A456"/>
    <w:name w:val="numbered list"/>
    <w:lvl w:ilvl="0">
      <w:start w:val="9"/>
      <w:numFmt w:val="decimal"/>
      <w:lvlText w:val="%1"/>
      <w:lvlJc w:val="left"/>
      <w:pPr>
        <w:tabs>
          <w:tab w:val="num" w:pos="476"/>
        </w:tabs>
        <w:ind w:left="476" w:hanging="476"/>
      </w:pPr>
      <w:rPr>
        <w:rFonts w:hint="default"/>
      </w:rPr>
    </w:lvl>
    <w:lvl w:ilvl="1">
      <w:start w:val="7"/>
      <w:numFmt w:val="decimal"/>
      <w:lvlText w:val="%1.%2"/>
      <w:lvlJc w:val="left"/>
      <w:pPr>
        <w:tabs>
          <w:tab w:val="num" w:pos="476"/>
        </w:tabs>
        <w:ind w:left="476" w:hanging="4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5"/>
  </w:num>
  <w:num w:numId="3">
    <w:abstractNumId w:val="6"/>
  </w:num>
  <w:num w:numId="4">
    <w:abstractNumId w:val="7"/>
  </w:num>
  <w:num w:numId="5">
    <w:abstractNumId w:val="17"/>
  </w:num>
  <w:num w:numId="6">
    <w:abstractNumId w:val="16"/>
  </w:num>
  <w:num w:numId="7">
    <w:abstractNumId w:val="20"/>
  </w:num>
  <w:num w:numId="8">
    <w:abstractNumId w:val="1"/>
  </w:num>
  <w:num w:numId="9">
    <w:abstractNumId w:val="0"/>
  </w:num>
  <w:num w:numId="10">
    <w:abstractNumId w:val="19"/>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13"/>
  </w:num>
  <w:num w:numId="16">
    <w:abstractNumId w:val="21"/>
  </w:num>
  <w:num w:numId="17">
    <w:abstractNumId w:val="15"/>
  </w:num>
  <w:num w:numId="18">
    <w:abstractNumId w:val="10"/>
  </w:num>
  <w:num w:numId="19">
    <w:abstractNumId w:val="23"/>
  </w:num>
  <w:num w:numId="20">
    <w:abstractNumId w:val="8"/>
  </w:num>
  <w:num w:numId="21">
    <w:abstractNumId w:val="22"/>
  </w:num>
  <w:num w:numId="22">
    <w:abstractNumId w:val="12"/>
  </w:num>
  <w:num w:numId="23">
    <w:abstractNumId w:val="3"/>
  </w:num>
  <w:num w:numId="24">
    <w:abstractNumId w:val="11"/>
  </w:num>
  <w:num w:numId="25">
    <w:abstractNumId w:val="14"/>
  </w:num>
  <w:num w:numId="26">
    <w:abstractNumId w:val="2"/>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246"/>
    <w:rsid w:val="0000021C"/>
    <w:rsid w:val="00000A00"/>
    <w:rsid w:val="00001842"/>
    <w:rsid w:val="00001F74"/>
    <w:rsid w:val="000029DC"/>
    <w:rsid w:val="00002A6B"/>
    <w:rsid w:val="000035C8"/>
    <w:rsid w:val="000036C8"/>
    <w:rsid w:val="000039FC"/>
    <w:rsid w:val="000040D2"/>
    <w:rsid w:val="0000416F"/>
    <w:rsid w:val="000043FC"/>
    <w:rsid w:val="000047D5"/>
    <w:rsid w:val="00004BA8"/>
    <w:rsid w:val="00004BB5"/>
    <w:rsid w:val="000050ED"/>
    <w:rsid w:val="00005571"/>
    <w:rsid w:val="000056F3"/>
    <w:rsid w:val="00005A5E"/>
    <w:rsid w:val="00006712"/>
    <w:rsid w:val="0000749E"/>
    <w:rsid w:val="00007A76"/>
    <w:rsid w:val="00010097"/>
    <w:rsid w:val="000102A9"/>
    <w:rsid w:val="000108B4"/>
    <w:rsid w:val="000109AF"/>
    <w:rsid w:val="000109CD"/>
    <w:rsid w:val="00010A47"/>
    <w:rsid w:val="00010AD6"/>
    <w:rsid w:val="00010C65"/>
    <w:rsid w:val="00010DB2"/>
    <w:rsid w:val="00011A31"/>
    <w:rsid w:val="00012168"/>
    <w:rsid w:val="000129FF"/>
    <w:rsid w:val="00012CA9"/>
    <w:rsid w:val="00012CB2"/>
    <w:rsid w:val="00012E46"/>
    <w:rsid w:val="00013952"/>
    <w:rsid w:val="00013A43"/>
    <w:rsid w:val="00013CEC"/>
    <w:rsid w:val="00013EA1"/>
    <w:rsid w:val="00014241"/>
    <w:rsid w:val="00014A36"/>
    <w:rsid w:val="00014F99"/>
    <w:rsid w:val="0001592A"/>
    <w:rsid w:val="00015EA7"/>
    <w:rsid w:val="0001603D"/>
    <w:rsid w:val="00016160"/>
    <w:rsid w:val="00016191"/>
    <w:rsid w:val="000168A9"/>
    <w:rsid w:val="00016C7C"/>
    <w:rsid w:val="00016F88"/>
    <w:rsid w:val="00017308"/>
    <w:rsid w:val="00017567"/>
    <w:rsid w:val="00017903"/>
    <w:rsid w:val="00017E7D"/>
    <w:rsid w:val="00020234"/>
    <w:rsid w:val="000202AC"/>
    <w:rsid w:val="000202D5"/>
    <w:rsid w:val="00020463"/>
    <w:rsid w:val="00020B1E"/>
    <w:rsid w:val="00020C97"/>
    <w:rsid w:val="000210E9"/>
    <w:rsid w:val="00021ECA"/>
    <w:rsid w:val="0002203E"/>
    <w:rsid w:val="00022376"/>
    <w:rsid w:val="00022ABA"/>
    <w:rsid w:val="00022AC0"/>
    <w:rsid w:val="00022C4F"/>
    <w:rsid w:val="00022D72"/>
    <w:rsid w:val="000233E8"/>
    <w:rsid w:val="0002382F"/>
    <w:rsid w:val="00023DF4"/>
    <w:rsid w:val="00023E93"/>
    <w:rsid w:val="000245BF"/>
    <w:rsid w:val="00024D6B"/>
    <w:rsid w:val="0002506C"/>
    <w:rsid w:val="000253C7"/>
    <w:rsid w:val="0002547B"/>
    <w:rsid w:val="000254BD"/>
    <w:rsid w:val="00025797"/>
    <w:rsid w:val="0002592A"/>
    <w:rsid w:val="00025E17"/>
    <w:rsid w:val="0002684F"/>
    <w:rsid w:val="000269D4"/>
    <w:rsid w:val="00026CAA"/>
    <w:rsid w:val="00026ECD"/>
    <w:rsid w:val="00027033"/>
    <w:rsid w:val="000272C0"/>
    <w:rsid w:val="00027886"/>
    <w:rsid w:val="00027AF5"/>
    <w:rsid w:val="00027E46"/>
    <w:rsid w:val="00027E86"/>
    <w:rsid w:val="00030401"/>
    <w:rsid w:val="00030A83"/>
    <w:rsid w:val="00030CC7"/>
    <w:rsid w:val="00030D92"/>
    <w:rsid w:val="00030F98"/>
    <w:rsid w:val="0003126C"/>
    <w:rsid w:val="000315AB"/>
    <w:rsid w:val="000315CB"/>
    <w:rsid w:val="000315D6"/>
    <w:rsid w:val="00031864"/>
    <w:rsid w:val="00031A12"/>
    <w:rsid w:val="00031F7C"/>
    <w:rsid w:val="00032053"/>
    <w:rsid w:val="00032327"/>
    <w:rsid w:val="00032411"/>
    <w:rsid w:val="000324BC"/>
    <w:rsid w:val="000326A9"/>
    <w:rsid w:val="000328A1"/>
    <w:rsid w:val="000330FD"/>
    <w:rsid w:val="00033169"/>
    <w:rsid w:val="000331A7"/>
    <w:rsid w:val="000331B7"/>
    <w:rsid w:val="0003354F"/>
    <w:rsid w:val="00033819"/>
    <w:rsid w:val="00034982"/>
    <w:rsid w:val="00034C17"/>
    <w:rsid w:val="00035059"/>
    <w:rsid w:val="000351BC"/>
    <w:rsid w:val="0003540F"/>
    <w:rsid w:val="0003556D"/>
    <w:rsid w:val="0003574F"/>
    <w:rsid w:val="00035829"/>
    <w:rsid w:val="00035B70"/>
    <w:rsid w:val="0003615A"/>
    <w:rsid w:val="000365C2"/>
    <w:rsid w:val="000365FB"/>
    <w:rsid w:val="0003754E"/>
    <w:rsid w:val="00037925"/>
    <w:rsid w:val="000401EE"/>
    <w:rsid w:val="00040386"/>
    <w:rsid w:val="00040696"/>
    <w:rsid w:val="00040AD4"/>
    <w:rsid w:val="00040D3F"/>
    <w:rsid w:val="00040DEC"/>
    <w:rsid w:val="0004151B"/>
    <w:rsid w:val="000420D9"/>
    <w:rsid w:val="0004213F"/>
    <w:rsid w:val="00042266"/>
    <w:rsid w:val="000428CE"/>
    <w:rsid w:val="00042AE7"/>
    <w:rsid w:val="00042C15"/>
    <w:rsid w:val="00042D04"/>
    <w:rsid w:val="00043073"/>
    <w:rsid w:val="0004313C"/>
    <w:rsid w:val="0004347A"/>
    <w:rsid w:val="00043987"/>
    <w:rsid w:val="00043C00"/>
    <w:rsid w:val="00043E00"/>
    <w:rsid w:val="0004438F"/>
    <w:rsid w:val="000444FB"/>
    <w:rsid w:val="00044A91"/>
    <w:rsid w:val="00044DE4"/>
    <w:rsid w:val="0004511C"/>
    <w:rsid w:val="0004579E"/>
    <w:rsid w:val="00045CD1"/>
    <w:rsid w:val="00046693"/>
    <w:rsid w:val="000469F8"/>
    <w:rsid w:val="00046C73"/>
    <w:rsid w:val="00046CDC"/>
    <w:rsid w:val="00046CE0"/>
    <w:rsid w:val="00046E12"/>
    <w:rsid w:val="00047228"/>
    <w:rsid w:val="00047890"/>
    <w:rsid w:val="000478ED"/>
    <w:rsid w:val="00047C4D"/>
    <w:rsid w:val="00050006"/>
    <w:rsid w:val="00050618"/>
    <w:rsid w:val="000507F3"/>
    <w:rsid w:val="00050B4E"/>
    <w:rsid w:val="00050B95"/>
    <w:rsid w:val="00050F41"/>
    <w:rsid w:val="0005132A"/>
    <w:rsid w:val="000513D1"/>
    <w:rsid w:val="0005181E"/>
    <w:rsid w:val="00051944"/>
    <w:rsid w:val="00051D84"/>
    <w:rsid w:val="00052089"/>
    <w:rsid w:val="000521C9"/>
    <w:rsid w:val="000523D3"/>
    <w:rsid w:val="000525E9"/>
    <w:rsid w:val="00052A6A"/>
    <w:rsid w:val="000531FC"/>
    <w:rsid w:val="0005353F"/>
    <w:rsid w:val="0005397E"/>
    <w:rsid w:val="00053ADE"/>
    <w:rsid w:val="00053D95"/>
    <w:rsid w:val="0005497E"/>
    <w:rsid w:val="00054BA8"/>
    <w:rsid w:val="000551DD"/>
    <w:rsid w:val="000553FC"/>
    <w:rsid w:val="00055492"/>
    <w:rsid w:val="000556BE"/>
    <w:rsid w:val="0005593C"/>
    <w:rsid w:val="0005607A"/>
    <w:rsid w:val="000569AD"/>
    <w:rsid w:val="00057356"/>
    <w:rsid w:val="00057420"/>
    <w:rsid w:val="00057604"/>
    <w:rsid w:val="00057B18"/>
    <w:rsid w:val="0006021F"/>
    <w:rsid w:val="000602E3"/>
    <w:rsid w:val="000604CA"/>
    <w:rsid w:val="00060535"/>
    <w:rsid w:val="000608E3"/>
    <w:rsid w:val="00060B99"/>
    <w:rsid w:val="00060BBD"/>
    <w:rsid w:val="00061E75"/>
    <w:rsid w:val="00061F4A"/>
    <w:rsid w:val="000620D7"/>
    <w:rsid w:val="00062429"/>
    <w:rsid w:val="000624E4"/>
    <w:rsid w:val="000626F4"/>
    <w:rsid w:val="00062B72"/>
    <w:rsid w:val="00062F71"/>
    <w:rsid w:val="000631C0"/>
    <w:rsid w:val="000638FD"/>
    <w:rsid w:val="000639F5"/>
    <w:rsid w:val="000640A3"/>
    <w:rsid w:val="000647FB"/>
    <w:rsid w:val="000650FD"/>
    <w:rsid w:val="00065275"/>
    <w:rsid w:val="00065396"/>
    <w:rsid w:val="000653C2"/>
    <w:rsid w:val="000654FF"/>
    <w:rsid w:val="00065590"/>
    <w:rsid w:val="00065D36"/>
    <w:rsid w:val="000666CA"/>
    <w:rsid w:val="0006685B"/>
    <w:rsid w:val="00066B01"/>
    <w:rsid w:val="00066CCA"/>
    <w:rsid w:val="0006712F"/>
    <w:rsid w:val="00067448"/>
    <w:rsid w:val="00067639"/>
    <w:rsid w:val="000677FE"/>
    <w:rsid w:val="00067C03"/>
    <w:rsid w:val="00067E53"/>
    <w:rsid w:val="0007013C"/>
    <w:rsid w:val="000702B5"/>
    <w:rsid w:val="00070685"/>
    <w:rsid w:val="000707C5"/>
    <w:rsid w:val="0007088A"/>
    <w:rsid w:val="000711EA"/>
    <w:rsid w:val="00071515"/>
    <w:rsid w:val="00071A1E"/>
    <w:rsid w:val="000723CC"/>
    <w:rsid w:val="00072961"/>
    <w:rsid w:val="00072F2A"/>
    <w:rsid w:val="0007312B"/>
    <w:rsid w:val="0007315A"/>
    <w:rsid w:val="000732DD"/>
    <w:rsid w:val="000735CB"/>
    <w:rsid w:val="00073CCB"/>
    <w:rsid w:val="000742FA"/>
    <w:rsid w:val="00074ECA"/>
    <w:rsid w:val="00074FE6"/>
    <w:rsid w:val="000751F4"/>
    <w:rsid w:val="00075955"/>
    <w:rsid w:val="00075DB1"/>
    <w:rsid w:val="00076528"/>
    <w:rsid w:val="00076B8A"/>
    <w:rsid w:val="00077410"/>
    <w:rsid w:val="00077978"/>
    <w:rsid w:val="00077EEF"/>
    <w:rsid w:val="00080338"/>
    <w:rsid w:val="00080419"/>
    <w:rsid w:val="000806EE"/>
    <w:rsid w:val="00080C80"/>
    <w:rsid w:val="00080FED"/>
    <w:rsid w:val="00081688"/>
    <w:rsid w:val="00081827"/>
    <w:rsid w:val="000818DA"/>
    <w:rsid w:val="00081FE5"/>
    <w:rsid w:val="000820A1"/>
    <w:rsid w:val="00082469"/>
    <w:rsid w:val="00082A08"/>
    <w:rsid w:val="00082CAC"/>
    <w:rsid w:val="00083341"/>
    <w:rsid w:val="00083586"/>
    <w:rsid w:val="000838C8"/>
    <w:rsid w:val="00083A25"/>
    <w:rsid w:val="00083ACA"/>
    <w:rsid w:val="0008411C"/>
    <w:rsid w:val="0008464C"/>
    <w:rsid w:val="000846A1"/>
    <w:rsid w:val="00084884"/>
    <w:rsid w:val="00084AEE"/>
    <w:rsid w:val="00084B1D"/>
    <w:rsid w:val="00084BB6"/>
    <w:rsid w:val="00084D6A"/>
    <w:rsid w:val="00085019"/>
    <w:rsid w:val="00085571"/>
    <w:rsid w:val="000857D5"/>
    <w:rsid w:val="000858CD"/>
    <w:rsid w:val="000858D6"/>
    <w:rsid w:val="00085CB3"/>
    <w:rsid w:val="00085E43"/>
    <w:rsid w:val="000861E8"/>
    <w:rsid w:val="00086335"/>
    <w:rsid w:val="000864E9"/>
    <w:rsid w:val="00086596"/>
    <w:rsid w:val="0008662A"/>
    <w:rsid w:val="00086EF8"/>
    <w:rsid w:val="000872AA"/>
    <w:rsid w:val="000877F3"/>
    <w:rsid w:val="00087C93"/>
    <w:rsid w:val="00087D08"/>
    <w:rsid w:val="0009017A"/>
    <w:rsid w:val="0009021A"/>
    <w:rsid w:val="000902E8"/>
    <w:rsid w:val="0009055E"/>
    <w:rsid w:val="000907E5"/>
    <w:rsid w:val="00090946"/>
    <w:rsid w:val="00090ECA"/>
    <w:rsid w:val="00091073"/>
    <w:rsid w:val="000919F1"/>
    <w:rsid w:val="00091C90"/>
    <w:rsid w:val="00091DF6"/>
    <w:rsid w:val="000921E2"/>
    <w:rsid w:val="000923E0"/>
    <w:rsid w:val="0009285B"/>
    <w:rsid w:val="000928F5"/>
    <w:rsid w:val="00093286"/>
    <w:rsid w:val="000935FE"/>
    <w:rsid w:val="000936AE"/>
    <w:rsid w:val="00093B24"/>
    <w:rsid w:val="00093FBE"/>
    <w:rsid w:val="0009423D"/>
    <w:rsid w:val="00094508"/>
    <w:rsid w:val="00094843"/>
    <w:rsid w:val="00094D5F"/>
    <w:rsid w:val="00094E6B"/>
    <w:rsid w:val="00095141"/>
    <w:rsid w:val="000951FF"/>
    <w:rsid w:val="0009549D"/>
    <w:rsid w:val="000958A9"/>
    <w:rsid w:val="00095A15"/>
    <w:rsid w:val="00095D57"/>
    <w:rsid w:val="00095FFD"/>
    <w:rsid w:val="00096261"/>
    <w:rsid w:val="0009654B"/>
    <w:rsid w:val="000968A3"/>
    <w:rsid w:val="00096920"/>
    <w:rsid w:val="0009759A"/>
    <w:rsid w:val="000978A1"/>
    <w:rsid w:val="000A0055"/>
    <w:rsid w:val="000A0498"/>
    <w:rsid w:val="000A0607"/>
    <w:rsid w:val="000A0725"/>
    <w:rsid w:val="000A07C3"/>
    <w:rsid w:val="000A0B5A"/>
    <w:rsid w:val="000A0D74"/>
    <w:rsid w:val="000A110D"/>
    <w:rsid w:val="000A137B"/>
    <w:rsid w:val="000A18AD"/>
    <w:rsid w:val="000A18F5"/>
    <w:rsid w:val="000A268F"/>
    <w:rsid w:val="000A2A89"/>
    <w:rsid w:val="000A2ABB"/>
    <w:rsid w:val="000A2CE6"/>
    <w:rsid w:val="000A30FB"/>
    <w:rsid w:val="000A31F0"/>
    <w:rsid w:val="000A34E6"/>
    <w:rsid w:val="000A367B"/>
    <w:rsid w:val="000A3C45"/>
    <w:rsid w:val="000A441E"/>
    <w:rsid w:val="000A47F7"/>
    <w:rsid w:val="000A4CC1"/>
    <w:rsid w:val="000A51E4"/>
    <w:rsid w:val="000A5479"/>
    <w:rsid w:val="000A55BB"/>
    <w:rsid w:val="000A5641"/>
    <w:rsid w:val="000A587B"/>
    <w:rsid w:val="000A5B68"/>
    <w:rsid w:val="000A5E97"/>
    <w:rsid w:val="000A5FFD"/>
    <w:rsid w:val="000A6085"/>
    <w:rsid w:val="000A6355"/>
    <w:rsid w:val="000A70F7"/>
    <w:rsid w:val="000A7A64"/>
    <w:rsid w:val="000A7C40"/>
    <w:rsid w:val="000A7C9B"/>
    <w:rsid w:val="000A7D7C"/>
    <w:rsid w:val="000B038B"/>
    <w:rsid w:val="000B08B0"/>
    <w:rsid w:val="000B0A2E"/>
    <w:rsid w:val="000B11F8"/>
    <w:rsid w:val="000B1CAA"/>
    <w:rsid w:val="000B1DAF"/>
    <w:rsid w:val="000B20EA"/>
    <w:rsid w:val="000B2102"/>
    <w:rsid w:val="000B24B4"/>
    <w:rsid w:val="000B2B35"/>
    <w:rsid w:val="000B2CD0"/>
    <w:rsid w:val="000B2D41"/>
    <w:rsid w:val="000B31DA"/>
    <w:rsid w:val="000B36B7"/>
    <w:rsid w:val="000B424B"/>
    <w:rsid w:val="000B474B"/>
    <w:rsid w:val="000B4B0A"/>
    <w:rsid w:val="000B4CF0"/>
    <w:rsid w:val="000B51E9"/>
    <w:rsid w:val="000B5224"/>
    <w:rsid w:val="000B52C9"/>
    <w:rsid w:val="000B5DCC"/>
    <w:rsid w:val="000B6C3A"/>
    <w:rsid w:val="000B6DC2"/>
    <w:rsid w:val="000B71E6"/>
    <w:rsid w:val="000C0A74"/>
    <w:rsid w:val="000C0B0D"/>
    <w:rsid w:val="000C0B12"/>
    <w:rsid w:val="000C0C21"/>
    <w:rsid w:val="000C1271"/>
    <w:rsid w:val="000C1421"/>
    <w:rsid w:val="000C1487"/>
    <w:rsid w:val="000C15E0"/>
    <w:rsid w:val="000C168E"/>
    <w:rsid w:val="000C1C6B"/>
    <w:rsid w:val="000C24C7"/>
    <w:rsid w:val="000C2A1B"/>
    <w:rsid w:val="000C2C9A"/>
    <w:rsid w:val="000C30B9"/>
    <w:rsid w:val="000C31DE"/>
    <w:rsid w:val="000C38F0"/>
    <w:rsid w:val="000C3A99"/>
    <w:rsid w:val="000C3BE3"/>
    <w:rsid w:val="000C3D10"/>
    <w:rsid w:val="000C3D6A"/>
    <w:rsid w:val="000C42F2"/>
    <w:rsid w:val="000C4E68"/>
    <w:rsid w:val="000C5163"/>
    <w:rsid w:val="000C52F3"/>
    <w:rsid w:val="000C5705"/>
    <w:rsid w:val="000C5B8B"/>
    <w:rsid w:val="000C5EA5"/>
    <w:rsid w:val="000C610B"/>
    <w:rsid w:val="000C65BE"/>
    <w:rsid w:val="000C6E95"/>
    <w:rsid w:val="000C6FD6"/>
    <w:rsid w:val="000C749A"/>
    <w:rsid w:val="000C772C"/>
    <w:rsid w:val="000C7BD2"/>
    <w:rsid w:val="000D0650"/>
    <w:rsid w:val="000D091A"/>
    <w:rsid w:val="000D0E0A"/>
    <w:rsid w:val="000D1241"/>
    <w:rsid w:val="000D129B"/>
    <w:rsid w:val="000D1455"/>
    <w:rsid w:val="000D1BC8"/>
    <w:rsid w:val="000D229B"/>
    <w:rsid w:val="000D290D"/>
    <w:rsid w:val="000D3070"/>
    <w:rsid w:val="000D30DC"/>
    <w:rsid w:val="000D3CD0"/>
    <w:rsid w:val="000D3D28"/>
    <w:rsid w:val="000D4263"/>
    <w:rsid w:val="000D437C"/>
    <w:rsid w:val="000D443B"/>
    <w:rsid w:val="000D45B0"/>
    <w:rsid w:val="000D4618"/>
    <w:rsid w:val="000D489A"/>
    <w:rsid w:val="000D4C71"/>
    <w:rsid w:val="000D5186"/>
    <w:rsid w:val="000D54DF"/>
    <w:rsid w:val="000D56E7"/>
    <w:rsid w:val="000D5DA0"/>
    <w:rsid w:val="000D5E41"/>
    <w:rsid w:val="000D6052"/>
    <w:rsid w:val="000D6213"/>
    <w:rsid w:val="000D63C7"/>
    <w:rsid w:val="000D67B5"/>
    <w:rsid w:val="000D6853"/>
    <w:rsid w:val="000D6AA7"/>
    <w:rsid w:val="000D6B4E"/>
    <w:rsid w:val="000D75D1"/>
    <w:rsid w:val="000D7620"/>
    <w:rsid w:val="000D7CCB"/>
    <w:rsid w:val="000D7E7D"/>
    <w:rsid w:val="000E0104"/>
    <w:rsid w:val="000E036B"/>
    <w:rsid w:val="000E0581"/>
    <w:rsid w:val="000E0DF6"/>
    <w:rsid w:val="000E10AB"/>
    <w:rsid w:val="000E1299"/>
    <w:rsid w:val="000E13DA"/>
    <w:rsid w:val="000E1686"/>
    <w:rsid w:val="000E1972"/>
    <w:rsid w:val="000E25E2"/>
    <w:rsid w:val="000E29B3"/>
    <w:rsid w:val="000E2CDF"/>
    <w:rsid w:val="000E3247"/>
    <w:rsid w:val="000E3BEC"/>
    <w:rsid w:val="000E3D44"/>
    <w:rsid w:val="000E428F"/>
    <w:rsid w:val="000E4734"/>
    <w:rsid w:val="000E4755"/>
    <w:rsid w:val="000E4B49"/>
    <w:rsid w:val="000E4FE7"/>
    <w:rsid w:val="000E509A"/>
    <w:rsid w:val="000E53B7"/>
    <w:rsid w:val="000E5533"/>
    <w:rsid w:val="000E6361"/>
    <w:rsid w:val="000E653E"/>
    <w:rsid w:val="000E6871"/>
    <w:rsid w:val="000E704C"/>
    <w:rsid w:val="000E7364"/>
    <w:rsid w:val="000E7F19"/>
    <w:rsid w:val="000E7F8C"/>
    <w:rsid w:val="000F03D2"/>
    <w:rsid w:val="000F0585"/>
    <w:rsid w:val="000F05E7"/>
    <w:rsid w:val="000F0D09"/>
    <w:rsid w:val="000F1516"/>
    <w:rsid w:val="000F1611"/>
    <w:rsid w:val="000F17AD"/>
    <w:rsid w:val="000F1A35"/>
    <w:rsid w:val="000F1B59"/>
    <w:rsid w:val="000F2271"/>
    <w:rsid w:val="000F3950"/>
    <w:rsid w:val="000F3EE4"/>
    <w:rsid w:val="000F41FB"/>
    <w:rsid w:val="000F420A"/>
    <w:rsid w:val="000F4341"/>
    <w:rsid w:val="000F5209"/>
    <w:rsid w:val="000F551A"/>
    <w:rsid w:val="000F681E"/>
    <w:rsid w:val="000F6847"/>
    <w:rsid w:val="000F6B35"/>
    <w:rsid w:val="000F711F"/>
    <w:rsid w:val="000F74FB"/>
    <w:rsid w:val="000F76EC"/>
    <w:rsid w:val="000F7D3F"/>
    <w:rsid w:val="00100112"/>
    <w:rsid w:val="0010039B"/>
    <w:rsid w:val="0010061B"/>
    <w:rsid w:val="00101275"/>
    <w:rsid w:val="001013CA"/>
    <w:rsid w:val="00101609"/>
    <w:rsid w:val="0010219B"/>
    <w:rsid w:val="00102719"/>
    <w:rsid w:val="00102728"/>
    <w:rsid w:val="00102B38"/>
    <w:rsid w:val="00102C11"/>
    <w:rsid w:val="001030C2"/>
    <w:rsid w:val="0010346E"/>
    <w:rsid w:val="001034BD"/>
    <w:rsid w:val="001042D7"/>
    <w:rsid w:val="001043D4"/>
    <w:rsid w:val="00104858"/>
    <w:rsid w:val="00104950"/>
    <w:rsid w:val="001053A3"/>
    <w:rsid w:val="00106374"/>
    <w:rsid w:val="00106386"/>
    <w:rsid w:val="001068E4"/>
    <w:rsid w:val="00106B3F"/>
    <w:rsid w:val="00106C55"/>
    <w:rsid w:val="00106E0F"/>
    <w:rsid w:val="00106F49"/>
    <w:rsid w:val="00107027"/>
    <w:rsid w:val="0010794D"/>
    <w:rsid w:val="00107A69"/>
    <w:rsid w:val="00107BDF"/>
    <w:rsid w:val="00107C53"/>
    <w:rsid w:val="00107C55"/>
    <w:rsid w:val="001101B7"/>
    <w:rsid w:val="0011094A"/>
    <w:rsid w:val="001109FE"/>
    <w:rsid w:val="00110D63"/>
    <w:rsid w:val="00110D78"/>
    <w:rsid w:val="0011118B"/>
    <w:rsid w:val="001115CF"/>
    <w:rsid w:val="0011170E"/>
    <w:rsid w:val="00111BAD"/>
    <w:rsid w:val="00111FD1"/>
    <w:rsid w:val="0011206C"/>
    <w:rsid w:val="00112AE0"/>
    <w:rsid w:val="0011313A"/>
    <w:rsid w:val="0011373E"/>
    <w:rsid w:val="00113995"/>
    <w:rsid w:val="00113E1B"/>
    <w:rsid w:val="00114194"/>
    <w:rsid w:val="001143A6"/>
    <w:rsid w:val="0011491C"/>
    <w:rsid w:val="001149D0"/>
    <w:rsid w:val="00114B84"/>
    <w:rsid w:val="00114BF8"/>
    <w:rsid w:val="0011594B"/>
    <w:rsid w:val="001159A0"/>
    <w:rsid w:val="00115A76"/>
    <w:rsid w:val="00115AF0"/>
    <w:rsid w:val="00116AA5"/>
    <w:rsid w:val="001174D7"/>
    <w:rsid w:val="0011772F"/>
    <w:rsid w:val="001178CA"/>
    <w:rsid w:val="00117BC6"/>
    <w:rsid w:val="00117EFF"/>
    <w:rsid w:val="00120168"/>
    <w:rsid w:val="00120201"/>
    <w:rsid w:val="001204E7"/>
    <w:rsid w:val="001205A1"/>
    <w:rsid w:val="00120A7D"/>
    <w:rsid w:val="00120AD4"/>
    <w:rsid w:val="00120E77"/>
    <w:rsid w:val="001222D0"/>
    <w:rsid w:val="001225E2"/>
    <w:rsid w:val="0012295B"/>
    <w:rsid w:val="001229EA"/>
    <w:rsid w:val="00122CA8"/>
    <w:rsid w:val="00122F88"/>
    <w:rsid w:val="001234AA"/>
    <w:rsid w:val="00123876"/>
    <w:rsid w:val="00123A26"/>
    <w:rsid w:val="00123BFD"/>
    <w:rsid w:val="00123F7C"/>
    <w:rsid w:val="001242EC"/>
    <w:rsid w:val="00124863"/>
    <w:rsid w:val="00124CD3"/>
    <w:rsid w:val="00125518"/>
    <w:rsid w:val="00126EA2"/>
    <w:rsid w:val="0012722A"/>
    <w:rsid w:val="001276EC"/>
    <w:rsid w:val="001278D0"/>
    <w:rsid w:val="00127CC0"/>
    <w:rsid w:val="001309C4"/>
    <w:rsid w:val="00130A89"/>
    <w:rsid w:val="00130C55"/>
    <w:rsid w:val="001310A7"/>
    <w:rsid w:val="00131306"/>
    <w:rsid w:val="0013169A"/>
    <w:rsid w:val="0013175A"/>
    <w:rsid w:val="0013185D"/>
    <w:rsid w:val="00132392"/>
    <w:rsid w:val="001325F4"/>
    <w:rsid w:val="001326C4"/>
    <w:rsid w:val="001329E2"/>
    <w:rsid w:val="00132DAC"/>
    <w:rsid w:val="00133028"/>
    <w:rsid w:val="001330CD"/>
    <w:rsid w:val="00133108"/>
    <w:rsid w:val="001333CB"/>
    <w:rsid w:val="00133823"/>
    <w:rsid w:val="00133C0D"/>
    <w:rsid w:val="00133D33"/>
    <w:rsid w:val="00133DE6"/>
    <w:rsid w:val="00134448"/>
    <w:rsid w:val="0013455F"/>
    <w:rsid w:val="00134648"/>
    <w:rsid w:val="00134C26"/>
    <w:rsid w:val="00134DB5"/>
    <w:rsid w:val="0013506E"/>
    <w:rsid w:val="001350F7"/>
    <w:rsid w:val="0013555F"/>
    <w:rsid w:val="0013577E"/>
    <w:rsid w:val="00135C45"/>
    <w:rsid w:val="00136086"/>
    <w:rsid w:val="001364F3"/>
    <w:rsid w:val="0013665B"/>
    <w:rsid w:val="00136E64"/>
    <w:rsid w:val="0013729B"/>
    <w:rsid w:val="001378CD"/>
    <w:rsid w:val="00137C98"/>
    <w:rsid w:val="00137DF7"/>
    <w:rsid w:val="00140040"/>
    <w:rsid w:val="001401AD"/>
    <w:rsid w:val="001402CF"/>
    <w:rsid w:val="00140552"/>
    <w:rsid w:val="001408F8"/>
    <w:rsid w:val="00141248"/>
    <w:rsid w:val="001413DF"/>
    <w:rsid w:val="001418A3"/>
    <w:rsid w:val="00142006"/>
    <w:rsid w:val="00142743"/>
    <w:rsid w:val="00142DC7"/>
    <w:rsid w:val="00142DD7"/>
    <w:rsid w:val="00143212"/>
    <w:rsid w:val="001435AB"/>
    <w:rsid w:val="00143E04"/>
    <w:rsid w:val="00144292"/>
    <w:rsid w:val="00144700"/>
    <w:rsid w:val="00144BE3"/>
    <w:rsid w:val="00144C40"/>
    <w:rsid w:val="00144CDB"/>
    <w:rsid w:val="00145388"/>
    <w:rsid w:val="001457B9"/>
    <w:rsid w:val="001457E8"/>
    <w:rsid w:val="00145B8A"/>
    <w:rsid w:val="00145E61"/>
    <w:rsid w:val="00145F47"/>
    <w:rsid w:val="001460B7"/>
    <w:rsid w:val="00146A45"/>
    <w:rsid w:val="00146C9A"/>
    <w:rsid w:val="00146E3D"/>
    <w:rsid w:val="00147344"/>
    <w:rsid w:val="00147359"/>
    <w:rsid w:val="00147E11"/>
    <w:rsid w:val="001504A3"/>
    <w:rsid w:val="00150808"/>
    <w:rsid w:val="00151619"/>
    <w:rsid w:val="001518FA"/>
    <w:rsid w:val="00151A11"/>
    <w:rsid w:val="00151C94"/>
    <w:rsid w:val="00151F82"/>
    <w:rsid w:val="001526C9"/>
    <w:rsid w:val="00152865"/>
    <w:rsid w:val="00152A03"/>
    <w:rsid w:val="00154011"/>
    <w:rsid w:val="00154487"/>
    <w:rsid w:val="001544A5"/>
    <w:rsid w:val="0015455E"/>
    <w:rsid w:val="00154701"/>
    <w:rsid w:val="001549E2"/>
    <w:rsid w:val="00154E87"/>
    <w:rsid w:val="00154F60"/>
    <w:rsid w:val="00155231"/>
    <w:rsid w:val="00155435"/>
    <w:rsid w:val="001556F7"/>
    <w:rsid w:val="00156040"/>
    <w:rsid w:val="001561AD"/>
    <w:rsid w:val="001562C7"/>
    <w:rsid w:val="00156AA9"/>
    <w:rsid w:val="00156B5B"/>
    <w:rsid w:val="001578E8"/>
    <w:rsid w:val="00157BD5"/>
    <w:rsid w:val="001603EF"/>
    <w:rsid w:val="001606EA"/>
    <w:rsid w:val="00160E4A"/>
    <w:rsid w:val="00160F04"/>
    <w:rsid w:val="00160FEC"/>
    <w:rsid w:val="00161AB9"/>
    <w:rsid w:val="001622E5"/>
    <w:rsid w:val="00162500"/>
    <w:rsid w:val="00162C6F"/>
    <w:rsid w:val="00162CE4"/>
    <w:rsid w:val="00163431"/>
    <w:rsid w:val="00163625"/>
    <w:rsid w:val="00163B55"/>
    <w:rsid w:val="00163E8A"/>
    <w:rsid w:val="00163FD8"/>
    <w:rsid w:val="0016430C"/>
    <w:rsid w:val="0016458A"/>
    <w:rsid w:val="001645CD"/>
    <w:rsid w:val="001649B3"/>
    <w:rsid w:val="00164C41"/>
    <w:rsid w:val="00164D58"/>
    <w:rsid w:val="001652A0"/>
    <w:rsid w:val="00165759"/>
    <w:rsid w:val="00165AA7"/>
    <w:rsid w:val="00165DFB"/>
    <w:rsid w:val="001664DF"/>
    <w:rsid w:val="0016684F"/>
    <w:rsid w:val="00166A12"/>
    <w:rsid w:val="00167671"/>
    <w:rsid w:val="001676F0"/>
    <w:rsid w:val="001677E6"/>
    <w:rsid w:val="00167DBC"/>
    <w:rsid w:val="00167EA1"/>
    <w:rsid w:val="00167F5B"/>
    <w:rsid w:val="00170008"/>
    <w:rsid w:val="00170C1F"/>
    <w:rsid w:val="00170D59"/>
    <w:rsid w:val="00170E51"/>
    <w:rsid w:val="0017109F"/>
    <w:rsid w:val="00171DC6"/>
    <w:rsid w:val="001724F0"/>
    <w:rsid w:val="00172792"/>
    <w:rsid w:val="00172FB2"/>
    <w:rsid w:val="001732D4"/>
    <w:rsid w:val="001733A4"/>
    <w:rsid w:val="001733F8"/>
    <w:rsid w:val="00173515"/>
    <w:rsid w:val="00173B76"/>
    <w:rsid w:val="00173C59"/>
    <w:rsid w:val="00173E40"/>
    <w:rsid w:val="00173F51"/>
    <w:rsid w:val="0017400B"/>
    <w:rsid w:val="00175024"/>
    <w:rsid w:val="00175030"/>
    <w:rsid w:val="001753BC"/>
    <w:rsid w:val="001753E2"/>
    <w:rsid w:val="0017545D"/>
    <w:rsid w:val="00175554"/>
    <w:rsid w:val="00175720"/>
    <w:rsid w:val="001758C2"/>
    <w:rsid w:val="00176099"/>
    <w:rsid w:val="0017645B"/>
    <w:rsid w:val="00176A33"/>
    <w:rsid w:val="00176C22"/>
    <w:rsid w:val="00176FCE"/>
    <w:rsid w:val="001770EF"/>
    <w:rsid w:val="00177162"/>
    <w:rsid w:val="001771C4"/>
    <w:rsid w:val="00177257"/>
    <w:rsid w:val="001772AB"/>
    <w:rsid w:val="00177397"/>
    <w:rsid w:val="00177989"/>
    <w:rsid w:val="00180066"/>
    <w:rsid w:val="00180924"/>
    <w:rsid w:val="00180AFD"/>
    <w:rsid w:val="00181266"/>
    <w:rsid w:val="00181613"/>
    <w:rsid w:val="00181741"/>
    <w:rsid w:val="00181A8F"/>
    <w:rsid w:val="00181E84"/>
    <w:rsid w:val="00182473"/>
    <w:rsid w:val="0018289C"/>
    <w:rsid w:val="00182A2E"/>
    <w:rsid w:val="00183046"/>
    <w:rsid w:val="001832D0"/>
    <w:rsid w:val="00183BAF"/>
    <w:rsid w:val="00184282"/>
    <w:rsid w:val="0018436D"/>
    <w:rsid w:val="00184839"/>
    <w:rsid w:val="00185181"/>
    <w:rsid w:val="00186087"/>
    <w:rsid w:val="0018655A"/>
    <w:rsid w:val="00186B02"/>
    <w:rsid w:val="00186B63"/>
    <w:rsid w:val="00186FB9"/>
    <w:rsid w:val="00186FF6"/>
    <w:rsid w:val="00187A0E"/>
    <w:rsid w:val="00187B1C"/>
    <w:rsid w:val="001907FE"/>
    <w:rsid w:val="00190B1B"/>
    <w:rsid w:val="00190DB4"/>
    <w:rsid w:val="001917B4"/>
    <w:rsid w:val="00191BEF"/>
    <w:rsid w:val="001927AB"/>
    <w:rsid w:val="001928DC"/>
    <w:rsid w:val="00192D07"/>
    <w:rsid w:val="0019314B"/>
    <w:rsid w:val="00193611"/>
    <w:rsid w:val="0019370F"/>
    <w:rsid w:val="00193A34"/>
    <w:rsid w:val="00194A0E"/>
    <w:rsid w:val="00194F4F"/>
    <w:rsid w:val="00194F77"/>
    <w:rsid w:val="001950A5"/>
    <w:rsid w:val="00195158"/>
    <w:rsid w:val="00195331"/>
    <w:rsid w:val="001954D7"/>
    <w:rsid w:val="0019594E"/>
    <w:rsid w:val="00195C38"/>
    <w:rsid w:val="00195CF7"/>
    <w:rsid w:val="0019682D"/>
    <w:rsid w:val="00196F15"/>
    <w:rsid w:val="001972C7"/>
    <w:rsid w:val="00197345"/>
    <w:rsid w:val="0019753A"/>
    <w:rsid w:val="00197CEB"/>
    <w:rsid w:val="00197DFF"/>
    <w:rsid w:val="001A0019"/>
    <w:rsid w:val="001A0415"/>
    <w:rsid w:val="001A0A7A"/>
    <w:rsid w:val="001A0D31"/>
    <w:rsid w:val="001A0E29"/>
    <w:rsid w:val="001A13F8"/>
    <w:rsid w:val="001A18AD"/>
    <w:rsid w:val="001A1AD1"/>
    <w:rsid w:val="001A1D56"/>
    <w:rsid w:val="001A2176"/>
    <w:rsid w:val="001A256D"/>
    <w:rsid w:val="001A2603"/>
    <w:rsid w:val="001A2F81"/>
    <w:rsid w:val="001A423B"/>
    <w:rsid w:val="001A43C2"/>
    <w:rsid w:val="001A557C"/>
    <w:rsid w:val="001A56F7"/>
    <w:rsid w:val="001A5876"/>
    <w:rsid w:val="001A5ADA"/>
    <w:rsid w:val="001A60C0"/>
    <w:rsid w:val="001A6263"/>
    <w:rsid w:val="001A65A3"/>
    <w:rsid w:val="001A6C41"/>
    <w:rsid w:val="001A6C67"/>
    <w:rsid w:val="001A6E87"/>
    <w:rsid w:val="001A6EC3"/>
    <w:rsid w:val="001A717C"/>
    <w:rsid w:val="001A75B7"/>
    <w:rsid w:val="001A7987"/>
    <w:rsid w:val="001B00CB"/>
    <w:rsid w:val="001B0101"/>
    <w:rsid w:val="001B0558"/>
    <w:rsid w:val="001B0798"/>
    <w:rsid w:val="001B0B48"/>
    <w:rsid w:val="001B0BDD"/>
    <w:rsid w:val="001B15D5"/>
    <w:rsid w:val="001B1F28"/>
    <w:rsid w:val="001B2D39"/>
    <w:rsid w:val="001B2E81"/>
    <w:rsid w:val="001B3541"/>
    <w:rsid w:val="001B3D7B"/>
    <w:rsid w:val="001B3E46"/>
    <w:rsid w:val="001B4EAA"/>
    <w:rsid w:val="001B5437"/>
    <w:rsid w:val="001B5803"/>
    <w:rsid w:val="001B604D"/>
    <w:rsid w:val="001B610A"/>
    <w:rsid w:val="001B63EB"/>
    <w:rsid w:val="001B6C32"/>
    <w:rsid w:val="001B77F6"/>
    <w:rsid w:val="001B786F"/>
    <w:rsid w:val="001B7934"/>
    <w:rsid w:val="001B7CB0"/>
    <w:rsid w:val="001B7CD5"/>
    <w:rsid w:val="001C01B8"/>
    <w:rsid w:val="001C05DF"/>
    <w:rsid w:val="001C0CAD"/>
    <w:rsid w:val="001C0D2E"/>
    <w:rsid w:val="001C10B0"/>
    <w:rsid w:val="001C17D5"/>
    <w:rsid w:val="001C224B"/>
    <w:rsid w:val="001C260E"/>
    <w:rsid w:val="001C2646"/>
    <w:rsid w:val="001C2679"/>
    <w:rsid w:val="001C2771"/>
    <w:rsid w:val="001C29EF"/>
    <w:rsid w:val="001C2CBB"/>
    <w:rsid w:val="001C2DF1"/>
    <w:rsid w:val="001C3363"/>
    <w:rsid w:val="001C3490"/>
    <w:rsid w:val="001C3723"/>
    <w:rsid w:val="001C3725"/>
    <w:rsid w:val="001C440D"/>
    <w:rsid w:val="001C4797"/>
    <w:rsid w:val="001C4AB1"/>
    <w:rsid w:val="001C4F46"/>
    <w:rsid w:val="001C4FB2"/>
    <w:rsid w:val="001C5058"/>
    <w:rsid w:val="001C5179"/>
    <w:rsid w:val="001C56EC"/>
    <w:rsid w:val="001C5C9B"/>
    <w:rsid w:val="001C5E55"/>
    <w:rsid w:val="001C6A6F"/>
    <w:rsid w:val="001C6EE9"/>
    <w:rsid w:val="001C70FE"/>
    <w:rsid w:val="001D089F"/>
    <w:rsid w:val="001D0BF7"/>
    <w:rsid w:val="001D17BD"/>
    <w:rsid w:val="001D1816"/>
    <w:rsid w:val="001D22AE"/>
    <w:rsid w:val="001D2531"/>
    <w:rsid w:val="001D271F"/>
    <w:rsid w:val="001D28F1"/>
    <w:rsid w:val="001D292E"/>
    <w:rsid w:val="001D2D63"/>
    <w:rsid w:val="001D3061"/>
    <w:rsid w:val="001D30D5"/>
    <w:rsid w:val="001D31E8"/>
    <w:rsid w:val="001D336F"/>
    <w:rsid w:val="001D370A"/>
    <w:rsid w:val="001D42E2"/>
    <w:rsid w:val="001D46F5"/>
    <w:rsid w:val="001D46FE"/>
    <w:rsid w:val="001D47C7"/>
    <w:rsid w:val="001D48D4"/>
    <w:rsid w:val="001D4D46"/>
    <w:rsid w:val="001D500B"/>
    <w:rsid w:val="001D50AB"/>
    <w:rsid w:val="001D5B5B"/>
    <w:rsid w:val="001D5C6D"/>
    <w:rsid w:val="001D5D24"/>
    <w:rsid w:val="001D5DF1"/>
    <w:rsid w:val="001D5EB2"/>
    <w:rsid w:val="001D5F69"/>
    <w:rsid w:val="001D6106"/>
    <w:rsid w:val="001D614A"/>
    <w:rsid w:val="001D66E3"/>
    <w:rsid w:val="001D6950"/>
    <w:rsid w:val="001D702D"/>
    <w:rsid w:val="001D74CC"/>
    <w:rsid w:val="001D74CE"/>
    <w:rsid w:val="001D77D9"/>
    <w:rsid w:val="001D7D08"/>
    <w:rsid w:val="001E0366"/>
    <w:rsid w:val="001E0929"/>
    <w:rsid w:val="001E0E71"/>
    <w:rsid w:val="001E182A"/>
    <w:rsid w:val="001E190F"/>
    <w:rsid w:val="001E1CE7"/>
    <w:rsid w:val="001E1D54"/>
    <w:rsid w:val="001E1F75"/>
    <w:rsid w:val="001E20B9"/>
    <w:rsid w:val="001E24CA"/>
    <w:rsid w:val="001E26D5"/>
    <w:rsid w:val="001E2DD5"/>
    <w:rsid w:val="001E3545"/>
    <w:rsid w:val="001E3652"/>
    <w:rsid w:val="001E382A"/>
    <w:rsid w:val="001E3BE4"/>
    <w:rsid w:val="001E3EA3"/>
    <w:rsid w:val="001E49F7"/>
    <w:rsid w:val="001E4A1E"/>
    <w:rsid w:val="001E5C79"/>
    <w:rsid w:val="001E5D83"/>
    <w:rsid w:val="001E5DFD"/>
    <w:rsid w:val="001E6019"/>
    <w:rsid w:val="001E6792"/>
    <w:rsid w:val="001E687B"/>
    <w:rsid w:val="001E68F4"/>
    <w:rsid w:val="001E75DE"/>
    <w:rsid w:val="001F04B3"/>
    <w:rsid w:val="001F054B"/>
    <w:rsid w:val="001F07EA"/>
    <w:rsid w:val="001F0923"/>
    <w:rsid w:val="001F1349"/>
    <w:rsid w:val="001F1693"/>
    <w:rsid w:val="001F1A09"/>
    <w:rsid w:val="001F1C77"/>
    <w:rsid w:val="001F2496"/>
    <w:rsid w:val="001F25CB"/>
    <w:rsid w:val="001F2B41"/>
    <w:rsid w:val="001F2BE2"/>
    <w:rsid w:val="001F3FBC"/>
    <w:rsid w:val="001F45E0"/>
    <w:rsid w:val="001F5140"/>
    <w:rsid w:val="001F5998"/>
    <w:rsid w:val="001F5AFF"/>
    <w:rsid w:val="001F5DD9"/>
    <w:rsid w:val="001F60AA"/>
    <w:rsid w:val="001F60D2"/>
    <w:rsid w:val="001F67CB"/>
    <w:rsid w:val="001F68BC"/>
    <w:rsid w:val="001F6936"/>
    <w:rsid w:val="001F6A34"/>
    <w:rsid w:val="001F6A77"/>
    <w:rsid w:val="001F6D65"/>
    <w:rsid w:val="001F6F7C"/>
    <w:rsid w:val="001F71AF"/>
    <w:rsid w:val="001F731D"/>
    <w:rsid w:val="001F77B3"/>
    <w:rsid w:val="001F7B35"/>
    <w:rsid w:val="001F7CC7"/>
    <w:rsid w:val="002006A7"/>
    <w:rsid w:val="002006AC"/>
    <w:rsid w:val="002007C3"/>
    <w:rsid w:val="002009F2"/>
    <w:rsid w:val="00200AE9"/>
    <w:rsid w:val="00200B42"/>
    <w:rsid w:val="00200BEC"/>
    <w:rsid w:val="00200D58"/>
    <w:rsid w:val="00201113"/>
    <w:rsid w:val="002013B7"/>
    <w:rsid w:val="00202178"/>
    <w:rsid w:val="0020260F"/>
    <w:rsid w:val="00203059"/>
    <w:rsid w:val="00203A3B"/>
    <w:rsid w:val="00204646"/>
    <w:rsid w:val="00204BAE"/>
    <w:rsid w:val="00204D16"/>
    <w:rsid w:val="00204D32"/>
    <w:rsid w:val="00204F3D"/>
    <w:rsid w:val="00205F75"/>
    <w:rsid w:val="00206518"/>
    <w:rsid w:val="002066FB"/>
    <w:rsid w:val="00206EA4"/>
    <w:rsid w:val="00207109"/>
    <w:rsid w:val="0020766D"/>
    <w:rsid w:val="00207AAD"/>
    <w:rsid w:val="00207E51"/>
    <w:rsid w:val="002102D2"/>
    <w:rsid w:val="002103D2"/>
    <w:rsid w:val="002105B5"/>
    <w:rsid w:val="00210C42"/>
    <w:rsid w:val="00210F4A"/>
    <w:rsid w:val="002118AC"/>
    <w:rsid w:val="002119C2"/>
    <w:rsid w:val="00211F26"/>
    <w:rsid w:val="002120A2"/>
    <w:rsid w:val="00212114"/>
    <w:rsid w:val="00212154"/>
    <w:rsid w:val="00212C9E"/>
    <w:rsid w:val="00212D05"/>
    <w:rsid w:val="002143EB"/>
    <w:rsid w:val="0021494E"/>
    <w:rsid w:val="002149EE"/>
    <w:rsid w:val="00214A49"/>
    <w:rsid w:val="00214AC2"/>
    <w:rsid w:val="00214BEB"/>
    <w:rsid w:val="00214EC0"/>
    <w:rsid w:val="00215155"/>
    <w:rsid w:val="00215195"/>
    <w:rsid w:val="002151C4"/>
    <w:rsid w:val="002153F3"/>
    <w:rsid w:val="002156D9"/>
    <w:rsid w:val="00215CE3"/>
    <w:rsid w:val="00215FEE"/>
    <w:rsid w:val="00216093"/>
    <w:rsid w:val="002160FB"/>
    <w:rsid w:val="00216139"/>
    <w:rsid w:val="0021618C"/>
    <w:rsid w:val="00216615"/>
    <w:rsid w:val="0021661F"/>
    <w:rsid w:val="0021680B"/>
    <w:rsid w:val="00216A72"/>
    <w:rsid w:val="00216A93"/>
    <w:rsid w:val="00216FA4"/>
    <w:rsid w:val="00217701"/>
    <w:rsid w:val="00217977"/>
    <w:rsid w:val="002203CC"/>
    <w:rsid w:val="002203D9"/>
    <w:rsid w:val="0022055D"/>
    <w:rsid w:val="002206C2"/>
    <w:rsid w:val="002209BB"/>
    <w:rsid w:val="00220F1D"/>
    <w:rsid w:val="00220F5B"/>
    <w:rsid w:val="002218D4"/>
    <w:rsid w:val="00221E01"/>
    <w:rsid w:val="00221F19"/>
    <w:rsid w:val="00222754"/>
    <w:rsid w:val="00222B2B"/>
    <w:rsid w:val="002237EB"/>
    <w:rsid w:val="00223B0E"/>
    <w:rsid w:val="00223D1C"/>
    <w:rsid w:val="002240D6"/>
    <w:rsid w:val="002241CC"/>
    <w:rsid w:val="00224228"/>
    <w:rsid w:val="002245CB"/>
    <w:rsid w:val="00224935"/>
    <w:rsid w:val="00224A6D"/>
    <w:rsid w:val="00224BCA"/>
    <w:rsid w:val="00224C7E"/>
    <w:rsid w:val="00225223"/>
    <w:rsid w:val="002252CE"/>
    <w:rsid w:val="00225AAF"/>
    <w:rsid w:val="00225BD6"/>
    <w:rsid w:val="00225BDC"/>
    <w:rsid w:val="00225F8F"/>
    <w:rsid w:val="00226005"/>
    <w:rsid w:val="00226006"/>
    <w:rsid w:val="002262A4"/>
    <w:rsid w:val="002267DE"/>
    <w:rsid w:val="00226DEE"/>
    <w:rsid w:val="00227750"/>
    <w:rsid w:val="00227A39"/>
    <w:rsid w:val="00227CA0"/>
    <w:rsid w:val="0023027D"/>
    <w:rsid w:val="002302B7"/>
    <w:rsid w:val="00230300"/>
    <w:rsid w:val="002307D2"/>
    <w:rsid w:val="00230817"/>
    <w:rsid w:val="00230B7F"/>
    <w:rsid w:val="00230BF5"/>
    <w:rsid w:val="00231078"/>
    <w:rsid w:val="00231287"/>
    <w:rsid w:val="002315EC"/>
    <w:rsid w:val="00231B65"/>
    <w:rsid w:val="00232252"/>
    <w:rsid w:val="0023226B"/>
    <w:rsid w:val="00232974"/>
    <w:rsid w:val="00232AE6"/>
    <w:rsid w:val="00232B44"/>
    <w:rsid w:val="00232C52"/>
    <w:rsid w:val="00233141"/>
    <w:rsid w:val="002332AD"/>
    <w:rsid w:val="002335C1"/>
    <w:rsid w:val="002335D2"/>
    <w:rsid w:val="0023360E"/>
    <w:rsid w:val="002342CD"/>
    <w:rsid w:val="002348D5"/>
    <w:rsid w:val="00234B69"/>
    <w:rsid w:val="00234C82"/>
    <w:rsid w:val="00235365"/>
    <w:rsid w:val="00235919"/>
    <w:rsid w:val="00235C9A"/>
    <w:rsid w:val="002362B8"/>
    <w:rsid w:val="00236701"/>
    <w:rsid w:val="00236ACE"/>
    <w:rsid w:val="00236AF6"/>
    <w:rsid w:val="00237129"/>
    <w:rsid w:val="00237482"/>
    <w:rsid w:val="00237A48"/>
    <w:rsid w:val="002404CB"/>
    <w:rsid w:val="00240565"/>
    <w:rsid w:val="002407A8"/>
    <w:rsid w:val="002407BF"/>
    <w:rsid w:val="002409DB"/>
    <w:rsid w:val="00240A18"/>
    <w:rsid w:val="00240A8F"/>
    <w:rsid w:val="00240C3B"/>
    <w:rsid w:val="0024173C"/>
    <w:rsid w:val="00241952"/>
    <w:rsid w:val="00242077"/>
    <w:rsid w:val="002421A1"/>
    <w:rsid w:val="00242401"/>
    <w:rsid w:val="0024275C"/>
    <w:rsid w:val="00242878"/>
    <w:rsid w:val="00242BE3"/>
    <w:rsid w:val="00243472"/>
    <w:rsid w:val="00243705"/>
    <w:rsid w:val="0024385D"/>
    <w:rsid w:val="0024430C"/>
    <w:rsid w:val="002444A2"/>
    <w:rsid w:val="00246093"/>
    <w:rsid w:val="002468E6"/>
    <w:rsid w:val="00246BCE"/>
    <w:rsid w:val="00246E08"/>
    <w:rsid w:val="002475E2"/>
    <w:rsid w:val="00247781"/>
    <w:rsid w:val="00247C61"/>
    <w:rsid w:val="00247C93"/>
    <w:rsid w:val="00247CBB"/>
    <w:rsid w:val="00250067"/>
    <w:rsid w:val="002500DB"/>
    <w:rsid w:val="002501DA"/>
    <w:rsid w:val="002503DC"/>
    <w:rsid w:val="00250903"/>
    <w:rsid w:val="00250B3D"/>
    <w:rsid w:val="00250BEF"/>
    <w:rsid w:val="00250C9F"/>
    <w:rsid w:val="00251813"/>
    <w:rsid w:val="00252521"/>
    <w:rsid w:val="00252988"/>
    <w:rsid w:val="00252A06"/>
    <w:rsid w:val="00253568"/>
    <w:rsid w:val="00253922"/>
    <w:rsid w:val="00253A3A"/>
    <w:rsid w:val="00254122"/>
    <w:rsid w:val="00254E33"/>
    <w:rsid w:val="00254EE7"/>
    <w:rsid w:val="00255422"/>
    <w:rsid w:val="0025544F"/>
    <w:rsid w:val="0025577D"/>
    <w:rsid w:val="00255951"/>
    <w:rsid w:val="00255AC1"/>
    <w:rsid w:val="00255BB4"/>
    <w:rsid w:val="00255DC6"/>
    <w:rsid w:val="002563C6"/>
    <w:rsid w:val="002563DD"/>
    <w:rsid w:val="0025726F"/>
    <w:rsid w:val="002572EE"/>
    <w:rsid w:val="0025789B"/>
    <w:rsid w:val="00260562"/>
    <w:rsid w:val="00260766"/>
    <w:rsid w:val="00260769"/>
    <w:rsid w:val="0026078F"/>
    <w:rsid w:val="00260858"/>
    <w:rsid w:val="00260D6A"/>
    <w:rsid w:val="002611CD"/>
    <w:rsid w:val="0026194D"/>
    <w:rsid w:val="002619A4"/>
    <w:rsid w:val="00261DA3"/>
    <w:rsid w:val="002620EC"/>
    <w:rsid w:val="002622B0"/>
    <w:rsid w:val="0026252D"/>
    <w:rsid w:val="00262D48"/>
    <w:rsid w:val="00262D74"/>
    <w:rsid w:val="00262F42"/>
    <w:rsid w:val="0026304A"/>
    <w:rsid w:val="0026314C"/>
    <w:rsid w:val="00263169"/>
    <w:rsid w:val="00263771"/>
    <w:rsid w:val="00263776"/>
    <w:rsid w:val="00263940"/>
    <w:rsid w:val="00263DB0"/>
    <w:rsid w:val="00264118"/>
    <w:rsid w:val="00264B38"/>
    <w:rsid w:val="00264BBC"/>
    <w:rsid w:val="00264D84"/>
    <w:rsid w:val="00265231"/>
    <w:rsid w:val="00265963"/>
    <w:rsid w:val="00265C3C"/>
    <w:rsid w:val="002663BF"/>
    <w:rsid w:val="00266AD5"/>
    <w:rsid w:val="0026714B"/>
    <w:rsid w:val="002674F8"/>
    <w:rsid w:val="002676C5"/>
    <w:rsid w:val="0026796A"/>
    <w:rsid w:val="00267CC9"/>
    <w:rsid w:val="00267F65"/>
    <w:rsid w:val="00270371"/>
    <w:rsid w:val="00270F3B"/>
    <w:rsid w:val="002714F8"/>
    <w:rsid w:val="00271827"/>
    <w:rsid w:val="00271A9E"/>
    <w:rsid w:val="00271D38"/>
    <w:rsid w:val="00271E20"/>
    <w:rsid w:val="00272211"/>
    <w:rsid w:val="002725F7"/>
    <w:rsid w:val="002727A8"/>
    <w:rsid w:val="00273643"/>
    <w:rsid w:val="0027426D"/>
    <w:rsid w:val="00274537"/>
    <w:rsid w:val="002747CA"/>
    <w:rsid w:val="00274D8D"/>
    <w:rsid w:val="00275301"/>
    <w:rsid w:val="00275609"/>
    <w:rsid w:val="0027590C"/>
    <w:rsid w:val="00275F7E"/>
    <w:rsid w:val="002761E1"/>
    <w:rsid w:val="00276453"/>
    <w:rsid w:val="00276548"/>
    <w:rsid w:val="002766F3"/>
    <w:rsid w:val="00276765"/>
    <w:rsid w:val="00276804"/>
    <w:rsid w:val="00276F86"/>
    <w:rsid w:val="002771F6"/>
    <w:rsid w:val="002777D9"/>
    <w:rsid w:val="0027797A"/>
    <w:rsid w:val="00277A32"/>
    <w:rsid w:val="00277B14"/>
    <w:rsid w:val="00277C00"/>
    <w:rsid w:val="00277E82"/>
    <w:rsid w:val="002801F3"/>
    <w:rsid w:val="0028021E"/>
    <w:rsid w:val="00280410"/>
    <w:rsid w:val="00280807"/>
    <w:rsid w:val="00280B51"/>
    <w:rsid w:val="00281263"/>
    <w:rsid w:val="00281355"/>
    <w:rsid w:val="002813DB"/>
    <w:rsid w:val="00281597"/>
    <w:rsid w:val="002815F4"/>
    <w:rsid w:val="00281F00"/>
    <w:rsid w:val="002830C6"/>
    <w:rsid w:val="0028315F"/>
    <w:rsid w:val="002836DA"/>
    <w:rsid w:val="0028378A"/>
    <w:rsid w:val="00283CE5"/>
    <w:rsid w:val="00283E2B"/>
    <w:rsid w:val="002840CE"/>
    <w:rsid w:val="00284222"/>
    <w:rsid w:val="0028455F"/>
    <w:rsid w:val="00284CF9"/>
    <w:rsid w:val="0028519C"/>
    <w:rsid w:val="002853F9"/>
    <w:rsid w:val="002855C6"/>
    <w:rsid w:val="00285694"/>
    <w:rsid w:val="0028608F"/>
    <w:rsid w:val="00286632"/>
    <w:rsid w:val="00286BE0"/>
    <w:rsid w:val="00287E92"/>
    <w:rsid w:val="00290137"/>
    <w:rsid w:val="0029050F"/>
    <w:rsid w:val="00290E7D"/>
    <w:rsid w:val="0029180F"/>
    <w:rsid w:val="00291CCA"/>
    <w:rsid w:val="0029201D"/>
    <w:rsid w:val="002921F6"/>
    <w:rsid w:val="0029221F"/>
    <w:rsid w:val="0029266F"/>
    <w:rsid w:val="002927CA"/>
    <w:rsid w:val="002927EE"/>
    <w:rsid w:val="0029284D"/>
    <w:rsid w:val="0029291D"/>
    <w:rsid w:val="00293D99"/>
    <w:rsid w:val="00294247"/>
    <w:rsid w:val="00294516"/>
    <w:rsid w:val="00294525"/>
    <w:rsid w:val="0029462C"/>
    <w:rsid w:val="00294672"/>
    <w:rsid w:val="0029472B"/>
    <w:rsid w:val="00294916"/>
    <w:rsid w:val="00295298"/>
    <w:rsid w:val="0029541A"/>
    <w:rsid w:val="00295770"/>
    <w:rsid w:val="00295D7D"/>
    <w:rsid w:val="00296752"/>
    <w:rsid w:val="00296BBC"/>
    <w:rsid w:val="00296BC4"/>
    <w:rsid w:val="00296C85"/>
    <w:rsid w:val="002976B1"/>
    <w:rsid w:val="00297AB0"/>
    <w:rsid w:val="00297ECE"/>
    <w:rsid w:val="002A0D28"/>
    <w:rsid w:val="002A110F"/>
    <w:rsid w:val="002A1233"/>
    <w:rsid w:val="002A16E7"/>
    <w:rsid w:val="002A1818"/>
    <w:rsid w:val="002A1998"/>
    <w:rsid w:val="002A1B68"/>
    <w:rsid w:val="002A2598"/>
    <w:rsid w:val="002A27F1"/>
    <w:rsid w:val="002A2A93"/>
    <w:rsid w:val="002A2F2E"/>
    <w:rsid w:val="002A3038"/>
    <w:rsid w:val="002A3067"/>
    <w:rsid w:val="002A3210"/>
    <w:rsid w:val="002A3523"/>
    <w:rsid w:val="002A3847"/>
    <w:rsid w:val="002A3AFC"/>
    <w:rsid w:val="002A3D03"/>
    <w:rsid w:val="002A3EEC"/>
    <w:rsid w:val="002A3FBC"/>
    <w:rsid w:val="002A4299"/>
    <w:rsid w:val="002A4AA9"/>
    <w:rsid w:val="002A4B96"/>
    <w:rsid w:val="002A4D2F"/>
    <w:rsid w:val="002A5020"/>
    <w:rsid w:val="002A5A33"/>
    <w:rsid w:val="002A5DAD"/>
    <w:rsid w:val="002A5F3C"/>
    <w:rsid w:val="002A698D"/>
    <w:rsid w:val="002A6AF4"/>
    <w:rsid w:val="002A6D5B"/>
    <w:rsid w:val="002A7736"/>
    <w:rsid w:val="002A7755"/>
    <w:rsid w:val="002B0166"/>
    <w:rsid w:val="002B01B7"/>
    <w:rsid w:val="002B081A"/>
    <w:rsid w:val="002B0A9C"/>
    <w:rsid w:val="002B0C8D"/>
    <w:rsid w:val="002B0D07"/>
    <w:rsid w:val="002B10CA"/>
    <w:rsid w:val="002B1252"/>
    <w:rsid w:val="002B127A"/>
    <w:rsid w:val="002B2075"/>
    <w:rsid w:val="002B2417"/>
    <w:rsid w:val="002B243E"/>
    <w:rsid w:val="002B2A9D"/>
    <w:rsid w:val="002B338F"/>
    <w:rsid w:val="002B33B1"/>
    <w:rsid w:val="002B362E"/>
    <w:rsid w:val="002B36BF"/>
    <w:rsid w:val="002B3938"/>
    <w:rsid w:val="002B3EA8"/>
    <w:rsid w:val="002B3EB7"/>
    <w:rsid w:val="002B3FC3"/>
    <w:rsid w:val="002B485D"/>
    <w:rsid w:val="002B4A7D"/>
    <w:rsid w:val="002B4DC4"/>
    <w:rsid w:val="002B4F9B"/>
    <w:rsid w:val="002B5113"/>
    <w:rsid w:val="002B526D"/>
    <w:rsid w:val="002B5D65"/>
    <w:rsid w:val="002B5FF6"/>
    <w:rsid w:val="002B60FD"/>
    <w:rsid w:val="002B625C"/>
    <w:rsid w:val="002B6708"/>
    <w:rsid w:val="002B68BF"/>
    <w:rsid w:val="002B68CC"/>
    <w:rsid w:val="002B6F3C"/>
    <w:rsid w:val="002B72AD"/>
    <w:rsid w:val="002B78ED"/>
    <w:rsid w:val="002C01B1"/>
    <w:rsid w:val="002C0220"/>
    <w:rsid w:val="002C140F"/>
    <w:rsid w:val="002C154A"/>
    <w:rsid w:val="002C1714"/>
    <w:rsid w:val="002C17D7"/>
    <w:rsid w:val="002C1B08"/>
    <w:rsid w:val="002C1EEF"/>
    <w:rsid w:val="002C2935"/>
    <w:rsid w:val="002C2A82"/>
    <w:rsid w:val="002C2CBC"/>
    <w:rsid w:val="002C2D96"/>
    <w:rsid w:val="002C3250"/>
    <w:rsid w:val="002C3291"/>
    <w:rsid w:val="002C3658"/>
    <w:rsid w:val="002C3935"/>
    <w:rsid w:val="002C3BB5"/>
    <w:rsid w:val="002C55D9"/>
    <w:rsid w:val="002C5DE3"/>
    <w:rsid w:val="002C60FA"/>
    <w:rsid w:val="002C64EA"/>
    <w:rsid w:val="002C695A"/>
    <w:rsid w:val="002C6BEC"/>
    <w:rsid w:val="002C7074"/>
    <w:rsid w:val="002C74CD"/>
    <w:rsid w:val="002C775C"/>
    <w:rsid w:val="002C7BF6"/>
    <w:rsid w:val="002C7CBA"/>
    <w:rsid w:val="002C7F92"/>
    <w:rsid w:val="002D0295"/>
    <w:rsid w:val="002D0346"/>
    <w:rsid w:val="002D063C"/>
    <w:rsid w:val="002D0A8C"/>
    <w:rsid w:val="002D0EC2"/>
    <w:rsid w:val="002D16D6"/>
    <w:rsid w:val="002D176A"/>
    <w:rsid w:val="002D1C75"/>
    <w:rsid w:val="002D1E85"/>
    <w:rsid w:val="002D20D8"/>
    <w:rsid w:val="002D2455"/>
    <w:rsid w:val="002D2965"/>
    <w:rsid w:val="002D2FC4"/>
    <w:rsid w:val="002D36D7"/>
    <w:rsid w:val="002D3DA4"/>
    <w:rsid w:val="002D41F0"/>
    <w:rsid w:val="002D4A11"/>
    <w:rsid w:val="002D4B46"/>
    <w:rsid w:val="002D4CF0"/>
    <w:rsid w:val="002D54D0"/>
    <w:rsid w:val="002D58DB"/>
    <w:rsid w:val="002D5CAE"/>
    <w:rsid w:val="002D5EF8"/>
    <w:rsid w:val="002D60A4"/>
    <w:rsid w:val="002D64E6"/>
    <w:rsid w:val="002D6775"/>
    <w:rsid w:val="002D6981"/>
    <w:rsid w:val="002E03E7"/>
    <w:rsid w:val="002E0818"/>
    <w:rsid w:val="002E093C"/>
    <w:rsid w:val="002E0A4B"/>
    <w:rsid w:val="002E18E6"/>
    <w:rsid w:val="002E19AB"/>
    <w:rsid w:val="002E1AF5"/>
    <w:rsid w:val="002E1C38"/>
    <w:rsid w:val="002E1E21"/>
    <w:rsid w:val="002E22B0"/>
    <w:rsid w:val="002E26E5"/>
    <w:rsid w:val="002E273F"/>
    <w:rsid w:val="002E2912"/>
    <w:rsid w:val="002E2B5D"/>
    <w:rsid w:val="002E2FF7"/>
    <w:rsid w:val="002E323D"/>
    <w:rsid w:val="002E3E0F"/>
    <w:rsid w:val="002E3E6D"/>
    <w:rsid w:val="002E475C"/>
    <w:rsid w:val="002E47CB"/>
    <w:rsid w:val="002E48E6"/>
    <w:rsid w:val="002E4986"/>
    <w:rsid w:val="002E4CE3"/>
    <w:rsid w:val="002E4D2B"/>
    <w:rsid w:val="002E4FB7"/>
    <w:rsid w:val="002E5375"/>
    <w:rsid w:val="002E5BA1"/>
    <w:rsid w:val="002E6376"/>
    <w:rsid w:val="002E65D1"/>
    <w:rsid w:val="002E6707"/>
    <w:rsid w:val="002E7015"/>
    <w:rsid w:val="002E7422"/>
    <w:rsid w:val="002E75D1"/>
    <w:rsid w:val="002E7BBB"/>
    <w:rsid w:val="002F1675"/>
    <w:rsid w:val="002F1BE7"/>
    <w:rsid w:val="002F216E"/>
    <w:rsid w:val="002F21A1"/>
    <w:rsid w:val="002F321D"/>
    <w:rsid w:val="002F32CA"/>
    <w:rsid w:val="002F394D"/>
    <w:rsid w:val="002F44FF"/>
    <w:rsid w:val="002F470B"/>
    <w:rsid w:val="002F4C49"/>
    <w:rsid w:val="002F50FE"/>
    <w:rsid w:val="002F6243"/>
    <w:rsid w:val="002F669C"/>
    <w:rsid w:val="002F69B6"/>
    <w:rsid w:val="002F7C40"/>
    <w:rsid w:val="002F7D29"/>
    <w:rsid w:val="002F7DA1"/>
    <w:rsid w:val="003000CB"/>
    <w:rsid w:val="0030046A"/>
    <w:rsid w:val="00300685"/>
    <w:rsid w:val="0030089B"/>
    <w:rsid w:val="00300A0E"/>
    <w:rsid w:val="00300E9C"/>
    <w:rsid w:val="0030156A"/>
    <w:rsid w:val="00301825"/>
    <w:rsid w:val="00301956"/>
    <w:rsid w:val="00302040"/>
    <w:rsid w:val="00302429"/>
    <w:rsid w:val="00302906"/>
    <w:rsid w:val="00302C8C"/>
    <w:rsid w:val="00302CA5"/>
    <w:rsid w:val="00303350"/>
    <w:rsid w:val="00303BB7"/>
    <w:rsid w:val="00303C7E"/>
    <w:rsid w:val="00303C99"/>
    <w:rsid w:val="0030423A"/>
    <w:rsid w:val="0030432B"/>
    <w:rsid w:val="00304696"/>
    <w:rsid w:val="003049A6"/>
    <w:rsid w:val="00304E57"/>
    <w:rsid w:val="00305373"/>
    <w:rsid w:val="00305B6F"/>
    <w:rsid w:val="00305E45"/>
    <w:rsid w:val="00305E57"/>
    <w:rsid w:val="00306083"/>
    <w:rsid w:val="00306237"/>
    <w:rsid w:val="0030629D"/>
    <w:rsid w:val="0030651E"/>
    <w:rsid w:val="00306571"/>
    <w:rsid w:val="003067E0"/>
    <w:rsid w:val="00306E4F"/>
    <w:rsid w:val="00306E51"/>
    <w:rsid w:val="00306FDE"/>
    <w:rsid w:val="0030747C"/>
    <w:rsid w:val="00307627"/>
    <w:rsid w:val="00307988"/>
    <w:rsid w:val="00310254"/>
    <w:rsid w:val="003109A7"/>
    <w:rsid w:val="00310C2A"/>
    <w:rsid w:val="00310FA8"/>
    <w:rsid w:val="00311414"/>
    <w:rsid w:val="00311A35"/>
    <w:rsid w:val="00311CD6"/>
    <w:rsid w:val="00311D9D"/>
    <w:rsid w:val="00311E3A"/>
    <w:rsid w:val="00311F11"/>
    <w:rsid w:val="003122CB"/>
    <w:rsid w:val="00312AFD"/>
    <w:rsid w:val="00312E76"/>
    <w:rsid w:val="003130A5"/>
    <w:rsid w:val="00313B8E"/>
    <w:rsid w:val="003140F3"/>
    <w:rsid w:val="003149F3"/>
    <w:rsid w:val="00314A69"/>
    <w:rsid w:val="00314C22"/>
    <w:rsid w:val="0031535F"/>
    <w:rsid w:val="003159C1"/>
    <w:rsid w:val="00315B6B"/>
    <w:rsid w:val="00315C2D"/>
    <w:rsid w:val="00315D42"/>
    <w:rsid w:val="00315F5D"/>
    <w:rsid w:val="00316432"/>
    <w:rsid w:val="003165F1"/>
    <w:rsid w:val="00316AB2"/>
    <w:rsid w:val="00317041"/>
    <w:rsid w:val="00317D12"/>
    <w:rsid w:val="0032046D"/>
    <w:rsid w:val="003204CC"/>
    <w:rsid w:val="0032069B"/>
    <w:rsid w:val="00320C95"/>
    <w:rsid w:val="003215E2"/>
    <w:rsid w:val="00321737"/>
    <w:rsid w:val="00321A4E"/>
    <w:rsid w:val="00321BE7"/>
    <w:rsid w:val="00321FBF"/>
    <w:rsid w:val="003222A2"/>
    <w:rsid w:val="003226A5"/>
    <w:rsid w:val="003226E6"/>
    <w:rsid w:val="00322928"/>
    <w:rsid w:val="0032353C"/>
    <w:rsid w:val="003247AC"/>
    <w:rsid w:val="00324A03"/>
    <w:rsid w:val="00325258"/>
    <w:rsid w:val="003253AD"/>
    <w:rsid w:val="00325DE6"/>
    <w:rsid w:val="00326949"/>
    <w:rsid w:val="0032700B"/>
    <w:rsid w:val="00327351"/>
    <w:rsid w:val="00327554"/>
    <w:rsid w:val="003278B0"/>
    <w:rsid w:val="00327B22"/>
    <w:rsid w:val="00327DCB"/>
    <w:rsid w:val="00327FB2"/>
    <w:rsid w:val="003306DF"/>
    <w:rsid w:val="00330C9F"/>
    <w:rsid w:val="00330D6C"/>
    <w:rsid w:val="00330E35"/>
    <w:rsid w:val="00331614"/>
    <w:rsid w:val="00331CDB"/>
    <w:rsid w:val="0033296D"/>
    <w:rsid w:val="00332A5C"/>
    <w:rsid w:val="00332B8A"/>
    <w:rsid w:val="00333302"/>
    <w:rsid w:val="00333532"/>
    <w:rsid w:val="00333611"/>
    <w:rsid w:val="00333809"/>
    <w:rsid w:val="003338C9"/>
    <w:rsid w:val="0033409C"/>
    <w:rsid w:val="003343F2"/>
    <w:rsid w:val="00334454"/>
    <w:rsid w:val="003349C3"/>
    <w:rsid w:val="00334B05"/>
    <w:rsid w:val="00334D03"/>
    <w:rsid w:val="00335117"/>
    <w:rsid w:val="003351A3"/>
    <w:rsid w:val="0033537E"/>
    <w:rsid w:val="003354C6"/>
    <w:rsid w:val="003356A3"/>
    <w:rsid w:val="00335908"/>
    <w:rsid w:val="003359A1"/>
    <w:rsid w:val="00335B44"/>
    <w:rsid w:val="00335D12"/>
    <w:rsid w:val="00336841"/>
    <w:rsid w:val="003368DF"/>
    <w:rsid w:val="00336AFC"/>
    <w:rsid w:val="00336C1B"/>
    <w:rsid w:val="00337078"/>
    <w:rsid w:val="0033739E"/>
    <w:rsid w:val="0033751B"/>
    <w:rsid w:val="00337803"/>
    <w:rsid w:val="00340073"/>
    <w:rsid w:val="00340255"/>
    <w:rsid w:val="0034033B"/>
    <w:rsid w:val="00340D48"/>
    <w:rsid w:val="00340D92"/>
    <w:rsid w:val="00340DEC"/>
    <w:rsid w:val="003410ED"/>
    <w:rsid w:val="003416FC"/>
    <w:rsid w:val="00341A57"/>
    <w:rsid w:val="00341E00"/>
    <w:rsid w:val="0034217D"/>
    <w:rsid w:val="003422A3"/>
    <w:rsid w:val="0034265C"/>
    <w:rsid w:val="003426E4"/>
    <w:rsid w:val="003429F2"/>
    <w:rsid w:val="00342B00"/>
    <w:rsid w:val="003430B7"/>
    <w:rsid w:val="003431C3"/>
    <w:rsid w:val="0034337A"/>
    <w:rsid w:val="003433CC"/>
    <w:rsid w:val="003434E8"/>
    <w:rsid w:val="00343553"/>
    <w:rsid w:val="00343D35"/>
    <w:rsid w:val="00343FB0"/>
    <w:rsid w:val="003443E3"/>
    <w:rsid w:val="003445E4"/>
    <w:rsid w:val="00345068"/>
    <w:rsid w:val="00345217"/>
    <w:rsid w:val="00345656"/>
    <w:rsid w:val="00345929"/>
    <w:rsid w:val="00345C3C"/>
    <w:rsid w:val="00345F81"/>
    <w:rsid w:val="00345FB2"/>
    <w:rsid w:val="00346B6E"/>
    <w:rsid w:val="00347125"/>
    <w:rsid w:val="003471E8"/>
    <w:rsid w:val="003472DB"/>
    <w:rsid w:val="0034733A"/>
    <w:rsid w:val="00347A02"/>
    <w:rsid w:val="00347C76"/>
    <w:rsid w:val="00347D0F"/>
    <w:rsid w:val="0035018C"/>
    <w:rsid w:val="00350438"/>
    <w:rsid w:val="00350F2F"/>
    <w:rsid w:val="00351236"/>
    <w:rsid w:val="00351316"/>
    <w:rsid w:val="00351AD9"/>
    <w:rsid w:val="00351FD7"/>
    <w:rsid w:val="00352577"/>
    <w:rsid w:val="003527C6"/>
    <w:rsid w:val="003527ED"/>
    <w:rsid w:val="003528F8"/>
    <w:rsid w:val="00352968"/>
    <w:rsid w:val="00352BDE"/>
    <w:rsid w:val="00352E46"/>
    <w:rsid w:val="00352F30"/>
    <w:rsid w:val="00352F9C"/>
    <w:rsid w:val="00354283"/>
    <w:rsid w:val="00354292"/>
    <w:rsid w:val="003543BA"/>
    <w:rsid w:val="00354478"/>
    <w:rsid w:val="00354B82"/>
    <w:rsid w:val="00354D7F"/>
    <w:rsid w:val="003553F7"/>
    <w:rsid w:val="00355C2C"/>
    <w:rsid w:val="00355C51"/>
    <w:rsid w:val="00355C8C"/>
    <w:rsid w:val="003562AF"/>
    <w:rsid w:val="00356EBA"/>
    <w:rsid w:val="00357470"/>
    <w:rsid w:val="00357AD7"/>
    <w:rsid w:val="00357F63"/>
    <w:rsid w:val="00357F91"/>
    <w:rsid w:val="00357FC4"/>
    <w:rsid w:val="00360199"/>
    <w:rsid w:val="00360240"/>
    <w:rsid w:val="00360978"/>
    <w:rsid w:val="00360C87"/>
    <w:rsid w:val="003610C8"/>
    <w:rsid w:val="003611FF"/>
    <w:rsid w:val="0036140E"/>
    <w:rsid w:val="00361AAA"/>
    <w:rsid w:val="00361C59"/>
    <w:rsid w:val="00362118"/>
    <w:rsid w:val="0036278C"/>
    <w:rsid w:val="00362994"/>
    <w:rsid w:val="00362E0A"/>
    <w:rsid w:val="0036306F"/>
    <w:rsid w:val="003630DD"/>
    <w:rsid w:val="00363713"/>
    <w:rsid w:val="0036383F"/>
    <w:rsid w:val="00363BB9"/>
    <w:rsid w:val="00363BE2"/>
    <w:rsid w:val="00364133"/>
    <w:rsid w:val="00364238"/>
    <w:rsid w:val="00364349"/>
    <w:rsid w:val="00364841"/>
    <w:rsid w:val="00364E57"/>
    <w:rsid w:val="00365083"/>
    <w:rsid w:val="00365164"/>
    <w:rsid w:val="003655FB"/>
    <w:rsid w:val="003658ED"/>
    <w:rsid w:val="00365B1B"/>
    <w:rsid w:val="00365B34"/>
    <w:rsid w:val="00365C08"/>
    <w:rsid w:val="00366C9E"/>
    <w:rsid w:val="00367D43"/>
    <w:rsid w:val="00367F21"/>
    <w:rsid w:val="0037040C"/>
    <w:rsid w:val="00370596"/>
    <w:rsid w:val="00370ACF"/>
    <w:rsid w:val="00370C85"/>
    <w:rsid w:val="00370FA0"/>
    <w:rsid w:val="00371332"/>
    <w:rsid w:val="003716ED"/>
    <w:rsid w:val="00372191"/>
    <w:rsid w:val="0037240D"/>
    <w:rsid w:val="003725F3"/>
    <w:rsid w:val="00372979"/>
    <w:rsid w:val="00372AD5"/>
    <w:rsid w:val="00372B18"/>
    <w:rsid w:val="00372C24"/>
    <w:rsid w:val="00372CCF"/>
    <w:rsid w:val="0037369C"/>
    <w:rsid w:val="0037387C"/>
    <w:rsid w:val="00373A23"/>
    <w:rsid w:val="003742E0"/>
    <w:rsid w:val="003743FF"/>
    <w:rsid w:val="00374DAF"/>
    <w:rsid w:val="00375DE7"/>
    <w:rsid w:val="0037653B"/>
    <w:rsid w:val="00376786"/>
    <w:rsid w:val="003769E7"/>
    <w:rsid w:val="0037702E"/>
    <w:rsid w:val="003770AB"/>
    <w:rsid w:val="00377285"/>
    <w:rsid w:val="00377480"/>
    <w:rsid w:val="00377584"/>
    <w:rsid w:val="00377E25"/>
    <w:rsid w:val="00377E5B"/>
    <w:rsid w:val="00380284"/>
    <w:rsid w:val="0038035A"/>
    <w:rsid w:val="003804FF"/>
    <w:rsid w:val="0038055D"/>
    <w:rsid w:val="00381033"/>
    <w:rsid w:val="00381152"/>
    <w:rsid w:val="00381285"/>
    <w:rsid w:val="00381706"/>
    <w:rsid w:val="00381DD4"/>
    <w:rsid w:val="00381FDB"/>
    <w:rsid w:val="00382387"/>
    <w:rsid w:val="00382A5B"/>
    <w:rsid w:val="00383096"/>
    <w:rsid w:val="0038354C"/>
    <w:rsid w:val="003836A6"/>
    <w:rsid w:val="003836F2"/>
    <w:rsid w:val="00383A7E"/>
    <w:rsid w:val="00383AC9"/>
    <w:rsid w:val="00384108"/>
    <w:rsid w:val="00384A84"/>
    <w:rsid w:val="00384FA4"/>
    <w:rsid w:val="00385190"/>
    <w:rsid w:val="003852D2"/>
    <w:rsid w:val="00385362"/>
    <w:rsid w:val="00385605"/>
    <w:rsid w:val="0038565E"/>
    <w:rsid w:val="003857D1"/>
    <w:rsid w:val="003861C4"/>
    <w:rsid w:val="00386B82"/>
    <w:rsid w:val="00386DF1"/>
    <w:rsid w:val="0038766B"/>
    <w:rsid w:val="003876B8"/>
    <w:rsid w:val="003878E2"/>
    <w:rsid w:val="00387B3D"/>
    <w:rsid w:val="00387D9C"/>
    <w:rsid w:val="0039013A"/>
    <w:rsid w:val="0039040F"/>
    <w:rsid w:val="0039050E"/>
    <w:rsid w:val="00390699"/>
    <w:rsid w:val="00391227"/>
    <w:rsid w:val="0039199B"/>
    <w:rsid w:val="00391B94"/>
    <w:rsid w:val="0039282F"/>
    <w:rsid w:val="0039288E"/>
    <w:rsid w:val="00392914"/>
    <w:rsid w:val="00392D44"/>
    <w:rsid w:val="00393195"/>
    <w:rsid w:val="00393196"/>
    <w:rsid w:val="0039349B"/>
    <w:rsid w:val="00393820"/>
    <w:rsid w:val="0039391A"/>
    <w:rsid w:val="00393DE1"/>
    <w:rsid w:val="003941E5"/>
    <w:rsid w:val="003944BA"/>
    <w:rsid w:val="00394815"/>
    <w:rsid w:val="0039481E"/>
    <w:rsid w:val="00394C53"/>
    <w:rsid w:val="003952F9"/>
    <w:rsid w:val="00395E02"/>
    <w:rsid w:val="00395FFA"/>
    <w:rsid w:val="00396460"/>
    <w:rsid w:val="00396B34"/>
    <w:rsid w:val="00396BA9"/>
    <w:rsid w:val="00396BCF"/>
    <w:rsid w:val="00397AFF"/>
    <w:rsid w:val="00397D56"/>
    <w:rsid w:val="00397D6A"/>
    <w:rsid w:val="003A037C"/>
    <w:rsid w:val="003A05CB"/>
    <w:rsid w:val="003A11BA"/>
    <w:rsid w:val="003A1802"/>
    <w:rsid w:val="003A1904"/>
    <w:rsid w:val="003A1B70"/>
    <w:rsid w:val="003A22B6"/>
    <w:rsid w:val="003A25BB"/>
    <w:rsid w:val="003A27ED"/>
    <w:rsid w:val="003A2FAA"/>
    <w:rsid w:val="003A316B"/>
    <w:rsid w:val="003A336A"/>
    <w:rsid w:val="003A368D"/>
    <w:rsid w:val="003A42BE"/>
    <w:rsid w:val="003A42E9"/>
    <w:rsid w:val="003A4D48"/>
    <w:rsid w:val="003A4D6A"/>
    <w:rsid w:val="003A5085"/>
    <w:rsid w:val="003A580C"/>
    <w:rsid w:val="003A5B40"/>
    <w:rsid w:val="003A5F2D"/>
    <w:rsid w:val="003A6B0A"/>
    <w:rsid w:val="003A7681"/>
    <w:rsid w:val="003A77FC"/>
    <w:rsid w:val="003A7E48"/>
    <w:rsid w:val="003A7F1E"/>
    <w:rsid w:val="003A7FE4"/>
    <w:rsid w:val="003B0458"/>
    <w:rsid w:val="003B0605"/>
    <w:rsid w:val="003B081A"/>
    <w:rsid w:val="003B0D98"/>
    <w:rsid w:val="003B0EBF"/>
    <w:rsid w:val="003B0F28"/>
    <w:rsid w:val="003B0F68"/>
    <w:rsid w:val="003B141A"/>
    <w:rsid w:val="003B14AD"/>
    <w:rsid w:val="003B14B0"/>
    <w:rsid w:val="003B16CE"/>
    <w:rsid w:val="003B1B69"/>
    <w:rsid w:val="003B1D63"/>
    <w:rsid w:val="003B1F99"/>
    <w:rsid w:val="003B23DB"/>
    <w:rsid w:val="003B2557"/>
    <w:rsid w:val="003B2642"/>
    <w:rsid w:val="003B2B33"/>
    <w:rsid w:val="003B2DE1"/>
    <w:rsid w:val="003B3460"/>
    <w:rsid w:val="003B3868"/>
    <w:rsid w:val="003B3ABD"/>
    <w:rsid w:val="003B4057"/>
    <w:rsid w:val="003B43B9"/>
    <w:rsid w:val="003B5067"/>
    <w:rsid w:val="003B51BB"/>
    <w:rsid w:val="003B53F4"/>
    <w:rsid w:val="003B55A2"/>
    <w:rsid w:val="003B593D"/>
    <w:rsid w:val="003B5CD3"/>
    <w:rsid w:val="003B5DEE"/>
    <w:rsid w:val="003B63E0"/>
    <w:rsid w:val="003B645F"/>
    <w:rsid w:val="003B6520"/>
    <w:rsid w:val="003B6AA6"/>
    <w:rsid w:val="003B73F7"/>
    <w:rsid w:val="003B7452"/>
    <w:rsid w:val="003B79EE"/>
    <w:rsid w:val="003B7AC6"/>
    <w:rsid w:val="003B7E5B"/>
    <w:rsid w:val="003C06BC"/>
    <w:rsid w:val="003C08B0"/>
    <w:rsid w:val="003C0949"/>
    <w:rsid w:val="003C0EF4"/>
    <w:rsid w:val="003C0F12"/>
    <w:rsid w:val="003C1583"/>
    <w:rsid w:val="003C17C0"/>
    <w:rsid w:val="003C20C7"/>
    <w:rsid w:val="003C2BFD"/>
    <w:rsid w:val="003C2CF9"/>
    <w:rsid w:val="003C2D2D"/>
    <w:rsid w:val="003C328B"/>
    <w:rsid w:val="003C372F"/>
    <w:rsid w:val="003C3DA6"/>
    <w:rsid w:val="003C3FA0"/>
    <w:rsid w:val="003C3FEB"/>
    <w:rsid w:val="003C4123"/>
    <w:rsid w:val="003C4507"/>
    <w:rsid w:val="003C455A"/>
    <w:rsid w:val="003C4659"/>
    <w:rsid w:val="003C46A1"/>
    <w:rsid w:val="003C4717"/>
    <w:rsid w:val="003C4973"/>
    <w:rsid w:val="003C49D1"/>
    <w:rsid w:val="003C4A45"/>
    <w:rsid w:val="003C4ABB"/>
    <w:rsid w:val="003C4BEA"/>
    <w:rsid w:val="003C4C74"/>
    <w:rsid w:val="003C5C40"/>
    <w:rsid w:val="003C600F"/>
    <w:rsid w:val="003C62C7"/>
    <w:rsid w:val="003C6501"/>
    <w:rsid w:val="003C6885"/>
    <w:rsid w:val="003C68D3"/>
    <w:rsid w:val="003C6FCE"/>
    <w:rsid w:val="003C72FF"/>
    <w:rsid w:val="003C757B"/>
    <w:rsid w:val="003C771E"/>
    <w:rsid w:val="003C7FAB"/>
    <w:rsid w:val="003D001B"/>
    <w:rsid w:val="003D01A5"/>
    <w:rsid w:val="003D01EA"/>
    <w:rsid w:val="003D05F0"/>
    <w:rsid w:val="003D239B"/>
    <w:rsid w:val="003D23E8"/>
    <w:rsid w:val="003D24ED"/>
    <w:rsid w:val="003D258D"/>
    <w:rsid w:val="003D2ADC"/>
    <w:rsid w:val="003D2CBE"/>
    <w:rsid w:val="003D2FE9"/>
    <w:rsid w:val="003D30CE"/>
    <w:rsid w:val="003D36FE"/>
    <w:rsid w:val="003D4005"/>
    <w:rsid w:val="003D4567"/>
    <w:rsid w:val="003D4EAF"/>
    <w:rsid w:val="003D57E9"/>
    <w:rsid w:val="003D5A99"/>
    <w:rsid w:val="003D5AD2"/>
    <w:rsid w:val="003D6918"/>
    <w:rsid w:val="003D6D25"/>
    <w:rsid w:val="003D7614"/>
    <w:rsid w:val="003D78F8"/>
    <w:rsid w:val="003D7A3D"/>
    <w:rsid w:val="003D7C51"/>
    <w:rsid w:val="003D7CD7"/>
    <w:rsid w:val="003E072D"/>
    <w:rsid w:val="003E08C4"/>
    <w:rsid w:val="003E0BF6"/>
    <w:rsid w:val="003E0EA5"/>
    <w:rsid w:val="003E0F08"/>
    <w:rsid w:val="003E10A0"/>
    <w:rsid w:val="003E19C9"/>
    <w:rsid w:val="003E1F98"/>
    <w:rsid w:val="003E214A"/>
    <w:rsid w:val="003E276E"/>
    <w:rsid w:val="003E2A20"/>
    <w:rsid w:val="003E2CF4"/>
    <w:rsid w:val="003E372C"/>
    <w:rsid w:val="003E37AB"/>
    <w:rsid w:val="003E3B24"/>
    <w:rsid w:val="003E3CF6"/>
    <w:rsid w:val="003E3F53"/>
    <w:rsid w:val="003E4010"/>
    <w:rsid w:val="003E4277"/>
    <w:rsid w:val="003E4644"/>
    <w:rsid w:val="003E4B52"/>
    <w:rsid w:val="003E529E"/>
    <w:rsid w:val="003E53D2"/>
    <w:rsid w:val="003E54D6"/>
    <w:rsid w:val="003E550D"/>
    <w:rsid w:val="003E5B0C"/>
    <w:rsid w:val="003E5C19"/>
    <w:rsid w:val="003E5D6B"/>
    <w:rsid w:val="003E5FE8"/>
    <w:rsid w:val="003E63A6"/>
    <w:rsid w:val="003E65A4"/>
    <w:rsid w:val="003E6914"/>
    <w:rsid w:val="003E6962"/>
    <w:rsid w:val="003E6AB0"/>
    <w:rsid w:val="003E705F"/>
    <w:rsid w:val="003E71B3"/>
    <w:rsid w:val="003E7316"/>
    <w:rsid w:val="003E7750"/>
    <w:rsid w:val="003E7AAC"/>
    <w:rsid w:val="003E7AF2"/>
    <w:rsid w:val="003F00BE"/>
    <w:rsid w:val="003F00DD"/>
    <w:rsid w:val="003F0496"/>
    <w:rsid w:val="003F04CD"/>
    <w:rsid w:val="003F0DCF"/>
    <w:rsid w:val="003F0E7F"/>
    <w:rsid w:val="003F10AF"/>
    <w:rsid w:val="003F18C5"/>
    <w:rsid w:val="003F21B9"/>
    <w:rsid w:val="003F26EE"/>
    <w:rsid w:val="003F287B"/>
    <w:rsid w:val="003F2D63"/>
    <w:rsid w:val="003F3B04"/>
    <w:rsid w:val="003F412E"/>
    <w:rsid w:val="003F41DE"/>
    <w:rsid w:val="003F43CF"/>
    <w:rsid w:val="003F4997"/>
    <w:rsid w:val="003F52C8"/>
    <w:rsid w:val="003F5582"/>
    <w:rsid w:val="003F5C2A"/>
    <w:rsid w:val="003F5C5A"/>
    <w:rsid w:val="003F635F"/>
    <w:rsid w:val="003F6442"/>
    <w:rsid w:val="003F73C0"/>
    <w:rsid w:val="003F77F2"/>
    <w:rsid w:val="003F7B7B"/>
    <w:rsid w:val="00400393"/>
    <w:rsid w:val="0040144D"/>
    <w:rsid w:val="004017ED"/>
    <w:rsid w:val="0040186D"/>
    <w:rsid w:val="00401B66"/>
    <w:rsid w:val="004023A7"/>
    <w:rsid w:val="00402BEA"/>
    <w:rsid w:val="00402E5D"/>
    <w:rsid w:val="00403686"/>
    <w:rsid w:val="00403776"/>
    <w:rsid w:val="00403E59"/>
    <w:rsid w:val="00403FEB"/>
    <w:rsid w:val="0040410D"/>
    <w:rsid w:val="00404A8D"/>
    <w:rsid w:val="00404EA5"/>
    <w:rsid w:val="00404FB8"/>
    <w:rsid w:val="0040500A"/>
    <w:rsid w:val="004059B5"/>
    <w:rsid w:val="00405A8B"/>
    <w:rsid w:val="00405ADB"/>
    <w:rsid w:val="00405DC0"/>
    <w:rsid w:val="00406186"/>
    <w:rsid w:val="00406261"/>
    <w:rsid w:val="00406341"/>
    <w:rsid w:val="00406903"/>
    <w:rsid w:val="00406F27"/>
    <w:rsid w:val="0040727D"/>
    <w:rsid w:val="0040737A"/>
    <w:rsid w:val="00407AE5"/>
    <w:rsid w:val="00410302"/>
    <w:rsid w:val="00410640"/>
    <w:rsid w:val="0041087A"/>
    <w:rsid w:val="00410DB9"/>
    <w:rsid w:val="0041160F"/>
    <w:rsid w:val="004116DB"/>
    <w:rsid w:val="00411947"/>
    <w:rsid w:val="00411BF9"/>
    <w:rsid w:val="00412142"/>
    <w:rsid w:val="00412273"/>
    <w:rsid w:val="0041267E"/>
    <w:rsid w:val="00412935"/>
    <w:rsid w:val="00412BDF"/>
    <w:rsid w:val="00412D65"/>
    <w:rsid w:val="00412F52"/>
    <w:rsid w:val="004132FC"/>
    <w:rsid w:val="0041345A"/>
    <w:rsid w:val="00413DB7"/>
    <w:rsid w:val="00413DBC"/>
    <w:rsid w:val="004140E4"/>
    <w:rsid w:val="00414B1A"/>
    <w:rsid w:val="00414BC3"/>
    <w:rsid w:val="00414C69"/>
    <w:rsid w:val="00415024"/>
    <w:rsid w:val="004153C2"/>
    <w:rsid w:val="004155FC"/>
    <w:rsid w:val="00415612"/>
    <w:rsid w:val="00415665"/>
    <w:rsid w:val="0041573F"/>
    <w:rsid w:val="00415885"/>
    <w:rsid w:val="00415D34"/>
    <w:rsid w:val="00416115"/>
    <w:rsid w:val="00416758"/>
    <w:rsid w:val="004167EF"/>
    <w:rsid w:val="004170A3"/>
    <w:rsid w:val="0041766B"/>
    <w:rsid w:val="004179B5"/>
    <w:rsid w:val="00420377"/>
    <w:rsid w:val="0042042F"/>
    <w:rsid w:val="004205AB"/>
    <w:rsid w:val="00420800"/>
    <w:rsid w:val="00420A81"/>
    <w:rsid w:val="004212BD"/>
    <w:rsid w:val="004213DE"/>
    <w:rsid w:val="004219BF"/>
    <w:rsid w:val="0042226B"/>
    <w:rsid w:val="004223CE"/>
    <w:rsid w:val="00422BB8"/>
    <w:rsid w:val="00422DF2"/>
    <w:rsid w:val="00422E7E"/>
    <w:rsid w:val="0042303E"/>
    <w:rsid w:val="0042349E"/>
    <w:rsid w:val="00423CCF"/>
    <w:rsid w:val="004240D7"/>
    <w:rsid w:val="0042530C"/>
    <w:rsid w:val="00425770"/>
    <w:rsid w:val="00425CAB"/>
    <w:rsid w:val="00425D2D"/>
    <w:rsid w:val="0042717B"/>
    <w:rsid w:val="004271C2"/>
    <w:rsid w:val="00430F95"/>
    <w:rsid w:val="0043105E"/>
    <w:rsid w:val="00431B10"/>
    <w:rsid w:val="00431C10"/>
    <w:rsid w:val="00431DD9"/>
    <w:rsid w:val="00431F5C"/>
    <w:rsid w:val="00432346"/>
    <w:rsid w:val="004323A6"/>
    <w:rsid w:val="00432490"/>
    <w:rsid w:val="00432608"/>
    <w:rsid w:val="004331D4"/>
    <w:rsid w:val="00433242"/>
    <w:rsid w:val="00433301"/>
    <w:rsid w:val="004334A3"/>
    <w:rsid w:val="004336E6"/>
    <w:rsid w:val="00433BF2"/>
    <w:rsid w:val="00433C25"/>
    <w:rsid w:val="00433EF8"/>
    <w:rsid w:val="004341A3"/>
    <w:rsid w:val="00434AF3"/>
    <w:rsid w:val="00435254"/>
    <w:rsid w:val="00435617"/>
    <w:rsid w:val="00435B14"/>
    <w:rsid w:val="00435C70"/>
    <w:rsid w:val="00435CF2"/>
    <w:rsid w:val="00435D79"/>
    <w:rsid w:val="00435F6F"/>
    <w:rsid w:val="00435FBA"/>
    <w:rsid w:val="00436AEF"/>
    <w:rsid w:val="00436E7F"/>
    <w:rsid w:val="00436E8D"/>
    <w:rsid w:val="00436ED9"/>
    <w:rsid w:val="00436FD5"/>
    <w:rsid w:val="0043743C"/>
    <w:rsid w:val="00437850"/>
    <w:rsid w:val="00437A20"/>
    <w:rsid w:val="00441955"/>
    <w:rsid w:val="004419BE"/>
    <w:rsid w:val="00441C66"/>
    <w:rsid w:val="004421D6"/>
    <w:rsid w:val="004421E5"/>
    <w:rsid w:val="004422F4"/>
    <w:rsid w:val="004425A9"/>
    <w:rsid w:val="00442C65"/>
    <w:rsid w:val="00443298"/>
    <w:rsid w:val="00443451"/>
    <w:rsid w:val="00443452"/>
    <w:rsid w:val="00443557"/>
    <w:rsid w:val="004435F2"/>
    <w:rsid w:val="0044366D"/>
    <w:rsid w:val="0044369D"/>
    <w:rsid w:val="00443D4E"/>
    <w:rsid w:val="004445B3"/>
    <w:rsid w:val="00444662"/>
    <w:rsid w:val="00444D91"/>
    <w:rsid w:val="00444DAF"/>
    <w:rsid w:val="00444F30"/>
    <w:rsid w:val="00444F91"/>
    <w:rsid w:val="004451A4"/>
    <w:rsid w:val="004451BF"/>
    <w:rsid w:val="004457D3"/>
    <w:rsid w:val="00445879"/>
    <w:rsid w:val="0044595B"/>
    <w:rsid w:val="004460D1"/>
    <w:rsid w:val="0044658A"/>
    <w:rsid w:val="0044668F"/>
    <w:rsid w:val="00447129"/>
    <w:rsid w:val="004478CA"/>
    <w:rsid w:val="004479D9"/>
    <w:rsid w:val="00447A80"/>
    <w:rsid w:val="00447C23"/>
    <w:rsid w:val="00447F11"/>
    <w:rsid w:val="00450409"/>
    <w:rsid w:val="00450D35"/>
    <w:rsid w:val="00450FCD"/>
    <w:rsid w:val="004511F9"/>
    <w:rsid w:val="004512FE"/>
    <w:rsid w:val="0045177B"/>
    <w:rsid w:val="00451A35"/>
    <w:rsid w:val="0045229E"/>
    <w:rsid w:val="004525C9"/>
    <w:rsid w:val="0045269B"/>
    <w:rsid w:val="00452952"/>
    <w:rsid w:val="004532A0"/>
    <w:rsid w:val="004535EA"/>
    <w:rsid w:val="004538EA"/>
    <w:rsid w:val="00453ACB"/>
    <w:rsid w:val="00453CD3"/>
    <w:rsid w:val="004545FA"/>
    <w:rsid w:val="0045465C"/>
    <w:rsid w:val="00454743"/>
    <w:rsid w:val="004548F2"/>
    <w:rsid w:val="00454A78"/>
    <w:rsid w:val="0045501D"/>
    <w:rsid w:val="0045506B"/>
    <w:rsid w:val="00455171"/>
    <w:rsid w:val="00455AC8"/>
    <w:rsid w:val="00455B3F"/>
    <w:rsid w:val="00456031"/>
    <w:rsid w:val="0045619B"/>
    <w:rsid w:val="00456500"/>
    <w:rsid w:val="004569BE"/>
    <w:rsid w:val="00456A78"/>
    <w:rsid w:val="00456C61"/>
    <w:rsid w:val="00456F8D"/>
    <w:rsid w:val="004571B1"/>
    <w:rsid w:val="0045742C"/>
    <w:rsid w:val="004600D1"/>
    <w:rsid w:val="0046025B"/>
    <w:rsid w:val="00460468"/>
    <w:rsid w:val="00460562"/>
    <w:rsid w:val="00460B5B"/>
    <w:rsid w:val="00460D1D"/>
    <w:rsid w:val="00461721"/>
    <w:rsid w:val="00461935"/>
    <w:rsid w:val="004619A9"/>
    <w:rsid w:val="00461A95"/>
    <w:rsid w:val="00461E48"/>
    <w:rsid w:val="004623B6"/>
    <w:rsid w:val="004624F1"/>
    <w:rsid w:val="004629EB"/>
    <w:rsid w:val="00462D10"/>
    <w:rsid w:val="004631D8"/>
    <w:rsid w:val="00463C96"/>
    <w:rsid w:val="00463F57"/>
    <w:rsid w:val="0046411F"/>
    <w:rsid w:val="00464E58"/>
    <w:rsid w:val="004650DA"/>
    <w:rsid w:val="00465438"/>
    <w:rsid w:val="00465804"/>
    <w:rsid w:val="004662C3"/>
    <w:rsid w:val="004667DE"/>
    <w:rsid w:val="00466A46"/>
    <w:rsid w:val="00466A98"/>
    <w:rsid w:val="00466BCC"/>
    <w:rsid w:val="00466EBE"/>
    <w:rsid w:val="00466FA9"/>
    <w:rsid w:val="00466FDD"/>
    <w:rsid w:val="004675BA"/>
    <w:rsid w:val="004676C6"/>
    <w:rsid w:val="0046775D"/>
    <w:rsid w:val="004702BF"/>
    <w:rsid w:val="00470E3E"/>
    <w:rsid w:val="00471402"/>
    <w:rsid w:val="004716B1"/>
    <w:rsid w:val="004719A9"/>
    <w:rsid w:val="004719F5"/>
    <w:rsid w:val="00471A18"/>
    <w:rsid w:val="00472591"/>
    <w:rsid w:val="00472C66"/>
    <w:rsid w:val="004732CC"/>
    <w:rsid w:val="00473350"/>
    <w:rsid w:val="00473941"/>
    <w:rsid w:val="00473D69"/>
    <w:rsid w:val="00473DB0"/>
    <w:rsid w:val="00473FA0"/>
    <w:rsid w:val="00474063"/>
    <w:rsid w:val="004740C1"/>
    <w:rsid w:val="0047434D"/>
    <w:rsid w:val="004745E3"/>
    <w:rsid w:val="004748CA"/>
    <w:rsid w:val="004749BA"/>
    <w:rsid w:val="004749FC"/>
    <w:rsid w:val="00474E4B"/>
    <w:rsid w:val="00474F8F"/>
    <w:rsid w:val="00475004"/>
    <w:rsid w:val="0047500A"/>
    <w:rsid w:val="0047516C"/>
    <w:rsid w:val="00475422"/>
    <w:rsid w:val="0047550E"/>
    <w:rsid w:val="00475B21"/>
    <w:rsid w:val="004763B5"/>
    <w:rsid w:val="0047644D"/>
    <w:rsid w:val="004764C2"/>
    <w:rsid w:val="00476938"/>
    <w:rsid w:val="00476BD4"/>
    <w:rsid w:val="00476D1F"/>
    <w:rsid w:val="00476D38"/>
    <w:rsid w:val="0047765A"/>
    <w:rsid w:val="00477A43"/>
    <w:rsid w:val="004807B3"/>
    <w:rsid w:val="00480A68"/>
    <w:rsid w:val="00480B50"/>
    <w:rsid w:val="00480BC9"/>
    <w:rsid w:val="004815E9"/>
    <w:rsid w:val="004818DF"/>
    <w:rsid w:val="004825AD"/>
    <w:rsid w:val="0048275E"/>
    <w:rsid w:val="00482ACD"/>
    <w:rsid w:val="00482CE5"/>
    <w:rsid w:val="00482F99"/>
    <w:rsid w:val="00483095"/>
    <w:rsid w:val="0048315C"/>
    <w:rsid w:val="00483372"/>
    <w:rsid w:val="00483616"/>
    <w:rsid w:val="00483620"/>
    <w:rsid w:val="00483A73"/>
    <w:rsid w:val="00483D59"/>
    <w:rsid w:val="00484488"/>
    <w:rsid w:val="00484757"/>
    <w:rsid w:val="0048491B"/>
    <w:rsid w:val="00484980"/>
    <w:rsid w:val="00484F1C"/>
    <w:rsid w:val="00485129"/>
    <w:rsid w:val="00485174"/>
    <w:rsid w:val="004851D1"/>
    <w:rsid w:val="00485F34"/>
    <w:rsid w:val="00486291"/>
    <w:rsid w:val="004865E8"/>
    <w:rsid w:val="004869A8"/>
    <w:rsid w:val="004869DA"/>
    <w:rsid w:val="00486B77"/>
    <w:rsid w:val="00486BAB"/>
    <w:rsid w:val="00486E8B"/>
    <w:rsid w:val="00487040"/>
    <w:rsid w:val="00487216"/>
    <w:rsid w:val="004874AE"/>
    <w:rsid w:val="00487B93"/>
    <w:rsid w:val="00487C8B"/>
    <w:rsid w:val="0049006A"/>
    <w:rsid w:val="004904EC"/>
    <w:rsid w:val="0049063F"/>
    <w:rsid w:val="00490932"/>
    <w:rsid w:val="00490C89"/>
    <w:rsid w:val="00490E6D"/>
    <w:rsid w:val="00491254"/>
    <w:rsid w:val="0049148E"/>
    <w:rsid w:val="004914C4"/>
    <w:rsid w:val="004919FA"/>
    <w:rsid w:val="00491ADB"/>
    <w:rsid w:val="00492254"/>
    <w:rsid w:val="004926B3"/>
    <w:rsid w:val="00492B90"/>
    <w:rsid w:val="00493037"/>
    <w:rsid w:val="004930E4"/>
    <w:rsid w:val="0049380C"/>
    <w:rsid w:val="004940F3"/>
    <w:rsid w:val="00494190"/>
    <w:rsid w:val="0049432B"/>
    <w:rsid w:val="00494442"/>
    <w:rsid w:val="004946C6"/>
    <w:rsid w:val="00494C8A"/>
    <w:rsid w:val="004952CE"/>
    <w:rsid w:val="0049581B"/>
    <w:rsid w:val="00495961"/>
    <w:rsid w:val="00495E0E"/>
    <w:rsid w:val="00495FC8"/>
    <w:rsid w:val="00497276"/>
    <w:rsid w:val="004976D7"/>
    <w:rsid w:val="00497747"/>
    <w:rsid w:val="00497FCA"/>
    <w:rsid w:val="004A03DC"/>
    <w:rsid w:val="004A0626"/>
    <w:rsid w:val="004A074A"/>
    <w:rsid w:val="004A07B0"/>
    <w:rsid w:val="004A0E19"/>
    <w:rsid w:val="004A12CE"/>
    <w:rsid w:val="004A13DE"/>
    <w:rsid w:val="004A1672"/>
    <w:rsid w:val="004A1796"/>
    <w:rsid w:val="004A18DA"/>
    <w:rsid w:val="004A1BB8"/>
    <w:rsid w:val="004A2763"/>
    <w:rsid w:val="004A2A9F"/>
    <w:rsid w:val="004A2BB7"/>
    <w:rsid w:val="004A30F8"/>
    <w:rsid w:val="004A356B"/>
    <w:rsid w:val="004A3E92"/>
    <w:rsid w:val="004A3F72"/>
    <w:rsid w:val="004A3FFC"/>
    <w:rsid w:val="004A4434"/>
    <w:rsid w:val="004A4D3D"/>
    <w:rsid w:val="004A4E95"/>
    <w:rsid w:val="004A5C38"/>
    <w:rsid w:val="004A61AE"/>
    <w:rsid w:val="004A673E"/>
    <w:rsid w:val="004A6BF1"/>
    <w:rsid w:val="004A6D74"/>
    <w:rsid w:val="004A6D9D"/>
    <w:rsid w:val="004A74B1"/>
    <w:rsid w:val="004A79B6"/>
    <w:rsid w:val="004A7E79"/>
    <w:rsid w:val="004A7F4C"/>
    <w:rsid w:val="004B019F"/>
    <w:rsid w:val="004B01B0"/>
    <w:rsid w:val="004B032C"/>
    <w:rsid w:val="004B09FC"/>
    <w:rsid w:val="004B0B0A"/>
    <w:rsid w:val="004B14D3"/>
    <w:rsid w:val="004B1716"/>
    <w:rsid w:val="004B1AD9"/>
    <w:rsid w:val="004B1C06"/>
    <w:rsid w:val="004B25D8"/>
    <w:rsid w:val="004B2A6B"/>
    <w:rsid w:val="004B35B3"/>
    <w:rsid w:val="004B35B9"/>
    <w:rsid w:val="004B383C"/>
    <w:rsid w:val="004B38C8"/>
    <w:rsid w:val="004B3C0C"/>
    <w:rsid w:val="004B3F8A"/>
    <w:rsid w:val="004B4569"/>
    <w:rsid w:val="004B4834"/>
    <w:rsid w:val="004B48B6"/>
    <w:rsid w:val="004B4B68"/>
    <w:rsid w:val="004B4B75"/>
    <w:rsid w:val="004B53FB"/>
    <w:rsid w:val="004B5914"/>
    <w:rsid w:val="004B5BBD"/>
    <w:rsid w:val="004B5E97"/>
    <w:rsid w:val="004B5FB5"/>
    <w:rsid w:val="004B6BA1"/>
    <w:rsid w:val="004B6F29"/>
    <w:rsid w:val="004B700E"/>
    <w:rsid w:val="004B7203"/>
    <w:rsid w:val="004B7385"/>
    <w:rsid w:val="004B76AD"/>
    <w:rsid w:val="004B7773"/>
    <w:rsid w:val="004C088C"/>
    <w:rsid w:val="004C0E9F"/>
    <w:rsid w:val="004C0EF6"/>
    <w:rsid w:val="004C0F43"/>
    <w:rsid w:val="004C10E5"/>
    <w:rsid w:val="004C1404"/>
    <w:rsid w:val="004C18F5"/>
    <w:rsid w:val="004C1E14"/>
    <w:rsid w:val="004C1FF8"/>
    <w:rsid w:val="004C2286"/>
    <w:rsid w:val="004C2FA7"/>
    <w:rsid w:val="004C2FF9"/>
    <w:rsid w:val="004C32CF"/>
    <w:rsid w:val="004C3527"/>
    <w:rsid w:val="004C3B35"/>
    <w:rsid w:val="004C3D34"/>
    <w:rsid w:val="004C44DD"/>
    <w:rsid w:val="004C487F"/>
    <w:rsid w:val="004C4A06"/>
    <w:rsid w:val="004C4D50"/>
    <w:rsid w:val="004C5107"/>
    <w:rsid w:val="004C543F"/>
    <w:rsid w:val="004C5E56"/>
    <w:rsid w:val="004C5F0F"/>
    <w:rsid w:val="004C5F9E"/>
    <w:rsid w:val="004C65F2"/>
    <w:rsid w:val="004C67AE"/>
    <w:rsid w:val="004C69EF"/>
    <w:rsid w:val="004C73FE"/>
    <w:rsid w:val="004C75D3"/>
    <w:rsid w:val="004C7C6D"/>
    <w:rsid w:val="004D0030"/>
    <w:rsid w:val="004D078F"/>
    <w:rsid w:val="004D083D"/>
    <w:rsid w:val="004D10E8"/>
    <w:rsid w:val="004D11C8"/>
    <w:rsid w:val="004D1F73"/>
    <w:rsid w:val="004D23D0"/>
    <w:rsid w:val="004D2480"/>
    <w:rsid w:val="004D251F"/>
    <w:rsid w:val="004D25F9"/>
    <w:rsid w:val="004D2B32"/>
    <w:rsid w:val="004D2C9E"/>
    <w:rsid w:val="004D2DE6"/>
    <w:rsid w:val="004D2E38"/>
    <w:rsid w:val="004D329E"/>
    <w:rsid w:val="004D32B0"/>
    <w:rsid w:val="004D34FE"/>
    <w:rsid w:val="004D3D36"/>
    <w:rsid w:val="004D405C"/>
    <w:rsid w:val="004D40CD"/>
    <w:rsid w:val="004D41AD"/>
    <w:rsid w:val="004D4212"/>
    <w:rsid w:val="004D4358"/>
    <w:rsid w:val="004D4709"/>
    <w:rsid w:val="004D479D"/>
    <w:rsid w:val="004D482B"/>
    <w:rsid w:val="004D498B"/>
    <w:rsid w:val="004D4AFF"/>
    <w:rsid w:val="004D4CE5"/>
    <w:rsid w:val="004D4CEE"/>
    <w:rsid w:val="004D4F92"/>
    <w:rsid w:val="004D5535"/>
    <w:rsid w:val="004D5E7D"/>
    <w:rsid w:val="004D5FF8"/>
    <w:rsid w:val="004D61A2"/>
    <w:rsid w:val="004D6CB7"/>
    <w:rsid w:val="004D6E63"/>
    <w:rsid w:val="004D72E3"/>
    <w:rsid w:val="004D765A"/>
    <w:rsid w:val="004D766E"/>
    <w:rsid w:val="004D7FB3"/>
    <w:rsid w:val="004E0202"/>
    <w:rsid w:val="004E02F1"/>
    <w:rsid w:val="004E054A"/>
    <w:rsid w:val="004E084D"/>
    <w:rsid w:val="004E0C7F"/>
    <w:rsid w:val="004E15CD"/>
    <w:rsid w:val="004E21E6"/>
    <w:rsid w:val="004E2808"/>
    <w:rsid w:val="004E2B65"/>
    <w:rsid w:val="004E2D95"/>
    <w:rsid w:val="004E2F04"/>
    <w:rsid w:val="004E2F60"/>
    <w:rsid w:val="004E38FB"/>
    <w:rsid w:val="004E3E5E"/>
    <w:rsid w:val="004E3FE0"/>
    <w:rsid w:val="004E423B"/>
    <w:rsid w:val="004E456C"/>
    <w:rsid w:val="004E486C"/>
    <w:rsid w:val="004E5014"/>
    <w:rsid w:val="004E527C"/>
    <w:rsid w:val="004E5466"/>
    <w:rsid w:val="004E557B"/>
    <w:rsid w:val="004E55E8"/>
    <w:rsid w:val="004E5913"/>
    <w:rsid w:val="004E5968"/>
    <w:rsid w:val="004E5D1F"/>
    <w:rsid w:val="004E5D24"/>
    <w:rsid w:val="004E5EA1"/>
    <w:rsid w:val="004E62D6"/>
    <w:rsid w:val="004E6613"/>
    <w:rsid w:val="004E6701"/>
    <w:rsid w:val="004E74C2"/>
    <w:rsid w:val="004E750C"/>
    <w:rsid w:val="004E771C"/>
    <w:rsid w:val="004E7DBF"/>
    <w:rsid w:val="004F0931"/>
    <w:rsid w:val="004F0958"/>
    <w:rsid w:val="004F0AD6"/>
    <w:rsid w:val="004F0EB4"/>
    <w:rsid w:val="004F0EFE"/>
    <w:rsid w:val="004F162E"/>
    <w:rsid w:val="004F1704"/>
    <w:rsid w:val="004F1CDD"/>
    <w:rsid w:val="004F1F36"/>
    <w:rsid w:val="004F27C5"/>
    <w:rsid w:val="004F33D4"/>
    <w:rsid w:val="004F3668"/>
    <w:rsid w:val="004F3D78"/>
    <w:rsid w:val="004F441B"/>
    <w:rsid w:val="004F45A6"/>
    <w:rsid w:val="004F4617"/>
    <w:rsid w:val="004F49EF"/>
    <w:rsid w:val="004F4BF5"/>
    <w:rsid w:val="004F4EA0"/>
    <w:rsid w:val="004F5088"/>
    <w:rsid w:val="004F5339"/>
    <w:rsid w:val="004F54F2"/>
    <w:rsid w:val="004F550D"/>
    <w:rsid w:val="004F55C6"/>
    <w:rsid w:val="004F619B"/>
    <w:rsid w:val="004F650D"/>
    <w:rsid w:val="004F6AF3"/>
    <w:rsid w:val="004F6EFF"/>
    <w:rsid w:val="004F71E8"/>
    <w:rsid w:val="004F742B"/>
    <w:rsid w:val="004F788D"/>
    <w:rsid w:val="004F7A74"/>
    <w:rsid w:val="00500B70"/>
    <w:rsid w:val="00500C95"/>
    <w:rsid w:val="00500DBC"/>
    <w:rsid w:val="00500DD7"/>
    <w:rsid w:val="00500E87"/>
    <w:rsid w:val="005010E9"/>
    <w:rsid w:val="005010FD"/>
    <w:rsid w:val="0050199F"/>
    <w:rsid w:val="005019E6"/>
    <w:rsid w:val="00501B83"/>
    <w:rsid w:val="005023AD"/>
    <w:rsid w:val="00502759"/>
    <w:rsid w:val="00502794"/>
    <w:rsid w:val="00502C9D"/>
    <w:rsid w:val="0050331A"/>
    <w:rsid w:val="005035B6"/>
    <w:rsid w:val="00503C35"/>
    <w:rsid w:val="00503FC7"/>
    <w:rsid w:val="0050415B"/>
    <w:rsid w:val="005052E5"/>
    <w:rsid w:val="00505685"/>
    <w:rsid w:val="00505781"/>
    <w:rsid w:val="00505D5F"/>
    <w:rsid w:val="005066EF"/>
    <w:rsid w:val="005069C6"/>
    <w:rsid w:val="00506DAB"/>
    <w:rsid w:val="005077D7"/>
    <w:rsid w:val="005079B0"/>
    <w:rsid w:val="00507D87"/>
    <w:rsid w:val="00507F08"/>
    <w:rsid w:val="005105EC"/>
    <w:rsid w:val="00510938"/>
    <w:rsid w:val="00510A5E"/>
    <w:rsid w:val="00510BB6"/>
    <w:rsid w:val="00510CC9"/>
    <w:rsid w:val="00510D86"/>
    <w:rsid w:val="00510E35"/>
    <w:rsid w:val="00510FF3"/>
    <w:rsid w:val="005113D5"/>
    <w:rsid w:val="005115C3"/>
    <w:rsid w:val="005115CF"/>
    <w:rsid w:val="00511CCA"/>
    <w:rsid w:val="0051239A"/>
    <w:rsid w:val="00512DBE"/>
    <w:rsid w:val="005135E7"/>
    <w:rsid w:val="00513825"/>
    <w:rsid w:val="0051392E"/>
    <w:rsid w:val="00513E6E"/>
    <w:rsid w:val="00513EB0"/>
    <w:rsid w:val="005140AD"/>
    <w:rsid w:val="005140FA"/>
    <w:rsid w:val="005146D6"/>
    <w:rsid w:val="005151D9"/>
    <w:rsid w:val="005153FF"/>
    <w:rsid w:val="00515614"/>
    <w:rsid w:val="00515724"/>
    <w:rsid w:val="0051594A"/>
    <w:rsid w:val="00515A91"/>
    <w:rsid w:val="00516141"/>
    <w:rsid w:val="00516377"/>
    <w:rsid w:val="00516659"/>
    <w:rsid w:val="005168E9"/>
    <w:rsid w:val="00516E97"/>
    <w:rsid w:val="00517322"/>
    <w:rsid w:val="005174DD"/>
    <w:rsid w:val="005174EC"/>
    <w:rsid w:val="005175B5"/>
    <w:rsid w:val="005178BB"/>
    <w:rsid w:val="00517CD2"/>
    <w:rsid w:val="00517FEC"/>
    <w:rsid w:val="00520838"/>
    <w:rsid w:val="00520FBC"/>
    <w:rsid w:val="005213A7"/>
    <w:rsid w:val="005216B1"/>
    <w:rsid w:val="00521AEA"/>
    <w:rsid w:val="00521E0C"/>
    <w:rsid w:val="005221D6"/>
    <w:rsid w:val="00522356"/>
    <w:rsid w:val="005226EA"/>
    <w:rsid w:val="00522991"/>
    <w:rsid w:val="00523086"/>
    <w:rsid w:val="0052327E"/>
    <w:rsid w:val="00523491"/>
    <w:rsid w:val="00523BF1"/>
    <w:rsid w:val="00523D43"/>
    <w:rsid w:val="005241DA"/>
    <w:rsid w:val="00524754"/>
    <w:rsid w:val="005248C6"/>
    <w:rsid w:val="00524917"/>
    <w:rsid w:val="00524CE5"/>
    <w:rsid w:val="00525252"/>
    <w:rsid w:val="00525517"/>
    <w:rsid w:val="00525ADB"/>
    <w:rsid w:val="00525B0A"/>
    <w:rsid w:val="00526401"/>
    <w:rsid w:val="005267B4"/>
    <w:rsid w:val="005267E8"/>
    <w:rsid w:val="00526AA4"/>
    <w:rsid w:val="00527931"/>
    <w:rsid w:val="005304C4"/>
    <w:rsid w:val="005305B1"/>
    <w:rsid w:val="00530BBA"/>
    <w:rsid w:val="0053119D"/>
    <w:rsid w:val="005325B6"/>
    <w:rsid w:val="00532AFA"/>
    <w:rsid w:val="00532CD8"/>
    <w:rsid w:val="0053302B"/>
    <w:rsid w:val="005330DB"/>
    <w:rsid w:val="00533778"/>
    <w:rsid w:val="00533830"/>
    <w:rsid w:val="00534378"/>
    <w:rsid w:val="0053499E"/>
    <w:rsid w:val="00535027"/>
    <w:rsid w:val="0053515C"/>
    <w:rsid w:val="005351FE"/>
    <w:rsid w:val="0053562C"/>
    <w:rsid w:val="00535A34"/>
    <w:rsid w:val="00535BB2"/>
    <w:rsid w:val="00535BC1"/>
    <w:rsid w:val="00535C21"/>
    <w:rsid w:val="005361D9"/>
    <w:rsid w:val="005367FA"/>
    <w:rsid w:val="005372C8"/>
    <w:rsid w:val="00537630"/>
    <w:rsid w:val="00537D71"/>
    <w:rsid w:val="00537E7B"/>
    <w:rsid w:val="005404DC"/>
    <w:rsid w:val="0054074D"/>
    <w:rsid w:val="00541312"/>
    <w:rsid w:val="005415EF"/>
    <w:rsid w:val="005418C2"/>
    <w:rsid w:val="00541A92"/>
    <w:rsid w:val="0054245F"/>
    <w:rsid w:val="005426CC"/>
    <w:rsid w:val="00542742"/>
    <w:rsid w:val="00542882"/>
    <w:rsid w:val="00542B24"/>
    <w:rsid w:val="005432EB"/>
    <w:rsid w:val="00544193"/>
    <w:rsid w:val="00545D3D"/>
    <w:rsid w:val="00545DEC"/>
    <w:rsid w:val="00545E91"/>
    <w:rsid w:val="005462AD"/>
    <w:rsid w:val="00546875"/>
    <w:rsid w:val="00546AE9"/>
    <w:rsid w:val="00546CAA"/>
    <w:rsid w:val="0054704E"/>
    <w:rsid w:val="00547967"/>
    <w:rsid w:val="00547A2A"/>
    <w:rsid w:val="00547B2E"/>
    <w:rsid w:val="00547F96"/>
    <w:rsid w:val="0055005D"/>
    <w:rsid w:val="005508ED"/>
    <w:rsid w:val="005509A7"/>
    <w:rsid w:val="00550AE0"/>
    <w:rsid w:val="00550F20"/>
    <w:rsid w:val="0055106B"/>
    <w:rsid w:val="005511A7"/>
    <w:rsid w:val="0055143E"/>
    <w:rsid w:val="0055149F"/>
    <w:rsid w:val="005515EB"/>
    <w:rsid w:val="00551DB7"/>
    <w:rsid w:val="005520A8"/>
    <w:rsid w:val="0055288E"/>
    <w:rsid w:val="0055297C"/>
    <w:rsid w:val="00552CBA"/>
    <w:rsid w:val="00552CEF"/>
    <w:rsid w:val="00552DB1"/>
    <w:rsid w:val="0055300B"/>
    <w:rsid w:val="0055358E"/>
    <w:rsid w:val="00553610"/>
    <w:rsid w:val="00553B24"/>
    <w:rsid w:val="00553CE3"/>
    <w:rsid w:val="00553E81"/>
    <w:rsid w:val="005540D3"/>
    <w:rsid w:val="00554150"/>
    <w:rsid w:val="00554302"/>
    <w:rsid w:val="005543E9"/>
    <w:rsid w:val="005545CD"/>
    <w:rsid w:val="00554AE0"/>
    <w:rsid w:val="00554B2B"/>
    <w:rsid w:val="00554BF8"/>
    <w:rsid w:val="00554E25"/>
    <w:rsid w:val="005551A5"/>
    <w:rsid w:val="0055539A"/>
    <w:rsid w:val="005553CA"/>
    <w:rsid w:val="005554EF"/>
    <w:rsid w:val="005555EA"/>
    <w:rsid w:val="005556C4"/>
    <w:rsid w:val="005557B5"/>
    <w:rsid w:val="00555D3E"/>
    <w:rsid w:val="00555E0C"/>
    <w:rsid w:val="005561B1"/>
    <w:rsid w:val="005563B9"/>
    <w:rsid w:val="005564EA"/>
    <w:rsid w:val="00556ACA"/>
    <w:rsid w:val="00556BDE"/>
    <w:rsid w:val="00556C94"/>
    <w:rsid w:val="00557BDF"/>
    <w:rsid w:val="00557CCE"/>
    <w:rsid w:val="0056067E"/>
    <w:rsid w:val="00561054"/>
    <w:rsid w:val="005615DF"/>
    <w:rsid w:val="00561757"/>
    <w:rsid w:val="005617B5"/>
    <w:rsid w:val="0056194E"/>
    <w:rsid w:val="00561E51"/>
    <w:rsid w:val="0056247D"/>
    <w:rsid w:val="00562482"/>
    <w:rsid w:val="00562586"/>
    <w:rsid w:val="00562B70"/>
    <w:rsid w:val="00562EBB"/>
    <w:rsid w:val="00563694"/>
    <w:rsid w:val="005638C1"/>
    <w:rsid w:val="00563D4F"/>
    <w:rsid w:val="00564150"/>
    <w:rsid w:val="005643D0"/>
    <w:rsid w:val="00564464"/>
    <w:rsid w:val="00564AFD"/>
    <w:rsid w:val="00564B14"/>
    <w:rsid w:val="00564BAA"/>
    <w:rsid w:val="00564D29"/>
    <w:rsid w:val="00565078"/>
    <w:rsid w:val="00565123"/>
    <w:rsid w:val="0056549C"/>
    <w:rsid w:val="00565DDA"/>
    <w:rsid w:val="00566566"/>
    <w:rsid w:val="0056661B"/>
    <w:rsid w:val="00566664"/>
    <w:rsid w:val="00566B9D"/>
    <w:rsid w:val="00566D38"/>
    <w:rsid w:val="00566E4C"/>
    <w:rsid w:val="00567118"/>
    <w:rsid w:val="005671B3"/>
    <w:rsid w:val="005674BD"/>
    <w:rsid w:val="005676FD"/>
    <w:rsid w:val="00567BAB"/>
    <w:rsid w:val="005705DF"/>
    <w:rsid w:val="00570774"/>
    <w:rsid w:val="00571554"/>
    <w:rsid w:val="005716C7"/>
    <w:rsid w:val="0057181E"/>
    <w:rsid w:val="00571A13"/>
    <w:rsid w:val="00571C46"/>
    <w:rsid w:val="00571C5F"/>
    <w:rsid w:val="00571DD7"/>
    <w:rsid w:val="00572008"/>
    <w:rsid w:val="00572260"/>
    <w:rsid w:val="00572306"/>
    <w:rsid w:val="00572328"/>
    <w:rsid w:val="0057292A"/>
    <w:rsid w:val="00572AFE"/>
    <w:rsid w:val="00572FAB"/>
    <w:rsid w:val="005736CD"/>
    <w:rsid w:val="005737A5"/>
    <w:rsid w:val="00573D88"/>
    <w:rsid w:val="00573E7B"/>
    <w:rsid w:val="00574182"/>
    <w:rsid w:val="00574312"/>
    <w:rsid w:val="00574596"/>
    <w:rsid w:val="005745E2"/>
    <w:rsid w:val="005748CA"/>
    <w:rsid w:val="00574972"/>
    <w:rsid w:val="00574D91"/>
    <w:rsid w:val="00575AD6"/>
    <w:rsid w:val="00576228"/>
    <w:rsid w:val="005763B4"/>
    <w:rsid w:val="00576E82"/>
    <w:rsid w:val="00576F54"/>
    <w:rsid w:val="00577383"/>
    <w:rsid w:val="005773E6"/>
    <w:rsid w:val="00577452"/>
    <w:rsid w:val="00577891"/>
    <w:rsid w:val="005779A0"/>
    <w:rsid w:val="00580468"/>
    <w:rsid w:val="005805AF"/>
    <w:rsid w:val="005809B3"/>
    <w:rsid w:val="00581091"/>
    <w:rsid w:val="00581D10"/>
    <w:rsid w:val="00581E1F"/>
    <w:rsid w:val="00582204"/>
    <w:rsid w:val="005828EC"/>
    <w:rsid w:val="00582FCF"/>
    <w:rsid w:val="005841F4"/>
    <w:rsid w:val="00584678"/>
    <w:rsid w:val="005846A1"/>
    <w:rsid w:val="005847FF"/>
    <w:rsid w:val="00584C23"/>
    <w:rsid w:val="00584CA9"/>
    <w:rsid w:val="00584D25"/>
    <w:rsid w:val="0058543E"/>
    <w:rsid w:val="0058549C"/>
    <w:rsid w:val="00585C9D"/>
    <w:rsid w:val="00585DB2"/>
    <w:rsid w:val="00586169"/>
    <w:rsid w:val="00586246"/>
    <w:rsid w:val="005864E0"/>
    <w:rsid w:val="00586671"/>
    <w:rsid w:val="00586ABE"/>
    <w:rsid w:val="0059021F"/>
    <w:rsid w:val="0059030A"/>
    <w:rsid w:val="00590867"/>
    <w:rsid w:val="00590B40"/>
    <w:rsid w:val="00590EE2"/>
    <w:rsid w:val="00590F6F"/>
    <w:rsid w:val="0059122F"/>
    <w:rsid w:val="005916EE"/>
    <w:rsid w:val="00591A09"/>
    <w:rsid w:val="00591EFB"/>
    <w:rsid w:val="00591F04"/>
    <w:rsid w:val="0059283F"/>
    <w:rsid w:val="00592D10"/>
    <w:rsid w:val="00592DB6"/>
    <w:rsid w:val="00592ECA"/>
    <w:rsid w:val="00593074"/>
    <w:rsid w:val="005938B8"/>
    <w:rsid w:val="00593A2F"/>
    <w:rsid w:val="00593B01"/>
    <w:rsid w:val="00593FDB"/>
    <w:rsid w:val="00594C7A"/>
    <w:rsid w:val="00595390"/>
    <w:rsid w:val="00595B59"/>
    <w:rsid w:val="0059629A"/>
    <w:rsid w:val="005964F0"/>
    <w:rsid w:val="00596896"/>
    <w:rsid w:val="00596C6F"/>
    <w:rsid w:val="00596D3C"/>
    <w:rsid w:val="00596DB0"/>
    <w:rsid w:val="00597B43"/>
    <w:rsid w:val="00597BC7"/>
    <w:rsid w:val="005A018A"/>
    <w:rsid w:val="005A01F2"/>
    <w:rsid w:val="005A054D"/>
    <w:rsid w:val="005A0587"/>
    <w:rsid w:val="005A05EE"/>
    <w:rsid w:val="005A0BF9"/>
    <w:rsid w:val="005A12D7"/>
    <w:rsid w:val="005A13D6"/>
    <w:rsid w:val="005A15E5"/>
    <w:rsid w:val="005A175C"/>
    <w:rsid w:val="005A1CE7"/>
    <w:rsid w:val="005A1FE8"/>
    <w:rsid w:val="005A211B"/>
    <w:rsid w:val="005A2858"/>
    <w:rsid w:val="005A2A9D"/>
    <w:rsid w:val="005A2D8D"/>
    <w:rsid w:val="005A2DC0"/>
    <w:rsid w:val="005A4215"/>
    <w:rsid w:val="005A42BC"/>
    <w:rsid w:val="005A46C0"/>
    <w:rsid w:val="005A50BF"/>
    <w:rsid w:val="005A517C"/>
    <w:rsid w:val="005A520C"/>
    <w:rsid w:val="005A524E"/>
    <w:rsid w:val="005A53F3"/>
    <w:rsid w:val="005A55B5"/>
    <w:rsid w:val="005A5B4F"/>
    <w:rsid w:val="005A5C13"/>
    <w:rsid w:val="005A5E7B"/>
    <w:rsid w:val="005A604C"/>
    <w:rsid w:val="005A65D3"/>
    <w:rsid w:val="005A6829"/>
    <w:rsid w:val="005A6B76"/>
    <w:rsid w:val="005A7228"/>
    <w:rsid w:val="005A7293"/>
    <w:rsid w:val="005A7B5A"/>
    <w:rsid w:val="005A7B5E"/>
    <w:rsid w:val="005A7DDA"/>
    <w:rsid w:val="005B0669"/>
    <w:rsid w:val="005B06CA"/>
    <w:rsid w:val="005B09BA"/>
    <w:rsid w:val="005B0D03"/>
    <w:rsid w:val="005B131A"/>
    <w:rsid w:val="005B1BB6"/>
    <w:rsid w:val="005B1C5C"/>
    <w:rsid w:val="005B211A"/>
    <w:rsid w:val="005B214E"/>
    <w:rsid w:val="005B2A48"/>
    <w:rsid w:val="005B2C8F"/>
    <w:rsid w:val="005B391A"/>
    <w:rsid w:val="005B3B78"/>
    <w:rsid w:val="005B4133"/>
    <w:rsid w:val="005B41D5"/>
    <w:rsid w:val="005B424C"/>
    <w:rsid w:val="005B42A9"/>
    <w:rsid w:val="005B43D2"/>
    <w:rsid w:val="005B4572"/>
    <w:rsid w:val="005B4625"/>
    <w:rsid w:val="005B4796"/>
    <w:rsid w:val="005B4F22"/>
    <w:rsid w:val="005B5703"/>
    <w:rsid w:val="005B5BDF"/>
    <w:rsid w:val="005B63CC"/>
    <w:rsid w:val="005B65B7"/>
    <w:rsid w:val="005B6A06"/>
    <w:rsid w:val="005B6C98"/>
    <w:rsid w:val="005B6FEB"/>
    <w:rsid w:val="005B75E1"/>
    <w:rsid w:val="005B7C0B"/>
    <w:rsid w:val="005C0491"/>
    <w:rsid w:val="005C049B"/>
    <w:rsid w:val="005C0604"/>
    <w:rsid w:val="005C0AD4"/>
    <w:rsid w:val="005C0BEA"/>
    <w:rsid w:val="005C137E"/>
    <w:rsid w:val="005C1963"/>
    <w:rsid w:val="005C1CB2"/>
    <w:rsid w:val="005C2465"/>
    <w:rsid w:val="005C2E45"/>
    <w:rsid w:val="005C3512"/>
    <w:rsid w:val="005C371E"/>
    <w:rsid w:val="005C3D5F"/>
    <w:rsid w:val="005C4122"/>
    <w:rsid w:val="005C452E"/>
    <w:rsid w:val="005C4611"/>
    <w:rsid w:val="005C4B73"/>
    <w:rsid w:val="005C4D4A"/>
    <w:rsid w:val="005C505C"/>
    <w:rsid w:val="005C5619"/>
    <w:rsid w:val="005C580E"/>
    <w:rsid w:val="005C5A4E"/>
    <w:rsid w:val="005C5AF7"/>
    <w:rsid w:val="005C5DFC"/>
    <w:rsid w:val="005C5EA5"/>
    <w:rsid w:val="005C5EB5"/>
    <w:rsid w:val="005C5F5E"/>
    <w:rsid w:val="005C6093"/>
    <w:rsid w:val="005C6340"/>
    <w:rsid w:val="005C63E3"/>
    <w:rsid w:val="005C7152"/>
    <w:rsid w:val="005C7176"/>
    <w:rsid w:val="005C73B4"/>
    <w:rsid w:val="005C7418"/>
    <w:rsid w:val="005C7777"/>
    <w:rsid w:val="005C7819"/>
    <w:rsid w:val="005C7833"/>
    <w:rsid w:val="005C7E17"/>
    <w:rsid w:val="005C7FC4"/>
    <w:rsid w:val="005D02AC"/>
    <w:rsid w:val="005D05D8"/>
    <w:rsid w:val="005D092F"/>
    <w:rsid w:val="005D0CE4"/>
    <w:rsid w:val="005D0E5A"/>
    <w:rsid w:val="005D11F4"/>
    <w:rsid w:val="005D1514"/>
    <w:rsid w:val="005D1801"/>
    <w:rsid w:val="005D1AA1"/>
    <w:rsid w:val="005D1CA8"/>
    <w:rsid w:val="005D1CE6"/>
    <w:rsid w:val="005D24A5"/>
    <w:rsid w:val="005D253B"/>
    <w:rsid w:val="005D2553"/>
    <w:rsid w:val="005D256B"/>
    <w:rsid w:val="005D26FC"/>
    <w:rsid w:val="005D284B"/>
    <w:rsid w:val="005D2AF2"/>
    <w:rsid w:val="005D34AF"/>
    <w:rsid w:val="005D3D4B"/>
    <w:rsid w:val="005D4252"/>
    <w:rsid w:val="005D4259"/>
    <w:rsid w:val="005D4B50"/>
    <w:rsid w:val="005D4C7B"/>
    <w:rsid w:val="005D57C6"/>
    <w:rsid w:val="005D586A"/>
    <w:rsid w:val="005D5C86"/>
    <w:rsid w:val="005D5D52"/>
    <w:rsid w:val="005D6015"/>
    <w:rsid w:val="005D6227"/>
    <w:rsid w:val="005D6244"/>
    <w:rsid w:val="005D74B3"/>
    <w:rsid w:val="005D74D5"/>
    <w:rsid w:val="005D78E6"/>
    <w:rsid w:val="005D794B"/>
    <w:rsid w:val="005D7AA9"/>
    <w:rsid w:val="005D7BBC"/>
    <w:rsid w:val="005E0A76"/>
    <w:rsid w:val="005E0F80"/>
    <w:rsid w:val="005E12F5"/>
    <w:rsid w:val="005E2417"/>
    <w:rsid w:val="005E292C"/>
    <w:rsid w:val="005E2E38"/>
    <w:rsid w:val="005E2EF0"/>
    <w:rsid w:val="005E36DD"/>
    <w:rsid w:val="005E3C06"/>
    <w:rsid w:val="005E3E2C"/>
    <w:rsid w:val="005E3F61"/>
    <w:rsid w:val="005E4013"/>
    <w:rsid w:val="005E5A65"/>
    <w:rsid w:val="005E5AE3"/>
    <w:rsid w:val="005E5CCA"/>
    <w:rsid w:val="005E62B6"/>
    <w:rsid w:val="005E6443"/>
    <w:rsid w:val="005E6587"/>
    <w:rsid w:val="005E65BB"/>
    <w:rsid w:val="005E68AD"/>
    <w:rsid w:val="005E6A44"/>
    <w:rsid w:val="005E7E7A"/>
    <w:rsid w:val="005E7F20"/>
    <w:rsid w:val="005F0666"/>
    <w:rsid w:val="005F0687"/>
    <w:rsid w:val="005F0786"/>
    <w:rsid w:val="005F0897"/>
    <w:rsid w:val="005F0992"/>
    <w:rsid w:val="005F0C90"/>
    <w:rsid w:val="005F0CBF"/>
    <w:rsid w:val="005F0E26"/>
    <w:rsid w:val="005F10B4"/>
    <w:rsid w:val="005F131B"/>
    <w:rsid w:val="005F1B56"/>
    <w:rsid w:val="005F20FA"/>
    <w:rsid w:val="005F268E"/>
    <w:rsid w:val="005F2748"/>
    <w:rsid w:val="005F2778"/>
    <w:rsid w:val="005F298F"/>
    <w:rsid w:val="005F2C83"/>
    <w:rsid w:val="005F32A8"/>
    <w:rsid w:val="005F3CDE"/>
    <w:rsid w:val="005F3DE8"/>
    <w:rsid w:val="005F3FC1"/>
    <w:rsid w:val="005F41C8"/>
    <w:rsid w:val="005F436C"/>
    <w:rsid w:val="005F4F01"/>
    <w:rsid w:val="005F5B05"/>
    <w:rsid w:val="005F69A4"/>
    <w:rsid w:val="005F6C63"/>
    <w:rsid w:val="005F6D18"/>
    <w:rsid w:val="005F6FF6"/>
    <w:rsid w:val="005F71EB"/>
    <w:rsid w:val="005F75E6"/>
    <w:rsid w:val="005F76D1"/>
    <w:rsid w:val="005F7813"/>
    <w:rsid w:val="005F788C"/>
    <w:rsid w:val="005F7D43"/>
    <w:rsid w:val="00600004"/>
    <w:rsid w:val="00600080"/>
    <w:rsid w:val="00600259"/>
    <w:rsid w:val="00600633"/>
    <w:rsid w:val="006006B6"/>
    <w:rsid w:val="00600977"/>
    <w:rsid w:val="00600CB7"/>
    <w:rsid w:val="00600D12"/>
    <w:rsid w:val="0060143E"/>
    <w:rsid w:val="00601AE2"/>
    <w:rsid w:val="00601B22"/>
    <w:rsid w:val="00602004"/>
    <w:rsid w:val="00602459"/>
    <w:rsid w:val="00602868"/>
    <w:rsid w:val="00602988"/>
    <w:rsid w:val="00602A51"/>
    <w:rsid w:val="006032F8"/>
    <w:rsid w:val="0060341D"/>
    <w:rsid w:val="006034C1"/>
    <w:rsid w:val="00603556"/>
    <w:rsid w:val="006037D0"/>
    <w:rsid w:val="00603955"/>
    <w:rsid w:val="00603F1C"/>
    <w:rsid w:val="00604526"/>
    <w:rsid w:val="00604834"/>
    <w:rsid w:val="0060487B"/>
    <w:rsid w:val="006048A9"/>
    <w:rsid w:val="006049C0"/>
    <w:rsid w:val="006049C7"/>
    <w:rsid w:val="0060511D"/>
    <w:rsid w:val="006057E8"/>
    <w:rsid w:val="00605815"/>
    <w:rsid w:val="0060594A"/>
    <w:rsid w:val="00605F4A"/>
    <w:rsid w:val="00606329"/>
    <w:rsid w:val="00606B67"/>
    <w:rsid w:val="00607197"/>
    <w:rsid w:val="00607352"/>
    <w:rsid w:val="00607478"/>
    <w:rsid w:val="00610220"/>
    <w:rsid w:val="006103EF"/>
    <w:rsid w:val="006107BD"/>
    <w:rsid w:val="006109F3"/>
    <w:rsid w:val="00610A97"/>
    <w:rsid w:val="00610C56"/>
    <w:rsid w:val="00610C85"/>
    <w:rsid w:val="00611398"/>
    <w:rsid w:val="0061188F"/>
    <w:rsid w:val="0061192D"/>
    <w:rsid w:val="00611B7C"/>
    <w:rsid w:val="00612093"/>
    <w:rsid w:val="00612334"/>
    <w:rsid w:val="0061256F"/>
    <w:rsid w:val="006125AE"/>
    <w:rsid w:val="006125C9"/>
    <w:rsid w:val="006129DD"/>
    <w:rsid w:val="00613333"/>
    <w:rsid w:val="006135EE"/>
    <w:rsid w:val="0061387F"/>
    <w:rsid w:val="006142F3"/>
    <w:rsid w:val="00614416"/>
    <w:rsid w:val="00614814"/>
    <w:rsid w:val="0061491D"/>
    <w:rsid w:val="00614B6A"/>
    <w:rsid w:val="0061550A"/>
    <w:rsid w:val="00615588"/>
    <w:rsid w:val="006155B3"/>
    <w:rsid w:val="00616A60"/>
    <w:rsid w:val="00617199"/>
    <w:rsid w:val="006176D5"/>
    <w:rsid w:val="006179CF"/>
    <w:rsid w:val="00617A10"/>
    <w:rsid w:val="00620719"/>
    <w:rsid w:val="006207DD"/>
    <w:rsid w:val="0062095D"/>
    <w:rsid w:val="0062099A"/>
    <w:rsid w:val="00620A4A"/>
    <w:rsid w:val="00620AFC"/>
    <w:rsid w:val="00621097"/>
    <w:rsid w:val="00621481"/>
    <w:rsid w:val="006215D9"/>
    <w:rsid w:val="0062190C"/>
    <w:rsid w:val="00621A28"/>
    <w:rsid w:val="00621D36"/>
    <w:rsid w:val="00622833"/>
    <w:rsid w:val="006229C0"/>
    <w:rsid w:val="006229D1"/>
    <w:rsid w:val="00622DF8"/>
    <w:rsid w:val="0062332C"/>
    <w:rsid w:val="00623C1C"/>
    <w:rsid w:val="0062433C"/>
    <w:rsid w:val="00624493"/>
    <w:rsid w:val="0062453C"/>
    <w:rsid w:val="00624559"/>
    <w:rsid w:val="006246D7"/>
    <w:rsid w:val="00624D77"/>
    <w:rsid w:val="00624E59"/>
    <w:rsid w:val="00625701"/>
    <w:rsid w:val="006258E1"/>
    <w:rsid w:val="00626043"/>
    <w:rsid w:val="006261C4"/>
    <w:rsid w:val="00626542"/>
    <w:rsid w:val="00626B36"/>
    <w:rsid w:val="00626C89"/>
    <w:rsid w:val="00627893"/>
    <w:rsid w:val="00627BDD"/>
    <w:rsid w:val="00627E33"/>
    <w:rsid w:val="00627E72"/>
    <w:rsid w:val="00630248"/>
    <w:rsid w:val="0063034D"/>
    <w:rsid w:val="006303C7"/>
    <w:rsid w:val="006304B2"/>
    <w:rsid w:val="0063089D"/>
    <w:rsid w:val="006314AB"/>
    <w:rsid w:val="0063151E"/>
    <w:rsid w:val="00631C7A"/>
    <w:rsid w:val="00631FBE"/>
    <w:rsid w:val="0063267A"/>
    <w:rsid w:val="006331DC"/>
    <w:rsid w:val="0063351D"/>
    <w:rsid w:val="00633E15"/>
    <w:rsid w:val="00633E1C"/>
    <w:rsid w:val="0063461D"/>
    <w:rsid w:val="00634ADB"/>
    <w:rsid w:val="00635352"/>
    <w:rsid w:val="00635912"/>
    <w:rsid w:val="00635A81"/>
    <w:rsid w:val="00635AFA"/>
    <w:rsid w:val="00635C2B"/>
    <w:rsid w:val="00635DEC"/>
    <w:rsid w:val="00635EFC"/>
    <w:rsid w:val="006364A7"/>
    <w:rsid w:val="00636510"/>
    <w:rsid w:val="006368E1"/>
    <w:rsid w:val="00636E23"/>
    <w:rsid w:val="0063705E"/>
    <w:rsid w:val="00637459"/>
    <w:rsid w:val="00637772"/>
    <w:rsid w:val="006378D5"/>
    <w:rsid w:val="006379A7"/>
    <w:rsid w:val="00637A5A"/>
    <w:rsid w:val="00637AEB"/>
    <w:rsid w:val="00637B94"/>
    <w:rsid w:val="00640621"/>
    <w:rsid w:val="006406D1"/>
    <w:rsid w:val="00640942"/>
    <w:rsid w:val="00640B10"/>
    <w:rsid w:val="00640FFA"/>
    <w:rsid w:val="00641173"/>
    <w:rsid w:val="0064122B"/>
    <w:rsid w:val="006412DB"/>
    <w:rsid w:val="00641384"/>
    <w:rsid w:val="00641553"/>
    <w:rsid w:val="00641763"/>
    <w:rsid w:val="00641DCD"/>
    <w:rsid w:val="00641ECE"/>
    <w:rsid w:val="00641EE2"/>
    <w:rsid w:val="00642229"/>
    <w:rsid w:val="00642418"/>
    <w:rsid w:val="00642721"/>
    <w:rsid w:val="00642B8E"/>
    <w:rsid w:val="006436EA"/>
    <w:rsid w:val="00644464"/>
    <w:rsid w:val="006446B8"/>
    <w:rsid w:val="00644EA5"/>
    <w:rsid w:val="006455BC"/>
    <w:rsid w:val="00645705"/>
    <w:rsid w:val="00645852"/>
    <w:rsid w:val="006459E0"/>
    <w:rsid w:val="00645BC9"/>
    <w:rsid w:val="00645D82"/>
    <w:rsid w:val="00645DBE"/>
    <w:rsid w:val="0064617B"/>
    <w:rsid w:val="0064636F"/>
    <w:rsid w:val="00646379"/>
    <w:rsid w:val="00646651"/>
    <w:rsid w:val="00646DD2"/>
    <w:rsid w:val="00646FB9"/>
    <w:rsid w:val="00647B02"/>
    <w:rsid w:val="00647D35"/>
    <w:rsid w:val="006505E1"/>
    <w:rsid w:val="00650774"/>
    <w:rsid w:val="006507A7"/>
    <w:rsid w:val="00651010"/>
    <w:rsid w:val="00651218"/>
    <w:rsid w:val="00651313"/>
    <w:rsid w:val="006515BD"/>
    <w:rsid w:val="006516C1"/>
    <w:rsid w:val="00651C36"/>
    <w:rsid w:val="00652173"/>
    <w:rsid w:val="00652245"/>
    <w:rsid w:val="00652541"/>
    <w:rsid w:val="00652AFC"/>
    <w:rsid w:val="00652B5E"/>
    <w:rsid w:val="00652D4C"/>
    <w:rsid w:val="006538B3"/>
    <w:rsid w:val="00653A93"/>
    <w:rsid w:val="00653BBA"/>
    <w:rsid w:val="00653D8D"/>
    <w:rsid w:val="00653E39"/>
    <w:rsid w:val="006541B2"/>
    <w:rsid w:val="006543BA"/>
    <w:rsid w:val="006543E6"/>
    <w:rsid w:val="0065543B"/>
    <w:rsid w:val="0065565F"/>
    <w:rsid w:val="00655803"/>
    <w:rsid w:val="00655BD2"/>
    <w:rsid w:val="00655D54"/>
    <w:rsid w:val="00655D66"/>
    <w:rsid w:val="00655FDD"/>
    <w:rsid w:val="00656285"/>
    <w:rsid w:val="00656498"/>
    <w:rsid w:val="00656AB3"/>
    <w:rsid w:val="00656B81"/>
    <w:rsid w:val="006571A4"/>
    <w:rsid w:val="006574FA"/>
    <w:rsid w:val="006578EE"/>
    <w:rsid w:val="0066019B"/>
    <w:rsid w:val="00660430"/>
    <w:rsid w:val="006605A9"/>
    <w:rsid w:val="00660D61"/>
    <w:rsid w:val="00660DEA"/>
    <w:rsid w:val="00660F98"/>
    <w:rsid w:val="00660FAF"/>
    <w:rsid w:val="006610FC"/>
    <w:rsid w:val="00662026"/>
    <w:rsid w:val="006623BE"/>
    <w:rsid w:val="00662E05"/>
    <w:rsid w:val="00662FD4"/>
    <w:rsid w:val="0066309E"/>
    <w:rsid w:val="0066346A"/>
    <w:rsid w:val="006635BC"/>
    <w:rsid w:val="00663B77"/>
    <w:rsid w:val="00663C91"/>
    <w:rsid w:val="00663D6D"/>
    <w:rsid w:val="00664576"/>
    <w:rsid w:val="006656D9"/>
    <w:rsid w:val="00665922"/>
    <w:rsid w:val="00666156"/>
    <w:rsid w:val="006666A8"/>
    <w:rsid w:val="0066683C"/>
    <w:rsid w:val="006671A8"/>
    <w:rsid w:val="00667D9B"/>
    <w:rsid w:val="0067063A"/>
    <w:rsid w:val="006707FB"/>
    <w:rsid w:val="00670B9E"/>
    <w:rsid w:val="00670DDC"/>
    <w:rsid w:val="00671071"/>
    <w:rsid w:val="0067116B"/>
    <w:rsid w:val="006716FF"/>
    <w:rsid w:val="006719EC"/>
    <w:rsid w:val="00671AAF"/>
    <w:rsid w:val="00671E89"/>
    <w:rsid w:val="00671E94"/>
    <w:rsid w:val="00672472"/>
    <w:rsid w:val="0067257E"/>
    <w:rsid w:val="006726EB"/>
    <w:rsid w:val="00672A82"/>
    <w:rsid w:val="006731B3"/>
    <w:rsid w:val="006741EE"/>
    <w:rsid w:val="0067458F"/>
    <w:rsid w:val="006748B5"/>
    <w:rsid w:val="00674EE3"/>
    <w:rsid w:val="0067533D"/>
    <w:rsid w:val="0067536F"/>
    <w:rsid w:val="006761F0"/>
    <w:rsid w:val="0067667B"/>
    <w:rsid w:val="006767ED"/>
    <w:rsid w:val="00676FA4"/>
    <w:rsid w:val="00677296"/>
    <w:rsid w:val="00677569"/>
    <w:rsid w:val="0067774B"/>
    <w:rsid w:val="00677B63"/>
    <w:rsid w:val="00677E07"/>
    <w:rsid w:val="00680262"/>
    <w:rsid w:val="00680515"/>
    <w:rsid w:val="00680E9E"/>
    <w:rsid w:val="006811AB"/>
    <w:rsid w:val="0068142C"/>
    <w:rsid w:val="00681BA1"/>
    <w:rsid w:val="00681DCF"/>
    <w:rsid w:val="00682124"/>
    <w:rsid w:val="006826D0"/>
    <w:rsid w:val="006826EB"/>
    <w:rsid w:val="006829AB"/>
    <w:rsid w:val="006829D9"/>
    <w:rsid w:val="006829E8"/>
    <w:rsid w:val="00682B19"/>
    <w:rsid w:val="00682DE0"/>
    <w:rsid w:val="00682F9D"/>
    <w:rsid w:val="006830DC"/>
    <w:rsid w:val="006833A1"/>
    <w:rsid w:val="006833F1"/>
    <w:rsid w:val="00683ADC"/>
    <w:rsid w:val="00683BCD"/>
    <w:rsid w:val="00683F6C"/>
    <w:rsid w:val="006840A7"/>
    <w:rsid w:val="0068467E"/>
    <w:rsid w:val="00684761"/>
    <w:rsid w:val="00684929"/>
    <w:rsid w:val="00684A5D"/>
    <w:rsid w:val="00685B72"/>
    <w:rsid w:val="00685BDD"/>
    <w:rsid w:val="00685E29"/>
    <w:rsid w:val="0068600A"/>
    <w:rsid w:val="00686366"/>
    <w:rsid w:val="0068673D"/>
    <w:rsid w:val="00686C7D"/>
    <w:rsid w:val="0068703E"/>
    <w:rsid w:val="006870DA"/>
    <w:rsid w:val="0068726A"/>
    <w:rsid w:val="00687747"/>
    <w:rsid w:val="00690C97"/>
    <w:rsid w:val="00690E49"/>
    <w:rsid w:val="00690EA6"/>
    <w:rsid w:val="00691171"/>
    <w:rsid w:val="006913DB"/>
    <w:rsid w:val="00691783"/>
    <w:rsid w:val="00691DCA"/>
    <w:rsid w:val="0069280D"/>
    <w:rsid w:val="00692C45"/>
    <w:rsid w:val="00692C98"/>
    <w:rsid w:val="0069381D"/>
    <w:rsid w:val="006938BD"/>
    <w:rsid w:val="00693A67"/>
    <w:rsid w:val="006942BC"/>
    <w:rsid w:val="00694566"/>
    <w:rsid w:val="00694B8F"/>
    <w:rsid w:val="00694DD4"/>
    <w:rsid w:val="00694E52"/>
    <w:rsid w:val="00695140"/>
    <w:rsid w:val="006956CC"/>
    <w:rsid w:val="006956F6"/>
    <w:rsid w:val="006958D1"/>
    <w:rsid w:val="00696225"/>
    <w:rsid w:val="0069695F"/>
    <w:rsid w:val="00696AF6"/>
    <w:rsid w:val="00696D88"/>
    <w:rsid w:val="00696EC0"/>
    <w:rsid w:val="00696ED9"/>
    <w:rsid w:val="00696EDC"/>
    <w:rsid w:val="00696EDD"/>
    <w:rsid w:val="00696FFC"/>
    <w:rsid w:val="006972A4"/>
    <w:rsid w:val="006973F6"/>
    <w:rsid w:val="00697685"/>
    <w:rsid w:val="00697F6B"/>
    <w:rsid w:val="006A0043"/>
    <w:rsid w:val="006A02AD"/>
    <w:rsid w:val="006A02EF"/>
    <w:rsid w:val="006A0B91"/>
    <w:rsid w:val="006A0DC6"/>
    <w:rsid w:val="006A0FCF"/>
    <w:rsid w:val="006A0FDA"/>
    <w:rsid w:val="006A1209"/>
    <w:rsid w:val="006A1773"/>
    <w:rsid w:val="006A180E"/>
    <w:rsid w:val="006A1B12"/>
    <w:rsid w:val="006A1BBC"/>
    <w:rsid w:val="006A1BC9"/>
    <w:rsid w:val="006A21C1"/>
    <w:rsid w:val="006A24D9"/>
    <w:rsid w:val="006A2D88"/>
    <w:rsid w:val="006A2F33"/>
    <w:rsid w:val="006A334C"/>
    <w:rsid w:val="006A34EC"/>
    <w:rsid w:val="006A361D"/>
    <w:rsid w:val="006A37CF"/>
    <w:rsid w:val="006A3CE0"/>
    <w:rsid w:val="006A3F0B"/>
    <w:rsid w:val="006A430E"/>
    <w:rsid w:val="006A48D3"/>
    <w:rsid w:val="006A4A2B"/>
    <w:rsid w:val="006A4E28"/>
    <w:rsid w:val="006A527D"/>
    <w:rsid w:val="006A5582"/>
    <w:rsid w:val="006A5590"/>
    <w:rsid w:val="006A55B1"/>
    <w:rsid w:val="006A5A13"/>
    <w:rsid w:val="006A5AA6"/>
    <w:rsid w:val="006A5CD6"/>
    <w:rsid w:val="006A601E"/>
    <w:rsid w:val="006A6674"/>
    <w:rsid w:val="006A66D3"/>
    <w:rsid w:val="006A6726"/>
    <w:rsid w:val="006A6ADC"/>
    <w:rsid w:val="006A6B04"/>
    <w:rsid w:val="006A6EAD"/>
    <w:rsid w:val="006A71B6"/>
    <w:rsid w:val="006A7249"/>
    <w:rsid w:val="006A736D"/>
    <w:rsid w:val="006A7AB6"/>
    <w:rsid w:val="006A7DBC"/>
    <w:rsid w:val="006A7EE6"/>
    <w:rsid w:val="006B0139"/>
    <w:rsid w:val="006B0259"/>
    <w:rsid w:val="006B02F2"/>
    <w:rsid w:val="006B0B92"/>
    <w:rsid w:val="006B0F15"/>
    <w:rsid w:val="006B1054"/>
    <w:rsid w:val="006B11D8"/>
    <w:rsid w:val="006B1769"/>
    <w:rsid w:val="006B1815"/>
    <w:rsid w:val="006B211B"/>
    <w:rsid w:val="006B24CD"/>
    <w:rsid w:val="006B2E43"/>
    <w:rsid w:val="006B3092"/>
    <w:rsid w:val="006B31BC"/>
    <w:rsid w:val="006B3ACA"/>
    <w:rsid w:val="006B3B64"/>
    <w:rsid w:val="006B3B70"/>
    <w:rsid w:val="006B3EB7"/>
    <w:rsid w:val="006B484B"/>
    <w:rsid w:val="006B4A5C"/>
    <w:rsid w:val="006B4D3F"/>
    <w:rsid w:val="006B4DB4"/>
    <w:rsid w:val="006B52E1"/>
    <w:rsid w:val="006B54BF"/>
    <w:rsid w:val="006B5775"/>
    <w:rsid w:val="006B5B57"/>
    <w:rsid w:val="006B6506"/>
    <w:rsid w:val="006B6809"/>
    <w:rsid w:val="006B69CA"/>
    <w:rsid w:val="006B6E78"/>
    <w:rsid w:val="006B712D"/>
    <w:rsid w:val="006B789E"/>
    <w:rsid w:val="006B7EF7"/>
    <w:rsid w:val="006C0117"/>
    <w:rsid w:val="006C18FF"/>
    <w:rsid w:val="006C1FAF"/>
    <w:rsid w:val="006C2058"/>
    <w:rsid w:val="006C228B"/>
    <w:rsid w:val="006C2776"/>
    <w:rsid w:val="006C29F4"/>
    <w:rsid w:val="006C2A9F"/>
    <w:rsid w:val="006C2B34"/>
    <w:rsid w:val="006C336C"/>
    <w:rsid w:val="006C39BA"/>
    <w:rsid w:val="006C3C21"/>
    <w:rsid w:val="006C4178"/>
    <w:rsid w:val="006C41B5"/>
    <w:rsid w:val="006C4337"/>
    <w:rsid w:val="006C4AED"/>
    <w:rsid w:val="006C551F"/>
    <w:rsid w:val="006C5C29"/>
    <w:rsid w:val="006C6013"/>
    <w:rsid w:val="006C6449"/>
    <w:rsid w:val="006C64D7"/>
    <w:rsid w:val="006C6526"/>
    <w:rsid w:val="006C6B18"/>
    <w:rsid w:val="006C6BA5"/>
    <w:rsid w:val="006D03CA"/>
    <w:rsid w:val="006D08D0"/>
    <w:rsid w:val="006D1213"/>
    <w:rsid w:val="006D15FB"/>
    <w:rsid w:val="006D163D"/>
    <w:rsid w:val="006D1666"/>
    <w:rsid w:val="006D1A37"/>
    <w:rsid w:val="006D1BA4"/>
    <w:rsid w:val="006D2460"/>
    <w:rsid w:val="006D257A"/>
    <w:rsid w:val="006D2867"/>
    <w:rsid w:val="006D2C6B"/>
    <w:rsid w:val="006D307D"/>
    <w:rsid w:val="006D39D9"/>
    <w:rsid w:val="006D3BFD"/>
    <w:rsid w:val="006D3E41"/>
    <w:rsid w:val="006D427D"/>
    <w:rsid w:val="006D4599"/>
    <w:rsid w:val="006D49A6"/>
    <w:rsid w:val="006D4F07"/>
    <w:rsid w:val="006D59BC"/>
    <w:rsid w:val="006D5A98"/>
    <w:rsid w:val="006D5EFB"/>
    <w:rsid w:val="006D5F40"/>
    <w:rsid w:val="006D60CD"/>
    <w:rsid w:val="006D635F"/>
    <w:rsid w:val="006D6537"/>
    <w:rsid w:val="006D65B4"/>
    <w:rsid w:val="006D66A5"/>
    <w:rsid w:val="006D6792"/>
    <w:rsid w:val="006D6CB4"/>
    <w:rsid w:val="006D753D"/>
    <w:rsid w:val="006D7D7C"/>
    <w:rsid w:val="006E03F6"/>
    <w:rsid w:val="006E0E38"/>
    <w:rsid w:val="006E1083"/>
    <w:rsid w:val="006E1416"/>
    <w:rsid w:val="006E1690"/>
    <w:rsid w:val="006E17A5"/>
    <w:rsid w:val="006E195B"/>
    <w:rsid w:val="006E2187"/>
    <w:rsid w:val="006E2192"/>
    <w:rsid w:val="006E2D53"/>
    <w:rsid w:val="006E2EC3"/>
    <w:rsid w:val="006E2FAC"/>
    <w:rsid w:val="006E3C3C"/>
    <w:rsid w:val="006E401F"/>
    <w:rsid w:val="006E4963"/>
    <w:rsid w:val="006E5544"/>
    <w:rsid w:val="006E56B1"/>
    <w:rsid w:val="006E583B"/>
    <w:rsid w:val="006E5B82"/>
    <w:rsid w:val="006E60F3"/>
    <w:rsid w:val="006E6752"/>
    <w:rsid w:val="006E71DA"/>
    <w:rsid w:val="006E725F"/>
    <w:rsid w:val="006E743E"/>
    <w:rsid w:val="006E7C9D"/>
    <w:rsid w:val="006E7D57"/>
    <w:rsid w:val="006E7F5A"/>
    <w:rsid w:val="006F01AD"/>
    <w:rsid w:val="006F051E"/>
    <w:rsid w:val="006F0E71"/>
    <w:rsid w:val="006F0FE5"/>
    <w:rsid w:val="006F1040"/>
    <w:rsid w:val="006F168E"/>
    <w:rsid w:val="006F2132"/>
    <w:rsid w:val="006F21D3"/>
    <w:rsid w:val="006F2A1D"/>
    <w:rsid w:val="006F2E4F"/>
    <w:rsid w:val="006F3168"/>
    <w:rsid w:val="006F38EE"/>
    <w:rsid w:val="006F3980"/>
    <w:rsid w:val="006F3B1A"/>
    <w:rsid w:val="006F4043"/>
    <w:rsid w:val="006F4133"/>
    <w:rsid w:val="006F479E"/>
    <w:rsid w:val="006F4F3F"/>
    <w:rsid w:val="006F4F5C"/>
    <w:rsid w:val="006F51B0"/>
    <w:rsid w:val="006F63BA"/>
    <w:rsid w:val="006F6968"/>
    <w:rsid w:val="006F6A0E"/>
    <w:rsid w:val="006F6C86"/>
    <w:rsid w:val="006F6FCB"/>
    <w:rsid w:val="006F7009"/>
    <w:rsid w:val="006F71E6"/>
    <w:rsid w:val="006F74F5"/>
    <w:rsid w:val="006F7CB5"/>
    <w:rsid w:val="006F7E5F"/>
    <w:rsid w:val="00700995"/>
    <w:rsid w:val="00700B33"/>
    <w:rsid w:val="00700F9F"/>
    <w:rsid w:val="00701070"/>
    <w:rsid w:val="00701F7F"/>
    <w:rsid w:val="00702513"/>
    <w:rsid w:val="00702BC0"/>
    <w:rsid w:val="00702E80"/>
    <w:rsid w:val="00703346"/>
    <w:rsid w:val="007034A6"/>
    <w:rsid w:val="0070367F"/>
    <w:rsid w:val="00703BF9"/>
    <w:rsid w:val="00703D28"/>
    <w:rsid w:val="00703ED8"/>
    <w:rsid w:val="00703F2E"/>
    <w:rsid w:val="00704297"/>
    <w:rsid w:val="00704374"/>
    <w:rsid w:val="0070439C"/>
    <w:rsid w:val="007047A2"/>
    <w:rsid w:val="00704974"/>
    <w:rsid w:val="00704FD6"/>
    <w:rsid w:val="00705022"/>
    <w:rsid w:val="0070584D"/>
    <w:rsid w:val="00705BC2"/>
    <w:rsid w:val="00706A24"/>
    <w:rsid w:val="00706AB0"/>
    <w:rsid w:val="00707592"/>
    <w:rsid w:val="00707D3D"/>
    <w:rsid w:val="00710356"/>
    <w:rsid w:val="007109EE"/>
    <w:rsid w:val="00710FF7"/>
    <w:rsid w:val="00711446"/>
    <w:rsid w:val="00711B36"/>
    <w:rsid w:val="0071243B"/>
    <w:rsid w:val="00712899"/>
    <w:rsid w:val="00712AFB"/>
    <w:rsid w:val="00712B90"/>
    <w:rsid w:val="00713063"/>
    <w:rsid w:val="007135B0"/>
    <w:rsid w:val="007136EC"/>
    <w:rsid w:val="007137D2"/>
    <w:rsid w:val="00713897"/>
    <w:rsid w:val="0071393D"/>
    <w:rsid w:val="00713ADF"/>
    <w:rsid w:val="007146D9"/>
    <w:rsid w:val="0071470A"/>
    <w:rsid w:val="00714731"/>
    <w:rsid w:val="00714D01"/>
    <w:rsid w:val="00714F45"/>
    <w:rsid w:val="00714FB8"/>
    <w:rsid w:val="0071577B"/>
    <w:rsid w:val="00715BB7"/>
    <w:rsid w:val="0071643A"/>
    <w:rsid w:val="007169E5"/>
    <w:rsid w:val="00716A81"/>
    <w:rsid w:val="00716ACA"/>
    <w:rsid w:val="00716BD1"/>
    <w:rsid w:val="007171C0"/>
    <w:rsid w:val="00717583"/>
    <w:rsid w:val="00717666"/>
    <w:rsid w:val="007176F2"/>
    <w:rsid w:val="0071790E"/>
    <w:rsid w:val="00717D42"/>
    <w:rsid w:val="00717ED3"/>
    <w:rsid w:val="00720280"/>
    <w:rsid w:val="00720469"/>
    <w:rsid w:val="00720679"/>
    <w:rsid w:val="00720A27"/>
    <w:rsid w:val="00720ED0"/>
    <w:rsid w:val="007211E8"/>
    <w:rsid w:val="0072133D"/>
    <w:rsid w:val="00721514"/>
    <w:rsid w:val="00721712"/>
    <w:rsid w:val="00721924"/>
    <w:rsid w:val="00721BC7"/>
    <w:rsid w:val="00721EE0"/>
    <w:rsid w:val="007221DE"/>
    <w:rsid w:val="007223E2"/>
    <w:rsid w:val="00722EF8"/>
    <w:rsid w:val="00722F59"/>
    <w:rsid w:val="007236C5"/>
    <w:rsid w:val="007236DA"/>
    <w:rsid w:val="007237D2"/>
    <w:rsid w:val="0072383E"/>
    <w:rsid w:val="007238DD"/>
    <w:rsid w:val="00723A36"/>
    <w:rsid w:val="00724008"/>
    <w:rsid w:val="0072426D"/>
    <w:rsid w:val="00724460"/>
    <w:rsid w:val="00724C12"/>
    <w:rsid w:val="0072621F"/>
    <w:rsid w:val="00726658"/>
    <w:rsid w:val="00726E74"/>
    <w:rsid w:val="00727019"/>
    <w:rsid w:val="00727CA4"/>
    <w:rsid w:val="00727CCC"/>
    <w:rsid w:val="00727D22"/>
    <w:rsid w:val="00727F23"/>
    <w:rsid w:val="00727F66"/>
    <w:rsid w:val="007301A0"/>
    <w:rsid w:val="007304AE"/>
    <w:rsid w:val="00732016"/>
    <w:rsid w:val="007321F2"/>
    <w:rsid w:val="00732285"/>
    <w:rsid w:val="00732289"/>
    <w:rsid w:val="00732931"/>
    <w:rsid w:val="00733120"/>
    <w:rsid w:val="00733308"/>
    <w:rsid w:val="007348F1"/>
    <w:rsid w:val="007351C8"/>
    <w:rsid w:val="00735388"/>
    <w:rsid w:val="00735647"/>
    <w:rsid w:val="00735B7E"/>
    <w:rsid w:val="00736007"/>
    <w:rsid w:val="007368B5"/>
    <w:rsid w:val="00736C31"/>
    <w:rsid w:val="00736D15"/>
    <w:rsid w:val="007371AF"/>
    <w:rsid w:val="00737B6B"/>
    <w:rsid w:val="00737FD7"/>
    <w:rsid w:val="007405D6"/>
    <w:rsid w:val="0074079D"/>
    <w:rsid w:val="007409F2"/>
    <w:rsid w:val="00740F46"/>
    <w:rsid w:val="00741268"/>
    <w:rsid w:val="00741478"/>
    <w:rsid w:val="00741816"/>
    <w:rsid w:val="007419ED"/>
    <w:rsid w:val="00741BDB"/>
    <w:rsid w:val="00741F7C"/>
    <w:rsid w:val="00742203"/>
    <w:rsid w:val="00742257"/>
    <w:rsid w:val="007424B3"/>
    <w:rsid w:val="0074295A"/>
    <w:rsid w:val="00742B58"/>
    <w:rsid w:val="00742DE0"/>
    <w:rsid w:val="00743000"/>
    <w:rsid w:val="00743062"/>
    <w:rsid w:val="007430C4"/>
    <w:rsid w:val="007430F8"/>
    <w:rsid w:val="007439E7"/>
    <w:rsid w:val="00743ECD"/>
    <w:rsid w:val="00743F0B"/>
    <w:rsid w:val="00744263"/>
    <w:rsid w:val="00744949"/>
    <w:rsid w:val="00744C52"/>
    <w:rsid w:val="00744CFA"/>
    <w:rsid w:val="00745089"/>
    <w:rsid w:val="0074557E"/>
    <w:rsid w:val="00745EDA"/>
    <w:rsid w:val="00746256"/>
    <w:rsid w:val="007471A6"/>
    <w:rsid w:val="0074735B"/>
    <w:rsid w:val="007474FB"/>
    <w:rsid w:val="007475C2"/>
    <w:rsid w:val="00747621"/>
    <w:rsid w:val="00747FFB"/>
    <w:rsid w:val="00750754"/>
    <w:rsid w:val="007508EE"/>
    <w:rsid w:val="00750907"/>
    <w:rsid w:val="0075094B"/>
    <w:rsid w:val="0075131E"/>
    <w:rsid w:val="00751688"/>
    <w:rsid w:val="007516E3"/>
    <w:rsid w:val="007517AB"/>
    <w:rsid w:val="00751846"/>
    <w:rsid w:val="00751C34"/>
    <w:rsid w:val="0075235D"/>
    <w:rsid w:val="007529CC"/>
    <w:rsid w:val="0075316B"/>
    <w:rsid w:val="007536C3"/>
    <w:rsid w:val="00753D7B"/>
    <w:rsid w:val="00753E21"/>
    <w:rsid w:val="00753EF6"/>
    <w:rsid w:val="0075427F"/>
    <w:rsid w:val="00754757"/>
    <w:rsid w:val="00754BCF"/>
    <w:rsid w:val="00754BF5"/>
    <w:rsid w:val="00755126"/>
    <w:rsid w:val="007553EB"/>
    <w:rsid w:val="007554CC"/>
    <w:rsid w:val="00755EBA"/>
    <w:rsid w:val="00756303"/>
    <w:rsid w:val="0075684B"/>
    <w:rsid w:val="00756A74"/>
    <w:rsid w:val="00756D58"/>
    <w:rsid w:val="00756E07"/>
    <w:rsid w:val="0075741C"/>
    <w:rsid w:val="00757935"/>
    <w:rsid w:val="0076065D"/>
    <w:rsid w:val="00760666"/>
    <w:rsid w:val="0076131A"/>
    <w:rsid w:val="007614AC"/>
    <w:rsid w:val="00761A23"/>
    <w:rsid w:val="00761A4C"/>
    <w:rsid w:val="00761B6F"/>
    <w:rsid w:val="00761CA7"/>
    <w:rsid w:val="00761E35"/>
    <w:rsid w:val="00761E99"/>
    <w:rsid w:val="00761FD6"/>
    <w:rsid w:val="007621DB"/>
    <w:rsid w:val="00762340"/>
    <w:rsid w:val="0076234D"/>
    <w:rsid w:val="00762362"/>
    <w:rsid w:val="00762487"/>
    <w:rsid w:val="00762C60"/>
    <w:rsid w:val="00763186"/>
    <w:rsid w:val="007631AF"/>
    <w:rsid w:val="00763911"/>
    <w:rsid w:val="00763B81"/>
    <w:rsid w:val="00763E0F"/>
    <w:rsid w:val="00763F01"/>
    <w:rsid w:val="00764070"/>
    <w:rsid w:val="0076480A"/>
    <w:rsid w:val="00765B7B"/>
    <w:rsid w:val="00765BC2"/>
    <w:rsid w:val="00765CD4"/>
    <w:rsid w:val="00765D7A"/>
    <w:rsid w:val="007663AC"/>
    <w:rsid w:val="00766C28"/>
    <w:rsid w:val="00766CFA"/>
    <w:rsid w:val="00766D3D"/>
    <w:rsid w:val="00766F6E"/>
    <w:rsid w:val="007675E5"/>
    <w:rsid w:val="00770389"/>
    <w:rsid w:val="00770395"/>
    <w:rsid w:val="00770653"/>
    <w:rsid w:val="00770DBB"/>
    <w:rsid w:val="007711B6"/>
    <w:rsid w:val="00771501"/>
    <w:rsid w:val="00771662"/>
    <w:rsid w:val="00771B22"/>
    <w:rsid w:val="00771BE6"/>
    <w:rsid w:val="00771FA1"/>
    <w:rsid w:val="0077291E"/>
    <w:rsid w:val="00772C2F"/>
    <w:rsid w:val="00772F11"/>
    <w:rsid w:val="00773017"/>
    <w:rsid w:val="00773243"/>
    <w:rsid w:val="00773CA0"/>
    <w:rsid w:val="007740C1"/>
    <w:rsid w:val="00774106"/>
    <w:rsid w:val="007746E2"/>
    <w:rsid w:val="007746EA"/>
    <w:rsid w:val="00775195"/>
    <w:rsid w:val="007752CD"/>
    <w:rsid w:val="00775CAF"/>
    <w:rsid w:val="00775FB6"/>
    <w:rsid w:val="00776583"/>
    <w:rsid w:val="007765EB"/>
    <w:rsid w:val="007766B1"/>
    <w:rsid w:val="00776871"/>
    <w:rsid w:val="007769E5"/>
    <w:rsid w:val="007769EB"/>
    <w:rsid w:val="00777555"/>
    <w:rsid w:val="0077785E"/>
    <w:rsid w:val="00777986"/>
    <w:rsid w:val="00777ED2"/>
    <w:rsid w:val="00780455"/>
    <w:rsid w:val="00780572"/>
    <w:rsid w:val="00780971"/>
    <w:rsid w:val="00780977"/>
    <w:rsid w:val="00780AE9"/>
    <w:rsid w:val="00781A24"/>
    <w:rsid w:val="007828A9"/>
    <w:rsid w:val="00782D6A"/>
    <w:rsid w:val="0078312B"/>
    <w:rsid w:val="0078386F"/>
    <w:rsid w:val="007839D3"/>
    <w:rsid w:val="00784253"/>
    <w:rsid w:val="00785AE1"/>
    <w:rsid w:val="007866A6"/>
    <w:rsid w:val="00786D6D"/>
    <w:rsid w:val="00786DDD"/>
    <w:rsid w:val="00786E4D"/>
    <w:rsid w:val="00786FD2"/>
    <w:rsid w:val="00787176"/>
    <w:rsid w:val="007871B0"/>
    <w:rsid w:val="007902EB"/>
    <w:rsid w:val="0079048E"/>
    <w:rsid w:val="00790600"/>
    <w:rsid w:val="00790928"/>
    <w:rsid w:val="00791FEC"/>
    <w:rsid w:val="007923F6"/>
    <w:rsid w:val="00792896"/>
    <w:rsid w:val="00792B1B"/>
    <w:rsid w:val="00792B97"/>
    <w:rsid w:val="00792CAE"/>
    <w:rsid w:val="00792E7A"/>
    <w:rsid w:val="00792EB2"/>
    <w:rsid w:val="007931B5"/>
    <w:rsid w:val="00793283"/>
    <w:rsid w:val="00793B3B"/>
    <w:rsid w:val="00793C1C"/>
    <w:rsid w:val="0079407B"/>
    <w:rsid w:val="00794083"/>
    <w:rsid w:val="007940E6"/>
    <w:rsid w:val="0079417B"/>
    <w:rsid w:val="0079457F"/>
    <w:rsid w:val="007948C6"/>
    <w:rsid w:val="0079490C"/>
    <w:rsid w:val="007949A2"/>
    <w:rsid w:val="00794CCD"/>
    <w:rsid w:val="00795582"/>
    <w:rsid w:val="00795AC6"/>
    <w:rsid w:val="00796483"/>
    <w:rsid w:val="00796DC9"/>
    <w:rsid w:val="00797100"/>
    <w:rsid w:val="0079767C"/>
    <w:rsid w:val="00797E4B"/>
    <w:rsid w:val="007A0317"/>
    <w:rsid w:val="007A04FD"/>
    <w:rsid w:val="007A0678"/>
    <w:rsid w:val="007A07F3"/>
    <w:rsid w:val="007A08E9"/>
    <w:rsid w:val="007A09BC"/>
    <w:rsid w:val="007A0C87"/>
    <w:rsid w:val="007A1293"/>
    <w:rsid w:val="007A139F"/>
    <w:rsid w:val="007A1CC0"/>
    <w:rsid w:val="007A1E64"/>
    <w:rsid w:val="007A257F"/>
    <w:rsid w:val="007A25F8"/>
    <w:rsid w:val="007A2DA2"/>
    <w:rsid w:val="007A2FFE"/>
    <w:rsid w:val="007A3004"/>
    <w:rsid w:val="007A30A8"/>
    <w:rsid w:val="007A31FB"/>
    <w:rsid w:val="007A3449"/>
    <w:rsid w:val="007A348A"/>
    <w:rsid w:val="007A364C"/>
    <w:rsid w:val="007A38BD"/>
    <w:rsid w:val="007A3F5B"/>
    <w:rsid w:val="007A4111"/>
    <w:rsid w:val="007A4150"/>
    <w:rsid w:val="007A44DF"/>
    <w:rsid w:val="007A4D42"/>
    <w:rsid w:val="007A504A"/>
    <w:rsid w:val="007A562E"/>
    <w:rsid w:val="007A5E1D"/>
    <w:rsid w:val="007A6221"/>
    <w:rsid w:val="007A6530"/>
    <w:rsid w:val="007A6723"/>
    <w:rsid w:val="007A6729"/>
    <w:rsid w:val="007A6BDB"/>
    <w:rsid w:val="007A774F"/>
    <w:rsid w:val="007A78D8"/>
    <w:rsid w:val="007A798F"/>
    <w:rsid w:val="007A7D34"/>
    <w:rsid w:val="007A7E9D"/>
    <w:rsid w:val="007B0E71"/>
    <w:rsid w:val="007B111F"/>
    <w:rsid w:val="007B1363"/>
    <w:rsid w:val="007B1531"/>
    <w:rsid w:val="007B1A6E"/>
    <w:rsid w:val="007B1BA2"/>
    <w:rsid w:val="007B1E54"/>
    <w:rsid w:val="007B2403"/>
    <w:rsid w:val="007B24D9"/>
    <w:rsid w:val="007B26B8"/>
    <w:rsid w:val="007B27A5"/>
    <w:rsid w:val="007B2814"/>
    <w:rsid w:val="007B293D"/>
    <w:rsid w:val="007B2A75"/>
    <w:rsid w:val="007B2AAD"/>
    <w:rsid w:val="007B2D86"/>
    <w:rsid w:val="007B2E61"/>
    <w:rsid w:val="007B2E6D"/>
    <w:rsid w:val="007B39CE"/>
    <w:rsid w:val="007B3AFD"/>
    <w:rsid w:val="007B3E68"/>
    <w:rsid w:val="007B434C"/>
    <w:rsid w:val="007B44E4"/>
    <w:rsid w:val="007B4693"/>
    <w:rsid w:val="007B4D33"/>
    <w:rsid w:val="007B4DB5"/>
    <w:rsid w:val="007B4E85"/>
    <w:rsid w:val="007B4F69"/>
    <w:rsid w:val="007B52E2"/>
    <w:rsid w:val="007B539E"/>
    <w:rsid w:val="007B54BA"/>
    <w:rsid w:val="007B5656"/>
    <w:rsid w:val="007B6244"/>
    <w:rsid w:val="007B65CD"/>
    <w:rsid w:val="007B65CF"/>
    <w:rsid w:val="007B6FDD"/>
    <w:rsid w:val="007C01A2"/>
    <w:rsid w:val="007C0453"/>
    <w:rsid w:val="007C0631"/>
    <w:rsid w:val="007C06D3"/>
    <w:rsid w:val="007C08B0"/>
    <w:rsid w:val="007C0D6C"/>
    <w:rsid w:val="007C166A"/>
    <w:rsid w:val="007C1767"/>
    <w:rsid w:val="007C17A6"/>
    <w:rsid w:val="007C1930"/>
    <w:rsid w:val="007C2278"/>
    <w:rsid w:val="007C23E2"/>
    <w:rsid w:val="007C2808"/>
    <w:rsid w:val="007C2B58"/>
    <w:rsid w:val="007C2C85"/>
    <w:rsid w:val="007C32C4"/>
    <w:rsid w:val="007C3CF5"/>
    <w:rsid w:val="007C4051"/>
    <w:rsid w:val="007C4057"/>
    <w:rsid w:val="007C454E"/>
    <w:rsid w:val="007C470F"/>
    <w:rsid w:val="007C4E67"/>
    <w:rsid w:val="007C5689"/>
    <w:rsid w:val="007C57A3"/>
    <w:rsid w:val="007C6328"/>
    <w:rsid w:val="007C67AA"/>
    <w:rsid w:val="007C69AA"/>
    <w:rsid w:val="007C7188"/>
    <w:rsid w:val="007C7263"/>
    <w:rsid w:val="007C7358"/>
    <w:rsid w:val="007C74A3"/>
    <w:rsid w:val="007C7999"/>
    <w:rsid w:val="007C7D98"/>
    <w:rsid w:val="007C7DF0"/>
    <w:rsid w:val="007D06DA"/>
    <w:rsid w:val="007D0AA9"/>
    <w:rsid w:val="007D1221"/>
    <w:rsid w:val="007D12B6"/>
    <w:rsid w:val="007D1658"/>
    <w:rsid w:val="007D16B9"/>
    <w:rsid w:val="007D170F"/>
    <w:rsid w:val="007D1965"/>
    <w:rsid w:val="007D1CE9"/>
    <w:rsid w:val="007D1D9E"/>
    <w:rsid w:val="007D24AD"/>
    <w:rsid w:val="007D2626"/>
    <w:rsid w:val="007D2ED1"/>
    <w:rsid w:val="007D329E"/>
    <w:rsid w:val="007D32FE"/>
    <w:rsid w:val="007D3594"/>
    <w:rsid w:val="007D3F8D"/>
    <w:rsid w:val="007D4509"/>
    <w:rsid w:val="007D4A28"/>
    <w:rsid w:val="007D4C69"/>
    <w:rsid w:val="007D5444"/>
    <w:rsid w:val="007D5FDF"/>
    <w:rsid w:val="007D6A6D"/>
    <w:rsid w:val="007D6B39"/>
    <w:rsid w:val="007D70B0"/>
    <w:rsid w:val="007D742D"/>
    <w:rsid w:val="007D74CE"/>
    <w:rsid w:val="007D791F"/>
    <w:rsid w:val="007D7FA3"/>
    <w:rsid w:val="007E01DA"/>
    <w:rsid w:val="007E06C7"/>
    <w:rsid w:val="007E0A3D"/>
    <w:rsid w:val="007E0CB2"/>
    <w:rsid w:val="007E1139"/>
    <w:rsid w:val="007E1284"/>
    <w:rsid w:val="007E15D0"/>
    <w:rsid w:val="007E16D8"/>
    <w:rsid w:val="007E1A1F"/>
    <w:rsid w:val="007E1C7A"/>
    <w:rsid w:val="007E1D05"/>
    <w:rsid w:val="007E28F5"/>
    <w:rsid w:val="007E2BFC"/>
    <w:rsid w:val="007E2DF2"/>
    <w:rsid w:val="007E2EEB"/>
    <w:rsid w:val="007E2F58"/>
    <w:rsid w:val="007E2F8C"/>
    <w:rsid w:val="007E3186"/>
    <w:rsid w:val="007E34AE"/>
    <w:rsid w:val="007E3938"/>
    <w:rsid w:val="007E3A91"/>
    <w:rsid w:val="007E3EDA"/>
    <w:rsid w:val="007E4091"/>
    <w:rsid w:val="007E4190"/>
    <w:rsid w:val="007E43BF"/>
    <w:rsid w:val="007E451A"/>
    <w:rsid w:val="007E45FF"/>
    <w:rsid w:val="007E4630"/>
    <w:rsid w:val="007E46D5"/>
    <w:rsid w:val="007E4B26"/>
    <w:rsid w:val="007E53EF"/>
    <w:rsid w:val="007E5940"/>
    <w:rsid w:val="007E61C1"/>
    <w:rsid w:val="007E62E4"/>
    <w:rsid w:val="007E645D"/>
    <w:rsid w:val="007E6643"/>
    <w:rsid w:val="007E698D"/>
    <w:rsid w:val="007E69BC"/>
    <w:rsid w:val="007E7220"/>
    <w:rsid w:val="007E79C3"/>
    <w:rsid w:val="007F07ED"/>
    <w:rsid w:val="007F0B0E"/>
    <w:rsid w:val="007F10BA"/>
    <w:rsid w:val="007F167E"/>
    <w:rsid w:val="007F1714"/>
    <w:rsid w:val="007F1A90"/>
    <w:rsid w:val="007F243E"/>
    <w:rsid w:val="007F252D"/>
    <w:rsid w:val="007F2F10"/>
    <w:rsid w:val="007F3008"/>
    <w:rsid w:val="007F3577"/>
    <w:rsid w:val="007F3706"/>
    <w:rsid w:val="007F37D4"/>
    <w:rsid w:val="007F3834"/>
    <w:rsid w:val="007F3DB5"/>
    <w:rsid w:val="007F3E6B"/>
    <w:rsid w:val="007F45EB"/>
    <w:rsid w:val="007F4AC9"/>
    <w:rsid w:val="007F4B34"/>
    <w:rsid w:val="007F53F2"/>
    <w:rsid w:val="007F5642"/>
    <w:rsid w:val="007F5818"/>
    <w:rsid w:val="007F5959"/>
    <w:rsid w:val="007F5C71"/>
    <w:rsid w:val="007F6865"/>
    <w:rsid w:val="007F6B99"/>
    <w:rsid w:val="007F6D2D"/>
    <w:rsid w:val="007F6EAD"/>
    <w:rsid w:val="007F6FF2"/>
    <w:rsid w:val="007F752D"/>
    <w:rsid w:val="007F7941"/>
    <w:rsid w:val="007F7A68"/>
    <w:rsid w:val="008000D7"/>
    <w:rsid w:val="00800362"/>
    <w:rsid w:val="00800599"/>
    <w:rsid w:val="00800838"/>
    <w:rsid w:val="008010FD"/>
    <w:rsid w:val="00801EEA"/>
    <w:rsid w:val="00801FF1"/>
    <w:rsid w:val="008026AE"/>
    <w:rsid w:val="008027BA"/>
    <w:rsid w:val="00802D84"/>
    <w:rsid w:val="00802EFA"/>
    <w:rsid w:val="00803060"/>
    <w:rsid w:val="00803CA4"/>
    <w:rsid w:val="00803CDE"/>
    <w:rsid w:val="00803D84"/>
    <w:rsid w:val="00803FD0"/>
    <w:rsid w:val="0080404C"/>
    <w:rsid w:val="008040CB"/>
    <w:rsid w:val="00805409"/>
    <w:rsid w:val="0080543D"/>
    <w:rsid w:val="00805F01"/>
    <w:rsid w:val="0080602D"/>
    <w:rsid w:val="00806195"/>
    <w:rsid w:val="008064A2"/>
    <w:rsid w:val="00806605"/>
    <w:rsid w:val="00806648"/>
    <w:rsid w:val="00806741"/>
    <w:rsid w:val="00806901"/>
    <w:rsid w:val="00806C01"/>
    <w:rsid w:val="008076F8"/>
    <w:rsid w:val="00807BFD"/>
    <w:rsid w:val="00807F27"/>
    <w:rsid w:val="00810563"/>
    <w:rsid w:val="008106E2"/>
    <w:rsid w:val="00810C7A"/>
    <w:rsid w:val="00810E0A"/>
    <w:rsid w:val="00811128"/>
    <w:rsid w:val="00811BA1"/>
    <w:rsid w:val="00811D00"/>
    <w:rsid w:val="00812A4C"/>
    <w:rsid w:val="00812B2A"/>
    <w:rsid w:val="00812E41"/>
    <w:rsid w:val="00813641"/>
    <w:rsid w:val="00813648"/>
    <w:rsid w:val="0081398C"/>
    <w:rsid w:val="00813BD6"/>
    <w:rsid w:val="00813DB3"/>
    <w:rsid w:val="00813E28"/>
    <w:rsid w:val="00814116"/>
    <w:rsid w:val="008141AE"/>
    <w:rsid w:val="00814CF8"/>
    <w:rsid w:val="00814D61"/>
    <w:rsid w:val="00814DE0"/>
    <w:rsid w:val="00814FE3"/>
    <w:rsid w:val="00815109"/>
    <w:rsid w:val="008154DE"/>
    <w:rsid w:val="008158C0"/>
    <w:rsid w:val="008158D9"/>
    <w:rsid w:val="00815A40"/>
    <w:rsid w:val="00815FAF"/>
    <w:rsid w:val="00816054"/>
    <w:rsid w:val="008166E6"/>
    <w:rsid w:val="008167C9"/>
    <w:rsid w:val="00816D71"/>
    <w:rsid w:val="00817073"/>
    <w:rsid w:val="0081750F"/>
    <w:rsid w:val="0081757F"/>
    <w:rsid w:val="00817826"/>
    <w:rsid w:val="0081785E"/>
    <w:rsid w:val="00817AE5"/>
    <w:rsid w:val="00817F0E"/>
    <w:rsid w:val="00820345"/>
    <w:rsid w:val="0082053A"/>
    <w:rsid w:val="00820672"/>
    <w:rsid w:val="00820750"/>
    <w:rsid w:val="00820AE9"/>
    <w:rsid w:val="00820C5D"/>
    <w:rsid w:val="00821690"/>
    <w:rsid w:val="00821884"/>
    <w:rsid w:val="00821A4C"/>
    <w:rsid w:val="00821ED9"/>
    <w:rsid w:val="00822283"/>
    <w:rsid w:val="00822820"/>
    <w:rsid w:val="00822B6F"/>
    <w:rsid w:val="0082339E"/>
    <w:rsid w:val="00823593"/>
    <w:rsid w:val="008241A2"/>
    <w:rsid w:val="00824B54"/>
    <w:rsid w:val="00824D6B"/>
    <w:rsid w:val="0082546C"/>
    <w:rsid w:val="008268A1"/>
    <w:rsid w:val="00827130"/>
    <w:rsid w:val="00827188"/>
    <w:rsid w:val="0082719B"/>
    <w:rsid w:val="00827203"/>
    <w:rsid w:val="00827915"/>
    <w:rsid w:val="00827BA2"/>
    <w:rsid w:val="00827BED"/>
    <w:rsid w:val="00830171"/>
    <w:rsid w:val="008307D1"/>
    <w:rsid w:val="0083091C"/>
    <w:rsid w:val="00830B4D"/>
    <w:rsid w:val="00830FE9"/>
    <w:rsid w:val="008311E7"/>
    <w:rsid w:val="008318FB"/>
    <w:rsid w:val="008319CC"/>
    <w:rsid w:val="00831F0B"/>
    <w:rsid w:val="00832008"/>
    <w:rsid w:val="00832225"/>
    <w:rsid w:val="008324D8"/>
    <w:rsid w:val="00832605"/>
    <w:rsid w:val="00832E3B"/>
    <w:rsid w:val="00832FFA"/>
    <w:rsid w:val="008331BE"/>
    <w:rsid w:val="008332AC"/>
    <w:rsid w:val="00833393"/>
    <w:rsid w:val="0083340F"/>
    <w:rsid w:val="00833580"/>
    <w:rsid w:val="00833D5C"/>
    <w:rsid w:val="008341BB"/>
    <w:rsid w:val="008346BE"/>
    <w:rsid w:val="00834A7C"/>
    <w:rsid w:val="00834BEE"/>
    <w:rsid w:val="00834C87"/>
    <w:rsid w:val="008351FF"/>
    <w:rsid w:val="00835293"/>
    <w:rsid w:val="00835308"/>
    <w:rsid w:val="00835583"/>
    <w:rsid w:val="0083565A"/>
    <w:rsid w:val="00835806"/>
    <w:rsid w:val="008359D8"/>
    <w:rsid w:val="00835DEF"/>
    <w:rsid w:val="008360F2"/>
    <w:rsid w:val="008368CF"/>
    <w:rsid w:val="00836C38"/>
    <w:rsid w:val="00836E33"/>
    <w:rsid w:val="0083722D"/>
    <w:rsid w:val="0083753D"/>
    <w:rsid w:val="0083760D"/>
    <w:rsid w:val="00837933"/>
    <w:rsid w:val="008404B9"/>
    <w:rsid w:val="008406B7"/>
    <w:rsid w:val="00840F47"/>
    <w:rsid w:val="0084158C"/>
    <w:rsid w:val="0084160E"/>
    <w:rsid w:val="00841C95"/>
    <w:rsid w:val="00841D39"/>
    <w:rsid w:val="00841F22"/>
    <w:rsid w:val="008421BA"/>
    <w:rsid w:val="00842A29"/>
    <w:rsid w:val="00842C1D"/>
    <w:rsid w:val="008430D4"/>
    <w:rsid w:val="008438CD"/>
    <w:rsid w:val="00845B2F"/>
    <w:rsid w:val="00845B92"/>
    <w:rsid w:val="008465A3"/>
    <w:rsid w:val="00846CD0"/>
    <w:rsid w:val="00846E45"/>
    <w:rsid w:val="008472C0"/>
    <w:rsid w:val="00847845"/>
    <w:rsid w:val="0084792E"/>
    <w:rsid w:val="00847B17"/>
    <w:rsid w:val="00847C6B"/>
    <w:rsid w:val="00847DFC"/>
    <w:rsid w:val="008502B8"/>
    <w:rsid w:val="008502DA"/>
    <w:rsid w:val="0085097B"/>
    <w:rsid w:val="008512E9"/>
    <w:rsid w:val="00851894"/>
    <w:rsid w:val="00851DFE"/>
    <w:rsid w:val="00851E01"/>
    <w:rsid w:val="0085206F"/>
    <w:rsid w:val="008523ED"/>
    <w:rsid w:val="008524E9"/>
    <w:rsid w:val="00852548"/>
    <w:rsid w:val="00852742"/>
    <w:rsid w:val="00852C6B"/>
    <w:rsid w:val="00853278"/>
    <w:rsid w:val="00853401"/>
    <w:rsid w:val="00853EC5"/>
    <w:rsid w:val="00854C6B"/>
    <w:rsid w:val="00854CE0"/>
    <w:rsid w:val="00855076"/>
    <w:rsid w:val="0085533F"/>
    <w:rsid w:val="00856232"/>
    <w:rsid w:val="00856561"/>
    <w:rsid w:val="00856A30"/>
    <w:rsid w:val="00856CB8"/>
    <w:rsid w:val="00857100"/>
    <w:rsid w:val="008572EB"/>
    <w:rsid w:val="008576D5"/>
    <w:rsid w:val="008577C4"/>
    <w:rsid w:val="00857934"/>
    <w:rsid w:val="00857ADF"/>
    <w:rsid w:val="00857F82"/>
    <w:rsid w:val="00860488"/>
    <w:rsid w:val="008609CF"/>
    <w:rsid w:val="00860A70"/>
    <w:rsid w:val="0086116A"/>
    <w:rsid w:val="00861468"/>
    <w:rsid w:val="00861619"/>
    <w:rsid w:val="008617AF"/>
    <w:rsid w:val="00862110"/>
    <w:rsid w:val="008624DD"/>
    <w:rsid w:val="008627AA"/>
    <w:rsid w:val="008629E3"/>
    <w:rsid w:val="0086322D"/>
    <w:rsid w:val="0086360B"/>
    <w:rsid w:val="0086381E"/>
    <w:rsid w:val="00863923"/>
    <w:rsid w:val="00863932"/>
    <w:rsid w:val="0086393B"/>
    <w:rsid w:val="00863B40"/>
    <w:rsid w:val="00863C0E"/>
    <w:rsid w:val="00863E7C"/>
    <w:rsid w:val="008643E1"/>
    <w:rsid w:val="008645D7"/>
    <w:rsid w:val="008648E5"/>
    <w:rsid w:val="008649CA"/>
    <w:rsid w:val="00864E03"/>
    <w:rsid w:val="00865A0C"/>
    <w:rsid w:val="00865DEA"/>
    <w:rsid w:val="008660E6"/>
    <w:rsid w:val="00866BA7"/>
    <w:rsid w:val="0086777F"/>
    <w:rsid w:val="00867A85"/>
    <w:rsid w:val="008702C0"/>
    <w:rsid w:val="00870543"/>
    <w:rsid w:val="008705C2"/>
    <w:rsid w:val="00871F8E"/>
    <w:rsid w:val="008720F0"/>
    <w:rsid w:val="0087236C"/>
    <w:rsid w:val="0087260C"/>
    <w:rsid w:val="00872634"/>
    <w:rsid w:val="00872A2E"/>
    <w:rsid w:val="00872A98"/>
    <w:rsid w:val="00872AE6"/>
    <w:rsid w:val="00873A94"/>
    <w:rsid w:val="00873C64"/>
    <w:rsid w:val="0087459B"/>
    <w:rsid w:val="008746C6"/>
    <w:rsid w:val="0087495A"/>
    <w:rsid w:val="00875089"/>
    <w:rsid w:val="00875147"/>
    <w:rsid w:val="00875646"/>
    <w:rsid w:val="00875A30"/>
    <w:rsid w:val="00875FA6"/>
    <w:rsid w:val="008764DD"/>
    <w:rsid w:val="00876E9E"/>
    <w:rsid w:val="00877234"/>
    <w:rsid w:val="00877547"/>
    <w:rsid w:val="0088022F"/>
    <w:rsid w:val="00880569"/>
    <w:rsid w:val="00881082"/>
    <w:rsid w:val="0088135E"/>
    <w:rsid w:val="0088192B"/>
    <w:rsid w:val="00881B3E"/>
    <w:rsid w:val="00881B7E"/>
    <w:rsid w:val="00882885"/>
    <w:rsid w:val="00882A44"/>
    <w:rsid w:val="00882DBF"/>
    <w:rsid w:val="00883BBD"/>
    <w:rsid w:val="00884465"/>
    <w:rsid w:val="00884B1E"/>
    <w:rsid w:val="00884C32"/>
    <w:rsid w:val="008850C3"/>
    <w:rsid w:val="008852CA"/>
    <w:rsid w:val="00885593"/>
    <w:rsid w:val="008856FA"/>
    <w:rsid w:val="008857A1"/>
    <w:rsid w:val="008858E7"/>
    <w:rsid w:val="00885C17"/>
    <w:rsid w:val="00885C46"/>
    <w:rsid w:val="00885D82"/>
    <w:rsid w:val="00885EC7"/>
    <w:rsid w:val="00886435"/>
    <w:rsid w:val="008877E9"/>
    <w:rsid w:val="00887885"/>
    <w:rsid w:val="00887B6A"/>
    <w:rsid w:val="00890220"/>
    <w:rsid w:val="008903C5"/>
    <w:rsid w:val="00890711"/>
    <w:rsid w:val="0089073E"/>
    <w:rsid w:val="00890B7E"/>
    <w:rsid w:val="00890FD1"/>
    <w:rsid w:val="0089146B"/>
    <w:rsid w:val="008918C0"/>
    <w:rsid w:val="00891A95"/>
    <w:rsid w:val="00891B84"/>
    <w:rsid w:val="00891F8B"/>
    <w:rsid w:val="0089270F"/>
    <w:rsid w:val="008929B8"/>
    <w:rsid w:val="00892A18"/>
    <w:rsid w:val="0089322E"/>
    <w:rsid w:val="0089371A"/>
    <w:rsid w:val="00893E72"/>
    <w:rsid w:val="00894489"/>
    <w:rsid w:val="0089487E"/>
    <w:rsid w:val="00894BC9"/>
    <w:rsid w:val="00895584"/>
    <w:rsid w:val="00895E62"/>
    <w:rsid w:val="0089600E"/>
    <w:rsid w:val="008960DF"/>
    <w:rsid w:val="00896681"/>
    <w:rsid w:val="008967BB"/>
    <w:rsid w:val="0089693E"/>
    <w:rsid w:val="00896F8D"/>
    <w:rsid w:val="00897360"/>
    <w:rsid w:val="008973CB"/>
    <w:rsid w:val="0089747B"/>
    <w:rsid w:val="00897980"/>
    <w:rsid w:val="008A03ED"/>
    <w:rsid w:val="008A0487"/>
    <w:rsid w:val="008A06F2"/>
    <w:rsid w:val="008A0783"/>
    <w:rsid w:val="008A0CA9"/>
    <w:rsid w:val="008A0F7E"/>
    <w:rsid w:val="008A13D0"/>
    <w:rsid w:val="008A169F"/>
    <w:rsid w:val="008A20E9"/>
    <w:rsid w:val="008A23DF"/>
    <w:rsid w:val="008A2B9F"/>
    <w:rsid w:val="008A2D58"/>
    <w:rsid w:val="008A39D7"/>
    <w:rsid w:val="008A3DD7"/>
    <w:rsid w:val="008A4171"/>
    <w:rsid w:val="008A46C1"/>
    <w:rsid w:val="008A47AB"/>
    <w:rsid w:val="008A47EE"/>
    <w:rsid w:val="008A49B0"/>
    <w:rsid w:val="008A4F97"/>
    <w:rsid w:val="008A4FAB"/>
    <w:rsid w:val="008A5129"/>
    <w:rsid w:val="008A5198"/>
    <w:rsid w:val="008A533E"/>
    <w:rsid w:val="008A54A1"/>
    <w:rsid w:val="008A6ACA"/>
    <w:rsid w:val="008A6B2E"/>
    <w:rsid w:val="008A7025"/>
    <w:rsid w:val="008A70B2"/>
    <w:rsid w:val="008A7BC3"/>
    <w:rsid w:val="008A7D5A"/>
    <w:rsid w:val="008A7F1C"/>
    <w:rsid w:val="008B0095"/>
    <w:rsid w:val="008B09FF"/>
    <w:rsid w:val="008B0ABD"/>
    <w:rsid w:val="008B0BF7"/>
    <w:rsid w:val="008B116E"/>
    <w:rsid w:val="008B1550"/>
    <w:rsid w:val="008B1970"/>
    <w:rsid w:val="008B1B1F"/>
    <w:rsid w:val="008B1E97"/>
    <w:rsid w:val="008B1EA7"/>
    <w:rsid w:val="008B1F52"/>
    <w:rsid w:val="008B22A2"/>
    <w:rsid w:val="008B247F"/>
    <w:rsid w:val="008B2D00"/>
    <w:rsid w:val="008B2D51"/>
    <w:rsid w:val="008B3293"/>
    <w:rsid w:val="008B33D2"/>
    <w:rsid w:val="008B37A1"/>
    <w:rsid w:val="008B39D3"/>
    <w:rsid w:val="008B3A6F"/>
    <w:rsid w:val="008B4679"/>
    <w:rsid w:val="008B4B82"/>
    <w:rsid w:val="008B4EB0"/>
    <w:rsid w:val="008B5800"/>
    <w:rsid w:val="008B596C"/>
    <w:rsid w:val="008B5CB9"/>
    <w:rsid w:val="008B6767"/>
    <w:rsid w:val="008B67CF"/>
    <w:rsid w:val="008B6DC8"/>
    <w:rsid w:val="008B7714"/>
    <w:rsid w:val="008B7810"/>
    <w:rsid w:val="008B7959"/>
    <w:rsid w:val="008B799B"/>
    <w:rsid w:val="008B7A4C"/>
    <w:rsid w:val="008B7CDE"/>
    <w:rsid w:val="008B7FA0"/>
    <w:rsid w:val="008C010B"/>
    <w:rsid w:val="008C0140"/>
    <w:rsid w:val="008C0197"/>
    <w:rsid w:val="008C06B9"/>
    <w:rsid w:val="008C100D"/>
    <w:rsid w:val="008C14F7"/>
    <w:rsid w:val="008C16BE"/>
    <w:rsid w:val="008C1742"/>
    <w:rsid w:val="008C1BA0"/>
    <w:rsid w:val="008C2A84"/>
    <w:rsid w:val="008C2DB3"/>
    <w:rsid w:val="008C30CB"/>
    <w:rsid w:val="008C324A"/>
    <w:rsid w:val="008C349B"/>
    <w:rsid w:val="008C3681"/>
    <w:rsid w:val="008C3794"/>
    <w:rsid w:val="008C37AD"/>
    <w:rsid w:val="008C402C"/>
    <w:rsid w:val="008C4095"/>
    <w:rsid w:val="008C4853"/>
    <w:rsid w:val="008C4946"/>
    <w:rsid w:val="008C4B39"/>
    <w:rsid w:val="008C524A"/>
    <w:rsid w:val="008C55FB"/>
    <w:rsid w:val="008C5767"/>
    <w:rsid w:val="008C57F6"/>
    <w:rsid w:val="008C60E2"/>
    <w:rsid w:val="008C65DD"/>
    <w:rsid w:val="008C6625"/>
    <w:rsid w:val="008C6FC4"/>
    <w:rsid w:val="008C7585"/>
    <w:rsid w:val="008D0768"/>
    <w:rsid w:val="008D0A20"/>
    <w:rsid w:val="008D0FB0"/>
    <w:rsid w:val="008D0FBA"/>
    <w:rsid w:val="008D137A"/>
    <w:rsid w:val="008D145A"/>
    <w:rsid w:val="008D15B8"/>
    <w:rsid w:val="008D1616"/>
    <w:rsid w:val="008D1E60"/>
    <w:rsid w:val="008D2192"/>
    <w:rsid w:val="008D3628"/>
    <w:rsid w:val="008D3FB8"/>
    <w:rsid w:val="008D41F5"/>
    <w:rsid w:val="008D4758"/>
    <w:rsid w:val="008D483C"/>
    <w:rsid w:val="008D4C49"/>
    <w:rsid w:val="008D4C5A"/>
    <w:rsid w:val="008D4DEB"/>
    <w:rsid w:val="008D4F12"/>
    <w:rsid w:val="008D56B5"/>
    <w:rsid w:val="008D57D5"/>
    <w:rsid w:val="008D5FFC"/>
    <w:rsid w:val="008D666C"/>
    <w:rsid w:val="008D6818"/>
    <w:rsid w:val="008D701D"/>
    <w:rsid w:val="008D7728"/>
    <w:rsid w:val="008D777B"/>
    <w:rsid w:val="008D78E8"/>
    <w:rsid w:val="008D79D0"/>
    <w:rsid w:val="008D7C3C"/>
    <w:rsid w:val="008E00AA"/>
    <w:rsid w:val="008E057B"/>
    <w:rsid w:val="008E0D24"/>
    <w:rsid w:val="008E0E82"/>
    <w:rsid w:val="008E1534"/>
    <w:rsid w:val="008E1CA6"/>
    <w:rsid w:val="008E219B"/>
    <w:rsid w:val="008E2245"/>
    <w:rsid w:val="008E29E9"/>
    <w:rsid w:val="008E2BAC"/>
    <w:rsid w:val="008E3061"/>
    <w:rsid w:val="008E377E"/>
    <w:rsid w:val="008E422D"/>
    <w:rsid w:val="008E4890"/>
    <w:rsid w:val="008E48B3"/>
    <w:rsid w:val="008E48DA"/>
    <w:rsid w:val="008E4E88"/>
    <w:rsid w:val="008E5328"/>
    <w:rsid w:val="008E5608"/>
    <w:rsid w:val="008E59B2"/>
    <w:rsid w:val="008E5D9A"/>
    <w:rsid w:val="008E6E55"/>
    <w:rsid w:val="008E6F07"/>
    <w:rsid w:val="008E71F4"/>
    <w:rsid w:val="008E7624"/>
    <w:rsid w:val="008E7733"/>
    <w:rsid w:val="008E7FF9"/>
    <w:rsid w:val="008F170C"/>
    <w:rsid w:val="008F1731"/>
    <w:rsid w:val="008F1879"/>
    <w:rsid w:val="008F1A6D"/>
    <w:rsid w:val="008F1B64"/>
    <w:rsid w:val="008F1C7D"/>
    <w:rsid w:val="008F2092"/>
    <w:rsid w:val="008F20ED"/>
    <w:rsid w:val="008F21B0"/>
    <w:rsid w:val="008F22B3"/>
    <w:rsid w:val="008F2CDC"/>
    <w:rsid w:val="008F2D4D"/>
    <w:rsid w:val="008F3434"/>
    <w:rsid w:val="008F3919"/>
    <w:rsid w:val="008F4642"/>
    <w:rsid w:val="008F48B3"/>
    <w:rsid w:val="008F5521"/>
    <w:rsid w:val="008F5B72"/>
    <w:rsid w:val="008F5CD1"/>
    <w:rsid w:val="008F6331"/>
    <w:rsid w:val="008F6360"/>
    <w:rsid w:val="008F66DE"/>
    <w:rsid w:val="008F67C7"/>
    <w:rsid w:val="008F7024"/>
    <w:rsid w:val="008F75BD"/>
    <w:rsid w:val="008F7678"/>
    <w:rsid w:val="008F77B4"/>
    <w:rsid w:val="008F78DA"/>
    <w:rsid w:val="008F7957"/>
    <w:rsid w:val="008F7A23"/>
    <w:rsid w:val="008F7CF5"/>
    <w:rsid w:val="009003DA"/>
    <w:rsid w:val="009003EF"/>
    <w:rsid w:val="0090047F"/>
    <w:rsid w:val="009006CA"/>
    <w:rsid w:val="00900851"/>
    <w:rsid w:val="00900C9A"/>
    <w:rsid w:val="00900E55"/>
    <w:rsid w:val="00900F4C"/>
    <w:rsid w:val="00900FBD"/>
    <w:rsid w:val="00901AA7"/>
    <w:rsid w:val="00902301"/>
    <w:rsid w:val="009023AE"/>
    <w:rsid w:val="00902995"/>
    <w:rsid w:val="00903132"/>
    <w:rsid w:val="009032C7"/>
    <w:rsid w:val="0090378D"/>
    <w:rsid w:val="00903C84"/>
    <w:rsid w:val="009040A2"/>
    <w:rsid w:val="00904614"/>
    <w:rsid w:val="00904E4E"/>
    <w:rsid w:val="00905080"/>
    <w:rsid w:val="009050AB"/>
    <w:rsid w:val="009050F1"/>
    <w:rsid w:val="00905658"/>
    <w:rsid w:val="009057D0"/>
    <w:rsid w:val="00905C95"/>
    <w:rsid w:val="00906474"/>
    <w:rsid w:val="00906898"/>
    <w:rsid w:val="009070EF"/>
    <w:rsid w:val="00907265"/>
    <w:rsid w:val="009076F8"/>
    <w:rsid w:val="00907ECD"/>
    <w:rsid w:val="0091011E"/>
    <w:rsid w:val="009101B2"/>
    <w:rsid w:val="00910AA2"/>
    <w:rsid w:val="00910C03"/>
    <w:rsid w:val="00911170"/>
    <w:rsid w:val="0091145B"/>
    <w:rsid w:val="009115CC"/>
    <w:rsid w:val="00911E16"/>
    <w:rsid w:val="00911E58"/>
    <w:rsid w:val="009120E0"/>
    <w:rsid w:val="00912607"/>
    <w:rsid w:val="0091272F"/>
    <w:rsid w:val="00912B2E"/>
    <w:rsid w:val="00914639"/>
    <w:rsid w:val="009147E0"/>
    <w:rsid w:val="0091483A"/>
    <w:rsid w:val="009148C0"/>
    <w:rsid w:val="00914CBD"/>
    <w:rsid w:val="00914FC0"/>
    <w:rsid w:val="00914FC7"/>
    <w:rsid w:val="009151C9"/>
    <w:rsid w:val="009156B8"/>
    <w:rsid w:val="00915856"/>
    <w:rsid w:val="00915C00"/>
    <w:rsid w:val="00915C13"/>
    <w:rsid w:val="00915F8E"/>
    <w:rsid w:val="009163CA"/>
    <w:rsid w:val="00916433"/>
    <w:rsid w:val="00916A58"/>
    <w:rsid w:val="00916AED"/>
    <w:rsid w:val="009171A0"/>
    <w:rsid w:val="00917201"/>
    <w:rsid w:val="009175E4"/>
    <w:rsid w:val="0091771D"/>
    <w:rsid w:val="009178FE"/>
    <w:rsid w:val="00917C39"/>
    <w:rsid w:val="00917F21"/>
    <w:rsid w:val="0092033D"/>
    <w:rsid w:val="00920356"/>
    <w:rsid w:val="009205A4"/>
    <w:rsid w:val="009206ED"/>
    <w:rsid w:val="00920D66"/>
    <w:rsid w:val="00921031"/>
    <w:rsid w:val="009214F2"/>
    <w:rsid w:val="009215C1"/>
    <w:rsid w:val="00921718"/>
    <w:rsid w:val="00921CE4"/>
    <w:rsid w:val="00921EC8"/>
    <w:rsid w:val="00922036"/>
    <w:rsid w:val="009220A5"/>
    <w:rsid w:val="00922275"/>
    <w:rsid w:val="009228E3"/>
    <w:rsid w:val="00922954"/>
    <w:rsid w:val="009229E8"/>
    <w:rsid w:val="00922ACA"/>
    <w:rsid w:val="00922AFD"/>
    <w:rsid w:val="00922D21"/>
    <w:rsid w:val="00922E82"/>
    <w:rsid w:val="00922F24"/>
    <w:rsid w:val="0092316C"/>
    <w:rsid w:val="009233A4"/>
    <w:rsid w:val="009235FB"/>
    <w:rsid w:val="00923DE4"/>
    <w:rsid w:val="00923E58"/>
    <w:rsid w:val="00923EEA"/>
    <w:rsid w:val="009242B2"/>
    <w:rsid w:val="0092440F"/>
    <w:rsid w:val="0092444A"/>
    <w:rsid w:val="009252D3"/>
    <w:rsid w:val="009257EE"/>
    <w:rsid w:val="00925ED7"/>
    <w:rsid w:val="0092646F"/>
    <w:rsid w:val="009267BE"/>
    <w:rsid w:val="00926878"/>
    <w:rsid w:val="0092701F"/>
    <w:rsid w:val="00927154"/>
    <w:rsid w:val="009273FE"/>
    <w:rsid w:val="009275B3"/>
    <w:rsid w:val="009277A3"/>
    <w:rsid w:val="00930332"/>
    <w:rsid w:val="009305B8"/>
    <w:rsid w:val="009309BA"/>
    <w:rsid w:val="00930CCB"/>
    <w:rsid w:val="00930EF5"/>
    <w:rsid w:val="00931168"/>
    <w:rsid w:val="00931B05"/>
    <w:rsid w:val="00931DD4"/>
    <w:rsid w:val="00931F6F"/>
    <w:rsid w:val="00931FB9"/>
    <w:rsid w:val="00932477"/>
    <w:rsid w:val="00932494"/>
    <w:rsid w:val="00932AA8"/>
    <w:rsid w:val="00932DB2"/>
    <w:rsid w:val="00933149"/>
    <w:rsid w:val="00933364"/>
    <w:rsid w:val="009339AF"/>
    <w:rsid w:val="00934342"/>
    <w:rsid w:val="0093455E"/>
    <w:rsid w:val="00934929"/>
    <w:rsid w:val="00934D93"/>
    <w:rsid w:val="0093500B"/>
    <w:rsid w:val="009357FB"/>
    <w:rsid w:val="009358EC"/>
    <w:rsid w:val="00935BFF"/>
    <w:rsid w:val="0093655B"/>
    <w:rsid w:val="00936663"/>
    <w:rsid w:val="00936E78"/>
    <w:rsid w:val="0093716D"/>
    <w:rsid w:val="00940160"/>
    <w:rsid w:val="009401EC"/>
    <w:rsid w:val="009402B6"/>
    <w:rsid w:val="00940547"/>
    <w:rsid w:val="009408E9"/>
    <w:rsid w:val="00940B89"/>
    <w:rsid w:val="009419CA"/>
    <w:rsid w:val="00941DAD"/>
    <w:rsid w:val="00941E32"/>
    <w:rsid w:val="00942483"/>
    <w:rsid w:val="00942670"/>
    <w:rsid w:val="00942962"/>
    <w:rsid w:val="00942B12"/>
    <w:rsid w:val="00942B4F"/>
    <w:rsid w:val="00943EEF"/>
    <w:rsid w:val="009442ED"/>
    <w:rsid w:val="009452B2"/>
    <w:rsid w:val="009453B3"/>
    <w:rsid w:val="009459AC"/>
    <w:rsid w:val="00945D55"/>
    <w:rsid w:val="00945E83"/>
    <w:rsid w:val="00945FFB"/>
    <w:rsid w:val="0094603B"/>
    <w:rsid w:val="0094687E"/>
    <w:rsid w:val="00946B0E"/>
    <w:rsid w:val="00947668"/>
    <w:rsid w:val="009476DC"/>
    <w:rsid w:val="0095006E"/>
    <w:rsid w:val="00950215"/>
    <w:rsid w:val="0095029D"/>
    <w:rsid w:val="009503EB"/>
    <w:rsid w:val="00950539"/>
    <w:rsid w:val="009505F5"/>
    <w:rsid w:val="009509E7"/>
    <w:rsid w:val="00950CB7"/>
    <w:rsid w:val="009511DE"/>
    <w:rsid w:val="00951266"/>
    <w:rsid w:val="00951335"/>
    <w:rsid w:val="009519E0"/>
    <w:rsid w:val="00952882"/>
    <w:rsid w:val="009529C2"/>
    <w:rsid w:val="00952CDE"/>
    <w:rsid w:val="00952E88"/>
    <w:rsid w:val="00953794"/>
    <w:rsid w:val="00953D10"/>
    <w:rsid w:val="00953D1A"/>
    <w:rsid w:val="0095565A"/>
    <w:rsid w:val="009557ED"/>
    <w:rsid w:val="00955D5C"/>
    <w:rsid w:val="00955DA0"/>
    <w:rsid w:val="00955E10"/>
    <w:rsid w:val="00955E87"/>
    <w:rsid w:val="00955ED6"/>
    <w:rsid w:val="00955FF5"/>
    <w:rsid w:val="009560F8"/>
    <w:rsid w:val="009561FD"/>
    <w:rsid w:val="009564FD"/>
    <w:rsid w:val="00956E8B"/>
    <w:rsid w:val="00956F11"/>
    <w:rsid w:val="0095744D"/>
    <w:rsid w:val="009577F1"/>
    <w:rsid w:val="009577F7"/>
    <w:rsid w:val="009577FE"/>
    <w:rsid w:val="00957CF2"/>
    <w:rsid w:val="00957CF8"/>
    <w:rsid w:val="0096001B"/>
    <w:rsid w:val="00960174"/>
    <w:rsid w:val="00960FC2"/>
    <w:rsid w:val="009613B8"/>
    <w:rsid w:val="00961580"/>
    <w:rsid w:val="009616B0"/>
    <w:rsid w:val="009617DA"/>
    <w:rsid w:val="0096197F"/>
    <w:rsid w:val="00961ABA"/>
    <w:rsid w:val="00961B79"/>
    <w:rsid w:val="009620E0"/>
    <w:rsid w:val="00962358"/>
    <w:rsid w:val="009623E5"/>
    <w:rsid w:val="00962C41"/>
    <w:rsid w:val="00962D6E"/>
    <w:rsid w:val="00962FEF"/>
    <w:rsid w:val="00963A5C"/>
    <w:rsid w:val="00963AA1"/>
    <w:rsid w:val="0096405A"/>
    <w:rsid w:val="00964351"/>
    <w:rsid w:val="009644A7"/>
    <w:rsid w:val="009645F4"/>
    <w:rsid w:val="0096495E"/>
    <w:rsid w:val="00964B66"/>
    <w:rsid w:val="00965C94"/>
    <w:rsid w:val="009668BC"/>
    <w:rsid w:val="00966A39"/>
    <w:rsid w:val="00966A83"/>
    <w:rsid w:val="00966BF4"/>
    <w:rsid w:val="00966C51"/>
    <w:rsid w:val="00966C8B"/>
    <w:rsid w:val="00966E37"/>
    <w:rsid w:val="0096708B"/>
    <w:rsid w:val="00967263"/>
    <w:rsid w:val="009700B7"/>
    <w:rsid w:val="009701A5"/>
    <w:rsid w:val="00970203"/>
    <w:rsid w:val="00970375"/>
    <w:rsid w:val="00970482"/>
    <w:rsid w:val="009709A4"/>
    <w:rsid w:val="00970EC0"/>
    <w:rsid w:val="00971026"/>
    <w:rsid w:val="00971419"/>
    <w:rsid w:val="00972269"/>
    <w:rsid w:val="009723EA"/>
    <w:rsid w:val="00972B42"/>
    <w:rsid w:val="009731C6"/>
    <w:rsid w:val="009736E4"/>
    <w:rsid w:val="00973785"/>
    <w:rsid w:val="0097380C"/>
    <w:rsid w:val="00973B45"/>
    <w:rsid w:val="00973D18"/>
    <w:rsid w:val="00973FBC"/>
    <w:rsid w:val="0097413F"/>
    <w:rsid w:val="00974803"/>
    <w:rsid w:val="00974BEA"/>
    <w:rsid w:val="00975007"/>
    <w:rsid w:val="009756D6"/>
    <w:rsid w:val="00975B17"/>
    <w:rsid w:val="00975ED0"/>
    <w:rsid w:val="0097622F"/>
    <w:rsid w:val="009769FF"/>
    <w:rsid w:val="00976C6E"/>
    <w:rsid w:val="00977729"/>
    <w:rsid w:val="00977C40"/>
    <w:rsid w:val="00977E66"/>
    <w:rsid w:val="00977FE4"/>
    <w:rsid w:val="00980106"/>
    <w:rsid w:val="00980624"/>
    <w:rsid w:val="0098084A"/>
    <w:rsid w:val="00980D6C"/>
    <w:rsid w:val="00981148"/>
    <w:rsid w:val="009811AD"/>
    <w:rsid w:val="0098145D"/>
    <w:rsid w:val="00981724"/>
    <w:rsid w:val="00982239"/>
    <w:rsid w:val="00982519"/>
    <w:rsid w:val="00982DC2"/>
    <w:rsid w:val="00982E1E"/>
    <w:rsid w:val="00983225"/>
    <w:rsid w:val="009835A3"/>
    <w:rsid w:val="009838DE"/>
    <w:rsid w:val="00983A1C"/>
    <w:rsid w:val="00983B30"/>
    <w:rsid w:val="00983F6F"/>
    <w:rsid w:val="009842AB"/>
    <w:rsid w:val="00984A21"/>
    <w:rsid w:val="0098527D"/>
    <w:rsid w:val="0098564B"/>
    <w:rsid w:val="00985900"/>
    <w:rsid w:val="00985A66"/>
    <w:rsid w:val="00985B67"/>
    <w:rsid w:val="00985EB7"/>
    <w:rsid w:val="00985F69"/>
    <w:rsid w:val="00986155"/>
    <w:rsid w:val="00986160"/>
    <w:rsid w:val="009865E3"/>
    <w:rsid w:val="009867C4"/>
    <w:rsid w:val="009869EB"/>
    <w:rsid w:val="00986BAF"/>
    <w:rsid w:val="009872B1"/>
    <w:rsid w:val="0098735C"/>
    <w:rsid w:val="009875C4"/>
    <w:rsid w:val="009905A7"/>
    <w:rsid w:val="0099109A"/>
    <w:rsid w:val="00991333"/>
    <w:rsid w:val="009914C5"/>
    <w:rsid w:val="00991926"/>
    <w:rsid w:val="00991A03"/>
    <w:rsid w:val="00991DDD"/>
    <w:rsid w:val="009920A1"/>
    <w:rsid w:val="0099259C"/>
    <w:rsid w:val="00992E81"/>
    <w:rsid w:val="00992F9D"/>
    <w:rsid w:val="009932D2"/>
    <w:rsid w:val="009933BB"/>
    <w:rsid w:val="00993722"/>
    <w:rsid w:val="00993AB8"/>
    <w:rsid w:val="009949A4"/>
    <w:rsid w:val="00994D9A"/>
    <w:rsid w:val="0099501D"/>
    <w:rsid w:val="009951D7"/>
    <w:rsid w:val="0099533A"/>
    <w:rsid w:val="0099556D"/>
    <w:rsid w:val="0099565C"/>
    <w:rsid w:val="00995B2E"/>
    <w:rsid w:val="009960AA"/>
    <w:rsid w:val="0099623D"/>
    <w:rsid w:val="009966BB"/>
    <w:rsid w:val="0099670A"/>
    <w:rsid w:val="00996AF6"/>
    <w:rsid w:val="00996B00"/>
    <w:rsid w:val="0099748A"/>
    <w:rsid w:val="009974F0"/>
    <w:rsid w:val="009975DC"/>
    <w:rsid w:val="009978B0"/>
    <w:rsid w:val="00997B45"/>
    <w:rsid w:val="00997F88"/>
    <w:rsid w:val="009A005F"/>
    <w:rsid w:val="009A04DD"/>
    <w:rsid w:val="009A0517"/>
    <w:rsid w:val="009A0870"/>
    <w:rsid w:val="009A0ED5"/>
    <w:rsid w:val="009A0FC6"/>
    <w:rsid w:val="009A13D8"/>
    <w:rsid w:val="009A1904"/>
    <w:rsid w:val="009A1EF0"/>
    <w:rsid w:val="009A23B3"/>
    <w:rsid w:val="009A23BD"/>
    <w:rsid w:val="009A24A9"/>
    <w:rsid w:val="009A27F7"/>
    <w:rsid w:val="009A2B2F"/>
    <w:rsid w:val="009A2E21"/>
    <w:rsid w:val="009A2F1A"/>
    <w:rsid w:val="009A2F5F"/>
    <w:rsid w:val="009A364E"/>
    <w:rsid w:val="009A3784"/>
    <w:rsid w:val="009A3820"/>
    <w:rsid w:val="009A3D1E"/>
    <w:rsid w:val="009A3D3F"/>
    <w:rsid w:val="009A3D69"/>
    <w:rsid w:val="009A3EB2"/>
    <w:rsid w:val="009A3EB9"/>
    <w:rsid w:val="009A3F41"/>
    <w:rsid w:val="009A4624"/>
    <w:rsid w:val="009A496B"/>
    <w:rsid w:val="009A4CB5"/>
    <w:rsid w:val="009A4EA9"/>
    <w:rsid w:val="009A4FEC"/>
    <w:rsid w:val="009A50BB"/>
    <w:rsid w:val="009A522B"/>
    <w:rsid w:val="009A56CD"/>
    <w:rsid w:val="009A6384"/>
    <w:rsid w:val="009A666A"/>
    <w:rsid w:val="009A6732"/>
    <w:rsid w:val="009A6A9E"/>
    <w:rsid w:val="009A6B55"/>
    <w:rsid w:val="009A6CC6"/>
    <w:rsid w:val="009A713D"/>
    <w:rsid w:val="009A7273"/>
    <w:rsid w:val="009A77DF"/>
    <w:rsid w:val="009A7BBC"/>
    <w:rsid w:val="009B02DC"/>
    <w:rsid w:val="009B0722"/>
    <w:rsid w:val="009B07D2"/>
    <w:rsid w:val="009B0A91"/>
    <w:rsid w:val="009B1667"/>
    <w:rsid w:val="009B16B2"/>
    <w:rsid w:val="009B1824"/>
    <w:rsid w:val="009B1ECB"/>
    <w:rsid w:val="009B26B8"/>
    <w:rsid w:val="009B30BE"/>
    <w:rsid w:val="009B35B5"/>
    <w:rsid w:val="009B3606"/>
    <w:rsid w:val="009B38D0"/>
    <w:rsid w:val="009B3DD5"/>
    <w:rsid w:val="009B3FA2"/>
    <w:rsid w:val="009B42F9"/>
    <w:rsid w:val="009B4405"/>
    <w:rsid w:val="009B53A5"/>
    <w:rsid w:val="009B558C"/>
    <w:rsid w:val="009B59F8"/>
    <w:rsid w:val="009B6043"/>
    <w:rsid w:val="009B6096"/>
    <w:rsid w:val="009B60BD"/>
    <w:rsid w:val="009B6293"/>
    <w:rsid w:val="009B6AC0"/>
    <w:rsid w:val="009B6B52"/>
    <w:rsid w:val="009B6D21"/>
    <w:rsid w:val="009B73EE"/>
    <w:rsid w:val="009B79AF"/>
    <w:rsid w:val="009B7F10"/>
    <w:rsid w:val="009B7FB9"/>
    <w:rsid w:val="009C0072"/>
    <w:rsid w:val="009C0650"/>
    <w:rsid w:val="009C0872"/>
    <w:rsid w:val="009C08B9"/>
    <w:rsid w:val="009C0D1C"/>
    <w:rsid w:val="009C0E09"/>
    <w:rsid w:val="009C14C0"/>
    <w:rsid w:val="009C16D0"/>
    <w:rsid w:val="009C2BDE"/>
    <w:rsid w:val="009C2CF3"/>
    <w:rsid w:val="009C387A"/>
    <w:rsid w:val="009C4473"/>
    <w:rsid w:val="009C4524"/>
    <w:rsid w:val="009C46CB"/>
    <w:rsid w:val="009C4E83"/>
    <w:rsid w:val="009C5795"/>
    <w:rsid w:val="009C5979"/>
    <w:rsid w:val="009C5D54"/>
    <w:rsid w:val="009C65DF"/>
    <w:rsid w:val="009C65F5"/>
    <w:rsid w:val="009C6C54"/>
    <w:rsid w:val="009C6EDB"/>
    <w:rsid w:val="009C6F3A"/>
    <w:rsid w:val="009C75AA"/>
    <w:rsid w:val="009C76ED"/>
    <w:rsid w:val="009C7DE0"/>
    <w:rsid w:val="009C7F0A"/>
    <w:rsid w:val="009C7FFE"/>
    <w:rsid w:val="009D0CD9"/>
    <w:rsid w:val="009D1216"/>
    <w:rsid w:val="009D14A1"/>
    <w:rsid w:val="009D17D0"/>
    <w:rsid w:val="009D1933"/>
    <w:rsid w:val="009D1C39"/>
    <w:rsid w:val="009D1E8E"/>
    <w:rsid w:val="009D2079"/>
    <w:rsid w:val="009D2208"/>
    <w:rsid w:val="009D2789"/>
    <w:rsid w:val="009D2D3E"/>
    <w:rsid w:val="009D2FE3"/>
    <w:rsid w:val="009D35B6"/>
    <w:rsid w:val="009D3AEE"/>
    <w:rsid w:val="009D3C30"/>
    <w:rsid w:val="009D3D9E"/>
    <w:rsid w:val="009D40FC"/>
    <w:rsid w:val="009D4435"/>
    <w:rsid w:val="009D452C"/>
    <w:rsid w:val="009D4641"/>
    <w:rsid w:val="009D4E07"/>
    <w:rsid w:val="009D4E3F"/>
    <w:rsid w:val="009D4E44"/>
    <w:rsid w:val="009D52FE"/>
    <w:rsid w:val="009D58F2"/>
    <w:rsid w:val="009D5A9B"/>
    <w:rsid w:val="009D5C12"/>
    <w:rsid w:val="009D5F02"/>
    <w:rsid w:val="009D6864"/>
    <w:rsid w:val="009D69C0"/>
    <w:rsid w:val="009D6A10"/>
    <w:rsid w:val="009D6B42"/>
    <w:rsid w:val="009D6C62"/>
    <w:rsid w:val="009D6C7C"/>
    <w:rsid w:val="009D6CD5"/>
    <w:rsid w:val="009D6DEE"/>
    <w:rsid w:val="009D74F7"/>
    <w:rsid w:val="009D7DEC"/>
    <w:rsid w:val="009E001B"/>
    <w:rsid w:val="009E0655"/>
    <w:rsid w:val="009E0773"/>
    <w:rsid w:val="009E07EC"/>
    <w:rsid w:val="009E0DBB"/>
    <w:rsid w:val="009E114F"/>
    <w:rsid w:val="009E11C0"/>
    <w:rsid w:val="009E123B"/>
    <w:rsid w:val="009E12C4"/>
    <w:rsid w:val="009E1AB6"/>
    <w:rsid w:val="009E1D2F"/>
    <w:rsid w:val="009E1EF1"/>
    <w:rsid w:val="009E2405"/>
    <w:rsid w:val="009E2678"/>
    <w:rsid w:val="009E26FB"/>
    <w:rsid w:val="009E33EC"/>
    <w:rsid w:val="009E39E6"/>
    <w:rsid w:val="009E3B45"/>
    <w:rsid w:val="009E3CF8"/>
    <w:rsid w:val="009E44B0"/>
    <w:rsid w:val="009E4B35"/>
    <w:rsid w:val="009E4D3A"/>
    <w:rsid w:val="009E4FCE"/>
    <w:rsid w:val="009E5398"/>
    <w:rsid w:val="009E564C"/>
    <w:rsid w:val="009E58E4"/>
    <w:rsid w:val="009E6111"/>
    <w:rsid w:val="009E655C"/>
    <w:rsid w:val="009E659F"/>
    <w:rsid w:val="009E68CF"/>
    <w:rsid w:val="009E7625"/>
    <w:rsid w:val="009E7925"/>
    <w:rsid w:val="009E7FB4"/>
    <w:rsid w:val="009F0160"/>
    <w:rsid w:val="009F0FA5"/>
    <w:rsid w:val="009F183A"/>
    <w:rsid w:val="009F1D94"/>
    <w:rsid w:val="009F1DC4"/>
    <w:rsid w:val="009F1DF8"/>
    <w:rsid w:val="009F2443"/>
    <w:rsid w:val="009F2980"/>
    <w:rsid w:val="009F2F16"/>
    <w:rsid w:val="009F32EF"/>
    <w:rsid w:val="009F349A"/>
    <w:rsid w:val="009F46FD"/>
    <w:rsid w:val="009F47C2"/>
    <w:rsid w:val="009F4B0B"/>
    <w:rsid w:val="009F4FC3"/>
    <w:rsid w:val="009F528D"/>
    <w:rsid w:val="009F5B7E"/>
    <w:rsid w:val="009F5EEC"/>
    <w:rsid w:val="009F5FA9"/>
    <w:rsid w:val="009F643C"/>
    <w:rsid w:val="009F66DE"/>
    <w:rsid w:val="009F68E3"/>
    <w:rsid w:val="009F69D9"/>
    <w:rsid w:val="009F7197"/>
    <w:rsid w:val="009F7342"/>
    <w:rsid w:val="009F749C"/>
    <w:rsid w:val="009F78FE"/>
    <w:rsid w:val="00A0049A"/>
    <w:rsid w:val="00A0095C"/>
    <w:rsid w:val="00A0119B"/>
    <w:rsid w:val="00A012F3"/>
    <w:rsid w:val="00A015E2"/>
    <w:rsid w:val="00A019C4"/>
    <w:rsid w:val="00A019D0"/>
    <w:rsid w:val="00A01E72"/>
    <w:rsid w:val="00A02122"/>
    <w:rsid w:val="00A023D4"/>
    <w:rsid w:val="00A029F8"/>
    <w:rsid w:val="00A02C5F"/>
    <w:rsid w:val="00A02F08"/>
    <w:rsid w:val="00A035BC"/>
    <w:rsid w:val="00A03737"/>
    <w:rsid w:val="00A0392B"/>
    <w:rsid w:val="00A03942"/>
    <w:rsid w:val="00A03CB3"/>
    <w:rsid w:val="00A04157"/>
    <w:rsid w:val="00A0481D"/>
    <w:rsid w:val="00A04E73"/>
    <w:rsid w:val="00A05998"/>
    <w:rsid w:val="00A05BA7"/>
    <w:rsid w:val="00A060BD"/>
    <w:rsid w:val="00A0630C"/>
    <w:rsid w:val="00A064C1"/>
    <w:rsid w:val="00A06536"/>
    <w:rsid w:val="00A06836"/>
    <w:rsid w:val="00A07155"/>
    <w:rsid w:val="00A07555"/>
    <w:rsid w:val="00A07AE4"/>
    <w:rsid w:val="00A07E32"/>
    <w:rsid w:val="00A07E57"/>
    <w:rsid w:val="00A10113"/>
    <w:rsid w:val="00A10B0C"/>
    <w:rsid w:val="00A10EBA"/>
    <w:rsid w:val="00A10F22"/>
    <w:rsid w:val="00A112EE"/>
    <w:rsid w:val="00A11621"/>
    <w:rsid w:val="00A11719"/>
    <w:rsid w:val="00A1195C"/>
    <w:rsid w:val="00A122B1"/>
    <w:rsid w:val="00A12886"/>
    <w:rsid w:val="00A12B7A"/>
    <w:rsid w:val="00A12F46"/>
    <w:rsid w:val="00A1321E"/>
    <w:rsid w:val="00A13771"/>
    <w:rsid w:val="00A13C38"/>
    <w:rsid w:val="00A13EEC"/>
    <w:rsid w:val="00A13EFD"/>
    <w:rsid w:val="00A13F2C"/>
    <w:rsid w:val="00A1411A"/>
    <w:rsid w:val="00A14355"/>
    <w:rsid w:val="00A146BA"/>
    <w:rsid w:val="00A14AC1"/>
    <w:rsid w:val="00A15061"/>
    <w:rsid w:val="00A15282"/>
    <w:rsid w:val="00A154F2"/>
    <w:rsid w:val="00A169DA"/>
    <w:rsid w:val="00A16F22"/>
    <w:rsid w:val="00A17025"/>
    <w:rsid w:val="00A1761D"/>
    <w:rsid w:val="00A17C56"/>
    <w:rsid w:val="00A17E9E"/>
    <w:rsid w:val="00A20204"/>
    <w:rsid w:val="00A20CF6"/>
    <w:rsid w:val="00A20E64"/>
    <w:rsid w:val="00A210F3"/>
    <w:rsid w:val="00A217F5"/>
    <w:rsid w:val="00A222BD"/>
    <w:rsid w:val="00A225C1"/>
    <w:rsid w:val="00A227B6"/>
    <w:rsid w:val="00A230EB"/>
    <w:rsid w:val="00A230F1"/>
    <w:rsid w:val="00A2396F"/>
    <w:rsid w:val="00A23AEB"/>
    <w:rsid w:val="00A23E1E"/>
    <w:rsid w:val="00A24028"/>
    <w:rsid w:val="00A241E8"/>
    <w:rsid w:val="00A244B1"/>
    <w:rsid w:val="00A245CD"/>
    <w:rsid w:val="00A2490C"/>
    <w:rsid w:val="00A249F1"/>
    <w:rsid w:val="00A24E6A"/>
    <w:rsid w:val="00A24EE1"/>
    <w:rsid w:val="00A251B1"/>
    <w:rsid w:val="00A25357"/>
    <w:rsid w:val="00A26881"/>
    <w:rsid w:val="00A279DB"/>
    <w:rsid w:val="00A30132"/>
    <w:rsid w:val="00A30135"/>
    <w:rsid w:val="00A303F7"/>
    <w:rsid w:val="00A30632"/>
    <w:rsid w:val="00A30BA6"/>
    <w:rsid w:val="00A311C2"/>
    <w:rsid w:val="00A31A44"/>
    <w:rsid w:val="00A31B61"/>
    <w:rsid w:val="00A31E14"/>
    <w:rsid w:val="00A32628"/>
    <w:rsid w:val="00A328F9"/>
    <w:rsid w:val="00A32CB0"/>
    <w:rsid w:val="00A3329C"/>
    <w:rsid w:val="00A3331A"/>
    <w:rsid w:val="00A33458"/>
    <w:rsid w:val="00A34C82"/>
    <w:rsid w:val="00A352B6"/>
    <w:rsid w:val="00A355DE"/>
    <w:rsid w:val="00A35C6B"/>
    <w:rsid w:val="00A363BA"/>
    <w:rsid w:val="00A365FD"/>
    <w:rsid w:val="00A3662D"/>
    <w:rsid w:val="00A36D6D"/>
    <w:rsid w:val="00A36D9D"/>
    <w:rsid w:val="00A37336"/>
    <w:rsid w:val="00A373C4"/>
    <w:rsid w:val="00A37796"/>
    <w:rsid w:val="00A37B1E"/>
    <w:rsid w:val="00A37C48"/>
    <w:rsid w:val="00A400E4"/>
    <w:rsid w:val="00A404A1"/>
    <w:rsid w:val="00A40CC6"/>
    <w:rsid w:val="00A41113"/>
    <w:rsid w:val="00A41666"/>
    <w:rsid w:val="00A419A1"/>
    <w:rsid w:val="00A42166"/>
    <w:rsid w:val="00A4236A"/>
    <w:rsid w:val="00A429B3"/>
    <w:rsid w:val="00A42C78"/>
    <w:rsid w:val="00A42C9F"/>
    <w:rsid w:val="00A4322C"/>
    <w:rsid w:val="00A43597"/>
    <w:rsid w:val="00A43B62"/>
    <w:rsid w:val="00A43DAD"/>
    <w:rsid w:val="00A43E2B"/>
    <w:rsid w:val="00A440FF"/>
    <w:rsid w:val="00A446FA"/>
    <w:rsid w:val="00A4486A"/>
    <w:rsid w:val="00A44CC0"/>
    <w:rsid w:val="00A44EEC"/>
    <w:rsid w:val="00A45216"/>
    <w:rsid w:val="00A452E9"/>
    <w:rsid w:val="00A45330"/>
    <w:rsid w:val="00A45374"/>
    <w:rsid w:val="00A45531"/>
    <w:rsid w:val="00A45B25"/>
    <w:rsid w:val="00A4635E"/>
    <w:rsid w:val="00A4667C"/>
    <w:rsid w:val="00A4669C"/>
    <w:rsid w:val="00A46C8E"/>
    <w:rsid w:val="00A46D0F"/>
    <w:rsid w:val="00A478F6"/>
    <w:rsid w:val="00A4793B"/>
    <w:rsid w:val="00A47D2D"/>
    <w:rsid w:val="00A5021C"/>
    <w:rsid w:val="00A502BD"/>
    <w:rsid w:val="00A505B2"/>
    <w:rsid w:val="00A50845"/>
    <w:rsid w:val="00A508CA"/>
    <w:rsid w:val="00A51042"/>
    <w:rsid w:val="00A514CE"/>
    <w:rsid w:val="00A52586"/>
    <w:rsid w:val="00A52E03"/>
    <w:rsid w:val="00A5300A"/>
    <w:rsid w:val="00A533B7"/>
    <w:rsid w:val="00A53599"/>
    <w:rsid w:val="00A54569"/>
    <w:rsid w:val="00A545D1"/>
    <w:rsid w:val="00A5478F"/>
    <w:rsid w:val="00A54CCA"/>
    <w:rsid w:val="00A54F08"/>
    <w:rsid w:val="00A54F28"/>
    <w:rsid w:val="00A55247"/>
    <w:rsid w:val="00A5592F"/>
    <w:rsid w:val="00A55C3D"/>
    <w:rsid w:val="00A55CAB"/>
    <w:rsid w:val="00A55E96"/>
    <w:rsid w:val="00A56424"/>
    <w:rsid w:val="00A56C5A"/>
    <w:rsid w:val="00A56FCD"/>
    <w:rsid w:val="00A57290"/>
    <w:rsid w:val="00A574B0"/>
    <w:rsid w:val="00A576C6"/>
    <w:rsid w:val="00A57993"/>
    <w:rsid w:val="00A57A37"/>
    <w:rsid w:val="00A57FA4"/>
    <w:rsid w:val="00A6027D"/>
    <w:rsid w:val="00A60295"/>
    <w:rsid w:val="00A606AA"/>
    <w:rsid w:val="00A6085B"/>
    <w:rsid w:val="00A60BEB"/>
    <w:rsid w:val="00A619F5"/>
    <w:rsid w:val="00A61B4D"/>
    <w:rsid w:val="00A61B8D"/>
    <w:rsid w:val="00A61D90"/>
    <w:rsid w:val="00A61E1B"/>
    <w:rsid w:val="00A624E7"/>
    <w:rsid w:val="00A6251D"/>
    <w:rsid w:val="00A62806"/>
    <w:rsid w:val="00A62954"/>
    <w:rsid w:val="00A63346"/>
    <w:rsid w:val="00A6348E"/>
    <w:rsid w:val="00A639A4"/>
    <w:rsid w:val="00A63B14"/>
    <w:rsid w:val="00A63B3E"/>
    <w:rsid w:val="00A63B71"/>
    <w:rsid w:val="00A63DDF"/>
    <w:rsid w:val="00A642E9"/>
    <w:rsid w:val="00A64AF7"/>
    <w:rsid w:val="00A655B1"/>
    <w:rsid w:val="00A655FE"/>
    <w:rsid w:val="00A659FF"/>
    <w:rsid w:val="00A65A8F"/>
    <w:rsid w:val="00A65B54"/>
    <w:rsid w:val="00A65FE4"/>
    <w:rsid w:val="00A663E6"/>
    <w:rsid w:val="00A664D3"/>
    <w:rsid w:val="00A666A2"/>
    <w:rsid w:val="00A66AE4"/>
    <w:rsid w:val="00A66DBF"/>
    <w:rsid w:val="00A66F4C"/>
    <w:rsid w:val="00A67038"/>
    <w:rsid w:val="00A67A21"/>
    <w:rsid w:val="00A7001E"/>
    <w:rsid w:val="00A70474"/>
    <w:rsid w:val="00A7062B"/>
    <w:rsid w:val="00A70778"/>
    <w:rsid w:val="00A70DC9"/>
    <w:rsid w:val="00A70FCA"/>
    <w:rsid w:val="00A71348"/>
    <w:rsid w:val="00A71462"/>
    <w:rsid w:val="00A71D5B"/>
    <w:rsid w:val="00A71D64"/>
    <w:rsid w:val="00A720C1"/>
    <w:rsid w:val="00A724C9"/>
    <w:rsid w:val="00A727E4"/>
    <w:rsid w:val="00A7392D"/>
    <w:rsid w:val="00A73B3F"/>
    <w:rsid w:val="00A74714"/>
    <w:rsid w:val="00A74DD7"/>
    <w:rsid w:val="00A75027"/>
    <w:rsid w:val="00A75153"/>
    <w:rsid w:val="00A75288"/>
    <w:rsid w:val="00A75515"/>
    <w:rsid w:val="00A75B72"/>
    <w:rsid w:val="00A75CFF"/>
    <w:rsid w:val="00A75D21"/>
    <w:rsid w:val="00A764D1"/>
    <w:rsid w:val="00A76C43"/>
    <w:rsid w:val="00A76F5E"/>
    <w:rsid w:val="00A77219"/>
    <w:rsid w:val="00A77797"/>
    <w:rsid w:val="00A77A5C"/>
    <w:rsid w:val="00A77B0B"/>
    <w:rsid w:val="00A77EEE"/>
    <w:rsid w:val="00A80250"/>
    <w:rsid w:val="00A80DB5"/>
    <w:rsid w:val="00A80FE3"/>
    <w:rsid w:val="00A81846"/>
    <w:rsid w:val="00A81872"/>
    <w:rsid w:val="00A818DF"/>
    <w:rsid w:val="00A81FE5"/>
    <w:rsid w:val="00A82202"/>
    <w:rsid w:val="00A82241"/>
    <w:rsid w:val="00A82415"/>
    <w:rsid w:val="00A82514"/>
    <w:rsid w:val="00A82842"/>
    <w:rsid w:val="00A82EE4"/>
    <w:rsid w:val="00A82F5A"/>
    <w:rsid w:val="00A82FC8"/>
    <w:rsid w:val="00A83194"/>
    <w:rsid w:val="00A8320D"/>
    <w:rsid w:val="00A833D8"/>
    <w:rsid w:val="00A83C59"/>
    <w:rsid w:val="00A83E67"/>
    <w:rsid w:val="00A83F7E"/>
    <w:rsid w:val="00A83FD7"/>
    <w:rsid w:val="00A841F6"/>
    <w:rsid w:val="00A845E8"/>
    <w:rsid w:val="00A8484D"/>
    <w:rsid w:val="00A8539A"/>
    <w:rsid w:val="00A861AF"/>
    <w:rsid w:val="00A865B7"/>
    <w:rsid w:val="00A86774"/>
    <w:rsid w:val="00A8679B"/>
    <w:rsid w:val="00A867C3"/>
    <w:rsid w:val="00A87111"/>
    <w:rsid w:val="00A873F5"/>
    <w:rsid w:val="00A876E0"/>
    <w:rsid w:val="00A8770C"/>
    <w:rsid w:val="00A87ABE"/>
    <w:rsid w:val="00A87E39"/>
    <w:rsid w:val="00A90606"/>
    <w:rsid w:val="00A90F3D"/>
    <w:rsid w:val="00A91FD1"/>
    <w:rsid w:val="00A92515"/>
    <w:rsid w:val="00A92EEE"/>
    <w:rsid w:val="00A93619"/>
    <w:rsid w:val="00A941E1"/>
    <w:rsid w:val="00A94603"/>
    <w:rsid w:val="00A946AB"/>
    <w:rsid w:val="00A947C9"/>
    <w:rsid w:val="00A94E00"/>
    <w:rsid w:val="00A94E8A"/>
    <w:rsid w:val="00A9518A"/>
    <w:rsid w:val="00A9531F"/>
    <w:rsid w:val="00A9601A"/>
    <w:rsid w:val="00A967B9"/>
    <w:rsid w:val="00A96E13"/>
    <w:rsid w:val="00A97046"/>
    <w:rsid w:val="00A97074"/>
    <w:rsid w:val="00A97170"/>
    <w:rsid w:val="00A97176"/>
    <w:rsid w:val="00AA0479"/>
    <w:rsid w:val="00AA0483"/>
    <w:rsid w:val="00AA099D"/>
    <w:rsid w:val="00AA09C5"/>
    <w:rsid w:val="00AA0C2B"/>
    <w:rsid w:val="00AA0D5F"/>
    <w:rsid w:val="00AA0E07"/>
    <w:rsid w:val="00AA121E"/>
    <w:rsid w:val="00AA13BA"/>
    <w:rsid w:val="00AA1495"/>
    <w:rsid w:val="00AA1829"/>
    <w:rsid w:val="00AA18D0"/>
    <w:rsid w:val="00AA1BD7"/>
    <w:rsid w:val="00AA1D5E"/>
    <w:rsid w:val="00AA1DA7"/>
    <w:rsid w:val="00AA251C"/>
    <w:rsid w:val="00AA281D"/>
    <w:rsid w:val="00AA34BC"/>
    <w:rsid w:val="00AA3705"/>
    <w:rsid w:val="00AA3EC2"/>
    <w:rsid w:val="00AA3FBE"/>
    <w:rsid w:val="00AA42DC"/>
    <w:rsid w:val="00AA44C2"/>
    <w:rsid w:val="00AA465D"/>
    <w:rsid w:val="00AA4B65"/>
    <w:rsid w:val="00AA5008"/>
    <w:rsid w:val="00AA572E"/>
    <w:rsid w:val="00AA587C"/>
    <w:rsid w:val="00AA58F7"/>
    <w:rsid w:val="00AA5F39"/>
    <w:rsid w:val="00AA6111"/>
    <w:rsid w:val="00AA6B79"/>
    <w:rsid w:val="00AA7221"/>
    <w:rsid w:val="00AA7383"/>
    <w:rsid w:val="00AA7A06"/>
    <w:rsid w:val="00AA7A36"/>
    <w:rsid w:val="00AB029B"/>
    <w:rsid w:val="00AB04D5"/>
    <w:rsid w:val="00AB091A"/>
    <w:rsid w:val="00AB097D"/>
    <w:rsid w:val="00AB102B"/>
    <w:rsid w:val="00AB10F5"/>
    <w:rsid w:val="00AB1A7D"/>
    <w:rsid w:val="00AB224D"/>
    <w:rsid w:val="00AB2377"/>
    <w:rsid w:val="00AB25AE"/>
    <w:rsid w:val="00AB262C"/>
    <w:rsid w:val="00AB2E09"/>
    <w:rsid w:val="00AB2E25"/>
    <w:rsid w:val="00AB3546"/>
    <w:rsid w:val="00AB3A77"/>
    <w:rsid w:val="00AB3C9D"/>
    <w:rsid w:val="00AB3EB4"/>
    <w:rsid w:val="00AB4066"/>
    <w:rsid w:val="00AB4279"/>
    <w:rsid w:val="00AB43AB"/>
    <w:rsid w:val="00AB45D8"/>
    <w:rsid w:val="00AB49F1"/>
    <w:rsid w:val="00AB534B"/>
    <w:rsid w:val="00AB54AE"/>
    <w:rsid w:val="00AB57CB"/>
    <w:rsid w:val="00AB5D0F"/>
    <w:rsid w:val="00AB5D53"/>
    <w:rsid w:val="00AB6463"/>
    <w:rsid w:val="00AB67EB"/>
    <w:rsid w:val="00AB6C86"/>
    <w:rsid w:val="00AB7079"/>
    <w:rsid w:val="00AB71B2"/>
    <w:rsid w:val="00AB73C4"/>
    <w:rsid w:val="00AB7546"/>
    <w:rsid w:val="00AB76A2"/>
    <w:rsid w:val="00AB7B97"/>
    <w:rsid w:val="00AB7E3D"/>
    <w:rsid w:val="00AB7EA1"/>
    <w:rsid w:val="00AC02BA"/>
    <w:rsid w:val="00AC04DB"/>
    <w:rsid w:val="00AC0895"/>
    <w:rsid w:val="00AC0AF7"/>
    <w:rsid w:val="00AC0BF9"/>
    <w:rsid w:val="00AC10C9"/>
    <w:rsid w:val="00AC2068"/>
    <w:rsid w:val="00AC284A"/>
    <w:rsid w:val="00AC3051"/>
    <w:rsid w:val="00AC3149"/>
    <w:rsid w:val="00AC3197"/>
    <w:rsid w:val="00AC355B"/>
    <w:rsid w:val="00AC3845"/>
    <w:rsid w:val="00AC4165"/>
    <w:rsid w:val="00AC477A"/>
    <w:rsid w:val="00AC4989"/>
    <w:rsid w:val="00AC5A95"/>
    <w:rsid w:val="00AC5B29"/>
    <w:rsid w:val="00AC5B97"/>
    <w:rsid w:val="00AC5F57"/>
    <w:rsid w:val="00AC624A"/>
    <w:rsid w:val="00AC62B3"/>
    <w:rsid w:val="00AC6346"/>
    <w:rsid w:val="00AC6566"/>
    <w:rsid w:val="00AC65A5"/>
    <w:rsid w:val="00AC7732"/>
    <w:rsid w:val="00AC7A28"/>
    <w:rsid w:val="00AD0166"/>
    <w:rsid w:val="00AD05E8"/>
    <w:rsid w:val="00AD08F4"/>
    <w:rsid w:val="00AD0F89"/>
    <w:rsid w:val="00AD0FB3"/>
    <w:rsid w:val="00AD113E"/>
    <w:rsid w:val="00AD11CE"/>
    <w:rsid w:val="00AD1565"/>
    <w:rsid w:val="00AD1729"/>
    <w:rsid w:val="00AD17DE"/>
    <w:rsid w:val="00AD18CD"/>
    <w:rsid w:val="00AD1CE9"/>
    <w:rsid w:val="00AD237B"/>
    <w:rsid w:val="00AD2A4A"/>
    <w:rsid w:val="00AD336F"/>
    <w:rsid w:val="00AD3509"/>
    <w:rsid w:val="00AD3FBD"/>
    <w:rsid w:val="00AD4376"/>
    <w:rsid w:val="00AD44F7"/>
    <w:rsid w:val="00AD4784"/>
    <w:rsid w:val="00AD4DF4"/>
    <w:rsid w:val="00AD4ED4"/>
    <w:rsid w:val="00AD5E05"/>
    <w:rsid w:val="00AD5E1A"/>
    <w:rsid w:val="00AD60DA"/>
    <w:rsid w:val="00AD658E"/>
    <w:rsid w:val="00AD661B"/>
    <w:rsid w:val="00AD67E1"/>
    <w:rsid w:val="00AD6C93"/>
    <w:rsid w:val="00AD6DD5"/>
    <w:rsid w:val="00AD6DDC"/>
    <w:rsid w:val="00AD6FA4"/>
    <w:rsid w:val="00AD74F3"/>
    <w:rsid w:val="00AD7C2C"/>
    <w:rsid w:val="00AE02C4"/>
    <w:rsid w:val="00AE0B88"/>
    <w:rsid w:val="00AE0BBA"/>
    <w:rsid w:val="00AE0C0B"/>
    <w:rsid w:val="00AE0CF0"/>
    <w:rsid w:val="00AE0F49"/>
    <w:rsid w:val="00AE102C"/>
    <w:rsid w:val="00AE10F1"/>
    <w:rsid w:val="00AE16E5"/>
    <w:rsid w:val="00AE18D9"/>
    <w:rsid w:val="00AE1A70"/>
    <w:rsid w:val="00AE1FAA"/>
    <w:rsid w:val="00AE2FF9"/>
    <w:rsid w:val="00AE36E6"/>
    <w:rsid w:val="00AE3850"/>
    <w:rsid w:val="00AE4550"/>
    <w:rsid w:val="00AE4CC5"/>
    <w:rsid w:val="00AE4E84"/>
    <w:rsid w:val="00AE4FE5"/>
    <w:rsid w:val="00AE5760"/>
    <w:rsid w:val="00AE5F6F"/>
    <w:rsid w:val="00AE5F78"/>
    <w:rsid w:val="00AE60E1"/>
    <w:rsid w:val="00AE610D"/>
    <w:rsid w:val="00AE635C"/>
    <w:rsid w:val="00AE706B"/>
    <w:rsid w:val="00AE76E8"/>
    <w:rsid w:val="00AE7730"/>
    <w:rsid w:val="00AE7862"/>
    <w:rsid w:val="00AE790B"/>
    <w:rsid w:val="00AE7956"/>
    <w:rsid w:val="00AE79A5"/>
    <w:rsid w:val="00AF02DD"/>
    <w:rsid w:val="00AF0897"/>
    <w:rsid w:val="00AF0A03"/>
    <w:rsid w:val="00AF0ACD"/>
    <w:rsid w:val="00AF113F"/>
    <w:rsid w:val="00AF1544"/>
    <w:rsid w:val="00AF18A3"/>
    <w:rsid w:val="00AF1B78"/>
    <w:rsid w:val="00AF1D3B"/>
    <w:rsid w:val="00AF1EF9"/>
    <w:rsid w:val="00AF1F9F"/>
    <w:rsid w:val="00AF23AF"/>
    <w:rsid w:val="00AF26C9"/>
    <w:rsid w:val="00AF2805"/>
    <w:rsid w:val="00AF281E"/>
    <w:rsid w:val="00AF2880"/>
    <w:rsid w:val="00AF2CB1"/>
    <w:rsid w:val="00AF2D24"/>
    <w:rsid w:val="00AF2D3D"/>
    <w:rsid w:val="00AF306A"/>
    <w:rsid w:val="00AF3410"/>
    <w:rsid w:val="00AF348B"/>
    <w:rsid w:val="00AF3AE2"/>
    <w:rsid w:val="00AF4443"/>
    <w:rsid w:val="00AF467F"/>
    <w:rsid w:val="00AF4703"/>
    <w:rsid w:val="00AF47C0"/>
    <w:rsid w:val="00AF482E"/>
    <w:rsid w:val="00AF485D"/>
    <w:rsid w:val="00AF4D7D"/>
    <w:rsid w:val="00AF4EBE"/>
    <w:rsid w:val="00AF4F8B"/>
    <w:rsid w:val="00AF4F98"/>
    <w:rsid w:val="00AF5097"/>
    <w:rsid w:val="00AF510F"/>
    <w:rsid w:val="00AF5202"/>
    <w:rsid w:val="00AF58BE"/>
    <w:rsid w:val="00AF5B8A"/>
    <w:rsid w:val="00AF5C83"/>
    <w:rsid w:val="00AF686D"/>
    <w:rsid w:val="00AF7280"/>
    <w:rsid w:val="00AF7F82"/>
    <w:rsid w:val="00B00072"/>
    <w:rsid w:val="00B00298"/>
    <w:rsid w:val="00B00443"/>
    <w:rsid w:val="00B0055C"/>
    <w:rsid w:val="00B00A0C"/>
    <w:rsid w:val="00B00F02"/>
    <w:rsid w:val="00B00FD2"/>
    <w:rsid w:val="00B01F7D"/>
    <w:rsid w:val="00B0255B"/>
    <w:rsid w:val="00B025B3"/>
    <w:rsid w:val="00B02C1B"/>
    <w:rsid w:val="00B02F63"/>
    <w:rsid w:val="00B035CC"/>
    <w:rsid w:val="00B03D6E"/>
    <w:rsid w:val="00B041AB"/>
    <w:rsid w:val="00B04486"/>
    <w:rsid w:val="00B044C6"/>
    <w:rsid w:val="00B044E2"/>
    <w:rsid w:val="00B04CD0"/>
    <w:rsid w:val="00B05102"/>
    <w:rsid w:val="00B05172"/>
    <w:rsid w:val="00B052CD"/>
    <w:rsid w:val="00B057E0"/>
    <w:rsid w:val="00B061EF"/>
    <w:rsid w:val="00B06486"/>
    <w:rsid w:val="00B06582"/>
    <w:rsid w:val="00B0664D"/>
    <w:rsid w:val="00B06712"/>
    <w:rsid w:val="00B069CE"/>
    <w:rsid w:val="00B0771B"/>
    <w:rsid w:val="00B07CF4"/>
    <w:rsid w:val="00B07D81"/>
    <w:rsid w:val="00B07F22"/>
    <w:rsid w:val="00B07FB2"/>
    <w:rsid w:val="00B1000A"/>
    <w:rsid w:val="00B10805"/>
    <w:rsid w:val="00B10DC6"/>
    <w:rsid w:val="00B11B42"/>
    <w:rsid w:val="00B12383"/>
    <w:rsid w:val="00B1293C"/>
    <w:rsid w:val="00B12CE8"/>
    <w:rsid w:val="00B133E4"/>
    <w:rsid w:val="00B13D26"/>
    <w:rsid w:val="00B149D8"/>
    <w:rsid w:val="00B14A3B"/>
    <w:rsid w:val="00B14D41"/>
    <w:rsid w:val="00B14D78"/>
    <w:rsid w:val="00B14D7F"/>
    <w:rsid w:val="00B15B0F"/>
    <w:rsid w:val="00B160C2"/>
    <w:rsid w:val="00B1643E"/>
    <w:rsid w:val="00B16707"/>
    <w:rsid w:val="00B16D0A"/>
    <w:rsid w:val="00B16E38"/>
    <w:rsid w:val="00B1707A"/>
    <w:rsid w:val="00B170C3"/>
    <w:rsid w:val="00B176B9"/>
    <w:rsid w:val="00B17B04"/>
    <w:rsid w:val="00B17B27"/>
    <w:rsid w:val="00B206BF"/>
    <w:rsid w:val="00B207D6"/>
    <w:rsid w:val="00B20A11"/>
    <w:rsid w:val="00B20ADA"/>
    <w:rsid w:val="00B20DC2"/>
    <w:rsid w:val="00B20DD6"/>
    <w:rsid w:val="00B20E6F"/>
    <w:rsid w:val="00B214C3"/>
    <w:rsid w:val="00B21E38"/>
    <w:rsid w:val="00B21F22"/>
    <w:rsid w:val="00B21F4C"/>
    <w:rsid w:val="00B2256F"/>
    <w:rsid w:val="00B2284A"/>
    <w:rsid w:val="00B22A14"/>
    <w:rsid w:val="00B233DE"/>
    <w:rsid w:val="00B23911"/>
    <w:rsid w:val="00B23DE8"/>
    <w:rsid w:val="00B23EA9"/>
    <w:rsid w:val="00B23EB7"/>
    <w:rsid w:val="00B24558"/>
    <w:rsid w:val="00B24EB7"/>
    <w:rsid w:val="00B24ED5"/>
    <w:rsid w:val="00B25526"/>
    <w:rsid w:val="00B25697"/>
    <w:rsid w:val="00B25950"/>
    <w:rsid w:val="00B25C4C"/>
    <w:rsid w:val="00B26C3D"/>
    <w:rsid w:val="00B26EA1"/>
    <w:rsid w:val="00B2773E"/>
    <w:rsid w:val="00B27D84"/>
    <w:rsid w:val="00B27FD8"/>
    <w:rsid w:val="00B300E4"/>
    <w:rsid w:val="00B305CA"/>
    <w:rsid w:val="00B30622"/>
    <w:rsid w:val="00B30CAC"/>
    <w:rsid w:val="00B30D4E"/>
    <w:rsid w:val="00B31044"/>
    <w:rsid w:val="00B312F7"/>
    <w:rsid w:val="00B31A19"/>
    <w:rsid w:val="00B31C0F"/>
    <w:rsid w:val="00B3213F"/>
    <w:rsid w:val="00B3237D"/>
    <w:rsid w:val="00B32582"/>
    <w:rsid w:val="00B326E9"/>
    <w:rsid w:val="00B32B8C"/>
    <w:rsid w:val="00B33900"/>
    <w:rsid w:val="00B33AF9"/>
    <w:rsid w:val="00B3425B"/>
    <w:rsid w:val="00B3498C"/>
    <w:rsid w:val="00B34B39"/>
    <w:rsid w:val="00B34C28"/>
    <w:rsid w:val="00B34E3F"/>
    <w:rsid w:val="00B351A1"/>
    <w:rsid w:val="00B3573E"/>
    <w:rsid w:val="00B35747"/>
    <w:rsid w:val="00B3594E"/>
    <w:rsid w:val="00B36124"/>
    <w:rsid w:val="00B36193"/>
    <w:rsid w:val="00B36501"/>
    <w:rsid w:val="00B36684"/>
    <w:rsid w:val="00B36685"/>
    <w:rsid w:val="00B36970"/>
    <w:rsid w:val="00B36B41"/>
    <w:rsid w:val="00B36DC0"/>
    <w:rsid w:val="00B37558"/>
    <w:rsid w:val="00B3771C"/>
    <w:rsid w:val="00B401C9"/>
    <w:rsid w:val="00B4022C"/>
    <w:rsid w:val="00B40267"/>
    <w:rsid w:val="00B41067"/>
    <w:rsid w:val="00B41232"/>
    <w:rsid w:val="00B4189B"/>
    <w:rsid w:val="00B418C3"/>
    <w:rsid w:val="00B41C57"/>
    <w:rsid w:val="00B42443"/>
    <w:rsid w:val="00B424D7"/>
    <w:rsid w:val="00B4260C"/>
    <w:rsid w:val="00B429FA"/>
    <w:rsid w:val="00B42AAD"/>
    <w:rsid w:val="00B43777"/>
    <w:rsid w:val="00B439AF"/>
    <w:rsid w:val="00B439BE"/>
    <w:rsid w:val="00B4477E"/>
    <w:rsid w:val="00B45014"/>
    <w:rsid w:val="00B4509B"/>
    <w:rsid w:val="00B454C7"/>
    <w:rsid w:val="00B45519"/>
    <w:rsid w:val="00B45604"/>
    <w:rsid w:val="00B45BB4"/>
    <w:rsid w:val="00B45E42"/>
    <w:rsid w:val="00B463CD"/>
    <w:rsid w:val="00B464CD"/>
    <w:rsid w:val="00B468F4"/>
    <w:rsid w:val="00B47353"/>
    <w:rsid w:val="00B47592"/>
    <w:rsid w:val="00B47700"/>
    <w:rsid w:val="00B50378"/>
    <w:rsid w:val="00B50618"/>
    <w:rsid w:val="00B50638"/>
    <w:rsid w:val="00B5069B"/>
    <w:rsid w:val="00B50C01"/>
    <w:rsid w:val="00B50E0D"/>
    <w:rsid w:val="00B51179"/>
    <w:rsid w:val="00B520A7"/>
    <w:rsid w:val="00B521BC"/>
    <w:rsid w:val="00B52225"/>
    <w:rsid w:val="00B5222F"/>
    <w:rsid w:val="00B522C9"/>
    <w:rsid w:val="00B528A9"/>
    <w:rsid w:val="00B528EF"/>
    <w:rsid w:val="00B53724"/>
    <w:rsid w:val="00B537E4"/>
    <w:rsid w:val="00B539A1"/>
    <w:rsid w:val="00B53AE5"/>
    <w:rsid w:val="00B53F58"/>
    <w:rsid w:val="00B53FE5"/>
    <w:rsid w:val="00B543C0"/>
    <w:rsid w:val="00B54409"/>
    <w:rsid w:val="00B54A1F"/>
    <w:rsid w:val="00B54C86"/>
    <w:rsid w:val="00B5584A"/>
    <w:rsid w:val="00B55B0B"/>
    <w:rsid w:val="00B55B1F"/>
    <w:rsid w:val="00B55C0E"/>
    <w:rsid w:val="00B55F76"/>
    <w:rsid w:val="00B560BC"/>
    <w:rsid w:val="00B56174"/>
    <w:rsid w:val="00B561DA"/>
    <w:rsid w:val="00B56440"/>
    <w:rsid w:val="00B565FA"/>
    <w:rsid w:val="00B569D9"/>
    <w:rsid w:val="00B56A59"/>
    <w:rsid w:val="00B56CC0"/>
    <w:rsid w:val="00B575E4"/>
    <w:rsid w:val="00B57960"/>
    <w:rsid w:val="00B57B47"/>
    <w:rsid w:val="00B60009"/>
    <w:rsid w:val="00B60746"/>
    <w:rsid w:val="00B60A4D"/>
    <w:rsid w:val="00B61212"/>
    <w:rsid w:val="00B61610"/>
    <w:rsid w:val="00B61D8D"/>
    <w:rsid w:val="00B61DFB"/>
    <w:rsid w:val="00B6240B"/>
    <w:rsid w:val="00B62AB7"/>
    <w:rsid w:val="00B63108"/>
    <w:rsid w:val="00B64687"/>
    <w:rsid w:val="00B647E6"/>
    <w:rsid w:val="00B64C80"/>
    <w:rsid w:val="00B64D9A"/>
    <w:rsid w:val="00B659E2"/>
    <w:rsid w:val="00B65BD2"/>
    <w:rsid w:val="00B666D0"/>
    <w:rsid w:val="00B67198"/>
    <w:rsid w:val="00B67711"/>
    <w:rsid w:val="00B67BBB"/>
    <w:rsid w:val="00B67E40"/>
    <w:rsid w:val="00B702D6"/>
    <w:rsid w:val="00B703E8"/>
    <w:rsid w:val="00B70A86"/>
    <w:rsid w:val="00B70B33"/>
    <w:rsid w:val="00B70CD5"/>
    <w:rsid w:val="00B70F39"/>
    <w:rsid w:val="00B71572"/>
    <w:rsid w:val="00B71844"/>
    <w:rsid w:val="00B71E42"/>
    <w:rsid w:val="00B7259D"/>
    <w:rsid w:val="00B72A41"/>
    <w:rsid w:val="00B7324E"/>
    <w:rsid w:val="00B73E59"/>
    <w:rsid w:val="00B75496"/>
    <w:rsid w:val="00B75528"/>
    <w:rsid w:val="00B7589B"/>
    <w:rsid w:val="00B75FBB"/>
    <w:rsid w:val="00B75FE6"/>
    <w:rsid w:val="00B76021"/>
    <w:rsid w:val="00B7602A"/>
    <w:rsid w:val="00B763BA"/>
    <w:rsid w:val="00B7652F"/>
    <w:rsid w:val="00B77419"/>
    <w:rsid w:val="00B7771B"/>
    <w:rsid w:val="00B779B0"/>
    <w:rsid w:val="00B80024"/>
    <w:rsid w:val="00B80226"/>
    <w:rsid w:val="00B8053D"/>
    <w:rsid w:val="00B80A9B"/>
    <w:rsid w:val="00B81273"/>
    <w:rsid w:val="00B8127F"/>
    <w:rsid w:val="00B8130E"/>
    <w:rsid w:val="00B820F7"/>
    <w:rsid w:val="00B82519"/>
    <w:rsid w:val="00B828DF"/>
    <w:rsid w:val="00B82BD2"/>
    <w:rsid w:val="00B830BD"/>
    <w:rsid w:val="00B83177"/>
    <w:rsid w:val="00B8322E"/>
    <w:rsid w:val="00B83D50"/>
    <w:rsid w:val="00B83D7E"/>
    <w:rsid w:val="00B84050"/>
    <w:rsid w:val="00B84EC0"/>
    <w:rsid w:val="00B850BE"/>
    <w:rsid w:val="00B85648"/>
    <w:rsid w:val="00B85AF5"/>
    <w:rsid w:val="00B85D71"/>
    <w:rsid w:val="00B85E79"/>
    <w:rsid w:val="00B86A5C"/>
    <w:rsid w:val="00B8751C"/>
    <w:rsid w:val="00B878DC"/>
    <w:rsid w:val="00B87C2E"/>
    <w:rsid w:val="00B87D41"/>
    <w:rsid w:val="00B90256"/>
    <w:rsid w:val="00B902C8"/>
    <w:rsid w:val="00B90A01"/>
    <w:rsid w:val="00B90ABD"/>
    <w:rsid w:val="00B90CC3"/>
    <w:rsid w:val="00B91431"/>
    <w:rsid w:val="00B917FD"/>
    <w:rsid w:val="00B91985"/>
    <w:rsid w:val="00B91C42"/>
    <w:rsid w:val="00B92489"/>
    <w:rsid w:val="00B9296A"/>
    <w:rsid w:val="00B92C33"/>
    <w:rsid w:val="00B92D0F"/>
    <w:rsid w:val="00B92EC2"/>
    <w:rsid w:val="00B93B75"/>
    <w:rsid w:val="00B940BB"/>
    <w:rsid w:val="00B94164"/>
    <w:rsid w:val="00B947BC"/>
    <w:rsid w:val="00B94D58"/>
    <w:rsid w:val="00B954DD"/>
    <w:rsid w:val="00B961AB"/>
    <w:rsid w:val="00B96B47"/>
    <w:rsid w:val="00B96BEF"/>
    <w:rsid w:val="00B96D94"/>
    <w:rsid w:val="00B96E37"/>
    <w:rsid w:val="00B96E95"/>
    <w:rsid w:val="00B96EC0"/>
    <w:rsid w:val="00B96FF0"/>
    <w:rsid w:val="00B9793B"/>
    <w:rsid w:val="00B97D8B"/>
    <w:rsid w:val="00B97E79"/>
    <w:rsid w:val="00BA02AE"/>
    <w:rsid w:val="00BA040C"/>
    <w:rsid w:val="00BA0718"/>
    <w:rsid w:val="00BA0C0A"/>
    <w:rsid w:val="00BA0E53"/>
    <w:rsid w:val="00BA10AB"/>
    <w:rsid w:val="00BA1115"/>
    <w:rsid w:val="00BA1150"/>
    <w:rsid w:val="00BA120D"/>
    <w:rsid w:val="00BA1521"/>
    <w:rsid w:val="00BA172C"/>
    <w:rsid w:val="00BA189C"/>
    <w:rsid w:val="00BA199D"/>
    <w:rsid w:val="00BA1D84"/>
    <w:rsid w:val="00BA29CA"/>
    <w:rsid w:val="00BA2E14"/>
    <w:rsid w:val="00BA302E"/>
    <w:rsid w:val="00BA323E"/>
    <w:rsid w:val="00BA32FC"/>
    <w:rsid w:val="00BA3370"/>
    <w:rsid w:val="00BA389A"/>
    <w:rsid w:val="00BA41C3"/>
    <w:rsid w:val="00BA4226"/>
    <w:rsid w:val="00BA4697"/>
    <w:rsid w:val="00BA477F"/>
    <w:rsid w:val="00BA4982"/>
    <w:rsid w:val="00BA50F1"/>
    <w:rsid w:val="00BA525A"/>
    <w:rsid w:val="00BA542E"/>
    <w:rsid w:val="00BA5AB7"/>
    <w:rsid w:val="00BA5BE0"/>
    <w:rsid w:val="00BA5D34"/>
    <w:rsid w:val="00BA5F0F"/>
    <w:rsid w:val="00BA6100"/>
    <w:rsid w:val="00BA71BF"/>
    <w:rsid w:val="00BA753F"/>
    <w:rsid w:val="00BA7CFC"/>
    <w:rsid w:val="00BB0027"/>
    <w:rsid w:val="00BB09A3"/>
    <w:rsid w:val="00BB0AE5"/>
    <w:rsid w:val="00BB0E2A"/>
    <w:rsid w:val="00BB0E6D"/>
    <w:rsid w:val="00BB0F1C"/>
    <w:rsid w:val="00BB0FF0"/>
    <w:rsid w:val="00BB1009"/>
    <w:rsid w:val="00BB19C6"/>
    <w:rsid w:val="00BB204D"/>
    <w:rsid w:val="00BB21C9"/>
    <w:rsid w:val="00BB2600"/>
    <w:rsid w:val="00BB2846"/>
    <w:rsid w:val="00BB2865"/>
    <w:rsid w:val="00BB28C3"/>
    <w:rsid w:val="00BB31C3"/>
    <w:rsid w:val="00BB3875"/>
    <w:rsid w:val="00BB3ECC"/>
    <w:rsid w:val="00BB3F6E"/>
    <w:rsid w:val="00BB497A"/>
    <w:rsid w:val="00BB51B4"/>
    <w:rsid w:val="00BB52C6"/>
    <w:rsid w:val="00BB5755"/>
    <w:rsid w:val="00BB5F96"/>
    <w:rsid w:val="00BB647D"/>
    <w:rsid w:val="00BB65AF"/>
    <w:rsid w:val="00BB7560"/>
    <w:rsid w:val="00BB787B"/>
    <w:rsid w:val="00BB7904"/>
    <w:rsid w:val="00BB7CC6"/>
    <w:rsid w:val="00BC00A3"/>
    <w:rsid w:val="00BC04E6"/>
    <w:rsid w:val="00BC0AAB"/>
    <w:rsid w:val="00BC0BA9"/>
    <w:rsid w:val="00BC0ECB"/>
    <w:rsid w:val="00BC11EE"/>
    <w:rsid w:val="00BC125D"/>
    <w:rsid w:val="00BC1310"/>
    <w:rsid w:val="00BC18C5"/>
    <w:rsid w:val="00BC1919"/>
    <w:rsid w:val="00BC1A3E"/>
    <w:rsid w:val="00BC1A55"/>
    <w:rsid w:val="00BC1CF0"/>
    <w:rsid w:val="00BC28E9"/>
    <w:rsid w:val="00BC2A37"/>
    <w:rsid w:val="00BC2A54"/>
    <w:rsid w:val="00BC2DDE"/>
    <w:rsid w:val="00BC33E2"/>
    <w:rsid w:val="00BC3505"/>
    <w:rsid w:val="00BC3AA5"/>
    <w:rsid w:val="00BC3E21"/>
    <w:rsid w:val="00BC3F11"/>
    <w:rsid w:val="00BC3FAB"/>
    <w:rsid w:val="00BC4162"/>
    <w:rsid w:val="00BC459F"/>
    <w:rsid w:val="00BC4A36"/>
    <w:rsid w:val="00BC4CF0"/>
    <w:rsid w:val="00BC599C"/>
    <w:rsid w:val="00BC5BB0"/>
    <w:rsid w:val="00BC5FA0"/>
    <w:rsid w:val="00BC6194"/>
    <w:rsid w:val="00BC6585"/>
    <w:rsid w:val="00BC6931"/>
    <w:rsid w:val="00BC6A16"/>
    <w:rsid w:val="00BC6F48"/>
    <w:rsid w:val="00BC6F97"/>
    <w:rsid w:val="00BC70F9"/>
    <w:rsid w:val="00BC7D38"/>
    <w:rsid w:val="00BC7D54"/>
    <w:rsid w:val="00BD022F"/>
    <w:rsid w:val="00BD0316"/>
    <w:rsid w:val="00BD0796"/>
    <w:rsid w:val="00BD0B6C"/>
    <w:rsid w:val="00BD0B91"/>
    <w:rsid w:val="00BD0D96"/>
    <w:rsid w:val="00BD0E85"/>
    <w:rsid w:val="00BD11DC"/>
    <w:rsid w:val="00BD12E5"/>
    <w:rsid w:val="00BD1650"/>
    <w:rsid w:val="00BD1ADB"/>
    <w:rsid w:val="00BD1FD5"/>
    <w:rsid w:val="00BD204D"/>
    <w:rsid w:val="00BD216B"/>
    <w:rsid w:val="00BD231A"/>
    <w:rsid w:val="00BD2E5A"/>
    <w:rsid w:val="00BD2E5B"/>
    <w:rsid w:val="00BD38F8"/>
    <w:rsid w:val="00BD3DE4"/>
    <w:rsid w:val="00BD3EAE"/>
    <w:rsid w:val="00BD469A"/>
    <w:rsid w:val="00BD47B4"/>
    <w:rsid w:val="00BD5019"/>
    <w:rsid w:val="00BD533F"/>
    <w:rsid w:val="00BD53C3"/>
    <w:rsid w:val="00BD56D8"/>
    <w:rsid w:val="00BD573A"/>
    <w:rsid w:val="00BD60CC"/>
    <w:rsid w:val="00BD6316"/>
    <w:rsid w:val="00BD66B8"/>
    <w:rsid w:val="00BD6860"/>
    <w:rsid w:val="00BD6EC2"/>
    <w:rsid w:val="00BE023A"/>
    <w:rsid w:val="00BE07CB"/>
    <w:rsid w:val="00BE0949"/>
    <w:rsid w:val="00BE0C24"/>
    <w:rsid w:val="00BE0D5D"/>
    <w:rsid w:val="00BE0EAD"/>
    <w:rsid w:val="00BE0F4A"/>
    <w:rsid w:val="00BE10BD"/>
    <w:rsid w:val="00BE12A8"/>
    <w:rsid w:val="00BE138A"/>
    <w:rsid w:val="00BE146E"/>
    <w:rsid w:val="00BE1949"/>
    <w:rsid w:val="00BE1A2B"/>
    <w:rsid w:val="00BE1C49"/>
    <w:rsid w:val="00BE1F4D"/>
    <w:rsid w:val="00BE2565"/>
    <w:rsid w:val="00BE2959"/>
    <w:rsid w:val="00BE29AD"/>
    <w:rsid w:val="00BE2E1B"/>
    <w:rsid w:val="00BE3ADC"/>
    <w:rsid w:val="00BE3AE9"/>
    <w:rsid w:val="00BE3E3E"/>
    <w:rsid w:val="00BE4F0E"/>
    <w:rsid w:val="00BE5B99"/>
    <w:rsid w:val="00BE5E48"/>
    <w:rsid w:val="00BE5F6B"/>
    <w:rsid w:val="00BE675F"/>
    <w:rsid w:val="00BE6843"/>
    <w:rsid w:val="00BE6A0C"/>
    <w:rsid w:val="00BF0055"/>
    <w:rsid w:val="00BF0559"/>
    <w:rsid w:val="00BF0ACC"/>
    <w:rsid w:val="00BF0D54"/>
    <w:rsid w:val="00BF0DC1"/>
    <w:rsid w:val="00BF0DEE"/>
    <w:rsid w:val="00BF1997"/>
    <w:rsid w:val="00BF1CB9"/>
    <w:rsid w:val="00BF1EBF"/>
    <w:rsid w:val="00BF1F24"/>
    <w:rsid w:val="00BF22AD"/>
    <w:rsid w:val="00BF2783"/>
    <w:rsid w:val="00BF27B8"/>
    <w:rsid w:val="00BF292C"/>
    <w:rsid w:val="00BF2D12"/>
    <w:rsid w:val="00BF316A"/>
    <w:rsid w:val="00BF3363"/>
    <w:rsid w:val="00BF364C"/>
    <w:rsid w:val="00BF39D2"/>
    <w:rsid w:val="00BF42AC"/>
    <w:rsid w:val="00BF4732"/>
    <w:rsid w:val="00BF494C"/>
    <w:rsid w:val="00BF4D6C"/>
    <w:rsid w:val="00BF4ED1"/>
    <w:rsid w:val="00BF50B2"/>
    <w:rsid w:val="00BF5129"/>
    <w:rsid w:val="00BF550D"/>
    <w:rsid w:val="00BF584A"/>
    <w:rsid w:val="00BF6801"/>
    <w:rsid w:val="00BF6AC2"/>
    <w:rsid w:val="00BF6FE0"/>
    <w:rsid w:val="00BF7441"/>
    <w:rsid w:val="00BF7597"/>
    <w:rsid w:val="00BF768C"/>
    <w:rsid w:val="00BF76EE"/>
    <w:rsid w:val="00BF79EB"/>
    <w:rsid w:val="00BF7A76"/>
    <w:rsid w:val="00BF7B19"/>
    <w:rsid w:val="00BF7CAF"/>
    <w:rsid w:val="00BF7FC5"/>
    <w:rsid w:val="00C006AF"/>
    <w:rsid w:val="00C00EE0"/>
    <w:rsid w:val="00C013E3"/>
    <w:rsid w:val="00C024A4"/>
    <w:rsid w:val="00C0256C"/>
    <w:rsid w:val="00C029D9"/>
    <w:rsid w:val="00C03121"/>
    <w:rsid w:val="00C036F4"/>
    <w:rsid w:val="00C03E53"/>
    <w:rsid w:val="00C042FD"/>
    <w:rsid w:val="00C0432A"/>
    <w:rsid w:val="00C04705"/>
    <w:rsid w:val="00C04DFE"/>
    <w:rsid w:val="00C05487"/>
    <w:rsid w:val="00C054A2"/>
    <w:rsid w:val="00C055D5"/>
    <w:rsid w:val="00C0575E"/>
    <w:rsid w:val="00C05DD6"/>
    <w:rsid w:val="00C05FDE"/>
    <w:rsid w:val="00C06034"/>
    <w:rsid w:val="00C0612E"/>
    <w:rsid w:val="00C061AD"/>
    <w:rsid w:val="00C068D9"/>
    <w:rsid w:val="00C0706C"/>
    <w:rsid w:val="00C1009E"/>
    <w:rsid w:val="00C1040B"/>
    <w:rsid w:val="00C1051E"/>
    <w:rsid w:val="00C106F9"/>
    <w:rsid w:val="00C1071C"/>
    <w:rsid w:val="00C10B1D"/>
    <w:rsid w:val="00C10F1D"/>
    <w:rsid w:val="00C113C3"/>
    <w:rsid w:val="00C11DFD"/>
    <w:rsid w:val="00C11FB6"/>
    <w:rsid w:val="00C120E1"/>
    <w:rsid w:val="00C122A1"/>
    <w:rsid w:val="00C126FF"/>
    <w:rsid w:val="00C12A98"/>
    <w:rsid w:val="00C1395A"/>
    <w:rsid w:val="00C14275"/>
    <w:rsid w:val="00C1427D"/>
    <w:rsid w:val="00C143D5"/>
    <w:rsid w:val="00C147E2"/>
    <w:rsid w:val="00C14CF8"/>
    <w:rsid w:val="00C14E2D"/>
    <w:rsid w:val="00C15724"/>
    <w:rsid w:val="00C158A6"/>
    <w:rsid w:val="00C15AD0"/>
    <w:rsid w:val="00C15AE8"/>
    <w:rsid w:val="00C1607D"/>
    <w:rsid w:val="00C161B2"/>
    <w:rsid w:val="00C1682C"/>
    <w:rsid w:val="00C1684C"/>
    <w:rsid w:val="00C16BD7"/>
    <w:rsid w:val="00C16C34"/>
    <w:rsid w:val="00C1764B"/>
    <w:rsid w:val="00C2107C"/>
    <w:rsid w:val="00C21145"/>
    <w:rsid w:val="00C215A1"/>
    <w:rsid w:val="00C219AB"/>
    <w:rsid w:val="00C22611"/>
    <w:rsid w:val="00C2297F"/>
    <w:rsid w:val="00C22B03"/>
    <w:rsid w:val="00C2307B"/>
    <w:rsid w:val="00C231AF"/>
    <w:rsid w:val="00C23265"/>
    <w:rsid w:val="00C233D4"/>
    <w:rsid w:val="00C23994"/>
    <w:rsid w:val="00C23F14"/>
    <w:rsid w:val="00C24F5C"/>
    <w:rsid w:val="00C251BC"/>
    <w:rsid w:val="00C25387"/>
    <w:rsid w:val="00C25A31"/>
    <w:rsid w:val="00C25B43"/>
    <w:rsid w:val="00C26181"/>
    <w:rsid w:val="00C26412"/>
    <w:rsid w:val="00C26436"/>
    <w:rsid w:val="00C26676"/>
    <w:rsid w:val="00C27021"/>
    <w:rsid w:val="00C27507"/>
    <w:rsid w:val="00C27A86"/>
    <w:rsid w:val="00C304DC"/>
    <w:rsid w:val="00C31027"/>
    <w:rsid w:val="00C3141A"/>
    <w:rsid w:val="00C3144D"/>
    <w:rsid w:val="00C31B9D"/>
    <w:rsid w:val="00C31D9F"/>
    <w:rsid w:val="00C31FF7"/>
    <w:rsid w:val="00C32177"/>
    <w:rsid w:val="00C328B9"/>
    <w:rsid w:val="00C329EB"/>
    <w:rsid w:val="00C32BA2"/>
    <w:rsid w:val="00C32C82"/>
    <w:rsid w:val="00C330BD"/>
    <w:rsid w:val="00C33DD5"/>
    <w:rsid w:val="00C33F3B"/>
    <w:rsid w:val="00C34221"/>
    <w:rsid w:val="00C354BB"/>
    <w:rsid w:val="00C35747"/>
    <w:rsid w:val="00C35C5C"/>
    <w:rsid w:val="00C36556"/>
    <w:rsid w:val="00C36648"/>
    <w:rsid w:val="00C368C1"/>
    <w:rsid w:val="00C36FDB"/>
    <w:rsid w:val="00C37138"/>
    <w:rsid w:val="00C37622"/>
    <w:rsid w:val="00C376ED"/>
    <w:rsid w:val="00C37884"/>
    <w:rsid w:val="00C37B77"/>
    <w:rsid w:val="00C37E69"/>
    <w:rsid w:val="00C4017A"/>
    <w:rsid w:val="00C40659"/>
    <w:rsid w:val="00C409E5"/>
    <w:rsid w:val="00C40DFA"/>
    <w:rsid w:val="00C40FAE"/>
    <w:rsid w:val="00C41291"/>
    <w:rsid w:val="00C412AF"/>
    <w:rsid w:val="00C4138F"/>
    <w:rsid w:val="00C414C4"/>
    <w:rsid w:val="00C4210D"/>
    <w:rsid w:val="00C421BC"/>
    <w:rsid w:val="00C42286"/>
    <w:rsid w:val="00C424BE"/>
    <w:rsid w:val="00C427DD"/>
    <w:rsid w:val="00C42E6C"/>
    <w:rsid w:val="00C43434"/>
    <w:rsid w:val="00C436DB"/>
    <w:rsid w:val="00C4379D"/>
    <w:rsid w:val="00C437C8"/>
    <w:rsid w:val="00C438E5"/>
    <w:rsid w:val="00C441F6"/>
    <w:rsid w:val="00C44B18"/>
    <w:rsid w:val="00C45025"/>
    <w:rsid w:val="00C45ED1"/>
    <w:rsid w:val="00C467E5"/>
    <w:rsid w:val="00C47142"/>
    <w:rsid w:val="00C47565"/>
    <w:rsid w:val="00C47588"/>
    <w:rsid w:val="00C47943"/>
    <w:rsid w:val="00C502F7"/>
    <w:rsid w:val="00C505C3"/>
    <w:rsid w:val="00C505CF"/>
    <w:rsid w:val="00C509E9"/>
    <w:rsid w:val="00C50AF3"/>
    <w:rsid w:val="00C50ED0"/>
    <w:rsid w:val="00C50EF2"/>
    <w:rsid w:val="00C51248"/>
    <w:rsid w:val="00C51386"/>
    <w:rsid w:val="00C513DC"/>
    <w:rsid w:val="00C51669"/>
    <w:rsid w:val="00C51D33"/>
    <w:rsid w:val="00C5220D"/>
    <w:rsid w:val="00C52B9F"/>
    <w:rsid w:val="00C53397"/>
    <w:rsid w:val="00C533D1"/>
    <w:rsid w:val="00C536C4"/>
    <w:rsid w:val="00C53858"/>
    <w:rsid w:val="00C53E21"/>
    <w:rsid w:val="00C53E7F"/>
    <w:rsid w:val="00C54031"/>
    <w:rsid w:val="00C547F5"/>
    <w:rsid w:val="00C548E4"/>
    <w:rsid w:val="00C54BBB"/>
    <w:rsid w:val="00C54D4E"/>
    <w:rsid w:val="00C54DB3"/>
    <w:rsid w:val="00C54E1A"/>
    <w:rsid w:val="00C55134"/>
    <w:rsid w:val="00C55BB5"/>
    <w:rsid w:val="00C55F43"/>
    <w:rsid w:val="00C561B5"/>
    <w:rsid w:val="00C565CD"/>
    <w:rsid w:val="00C56635"/>
    <w:rsid w:val="00C56668"/>
    <w:rsid w:val="00C568C8"/>
    <w:rsid w:val="00C572C5"/>
    <w:rsid w:val="00C575AF"/>
    <w:rsid w:val="00C5784E"/>
    <w:rsid w:val="00C579CA"/>
    <w:rsid w:val="00C57C3F"/>
    <w:rsid w:val="00C57E5E"/>
    <w:rsid w:val="00C57E8D"/>
    <w:rsid w:val="00C60EA4"/>
    <w:rsid w:val="00C610E7"/>
    <w:rsid w:val="00C61697"/>
    <w:rsid w:val="00C61DD0"/>
    <w:rsid w:val="00C61F28"/>
    <w:rsid w:val="00C62048"/>
    <w:rsid w:val="00C620D1"/>
    <w:rsid w:val="00C62196"/>
    <w:rsid w:val="00C62298"/>
    <w:rsid w:val="00C6269E"/>
    <w:rsid w:val="00C626F9"/>
    <w:rsid w:val="00C62744"/>
    <w:rsid w:val="00C627DA"/>
    <w:rsid w:val="00C637E8"/>
    <w:rsid w:val="00C63A06"/>
    <w:rsid w:val="00C6422E"/>
    <w:rsid w:val="00C642D3"/>
    <w:rsid w:val="00C6512B"/>
    <w:rsid w:val="00C6545A"/>
    <w:rsid w:val="00C65500"/>
    <w:rsid w:val="00C6567C"/>
    <w:rsid w:val="00C65816"/>
    <w:rsid w:val="00C66024"/>
    <w:rsid w:val="00C66077"/>
    <w:rsid w:val="00C6665D"/>
    <w:rsid w:val="00C668DF"/>
    <w:rsid w:val="00C66992"/>
    <w:rsid w:val="00C66BEC"/>
    <w:rsid w:val="00C66C51"/>
    <w:rsid w:val="00C66E9D"/>
    <w:rsid w:val="00C672A4"/>
    <w:rsid w:val="00C67357"/>
    <w:rsid w:val="00C67398"/>
    <w:rsid w:val="00C6755F"/>
    <w:rsid w:val="00C677ED"/>
    <w:rsid w:val="00C67800"/>
    <w:rsid w:val="00C67CEA"/>
    <w:rsid w:val="00C67D23"/>
    <w:rsid w:val="00C67FE3"/>
    <w:rsid w:val="00C701FD"/>
    <w:rsid w:val="00C704F0"/>
    <w:rsid w:val="00C707E2"/>
    <w:rsid w:val="00C70C02"/>
    <w:rsid w:val="00C70E33"/>
    <w:rsid w:val="00C70F81"/>
    <w:rsid w:val="00C7167E"/>
    <w:rsid w:val="00C7177C"/>
    <w:rsid w:val="00C719F8"/>
    <w:rsid w:val="00C71C7A"/>
    <w:rsid w:val="00C71F9A"/>
    <w:rsid w:val="00C71FF5"/>
    <w:rsid w:val="00C72195"/>
    <w:rsid w:val="00C722E5"/>
    <w:rsid w:val="00C72409"/>
    <w:rsid w:val="00C72760"/>
    <w:rsid w:val="00C729E3"/>
    <w:rsid w:val="00C72A6A"/>
    <w:rsid w:val="00C72C21"/>
    <w:rsid w:val="00C731BC"/>
    <w:rsid w:val="00C731E9"/>
    <w:rsid w:val="00C73864"/>
    <w:rsid w:val="00C73CFE"/>
    <w:rsid w:val="00C73FA7"/>
    <w:rsid w:val="00C74414"/>
    <w:rsid w:val="00C74633"/>
    <w:rsid w:val="00C748F3"/>
    <w:rsid w:val="00C74BCA"/>
    <w:rsid w:val="00C752B9"/>
    <w:rsid w:val="00C75405"/>
    <w:rsid w:val="00C75E13"/>
    <w:rsid w:val="00C75ECE"/>
    <w:rsid w:val="00C76600"/>
    <w:rsid w:val="00C7693D"/>
    <w:rsid w:val="00C76D40"/>
    <w:rsid w:val="00C76E22"/>
    <w:rsid w:val="00C77D86"/>
    <w:rsid w:val="00C802EC"/>
    <w:rsid w:val="00C80889"/>
    <w:rsid w:val="00C808BC"/>
    <w:rsid w:val="00C80BF0"/>
    <w:rsid w:val="00C80E54"/>
    <w:rsid w:val="00C80FCF"/>
    <w:rsid w:val="00C81380"/>
    <w:rsid w:val="00C819D4"/>
    <w:rsid w:val="00C81B2D"/>
    <w:rsid w:val="00C81D5D"/>
    <w:rsid w:val="00C81E53"/>
    <w:rsid w:val="00C81E7C"/>
    <w:rsid w:val="00C82744"/>
    <w:rsid w:val="00C82775"/>
    <w:rsid w:val="00C827AB"/>
    <w:rsid w:val="00C82C84"/>
    <w:rsid w:val="00C82F08"/>
    <w:rsid w:val="00C82FF0"/>
    <w:rsid w:val="00C831FD"/>
    <w:rsid w:val="00C8329E"/>
    <w:rsid w:val="00C83353"/>
    <w:rsid w:val="00C836B5"/>
    <w:rsid w:val="00C839D3"/>
    <w:rsid w:val="00C841A2"/>
    <w:rsid w:val="00C8446E"/>
    <w:rsid w:val="00C84587"/>
    <w:rsid w:val="00C84E60"/>
    <w:rsid w:val="00C85977"/>
    <w:rsid w:val="00C85AB2"/>
    <w:rsid w:val="00C8609A"/>
    <w:rsid w:val="00C86389"/>
    <w:rsid w:val="00C86890"/>
    <w:rsid w:val="00C86974"/>
    <w:rsid w:val="00C86A80"/>
    <w:rsid w:val="00C872B6"/>
    <w:rsid w:val="00C87702"/>
    <w:rsid w:val="00C87907"/>
    <w:rsid w:val="00C9055C"/>
    <w:rsid w:val="00C905FB"/>
    <w:rsid w:val="00C9072E"/>
    <w:rsid w:val="00C907E0"/>
    <w:rsid w:val="00C90809"/>
    <w:rsid w:val="00C90815"/>
    <w:rsid w:val="00C91375"/>
    <w:rsid w:val="00C91881"/>
    <w:rsid w:val="00C91B39"/>
    <w:rsid w:val="00C91C56"/>
    <w:rsid w:val="00C922AB"/>
    <w:rsid w:val="00C92905"/>
    <w:rsid w:val="00C92C00"/>
    <w:rsid w:val="00C92F51"/>
    <w:rsid w:val="00C930DD"/>
    <w:rsid w:val="00C9372A"/>
    <w:rsid w:val="00C9376A"/>
    <w:rsid w:val="00C93AD5"/>
    <w:rsid w:val="00C9433F"/>
    <w:rsid w:val="00C94E88"/>
    <w:rsid w:val="00C9522D"/>
    <w:rsid w:val="00C95B6A"/>
    <w:rsid w:val="00C95E10"/>
    <w:rsid w:val="00C95F62"/>
    <w:rsid w:val="00C96507"/>
    <w:rsid w:val="00C9659E"/>
    <w:rsid w:val="00C96929"/>
    <w:rsid w:val="00C974BB"/>
    <w:rsid w:val="00C97AC3"/>
    <w:rsid w:val="00C97DE3"/>
    <w:rsid w:val="00CA00E3"/>
    <w:rsid w:val="00CA0252"/>
    <w:rsid w:val="00CA04D7"/>
    <w:rsid w:val="00CA0819"/>
    <w:rsid w:val="00CA08DE"/>
    <w:rsid w:val="00CA0F2D"/>
    <w:rsid w:val="00CA1504"/>
    <w:rsid w:val="00CA158E"/>
    <w:rsid w:val="00CA1A0C"/>
    <w:rsid w:val="00CA1B73"/>
    <w:rsid w:val="00CA23D9"/>
    <w:rsid w:val="00CA2565"/>
    <w:rsid w:val="00CA2DE7"/>
    <w:rsid w:val="00CA2EED"/>
    <w:rsid w:val="00CA3174"/>
    <w:rsid w:val="00CA31B0"/>
    <w:rsid w:val="00CA367F"/>
    <w:rsid w:val="00CA36B2"/>
    <w:rsid w:val="00CA37D8"/>
    <w:rsid w:val="00CA3878"/>
    <w:rsid w:val="00CA39FE"/>
    <w:rsid w:val="00CA3CBC"/>
    <w:rsid w:val="00CA3D54"/>
    <w:rsid w:val="00CA3E7E"/>
    <w:rsid w:val="00CA4592"/>
    <w:rsid w:val="00CA467D"/>
    <w:rsid w:val="00CA4ADE"/>
    <w:rsid w:val="00CA5069"/>
    <w:rsid w:val="00CA5355"/>
    <w:rsid w:val="00CA53CE"/>
    <w:rsid w:val="00CA56F5"/>
    <w:rsid w:val="00CA57CF"/>
    <w:rsid w:val="00CA5826"/>
    <w:rsid w:val="00CA5B30"/>
    <w:rsid w:val="00CA5D20"/>
    <w:rsid w:val="00CA5EE5"/>
    <w:rsid w:val="00CA5F08"/>
    <w:rsid w:val="00CA6242"/>
    <w:rsid w:val="00CA6AF2"/>
    <w:rsid w:val="00CA7333"/>
    <w:rsid w:val="00CA755F"/>
    <w:rsid w:val="00CA7720"/>
    <w:rsid w:val="00CB030F"/>
    <w:rsid w:val="00CB0342"/>
    <w:rsid w:val="00CB0628"/>
    <w:rsid w:val="00CB077F"/>
    <w:rsid w:val="00CB0A5D"/>
    <w:rsid w:val="00CB0DDB"/>
    <w:rsid w:val="00CB0E1C"/>
    <w:rsid w:val="00CB10EE"/>
    <w:rsid w:val="00CB1CED"/>
    <w:rsid w:val="00CB1E5C"/>
    <w:rsid w:val="00CB20C0"/>
    <w:rsid w:val="00CB21AA"/>
    <w:rsid w:val="00CB23BB"/>
    <w:rsid w:val="00CB2D78"/>
    <w:rsid w:val="00CB2E3C"/>
    <w:rsid w:val="00CB3002"/>
    <w:rsid w:val="00CB3163"/>
    <w:rsid w:val="00CB31AB"/>
    <w:rsid w:val="00CB3222"/>
    <w:rsid w:val="00CB3265"/>
    <w:rsid w:val="00CB32CC"/>
    <w:rsid w:val="00CB369B"/>
    <w:rsid w:val="00CB375E"/>
    <w:rsid w:val="00CB3869"/>
    <w:rsid w:val="00CB3B7B"/>
    <w:rsid w:val="00CB3CC9"/>
    <w:rsid w:val="00CB3F43"/>
    <w:rsid w:val="00CB4155"/>
    <w:rsid w:val="00CB432C"/>
    <w:rsid w:val="00CB4365"/>
    <w:rsid w:val="00CB4EF0"/>
    <w:rsid w:val="00CB4F33"/>
    <w:rsid w:val="00CB5214"/>
    <w:rsid w:val="00CB5944"/>
    <w:rsid w:val="00CB6144"/>
    <w:rsid w:val="00CB6D19"/>
    <w:rsid w:val="00CB702A"/>
    <w:rsid w:val="00CB707B"/>
    <w:rsid w:val="00CB716F"/>
    <w:rsid w:val="00CB7197"/>
    <w:rsid w:val="00CB741D"/>
    <w:rsid w:val="00CB765E"/>
    <w:rsid w:val="00CB7821"/>
    <w:rsid w:val="00CB7B32"/>
    <w:rsid w:val="00CB7B88"/>
    <w:rsid w:val="00CC011E"/>
    <w:rsid w:val="00CC0143"/>
    <w:rsid w:val="00CC02DB"/>
    <w:rsid w:val="00CC08AA"/>
    <w:rsid w:val="00CC0FCC"/>
    <w:rsid w:val="00CC10CF"/>
    <w:rsid w:val="00CC14F2"/>
    <w:rsid w:val="00CC1586"/>
    <w:rsid w:val="00CC1BC5"/>
    <w:rsid w:val="00CC1FBC"/>
    <w:rsid w:val="00CC244B"/>
    <w:rsid w:val="00CC281F"/>
    <w:rsid w:val="00CC2C92"/>
    <w:rsid w:val="00CC3739"/>
    <w:rsid w:val="00CC391F"/>
    <w:rsid w:val="00CC3975"/>
    <w:rsid w:val="00CC3CCA"/>
    <w:rsid w:val="00CC4697"/>
    <w:rsid w:val="00CC4847"/>
    <w:rsid w:val="00CC48B0"/>
    <w:rsid w:val="00CC490D"/>
    <w:rsid w:val="00CC4D2D"/>
    <w:rsid w:val="00CC5BC7"/>
    <w:rsid w:val="00CC6563"/>
    <w:rsid w:val="00CC65FB"/>
    <w:rsid w:val="00CC6762"/>
    <w:rsid w:val="00CC6A33"/>
    <w:rsid w:val="00CC6CB9"/>
    <w:rsid w:val="00CC6F0C"/>
    <w:rsid w:val="00CC6F54"/>
    <w:rsid w:val="00CC72B9"/>
    <w:rsid w:val="00CC76F4"/>
    <w:rsid w:val="00CC7930"/>
    <w:rsid w:val="00CC7A46"/>
    <w:rsid w:val="00CC7D3E"/>
    <w:rsid w:val="00CD028C"/>
    <w:rsid w:val="00CD12FD"/>
    <w:rsid w:val="00CD1B1E"/>
    <w:rsid w:val="00CD1E7A"/>
    <w:rsid w:val="00CD26CB"/>
    <w:rsid w:val="00CD29EB"/>
    <w:rsid w:val="00CD29F8"/>
    <w:rsid w:val="00CD2CD3"/>
    <w:rsid w:val="00CD2DB6"/>
    <w:rsid w:val="00CD362A"/>
    <w:rsid w:val="00CD370A"/>
    <w:rsid w:val="00CD3BB3"/>
    <w:rsid w:val="00CD3DAD"/>
    <w:rsid w:val="00CD3E4A"/>
    <w:rsid w:val="00CD3FA2"/>
    <w:rsid w:val="00CD419B"/>
    <w:rsid w:val="00CD4742"/>
    <w:rsid w:val="00CD481C"/>
    <w:rsid w:val="00CD4C1A"/>
    <w:rsid w:val="00CD4DBB"/>
    <w:rsid w:val="00CD515C"/>
    <w:rsid w:val="00CD527E"/>
    <w:rsid w:val="00CD5709"/>
    <w:rsid w:val="00CD5B64"/>
    <w:rsid w:val="00CD6083"/>
    <w:rsid w:val="00CD668A"/>
    <w:rsid w:val="00CD669F"/>
    <w:rsid w:val="00CD7216"/>
    <w:rsid w:val="00CD72D7"/>
    <w:rsid w:val="00CD7C8A"/>
    <w:rsid w:val="00CD7E43"/>
    <w:rsid w:val="00CE0355"/>
    <w:rsid w:val="00CE05CE"/>
    <w:rsid w:val="00CE0BA3"/>
    <w:rsid w:val="00CE0CA4"/>
    <w:rsid w:val="00CE0FB2"/>
    <w:rsid w:val="00CE11C2"/>
    <w:rsid w:val="00CE18C4"/>
    <w:rsid w:val="00CE19D2"/>
    <w:rsid w:val="00CE1E07"/>
    <w:rsid w:val="00CE20D0"/>
    <w:rsid w:val="00CE25D0"/>
    <w:rsid w:val="00CE2E22"/>
    <w:rsid w:val="00CE2E29"/>
    <w:rsid w:val="00CE30D8"/>
    <w:rsid w:val="00CE36D1"/>
    <w:rsid w:val="00CE38CE"/>
    <w:rsid w:val="00CE50AA"/>
    <w:rsid w:val="00CE53F9"/>
    <w:rsid w:val="00CE5729"/>
    <w:rsid w:val="00CE59D0"/>
    <w:rsid w:val="00CE5A57"/>
    <w:rsid w:val="00CE5CE3"/>
    <w:rsid w:val="00CE60EB"/>
    <w:rsid w:val="00CE6180"/>
    <w:rsid w:val="00CE63BB"/>
    <w:rsid w:val="00CE6631"/>
    <w:rsid w:val="00CE6A4E"/>
    <w:rsid w:val="00CE6D62"/>
    <w:rsid w:val="00CE72D4"/>
    <w:rsid w:val="00CE74A1"/>
    <w:rsid w:val="00CE74C4"/>
    <w:rsid w:val="00CE77C4"/>
    <w:rsid w:val="00CE78FA"/>
    <w:rsid w:val="00CE79EE"/>
    <w:rsid w:val="00CF05FA"/>
    <w:rsid w:val="00CF08D9"/>
    <w:rsid w:val="00CF0945"/>
    <w:rsid w:val="00CF0A3E"/>
    <w:rsid w:val="00CF0A9E"/>
    <w:rsid w:val="00CF0C33"/>
    <w:rsid w:val="00CF11FF"/>
    <w:rsid w:val="00CF2256"/>
    <w:rsid w:val="00CF23D5"/>
    <w:rsid w:val="00CF2601"/>
    <w:rsid w:val="00CF2C52"/>
    <w:rsid w:val="00CF3653"/>
    <w:rsid w:val="00CF37C8"/>
    <w:rsid w:val="00CF3FFC"/>
    <w:rsid w:val="00CF40EA"/>
    <w:rsid w:val="00CF4D45"/>
    <w:rsid w:val="00CF4D4F"/>
    <w:rsid w:val="00CF581F"/>
    <w:rsid w:val="00CF61FF"/>
    <w:rsid w:val="00CF6477"/>
    <w:rsid w:val="00CF655D"/>
    <w:rsid w:val="00CF6686"/>
    <w:rsid w:val="00CF69DA"/>
    <w:rsid w:val="00CF6B78"/>
    <w:rsid w:val="00CF7307"/>
    <w:rsid w:val="00CF77FE"/>
    <w:rsid w:val="00D0081F"/>
    <w:rsid w:val="00D009E8"/>
    <w:rsid w:val="00D00A65"/>
    <w:rsid w:val="00D00C7D"/>
    <w:rsid w:val="00D01009"/>
    <w:rsid w:val="00D0114D"/>
    <w:rsid w:val="00D0131E"/>
    <w:rsid w:val="00D01740"/>
    <w:rsid w:val="00D02CC0"/>
    <w:rsid w:val="00D02EB5"/>
    <w:rsid w:val="00D02F55"/>
    <w:rsid w:val="00D0310D"/>
    <w:rsid w:val="00D032CD"/>
    <w:rsid w:val="00D033CA"/>
    <w:rsid w:val="00D035FE"/>
    <w:rsid w:val="00D037A7"/>
    <w:rsid w:val="00D03FF1"/>
    <w:rsid w:val="00D03FFB"/>
    <w:rsid w:val="00D040DF"/>
    <w:rsid w:val="00D0410C"/>
    <w:rsid w:val="00D042B7"/>
    <w:rsid w:val="00D043E3"/>
    <w:rsid w:val="00D04797"/>
    <w:rsid w:val="00D04850"/>
    <w:rsid w:val="00D05ED0"/>
    <w:rsid w:val="00D05F9E"/>
    <w:rsid w:val="00D0611A"/>
    <w:rsid w:val="00D06246"/>
    <w:rsid w:val="00D07F94"/>
    <w:rsid w:val="00D10151"/>
    <w:rsid w:val="00D10756"/>
    <w:rsid w:val="00D107C3"/>
    <w:rsid w:val="00D1084E"/>
    <w:rsid w:val="00D110E3"/>
    <w:rsid w:val="00D115A1"/>
    <w:rsid w:val="00D1206E"/>
    <w:rsid w:val="00D1265B"/>
    <w:rsid w:val="00D129D6"/>
    <w:rsid w:val="00D12D65"/>
    <w:rsid w:val="00D131D4"/>
    <w:rsid w:val="00D1321E"/>
    <w:rsid w:val="00D140C8"/>
    <w:rsid w:val="00D14691"/>
    <w:rsid w:val="00D146B8"/>
    <w:rsid w:val="00D14762"/>
    <w:rsid w:val="00D14A11"/>
    <w:rsid w:val="00D14C0F"/>
    <w:rsid w:val="00D14F2D"/>
    <w:rsid w:val="00D15937"/>
    <w:rsid w:val="00D15A35"/>
    <w:rsid w:val="00D15B61"/>
    <w:rsid w:val="00D15CF5"/>
    <w:rsid w:val="00D16726"/>
    <w:rsid w:val="00D16810"/>
    <w:rsid w:val="00D16A3A"/>
    <w:rsid w:val="00D170F6"/>
    <w:rsid w:val="00D17163"/>
    <w:rsid w:val="00D17437"/>
    <w:rsid w:val="00D1747F"/>
    <w:rsid w:val="00D1751E"/>
    <w:rsid w:val="00D17745"/>
    <w:rsid w:val="00D17AA8"/>
    <w:rsid w:val="00D17AE3"/>
    <w:rsid w:val="00D17C77"/>
    <w:rsid w:val="00D17D39"/>
    <w:rsid w:val="00D200BA"/>
    <w:rsid w:val="00D20406"/>
    <w:rsid w:val="00D20A6C"/>
    <w:rsid w:val="00D20B31"/>
    <w:rsid w:val="00D20C4D"/>
    <w:rsid w:val="00D20F8B"/>
    <w:rsid w:val="00D2115A"/>
    <w:rsid w:val="00D21272"/>
    <w:rsid w:val="00D217C8"/>
    <w:rsid w:val="00D2206A"/>
    <w:rsid w:val="00D221C4"/>
    <w:rsid w:val="00D22480"/>
    <w:rsid w:val="00D2281D"/>
    <w:rsid w:val="00D23C16"/>
    <w:rsid w:val="00D240C1"/>
    <w:rsid w:val="00D2413E"/>
    <w:rsid w:val="00D244B4"/>
    <w:rsid w:val="00D24639"/>
    <w:rsid w:val="00D25278"/>
    <w:rsid w:val="00D25500"/>
    <w:rsid w:val="00D255A7"/>
    <w:rsid w:val="00D275B4"/>
    <w:rsid w:val="00D27C63"/>
    <w:rsid w:val="00D3013A"/>
    <w:rsid w:val="00D30978"/>
    <w:rsid w:val="00D309CE"/>
    <w:rsid w:val="00D30CDB"/>
    <w:rsid w:val="00D315C9"/>
    <w:rsid w:val="00D3170E"/>
    <w:rsid w:val="00D31820"/>
    <w:rsid w:val="00D31944"/>
    <w:rsid w:val="00D31C01"/>
    <w:rsid w:val="00D32054"/>
    <w:rsid w:val="00D324B4"/>
    <w:rsid w:val="00D3261B"/>
    <w:rsid w:val="00D32A69"/>
    <w:rsid w:val="00D32C5C"/>
    <w:rsid w:val="00D32EE8"/>
    <w:rsid w:val="00D33406"/>
    <w:rsid w:val="00D334CA"/>
    <w:rsid w:val="00D33949"/>
    <w:rsid w:val="00D34087"/>
    <w:rsid w:val="00D340E1"/>
    <w:rsid w:val="00D344BB"/>
    <w:rsid w:val="00D344E4"/>
    <w:rsid w:val="00D34A40"/>
    <w:rsid w:val="00D34B5F"/>
    <w:rsid w:val="00D34C9C"/>
    <w:rsid w:val="00D35705"/>
    <w:rsid w:val="00D35732"/>
    <w:rsid w:val="00D35864"/>
    <w:rsid w:val="00D35BFA"/>
    <w:rsid w:val="00D35C70"/>
    <w:rsid w:val="00D35DB1"/>
    <w:rsid w:val="00D3625B"/>
    <w:rsid w:val="00D37424"/>
    <w:rsid w:val="00D3754E"/>
    <w:rsid w:val="00D377B9"/>
    <w:rsid w:val="00D400E6"/>
    <w:rsid w:val="00D40662"/>
    <w:rsid w:val="00D40923"/>
    <w:rsid w:val="00D40946"/>
    <w:rsid w:val="00D4111D"/>
    <w:rsid w:val="00D416BF"/>
    <w:rsid w:val="00D41AE1"/>
    <w:rsid w:val="00D41C1D"/>
    <w:rsid w:val="00D4201A"/>
    <w:rsid w:val="00D421FC"/>
    <w:rsid w:val="00D427E9"/>
    <w:rsid w:val="00D4281F"/>
    <w:rsid w:val="00D42930"/>
    <w:rsid w:val="00D42C0B"/>
    <w:rsid w:val="00D4320F"/>
    <w:rsid w:val="00D43C29"/>
    <w:rsid w:val="00D43C63"/>
    <w:rsid w:val="00D447A3"/>
    <w:rsid w:val="00D448E0"/>
    <w:rsid w:val="00D44CBB"/>
    <w:rsid w:val="00D44E0F"/>
    <w:rsid w:val="00D44E42"/>
    <w:rsid w:val="00D451BD"/>
    <w:rsid w:val="00D45239"/>
    <w:rsid w:val="00D452F6"/>
    <w:rsid w:val="00D4542B"/>
    <w:rsid w:val="00D45623"/>
    <w:rsid w:val="00D45852"/>
    <w:rsid w:val="00D45A12"/>
    <w:rsid w:val="00D45A26"/>
    <w:rsid w:val="00D45C36"/>
    <w:rsid w:val="00D45E55"/>
    <w:rsid w:val="00D465D6"/>
    <w:rsid w:val="00D46B77"/>
    <w:rsid w:val="00D47AAB"/>
    <w:rsid w:val="00D50556"/>
    <w:rsid w:val="00D50A84"/>
    <w:rsid w:val="00D50BCA"/>
    <w:rsid w:val="00D50DEB"/>
    <w:rsid w:val="00D50DEF"/>
    <w:rsid w:val="00D5153C"/>
    <w:rsid w:val="00D51737"/>
    <w:rsid w:val="00D51C87"/>
    <w:rsid w:val="00D51D1A"/>
    <w:rsid w:val="00D51DA8"/>
    <w:rsid w:val="00D5243C"/>
    <w:rsid w:val="00D524C9"/>
    <w:rsid w:val="00D526A9"/>
    <w:rsid w:val="00D52A40"/>
    <w:rsid w:val="00D52B23"/>
    <w:rsid w:val="00D532C2"/>
    <w:rsid w:val="00D53B17"/>
    <w:rsid w:val="00D53D51"/>
    <w:rsid w:val="00D53D98"/>
    <w:rsid w:val="00D54125"/>
    <w:rsid w:val="00D5417C"/>
    <w:rsid w:val="00D543B9"/>
    <w:rsid w:val="00D543EE"/>
    <w:rsid w:val="00D5467A"/>
    <w:rsid w:val="00D55969"/>
    <w:rsid w:val="00D55D2C"/>
    <w:rsid w:val="00D55D4B"/>
    <w:rsid w:val="00D56467"/>
    <w:rsid w:val="00D56946"/>
    <w:rsid w:val="00D56A2D"/>
    <w:rsid w:val="00D57012"/>
    <w:rsid w:val="00D57345"/>
    <w:rsid w:val="00D574A3"/>
    <w:rsid w:val="00D57548"/>
    <w:rsid w:val="00D57F1B"/>
    <w:rsid w:val="00D60131"/>
    <w:rsid w:val="00D6014A"/>
    <w:rsid w:val="00D6022B"/>
    <w:rsid w:val="00D609FE"/>
    <w:rsid w:val="00D60AE5"/>
    <w:rsid w:val="00D60EDA"/>
    <w:rsid w:val="00D616B3"/>
    <w:rsid w:val="00D61804"/>
    <w:rsid w:val="00D61888"/>
    <w:rsid w:val="00D61B2F"/>
    <w:rsid w:val="00D61FBA"/>
    <w:rsid w:val="00D620B2"/>
    <w:rsid w:val="00D620D1"/>
    <w:rsid w:val="00D620DB"/>
    <w:rsid w:val="00D62189"/>
    <w:rsid w:val="00D62688"/>
    <w:rsid w:val="00D62812"/>
    <w:rsid w:val="00D6367D"/>
    <w:rsid w:val="00D6388D"/>
    <w:rsid w:val="00D639AF"/>
    <w:rsid w:val="00D63CA1"/>
    <w:rsid w:val="00D63F1E"/>
    <w:rsid w:val="00D64124"/>
    <w:rsid w:val="00D6434A"/>
    <w:rsid w:val="00D644E6"/>
    <w:rsid w:val="00D64862"/>
    <w:rsid w:val="00D6501C"/>
    <w:rsid w:val="00D6511C"/>
    <w:rsid w:val="00D65389"/>
    <w:rsid w:val="00D65520"/>
    <w:rsid w:val="00D65949"/>
    <w:rsid w:val="00D65953"/>
    <w:rsid w:val="00D65F0A"/>
    <w:rsid w:val="00D66259"/>
    <w:rsid w:val="00D662FE"/>
    <w:rsid w:val="00D66837"/>
    <w:rsid w:val="00D678A5"/>
    <w:rsid w:val="00D67C40"/>
    <w:rsid w:val="00D70211"/>
    <w:rsid w:val="00D703B7"/>
    <w:rsid w:val="00D708D7"/>
    <w:rsid w:val="00D70A68"/>
    <w:rsid w:val="00D70BCD"/>
    <w:rsid w:val="00D70D24"/>
    <w:rsid w:val="00D70EB1"/>
    <w:rsid w:val="00D71246"/>
    <w:rsid w:val="00D713C4"/>
    <w:rsid w:val="00D71954"/>
    <w:rsid w:val="00D723E6"/>
    <w:rsid w:val="00D725B3"/>
    <w:rsid w:val="00D72CE9"/>
    <w:rsid w:val="00D72D07"/>
    <w:rsid w:val="00D72D94"/>
    <w:rsid w:val="00D730EB"/>
    <w:rsid w:val="00D7337E"/>
    <w:rsid w:val="00D733B9"/>
    <w:rsid w:val="00D73858"/>
    <w:rsid w:val="00D73BFE"/>
    <w:rsid w:val="00D7453E"/>
    <w:rsid w:val="00D74804"/>
    <w:rsid w:val="00D74AC4"/>
    <w:rsid w:val="00D7596E"/>
    <w:rsid w:val="00D75989"/>
    <w:rsid w:val="00D75A4F"/>
    <w:rsid w:val="00D76353"/>
    <w:rsid w:val="00D7635D"/>
    <w:rsid w:val="00D7722A"/>
    <w:rsid w:val="00D77393"/>
    <w:rsid w:val="00D7764A"/>
    <w:rsid w:val="00D77A4F"/>
    <w:rsid w:val="00D77AFE"/>
    <w:rsid w:val="00D805F4"/>
    <w:rsid w:val="00D8068E"/>
    <w:rsid w:val="00D810EE"/>
    <w:rsid w:val="00D81187"/>
    <w:rsid w:val="00D812E0"/>
    <w:rsid w:val="00D81377"/>
    <w:rsid w:val="00D819E3"/>
    <w:rsid w:val="00D82E76"/>
    <w:rsid w:val="00D82F76"/>
    <w:rsid w:val="00D8313F"/>
    <w:rsid w:val="00D8335D"/>
    <w:rsid w:val="00D835B6"/>
    <w:rsid w:val="00D835F2"/>
    <w:rsid w:val="00D83B6B"/>
    <w:rsid w:val="00D83D1A"/>
    <w:rsid w:val="00D84035"/>
    <w:rsid w:val="00D8410C"/>
    <w:rsid w:val="00D8493A"/>
    <w:rsid w:val="00D849AE"/>
    <w:rsid w:val="00D85103"/>
    <w:rsid w:val="00D852B5"/>
    <w:rsid w:val="00D8580F"/>
    <w:rsid w:val="00D8594B"/>
    <w:rsid w:val="00D86529"/>
    <w:rsid w:val="00D876D8"/>
    <w:rsid w:val="00D8778D"/>
    <w:rsid w:val="00D878AA"/>
    <w:rsid w:val="00D90466"/>
    <w:rsid w:val="00D9055E"/>
    <w:rsid w:val="00D90CC1"/>
    <w:rsid w:val="00D90EEF"/>
    <w:rsid w:val="00D90F63"/>
    <w:rsid w:val="00D917DD"/>
    <w:rsid w:val="00D91AAE"/>
    <w:rsid w:val="00D91FC3"/>
    <w:rsid w:val="00D92B3D"/>
    <w:rsid w:val="00D933D4"/>
    <w:rsid w:val="00D93BDB"/>
    <w:rsid w:val="00D94FF1"/>
    <w:rsid w:val="00D953CC"/>
    <w:rsid w:val="00D953DB"/>
    <w:rsid w:val="00D9556E"/>
    <w:rsid w:val="00D957CD"/>
    <w:rsid w:val="00D95977"/>
    <w:rsid w:val="00D95C2D"/>
    <w:rsid w:val="00D964CF"/>
    <w:rsid w:val="00D968EE"/>
    <w:rsid w:val="00D96FE6"/>
    <w:rsid w:val="00D974C1"/>
    <w:rsid w:val="00D97800"/>
    <w:rsid w:val="00DA0821"/>
    <w:rsid w:val="00DA0C0E"/>
    <w:rsid w:val="00DA11AB"/>
    <w:rsid w:val="00DA11BC"/>
    <w:rsid w:val="00DA12C8"/>
    <w:rsid w:val="00DA13B9"/>
    <w:rsid w:val="00DA13F7"/>
    <w:rsid w:val="00DA1431"/>
    <w:rsid w:val="00DA2054"/>
    <w:rsid w:val="00DA2056"/>
    <w:rsid w:val="00DA22A6"/>
    <w:rsid w:val="00DA272B"/>
    <w:rsid w:val="00DA28B9"/>
    <w:rsid w:val="00DA2DE4"/>
    <w:rsid w:val="00DA2E02"/>
    <w:rsid w:val="00DA2E62"/>
    <w:rsid w:val="00DA2FF6"/>
    <w:rsid w:val="00DA30AA"/>
    <w:rsid w:val="00DA31E2"/>
    <w:rsid w:val="00DA3B58"/>
    <w:rsid w:val="00DA3C06"/>
    <w:rsid w:val="00DA4288"/>
    <w:rsid w:val="00DA42E6"/>
    <w:rsid w:val="00DA4470"/>
    <w:rsid w:val="00DA4530"/>
    <w:rsid w:val="00DA4E8A"/>
    <w:rsid w:val="00DA4FF5"/>
    <w:rsid w:val="00DA5272"/>
    <w:rsid w:val="00DA55A0"/>
    <w:rsid w:val="00DA5939"/>
    <w:rsid w:val="00DA5AD9"/>
    <w:rsid w:val="00DA5D06"/>
    <w:rsid w:val="00DA62AA"/>
    <w:rsid w:val="00DA643B"/>
    <w:rsid w:val="00DA6ED8"/>
    <w:rsid w:val="00DA7500"/>
    <w:rsid w:val="00DA77F2"/>
    <w:rsid w:val="00DA7AF5"/>
    <w:rsid w:val="00DA7B1E"/>
    <w:rsid w:val="00DA7F98"/>
    <w:rsid w:val="00DB013D"/>
    <w:rsid w:val="00DB01FD"/>
    <w:rsid w:val="00DB02B5"/>
    <w:rsid w:val="00DB0D4E"/>
    <w:rsid w:val="00DB10F7"/>
    <w:rsid w:val="00DB11C5"/>
    <w:rsid w:val="00DB132D"/>
    <w:rsid w:val="00DB1389"/>
    <w:rsid w:val="00DB18DE"/>
    <w:rsid w:val="00DB18FA"/>
    <w:rsid w:val="00DB1C15"/>
    <w:rsid w:val="00DB1CFC"/>
    <w:rsid w:val="00DB24C9"/>
    <w:rsid w:val="00DB25A2"/>
    <w:rsid w:val="00DB281B"/>
    <w:rsid w:val="00DB3022"/>
    <w:rsid w:val="00DB3275"/>
    <w:rsid w:val="00DB38F6"/>
    <w:rsid w:val="00DB3979"/>
    <w:rsid w:val="00DB3C31"/>
    <w:rsid w:val="00DB3FBA"/>
    <w:rsid w:val="00DB3FEF"/>
    <w:rsid w:val="00DB45AF"/>
    <w:rsid w:val="00DB467E"/>
    <w:rsid w:val="00DB4879"/>
    <w:rsid w:val="00DB572D"/>
    <w:rsid w:val="00DB6126"/>
    <w:rsid w:val="00DB6A6A"/>
    <w:rsid w:val="00DB6A95"/>
    <w:rsid w:val="00DB6B6A"/>
    <w:rsid w:val="00DB6C1E"/>
    <w:rsid w:val="00DB7294"/>
    <w:rsid w:val="00DB7748"/>
    <w:rsid w:val="00DB77AF"/>
    <w:rsid w:val="00DB7D32"/>
    <w:rsid w:val="00DB7DA8"/>
    <w:rsid w:val="00DC087F"/>
    <w:rsid w:val="00DC11C5"/>
    <w:rsid w:val="00DC174C"/>
    <w:rsid w:val="00DC27CA"/>
    <w:rsid w:val="00DC32AE"/>
    <w:rsid w:val="00DC3900"/>
    <w:rsid w:val="00DC39E8"/>
    <w:rsid w:val="00DC3EE7"/>
    <w:rsid w:val="00DC4D95"/>
    <w:rsid w:val="00DC4E18"/>
    <w:rsid w:val="00DC5819"/>
    <w:rsid w:val="00DC5903"/>
    <w:rsid w:val="00DC661B"/>
    <w:rsid w:val="00DC70A4"/>
    <w:rsid w:val="00DC7C65"/>
    <w:rsid w:val="00DD0238"/>
    <w:rsid w:val="00DD0531"/>
    <w:rsid w:val="00DD0C63"/>
    <w:rsid w:val="00DD0F6E"/>
    <w:rsid w:val="00DD1107"/>
    <w:rsid w:val="00DD1202"/>
    <w:rsid w:val="00DD1930"/>
    <w:rsid w:val="00DD1947"/>
    <w:rsid w:val="00DD1F48"/>
    <w:rsid w:val="00DD24FA"/>
    <w:rsid w:val="00DD2988"/>
    <w:rsid w:val="00DD2ABF"/>
    <w:rsid w:val="00DD32F8"/>
    <w:rsid w:val="00DD387B"/>
    <w:rsid w:val="00DD3E9F"/>
    <w:rsid w:val="00DD4042"/>
    <w:rsid w:val="00DD4346"/>
    <w:rsid w:val="00DD43CB"/>
    <w:rsid w:val="00DD4737"/>
    <w:rsid w:val="00DD4CC0"/>
    <w:rsid w:val="00DD4D87"/>
    <w:rsid w:val="00DD4F5B"/>
    <w:rsid w:val="00DD5123"/>
    <w:rsid w:val="00DD52E5"/>
    <w:rsid w:val="00DD5B03"/>
    <w:rsid w:val="00DD5D4A"/>
    <w:rsid w:val="00DD5ED3"/>
    <w:rsid w:val="00DD5FB0"/>
    <w:rsid w:val="00DD6A40"/>
    <w:rsid w:val="00DD728F"/>
    <w:rsid w:val="00DD73D1"/>
    <w:rsid w:val="00DD749B"/>
    <w:rsid w:val="00DD77B6"/>
    <w:rsid w:val="00DD77BE"/>
    <w:rsid w:val="00DD77CA"/>
    <w:rsid w:val="00DD787D"/>
    <w:rsid w:val="00DD79E5"/>
    <w:rsid w:val="00DE0A3F"/>
    <w:rsid w:val="00DE0D08"/>
    <w:rsid w:val="00DE0FA7"/>
    <w:rsid w:val="00DE1204"/>
    <w:rsid w:val="00DE130B"/>
    <w:rsid w:val="00DE21F2"/>
    <w:rsid w:val="00DE2977"/>
    <w:rsid w:val="00DE2BBB"/>
    <w:rsid w:val="00DE2CBA"/>
    <w:rsid w:val="00DE2E0A"/>
    <w:rsid w:val="00DE2F7F"/>
    <w:rsid w:val="00DE3380"/>
    <w:rsid w:val="00DE364B"/>
    <w:rsid w:val="00DE37B5"/>
    <w:rsid w:val="00DE3966"/>
    <w:rsid w:val="00DE39C3"/>
    <w:rsid w:val="00DE3A14"/>
    <w:rsid w:val="00DE3BFB"/>
    <w:rsid w:val="00DE3C3E"/>
    <w:rsid w:val="00DE3DBE"/>
    <w:rsid w:val="00DE4456"/>
    <w:rsid w:val="00DE4562"/>
    <w:rsid w:val="00DE4766"/>
    <w:rsid w:val="00DE480D"/>
    <w:rsid w:val="00DE48B8"/>
    <w:rsid w:val="00DE4BB7"/>
    <w:rsid w:val="00DE4DB6"/>
    <w:rsid w:val="00DE4FE3"/>
    <w:rsid w:val="00DE542E"/>
    <w:rsid w:val="00DE569D"/>
    <w:rsid w:val="00DE5B53"/>
    <w:rsid w:val="00DE6507"/>
    <w:rsid w:val="00DE6DBB"/>
    <w:rsid w:val="00DE76D5"/>
    <w:rsid w:val="00DE772D"/>
    <w:rsid w:val="00DE77C7"/>
    <w:rsid w:val="00DF0346"/>
    <w:rsid w:val="00DF03F7"/>
    <w:rsid w:val="00DF11A5"/>
    <w:rsid w:val="00DF1264"/>
    <w:rsid w:val="00DF1727"/>
    <w:rsid w:val="00DF229F"/>
    <w:rsid w:val="00DF253D"/>
    <w:rsid w:val="00DF27BE"/>
    <w:rsid w:val="00DF2AB5"/>
    <w:rsid w:val="00DF3870"/>
    <w:rsid w:val="00DF4AA7"/>
    <w:rsid w:val="00DF4F59"/>
    <w:rsid w:val="00DF5157"/>
    <w:rsid w:val="00DF55CA"/>
    <w:rsid w:val="00DF585D"/>
    <w:rsid w:val="00DF5CCF"/>
    <w:rsid w:val="00DF5CDC"/>
    <w:rsid w:val="00DF626E"/>
    <w:rsid w:val="00DF63E0"/>
    <w:rsid w:val="00DF63F7"/>
    <w:rsid w:val="00DF63F8"/>
    <w:rsid w:val="00DF6B86"/>
    <w:rsid w:val="00DF6C63"/>
    <w:rsid w:val="00DF6CB5"/>
    <w:rsid w:val="00DF6E55"/>
    <w:rsid w:val="00DF6ED0"/>
    <w:rsid w:val="00DF6F3F"/>
    <w:rsid w:val="00DF7064"/>
    <w:rsid w:val="00DF70D5"/>
    <w:rsid w:val="00DF76C3"/>
    <w:rsid w:val="00DF7E0E"/>
    <w:rsid w:val="00E000CC"/>
    <w:rsid w:val="00E007C4"/>
    <w:rsid w:val="00E00946"/>
    <w:rsid w:val="00E00F89"/>
    <w:rsid w:val="00E00FBE"/>
    <w:rsid w:val="00E01165"/>
    <w:rsid w:val="00E012E9"/>
    <w:rsid w:val="00E0159A"/>
    <w:rsid w:val="00E0198B"/>
    <w:rsid w:val="00E0198C"/>
    <w:rsid w:val="00E01F36"/>
    <w:rsid w:val="00E025C2"/>
    <w:rsid w:val="00E02C35"/>
    <w:rsid w:val="00E02CAD"/>
    <w:rsid w:val="00E03012"/>
    <w:rsid w:val="00E03061"/>
    <w:rsid w:val="00E033A1"/>
    <w:rsid w:val="00E03B2B"/>
    <w:rsid w:val="00E03C61"/>
    <w:rsid w:val="00E03CD6"/>
    <w:rsid w:val="00E03D88"/>
    <w:rsid w:val="00E042D3"/>
    <w:rsid w:val="00E04708"/>
    <w:rsid w:val="00E05B67"/>
    <w:rsid w:val="00E05D1B"/>
    <w:rsid w:val="00E05F16"/>
    <w:rsid w:val="00E062DD"/>
    <w:rsid w:val="00E063A3"/>
    <w:rsid w:val="00E063F6"/>
    <w:rsid w:val="00E066DE"/>
    <w:rsid w:val="00E0694C"/>
    <w:rsid w:val="00E06A9C"/>
    <w:rsid w:val="00E06CA7"/>
    <w:rsid w:val="00E071CF"/>
    <w:rsid w:val="00E07332"/>
    <w:rsid w:val="00E07491"/>
    <w:rsid w:val="00E075DA"/>
    <w:rsid w:val="00E07674"/>
    <w:rsid w:val="00E079C3"/>
    <w:rsid w:val="00E079EA"/>
    <w:rsid w:val="00E07B32"/>
    <w:rsid w:val="00E1001A"/>
    <w:rsid w:val="00E100F6"/>
    <w:rsid w:val="00E10EB1"/>
    <w:rsid w:val="00E112C0"/>
    <w:rsid w:val="00E113BB"/>
    <w:rsid w:val="00E113D2"/>
    <w:rsid w:val="00E11851"/>
    <w:rsid w:val="00E11B0B"/>
    <w:rsid w:val="00E11E39"/>
    <w:rsid w:val="00E12464"/>
    <w:rsid w:val="00E1264F"/>
    <w:rsid w:val="00E12AAF"/>
    <w:rsid w:val="00E12ABD"/>
    <w:rsid w:val="00E12DF9"/>
    <w:rsid w:val="00E1392B"/>
    <w:rsid w:val="00E13C02"/>
    <w:rsid w:val="00E13DBC"/>
    <w:rsid w:val="00E13DF1"/>
    <w:rsid w:val="00E13E8E"/>
    <w:rsid w:val="00E1424D"/>
    <w:rsid w:val="00E15485"/>
    <w:rsid w:val="00E155FA"/>
    <w:rsid w:val="00E15653"/>
    <w:rsid w:val="00E15C5E"/>
    <w:rsid w:val="00E15E69"/>
    <w:rsid w:val="00E16214"/>
    <w:rsid w:val="00E16329"/>
    <w:rsid w:val="00E165A9"/>
    <w:rsid w:val="00E16961"/>
    <w:rsid w:val="00E16E13"/>
    <w:rsid w:val="00E16F42"/>
    <w:rsid w:val="00E16FCD"/>
    <w:rsid w:val="00E170AE"/>
    <w:rsid w:val="00E17A7C"/>
    <w:rsid w:val="00E20314"/>
    <w:rsid w:val="00E203A0"/>
    <w:rsid w:val="00E2067D"/>
    <w:rsid w:val="00E20F1E"/>
    <w:rsid w:val="00E21EFD"/>
    <w:rsid w:val="00E220B0"/>
    <w:rsid w:val="00E22D7F"/>
    <w:rsid w:val="00E23272"/>
    <w:rsid w:val="00E233DE"/>
    <w:rsid w:val="00E23864"/>
    <w:rsid w:val="00E23BA0"/>
    <w:rsid w:val="00E253FF"/>
    <w:rsid w:val="00E254B9"/>
    <w:rsid w:val="00E25612"/>
    <w:rsid w:val="00E25899"/>
    <w:rsid w:val="00E25BBB"/>
    <w:rsid w:val="00E26074"/>
    <w:rsid w:val="00E26E5D"/>
    <w:rsid w:val="00E278F6"/>
    <w:rsid w:val="00E27902"/>
    <w:rsid w:val="00E27CB9"/>
    <w:rsid w:val="00E30904"/>
    <w:rsid w:val="00E30AEF"/>
    <w:rsid w:val="00E30FBE"/>
    <w:rsid w:val="00E31453"/>
    <w:rsid w:val="00E316C3"/>
    <w:rsid w:val="00E318C6"/>
    <w:rsid w:val="00E31BC2"/>
    <w:rsid w:val="00E31DD7"/>
    <w:rsid w:val="00E32438"/>
    <w:rsid w:val="00E32893"/>
    <w:rsid w:val="00E338FA"/>
    <w:rsid w:val="00E33BC0"/>
    <w:rsid w:val="00E34043"/>
    <w:rsid w:val="00E346CA"/>
    <w:rsid w:val="00E34ABE"/>
    <w:rsid w:val="00E34ACB"/>
    <w:rsid w:val="00E34CCE"/>
    <w:rsid w:val="00E35130"/>
    <w:rsid w:val="00E3585E"/>
    <w:rsid w:val="00E35BEB"/>
    <w:rsid w:val="00E35D1E"/>
    <w:rsid w:val="00E3615C"/>
    <w:rsid w:val="00E3621D"/>
    <w:rsid w:val="00E37346"/>
    <w:rsid w:val="00E375FE"/>
    <w:rsid w:val="00E37922"/>
    <w:rsid w:val="00E400AF"/>
    <w:rsid w:val="00E402C1"/>
    <w:rsid w:val="00E4063A"/>
    <w:rsid w:val="00E4073E"/>
    <w:rsid w:val="00E40C4C"/>
    <w:rsid w:val="00E40F93"/>
    <w:rsid w:val="00E410A6"/>
    <w:rsid w:val="00E412CB"/>
    <w:rsid w:val="00E415CA"/>
    <w:rsid w:val="00E4185E"/>
    <w:rsid w:val="00E41A3F"/>
    <w:rsid w:val="00E41BE9"/>
    <w:rsid w:val="00E4201A"/>
    <w:rsid w:val="00E4277B"/>
    <w:rsid w:val="00E42840"/>
    <w:rsid w:val="00E42FCF"/>
    <w:rsid w:val="00E43AC1"/>
    <w:rsid w:val="00E43CC3"/>
    <w:rsid w:val="00E441F7"/>
    <w:rsid w:val="00E44737"/>
    <w:rsid w:val="00E44834"/>
    <w:rsid w:val="00E44C28"/>
    <w:rsid w:val="00E45695"/>
    <w:rsid w:val="00E458E2"/>
    <w:rsid w:val="00E465E9"/>
    <w:rsid w:val="00E4670E"/>
    <w:rsid w:val="00E468A4"/>
    <w:rsid w:val="00E46B26"/>
    <w:rsid w:val="00E46E40"/>
    <w:rsid w:val="00E46F4D"/>
    <w:rsid w:val="00E47287"/>
    <w:rsid w:val="00E473F6"/>
    <w:rsid w:val="00E47870"/>
    <w:rsid w:val="00E47A20"/>
    <w:rsid w:val="00E47BDB"/>
    <w:rsid w:val="00E506D3"/>
    <w:rsid w:val="00E50C13"/>
    <w:rsid w:val="00E50C72"/>
    <w:rsid w:val="00E50C99"/>
    <w:rsid w:val="00E50D08"/>
    <w:rsid w:val="00E50DD9"/>
    <w:rsid w:val="00E510B5"/>
    <w:rsid w:val="00E512E0"/>
    <w:rsid w:val="00E5136A"/>
    <w:rsid w:val="00E51667"/>
    <w:rsid w:val="00E51807"/>
    <w:rsid w:val="00E51880"/>
    <w:rsid w:val="00E51B16"/>
    <w:rsid w:val="00E51C42"/>
    <w:rsid w:val="00E52045"/>
    <w:rsid w:val="00E52322"/>
    <w:rsid w:val="00E52360"/>
    <w:rsid w:val="00E5270F"/>
    <w:rsid w:val="00E52A71"/>
    <w:rsid w:val="00E531BB"/>
    <w:rsid w:val="00E53538"/>
    <w:rsid w:val="00E535CD"/>
    <w:rsid w:val="00E53C45"/>
    <w:rsid w:val="00E54070"/>
    <w:rsid w:val="00E5442C"/>
    <w:rsid w:val="00E545C2"/>
    <w:rsid w:val="00E54849"/>
    <w:rsid w:val="00E5487C"/>
    <w:rsid w:val="00E54C17"/>
    <w:rsid w:val="00E55127"/>
    <w:rsid w:val="00E5523F"/>
    <w:rsid w:val="00E56290"/>
    <w:rsid w:val="00E5643E"/>
    <w:rsid w:val="00E564F6"/>
    <w:rsid w:val="00E5663A"/>
    <w:rsid w:val="00E566CB"/>
    <w:rsid w:val="00E56983"/>
    <w:rsid w:val="00E56F77"/>
    <w:rsid w:val="00E571D7"/>
    <w:rsid w:val="00E5725F"/>
    <w:rsid w:val="00E575A6"/>
    <w:rsid w:val="00E5788A"/>
    <w:rsid w:val="00E578CE"/>
    <w:rsid w:val="00E5790B"/>
    <w:rsid w:val="00E60152"/>
    <w:rsid w:val="00E60412"/>
    <w:rsid w:val="00E60774"/>
    <w:rsid w:val="00E607B3"/>
    <w:rsid w:val="00E60806"/>
    <w:rsid w:val="00E60969"/>
    <w:rsid w:val="00E6100A"/>
    <w:rsid w:val="00E61CA9"/>
    <w:rsid w:val="00E61D02"/>
    <w:rsid w:val="00E621FE"/>
    <w:rsid w:val="00E6231D"/>
    <w:rsid w:val="00E6268E"/>
    <w:rsid w:val="00E62AC9"/>
    <w:rsid w:val="00E62FF4"/>
    <w:rsid w:val="00E63002"/>
    <w:rsid w:val="00E6310F"/>
    <w:rsid w:val="00E63383"/>
    <w:rsid w:val="00E63DBE"/>
    <w:rsid w:val="00E63DC1"/>
    <w:rsid w:val="00E645DA"/>
    <w:rsid w:val="00E64CE2"/>
    <w:rsid w:val="00E651C5"/>
    <w:rsid w:val="00E65325"/>
    <w:rsid w:val="00E653FE"/>
    <w:rsid w:val="00E655D0"/>
    <w:rsid w:val="00E6576F"/>
    <w:rsid w:val="00E65E28"/>
    <w:rsid w:val="00E6635E"/>
    <w:rsid w:val="00E668DA"/>
    <w:rsid w:val="00E66A79"/>
    <w:rsid w:val="00E66C46"/>
    <w:rsid w:val="00E67184"/>
    <w:rsid w:val="00E67442"/>
    <w:rsid w:val="00E67546"/>
    <w:rsid w:val="00E67573"/>
    <w:rsid w:val="00E67C5C"/>
    <w:rsid w:val="00E67D13"/>
    <w:rsid w:val="00E67FCF"/>
    <w:rsid w:val="00E70B9A"/>
    <w:rsid w:val="00E70CD3"/>
    <w:rsid w:val="00E70DB7"/>
    <w:rsid w:val="00E70FBC"/>
    <w:rsid w:val="00E711EE"/>
    <w:rsid w:val="00E713BE"/>
    <w:rsid w:val="00E71AB0"/>
    <w:rsid w:val="00E71D7B"/>
    <w:rsid w:val="00E71E28"/>
    <w:rsid w:val="00E71E63"/>
    <w:rsid w:val="00E71F55"/>
    <w:rsid w:val="00E72743"/>
    <w:rsid w:val="00E7292D"/>
    <w:rsid w:val="00E72E46"/>
    <w:rsid w:val="00E73661"/>
    <w:rsid w:val="00E73829"/>
    <w:rsid w:val="00E73AD2"/>
    <w:rsid w:val="00E73FBE"/>
    <w:rsid w:val="00E74337"/>
    <w:rsid w:val="00E748F0"/>
    <w:rsid w:val="00E74B4A"/>
    <w:rsid w:val="00E74C0C"/>
    <w:rsid w:val="00E74E85"/>
    <w:rsid w:val="00E75966"/>
    <w:rsid w:val="00E75A09"/>
    <w:rsid w:val="00E75CB2"/>
    <w:rsid w:val="00E76155"/>
    <w:rsid w:val="00E76667"/>
    <w:rsid w:val="00E76D83"/>
    <w:rsid w:val="00E76E72"/>
    <w:rsid w:val="00E76E78"/>
    <w:rsid w:val="00E77E1B"/>
    <w:rsid w:val="00E77FA1"/>
    <w:rsid w:val="00E8052A"/>
    <w:rsid w:val="00E80577"/>
    <w:rsid w:val="00E81818"/>
    <w:rsid w:val="00E81CB5"/>
    <w:rsid w:val="00E822F4"/>
    <w:rsid w:val="00E8256F"/>
    <w:rsid w:val="00E826BB"/>
    <w:rsid w:val="00E82903"/>
    <w:rsid w:val="00E833B8"/>
    <w:rsid w:val="00E837E8"/>
    <w:rsid w:val="00E841CE"/>
    <w:rsid w:val="00E848A1"/>
    <w:rsid w:val="00E84BDF"/>
    <w:rsid w:val="00E851CD"/>
    <w:rsid w:val="00E85389"/>
    <w:rsid w:val="00E8560A"/>
    <w:rsid w:val="00E85DB7"/>
    <w:rsid w:val="00E86714"/>
    <w:rsid w:val="00E8677A"/>
    <w:rsid w:val="00E86977"/>
    <w:rsid w:val="00E869C1"/>
    <w:rsid w:val="00E86C04"/>
    <w:rsid w:val="00E86E33"/>
    <w:rsid w:val="00E874B6"/>
    <w:rsid w:val="00E878C2"/>
    <w:rsid w:val="00E87AB5"/>
    <w:rsid w:val="00E90440"/>
    <w:rsid w:val="00E9061F"/>
    <w:rsid w:val="00E91781"/>
    <w:rsid w:val="00E9191A"/>
    <w:rsid w:val="00E91D33"/>
    <w:rsid w:val="00E91E49"/>
    <w:rsid w:val="00E92067"/>
    <w:rsid w:val="00E9217A"/>
    <w:rsid w:val="00E92358"/>
    <w:rsid w:val="00E92398"/>
    <w:rsid w:val="00E927BF"/>
    <w:rsid w:val="00E927CB"/>
    <w:rsid w:val="00E93029"/>
    <w:rsid w:val="00E936E7"/>
    <w:rsid w:val="00E93A42"/>
    <w:rsid w:val="00E93AC2"/>
    <w:rsid w:val="00E94502"/>
    <w:rsid w:val="00E948A6"/>
    <w:rsid w:val="00E94A6C"/>
    <w:rsid w:val="00E95248"/>
    <w:rsid w:val="00E95323"/>
    <w:rsid w:val="00E953D2"/>
    <w:rsid w:val="00E954EC"/>
    <w:rsid w:val="00E95A2F"/>
    <w:rsid w:val="00E96200"/>
    <w:rsid w:val="00E9688B"/>
    <w:rsid w:val="00E96B30"/>
    <w:rsid w:val="00E96DFC"/>
    <w:rsid w:val="00E96F88"/>
    <w:rsid w:val="00E97131"/>
    <w:rsid w:val="00E974A3"/>
    <w:rsid w:val="00E974E8"/>
    <w:rsid w:val="00E97A2D"/>
    <w:rsid w:val="00E97E62"/>
    <w:rsid w:val="00EA06AC"/>
    <w:rsid w:val="00EA0E9B"/>
    <w:rsid w:val="00EA1409"/>
    <w:rsid w:val="00EA17D9"/>
    <w:rsid w:val="00EA1894"/>
    <w:rsid w:val="00EA18AC"/>
    <w:rsid w:val="00EA1C00"/>
    <w:rsid w:val="00EA29BF"/>
    <w:rsid w:val="00EA2E39"/>
    <w:rsid w:val="00EA2F97"/>
    <w:rsid w:val="00EA33B0"/>
    <w:rsid w:val="00EA36D2"/>
    <w:rsid w:val="00EA3C14"/>
    <w:rsid w:val="00EA44AF"/>
    <w:rsid w:val="00EA4E3F"/>
    <w:rsid w:val="00EA5285"/>
    <w:rsid w:val="00EA53A6"/>
    <w:rsid w:val="00EA5690"/>
    <w:rsid w:val="00EA5CF1"/>
    <w:rsid w:val="00EA5F1F"/>
    <w:rsid w:val="00EA60DB"/>
    <w:rsid w:val="00EA66B8"/>
    <w:rsid w:val="00EA6753"/>
    <w:rsid w:val="00EA6839"/>
    <w:rsid w:val="00EA6848"/>
    <w:rsid w:val="00EA6921"/>
    <w:rsid w:val="00EA7011"/>
    <w:rsid w:val="00EA75D0"/>
    <w:rsid w:val="00EA7B13"/>
    <w:rsid w:val="00EA7D9B"/>
    <w:rsid w:val="00EB0725"/>
    <w:rsid w:val="00EB0978"/>
    <w:rsid w:val="00EB09FA"/>
    <w:rsid w:val="00EB0C42"/>
    <w:rsid w:val="00EB0E11"/>
    <w:rsid w:val="00EB0E37"/>
    <w:rsid w:val="00EB107F"/>
    <w:rsid w:val="00EB16D0"/>
    <w:rsid w:val="00EB1B5F"/>
    <w:rsid w:val="00EB1CF8"/>
    <w:rsid w:val="00EB2243"/>
    <w:rsid w:val="00EB2B3C"/>
    <w:rsid w:val="00EB2D08"/>
    <w:rsid w:val="00EB2D9C"/>
    <w:rsid w:val="00EB2E65"/>
    <w:rsid w:val="00EB2E9C"/>
    <w:rsid w:val="00EB3014"/>
    <w:rsid w:val="00EB310A"/>
    <w:rsid w:val="00EB368A"/>
    <w:rsid w:val="00EB371E"/>
    <w:rsid w:val="00EB38A5"/>
    <w:rsid w:val="00EB38AE"/>
    <w:rsid w:val="00EB3DA4"/>
    <w:rsid w:val="00EB410C"/>
    <w:rsid w:val="00EB422F"/>
    <w:rsid w:val="00EB47AE"/>
    <w:rsid w:val="00EB4F29"/>
    <w:rsid w:val="00EB5556"/>
    <w:rsid w:val="00EB58DC"/>
    <w:rsid w:val="00EB593F"/>
    <w:rsid w:val="00EB604A"/>
    <w:rsid w:val="00EB6101"/>
    <w:rsid w:val="00EB617D"/>
    <w:rsid w:val="00EB620E"/>
    <w:rsid w:val="00EB6330"/>
    <w:rsid w:val="00EB6929"/>
    <w:rsid w:val="00EB765B"/>
    <w:rsid w:val="00EB77A1"/>
    <w:rsid w:val="00EB789F"/>
    <w:rsid w:val="00EB7A19"/>
    <w:rsid w:val="00EB7A64"/>
    <w:rsid w:val="00EC0255"/>
    <w:rsid w:val="00EC03B9"/>
    <w:rsid w:val="00EC050A"/>
    <w:rsid w:val="00EC063B"/>
    <w:rsid w:val="00EC0647"/>
    <w:rsid w:val="00EC0A23"/>
    <w:rsid w:val="00EC0B10"/>
    <w:rsid w:val="00EC0FA9"/>
    <w:rsid w:val="00EC188C"/>
    <w:rsid w:val="00EC195D"/>
    <w:rsid w:val="00EC1CAE"/>
    <w:rsid w:val="00EC1E7F"/>
    <w:rsid w:val="00EC1EBD"/>
    <w:rsid w:val="00EC1F0E"/>
    <w:rsid w:val="00EC1F92"/>
    <w:rsid w:val="00EC21C7"/>
    <w:rsid w:val="00EC233A"/>
    <w:rsid w:val="00EC2773"/>
    <w:rsid w:val="00EC2AA3"/>
    <w:rsid w:val="00EC2F87"/>
    <w:rsid w:val="00EC39EF"/>
    <w:rsid w:val="00EC3C6F"/>
    <w:rsid w:val="00EC4456"/>
    <w:rsid w:val="00EC4A89"/>
    <w:rsid w:val="00EC5447"/>
    <w:rsid w:val="00EC55F8"/>
    <w:rsid w:val="00EC5A57"/>
    <w:rsid w:val="00EC645F"/>
    <w:rsid w:val="00EC66E9"/>
    <w:rsid w:val="00EC67D8"/>
    <w:rsid w:val="00EC69AC"/>
    <w:rsid w:val="00EC69D5"/>
    <w:rsid w:val="00EC706E"/>
    <w:rsid w:val="00EC7142"/>
    <w:rsid w:val="00EC79E6"/>
    <w:rsid w:val="00EC7B4E"/>
    <w:rsid w:val="00EC7C06"/>
    <w:rsid w:val="00ED0025"/>
    <w:rsid w:val="00ED0247"/>
    <w:rsid w:val="00ED02A7"/>
    <w:rsid w:val="00ED0A1F"/>
    <w:rsid w:val="00ED170C"/>
    <w:rsid w:val="00ED1844"/>
    <w:rsid w:val="00ED1992"/>
    <w:rsid w:val="00ED1A48"/>
    <w:rsid w:val="00ED1EA5"/>
    <w:rsid w:val="00ED1EA6"/>
    <w:rsid w:val="00ED21BC"/>
    <w:rsid w:val="00ED2468"/>
    <w:rsid w:val="00ED299C"/>
    <w:rsid w:val="00ED29BC"/>
    <w:rsid w:val="00ED2A66"/>
    <w:rsid w:val="00ED2E01"/>
    <w:rsid w:val="00ED31DB"/>
    <w:rsid w:val="00ED3239"/>
    <w:rsid w:val="00ED3769"/>
    <w:rsid w:val="00ED3851"/>
    <w:rsid w:val="00ED3AC2"/>
    <w:rsid w:val="00ED3ADF"/>
    <w:rsid w:val="00ED3B50"/>
    <w:rsid w:val="00ED425E"/>
    <w:rsid w:val="00ED439A"/>
    <w:rsid w:val="00ED44C6"/>
    <w:rsid w:val="00ED475C"/>
    <w:rsid w:val="00ED4970"/>
    <w:rsid w:val="00ED4BA4"/>
    <w:rsid w:val="00ED4E24"/>
    <w:rsid w:val="00ED4E55"/>
    <w:rsid w:val="00ED524C"/>
    <w:rsid w:val="00ED6250"/>
    <w:rsid w:val="00ED63E9"/>
    <w:rsid w:val="00ED64DA"/>
    <w:rsid w:val="00ED698F"/>
    <w:rsid w:val="00ED6E91"/>
    <w:rsid w:val="00ED72D4"/>
    <w:rsid w:val="00ED7783"/>
    <w:rsid w:val="00ED7BBF"/>
    <w:rsid w:val="00EE02E8"/>
    <w:rsid w:val="00EE04C7"/>
    <w:rsid w:val="00EE04EA"/>
    <w:rsid w:val="00EE05B1"/>
    <w:rsid w:val="00EE071F"/>
    <w:rsid w:val="00EE07ED"/>
    <w:rsid w:val="00EE0883"/>
    <w:rsid w:val="00EE09B4"/>
    <w:rsid w:val="00EE10AF"/>
    <w:rsid w:val="00EE129F"/>
    <w:rsid w:val="00EE1735"/>
    <w:rsid w:val="00EE1808"/>
    <w:rsid w:val="00EE1EC7"/>
    <w:rsid w:val="00EE2446"/>
    <w:rsid w:val="00EE421C"/>
    <w:rsid w:val="00EE43FE"/>
    <w:rsid w:val="00EE4C87"/>
    <w:rsid w:val="00EE4F1E"/>
    <w:rsid w:val="00EE51CB"/>
    <w:rsid w:val="00EE51DF"/>
    <w:rsid w:val="00EE56E6"/>
    <w:rsid w:val="00EE6082"/>
    <w:rsid w:val="00EE6495"/>
    <w:rsid w:val="00EE65C4"/>
    <w:rsid w:val="00EE6F48"/>
    <w:rsid w:val="00EE71CE"/>
    <w:rsid w:val="00EE7F3A"/>
    <w:rsid w:val="00EF0410"/>
    <w:rsid w:val="00EF04B1"/>
    <w:rsid w:val="00EF0875"/>
    <w:rsid w:val="00EF1342"/>
    <w:rsid w:val="00EF1F8D"/>
    <w:rsid w:val="00EF227D"/>
    <w:rsid w:val="00EF28BD"/>
    <w:rsid w:val="00EF2916"/>
    <w:rsid w:val="00EF3004"/>
    <w:rsid w:val="00EF37EC"/>
    <w:rsid w:val="00EF394E"/>
    <w:rsid w:val="00EF4006"/>
    <w:rsid w:val="00EF41A8"/>
    <w:rsid w:val="00EF43E4"/>
    <w:rsid w:val="00EF4421"/>
    <w:rsid w:val="00EF4EBC"/>
    <w:rsid w:val="00EF5996"/>
    <w:rsid w:val="00EF5F8D"/>
    <w:rsid w:val="00EF61A9"/>
    <w:rsid w:val="00EF6429"/>
    <w:rsid w:val="00EF6779"/>
    <w:rsid w:val="00EF681D"/>
    <w:rsid w:val="00EF6A50"/>
    <w:rsid w:val="00EF6C90"/>
    <w:rsid w:val="00EF6F34"/>
    <w:rsid w:val="00EF7638"/>
    <w:rsid w:val="00EF7FA0"/>
    <w:rsid w:val="00F00019"/>
    <w:rsid w:val="00F005F5"/>
    <w:rsid w:val="00F006E1"/>
    <w:rsid w:val="00F00821"/>
    <w:rsid w:val="00F008B9"/>
    <w:rsid w:val="00F00C88"/>
    <w:rsid w:val="00F011E9"/>
    <w:rsid w:val="00F0156E"/>
    <w:rsid w:val="00F029F1"/>
    <w:rsid w:val="00F02A89"/>
    <w:rsid w:val="00F02BF4"/>
    <w:rsid w:val="00F02C63"/>
    <w:rsid w:val="00F02D4E"/>
    <w:rsid w:val="00F031CA"/>
    <w:rsid w:val="00F03802"/>
    <w:rsid w:val="00F039B4"/>
    <w:rsid w:val="00F03B38"/>
    <w:rsid w:val="00F03F2F"/>
    <w:rsid w:val="00F04038"/>
    <w:rsid w:val="00F044CA"/>
    <w:rsid w:val="00F04598"/>
    <w:rsid w:val="00F04A76"/>
    <w:rsid w:val="00F04DA2"/>
    <w:rsid w:val="00F05A99"/>
    <w:rsid w:val="00F05AC3"/>
    <w:rsid w:val="00F05CCD"/>
    <w:rsid w:val="00F06B97"/>
    <w:rsid w:val="00F0714A"/>
    <w:rsid w:val="00F072F1"/>
    <w:rsid w:val="00F075D3"/>
    <w:rsid w:val="00F07B53"/>
    <w:rsid w:val="00F100AF"/>
    <w:rsid w:val="00F10187"/>
    <w:rsid w:val="00F102F5"/>
    <w:rsid w:val="00F1039E"/>
    <w:rsid w:val="00F108E7"/>
    <w:rsid w:val="00F10E46"/>
    <w:rsid w:val="00F11262"/>
    <w:rsid w:val="00F11684"/>
    <w:rsid w:val="00F12910"/>
    <w:rsid w:val="00F12B9B"/>
    <w:rsid w:val="00F12DBE"/>
    <w:rsid w:val="00F1367B"/>
    <w:rsid w:val="00F13CE8"/>
    <w:rsid w:val="00F13FD3"/>
    <w:rsid w:val="00F13FEC"/>
    <w:rsid w:val="00F1441A"/>
    <w:rsid w:val="00F14544"/>
    <w:rsid w:val="00F146BD"/>
    <w:rsid w:val="00F15915"/>
    <w:rsid w:val="00F1605B"/>
    <w:rsid w:val="00F1673A"/>
    <w:rsid w:val="00F16876"/>
    <w:rsid w:val="00F16943"/>
    <w:rsid w:val="00F16B94"/>
    <w:rsid w:val="00F16D04"/>
    <w:rsid w:val="00F16D48"/>
    <w:rsid w:val="00F170BA"/>
    <w:rsid w:val="00F1733A"/>
    <w:rsid w:val="00F17873"/>
    <w:rsid w:val="00F17BCB"/>
    <w:rsid w:val="00F17C6C"/>
    <w:rsid w:val="00F17EC0"/>
    <w:rsid w:val="00F20368"/>
    <w:rsid w:val="00F205CF"/>
    <w:rsid w:val="00F20804"/>
    <w:rsid w:val="00F20E5B"/>
    <w:rsid w:val="00F20F15"/>
    <w:rsid w:val="00F212AE"/>
    <w:rsid w:val="00F2141D"/>
    <w:rsid w:val="00F2155A"/>
    <w:rsid w:val="00F21EC2"/>
    <w:rsid w:val="00F227D8"/>
    <w:rsid w:val="00F2287C"/>
    <w:rsid w:val="00F23114"/>
    <w:rsid w:val="00F23403"/>
    <w:rsid w:val="00F234F8"/>
    <w:rsid w:val="00F23A30"/>
    <w:rsid w:val="00F23B44"/>
    <w:rsid w:val="00F23F18"/>
    <w:rsid w:val="00F2407E"/>
    <w:rsid w:val="00F2419B"/>
    <w:rsid w:val="00F24482"/>
    <w:rsid w:val="00F24766"/>
    <w:rsid w:val="00F247D9"/>
    <w:rsid w:val="00F24B22"/>
    <w:rsid w:val="00F24C3D"/>
    <w:rsid w:val="00F25329"/>
    <w:rsid w:val="00F2580D"/>
    <w:rsid w:val="00F2588A"/>
    <w:rsid w:val="00F2607F"/>
    <w:rsid w:val="00F262B6"/>
    <w:rsid w:val="00F263C8"/>
    <w:rsid w:val="00F2641F"/>
    <w:rsid w:val="00F264CC"/>
    <w:rsid w:val="00F26858"/>
    <w:rsid w:val="00F26C2B"/>
    <w:rsid w:val="00F26E93"/>
    <w:rsid w:val="00F26FE4"/>
    <w:rsid w:val="00F2700E"/>
    <w:rsid w:val="00F2714B"/>
    <w:rsid w:val="00F271F9"/>
    <w:rsid w:val="00F272DD"/>
    <w:rsid w:val="00F27AD9"/>
    <w:rsid w:val="00F27D1D"/>
    <w:rsid w:val="00F27D6E"/>
    <w:rsid w:val="00F301B2"/>
    <w:rsid w:val="00F305E7"/>
    <w:rsid w:val="00F30FD2"/>
    <w:rsid w:val="00F310D4"/>
    <w:rsid w:val="00F31372"/>
    <w:rsid w:val="00F31D50"/>
    <w:rsid w:val="00F31E4F"/>
    <w:rsid w:val="00F325F2"/>
    <w:rsid w:val="00F32932"/>
    <w:rsid w:val="00F3295A"/>
    <w:rsid w:val="00F32B81"/>
    <w:rsid w:val="00F32BE1"/>
    <w:rsid w:val="00F33219"/>
    <w:rsid w:val="00F33602"/>
    <w:rsid w:val="00F336ED"/>
    <w:rsid w:val="00F33B02"/>
    <w:rsid w:val="00F33D82"/>
    <w:rsid w:val="00F3431F"/>
    <w:rsid w:val="00F343D2"/>
    <w:rsid w:val="00F345F3"/>
    <w:rsid w:val="00F3491D"/>
    <w:rsid w:val="00F34C98"/>
    <w:rsid w:val="00F34FB3"/>
    <w:rsid w:val="00F354D1"/>
    <w:rsid w:val="00F354E1"/>
    <w:rsid w:val="00F35683"/>
    <w:rsid w:val="00F35A31"/>
    <w:rsid w:val="00F35B8D"/>
    <w:rsid w:val="00F35D8F"/>
    <w:rsid w:val="00F35E0E"/>
    <w:rsid w:val="00F36033"/>
    <w:rsid w:val="00F362B9"/>
    <w:rsid w:val="00F362CA"/>
    <w:rsid w:val="00F3692B"/>
    <w:rsid w:val="00F36D34"/>
    <w:rsid w:val="00F373D6"/>
    <w:rsid w:val="00F37452"/>
    <w:rsid w:val="00F37744"/>
    <w:rsid w:val="00F37E83"/>
    <w:rsid w:val="00F400A9"/>
    <w:rsid w:val="00F4025D"/>
    <w:rsid w:val="00F40BC3"/>
    <w:rsid w:val="00F41391"/>
    <w:rsid w:val="00F41569"/>
    <w:rsid w:val="00F41B5A"/>
    <w:rsid w:val="00F41C5C"/>
    <w:rsid w:val="00F41E2C"/>
    <w:rsid w:val="00F42232"/>
    <w:rsid w:val="00F42460"/>
    <w:rsid w:val="00F427C6"/>
    <w:rsid w:val="00F4293A"/>
    <w:rsid w:val="00F42F77"/>
    <w:rsid w:val="00F4311D"/>
    <w:rsid w:val="00F4335F"/>
    <w:rsid w:val="00F43459"/>
    <w:rsid w:val="00F43A1F"/>
    <w:rsid w:val="00F43A29"/>
    <w:rsid w:val="00F43BD2"/>
    <w:rsid w:val="00F43F61"/>
    <w:rsid w:val="00F44134"/>
    <w:rsid w:val="00F44292"/>
    <w:rsid w:val="00F443EA"/>
    <w:rsid w:val="00F44AD6"/>
    <w:rsid w:val="00F4591D"/>
    <w:rsid w:val="00F45F5C"/>
    <w:rsid w:val="00F4669A"/>
    <w:rsid w:val="00F466EE"/>
    <w:rsid w:val="00F46A5E"/>
    <w:rsid w:val="00F46BBB"/>
    <w:rsid w:val="00F47447"/>
    <w:rsid w:val="00F4789B"/>
    <w:rsid w:val="00F47B45"/>
    <w:rsid w:val="00F47B51"/>
    <w:rsid w:val="00F47C4C"/>
    <w:rsid w:val="00F47C8F"/>
    <w:rsid w:val="00F50160"/>
    <w:rsid w:val="00F5042A"/>
    <w:rsid w:val="00F5056B"/>
    <w:rsid w:val="00F50911"/>
    <w:rsid w:val="00F509C3"/>
    <w:rsid w:val="00F512CC"/>
    <w:rsid w:val="00F51390"/>
    <w:rsid w:val="00F5141E"/>
    <w:rsid w:val="00F51CBD"/>
    <w:rsid w:val="00F51E8D"/>
    <w:rsid w:val="00F52022"/>
    <w:rsid w:val="00F52258"/>
    <w:rsid w:val="00F524D1"/>
    <w:rsid w:val="00F526C1"/>
    <w:rsid w:val="00F52A29"/>
    <w:rsid w:val="00F52A84"/>
    <w:rsid w:val="00F53719"/>
    <w:rsid w:val="00F539AF"/>
    <w:rsid w:val="00F53BE3"/>
    <w:rsid w:val="00F53D8B"/>
    <w:rsid w:val="00F53DBF"/>
    <w:rsid w:val="00F5433D"/>
    <w:rsid w:val="00F548D6"/>
    <w:rsid w:val="00F549C3"/>
    <w:rsid w:val="00F54C73"/>
    <w:rsid w:val="00F54ECA"/>
    <w:rsid w:val="00F55888"/>
    <w:rsid w:val="00F55B3B"/>
    <w:rsid w:val="00F55E32"/>
    <w:rsid w:val="00F55E9E"/>
    <w:rsid w:val="00F56019"/>
    <w:rsid w:val="00F56847"/>
    <w:rsid w:val="00F56A19"/>
    <w:rsid w:val="00F56B70"/>
    <w:rsid w:val="00F56C0D"/>
    <w:rsid w:val="00F571A6"/>
    <w:rsid w:val="00F574C3"/>
    <w:rsid w:val="00F57C6A"/>
    <w:rsid w:val="00F57CCE"/>
    <w:rsid w:val="00F57D1B"/>
    <w:rsid w:val="00F57EBF"/>
    <w:rsid w:val="00F60CA2"/>
    <w:rsid w:val="00F60DEE"/>
    <w:rsid w:val="00F61152"/>
    <w:rsid w:val="00F61E5F"/>
    <w:rsid w:val="00F62440"/>
    <w:rsid w:val="00F62690"/>
    <w:rsid w:val="00F62853"/>
    <w:rsid w:val="00F62AFD"/>
    <w:rsid w:val="00F62CFA"/>
    <w:rsid w:val="00F62EE6"/>
    <w:rsid w:val="00F63030"/>
    <w:rsid w:val="00F63192"/>
    <w:rsid w:val="00F63351"/>
    <w:rsid w:val="00F6349A"/>
    <w:rsid w:val="00F63942"/>
    <w:rsid w:val="00F63DD2"/>
    <w:rsid w:val="00F646B3"/>
    <w:rsid w:val="00F64C20"/>
    <w:rsid w:val="00F657E6"/>
    <w:rsid w:val="00F65949"/>
    <w:rsid w:val="00F65AE7"/>
    <w:rsid w:val="00F65DCF"/>
    <w:rsid w:val="00F660EB"/>
    <w:rsid w:val="00F664D0"/>
    <w:rsid w:val="00F667DD"/>
    <w:rsid w:val="00F66829"/>
    <w:rsid w:val="00F668A3"/>
    <w:rsid w:val="00F673FB"/>
    <w:rsid w:val="00F678CF"/>
    <w:rsid w:val="00F67BD2"/>
    <w:rsid w:val="00F70180"/>
    <w:rsid w:val="00F70194"/>
    <w:rsid w:val="00F7095B"/>
    <w:rsid w:val="00F7122D"/>
    <w:rsid w:val="00F7149F"/>
    <w:rsid w:val="00F71B68"/>
    <w:rsid w:val="00F71CFD"/>
    <w:rsid w:val="00F71D74"/>
    <w:rsid w:val="00F72BBC"/>
    <w:rsid w:val="00F72F71"/>
    <w:rsid w:val="00F73D5D"/>
    <w:rsid w:val="00F743A5"/>
    <w:rsid w:val="00F744D7"/>
    <w:rsid w:val="00F74E7D"/>
    <w:rsid w:val="00F7509B"/>
    <w:rsid w:val="00F75240"/>
    <w:rsid w:val="00F75807"/>
    <w:rsid w:val="00F7588E"/>
    <w:rsid w:val="00F758E7"/>
    <w:rsid w:val="00F75B28"/>
    <w:rsid w:val="00F75F2B"/>
    <w:rsid w:val="00F76C7F"/>
    <w:rsid w:val="00F76FA2"/>
    <w:rsid w:val="00F77388"/>
    <w:rsid w:val="00F7767D"/>
    <w:rsid w:val="00F77FCA"/>
    <w:rsid w:val="00F80617"/>
    <w:rsid w:val="00F813DD"/>
    <w:rsid w:val="00F8144E"/>
    <w:rsid w:val="00F815F8"/>
    <w:rsid w:val="00F817FC"/>
    <w:rsid w:val="00F81DBB"/>
    <w:rsid w:val="00F8214A"/>
    <w:rsid w:val="00F8238A"/>
    <w:rsid w:val="00F8274D"/>
    <w:rsid w:val="00F82E80"/>
    <w:rsid w:val="00F8332F"/>
    <w:rsid w:val="00F8359A"/>
    <w:rsid w:val="00F83711"/>
    <w:rsid w:val="00F83795"/>
    <w:rsid w:val="00F8379E"/>
    <w:rsid w:val="00F83AB8"/>
    <w:rsid w:val="00F83B0D"/>
    <w:rsid w:val="00F83C81"/>
    <w:rsid w:val="00F83D34"/>
    <w:rsid w:val="00F83FB0"/>
    <w:rsid w:val="00F84499"/>
    <w:rsid w:val="00F848FC"/>
    <w:rsid w:val="00F85C8F"/>
    <w:rsid w:val="00F85C91"/>
    <w:rsid w:val="00F8600C"/>
    <w:rsid w:val="00F86815"/>
    <w:rsid w:val="00F87026"/>
    <w:rsid w:val="00F8711E"/>
    <w:rsid w:val="00F87664"/>
    <w:rsid w:val="00F877BF"/>
    <w:rsid w:val="00F87B11"/>
    <w:rsid w:val="00F90474"/>
    <w:rsid w:val="00F9061C"/>
    <w:rsid w:val="00F908D0"/>
    <w:rsid w:val="00F90F7C"/>
    <w:rsid w:val="00F90F9B"/>
    <w:rsid w:val="00F9109C"/>
    <w:rsid w:val="00F911F9"/>
    <w:rsid w:val="00F9149C"/>
    <w:rsid w:val="00F91905"/>
    <w:rsid w:val="00F9194E"/>
    <w:rsid w:val="00F91EEB"/>
    <w:rsid w:val="00F921DD"/>
    <w:rsid w:val="00F92514"/>
    <w:rsid w:val="00F92564"/>
    <w:rsid w:val="00F925B7"/>
    <w:rsid w:val="00F925C6"/>
    <w:rsid w:val="00F92C89"/>
    <w:rsid w:val="00F92E54"/>
    <w:rsid w:val="00F930AB"/>
    <w:rsid w:val="00F93181"/>
    <w:rsid w:val="00F93328"/>
    <w:rsid w:val="00F9351C"/>
    <w:rsid w:val="00F936C5"/>
    <w:rsid w:val="00F9469A"/>
    <w:rsid w:val="00F94AA1"/>
    <w:rsid w:val="00F94E80"/>
    <w:rsid w:val="00F95012"/>
    <w:rsid w:val="00F951D7"/>
    <w:rsid w:val="00F9539A"/>
    <w:rsid w:val="00F959B6"/>
    <w:rsid w:val="00F95E08"/>
    <w:rsid w:val="00F95E60"/>
    <w:rsid w:val="00F96586"/>
    <w:rsid w:val="00F96CF1"/>
    <w:rsid w:val="00F96D39"/>
    <w:rsid w:val="00F971C3"/>
    <w:rsid w:val="00F974F7"/>
    <w:rsid w:val="00F97809"/>
    <w:rsid w:val="00F9789B"/>
    <w:rsid w:val="00F97A74"/>
    <w:rsid w:val="00F97B33"/>
    <w:rsid w:val="00F97B40"/>
    <w:rsid w:val="00F97D6E"/>
    <w:rsid w:val="00FA02CC"/>
    <w:rsid w:val="00FA072D"/>
    <w:rsid w:val="00FA076D"/>
    <w:rsid w:val="00FA07FF"/>
    <w:rsid w:val="00FA1059"/>
    <w:rsid w:val="00FA1136"/>
    <w:rsid w:val="00FA1156"/>
    <w:rsid w:val="00FA117B"/>
    <w:rsid w:val="00FA13D3"/>
    <w:rsid w:val="00FA14BB"/>
    <w:rsid w:val="00FA16FF"/>
    <w:rsid w:val="00FA189D"/>
    <w:rsid w:val="00FA1976"/>
    <w:rsid w:val="00FA2559"/>
    <w:rsid w:val="00FA306A"/>
    <w:rsid w:val="00FA307E"/>
    <w:rsid w:val="00FA3E51"/>
    <w:rsid w:val="00FA3F83"/>
    <w:rsid w:val="00FA4320"/>
    <w:rsid w:val="00FA465D"/>
    <w:rsid w:val="00FA51D8"/>
    <w:rsid w:val="00FA5883"/>
    <w:rsid w:val="00FA5C15"/>
    <w:rsid w:val="00FA5C16"/>
    <w:rsid w:val="00FA5F1D"/>
    <w:rsid w:val="00FA618A"/>
    <w:rsid w:val="00FA6563"/>
    <w:rsid w:val="00FA6CFA"/>
    <w:rsid w:val="00FA6D0B"/>
    <w:rsid w:val="00FA6EB9"/>
    <w:rsid w:val="00FA6F2A"/>
    <w:rsid w:val="00FA700B"/>
    <w:rsid w:val="00FA7783"/>
    <w:rsid w:val="00FA7867"/>
    <w:rsid w:val="00FA7B2A"/>
    <w:rsid w:val="00FA7F73"/>
    <w:rsid w:val="00FB067B"/>
    <w:rsid w:val="00FB08AD"/>
    <w:rsid w:val="00FB12D8"/>
    <w:rsid w:val="00FB14AC"/>
    <w:rsid w:val="00FB16B6"/>
    <w:rsid w:val="00FB1718"/>
    <w:rsid w:val="00FB1A0E"/>
    <w:rsid w:val="00FB1D19"/>
    <w:rsid w:val="00FB21B3"/>
    <w:rsid w:val="00FB25A1"/>
    <w:rsid w:val="00FB275B"/>
    <w:rsid w:val="00FB297A"/>
    <w:rsid w:val="00FB2E81"/>
    <w:rsid w:val="00FB2EF0"/>
    <w:rsid w:val="00FB3CCC"/>
    <w:rsid w:val="00FB3EF3"/>
    <w:rsid w:val="00FB40DA"/>
    <w:rsid w:val="00FB4855"/>
    <w:rsid w:val="00FB5013"/>
    <w:rsid w:val="00FB5205"/>
    <w:rsid w:val="00FB5955"/>
    <w:rsid w:val="00FB5DB7"/>
    <w:rsid w:val="00FB5DB9"/>
    <w:rsid w:val="00FB5EA6"/>
    <w:rsid w:val="00FB69CC"/>
    <w:rsid w:val="00FB7050"/>
    <w:rsid w:val="00FB71B8"/>
    <w:rsid w:val="00FB727B"/>
    <w:rsid w:val="00FB72B8"/>
    <w:rsid w:val="00FB737D"/>
    <w:rsid w:val="00FC01C8"/>
    <w:rsid w:val="00FC023C"/>
    <w:rsid w:val="00FC08C2"/>
    <w:rsid w:val="00FC08CE"/>
    <w:rsid w:val="00FC0B3D"/>
    <w:rsid w:val="00FC0E5D"/>
    <w:rsid w:val="00FC10C3"/>
    <w:rsid w:val="00FC1A4A"/>
    <w:rsid w:val="00FC1ED8"/>
    <w:rsid w:val="00FC2A33"/>
    <w:rsid w:val="00FC3422"/>
    <w:rsid w:val="00FC3853"/>
    <w:rsid w:val="00FC3D79"/>
    <w:rsid w:val="00FC430A"/>
    <w:rsid w:val="00FC49C2"/>
    <w:rsid w:val="00FC4AA3"/>
    <w:rsid w:val="00FC4AFB"/>
    <w:rsid w:val="00FC522F"/>
    <w:rsid w:val="00FC52FD"/>
    <w:rsid w:val="00FC58BC"/>
    <w:rsid w:val="00FC5B7F"/>
    <w:rsid w:val="00FC5E28"/>
    <w:rsid w:val="00FC5FB6"/>
    <w:rsid w:val="00FC6309"/>
    <w:rsid w:val="00FC6808"/>
    <w:rsid w:val="00FC6DB0"/>
    <w:rsid w:val="00FC6E4B"/>
    <w:rsid w:val="00FC710D"/>
    <w:rsid w:val="00FC76C6"/>
    <w:rsid w:val="00FC79A9"/>
    <w:rsid w:val="00FC7C4B"/>
    <w:rsid w:val="00FC7E10"/>
    <w:rsid w:val="00FD0348"/>
    <w:rsid w:val="00FD0477"/>
    <w:rsid w:val="00FD0B0A"/>
    <w:rsid w:val="00FD106D"/>
    <w:rsid w:val="00FD12B8"/>
    <w:rsid w:val="00FD13E0"/>
    <w:rsid w:val="00FD15BE"/>
    <w:rsid w:val="00FD1C6C"/>
    <w:rsid w:val="00FD1E63"/>
    <w:rsid w:val="00FD1FC0"/>
    <w:rsid w:val="00FD27B9"/>
    <w:rsid w:val="00FD282C"/>
    <w:rsid w:val="00FD29C8"/>
    <w:rsid w:val="00FD2B97"/>
    <w:rsid w:val="00FD2D7E"/>
    <w:rsid w:val="00FD2EC0"/>
    <w:rsid w:val="00FD3175"/>
    <w:rsid w:val="00FD3638"/>
    <w:rsid w:val="00FD3D9C"/>
    <w:rsid w:val="00FD3EA4"/>
    <w:rsid w:val="00FD4B5F"/>
    <w:rsid w:val="00FD4DF2"/>
    <w:rsid w:val="00FD53C8"/>
    <w:rsid w:val="00FD5DFE"/>
    <w:rsid w:val="00FD65CE"/>
    <w:rsid w:val="00FD679D"/>
    <w:rsid w:val="00FD6A39"/>
    <w:rsid w:val="00FD6C2C"/>
    <w:rsid w:val="00FD73F3"/>
    <w:rsid w:val="00FD77AB"/>
    <w:rsid w:val="00FD79CA"/>
    <w:rsid w:val="00FD7C72"/>
    <w:rsid w:val="00FE04C4"/>
    <w:rsid w:val="00FE0601"/>
    <w:rsid w:val="00FE066B"/>
    <w:rsid w:val="00FE0EFC"/>
    <w:rsid w:val="00FE13E2"/>
    <w:rsid w:val="00FE1EA1"/>
    <w:rsid w:val="00FE1FA9"/>
    <w:rsid w:val="00FE1FDA"/>
    <w:rsid w:val="00FE22F4"/>
    <w:rsid w:val="00FE2538"/>
    <w:rsid w:val="00FE2A05"/>
    <w:rsid w:val="00FE32CD"/>
    <w:rsid w:val="00FE380B"/>
    <w:rsid w:val="00FE3A56"/>
    <w:rsid w:val="00FE412B"/>
    <w:rsid w:val="00FE4167"/>
    <w:rsid w:val="00FE4542"/>
    <w:rsid w:val="00FE467E"/>
    <w:rsid w:val="00FE4913"/>
    <w:rsid w:val="00FE4A94"/>
    <w:rsid w:val="00FE4F9B"/>
    <w:rsid w:val="00FE574F"/>
    <w:rsid w:val="00FE575D"/>
    <w:rsid w:val="00FE5F0C"/>
    <w:rsid w:val="00FE6117"/>
    <w:rsid w:val="00FE617C"/>
    <w:rsid w:val="00FE6237"/>
    <w:rsid w:val="00FE6315"/>
    <w:rsid w:val="00FE6DE4"/>
    <w:rsid w:val="00FE71B9"/>
    <w:rsid w:val="00FE7327"/>
    <w:rsid w:val="00FE746C"/>
    <w:rsid w:val="00FE7D2C"/>
    <w:rsid w:val="00FF0A07"/>
    <w:rsid w:val="00FF0D28"/>
    <w:rsid w:val="00FF1B70"/>
    <w:rsid w:val="00FF1E97"/>
    <w:rsid w:val="00FF1E9F"/>
    <w:rsid w:val="00FF2008"/>
    <w:rsid w:val="00FF2251"/>
    <w:rsid w:val="00FF243D"/>
    <w:rsid w:val="00FF2D10"/>
    <w:rsid w:val="00FF30DD"/>
    <w:rsid w:val="00FF30F4"/>
    <w:rsid w:val="00FF33B4"/>
    <w:rsid w:val="00FF351B"/>
    <w:rsid w:val="00FF37ED"/>
    <w:rsid w:val="00FF3A2C"/>
    <w:rsid w:val="00FF3A38"/>
    <w:rsid w:val="00FF3A80"/>
    <w:rsid w:val="00FF3A97"/>
    <w:rsid w:val="00FF46D5"/>
    <w:rsid w:val="00FF4D0D"/>
    <w:rsid w:val="00FF4DA1"/>
    <w:rsid w:val="00FF526F"/>
    <w:rsid w:val="00FF598B"/>
    <w:rsid w:val="00FF59E9"/>
    <w:rsid w:val="00FF5A24"/>
    <w:rsid w:val="00FF5B1E"/>
    <w:rsid w:val="00FF5B8C"/>
    <w:rsid w:val="00FF5ECE"/>
    <w:rsid w:val="00FF62F0"/>
    <w:rsid w:val="00FF67E6"/>
    <w:rsid w:val="00FF6CE3"/>
    <w:rsid w:val="00FF6DFB"/>
    <w:rsid w:val="00FF6EA0"/>
    <w:rsid w:val="00FF7384"/>
    <w:rsid w:val="00FF7401"/>
    <w:rsid w:val="00FF7D7A"/>
    <w:rsid w:val="00FF7E2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 w:val="20"/>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 w:val="20"/>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621">
      <w:bodyDiv w:val="1"/>
      <w:marLeft w:val="0"/>
      <w:marRight w:val="0"/>
      <w:marTop w:val="0"/>
      <w:marBottom w:val="0"/>
      <w:divBdr>
        <w:top w:val="none" w:sz="0" w:space="0" w:color="auto"/>
        <w:left w:val="none" w:sz="0" w:space="0" w:color="auto"/>
        <w:bottom w:val="none" w:sz="0" w:space="0" w:color="auto"/>
        <w:right w:val="none" w:sz="0" w:space="0" w:color="auto"/>
      </w:divBdr>
      <w:divsChild>
        <w:div w:id="1228956868">
          <w:marLeft w:val="0"/>
          <w:marRight w:val="0"/>
          <w:marTop w:val="0"/>
          <w:marBottom w:val="0"/>
          <w:divBdr>
            <w:top w:val="none" w:sz="0" w:space="0" w:color="auto"/>
            <w:left w:val="none" w:sz="0" w:space="0" w:color="auto"/>
            <w:bottom w:val="none" w:sz="0" w:space="0" w:color="auto"/>
            <w:right w:val="none" w:sz="0" w:space="0" w:color="auto"/>
          </w:divBdr>
        </w:div>
        <w:div w:id="1437753121">
          <w:marLeft w:val="0"/>
          <w:marRight w:val="0"/>
          <w:marTop w:val="0"/>
          <w:marBottom w:val="0"/>
          <w:divBdr>
            <w:top w:val="none" w:sz="0" w:space="0" w:color="auto"/>
            <w:left w:val="none" w:sz="0" w:space="0" w:color="auto"/>
            <w:bottom w:val="none" w:sz="0" w:space="0" w:color="auto"/>
            <w:right w:val="none" w:sz="0" w:space="0" w:color="auto"/>
          </w:divBdr>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171577681">
      <w:bodyDiv w:val="1"/>
      <w:marLeft w:val="0"/>
      <w:marRight w:val="0"/>
      <w:marTop w:val="0"/>
      <w:marBottom w:val="0"/>
      <w:divBdr>
        <w:top w:val="none" w:sz="0" w:space="0" w:color="auto"/>
        <w:left w:val="none" w:sz="0" w:space="0" w:color="auto"/>
        <w:bottom w:val="none" w:sz="0" w:space="0" w:color="auto"/>
        <w:right w:val="none" w:sz="0" w:space="0" w:color="auto"/>
      </w:divBdr>
      <w:divsChild>
        <w:div w:id="2022048071">
          <w:marLeft w:val="0"/>
          <w:marRight w:val="0"/>
          <w:marTop w:val="0"/>
          <w:marBottom w:val="0"/>
          <w:divBdr>
            <w:top w:val="none" w:sz="0" w:space="0" w:color="auto"/>
            <w:left w:val="none" w:sz="0" w:space="0" w:color="auto"/>
            <w:bottom w:val="none" w:sz="0" w:space="0" w:color="auto"/>
            <w:right w:val="none" w:sz="0" w:space="0" w:color="auto"/>
          </w:divBdr>
        </w:div>
      </w:divsChild>
    </w:div>
    <w:div w:id="205218686">
      <w:bodyDiv w:val="1"/>
      <w:marLeft w:val="0"/>
      <w:marRight w:val="0"/>
      <w:marTop w:val="0"/>
      <w:marBottom w:val="0"/>
      <w:divBdr>
        <w:top w:val="none" w:sz="0" w:space="0" w:color="auto"/>
        <w:left w:val="none" w:sz="0" w:space="0" w:color="auto"/>
        <w:bottom w:val="none" w:sz="0" w:space="0" w:color="auto"/>
        <w:right w:val="none" w:sz="0" w:space="0" w:color="auto"/>
      </w:divBdr>
      <w:divsChild>
        <w:div w:id="351880190">
          <w:marLeft w:val="835"/>
          <w:marRight w:val="0"/>
          <w:marTop w:val="134"/>
          <w:marBottom w:val="0"/>
          <w:divBdr>
            <w:top w:val="none" w:sz="0" w:space="0" w:color="auto"/>
            <w:left w:val="none" w:sz="0" w:space="0" w:color="auto"/>
            <w:bottom w:val="none" w:sz="0" w:space="0" w:color="auto"/>
            <w:right w:val="none" w:sz="0" w:space="0" w:color="auto"/>
          </w:divBdr>
        </w:div>
        <w:div w:id="1914974474">
          <w:marLeft w:val="835"/>
          <w:marRight w:val="0"/>
          <w:marTop w:val="134"/>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69973947">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292753171">
      <w:bodyDiv w:val="1"/>
      <w:marLeft w:val="0"/>
      <w:marRight w:val="0"/>
      <w:marTop w:val="0"/>
      <w:marBottom w:val="0"/>
      <w:divBdr>
        <w:top w:val="none" w:sz="0" w:space="0" w:color="auto"/>
        <w:left w:val="none" w:sz="0" w:space="0" w:color="auto"/>
        <w:bottom w:val="none" w:sz="0" w:space="0" w:color="auto"/>
        <w:right w:val="none" w:sz="0" w:space="0" w:color="auto"/>
      </w:divBdr>
      <w:divsChild>
        <w:div w:id="481628018">
          <w:marLeft w:val="0"/>
          <w:marRight w:val="0"/>
          <w:marTop w:val="0"/>
          <w:marBottom w:val="0"/>
          <w:divBdr>
            <w:top w:val="none" w:sz="0" w:space="0" w:color="auto"/>
            <w:left w:val="none" w:sz="0" w:space="0" w:color="auto"/>
            <w:bottom w:val="none" w:sz="0" w:space="0" w:color="auto"/>
            <w:right w:val="none" w:sz="0" w:space="0" w:color="auto"/>
          </w:divBdr>
        </w:div>
        <w:div w:id="780227297">
          <w:marLeft w:val="0"/>
          <w:marRight w:val="0"/>
          <w:marTop w:val="0"/>
          <w:marBottom w:val="0"/>
          <w:divBdr>
            <w:top w:val="none" w:sz="0" w:space="0" w:color="auto"/>
            <w:left w:val="none" w:sz="0" w:space="0" w:color="auto"/>
            <w:bottom w:val="none" w:sz="0" w:space="0" w:color="auto"/>
            <w:right w:val="none" w:sz="0" w:space="0" w:color="auto"/>
          </w:divBdr>
        </w:div>
        <w:div w:id="934367913">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8147942">
      <w:bodyDiv w:val="1"/>
      <w:marLeft w:val="0"/>
      <w:marRight w:val="0"/>
      <w:marTop w:val="0"/>
      <w:marBottom w:val="0"/>
      <w:divBdr>
        <w:top w:val="none" w:sz="0" w:space="0" w:color="auto"/>
        <w:left w:val="none" w:sz="0" w:space="0" w:color="auto"/>
        <w:bottom w:val="none" w:sz="0" w:space="0" w:color="auto"/>
        <w:right w:val="none" w:sz="0" w:space="0" w:color="auto"/>
      </w:divBdr>
      <w:divsChild>
        <w:div w:id="1410150741">
          <w:marLeft w:val="720"/>
          <w:marRight w:val="0"/>
          <w:marTop w:val="115"/>
          <w:marBottom w:val="0"/>
          <w:divBdr>
            <w:top w:val="none" w:sz="0" w:space="0" w:color="auto"/>
            <w:left w:val="none" w:sz="0" w:space="0" w:color="auto"/>
            <w:bottom w:val="none" w:sz="0" w:space="0" w:color="auto"/>
            <w:right w:val="none" w:sz="0" w:space="0" w:color="auto"/>
          </w:divBdr>
        </w:div>
      </w:divsChild>
    </w:div>
    <w:div w:id="3696503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3823654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341">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60003146">
      <w:bodyDiv w:val="1"/>
      <w:marLeft w:val="0"/>
      <w:marRight w:val="0"/>
      <w:marTop w:val="0"/>
      <w:marBottom w:val="0"/>
      <w:divBdr>
        <w:top w:val="none" w:sz="0" w:space="0" w:color="auto"/>
        <w:left w:val="none" w:sz="0" w:space="0" w:color="auto"/>
        <w:bottom w:val="none" w:sz="0" w:space="0" w:color="auto"/>
        <w:right w:val="none" w:sz="0" w:space="0" w:color="auto"/>
      </w:divBdr>
      <w:divsChild>
        <w:div w:id="384648564">
          <w:marLeft w:val="0"/>
          <w:marRight w:val="0"/>
          <w:marTop w:val="0"/>
          <w:marBottom w:val="0"/>
          <w:divBdr>
            <w:top w:val="none" w:sz="0" w:space="0" w:color="auto"/>
            <w:left w:val="none" w:sz="0" w:space="0" w:color="auto"/>
            <w:bottom w:val="none" w:sz="0" w:space="0" w:color="auto"/>
            <w:right w:val="none" w:sz="0" w:space="0" w:color="auto"/>
          </w:divBdr>
          <w:divsChild>
            <w:div w:id="1707830694">
              <w:marLeft w:val="0"/>
              <w:marRight w:val="0"/>
              <w:marTop w:val="0"/>
              <w:marBottom w:val="0"/>
              <w:divBdr>
                <w:top w:val="none" w:sz="0" w:space="0" w:color="auto"/>
                <w:left w:val="none" w:sz="0" w:space="0" w:color="auto"/>
                <w:bottom w:val="none" w:sz="0" w:space="0" w:color="auto"/>
                <w:right w:val="none" w:sz="0" w:space="0" w:color="auto"/>
              </w:divBdr>
              <w:divsChild>
                <w:div w:id="429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481780283">
      <w:bodyDiv w:val="1"/>
      <w:marLeft w:val="0"/>
      <w:marRight w:val="0"/>
      <w:marTop w:val="0"/>
      <w:marBottom w:val="0"/>
      <w:divBdr>
        <w:top w:val="none" w:sz="0" w:space="0" w:color="auto"/>
        <w:left w:val="none" w:sz="0" w:space="0" w:color="auto"/>
        <w:bottom w:val="none" w:sz="0" w:space="0" w:color="auto"/>
        <w:right w:val="none" w:sz="0" w:space="0" w:color="auto"/>
      </w:divBdr>
      <w:divsChild>
        <w:div w:id="323901825">
          <w:marLeft w:val="547"/>
          <w:marRight w:val="0"/>
          <w:marTop w:val="106"/>
          <w:marBottom w:val="0"/>
          <w:divBdr>
            <w:top w:val="none" w:sz="0" w:space="0" w:color="auto"/>
            <w:left w:val="none" w:sz="0" w:space="0" w:color="auto"/>
            <w:bottom w:val="none" w:sz="0" w:space="0" w:color="auto"/>
            <w:right w:val="none" w:sz="0" w:space="0" w:color="auto"/>
          </w:divBdr>
        </w:div>
        <w:div w:id="581765455">
          <w:marLeft w:val="547"/>
          <w:marRight w:val="0"/>
          <w:marTop w:val="106"/>
          <w:marBottom w:val="0"/>
          <w:divBdr>
            <w:top w:val="none" w:sz="0" w:space="0" w:color="auto"/>
            <w:left w:val="none" w:sz="0" w:space="0" w:color="auto"/>
            <w:bottom w:val="none" w:sz="0" w:space="0" w:color="auto"/>
            <w:right w:val="none" w:sz="0" w:space="0" w:color="auto"/>
          </w:divBdr>
        </w:div>
      </w:divsChild>
    </w:div>
    <w:div w:id="501505951">
      <w:bodyDiv w:val="1"/>
      <w:marLeft w:val="0"/>
      <w:marRight w:val="0"/>
      <w:marTop w:val="0"/>
      <w:marBottom w:val="0"/>
      <w:divBdr>
        <w:top w:val="none" w:sz="0" w:space="0" w:color="auto"/>
        <w:left w:val="none" w:sz="0" w:space="0" w:color="auto"/>
        <w:bottom w:val="none" w:sz="0" w:space="0" w:color="auto"/>
        <w:right w:val="none" w:sz="0" w:space="0" w:color="auto"/>
      </w:divBdr>
      <w:divsChild>
        <w:div w:id="845250099">
          <w:marLeft w:val="0"/>
          <w:marRight w:val="0"/>
          <w:marTop w:val="0"/>
          <w:marBottom w:val="0"/>
          <w:divBdr>
            <w:top w:val="none" w:sz="0" w:space="0" w:color="auto"/>
            <w:left w:val="none" w:sz="0" w:space="0" w:color="auto"/>
            <w:bottom w:val="none" w:sz="0" w:space="0" w:color="auto"/>
            <w:right w:val="none" w:sz="0" w:space="0" w:color="auto"/>
          </w:divBdr>
          <w:divsChild>
            <w:div w:id="364596678">
              <w:marLeft w:val="0"/>
              <w:marRight w:val="0"/>
              <w:marTop w:val="0"/>
              <w:marBottom w:val="0"/>
              <w:divBdr>
                <w:top w:val="none" w:sz="0" w:space="0" w:color="auto"/>
                <w:left w:val="none" w:sz="0" w:space="0" w:color="auto"/>
                <w:bottom w:val="none" w:sz="0" w:space="0" w:color="auto"/>
                <w:right w:val="none" w:sz="0" w:space="0" w:color="auto"/>
              </w:divBdr>
            </w:div>
            <w:div w:id="550848875">
              <w:marLeft w:val="0"/>
              <w:marRight w:val="0"/>
              <w:marTop w:val="0"/>
              <w:marBottom w:val="0"/>
              <w:divBdr>
                <w:top w:val="none" w:sz="0" w:space="0" w:color="auto"/>
                <w:left w:val="none" w:sz="0" w:space="0" w:color="auto"/>
                <w:bottom w:val="none" w:sz="0" w:space="0" w:color="auto"/>
                <w:right w:val="none" w:sz="0" w:space="0" w:color="auto"/>
              </w:divBdr>
            </w:div>
            <w:div w:id="805851947">
              <w:marLeft w:val="0"/>
              <w:marRight w:val="0"/>
              <w:marTop w:val="0"/>
              <w:marBottom w:val="0"/>
              <w:divBdr>
                <w:top w:val="none" w:sz="0" w:space="0" w:color="auto"/>
                <w:left w:val="none" w:sz="0" w:space="0" w:color="auto"/>
                <w:bottom w:val="none" w:sz="0" w:space="0" w:color="auto"/>
                <w:right w:val="none" w:sz="0" w:space="0" w:color="auto"/>
              </w:divBdr>
            </w:div>
            <w:div w:id="830564560">
              <w:marLeft w:val="0"/>
              <w:marRight w:val="0"/>
              <w:marTop w:val="0"/>
              <w:marBottom w:val="0"/>
              <w:divBdr>
                <w:top w:val="none" w:sz="0" w:space="0" w:color="auto"/>
                <w:left w:val="none" w:sz="0" w:space="0" w:color="auto"/>
                <w:bottom w:val="none" w:sz="0" w:space="0" w:color="auto"/>
                <w:right w:val="none" w:sz="0" w:space="0" w:color="auto"/>
              </w:divBdr>
            </w:div>
            <w:div w:id="848913109">
              <w:marLeft w:val="0"/>
              <w:marRight w:val="0"/>
              <w:marTop w:val="0"/>
              <w:marBottom w:val="0"/>
              <w:divBdr>
                <w:top w:val="none" w:sz="0" w:space="0" w:color="auto"/>
                <w:left w:val="none" w:sz="0" w:space="0" w:color="auto"/>
                <w:bottom w:val="none" w:sz="0" w:space="0" w:color="auto"/>
                <w:right w:val="none" w:sz="0" w:space="0" w:color="auto"/>
              </w:divBdr>
            </w:div>
            <w:div w:id="876503064">
              <w:marLeft w:val="0"/>
              <w:marRight w:val="0"/>
              <w:marTop w:val="0"/>
              <w:marBottom w:val="0"/>
              <w:divBdr>
                <w:top w:val="none" w:sz="0" w:space="0" w:color="auto"/>
                <w:left w:val="none" w:sz="0" w:space="0" w:color="auto"/>
                <w:bottom w:val="none" w:sz="0" w:space="0" w:color="auto"/>
                <w:right w:val="none" w:sz="0" w:space="0" w:color="auto"/>
              </w:divBdr>
            </w:div>
            <w:div w:id="900554179">
              <w:marLeft w:val="0"/>
              <w:marRight w:val="0"/>
              <w:marTop w:val="0"/>
              <w:marBottom w:val="0"/>
              <w:divBdr>
                <w:top w:val="none" w:sz="0" w:space="0" w:color="auto"/>
                <w:left w:val="none" w:sz="0" w:space="0" w:color="auto"/>
                <w:bottom w:val="none" w:sz="0" w:space="0" w:color="auto"/>
                <w:right w:val="none" w:sz="0" w:space="0" w:color="auto"/>
              </w:divBdr>
            </w:div>
            <w:div w:id="1041907191">
              <w:marLeft w:val="0"/>
              <w:marRight w:val="0"/>
              <w:marTop w:val="0"/>
              <w:marBottom w:val="0"/>
              <w:divBdr>
                <w:top w:val="none" w:sz="0" w:space="0" w:color="auto"/>
                <w:left w:val="none" w:sz="0" w:space="0" w:color="auto"/>
                <w:bottom w:val="none" w:sz="0" w:space="0" w:color="auto"/>
                <w:right w:val="none" w:sz="0" w:space="0" w:color="auto"/>
              </w:divBdr>
            </w:div>
            <w:div w:id="1937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441">
      <w:bodyDiv w:val="1"/>
      <w:marLeft w:val="0"/>
      <w:marRight w:val="0"/>
      <w:marTop w:val="0"/>
      <w:marBottom w:val="0"/>
      <w:divBdr>
        <w:top w:val="none" w:sz="0" w:space="0" w:color="auto"/>
        <w:left w:val="none" w:sz="0" w:space="0" w:color="auto"/>
        <w:bottom w:val="none" w:sz="0" w:space="0" w:color="auto"/>
        <w:right w:val="none" w:sz="0" w:space="0" w:color="auto"/>
      </w:divBdr>
    </w:div>
    <w:div w:id="504828394">
      <w:bodyDiv w:val="1"/>
      <w:marLeft w:val="0"/>
      <w:marRight w:val="0"/>
      <w:marTop w:val="0"/>
      <w:marBottom w:val="0"/>
      <w:divBdr>
        <w:top w:val="none" w:sz="0" w:space="0" w:color="auto"/>
        <w:left w:val="none" w:sz="0" w:space="0" w:color="auto"/>
        <w:bottom w:val="none" w:sz="0" w:space="0" w:color="auto"/>
        <w:right w:val="none" w:sz="0" w:space="0" w:color="auto"/>
      </w:divBdr>
    </w:div>
    <w:div w:id="591206215">
      <w:bodyDiv w:val="1"/>
      <w:marLeft w:val="0"/>
      <w:marRight w:val="0"/>
      <w:marTop w:val="0"/>
      <w:marBottom w:val="0"/>
      <w:divBdr>
        <w:top w:val="none" w:sz="0" w:space="0" w:color="auto"/>
        <w:left w:val="none" w:sz="0" w:space="0" w:color="auto"/>
        <w:bottom w:val="none" w:sz="0" w:space="0" w:color="auto"/>
        <w:right w:val="none" w:sz="0" w:space="0" w:color="auto"/>
      </w:divBdr>
      <w:divsChild>
        <w:div w:id="1000547728">
          <w:marLeft w:val="835"/>
          <w:marRight w:val="0"/>
          <w:marTop w:val="134"/>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0333695">
      <w:bodyDiv w:val="1"/>
      <w:marLeft w:val="0"/>
      <w:marRight w:val="0"/>
      <w:marTop w:val="0"/>
      <w:marBottom w:val="0"/>
      <w:divBdr>
        <w:top w:val="none" w:sz="0" w:space="0" w:color="auto"/>
        <w:left w:val="none" w:sz="0" w:space="0" w:color="auto"/>
        <w:bottom w:val="none" w:sz="0" w:space="0" w:color="auto"/>
        <w:right w:val="none" w:sz="0" w:space="0" w:color="auto"/>
      </w:divBdr>
      <w:divsChild>
        <w:div w:id="1591546605">
          <w:marLeft w:val="0"/>
          <w:marRight w:val="0"/>
          <w:marTop w:val="0"/>
          <w:marBottom w:val="0"/>
          <w:divBdr>
            <w:top w:val="none" w:sz="0" w:space="0" w:color="auto"/>
            <w:left w:val="none" w:sz="0" w:space="0" w:color="auto"/>
            <w:bottom w:val="none" w:sz="0" w:space="0" w:color="auto"/>
            <w:right w:val="none" w:sz="0" w:space="0" w:color="auto"/>
          </w:divBdr>
          <w:divsChild>
            <w:div w:id="522089563">
              <w:marLeft w:val="0"/>
              <w:marRight w:val="0"/>
              <w:marTop w:val="0"/>
              <w:marBottom w:val="0"/>
              <w:divBdr>
                <w:top w:val="none" w:sz="0" w:space="0" w:color="auto"/>
                <w:left w:val="none" w:sz="0" w:space="0" w:color="auto"/>
                <w:bottom w:val="none" w:sz="0" w:space="0" w:color="auto"/>
                <w:right w:val="none" w:sz="0" w:space="0" w:color="auto"/>
              </w:divBdr>
            </w:div>
            <w:div w:id="602610839">
              <w:marLeft w:val="0"/>
              <w:marRight w:val="0"/>
              <w:marTop w:val="0"/>
              <w:marBottom w:val="0"/>
              <w:divBdr>
                <w:top w:val="none" w:sz="0" w:space="0" w:color="auto"/>
                <w:left w:val="none" w:sz="0" w:space="0" w:color="auto"/>
                <w:bottom w:val="none" w:sz="0" w:space="0" w:color="auto"/>
                <w:right w:val="none" w:sz="0" w:space="0" w:color="auto"/>
              </w:divBdr>
            </w:div>
            <w:div w:id="170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49678020">
      <w:bodyDiv w:val="1"/>
      <w:marLeft w:val="0"/>
      <w:marRight w:val="0"/>
      <w:marTop w:val="0"/>
      <w:marBottom w:val="0"/>
      <w:divBdr>
        <w:top w:val="none" w:sz="0" w:space="0" w:color="auto"/>
        <w:left w:val="none" w:sz="0" w:space="0" w:color="auto"/>
        <w:bottom w:val="none" w:sz="0" w:space="0" w:color="auto"/>
        <w:right w:val="none" w:sz="0" w:space="0" w:color="auto"/>
      </w:divBdr>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86572212">
      <w:bodyDiv w:val="1"/>
      <w:marLeft w:val="0"/>
      <w:marRight w:val="0"/>
      <w:marTop w:val="0"/>
      <w:marBottom w:val="0"/>
      <w:divBdr>
        <w:top w:val="none" w:sz="0" w:space="0" w:color="auto"/>
        <w:left w:val="none" w:sz="0" w:space="0" w:color="auto"/>
        <w:bottom w:val="none" w:sz="0" w:space="0" w:color="auto"/>
        <w:right w:val="none" w:sz="0" w:space="0" w:color="auto"/>
      </w:divBdr>
      <w:divsChild>
        <w:div w:id="482087565">
          <w:marLeft w:val="0"/>
          <w:marRight w:val="0"/>
          <w:marTop w:val="0"/>
          <w:marBottom w:val="0"/>
          <w:divBdr>
            <w:top w:val="none" w:sz="0" w:space="0" w:color="auto"/>
            <w:left w:val="none" w:sz="0" w:space="0" w:color="auto"/>
            <w:bottom w:val="none" w:sz="0" w:space="0" w:color="auto"/>
            <w:right w:val="none" w:sz="0" w:space="0" w:color="auto"/>
          </w:divBdr>
          <w:divsChild>
            <w:div w:id="587621521">
              <w:marLeft w:val="0"/>
              <w:marRight w:val="0"/>
              <w:marTop w:val="0"/>
              <w:marBottom w:val="0"/>
              <w:divBdr>
                <w:top w:val="none" w:sz="0" w:space="0" w:color="auto"/>
                <w:left w:val="none" w:sz="0" w:space="0" w:color="auto"/>
                <w:bottom w:val="none" w:sz="0" w:space="0" w:color="auto"/>
                <w:right w:val="none" w:sz="0" w:space="0" w:color="auto"/>
              </w:divBdr>
            </w:div>
            <w:div w:id="606348772">
              <w:marLeft w:val="0"/>
              <w:marRight w:val="0"/>
              <w:marTop w:val="0"/>
              <w:marBottom w:val="0"/>
              <w:divBdr>
                <w:top w:val="none" w:sz="0" w:space="0" w:color="auto"/>
                <w:left w:val="none" w:sz="0" w:space="0" w:color="auto"/>
                <w:bottom w:val="none" w:sz="0" w:space="0" w:color="auto"/>
                <w:right w:val="none" w:sz="0" w:space="0" w:color="auto"/>
              </w:divBdr>
            </w:div>
            <w:div w:id="633828332">
              <w:marLeft w:val="0"/>
              <w:marRight w:val="0"/>
              <w:marTop w:val="0"/>
              <w:marBottom w:val="0"/>
              <w:divBdr>
                <w:top w:val="none" w:sz="0" w:space="0" w:color="auto"/>
                <w:left w:val="none" w:sz="0" w:space="0" w:color="auto"/>
                <w:bottom w:val="none" w:sz="0" w:space="0" w:color="auto"/>
                <w:right w:val="none" w:sz="0" w:space="0" w:color="auto"/>
              </w:divBdr>
            </w:div>
            <w:div w:id="930233486">
              <w:marLeft w:val="0"/>
              <w:marRight w:val="0"/>
              <w:marTop w:val="0"/>
              <w:marBottom w:val="0"/>
              <w:divBdr>
                <w:top w:val="none" w:sz="0" w:space="0" w:color="auto"/>
                <w:left w:val="none" w:sz="0" w:space="0" w:color="auto"/>
                <w:bottom w:val="none" w:sz="0" w:space="0" w:color="auto"/>
                <w:right w:val="none" w:sz="0" w:space="0" w:color="auto"/>
              </w:divBdr>
            </w:div>
            <w:div w:id="1191722354">
              <w:marLeft w:val="0"/>
              <w:marRight w:val="0"/>
              <w:marTop w:val="0"/>
              <w:marBottom w:val="0"/>
              <w:divBdr>
                <w:top w:val="none" w:sz="0" w:space="0" w:color="auto"/>
                <w:left w:val="none" w:sz="0" w:space="0" w:color="auto"/>
                <w:bottom w:val="none" w:sz="0" w:space="0" w:color="auto"/>
                <w:right w:val="none" w:sz="0" w:space="0" w:color="auto"/>
              </w:divBdr>
            </w:div>
            <w:div w:id="1509830827">
              <w:marLeft w:val="0"/>
              <w:marRight w:val="0"/>
              <w:marTop w:val="0"/>
              <w:marBottom w:val="0"/>
              <w:divBdr>
                <w:top w:val="none" w:sz="0" w:space="0" w:color="auto"/>
                <w:left w:val="none" w:sz="0" w:space="0" w:color="auto"/>
                <w:bottom w:val="none" w:sz="0" w:space="0" w:color="auto"/>
                <w:right w:val="none" w:sz="0" w:space="0" w:color="auto"/>
              </w:divBdr>
            </w:div>
            <w:div w:id="1646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252">
      <w:bodyDiv w:val="1"/>
      <w:marLeft w:val="0"/>
      <w:marRight w:val="0"/>
      <w:marTop w:val="0"/>
      <w:marBottom w:val="0"/>
      <w:divBdr>
        <w:top w:val="none" w:sz="0" w:space="0" w:color="auto"/>
        <w:left w:val="none" w:sz="0" w:space="0" w:color="auto"/>
        <w:bottom w:val="none" w:sz="0" w:space="0" w:color="auto"/>
        <w:right w:val="none" w:sz="0" w:space="0" w:color="auto"/>
      </w:divBdr>
      <w:divsChild>
        <w:div w:id="1888830784">
          <w:marLeft w:val="0"/>
          <w:marRight w:val="0"/>
          <w:marTop w:val="0"/>
          <w:marBottom w:val="0"/>
          <w:divBdr>
            <w:top w:val="none" w:sz="0" w:space="0" w:color="auto"/>
            <w:left w:val="none" w:sz="0" w:space="0" w:color="auto"/>
            <w:bottom w:val="none" w:sz="0" w:space="0" w:color="auto"/>
            <w:right w:val="none" w:sz="0" w:space="0" w:color="auto"/>
          </w:divBdr>
          <w:divsChild>
            <w:div w:id="689262760">
              <w:marLeft w:val="0"/>
              <w:marRight w:val="0"/>
              <w:marTop w:val="0"/>
              <w:marBottom w:val="0"/>
              <w:divBdr>
                <w:top w:val="none" w:sz="0" w:space="0" w:color="auto"/>
                <w:left w:val="none" w:sz="0" w:space="0" w:color="auto"/>
                <w:bottom w:val="none" w:sz="0" w:space="0" w:color="auto"/>
                <w:right w:val="none" w:sz="0" w:space="0" w:color="auto"/>
              </w:divBdr>
            </w:div>
            <w:div w:id="937638964">
              <w:marLeft w:val="0"/>
              <w:marRight w:val="0"/>
              <w:marTop w:val="0"/>
              <w:marBottom w:val="0"/>
              <w:divBdr>
                <w:top w:val="none" w:sz="0" w:space="0" w:color="auto"/>
                <w:left w:val="none" w:sz="0" w:space="0" w:color="auto"/>
                <w:bottom w:val="none" w:sz="0" w:space="0" w:color="auto"/>
                <w:right w:val="none" w:sz="0" w:space="0" w:color="auto"/>
              </w:divBdr>
            </w:div>
            <w:div w:id="1013647657">
              <w:marLeft w:val="0"/>
              <w:marRight w:val="0"/>
              <w:marTop w:val="0"/>
              <w:marBottom w:val="0"/>
              <w:divBdr>
                <w:top w:val="none" w:sz="0" w:space="0" w:color="auto"/>
                <w:left w:val="none" w:sz="0" w:space="0" w:color="auto"/>
                <w:bottom w:val="none" w:sz="0" w:space="0" w:color="auto"/>
                <w:right w:val="none" w:sz="0" w:space="0" w:color="auto"/>
              </w:divBdr>
            </w:div>
            <w:div w:id="1374772916">
              <w:marLeft w:val="0"/>
              <w:marRight w:val="0"/>
              <w:marTop w:val="0"/>
              <w:marBottom w:val="0"/>
              <w:divBdr>
                <w:top w:val="none" w:sz="0" w:space="0" w:color="auto"/>
                <w:left w:val="none" w:sz="0" w:space="0" w:color="auto"/>
                <w:bottom w:val="none" w:sz="0" w:space="0" w:color="auto"/>
                <w:right w:val="none" w:sz="0" w:space="0" w:color="auto"/>
              </w:divBdr>
            </w:div>
            <w:div w:id="1603302351">
              <w:marLeft w:val="0"/>
              <w:marRight w:val="0"/>
              <w:marTop w:val="0"/>
              <w:marBottom w:val="0"/>
              <w:divBdr>
                <w:top w:val="none" w:sz="0" w:space="0" w:color="auto"/>
                <w:left w:val="none" w:sz="0" w:space="0" w:color="auto"/>
                <w:bottom w:val="none" w:sz="0" w:space="0" w:color="auto"/>
                <w:right w:val="none" w:sz="0" w:space="0" w:color="auto"/>
              </w:divBdr>
            </w:div>
            <w:div w:id="1897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607">
      <w:bodyDiv w:val="1"/>
      <w:marLeft w:val="0"/>
      <w:marRight w:val="0"/>
      <w:marTop w:val="0"/>
      <w:marBottom w:val="0"/>
      <w:divBdr>
        <w:top w:val="none" w:sz="0" w:space="0" w:color="auto"/>
        <w:left w:val="none" w:sz="0" w:space="0" w:color="auto"/>
        <w:bottom w:val="none" w:sz="0" w:space="0" w:color="auto"/>
        <w:right w:val="none" w:sz="0" w:space="0" w:color="auto"/>
      </w:divBdr>
      <w:divsChild>
        <w:div w:id="128669100">
          <w:marLeft w:val="720"/>
          <w:marRight w:val="0"/>
          <w:marTop w:val="115"/>
          <w:marBottom w:val="0"/>
          <w:divBdr>
            <w:top w:val="none" w:sz="0" w:space="0" w:color="auto"/>
            <w:left w:val="none" w:sz="0" w:space="0" w:color="auto"/>
            <w:bottom w:val="none" w:sz="0" w:space="0" w:color="auto"/>
            <w:right w:val="none" w:sz="0" w:space="0" w:color="auto"/>
          </w:divBdr>
        </w:div>
        <w:div w:id="539902609">
          <w:marLeft w:val="720"/>
          <w:marRight w:val="0"/>
          <w:marTop w:val="115"/>
          <w:marBottom w:val="0"/>
          <w:divBdr>
            <w:top w:val="none" w:sz="0" w:space="0" w:color="auto"/>
            <w:left w:val="none" w:sz="0" w:space="0" w:color="auto"/>
            <w:bottom w:val="none" w:sz="0" w:space="0" w:color="auto"/>
            <w:right w:val="none" w:sz="0" w:space="0" w:color="auto"/>
          </w:divBdr>
        </w:div>
        <w:div w:id="865363713">
          <w:marLeft w:val="720"/>
          <w:marRight w:val="0"/>
          <w:marTop w:val="115"/>
          <w:marBottom w:val="0"/>
          <w:divBdr>
            <w:top w:val="none" w:sz="0" w:space="0" w:color="auto"/>
            <w:left w:val="none" w:sz="0" w:space="0" w:color="auto"/>
            <w:bottom w:val="none" w:sz="0" w:space="0" w:color="auto"/>
            <w:right w:val="none" w:sz="0" w:space="0" w:color="auto"/>
          </w:divBdr>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52002011">
      <w:bodyDiv w:val="1"/>
      <w:marLeft w:val="0"/>
      <w:marRight w:val="0"/>
      <w:marTop w:val="0"/>
      <w:marBottom w:val="0"/>
      <w:divBdr>
        <w:top w:val="none" w:sz="0" w:space="0" w:color="auto"/>
        <w:left w:val="none" w:sz="0" w:space="0" w:color="auto"/>
        <w:bottom w:val="none" w:sz="0" w:space="0" w:color="auto"/>
        <w:right w:val="none" w:sz="0" w:space="0" w:color="auto"/>
      </w:divBdr>
      <w:divsChild>
        <w:div w:id="359089932">
          <w:marLeft w:val="0"/>
          <w:marRight w:val="0"/>
          <w:marTop w:val="0"/>
          <w:marBottom w:val="0"/>
          <w:divBdr>
            <w:top w:val="none" w:sz="0" w:space="0" w:color="auto"/>
            <w:left w:val="none" w:sz="0" w:space="0" w:color="auto"/>
            <w:bottom w:val="none" w:sz="0" w:space="0" w:color="auto"/>
            <w:right w:val="none" w:sz="0" w:space="0" w:color="auto"/>
          </w:divBdr>
        </w:div>
      </w:divsChild>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65586705">
      <w:bodyDiv w:val="1"/>
      <w:marLeft w:val="0"/>
      <w:marRight w:val="0"/>
      <w:marTop w:val="0"/>
      <w:marBottom w:val="0"/>
      <w:divBdr>
        <w:top w:val="none" w:sz="0" w:space="0" w:color="auto"/>
        <w:left w:val="none" w:sz="0" w:space="0" w:color="auto"/>
        <w:bottom w:val="none" w:sz="0" w:space="0" w:color="auto"/>
        <w:right w:val="none" w:sz="0" w:space="0" w:color="auto"/>
      </w:divBdr>
      <w:divsChild>
        <w:div w:id="732972429">
          <w:marLeft w:val="0"/>
          <w:marRight w:val="0"/>
          <w:marTop w:val="0"/>
          <w:marBottom w:val="0"/>
          <w:divBdr>
            <w:top w:val="none" w:sz="0" w:space="0" w:color="auto"/>
            <w:left w:val="none" w:sz="0" w:space="0" w:color="auto"/>
            <w:bottom w:val="none" w:sz="0" w:space="0" w:color="auto"/>
            <w:right w:val="none" w:sz="0" w:space="0" w:color="auto"/>
          </w:divBdr>
          <w:divsChild>
            <w:div w:id="242032530">
              <w:marLeft w:val="0"/>
              <w:marRight w:val="0"/>
              <w:marTop w:val="0"/>
              <w:marBottom w:val="0"/>
              <w:divBdr>
                <w:top w:val="none" w:sz="0" w:space="0" w:color="auto"/>
                <w:left w:val="none" w:sz="0" w:space="0" w:color="auto"/>
                <w:bottom w:val="none" w:sz="0" w:space="0" w:color="auto"/>
                <w:right w:val="none" w:sz="0" w:space="0" w:color="auto"/>
              </w:divBdr>
            </w:div>
            <w:div w:id="971131738">
              <w:marLeft w:val="0"/>
              <w:marRight w:val="0"/>
              <w:marTop w:val="0"/>
              <w:marBottom w:val="0"/>
              <w:divBdr>
                <w:top w:val="none" w:sz="0" w:space="0" w:color="auto"/>
                <w:left w:val="none" w:sz="0" w:space="0" w:color="auto"/>
                <w:bottom w:val="none" w:sz="0" w:space="0" w:color="auto"/>
                <w:right w:val="none" w:sz="0" w:space="0" w:color="auto"/>
              </w:divBdr>
            </w:div>
            <w:div w:id="1311209127">
              <w:marLeft w:val="0"/>
              <w:marRight w:val="0"/>
              <w:marTop w:val="0"/>
              <w:marBottom w:val="0"/>
              <w:divBdr>
                <w:top w:val="none" w:sz="0" w:space="0" w:color="auto"/>
                <w:left w:val="none" w:sz="0" w:space="0" w:color="auto"/>
                <w:bottom w:val="none" w:sz="0" w:space="0" w:color="auto"/>
                <w:right w:val="none" w:sz="0" w:space="0" w:color="auto"/>
              </w:divBdr>
            </w:div>
            <w:div w:id="1437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785">
      <w:bodyDiv w:val="1"/>
      <w:marLeft w:val="0"/>
      <w:marRight w:val="0"/>
      <w:marTop w:val="0"/>
      <w:marBottom w:val="0"/>
      <w:divBdr>
        <w:top w:val="none" w:sz="0" w:space="0" w:color="auto"/>
        <w:left w:val="none" w:sz="0" w:space="0" w:color="auto"/>
        <w:bottom w:val="none" w:sz="0" w:space="0" w:color="auto"/>
        <w:right w:val="none" w:sz="0" w:space="0" w:color="auto"/>
      </w:divBdr>
      <w:divsChild>
        <w:div w:id="981303237">
          <w:marLeft w:val="720"/>
          <w:marRight w:val="0"/>
          <w:marTop w:val="240"/>
          <w:marBottom w:val="0"/>
          <w:divBdr>
            <w:top w:val="none" w:sz="0" w:space="0" w:color="auto"/>
            <w:left w:val="none" w:sz="0" w:space="0" w:color="auto"/>
            <w:bottom w:val="none" w:sz="0" w:space="0" w:color="auto"/>
            <w:right w:val="none" w:sz="0" w:space="0" w:color="auto"/>
          </w:divBdr>
        </w:div>
      </w:divsChild>
    </w:div>
    <w:div w:id="1195070914">
      <w:bodyDiv w:val="1"/>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388916996">
              <w:marLeft w:val="0"/>
              <w:marRight w:val="0"/>
              <w:marTop w:val="0"/>
              <w:marBottom w:val="0"/>
              <w:divBdr>
                <w:top w:val="none" w:sz="0" w:space="0" w:color="auto"/>
                <w:left w:val="none" w:sz="0" w:space="0" w:color="auto"/>
                <w:bottom w:val="none" w:sz="0" w:space="0" w:color="auto"/>
                <w:right w:val="none" w:sz="0" w:space="0" w:color="auto"/>
              </w:divBdr>
              <w:divsChild>
                <w:div w:id="1971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22332295">
      <w:bodyDiv w:val="1"/>
      <w:marLeft w:val="0"/>
      <w:marRight w:val="0"/>
      <w:marTop w:val="0"/>
      <w:marBottom w:val="0"/>
      <w:divBdr>
        <w:top w:val="none" w:sz="0" w:space="0" w:color="auto"/>
        <w:left w:val="none" w:sz="0" w:space="0" w:color="auto"/>
        <w:bottom w:val="none" w:sz="0" w:space="0" w:color="auto"/>
        <w:right w:val="none" w:sz="0" w:space="0" w:color="auto"/>
      </w:divBdr>
      <w:divsChild>
        <w:div w:id="824660522">
          <w:marLeft w:val="0"/>
          <w:marRight w:val="0"/>
          <w:marTop w:val="0"/>
          <w:marBottom w:val="0"/>
          <w:divBdr>
            <w:top w:val="none" w:sz="0" w:space="0" w:color="auto"/>
            <w:left w:val="none" w:sz="0" w:space="0" w:color="auto"/>
            <w:bottom w:val="none" w:sz="0" w:space="0" w:color="auto"/>
            <w:right w:val="none" w:sz="0" w:space="0" w:color="auto"/>
          </w:divBdr>
        </w:div>
        <w:div w:id="980427123">
          <w:marLeft w:val="0"/>
          <w:marRight w:val="0"/>
          <w:marTop w:val="0"/>
          <w:marBottom w:val="0"/>
          <w:divBdr>
            <w:top w:val="none" w:sz="0" w:space="0" w:color="auto"/>
            <w:left w:val="none" w:sz="0" w:space="0" w:color="auto"/>
            <w:bottom w:val="none" w:sz="0" w:space="0" w:color="auto"/>
            <w:right w:val="none" w:sz="0" w:space="0" w:color="auto"/>
          </w:divBdr>
        </w:div>
        <w:div w:id="1044603262">
          <w:marLeft w:val="0"/>
          <w:marRight w:val="0"/>
          <w:marTop w:val="0"/>
          <w:marBottom w:val="0"/>
          <w:divBdr>
            <w:top w:val="none" w:sz="0" w:space="0" w:color="auto"/>
            <w:left w:val="none" w:sz="0" w:space="0" w:color="auto"/>
            <w:bottom w:val="none" w:sz="0" w:space="0" w:color="auto"/>
            <w:right w:val="none" w:sz="0" w:space="0" w:color="auto"/>
          </w:divBdr>
        </w:div>
      </w:divsChild>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44755586">
      <w:bodyDiv w:val="1"/>
      <w:marLeft w:val="0"/>
      <w:marRight w:val="0"/>
      <w:marTop w:val="0"/>
      <w:marBottom w:val="0"/>
      <w:divBdr>
        <w:top w:val="none" w:sz="0" w:space="0" w:color="auto"/>
        <w:left w:val="none" w:sz="0" w:space="0" w:color="auto"/>
        <w:bottom w:val="none" w:sz="0" w:space="0" w:color="auto"/>
        <w:right w:val="none" w:sz="0" w:space="0" w:color="auto"/>
      </w:divBdr>
      <w:divsChild>
        <w:div w:id="785663203">
          <w:marLeft w:val="835"/>
          <w:marRight w:val="0"/>
          <w:marTop w:val="0"/>
          <w:marBottom w:val="0"/>
          <w:divBdr>
            <w:top w:val="none" w:sz="0" w:space="0" w:color="auto"/>
            <w:left w:val="none" w:sz="0" w:space="0" w:color="auto"/>
            <w:bottom w:val="none" w:sz="0" w:space="0" w:color="auto"/>
            <w:right w:val="none" w:sz="0" w:space="0" w:color="auto"/>
          </w:divBdr>
        </w:div>
      </w:divsChild>
    </w:div>
    <w:div w:id="1259754391">
      <w:bodyDiv w:val="1"/>
      <w:marLeft w:val="0"/>
      <w:marRight w:val="0"/>
      <w:marTop w:val="0"/>
      <w:marBottom w:val="0"/>
      <w:divBdr>
        <w:top w:val="none" w:sz="0" w:space="0" w:color="auto"/>
        <w:left w:val="none" w:sz="0" w:space="0" w:color="auto"/>
        <w:bottom w:val="none" w:sz="0" w:space="0" w:color="auto"/>
        <w:right w:val="none" w:sz="0" w:space="0" w:color="auto"/>
      </w:divBdr>
    </w:div>
    <w:div w:id="1264453574">
      <w:bodyDiv w:val="1"/>
      <w:marLeft w:val="0"/>
      <w:marRight w:val="0"/>
      <w:marTop w:val="0"/>
      <w:marBottom w:val="0"/>
      <w:divBdr>
        <w:top w:val="none" w:sz="0" w:space="0" w:color="auto"/>
        <w:left w:val="none" w:sz="0" w:space="0" w:color="auto"/>
        <w:bottom w:val="none" w:sz="0" w:space="0" w:color="auto"/>
        <w:right w:val="none" w:sz="0" w:space="0" w:color="auto"/>
      </w:divBdr>
      <w:divsChild>
        <w:div w:id="51588306">
          <w:marLeft w:val="994"/>
          <w:marRight w:val="0"/>
          <w:marTop w:val="80"/>
          <w:marBottom w:val="0"/>
          <w:divBdr>
            <w:top w:val="none" w:sz="0" w:space="0" w:color="auto"/>
            <w:left w:val="none" w:sz="0" w:space="0" w:color="auto"/>
            <w:bottom w:val="none" w:sz="0" w:space="0" w:color="auto"/>
            <w:right w:val="none" w:sz="0" w:space="0" w:color="auto"/>
          </w:divBdr>
        </w:div>
        <w:div w:id="840240684">
          <w:marLeft w:val="994"/>
          <w:marRight w:val="0"/>
          <w:marTop w:val="80"/>
          <w:marBottom w:val="0"/>
          <w:divBdr>
            <w:top w:val="none" w:sz="0" w:space="0" w:color="auto"/>
            <w:left w:val="none" w:sz="0" w:space="0" w:color="auto"/>
            <w:bottom w:val="none" w:sz="0" w:space="0" w:color="auto"/>
            <w:right w:val="none" w:sz="0" w:space="0" w:color="auto"/>
          </w:divBdr>
        </w:div>
      </w:divsChild>
    </w:div>
    <w:div w:id="1284312383">
      <w:bodyDiv w:val="1"/>
      <w:marLeft w:val="0"/>
      <w:marRight w:val="0"/>
      <w:marTop w:val="0"/>
      <w:marBottom w:val="0"/>
      <w:divBdr>
        <w:top w:val="none" w:sz="0" w:space="0" w:color="auto"/>
        <w:left w:val="none" w:sz="0" w:space="0" w:color="auto"/>
        <w:bottom w:val="none" w:sz="0" w:space="0" w:color="auto"/>
        <w:right w:val="none" w:sz="0" w:space="0" w:color="auto"/>
      </w:divBdr>
    </w:div>
    <w:div w:id="1342781152">
      <w:bodyDiv w:val="1"/>
      <w:marLeft w:val="0"/>
      <w:marRight w:val="0"/>
      <w:marTop w:val="0"/>
      <w:marBottom w:val="0"/>
      <w:divBdr>
        <w:top w:val="none" w:sz="0" w:space="0" w:color="auto"/>
        <w:left w:val="none" w:sz="0" w:space="0" w:color="auto"/>
        <w:bottom w:val="none" w:sz="0" w:space="0" w:color="auto"/>
        <w:right w:val="none" w:sz="0" w:space="0" w:color="auto"/>
      </w:divBdr>
    </w:div>
    <w:div w:id="1356929181">
      <w:bodyDiv w:val="1"/>
      <w:marLeft w:val="0"/>
      <w:marRight w:val="0"/>
      <w:marTop w:val="0"/>
      <w:marBottom w:val="0"/>
      <w:divBdr>
        <w:top w:val="none" w:sz="0" w:space="0" w:color="auto"/>
        <w:left w:val="none" w:sz="0" w:space="0" w:color="auto"/>
        <w:bottom w:val="none" w:sz="0" w:space="0" w:color="auto"/>
        <w:right w:val="none" w:sz="0" w:space="0" w:color="auto"/>
      </w:divBdr>
      <w:divsChild>
        <w:div w:id="1249117260">
          <w:marLeft w:val="547"/>
          <w:marRight w:val="0"/>
          <w:marTop w:val="96"/>
          <w:marBottom w:val="0"/>
          <w:divBdr>
            <w:top w:val="none" w:sz="0" w:space="0" w:color="auto"/>
            <w:left w:val="none" w:sz="0" w:space="0" w:color="auto"/>
            <w:bottom w:val="none" w:sz="0" w:space="0" w:color="auto"/>
            <w:right w:val="none" w:sz="0" w:space="0" w:color="auto"/>
          </w:divBdr>
        </w:div>
        <w:div w:id="1897815782">
          <w:marLeft w:val="547"/>
          <w:marRight w:val="0"/>
          <w:marTop w:val="96"/>
          <w:marBottom w:val="0"/>
          <w:divBdr>
            <w:top w:val="none" w:sz="0" w:space="0" w:color="auto"/>
            <w:left w:val="none" w:sz="0" w:space="0" w:color="auto"/>
            <w:bottom w:val="none" w:sz="0" w:space="0" w:color="auto"/>
            <w:right w:val="none" w:sz="0" w:space="0" w:color="auto"/>
          </w:divBdr>
        </w:div>
        <w:div w:id="1979261056">
          <w:marLeft w:val="547"/>
          <w:marRight w:val="0"/>
          <w:marTop w:val="96"/>
          <w:marBottom w:val="0"/>
          <w:divBdr>
            <w:top w:val="none" w:sz="0" w:space="0" w:color="auto"/>
            <w:left w:val="none" w:sz="0" w:space="0" w:color="auto"/>
            <w:bottom w:val="none" w:sz="0" w:space="0" w:color="auto"/>
            <w:right w:val="none" w:sz="0" w:space="0" w:color="auto"/>
          </w:divBdr>
        </w:div>
        <w:div w:id="2131436190">
          <w:marLeft w:val="547"/>
          <w:marRight w:val="0"/>
          <w:marTop w:val="96"/>
          <w:marBottom w:val="0"/>
          <w:divBdr>
            <w:top w:val="none" w:sz="0" w:space="0" w:color="auto"/>
            <w:left w:val="none" w:sz="0" w:space="0" w:color="auto"/>
            <w:bottom w:val="none" w:sz="0" w:space="0" w:color="auto"/>
            <w:right w:val="none" w:sz="0" w:space="0" w:color="auto"/>
          </w:divBdr>
        </w:div>
      </w:divsChild>
    </w:div>
    <w:div w:id="1358845964">
      <w:bodyDiv w:val="1"/>
      <w:marLeft w:val="0"/>
      <w:marRight w:val="0"/>
      <w:marTop w:val="0"/>
      <w:marBottom w:val="0"/>
      <w:divBdr>
        <w:top w:val="none" w:sz="0" w:space="0" w:color="auto"/>
        <w:left w:val="none" w:sz="0" w:space="0" w:color="auto"/>
        <w:bottom w:val="none" w:sz="0" w:space="0" w:color="auto"/>
        <w:right w:val="none" w:sz="0" w:space="0" w:color="auto"/>
      </w:divBdr>
      <w:divsChild>
        <w:div w:id="1536649816">
          <w:marLeft w:val="0"/>
          <w:marRight w:val="0"/>
          <w:marTop w:val="0"/>
          <w:marBottom w:val="0"/>
          <w:divBdr>
            <w:top w:val="none" w:sz="0" w:space="0" w:color="auto"/>
            <w:left w:val="none" w:sz="0" w:space="0" w:color="auto"/>
            <w:bottom w:val="none" w:sz="0" w:space="0" w:color="auto"/>
            <w:right w:val="none" w:sz="0" w:space="0" w:color="auto"/>
          </w:divBdr>
        </w:div>
      </w:divsChild>
    </w:div>
    <w:div w:id="1430663246">
      <w:bodyDiv w:val="1"/>
      <w:marLeft w:val="0"/>
      <w:marRight w:val="0"/>
      <w:marTop w:val="0"/>
      <w:marBottom w:val="0"/>
      <w:divBdr>
        <w:top w:val="none" w:sz="0" w:space="0" w:color="auto"/>
        <w:left w:val="none" w:sz="0" w:space="0" w:color="auto"/>
        <w:bottom w:val="none" w:sz="0" w:space="0" w:color="auto"/>
        <w:right w:val="none" w:sz="0" w:space="0" w:color="auto"/>
      </w:divBdr>
      <w:divsChild>
        <w:div w:id="1309556809">
          <w:marLeft w:val="547"/>
          <w:marRight w:val="0"/>
          <w:marTop w:val="115"/>
          <w:marBottom w:val="0"/>
          <w:divBdr>
            <w:top w:val="none" w:sz="0" w:space="0" w:color="auto"/>
            <w:left w:val="none" w:sz="0" w:space="0" w:color="auto"/>
            <w:bottom w:val="none" w:sz="0" w:space="0" w:color="auto"/>
            <w:right w:val="none" w:sz="0" w:space="0" w:color="auto"/>
          </w:divBdr>
        </w:div>
      </w:divsChild>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449667862">
      <w:bodyDiv w:val="1"/>
      <w:marLeft w:val="0"/>
      <w:marRight w:val="0"/>
      <w:marTop w:val="0"/>
      <w:marBottom w:val="0"/>
      <w:divBdr>
        <w:top w:val="none" w:sz="0" w:space="0" w:color="auto"/>
        <w:left w:val="none" w:sz="0" w:space="0" w:color="auto"/>
        <w:bottom w:val="none" w:sz="0" w:space="0" w:color="auto"/>
        <w:right w:val="none" w:sz="0" w:space="0" w:color="auto"/>
      </w:divBdr>
      <w:divsChild>
        <w:div w:id="1064062029">
          <w:marLeft w:val="835"/>
          <w:marRight w:val="0"/>
          <w:marTop w:val="134"/>
          <w:marBottom w:val="0"/>
          <w:divBdr>
            <w:top w:val="none" w:sz="0" w:space="0" w:color="auto"/>
            <w:left w:val="none" w:sz="0" w:space="0" w:color="auto"/>
            <w:bottom w:val="none" w:sz="0" w:space="0" w:color="auto"/>
            <w:right w:val="none" w:sz="0" w:space="0" w:color="auto"/>
          </w:divBdr>
        </w:div>
      </w:divsChild>
    </w:div>
    <w:div w:id="1475291935">
      <w:bodyDiv w:val="1"/>
      <w:marLeft w:val="0"/>
      <w:marRight w:val="0"/>
      <w:marTop w:val="0"/>
      <w:marBottom w:val="0"/>
      <w:divBdr>
        <w:top w:val="none" w:sz="0" w:space="0" w:color="auto"/>
        <w:left w:val="none" w:sz="0" w:space="0" w:color="auto"/>
        <w:bottom w:val="none" w:sz="0" w:space="0" w:color="auto"/>
        <w:right w:val="none" w:sz="0" w:space="0" w:color="auto"/>
      </w:divBdr>
      <w:divsChild>
        <w:div w:id="1282612572">
          <w:marLeft w:val="0"/>
          <w:marRight w:val="0"/>
          <w:marTop w:val="0"/>
          <w:marBottom w:val="0"/>
          <w:divBdr>
            <w:top w:val="none" w:sz="0" w:space="0" w:color="auto"/>
            <w:left w:val="none" w:sz="0" w:space="0" w:color="auto"/>
            <w:bottom w:val="none" w:sz="0" w:space="0" w:color="auto"/>
            <w:right w:val="none" w:sz="0" w:space="0" w:color="auto"/>
          </w:divBdr>
          <w:divsChild>
            <w:div w:id="405304603">
              <w:marLeft w:val="0"/>
              <w:marRight w:val="0"/>
              <w:marTop w:val="0"/>
              <w:marBottom w:val="0"/>
              <w:divBdr>
                <w:top w:val="none" w:sz="0" w:space="0" w:color="auto"/>
                <w:left w:val="none" w:sz="0" w:space="0" w:color="auto"/>
                <w:bottom w:val="none" w:sz="0" w:space="0" w:color="auto"/>
                <w:right w:val="none" w:sz="0" w:space="0" w:color="auto"/>
              </w:divBdr>
            </w:div>
            <w:div w:id="909270430">
              <w:marLeft w:val="0"/>
              <w:marRight w:val="0"/>
              <w:marTop w:val="0"/>
              <w:marBottom w:val="0"/>
              <w:divBdr>
                <w:top w:val="none" w:sz="0" w:space="0" w:color="auto"/>
                <w:left w:val="none" w:sz="0" w:space="0" w:color="auto"/>
                <w:bottom w:val="none" w:sz="0" w:space="0" w:color="auto"/>
                <w:right w:val="none" w:sz="0" w:space="0" w:color="auto"/>
              </w:divBdr>
            </w:div>
            <w:div w:id="978000026">
              <w:marLeft w:val="0"/>
              <w:marRight w:val="0"/>
              <w:marTop w:val="0"/>
              <w:marBottom w:val="0"/>
              <w:divBdr>
                <w:top w:val="none" w:sz="0" w:space="0" w:color="auto"/>
                <w:left w:val="none" w:sz="0" w:space="0" w:color="auto"/>
                <w:bottom w:val="none" w:sz="0" w:space="0" w:color="auto"/>
                <w:right w:val="none" w:sz="0" w:space="0" w:color="auto"/>
              </w:divBdr>
            </w:div>
            <w:div w:id="1630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935">
      <w:bodyDiv w:val="1"/>
      <w:marLeft w:val="0"/>
      <w:marRight w:val="0"/>
      <w:marTop w:val="0"/>
      <w:marBottom w:val="0"/>
      <w:divBdr>
        <w:top w:val="none" w:sz="0" w:space="0" w:color="auto"/>
        <w:left w:val="none" w:sz="0" w:space="0" w:color="auto"/>
        <w:bottom w:val="none" w:sz="0" w:space="0" w:color="auto"/>
        <w:right w:val="none" w:sz="0" w:space="0" w:color="auto"/>
      </w:divBdr>
      <w:divsChild>
        <w:div w:id="730923607">
          <w:marLeft w:val="0"/>
          <w:marRight w:val="0"/>
          <w:marTop w:val="0"/>
          <w:marBottom w:val="0"/>
          <w:divBdr>
            <w:top w:val="none" w:sz="0" w:space="0" w:color="auto"/>
            <w:left w:val="none" w:sz="0" w:space="0" w:color="auto"/>
            <w:bottom w:val="none" w:sz="0" w:space="0" w:color="auto"/>
            <w:right w:val="none" w:sz="0" w:space="0" w:color="auto"/>
          </w:divBdr>
          <w:divsChild>
            <w:div w:id="152986320">
              <w:marLeft w:val="0"/>
              <w:marRight w:val="0"/>
              <w:marTop w:val="0"/>
              <w:marBottom w:val="0"/>
              <w:divBdr>
                <w:top w:val="none" w:sz="0" w:space="0" w:color="auto"/>
                <w:left w:val="none" w:sz="0" w:space="0" w:color="auto"/>
                <w:bottom w:val="none" w:sz="0" w:space="0" w:color="auto"/>
                <w:right w:val="none" w:sz="0" w:space="0" w:color="auto"/>
              </w:divBdr>
            </w:div>
            <w:div w:id="155221439">
              <w:marLeft w:val="0"/>
              <w:marRight w:val="0"/>
              <w:marTop w:val="0"/>
              <w:marBottom w:val="0"/>
              <w:divBdr>
                <w:top w:val="none" w:sz="0" w:space="0" w:color="auto"/>
                <w:left w:val="none" w:sz="0" w:space="0" w:color="auto"/>
                <w:bottom w:val="none" w:sz="0" w:space="0" w:color="auto"/>
                <w:right w:val="none" w:sz="0" w:space="0" w:color="auto"/>
              </w:divBdr>
            </w:div>
            <w:div w:id="1977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6">
      <w:bodyDiv w:val="1"/>
      <w:marLeft w:val="0"/>
      <w:marRight w:val="0"/>
      <w:marTop w:val="0"/>
      <w:marBottom w:val="0"/>
      <w:divBdr>
        <w:top w:val="none" w:sz="0" w:space="0" w:color="auto"/>
        <w:left w:val="none" w:sz="0" w:space="0" w:color="auto"/>
        <w:bottom w:val="none" w:sz="0" w:space="0" w:color="auto"/>
        <w:right w:val="none" w:sz="0" w:space="0" w:color="auto"/>
      </w:divBdr>
      <w:divsChild>
        <w:div w:id="364409936">
          <w:marLeft w:val="0"/>
          <w:marRight w:val="0"/>
          <w:marTop w:val="0"/>
          <w:marBottom w:val="0"/>
          <w:divBdr>
            <w:top w:val="none" w:sz="0" w:space="0" w:color="auto"/>
            <w:left w:val="none" w:sz="0" w:space="0" w:color="auto"/>
            <w:bottom w:val="none" w:sz="0" w:space="0" w:color="auto"/>
            <w:right w:val="none" w:sz="0" w:space="0" w:color="auto"/>
          </w:divBdr>
          <w:divsChild>
            <w:div w:id="1493528771">
              <w:marLeft w:val="0"/>
              <w:marRight w:val="0"/>
              <w:marTop w:val="0"/>
              <w:marBottom w:val="0"/>
              <w:divBdr>
                <w:top w:val="none" w:sz="0" w:space="0" w:color="auto"/>
                <w:left w:val="none" w:sz="0" w:space="0" w:color="auto"/>
                <w:bottom w:val="none" w:sz="0" w:space="0" w:color="auto"/>
                <w:right w:val="none" w:sz="0" w:space="0" w:color="auto"/>
              </w:divBdr>
              <w:divsChild>
                <w:div w:id="19599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5126">
      <w:bodyDiv w:val="1"/>
      <w:marLeft w:val="0"/>
      <w:marRight w:val="0"/>
      <w:marTop w:val="0"/>
      <w:marBottom w:val="0"/>
      <w:divBdr>
        <w:top w:val="none" w:sz="0" w:space="0" w:color="auto"/>
        <w:left w:val="none" w:sz="0" w:space="0" w:color="auto"/>
        <w:bottom w:val="none" w:sz="0" w:space="0" w:color="auto"/>
        <w:right w:val="none" w:sz="0" w:space="0" w:color="auto"/>
      </w:divBdr>
      <w:divsChild>
        <w:div w:id="1273131969">
          <w:marLeft w:val="0"/>
          <w:marRight w:val="0"/>
          <w:marTop w:val="0"/>
          <w:marBottom w:val="0"/>
          <w:divBdr>
            <w:top w:val="none" w:sz="0" w:space="0" w:color="auto"/>
            <w:left w:val="none" w:sz="0" w:space="0" w:color="auto"/>
            <w:bottom w:val="none" w:sz="0" w:space="0" w:color="auto"/>
            <w:right w:val="none" w:sz="0" w:space="0" w:color="auto"/>
          </w:divBdr>
        </w:div>
      </w:divsChild>
    </w:div>
    <w:div w:id="1517770566">
      <w:bodyDiv w:val="1"/>
      <w:marLeft w:val="0"/>
      <w:marRight w:val="0"/>
      <w:marTop w:val="0"/>
      <w:marBottom w:val="0"/>
      <w:divBdr>
        <w:top w:val="none" w:sz="0" w:space="0" w:color="auto"/>
        <w:left w:val="none" w:sz="0" w:space="0" w:color="auto"/>
        <w:bottom w:val="none" w:sz="0" w:space="0" w:color="auto"/>
        <w:right w:val="none" w:sz="0" w:space="0" w:color="auto"/>
      </w:divBdr>
      <w:divsChild>
        <w:div w:id="305933764">
          <w:marLeft w:val="994"/>
          <w:marRight w:val="0"/>
          <w:marTop w:val="80"/>
          <w:marBottom w:val="0"/>
          <w:divBdr>
            <w:top w:val="none" w:sz="0" w:space="0" w:color="auto"/>
            <w:left w:val="none" w:sz="0" w:space="0" w:color="auto"/>
            <w:bottom w:val="none" w:sz="0" w:space="0" w:color="auto"/>
            <w:right w:val="none" w:sz="0" w:space="0" w:color="auto"/>
          </w:divBdr>
        </w:div>
        <w:div w:id="335692052">
          <w:marLeft w:val="994"/>
          <w:marRight w:val="0"/>
          <w:marTop w:val="80"/>
          <w:marBottom w:val="0"/>
          <w:divBdr>
            <w:top w:val="none" w:sz="0" w:space="0" w:color="auto"/>
            <w:left w:val="none" w:sz="0" w:space="0" w:color="auto"/>
            <w:bottom w:val="none" w:sz="0" w:space="0" w:color="auto"/>
            <w:right w:val="none" w:sz="0" w:space="0" w:color="auto"/>
          </w:divBdr>
        </w:div>
        <w:div w:id="885067932">
          <w:marLeft w:val="994"/>
          <w:marRight w:val="0"/>
          <w:marTop w:val="80"/>
          <w:marBottom w:val="0"/>
          <w:divBdr>
            <w:top w:val="none" w:sz="0" w:space="0" w:color="auto"/>
            <w:left w:val="none" w:sz="0" w:space="0" w:color="auto"/>
            <w:bottom w:val="none" w:sz="0" w:space="0" w:color="auto"/>
            <w:right w:val="none" w:sz="0" w:space="0" w:color="auto"/>
          </w:divBdr>
        </w:div>
      </w:divsChild>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27013173">
      <w:bodyDiv w:val="1"/>
      <w:marLeft w:val="0"/>
      <w:marRight w:val="0"/>
      <w:marTop w:val="0"/>
      <w:marBottom w:val="0"/>
      <w:divBdr>
        <w:top w:val="none" w:sz="0" w:space="0" w:color="auto"/>
        <w:left w:val="none" w:sz="0" w:space="0" w:color="auto"/>
        <w:bottom w:val="none" w:sz="0" w:space="0" w:color="auto"/>
        <w:right w:val="none" w:sz="0" w:space="0" w:color="auto"/>
      </w:divBdr>
      <w:divsChild>
        <w:div w:id="1862091046">
          <w:marLeft w:val="0"/>
          <w:marRight w:val="0"/>
          <w:marTop w:val="0"/>
          <w:marBottom w:val="0"/>
          <w:divBdr>
            <w:top w:val="none" w:sz="0" w:space="0" w:color="auto"/>
            <w:left w:val="none" w:sz="0" w:space="0" w:color="auto"/>
            <w:bottom w:val="none" w:sz="0" w:space="0" w:color="auto"/>
            <w:right w:val="none" w:sz="0" w:space="0" w:color="auto"/>
          </w:divBdr>
        </w:div>
        <w:div w:id="1982148904">
          <w:marLeft w:val="0"/>
          <w:marRight w:val="0"/>
          <w:marTop w:val="0"/>
          <w:marBottom w:val="0"/>
          <w:divBdr>
            <w:top w:val="none" w:sz="0" w:space="0" w:color="auto"/>
            <w:left w:val="none" w:sz="0" w:space="0" w:color="auto"/>
            <w:bottom w:val="none" w:sz="0" w:space="0" w:color="auto"/>
            <w:right w:val="none" w:sz="0" w:space="0" w:color="auto"/>
          </w:divBdr>
        </w:div>
      </w:divsChild>
    </w:div>
    <w:div w:id="1532649071">
      <w:bodyDiv w:val="1"/>
      <w:marLeft w:val="0"/>
      <w:marRight w:val="0"/>
      <w:marTop w:val="0"/>
      <w:marBottom w:val="0"/>
      <w:divBdr>
        <w:top w:val="none" w:sz="0" w:space="0" w:color="auto"/>
        <w:left w:val="none" w:sz="0" w:space="0" w:color="auto"/>
        <w:bottom w:val="none" w:sz="0" w:space="0" w:color="auto"/>
        <w:right w:val="none" w:sz="0" w:space="0" w:color="auto"/>
      </w:divBdr>
      <w:divsChild>
        <w:div w:id="146119280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617324716">
      <w:bodyDiv w:val="1"/>
      <w:marLeft w:val="0"/>
      <w:marRight w:val="0"/>
      <w:marTop w:val="0"/>
      <w:marBottom w:val="0"/>
      <w:divBdr>
        <w:top w:val="none" w:sz="0" w:space="0" w:color="auto"/>
        <w:left w:val="none" w:sz="0" w:space="0" w:color="auto"/>
        <w:bottom w:val="none" w:sz="0" w:space="0" w:color="auto"/>
        <w:right w:val="none" w:sz="0" w:space="0" w:color="auto"/>
      </w:divBdr>
      <w:divsChild>
        <w:div w:id="1723866907">
          <w:marLeft w:val="0"/>
          <w:marRight w:val="0"/>
          <w:marTop w:val="0"/>
          <w:marBottom w:val="0"/>
          <w:divBdr>
            <w:top w:val="none" w:sz="0" w:space="0" w:color="auto"/>
            <w:left w:val="none" w:sz="0" w:space="0" w:color="auto"/>
            <w:bottom w:val="none" w:sz="0" w:space="0" w:color="auto"/>
            <w:right w:val="none" w:sz="0" w:space="0" w:color="auto"/>
          </w:divBdr>
        </w:div>
        <w:div w:id="2066951631">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5832974">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7451052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384">
          <w:marLeft w:val="0"/>
          <w:marRight w:val="0"/>
          <w:marTop w:val="0"/>
          <w:marBottom w:val="0"/>
          <w:divBdr>
            <w:top w:val="none" w:sz="0" w:space="0" w:color="auto"/>
            <w:left w:val="none" w:sz="0" w:space="0" w:color="auto"/>
            <w:bottom w:val="none" w:sz="0" w:space="0" w:color="auto"/>
            <w:right w:val="none" w:sz="0" w:space="0" w:color="auto"/>
          </w:divBdr>
        </w:div>
        <w:div w:id="1575159907">
          <w:marLeft w:val="0"/>
          <w:marRight w:val="0"/>
          <w:marTop w:val="0"/>
          <w:marBottom w:val="0"/>
          <w:divBdr>
            <w:top w:val="none" w:sz="0" w:space="0" w:color="auto"/>
            <w:left w:val="none" w:sz="0" w:space="0" w:color="auto"/>
            <w:bottom w:val="none" w:sz="0" w:space="0" w:color="auto"/>
            <w:right w:val="none" w:sz="0" w:space="0" w:color="auto"/>
          </w:divBdr>
        </w:div>
        <w:div w:id="2031178827">
          <w:marLeft w:val="0"/>
          <w:marRight w:val="0"/>
          <w:marTop w:val="0"/>
          <w:marBottom w:val="0"/>
          <w:divBdr>
            <w:top w:val="none" w:sz="0" w:space="0" w:color="auto"/>
            <w:left w:val="none" w:sz="0" w:space="0" w:color="auto"/>
            <w:bottom w:val="none" w:sz="0" w:space="0" w:color="auto"/>
            <w:right w:val="none" w:sz="0" w:space="0" w:color="auto"/>
          </w:divBdr>
        </w:div>
      </w:divsChild>
    </w:div>
    <w:div w:id="1746564454">
      <w:bodyDiv w:val="1"/>
      <w:marLeft w:val="0"/>
      <w:marRight w:val="0"/>
      <w:marTop w:val="0"/>
      <w:marBottom w:val="0"/>
      <w:divBdr>
        <w:top w:val="none" w:sz="0" w:space="0" w:color="auto"/>
        <w:left w:val="none" w:sz="0" w:space="0" w:color="auto"/>
        <w:bottom w:val="none" w:sz="0" w:space="0" w:color="auto"/>
        <w:right w:val="none" w:sz="0" w:space="0" w:color="auto"/>
      </w:divBdr>
      <w:divsChild>
        <w:div w:id="1602449101">
          <w:marLeft w:val="0"/>
          <w:marRight w:val="0"/>
          <w:marTop w:val="0"/>
          <w:marBottom w:val="0"/>
          <w:divBdr>
            <w:top w:val="none" w:sz="0" w:space="0" w:color="auto"/>
            <w:left w:val="none" w:sz="0" w:space="0" w:color="auto"/>
            <w:bottom w:val="none" w:sz="0" w:space="0" w:color="auto"/>
            <w:right w:val="none" w:sz="0" w:space="0" w:color="auto"/>
          </w:divBdr>
        </w:div>
        <w:div w:id="2077362876">
          <w:marLeft w:val="0"/>
          <w:marRight w:val="0"/>
          <w:marTop w:val="0"/>
          <w:marBottom w:val="0"/>
          <w:divBdr>
            <w:top w:val="none" w:sz="0" w:space="0" w:color="auto"/>
            <w:left w:val="none" w:sz="0" w:space="0" w:color="auto"/>
            <w:bottom w:val="none" w:sz="0" w:space="0" w:color="auto"/>
            <w:right w:val="none" w:sz="0" w:space="0" w:color="auto"/>
          </w:divBdr>
        </w:div>
      </w:divsChild>
    </w:div>
    <w:div w:id="1764955010">
      <w:bodyDiv w:val="1"/>
      <w:marLeft w:val="0"/>
      <w:marRight w:val="0"/>
      <w:marTop w:val="0"/>
      <w:marBottom w:val="0"/>
      <w:divBdr>
        <w:top w:val="none" w:sz="0" w:space="0" w:color="auto"/>
        <w:left w:val="none" w:sz="0" w:space="0" w:color="auto"/>
        <w:bottom w:val="none" w:sz="0" w:space="0" w:color="auto"/>
        <w:right w:val="none" w:sz="0" w:space="0" w:color="auto"/>
      </w:divBdr>
      <w:divsChild>
        <w:div w:id="634145199">
          <w:marLeft w:val="1166"/>
          <w:marRight w:val="0"/>
          <w:marTop w:val="115"/>
          <w:marBottom w:val="0"/>
          <w:divBdr>
            <w:top w:val="none" w:sz="0" w:space="0" w:color="auto"/>
            <w:left w:val="none" w:sz="0" w:space="0" w:color="auto"/>
            <w:bottom w:val="none" w:sz="0" w:space="0" w:color="auto"/>
            <w:right w:val="none" w:sz="0" w:space="0" w:color="auto"/>
          </w:divBdr>
        </w:div>
        <w:div w:id="663899423">
          <w:marLeft w:val="1166"/>
          <w:marRight w:val="0"/>
          <w:marTop w:val="115"/>
          <w:marBottom w:val="0"/>
          <w:divBdr>
            <w:top w:val="none" w:sz="0" w:space="0" w:color="auto"/>
            <w:left w:val="none" w:sz="0" w:space="0" w:color="auto"/>
            <w:bottom w:val="none" w:sz="0" w:space="0" w:color="auto"/>
            <w:right w:val="none" w:sz="0" w:space="0" w:color="auto"/>
          </w:divBdr>
        </w:div>
        <w:div w:id="1072317317">
          <w:marLeft w:val="1166"/>
          <w:marRight w:val="0"/>
          <w:marTop w:val="115"/>
          <w:marBottom w:val="0"/>
          <w:divBdr>
            <w:top w:val="none" w:sz="0" w:space="0" w:color="auto"/>
            <w:left w:val="none" w:sz="0" w:space="0" w:color="auto"/>
            <w:bottom w:val="none" w:sz="0" w:space="0" w:color="auto"/>
            <w:right w:val="none" w:sz="0" w:space="0" w:color="auto"/>
          </w:divBdr>
        </w:div>
        <w:div w:id="1159035136">
          <w:marLeft w:val="1166"/>
          <w:marRight w:val="0"/>
          <w:marTop w:val="115"/>
          <w:marBottom w:val="0"/>
          <w:divBdr>
            <w:top w:val="none" w:sz="0" w:space="0" w:color="auto"/>
            <w:left w:val="none" w:sz="0" w:space="0" w:color="auto"/>
            <w:bottom w:val="none" w:sz="0" w:space="0" w:color="auto"/>
            <w:right w:val="none" w:sz="0" w:space="0" w:color="auto"/>
          </w:divBdr>
        </w:div>
        <w:div w:id="1530141698">
          <w:marLeft w:val="1166"/>
          <w:marRight w:val="0"/>
          <w:marTop w:val="115"/>
          <w:marBottom w:val="0"/>
          <w:divBdr>
            <w:top w:val="none" w:sz="0" w:space="0" w:color="auto"/>
            <w:left w:val="none" w:sz="0" w:space="0" w:color="auto"/>
            <w:bottom w:val="none" w:sz="0" w:space="0" w:color="auto"/>
            <w:right w:val="none" w:sz="0" w:space="0" w:color="auto"/>
          </w:divBdr>
        </w:div>
      </w:divsChild>
    </w:div>
    <w:div w:id="1787969600">
      <w:bodyDiv w:val="1"/>
      <w:marLeft w:val="0"/>
      <w:marRight w:val="0"/>
      <w:marTop w:val="0"/>
      <w:marBottom w:val="0"/>
      <w:divBdr>
        <w:top w:val="none" w:sz="0" w:space="0" w:color="auto"/>
        <w:left w:val="none" w:sz="0" w:space="0" w:color="auto"/>
        <w:bottom w:val="none" w:sz="0" w:space="0" w:color="auto"/>
        <w:right w:val="none" w:sz="0" w:space="0" w:color="auto"/>
      </w:divBdr>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5931">
      <w:bodyDiv w:val="1"/>
      <w:marLeft w:val="0"/>
      <w:marRight w:val="0"/>
      <w:marTop w:val="0"/>
      <w:marBottom w:val="0"/>
      <w:divBdr>
        <w:top w:val="none" w:sz="0" w:space="0" w:color="auto"/>
        <w:left w:val="none" w:sz="0" w:space="0" w:color="auto"/>
        <w:bottom w:val="none" w:sz="0" w:space="0" w:color="auto"/>
        <w:right w:val="none" w:sz="0" w:space="0" w:color="auto"/>
      </w:divBdr>
      <w:divsChild>
        <w:div w:id="1469010515">
          <w:marLeft w:val="0"/>
          <w:marRight w:val="0"/>
          <w:marTop w:val="0"/>
          <w:marBottom w:val="0"/>
          <w:divBdr>
            <w:top w:val="none" w:sz="0" w:space="0" w:color="auto"/>
            <w:left w:val="none" w:sz="0" w:space="0" w:color="auto"/>
            <w:bottom w:val="none" w:sz="0" w:space="0" w:color="auto"/>
            <w:right w:val="none" w:sz="0" w:space="0" w:color="auto"/>
          </w:divBdr>
          <w:divsChild>
            <w:div w:id="453985419">
              <w:marLeft w:val="0"/>
              <w:marRight w:val="0"/>
              <w:marTop w:val="0"/>
              <w:marBottom w:val="0"/>
              <w:divBdr>
                <w:top w:val="none" w:sz="0" w:space="0" w:color="auto"/>
                <w:left w:val="none" w:sz="0" w:space="0" w:color="auto"/>
                <w:bottom w:val="none" w:sz="0" w:space="0" w:color="auto"/>
                <w:right w:val="none" w:sz="0" w:space="0" w:color="auto"/>
              </w:divBdr>
            </w:div>
            <w:div w:id="588007495">
              <w:marLeft w:val="0"/>
              <w:marRight w:val="0"/>
              <w:marTop w:val="0"/>
              <w:marBottom w:val="0"/>
              <w:divBdr>
                <w:top w:val="none" w:sz="0" w:space="0" w:color="auto"/>
                <w:left w:val="none" w:sz="0" w:space="0" w:color="auto"/>
                <w:bottom w:val="none" w:sz="0" w:space="0" w:color="auto"/>
                <w:right w:val="none" w:sz="0" w:space="0" w:color="auto"/>
              </w:divBdr>
            </w:div>
            <w:div w:id="671681179">
              <w:marLeft w:val="0"/>
              <w:marRight w:val="0"/>
              <w:marTop w:val="0"/>
              <w:marBottom w:val="0"/>
              <w:divBdr>
                <w:top w:val="none" w:sz="0" w:space="0" w:color="auto"/>
                <w:left w:val="none" w:sz="0" w:space="0" w:color="auto"/>
                <w:bottom w:val="none" w:sz="0" w:space="0" w:color="auto"/>
                <w:right w:val="none" w:sz="0" w:space="0" w:color="auto"/>
              </w:divBdr>
            </w:div>
            <w:div w:id="1757092019">
              <w:marLeft w:val="0"/>
              <w:marRight w:val="0"/>
              <w:marTop w:val="0"/>
              <w:marBottom w:val="0"/>
              <w:divBdr>
                <w:top w:val="none" w:sz="0" w:space="0" w:color="auto"/>
                <w:left w:val="none" w:sz="0" w:space="0" w:color="auto"/>
                <w:bottom w:val="none" w:sz="0" w:space="0" w:color="auto"/>
                <w:right w:val="none" w:sz="0" w:space="0" w:color="auto"/>
              </w:divBdr>
            </w:div>
            <w:div w:id="1831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42693428">
      <w:bodyDiv w:val="1"/>
      <w:marLeft w:val="0"/>
      <w:marRight w:val="0"/>
      <w:marTop w:val="0"/>
      <w:marBottom w:val="0"/>
      <w:divBdr>
        <w:top w:val="none" w:sz="0" w:space="0" w:color="auto"/>
        <w:left w:val="none" w:sz="0" w:space="0" w:color="auto"/>
        <w:bottom w:val="none" w:sz="0" w:space="0" w:color="auto"/>
        <w:right w:val="none" w:sz="0" w:space="0" w:color="auto"/>
      </w:divBdr>
      <w:divsChild>
        <w:div w:id="1709915770">
          <w:marLeft w:val="0"/>
          <w:marRight w:val="0"/>
          <w:marTop w:val="0"/>
          <w:marBottom w:val="0"/>
          <w:divBdr>
            <w:top w:val="none" w:sz="0" w:space="0" w:color="auto"/>
            <w:left w:val="none" w:sz="0" w:space="0" w:color="auto"/>
            <w:bottom w:val="none" w:sz="0" w:space="0" w:color="auto"/>
            <w:right w:val="none" w:sz="0" w:space="0" w:color="auto"/>
          </w:divBdr>
        </w:div>
      </w:divsChild>
    </w:div>
    <w:div w:id="1882472471">
      <w:bodyDiv w:val="1"/>
      <w:marLeft w:val="0"/>
      <w:marRight w:val="0"/>
      <w:marTop w:val="0"/>
      <w:marBottom w:val="0"/>
      <w:divBdr>
        <w:top w:val="none" w:sz="0" w:space="0" w:color="auto"/>
        <w:left w:val="none" w:sz="0" w:space="0" w:color="auto"/>
        <w:bottom w:val="none" w:sz="0" w:space="0" w:color="auto"/>
        <w:right w:val="none" w:sz="0" w:space="0" w:color="auto"/>
      </w:divBdr>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897202038">
      <w:bodyDiv w:val="1"/>
      <w:marLeft w:val="0"/>
      <w:marRight w:val="0"/>
      <w:marTop w:val="0"/>
      <w:marBottom w:val="0"/>
      <w:divBdr>
        <w:top w:val="none" w:sz="0" w:space="0" w:color="auto"/>
        <w:left w:val="none" w:sz="0" w:space="0" w:color="auto"/>
        <w:bottom w:val="none" w:sz="0" w:space="0" w:color="auto"/>
        <w:right w:val="none" w:sz="0" w:space="0" w:color="auto"/>
      </w:divBdr>
      <w:divsChild>
        <w:div w:id="1947617294">
          <w:marLeft w:val="0"/>
          <w:marRight w:val="0"/>
          <w:marTop w:val="0"/>
          <w:marBottom w:val="0"/>
          <w:divBdr>
            <w:top w:val="none" w:sz="0" w:space="0" w:color="auto"/>
            <w:left w:val="none" w:sz="0" w:space="0" w:color="auto"/>
            <w:bottom w:val="none" w:sz="0" w:space="0" w:color="auto"/>
            <w:right w:val="none" w:sz="0" w:space="0" w:color="auto"/>
          </w:divBdr>
        </w:div>
      </w:divsChild>
    </w:div>
    <w:div w:id="1922832820">
      <w:bodyDiv w:val="1"/>
      <w:marLeft w:val="0"/>
      <w:marRight w:val="0"/>
      <w:marTop w:val="0"/>
      <w:marBottom w:val="0"/>
      <w:divBdr>
        <w:top w:val="none" w:sz="0" w:space="0" w:color="auto"/>
        <w:left w:val="none" w:sz="0" w:space="0" w:color="auto"/>
        <w:bottom w:val="none" w:sz="0" w:space="0" w:color="auto"/>
        <w:right w:val="none" w:sz="0" w:space="0" w:color="auto"/>
      </w:divBdr>
      <w:divsChild>
        <w:div w:id="295525909">
          <w:marLeft w:val="835"/>
          <w:marRight w:val="0"/>
          <w:marTop w:val="134"/>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9057">
      <w:bodyDiv w:val="1"/>
      <w:marLeft w:val="0"/>
      <w:marRight w:val="0"/>
      <w:marTop w:val="0"/>
      <w:marBottom w:val="0"/>
      <w:divBdr>
        <w:top w:val="none" w:sz="0" w:space="0" w:color="auto"/>
        <w:left w:val="none" w:sz="0" w:space="0" w:color="auto"/>
        <w:bottom w:val="none" w:sz="0" w:space="0" w:color="auto"/>
        <w:right w:val="none" w:sz="0" w:space="0" w:color="auto"/>
      </w:divBdr>
      <w:divsChild>
        <w:div w:id="1207258000">
          <w:marLeft w:val="720"/>
          <w:marRight w:val="0"/>
          <w:marTop w:val="115"/>
          <w:marBottom w:val="0"/>
          <w:divBdr>
            <w:top w:val="none" w:sz="0" w:space="0" w:color="auto"/>
            <w:left w:val="none" w:sz="0" w:space="0" w:color="auto"/>
            <w:bottom w:val="none" w:sz="0" w:space="0" w:color="auto"/>
            <w:right w:val="none" w:sz="0" w:space="0" w:color="auto"/>
          </w:divBdr>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063868683">
      <w:bodyDiv w:val="1"/>
      <w:marLeft w:val="0"/>
      <w:marRight w:val="0"/>
      <w:marTop w:val="0"/>
      <w:marBottom w:val="0"/>
      <w:divBdr>
        <w:top w:val="none" w:sz="0" w:space="0" w:color="auto"/>
        <w:left w:val="none" w:sz="0" w:space="0" w:color="auto"/>
        <w:bottom w:val="none" w:sz="0" w:space="0" w:color="auto"/>
        <w:right w:val="none" w:sz="0" w:space="0" w:color="auto"/>
      </w:divBdr>
      <w:divsChild>
        <w:div w:id="898591801">
          <w:marLeft w:val="0"/>
          <w:marRight w:val="0"/>
          <w:marTop w:val="0"/>
          <w:marBottom w:val="0"/>
          <w:divBdr>
            <w:top w:val="none" w:sz="0" w:space="0" w:color="auto"/>
            <w:left w:val="none" w:sz="0" w:space="0" w:color="auto"/>
            <w:bottom w:val="none" w:sz="0" w:space="0" w:color="auto"/>
            <w:right w:val="none" w:sz="0" w:space="0" w:color="auto"/>
          </w:divBdr>
        </w:div>
        <w:div w:id="935138013">
          <w:marLeft w:val="0"/>
          <w:marRight w:val="0"/>
          <w:marTop w:val="0"/>
          <w:marBottom w:val="0"/>
          <w:divBdr>
            <w:top w:val="none" w:sz="0" w:space="0" w:color="auto"/>
            <w:left w:val="none" w:sz="0" w:space="0" w:color="auto"/>
            <w:bottom w:val="none" w:sz="0" w:space="0" w:color="auto"/>
            <w:right w:val="none" w:sz="0" w:space="0" w:color="auto"/>
          </w:divBdr>
        </w:div>
        <w:div w:id="1596523742">
          <w:marLeft w:val="0"/>
          <w:marRight w:val="0"/>
          <w:marTop w:val="0"/>
          <w:marBottom w:val="0"/>
          <w:divBdr>
            <w:top w:val="none" w:sz="0" w:space="0" w:color="auto"/>
            <w:left w:val="none" w:sz="0" w:space="0" w:color="auto"/>
            <w:bottom w:val="none" w:sz="0" w:space="0" w:color="auto"/>
            <w:right w:val="none" w:sz="0" w:space="0" w:color="auto"/>
          </w:divBdr>
        </w:div>
      </w:divsChild>
    </w:div>
    <w:div w:id="2073649556">
      <w:bodyDiv w:val="1"/>
      <w:marLeft w:val="0"/>
      <w:marRight w:val="0"/>
      <w:marTop w:val="0"/>
      <w:marBottom w:val="0"/>
      <w:divBdr>
        <w:top w:val="none" w:sz="0" w:space="0" w:color="auto"/>
        <w:left w:val="none" w:sz="0" w:space="0" w:color="auto"/>
        <w:bottom w:val="none" w:sz="0" w:space="0" w:color="auto"/>
        <w:right w:val="none" w:sz="0" w:space="0" w:color="auto"/>
      </w:divBdr>
      <w:divsChild>
        <w:div w:id="657685409">
          <w:marLeft w:val="1800"/>
          <w:marRight w:val="0"/>
          <w:marTop w:val="115"/>
          <w:marBottom w:val="0"/>
          <w:divBdr>
            <w:top w:val="none" w:sz="0" w:space="0" w:color="auto"/>
            <w:left w:val="none" w:sz="0" w:space="0" w:color="auto"/>
            <w:bottom w:val="none" w:sz="0" w:space="0" w:color="auto"/>
            <w:right w:val="none" w:sz="0" w:space="0" w:color="auto"/>
          </w:divBdr>
        </w:div>
        <w:div w:id="1170556796">
          <w:marLeft w:val="1800"/>
          <w:marRight w:val="0"/>
          <w:marTop w:val="115"/>
          <w:marBottom w:val="0"/>
          <w:divBdr>
            <w:top w:val="none" w:sz="0" w:space="0" w:color="auto"/>
            <w:left w:val="none" w:sz="0" w:space="0" w:color="auto"/>
            <w:bottom w:val="none" w:sz="0" w:space="0" w:color="auto"/>
            <w:right w:val="none" w:sz="0" w:space="0" w:color="auto"/>
          </w:divBdr>
        </w:div>
        <w:div w:id="1257443026">
          <w:marLeft w:val="1800"/>
          <w:marRight w:val="0"/>
          <w:marTop w:val="115"/>
          <w:marBottom w:val="0"/>
          <w:divBdr>
            <w:top w:val="none" w:sz="0" w:space="0" w:color="auto"/>
            <w:left w:val="none" w:sz="0" w:space="0" w:color="auto"/>
            <w:bottom w:val="none" w:sz="0" w:space="0" w:color="auto"/>
            <w:right w:val="none" w:sz="0" w:space="0" w:color="auto"/>
          </w:divBdr>
        </w:div>
        <w:div w:id="1387608014">
          <w:marLeft w:val="1800"/>
          <w:marRight w:val="0"/>
          <w:marTop w:val="115"/>
          <w:marBottom w:val="0"/>
          <w:divBdr>
            <w:top w:val="none" w:sz="0" w:space="0" w:color="auto"/>
            <w:left w:val="none" w:sz="0" w:space="0" w:color="auto"/>
            <w:bottom w:val="none" w:sz="0" w:space="0" w:color="auto"/>
            <w:right w:val="none" w:sz="0" w:space="0" w:color="auto"/>
          </w:divBdr>
        </w:div>
        <w:div w:id="1974481851">
          <w:marLeft w:val="1800"/>
          <w:marRight w:val="0"/>
          <w:marTop w:val="115"/>
          <w:marBottom w:val="0"/>
          <w:divBdr>
            <w:top w:val="none" w:sz="0" w:space="0" w:color="auto"/>
            <w:left w:val="none" w:sz="0" w:space="0" w:color="auto"/>
            <w:bottom w:val="none" w:sz="0" w:space="0" w:color="auto"/>
            <w:right w:val="none" w:sz="0" w:space="0" w:color="auto"/>
          </w:divBdr>
        </w:div>
      </w:divsChild>
    </w:div>
    <w:div w:id="2079593116">
      <w:bodyDiv w:val="1"/>
      <w:marLeft w:val="0"/>
      <w:marRight w:val="0"/>
      <w:marTop w:val="0"/>
      <w:marBottom w:val="0"/>
      <w:divBdr>
        <w:top w:val="none" w:sz="0" w:space="0" w:color="auto"/>
        <w:left w:val="none" w:sz="0" w:space="0" w:color="auto"/>
        <w:bottom w:val="none" w:sz="0" w:space="0" w:color="auto"/>
        <w:right w:val="none" w:sz="0" w:space="0" w:color="auto"/>
      </w:divBdr>
      <w:divsChild>
        <w:div w:id="875655262">
          <w:marLeft w:val="0"/>
          <w:marRight w:val="0"/>
          <w:marTop w:val="0"/>
          <w:marBottom w:val="0"/>
          <w:divBdr>
            <w:top w:val="none" w:sz="0" w:space="0" w:color="auto"/>
            <w:left w:val="none" w:sz="0" w:space="0" w:color="auto"/>
            <w:bottom w:val="none" w:sz="0" w:space="0" w:color="auto"/>
            <w:right w:val="none" w:sz="0" w:space="0" w:color="auto"/>
          </w:divBdr>
        </w:div>
      </w:divsChild>
    </w:div>
    <w:div w:id="2129622649">
      <w:bodyDiv w:val="1"/>
      <w:marLeft w:val="0"/>
      <w:marRight w:val="0"/>
      <w:marTop w:val="0"/>
      <w:marBottom w:val="0"/>
      <w:divBdr>
        <w:top w:val="none" w:sz="0" w:space="0" w:color="auto"/>
        <w:left w:val="none" w:sz="0" w:space="0" w:color="auto"/>
        <w:bottom w:val="none" w:sz="0" w:space="0" w:color="auto"/>
        <w:right w:val="none" w:sz="0" w:space="0" w:color="auto"/>
      </w:divBdr>
      <w:divsChild>
        <w:div w:id="1155148056">
          <w:marLeft w:val="835"/>
          <w:marRight w:val="0"/>
          <w:marTop w:val="134"/>
          <w:marBottom w:val="0"/>
          <w:divBdr>
            <w:top w:val="none" w:sz="0" w:space="0" w:color="auto"/>
            <w:left w:val="none" w:sz="0" w:space="0" w:color="auto"/>
            <w:bottom w:val="none" w:sz="0" w:space="0" w:color="auto"/>
            <w:right w:val="none" w:sz="0" w:space="0" w:color="auto"/>
          </w:divBdr>
        </w:div>
      </w:divsChild>
    </w:div>
    <w:div w:id="2131783420">
      <w:bodyDiv w:val="1"/>
      <w:marLeft w:val="0"/>
      <w:marRight w:val="0"/>
      <w:marTop w:val="0"/>
      <w:marBottom w:val="0"/>
      <w:divBdr>
        <w:top w:val="none" w:sz="0" w:space="0" w:color="auto"/>
        <w:left w:val="none" w:sz="0" w:space="0" w:color="auto"/>
        <w:bottom w:val="none" w:sz="0" w:space="0" w:color="auto"/>
        <w:right w:val="none" w:sz="0" w:space="0" w:color="auto"/>
      </w:divBdr>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lobalcryospherewatch.org/" TargetMode="External"/><Relationship Id="rId21" Type="http://schemas.openxmlformats.org/officeDocument/2006/relationships/hyperlink" Target="http://www.wmo.int/pages/prog/hwrp/chy/whos/index.php" TargetMode="External"/><Relationship Id="rId42" Type="http://schemas.openxmlformats.org/officeDocument/2006/relationships/hyperlink" Target="mailto:cacic@cirus.dhz.hr" TargetMode="External"/><Relationship Id="rId47" Type="http://schemas.openxmlformats.org/officeDocument/2006/relationships/hyperlink" Target="mailto:s.fuzzi@isac.cnr.it" TargetMode="External"/><Relationship Id="rId63" Type="http://schemas.openxmlformats.org/officeDocument/2006/relationships/hyperlink" Target="mailto:iruedi@wmo.int" TargetMode="External"/><Relationship Id="rId68" Type="http://schemas.openxmlformats.org/officeDocument/2006/relationships/hyperlink" Target="mailto:flucio@wmo.int"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yperlink" Target="http://www.wmo.int/pages/prog/www/ois/Operational_Information/index_en.html" TargetMode="External"/><Relationship Id="rId32" Type="http://schemas.openxmlformats.org/officeDocument/2006/relationships/hyperlink" Target="mailto:Bertrand.Calpini@meteoswiss.ch" TargetMode="External"/><Relationship Id="rId37" Type="http://schemas.openxmlformats.org/officeDocument/2006/relationships/hyperlink" Target="mailto:met_mdn@dinac.gov.py" TargetMode="External"/><Relationship Id="rId40" Type="http://schemas.openxmlformats.org/officeDocument/2006/relationships/hyperlink" Target="mailto:Suthcmo@tstt.net.tt" TargetMode="External"/><Relationship Id="rId45" Type="http://schemas.openxmlformats.org/officeDocument/2006/relationships/hyperlink" Target="mailto:blleesnu@snu.ac.kr" TargetMode="External"/><Relationship Id="rId53" Type="http://schemas.openxmlformats.org/officeDocument/2006/relationships/hyperlink" Target="mailto:Tilmann.mohr@t-online.de" TargetMode="External"/><Relationship Id="rId58" Type="http://schemas.openxmlformats.org/officeDocument/2006/relationships/hyperlink" Target="mailto:crichter@wmo.int" TargetMode="External"/><Relationship Id="rId66" Type="http://schemas.openxmlformats.org/officeDocument/2006/relationships/hyperlink" Target="tel:%2B41%2022%20730%208318"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LFNunes@wmo.int"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oceandatapractices.net/" TargetMode="External"/><Relationship Id="rId27" Type="http://schemas.openxmlformats.org/officeDocument/2006/relationships/hyperlink" Target="http://globalcryospherewatch.org/" TargetMode="External"/><Relationship Id="rId30" Type="http://schemas.openxmlformats.org/officeDocument/2006/relationships/hyperlink" Target="mailto:diretor.inmet@inmet.gov.br" TargetMode="External"/><Relationship Id="rId35" Type="http://schemas.openxmlformats.org/officeDocument/2006/relationships/hyperlink" Target="mailto:directeur.dmn@sodexam.ci" TargetMode="External"/><Relationship Id="rId43" Type="http://schemas.openxmlformats.org/officeDocument/2006/relationships/hyperlink" Target="mailto:Jochen.Dibbern@dwd.de" TargetMode="External"/><Relationship Id="rId48" Type="http://schemas.openxmlformats.org/officeDocument/2006/relationships/hyperlink" Target="mailto:sunch@cma.gov.cn" TargetMode="External"/><Relationship Id="rId56" Type="http://schemas.openxmlformats.org/officeDocument/2006/relationships/hyperlink" Target="http://www.wmo.int/web/www/www.html" TargetMode="External"/><Relationship Id="rId64" Type="http://schemas.openxmlformats.org/officeDocument/2006/relationships/hyperlink" Target="mailto:ECharpentier@wmo.int" TargetMode="External"/><Relationship Id="rId69" Type="http://schemas.openxmlformats.org/officeDocument/2006/relationships/image" Target="media/image2.jpg"/><Relationship Id="rId8" Type="http://schemas.openxmlformats.org/officeDocument/2006/relationships/endnotes" Target="endnotes.xml"/><Relationship Id="rId51" Type="http://schemas.openxmlformats.org/officeDocument/2006/relationships/hyperlink" Target="mailto:kenosi.machepa@weathersa.co.za" TargetMode="External"/><Relationship Id="rId72" Type="http://schemas.openxmlformats.org/officeDocument/2006/relationships/hyperlink" Target="http://www.wmo.int/pages/prog/www/tcp/hc-38-docplan.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wmo.int/pages/prog/www/ois/ois-home.html" TargetMode="External"/><Relationship Id="rId33" Type="http://schemas.openxmlformats.org/officeDocument/2006/relationships/hyperlink" Target="mailto:makaraua1957@gmail.com" TargetMode="External"/><Relationship Id="rId38" Type="http://schemas.openxmlformats.org/officeDocument/2006/relationships/header" Target="header9.xml"/><Relationship Id="rId46" Type="http://schemas.openxmlformats.org/officeDocument/2006/relationships/hyperlink" Target="mailto:blleegood@gmail.com" TargetMode="External"/><Relationship Id="rId59" Type="http://schemas.openxmlformats.org/officeDocument/2006/relationships/hyperlink" Target="mailto:LRiishojgaard@wmo.int" TargetMode="External"/><Relationship Id="rId67" Type="http://schemas.openxmlformats.org/officeDocument/2006/relationships/hyperlink" Target="tel:%2B41%2022%20730%208118" TargetMode="External"/><Relationship Id="rId20" Type="http://schemas.openxmlformats.org/officeDocument/2006/relationships/header" Target="header6.xml"/><Relationship Id="rId41" Type="http://schemas.openxmlformats.org/officeDocument/2006/relationships/hyperlink" Target="mailto:andi.eka.sakya@bmkg.go.id" TargetMode="External"/><Relationship Id="rId54" Type="http://schemas.openxmlformats.org/officeDocument/2006/relationships/hyperlink" Target="tel:%2B49608159714" TargetMode="External"/><Relationship Id="rId62" Type="http://schemas.openxmlformats.org/officeDocument/2006/relationships/hyperlink" Target="mailto:tproescholdt@wmo.int" TargetMode="External"/><Relationship Id="rId7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is.wmo.int/page=WIGOS-Identifiers" TargetMode="External"/><Relationship Id="rId28" Type="http://schemas.openxmlformats.org/officeDocument/2006/relationships/header" Target="header7.xml"/><Relationship Id="rId36" Type="http://schemas.openxmlformats.org/officeDocument/2006/relationships/hyperlink" Target="mailto:julian.baez@meteorologia.gov.py" TargetMode="External"/><Relationship Id="rId49" Type="http://schemas.openxmlformats.org/officeDocument/2006/relationships/hyperlink" Target="mailto:sunch1202@hotmail.com" TargetMode="External"/><Relationship Id="rId57" Type="http://schemas.openxmlformats.org/officeDocument/2006/relationships/hyperlink" Target="mailto:WZhang@wmo.int" TargetMode="External"/><Relationship Id="rId10" Type="http://schemas.openxmlformats.org/officeDocument/2006/relationships/hyperlink" Target="mailto:Publications@wmo.int" TargetMode="External"/><Relationship Id="rId31" Type="http://schemas.openxmlformats.org/officeDocument/2006/relationships/hyperlink" Target="mailto:s.barrell@bom.gov.au" TargetMode="External"/><Relationship Id="rId44" Type="http://schemas.openxmlformats.org/officeDocument/2006/relationships/hyperlink" Target="mailto:meulenvd@knmi.nl" TargetMode="External"/><Relationship Id="rId52" Type="http://schemas.openxmlformats.org/officeDocument/2006/relationships/hyperlink" Target="mailto:josearimateabrito@gmail.com" TargetMode="External"/><Relationship Id="rId60" Type="http://schemas.openxmlformats.org/officeDocument/2006/relationships/hyperlink" Target="mailto:izahumensky@wmo.int" TargetMode="External"/><Relationship Id="rId65" Type="http://schemas.openxmlformats.org/officeDocument/2006/relationships/hyperlink" Target="mailto:SForeman@wmo.int"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mailto:Tsutherland@cmo.org.tt" TargetMode="External"/><Relationship Id="rId34" Type="http://schemas.openxmlformats.org/officeDocument/2006/relationships/hyperlink" Target="mailto:konatedaouda71@gmail.com" TargetMode="External"/><Relationship Id="rId50" Type="http://schemas.openxmlformats.org/officeDocument/2006/relationships/hyperlink" Target="mailto:chy.president@gmail.com" TargetMode="External"/><Relationship Id="rId55" Type="http://schemas.openxmlformats.org/officeDocument/2006/relationships/hyperlink" Target="mailto:wolfgang.kusch@gmx.de" TargetMode="External"/><Relationship Id="rId7" Type="http://schemas.openxmlformats.org/officeDocument/2006/relationships/footnotes" Target="footnotes.xml"/><Relationship Id="rId71"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library.wmo.int/pmb_ged/wmo_115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1F7E-BBF0-45BB-B20A-B91A5726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2332C32B.dotm</Template>
  <TotalTime>6</TotalTime>
  <Pages>28</Pages>
  <Words>11153</Words>
  <Characters>63578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ICG-WIGOS-5, 25-28.1.2016</vt:lpstr>
    </vt:vector>
  </TitlesOfParts>
  <Company>WMO</Company>
  <LinksUpToDate>false</LinksUpToDate>
  <CharactersWithSpaces>74582</CharactersWithSpaces>
  <SharedDoc>false</SharedDoc>
  <HyperlinkBase/>
  <HLinks>
    <vt:vector size="420" baseType="variant">
      <vt:variant>
        <vt:i4>7667803</vt:i4>
      </vt:variant>
      <vt:variant>
        <vt:i4>204</vt:i4>
      </vt:variant>
      <vt:variant>
        <vt:i4>0</vt:i4>
      </vt:variant>
      <vt:variant>
        <vt:i4>5</vt:i4>
      </vt:variant>
      <vt:variant>
        <vt:lpwstr>mailto:flucio@wmo.int</vt:lpwstr>
      </vt:variant>
      <vt:variant>
        <vt:lpwstr/>
      </vt:variant>
      <vt:variant>
        <vt:i4>4522078</vt:i4>
      </vt:variant>
      <vt:variant>
        <vt:i4>201</vt:i4>
      </vt:variant>
      <vt:variant>
        <vt:i4>0</vt:i4>
      </vt:variant>
      <vt:variant>
        <vt:i4>5</vt:i4>
      </vt:variant>
      <vt:variant>
        <vt:lpwstr>tel:%2B41 22 730 8118</vt:lpwstr>
      </vt:variant>
      <vt:variant>
        <vt:lpwstr/>
      </vt:variant>
      <vt:variant>
        <vt:i4>4522076</vt:i4>
      </vt:variant>
      <vt:variant>
        <vt:i4>198</vt:i4>
      </vt:variant>
      <vt:variant>
        <vt:i4>0</vt:i4>
      </vt:variant>
      <vt:variant>
        <vt:i4>5</vt:i4>
      </vt:variant>
      <vt:variant>
        <vt:lpwstr>tel:%2B41 22 730 8318</vt:lpwstr>
      </vt:variant>
      <vt:variant>
        <vt:lpwstr/>
      </vt:variant>
      <vt:variant>
        <vt:i4>1507372</vt:i4>
      </vt:variant>
      <vt:variant>
        <vt:i4>195</vt:i4>
      </vt:variant>
      <vt:variant>
        <vt:i4>0</vt:i4>
      </vt:variant>
      <vt:variant>
        <vt:i4>5</vt:i4>
      </vt:variant>
      <vt:variant>
        <vt:lpwstr>mailto:SForeman@wmo.int</vt:lpwstr>
      </vt:variant>
      <vt:variant>
        <vt:lpwstr/>
      </vt:variant>
      <vt:variant>
        <vt:i4>262204</vt:i4>
      </vt:variant>
      <vt:variant>
        <vt:i4>192</vt:i4>
      </vt:variant>
      <vt:variant>
        <vt:i4>0</vt:i4>
      </vt:variant>
      <vt:variant>
        <vt:i4>5</vt:i4>
      </vt:variant>
      <vt:variant>
        <vt:lpwstr>mailto:ECharpentier@wmo.int</vt:lpwstr>
      </vt:variant>
      <vt:variant>
        <vt:lpwstr/>
      </vt:variant>
      <vt:variant>
        <vt:i4>7798853</vt:i4>
      </vt:variant>
      <vt:variant>
        <vt:i4>189</vt:i4>
      </vt:variant>
      <vt:variant>
        <vt:i4>0</vt:i4>
      </vt:variant>
      <vt:variant>
        <vt:i4>5</vt:i4>
      </vt:variant>
      <vt:variant>
        <vt:lpwstr>mailto:iruedi@wmo.int</vt:lpwstr>
      </vt:variant>
      <vt:variant>
        <vt:lpwstr/>
      </vt:variant>
      <vt:variant>
        <vt:i4>262183</vt:i4>
      </vt:variant>
      <vt:variant>
        <vt:i4>186</vt:i4>
      </vt:variant>
      <vt:variant>
        <vt:i4>0</vt:i4>
      </vt:variant>
      <vt:variant>
        <vt:i4>5</vt:i4>
      </vt:variant>
      <vt:variant>
        <vt:lpwstr>mailto:tproescholdt@wmo.int</vt:lpwstr>
      </vt:variant>
      <vt:variant>
        <vt:lpwstr/>
      </vt:variant>
      <vt:variant>
        <vt:i4>7864401</vt:i4>
      </vt:variant>
      <vt:variant>
        <vt:i4>183</vt:i4>
      </vt:variant>
      <vt:variant>
        <vt:i4>0</vt:i4>
      </vt:variant>
      <vt:variant>
        <vt:i4>5</vt:i4>
      </vt:variant>
      <vt:variant>
        <vt:lpwstr>mailto:LFNunes@wmo.int</vt:lpwstr>
      </vt:variant>
      <vt:variant>
        <vt:lpwstr/>
      </vt:variant>
      <vt:variant>
        <vt:i4>7667805</vt:i4>
      </vt:variant>
      <vt:variant>
        <vt:i4>180</vt:i4>
      </vt:variant>
      <vt:variant>
        <vt:i4>0</vt:i4>
      </vt:variant>
      <vt:variant>
        <vt:i4>5</vt:i4>
      </vt:variant>
      <vt:variant>
        <vt:lpwstr>mailto:izahumensky@wmo.int</vt:lpwstr>
      </vt:variant>
      <vt:variant>
        <vt:lpwstr/>
      </vt:variant>
      <vt:variant>
        <vt:i4>1835053</vt:i4>
      </vt:variant>
      <vt:variant>
        <vt:i4>177</vt:i4>
      </vt:variant>
      <vt:variant>
        <vt:i4>0</vt:i4>
      </vt:variant>
      <vt:variant>
        <vt:i4>5</vt:i4>
      </vt:variant>
      <vt:variant>
        <vt:lpwstr>mailto:LRiishojgaard@wmo.int</vt:lpwstr>
      </vt:variant>
      <vt:variant>
        <vt:lpwstr/>
      </vt:variant>
      <vt:variant>
        <vt:i4>524332</vt:i4>
      </vt:variant>
      <vt:variant>
        <vt:i4>174</vt:i4>
      </vt:variant>
      <vt:variant>
        <vt:i4>0</vt:i4>
      </vt:variant>
      <vt:variant>
        <vt:i4>5</vt:i4>
      </vt:variant>
      <vt:variant>
        <vt:lpwstr>mailto:crichter@wmo.int</vt:lpwstr>
      </vt:variant>
      <vt:variant>
        <vt:lpwstr/>
      </vt:variant>
      <vt:variant>
        <vt:i4>8257607</vt:i4>
      </vt:variant>
      <vt:variant>
        <vt:i4>171</vt:i4>
      </vt:variant>
      <vt:variant>
        <vt:i4>0</vt:i4>
      </vt:variant>
      <vt:variant>
        <vt:i4>5</vt:i4>
      </vt:variant>
      <vt:variant>
        <vt:lpwstr>mailto:WZhang@wmo.int</vt:lpwstr>
      </vt:variant>
      <vt:variant>
        <vt:lpwstr/>
      </vt:variant>
      <vt:variant>
        <vt:i4>4063341</vt:i4>
      </vt:variant>
      <vt:variant>
        <vt:i4>168</vt:i4>
      </vt:variant>
      <vt:variant>
        <vt:i4>0</vt:i4>
      </vt:variant>
      <vt:variant>
        <vt:i4>5</vt:i4>
      </vt:variant>
      <vt:variant>
        <vt:lpwstr>http://www.wmo.int/web/www/www.html</vt:lpwstr>
      </vt:variant>
      <vt:variant>
        <vt:lpwstr/>
      </vt:variant>
      <vt:variant>
        <vt:i4>3014734</vt:i4>
      </vt:variant>
      <vt:variant>
        <vt:i4>165</vt:i4>
      </vt:variant>
      <vt:variant>
        <vt:i4>0</vt:i4>
      </vt:variant>
      <vt:variant>
        <vt:i4>5</vt:i4>
      </vt:variant>
      <vt:variant>
        <vt:lpwstr>mailto:wolfgang.kusch@gmx.de</vt:lpwstr>
      </vt:variant>
      <vt:variant>
        <vt:lpwstr/>
      </vt:variant>
      <vt:variant>
        <vt:i4>6357103</vt:i4>
      </vt:variant>
      <vt:variant>
        <vt:i4>162</vt:i4>
      </vt:variant>
      <vt:variant>
        <vt:i4>0</vt:i4>
      </vt:variant>
      <vt:variant>
        <vt:i4>5</vt:i4>
      </vt:variant>
      <vt:variant>
        <vt:lpwstr>tel:%2B49608159714</vt:lpwstr>
      </vt:variant>
      <vt:variant>
        <vt:lpwstr/>
      </vt:variant>
      <vt:variant>
        <vt:i4>1769508</vt:i4>
      </vt:variant>
      <vt:variant>
        <vt:i4>159</vt:i4>
      </vt:variant>
      <vt:variant>
        <vt:i4>0</vt:i4>
      </vt:variant>
      <vt:variant>
        <vt:i4>5</vt:i4>
      </vt:variant>
      <vt:variant>
        <vt:lpwstr>mailto:Tilmann.mohr@t-online.de</vt:lpwstr>
      </vt:variant>
      <vt:variant>
        <vt:lpwstr/>
      </vt:variant>
      <vt:variant>
        <vt:i4>7798857</vt:i4>
      </vt:variant>
      <vt:variant>
        <vt:i4>156</vt:i4>
      </vt:variant>
      <vt:variant>
        <vt:i4>0</vt:i4>
      </vt:variant>
      <vt:variant>
        <vt:i4>5</vt:i4>
      </vt:variant>
      <vt:variant>
        <vt:lpwstr>mailto:josearimateabrito@gmail.com</vt:lpwstr>
      </vt:variant>
      <vt:variant>
        <vt:lpwstr/>
      </vt:variant>
      <vt:variant>
        <vt:i4>4128771</vt:i4>
      </vt:variant>
      <vt:variant>
        <vt:i4>153</vt:i4>
      </vt:variant>
      <vt:variant>
        <vt:i4>0</vt:i4>
      </vt:variant>
      <vt:variant>
        <vt:i4>5</vt:i4>
      </vt:variant>
      <vt:variant>
        <vt:lpwstr>mailto:kenosi.machepa@weathersa.co.za</vt:lpwstr>
      </vt:variant>
      <vt:variant>
        <vt:lpwstr/>
      </vt:variant>
      <vt:variant>
        <vt:i4>7405570</vt:i4>
      </vt:variant>
      <vt:variant>
        <vt:i4>150</vt:i4>
      </vt:variant>
      <vt:variant>
        <vt:i4>0</vt:i4>
      </vt:variant>
      <vt:variant>
        <vt:i4>5</vt:i4>
      </vt:variant>
      <vt:variant>
        <vt:lpwstr>mailto:chy.president@gmail.com</vt:lpwstr>
      </vt:variant>
      <vt:variant>
        <vt:lpwstr/>
      </vt:variant>
      <vt:variant>
        <vt:i4>524343</vt:i4>
      </vt:variant>
      <vt:variant>
        <vt:i4>147</vt:i4>
      </vt:variant>
      <vt:variant>
        <vt:i4>0</vt:i4>
      </vt:variant>
      <vt:variant>
        <vt:i4>5</vt:i4>
      </vt:variant>
      <vt:variant>
        <vt:lpwstr>mailto:sunch1202@hotmail.com</vt:lpwstr>
      </vt:variant>
      <vt:variant>
        <vt:lpwstr/>
      </vt:variant>
      <vt:variant>
        <vt:i4>6750238</vt:i4>
      </vt:variant>
      <vt:variant>
        <vt:i4>144</vt:i4>
      </vt:variant>
      <vt:variant>
        <vt:i4>0</vt:i4>
      </vt:variant>
      <vt:variant>
        <vt:i4>5</vt:i4>
      </vt:variant>
      <vt:variant>
        <vt:lpwstr>mailto:sunch@cma.gov.cn</vt:lpwstr>
      </vt:variant>
      <vt:variant>
        <vt:lpwstr/>
      </vt:variant>
      <vt:variant>
        <vt:i4>7733315</vt:i4>
      </vt:variant>
      <vt:variant>
        <vt:i4>141</vt:i4>
      </vt:variant>
      <vt:variant>
        <vt:i4>0</vt:i4>
      </vt:variant>
      <vt:variant>
        <vt:i4>5</vt:i4>
      </vt:variant>
      <vt:variant>
        <vt:lpwstr>mailto:s.fuzzi@isac.cnr.it</vt:lpwstr>
      </vt:variant>
      <vt:variant>
        <vt:lpwstr/>
      </vt:variant>
      <vt:variant>
        <vt:i4>6684750</vt:i4>
      </vt:variant>
      <vt:variant>
        <vt:i4>138</vt:i4>
      </vt:variant>
      <vt:variant>
        <vt:i4>0</vt:i4>
      </vt:variant>
      <vt:variant>
        <vt:i4>5</vt:i4>
      </vt:variant>
      <vt:variant>
        <vt:lpwstr>mailto:blleegood@gmail.com</vt:lpwstr>
      </vt:variant>
      <vt:variant>
        <vt:lpwstr/>
      </vt:variant>
      <vt:variant>
        <vt:i4>7274508</vt:i4>
      </vt:variant>
      <vt:variant>
        <vt:i4>135</vt:i4>
      </vt:variant>
      <vt:variant>
        <vt:i4>0</vt:i4>
      </vt:variant>
      <vt:variant>
        <vt:i4>5</vt:i4>
      </vt:variant>
      <vt:variant>
        <vt:lpwstr>mailto:blleesnu@snu.ac.kr</vt:lpwstr>
      </vt:variant>
      <vt:variant>
        <vt:lpwstr/>
      </vt:variant>
      <vt:variant>
        <vt:i4>4194401</vt:i4>
      </vt:variant>
      <vt:variant>
        <vt:i4>132</vt:i4>
      </vt:variant>
      <vt:variant>
        <vt:i4>0</vt:i4>
      </vt:variant>
      <vt:variant>
        <vt:i4>5</vt:i4>
      </vt:variant>
      <vt:variant>
        <vt:lpwstr>mailto:meulenvd@knmi.nl</vt:lpwstr>
      </vt:variant>
      <vt:variant>
        <vt:lpwstr/>
      </vt:variant>
      <vt:variant>
        <vt:i4>2424906</vt:i4>
      </vt:variant>
      <vt:variant>
        <vt:i4>129</vt:i4>
      </vt:variant>
      <vt:variant>
        <vt:i4>0</vt:i4>
      </vt:variant>
      <vt:variant>
        <vt:i4>5</vt:i4>
      </vt:variant>
      <vt:variant>
        <vt:lpwstr>mailto:Jochen.Dibbern@dwd.de</vt:lpwstr>
      </vt:variant>
      <vt:variant>
        <vt:lpwstr/>
      </vt:variant>
      <vt:variant>
        <vt:i4>1376374</vt:i4>
      </vt:variant>
      <vt:variant>
        <vt:i4>126</vt:i4>
      </vt:variant>
      <vt:variant>
        <vt:i4>0</vt:i4>
      </vt:variant>
      <vt:variant>
        <vt:i4>5</vt:i4>
      </vt:variant>
      <vt:variant>
        <vt:lpwstr>mailto:cacic@cirus.dhz.hr</vt:lpwstr>
      </vt:variant>
      <vt:variant>
        <vt:lpwstr/>
      </vt:variant>
      <vt:variant>
        <vt:i4>7536657</vt:i4>
      </vt:variant>
      <vt:variant>
        <vt:i4>123</vt:i4>
      </vt:variant>
      <vt:variant>
        <vt:i4>0</vt:i4>
      </vt:variant>
      <vt:variant>
        <vt:i4>5</vt:i4>
      </vt:variant>
      <vt:variant>
        <vt:lpwstr>mailto:andi.eka.sakya@bmkg.go.id</vt:lpwstr>
      </vt:variant>
      <vt:variant>
        <vt:lpwstr/>
      </vt:variant>
      <vt:variant>
        <vt:i4>7864339</vt:i4>
      </vt:variant>
      <vt:variant>
        <vt:i4>120</vt:i4>
      </vt:variant>
      <vt:variant>
        <vt:i4>0</vt:i4>
      </vt:variant>
      <vt:variant>
        <vt:i4>5</vt:i4>
      </vt:variant>
      <vt:variant>
        <vt:lpwstr>mailto:Suthcmo@tstt.net.tt</vt:lpwstr>
      </vt:variant>
      <vt:variant>
        <vt:lpwstr/>
      </vt:variant>
      <vt:variant>
        <vt:i4>786549</vt:i4>
      </vt:variant>
      <vt:variant>
        <vt:i4>117</vt:i4>
      </vt:variant>
      <vt:variant>
        <vt:i4>0</vt:i4>
      </vt:variant>
      <vt:variant>
        <vt:i4>5</vt:i4>
      </vt:variant>
      <vt:variant>
        <vt:lpwstr>mailto:Tsutherland@cmo.org.tt</vt:lpwstr>
      </vt:variant>
      <vt:variant>
        <vt:lpwstr/>
      </vt:variant>
      <vt:variant>
        <vt:i4>7340083</vt:i4>
      </vt:variant>
      <vt:variant>
        <vt:i4>114</vt:i4>
      </vt:variant>
      <vt:variant>
        <vt:i4>0</vt:i4>
      </vt:variant>
      <vt:variant>
        <vt:i4>5</vt:i4>
      </vt:variant>
      <vt:variant>
        <vt:lpwstr>mailto:met_mdn@dinac.gov.py</vt:lpwstr>
      </vt:variant>
      <vt:variant>
        <vt:lpwstr/>
      </vt:variant>
      <vt:variant>
        <vt:i4>3735558</vt:i4>
      </vt:variant>
      <vt:variant>
        <vt:i4>111</vt:i4>
      </vt:variant>
      <vt:variant>
        <vt:i4>0</vt:i4>
      </vt:variant>
      <vt:variant>
        <vt:i4>5</vt:i4>
      </vt:variant>
      <vt:variant>
        <vt:lpwstr>mailto:julian.baez@meteorologia.gov.py</vt:lpwstr>
      </vt:variant>
      <vt:variant>
        <vt:lpwstr/>
      </vt:variant>
      <vt:variant>
        <vt:i4>7012353</vt:i4>
      </vt:variant>
      <vt:variant>
        <vt:i4>108</vt:i4>
      </vt:variant>
      <vt:variant>
        <vt:i4>0</vt:i4>
      </vt:variant>
      <vt:variant>
        <vt:i4>5</vt:i4>
      </vt:variant>
      <vt:variant>
        <vt:lpwstr>mailto:directeur.dmn@sodexam.ci</vt:lpwstr>
      </vt:variant>
      <vt:variant>
        <vt:lpwstr/>
      </vt:variant>
      <vt:variant>
        <vt:i4>5111916</vt:i4>
      </vt:variant>
      <vt:variant>
        <vt:i4>105</vt:i4>
      </vt:variant>
      <vt:variant>
        <vt:i4>0</vt:i4>
      </vt:variant>
      <vt:variant>
        <vt:i4>5</vt:i4>
      </vt:variant>
      <vt:variant>
        <vt:lpwstr>mailto:konatedaouda71@gmail.com</vt:lpwstr>
      </vt:variant>
      <vt:variant>
        <vt:lpwstr/>
      </vt:variant>
      <vt:variant>
        <vt:i4>3997807</vt:i4>
      </vt:variant>
      <vt:variant>
        <vt:i4>102</vt:i4>
      </vt:variant>
      <vt:variant>
        <vt:i4>0</vt:i4>
      </vt:variant>
      <vt:variant>
        <vt:i4>5</vt:i4>
      </vt:variant>
      <vt:variant>
        <vt:lpwstr>https://pub5.wmo.int/crm-prod/?q=member-information/464</vt:lpwstr>
      </vt:variant>
      <vt:variant>
        <vt:lpwstr/>
      </vt:variant>
      <vt:variant>
        <vt:i4>6422605</vt:i4>
      </vt:variant>
      <vt:variant>
        <vt:i4>99</vt:i4>
      </vt:variant>
      <vt:variant>
        <vt:i4>0</vt:i4>
      </vt:variant>
      <vt:variant>
        <vt:i4>5</vt:i4>
      </vt:variant>
      <vt:variant>
        <vt:lpwstr>mailto:makaraua1957@gmail.com</vt:lpwstr>
      </vt:variant>
      <vt:variant>
        <vt:lpwstr/>
      </vt:variant>
      <vt:variant>
        <vt:i4>7667725</vt:i4>
      </vt:variant>
      <vt:variant>
        <vt:i4>96</vt:i4>
      </vt:variant>
      <vt:variant>
        <vt:i4>0</vt:i4>
      </vt:variant>
      <vt:variant>
        <vt:i4>5</vt:i4>
      </vt:variant>
      <vt:variant>
        <vt:lpwstr>mailto:Bertrand.Calpini@meteoswiss.ch</vt:lpwstr>
      </vt:variant>
      <vt:variant>
        <vt:lpwstr/>
      </vt:variant>
      <vt:variant>
        <vt:i4>7798875</vt:i4>
      </vt:variant>
      <vt:variant>
        <vt:i4>93</vt:i4>
      </vt:variant>
      <vt:variant>
        <vt:i4>0</vt:i4>
      </vt:variant>
      <vt:variant>
        <vt:i4>5</vt:i4>
      </vt:variant>
      <vt:variant>
        <vt:lpwstr>mailto:s.barrell@bom.gov.au</vt:lpwstr>
      </vt:variant>
      <vt:variant>
        <vt:lpwstr/>
      </vt:variant>
      <vt:variant>
        <vt:i4>65576</vt:i4>
      </vt:variant>
      <vt:variant>
        <vt:i4>90</vt:i4>
      </vt:variant>
      <vt:variant>
        <vt:i4>0</vt:i4>
      </vt:variant>
      <vt:variant>
        <vt:i4>5</vt:i4>
      </vt:variant>
      <vt:variant>
        <vt:lpwstr>mailto:diretor.inmet@inmet.gov.br</vt:lpwstr>
      </vt:variant>
      <vt:variant>
        <vt:lpwstr/>
      </vt:variant>
      <vt:variant>
        <vt:i4>5374040</vt:i4>
      </vt:variant>
      <vt:variant>
        <vt:i4>87</vt:i4>
      </vt:variant>
      <vt:variant>
        <vt:i4>0</vt:i4>
      </vt:variant>
      <vt:variant>
        <vt:i4>5</vt:i4>
      </vt:variant>
      <vt:variant>
        <vt:lpwstr>http://globalcryospherewatch.org/</vt:lpwstr>
      </vt:variant>
      <vt:variant>
        <vt:lpwstr/>
      </vt:variant>
      <vt:variant>
        <vt:i4>5374040</vt:i4>
      </vt:variant>
      <vt:variant>
        <vt:i4>84</vt:i4>
      </vt:variant>
      <vt:variant>
        <vt:i4>0</vt:i4>
      </vt:variant>
      <vt:variant>
        <vt:i4>5</vt:i4>
      </vt:variant>
      <vt:variant>
        <vt:lpwstr>http://globalcryospherewatch.org/</vt:lpwstr>
      </vt:variant>
      <vt:variant>
        <vt:lpwstr/>
      </vt:variant>
      <vt:variant>
        <vt:i4>3080243</vt:i4>
      </vt:variant>
      <vt:variant>
        <vt:i4>81</vt:i4>
      </vt:variant>
      <vt:variant>
        <vt:i4>0</vt:i4>
      </vt:variant>
      <vt:variant>
        <vt:i4>5</vt:i4>
      </vt:variant>
      <vt:variant>
        <vt:lpwstr>http://www.wmo.int/pages/prog/www/ois/ois-home.html</vt:lpwstr>
      </vt:variant>
      <vt:variant>
        <vt:lpwstr/>
      </vt:variant>
      <vt:variant>
        <vt:i4>2359329</vt:i4>
      </vt:variant>
      <vt:variant>
        <vt:i4>78</vt:i4>
      </vt:variant>
      <vt:variant>
        <vt:i4>0</vt:i4>
      </vt:variant>
      <vt:variant>
        <vt:i4>5</vt:i4>
      </vt:variant>
      <vt:variant>
        <vt:lpwstr>http://www.wmo.int/pages/prog/www/ois/Operational_Information/index_en.html</vt:lpwstr>
      </vt:variant>
      <vt:variant>
        <vt:lpwstr/>
      </vt:variant>
      <vt:variant>
        <vt:i4>5439568</vt:i4>
      </vt:variant>
      <vt:variant>
        <vt:i4>75</vt:i4>
      </vt:variant>
      <vt:variant>
        <vt:i4>0</vt:i4>
      </vt:variant>
      <vt:variant>
        <vt:i4>5</vt:i4>
      </vt:variant>
      <vt:variant>
        <vt:lpwstr>http://wis.wmo.int/page=WIGOS-Identifiers</vt:lpwstr>
      </vt:variant>
      <vt:variant>
        <vt:lpwstr/>
      </vt:variant>
      <vt:variant>
        <vt:i4>3538989</vt:i4>
      </vt:variant>
      <vt:variant>
        <vt:i4>72</vt:i4>
      </vt:variant>
      <vt:variant>
        <vt:i4>0</vt:i4>
      </vt:variant>
      <vt:variant>
        <vt:i4>5</vt:i4>
      </vt:variant>
      <vt:variant>
        <vt:lpwstr>http://www.oceandatapractices.net/</vt:lpwstr>
      </vt:variant>
      <vt:variant>
        <vt:lpwstr/>
      </vt:variant>
      <vt:variant>
        <vt:i4>1900544</vt:i4>
      </vt:variant>
      <vt:variant>
        <vt:i4>69</vt:i4>
      </vt:variant>
      <vt:variant>
        <vt:i4>0</vt:i4>
      </vt:variant>
      <vt:variant>
        <vt:i4>5</vt:i4>
      </vt:variant>
      <vt:variant>
        <vt:lpwstr>http://www.wmo.int/pages/prog/hwrp/chy/whos/index.php</vt:lpwstr>
      </vt:variant>
      <vt:variant>
        <vt:lpwstr/>
      </vt:variant>
      <vt:variant>
        <vt:i4>6815840</vt:i4>
      </vt:variant>
      <vt:variant>
        <vt:i4>66</vt:i4>
      </vt:variant>
      <vt:variant>
        <vt:i4>0</vt:i4>
      </vt:variant>
      <vt:variant>
        <vt:i4>5</vt:i4>
      </vt:variant>
      <vt:variant>
        <vt:lpwstr/>
      </vt:variant>
      <vt:variant>
        <vt:lpwstr>AGENDA</vt:lpwstr>
      </vt:variant>
      <vt:variant>
        <vt:i4>6291529</vt:i4>
      </vt:variant>
      <vt:variant>
        <vt:i4>63</vt:i4>
      </vt:variant>
      <vt:variant>
        <vt:i4>0</vt:i4>
      </vt:variant>
      <vt:variant>
        <vt:i4>5</vt:i4>
      </vt:variant>
      <vt:variant>
        <vt:lpwstr/>
      </vt:variant>
      <vt:variant>
        <vt:lpwstr>Appendix_I</vt:lpwstr>
      </vt:variant>
      <vt:variant>
        <vt:i4>6291529</vt:i4>
      </vt:variant>
      <vt:variant>
        <vt:i4>60</vt:i4>
      </vt:variant>
      <vt:variant>
        <vt:i4>0</vt:i4>
      </vt:variant>
      <vt:variant>
        <vt:i4>5</vt:i4>
      </vt:variant>
      <vt:variant>
        <vt:lpwstr/>
      </vt:variant>
      <vt:variant>
        <vt:lpwstr>Appendix_II</vt:lpwstr>
      </vt:variant>
      <vt:variant>
        <vt:i4>3014739</vt:i4>
      </vt:variant>
      <vt:variant>
        <vt:i4>57</vt:i4>
      </vt:variant>
      <vt:variant>
        <vt:i4>0</vt:i4>
      </vt:variant>
      <vt:variant>
        <vt:i4>5</vt:i4>
      </vt:variant>
      <vt:variant>
        <vt:lpwstr/>
      </vt:variant>
      <vt:variant>
        <vt:lpwstr>Item_7</vt:lpwstr>
      </vt:variant>
      <vt:variant>
        <vt:i4>2883667</vt:i4>
      </vt:variant>
      <vt:variant>
        <vt:i4>54</vt:i4>
      </vt:variant>
      <vt:variant>
        <vt:i4>0</vt:i4>
      </vt:variant>
      <vt:variant>
        <vt:i4>5</vt:i4>
      </vt:variant>
      <vt:variant>
        <vt:lpwstr/>
      </vt:variant>
      <vt:variant>
        <vt:lpwstr>Item_5</vt:lpwstr>
      </vt:variant>
      <vt:variant>
        <vt:i4>2949203</vt:i4>
      </vt:variant>
      <vt:variant>
        <vt:i4>51</vt:i4>
      </vt:variant>
      <vt:variant>
        <vt:i4>0</vt:i4>
      </vt:variant>
      <vt:variant>
        <vt:i4>5</vt:i4>
      </vt:variant>
      <vt:variant>
        <vt:lpwstr/>
      </vt:variant>
      <vt:variant>
        <vt:lpwstr>Item_4</vt:lpwstr>
      </vt:variant>
      <vt:variant>
        <vt:i4>2621523</vt:i4>
      </vt:variant>
      <vt:variant>
        <vt:i4>48</vt:i4>
      </vt:variant>
      <vt:variant>
        <vt:i4>0</vt:i4>
      </vt:variant>
      <vt:variant>
        <vt:i4>5</vt:i4>
      </vt:variant>
      <vt:variant>
        <vt:lpwstr/>
      </vt:variant>
      <vt:variant>
        <vt:lpwstr>Item_11</vt:lpwstr>
      </vt:variant>
      <vt:variant>
        <vt:i4>2621523</vt:i4>
      </vt:variant>
      <vt:variant>
        <vt:i4>45</vt:i4>
      </vt:variant>
      <vt:variant>
        <vt:i4>0</vt:i4>
      </vt:variant>
      <vt:variant>
        <vt:i4>5</vt:i4>
      </vt:variant>
      <vt:variant>
        <vt:lpwstr/>
      </vt:variant>
      <vt:variant>
        <vt:lpwstr>Item_10</vt:lpwstr>
      </vt:variant>
      <vt:variant>
        <vt:i4>2097235</vt:i4>
      </vt:variant>
      <vt:variant>
        <vt:i4>42</vt:i4>
      </vt:variant>
      <vt:variant>
        <vt:i4>0</vt:i4>
      </vt:variant>
      <vt:variant>
        <vt:i4>5</vt:i4>
      </vt:variant>
      <vt:variant>
        <vt:lpwstr/>
      </vt:variant>
      <vt:variant>
        <vt:lpwstr>Item_9</vt:lpwstr>
      </vt:variant>
      <vt:variant>
        <vt:i4>2162771</vt:i4>
      </vt:variant>
      <vt:variant>
        <vt:i4>39</vt:i4>
      </vt:variant>
      <vt:variant>
        <vt:i4>0</vt:i4>
      </vt:variant>
      <vt:variant>
        <vt:i4>5</vt:i4>
      </vt:variant>
      <vt:variant>
        <vt:lpwstr/>
      </vt:variant>
      <vt:variant>
        <vt:lpwstr>Item_8</vt:lpwstr>
      </vt:variant>
      <vt:variant>
        <vt:i4>3014739</vt:i4>
      </vt:variant>
      <vt:variant>
        <vt:i4>36</vt:i4>
      </vt:variant>
      <vt:variant>
        <vt:i4>0</vt:i4>
      </vt:variant>
      <vt:variant>
        <vt:i4>5</vt:i4>
      </vt:variant>
      <vt:variant>
        <vt:lpwstr/>
      </vt:variant>
      <vt:variant>
        <vt:lpwstr>Item_7</vt:lpwstr>
      </vt:variant>
      <vt:variant>
        <vt:i4>3080275</vt:i4>
      </vt:variant>
      <vt:variant>
        <vt:i4>33</vt:i4>
      </vt:variant>
      <vt:variant>
        <vt:i4>0</vt:i4>
      </vt:variant>
      <vt:variant>
        <vt:i4>5</vt:i4>
      </vt:variant>
      <vt:variant>
        <vt:lpwstr/>
      </vt:variant>
      <vt:variant>
        <vt:lpwstr>Item_6</vt:lpwstr>
      </vt:variant>
      <vt:variant>
        <vt:i4>2883667</vt:i4>
      </vt:variant>
      <vt:variant>
        <vt:i4>30</vt:i4>
      </vt:variant>
      <vt:variant>
        <vt:i4>0</vt:i4>
      </vt:variant>
      <vt:variant>
        <vt:i4>5</vt:i4>
      </vt:variant>
      <vt:variant>
        <vt:lpwstr/>
      </vt:variant>
      <vt:variant>
        <vt:lpwstr>Item_5</vt:lpwstr>
      </vt:variant>
      <vt:variant>
        <vt:i4>2949203</vt:i4>
      </vt:variant>
      <vt:variant>
        <vt:i4>27</vt:i4>
      </vt:variant>
      <vt:variant>
        <vt:i4>0</vt:i4>
      </vt:variant>
      <vt:variant>
        <vt:i4>5</vt:i4>
      </vt:variant>
      <vt:variant>
        <vt:lpwstr/>
      </vt:variant>
      <vt:variant>
        <vt:lpwstr>Item_4</vt:lpwstr>
      </vt:variant>
      <vt:variant>
        <vt:i4>2752595</vt:i4>
      </vt:variant>
      <vt:variant>
        <vt:i4>24</vt:i4>
      </vt:variant>
      <vt:variant>
        <vt:i4>0</vt:i4>
      </vt:variant>
      <vt:variant>
        <vt:i4>5</vt:i4>
      </vt:variant>
      <vt:variant>
        <vt:lpwstr/>
      </vt:variant>
      <vt:variant>
        <vt:lpwstr>Item_3</vt:lpwstr>
      </vt:variant>
      <vt:variant>
        <vt:i4>2818131</vt:i4>
      </vt:variant>
      <vt:variant>
        <vt:i4>21</vt:i4>
      </vt:variant>
      <vt:variant>
        <vt:i4>0</vt:i4>
      </vt:variant>
      <vt:variant>
        <vt:i4>5</vt:i4>
      </vt:variant>
      <vt:variant>
        <vt:lpwstr/>
      </vt:variant>
      <vt:variant>
        <vt:lpwstr>Item_2</vt:lpwstr>
      </vt:variant>
      <vt:variant>
        <vt:i4>2621523</vt:i4>
      </vt:variant>
      <vt:variant>
        <vt:i4>18</vt:i4>
      </vt:variant>
      <vt:variant>
        <vt:i4>0</vt:i4>
      </vt:variant>
      <vt:variant>
        <vt:i4>5</vt:i4>
      </vt:variant>
      <vt:variant>
        <vt:lpwstr/>
      </vt:variant>
      <vt:variant>
        <vt:lpwstr>Item_1</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ariant>
        <vt:i4>1179695</vt:i4>
      </vt:variant>
      <vt:variant>
        <vt:i4>0</vt:i4>
      </vt:variant>
      <vt:variant>
        <vt:i4>0</vt:i4>
      </vt:variant>
      <vt:variant>
        <vt:i4>5</vt:i4>
      </vt:variant>
      <vt:variant>
        <vt:lpwstr>http://library.wmo.int/pmb_ged/wmo_1157_en.pdf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ICG-WIGOS-5, 25-28.1.2016</dc:title>
  <dc:subject>Final Report</dc:subject>
  <dc:creator>IZahumensky;LRiishojgaard@wmo.int</dc:creator>
  <cp:keywords>WIGOS</cp:keywords>
  <dc:description>Final Report from ICG-WIGOS-5</dc:description>
  <cp:lastModifiedBy>Igor Zahumensky</cp:lastModifiedBy>
  <cp:revision>6</cp:revision>
  <cp:lastPrinted>2016-03-21T09:20:00Z</cp:lastPrinted>
  <dcterms:created xsi:type="dcterms:W3CDTF">2016-03-21T09:19:00Z</dcterms:created>
  <dcterms:modified xsi:type="dcterms:W3CDTF">2016-05-04T08:51:00Z</dcterms:modified>
  <cp:category>WIGOS Implementation</cp:category>
</cp:coreProperties>
</file>