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7D35" w14:textId="1F691D8C" w:rsidR="00936745" w:rsidRPr="00502FB7" w:rsidRDefault="00672AFD" w:rsidP="005967C7">
      <w:pPr>
        <w:spacing w:before="120"/>
        <w:jc w:val="center"/>
        <w:rPr>
          <w:rFonts w:ascii="Arial" w:hAnsi="Arial"/>
          <w:b/>
        </w:rPr>
      </w:pPr>
      <w:r w:rsidRPr="00502FB7">
        <w:rPr>
          <w:rFonts w:ascii="Arial" w:hAnsi="Arial"/>
          <w:b/>
        </w:rPr>
        <w:t xml:space="preserve">Revised </w:t>
      </w:r>
      <w:r w:rsidR="00936745" w:rsidRPr="00502FB7">
        <w:rPr>
          <w:rFonts w:ascii="Arial" w:hAnsi="Arial"/>
          <w:b/>
        </w:rPr>
        <w:t>Terms of Reference for the ICG-WIGOS Task Team</w:t>
      </w:r>
      <w:r w:rsidR="00502FB7" w:rsidRPr="00502FB7">
        <w:rPr>
          <w:rFonts w:ascii="Arial" w:hAnsi="Arial"/>
          <w:b/>
        </w:rPr>
        <w:t xml:space="preserve"> on</w:t>
      </w:r>
      <w:r w:rsidRPr="00502FB7">
        <w:rPr>
          <w:rFonts w:ascii="Arial" w:hAnsi="Arial"/>
          <w:b/>
        </w:rPr>
        <w:t xml:space="preserve"> </w:t>
      </w:r>
      <w:r w:rsidR="00936745" w:rsidRPr="00502FB7">
        <w:rPr>
          <w:rFonts w:ascii="Arial" w:hAnsi="Arial"/>
          <w:b/>
        </w:rPr>
        <w:t>OSCAR Development</w:t>
      </w:r>
      <w:r w:rsidRPr="00502FB7">
        <w:rPr>
          <w:rFonts w:ascii="Arial" w:hAnsi="Arial"/>
          <w:b/>
        </w:rPr>
        <w:t xml:space="preserve"> (TT-OD)</w:t>
      </w:r>
    </w:p>
    <w:p w14:paraId="42647D3E" w14:textId="77777777" w:rsidR="00FB3C00" w:rsidRPr="00502FB7" w:rsidRDefault="00FB3C00" w:rsidP="00FB3C00">
      <w:pPr>
        <w:tabs>
          <w:tab w:val="left" w:pos="0"/>
        </w:tabs>
        <w:spacing w:before="120"/>
        <w:jc w:val="center"/>
        <w:rPr>
          <w:rFonts w:ascii="Arial" w:hAnsi="Arial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984"/>
        <w:gridCol w:w="2319"/>
        <w:gridCol w:w="1472"/>
        <w:gridCol w:w="7331"/>
      </w:tblGrid>
      <w:tr w:rsidR="00A20294" w:rsidRPr="00502FB7" w14:paraId="1CC8308C" w14:textId="6FBC3387" w:rsidTr="00A20294">
        <w:tc>
          <w:tcPr>
            <w:tcW w:w="3986" w:type="dxa"/>
          </w:tcPr>
          <w:p w14:paraId="4A2062E1" w14:textId="7D170BD2" w:rsidR="00A20294" w:rsidRPr="00502FB7" w:rsidRDefault="00A20294" w:rsidP="00502FB7">
            <w:pPr>
              <w:spacing w:before="120"/>
              <w:rPr>
                <w:rFonts w:ascii="Arial" w:hAnsi="Arial"/>
                <w:u w:color="000000"/>
                <w:bdr w:val="nil"/>
                <w:lang w:eastAsia="zh-TW"/>
              </w:rPr>
            </w:pPr>
            <w:r w:rsidRPr="00502FB7">
              <w:rPr>
                <w:rFonts w:ascii="Arial" w:hAnsi="Arial"/>
                <w:u w:color="000000"/>
                <w:bdr w:val="nil"/>
                <w:lang w:eastAsia="zh-TW"/>
              </w:rPr>
              <w:t>Item</w:t>
            </w:r>
          </w:p>
        </w:tc>
        <w:tc>
          <w:tcPr>
            <w:tcW w:w="2321" w:type="dxa"/>
          </w:tcPr>
          <w:p w14:paraId="577E2116" w14:textId="78BB9880" w:rsidR="00A20294" w:rsidRPr="00502FB7" w:rsidRDefault="00A20294" w:rsidP="00F01EA5">
            <w:pPr>
              <w:spacing w:before="120"/>
              <w:rPr>
                <w:rFonts w:ascii="Arial" w:hAnsi="Arial"/>
                <w:u w:color="000000"/>
                <w:bdr w:val="nil"/>
                <w:lang w:eastAsia="zh-TW"/>
              </w:rPr>
            </w:pPr>
            <w:r w:rsidRPr="00502FB7">
              <w:rPr>
                <w:rFonts w:ascii="Arial" w:hAnsi="Arial"/>
                <w:u w:color="000000"/>
                <w:bdr w:val="nil"/>
                <w:lang w:eastAsia="zh-TW"/>
              </w:rPr>
              <w:t>Priority</w:t>
            </w:r>
            <w:r>
              <w:rPr>
                <w:rFonts w:ascii="Arial" w:hAnsi="Arial"/>
                <w:u w:color="000000"/>
                <w:bdr w:val="nil"/>
                <w:lang w:eastAsia="zh-TW"/>
              </w:rPr>
              <w:t xml:space="preserve"> </w:t>
            </w:r>
          </w:p>
        </w:tc>
        <w:tc>
          <w:tcPr>
            <w:tcW w:w="1461" w:type="dxa"/>
          </w:tcPr>
          <w:p w14:paraId="7EF18633" w14:textId="5182E9C6" w:rsidR="00A20294" w:rsidRPr="00502FB7" w:rsidRDefault="00A20294" w:rsidP="00502FB7">
            <w:pPr>
              <w:spacing w:before="120"/>
              <w:rPr>
                <w:rFonts w:ascii="Arial" w:hAnsi="Arial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u w:color="000000"/>
                <w:bdr w:val="nil"/>
                <w:lang w:eastAsia="zh-TW"/>
              </w:rPr>
              <w:t>Timescale</w:t>
            </w:r>
          </w:p>
        </w:tc>
        <w:tc>
          <w:tcPr>
            <w:tcW w:w="7338" w:type="dxa"/>
          </w:tcPr>
          <w:p w14:paraId="2211ABD8" w14:textId="3B7929B0" w:rsidR="00A20294" w:rsidRDefault="00520605" w:rsidP="00502FB7">
            <w:pPr>
              <w:spacing w:before="120"/>
              <w:rPr>
                <w:rFonts w:ascii="Arial" w:hAnsi="Arial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u w:color="000000"/>
                <w:bdr w:val="nil"/>
                <w:lang w:eastAsia="zh-TW"/>
              </w:rPr>
              <w:t>Comments</w:t>
            </w:r>
          </w:p>
        </w:tc>
      </w:tr>
      <w:tr w:rsidR="00A20294" w:rsidRPr="00502FB7" w14:paraId="654E7C1A" w14:textId="1AFA433B" w:rsidTr="00A20294">
        <w:tc>
          <w:tcPr>
            <w:tcW w:w="3986" w:type="dxa"/>
          </w:tcPr>
          <w:p w14:paraId="124E6A3E" w14:textId="6829DB4F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sz w:val="20"/>
                <w:szCs w:val="20"/>
                <w:u w:color="000000"/>
                <w:bdr w:val="nil"/>
                <w:lang w:val="en-GB" w:eastAsia="zh-TW"/>
              </w:rPr>
              <w:t>To review the functionalities of the OSCAR/Surface web interface and advise on possible improvements and their level of priority;</w:t>
            </w:r>
          </w:p>
        </w:tc>
        <w:tc>
          <w:tcPr>
            <w:tcW w:w="2321" w:type="dxa"/>
          </w:tcPr>
          <w:p w14:paraId="4C25952B" w14:textId="720140B7" w:rsidR="00A20294" w:rsidRPr="00502FB7" w:rsidRDefault="00A20294" w:rsidP="00502FB7">
            <w:pPr>
              <w:spacing w:before="120"/>
              <w:rPr>
                <w:rFonts w:ascii="Arial" w:hAnsi="Arial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u w:color="000000"/>
                <w:bdr w:val="nil"/>
                <w:lang w:eastAsia="zh-TW"/>
              </w:rPr>
              <w:t>HIGH</w:t>
            </w:r>
          </w:p>
        </w:tc>
        <w:tc>
          <w:tcPr>
            <w:tcW w:w="1461" w:type="dxa"/>
          </w:tcPr>
          <w:p w14:paraId="74494771" w14:textId="3F449D62" w:rsidR="00A20294" w:rsidRDefault="00A20294" w:rsidP="00502FB7">
            <w:pPr>
              <w:spacing w:before="120"/>
              <w:rPr>
                <w:rFonts w:ascii="Arial" w:hAnsi="Arial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u w:color="000000"/>
                <w:bdr w:val="nil"/>
                <w:lang w:eastAsia="zh-TW"/>
              </w:rPr>
              <w:t xml:space="preserve">Immediately </w:t>
            </w:r>
          </w:p>
        </w:tc>
        <w:tc>
          <w:tcPr>
            <w:tcW w:w="7338" w:type="dxa"/>
          </w:tcPr>
          <w:p w14:paraId="0DF1E609" w14:textId="758F1E6E" w:rsidR="00A20294" w:rsidRDefault="00F01EA5" w:rsidP="00F01EA5">
            <w:pPr>
              <w:spacing w:before="120"/>
              <w:rPr>
                <w:rFonts w:ascii="Arial" w:hAnsi="Arial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u w:color="000000"/>
                <w:bdr w:val="nil"/>
                <w:lang w:eastAsia="zh-TW"/>
              </w:rPr>
              <w:t>Mechanism for providing user feedback and recommendations t</w:t>
            </w:r>
            <w:r w:rsidR="00A20294">
              <w:rPr>
                <w:rFonts w:ascii="Arial" w:hAnsi="Arial"/>
                <w:u w:color="000000"/>
                <w:bdr w:val="nil"/>
                <w:lang w:eastAsia="zh-TW"/>
              </w:rPr>
              <w:t>o be agreed with OSCAR Project Team</w:t>
            </w:r>
          </w:p>
        </w:tc>
      </w:tr>
      <w:tr w:rsidR="00A20294" w:rsidRPr="00502FB7" w14:paraId="6EA98A8F" w14:textId="14129235" w:rsidTr="00A20294">
        <w:tc>
          <w:tcPr>
            <w:tcW w:w="3986" w:type="dxa"/>
          </w:tcPr>
          <w:p w14:paraId="0EFBD866" w14:textId="5E91BB1B" w:rsidR="00A20294" w:rsidRPr="00502FB7" w:rsidRDefault="00A20294" w:rsidP="00F01EA5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To coordinate closely with TT-WMD</w:t>
            </w:r>
            <w:r w:rsidR="00F01EA5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 xml:space="preserve"> on</w:t>
            </w: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 xml:space="preserve"> the implementation of the WMDS </w:t>
            </w:r>
            <w:r w:rsidRPr="00502FB7">
              <w:rPr>
                <w:rFonts w:cs="Arial"/>
                <w:bCs/>
                <w:sz w:val="20"/>
                <w:szCs w:val="20"/>
                <w:lang w:val="en-GB"/>
              </w:rPr>
              <w:t xml:space="preserve"> updates in OSCAR/Surface,</w:t>
            </w:r>
          </w:p>
        </w:tc>
        <w:tc>
          <w:tcPr>
            <w:tcW w:w="2321" w:type="dxa"/>
          </w:tcPr>
          <w:p w14:paraId="7756EFFD" w14:textId="432DF31E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HIGH</w:t>
            </w:r>
          </w:p>
        </w:tc>
        <w:tc>
          <w:tcPr>
            <w:tcW w:w="1461" w:type="dxa"/>
          </w:tcPr>
          <w:p w14:paraId="43BAE016" w14:textId="520D6E57" w:rsidR="00A20294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Ongoing</w:t>
            </w:r>
          </w:p>
        </w:tc>
        <w:tc>
          <w:tcPr>
            <w:tcW w:w="7338" w:type="dxa"/>
          </w:tcPr>
          <w:p w14:paraId="277FB1CE" w14:textId="0BA3B3D0" w:rsidR="00A20294" w:rsidRDefault="00A20294" w:rsidP="00F01EA5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Joint meetings with TT-WMD</w:t>
            </w:r>
            <w:r w:rsidR="00F01EA5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 will ensure a coordinated roadmap, in line with user needs and priorities. </w:t>
            </w:r>
          </w:p>
        </w:tc>
      </w:tr>
      <w:tr w:rsidR="00A20294" w:rsidRPr="00502FB7" w14:paraId="123F0F83" w14:textId="68D4E84D" w:rsidTr="00A20294">
        <w:tc>
          <w:tcPr>
            <w:tcW w:w="3986" w:type="dxa"/>
          </w:tcPr>
          <w:p w14:paraId="7935710E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bCs/>
                <w:sz w:val="20"/>
                <w:szCs w:val="20"/>
                <w:lang w:val="en-GB"/>
              </w:rPr>
              <w:t xml:space="preserve">To advise and coordinate the evolution of OSCAR/Surface, prioritizing new major features </w:t>
            </w:r>
            <w:r w:rsidRPr="00520605">
              <w:rPr>
                <w:rFonts w:cs="Arial"/>
                <w:bCs/>
                <w:strike/>
                <w:sz w:val="20"/>
                <w:szCs w:val="20"/>
                <w:lang w:val="en-GB"/>
              </w:rPr>
              <w:t>and the integration of the various component observing systems;</w:t>
            </w:r>
          </w:p>
        </w:tc>
        <w:tc>
          <w:tcPr>
            <w:tcW w:w="2321" w:type="dxa"/>
          </w:tcPr>
          <w:p w14:paraId="314CD113" w14:textId="7773B1EA" w:rsidR="00A20294" w:rsidRPr="00502FB7" w:rsidRDefault="00A20294" w:rsidP="00502FB7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HIGH</w:t>
            </w:r>
          </w:p>
        </w:tc>
        <w:tc>
          <w:tcPr>
            <w:tcW w:w="1461" w:type="dxa"/>
          </w:tcPr>
          <w:p w14:paraId="198B3A99" w14:textId="7AFAD4BB" w:rsidR="00A20294" w:rsidRDefault="00A20294" w:rsidP="00502FB7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Ongoing</w:t>
            </w:r>
          </w:p>
        </w:tc>
        <w:tc>
          <w:tcPr>
            <w:tcW w:w="7338" w:type="dxa"/>
          </w:tcPr>
          <w:p w14:paraId="4AE0C237" w14:textId="13C77E63" w:rsidR="00A20294" w:rsidRDefault="00F01EA5" w:rsidP="00F01EA5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This activity must </w:t>
            </w:r>
            <w:r w:rsidR="00A20294">
              <w:rPr>
                <w:rFonts w:ascii="Arial" w:hAnsi="Arial"/>
                <w:bCs/>
              </w:rPr>
              <w:t>align with the</w:t>
            </w:r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workplan</w:t>
            </w:r>
            <w:proofErr w:type="spellEnd"/>
            <w:r>
              <w:rPr>
                <w:rFonts w:ascii="Arial" w:hAnsi="Arial"/>
                <w:bCs/>
              </w:rPr>
              <w:t xml:space="preserve"> of the</w:t>
            </w:r>
            <w:r w:rsidR="00A20294">
              <w:rPr>
                <w:rFonts w:ascii="Arial" w:hAnsi="Arial"/>
                <w:bCs/>
              </w:rPr>
              <w:t xml:space="preserve"> OSCAR </w:t>
            </w:r>
            <w:r>
              <w:rPr>
                <w:rFonts w:ascii="Arial" w:hAnsi="Arial"/>
                <w:bCs/>
              </w:rPr>
              <w:t>Project Team</w:t>
            </w:r>
            <w:r w:rsidR="00A20294">
              <w:rPr>
                <w:rFonts w:ascii="Arial" w:hAnsi="Arial"/>
                <w:bCs/>
              </w:rPr>
              <w:t xml:space="preserve">. </w:t>
            </w:r>
            <w:r>
              <w:rPr>
                <w:rFonts w:ascii="Arial" w:hAnsi="Arial"/>
                <w:bCs/>
              </w:rPr>
              <w:t xml:space="preserve">An option is for the </w:t>
            </w:r>
            <w:r w:rsidR="00A20294">
              <w:rPr>
                <w:rFonts w:ascii="Arial" w:hAnsi="Arial"/>
                <w:bCs/>
              </w:rPr>
              <w:t xml:space="preserve">TT-OD </w:t>
            </w:r>
            <w:r>
              <w:rPr>
                <w:rFonts w:ascii="Arial" w:hAnsi="Arial"/>
                <w:bCs/>
              </w:rPr>
              <w:t xml:space="preserve">to </w:t>
            </w:r>
            <w:r w:rsidR="00A20294">
              <w:rPr>
                <w:rFonts w:ascii="Arial" w:hAnsi="Arial"/>
                <w:bCs/>
              </w:rPr>
              <w:t xml:space="preserve">be considered as the Subject Matter Experts </w:t>
            </w:r>
            <w:r>
              <w:rPr>
                <w:rFonts w:ascii="Arial" w:hAnsi="Arial"/>
                <w:bCs/>
              </w:rPr>
              <w:t xml:space="preserve">and </w:t>
            </w:r>
            <w:r w:rsidR="00A20294">
              <w:rPr>
                <w:rFonts w:ascii="Arial" w:hAnsi="Arial"/>
                <w:bCs/>
              </w:rPr>
              <w:t xml:space="preserve">the mouthpiece of the OSCAR user community?  </w:t>
            </w:r>
          </w:p>
        </w:tc>
      </w:tr>
      <w:tr w:rsidR="00A20294" w:rsidRPr="00502FB7" w14:paraId="58496015" w14:textId="2B879591" w:rsidTr="00A20294">
        <w:tc>
          <w:tcPr>
            <w:tcW w:w="3986" w:type="dxa"/>
          </w:tcPr>
          <w:p w14:paraId="1842DDF3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 xml:space="preserve">To advise on issues regarding integration and/or interoperability of the OSCAR/Surface with the WIGOS Data Quality Monitoring System (WDQMS); </w:t>
            </w:r>
          </w:p>
        </w:tc>
        <w:tc>
          <w:tcPr>
            <w:tcW w:w="2321" w:type="dxa"/>
          </w:tcPr>
          <w:p w14:paraId="4279EBD3" w14:textId="2CB722A7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MEDIUM</w:t>
            </w:r>
          </w:p>
        </w:tc>
        <w:tc>
          <w:tcPr>
            <w:tcW w:w="1461" w:type="dxa"/>
          </w:tcPr>
          <w:p w14:paraId="6164BCF6" w14:textId="743D1AF9" w:rsidR="00A20294" w:rsidRDefault="000B29AD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Align with the </w:t>
            </w:r>
            <w:proofErr w:type="spellStart"/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workplan</w:t>
            </w:r>
            <w:proofErr w:type="spellEnd"/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 of the TT WDQMS</w:t>
            </w:r>
          </w:p>
        </w:tc>
        <w:tc>
          <w:tcPr>
            <w:tcW w:w="7338" w:type="dxa"/>
          </w:tcPr>
          <w:p w14:paraId="0B81B080" w14:textId="6B4B4F28" w:rsidR="00A20294" w:rsidRDefault="00A40493" w:rsidP="00A40493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Aspects of c) were merged into this point</w:t>
            </w:r>
          </w:p>
        </w:tc>
      </w:tr>
      <w:tr w:rsidR="00A20294" w:rsidRPr="00502FB7" w14:paraId="70D6E723" w14:textId="095CC34B" w:rsidTr="00A20294">
        <w:tc>
          <w:tcPr>
            <w:tcW w:w="3986" w:type="dxa"/>
          </w:tcPr>
          <w:p w14:paraId="11F7F74C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To coordinate with the ICG-WIGOS Task Team on WDQMS the exchange of information between WDQMS and OSCAR/Surface;</w:t>
            </w:r>
          </w:p>
        </w:tc>
        <w:tc>
          <w:tcPr>
            <w:tcW w:w="2321" w:type="dxa"/>
          </w:tcPr>
          <w:p w14:paraId="7CC3F134" w14:textId="426579B5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MEDIUM</w:t>
            </w:r>
          </w:p>
        </w:tc>
        <w:tc>
          <w:tcPr>
            <w:tcW w:w="1461" w:type="dxa"/>
          </w:tcPr>
          <w:p w14:paraId="7AAA3D79" w14:textId="77777777" w:rsidR="00A20294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</w:p>
        </w:tc>
        <w:tc>
          <w:tcPr>
            <w:tcW w:w="7338" w:type="dxa"/>
          </w:tcPr>
          <w:p w14:paraId="46BCCED7" w14:textId="4328AD50" w:rsidR="00A20294" w:rsidRDefault="00A40493" w:rsidP="00A40493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Propose to merge with d) </w:t>
            </w:r>
          </w:p>
        </w:tc>
      </w:tr>
      <w:tr w:rsidR="00A20294" w:rsidRPr="00502FB7" w14:paraId="3F4DF980" w14:textId="5457E998" w:rsidTr="00A20294">
        <w:tc>
          <w:tcPr>
            <w:tcW w:w="3986" w:type="dxa"/>
          </w:tcPr>
          <w:p w14:paraId="7F6E2352" w14:textId="37CD9326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 xml:space="preserve">To promote and coordinate the migration of the WMO catalogue of radiosondes </w:t>
            </w:r>
            <w:r w:rsidR="00520605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 xml:space="preserve">and the integration of other component observing systems </w:t>
            </w: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into OSCAR/Surface;</w:t>
            </w:r>
          </w:p>
        </w:tc>
        <w:tc>
          <w:tcPr>
            <w:tcW w:w="2321" w:type="dxa"/>
          </w:tcPr>
          <w:p w14:paraId="568CBCEE" w14:textId="367F51B8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MEDIUM</w:t>
            </w:r>
          </w:p>
        </w:tc>
        <w:tc>
          <w:tcPr>
            <w:tcW w:w="1461" w:type="dxa"/>
          </w:tcPr>
          <w:p w14:paraId="12726010" w14:textId="77777777" w:rsidR="00A20294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</w:p>
        </w:tc>
        <w:tc>
          <w:tcPr>
            <w:tcW w:w="7338" w:type="dxa"/>
          </w:tcPr>
          <w:p w14:paraId="4BA93DBE" w14:textId="67F74B3B" w:rsidR="00A20294" w:rsidRDefault="00520605" w:rsidP="00520605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Define the scope of ‘other component observing systems’ and clarify the coordination mechanisms.</w:t>
            </w:r>
            <w:r w:rsidR="000B29AD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 Align with </w:t>
            </w:r>
            <w:proofErr w:type="spellStart"/>
            <w:r w:rsidR="000B29AD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workplan</w:t>
            </w: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s</w:t>
            </w:r>
            <w:proofErr w:type="spellEnd"/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 of other teams where appropriate. </w:t>
            </w:r>
          </w:p>
        </w:tc>
      </w:tr>
      <w:tr w:rsidR="00A20294" w:rsidRPr="00502FB7" w14:paraId="40D25D1C" w14:textId="36B26D7A" w:rsidTr="00A20294">
        <w:tc>
          <w:tcPr>
            <w:tcW w:w="3986" w:type="dxa"/>
          </w:tcPr>
          <w:p w14:paraId="2D696EF4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 xml:space="preserve">To liaise with the regional activities related to the operational </w:t>
            </w: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lastRenderedPageBreak/>
              <w:t>uptake of OSCAR/Surface, in particular with the establishment of RWCs to support the management of WIGOS metadata;</w:t>
            </w:r>
          </w:p>
        </w:tc>
        <w:tc>
          <w:tcPr>
            <w:tcW w:w="2321" w:type="dxa"/>
          </w:tcPr>
          <w:p w14:paraId="0E8BCA74" w14:textId="1B765612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lastRenderedPageBreak/>
              <w:t>MEDIUM</w:t>
            </w:r>
          </w:p>
        </w:tc>
        <w:tc>
          <w:tcPr>
            <w:tcW w:w="1461" w:type="dxa"/>
          </w:tcPr>
          <w:p w14:paraId="3C4D42A8" w14:textId="7A689925" w:rsidR="00A20294" w:rsidRDefault="00285839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On demand</w:t>
            </w:r>
          </w:p>
        </w:tc>
        <w:tc>
          <w:tcPr>
            <w:tcW w:w="7338" w:type="dxa"/>
          </w:tcPr>
          <w:p w14:paraId="761EB7C9" w14:textId="1AF0D668" w:rsidR="00A20294" w:rsidRDefault="00285839" w:rsidP="00285839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Will be driven by the timescales for the establishment of the RWC in each region. As they spin up, there may be training requirements that are not </w:t>
            </w: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lastRenderedPageBreak/>
              <w:t>currentl</w:t>
            </w:r>
            <w:r w:rsidR="00520605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y met by webinars/</w:t>
            </w:r>
            <w:proofErr w:type="spellStart"/>
            <w:r w:rsidR="00520605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moodle</w:t>
            </w:r>
            <w:proofErr w:type="spellEnd"/>
            <w:r w:rsidR="00520605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 etc. </w:t>
            </w:r>
          </w:p>
        </w:tc>
      </w:tr>
      <w:tr w:rsidR="00A20294" w:rsidRPr="00502FB7" w14:paraId="0CA17F5F" w14:textId="137D8B64" w:rsidTr="00A20294">
        <w:tc>
          <w:tcPr>
            <w:tcW w:w="3986" w:type="dxa"/>
          </w:tcPr>
          <w:p w14:paraId="614AC62C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09" w:hanging="709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lastRenderedPageBreak/>
              <w:t>To coordinate and oversee the implementation o</w:t>
            </w:r>
            <w:bookmarkStart w:id="0" w:name="_GoBack"/>
            <w:bookmarkEnd w:id="0"/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f the Machine-to-Machine API for OSCAR/Surface;</w:t>
            </w:r>
          </w:p>
        </w:tc>
        <w:tc>
          <w:tcPr>
            <w:tcW w:w="2321" w:type="dxa"/>
          </w:tcPr>
          <w:p w14:paraId="456E868D" w14:textId="4BD89AD7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HIGH</w:t>
            </w:r>
          </w:p>
        </w:tc>
        <w:tc>
          <w:tcPr>
            <w:tcW w:w="1461" w:type="dxa"/>
          </w:tcPr>
          <w:p w14:paraId="3B3A1439" w14:textId="7F3814FB" w:rsidR="00A20294" w:rsidRDefault="00285839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Immediately</w:t>
            </w:r>
          </w:p>
        </w:tc>
        <w:tc>
          <w:tcPr>
            <w:tcW w:w="7338" w:type="dxa"/>
          </w:tcPr>
          <w:p w14:paraId="5259280F" w14:textId="78349359" w:rsidR="00A20294" w:rsidRDefault="00520605" w:rsidP="00520605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Development of w</w:t>
            </w:r>
            <w:r w:rsidR="00285839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orked examples, case studies, demonstrations, documentation of how the API can be used and integrated in to day to day </w:t>
            </w: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operational ‘real world’ </w:t>
            </w:r>
            <w:r w:rsidR="00285839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work. </w:t>
            </w:r>
          </w:p>
        </w:tc>
      </w:tr>
      <w:tr w:rsidR="00A20294" w:rsidRPr="00502FB7" w14:paraId="5B80B482" w14:textId="4162B226" w:rsidTr="00A20294">
        <w:tc>
          <w:tcPr>
            <w:tcW w:w="3986" w:type="dxa"/>
          </w:tcPr>
          <w:p w14:paraId="2AA01CE1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14" w:hanging="714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To oversee and support the development and provision of training on OSCAR/Surface;</w:t>
            </w:r>
          </w:p>
        </w:tc>
        <w:tc>
          <w:tcPr>
            <w:tcW w:w="2321" w:type="dxa"/>
          </w:tcPr>
          <w:p w14:paraId="54E5F585" w14:textId="5A239F43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HIGH</w:t>
            </w:r>
          </w:p>
        </w:tc>
        <w:tc>
          <w:tcPr>
            <w:tcW w:w="1461" w:type="dxa"/>
          </w:tcPr>
          <w:p w14:paraId="6976730D" w14:textId="2680AE24" w:rsidR="00A20294" w:rsidRDefault="00FD6D20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Ongoing</w:t>
            </w:r>
          </w:p>
        </w:tc>
        <w:tc>
          <w:tcPr>
            <w:tcW w:w="7338" w:type="dxa"/>
          </w:tcPr>
          <w:p w14:paraId="02592876" w14:textId="01B91FE5" w:rsidR="00A20294" w:rsidRDefault="00FD6D20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Understanding of what training is available, how many people have been trained and to what level, how do we assess the training needs, </w:t>
            </w:r>
            <w:proofErr w:type="spellStart"/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etc</w:t>
            </w:r>
            <w:proofErr w:type="spellEnd"/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 </w:t>
            </w:r>
          </w:p>
        </w:tc>
      </w:tr>
      <w:tr w:rsidR="00A20294" w:rsidRPr="00502FB7" w14:paraId="70039D4E" w14:textId="3171E360" w:rsidTr="00A20294">
        <w:tc>
          <w:tcPr>
            <w:tcW w:w="3986" w:type="dxa"/>
          </w:tcPr>
          <w:p w14:paraId="7399D815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14" w:hanging="714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To develop the requirements for the OSCAR/Analysis module;</w:t>
            </w:r>
          </w:p>
        </w:tc>
        <w:tc>
          <w:tcPr>
            <w:tcW w:w="2321" w:type="dxa"/>
          </w:tcPr>
          <w:p w14:paraId="2B3E96CD" w14:textId="35A58E11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LOW</w:t>
            </w:r>
          </w:p>
        </w:tc>
        <w:tc>
          <w:tcPr>
            <w:tcW w:w="1461" w:type="dxa"/>
          </w:tcPr>
          <w:p w14:paraId="31A5F67C" w14:textId="20D51D74" w:rsidR="00A20294" w:rsidRDefault="00B23520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TBD</w:t>
            </w:r>
          </w:p>
        </w:tc>
        <w:tc>
          <w:tcPr>
            <w:tcW w:w="7338" w:type="dxa"/>
          </w:tcPr>
          <w:p w14:paraId="14833A39" w14:textId="77777777" w:rsidR="00A20294" w:rsidRDefault="00FD6D20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Users of an OSCAR/Analysis module are unlikely to be OSCAR NFPs, the expertise lies within the OSDE community. We can discuss with IPET OSDE how best to do this. </w:t>
            </w:r>
          </w:p>
          <w:p w14:paraId="792CAFAB" w14:textId="1D9764C5" w:rsidR="00FD6D20" w:rsidRDefault="00FD6D20" w:rsidP="00520605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A first step could be to improve the reporting of </w:t>
            </w:r>
            <w:r w:rsidR="00520605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information held</w:t>
            </w: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 within OSCAR/Surface</w:t>
            </w:r>
            <w:r w:rsidR="00B23520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. </w:t>
            </w:r>
          </w:p>
        </w:tc>
      </w:tr>
      <w:tr w:rsidR="00A20294" w:rsidRPr="00502FB7" w14:paraId="5B2FD4F3" w14:textId="425C2324" w:rsidTr="00A20294">
        <w:tc>
          <w:tcPr>
            <w:tcW w:w="3986" w:type="dxa"/>
          </w:tcPr>
          <w:p w14:paraId="55B6A6F4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14" w:hanging="714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To coordinate and advise on the integration of the various OSCAR modules/databases, in collaboration with CBS/IPET-OSDE (responsible for OSCAR/Requirements) and CBS/ET-SAT (responsible for OSCAR/Space);</w:t>
            </w:r>
          </w:p>
        </w:tc>
        <w:tc>
          <w:tcPr>
            <w:tcW w:w="2321" w:type="dxa"/>
          </w:tcPr>
          <w:p w14:paraId="73735476" w14:textId="37B86585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LOW</w:t>
            </w:r>
          </w:p>
        </w:tc>
        <w:tc>
          <w:tcPr>
            <w:tcW w:w="1461" w:type="dxa"/>
          </w:tcPr>
          <w:p w14:paraId="27CF2F15" w14:textId="77777777" w:rsidR="00A20294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</w:p>
        </w:tc>
        <w:tc>
          <w:tcPr>
            <w:tcW w:w="7338" w:type="dxa"/>
          </w:tcPr>
          <w:p w14:paraId="63BCE4D5" w14:textId="58F96B3A" w:rsidR="00A20294" w:rsidRDefault="00B23520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Is this tasking relevant in light of the challenges of completing the information within the OSCAR/Surface</w:t>
            </w:r>
          </w:p>
        </w:tc>
      </w:tr>
      <w:tr w:rsidR="00A20294" w:rsidRPr="00502FB7" w14:paraId="64C962E6" w14:textId="60A3A787" w:rsidTr="00A20294">
        <w:tc>
          <w:tcPr>
            <w:tcW w:w="3986" w:type="dxa"/>
          </w:tcPr>
          <w:p w14:paraId="55096736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14" w:hanging="714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To contribute to the revision and further development of guidance material related to the use of the various modules of OSCAR for the Guide to WIGOS;</w:t>
            </w:r>
          </w:p>
        </w:tc>
        <w:tc>
          <w:tcPr>
            <w:tcW w:w="2321" w:type="dxa"/>
          </w:tcPr>
          <w:p w14:paraId="2210EF3E" w14:textId="5DF726A4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MEDIUM</w:t>
            </w:r>
          </w:p>
        </w:tc>
        <w:tc>
          <w:tcPr>
            <w:tcW w:w="1461" w:type="dxa"/>
          </w:tcPr>
          <w:p w14:paraId="157B360C" w14:textId="427FBC00" w:rsidR="00A20294" w:rsidRDefault="00B23520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Synchronised with the review/refresh cycle for the WIGOS Guide</w:t>
            </w:r>
          </w:p>
        </w:tc>
        <w:tc>
          <w:tcPr>
            <w:tcW w:w="7338" w:type="dxa"/>
          </w:tcPr>
          <w:p w14:paraId="015ED252" w14:textId="61BAF3C5" w:rsidR="00A20294" w:rsidRDefault="00B23520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Is the OSCAR User Manual part of the WIGOS Guide. Should this be disconnected so it can be updated more frequently? </w:t>
            </w:r>
          </w:p>
        </w:tc>
      </w:tr>
      <w:tr w:rsidR="00A20294" w:rsidRPr="00502FB7" w14:paraId="71231855" w14:textId="2DB732F6" w:rsidTr="00A20294">
        <w:tc>
          <w:tcPr>
            <w:tcW w:w="3986" w:type="dxa"/>
          </w:tcPr>
          <w:p w14:paraId="1CE3FB0E" w14:textId="77777777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14" w:hanging="714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t>To investigate if and how an "open source OSCAR/Surface compatible package" could be made available for Members to be used at a national level.</w:t>
            </w:r>
          </w:p>
        </w:tc>
        <w:tc>
          <w:tcPr>
            <w:tcW w:w="2321" w:type="dxa"/>
          </w:tcPr>
          <w:p w14:paraId="402BDD19" w14:textId="4E00EB5C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LOW</w:t>
            </w:r>
          </w:p>
        </w:tc>
        <w:tc>
          <w:tcPr>
            <w:tcW w:w="1461" w:type="dxa"/>
          </w:tcPr>
          <w:p w14:paraId="3816C7B0" w14:textId="77777777" w:rsidR="00A20294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</w:p>
        </w:tc>
        <w:tc>
          <w:tcPr>
            <w:tcW w:w="7338" w:type="dxa"/>
          </w:tcPr>
          <w:p w14:paraId="682AD06C" w14:textId="0F07664D" w:rsidR="00A20294" w:rsidRDefault="00B23520" w:rsidP="00520605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Some Members have the desire to install a local instance of OSCAR, wish to co</w:t>
            </w:r>
            <w:r w:rsidR="00520605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ntrol the sharing of metadata. However this is n</w:t>
            </w: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 xml:space="preserve">ot really necessary when all the information is held in the cloud. </w:t>
            </w:r>
          </w:p>
        </w:tc>
      </w:tr>
      <w:tr w:rsidR="00A20294" w:rsidRPr="00502FB7" w14:paraId="68143719" w14:textId="4D8AA865" w:rsidTr="00A20294">
        <w:tc>
          <w:tcPr>
            <w:tcW w:w="3986" w:type="dxa"/>
          </w:tcPr>
          <w:p w14:paraId="6A696352" w14:textId="412660FE" w:rsidR="00A20294" w:rsidRPr="00502FB7" w:rsidRDefault="00A20294" w:rsidP="00113449">
            <w:pPr>
              <w:pStyle w:val="ListParagraph"/>
              <w:numPr>
                <w:ilvl w:val="0"/>
                <w:numId w:val="23"/>
              </w:numPr>
              <w:spacing w:before="120"/>
              <w:ind w:left="714" w:hanging="714"/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</w:pPr>
            <w:r w:rsidRPr="00502FB7">
              <w:rPr>
                <w:rFonts w:cs="Arial"/>
                <w:color w:val="000000"/>
                <w:sz w:val="20"/>
                <w:szCs w:val="20"/>
                <w:u w:color="000000"/>
                <w:bdr w:val="nil"/>
                <w:lang w:val="en-GB" w:eastAsia="zh-TW"/>
              </w:rPr>
              <w:lastRenderedPageBreak/>
              <w:t>To report to ICG-WIGOS on the progress made.</w:t>
            </w:r>
          </w:p>
        </w:tc>
        <w:tc>
          <w:tcPr>
            <w:tcW w:w="2321" w:type="dxa"/>
          </w:tcPr>
          <w:p w14:paraId="1D294D10" w14:textId="718E954B" w:rsidR="00A20294" w:rsidRPr="00502FB7" w:rsidRDefault="00A20294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HIGH</w:t>
            </w:r>
          </w:p>
        </w:tc>
        <w:tc>
          <w:tcPr>
            <w:tcW w:w="1461" w:type="dxa"/>
          </w:tcPr>
          <w:p w14:paraId="1BB0FA5E" w14:textId="2046C7BC" w:rsidR="00A20294" w:rsidRDefault="00E424AC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Synchronised with ICG WIGOS reporting schedule</w:t>
            </w:r>
          </w:p>
        </w:tc>
        <w:tc>
          <w:tcPr>
            <w:tcW w:w="7338" w:type="dxa"/>
          </w:tcPr>
          <w:p w14:paraId="5B6B1517" w14:textId="2E6622CB" w:rsidR="00A20294" w:rsidRDefault="00E424AC" w:rsidP="00502FB7">
            <w:pPr>
              <w:spacing w:before="120"/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</w:pPr>
            <w:r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Currently the interface with OSCAR project team is formally via ICG WIGOS</w:t>
            </w:r>
            <w:r w:rsidR="00520605">
              <w:rPr>
                <w:rFonts w:ascii="Arial" w:hAnsi="Arial"/>
                <w:color w:val="000000"/>
                <w:u w:color="000000"/>
                <w:bdr w:val="nil"/>
                <w:lang w:eastAsia="zh-TW"/>
              </w:rPr>
              <w:t>.</w:t>
            </w:r>
          </w:p>
        </w:tc>
      </w:tr>
    </w:tbl>
    <w:p w14:paraId="42647D4D" w14:textId="0B63E4D5" w:rsidR="00CA4486" w:rsidRPr="00502FB7" w:rsidRDefault="00CA4486" w:rsidP="00502FB7">
      <w:pPr>
        <w:spacing w:before="120"/>
        <w:rPr>
          <w:rFonts w:ascii="Arial" w:hAnsi="Arial"/>
          <w:color w:val="000000"/>
          <w:u w:color="000000"/>
          <w:bdr w:val="nil"/>
          <w:lang w:eastAsia="zh-TW"/>
        </w:rPr>
      </w:pPr>
    </w:p>
    <w:sectPr w:rsidR="00CA4486" w:rsidRPr="00502FB7" w:rsidSect="00A20294">
      <w:headerReference w:type="default" r:id="rId13"/>
      <w:headerReference w:type="first" r:id="rId14"/>
      <w:pgSz w:w="16840" w:h="11907" w:orient="landscape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74720" w14:textId="77777777" w:rsidR="00C70262" w:rsidRDefault="00C70262">
      <w:r>
        <w:separator/>
      </w:r>
    </w:p>
    <w:p w14:paraId="484059FC" w14:textId="77777777" w:rsidR="00C70262" w:rsidRDefault="00C70262"/>
    <w:p w14:paraId="67C8FDB3" w14:textId="77777777" w:rsidR="00C70262" w:rsidRDefault="00C70262"/>
  </w:endnote>
  <w:endnote w:type="continuationSeparator" w:id="0">
    <w:p w14:paraId="7FF36917" w14:textId="77777777" w:rsidR="00C70262" w:rsidRDefault="00C70262">
      <w:r>
        <w:continuationSeparator/>
      </w:r>
    </w:p>
    <w:p w14:paraId="38139E27" w14:textId="77777777" w:rsidR="00C70262" w:rsidRDefault="00C70262"/>
    <w:p w14:paraId="63A70F50" w14:textId="77777777" w:rsidR="00C70262" w:rsidRDefault="00C70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BC77" w14:textId="77777777" w:rsidR="00C70262" w:rsidRDefault="00C70262">
      <w:r>
        <w:separator/>
      </w:r>
    </w:p>
  </w:footnote>
  <w:footnote w:type="continuationSeparator" w:id="0">
    <w:p w14:paraId="3868CB20" w14:textId="77777777" w:rsidR="00C70262" w:rsidRDefault="00C70262">
      <w:r>
        <w:continuationSeparator/>
      </w:r>
    </w:p>
    <w:p w14:paraId="27456F41" w14:textId="77777777" w:rsidR="00C70262" w:rsidRDefault="00C70262"/>
    <w:p w14:paraId="2DC9E848" w14:textId="77777777" w:rsidR="00C70262" w:rsidRDefault="00C702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7D58" w14:textId="16DAC4B2" w:rsidR="008C0FA0" w:rsidRPr="008C0FA0" w:rsidRDefault="008C0FA0" w:rsidP="00D730D4">
    <w:pPr>
      <w:pStyle w:val="Header"/>
      <w:spacing w:after="240"/>
      <w:rPr>
        <w:sz w:val="18"/>
        <w:szCs w:val="18"/>
      </w:rPr>
    </w:pPr>
    <w:r w:rsidRPr="008C0FA0">
      <w:rPr>
        <w:sz w:val="18"/>
        <w:szCs w:val="18"/>
      </w:rPr>
      <w:t>ICG-WIGOS</w:t>
    </w:r>
    <w:r w:rsidR="00D730D4" w:rsidRPr="00D730D4">
      <w:rPr>
        <w:sz w:val="18"/>
        <w:szCs w:val="18"/>
        <w:lang w:val="pt-BR"/>
      </w:rPr>
      <w:t xml:space="preserve"> </w:t>
    </w:r>
    <w:r w:rsidR="00D730D4">
      <w:rPr>
        <w:sz w:val="18"/>
        <w:szCs w:val="18"/>
        <w:lang w:val="pt-BR"/>
      </w:rPr>
      <w:t>TT-WMD/TT-OD</w:t>
    </w:r>
    <w:r w:rsidRPr="008C0FA0">
      <w:rPr>
        <w:sz w:val="18"/>
        <w:szCs w:val="18"/>
      </w:rPr>
      <w:t xml:space="preserve">, p. </w:t>
    </w:r>
    <w:r w:rsidRPr="008C0FA0">
      <w:rPr>
        <w:rStyle w:val="PageNumber"/>
        <w:sz w:val="18"/>
        <w:szCs w:val="18"/>
      </w:rPr>
      <w:fldChar w:fldCharType="begin"/>
    </w:r>
    <w:r w:rsidRPr="008C0FA0">
      <w:rPr>
        <w:rStyle w:val="PageNumber"/>
        <w:sz w:val="18"/>
        <w:szCs w:val="18"/>
      </w:rPr>
      <w:instrText xml:space="preserve"> PAGE </w:instrText>
    </w:r>
    <w:r w:rsidRPr="008C0FA0">
      <w:rPr>
        <w:rStyle w:val="PageNumber"/>
        <w:sz w:val="18"/>
        <w:szCs w:val="18"/>
      </w:rPr>
      <w:fldChar w:fldCharType="separate"/>
    </w:r>
    <w:r w:rsidR="00B21987">
      <w:rPr>
        <w:rStyle w:val="PageNumber"/>
        <w:noProof/>
        <w:sz w:val="18"/>
        <w:szCs w:val="18"/>
      </w:rPr>
      <w:t>3</w:t>
    </w:r>
    <w:r w:rsidRPr="008C0FA0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7D59" w14:textId="718EF397" w:rsidR="008C0FA0" w:rsidRPr="008C0FA0" w:rsidRDefault="008C0FA0" w:rsidP="00672AFD">
    <w:pPr>
      <w:pStyle w:val="Header"/>
      <w:spacing w:after="2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2B0"/>
    <w:multiLevelType w:val="hybridMultilevel"/>
    <w:tmpl w:val="F0D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5E7"/>
    <w:multiLevelType w:val="hybridMultilevel"/>
    <w:tmpl w:val="3270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B18F3"/>
    <w:multiLevelType w:val="multilevel"/>
    <w:tmpl w:val="CD221CF6"/>
    <w:styleLink w:val="List5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">
    <w:nsid w:val="0B1129BA"/>
    <w:multiLevelType w:val="multilevel"/>
    <w:tmpl w:val="F120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60C7C"/>
    <w:multiLevelType w:val="hybridMultilevel"/>
    <w:tmpl w:val="6B2E4DA2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0"/>
        <w:szCs w:val="18"/>
      </w:rPr>
    </w:lvl>
    <w:lvl w:ilvl="1" w:tplc="E76CCA58">
      <w:start w:val="1"/>
      <w:numFmt w:val="decimal"/>
      <w:lvlText w:val="%2."/>
      <w:lvlJc w:val="left"/>
      <w:pPr>
        <w:ind w:left="1582" w:hanging="360"/>
      </w:pPr>
      <w:rPr>
        <w:rFonts w:hint="default"/>
        <w:b w:val="0"/>
        <w:i w:val="0"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BE0251"/>
    <w:multiLevelType w:val="hybridMultilevel"/>
    <w:tmpl w:val="FD068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2FE"/>
    <w:multiLevelType w:val="multilevel"/>
    <w:tmpl w:val="E3E0C376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DE3821"/>
    <w:multiLevelType w:val="multilevel"/>
    <w:tmpl w:val="12F20A0E"/>
    <w:styleLink w:val="List3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8">
    <w:nsid w:val="3EBD236C"/>
    <w:multiLevelType w:val="multilevel"/>
    <w:tmpl w:val="AFFCFFCE"/>
    <w:styleLink w:val="List1"/>
    <w:lvl w:ilvl="0">
      <w:start w:val="1"/>
      <w:numFmt w:val="decimal"/>
      <w:lvlText w:val="%1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6C3E7C"/>
    <w:multiLevelType w:val="hybridMultilevel"/>
    <w:tmpl w:val="BC743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F79A0"/>
    <w:multiLevelType w:val="hybridMultilevel"/>
    <w:tmpl w:val="AC585896"/>
    <w:lvl w:ilvl="0" w:tplc="FB361292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2D72"/>
    <w:multiLevelType w:val="hybridMultilevel"/>
    <w:tmpl w:val="65109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26A6B1C"/>
    <w:multiLevelType w:val="multilevel"/>
    <w:tmpl w:val="9C70DE90"/>
    <w:styleLink w:val="List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5">
    <w:nsid w:val="543E17DF"/>
    <w:multiLevelType w:val="hybridMultilevel"/>
    <w:tmpl w:val="D8F6F33A"/>
    <w:lvl w:ilvl="0" w:tplc="20F83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86F60"/>
    <w:multiLevelType w:val="multilevel"/>
    <w:tmpl w:val="E52A017E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F20990"/>
    <w:multiLevelType w:val="hybridMultilevel"/>
    <w:tmpl w:val="1200CB3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DF7E02"/>
    <w:multiLevelType w:val="hybridMultilevel"/>
    <w:tmpl w:val="DC8C8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66818"/>
    <w:multiLevelType w:val="multilevel"/>
    <w:tmpl w:val="679E9F6E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3B307B4"/>
    <w:multiLevelType w:val="multilevel"/>
    <w:tmpl w:val="761461E6"/>
    <w:lvl w:ilvl="0">
      <w:start w:val="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67E20E25"/>
    <w:multiLevelType w:val="multilevel"/>
    <w:tmpl w:val="A1049A3C"/>
    <w:styleLink w:val="List7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2">
    <w:nsid w:val="68E901A8"/>
    <w:multiLevelType w:val="hybridMultilevel"/>
    <w:tmpl w:val="85CC75C6"/>
    <w:styleLink w:val="Bullets"/>
    <w:lvl w:ilvl="0" w:tplc="C390DC5E">
      <w:start w:val="1"/>
      <w:numFmt w:val="bullet"/>
      <w:lvlText w:val="•"/>
      <w:lvlJc w:val="left"/>
      <w:pPr>
        <w:tabs>
          <w:tab w:val="left" w:pos="880"/>
        </w:tabs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5740">
      <w:start w:val="1"/>
      <w:numFmt w:val="bullet"/>
      <w:lvlText w:val="•"/>
      <w:lvlJc w:val="left"/>
      <w:pPr>
        <w:tabs>
          <w:tab w:val="left" w:pos="880"/>
        </w:tabs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0ACD12">
      <w:start w:val="1"/>
      <w:numFmt w:val="bullet"/>
      <w:lvlText w:val="•"/>
      <w:lvlJc w:val="left"/>
      <w:pPr>
        <w:tabs>
          <w:tab w:val="left" w:pos="880"/>
        </w:tabs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C81F68">
      <w:start w:val="1"/>
      <w:numFmt w:val="bullet"/>
      <w:lvlText w:val="•"/>
      <w:lvlJc w:val="left"/>
      <w:pPr>
        <w:tabs>
          <w:tab w:val="left" w:pos="880"/>
        </w:tabs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E5B1A">
      <w:start w:val="1"/>
      <w:numFmt w:val="bullet"/>
      <w:lvlText w:val="•"/>
      <w:lvlJc w:val="left"/>
      <w:pPr>
        <w:tabs>
          <w:tab w:val="left" w:pos="880"/>
        </w:tabs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FC2F20">
      <w:start w:val="1"/>
      <w:numFmt w:val="bullet"/>
      <w:lvlText w:val="•"/>
      <w:lvlJc w:val="left"/>
      <w:pPr>
        <w:tabs>
          <w:tab w:val="left" w:pos="880"/>
        </w:tabs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CAF24">
      <w:start w:val="1"/>
      <w:numFmt w:val="bullet"/>
      <w:lvlText w:val="•"/>
      <w:lvlJc w:val="left"/>
      <w:pPr>
        <w:tabs>
          <w:tab w:val="left" w:pos="880"/>
        </w:tabs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F65DC4">
      <w:start w:val="1"/>
      <w:numFmt w:val="bullet"/>
      <w:lvlText w:val="•"/>
      <w:lvlJc w:val="left"/>
      <w:pPr>
        <w:tabs>
          <w:tab w:val="left" w:pos="880"/>
        </w:tabs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80E960">
      <w:start w:val="1"/>
      <w:numFmt w:val="bullet"/>
      <w:lvlText w:val="•"/>
      <w:lvlJc w:val="left"/>
      <w:pPr>
        <w:tabs>
          <w:tab w:val="left" w:pos="880"/>
        </w:tabs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A2A2984"/>
    <w:multiLevelType w:val="hybridMultilevel"/>
    <w:tmpl w:val="06B0CF60"/>
    <w:lvl w:ilvl="0" w:tplc="20F83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74A1F"/>
    <w:multiLevelType w:val="hybridMultilevel"/>
    <w:tmpl w:val="235E296C"/>
    <w:lvl w:ilvl="0" w:tplc="90A0DBC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27F01"/>
    <w:multiLevelType w:val="multilevel"/>
    <w:tmpl w:val="3E825728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8B60B0"/>
    <w:multiLevelType w:val="hybridMultilevel"/>
    <w:tmpl w:val="DC949BE4"/>
    <w:lvl w:ilvl="0" w:tplc="35F4288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D705B2"/>
    <w:multiLevelType w:val="hybridMultilevel"/>
    <w:tmpl w:val="6C126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2"/>
  </w:num>
  <w:num w:numId="5">
    <w:abstractNumId w:val="14"/>
  </w:num>
  <w:num w:numId="6">
    <w:abstractNumId w:val="21"/>
  </w:num>
  <w:num w:numId="7">
    <w:abstractNumId w:val="8"/>
  </w:num>
  <w:num w:numId="8">
    <w:abstractNumId w:val="22"/>
  </w:num>
  <w:num w:numId="9">
    <w:abstractNumId w:val="17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26"/>
  </w:num>
  <w:num w:numId="18">
    <w:abstractNumId w:val="25"/>
  </w:num>
  <w:num w:numId="19">
    <w:abstractNumId w:val="20"/>
  </w:num>
  <w:num w:numId="20">
    <w:abstractNumId w:val="16"/>
  </w:num>
  <w:num w:numId="21">
    <w:abstractNumId w:val="19"/>
  </w:num>
  <w:num w:numId="22">
    <w:abstractNumId w:val="6"/>
  </w:num>
  <w:num w:numId="23">
    <w:abstractNumId w:val="23"/>
  </w:num>
  <w:num w:numId="24">
    <w:abstractNumId w:val="5"/>
  </w:num>
  <w:num w:numId="25">
    <w:abstractNumId w:val="27"/>
  </w:num>
  <w:num w:numId="26">
    <w:abstractNumId w:val="18"/>
  </w:num>
  <w:num w:numId="27">
    <w:abstractNumId w:val="15"/>
  </w:num>
  <w:num w:numId="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92"/>
    <w:rsid w:val="00000540"/>
    <w:rsid w:val="00001BB5"/>
    <w:rsid w:val="00007BF3"/>
    <w:rsid w:val="0001046F"/>
    <w:rsid w:val="00010FA1"/>
    <w:rsid w:val="00012907"/>
    <w:rsid w:val="00014805"/>
    <w:rsid w:val="00015E96"/>
    <w:rsid w:val="00016AD6"/>
    <w:rsid w:val="00020838"/>
    <w:rsid w:val="00026263"/>
    <w:rsid w:val="0002771B"/>
    <w:rsid w:val="0003137A"/>
    <w:rsid w:val="000379E9"/>
    <w:rsid w:val="00041171"/>
    <w:rsid w:val="00042306"/>
    <w:rsid w:val="00050F8E"/>
    <w:rsid w:val="00051581"/>
    <w:rsid w:val="00052212"/>
    <w:rsid w:val="000573AD"/>
    <w:rsid w:val="000578FE"/>
    <w:rsid w:val="00066945"/>
    <w:rsid w:val="00071270"/>
    <w:rsid w:val="00071A20"/>
    <w:rsid w:val="00072F17"/>
    <w:rsid w:val="00075ECE"/>
    <w:rsid w:val="00076144"/>
    <w:rsid w:val="000806D8"/>
    <w:rsid w:val="00081BE1"/>
    <w:rsid w:val="00081F30"/>
    <w:rsid w:val="00082C80"/>
    <w:rsid w:val="00083847"/>
    <w:rsid w:val="00083C36"/>
    <w:rsid w:val="00085C83"/>
    <w:rsid w:val="00086B9B"/>
    <w:rsid w:val="000916C6"/>
    <w:rsid w:val="00092085"/>
    <w:rsid w:val="00092E1A"/>
    <w:rsid w:val="00095F47"/>
    <w:rsid w:val="000A0C15"/>
    <w:rsid w:val="000A209D"/>
    <w:rsid w:val="000A69BF"/>
    <w:rsid w:val="000A7D5A"/>
    <w:rsid w:val="000B209E"/>
    <w:rsid w:val="000B29AD"/>
    <w:rsid w:val="000B5AF6"/>
    <w:rsid w:val="000C225A"/>
    <w:rsid w:val="000C2D28"/>
    <w:rsid w:val="000C6781"/>
    <w:rsid w:val="000D0619"/>
    <w:rsid w:val="000D09EA"/>
    <w:rsid w:val="000D13FA"/>
    <w:rsid w:val="000D2783"/>
    <w:rsid w:val="000D29E1"/>
    <w:rsid w:val="000D59AB"/>
    <w:rsid w:val="000D6EA7"/>
    <w:rsid w:val="000E209F"/>
    <w:rsid w:val="000E2C91"/>
    <w:rsid w:val="000E351D"/>
    <w:rsid w:val="000E36E0"/>
    <w:rsid w:val="000E3D6E"/>
    <w:rsid w:val="000F1D8F"/>
    <w:rsid w:val="000F508F"/>
    <w:rsid w:val="000F5826"/>
    <w:rsid w:val="000F5E49"/>
    <w:rsid w:val="000F7A87"/>
    <w:rsid w:val="00100551"/>
    <w:rsid w:val="00101FAE"/>
    <w:rsid w:val="001040A8"/>
    <w:rsid w:val="00106B22"/>
    <w:rsid w:val="00107410"/>
    <w:rsid w:val="00110CAE"/>
    <w:rsid w:val="0011154E"/>
    <w:rsid w:val="00111BFD"/>
    <w:rsid w:val="00113545"/>
    <w:rsid w:val="001148B6"/>
    <w:rsid w:val="0011498B"/>
    <w:rsid w:val="00116CCF"/>
    <w:rsid w:val="00120147"/>
    <w:rsid w:val="00120C94"/>
    <w:rsid w:val="00123140"/>
    <w:rsid w:val="00123C60"/>
    <w:rsid w:val="0012573B"/>
    <w:rsid w:val="00126587"/>
    <w:rsid w:val="0013132F"/>
    <w:rsid w:val="001341DD"/>
    <w:rsid w:val="001348C1"/>
    <w:rsid w:val="0013503C"/>
    <w:rsid w:val="001353CC"/>
    <w:rsid w:val="00136588"/>
    <w:rsid w:val="001402D5"/>
    <w:rsid w:val="001418A3"/>
    <w:rsid w:val="0014278E"/>
    <w:rsid w:val="00143DC0"/>
    <w:rsid w:val="00144486"/>
    <w:rsid w:val="001444B1"/>
    <w:rsid w:val="001452E8"/>
    <w:rsid w:val="00147EBE"/>
    <w:rsid w:val="00147F31"/>
    <w:rsid w:val="00150D86"/>
    <w:rsid w:val="0015171A"/>
    <w:rsid w:val="001529AB"/>
    <w:rsid w:val="00153C57"/>
    <w:rsid w:val="00155208"/>
    <w:rsid w:val="00163BA3"/>
    <w:rsid w:val="00163D69"/>
    <w:rsid w:val="001648E0"/>
    <w:rsid w:val="00166B31"/>
    <w:rsid w:val="0016716E"/>
    <w:rsid w:val="001705F0"/>
    <w:rsid w:val="00170D4F"/>
    <w:rsid w:val="00173479"/>
    <w:rsid w:val="001757B6"/>
    <w:rsid w:val="00177534"/>
    <w:rsid w:val="00180598"/>
    <w:rsid w:val="00180771"/>
    <w:rsid w:val="0018112D"/>
    <w:rsid w:val="001817A2"/>
    <w:rsid w:val="00186149"/>
    <w:rsid w:val="00192017"/>
    <w:rsid w:val="00192035"/>
    <w:rsid w:val="00192DA4"/>
    <w:rsid w:val="001930A3"/>
    <w:rsid w:val="001A1026"/>
    <w:rsid w:val="001A2FC3"/>
    <w:rsid w:val="001A341E"/>
    <w:rsid w:val="001B0EA6"/>
    <w:rsid w:val="001B1CDF"/>
    <w:rsid w:val="001B28CE"/>
    <w:rsid w:val="001B56F4"/>
    <w:rsid w:val="001B67CE"/>
    <w:rsid w:val="001C3D49"/>
    <w:rsid w:val="001C5462"/>
    <w:rsid w:val="001C6F3D"/>
    <w:rsid w:val="001C7068"/>
    <w:rsid w:val="001D00EF"/>
    <w:rsid w:val="001D1CEE"/>
    <w:rsid w:val="001D6302"/>
    <w:rsid w:val="001E1C11"/>
    <w:rsid w:val="001E1EFE"/>
    <w:rsid w:val="001E2248"/>
    <w:rsid w:val="001E2362"/>
    <w:rsid w:val="001E5367"/>
    <w:rsid w:val="001E76FA"/>
    <w:rsid w:val="001E7843"/>
    <w:rsid w:val="001E7DD0"/>
    <w:rsid w:val="001F1BDA"/>
    <w:rsid w:val="001F2393"/>
    <w:rsid w:val="001F409A"/>
    <w:rsid w:val="001F4E50"/>
    <w:rsid w:val="001F4F16"/>
    <w:rsid w:val="001F4F8C"/>
    <w:rsid w:val="001F6872"/>
    <w:rsid w:val="001F7027"/>
    <w:rsid w:val="0020095E"/>
    <w:rsid w:val="00200FA7"/>
    <w:rsid w:val="0020324F"/>
    <w:rsid w:val="00210D30"/>
    <w:rsid w:val="00211B42"/>
    <w:rsid w:val="0021444B"/>
    <w:rsid w:val="00215EF0"/>
    <w:rsid w:val="00216613"/>
    <w:rsid w:val="00216E91"/>
    <w:rsid w:val="002200D3"/>
    <w:rsid w:val="00221053"/>
    <w:rsid w:val="00223F6C"/>
    <w:rsid w:val="00226AA0"/>
    <w:rsid w:val="00227E91"/>
    <w:rsid w:val="00227F97"/>
    <w:rsid w:val="002318E1"/>
    <w:rsid w:val="00231D26"/>
    <w:rsid w:val="00232640"/>
    <w:rsid w:val="00234A34"/>
    <w:rsid w:val="0023741F"/>
    <w:rsid w:val="002415B5"/>
    <w:rsid w:val="00242445"/>
    <w:rsid w:val="002458BD"/>
    <w:rsid w:val="00247A6C"/>
    <w:rsid w:val="00247AE7"/>
    <w:rsid w:val="00247F03"/>
    <w:rsid w:val="00250020"/>
    <w:rsid w:val="0025050E"/>
    <w:rsid w:val="00251CD3"/>
    <w:rsid w:val="0025255D"/>
    <w:rsid w:val="00256E31"/>
    <w:rsid w:val="00265872"/>
    <w:rsid w:val="00270480"/>
    <w:rsid w:val="0027178F"/>
    <w:rsid w:val="00272FDC"/>
    <w:rsid w:val="00273C1D"/>
    <w:rsid w:val="00274780"/>
    <w:rsid w:val="00274DDE"/>
    <w:rsid w:val="00277768"/>
    <w:rsid w:val="002779AF"/>
    <w:rsid w:val="0028164B"/>
    <w:rsid w:val="002823D8"/>
    <w:rsid w:val="002835B2"/>
    <w:rsid w:val="0028531A"/>
    <w:rsid w:val="00285418"/>
    <w:rsid w:val="00285446"/>
    <w:rsid w:val="00285839"/>
    <w:rsid w:val="00287328"/>
    <w:rsid w:val="00293296"/>
    <w:rsid w:val="002942F1"/>
    <w:rsid w:val="00295593"/>
    <w:rsid w:val="00296061"/>
    <w:rsid w:val="0029751A"/>
    <w:rsid w:val="002A386C"/>
    <w:rsid w:val="002A43A7"/>
    <w:rsid w:val="002A55E4"/>
    <w:rsid w:val="002B1A11"/>
    <w:rsid w:val="002B39BF"/>
    <w:rsid w:val="002B448D"/>
    <w:rsid w:val="002B74E1"/>
    <w:rsid w:val="002C1EFA"/>
    <w:rsid w:val="002C30BC"/>
    <w:rsid w:val="002C6370"/>
    <w:rsid w:val="002C6D46"/>
    <w:rsid w:val="002C6F95"/>
    <w:rsid w:val="002C7726"/>
    <w:rsid w:val="002C7A88"/>
    <w:rsid w:val="002D232B"/>
    <w:rsid w:val="002D4B97"/>
    <w:rsid w:val="002D5E00"/>
    <w:rsid w:val="002D6DAC"/>
    <w:rsid w:val="002D706C"/>
    <w:rsid w:val="002E0C58"/>
    <w:rsid w:val="002E3FAD"/>
    <w:rsid w:val="002E3FF2"/>
    <w:rsid w:val="002E4E16"/>
    <w:rsid w:val="002E5703"/>
    <w:rsid w:val="002E6F45"/>
    <w:rsid w:val="002F101B"/>
    <w:rsid w:val="002F2D39"/>
    <w:rsid w:val="002F40F5"/>
    <w:rsid w:val="002F6F0F"/>
    <w:rsid w:val="00301E8C"/>
    <w:rsid w:val="003020C7"/>
    <w:rsid w:val="003060D8"/>
    <w:rsid w:val="0030758F"/>
    <w:rsid w:val="003077FA"/>
    <w:rsid w:val="003124AB"/>
    <w:rsid w:val="00313954"/>
    <w:rsid w:val="00313A33"/>
    <w:rsid w:val="003165E7"/>
    <w:rsid w:val="00320009"/>
    <w:rsid w:val="00321D2F"/>
    <w:rsid w:val="0032424A"/>
    <w:rsid w:val="00324380"/>
    <w:rsid w:val="00324EB2"/>
    <w:rsid w:val="00325E4C"/>
    <w:rsid w:val="00326501"/>
    <w:rsid w:val="0032774E"/>
    <w:rsid w:val="00330926"/>
    <w:rsid w:val="00330C25"/>
    <w:rsid w:val="00332B0C"/>
    <w:rsid w:val="00332DA5"/>
    <w:rsid w:val="003331FF"/>
    <w:rsid w:val="00333318"/>
    <w:rsid w:val="00333EBD"/>
    <w:rsid w:val="00334DEE"/>
    <w:rsid w:val="00334FC9"/>
    <w:rsid w:val="0033729A"/>
    <w:rsid w:val="0033732D"/>
    <w:rsid w:val="00341101"/>
    <w:rsid w:val="003416BC"/>
    <w:rsid w:val="0035327C"/>
    <w:rsid w:val="00354AE4"/>
    <w:rsid w:val="00354B66"/>
    <w:rsid w:val="003558C0"/>
    <w:rsid w:val="00360D34"/>
    <w:rsid w:val="00361E4F"/>
    <w:rsid w:val="00363784"/>
    <w:rsid w:val="00367518"/>
    <w:rsid w:val="00371165"/>
    <w:rsid w:val="0037586F"/>
    <w:rsid w:val="00375E86"/>
    <w:rsid w:val="00377240"/>
    <w:rsid w:val="0037778D"/>
    <w:rsid w:val="00377DD6"/>
    <w:rsid w:val="00380AF7"/>
    <w:rsid w:val="00382393"/>
    <w:rsid w:val="00385893"/>
    <w:rsid w:val="003937C7"/>
    <w:rsid w:val="00394A05"/>
    <w:rsid w:val="00394BAC"/>
    <w:rsid w:val="003959D4"/>
    <w:rsid w:val="00397254"/>
    <w:rsid w:val="00397770"/>
    <w:rsid w:val="00397880"/>
    <w:rsid w:val="00397AD8"/>
    <w:rsid w:val="003A1D1D"/>
    <w:rsid w:val="003A3546"/>
    <w:rsid w:val="003A7016"/>
    <w:rsid w:val="003B092F"/>
    <w:rsid w:val="003B0FA4"/>
    <w:rsid w:val="003B1BE5"/>
    <w:rsid w:val="003B32B6"/>
    <w:rsid w:val="003B4386"/>
    <w:rsid w:val="003B7DA6"/>
    <w:rsid w:val="003C5C30"/>
    <w:rsid w:val="003C60D1"/>
    <w:rsid w:val="003D008D"/>
    <w:rsid w:val="003D2F0C"/>
    <w:rsid w:val="003D5DCD"/>
    <w:rsid w:val="003D6532"/>
    <w:rsid w:val="003D668E"/>
    <w:rsid w:val="003E0CB1"/>
    <w:rsid w:val="003E1127"/>
    <w:rsid w:val="003E2789"/>
    <w:rsid w:val="003E2AF0"/>
    <w:rsid w:val="003E3060"/>
    <w:rsid w:val="003E3884"/>
    <w:rsid w:val="003E3980"/>
    <w:rsid w:val="003E4046"/>
    <w:rsid w:val="003E4583"/>
    <w:rsid w:val="003F1080"/>
    <w:rsid w:val="003F125B"/>
    <w:rsid w:val="003F1D19"/>
    <w:rsid w:val="003F1E71"/>
    <w:rsid w:val="003F35DC"/>
    <w:rsid w:val="003F5883"/>
    <w:rsid w:val="003F5DA4"/>
    <w:rsid w:val="003F6F83"/>
    <w:rsid w:val="003F75E5"/>
    <w:rsid w:val="003F7B3F"/>
    <w:rsid w:val="004021D9"/>
    <w:rsid w:val="0040291B"/>
    <w:rsid w:val="004054BA"/>
    <w:rsid w:val="00405BEC"/>
    <w:rsid w:val="0041078D"/>
    <w:rsid w:val="00412BE0"/>
    <w:rsid w:val="00412CE3"/>
    <w:rsid w:val="00416F97"/>
    <w:rsid w:val="00420D27"/>
    <w:rsid w:val="00421A64"/>
    <w:rsid w:val="00424D6A"/>
    <w:rsid w:val="00426196"/>
    <w:rsid w:val="0042638B"/>
    <w:rsid w:val="004271F0"/>
    <w:rsid w:val="0043039B"/>
    <w:rsid w:val="00432225"/>
    <w:rsid w:val="00433230"/>
    <w:rsid w:val="00434248"/>
    <w:rsid w:val="0043459E"/>
    <w:rsid w:val="004358B8"/>
    <w:rsid w:val="004359C3"/>
    <w:rsid w:val="00436A1C"/>
    <w:rsid w:val="004423FE"/>
    <w:rsid w:val="004426AB"/>
    <w:rsid w:val="004443B2"/>
    <w:rsid w:val="004446EC"/>
    <w:rsid w:val="00445347"/>
    <w:rsid w:val="00445C35"/>
    <w:rsid w:val="00446C7D"/>
    <w:rsid w:val="004521B0"/>
    <w:rsid w:val="0045230E"/>
    <w:rsid w:val="00460195"/>
    <w:rsid w:val="0046329E"/>
    <w:rsid w:val="00463E5A"/>
    <w:rsid w:val="004667E7"/>
    <w:rsid w:val="00467A96"/>
    <w:rsid w:val="00467EDC"/>
    <w:rsid w:val="00472173"/>
    <w:rsid w:val="00474D6F"/>
    <w:rsid w:val="004755A1"/>
    <w:rsid w:val="00475797"/>
    <w:rsid w:val="00481AD2"/>
    <w:rsid w:val="00482318"/>
    <w:rsid w:val="004862E8"/>
    <w:rsid w:val="00491293"/>
    <w:rsid w:val="00491467"/>
    <w:rsid w:val="0049253B"/>
    <w:rsid w:val="004942D7"/>
    <w:rsid w:val="004A0D10"/>
    <w:rsid w:val="004A140B"/>
    <w:rsid w:val="004A27EB"/>
    <w:rsid w:val="004A3913"/>
    <w:rsid w:val="004B20F0"/>
    <w:rsid w:val="004B4DBF"/>
    <w:rsid w:val="004B724B"/>
    <w:rsid w:val="004B7BAA"/>
    <w:rsid w:val="004B7D38"/>
    <w:rsid w:val="004C0F85"/>
    <w:rsid w:val="004C226E"/>
    <w:rsid w:val="004C26CB"/>
    <w:rsid w:val="004C2DF7"/>
    <w:rsid w:val="004C41D8"/>
    <w:rsid w:val="004C4654"/>
    <w:rsid w:val="004C4673"/>
    <w:rsid w:val="004C4763"/>
    <w:rsid w:val="004C4E0B"/>
    <w:rsid w:val="004D1311"/>
    <w:rsid w:val="004D19CF"/>
    <w:rsid w:val="004D342F"/>
    <w:rsid w:val="004D497E"/>
    <w:rsid w:val="004E298F"/>
    <w:rsid w:val="004E4140"/>
    <w:rsid w:val="004E4550"/>
    <w:rsid w:val="004E4809"/>
    <w:rsid w:val="004E536E"/>
    <w:rsid w:val="004E6352"/>
    <w:rsid w:val="004E6460"/>
    <w:rsid w:val="004F056C"/>
    <w:rsid w:val="004F0B4A"/>
    <w:rsid w:val="004F43C5"/>
    <w:rsid w:val="004F6B46"/>
    <w:rsid w:val="004F7DE4"/>
    <w:rsid w:val="005011AC"/>
    <w:rsid w:val="00502FB7"/>
    <w:rsid w:val="005106D4"/>
    <w:rsid w:val="00511E59"/>
    <w:rsid w:val="00514B3A"/>
    <w:rsid w:val="00514E30"/>
    <w:rsid w:val="00516720"/>
    <w:rsid w:val="00517102"/>
    <w:rsid w:val="00517CA4"/>
    <w:rsid w:val="00520605"/>
    <w:rsid w:val="005221E1"/>
    <w:rsid w:val="00524016"/>
    <w:rsid w:val="00524524"/>
    <w:rsid w:val="00525B80"/>
    <w:rsid w:val="0053098F"/>
    <w:rsid w:val="00533FE2"/>
    <w:rsid w:val="0054043C"/>
    <w:rsid w:val="00540D51"/>
    <w:rsid w:val="0054175A"/>
    <w:rsid w:val="005432A5"/>
    <w:rsid w:val="00543DF6"/>
    <w:rsid w:val="00546457"/>
    <w:rsid w:val="00546D8E"/>
    <w:rsid w:val="00546F47"/>
    <w:rsid w:val="00547340"/>
    <w:rsid w:val="00553AE1"/>
    <w:rsid w:val="00553DE3"/>
    <w:rsid w:val="0055417C"/>
    <w:rsid w:val="00560376"/>
    <w:rsid w:val="005614CB"/>
    <w:rsid w:val="00563C30"/>
    <w:rsid w:val="00565314"/>
    <w:rsid w:val="00565767"/>
    <w:rsid w:val="00567C7B"/>
    <w:rsid w:val="00567D6D"/>
    <w:rsid w:val="00571AE1"/>
    <w:rsid w:val="005858C5"/>
    <w:rsid w:val="00585ADB"/>
    <w:rsid w:val="00586593"/>
    <w:rsid w:val="005879B7"/>
    <w:rsid w:val="00587C57"/>
    <w:rsid w:val="00587CF0"/>
    <w:rsid w:val="005902E4"/>
    <w:rsid w:val="00590A17"/>
    <w:rsid w:val="00591874"/>
    <w:rsid w:val="00592267"/>
    <w:rsid w:val="00592721"/>
    <w:rsid w:val="00594429"/>
    <w:rsid w:val="005967C7"/>
    <w:rsid w:val="00597098"/>
    <w:rsid w:val="005A0F05"/>
    <w:rsid w:val="005A4A55"/>
    <w:rsid w:val="005A7906"/>
    <w:rsid w:val="005B0AE2"/>
    <w:rsid w:val="005B1F2C"/>
    <w:rsid w:val="005B2EE8"/>
    <w:rsid w:val="005B3D85"/>
    <w:rsid w:val="005B43EA"/>
    <w:rsid w:val="005B6CCD"/>
    <w:rsid w:val="005C1A7A"/>
    <w:rsid w:val="005C3C08"/>
    <w:rsid w:val="005C464A"/>
    <w:rsid w:val="005D03D9"/>
    <w:rsid w:val="005D0840"/>
    <w:rsid w:val="005D0B61"/>
    <w:rsid w:val="005D1F14"/>
    <w:rsid w:val="005D5BA2"/>
    <w:rsid w:val="005D666D"/>
    <w:rsid w:val="005D7C58"/>
    <w:rsid w:val="005E3829"/>
    <w:rsid w:val="005F6F38"/>
    <w:rsid w:val="005F7856"/>
    <w:rsid w:val="00601453"/>
    <w:rsid w:val="00602ACD"/>
    <w:rsid w:val="006040DC"/>
    <w:rsid w:val="00610587"/>
    <w:rsid w:val="00613BA5"/>
    <w:rsid w:val="00614D21"/>
    <w:rsid w:val="00615AB0"/>
    <w:rsid w:val="0061778C"/>
    <w:rsid w:val="00620318"/>
    <w:rsid w:val="006223BE"/>
    <w:rsid w:val="00626980"/>
    <w:rsid w:val="006351AF"/>
    <w:rsid w:val="00635C66"/>
    <w:rsid w:val="00636B90"/>
    <w:rsid w:val="00637B1E"/>
    <w:rsid w:val="00637E2F"/>
    <w:rsid w:val="00643DD7"/>
    <w:rsid w:val="0064738B"/>
    <w:rsid w:val="006508EA"/>
    <w:rsid w:val="006533B5"/>
    <w:rsid w:val="0065391B"/>
    <w:rsid w:val="00653A27"/>
    <w:rsid w:val="006549DF"/>
    <w:rsid w:val="00654FAD"/>
    <w:rsid w:val="0065691A"/>
    <w:rsid w:val="0065693E"/>
    <w:rsid w:val="00656CCC"/>
    <w:rsid w:val="0066372D"/>
    <w:rsid w:val="00666D56"/>
    <w:rsid w:val="0067143B"/>
    <w:rsid w:val="00671DF7"/>
    <w:rsid w:val="00672AFD"/>
    <w:rsid w:val="00676AA3"/>
    <w:rsid w:val="0068036A"/>
    <w:rsid w:val="00681F7E"/>
    <w:rsid w:val="006839B0"/>
    <w:rsid w:val="006844D0"/>
    <w:rsid w:val="00686668"/>
    <w:rsid w:val="00690E39"/>
    <w:rsid w:val="00697DB5"/>
    <w:rsid w:val="006A1C16"/>
    <w:rsid w:val="006A27D7"/>
    <w:rsid w:val="006A492A"/>
    <w:rsid w:val="006B0AFA"/>
    <w:rsid w:val="006B4053"/>
    <w:rsid w:val="006B6F2C"/>
    <w:rsid w:val="006C0A31"/>
    <w:rsid w:val="006C13BB"/>
    <w:rsid w:val="006C540D"/>
    <w:rsid w:val="006C767D"/>
    <w:rsid w:val="006C7C10"/>
    <w:rsid w:val="006D4FE5"/>
    <w:rsid w:val="006D53B2"/>
    <w:rsid w:val="006D5576"/>
    <w:rsid w:val="006D5A19"/>
    <w:rsid w:val="006D5BBE"/>
    <w:rsid w:val="006D64E2"/>
    <w:rsid w:val="006E1755"/>
    <w:rsid w:val="006E766D"/>
    <w:rsid w:val="00701F66"/>
    <w:rsid w:val="00702DF1"/>
    <w:rsid w:val="00703DD4"/>
    <w:rsid w:val="0070490F"/>
    <w:rsid w:val="00705B15"/>
    <w:rsid w:val="00705C9F"/>
    <w:rsid w:val="007155C3"/>
    <w:rsid w:val="00715A1A"/>
    <w:rsid w:val="00716951"/>
    <w:rsid w:val="00717CF2"/>
    <w:rsid w:val="00721332"/>
    <w:rsid w:val="00731FD3"/>
    <w:rsid w:val="007324F6"/>
    <w:rsid w:val="00733904"/>
    <w:rsid w:val="007351EB"/>
    <w:rsid w:val="00735D9E"/>
    <w:rsid w:val="00736D6B"/>
    <w:rsid w:val="00737CBD"/>
    <w:rsid w:val="00737E51"/>
    <w:rsid w:val="00740523"/>
    <w:rsid w:val="007409DB"/>
    <w:rsid w:val="00742733"/>
    <w:rsid w:val="00742C63"/>
    <w:rsid w:val="00745D02"/>
    <w:rsid w:val="007503D8"/>
    <w:rsid w:val="00752253"/>
    <w:rsid w:val="00754CF7"/>
    <w:rsid w:val="007574E2"/>
    <w:rsid w:val="007651BB"/>
    <w:rsid w:val="007654C1"/>
    <w:rsid w:val="00771A68"/>
    <w:rsid w:val="00772E11"/>
    <w:rsid w:val="00772E20"/>
    <w:rsid w:val="007749C0"/>
    <w:rsid w:val="007758CF"/>
    <w:rsid w:val="007760F8"/>
    <w:rsid w:val="00777994"/>
    <w:rsid w:val="0078258A"/>
    <w:rsid w:val="00785228"/>
    <w:rsid w:val="00786159"/>
    <w:rsid w:val="00786D53"/>
    <w:rsid w:val="00787D86"/>
    <w:rsid w:val="00794FE0"/>
    <w:rsid w:val="0079579F"/>
    <w:rsid w:val="00795CDD"/>
    <w:rsid w:val="007970EA"/>
    <w:rsid w:val="007A3181"/>
    <w:rsid w:val="007A3F15"/>
    <w:rsid w:val="007A6410"/>
    <w:rsid w:val="007B2A3C"/>
    <w:rsid w:val="007B3C1B"/>
    <w:rsid w:val="007C04E4"/>
    <w:rsid w:val="007C05A4"/>
    <w:rsid w:val="007C212A"/>
    <w:rsid w:val="007C4380"/>
    <w:rsid w:val="007C52C5"/>
    <w:rsid w:val="007C65EC"/>
    <w:rsid w:val="007C6805"/>
    <w:rsid w:val="007C6CF9"/>
    <w:rsid w:val="007D7F49"/>
    <w:rsid w:val="007E082A"/>
    <w:rsid w:val="007E0960"/>
    <w:rsid w:val="007E1170"/>
    <w:rsid w:val="007E1853"/>
    <w:rsid w:val="007E497A"/>
    <w:rsid w:val="007E6E04"/>
    <w:rsid w:val="007E7D21"/>
    <w:rsid w:val="007F146F"/>
    <w:rsid w:val="007F482F"/>
    <w:rsid w:val="007F56AA"/>
    <w:rsid w:val="00802928"/>
    <w:rsid w:val="00804678"/>
    <w:rsid w:val="008057CC"/>
    <w:rsid w:val="00805EB6"/>
    <w:rsid w:val="00806ACA"/>
    <w:rsid w:val="00807CC5"/>
    <w:rsid w:val="008156DD"/>
    <w:rsid w:val="00817887"/>
    <w:rsid w:val="0082165E"/>
    <w:rsid w:val="008246D2"/>
    <w:rsid w:val="00827F65"/>
    <w:rsid w:val="008316B6"/>
    <w:rsid w:val="00831751"/>
    <w:rsid w:val="00835B42"/>
    <w:rsid w:val="0083684B"/>
    <w:rsid w:val="0084115C"/>
    <w:rsid w:val="00847D99"/>
    <w:rsid w:val="0085038E"/>
    <w:rsid w:val="00851E80"/>
    <w:rsid w:val="00852A6D"/>
    <w:rsid w:val="00855067"/>
    <w:rsid w:val="008551EA"/>
    <w:rsid w:val="0086270B"/>
    <w:rsid w:val="0086271D"/>
    <w:rsid w:val="008630E2"/>
    <w:rsid w:val="00863C11"/>
    <w:rsid w:val="00863DC3"/>
    <w:rsid w:val="0086420B"/>
    <w:rsid w:val="00864DBF"/>
    <w:rsid w:val="00864FDB"/>
    <w:rsid w:val="00865521"/>
    <w:rsid w:val="00865AE2"/>
    <w:rsid w:val="00867369"/>
    <w:rsid w:val="00867CCE"/>
    <w:rsid w:val="008709CC"/>
    <w:rsid w:val="00871589"/>
    <w:rsid w:val="00872CD1"/>
    <w:rsid w:val="00876607"/>
    <w:rsid w:val="00891501"/>
    <w:rsid w:val="00891A4C"/>
    <w:rsid w:val="00891D6E"/>
    <w:rsid w:val="00892CE0"/>
    <w:rsid w:val="00894552"/>
    <w:rsid w:val="00895580"/>
    <w:rsid w:val="00895AC2"/>
    <w:rsid w:val="008972CD"/>
    <w:rsid w:val="008978F1"/>
    <w:rsid w:val="008A0877"/>
    <w:rsid w:val="008A088F"/>
    <w:rsid w:val="008A129B"/>
    <w:rsid w:val="008A19BE"/>
    <w:rsid w:val="008A3320"/>
    <w:rsid w:val="008A430F"/>
    <w:rsid w:val="008A5890"/>
    <w:rsid w:val="008A7313"/>
    <w:rsid w:val="008A7D91"/>
    <w:rsid w:val="008B120D"/>
    <w:rsid w:val="008B4B9C"/>
    <w:rsid w:val="008B70E5"/>
    <w:rsid w:val="008B79B9"/>
    <w:rsid w:val="008B7FC7"/>
    <w:rsid w:val="008C0FA0"/>
    <w:rsid w:val="008C5073"/>
    <w:rsid w:val="008D539B"/>
    <w:rsid w:val="008D5503"/>
    <w:rsid w:val="008D6463"/>
    <w:rsid w:val="008E1E4A"/>
    <w:rsid w:val="008E3858"/>
    <w:rsid w:val="008E3B98"/>
    <w:rsid w:val="008E53A0"/>
    <w:rsid w:val="008E6AAF"/>
    <w:rsid w:val="008F046C"/>
    <w:rsid w:val="008F0615"/>
    <w:rsid w:val="008F1997"/>
    <w:rsid w:val="008F1FDB"/>
    <w:rsid w:val="008F226C"/>
    <w:rsid w:val="008F4634"/>
    <w:rsid w:val="008F6E63"/>
    <w:rsid w:val="00903ADB"/>
    <w:rsid w:val="00903B8B"/>
    <w:rsid w:val="00904757"/>
    <w:rsid w:val="0090543B"/>
    <w:rsid w:val="009066BB"/>
    <w:rsid w:val="009157C1"/>
    <w:rsid w:val="00923535"/>
    <w:rsid w:val="009257AB"/>
    <w:rsid w:val="00926996"/>
    <w:rsid w:val="00932B9C"/>
    <w:rsid w:val="009338F7"/>
    <w:rsid w:val="00936745"/>
    <w:rsid w:val="00941FD5"/>
    <w:rsid w:val="00945E09"/>
    <w:rsid w:val="00950605"/>
    <w:rsid w:val="009519C8"/>
    <w:rsid w:val="00951D6D"/>
    <w:rsid w:val="00952233"/>
    <w:rsid w:val="00954D66"/>
    <w:rsid w:val="009626BE"/>
    <w:rsid w:val="0097046C"/>
    <w:rsid w:val="0097063E"/>
    <w:rsid w:val="00974816"/>
    <w:rsid w:val="00975A4E"/>
    <w:rsid w:val="00975D76"/>
    <w:rsid w:val="009828BF"/>
    <w:rsid w:val="00982E51"/>
    <w:rsid w:val="009874B9"/>
    <w:rsid w:val="00990E5A"/>
    <w:rsid w:val="00993581"/>
    <w:rsid w:val="00995112"/>
    <w:rsid w:val="009951B3"/>
    <w:rsid w:val="009A02FF"/>
    <w:rsid w:val="009A0AD1"/>
    <w:rsid w:val="009A1A29"/>
    <w:rsid w:val="009A1AB6"/>
    <w:rsid w:val="009A2757"/>
    <w:rsid w:val="009A288C"/>
    <w:rsid w:val="009A754C"/>
    <w:rsid w:val="009B054F"/>
    <w:rsid w:val="009B2A6D"/>
    <w:rsid w:val="009B5E6E"/>
    <w:rsid w:val="009B6697"/>
    <w:rsid w:val="009C4C04"/>
    <w:rsid w:val="009D1FAD"/>
    <w:rsid w:val="009D2704"/>
    <w:rsid w:val="009D3AFD"/>
    <w:rsid w:val="009D508E"/>
    <w:rsid w:val="009D5A47"/>
    <w:rsid w:val="009D7D75"/>
    <w:rsid w:val="009E0361"/>
    <w:rsid w:val="009E0E3C"/>
    <w:rsid w:val="009E4C9E"/>
    <w:rsid w:val="009F0349"/>
    <w:rsid w:val="009F0983"/>
    <w:rsid w:val="009F0E29"/>
    <w:rsid w:val="009F5579"/>
    <w:rsid w:val="009F7566"/>
    <w:rsid w:val="00A00E08"/>
    <w:rsid w:val="00A01DFC"/>
    <w:rsid w:val="00A04147"/>
    <w:rsid w:val="00A04307"/>
    <w:rsid w:val="00A04F72"/>
    <w:rsid w:val="00A0500D"/>
    <w:rsid w:val="00A0560F"/>
    <w:rsid w:val="00A05B9F"/>
    <w:rsid w:val="00A06BFE"/>
    <w:rsid w:val="00A07685"/>
    <w:rsid w:val="00A108F9"/>
    <w:rsid w:val="00A10F5D"/>
    <w:rsid w:val="00A1109D"/>
    <w:rsid w:val="00A14AF1"/>
    <w:rsid w:val="00A16891"/>
    <w:rsid w:val="00A20294"/>
    <w:rsid w:val="00A20AB0"/>
    <w:rsid w:val="00A22D04"/>
    <w:rsid w:val="00A239D1"/>
    <w:rsid w:val="00A3227F"/>
    <w:rsid w:val="00A332E8"/>
    <w:rsid w:val="00A33872"/>
    <w:rsid w:val="00A33C95"/>
    <w:rsid w:val="00A35AF5"/>
    <w:rsid w:val="00A35DDF"/>
    <w:rsid w:val="00A36CBA"/>
    <w:rsid w:val="00A40493"/>
    <w:rsid w:val="00A43EDA"/>
    <w:rsid w:val="00A466D3"/>
    <w:rsid w:val="00A467C1"/>
    <w:rsid w:val="00A46944"/>
    <w:rsid w:val="00A47895"/>
    <w:rsid w:val="00A50291"/>
    <w:rsid w:val="00A50984"/>
    <w:rsid w:val="00A5125A"/>
    <w:rsid w:val="00A51C07"/>
    <w:rsid w:val="00A51D77"/>
    <w:rsid w:val="00A5425B"/>
    <w:rsid w:val="00A57746"/>
    <w:rsid w:val="00A604CD"/>
    <w:rsid w:val="00A60FE6"/>
    <w:rsid w:val="00A61148"/>
    <w:rsid w:val="00A61517"/>
    <w:rsid w:val="00A61AE5"/>
    <w:rsid w:val="00A654BE"/>
    <w:rsid w:val="00A7098F"/>
    <w:rsid w:val="00A70C3B"/>
    <w:rsid w:val="00A745A4"/>
    <w:rsid w:val="00A76C77"/>
    <w:rsid w:val="00A778E4"/>
    <w:rsid w:val="00A80531"/>
    <w:rsid w:val="00A86898"/>
    <w:rsid w:val="00A874EF"/>
    <w:rsid w:val="00A90713"/>
    <w:rsid w:val="00A94D6F"/>
    <w:rsid w:val="00A95415"/>
    <w:rsid w:val="00AA0B25"/>
    <w:rsid w:val="00AA0F42"/>
    <w:rsid w:val="00AA3C89"/>
    <w:rsid w:val="00AB1C28"/>
    <w:rsid w:val="00AB3291"/>
    <w:rsid w:val="00AB365D"/>
    <w:rsid w:val="00AB63C2"/>
    <w:rsid w:val="00AB6A5D"/>
    <w:rsid w:val="00AC0D35"/>
    <w:rsid w:val="00AC4CDB"/>
    <w:rsid w:val="00AC6946"/>
    <w:rsid w:val="00AD1CA6"/>
    <w:rsid w:val="00AD240A"/>
    <w:rsid w:val="00AD2846"/>
    <w:rsid w:val="00AD3290"/>
    <w:rsid w:val="00AD3B0F"/>
    <w:rsid w:val="00AE199A"/>
    <w:rsid w:val="00AE1B2D"/>
    <w:rsid w:val="00AE331F"/>
    <w:rsid w:val="00AE454C"/>
    <w:rsid w:val="00AE4DB8"/>
    <w:rsid w:val="00AE61EB"/>
    <w:rsid w:val="00AF43AF"/>
    <w:rsid w:val="00AF60EB"/>
    <w:rsid w:val="00AF638A"/>
    <w:rsid w:val="00AF7770"/>
    <w:rsid w:val="00B00141"/>
    <w:rsid w:val="00B00232"/>
    <w:rsid w:val="00B009AA"/>
    <w:rsid w:val="00B030C8"/>
    <w:rsid w:val="00B03E6E"/>
    <w:rsid w:val="00B056E7"/>
    <w:rsid w:val="00B05B71"/>
    <w:rsid w:val="00B10035"/>
    <w:rsid w:val="00B125AE"/>
    <w:rsid w:val="00B1394F"/>
    <w:rsid w:val="00B13EB9"/>
    <w:rsid w:val="00B16119"/>
    <w:rsid w:val="00B165E6"/>
    <w:rsid w:val="00B17080"/>
    <w:rsid w:val="00B21987"/>
    <w:rsid w:val="00B219B1"/>
    <w:rsid w:val="00B225FD"/>
    <w:rsid w:val="00B23520"/>
    <w:rsid w:val="00B235DB"/>
    <w:rsid w:val="00B256EF"/>
    <w:rsid w:val="00B326ED"/>
    <w:rsid w:val="00B33914"/>
    <w:rsid w:val="00B37E29"/>
    <w:rsid w:val="00B40A89"/>
    <w:rsid w:val="00B40E18"/>
    <w:rsid w:val="00B41FD0"/>
    <w:rsid w:val="00B45C9A"/>
    <w:rsid w:val="00B47AFD"/>
    <w:rsid w:val="00B50F57"/>
    <w:rsid w:val="00B52BE1"/>
    <w:rsid w:val="00B548A2"/>
    <w:rsid w:val="00B56934"/>
    <w:rsid w:val="00B60E6F"/>
    <w:rsid w:val="00B63CB3"/>
    <w:rsid w:val="00B64EB1"/>
    <w:rsid w:val="00B65AAD"/>
    <w:rsid w:val="00B65BF9"/>
    <w:rsid w:val="00B71CF7"/>
    <w:rsid w:val="00B72444"/>
    <w:rsid w:val="00B74BE7"/>
    <w:rsid w:val="00B86E14"/>
    <w:rsid w:val="00B92098"/>
    <w:rsid w:val="00B923A2"/>
    <w:rsid w:val="00B935D2"/>
    <w:rsid w:val="00B93B62"/>
    <w:rsid w:val="00B93FF4"/>
    <w:rsid w:val="00B9450D"/>
    <w:rsid w:val="00B9512D"/>
    <w:rsid w:val="00B953D1"/>
    <w:rsid w:val="00B9547C"/>
    <w:rsid w:val="00B9691C"/>
    <w:rsid w:val="00B975F7"/>
    <w:rsid w:val="00BA18FA"/>
    <w:rsid w:val="00BA1D4D"/>
    <w:rsid w:val="00BA2337"/>
    <w:rsid w:val="00BA30D0"/>
    <w:rsid w:val="00BA3AF7"/>
    <w:rsid w:val="00BA3D35"/>
    <w:rsid w:val="00BA55D7"/>
    <w:rsid w:val="00BB0929"/>
    <w:rsid w:val="00BB1B64"/>
    <w:rsid w:val="00BB2368"/>
    <w:rsid w:val="00BB406A"/>
    <w:rsid w:val="00BB5404"/>
    <w:rsid w:val="00BB5F03"/>
    <w:rsid w:val="00BB6BC8"/>
    <w:rsid w:val="00BC099E"/>
    <w:rsid w:val="00BC134E"/>
    <w:rsid w:val="00BC19C6"/>
    <w:rsid w:val="00BC26D6"/>
    <w:rsid w:val="00BC7263"/>
    <w:rsid w:val="00BD2701"/>
    <w:rsid w:val="00BD40AA"/>
    <w:rsid w:val="00BD500F"/>
    <w:rsid w:val="00BD6225"/>
    <w:rsid w:val="00BE0371"/>
    <w:rsid w:val="00BE0786"/>
    <w:rsid w:val="00BE29F1"/>
    <w:rsid w:val="00BE3B0F"/>
    <w:rsid w:val="00BE523F"/>
    <w:rsid w:val="00BE65F1"/>
    <w:rsid w:val="00BE7E1A"/>
    <w:rsid w:val="00BF26C8"/>
    <w:rsid w:val="00BF5AA5"/>
    <w:rsid w:val="00C009C7"/>
    <w:rsid w:val="00C03519"/>
    <w:rsid w:val="00C04BD2"/>
    <w:rsid w:val="00C055C1"/>
    <w:rsid w:val="00C05BDC"/>
    <w:rsid w:val="00C05F6E"/>
    <w:rsid w:val="00C06C8E"/>
    <w:rsid w:val="00C11B2A"/>
    <w:rsid w:val="00C12DF1"/>
    <w:rsid w:val="00C138CD"/>
    <w:rsid w:val="00C13EEC"/>
    <w:rsid w:val="00C156A4"/>
    <w:rsid w:val="00C20FAA"/>
    <w:rsid w:val="00C2256A"/>
    <w:rsid w:val="00C23D4E"/>
    <w:rsid w:val="00C2421D"/>
    <w:rsid w:val="00C2459D"/>
    <w:rsid w:val="00C26CB2"/>
    <w:rsid w:val="00C30879"/>
    <w:rsid w:val="00C30A17"/>
    <w:rsid w:val="00C31D5C"/>
    <w:rsid w:val="00C330C9"/>
    <w:rsid w:val="00C37BBB"/>
    <w:rsid w:val="00C418EF"/>
    <w:rsid w:val="00C42C95"/>
    <w:rsid w:val="00C46AF9"/>
    <w:rsid w:val="00C55308"/>
    <w:rsid w:val="00C55E5B"/>
    <w:rsid w:val="00C567CA"/>
    <w:rsid w:val="00C5724E"/>
    <w:rsid w:val="00C5744B"/>
    <w:rsid w:val="00C62057"/>
    <w:rsid w:val="00C62177"/>
    <w:rsid w:val="00C63D81"/>
    <w:rsid w:val="00C70262"/>
    <w:rsid w:val="00C720A4"/>
    <w:rsid w:val="00C74D38"/>
    <w:rsid w:val="00C74E73"/>
    <w:rsid w:val="00C7611C"/>
    <w:rsid w:val="00C76CB6"/>
    <w:rsid w:val="00C82609"/>
    <w:rsid w:val="00C83018"/>
    <w:rsid w:val="00C930B2"/>
    <w:rsid w:val="00C932B0"/>
    <w:rsid w:val="00C937DB"/>
    <w:rsid w:val="00C94097"/>
    <w:rsid w:val="00C942DD"/>
    <w:rsid w:val="00CA4269"/>
    <w:rsid w:val="00CA4486"/>
    <w:rsid w:val="00CA5AA3"/>
    <w:rsid w:val="00CA6319"/>
    <w:rsid w:val="00CA7330"/>
    <w:rsid w:val="00CA75D4"/>
    <w:rsid w:val="00CB242C"/>
    <w:rsid w:val="00CB3512"/>
    <w:rsid w:val="00CB37FC"/>
    <w:rsid w:val="00CB619C"/>
    <w:rsid w:val="00CB64F0"/>
    <w:rsid w:val="00CC2909"/>
    <w:rsid w:val="00CC39BB"/>
    <w:rsid w:val="00CC46B1"/>
    <w:rsid w:val="00CC6E85"/>
    <w:rsid w:val="00CC79CF"/>
    <w:rsid w:val="00CD3712"/>
    <w:rsid w:val="00CD498A"/>
    <w:rsid w:val="00CD5D19"/>
    <w:rsid w:val="00CD65CF"/>
    <w:rsid w:val="00CE2388"/>
    <w:rsid w:val="00CE3E94"/>
    <w:rsid w:val="00CE7037"/>
    <w:rsid w:val="00CE7EF6"/>
    <w:rsid w:val="00CF76EB"/>
    <w:rsid w:val="00D00609"/>
    <w:rsid w:val="00D010CD"/>
    <w:rsid w:val="00D017F6"/>
    <w:rsid w:val="00D05534"/>
    <w:rsid w:val="00D05E6F"/>
    <w:rsid w:val="00D06FAF"/>
    <w:rsid w:val="00D10782"/>
    <w:rsid w:val="00D1457F"/>
    <w:rsid w:val="00D1638E"/>
    <w:rsid w:val="00D203D0"/>
    <w:rsid w:val="00D24047"/>
    <w:rsid w:val="00D24E64"/>
    <w:rsid w:val="00D279F8"/>
    <w:rsid w:val="00D33442"/>
    <w:rsid w:val="00D33B6E"/>
    <w:rsid w:val="00D34A5D"/>
    <w:rsid w:val="00D42C9C"/>
    <w:rsid w:val="00D44BAD"/>
    <w:rsid w:val="00D44F78"/>
    <w:rsid w:val="00D453DA"/>
    <w:rsid w:val="00D45B55"/>
    <w:rsid w:val="00D47B66"/>
    <w:rsid w:val="00D47CC2"/>
    <w:rsid w:val="00D51AD9"/>
    <w:rsid w:val="00D5227C"/>
    <w:rsid w:val="00D53A56"/>
    <w:rsid w:val="00D56894"/>
    <w:rsid w:val="00D61F0B"/>
    <w:rsid w:val="00D63CB4"/>
    <w:rsid w:val="00D64D1D"/>
    <w:rsid w:val="00D65B68"/>
    <w:rsid w:val="00D7097B"/>
    <w:rsid w:val="00D72110"/>
    <w:rsid w:val="00D730D4"/>
    <w:rsid w:val="00D73CD7"/>
    <w:rsid w:val="00D760C6"/>
    <w:rsid w:val="00D81D7F"/>
    <w:rsid w:val="00D86DB3"/>
    <w:rsid w:val="00D91AC1"/>
    <w:rsid w:val="00D91B3E"/>
    <w:rsid w:val="00D91DFA"/>
    <w:rsid w:val="00D9787F"/>
    <w:rsid w:val="00DA13A6"/>
    <w:rsid w:val="00DA4220"/>
    <w:rsid w:val="00DA4C12"/>
    <w:rsid w:val="00DA7F40"/>
    <w:rsid w:val="00DB0CAA"/>
    <w:rsid w:val="00DB1AB2"/>
    <w:rsid w:val="00DB1B81"/>
    <w:rsid w:val="00DB3762"/>
    <w:rsid w:val="00DB3A8B"/>
    <w:rsid w:val="00DB6402"/>
    <w:rsid w:val="00DD3A65"/>
    <w:rsid w:val="00DD3A6C"/>
    <w:rsid w:val="00DD526A"/>
    <w:rsid w:val="00DD62C6"/>
    <w:rsid w:val="00DE03E9"/>
    <w:rsid w:val="00DE5160"/>
    <w:rsid w:val="00DE57B3"/>
    <w:rsid w:val="00DE6566"/>
    <w:rsid w:val="00DE6866"/>
    <w:rsid w:val="00DF0B9D"/>
    <w:rsid w:val="00DF4E6A"/>
    <w:rsid w:val="00DF6F6C"/>
    <w:rsid w:val="00E00498"/>
    <w:rsid w:val="00E006AD"/>
    <w:rsid w:val="00E00EB5"/>
    <w:rsid w:val="00E05953"/>
    <w:rsid w:val="00E1100F"/>
    <w:rsid w:val="00E12E48"/>
    <w:rsid w:val="00E15C67"/>
    <w:rsid w:val="00E15E21"/>
    <w:rsid w:val="00E16492"/>
    <w:rsid w:val="00E22733"/>
    <w:rsid w:val="00E25296"/>
    <w:rsid w:val="00E2589B"/>
    <w:rsid w:val="00E2617A"/>
    <w:rsid w:val="00E27432"/>
    <w:rsid w:val="00E2747E"/>
    <w:rsid w:val="00E307F9"/>
    <w:rsid w:val="00E319E5"/>
    <w:rsid w:val="00E33909"/>
    <w:rsid w:val="00E35FD9"/>
    <w:rsid w:val="00E41050"/>
    <w:rsid w:val="00E411FF"/>
    <w:rsid w:val="00E41A51"/>
    <w:rsid w:val="00E424AC"/>
    <w:rsid w:val="00E456B3"/>
    <w:rsid w:val="00E50DEC"/>
    <w:rsid w:val="00E51F17"/>
    <w:rsid w:val="00E538E6"/>
    <w:rsid w:val="00E6706D"/>
    <w:rsid w:val="00E67C9F"/>
    <w:rsid w:val="00E747B4"/>
    <w:rsid w:val="00E802A2"/>
    <w:rsid w:val="00E8154C"/>
    <w:rsid w:val="00E826C3"/>
    <w:rsid w:val="00E828BC"/>
    <w:rsid w:val="00E82CEC"/>
    <w:rsid w:val="00E82DDA"/>
    <w:rsid w:val="00E83FF8"/>
    <w:rsid w:val="00E84273"/>
    <w:rsid w:val="00E8430C"/>
    <w:rsid w:val="00E85C0B"/>
    <w:rsid w:val="00E87E78"/>
    <w:rsid w:val="00E910F1"/>
    <w:rsid w:val="00E95DA1"/>
    <w:rsid w:val="00E97311"/>
    <w:rsid w:val="00EA1BF4"/>
    <w:rsid w:val="00EA237F"/>
    <w:rsid w:val="00EA5092"/>
    <w:rsid w:val="00EA5FE4"/>
    <w:rsid w:val="00EB51A2"/>
    <w:rsid w:val="00EB5728"/>
    <w:rsid w:val="00EC2B33"/>
    <w:rsid w:val="00EC4F3F"/>
    <w:rsid w:val="00EC5187"/>
    <w:rsid w:val="00EC56F4"/>
    <w:rsid w:val="00EC6CCA"/>
    <w:rsid w:val="00ED114B"/>
    <w:rsid w:val="00ED1A7F"/>
    <w:rsid w:val="00ED1F00"/>
    <w:rsid w:val="00ED67AF"/>
    <w:rsid w:val="00ED7036"/>
    <w:rsid w:val="00EE128C"/>
    <w:rsid w:val="00EE2298"/>
    <w:rsid w:val="00EE28E6"/>
    <w:rsid w:val="00EE7D21"/>
    <w:rsid w:val="00EF0E68"/>
    <w:rsid w:val="00EF2137"/>
    <w:rsid w:val="00EF2803"/>
    <w:rsid w:val="00EF309D"/>
    <w:rsid w:val="00EF3249"/>
    <w:rsid w:val="00EF38C8"/>
    <w:rsid w:val="00EF3EDF"/>
    <w:rsid w:val="00EF66D9"/>
    <w:rsid w:val="00EF6BA5"/>
    <w:rsid w:val="00EF7387"/>
    <w:rsid w:val="00EF780D"/>
    <w:rsid w:val="00EF7888"/>
    <w:rsid w:val="00EF7A98"/>
    <w:rsid w:val="00EF7E76"/>
    <w:rsid w:val="00F01195"/>
    <w:rsid w:val="00F01EA5"/>
    <w:rsid w:val="00F0267E"/>
    <w:rsid w:val="00F0290F"/>
    <w:rsid w:val="00F06F27"/>
    <w:rsid w:val="00F071BE"/>
    <w:rsid w:val="00F12EB6"/>
    <w:rsid w:val="00F149B6"/>
    <w:rsid w:val="00F1650D"/>
    <w:rsid w:val="00F204A9"/>
    <w:rsid w:val="00F24E58"/>
    <w:rsid w:val="00F2655F"/>
    <w:rsid w:val="00F359E2"/>
    <w:rsid w:val="00F4313C"/>
    <w:rsid w:val="00F45068"/>
    <w:rsid w:val="00F45212"/>
    <w:rsid w:val="00F474C9"/>
    <w:rsid w:val="00F4794E"/>
    <w:rsid w:val="00F47A80"/>
    <w:rsid w:val="00F47B94"/>
    <w:rsid w:val="00F5045D"/>
    <w:rsid w:val="00F540D7"/>
    <w:rsid w:val="00F556C2"/>
    <w:rsid w:val="00F5619B"/>
    <w:rsid w:val="00F6083C"/>
    <w:rsid w:val="00F60864"/>
    <w:rsid w:val="00F60E5B"/>
    <w:rsid w:val="00F6114E"/>
    <w:rsid w:val="00F61675"/>
    <w:rsid w:val="00F629BA"/>
    <w:rsid w:val="00F633F4"/>
    <w:rsid w:val="00F642E8"/>
    <w:rsid w:val="00F65C23"/>
    <w:rsid w:val="00F66715"/>
    <w:rsid w:val="00F6686B"/>
    <w:rsid w:val="00F67F74"/>
    <w:rsid w:val="00F70FAE"/>
    <w:rsid w:val="00F73DE3"/>
    <w:rsid w:val="00F741AB"/>
    <w:rsid w:val="00F757EA"/>
    <w:rsid w:val="00F819C1"/>
    <w:rsid w:val="00F84DD2"/>
    <w:rsid w:val="00F85524"/>
    <w:rsid w:val="00F86251"/>
    <w:rsid w:val="00F87FE3"/>
    <w:rsid w:val="00F90880"/>
    <w:rsid w:val="00FA2911"/>
    <w:rsid w:val="00FA2FD8"/>
    <w:rsid w:val="00FA3881"/>
    <w:rsid w:val="00FA6744"/>
    <w:rsid w:val="00FA6A70"/>
    <w:rsid w:val="00FA6B32"/>
    <w:rsid w:val="00FA7F0A"/>
    <w:rsid w:val="00FB0872"/>
    <w:rsid w:val="00FB3C00"/>
    <w:rsid w:val="00FB3FE4"/>
    <w:rsid w:val="00FB43D6"/>
    <w:rsid w:val="00FB54CC"/>
    <w:rsid w:val="00FC1624"/>
    <w:rsid w:val="00FC2ECE"/>
    <w:rsid w:val="00FC301D"/>
    <w:rsid w:val="00FC366F"/>
    <w:rsid w:val="00FC46CB"/>
    <w:rsid w:val="00FC51AB"/>
    <w:rsid w:val="00FC70A8"/>
    <w:rsid w:val="00FD15B9"/>
    <w:rsid w:val="00FD1A37"/>
    <w:rsid w:val="00FD6C6D"/>
    <w:rsid w:val="00FD6D20"/>
    <w:rsid w:val="00FE0495"/>
    <w:rsid w:val="00FE3E19"/>
    <w:rsid w:val="00FE5DCB"/>
    <w:rsid w:val="00FF0D2C"/>
    <w:rsid w:val="00FF3F7E"/>
    <w:rsid w:val="00FF40DA"/>
    <w:rsid w:val="00FF4A9A"/>
    <w:rsid w:val="00FF54C3"/>
    <w:rsid w:val="00FF619A"/>
    <w:rsid w:val="00FF7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647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B1B8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link w:val="FooterChar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5CC"/>
  </w:style>
  <w:style w:type="paragraph" w:styleId="CommentSubject">
    <w:name w:val="annotation subject"/>
    <w:basedOn w:val="CommentText"/>
    <w:next w:val="CommentText"/>
    <w:link w:val="CommentSubjectChar"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link w:val="TitleChar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CA75D4"/>
    <w:pPr>
      <w:tabs>
        <w:tab w:val="clear" w:pos="1134"/>
      </w:tabs>
      <w:ind w:left="720"/>
      <w:jc w:val="left"/>
    </w:pPr>
    <w:rPr>
      <w:rFonts w:ascii="Arial" w:eastAsia="SimSun" w:hAnsi="Arial" w:cs="Times New Roman"/>
      <w:sz w:val="22"/>
      <w:szCs w:val="22"/>
      <w:lang w:val="fr-CH" w:eastAsia="zh-CN"/>
    </w:rPr>
  </w:style>
  <w:style w:type="paragraph" w:customStyle="1" w:styleId="Body">
    <w:name w:val="Body"/>
    <w:next w:val="ECBodyText"/>
    <w:rsid w:val="00CA75D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/>
    </w:rPr>
  </w:style>
  <w:style w:type="paragraph" w:customStyle="1" w:styleId="BodyA">
    <w:name w:val="Body A"/>
    <w:next w:val="Body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BodyB">
    <w:name w:val="Body 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H6">
    <w:name w:val="H6"/>
    <w:basedOn w:val="Normal"/>
    <w:next w:val="Normal"/>
    <w:rsid w:val="00153C57"/>
    <w:pPr>
      <w:keepNext/>
      <w:widowControl w:val="0"/>
      <w:tabs>
        <w:tab w:val="clear" w:pos="1134"/>
      </w:tabs>
      <w:spacing w:before="100" w:after="100"/>
      <w:jc w:val="left"/>
      <w:outlineLvl w:val="6"/>
    </w:pPr>
    <w:rPr>
      <w:rFonts w:ascii="Arial" w:eastAsia="PMingLiU" w:hAnsi="Arial" w:cs="Times New Roman"/>
      <w:b/>
      <w:bCs/>
      <w:snapToGrid w:val="0"/>
      <w:sz w:val="16"/>
      <w:szCs w:val="16"/>
    </w:rPr>
  </w:style>
  <w:style w:type="character" w:customStyle="1" w:styleId="st">
    <w:name w:val="st"/>
    <w:basedOn w:val="DefaultParagraphFont"/>
    <w:rsid w:val="00B256EF"/>
  </w:style>
  <w:style w:type="paragraph" w:customStyle="1" w:styleId="ECaListText">
    <w:name w:val="EC_(a)_ListText"/>
    <w:basedOn w:val="Normal"/>
    <w:rsid w:val="004359C3"/>
    <w:pPr>
      <w:tabs>
        <w:tab w:val="clear" w:pos="1134"/>
        <w:tab w:val="left" w:pos="1080"/>
      </w:tabs>
      <w:spacing w:before="240"/>
      <w:ind w:left="1080" w:hanging="1080"/>
      <w:jc w:val="left"/>
    </w:pPr>
    <w:rPr>
      <w:rFonts w:ascii="Arial" w:hAnsi="Arial"/>
      <w:sz w:val="22"/>
      <w:szCs w:val="22"/>
    </w:rPr>
  </w:style>
  <w:style w:type="character" w:customStyle="1" w:styleId="style201">
    <w:name w:val="style201"/>
    <w:rsid w:val="004359C3"/>
    <w:rPr>
      <w:rFonts w:ascii="Verdana" w:hAnsi="Verdana" w:hint="default"/>
    </w:rPr>
  </w:style>
  <w:style w:type="character" w:customStyle="1" w:styleId="HeaderChar">
    <w:name w:val="Header Char"/>
    <w:link w:val="Header"/>
    <w:rsid w:val="004359C3"/>
    <w:rPr>
      <w:rFonts w:ascii="Verdana" w:eastAsia="Arial" w:hAnsi="Verdana" w:cs="Arial"/>
      <w:lang w:val="en-GB" w:eastAsia="en-US"/>
    </w:rPr>
  </w:style>
  <w:style w:type="character" w:customStyle="1" w:styleId="CommentTextChar">
    <w:name w:val="Comment Text Char"/>
    <w:link w:val="CommentText"/>
    <w:rsid w:val="004359C3"/>
    <w:rPr>
      <w:rFonts w:ascii="Verdana" w:eastAsia="Arial" w:hAnsi="Verdana" w:cs="Arial"/>
      <w:lang w:val="en-GB" w:eastAsia="en-US"/>
    </w:rPr>
  </w:style>
  <w:style w:type="character" w:customStyle="1" w:styleId="FooterChar">
    <w:name w:val="Footer Char"/>
    <w:link w:val="Footer"/>
    <w:rsid w:val="004359C3"/>
    <w:rPr>
      <w:rFonts w:ascii="Verdana" w:eastAsia="Arial" w:hAnsi="Verdana" w:cs="Arial"/>
      <w:lang w:val="en-GB" w:eastAsia="en-US"/>
    </w:rPr>
  </w:style>
  <w:style w:type="paragraph" w:styleId="BodyTextIndent">
    <w:name w:val="Body Text Indent"/>
    <w:basedOn w:val="Normal"/>
    <w:link w:val="BodyTextIndentChar"/>
    <w:rsid w:val="004359C3"/>
    <w:pPr>
      <w:tabs>
        <w:tab w:val="clear" w:pos="1134"/>
        <w:tab w:val="left" w:pos="-1440"/>
      </w:tabs>
      <w:spacing w:after="180"/>
      <w:ind w:left="720" w:hanging="840"/>
    </w:pPr>
    <w:rPr>
      <w:rFonts w:ascii="Arial" w:eastAsia="SimSun" w:hAnsi="Arial" w:cs="Times New Roman"/>
      <w:b/>
      <w:sz w:val="22"/>
      <w:szCs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4359C3"/>
    <w:rPr>
      <w:rFonts w:ascii="Arial" w:eastAsia="SimSun" w:hAnsi="Arial"/>
      <w:b/>
      <w:sz w:val="22"/>
      <w:szCs w:val="22"/>
      <w:lang w:eastAsia="zh-CN"/>
    </w:rPr>
  </w:style>
  <w:style w:type="paragraph" w:customStyle="1" w:styleId="Standard">
    <w:name w:val="Standard"/>
    <w:rsid w:val="004359C3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4359C3"/>
    <w:pPr>
      <w:tabs>
        <w:tab w:val="clear" w:pos="1134"/>
      </w:tabs>
      <w:spacing w:after="120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4359C3"/>
    <w:rPr>
      <w:rFonts w:ascii="Arial" w:eastAsia="SimSun" w:hAnsi="Arial"/>
      <w:sz w:val="16"/>
      <w:szCs w:val="16"/>
      <w:lang w:val="en-GB" w:eastAsia="zh-CN"/>
    </w:rPr>
  </w:style>
  <w:style w:type="paragraph" w:styleId="BodyTextIndent2">
    <w:name w:val="Body Text Indent 2"/>
    <w:basedOn w:val="Normal"/>
    <w:link w:val="BodyTextIndent2Char"/>
    <w:rsid w:val="004359C3"/>
    <w:pPr>
      <w:tabs>
        <w:tab w:val="clear" w:pos="1134"/>
      </w:tabs>
      <w:spacing w:after="120" w:line="480" w:lineRule="auto"/>
      <w:ind w:left="283"/>
      <w:jc w:val="left"/>
    </w:pPr>
    <w:rPr>
      <w:rFonts w:ascii="Arial" w:eastAsia="SimSun" w:hAnsi="Arial" w:cs="Times New Roman"/>
      <w:sz w:val="22"/>
      <w:szCs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4359C3"/>
    <w:rPr>
      <w:rFonts w:ascii="Arial" w:eastAsia="SimSun" w:hAnsi="Arial"/>
      <w:sz w:val="22"/>
      <w:szCs w:val="22"/>
      <w:lang w:val="en-GB" w:eastAsia="zh-CN"/>
    </w:rPr>
  </w:style>
  <w:style w:type="paragraph" w:styleId="BodyTextIndent3">
    <w:name w:val="Body Text Indent 3"/>
    <w:basedOn w:val="Normal"/>
    <w:link w:val="BodyTextIndent3Char"/>
    <w:rsid w:val="004359C3"/>
    <w:pPr>
      <w:tabs>
        <w:tab w:val="clear" w:pos="1134"/>
      </w:tabs>
      <w:spacing w:after="120"/>
      <w:ind w:left="283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4359C3"/>
    <w:rPr>
      <w:rFonts w:ascii="Arial" w:eastAsia="SimSun" w:hAnsi="Arial"/>
      <w:sz w:val="16"/>
      <w:szCs w:val="16"/>
      <w:lang w:val="en-GB" w:eastAsia="zh-CN"/>
    </w:rPr>
  </w:style>
  <w:style w:type="paragraph" w:customStyle="1" w:styleId="Char">
    <w:name w:val="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umberpara">
    <w:name w:val="numberpara"/>
    <w:basedOn w:val="Normal"/>
    <w:rsid w:val="004359C3"/>
    <w:pPr>
      <w:numPr>
        <w:numId w:val="2"/>
      </w:numPr>
      <w:tabs>
        <w:tab w:val="clear" w:pos="1134"/>
      </w:tabs>
      <w:spacing w:after="240"/>
    </w:pPr>
    <w:rPr>
      <w:rFonts w:ascii="Arial" w:eastAsia="Times New Roman" w:hAnsi="Arial" w:cs="Times New Roman"/>
      <w:sz w:val="22"/>
      <w:szCs w:val="22"/>
    </w:rPr>
  </w:style>
  <w:style w:type="paragraph" w:customStyle="1" w:styleId="CarCar3">
    <w:name w:val="Car Car3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4359C3"/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Footer">
    <w:name w:val="Header &amp; Footer"/>
    <w:rsid w:val="004359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/>
    </w:rPr>
  </w:style>
  <w:style w:type="numbering" w:customStyle="1" w:styleId="List31">
    <w:name w:val="List 31"/>
    <w:basedOn w:val="NoList"/>
    <w:rsid w:val="004359C3"/>
    <w:pPr>
      <w:numPr>
        <w:numId w:val="3"/>
      </w:numPr>
    </w:pPr>
  </w:style>
  <w:style w:type="numbering" w:customStyle="1" w:styleId="List51">
    <w:name w:val="List 51"/>
    <w:basedOn w:val="NoList"/>
    <w:rsid w:val="004359C3"/>
    <w:pPr>
      <w:numPr>
        <w:numId w:val="4"/>
      </w:numPr>
    </w:pPr>
  </w:style>
  <w:style w:type="numbering" w:customStyle="1" w:styleId="List6">
    <w:name w:val="List 6"/>
    <w:basedOn w:val="NoList"/>
    <w:rsid w:val="004359C3"/>
    <w:pPr>
      <w:numPr>
        <w:numId w:val="5"/>
      </w:numPr>
    </w:pPr>
  </w:style>
  <w:style w:type="numbering" w:customStyle="1" w:styleId="List7">
    <w:name w:val="List 7"/>
    <w:basedOn w:val="NoList"/>
    <w:rsid w:val="004359C3"/>
    <w:pPr>
      <w:numPr>
        <w:numId w:val="6"/>
      </w:numPr>
    </w:pPr>
  </w:style>
  <w:style w:type="paragraph" w:customStyle="1" w:styleId="OmniPage257">
    <w:name w:val="OmniPage #257"/>
    <w:rsid w:val="004359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263"/>
        <w:tab w:val="right" w:pos="7223"/>
      </w:tabs>
      <w:jc w:val="center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eading5Char">
    <w:name w:val="Heading 5 Char"/>
    <w:link w:val="Heading5"/>
    <w:rsid w:val="004359C3"/>
    <w:rPr>
      <w:rFonts w:ascii="Verdana" w:eastAsia="Arial" w:hAnsi="Verdana" w:cs="Arial"/>
      <w:bCs/>
      <w:i/>
      <w:iCs/>
      <w:szCs w:val="22"/>
      <w:lang w:val="en-GB"/>
    </w:rPr>
  </w:style>
  <w:style w:type="character" w:customStyle="1" w:styleId="Heading6Char">
    <w:name w:val="Heading 6 Char"/>
    <w:link w:val="Heading6"/>
    <w:rsid w:val="004359C3"/>
    <w:rPr>
      <w:rFonts w:ascii="Verdana" w:eastAsia="Arial" w:hAnsi="Verdana" w:cs="Arial"/>
      <w:b/>
      <w:snapToGrid w:val="0"/>
      <w:spacing w:val="-2"/>
      <w:lang w:val="en-GB"/>
    </w:rPr>
  </w:style>
  <w:style w:type="character" w:customStyle="1" w:styleId="Heading7Char">
    <w:name w:val="Heading 7 Char"/>
    <w:link w:val="Heading7"/>
    <w:rsid w:val="004359C3"/>
    <w:rPr>
      <w:rFonts w:ascii="Verdana" w:eastAsia="Arial" w:hAnsi="Verdana" w:cs="Arial"/>
      <w:b/>
      <w:bCs/>
      <w:color w:val="4436AA"/>
      <w:spacing w:val="-2"/>
      <w:sz w:val="28"/>
      <w:szCs w:val="22"/>
      <w:lang w:val="en-GB"/>
    </w:rPr>
  </w:style>
  <w:style w:type="character" w:customStyle="1" w:styleId="Heading8Char">
    <w:name w:val="Heading 8 Char"/>
    <w:link w:val="Heading8"/>
    <w:rsid w:val="004359C3"/>
    <w:rPr>
      <w:rFonts w:eastAsia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4359C3"/>
    <w:rPr>
      <w:rFonts w:ascii="Verdana" w:eastAsia="Arial" w:hAnsi="Verdana" w:cs="Arial"/>
      <w:szCs w:val="22"/>
      <w:lang w:val="en-GB" w:eastAsia="en-US"/>
    </w:rPr>
  </w:style>
  <w:style w:type="character" w:customStyle="1" w:styleId="CommentSubjectChar">
    <w:name w:val="Comment Subject Char"/>
    <w:link w:val="CommentSubject"/>
    <w:rsid w:val="004359C3"/>
    <w:rPr>
      <w:rFonts w:ascii="Verdana" w:eastAsia="Arial" w:hAnsi="Verdana" w:cs="Arial"/>
      <w:b/>
      <w:bCs/>
      <w:lang w:val="en-GB" w:eastAsia="en-US"/>
    </w:rPr>
  </w:style>
  <w:style w:type="paragraph" w:styleId="Revision">
    <w:name w:val="Revision"/>
    <w:hidden/>
    <w:uiPriority w:val="99"/>
    <w:rsid w:val="004359C3"/>
    <w:rPr>
      <w:rFonts w:ascii="Arial" w:eastAsia="SimSun" w:hAnsi="Arial"/>
      <w:sz w:val="22"/>
      <w:szCs w:val="22"/>
      <w:lang w:val="en-GB" w:eastAsia="zh-CN"/>
    </w:rPr>
  </w:style>
  <w:style w:type="numbering" w:customStyle="1" w:styleId="List1">
    <w:name w:val="List 1"/>
    <w:rsid w:val="004359C3"/>
    <w:pPr>
      <w:numPr>
        <w:numId w:val="7"/>
      </w:numPr>
    </w:pPr>
  </w:style>
  <w:style w:type="numbering" w:customStyle="1" w:styleId="Bullets">
    <w:name w:val="Bullets"/>
    <w:rsid w:val="004359C3"/>
    <w:pPr>
      <w:numPr>
        <w:numId w:val="8"/>
      </w:numPr>
    </w:pPr>
  </w:style>
  <w:style w:type="character" w:customStyle="1" w:styleId="None">
    <w:name w:val="None"/>
    <w:rsid w:val="004359C3"/>
  </w:style>
  <w:style w:type="character" w:customStyle="1" w:styleId="TitleChar">
    <w:name w:val="Title Char"/>
    <w:basedOn w:val="DefaultParagraphFont"/>
    <w:link w:val="Title"/>
    <w:rsid w:val="004359C3"/>
    <w:rPr>
      <w:rFonts w:ascii="Verdana" w:eastAsia="Arial" w:hAnsi="Verdana" w:cs="Arial"/>
      <w:b/>
      <w:bCs/>
      <w:kern w:val="28"/>
      <w:sz w:val="32"/>
      <w:szCs w:val="32"/>
      <w:lang w:val="en-GB" w:eastAsia="en-US"/>
    </w:rPr>
  </w:style>
  <w:style w:type="character" w:customStyle="1" w:styleId="HeaderChar1">
    <w:name w:val="Header Char1"/>
    <w:rsid w:val="004359C3"/>
    <w:rPr>
      <w:rFonts w:ascii="Arial" w:eastAsia="Arial" w:hAnsi="Arial" w:cs="Arial"/>
      <w:lang w:val="fr-FR" w:eastAsia="en-US" w:bidi="ar-SA"/>
    </w:rPr>
  </w:style>
  <w:style w:type="paragraph" w:customStyle="1" w:styleId="ECSub2">
    <w:name w:val="EC_Sub2"/>
    <w:basedOn w:val="Heading5"/>
    <w:next w:val="ECBodyText"/>
    <w:rsid w:val="00FF54C3"/>
    <w:pPr>
      <w:keepNext/>
      <w:keepLines/>
      <w:tabs>
        <w:tab w:val="clear" w:pos="1134"/>
      </w:tabs>
      <w:ind w:left="0" w:firstLine="0"/>
    </w:pPr>
    <w:rPr>
      <w:rFonts w:ascii="Arial" w:eastAsia="Times New Roman" w:hAnsi="Arial"/>
      <w:sz w:val="22"/>
      <w:u w:color="000000"/>
      <w:lang w:eastAsia="en-US"/>
    </w:rPr>
  </w:style>
  <w:style w:type="paragraph" w:customStyle="1" w:styleId="Char1CharCharCarCar">
    <w:name w:val="Char1 Char Char Car Car"/>
    <w:basedOn w:val="Normal"/>
    <w:rsid w:val="005D084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77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Emphasis">
    <w:name w:val="Emphasis"/>
    <w:qFormat/>
    <w:rsid w:val="008C0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B1B8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link w:val="FooterChar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5CC"/>
  </w:style>
  <w:style w:type="paragraph" w:styleId="CommentSubject">
    <w:name w:val="annotation subject"/>
    <w:basedOn w:val="CommentText"/>
    <w:next w:val="CommentText"/>
    <w:link w:val="CommentSubjectChar"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link w:val="TitleChar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CA75D4"/>
    <w:pPr>
      <w:tabs>
        <w:tab w:val="clear" w:pos="1134"/>
      </w:tabs>
      <w:ind w:left="720"/>
      <w:jc w:val="left"/>
    </w:pPr>
    <w:rPr>
      <w:rFonts w:ascii="Arial" w:eastAsia="SimSun" w:hAnsi="Arial" w:cs="Times New Roman"/>
      <w:sz w:val="22"/>
      <w:szCs w:val="22"/>
      <w:lang w:val="fr-CH" w:eastAsia="zh-CN"/>
    </w:rPr>
  </w:style>
  <w:style w:type="paragraph" w:customStyle="1" w:styleId="Body">
    <w:name w:val="Body"/>
    <w:next w:val="ECBodyText"/>
    <w:rsid w:val="00CA75D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/>
    </w:rPr>
  </w:style>
  <w:style w:type="paragraph" w:customStyle="1" w:styleId="BodyA">
    <w:name w:val="Body A"/>
    <w:next w:val="Body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BodyB">
    <w:name w:val="Body B"/>
    <w:rsid w:val="00CA75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H6">
    <w:name w:val="H6"/>
    <w:basedOn w:val="Normal"/>
    <w:next w:val="Normal"/>
    <w:rsid w:val="00153C57"/>
    <w:pPr>
      <w:keepNext/>
      <w:widowControl w:val="0"/>
      <w:tabs>
        <w:tab w:val="clear" w:pos="1134"/>
      </w:tabs>
      <w:spacing w:before="100" w:after="100"/>
      <w:jc w:val="left"/>
      <w:outlineLvl w:val="6"/>
    </w:pPr>
    <w:rPr>
      <w:rFonts w:ascii="Arial" w:eastAsia="PMingLiU" w:hAnsi="Arial" w:cs="Times New Roman"/>
      <w:b/>
      <w:bCs/>
      <w:snapToGrid w:val="0"/>
      <w:sz w:val="16"/>
      <w:szCs w:val="16"/>
    </w:rPr>
  </w:style>
  <w:style w:type="character" w:customStyle="1" w:styleId="st">
    <w:name w:val="st"/>
    <w:basedOn w:val="DefaultParagraphFont"/>
    <w:rsid w:val="00B256EF"/>
  </w:style>
  <w:style w:type="paragraph" w:customStyle="1" w:styleId="ECaListText">
    <w:name w:val="EC_(a)_ListText"/>
    <w:basedOn w:val="Normal"/>
    <w:rsid w:val="004359C3"/>
    <w:pPr>
      <w:tabs>
        <w:tab w:val="clear" w:pos="1134"/>
        <w:tab w:val="left" w:pos="1080"/>
      </w:tabs>
      <w:spacing w:before="240"/>
      <w:ind w:left="1080" w:hanging="1080"/>
      <w:jc w:val="left"/>
    </w:pPr>
    <w:rPr>
      <w:rFonts w:ascii="Arial" w:hAnsi="Arial"/>
      <w:sz w:val="22"/>
      <w:szCs w:val="22"/>
    </w:rPr>
  </w:style>
  <w:style w:type="character" w:customStyle="1" w:styleId="style201">
    <w:name w:val="style201"/>
    <w:rsid w:val="004359C3"/>
    <w:rPr>
      <w:rFonts w:ascii="Verdana" w:hAnsi="Verdana" w:hint="default"/>
    </w:rPr>
  </w:style>
  <w:style w:type="character" w:customStyle="1" w:styleId="HeaderChar">
    <w:name w:val="Header Char"/>
    <w:link w:val="Header"/>
    <w:rsid w:val="004359C3"/>
    <w:rPr>
      <w:rFonts w:ascii="Verdana" w:eastAsia="Arial" w:hAnsi="Verdana" w:cs="Arial"/>
      <w:lang w:val="en-GB" w:eastAsia="en-US"/>
    </w:rPr>
  </w:style>
  <w:style w:type="character" w:customStyle="1" w:styleId="CommentTextChar">
    <w:name w:val="Comment Text Char"/>
    <w:link w:val="CommentText"/>
    <w:rsid w:val="004359C3"/>
    <w:rPr>
      <w:rFonts w:ascii="Verdana" w:eastAsia="Arial" w:hAnsi="Verdana" w:cs="Arial"/>
      <w:lang w:val="en-GB" w:eastAsia="en-US"/>
    </w:rPr>
  </w:style>
  <w:style w:type="character" w:customStyle="1" w:styleId="FooterChar">
    <w:name w:val="Footer Char"/>
    <w:link w:val="Footer"/>
    <w:rsid w:val="004359C3"/>
    <w:rPr>
      <w:rFonts w:ascii="Verdana" w:eastAsia="Arial" w:hAnsi="Verdana" w:cs="Arial"/>
      <w:lang w:val="en-GB" w:eastAsia="en-US"/>
    </w:rPr>
  </w:style>
  <w:style w:type="paragraph" w:styleId="BodyTextIndent">
    <w:name w:val="Body Text Indent"/>
    <w:basedOn w:val="Normal"/>
    <w:link w:val="BodyTextIndentChar"/>
    <w:rsid w:val="004359C3"/>
    <w:pPr>
      <w:tabs>
        <w:tab w:val="clear" w:pos="1134"/>
        <w:tab w:val="left" w:pos="-1440"/>
      </w:tabs>
      <w:spacing w:after="180"/>
      <w:ind w:left="720" w:hanging="840"/>
    </w:pPr>
    <w:rPr>
      <w:rFonts w:ascii="Arial" w:eastAsia="SimSun" w:hAnsi="Arial" w:cs="Times New Roman"/>
      <w:b/>
      <w:sz w:val="22"/>
      <w:szCs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4359C3"/>
    <w:rPr>
      <w:rFonts w:ascii="Arial" w:eastAsia="SimSun" w:hAnsi="Arial"/>
      <w:b/>
      <w:sz w:val="22"/>
      <w:szCs w:val="22"/>
      <w:lang w:eastAsia="zh-CN"/>
    </w:rPr>
  </w:style>
  <w:style w:type="paragraph" w:customStyle="1" w:styleId="Standard">
    <w:name w:val="Standard"/>
    <w:rsid w:val="004359C3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4359C3"/>
    <w:pPr>
      <w:tabs>
        <w:tab w:val="clear" w:pos="1134"/>
      </w:tabs>
      <w:spacing w:after="120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4359C3"/>
    <w:rPr>
      <w:rFonts w:ascii="Arial" w:eastAsia="SimSun" w:hAnsi="Arial"/>
      <w:sz w:val="16"/>
      <w:szCs w:val="16"/>
      <w:lang w:val="en-GB" w:eastAsia="zh-CN"/>
    </w:rPr>
  </w:style>
  <w:style w:type="paragraph" w:styleId="BodyTextIndent2">
    <w:name w:val="Body Text Indent 2"/>
    <w:basedOn w:val="Normal"/>
    <w:link w:val="BodyTextIndent2Char"/>
    <w:rsid w:val="004359C3"/>
    <w:pPr>
      <w:tabs>
        <w:tab w:val="clear" w:pos="1134"/>
      </w:tabs>
      <w:spacing w:after="120" w:line="480" w:lineRule="auto"/>
      <w:ind w:left="283"/>
      <w:jc w:val="left"/>
    </w:pPr>
    <w:rPr>
      <w:rFonts w:ascii="Arial" w:eastAsia="SimSun" w:hAnsi="Arial" w:cs="Times New Roman"/>
      <w:sz w:val="22"/>
      <w:szCs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4359C3"/>
    <w:rPr>
      <w:rFonts w:ascii="Arial" w:eastAsia="SimSun" w:hAnsi="Arial"/>
      <w:sz w:val="22"/>
      <w:szCs w:val="22"/>
      <w:lang w:val="en-GB" w:eastAsia="zh-CN"/>
    </w:rPr>
  </w:style>
  <w:style w:type="paragraph" w:styleId="BodyTextIndent3">
    <w:name w:val="Body Text Indent 3"/>
    <w:basedOn w:val="Normal"/>
    <w:link w:val="BodyTextIndent3Char"/>
    <w:rsid w:val="004359C3"/>
    <w:pPr>
      <w:tabs>
        <w:tab w:val="clear" w:pos="1134"/>
      </w:tabs>
      <w:spacing w:after="120"/>
      <w:ind w:left="283"/>
      <w:jc w:val="left"/>
    </w:pPr>
    <w:rPr>
      <w:rFonts w:ascii="Arial" w:eastAsia="SimSun" w:hAnsi="Arial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4359C3"/>
    <w:rPr>
      <w:rFonts w:ascii="Arial" w:eastAsia="SimSun" w:hAnsi="Arial"/>
      <w:sz w:val="16"/>
      <w:szCs w:val="16"/>
      <w:lang w:val="en-GB" w:eastAsia="zh-CN"/>
    </w:rPr>
  </w:style>
  <w:style w:type="paragraph" w:customStyle="1" w:styleId="Char">
    <w:name w:val="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umberpara">
    <w:name w:val="numberpara"/>
    <w:basedOn w:val="Normal"/>
    <w:rsid w:val="004359C3"/>
    <w:pPr>
      <w:numPr>
        <w:numId w:val="2"/>
      </w:numPr>
      <w:tabs>
        <w:tab w:val="clear" w:pos="1134"/>
      </w:tabs>
      <w:spacing w:after="240"/>
    </w:pPr>
    <w:rPr>
      <w:rFonts w:ascii="Arial" w:eastAsia="Times New Roman" w:hAnsi="Arial" w:cs="Times New Roman"/>
      <w:sz w:val="22"/>
      <w:szCs w:val="22"/>
    </w:rPr>
  </w:style>
  <w:style w:type="paragraph" w:customStyle="1" w:styleId="CarCar3">
    <w:name w:val="Car Car3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4359C3"/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rsid w:val="004359C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Footer">
    <w:name w:val="Header &amp; Footer"/>
    <w:rsid w:val="004359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/>
    </w:rPr>
  </w:style>
  <w:style w:type="numbering" w:customStyle="1" w:styleId="List31">
    <w:name w:val="List 31"/>
    <w:basedOn w:val="NoList"/>
    <w:rsid w:val="004359C3"/>
    <w:pPr>
      <w:numPr>
        <w:numId w:val="3"/>
      </w:numPr>
    </w:pPr>
  </w:style>
  <w:style w:type="numbering" w:customStyle="1" w:styleId="List51">
    <w:name w:val="List 51"/>
    <w:basedOn w:val="NoList"/>
    <w:rsid w:val="004359C3"/>
    <w:pPr>
      <w:numPr>
        <w:numId w:val="4"/>
      </w:numPr>
    </w:pPr>
  </w:style>
  <w:style w:type="numbering" w:customStyle="1" w:styleId="List6">
    <w:name w:val="List 6"/>
    <w:basedOn w:val="NoList"/>
    <w:rsid w:val="004359C3"/>
    <w:pPr>
      <w:numPr>
        <w:numId w:val="5"/>
      </w:numPr>
    </w:pPr>
  </w:style>
  <w:style w:type="numbering" w:customStyle="1" w:styleId="List7">
    <w:name w:val="List 7"/>
    <w:basedOn w:val="NoList"/>
    <w:rsid w:val="004359C3"/>
    <w:pPr>
      <w:numPr>
        <w:numId w:val="6"/>
      </w:numPr>
    </w:pPr>
  </w:style>
  <w:style w:type="paragraph" w:customStyle="1" w:styleId="OmniPage257">
    <w:name w:val="OmniPage #257"/>
    <w:rsid w:val="004359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263"/>
        <w:tab w:val="right" w:pos="7223"/>
      </w:tabs>
      <w:jc w:val="center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eading5Char">
    <w:name w:val="Heading 5 Char"/>
    <w:link w:val="Heading5"/>
    <w:rsid w:val="004359C3"/>
    <w:rPr>
      <w:rFonts w:ascii="Verdana" w:eastAsia="Arial" w:hAnsi="Verdana" w:cs="Arial"/>
      <w:bCs/>
      <w:i/>
      <w:iCs/>
      <w:szCs w:val="22"/>
      <w:lang w:val="en-GB"/>
    </w:rPr>
  </w:style>
  <w:style w:type="character" w:customStyle="1" w:styleId="Heading6Char">
    <w:name w:val="Heading 6 Char"/>
    <w:link w:val="Heading6"/>
    <w:rsid w:val="004359C3"/>
    <w:rPr>
      <w:rFonts w:ascii="Verdana" w:eastAsia="Arial" w:hAnsi="Verdana" w:cs="Arial"/>
      <w:b/>
      <w:snapToGrid w:val="0"/>
      <w:spacing w:val="-2"/>
      <w:lang w:val="en-GB"/>
    </w:rPr>
  </w:style>
  <w:style w:type="character" w:customStyle="1" w:styleId="Heading7Char">
    <w:name w:val="Heading 7 Char"/>
    <w:link w:val="Heading7"/>
    <w:rsid w:val="004359C3"/>
    <w:rPr>
      <w:rFonts w:ascii="Verdana" w:eastAsia="Arial" w:hAnsi="Verdana" w:cs="Arial"/>
      <w:b/>
      <w:bCs/>
      <w:color w:val="4436AA"/>
      <w:spacing w:val="-2"/>
      <w:sz w:val="28"/>
      <w:szCs w:val="22"/>
      <w:lang w:val="en-GB"/>
    </w:rPr>
  </w:style>
  <w:style w:type="character" w:customStyle="1" w:styleId="Heading8Char">
    <w:name w:val="Heading 8 Char"/>
    <w:link w:val="Heading8"/>
    <w:rsid w:val="004359C3"/>
    <w:rPr>
      <w:rFonts w:eastAsia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4359C3"/>
    <w:rPr>
      <w:rFonts w:ascii="Verdana" w:eastAsia="Arial" w:hAnsi="Verdana" w:cs="Arial"/>
      <w:szCs w:val="22"/>
      <w:lang w:val="en-GB" w:eastAsia="en-US"/>
    </w:rPr>
  </w:style>
  <w:style w:type="character" w:customStyle="1" w:styleId="CommentSubjectChar">
    <w:name w:val="Comment Subject Char"/>
    <w:link w:val="CommentSubject"/>
    <w:rsid w:val="004359C3"/>
    <w:rPr>
      <w:rFonts w:ascii="Verdana" w:eastAsia="Arial" w:hAnsi="Verdana" w:cs="Arial"/>
      <w:b/>
      <w:bCs/>
      <w:lang w:val="en-GB" w:eastAsia="en-US"/>
    </w:rPr>
  </w:style>
  <w:style w:type="paragraph" w:styleId="Revision">
    <w:name w:val="Revision"/>
    <w:hidden/>
    <w:uiPriority w:val="99"/>
    <w:rsid w:val="004359C3"/>
    <w:rPr>
      <w:rFonts w:ascii="Arial" w:eastAsia="SimSun" w:hAnsi="Arial"/>
      <w:sz w:val="22"/>
      <w:szCs w:val="22"/>
      <w:lang w:val="en-GB" w:eastAsia="zh-CN"/>
    </w:rPr>
  </w:style>
  <w:style w:type="numbering" w:customStyle="1" w:styleId="List1">
    <w:name w:val="List 1"/>
    <w:rsid w:val="004359C3"/>
    <w:pPr>
      <w:numPr>
        <w:numId w:val="7"/>
      </w:numPr>
    </w:pPr>
  </w:style>
  <w:style w:type="numbering" w:customStyle="1" w:styleId="Bullets">
    <w:name w:val="Bullets"/>
    <w:rsid w:val="004359C3"/>
    <w:pPr>
      <w:numPr>
        <w:numId w:val="8"/>
      </w:numPr>
    </w:pPr>
  </w:style>
  <w:style w:type="character" w:customStyle="1" w:styleId="None">
    <w:name w:val="None"/>
    <w:rsid w:val="004359C3"/>
  </w:style>
  <w:style w:type="character" w:customStyle="1" w:styleId="TitleChar">
    <w:name w:val="Title Char"/>
    <w:basedOn w:val="DefaultParagraphFont"/>
    <w:link w:val="Title"/>
    <w:rsid w:val="004359C3"/>
    <w:rPr>
      <w:rFonts w:ascii="Verdana" w:eastAsia="Arial" w:hAnsi="Verdana" w:cs="Arial"/>
      <w:b/>
      <w:bCs/>
      <w:kern w:val="28"/>
      <w:sz w:val="32"/>
      <w:szCs w:val="32"/>
      <w:lang w:val="en-GB" w:eastAsia="en-US"/>
    </w:rPr>
  </w:style>
  <w:style w:type="character" w:customStyle="1" w:styleId="HeaderChar1">
    <w:name w:val="Header Char1"/>
    <w:rsid w:val="004359C3"/>
    <w:rPr>
      <w:rFonts w:ascii="Arial" w:eastAsia="Arial" w:hAnsi="Arial" w:cs="Arial"/>
      <w:lang w:val="fr-FR" w:eastAsia="en-US" w:bidi="ar-SA"/>
    </w:rPr>
  </w:style>
  <w:style w:type="paragraph" w:customStyle="1" w:styleId="ECSub2">
    <w:name w:val="EC_Sub2"/>
    <w:basedOn w:val="Heading5"/>
    <w:next w:val="ECBodyText"/>
    <w:rsid w:val="00FF54C3"/>
    <w:pPr>
      <w:keepNext/>
      <w:keepLines/>
      <w:tabs>
        <w:tab w:val="clear" w:pos="1134"/>
      </w:tabs>
      <w:ind w:left="0" w:firstLine="0"/>
    </w:pPr>
    <w:rPr>
      <w:rFonts w:ascii="Arial" w:eastAsia="Times New Roman" w:hAnsi="Arial"/>
      <w:sz w:val="22"/>
      <w:u w:color="000000"/>
      <w:lang w:eastAsia="en-US"/>
    </w:rPr>
  </w:style>
  <w:style w:type="paragraph" w:customStyle="1" w:styleId="Char1CharCharCarCar">
    <w:name w:val="Char1 Char Char Car Car"/>
    <w:basedOn w:val="Normal"/>
    <w:rsid w:val="005D084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77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Emphasis">
    <w:name w:val="Emphasis"/>
    <w:qFormat/>
    <w:rsid w:val="008C0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bb55a9-a1b5-4196-b12d-1833970ed366" ContentTypeId="0x01010008EC4BDFB4C3D542892399C37F0B505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A xmlns="95a6d21c-7db0-4b7e-981f-b4f22b02b9d8">Not of potential interest</TNA>
    <ReviewDate xmlns="95a6d21c-7db0-4b7e-981f-b4f22b02b9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t Office Document" ma:contentTypeID="0x01010008EC4BDFB4C3D542892399C37F0B505F0097D205006EEF97419A2D4765D3F11BF4" ma:contentTypeVersion="7" ma:contentTypeDescription="" ma:contentTypeScope="" ma:versionID="1ccb213053b327ff66d6ad2c01df2765">
  <xsd:schema xmlns:xsd="http://www.w3.org/2001/XMLSchema" xmlns:xs="http://www.w3.org/2001/XMLSchema" xmlns:p="http://schemas.microsoft.com/office/2006/metadata/properties" xmlns:ns2="95a6d21c-7db0-4b7e-981f-b4f22b02b9d8" targetNamespace="http://schemas.microsoft.com/office/2006/metadata/properties" ma:root="true" ma:fieldsID="6602e900eaf8209c46d2cb10fcb605ad" ns2:_="">
    <xsd:import namespace="95a6d21c-7db0-4b7e-981f-b4f22b02b9d8"/>
    <xsd:element name="properties">
      <xsd:complexType>
        <xsd:sequence>
          <xsd:element name="documentManagement">
            <xsd:complexType>
              <xsd:all>
                <xsd:element ref="ns2:TNA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d21c-7db0-4b7e-981f-b4f22b02b9d8" elementFormDefault="qualified">
    <xsd:import namespace="http://schemas.microsoft.com/office/2006/documentManagement/types"/>
    <xsd:import namespace="http://schemas.microsoft.com/office/infopath/2007/PartnerControls"/>
    <xsd:element name="TNA" ma:index="1" nillable="true" ma:displayName="TNA" ma:default="Not of potential interest" ma:format="Dropdown" ma:internalName="TNA">
      <xsd:simpleType>
        <xsd:restriction base="dms:Choice">
          <xsd:enumeration value="Not of potential interest"/>
          <xsd:enumeration value="Potential TNA Record"/>
          <xsd:enumeration value="Flagged for TNA"/>
          <xsd:enumeration value="List to TNA"/>
          <xsd:enumeration value="Not listed to TNA"/>
          <xsd:enumeration value="Transferred to TNA"/>
          <xsd:enumeration value="Published by TNA"/>
        </xsd:restriction>
      </xsd:simpleType>
    </xsd:element>
    <xsd:element name="ReviewDate" ma:index="2" nillable="true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0E3-BF48-4950-BA2F-27DCA022550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2911710-7734-4A4B-8BB6-119BBC7CE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99B56-877D-41E0-A2D4-A2EEA5B67882}">
  <ds:schemaRefs>
    <ds:schemaRef ds:uri="http://schemas.microsoft.com/office/2006/metadata/properties"/>
    <ds:schemaRef ds:uri="http://schemas.microsoft.com/office/infopath/2007/PartnerControls"/>
    <ds:schemaRef ds:uri="95a6d21c-7db0-4b7e-981f-b4f22b02b9d8"/>
  </ds:schemaRefs>
</ds:datastoreItem>
</file>

<file path=customXml/itemProps4.xml><?xml version="1.0" encoding="utf-8"?>
<ds:datastoreItem xmlns:ds="http://schemas.openxmlformats.org/officeDocument/2006/customXml" ds:itemID="{B9EF647C-CA63-4A68-80C4-E28F5FE78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6d21c-7db0-4b7e-981f-b4f22b02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D2B466-1D98-4294-AA20-B925CFE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WMO-Session-Template_en.dotx</Template>
  <TotalTime>10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ICG-WIGOS-6/Doc.5.3(1)</vt:lpstr>
    </vt:vector>
  </TitlesOfParts>
  <Company>WMO</Company>
  <LinksUpToDate>false</LinksUpToDate>
  <CharactersWithSpaces>4018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ICG-WIGOS-6/Doc.5.3(1)</dc:title>
  <dc:subject>National WIGOS implementation</dc:subject>
  <dc:creator>Luis Nunes</dc:creator>
  <cp:keywords>TT-OD, TOR</cp:keywords>
  <dc:description>OSCAR Development</dc:description>
  <cp:lastModifiedBy>Timo Proescholdt</cp:lastModifiedBy>
  <cp:revision>3</cp:revision>
  <cp:lastPrinted>2018-02-26T14:37:00Z</cp:lastPrinted>
  <dcterms:created xsi:type="dcterms:W3CDTF">2018-09-07T13:34:00Z</dcterms:created>
  <dcterms:modified xsi:type="dcterms:W3CDTF">2018-09-07T13:44:00Z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0x01010008EC4BDFB4C3D542892399C37F0B505F0097D205006EEF97419A2D4765D3F11BF4</vt:lpwstr>
  </property>
</Properties>
</file>