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29" w:rsidRDefault="00D70729" w:rsidP="003A7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0729" w:rsidRDefault="00D70729" w:rsidP="003A7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7511" w:rsidRDefault="00AE309B" w:rsidP="003A7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354FF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4FF2">
        <w:rPr>
          <w:rFonts w:ascii="Arial" w:hAnsi="Arial" w:cs="Arial"/>
          <w:sz w:val="24"/>
          <w:szCs w:val="24"/>
        </w:rPr>
        <w:t>AM</w:t>
      </w:r>
      <w:proofErr w:type="gramEnd"/>
      <w:r w:rsidR="00354F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12 October 2015</w:t>
      </w:r>
    </w:p>
    <w:p w:rsidR="007C6CC2" w:rsidRDefault="007C6CC2" w:rsidP="003A75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06" w:type="dxa"/>
        <w:tblLook w:val="0620" w:firstRow="1" w:lastRow="0" w:firstColumn="0" w:lastColumn="0" w:noHBand="1" w:noVBand="1"/>
      </w:tblPr>
      <w:tblGrid>
        <w:gridCol w:w="1188"/>
        <w:gridCol w:w="3780"/>
        <w:gridCol w:w="5738"/>
      </w:tblGrid>
      <w:tr w:rsidR="003A7511" w:rsidRPr="003A7511" w:rsidTr="00FF2996">
        <w:trPr>
          <w:tblHeader/>
        </w:trPr>
        <w:tc>
          <w:tcPr>
            <w:tcW w:w="1188" w:type="dxa"/>
            <w:vAlign w:val="center"/>
          </w:tcPr>
          <w:p w:rsidR="003A7511" w:rsidRPr="003A7511" w:rsidRDefault="00467A6D" w:rsidP="00FF29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7511">
              <w:rPr>
                <w:rFonts w:ascii="Arial" w:hAnsi="Arial" w:cs="Arial"/>
                <w:b/>
                <w:color w:val="000000"/>
                <w:sz w:val="24"/>
                <w:szCs w:val="24"/>
              </w:rPr>
              <w:t>TIMING</w:t>
            </w:r>
          </w:p>
        </w:tc>
        <w:tc>
          <w:tcPr>
            <w:tcW w:w="3780" w:type="dxa"/>
            <w:vAlign w:val="center"/>
          </w:tcPr>
          <w:p w:rsidR="003A7511" w:rsidRPr="003A7511" w:rsidRDefault="00467A6D" w:rsidP="00FF29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SPEAKER</w:t>
            </w:r>
          </w:p>
        </w:tc>
        <w:tc>
          <w:tcPr>
            <w:tcW w:w="5738" w:type="dxa"/>
            <w:vAlign w:val="center"/>
          </w:tcPr>
          <w:p w:rsidR="003A7511" w:rsidRPr="003A7511" w:rsidRDefault="00467A6D" w:rsidP="00FF29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751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SESSION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/ PRESENTATION TITLE</w:t>
            </w:r>
          </w:p>
        </w:tc>
      </w:tr>
      <w:tr w:rsidR="003A7511" w:rsidRPr="003A7511" w:rsidTr="00FF2996">
        <w:tc>
          <w:tcPr>
            <w:tcW w:w="1188" w:type="dxa"/>
            <w:vAlign w:val="center"/>
          </w:tcPr>
          <w:p w:rsidR="003A7511" w:rsidRPr="003A7511" w:rsidRDefault="00AE309B" w:rsidP="00FF29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09:00-09:10</w:t>
            </w:r>
          </w:p>
        </w:tc>
        <w:tc>
          <w:tcPr>
            <w:tcW w:w="3780" w:type="dxa"/>
            <w:vAlign w:val="center"/>
          </w:tcPr>
          <w:p w:rsidR="003A7511" w:rsidRPr="00212C60" w:rsidRDefault="00AE309B" w:rsidP="00FF2996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212C6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Director-General of BMKG, or a representative (TBC)</w:t>
            </w:r>
          </w:p>
        </w:tc>
        <w:tc>
          <w:tcPr>
            <w:tcW w:w="5738" w:type="dxa"/>
            <w:vAlign w:val="center"/>
          </w:tcPr>
          <w:p w:rsidR="003A7511" w:rsidRPr="00212C60" w:rsidRDefault="00AE309B" w:rsidP="00FF2996">
            <w:pP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212C60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Opening remarks</w:t>
            </w:r>
          </w:p>
          <w:p w:rsidR="003A7511" w:rsidRPr="00212C60" w:rsidRDefault="003A7511" w:rsidP="00FF2996">
            <w:pP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AE309B" w:rsidRPr="003A7511" w:rsidTr="00FF2996">
        <w:tc>
          <w:tcPr>
            <w:tcW w:w="1188" w:type="dxa"/>
            <w:vAlign w:val="center"/>
          </w:tcPr>
          <w:p w:rsidR="00AE309B" w:rsidRPr="003A7511" w:rsidRDefault="00AE309B" w:rsidP="00FF29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09:10-09:20</w:t>
            </w:r>
          </w:p>
        </w:tc>
        <w:tc>
          <w:tcPr>
            <w:tcW w:w="3780" w:type="dxa"/>
            <w:vAlign w:val="center"/>
          </w:tcPr>
          <w:p w:rsidR="00AE309B" w:rsidRPr="00212C60" w:rsidRDefault="00AE309B" w:rsidP="00FF2996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212C6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Lars Peter </w:t>
            </w:r>
            <w:proofErr w:type="spellStart"/>
            <w:r w:rsidRPr="00212C6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Riishojgaard</w:t>
            </w:r>
            <w:proofErr w:type="spellEnd"/>
            <w:r w:rsidRPr="00212C6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 WMO rep</w:t>
            </w:r>
            <w:r w:rsidR="00E32DB7" w:rsidRPr="00212C6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resentative of SG, WIGOS Proj</w:t>
            </w:r>
            <w:r w:rsidR="00CD503A" w:rsidRPr="00212C6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ect</w:t>
            </w:r>
            <w:r w:rsidRPr="00212C6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Manager</w:t>
            </w:r>
          </w:p>
        </w:tc>
        <w:tc>
          <w:tcPr>
            <w:tcW w:w="5738" w:type="dxa"/>
            <w:vAlign w:val="center"/>
          </w:tcPr>
          <w:p w:rsidR="00AE309B" w:rsidRPr="00212C60" w:rsidRDefault="00AE309B" w:rsidP="00FF2996">
            <w:pP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212C60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Introductory remarks</w:t>
            </w:r>
          </w:p>
          <w:p w:rsidR="00AE309B" w:rsidRPr="00212C60" w:rsidRDefault="00AE309B" w:rsidP="00FF2996">
            <w:pP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  <w:p w:rsidR="00AE309B" w:rsidRPr="00212C60" w:rsidRDefault="00AE309B" w:rsidP="00FF2996">
            <w:pP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7C6CC2" w:rsidRPr="003A7511" w:rsidTr="00FF2996">
        <w:tc>
          <w:tcPr>
            <w:tcW w:w="1188" w:type="dxa"/>
            <w:vAlign w:val="center"/>
          </w:tcPr>
          <w:p w:rsidR="007C6CC2" w:rsidRPr="003A7511" w:rsidRDefault="007C6CC2" w:rsidP="00FF29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09:20-09:30</w:t>
            </w:r>
          </w:p>
        </w:tc>
        <w:tc>
          <w:tcPr>
            <w:tcW w:w="3780" w:type="dxa"/>
            <w:vAlign w:val="center"/>
          </w:tcPr>
          <w:p w:rsidR="007C6CC2" w:rsidRPr="00212C60" w:rsidRDefault="007C6CC2" w:rsidP="00FF2996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  <w:lang w:val="en-US"/>
              </w:rPr>
            </w:pPr>
            <w:r w:rsidRPr="00212C60">
              <w:rPr>
                <w:rFonts w:ascii="Arial" w:hAnsi="Arial" w:cs="Arial"/>
                <w:color w:val="262626" w:themeColor="text1" w:themeTint="D9"/>
                <w:sz w:val="24"/>
                <w:szCs w:val="24"/>
                <w:lang w:val="en-US"/>
              </w:rPr>
              <w:t>Local organizer representative (TBC) and Luis Nunes, WIGOS Scientific Officer</w:t>
            </w:r>
          </w:p>
        </w:tc>
        <w:tc>
          <w:tcPr>
            <w:tcW w:w="5738" w:type="dxa"/>
            <w:vAlign w:val="center"/>
          </w:tcPr>
          <w:p w:rsidR="007C6CC2" w:rsidRPr="00212C60" w:rsidRDefault="007C6CC2" w:rsidP="00FF2996">
            <w:pP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212C60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Organization matters</w:t>
            </w:r>
          </w:p>
          <w:p w:rsidR="007C6CC2" w:rsidRPr="00212C60" w:rsidRDefault="007C6CC2" w:rsidP="00FF2996">
            <w:pP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  <w:p w:rsidR="007C6CC2" w:rsidRPr="00212C60" w:rsidRDefault="007C6CC2" w:rsidP="00FF2996">
            <w:pP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5E2ED1" w:rsidRPr="003A7511" w:rsidTr="006C21C2">
        <w:tc>
          <w:tcPr>
            <w:tcW w:w="1188" w:type="dxa"/>
            <w:vAlign w:val="center"/>
          </w:tcPr>
          <w:p w:rsidR="005E2ED1" w:rsidRPr="003A7511" w:rsidRDefault="005E2ED1" w:rsidP="006C2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09:30-09:50</w:t>
            </w:r>
          </w:p>
        </w:tc>
        <w:tc>
          <w:tcPr>
            <w:tcW w:w="3780" w:type="dxa"/>
            <w:vAlign w:val="center"/>
          </w:tcPr>
          <w:p w:rsidR="005E2ED1" w:rsidRPr="00212C60" w:rsidRDefault="005E2ED1" w:rsidP="005E2ED1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  <w:lang w:val="en-US"/>
              </w:rPr>
            </w:pPr>
            <w:r w:rsidRPr="00212C60">
              <w:rPr>
                <w:rFonts w:ascii="Arial" w:hAnsi="Arial" w:cs="Arial"/>
                <w:color w:val="262626" w:themeColor="text1" w:themeTint="D9"/>
                <w:sz w:val="24"/>
                <w:szCs w:val="24"/>
                <w:lang w:val="en-US"/>
              </w:rPr>
              <w:t xml:space="preserve">Sue </w:t>
            </w:r>
            <w:proofErr w:type="spellStart"/>
            <w:r w:rsidRPr="00212C60">
              <w:rPr>
                <w:rFonts w:ascii="Arial" w:hAnsi="Arial" w:cs="Arial"/>
                <w:color w:val="262626" w:themeColor="text1" w:themeTint="D9"/>
                <w:sz w:val="24"/>
                <w:szCs w:val="24"/>
                <w:lang w:val="en-US"/>
              </w:rPr>
              <w:t>Barrell</w:t>
            </w:r>
            <w:proofErr w:type="spellEnd"/>
            <w:r w:rsidRPr="00212C60">
              <w:rPr>
                <w:rFonts w:ascii="Arial" w:hAnsi="Arial" w:cs="Arial"/>
                <w:color w:val="262626" w:themeColor="text1" w:themeTint="D9"/>
                <w:sz w:val="24"/>
                <w:szCs w:val="24"/>
                <w:lang w:val="en-US"/>
              </w:rPr>
              <w:t>, Chair of ICG-WIGOS</w:t>
            </w:r>
          </w:p>
        </w:tc>
        <w:tc>
          <w:tcPr>
            <w:tcW w:w="5738" w:type="dxa"/>
            <w:vAlign w:val="center"/>
          </w:tcPr>
          <w:p w:rsidR="006F5CB7" w:rsidRPr="00212C60" w:rsidRDefault="006F5CB7" w:rsidP="006F5CB7">
            <w:pP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212C60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The Pre-operational Phase of WIGOS</w:t>
            </w:r>
          </w:p>
          <w:p w:rsidR="005E2ED1" w:rsidRPr="00212C60" w:rsidRDefault="005E2ED1" w:rsidP="006C21C2">
            <w:pP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AE309B" w:rsidRPr="003A7511" w:rsidTr="00FF2996">
        <w:tc>
          <w:tcPr>
            <w:tcW w:w="1188" w:type="dxa"/>
            <w:vAlign w:val="center"/>
          </w:tcPr>
          <w:p w:rsidR="00AE309B" w:rsidRPr="003A7511" w:rsidRDefault="00AE309B" w:rsidP="005E2E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09:</w:t>
            </w:r>
            <w:r w:rsidR="005E2ED1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0-</w:t>
            </w:r>
            <w:r w:rsidR="005E2ED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0:</w:t>
            </w:r>
            <w:r w:rsidR="005E2ED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80" w:type="dxa"/>
            <w:vAlign w:val="center"/>
          </w:tcPr>
          <w:p w:rsidR="00AE309B" w:rsidRPr="00212C60" w:rsidRDefault="005E2ED1" w:rsidP="005E2ED1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  <w:lang w:val="en-US"/>
              </w:rPr>
            </w:pPr>
            <w:proofErr w:type="spellStart"/>
            <w:r w:rsidRPr="00212C60">
              <w:rPr>
                <w:rFonts w:ascii="Arial" w:hAnsi="Arial" w:cs="Arial"/>
                <w:color w:val="262626" w:themeColor="text1" w:themeTint="D9"/>
                <w:sz w:val="24"/>
                <w:szCs w:val="24"/>
                <w:lang w:val="en-US"/>
              </w:rPr>
              <w:t>Mulyono</w:t>
            </w:r>
            <w:proofErr w:type="spellEnd"/>
            <w:r w:rsidRPr="00212C60">
              <w:rPr>
                <w:rFonts w:ascii="Arial" w:hAnsi="Arial" w:cs="Arial"/>
                <w:color w:val="262626" w:themeColor="text1" w:themeTint="D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C60">
              <w:rPr>
                <w:rFonts w:ascii="Arial" w:hAnsi="Arial" w:cs="Arial"/>
                <w:color w:val="262626" w:themeColor="text1" w:themeTint="D9"/>
                <w:sz w:val="24"/>
                <w:szCs w:val="24"/>
                <w:lang w:val="en-US"/>
              </w:rPr>
              <w:t>Prabowo</w:t>
            </w:r>
            <w:proofErr w:type="spellEnd"/>
            <w:r w:rsidRPr="00212C60">
              <w:rPr>
                <w:rFonts w:ascii="Arial" w:hAnsi="Arial" w:cs="Arial"/>
                <w:color w:val="262626" w:themeColor="text1" w:themeTint="D9"/>
                <w:sz w:val="24"/>
                <w:szCs w:val="24"/>
                <w:lang w:val="en-US"/>
              </w:rPr>
              <w:t>, representative of BMKG</w:t>
            </w:r>
          </w:p>
        </w:tc>
        <w:tc>
          <w:tcPr>
            <w:tcW w:w="5738" w:type="dxa"/>
            <w:vAlign w:val="center"/>
          </w:tcPr>
          <w:p w:rsidR="00AE309B" w:rsidRPr="00212C60" w:rsidRDefault="005E2ED1" w:rsidP="005E2ED1">
            <w:pP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212C60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Overview of outcomes from the Preparatory meeting for the Workshop</w:t>
            </w:r>
            <w:r w:rsidRPr="00212C60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(Jakarta, 21-23 April)</w:t>
            </w:r>
          </w:p>
        </w:tc>
      </w:tr>
      <w:tr w:rsidR="008E2A7C" w:rsidRPr="003A7511" w:rsidTr="00FF2996">
        <w:trPr>
          <w:trHeight w:val="377"/>
        </w:trPr>
        <w:tc>
          <w:tcPr>
            <w:tcW w:w="1188" w:type="dxa"/>
            <w:vAlign w:val="center"/>
          </w:tcPr>
          <w:p w:rsidR="008E2A7C" w:rsidRPr="003A7511" w:rsidRDefault="008E2A7C" w:rsidP="00D321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</w:t>
            </w:r>
            <w:r w:rsidR="00D3216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0-10:</w:t>
            </w:r>
            <w:r w:rsidR="00D3216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18" w:type="dxa"/>
            <w:gridSpan w:val="2"/>
            <w:vAlign w:val="center"/>
          </w:tcPr>
          <w:p w:rsidR="008E2A7C" w:rsidRPr="00467A6D" w:rsidRDefault="008E2A7C" w:rsidP="001C16A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</w:t>
            </w:r>
            <w:r w:rsidR="001C16A6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1C16A6">
              <w:rPr>
                <w:rFonts w:ascii="Arial" w:hAnsi="Arial" w:cs="Arial"/>
                <w:color w:val="000000"/>
                <w:sz w:val="24"/>
                <w:szCs w:val="24"/>
              </w:rPr>
              <w:t xml:space="preserve">…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Coffee-Break</w:t>
            </w:r>
            <w:r w:rsidR="001C16A6">
              <w:rPr>
                <w:rFonts w:ascii="Arial" w:hAnsi="Arial" w:cs="Arial"/>
                <w:color w:val="000000"/>
                <w:sz w:val="24"/>
                <w:szCs w:val="24"/>
              </w:rPr>
              <w:t xml:space="preserve"> …</w:t>
            </w:r>
          </w:p>
        </w:tc>
      </w:tr>
      <w:tr w:rsidR="00D32164" w:rsidRPr="001C16A6" w:rsidTr="00AD7D99">
        <w:trPr>
          <w:trHeight w:val="377"/>
        </w:trPr>
        <w:tc>
          <w:tcPr>
            <w:tcW w:w="10706" w:type="dxa"/>
            <w:gridSpan w:val="3"/>
            <w:shd w:val="clear" w:color="auto" w:fill="FBD4B4" w:themeFill="accent6" w:themeFillTint="66"/>
            <w:vAlign w:val="center"/>
          </w:tcPr>
          <w:p w:rsidR="00D32164" w:rsidRPr="001C16A6" w:rsidRDefault="00D32164" w:rsidP="00AD7D9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6A6">
              <w:rPr>
                <w:rFonts w:ascii="Arial" w:hAnsi="Arial" w:cs="Arial"/>
                <w:color w:val="000000"/>
                <w:sz w:val="24"/>
                <w:szCs w:val="24"/>
              </w:rPr>
              <w:t>Session A – Country Reports</w:t>
            </w:r>
          </w:p>
        </w:tc>
      </w:tr>
      <w:tr w:rsidR="00D32164" w:rsidRPr="003A7511" w:rsidTr="00AD7D99">
        <w:tc>
          <w:tcPr>
            <w:tcW w:w="1188" w:type="dxa"/>
            <w:vAlign w:val="center"/>
          </w:tcPr>
          <w:p w:rsidR="00D32164" w:rsidRPr="003A7511" w:rsidRDefault="00D32164" w:rsidP="00D321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10:30-10:50</w:t>
            </w:r>
          </w:p>
        </w:tc>
        <w:tc>
          <w:tcPr>
            <w:tcW w:w="3780" w:type="dxa"/>
            <w:vAlign w:val="center"/>
          </w:tcPr>
          <w:p w:rsidR="00D32164" w:rsidRPr="00212C60" w:rsidRDefault="00D32164" w:rsidP="00AD7D99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  <w:lang w:val="en-US"/>
              </w:rPr>
            </w:pPr>
            <w:r w:rsidRPr="00212C60">
              <w:rPr>
                <w:rFonts w:ascii="Arial" w:hAnsi="Arial" w:cs="Arial"/>
                <w:color w:val="984806" w:themeColor="accent6" w:themeShade="80"/>
                <w:sz w:val="24"/>
                <w:szCs w:val="24"/>
                <w:lang w:val="en-US"/>
              </w:rPr>
              <w:t xml:space="preserve">Shaikh </w:t>
            </w:r>
            <w:proofErr w:type="spellStart"/>
            <w:r w:rsidRPr="00212C60">
              <w:rPr>
                <w:rFonts w:ascii="Arial" w:hAnsi="Arial" w:cs="Arial"/>
                <w:color w:val="984806" w:themeColor="accent6" w:themeShade="80"/>
                <w:sz w:val="24"/>
                <w:szCs w:val="24"/>
                <w:lang w:val="en-US"/>
              </w:rPr>
              <w:t>Shahjahan</w:t>
            </w:r>
            <w:proofErr w:type="spellEnd"/>
            <w:r w:rsidRPr="00212C60">
              <w:rPr>
                <w:rFonts w:ascii="Arial" w:hAnsi="Arial" w:cs="Arial"/>
                <w:color w:val="984806" w:themeColor="accent6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C60">
              <w:rPr>
                <w:rFonts w:ascii="Arial" w:hAnsi="Arial" w:cs="Arial"/>
                <w:color w:val="984806" w:themeColor="accent6" w:themeShade="80"/>
                <w:sz w:val="24"/>
                <w:szCs w:val="24"/>
                <w:lang w:val="en-US"/>
              </w:rPr>
              <w:t>Alam</w:t>
            </w:r>
            <w:proofErr w:type="spellEnd"/>
          </w:p>
        </w:tc>
        <w:tc>
          <w:tcPr>
            <w:tcW w:w="5738" w:type="dxa"/>
            <w:vAlign w:val="center"/>
          </w:tcPr>
          <w:p w:rsidR="00D32164" w:rsidRPr="00212C60" w:rsidRDefault="00D32164" w:rsidP="00AD7D9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984806" w:themeColor="accent6" w:themeShade="80"/>
                <w:sz w:val="24"/>
                <w:szCs w:val="24"/>
                <w:lang w:val="en-US"/>
              </w:rPr>
            </w:pPr>
            <w:r w:rsidRPr="00212C60">
              <w:rPr>
                <w:rFonts w:ascii="Arial" w:hAnsi="Arial" w:cs="Arial"/>
                <w:color w:val="984806" w:themeColor="accent6" w:themeShade="80"/>
                <w:sz w:val="24"/>
                <w:szCs w:val="24"/>
                <w:lang w:val="en-US"/>
              </w:rPr>
              <w:t>National Report from Bangladesh</w:t>
            </w:r>
          </w:p>
        </w:tc>
      </w:tr>
      <w:tr w:rsidR="008A7B02" w:rsidRPr="003A7511" w:rsidTr="00FF2996">
        <w:tc>
          <w:tcPr>
            <w:tcW w:w="1188" w:type="dxa"/>
            <w:vAlign w:val="center"/>
          </w:tcPr>
          <w:p w:rsidR="008A7B02" w:rsidRPr="003A7511" w:rsidRDefault="008A7B02" w:rsidP="006C2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10:50-11:10</w:t>
            </w:r>
          </w:p>
        </w:tc>
        <w:tc>
          <w:tcPr>
            <w:tcW w:w="3780" w:type="dxa"/>
            <w:vAlign w:val="center"/>
          </w:tcPr>
          <w:p w:rsidR="008A7B02" w:rsidRPr="00212C60" w:rsidRDefault="008A7B02" w:rsidP="005D7D06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  <w:lang w:val="en-US"/>
              </w:rPr>
            </w:pPr>
            <w:proofErr w:type="spellStart"/>
            <w:r w:rsidRPr="00212C60">
              <w:rPr>
                <w:rFonts w:ascii="Arial" w:hAnsi="Arial" w:cs="Arial"/>
                <w:color w:val="984806" w:themeColor="accent6" w:themeShade="80"/>
                <w:sz w:val="24"/>
                <w:szCs w:val="24"/>
                <w:lang w:val="en-US"/>
              </w:rPr>
              <w:t>Hok</w:t>
            </w:r>
            <w:proofErr w:type="spellEnd"/>
            <w:r w:rsidRPr="00212C60">
              <w:rPr>
                <w:rFonts w:ascii="Arial" w:hAnsi="Arial" w:cs="Arial"/>
                <w:color w:val="984806" w:themeColor="accent6" w:themeShade="80"/>
                <w:sz w:val="24"/>
                <w:szCs w:val="24"/>
                <w:lang w:val="en-US"/>
              </w:rPr>
              <w:t xml:space="preserve"> Yin Lam</w:t>
            </w:r>
          </w:p>
        </w:tc>
        <w:tc>
          <w:tcPr>
            <w:tcW w:w="5738" w:type="dxa"/>
            <w:vAlign w:val="center"/>
          </w:tcPr>
          <w:p w:rsidR="008A7B02" w:rsidRPr="00212C60" w:rsidRDefault="008A7B02" w:rsidP="005D7D0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984806" w:themeColor="accent6" w:themeShade="80"/>
                <w:sz w:val="24"/>
                <w:szCs w:val="24"/>
                <w:lang w:val="en-US"/>
              </w:rPr>
            </w:pPr>
            <w:r w:rsidRPr="00212C60">
              <w:rPr>
                <w:rFonts w:ascii="Arial" w:hAnsi="Arial" w:cs="Arial"/>
                <w:color w:val="984806" w:themeColor="accent6" w:themeShade="80"/>
                <w:sz w:val="24"/>
                <w:szCs w:val="24"/>
                <w:lang w:val="en-US"/>
              </w:rPr>
              <w:t>National Report from Hong Kong, China</w:t>
            </w:r>
          </w:p>
        </w:tc>
      </w:tr>
      <w:tr w:rsidR="008A7B02" w:rsidRPr="003A7511" w:rsidTr="00FF2996">
        <w:tc>
          <w:tcPr>
            <w:tcW w:w="1188" w:type="dxa"/>
            <w:vAlign w:val="center"/>
          </w:tcPr>
          <w:p w:rsidR="008A7B02" w:rsidRPr="003A7511" w:rsidRDefault="008A7B02" w:rsidP="00C320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11:10-11:30</w:t>
            </w:r>
          </w:p>
        </w:tc>
        <w:tc>
          <w:tcPr>
            <w:tcW w:w="3780" w:type="dxa"/>
            <w:vAlign w:val="center"/>
          </w:tcPr>
          <w:p w:rsidR="008A7B02" w:rsidRPr="00212C60" w:rsidRDefault="008A7B02" w:rsidP="005D7D06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  <w:lang w:val="en-US"/>
              </w:rPr>
            </w:pPr>
            <w:r w:rsidRPr="00212C60">
              <w:rPr>
                <w:rFonts w:ascii="Arial" w:hAnsi="Arial" w:cs="Arial"/>
                <w:color w:val="984806" w:themeColor="accent6" w:themeShade="80"/>
                <w:sz w:val="24"/>
                <w:szCs w:val="24"/>
                <w:lang w:val="en-US"/>
              </w:rPr>
              <w:t>Yoshiro Tanaka</w:t>
            </w:r>
          </w:p>
        </w:tc>
        <w:tc>
          <w:tcPr>
            <w:tcW w:w="5738" w:type="dxa"/>
            <w:vAlign w:val="center"/>
          </w:tcPr>
          <w:p w:rsidR="008A7B02" w:rsidRPr="00212C60" w:rsidRDefault="008A7B02" w:rsidP="005D7D0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984806" w:themeColor="accent6" w:themeShade="80"/>
                <w:sz w:val="24"/>
                <w:szCs w:val="24"/>
                <w:lang w:val="en-US"/>
              </w:rPr>
            </w:pPr>
            <w:r w:rsidRPr="00212C60">
              <w:rPr>
                <w:rFonts w:ascii="Arial" w:hAnsi="Arial" w:cs="Arial"/>
                <w:color w:val="984806" w:themeColor="accent6" w:themeShade="80"/>
                <w:sz w:val="24"/>
                <w:szCs w:val="24"/>
                <w:lang w:val="en-US"/>
              </w:rPr>
              <w:t>National Report from Japan</w:t>
            </w:r>
          </w:p>
        </w:tc>
      </w:tr>
      <w:tr w:rsidR="008A7B02" w:rsidRPr="005E2ED1" w:rsidTr="00FF2996">
        <w:tc>
          <w:tcPr>
            <w:tcW w:w="1188" w:type="dxa"/>
            <w:vAlign w:val="center"/>
          </w:tcPr>
          <w:p w:rsidR="008A7B02" w:rsidRPr="005E2ED1" w:rsidRDefault="008A7B02" w:rsidP="00C32037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32164">
              <w:rPr>
                <w:rFonts w:ascii="Arial" w:hAnsi="Arial" w:cs="Arial"/>
                <w:color w:val="000000"/>
                <w:sz w:val="24"/>
                <w:szCs w:val="24"/>
              </w:rPr>
              <w:t>11: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D32164">
              <w:rPr>
                <w:rFonts w:ascii="Arial" w:hAnsi="Arial" w:cs="Arial"/>
                <w:color w:val="000000"/>
                <w:sz w:val="24"/>
                <w:szCs w:val="24"/>
              </w:rPr>
              <w:t>0-1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D3216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D32164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80" w:type="dxa"/>
            <w:vAlign w:val="center"/>
          </w:tcPr>
          <w:p w:rsidR="008A7B02" w:rsidRPr="00212C60" w:rsidRDefault="008A7B02" w:rsidP="005D7D06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  <w:lang w:val="en-US"/>
              </w:rPr>
            </w:pPr>
            <w:proofErr w:type="spellStart"/>
            <w:r w:rsidRPr="00212C60">
              <w:rPr>
                <w:rFonts w:ascii="Arial" w:hAnsi="Arial" w:cs="Arial"/>
                <w:color w:val="984806" w:themeColor="accent6" w:themeShade="80"/>
                <w:sz w:val="24"/>
                <w:szCs w:val="24"/>
                <w:lang w:val="en-US"/>
              </w:rPr>
              <w:t>Vanhdy</w:t>
            </w:r>
            <w:proofErr w:type="spellEnd"/>
            <w:r w:rsidRPr="00212C60">
              <w:rPr>
                <w:rFonts w:ascii="Arial" w:hAnsi="Arial" w:cs="Arial"/>
                <w:color w:val="984806" w:themeColor="accent6" w:themeShade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2C60">
              <w:rPr>
                <w:rFonts w:ascii="Arial" w:hAnsi="Arial" w:cs="Arial"/>
                <w:color w:val="984806" w:themeColor="accent6" w:themeShade="80"/>
                <w:sz w:val="24"/>
                <w:szCs w:val="24"/>
                <w:lang w:val="en-US"/>
              </w:rPr>
              <w:t>Douangmala</w:t>
            </w:r>
            <w:proofErr w:type="spellEnd"/>
          </w:p>
        </w:tc>
        <w:tc>
          <w:tcPr>
            <w:tcW w:w="5738" w:type="dxa"/>
            <w:vAlign w:val="center"/>
          </w:tcPr>
          <w:p w:rsidR="008A7B02" w:rsidRPr="00212C60" w:rsidRDefault="008A7B02" w:rsidP="005D7D0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984806" w:themeColor="accent6" w:themeShade="80"/>
                <w:sz w:val="24"/>
                <w:szCs w:val="24"/>
                <w:lang w:val="en-US"/>
              </w:rPr>
            </w:pPr>
            <w:r w:rsidRPr="00212C60">
              <w:rPr>
                <w:rFonts w:ascii="Arial" w:hAnsi="Arial" w:cs="Arial"/>
                <w:color w:val="984806" w:themeColor="accent6" w:themeShade="80"/>
                <w:sz w:val="24"/>
                <w:szCs w:val="24"/>
                <w:lang w:val="en-US"/>
              </w:rPr>
              <w:t>National Report from Lao PDR</w:t>
            </w:r>
          </w:p>
        </w:tc>
      </w:tr>
      <w:tr w:rsidR="008A7B02" w:rsidRPr="003A7511" w:rsidTr="00FF2996">
        <w:tc>
          <w:tcPr>
            <w:tcW w:w="1188" w:type="dxa"/>
            <w:vAlign w:val="center"/>
          </w:tcPr>
          <w:p w:rsidR="008A7B02" w:rsidRPr="003A7511" w:rsidRDefault="008A7B02" w:rsidP="00C320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11:50-12:10</w:t>
            </w:r>
          </w:p>
        </w:tc>
        <w:tc>
          <w:tcPr>
            <w:tcW w:w="3780" w:type="dxa"/>
            <w:vAlign w:val="center"/>
          </w:tcPr>
          <w:p w:rsidR="008A7B02" w:rsidRPr="00212C60" w:rsidRDefault="008A7B02" w:rsidP="005D7D06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212C60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 xml:space="preserve">Moe Thu </w:t>
            </w:r>
            <w:proofErr w:type="spellStart"/>
            <w:r w:rsidRPr="00212C60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Khaing</w:t>
            </w:r>
            <w:proofErr w:type="spellEnd"/>
          </w:p>
        </w:tc>
        <w:tc>
          <w:tcPr>
            <w:tcW w:w="5738" w:type="dxa"/>
            <w:vAlign w:val="center"/>
          </w:tcPr>
          <w:p w:rsidR="008A7B02" w:rsidRPr="00212C60" w:rsidRDefault="008A7B02" w:rsidP="005D7D0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212C60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National Report from Myanmar</w:t>
            </w:r>
          </w:p>
        </w:tc>
      </w:tr>
      <w:tr w:rsidR="008E2A7C" w:rsidRPr="003A7511" w:rsidTr="00FF2996">
        <w:trPr>
          <w:trHeight w:val="377"/>
        </w:trPr>
        <w:tc>
          <w:tcPr>
            <w:tcW w:w="1188" w:type="dxa"/>
            <w:vAlign w:val="center"/>
          </w:tcPr>
          <w:p w:rsidR="008E2A7C" w:rsidRPr="003A7511" w:rsidRDefault="008E2A7C" w:rsidP="00C3203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</w:t>
            </w:r>
            <w:r w:rsidR="00C3203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0-13:30</w:t>
            </w:r>
          </w:p>
        </w:tc>
        <w:tc>
          <w:tcPr>
            <w:tcW w:w="9518" w:type="dxa"/>
            <w:gridSpan w:val="2"/>
            <w:vAlign w:val="center"/>
          </w:tcPr>
          <w:p w:rsidR="008E2A7C" w:rsidRPr="00467A6D" w:rsidRDefault="008E2A7C" w:rsidP="00FF29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</w:t>
            </w:r>
            <w:r w:rsidR="001C16A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C16A6">
              <w:rPr>
                <w:rFonts w:ascii="Arial" w:hAnsi="Arial" w:cs="Arial"/>
                <w:color w:val="000000"/>
                <w:sz w:val="24"/>
                <w:szCs w:val="24"/>
              </w:rPr>
              <w:t>…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Lunch-Break</w:t>
            </w:r>
            <w:r w:rsidR="001C16A6">
              <w:rPr>
                <w:rFonts w:ascii="Arial" w:hAnsi="Arial" w:cs="Arial"/>
                <w:color w:val="000000"/>
                <w:sz w:val="24"/>
                <w:szCs w:val="24"/>
              </w:rPr>
              <w:t xml:space="preserve"> …</w:t>
            </w:r>
          </w:p>
        </w:tc>
      </w:tr>
    </w:tbl>
    <w:p w:rsidR="00D70729" w:rsidRDefault="00D70729" w:rsidP="00D7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0729" w:rsidRDefault="005B41C0" w:rsidP="00D707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1C0">
        <w:rPr>
          <w:rFonts w:ascii="Arial" w:hAnsi="Arial" w:cs="Arial"/>
          <w:sz w:val="14"/>
          <w:szCs w:val="24"/>
        </w:rPr>
        <w:br w:type="page"/>
      </w:r>
      <w:bookmarkStart w:id="0" w:name="_GoBack"/>
      <w:bookmarkEnd w:id="0"/>
    </w:p>
    <w:p w:rsidR="00D70729" w:rsidRDefault="00D70729" w:rsidP="00E32D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0729" w:rsidRDefault="00D70729" w:rsidP="00E32D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32DB7" w:rsidRDefault="00E32DB7" w:rsidP="00E32D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354FF2">
        <w:rPr>
          <w:rFonts w:ascii="Arial" w:hAnsi="Arial" w:cs="Arial"/>
          <w:sz w:val="24"/>
          <w:szCs w:val="24"/>
        </w:rPr>
        <w:t xml:space="preserve"> PM,</w:t>
      </w:r>
      <w:r>
        <w:rPr>
          <w:rFonts w:ascii="Arial" w:hAnsi="Arial" w:cs="Arial"/>
          <w:sz w:val="24"/>
          <w:szCs w:val="24"/>
        </w:rPr>
        <w:t xml:space="preserve"> 12 October 2015</w:t>
      </w:r>
    </w:p>
    <w:p w:rsidR="00CB5EEB" w:rsidRDefault="00CB5EEB" w:rsidP="00E32D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06" w:type="dxa"/>
        <w:tblLook w:val="0620" w:firstRow="1" w:lastRow="0" w:firstColumn="0" w:lastColumn="0" w:noHBand="1" w:noVBand="1"/>
      </w:tblPr>
      <w:tblGrid>
        <w:gridCol w:w="1188"/>
        <w:gridCol w:w="3780"/>
        <w:gridCol w:w="5738"/>
      </w:tblGrid>
      <w:tr w:rsidR="00845ECA" w:rsidRPr="003A7511" w:rsidTr="00FF2996">
        <w:trPr>
          <w:tblHeader/>
        </w:trPr>
        <w:tc>
          <w:tcPr>
            <w:tcW w:w="1188" w:type="dxa"/>
            <w:vAlign w:val="center"/>
          </w:tcPr>
          <w:p w:rsidR="00845ECA" w:rsidRPr="003A7511" w:rsidRDefault="00845ECA" w:rsidP="00FF29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7511">
              <w:rPr>
                <w:rFonts w:ascii="Arial" w:hAnsi="Arial" w:cs="Arial"/>
                <w:b/>
                <w:color w:val="000000"/>
                <w:sz w:val="24"/>
                <w:szCs w:val="24"/>
              </w:rPr>
              <w:t>TIMING</w:t>
            </w:r>
          </w:p>
        </w:tc>
        <w:tc>
          <w:tcPr>
            <w:tcW w:w="3780" w:type="dxa"/>
            <w:vAlign w:val="center"/>
          </w:tcPr>
          <w:p w:rsidR="00845ECA" w:rsidRPr="003A7511" w:rsidRDefault="00845ECA" w:rsidP="00FF29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SPEAKER</w:t>
            </w:r>
          </w:p>
        </w:tc>
        <w:tc>
          <w:tcPr>
            <w:tcW w:w="5738" w:type="dxa"/>
            <w:vAlign w:val="center"/>
          </w:tcPr>
          <w:p w:rsidR="00845ECA" w:rsidRPr="003A7511" w:rsidRDefault="00845ECA" w:rsidP="00FF299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751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SESSION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/ PRESENTATION TITLE</w:t>
            </w:r>
          </w:p>
        </w:tc>
      </w:tr>
      <w:tr w:rsidR="00421BD0" w:rsidRPr="00212C60" w:rsidTr="00FF2996">
        <w:trPr>
          <w:trHeight w:val="377"/>
        </w:trPr>
        <w:tc>
          <w:tcPr>
            <w:tcW w:w="10706" w:type="dxa"/>
            <w:gridSpan w:val="3"/>
            <w:shd w:val="clear" w:color="auto" w:fill="FBD4B4" w:themeFill="accent6" w:themeFillTint="66"/>
            <w:vAlign w:val="center"/>
          </w:tcPr>
          <w:p w:rsidR="00421BD0" w:rsidRPr="00212C60" w:rsidRDefault="00421BD0" w:rsidP="00FF299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C60">
              <w:rPr>
                <w:rFonts w:ascii="Arial" w:hAnsi="Arial" w:cs="Arial"/>
                <w:color w:val="000000"/>
                <w:sz w:val="24"/>
                <w:szCs w:val="24"/>
              </w:rPr>
              <w:t>Session A – Country Reports (Cont.)</w:t>
            </w:r>
          </w:p>
        </w:tc>
      </w:tr>
      <w:tr w:rsidR="008E2A7C" w:rsidRPr="003A7511" w:rsidTr="006C21C2">
        <w:tc>
          <w:tcPr>
            <w:tcW w:w="1188" w:type="dxa"/>
            <w:vAlign w:val="center"/>
          </w:tcPr>
          <w:p w:rsidR="008E2A7C" w:rsidRPr="003A7511" w:rsidRDefault="008E2A7C" w:rsidP="006C2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13:30-13:50</w:t>
            </w:r>
          </w:p>
        </w:tc>
        <w:tc>
          <w:tcPr>
            <w:tcW w:w="3780" w:type="dxa"/>
            <w:vAlign w:val="center"/>
          </w:tcPr>
          <w:p w:rsidR="008E2A7C" w:rsidRPr="00212C60" w:rsidRDefault="008A7B02" w:rsidP="003C434B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proofErr w:type="spellStart"/>
            <w:r w:rsidRPr="008A7B02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Dohyeong</w:t>
            </w:r>
            <w:proofErr w:type="spellEnd"/>
            <w:r w:rsidRPr="008A7B02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 xml:space="preserve"> Kim</w:t>
            </w:r>
          </w:p>
        </w:tc>
        <w:tc>
          <w:tcPr>
            <w:tcW w:w="5738" w:type="dxa"/>
            <w:vAlign w:val="center"/>
          </w:tcPr>
          <w:p w:rsidR="008E2A7C" w:rsidRPr="008A7B02" w:rsidRDefault="008A7B02" w:rsidP="008A7B0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8A7B02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National Report from Republic of Korea</w:t>
            </w:r>
          </w:p>
        </w:tc>
      </w:tr>
      <w:tr w:rsidR="008A7B02" w:rsidRPr="003A7511" w:rsidTr="00FF2996">
        <w:tc>
          <w:tcPr>
            <w:tcW w:w="1188" w:type="dxa"/>
            <w:vAlign w:val="center"/>
          </w:tcPr>
          <w:p w:rsidR="008A7B02" w:rsidRPr="003A7511" w:rsidRDefault="008A7B02" w:rsidP="006C2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13:50-14:10</w:t>
            </w:r>
          </w:p>
        </w:tc>
        <w:tc>
          <w:tcPr>
            <w:tcW w:w="3780" w:type="dxa"/>
            <w:vAlign w:val="center"/>
          </w:tcPr>
          <w:p w:rsidR="008A7B02" w:rsidRPr="00212C60" w:rsidRDefault="008A7B02" w:rsidP="005D7D06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12C60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Wattana</w:t>
            </w:r>
            <w:proofErr w:type="spellEnd"/>
            <w:r w:rsidRPr="00212C60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212C60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Kanbua</w:t>
            </w:r>
            <w:proofErr w:type="spellEnd"/>
          </w:p>
        </w:tc>
        <w:tc>
          <w:tcPr>
            <w:tcW w:w="5738" w:type="dxa"/>
            <w:vAlign w:val="center"/>
          </w:tcPr>
          <w:p w:rsidR="008A7B02" w:rsidRPr="00212C60" w:rsidRDefault="008A7B02" w:rsidP="005D7D0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212C60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National Report from Thailand</w:t>
            </w:r>
          </w:p>
        </w:tc>
      </w:tr>
      <w:tr w:rsidR="00C77121" w:rsidRPr="003A7511" w:rsidTr="00FF2996">
        <w:trPr>
          <w:trHeight w:val="440"/>
        </w:trPr>
        <w:tc>
          <w:tcPr>
            <w:tcW w:w="1188" w:type="dxa"/>
            <w:vAlign w:val="center"/>
          </w:tcPr>
          <w:p w:rsidR="00C77121" w:rsidRPr="003A7511" w:rsidRDefault="00C77121" w:rsidP="006C2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14:10-14:30</w:t>
            </w:r>
          </w:p>
        </w:tc>
        <w:tc>
          <w:tcPr>
            <w:tcW w:w="3780" w:type="dxa"/>
            <w:vAlign w:val="center"/>
          </w:tcPr>
          <w:p w:rsidR="00C77121" w:rsidRPr="00C77121" w:rsidRDefault="00C77121" w:rsidP="005D7D06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C7712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 xml:space="preserve">Nguyen </w:t>
            </w:r>
            <w:proofErr w:type="spellStart"/>
            <w:r w:rsidRPr="00C7712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Vinh</w:t>
            </w:r>
            <w:proofErr w:type="spellEnd"/>
            <w:r w:rsidRPr="00C7712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 xml:space="preserve"> Thu</w:t>
            </w:r>
          </w:p>
        </w:tc>
        <w:tc>
          <w:tcPr>
            <w:tcW w:w="5738" w:type="dxa"/>
            <w:vAlign w:val="center"/>
          </w:tcPr>
          <w:p w:rsidR="00C77121" w:rsidRPr="00212C60" w:rsidRDefault="00C77121" w:rsidP="00C7712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C7712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National Report from Vietnam</w:t>
            </w:r>
          </w:p>
        </w:tc>
      </w:tr>
      <w:tr w:rsidR="00C77121" w:rsidRPr="003A7511" w:rsidTr="00FF2996">
        <w:tc>
          <w:tcPr>
            <w:tcW w:w="1188" w:type="dxa"/>
            <w:vAlign w:val="center"/>
          </w:tcPr>
          <w:p w:rsidR="00C77121" w:rsidRPr="003A7511" w:rsidRDefault="00C77121" w:rsidP="006C2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14:30-14:50</w:t>
            </w:r>
          </w:p>
        </w:tc>
        <w:tc>
          <w:tcPr>
            <w:tcW w:w="3780" w:type="dxa"/>
            <w:vAlign w:val="center"/>
          </w:tcPr>
          <w:p w:rsidR="00C77121" w:rsidRPr="00212C60" w:rsidRDefault="00C77121" w:rsidP="005D7D06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212C60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 xml:space="preserve">Sue </w:t>
            </w:r>
            <w:proofErr w:type="spellStart"/>
            <w:r w:rsidRPr="00212C60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Barrell</w:t>
            </w:r>
            <w:proofErr w:type="spellEnd"/>
          </w:p>
        </w:tc>
        <w:tc>
          <w:tcPr>
            <w:tcW w:w="5738" w:type="dxa"/>
            <w:vAlign w:val="center"/>
          </w:tcPr>
          <w:p w:rsidR="00C77121" w:rsidRPr="00212C60" w:rsidRDefault="00C77121" w:rsidP="00C7712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E36C0A" w:themeColor="accent6" w:themeShade="BF"/>
                <w:sz w:val="24"/>
                <w:szCs w:val="24"/>
                <w:lang w:val="en-US"/>
              </w:rPr>
            </w:pPr>
            <w:r w:rsidRPr="00C77121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National Report from Australia</w:t>
            </w:r>
          </w:p>
        </w:tc>
      </w:tr>
      <w:tr w:rsidR="006C7490" w:rsidRPr="003A7511" w:rsidTr="00FF2996">
        <w:tc>
          <w:tcPr>
            <w:tcW w:w="1188" w:type="dxa"/>
            <w:vAlign w:val="center"/>
          </w:tcPr>
          <w:p w:rsidR="006C7490" w:rsidRPr="003A7511" w:rsidRDefault="006C7490" w:rsidP="006C2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14:50-15:10</w:t>
            </w:r>
          </w:p>
        </w:tc>
        <w:tc>
          <w:tcPr>
            <w:tcW w:w="3780" w:type="dxa"/>
            <w:vAlign w:val="center"/>
          </w:tcPr>
          <w:p w:rsidR="006C7490" w:rsidRPr="00212C60" w:rsidRDefault="006C7490" w:rsidP="005D7D06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12C60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Hassanul</w:t>
            </w:r>
            <w:proofErr w:type="spellEnd"/>
            <w:r w:rsidRPr="00212C60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 xml:space="preserve"> Kamal Haji Adam</w:t>
            </w:r>
          </w:p>
        </w:tc>
        <w:tc>
          <w:tcPr>
            <w:tcW w:w="5738" w:type="dxa"/>
            <w:vAlign w:val="center"/>
          </w:tcPr>
          <w:p w:rsidR="006C7490" w:rsidRPr="00212C60" w:rsidRDefault="006C7490" w:rsidP="005D7D0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212C60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National Report from Brunei Darussalam</w:t>
            </w:r>
          </w:p>
        </w:tc>
      </w:tr>
      <w:tr w:rsidR="00C77121" w:rsidRPr="003A7511" w:rsidTr="00FF2996">
        <w:trPr>
          <w:trHeight w:val="377"/>
        </w:trPr>
        <w:tc>
          <w:tcPr>
            <w:tcW w:w="1188" w:type="dxa"/>
            <w:vAlign w:val="center"/>
          </w:tcPr>
          <w:p w:rsidR="00C77121" w:rsidRPr="003A7511" w:rsidRDefault="00C77121" w:rsidP="00FF299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15:10-15:30</w:t>
            </w:r>
          </w:p>
        </w:tc>
        <w:tc>
          <w:tcPr>
            <w:tcW w:w="9518" w:type="dxa"/>
            <w:gridSpan w:val="2"/>
            <w:vAlign w:val="center"/>
          </w:tcPr>
          <w:p w:rsidR="00C77121" w:rsidRPr="00467A6D" w:rsidRDefault="00C77121" w:rsidP="00AD7D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… Coffee-Break …</w:t>
            </w:r>
          </w:p>
        </w:tc>
      </w:tr>
      <w:tr w:rsidR="006C7490" w:rsidRPr="003A7511" w:rsidTr="006C21C2">
        <w:tc>
          <w:tcPr>
            <w:tcW w:w="1188" w:type="dxa"/>
            <w:vAlign w:val="center"/>
          </w:tcPr>
          <w:p w:rsidR="006C7490" w:rsidRPr="003A7511" w:rsidRDefault="006C7490" w:rsidP="006C2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15:30-15:50</w:t>
            </w:r>
          </w:p>
        </w:tc>
        <w:tc>
          <w:tcPr>
            <w:tcW w:w="3780" w:type="dxa"/>
            <w:vAlign w:val="center"/>
          </w:tcPr>
          <w:p w:rsidR="006C7490" w:rsidRPr="00212C60" w:rsidRDefault="006C7490" w:rsidP="005D7D06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12C60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Riris</w:t>
            </w:r>
            <w:proofErr w:type="spellEnd"/>
            <w:r w:rsidRPr="00212C60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 xml:space="preserve"> </w:t>
            </w:r>
            <w:proofErr w:type="spellStart"/>
            <w:r w:rsidRPr="00212C60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Adriyanto</w:t>
            </w:r>
            <w:proofErr w:type="spellEnd"/>
          </w:p>
        </w:tc>
        <w:tc>
          <w:tcPr>
            <w:tcW w:w="5738" w:type="dxa"/>
            <w:vAlign w:val="center"/>
          </w:tcPr>
          <w:p w:rsidR="006C7490" w:rsidRPr="00212C60" w:rsidRDefault="006C7490" w:rsidP="005D7D0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212C60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National Report from Indonesia</w:t>
            </w:r>
          </w:p>
        </w:tc>
      </w:tr>
      <w:tr w:rsidR="006C7490" w:rsidRPr="003A7511" w:rsidTr="00FF2996">
        <w:tc>
          <w:tcPr>
            <w:tcW w:w="1188" w:type="dxa"/>
            <w:vAlign w:val="center"/>
          </w:tcPr>
          <w:p w:rsidR="006C7490" w:rsidRPr="003A7511" w:rsidRDefault="006C7490" w:rsidP="006C2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15:50-16:10</w:t>
            </w:r>
          </w:p>
        </w:tc>
        <w:tc>
          <w:tcPr>
            <w:tcW w:w="3780" w:type="dxa"/>
            <w:vAlign w:val="center"/>
          </w:tcPr>
          <w:p w:rsidR="006C7490" w:rsidRPr="00212C60" w:rsidRDefault="006C7490" w:rsidP="005D7D06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proofErr w:type="spellStart"/>
            <w:r w:rsidRPr="00212C60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Hamray</w:t>
            </w:r>
            <w:proofErr w:type="spellEnd"/>
            <w:r w:rsidRPr="00212C60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 xml:space="preserve"> Muhammad </w:t>
            </w:r>
            <w:proofErr w:type="spellStart"/>
            <w:r w:rsidRPr="00212C60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Yazit</w:t>
            </w:r>
            <w:proofErr w:type="spellEnd"/>
          </w:p>
        </w:tc>
        <w:tc>
          <w:tcPr>
            <w:tcW w:w="5738" w:type="dxa"/>
            <w:vAlign w:val="center"/>
          </w:tcPr>
          <w:p w:rsidR="006C7490" w:rsidRPr="00212C60" w:rsidRDefault="006C7490" w:rsidP="005D7D0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212C60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National Report from Malaysia</w:t>
            </w:r>
          </w:p>
        </w:tc>
      </w:tr>
      <w:tr w:rsidR="006C7490" w:rsidRPr="003A7511" w:rsidTr="00FF2996">
        <w:tc>
          <w:tcPr>
            <w:tcW w:w="1188" w:type="dxa"/>
            <w:vAlign w:val="center"/>
          </w:tcPr>
          <w:p w:rsidR="006C7490" w:rsidRPr="003A7511" w:rsidRDefault="006C7490" w:rsidP="006C2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16:10-16:30</w:t>
            </w:r>
          </w:p>
        </w:tc>
        <w:tc>
          <w:tcPr>
            <w:tcW w:w="3780" w:type="dxa"/>
            <w:vAlign w:val="center"/>
          </w:tcPr>
          <w:p w:rsidR="006C7490" w:rsidRPr="00212C60" w:rsidRDefault="006C7490" w:rsidP="005D7D06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212C60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 xml:space="preserve">Vicente </w:t>
            </w:r>
            <w:proofErr w:type="spellStart"/>
            <w:r w:rsidRPr="00212C60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Palcon</w:t>
            </w:r>
            <w:proofErr w:type="spellEnd"/>
            <w:r w:rsidRPr="00212C60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, Jr.</w:t>
            </w:r>
          </w:p>
        </w:tc>
        <w:tc>
          <w:tcPr>
            <w:tcW w:w="5738" w:type="dxa"/>
            <w:vAlign w:val="center"/>
          </w:tcPr>
          <w:p w:rsidR="006C7490" w:rsidRPr="00212C60" w:rsidRDefault="006C7490" w:rsidP="005D7D0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212C60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National Report from Philippines</w:t>
            </w:r>
          </w:p>
        </w:tc>
      </w:tr>
      <w:tr w:rsidR="006C7490" w:rsidRPr="003A7511" w:rsidTr="00FF2996">
        <w:tc>
          <w:tcPr>
            <w:tcW w:w="1188" w:type="dxa"/>
            <w:vAlign w:val="center"/>
          </w:tcPr>
          <w:p w:rsidR="006C7490" w:rsidRPr="003A7511" w:rsidRDefault="006C7490" w:rsidP="006C21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16:30-16:50</w:t>
            </w:r>
          </w:p>
        </w:tc>
        <w:tc>
          <w:tcPr>
            <w:tcW w:w="3780" w:type="dxa"/>
            <w:vAlign w:val="center"/>
          </w:tcPr>
          <w:p w:rsidR="006C7490" w:rsidRPr="004438B4" w:rsidRDefault="006C7490" w:rsidP="005D7D06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4438B4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 xml:space="preserve">Lesley </w:t>
            </w:r>
            <w:proofErr w:type="spellStart"/>
            <w:r w:rsidRPr="004438B4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Choo</w:t>
            </w:r>
            <w:proofErr w:type="spellEnd"/>
          </w:p>
        </w:tc>
        <w:tc>
          <w:tcPr>
            <w:tcW w:w="5738" w:type="dxa"/>
            <w:vAlign w:val="center"/>
          </w:tcPr>
          <w:p w:rsidR="006C7490" w:rsidRPr="004438B4" w:rsidRDefault="006C7490" w:rsidP="005D7D0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 w:rsidRPr="004438B4"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  <w:t>National Report from Singapore</w:t>
            </w:r>
          </w:p>
        </w:tc>
      </w:tr>
      <w:tr w:rsidR="006C7490" w:rsidRPr="003A7511" w:rsidTr="006C7490">
        <w:trPr>
          <w:trHeight w:val="674"/>
        </w:trPr>
        <w:tc>
          <w:tcPr>
            <w:tcW w:w="1188" w:type="dxa"/>
            <w:vAlign w:val="center"/>
          </w:tcPr>
          <w:p w:rsidR="006C7490" w:rsidRPr="003A7511" w:rsidRDefault="006C7490" w:rsidP="008E2A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16:50-17:10</w:t>
            </w:r>
          </w:p>
        </w:tc>
        <w:tc>
          <w:tcPr>
            <w:tcW w:w="9518" w:type="dxa"/>
            <w:gridSpan w:val="2"/>
            <w:shd w:val="clear" w:color="auto" w:fill="FDE9D9" w:themeFill="accent6" w:themeFillTint="33"/>
            <w:vAlign w:val="center"/>
          </w:tcPr>
          <w:p w:rsidR="006C7490" w:rsidRPr="00212C60" w:rsidRDefault="006C7490" w:rsidP="006C749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Special Session on OSCAR -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Presentation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by the WMO Secretariat</w:t>
            </w:r>
          </w:p>
        </w:tc>
      </w:tr>
      <w:tr w:rsidR="00C77121" w:rsidRPr="003A7511" w:rsidTr="00FF2996">
        <w:tc>
          <w:tcPr>
            <w:tcW w:w="1188" w:type="dxa"/>
            <w:vAlign w:val="center"/>
          </w:tcPr>
          <w:p w:rsidR="00C77121" w:rsidRPr="003A7511" w:rsidRDefault="00C77121" w:rsidP="008E2A7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17:10-17:30</w:t>
            </w:r>
          </w:p>
        </w:tc>
        <w:tc>
          <w:tcPr>
            <w:tcW w:w="9518" w:type="dxa"/>
            <w:gridSpan w:val="2"/>
            <w:shd w:val="clear" w:color="auto" w:fill="DDD9C3" w:themeFill="background2" w:themeFillShade="E6"/>
            <w:vAlign w:val="center"/>
          </w:tcPr>
          <w:p w:rsidR="00C77121" w:rsidRPr="00212C60" w:rsidRDefault="006C7490" w:rsidP="006C749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</w:t>
            </w:r>
            <w:r w:rsidR="00C77121" w:rsidRPr="00212C60">
              <w:rPr>
                <w:rFonts w:ascii="Arial" w:hAnsi="Arial" w:cs="Arial"/>
                <w:color w:val="000000"/>
                <w:sz w:val="24"/>
                <w:szCs w:val="24"/>
              </w:rPr>
              <w:t>RESERVED</w:t>
            </w:r>
          </w:p>
        </w:tc>
      </w:tr>
    </w:tbl>
    <w:p w:rsidR="007F4140" w:rsidRDefault="007F4140" w:rsidP="007F4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1C0" w:rsidRDefault="005B41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F4140" w:rsidRDefault="007F4140" w:rsidP="007F4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F4140" w:rsidRDefault="007F4140" w:rsidP="007F4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F4140" w:rsidRDefault="007F4140" w:rsidP="007F4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</w:t>
      </w:r>
      <w:r w:rsidR="00354FF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4FF2">
        <w:rPr>
          <w:rFonts w:ascii="Arial" w:hAnsi="Arial" w:cs="Arial"/>
          <w:sz w:val="24"/>
          <w:szCs w:val="24"/>
        </w:rPr>
        <w:t>AM</w:t>
      </w:r>
      <w:proofErr w:type="gramEnd"/>
      <w:r w:rsidR="00354F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13 October 2015</w:t>
      </w:r>
    </w:p>
    <w:p w:rsidR="007F4140" w:rsidRPr="003A7511" w:rsidRDefault="007F4140" w:rsidP="007F4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728" w:type="dxa"/>
        <w:tblLook w:val="0620" w:firstRow="1" w:lastRow="0" w:firstColumn="0" w:lastColumn="0" w:noHBand="1" w:noVBand="1"/>
      </w:tblPr>
      <w:tblGrid>
        <w:gridCol w:w="1188"/>
        <w:gridCol w:w="3960"/>
        <w:gridCol w:w="5580"/>
      </w:tblGrid>
      <w:tr w:rsidR="007F4140" w:rsidRPr="003A7511" w:rsidTr="004B78F8">
        <w:trPr>
          <w:trHeight w:val="359"/>
          <w:tblHeader/>
        </w:trPr>
        <w:tc>
          <w:tcPr>
            <w:tcW w:w="1188" w:type="dxa"/>
            <w:vAlign w:val="center"/>
          </w:tcPr>
          <w:p w:rsidR="007F4140" w:rsidRPr="003A7511" w:rsidRDefault="007F4140" w:rsidP="0066400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7511">
              <w:rPr>
                <w:rFonts w:ascii="Arial" w:hAnsi="Arial" w:cs="Arial"/>
                <w:b/>
                <w:color w:val="000000"/>
                <w:sz w:val="24"/>
                <w:szCs w:val="24"/>
              </w:rPr>
              <w:t>TIMING</w:t>
            </w:r>
          </w:p>
        </w:tc>
        <w:tc>
          <w:tcPr>
            <w:tcW w:w="3960" w:type="dxa"/>
            <w:vAlign w:val="center"/>
          </w:tcPr>
          <w:p w:rsidR="007F4140" w:rsidRPr="003A7511" w:rsidRDefault="007F4140" w:rsidP="0066400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SPEAKER</w:t>
            </w:r>
          </w:p>
        </w:tc>
        <w:tc>
          <w:tcPr>
            <w:tcW w:w="5580" w:type="dxa"/>
            <w:vAlign w:val="center"/>
          </w:tcPr>
          <w:p w:rsidR="007F4140" w:rsidRPr="003A7511" w:rsidRDefault="007F4140" w:rsidP="0066400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751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SESSION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/ PRESENTATION TITLE</w:t>
            </w:r>
          </w:p>
        </w:tc>
      </w:tr>
      <w:tr w:rsidR="0064003C" w:rsidRPr="003A7511" w:rsidTr="00664002">
        <w:trPr>
          <w:trHeight w:val="377"/>
        </w:trPr>
        <w:tc>
          <w:tcPr>
            <w:tcW w:w="10728" w:type="dxa"/>
            <w:gridSpan w:val="3"/>
            <w:shd w:val="clear" w:color="auto" w:fill="95B3D7" w:themeFill="accent1" w:themeFillTint="99"/>
            <w:vAlign w:val="center"/>
          </w:tcPr>
          <w:p w:rsidR="0064003C" w:rsidRDefault="0064003C" w:rsidP="0066400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Session B – Invited Speakers</w:t>
            </w:r>
          </w:p>
        </w:tc>
      </w:tr>
      <w:tr w:rsidR="00664002" w:rsidRPr="003A7511" w:rsidTr="004B78F8">
        <w:tc>
          <w:tcPr>
            <w:tcW w:w="1188" w:type="dxa"/>
            <w:vAlign w:val="center"/>
          </w:tcPr>
          <w:p w:rsidR="00664002" w:rsidRPr="003A7511" w:rsidRDefault="00664002" w:rsidP="006640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09:00-09:25</w:t>
            </w:r>
          </w:p>
        </w:tc>
        <w:tc>
          <w:tcPr>
            <w:tcW w:w="3960" w:type="dxa"/>
            <w:vAlign w:val="center"/>
          </w:tcPr>
          <w:p w:rsidR="00664002" w:rsidRPr="009156CF" w:rsidRDefault="009156CF" w:rsidP="009156C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 w:rsidRPr="009156CF">
              <w:rPr>
                <w:rFonts w:ascii="Arial" w:hAnsi="Arial" w:cs="Arial"/>
                <w:color w:val="0070C0"/>
                <w:sz w:val="24"/>
                <w:szCs w:val="24"/>
              </w:rPr>
              <w:t>Fachri</w:t>
            </w:r>
            <w:proofErr w:type="spellEnd"/>
            <w:r w:rsidRPr="009156CF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9156CF">
              <w:rPr>
                <w:rFonts w:ascii="Arial" w:hAnsi="Arial" w:cs="Arial"/>
                <w:color w:val="0070C0"/>
                <w:sz w:val="24"/>
                <w:szCs w:val="24"/>
              </w:rPr>
              <w:t>Radjab</w:t>
            </w:r>
            <w:proofErr w:type="spellEnd"/>
            <w:r w:rsidRPr="009156CF">
              <w:rPr>
                <w:rFonts w:ascii="Arial" w:hAnsi="Arial" w:cs="Arial"/>
                <w:color w:val="0070C0"/>
                <w:sz w:val="24"/>
                <w:szCs w:val="24"/>
              </w:rPr>
              <w:t>, Head of Public Meteorological Services Division - BMKG</w:t>
            </w:r>
          </w:p>
        </w:tc>
        <w:tc>
          <w:tcPr>
            <w:tcW w:w="5580" w:type="dxa"/>
            <w:vAlign w:val="center"/>
          </w:tcPr>
          <w:p w:rsidR="00664002" w:rsidRPr="009156CF" w:rsidRDefault="00664002" w:rsidP="00074AF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664002" w:rsidRPr="009156CF" w:rsidRDefault="009156CF" w:rsidP="00074AF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9156CF">
              <w:rPr>
                <w:rFonts w:ascii="Arial" w:hAnsi="Arial" w:cs="Arial"/>
                <w:b/>
                <w:color w:val="0070C0"/>
                <w:sz w:val="24"/>
                <w:szCs w:val="24"/>
              </w:rPr>
              <w:t>Weather forecasts &amp; warning activities in BMKG</w:t>
            </w:r>
          </w:p>
          <w:p w:rsidR="00664002" w:rsidRPr="009156CF" w:rsidRDefault="00664002" w:rsidP="00074AFA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tr w:rsidR="007F4140" w:rsidRPr="003A7511" w:rsidTr="004B78F8">
        <w:tc>
          <w:tcPr>
            <w:tcW w:w="1188" w:type="dxa"/>
            <w:vAlign w:val="center"/>
          </w:tcPr>
          <w:p w:rsidR="007F4140" w:rsidRPr="003A7511" w:rsidRDefault="007F4140" w:rsidP="006640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09:</w:t>
            </w:r>
            <w:r w:rsidR="00664002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-09:</w:t>
            </w:r>
            <w:r w:rsidR="0080345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66400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0" w:type="dxa"/>
            <w:vAlign w:val="center"/>
          </w:tcPr>
          <w:p w:rsidR="007F4140" w:rsidRPr="004B78F8" w:rsidRDefault="00D1405B" w:rsidP="00D1405B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spellStart"/>
            <w:r w:rsidRPr="004B78F8">
              <w:rPr>
                <w:rFonts w:ascii="Arial" w:hAnsi="Arial" w:cs="Arial"/>
                <w:color w:val="0070C0"/>
                <w:sz w:val="24"/>
                <w:szCs w:val="24"/>
              </w:rPr>
              <w:t>Takanori</w:t>
            </w:r>
            <w:proofErr w:type="spellEnd"/>
            <w:r w:rsidRPr="004B78F8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B78F8">
              <w:rPr>
                <w:rFonts w:ascii="Arial" w:hAnsi="Arial" w:cs="Arial"/>
                <w:color w:val="0070C0"/>
                <w:sz w:val="24"/>
                <w:szCs w:val="24"/>
              </w:rPr>
              <w:t>Sakanashi</w:t>
            </w:r>
            <w:proofErr w:type="spellEnd"/>
            <w:r w:rsidR="005148B1" w:rsidRPr="004B78F8">
              <w:rPr>
                <w:rFonts w:ascii="Arial" w:hAnsi="Arial" w:cs="Arial"/>
                <w:color w:val="0070C0"/>
                <w:sz w:val="24"/>
                <w:szCs w:val="24"/>
              </w:rPr>
              <w:t xml:space="preserve">, </w:t>
            </w:r>
            <w:r w:rsidRPr="004B78F8">
              <w:rPr>
                <w:rFonts w:ascii="Arial" w:hAnsi="Arial" w:cs="Arial"/>
                <w:color w:val="0070C0"/>
                <w:sz w:val="24"/>
                <w:szCs w:val="24"/>
              </w:rPr>
              <w:t xml:space="preserve">Radar </w:t>
            </w:r>
            <w:r w:rsidR="005148B1" w:rsidRPr="004B78F8">
              <w:rPr>
                <w:rFonts w:ascii="Arial" w:hAnsi="Arial" w:cs="Arial"/>
                <w:color w:val="0070C0"/>
                <w:sz w:val="24"/>
                <w:szCs w:val="24"/>
              </w:rPr>
              <w:t>observing Systems Expert, Japan Meteorological Agency, Japan</w:t>
            </w:r>
          </w:p>
        </w:tc>
        <w:tc>
          <w:tcPr>
            <w:tcW w:w="5580" w:type="dxa"/>
            <w:vAlign w:val="center"/>
          </w:tcPr>
          <w:p w:rsidR="0064003C" w:rsidRPr="004B78F8" w:rsidRDefault="0064003C" w:rsidP="00664002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7F4140" w:rsidRPr="004B78F8" w:rsidRDefault="00D1405B" w:rsidP="00664002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4B78F8">
              <w:rPr>
                <w:rFonts w:ascii="Arial" w:hAnsi="Arial" w:cs="Arial"/>
                <w:b/>
                <w:color w:val="0070C0"/>
                <w:sz w:val="24"/>
                <w:szCs w:val="24"/>
              </w:rPr>
              <w:t>Technical Development Activity on Weather Radar Observation</w:t>
            </w:r>
          </w:p>
          <w:p w:rsidR="007F4140" w:rsidRPr="004B78F8" w:rsidRDefault="007F4140" w:rsidP="00664002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tr w:rsidR="0064003C" w:rsidRPr="003A7511" w:rsidTr="004B78F8">
        <w:tc>
          <w:tcPr>
            <w:tcW w:w="1188" w:type="dxa"/>
            <w:vAlign w:val="center"/>
          </w:tcPr>
          <w:p w:rsidR="0064003C" w:rsidRPr="003A7511" w:rsidRDefault="0064003C" w:rsidP="006640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09:</w:t>
            </w:r>
            <w:r w:rsidR="0080345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664002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66400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0:</w:t>
            </w:r>
            <w:r w:rsidR="0066400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0345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vAlign w:val="center"/>
          </w:tcPr>
          <w:p w:rsidR="0064003C" w:rsidRPr="003A7511" w:rsidRDefault="001C16A6" w:rsidP="00CD57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32164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>Hok</w:t>
            </w:r>
            <w:proofErr w:type="spellEnd"/>
            <w:r w:rsidRPr="00D32164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 xml:space="preserve"> Yin Lam</w:t>
            </w:r>
            <w:r w:rsidR="0064003C" w:rsidRPr="001C16A6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>, Lightning Detection Systems Expert, Hong Kong Observatory, Hong Kong, China</w:t>
            </w:r>
          </w:p>
        </w:tc>
        <w:tc>
          <w:tcPr>
            <w:tcW w:w="5580" w:type="dxa"/>
            <w:vAlign w:val="center"/>
          </w:tcPr>
          <w:p w:rsidR="0064003C" w:rsidRDefault="0064003C" w:rsidP="0066400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4003C" w:rsidRPr="001C16A6" w:rsidRDefault="0064003C" w:rsidP="00664002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1C16A6">
              <w:rPr>
                <w:rFonts w:ascii="Arial" w:hAnsi="Arial" w:cs="Arial"/>
                <w:b/>
                <w:color w:val="0070C0"/>
                <w:sz w:val="24"/>
                <w:szCs w:val="24"/>
              </w:rPr>
              <w:t>Lightning Detection Systems</w:t>
            </w:r>
          </w:p>
          <w:p w:rsidR="0064003C" w:rsidRPr="003A7511" w:rsidRDefault="0064003C" w:rsidP="0066400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12C60" w:rsidRPr="003A7511" w:rsidTr="00074AFA">
        <w:trPr>
          <w:trHeight w:val="377"/>
        </w:trPr>
        <w:tc>
          <w:tcPr>
            <w:tcW w:w="1188" w:type="dxa"/>
            <w:vAlign w:val="center"/>
          </w:tcPr>
          <w:p w:rsidR="00212C60" w:rsidRPr="003A7511" w:rsidRDefault="00212C60" w:rsidP="00074A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10:15-10:35</w:t>
            </w:r>
          </w:p>
        </w:tc>
        <w:tc>
          <w:tcPr>
            <w:tcW w:w="9540" w:type="dxa"/>
            <w:gridSpan w:val="2"/>
            <w:vAlign w:val="center"/>
          </w:tcPr>
          <w:p w:rsidR="00212C60" w:rsidRPr="00467A6D" w:rsidRDefault="00212C60" w:rsidP="00AD7D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… Coffee-Break …</w:t>
            </w:r>
          </w:p>
        </w:tc>
      </w:tr>
      <w:tr w:rsidR="00803459" w:rsidRPr="003A7511" w:rsidTr="004B78F8">
        <w:tc>
          <w:tcPr>
            <w:tcW w:w="1188" w:type="dxa"/>
            <w:vAlign w:val="center"/>
          </w:tcPr>
          <w:p w:rsidR="00803459" w:rsidRPr="003A7511" w:rsidRDefault="00664002" w:rsidP="006640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03459">
              <w:rPr>
                <w:rFonts w:ascii="Arial" w:hAnsi="Arial" w:cs="Arial"/>
                <w:color w:val="000000"/>
                <w:sz w:val="24"/>
                <w:szCs w:val="24"/>
              </w:rPr>
              <w:t>0: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803459">
              <w:rPr>
                <w:rFonts w:ascii="Arial" w:hAnsi="Arial" w:cs="Arial"/>
                <w:color w:val="000000"/>
                <w:sz w:val="24"/>
                <w:szCs w:val="24"/>
              </w:rPr>
              <w:t>5-1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803459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60" w:type="dxa"/>
            <w:vAlign w:val="center"/>
          </w:tcPr>
          <w:p w:rsidR="00803459" w:rsidRPr="001C16A6" w:rsidRDefault="00803459" w:rsidP="001C16A6">
            <w:pPr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</w:pPr>
            <w:r w:rsidRPr="001C16A6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>Alan Seed, Weather Radar Expert, Australia Bureau of Meteorology</w:t>
            </w:r>
          </w:p>
        </w:tc>
        <w:tc>
          <w:tcPr>
            <w:tcW w:w="5580" w:type="dxa"/>
            <w:vAlign w:val="center"/>
          </w:tcPr>
          <w:p w:rsidR="00803459" w:rsidRPr="001C16A6" w:rsidRDefault="00803459" w:rsidP="00664002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</w:p>
          <w:p w:rsidR="00803459" w:rsidRPr="001C16A6" w:rsidRDefault="00803459" w:rsidP="00664002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1C16A6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Weather Radar observations</w:t>
            </w:r>
          </w:p>
        </w:tc>
      </w:tr>
      <w:tr w:rsidR="00EA2142" w:rsidRPr="003A7511" w:rsidTr="004B78F8">
        <w:tc>
          <w:tcPr>
            <w:tcW w:w="1188" w:type="dxa"/>
            <w:vAlign w:val="center"/>
          </w:tcPr>
          <w:p w:rsidR="00EA2142" w:rsidRPr="003A7511" w:rsidRDefault="00EA2142" w:rsidP="006640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11:00-11:25</w:t>
            </w:r>
          </w:p>
        </w:tc>
        <w:tc>
          <w:tcPr>
            <w:tcW w:w="3960" w:type="dxa"/>
            <w:vAlign w:val="center"/>
          </w:tcPr>
          <w:p w:rsidR="00EA2142" w:rsidRPr="00212C60" w:rsidRDefault="00EA2142" w:rsidP="005D7D06">
            <w:pPr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</w:pPr>
            <w:proofErr w:type="spellStart"/>
            <w:r w:rsidRPr="00212C60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>Dohyeong</w:t>
            </w:r>
            <w:proofErr w:type="spellEnd"/>
            <w:r w:rsidRPr="00212C60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 xml:space="preserve"> Kim, Satellite Expert, Korea Meteorological Agency, Republic of Korea</w:t>
            </w:r>
          </w:p>
        </w:tc>
        <w:tc>
          <w:tcPr>
            <w:tcW w:w="5580" w:type="dxa"/>
            <w:vAlign w:val="center"/>
          </w:tcPr>
          <w:p w:rsidR="00EA2142" w:rsidRPr="00212C60" w:rsidRDefault="00EA2142" w:rsidP="005D7D06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</w:p>
          <w:p w:rsidR="00EA2142" w:rsidRPr="00212C60" w:rsidRDefault="00EA2142" w:rsidP="005D7D06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212C60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Satellite observations</w:t>
            </w:r>
          </w:p>
          <w:p w:rsidR="00EA2142" w:rsidRPr="00212C60" w:rsidRDefault="00EA2142" w:rsidP="005D7D06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</w:p>
        </w:tc>
      </w:tr>
      <w:tr w:rsidR="00EA2142" w:rsidRPr="003A7511" w:rsidTr="004B78F8">
        <w:tc>
          <w:tcPr>
            <w:tcW w:w="1188" w:type="dxa"/>
            <w:vAlign w:val="center"/>
          </w:tcPr>
          <w:p w:rsidR="00EA2142" w:rsidRPr="003A7511" w:rsidRDefault="00EA2142" w:rsidP="006640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11:25-11:50</w:t>
            </w:r>
          </w:p>
        </w:tc>
        <w:tc>
          <w:tcPr>
            <w:tcW w:w="3960" w:type="dxa"/>
            <w:vAlign w:val="center"/>
          </w:tcPr>
          <w:p w:rsidR="00EA2142" w:rsidRPr="00212C60" w:rsidRDefault="00EA2142" w:rsidP="005D7D06">
            <w:pPr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</w:pPr>
            <w:r w:rsidRPr="00212C60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 xml:space="preserve">Yukihiro </w:t>
            </w:r>
            <w:proofErr w:type="spellStart"/>
            <w:r w:rsidRPr="00212C60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>Kumagai</w:t>
            </w:r>
            <w:proofErr w:type="spellEnd"/>
            <w:r w:rsidRPr="00212C60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>, Satellite Expert, Japan Meteorological Agency, Japan</w:t>
            </w:r>
          </w:p>
        </w:tc>
        <w:tc>
          <w:tcPr>
            <w:tcW w:w="5580" w:type="dxa"/>
            <w:vAlign w:val="center"/>
          </w:tcPr>
          <w:p w:rsidR="00EA2142" w:rsidRPr="00212C60" w:rsidRDefault="00EA2142" w:rsidP="005D7D06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</w:p>
          <w:p w:rsidR="00EA2142" w:rsidRPr="00212C60" w:rsidRDefault="00EA2142" w:rsidP="005D7D06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212C60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Satellite observations (Himawari-8)</w:t>
            </w:r>
          </w:p>
          <w:p w:rsidR="00EA2142" w:rsidRPr="00212C60" w:rsidRDefault="00EA2142" w:rsidP="005D7D06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</w:p>
        </w:tc>
      </w:tr>
      <w:tr w:rsidR="00EA2142" w:rsidRPr="003A7511" w:rsidTr="004B78F8">
        <w:tc>
          <w:tcPr>
            <w:tcW w:w="1188" w:type="dxa"/>
            <w:vAlign w:val="center"/>
          </w:tcPr>
          <w:p w:rsidR="00EA2142" w:rsidRPr="003A7511" w:rsidRDefault="00EA2142" w:rsidP="006640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11:50-12:15</w:t>
            </w:r>
          </w:p>
        </w:tc>
        <w:tc>
          <w:tcPr>
            <w:tcW w:w="3960" w:type="dxa"/>
            <w:vAlign w:val="center"/>
          </w:tcPr>
          <w:p w:rsidR="00EA2142" w:rsidRPr="00212C60" w:rsidRDefault="00EA2142" w:rsidP="005D7D06">
            <w:pPr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</w:pPr>
            <w:proofErr w:type="spellStart"/>
            <w:r w:rsidRPr="00854693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>Xiaojing</w:t>
            </w:r>
            <w:proofErr w:type="spellEnd"/>
            <w:r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 xml:space="preserve"> Wu </w:t>
            </w:r>
            <w:r w:rsidRPr="00212C60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>Satellite Expert, China Meteorological Administration, China</w:t>
            </w:r>
          </w:p>
        </w:tc>
        <w:tc>
          <w:tcPr>
            <w:tcW w:w="5580" w:type="dxa"/>
            <w:vAlign w:val="center"/>
          </w:tcPr>
          <w:p w:rsidR="00EA2142" w:rsidRPr="00212C60" w:rsidRDefault="00EA2142" w:rsidP="005D7D06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</w:p>
          <w:p w:rsidR="00EA2142" w:rsidRPr="00212C60" w:rsidRDefault="00EA2142" w:rsidP="005D7D06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212C60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Satellite observations</w:t>
            </w:r>
          </w:p>
          <w:p w:rsidR="00EA2142" w:rsidRPr="00212C60" w:rsidRDefault="00EA2142" w:rsidP="005D7D06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</w:p>
        </w:tc>
      </w:tr>
      <w:tr w:rsidR="00EA2142" w:rsidRPr="003A7511" w:rsidTr="004B78F8">
        <w:tc>
          <w:tcPr>
            <w:tcW w:w="1188" w:type="dxa"/>
            <w:vAlign w:val="center"/>
          </w:tcPr>
          <w:p w:rsidR="00EA2142" w:rsidRPr="003A7511" w:rsidRDefault="00EA2142" w:rsidP="006640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12:15-12:40</w:t>
            </w:r>
          </w:p>
        </w:tc>
        <w:tc>
          <w:tcPr>
            <w:tcW w:w="3960" w:type="dxa"/>
            <w:vAlign w:val="center"/>
          </w:tcPr>
          <w:p w:rsidR="00EA2142" w:rsidRDefault="00EA2142" w:rsidP="005D7D06">
            <w:pPr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>Presentation TBC</w:t>
            </w:r>
            <w:r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 xml:space="preserve"> – if time allows</w:t>
            </w:r>
          </w:p>
          <w:p w:rsidR="00EA2142" w:rsidRPr="000F07A6" w:rsidRDefault="00EA2142" w:rsidP="00EA2142">
            <w:pPr>
              <w:rPr>
                <w:rFonts w:ascii="Arial" w:hAnsi="Arial" w:cs="Arial"/>
                <w:i/>
                <w:color w:val="0070C0"/>
                <w:sz w:val="24"/>
                <w:szCs w:val="24"/>
                <w:lang w:val="en-US"/>
              </w:rPr>
            </w:pPr>
            <w:r w:rsidRPr="00EA2142">
              <w:rPr>
                <w:rFonts w:ascii="Arial" w:hAnsi="Arial" w:cs="Arial"/>
                <w:i/>
                <w:color w:val="0070C0"/>
                <w:szCs w:val="24"/>
                <w:lang w:val="en-US"/>
              </w:rPr>
              <w:t>(</w:t>
            </w:r>
            <w:proofErr w:type="spellStart"/>
            <w:r w:rsidRPr="00EA2142">
              <w:rPr>
                <w:rFonts w:ascii="Arial" w:hAnsi="Arial" w:cs="Arial"/>
                <w:i/>
                <w:color w:val="0070C0"/>
                <w:szCs w:val="24"/>
                <w:lang w:val="en-US"/>
              </w:rPr>
              <w:t>Aart</w:t>
            </w:r>
            <w:proofErr w:type="spellEnd"/>
            <w:r w:rsidRPr="00EA2142">
              <w:rPr>
                <w:rFonts w:ascii="Arial" w:hAnsi="Arial" w:cs="Arial"/>
                <w:i/>
                <w:color w:val="0070C0"/>
                <w:szCs w:val="24"/>
                <w:lang w:val="en-US"/>
              </w:rPr>
              <w:t xml:space="preserve"> </w:t>
            </w:r>
            <w:proofErr w:type="spellStart"/>
            <w:r w:rsidRPr="00EA2142">
              <w:rPr>
                <w:rFonts w:ascii="Arial" w:hAnsi="Arial" w:cs="Arial"/>
                <w:i/>
                <w:color w:val="0070C0"/>
                <w:szCs w:val="24"/>
                <w:lang w:val="en-US"/>
              </w:rPr>
              <w:t>Overeem</w:t>
            </w:r>
            <w:proofErr w:type="spellEnd"/>
            <w:r w:rsidRPr="00EA2142">
              <w:rPr>
                <w:rFonts w:ascii="Arial" w:hAnsi="Arial" w:cs="Arial"/>
                <w:i/>
                <w:color w:val="0070C0"/>
                <w:szCs w:val="24"/>
                <w:lang w:val="en-US"/>
              </w:rPr>
              <w:t xml:space="preserve">, invited expert in GSM attenuation by rain, from the Royal Meteorological Institute of Netherlands, will not </w:t>
            </w:r>
            <w:r>
              <w:rPr>
                <w:rFonts w:ascii="Arial" w:hAnsi="Arial" w:cs="Arial"/>
                <w:i/>
                <w:color w:val="0070C0"/>
                <w:szCs w:val="24"/>
                <w:lang w:val="en-US"/>
              </w:rPr>
              <w:t>be present</w:t>
            </w:r>
            <w:r w:rsidRPr="00EA2142">
              <w:rPr>
                <w:rFonts w:ascii="Arial" w:hAnsi="Arial" w:cs="Arial"/>
                <w:i/>
                <w:color w:val="0070C0"/>
                <w:szCs w:val="24"/>
                <w:lang w:val="en-US"/>
              </w:rPr>
              <w:t>)</w:t>
            </w:r>
          </w:p>
        </w:tc>
        <w:tc>
          <w:tcPr>
            <w:tcW w:w="5580" w:type="dxa"/>
            <w:vAlign w:val="center"/>
          </w:tcPr>
          <w:p w:rsidR="00EA2142" w:rsidRPr="000F07A6" w:rsidRDefault="00EA2142" w:rsidP="005D7D06">
            <w:pPr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</w:pPr>
            <w:r w:rsidRPr="000F07A6">
              <w:rPr>
                <w:rFonts w:ascii="Arial" w:hAnsi="Arial" w:cs="Arial"/>
                <w:b/>
                <w:color w:val="0070C0"/>
                <w:sz w:val="24"/>
                <w:szCs w:val="24"/>
                <w:lang w:val="en-US"/>
              </w:rPr>
              <w:t>GSM attenuation by rain (TBC)</w:t>
            </w:r>
          </w:p>
        </w:tc>
      </w:tr>
      <w:tr w:rsidR="00212C60" w:rsidRPr="003A7511" w:rsidTr="00664002">
        <w:trPr>
          <w:trHeight w:val="377"/>
        </w:trPr>
        <w:tc>
          <w:tcPr>
            <w:tcW w:w="1188" w:type="dxa"/>
            <w:vAlign w:val="center"/>
          </w:tcPr>
          <w:p w:rsidR="00212C60" w:rsidRPr="003A7511" w:rsidRDefault="00212C60" w:rsidP="006640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12:40-13:40</w:t>
            </w:r>
          </w:p>
        </w:tc>
        <w:tc>
          <w:tcPr>
            <w:tcW w:w="9540" w:type="dxa"/>
            <w:gridSpan w:val="2"/>
            <w:vAlign w:val="center"/>
          </w:tcPr>
          <w:p w:rsidR="00212C60" w:rsidRPr="00467A6D" w:rsidRDefault="00212C60" w:rsidP="00AD7D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… Lunch-Break …</w:t>
            </w:r>
          </w:p>
        </w:tc>
      </w:tr>
    </w:tbl>
    <w:p w:rsidR="00D70729" w:rsidRDefault="00D70729">
      <w:pPr>
        <w:rPr>
          <w:rFonts w:ascii="Arial" w:hAnsi="Arial" w:cs="Arial"/>
          <w:sz w:val="24"/>
          <w:szCs w:val="24"/>
        </w:rPr>
      </w:pPr>
    </w:p>
    <w:p w:rsidR="005B41C0" w:rsidRDefault="005B41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33A90" w:rsidRDefault="00833A90" w:rsidP="007F4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1C0" w:rsidRDefault="005B41C0" w:rsidP="007F4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F4140" w:rsidRDefault="007F4140" w:rsidP="007F4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</w:t>
      </w:r>
      <w:r w:rsidR="00354FF2">
        <w:rPr>
          <w:rFonts w:ascii="Arial" w:hAnsi="Arial" w:cs="Arial"/>
          <w:sz w:val="24"/>
          <w:szCs w:val="24"/>
        </w:rPr>
        <w:t xml:space="preserve"> PM,</w:t>
      </w:r>
      <w:r>
        <w:rPr>
          <w:rFonts w:ascii="Arial" w:hAnsi="Arial" w:cs="Arial"/>
          <w:sz w:val="24"/>
          <w:szCs w:val="24"/>
        </w:rPr>
        <w:t xml:space="preserve"> 13 October 2015</w:t>
      </w:r>
    </w:p>
    <w:p w:rsidR="007F4140" w:rsidRDefault="007F4140" w:rsidP="007F4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28" w:type="dxa"/>
        <w:tblLook w:val="0620" w:firstRow="1" w:lastRow="0" w:firstColumn="0" w:lastColumn="0" w:noHBand="1" w:noVBand="1"/>
      </w:tblPr>
      <w:tblGrid>
        <w:gridCol w:w="1188"/>
        <w:gridCol w:w="3780"/>
        <w:gridCol w:w="5760"/>
      </w:tblGrid>
      <w:tr w:rsidR="007F4140" w:rsidRPr="003A7511" w:rsidTr="009D3E18">
        <w:trPr>
          <w:tblHeader/>
        </w:trPr>
        <w:tc>
          <w:tcPr>
            <w:tcW w:w="1188" w:type="dxa"/>
            <w:vAlign w:val="center"/>
          </w:tcPr>
          <w:p w:rsidR="007F4140" w:rsidRPr="003A7511" w:rsidRDefault="007F4140" w:rsidP="009D3E1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7511">
              <w:rPr>
                <w:rFonts w:ascii="Arial" w:hAnsi="Arial" w:cs="Arial"/>
                <w:b/>
                <w:color w:val="000000"/>
                <w:sz w:val="24"/>
                <w:szCs w:val="24"/>
              </w:rPr>
              <w:t>TIMING</w:t>
            </w:r>
          </w:p>
        </w:tc>
        <w:tc>
          <w:tcPr>
            <w:tcW w:w="3780" w:type="dxa"/>
            <w:vAlign w:val="center"/>
          </w:tcPr>
          <w:p w:rsidR="007F4140" w:rsidRPr="003A7511" w:rsidRDefault="00A4014B" w:rsidP="009D3E1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CHAIR</w:t>
            </w:r>
          </w:p>
        </w:tc>
        <w:tc>
          <w:tcPr>
            <w:tcW w:w="5760" w:type="dxa"/>
            <w:vAlign w:val="center"/>
          </w:tcPr>
          <w:p w:rsidR="007F4140" w:rsidRPr="003A7511" w:rsidRDefault="007F4140" w:rsidP="009D3E1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751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SESSION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/ PRESENTATION TITLE</w:t>
            </w:r>
          </w:p>
        </w:tc>
      </w:tr>
      <w:tr w:rsidR="00AF32F6" w:rsidRPr="00212C60" w:rsidTr="009D3E18">
        <w:trPr>
          <w:trHeight w:val="377"/>
        </w:trPr>
        <w:tc>
          <w:tcPr>
            <w:tcW w:w="10728" w:type="dxa"/>
            <w:gridSpan w:val="3"/>
            <w:shd w:val="clear" w:color="auto" w:fill="E5B8B7" w:themeFill="accent2" w:themeFillTint="66"/>
            <w:vAlign w:val="center"/>
          </w:tcPr>
          <w:p w:rsidR="00AF32F6" w:rsidRPr="00212C60" w:rsidRDefault="00AF32F6" w:rsidP="009D3E1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C60">
              <w:rPr>
                <w:rFonts w:ascii="Arial" w:hAnsi="Arial" w:cs="Arial"/>
                <w:color w:val="000000"/>
                <w:sz w:val="24"/>
                <w:szCs w:val="24"/>
              </w:rPr>
              <w:t>Session C – Review, Discussion and Refinement of Common Projects</w:t>
            </w:r>
          </w:p>
        </w:tc>
      </w:tr>
      <w:tr w:rsidR="007F4140" w:rsidRPr="003A7511" w:rsidTr="009D3E18">
        <w:trPr>
          <w:trHeight w:val="440"/>
        </w:trPr>
        <w:tc>
          <w:tcPr>
            <w:tcW w:w="1188" w:type="dxa"/>
            <w:vAlign w:val="center"/>
          </w:tcPr>
          <w:p w:rsidR="007F4140" w:rsidRPr="003A7511" w:rsidRDefault="007F4140" w:rsidP="009D3E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</w:t>
            </w:r>
            <w:r w:rsidR="009D3E1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0-1</w:t>
            </w:r>
            <w:r w:rsidR="0047670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9D3E1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80" w:type="dxa"/>
            <w:vAlign w:val="center"/>
          </w:tcPr>
          <w:p w:rsidR="007F4140" w:rsidRPr="00827CA2" w:rsidRDefault="00D1405B" w:rsidP="00D1405B">
            <w:pP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827CA2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Yoshiro Tanaka</w:t>
            </w:r>
            <w:r w:rsidR="00AF32F6" w:rsidRPr="00827CA2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, Surface observing Systems Expert, Japan Meteorological Agency</w:t>
            </w:r>
          </w:p>
        </w:tc>
        <w:tc>
          <w:tcPr>
            <w:tcW w:w="5760" w:type="dxa"/>
            <w:vAlign w:val="center"/>
          </w:tcPr>
          <w:p w:rsidR="00003C91" w:rsidRPr="00827CA2" w:rsidRDefault="00AF32F6" w:rsidP="00003C91">
            <w:pPr>
              <w:pStyle w:val="ListParagraph"/>
              <w:numPr>
                <w:ilvl w:val="0"/>
                <w:numId w:val="12"/>
              </w:numPr>
              <w:ind w:left="362" w:hanging="290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827CA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C1 – Draft project on Radar Data</w:t>
            </w:r>
          </w:p>
          <w:p w:rsidR="00AF32F6" w:rsidRPr="00827CA2" w:rsidRDefault="00AF32F6" w:rsidP="00003C91">
            <w:pPr>
              <w:pStyle w:val="ListParagraph"/>
              <w:ind w:left="432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827CA2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Review and discussion in </w:t>
            </w:r>
            <w:r w:rsidRPr="00827CA2">
              <w:rPr>
                <w:rFonts w:ascii="Arial" w:hAnsi="Arial" w:cs="Arial"/>
                <w:color w:val="943634" w:themeColor="accent2" w:themeShade="BF"/>
                <w:sz w:val="24"/>
                <w:szCs w:val="24"/>
                <w:u w:val="single"/>
              </w:rPr>
              <w:t>plenary</w:t>
            </w:r>
          </w:p>
        </w:tc>
      </w:tr>
      <w:tr w:rsidR="007F4140" w:rsidRPr="003A7511" w:rsidTr="009D3E18">
        <w:tc>
          <w:tcPr>
            <w:tcW w:w="1188" w:type="dxa"/>
            <w:vAlign w:val="center"/>
          </w:tcPr>
          <w:p w:rsidR="007F4140" w:rsidRPr="003A7511" w:rsidRDefault="007F4140" w:rsidP="009D3E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AF32F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9D3E1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5-1</w:t>
            </w:r>
            <w:r w:rsidR="00AF32F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9D3E1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80" w:type="dxa"/>
            <w:vAlign w:val="center"/>
          </w:tcPr>
          <w:p w:rsidR="007F4140" w:rsidRPr="00827CA2" w:rsidRDefault="00AF32F6" w:rsidP="009D3E18">
            <w:pP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proofErr w:type="spellStart"/>
            <w:r w:rsidRPr="00827CA2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Dohyeong</w:t>
            </w:r>
            <w:proofErr w:type="spellEnd"/>
            <w:r w:rsidRPr="00827CA2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 Kim (TBC), Satellite Expert, Korea Meteorological Agency, Republic of Korea</w:t>
            </w:r>
          </w:p>
        </w:tc>
        <w:tc>
          <w:tcPr>
            <w:tcW w:w="5760" w:type="dxa"/>
            <w:vAlign w:val="center"/>
          </w:tcPr>
          <w:p w:rsidR="00003C91" w:rsidRPr="00827CA2" w:rsidRDefault="00AF32F6" w:rsidP="00003C91">
            <w:pPr>
              <w:pStyle w:val="ListParagraph"/>
              <w:numPr>
                <w:ilvl w:val="0"/>
                <w:numId w:val="12"/>
              </w:numPr>
              <w:ind w:left="362" w:hanging="290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827CA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C2 – Draft project on Satellite Data</w:t>
            </w:r>
          </w:p>
          <w:p w:rsidR="007F4140" w:rsidRPr="00827CA2" w:rsidRDefault="00AF32F6" w:rsidP="00003C91">
            <w:pPr>
              <w:pStyle w:val="ListParagraph"/>
              <w:ind w:left="432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827CA2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Review and discussion in </w:t>
            </w:r>
            <w:r w:rsidRPr="00827CA2">
              <w:rPr>
                <w:rFonts w:ascii="Arial" w:hAnsi="Arial" w:cs="Arial"/>
                <w:color w:val="943634" w:themeColor="accent2" w:themeShade="BF"/>
                <w:sz w:val="24"/>
                <w:szCs w:val="24"/>
                <w:u w:val="single"/>
              </w:rPr>
              <w:t>plenary</w:t>
            </w:r>
          </w:p>
        </w:tc>
      </w:tr>
      <w:tr w:rsidR="00212C60" w:rsidRPr="003A7511" w:rsidTr="009D3E18">
        <w:trPr>
          <w:trHeight w:val="377"/>
        </w:trPr>
        <w:tc>
          <w:tcPr>
            <w:tcW w:w="1188" w:type="dxa"/>
            <w:vAlign w:val="center"/>
          </w:tcPr>
          <w:p w:rsidR="00212C60" w:rsidRPr="003A7511" w:rsidRDefault="00212C60" w:rsidP="009D3E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15:10-15:30</w:t>
            </w:r>
          </w:p>
        </w:tc>
        <w:tc>
          <w:tcPr>
            <w:tcW w:w="9540" w:type="dxa"/>
            <w:gridSpan w:val="2"/>
            <w:vAlign w:val="center"/>
          </w:tcPr>
          <w:p w:rsidR="00212C60" w:rsidRPr="00467A6D" w:rsidRDefault="00212C60" w:rsidP="00AD7D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… Coffee-Break …</w:t>
            </w:r>
          </w:p>
        </w:tc>
      </w:tr>
      <w:tr w:rsidR="00244569" w:rsidRPr="003A7511" w:rsidTr="009D3E18">
        <w:tc>
          <w:tcPr>
            <w:tcW w:w="1188" w:type="dxa"/>
            <w:vMerge w:val="restart"/>
            <w:vAlign w:val="center"/>
          </w:tcPr>
          <w:p w:rsidR="00244569" w:rsidRPr="003A7511" w:rsidRDefault="00244569" w:rsidP="009D3E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</w:t>
            </w:r>
            <w:r w:rsidR="009D3E1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0-17:00</w:t>
            </w:r>
          </w:p>
        </w:tc>
        <w:tc>
          <w:tcPr>
            <w:tcW w:w="3780" w:type="dxa"/>
            <w:vAlign w:val="center"/>
          </w:tcPr>
          <w:p w:rsidR="00244569" w:rsidRPr="00827CA2" w:rsidRDefault="00244569" w:rsidP="00D1405B">
            <w:pP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827CA2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Yoshiro Tanaka, Surface observing Systems Expert, Japan Meteorological Agency</w:t>
            </w:r>
          </w:p>
        </w:tc>
        <w:tc>
          <w:tcPr>
            <w:tcW w:w="5760" w:type="dxa"/>
            <w:vAlign w:val="center"/>
          </w:tcPr>
          <w:p w:rsidR="00003C91" w:rsidRPr="00827CA2" w:rsidRDefault="00244569" w:rsidP="00003C91">
            <w:pPr>
              <w:pStyle w:val="ListParagraph"/>
              <w:numPr>
                <w:ilvl w:val="0"/>
                <w:numId w:val="12"/>
              </w:numPr>
              <w:ind w:left="362" w:hanging="290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827CA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C1 – Draft project on Radar Data</w:t>
            </w:r>
          </w:p>
          <w:p w:rsidR="00244569" w:rsidRPr="00827CA2" w:rsidRDefault="00244569" w:rsidP="00003C91">
            <w:pPr>
              <w:pStyle w:val="ListParagraph"/>
              <w:ind w:left="432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827CA2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Discussion in </w:t>
            </w:r>
            <w:r w:rsidRPr="00827CA2">
              <w:rPr>
                <w:rFonts w:ascii="Arial" w:hAnsi="Arial" w:cs="Arial"/>
                <w:color w:val="943634" w:themeColor="accent2" w:themeShade="BF"/>
                <w:sz w:val="24"/>
                <w:szCs w:val="24"/>
                <w:u w:val="single"/>
              </w:rPr>
              <w:t>breakout group</w:t>
            </w:r>
          </w:p>
        </w:tc>
      </w:tr>
      <w:tr w:rsidR="00244569" w:rsidRPr="003A7511" w:rsidTr="009D3E18">
        <w:tc>
          <w:tcPr>
            <w:tcW w:w="1188" w:type="dxa"/>
            <w:vMerge/>
            <w:vAlign w:val="center"/>
          </w:tcPr>
          <w:p w:rsidR="00244569" w:rsidRPr="003A7511" w:rsidRDefault="00244569" w:rsidP="009D3E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244569" w:rsidRPr="00827CA2" w:rsidRDefault="00244569" w:rsidP="009D3E18">
            <w:pP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proofErr w:type="spellStart"/>
            <w:r w:rsidRPr="00827CA2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Dohyeong</w:t>
            </w:r>
            <w:proofErr w:type="spellEnd"/>
            <w:r w:rsidRPr="00827CA2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 Kim (TBC), Satellite Expert, Korea Meteorological Agency, Republic of Korea</w:t>
            </w:r>
          </w:p>
        </w:tc>
        <w:tc>
          <w:tcPr>
            <w:tcW w:w="5760" w:type="dxa"/>
            <w:vAlign w:val="center"/>
          </w:tcPr>
          <w:p w:rsidR="00003C91" w:rsidRPr="00827CA2" w:rsidRDefault="00244569" w:rsidP="00003C91">
            <w:pPr>
              <w:pStyle w:val="ListParagraph"/>
              <w:numPr>
                <w:ilvl w:val="0"/>
                <w:numId w:val="12"/>
              </w:numPr>
              <w:ind w:left="362" w:hanging="290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827CA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C2 – Draft project on Satellite Data</w:t>
            </w:r>
          </w:p>
          <w:p w:rsidR="00244569" w:rsidRPr="00827CA2" w:rsidRDefault="00244569" w:rsidP="00003C91">
            <w:pPr>
              <w:pStyle w:val="ListParagraph"/>
              <w:ind w:left="432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827CA2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Discussion in </w:t>
            </w:r>
            <w:r w:rsidRPr="00827CA2">
              <w:rPr>
                <w:rFonts w:ascii="Arial" w:hAnsi="Arial" w:cs="Arial"/>
                <w:color w:val="943634" w:themeColor="accent2" w:themeShade="BF"/>
                <w:sz w:val="24"/>
                <w:szCs w:val="24"/>
                <w:u w:val="single"/>
              </w:rPr>
              <w:t>breakout group</w:t>
            </w:r>
          </w:p>
        </w:tc>
      </w:tr>
      <w:tr w:rsidR="009D3E18" w:rsidRPr="003A7511" w:rsidTr="009D3E18">
        <w:tc>
          <w:tcPr>
            <w:tcW w:w="1188" w:type="dxa"/>
            <w:vAlign w:val="center"/>
          </w:tcPr>
          <w:p w:rsidR="009D3E18" w:rsidRPr="003A7511" w:rsidRDefault="009D3E18" w:rsidP="009D3E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17:00-17:30</w:t>
            </w:r>
          </w:p>
        </w:tc>
        <w:tc>
          <w:tcPr>
            <w:tcW w:w="9540" w:type="dxa"/>
            <w:gridSpan w:val="2"/>
            <w:shd w:val="clear" w:color="auto" w:fill="DDD9C3" w:themeFill="background2" w:themeFillShade="E6"/>
            <w:vAlign w:val="center"/>
          </w:tcPr>
          <w:p w:rsidR="009D3E18" w:rsidRPr="00212C60" w:rsidRDefault="009D3E18" w:rsidP="00074A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C6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RESERVED</w:t>
            </w:r>
          </w:p>
        </w:tc>
      </w:tr>
    </w:tbl>
    <w:p w:rsidR="00D70729" w:rsidRDefault="00D70729">
      <w:pPr>
        <w:rPr>
          <w:rFonts w:ascii="Arial" w:hAnsi="Arial" w:cs="Arial"/>
          <w:sz w:val="24"/>
          <w:szCs w:val="24"/>
        </w:rPr>
      </w:pPr>
    </w:p>
    <w:p w:rsidR="005B41C0" w:rsidRDefault="005B41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B41C0" w:rsidRDefault="005B41C0" w:rsidP="002445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1C0" w:rsidRDefault="005B41C0" w:rsidP="002445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4569" w:rsidRDefault="00244569" w:rsidP="002445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</w:t>
      </w:r>
      <w:r w:rsidR="005B41C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B41C0">
        <w:rPr>
          <w:rFonts w:ascii="Arial" w:hAnsi="Arial" w:cs="Arial"/>
          <w:sz w:val="24"/>
          <w:szCs w:val="24"/>
        </w:rPr>
        <w:t>AM</w:t>
      </w:r>
      <w:proofErr w:type="gramEnd"/>
      <w:r w:rsidR="005B41C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14 October 2015</w:t>
      </w:r>
    </w:p>
    <w:p w:rsidR="00244569" w:rsidRPr="003A7511" w:rsidRDefault="00244569" w:rsidP="002445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728" w:type="dxa"/>
        <w:tblLook w:val="0620" w:firstRow="1" w:lastRow="0" w:firstColumn="0" w:lastColumn="0" w:noHBand="1" w:noVBand="1"/>
      </w:tblPr>
      <w:tblGrid>
        <w:gridCol w:w="1132"/>
        <w:gridCol w:w="3836"/>
        <w:gridCol w:w="5760"/>
      </w:tblGrid>
      <w:tr w:rsidR="00244569" w:rsidRPr="003A7511" w:rsidTr="00D60CBC">
        <w:trPr>
          <w:trHeight w:val="359"/>
          <w:tblHeader/>
        </w:trPr>
        <w:tc>
          <w:tcPr>
            <w:tcW w:w="1132" w:type="dxa"/>
            <w:vAlign w:val="center"/>
          </w:tcPr>
          <w:p w:rsidR="00244569" w:rsidRPr="003A7511" w:rsidRDefault="00244569" w:rsidP="00D60CB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7511">
              <w:rPr>
                <w:rFonts w:ascii="Arial" w:hAnsi="Arial" w:cs="Arial"/>
                <w:b/>
                <w:color w:val="000000"/>
                <w:sz w:val="24"/>
                <w:szCs w:val="24"/>
              </w:rPr>
              <w:t>TIMING</w:t>
            </w:r>
          </w:p>
        </w:tc>
        <w:tc>
          <w:tcPr>
            <w:tcW w:w="3836" w:type="dxa"/>
            <w:vAlign w:val="center"/>
          </w:tcPr>
          <w:p w:rsidR="00244569" w:rsidRPr="003A7511" w:rsidRDefault="00A4014B" w:rsidP="00D60CB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CHAIR</w:t>
            </w:r>
          </w:p>
        </w:tc>
        <w:tc>
          <w:tcPr>
            <w:tcW w:w="5760" w:type="dxa"/>
            <w:vAlign w:val="center"/>
          </w:tcPr>
          <w:p w:rsidR="00244569" w:rsidRPr="003A7511" w:rsidRDefault="00244569" w:rsidP="00D60CB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751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SESSION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/ PRESENTATION TITLE</w:t>
            </w:r>
          </w:p>
        </w:tc>
      </w:tr>
      <w:tr w:rsidR="00244569" w:rsidRPr="00212C60" w:rsidTr="00D60CBC">
        <w:trPr>
          <w:trHeight w:val="377"/>
        </w:trPr>
        <w:tc>
          <w:tcPr>
            <w:tcW w:w="10728" w:type="dxa"/>
            <w:gridSpan w:val="3"/>
            <w:shd w:val="clear" w:color="auto" w:fill="E5B8B7" w:themeFill="accent2" w:themeFillTint="66"/>
            <w:vAlign w:val="center"/>
          </w:tcPr>
          <w:p w:rsidR="00244569" w:rsidRPr="00212C60" w:rsidRDefault="00244569" w:rsidP="00D60C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C60">
              <w:rPr>
                <w:rFonts w:ascii="Arial" w:hAnsi="Arial" w:cs="Arial"/>
                <w:color w:val="000000"/>
                <w:sz w:val="24"/>
                <w:szCs w:val="24"/>
              </w:rPr>
              <w:t>Session C – Review, Discussion and Refinement of Common Projects</w:t>
            </w:r>
            <w:r w:rsidR="00610A0C" w:rsidRPr="00212C60">
              <w:rPr>
                <w:rFonts w:ascii="Arial" w:hAnsi="Arial" w:cs="Arial"/>
                <w:color w:val="000000"/>
                <w:sz w:val="24"/>
                <w:szCs w:val="24"/>
              </w:rPr>
              <w:t xml:space="preserve"> (Cont.)</w:t>
            </w:r>
          </w:p>
        </w:tc>
      </w:tr>
      <w:tr w:rsidR="00244569" w:rsidRPr="003A7511" w:rsidTr="00D60CBC">
        <w:trPr>
          <w:trHeight w:val="440"/>
        </w:trPr>
        <w:tc>
          <w:tcPr>
            <w:tcW w:w="1132" w:type="dxa"/>
            <w:vAlign w:val="center"/>
          </w:tcPr>
          <w:p w:rsidR="00244569" w:rsidRPr="003A7511" w:rsidRDefault="00244569" w:rsidP="00D60C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09:00-09:30</w:t>
            </w:r>
          </w:p>
        </w:tc>
        <w:tc>
          <w:tcPr>
            <w:tcW w:w="3836" w:type="dxa"/>
            <w:vAlign w:val="center"/>
          </w:tcPr>
          <w:p w:rsidR="00244569" w:rsidRPr="00827CA2" w:rsidRDefault="00D1405B" w:rsidP="00D1405B">
            <w:pP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827CA2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Yoshiro Tanaka</w:t>
            </w:r>
            <w:r w:rsidR="00244569" w:rsidRPr="00827CA2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, Surface observing Systems Expert, Japan Meteorological Agency </w:t>
            </w:r>
          </w:p>
        </w:tc>
        <w:tc>
          <w:tcPr>
            <w:tcW w:w="5760" w:type="dxa"/>
            <w:vAlign w:val="center"/>
          </w:tcPr>
          <w:p w:rsidR="00244569" w:rsidRPr="00827CA2" w:rsidRDefault="00244569" w:rsidP="00D60CBC">
            <w:pPr>
              <w:pStyle w:val="ListParagraph"/>
              <w:numPr>
                <w:ilvl w:val="0"/>
                <w:numId w:val="12"/>
              </w:numPr>
              <w:ind w:left="362" w:hanging="290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827CA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C1 – Draft project on Radar Data</w:t>
            </w:r>
          </w:p>
          <w:p w:rsidR="00244569" w:rsidRPr="00827CA2" w:rsidRDefault="00244569" w:rsidP="00D60CBC">
            <w:pPr>
              <w:pStyle w:val="ListParagraph"/>
              <w:ind w:left="362" w:hanging="180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827CA2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Review</w:t>
            </w:r>
            <w:r w:rsidR="00E856D0" w:rsidRPr="00827CA2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 of preliminary outcomes from the breakout groups </w:t>
            </w:r>
            <w:r w:rsidR="00D60CBC" w:rsidRPr="00827CA2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–</w:t>
            </w:r>
            <w:r w:rsidRPr="00827CA2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 </w:t>
            </w:r>
            <w:r w:rsidRPr="00827CA2">
              <w:rPr>
                <w:rFonts w:ascii="Arial" w:hAnsi="Arial" w:cs="Arial"/>
                <w:color w:val="943634" w:themeColor="accent2" w:themeShade="BF"/>
                <w:sz w:val="24"/>
                <w:szCs w:val="24"/>
                <w:u w:val="single"/>
              </w:rPr>
              <w:t>plenary</w:t>
            </w:r>
          </w:p>
        </w:tc>
      </w:tr>
      <w:tr w:rsidR="00244569" w:rsidRPr="003A7511" w:rsidTr="00D60CBC">
        <w:tc>
          <w:tcPr>
            <w:tcW w:w="1132" w:type="dxa"/>
            <w:vAlign w:val="center"/>
          </w:tcPr>
          <w:p w:rsidR="00244569" w:rsidRPr="003A7511" w:rsidRDefault="00244569" w:rsidP="00D60C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09:30-10:00</w:t>
            </w:r>
          </w:p>
        </w:tc>
        <w:tc>
          <w:tcPr>
            <w:tcW w:w="3836" w:type="dxa"/>
            <w:vAlign w:val="center"/>
          </w:tcPr>
          <w:p w:rsidR="00244569" w:rsidRPr="00827CA2" w:rsidRDefault="00212C60" w:rsidP="00212C60">
            <w:pP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proofErr w:type="spellStart"/>
            <w:r w:rsidRPr="00827CA2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Dohyeong</w:t>
            </w:r>
            <w:proofErr w:type="spellEnd"/>
            <w:r w:rsidRPr="00827CA2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 Kim</w:t>
            </w:r>
            <w:r w:rsidR="00244569" w:rsidRPr="00827CA2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, Satellite Expert, Korea Meteorological Agency, Republic of Korea </w:t>
            </w:r>
          </w:p>
        </w:tc>
        <w:tc>
          <w:tcPr>
            <w:tcW w:w="5760" w:type="dxa"/>
            <w:vAlign w:val="center"/>
          </w:tcPr>
          <w:p w:rsidR="00D60CBC" w:rsidRPr="00827CA2" w:rsidRDefault="00244569" w:rsidP="00D60CBC">
            <w:pPr>
              <w:pStyle w:val="ListParagraph"/>
              <w:numPr>
                <w:ilvl w:val="0"/>
                <w:numId w:val="12"/>
              </w:numPr>
              <w:ind w:left="362" w:hanging="290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827CA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C2 – Draft project on Satellite Data</w:t>
            </w:r>
          </w:p>
          <w:p w:rsidR="00244569" w:rsidRPr="00827CA2" w:rsidRDefault="00E856D0" w:rsidP="00D60CBC">
            <w:pPr>
              <w:ind w:left="182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827CA2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Review of preliminary outcomes from the breakout groups </w:t>
            </w:r>
            <w:r w:rsidR="00D60CBC" w:rsidRPr="00827CA2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–</w:t>
            </w:r>
            <w:r w:rsidRPr="00827CA2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 </w:t>
            </w:r>
            <w:r w:rsidRPr="00827CA2">
              <w:rPr>
                <w:rFonts w:ascii="Arial" w:hAnsi="Arial" w:cs="Arial"/>
                <w:color w:val="943634" w:themeColor="accent2" w:themeShade="BF"/>
                <w:sz w:val="24"/>
                <w:szCs w:val="24"/>
                <w:u w:val="single"/>
              </w:rPr>
              <w:t>plenary</w:t>
            </w:r>
          </w:p>
        </w:tc>
      </w:tr>
      <w:tr w:rsidR="00212C60" w:rsidRPr="003A7511" w:rsidTr="00D60CBC">
        <w:trPr>
          <w:trHeight w:val="377"/>
        </w:trPr>
        <w:tc>
          <w:tcPr>
            <w:tcW w:w="1132" w:type="dxa"/>
            <w:vAlign w:val="center"/>
          </w:tcPr>
          <w:p w:rsidR="00212C60" w:rsidRPr="003A7511" w:rsidRDefault="00212C60" w:rsidP="00D60C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10:00-10:20</w:t>
            </w:r>
          </w:p>
        </w:tc>
        <w:tc>
          <w:tcPr>
            <w:tcW w:w="9596" w:type="dxa"/>
            <w:gridSpan w:val="2"/>
            <w:vAlign w:val="center"/>
          </w:tcPr>
          <w:p w:rsidR="00212C60" w:rsidRPr="00467A6D" w:rsidRDefault="00212C60" w:rsidP="00AD7D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… Coffee-Break …</w:t>
            </w:r>
          </w:p>
        </w:tc>
      </w:tr>
      <w:tr w:rsidR="00244569" w:rsidRPr="003A7511" w:rsidTr="00D60CBC">
        <w:tc>
          <w:tcPr>
            <w:tcW w:w="1132" w:type="dxa"/>
            <w:vMerge w:val="restart"/>
            <w:vAlign w:val="center"/>
          </w:tcPr>
          <w:p w:rsidR="00244569" w:rsidRPr="003A7511" w:rsidRDefault="00244569" w:rsidP="00D60C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10:20-12:30</w:t>
            </w:r>
          </w:p>
        </w:tc>
        <w:tc>
          <w:tcPr>
            <w:tcW w:w="3836" w:type="dxa"/>
            <w:vAlign w:val="center"/>
          </w:tcPr>
          <w:p w:rsidR="00244569" w:rsidRPr="00827CA2" w:rsidRDefault="00244569" w:rsidP="00D1405B">
            <w:pP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827CA2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Yoshiro Tanaka, Surface observing Systems Expert, Japan Meteorological Agency </w:t>
            </w:r>
          </w:p>
        </w:tc>
        <w:tc>
          <w:tcPr>
            <w:tcW w:w="5760" w:type="dxa"/>
            <w:vAlign w:val="center"/>
          </w:tcPr>
          <w:p w:rsidR="00D60CBC" w:rsidRPr="00827CA2" w:rsidRDefault="00244569" w:rsidP="00D60CBC">
            <w:pPr>
              <w:pStyle w:val="ListParagraph"/>
              <w:numPr>
                <w:ilvl w:val="0"/>
                <w:numId w:val="12"/>
              </w:numPr>
              <w:ind w:left="362" w:hanging="290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827CA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C1 – Draft project on Radar Data</w:t>
            </w:r>
          </w:p>
          <w:p w:rsidR="00244569" w:rsidRPr="00827CA2" w:rsidRDefault="00E856D0" w:rsidP="00D60CBC">
            <w:pPr>
              <w:pStyle w:val="ListParagraph"/>
              <w:ind w:left="252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827CA2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Resume d</w:t>
            </w:r>
            <w:r w:rsidR="00244569" w:rsidRPr="00827CA2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iscussion in breakout group</w:t>
            </w:r>
          </w:p>
        </w:tc>
      </w:tr>
      <w:tr w:rsidR="00244569" w:rsidRPr="003A7511" w:rsidTr="00D60CBC">
        <w:tc>
          <w:tcPr>
            <w:tcW w:w="1132" w:type="dxa"/>
            <w:vMerge/>
            <w:vAlign w:val="center"/>
          </w:tcPr>
          <w:p w:rsidR="00244569" w:rsidRPr="003A7511" w:rsidRDefault="00244569" w:rsidP="00D60C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36" w:type="dxa"/>
            <w:vAlign w:val="center"/>
          </w:tcPr>
          <w:p w:rsidR="00244569" w:rsidRPr="00827CA2" w:rsidRDefault="00212C60" w:rsidP="00212C60">
            <w:pP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proofErr w:type="spellStart"/>
            <w:r w:rsidRPr="00827CA2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Dohyeong</w:t>
            </w:r>
            <w:proofErr w:type="spellEnd"/>
            <w:r w:rsidRPr="00827CA2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 Kim</w:t>
            </w:r>
            <w:r w:rsidR="00244569" w:rsidRPr="00827CA2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, Satellite Expert, Korea Meteorological Agency, Republic of Korea </w:t>
            </w:r>
          </w:p>
        </w:tc>
        <w:tc>
          <w:tcPr>
            <w:tcW w:w="5760" w:type="dxa"/>
            <w:vAlign w:val="center"/>
          </w:tcPr>
          <w:p w:rsidR="00D60CBC" w:rsidRPr="00827CA2" w:rsidRDefault="00244569" w:rsidP="00D60CBC">
            <w:pPr>
              <w:pStyle w:val="ListParagraph"/>
              <w:numPr>
                <w:ilvl w:val="0"/>
                <w:numId w:val="12"/>
              </w:numPr>
              <w:ind w:left="362" w:hanging="290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827CA2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C2 – Draft project on Satellite Data</w:t>
            </w:r>
          </w:p>
          <w:p w:rsidR="00244569" w:rsidRPr="00827CA2" w:rsidRDefault="00E856D0" w:rsidP="00D60CBC">
            <w:pPr>
              <w:pStyle w:val="ListParagraph"/>
              <w:ind w:left="252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827CA2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Resume d</w:t>
            </w:r>
            <w:r w:rsidR="00244569" w:rsidRPr="00827CA2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iscussion in breakout group</w:t>
            </w:r>
          </w:p>
        </w:tc>
      </w:tr>
      <w:tr w:rsidR="00212C60" w:rsidRPr="003A7511" w:rsidTr="00D60CBC">
        <w:trPr>
          <w:trHeight w:val="377"/>
        </w:trPr>
        <w:tc>
          <w:tcPr>
            <w:tcW w:w="1132" w:type="dxa"/>
            <w:vAlign w:val="center"/>
          </w:tcPr>
          <w:p w:rsidR="00212C60" w:rsidRPr="003A7511" w:rsidRDefault="00212C60" w:rsidP="00D60C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12:20-13:30</w:t>
            </w:r>
          </w:p>
        </w:tc>
        <w:tc>
          <w:tcPr>
            <w:tcW w:w="9596" w:type="dxa"/>
            <w:gridSpan w:val="2"/>
            <w:vAlign w:val="center"/>
          </w:tcPr>
          <w:p w:rsidR="00212C60" w:rsidRPr="00467A6D" w:rsidRDefault="00212C60" w:rsidP="00AD7D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… Lunch-Break …</w:t>
            </w:r>
          </w:p>
        </w:tc>
      </w:tr>
    </w:tbl>
    <w:p w:rsidR="00244569" w:rsidRDefault="00244569" w:rsidP="002445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4569" w:rsidRDefault="00244569" w:rsidP="002445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4569" w:rsidRDefault="00244569" w:rsidP="002445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1C0" w:rsidRDefault="005B41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44569" w:rsidRDefault="00244569" w:rsidP="002445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41C0" w:rsidRDefault="005B41C0" w:rsidP="002445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4569" w:rsidRDefault="00244569" w:rsidP="002445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</w:t>
      </w:r>
      <w:r w:rsidR="005B41C0">
        <w:rPr>
          <w:rFonts w:ascii="Arial" w:hAnsi="Arial" w:cs="Arial"/>
          <w:sz w:val="24"/>
          <w:szCs w:val="24"/>
        </w:rPr>
        <w:t xml:space="preserve"> PM,</w:t>
      </w:r>
      <w:r>
        <w:rPr>
          <w:rFonts w:ascii="Arial" w:hAnsi="Arial" w:cs="Arial"/>
          <w:sz w:val="24"/>
          <w:szCs w:val="24"/>
        </w:rPr>
        <w:t xml:space="preserve"> 1</w:t>
      </w:r>
      <w:r w:rsidR="007556D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October 2015</w:t>
      </w:r>
    </w:p>
    <w:p w:rsidR="00244569" w:rsidRDefault="00244569" w:rsidP="002445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1324"/>
        <w:gridCol w:w="3800"/>
        <w:gridCol w:w="5270"/>
      </w:tblGrid>
      <w:tr w:rsidR="00244569" w:rsidRPr="003A7511" w:rsidTr="00212C60">
        <w:trPr>
          <w:tblHeader/>
        </w:trPr>
        <w:tc>
          <w:tcPr>
            <w:tcW w:w="1324" w:type="dxa"/>
            <w:vAlign w:val="center"/>
          </w:tcPr>
          <w:p w:rsidR="00244569" w:rsidRPr="003A7511" w:rsidRDefault="00244569" w:rsidP="00D60CB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7511">
              <w:rPr>
                <w:rFonts w:ascii="Arial" w:hAnsi="Arial" w:cs="Arial"/>
                <w:b/>
                <w:color w:val="000000"/>
                <w:sz w:val="24"/>
                <w:szCs w:val="24"/>
              </w:rPr>
              <w:t>TIMING</w:t>
            </w:r>
          </w:p>
        </w:tc>
        <w:tc>
          <w:tcPr>
            <w:tcW w:w="3800" w:type="dxa"/>
            <w:vAlign w:val="center"/>
          </w:tcPr>
          <w:p w:rsidR="00244569" w:rsidRPr="003A7511" w:rsidRDefault="00A4014B" w:rsidP="00D60CB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CHAIR</w:t>
            </w:r>
          </w:p>
        </w:tc>
        <w:tc>
          <w:tcPr>
            <w:tcW w:w="5270" w:type="dxa"/>
            <w:vAlign w:val="center"/>
          </w:tcPr>
          <w:p w:rsidR="00244569" w:rsidRPr="003A7511" w:rsidRDefault="00244569" w:rsidP="00D60CB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751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SESSION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/ PRESENTATION TITLE</w:t>
            </w:r>
          </w:p>
        </w:tc>
      </w:tr>
      <w:tr w:rsidR="00244569" w:rsidRPr="00212C60" w:rsidTr="00212C60">
        <w:trPr>
          <w:trHeight w:val="377"/>
        </w:trPr>
        <w:tc>
          <w:tcPr>
            <w:tcW w:w="10394" w:type="dxa"/>
            <w:gridSpan w:val="3"/>
            <w:shd w:val="clear" w:color="auto" w:fill="CCC0D9" w:themeFill="accent4" w:themeFillTint="66"/>
            <w:vAlign w:val="center"/>
          </w:tcPr>
          <w:p w:rsidR="00244569" w:rsidRPr="00212C60" w:rsidRDefault="00244569" w:rsidP="00D60CB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12C60">
              <w:rPr>
                <w:rFonts w:ascii="Arial" w:hAnsi="Arial" w:cs="Arial"/>
                <w:color w:val="000000"/>
                <w:sz w:val="24"/>
                <w:szCs w:val="24"/>
              </w:rPr>
              <w:t xml:space="preserve">Session </w:t>
            </w:r>
            <w:r w:rsidR="00BD7BDF" w:rsidRPr="00212C60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Pr="00212C60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</w:t>
            </w:r>
            <w:r w:rsidR="00BD7BDF" w:rsidRPr="00212C60">
              <w:rPr>
                <w:rFonts w:ascii="Arial" w:hAnsi="Arial" w:cs="Arial"/>
                <w:color w:val="000000"/>
                <w:sz w:val="24"/>
                <w:szCs w:val="24"/>
              </w:rPr>
              <w:t>Conclusions and Recommendations</w:t>
            </w:r>
          </w:p>
        </w:tc>
      </w:tr>
      <w:tr w:rsidR="00244569" w:rsidRPr="003A7511" w:rsidTr="00212C60">
        <w:trPr>
          <w:trHeight w:val="440"/>
        </w:trPr>
        <w:tc>
          <w:tcPr>
            <w:tcW w:w="1324" w:type="dxa"/>
            <w:vAlign w:val="center"/>
          </w:tcPr>
          <w:p w:rsidR="00244569" w:rsidRPr="003A7511" w:rsidRDefault="00244569" w:rsidP="00D60C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13:30-14:15</w:t>
            </w:r>
          </w:p>
          <w:p w:rsidR="00244569" w:rsidRPr="003A7511" w:rsidRDefault="00244569" w:rsidP="00D60C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vAlign w:val="center"/>
          </w:tcPr>
          <w:p w:rsidR="00244569" w:rsidRPr="003A7511" w:rsidRDefault="00212C60" w:rsidP="00212C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Yoshiro Tanaka</w:t>
            </w:r>
            <w:r w:rsidR="00244569">
              <w:rPr>
                <w:rFonts w:ascii="Arial" w:hAnsi="Arial" w:cs="Arial"/>
                <w:color w:val="000000"/>
                <w:sz w:val="24"/>
                <w:szCs w:val="24"/>
              </w:rPr>
              <w:t>, Surface observing Systems Expert, Japan Meteorological Agency</w:t>
            </w:r>
          </w:p>
        </w:tc>
        <w:tc>
          <w:tcPr>
            <w:tcW w:w="5270" w:type="dxa"/>
            <w:vAlign w:val="center"/>
          </w:tcPr>
          <w:p w:rsidR="00244569" w:rsidRPr="00BD7BDF" w:rsidRDefault="00BD7BDF" w:rsidP="00003C91">
            <w:pPr>
              <w:pStyle w:val="ListParagraph"/>
              <w:numPr>
                <w:ilvl w:val="0"/>
                <w:numId w:val="12"/>
              </w:numPr>
              <w:ind w:left="362" w:hanging="29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</w:t>
            </w:r>
            <w:r w:rsidR="0024456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 –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Conclusions for the </w:t>
            </w:r>
            <w:r w:rsidR="00244569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project on Radar Data</w:t>
            </w:r>
          </w:p>
        </w:tc>
      </w:tr>
      <w:tr w:rsidR="00244569" w:rsidRPr="003A7511" w:rsidTr="00212C60">
        <w:tc>
          <w:tcPr>
            <w:tcW w:w="1324" w:type="dxa"/>
            <w:vAlign w:val="center"/>
          </w:tcPr>
          <w:p w:rsidR="00244569" w:rsidRPr="003A7511" w:rsidRDefault="00244569" w:rsidP="00D60C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14:15-15:00</w:t>
            </w:r>
          </w:p>
          <w:p w:rsidR="00244569" w:rsidRPr="003A7511" w:rsidRDefault="00244569" w:rsidP="00D60C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vAlign w:val="center"/>
          </w:tcPr>
          <w:p w:rsidR="00244569" w:rsidRPr="003A7511" w:rsidRDefault="00212C60" w:rsidP="00212C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Dohyeong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Kim</w:t>
            </w:r>
            <w:r w:rsidR="00244569">
              <w:rPr>
                <w:rFonts w:ascii="Arial" w:hAnsi="Arial" w:cs="Arial"/>
                <w:color w:val="000000"/>
                <w:sz w:val="24"/>
                <w:szCs w:val="24"/>
              </w:rPr>
              <w:t>, Satellite Expert, Korea Meteorological Agency, Republic of Korea</w:t>
            </w:r>
          </w:p>
        </w:tc>
        <w:tc>
          <w:tcPr>
            <w:tcW w:w="5270" w:type="dxa"/>
            <w:vAlign w:val="center"/>
          </w:tcPr>
          <w:p w:rsidR="00244569" w:rsidRPr="00BD7BDF" w:rsidRDefault="00BD7BDF" w:rsidP="00003C91">
            <w:pPr>
              <w:pStyle w:val="ListParagraph"/>
              <w:numPr>
                <w:ilvl w:val="0"/>
                <w:numId w:val="12"/>
              </w:numPr>
              <w:ind w:left="362" w:hanging="29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D2 – Conclusions for the project on Satellite Data</w:t>
            </w:r>
          </w:p>
        </w:tc>
      </w:tr>
      <w:tr w:rsidR="00212C60" w:rsidRPr="003A7511" w:rsidTr="00212C60">
        <w:trPr>
          <w:trHeight w:val="377"/>
        </w:trPr>
        <w:tc>
          <w:tcPr>
            <w:tcW w:w="1324" w:type="dxa"/>
            <w:vAlign w:val="center"/>
          </w:tcPr>
          <w:p w:rsidR="00212C60" w:rsidRPr="003A7511" w:rsidRDefault="00212C60" w:rsidP="00D60C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15:00-15:20</w:t>
            </w:r>
          </w:p>
        </w:tc>
        <w:tc>
          <w:tcPr>
            <w:tcW w:w="9070" w:type="dxa"/>
            <w:gridSpan w:val="2"/>
            <w:vAlign w:val="center"/>
          </w:tcPr>
          <w:p w:rsidR="00212C60" w:rsidRPr="00467A6D" w:rsidRDefault="00212C60" w:rsidP="00AD7D9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… Coffee-Break …</w:t>
            </w:r>
          </w:p>
        </w:tc>
      </w:tr>
      <w:tr w:rsidR="00A4014B" w:rsidRPr="003A7511" w:rsidTr="00EA2142">
        <w:tc>
          <w:tcPr>
            <w:tcW w:w="1324" w:type="dxa"/>
            <w:vAlign w:val="center"/>
          </w:tcPr>
          <w:p w:rsidR="00A4014B" w:rsidRPr="003A7511" w:rsidRDefault="00A4014B" w:rsidP="00D60CB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15:20-16:00</w:t>
            </w:r>
          </w:p>
        </w:tc>
        <w:tc>
          <w:tcPr>
            <w:tcW w:w="9070" w:type="dxa"/>
            <w:gridSpan w:val="2"/>
            <w:shd w:val="clear" w:color="auto" w:fill="C2D69B" w:themeFill="accent3" w:themeFillTint="99"/>
            <w:vAlign w:val="center"/>
          </w:tcPr>
          <w:p w:rsidR="00A4014B" w:rsidRPr="00D32BAB" w:rsidRDefault="00D60CBC" w:rsidP="00D60CBC">
            <w:pPr>
              <w:pStyle w:val="ListParagraph"/>
              <w:ind w:left="-108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             </w:t>
            </w:r>
            <w:r w:rsidR="00A4014B">
              <w:rPr>
                <w:rFonts w:ascii="Arial" w:hAnsi="Arial" w:cs="Arial"/>
                <w:b/>
                <w:color w:val="000000"/>
                <w:sz w:val="24"/>
                <w:szCs w:val="24"/>
              </w:rPr>
              <w:t>Other Recommendations and Closure</w:t>
            </w:r>
          </w:p>
        </w:tc>
      </w:tr>
    </w:tbl>
    <w:p w:rsidR="00244569" w:rsidRDefault="00244569" w:rsidP="00244569"/>
    <w:p w:rsidR="00244569" w:rsidRDefault="00244569"/>
    <w:sectPr w:rsidR="00244569" w:rsidSect="007C6CC2">
      <w:headerReference w:type="default" r:id="rId9"/>
      <w:footerReference w:type="default" r:id="rId10"/>
      <w:pgSz w:w="11906" w:h="16838"/>
      <w:pgMar w:top="1008" w:right="864" w:bottom="1008" w:left="864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A9" w:rsidRDefault="00CC3DA9" w:rsidP="007C2088">
      <w:pPr>
        <w:spacing w:after="0" w:line="240" w:lineRule="auto"/>
      </w:pPr>
      <w:r>
        <w:separator/>
      </w:r>
    </w:p>
  </w:endnote>
  <w:endnote w:type="continuationSeparator" w:id="0">
    <w:p w:rsidR="00CC3DA9" w:rsidRDefault="00CC3DA9" w:rsidP="007C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789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503A" w:rsidRDefault="00CD503A" w:rsidP="00CD503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D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A9" w:rsidRDefault="00CC3DA9" w:rsidP="007C2088">
      <w:pPr>
        <w:spacing w:after="0" w:line="240" w:lineRule="auto"/>
      </w:pPr>
      <w:r>
        <w:separator/>
      </w:r>
    </w:p>
  </w:footnote>
  <w:footnote w:type="continuationSeparator" w:id="0">
    <w:p w:rsidR="00CC3DA9" w:rsidRDefault="00CC3DA9" w:rsidP="007C2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511" w:rsidRDefault="00E6473B" w:rsidP="00E6473B">
    <w:pPr>
      <w:pStyle w:val="Header"/>
      <w:jc w:val="center"/>
    </w:pPr>
    <w:r w:rsidRPr="00F24660">
      <w:rPr>
        <w:rFonts w:ascii="Arial" w:hAnsi="Arial" w:cs="Arial"/>
        <w:noProof/>
        <w:sz w:val="24"/>
        <w:szCs w:val="24"/>
        <w:lang w:val="en-US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4A452A" wp14:editId="7B4C3C2A">
              <wp:simplePos x="0" y="0"/>
              <wp:positionH relativeFrom="column">
                <wp:posOffset>1347395</wp:posOffset>
              </wp:positionH>
              <wp:positionV relativeFrom="paragraph">
                <wp:posOffset>176157</wp:posOffset>
              </wp:positionV>
              <wp:extent cx="4003381" cy="699210"/>
              <wp:effectExtent l="0" t="0" r="0" b="5715"/>
              <wp:wrapNone/>
              <wp:docPr id="9" name="Rounded 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3381" cy="699210"/>
                      </a:xfrm>
                      <a:prstGeom prst="roundRect">
                        <a:avLst/>
                      </a:prstGeom>
                      <a:solidFill>
                        <a:srgbClr val="00471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473B" w:rsidRDefault="00E6473B" w:rsidP="00034DAA">
                          <w:pPr>
                            <w:spacing w:after="0" w:line="240" w:lineRule="auto"/>
                            <w:ind w:right="-187"/>
                            <w:jc w:val="center"/>
                            <w:rPr>
                              <w:rFonts w:ascii="Arial" w:hAnsi="Arial" w:cs="Arial"/>
                              <w:sz w:val="24"/>
                              <w:szCs w:val="32"/>
                            </w:rPr>
                          </w:pPr>
                          <w:r w:rsidRPr="00E6473B">
                            <w:rPr>
                              <w:rFonts w:ascii="Arial" w:hAnsi="Arial" w:cs="Arial"/>
                              <w:sz w:val="24"/>
                              <w:szCs w:val="32"/>
                            </w:rPr>
                            <w:t>PROGRAMME - RA II/V Workshop on WIGOS for DRR, 12-14 October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32"/>
                            </w:rPr>
                            <w:t>,</w:t>
                          </w:r>
                          <w:r w:rsidRPr="00E6473B">
                            <w:rPr>
                              <w:rFonts w:ascii="Arial" w:hAnsi="Arial" w:cs="Arial"/>
                              <w:sz w:val="24"/>
                              <w:szCs w:val="32"/>
                            </w:rPr>
                            <w:t xml:space="preserve"> Jakarta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32"/>
                            </w:rPr>
                            <w:t>, Indonesia</w:t>
                          </w:r>
                          <w:r w:rsidR="00034DAA">
                            <w:rPr>
                              <w:rFonts w:ascii="Arial" w:hAnsi="Arial" w:cs="Arial"/>
                              <w:sz w:val="24"/>
                              <w:szCs w:val="32"/>
                            </w:rPr>
                            <w:t xml:space="preserve"> </w:t>
                          </w:r>
                        </w:p>
                        <w:p w:rsidR="00E6473B" w:rsidRPr="00121D57" w:rsidRDefault="00121D57" w:rsidP="00034DAA">
                          <w:pPr>
                            <w:spacing w:after="0" w:line="240" w:lineRule="auto"/>
                            <w:ind w:right="-187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32"/>
                            </w:rPr>
                          </w:pPr>
                          <w:r w:rsidRPr="00121D57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32"/>
                            </w:rPr>
                            <w:t>Final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9" o:spid="_x0000_s1026" style="position:absolute;left:0;text-align:left;margin-left:106.1pt;margin-top:13.85pt;width:315.25pt;height: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" fillcolor="#004712" stroked="f" strokeweight="2pt">
              <v:textbox>
                <w:txbxContent>
                  <w:p w:rsidR="00E6473B" w:rsidRDefault="00E6473B" w:rsidP="00034DAA">
                    <w:pPr>
                      <w:spacing w:after="0" w:line="240" w:lineRule="auto"/>
                      <w:ind w:right="-187"/>
                      <w:jc w:val="center"/>
                      <w:rPr>
                        <w:rFonts w:ascii="Arial" w:hAnsi="Arial" w:cs="Arial"/>
                        <w:sz w:val="24"/>
                        <w:szCs w:val="32"/>
                      </w:rPr>
                    </w:pPr>
                    <w:r w:rsidRPr="00E6473B">
                      <w:rPr>
                        <w:rFonts w:ascii="Arial" w:hAnsi="Arial" w:cs="Arial"/>
                        <w:sz w:val="24"/>
                        <w:szCs w:val="32"/>
                      </w:rPr>
                      <w:t>PROGRAMME - RA II/V Workshop on WIGOS for DRR, 12-14 October</w:t>
                    </w:r>
                    <w:r>
                      <w:rPr>
                        <w:rFonts w:ascii="Arial" w:hAnsi="Arial" w:cs="Arial"/>
                        <w:sz w:val="24"/>
                        <w:szCs w:val="32"/>
                      </w:rPr>
                      <w:t>,</w:t>
                    </w:r>
                    <w:r w:rsidRPr="00E6473B">
                      <w:rPr>
                        <w:rFonts w:ascii="Arial" w:hAnsi="Arial" w:cs="Arial"/>
                        <w:sz w:val="24"/>
                        <w:szCs w:val="32"/>
                      </w:rPr>
                      <w:t xml:space="preserve"> Jakarta</w:t>
                    </w:r>
                    <w:r>
                      <w:rPr>
                        <w:rFonts w:ascii="Arial" w:hAnsi="Arial" w:cs="Arial"/>
                        <w:sz w:val="24"/>
                        <w:szCs w:val="32"/>
                      </w:rPr>
                      <w:t>, Indonesia</w:t>
                    </w:r>
                    <w:r w:rsidR="00034DAA">
                      <w:rPr>
                        <w:rFonts w:ascii="Arial" w:hAnsi="Arial" w:cs="Arial"/>
                        <w:sz w:val="24"/>
                        <w:szCs w:val="32"/>
                      </w:rPr>
                      <w:t xml:space="preserve"> </w:t>
                    </w:r>
                  </w:p>
                  <w:p w:rsidR="00E6473B" w:rsidRPr="00121D57" w:rsidRDefault="00121D57" w:rsidP="00034DAA">
                    <w:pPr>
                      <w:spacing w:after="0" w:line="240" w:lineRule="auto"/>
                      <w:ind w:right="-187"/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32"/>
                      </w:rPr>
                    </w:pPr>
                    <w:r w:rsidRPr="00121D57">
                      <w:rPr>
                        <w:rFonts w:ascii="Arial" w:hAnsi="Arial" w:cs="Arial"/>
                        <w:b/>
                        <w:i/>
                        <w:sz w:val="24"/>
                        <w:szCs w:val="32"/>
                      </w:rPr>
                      <w:t>Final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val="en-US" w:eastAsia="zh-TW"/>
      </w:rPr>
      <w:drawing>
        <wp:inline distT="0" distB="0" distL="0" distR="0" wp14:anchorId="36AD0448" wp14:editId="2689FCB9">
          <wp:extent cx="999461" cy="999461"/>
          <wp:effectExtent l="0" t="0" r="0" b="0"/>
          <wp:docPr id="3" name="Picture 3" descr="https://gallery.mailchimp.com/c0d7ffd8e03799abac7b0d01d/images/f350b5da-87d2-4810-9939-d2e1e31989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allery.mailchimp.com/c0d7ffd8e03799abac7b0d01d/images/f350b5da-87d2-4810-9939-d2e1e31989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21" cy="999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="007C6CC2">
      <w:t xml:space="preserve">    </w:t>
    </w:r>
    <w:r>
      <w:t xml:space="preserve">                                                                                                                                        </w:t>
    </w:r>
    <w:r>
      <w:rPr>
        <w:noProof/>
        <w:lang w:val="en-US" w:eastAsia="zh-TW"/>
      </w:rPr>
      <w:drawing>
        <wp:inline distT="0" distB="0" distL="0" distR="0" wp14:anchorId="221B16E4" wp14:editId="0449E1C7">
          <wp:extent cx="755015" cy="956945"/>
          <wp:effectExtent l="0" t="0" r="6985" b="0"/>
          <wp:docPr id="4" name="Picture 4" descr="BMK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MK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C6F"/>
    <w:multiLevelType w:val="hybridMultilevel"/>
    <w:tmpl w:val="A2668D0C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E586F73"/>
    <w:multiLevelType w:val="hybridMultilevel"/>
    <w:tmpl w:val="C12C2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53A79"/>
    <w:multiLevelType w:val="hybridMultilevel"/>
    <w:tmpl w:val="C1CEB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439AF"/>
    <w:multiLevelType w:val="hybridMultilevel"/>
    <w:tmpl w:val="744CE892"/>
    <w:lvl w:ilvl="0" w:tplc="EBE447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DAE0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0CCE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92E1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68D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3043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AF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6881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8E65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F6C34"/>
    <w:multiLevelType w:val="hybridMultilevel"/>
    <w:tmpl w:val="21F07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F05F8"/>
    <w:multiLevelType w:val="hybridMultilevel"/>
    <w:tmpl w:val="35FEB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736B9"/>
    <w:multiLevelType w:val="hybridMultilevel"/>
    <w:tmpl w:val="B91AC4B2"/>
    <w:lvl w:ilvl="0" w:tplc="5A4C6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B2C7F"/>
    <w:multiLevelType w:val="hybridMultilevel"/>
    <w:tmpl w:val="73D63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265E0"/>
    <w:multiLevelType w:val="hybridMultilevel"/>
    <w:tmpl w:val="4D96C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0484B"/>
    <w:multiLevelType w:val="hybridMultilevel"/>
    <w:tmpl w:val="38544BE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6FB847EC"/>
    <w:multiLevelType w:val="hybridMultilevel"/>
    <w:tmpl w:val="F3E2B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35AEB"/>
    <w:multiLevelType w:val="hybridMultilevel"/>
    <w:tmpl w:val="66D4492C"/>
    <w:lvl w:ilvl="0" w:tplc="75780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A8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16E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44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49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08A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27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944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6B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69"/>
    <w:rsid w:val="000014C5"/>
    <w:rsid w:val="00003C91"/>
    <w:rsid w:val="00030F24"/>
    <w:rsid w:val="00032416"/>
    <w:rsid w:val="00034DAA"/>
    <w:rsid w:val="000355D1"/>
    <w:rsid w:val="00043790"/>
    <w:rsid w:val="00064CF2"/>
    <w:rsid w:val="00066174"/>
    <w:rsid w:val="000767A0"/>
    <w:rsid w:val="000A4222"/>
    <w:rsid w:val="000B15D4"/>
    <w:rsid w:val="000C18A7"/>
    <w:rsid w:val="000F07A6"/>
    <w:rsid w:val="000F7DA7"/>
    <w:rsid w:val="00121D57"/>
    <w:rsid w:val="00136426"/>
    <w:rsid w:val="00144597"/>
    <w:rsid w:val="0015451F"/>
    <w:rsid w:val="00193637"/>
    <w:rsid w:val="0019427D"/>
    <w:rsid w:val="001C16A6"/>
    <w:rsid w:val="001C1E2A"/>
    <w:rsid w:val="00200296"/>
    <w:rsid w:val="002012D3"/>
    <w:rsid w:val="002016E8"/>
    <w:rsid w:val="00212C60"/>
    <w:rsid w:val="0022726F"/>
    <w:rsid w:val="00244569"/>
    <w:rsid w:val="002546BB"/>
    <w:rsid w:val="002A0B0F"/>
    <w:rsid w:val="002C73DD"/>
    <w:rsid w:val="002F4FD6"/>
    <w:rsid w:val="00354FF2"/>
    <w:rsid w:val="0035595E"/>
    <w:rsid w:val="00377642"/>
    <w:rsid w:val="00381E65"/>
    <w:rsid w:val="00384A5D"/>
    <w:rsid w:val="00391088"/>
    <w:rsid w:val="003A7511"/>
    <w:rsid w:val="003C4219"/>
    <w:rsid w:val="003C434B"/>
    <w:rsid w:val="003D52D3"/>
    <w:rsid w:val="00416533"/>
    <w:rsid w:val="00421BD0"/>
    <w:rsid w:val="00436681"/>
    <w:rsid w:val="004438B4"/>
    <w:rsid w:val="00467A6D"/>
    <w:rsid w:val="004725F6"/>
    <w:rsid w:val="0047670F"/>
    <w:rsid w:val="004B78F8"/>
    <w:rsid w:val="004D14EA"/>
    <w:rsid w:val="004E39AF"/>
    <w:rsid w:val="005148B1"/>
    <w:rsid w:val="0052755E"/>
    <w:rsid w:val="00537897"/>
    <w:rsid w:val="00567F55"/>
    <w:rsid w:val="005A67C2"/>
    <w:rsid w:val="005B41C0"/>
    <w:rsid w:val="005D10F1"/>
    <w:rsid w:val="005E2ED1"/>
    <w:rsid w:val="00604B7B"/>
    <w:rsid w:val="00610A0C"/>
    <w:rsid w:val="00623ED3"/>
    <w:rsid w:val="0064003C"/>
    <w:rsid w:val="00643B69"/>
    <w:rsid w:val="00664002"/>
    <w:rsid w:val="006669C7"/>
    <w:rsid w:val="006C7490"/>
    <w:rsid w:val="006D3BDB"/>
    <w:rsid w:val="006F5CB7"/>
    <w:rsid w:val="00700E9A"/>
    <w:rsid w:val="00713BD7"/>
    <w:rsid w:val="00720100"/>
    <w:rsid w:val="00727AEB"/>
    <w:rsid w:val="007556DC"/>
    <w:rsid w:val="00756C9F"/>
    <w:rsid w:val="00784456"/>
    <w:rsid w:val="007B6913"/>
    <w:rsid w:val="007B69E9"/>
    <w:rsid w:val="007C2088"/>
    <w:rsid w:val="007C6CC2"/>
    <w:rsid w:val="007F3289"/>
    <w:rsid w:val="007F4140"/>
    <w:rsid w:val="007F7832"/>
    <w:rsid w:val="00803459"/>
    <w:rsid w:val="00814243"/>
    <w:rsid w:val="00827CA2"/>
    <w:rsid w:val="00833A90"/>
    <w:rsid w:val="00845ECA"/>
    <w:rsid w:val="00854693"/>
    <w:rsid w:val="00882CC9"/>
    <w:rsid w:val="00894D20"/>
    <w:rsid w:val="00896D07"/>
    <w:rsid w:val="008A2968"/>
    <w:rsid w:val="008A7B02"/>
    <w:rsid w:val="008B3E49"/>
    <w:rsid w:val="008E2A7C"/>
    <w:rsid w:val="0090510C"/>
    <w:rsid w:val="00914DB6"/>
    <w:rsid w:val="009156CF"/>
    <w:rsid w:val="00927727"/>
    <w:rsid w:val="00931E69"/>
    <w:rsid w:val="00932705"/>
    <w:rsid w:val="00934617"/>
    <w:rsid w:val="0099195D"/>
    <w:rsid w:val="009D3E18"/>
    <w:rsid w:val="009E50DD"/>
    <w:rsid w:val="00A4014B"/>
    <w:rsid w:val="00A43D00"/>
    <w:rsid w:val="00A60091"/>
    <w:rsid w:val="00A9189C"/>
    <w:rsid w:val="00AE309B"/>
    <w:rsid w:val="00AF32F6"/>
    <w:rsid w:val="00B51C59"/>
    <w:rsid w:val="00BD7BDF"/>
    <w:rsid w:val="00C03B31"/>
    <w:rsid w:val="00C25AC7"/>
    <w:rsid w:val="00C32037"/>
    <w:rsid w:val="00C44756"/>
    <w:rsid w:val="00C64383"/>
    <w:rsid w:val="00C77121"/>
    <w:rsid w:val="00C77BC2"/>
    <w:rsid w:val="00CB4792"/>
    <w:rsid w:val="00CB5EEB"/>
    <w:rsid w:val="00CC3DA9"/>
    <w:rsid w:val="00CD503A"/>
    <w:rsid w:val="00CD57FF"/>
    <w:rsid w:val="00CF258B"/>
    <w:rsid w:val="00CF776A"/>
    <w:rsid w:val="00D1405B"/>
    <w:rsid w:val="00D32164"/>
    <w:rsid w:val="00D32BAB"/>
    <w:rsid w:val="00D33FB5"/>
    <w:rsid w:val="00D429F6"/>
    <w:rsid w:val="00D46D2C"/>
    <w:rsid w:val="00D60CBC"/>
    <w:rsid w:val="00D70729"/>
    <w:rsid w:val="00D84ACD"/>
    <w:rsid w:val="00D966B5"/>
    <w:rsid w:val="00DD73FF"/>
    <w:rsid w:val="00DE080B"/>
    <w:rsid w:val="00DE5CF7"/>
    <w:rsid w:val="00E32DB7"/>
    <w:rsid w:val="00E44EA2"/>
    <w:rsid w:val="00E6473B"/>
    <w:rsid w:val="00E856D0"/>
    <w:rsid w:val="00EA2142"/>
    <w:rsid w:val="00ED6645"/>
    <w:rsid w:val="00F42D4C"/>
    <w:rsid w:val="00F664BA"/>
    <w:rsid w:val="00FC5947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D00"/>
    <w:pPr>
      <w:ind w:left="720"/>
      <w:contextualSpacing/>
    </w:pPr>
  </w:style>
  <w:style w:type="table" w:styleId="TableGrid">
    <w:name w:val="Table Grid"/>
    <w:basedOn w:val="TableNormal"/>
    <w:uiPriority w:val="59"/>
    <w:rsid w:val="00200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2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088"/>
  </w:style>
  <w:style w:type="paragraph" w:styleId="Footer">
    <w:name w:val="footer"/>
    <w:basedOn w:val="Normal"/>
    <w:link w:val="FooterChar"/>
    <w:uiPriority w:val="99"/>
    <w:unhideWhenUsed/>
    <w:rsid w:val="007C2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088"/>
  </w:style>
  <w:style w:type="paragraph" w:styleId="BalloonText">
    <w:name w:val="Balloon Text"/>
    <w:basedOn w:val="Normal"/>
    <w:link w:val="BalloonTextChar"/>
    <w:uiPriority w:val="99"/>
    <w:semiHidden/>
    <w:unhideWhenUsed/>
    <w:rsid w:val="00DD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F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5ECA"/>
  </w:style>
  <w:style w:type="character" w:customStyle="1" w:styleId="DateChar">
    <w:name w:val="Date Char"/>
    <w:basedOn w:val="DefaultParagraphFont"/>
    <w:link w:val="Date"/>
    <w:uiPriority w:val="99"/>
    <w:semiHidden/>
    <w:rsid w:val="00845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D00"/>
    <w:pPr>
      <w:ind w:left="720"/>
      <w:contextualSpacing/>
    </w:pPr>
  </w:style>
  <w:style w:type="table" w:styleId="TableGrid">
    <w:name w:val="Table Grid"/>
    <w:basedOn w:val="TableNormal"/>
    <w:uiPriority w:val="59"/>
    <w:rsid w:val="00200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2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088"/>
  </w:style>
  <w:style w:type="paragraph" w:styleId="Footer">
    <w:name w:val="footer"/>
    <w:basedOn w:val="Normal"/>
    <w:link w:val="FooterChar"/>
    <w:uiPriority w:val="99"/>
    <w:unhideWhenUsed/>
    <w:rsid w:val="007C2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088"/>
  </w:style>
  <w:style w:type="paragraph" w:styleId="BalloonText">
    <w:name w:val="Balloon Text"/>
    <w:basedOn w:val="Normal"/>
    <w:link w:val="BalloonTextChar"/>
    <w:uiPriority w:val="99"/>
    <w:semiHidden/>
    <w:unhideWhenUsed/>
    <w:rsid w:val="00DD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F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5ECA"/>
  </w:style>
  <w:style w:type="character" w:customStyle="1" w:styleId="DateChar">
    <w:name w:val="Date Char"/>
    <w:basedOn w:val="DefaultParagraphFont"/>
    <w:link w:val="Date"/>
    <w:uiPriority w:val="99"/>
    <w:semiHidden/>
    <w:rsid w:val="00845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526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254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469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5954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2360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BC0FE-1DB2-4352-8444-C4C6D4A4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DD553F87.dotm</Template>
  <TotalTime>18</TotalTime>
  <Pages>6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Dartington Hall Trust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Nosowska</dc:creator>
  <cp:lastModifiedBy>Luis Filipe NUNES</cp:lastModifiedBy>
  <cp:revision>7</cp:revision>
  <cp:lastPrinted>2015-10-08T14:12:00Z</cp:lastPrinted>
  <dcterms:created xsi:type="dcterms:W3CDTF">2015-10-08T13:55:00Z</dcterms:created>
  <dcterms:modified xsi:type="dcterms:W3CDTF">2015-10-08T14:15:00Z</dcterms:modified>
</cp:coreProperties>
</file>