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071270" w:rsidRPr="00016AD6" w:rsidTr="00A03E57">
        <w:trPr>
          <w:cantSplit/>
          <w:trHeight w:val="417"/>
        </w:trPr>
        <w:tc>
          <w:tcPr>
            <w:tcW w:w="4908" w:type="dxa"/>
          </w:tcPr>
          <w:p w:rsidR="00071270" w:rsidRPr="00016AD6" w:rsidRDefault="00071270" w:rsidP="00A03E57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eastAsia="Times New Roman"/>
                <w:b/>
                <w:bCs/>
                <w:spacing w:val="-2"/>
              </w:rPr>
            </w:pPr>
            <w:r w:rsidRPr="00016AD6">
              <w:rPr>
                <w:rFonts w:eastAsia="Times New Roman"/>
                <w:b/>
                <w:bCs/>
                <w:spacing w:val="-2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071270" w:rsidRPr="00016AD6" w:rsidRDefault="00071270" w:rsidP="00A03E5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</w:rPr>
            </w:pPr>
          </w:p>
        </w:tc>
        <w:tc>
          <w:tcPr>
            <w:tcW w:w="4481" w:type="dxa"/>
            <w:gridSpan w:val="3"/>
          </w:tcPr>
          <w:p w:rsidR="00071270" w:rsidRPr="00016AD6" w:rsidRDefault="00071270" w:rsidP="00936745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b/>
              </w:rPr>
            </w:pPr>
            <w:r w:rsidRPr="00016AD6">
              <w:rPr>
                <w:b/>
                <w:bCs/>
              </w:rPr>
              <w:t>ICG-WIGOS-6</w:t>
            </w:r>
            <w:r w:rsidRPr="00016AD6">
              <w:rPr>
                <w:b/>
              </w:rPr>
              <w:t>/Doc.</w:t>
            </w:r>
            <w:r w:rsidR="00936745" w:rsidRPr="00016AD6">
              <w:rPr>
                <w:b/>
              </w:rPr>
              <w:t>5</w:t>
            </w:r>
            <w:r w:rsidR="00E95DA1" w:rsidRPr="00016AD6">
              <w:rPr>
                <w:b/>
              </w:rPr>
              <w:t>.</w:t>
            </w:r>
            <w:r w:rsidR="00936745" w:rsidRPr="00016AD6">
              <w:rPr>
                <w:b/>
              </w:rPr>
              <w:t>3</w:t>
            </w:r>
            <w:r w:rsidR="00F819C1" w:rsidRPr="00016AD6">
              <w:rPr>
                <w:b/>
              </w:rPr>
              <w:t>(1)</w:t>
            </w:r>
          </w:p>
        </w:tc>
      </w:tr>
      <w:tr w:rsidR="00071270" w:rsidRPr="00016AD6" w:rsidTr="00A03E57">
        <w:trPr>
          <w:cantSplit/>
          <w:trHeight w:val="276"/>
        </w:trPr>
        <w:tc>
          <w:tcPr>
            <w:tcW w:w="4908" w:type="dxa"/>
            <w:vMerge w:val="restart"/>
          </w:tcPr>
          <w:p w:rsidR="00071270" w:rsidRPr="00016AD6" w:rsidRDefault="00071270" w:rsidP="00433230">
            <w:pPr>
              <w:tabs>
                <w:tab w:val="left" w:pos="815"/>
              </w:tabs>
              <w:spacing w:before="60" w:after="60"/>
              <w:jc w:val="left"/>
              <w:rPr>
                <w:bCs/>
              </w:rPr>
            </w:pPr>
            <w:r w:rsidRPr="00016AD6">
              <w:rPr>
                <w:b/>
              </w:rPr>
              <w:t>INTER-COMMISSION</w:t>
            </w:r>
            <w:r w:rsidRPr="00016AD6">
              <w:rPr>
                <w:b/>
                <w:bCs/>
              </w:rPr>
              <w:t xml:space="preserve"> COORDINATION GROUP ON WIGOS (ICG-WIGOS-6)</w:t>
            </w:r>
          </w:p>
        </w:tc>
        <w:tc>
          <w:tcPr>
            <w:tcW w:w="729" w:type="dxa"/>
            <w:vMerge w:val="restart"/>
            <w:vAlign w:val="center"/>
          </w:tcPr>
          <w:p w:rsidR="00071270" w:rsidRPr="00016AD6" w:rsidRDefault="00071270" w:rsidP="00A03E5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071270" w:rsidRPr="00016AD6" w:rsidRDefault="00071270" w:rsidP="00A03E57">
            <w:pPr>
              <w:jc w:val="right"/>
              <w:rPr>
                <w:rFonts w:eastAsia="Times New Roman"/>
              </w:rPr>
            </w:pPr>
            <w:r w:rsidRPr="00016AD6">
              <w:rPr>
                <w:rFonts w:eastAsia="Times New Roman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071270" w:rsidRPr="00016AD6" w:rsidRDefault="00071270" w:rsidP="00A03E57">
            <w:pPr>
              <w:jc w:val="right"/>
              <w:rPr>
                <w:rFonts w:eastAsia="Times New Roman"/>
              </w:rPr>
            </w:pPr>
            <w:r w:rsidRPr="00016AD6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016AD6">
              <w:rPr>
                <w:rFonts w:eastAsia="Times New Roman"/>
              </w:rPr>
              <w:instrText xml:space="preserve"> FORMTEXT </w:instrText>
            </w:r>
            <w:r w:rsidRPr="00016AD6">
              <w:rPr>
                <w:rFonts w:eastAsia="Times New Roman"/>
              </w:rPr>
            </w:r>
            <w:r w:rsidRPr="00016AD6">
              <w:rPr>
                <w:rFonts w:eastAsia="Times New Roman"/>
              </w:rPr>
              <w:fldChar w:fldCharType="separate"/>
            </w:r>
            <w:r w:rsidRPr="00016AD6">
              <w:rPr>
                <w:rFonts w:eastAsia="Times New Roman"/>
              </w:rPr>
              <w:t>Secretariat</w:t>
            </w:r>
            <w:r w:rsidRPr="00016AD6">
              <w:rPr>
                <w:rFonts w:eastAsia="Times New Roman"/>
              </w:rPr>
              <w:fldChar w:fldCharType="end"/>
            </w:r>
          </w:p>
        </w:tc>
      </w:tr>
      <w:tr w:rsidR="00071270" w:rsidRPr="00016AD6" w:rsidTr="00A03E57">
        <w:trPr>
          <w:cantSplit/>
          <w:trHeight w:val="338"/>
        </w:trPr>
        <w:tc>
          <w:tcPr>
            <w:tcW w:w="4908" w:type="dxa"/>
            <w:vMerge/>
          </w:tcPr>
          <w:p w:rsidR="00071270" w:rsidRPr="00016AD6" w:rsidRDefault="00071270" w:rsidP="00A03E5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729" w:type="dxa"/>
            <w:vMerge/>
            <w:vAlign w:val="center"/>
          </w:tcPr>
          <w:p w:rsidR="00071270" w:rsidRPr="00016AD6" w:rsidRDefault="00071270" w:rsidP="00A03E5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071270" w:rsidRPr="00016AD6" w:rsidRDefault="00071270" w:rsidP="00A03E57">
            <w:pPr>
              <w:jc w:val="right"/>
              <w:rPr>
                <w:rFonts w:eastAsia="Times New Roman"/>
              </w:rPr>
            </w:pPr>
            <w:r w:rsidRPr="00016AD6">
              <w:rPr>
                <w:rFonts w:eastAsia="Times New Roman"/>
              </w:rPr>
              <w:t>Date:</w:t>
            </w:r>
          </w:p>
        </w:tc>
        <w:tc>
          <w:tcPr>
            <w:tcW w:w="2339" w:type="dxa"/>
            <w:vAlign w:val="center"/>
          </w:tcPr>
          <w:p w:rsidR="00071270" w:rsidRPr="00016AD6" w:rsidRDefault="00936745" w:rsidP="00936745">
            <w:pPr>
              <w:jc w:val="right"/>
              <w:rPr>
                <w:rFonts w:eastAsia="Times New Roman"/>
              </w:rPr>
            </w:pPr>
            <w:r w:rsidRPr="00016AD6">
              <w:rPr>
                <w:rFonts w:eastAsia="Times New Roman"/>
              </w:rPr>
              <w:t>10</w:t>
            </w:r>
            <w:r w:rsidR="00071270" w:rsidRPr="00016AD6">
              <w:rPr>
                <w:rFonts w:eastAsia="Times New Roman"/>
              </w:rPr>
              <w:t>.</w:t>
            </w:r>
            <w:r w:rsidR="00626980" w:rsidRPr="00016AD6">
              <w:rPr>
                <w:rFonts w:eastAsia="Times New Roman"/>
              </w:rPr>
              <w:t>I</w:t>
            </w:r>
            <w:r w:rsidR="00071270" w:rsidRPr="00016AD6">
              <w:rPr>
                <w:rFonts w:eastAsia="Times New Roman"/>
              </w:rPr>
              <w:t>.201</w:t>
            </w:r>
            <w:r w:rsidR="00E95DA1" w:rsidRPr="00016AD6">
              <w:rPr>
                <w:rFonts w:eastAsia="Times New Roman"/>
              </w:rPr>
              <w:t>7</w:t>
            </w:r>
          </w:p>
        </w:tc>
      </w:tr>
      <w:tr w:rsidR="00071270" w:rsidRPr="00016AD6" w:rsidTr="00A03E57">
        <w:trPr>
          <w:cantSplit/>
          <w:trHeight w:val="269"/>
        </w:trPr>
        <w:tc>
          <w:tcPr>
            <w:tcW w:w="4908" w:type="dxa"/>
            <w:vMerge w:val="restart"/>
          </w:tcPr>
          <w:p w:rsidR="00071270" w:rsidRPr="00016AD6" w:rsidRDefault="00071270" w:rsidP="00A03E57">
            <w:pPr>
              <w:tabs>
                <w:tab w:val="left" w:pos="815"/>
              </w:tabs>
              <w:spacing w:before="120" w:after="120"/>
              <w:rPr>
                <w:b/>
                <w:i/>
              </w:rPr>
            </w:pPr>
            <w:r w:rsidRPr="00016AD6">
              <w:rPr>
                <w:b/>
                <w:i/>
              </w:rPr>
              <w:t>SIXTH SESSION</w:t>
            </w:r>
          </w:p>
          <w:p w:rsidR="00071270" w:rsidRPr="00016AD6" w:rsidRDefault="00071270" w:rsidP="00A03E57">
            <w:pPr>
              <w:widowControl w:val="0"/>
            </w:pPr>
            <w:r w:rsidRPr="00016AD6">
              <w:t xml:space="preserve">GENEVA, SWITZERLAND </w:t>
            </w:r>
          </w:p>
          <w:p w:rsidR="00071270" w:rsidRPr="00016AD6" w:rsidRDefault="00071270" w:rsidP="00A03E57">
            <w:pPr>
              <w:widowControl w:val="0"/>
              <w:rPr>
                <w:rFonts w:eastAsia="Times New Roman"/>
                <w:snapToGrid w:val="0"/>
              </w:rPr>
            </w:pPr>
            <w:r w:rsidRPr="00016AD6">
              <w:t>12-14 January 2017</w:t>
            </w:r>
          </w:p>
        </w:tc>
        <w:tc>
          <w:tcPr>
            <w:tcW w:w="729" w:type="dxa"/>
            <w:vMerge/>
            <w:vAlign w:val="center"/>
          </w:tcPr>
          <w:p w:rsidR="00071270" w:rsidRPr="00016AD6" w:rsidRDefault="00071270" w:rsidP="00A03E5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</w:rPr>
            </w:pPr>
          </w:p>
        </w:tc>
        <w:tc>
          <w:tcPr>
            <w:tcW w:w="2126" w:type="dxa"/>
            <w:vAlign w:val="center"/>
          </w:tcPr>
          <w:p w:rsidR="00071270" w:rsidRPr="00016AD6" w:rsidRDefault="00071270" w:rsidP="00A03E57">
            <w:pPr>
              <w:jc w:val="right"/>
              <w:rPr>
                <w:rFonts w:eastAsia="Times New Roman"/>
              </w:rPr>
            </w:pPr>
            <w:r w:rsidRPr="00016AD6">
              <w:rPr>
                <w:rFonts w:eastAsia="Times New Roman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071270" w:rsidRPr="00016AD6" w:rsidRDefault="00071270" w:rsidP="00A03E57">
            <w:pPr>
              <w:jc w:val="right"/>
              <w:rPr>
                <w:rFonts w:eastAsia="Times New Roman"/>
              </w:rPr>
            </w:pPr>
            <w:r w:rsidRPr="00016AD6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016AD6">
              <w:rPr>
                <w:rFonts w:eastAsia="Times New Roman"/>
              </w:rPr>
              <w:instrText xml:space="preserve"> FORMTEXT </w:instrText>
            </w:r>
            <w:r w:rsidRPr="00016AD6">
              <w:rPr>
                <w:rFonts w:eastAsia="Times New Roman"/>
              </w:rPr>
            </w:r>
            <w:r w:rsidRPr="00016AD6">
              <w:rPr>
                <w:rFonts w:eastAsia="Times New Roman"/>
              </w:rPr>
              <w:fldChar w:fldCharType="separate"/>
            </w:r>
            <w:r w:rsidRPr="00016AD6">
              <w:rPr>
                <w:rFonts w:eastAsia="Times New Roman"/>
              </w:rPr>
              <w:t>English</w:t>
            </w:r>
            <w:r w:rsidRPr="00016AD6">
              <w:rPr>
                <w:rFonts w:eastAsia="Times New Roman"/>
              </w:rPr>
              <w:fldChar w:fldCharType="end"/>
            </w:r>
          </w:p>
        </w:tc>
      </w:tr>
      <w:tr w:rsidR="00071270" w:rsidRPr="00016AD6" w:rsidTr="00A03E57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071270" w:rsidRPr="00016AD6" w:rsidRDefault="00071270" w:rsidP="00A03E57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071270" w:rsidRPr="00016AD6" w:rsidRDefault="00071270" w:rsidP="00A03E5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71270" w:rsidRPr="00016AD6" w:rsidRDefault="00071270" w:rsidP="00A03E57">
            <w:pPr>
              <w:jc w:val="right"/>
              <w:rPr>
                <w:rFonts w:eastAsia="Times New Roman"/>
              </w:rPr>
            </w:pPr>
            <w:r w:rsidRPr="00016AD6">
              <w:rPr>
                <w:rFonts w:eastAsia="Times New Roman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071270" w:rsidRPr="00016AD6" w:rsidRDefault="00936745" w:rsidP="00936745">
            <w:pPr>
              <w:jc w:val="right"/>
              <w:rPr>
                <w:rFonts w:eastAsia="Times New Roman"/>
              </w:rPr>
            </w:pPr>
            <w:r w:rsidRPr="00016AD6">
              <w:rPr>
                <w:rFonts w:eastAsia="Times New Roman"/>
              </w:rPr>
              <w:t>5</w:t>
            </w:r>
            <w:r w:rsidR="00071270" w:rsidRPr="00016AD6">
              <w:rPr>
                <w:rFonts w:eastAsia="Times New Roman"/>
              </w:rPr>
              <w:t>.</w:t>
            </w:r>
            <w:r w:rsidRPr="00016AD6">
              <w:rPr>
                <w:rFonts w:eastAsia="Times New Roman"/>
              </w:rPr>
              <w:t>3</w:t>
            </w:r>
          </w:p>
        </w:tc>
      </w:tr>
    </w:tbl>
    <w:p w:rsidR="00071270" w:rsidRPr="00016AD6" w:rsidRDefault="00071270" w:rsidP="00DB1B81">
      <w:pPr>
        <w:spacing w:before="120"/>
        <w:jc w:val="center"/>
      </w:pPr>
    </w:p>
    <w:p w:rsidR="00626980" w:rsidRPr="00016AD6" w:rsidRDefault="00626980" w:rsidP="00DB1B81">
      <w:pPr>
        <w:spacing w:before="120"/>
        <w:jc w:val="center"/>
      </w:pPr>
    </w:p>
    <w:p w:rsidR="00ED7036" w:rsidRPr="00016AD6" w:rsidRDefault="00936745" w:rsidP="00936745">
      <w:pPr>
        <w:spacing w:before="120"/>
        <w:ind w:left="1134"/>
        <w:jc w:val="center"/>
      </w:pPr>
      <w:r w:rsidRPr="00016AD6">
        <w:rPr>
          <w:b/>
          <w:bCs/>
        </w:rPr>
        <w:t>5. PLANNING THE PRIORITY ACTIVITIES FOR THE WIGOS PRE-OPERATIONAL PHASE</w:t>
      </w:r>
    </w:p>
    <w:p w:rsidR="00936745" w:rsidRPr="00016AD6" w:rsidRDefault="00936745" w:rsidP="00936745">
      <w:pPr>
        <w:spacing w:before="120"/>
        <w:jc w:val="center"/>
        <w:rPr>
          <w:b/>
          <w:bCs/>
        </w:rPr>
      </w:pPr>
    </w:p>
    <w:p w:rsidR="001817A2" w:rsidRPr="00016AD6" w:rsidRDefault="00936745" w:rsidP="00936745">
      <w:pPr>
        <w:spacing w:before="120"/>
        <w:jc w:val="center"/>
        <w:rPr>
          <w:b/>
        </w:rPr>
      </w:pPr>
      <w:r w:rsidRPr="00016AD6">
        <w:rPr>
          <w:b/>
          <w:bCs/>
        </w:rPr>
        <w:t>5</w:t>
      </w:r>
      <w:r w:rsidR="00ED7036" w:rsidRPr="00016AD6">
        <w:rPr>
          <w:b/>
          <w:bCs/>
        </w:rPr>
        <w:t>.</w:t>
      </w:r>
      <w:r w:rsidR="001817A2" w:rsidRPr="00016AD6">
        <w:rPr>
          <w:b/>
          <w:bCs/>
        </w:rPr>
        <w:t>3</w:t>
      </w:r>
      <w:r w:rsidR="00855067" w:rsidRPr="00016AD6">
        <w:rPr>
          <w:b/>
          <w:bCs/>
        </w:rPr>
        <w:t xml:space="preserve"> </w:t>
      </w:r>
      <w:r w:rsidRPr="00016AD6">
        <w:rPr>
          <w:b/>
          <w:bCs/>
        </w:rPr>
        <w:t>F</w:t>
      </w:r>
      <w:r w:rsidRPr="00016AD6">
        <w:rPr>
          <w:b/>
        </w:rPr>
        <w:t>urther Development of the WIGOS Information Resource, with Special Emphasis on the Operational Deployment of the OSCAR Databases</w:t>
      </w:r>
    </w:p>
    <w:p w:rsidR="001817A2" w:rsidRPr="00016AD6" w:rsidRDefault="00936745" w:rsidP="00BC099E">
      <w:pPr>
        <w:spacing w:before="240" w:after="240"/>
        <w:jc w:val="center"/>
        <w:rPr>
          <w:bCs/>
        </w:rPr>
      </w:pPr>
      <w:r w:rsidRPr="00016AD6">
        <w:rPr>
          <w:bCs/>
        </w:rPr>
        <w:t>5.3</w:t>
      </w:r>
      <w:r w:rsidR="00F819C1" w:rsidRPr="00016AD6">
        <w:rPr>
          <w:bCs/>
        </w:rPr>
        <w:t>(</w:t>
      </w:r>
      <w:r w:rsidRPr="00016AD6">
        <w:rPr>
          <w:bCs/>
        </w:rPr>
        <w:t>1</w:t>
      </w:r>
      <w:r w:rsidR="00F819C1" w:rsidRPr="00016AD6">
        <w:rPr>
          <w:bCs/>
        </w:rPr>
        <w:t>)</w:t>
      </w:r>
      <w:r w:rsidRPr="00016AD6">
        <w:rPr>
          <w:bCs/>
        </w:rPr>
        <w:t xml:space="preserve"> Draft Terms of Reference for the </w:t>
      </w:r>
      <w:r w:rsidR="001817A2" w:rsidRPr="00016AD6">
        <w:rPr>
          <w:bCs/>
        </w:rPr>
        <w:t xml:space="preserve">ICG-WIGOS </w:t>
      </w:r>
      <w:r w:rsidR="001817A2" w:rsidRPr="00016AD6">
        <w:t xml:space="preserve">Task Team on </w:t>
      </w:r>
      <w:r w:rsidRPr="00016AD6">
        <w:t>OSCAR Development</w:t>
      </w:r>
    </w:p>
    <w:p w:rsidR="00F86251" w:rsidRPr="00016AD6" w:rsidRDefault="00F86251" w:rsidP="00BC099E">
      <w:pPr>
        <w:jc w:val="center"/>
      </w:pPr>
      <w:r w:rsidRPr="00016AD6">
        <w:t>(Submitted by the Secretariat)</w:t>
      </w:r>
    </w:p>
    <w:p w:rsidR="00F86251" w:rsidRPr="00016AD6" w:rsidRDefault="00F86251" w:rsidP="00F86251"/>
    <w:p w:rsidR="00F86251" w:rsidRPr="00016AD6" w:rsidRDefault="00F86251" w:rsidP="00F86251"/>
    <w:p w:rsidR="00F86251" w:rsidRPr="00016AD6" w:rsidRDefault="00F86251" w:rsidP="00F86251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F86251" w:rsidRPr="00016AD6" w:rsidTr="00A03E57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F86251" w:rsidRPr="00016AD6" w:rsidRDefault="00F86251" w:rsidP="00A03E57"/>
          <w:p w:rsidR="00F86251" w:rsidRPr="00016AD6" w:rsidRDefault="00F86251" w:rsidP="00A03E57">
            <w:pPr>
              <w:jc w:val="center"/>
            </w:pPr>
            <w:r w:rsidRPr="00016AD6">
              <w:rPr>
                <w:b/>
              </w:rPr>
              <w:t>Summary and purpose of document</w:t>
            </w:r>
          </w:p>
          <w:p w:rsidR="00F86251" w:rsidRPr="00016AD6" w:rsidRDefault="00F86251" w:rsidP="00A03E57">
            <w:pPr>
              <w:tabs>
                <w:tab w:val="left" w:pos="0"/>
              </w:tabs>
              <w:ind w:right="157"/>
            </w:pPr>
          </w:p>
          <w:p w:rsidR="00F86251" w:rsidRPr="00016AD6" w:rsidRDefault="00F86251" w:rsidP="00936745">
            <w:pPr>
              <w:tabs>
                <w:tab w:val="left" w:pos="148"/>
              </w:tabs>
              <w:ind w:left="148" w:right="157"/>
              <w:jc w:val="center"/>
            </w:pPr>
            <w:r w:rsidRPr="00016AD6">
              <w:t xml:space="preserve">The document provides </w:t>
            </w:r>
            <w:r w:rsidR="00936745" w:rsidRPr="00016AD6">
              <w:t>d</w:t>
            </w:r>
            <w:r w:rsidR="00936745" w:rsidRPr="00016AD6">
              <w:rPr>
                <w:bCs/>
              </w:rPr>
              <w:t xml:space="preserve">raft Terms of Reference for the ICG-WIGOS </w:t>
            </w:r>
            <w:r w:rsidR="00936745" w:rsidRPr="00016AD6">
              <w:t>Task Team on OSCAR Development</w:t>
            </w:r>
            <w:r w:rsidR="00827F65" w:rsidRPr="00016AD6">
              <w:t>.</w:t>
            </w:r>
          </w:p>
        </w:tc>
      </w:tr>
    </w:tbl>
    <w:p w:rsidR="00F86251" w:rsidRPr="00016AD6" w:rsidRDefault="00F86251" w:rsidP="00F86251"/>
    <w:p w:rsidR="00F86251" w:rsidRPr="00016AD6" w:rsidRDefault="00F86251" w:rsidP="00F86251"/>
    <w:p w:rsidR="00F86251" w:rsidRPr="00016AD6" w:rsidRDefault="00F86251" w:rsidP="00F86251"/>
    <w:p w:rsidR="00F86251" w:rsidRPr="00016AD6" w:rsidRDefault="00F86251" w:rsidP="00F86251"/>
    <w:p w:rsidR="00F86251" w:rsidRPr="00016AD6" w:rsidRDefault="00F86251" w:rsidP="00F86251">
      <w:pPr>
        <w:tabs>
          <w:tab w:val="center" w:pos="4680"/>
        </w:tabs>
        <w:jc w:val="center"/>
        <w:rPr>
          <w:b/>
          <w:caps/>
        </w:rPr>
      </w:pPr>
      <w:r w:rsidRPr="00016AD6">
        <w:rPr>
          <w:b/>
          <w:caps/>
        </w:rPr>
        <w:t>Action proposed</w:t>
      </w:r>
    </w:p>
    <w:p w:rsidR="00F86251" w:rsidRPr="00016AD6" w:rsidRDefault="00F86251" w:rsidP="00F86251">
      <w:pPr>
        <w:tabs>
          <w:tab w:val="center" w:pos="4680"/>
        </w:tabs>
      </w:pPr>
    </w:p>
    <w:p w:rsidR="00F86251" w:rsidRPr="00016AD6" w:rsidRDefault="00F86251" w:rsidP="005D7C58">
      <w:pPr>
        <w:tabs>
          <w:tab w:val="left" w:pos="709"/>
          <w:tab w:val="left" w:pos="851"/>
        </w:tabs>
        <w:jc w:val="center"/>
      </w:pPr>
      <w:r w:rsidRPr="00016AD6">
        <w:t xml:space="preserve">The session will be invited </w:t>
      </w:r>
      <w:r w:rsidR="00332DA5" w:rsidRPr="00016AD6">
        <w:t xml:space="preserve">to </w:t>
      </w:r>
      <w:r w:rsidR="001817A2" w:rsidRPr="00016AD6">
        <w:t xml:space="preserve">consider the </w:t>
      </w:r>
      <w:r w:rsidR="00936745" w:rsidRPr="00016AD6">
        <w:t>d</w:t>
      </w:r>
      <w:r w:rsidR="00936745" w:rsidRPr="00016AD6">
        <w:rPr>
          <w:bCs/>
        </w:rPr>
        <w:t xml:space="preserve">raft Terms of Reference for the </w:t>
      </w:r>
      <w:r w:rsidR="00936745" w:rsidRPr="00016AD6">
        <w:t>Task Team on OSCAR Development</w:t>
      </w:r>
      <w:r w:rsidRPr="00016AD6">
        <w:t>.</w:t>
      </w:r>
      <w:r w:rsidR="00936745" w:rsidRPr="00016AD6">
        <w:t xml:space="preserve"> </w:t>
      </w:r>
    </w:p>
    <w:p w:rsidR="00F86251" w:rsidRPr="00016AD6" w:rsidRDefault="00F86251" w:rsidP="00F86251">
      <w:pPr>
        <w:tabs>
          <w:tab w:val="left" w:pos="-1440"/>
          <w:tab w:val="left" w:pos="840"/>
        </w:tabs>
        <w:spacing w:before="60" w:after="120"/>
        <w:ind w:firstLine="840"/>
      </w:pPr>
    </w:p>
    <w:p w:rsidR="00F86251" w:rsidRPr="00016AD6" w:rsidRDefault="00F86251" w:rsidP="00F86251">
      <w:pPr>
        <w:tabs>
          <w:tab w:val="left" w:pos="-1440"/>
          <w:tab w:val="left" w:pos="840"/>
        </w:tabs>
        <w:spacing w:before="60" w:after="120"/>
        <w:ind w:firstLine="840"/>
      </w:pPr>
    </w:p>
    <w:p w:rsidR="00F86251" w:rsidRPr="00016AD6" w:rsidRDefault="00F86251" w:rsidP="00F86251">
      <w:pPr>
        <w:tabs>
          <w:tab w:val="left" w:pos="-1440"/>
          <w:tab w:val="left" w:pos="840"/>
        </w:tabs>
        <w:spacing w:before="60" w:after="120"/>
        <w:ind w:firstLine="840"/>
      </w:pPr>
    </w:p>
    <w:p w:rsidR="00F86251" w:rsidRPr="00016AD6" w:rsidRDefault="00F86251" w:rsidP="00F86251">
      <w:pPr>
        <w:tabs>
          <w:tab w:val="left" w:pos="-1440"/>
          <w:tab w:val="left" w:pos="840"/>
        </w:tabs>
        <w:spacing w:before="60" w:after="120"/>
        <w:ind w:firstLine="840"/>
      </w:pPr>
    </w:p>
    <w:p w:rsidR="00F86251" w:rsidRPr="00016AD6" w:rsidRDefault="00F86251" w:rsidP="00F86251">
      <w:pPr>
        <w:tabs>
          <w:tab w:val="left" w:pos="-1440"/>
          <w:tab w:val="left" w:pos="840"/>
        </w:tabs>
        <w:spacing w:before="60" w:after="120"/>
        <w:ind w:firstLine="840"/>
      </w:pPr>
    </w:p>
    <w:p w:rsidR="00F86251" w:rsidRPr="00016AD6" w:rsidRDefault="00F86251" w:rsidP="00F86251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016AD6">
        <w:rPr>
          <w:b/>
        </w:rPr>
        <w:t>References:</w:t>
      </w:r>
    </w:p>
    <w:p w:rsidR="001817A2" w:rsidRPr="00016AD6" w:rsidRDefault="001817A2" w:rsidP="003D5DCD">
      <w:pPr>
        <w:spacing w:before="120"/>
        <w:jc w:val="left"/>
      </w:pPr>
    </w:p>
    <w:p w:rsidR="00106B22" w:rsidRPr="00016AD6" w:rsidRDefault="00106B22" w:rsidP="003D5DCD">
      <w:pPr>
        <w:spacing w:before="120"/>
        <w:jc w:val="left"/>
      </w:pPr>
    </w:p>
    <w:p w:rsidR="001817A2" w:rsidRPr="00016AD6" w:rsidRDefault="001817A2" w:rsidP="003D5DCD">
      <w:pPr>
        <w:spacing w:before="120"/>
        <w:jc w:val="left"/>
        <w:rPr>
          <w:color w:val="000000"/>
        </w:rPr>
        <w:sectPr w:rsidR="001817A2" w:rsidRPr="00016AD6" w:rsidSect="00C06C8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1134" w:footer="1134" w:gutter="0"/>
          <w:cols w:space="720"/>
          <w:titlePg/>
          <w:docGrid w:linePitch="299"/>
        </w:sectPr>
      </w:pPr>
    </w:p>
    <w:p w:rsidR="00936745" w:rsidRPr="00016AD6" w:rsidRDefault="00936745" w:rsidP="00BC099E">
      <w:pPr>
        <w:spacing w:before="120"/>
        <w:jc w:val="left"/>
        <w:rPr>
          <w:b/>
        </w:rPr>
      </w:pPr>
      <w:r w:rsidRPr="00016AD6">
        <w:rPr>
          <w:b/>
          <w:bCs/>
        </w:rPr>
        <w:lastRenderedPageBreak/>
        <w:t>5</w:t>
      </w:r>
      <w:r w:rsidR="008A5890" w:rsidRPr="00016AD6">
        <w:rPr>
          <w:b/>
          <w:bCs/>
        </w:rPr>
        <w:t>.</w:t>
      </w:r>
      <w:r w:rsidR="001817A2" w:rsidRPr="00016AD6">
        <w:rPr>
          <w:b/>
          <w:bCs/>
        </w:rPr>
        <w:t>3</w:t>
      </w:r>
      <w:r w:rsidR="008A5890" w:rsidRPr="00016AD6">
        <w:rPr>
          <w:b/>
          <w:bCs/>
        </w:rPr>
        <w:tab/>
      </w:r>
      <w:r w:rsidRPr="00016AD6">
        <w:rPr>
          <w:b/>
        </w:rPr>
        <w:t xml:space="preserve">Further Development of the WIGOS Information Resource, with </w:t>
      </w:r>
      <w:r w:rsidR="00BC099E">
        <w:rPr>
          <w:b/>
        </w:rPr>
        <w:t>s</w:t>
      </w:r>
      <w:r w:rsidRPr="00016AD6">
        <w:rPr>
          <w:b/>
        </w:rPr>
        <w:t xml:space="preserve">pecial </w:t>
      </w:r>
      <w:r w:rsidR="00BC099E">
        <w:rPr>
          <w:b/>
        </w:rPr>
        <w:t>e</w:t>
      </w:r>
      <w:r w:rsidRPr="00016AD6">
        <w:rPr>
          <w:b/>
        </w:rPr>
        <w:t>mphasis on the Operational Deployment of the OSCAR Databases</w:t>
      </w:r>
    </w:p>
    <w:p w:rsidR="001817A2" w:rsidRPr="00016AD6" w:rsidRDefault="001817A2" w:rsidP="00855067">
      <w:pPr>
        <w:spacing w:before="120"/>
        <w:jc w:val="left"/>
        <w:rPr>
          <w:b/>
          <w:bCs/>
        </w:rPr>
      </w:pPr>
    </w:p>
    <w:p w:rsidR="00936745" w:rsidRPr="00016AD6" w:rsidRDefault="00CA4486" w:rsidP="00565314">
      <w:pPr>
        <w:spacing w:before="120" w:after="120"/>
        <w:jc w:val="left"/>
      </w:pPr>
      <w:r w:rsidRPr="00016AD6">
        <w:t xml:space="preserve">5.3 (1) </w:t>
      </w:r>
      <w:r w:rsidR="00936745" w:rsidRPr="00016AD6">
        <w:t>Draft Terms of Reference for the ICG-WIGOS Task Team on OSCAR Development</w:t>
      </w:r>
    </w:p>
    <w:p w:rsidR="007503D8" w:rsidRPr="00016AD6" w:rsidRDefault="00CA4486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bookmarkStart w:id="0" w:name="_GoBack"/>
      <w:bookmarkEnd w:id="0"/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Review the current functionalities of the OSCAR/Surface web interface and advise on possible improvements</w:t>
      </w:r>
      <w:r w:rsidR="00016AD6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;</w:t>
      </w:r>
    </w:p>
    <w:p w:rsidR="00CA4486" w:rsidRPr="00016AD6" w:rsidRDefault="007503D8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Advise on issues regarding integration and/or </w:t>
      </w:r>
      <w:r w:rsidR="00F819C1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interoperability with </w:t>
      </w: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the </w:t>
      </w:r>
      <w:r w:rsidR="00F819C1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W</w:t>
      </w: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IGOS DATA Quality Monitoring System (W</w:t>
      </w:r>
      <w:r w:rsidR="00F819C1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DQMS</w:t>
      </w: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)</w:t>
      </w:r>
      <w:r w:rsidR="00CA4486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;</w:t>
      </w:r>
    </w:p>
    <w:p w:rsidR="00CA4486" w:rsidRPr="00016AD6" w:rsidRDefault="00CA4486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Promote and coordinate the migration of the WMO catalogue of radiosondes into OSCAR/Surface;</w:t>
      </w:r>
    </w:p>
    <w:p w:rsidR="00CA4486" w:rsidRPr="00016AD6" w:rsidRDefault="00CA4486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Liaise with the regional activities related to</w:t>
      </w:r>
      <w:r w:rsidR="007503D8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 the operational uptake of</w:t>
      </w: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 OSCAR/Surface, in particular with the establishment of RWCs  to </w:t>
      </w:r>
      <w:r w:rsidR="007503D8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support </w:t>
      </w: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the management of WIGOS metadata</w:t>
      </w:r>
      <w:r w:rsidR="00F819C1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;</w:t>
      </w:r>
    </w:p>
    <w:p w:rsidR="00CA4486" w:rsidRPr="00016AD6" w:rsidRDefault="00F819C1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Coordinate </w:t>
      </w:r>
      <w:r w:rsidR="007503D8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and oversee </w:t>
      </w: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the implementation of the Machine-to-Machine API for OSCAR/Surface;</w:t>
      </w:r>
    </w:p>
    <w:p w:rsidR="00F819C1" w:rsidRPr="00016AD6" w:rsidRDefault="007503D8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Oversee and support </w:t>
      </w:r>
      <w:r w:rsidR="00F819C1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 the development and provision of training on OSCAR/Surface;</w:t>
      </w:r>
    </w:p>
    <w:p w:rsidR="00F819C1" w:rsidRPr="00016AD6" w:rsidRDefault="00F819C1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Develop the requirements for the OSCAR/Analysis module;</w:t>
      </w:r>
    </w:p>
    <w:p w:rsidR="00F819C1" w:rsidRPr="00016AD6" w:rsidRDefault="00F819C1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Coordinate and advise on the integration of the various OSCAR modules/databases</w:t>
      </w:r>
      <w:r w:rsidR="00E15C67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, in collaboration with IPET/OSDE (responsible for OSCAR/Requirements) and ET/SAT (responsible for OSCAR/Space)</w:t>
      </w:r>
      <w:r w:rsidR="00016AD6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;</w:t>
      </w:r>
    </w:p>
    <w:p w:rsidR="00715A1A" w:rsidRPr="00016AD6" w:rsidRDefault="00715A1A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Contribute to the revision and further development of guidance material related to the use </w:t>
      </w:r>
      <w:r w:rsidR="00016AD6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of the various modules of OSCAR;</w:t>
      </w:r>
    </w:p>
    <w:p w:rsidR="00CA4486" w:rsidRPr="00016AD6" w:rsidRDefault="00CA4486" w:rsidP="00565314">
      <w:pPr>
        <w:pStyle w:val="ListParagraph"/>
        <w:numPr>
          <w:ilvl w:val="0"/>
          <w:numId w:val="23"/>
        </w:numPr>
        <w:spacing w:before="120"/>
        <w:ind w:left="714" w:hanging="357"/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</w:pP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Report to I</w:t>
      </w:r>
      <w:r w:rsidR="00F819C1"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 xml:space="preserve">CG-WIGOS </w:t>
      </w:r>
      <w:r w:rsidRPr="00016AD6">
        <w:rPr>
          <w:rFonts w:ascii="Verdana" w:hAnsi="Verdana"/>
          <w:color w:val="000000"/>
          <w:sz w:val="20"/>
          <w:szCs w:val="20"/>
          <w:u w:color="000000"/>
          <w:bdr w:val="nil"/>
          <w:lang w:val="en-GB" w:eastAsia="zh-TW"/>
        </w:rPr>
        <w:t>on progress made.</w:t>
      </w:r>
    </w:p>
    <w:p w:rsidR="006C767D" w:rsidRPr="00016AD6" w:rsidRDefault="006C767D" w:rsidP="006C767D">
      <w:pPr>
        <w:spacing w:before="120"/>
        <w:jc w:val="left"/>
        <w:rPr>
          <w:bCs/>
        </w:rPr>
      </w:pPr>
    </w:p>
    <w:p w:rsidR="00B225FD" w:rsidRPr="00016AD6" w:rsidRDefault="00B225FD" w:rsidP="00B225FD">
      <w:pPr>
        <w:tabs>
          <w:tab w:val="left" w:pos="0"/>
        </w:tabs>
        <w:spacing w:before="120"/>
        <w:jc w:val="center"/>
      </w:pPr>
      <w:r w:rsidRPr="00016AD6">
        <w:t>_______</w:t>
      </w:r>
    </w:p>
    <w:p w:rsidR="004443B2" w:rsidRPr="00016AD6" w:rsidRDefault="004443B2" w:rsidP="00B225FD">
      <w:pPr>
        <w:tabs>
          <w:tab w:val="left" w:pos="0"/>
        </w:tabs>
        <w:spacing w:before="120"/>
        <w:jc w:val="center"/>
      </w:pPr>
    </w:p>
    <w:p w:rsidR="00334FC9" w:rsidRPr="00016AD6" w:rsidRDefault="00334FC9" w:rsidP="00CA4486">
      <w:pPr>
        <w:spacing w:before="40" w:after="120"/>
      </w:pPr>
    </w:p>
    <w:sectPr w:rsidR="00334FC9" w:rsidRPr="00016AD6" w:rsidSect="00C06C8E">
      <w:headerReference w:type="default" r:id="rId13"/>
      <w:headerReference w:type="first" r:id="rId14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30" w:rsidRDefault="003C5C30">
      <w:r>
        <w:separator/>
      </w:r>
    </w:p>
    <w:p w:rsidR="003C5C30" w:rsidRDefault="003C5C30"/>
    <w:p w:rsidR="003C5C30" w:rsidRDefault="003C5C30"/>
  </w:endnote>
  <w:endnote w:type="continuationSeparator" w:id="0">
    <w:p w:rsidR="003C5C30" w:rsidRDefault="003C5C30">
      <w:r>
        <w:continuationSeparator/>
      </w:r>
    </w:p>
    <w:p w:rsidR="003C5C30" w:rsidRDefault="003C5C30"/>
    <w:p w:rsidR="003C5C30" w:rsidRDefault="003C5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87" w:rsidRDefault="00610587" w:rsidP="007758CF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0" w:rsidRPr="00F80011" w:rsidRDefault="00000540" w:rsidP="00DB1B81">
    <w:pPr>
      <w:pStyle w:val="FootnoteText"/>
      <w:rPr>
        <w:lang w:val="en-US"/>
      </w:rPr>
    </w:pPr>
  </w:p>
  <w:p w:rsidR="00000540" w:rsidRPr="006919FB" w:rsidRDefault="0000054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30" w:rsidRDefault="003C5C30">
      <w:r>
        <w:separator/>
      </w:r>
    </w:p>
  </w:footnote>
  <w:footnote w:type="continuationSeparator" w:id="0">
    <w:p w:rsidR="003C5C30" w:rsidRDefault="003C5C30">
      <w:r>
        <w:continuationSeparator/>
      </w:r>
    </w:p>
    <w:p w:rsidR="003C5C30" w:rsidRDefault="003C5C30"/>
    <w:p w:rsidR="003C5C30" w:rsidRDefault="003C5C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0" w:rsidRPr="00AB3291" w:rsidRDefault="00A05B9F" w:rsidP="00AB3291">
    <w:pPr>
      <w:pStyle w:val="Header"/>
      <w:spacing w:after="240"/>
      <w:rPr>
        <w:sz w:val="18"/>
        <w:szCs w:val="18"/>
      </w:rPr>
    </w:pPr>
    <w:r w:rsidRPr="00AB3291">
      <w:rPr>
        <w:sz w:val="18"/>
        <w:szCs w:val="18"/>
        <w:lang w:val="pt-BR"/>
      </w:rPr>
      <w:t>ICG-WIGOS-6/Doc. 4.3.</w:t>
    </w:r>
    <w:r w:rsidR="00AB3291" w:rsidRPr="00AB3291">
      <w:rPr>
        <w:sz w:val="18"/>
        <w:szCs w:val="18"/>
        <w:lang w:val="pt-BR"/>
      </w:rPr>
      <w:t>6</w:t>
    </w:r>
    <w:r w:rsidRPr="00AB3291">
      <w:rPr>
        <w:sz w:val="18"/>
        <w:szCs w:val="18"/>
        <w:lang w:val="pt-BR"/>
      </w:rPr>
      <w:t xml:space="preserve">, p. </w:t>
    </w:r>
    <w:r w:rsidRPr="00AB3291">
      <w:rPr>
        <w:rStyle w:val="PageNumber"/>
        <w:sz w:val="18"/>
        <w:szCs w:val="18"/>
      </w:rPr>
      <w:fldChar w:fldCharType="begin"/>
    </w:r>
    <w:r w:rsidRPr="00AB3291">
      <w:rPr>
        <w:rStyle w:val="PageNumber"/>
        <w:sz w:val="18"/>
        <w:szCs w:val="18"/>
        <w:lang w:val="pt-BR"/>
      </w:rPr>
      <w:instrText xml:space="preserve"> PAGE </w:instrText>
    </w:r>
    <w:r w:rsidRPr="00AB3291">
      <w:rPr>
        <w:rStyle w:val="PageNumber"/>
        <w:sz w:val="18"/>
        <w:szCs w:val="18"/>
      </w:rPr>
      <w:fldChar w:fldCharType="separate"/>
    </w:r>
    <w:r w:rsidR="00CA4486">
      <w:rPr>
        <w:rStyle w:val="PageNumber"/>
        <w:noProof/>
        <w:sz w:val="18"/>
        <w:szCs w:val="18"/>
        <w:lang w:val="pt-BR"/>
      </w:rPr>
      <w:t>4</w:t>
    </w:r>
    <w:r w:rsidRPr="00AB3291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8E" w:rsidRDefault="00C06C8E" w:rsidP="00C06C8E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0" w:rsidRPr="008C0FA0" w:rsidRDefault="008C0FA0" w:rsidP="00AB3291">
    <w:pPr>
      <w:pStyle w:val="Header"/>
      <w:spacing w:after="240"/>
      <w:rPr>
        <w:sz w:val="18"/>
        <w:szCs w:val="18"/>
      </w:rPr>
    </w:pPr>
    <w:r w:rsidRPr="008C0FA0">
      <w:rPr>
        <w:sz w:val="18"/>
        <w:szCs w:val="18"/>
      </w:rPr>
      <w:t xml:space="preserve">ICG-WIGOS-6/Doc. </w:t>
    </w:r>
    <w:r w:rsidR="00AB3291">
      <w:rPr>
        <w:sz w:val="18"/>
        <w:szCs w:val="18"/>
      </w:rPr>
      <w:t>4.3.6</w:t>
    </w:r>
    <w:r w:rsidRPr="008C0FA0">
      <w:rPr>
        <w:sz w:val="18"/>
        <w:szCs w:val="18"/>
      </w:rPr>
      <w:t xml:space="preserve">, p. </w:t>
    </w:r>
    <w:r w:rsidRPr="008C0FA0">
      <w:rPr>
        <w:rStyle w:val="PageNumber"/>
        <w:sz w:val="18"/>
        <w:szCs w:val="18"/>
      </w:rPr>
      <w:fldChar w:fldCharType="begin"/>
    </w:r>
    <w:r w:rsidRPr="008C0FA0">
      <w:rPr>
        <w:rStyle w:val="PageNumber"/>
        <w:sz w:val="18"/>
        <w:szCs w:val="18"/>
      </w:rPr>
      <w:instrText xml:space="preserve"> PAGE </w:instrText>
    </w:r>
    <w:r w:rsidRPr="008C0FA0">
      <w:rPr>
        <w:rStyle w:val="PageNumber"/>
        <w:sz w:val="18"/>
        <w:szCs w:val="18"/>
      </w:rPr>
      <w:fldChar w:fldCharType="separate"/>
    </w:r>
    <w:r w:rsidR="00CA4486">
      <w:rPr>
        <w:rStyle w:val="PageNumber"/>
        <w:noProof/>
        <w:sz w:val="18"/>
        <w:szCs w:val="18"/>
      </w:rPr>
      <w:t>4</w:t>
    </w:r>
    <w:r w:rsidRPr="008C0FA0">
      <w:rPr>
        <w:rStyle w:val="PageNumber"/>
        <w:sz w:val="18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0" w:rsidRPr="008C0FA0" w:rsidRDefault="008C0FA0" w:rsidP="00AB3291">
    <w:pPr>
      <w:pStyle w:val="Header"/>
      <w:spacing w:after="240"/>
      <w:rPr>
        <w:sz w:val="18"/>
        <w:szCs w:val="18"/>
      </w:rPr>
    </w:pPr>
    <w:r w:rsidRPr="008C0FA0">
      <w:rPr>
        <w:sz w:val="18"/>
        <w:szCs w:val="18"/>
        <w:lang w:val="pt-BR"/>
      </w:rPr>
      <w:t xml:space="preserve">ICG-WIGOS-6/Doc. </w:t>
    </w:r>
    <w:r w:rsidR="00CA4486">
      <w:rPr>
        <w:sz w:val="18"/>
        <w:szCs w:val="18"/>
        <w:lang w:val="pt-BR"/>
      </w:rPr>
      <w:t>5</w:t>
    </w:r>
    <w:r w:rsidR="00AB3291">
      <w:rPr>
        <w:sz w:val="18"/>
        <w:szCs w:val="18"/>
        <w:lang w:val="pt-BR"/>
      </w:rPr>
      <w:t>.3</w:t>
    </w:r>
    <w:r w:rsidR="00CA4486">
      <w:rPr>
        <w:sz w:val="18"/>
        <w:szCs w:val="18"/>
        <w:lang w:val="pt-BR"/>
      </w:rPr>
      <w:t>(1)</w:t>
    </w:r>
    <w:r w:rsidRPr="008C0FA0">
      <w:rPr>
        <w:sz w:val="18"/>
        <w:szCs w:val="18"/>
        <w:lang w:val="pt-BR"/>
      </w:rPr>
      <w:t xml:space="preserve">, p. </w:t>
    </w:r>
    <w:r w:rsidRPr="008C0FA0">
      <w:rPr>
        <w:rStyle w:val="PageNumber"/>
        <w:sz w:val="18"/>
        <w:szCs w:val="18"/>
      </w:rPr>
      <w:fldChar w:fldCharType="begin"/>
    </w:r>
    <w:r w:rsidRPr="008C0FA0">
      <w:rPr>
        <w:rStyle w:val="PageNumber"/>
        <w:sz w:val="18"/>
        <w:szCs w:val="18"/>
        <w:lang w:val="pt-BR"/>
      </w:rPr>
      <w:instrText xml:space="preserve"> PAGE </w:instrText>
    </w:r>
    <w:r w:rsidRPr="008C0FA0">
      <w:rPr>
        <w:rStyle w:val="PageNumber"/>
        <w:sz w:val="18"/>
        <w:szCs w:val="18"/>
      </w:rPr>
      <w:fldChar w:fldCharType="separate"/>
    </w:r>
    <w:r w:rsidR="00565314">
      <w:rPr>
        <w:rStyle w:val="PageNumber"/>
        <w:noProof/>
        <w:sz w:val="18"/>
        <w:szCs w:val="18"/>
        <w:lang w:val="pt-BR"/>
      </w:rPr>
      <w:t>2</w:t>
    </w:r>
    <w:r w:rsidRPr="008C0FA0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2B0"/>
    <w:multiLevelType w:val="hybridMultilevel"/>
    <w:tmpl w:val="F0D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5E7"/>
    <w:multiLevelType w:val="hybridMultilevel"/>
    <w:tmpl w:val="3270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B18F3"/>
    <w:multiLevelType w:val="multilevel"/>
    <w:tmpl w:val="CD221CF6"/>
    <w:styleLink w:val="List5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">
    <w:nsid w:val="0B1129BA"/>
    <w:multiLevelType w:val="multilevel"/>
    <w:tmpl w:val="F120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60C7C"/>
    <w:multiLevelType w:val="hybridMultilevel"/>
    <w:tmpl w:val="6B2E4DA2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0"/>
        <w:szCs w:val="18"/>
      </w:rPr>
    </w:lvl>
    <w:lvl w:ilvl="1" w:tplc="E76CCA58">
      <w:start w:val="1"/>
      <w:numFmt w:val="decimal"/>
      <w:lvlText w:val="%2."/>
      <w:lvlJc w:val="left"/>
      <w:pPr>
        <w:ind w:left="1582" w:hanging="360"/>
      </w:pPr>
      <w:rPr>
        <w:rFonts w:hint="default"/>
        <w:b w:val="0"/>
        <w:i w:val="0"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BE0251"/>
    <w:multiLevelType w:val="hybridMultilevel"/>
    <w:tmpl w:val="FD068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2FE"/>
    <w:multiLevelType w:val="multilevel"/>
    <w:tmpl w:val="E3E0C376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DE3821"/>
    <w:multiLevelType w:val="multilevel"/>
    <w:tmpl w:val="12F20A0E"/>
    <w:styleLink w:val="List3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8">
    <w:nsid w:val="3EBD236C"/>
    <w:multiLevelType w:val="multilevel"/>
    <w:tmpl w:val="AFFCFFCE"/>
    <w:styleLink w:val="List1"/>
    <w:lvl w:ilvl="0">
      <w:start w:val="1"/>
      <w:numFmt w:val="decimal"/>
      <w:lvlText w:val="%1."/>
      <w:lvlJc w:val="left"/>
      <w:pPr>
        <w:tabs>
          <w:tab w:val="num" w:pos="851"/>
          <w:tab w:val="left" w:pos="900"/>
        </w:tabs>
        <w:ind w:left="1211" w:hanging="12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  <w:tab w:val="left" w:pos="900"/>
        </w:tabs>
        <w:ind w:left="1211" w:hanging="12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6C3E7C"/>
    <w:multiLevelType w:val="hybridMultilevel"/>
    <w:tmpl w:val="BC743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6A2D72"/>
    <w:multiLevelType w:val="hybridMultilevel"/>
    <w:tmpl w:val="65109F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26A6B1C"/>
    <w:multiLevelType w:val="multilevel"/>
    <w:tmpl w:val="9C70DE90"/>
    <w:styleLink w:val="List6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4">
    <w:nsid w:val="5AC86F60"/>
    <w:multiLevelType w:val="multilevel"/>
    <w:tmpl w:val="E52A017E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FF20990"/>
    <w:multiLevelType w:val="hybridMultilevel"/>
    <w:tmpl w:val="1200CB3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DF7E02"/>
    <w:multiLevelType w:val="hybridMultilevel"/>
    <w:tmpl w:val="DC8C8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6818"/>
    <w:multiLevelType w:val="multilevel"/>
    <w:tmpl w:val="679E9F6E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3B307B4"/>
    <w:multiLevelType w:val="multilevel"/>
    <w:tmpl w:val="761461E6"/>
    <w:lvl w:ilvl="0">
      <w:start w:val="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67E20E25"/>
    <w:multiLevelType w:val="multilevel"/>
    <w:tmpl w:val="A1049A3C"/>
    <w:styleLink w:val="List7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0">
    <w:nsid w:val="68E901A8"/>
    <w:multiLevelType w:val="hybridMultilevel"/>
    <w:tmpl w:val="85CC75C6"/>
    <w:styleLink w:val="Bullets"/>
    <w:lvl w:ilvl="0" w:tplc="C390DC5E">
      <w:start w:val="1"/>
      <w:numFmt w:val="bullet"/>
      <w:lvlText w:val="•"/>
      <w:lvlJc w:val="left"/>
      <w:pPr>
        <w:tabs>
          <w:tab w:val="left" w:pos="880"/>
        </w:tabs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85740">
      <w:start w:val="1"/>
      <w:numFmt w:val="bullet"/>
      <w:lvlText w:val="•"/>
      <w:lvlJc w:val="left"/>
      <w:pPr>
        <w:tabs>
          <w:tab w:val="left" w:pos="880"/>
        </w:tabs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ACD12">
      <w:start w:val="1"/>
      <w:numFmt w:val="bullet"/>
      <w:lvlText w:val="•"/>
      <w:lvlJc w:val="left"/>
      <w:pPr>
        <w:tabs>
          <w:tab w:val="left" w:pos="880"/>
        </w:tabs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C81F68">
      <w:start w:val="1"/>
      <w:numFmt w:val="bullet"/>
      <w:lvlText w:val="•"/>
      <w:lvlJc w:val="left"/>
      <w:pPr>
        <w:tabs>
          <w:tab w:val="left" w:pos="880"/>
        </w:tabs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E5B1A">
      <w:start w:val="1"/>
      <w:numFmt w:val="bullet"/>
      <w:lvlText w:val="•"/>
      <w:lvlJc w:val="left"/>
      <w:pPr>
        <w:tabs>
          <w:tab w:val="left" w:pos="880"/>
        </w:tabs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C2F20">
      <w:start w:val="1"/>
      <w:numFmt w:val="bullet"/>
      <w:lvlText w:val="•"/>
      <w:lvlJc w:val="left"/>
      <w:pPr>
        <w:tabs>
          <w:tab w:val="left" w:pos="880"/>
        </w:tabs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CAF24">
      <w:start w:val="1"/>
      <w:numFmt w:val="bullet"/>
      <w:lvlText w:val="•"/>
      <w:lvlJc w:val="left"/>
      <w:pPr>
        <w:tabs>
          <w:tab w:val="left" w:pos="880"/>
        </w:tabs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F65DC4">
      <w:start w:val="1"/>
      <w:numFmt w:val="bullet"/>
      <w:lvlText w:val="•"/>
      <w:lvlJc w:val="left"/>
      <w:pPr>
        <w:tabs>
          <w:tab w:val="left" w:pos="880"/>
        </w:tabs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0E960">
      <w:start w:val="1"/>
      <w:numFmt w:val="bullet"/>
      <w:lvlText w:val="•"/>
      <w:lvlJc w:val="left"/>
      <w:pPr>
        <w:tabs>
          <w:tab w:val="left" w:pos="880"/>
        </w:tabs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A2A2984"/>
    <w:multiLevelType w:val="hybridMultilevel"/>
    <w:tmpl w:val="06B0CF60"/>
    <w:lvl w:ilvl="0" w:tplc="20F83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74A1F"/>
    <w:multiLevelType w:val="hybridMultilevel"/>
    <w:tmpl w:val="235E296C"/>
    <w:lvl w:ilvl="0" w:tplc="90A0DBC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27F01"/>
    <w:multiLevelType w:val="multilevel"/>
    <w:tmpl w:val="3E825728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78B60B0"/>
    <w:multiLevelType w:val="hybridMultilevel"/>
    <w:tmpl w:val="DC949BE4"/>
    <w:lvl w:ilvl="0" w:tplc="35F4288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D705B2"/>
    <w:multiLevelType w:val="hybridMultilevel"/>
    <w:tmpl w:val="6C126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20"/>
  </w:num>
  <w:num w:numId="9">
    <w:abstractNumId w:val="15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12"/>
  </w:num>
  <w:num w:numId="17">
    <w:abstractNumId w:val="24"/>
  </w:num>
  <w:num w:numId="18">
    <w:abstractNumId w:val="23"/>
  </w:num>
  <w:num w:numId="19">
    <w:abstractNumId w:val="18"/>
  </w:num>
  <w:num w:numId="20">
    <w:abstractNumId w:val="14"/>
  </w:num>
  <w:num w:numId="21">
    <w:abstractNumId w:val="17"/>
  </w:num>
  <w:num w:numId="22">
    <w:abstractNumId w:val="6"/>
  </w:num>
  <w:num w:numId="23">
    <w:abstractNumId w:val="21"/>
  </w:num>
  <w:num w:numId="24">
    <w:abstractNumId w:val="5"/>
  </w:num>
  <w:num w:numId="25">
    <w:abstractNumId w:val="25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92"/>
    <w:rsid w:val="00000540"/>
    <w:rsid w:val="00001BB5"/>
    <w:rsid w:val="00007BF3"/>
    <w:rsid w:val="0001046F"/>
    <w:rsid w:val="00010FA1"/>
    <w:rsid w:val="00012907"/>
    <w:rsid w:val="00014805"/>
    <w:rsid w:val="00015E96"/>
    <w:rsid w:val="00016AD6"/>
    <w:rsid w:val="00020838"/>
    <w:rsid w:val="00026263"/>
    <w:rsid w:val="0002771B"/>
    <w:rsid w:val="0003137A"/>
    <w:rsid w:val="000379E9"/>
    <w:rsid w:val="00041171"/>
    <w:rsid w:val="00042306"/>
    <w:rsid w:val="00050F8E"/>
    <w:rsid w:val="00051581"/>
    <w:rsid w:val="00052212"/>
    <w:rsid w:val="000573AD"/>
    <w:rsid w:val="00066945"/>
    <w:rsid w:val="00071270"/>
    <w:rsid w:val="00071A20"/>
    <w:rsid w:val="00072F17"/>
    <w:rsid w:val="00075ECE"/>
    <w:rsid w:val="00076144"/>
    <w:rsid w:val="000806D8"/>
    <w:rsid w:val="00081BE1"/>
    <w:rsid w:val="00081F30"/>
    <w:rsid w:val="00082C80"/>
    <w:rsid w:val="00083847"/>
    <w:rsid w:val="00083C36"/>
    <w:rsid w:val="00085C83"/>
    <w:rsid w:val="00086B9B"/>
    <w:rsid w:val="000916C6"/>
    <w:rsid w:val="00092085"/>
    <w:rsid w:val="00092E1A"/>
    <w:rsid w:val="00095F47"/>
    <w:rsid w:val="000A0C15"/>
    <w:rsid w:val="000A209D"/>
    <w:rsid w:val="000A69BF"/>
    <w:rsid w:val="000A7D5A"/>
    <w:rsid w:val="000B209E"/>
    <w:rsid w:val="000B5AF6"/>
    <w:rsid w:val="000C225A"/>
    <w:rsid w:val="000C2D28"/>
    <w:rsid w:val="000C6781"/>
    <w:rsid w:val="000D09EA"/>
    <w:rsid w:val="000D13FA"/>
    <w:rsid w:val="000D2783"/>
    <w:rsid w:val="000D29E1"/>
    <w:rsid w:val="000D59AB"/>
    <w:rsid w:val="000D6EA7"/>
    <w:rsid w:val="000E209F"/>
    <w:rsid w:val="000E2C91"/>
    <w:rsid w:val="000E351D"/>
    <w:rsid w:val="000E36E0"/>
    <w:rsid w:val="000E3D6E"/>
    <w:rsid w:val="000F1D8F"/>
    <w:rsid w:val="000F508F"/>
    <w:rsid w:val="000F5826"/>
    <w:rsid w:val="000F5E49"/>
    <w:rsid w:val="000F7A87"/>
    <w:rsid w:val="00100551"/>
    <w:rsid w:val="00101FAE"/>
    <w:rsid w:val="001040A8"/>
    <w:rsid w:val="00106B22"/>
    <w:rsid w:val="00107410"/>
    <w:rsid w:val="00110CAE"/>
    <w:rsid w:val="0011154E"/>
    <w:rsid w:val="00111BFD"/>
    <w:rsid w:val="00113545"/>
    <w:rsid w:val="001148B6"/>
    <w:rsid w:val="0011498B"/>
    <w:rsid w:val="00116CCF"/>
    <w:rsid w:val="00120147"/>
    <w:rsid w:val="00120C94"/>
    <w:rsid w:val="00123140"/>
    <w:rsid w:val="00123C60"/>
    <w:rsid w:val="0012573B"/>
    <w:rsid w:val="00126587"/>
    <w:rsid w:val="0013132F"/>
    <w:rsid w:val="001341DD"/>
    <w:rsid w:val="001348C1"/>
    <w:rsid w:val="0013503C"/>
    <w:rsid w:val="001353CC"/>
    <w:rsid w:val="00136588"/>
    <w:rsid w:val="001402D5"/>
    <w:rsid w:val="001418A3"/>
    <w:rsid w:val="0014278E"/>
    <w:rsid w:val="00144486"/>
    <w:rsid w:val="001444B1"/>
    <w:rsid w:val="001452E8"/>
    <w:rsid w:val="00147EBE"/>
    <w:rsid w:val="00147F31"/>
    <w:rsid w:val="00150D86"/>
    <w:rsid w:val="0015171A"/>
    <w:rsid w:val="001529AB"/>
    <w:rsid w:val="00153C57"/>
    <w:rsid w:val="00155208"/>
    <w:rsid w:val="00163BA3"/>
    <w:rsid w:val="00163D69"/>
    <w:rsid w:val="001648E0"/>
    <w:rsid w:val="00166B31"/>
    <w:rsid w:val="0016716E"/>
    <w:rsid w:val="001705F0"/>
    <w:rsid w:val="00170D4F"/>
    <w:rsid w:val="00173479"/>
    <w:rsid w:val="001757B6"/>
    <w:rsid w:val="00177534"/>
    <w:rsid w:val="00180598"/>
    <w:rsid w:val="00180771"/>
    <w:rsid w:val="0018112D"/>
    <w:rsid w:val="001817A2"/>
    <w:rsid w:val="00186149"/>
    <w:rsid w:val="00192017"/>
    <w:rsid w:val="00192035"/>
    <w:rsid w:val="00192DA4"/>
    <w:rsid w:val="001930A3"/>
    <w:rsid w:val="001A1026"/>
    <w:rsid w:val="001A2FC3"/>
    <w:rsid w:val="001A341E"/>
    <w:rsid w:val="001B0EA6"/>
    <w:rsid w:val="001B1CDF"/>
    <w:rsid w:val="001B28CE"/>
    <w:rsid w:val="001B56F4"/>
    <w:rsid w:val="001B67CE"/>
    <w:rsid w:val="001C3D49"/>
    <w:rsid w:val="001C5462"/>
    <w:rsid w:val="001C6F3D"/>
    <w:rsid w:val="001C7068"/>
    <w:rsid w:val="001D00EF"/>
    <w:rsid w:val="001D1CEE"/>
    <w:rsid w:val="001D6302"/>
    <w:rsid w:val="001E1C11"/>
    <w:rsid w:val="001E2248"/>
    <w:rsid w:val="001E2362"/>
    <w:rsid w:val="001E5367"/>
    <w:rsid w:val="001E76FA"/>
    <w:rsid w:val="001E7843"/>
    <w:rsid w:val="001E7DD0"/>
    <w:rsid w:val="001F1BDA"/>
    <w:rsid w:val="001F2393"/>
    <w:rsid w:val="001F409A"/>
    <w:rsid w:val="001F4E50"/>
    <w:rsid w:val="001F4F16"/>
    <w:rsid w:val="001F4F8C"/>
    <w:rsid w:val="001F6872"/>
    <w:rsid w:val="001F7027"/>
    <w:rsid w:val="0020095E"/>
    <w:rsid w:val="00200FA7"/>
    <w:rsid w:val="0020324F"/>
    <w:rsid w:val="00210D30"/>
    <w:rsid w:val="00211B42"/>
    <w:rsid w:val="00215EF0"/>
    <w:rsid w:val="00216613"/>
    <w:rsid w:val="00216E91"/>
    <w:rsid w:val="002200D3"/>
    <w:rsid w:val="00221053"/>
    <w:rsid w:val="00223F6C"/>
    <w:rsid w:val="00226AA0"/>
    <w:rsid w:val="00227E91"/>
    <w:rsid w:val="00227F97"/>
    <w:rsid w:val="002318E1"/>
    <w:rsid w:val="00231D26"/>
    <w:rsid w:val="00232640"/>
    <w:rsid w:val="00234A34"/>
    <w:rsid w:val="0023741F"/>
    <w:rsid w:val="002415B5"/>
    <w:rsid w:val="00242445"/>
    <w:rsid w:val="002458BD"/>
    <w:rsid w:val="00247A6C"/>
    <w:rsid w:val="00247AE7"/>
    <w:rsid w:val="00247F03"/>
    <w:rsid w:val="00250020"/>
    <w:rsid w:val="0025050E"/>
    <w:rsid w:val="0025255D"/>
    <w:rsid w:val="00256E31"/>
    <w:rsid w:val="00265872"/>
    <w:rsid w:val="00270480"/>
    <w:rsid w:val="0027178F"/>
    <w:rsid w:val="00272FDC"/>
    <w:rsid w:val="00273C1D"/>
    <w:rsid w:val="00274780"/>
    <w:rsid w:val="00274DDE"/>
    <w:rsid w:val="00277768"/>
    <w:rsid w:val="002779AF"/>
    <w:rsid w:val="0028164B"/>
    <w:rsid w:val="002823D8"/>
    <w:rsid w:val="002835B2"/>
    <w:rsid w:val="0028531A"/>
    <w:rsid w:val="00285418"/>
    <w:rsid w:val="00285446"/>
    <w:rsid w:val="00287328"/>
    <w:rsid w:val="00293296"/>
    <w:rsid w:val="00295593"/>
    <w:rsid w:val="00296061"/>
    <w:rsid w:val="0029751A"/>
    <w:rsid w:val="002A386C"/>
    <w:rsid w:val="002A55E4"/>
    <w:rsid w:val="002B1A11"/>
    <w:rsid w:val="002B39BF"/>
    <w:rsid w:val="002B448D"/>
    <w:rsid w:val="002B74E1"/>
    <w:rsid w:val="002C1EFA"/>
    <w:rsid w:val="002C30BC"/>
    <w:rsid w:val="002C6370"/>
    <w:rsid w:val="002C6D46"/>
    <w:rsid w:val="002C6F95"/>
    <w:rsid w:val="002C7726"/>
    <w:rsid w:val="002C7A88"/>
    <w:rsid w:val="002D232B"/>
    <w:rsid w:val="002D4B97"/>
    <w:rsid w:val="002D5E00"/>
    <w:rsid w:val="002D6DAC"/>
    <w:rsid w:val="002E0C58"/>
    <w:rsid w:val="002E3FAD"/>
    <w:rsid w:val="002E3FF2"/>
    <w:rsid w:val="002E4E16"/>
    <w:rsid w:val="002E5703"/>
    <w:rsid w:val="002E6F45"/>
    <w:rsid w:val="002F101B"/>
    <w:rsid w:val="002F2D39"/>
    <w:rsid w:val="002F40F5"/>
    <w:rsid w:val="002F6F0F"/>
    <w:rsid w:val="00301E8C"/>
    <w:rsid w:val="003020C7"/>
    <w:rsid w:val="003060D8"/>
    <w:rsid w:val="0030758F"/>
    <w:rsid w:val="003077FA"/>
    <w:rsid w:val="003124AB"/>
    <w:rsid w:val="00313954"/>
    <w:rsid w:val="00313A33"/>
    <w:rsid w:val="003165E7"/>
    <w:rsid w:val="00320009"/>
    <w:rsid w:val="00321D2F"/>
    <w:rsid w:val="0032424A"/>
    <w:rsid w:val="00324380"/>
    <w:rsid w:val="00324EB2"/>
    <w:rsid w:val="0032774E"/>
    <w:rsid w:val="00330926"/>
    <w:rsid w:val="00330C25"/>
    <w:rsid w:val="00332B0C"/>
    <w:rsid w:val="00332DA5"/>
    <w:rsid w:val="003331FF"/>
    <w:rsid w:val="00333318"/>
    <w:rsid w:val="00333EBD"/>
    <w:rsid w:val="00334DEE"/>
    <w:rsid w:val="00334FC9"/>
    <w:rsid w:val="0033729A"/>
    <w:rsid w:val="0033732D"/>
    <w:rsid w:val="00341101"/>
    <w:rsid w:val="0035327C"/>
    <w:rsid w:val="00354AE4"/>
    <w:rsid w:val="00354B66"/>
    <w:rsid w:val="003558C0"/>
    <w:rsid w:val="00360D34"/>
    <w:rsid w:val="00361E4F"/>
    <w:rsid w:val="00363784"/>
    <w:rsid w:val="00367518"/>
    <w:rsid w:val="00371165"/>
    <w:rsid w:val="0037586F"/>
    <w:rsid w:val="00375E86"/>
    <w:rsid w:val="00377240"/>
    <w:rsid w:val="00377DD6"/>
    <w:rsid w:val="00380AF7"/>
    <w:rsid w:val="00382393"/>
    <w:rsid w:val="00385893"/>
    <w:rsid w:val="003937C7"/>
    <w:rsid w:val="00394A05"/>
    <w:rsid w:val="00394BAC"/>
    <w:rsid w:val="00397254"/>
    <w:rsid w:val="00397770"/>
    <w:rsid w:val="00397880"/>
    <w:rsid w:val="00397AD8"/>
    <w:rsid w:val="003A1D1D"/>
    <w:rsid w:val="003A3546"/>
    <w:rsid w:val="003A7016"/>
    <w:rsid w:val="003B092F"/>
    <w:rsid w:val="003B0FA4"/>
    <w:rsid w:val="003B1BE5"/>
    <w:rsid w:val="003B32B6"/>
    <w:rsid w:val="003B4386"/>
    <w:rsid w:val="003B7DA6"/>
    <w:rsid w:val="003C5C30"/>
    <w:rsid w:val="003C60D1"/>
    <w:rsid w:val="003D008D"/>
    <w:rsid w:val="003D2F0C"/>
    <w:rsid w:val="003D5DCD"/>
    <w:rsid w:val="003D668E"/>
    <w:rsid w:val="003E0CB1"/>
    <w:rsid w:val="003E1127"/>
    <w:rsid w:val="003E2789"/>
    <w:rsid w:val="003E2AF0"/>
    <w:rsid w:val="003E3060"/>
    <w:rsid w:val="003E3884"/>
    <w:rsid w:val="003E3980"/>
    <w:rsid w:val="003E4046"/>
    <w:rsid w:val="003E4583"/>
    <w:rsid w:val="003F1080"/>
    <w:rsid w:val="003F125B"/>
    <w:rsid w:val="003F1D19"/>
    <w:rsid w:val="003F1E71"/>
    <w:rsid w:val="003F35DC"/>
    <w:rsid w:val="003F5883"/>
    <w:rsid w:val="003F5DA4"/>
    <w:rsid w:val="003F6F83"/>
    <w:rsid w:val="003F75E5"/>
    <w:rsid w:val="003F7B3F"/>
    <w:rsid w:val="004021D9"/>
    <w:rsid w:val="004054BA"/>
    <w:rsid w:val="00405BEC"/>
    <w:rsid w:val="0041078D"/>
    <w:rsid w:val="00412BE0"/>
    <w:rsid w:val="00412CE3"/>
    <w:rsid w:val="00416F97"/>
    <w:rsid w:val="00420D27"/>
    <w:rsid w:val="00421A64"/>
    <w:rsid w:val="00424D6A"/>
    <w:rsid w:val="00426196"/>
    <w:rsid w:val="0042638B"/>
    <w:rsid w:val="004271F0"/>
    <w:rsid w:val="0043039B"/>
    <w:rsid w:val="00432225"/>
    <w:rsid w:val="00433230"/>
    <w:rsid w:val="00434248"/>
    <w:rsid w:val="0043459E"/>
    <w:rsid w:val="004358B8"/>
    <w:rsid w:val="004359C3"/>
    <w:rsid w:val="00436A1C"/>
    <w:rsid w:val="004423FE"/>
    <w:rsid w:val="004426AB"/>
    <w:rsid w:val="004443B2"/>
    <w:rsid w:val="004446EC"/>
    <w:rsid w:val="00445347"/>
    <w:rsid w:val="00445C35"/>
    <w:rsid w:val="00446C7D"/>
    <w:rsid w:val="004521B0"/>
    <w:rsid w:val="0045230E"/>
    <w:rsid w:val="0046329E"/>
    <w:rsid w:val="00463E5A"/>
    <w:rsid w:val="004667E7"/>
    <w:rsid w:val="00467A96"/>
    <w:rsid w:val="00467EDC"/>
    <w:rsid w:val="00472173"/>
    <w:rsid w:val="00474D6F"/>
    <w:rsid w:val="004755A1"/>
    <w:rsid w:val="00475797"/>
    <w:rsid w:val="00481AD2"/>
    <w:rsid w:val="00482318"/>
    <w:rsid w:val="004862E8"/>
    <w:rsid w:val="00491293"/>
    <w:rsid w:val="00491467"/>
    <w:rsid w:val="0049253B"/>
    <w:rsid w:val="004A0D10"/>
    <w:rsid w:val="004A140B"/>
    <w:rsid w:val="004A27EB"/>
    <w:rsid w:val="004A3913"/>
    <w:rsid w:val="004B20F0"/>
    <w:rsid w:val="004B4DBF"/>
    <w:rsid w:val="004B724B"/>
    <w:rsid w:val="004B7BAA"/>
    <w:rsid w:val="004B7D38"/>
    <w:rsid w:val="004C0F85"/>
    <w:rsid w:val="004C226E"/>
    <w:rsid w:val="004C26CB"/>
    <w:rsid w:val="004C2DF7"/>
    <w:rsid w:val="004C4654"/>
    <w:rsid w:val="004C4673"/>
    <w:rsid w:val="004C4763"/>
    <w:rsid w:val="004C4E0B"/>
    <w:rsid w:val="004D1311"/>
    <w:rsid w:val="004D19CF"/>
    <w:rsid w:val="004D342F"/>
    <w:rsid w:val="004D497E"/>
    <w:rsid w:val="004E298F"/>
    <w:rsid w:val="004E4140"/>
    <w:rsid w:val="004E4550"/>
    <w:rsid w:val="004E4809"/>
    <w:rsid w:val="004E536E"/>
    <w:rsid w:val="004E6352"/>
    <w:rsid w:val="004E6460"/>
    <w:rsid w:val="004F056C"/>
    <w:rsid w:val="004F0B4A"/>
    <w:rsid w:val="004F43C5"/>
    <w:rsid w:val="004F6B46"/>
    <w:rsid w:val="004F7DE4"/>
    <w:rsid w:val="005011AC"/>
    <w:rsid w:val="005106D4"/>
    <w:rsid w:val="00511E59"/>
    <w:rsid w:val="00514B3A"/>
    <w:rsid w:val="00514E30"/>
    <w:rsid w:val="00516720"/>
    <w:rsid w:val="00517102"/>
    <w:rsid w:val="00517CA4"/>
    <w:rsid w:val="005221E1"/>
    <w:rsid w:val="00524016"/>
    <w:rsid w:val="00524524"/>
    <w:rsid w:val="00525B80"/>
    <w:rsid w:val="0053098F"/>
    <w:rsid w:val="00533FE2"/>
    <w:rsid w:val="0054043C"/>
    <w:rsid w:val="00540D51"/>
    <w:rsid w:val="0054175A"/>
    <w:rsid w:val="005432A5"/>
    <w:rsid w:val="00546457"/>
    <w:rsid w:val="00546D8E"/>
    <w:rsid w:val="00546F47"/>
    <w:rsid w:val="00553AE1"/>
    <w:rsid w:val="00553DE3"/>
    <w:rsid w:val="0055417C"/>
    <w:rsid w:val="00560376"/>
    <w:rsid w:val="005614CB"/>
    <w:rsid w:val="00563C30"/>
    <w:rsid w:val="00565314"/>
    <w:rsid w:val="00565767"/>
    <w:rsid w:val="00567C7B"/>
    <w:rsid w:val="00567D6D"/>
    <w:rsid w:val="00571AE1"/>
    <w:rsid w:val="005858C5"/>
    <w:rsid w:val="00585ADB"/>
    <w:rsid w:val="00586593"/>
    <w:rsid w:val="005879B7"/>
    <w:rsid w:val="00587C57"/>
    <w:rsid w:val="00587CF0"/>
    <w:rsid w:val="005902E4"/>
    <w:rsid w:val="00590A17"/>
    <w:rsid w:val="00591874"/>
    <w:rsid w:val="00592267"/>
    <w:rsid w:val="00592721"/>
    <w:rsid w:val="00594429"/>
    <w:rsid w:val="00597098"/>
    <w:rsid w:val="005A0F05"/>
    <w:rsid w:val="005A4A55"/>
    <w:rsid w:val="005A7906"/>
    <w:rsid w:val="005B0AE2"/>
    <w:rsid w:val="005B1F2C"/>
    <w:rsid w:val="005B2EE8"/>
    <w:rsid w:val="005B3D85"/>
    <w:rsid w:val="005B43EA"/>
    <w:rsid w:val="005B6CCD"/>
    <w:rsid w:val="005C3C08"/>
    <w:rsid w:val="005C464A"/>
    <w:rsid w:val="005D03D9"/>
    <w:rsid w:val="005D0840"/>
    <w:rsid w:val="005D0B61"/>
    <w:rsid w:val="005D1F14"/>
    <w:rsid w:val="005D5BA2"/>
    <w:rsid w:val="005D666D"/>
    <w:rsid w:val="005D7C58"/>
    <w:rsid w:val="005E3829"/>
    <w:rsid w:val="005F6F38"/>
    <w:rsid w:val="005F7856"/>
    <w:rsid w:val="00601453"/>
    <w:rsid w:val="00602ACD"/>
    <w:rsid w:val="006040DC"/>
    <w:rsid w:val="00610587"/>
    <w:rsid w:val="00613BA5"/>
    <w:rsid w:val="00614D21"/>
    <w:rsid w:val="00615AB0"/>
    <w:rsid w:val="0061778C"/>
    <w:rsid w:val="00620318"/>
    <w:rsid w:val="006223BE"/>
    <w:rsid w:val="00626980"/>
    <w:rsid w:val="006351AF"/>
    <w:rsid w:val="00635C66"/>
    <w:rsid w:val="00636B90"/>
    <w:rsid w:val="00637B1E"/>
    <w:rsid w:val="00637E2F"/>
    <w:rsid w:val="0064738B"/>
    <w:rsid w:val="006508EA"/>
    <w:rsid w:val="006533B5"/>
    <w:rsid w:val="0065391B"/>
    <w:rsid w:val="00653A27"/>
    <w:rsid w:val="006549DF"/>
    <w:rsid w:val="00654FAD"/>
    <w:rsid w:val="0065691A"/>
    <w:rsid w:val="0065693E"/>
    <w:rsid w:val="00656CCC"/>
    <w:rsid w:val="0066372D"/>
    <w:rsid w:val="00666D56"/>
    <w:rsid w:val="0067143B"/>
    <w:rsid w:val="00671DF7"/>
    <w:rsid w:val="00676AA3"/>
    <w:rsid w:val="0068036A"/>
    <w:rsid w:val="00681F7E"/>
    <w:rsid w:val="006839B0"/>
    <w:rsid w:val="006844D0"/>
    <w:rsid w:val="00686668"/>
    <w:rsid w:val="00690E39"/>
    <w:rsid w:val="00697DB5"/>
    <w:rsid w:val="006A1C16"/>
    <w:rsid w:val="006A27D7"/>
    <w:rsid w:val="006A492A"/>
    <w:rsid w:val="006B0AFA"/>
    <w:rsid w:val="006B4053"/>
    <w:rsid w:val="006B6F2C"/>
    <w:rsid w:val="006C0A31"/>
    <w:rsid w:val="006C13BB"/>
    <w:rsid w:val="006C540D"/>
    <w:rsid w:val="006C767D"/>
    <w:rsid w:val="006C7C10"/>
    <w:rsid w:val="006D4FE5"/>
    <w:rsid w:val="006D53B2"/>
    <w:rsid w:val="006D5576"/>
    <w:rsid w:val="006D5A19"/>
    <w:rsid w:val="006D64E2"/>
    <w:rsid w:val="006E1755"/>
    <w:rsid w:val="006E766D"/>
    <w:rsid w:val="00701F66"/>
    <w:rsid w:val="00702DF1"/>
    <w:rsid w:val="00703DD4"/>
    <w:rsid w:val="0070490F"/>
    <w:rsid w:val="00705B15"/>
    <w:rsid w:val="00705C9F"/>
    <w:rsid w:val="007155C3"/>
    <w:rsid w:val="00715A1A"/>
    <w:rsid w:val="00716951"/>
    <w:rsid w:val="00717CF2"/>
    <w:rsid w:val="00721332"/>
    <w:rsid w:val="00731FD3"/>
    <w:rsid w:val="007324F6"/>
    <w:rsid w:val="00733904"/>
    <w:rsid w:val="007351EB"/>
    <w:rsid w:val="00735D9E"/>
    <w:rsid w:val="00736D6B"/>
    <w:rsid w:val="00737CBD"/>
    <w:rsid w:val="00737E51"/>
    <w:rsid w:val="00740523"/>
    <w:rsid w:val="007409DB"/>
    <w:rsid w:val="00742C63"/>
    <w:rsid w:val="00745D02"/>
    <w:rsid w:val="007503D8"/>
    <w:rsid w:val="00752253"/>
    <w:rsid w:val="00754CF7"/>
    <w:rsid w:val="007574E2"/>
    <w:rsid w:val="007651BB"/>
    <w:rsid w:val="007654C1"/>
    <w:rsid w:val="00771A68"/>
    <w:rsid w:val="00772E20"/>
    <w:rsid w:val="007758CF"/>
    <w:rsid w:val="00777994"/>
    <w:rsid w:val="0078258A"/>
    <w:rsid w:val="00785228"/>
    <w:rsid w:val="00786159"/>
    <w:rsid w:val="00786D53"/>
    <w:rsid w:val="00787D86"/>
    <w:rsid w:val="00794FE0"/>
    <w:rsid w:val="0079579F"/>
    <w:rsid w:val="00795CDD"/>
    <w:rsid w:val="007970EA"/>
    <w:rsid w:val="007A3181"/>
    <w:rsid w:val="007A3F15"/>
    <w:rsid w:val="007A6410"/>
    <w:rsid w:val="007B2A3C"/>
    <w:rsid w:val="007B3C1B"/>
    <w:rsid w:val="007C04E4"/>
    <w:rsid w:val="007C212A"/>
    <w:rsid w:val="007C4380"/>
    <w:rsid w:val="007C52C5"/>
    <w:rsid w:val="007C6805"/>
    <w:rsid w:val="007C6CF9"/>
    <w:rsid w:val="007D7F49"/>
    <w:rsid w:val="007E082A"/>
    <w:rsid w:val="007E1170"/>
    <w:rsid w:val="007E1853"/>
    <w:rsid w:val="007E6E04"/>
    <w:rsid w:val="007E7D21"/>
    <w:rsid w:val="007F146F"/>
    <w:rsid w:val="007F482F"/>
    <w:rsid w:val="007F56AA"/>
    <w:rsid w:val="00802928"/>
    <w:rsid w:val="00804678"/>
    <w:rsid w:val="00805EB6"/>
    <w:rsid w:val="00806ACA"/>
    <w:rsid w:val="00807CC5"/>
    <w:rsid w:val="008156DD"/>
    <w:rsid w:val="00817887"/>
    <w:rsid w:val="0082165E"/>
    <w:rsid w:val="008246D2"/>
    <w:rsid w:val="00827F65"/>
    <w:rsid w:val="008316B6"/>
    <w:rsid w:val="00831751"/>
    <w:rsid w:val="00835B42"/>
    <w:rsid w:val="0083684B"/>
    <w:rsid w:val="0084115C"/>
    <w:rsid w:val="00847D99"/>
    <w:rsid w:val="0085038E"/>
    <w:rsid w:val="00851E80"/>
    <w:rsid w:val="00852A6D"/>
    <w:rsid w:val="00855067"/>
    <w:rsid w:val="008551EA"/>
    <w:rsid w:val="0086270B"/>
    <w:rsid w:val="0086271D"/>
    <w:rsid w:val="008630E2"/>
    <w:rsid w:val="00863C11"/>
    <w:rsid w:val="00863DC3"/>
    <w:rsid w:val="0086420B"/>
    <w:rsid w:val="00864DBF"/>
    <w:rsid w:val="00864FDB"/>
    <w:rsid w:val="00865521"/>
    <w:rsid w:val="00865AE2"/>
    <w:rsid w:val="00867369"/>
    <w:rsid w:val="00867CCE"/>
    <w:rsid w:val="008709CC"/>
    <w:rsid w:val="00871589"/>
    <w:rsid w:val="00872CD1"/>
    <w:rsid w:val="00876607"/>
    <w:rsid w:val="00891501"/>
    <w:rsid w:val="00891A4C"/>
    <w:rsid w:val="00891D6E"/>
    <w:rsid w:val="00892CE0"/>
    <w:rsid w:val="00894552"/>
    <w:rsid w:val="00895580"/>
    <w:rsid w:val="00895AC2"/>
    <w:rsid w:val="008972CD"/>
    <w:rsid w:val="008978F1"/>
    <w:rsid w:val="008A0877"/>
    <w:rsid w:val="008A088F"/>
    <w:rsid w:val="008A129B"/>
    <w:rsid w:val="008A19BE"/>
    <w:rsid w:val="008A3320"/>
    <w:rsid w:val="008A430F"/>
    <w:rsid w:val="008A5890"/>
    <w:rsid w:val="008A7313"/>
    <w:rsid w:val="008A7D91"/>
    <w:rsid w:val="008B120D"/>
    <w:rsid w:val="008B4B9C"/>
    <w:rsid w:val="008B70E5"/>
    <w:rsid w:val="008B79B9"/>
    <w:rsid w:val="008B7FC7"/>
    <w:rsid w:val="008C0FA0"/>
    <w:rsid w:val="008D539B"/>
    <w:rsid w:val="008D6463"/>
    <w:rsid w:val="008E1E4A"/>
    <w:rsid w:val="008E3858"/>
    <w:rsid w:val="008E3B98"/>
    <w:rsid w:val="008E53A0"/>
    <w:rsid w:val="008E6AAF"/>
    <w:rsid w:val="008F046C"/>
    <w:rsid w:val="008F0615"/>
    <w:rsid w:val="008F1997"/>
    <w:rsid w:val="008F1FDB"/>
    <w:rsid w:val="008F226C"/>
    <w:rsid w:val="008F4634"/>
    <w:rsid w:val="008F6E63"/>
    <w:rsid w:val="00903ADB"/>
    <w:rsid w:val="00903B8B"/>
    <w:rsid w:val="00904757"/>
    <w:rsid w:val="0090543B"/>
    <w:rsid w:val="009066BB"/>
    <w:rsid w:val="009157C1"/>
    <w:rsid w:val="00923535"/>
    <w:rsid w:val="009257AB"/>
    <w:rsid w:val="00932B9C"/>
    <w:rsid w:val="009338F7"/>
    <w:rsid w:val="00936745"/>
    <w:rsid w:val="00941FD5"/>
    <w:rsid w:val="00945E09"/>
    <w:rsid w:val="00950605"/>
    <w:rsid w:val="009519C8"/>
    <w:rsid w:val="00951D6D"/>
    <w:rsid w:val="00952233"/>
    <w:rsid w:val="00954D66"/>
    <w:rsid w:val="009626BE"/>
    <w:rsid w:val="0097046C"/>
    <w:rsid w:val="0097063E"/>
    <w:rsid w:val="00974816"/>
    <w:rsid w:val="00975A4E"/>
    <w:rsid w:val="00975D76"/>
    <w:rsid w:val="009828BF"/>
    <w:rsid w:val="00982E51"/>
    <w:rsid w:val="009874B9"/>
    <w:rsid w:val="00990E5A"/>
    <w:rsid w:val="00993581"/>
    <w:rsid w:val="00995112"/>
    <w:rsid w:val="009951B3"/>
    <w:rsid w:val="009A02FF"/>
    <w:rsid w:val="009A0AD1"/>
    <w:rsid w:val="009A1A29"/>
    <w:rsid w:val="009A1AB6"/>
    <w:rsid w:val="009A2757"/>
    <w:rsid w:val="009A288C"/>
    <w:rsid w:val="009A754C"/>
    <w:rsid w:val="009B054F"/>
    <w:rsid w:val="009B2A6D"/>
    <w:rsid w:val="009B5E6E"/>
    <w:rsid w:val="009B6697"/>
    <w:rsid w:val="009C4C04"/>
    <w:rsid w:val="009D1FAD"/>
    <w:rsid w:val="009D2704"/>
    <w:rsid w:val="009D3AFD"/>
    <w:rsid w:val="009D508E"/>
    <w:rsid w:val="009D5A47"/>
    <w:rsid w:val="009D7D75"/>
    <w:rsid w:val="009E0361"/>
    <w:rsid w:val="009E0E3C"/>
    <w:rsid w:val="009E4C9E"/>
    <w:rsid w:val="009F0349"/>
    <w:rsid w:val="009F0983"/>
    <w:rsid w:val="009F0E29"/>
    <w:rsid w:val="009F5579"/>
    <w:rsid w:val="009F7566"/>
    <w:rsid w:val="00A00E08"/>
    <w:rsid w:val="00A01DFC"/>
    <w:rsid w:val="00A04147"/>
    <w:rsid w:val="00A04F72"/>
    <w:rsid w:val="00A0500D"/>
    <w:rsid w:val="00A0560F"/>
    <w:rsid w:val="00A05B9F"/>
    <w:rsid w:val="00A06BFE"/>
    <w:rsid w:val="00A07685"/>
    <w:rsid w:val="00A108F9"/>
    <w:rsid w:val="00A10F5D"/>
    <w:rsid w:val="00A1109D"/>
    <w:rsid w:val="00A14AF1"/>
    <w:rsid w:val="00A16891"/>
    <w:rsid w:val="00A20AB0"/>
    <w:rsid w:val="00A22D04"/>
    <w:rsid w:val="00A239D1"/>
    <w:rsid w:val="00A3227F"/>
    <w:rsid w:val="00A332E8"/>
    <w:rsid w:val="00A33872"/>
    <w:rsid w:val="00A33C95"/>
    <w:rsid w:val="00A35AF5"/>
    <w:rsid w:val="00A35DDF"/>
    <w:rsid w:val="00A36CBA"/>
    <w:rsid w:val="00A43EDA"/>
    <w:rsid w:val="00A466D3"/>
    <w:rsid w:val="00A467C1"/>
    <w:rsid w:val="00A46944"/>
    <w:rsid w:val="00A47895"/>
    <w:rsid w:val="00A50291"/>
    <w:rsid w:val="00A50984"/>
    <w:rsid w:val="00A5125A"/>
    <w:rsid w:val="00A51C07"/>
    <w:rsid w:val="00A51D77"/>
    <w:rsid w:val="00A5425B"/>
    <w:rsid w:val="00A57746"/>
    <w:rsid w:val="00A604CD"/>
    <w:rsid w:val="00A60FE6"/>
    <w:rsid w:val="00A61148"/>
    <w:rsid w:val="00A61517"/>
    <w:rsid w:val="00A654BE"/>
    <w:rsid w:val="00A7098F"/>
    <w:rsid w:val="00A70C3B"/>
    <w:rsid w:val="00A745A4"/>
    <w:rsid w:val="00A76C77"/>
    <w:rsid w:val="00A778E4"/>
    <w:rsid w:val="00A80531"/>
    <w:rsid w:val="00A86898"/>
    <w:rsid w:val="00A874EF"/>
    <w:rsid w:val="00A90713"/>
    <w:rsid w:val="00A94D6F"/>
    <w:rsid w:val="00A95415"/>
    <w:rsid w:val="00AA0B25"/>
    <w:rsid w:val="00AA0F42"/>
    <w:rsid w:val="00AA3C89"/>
    <w:rsid w:val="00AB1C28"/>
    <w:rsid w:val="00AB3291"/>
    <w:rsid w:val="00AB365D"/>
    <w:rsid w:val="00AB63C2"/>
    <w:rsid w:val="00AB6A5D"/>
    <w:rsid w:val="00AC0D35"/>
    <w:rsid w:val="00AC4CDB"/>
    <w:rsid w:val="00AC6946"/>
    <w:rsid w:val="00AD1CA6"/>
    <w:rsid w:val="00AD240A"/>
    <w:rsid w:val="00AD2846"/>
    <w:rsid w:val="00AD3290"/>
    <w:rsid w:val="00AD3B0F"/>
    <w:rsid w:val="00AE199A"/>
    <w:rsid w:val="00AE1B2D"/>
    <w:rsid w:val="00AE331F"/>
    <w:rsid w:val="00AE454C"/>
    <w:rsid w:val="00AE4DB8"/>
    <w:rsid w:val="00AE61EB"/>
    <w:rsid w:val="00AF43AF"/>
    <w:rsid w:val="00AF60EB"/>
    <w:rsid w:val="00AF638A"/>
    <w:rsid w:val="00AF7770"/>
    <w:rsid w:val="00B00141"/>
    <w:rsid w:val="00B00232"/>
    <w:rsid w:val="00B009AA"/>
    <w:rsid w:val="00B030C8"/>
    <w:rsid w:val="00B03E6E"/>
    <w:rsid w:val="00B056E7"/>
    <w:rsid w:val="00B05B71"/>
    <w:rsid w:val="00B10035"/>
    <w:rsid w:val="00B125AE"/>
    <w:rsid w:val="00B1394F"/>
    <w:rsid w:val="00B13EB9"/>
    <w:rsid w:val="00B16119"/>
    <w:rsid w:val="00B165E6"/>
    <w:rsid w:val="00B17080"/>
    <w:rsid w:val="00B219B1"/>
    <w:rsid w:val="00B225FD"/>
    <w:rsid w:val="00B235DB"/>
    <w:rsid w:val="00B256EF"/>
    <w:rsid w:val="00B326ED"/>
    <w:rsid w:val="00B33914"/>
    <w:rsid w:val="00B37E29"/>
    <w:rsid w:val="00B40A89"/>
    <w:rsid w:val="00B40E18"/>
    <w:rsid w:val="00B45C9A"/>
    <w:rsid w:val="00B47AFD"/>
    <w:rsid w:val="00B50F57"/>
    <w:rsid w:val="00B52BE1"/>
    <w:rsid w:val="00B548A2"/>
    <w:rsid w:val="00B56934"/>
    <w:rsid w:val="00B60E6F"/>
    <w:rsid w:val="00B63CB3"/>
    <w:rsid w:val="00B64EB1"/>
    <w:rsid w:val="00B65AAD"/>
    <w:rsid w:val="00B65BF9"/>
    <w:rsid w:val="00B71CF7"/>
    <w:rsid w:val="00B72444"/>
    <w:rsid w:val="00B86E14"/>
    <w:rsid w:val="00B92098"/>
    <w:rsid w:val="00B923A2"/>
    <w:rsid w:val="00B935D2"/>
    <w:rsid w:val="00B93B62"/>
    <w:rsid w:val="00B93FF4"/>
    <w:rsid w:val="00B9450D"/>
    <w:rsid w:val="00B9512D"/>
    <w:rsid w:val="00B953D1"/>
    <w:rsid w:val="00B9547C"/>
    <w:rsid w:val="00B9691C"/>
    <w:rsid w:val="00B975F7"/>
    <w:rsid w:val="00BA18FA"/>
    <w:rsid w:val="00BA1D4D"/>
    <w:rsid w:val="00BA2337"/>
    <w:rsid w:val="00BA30D0"/>
    <w:rsid w:val="00BA3D35"/>
    <w:rsid w:val="00BA55D7"/>
    <w:rsid w:val="00BB0929"/>
    <w:rsid w:val="00BB1B64"/>
    <w:rsid w:val="00BB2368"/>
    <w:rsid w:val="00BB406A"/>
    <w:rsid w:val="00BB5404"/>
    <w:rsid w:val="00BB5F03"/>
    <w:rsid w:val="00BB6BC8"/>
    <w:rsid w:val="00BC099E"/>
    <w:rsid w:val="00BC134E"/>
    <w:rsid w:val="00BC19C6"/>
    <w:rsid w:val="00BC26D6"/>
    <w:rsid w:val="00BC7263"/>
    <w:rsid w:val="00BD2701"/>
    <w:rsid w:val="00BD40AA"/>
    <w:rsid w:val="00BD500F"/>
    <w:rsid w:val="00BD6225"/>
    <w:rsid w:val="00BE0371"/>
    <w:rsid w:val="00BE29F1"/>
    <w:rsid w:val="00BE3B0F"/>
    <w:rsid w:val="00BE523F"/>
    <w:rsid w:val="00BE7E1A"/>
    <w:rsid w:val="00BF26C8"/>
    <w:rsid w:val="00BF5AA5"/>
    <w:rsid w:val="00C009C7"/>
    <w:rsid w:val="00C04BD2"/>
    <w:rsid w:val="00C055C1"/>
    <w:rsid w:val="00C05BDC"/>
    <w:rsid w:val="00C05F6E"/>
    <w:rsid w:val="00C06C8E"/>
    <w:rsid w:val="00C11B2A"/>
    <w:rsid w:val="00C12DF1"/>
    <w:rsid w:val="00C138CD"/>
    <w:rsid w:val="00C13EEC"/>
    <w:rsid w:val="00C156A4"/>
    <w:rsid w:val="00C20FAA"/>
    <w:rsid w:val="00C2256A"/>
    <w:rsid w:val="00C23D4E"/>
    <w:rsid w:val="00C2421D"/>
    <w:rsid w:val="00C2459D"/>
    <w:rsid w:val="00C26CB2"/>
    <w:rsid w:val="00C30879"/>
    <w:rsid w:val="00C31D5C"/>
    <w:rsid w:val="00C330C9"/>
    <w:rsid w:val="00C37BBB"/>
    <w:rsid w:val="00C418EF"/>
    <w:rsid w:val="00C42C95"/>
    <w:rsid w:val="00C46AF9"/>
    <w:rsid w:val="00C55308"/>
    <w:rsid w:val="00C55E5B"/>
    <w:rsid w:val="00C567CA"/>
    <w:rsid w:val="00C5724E"/>
    <w:rsid w:val="00C5744B"/>
    <w:rsid w:val="00C62057"/>
    <w:rsid w:val="00C62177"/>
    <w:rsid w:val="00C63D81"/>
    <w:rsid w:val="00C720A4"/>
    <w:rsid w:val="00C74D38"/>
    <w:rsid w:val="00C74E73"/>
    <w:rsid w:val="00C7611C"/>
    <w:rsid w:val="00C76CB6"/>
    <w:rsid w:val="00C82609"/>
    <w:rsid w:val="00C83018"/>
    <w:rsid w:val="00C930B2"/>
    <w:rsid w:val="00C932B0"/>
    <w:rsid w:val="00C937DB"/>
    <w:rsid w:val="00C94097"/>
    <w:rsid w:val="00C942DD"/>
    <w:rsid w:val="00CA4269"/>
    <w:rsid w:val="00CA4486"/>
    <w:rsid w:val="00CA5AA3"/>
    <w:rsid w:val="00CA6319"/>
    <w:rsid w:val="00CA7330"/>
    <w:rsid w:val="00CA75D4"/>
    <w:rsid w:val="00CB242C"/>
    <w:rsid w:val="00CB3512"/>
    <w:rsid w:val="00CB37FC"/>
    <w:rsid w:val="00CB619C"/>
    <w:rsid w:val="00CB64F0"/>
    <w:rsid w:val="00CC2909"/>
    <w:rsid w:val="00CC39BB"/>
    <w:rsid w:val="00CC46B1"/>
    <w:rsid w:val="00CC6E85"/>
    <w:rsid w:val="00CC79CF"/>
    <w:rsid w:val="00CD3712"/>
    <w:rsid w:val="00CD498A"/>
    <w:rsid w:val="00CD5D19"/>
    <w:rsid w:val="00CE2388"/>
    <w:rsid w:val="00CE3E94"/>
    <w:rsid w:val="00CE7037"/>
    <w:rsid w:val="00CE7EF6"/>
    <w:rsid w:val="00CF76EB"/>
    <w:rsid w:val="00D00609"/>
    <w:rsid w:val="00D010CD"/>
    <w:rsid w:val="00D017F6"/>
    <w:rsid w:val="00D05534"/>
    <w:rsid w:val="00D05E6F"/>
    <w:rsid w:val="00D06FAF"/>
    <w:rsid w:val="00D10782"/>
    <w:rsid w:val="00D1457F"/>
    <w:rsid w:val="00D1638E"/>
    <w:rsid w:val="00D203D0"/>
    <w:rsid w:val="00D24047"/>
    <w:rsid w:val="00D24E64"/>
    <w:rsid w:val="00D279F8"/>
    <w:rsid w:val="00D33442"/>
    <w:rsid w:val="00D33B6E"/>
    <w:rsid w:val="00D34A5D"/>
    <w:rsid w:val="00D42C9C"/>
    <w:rsid w:val="00D44BAD"/>
    <w:rsid w:val="00D44F78"/>
    <w:rsid w:val="00D45B55"/>
    <w:rsid w:val="00D47B66"/>
    <w:rsid w:val="00D47CC2"/>
    <w:rsid w:val="00D51AD9"/>
    <w:rsid w:val="00D5227C"/>
    <w:rsid w:val="00D53A56"/>
    <w:rsid w:val="00D56894"/>
    <w:rsid w:val="00D61F0B"/>
    <w:rsid w:val="00D63CB4"/>
    <w:rsid w:val="00D65B68"/>
    <w:rsid w:val="00D7097B"/>
    <w:rsid w:val="00D72110"/>
    <w:rsid w:val="00D73CD7"/>
    <w:rsid w:val="00D760C6"/>
    <w:rsid w:val="00D81D7F"/>
    <w:rsid w:val="00D86DB3"/>
    <w:rsid w:val="00D91AC1"/>
    <w:rsid w:val="00D91B3E"/>
    <w:rsid w:val="00D91DFA"/>
    <w:rsid w:val="00D9787F"/>
    <w:rsid w:val="00DA13A6"/>
    <w:rsid w:val="00DA4220"/>
    <w:rsid w:val="00DA4C12"/>
    <w:rsid w:val="00DA7F40"/>
    <w:rsid w:val="00DB0CAA"/>
    <w:rsid w:val="00DB1AB2"/>
    <w:rsid w:val="00DB1B81"/>
    <w:rsid w:val="00DB3762"/>
    <w:rsid w:val="00DB3A8B"/>
    <w:rsid w:val="00DB6402"/>
    <w:rsid w:val="00DD3A65"/>
    <w:rsid w:val="00DD3A6C"/>
    <w:rsid w:val="00DD526A"/>
    <w:rsid w:val="00DD62C6"/>
    <w:rsid w:val="00DE03E9"/>
    <w:rsid w:val="00DE5160"/>
    <w:rsid w:val="00DE57B3"/>
    <w:rsid w:val="00DE6566"/>
    <w:rsid w:val="00DE6866"/>
    <w:rsid w:val="00DF0B9D"/>
    <w:rsid w:val="00DF4E6A"/>
    <w:rsid w:val="00DF6F6C"/>
    <w:rsid w:val="00E00498"/>
    <w:rsid w:val="00E006AD"/>
    <w:rsid w:val="00E00EB5"/>
    <w:rsid w:val="00E05953"/>
    <w:rsid w:val="00E1100F"/>
    <w:rsid w:val="00E12E48"/>
    <w:rsid w:val="00E15C67"/>
    <w:rsid w:val="00E15E21"/>
    <w:rsid w:val="00E16492"/>
    <w:rsid w:val="00E22733"/>
    <w:rsid w:val="00E25296"/>
    <w:rsid w:val="00E2589B"/>
    <w:rsid w:val="00E2617A"/>
    <w:rsid w:val="00E27432"/>
    <w:rsid w:val="00E2747E"/>
    <w:rsid w:val="00E319E5"/>
    <w:rsid w:val="00E33909"/>
    <w:rsid w:val="00E35FD9"/>
    <w:rsid w:val="00E41050"/>
    <w:rsid w:val="00E411FF"/>
    <w:rsid w:val="00E50DEC"/>
    <w:rsid w:val="00E51F17"/>
    <w:rsid w:val="00E538E6"/>
    <w:rsid w:val="00E6706D"/>
    <w:rsid w:val="00E67C9F"/>
    <w:rsid w:val="00E747B4"/>
    <w:rsid w:val="00E802A2"/>
    <w:rsid w:val="00E8154C"/>
    <w:rsid w:val="00E826C3"/>
    <w:rsid w:val="00E828BC"/>
    <w:rsid w:val="00E82CEC"/>
    <w:rsid w:val="00E82DDA"/>
    <w:rsid w:val="00E83FF8"/>
    <w:rsid w:val="00E84273"/>
    <w:rsid w:val="00E8430C"/>
    <w:rsid w:val="00E85C0B"/>
    <w:rsid w:val="00E87E78"/>
    <w:rsid w:val="00E910F1"/>
    <w:rsid w:val="00E95DA1"/>
    <w:rsid w:val="00E97311"/>
    <w:rsid w:val="00EA1BF4"/>
    <w:rsid w:val="00EA237F"/>
    <w:rsid w:val="00EA5092"/>
    <w:rsid w:val="00EA5FE4"/>
    <w:rsid w:val="00EB51A2"/>
    <w:rsid w:val="00EB5728"/>
    <w:rsid w:val="00EC2B33"/>
    <w:rsid w:val="00EC4F3F"/>
    <w:rsid w:val="00EC5187"/>
    <w:rsid w:val="00EC56F4"/>
    <w:rsid w:val="00EC6CCA"/>
    <w:rsid w:val="00ED114B"/>
    <w:rsid w:val="00ED1A7F"/>
    <w:rsid w:val="00ED1F00"/>
    <w:rsid w:val="00ED67AF"/>
    <w:rsid w:val="00ED7036"/>
    <w:rsid w:val="00EE128C"/>
    <w:rsid w:val="00EE2298"/>
    <w:rsid w:val="00EE28E6"/>
    <w:rsid w:val="00EE7D21"/>
    <w:rsid w:val="00EF0E68"/>
    <w:rsid w:val="00EF2137"/>
    <w:rsid w:val="00EF2803"/>
    <w:rsid w:val="00EF309D"/>
    <w:rsid w:val="00EF3249"/>
    <w:rsid w:val="00EF38C8"/>
    <w:rsid w:val="00EF3EDF"/>
    <w:rsid w:val="00EF66D9"/>
    <w:rsid w:val="00EF6BA5"/>
    <w:rsid w:val="00EF780D"/>
    <w:rsid w:val="00EF7888"/>
    <w:rsid w:val="00EF7A98"/>
    <w:rsid w:val="00EF7E76"/>
    <w:rsid w:val="00F01195"/>
    <w:rsid w:val="00F0267E"/>
    <w:rsid w:val="00F0290F"/>
    <w:rsid w:val="00F06F27"/>
    <w:rsid w:val="00F071BE"/>
    <w:rsid w:val="00F12EB6"/>
    <w:rsid w:val="00F149B6"/>
    <w:rsid w:val="00F1650D"/>
    <w:rsid w:val="00F204A9"/>
    <w:rsid w:val="00F2655F"/>
    <w:rsid w:val="00F359E2"/>
    <w:rsid w:val="00F4313C"/>
    <w:rsid w:val="00F45068"/>
    <w:rsid w:val="00F45212"/>
    <w:rsid w:val="00F474C9"/>
    <w:rsid w:val="00F4794E"/>
    <w:rsid w:val="00F47A80"/>
    <w:rsid w:val="00F47B94"/>
    <w:rsid w:val="00F5045D"/>
    <w:rsid w:val="00F540D7"/>
    <w:rsid w:val="00F556C2"/>
    <w:rsid w:val="00F5619B"/>
    <w:rsid w:val="00F6083C"/>
    <w:rsid w:val="00F60864"/>
    <w:rsid w:val="00F60E5B"/>
    <w:rsid w:val="00F6114E"/>
    <w:rsid w:val="00F61675"/>
    <w:rsid w:val="00F629BA"/>
    <w:rsid w:val="00F633F4"/>
    <w:rsid w:val="00F642E8"/>
    <w:rsid w:val="00F65C23"/>
    <w:rsid w:val="00F66715"/>
    <w:rsid w:val="00F6686B"/>
    <w:rsid w:val="00F67F74"/>
    <w:rsid w:val="00F70FAE"/>
    <w:rsid w:val="00F73DE3"/>
    <w:rsid w:val="00F741AB"/>
    <w:rsid w:val="00F757EA"/>
    <w:rsid w:val="00F819C1"/>
    <w:rsid w:val="00F84DD2"/>
    <w:rsid w:val="00F85524"/>
    <w:rsid w:val="00F86251"/>
    <w:rsid w:val="00F87FE3"/>
    <w:rsid w:val="00F90880"/>
    <w:rsid w:val="00FA2FD8"/>
    <w:rsid w:val="00FA3881"/>
    <w:rsid w:val="00FA6744"/>
    <w:rsid w:val="00FA6A70"/>
    <w:rsid w:val="00FA6B32"/>
    <w:rsid w:val="00FA7F0A"/>
    <w:rsid w:val="00FB0872"/>
    <w:rsid w:val="00FB3FE4"/>
    <w:rsid w:val="00FB43D6"/>
    <w:rsid w:val="00FB54CC"/>
    <w:rsid w:val="00FC301D"/>
    <w:rsid w:val="00FC366F"/>
    <w:rsid w:val="00FC46CB"/>
    <w:rsid w:val="00FC51AB"/>
    <w:rsid w:val="00FD15B9"/>
    <w:rsid w:val="00FD1A37"/>
    <w:rsid w:val="00FD6C6D"/>
    <w:rsid w:val="00FE0495"/>
    <w:rsid w:val="00FE3E19"/>
    <w:rsid w:val="00FE5DCB"/>
    <w:rsid w:val="00FF0D2C"/>
    <w:rsid w:val="00FF40DA"/>
    <w:rsid w:val="00FF4A9A"/>
    <w:rsid w:val="00FF54C3"/>
    <w:rsid w:val="00FF7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qFormat="1"/>
    <w:lsdException w:name="Revision" w:uiPriority="99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B1B8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link w:val="FooterChar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5CC"/>
  </w:style>
  <w:style w:type="paragraph" w:styleId="CommentSubject">
    <w:name w:val="annotation subject"/>
    <w:basedOn w:val="CommentText"/>
    <w:next w:val="CommentText"/>
    <w:link w:val="CommentSubjectChar"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link w:val="TitleChar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CA75D4"/>
    <w:pPr>
      <w:tabs>
        <w:tab w:val="clear" w:pos="1134"/>
      </w:tabs>
      <w:ind w:left="720"/>
      <w:jc w:val="left"/>
    </w:pPr>
    <w:rPr>
      <w:rFonts w:ascii="Arial" w:eastAsia="SimSun" w:hAnsi="Arial" w:cs="Times New Roman"/>
      <w:sz w:val="22"/>
      <w:szCs w:val="22"/>
      <w:lang w:val="fr-CH" w:eastAsia="zh-CN"/>
    </w:rPr>
  </w:style>
  <w:style w:type="paragraph" w:customStyle="1" w:styleId="Body">
    <w:name w:val="Body"/>
    <w:next w:val="ECBodyText"/>
    <w:rsid w:val="00CA75D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/>
    </w:rPr>
  </w:style>
  <w:style w:type="paragraph" w:customStyle="1" w:styleId="BodyA">
    <w:name w:val="Body A"/>
    <w:next w:val="BodyB"/>
    <w:rsid w:val="00CA7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e-DE"/>
    </w:rPr>
  </w:style>
  <w:style w:type="paragraph" w:customStyle="1" w:styleId="BodyB">
    <w:name w:val="Body B"/>
    <w:rsid w:val="00CA75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H6">
    <w:name w:val="H6"/>
    <w:basedOn w:val="Normal"/>
    <w:next w:val="Normal"/>
    <w:rsid w:val="00153C57"/>
    <w:pPr>
      <w:keepNext/>
      <w:widowControl w:val="0"/>
      <w:tabs>
        <w:tab w:val="clear" w:pos="1134"/>
      </w:tabs>
      <w:spacing w:before="100" w:after="100"/>
      <w:jc w:val="left"/>
      <w:outlineLvl w:val="6"/>
    </w:pPr>
    <w:rPr>
      <w:rFonts w:ascii="Arial" w:eastAsia="PMingLiU" w:hAnsi="Arial" w:cs="Times New Roman"/>
      <w:b/>
      <w:bCs/>
      <w:snapToGrid w:val="0"/>
      <w:sz w:val="16"/>
      <w:szCs w:val="16"/>
    </w:rPr>
  </w:style>
  <w:style w:type="character" w:customStyle="1" w:styleId="st">
    <w:name w:val="st"/>
    <w:basedOn w:val="DefaultParagraphFont"/>
    <w:rsid w:val="00B256EF"/>
  </w:style>
  <w:style w:type="paragraph" w:customStyle="1" w:styleId="ECaListText">
    <w:name w:val="EC_(a)_ListText"/>
    <w:basedOn w:val="Normal"/>
    <w:rsid w:val="004359C3"/>
    <w:pPr>
      <w:tabs>
        <w:tab w:val="clear" w:pos="1134"/>
        <w:tab w:val="left" w:pos="1080"/>
      </w:tabs>
      <w:spacing w:before="240"/>
      <w:ind w:left="1080" w:hanging="1080"/>
      <w:jc w:val="left"/>
    </w:pPr>
    <w:rPr>
      <w:rFonts w:ascii="Arial" w:hAnsi="Arial"/>
      <w:sz w:val="22"/>
      <w:szCs w:val="22"/>
    </w:rPr>
  </w:style>
  <w:style w:type="character" w:customStyle="1" w:styleId="style201">
    <w:name w:val="style201"/>
    <w:rsid w:val="004359C3"/>
    <w:rPr>
      <w:rFonts w:ascii="Verdana" w:hAnsi="Verdana" w:hint="default"/>
    </w:rPr>
  </w:style>
  <w:style w:type="character" w:customStyle="1" w:styleId="HeaderChar">
    <w:name w:val="Header Char"/>
    <w:link w:val="Header"/>
    <w:rsid w:val="004359C3"/>
    <w:rPr>
      <w:rFonts w:ascii="Verdana" w:eastAsia="Arial" w:hAnsi="Verdana" w:cs="Arial"/>
      <w:lang w:val="en-GB" w:eastAsia="en-US"/>
    </w:rPr>
  </w:style>
  <w:style w:type="character" w:customStyle="1" w:styleId="CommentTextChar">
    <w:name w:val="Comment Text Char"/>
    <w:link w:val="CommentText"/>
    <w:rsid w:val="004359C3"/>
    <w:rPr>
      <w:rFonts w:ascii="Verdana" w:eastAsia="Arial" w:hAnsi="Verdana" w:cs="Arial"/>
      <w:lang w:val="en-GB" w:eastAsia="en-US"/>
    </w:rPr>
  </w:style>
  <w:style w:type="character" w:customStyle="1" w:styleId="FooterChar">
    <w:name w:val="Footer Char"/>
    <w:link w:val="Footer"/>
    <w:rsid w:val="004359C3"/>
    <w:rPr>
      <w:rFonts w:ascii="Verdana" w:eastAsia="Arial" w:hAnsi="Verdana" w:cs="Arial"/>
      <w:lang w:val="en-GB" w:eastAsia="en-US"/>
    </w:rPr>
  </w:style>
  <w:style w:type="paragraph" w:styleId="BodyTextIndent">
    <w:name w:val="Body Text Indent"/>
    <w:basedOn w:val="Normal"/>
    <w:link w:val="BodyTextIndentChar"/>
    <w:rsid w:val="004359C3"/>
    <w:pPr>
      <w:tabs>
        <w:tab w:val="clear" w:pos="1134"/>
        <w:tab w:val="left" w:pos="-1440"/>
      </w:tabs>
      <w:spacing w:after="180"/>
      <w:ind w:left="720" w:hanging="840"/>
    </w:pPr>
    <w:rPr>
      <w:rFonts w:ascii="Arial" w:eastAsia="SimSun" w:hAnsi="Arial" w:cs="Times New Roman"/>
      <w:b/>
      <w:sz w:val="22"/>
      <w:szCs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4359C3"/>
    <w:rPr>
      <w:rFonts w:ascii="Arial" w:eastAsia="SimSun" w:hAnsi="Arial"/>
      <w:b/>
      <w:sz w:val="22"/>
      <w:szCs w:val="22"/>
      <w:lang w:eastAsia="zh-CN"/>
    </w:rPr>
  </w:style>
  <w:style w:type="paragraph" w:customStyle="1" w:styleId="Standard">
    <w:name w:val="Standard"/>
    <w:rsid w:val="004359C3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4359C3"/>
    <w:pPr>
      <w:tabs>
        <w:tab w:val="clear" w:pos="1134"/>
      </w:tabs>
      <w:spacing w:after="120"/>
      <w:jc w:val="left"/>
    </w:pPr>
    <w:rPr>
      <w:rFonts w:ascii="Arial" w:eastAsia="SimSun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4359C3"/>
    <w:rPr>
      <w:rFonts w:ascii="Arial" w:eastAsia="SimSun" w:hAnsi="Arial"/>
      <w:sz w:val="16"/>
      <w:szCs w:val="16"/>
      <w:lang w:val="en-GB" w:eastAsia="zh-CN"/>
    </w:rPr>
  </w:style>
  <w:style w:type="paragraph" w:styleId="BodyTextIndent2">
    <w:name w:val="Body Text Indent 2"/>
    <w:basedOn w:val="Normal"/>
    <w:link w:val="BodyTextIndent2Char"/>
    <w:rsid w:val="004359C3"/>
    <w:pPr>
      <w:tabs>
        <w:tab w:val="clear" w:pos="1134"/>
      </w:tabs>
      <w:spacing w:after="120" w:line="480" w:lineRule="auto"/>
      <w:ind w:left="283"/>
      <w:jc w:val="left"/>
    </w:pPr>
    <w:rPr>
      <w:rFonts w:ascii="Arial" w:eastAsia="SimSun" w:hAnsi="Arial" w:cs="Times New Roman"/>
      <w:sz w:val="22"/>
      <w:szCs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4359C3"/>
    <w:rPr>
      <w:rFonts w:ascii="Arial" w:eastAsia="SimSun" w:hAnsi="Arial"/>
      <w:sz w:val="22"/>
      <w:szCs w:val="22"/>
      <w:lang w:val="en-GB" w:eastAsia="zh-CN"/>
    </w:rPr>
  </w:style>
  <w:style w:type="paragraph" w:styleId="BodyTextIndent3">
    <w:name w:val="Body Text Indent 3"/>
    <w:basedOn w:val="Normal"/>
    <w:link w:val="BodyTextIndent3Char"/>
    <w:rsid w:val="004359C3"/>
    <w:pPr>
      <w:tabs>
        <w:tab w:val="clear" w:pos="1134"/>
      </w:tabs>
      <w:spacing w:after="120"/>
      <w:ind w:left="283"/>
      <w:jc w:val="left"/>
    </w:pPr>
    <w:rPr>
      <w:rFonts w:ascii="Arial" w:eastAsia="SimSun" w:hAnsi="Arial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4359C3"/>
    <w:rPr>
      <w:rFonts w:ascii="Arial" w:eastAsia="SimSun" w:hAnsi="Arial"/>
      <w:sz w:val="16"/>
      <w:szCs w:val="16"/>
      <w:lang w:val="en-GB" w:eastAsia="zh-CN"/>
    </w:rPr>
  </w:style>
  <w:style w:type="paragraph" w:customStyle="1" w:styleId="Char">
    <w:name w:val="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umberpara">
    <w:name w:val="numberpara"/>
    <w:basedOn w:val="Normal"/>
    <w:rsid w:val="004359C3"/>
    <w:pPr>
      <w:numPr>
        <w:numId w:val="2"/>
      </w:numPr>
      <w:tabs>
        <w:tab w:val="clear" w:pos="1134"/>
      </w:tabs>
      <w:spacing w:after="240"/>
    </w:pPr>
    <w:rPr>
      <w:rFonts w:ascii="Arial" w:eastAsia="Times New Roman" w:hAnsi="Arial" w:cs="Times New Roman"/>
      <w:sz w:val="22"/>
      <w:szCs w:val="22"/>
    </w:rPr>
  </w:style>
  <w:style w:type="paragraph" w:customStyle="1" w:styleId="CarCar3">
    <w:name w:val="Car Car3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4359C3"/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Footer">
    <w:name w:val="Header &amp; Footer"/>
    <w:rsid w:val="004359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/>
    </w:rPr>
  </w:style>
  <w:style w:type="numbering" w:customStyle="1" w:styleId="List31">
    <w:name w:val="List 31"/>
    <w:basedOn w:val="NoList"/>
    <w:rsid w:val="004359C3"/>
    <w:pPr>
      <w:numPr>
        <w:numId w:val="3"/>
      </w:numPr>
    </w:pPr>
  </w:style>
  <w:style w:type="numbering" w:customStyle="1" w:styleId="List51">
    <w:name w:val="List 51"/>
    <w:basedOn w:val="NoList"/>
    <w:rsid w:val="004359C3"/>
    <w:pPr>
      <w:numPr>
        <w:numId w:val="4"/>
      </w:numPr>
    </w:pPr>
  </w:style>
  <w:style w:type="numbering" w:customStyle="1" w:styleId="List6">
    <w:name w:val="List 6"/>
    <w:basedOn w:val="NoList"/>
    <w:rsid w:val="004359C3"/>
    <w:pPr>
      <w:numPr>
        <w:numId w:val="5"/>
      </w:numPr>
    </w:pPr>
  </w:style>
  <w:style w:type="numbering" w:customStyle="1" w:styleId="List7">
    <w:name w:val="List 7"/>
    <w:basedOn w:val="NoList"/>
    <w:rsid w:val="004359C3"/>
    <w:pPr>
      <w:numPr>
        <w:numId w:val="6"/>
      </w:numPr>
    </w:pPr>
  </w:style>
  <w:style w:type="paragraph" w:customStyle="1" w:styleId="OmniPage257">
    <w:name w:val="OmniPage #257"/>
    <w:rsid w:val="004359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263"/>
        <w:tab w:val="right" w:pos="7223"/>
      </w:tabs>
      <w:jc w:val="center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eading5Char">
    <w:name w:val="Heading 5 Char"/>
    <w:link w:val="Heading5"/>
    <w:rsid w:val="004359C3"/>
    <w:rPr>
      <w:rFonts w:ascii="Verdana" w:eastAsia="Arial" w:hAnsi="Verdana" w:cs="Arial"/>
      <w:bCs/>
      <w:i/>
      <w:iCs/>
      <w:szCs w:val="22"/>
      <w:lang w:val="en-GB"/>
    </w:rPr>
  </w:style>
  <w:style w:type="character" w:customStyle="1" w:styleId="Heading6Char">
    <w:name w:val="Heading 6 Char"/>
    <w:link w:val="Heading6"/>
    <w:rsid w:val="004359C3"/>
    <w:rPr>
      <w:rFonts w:ascii="Verdana" w:eastAsia="Arial" w:hAnsi="Verdana" w:cs="Arial"/>
      <w:b/>
      <w:snapToGrid w:val="0"/>
      <w:spacing w:val="-2"/>
      <w:lang w:val="en-GB"/>
    </w:rPr>
  </w:style>
  <w:style w:type="character" w:customStyle="1" w:styleId="Heading7Char">
    <w:name w:val="Heading 7 Char"/>
    <w:link w:val="Heading7"/>
    <w:rsid w:val="004359C3"/>
    <w:rPr>
      <w:rFonts w:ascii="Verdana" w:eastAsia="Arial" w:hAnsi="Verdana" w:cs="Arial"/>
      <w:b/>
      <w:bCs/>
      <w:color w:val="4436AA"/>
      <w:spacing w:val="-2"/>
      <w:sz w:val="28"/>
      <w:szCs w:val="22"/>
      <w:lang w:val="en-GB"/>
    </w:rPr>
  </w:style>
  <w:style w:type="character" w:customStyle="1" w:styleId="Heading8Char">
    <w:name w:val="Heading 8 Char"/>
    <w:link w:val="Heading8"/>
    <w:rsid w:val="004359C3"/>
    <w:rPr>
      <w:rFonts w:eastAsia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4359C3"/>
    <w:rPr>
      <w:rFonts w:ascii="Verdana" w:eastAsia="Arial" w:hAnsi="Verdana" w:cs="Arial"/>
      <w:szCs w:val="22"/>
      <w:lang w:val="en-GB" w:eastAsia="en-US"/>
    </w:rPr>
  </w:style>
  <w:style w:type="character" w:customStyle="1" w:styleId="CommentSubjectChar">
    <w:name w:val="Comment Subject Char"/>
    <w:link w:val="CommentSubject"/>
    <w:rsid w:val="004359C3"/>
    <w:rPr>
      <w:rFonts w:ascii="Verdana" w:eastAsia="Arial" w:hAnsi="Verdana" w:cs="Arial"/>
      <w:b/>
      <w:bCs/>
      <w:lang w:val="en-GB" w:eastAsia="en-US"/>
    </w:rPr>
  </w:style>
  <w:style w:type="paragraph" w:styleId="Revision">
    <w:name w:val="Revision"/>
    <w:hidden/>
    <w:uiPriority w:val="99"/>
    <w:rsid w:val="004359C3"/>
    <w:rPr>
      <w:rFonts w:ascii="Arial" w:eastAsia="SimSun" w:hAnsi="Arial"/>
      <w:sz w:val="22"/>
      <w:szCs w:val="22"/>
      <w:lang w:val="en-GB" w:eastAsia="zh-CN"/>
    </w:rPr>
  </w:style>
  <w:style w:type="numbering" w:customStyle="1" w:styleId="List1">
    <w:name w:val="List 1"/>
    <w:rsid w:val="004359C3"/>
    <w:pPr>
      <w:numPr>
        <w:numId w:val="7"/>
      </w:numPr>
    </w:pPr>
  </w:style>
  <w:style w:type="numbering" w:customStyle="1" w:styleId="Bullets">
    <w:name w:val="Bullets"/>
    <w:rsid w:val="004359C3"/>
    <w:pPr>
      <w:numPr>
        <w:numId w:val="8"/>
      </w:numPr>
    </w:pPr>
  </w:style>
  <w:style w:type="character" w:customStyle="1" w:styleId="None">
    <w:name w:val="None"/>
    <w:rsid w:val="004359C3"/>
  </w:style>
  <w:style w:type="character" w:customStyle="1" w:styleId="TitleChar">
    <w:name w:val="Title Char"/>
    <w:basedOn w:val="DefaultParagraphFont"/>
    <w:link w:val="Title"/>
    <w:rsid w:val="004359C3"/>
    <w:rPr>
      <w:rFonts w:ascii="Verdana" w:eastAsia="Arial" w:hAnsi="Verdana" w:cs="Arial"/>
      <w:b/>
      <w:bCs/>
      <w:kern w:val="28"/>
      <w:sz w:val="32"/>
      <w:szCs w:val="32"/>
      <w:lang w:val="en-GB" w:eastAsia="en-US"/>
    </w:rPr>
  </w:style>
  <w:style w:type="character" w:customStyle="1" w:styleId="HeaderChar1">
    <w:name w:val="Header Char1"/>
    <w:rsid w:val="004359C3"/>
    <w:rPr>
      <w:rFonts w:ascii="Arial" w:eastAsia="Arial" w:hAnsi="Arial" w:cs="Arial"/>
      <w:lang w:val="fr-FR" w:eastAsia="en-US" w:bidi="ar-SA"/>
    </w:rPr>
  </w:style>
  <w:style w:type="paragraph" w:customStyle="1" w:styleId="ECSub2">
    <w:name w:val="EC_Sub2"/>
    <w:basedOn w:val="Heading5"/>
    <w:next w:val="ECBodyText"/>
    <w:rsid w:val="00FF54C3"/>
    <w:pPr>
      <w:keepNext/>
      <w:keepLines/>
      <w:tabs>
        <w:tab w:val="clear" w:pos="1134"/>
      </w:tabs>
      <w:ind w:left="0" w:firstLine="0"/>
    </w:pPr>
    <w:rPr>
      <w:rFonts w:ascii="Arial" w:eastAsia="Times New Roman" w:hAnsi="Arial"/>
      <w:sz w:val="22"/>
      <w:u w:color="000000"/>
      <w:lang w:eastAsia="en-US"/>
    </w:rPr>
  </w:style>
  <w:style w:type="paragraph" w:customStyle="1" w:styleId="Char1CharCharCarCar">
    <w:name w:val="Char1 Char Char Car Car"/>
    <w:basedOn w:val="Normal"/>
    <w:rsid w:val="005D084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C77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Emphasis">
    <w:name w:val="Emphasis"/>
    <w:qFormat/>
    <w:rsid w:val="008C0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qFormat="1"/>
    <w:lsdException w:name="Revision" w:uiPriority="99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B1B8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link w:val="FooterChar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5CC"/>
  </w:style>
  <w:style w:type="paragraph" w:styleId="CommentSubject">
    <w:name w:val="annotation subject"/>
    <w:basedOn w:val="CommentText"/>
    <w:next w:val="CommentText"/>
    <w:link w:val="CommentSubjectChar"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link w:val="TitleChar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CA75D4"/>
    <w:pPr>
      <w:tabs>
        <w:tab w:val="clear" w:pos="1134"/>
      </w:tabs>
      <w:ind w:left="720"/>
      <w:jc w:val="left"/>
    </w:pPr>
    <w:rPr>
      <w:rFonts w:ascii="Arial" w:eastAsia="SimSun" w:hAnsi="Arial" w:cs="Times New Roman"/>
      <w:sz w:val="22"/>
      <w:szCs w:val="22"/>
      <w:lang w:val="fr-CH" w:eastAsia="zh-CN"/>
    </w:rPr>
  </w:style>
  <w:style w:type="paragraph" w:customStyle="1" w:styleId="Body">
    <w:name w:val="Body"/>
    <w:next w:val="ECBodyText"/>
    <w:rsid w:val="00CA75D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/>
    </w:rPr>
  </w:style>
  <w:style w:type="paragraph" w:customStyle="1" w:styleId="BodyA">
    <w:name w:val="Body A"/>
    <w:next w:val="BodyB"/>
    <w:rsid w:val="00CA7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e-DE"/>
    </w:rPr>
  </w:style>
  <w:style w:type="paragraph" w:customStyle="1" w:styleId="BodyB">
    <w:name w:val="Body B"/>
    <w:rsid w:val="00CA75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H6">
    <w:name w:val="H6"/>
    <w:basedOn w:val="Normal"/>
    <w:next w:val="Normal"/>
    <w:rsid w:val="00153C57"/>
    <w:pPr>
      <w:keepNext/>
      <w:widowControl w:val="0"/>
      <w:tabs>
        <w:tab w:val="clear" w:pos="1134"/>
      </w:tabs>
      <w:spacing w:before="100" w:after="100"/>
      <w:jc w:val="left"/>
      <w:outlineLvl w:val="6"/>
    </w:pPr>
    <w:rPr>
      <w:rFonts w:ascii="Arial" w:eastAsia="PMingLiU" w:hAnsi="Arial" w:cs="Times New Roman"/>
      <w:b/>
      <w:bCs/>
      <w:snapToGrid w:val="0"/>
      <w:sz w:val="16"/>
      <w:szCs w:val="16"/>
    </w:rPr>
  </w:style>
  <w:style w:type="character" w:customStyle="1" w:styleId="st">
    <w:name w:val="st"/>
    <w:basedOn w:val="DefaultParagraphFont"/>
    <w:rsid w:val="00B256EF"/>
  </w:style>
  <w:style w:type="paragraph" w:customStyle="1" w:styleId="ECaListText">
    <w:name w:val="EC_(a)_ListText"/>
    <w:basedOn w:val="Normal"/>
    <w:rsid w:val="004359C3"/>
    <w:pPr>
      <w:tabs>
        <w:tab w:val="clear" w:pos="1134"/>
        <w:tab w:val="left" w:pos="1080"/>
      </w:tabs>
      <w:spacing w:before="240"/>
      <w:ind w:left="1080" w:hanging="1080"/>
      <w:jc w:val="left"/>
    </w:pPr>
    <w:rPr>
      <w:rFonts w:ascii="Arial" w:hAnsi="Arial"/>
      <w:sz w:val="22"/>
      <w:szCs w:val="22"/>
    </w:rPr>
  </w:style>
  <w:style w:type="character" w:customStyle="1" w:styleId="style201">
    <w:name w:val="style201"/>
    <w:rsid w:val="004359C3"/>
    <w:rPr>
      <w:rFonts w:ascii="Verdana" w:hAnsi="Verdana" w:hint="default"/>
    </w:rPr>
  </w:style>
  <w:style w:type="character" w:customStyle="1" w:styleId="HeaderChar">
    <w:name w:val="Header Char"/>
    <w:link w:val="Header"/>
    <w:rsid w:val="004359C3"/>
    <w:rPr>
      <w:rFonts w:ascii="Verdana" w:eastAsia="Arial" w:hAnsi="Verdana" w:cs="Arial"/>
      <w:lang w:val="en-GB" w:eastAsia="en-US"/>
    </w:rPr>
  </w:style>
  <w:style w:type="character" w:customStyle="1" w:styleId="CommentTextChar">
    <w:name w:val="Comment Text Char"/>
    <w:link w:val="CommentText"/>
    <w:rsid w:val="004359C3"/>
    <w:rPr>
      <w:rFonts w:ascii="Verdana" w:eastAsia="Arial" w:hAnsi="Verdana" w:cs="Arial"/>
      <w:lang w:val="en-GB" w:eastAsia="en-US"/>
    </w:rPr>
  </w:style>
  <w:style w:type="character" w:customStyle="1" w:styleId="FooterChar">
    <w:name w:val="Footer Char"/>
    <w:link w:val="Footer"/>
    <w:rsid w:val="004359C3"/>
    <w:rPr>
      <w:rFonts w:ascii="Verdana" w:eastAsia="Arial" w:hAnsi="Verdana" w:cs="Arial"/>
      <w:lang w:val="en-GB" w:eastAsia="en-US"/>
    </w:rPr>
  </w:style>
  <w:style w:type="paragraph" w:styleId="BodyTextIndent">
    <w:name w:val="Body Text Indent"/>
    <w:basedOn w:val="Normal"/>
    <w:link w:val="BodyTextIndentChar"/>
    <w:rsid w:val="004359C3"/>
    <w:pPr>
      <w:tabs>
        <w:tab w:val="clear" w:pos="1134"/>
        <w:tab w:val="left" w:pos="-1440"/>
      </w:tabs>
      <w:spacing w:after="180"/>
      <w:ind w:left="720" w:hanging="840"/>
    </w:pPr>
    <w:rPr>
      <w:rFonts w:ascii="Arial" w:eastAsia="SimSun" w:hAnsi="Arial" w:cs="Times New Roman"/>
      <w:b/>
      <w:sz w:val="22"/>
      <w:szCs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4359C3"/>
    <w:rPr>
      <w:rFonts w:ascii="Arial" w:eastAsia="SimSun" w:hAnsi="Arial"/>
      <w:b/>
      <w:sz w:val="22"/>
      <w:szCs w:val="22"/>
      <w:lang w:eastAsia="zh-CN"/>
    </w:rPr>
  </w:style>
  <w:style w:type="paragraph" w:customStyle="1" w:styleId="Standard">
    <w:name w:val="Standard"/>
    <w:rsid w:val="004359C3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4359C3"/>
    <w:pPr>
      <w:tabs>
        <w:tab w:val="clear" w:pos="1134"/>
      </w:tabs>
      <w:spacing w:after="120"/>
      <w:jc w:val="left"/>
    </w:pPr>
    <w:rPr>
      <w:rFonts w:ascii="Arial" w:eastAsia="SimSun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4359C3"/>
    <w:rPr>
      <w:rFonts w:ascii="Arial" w:eastAsia="SimSun" w:hAnsi="Arial"/>
      <w:sz w:val="16"/>
      <w:szCs w:val="16"/>
      <w:lang w:val="en-GB" w:eastAsia="zh-CN"/>
    </w:rPr>
  </w:style>
  <w:style w:type="paragraph" w:styleId="BodyTextIndent2">
    <w:name w:val="Body Text Indent 2"/>
    <w:basedOn w:val="Normal"/>
    <w:link w:val="BodyTextIndent2Char"/>
    <w:rsid w:val="004359C3"/>
    <w:pPr>
      <w:tabs>
        <w:tab w:val="clear" w:pos="1134"/>
      </w:tabs>
      <w:spacing w:after="120" w:line="480" w:lineRule="auto"/>
      <w:ind w:left="283"/>
      <w:jc w:val="left"/>
    </w:pPr>
    <w:rPr>
      <w:rFonts w:ascii="Arial" w:eastAsia="SimSun" w:hAnsi="Arial" w:cs="Times New Roman"/>
      <w:sz w:val="22"/>
      <w:szCs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4359C3"/>
    <w:rPr>
      <w:rFonts w:ascii="Arial" w:eastAsia="SimSun" w:hAnsi="Arial"/>
      <w:sz w:val="22"/>
      <w:szCs w:val="22"/>
      <w:lang w:val="en-GB" w:eastAsia="zh-CN"/>
    </w:rPr>
  </w:style>
  <w:style w:type="paragraph" w:styleId="BodyTextIndent3">
    <w:name w:val="Body Text Indent 3"/>
    <w:basedOn w:val="Normal"/>
    <w:link w:val="BodyTextIndent3Char"/>
    <w:rsid w:val="004359C3"/>
    <w:pPr>
      <w:tabs>
        <w:tab w:val="clear" w:pos="1134"/>
      </w:tabs>
      <w:spacing w:after="120"/>
      <w:ind w:left="283"/>
      <w:jc w:val="left"/>
    </w:pPr>
    <w:rPr>
      <w:rFonts w:ascii="Arial" w:eastAsia="SimSun" w:hAnsi="Arial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4359C3"/>
    <w:rPr>
      <w:rFonts w:ascii="Arial" w:eastAsia="SimSun" w:hAnsi="Arial"/>
      <w:sz w:val="16"/>
      <w:szCs w:val="16"/>
      <w:lang w:val="en-GB" w:eastAsia="zh-CN"/>
    </w:rPr>
  </w:style>
  <w:style w:type="paragraph" w:customStyle="1" w:styleId="Char">
    <w:name w:val="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umberpara">
    <w:name w:val="numberpara"/>
    <w:basedOn w:val="Normal"/>
    <w:rsid w:val="004359C3"/>
    <w:pPr>
      <w:numPr>
        <w:numId w:val="2"/>
      </w:numPr>
      <w:tabs>
        <w:tab w:val="clear" w:pos="1134"/>
      </w:tabs>
      <w:spacing w:after="240"/>
    </w:pPr>
    <w:rPr>
      <w:rFonts w:ascii="Arial" w:eastAsia="Times New Roman" w:hAnsi="Arial" w:cs="Times New Roman"/>
      <w:sz w:val="22"/>
      <w:szCs w:val="22"/>
    </w:rPr>
  </w:style>
  <w:style w:type="paragraph" w:customStyle="1" w:styleId="CarCar3">
    <w:name w:val="Car Car3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4359C3"/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Footer">
    <w:name w:val="Header &amp; Footer"/>
    <w:rsid w:val="004359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/>
    </w:rPr>
  </w:style>
  <w:style w:type="numbering" w:customStyle="1" w:styleId="List31">
    <w:name w:val="List 31"/>
    <w:basedOn w:val="NoList"/>
    <w:rsid w:val="004359C3"/>
    <w:pPr>
      <w:numPr>
        <w:numId w:val="3"/>
      </w:numPr>
    </w:pPr>
  </w:style>
  <w:style w:type="numbering" w:customStyle="1" w:styleId="List51">
    <w:name w:val="List 51"/>
    <w:basedOn w:val="NoList"/>
    <w:rsid w:val="004359C3"/>
    <w:pPr>
      <w:numPr>
        <w:numId w:val="4"/>
      </w:numPr>
    </w:pPr>
  </w:style>
  <w:style w:type="numbering" w:customStyle="1" w:styleId="List6">
    <w:name w:val="List 6"/>
    <w:basedOn w:val="NoList"/>
    <w:rsid w:val="004359C3"/>
    <w:pPr>
      <w:numPr>
        <w:numId w:val="5"/>
      </w:numPr>
    </w:pPr>
  </w:style>
  <w:style w:type="numbering" w:customStyle="1" w:styleId="List7">
    <w:name w:val="List 7"/>
    <w:basedOn w:val="NoList"/>
    <w:rsid w:val="004359C3"/>
    <w:pPr>
      <w:numPr>
        <w:numId w:val="6"/>
      </w:numPr>
    </w:pPr>
  </w:style>
  <w:style w:type="paragraph" w:customStyle="1" w:styleId="OmniPage257">
    <w:name w:val="OmniPage #257"/>
    <w:rsid w:val="004359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263"/>
        <w:tab w:val="right" w:pos="7223"/>
      </w:tabs>
      <w:jc w:val="center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eading5Char">
    <w:name w:val="Heading 5 Char"/>
    <w:link w:val="Heading5"/>
    <w:rsid w:val="004359C3"/>
    <w:rPr>
      <w:rFonts w:ascii="Verdana" w:eastAsia="Arial" w:hAnsi="Verdana" w:cs="Arial"/>
      <w:bCs/>
      <w:i/>
      <w:iCs/>
      <w:szCs w:val="22"/>
      <w:lang w:val="en-GB"/>
    </w:rPr>
  </w:style>
  <w:style w:type="character" w:customStyle="1" w:styleId="Heading6Char">
    <w:name w:val="Heading 6 Char"/>
    <w:link w:val="Heading6"/>
    <w:rsid w:val="004359C3"/>
    <w:rPr>
      <w:rFonts w:ascii="Verdana" w:eastAsia="Arial" w:hAnsi="Verdana" w:cs="Arial"/>
      <w:b/>
      <w:snapToGrid w:val="0"/>
      <w:spacing w:val="-2"/>
      <w:lang w:val="en-GB"/>
    </w:rPr>
  </w:style>
  <w:style w:type="character" w:customStyle="1" w:styleId="Heading7Char">
    <w:name w:val="Heading 7 Char"/>
    <w:link w:val="Heading7"/>
    <w:rsid w:val="004359C3"/>
    <w:rPr>
      <w:rFonts w:ascii="Verdana" w:eastAsia="Arial" w:hAnsi="Verdana" w:cs="Arial"/>
      <w:b/>
      <w:bCs/>
      <w:color w:val="4436AA"/>
      <w:spacing w:val="-2"/>
      <w:sz w:val="28"/>
      <w:szCs w:val="22"/>
      <w:lang w:val="en-GB"/>
    </w:rPr>
  </w:style>
  <w:style w:type="character" w:customStyle="1" w:styleId="Heading8Char">
    <w:name w:val="Heading 8 Char"/>
    <w:link w:val="Heading8"/>
    <w:rsid w:val="004359C3"/>
    <w:rPr>
      <w:rFonts w:eastAsia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4359C3"/>
    <w:rPr>
      <w:rFonts w:ascii="Verdana" w:eastAsia="Arial" w:hAnsi="Verdana" w:cs="Arial"/>
      <w:szCs w:val="22"/>
      <w:lang w:val="en-GB" w:eastAsia="en-US"/>
    </w:rPr>
  </w:style>
  <w:style w:type="character" w:customStyle="1" w:styleId="CommentSubjectChar">
    <w:name w:val="Comment Subject Char"/>
    <w:link w:val="CommentSubject"/>
    <w:rsid w:val="004359C3"/>
    <w:rPr>
      <w:rFonts w:ascii="Verdana" w:eastAsia="Arial" w:hAnsi="Verdana" w:cs="Arial"/>
      <w:b/>
      <w:bCs/>
      <w:lang w:val="en-GB" w:eastAsia="en-US"/>
    </w:rPr>
  </w:style>
  <w:style w:type="paragraph" w:styleId="Revision">
    <w:name w:val="Revision"/>
    <w:hidden/>
    <w:uiPriority w:val="99"/>
    <w:rsid w:val="004359C3"/>
    <w:rPr>
      <w:rFonts w:ascii="Arial" w:eastAsia="SimSun" w:hAnsi="Arial"/>
      <w:sz w:val="22"/>
      <w:szCs w:val="22"/>
      <w:lang w:val="en-GB" w:eastAsia="zh-CN"/>
    </w:rPr>
  </w:style>
  <w:style w:type="numbering" w:customStyle="1" w:styleId="List1">
    <w:name w:val="List 1"/>
    <w:rsid w:val="004359C3"/>
    <w:pPr>
      <w:numPr>
        <w:numId w:val="7"/>
      </w:numPr>
    </w:pPr>
  </w:style>
  <w:style w:type="numbering" w:customStyle="1" w:styleId="Bullets">
    <w:name w:val="Bullets"/>
    <w:rsid w:val="004359C3"/>
    <w:pPr>
      <w:numPr>
        <w:numId w:val="8"/>
      </w:numPr>
    </w:pPr>
  </w:style>
  <w:style w:type="character" w:customStyle="1" w:styleId="None">
    <w:name w:val="None"/>
    <w:rsid w:val="004359C3"/>
  </w:style>
  <w:style w:type="character" w:customStyle="1" w:styleId="TitleChar">
    <w:name w:val="Title Char"/>
    <w:basedOn w:val="DefaultParagraphFont"/>
    <w:link w:val="Title"/>
    <w:rsid w:val="004359C3"/>
    <w:rPr>
      <w:rFonts w:ascii="Verdana" w:eastAsia="Arial" w:hAnsi="Verdana" w:cs="Arial"/>
      <w:b/>
      <w:bCs/>
      <w:kern w:val="28"/>
      <w:sz w:val="32"/>
      <w:szCs w:val="32"/>
      <w:lang w:val="en-GB" w:eastAsia="en-US"/>
    </w:rPr>
  </w:style>
  <w:style w:type="character" w:customStyle="1" w:styleId="HeaderChar1">
    <w:name w:val="Header Char1"/>
    <w:rsid w:val="004359C3"/>
    <w:rPr>
      <w:rFonts w:ascii="Arial" w:eastAsia="Arial" w:hAnsi="Arial" w:cs="Arial"/>
      <w:lang w:val="fr-FR" w:eastAsia="en-US" w:bidi="ar-SA"/>
    </w:rPr>
  </w:style>
  <w:style w:type="paragraph" w:customStyle="1" w:styleId="ECSub2">
    <w:name w:val="EC_Sub2"/>
    <w:basedOn w:val="Heading5"/>
    <w:next w:val="ECBodyText"/>
    <w:rsid w:val="00FF54C3"/>
    <w:pPr>
      <w:keepNext/>
      <w:keepLines/>
      <w:tabs>
        <w:tab w:val="clear" w:pos="1134"/>
      </w:tabs>
      <w:ind w:left="0" w:firstLine="0"/>
    </w:pPr>
    <w:rPr>
      <w:rFonts w:ascii="Arial" w:eastAsia="Times New Roman" w:hAnsi="Arial"/>
      <w:sz w:val="22"/>
      <w:u w:color="000000"/>
      <w:lang w:eastAsia="en-US"/>
    </w:rPr>
  </w:style>
  <w:style w:type="paragraph" w:customStyle="1" w:styleId="Char1CharCharCarCar">
    <w:name w:val="Char1 Char Char Car Car"/>
    <w:basedOn w:val="Normal"/>
    <w:rsid w:val="005D084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C77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Emphasis">
    <w:name w:val="Emphasis"/>
    <w:qFormat/>
    <w:rsid w:val="008C0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9454-7CDB-4131-B7A8-0A23D849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ICG-WIGOS-6/Doc.4.3.6</vt:lpstr>
    </vt:vector>
  </TitlesOfParts>
  <Company>WMO</Company>
  <LinksUpToDate>false</LinksUpToDate>
  <CharactersWithSpaces>2207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ICG-WIGOS-6/Doc.5.3(1)</dc:title>
  <dc:subject>National WIGOS implementation</dc:subject>
  <dc:creator>Luis Nunes</dc:creator>
  <cp:keywords>TT-OD, TOR</cp:keywords>
  <dc:description>OSCAR Development</dc:description>
  <cp:lastModifiedBy>Igor Zahumensky</cp:lastModifiedBy>
  <cp:revision>6</cp:revision>
  <cp:lastPrinted>2017-01-09T09:29:00Z</cp:lastPrinted>
  <dcterms:created xsi:type="dcterms:W3CDTF">2017-01-11T12:02:00Z</dcterms:created>
  <dcterms:modified xsi:type="dcterms:W3CDTF">2017-01-11T12:45:00Z</dcterms:modified>
</cp:coreProperties>
</file>