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5358B6" w:rsidRPr="00734A62" w:rsidTr="003D63E0">
        <w:trPr>
          <w:cantSplit/>
          <w:trHeight w:val="417"/>
        </w:trPr>
        <w:tc>
          <w:tcPr>
            <w:tcW w:w="4908" w:type="dxa"/>
          </w:tcPr>
          <w:p w:rsidR="005358B6" w:rsidRPr="00734A62" w:rsidRDefault="005358B6" w:rsidP="003D63E0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5358B6" w:rsidRPr="00734A62" w:rsidRDefault="005358B6" w:rsidP="003D63E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gridSpan w:val="3"/>
          </w:tcPr>
          <w:p w:rsidR="005358B6" w:rsidRPr="00734A62" w:rsidRDefault="005358B6" w:rsidP="00FD382B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</w:rPr>
            </w:pPr>
            <w:r w:rsidRPr="00734A62">
              <w:rPr>
                <w:b/>
                <w:bCs/>
                <w:sz w:val="20"/>
                <w:szCs w:val="20"/>
              </w:rPr>
              <w:t>ICG-WIGOS-</w:t>
            </w:r>
            <w:r w:rsidR="00FD382B">
              <w:rPr>
                <w:b/>
                <w:bCs/>
                <w:sz w:val="20"/>
                <w:szCs w:val="20"/>
              </w:rPr>
              <w:t>5</w:t>
            </w:r>
            <w:r w:rsidRPr="00734A62">
              <w:rPr>
                <w:b/>
                <w:sz w:val="20"/>
                <w:szCs w:val="20"/>
              </w:rPr>
              <w:t>/Doc.1.</w:t>
            </w:r>
            <w:r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358B6" w:rsidRPr="00734A62" w:rsidTr="003D63E0">
        <w:trPr>
          <w:cantSplit/>
          <w:trHeight w:val="276"/>
        </w:trPr>
        <w:tc>
          <w:tcPr>
            <w:tcW w:w="4908" w:type="dxa"/>
            <w:vMerge w:val="restart"/>
          </w:tcPr>
          <w:p w:rsidR="005358B6" w:rsidRPr="00734A62" w:rsidRDefault="005358B6" w:rsidP="003D63E0">
            <w:pPr>
              <w:tabs>
                <w:tab w:val="left" w:pos="815"/>
              </w:tabs>
              <w:spacing w:before="60" w:after="60"/>
              <w:rPr>
                <w:bCs/>
                <w:sz w:val="20"/>
                <w:szCs w:val="20"/>
              </w:rPr>
            </w:pPr>
            <w:r w:rsidRPr="00734A62">
              <w:rPr>
                <w:b/>
                <w:sz w:val="20"/>
                <w:szCs w:val="20"/>
              </w:rPr>
              <w:t>INTER-COMMISSION</w:t>
            </w:r>
            <w:r w:rsidRPr="00734A62">
              <w:rPr>
                <w:b/>
                <w:bCs/>
                <w:sz w:val="20"/>
                <w:szCs w:val="20"/>
              </w:rPr>
              <w:t xml:space="preserve"> COORDINATION GROUP ON WIGOS (ICG-WIGOS-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34A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9" w:type="dxa"/>
            <w:vMerge w:val="restart"/>
            <w:vAlign w:val="center"/>
          </w:tcPr>
          <w:p w:rsidR="005358B6" w:rsidRPr="00734A62" w:rsidRDefault="005358B6" w:rsidP="003D63E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Secretariat</w:t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358B6" w:rsidRPr="00734A62" w:rsidTr="003D63E0">
        <w:trPr>
          <w:cantSplit/>
          <w:trHeight w:val="338"/>
        </w:trPr>
        <w:tc>
          <w:tcPr>
            <w:tcW w:w="4908" w:type="dxa"/>
            <w:vMerge/>
          </w:tcPr>
          <w:p w:rsidR="005358B6" w:rsidRPr="00734A62" w:rsidRDefault="005358B6" w:rsidP="003D63E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5358B6" w:rsidRPr="00734A62" w:rsidRDefault="005358B6" w:rsidP="003D63E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5358B6" w:rsidRPr="00734A62" w:rsidRDefault="005358B6" w:rsidP="00FD382B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FD382B"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.X</w:t>
            </w:r>
            <w:r w:rsidR="00FD382B">
              <w:rPr>
                <w:rFonts w:eastAsia="Times New Roman"/>
                <w:sz w:val="20"/>
                <w:szCs w:val="20"/>
                <w:lang w:eastAsia="en-US"/>
              </w:rPr>
              <w:t>II</w:t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.201</w:t>
            </w:r>
            <w:r w:rsidR="00FD382B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</w:tr>
      <w:tr w:rsidR="005358B6" w:rsidRPr="00734A62" w:rsidTr="003D63E0">
        <w:trPr>
          <w:cantSplit/>
          <w:trHeight w:val="269"/>
        </w:trPr>
        <w:tc>
          <w:tcPr>
            <w:tcW w:w="4908" w:type="dxa"/>
            <w:vMerge w:val="restart"/>
          </w:tcPr>
          <w:p w:rsidR="005358B6" w:rsidRPr="00734A62" w:rsidRDefault="005358B6" w:rsidP="003D63E0">
            <w:pPr>
              <w:tabs>
                <w:tab w:val="left" w:pos="815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FOURTH</w:t>
            </w:r>
            <w:r w:rsidRPr="00734A62">
              <w:rPr>
                <w:b/>
                <w:i/>
                <w:sz w:val="20"/>
                <w:szCs w:val="20"/>
              </w:rPr>
              <w:t xml:space="preserve"> SESSION</w:t>
            </w:r>
          </w:p>
          <w:p w:rsidR="005358B6" w:rsidRPr="00734A62" w:rsidRDefault="005358B6" w:rsidP="003D63E0">
            <w:pPr>
              <w:widowControl w:val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34A62">
                  <w:rPr>
                    <w:sz w:val="20"/>
                    <w:szCs w:val="20"/>
                  </w:rPr>
                  <w:t>GENEVA</w:t>
                </w:r>
              </w:smartTag>
              <w:r w:rsidRPr="00734A62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734A62">
                  <w:rPr>
                    <w:rFonts w:cs="Arial"/>
                    <w:sz w:val="20"/>
                    <w:szCs w:val="20"/>
                  </w:rPr>
                  <w:t>SWITZERLAND</w:t>
                </w:r>
              </w:smartTag>
            </w:smartTag>
            <w:r w:rsidRPr="00734A62">
              <w:rPr>
                <w:rFonts w:cs="Arial"/>
                <w:sz w:val="20"/>
                <w:szCs w:val="20"/>
              </w:rPr>
              <w:t xml:space="preserve"> </w:t>
            </w:r>
          </w:p>
          <w:p w:rsidR="005358B6" w:rsidRPr="00734A62" w:rsidRDefault="00FD382B" w:rsidP="00FD382B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  <w:r w:rsidR="00C76122" w:rsidRPr="00E76F6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="00C76122" w:rsidRPr="00E76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</w:t>
            </w:r>
            <w:r w:rsidR="00C76122" w:rsidRPr="00E76F6D">
              <w:rPr>
                <w:sz w:val="20"/>
                <w:szCs w:val="20"/>
              </w:rPr>
              <w:t>uary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vMerge/>
            <w:vAlign w:val="center"/>
          </w:tcPr>
          <w:p w:rsidR="005358B6" w:rsidRPr="00734A62" w:rsidRDefault="005358B6" w:rsidP="003D63E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English</w:t>
            </w:r>
            <w:r w:rsidRPr="00734A62">
              <w:rPr>
                <w:rFonts w:eastAsia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358B6" w:rsidRPr="00734A62" w:rsidTr="003D63E0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5358B6" w:rsidRPr="00734A62" w:rsidRDefault="005358B6" w:rsidP="003D63E0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5358B6" w:rsidRPr="00734A62" w:rsidRDefault="005358B6" w:rsidP="003D63E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5358B6" w:rsidRPr="00734A62" w:rsidRDefault="005358B6" w:rsidP="003D63E0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1.3</w:t>
            </w:r>
          </w:p>
        </w:tc>
      </w:tr>
    </w:tbl>
    <w:p w:rsidR="00D527B1" w:rsidRDefault="00D527B1" w:rsidP="00D527B1">
      <w:pPr>
        <w:jc w:val="both"/>
        <w:rPr>
          <w:lang w:val="en-US"/>
        </w:rPr>
      </w:pPr>
    </w:p>
    <w:p w:rsidR="008A4A94" w:rsidRDefault="008A4A94" w:rsidP="00D527B1">
      <w:pPr>
        <w:jc w:val="center"/>
        <w:rPr>
          <w:rFonts w:cs="Arial"/>
          <w:b/>
          <w:bCs/>
          <w:caps/>
          <w:szCs w:val="22"/>
          <w:lang w:val="en-US"/>
        </w:rPr>
      </w:pPr>
    </w:p>
    <w:p w:rsidR="00D527B1" w:rsidRPr="00E8114E" w:rsidRDefault="00D527B1" w:rsidP="00D527B1">
      <w:pPr>
        <w:jc w:val="center"/>
        <w:rPr>
          <w:rFonts w:cs="Arial"/>
          <w:b/>
          <w:bCs/>
          <w:caps/>
          <w:szCs w:val="22"/>
          <w:lang w:val="en-US"/>
        </w:rPr>
      </w:pPr>
      <w:r>
        <w:rPr>
          <w:rFonts w:cs="Arial"/>
          <w:b/>
          <w:bCs/>
          <w:caps/>
          <w:szCs w:val="22"/>
          <w:lang w:val="en-US"/>
        </w:rPr>
        <w:t xml:space="preserve">Working Arrangements and </w:t>
      </w:r>
      <w:r w:rsidRPr="00E8114E">
        <w:rPr>
          <w:rFonts w:cs="Arial"/>
          <w:b/>
          <w:bCs/>
          <w:caps/>
          <w:szCs w:val="22"/>
          <w:lang w:val="en-US"/>
        </w:rPr>
        <w:t>Tentative Timetable</w:t>
      </w:r>
    </w:p>
    <w:p w:rsidR="00D527B1" w:rsidRDefault="00D527B1" w:rsidP="00D527B1">
      <w:pPr>
        <w:rPr>
          <w:rFonts w:cs="Arial"/>
          <w:szCs w:val="22"/>
          <w:lang w:val="en-US"/>
        </w:rPr>
      </w:pPr>
    </w:p>
    <w:p w:rsidR="00D527B1" w:rsidRPr="00E57046" w:rsidRDefault="00D527B1" w:rsidP="00D527B1">
      <w:pPr>
        <w:jc w:val="center"/>
        <w:rPr>
          <w:rFonts w:cs="Arial"/>
          <w:i/>
          <w:iCs/>
          <w:szCs w:val="22"/>
        </w:rPr>
      </w:pPr>
      <w:r w:rsidRPr="00E57046">
        <w:rPr>
          <w:rFonts w:cs="Arial"/>
          <w:i/>
          <w:iCs/>
          <w:szCs w:val="22"/>
        </w:rPr>
        <w:t xml:space="preserve">(Submitted by </w:t>
      </w:r>
      <w:bookmarkStart w:id="1" w:name="Submitted_by"/>
      <w:r>
        <w:rPr>
          <w:rFonts w:cs="Arial"/>
          <w:i/>
          <w:iCs/>
          <w:szCs w:val="22"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>
        <w:rPr>
          <w:rFonts w:cs="Arial"/>
          <w:i/>
          <w:iCs/>
          <w:szCs w:val="22"/>
        </w:rPr>
        <w:instrText xml:space="preserve"> FORMTEXT </w:instrText>
      </w:r>
      <w:r>
        <w:rPr>
          <w:rFonts w:cs="Arial"/>
          <w:i/>
          <w:iCs/>
          <w:szCs w:val="22"/>
        </w:rPr>
      </w:r>
      <w:r>
        <w:rPr>
          <w:rFonts w:cs="Arial"/>
          <w:i/>
          <w:iCs/>
          <w:szCs w:val="22"/>
        </w:rPr>
        <w:fldChar w:fldCharType="separate"/>
      </w:r>
      <w:r>
        <w:rPr>
          <w:rFonts w:cs="Arial"/>
          <w:i/>
          <w:iCs/>
          <w:noProof/>
          <w:szCs w:val="22"/>
        </w:rPr>
        <w:t>the Secretariat</w:t>
      </w:r>
      <w:r>
        <w:rPr>
          <w:rFonts w:cs="Arial"/>
          <w:i/>
          <w:iCs/>
          <w:szCs w:val="22"/>
        </w:rPr>
        <w:fldChar w:fldCharType="end"/>
      </w:r>
      <w:bookmarkEnd w:id="1"/>
      <w:r w:rsidRPr="00E57046">
        <w:rPr>
          <w:rFonts w:cs="Arial"/>
          <w:i/>
          <w:iCs/>
          <w:szCs w:val="22"/>
        </w:rPr>
        <w:t>)</w:t>
      </w: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tbl>
      <w:tblPr>
        <w:tblW w:w="0" w:type="auto"/>
        <w:jc w:val="center"/>
        <w:tblInd w:w="27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D527B1">
        <w:trPr>
          <w:jc w:val="center"/>
        </w:trPr>
        <w:tc>
          <w:tcPr>
            <w:tcW w:w="7947" w:type="dxa"/>
          </w:tcPr>
          <w:p w:rsidR="00D527B1" w:rsidRDefault="00D527B1" w:rsidP="00CD788F">
            <w:pPr>
              <w:suppressAutoHyphens/>
              <w:jc w:val="both"/>
              <w:rPr>
                <w:rFonts w:cs="Arial"/>
                <w:szCs w:val="22"/>
              </w:rPr>
            </w:pPr>
          </w:p>
          <w:p w:rsidR="00D527B1" w:rsidRDefault="00D527B1" w:rsidP="00CD788F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 AND PURPOSE OF DOCUMENT</w:t>
            </w:r>
          </w:p>
          <w:p w:rsidR="00D527B1" w:rsidRPr="00B90D2B" w:rsidRDefault="00D527B1" w:rsidP="00CD788F">
            <w:pPr>
              <w:suppressAutoHyphens/>
              <w:rPr>
                <w:rFonts w:cs="Arial"/>
                <w:szCs w:val="22"/>
              </w:rPr>
            </w:pPr>
          </w:p>
          <w:p w:rsidR="00D527B1" w:rsidRDefault="00D527B1" w:rsidP="00CD788F">
            <w:p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The document provides details on working arrangements for the meeting, including the provisional </w:t>
            </w:r>
            <w:proofErr w:type="gramStart"/>
            <w:r>
              <w:rPr>
                <w:rFonts w:cs="Arial"/>
                <w:szCs w:val="22"/>
                <w:lang w:val="en-US"/>
              </w:rPr>
              <w:t>time table</w:t>
            </w:r>
            <w:proofErr w:type="gramEnd"/>
            <w:r>
              <w:rPr>
                <w:rFonts w:cs="Arial"/>
                <w:szCs w:val="22"/>
                <w:lang w:val="en-US"/>
              </w:rPr>
              <w:t>.</w:t>
            </w:r>
          </w:p>
          <w:p w:rsidR="00D527B1" w:rsidRDefault="00D527B1" w:rsidP="00CD788F">
            <w:pPr>
              <w:rPr>
                <w:rFonts w:cs="Arial"/>
                <w:spacing w:val="-2"/>
                <w:szCs w:val="22"/>
              </w:rPr>
            </w:pPr>
          </w:p>
        </w:tc>
      </w:tr>
    </w:tbl>
    <w:p w:rsidR="00D527B1" w:rsidRDefault="00D527B1" w:rsidP="00D527B1">
      <w:pPr>
        <w:suppressAutoHyphens/>
        <w:rPr>
          <w:rFonts w:cs="Arial"/>
          <w:szCs w:val="22"/>
        </w:rPr>
      </w:pPr>
    </w:p>
    <w:p w:rsidR="003A337B" w:rsidRDefault="003A337B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center"/>
      </w:pPr>
      <w:r>
        <w:t>____________</w:t>
      </w: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3A337B">
      <w:pPr>
        <w:pStyle w:val="BlockText"/>
        <w:ind w:left="0"/>
      </w:pPr>
    </w:p>
    <w:p w:rsidR="00D527B1" w:rsidRDefault="00D527B1">
      <w:pPr>
        <w:sectPr w:rsidR="00D527B1" w:rsidSect="00320A0D">
          <w:headerReference w:type="firs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8A4A94" w:rsidRDefault="008A4A94" w:rsidP="00D527B1">
      <w:pPr>
        <w:jc w:val="center"/>
        <w:rPr>
          <w:rFonts w:cs="Arial"/>
          <w:b/>
          <w:bCs/>
          <w:caps/>
          <w:szCs w:val="22"/>
          <w:lang w:val="en-US"/>
        </w:rPr>
      </w:pPr>
    </w:p>
    <w:p w:rsidR="00D527B1" w:rsidRPr="00E8114E" w:rsidRDefault="00D527B1" w:rsidP="00D527B1">
      <w:pPr>
        <w:jc w:val="center"/>
        <w:rPr>
          <w:rFonts w:cs="Arial"/>
          <w:b/>
          <w:bCs/>
          <w:caps/>
          <w:szCs w:val="22"/>
          <w:lang w:val="en-US"/>
        </w:rPr>
      </w:pPr>
      <w:r w:rsidRPr="00E8114E">
        <w:rPr>
          <w:rFonts w:cs="Arial"/>
          <w:b/>
          <w:bCs/>
          <w:caps/>
          <w:szCs w:val="22"/>
          <w:lang w:val="en-US"/>
        </w:rPr>
        <w:t>Tentative Timetable</w:t>
      </w:r>
    </w:p>
    <w:p w:rsidR="00D527B1" w:rsidRDefault="00D52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680"/>
        <w:gridCol w:w="6739"/>
      </w:tblGrid>
      <w:tr w:rsidR="00371179" w:rsidTr="00D63309">
        <w:tc>
          <w:tcPr>
            <w:tcW w:w="1428" w:type="dxa"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Day</w:t>
            </w:r>
          </w:p>
        </w:tc>
        <w:tc>
          <w:tcPr>
            <w:tcW w:w="1680" w:type="dxa"/>
            <w:vAlign w:val="center"/>
          </w:tcPr>
          <w:p w:rsidR="00D527B1" w:rsidRDefault="00D527B1" w:rsidP="00D033CF">
            <w:pPr>
              <w:spacing w:before="60" w:after="60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Time</w:t>
            </w:r>
          </w:p>
        </w:tc>
        <w:tc>
          <w:tcPr>
            <w:tcW w:w="6739" w:type="dxa"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Agenda Items</w:t>
            </w:r>
          </w:p>
        </w:tc>
      </w:tr>
      <w:tr w:rsidR="00371179" w:rsidTr="00D63309">
        <w:tc>
          <w:tcPr>
            <w:tcW w:w="1428" w:type="dxa"/>
            <w:vMerge w:val="restart"/>
            <w:vAlign w:val="center"/>
          </w:tcPr>
          <w:p w:rsidR="00D527B1" w:rsidRDefault="00FD382B" w:rsidP="00FD382B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Mon</w:t>
            </w:r>
            <w:r w:rsidR="00731E53">
              <w:rPr>
                <w:rFonts w:cs="Arial"/>
                <w:szCs w:val="22"/>
                <w:lang w:val="en-US"/>
              </w:rPr>
              <w:t>day</w:t>
            </w:r>
            <w:r w:rsidR="00731E53">
              <w:rPr>
                <w:rFonts w:cs="Arial"/>
                <w:szCs w:val="22"/>
                <w:lang w:val="en-US"/>
              </w:rPr>
              <w:br/>
            </w:r>
            <w:r>
              <w:rPr>
                <w:rFonts w:cs="Arial"/>
                <w:szCs w:val="22"/>
                <w:lang w:val="en-US"/>
              </w:rPr>
              <w:t>25</w:t>
            </w:r>
            <w:r w:rsidR="00D527B1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Jan</w:t>
            </w:r>
            <w:r w:rsidR="006B1679">
              <w:rPr>
                <w:rFonts w:cs="Arial"/>
                <w:szCs w:val="22"/>
                <w:lang w:val="en-US"/>
              </w:rPr>
              <w:t>uary</w:t>
            </w:r>
          </w:p>
        </w:tc>
        <w:tc>
          <w:tcPr>
            <w:tcW w:w="1680" w:type="dxa"/>
            <w:vAlign w:val="center"/>
          </w:tcPr>
          <w:p w:rsidR="00D527B1" w:rsidRDefault="00F36686" w:rsidP="00D033CF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12:15</w:t>
            </w:r>
          </w:p>
        </w:tc>
        <w:tc>
          <w:tcPr>
            <w:tcW w:w="6739" w:type="dxa"/>
            <w:vAlign w:val="center"/>
          </w:tcPr>
          <w:p w:rsidR="00D527B1" w:rsidRDefault="006B1679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1, 2, 3, 4</w:t>
            </w:r>
          </w:p>
        </w:tc>
      </w:tr>
      <w:tr w:rsidR="00371179" w:rsidTr="00D63309">
        <w:tc>
          <w:tcPr>
            <w:tcW w:w="1428" w:type="dxa"/>
            <w:vMerge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D527B1" w:rsidRDefault="00F36686" w:rsidP="00D033CF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13:45</w:t>
            </w:r>
            <w:r w:rsidR="00D527B1">
              <w:rPr>
                <w:rFonts w:cs="Arial"/>
                <w:szCs w:val="22"/>
                <w:lang w:val="en-US"/>
              </w:rPr>
              <w:t xml:space="preserve"> – 17:30</w:t>
            </w:r>
          </w:p>
        </w:tc>
        <w:tc>
          <w:tcPr>
            <w:tcW w:w="6739" w:type="dxa"/>
            <w:vAlign w:val="center"/>
          </w:tcPr>
          <w:p w:rsidR="00D527B1" w:rsidRDefault="007E3CFF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</w:t>
            </w:r>
          </w:p>
        </w:tc>
      </w:tr>
      <w:tr w:rsidR="00371179" w:rsidTr="00D63309">
        <w:tc>
          <w:tcPr>
            <w:tcW w:w="1428" w:type="dxa"/>
            <w:vMerge w:val="restart"/>
            <w:vAlign w:val="center"/>
          </w:tcPr>
          <w:p w:rsidR="00D527B1" w:rsidRDefault="00FD382B" w:rsidP="00FD382B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Tue</w:t>
            </w:r>
            <w:r w:rsidR="00D527B1">
              <w:rPr>
                <w:rFonts w:cs="Arial"/>
                <w:szCs w:val="22"/>
                <w:lang w:val="en-US"/>
              </w:rPr>
              <w:t>sday</w:t>
            </w:r>
            <w:r w:rsidR="00D527B1">
              <w:rPr>
                <w:rFonts w:cs="Arial"/>
                <w:szCs w:val="22"/>
                <w:lang w:val="en-US"/>
              </w:rPr>
              <w:br/>
            </w:r>
            <w:r>
              <w:rPr>
                <w:rFonts w:cs="Arial"/>
                <w:szCs w:val="22"/>
                <w:lang w:val="en-US"/>
              </w:rPr>
              <w:t>26 January</w:t>
            </w:r>
          </w:p>
        </w:tc>
        <w:tc>
          <w:tcPr>
            <w:tcW w:w="1680" w:type="dxa"/>
            <w:vAlign w:val="center"/>
          </w:tcPr>
          <w:p w:rsidR="00D527B1" w:rsidRDefault="00F36686" w:rsidP="00D033CF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12:15</w:t>
            </w:r>
          </w:p>
        </w:tc>
        <w:tc>
          <w:tcPr>
            <w:tcW w:w="6739" w:type="dxa"/>
            <w:vAlign w:val="center"/>
          </w:tcPr>
          <w:p w:rsidR="00D527B1" w:rsidRDefault="007E3CFF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</w:t>
            </w:r>
          </w:p>
        </w:tc>
      </w:tr>
      <w:tr w:rsidR="00371179" w:rsidTr="00D63309">
        <w:tc>
          <w:tcPr>
            <w:tcW w:w="1428" w:type="dxa"/>
            <w:vMerge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D527B1" w:rsidRDefault="00F36686" w:rsidP="00D033CF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13:45</w:t>
            </w:r>
            <w:r w:rsidR="00D527B1">
              <w:rPr>
                <w:rFonts w:cs="Arial"/>
                <w:szCs w:val="22"/>
                <w:lang w:val="en-US"/>
              </w:rPr>
              <w:t xml:space="preserve"> – 17:30</w:t>
            </w:r>
          </w:p>
        </w:tc>
        <w:tc>
          <w:tcPr>
            <w:tcW w:w="6739" w:type="dxa"/>
            <w:vAlign w:val="center"/>
          </w:tcPr>
          <w:p w:rsidR="00D527B1" w:rsidRPr="006B1679" w:rsidRDefault="007E3CFF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</w:t>
            </w:r>
          </w:p>
        </w:tc>
      </w:tr>
      <w:tr w:rsidR="00B34D07" w:rsidTr="00D63309">
        <w:tc>
          <w:tcPr>
            <w:tcW w:w="1428" w:type="dxa"/>
            <w:vMerge w:val="restart"/>
            <w:vAlign w:val="center"/>
          </w:tcPr>
          <w:p w:rsidR="00B34D07" w:rsidRDefault="00FD382B" w:rsidP="00FD382B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Wednesday</w:t>
            </w:r>
            <w:r w:rsidR="006B1679">
              <w:rPr>
                <w:rFonts w:cs="Arial"/>
                <w:szCs w:val="22"/>
                <w:lang w:val="en-US"/>
              </w:rPr>
              <w:br/>
            </w:r>
            <w:r>
              <w:rPr>
                <w:rFonts w:cs="Arial"/>
                <w:szCs w:val="22"/>
                <w:lang w:val="en-US"/>
              </w:rPr>
              <w:t>27 January</w:t>
            </w:r>
          </w:p>
        </w:tc>
        <w:tc>
          <w:tcPr>
            <w:tcW w:w="1680" w:type="dxa"/>
            <w:vAlign w:val="center"/>
          </w:tcPr>
          <w:p w:rsidR="00B34D07" w:rsidRPr="00220D20" w:rsidRDefault="00B34D07" w:rsidP="00D033CF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12:15</w:t>
            </w:r>
          </w:p>
        </w:tc>
        <w:tc>
          <w:tcPr>
            <w:tcW w:w="6739" w:type="dxa"/>
            <w:vAlign w:val="center"/>
          </w:tcPr>
          <w:p w:rsidR="00B34D07" w:rsidRPr="006B1679" w:rsidRDefault="007E3CFF" w:rsidP="00CB25B9">
            <w:pPr>
              <w:spacing w:before="60" w:after="60"/>
              <w:rPr>
                <w:rFonts w:cs="Arial"/>
                <w:iCs/>
                <w:szCs w:val="22"/>
                <w:lang w:val="en-US"/>
              </w:rPr>
            </w:pPr>
            <w:r>
              <w:rPr>
                <w:rFonts w:cs="Arial"/>
                <w:iCs/>
                <w:szCs w:val="22"/>
                <w:lang w:val="en-US"/>
              </w:rPr>
              <w:t>5</w:t>
            </w:r>
          </w:p>
        </w:tc>
      </w:tr>
      <w:tr w:rsidR="00B34D07" w:rsidTr="00D63309">
        <w:tc>
          <w:tcPr>
            <w:tcW w:w="1428" w:type="dxa"/>
            <w:vMerge/>
            <w:vAlign w:val="center"/>
          </w:tcPr>
          <w:p w:rsidR="00B34D07" w:rsidRDefault="00B34D07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B34D07" w:rsidRPr="00220D20" w:rsidRDefault="00B34D07" w:rsidP="00D033CF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13:45 – 17:30</w:t>
            </w:r>
          </w:p>
        </w:tc>
        <w:tc>
          <w:tcPr>
            <w:tcW w:w="6739" w:type="dxa"/>
            <w:vAlign w:val="center"/>
          </w:tcPr>
          <w:p w:rsidR="00B34D07" w:rsidRPr="006B1679" w:rsidRDefault="007E3CFF" w:rsidP="00D70730">
            <w:pPr>
              <w:spacing w:before="60" w:after="60"/>
              <w:rPr>
                <w:rFonts w:cs="Arial"/>
                <w:iCs/>
                <w:szCs w:val="22"/>
                <w:lang w:val="en-US"/>
              </w:rPr>
            </w:pPr>
            <w:r>
              <w:rPr>
                <w:rFonts w:cs="Arial"/>
                <w:iCs/>
                <w:szCs w:val="22"/>
                <w:lang w:val="en-US"/>
              </w:rPr>
              <w:t xml:space="preserve">6, </w:t>
            </w:r>
            <w:r w:rsidR="00FD382B">
              <w:rPr>
                <w:rFonts w:cs="Arial"/>
                <w:iCs/>
                <w:szCs w:val="22"/>
                <w:lang w:val="en-US"/>
              </w:rPr>
              <w:t>7</w:t>
            </w:r>
          </w:p>
        </w:tc>
      </w:tr>
      <w:tr w:rsidR="00371179" w:rsidTr="00D63309">
        <w:tc>
          <w:tcPr>
            <w:tcW w:w="1428" w:type="dxa"/>
            <w:vAlign w:val="center"/>
          </w:tcPr>
          <w:p w:rsidR="006F7DB5" w:rsidRDefault="00FD382B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Thursday</w:t>
            </w:r>
            <w:r w:rsidR="006F7DB5">
              <w:rPr>
                <w:rFonts w:cs="Arial"/>
                <w:szCs w:val="22"/>
                <w:lang w:val="en-US"/>
              </w:rPr>
              <w:br/>
            </w:r>
            <w:r>
              <w:rPr>
                <w:rFonts w:cs="Arial"/>
                <w:szCs w:val="22"/>
                <w:lang w:val="en-US"/>
              </w:rPr>
              <w:t>28 January</w:t>
            </w:r>
          </w:p>
        </w:tc>
        <w:tc>
          <w:tcPr>
            <w:tcW w:w="1680" w:type="dxa"/>
            <w:vAlign w:val="center"/>
          </w:tcPr>
          <w:p w:rsidR="006F7DB5" w:rsidRDefault="00F36686" w:rsidP="00FD382B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</w:t>
            </w:r>
            <w:r w:rsidR="00FD382B">
              <w:rPr>
                <w:rFonts w:cs="Arial"/>
                <w:szCs w:val="22"/>
                <w:lang w:val="en-US"/>
              </w:rPr>
              <w:t>3</w:t>
            </w:r>
            <w:r>
              <w:rPr>
                <w:rFonts w:cs="Arial"/>
                <w:szCs w:val="22"/>
                <w:lang w:val="en-US"/>
              </w:rPr>
              <w:t>:</w:t>
            </w:r>
            <w:r w:rsidR="00FD382B">
              <w:rPr>
                <w:rFonts w:cs="Arial"/>
                <w:szCs w:val="22"/>
                <w:lang w:val="en-US"/>
              </w:rPr>
              <w:t>00</w:t>
            </w:r>
          </w:p>
        </w:tc>
        <w:tc>
          <w:tcPr>
            <w:tcW w:w="6739" w:type="dxa"/>
            <w:vAlign w:val="center"/>
          </w:tcPr>
          <w:p w:rsidR="006F7DB5" w:rsidRPr="006B1679" w:rsidRDefault="007E3CFF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7, </w:t>
            </w:r>
            <w:r w:rsidR="00FD382B">
              <w:rPr>
                <w:rFonts w:cs="Arial"/>
                <w:szCs w:val="22"/>
                <w:lang w:val="en-US"/>
              </w:rPr>
              <w:t>8, 9, 1</w:t>
            </w:r>
            <w:r w:rsidR="00CE58DE">
              <w:rPr>
                <w:rFonts w:cs="Arial"/>
                <w:szCs w:val="22"/>
                <w:lang w:val="en-US"/>
              </w:rPr>
              <w:t>0</w:t>
            </w:r>
            <w:r w:rsidR="0095357F">
              <w:rPr>
                <w:rFonts w:cs="Arial"/>
                <w:szCs w:val="22"/>
                <w:lang w:val="en-US"/>
              </w:rPr>
              <w:t>, 11</w:t>
            </w:r>
          </w:p>
        </w:tc>
      </w:tr>
    </w:tbl>
    <w:p w:rsidR="00D527B1" w:rsidRDefault="00D527B1">
      <w:pPr>
        <w:rPr>
          <w:lang w:val="en-US"/>
        </w:rPr>
      </w:pPr>
    </w:p>
    <w:p w:rsidR="003A337B" w:rsidRPr="00D033CF" w:rsidRDefault="00D527B1" w:rsidP="00D527B1">
      <w:pPr>
        <w:rPr>
          <w:rFonts w:cs="Arial"/>
          <w:b/>
          <w:bCs/>
          <w:i/>
          <w:iCs/>
          <w:szCs w:val="22"/>
          <w:lang w:val="en-US"/>
        </w:rPr>
      </w:pPr>
      <w:r w:rsidRPr="00D033CF">
        <w:rPr>
          <w:rFonts w:cs="Arial"/>
          <w:b/>
          <w:bCs/>
          <w:i/>
          <w:iCs/>
          <w:szCs w:val="22"/>
          <w:lang w:val="en-US"/>
        </w:rPr>
        <w:t>Note</w:t>
      </w:r>
      <w:r w:rsidR="003A337B" w:rsidRPr="00D033CF">
        <w:rPr>
          <w:rFonts w:cs="Arial"/>
          <w:b/>
          <w:bCs/>
          <w:i/>
          <w:iCs/>
          <w:szCs w:val="22"/>
          <w:lang w:val="en-US"/>
        </w:rPr>
        <w:t>s</w:t>
      </w:r>
      <w:r w:rsidRPr="00D033CF">
        <w:rPr>
          <w:rFonts w:cs="Arial"/>
          <w:b/>
          <w:bCs/>
          <w:i/>
          <w:iCs/>
          <w:szCs w:val="22"/>
          <w:lang w:val="en-US"/>
        </w:rPr>
        <w:t xml:space="preserve">:  </w:t>
      </w:r>
    </w:p>
    <w:p w:rsidR="003A337B" w:rsidRPr="00FD254F" w:rsidRDefault="003A337B" w:rsidP="00256348">
      <w:pPr>
        <w:numPr>
          <w:ilvl w:val="0"/>
          <w:numId w:val="1"/>
        </w:numPr>
      </w:pPr>
      <w:r w:rsidRPr="00FD254F">
        <w:t>Lunch Break: 1</w:t>
      </w:r>
      <w:r>
        <w:t>2:</w:t>
      </w:r>
      <w:r w:rsidR="00F36686">
        <w:t>15</w:t>
      </w:r>
      <w:r w:rsidRPr="00FD254F">
        <w:t xml:space="preserve"> – </w:t>
      </w:r>
      <w:r w:rsidR="00256348">
        <w:rPr>
          <w:rFonts w:cs="Arial"/>
          <w:szCs w:val="22"/>
          <w:lang w:val="en-US"/>
        </w:rPr>
        <w:t>13:45</w:t>
      </w:r>
      <w:r w:rsidRPr="00FD254F">
        <w:t xml:space="preserve">     </w:t>
      </w:r>
    </w:p>
    <w:p w:rsidR="003A337B" w:rsidRDefault="003A337B" w:rsidP="003A337B">
      <w:pPr>
        <w:numPr>
          <w:ilvl w:val="0"/>
          <w:numId w:val="1"/>
        </w:numPr>
      </w:pPr>
      <w:r>
        <w:t>Coffee Breaks: 10:30 - 10:45; 15:30 - 15:45</w:t>
      </w:r>
    </w:p>
    <w:p w:rsidR="003A337B" w:rsidRDefault="003A337B" w:rsidP="00D527B1">
      <w:pPr>
        <w:rPr>
          <w:rFonts w:cs="Arial"/>
          <w:szCs w:val="22"/>
          <w:lang w:val="en-US"/>
        </w:rPr>
      </w:pPr>
    </w:p>
    <w:p w:rsidR="00D527B1" w:rsidRPr="00D527B1" w:rsidRDefault="00D527B1">
      <w:pPr>
        <w:rPr>
          <w:lang w:val="en-US"/>
        </w:rPr>
      </w:pPr>
    </w:p>
    <w:p w:rsidR="00D527B1" w:rsidRDefault="00D527B1"/>
    <w:p w:rsidR="00D527B1" w:rsidRDefault="00D527B1"/>
    <w:p w:rsidR="00D527B1" w:rsidRDefault="00D527B1"/>
    <w:p w:rsidR="00D527B1" w:rsidRDefault="00D527B1" w:rsidP="00D527B1">
      <w:pPr>
        <w:jc w:val="center"/>
      </w:pPr>
      <w:r>
        <w:t>_______________</w:t>
      </w:r>
    </w:p>
    <w:sectPr w:rsidR="00D527B1" w:rsidSect="00E0366A">
      <w:headerReference w:type="default" r:id="rId9"/>
      <w:headerReference w:type="first" r:id="rId10"/>
      <w:pgSz w:w="11907" w:h="16840" w:code="9"/>
      <w:pgMar w:top="1138" w:right="1138" w:bottom="1138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6A" w:rsidRDefault="009B466A">
      <w:r>
        <w:separator/>
      </w:r>
    </w:p>
  </w:endnote>
  <w:endnote w:type="continuationSeparator" w:id="0">
    <w:p w:rsidR="009B466A" w:rsidRDefault="009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6A" w:rsidRDefault="009B466A">
      <w:r>
        <w:separator/>
      </w:r>
    </w:p>
  </w:footnote>
  <w:footnote w:type="continuationSeparator" w:id="0">
    <w:p w:rsidR="009B466A" w:rsidRDefault="009B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2" w:rsidRPr="00AC12C3" w:rsidRDefault="00150CF2" w:rsidP="00D527B1">
    <w:pPr>
      <w:pStyle w:val="Header"/>
      <w:jc w:val="center"/>
      <w:rPr>
        <w:sz w:val="20"/>
      </w:rPr>
    </w:pPr>
    <w:r>
      <w:rPr>
        <w:sz w:val="20"/>
        <w:lang w:val="pt-BR"/>
      </w:rPr>
      <w:fldChar w:fldCharType="begin"/>
    </w:r>
    <w:r w:rsidRPr="004F284E">
      <w:rPr>
        <w:sz w:val="20"/>
        <w:lang w:val="en-US"/>
      </w:rPr>
      <w:instrText xml:space="preserve"> REF Meeting </w:instrText>
    </w:r>
    <w:r>
      <w:rPr>
        <w:sz w:val="20"/>
        <w:lang w:val="pt-BR"/>
      </w:rPr>
      <w:fldChar w:fldCharType="separate"/>
    </w:r>
    <w:r w:rsidR="001F0A8B">
      <w:rPr>
        <w:b/>
        <w:bCs/>
        <w:sz w:val="20"/>
        <w:lang w:val="en-US"/>
      </w:rPr>
      <w:t>Error! Reference source not found.</w:t>
    </w:r>
    <w:r>
      <w:rPr>
        <w:sz w:val="20"/>
        <w:lang w:val="pt-BR"/>
      </w:rPr>
      <w:fldChar w:fldCharType="end"/>
    </w:r>
    <w:r w:rsidRPr="004F284E">
      <w:rPr>
        <w:sz w:val="20"/>
        <w:lang w:val="en-US"/>
      </w:rPr>
      <w:t>/</w:t>
    </w:r>
    <w:r w:rsidRPr="00AC12C3">
      <w:rPr>
        <w:sz w:val="20"/>
      </w:rPr>
      <w:fldChar w:fldCharType="begin"/>
    </w:r>
    <w:r w:rsidRPr="004F284E">
      <w:rPr>
        <w:sz w:val="20"/>
        <w:lang w:val="en-US"/>
      </w:rPr>
      <w:instrText xml:space="preserve"> REF DOC_NO  \* MERGEFORMAT </w:instrText>
    </w:r>
    <w:r w:rsidRPr="00AC12C3">
      <w:rPr>
        <w:sz w:val="20"/>
      </w:rPr>
      <w:fldChar w:fldCharType="separate"/>
    </w:r>
    <w:r w:rsidR="001F0A8B">
      <w:rPr>
        <w:b/>
        <w:bCs/>
        <w:sz w:val="20"/>
        <w:lang w:val="en-US"/>
      </w:rPr>
      <w:t xml:space="preserve">Error! Reference source not </w:t>
    </w:r>
    <w:proofErr w:type="gramStart"/>
    <w:r w:rsidR="001F0A8B">
      <w:rPr>
        <w:b/>
        <w:bCs/>
        <w:sz w:val="20"/>
        <w:lang w:val="en-US"/>
      </w:rPr>
      <w:t>found.</w:t>
    </w:r>
    <w:r w:rsidRPr="00AC12C3">
      <w:rPr>
        <w:sz w:val="20"/>
      </w:rPr>
      <w:fldChar w:fldCharType="end"/>
    </w:r>
    <w:r w:rsidRPr="00AC12C3">
      <w:rPr>
        <w:sz w:val="20"/>
        <w:lang w:val="pt-BR"/>
      </w:rPr>
      <w:t>,</w:t>
    </w:r>
    <w:proofErr w:type="gramEnd"/>
    <w:r w:rsidRPr="00AC12C3">
      <w:rPr>
        <w:sz w:val="20"/>
        <w:lang w:val="pt-BR"/>
      </w:rPr>
      <w:t xml:space="preserve"> p. </w:t>
    </w:r>
    <w:r w:rsidRPr="00AC12C3">
      <w:rPr>
        <w:rStyle w:val="PageNumber"/>
        <w:sz w:val="20"/>
      </w:rPr>
      <w:fldChar w:fldCharType="begin"/>
    </w:r>
    <w:r w:rsidRPr="00AC12C3">
      <w:rPr>
        <w:rStyle w:val="PageNumber"/>
        <w:sz w:val="20"/>
        <w:lang w:val="pt-BR"/>
      </w:rPr>
      <w:instrText xml:space="preserve"> PAGE </w:instrText>
    </w:r>
    <w:r w:rsidRPr="00AC12C3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pt-BR"/>
      </w:rPr>
      <w:t>2</w:t>
    </w:r>
    <w:r w:rsidRPr="00AC12C3">
      <w:rPr>
        <w:rStyle w:val="PageNumber"/>
        <w:sz w:val="20"/>
      </w:rPr>
      <w:fldChar w:fldCharType="end"/>
    </w:r>
  </w:p>
  <w:p w:rsidR="00150CF2" w:rsidRDefault="00150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2" w:rsidRPr="00AC12C3" w:rsidRDefault="00150CF2" w:rsidP="00D527B1">
    <w:pPr>
      <w:pStyle w:val="Header"/>
      <w:jc w:val="center"/>
      <w:rPr>
        <w:sz w:val="20"/>
      </w:rPr>
    </w:pPr>
    <w:r>
      <w:rPr>
        <w:sz w:val="20"/>
        <w:lang w:val="pt-BR"/>
      </w:rPr>
      <w:fldChar w:fldCharType="begin"/>
    </w:r>
    <w:r w:rsidRPr="004F284E">
      <w:rPr>
        <w:sz w:val="20"/>
        <w:lang w:val="en-US"/>
      </w:rPr>
      <w:instrText xml:space="preserve"> REF Meeting </w:instrText>
    </w:r>
    <w:r>
      <w:rPr>
        <w:sz w:val="20"/>
        <w:lang w:val="pt-BR"/>
      </w:rPr>
      <w:fldChar w:fldCharType="separate"/>
    </w:r>
    <w:r w:rsidR="001F0A8B">
      <w:rPr>
        <w:b/>
        <w:bCs/>
        <w:sz w:val="20"/>
        <w:lang w:val="en-US"/>
      </w:rPr>
      <w:t>Error! Reference source not found.</w:t>
    </w:r>
    <w:r>
      <w:rPr>
        <w:sz w:val="20"/>
        <w:lang w:val="pt-BR"/>
      </w:rPr>
      <w:fldChar w:fldCharType="end"/>
    </w:r>
    <w:r w:rsidRPr="004F284E">
      <w:rPr>
        <w:sz w:val="20"/>
        <w:lang w:val="en-US"/>
      </w:rPr>
      <w:t>/</w:t>
    </w:r>
    <w:r w:rsidRPr="00AC12C3">
      <w:rPr>
        <w:sz w:val="20"/>
      </w:rPr>
      <w:fldChar w:fldCharType="begin"/>
    </w:r>
    <w:r w:rsidRPr="004F284E">
      <w:rPr>
        <w:sz w:val="20"/>
        <w:lang w:val="en-US"/>
      </w:rPr>
      <w:instrText xml:space="preserve"> REF DOC_NO  \* MERGEFORMAT </w:instrText>
    </w:r>
    <w:r w:rsidRPr="00AC12C3">
      <w:rPr>
        <w:sz w:val="20"/>
      </w:rPr>
      <w:fldChar w:fldCharType="separate"/>
    </w:r>
    <w:r w:rsidR="001F0A8B">
      <w:rPr>
        <w:b/>
        <w:bCs/>
        <w:sz w:val="20"/>
        <w:lang w:val="en-US"/>
      </w:rPr>
      <w:t xml:space="preserve">Error! Reference source not </w:t>
    </w:r>
    <w:proofErr w:type="gramStart"/>
    <w:r w:rsidR="001F0A8B">
      <w:rPr>
        <w:b/>
        <w:bCs/>
        <w:sz w:val="20"/>
        <w:lang w:val="en-US"/>
      </w:rPr>
      <w:t>found.</w:t>
    </w:r>
    <w:r w:rsidRPr="00AC12C3">
      <w:rPr>
        <w:sz w:val="20"/>
      </w:rPr>
      <w:fldChar w:fldCharType="end"/>
    </w:r>
    <w:r w:rsidRPr="00AC12C3">
      <w:rPr>
        <w:sz w:val="20"/>
        <w:lang w:val="pt-BR"/>
      </w:rPr>
      <w:t>,</w:t>
    </w:r>
    <w:proofErr w:type="gramEnd"/>
    <w:r w:rsidRPr="00AC12C3">
      <w:rPr>
        <w:sz w:val="20"/>
        <w:lang w:val="pt-BR"/>
      </w:rPr>
      <w:t xml:space="preserve"> </w:t>
    </w:r>
    <w:r>
      <w:rPr>
        <w:sz w:val="20"/>
        <w:lang w:val="pt-BR"/>
      </w:rPr>
      <w:t xml:space="preserve">Appendix A, </w:t>
    </w:r>
    <w:r w:rsidRPr="00AC12C3">
      <w:rPr>
        <w:sz w:val="20"/>
        <w:lang w:val="pt-BR"/>
      </w:rPr>
      <w:t xml:space="preserve">p. </w:t>
    </w:r>
    <w:r w:rsidRPr="00AC12C3">
      <w:rPr>
        <w:rStyle w:val="PageNumber"/>
        <w:sz w:val="20"/>
      </w:rPr>
      <w:fldChar w:fldCharType="begin"/>
    </w:r>
    <w:r w:rsidRPr="00AC12C3">
      <w:rPr>
        <w:rStyle w:val="PageNumber"/>
        <w:sz w:val="20"/>
        <w:lang w:val="pt-BR"/>
      </w:rPr>
      <w:instrText xml:space="preserve"> PAGE </w:instrText>
    </w:r>
    <w:r w:rsidRPr="00AC12C3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pt-BR"/>
      </w:rPr>
      <w:t>2</w:t>
    </w:r>
    <w:r w:rsidRPr="00AC12C3">
      <w:rPr>
        <w:rStyle w:val="PageNumber"/>
        <w:sz w:val="20"/>
      </w:rPr>
      <w:fldChar w:fldCharType="end"/>
    </w:r>
  </w:p>
  <w:p w:rsidR="00150CF2" w:rsidRDefault="00150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F2" w:rsidRPr="00AC12C3" w:rsidRDefault="00150CF2" w:rsidP="006D41D1">
    <w:pPr>
      <w:pStyle w:val="Header"/>
      <w:jc w:val="center"/>
      <w:rPr>
        <w:sz w:val="20"/>
      </w:rPr>
    </w:pPr>
    <w:r w:rsidRPr="008E4791">
      <w:rPr>
        <w:bCs/>
        <w:sz w:val="20"/>
        <w:szCs w:val="20"/>
      </w:rPr>
      <w:t>ICG-WIGOS-</w:t>
    </w:r>
    <w:r w:rsidR="00FD382B">
      <w:rPr>
        <w:bCs/>
        <w:sz w:val="20"/>
        <w:szCs w:val="20"/>
      </w:rPr>
      <w:t>5</w:t>
    </w:r>
    <w:r w:rsidRPr="008E4791">
      <w:rPr>
        <w:sz w:val="20"/>
        <w:szCs w:val="20"/>
      </w:rPr>
      <w:t>/Doc.1.3</w:t>
    </w:r>
  </w:p>
  <w:p w:rsidR="00150CF2" w:rsidRDefault="0015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72B34"/>
    <w:multiLevelType w:val="hybridMultilevel"/>
    <w:tmpl w:val="6A6C1252"/>
    <w:lvl w:ilvl="0" w:tplc="A632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B1"/>
    <w:rsid w:val="000046D1"/>
    <w:rsid w:val="0000526E"/>
    <w:rsid w:val="0001707A"/>
    <w:rsid w:val="00017BDB"/>
    <w:rsid w:val="00027B2D"/>
    <w:rsid w:val="00055A1B"/>
    <w:rsid w:val="00063C2A"/>
    <w:rsid w:val="00080E31"/>
    <w:rsid w:val="000825F7"/>
    <w:rsid w:val="000972E7"/>
    <w:rsid w:val="000B3B41"/>
    <w:rsid w:val="000B75A1"/>
    <w:rsid w:val="000E34BE"/>
    <w:rsid w:val="000F2BD7"/>
    <w:rsid w:val="00131292"/>
    <w:rsid w:val="0013580E"/>
    <w:rsid w:val="00150CF2"/>
    <w:rsid w:val="00171A97"/>
    <w:rsid w:val="0018107A"/>
    <w:rsid w:val="00185857"/>
    <w:rsid w:val="00187A1F"/>
    <w:rsid w:val="001A52BD"/>
    <w:rsid w:val="001A5582"/>
    <w:rsid w:val="001B5952"/>
    <w:rsid w:val="001C11D4"/>
    <w:rsid w:val="001C19DF"/>
    <w:rsid w:val="001C537B"/>
    <w:rsid w:val="001D6B46"/>
    <w:rsid w:val="001D6FA4"/>
    <w:rsid w:val="001E3A7F"/>
    <w:rsid w:val="001F0A8B"/>
    <w:rsid w:val="001F56B8"/>
    <w:rsid w:val="001F7765"/>
    <w:rsid w:val="002100E7"/>
    <w:rsid w:val="00220D20"/>
    <w:rsid w:val="002379A6"/>
    <w:rsid w:val="00243F4F"/>
    <w:rsid w:val="00256348"/>
    <w:rsid w:val="002774DF"/>
    <w:rsid w:val="00292F0C"/>
    <w:rsid w:val="002A3D74"/>
    <w:rsid w:val="002A686A"/>
    <w:rsid w:val="002B0489"/>
    <w:rsid w:val="002B585D"/>
    <w:rsid w:val="002B64A5"/>
    <w:rsid w:val="002C4CBA"/>
    <w:rsid w:val="002D0D0E"/>
    <w:rsid w:val="002D396A"/>
    <w:rsid w:val="002E2B57"/>
    <w:rsid w:val="003004CB"/>
    <w:rsid w:val="00303E82"/>
    <w:rsid w:val="00315A19"/>
    <w:rsid w:val="00320A0D"/>
    <w:rsid w:val="003249D5"/>
    <w:rsid w:val="00331658"/>
    <w:rsid w:val="00331E06"/>
    <w:rsid w:val="00355859"/>
    <w:rsid w:val="003623D8"/>
    <w:rsid w:val="00371179"/>
    <w:rsid w:val="003970B0"/>
    <w:rsid w:val="003978C3"/>
    <w:rsid w:val="003A337B"/>
    <w:rsid w:val="003D63E0"/>
    <w:rsid w:val="003E3821"/>
    <w:rsid w:val="00405A4E"/>
    <w:rsid w:val="00412687"/>
    <w:rsid w:val="004216D7"/>
    <w:rsid w:val="004303F9"/>
    <w:rsid w:val="00433004"/>
    <w:rsid w:val="00440184"/>
    <w:rsid w:val="0044393B"/>
    <w:rsid w:val="00445B82"/>
    <w:rsid w:val="00477C04"/>
    <w:rsid w:val="0049299C"/>
    <w:rsid w:val="0049669A"/>
    <w:rsid w:val="004B04DD"/>
    <w:rsid w:val="004C2D3A"/>
    <w:rsid w:val="004C569E"/>
    <w:rsid w:val="004C6985"/>
    <w:rsid w:val="004F12BC"/>
    <w:rsid w:val="004F284E"/>
    <w:rsid w:val="00506B22"/>
    <w:rsid w:val="00506EF3"/>
    <w:rsid w:val="00511094"/>
    <w:rsid w:val="00514F14"/>
    <w:rsid w:val="0053343B"/>
    <w:rsid w:val="005358B6"/>
    <w:rsid w:val="00545F45"/>
    <w:rsid w:val="00546FE2"/>
    <w:rsid w:val="00563A3A"/>
    <w:rsid w:val="00565433"/>
    <w:rsid w:val="00573D0B"/>
    <w:rsid w:val="00581009"/>
    <w:rsid w:val="005B503D"/>
    <w:rsid w:val="005D0B19"/>
    <w:rsid w:val="005D23FF"/>
    <w:rsid w:val="005D2FAA"/>
    <w:rsid w:val="005E16AF"/>
    <w:rsid w:val="005E1D28"/>
    <w:rsid w:val="005F0A8F"/>
    <w:rsid w:val="005F37BE"/>
    <w:rsid w:val="006056BA"/>
    <w:rsid w:val="006240B2"/>
    <w:rsid w:val="00624E5A"/>
    <w:rsid w:val="006310BB"/>
    <w:rsid w:val="00633177"/>
    <w:rsid w:val="00635C3E"/>
    <w:rsid w:val="00651AA3"/>
    <w:rsid w:val="006539D2"/>
    <w:rsid w:val="00656754"/>
    <w:rsid w:val="00660397"/>
    <w:rsid w:val="00660E00"/>
    <w:rsid w:val="006A354E"/>
    <w:rsid w:val="006B1679"/>
    <w:rsid w:val="006D0B87"/>
    <w:rsid w:val="006D41D1"/>
    <w:rsid w:val="006D6190"/>
    <w:rsid w:val="006F2632"/>
    <w:rsid w:val="006F7DB5"/>
    <w:rsid w:val="00722A88"/>
    <w:rsid w:val="00731E53"/>
    <w:rsid w:val="007372F4"/>
    <w:rsid w:val="00754037"/>
    <w:rsid w:val="00754802"/>
    <w:rsid w:val="00763084"/>
    <w:rsid w:val="00763533"/>
    <w:rsid w:val="00766B0B"/>
    <w:rsid w:val="007743A7"/>
    <w:rsid w:val="00783B7E"/>
    <w:rsid w:val="00790C3D"/>
    <w:rsid w:val="007A3B65"/>
    <w:rsid w:val="007A4CBF"/>
    <w:rsid w:val="007A6C2F"/>
    <w:rsid w:val="007B009C"/>
    <w:rsid w:val="007C03C4"/>
    <w:rsid w:val="007C0904"/>
    <w:rsid w:val="007D1B10"/>
    <w:rsid w:val="007D34E1"/>
    <w:rsid w:val="007D5968"/>
    <w:rsid w:val="007E18CF"/>
    <w:rsid w:val="007E256F"/>
    <w:rsid w:val="007E285B"/>
    <w:rsid w:val="007E2D2C"/>
    <w:rsid w:val="007E3CFF"/>
    <w:rsid w:val="00806F24"/>
    <w:rsid w:val="00817C19"/>
    <w:rsid w:val="00821A62"/>
    <w:rsid w:val="008523F6"/>
    <w:rsid w:val="00854549"/>
    <w:rsid w:val="00860651"/>
    <w:rsid w:val="00862430"/>
    <w:rsid w:val="00866B6F"/>
    <w:rsid w:val="0088297A"/>
    <w:rsid w:val="0088351E"/>
    <w:rsid w:val="008968AF"/>
    <w:rsid w:val="008A4A94"/>
    <w:rsid w:val="008C5403"/>
    <w:rsid w:val="008E4791"/>
    <w:rsid w:val="008F5B03"/>
    <w:rsid w:val="008F6F49"/>
    <w:rsid w:val="009201BF"/>
    <w:rsid w:val="0092045D"/>
    <w:rsid w:val="00922361"/>
    <w:rsid w:val="0095357F"/>
    <w:rsid w:val="009539A9"/>
    <w:rsid w:val="00954E9F"/>
    <w:rsid w:val="00965985"/>
    <w:rsid w:val="00967D17"/>
    <w:rsid w:val="00973985"/>
    <w:rsid w:val="0097614A"/>
    <w:rsid w:val="009872FC"/>
    <w:rsid w:val="00987BF2"/>
    <w:rsid w:val="009A4538"/>
    <w:rsid w:val="009A521F"/>
    <w:rsid w:val="009B01DC"/>
    <w:rsid w:val="009B466A"/>
    <w:rsid w:val="009B5A0A"/>
    <w:rsid w:val="009B6905"/>
    <w:rsid w:val="009C0BB4"/>
    <w:rsid w:val="009C7D3A"/>
    <w:rsid w:val="009D1D3E"/>
    <w:rsid w:val="009E1BC8"/>
    <w:rsid w:val="009F20B6"/>
    <w:rsid w:val="009F7FE3"/>
    <w:rsid w:val="00A00B34"/>
    <w:rsid w:val="00A30C6A"/>
    <w:rsid w:val="00A3458A"/>
    <w:rsid w:val="00A453A2"/>
    <w:rsid w:val="00A607CB"/>
    <w:rsid w:val="00A6313A"/>
    <w:rsid w:val="00A8019B"/>
    <w:rsid w:val="00A8405F"/>
    <w:rsid w:val="00A964F7"/>
    <w:rsid w:val="00AA7593"/>
    <w:rsid w:val="00AB2932"/>
    <w:rsid w:val="00AC03F9"/>
    <w:rsid w:val="00AC57B2"/>
    <w:rsid w:val="00AE0600"/>
    <w:rsid w:val="00AE4874"/>
    <w:rsid w:val="00AE574C"/>
    <w:rsid w:val="00B06C7E"/>
    <w:rsid w:val="00B1056F"/>
    <w:rsid w:val="00B12BC3"/>
    <w:rsid w:val="00B15268"/>
    <w:rsid w:val="00B16652"/>
    <w:rsid w:val="00B16859"/>
    <w:rsid w:val="00B17532"/>
    <w:rsid w:val="00B20773"/>
    <w:rsid w:val="00B26DA5"/>
    <w:rsid w:val="00B312F3"/>
    <w:rsid w:val="00B34D07"/>
    <w:rsid w:val="00B417F9"/>
    <w:rsid w:val="00B41D23"/>
    <w:rsid w:val="00B45937"/>
    <w:rsid w:val="00B767A6"/>
    <w:rsid w:val="00BA02C4"/>
    <w:rsid w:val="00BB6A91"/>
    <w:rsid w:val="00BC3EF2"/>
    <w:rsid w:val="00BD3D2A"/>
    <w:rsid w:val="00BE2D20"/>
    <w:rsid w:val="00BF356B"/>
    <w:rsid w:val="00C00755"/>
    <w:rsid w:val="00C11409"/>
    <w:rsid w:val="00C21A8D"/>
    <w:rsid w:val="00C361C0"/>
    <w:rsid w:val="00C403BA"/>
    <w:rsid w:val="00C41B70"/>
    <w:rsid w:val="00C4254C"/>
    <w:rsid w:val="00C43769"/>
    <w:rsid w:val="00C76122"/>
    <w:rsid w:val="00C77576"/>
    <w:rsid w:val="00C8261F"/>
    <w:rsid w:val="00CA3B8A"/>
    <w:rsid w:val="00CB25B9"/>
    <w:rsid w:val="00CC2DBC"/>
    <w:rsid w:val="00CD788F"/>
    <w:rsid w:val="00CE4E52"/>
    <w:rsid w:val="00CE58DE"/>
    <w:rsid w:val="00CF0FBB"/>
    <w:rsid w:val="00CF1754"/>
    <w:rsid w:val="00CF1AB9"/>
    <w:rsid w:val="00D025B8"/>
    <w:rsid w:val="00D033CF"/>
    <w:rsid w:val="00D03F34"/>
    <w:rsid w:val="00D36E1C"/>
    <w:rsid w:val="00D40951"/>
    <w:rsid w:val="00D527B1"/>
    <w:rsid w:val="00D63309"/>
    <w:rsid w:val="00D66AE4"/>
    <w:rsid w:val="00D70730"/>
    <w:rsid w:val="00D94889"/>
    <w:rsid w:val="00DA7346"/>
    <w:rsid w:val="00DD6267"/>
    <w:rsid w:val="00DE2A7F"/>
    <w:rsid w:val="00E0366A"/>
    <w:rsid w:val="00E61EBC"/>
    <w:rsid w:val="00E7345F"/>
    <w:rsid w:val="00EA1F56"/>
    <w:rsid w:val="00EA7F16"/>
    <w:rsid w:val="00EB5F0A"/>
    <w:rsid w:val="00EC3C7D"/>
    <w:rsid w:val="00EC57C7"/>
    <w:rsid w:val="00F03323"/>
    <w:rsid w:val="00F36073"/>
    <w:rsid w:val="00F36686"/>
    <w:rsid w:val="00F72B5D"/>
    <w:rsid w:val="00F754EF"/>
    <w:rsid w:val="00F76B01"/>
    <w:rsid w:val="00F849B2"/>
    <w:rsid w:val="00FB7D4C"/>
    <w:rsid w:val="00FC0259"/>
    <w:rsid w:val="00FD382B"/>
    <w:rsid w:val="00FE3E25"/>
    <w:rsid w:val="00FF0DC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7B1"/>
    <w:rPr>
      <w:rFonts w:ascii="Arial" w:eastAsia="SimSun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527B1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customStyle="1" w:styleId="Char1CharCharCarCar">
    <w:name w:val="Char1 Char Char Car Car"/>
    <w:basedOn w:val="Normal"/>
    <w:rsid w:val="00D527B1"/>
    <w:rPr>
      <w:rFonts w:ascii="Times New Roman" w:eastAsia="Times New Roman" w:hAnsi="Times New Roman"/>
      <w:sz w:val="24"/>
      <w:lang w:val="pl-PL" w:eastAsia="pl-PL"/>
    </w:rPr>
  </w:style>
  <w:style w:type="paragraph" w:styleId="BodyText">
    <w:name w:val="Body Text"/>
    <w:basedOn w:val="Normal"/>
    <w:rsid w:val="00D527B1"/>
    <w:pPr>
      <w:jc w:val="center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D52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7B1"/>
  </w:style>
  <w:style w:type="paragraph" w:styleId="BalloonText">
    <w:name w:val="Balloon Text"/>
    <w:basedOn w:val="Normal"/>
    <w:semiHidden/>
    <w:rsid w:val="00CE4E5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7E18CF"/>
    <w:rPr>
      <w:rFonts w:ascii="Times New Roman" w:eastAsia="Times New Roman" w:hAnsi="Times New Roman"/>
      <w:sz w:val="24"/>
      <w:lang w:val="pl-PL" w:eastAsia="pl-PL"/>
    </w:rPr>
  </w:style>
  <w:style w:type="paragraph" w:styleId="FootnoteText">
    <w:name w:val="footnote text"/>
    <w:basedOn w:val="Normal"/>
    <w:semiHidden/>
    <w:rsid w:val="00CB25B9"/>
    <w:rPr>
      <w:sz w:val="20"/>
      <w:szCs w:val="20"/>
    </w:rPr>
  </w:style>
  <w:style w:type="character" w:styleId="FootnoteReference">
    <w:name w:val="footnote reference"/>
    <w:semiHidden/>
    <w:rsid w:val="00CB2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26D36CB6.dotm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ICG-WIGOS-5/Doc.1.3</vt:lpstr>
    </vt:vector>
  </TitlesOfParts>
  <Company>WMO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ICG-WIGOS-5/Doc.1.3</dc:title>
  <dc:subject>Working Arrangements</dc:subject>
  <dc:creator>IZ</dc:creator>
  <cp:lastModifiedBy>Igor Zahumensky</cp:lastModifiedBy>
  <cp:revision>3</cp:revision>
  <cp:lastPrinted>2015-12-24T08:37:00Z</cp:lastPrinted>
  <dcterms:created xsi:type="dcterms:W3CDTF">2016-01-08T07:05:00Z</dcterms:created>
  <dcterms:modified xsi:type="dcterms:W3CDTF">2016-01-22T08:13:00Z</dcterms:modified>
</cp:coreProperties>
</file>