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360"/>
        <w:gridCol w:w="4740"/>
      </w:tblGrid>
      <w:tr w:rsidR="004F7A81" w:rsidRPr="004F3E01" w:rsidTr="00070700">
        <w:tc>
          <w:tcPr>
            <w:tcW w:w="4800" w:type="dxa"/>
          </w:tcPr>
          <w:p w:rsidR="004F7A81" w:rsidRPr="004F3E01" w:rsidRDefault="004F7A81" w:rsidP="005B6DA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F3E01">
              <w:rPr>
                <w:rFonts w:ascii="Arial" w:hAnsi="Arial" w:cs="Arial"/>
                <w:sz w:val="20"/>
                <w:szCs w:val="20"/>
              </w:rPr>
              <w:t>WORLD METEOROLOGICAL ORGANIZATION</w:t>
            </w: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0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4F7A81" w:rsidRPr="004F3E01" w:rsidRDefault="004F7A81" w:rsidP="005B6DA8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4F7A81" w:rsidP="005B6DA8">
            <w:pPr>
              <w:pStyle w:val="Heading3"/>
              <w:rPr>
                <w:sz w:val="20"/>
                <w:szCs w:val="20"/>
              </w:rPr>
            </w:pPr>
            <w:r w:rsidRPr="004F3E01">
              <w:rPr>
                <w:sz w:val="20"/>
                <w:szCs w:val="20"/>
              </w:rPr>
              <w:t>COMMISSION FOR BASIC SYSTEMS</w:t>
            </w:r>
          </w:p>
          <w:p w:rsidR="004F7A81" w:rsidRPr="004F3E01" w:rsidRDefault="004F7A81" w:rsidP="005B6DA8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F3E01">
              <w:rPr>
                <w:rFonts w:cs="Arial"/>
                <w:sz w:val="20"/>
                <w:szCs w:val="20"/>
              </w:rPr>
              <w:t>OPEN PROGRAMMME AREA GROUP ON</w:t>
            </w:r>
          </w:p>
          <w:p w:rsidR="004F7A81" w:rsidRPr="004F3E01" w:rsidRDefault="004F7A81" w:rsidP="005B6DA8">
            <w:pPr>
              <w:pStyle w:val="BodyText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F3E01">
              <w:rPr>
                <w:rFonts w:cs="Arial"/>
                <w:sz w:val="20"/>
                <w:szCs w:val="20"/>
              </w:rPr>
              <w:t>INTEGRATED OBSERVING SYSTEMS</w:t>
            </w:r>
          </w:p>
          <w:p w:rsidR="004F7A81" w:rsidRPr="004F3E01" w:rsidRDefault="004F7A81" w:rsidP="005B6DA8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0170C0" w:rsidP="005B6DA8">
            <w:pPr>
              <w:pStyle w:val="BodyText2"/>
              <w:rPr>
                <w:rFonts w:cs="Arial"/>
                <w:caps/>
                <w:sz w:val="20"/>
                <w:szCs w:val="20"/>
              </w:rPr>
            </w:pPr>
            <w:r w:rsidRPr="004F3E01">
              <w:rPr>
                <w:rFonts w:cs="Arial"/>
                <w:caps/>
                <w:sz w:val="20"/>
                <w:szCs w:val="20"/>
              </w:rPr>
              <w:t xml:space="preserve">Second </w:t>
            </w:r>
            <w:r w:rsidR="004F7A81" w:rsidRPr="004F3E01">
              <w:rPr>
                <w:rFonts w:cs="Arial"/>
                <w:i/>
                <w:caps/>
                <w:sz w:val="20"/>
                <w:szCs w:val="20"/>
              </w:rPr>
              <w:t>Ad hoc</w:t>
            </w:r>
            <w:r w:rsidR="004F7A81" w:rsidRPr="004F3E01">
              <w:rPr>
                <w:rFonts w:cs="Arial"/>
                <w:caps/>
                <w:sz w:val="20"/>
                <w:szCs w:val="20"/>
              </w:rPr>
              <w:t xml:space="preserve"> IPET-OSDE workshop on Observing System </w:t>
            </w:r>
            <w:r w:rsidR="00972701" w:rsidRPr="004F3E01">
              <w:rPr>
                <w:rFonts w:cs="Arial"/>
                <w:caps/>
                <w:sz w:val="20"/>
                <w:szCs w:val="20"/>
              </w:rPr>
              <w:t xml:space="preserve">Network </w:t>
            </w:r>
            <w:r w:rsidR="004F7A81" w:rsidRPr="004F3E01">
              <w:rPr>
                <w:rFonts w:cs="Arial"/>
                <w:caps/>
                <w:sz w:val="20"/>
                <w:szCs w:val="20"/>
              </w:rPr>
              <w:t>Design</w:t>
            </w: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F3E01">
              <w:rPr>
                <w:rFonts w:ascii="Arial" w:hAnsi="Arial" w:cs="Arial"/>
                <w:caps/>
                <w:sz w:val="20"/>
                <w:szCs w:val="20"/>
              </w:rPr>
              <w:t xml:space="preserve">GENEVA, SWITZERLAND, 2-4 </w:t>
            </w:r>
            <w:r w:rsidR="000170C0" w:rsidRPr="004F3E01">
              <w:rPr>
                <w:rFonts w:ascii="Arial" w:hAnsi="Arial" w:cs="Arial"/>
                <w:caps/>
                <w:sz w:val="20"/>
                <w:szCs w:val="20"/>
              </w:rPr>
              <w:t>February 2015</w:t>
            </w:r>
          </w:p>
          <w:p w:rsidR="004F7A81" w:rsidRPr="004F3E01" w:rsidRDefault="004F7A81" w:rsidP="005B6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4F7A81" w:rsidRPr="004F3E01" w:rsidRDefault="004F7A81" w:rsidP="005B6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</w:tcPr>
          <w:p w:rsidR="004F7A81" w:rsidRPr="004F3E01" w:rsidRDefault="000170C0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eeting_Code"/>
                  <w:enabled/>
                  <w:calcOnExit w:val="0"/>
                  <w:textInput>
                    <w:default w:val="CBS/OPAG-IOS/OSDW2"/>
                  </w:textInput>
                </w:ffData>
              </w:fldChar>
            </w:r>
            <w:bookmarkStart w:id="1" w:name="Meeting_Code"/>
            <w:r w:rsidRPr="004F3E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3E01">
              <w:rPr>
                <w:rFonts w:ascii="Arial" w:hAnsi="Arial" w:cs="Arial"/>
                <w:sz w:val="20"/>
                <w:szCs w:val="20"/>
              </w:rPr>
            </w:r>
            <w:r w:rsidRPr="004F3E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3E01">
              <w:rPr>
                <w:rFonts w:ascii="Arial" w:hAnsi="Arial" w:cs="Arial"/>
                <w:noProof/>
                <w:sz w:val="20"/>
                <w:szCs w:val="20"/>
              </w:rPr>
              <w:t>CBS/OPAG-IOS/OSDW2</w:t>
            </w:r>
            <w:r w:rsidRPr="004F3E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F7A81" w:rsidRPr="004F3E0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915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OC_NO"/>
                  <w:enabled/>
                  <w:calcOnExit w:val="0"/>
                  <w:textInput>
                    <w:default w:val="Doc. INF. 2 Rev. 3"/>
                  </w:textInput>
                </w:ffData>
              </w:fldChar>
            </w:r>
            <w:bookmarkStart w:id="2" w:name="DOC_NO"/>
            <w:r w:rsidR="00B915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15E8">
              <w:rPr>
                <w:rFonts w:ascii="Arial" w:hAnsi="Arial" w:cs="Arial"/>
                <w:sz w:val="20"/>
                <w:szCs w:val="20"/>
              </w:rPr>
            </w:r>
            <w:r w:rsidR="00B9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5E8">
              <w:rPr>
                <w:rFonts w:ascii="Arial" w:hAnsi="Arial" w:cs="Arial"/>
                <w:noProof/>
                <w:sz w:val="20"/>
                <w:szCs w:val="20"/>
              </w:rPr>
              <w:t>Doc. INF. 2 Rev. 3</w:t>
            </w:r>
            <w:r w:rsidR="00B915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01">
              <w:rPr>
                <w:rFonts w:ascii="Arial" w:hAnsi="Arial" w:cs="Arial"/>
                <w:sz w:val="20"/>
                <w:szCs w:val="20"/>
              </w:rPr>
              <w:t>(</w:t>
            </w:r>
            <w:r w:rsidRPr="004F3E01">
              <w:rPr>
                <w:rFonts w:ascii="Arial" w:hAnsi="Arial" w:cs="Arial"/>
                <w:sz w:val="20"/>
                <w:szCs w:val="20"/>
                <w:lang w:val="fr-FR"/>
              </w:rPr>
              <w:fldChar w:fldCharType="begin"/>
            </w:r>
            <w:r w:rsidRPr="004F3E01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TIME \@ "dd.MM.yyyy" </w:instrText>
            </w:r>
            <w:r w:rsidRPr="004F3E01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901DB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02.02.2015</w:t>
            </w:r>
            <w:r w:rsidRPr="004F3E01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4F3E0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0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E01">
              <w:rPr>
                <w:rFonts w:ascii="Arial" w:hAnsi="Arial" w:cs="Arial"/>
                <w:sz w:val="20"/>
                <w:szCs w:val="20"/>
              </w:rPr>
              <w:t>Original:  ENGLISH</w:t>
            </w:r>
          </w:p>
          <w:p w:rsidR="004F7A81" w:rsidRPr="004F3E01" w:rsidRDefault="004F7A81" w:rsidP="005B6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280B" w:rsidRPr="004F3E01" w:rsidRDefault="00BE280B" w:rsidP="00BE280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70700" w:rsidRPr="004F3E01" w:rsidRDefault="00070700" w:rsidP="00BE280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070700" w:rsidRPr="004F3E01" w:rsidRDefault="00070700" w:rsidP="00BE280B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BE280B" w:rsidRPr="004F3E01" w:rsidRDefault="00BE280B" w:rsidP="00BE280B">
      <w:pPr>
        <w:shd w:val="clear" w:color="auto" w:fill="FFFFFF"/>
        <w:jc w:val="center"/>
        <w:rPr>
          <w:rFonts w:ascii="Arial" w:hAnsi="Arial" w:cs="Arial"/>
          <w:caps/>
          <w:sz w:val="22"/>
          <w:szCs w:val="22"/>
        </w:rPr>
      </w:pPr>
      <w:r w:rsidRPr="004F3E01">
        <w:rPr>
          <w:rFonts w:ascii="Arial" w:hAnsi="Arial" w:cs="Arial"/>
          <w:b/>
          <w:caps/>
          <w:sz w:val="22"/>
          <w:szCs w:val="22"/>
        </w:rPr>
        <w:t>Provisional List of Participants</w:t>
      </w: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070700" w:rsidRPr="004F3E01" w:rsidRDefault="00070700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070700" w:rsidRPr="004F3E01" w:rsidRDefault="00070700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br w:type="page"/>
      </w:r>
    </w:p>
    <w:p w:rsidR="00070700" w:rsidRPr="004F3E01" w:rsidRDefault="00070700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7A81" w:rsidRPr="004F3E01" w:rsidRDefault="004F7A8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b/>
          <w:i/>
          <w:caps/>
          <w:sz w:val="22"/>
          <w:szCs w:val="22"/>
        </w:rPr>
      </w:pPr>
      <w:r w:rsidRPr="004F3E01">
        <w:rPr>
          <w:rFonts w:ascii="Arial" w:hAnsi="Arial" w:cs="Arial"/>
          <w:b/>
          <w:i/>
          <w:caps/>
          <w:sz w:val="22"/>
          <w:szCs w:val="22"/>
        </w:rPr>
        <w:t>Invited experts</w:t>
      </w:r>
    </w:p>
    <w:p w:rsidR="00BE280B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3E01" w:rsidRPr="004F3E01" w:rsidRDefault="00931A29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MAHER</w:t>
      </w:r>
      <w:r w:rsidR="004F3E01" w:rsidRPr="004F3E01">
        <w:rPr>
          <w:rFonts w:ascii="Arial" w:hAnsi="Arial" w:cs="Arial"/>
          <w:sz w:val="22"/>
          <w:szCs w:val="22"/>
          <w:lang w:val="de-DE"/>
        </w:rPr>
        <w:t>, Islam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Egyptian Meteorological Authority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Koubry El-Quobba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11784 CAIRO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Egypt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Email: islam_maher71@hotmail.com</w:t>
      </w:r>
    </w:p>
    <w:p w:rsidR="004F3E01" w:rsidRDefault="004F3E0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ANDERSSON, Erik  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Core-member, IPET-OSDE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European Centre for Medium-Range Weather Forecasts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Shinfield Park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Reading RG2 9AX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United Kingdom of Great Britain and Northern Ireland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Pr="004F3E01">
        <w:rPr>
          <w:rFonts w:ascii="Arial" w:hAnsi="Arial" w:cs="Arial"/>
          <w:sz w:val="22"/>
          <w:szCs w:val="22"/>
        </w:rPr>
        <w:tab/>
        <w:t xml:space="preserve">+44 118 949 9627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</w:t>
      </w:r>
      <w:r w:rsidRPr="004F3E01">
        <w:rPr>
          <w:rFonts w:ascii="Arial" w:hAnsi="Arial" w:cs="Arial"/>
          <w:sz w:val="22"/>
          <w:szCs w:val="22"/>
        </w:rPr>
        <w:tab/>
        <w:t xml:space="preserve">+44 118 986 9450 </w:t>
      </w:r>
    </w:p>
    <w:p w:rsid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Pr="004F3E01">
        <w:rPr>
          <w:rFonts w:ascii="Arial" w:hAnsi="Arial" w:cs="Arial"/>
          <w:sz w:val="22"/>
          <w:szCs w:val="22"/>
        </w:rPr>
        <w:tab/>
      </w:r>
      <w:hyperlink r:id="rId7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erik.andersson@ecmwf.int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4F3E01" w:rsidRDefault="004F3E0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DIBBERN, Jochen,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Chair, ICT-IOS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Associate-member, IPET-OSDE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Deutscher Wetterdienst </w:t>
      </w:r>
    </w:p>
    <w:p w:rsidR="00BB6B31" w:rsidRDefault="00BB6B31" w:rsidP="004F3E01">
      <w:pPr>
        <w:tabs>
          <w:tab w:val="left" w:pos="4847"/>
        </w:tabs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Frankfurter Strasse 135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D-63067 OFFENBACH 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Germany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 +49 69 8062 2824</w:t>
      </w:r>
    </w:p>
    <w:p w:rsidR="004F3E01" w:rsidRPr="004F3E01" w:rsidRDefault="004F3E01" w:rsidP="004F3E01">
      <w:pPr>
        <w:tabs>
          <w:tab w:val="left" w:pos="4847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 +49 69 8062 3836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4F3E01">
          <w:rPr>
            <w:rFonts w:ascii="Arial" w:hAnsi="Arial" w:cs="Arial"/>
            <w:sz w:val="22"/>
            <w:szCs w:val="22"/>
            <w:u w:val="single"/>
          </w:rPr>
          <w:t>jochen.dibbern@dwd.de</w:t>
        </w:r>
      </w:hyperlink>
    </w:p>
    <w:p w:rsidR="004F3E01" w:rsidRPr="004F3E01" w:rsidRDefault="004F3E0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EYRE, John   </w:t>
      </w: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Chair, IPET.OSDE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Met Office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FitzRoy Road</w:t>
      </w:r>
    </w:p>
    <w:p w:rsidR="004F7A81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EXETER EX1 3PB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Devon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United Kingdom of Great Britain and Northern Ireland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="004F7A81" w:rsidRPr="004F3E01">
        <w:rPr>
          <w:rFonts w:ascii="Arial" w:hAnsi="Arial" w:cs="Arial"/>
          <w:sz w:val="22"/>
          <w:szCs w:val="22"/>
        </w:rPr>
        <w:tab/>
      </w:r>
      <w:r w:rsidRPr="004F3E01">
        <w:rPr>
          <w:rFonts w:ascii="Arial" w:hAnsi="Arial" w:cs="Arial"/>
          <w:sz w:val="22"/>
          <w:szCs w:val="22"/>
        </w:rPr>
        <w:t xml:space="preserve">+44 1392 88 5175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</w:t>
      </w:r>
      <w:r w:rsidR="004F7A81" w:rsidRPr="004F3E01">
        <w:rPr>
          <w:rFonts w:ascii="Arial" w:hAnsi="Arial" w:cs="Arial"/>
          <w:sz w:val="22"/>
          <w:szCs w:val="22"/>
        </w:rPr>
        <w:tab/>
      </w:r>
      <w:r w:rsidRPr="004F3E01">
        <w:rPr>
          <w:rFonts w:ascii="Arial" w:hAnsi="Arial" w:cs="Arial"/>
          <w:sz w:val="22"/>
          <w:szCs w:val="22"/>
        </w:rPr>
        <w:t xml:space="preserve">+44 1392 88 5681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="004F7A81" w:rsidRPr="004F3E01">
        <w:rPr>
          <w:rFonts w:ascii="Arial" w:hAnsi="Arial" w:cs="Arial"/>
          <w:sz w:val="22"/>
          <w:szCs w:val="22"/>
        </w:rPr>
        <w:tab/>
      </w:r>
      <w:hyperlink r:id="rId9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john.eyre@metoffice.gov.uk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AA37C1" w:rsidRDefault="00AA37C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KLINK, Stefan</w:t>
      </w:r>
    </w:p>
    <w:p w:rsidR="00BB6B31" w:rsidRPr="00645122" w:rsidRDefault="00BB6B31" w:rsidP="00BB6B3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EUMETNET Obs Programme Manager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>Associate-member, IPET-OSDE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Deutscher Wetterdienst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Frankfurter Strasse 135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D-63067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OFFENBACH AM MAIN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  <w:lang w:val="de-DE"/>
        </w:rPr>
      </w:pPr>
      <w:r w:rsidRPr="004F3E01">
        <w:rPr>
          <w:rFonts w:ascii="Arial" w:hAnsi="Arial" w:cs="Arial"/>
          <w:sz w:val="22"/>
          <w:szCs w:val="22"/>
          <w:lang w:val="de-DE"/>
        </w:rPr>
        <w:t xml:space="preserve">Germany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Pr="004F3E01">
        <w:rPr>
          <w:rFonts w:ascii="Arial" w:hAnsi="Arial" w:cs="Arial"/>
          <w:sz w:val="22"/>
          <w:szCs w:val="22"/>
        </w:rPr>
        <w:tab/>
        <w:t xml:space="preserve">+49 69 8062 4492 </w:t>
      </w:r>
    </w:p>
    <w:p w:rsidR="004F3E01" w:rsidRP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</w:t>
      </w:r>
      <w:r w:rsidRPr="004F3E01">
        <w:rPr>
          <w:rFonts w:ascii="Arial" w:hAnsi="Arial" w:cs="Arial"/>
          <w:sz w:val="22"/>
          <w:szCs w:val="22"/>
        </w:rPr>
        <w:tab/>
        <w:t>+49 69 80</w:t>
      </w:r>
      <w:r w:rsidR="00BB6B31">
        <w:rPr>
          <w:rFonts w:ascii="Arial" w:hAnsi="Arial" w:cs="Arial"/>
          <w:sz w:val="22"/>
          <w:szCs w:val="22"/>
        </w:rPr>
        <w:t>62 11994</w:t>
      </w:r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4F3E01" w:rsidRDefault="004F3E01" w:rsidP="004F3E0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Pr="004F3E01">
        <w:rPr>
          <w:rFonts w:ascii="Arial" w:hAnsi="Arial" w:cs="Arial"/>
          <w:sz w:val="22"/>
          <w:szCs w:val="22"/>
        </w:rPr>
        <w:tab/>
      </w:r>
      <w:hyperlink r:id="rId10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stefan.klink@dwd.de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BE280B" w:rsidRPr="004F3E01" w:rsidRDefault="004F3E01" w:rsidP="004F3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BE280B" w:rsidRPr="004F3E01">
        <w:rPr>
          <w:rFonts w:ascii="Arial" w:hAnsi="Arial" w:cs="Arial"/>
          <w:sz w:val="22"/>
          <w:szCs w:val="22"/>
        </w:rPr>
        <w:lastRenderedPageBreak/>
        <w:t>LAWRIMORE, Jay</w:t>
      </w: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Vice-Chair. IPET-OSDE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  <w:lang w:val="en-GB"/>
        </w:rPr>
      </w:pPr>
      <w:r w:rsidRPr="004F3E01">
        <w:rPr>
          <w:rFonts w:ascii="Arial" w:hAnsi="Arial" w:cs="Arial"/>
          <w:sz w:val="22"/>
          <w:szCs w:val="22"/>
        </w:rPr>
        <w:t>National Climatic Data Center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National Environmental Satellite, Data, and Information Service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NOAA (E/CC21)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Federal Building, Room 514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151 Patton Avenue</w:t>
      </w:r>
    </w:p>
    <w:p w:rsidR="004F7A81" w:rsidRPr="004F3E01" w:rsidRDefault="004F7A81" w:rsidP="004F7A81">
      <w:pPr>
        <w:tabs>
          <w:tab w:val="left" w:pos="97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ASHEVILLE, NC 28801-5001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United States of America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="004F7A81" w:rsidRPr="004F3E01">
        <w:rPr>
          <w:rFonts w:ascii="Arial" w:hAnsi="Arial" w:cs="Arial"/>
          <w:sz w:val="22"/>
          <w:szCs w:val="22"/>
        </w:rPr>
        <w:tab/>
      </w:r>
      <w:r w:rsidRPr="004F3E01">
        <w:rPr>
          <w:rFonts w:ascii="Arial" w:hAnsi="Arial" w:cs="Arial"/>
          <w:sz w:val="22"/>
          <w:szCs w:val="22"/>
        </w:rPr>
        <w:t xml:space="preserve">+(1 828) 271 4750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</w:t>
      </w:r>
      <w:r w:rsidR="004F7A81" w:rsidRPr="004F3E01">
        <w:rPr>
          <w:rFonts w:ascii="Arial" w:hAnsi="Arial" w:cs="Arial"/>
          <w:sz w:val="22"/>
          <w:szCs w:val="22"/>
        </w:rPr>
        <w:tab/>
      </w:r>
      <w:r w:rsidRPr="004F3E01">
        <w:rPr>
          <w:rFonts w:ascii="Arial" w:hAnsi="Arial" w:cs="Arial"/>
          <w:sz w:val="22"/>
          <w:szCs w:val="22"/>
        </w:rPr>
        <w:t xml:space="preserve">+(1 828) 271 4328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="004F7A81" w:rsidRPr="004F3E01">
        <w:rPr>
          <w:rFonts w:ascii="Arial" w:hAnsi="Arial" w:cs="Arial"/>
          <w:sz w:val="22"/>
          <w:szCs w:val="22"/>
        </w:rPr>
        <w:tab/>
      </w:r>
      <w:hyperlink r:id="rId11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jay.lawrimore@noaa.gov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BE280B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4F3E01">
        <w:rPr>
          <w:rFonts w:ascii="Arial" w:hAnsi="Arial" w:cs="Arial"/>
          <w:sz w:val="22"/>
          <w:szCs w:val="22"/>
        </w:rPr>
        <w:t>ALTIKOFF</w:t>
      </w:r>
      <w:r>
        <w:rPr>
          <w:rFonts w:ascii="Arial" w:hAnsi="Arial" w:cs="Arial"/>
          <w:sz w:val="22"/>
          <w:szCs w:val="22"/>
        </w:rPr>
        <w:t xml:space="preserve">, </w:t>
      </w:r>
      <w:r w:rsidRPr="004F3E01">
        <w:rPr>
          <w:rFonts w:ascii="Arial" w:hAnsi="Arial" w:cs="Arial"/>
          <w:sz w:val="22"/>
          <w:szCs w:val="22"/>
        </w:rPr>
        <w:t>Elena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Research scientist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Opera PM Meteorological Research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Finnish Meteorological Institute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Finland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Pr="004F3E01">
        <w:rPr>
          <w:rFonts w:ascii="Arial" w:hAnsi="Arial" w:cs="Arial"/>
          <w:sz w:val="22"/>
          <w:szCs w:val="22"/>
        </w:rPr>
        <w:tab/>
        <w:t>+358 29539 3614</w:t>
      </w:r>
    </w:p>
    <w:p w:rsidR="004F3E01" w:rsidRPr="004F3E01" w:rsidRDefault="004F3E01" w:rsidP="004F3E0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Pr="004F3E01">
        <w:rPr>
          <w:rFonts w:ascii="Arial" w:hAnsi="Arial" w:cs="Arial"/>
          <w:sz w:val="22"/>
          <w:szCs w:val="22"/>
        </w:rPr>
        <w:tab/>
      </w:r>
      <w:hyperlink r:id="rId12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elena.saltikoff@fmi.fi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4F3E01" w:rsidRPr="004F3E01" w:rsidRDefault="004F3E0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SATO, Yoshiaki</w:t>
      </w: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Core-member, IPET-OSDE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Japan Meteorological Agency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Otemachi 1-3-4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Chiyoda-ku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TOKYO 100-8122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Japan 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Tel:</w:t>
      </w:r>
      <w:r w:rsidR="004F7A81" w:rsidRPr="004F3E01">
        <w:rPr>
          <w:rFonts w:ascii="Arial" w:hAnsi="Arial" w:cs="Arial"/>
          <w:sz w:val="22"/>
          <w:szCs w:val="22"/>
        </w:rPr>
        <w:tab/>
      </w:r>
      <w:r w:rsidR="00657D45">
        <w:rPr>
          <w:rFonts w:ascii="Arial" w:hAnsi="Arial" w:cs="Arial"/>
          <w:sz w:val="22"/>
          <w:szCs w:val="22"/>
        </w:rPr>
        <w:t>+81-3 3212 8341, ext.3316</w:t>
      </w:r>
    </w:p>
    <w:p w:rsidR="00BE280B" w:rsidRPr="004F3E01" w:rsidRDefault="00BE280B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="004F7A81" w:rsidRPr="004F3E01">
        <w:rPr>
          <w:rFonts w:ascii="Arial" w:hAnsi="Arial" w:cs="Arial"/>
          <w:sz w:val="22"/>
          <w:szCs w:val="22"/>
        </w:rPr>
        <w:tab/>
      </w:r>
      <w:hyperlink r:id="rId13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y-sato@met.kishou.go.jp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fr-FR"/>
        </w:rPr>
      </w:pPr>
    </w:p>
    <w:p w:rsidR="004F2902" w:rsidRPr="004F3E01" w:rsidRDefault="004F2902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fr-FR"/>
        </w:rPr>
      </w:pPr>
    </w:p>
    <w:p w:rsidR="004F7A81" w:rsidRPr="004F3E01" w:rsidRDefault="004F7A8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b/>
          <w:i/>
          <w:caps/>
          <w:sz w:val="22"/>
          <w:szCs w:val="22"/>
          <w:lang w:val="fr-FR"/>
        </w:rPr>
      </w:pPr>
      <w:r w:rsidRPr="004F3E01">
        <w:rPr>
          <w:rFonts w:ascii="Arial" w:hAnsi="Arial" w:cs="Arial"/>
          <w:b/>
          <w:i/>
          <w:caps/>
          <w:sz w:val="22"/>
          <w:szCs w:val="22"/>
          <w:lang w:val="fr-FR"/>
        </w:rPr>
        <w:t>WMO Secretariat</w:t>
      </w:r>
    </w:p>
    <w:p w:rsidR="004F7A81" w:rsidRPr="004F3E01" w:rsidRDefault="004F7A81" w:rsidP="004F7A81">
      <w:pPr>
        <w:rPr>
          <w:rFonts w:ascii="Arial" w:hAnsi="Arial" w:cs="Arial"/>
          <w:bCs/>
          <w:sz w:val="22"/>
          <w:szCs w:val="22"/>
          <w:lang w:val="fr-FR"/>
        </w:rPr>
      </w:pPr>
      <w:r w:rsidRPr="004F3E01">
        <w:rPr>
          <w:rFonts w:ascii="Arial" w:hAnsi="Arial" w:cs="Arial"/>
          <w:bCs/>
          <w:sz w:val="22"/>
          <w:szCs w:val="22"/>
          <w:lang w:val="fr-FR"/>
        </w:rPr>
        <w:t>7 bis, avenue de la Paix</w:t>
      </w:r>
    </w:p>
    <w:p w:rsidR="004F7A81" w:rsidRPr="004F3E01" w:rsidRDefault="004F7A81" w:rsidP="004F7A8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CH-1211 Geneva 2</w:t>
      </w:r>
    </w:p>
    <w:p w:rsidR="004F7A81" w:rsidRPr="004F3E01" w:rsidRDefault="004F7A81" w:rsidP="004F7A81">
      <w:pPr>
        <w:rPr>
          <w:rFonts w:ascii="Arial" w:hAnsi="Arial" w:cs="Arial"/>
          <w:sz w:val="22"/>
          <w:szCs w:val="22"/>
          <w:lang w:val="fr-FR"/>
        </w:rPr>
      </w:pPr>
      <w:r w:rsidRPr="004F3E01">
        <w:rPr>
          <w:rFonts w:ascii="Arial" w:hAnsi="Arial" w:cs="Arial"/>
          <w:sz w:val="22"/>
          <w:szCs w:val="22"/>
        </w:rPr>
        <w:t>Switzerland</w:t>
      </w:r>
    </w:p>
    <w:p w:rsidR="004F7A81" w:rsidRPr="004F3E01" w:rsidRDefault="004F7A81" w:rsidP="004F7A8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fr-FR"/>
        </w:rPr>
      </w:pP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  <w:lang w:val="fr-FR"/>
        </w:rPr>
      </w:pPr>
      <w:r w:rsidRPr="004F3E01">
        <w:rPr>
          <w:rFonts w:ascii="Arial" w:hAnsi="Arial" w:cs="Arial"/>
          <w:sz w:val="22"/>
          <w:szCs w:val="22"/>
          <w:lang w:val="fr-FR"/>
        </w:rPr>
        <w:t>CHARPENTIER, Etienne</w:t>
      </w:r>
    </w:p>
    <w:p w:rsidR="004F7A81" w:rsidRPr="004F3E01" w:rsidRDefault="004F7A81" w:rsidP="004F7A81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Observing Systems Division</w:t>
      </w:r>
    </w:p>
    <w:p w:rsidR="004F7A81" w:rsidRPr="004F3E01" w:rsidRDefault="004F7A81" w:rsidP="004F7A81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Marine and Oceanographic Observations and Data Management, OBS Department</w:t>
      </w:r>
    </w:p>
    <w:p w:rsidR="004F7A81" w:rsidRPr="004F3E01" w:rsidRDefault="004F7A81" w:rsidP="004F7A81">
      <w:pPr>
        <w:tabs>
          <w:tab w:val="left" w:pos="962"/>
        </w:tabs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Tel.: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8223</w:t>
      </w:r>
    </w:p>
    <w:p w:rsidR="004F7A81" w:rsidRPr="004F3E01" w:rsidRDefault="004F7A81" w:rsidP="004F7A81">
      <w:pPr>
        <w:tabs>
          <w:tab w:val="left" w:pos="962"/>
        </w:tabs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Fax: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8478</w:t>
      </w:r>
    </w:p>
    <w:p w:rsidR="00BE280B" w:rsidRPr="004F3E01" w:rsidRDefault="004F7A81" w:rsidP="004F7A81">
      <w:pPr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E-mail: </w:t>
      </w:r>
      <w:r w:rsidRPr="004F3E01">
        <w:rPr>
          <w:rFonts w:ascii="Arial" w:hAnsi="Arial" w:cs="Arial"/>
          <w:sz w:val="22"/>
          <w:szCs w:val="22"/>
          <w:lang w:val="pt-BR"/>
        </w:rPr>
        <w:tab/>
      </w:r>
      <w:hyperlink r:id="rId14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  <w:lang w:val="pt-BR"/>
          </w:rPr>
          <w:t>ECharpentier@wmo.int</w:t>
        </w:r>
      </w:hyperlink>
    </w:p>
    <w:p w:rsidR="004F2902" w:rsidRPr="004F3E01" w:rsidRDefault="004F3E01" w:rsidP="004F3E0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 w:type="column"/>
      </w:r>
      <w:r w:rsidR="004F2902" w:rsidRPr="004F3E01">
        <w:rPr>
          <w:rFonts w:ascii="Arial" w:hAnsi="Arial" w:cs="Arial"/>
          <w:sz w:val="22"/>
          <w:szCs w:val="22"/>
          <w:lang w:val="pt-BR"/>
        </w:rPr>
        <w:lastRenderedPageBreak/>
        <w:t>LAFEUILLE, Jerome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Chief, Space-based Observing System Division, Space Programme Office, OBS Department</w:t>
      </w:r>
    </w:p>
    <w:p w:rsidR="004F2902" w:rsidRPr="004F3E01" w:rsidRDefault="004F2902" w:rsidP="004F2902">
      <w:pPr>
        <w:tabs>
          <w:tab w:val="left" w:pos="962"/>
        </w:tabs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Tel.: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8228</w:t>
      </w:r>
    </w:p>
    <w:p w:rsidR="004F2902" w:rsidRPr="004F3E01" w:rsidRDefault="004F2902" w:rsidP="004F2902">
      <w:pPr>
        <w:tabs>
          <w:tab w:val="left" w:pos="962"/>
        </w:tabs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Fax: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8021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E-mail: </w:t>
      </w:r>
      <w:r w:rsidRPr="004F3E01">
        <w:rPr>
          <w:rFonts w:ascii="Arial" w:hAnsi="Arial" w:cs="Arial"/>
          <w:sz w:val="22"/>
          <w:szCs w:val="22"/>
          <w:lang w:val="pt-BR"/>
        </w:rPr>
        <w:tab/>
      </w:r>
      <w:hyperlink r:id="rId15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  <w:lang w:val="pt-BR"/>
          </w:rPr>
          <w:t>jlafeuille@wmo.int</w:t>
        </w:r>
      </w:hyperlink>
    </w:p>
    <w:p w:rsidR="004F2902" w:rsidRPr="004F3E01" w:rsidRDefault="004F2902" w:rsidP="00BE280B">
      <w:pPr>
        <w:rPr>
          <w:rFonts w:ascii="Arial" w:hAnsi="Arial" w:cs="Arial"/>
          <w:sz w:val="22"/>
          <w:szCs w:val="22"/>
          <w:lang w:val="pt-BR"/>
        </w:rPr>
      </w:pPr>
    </w:p>
    <w:p w:rsidR="006A2187" w:rsidRPr="004F3E01" w:rsidRDefault="006A2187" w:rsidP="006A2187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LE BRIS, Raymond</w:t>
      </w:r>
    </w:p>
    <w:p w:rsidR="006A2187" w:rsidRPr="004F3E01" w:rsidRDefault="006A2187" w:rsidP="006A2187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Observing Systems Division, OBS Department</w:t>
      </w:r>
    </w:p>
    <w:p w:rsidR="006A2187" w:rsidRPr="004F3E01" w:rsidRDefault="006A2187" w:rsidP="006A2187">
      <w:pPr>
        <w:tabs>
          <w:tab w:val="left" w:pos="96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Tel.: </w:t>
      </w:r>
      <w:r w:rsidRPr="004F3E01">
        <w:rPr>
          <w:rFonts w:ascii="Arial" w:hAnsi="Arial" w:cs="Arial"/>
          <w:sz w:val="22"/>
          <w:szCs w:val="22"/>
        </w:rPr>
        <w:tab/>
        <w:t xml:space="preserve"> (+41 22) 730 8227</w:t>
      </w:r>
    </w:p>
    <w:p w:rsidR="006A2187" w:rsidRPr="004F3E01" w:rsidRDefault="006A2187" w:rsidP="006A2187">
      <w:pPr>
        <w:tabs>
          <w:tab w:val="left" w:pos="96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Fax: </w:t>
      </w:r>
      <w:r w:rsidRPr="004F3E01">
        <w:rPr>
          <w:rFonts w:ascii="Arial" w:hAnsi="Arial" w:cs="Arial"/>
          <w:sz w:val="22"/>
          <w:szCs w:val="22"/>
        </w:rPr>
        <w:tab/>
        <w:t xml:space="preserve"> (+41 22) 730 8021</w:t>
      </w:r>
    </w:p>
    <w:p w:rsidR="006A2187" w:rsidRPr="004F3E01" w:rsidRDefault="006A2187" w:rsidP="006A2187">
      <w:pPr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</w:rPr>
        <w:t xml:space="preserve">E-mail: </w:t>
      </w:r>
      <w:r w:rsidRPr="004F3E01">
        <w:rPr>
          <w:rFonts w:ascii="Arial" w:hAnsi="Arial" w:cs="Arial"/>
          <w:sz w:val="22"/>
          <w:szCs w:val="22"/>
        </w:rPr>
        <w:tab/>
      </w:r>
      <w:hyperlink r:id="rId16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rlebris@wmo.int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6A2187" w:rsidRPr="004F3E01" w:rsidRDefault="006A2187" w:rsidP="00BE280B">
      <w:pPr>
        <w:rPr>
          <w:rFonts w:ascii="Arial" w:hAnsi="Arial" w:cs="Arial"/>
          <w:sz w:val="22"/>
          <w:szCs w:val="22"/>
          <w:lang w:val="pt-BR"/>
        </w:rPr>
      </w:pPr>
    </w:p>
    <w:p w:rsidR="00BE280B" w:rsidRPr="004F3E01" w:rsidRDefault="00BE280B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ONDRAS, Miroslav</w:t>
      </w:r>
    </w:p>
    <w:p w:rsidR="004F7A81" w:rsidRPr="004F3E01" w:rsidRDefault="004F7A81" w:rsidP="00BE280B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Chief, Observing Systems Division, OBS Department</w:t>
      </w:r>
    </w:p>
    <w:p w:rsidR="004F7A81" w:rsidRPr="004F3E01" w:rsidRDefault="004F7A81" w:rsidP="004F7A81">
      <w:pPr>
        <w:tabs>
          <w:tab w:val="left" w:pos="96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Tel.: </w:t>
      </w:r>
      <w:r w:rsidRPr="004F3E01">
        <w:rPr>
          <w:rFonts w:ascii="Arial" w:hAnsi="Arial" w:cs="Arial"/>
          <w:sz w:val="22"/>
          <w:szCs w:val="22"/>
        </w:rPr>
        <w:tab/>
        <w:t xml:space="preserve"> (+41 22) 730 8409</w:t>
      </w:r>
    </w:p>
    <w:p w:rsidR="004F7A81" w:rsidRPr="004F3E01" w:rsidRDefault="004F7A81" w:rsidP="004F7A81">
      <w:pPr>
        <w:tabs>
          <w:tab w:val="left" w:pos="962"/>
        </w:tabs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Fax: </w:t>
      </w:r>
      <w:r w:rsidRPr="004F3E01">
        <w:rPr>
          <w:rFonts w:ascii="Arial" w:hAnsi="Arial" w:cs="Arial"/>
          <w:sz w:val="22"/>
          <w:szCs w:val="22"/>
        </w:rPr>
        <w:tab/>
        <w:t xml:space="preserve"> (+41 22) 730 8021</w:t>
      </w:r>
    </w:p>
    <w:p w:rsidR="00BE280B" w:rsidRPr="004F3E01" w:rsidRDefault="004F7A81" w:rsidP="004F7A81">
      <w:pPr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</w:rPr>
        <w:t xml:space="preserve">E-mail: </w:t>
      </w:r>
      <w:r w:rsidRPr="004F3E01">
        <w:rPr>
          <w:rFonts w:ascii="Arial" w:hAnsi="Arial" w:cs="Arial"/>
          <w:sz w:val="22"/>
          <w:szCs w:val="22"/>
        </w:rPr>
        <w:tab/>
      </w:r>
      <w:hyperlink r:id="rId17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  <w:lang w:val="pt-BR"/>
          </w:rPr>
          <w:t>MOndras@wmo.int</w:t>
        </w:r>
      </w:hyperlink>
    </w:p>
    <w:p w:rsidR="004F7A81" w:rsidRPr="004F3E01" w:rsidRDefault="004F7A81" w:rsidP="00BE280B">
      <w:pPr>
        <w:rPr>
          <w:rFonts w:ascii="Arial" w:hAnsi="Arial" w:cs="Arial"/>
          <w:sz w:val="22"/>
          <w:szCs w:val="22"/>
        </w:rPr>
      </w:pPr>
    </w:p>
    <w:p w:rsidR="004F2902" w:rsidRPr="004F3E01" w:rsidRDefault="004F2902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TARASOVA, Oksana</w:t>
      </w:r>
    </w:p>
    <w:p w:rsidR="006A2187" w:rsidRPr="004F3E01" w:rsidRDefault="006A2187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Chief, WMO Atmospheric Environment Research Division</w:t>
      </w:r>
    </w:p>
    <w:p w:rsidR="006A2187" w:rsidRPr="004F3E01" w:rsidRDefault="006A2187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Atmospheric Research and Environment Branch</w:t>
      </w:r>
    </w:p>
    <w:p w:rsidR="006A2187" w:rsidRPr="004F3E01" w:rsidRDefault="006A2187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Research Department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Tel.:</w:t>
      </w:r>
      <w:r w:rsidRPr="004F3E01">
        <w:rPr>
          <w:rFonts w:ascii="Arial" w:hAnsi="Arial" w:cs="Arial"/>
          <w:sz w:val="22"/>
          <w:szCs w:val="22"/>
        </w:rPr>
        <w:tab/>
        <w:t>+ 41 (0) 22 730 81 69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Email:</w:t>
      </w:r>
      <w:r w:rsidRPr="004F3E01">
        <w:rPr>
          <w:rFonts w:ascii="Arial" w:hAnsi="Arial" w:cs="Arial"/>
          <w:sz w:val="22"/>
          <w:szCs w:val="22"/>
        </w:rPr>
        <w:tab/>
      </w:r>
      <w:hyperlink r:id="rId18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OTarasova@wmo.int</w:t>
        </w:r>
      </w:hyperlink>
      <w:r w:rsidRPr="004F3E01">
        <w:rPr>
          <w:rFonts w:ascii="Arial" w:hAnsi="Arial" w:cs="Arial"/>
          <w:sz w:val="22"/>
          <w:szCs w:val="22"/>
        </w:rPr>
        <w:t xml:space="preserve"> </w:t>
      </w:r>
    </w:p>
    <w:p w:rsidR="004F2902" w:rsidRPr="004F3E01" w:rsidRDefault="004F2902" w:rsidP="00BE280B">
      <w:pPr>
        <w:rPr>
          <w:rFonts w:ascii="Arial" w:hAnsi="Arial" w:cs="Arial"/>
          <w:sz w:val="22"/>
          <w:szCs w:val="22"/>
        </w:rPr>
      </w:pP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ZAHUMENSKY, Igor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WIGOS Project Office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OBS Department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Tel.:    +41 22 730 8277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>Fax:      +41 22 730 8021</w:t>
      </w:r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sz w:val="22"/>
          <w:szCs w:val="22"/>
        </w:rPr>
        <w:t xml:space="preserve">E-mail:  </w:t>
      </w:r>
      <w:hyperlink r:id="rId19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</w:rPr>
          <w:t>IZahumensky@wmo.int</w:t>
        </w:r>
      </w:hyperlink>
    </w:p>
    <w:p w:rsidR="004F2902" w:rsidRPr="004F3E01" w:rsidRDefault="004F2902" w:rsidP="004F2902">
      <w:pPr>
        <w:rPr>
          <w:rFonts w:ascii="Arial" w:hAnsi="Arial" w:cs="Arial"/>
          <w:sz w:val="22"/>
          <w:szCs w:val="22"/>
        </w:rPr>
      </w:pPr>
    </w:p>
    <w:p w:rsidR="004F7A81" w:rsidRPr="004F3E01" w:rsidRDefault="004F7A81" w:rsidP="00BE280B">
      <w:pPr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>ZHANG, Wenjian</w:t>
      </w:r>
    </w:p>
    <w:p w:rsidR="004F7A81" w:rsidRPr="004F3E01" w:rsidRDefault="004F7A81" w:rsidP="00BE280B">
      <w:pPr>
        <w:rPr>
          <w:rFonts w:ascii="Arial" w:hAnsi="Arial" w:cs="Arial"/>
          <w:sz w:val="22"/>
          <w:szCs w:val="22"/>
        </w:rPr>
      </w:pPr>
      <w:r w:rsidRPr="004F3E01">
        <w:rPr>
          <w:rFonts w:ascii="Arial" w:hAnsi="Arial" w:cs="Arial"/>
          <w:bCs/>
          <w:sz w:val="22"/>
          <w:szCs w:val="22"/>
        </w:rPr>
        <w:t>Director, Observing and Information Systems (OBS)Departmen</w:t>
      </w:r>
    </w:p>
    <w:p w:rsidR="004F7A81" w:rsidRPr="004F3E01" w:rsidRDefault="004F7A81" w:rsidP="004F7A81">
      <w:pPr>
        <w:tabs>
          <w:tab w:val="left" w:pos="962"/>
        </w:tabs>
        <w:ind w:left="82"/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Tel.: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8567</w:t>
      </w:r>
    </w:p>
    <w:p w:rsidR="004F7A81" w:rsidRPr="004F3E01" w:rsidRDefault="004F7A81" w:rsidP="004F7A81">
      <w:pPr>
        <w:tabs>
          <w:tab w:val="left" w:pos="962"/>
        </w:tabs>
        <w:ind w:left="82"/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Fax: </w:t>
      </w:r>
      <w:r w:rsidRPr="004F3E01">
        <w:rPr>
          <w:rFonts w:ascii="Arial" w:hAnsi="Arial" w:cs="Arial"/>
          <w:sz w:val="22"/>
          <w:szCs w:val="22"/>
          <w:lang w:val="pt-BR"/>
        </w:rPr>
        <w:tab/>
        <w:t xml:space="preserve"> (+41 22) 730 8021</w:t>
      </w:r>
    </w:p>
    <w:p w:rsidR="004F7A81" w:rsidRPr="004F3E01" w:rsidRDefault="004F7A81" w:rsidP="004F7A81">
      <w:pPr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 xml:space="preserve">E-mail: </w:t>
      </w:r>
      <w:r w:rsidRPr="004F3E01">
        <w:rPr>
          <w:rFonts w:ascii="Arial" w:hAnsi="Arial" w:cs="Arial"/>
          <w:sz w:val="22"/>
          <w:szCs w:val="22"/>
          <w:lang w:val="pt-BR"/>
        </w:rPr>
        <w:tab/>
      </w:r>
      <w:hyperlink r:id="rId20" w:history="1">
        <w:r w:rsidRPr="004F3E01">
          <w:rPr>
            <w:rStyle w:val="Hyperlink"/>
            <w:rFonts w:ascii="Arial" w:hAnsi="Arial" w:cs="Arial"/>
            <w:color w:val="auto"/>
            <w:sz w:val="22"/>
            <w:szCs w:val="22"/>
            <w:lang w:val="pt-BR"/>
          </w:rPr>
          <w:t>WZhang@wmo.int</w:t>
        </w:r>
      </w:hyperlink>
    </w:p>
    <w:p w:rsidR="00F2029C" w:rsidRPr="004F3E01" w:rsidRDefault="00F2029C" w:rsidP="00BE280B">
      <w:pPr>
        <w:rPr>
          <w:rFonts w:ascii="Arial" w:hAnsi="Arial" w:cs="Arial"/>
          <w:sz w:val="22"/>
          <w:szCs w:val="22"/>
          <w:lang w:val="pt-BR"/>
        </w:rPr>
      </w:pPr>
    </w:p>
    <w:p w:rsidR="004F2902" w:rsidRPr="004F3E01" w:rsidRDefault="004F2902" w:rsidP="00BE280B">
      <w:pPr>
        <w:rPr>
          <w:rFonts w:ascii="Arial" w:hAnsi="Arial" w:cs="Arial"/>
          <w:sz w:val="22"/>
          <w:szCs w:val="22"/>
          <w:lang w:val="pt-BR"/>
        </w:rPr>
      </w:pPr>
    </w:p>
    <w:p w:rsidR="00BE280B" w:rsidRPr="004F3E01" w:rsidRDefault="00BE280B" w:rsidP="00BE280B">
      <w:pPr>
        <w:rPr>
          <w:rFonts w:ascii="Arial" w:hAnsi="Arial" w:cs="Arial"/>
          <w:sz w:val="22"/>
          <w:szCs w:val="22"/>
          <w:lang w:val="pt-BR"/>
        </w:rPr>
      </w:pPr>
    </w:p>
    <w:p w:rsidR="00BE280B" w:rsidRPr="004F3E01" w:rsidRDefault="00070700" w:rsidP="00070700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F3E01">
        <w:rPr>
          <w:rFonts w:ascii="Arial" w:hAnsi="Arial" w:cs="Arial"/>
          <w:sz w:val="22"/>
          <w:szCs w:val="22"/>
          <w:lang w:val="pt-BR"/>
        </w:rPr>
        <w:t>_____________________</w:t>
      </w:r>
    </w:p>
    <w:sectPr w:rsidR="00BE280B" w:rsidRPr="004F3E01" w:rsidSect="00070700">
      <w:headerReference w:type="default" r:id="rId21"/>
      <w:pgSz w:w="12240" w:h="15840" w:code="1"/>
      <w:pgMar w:top="1140" w:right="1140" w:bottom="1140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1C" w:rsidRDefault="007C2A1C" w:rsidP="00BE280B">
      <w:r>
        <w:separator/>
      </w:r>
    </w:p>
  </w:endnote>
  <w:endnote w:type="continuationSeparator" w:id="0">
    <w:p w:rsidR="007C2A1C" w:rsidRDefault="007C2A1C" w:rsidP="00BE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1C" w:rsidRDefault="007C2A1C" w:rsidP="00BE280B">
      <w:r>
        <w:separator/>
      </w:r>
    </w:p>
  </w:footnote>
  <w:footnote w:type="continuationSeparator" w:id="0">
    <w:p w:rsidR="007C2A1C" w:rsidRDefault="007C2A1C" w:rsidP="00BE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00" w:rsidRPr="00070700" w:rsidRDefault="00070700" w:rsidP="00070700">
    <w:pPr>
      <w:pStyle w:val="Header"/>
      <w:jc w:val="center"/>
      <w:rPr>
        <w:rStyle w:val="PageNumber"/>
        <w:rFonts w:ascii="Arial" w:hAnsi="Arial" w:cs="Arial"/>
        <w:sz w:val="20"/>
        <w:szCs w:val="20"/>
      </w:rPr>
    </w:pPr>
    <w:r w:rsidRPr="00070700">
      <w:rPr>
        <w:rFonts w:ascii="Arial" w:hAnsi="Arial" w:cs="Arial"/>
        <w:sz w:val="20"/>
        <w:szCs w:val="20"/>
        <w:lang w:val="fr-FR"/>
      </w:rPr>
      <w:fldChar w:fldCharType="begin"/>
    </w:r>
    <w:r w:rsidRPr="00070700">
      <w:rPr>
        <w:rFonts w:ascii="Arial" w:hAnsi="Arial" w:cs="Arial"/>
        <w:sz w:val="20"/>
        <w:szCs w:val="20"/>
        <w:lang w:val="pt-BR"/>
      </w:rPr>
      <w:instrText xml:space="preserve"> REF Meeting_Code </w:instrText>
    </w:r>
    <w:r>
      <w:rPr>
        <w:rFonts w:ascii="Arial" w:hAnsi="Arial" w:cs="Arial"/>
        <w:sz w:val="20"/>
        <w:szCs w:val="20"/>
        <w:lang w:val="pt-BR"/>
      </w:rPr>
      <w:instrText xml:space="preserve"> \* MERGEFORMAT </w:instrText>
    </w:r>
    <w:r w:rsidRPr="00070700">
      <w:rPr>
        <w:rFonts w:ascii="Arial" w:hAnsi="Arial" w:cs="Arial"/>
        <w:sz w:val="20"/>
        <w:szCs w:val="20"/>
        <w:lang w:val="fr-FR"/>
      </w:rPr>
      <w:fldChar w:fldCharType="separate"/>
    </w:r>
    <w:r w:rsidR="005901DB" w:rsidRPr="005901DB">
      <w:rPr>
        <w:rFonts w:ascii="Arial" w:hAnsi="Arial" w:cs="Arial"/>
        <w:noProof/>
        <w:sz w:val="20"/>
        <w:szCs w:val="20"/>
        <w:lang w:val="pt-BR"/>
      </w:rPr>
      <w:t>CBS/OPAG-IOS/OSDW2</w:t>
    </w:r>
    <w:r w:rsidRPr="00070700">
      <w:rPr>
        <w:rFonts w:ascii="Arial" w:hAnsi="Arial" w:cs="Arial"/>
        <w:sz w:val="20"/>
        <w:szCs w:val="20"/>
        <w:lang w:val="fr-FR"/>
      </w:rPr>
      <w:fldChar w:fldCharType="end"/>
    </w:r>
    <w:r w:rsidRPr="00070700">
      <w:rPr>
        <w:rFonts w:ascii="Arial" w:hAnsi="Arial" w:cs="Arial"/>
        <w:sz w:val="20"/>
        <w:szCs w:val="20"/>
        <w:lang w:val="pt-BR"/>
      </w:rPr>
      <w:t xml:space="preserve"> / </w:t>
    </w:r>
    <w:r w:rsidRPr="00070700">
      <w:rPr>
        <w:rFonts w:ascii="Arial" w:hAnsi="Arial" w:cs="Arial"/>
        <w:sz w:val="20"/>
        <w:szCs w:val="20"/>
        <w:lang w:val="fr-FR"/>
      </w:rPr>
      <w:fldChar w:fldCharType="begin"/>
    </w:r>
    <w:r w:rsidRPr="00070700">
      <w:rPr>
        <w:rFonts w:ascii="Arial" w:hAnsi="Arial" w:cs="Arial"/>
        <w:sz w:val="20"/>
        <w:szCs w:val="20"/>
        <w:lang w:val="pt-BR"/>
      </w:rPr>
      <w:instrText xml:space="preserve"> REF DOC_NO </w:instrText>
    </w:r>
    <w:r>
      <w:rPr>
        <w:rFonts w:ascii="Arial" w:hAnsi="Arial" w:cs="Arial"/>
        <w:sz w:val="20"/>
        <w:szCs w:val="20"/>
        <w:lang w:val="pt-BR"/>
      </w:rPr>
      <w:instrText xml:space="preserve"> \* MERGEFORMAT </w:instrText>
    </w:r>
    <w:r w:rsidRPr="00070700">
      <w:rPr>
        <w:rFonts w:ascii="Arial" w:hAnsi="Arial" w:cs="Arial"/>
        <w:sz w:val="20"/>
        <w:szCs w:val="20"/>
        <w:lang w:val="fr-FR"/>
      </w:rPr>
      <w:fldChar w:fldCharType="separate"/>
    </w:r>
    <w:r w:rsidR="005901DB" w:rsidRPr="005901DB">
      <w:rPr>
        <w:rFonts w:ascii="Arial" w:hAnsi="Arial" w:cs="Arial"/>
        <w:noProof/>
        <w:sz w:val="20"/>
        <w:szCs w:val="20"/>
        <w:lang w:val="pt-BR"/>
      </w:rPr>
      <w:t>Doc. INF.</w:t>
    </w:r>
    <w:r w:rsidR="005901DB">
      <w:rPr>
        <w:rFonts w:ascii="Arial" w:hAnsi="Arial" w:cs="Arial"/>
        <w:noProof/>
        <w:sz w:val="20"/>
        <w:szCs w:val="20"/>
      </w:rPr>
      <w:t xml:space="preserve"> 2 Rev. 3</w:t>
    </w:r>
    <w:r w:rsidRPr="00070700">
      <w:rPr>
        <w:rFonts w:ascii="Arial" w:hAnsi="Arial" w:cs="Arial"/>
        <w:sz w:val="20"/>
        <w:szCs w:val="20"/>
        <w:lang w:val="fr-FR"/>
      </w:rPr>
      <w:fldChar w:fldCharType="end"/>
    </w:r>
    <w:r w:rsidRPr="00070700">
      <w:rPr>
        <w:rFonts w:ascii="Arial" w:hAnsi="Arial" w:cs="Arial"/>
        <w:sz w:val="20"/>
        <w:szCs w:val="20"/>
        <w:lang w:val="pt-BR"/>
      </w:rPr>
      <w:t xml:space="preserve">, p. </w:t>
    </w:r>
    <w:r w:rsidRPr="00070700">
      <w:rPr>
        <w:rStyle w:val="PageNumber"/>
        <w:rFonts w:ascii="Arial" w:hAnsi="Arial" w:cs="Arial"/>
        <w:sz w:val="20"/>
        <w:szCs w:val="20"/>
      </w:rPr>
      <w:fldChar w:fldCharType="begin"/>
    </w:r>
    <w:r w:rsidRPr="00070700">
      <w:rPr>
        <w:rStyle w:val="PageNumber"/>
        <w:rFonts w:ascii="Arial" w:hAnsi="Arial" w:cs="Arial"/>
        <w:sz w:val="20"/>
        <w:szCs w:val="20"/>
        <w:lang w:val="pt-BR"/>
      </w:rPr>
      <w:instrText xml:space="preserve"> PAGE </w:instrText>
    </w:r>
    <w:r w:rsidRPr="00070700">
      <w:rPr>
        <w:rStyle w:val="PageNumber"/>
        <w:rFonts w:ascii="Arial" w:hAnsi="Arial" w:cs="Arial"/>
        <w:sz w:val="20"/>
        <w:szCs w:val="20"/>
      </w:rPr>
      <w:fldChar w:fldCharType="separate"/>
    </w:r>
    <w:r w:rsidR="005901DB">
      <w:rPr>
        <w:rStyle w:val="PageNumber"/>
        <w:rFonts w:ascii="Arial" w:hAnsi="Arial" w:cs="Arial"/>
        <w:noProof/>
        <w:sz w:val="20"/>
        <w:szCs w:val="20"/>
        <w:lang w:val="pt-BR"/>
      </w:rPr>
      <w:t>4</w:t>
    </w:r>
    <w:r w:rsidRPr="00070700">
      <w:rPr>
        <w:rStyle w:val="PageNumber"/>
        <w:rFonts w:ascii="Arial" w:hAnsi="Arial" w:cs="Arial"/>
        <w:sz w:val="20"/>
        <w:szCs w:val="20"/>
      </w:rPr>
      <w:fldChar w:fldCharType="end"/>
    </w:r>
  </w:p>
  <w:p w:rsidR="00070700" w:rsidRPr="00070700" w:rsidRDefault="00070700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0B"/>
    <w:rsid w:val="000170C0"/>
    <w:rsid w:val="0003547F"/>
    <w:rsid w:val="00070700"/>
    <w:rsid w:val="000C13F5"/>
    <w:rsid w:val="000C6DBD"/>
    <w:rsid w:val="00207954"/>
    <w:rsid w:val="0031397C"/>
    <w:rsid w:val="00494B90"/>
    <w:rsid w:val="004B14FC"/>
    <w:rsid w:val="004F2902"/>
    <w:rsid w:val="004F3E01"/>
    <w:rsid w:val="004F7A81"/>
    <w:rsid w:val="005901DB"/>
    <w:rsid w:val="00597F25"/>
    <w:rsid w:val="005B6DA8"/>
    <w:rsid w:val="00657D45"/>
    <w:rsid w:val="006A2187"/>
    <w:rsid w:val="006C4CCF"/>
    <w:rsid w:val="0077177A"/>
    <w:rsid w:val="007C2A1C"/>
    <w:rsid w:val="0084761F"/>
    <w:rsid w:val="008517AC"/>
    <w:rsid w:val="008B2208"/>
    <w:rsid w:val="008B54F9"/>
    <w:rsid w:val="00915B5C"/>
    <w:rsid w:val="00931A29"/>
    <w:rsid w:val="00972701"/>
    <w:rsid w:val="00996C4A"/>
    <w:rsid w:val="00AA37C1"/>
    <w:rsid w:val="00AF1C58"/>
    <w:rsid w:val="00B45B22"/>
    <w:rsid w:val="00B915E8"/>
    <w:rsid w:val="00BB6B31"/>
    <w:rsid w:val="00BE280B"/>
    <w:rsid w:val="00C477EA"/>
    <w:rsid w:val="00CF7575"/>
    <w:rsid w:val="00D155F8"/>
    <w:rsid w:val="00E26A71"/>
    <w:rsid w:val="00EB14BA"/>
    <w:rsid w:val="00F04509"/>
    <w:rsid w:val="00F2029C"/>
    <w:rsid w:val="00F768B0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BE2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4F7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80B"/>
    <w:pPr>
      <w:spacing w:before="100" w:beforeAutospacing="1" w:after="100" w:afterAutospacing="1"/>
    </w:pPr>
  </w:style>
  <w:style w:type="character" w:styleId="Hyperlink">
    <w:name w:val="Hyperlink"/>
    <w:rsid w:val="00BE280B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4F7A81"/>
    <w:rPr>
      <w:b/>
      <w:bCs/>
      <w:kern w:val="36"/>
      <w:sz w:val="48"/>
      <w:szCs w:val="48"/>
      <w:lang w:val="en-US" w:eastAsia="en-US" w:bidi="ar-SA"/>
    </w:rPr>
  </w:style>
  <w:style w:type="paragraph" w:styleId="BodyText">
    <w:name w:val="Body Text"/>
    <w:basedOn w:val="Normal"/>
    <w:rsid w:val="004F7A81"/>
    <w:pPr>
      <w:spacing w:after="120"/>
    </w:pPr>
    <w:rPr>
      <w:rFonts w:ascii="Arial" w:eastAsia="SimSun" w:hAnsi="Arial"/>
      <w:sz w:val="22"/>
      <w:lang w:val="en-GB" w:eastAsia="zh-CN"/>
    </w:rPr>
  </w:style>
  <w:style w:type="paragraph" w:styleId="BodyText2">
    <w:name w:val="Body Text 2"/>
    <w:basedOn w:val="Normal"/>
    <w:rsid w:val="004F7A81"/>
    <w:pPr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Char1CharCharCarCar">
    <w:name w:val="Char1 Char Char Car Car"/>
    <w:basedOn w:val="Normal"/>
    <w:rsid w:val="004F7A81"/>
    <w:rPr>
      <w:lang w:val="pl-PL" w:eastAsia="pl-PL"/>
    </w:rPr>
  </w:style>
  <w:style w:type="paragraph" w:styleId="Header">
    <w:name w:val="header"/>
    <w:basedOn w:val="Normal"/>
    <w:rsid w:val="00070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700"/>
  </w:style>
  <w:style w:type="character" w:customStyle="1" w:styleId="apple-converted-space">
    <w:name w:val="apple-converted-space"/>
    <w:basedOn w:val="DefaultParagraphFont"/>
    <w:rsid w:val="00C477EA"/>
  </w:style>
  <w:style w:type="character" w:styleId="FootnoteReference">
    <w:name w:val="footnote reference"/>
    <w:rsid w:val="00AA3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BE2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4F7A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E280B"/>
    <w:pPr>
      <w:spacing w:before="100" w:beforeAutospacing="1" w:after="100" w:afterAutospacing="1"/>
    </w:pPr>
  </w:style>
  <w:style w:type="character" w:styleId="Hyperlink">
    <w:name w:val="Hyperlink"/>
    <w:rsid w:val="00BE280B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4F7A81"/>
    <w:rPr>
      <w:b/>
      <w:bCs/>
      <w:kern w:val="36"/>
      <w:sz w:val="48"/>
      <w:szCs w:val="48"/>
      <w:lang w:val="en-US" w:eastAsia="en-US" w:bidi="ar-SA"/>
    </w:rPr>
  </w:style>
  <w:style w:type="paragraph" w:styleId="BodyText">
    <w:name w:val="Body Text"/>
    <w:basedOn w:val="Normal"/>
    <w:rsid w:val="004F7A81"/>
    <w:pPr>
      <w:spacing w:after="120"/>
    </w:pPr>
    <w:rPr>
      <w:rFonts w:ascii="Arial" w:eastAsia="SimSun" w:hAnsi="Arial"/>
      <w:sz w:val="22"/>
      <w:lang w:val="en-GB" w:eastAsia="zh-CN"/>
    </w:rPr>
  </w:style>
  <w:style w:type="paragraph" w:styleId="BodyText2">
    <w:name w:val="Body Text 2"/>
    <w:basedOn w:val="Normal"/>
    <w:rsid w:val="004F7A81"/>
    <w:pPr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Char1CharCharCarCar">
    <w:name w:val="Char1 Char Char Car Car"/>
    <w:basedOn w:val="Normal"/>
    <w:rsid w:val="004F7A81"/>
    <w:rPr>
      <w:lang w:val="pl-PL" w:eastAsia="pl-PL"/>
    </w:rPr>
  </w:style>
  <w:style w:type="paragraph" w:styleId="Header">
    <w:name w:val="header"/>
    <w:basedOn w:val="Normal"/>
    <w:rsid w:val="00070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7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700"/>
  </w:style>
  <w:style w:type="character" w:customStyle="1" w:styleId="apple-converted-space">
    <w:name w:val="apple-converted-space"/>
    <w:basedOn w:val="DefaultParagraphFont"/>
    <w:rsid w:val="00C477EA"/>
  </w:style>
  <w:style w:type="character" w:styleId="FootnoteReference">
    <w:name w:val="footnote reference"/>
    <w:rsid w:val="00AA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hen.dibbern@dwd.de" TargetMode="External"/><Relationship Id="rId13" Type="http://schemas.openxmlformats.org/officeDocument/2006/relationships/hyperlink" Target="mailto:y-sato@met.kishou.go.jp" TargetMode="External"/><Relationship Id="rId18" Type="http://schemas.openxmlformats.org/officeDocument/2006/relationships/hyperlink" Target="mailto:OTarasova@wmo.in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erik.andersson@ecmwf.int" TargetMode="External"/><Relationship Id="rId12" Type="http://schemas.openxmlformats.org/officeDocument/2006/relationships/hyperlink" Target="mailto:elena.saltikoff@fmi.fi" TargetMode="External"/><Relationship Id="rId17" Type="http://schemas.openxmlformats.org/officeDocument/2006/relationships/hyperlink" Target="mailto:MOndras@wmo.i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lebris@wmo.int" TargetMode="External"/><Relationship Id="rId20" Type="http://schemas.openxmlformats.org/officeDocument/2006/relationships/hyperlink" Target="mailto:WZhang@wmo.in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y.lawrimore@noa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lafeuille@wmo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efan.klink@dwd.de" TargetMode="External"/><Relationship Id="rId19" Type="http://schemas.openxmlformats.org/officeDocument/2006/relationships/hyperlink" Target="mailto:IZahumensky@wm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eyre@metoffice.gov.uk" TargetMode="External"/><Relationship Id="rId14" Type="http://schemas.openxmlformats.org/officeDocument/2006/relationships/hyperlink" Target="mailto:ECharpentier@wmo.i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1C28F86E.dotm</Template>
  <TotalTime>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OSDW2/INF. 2</vt:lpstr>
    </vt:vector>
  </TitlesOfParts>
  <Company>WMO</Company>
  <LinksUpToDate>false</LinksUpToDate>
  <CharactersWithSpaces>3986</CharactersWithSpaces>
  <SharedDoc>false</SharedDoc>
  <HLinks>
    <vt:vector size="84" baseType="variant">
      <vt:variant>
        <vt:i4>8257607</vt:i4>
      </vt:variant>
      <vt:variant>
        <vt:i4>48</vt:i4>
      </vt:variant>
      <vt:variant>
        <vt:i4>0</vt:i4>
      </vt:variant>
      <vt:variant>
        <vt:i4>5</vt:i4>
      </vt:variant>
      <vt:variant>
        <vt:lpwstr>mailto:WZhang@wmo.int</vt:lpwstr>
      </vt:variant>
      <vt:variant>
        <vt:lpwstr/>
      </vt:variant>
      <vt:variant>
        <vt:i4>7667805</vt:i4>
      </vt:variant>
      <vt:variant>
        <vt:i4>45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393252</vt:i4>
      </vt:variant>
      <vt:variant>
        <vt:i4>42</vt:i4>
      </vt:variant>
      <vt:variant>
        <vt:i4>0</vt:i4>
      </vt:variant>
      <vt:variant>
        <vt:i4>5</vt:i4>
      </vt:variant>
      <vt:variant>
        <vt:lpwstr>mailto:OTarasova@wmo.int</vt:lpwstr>
      </vt:variant>
      <vt:variant>
        <vt:lpwstr/>
      </vt:variant>
      <vt:variant>
        <vt:i4>6619213</vt:i4>
      </vt:variant>
      <vt:variant>
        <vt:i4>39</vt:i4>
      </vt:variant>
      <vt:variant>
        <vt:i4>0</vt:i4>
      </vt:variant>
      <vt:variant>
        <vt:i4>5</vt:i4>
      </vt:variant>
      <vt:variant>
        <vt:lpwstr>mailto:MOndras@wmo.int</vt:lpwstr>
      </vt:variant>
      <vt:variant>
        <vt:lpwstr/>
      </vt:variant>
      <vt:variant>
        <vt:i4>7405632</vt:i4>
      </vt:variant>
      <vt:variant>
        <vt:i4>36</vt:i4>
      </vt:variant>
      <vt:variant>
        <vt:i4>0</vt:i4>
      </vt:variant>
      <vt:variant>
        <vt:i4>5</vt:i4>
      </vt:variant>
      <vt:variant>
        <vt:lpwstr>mailto:rlebris@wmo.int</vt:lpwstr>
      </vt:variant>
      <vt:variant>
        <vt:lpwstr/>
      </vt:variant>
      <vt:variant>
        <vt:i4>6553677</vt:i4>
      </vt:variant>
      <vt:variant>
        <vt:i4>33</vt:i4>
      </vt:variant>
      <vt:variant>
        <vt:i4>0</vt:i4>
      </vt:variant>
      <vt:variant>
        <vt:i4>5</vt:i4>
      </vt:variant>
      <vt:variant>
        <vt:lpwstr>mailto:jlafeuille@wmo.int</vt:lpwstr>
      </vt:variant>
      <vt:variant>
        <vt:lpwstr/>
      </vt:variant>
      <vt:variant>
        <vt:i4>262204</vt:i4>
      </vt:variant>
      <vt:variant>
        <vt:i4>30</vt:i4>
      </vt:variant>
      <vt:variant>
        <vt:i4>0</vt:i4>
      </vt:variant>
      <vt:variant>
        <vt:i4>5</vt:i4>
      </vt:variant>
      <vt:variant>
        <vt:lpwstr>mailto:ECharpentier@wmo.int</vt:lpwstr>
      </vt:variant>
      <vt:variant>
        <vt:lpwstr/>
      </vt:variant>
      <vt:variant>
        <vt:i4>5898284</vt:i4>
      </vt:variant>
      <vt:variant>
        <vt:i4>27</vt:i4>
      </vt:variant>
      <vt:variant>
        <vt:i4>0</vt:i4>
      </vt:variant>
      <vt:variant>
        <vt:i4>5</vt:i4>
      </vt:variant>
      <vt:variant>
        <vt:lpwstr>mailto:y-sato@met.kishou.go.jp</vt:lpwstr>
      </vt:variant>
      <vt:variant>
        <vt:lpwstr/>
      </vt:variant>
      <vt:variant>
        <vt:i4>1376381</vt:i4>
      </vt:variant>
      <vt:variant>
        <vt:i4>24</vt:i4>
      </vt:variant>
      <vt:variant>
        <vt:i4>0</vt:i4>
      </vt:variant>
      <vt:variant>
        <vt:i4>5</vt:i4>
      </vt:variant>
      <vt:variant>
        <vt:lpwstr>mailto:elena.saltikoff@fmi.fi</vt:lpwstr>
      </vt:variant>
      <vt:variant>
        <vt:lpwstr/>
      </vt:variant>
      <vt:variant>
        <vt:i4>4653088</vt:i4>
      </vt:variant>
      <vt:variant>
        <vt:i4>21</vt:i4>
      </vt:variant>
      <vt:variant>
        <vt:i4>0</vt:i4>
      </vt:variant>
      <vt:variant>
        <vt:i4>5</vt:i4>
      </vt:variant>
      <vt:variant>
        <vt:lpwstr>mailto:jay.lawrimore@noaa.gov</vt:lpwstr>
      </vt:variant>
      <vt:variant>
        <vt:lpwstr/>
      </vt:variant>
      <vt:variant>
        <vt:i4>4522043</vt:i4>
      </vt:variant>
      <vt:variant>
        <vt:i4>18</vt:i4>
      </vt:variant>
      <vt:variant>
        <vt:i4>0</vt:i4>
      </vt:variant>
      <vt:variant>
        <vt:i4>5</vt:i4>
      </vt:variant>
      <vt:variant>
        <vt:lpwstr>mailto:stefan.klink@dwd.de</vt:lpwstr>
      </vt:variant>
      <vt:variant>
        <vt:lpwstr/>
      </vt:variant>
      <vt:variant>
        <vt:i4>4522108</vt:i4>
      </vt:variant>
      <vt:variant>
        <vt:i4>15</vt:i4>
      </vt:variant>
      <vt:variant>
        <vt:i4>0</vt:i4>
      </vt:variant>
      <vt:variant>
        <vt:i4>5</vt:i4>
      </vt:variant>
      <vt:variant>
        <vt:lpwstr>mailto:john.eyre@metoffice.gov.uk</vt:lpwstr>
      </vt:variant>
      <vt:variant>
        <vt:lpwstr/>
      </vt:variant>
      <vt:variant>
        <vt:i4>2424906</vt:i4>
      </vt:variant>
      <vt:variant>
        <vt:i4>12</vt:i4>
      </vt:variant>
      <vt:variant>
        <vt:i4>0</vt:i4>
      </vt:variant>
      <vt:variant>
        <vt:i4>5</vt:i4>
      </vt:variant>
      <vt:variant>
        <vt:lpwstr>mailto:jochen.dibbern@dwd.de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mailto:erik.andersson@ecmwf.int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OSDW2/INF. 2</dc:title>
  <dc:creator>ECharpentier</dc:creator>
  <cp:lastModifiedBy>Etienne Charpentier</cp:lastModifiedBy>
  <cp:revision>8</cp:revision>
  <cp:lastPrinted>2015-02-02T07:25:00Z</cp:lastPrinted>
  <dcterms:created xsi:type="dcterms:W3CDTF">2015-01-29T10:55:00Z</dcterms:created>
  <dcterms:modified xsi:type="dcterms:W3CDTF">2015-02-02T07:25:00Z</dcterms:modified>
</cp:coreProperties>
</file>