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28D849" w14:textId="40444356" w:rsidR="00F30C22" w:rsidRDefault="00F30C22" w:rsidP="00F30C22">
      <w:pPr>
        <w:pStyle w:val="TPSSection"/>
      </w:pPr>
      <w:r w:rsidRPr="00F30C22">
        <w:fldChar w:fldCharType="begin"/>
      </w:r>
      <w:r w:rsidRPr="00F30C22">
        <w:instrText xml:space="preserve"> MACROBUTTON TPS_Section SECTION: Cover</w:instrText>
      </w:r>
      <w:r w:rsidRPr="00F30C22">
        <w:rPr>
          <w:vanish/>
        </w:rPr>
        <w:fldChar w:fldCharType="begin"/>
      </w:r>
      <w:r w:rsidRPr="00F30C22">
        <w:rPr>
          <w:vanish/>
        </w:rPr>
        <w:instrText>Name="Cover" ID="FABC6648-4C03-514F-AF11-B547AB0955CE"</w:instrText>
      </w:r>
      <w:r w:rsidRPr="00F30C22">
        <w:rPr>
          <w:vanish/>
        </w:rPr>
        <w:fldChar w:fldCharType="end"/>
      </w:r>
      <w:r w:rsidRPr="00F30C22">
        <w:fldChar w:fldCharType="end"/>
      </w:r>
    </w:p>
    <w:p w14:paraId="3090612C" w14:textId="5CBD018E" w:rsidR="00BB499D" w:rsidRDefault="00233A62" w:rsidP="00823873">
      <w:pPr>
        <w:pStyle w:val="COVERTITLE"/>
      </w:pPr>
      <w:r>
        <w:t>Manual o</w:t>
      </w:r>
      <w:r w:rsidRPr="00E5330B">
        <w:t xml:space="preserve">n </w:t>
      </w:r>
      <w:r>
        <w:t>t</w:t>
      </w:r>
      <w:r w:rsidRPr="00E5330B">
        <w:t>he</w:t>
      </w:r>
      <w:r>
        <w:t xml:space="preserve"> WMO</w:t>
      </w:r>
      <w:r w:rsidRPr="00E5330B">
        <w:t xml:space="preserve"> Integrated Global Observing System</w:t>
      </w:r>
    </w:p>
    <w:bookmarkStart w:id="1" w:name="_APPENDIX_B:_"/>
    <w:bookmarkStart w:id="2" w:name="_Toc319327009"/>
    <w:bookmarkEnd w:id="1"/>
    <w:p w14:paraId="75106311" w14:textId="35B5B037" w:rsidR="001D708A" w:rsidRDefault="001D708A" w:rsidP="001D708A">
      <w:pPr>
        <w:pStyle w:val="TPSSection"/>
      </w:pPr>
      <w:r w:rsidRPr="001D708A">
        <w:fldChar w:fldCharType="begin"/>
      </w:r>
      <w:r w:rsidRPr="001D708A">
        <w:instrText xml:space="preserve"> MACROBUTTON TPS_Section SECTION: TitlePage</w:instrText>
      </w:r>
      <w:r w:rsidRPr="001D708A">
        <w:rPr>
          <w:vanish/>
        </w:rPr>
        <w:fldChar w:fldCharType="begin"/>
      </w:r>
      <w:r w:rsidRPr="001D708A">
        <w:rPr>
          <w:vanish/>
        </w:rPr>
        <w:instrText>Name="TitlePage" ID="DDA09A66-625F-224F-AA16-1E29FC6F916F"</w:instrText>
      </w:r>
      <w:r w:rsidRPr="001D708A">
        <w:rPr>
          <w:vanish/>
        </w:rPr>
        <w:fldChar w:fldCharType="end"/>
      </w:r>
      <w:r w:rsidRPr="001D708A">
        <w:fldChar w:fldCharType="end"/>
      </w:r>
    </w:p>
    <w:p w14:paraId="70D1D196" w14:textId="229E8597" w:rsidR="00F30C22" w:rsidRDefault="00233A62" w:rsidP="00627EF6">
      <w:pPr>
        <w:pStyle w:val="TITLEPAGE"/>
      </w:pPr>
      <w:r>
        <w:t>Manual o</w:t>
      </w:r>
      <w:r w:rsidRPr="00E5330B">
        <w:t xml:space="preserve">n </w:t>
      </w:r>
      <w:r>
        <w:t>t</w:t>
      </w:r>
      <w:r w:rsidRPr="00E5330B">
        <w:t>he</w:t>
      </w:r>
      <w:r>
        <w:t xml:space="preserve"> WMO</w:t>
      </w:r>
      <w:r w:rsidRPr="00E5330B">
        <w:t xml:space="preserve"> Integrated Global Observing System</w:t>
      </w:r>
    </w:p>
    <w:p w14:paraId="3C625C3B" w14:textId="77777777" w:rsidR="00F30C22" w:rsidRPr="00AF516B" w:rsidRDefault="00F30C22" w:rsidP="00627EF6">
      <w:pPr>
        <w:pStyle w:val="TITLEPAGEsub-subtitle"/>
      </w:pPr>
      <w:r w:rsidRPr="00AF516B">
        <w:t>Annex VIII to the Technical Regulations</w:t>
      </w:r>
    </w:p>
    <w:p w14:paraId="1635EDD2" w14:textId="79690E89" w:rsidR="001D708A" w:rsidRPr="00AF516B" w:rsidRDefault="00627EF6" w:rsidP="00627EF6">
      <w:pPr>
        <w:pStyle w:val="TPSSection"/>
      </w:pPr>
      <w:r w:rsidRPr="00AF516B">
        <w:fldChar w:fldCharType="begin"/>
      </w:r>
      <w:r w:rsidRPr="00AF516B">
        <w:instrText xml:space="preserve"> MACROBUTTON TPS_Section SECTION: ISBN-long</w:instrText>
      </w:r>
      <w:r w:rsidRPr="00AF516B">
        <w:rPr>
          <w:vanish/>
        </w:rPr>
        <w:fldChar w:fldCharType="begin"/>
      </w:r>
      <w:r w:rsidRPr="00AF516B">
        <w:rPr>
          <w:vanish/>
        </w:rPr>
        <w:instrText>Name="ISBN-long" ID="2E5B938A-44B8-9C41-83C5-EECF029AF133"</w:instrText>
      </w:r>
      <w:r w:rsidRPr="00AF516B">
        <w:rPr>
          <w:vanish/>
        </w:rPr>
        <w:fldChar w:fldCharType="end"/>
      </w:r>
      <w:r w:rsidRPr="00AF516B">
        <w:fldChar w:fldCharType="end"/>
      </w:r>
    </w:p>
    <w:p w14:paraId="4E5F8565" w14:textId="66D8EE58" w:rsidR="00627EF6" w:rsidRPr="00AF516B" w:rsidRDefault="00627EF6" w:rsidP="00627EF6">
      <w:pPr>
        <w:pStyle w:val="TPSSection"/>
      </w:pPr>
      <w:r w:rsidRPr="00AF516B">
        <w:fldChar w:fldCharType="begin"/>
      </w:r>
      <w:r w:rsidRPr="00AF516B">
        <w:instrText xml:space="preserve"> MACROBUTTON TPS_Section SECTION: Revision_table</w:instrText>
      </w:r>
      <w:r w:rsidRPr="00AF516B">
        <w:rPr>
          <w:vanish/>
        </w:rPr>
        <w:fldChar w:fldCharType="begin"/>
      </w:r>
      <w:r w:rsidRPr="00AF516B">
        <w:rPr>
          <w:vanish/>
        </w:rPr>
        <w:instrText>Name="Revision_table" ID="65047418-ECD8-EA44-B17B-2C9E3B52AF33"</w:instrText>
      </w:r>
      <w:r w:rsidRPr="00AF516B">
        <w:rPr>
          <w:vanish/>
        </w:rPr>
        <w:fldChar w:fldCharType="end"/>
      </w:r>
      <w:r w:rsidRPr="00AF516B">
        <w:fldChar w:fldCharType="end"/>
      </w:r>
    </w:p>
    <w:p w14:paraId="418D559F" w14:textId="2C0C0012" w:rsidR="00627EF6" w:rsidRPr="005B71C0" w:rsidRDefault="00CE14FB" w:rsidP="005B71C0">
      <w:pPr>
        <w:pStyle w:val="ChapterheadNOToC"/>
      </w:pPr>
      <w:r w:rsidRPr="00AF516B">
        <w:t>PUBLICATION REVISION TRACK RECORD</w:t>
      </w:r>
    </w:p>
    <w:p w14:paraId="62F217F5" w14:textId="2D73586D" w:rsidR="00391695" w:rsidRDefault="008B5283" w:rsidP="008B5283">
      <w:pPr>
        <w:pStyle w:val="TPSTable"/>
      </w:pPr>
      <w:r w:rsidRPr="008B5283">
        <w:fldChar w:fldCharType="begin"/>
      </w:r>
      <w:r w:rsidRPr="008B5283">
        <w:instrText xml:space="preserve"> MACROBUTTON TPS_Table TABLE: Revision table</w:instrText>
      </w:r>
      <w:r w:rsidRPr="008B5283">
        <w:rPr>
          <w:vanish/>
        </w:rPr>
        <w:fldChar w:fldCharType="begin"/>
      </w:r>
      <w:r w:rsidRPr="008B5283">
        <w:rPr>
          <w:vanish/>
        </w:rPr>
        <w:instrText>Name="Revision table" Columns="5" HeaderRows="1" BodyRows="20" FooterRows="0" KeepTableWidth="True" KeepWidths="True" KeepHAlign="True" KeepVAlign="True"</w:instrText>
      </w:r>
      <w:r w:rsidRPr="008B5283">
        <w:rPr>
          <w:vanish/>
        </w:rPr>
        <w:fldChar w:fldCharType="end"/>
      </w:r>
      <w:r w:rsidRPr="008B5283">
        <w:fldChar w:fldCharType="end"/>
      </w:r>
    </w:p>
    <w:tbl>
      <w:tblPr>
        <w:tblStyle w:val="TableGrid1"/>
        <w:tblW w:w="5000" w:type="pct"/>
        <w:jc w:val="center"/>
        <w:tblLayout w:type="fixed"/>
        <w:tblCellMar>
          <w:top w:w="58" w:type="dxa"/>
          <w:left w:w="0" w:type="dxa"/>
          <w:bottom w:w="58" w:type="dxa"/>
          <w:right w:w="0" w:type="dxa"/>
        </w:tblCellMar>
        <w:tblLook w:val="04A0" w:firstRow="1" w:lastRow="0" w:firstColumn="1" w:lastColumn="0" w:noHBand="0" w:noVBand="1"/>
      </w:tblPr>
      <w:tblGrid>
        <w:gridCol w:w="1068"/>
        <w:gridCol w:w="1205"/>
        <w:gridCol w:w="3932"/>
        <w:gridCol w:w="1767"/>
        <w:gridCol w:w="1677"/>
      </w:tblGrid>
      <w:tr w:rsidR="005B71C0" w:rsidRPr="005B71C0" w14:paraId="525F5901" w14:textId="77777777" w:rsidTr="008B5283">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50DA7AD" w14:textId="77777777" w:rsidR="005B71C0" w:rsidRPr="008B5283" w:rsidRDefault="005B71C0" w:rsidP="00391695">
            <w:pPr>
              <w:pStyle w:val="Tableheader"/>
            </w:pPr>
            <w:bookmarkStart w:id="3" w:name="Introduction"/>
            <w:bookmarkEnd w:id="2"/>
            <w:bookmarkEnd w:id="3"/>
            <w:r w:rsidRPr="008B5283">
              <w:t>Date</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7E68578" w14:textId="0F6CFB51" w:rsidR="005B71C0" w:rsidRPr="008B5283" w:rsidRDefault="005B71C0" w:rsidP="00391695">
            <w:pPr>
              <w:pStyle w:val="Tableheader"/>
            </w:pPr>
            <w:r w:rsidRPr="008B5283">
              <w:t>Part/chapter/section</w:t>
            </w:r>
          </w:p>
        </w:tc>
        <w:tc>
          <w:tcPr>
            <w:tcW w:w="3932" w:type="dxa"/>
            <w:tcBorders>
              <w:top w:val="single" w:sz="4" w:space="0" w:color="auto"/>
              <w:left w:val="single" w:sz="4" w:space="0" w:color="auto"/>
              <w:bottom w:val="single" w:sz="4" w:space="0" w:color="auto"/>
              <w:right w:val="single" w:sz="4" w:space="0" w:color="auto"/>
            </w:tcBorders>
            <w:vAlign w:val="center"/>
            <w:hideMark/>
          </w:tcPr>
          <w:p w14:paraId="519B1C8B" w14:textId="77777777" w:rsidR="005B71C0" w:rsidRPr="008B5283" w:rsidRDefault="005B71C0" w:rsidP="00391695">
            <w:pPr>
              <w:pStyle w:val="Tableheader"/>
            </w:pPr>
            <w:r w:rsidRPr="008B5283">
              <w:t>Purpose of amendment</w:t>
            </w:r>
          </w:p>
        </w:tc>
        <w:tc>
          <w:tcPr>
            <w:tcW w:w="1767" w:type="dxa"/>
            <w:tcBorders>
              <w:top w:val="single" w:sz="4" w:space="0" w:color="auto"/>
              <w:left w:val="single" w:sz="4" w:space="0" w:color="auto"/>
              <w:bottom w:val="single" w:sz="4" w:space="0" w:color="auto"/>
              <w:right w:val="single" w:sz="4" w:space="0" w:color="auto"/>
            </w:tcBorders>
            <w:vAlign w:val="center"/>
            <w:hideMark/>
          </w:tcPr>
          <w:p w14:paraId="46A2D311" w14:textId="77777777" w:rsidR="005B71C0" w:rsidRPr="008B5283" w:rsidRDefault="005B71C0" w:rsidP="00391695">
            <w:pPr>
              <w:pStyle w:val="Tableheader"/>
            </w:pPr>
            <w:r w:rsidRPr="008B5283">
              <w:t>Proposed by</w:t>
            </w:r>
          </w:p>
        </w:tc>
        <w:tc>
          <w:tcPr>
            <w:tcW w:w="1677" w:type="dxa"/>
            <w:tcBorders>
              <w:top w:val="single" w:sz="4" w:space="0" w:color="auto"/>
              <w:left w:val="single" w:sz="4" w:space="0" w:color="auto"/>
              <w:bottom w:val="single" w:sz="4" w:space="0" w:color="auto"/>
              <w:right w:val="single" w:sz="4" w:space="0" w:color="auto"/>
            </w:tcBorders>
            <w:vAlign w:val="center"/>
            <w:hideMark/>
          </w:tcPr>
          <w:p w14:paraId="6F881375" w14:textId="77777777" w:rsidR="005B71C0" w:rsidRPr="008B5283" w:rsidRDefault="005B71C0" w:rsidP="00391695">
            <w:pPr>
              <w:pStyle w:val="Tableheader"/>
            </w:pPr>
            <w:r w:rsidRPr="008B5283">
              <w:t>Approved by</w:t>
            </w:r>
          </w:p>
        </w:tc>
      </w:tr>
      <w:tr w:rsidR="005B71C0" w:rsidRPr="005B71C0" w14:paraId="5961921F"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2EE64B9D"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53EF8E1E"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282BE4B3"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36F16BAA"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66BC1AEB" w14:textId="77777777" w:rsidR="005B71C0" w:rsidRPr="005B71C0" w:rsidRDefault="005B71C0" w:rsidP="00391695">
            <w:pPr>
              <w:pStyle w:val="Tablebody"/>
            </w:pPr>
          </w:p>
        </w:tc>
      </w:tr>
      <w:tr w:rsidR="005B71C0" w:rsidRPr="005B71C0" w14:paraId="012422C3"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0F2F868E"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2D49C084"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016B5402"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0D829238"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65301861" w14:textId="77777777" w:rsidR="005B71C0" w:rsidRPr="005B71C0" w:rsidRDefault="005B71C0" w:rsidP="00391695">
            <w:pPr>
              <w:pStyle w:val="Tablebody"/>
            </w:pPr>
          </w:p>
        </w:tc>
      </w:tr>
      <w:tr w:rsidR="005B71C0" w:rsidRPr="005B71C0" w14:paraId="045BED83"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625642B8"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224A694F"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1BB6C030"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4CF7A5A9"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539B3563" w14:textId="77777777" w:rsidR="005B71C0" w:rsidRPr="005B71C0" w:rsidRDefault="005B71C0" w:rsidP="00391695">
            <w:pPr>
              <w:pStyle w:val="Tablebody"/>
            </w:pPr>
          </w:p>
        </w:tc>
      </w:tr>
      <w:tr w:rsidR="005B71C0" w:rsidRPr="005B71C0" w14:paraId="67E9E591"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55B36632"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5E64816D"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50C616B3"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5A61C4A4"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73C1ABD4" w14:textId="77777777" w:rsidR="005B71C0" w:rsidRPr="005B71C0" w:rsidRDefault="005B71C0" w:rsidP="00391695">
            <w:pPr>
              <w:pStyle w:val="Tablebody"/>
            </w:pPr>
          </w:p>
        </w:tc>
      </w:tr>
      <w:tr w:rsidR="005B71C0" w:rsidRPr="005B71C0" w14:paraId="7C0B9779"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1318C7C4"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38B466BF"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7BD67E3B"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6EB59D42"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485EE888" w14:textId="77777777" w:rsidR="005B71C0" w:rsidRPr="005B71C0" w:rsidRDefault="005B71C0" w:rsidP="00391695">
            <w:pPr>
              <w:pStyle w:val="Tablebody"/>
            </w:pPr>
          </w:p>
        </w:tc>
      </w:tr>
      <w:tr w:rsidR="005B71C0" w:rsidRPr="005B71C0" w14:paraId="5733B31A"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63BEF6A4"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3008CAD2"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5C599A93"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748BF3C2"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38134B12" w14:textId="77777777" w:rsidR="005B71C0" w:rsidRPr="005B71C0" w:rsidRDefault="005B71C0" w:rsidP="00391695">
            <w:pPr>
              <w:pStyle w:val="Tablebody"/>
            </w:pPr>
          </w:p>
        </w:tc>
      </w:tr>
      <w:tr w:rsidR="005B71C0" w:rsidRPr="005B71C0" w14:paraId="778EDE56"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756AC3CF"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1BE6D476"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01717AE1"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7983AC34"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4B723603" w14:textId="77777777" w:rsidR="005B71C0" w:rsidRPr="005B71C0" w:rsidRDefault="005B71C0" w:rsidP="00391695">
            <w:pPr>
              <w:pStyle w:val="Tablebody"/>
            </w:pPr>
          </w:p>
        </w:tc>
      </w:tr>
      <w:tr w:rsidR="005B71C0" w:rsidRPr="005B71C0" w14:paraId="67B41F68"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3EF493DC"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47D93A1C"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7397202E"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07BA8704"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19DA5323" w14:textId="77777777" w:rsidR="005B71C0" w:rsidRPr="005B71C0" w:rsidRDefault="005B71C0" w:rsidP="00391695">
            <w:pPr>
              <w:pStyle w:val="Tablebody"/>
            </w:pPr>
          </w:p>
        </w:tc>
      </w:tr>
      <w:tr w:rsidR="005B71C0" w:rsidRPr="005B71C0" w14:paraId="2B109ADA"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0425D3BE"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3A38D646"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31810263"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3D456A54"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2B0CF49B" w14:textId="77777777" w:rsidR="005B71C0" w:rsidRPr="005B71C0" w:rsidRDefault="005B71C0" w:rsidP="00391695">
            <w:pPr>
              <w:pStyle w:val="Tablebody"/>
            </w:pPr>
          </w:p>
        </w:tc>
      </w:tr>
      <w:tr w:rsidR="005B71C0" w:rsidRPr="005B71C0" w14:paraId="6D206790"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37116E0B"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32B77576"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43220510"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0B28FE73"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3EB627C4" w14:textId="77777777" w:rsidR="005B71C0" w:rsidRPr="005B71C0" w:rsidRDefault="005B71C0" w:rsidP="00391695">
            <w:pPr>
              <w:pStyle w:val="Tablebody"/>
            </w:pPr>
          </w:p>
        </w:tc>
      </w:tr>
      <w:tr w:rsidR="005B71C0" w:rsidRPr="005B71C0" w14:paraId="026CDBF4"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0F31E598"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0841A973"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5A0E6137"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74B45CE9"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465D3FFE" w14:textId="77777777" w:rsidR="005B71C0" w:rsidRPr="005B71C0" w:rsidRDefault="005B71C0" w:rsidP="00391695">
            <w:pPr>
              <w:pStyle w:val="Tablebody"/>
            </w:pPr>
          </w:p>
        </w:tc>
      </w:tr>
      <w:tr w:rsidR="005B71C0" w:rsidRPr="005B71C0" w14:paraId="1002D6CE"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253EC99A"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74C8E7FE"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5A790451"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6FA779CE"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06F8C0A3" w14:textId="77777777" w:rsidR="005B71C0" w:rsidRPr="005B71C0" w:rsidRDefault="005B71C0" w:rsidP="00391695">
            <w:pPr>
              <w:pStyle w:val="Tablebody"/>
            </w:pPr>
          </w:p>
        </w:tc>
      </w:tr>
      <w:tr w:rsidR="005B71C0" w:rsidRPr="005B71C0" w14:paraId="63ECB524"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57F7490B"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44BA0B47"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304F8C4B"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76C5E97E"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219B7538" w14:textId="77777777" w:rsidR="005B71C0" w:rsidRPr="005B71C0" w:rsidRDefault="005B71C0" w:rsidP="00391695">
            <w:pPr>
              <w:pStyle w:val="Tablebody"/>
            </w:pPr>
          </w:p>
        </w:tc>
      </w:tr>
      <w:tr w:rsidR="005B71C0" w:rsidRPr="005B71C0" w14:paraId="23D64F24"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0AEE1114"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6A11EE6D"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4CF4B459"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62B7919F"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375A720E" w14:textId="77777777" w:rsidR="005B71C0" w:rsidRPr="005B71C0" w:rsidRDefault="005B71C0" w:rsidP="00391695">
            <w:pPr>
              <w:pStyle w:val="Tablebody"/>
            </w:pPr>
          </w:p>
        </w:tc>
      </w:tr>
      <w:tr w:rsidR="005B71C0" w:rsidRPr="005B71C0" w14:paraId="750C490F"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6FA6D990"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6EF56012"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56738EFE"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2A419B3D"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31ED3B64" w14:textId="77777777" w:rsidR="005B71C0" w:rsidRPr="005B71C0" w:rsidRDefault="005B71C0" w:rsidP="00391695">
            <w:pPr>
              <w:pStyle w:val="Tablebody"/>
            </w:pPr>
          </w:p>
        </w:tc>
      </w:tr>
      <w:tr w:rsidR="005B71C0" w:rsidRPr="005B71C0" w14:paraId="491311AE"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735BCD91"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23EA1CF4"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6765780F"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3ABBB2DD"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4DC992D7" w14:textId="77777777" w:rsidR="005B71C0" w:rsidRPr="005B71C0" w:rsidRDefault="005B71C0" w:rsidP="00391695">
            <w:pPr>
              <w:pStyle w:val="Tablebody"/>
            </w:pPr>
          </w:p>
        </w:tc>
      </w:tr>
      <w:tr w:rsidR="005B71C0" w:rsidRPr="005B71C0" w14:paraId="54048DB8"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7B9A164D"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61567CDC"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4E00EB8C"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14593BB8"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3E54BDDD" w14:textId="77777777" w:rsidR="005B71C0" w:rsidRPr="005B71C0" w:rsidRDefault="005B71C0" w:rsidP="00391695">
            <w:pPr>
              <w:pStyle w:val="Tablebody"/>
            </w:pPr>
          </w:p>
        </w:tc>
      </w:tr>
      <w:tr w:rsidR="005B71C0" w:rsidRPr="005B71C0" w14:paraId="4118C642"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4DBD9BCB"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7E0E8D50"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0F503CB6"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1435D555"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7045CEBB" w14:textId="77777777" w:rsidR="005B71C0" w:rsidRPr="005B71C0" w:rsidRDefault="005B71C0" w:rsidP="00391695">
            <w:pPr>
              <w:pStyle w:val="Tablebody"/>
            </w:pPr>
          </w:p>
        </w:tc>
      </w:tr>
      <w:tr w:rsidR="005B71C0" w:rsidRPr="005B71C0" w14:paraId="4F4D775C"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6E7AA239"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71AE5326"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47B8CEF7"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17E8C4CE"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57D2DBF7" w14:textId="77777777" w:rsidR="005B71C0" w:rsidRPr="005B71C0" w:rsidRDefault="005B71C0" w:rsidP="00391695">
            <w:pPr>
              <w:pStyle w:val="Tablebody"/>
            </w:pPr>
          </w:p>
        </w:tc>
      </w:tr>
      <w:tr w:rsidR="005B71C0" w:rsidRPr="005B71C0" w14:paraId="4E1F58BF" w14:textId="77777777" w:rsidTr="008B5283">
        <w:trPr>
          <w:trHeight w:val="480"/>
          <w:jc w:val="center"/>
        </w:trPr>
        <w:tc>
          <w:tcPr>
            <w:tcW w:w="1068" w:type="dxa"/>
            <w:tcBorders>
              <w:top w:val="single" w:sz="4" w:space="0" w:color="auto"/>
              <w:left w:val="single" w:sz="4" w:space="0" w:color="auto"/>
              <w:bottom w:val="single" w:sz="4" w:space="0" w:color="auto"/>
              <w:right w:val="single" w:sz="4" w:space="0" w:color="auto"/>
            </w:tcBorders>
          </w:tcPr>
          <w:p w14:paraId="69E8DC16" w14:textId="77777777" w:rsidR="005B71C0" w:rsidRPr="005B71C0" w:rsidRDefault="005B71C0" w:rsidP="00391695">
            <w:pPr>
              <w:pStyle w:val="Tablebody"/>
            </w:pPr>
          </w:p>
        </w:tc>
        <w:tc>
          <w:tcPr>
            <w:tcW w:w="1205" w:type="dxa"/>
            <w:tcBorders>
              <w:top w:val="single" w:sz="4" w:space="0" w:color="auto"/>
              <w:left w:val="single" w:sz="4" w:space="0" w:color="auto"/>
              <w:bottom w:val="single" w:sz="4" w:space="0" w:color="auto"/>
              <w:right w:val="single" w:sz="4" w:space="0" w:color="auto"/>
            </w:tcBorders>
          </w:tcPr>
          <w:p w14:paraId="255025C4" w14:textId="77777777" w:rsidR="005B71C0" w:rsidRPr="005B71C0" w:rsidRDefault="005B71C0" w:rsidP="00391695">
            <w:pPr>
              <w:pStyle w:val="Tablebody"/>
            </w:pPr>
          </w:p>
        </w:tc>
        <w:tc>
          <w:tcPr>
            <w:tcW w:w="3932" w:type="dxa"/>
            <w:tcBorders>
              <w:top w:val="single" w:sz="4" w:space="0" w:color="auto"/>
              <w:left w:val="single" w:sz="4" w:space="0" w:color="auto"/>
              <w:bottom w:val="single" w:sz="4" w:space="0" w:color="auto"/>
              <w:right w:val="single" w:sz="4" w:space="0" w:color="auto"/>
            </w:tcBorders>
          </w:tcPr>
          <w:p w14:paraId="0EC587A7" w14:textId="77777777" w:rsidR="005B71C0" w:rsidRPr="005B71C0" w:rsidRDefault="005B71C0" w:rsidP="00391695">
            <w:pPr>
              <w:pStyle w:val="Tablebody"/>
            </w:pPr>
          </w:p>
        </w:tc>
        <w:tc>
          <w:tcPr>
            <w:tcW w:w="1767" w:type="dxa"/>
            <w:tcBorders>
              <w:top w:val="single" w:sz="4" w:space="0" w:color="auto"/>
              <w:left w:val="single" w:sz="4" w:space="0" w:color="auto"/>
              <w:bottom w:val="single" w:sz="4" w:space="0" w:color="auto"/>
              <w:right w:val="single" w:sz="4" w:space="0" w:color="auto"/>
            </w:tcBorders>
          </w:tcPr>
          <w:p w14:paraId="4AF1D507" w14:textId="77777777" w:rsidR="005B71C0" w:rsidRPr="005B71C0" w:rsidRDefault="005B71C0" w:rsidP="00391695">
            <w:pPr>
              <w:pStyle w:val="Tablebody"/>
            </w:pPr>
          </w:p>
        </w:tc>
        <w:tc>
          <w:tcPr>
            <w:tcW w:w="1677" w:type="dxa"/>
            <w:tcBorders>
              <w:top w:val="single" w:sz="4" w:space="0" w:color="auto"/>
              <w:left w:val="single" w:sz="4" w:space="0" w:color="auto"/>
              <w:bottom w:val="single" w:sz="4" w:space="0" w:color="auto"/>
              <w:right w:val="single" w:sz="4" w:space="0" w:color="auto"/>
            </w:tcBorders>
          </w:tcPr>
          <w:p w14:paraId="3A8652B2" w14:textId="77777777" w:rsidR="005B71C0" w:rsidRPr="005B71C0" w:rsidRDefault="005B71C0" w:rsidP="00391695">
            <w:pPr>
              <w:pStyle w:val="Tablebody"/>
            </w:pPr>
          </w:p>
        </w:tc>
      </w:tr>
    </w:tbl>
    <w:p w14:paraId="10AEA2BB" w14:textId="77777777" w:rsidR="00DF0AA6" w:rsidRDefault="005363DF" w:rsidP="005363DF">
      <w:pPr>
        <w:pStyle w:val="TPSSection"/>
      </w:pPr>
      <w:r w:rsidRPr="005363DF">
        <w:fldChar w:fldCharType="begin"/>
      </w:r>
      <w:r w:rsidRPr="005363DF">
        <w:instrText xml:space="preserve"> MACROBUTTON TPS_Section SECTION: Table_of_contents</w:instrText>
      </w:r>
      <w:r w:rsidRPr="005363DF">
        <w:rPr>
          <w:vanish/>
        </w:rPr>
        <w:fldChar w:fldCharType="begin"/>
      </w:r>
      <w:r w:rsidRPr="005363DF">
        <w:rPr>
          <w:vanish/>
        </w:rPr>
        <w:instrText>Name="Table_of_contents" ID="23F84743-509B-8A46-BC1C-3546ADEEB9D1"</w:instrText>
      </w:r>
      <w:r w:rsidRPr="005363DF">
        <w:rPr>
          <w:vanish/>
        </w:rPr>
        <w:fldChar w:fldCharType="end"/>
      </w:r>
      <w:r w:rsidRPr="005363DF">
        <w:fldChar w:fldCharType="end"/>
      </w:r>
    </w:p>
    <w:p w14:paraId="2955EBB7" w14:textId="16A58A45" w:rsidR="005B71C0" w:rsidRDefault="005363DF" w:rsidP="005363DF">
      <w:pPr>
        <w:pStyle w:val="TPSSection"/>
      </w:pPr>
      <w:r w:rsidRPr="005363DF">
        <w:fldChar w:fldCharType="begin"/>
      </w:r>
      <w:r w:rsidRPr="005363DF">
        <w:instrText xml:space="preserve"> MACROBUTTON TPS_Section SECTION: Pr-Preliminary_pages</w:instrText>
      </w:r>
      <w:r w:rsidRPr="005363DF">
        <w:rPr>
          <w:vanish/>
        </w:rPr>
        <w:fldChar w:fldCharType="begin"/>
      </w:r>
      <w:r w:rsidRPr="005363DF">
        <w:rPr>
          <w:vanish/>
        </w:rPr>
        <w:instrText>Name="Pr-Preliminary_pages" ID="A8AB3822-2018-E84A-A00D-5BE2C78F20E4"</w:instrText>
      </w:r>
      <w:r w:rsidRPr="005363DF">
        <w:rPr>
          <w:vanish/>
        </w:rPr>
        <w:fldChar w:fldCharType="end"/>
      </w:r>
      <w:r w:rsidRPr="005363DF">
        <w:fldChar w:fldCharType="end"/>
      </w:r>
    </w:p>
    <w:p w14:paraId="6918E78F" w14:textId="77777777" w:rsidR="00BB499D" w:rsidRDefault="0022269C" w:rsidP="00F64B13">
      <w:pPr>
        <w:pStyle w:val="Chapterhead"/>
      </w:pPr>
      <w:r w:rsidRPr="00F64B13">
        <w:t>INTRODUCTION</w:t>
      </w:r>
    </w:p>
    <w:p w14:paraId="5EFF43F9" w14:textId="2DEC9B91" w:rsidR="00F26B1D" w:rsidRPr="00E5330B" w:rsidRDefault="00DD53C9" w:rsidP="00F64B13">
      <w:pPr>
        <w:pStyle w:val="Subheading1"/>
      </w:pPr>
      <w:r w:rsidRPr="00E5330B">
        <w:t>General</w:t>
      </w:r>
    </w:p>
    <w:p w14:paraId="220A2BCD" w14:textId="017634FB" w:rsidR="00A10D77" w:rsidRPr="00E5330B" w:rsidRDefault="004F2B69" w:rsidP="00ED4694">
      <w:pPr>
        <w:pStyle w:val="Bodytext"/>
      </w:pPr>
      <w:r w:rsidRPr="00E5330B">
        <w:t>1.</w:t>
      </w:r>
      <w:r w:rsidRPr="00E5330B">
        <w:tab/>
      </w:r>
      <w:r w:rsidR="00A10D77" w:rsidRPr="00E5330B">
        <w:t xml:space="preserve">This is the first edition of the </w:t>
      </w:r>
      <w:r w:rsidR="00A10D77" w:rsidRPr="00D719D8">
        <w:rPr>
          <w:rStyle w:val="Italic"/>
        </w:rPr>
        <w:t>Manual on the WMO Integrated Global Observing System</w:t>
      </w:r>
      <w:r w:rsidR="00AE07A6" w:rsidRPr="00D719D8">
        <w:rPr>
          <w:rStyle w:val="Italic"/>
        </w:rPr>
        <w:t xml:space="preserve"> </w:t>
      </w:r>
      <w:r w:rsidR="003B37C1" w:rsidRPr="00E5330B">
        <w:t>(WMO-No. 1160</w:t>
      </w:r>
      <w:r w:rsidR="00AE07A6" w:rsidRPr="00E5330B">
        <w:t>)</w:t>
      </w:r>
      <w:r w:rsidR="00A10D77" w:rsidRPr="00E5330B">
        <w:t xml:space="preserve">, developed following the decision of the Sixteenth World Meteorological Congress to proceed with the implementation of </w:t>
      </w:r>
      <w:r w:rsidR="00566661" w:rsidRPr="00E5330B">
        <w:t xml:space="preserve">that </w:t>
      </w:r>
      <w:r w:rsidR="008977AE" w:rsidRPr="00E5330B">
        <w:t>System (</w:t>
      </w:r>
      <w:r w:rsidR="00A10D77" w:rsidRPr="00E5330B">
        <w:t>WIGOS</w:t>
      </w:r>
      <w:r w:rsidR="008977AE" w:rsidRPr="00E5330B">
        <w:t>)</w:t>
      </w:r>
      <w:r w:rsidR="0095597D" w:rsidRPr="00E5330B">
        <w:t>. It was</w:t>
      </w:r>
      <w:r w:rsidR="00A10D77" w:rsidRPr="00E5330B">
        <w:t xml:space="preserve"> approved by the Seventeenth World Meteorological Congres</w:t>
      </w:r>
      <w:r w:rsidR="0095597D" w:rsidRPr="00E5330B">
        <w:t>s</w:t>
      </w:r>
      <w:r w:rsidR="00A10D77" w:rsidRPr="00E5330B">
        <w:t>.</w:t>
      </w:r>
    </w:p>
    <w:p w14:paraId="7B3F101D" w14:textId="4B1108D2" w:rsidR="00A10D77" w:rsidRPr="00E5330B" w:rsidRDefault="0095597D" w:rsidP="00ED4694">
      <w:pPr>
        <w:pStyle w:val="Bodytext"/>
      </w:pPr>
      <w:r w:rsidRPr="005D666A">
        <w:t>2</w:t>
      </w:r>
      <w:r w:rsidR="00A10D77" w:rsidRPr="005D666A">
        <w:t>.</w:t>
      </w:r>
      <w:r w:rsidR="00A10D77" w:rsidRPr="00E5330B">
        <w:tab/>
        <w:t>The Manual was developed by the Executive Council through its Inter-Commission Coordination Group on WIGOS, specifically its Task Team on WIGOS Regulatory Ma</w:t>
      </w:r>
      <w:r w:rsidRPr="00E5330B">
        <w:t>terial. It is the result of</w:t>
      </w:r>
      <w:r w:rsidR="00A10D77" w:rsidRPr="00E5330B">
        <w:t xml:space="preserve"> a collaborative approach involving all interested technical commissions under the leadership of the Commission for Basic Systems (CBS) and the Commission for Instruments and Methods of Observation (CIMO).</w:t>
      </w:r>
    </w:p>
    <w:p w14:paraId="1A850044" w14:textId="4F05D16E" w:rsidR="00F26B1D" w:rsidRPr="00E5330B" w:rsidRDefault="00DD53C9" w:rsidP="00F64B13">
      <w:pPr>
        <w:pStyle w:val="Subheading1"/>
      </w:pPr>
      <w:r w:rsidRPr="00E5330B">
        <w:t>Purpose and scope</w:t>
      </w:r>
    </w:p>
    <w:p w14:paraId="71F141A5" w14:textId="0EF5A730" w:rsidR="0022269C" w:rsidRPr="00E5330B" w:rsidRDefault="0095597D" w:rsidP="00ED4694">
      <w:pPr>
        <w:pStyle w:val="Bodytext"/>
        <w:rPr>
          <w:lang w:eastAsia="ja-JP"/>
        </w:rPr>
      </w:pPr>
      <w:r w:rsidRPr="00E5330B">
        <w:rPr>
          <w:lang w:eastAsia="ja-JP"/>
        </w:rPr>
        <w:t>3.</w:t>
      </w:r>
      <w:r w:rsidR="0041668E">
        <w:rPr>
          <w:lang w:eastAsia="ja-JP"/>
        </w:rPr>
        <w:tab/>
      </w:r>
      <w:r w:rsidR="0022269C" w:rsidRPr="00E5330B">
        <w:rPr>
          <w:lang w:eastAsia="ja-JP"/>
        </w:rPr>
        <w:t>The Manual is designed:</w:t>
      </w:r>
    </w:p>
    <w:p w14:paraId="4F705964" w14:textId="76E94552" w:rsidR="0022269C" w:rsidRPr="00E5330B" w:rsidRDefault="0022269C" w:rsidP="00ED4694">
      <w:pPr>
        <w:pStyle w:val="Indent1"/>
      </w:pPr>
      <w:r w:rsidRPr="00A93DE6">
        <w:t>(a)</w:t>
      </w:r>
      <w:r w:rsidR="000F136A" w:rsidRPr="00A93DE6">
        <w:tab/>
      </w:r>
      <w:r w:rsidRPr="00E5330B">
        <w:t xml:space="preserve">To specify </w:t>
      </w:r>
      <w:r w:rsidR="004F2B69" w:rsidRPr="00E5330B">
        <w:t xml:space="preserve">the </w:t>
      </w:r>
      <w:r w:rsidRPr="00E5330B">
        <w:t>obligations of Member</w:t>
      </w:r>
      <w:r w:rsidR="004F2B69" w:rsidRPr="00E5330B">
        <w:t xml:space="preserve">s </w:t>
      </w:r>
      <w:r w:rsidRPr="00E5330B">
        <w:t>in the implementation and operation of WIGOS;</w:t>
      </w:r>
    </w:p>
    <w:p w14:paraId="2422344F" w14:textId="42F1E3CC" w:rsidR="0022269C" w:rsidRPr="00E5330B" w:rsidRDefault="0022269C" w:rsidP="00ED4694">
      <w:pPr>
        <w:pStyle w:val="Indent1"/>
      </w:pPr>
      <w:r w:rsidRPr="00E5330B">
        <w:t>(b)</w:t>
      </w:r>
      <w:r w:rsidR="000F136A" w:rsidRPr="00E5330B">
        <w:tab/>
      </w:r>
      <w:r w:rsidRPr="00E5330B">
        <w:t>To facilitate cooperation in observations between Member</w:t>
      </w:r>
      <w:r w:rsidR="004F2B69" w:rsidRPr="00E5330B">
        <w:t>s</w:t>
      </w:r>
      <w:r w:rsidRPr="00E5330B">
        <w:t>;</w:t>
      </w:r>
    </w:p>
    <w:p w14:paraId="50ADF99C" w14:textId="77777777" w:rsidR="00BB499D" w:rsidRDefault="0022269C" w:rsidP="00ED4694">
      <w:pPr>
        <w:pStyle w:val="Indent1"/>
      </w:pPr>
      <w:r w:rsidRPr="00E5330B">
        <w:t>(c)</w:t>
      </w:r>
      <w:r w:rsidR="000F136A" w:rsidRPr="00E5330B">
        <w:tab/>
      </w:r>
      <w:r w:rsidRPr="00E5330B">
        <w:t>To ensure adequate uniformity and standardization in the practices and procedures employed</w:t>
      </w:r>
      <w:r w:rsidRPr="00A93DE6">
        <w:t xml:space="preserve"> in achieving (a) and (b) above.</w:t>
      </w:r>
    </w:p>
    <w:p w14:paraId="6760E42D" w14:textId="7B7849A3" w:rsidR="0022269C" w:rsidRPr="00E5330B" w:rsidRDefault="006F4548" w:rsidP="00ED4694">
      <w:pPr>
        <w:pStyle w:val="Bodytext"/>
      </w:pPr>
      <w:r w:rsidRPr="00E5330B">
        <w:t>4</w:t>
      </w:r>
      <w:r w:rsidR="0022269C" w:rsidRPr="00E5330B">
        <w:t>.</w:t>
      </w:r>
      <w:r w:rsidR="0022269C" w:rsidRPr="00E5330B">
        <w:tab/>
        <w:t xml:space="preserve">The Manual is Annex </w:t>
      </w:r>
      <w:r w:rsidR="00931545" w:rsidRPr="00E5330B">
        <w:t>VIII</w:t>
      </w:r>
      <w:r w:rsidR="004F2B69" w:rsidRPr="00E5330B">
        <w:t xml:space="preserve"> </w:t>
      </w:r>
      <w:r w:rsidR="0022269C" w:rsidRPr="00E5330B">
        <w:t xml:space="preserve">to the </w:t>
      </w:r>
      <w:r w:rsidR="0022269C" w:rsidRPr="00D719D8">
        <w:rPr>
          <w:rStyle w:val="Italic"/>
        </w:rPr>
        <w:t>Technical Regulations</w:t>
      </w:r>
      <w:r w:rsidR="00C10776" w:rsidRPr="00E5330B">
        <w:t xml:space="preserve"> (WMO-No. 49)</w:t>
      </w:r>
      <w:r w:rsidR="0022269C" w:rsidRPr="00E5330B">
        <w:t xml:space="preserve"> and should be read in conjunction with the four </w:t>
      </w:r>
      <w:r w:rsidR="004F2B69" w:rsidRPr="00E5330B">
        <w:t>v</w:t>
      </w:r>
      <w:r w:rsidR="0022269C" w:rsidRPr="00E5330B">
        <w:t xml:space="preserve">olumes and the set of </w:t>
      </w:r>
      <w:r w:rsidR="004F2B69" w:rsidRPr="00E5330B">
        <w:t>a</w:t>
      </w:r>
      <w:r w:rsidR="0022269C" w:rsidRPr="00E5330B">
        <w:t xml:space="preserve">nnexes which together </w:t>
      </w:r>
      <w:r w:rsidR="0021528D" w:rsidRPr="00E5330B">
        <w:t xml:space="preserve">make up </w:t>
      </w:r>
      <w:r w:rsidR="0022269C" w:rsidRPr="00E5330B">
        <w:t xml:space="preserve">the </w:t>
      </w:r>
      <w:r w:rsidR="0022269C" w:rsidRPr="00D719D8">
        <w:rPr>
          <w:rStyle w:val="Italic"/>
        </w:rPr>
        <w:t>Technical Regulations</w:t>
      </w:r>
      <w:r w:rsidR="0022269C" w:rsidRPr="00E5330B">
        <w:t>. In particular</w:t>
      </w:r>
      <w:r w:rsidR="00F72CF5" w:rsidRPr="00E5330B">
        <w:t>,</w:t>
      </w:r>
      <w:r w:rsidR="0022269C" w:rsidRPr="00E5330B">
        <w:t xml:space="preserve"> the </w:t>
      </w:r>
      <w:r w:rsidR="0022269C" w:rsidRPr="00D719D8">
        <w:rPr>
          <w:rStyle w:val="Italic"/>
        </w:rPr>
        <w:t>Manual on the G</w:t>
      </w:r>
      <w:r w:rsidR="00490A88" w:rsidRPr="00D719D8">
        <w:rPr>
          <w:rStyle w:val="Italic"/>
        </w:rPr>
        <w:t xml:space="preserve">lobal </w:t>
      </w:r>
      <w:r w:rsidR="0022269C" w:rsidRPr="00D719D8">
        <w:rPr>
          <w:rStyle w:val="Italic"/>
        </w:rPr>
        <w:t>O</w:t>
      </w:r>
      <w:r w:rsidR="00490A88" w:rsidRPr="00D719D8">
        <w:rPr>
          <w:rStyle w:val="Italic"/>
        </w:rPr>
        <w:t xml:space="preserve">bserving </w:t>
      </w:r>
      <w:r w:rsidR="0022269C" w:rsidRPr="00D719D8">
        <w:rPr>
          <w:rStyle w:val="Italic"/>
        </w:rPr>
        <w:t>S</w:t>
      </w:r>
      <w:r w:rsidR="00490A88" w:rsidRPr="00D719D8">
        <w:rPr>
          <w:rStyle w:val="Italic"/>
        </w:rPr>
        <w:t>ystem</w:t>
      </w:r>
      <w:r w:rsidR="0022269C" w:rsidRPr="00E5330B">
        <w:t xml:space="preserve"> (WMO-No. 544) </w:t>
      </w:r>
      <w:r w:rsidR="005C0739" w:rsidRPr="00E5330B">
        <w:t>will be for some time</w:t>
      </w:r>
      <w:r w:rsidR="00F72CF5" w:rsidRPr="00E5330B">
        <w:t xml:space="preserve"> a companion </w:t>
      </w:r>
      <w:r w:rsidR="005C0739" w:rsidRPr="00E5330B">
        <w:t>to the present</w:t>
      </w:r>
      <w:r w:rsidR="00F72CF5" w:rsidRPr="00E5330B">
        <w:t xml:space="preserve"> Manual</w:t>
      </w:r>
      <w:r w:rsidRPr="00E5330B">
        <w:t xml:space="preserve">, but </w:t>
      </w:r>
      <w:r w:rsidR="00566661" w:rsidRPr="00E5330B">
        <w:t xml:space="preserve">it </w:t>
      </w:r>
      <w:r w:rsidRPr="00E5330B">
        <w:t xml:space="preserve">will eventually </w:t>
      </w:r>
      <w:r w:rsidR="0022269C" w:rsidRPr="00E5330B">
        <w:t>disappear as its content is progressively moved into th</w:t>
      </w:r>
      <w:r w:rsidR="00490A88" w:rsidRPr="00E5330B">
        <w:t>e</w:t>
      </w:r>
      <w:r w:rsidR="00365683" w:rsidRPr="00E5330B">
        <w:t xml:space="preserve"> </w:t>
      </w:r>
      <w:r w:rsidR="006C7E7F" w:rsidRPr="00D719D8">
        <w:rPr>
          <w:rStyle w:val="Italic"/>
        </w:rPr>
        <w:t>M</w:t>
      </w:r>
      <w:r w:rsidR="0022269C" w:rsidRPr="00D719D8">
        <w:rPr>
          <w:rStyle w:val="Italic"/>
        </w:rPr>
        <w:t>anual</w:t>
      </w:r>
      <w:r w:rsidR="00294249" w:rsidRPr="00D719D8">
        <w:rPr>
          <w:rStyle w:val="Italic"/>
        </w:rPr>
        <w:t xml:space="preserve"> on the WMO Integrated Global Observing System</w:t>
      </w:r>
      <w:r w:rsidR="0022269C" w:rsidRPr="00E5330B">
        <w:t>.</w:t>
      </w:r>
      <w:r w:rsidR="005C0739" w:rsidRPr="00E5330B">
        <w:t xml:space="preserve"> Gradually, all technical regulations for all WMO component observing systems will be included under the identity of WIGOS</w:t>
      </w:r>
      <w:r w:rsidRPr="00E5330B">
        <w:t>.</w:t>
      </w:r>
    </w:p>
    <w:p w14:paraId="2BA76267" w14:textId="685C154C" w:rsidR="0022269C" w:rsidRPr="00E5330B" w:rsidRDefault="006F4548" w:rsidP="00ED4694">
      <w:pPr>
        <w:pStyle w:val="Bodytext"/>
      </w:pPr>
      <w:r w:rsidRPr="00E5330B">
        <w:t>5</w:t>
      </w:r>
      <w:r w:rsidR="0022269C" w:rsidRPr="00E5330B">
        <w:t>.</w:t>
      </w:r>
      <w:r w:rsidR="0022269C" w:rsidRPr="00E5330B">
        <w:tab/>
        <w:t>Members will implement and operate their observing systems in accordance with decisions of Congress, the Executive Council, the technical commissions and regional associations. Where those decisions are technical and regulatory in nature, they will in due course be documented in the Technical Regulations.</w:t>
      </w:r>
    </w:p>
    <w:p w14:paraId="409A35CE" w14:textId="1A5E4AD2" w:rsidR="0022269C" w:rsidRPr="00E5330B" w:rsidRDefault="006F4548" w:rsidP="00ED4694">
      <w:pPr>
        <w:pStyle w:val="Bodytext"/>
        <w:rPr>
          <w:lang w:eastAsia="ja-JP"/>
        </w:rPr>
      </w:pPr>
      <w:r w:rsidRPr="00E5330B">
        <w:rPr>
          <w:lang w:eastAsia="ja-JP"/>
        </w:rPr>
        <w:lastRenderedPageBreak/>
        <w:t>6</w:t>
      </w:r>
      <w:r w:rsidR="0022269C" w:rsidRPr="00E5330B">
        <w:rPr>
          <w:lang w:eastAsia="ja-JP"/>
        </w:rPr>
        <w:t>.</w:t>
      </w:r>
      <w:r w:rsidR="0041668E">
        <w:rPr>
          <w:lang w:eastAsia="ja-JP"/>
        </w:rPr>
        <w:tab/>
      </w:r>
      <w:r w:rsidR="0022269C" w:rsidRPr="00E5330B">
        <w:rPr>
          <w:lang w:eastAsia="ja-JP"/>
        </w:rPr>
        <w:t xml:space="preserve">In essence, the Manual specifies what is to be observed, </w:t>
      </w:r>
      <w:r w:rsidR="00172B05" w:rsidRPr="00E5330B">
        <w:rPr>
          <w:lang w:eastAsia="ja-JP"/>
        </w:rPr>
        <w:t xml:space="preserve">and </w:t>
      </w:r>
      <w:r w:rsidR="0022269C" w:rsidRPr="00E5330B">
        <w:rPr>
          <w:lang w:eastAsia="ja-JP"/>
        </w:rPr>
        <w:t>what practices and procedures</w:t>
      </w:r>
      <w:r w:rsidR="00172B05" w:rsidRPr="00E5330B">
        <w:rPr>
          <w:lang w:eastAsia="ja-JP"/>
        </w:rPr>
        <w:t xml:space="preserve"> are to be followed</w:t>
      </w:r>
      <w:r w:rsidR="0022269C" w:rsidRPr="00E5330B">
        <w:rPr>
          <w:lang w:eastAsia="ja-JP"/>
        </w:rPr>
        <w:t xml:space="preserve"> in order to meet the relevant observational requirements of Members. These requirements may arise directly at a national level or collectively through WMO </w:t>
      </w:r>
      <w:r w:rsidR="000157F6" w:rsidRPr="00E5330B">
        <w:rPr>
          <w:lang w:eastAsia="ja-JP"/>
        </w:rPr>
        <w:t>P</w:t>
      </w:r>
      <w:r w:rsidR="0022269C" w:rsidRPr="00E5330B">
        <w:rPr>
          <w:lang w:eastAsia="ja-JP"/>
        </w:rPr>
        <w:t xml:space="preserve">rogrammes at global or regional levels, and are expressed through the </w:t>
      </w:r>
      <w:r w:rsidR="00752611" w:rsidRPr="00E5330B">
        <w:rPr>
          <w:lang w:eastAsia="ja-JP"/>
        </w:rPr>
        <w:t>a</w:t>
      </w:r>
      <w:r w:rsidR="0022269C" w:rsidRPr="00E5330B">
        <w:rPr>
          <w:lang w:eastAsia="ja-JP"/>
        </w:rPr>
        <w:t xml:space="preserve">pplication </w:t>
      </w:r>
      <w:r w:rsidR="00752611" w:rsidRPr="00E5330B">
        <w:rPr>
          <w:lang w:eastAsia="ja-JP"/>
        </w:rPr>
        <w:t>a</w:t>
      </w:r>
      <w:r w:rsidR="0022269C" w:rsidRPr="00E5330B">
        <w:rPr>
          <w:lang w:eastAsia="ja-JP"/>
        </w:rPr>
        <w:t xml:space="preserve">reas of the Rolling Review of Requirements. A number of other Manuals and Guides provide more practices and procedures on the operation of observing systems including stations and platforms, instruments and methods of observation, and </w:t>
      </w:r>
      <w:r w:rsidR="00172B05" w:rsidRPr="00E5330B">
        <w:rPr>
          <w:lang w:eastAsia="ja-JP"/>
        </w:rPr>
        <w:t xml:space="preserve">on </w:t>
      </w:r>
      <w:r w:rsidR="0022269C" w:rsidRPr="00E5330B">
        <w:rPr>
          <w:lang w:eastAsia="ja-JP"/>
        </w:rPr>
        <w:t>reporting and management of observation</w:t>
      </w:r>
      <w:r w:rsidR="00566661" w:rsidRPr="00E5330B">
        <w:rPr>
          <w:lang w:eastAsia="ja-JP"/>
        </w:rPr>
        <w:t>s</w:t>
      </w:r>
      <w:r w:rsidR="0022269C" w:rsidRPr="00E5330B">
        <w:rPr>
          <w:lang w:eastAsia="ja-JP"/>
        </w:rPr>
        <w:t xml:space="preserve"> and observational metadata.</w:t>
      </w:r>
    </w:p>
    <w:p w14:paraId="52A70709" w14:textId="0F0E37B5" w:rsidR="0022269C" w:rsidRPr="00E5330B" w:rsidRDefault="00931545" w:rsidP="00ED4694">
      <w:pPr>
        <w:pStyle w:val="Bodytext"/>
        <w:rPr>
          <w:lang w:eastAsia="ja-JP"/>
        </w:rPr>
      </w:pPr>
      <w:r w:rsidRPr="00E5330B">
        <w:rPr>
          <w:lang w:eastAsia="ja-JP"/>
        </w:rPr>
        <w:t>7</w:t>
      </w:r>
      <w:r w:rsidR="0022269C" w:rsidRPr="00E5330B">
        <w:rPr>
          <w:lang w:eastAsia="ja-JP"/>
        </w:rPr>
        <w:t>.</w:t>
      </w:r>
      <w:r w:rsidR="0041668E">
        <w:rPr>
          <w:lang w:eastAsia="ja-JP"/>
        </w:rPr>
        <w:tab/>
      </w:r>
      <w:r w:rsidR="0022269C" w:rsidRPr="00E5330B">
        <w:rPr>
          <w:lang w:eastAsia="ja-JP"/>
        </w:rPr>
        <w:t xml:space="preserve">In the case of hydrological observations, there is not a widely implemented base of global exchange and global standard practices and procedures. </w:t>
      </w:r>
      <w:r w:rsidR="0022269C" w:rsidRPr="00D719D8">
        <w:rPr>
          <w:rStyle w:val="Italic"/>
        </w:rPr>
        <w:t>Technical Regulations</w:t>
      </w:r>
      <w:r w:rsidR="00982057" w:rsidRPr="00D719D8">
        <w:rPr>
          <w:rStyle w:val="Italic"/>
        </w:rPr>
        <w:t xml:space="preserve"> </w:t>
      </w:r>
      <w:r w:rsidR="00982057" w:rsidRPr="00E5330B">
        <w:rPr>
          <w:lang w:eastAsia="ja-JP"/>
        </w:rPr>
        <w:t>(WMO-No. 49)</w:t>
      </w:r>
      <w:r w:rsidR="00126039" w:rsidRPr="00E5330B">
        <w:rPr>
          <w:lang w:eastAsia="ja-JP"/>
        </w:rPr>
        <w:t>,</w:t>
      </w:r>
      <w:r w:rsidR="0022269C" w:rsidRPr="00E5330B">
        <w:rPr>
          <w:lang w:eastAsia="ja-JP"/>
        </w:rPr>
        <w:t xml:space="preserve"> Volume III</w:t>
      </w:r>
      <w:r w:rsidR="00126039" w:rsidRPr="00E5330B">
        <w:rPr>
          <w:lang w:eastAsia="ja-JP"/>
        </w:rPr>
        <w:t>:</w:t>
      </w:r>
      <w:r w:rsidR="0022269C" w:rsidRPr="00E5330B">
        <w:rPr>
          <w:lang w:eastAsia="ja-JP"/>
        </w:rPr>
        <w:t xml:space="preserve"> Hydrology</w:t>
      </w:r>
      <w:r w:rsidR="00126039" w:rsidRPr="00E5330B">
        <w:rPr>
          <w:lang w:eastAsia="ja-JP"/>
        </w:rPr>
        <w:t>,</w:t>
      </w:r>
      <w:r w:rsidR="0022269C" w:rsidRPr="00E5330B">
        <w:rPr>
          <w:lang w:eastAsia="ja-JP"/>
        </w:rPr>
        <w:t xml:space="preserve"> provides Members with predomina</w:t>
      </w:r>
      <w:r w:rsidR="00041D1B" w:rsidRPr="00E5330B">
        <w:rPr>
          <w:lang w:eastAsia="ja-JP"/>
        </w:rPr>
        <w:t>nt</w:t>
      </w:r>
      <w:r w:rsidR="0022269C" w:rsidRPr="00E5330B">
        <w:rPr>
          <w:lang w:eastAsia="ja-JP"/>
        </w:rPr>
        <w:t>ly recommended practices and procedures. In order to help ensure the quality and comparability of observations within WIGOS, Members making their hydrological observations available through the WMO Hydrological Observing System (WHOS) are requested to comply with the provisions specified within th</w:t>
      </w:r>
      <w:r w:rsidR="00964879" w:rsidRPr="00E5330B">
        <w:rPr>
          <w:lang w:eastAsia="ja-JP"/>
        </w:rPr>
        <w:t>e present</w:t>
      </w:r>
      <w:r w:rsidR="0022269C" w:rsidRPr="00E5330B">
        <w:rPr>
          <w:lang w:eastAsia="ja-JP"/>
        </w:rPr>
        <w:t xml:space="preserve"> Manual. For this reason, a number of provisions </w:t>
      </w:r>
      <w:r w:rsidR="007E7B44" w:rsidRPr="00E5330B">
        <w:rPr>
          <w:lang w:eastAsia="ja-JP"/>
        </w:rPr>
        <w:t xml:space="preserve">that </w:t>
      </w:r>
      <w:r w:rsidR="0022269C" w:rsidRPr="00E5330B">
        <w:rPr>
          <w:lang w:eastAsia="ja-JP"/>
        </w:rPr>
        <w:t xml:space="preserve">are recommended practices and procedures for hydrology in </w:t>
      </w:r>
      <w:r w:rsidR="0022269C" w:rsidRPr="00D719D8">
        <w:rPr>
          <w:rStyle w:val="Italic"/>
        </w:rPr>
        <w:t>Technical Regulations</w:t>
      </w:r>
      <w:r w:rsidR="00964879" w:rsidRPr="00D719D8">
        <w:rPr>
          <w:rStyle w:val="Italic"/>
        </w:rPr>
        <w:t>,</w:t>
      </w:r>
      <w:r w:rsidR="0022269C" w:rsidRPr="00E5330B">
        <w:rPr>
          <w:lang w:eastAsia="ja-JP"/>
        </w:rPr>
        <w:t xml:space="preserve"> Volume III</w:t>
      </w:r>
      <w:r w:rsidR="001D505F" w:rsidRPr="00E5330B">
        <w:rPr>
          <w:lang w:eastAsia="ja-JP"/>
        </w:rPr>
        <w:t>,</w:t>
      </w:r>
      <w:r w:rsidR="00931A46" w:rsidRPr="00E5330B">
        <w:rPr>
          <w:lang w:eastAsia="ja-JP"/>
        </w:rPr>
        <w:t xml:space="preserve"> </w:t>
      </w:r>
      <w:r w:rsidR="007E7B44" w:rsidRPr="00E5330B">
        <w:rPr>
          <w:lang w:eastAsia="ja-JP"/>
        </w:rPr>
        <w:t xml:space="preserve">are listed as </w:t>
      </w:r>
      <w:r w:rsidR="0022269C" w:rsidRPr="00E5330B">
        <w:rPr>
          <w:lang w:eastAsia="ja-JP"/>
        </w:rPr>
        <w:t>standard practices and procedures</w:t>
      </w:r>
      <w:r w:rsidR="007E7B44" w:rsidRPr="00E5330B">
        <w:rPr>
          <w:lang w:eastAsia="ja-JP"/>
        </w:rPr>
        <w:t xml:space="preserve"> in the present Manual</w:t>
      </w:r>
      <w:r w:rsidR="0022269C" w:rsidRPr="00E5330B">
        <w:rPr>
          <w:lang w:eastAsia="ja-JP"/>
        </w:rPr>
        <w:t>.</w:t>
      </w:r>
      <w:r w:rsidR="006F06F9" w:rsidRPr="00E5330B">
        <w:rPr>
          <w:lang w:eastAsia="ja-JP"/>
        </w:rPr>
        <w:t xml:space="preserve"> </w:t>
      </w:r>
      <w:r w:rsidR="0022269C" w:rsidRPr="00E5330B">
        <w:rPr>
          <w:lang w:eastAsia="ja-JP"/>
        </w:rPr>
        <w:t>It is recogni</w:t>
      </w:r>
      <w:r w:rsidR="000157F6" w:rsidRPr="00E5330B">
        <w:rPr>
          <w:lang w:eastAsia="ja-JP"/>
        </w:rPr>
        <w:t>z</w:t>
      </w:r>
      <w:r w:rsidR="0022269C" w:rsidRPr="00E5330B">
        <w:rPr>
          <w:lang w:eastAsia="ja-JP"/>
        </w:rPr>
        <w:t xml:space="preserve">ed that </w:t>
      </w:r>
      <w:r w:rsidR="00985967" w:rsidRPr="00E5330B">
        <w:rPr>
          <w:lang w:eastAsia="ja-JP"/>
        </w:rPr>
        <w:t xml:space="preserve">it might not be easy for </w:t>
      </w:r>
      <w:r w:rsidR="0022269C" w:rsidRPr="00E5330B">
        <w:rPr>
          <w:lang w:eastAsia="ja-JP"/>
        </w:rPr>
        <w:t xml:space="preserve">some of the WIGOS standard practices and procedures </w:t>
      </w:r>
      <w:r w:rsidR="00985967" w:rsidRPr="00E5330B">
        <w:rPr>
          <w:lang w:eastAsia="ja-JP"/>
        </w:rPr>
        <w:t xml:space="preserve">to </w:t>
      </w:r>
      <w:r w:rsidR="0022269C" w:rsidRPr="00E5330B">
        <w:rPr>
          <w:lang w:eastAsia="ja-JP"/>
        </w:rPr>
        <w:t>be widely and quickly implemented by all Members for their hydrological observations. Nonetheless, Members are urged to make their best efforts to implement the WIGOS standard practices and procedures in the collection and exchange of hydrological observations and to make such observations available through WHOS.</w:t>
      </w:r>
    </w:p>
    <w:p w14:paraId="3F05C67A" w14:textId="249BB9C1" w:rsidR="00D733AF" w:rsidRPr="00E5330B" w:rsidRDefault="00DD53C9" w:rsidP="00F64B13">
      <w:pPr>
        <w:pStyle w:val="Subheading1"/>
      </w:pPr>
      <w:r w:rsidRPr="00E5330B">
        <w:t>Appendices</w:t>
      </w:r>
    </w:p>
    <w:p w14:paraId="5B9C12A1" w14:textId="27791E61" w:rsidR="00D733AF" w:rsidRPr="00E5330B" w:rsidRDefault="00931545" w:rsidP="00ED4694">
      <w:pPr>
        <w:pStyle w:val="Bodytext"/>
        <w:rPr>
          <w:lang w:eastAsia="ja-JP"/>
        </w:rPr>
      </w:pPr>
      <w:r w:rsidRPr="00E5330B">
        <w:rPr>
          <w:lang w:eastAsia="ja-JP"/>
        </w:rPr>
        <w:t>8</w:t>
      </w:r>
      <w:r w:rsidR="00D733AF" w:rsidRPr="00E5330B">
        <w:rPr>
          <w:lang w:eastAsia="ja-JP"/>
        </w:rPr>
        <w:t>.</w:t>
      </w:r>
      <w:r w:rsidR="00A73122" w:rsidRPr="00E5330B">
        <w:rPr>
          <w:lang w:eastAsia="ja-JP"/>
        </w:rPr>
        <w:tab/>
      </w:r>
      <w:r w:rsidR="00D733AF" w:rsidRPr="00E5330B">
        <w:rPr>
          <w:lang w:eastAsia="ja-JP"/>
        </w:rPr>
        <w:t>Appendices are used where a set of provisions on a single topic might, due to their detailed nature and length, otherwise interrupt the flow of the relevant section of th</w:t>
      </w:r>
      <w:r w:rsidR="00F82543" w:rsidRPr="00E5330B">
        <w:rPr>
          <w:lang w:eastAsia="ja-JP"/>
        </w:rPr>
        <w:t>e present</w:t>
      </w:r>
      <w:r w:rsidR="00D733AF" w:rsidRPr="00E5330B">
        <w:rPr>
          <w:lang w:eastAsia="ja-JP"/>
        </w:rPr>
        <w:t xml:space="preserve"> Manual. </w:t>
      </w:r>
      <w:r w:rsidR="00F82543" w:rsidRPr="00E5330B">
        <w:rPr>
          <w:lang w:eastAsia="ja-JP"/>
        </w:rPr>
        <w:t>Moreover, a</w:t>
      </w:r>
      <w:r w:rsidR="00D733AF" w:rsidRPr="00E5330B">
        <w:rPr>
          <w:lang w:eastAsia="ja-JP"/>
        </w:rPr>
        <w:t xml:space="preserve">ppendices are used to facilitate the ongoing review and update process by identifying subsections </w:t>
      </w:r>
      <w:r w:rsidR="00DD53C9" w:rsidRPr="00E5330B">
        <w:rPr>
          <w:lang w:eastAsia="ja-JP"/>
        </w:rPr>
        <w:t>that</w:t>
      </w:r>
      <w:r w:rsidR="00D733AF" w:rsidRPr="00E5330B">
        <w:rPr>
          <w:lang w:eastAsia="ja-JP"/>
        </w:rPr>
        <w:t xml:space="preserve"> fall under the responsibility of a particular group.</w:t>
      </w:r>
    </w:p>
    <w:p w14:paraId="69A07742" w14:textId="77777777" w:rsidR="00BB499D" w:rsidRDefault="0022269C" w:rsidP="00F64B13">
      <w:pPr>
        <w:pStyle w:val="THEEND"/>
        <w:rPr>
          <w:lang w:eastAsia="ja-JP"/>
        </w:rPr>
      </w:pPr>
      <w:r w:rsidRPr="00E5330B">
        <w:t>_________</w:t>
      </w:r>
    </w:p>
    <w:p w14:paraId="2938F6C0" w14:textId="58E8346B" w:rsidR="005363DF" w:rsidRDefault="005363DF" w:rsidP="005363DF">
      <w:pPr>
        <w:pStyle w:val="TPSSection"/>
      </w:pPr>
      <w:r w:rsidRPr="005363DF">
        <w:fldChar w:fldCharType="begin"/>
      </w:r>
      <w:r w:rsidRPr="005363DF">
        <w:instrText xml:space="preserve"> MACROBUTTON TPS_Section SECTION: Pr-Preliminary_pages</w:instrText>
      </w:r>
      <w:r w:rsidRPr="005363DF">
        <w:rPr>
          <w:vanish/>
        </w:rPr>
        <w:fldChar w:fldCharType="begin"/>
      </w:r>
      <w:r w:rsidRPr="005363DF">
        <w:rPr>
          <w:vanish/>
        </w:rPr>
        <w:instrText>Name="Pr-Preliminary_pages" ID="046C6AA0-3DAA-314B-91FB-7B5A1A03B9DE"</w:instrText>
      </w:r>
      <w:r w:rsidRPr="005363DF">
        <w:rPr>
          <w:vanish/>
        </w:rPr>
        <w:fldChar w:fldCharType="end"/>
      </w:r>
      <w:r w:rsidRPr="005363DF">
        <w:fldChar w:fldCharType="end"/>
      </w:r>
    </w:p>
    <w:p w14:paraId="590840EB" w14:textId="6AADD107" w:rsidR="000215D1" w:rsidRPr="00F64B13" w:rsidRDefault="00DD53C9" w:rsidP="00F64B13">
      <w:pPr>
        <w:pStyle w:val="Chapterhead"/>
      </w:pPr>
      <w:r w:rsidRPr="00F64B13">
        <w:t>GENERAL PROVISIONS</w:t>
      </w:r>
    </w:p>
    <w:p w14:paraId="3AC0B105" w14:textId="181AD91F" w:rsidR="00DD53C9" w:rsidRPr="00E5330B" w:rsidRDefault="00DD53C9" w:rsidP="005F2AF5">
      <w:pPr>
        <w:pStyle w:val="Bodytext"/>
      </w:pPr>
      <w:r w:rsidRPr="00E5330B">
        <w:t>1.</w:t>
      </w:r>
      <w:r w:rsidRPr="00E5330B">
        <w:tab/>
        <w:t xml:space="preserve">The </w:t>
      </w:r>
      <w:r w:rsidRPr="00D719D8">
        <w:rPr>
          <w:rStyle w:val="Italic"/>
        </w:rPr>
        <w:t>Technical Regulations</w:t>
      </w:r>
      <w:r w:rsidRPr="00E5330B">
        <w:t xml:space="preserve"> (WMO-No. 49) of the World Meteorological Organization are presented in four volumes:</w:t>
      </w:r>
    </w:p>
    <w:p w14:paraId="055D58AF" w14:textId="77777777" w:rsidR="00BB499D" w:rsidRDefault="00DD53C9" w:rsidP="005F2AF5">
      <w:pPr>
        <w:pStyle w:val="Bodytext"/>
      </w:pPr>
      <w:r w:rsidRPr="00E5330B">
        <w:t>Volume I – General meteorological standards and recommended practices</w:t>
      </w:r>
    </w:p>
    <w:p w14:paraId="078BF66F" w14:textId="77777777" w:rsidR="00BB499D" w:rsidRDefault="00DD53C9" w:rsidP="005F2AF5">
      <w:pPr>
        <w:pStyle w:val="Bodytext"/>
      </w:pPr>
      <w:r w:rsidRPr="00E5330B">
        <w:t>Volume II – Meteorological service for international air navigation</w:t>
      </w:r>
    </w:p>
    <w:p w14:paraId="1A135B3C" w14:textId="77777777" w:rsidR="00BB499D" w:rsidRDefault="00DD53C9" w:rsidP="005F2AF5">
      <w:pPr>
        <w:pStyle w:val="Bodytext"/>
      </w:pPr>
      <w:r w:rsidRPr="00E5330B">
        <w:t>Volume III – Hydrology</w:t>
      </w:r>
    </w:p>
    <w:p w14:paraId="0B7D0116" w14:textId="1F79ADF5" w:rsidR="00DD53C9" w:rsidRPr="00E5330B" w:rsidRDefault="00DD53C9" w:rsidP="005F2AF5">
      <w:pPr>
        <w:pStyle w:val="Bodytext"/>
      </w:pPr>
      <w:r w:rsidRPr="00E5330B">
        <w:t>Volume IV – Quality management</w:t>
      </w:r>
    </w:p>
    <w:p w14:paraId="5E71E347" w14:textId="77777777" w:rsidR="000215D1" w:rsidRPr="00F74B9A" w:rsidRDefault="00DD53C9" w:rsidP="00F74B9A">
      <w:pPr>
        <w:pStyle w:val="Subheading1"/>
      </w:pPr>
      <w:r w:rsidRPr="00F74B9A">
        <w:t>Purpose of the Technical Regulations</w:t>
      </w:r>
    </w:p>
    <w:p w14:paraId="09600F77" w14:textId="417C8B24" w:rsidR="000215D1" w:rsidRDefault="00DD53C9" w:rsidP="005F2AF5">
      <w:pPr>
        <w:pStyle w:val="Bodytext"/>
      </w:pPr>
      <w:r w:rsidRPr="00E5330B">
        <w:t>2.</w:t>
      </w:r>
      <w:r w:rsidRPr="00E5330B">
        <w:tab/>
        <w:t>The Technical Regulations are determined by the World Meteorological Congress in accordance with Article 8 (d) of the Convention.</w:t>
      </w:r>
    </w:p>
    <w:p w14:paraId="76BA373E" w14:textId="098C7F97" w:rsidR="000215D1" w:rsidRDefault="00DD53C9" w:rsidP="005F2AF5">
      <w:pPr>
        <w:pStyle w:val="Bodytext"/>
      </w:pPr>
      <w:r w:rsidRPr="00E5330B">
        <w:t>3.</w:t>
      </w:r>
      <w:r w:rsidRPr="00E5330B">
        <w:tab/>
        <w:t>These Regulations are designed:</w:t>
      </w:r>
    </w:p>
    <w:p w14:paraId="7267BE55" w14:textId="6E0787D0" w:rsidR="00DD53C9" w:rsidRPr="00E5330B" w:rsidRDefault="00F64B13" w:rsidP="00F64B13">
      <w:pPr>
        <w:pStyle w:val="Indent1"/>
      </w:pPr>
      <w:r>
        <w:t>(a)</w:t>
      </w:r>
      <w:r>
        <w:tab/>
      </w:r>
      <w:r w:rsidR="00DD53C9" w:rsidRPr="00E5330B">
        <w:t>To facilitate cooperation in meteorology and hydrology among Members;</w:t>
      </w:r>
    </w:p>
    <w:p w14:paraId="10FDA989" w14:textId="31F22D1A" w:rsidR="00DD53C9" w:rsidRPr="00E5330B" w:rsidRDefault="00F64B13" w:rsidP="00F64B13">
      <w:pPr>
        <w:pStyle w:val="Indent1"/>
      </w:pPr>
      <w:r>
        <w:t>(b)</w:t>
      </w:r>
      <w:r>
        <w:tab/>
      </w:r>
      <w:r w:rsidR="00DD53C9" w:rsidRPr="00E5330B">
        <w:t>To meet, in the most effective manner, specific needs in the various fields of application of meteorology and operational hydrology in the international sphere;</w:t>
      </w:r>
    </w:p>
    <w:p w14:paraId="54BC76CA" w14:textId="77777777" w:rsidR="00BB499D" w:rsidRDefault="00F64B13" w:rsidP="00F64B13">
      <w:pPr>
        <w:pStyle w:val="Indent1"/>
      </w:pPr>
      <w:r>
        <w:lastRenderedPageBreak/>
        <w:t>(c)</w:t>
      </w:r>
      <w:r>
        <w:tab/>
      </w:r>
      <w:r w:rsidR="00DD53C9" w:rsidRPr="00E5330B">
        <w:t>To ensure adequate uniformity and standardization in the practices and procedures employed in achieving (a) and (b) above.</w:t>
      </w:r>
    </w:p>
    <w:p w14:paraId="1AF975EE" w14:textId="739FCE5B" w:rsidR="000215D1" w:rsidRPr="00F74B9A" w:rsidRDefault="00F74B9A" w:rsidP="00F74B9A">
      <w:pPr>
        <w:pStyle w:val="Subheading1"/>
      </w:pPr>
      <w:r w:rsidRPr="00C41E37">
        <w:t>Types of Regulations</w:t>
      </w:r>
    </w:p>
    <w:p w14:paraId="518BA3CB" w14:textId="665C373A" w:rsidR="000215D1" w:rsidRDefault="00DD53C9" w:rsidP="005F2AF5">
      <w:pPr>
        <w:pStyle w:val="Bodytext"/>
      </w:pPr>
      <w:r w:rsidRPr="00E5330B">
        <w:t>4.</w:t>
      </w:r>
      <w:r w:rsidRPr="00E5330B">
        <w:tab/>
        <w:t xml:space="preserve">The Technical Regulations comprise </w:t>
      </w:r>
      <w:r w:rsidRPr="00D719D8">
        <w:rPr>
          <w:rStyle w:val="Italic"/>
        </w:rPr>
        <w:t>standard</w:t>
      </w:r>
      <w:r w:rsidRPr="00E5330B">
        <w:t xml:space="preserve"> practices and procedures and </w:t>
      </w:r>
      <w:r w:rsidRPr="00D719D8">
        <w:rPr>
          <w:rStyle w:val="Italic"/>
        </w:rPr>
        <w:t>recommended</w:t>
      </w:r>
      <w:r w:rsidR="008344E5">
        <w:t xml:space="preserve"> practices and procedures.</w:t>
      </w:r>
    </w:p>
    <w:p w14:paraId="225549AF" w14:textId="2AEF82E0" w:rsidR="000215D1" w:rsidRDefault="00DD53C9" w:rsidP="005F2AF5">
      <w:pPr>
        <w:pStyle w:val="Bodytext"/>
      </w:pPr>
      <w:r w:rsidRPr="00E5330B">
        <w:t>5.</w:t>
      </w:r>
      <w:r w:rsidRPr="00E5330B">
        <w:tab/>
        <w:t>The definitions of these two types of Regulations are as follows:</w:t>
      </w:r>
    </w:p>
    <w:p w14:paraId="21FCF13E" w14:textId="14A2D6F5" w:rsidR="000215D1" w:rsidRDefault="00DD53C9" w:rsidP="005F2AF5">
      <w:pPr>
        <w:pStyle w:val="Bodytext"/>
      </w:pPr>
      <w:r w:rsidRPr="00E5330B">
        <w:t xml:space="preserve">The </w:t>
      </w:r>
      <w:r w:rsidRPr="00D719D8">
        <w:rPr>
          <w:rStyle w:val="Italic"/>
        </w:rPr>
        <w:t>standard</w:t>
      </w:r>
      <w:r w:rsidR="008344E5">
        <w:t xml:space="preserve"> practices and procedures:</w:t>
      </w:r>
    </w:p>
    <w:p w14:paraId="143F9317" w14:textId="77777777" w:rsidR="00BB499D" w:rsidRDefault="00F74B9A" w:rsidP="00F74B9A">
      <w:pPr>
        <w:pStyle w:val="Indent1"/>
      </w:pPr>
      <w:r>
        <w:t>(a)</w:t>
      </w:r>
      <w:r>
        <w:tab/>
      </w:r>
      <w:r w:rsidR="00DD53C9" w:rsidRPr="00E5330B">
        <w:t>Shall be the practices and procedures that</w:t>
      </w:r>
      <w:r w:rsidR="00931A46" w:rsidRPr="00E5330B">
        <w:t xml:space="preserve"> </w:t>
      </w:r>
      <w:r w:rsidR="00DD53C9" w:rsidRPr="00E5330B">
        <w:t>Members are required to follow or implement;</w:t>
      </w:r>
    </w:p>
    <w:p w14:paraId="4E3ACEB3" w14:textId="5D25F547" w:rsidR="00DD53C9" w:rsidRPr="00E5330B" w:rsidRDefault="00F74B9A" w:rsidP="00F74B9A">
      <w:pPr>
        <w:pStyle w:val="Indent1"/>
      </w:pPr>
      <w:r>
        <w:t>(b)</w:t>
      </w:r>
      <w:r>
        <w:tab/>
      </w:r>
      <w:r w:rsidR="00DD53C9" w:rsidRPr="00E5330B">
        <w:t>Shall have the status of requirements in a technical resolution in respect of which Article 9 (b) o</w:t>
      </w:r>
      <w:r w:rsidR="008344E5">
        <w:t>f the Convention is applicable;</w:t>
      </w:r>
    </w:p>
    <w:p w14:paraId="7449B964" w14:textId="07999B82" w:rsidR="000215D1" w:rsidRDefault="00F74B9A" w:rsidP="00F74B9A">
      <w:pPr>
        <w:pStyle w:val="Indent1"/>
      </w:pPr>
      <w:r>
        <w:t>(c)</w:t>
      </w:r>
      <w:r>
        <w:tab/>
      </w:r>
      <w:r w:rsidR="00DD53C9" w:rsidRPr="00E5330B">
        <w:t xml:space="preserve">Shall invariably be distinguished by the use of the term </w:t>
      </w:r>
      <w:r w:rsidR="00DD53C9" w:rsidRPr="00D719D8">
        <w:rPr>
          <w:rStyle w:val="Italic"/>
        </w:rPr>
        <w:t>shall</w:t>
      </w:r>
      <w:r w:rsidR="00DD53C9" w:rsidRPr="00E5330B">
        <w:t xml:space="preserve"> in the English text, and by suitable equivalent terms in the Arabic, Chinese, French, Russian and Spanish texts.</w:t>
      </w:r>
    </w:p>
    <w:p w14:paraId="5C2B572C" w14:textId="7DE1289B" w:rsidR="000215D1" w:rsidRDefault="00DD53C9" w:rsidP="005F2AF5">
      <w:pPr>
        <w:pStyle w:val="Bodytext"/>
      </w:pPr>
      <w:r w:rsidRPr="00E5330B">
        <w:t xml:space="preserve">The </w:t>
      </w:r>
      <w:r w:rsidRPr="00D719D8">
        <w:rPr>
          <w:rStyle w:val="Italic"/>
        </w:rPr>
        <w:t>recommended</w:t>
      </w:r>
      <w:r w:rsidR="008344E5">
        <w:t xml:space="preserve"> practices and procedures:</w:t>
      </w:r>
    </w:p>
    <w:p w14:paraId="5A218038" w14:textId="77777777" w:rsidR="00BB499D" w:rsidRDefault="008344E5" w:rsidP="008344E5">
      <w:pPr>
        <w:pStyle w:val="Indent1"/>
      </w:pPr>
      <w:r>
        <w:t>(a)</w:t>
      </w:r>
      <w:r>
        <w:tab/>
      </w:r>
      <w:r w:rsidR="00DD53C9" w:rsidRPr="00E5330B">
        <w:t>Shall be the practices and procedures with which Members are urged to comply;</w:t>
      </w:r>
    </w:p>
    <w:p w14:paraId="1AE38AB2" w14:textId="77777777" w:rsidR="00BB499D" w:rsidRDefault="008344E5" w:rsidP="008344E5">
      <w:pPr>
        <w:pStyle w:val="Indent1"/>
      </w:pPr>
      <w:r>
        <w:t>(b)</w:t>
      </w:r>
      <w:r>
        <w:tab/>
      </w:r>
      <w:r w:rsidR="00DD53C9" w:rsidRPr="00E5330B">
        <w:t>Shall have the status of recommendations to Members, to which Article 9 (b) of the Convention shall not be applied;</w:t>
      </w:r>
    </w:p>
    <w:p w14:paraId="1BF1190F" w14:textId="5240CC1E" w:rsidR="000215D1" w:rsidRDefault="008344E5" w:rsidP="008344E5">
      <w:pPr>
        <w:pStyle w:val="Indent1"/>
      </w:pPr>
      <w:r>
        <w:t>(c)</w:t>
      </w:r>
      <w:r>
        <w:tab/>
      </w:r>
      <w:r w:rsidR="00DD53C9" w:rsidRPr="00E5330B">
        <w:t xml:space="preserve">Shall be distinguished by the use of the term </w:t>
      </w:r>
      <w:r w:rsidR="00DD53C9" w:rsidRPr="00D719D8">
        <w:rPr>
          <w:rStyle w:val="Italic"/>
        </w:rPr>
        <w:t>should</w:t>
      </w:r>
      <w:r w:rsidR="00DD53C9" w:rsidRPr="00E5330B">
        <w:t xml:space="preserve"> in the English text (except where otherwise provided by decision of Congress) and by suitable equivalent terms in the Arabic, Chinese, Fre</w:t>
      </w:r>
      <w:r>
        <w:t>nch, Russian and Spanish texts.</w:t>
      </w:r>
    </w:p>
    <w:p w14:paraId="6034F03B" w14:textId="77777777" w:rsidR="00BB499D" w:rsidRDefault="008344E5" w:rsidP="005F2AF5">
      <w:pPr>
        <w:pStyle w:val="Bodytext"/>
      </w:pPr>
      <w:r>
        <w:t>6.</w:t>
      </w:r>
      <w:r w:rsidR="00DD53C9" w:rsidRPr="00E5330B">
        <w:tab/>
        <w:t xml:space="preserve">In accordance with the above definitions, Members shall do their utmost to implement the </w:t>
      </w:r>
      <w:r w:rsidR="00DD53C9" w:rsidRPr="00D719D8">
        <w:rPr>
          <w:rStyle w:val="Italic"/>
        </w:rPr>
        <w:t xml:space="preserve">standard </w:t>
      </w:r>
      <w:r w:rsidR="00DD53C9" w:rsidRPr="00E5330B">
        <w:t xml:space="preserve">practices and procedures. In accordance with Article 9 (b) of the Convention and in conformity with Regulation 128 of the General Regulations, Members shall formally notify the Secretary-General, in writing, of their intention to apply the </w:t>
      </w:r>
      <w:r w:rsidR="00DD53C9" w:rsidRPr="00D719D8">
        <w:rPr>
          <w:rStyle w:val="Italic"/>
        </w:rPr>
        <w:t xml:space="preserve">standard </w:t>
      </w:r>
      <w:r w:rsidR="00DD53C9" w:rsidRPr="00E5330B">
        <w:t xml:space="preserve">practices and procedures of the Technical Regulations, except those for which they have lodged a specific deviation. Members shall also inform the Secretary-General, at least three months in advance, of any change in the degree of their implementation of a </w:t>
      </w:r>
      <w:r w:rsidR="00DD53C9" w:rsidRPr="00D719D8">
        <w:rPr>
          <w:rStyle w:val="Italic"/>
        </w:rPr>
        <w:t>standard</w:t>
      </w:r>
      <w:r w:rsidR="00DD53C9" w:rsidRPr="00E5330B">
        <w:t xml:space="preserve"> practice or procedure as previously notified and the effective date of the change.</w:t>
      </w:r>
    </w:p>
    <w:p w14:paraId="5C35271D" w14:textId="77777777" w:rsidR="00BB499D" w:rsidRDefault="00DD53C9" w:rsidP="005F2AF5">
      <w:pPr>
        <w:pStyle w:val="Bodytext"/>
      </w:pPr>
      <w:r w:rsidRPr="00E5330B">
        <w:t>7.</w:t>
      </w:r>
      <w:r w:rsidRPr="00E5330B">
        <w:tab/>
        <w:t xml:space="preserve">Members are urged to comply with </w:t>
      </w:r>
      <w:r w:rsidRPr="00D719D8">
        <w:rPr>
          <w:rStyle w:val="Italic"/>
        </w:rPr>
        <w:t>recommended</w:t>
      </w:r>
      <w:r w:rsidRPr="00E5330B">
        <w:t xml:space="preserve"> practices and procedures, but it is not necessary to notify the Secretary-General of non-observance except with regard to </w:t>
      </w:r>
      <w:r w:rsidR="00B721B1" w:rsidRPr="00E5330B">
        <w:t xml:space="preserve">practices and procedures </w:t>
      </w:r>
      <w:r w:rsidRPr="00E5330B">
        <w:t>contained in Volume II.</w:t>
      </w:r>
    </w:p>
    <w:p w14:paraId="3BD3EBF6" w14:textId="77777777" w:rsidR="00BB499D" w:rsidRDefault="00DD53C9" w:rsidP="005F2AF5">
      <w:pPr>
        <w:pStyle w:val="Bodytext"/>
      </w:pPr>
      <w:r w:rsidRPr="00E5330B">
        <w:t>8.</w:t>
      </w:r>
      <w:r w:rsidRPr="00E5330B">
        <w:tab/>
        <w:t xml:space="preserve">In order to clarify the status of the various Regulations, the </w:t>
      </w:r>
      <w:r w:rsidRPr="00D719D8">
        <w:rPr>
          <w:rStyle w:val="Italic"/>
        </w:rPr>
        <w:t>standard</w:t>
      </w:r>
      <w:r w:rsidRPr="00E5330B">
        <w:t xml:space="preserve"> practices and procedures are distinguished from the </w:t>
      </w:r>
      <w:r w:rsidRPr="00D719D8">
        <w:rPr>
          <w:rStyle w:val="Italic"/>
        </w:rPr>
        <w:t>recommended</w:t>
      </w:r>
      <w:r w:rsidRPr="00E5330B">
        <w:t xml:space="preserve"> practices and procedures by a difference in typographical practice, as indicated in the editorial note.</w:t>
      </w:r>
    </w:p>
    <w:p w14:paraId="1C9EAA0E" w14:textId="77777777" w:rsidR="00BB499D" w:rsidRDefault="00DD53C9" w:rsidP="008344E5">
      <w:pPr>
        <w:pStyle w:val="Subheading1"/>
      </w:pPr>
      <w:r w:rsidRPr="008344E5">
        <w:t>Status of annexes and appendices</w:t>
      </w:r>
    </w:p>
    <w:p w14:paraId="39C93E21" w14:textId="4C0FFE61" w:rsidR="00DD53C9" w:rsidRPr="00E5330B" w:rsidRDefault="008344E5" w:rsidP="005F2AF5">
      <w:pPr>
        <w:pStyle w:val="Bodytext"/>
      </w:pPr>
      <w:r>
        <w:t>9.</w:t>
      </w:r>
      <w:r w:rsidR="00DD53C9" w:rsidRPr="00E5330B">
        <w:tab/>
        <w:t xml:space="preserve">The following annexes to the </w:t>
      </w:r>
      <w:r w:rsidR="00DD53C9" w:rsidRPr="00D719D8">
        <w:rPr>
          <w:rStyle w:val="Italic"/>
        </w:rPr>
        <w:t>Technical Regulations</w:t>
      </w:r>
      <w:r w:rsidR="00DD53C9" w:rsidRPr="00E5330B">
        <w:t xml:space="preserve"> (Volumes I to IV), also called Manuals, are published separately and contain regulatory material having the status of </w:t>
      </w:r>
      <w:r w:rsidR="00DD53C9" w:rsidRPr="00D719D8">
        <w:rPr>
          <w:rStyle w:val="Italic"/>
        </w:rPr>
        <w:t>standard</w:t>
      </w:r>
      <w:r w:rsidR="00DD53C9" w:rsidRPr="00E5330B">
        <w:t xml:space="preserve"> and/or </w:t>
      </w:r>
      <w:r w:rsidR="00DD53C9" w:rsidRPr="00D719D8">
        <w:rPr>
          <w:rStyle w:val="Italic"/>
        </w:rPr>
        <w:t>recommended</w:t>
      </w:r>
      <w:r w:rsidR="00DD53C9" w:rsidRPr="00E5330B">
        <w:t xml:space="preserve"> practices and procedures:</w:t>
      </w:r>
    </w:p>
    <w:p w14:paraId="14BA7229" w14:textId="1AF807A9" w:rsidR="00BB499D" w:rsidRPr="009956CD" w:rsidRDefault="008344E5" w:rsidP="009956CD">
      <w:pPr>
        <w:pStyle w:val="Indent1NOspaceafter"/>
      </w:pPr>
      <w:r w:rsidRPr="009956CD">
        <w:t>I.</w:t>
      </w:r>
      <w:r w:rsidR="009956CD">
        <w:tab/>
      </w:r>
      <w:r w:rsidR="00DD53C9" w:rsidRPr="009956CD">
        <w:rPr>
          <w:rStyle w:val="Italic"/>
        </w:rPr>
        <w:t>International Cloud Atlas</w:t>
      </w:r>
      <w:r w:rsidR="00DD53C9" w:rsidRPr="009956CD">
        <w:t xml:space="preserve"> (WMO-No. 407), Volume I – </w:t>
      </w:r>
      <w:r w:rsidR="00DD53C9" w:rsidRPr="00AE1215">
        <w:t>Manual on the Observation of Clouds and Other Meteors</w:t>
      </w:r>
      <w:r w:rsidR="00DD53C9" w:rsidRPr="009956CD">
        <w:t>, Part I; Part II: paragraphs II.1.1, II.1.4, II.1.5 and II.2.3; subparagraphs 1, 2, 3 and 4 of each paragraph from II.3.1 to II.3.10; paragraphs II.8.2 and II.8.4; Part III: paragraph III.1 and the definitions (in italics) of paragraph III.2;</w:t>
      </w:r>
    </w:p>
    <w:p w14:paraId="368E53D3" w14:textId="384A911F" w:rsidR="00BB499D" w:rsidRPr="009956CD" w:rsidRDefault="008344E5" w:rsidP="009956CD">
      <w:pPr>
        <w:pStyle w:val="Indent1NOspaceafter"/>
      </w:pPr>
      <w:r w:rsidRPr="009956CD">
        <w:t>II.</w:t>
      </w:r>
      <w:r w:rsidR="009956CD">
        <w:tab/>
      </w:r>
      <w:r w:rsidR="00DD53C9" w:rsidRPr="009956CD">
        <w:rPr>
          <w:rStyle w:val="Italic"/>
        </w:rPr>
        <w:t>Manual on Codes</w:t>
      </w:r>
      <w:r w:rsidR="00DD53C9" w:rsidRPr="009956CD">
        <w:t xml:space="preserve"> (WMO-No. 306), Volume I;</w:t>
      </w:r>
    </w:p>
    <w:p w14:paraId="68238D34" w14:textId="1FAE2AFB" w:rsidR="00BB499D" w:rsidRPr="009956CD" w:rsidRDefault="00DD53C9" w:rsidP="009956CD">
      <w:pPr>
        <w:pStyle w:val="Indent1NOspaceafter"/>
      </w:pPr>
      <w:r w:rsidRPr="009956CD">
        <w:t>III</w:t>
      </w:r>
      <w:r w:rsidR="00D5773C" w:rsidRPr="009956CD">
        <w:t>.</w:t>
      </w:r>
      <w:r w:rsidR="009956CD">
        <w:tab/>
      </w:r>
      <w:r w:rsidRPr="009956CD">
        <w:rPr>
          <w:rStyle w:val="Italic"/>
        </w:rPr>
        <w:t>Manual on the Global Telecommunication System</w:t>
      </w:r>
      <w:r w:rsidRPr="009956CD">
        <w:t xml:space="preserve"> (WMO-No. 386);</w:t>
      </w:r>
    </w:p>
    <w:p w14:paraId="3D27A560" w14:textId="6FABF57A" w:rsidR="00BB499D" w:rsidRPr="009956CD" w:rsidRDefault="00DD53C9" w:rsidP="009956CD">
      <w:pPr>
        <w:pStyle w:val="Indent1NOspaceafter"/>
      </w:pPr>
      <w:r w:rsidRPr="009956CD">
        <w:t>IV</w:t>
      </w:r>
      <w:r w:rsidR="00D5773C" w:rsidRPr="009956CD">
        <w:t>.</w:t>
      </w:r>
      <w:r w:rsidR="009956CD">
        <w:tab/>
      </w:r>
      <w:r w:rsidRPr="009956CD">
        <w:rPr>
          <w:rStyle w:val="Italic"/>
        </w:rPr>
        <w:t>Manual on the Global Data-processing and Forecasting System</w:t>
      </w:r>
      <w:r w:rsidRPr="009956CD">
        <w:t xml:space="preserve"> (WMO-No.485), </w:t>
      </w:r>
      <w:r w:rsidR="009956CD">
        <w:br/>
      </w:r>
      <w:r w:rsidRPr="009956CD">
        <w:t>Volume I;</w:t>
      </w:r>
    </w:p>
    <w:p w14:paraId="61B0251E" w14:textId="3F6A2AEE" w:rsidR="00BB499D" w:rsidRPr="009956CD" w:rsidRDefault="00DD53C9" w:rsidP="009956CD">
      <w:pPr>
        <w:pStyle w:val="Indent1NOspaceafter"/>
      </w:pPr>
      <w:r w:rsidRPr="009956CD">
        <w:t>V</w:t>
      </w:r>
      <w:r w:rsidR="008344E5" w:rsidRPr="009956CD">
        <w:t>.</w:t>
      </w:r>
      <w:r w:rsidR="009956CD">
        <w:tab/>
      </w:r>
      <w:r w:rsidRPr="009956CD">
        <w:rPr>
          <w:rStyle w:val="Italic"/>
        </w:rPr>
        <w:t>Manual on the Global Observing System</w:t>
      </w:r>
      <w:r w:rsidRPr="009956CD">
        <w:t xml:space="preserve"> (WMO-No. 544), Volume I;</w:t>
      </w:r>
    </w:p>
    <w:p w14:paraId="60884246" w14:textId="66FDB510" w:rsidR="00BB499D" w:rsidRPr="009956CD" w:rsidRDefault="00DD53C9" w:rsidP="009956CD">
      <w:pPr>
        <w:pStyle w:val="Indent1NOspaceafter"/>
      </w:pPr>
      <w:r w:rsidRPr="009956CD">
        <w:t>VI</w:t>
      </w:r>
      <w:r w:rsidR="00D5773C" w:rsidRPr="009956CD">
        <w:t>.</w:t>
      </w:r>
      <w:r w:rsidR="009956CD">
        <w:tab/>
      </w:r>
      <w:r w:rsidRPr="009956CD">
        <w:rPr>
          <w:rStyle w:val="Italic"/>
        </w:rPr>
        <w:t>Manual on Marine Meteorological Services</w:t>
      </w:r>
      <w:r w:rsidRPr="009956CD">
        <w:t xml:space="preserve"> (WMO-No. 558), Volume I;</w:t>
      </w:r>
    </w:p>
    <w:p w14:paraId="0E567188" w14:textId="2E182764" w:rsidR="00BB499D" w:rsidRPr="009956CD" w:rsidRDefault="00DD53C9" w:rsidP="009956CD">
      <w:pPr>
        <w:pStyle w:val="Indent1NOspaceafter"/>
      </w:pPr>
      <w:r w:rsidRPr="009956CD">
        <w:t>VII</w:t>
      </w:r>
      <w:r w:rsidR="00D5773C" w:rsidRPr="009956CD">
        <w:t>.</w:t>
      </w:r>
      <w:r w:rsidR="009956CD">
        <w:tab/>
      </w:r>
      <w:r w:rsidRPr="009956CD">
        <w:rPr>
          <w:rStyle w:val="Italic"/>
        </w:rPr>
        <w:t>Manual on the WMO Information System</w:t>
      </w:r>
      <w:r w:rsidRPr="009956CD">
        <w:t xml:space="preserve"> (WMO-No. 1060);</w:t>
      </w:r>
    </w:p>
    <w:p w14:paraId="14C70B53" w14:textId="13897271" w:rsidR="000215D1" w:rsidRDefault="00DD53C9" w:rsidP="009956CD">
      <w:pPr>
        <w:pStyle w:val="Indent1"/>
      </w:pPr>
      <w:r w:rsidRPr="009956CD">
        <w:t>VIII</w:t>
      </w:r>
      <w:r w:rsidR="00D5773C" w:rsidRPr="009956CD">
        <w:t>.</w:t>
      </w:r>
      <w:r w:rsidRPr="009956CD">
        <w:rPr>
          <w:rStyle w:val="Italic"/>
        </w:rPr>
        <w:t>Manual on the WMO Integrated Global Observing System</w:t>
      </w:r>
      <w:r w:rsidRPr="00E5330B">
        <w:t xml:space="preserve"> (WMO-No. 1160).</w:t>
      </w:r>
    </w:p>
    <w:p w14:paraId="2A20E6A8" w14:textId="77777777" w:rsidR="000215D1" w:rsidRDefault="00DD53C9" w:rsidP="005F2AF5">
      <w:pPr>
        <w:pStyle w:val="Bodytext"/>
      </w:pPr>
      <w:r w:rsidRPr="00E5330B">
        <w:t xml:space="preserve">These annexes (Manuals) are established by decision of Congress and are intended to facilitate the application of Technical Regulations to specific fields. Annexes may contain both </w:t>
      </w:r>
      <w:r w:rsidRPr="00D719D8">
        <w:rPr>
          <w:rStyle w:val="Italic"/>
        </w:rPr>
        <w:t>standard</w:t>
      </w:r>
      <w:r w:rsidRPr="00E5330B">
        <w:t xml:space="preserve"> and </w:t>
      </w:r>
      <w:r w:rsidRPr="00D719D8">
        <w:rPr>
          <w:rStyle w:val="Italic"/>
        </w:rPr>
        <w:t>recommended</w:t>
      </w:r>
      <w:r w:rsidRPr="00E5330B">
        <w:t xml:space="preserve"> practices and procedures.</w:t>
      </w:r>
    </w:p>
    <w:p w14:paraId="13938B8D" w14:textId="1817433E" w:rsidR="000215D1" w:rsidRDefault="008344E5" w:rsidP="005F2AF5">
      <w:pPr>
        <w:pStyle w:val="Bodytext"/>
      </w:pPr>
      <w:r>
        <w:t>10.</w:t>
      </w:r>
      <w:r>
        <w:tab/>
      </w:r>
      <w:r w:rsidR="00DD53C9" w:rsidRPr="00E5330B">
        <w:t xml:space="preserve">Texts called appendices, appearing in the </w:t>
      </w:r>
      <w:r w:rsidR="00DD53C9" w:rsidRPr="00D719D8">
        <w:rPr>
          <w:rStyle w:val="Italic"/>
        </w:rPr>
        <w:t>Technical Regulations</w:t>
      </w:r>
      <w:r w:rsidR="00DD53C9" w:rsidRPr="00E5330B">
        <w:t xml:space="preserve"> or in an annex to the </w:t>
      </w:r>
      <w:r w:rsidR="00DD53C9" w:rsidRPr="00D719D8">
        <w:rPr>
          <w:rStyle w:val="Italic"/>
        </w:rPr>
        <w:t>Technical Regulations</w:t>
      </w:r>
      <w:r w:rsidR="00DD53C9" w:rsidRPr="00E5330B">
        <w:t>, have the same status as the R</w:t>
      </w:r>
      <w:r>
        <w:t>egulations to which they refer.</w:t>
      </w:r>
    </w:p>
    <w:p w14:paraId="7D720AEB" w14:textId="78D6CE26" w:rsidR="000215D1" w:rsidRPr="008344E5" w:rsidRDefault="008344E5" w:rsidP="008344E5">
      <w:pPr>
        <w:pStyle w:val="Subheading1"/>
      </w:pPr>
      <w:r w:rsidRPr="008344E5">
        <w:t>Status of notes and attachments</w:t>
      </w:r>
    </w:p>
    <w:p w14:paraId="4BB69763" w14:textId="77777777" w:rsidR="000215D1" w:rsidRDefault="00DD53C9" w:rsidP="005F2AF5">
      <w:pPr>
        <w:pStyle w:val="Bodytext"/>
      </w:pPr>
      <w:r w:rsidRPr="00E5330B">
        <w:t>11.</w:t>
      </w:r>
      <w:r w:rsidRPr="00E5330B">
        <w:tab/>
        <w:t xml:space="preserve">Certain notes (preceded by the indication “Note”) are included in the </w:t>
      </w:r>
      <w:r w:rsidRPr="00D719D8">
        <w:rPr>
          <w:rStyle w:val="Italic"/>
        </w:rPr>
        <w:t>Technical Regulations</w:t>
      </w:r>
      <w:r w:rsidRPr="00E5330B">
        <w:t xml:space="preserve"> for explanatory purposes; they may, for instance, refer to relevant WMO Guides and publications. These notes do not have the status of Technical Regulations.</w:t>
      </w:r>
    </w:p>
    <w:p w14:paraId="7A8FE10C" w14:textId="77777777" w:rsidR="000215D1" w:rsidRDefault="00DD53C9" w:rsidP="00212234">
      <w:pPr>
        <w:pStyle w:val="Bodytext"/>
      </w:pPr>
      <w:r w:rsidRPr="00E5330B">
        <w:t>12.</w:t>
      </w:r>
      <w:r w:rsidRPr="00E5330B">
        <w:tab/>
        <w:t xml:space="preserve">The </w:t>
      </w:r>
      <w:r w:rsidRPr="00D719D8">
        <w:rPr>
          <w:rStyle w:val="Italic"/>
        </w:rPr>
        <w:t>Technical Regulations</w:t>
      </w:r>
      <w:r w:rsidRPr="00E5330B">
        <w:t xml:space="preserve"> may also include attachments, which usually contain detailed guidelines related to </w:t>
      </w:r>
      <w:r w:rsidRPr="00D719D8">
        <w:rPr>
          <w:rStyle w:val="Italic"/>
        </w:rPr>
        <w:t>standard</w:t>
      </w:r>
      <w:r w:rsidRPr="00E5330B">
        <w:t xml:space="preserve"> and </w:t>
      </w:r>
      <w:r w:rsidRPr="00D719D8">
        <w:rPr>
          <w:rStyle w:val="Italic"/>
        </w:rPr>
        <w:t>recommended</w:t>
      </w:r>
      <w:r w:rsidRPr="00E5330B">
        <w:t xml:space="preserve"> practices and procedures. Attachments, however, do not have regulatory status.</w:t>
      </w:r>
    </w:p>
    <w:p w14:paraId="40F272B9" w14:textId="77777777" w:rsidR="00BB499D" w:rsidRDefault="00DD53C9" w:rsidP="008344E5">
      <w:pPr>
        <w:pStyle w:val="Subheading1"/>
      </w:pPr>
      <w:r w:rsidRPr="008344E5">
        <w:t xml:space="preserve">Updating of the </w:t>
      </w:r>
      <w:r w:rsidRPr="008344E5">
        <w:rPr>
          <w:rStyle w:val="Italic"/>
        </w:rPr>
        <w:t>Technical Regulations</w:t>
      </w:r>
      <w:r w:rsidRPr="008344E5">
        <w:t xml:space="preserve"> and their annexes (Manuals)</w:t>
      </w:r>
    </w:p>
    <w:p w14:paraId="7791E607" w14:textId="5CBC81FC" w:rsidR="000215D1" w:rsidRDefault="00ED5374" w:rsidP="005F2AF5">
      <w:pPr>
        <w:pStyle w:val="Bodytext"/>
      </w:pPr>
      <w:r w:rsidRPr="00ED5374">
        <w:t>13.</w:t>
      </w:r>
      <w:r w:rsidRPr="00ED5374">
        <w:tab/>
      </w:r>
      <w:r w:rsidR="00DD53C9" w:rsidRPr="00ED5374">
        <w:t>The Technical Regulations are updated, as necessary, in the light of developments</w:t>
      </w:r>
      <w:r w:rsidR="00DD53C9" w:rsidRPr="00E5330B">
        <w:t xml:space="preserve"> in meteorology and hydrology and related techniques, and in the application of meteorology</w:t>
      </w:r>
      <w:r w:rsidR="00731398" w:rsidRPr="00E5330B">
        <w:t xml:space="preserve"> and</w:t>
      </w:r>
      <w:r w:rsidR="00803C24" w:rsidRPr="00E5330B">
        <w:t xml:space="preserve"> operational hydrology</w:t>
      </w:r>
      <w:r w:rsidR="00DD53C9" w:rsidRPr="00E5330B">
        <w:t>. Certain principles previously agreed upon by Congress and applied in the selection of material for inclusion in the Technical Regulations are reproduced below. These principles provide guidance for constituent bodies, in particular technical commissions, when dealing with matters pertainin</w:t>
      </w:r>
      <w:r w:rsidR="008344E5">
        <w:t>g to the Technical Regulations:</w:t>
      </w:r>
    </w:p>
    <w:p w14:paraId="5DB8A29E" w14:textId="47803E93" w:rsidR="00DD53C9" w:rsidRPr="00E5330B" w:rsidRDefault="008344E5" w:rsidP="008344E5">
      <w:pPr>
        <w:pStyle w:val="Indent1"/>
      </w:pPr>
      <w:r>
        <w:t>(a)</w:t>
      </w:r>
      <w:r>
        <w:tab/>
      </w:r>
      <w:r w:rsidR="00DD53C9" w:rsidRPr="00E5330B">
        <w:t xml:space="preserve">Technical commissions should not recommend that a Regulation be a </w:t>
      </w:r>
      <w:r w:rsidR="00DD53C9" w:rsidRPr="00D719D8">
        <w:rPr>
          <w:rStyle w:val="Italic"/>
        </w:rPr>
        <w:t>standard</w:t>
      </w:r>
      <w:r w:rsidR="00DD53C9" w:rsidRPr="00E5330B">
        <w:t xml:space="preserve"> practice unless it is </w:t>
      </w:r>
      <w:r>
        <w:t>supported by a strong majority;</w:t>
      </w:r>
    </w:p>
    <w:p w14:paraId="0F4360A4" w14:textId="0F506590" w:rsidR="00DD53C9" w:rsidRPr="00E5330B" w:rsidRDefault="008344E5" w:rsidP="008344E5">
      <w:pPr>
        <w:pStyle w:val="Indent1"/>
      </w:pPr>
      <w:r>
        <w:t>(b)</w:t>
      </w:r>
      <w:r>
        <w:tab/>
      </w:r>
      <w:r w:rsidR="00DD53C9" w:rsidRPr="00E5330B">
        <w:t>Technical Regulations should contain appropriate instructions to Members regarding implementatio</w:t>
      </w:r>
      <w:r>
        <w:t>n of the provision in question;</w:t>
      </w:r>
    </w:p>
    <w:p w14:paraId="26DF33DE" w14:textId="37AD15E1" w:rsidR="00DD53C9" w:rsidRPr="00E5330B" w:rsidRDefault="008344E5" w:rsidP="008344E5">
      <w:pPr>
        <w:pStyle w:val="Indent1"/>
      </w:pPr>
      <w:r>
        <w:t>(c)</w:t>
      </w:r>
      <w:r>
        <w:tab/>
      </w:r>
      <w:r w:rsidR="00DD53C9" w:rsidRPr="00E5330B">
        <w:t>No major changes should be made to the Technical Regulations without consulting the appropriate technical commissions;</w:t>
      </w:r>
    </w:p>
    <w:p w14:paraId="368A0D04" w14:textId="234F27A7" w:rsidR="000215D1" w:rsidRDefault="008344E5" w:rsidP="008344E5">
      <w:pPr>
        <w:pStyle w:val="Indent1"/>
      </w:pPr>
      <w:r>
        <w:t>(d)</w:t>
      </w:r>
      <w:r>
        <w:tab/>
      </w:r>
      <w:r w:rsidR="00DD53C9" w:rsidRPr="00E5330B">
        <w:t xml:space="preserve">Any amendments to the Technical Regulations submitted by Members or by constituent bodies should be communicated to all Members at least three months before </w:t>
      </w:r>
      <w:r>
        <w:t>they are submitted to Congress.</w:t>
      </w:r>
    </w:p>
    <w:p w14:paraId="608859B7" w14:textId="53BDE954" w:rsidR="000215D1" w:rsidRDefault="00DD53C9" w:rsidP="005F2AF5">
      <w:pPr>
        <w:pStyle w:val="Bodytext"/>
      </w:pPr>
      <w:r w:rsidRPr="00E5330B">
        <w:t>14.</w:t>
      </w:r>
      <w:r w:rsidRPr="00E5330B">
        <w:tab/>
        <w:t xml:space="preserve">Amendments to the </w:t>
      </w:r>
      <w:r w:rsidRPr="00D719D8">
        <w:rPr>
          <w:rStyle w:val="Italic"/>
        </w:rPr>
        <w:t>Technical Regulations</w:t>
      </w:r>
      <w:r w:rsidRPr="00E5330B">
        <w:t xml:space="preserve"> – as a r</w:t>
      </w:r>
      <w:r w:rsidR="008344E5">
        <w:t>ule – are approved by Congress.</w:t>
      </w:r>
    </w:p>
    <w:p w14:paraId="52E95C08" w14:textId="6F3DD754" w:rsidR="000215D1" w:rsidRDefault="00DD53C9" w:rsidP="005F2AF5">
      <w:pPr>
        <w:pStyle w:val="Bodytext"/>
      </w:pPr>
      <w:r w:rsidRPr="00E5330B">
        <w:t>15.</w:t>
      </w:r>
      <w:r w:rsidRPr="00E5330B">
        <w:tab/>
        <w:t xml:space="preserve">If a recommendation for an amendment is made by a session of the appropriate technical commission and if the new regulation needs to be implemented before the next session of Congress, the Executive Council may, on behalf of the Organization, approve the amendment in accordance with Article 14 (c) of the Convention. Amendments to annexes to the </w:t>
      </w:r>
      <w:r w:rsidRPr="00D719D8">
        <w:rPr>
          <w:rStyle w:val="Italic"/>
        </w:rPr>
        <w:t>Technical Regulations</w:t>
      </w:r>
      <w:r w:rsidRPr="00E5330B">
        <w:t xml:space="preserve"> proposed by the appropriate technical commissions are normally app</w:t>
      </w:r>
      <w:r w:rsidR="008344E5">
        <w:t>roved by the Executive Council.</w:t>
      </w:r>
    </w:p>
    <w:p w14:paraId="0DA0CD00" w14:textId="6FA02B5E" w:rsidR="000215D1" w:rsidRDefault="00DD53C9" w:rsidP="005F2AF5">
      <w:pPr>
        <w:pStyle w:val="Bodytext"/>
      </w:pPr>
      <w:r w:rsidRPr="00E5330B">
        <w:t>16.</w:t>
      </w:r>
      <w:r w:rsidRPr="00E5330B">
        <w:tab/>
        <w:t>If a recommendation for an amendment is made by the appropriate technical commission and the implementation of the new regulation is urgent, the President of the Organization may, on behalf of the Executive Council, take action as provided by Regulation 9 </w:t>
      </w:r>
      <w:r w:rsidR="008344E5">
        <w:t>(5) of the General Regulations.</w:t>
      </w:r>
    </w:p>
    <w:p w14:paraId="2D0DCB55" w14:textId="4F282615" w:rsidR="000215D1" w:rsidRDefault="00646308" w:rsidP="008344E5">
      <w:pPr>
        <w:pStyle w:val="Note"/>
      </w:pPr>
      <w:r>
        <w:t>Note:</w:t>
      </w:r>
      <w:r>
        <w:tab/>
      </w:r>
      <w:r w:rsidR="00DD53C9" w:rsidRPr="00E5330B">
        <w:t>A fast-track procedure can be applied for additions to certain codes and associated code tables contained in Annex II (</w:t>
      </w:r>
      <w:r w:rsidR="00DD53C9" w:rsidRPr="00D719D8">
        <w:rPr>
          <w:rStyle w:val="Italic"/>
        </w:rPr>
        <w:t>Manual on Codes</w:t>
      </w:r>
      <w:r w:rsidR="00DD53C9" w:rsidRPr="00E5330B">
        <w:t xml:space="preserve"> (WMO-No. 306)). Application of the fast-track procedure is d</w:t>
      </w:r>
      <w:r w:rsidR="008344E5">
        <w:t>escribed in detail in Annex II.</w:t>
      </w:r>
    </w:p>
    <w:p w14:paraId="41C79866" w14:textId="7079E642" w:rsidR="000215D1" w:rsidRDefault="008344E5" w:rsidP="005F2AF5">
      <w:pPr>
        <w:pStyle w:val="Bodytext"/>
      </w:pPr>
      <w:r>
        <w:t>17.</w:t>
      </w:r>
      <w:r w:rsidR="00DD53C9" w:rsidRPr="00E5330B">
        <w:tab/>
        <w:t xml:space="preserve">After each session of Congress (every four years), a new edition of the </w:t>
      </w:r>
      <w:r w:rsidR="00DD53C9" w:rsidRPr="00D719D8">
        <w:rPr>
          <w:rStyle w:val="Italic"/>
        </w:rPr>
        <w:t>Technical Regulations</w:t>
      </w:r>
      <w:r w:rsidR="00DD53C9" w:rsidRPr="00E5330B">
        <w:t xml:space="preserve">, including the amendments approved by Congress, is issued. With regard to the amendments between sessions of Congress, Volumes I, III and IV of the </w:t>
      </w:r>
      <w:r w:rsidR="00DD53C9" w:rsidRPr="00D719D8">
        <w:rPr>
          <w:rStyle w:val="Italic"/>
        </w:rPr>
        <w:t>Technical Regulations</w:t>
      </w:r>
      <w:r w:rsidR="00DD53C9" w:rsidRPr="00E5330B">
        <w:t xml:space="preserve"> are updated, as necessary, upon approval of changes thereto by the Executive Council. The </w:t>
      </w:r>
      <w:r w:rsidR="00DD53C9" w:rsidRPr="00D719D8">
        <w:rPr>
          <w:rStyle w:val="Italic"/>
        </w:rPr>
        <w:t>Technical Regulations</w:t>
      </w:r>
      <w:r w:rsidR="00DD53C9" w:rsidRPr="00E5330B">
        <w:t xml:space="preserve"> updated as a result of an approved amendment by the Executive Council are considered a new update of the current edition. The material in Volume II is prepared by the World Meteorological Organization and the International Civil Aviation Organization working in close cooperation, in accordance with the Working Arrangements agreed by these Organizations. In order to ensure consistenc</w:t>
      </w:r>
      <w:r w:rsidR="00931A46" w:rsidRPr="00E5330B">
        <w:t>y between Volume II and Annex 3</w:t>
      </w:r>
      <w:r w:rsidR="00DD53C9" w:rsidRPr="00E5330B">
        <w:t xml:space="preserve"> to the Convention on International Civil Aviation – </w:t>
      </w:r>
      <w:r w:rsidR="00DD53C9" w:rsidRPr="00D719D8">
        <w:rPr>
          <w:rStyle w:val="Italic"/>
        </w:rPr>
        <w:t>Meteorological Service for International Air Navigation</w:t>
      </w:r>
      <w:r w:rsidR="00DD53C9" w:rsidRPr="00E5330B">
        <w:t>, the issuance of amendments to Volume II is synchronized with the respective amendments to Annex 3 by the Internation</w:t>
      </w:r>
      <w:r>
        <w:t>al Civil Aviation Organization.</w:t>
      </w:r>
    </w:p>
    <w:p w14:paraId="087EEA98" w14:textId="26D40EA3" w:rsidR="000215D1" w:rsidRDefault="007249D7" w:rsidP="00BB499D">
      <w:pPr>
        <w:pStyle w:val="Note"/>
      </w:pPr>
      <w:r>
        <w:t>Note:</w:t>
      </w:r>
      <w:r>
        <w:tab/>
      </w:r>
      <w:r w:rsidR="00DD53C9" w:rsidRPr="00E5330B">
        <w:t>Editions are identified by the year of the respective session of Congress whereas updates are identified by the year of approval by the Executive Council,</w:t>
      </w:r>
      <w:r w:rsidR="008344E5">
        <w:t xml:space="preserve"> for example “Updated in 2012”.</w:t>
      </w:r>
    </w:p>
    <w:p w14:paraId="2FC24802" w14:textId="08B9B189" w:rsidR="000215D1" w:rsidRPr="008344E5" w:rsidRDefault="008344E5" w:rsidP="008344E5">
      <w:pPr>
        <w:pStyle w:val="Subheading1"/>
      </w:pPr>
      <w:r>
        <w:t>WMO Guides</w:t>
      </w:r>
    </w:p>
    <w:p w14:paraId="08BC0BB1" w14:textId="77777777" w:rsidR="00BB499D" w:rsidRDefault="00DD53C9" w:rsidP="005F2AF5">
      <w:pPr>
        <w:pStyle w:val="Bodytext"/>
      </w:pPr>
      <w:r w:rsidRPr="00E5330B">
        <w:t>18.</w:t>
      </w:r>
      <w:r w:rsidR="00B721B1" w:rsidRPr="00E5330B">
        <w:tab/>
      </w:r>
      <w:r w:rsidRPr="00E5330B">
        <w:t xml:space="preserve">In addition to the </w:t>
      </w:r>
      <w:r w:rsidRPr="00D719D8">
        <w:rPr>
          <w:rStyle w:val="Italic"/>
        </w:rPr>
        <w:t>Technical Regulations</w:t>
      </w:r>
      <w:r w:rsidRPr="00E5330B">
        <w:t>, appropriate Guides are published by the Organization. They describe practices, procedures and specifications which Members are invited to follow or implement in establishing and conducting their arrangements for compliance with the Technical Regulations, and in otherwise developing meteorological and hydrological services in their respective countries. The Guides are updated, as necessary, in the light of scientific and technological developments in hydrometeorology, climatology and their applications. The technical commissions are responsible for the selection of material to be included in the Guides. Recommendations for amendments made by an appropriate technical commission are subject to the approval of the Executive Council.</w:t>
      </w:r>
    </w:p>
    <w:p w14:paraId="277BE981" w14:textId="77777777" w:rsidR="00ED5374" w:rsidRDefault="00ED5374" w:rsidP="00ED5374">
      <w:pPr>
        <w:pStyle w:val="THEEND"/>
      </w:pPr>
    </w:p>
    <w:p w14:paraId="49B2C596" w14:textId="59C0174A" w:rsidR="005363DF" w:rsidRDefault="005363DF" w:rsidP="005363DF">
      <w:pPr>
        <w:pStyle w:val="TPSSection"/>
      </w:pPr>
      <w:r w:rsidRPr="005363DF">
        <w:fldChar w:fldCharType="begin"/>
      </w:r>
      <w:r w:rsidRPr="005363DF">
        <w:instrText xml:space="preserve"> MACROBUTTON TPS_Section SECTION: Pr-Preliminary_pages</w:instrText>
      </w:r>
      <w:r w:rsidRPr="005363DF">
        <w:rPr>
          <w:vanish/>
        </w:rPr>
        <w:fldChar w:fldCharType="begin"/>
      </w:r>
      <w:r w:rsidRPr="005363DF">
        <w:rPr>
          <w:vanish/>
        </w:rPr>
        <w:instrText>Name="Pr-Preliminary_pages" ID="8416D9FC-E3C3-E84A-ABA3-6DBB838E688B"</w:instrText>
      </w:r>
      <w:r w:rsidRPr="005363DF">
        <w:rPr>
          <w:vanish/>
        </w:rPr>
        <w:fldChar w:fldCharType="end"/>
      </w:r>
      <w:r w:rsidRPr="005363DF">
        <w:fldChar w:fldCharType="end"/>
      </w:r>
    </w:p>
    <w:p w14:paraId="0C6441F2" w14:textId="5F2FD95E" w:rsidR="0022269C" w:rsidRPr="008344E5" w:rsidRDefault="00C7073E" w:rsidP="008344E5">
      <w:pPr>
        <w:pStyle w:val="Chapterhead"/>
      </w:pPr>
      <w:bookmarkStart w:id="4" w:name="Definitions"/>
      <w:bookmarkEnd w:id="4"/>
      <w:r w:rsidRPr="008344E5">
        <w:t>D</w:t>
      </w:r>
      <w:r w:rsidR="0022269C" w:rsidRPr="008344E5">
        <w:t>EFINITIONS</w:t>
      </w:r>
    </w:p>
    <w:p w14:paraId="5CED0FBE" w14:textId="77777777" w:rsidR="008B5501" w:rsidRPr="00E5330B" w:rsidRDefault="0022269C" w:rsidP="000778D3">
      <w:pPr>
        <w:pStyle w:val="Notesheading"/>
      </w:pPr>
      <w:r w:rsidRPr="00E5330B">
        <w:t>Note</w:t>
      </w:r>
      <w:r w:rsidR="008B5501" w:rsidRPr="00E5330B">
        <w:t>s:</w:t>
      </w:r>
    </w:p>
    <w:p w14:paraId="2ECF4589" w14:textId="77777777" w:rsidR="00BB499D" w:rsidRDefault="0022269C" w:rsidP="00ED5374">
      <w:pPr>
        <w:pStyle w:val="Notes1"/>
      </w:pPr>
      <w:r w:rsidRPr="00E5330B">
        <w:t>1</w:t>
      </w:r>
      <w:r w:rsidR="008B5501" w:rsidRPr="00E5330B">
        <w:t>.</w:t>
      </w:r>
      <w:r w:rsidR="004211C4" w:rsidRPr="00E5330B">
        <w:tab/>
      </w:r>
      <w:r w:rsidRPr="00E5330B">
        <w:t xml:space="preserve">Other definitions related to observing systems may be found in the </w:t>
      </w:r>
      <w:r w:rsidRPr="00D719D8">
        <w:rPr>
          <w:rStyle w:val="Italic"/>
        </w:rPr>
        <w:t>Technical Regulations</w:t>
      </w:r>
      <w:r w:rsidRPr="00E5330B">
        <w:t xml:space="preserve"> </w:t>
      </w:r>
      <w:r w:rsidR="00490A88" w:rsidRPr="00E5330B">
        <w:t xml:space="preserve">(WMO-No. 49), Volume I </w:t>
      </w:r>
      <w:r w:rsidRPr="00E5330B">
        <w:t xml:space="preserve">and the </w:t>
      </w:r>
      <w:r w:rsidRPr="00D719D8">
        <w:rPr>
          <w:rStyle w:val="Italic"/>
        </w:rPr>
        <w:t>Manual on the G</w:t>
      </w:r>
      <w:r w:rsidR="00490A88" w:rsidRPr="00D719D8">
        <w:rPr>
          <w:rStyle w:val="Italic"/>
        </w:rPr>
        <w:t xml:space="preserve">lobal </w:t>
      </w:r>
      <w:r w:rsidRPr="00D719D8">
        <w:rPr>
          <w:rStyle w:val="Italic"/>
        </w:rPr>
        <w:t>O</w:t>
      </w:r>
      <w:r w:rsidR="00490A88" w:rsidRPr="00D719D8">
        <w:rPr>
          <w:rStyle w:val="Italic"/>
        </w:rPr>
        <w:t xml:space="preserve">bserving </w:t>
      </w:r>
      <w:r w:rsidRPr="00D719D8">
        <w:rPr>
          <w:rStyle w:val="Italic"/>
        </w:rPr>
        <w:t>S</w:t>
      </w:r>
      <w:r w:rsidR="00490A88" w:rsidRPr="00D719D8">
        <w:rPr>
          <w:rStyle w:val="Italic"/>
        </w:rPr>
        <w:t>ystem</w:t>
      </w:r>
      <w:r w:rsidRPr="00E5330B">
        <w:t xml:space="preserve"> (WMO-No. 544)</w:t>
      </w:r>
      <w:r w:rsidR="00490A88" w:rsidRPr="00E5330B">
        <w:t>, Volume I</w:t>
      </w:r>
      <w:r w:rsidRPr="00E5330B">
        <w:t>. Definitions are not duplicated between Manuals</w:t>
      </w:r>
      <w:r w:rsidR="00490A88" w:rsidRPr="00E5330B">
        <w:t>,</w:t>
      </w:r>
      <w:r w:rsidRPr="00E5330B">
        <w:t xml:space="preserve"> hence </w:t>
      </w:r>
      <w:r w:rsidR="00AE7920" w:rsidRPr="00E5330B">
        <w:t xml:space="preserve">the importance of consulting all </w:t>
      </w:r>
      <w:r w:rsidR="00490A88" w:rsidRPr="00E5330B">
        <w:t>publications</w:t>
      </w:r>
      <w:r w:rsidRPr="00E5330B">
        <w:t>.</w:t>
      </w:r>
    </w:p>
    <w:p w14:paraId="2BFCA07C" w14:textId="77777777" w:rsidR="00BB499D" w:rsidRDefault="0022269C" w:rsidP="00ED5374">
      <w:pPr>
        <w:pStyle w:val="Notes1"/>
      </w:pPr>
      <w:r w:rsidRPr="00E5330B">
        <w:t>2</w:t>
      </w:r>
      <w:r w:rsidR="008B5501" w:rsidRPr="00E5330B">
        <w:t>.</w:t>
      </w:r>
      <w:r w:rsidR="004211C4" w:rsidRPr="00E5330B">
        <w:tab/>
      </w:r>
      <w:r w:rsidRPr="00E5330B">
        <w:t xml:space="preserve">Further definitions may be found in the </w:t>
      </w:r>
      <w:r w:rsidRPr="00D719D8">
        <w:rPr>
          <w:rStyle w:val="Italic"/>
        </w:rPr>
        <w:t>Manual on Codes</w:t>
      </w:r>
      <w:r w:rsidRPr="00E5330B">
        <w:t xml:space="preserve"> (WMO-No. 306), </w:t>
      </w:r>
      <w:r w:rsidR="00490A88" w:rsidRPr="00E5330B">
        <w:t xml:space="preserve">the </w:t>
      </w:r>
      <w:r w:rsidRPr="00D719D8">
        <w:rPr>
          <w:rStyle w:val="Italic"/>
        </w:rPr>
        <w:t>Manual on the Global Data</w:t>
      </w:r>
      <w:r w:rsidR="00490A88" w:rsidRPr="00D719D8">
        <w:rPr>
          <w:rStyle w:val="Italic"/>
        </w:rPr>
        <w:t>-p</w:t>
      </w:r>
      <w:r w:rsidRPr="00D719D8">
        <w:rPr>
          <w:rStyle w:val="Italic"/>
        </w:rPr>
        <w:t>rocessing and Forecasting System</w:t>
      </w:r>
      <w:r w:rsidRPr="00E5330B">
        <w:t xml:space="preserve"> (WMO-No. 485)</w:t>
      </w:r>
      <w:r w:rsidR="006C7E7F" w:rsidRPr="00E5330B">
        <w:t>, Volume I</w:t>
      </w:r>
      <w:r w:rsidRPr="00E5330B">
        <w:t xml:space="preserve">, </w:t>
      </w:r>
      <w:r w:rsidR="00490A88" w:rsidRPr="00E5330B">
        <w:t xml:space="preserve">the </w:t>
      </w:r>
      <w:r w:rsidRPr="00D719D8">
        <w:rPr>
          <w:rStyle w:val="Italic"/>
        </w:rPr>
        <w:t>Manual on the Global Telecommunication System</w:t>
      </w:r>
      <w:r w:rsidR="006C7E7F" w:rsidRPr="00E5330B">
        <w:t xml:space="preserve"> </w:t>
      </w:r>
      <w:r w:rsidRPr="00E5330B">
        <w:t>(</w:t>
      </w:r>
      <w:r w:rsidRPr="00AE1215">
        <w:t>WMO</w:t>
      </w:r>
      <w:r w:rsidRPr="00E5330B">
        <w:t>-No. 386)</w:t>
      </w:r>
      <w:r w:rsidR="00A73122" w:rsidRPr="00E5330B">
        <w:t xml:space="preserve"> and other WMO publications.</w:t>
      </w:r>
    </w:p>
    <w:p w14:paraId="081A522A" w14:textId="77777777" w:rsidR="00BB499D" w:rsidRDefault="0022269C" w:rsidP="00ED5374">
      <w:pPr>
        <w:pStyle w:val="Notes1"/>
      </w:pPr>
      <w:r w:rsidRPr="00E5330B">
        <w:t>3</w:t>
      </w:r>
      <w:r w:rsidR="008B5501" w:rsidRPr="00E6286F">
        <w:rPr>
          <w:rStyle w:val="Bold"/>
        </w:rPr>
        <w:t>.</w:t>
      </w:r>
      <w:r w:rsidR="004211C4" w:rsidRPr="00E5330B">
        <w:tab/>
      </w:r>
      <w:r w:rsidRPr="00E5330B">
        <w:t xml:space="preserve">Definitions, terminology, vocabulary and abbreviations used in relation to quality management are those of the </w:t>
      </w:r>
      <w:r w:rsidR="00490A88" w:rsidRPr="00E5330B">
        <w:t>International Organization for Standardization (</w:t>
      </w:r>
      <w:r w:rsidRPr="00E5330B">
        <w:t>IS</w:t>
      </w:r>
      <w:r w:rsidR="00E524FD" w:rsidRPr="00E5330B">
        <w:t>O</w:t>
      </w:r>
      <w:r w:rsidR="00490A88" w:rsidRPr="00E5330B">
        <w:t>)</w:t>
      </w:r>
      <w:r w:rsidRPr="00E5330B">
        <w:t xml:space="preserve"> 9000 family of standards for quality management systems, in particular those identified within </w:t>
      </w:r>
      <w:r w:rsidRPr="0099043D">
        <w:rPr>
          <w:rStyle w:val="Italic"/>
        </w:rPr>
        <w:t xml:space="preserve">ISO 9000:2005, Quality </w:t>
      </w:r>
      <w:r w:rsidR="00490A88" w:rsidRPr="0099043D">
        <w:rPr>
          <w:rStyle w:val="Italic"/>
        </w:rPr>
        <w:t>m</w:t>
      </w:r>
      <w:r w:rsidRPr="0099043D">
        <w:rPr>
          <w:rStyle w:val="Italic"/>
        </w:rPr>
        <w:t xml:space="preserve">anagement </w:t>
      </w:r>
      <w:r w:rsidR="00490A88" w:rsidRPr="0099043D">
        <w:rPr>
          <w:rStyle w:val="Italic"/>
        </w:rPr>
        <w:t>s</w:t>
      </w:r>
      <w:r w:rsidRPr="0099043D">
        <w:rPr>
          <w:rStyle w:val="Italic"/>
        </w:rPr>
        <w:t>ystems – Fundamentals and vocabulary</w:t>
      </w:r>
      <w:r w:rsidRPr="00E5330B">
        <w:t>.</w:t>
      </w:r>
    </w:p>
    <w:p w14:paraId="240ECFA4" w14:textId="15A578DC" w:rsidR="0022269C" w:rsidRPr="00E5330B" w:rsidRDefault="0022269C" w:rsidP="00ED4694">
      <w:pPr>
        <w:pStyle w:val="Bodytext"/>
      </w:pPr>
      <w:r w:rsidRPr="00D269C1">
        <w:t>The following terms, when used in</w:t>
      </w:r>
      <w:r w:rsidRPr="00E5330B">
        <w:t xml:space="preserve"> the </w:t>
      </w:r>
      <w:r w:rsidR="00490A88" w:rsidRPr="00E5330B">
        <w:t xml:space="preserve">present </w:t>
      </w:r>
      <w:r w:rsidRPr="00E5330B">
        <w:t>Manual, have the meanings given below.</w:t>
      </w:r>
    </w:p>
    <w:p w14:paraId="67407B7A" w14:textId="64A7420D" w:rsidR="0022269C" w:rsidRPr="00E5330B" w:rsidRDefault="0022269C" w:rsidP="00212234">
      <w:pPr>
        <w:pStyle w:val="Definitionsandothers"/>
      </w:pPr>
      <w:r w:rsidRPr="006450F1">
        <w:rPr>
          <w:rStyle w:val="Semibolditalic"/>
        </w:rPr>
        <w:t>Accuracy</w:t>
      </w:r>
      <w:r w:rsidRPr="00E5330B">
        <w:t xml:space="preserve">. The extent to which the results of the readings of an instrument approach the true value of the calculated or measured </w:t>
      </w:r>
      <w:r w:rsidRPr="00E04627">
        <w:t>quantities</w:t>
      </w:r>
      <w:r w:rsidRPr="00E5330B">
        <w:t>, supposing that all po</w:t>
      </w:r>
      <w:r w:rsidR="00A73122" w:rsidRPr="00E5330B">
        <w:t>ssible corrections are applied.</w:t>
      </w:r>
    </w:p>
    <w:p w14:paraId="39FE81BA" w14:textId="063DD7FB" w:rsidR="0022269C" w:rsidRPr="00E5330B" w:rsidRDefault="0022269C" w:rsidP="00212234">
      <w:pPr>
        <w:pStyle w:val="Definitionsandothers"/>
      </w:pPr>
      <w:r w:rsidRPr="006450F1">
        <w:rPr>
          <w:rStyle w:val="Semibolditalic"/>
        </w:rPr>
        <w:t xml:space="preserve">Acoustic Doppler </w:t>
      </w:r>
      <w:r w:rsidR="00640BF7" w:rsidRPr="006450F1">
        <w:rPr>
          <w:rStyle w:val="Semibolditalic"/>
        </w:rPr>
        <w:t>c</w:t>
      </w:r>
      <w:r w:rsidRPr="006450F1">
        <w:rPr>
          <w:rStyle w:val="Semibolditalic"/>
        </w:rPr>
        <w:t xml:space="preserve">urrent </w:t>
      </w:r>
      <w:r w:rsidR="00640BF7" w:rsidRPr="006450F1">
        <w:rPr>
          <w:rStyle w:val="Semibolditalic"/>
        </w:rPr>
        <w:t>p</w:t>
      </w:r>
      <w:r w:rsidRPr="006450F1">
        <w:rPr>
          <w:rStyle w:val="Semibolditalic"/>
        </w:rPr>
        <w:t>rofiler (ADCP)</w:t>
      </w:r>
      <w:r w:rsidRPr="00D719D8">
        <w:rPr>
          <w:rStyle w:val="Italic"/>
        </w:rPr>
        <w:t xml:space="preserve">. </w:t>
      </w:r>
      <w:r w:rsidRPr="00E5330B">
        <w:t xml:space="preserve">Hydroacoustic </w:t>
      </w:r>
      <w:r w:rsidR="00B721B1" w:rsidRPr="00E5330B">
        <w:t>device</w:t>
      </w:r>
      <w:r w:rsidRPr="00E5330B">
        <w:t xml:space="preserve"> to measure the velocity of water over a range of depths in a column using the Doppler </w:t>
      </w:r>
      <w:r w:rsidR="00640BF7" w:rsidRPr="00E5330B">
        <w:t>e</w:t>
      </w:r>
      <w:r w:rsidRPr="00E5330B">
        <w:t xml:space="preserve">ffect, with the overall depth of water usually being measured </w:t>
      </w:r>
      <w:r w:rsidRPr="00E04627">
        <w:t>simultaneously</w:t>
      </w:r>
      <w:r w:rsidRPr="00E5330B">
        <w:t>.</w:t>
      </w:r>
    </w:p>
    <w:p w14:paraId="30CA3330" w14:textId="68350768" w:rsidR="0022269C" w:rsidRPr="00E5330B" w:rsidRDefault="0022269C" w:rsidP="00212234">
      <w:pPr>
        <w:pStyle w:val="Definitionsandothers"/>
      </w:pPr>
      <w:r w:rsidRPr="006450F1">
        <w:rPr>
          <w:rStyle w:val="Semibolditalic"/>
        </w:rPr>
        <w:t xml:space="preserve">Acoustic </w:t>
      </w:r>
      <w:r w:rsidR="00640BF7" w:rsidRPr="006450F1">
        <w:rPr>
          <w:rStyle w:val="Semibolditalic"/>
        </w:rPr>
        <w:t>v</w:t>
      </w:r>
      <w:r w:rsidRPr="006450F1">
        <w:rPr>
          <w:rStyle w:val="Semibolditalic"/>
        </w:rPr>
        <w:t xml:space="preserve">elocity </w:t>
      </w:r>
      <w:r w:rsidR="00640BF7" w:rsidRPr="006450F1">
        <w:rPr>
          <w:rStyle w:val="Semibolditalic"/>
        </w:rPr>
        <w:t>m</w:t>
      </w:r>
      <w:r w:rsidRPr="006450F1">
        <w:rPr>
          <w:rStyle w:val="Semibolditalic"/>
        </w:rPr>
        <w:t>eter</w:t>
      </w:r>
      <w:r w:rsidRPr="00D719D8">
        <w:rPr>
          <w:rStyle w:val="Italic"/>
        </w:rPr>
        <w:t xml:space="preserve">. </w:t>
      </w:r>
      <w:r w:rsidRPr="00E5330B">
        <w:t xml:space="preserve">System that uses the difference in travel time of acoustic (ultrasonic) pulses between transducers in a stream to </w:t>
      </w:r>
      <w:r w:rsidRPr="00E04627">
        <w:t>determine</w:t>
      </w:r>
      <w:r w:rsidRPr="00E5330B">
        <w:t xml:space="preserve"> the mea</w:t>
      </w:r>
      <w:r w:rsidR="00A73122" w:rsidRPr="00E5330B">
        <w:t>n velocity on the signal path.</w:t>
      </w:r>
    </w:p>
    <w:p w14:paraId="0F1137F8" w14:textId="6D1FD259" w:rsidR="0022269C" w:rsidRPr="00E5330B" w:rsidRDefault="0022269C" w:rsidP="00212234">
      <w:pPr>
        <w:pStyle w:val="Definitionsandothers"/>
      </w:pPr>
      <w:r w:rsidRPr="006450F1">
        <w:rPr>
          <w:rStyle w:val="Semibolditalic"/>
        </w:rPr>
        <w:t>Adaptive maintenance</w:t>
      </w:r>
      <w:r w:rsidRPr="00D719D8">
        <w:rPr>
          <w:rStyle w:val="Italic"/>
        </w:rPr>
        <w:t>.</w:t>
      </w:r>
      <w:r w:rsidRPr="00E5330B">
        <w:t xml:space="preserve"> Modification of an instrument, software </w:t>
      </w:r>
      <w:r w:rsidR="00122F24" w:rsidRPr="00E5330B">
        <w:t>or other product</w:t>
      </w:r>
      <w:r w:rsidR="00781F84" w:rsidRPr="00E5330B">
        <w:t>,</w:t>
      </w:r>
      <w:r w:rsidRPr="00E5330B">
        <w:t xml:space="preserve"> performed after installation to keep </w:t>
      </w:r>
      <w:r w:rsidR="00122F24" w:rsidRPr="00E5330B">
        <w:t>it</w:t>
      </w:r>
      <w:r w:rsidRPr="00E5330B">
        <w:t xml:space="preserve"> usable in a </w:t>
      </w:r>
      <w:r w:rsidRPr="00E04627">
        <w:t>changed</w:t>
      </w:r>
      <w:r w:rsidRPr="00E5330B">
        <w:t xml:space="preserve"> or changing environment.</w:t>
      </w:r>
    </w:p>
    <w:p w14:paraId="74C8BABF" w14:textId="356278FD" w:rsidR="0022269C" w:rsidRPr="00E5330B" w:rsidRDefault="0022269C" w:rsidP="00212234">
      <w:pPr>
        <w:pStyle w:val="Definitionsandothers"/>
      </w:pPr>
      <w:r w:rsidRPr="006450F1">
        <w:rPr>
          <w:rStyle w:val="Semibolditalic"/>
        </w:rPr>
        <w:t>Bank</w:t>
      </w:r>
      <w:r w:rsidR="00644334" w:rsidRPr="00D719D8">
        <w:rPr>
          <w:rStyle w:val="Italic"/>
        </w:rPr>
        <w:t>.</w:t>
      </w:r>
      <w:r w:rsidRPr="00E5330B">
        <w:t xml:space="preserve"> (1) Rising land bordering a river, usually to contain the stream within the wetted perimeter of the channel</w:t>
      </w:r>
      <w:r w:rsidR="00781F84" w:rsidRPr="00E5330B">
        <w:t>;</w:t>
      </w:r>
      <w:r w:rsidRPr="00E5330B">
        <w:t xml:space="preserve"> (2) Margin of a </w:t>
      </w:r>
      <w:r w:rsidRPr="00E04627">
        <w:t>channel</w:t>
      </w:r>
      <w:r w:rsidRPr="00E5330B">
        <w:t xml:space="preserve"> </w:t>
      </w:r>
      <w:r w:rsidR="00781F84" w:rsidRPr="00E5330B">
        <w:t>on</w:t>
      </w:r>
      <w:r w:rsidRPr="00E5330B">
        <w:t xml:space="preserve"> the left-hand (right-han</w:t>
      </w:r>
      <w:r w:rsidR="00A73122" w:rsidRPr="00E5330B">
        <w:t>d) side when facing downstream.</w:t>
      </w:r>
    </w:p>
    <w:p w14:paraId="4BCEAD62" w14:textId="77777777" w:rsidR="0022269C" w:rsidRPr="00E5330B" w:rsidRDefault="0022269C" w:rsidP="00212234">
      <w:pPr>
        <w:pStyle w:val="Definitionsandothers"/>
      </w:pPr>
      <w:r w:rsidRPr="006450F1">
        <w:rPr>
          <w:rStyle w:val="Semibolditalic"/>
        </w:rPr>
        <w:t>Cableway</w:t>
      </w:r>
      <w:r w:rsidRPr="00E5330B">
        <w:t xml:space="preserve">. Cable stretched above and across a stream, from which a current meter or other measuring or sampling device is suspended, and moved from one bank to the other, at predetermined depths below the </w:t>
      </w:r>
      <w:r w:rsidRPr="00E04627">
        <w:t>water</w:t>
      </w:r>
      <w:r w:rsidRPr="00E5330B">
        <w:t xml:space="preserve"> surface.</w:t>
      </w:r>
    </w:p>
    <w:p w14:paraId="3995ADA9" w14:textId="0BB6F7B3" w:rsidR="0022269C" w:rsidRPr="00E5330B" w:rsidRDefault="0022269C" w:rsidP="00212234">
      <w:pPr>
        <w:pStyle w:val="Definitionsandothers"/>
      </w:pPr>
      <w:r w:rsidRPr="006450F1">
        <w:rPr>
          <w:rStyle w:val="Semibolditalic"/>
        </w:rPr>
        <w:t xml:space="preserve">Calibration (rating) </w:t>
      </w:r>
      <w:r w:rsidR="00781F84" w:rsidRPr="006450F1">
        <w:rPr>
          <w:rStyle w:val="Semibolditalic"/>
        </w:rPr>
        <w:t>t</w:t>
      </w:r>
      <w:r w:rsidR="00ED5374">
        <w:rPr>
          <w:rStyle w:val="Semibolditalic"/>
        </w:rPr>
        <w:t>ank</w:t>
      </w:r>
      <w:r w:rsidRPr="006450F1">
        <w:rPr>
          <w:rStyle w:val="Semibolditalic"/>
        </w:rPr>
        <w:t xml:space="preserve"> (Straight </w:t>
      </w:r>
      <w:r w:rsidR="00781F84" w:rsidRPr="006450F1">
        <w:rPr>
          <w:rStyle w:val="Semibolditalic"/>
        </w:rPr>
        <w:t>o</w:t>
      </w:r>
      <w:r w:rsidRPr="006450F1">
        <w:rPr>
          <w:rStyle w:val="Semibolditalic"/>
        </w:rPr>
        <w:t xml:space="preserve">pen </w:t>
      </w:r>
      <w:r w:rsidR="00781F84" w:rsidRPr="006450F1">
        <w:rPr>
          <w:rStyle w:val="Semibolditalic"/>
        </w:rPr>
        <w:t>t</w:t>
      </w:r>
      <w:r w:rsidRPr="006450F1">
        <w:rPr>
          <w:rStyle w:val="Semibolditalic"/>
        </w:rPr>
        <w:t>ank)</w:t>
      </w:r>
      <w:r w:rsidR="00781F84" w:rsidRPr="00D719D8">
        <w:rPr>
          <w:rStyle w:val="Italic"/>
        </w:rPr>
        <w:t>.</w:t>
      </w:r>
      <w:r w:rsidR="006F06F9" w:rsidRPr="00D719D8">
        <w:rPr>
          <w:rStyle w:val="Italic"/>
        </w:rPr>
        <w:t xml:space="preserve"> </w:t>
      </w:r>
      <w:r w:rsidRPr="00E5330B">
        <w:t xml:space="preserve">Tank containing still water through which a current meter is moved at a known velocity </w:t>
      </w:r>
      <w:r w:rsidR="00985967" w:rsidRPr="00E5330B">
        <w:t>in order to</w:t>
      </w:r>
      <w:r w:rsidRPr="00E5330B">
        <w:t xml:space="preserve"> calibrat</w:t>
      </w:r>
      <w:r w:rsidR="00985967" w:rsidRPr="00E5330B">
        <w:t>e</w:t>
      </w:r>
      <w:r w:rsidRPr="00E5330B">
        <w:t xml:space="preserve"> the meter.</w:t>
      </w:r>
    </w:p>
    <w:p w14:paraId="397F426C" w14:textId="77777777" w:rsidR="00BB499D" w:rsidRDefault="0022269C" w:rsidP="00212234">
      <w:pPr>
        <w:pStyle w:val="Definitionsandothers"/>
      </w:pPr>
      <w:r w:rsidRPr="006450F1">
        <w:rPr>
          <w:rStyle w:val="Semibolditalic"/>
        </w:rPr>
        <w:t xml:space="preserve">Catchment </w:t>
      </w:r>
      <w:r w:rsidR="00781F84" w:rsidRPr="006450F1">
        <w:rPr>
          <w:rStyle w:val="Semibolditalic"/>
        </w:rPr>
        <w:t>a</w:t>
      </w:r>
      <w:r w:rsidRPr="006450F1">
        <w:rPr>
          <w:rStyle w:val="Semibolditalic"/>
        </w:rPr>
        <w:t>rea</w:t>
      </w:r>
      <w:r w:rsidRPr="00E5330B">
        <w:t>. Area having a common outlet for its surface runoff.</w:t>
      </w:r>
    </w:p>
    <w:p w14:paraId="7D931C38" w14:textId="74CEB83F" w:rsidR="0022269C" w:rsidRPr="00E5330B" w:rsidRDefault="0022269C" w:rsidP="00212234">
      <w:pPr>
        <w:pStyle w:val="Definitionsandothers"/>
        <w:rPr>
          <w:lang w:eastAsia="ja-JP"/>
        </w:rPr>
      </w:pPr>
      <w:r w:rsidRPr="006450F1">
        <w:rPr>
          <w:rStyle w:val="Semibolditalic"/>
        </w:rPr>
        <w:t>Certification</w:t>
      </w:r>
      <w:r w:rsidRPr="00E5330B">
        <w:rPr>
          <w:lang w:eastAsia="ja-JP"/>
        </w:rPr>
        <w:t>.</w:t>
      </w:r>
      <w:r w:rsidR="006F06F9" w:rsidRPr="00E5330B">
        <w:rPr>
          <w:lang w:eastAsia="ja-JP"/>
        </w:rPr>
        <w:t xml:space="preserve"> </w:t>
      </w:r>
      <w:r w:rsidRPr="00E5330B">
        <w:rPr>
          <w:lang w:eastAsia="ja-JP"/>
        </w:rPr>
        <w:t>The provision by an independent body</w:t>
      </w:r>
      <w:r w:rsidR="00601EC7" w:rsidRPr="00E5330B">
        <w:rPr>
          <w:lang w:eastAsia="ja-JP"/>
        </w:rPr>
        <w:t xml:space="preserve"> </w:t>
      </w:r>
      <w:r w:rsidRPr="00E5330B">
        <w:rPr>
          <w:lang w:eastAsia="ja-JP"/>
        </w:rPr>
        <w:t xml:space="preserve">of written assurance (a </w:t>
      </w:r>
      <w:r w:rsidRPr="00E04627">
        <w:t>certificate</w:t>
      </w:r>
      <w:r w:rsidRPr="00E5330B">
        <w:rPr>
          <w:lang w:eastAsia="ja-JP"/>
        </w:rPr>
        <w:t>) that the product, service or system in question meets specific requirements.</w:t>
      </w:r>
    </w:p>
    <w:p w14:paraId="0FAE792C" w14:textId="324C49D5" w:rsidR="0022269C" w:rsidRPr="00E5330B" w:rsidRDefault="0022269C" w:rsidP="00212234">
      <w:pPr>
        <w:pStyle w:val="Definitionsandothers"/>
        <w:rPr>
          <w:lang w:eastAsia="ja-JP"/>
        </w:rPr>
      </w:pPr>
      <w:r w:rsidRPr="006450F1">
        <w:rPr>
          <w:rStyle w:val="Semibolditalic"/>
        </w:rPr>
        <w:t>Compliance</w:t>
      </w:r>
      <w:r w:rsidRPr="00D719D8">
        <w:rPr>
          <w:rStyle w:val="Italic"/>
        </w:rPr>
        <w:t>.</w:t>
      </w:r>
      <w:r w:rsidR="006F06F9" w:rsidRPr="00E5330B">
        <w:rPr>
          <w:lang w:eastAsia="ja-JP"/>
        </w:rPr>
        <w:t xml:space="preserve"> </w:t>
      </w:r>
      <w:r w:rsidR="00ED655D" w:rsidRPr="00E5330B">
        <w:rPr>
          <w:lang w:eastAsia="ja-JP"/>
        </w:rPr>
        <w:t>A</w:t>
      </w:r>
      <w:r w:rsidR="00122F24" w:rsidRPr="00E5330B">
        <w:rPr>
          <w:lang w:eastAsia="ja-JP"/>
        </w:rPr>
        <w:t>dherence to</w:t>
      </w:r>
      <w:r w:rsidRPr="00E5330B">
        <w:rPr>
          <w:lang w:eastAsia="ja-JP"/>
        </w:rPr>
        <w:t xml:space="preserve"> an internal code of conduct where employees follow the principles of one of the Quality Management </w:t>
      </w:r>
      <w:r w:rsidRPr="00E04627">
        <w:t>Standards</w:t>
      </w:r>
      <w:r w:rsidRPr="00E5330B">
        <w:rPr>
          <w:lang w:eastAsia="ja-JP"/>
        </w:rPr>
        <w:t xml:space="preserve"> series (such as the ISO standards) or other internationally recognized practices and proce</w:t>
      </w:r>
      <w:r w:rsidRPr="00E04627">
        <w:t>d</w:t>
      </w:r>
      <w:r w:rsidRPr="00E5330B">
        <w:rPr>
          <w:lang w:eastAsia="ja-JP"/>
        </w:rPr>
        <w:t xml:space="preserve">ures. It </w:t>
      </w:r>
      <w:r w:rsidR="00985967" w:rsidRPr="00E5330B">
        <w:rPr>
          <w:lang w:eastAsia="ja-JP"/>
        </w:rPr>
        <w:t xml:space="preserve">could </w:t>
      </w:r>
      <w:r w:rsidRPr="00E5330B">
        <w:rPr>
          <w:lang w:eastAsia="ja-JP"/>
        </w:rPr>
        <w:t xml:space="preserve">also </w:t>
      </w:r>
      <w:r w:rsidR="00985967" w:rsidRPr="00E5330B">
        <w:rPr>
          <w:lang w:eastAsia="ja-JP"/>
        </w:rPr>
        <w:t>be</w:t>
      </w:r>
      <w:r w:rsidRPr="00E5330B">
        <w:rPr>
          <w:lang w:eastAsia="ja-JP"/>
        </w:rPr>
        <w:t xml:space="preserve"> an external stamp of approval by an accreditation firm when customers or partners request documented proof of compliance.</w:t>
      </w:r>
    </w:p>
    <w:p w14:paraId="354138C8" w14:textId="14D909B7" w:rsidR="0022269C" w:rsidRPr="00E5330B" w:rsidRDefault="0022269C" w:rsidP="00212234">
      <w:pPr>
        <w:pStyle w:val="Definitionsandothers"/>
      </w:pPr>
      <w:r w:rsidRPr="006450F1">
        <w:rPr>
          <w:rStyle w:val="Semibolditalic"/>
        </w:rPr>
        <w:t xml:space="preserve">Confidence </w:t>
      </w:r>
      <w:r w:rsidR="00E10FD3" w:rsidRPr="006450F1">
        <w:rPr>
          <w:rStyle w:val="Semibolditalic"/>
        </w:rPr>
        <w:t>l</w:t>
      </w:r>
      <w:r w:rsidRPr="006450F1">
        <w:rPr>
          <w:rStyle w:val="Semibolditalic"/>
        </w:rPr>
        <w:t>evel</w:t>
      </w:r>
      <w:r w:rsidRPr="00E5330B">
        <w:t xml:space="preserve">. Probability </w:t>
      </w:r>
      <w:r w:rsidRPr="00E04627">
        <w:t>that</w:t>
      </w:r>
      <w:r w:rsidRPr="00E5330B">
        <w:t xml:space="preserve"> the confidence interval includes the true value.</w:t>
      </w:r>
    </w:p>
    <w:p w14:paraId="10C67A13" w14:textId="77777777" w:rsidR="0022269C" w:rsidRPr="00E5330B" w:rsidRDefault="0022269C" w:rsidP="00212234">
      <w:pPr>
        <w:pStyle w:val="Definitionsandothers"/>
      </w:pPr>
      <w:r w:rsidRPr="006450F1">
        <w:rPr>
          <w:rStyle w:val="Semibolditalic"/>
        </w:rPr>
        <w:t>Control</w:t>
      </w:r>
      <w:r w:rsidRPr="00E5330B">
        <w:t xml:space="preserve">. Physical properties of a channel which determine the relationship between stage and discharge at a location in the </w:t>
      </w:r>
      <w:r w:rsidRPr="00E04627">
        <w:t>channel</w:t>
      </w:r>
      <w:r w:rsidRPr="00E5330B">
        <w:t>.</w:t>
      </w:r>
    </w:p>
    <w:p w14:paraId="7928F8A1" w14:textId="65567789" w:rsidR="0022269C" w:rsidRPr="00E5330B" w:rsidRDefault="00DB5306" w:rsidP="00212234">
      <w:pPr>
        <w:pStyle w:val="Definitionsandothers"/>
      </w:pPr>
      <w:r w:rsidRPr="006450F1">
        <w:rPr>
          <w:rStyle w:val="Semibolditalic"/>
        </w:rPr>
        <w:t>C</w:t>
      </w:r>
      <w:r w:rsidR="0022269C" w:rsidRPr="006450F1">
        <w:rPr>
          <w:rStyle w:val="Semibolditalic"/>
        </w:rPr>
        <w:t xml:space="preserve">ontrol </w:t>
      </w:r>
      <w:r w:rsidR="00655257" w:rsidRPr="006450F1">
        <w:rPr>
          <w:rStyle w:val="Semibolditalic"/>
        </w:rPr>
        <w:t>s</w:t>
      </w:r>
      <w:r w:rsidR="0022269C" w:rsidRPr="006450F1">
        <w:rPr>
          <w:rStyle w:val="Semibolditalic"/>
        </w:rPr>
        <w:t>tructures</w:t>
      </w:r>
      <w:r w:rsidR="0022269C" w:rsidRPr="00D719D8">
        <w:rPr>
          <w:rStyle w:val="Italic"/>
        </w:rPr>
        <w:t xml:space="preserve">. </w:t>
      </w:r>
      <w:r w:rsidR="0022269C" w:rsidRPr="00E5330B">
        <w:t xml:space="preserve">Artificial structure placed in a stream such as a low weir or flume to stabilize the stage-discharge relation, particularly in the low flow range, where </w:t>
      </w:r>
      <w:r w:rsidR="0022269C" w:rsidRPr="00E04627">
        <w:t>such</w:t>
      </w:r>
      <w:r w:rsidR="0022269C" w:rsidRPr="00E5330B">
        <w:t xml:space="preserve"> structures are calibrated by stage and discharge m</w:t>
      </w:r>
      <w:r w:rsidR="00A73122" w:rsidRPr="00E5330B">
        <w:t>easurements taken in the field.</w:t>
      </w:r>
    </w:p>
    <w:p w14:paraId="634D688B" w14:textId="608143E3" w:rsidR="0022269C" w:rsidRPr="00E5330B" w:rsidRDefault="0022269C" w:rsidP="00212234">
      <w:pPr>
        <w:pStyle w:val="Definitionsandothers"/>
      </w:pPr>
      <w:r w:rsidRPr="006450F1">
        <w:rPr>
          <w:rStyle w:val="Semibolditalic"/>
        </w:rPr>
        <w:t>Co-sponsored observing system</w:t>
      </w:r>
      <w:r w:rsidRPr="006450F1">
        <w:t>.</w:t>
      </w:r>
      <w:r w:rsidRPr="00E5330B">
        <w:t xml:space="preserve"> An observing system from which </w:t>
      </w:r>
      <w:r w:rsidRPr="00E04627">
        <w:t>some</w:t>
      </w:r>
      <w:r w:rsidRPr="00E5330B">
        <w:t xml:space="preserve"> but not all observations are WMO observations</w:t>
      </w:r>
      <w:r w:rsidR="00174294" w:rsidRPr="00E5330B">
        <w:t>.</w:t>
      </w:r>
    </w:p>
    <w:p w14:paraId="311F34B6" w14:textId="77777777" w:rsidR="0022269C" w:rsidRPr="00E5330B" w:rsidRDefault="0022269C" w:rsidP="00212234">
      <w:pPr>
        <w:pStyle w:val="Definitionsandothers"/>
      </w:pPr>
      <w:r w:rsidRPr="006450F1">
        <w:rPr>
          <w:rStyle w:val="Semibolditalic"/>
        </w:rPr>
        <w:t>Cross-section</w:t>
      </w:r>
      <w:r w:rsidRPr="00E5330B">
        <w:t xml:space="preserve">. Section perpendicular to the main direction </w:t>
      </w:r>
      <w:r w:rsidRPr="00E04627">
        <w:t>of</w:t>
      </w:r>
      <w:r w:rsidRPr="00E5330B">
        <w:t xml:space="preserve"> flow bounded by the free surface and wetted perimeter of the stream or channel.</w:t>
      </w:r>
    </w:p>
    <w:p w14:paraId="50576CCF" w14:textId="77777777" w:rsidR="0022269C" w:rsidRPr="00E5330B" w:rsidRDefault="0022269C" w:rsidP="00212234">
      <w:pPr>
        <w:pStyle w:val="Definitionsandothers"/>
      </w:pPr>
      <w:r w:rsidRPr="006450F1">
        <w:rPr>
          <w:rStyle w:val="Semibolditalic"/>
        </w:rPr>
        <w:t>Current meter</w:t>
      </w:r>
      <w:r w:rsidRPr="00E5330B">
        <w:t xml:space="preserve">. Instrument for measuring water </w:t>
      </w:r>
      <w:r w:rsidRPr="00E04627">
        <w:t>velocity</w:t>
      </w:r>
      <w:r w:rsidRPr="00E5330B">
        <w:t>.</w:t>
      </w:r>
    </w:p>
    <w:p w14:paraId="3338609F" w14:textId="77777777" w:rsidR="0022269C" w:rsidRPr="00E5330B" w:rsidRDefault="0022269C" w:rsidP="00212234">
      <w:pPr>
        <w:pStyle w:val="Definitionsandothers"/>
      </w:pPr>
      <w:r w:rsidRPr="006450F1">
        <w:rPr>
          <w:rStyle w:val="Semibolditalic"/>
        </w:rPr>
        <w:t>Current meter, propeller type</w:t>
      </w:r>
      <w:r w:rsidRPr="00D719D8">
        <w:rPr>
          <w:rStyle w:val="Italic"/>
        </w:rPr>
        <w:t xml:space="preserve">. </w:t>
      </w:r>
      <w:r w:rsidRPr="00E5330B">
        <w:t xml:space="preserve">A current meter the rotor of which is a </w:t>
      </w:r>
      <w:r w:rsidRPr="00E04627">
        <w:t>propeller</w:t>
      </w:r>
      <w:r w:rsidRPr="00E5330B">
        <w:t xml:space="preserve"> rotating around an axis parallel to the flow.</w:t>
      </w:r>
    </w:p>
    <w:p w14:paraId="5D625479" w14:textId="77777777" w:rsidR="000157F6" w:rsidRPr="00E5330B" w:rsidRDefault="0022269C" w:rsidP="00212234">
      <w:pPr>
        <w:pStyle w:val="Definitionsandothers"/>
      </w:pPr>
      <w:r w:rsidRPr="006450F1">
        <w:rPr>
          <w:rStyle w:val="Semibolditalic"/>
        </w:rPr>
        <w:t>Data archiving</w:t>
      </w:r>
      <w:r w:rsidRPr="00E5330B">
        <w:t xml:space="preserve">. Storage of data on a set of catalogued files which </w:t>
      </w:r>
      <w:r w:rsidRPr="00E04627">
        <w:t>are</w:t>
      </w:r>
      <w:r w:rsidRPr="00E5330B">
        <w:t xml:space="preserve"> held in some backup storage medium and not necessarily permanently online.</w:t>
      </w:r>
    </w:p>
    <w:p w14:paraId="25B85D58" w14:textId="630E3E4B" w:rsidR="0022269C" w:rsidRPr="00E5330B" w:rsidRDefault="0022269C" w:rsidP="00212234">
      <w:pPr>
        <w:pStyle w:val="Definitionsandothers"/>
      </w:pPr>
      <w:r w:rsidRPr="006450F1">
        <w:rPr>
          <w:rStyle w:val="Semibolditalic"/>
        </w:rPr>
        <w:t>Data compatibility</w:t>
      </w:r>
      <w:r w:rsidRPr="00D719D8">
        <w:rPr>
          <w:rStyle w:val="Italic"/>
        </w:rPr>
        <w:t>.</w:t>
      </w:r>
      <w:r w:rsidRPr="00E5330B">
        <w:t xml:space="preserve"> The capacity for two systems to exchange data </w:t>
      </w:r>
      <w:r w:rsidRPr="00E04627">
        <w:t>without</w:t>
      </w:r>
      <w:r w:rsidRPr="00E5330B">
        <w:t xml:space="preserve"> having to be altered to do so </w:t>
      </w:r>
      <w:r w:rsidR="00174294" w:rsidRPr="00E5330B">
        <w:t>and without</w:t>
      </w:r>
      <w:r w:rsidRPr="00E5330B">
        <w:t xml:space="preserve"> any</w:t>
      </w:r>
      <w:r w:rsidR="00174294" w:rsidRPr="00E5330B">
        <w:t xml:space="preserve"> need for </w:t>
      </w:r>
      <w:r w:rsidRPr="00E5330B">
        <w:t>changes in data formats.</w:t>
      </w:r>
    </w:p>
    <w:p w14:paraId="6978F962" w14:textId="77777777" w:rsidR="0022269C" w:rsidRPr="00E5330B" w:rsidRDefault="0022269C" w:rsidP="00212234">
      <w:pPr>
        <w:pStyle w:val="Definitionsandothers"/>
      </w:pPr>
      <w:r w:rsidRPr="006450F1">
        <w:rPr>
          <w:rStyle w:val="Semibolditalic"/>
        </w:rPr>
        <w:t>Data processing</w:t>
      </w:r>
      <w:r w:rsidRPr="00E5330B">
        <w:t xml:space="preserve">. Treatment of observational data until they are in a form ready </w:t>
      </w:r>
      <w:r w:rsidRPr="00E04627">
        <w:t>to</w:t>
      </w:r>
      <w:r w:rsidRPr="00E5330B">
        <w:t xml:space="preserve"> be used for a specific purpose.</w:t>
      </w:r>
    </w:p>
    <w:p w14:paraId="76A02908" w14:textId="3478BB35" w:rsidR="0022269C" w:rsidRPr="00E5330B" w:rsidRDefault="0022269C" w:rsidP="00212234">
      <w:pPr>
        <w:pStyle w:val="Definitionsandothers"/>
      </w:pPr>
      <w:r w:rsidRPr="006450F1">
        <w:rPr>
          <w:rStyle w:val="Semibolditalic"/>
        </w:rPr>
        <w:t>Data quality objectives</w:t>
      </w:r>
      <w:r w:rsidRPr="00E5330B">
        <w:t>. Defi</w:t>
      </w:r>
      <w:r w:rsidR="00174294" w:rsidRPr="00E5330B">
        <w:t>nition of</w:t>
      </w:r>
      <w:r w:rsidRPr="00E5330B">
        <w:t xml:space="preserve"> the type, quality and quantity of primary data and derived parameters </w:t>
      </w:r>
      <w:r w:rsidR="00800B66" w:rsidRPr="00E5330B">
        <w:t xml:space="preserve">required </w:t>
      </w:r>
      <w:r w:rsidRPr="00E5330B">
        <w:t>to yield information that can be used to support decisions.</w:t>
      </w:r>
    </w:p>
    <w:p w14:paraId="18691AAB" w14:textId="77777777" w:rsidR="00BB499D" w:rsidRDefault="0022269C" w:rsidP="00212234">
      <w:pPr>
        <w:pStyle w:val="Definitionsandothers"/>
      </w:pPr>
      <w:r w:rsidRPr="006450F1">
        <w:rPr>
          <w:rStyle w:val="Semibolditalic"/>
        </w:rPr>
        <w:t>Discharge</w:t>
      </w:r>
      <w:r w:rsidRPr="00E5330B">
        <w:t>. Volume of water flowing through a river (or channel) cross-section per unit time.</w:t>
      </w:r>
    </w:p>
    <w:p w14:paraId="01D1DDA6" w14:textId="6223F489" w:rsidR="0022269C" w:rsidRPr="00E5330B" w:rsidRDefault="0022269C" w:rsidP="00212234">
      <w:pPr>
        <w:pStyle w:val="Definitionsandothers"/>
      </w:pPr>
      <w:r w:rsidRPr="006450F1">
        <w:rPr>
          <w:rStyle w:val="Semibolditalic"/>
        </w:rPr>
        <w:t>Drainage basin</w:t>
      </w:r>
      <w:r w:rsidRPr="00E5330B">
        <w:t xml:space="preserve">. See </w:t>
      </w:r>
      <w:r w:rsidR="00800B66" w:rsidRPr="006450F1">
        <w:rPr>
          <w:rStyle w:val="Semibolditalic"/>
        </w:rPr>
        <w:t>c</w:t>
      </w:r>
      <w:r w:rsidRPr="006450F1">
        <w:rPr>
          <w:rStyle w:val="Semibolditalic"/>
        </w:rPr>
        <w:t>atchment area</w:t>
      </w:r>
    </w:p>
    <w:p w14:paraId="4C7E973C" w14:textId="77777777" w:rsidR="0022269C" w:rsidRPr="00E5330B" w:rsidRDefault="0022269C" w:rsidP="00212234">
      <w:pPr>
        <w:pStyle w:val="Definitionsandothers"/>
      </w:pPr>
      <w:r w:rsidRPr="0099043D">
        <w:rPr>
          <w:rStyle w:val="Semibolditalic"/>
        </w:rPr>
        <w:t>Elevation</w:t>
      </w:r>
      <w:r w:rsidRPr="00E5330B">
        <w:t xml:space="preserve">. Vertical distance of a point or level, on or affixed to the surface </w:t>
      </w:r>
      <w:r w:rsidRPr="00E04627">
        <w:t>of</w:t>
      </w:r>
      <w:r w:rsidRPr="00E5330B">
        <w:t xml:space="preserve"> t</w:t>
      </w:r>
      <w:r w:rsidRPr="00E04627">
        <w:t>he ground, measured from mean sea level.</w:t>
      </w:r>
    </w:p>
    <w:p w14:paraId="5FD21262" w14:textId="77777777" w:rsidR="0022269C" w:rsidRPr="00E5330B" w:rsidRDefault="0022269C" w:rsidP="00212234">
      <w:pPr>
        <w:pStyle w:val="Definitionsandothers"/>
      </w:pPr>
      <w:r w:rsidRPr="0099043D">
        <w:rPr>
          <w:rStyle w:val="Semibolditalic"/>
        </w:rPr>
        <w:t>Estuary</w:t>
      </w:r>
      <w:r w:rsidRPr="00E5330B">
        <w:t xml:space="preserve">. Broad portion of a stream near its outlet to a sea, lake or </w:t>
      </w:r>
      <w:r w:rsidRPr="00E04627">
        <w:t>sabkha</w:t>
      </w:r>
      <w:r w:rsidRPr="00E5330B">
        <w:t>.</w:t>
      </w:r>
    </w:p>
    <w:p w14:paraId="501C5BA2" w14:textId="77777777" w:rsidR="00BB499D" w:rsidRDefault="0022269C" w:rsidP="00212234">
      <w:pPr>
        <w:pStyle w:val="Definitionsandothers"/>
      </w:pPr>
      <w:r w:rsidRPr="006450F1">
        <w:rPr>
          <w:rStyle w:val="Semibolditalic"/>
        </w:rPr>
        <w:t>Flood</w:t>
      </w:r>
      <w:r w:rsidRPr="00E5330B">
        <w:t>. (1) Rise, usually brief, in the water level of a stream or water body to a peak from which the water level recedes at a slower rate</w:t>
      </w:r>
      <w:r w:rsidR="00734BDE" w:rsidRPr="00E5330B">
        <w:t>;</w:t>
      </w:r>
      <w:r w:rsidRPr="00E5330B">
        <w:t xml:space="preserve"> (2) Relatively high flow as measured </w:t>
      </w:r>
      <w:r w:rsidRPr="00E04627">
        <w:t>by</w:t>
      </w:r>
      <w:r w:rsidRPr="00E5330B">
        <w:t xml:space="preserve"> stage height or discharge.</w:t>
      </w:r>
    </w:p>
    <w:p w14:paraId="6A4883A0" w14:textId="1330BF02" w:rsidR="0022269C" w:rsidRPr="00E5330B" w:rsidRDefault="0022269C" w:rsidP="00212234">
      <w:pPr>
        <w:pStyle w:val="Definitionsandothers"/>
      </w:pPr>
      <w:r w:rsidRPr="006450F1">
        <w:rPr>
          <w:rStyle w:val="Semibolditalic"/>
        </w:rPr>
        <w:t>Flood-proofing</w:t>
      </w:r>
      <w:r w:rsidRPr="00E5330B">
        <w:t>. Techniques for preventing flood dam</w:t>
      </w:r>
      <w:r w:rsidR="00A73122" w:rsidRPr="00E5330B">
        <w:t>age in a flood-prone area.</w:t>
      </w:r>
    </w:p>
    <w:p w14:paraId="2B72B8C9" w14:textId="41DD956F" w:rsidR="0022269C" w:rsidRPr="00E5330B" w:rsidRDefault="0022269C" w:rsidP="00212234">
      <w:pPr>
        <w:pStyle w:val="Definitionsandothers"/>
      </w:pPr>
      <w:r w:rsidRPr="006450F1">
        <w:rPr>
          <w:rStyle w:val="Semibolditalic"/>
        </w:rPr>
        <w:t>Gauge boards (</w:t>
      </w:r>
      <w:r w:rsidR="00655257" w:rsidRPr="006450F1">
        <w:rPr>
          <w:rStyle w:val="Semibolditalic"/>
        </w:rPr>
        <w:t>s</w:t>
      </w:r>
      <w:r w:rsidRPr="006450F1">
        <w:rPr>
          <w:rStyle w:val="Semibolditalic"/>
        </w:rPr>
        <w:t xml:space="preserve">taff </w:t>
      </w:r>
      <w:r w:rsidR="00655257" w:rsidRPr="006450F1">
        <w:rPr>
          <w:rStyle w:val="Semibolditalic"/>
        </w:rPr>
        <w:t>g</w:t>
      </w:r>
      <w:r w:rsidRPr="006450F1">
        <w:rPr>
          <w:rStyle w:val="Semibolditalic"/>
        </w:rPr>
        <w:t>auge)</w:t>
      </w:r>
      <w:r w:rsidRPr="00D719D8">
        <w:rPr>
          <w:rStyle w:val="Italic"/>
        </w:rPr>
        <w:t>.</w:t>
      </w:r>
      <w:r w:rsidRPr="00E5330B">
        <w:t xml:space="preserve"> Graduated vertical scale, fixed to a staff or </w:t>
      </w:r>
      <w:r w:rsidRPr="00E04627">
        <w:t>structure</w:t>
      </w:r>
      <w:r w:rsidRPr="00E5330B">
        <w:t>, on whic</w:t>
      </w:r>
      <w:r w:rsidR="00A73122" w:rsidRPr="00E5330B">
        <w:t>h the water level may be read.</w:t>
      </w:r>
    </w:p>
    <w:p w14:paraId="6E8D7BBC" w14:textId="77777777" w:rsidR="0022269C" w:rsidRPr="00E5330B" w:rsidRDefault="0022269C" w:rsidP="00212234">
      <w:pPr>
        <w:pStyle w:val="Definitionsandothers"/>
      </w:pPr>
      <w:r w:rsidRPr="006450F1">
        <w:rPr>
          <w:rStyle w:val="Semibolditalic"/>
        </w:rPr>
        <w:t>Gauge datum</w:t>
      </w:r>
      <w:r w:rsidRPr="00E5330B">
        <w:t>. Vertical distance between the zero of a gauge and a certain datum level.</w:t>
      </w:r>
    </w:p>
    <w:p w14:paraId="17C73A30" w14:textId="16286DE1" w:rsidR="0022269C" w:rsidRPr="00E5330B" w:rsidRDefault="0022269C" w:rsidP="00212234">
      <w:pPr>
        <w:pStyle w:val="Definitionsandothers"/>
      </w:pPr>
      <w:r w:rsidRPr="006450F1">
        <w:rPr>
          <w:rStyle w:val="Semibolditalic"/>
        </w:rPr>
        <w:t>Gauging station</w:t>
      </w:r>
      <w:r w:rsidRPr="00E5330B">
        <w:t>. Location on a stream where measurements of water level and/or dis</w:t>
      </w:r>
      <w:r w:rsidR="00A73122" w:rsidRPr="00E5330B">
        <w:t>charge are made systematically.</w:t>
      </w:r>
    </w:p>
    <w:p w14:paraId="6B8BEBAC" w14:textId="77454F88" w:rsidR="0022269C" w:rsidRPr="00E5330B" w:rsidRDefault="0022269C" w:rsidP="00212234">
      <w:pPr>
        <w:pStyle w:val="Definitionsandothers"/>
      </w:pPr>
      <w:r w:rsidRPr="006450F1">
        <w:rPr>
          <w:rStyle w:val="Semibolditalic"/>
        </w:rPr>
        <w:t>GAW Station Information System (GAWSIS)</w:t>
      </w:r>
      <w:r w:rsidRPr="00D719D8">
        <w:rPr>
          <w:rStyle w:val="Italic"/>
        </w:rPr>
        <w:t>.</w:t>
      </w:r>
      <w:r w:rsidRPr="00E5330B">
        <w:t xml:space="preserve"> </w:t>
      </w:r>
      <w:r w:rsidR="00D61732" w:rsidRPr="00E5330B">
        <w:t>The official catalogue for monitoring sites</w:t>
      </w:r>
      <w:r w:rsidR="00734BDE" w:rsidRPr="00E5330B">
        <w:t xml:space="preserve">, </w:t>
      </w:r>
      <w:r w:rsidR="00D61732" w:rsidRPr="00E5330B">
        <w:t>platforms</w:t>
      </w:r>
      <w:r w:rsidR="00734BDE" w:rsidRPr="00E5330B">
        <w:t xml:space="preserve"> or </w:t>
      </w:r>
      <w:r w:rsidR="00D61732" w:rsidRPr="00E5330B">
        <w:t xml:space="preserve">stations operating within </w:t>
      </w:r>
      <w:r w:rsidR="00734BDE" w:rsidRPr="00E5330B">
        <w:t xml:space="preserve">the </w:t>
      </w:r>
      <w:r w:rsidR="00D61732" w:rsidRPr="00E5330B">
        <w:t xml:space="preserve">Global Atmosphere Watch (GAW) </w:t>
      </w:r>
      <w:r w:rsidR="00DD42B1" w:rsidRPr="00E5330B">
        <w:t xml:space="preserve">and </w:t>
      </w:r>
      <w:r w:rsidR="00D61732" w:rsidRPr="00E5330B">
        <w:t>related programmes</w:t>
      </w:r>
      <w:r w:rsidR="00174294" w:rsidRPr="00E5330B">
        <w:t>,</w:t>
      </w:r>
      <w:r w:rsidR="00D61732" w:rsidRPr="00E5330B">
        <w:t xml:space="preserve"> providing station metadata and serving as the clearing house for unique station identifiers. </w:t>
      </w:r>
      <w:r w:rsidR="00DD42B1" w:rsidRPr="00E5330B">
        <w:t xml:space="preserve">The </w:t>
      </w:r>
      <w:r w:rsidR="00734BDE" w:rsidRPr="00E5330B">
        <w:rPr>
          <w:bCs/>
          <w:iCs/>
        </w:rPr>
        <w:t>GAW Station Information System</w:t>
      </w:r>
      <w:r w:rsidR="00931A46" w:rsidRPr="00E5330B">
        <w:t xml:space="preserve"> </w:t>
      </w:r>
      <w:r w:rsidR="00D61732" w:rsidRPr="00E5330B">
        <w:t>represents the metadata source for OSCAR for GAW observations.</w:t>
      </w:r>
    </w:p>
    <w:p w14:paraId="37600DBF" w14:textId="77777777" w:rsidR="00BB499D" w:rsidRDefault="0022269C" w:rsidP="00212234">
      <w:pPr>
        <w:pStyle w:val="Definitionsandothers"/>
      </w:pPr>
      <w:r w:rsidRPr="006450F1">
        <w:rPr>
          <w:rStyle w:val="Semibolditalic"/>
        </w:rPr>
        <w:t>Hydrograph</w:t>
      </w:r>
      <w:r w:rsidRPr="00E5330B">
        <w:t>. Graph showing the variation in time of some hydrological data, such as stage, discharge, velocity and sediment load.</w:t>
      </w:r>
    </w:p>
    <w:p w14:paraId="36763FE2" w14:textId="77777777" w:rsidR="00BB499D" w:rsidRDefault="0022269C" w:rsidP="00212234">
      <w:pPr>
        <w:pStyle w:val="Definitionsandothers"/>
      </w:pPr>
      <w:r w:rsidRPr="006450F1">
        <w:rPr>
          <w:rStyle w:val="Semibolditalic"/>
        </w:rPr>
        <w:t xml:space="preserve">Hydrological </w:t>
      </w:r>
      <w:r w:rsidR="00655257" w:rsidRPr="006450F1">
        <w:rPr>
          <w:rStyle w:val="Semibolditalic"/>
        </w:rPr>
        <w:t>f</w:t>
      </w:r>
      <w:r w:rsidRPr="006450F1">
        <w:rPr>
          <w:rStyle w:val="Semibolditalic"/>
        </w:rPr>
        <w:t>orecast</w:t>
      </w:r>
      <w:r w:rsidRPr="00D719D8">
        <w:rPr>
          <w:rStyle w:val="Italic"/>
        </w:rPr>
        <w:t>.</w:t>
      </w:r>
      <w:r w:rsidRPr="00E5330B">
        <w:t xml:space="preserve"> Estimation of the magnitude and time of occurrence of future hydrological events for a specified period and for a specified locality.</w:t>
      </w:r>
    </w:p>
    <w:p w14:paraId="73898A56" w14:textId="7AFC2722" w:rsidR="0022269C" w:rsidRPr="00E5330B" w:rsidRDefault="0022269C" w:rsidP="00212234">
      <w:pPr>
        <w:pStyle w:val="Definitionsandothers"/>
      </w:pPr>
      <w:r w:rsidRPr="006450F1">
        <w:rPr>
          <w:rStyle w:val="Semibolditalic"/>
        </w:rPr>
        <w:t>Hydrological observation</w:t>
      </w:r>
      <w:r w:rsidRPr="00E5330B">
        <w:t>. Direct measurement or evaluation of one or more hydrological elements such as stage, discharge and water temperature.</w:t>
      </w:r>
    </w:p>
    <w:p w14:paraId="7A0728B8" w14:textId="77777777" w:rsidR="00BB499D" w:rsidRDefault="0022269C" w:rsidP="00212234">
      <w:pPr>
        <w:pStyle w:val="Definitionsandothers"/>
      </w:pPr>
      <w:r w:rsidRPr="006450F1">
        <w:rPr>
          <w:rStyle w:val="Semibolditalic"/>
        </w:rPr>
        <w:t>Hydrological observing station</w:t>
      </w:r>
      <w:r w:rsidRPr="00E5330B">
        <w:t>. Place where hydrological observations or climatological observations for hydrological purposes are made.</w:t>
      </w:r>
    </w:p>
    <w:p w14:paraId="70065E9E" w14:textId="77777777" w:rsidR="00BB499D" w:rsidRDefault="0022269C" w:rsidP="00212234">
      <w:pPr>
        <w:pStyle w:val="Definitionsandothers"/>
      </w:pPr>
      <w:r w:rsidRPr="006450F1">
        <w:rPr>
          <w:rStyle w:val="Semibolditalic"/>
        </w:rPr>
        <w:t>Hydrological warning</w:t>
      </w:r>
      <w:r w:rsidRPr="00E5330B">
        <w:t xml:space="preserve">. Emergency information on an expected hydrological event </w:t>
      </w:r>
      <w:r w:rsidR="00156535" w:rsidRPr="00E5330B">
        <w:t>that</w:t>
      </w:r>
      <w:r w:rsidRPr="00E5330B">
        <w:t xml:space="preserve"> is considered to be dangerous.</w:t>
      </w:r>
    </w:p>
    <w:p w14:paraId="73B447BF" w14:textId="7FB2236F" w:rsidR="0022269C" w:rsidRPr="00E5330B" w:rsidRDefault="0022269C" w:rsidP="00212234">
      <w:pPr>
        <w:pStyle w:val="Definitionsandothers"/>
      </w:pPr>
      <w:r w:rsidRPr="006450F1">
        <w:rPr>
          <w:rStyle w:val="Semibolditalic"/>
        </w:rPr>
        <w:t>Hydrometric station</w:t>
      </w:r>
      <w:r w:rsidRPr="00E5330B">
        <w:t xml:space="preserve">. Station </w:t>
      </w:r>
      <w:r w:rsidR="00DD22D5" w:rsidRPr="00E5330B">
        <w:t xml:space="preserve">gathering </w:t>
      </w:r>
      <w:r w:rsidRPr="00E5330B">
        <w:t xml:space="preserve">data </w:t>
      </w:r>
      <w:r w:rsidR="00C14D19" w:rsidRPr="00E5330B">
        <w:t>on one or more</w:t>
      </w:r>
      <w:r w:rsidR="00DD22D5" w:rsidRPr="00E5330B">
        <w:t xml:space="preserve"> </w:t>
      </w:r>
      <w:r w:rsidR="00985967" w:rsidRPr="00E5330B">
        <w:t>parameters</w:t>
      </w:r>
      <w:r w:rsidR="00C14D19" w:rsidRPr="00E5330B">
        <w:t xml:space="preserve"> of </w:t>
      </w:r>
      <w:r w:rsidRPr="00E5330B">
        <w:t>water in rivers, lakes or reservoirs</w:t>
      </w:r>
      <w:r w:rsidR="00DD22D5" w:rsidRPr="00E5330B">
        <w:t xml:space="preserve">, such as </w:t>
      </w:r>
      <w:r w:rsidRPr="00E5330B">
        <w:t xml:space="preserve">stage, streamflow, sediment transport and deposition, water temperature and other physical </w:t>
      </w:r>
      <w:r w:rsidR="00DD22D5" w:rsidRPr="00E5330B">
        <w:t xml:space="preserve">or chemical </w:t>
      </w:r>
      <w:r w:rsidRPr="00E5330B">
        <w:t>properties of water,</w:t>
      </w:r>
      <w:r w:rsidR="00C14D19" w:rsidRPr="00E5330B">
        <w:t xml:space="preserve"> and</w:t>
      </w:r>
      <w:r w:rsidRPr="00E5330B">
        <w:t xml:space="preserve"> characteristics of ice cover.</w:t>
      </w:r>
    </w:p>
    <w:p w14:paraId="0CDF2221" w14:textId="1434BA73" w:rsidR="0022269C" w:rsidRPr="00D719D8" w:rsidRDefault="0022269C" w:rsidP="00212234">
      <w:pPr>
        <w:pStyle w:val="Definitionsandothers"/>
        <w:rPr>
          <w:rStyle w:val="Italic"/>
        </w:rPr>
      </w:pPr>
      <w:r w:rsidRPr="006450F1">
        <w:rPr>
          <w:rStyle w:val="Semibolditalic"/>
        </w:rPr>
        <w:t>Intercomparison</w:t>
      </w:r>
      <w:r w:rsidRPr="00D719D8">
        <w:rPr>
          <w:rStyle w:val="Italic"/>
        </w:rPr>
        <w:t>.</w:t>
      </w:r>
      <w:r w:rsidRPr="00E5330B">
        <w:t xml:space="preserve"> A formalized process to assess the relative performance of two or more systems (observing, forecasting</w:t>
      </w:r>
      <w:r w:rsidR="00392E84" w:rsidRPr="00E5330B">
        <w:t>,</w:t>
      </w:r>
      <w:r w:rsidRPr="00E5330B">
        <w:t xml:space="preserve"> etc.)</w:t>
      </w:r>
      <w:r w:rsidR="00A73122" w:rsidRPr="00E5330B">
        <w:t>.</w:t>
      </w:r>
    </w:p>
    <w:p w14:paraId="44376B11" w14:textId="075227BE" w:rsidR="0022269C" w:rsidRPr="00E5330B" w:rsidRDefault="0022269C" w:rsidP="00212234">
      <w:pPr>
        <w:pStyle w:val="Definitionsandothers"/>
      </w:pPr>
      <w:r w:rsidRPr="006450F1">
        <w:rPr>
          <w:rStyle w:val="Semibolditalic"/>
        </w:rPr>
        <w:t>Moving-</w:t>
      </w:r>
      <w:r w:rsidR="00655257" w:rsidRPr="006450F1">
        <w:rPr>
          <w:rStyle w:val="Semibolditalic"/>
        </w:rPr>
        <w:t>b</w:t>
      </w:r>
      <w:r w:rsidRPr="006450F1">
        <w:rPr>
          <w:rStyle w:val="Semibolditalic"/>
        </w:rPr>
        <w:t xml:space="preserve">oat </w:t>
      </w:r>
      <w:r w:rsidR="00655257" w:rsidRPr="006450F1">
        <w:rPr>
          <w:rStyle w:val="Semibolditalic"/>
        </w:rPr>
        <w:t>m</w:t>
      </w:r>
      <w:r w:rsidRPr="006450F1">
        <w:rPr>
          <w:rStyle w:val="Semibolditalic"/>
        </w:rPr>
        <w:t>ethod</w:t>
      </w:r>
      <w:r w:rsidRPr="00E5330B">
        <w:t>. Method of measuring discharge which uses a boat to traverse the stream along the measuring section and continuously measure velocity, depth and distance travelled</w:t>
      </w:r>
      <w:r w:rsidR="00A73122" w:rsidRPr="00E5330B">
        <w:t>.</w:t>
      </w:r>
    </w:p>
    <w:p w14:paraId="34598362" w14:textId="77777777" w:rsidR="00BB499D" w:rsidRDefault="0022269C" w:rsidP="00212234">
      <w:pPr>
        <w:pStyle w:val="Definitionsandothers"/>
      </w:pPr>
      <w:r w:rsidRPr="006450F1">
        <w:rPr>
          <w:rStyle w:val="Semibolditalic"/>
        </w:rPr>
        <w:t>Quality</w:t>
      </w:r>
      <w:r w:rsidRPr="00E5330B">
        <w:t>.</w:t>
      </w:r>
      <w:r w:rsidR="006F06F9" w:rsidRPr="00E5330B">
        <w:t xml:space="preserve"> </w:t>
      </w:r>
      <w:r w:rsidRPr="00E5330B">
        <w:t>The degree to which a set of inherent characteristics fulfils requirements.</w:t>
      </w:r>
    </w:p>
    <w:p w14:paraId="3BE98004" w14:textId="3F68D8FF" w:rsidR="0022269C" w:rsidRPr="00D719D8" w:rsidRDefault="0022269C" w:rsidP="00212234">
      <w:pPr>
        <w:pStyle w:val="Definitionsandothers"/>
        <w:rPr>
          <w:rStyle w:val="Italic"/>
        </w:rPr>
      </w:pPr>
      <w:r w:rsidRPr="006450F1">
        <w:rPr>
          <w:rStyle w:val="Semibolditalic"/>
        </w:rPr>
        <w:t xml:space="preserve">Quality </w:t>
      </w:r>
      <w:r w:rsidR="00655257" w:rsidRPr="006450F1">
        <w:rPr>
          <w:rStyle w:val="Semibolditalic"/>
        </w:rPr>
        <w:t>a</w:t>
      </w:r>
      <w:r w:rsidRPr="006450F1">
        <w:rPr>
          <w:rStyle w:val="Semibolditalic"/>
        </w:rPr>
        <w:t>ssurance</w:t>
      </w:r>
      <w:r w:rsidRPr="00E5330B">
        <w:t>. That part of quality management focused on providing confidence that quality requirements will be fulfilled.</w:t>
      </w:r>
    </w:p>
    <w:p w14:paraId="7434A618" w14:textId="77777777" w:rsidR="00BB499D" w:rsidRDefault="0022269C" w:rsidP="00212234">
      <w:pPr>
        <w:pStyle w:val="Definitionsandothers"/>
      </w:pPr>
      <w:r w:rsidRPr="006450F1">
        <w:rPr>
          <w:rStyle w:val="Semibolditalic"/>
        </w:rPr>
        <w:t xml:space="preserve">Quality </w:t>
      </w:r>
      <w:r w:rsidR="00655257" w:rsidRPr="006450F1">
        <w:rPr>
          <w:rStyle w:val="Semibolditalic"/>
        </w:rPr>
        <w:t>c</w:t>
      </w:r>
      <w:r w:rsidRPr="006450F1">
        <w:rPr>
          <w:rStyle w:val="Semibolditalic"/>
        </w:rPr>
        <w:t>ontrol</w:t>
      </w:r>
      <w:r w:rsidRPr="00D719D8">
        <w:rPr>
          <w:rStyle w:val="Italic"/>
        </w:rPr>
        <w:t>.</w:t>
      </w:r>
      <w:r w:rsidR="006F06F9" w:rsidRPr="00E5330B">
        <w:t xml:space="preserve"> </w:t>
      </w:r>
      <w:r w:rsidRPr="00E5330B">
        <w:t>That part of quality management focused on fulfilling quality requirements.</w:t>
      </w:r>
    </w:p>
    <w:p w14:paraId="16688981" w14:textId="69120AC9" w:rsidR="0022269C" w:rsidRPr="00D719D8" w:rsidRDefault="0022269C" w:rsidP="00212234">
      <w:pPr>
        <w:pStyle w:val="Definitionsandothers"/>
        <w:rPr>
          <w:rStyle w:val="Italic"/>
        </w:rPr>
      </w:pPr>
      <w:r w:rsidRPr="006450F1">
        <w:rPr>
          <w:rStyle w:val="Semibolditalic"/>
        </w:rPr>
        <w:t xml:space="preserve">Quality </w:t>
      </w:r>
      <w:r w:rsidR="00655257" w:rsidRPr="006450F1">
        <w:rPr>
          <w:rStyle w:val="Semibolditalic"/>
        </w:rPr>
        <w:t>m</w:t>
      </w:r>
      <w:r w:rsidRPr="006450F1">
        <w:rPr>
          <w:rStyle w:val="Semibolditalic"/>
        </w:rPr>
        <w:t>anagement</w:t>
      </w:r>
      <w:r w:rsidRPr="00E5330B">
        <w:t xml:space="preserve">. The coordinated activities </w:t>
      </w:r>
      <w:r w:rsidR="00601EC7" w:rsidRPr="00E5330B">
        <w:t>that</w:t>
      </w:r>
      <w:r w:rsidR="0077355F" w:rsidRPr="00E5330B">
        <w:t xml:space="preserve"> </w:t>
      </w:r>
      <w:r w:rsidRPr="00E5330B">
        <w:t xml:space="preserve">direct and </w:t>
      </w:r>
      <w:r w:rsidR="00957038" w:rsidRPr="00E5330B">
        <w:t xml:space="preserve">manage </w:t>
      </w:r>
      <w:r w:rsidRPr="00E5330B">
        <w:t>an organization with respect to quality.</w:t>
      </w:r>
    </w:p>
    <w:p w14:paraId="5CDC9B35" w14:textId="77777777" w:rsidR="00BB499D" w:rsidRDefault="0022269C" w:rsidP="00212234">
      <w:pPr>
        <w:pStyle w:val="Definitionsandothers"/>
      </w:pPr>
      <w:r w:rsidRPr="006450F1">
        <w:rPr>
          <w:rStyle w:val="Semibolditalic"/>
        </w:rPr>
        <w:t>Rating curve</w:t>
      </w:r>
      <w:r w:rsidRPr="00E5330B">
        <w:t>. Curve showing the relation between stage and discharge of a stream at a hydrometric station.</w:t>
      </w:r>
    </w:p>
    <w:p w14:paraId="755371A7" w14:textId="77777777" w:rsidR="00BB499D" w:rsidRDefault="0022269C" w:rsidP="00212234">
      <w:pPr>
        <w:pStyle w:val="Definitionsandothers"/>
      </w:pPr>
      <w:r w:rsidRPr="006450F1">
        <w:rPr>
          <w:rStyle w:val="Semibolditalic"/>
        </w:rPr>
        <w:t>Recession</w:t>
      </w:r>
      <w:r w:rsidRPr="00E5330B">
        <w:t>. Period of decreasing discharge as indicated by the falling limb of a hydrograph starting from the peak.</w:t>
      </w:r>
    </w:p>
    <w:p w14:paraId="62547713" w14:textId="163B2051" w:rsidR="00ED6269" w:rsidRPr="00E5330B" w:rsidRDefault="0022269C" w:rsidP="00212234">
      <w:pPr>
        <w:pStyle w:val="Definitionsandothers"/>
        <w:rPr>
          <w:lang w:eastAsia="ja-JP"/>
        </w:rPr>
      </w:pPr>
      <w:r w:rsidRPr="006450F1">
        <w:rPr>
          <w:rStyle w:val="Semibolditalic"/>
        </w:rPr>
        <w:t>Registration</w:t>
      </w:r>
      <w:r w:rsidRPr="00E5330B">
        <w:rPr>
          <w:lang w:eastAsia="ja-JP"/>
        </w:rPr>
        <w:t>.</w:t>
      </w:r>
      <w:r w:rsidR="006F06F9" w:rsidRPr="00E5330B">
        <w:rPr>
          <w:lang w:eastAsia="ja-JP"/>
        </w:rPr>
        <w:t xml:space="preserve"> </w:t>
      </w:r>
      <w:r w:rsidRPr="00E5330B">
        <w:rPr>
          <w:lang w:eastAsia="ja-JP"/>
        </w:rPr>
        <w:t xml:space="preserve">Certification is very </w:t>
      </w:r>
      <w:r w:rsidRPr="00E5330B">
        <w:t>often</w:t>
      </w:r>
      <w:r w:rsidRPr="00E5330B">
        <w:rPr>
          <w:lang w:eastAsia="ja-JP"/>
        </w:rPr>
        <w:t xml:space="preserve"> referred to as registration in North America.</w:t>
      </w:r>
    </w:p>
    <w:p w14:paraId="253D7EE7" w14:textId="77777777" w:rsidR="00BB499D" w:rsidRDefault="0022269C" w:rsidP="00212234">
      <w:pPr>
        <w:pStyle w:val="Definitionsandothers"/>
      </w:pPr>
      <w:r w:rsidRPr="006450F1">
        <w:rPr>
          <w:rStyle w:val="Semibolditalic"/>
        </w:rPr>
        <w:t>Reservoir</w:t>
      </w:r>
      <w:r w:rsidRPr="00E5330B">
        <w:t>. Body of water, either natural or man-made, used for storage, regulation and control of water resources.</w:t>
      </w:r>
    </w:p>
    <w:p w14:paraId="2B25D202" w14:textId="1D3C16A5" w:rsidR="0022269C" w:rsidRPr="00E5330B" w:rsidRDefault="0022269C" w:rsidP="00212234">
      <w:pPr>
        <w:pStyle w:val="Definitionsandothers"/>
      </w:pPr>
      <w:r w:rsidRPr="006450F1">
        <w:rPr>
          <w:rStyle w:val="Semibolditalic"/>
        </w:rPr>
        <w:t>River</w:t>
      </w:r>
      <w:r w:rsidRPr="00E5330B">
        <w:t xml:space="preserve">. Large stream </w:t>
      </w:r>
      <w:r w:rsidR="00124A8F" w:rsidRPr="00E5330B">
        <w:t xml:space="preserve">that </w:t>
      </w:r>
      <w:r w:rsidRPr="00E5330B">
        <w:t>serves as th</w:t>
      </w:r>
      <w:r w:rsidR="00A73122" w:rsidRPr="00E5330B">
        <w:t>e natural drainage for a basin.</w:t>
      </w:r>
    </w:p>
    <w:p w14:paraId="5CA84397" w14:textId="5FC1C795" w:rsidR="0022269C" w:rsidRPr="006450F1" w:rsidRDefault="0022269C" w:rsidP="00212234">
      <w:pPr>
        <w:pStyle w:val="Definitionsandothers"/>
        <w:rPr>
          <w:rStyle w:val="Semibolditalic"/>
        </w:rPr>
      </w:pPr>
      <w:r w:rsidRPr="006450F1">
        <w:rPr>
          <w:rStyle w:val="Semibolditalic"/>
        </w:rPr>
        <w:t>Stage</w:t>
      </w:r>
      <w:r w:rsidRPr="00E5330B">
        <w:t xml:space="preserve">. See </w:t>
      </w:r>
      <w:r w:rsidRPr="006450F1">
        <w:rPr>
          <w:rStyle w:val="Semibolditalic"/>
        </w:rPr>
        <w:t>water</w:t>
      </w:r>
      <w:r w:rsidR="00A73122" w:rsidRPr="006450F1">
        <w:rPr>
          <w:rStyle w:val="Semibolditalic"/>
        </w:rPr>
        <w:t xml:space="preserve"> level.</w:t>
      </w:r>
    </w:p>
    <w:p w14:paraId="26B46E76" w14:textId="77777777" w:rsidR="00BB499D" w:rsidRDefault="0022269C" w:rsidP="00212234">
      <w:pPr>
        <w:pStyle w:val="Definitionsandothers"/>
      </w:pPr>
      <w:r w:rsidRPr="006450F1">
        <w:rPr>
          <w:rStyle w:val="Semibolditalic"/>
        </w:rPr>
        <w:t>Stage-discharge relation</w:t>
      </w:r>
      <w:r w:rsidRPr="00E5330B">
        <w:t>. Relationship between water level and discharge for a river cross-section, which may be expressed as a curve, a table or an equation.</w:t>
      </w:r>
    </w:p>
    <w:p w14:paraId="23EBC9FF" w14:textId="77777777" w:rsidR="00BB499D" w:rsidRDefault="0022269C" w:rsidP="00212234">
      <w:pPr>
        <w:pStyle w:val="Definitionsandothers"/>
      </w:pPr>
      <w:r w:rsidRPr="006450F1">
        <w:rPr>
          <w:rStyle w:val="Semibolditalic"/>
        </w:rPr>
        <w:t>Streamflow</w:t>
      </w:r>
      <w:r w:rsidRPr="00E5330B">
        <w:t>. General term for water flowing in a watercourse.</w:t>
      </w:r>
    </w:p>
    <w:p w14:paraId="49C67DB9" w14:textId="77777777" w:rsidR="00BB499D" w:rsidRDefault="0022269C" w:rsidP="00212234">
      <w:pPr>
        <w:pStyle w:val="Definitionsandothers"/>
      </w:pPr>
      <w:r w:rsidRPr="006450F1">
        <w:rPr>
          <w:rStyle w:val="Semibolditalic"/>
        </w:rPr>
        <w:t>Uncertainty</w:t>
      </w:r>
      <w:r w:rsidRPr="00E5330B">
        <w:t>. Estimate of the range of values within which the true value of a variable lies.</w:t>
      </w:r>
    </w:p>
    <w:p w14:paraId="012FA8DC" w14:textId="27B0EED1" w:rsidR="0022269C" w:rsidRPr="00E5330B" w:rsidRDefault="0022269C" w:rsidP="00212234">
      <w:pPr>
        <w:pStyle w:val="Definitionsandothers"/>
      </w:pPr>
      <w:r w:rsidRPr="006450F1">
        <w:rPr>
          <w:rStyle w:val="Semibolditalic"/>
        </w:rPr>
        <w:t>Upstream</w:t>
      </w:r>
      <w:r w:rsidRPr="00E5330B">
        <w:t>. Direction from which a fluid is moving.</w:t>
      </w:r>
    </w:p>
    <w:p w14:paraId="3B264E5B" w14:textId="77777777" w:rsidR="00BB499D" w:rsidRDefault="0022269C" w:rsidP="00212234">
      <w:pPr>
        <w:pStyle w:val="Definitionsandothers"/>
      </w:pPr>
      <w:r w:rsidRPr="006450F1">
        <w:rPr>
          <w:rStyle w:val="Semibolditalic"/>
        </w:rPr>
        <w:t>Verification</w:t>
      </w:r>
      <w:r w:rsidRPr="00D719D8">
        <w:rPr>
          <w:rStyle w:val="Italic"/>
        </w:rPr>
        <w:t>.</w:t>
      </w:r>
      <w:r w:rsidR="006F06F9" w:rsidRPr="00E5330B">
        <w:t xml:space="preserve"> </w:t>
      </w:r>
      <w:r w:rsidRPr="00E5330B">
        <w:t>The process of establishing the truth, accuracy or validity of something.</w:t>
      </w:r>
    </w:p>
    <w:p w14:paraId="4CDF933A" w14:textId="77777777" w:rsidR="00BB499D" w:rsidRDefault="0022269C" w:rsidP="00212234">
      <w:pPr>
        <w:pStyle w:val="Definitionsandothers"/>
      </w:pPr>
      <w:r w:rsidRPr="006450F1">
        <w:rPr>
          <w:rStyle w:val="Semibolditalic"/>
        </w:rPr>
        <w:t>Water level</w:t>
      </w:r>
      <w:r w:rsidRPr="00E5330B">
        <w:t>. Elevation of the free water surface of a water body relative to a datum level.</w:t>
      </w:r>
    </w:p>
    <w:p w14:paraId="15CAFA06" w14:textId="77777777" w:rsidR="00192685" w:rsidRDefault="00192685" w:rsidP="00192685">
      <w:pPr>
        <w:pStyle w:val="THEEND"/>
      </w:pPr>
    </w:p>
    <w:p w14:paraId="62980E0B" w14:textId="51730C08" w:rsidR="007D6A90" w:rsidRDefault="007D6A90" w:rsidP="007D6A90">
      <w:pPr>
        <w:pStyle w:val="TPSSection"/>
      </w:pPr>
      <w:r w:rsidRPr="007D6A90">
        <w:fldChar w:fldCharType="begin"/>
      </w:r>
      <w:r w:rsidRPr="007D6A90">
        <w:instrText xml:space="preserve"> MACROBUTTON TPS_Section SECTION: Chapter</w:instrText>
      </w:r>
      <w:r w:rsidRPr="007D6A90">
        <w:rPr>
          <w:vanish/>
        </w:rPr>
        <w:fldChar w:fldCharType="begin"/>
      </w:r>
      <w:r w:rsidRPr="007D6A90">
        <w:rPr>
          <w:vanish/>
        </w:rPr>
        <w:instrText>Name="Chapter" ID="1D737B5A-496A-4A47-BC90-5ADEA37100B7"</w:instrText>
      </w:r>
      <w:r w:rsidRPr="007D6A90">
        <w:rPr>
          <w:vanish/>
        </w:rPr>
        <w:fldChar w:fldCharType="end"/>
      </w:r>
      <w:r w:rsidRPr="007D6A90">
        <w:fldChar w:fldCharType="end"/>
      </w:r>
    </w:p>
    <w:p w14:paraId="45A1660C" w14:textId="53AEC489" w:rsidR="007D6A90" w:rsidRPr="007D6A90" w:rsidRDefault="007D6A90" w:rsidP="007D6A90">
      <w:pPr>
        <w:pStyle w:val="TPSSectionData"/>
      </w:pPr>
      <w:r w:rsidRPr="007D6A90">
        <w:fldChar w:fldCharType="begin"/>
      </w:r>
      <w:r w:rsidRPr="007D6A90">
        <w:instrText xml:space="preserve"> MACROBUTTON TPS_SectionField Chapter title in running head: INTRODUCTION TO WIGOS</w:instrText>
      </w:r>
      <w:r w:rsidRPr="007D6A90">
        <w:rPr>
          <w:vanish/>
        </w:rPr>
        <w:fldChar w:fldCharType="begin"/>
      </w:r>
      <w:r w:rsidRPr="007D6A90">
        <w:rPr>
          <w:vanish/>
        </w:rPr>
        <w:instrText>Name="Chapter title in running head" Value="INTRODUCTION TO WIGOS"</w:instrText>
      </w:r>
      <w:r w:rsidRPr="007D6A90">
        <w:rPr>
          <w:vanish/>
        </w:rPr>
        <w:fldChar w:fldCharType="end"/>
      </w:r>
      <w:r w:rsidRPr="007D6A90">
        <w:fldChar w:fldCharType="end"/>
      </w:r>
    </w:p>
    <w:p w14:paraId="02878873" w14:textId="646DC7D4" w:rsidR="0022269C" w:rsidRPr="00E5330B" w:rsidRDefault="0022269C" w:rsidP="00F17851">
      <w:pPr>
        <w:pStyle w:val="Chapterhead"/>
      </w:pPr>
      <w:r w:rsidRPr="00BC21B1">
        <w:t>1.</w:t>
      </w:r>
      <w:r w:rsidRPr="00BC21B1">
        <w:tab/>
      </w:r>
      <w:bookmarkStart w:id="5" w:name="Section_1"/>
      <w:bookmarkEnd w:id="5"/>
      <w:r w:rsidRPr="00BC21B1">
        <w:t>INTRODUCTION TO WIGOS</w:t>
      </w:r>
    </w:p>
    <w:p w14:paraId="70B30678" w14:textId="57FBFADB" w:rsidR="00BB499D" w:rsidRDefault="0022269C" w:rsidP="00F17851">
      <w:pPr>
        <w:pStyle w:val="Heading10"/>
        <w:rPr>
          <w:lang w:eastAsia="ja-JP"/>
        </w:rPr>
      </w:pPr>
      <w:r w:rsidRPr="00E5330B">
        <w:rPr>
          <w:lang w:eastAsia="ja-JP"/>
        </w:rPr>
        <w:t>1.1</w:t>
      </w:r>
      <w:r w:rsidR="0041668E">
        <w:rPr>
          <w:lang w:eastAsia="ja-JP"/>
        </w:rPr>
        <w:tab/>
      </w:r>
      <w:r w:rsidRPr="00E5330B">
        <w:rPr>
          <w:lang w:eastAsia="ja-JP"/>
        </w:rPr>
        <w:t xml:space="preserve">Purpose </w:t>
      </w:r>
      <w:r w:rsidR="002C0AE1" w:rsidRPr="00E5330B">
        <w:rPr>
          <w:lang w:eastAsia="ja-JP"/>
        </w:rPr>
        <w:t xml:space="preserve">and </w:t>
      </w:r>
      <w:r w:rsidR="00655257" w:rsidRPr="00E5330B">
        <w:rPr>
          <w:lang w:eastAsia="ja-JP"/>
        </w:rPr>
        <w:t>s</w:t>
      </w:r>
      <w:r w:rsidR="002C0AE1" w:rsidRPr="00E5330B">
        <w:rPr>
          <w:lang w:eastAsia="ja-JP"/>
        </w:rPr>
        <w:t xml:space="preserve">cope </w:t>
      </w:r>
      <w:r w:rsidRPr="00E5330B">
        <w:rPr>
          <w:lang w:eastAsia="ja-JP"/>
        </w:rPr>
        <w:t>of WIGOS</w:t>
      </w:r>
    </w:p>
    <w:p w14:paraId="2E9880B5" w14:textId="77777777" w:rsidR="00BB499D" w:rsidRPr="005D666A" w:rsidRDefault="0022269C" w:rsidP="00400236">
      <w:pPr>
        <w:pStyle w:val="Bodytextsemibold"/>
      </w:pPr>
      <w:r w:rsidRPr="00E5330B">
        <w:t>1.1.1</w:t>
      </w:r>
      <w:r w:rsidRPr="00E5330B">
        <w:tab/>
        <w:t>The WMO Integrated Global Observing System</w:t>
      </w:r>
      <w:r w:rsidR="00931A46" w:rsidRPr="00E5330B">
        <w:t xml:space="preserve"> </w:t>
      </w:r>
      <w:r w:rsidRPr="00E5330B">
        <w:rPr>
          <w:lang w:eastAsia="sk-SK"/>
        </w:rPr>
        <w:t xml:space="preserve">shall be a framework for all WMO observing systems and </w:t>
      </w:r>
      <w:r w:rsidR="00347823" w:rsidRPr="00E5330B">
        <w:rPr>
          <w:lang w:eastAsia="sk-SK"/>
        </w:rPr>
        <w:t xml:space="preserve">for WMO </w:t>
      </w:r>
      <w:r w:rsidRPr="00E5330B">
        <w:rPr>
          <w:lang w:eastAsia="sk-SK"/>
        </w:rPr>
        <w:t xml:space="preserve">contributions to co-sponsored observing systems in support of all </w:t>
      </w:r>
      <w:r w:rsidRPr="005D666A">
        <w:t xml:space="preserve">WMO </w:t>
      </w:r>
      <w:r w:rsidR="000157F6" w:rsidRPr="005D666A">
        <w:t>P</w:t>
      </w:r>
      <w:r w:rsidRPr="005D666A">
        <w:t>rogrammes and activities.</w:t>
      </w:r>
    </w:p>
    <w:p w14:paraId="6351AA90" w14:textId="2B08D4DF" w:rsidR="003560D2" w:rsidRPr="00AE1215" w:rsidRDefault="0099043D" w:rsidP="0099043D">
      <w:pPr>
        <w:pStyle w:val="Note"/>
      </w:pPr>
      <w:r>
        <w:t>Note:</w:t>
      </w:r>
      <w:r w:rsidR="003560D2" w:rsidRPr="00E5330B">
        <w:tab/>
        <w:t>The co-sponsored observing systems are the Global Climate Observing System (</w:t>
      </w:r>
      <w:r w:rsidR="001C66C6" w:rsidRPr="00E5330B">
        <w:t>GCOS</w:t>
      </w:r>
      <w:r w:rsidR="003560D2" w:rsidRPr="00E5330B">
        <w:t xml:space="preserve">), the </w:t>
      </w:r>
      <w:r w:rsidR="001C66C6" w:rsidRPr="00E5330B">
        <w:t>Global Ocean Observing S</w:t>
      </w:r>
      <w:r w:rsidR="003560D2" w:rsidRPr="00E5330B">
        <w:t>ystem (</w:t>
      </w:r>
      <w:r w:rsidR="001C66C6" w:rsidRPr="00E5330B">
        <w:t>GOOS</w:t>
      </w:r>
      <w:r w:rsidR="003560D2" w:rsidRPr="00E5330B">
        <w:t xml:space="preserve">) and the </w:t>
      </w:r>
      <w:r w:rsidR="001C66C6" w:rsidRPr="00E5330B">
        <w:t>Global Terrestrial Observing S</w:t>
      </w:r>
      <w:r w:rsidR="003560D2" w:rsidRPr="00E5330B">
        <w:t>ystem (</w:t>
      </w:r>
      <w:r w:rsidR="001C66C6" w:rsidRPr="00E5330B">
        <w:t>GTOS</w:t>
      </w:r>
      <w:r w:rsidR="003560D2" w:rsidRPr="00E5330B">
        <w:t>)</w:t>
      </w:r>
      <w:r w:rsidR="001C66C6" w:rsidRPr="00E5330B">
        <w:t>,</w:t>
      </w:r>
      <w:r w:rsidR="003560D2" w:rsidRPr="00E5330B">
        <w:t xml:space="preserve"> all joint undertakings of </w:t>
      </w:r>
      <w:r w:rsidR="001C66C6" w:rsidRPr="00E5330B">
        <w:t xml:space="preserve">WMO </w:t>
      </w:r>
      <w:r w:rsidR="003560D2" w:rsidRPr="00E5330B">
        <w:t xml:space="preserve">and the </w:t>
      </w:r>
      <w:r w:rsidR="001C66C6" w:rsidRPr="00E5330B">
        <w:t>I</w:t>
      </w:r>
      <w:r w:rsidR="003560D2" w:rsidRPr="00E5330B">
        <w:t xml:space="preserve">ntergovernmental </w:t>
      </w:r>
      <w:r w:rsidR="001C66C6" w:rsidRPr="00E5330B">
        <w:t>O</w:t>
      </w:r>
      <w:r w:rsidR="003560D2" w:rsidRPr="00E5330B">
        <w:t xml:space="preserve">ceanographic </w:t>
      </w:r>
      <w:r w:rsidR="001C66C6" w:rsidRPr="00AE1215">
        <w:t>C</w:t>
      </w:r>
      <w:r w:rsidR="003560D2" w:rsidRPr="00AE1215">
        <w:t xml:space="preserve">ommission </w:t>
      </w:r>
      <w:r w:rsidR="001C66C6" w:rsidRPr="00AE1215">
        <w:t xml:space="preserve">(IOC) </w:t>
      </w:r>
      <w:r w:rsidR="003560D2" w:rsidRPr="00AE1215">
        <w:t xml:space="preserve">of the </w:t>
      </w:r>
      <w:r w:rsidR="001C66C6" w:rsidRPr="00AE1215">
        <w:t>U</w:t>
      </w:r>
      <w:r w:rsidR="003560D2" w:rsidRPr="00AE1215">
        <w:t xml:space="preserve">nited </w:t>
      </w:r>
      <w:r w:rsidR="001C66C6" w:rsidRPr="00AE1215">
        <w:t>N</w:t>
      </w:r>
      <w:r w:rsidR="003560D2" w:rsidRPr="00AE1215">
        <w:t xml:space="preserve">ations </w:t>
      </w:r>
      <w:r w:rsidR="001C66C6" w:rsidRPr="00AE1215">
        <w:t>E</w:t>
      </w:r>
      <w:r w:rsidR="003560D2" w:rsidRPr="00AE1215">
        <w:t xml:space="preserve">ducational, </w:t>
      </w:r>
      <w:r w:rsidR="001C66C6" w:rsidRPr="00AE1215">
        <w:t>S</w:t>
      </w:r>
      <w:r w:rsidR="003560D2" w:rsidRPr="00AE1215">
        <w:t xml:space="preserve">cientific and </w:t>
      </w:r>
      <w:r w:rsidR="001C66C6" w:rsidRPr="00AE1215">
        <w:t>C</w:t>
      </w:r>
      <w:r w:rsidR="003560D2" w:rsidRPr="00AE1215">
        <w:t xml:space="preserve">ultural </w:t>
      </w:r>
      <w:r w:rsidR="001C66C6" w:rsidRPr="00AE1215">
        <w:t>O</w:t>
      </w:r>
      <w:r w:rsidR="003560D2" w:rsidRPr="00AE1215">
        <w:t xml:space="preserve">rganization </w:t>
      </w:r>
      <w:r w:rsidR="001C66C6" w:rsidRPr="00AE1215">
        <w:t>(</w:t>
      </w:r>
      <w:hyperlink r:id="rId9" w:history="1">
        <w:r w:rsidR="001C66C6" w:rsidRPr="0099043D">
          <w:rPr>
            <w:color w:val="auto"/>
          </w:rPr>
          <w:t>UNESCO</w:t>
        </w:r>
      </w:hyperlink>
      <w:r w:rsidR="003560D2" w:rsidRPr="00AE1215">
        <w:t xml:space="preserve">), the </w:t>
      </w:r>
      <w:r w:rsidR="001C66C6" w:rsidRPr="00AE1215">
        <w:t>U</w:t>
      </w:r>
      <w:r w:rsidR="003560D2" w:rsidRPr="00AE1215">
        <w:t xml:space="preserve">nited </w:t>
      </w:r>
      <w:r w:rsidR="001C66C6" w:rsidRPr="00AE1215">
        <w:t>N</w:t>
      </w:r>
      <w:r w:rsidR="003560D2" w:rsidRPr="00AE1215">
        <w:t xml:space="preserve">ations </w:t>
      </w:r>
      <w:r w:rsidR="001C66C6" w:rsidRPr="00AE1215">
        <w:t>E</w:t>
      </w:r>
      <w:r w:rsidR="003560D2" w:rsidRPr="00AE1215">
        <w:t xml:space="preserve">nvironment </w:t>
      </w:r>
      <w:r w:rsidR="001C66C6" w:rsidRPr="00AE1215">
        <w:t>P</w:t>
      </w:r>
      <w:r w:rsidR="003560D2" w:rsidRPr="00AE1215">
        <w:t>rogramme (</w:t>
      </w:r>
      <w:r w:rsidR="001C66C6" w:rsidRPr="00AE1215">
        <w:t>UNEP</w:t>
      </w:r>
      <w:r w:rsidR="003560D2" w:rsidRPr="00AE1215">
        <w:t>)</w:t>
      </w:r>
      <w:r w:rsidR="001C66C6" w:rsidRPr="00AE1215">
        <w:t xml:space="preserve"> </w:t>
      </w:r>
      <w:r w:rsidR="003560D2" w:rsidRPr="00AE1215">
        <w:t xml:space="preserve">and the </w:t>
      </w:r>
      <w:r w:rsidR="001C66C6" w:rsidRPr="00AE1215">
        <w:t>I</w:t>
      </w:r>
      <w:r w:rsidR="003560D2" w:rsidRPr="00AE1215">
        <w:t xml:space="preserve">nternational </w:t>
      </w:r>
      <w:r w:rsidR="001C66C6" w:rsidRPr="00AE1215">
        <w:t>C</w:t>
      </w:r>
      <w:r w:rsidR="003560D2" w:rsidRPr="00AE1215">
        <w:t xml:space="preserve">ouncil for </w:t>
      </w:r>
      <w:r w:rsidR="001C66C6" w:rsidRPr="00AE1215">
        <w:t>S</w:t>
      </w:r>
      <w:r w:rsidR="003560D2" w:rsidRPr="00AE1215">
        <w:t xml:space="preserve">cience </w:t>
      </w:r>
      <w:r w:rsidR="001C66C6" w:rsidRPr="00AE1215">
        <w:t>(ICSU</w:t>
      </w:r>
      <w:r w:rsidR="003560D2" w:rsidRPr="00AE1215">
        <w:t>).</w:t>
      </w:r>
    </w:p>
    <w:p w14:paraId="17373F33" w14:textId="72F8E60B" w:rsidR="00094941" w:rsidRPr="00E5330B" w:rsidRDefault="00EE7D2A" w:rsidP="00C03CCD">
      <w:pPr>
        <w:pStyle w:val="Bodytextsemibold"/>
        <w:rPr>
          <w:lang w:eastAsia="ja-JP"/>
        </w:rPr>
      </w:pPr>
      <w:r w:rsidRPr="00E5330B">
        <w:rPr>
          <w:lang w:eastAsia="ja-JP"/>
        </w:rPr>
        <w:t>1.1.2</w:t>
      </w:r>
      <w:r w:rsidRPr="00E5330B">
        <w:rPr>
          <w:lang w:eastAsia="ja-JP"/>
        </w:rPr>
        <w:tab/>
      </w:r>
      <w:r w:rsidR="00CC10D1" w:rsidRPr="00E5330B">
        <w:rPr>
          <w:lang w:eastAsia="ja-JP"/>
        </w:rPr>
        <w:t xml:space="preserve">The </w:t>
      </w:r>
      <w:r w:rsidR="00985C49" w:rsidRPr="00E5330B">
        <w:t>WMO Integrated Global Observing System</w:t>
      </w:r>
      <w:r w:rsidR="00CC10D1" w:rsidRPr="00E5330B">
        <w:rPr>
          <w:lang w:eastAsia="ja-JP"/>
        </w:rPr>
        <w:t xml:space="preserve"> shall facilitate the use by WMO Members of observations from systems that are owned, managed and operated by a diverse array of organizations and programmes.</w:t>
      </w:r>
    </w:p>
    <w:p w14:paraId="130F7713" w14:textId="77777777" w:rsidR="00BB499D" w:rsidRDefault="0022269C" w:rsidP="00C03CCD">
      <w:pPr>
        <w:pStyle w:val="Bodytextsemibold"/>
        <w:rPr>
          <w:lang w:eastAsia="ja-JP"/>
        </w:rPr>
      </w:pPr>
      <w:r w:rsidRPr="00E5330B">
        <w:rPr>
          <w:lang w:eastAsia="ja-JP"/>
        </w:rPr>
        <w:t>1.1.</w:t>
      </w:r>
      <w:r w:rsidR="00EE7D2A" w:rsidRPr="00E5330B">
        <w:rPr>
          <w:lang w:eastAsia="ja-JP"/>
        </w:rPr>
        <w:t>3</w:t>
      </w:r>
      <w:r w:rsidRPr="00E5330B">
        <w:rPr>
          <w:lang w:eastAsia="ja-JP"/>
        </w:rPr>
        <w:tab/>
        <w:t>The princip</w:t>
      </w:r>
      <w:r w:rsidR="006E5568" w:rsidRPr="00E5330B">
        <w:rPr>
          <w:lang w:eastAsia="ja-JP"/>
        </w:rPr>
        <w:t>a</w:t>
      </w:r>
      <w:r w:rsidRPr="00E5330B">
        <w:rPr>
          <w:lang w:eastAsia="ja-JP"/>
        </w:rPr>
        <w:t>l purpose of WIGOS shall be to meet the evolving requirements of Members for observations.</w:t>
      </w:r>
    </w:p>
    <w:p w14:paraId="7BFE8599" w14:textId="2B8E7446" w:rsidR="0022269C" w:rsidRPr="00E5330B" w:rsidRDefault="0022269C" w:rsidP="008F78AC">
      <w:pPr>
        <w:pStyle w:val="Bodytextsemibold"/>
        <w:rPr>
          <w:lang w:eastAsia="ja-JP"/>
        </w:rPr>
      </w:pPr>
      <w:r w:rsidRPr="00E5330B">
        <w:rPr>
          <w:lang w:eastAsia="ja-JP"/>
        </w:rPr>
        <w:t>1.1.</w:t>
      </w:r>
      <w:r w:rsidR="00EE7D2A" w:rsidRPr="00E5330B">
        <w:rPr>
          <w:lang w:eastAsia="ja-JP"/>
        </w:rPr>
        <w:t>4</w:t>
      </w:r>
      <w:r w:rsidRPr="00E5330B">
        <w:rPr>
          <w:lang w:eastAsia="ja-JP"/>
        </w:rPr>
        <w:tab/>
        <w:t>The interoperability (including data compatibility) of WIGOS component observing systems shall be achieved through their common utilization and application of internationally accepted standard</w:t>
      </w:r>
      <w:r w:rsidR="006E5568" w:rsidRPr="00E5330B">
        <w:rPr>
          <w:lang w:eastAsia="ja-JP"/>
        </w:rPr>
        <w:t>s</w:t>
      </w:r>
      <w:r w:rsidRPr="00E5330B">
        <w:rPr>
          <w:lang w:eastAsia="ja-JP"/>
        </w:rPr>
        <w:t xml:space="preserve"> and </w:t>
      </w:r>
      <w:r w:rsidR="004870AE" w:rsidRPr="00E5330B">
        <w:rPr>
          <w:lang w:eastAsia="ja-JP"/>
        </w:rPr>
        <w:t>recommended practices and procedures</w:t>
      </w:r>
      <w:r w:rsidRPr="00E5330B">
        <w:rPr>
          <w:lang w:eastAsia="ja-JP"/>
        </w:rPr>
        <w:t>. Data compatibility shall also be supported through the use of data representation standards.</w:t>
      </w:r>
    </w:p>
    <w:p w14:paraId="4A05FB6C" w14:textId="66A94AC4" w:rsidR="0022269C" w:rsidRPr="00E5330B" w:rsidRDefault="0022269C" w:rsidP="00F17851">
      <w:pPr>
        <w:pStyle w:val="Heading10"/>
        <w:rPr>
          <w:lang w:eastAsia="ja-JP"/>
        </w:rPr>
      </w:pPr>
      <w:r w:rsidRPr="00E5330B">
        <w:rPr>
          <w:lang w:eastAsia="ja-JP"/>
        </w:rPr>
        <w:t>1.2</w:t>
      </w:r>
      <w:r w:rsidR="0041668E">
        <w:rPr>
          <w:lang w:eastAsia="ja-JP"/>
        </w:rPr>
        <w:tab/>
      </w:r>
      <w:r w:rsidRPr="00E5330B">
        <w:rPr>
          <w:lang w:eastAsia="ja-JP"/>
        </w:rPr>
        <w:t>WIGOS component observing systems</w:t>
      </w:r>
    </w:p>
    <w:p w14:paraId="628B3992" w14:textId="21644465" w:rsidR="0022269C" w:rsidRPr="005D666A" w:rsidRDefault="0022269C" w:rsidP="008F78AC">
      <w:pPr>
        <w:pStyle w:val="Bodytextsemibold"/>
      </w:pPr>
      <w:r w:rsidRPr="00E5330B">
        <w:t>The component observing systems of WIGOS shall comprise the Global Observing System (GOS) of the World Weather Watch (WWW) Programme, the observing component of the Global Atmosphere Watch (GAW) Programme, the WMO Hydrological Observing System (WHOS) of the Hydrology and Water Resources Programme (HWRP) and the observing component of the Global Cryosphere Watch (GCW), including their surface-based and space-based</w:t>
      </w:r>
      <w:r w:rsidR="00E539C1">
        <w:t xml:space="preserve"> </w:t>
      </w:r>
      <w:r w:rsidR="00347823" w:rsidRPr="00E5330B">
        <w:t>elements</w:t>
      </w:r>
      <w:r w:rsidRPr="00E5330B">
        <w:t>.</w:t>
      </w:r>
    </w:p>
    <w:p w14:paraId="122C7FFE" w14:textId="0FEA9AC4" w:rsidR="0022269C" w:rsidRPr="00E5330B" w:rsidRDefault="0022269C" w:rsidP="00ED4694">
      <w:pPr>
        <w:pStyle w:val="Note"/>
      </w:pPr>
      <w:r w:rsidRPr="00E5330B">
        <w:t>Note:</w:t>
      </w:r>
      <w:r w:rsidR="00655257" w:rsidRPr="00E5330B">
        <w:tab/>
      </w:r>
      <w:r w:rsidRPr="00E5330B">
        <w:t xml:space="preserve">The above component systems include all WMO contributions to the co-sponsored systems, as well as to </w:t>
      </w:r>
      <w:r w:rsidR="00735AA8" w:rsidRPr="00E5330B">
        <w:t>the Global Framework for Climate Services (</w:t>
      </w:r>
      <w:r w:rsidRPr="00E5330B">
        <w:t>GFCS</w:t>
      </w:r>
      <w:r w:rsidR="00735AA8" w:rsidRPr="00E5330B">
        <w:t>)</w:t>
      </w:r>
      <w:r w:rsidRPr="00E5330B">
        <w:t xml:space="preserve"> and </w:t>
      </w:r>
      <w:r w:rsidR="00347823" w:rsidRPr="00E5330B">
        <w:t xml:space="preserve">the </w:t>
      </w:r>
      <w:r w:rsidR="00735AA8" w:rsidRPr="00E5330B">
        <w:t>Global Earth Observation System of Systems (</w:t>
      </w:r>
      <w:r w:rsidRPr="00E5330B">
        <w:t>GEOSS</w:t>
      </w:r>
      <w:r w:rsidR="00735AA8" w:rsidRPr="00E5330B">
        <w:t>)</w:t>
      </w:r>
      <w:r w:rsidRPr="00E5330B">
        <w:t>.</w:t>
      </w:r>
    </w:p>
    <w:p w14:paraId="64537006" w14:textId="7F46D043" w:rsidR="0022269C" w:rsidRPr="00794FD3" w:rsidRDefault="0022269C" w:rsidP="00794FD3">
      <w:pPr>
        <w:pStyle w:val="Heading20"/>
      </w:pPr>
      <w:r w:rsidRPr="00794FD3">
        <w:t>1.2.1</w:t>
      </w:r>
      <w:r w:rsidRPr="00794FD3">
        <w:tab/>
      </w:r>
      <w:r w:rsidR="00BE58F9" w:rsidRPr="00794FD3">
        <w:t xml:space="preserve">The </w:t>
      </w:r>
      <w:r w:rsidRPr="00794FD3">
        <w:t xml:space="preserve">Global Observing System of the </w:t>
      </w:r>
      <w:r w:rsidR="00ED5CB0" w:rsidRPr="00794FD3">
        <w:t>World Weather Watch</w:t>
      </w:r>
    </w:p>
    <w:p w14:paraId="6FFD8E96" w14:textId="1ADFF415" w:rsidR="0022269C" w:rsidRPr="00E5330B" w:rsidRDefault="0022269C" w:rsidP="00FA6586">
      <w:pPr>
        <w:pStyle w:val="Bodytextsemibold"/>
        <w:rPr>
          <w:lang w:eastAsia="ja-JP"/>
        </w:rPr>
      </w:pPr>
      <w:r w:rsidRPr="00E5330B">
        <w:rPr>
          <w:lang w:eastAsia="ja-JP"/>
        </w:rPr>
        <w:t>1.2.1.1</w:t>
      </w:r>
      <w:r w:rsidRPr="00E5330B">
        <w:rPr>
          <w:lang w:eastAsia="ja-JP"/>
        </w:rPr>
        <w:tab/>
        <w:t xml:space="preserve">The Global Observing System shall be a coordinated system of observing networks, methods, techniques, facilities and arrangements for making observations on a </w:t>
      </w:r>
      <w:r w:rsidR="0090023E" w:rsidRPr="00E5330B">
        <w:rPr>
          <w:lang w:eastAsia="ja-JP"/>
        </w:rPr>
        <w:t>worldwide</w:t>
      </w:r>
      <w:r w:rsidRPr="00E5330B">
        <w:rPr>
          <w:lang w:eastAsia="ja-JP"/>
        </w:rPr>
        <w:t xml:space="preserve"> scale and </w:t>
      </w:r>
      <w:r w:rsidR="0077355F" w:rsidRPr="00E5330B">
        <w:rPr>
          <w:lang w:eastAsia="ja-JP"/>
        </w:rPr>
        <w:t xml:space="preserve">shall be </w:t>
      </w:r>
      <w:r w:rsidRPr="00E5330B">
        <w:rPr>
          <w:lang w:eastAsia="ja-JP"/>
        </w:rPr>
        <w:t>one of the main components of the World Weather Watch.</w:t>
      </w:r>
    </w:p>
    <w:p w14:paraId="4C78F557" w14:textId="1CA38CC4" w:rsidR="0022269C" w:rsidRPr="00E5330B" w:rsidRDefault="0022269C" w:rsidP="00FA6586">
      <w:pPr>
        <w:pStyle w:val="Bodytextsemibold"/>
        <w:rPr>
          <w:lang w:eastAsia="ja-JP"/>
        </w:rPr>
      </w:pPr>
      <w:r w:rsidRPr="00E5330B">
        <w:rPr>
          <w:lang w:eastAsia="ja-JP"/>
        </w:rPr>
        <w:t>1.2.1.2</w:t>
      </w:r>
      <w:r w:rsidRPr="00E5330B">
        <w:rPr>
          <w:lang w:eastAsia="ja-JP"/>
        </w:rPr>
        <w:tab/>
        <w:t xml:space="preserve">The purpose of </w:t>
      </w:r>
      <w:r w:rsidR="00EB11B2" w:rsidRPr="00E5330B">
        <w:rPr>
          <w:lang w:eastAsia="ja-JP"/>
        </w:rPr>
        <w:t xml:space="preserve">GOS </w:t>
      </w:r>
      <w:r w:rsidRPr="00E5330B">
        <w:rPr>
          <w:lang w:eastAsia="ja-JP"/>
        </w:rPr>
        <w:t xml:space="preserve">shall be to provide the meteorological observations from all parts of the globe that are required by Member countries for operational and research purposes through all WMO and co-sponsored </w:t>
      </w:r>
      <w:r w:rsidR="000157F6" w:rsidRPr="00E5330B">
        <w:rPr>
          <w:lang w:eastAsia="ja-JP"/>
        </w:rPr>
        <w:t>p</w:t>
      </w:r>
      <w:r w:rsidRPr="00E5330B">
        <w:rPr>
          <w:lang w:eastAsia="ja-JP"/>
        </w:rPr>
        <w:t>rogrammes.</w:t>
      </w:r>
    </w:p>
    <w:p w14:paraId="6E55B7FB" w14:textId="4FFAFB12" w:rsidR="0022269C" w:rsidRPr="00E5330B" w:rsidRDefault="0022269C" w:rsidP="00FA6586">
      <w:pPr>
        <w:pStyle w:val="Bodytextsemibold"/>
        <w:rPr>
          <w:lang w:eastAsia="ja-JP"/>
        </w:rPr>
      </w:pPr>
      <w:r w:rsidRPr="00E5330B">
        <w:rPr>
          <w:lang w:eastAsia="ja-JP"/>
        </w:rPr>
        <w:t>1.2.1.3</w:t>
      </w:r>
      <w:r w:rsidRPr="00E5330B">
        <w:rPr>
          <w:lang w:eastAsia="ja-JP"/>
        </w:rPr>
        <w:tab/>
        <w:t>The Global Observing System shall consist of</w:t>
      </w:r>
      <w:r w:rsidR="000157F6" w:rsidRPr="00E5330B">
        <w:rPr>
          <w:lang w:eastAsia="ja-JP"/>
        </w:rPr>
        <w:t>:</w:t>
      </w:r>
      <w:r w:rsidRPr="00E5330B">
        <w:rPr>
          <w:lang w:eastAsia="ja-JP"/>
        </w:rPr>
        <w:t xml:space="preserve"> (</w:t>
      </w:r>
      <w:r w:rsidR="00EB11B2" w:rsidRPr="00E5330B">
        <w:rPr>
          <w:lang w:eastAsia="ja-JP"/>
        </w:rPr>
        <w:t>a</w:t>
      </w:r>
      <w:r w:rsidRPr="00E5330B">
        <w:rPr>
          <w:lang w:eastAsia="ja-JP"/>
        </w:rPr>
        <w:t xml:space="preserve">) a surface-based </w:t>
      </w:r>
      <w:r w:rsidR="006F06F9" w:rsidRPr="00E5330B">
        <w:rPr>
          <w:lang w:eastAsia="ja-JP"/>
        </w:rPr>
        <w:t>subsystem</w:t>
      </w:r>
      <w:r w:rsidRPr="00E5330B">
        <w:rPr>
          <w:lang w:eastAsia="ja-JP"/>
        </w:rPr>
        <w:t xml:space="preserve"> composed of regional basic </w:t>
      </w:r>
      <w:r w:rsidR="000042DB" w:rsidRPr="00E5330B">
        <w:rPr>
          <w:lang w:eastAsia="ja-JP"/>
        </w:rPr>
        <w:t xml:space="preserve">and other </w:t>
      </w:r>
      <w:r w:rsidRPr="00E5330B">
        <w:rPr>
          <w:lang w:eastAsia="ja-JP"/>
        </w:rPr>
        <w:t>networks of stations</w:t>
      </w:r>
      <w:r w:rsidR="006C7E7F" w:rsidRPr="00E5330B">
        <w:rPr>
          <w:lang w:eastAsia="ja-JP"/>
        </w:rPr>
        <w:t xml:space="preserve"> and </w:t>
      </w:r>
      <w:r w:rsidRPr="00E5330B">
        <w:rPr>
          <w:lang w:eastAsia="ja-JP"/>
        </w:rPr>
        <w:t>platforms</w:t>
      </w:r>
      <w:r w:rsidR="000157F6" w:rsidRPr="00E5330B">
        <w:rPr>
          <w:lang w:eastAsia="ja-JP"/>
        </w:rPr>
        <w:t>;</w:t>
      </w:r>
      <w:r w:rsidRPr="00E5330B">
        <w:rPr>
          <w:lang w:eastAsia="ja-JP"/>
        </w:rPr>
        <w:t xml:space="preserve"> and (</w:t>
      </w:r>
      <w:r w:rsidR="00EB11B2" w:rsidRPr="00E5330B">
        <w:rPr>
          <w:lang w:eastAsia="ja-JP"/>
        </w:rPr>
        <w:t>b</w:t>
      </w:r>
      <w:r w:rsidRPr="00E5330B">
        <w:rPr>
          <w:lang w:eastAsia="ja-JP"/>
        </w:rPr>
        <w:t xml:space="preserve">) a space-based </w:t>
      </w:r>
      <w:r w:rsidR="006F06F9" w:rsidRPr="00E5330B">
        <w:rPr>
          <w:lang w:eastAsia="ja-JP"/>
        </w:rPr>
        <w:t>subsystem</w:t>
      </w:r>
      <w:r w:rsidRPr="00E5330B">
        <w:rPr>
          <w:lang w:eastAsia="ja-JP"/>
        </w:rPr>
        <w:t xml:space="preserve"> composed of</w:t>
      </w:r>
      <w:r w:rsidR="000157F6" w:rsidRPr="00E5330B">
        <w:rPr>
          <w:lang w:eastAsia="ja-JP"/>
        </w:rPr>
        <w:t>:</w:t>
      </w:r>
      <w:r w:rsidRPr="00E5330B">
        <w:rPr>
          <w:lang w:eastAsia="ja-JP"/>
        </w:rPr>
        <w:t xml:space="preserve"> (</w:t>
      </w:r>
      <w:r w:rsidR="00EB11B2" w:rsidRPr="00E5330B">
        <w:rPr>
          <w:lang w:eastAsia="ja-JP"/>
        </w:rPr>
        <w:t>i</w:t>
      </w:r>
      <w:r w:rsidRPr="00E5330B">
        <w:rPr>
          <w:lang w:eastAsia="ja-JP"/>
        </w:rPr>
        <w:t>) an Earth observation space segment</w:t>
      </w:r>
      <w:r w:rsidR="000157F6" w:rsidRPr="00E5330B">
        <w:rPr>
          <w:lang w:eastAsia="ja-JP"/>
        </w:rPr>
        <w:t>;</w:t>
      </w:r>
      <w:r w:rsidRPr="00E5330B">
        <w:rPr>
          <w:lang w:eastAsia="ja-JP"/>
        </w:rPr>
        <w:t xml:space="preserve"> (</w:t>
      </w:r>
      <w:r w:rsidR="00EB11B2" w:rsidRPr="00E5330B">
        <w:rPr>
          <w:lang w:eastAsia="ja-JP"/>
        </w:rPr>
        <w:t>ii</w:t>
      </w:r>
      <w:r w:rsidRPr="00E5330B">
        <w:rPr>
          <w:lang w:eastAsia="ja-JP"/>
        </w:rPr>
        <w:t>) an associated ground system for data reception, dissemination and stewardship</w:t>
      </w:r>
      <w:r w:rsidR="000157F6" w:rsidRPr="00E5330B">
        <w:rPr>
          <w:lang w:eastAsia="ja-JP"/>
        </w:rPr>
        <w:t>;</w:t>
      </w:r>
      <w:r w:rsidRPr="00E5330B">
        <w:rPr>
          <w:lang w:eastAsia="ja-JP"/>
        </w:rPr>
        <w:t xml:space="preserve"> and (</w:t>
      </w:r>
      <w:r w:rsidR="00EB11B2" w:rsidRPr="00E5330B">
        <w:rPr>
          <w:lang w:eastAsia="ja-JP"/>
        </w:rPr>
        <w:t>iii</w:t>
      </w:r>
      <w:r w:rsidRPr="00E5330B">
        <w:rPr>
          <w:lang w:eastAsia="ja-JP"/>
        </w:rPr>
        <w:t>) a user segment.</w:t>
      </w:r>
    </w:p>
    <w:p w14:paraId="698001C1" w14:textId="10498D65" w:rsidR="0022269C" w:rsidRPr="00E5330B" w:rsidRDefault="0022269C" w:rsidP="00FA6586">
      <w:pPr>
        <w:pStyle w:val="Bodytextsemibold"/>
        <w:rPr>
          <w:lang w:eastAsia="ja-JP"/>
        </w:rPr>
      </w:pPr>
      <w:r w:rsidRPr="00E5330B">
        <w:rPr>
          <w:lang w:eastAsia="ja-JP"/>
        </w:rPr>
        <w:t>1.2.1.4</w:t>
      </w:r>
      <w:r w:rsidRPr="00E5330B">
        <w:rPr>
          <w:lang w:eastAsia="ja-JP"/>
        </w:rPr>
        <w:tab/>
        <w:t>The Global Observing System shall comply with the provisions specified in</w:t>
      </w:r>
      <w:r w:rsidR="00931A46" w:rsidRPr="00E5330B">
        <w:rPr>
          <w:lang w:eastAsia="ja-JP"/>
        </w:rPr>
        <w:t xml:space="preserve"> </w:t>
      </w:r>
      <w:r w:rsidRPr="00E5330B">
        <w:rPr>
          <w:lang w:eastAsia="ja-JP"/>
        </w:rPr>
        <w:t>sections</w:t>
      </w:r>
      <w:r w:rsidR="000157F6" w:rsidRPr="00E5330B">
        <w:rPr>
          <w:lang w:eastAsia="ja-JP"/>
        </w:rPr>
        <w:t xml:space="preserve"> </w:t>
      </w:r>
      <w:r w:rsidRPr="00E5330B">
        <w:rPr>
          <w:lang w:eastAsia="ja-JP"/>
        </w:rPr>
        <w:t xml:space="preserve">1, 2, 3, 4 and </w:t>
      </w:r>
      <w:r w:rsidR="00DE55F1" w:rsidRPr="00E5330B">
        <w:rPr>
          <w:lang w:eastAsia="ja-JP"/>
        </w:rPr>
        <w:t>5</w:t>
      </w:r>
      <w:r w:rsidRPr="00E5330B">
        <w:rPr>
          <w:lang w:eastAsia="ja-JP"/>
        </w:rPr>
        <w:t>.</w:t>
      </w:r>
    </w:p>
    <w:p w14:paraId="4737BE7F" w14:textId="0BE3B59A" w:rsidR="0022269C" w:rsidRPr="0099043D" w:rsidRDefault="0022269C" w:rsidP="0099043D">
      <w:pPr>
        <w:pStyle w:val="Heading20"/>
      </w:pPr>
      <w:r w:rsidRPr="0099043D">
        <w:t>1.2.2</w:t>
      </w:r>
      <w:r w:rsidR="0041668E">
        <w:tab/>
      </w:r>
      <w:r w:rsidRPr="0099043D">
        <w:t>Global Atmosphere Watch (observing component)</w:t>
      </w:r>
    </w:p>
    <w:p w14:paraId="6D121D2C" w14:textId="77777777" w:rsidR="00BB499D" w:rsidRDefault="0022269C" w:rsidP="00FA6586">
      <w:pPr>
        <w:pStyle w:val="Bodytextsemibold"/>
        <w:rPr>
          <w:lang w:eastAsia="ja-JP"/>
        </w:rPr>
      </w:pPr>
      <w:r w:rsidRPr="00E5330B">
        <w:rPr>
          <w:lang w:eastAsia="ja-JP"/>
        </w:rPr>
        <w:t>1.2.2.1</w:t>
      </w:r>
      <w:r w:rsidRPr="00E5330B">
        <w:rPr>
          <w:lang w:eastAsia="ja-JP"/>
        </w:rPr>
        <w:tab/>
        <w:t xml:space="preserve">The Global Atmosphere Watch shall be a coordinated system of observing networks, methods, techniques, facilities and arrangements encompassing the many monitoring </w:t>
      </w:r>
      <w:r w:rsidR="0040401C" w:rsidRPr="00E5330B">
        <w:rPr>
          <w:lang w:eastAsia="ja-JP"/>
        </w:rPr>
        <w:t xml:space="preserve">activities </w:t>
      </w:r>
      <w:r w:rsidRPr="00E5330B">
        <w:rPr>
          <w:lang w:eastAsia="ja-JP"/>
        </w:rPr>
        <w:t>and scientific assessment</w:t>
      </w:r>
      <w:r w:rsidR="0040401C" w:rsidRPr="00E5330B">
        <w:rPr>
          <w:lang w:eastAsia="ja-JP"/>
        </w:rPr>
        <w:t>s</w:t>
      </w:r>
      <w:r w:rsidRPr="00E5330B">
        <w:rPr>
          <w:lang w:eastAsia="ja-JP"/>
        </w:rPr>
        <w:t xml:space="preserve"> devoted to the investigation of the chemical composition and related physical characteristics of the atmosphere.</w:t>
      </w:r>
    </w:p>
    <w:p w14:paraId="03264B4B" w14:textId="0CDB25DD" w:rsidR="00CF766A" w:rsidRPr="0099043D" w:rsidRDefault="00CF766A" w:rsidP="0099043D">
      <w:pPr>
        <w:pStyle w:val="Note"/>
      </w:pPr>
      <w:r w:rsidRPr="0099043D">
        <w:t>Note:</w:t>
      </w:r>
      <w:r w:rsidR="00896B5D" w:rsidRPr="0099043D">
        <w:tab/>
      </w:r>
      <w:r w:rsidRPr="0099043D">
        <w:t xml:space="preserve">The GAW Programme has six focal areas: ozone, greenhouse gases, reactive gases, aerosols, </w:t>
      </w:r>
      <w:r w:rsidR="00714428" w:rsidRPr="0099043D">
        <w:t>ultraviolet (</w:t>
      </w:r>
      <w:r w:rsidRPr="0099043D">
        <w:t>UV</w:t>
      </w:r>
      <w:r w:rsidR="00714428" w:rsidRPr="0099043D">
        <w:t>)</w:t>
      </w:r>
      <w:r w:rsidRPr="0099043D">
        <w:t xml:space="preserve"> radiation and total atmospheric deposition. </w:t>
      </w:r>
      <w:r w:rsidR="0040401C" w:rsidRPr="0099043D">
        <w:t xml:space="preserve">The </w:t>
      </w:r>
      <w:r w:rsidRPr="0099043D">
        <w:t>GAW stations in addition to measuring one or more of the parameters related to these</w:t>
      </w:r>
      <w:r w:rsidR="004E16D4" w:rsidRPr="0099043D">
        <w:t xml:space="preserve"> </w:t>
      </w:r>
      <w:r w:rsidR="006E5568" w:rsidRPr="0099043D">
        <w:t>areas</w:t>
      </w:r>
      <w:r w:rsidRPr="0099043D">
        <w:t xml:space="preserve"> may also measure ancillary variables </w:t>
      </w:r>
      <w:r w:rsidR="0040401C" w:rsidRPr="0099043D">
        <w:t>such as</w:t>
      </w:r>
      <w:r w:rsidRPr="0099043D">
        <w:t xml:space="preserve"> radiation, radio nuclides and persistent organic pollutants.</w:t>
      </w:r>
    </w:p>
    <w:p w14:paraId="6F232647" w14:textId="6A7ECE8F" w:rsidR="0022269C" w:rsidRPr="00E5330B" w:rsidRDefault="0022269C" w:rsidP="00FA6586">
      <w:pPr>
        <w:pStyle w:val="Bodytextsemibold"/>
        <w:rPr>
          <w:lang w:eastAsia="ja-JP"/>
        </w:rPr>
      </w:pPr>
      <w:r w:rsidRPr="00E5330B">
        <w:rPr>
          <w:lang w:eastAsia="ja-JP"/>
        </w:rPr>
        <w:t>1.2.2.2</w:t>
      </w:r>
      <w:r w:rsidRPr="00E5330B">
        <w:rPr>
          <w:lang w:eastAsia="ja-JP"/>
        </w:rPr>
        <w:tab/>
        <w:t xml:space="preserve">The purpose of </w:t>
      </w:r>
      <w:r w:rsidR="0040401C" w:rsidRPr="00E5330B">
        <w:rPr>
          <w:lang w:eastAsia="ja-JP"/>
        </w:rPr>
        <w:t xml:space="preserve">GAW </w:t>
      </w:r>
      <w:r w:rsidRPr="00E5330B">
        <w:rPr>
          <w:lang w:eastAsia="ja-JP"/>
        </w:rPr>
        <w:t xml:space="preserve">shall be to provide data and other information on the chemical composition and related physical characteristics of the background, unpolluted atmosphere, as defined in section </w:t>
      </w:r>
      <w:r w:rsidR="00DE55F1" w:rsidRPr="00E5330B">
        <w:rPr>
          <w:lang w:eastAsia="ja-JP"/>
        </w:rPr>
        <w:t>6</w:t>
      </w:r>
      <w:r w:rsidRPr="00E5330B">
        <w:rPr>
          <w:lang w:eastAsia="ja-JP"/>
        </w:rPr>
        <w:t xml:space="preserve">, from all parts of the globe, </w:t>
      </w:r>
      <w:r w:rsidR="000042DB" w:rsidRPr="00E5330B">
        <w:rPr>
          <w:lang w:eastAsia="ja-JP"/>
        </w:rPr>
        <w:t>in order</w:t>
      </w:r>
      <w:r w:rsidRPr="00E5330B">
        <w:rPr>
          <w:lang w:eastAsia="ja-JP"/>
        </w:rPr>
        <w:t xml:space="preserve"> to reduce environmental risks to society and meet the requirements of environmental conventions, strengthen capabilities to predict the state of climate, weather and air quality, and contribute to scientific assessments in support of environmental policy.</w:t>
      </w:r>
    </w:p>
    <w:p w14:paraId="32806E2D" w14:textId="77777777" w:rsidR="0022269C" w:rsidRPr="00E5330B" w:rsidRDefault="0022269C" w:rsidP="00FA6586">
      <w:pPr>
        <w:pStyle w:val="Bodytextsemibold"/>
        <w:rPr>
          <w:lang w:eastAsia="ja-JP"/>
        </w:rPr>
      </w:pPr>
      <w:r w:rsidRPr="00E5330B">
        <w:rPr>
          <w:lang w:eastAsia="ja-JP"/>
        </w:rPr>
        <w:t>1.2.2.3</w:t>
      </w:r>
      <w:r w:rsidRPr="00E5330B">
        <w:rPr>
          <w:lang w:eastAsia="ja-JP"/>
        </w:rPr>
        <w:tab/>
        <w:t>The observing component of GAW shall consist of a surface-based system composed of networks for observation of specified variables, complemented by space-based observations.</w:t>
      </w:r>
    </w:p>
    <w:p w14:paraId="040F92FC" w14:textId="3C65710A" w:rsidR="0022269C" w:rsidRPr="00E5330B" w:rsidRDefault="0022269C" w:rsidP="00FA6586">
      <w:pPr>
        <w:pStyle w:val="Bodytextsemibold"/>
        <w:rPr>
          <w:lang w:eastAsia="ja-JP"/>
        </w:rPr>
      </w:pPr>
      <w:r w:rsidRPr="00E5330B">
        <w:rPr>
          <w:lang w:eastAsia="ja-JP"/>
        </w:rPr>
        <w:t>1.2.</w:t>
      </w:r>
      <w:r w:rsidR="00F74773" w:rsidRPr="00E5330B">
        <w:rPr>
          <w:lang w:eastAsia="ja-JP"/>
        </w:rPr>
        <w:t>2</w:t>
      </w:r>
      <w:r w:rsidRPr="00E5330B">
        <w:rPr>
          <w:lang w:eastAsia="ja-JP"/>
        </w:rPr>
        <w:t>.4</w:t>
      </w:r>
      <w:r w:rsidRPr="00E5330B">
        <w:rPr>
          <w:lang w:eastAsia="ja-JP"/>
        </w:rPr>
        <w:tab/>
        <w:t xml:space="preserve">The observing component of the </w:t>
      </w:r>
      <w:r w:rsidR="00B12318" w:rsidRPr="00E5330B">
        <w:rPr>
          <w:lang w:eastAsia="ja-JP"/>
        </w:rPr>
        <w:t xml:space="preserve">GAW </w:t>
      </w:r>
      <w:r w:rsidRPr="00E5330B">
        <w:rPr>
          <w:lang w:eastAsia="ja-JP"/>
        </w:rPr>
        <w:t xml:space="preserve">Programme shall be operated in accordance with the provisions specified in sections 1, 2, 3, 4 and </w:t>
      </w:r>
      <w:r w:rsidR="00DE55F1" w:rsidRPr="00E5330B">
        <w:rPr>
          <w:lang w:eastAsia="ja-JP"/>
        </w:rPr>
        <w:t>6</w:t>
      </w:r>
      <w:r w:rsidRPr="00E5330B">
        <w:rPr>
          <w:lang w:eastAsia="ja-JP"/>
        </w:rPr>
        <w:t>.</w:t>
      </w:r>
    </w:p>
    <w:p w14:paraId="196F1991" w14:textId="77777777" w:rsidR="0022269C" w:rsidRPr="0099043D" w:rsidRDefault="0022269C" w:rsidP="0099043D">
      <w:pPr>
        <w:pStyle w:val="Heading20"/>
      </w:pPr>
      <w:r w:rsidRPr="0099043D">
        <w:t>1.2.3</w:t>
      </w:r>
      <w:r w:rsidRPr="0099043D">
        <w:tab/>
        <w:t>WMO Hydrological Observing System</w:t>
      </w:r>
    </w:p>
    <w:p w14:paraId="7A81985D" w14:textId="77777777" w:rsidR="00BB499D" w:rsidRDefault="0022269C" w:rsidP="00FA6586">
      <w:pPr>
        <w:pStyle w:val="Bodytextsemibold"/>
        <w:rPr>
          <w:lang w:eastAsia="ja-JP"/>
        </w:rPr>
      </w:pPr>
      <w:r w:rsidRPr="00E5330B">
        <w:rPr>
          <w:lang w:eastAsia="ja-JP"/>
        </w:rPr>
        <w:t>1.2.3.1</w:t>
      </w:r>
      <w:r w:rsidRPr="00E5330B">
        <w:rPr>
          <w:lang w:eastAsia="ja-JP"/>
        </w:rPr>
        <w:tab/>
        <w:t>The WMO Hydrological Observing System shall comprise hydrological observations, initially focusing on water level and discharge.</w:t>
      </w:r>
    </w:p>
    <w:p w14:paraId="39728B80" w14:textId="7AA2CEA8" w:rsidR="00F37129" w:rsidRPr="00E5330B" w:rsidRDefault="0040796C" w:rsidP="0099043D">
      <w:pPr>
        <w:pStyle w:val="Note"/>
      </w:pPr>
      <w:r w:rsidRPr="00E5330B">
        <w:t>Note:</w:t>
      </w:r>
      <w:r w:rsidR="007249D7">
        <w:tab/>
      </w:r>
      <w:r w:rsidR="0022269C" w:rsidRPr="00E5330B">
        <w:t xml:space="preserve">The composition of </w:t>
      </w:r>
      <w:r w:rsidR="00CF2DBB" w:rsidRPr="00E5330B">
        <w:t>WHOS</w:t>
      </w:r>
      <w:r w:rsidR="00166A89" w:rsidRPr="00E5330B">
        <w:t xml:space="preserve"> </w:t>
      </w:r>
      <w:r w:rsidR="0022269C" w:rsidRPr="00E5330B">
        <w:t xml:space="preserve">is provided in </w:t>
      </w:r>
      <w:r w:rsidR="00CF2DBB" w:rsidRPr="00D719D8">
        <w:rPr>
          <w:rStyle w:val="Italic"/>
        </w:rPr>
        <w:t>Technical Regulations</w:t>
      </w:r>
      <w:r w:rsidR="00CF2DBB" w:rsidRPr="00E5330B">
        <w:t xml:space="preserve"> (WMO-No. 49), </w:t>
      </w:r>
      <w:r w:rsidR="0022269C" w:rsidRPr="00E5330B">
        <w:t>Volume III</w:t>
      </w:r>
      <w:r w:rsidR="0077355F" w:rsidRPr="00E5330B">
        <w:t>:</w:t>
      </w:r>
      <w:r w:rsidR="00E54F43" w:rsidRPr="00E5330B">
        <w:t xml:space="preserve"> </w:t>
      </w:r>
      <w:r w:rsidR="0022269C" w:rsidRPr="00E5330B">
        <w:t>Hydrology, Chapter D.1.2</w:t>
      </w:r>
      <w:r w:rsidR="00CF2DBB" w:rsidRPr="00E5330B">
        <w:t>.</w:t>
      </w:r>
    </w:p>
    <w:p w14:paraId="7A5E9173" w14:textId="1AAE4FFF" w:rsidR="0022269C" w:rsidRPr="00E5330B" w:rsidRDefault="00F37129" w:rsidP="00FA6586">
      <w:pPr>
        <w:pStyle w:val="Bodytextsemibold"/>
        <w:rPr>
          <w:lang w:eastAsia="ja-JP"/>
        </w:rPr>
      </w:pPr>
      <w:r w:rsidRPr="00E5330B">
        <w:rPr>
          <w:lang w:eastAsia="ja-JP"/>
        </w:rPr>
        <w:t>1.2.3.2</w:t>
      </w:r>
      <w:r w:rsidRPr="00E5330B">
        <w:rPr>
          <w:lang w:eastAsia="ja-JP"/>
        </w:rPr>
        <w:tab/>
      </w:r>
      <w:r w:rsidR="00FD7E18" w:rsidRPr="00E5330B">
        <w:rPr>
          <w:lang w:eastAsia="ja-JP"/>
        </w:rPr>
        <w:t xml:space="preserve">The WMO </w:t>
      </w:r>
      <w:r w:rsidR="0057783A" w:rsidRPr="00E5330B">
        <w:rPr>
          <w:lang w:eastAsia="ja-JP"/>
        </w:rPr>
        <w:t>H</w:t>
      </w:r>
      <w:r w:rsidR="00FD7E18" w:rsidRPr="00E5330B">
        <w:rPr>
          <w:lang w:eastAsia="ja-JP"/>
        </w:rPr>
        <w:t xml:space="preserve">ydrological </w:t>
      </w:r>
      <w:r w:rsidR="0057783A" w:rsidRPr="00E5330B">
        <w:rPr>
          <w:lang w:eastAsia="ja-JP"/>
        </w:rPr>
        <w:t>O</w:t>
      </w:r>
      <w:r w:rsidR="00FD7E18" w:rsidRPr="00E5330B">
        <w:rPr>
          <w:lang w:eastAsia="ja-JP"/>
        </w:rPr>
        <w:t xml:space="preserve">bserving </w:t>
      </w:r>
      <w:r w:rsidR="0057783A" w:rsidRPr="00E5330B">
        <w:rPr>
          <w:lang w:eastAsia="ja-JP"/>
        </w:rPr>
        <w:t>S</w:t>
      </w:r>
      <w:r w:rsidR="00FD7E18" w:rsidRPr="00E5330B">
        <w:rPr>
          <w:lang w:eastAsia="ja-JP"/>
        </w:rPr>
        <w:t>ystem</w:t>
      </w:r>
      <w:r w:rsidR="00AF1085" w:rsidRPr="00E5330B">
        <w:rPr>
          <w:lang w:eastAsia="ja-JP"/>
        </w:rPr>
        <w:t xml:space="preserve"> </w:t>
      </w:r>
      <w:r w:rsidR="0022269C" w:rsidRPr="00E5330B">
        <w:rPr>
          <w:lang w:eastAsia="ja-JP"/>
        </w:rPr>
        <w:t>shall expand to include other elements identified through the Rolling Review of Requirements (RRR) (</w:t>
      </w:r>
      <w:r w:rsidR="00D92AAB" w:rsidRPr="00E5330B">
        <w:rPr>
          <w:lang w:eastAsia="ja-JP"/>
        </w:rPr>
        <w:t>described</w:t>
      </w:r>
      <w:r w:rsidR="0022269C" w:rsidRPr="00E5330B">
        <w:rPr>
          <w:lang w:eastAsia="ja-JP"/>
        </w:rPr>
        <w:t xml:space="preserve"> in </w:t>
      </w:r>
      <w:r w:rsidRPr="00E5330B">
        <w:rPr>
          <w:lang w:eastAsia="ja-JP"/>
        </w:rPr>
        <w:t xml:space="preserve">section </w:t>
      </w:r>
      <w:r w:rsidR="0022269C" w:rsidRPr="00E5330B">
        <w:rPr>
          <w:lang w:eastAsia="ja-JP"/>
        </w:rPr>
        <w:t>2.2.</w:t>
      </w:r>
      <w:r w:rsidRPr="00E5330B">
        <w:rPr>
          <w:lang w:eastAsia="ja-JP"/>
        </w:rPr>
        <w:t>4 and Appendix 2.</w:t>
      </w:r>
      <w:r w:rsidR="00C668BB" w:rsidRPr="00E5330B">
        <w:rPr>
          <w:lang w:eastAsia="ja-JP"/>
        </w:rPr>
        <w:t>3</w:t>
      </w:r>
      <w:r w:rsidR="0022269C" w:rsidRPr="00E5330B">
        <w:rPr>
          <w:lang w:eastAsia="ja-JP"/>
        </w:rPr>
        <w:t>) at the national, regional and global levels.</w:t>
      </w:r>
    </w:p>
    <w:p w14:paraId="18FEF4D2" w14:textId="1B7BA389" w:rsidR="002E6B22" w:rsidRPr="00E5330B" w:rsidRDefault="0022269C" w:rsidP="00FA6586">
      <w:pPr>
        <w:pStyle w:val="Bodytextsemibold"/>
        <w:rPr>
          <w:lang w:eastAsia="ja-JP"/>
        </w:rPr>
      </w:pPr>
      <w:r w:rsidRPr="00E5330B">
        <w:rPr>
          <w:lang w:eastAsia="ja-JP"/>
        </w:rPr>
        <w:t>1.2.3.</w:t>
      </w:r>
      <w:r w:rsidR="00FD7E18" w:rsidRPr="00E5330B">
        <w:rPr>
          <w:lang w:eastAsia="ja-JP"/>
        </w:rPr>
        <w:t>3</w:t>
      </w:r>
      <w:r w:rsidRPr="00E5330B">
        <w:rPr>
          <w:lang w:eastAsia="ja-JP"/>
        </w:rPr>
        <w:tab/>
        <w:t>The purpose of WHOS shall be to provide real</w:t>
      </w:r>
      <w:r w:rsidR="00D92AAB" w:rsidRPr="00E5330B">
        <w:rPr>
          <w:lang w:eastAsia="ja-JP"/>
        </w:rPr>
        <w:t>-</w:t>
      </w:r>
      <w:r w:rsidRPr="00E5330B">
        <w:rPr>
          <w:lang w:eastAsia="ja-JP"/>
        </w:rPr>
        <w:t xml:space="preserve">time stream data (both water level and discharge) from </w:t>
      </w:r>
      <w:r w:rsidR="002E6B22" w:rsidRPr="00E5330B">
        <w:rPr>
          <w:lang w:eastAsia="ja-JP"/>
        </w:rPr>
        <w:t>participating</w:t>
      </w:r>
      <w:r w:rsidRPr="00E5330B">
        <w:rPr>
          <w:lang w:eastAsia="ja-JP"/>
        </w:rPr>
        <w:t xml:space="preserve"> Members.</w:t>
      </w:r>
    </w:p>
    <w:p w14:paraId="0802E280" w14:textId="003D0EA2" w:rsidR="0022269C" w:rsidRPr="00E5330B" w:rsidRDefault="0022269C" w:rsidP="00FA6586">
      <w:pPr>
        <w:pStyle w:val="Bodytextsemibold"/>
        <w:rPr>
          <w:lang w:eastAsia="ja-JP"/>
        </w:rPr>
      </w:pPr>
      <w:r w:rsidRPr="00E5330B">
        <w:rPr>
          <w:lang w:eastAsia="ja-JP"/>
        </w:rPr>
        <w:t>1.2.3.</w:t>
      </w:r>
      <w:r w:rsidR="00FD7E18" w:rsidRPr="00E5330B">
        <w:rPr>
          <w:lang w:eastAsia="ja-JP"/>
        </w:rPr>
        <w:t>4</w:t>
      </w:r>
      <w:r w:rsidRPr="00E5330B">
        <w:rPr>
          <w:lang w:eastAsia="ja-JP"/>
        </w:rPr>
        <w:tab/>
        <w:t>Members making their hydrological observations available through the WHOS shall comply with the provisions specified in sections</w:t>
      </w:r>
      <w:r w:rsidR="00C138D3" w:rsidRPr="00E5330B">
        <w:rPr>
          <w:lang w:eastAsia="ja-JP"/>
        </w:rPr>
        <w:t> </w:t>
      </w:r>
      <w:r w:rsidRPr="00E5330B">
        <w:rPr>
          <w:lang w:eastAsia="ja-JP"/>
        </w:rPr>
        <w:t xml:space="preserve">1, 2, 3, 4 and </w:t>
      </w:r>
      <w:r w:rsidR="00DE55F1" w:rsidRPr="00E5330B">
        <w:rPr>
          <w:lang w:eastAsia="ja-JP"/>
        </w:rPr>
        <w:t>7</w:t>
      </w:r>
      <w:r w:rsidRPr="00E5330B">
        <w:rPr>
          <w:lang w:eastAsia="ja-JP"/>
        </w:rPr>
        <w:t>.</w:t>
      </w:r>
    </w:p>
    <w:p w14:paraId="71B8038A" w14:textId="42F6B595" w:rsidR="0022269C" w:rsidRPr="00E5330B" w:rsidRDefault="0022269C" w:rsidP="00ED4694">
      <w:pPr>
        <w:pStyle w:val="Note"/>
      </w:pPr>
      <w:r w:rsidRPr="00E5330B">
        <w:t>Note:</w:t>
      </w:r>
      <w:r w:rsidR="0041668E">
        <w:tab/>
      </w:r>
      <w:r w:rsidR="00A16B19" w:rsidRPr="00E5330B">
        <w:t xml:space="preserve">The </w:t>
      </w:r>
      <w:r w:rsidR="00D92AAB" w:rsidRPr="00D719D8">
        <w:rPr>
          <w:rStyle w:val="Italic"/>
        </w:rPr>
        <w:t>Technical Regulations</w:t>
      </w:r>
      <w:r w:rsidR="00A16B19" w:rsidRPr="00D719D8">
        <w:rPr>
          <w:rStyle w:val="Italic"/>
        </w:rPr>
        <w:t xml:space="preserve"> </w:t>
      </w:r>
      <w:r w:rsidR="00A16B19" w:rsidRPr="00E5330B">
        <w:t>(WMO-No. 49)</w:t>
      </w:r>
      <w:r w:rsidR="00D92AAB" w:rsidRPr="00E5330B">
        <w:t xml:space="preserve">, </w:t>
      </w:r>
      <w:r w:rsidRPr="00E5330B">
        <w:t>Volume III</w:t>
      </w:r>
      <w:r w:rsidR="000042DB" w:rsidRPr="00E5330B">
        <w:t xml:space="preserve">: </w:t>
      </w:r>
      <w:r w:rsidRPr="00E5330B">
        <w:t xml:space="preserve">Hydrology, the </w:t>
      </w:r>
      <w:r w:rsidRPr="00D719D8">
        <w:rPr>
          <w:rStyle w:val="Italic"/>
        </w:rPr>
        <w:t>Guide to Hydrological Practices</w:t>
      </w:r>
      <w:r w:rsidRPr="00E5330B">
        <w:t xml:space="preserve"> (WMO-No. 168),</w:t>
      </w:r>
      <w:r w:rsidR="000042DB" w:rsidRPr="00E5330B">
        <w:t xml:space="preserve"> </w:t>
      </w:r>
      <w:r w:rsidRPr="00E5330B">
        <w:t xml:space="preserve">the </w:t>
      </w:r>
      <w:r w:rsidRPr="00D719D8">
        <w:rPr>
          <w:rStyle w:val="Italic"/>
        </w:rPr>
        <w:t>Manual on Stream Gauging</w:t>
      </w:r>
      <w:r w:rsidRPr="00E5330B">
        <w:t xml:space="preserve"> (WMO-No. 1044) and </w:t>
      </w:r>
      <w:r w:rsidR="00716042" w:rsidRPr="00E5330B">
        <w:t xml:space="preserve">the </w:t>
      </w:r>
      <w:r w:rsidR="00716042" w:rsidRPr="00D719D8">
        <w:rPr>
          <w:rStyle w:val="Italic"/>
        </w:rPr>
        <w:t>Manual on Flood Forecasting and Warning</w:t>
      </w:r>
      <w:r w:rsidR="00716042" w:rsidRPr="00E5330B">
        <w:t xml:space="preserve"> (WMO-No. 1072)</w:t>
      </w:r>
      <w:r w:rsidRPr="00E5330B">
        <w:t xml:space="preserve"> provide the necessary information to operate hydrological stations to </w:t>
      </w:r>
      <w:r w:rsidR="00D92AAB" w:rsidRPr="00E5330B">
        <w:t xml:space="preserve">the </w:t>
      </w:r>
      <w:r w:rsidRPr="00E5330B">
        <w:t>prescribed standards.</w:t>
      </w:r>
    </w:p>
    <w:p w14:paraId="579EBD32" w14:textId="6F3391D6" w:rsidR="0022269C" w:rsidRPr="0099043D" w:rsidRDefault="0022269C" w:rsidP="0099043D">
      <w:pPr>
        <w:pStyle w:val="Heading20"/>
      </w:pPr>
      <w:r w:rsidRPr="0099043D">
        <w:t>1.2.4</w:t>
      </w:r>
      <w:r w:rsidR="0041668E">
        <w:tab/>
      </w:r>
      <w:r w:rsidRPr="0099043D">
        <w:t>Global Cryosphere Watch (observing component)</w:t>
      </w:r>
    </w:p>
    <w:p w14:paraId="36CFF948" w14:textId="77777777" w:rsidR="00BB499D" w:rsidRDefault="0022269C" w:rsidP="00FA6586">
      <w:pPr>
        <w:pStyle w:val="Bodytextsemibold"/>
        <w:rPr>
          <w:lang w:eastAsia="ja-JP"/>
        </w:rPr>
      </w:pPr>
      <w:r w:rsidRPr="00E5330B">
        <w:rPr>
          <w:lang w:eastAsia="ja-JP"/>
        </w:rPr>
        <w:t>1.2.4.1</w:t>
      </w:r>
      <w:r w:rsidRPr="00E5330B">
        <w:rPr>
          <w:lang w:eastAsia="ja-JP"/>
        </w:rPr>
        <w:tab/>
        <w:t>The Global Cryosphere Watch shall be a coordinated system of observing networks, methods, techniques, facilities and arrangements encompassing monitoring and related scientific assessment activities devoted to the investigation of the Cryosphere.</w:t>
      </w:r>
    </w:p>
    <w:p w14:paraId="75E5FDF5" w14:textId="58BF1D32" w:rsidR="008658BA" w:rsidRPr="00E5330B" w:rsidRDefault="008658BA" w:rsidP="00FA6586">
      <w:pPr>
        <w:pStyle w:val="Bodytextsemibold"/>
        <w:rPr>
          <w:lang w:eastAsia="ja-JP"/>
        </w:rPr>
      </w:pPr>
      <w:r w:rsidRPr="00E5330B">
        <w:rPr>
          <w:lang w:eastAsia="ja-JP"/>
        </w:rPr>
        <w:t>1.2.4.2</w:t>
      </w:r>
      <w:r w:rsidRPr="00E5330B">
        <w:rPr>
          <w:lang w:eastAsia="ja-JP"/>
        </w:rPr>
        <w:tab/>
        <w:t xml:space="preserve">The purpose of the </w:t>
      </w:r>
      <w:r w:rsidR="00072280" w:rsidRPr="00E5330B">
        <w:rPr>
          <w:lang w:eastAsia="ja-JP"/>
        </w:rPr>
        <w:t xml:space="preserve">GCW </w:t>
      </w:r>
      <w:r w:rsidRPr="00E5330B">
        <w:rPr>
          <w:lang w:eastAsia="ja-JP"/>
        </w:rPr>
        <w:t xml:space="preserve">shall be to provide data and other information on the cryosphere, from </w:t>
      </w:r>
      <w:r w:rsidR="0088585E" w:rsidRPr="00E5330B">
        <w:rPr>
          <w:lang w:eastAsia="ja-JP"/>
        </w:rPr>
        <w:t>the</w:t>
      </w:r>
      <w:r w:rsidRPr="00E5330B">
        <w:rPr>
          <w:lang w:eastAsia="ja-JP"/>
        </w:rPr>
        <w:t xml:space="preserve"> local to the global scale, to improve understanding of its behaviour, interactions with other components of the climate system and impacts on society.</w:t>
      </w:r>
    </w:p>
    <w:p w14:paraId="134C8948" w14:textId="77777777" w:rsidR="0022269C" w:rsidRPr="00E5330B" w:rsidRDefault="006D221E" w:rsidP="00FA6586">
      <w:pPr>
        <w:pStyle w:val="Bodytextsemibold"/>
        <w:rPr>
          <w:lang w:eastAsia="ja-JP"/>
        </w:rPr>
      </w:pPr>
      <w:r w:rsidRPr="00E5330B">
        <w:rPr>
          <w:lang w:eastAsia="ja-JP"/>
        </w:rPr>
        <w:t>1.2</w:t>
      </w:r>
      <w:r w:rsidR="003B5572" w:rsidRPr="00E5330B">
        <w:rPr>
          <w:lang w:eastAsia="ja-JP"/>
        </w:rPr>
        <w:t>.4.3</w:t>
      </w:r>
      <w:r w:rsidRPr="00E5330B">
        <w:rPr>
          <w:lang w:eastAsia="ja-JP"/>
        </w:rPr>
        <w:tab/>
      </w:r>
      <w:r w:rsidR="0022269C" w:rsidRPr="00E5330B">
        <w:rPr>
          <w:lang w:eastAsia="ja-JP"/>
        </w:rPr>
        <w:t xml:space="preserve">The </w:t>
      </w:r>
      <w:r w:rsidRPr="00E5330B">
        <w:rPr>
          <w:lang w:eastAsia="ja-JP"/>
        </w:rPr>
        <w:t xml:space="preserve">GCW </w:t>
      </w:r>
      <w:r w:rsidR="008658BA" w:rsidRPr="00E5330B">
        <w:rPr>
          <w:lang w:eastAsia="ja-JP"/>
        </w:rPr>
        <w:t xml:space="preserve">observing network </w:t>
      </w:r>
      <w:r w:rsidR="008658BA" w:rsidRPr="00E5330B">
        <w:rPr>
          <w:rFonts w:cs="Arial"/>
          <w:lang w:eastAsia="ja-JP"/>
        </w:rPr>
        <w:t xml:space="preserve">and its standardized core </w:t>
      </w:r>
      <w:r w:rsidR="000A09F4" w:rsidRPr="00E5330B">
        <w:rPr>
          <w:rFonts w:cs="Arial"/>
          <w:lang w:eastAsia="ja-JP"/>
        </w:rPr>
        <w:t xml:space="preserve">network </w:t>
      </w:r>
      <w:r w:rsidR="008658BA" w:rsidRPr="00E5330B">
        <w:rPr>
          <w:rFonts w:cs="Arial"/>
          <w:lang w:eastAsia="ja-JP"/>
        </w:rPr>
        <w:t xml:space="preserve">(CryoNet) </w:t>
      </w:r>
      <w:r w:rsidR="0022269C" w:rsidRPr="00E5330B">
        <w:rPr>
          <w:rFonts w:cs="Arial"/>
          <w:lang w:eastAsia="ja-JP"/>
        </w:rPr>
        <w:t>shall</w:t>
      </w:r>
      <w:r w:rsidR="0022269C" w:rsidRPr="00E5330B">
        <w:rPr>
          <w:lang w:eastAsia="ja-JP"/>
        </w:rPr>
        <w:t xml:space="preserve"> build on existing observing programmes and promote the addition of standardized cryospheric observations to existing facilities.</w:t>
      </w:r>
    </w:p>
    <w:p w14:paraId="7A3B4A92" w14:textId="757EEE1C" w:rsidR="0022269C" w:rsidRPr="00E5330B" w:rsidRDefault="0022269C" w:rsidP="00FA6586">
      <w:pPr>
        <w:pStyle w:val="Bodytextsemibold"/>
        <w:rPr>
          <w:lang w:eastAsia="ja-JP"/>
        </w:rPr>
      </w:pPr>
      <w:r w:rsidRPr="00E5330B">
        <w:rPr>
          <w:lang w:eastAsia="ja-JP"/>
        </w:rPr>
        <w:t>1.2.4.</w:t>
      </w:r>
      <w:r w:rsidR="00E128C2" w:rsidRPr="00E5330B">
        <w:rPr>
          <w:lang w:eastAsia="ja-JP"/>
        </w:rPr>
        <w:t>4</w:t>
      </w:r>
      <w:r w:rsidRPr="00E5330B">
        <w:rPr>
          <w:lang w:eastAsia="ja-JP"/>
        </w:rPr>
        <w:tab/>
        <w:t xml:space="preserve">The observing component of the </w:t>
      </w:r>
      <w:r w:rsidR="00072280" w:rsidRPr="00E5330B">
        <w:rPr>
          <w:lang w:eastAsia="ja-JP"/>
        </w:rPr>
        <w:t xml:space="preserve">GCW </w:t>
      </w:r>
      <w:r w:rsidRPr="00E5330B">
        <w:rPr>
          <w:lang w:eastAsia="ja-JP"/>
        </w:rPr>
        <w:t xml:space="preserve">shall comply with the provisions specified in sections 1, 2, 3, 4 and </w:t>
      </w:r>
      <w:r w:rsidR="00DE55F1" w:rsidRPr="00E5330B">
        <w:rPr>
          <w:lang w:eastAsia="ja-JP"/>
        </w:rPr>
        <w:t>8</w:t>
      </w:r>
      <w:r w:rsidRPr="00E5330B">
        <w:rPr>
          <w:lang w:eastAsia="ja-JP"/>
        </w:rPr>
        <w:t>.</w:t>
      </w:r>
    </w:p>
    <w:p w14:paraId="1893507B" w14:textId="397DF43C" w:rsidR="0022269C" w:rsidRPr="00E5330B" w:rsidRDefault="0022269C" w:rsidP="00F17851">
      <w:pPr>
        <w:pStyle w:val="Heading10"/>
        <w:rPr>
          <w:lang w:eastAsia="ja-JP"/>
        </w:rPr>
      </w:pPr>
      <w:r w:rsidRPr="00E5330B">
        <w:rPr>
          <w:lang w:eastAsia="ja-JP"/>
        </w:rPr>
        <w:t>1.3</w:t>
      </w:r>
      <w:r w:rsidR="0041668E">
        <w:rPr>
          <w:lang w:eastAsia="ja-JP"/>
        </w:rPr>
        <w:tab/>
      </w:r>
      <w:r w:rsidRPr="00E5330B">
        <w:rPr>
          <w:lang w:eastAsia="ja-JP"/>
        </w:rPr>
        <w:t xml:space="preserve">Governance and </w:t>
      </w:r>
      <w:r w:rsidR="0088585E" w:rsidRPr="00E5330B">
        <w:rPr>
          <w:lang w:eastAsia="ja-JP"/>
        </w:rPr>
        <w:t>m</w:t>
      </w:r>
      <w:r w:rsidRPr="00E5330B">
        <w:rPr>
          <w:lang w:eastAsia="ja-JP"/>
        </w:rPr>
        <w:t>anagement</w:t>
      </w:r>
    </w:p>
    <w:p w14:paraId="66834E41" w14:textId="5A9CE9B1" w:rsidR="0022269C" w:rsidRPr="0099043D" w:rsidRDefault="0022269C" w:rsidP="0099043D">
      <w:pPr>
        <w:pStyle w:val="Heading20"/>
      </w:pPr>
      <w:r w:rsidRPr="0099043D">
        <w:t>1.3.1</w:t>
      </w:r>
      <w:r w:rsidR="0041668E">
        <w:tab/>
      </w:r>
      <w:r w:rsidRPr="0099043D">
        <w:t xml:space="preserve">Implementation and </w:t>
      </w:r>
      <w:r w:rsidR="004B26F5" w:rsidRPr="0099043D">
        <w:t>o</w:t>
      </w:r>
      <w:r w:rsidRPr="0099043D">
        <w:t>peration of WIGOS</w:t>
      </w:r>
    </w:p>
    <w:p w14:paraId="565E1011" w14:textId="167740AD" w:rsidR="0022269C" w:rsidRPr="00E5330B" w:rsidRDefault="0022269C" w:rsidP="00FA6586">
      <w:pPr>
        <w:pStyle w:val="Bodytextsemibold"/>
        <w:rPr>
          <w:lang w:eastAsia="ja-JP"/>
        </w:rPr>
      </w:pPr>
      <w:r w:rsidRPr="00E5330B">
        <w:rPr>
          <w:lang w:eastAsia="ja-JP"/>
        </w:rPr>
        <w:t>1.3.1.1</w:t>
      </w:r>
      <w:r w:rsidRPr="00E5330B">
        <w:rPr>
          <w:lang w:eastAsia="ja-JP"/>
        </w:rPr>
        <w:tab/>
        <w:t>Members shall be responsible for all activities connected with the implementation and operation of WIGOS on the territor</w:t>
      </w:r>
      <w:r w:rsidR="000042DB" w:rsidRPr="00E5330B">
        <w:rPr>
          <w:lang w:eastAsia="ja-JP"/>
        </w:rPr>
        <w:t>y</w:t>
      </w:r>
      <w:r w:rsidRPr="00E5330B">
        <w:rPr>
          <w:lang w:eastAsia="ja-JP"/>
        </w:rPr>
        <w:t xml:space="preserve"> of their </w:t>
      </w:r>
      <w:r w:rsidR="0077355F" w:rsidRPr="00E5330B">
        <w:rPr>
          <w:lang w:eastAsia="ja-JP"/>
        </w:rPr>
        <w:t xml:space="preserve">respective </w:t>
      </w:r>
      <w:r w:rsidRPr="00E5330B">
        <w:rPr>
          <w:lang w:eastAsia="ja-JP"/>
        </w:rPr>
        <w:t>countries.</w:t>
      </w:r>
    </w:p>
    <w:p w14:paraId="719B5110" w14:textId="42412F80" w:rsidR="0022269C" w:rsidRPr="00E5330B" w:rsidRDefault="0022269C" w:rsidP="00ED4694">
      <w:pPr>
        <w:pStyle w:val="Bodytext"/>
        <w:rPr>
          <w:lang w:eastAsia="ja-JP"/>
        </w:rPr>
      </w:pPr>
      <w:r w:rsidRPr="00E5330B">
        <w:rPr>
          <w:lang w:eastAsia="ja-JP"/>
        </w:rPr>
        <w:t>1.3.1.2</w:t>
      </w:r>
      <w:r w:rsidRPr="00E5330B">
        <w:rPr>
          <w:lang w:eastAsia="ja-JP"/>
        </w:rPr>
        <w:tab/>
        <w:t xml:space="preserve">Members should, as far as possible, use national resources for the implementation and operation of WIGOS, but, where necessary and </w:t>
      </w:r>
      <w:r w:rsidR="004B26F5" w:rsidRPr="00E5330B">
        <w:rPr>
          <w:lang w:eastAsia="ja-JP"/>
        </w:rPr>
        <w:t xml:space="preserve">if </w:t>
      </w:r>
      <w:r w:rsidRPr="00E5330B">
        <w:rPr>
          <w:lang w:eastAsia="ja-JP"/>
        </w:rPr>
        <w:t>so requested, assistance may be provided in part through:</w:t>
      </w:r>
    </w:p>
    <w:p w14:paraId="6E81BA70" w14:textId="44FC8719" w:rsidR="0022269C" w:rsidRPr="0099043D" w:rsidRDefault="0099043D" w:rsidP="0099043D">
      <w:pPr>
        <w:pStyle w:val="Indent1"/>
      </w:pPr>
      <w:r>
        <w:t>(a)</w:t>
      </w:r>
      <w:r w:rsidR="0049180E" w:rsidRPr="0099043D">
        <w:tab/>
      </w:r>
      <w:r w:rsidR="0022269C" w:rsidRPr="0099043D">
        <w:t>The WMO Voluntary Cooperation Programme (VCP);</w:t>
      </w:r>
    </w:p>
    <w:p w14:paraId="01DA3C9F" w14:textId="3A819D5B" w:rsidR="0022269C" w:rsidRPr="0099043D" w:rsidRDefault="0099043D" w:rsidP="0099043D">
      <w:pPr>
        <w:pStyle w:val="Indent1"/>
      </w:pPr>
      <w:r>
        <w:t>(b)</w:t>
      </w:r>
      <w:r w:rsidR="0049180E" w:rsidRPr="0099043D">
        <w:tab/>
      </w:r>
      <w:r w:rsidR="0022269C" w:rsidRPr="0099043D">
        <w:t>Other bilateral or multilateral arrangements</w:t>
      </w:r>
      <w:r w:rsidR="000368CB" w:rsidRPr="0099043D">
        <w:t>/facilities</w:t>
      </w:r>
      <w:r w:rsidR="0022269C" w:rsidRPr="0099043D">
        <w:t xml:space="preserve"> including the United Nations Development Programme (UNDP)</w:t>
      </w:r>
      <w:r w:rsidR="000368CB" w:rsidRPr="0099043D">
        <w:t>,</w:t>
      </w:r>
      <w:r w:rsidR="0022269C" w:rsidRPr="0099043D">
        <w:t xml:space="preserve"> which should be used to the maximum extent possible.</w:t>
      </w:r>
    </w:p>
    <w:p w14:paraId="2C5462D3" w14:textId="226F1A11" w:rsidR="0022269C" w:rsidRPr="00E5330B" w:rsidRDefault="0022269C" w:rsidP="00ED4694">
      <w:pPr>
        <w:pStyle w:val="Bodytext"/>
        <w:rPr>
          <w:lang w:eastAsia="ja-JP"/>
        </w:rPr>
      </w:pPr>
      <w:r w:rsidRPr="00E5330B">
        <w:rPr>
          <w:lang w:eastAsia="ja-JP"/>
        </w:rPr>
        <w:t>1.3.1.3</w:t>
      </w:r>
      <w:r w:rsidRPr="00E5330B">
        <w:rPr>
          <w:lang w:eastAsia="ja-JP"/>
        </w:rPr>
        <w:tab/>
        <w:t>Members should participate voluntarily in the implementation and operation of WIGOS outside the territories of individual countries (</w:t>
      </w:r>
      <w:r w:rsidR="000368CB" w:rsidRPr="00E5330B">
        <w:rPr>
          <w:lang w:eastAsia="ja-JP"/>
        </w:rPr>
        <w:t>for example,</w:t>
      </w:r>
      <w:r w:rsidRPr="00E5330B">
        <w:rPr>
          <w:lang w:eastAsia="ja-JP"/>
        </w:rPr>
        <w:t xml:space="preserve"> outer space, oceans</w:t>
      </w:r>
      <w:r w:rsidR="00743153" w:rsidRPr="00E5330B">
        <w:rPr>
          <w:lang w:eastAsia="ja-JP"/>
        </w:rPr>
        <w:t xml:space="preserve"> and</w:t>
      </w:r>
      <w:r w:rsidRPr="00E5330B">
        <w:rPr>
          <w:lang w:eastAsia="ja-JP"/>
        </w:rPr>
        <w:t xml:space="preserve"> the Antarctic), if they </w:t>
      </w:r>
      <w:r w:rsidR="000368CB" w:rsidRPr="00E5330B">
        <w:rPr>
          <w:lang w:eastAsia="ja-JP"/>
        </w:rPr>
        <w:t xml:space="preserve">wish </w:t>
      </w:r>
      <w:r w:rsidRPr="00E5330B">
        <w:rPr>
          <w:lang w:eastAsia="ja-JP"/>
        </w:rPr>
        <w:t>and are able to contribute by providing facilities and services, either individually or jointly.</w:t>
      </w:r>
    </w:p>
    <w:p w14:paraId="4A371107" w14:textId="2553A231" w:rsidR="0022269C" w:rsidRPr="0099043D" w:rsidRDefault="0022269C" w:rsidP="0099043D">
      <w:pPr>
        <w:pStyle w:val="Heading20"/>
      </w:pPr>
      <w:r w:rsidRPr="0099043D">
        <w:t>1.3.2</w:t>
      </w:r>
      <w:r w:rsidR="0041668E">
        <w:tab/>
      </w:r>
      <w:r w:rsidRPr="0099043D">
        <w:t xml:space="preserve">WIGOS </w:t>
      </w:r>
      <w:r w:rsidR="00A16B19" w:rsidRPr="0099043D">
        <w:t>q</w:t>
      </w:r>
      <w:r w:rsidRPr="0099043D">
        <w:t xml:space="preserve">uality </w:t>
      </w:r>
      <w:r w:rsidR="00A16B19" w:rsidRPr="0099043D">
        <w:t>m</w:t>
      </w:r>
      <w:r w:rsidRPr="0099043D">
        <w:t>anagement</w:t>
      </w:r>
    </w:p>
    <w:p w14:paraId="21531F9B" w14:textId="77777777" w:rsidR="008B5501" w:rsidRPr="00E5330B" w:rsidRDefault="0022269C" w:rsidP="000778D3">
      <w:pPr>
        <w:pStyle w:val="Notesheading"/>
      </w:pPr>
      <w:r w:rsidRPr="00E5330B">
        <w:t>Note</w:t>
      </w:r>
      <w:r w:rsidR="008B5501" w:rsidRPr="00E5330B">
        <w:t>s:</w:t>
      </w:r>
    </w:p>
    <w:p w14:paraId="1DE9C7B0" w14:textId="197E7185" w:rsidR="0022269C" w:rsidRPr="00E5330B" w:rsidRDefault="0073375F" w:rsidP="00DC0B03">
      <w:pPr>
        <w:pStyle w:val="Notes1"/>
      </w:pPr>
      <w:r w:rsidRPr="00E5330B">
        <w:t>1</w:t>
      </w:r>
      <w:r w:rsidR="008B5501" w:rsidRPr="00E5330B">
        <w:t>.</w:t>
      </w:r>
      <w:r w:rsidR="00896B5D" w:rsidRPr="00E5330B">
        <w:tab/>
      </w:r>
      <w:r w:rsidR="0022269C" w:rsidRPr="00E5330B">
        <w:t>Within the WMO</w:t>
      </w:r>
      <w:r w:rsidR="000B3B6C" w:rsidRPr="00E5330B">
        <w:t xml:space="preserve"> Quality Management Framework (</w:t>
      </w:r>
      <w:r w:rsidR="00A16B19" w:rsidRPr="00E5330B">
        <w:t>QMF</w:t>
      </w:r>
      <w:r w:rsidR="000B3B6C" w:rsidRPr="00E5330B">
        <w:t>)</w:t>
      </w:r>
      <w:r w:rsidR="0022269C" w:rsidRPr="00E5330B">
        <w:t>, WIGOS provides the procedures and practices</w:t>
      </w:r>
      <w:r w:rsidR="00743153" w:rsidRPr="00E5330B">
        <w:t xml:space="preserve"> </w:t>
      </w:r>
      <w:r w:rsidR="0022269C" w:rsidRPr="00E5330B">
        <w:t>regard</w:t>
      </w:r>
      <w:r w:rsidR="00743153" w:rsidRPr="00E5330B">
        <w:t>ing</w:t>
      </w:r>
      <w:r w:rsidR="0022269C" w:rsidRPr="00E5330B">
        <w:t xml:space="preserve"> to the quality of observations and observational metadata that should be adopted by Members in establishing their quality management system for the provision of meteorological, hydrological, climatological and other related environmental observations.</w:t>
      </w:r>
    </w:p>
    <w:p w14:paraId="2C9E5B45" w14:textId="22D5BD68" w:rsidR="0022269C" w:rsidRPr="00E5330B" w:rsidRDefault="0073375F" w:rsidP="00DC0B03">
      <w:pPr>
        <w:pStyle w:val="Notes1"/>
      </w:pPr>
      <w:r w:rsidRPr="00E5330B">
        <w:t>2</w:t>
      </w:r>
      <w:r w:rsidR="008B5501" w:rsidRPr="00E5330B">
        <w:t>.</w:t>
      </w:r>
      <w:r w:rsidR="00896B5D" w:rsidRPr="00E5330B">
        <w:tab/>
      </w:r>
      <w:r w:rsidR="0022269C" w:rsidRPr="00E5330B">
        <w:t xml:space="preserve">Section 2.6 </w:t>
      </w:r>
      <w:r w:rsidR="00743153" w:rsidRPr="00E5330B">
        <w:t>contains</w:t>
      </w:r>
      <w:r w:rsidR="0022269C" w:rsidRPr="00E5330B">
        <w:t xml:space="preserve"> detailed provisions </w:t>
      </w:r>
      <w:r w:rsidR="00A16B19" w:rsidRPr="00E5330B">
        <w:t xml:space="preserve">for </w:t>
      </w:r>
      <w:r w:rsidR="0022269C" w:rsidRPr="00E5330B">
        <w:t xml:space="preserve">WIGOS </w:t>
      </w:r>
      <w:r w:rsidR="00743153" w:rsidRPr="00E5330B">
        <w:t>q</w:t>
      </w:r>
      <w:r w:rsidR="0022269C" w:rsidRPr="00E5330B">
        <w:t xml:space="preserve">uality </w:t>
      </w:r>
      <w:r w:rsidR="00743153" w:rsidRPr="00E5330B">
        <w:t>m</w:t>
      </w:r>
      <w:r w:rsidR="0022269C" w:rsidRPr="00E5330B">
        <w:t>anagement.</w:t>
      </w:r>
    </w:p>
    <w:p w14:paraId="356990B2" w14:textId="5864EE05" w:rsidR="0022269C" w:rsidRPr="0099043D" w:rsidRDefault="0022269C" w:rsidP="006E513A">
      <w:pPr>
        <w:pStyle w:val="Heading20"/>
      </w:pPr>
      <w:r w:rsidRPr="0099043D">
        <w:t>1.3.3</w:t>
      </w:r>
      <w:r w:rsidR="0041668E">
        <w:tab/>
      </w:r>
      <w:r w:rsidRPr="0099043D">
        <w:t xml:space="preserve">WIGOS </w:t>
      </w:r>
      <w:r w:rsidR="00AE61C1" w:rsidRPr="0099043D">
        <w:t>h</w:t>
      </w:r>
      <w:r w:rsidRPr="0099043D">
        <w:t>igh</w:t>
      </w:r>
      <w:r w:rsidR="00AE61C1" w:rsidRPr="0099043D">
        <w:t>-l</w:t>
      </w:r>
      <w:r w:rsidRPr="0099043D">
        <w:t xml:space="preserve">evel </w:t>
      </w:r>
      <w:r w:rsidR="00AE61C1" w:rsidRPr="0099043D">
        <w:t>p</w:t>
      </w:r>
      <w:r w:rsidRPr="0099043D">
        <w:t>rocesses</w:t>
      </w:r>
    </w:p>
    <w:p w14:paraId="4E06F83C" w14:textId="2B7896E1" w:rsidR="00BB499D" w:rsidRDefault="0022269C" w:rsidP="00ED4694">
      <w:pPr>
        <w:pStyle w:val="Bodytext"/>
        <w:rPr>
          <w:lang w:eastAsia="ja-JP"/>
        </w:rPr>
      </w:pPr>
      <w:r w:rsidRPr="00E5330B">
        <w:rPr>
          <w:lang w:eastAsia="ja-JP"/>
        </w:rPr>
        <w:t>Members should adopt a process-based approach to the management of WIGOS observing systems as described in Attachment 1</w:t>
      </w:r>
      <w:r w:rsidR="00C43446" w:rsidRPr="00E5330B">
        <w:rPr>
          <w:lang w:eastAsia="ja-JP"/>
        </w:rPr>
        <w:t>.1</w:t>
      </w:r>
      <w:r w:rsidRPr="00E5330B">
        <w:rPr>
          <w:lang w:eastAsia="ja-JP"/>
        </w:rPr>
        <w:t>.</w:t>
      </w:r>
    </w:p>
    <w:p w14:paraId="07AADA1D" w14:textId="639B0B22" w:rsidR="0022269C" w:rsidRPr="00E5330B" w:rsidRDefault="0022269C" w:rsidP="006E513A">
      <w:pPr>
        <w:pStyle w:val="THEEND"/>
      </w:pPr>
      <w:r w:rsidRPr="00E5330B">
        <w:t>_________</w:t>
      </w:r>
    </w:p>
    <w:p w14:paraId="60995EB9" w14:textId="1531FFDE" w:rsidR="007D6A90" w:rsidRDefault="007D6A90" w:rsidP="007D6A90">
      <w:pPr>
        <w:pStyle w:val="TPSSection"/>
      </w:pPr>
      <w:r w:rsidRPr="007D6A90">
        <w:fldChar w:fldCharType="begin"/>
      </w:r>
      <w:r w:rsidRPr="007D6A90">
        <w:instrText xml:space="preserve"> MACROBUTTON TPS_Section SECTION: Chapter</w:instrText>
      </w:r>
      <w:r w:rsidRPr="007D6A90">
        <w:rPr>
          <w:vanish/>
        </w:rPr>
        <w:fldChar w:fldCharType="begin"/>
      </w:r>
      <w:r w:rsidRPr="007D6A90">
        <w:rPr>
          <w:vanish/>
        </w:rPr>
        <w:instrText>Name="Chapter" ID="CE4D4D10-40CB-3041-AF0F-D99354EF6EB1"</w:instrText>
      </w:r>
      <w:r w:rsidRPr="007D6A90">
        <w:rPr>
          <w:vanish/>
        </w:rPr>
        <w:fldChar w:fldCharType="end"/>
      </w:r>
      <w:r w:rsidRPr="007D6A90">
        <w:fldChar w:fldCharType="end"/>
      </w:r>
    </w:p>
    <w:p w14:paraId="3A3194C2" w14:textId="44265F02" w:rsidR="007D6A90" w:rsidRPr="007D6A90" w:rsidRDefault="007D6A90" w:rsidP="007D6A90">
      <w:pPr>
        <w:pStyle w:val="TPSSectionData"/>
      </w:pPr>
      <w:r w:rsidRPr="007D6A90">
        <w:fldChar w:fldCharType="begin"/>
      </w:r>
      <w:r w:rsidRPr="007D6A90">
        <w:instrText xml:space="preserve"> MACROBUTTON TPS_SectionField Chapter title in running head: INTRODUCTION TO WIGOS</w:instrText>
      </w:r>
      <w:r w:rsidRPr="007D6A90">
        <w:rPr>
          <w:vanish/>
        </w:rPr>
        <w:fldChar w:fldCharType="begin"/>
      </w:r>
      <w:r w:rsidRPr="007D6A90">
        <w:rPr>
          <w:vanish/>
        </w:rPr>
        <w:instrText>Name="Chapter title in running head" Value="INTRODUCTION TO WIGOS"</w:instrText>
      </w:r>
      <w:r w:rsidRPr="007D6A90">
        <w:rPr>
          <w:vanish/>
        </w:rPr>
        <w:fldChar w:fldCharType="end"/>
      </w:r>
      <w:r w:rsidRPr="007D6A90">
        <w:fldChar w:fldCharType="end"/>
      </w:r>
    </w:p>
    <w:p w14:paraId="57F0A5F8" w14:textId="72B68F03" w:rsidR="00743153" w:rsidRPr="00E04627" w:rsidRDefault="0022269C" w:rsidP="00E539C1">
      <w:pPr>
        <w:pStyle w:val="Chapterhead"/>
      </w:pPr>
      <w:r w:rsidRPr="00E5330B">
        <w:t>ATTACHMENT 1</w:t>
      </w:r>
      <w:r w:rsidR="00743153" w:rsidRPr="00E5330B">
        <w:t>.1: WIGOS high-level processes</w:t>
      </w:r>
    </w:p>
    <w:p w14:paraId="1FC2FB12" w14:textId="77777777" w:rsidR="00BB499D" w:rsidRDefault="0022269C" w:rsidP="00ED4694">
      <w:pPr>
        <w:pStyle w:val="Bodytext"/>
        <w:rPr>
          <w:lang w:eastAsia="ja-JP"/>
        </w:rPr>
      </w:pPr>
      <w:r w:rsidRPr="00E5330B">
        <w:rPr>
          <w:lang w:eastAsia="ja-JP"/>
        </w:rPr>
        <w:t xml:space="preserve">Many of the WIGOS activities may be represented as a series of </w:t>
      </w:r>
      <w:r w:rsidR="0090023E" w:rsidRPr="00E5330B">
        <w:rPr>
          <w:lang w:eastAsia="ja-JP"/>
        </w:rPr>
        <w:t>high-level</w:t>
      </w:r>
      <w:r w:rsidRPr="00E5330B">
        <w:rPr>
          <w:lang w:eastAsia="ja-JP"/>
        </w:rPr>
        <w:t xml:space="preserve"> processes.</w:t>
      </w:r>
    </w:p>
    <w:p w14:paraId="529A2449" w14:textId="7E6EDA9C" w:rsidR="00E33BCA" w:rsidRDefault="003D18E6" w:rsidP="00ED4694">
      <w:pPr>
        <w:pStyle w:val="Bodytext"/>
        <w:rPr>
          <w:lang w:eastAsia="ja-JP"/>
        </w:rPr>
      </w:pPr>
      <w:r w:rsidRPr="00E5330B">
        <w:rPr>
          <w:lang w:eastAsia="ja-JP"/>
        </w:rPr>
        <w:t>The f</w:t>
      </w:r>
      <w:r w:rsidR="0022269C" w:rsidRPr="00E5330B">
        <w:rPr>
          <w:lang w:eastAsia="ja-JP"/>
        </w:rPr>
        <w:t xml:space="preserve">igure </w:t>
      </w:r>
      <w:r w:rsidRPr="00E5330B">
        <w:rPr>
          <w:lang w:eastAsia="ja-JP"/>
        </w:rPr>
        <w:t xml:space="preserve">below </w:t>
      </w:r>
      <w:r w:rsidR="0022269C" w:rsidRPr="00E5330B">
        <w:rPr>
          <w:lang w:eastAsia="ja-JP"/>
        </w:rPr>
        <w:t>provides a schematic description of the processes (horizontal bars), the collaborating entities (columns) and those primar</w:t>
      </w:r>
      <w:r w:rsidR="000E35B7" w:rsidRPr="00E5330B">
        <w:rPr>
          <w:lang w:eastAsia="ja-JP"/>
        </w:rPr>
        <w:t>il</w:t>
      </w:r>
      <w:r w:rsidR="0022269C" w:rsidRPr="00E5330B">
        <w:rPr>
          <w:lang w:eastAsia="ja-JP"/>
        </w:rPr>
        <w:t>y involve</w:t>
      </w:r>
      <w:r w:rsidR="000E35B7" w:rsidRPr="00E5330B">
        <w:rPr>
          <w:lang w:eastAsia="ja-JP"/>
        </w:rPr>
        <w:t>d</w:t>
      </w:r>
      <w:r w:rsidR="0022269C" w:rsidRPr="00E5330B">
        <w:rPr>
          <w:lang w:eastAsia="ja-JP"/>
        </w:rPr>
        <w:t xml:space="preserve"> in each process (marked by solid circles). In reality</w:t>
      </w:r>
      <w:r w:rsidR="000E35B7" w:rsidRPr="00E5330B">
        <w:rPr>
          <w:lang w:eastAsia="ja-JP"/>
        </w:rPr>
        <w:t>,</w:t>
      </w:r>
      <w:r w:rsidR="0022269C" w:rsidRPr="00E5330B">
        <w:rPr>
          <w:lang w:eastAsia="ja-JP"/>
        </w:rPr>
        <w:t xml:space="preserve"> the processes have more complex interrelationships and sequences than shown by the arrows – the most extreme case </w:t>
      </w:r>
      <w:r w:rsidR="00DE37AF" w:rsidRPr="00E5330B">
        <w:rPr>
          <w:lang w:eastAsia="ja-JP"/>
        </w:rPr>
        <w:t>being</w:t>
      </w:r>
      <w:r w:rsidR="0022269C" w:rsidRPr="00E5330B">
        <w:rPr>
          <w:lang w:eastAsia="ja-JP"/>
        </w:rPr>
        <w:t xml:space="preserve"> capacity development (including training) which is not shown as a step in the sequence since it </w:t>
      </w:r>
      <w:r w:rsidR="000E35B7" w:rsidRPr="00E5330B">
        <w:rPr>
          <w:lang w:eastAsia="ja-JP"/>
        </w:rPr>
        <w:t xml:space="preserve">provides </w:t>
      </w:r>
      <w:r w:rsidR="0022269C" w:rsidRPr="00E5330B">
        <w:rPr>
          <w:lang w:eastAsia="ja-JP"/>
        </w:rPr>
        <w:t>important inputs to most of the other processes.</w:t>
      </w:r>
    </w:p>
    <w:p w14:paraId="0D7CC879" w14:textId="216975F0" w:rsidR="009F2217" w:rsidRDefault="009F2217" w:rsidP="009F2217">
      <w:pPr>
        <w:pStyle w:val="Figurecaption"/>
      </w:pPr>
    </w:p>
    <w:p w14:paraId="5103385F" w14:textId="5B821DEB" w:rsidR="009F2217" w:rsidRDefault="009F2217" w:rsidP="009F2217">
      <w:pPr>
        <w:pStyle w:val="TPSElement"/>
      </w:pPr>
      <w:r w:rsidRPr="009F2217">
        <w:fldChar w:fldCharType="begin"/>
      </w:r>
      <w:r w:rsidRPr="009F2217">
        <w:instrText xml:space="preserve"> MACROBUTTON TPS_Element ELEMENT </w:instrText>
      </w:r>
      <w:r w:rsidRPr="009F2217">
        <w:fldChar w:fldCharType="begin"/>
      </w:r>
      <w:r w:rsidRPr="009F2217">
        <w:instrText>SEQ TPS_Element</w:instrText>
      </w:r>
      <w:r w:rsidRPr="009F2217">
        <w:fldChar w:fldCharType="separate"/>
      </w:r>
      <w:r w:rsidR="00945A5B">
        <w:rPr>
          <w:noProof/>
        </w:rPr>
        <w:instrText>1</w:instrText>
      </w:r>
      <w:r w:rsidRPr="009F2217">
        <w:fldChar w:fldCharType="end"/>
      </w:r>
      <w:r w:rsidRPr="009F2217">
        <w:instrText>: Floating object (Automatic)</w:instrText>
      </w:r>
      <w:r w:rsidRPr="009F2217">
        <w:rPr>
          <w:vanish/>
        </w:rPr>
        <w:fldChar w:fldCharType="begin"/>
      </w:r>
      <w:r w:rsidRPr="009F2217">
        <w:rPr>
          <w:vanish/>
        </w:rPr>
        <w:instrText>Name="Floating object" ID="7AFF7BCF-B734-974D-A842-C2688937BE45" Variant="Automatic"</w:instrText>
      </w:r>
      <w:r w:rsidRPr="009F2217">
        <w:rPr>
          <w:vanish/>
        </w:rPr>
        <w:fldChar w:fldCharType="end"/>
      </w:r>
      <w:r w:rsidRPr="009F2217">
        <w:fldChar w:fldCharType="end"/>
      </w:r>
    </w:p>
    <w:p w14:paraId="78089790" w14:textId="73A30BA9" w:rsidR="009F2217" w:rsidRDefault="009F2217" w:rsidP="009F2217">
      <w:pPr>
        <w:pStyle w:val="TPSElement"/>
      </w:pPr>
      <w:r w:rsidRPr="009F2217">
        <w:fldChar w:fldCharType="begin"/>
      </w:r>
      <w:r w:rsidRPr="009F2217">
        <w:instrText xml:space="preserve"> MACROBUTTON TPS_Element ELEMENT </w:instrText>
      </w:r>
      <w:r w:rsidRPr="009F2217">
        <w:fldChar w:fldCharType="begin"/>
      </w:r>
      <w:r w:rsidRPr="009F2217">
        <w:instrText>SEQ TPS_Element</w:instrText>
      </w:r>
      <w:r w:rsidRPr="009F2217">
        <w:fldChar w:fldCharType="separate"/>
      </w:r>
      <w:r w:rsidR="00945A5B">
        <w:rPr>
          <w:noProof/>
        </w:rPr>
        <w:instrText>2</w:instrText>
      </w:r>
      <w:r w:rsidRPr="009F2217">
        <w:fldChar w:fldCharType="end"/>
      </w:r>
      <w:r w:rsidRPr="009F2217">
        <w:instrText>: Picture inline</w:instrText>
      </w:r>
      <w:r w:rsidRPr="009F2217">
        <w:rPr>
          <w:vanish/>
        </w:rPr>
        <w:fldChar w:fldCharType="begin"/>
      </w:r>
      <w:r w:rsidRPr="009F2217">
        <w:rPr>
          <w:vanish/>
        </w:rPr>
        <w:instrText>Name="Picture inline" ID="F172A840-43E6-FB4C-9506-199D4AD8D9F8" Variant="Automatic"</w:instrText>
      </w:r>
      <w:r w:rsidRPr="009F2217">
        <w:rPr>
          <w:vanish/>
        </w:rPr>
        <w:fldChar w:fldCharType="end"/>
      </w:r>
      <w:r w:rsidRPr="009F2217">
        <w:fldChar w:fldCharType="end"/>
      </w:r>
    </w:p>
    <w:p w14:paraId="2B631CC5" w14:textId="267BB3F3" w:rsidR="009F2217" w:rsidRPr="009F2217" w:rsidRDefault="009F2217" w:rsidP="00F906FE">
      <w:pPr>
        <w:pStyle w:val="TPSElementData"/>
      </w:pPr>
      <w:r w:rsidRPr="00F906FE">
        <w:fldChar w:fldCharType="begin"/>
      </w:r>
      <w:r w:rsidR="00F906FE" w:rsidRPr="00F906FE">
        <w:instrText xml:space="preserve"> MACROBUTTON TPS_ElementImage Element Image: Attachment 1-1-Fig.pdf</w:instrText>
      </w:r>
      <w:r w:rsidR="00F906FE" w:rsidRPr="00F906FE">
        <w:rPr>
          <w:vanish/>
        </w:rPr>
        <w:fldChar w:fldCharType="begin"/>
      </w:r>
      <w:r w:rsidR="00F906FE" w:rsidRPr="00F906FE">
        <w:rPr>
          <w:vanish/>
        </w:rPr>
        <w:instrText>Comment="" FileName="C:\\Users\\mcardines\\Documents\\1160_en\\Attachment 1-1-Fig.pdf"</w:instrText>
      </w:r>
      <w:r w:rsidR="00F906FE" w:rsidRPr="00F906FE">
        <w:rPr>
          <w:vanish/>
        </w:rPr>
        <w:fldChar w:fldCharType="end"/>
      </w:r>
      <w:r w:rsidRPr="00F906FE">
        <w:fldChar w:fldCharType="end"/>
      </w:r>
    </w:p>
    <w:p w14:paraId="5EA6D17E" w14:textId="09B804F6" w:rsidR="009F2217" w:rsidRDefault="009F2217" w:rsidP="009F2217">
      <w:pPr>
        <w:pStyle w:val="TPSElementEnd"/>
      </w:pPr>
      <w:r w:rsidRPr="009F2217">
        <w:fldChar w:fldCharType="begin"/>
      </w:r>
      <w:r w:rsidRPr="009F2217">
        <w:instrText xml:space="preserve"> MACROBUTTON TPS_ElementEnd END ELEMENT</w:instrText>
      </w:r>
      <w:r w:rsidRPr="009F2217">
        <w:fldChar w:fldCharType="end"/>
      </w:r>
    </w:p>
    <w:p w14:paraId="7DD844C0" w14:textId="5382DEB6" w:rsidR="00BB499D" w:rsidRPr="006E513A" w:rsidRDefault="0022269C" w:rsidP="009F2217">
      <w:pPr>
        <w:pStyle w:val="Figurecaption"/>
      </w:pPr>
      <w:r w:rsidRPr="006E513A">
        <w:t xml:space="preserve">Schematic </w:t>
      </w:r>
      <w:r w:rsidR="007102F4" w:rsidRPr="006E513A">
        <w:t>representation</w:t>
      </w:r>
      <w:r w:rsidRPr="006E513A">
        <w:t xml:space="preserve"> of WIGOS high-level processes</w:t>
      </w:r>
    </w:p>
    <w:p w14:paraId="2D828EAC" w14:textId="3D9D884F" w:rsidR="009F2217" w:rsidRDefault="009F2217" w:rsidP="009F2217">
      <w:pPr>
        <w:pStyle w:val="TPSElementEnd"/>
        <w:rPr>
          <w:lang w:eastAsia="ja-JP"/>
        </w:rPr>
      </w:pPr>
      <w:r w:rsidRPr="009F2217">
        <w:fldChar w:fldCharType="begin"/>
      </w:r>
      <w:r w:rsidRPr="009F2217">
        <w:instrText xml:space="preserve"> MACROBUTTON TPS_ElementEnd END ELEMENT</w:instrText>
      </w:r>
      <w:r w:rsidRPr="009F2217">
        <w:fldChar w:fldCharType="end"/>
      </w:r>
    </w:p>
    <w:p w14:paraId="4DE50193" w14:textId="29C2B410" w:rsidR="0022269C" w:rsidRPr="00E5330B" w:rsidRDefault="0022269C" w:rsidP="00ED4694">
      <w:pPr>
        <w:pStyle w:val="Bodytext"/>
        <w:rPr>
          <w:lang w:eastAsia="ja-JP"/>
        </w:rPr>
      </w:pPr>
      <w:r w:rsidRPr="00E5330B">
        <w:rPr>
          <w:lang w:eastAsia="ja-JP"/>
        </w:rPr>
        <w:t>These processes are carried out by Members through one of the following modes of collaboration:</w:t>
      </w:r>
    </w:p>
    <w:p w14:paraId="1E003EB5" w14:textId="1608A175" w:rsidR="0022269C" w:rsidRPr="00E5330B" w:rsidRDefault="00732B68" w:rsidP="00ED4694">
      <w:pPr>
        <w:pStyle w:val="Indent1"/>
      </w:pPr>
      <w:r w:rsidRPr="00A93DE6">
        <w:t>•</w:t>
      </w:r>
      <w:r w:rsidR="00FE2302" w:rsidRPr="00A93DE6">
        <w:tab/>
      </w:r>
      <w:r w:rsidR="0022269C" w:rsidRPr="00E5330B">
        <w:t xml:space="preserve">Data </w:t>
      </w:r>
      <w:r w:rsidR="009D360C" w:rsidRPr="00E5330B">
        <w:t>u</w:t>
      </w:r>
      <w:r w:rsidR="0022269C" w:rsidRPr="00E5330B">
        <w:t xml:space="preserve">sers in </w:t>
      </w:r>
      <w:r w:rsidR="00752611" w:rsidRPr="00E5330B">
        <w:t>a</w:t>
      </w:r>
      <w:r w:rsidR="0022269C" w:rsidRPr="00E5330B">
        <w:t xml:space="preserve">pplication </w:t>
      </w:r>
      <w:r w:rsidR="00752611" w:rsidRPr="00E5330B">
        <w:t>a</w:t>
      </w:r>
      <w:r w:rsidR="0022269C" w:rsidRPr="00E5330B">
        <w:t xml:space="preserve">reas: Members collaborate by selectively contributing </w:t>
      </w:r>
      <w:r w:rsidR="007005AD" w:rsidRPr="00E5330B">
        <w:t>a</w:t>
      </w:r>
      <w:r w:rsidR="0022269C" w:rsidRPr="00E5330B">
        <w:t>pplication experts and information</w:t>
      </w:r>
      <w:r w:rsidR="009D360C" w:rsidRPr="00E5330B">
        <w:t>;</w:t>
      </w:r>
    </w:p>
    <w:p w14:paraId="60575849" w14:textId="37E99263" w:rsidR="0022269C" w:rsidRPr="00E5330B" w:rsidRDefault="00732B68" w:rsidP="00ED4694">
      <w:pPr>
        <w:pStyle w:val="Indent1"/>
      </w:pPr>
      <w:r w:rsidRPr="00A93DE6">
        <w:t>•</w:t>
      </w:r>
      <w:r w:rsidRPr="00A93DE6">
        <w:tab/>
      </w:r>
      <w:r w:rsidR="0022269C" w:rsidRPr="00E5330B">
        <w:t xml:space="preserve">WMO </w:t>
      </w:r>
      <w:r w:rsidR="00551578" w:rsidRPr="00E5330B">
        <w:t>r</w:t>
      </w:r>
      <w:r w:rsidR="0022269C" w:rsidRPr="00E5330B">
        <w:t xml:space="preserve">egional </w:t>
      </w:r>
      <w:r w:rsidR="00551578" w:rsidRPr="00E5330B">
        <w:t>a</w:t>
      </w:r>
      <w:r w:rsidR="0022269C" w:rsidRPr="00E5330B">
        <w:t xml:space="preserve">ssociations: Members collaborate by working together in a geographical grouping and by selectively contributing experts for </w:t>
      </w:r>
      <w:r w:rsidR="000157F6" w:rsidRPr="00E5330B">
        <w:t>r</w:t>
      </w:r>
      <w:r w:rsidR="0022269C" w:rsidRPr="00E5330B">
        <w:t>egional teams</w:t>
      </w:r>
      <w:r w:rsidR="009D360C" w:rsidRPr="00E5330B">
        <w:t>;</w:t>
      </w:r>
    </w:p>
    <w:p w14:paraId="442A2AE1" w14:textId="3D28C3AE" w:rsidR="0022269C" w:rsidRPr="00E5330B" w:rsidRDefault="00732B68" w:rsidP="00ED4694">
      <w:pPr>
        <w:pStyle w:val="Indent1"/>
      </w:pPr>
      <w:r w:rsidRPr="00A93DE6">
        <w:t>•</w:t>
      </w:r>
      <w:r w:rsidRPr="00A93DE6">
        <w:tab/>
      </w:r>
      <w:r w:rsidR="0022269C" w:rsidRPr="00E5330B">
        <w:t xml:space="preserve">WMO </w:t>
      </w:r>
      <w:r w:rsidR="00551578" w:rsidRPr="00E5330B">
        <w:t>t</w:t>
      </w:r>
      <w:r w:rsidR="0022269C" w:rsidRPr="00E5330B">
        <w:t xml:space="preserve">echnical </w:t>
      </w:r>
      <w:r w:rsidR="00551578" w:rsidRPr="00E5330B">
        <w:t>c</w:t>
      </w:r>
      <w:r w:rsidR="0022269C" w:rsidRPr="00E5330B">
        <w:t>ommissions: Members collaborate by selectively contributing technical experts for global teams</w:t>
      </w:r>
      <w:r w:rsidR="009D360C" w:rsidRPr="00E5330B">
        <w:t>;</w:t>
      </w:r>
    </w:p>
    <w:p w14:paraId="5DD3A76A" w14:textId="453B03AE" w:rsidR="0022269C" w:rsidRPr="00E5330B" w:rsidRDefault="00732B68" w:rsidP="00ED4694">
      <w:pPr>
        <w:pStyle w:val="Indent1"/>
      </w:pPr>
      <w:r w:rsidRPr="00A93DE6">
        <w:t>•</w:t>
      </w:r>
      <w:r w:rsidRPr="00A93DE6">
        <w:tab/>
      </w:r>
      <w:r w:rsidR="000449CB" w:rsidRPr="00E5330B">
        <w:t>A</w:t>
      </w:r>
      <w:r w:rsidR="0022269C" w:rsidRPr="00E5330B">
        <w:t>s individual operators and managers of observing systems, Members directly undertake the relevant WIGOS process(es)</w:t>
      </w:r>
      <w:r w:rsidR="00DE37AF" w:rsidRPr="00E5330B">
        <w:t>;</w:t>
      </w:r>
    </w:p>
    <w:p w14:paraId="411C19C9" w14:textId="4D7B70DA" w:rsidR="0022269C" w:rsidRPr="00E5330B" w:rsidRDefault="00732B68" w:rsidP="00ED4694">
      <w:pPr>
        <w:pStyle w:val="Indent1"/>
      </w:pPr>
      <w:r w:rsidRPr="00A93DE6">
        <w:t>•</w:t>
      </w:r>
      <w:r w:rsidRPr="00A93DE6">
        <w:tab/>
      </w:r>
      <w:r w:rsidR="0022269C" w:rsidRPr="00E5330B">
        <w:t xml:space="preserve">WMO designated </w:t>
      </w:r>
      <w:r w:rsidR="00DE37AF" w:rsidRPr="00E5330B">
        <w:t>c</w:t>
      </w:r>
      <w:r w:rsidR="0022269C" w:rsidRPr="00E5330B">
        <w:t xml:space="preserve">entres for performance monitoring (including </w:t>
      </w:r>
      <w:r w:rsidR="0031744A" w:rsidRPr="00E5330B">
        <w:t>l</w:t>
      </w:r>
      <w:r w:rsidR="0022269C" w:rsidRPr="00E5330B">
        <w:t xml:space="preserve">ead </w:t>
      </w:r>
      <w:r w:rsidR="0031744A" w:rsidRPr="00E5330B">
        <w:t>c</w:t>
      </w:r>
      <w:r w:rsidR="0022269C" w:rsidRPr="00E5330B">
        <w:t xml:space="preserve">entres and </w:t>
      </w:r>
      <w:r w:rsidR="0031744A" w:rsidRPr="00E5330B">
        <w:t>m</w:t>
      </w:r>
      <w:r w:rsidR="0022269C" w:rsidRPr="00E5330B">
        <w:t xml:space="preserve">onitoring </w:t>
      </w:r>
      <w:r w:rsidR="0031744A" w:rsidRPr="00E5330B">
        <w:t>c</w:t>
      </w:r>
      <w:r w:rsidR="0022269C" w:rsidRPr="00E5330B">
        <w:t>entres): individual Members or groups of Members operate a WMO centre designated for performance monitoring.</w:t>
      </w:r>
    </w:p>
    <w:p w14:paraId="5F5ADFE0" w14:textId="13A53915" w:rsidR="0022269C" w:rsidRPr="00E5330B" w:rsidRDefault="0022269C" w:rsidP="00ED4694">
      <w:pPr>
        <w:pStyle w:val="Bodytext"/>
        <w:rPr>
          <w:lang w:eastAsia="ja-JP"/>
        </w:rPr>
      </w:pPr>
      <w:r w:rsidRPr="00E5330B">
        <w:rPr>
          <w:lang w:eastAsia="ja-JP"/>
        </w:rPr>
        <w:t>In the case of WIGOS processes being undertaken by the WMO Secretariat or other entities funded by WMO Programmes, the mode of collaboration is through the overall operation of WMO.</w:t>
      </w:r>
    </w:p>
    <w:p w14:paraId="3908D507" w14:textId="1E5A37BA" w:rsidR="0022269C" w:rsidRPr="00E5330B" w:rsidRDefault="0022269C" w:rsidP="00ED4694">
      <w:pPr>
        <w:pStyle w:val="Bodytext"/>
        <w:rPr>
          <w:lang w:eastAsia="ja-JP"/>
        </w:rPr>
      </w:pPr>
      <w:r w:rsidRPr="00E5330B">
        <w:rPr>
          <w:lang w:eastAsia="ja-JP"/>
        </w:rPr>
        <w:t xml:space="preserve">The following example illustrates the relation between the WIGOS high-level processes and the structure of the regulatory material. </w:t>
      </w:r>
      <w:r w:rsidR="0031744A" w:rsidRPr="00E5330B">
        <w:rPr>
          <w:lang w:eastAsia="ja-JP"/>
        </w:rPr>
        <w:t>T</w:t>
      </w:r>
      <w:r w:rsidRPr="00E5330B">
        <w:rPr>
          <w:lang w:eastAsia="ja-JP"/>
        </w:rPr>
        <w:t xml:space="preserve">he standard and recommended practices </w:t>
      </w:r>
      <w:r w:rsidR="004870AE" w:rsidRPr="00E5330B">
        <w:rPr>
          <w:lang w:eastAsia="ja-JP"/>
        </w:rPr>
        <w:t xml:space="preserve">and procedures </w:t>
      </w:r>
      <w:r w:rsidRPr="00E5330B">
        <w:rPr>
          <w:lang w:eastAsia="ja-JP"/>
        </w:rPr>
        <w:t>relevant to each WIGOS process can be found in</w:t>
      </w:r>
      <w:r w:rsidR="002A3AD9" w:rsidRPr="00E5330B">
        <w:rPr>
          <w:lang w:eastAsia="ja-JP"/>
        </w:rPr>
        <w:t xml:space="preserve"> s</w:t>
      </w:r>
      <w:r w:rsidR="0031744A" w:rsidRPr="00E5330B">
        <w:rPr>
          <w:lang w:eastAsia="ja-JP"/>
        </w:rPr>
        <w:t>ection 2</w:t>
      </w:r>
      <w:r w:rsidR="00DC77D5" w:rsidRPr="00E5330B">
        <w:rPr>
          <w:lang w:eastAsia="ja-JP"/>
        </w:rPr>
        <w:t>,</w:t>
      </w:r>
      <w:r w:rsidR="0031744A" w:rsidRPr="00E5330B">
        <w:rPr>
          <w:lang w:eastAsia="ja-JP"/>
        </w:rPr>
        <w:t xml:space="preserve"> under</w:t>
      </w:r>
      <w:r w:rsidRPr="00E5330B">
        <w:rPr>
          <w:lang w:eastAsia="ja-JP"/>
        </w:rPr>
        <w:t xml:space="preserve"> the following sub-sections:</w:t>
      </w:r>
    </w:p>
    <w:p w14:paraId="352C26EA" w14:textId="0618A7FA" w:rsidR="0022269C" w:rsidRPr="00E5330B" w:rsidRDefault="00732B68" w:rsidP="00ED4694">
      <w:pPr>
        <w:pStyle w:val="Indent1"/>
      </w:pPr>
      <w:r w:rsidRPr="00A93DE6">
        <w:t>•</w:t>
      </w:r>
      <w:r w:rsidRPr="00A93DE6">
        <w:tab/>
      </w:r>
      <w:r w:rsidR="0022269C" w:rsidRPr="00E5330B">
        <w:t>Determination of user requirements: 2.1</w:t>
      </w:r>
      <w:r w:rsidR="00DC77D5" w:rsidRPr="00E5330B">
        <w:t xml:space="preserve"> and</w:t>
      </w:r>
      <w:r w:rsidR="0022269C" w:rsidRPr="00E5330B">
        <w:t xml:space="preserve"> 2.2</w:t>
      </w:r>
      <w:r w:rsidR="00DC77D5" w:rsidRPr="00E5330B">
        <w:t>;</w:t>
      </w:r>
    </w:p>
    <w:p w14:paraId="4AB5A6BE" w14:textId="2C6FB56A" w:rsidR="0022269C" w:rsidRPr="00E5330B" w:rsidRDefault="00732B68" w:rsidP="00ED4694">
      <w:pPr>
        <w:pStyle w:val="Indent1"/>
      </w:pPr>
      <w:r w:rsidRPr="00A93DE6">
        <w:t>•</w:t>
      </w:r>
      <w:r w:rsidRPr="00A93DE6">
        <w:tab/>
      </w:r>
      <w:r w:rsidR="0022269C" w:rsidRPr="00E5330B">
        <w:t>Design, planning and evolution of WIGOS: 2.2</w:t>
      </w:r>
      <w:r w:rsidR="00DC77D5" w:rsidRPr="00E5330B">
        <w:t>;</w:t>
      </w:r>
    </w:p>
    <w:p w14:paraId="3CAEEBBF" w14:textId="548F6B37" w:rsidR="0022269C" w:rsidRPr="00E5330B" w:rsidRDefault="00732B68" w:rsidP="00ED4694">
      <w:pPr>
        <w:pStyle w:val="Indent1"/>
      </w:pPr>
      <w:r w:rsidRPr="00A93DE6">
        <w:t>•</w:t>
      </w:r>
      <w:r w:rsidRPr="00A93DE6">
        <w:tab/>
      </w:r>
      <w:r w:rsidR="0022269C" w:rsidRPr="00E5330B">
        <w:t xml:space="preserve">Development and documentation of standard and </w:t>
      </w:r>
      <w:r w:rsidR="004870AE" w:rsidRPr="00E5330B">
        <w:t>recommended practices and procedures</w:t>
      </w:r>
      <w:r w:rsidR="0022269C" w:rsidRPr="00E5330B">
        <w:t xml:space="preserve"> for observing systems: 2.3</w:t>
      </w:r>
      <w:r w:rsidR="00DC77D5" w:rsidRPr="00E5330B">
        <w:t>;</w:t>
      </w:r>
    </w:p>
    <w:p w14:paraId="3E6DC0B1" w14:textId="7AF0C748" w:rsidR="0022269C" w:rsidRPr="00E5330B" w:rsidRDefault="00732B68" w:rsidP="00ED4694">
      <w:pPr>
        <w:pStyle w:val="Indent1"/>
      </w:pPr>
      <w:r w:rsidRPr="00A93DE6">
        <w:t>•</w:t>
      </w:r>
      <w:r w:rsidRPr="00A93DE6">
        <w:tab/>
      </w:r>
      <w:r w:rsidR="0022269C" w:rsidRPr="00E5330B">
        <w:t xml:space="preserve">Implementation of </w:t>
      </w:r>
      <w:r w:rsidR="00DC77D5" w:rsidRPr="00E5330B">
        <w:t xml:space="preserve">an </w:t>
      </w:r>
      <w:r w:rsidR="0022269C" w:rsidRPr="00E5330B">
        <w:t>observing system by owners</w:t>
      </w:r>
      <w:r w:rsidR="006C7E7F" w:rsidRPr="00E5330B">
        <w:t xml:space="preserve"> and </w:t>
      </w:r>
      <w:r w:rsidR="0022269C" w:rsidRPr="00E5330B">
        <w:t>operators: 2.3</w:t>
      </w:r>
      <w:r w:rsidR="00DC77D5" w:rsidRPr="00E5330B">
        <w:t xml:space="preserve"> and</w:t>
      </w:r>
      <w:r w:rsidR="0022269C" w:rsidRPr="00E5330B">
        <w:t xml:space="preserve"> 2.4</w:t>
      </w:r>
      <w:r w:rsidR="00DC77D5" w:rsidRPr="00E5330B">
        <w:t>;</w:t>
      </w:r>
    </w:p>
    <w:p w14:paraId="1B245B69" w14:textId="2DDF9337" w:rsidR="0022269C" w:rsidRPr="00E5330B" w:rsidRDefault="00732B68" w:rsidP="00ED4694">
      <w:pPr>
        <w:pStyle w:val="Indent1"/>
      </w:pPr>
      <w:r w:rsidRPr="00A93DE6">
        <w:t>•</w:t>
      </w:r>
      <w:r w:rsidRPr="00A93DE6">
        <w:tab/>
      </w:r>
      <w:r w:rsidR="0022269C" w:rsidRPr="00E5330B">
        <w:t>Observing system operation and maintenance including fault management and audit: 2.4</w:t>
      </w:r>
      <w:r w:rsidR="00DC77D5" w:rsidRPr="00E5330B">
        <w:t>;</w:t>
      </w:r>
    </w:p>
    <w:p w14:paraId="37D8B501" w14:textId="0408F6F1" w:rsidR="0022269C" w:rsidRPr="00E5330B" w:rsidRDefault="00732B68" w:rsidP="00ED4694">
      <w:pPr>
        <w:pStyle w:val="Indent1"/>
      </w:pPr>
      <w:r w:rsidRPr="00A93DE6">
        <w:t>•</w:t>
      </w:r>
      <w:r w:rsidRPr="00A93DE6">
        <w:tab/>
      </w:r>
      <w:r w:rsidR="0022269C" w:rsidRPr="00E5330B">
        <w:t>Observation quality control: 2.4</w:t>
      </w:r>
      <w:r w:rsidR="000449CB" w:rsidRPr="00E5330B">
        <w:t xml:space="preserve"> and</w:t>
      </w:r>
      <w:r w:rsidR="0022269C" w:rsidRPr="00E5330B">
        <w:t xml:space="preserve"> 2.6</w:t>
      </w:r>
      <w:r w:rsidR="00DC77D5" w:rsidRPr="00E5330B">
        <w:t>;</w:t>
      </w:r>
    </w:p>
    <w:p w14:paraId="3E38BDB4" w14:textId="021A0E78" w:rsidR="0022269C" w:rsidRPr="00E5330B" w:rsidRDefault="00732B68" w:rsidP="00ED4694">
      <w:pPr>
        <w:pStyle w:val="Indent1"/>
      </w:pPr>
      <w:r w:rsidRPr="00A93DE6">
        <w:t>•</w:t>
      </w:r>
      <w:r w:rsidRPr="00A93DE6">
        <w:tab/>
      </w:r>
      <w:r w:rsidR="0022269C" w:rsidRPr="00E5330B">
        <w:t>Observations and observational metadata delivery: 2.4</w:t>
      </w:r>
      <w:r w:rsidR="00DC77D5" w:rsidRPr="00E5330B">
        <w:t xml:space="preserve"> and</w:t>
      </w:r>
      <w:r w:rsidR="0022269C" w:rsidRPr="00E5330B">
        <w:t xml:space="preserve"> 2.5</w:t>
      </w:r>
      <w:r w:rsidR="00DC77D5" w:rsidRPr="00E5330B">
        <w:t>;</w:t>
      </w:r>
    </w:p>
    <w:p w14:paraId="1FA79B21" w14:textId="3CA9C811" w:rsidR="0022269C" w:rsidRPr="00E5330B" w:rsidRDefault="00732B68" w:rsidP="00ED4694">
      <w:pPr>
        <w:pStyle w:val="Indent1"/>
      </w:pPr>
      <w:r w:rsidRPr="00A93DE6">
        <w:t>•</w:t>
      </w:r>
      <w:r w:rsidRPr="00A93DE6">
        <w:tab/>
      </w:r>
      <w:r w:rsidR="0022269C" w:rsidRPr="00E5330B">
        <w:t>Performance monitoring: 2.4</w:t>
      </w:r>
      <w:r w:rsidR="00DC77D5" w:rsidRPr="00E5330B">
        <w:t xml:space="preserve"> and</w:t>
      </w:r>
      <w:r w:rsidR="0022269C" w:rsidRPr="00E5330B">
        <w:t xml:space="preserve"> 2.6</w:t>
      </w:r>
      <w:r w:rsidR="00DC77D5" w:rsidRPr="00E5330B">
        <w:t>;</w:t>
      </w:r>
    </w:p>
    <w:p w14:paraId="4F54A523" w14:textId="586D100A" w:rsidR="0022269C" w:rsidRPr="00E5330B" w:rsidRDefault="00732B68" w:rsidP="00ED4694">
      <w:pPr>
        <w:pStyle w:val="Indent1"/>
      </w:pPr>
      <w:r w:rsidRPr="00A93DE6">
        <w:t>•</w:t>
      </w:r>
      <w:r w:rsidRPr="00A93DE6">
        <w:tab/>
      </w:r>
      <w:r w:rsidR="0022269C" w:rsidRPr="00E5330B">
        <w:t>User feedback and review of requirements: 2.2</w:t>
      </w:r>
      <w:r w:rsidR="00DC77D5" w:rsidRPr="00E5330B">
        <w:t xml:space="preserve"> and</w:t>
      </w:r>
      <w:r w:rsidR="0022269C" w:rsidRPr="00E5330B">
        <w:t xml:space="preserve"> 2.6</w:t>
      </w:r>
      <w:r w:rsidR="00DC77D5" w:rsidRPr="00E5330B">
        <w:t>;</w:t>
      </w:r>
    </w:p>
    <w:p w14:paraId="062334E1" w14:textId="7858DF34" w:rsidR="0022269C" w:rsidRPr="00E5330B" w:rsidRDefault="00732B68" w:rsidP="00ED4694">
      <w:pPr>
        <w:pStyle w:val="Indent1"/>
      </w:pPr>
      <w:r w:rsidRPr="00A93DE6">
        <w:t>•</w:t>
      </w:r>
      <w:r w:rsidRPr="00A93DE6">
        <w:tab/>
      </w:r>
      <w:r w:rsidR="0022269C" w:rsidRPr="00E5330B">
        <w:t>Capacity development (including training): 2.7</w:t>
      </w:r>
      <w:r w:rsidR="00DC77D5" w:rsidRPr="00E5330B">
        <w:t>.</w:t>
      </w:r>
    </w:p>
    <w:p w14:paraId="77A85BFF" w14:textId="77777777" w:rsidR="0022269C" w:rsidRPr="00E5330B" w:rsidRDefault="0022269C" w:rsidP="00AA1466">
      <w:pPr>
        <w:pStyle w:val="THEEND"/>
        <w:rPr>
          <w:lang w:eastAsia="ja-JP"/>
        </w:rPr>
      </w:pPr>
      <w:r w:rsidRPr="00E5330B">
        <w:t>_________</w:t>
      </w:r>
    </w:p>
    <w:p w14:paraId="03B4A1F6" w14:textId="018EA764" w:rsidR="007D6A90" w:rsidRDefault="007D6A90" w:rsidP="007D6A90">
      <w:pPr>
        <w:pStyle w:val="TPSSection"/>
      </w:pPr>
      <w:r w:rsidRPr="007D6A90">
        <w:fldChar w:fldCharType="begin"/>
      </w:r>
      <w:r w:rsidRPr="007D6A90">
        <w:instrText xml:space="preserve"> MACROBUTTON TPS_Section SECTION: Chapter</w:instrText>
      </w:r>
      <w:r w:rsidRPr="007D6A90">
        <w:rPr>
          <w:vanish/>
        </w:rPr>
        <w:fldChar w:fldCharType="begin"/>
      </w:r>
      <w:r w:rsidRPr="007D6A90">
        <w:rPr>
          <w:vanish/>
        </w:rPr>
        <w:instrText>Name="Chapter" ID="26A8B0CC-9070-C54A-9ECB-C521BA8407FF"</w:instrText>
      </w:r>
      <w:r w:rsidRPr="007D6A90">
        <w:rPr>
          <w:vanish/>
        </w:rPr>
        <w:fldChar w:fldCharType="end"/>
      </w:r>
      <w:r w:rsidRPr="007D6A90">
        <w:fldChar w:fldCharType="end"/>
      </w:r>
    </w:p>
    <w:p w14:paraId="58B86644" w14:textId="21356B68" w:rsidR="007D6A90" w:rsidRPr="007D6A90" w:rsidRDefault="007D6A90" w:rsidP="007D6A90">
      <w:pPr>
        <w:pStyle w:val="TPSSectionData"/>
      </w:pPr>
      <w:r w:rsidRPr="007D6A90">
        <w:fldChar w:fldCharType="begin"/>
      </w:r>
      <w:r w:rsidRPr="007D6A90">
        <w:instrText xml:space="preserve"> MACROBUTTON TPS_SectionField Chapter title in running head: COMMON ATTRIBUTES OF WIGOS COMPONENT SY…</w:instrText>
      </w:r>
      <w:r w:rsidRPr="007D6A90">
        <w:rPr>
          <w:vanish/>
        </w:rPr>
        <w:fldChar w:fldCharType="begin"/>
      </w:r>
      <w:r w:rsidRPr="007D6A90">
        <w:rPr>
          <w:vanish/>
        </w:rPr>
        <w:instrText>Name="Chapter title in running head" Value="COMMON ATTRIBUTES OF WIGOS COMPONENT SYSTEMS"</w:instrText>
      </w:r>
      <w:r w:rsidRPr="007D6A90">
        <w:rPr>
          <w:vanish/>
        </w:rPr>
        <w:fldChar w:fldCharType="end"/>
      </w:r>
      <w:r w:rsidRPr="007D6A90">
        <w:fldChar w:fldCharType="end"/>
      </w:r>
    </w:p>
    <w:p w14:paraId="10DE477E" w14:textId="19E51072" w:rsidR="0022269C" w:rsidRPr="00E5330B" w:rsidRDefault="0022269C" w:rsidP="00F17851">
      <w:pPr>
        <w:pStyle w:val="Chapterhead"/>
      </w:pPr>
      <w:r w:rsidRPr="00E5330B">
        <w:t>2.</w:t>
      </w:r>
      <w:r w:rsidRPr="00E5330B">
        <w:tab/>
      </w:r>
      <w:bookmarkStart w:id="6" w:name="Section_2"/>
      <w:bookmarkEnd w:id="6"/>
      <w:r w:rsidRPr="00E5330B">
        <w:t xml:space="preserve">COMMON ATTRIBUTES OF </w:t>
      </w:r>
      <w:r w:rsidR="00DA6147" w:rsidRPr="00E5330B">
        <w:t xml:space="preserve">WIGOS </w:t>
      </w:r>
      <w:r w:rsidRPr="00E5330B">
        <w:t>COMPONENT SYSTEMS</w:t>
      </w:r>
    </w:p>
    <w:p w14:paraId="3A695802" w14:textId="77777777" w:rsidR="0022269C" w:rsidRPr="00E5330B" w:rsidRDefault="0022269C" w:rsidP="00F17851">
      <w:pPr>
        <w:pStyle w:val="Heading10"/>
        <w:rPr>
          <w:lang w:eastAsia="ja-JP"/>
        </w:rPr>
      </w:pPr>
      <w:r w:rsidRPr="00E5330B">
        <w:rPr>
          <w:lang w:eastAsia="ja-JP"/>
        </w:rPr>
        <w:t>2.1</w:t>
      </w:r>
      <w:r w:rsidRPr="00E5330B">
        <w:rPr>
          <w:lang w:eastAsia="ja-JP"/>
        </w:rPr>
        <w:tab/>
        <w:t>Requirements</w:t>
      </w:r>
    </w:p>
    <w:p w14:paraId="76621725" w14:textId="74B2644F" w:rsidR="0022269C" w:rsidRPr="00E5330B" w:rsidRDefault="0022269C" w:rsidP="00FA6586">
      <w:pPr>
        <w:pStyle w:val="Bodytextsemibold"/>
        <w:rPr>
          <w:lang w:eastAsia="ja-JP"/>
        </w:rPr>
      </w:pPr>
      <w:r w:rsidRPr="00E5330B">
        <w:rPr>
          <w:lang w:eastAsia="ja-JP"/>
        </w:rPr>
        <w:t>2.1.1</w:t>
      </w:r>
      <w:r w:rsidR="0041668E">
        <w:rPr>
          <w:lang w:eastAsia="ja-JP"/>
        </w:rPr>
        <w:tab/>
      </w:r>
      <w:r w:rsidRPr="00E5330B">
        <w:rPr>
          <w:lang w:eastAsia="ja-JP"/>
        </w:rPr>
        <w:t xml:space="preserve">Members shall take steps </w:t>
      </w:r>
      <w:r w:rsidR="00770207" w:rsidRPr="00E5330B">
        <w:rPr>
          <w:lang w:eastAsia="ja-JP"/>
        </w:rPr>
        <w:t>to</w:t>
      </w:r>
      <w:r w:rsidRPr="00E5330B">
        <w:rPr>
          <w:lang w:eastAsia="ja-JP"/>
        </w:rPr>
        <w:t xml:space="preserve"> collect, record, review, updat</w:t>
      </w:r>
      <w:r w:rsidR="00770207" w:rsidRPr="00E5330B">
        <w:rPr>
          <w:lang w:eastAsia="ja-JP"/>
        </w:rPr>
        <w:t>e</w:t>
      </w:r>
      <w:r w:rsidRPr="00E5330B">
        <w:rPr>
          <w:lang w:eastAsia="ja-JP"/>
        </w:rPr>
        <w:t xml:space="preserve"> and mak</w:t>
      </w:r>
      <w:r w:rsidR="00770207" w:rsidRPr="00E5330B">
        <w:rPr>
          <w:lang w:eastAsia="ja-JP"/>
        </w:rPr>
        <w:t>e</w:t>
      </w:r>
      <w:r w:rsidRPr="00E5330B">
        <w:rPr>
          <w:lang w:eastAsia="ja-JP"/>
        </w:rPr>
        <w:t xml:space="preserve"> available their</w:t>
      </w:r>
      <w:r w:rsidR="007C495D">
        <w:rPr>
          <w:lang w:eastAsia="ja-JP"/>
        </w:rPr>
        <w:t xml:space="preserve"> </w:t>
      </w:r>
      <w:r w:rsidRPr="00E5330B">
        <w:rPr>
          <w:lang w:eastAsia="ja-JP"/>
        </w:rPr>
        <w:t>user requirements</w:t>
      </w:r>
      <w:r w:rsidR="00064AC6" w:rsidRPr="00E5330B">
        <w:rPr>
          <w:lang w:eastAsia="ja-JP"/>
        </w:rPr>
        <w:t xml:space="preserve"> for observation</w:t>
      </w:r>
      <w:r w:rsidRPr="00E5330B">
        <w:rPr>
          <w:lang w:eastAsia="ja-JP"/>
        </w:rPr>
        <w:t>.</w:t>
      </w:r>
    </w:p>
    <w:p w14:paraId="2C1EDF27" w14:textId="6C8F3FB5" w:rsidR="0022269C" w:rsidRPr="00E5330B" w:rsidRDefault="0022269C" w:rsidP="00FA6586">
      <w:pPr>
        <w:pStyle w:val="Bodytextsemibold"/>
        <w:rPr>
          <w:lang w:eastAsia="ja-JP"/>
        </w:rPr>
      </w:pPr>
      <w:r w:rsidRPr="00E5330B">
        <w:rPr>
          <w:lang w:eastAsia="ja-JP"/>
        </w:rPr>
        <w:t>2.1.2</w:t>
      </w:r>
      <w:r w:rsidR="0041668E">
        <w:rPr>
          <w:lang w:eastAsia="ja-JP"/>
        </w:rPr>
        <w:tab/>
      </w:r>
      <w:r w:rsidRPr="00E5330B">
        <w:rPr>
          <w:lang w:eastAsia="ja-JP"/>
        </w:rPr>
        <w:t xml:space="preserve">Members shall convey their user </w:t>
      </w:r>
      <w:r w:rsidR="00064AC6" w:rsidRPr="00E5330B">
        <w:rPr>
          <w:lang w:eastAsia="ja-JP"/>
        </w:rPr>
        <w:t xml:space="preserve">observational </w:t>
      </w:r>
      <w:r w:rsidRPr="00E5330B">
        <w:rPr>
          <w:lang w:eastAsia="ja-JP"/>
        </w:rPr>
        <w:t xml:space="preserve">requirements, for each of the WMO application areas, to the RRR process </w:t>
      </w:r>
      <w:r w:rsidR="009A5A47" w:rsidRPr="00E5330B">
        <w:rPr>
          <w:lang w:eastAsia="ja-JP"/>
        </w:rPr>
        <w:t>described</w:t>
      </w:r>
      <w:r w:rsidRPr="00E5330B">
        <w:rPr>
          <w:lang w:eastAsia="ja-JP"/>
        </w:rPr>
        <w:t xml:space="preserve"> under </w:t>
      </w:r>
      <w:r w:rsidR="000449CB" w:rsidRPr="00A540A2">
        <w:rPr>
          <w:lang w:eastAsia="ja-JP"/>
        </w:rPr>
        <w:t xml:space="preserve">section </w:t>
      </w:r>
      <w:r w:rsidRPr="00A540A2">
        <w:rPr>
          <w:lang w:eastAsia="ja-JP"/>
        </w:rPr>
        <w:t>2.2.4</w:t>
      </w:r>
      <w:r w:rsidR="00F37129" w:rsidRPr="00A540A2">
        <w:rPr>
          <w:lang w:eastAsia="ja-JP"/>
        </w:rPr>
        <w:t xml:space="preserve"> and Appendix 2.</w:t>
      </w:r>
      <w:r w:rsidR="00E04AA2" w:rsidRPr="00A540A2">
        <w:rPr>
          <w:lang w:eastAsia="ja-JP"/>
        </w:rPr>
        <w:t>3</w:t>
      </w:r>
      <w:r w:rsidRPr="00A540A2">
        <w:rPr>
          <w:lang w:eastAsia="ja-JP"/>
        </w:rPr>
        <w:t>.</w:t>
      </w:r>
    </w:p>
    <w:p w14:paraId="04FBF83C" w14:textId="15A178CF" w:rsidR="0022269C" w:rsidRPr="00E5330B" w:rsidRDefault="0022269C" w:rsidP="00F17851">
      <w:pPr>
        <w:pStyle w:val="Heading10"/>
        <w:rPr>
          <w:lang w:eastAsia="ja-JP"/>
        </w:rPr>
      </w:pPr>
      <w:r w:rsidRPr="00E5330B">
        <w:rPr>
          <w:lang w:eastAsia="ja-JP"/>
        </w:rPr>
        <w:t>2.2</w:t>
      </w:r>
      <w:r w:rsidRPr="00E5330B">
        <w:rPr>
          <w:lang w:eastAsia="ja-JP"/>
        </w:rPr>
        <w:tab/>
        <w:t xml:space="preserve">Design, </w:t>
      </w:r>
      <w:r w:rsidR="009A5A47" w:rsidRPr="00E5330B">
        <w:rPr>
          <w:lang w:eastAsia="ja-JP"/>
        </w:rPr>
        <w:t>p</w:t>
      </w:r>
      <w:r w:rsidRPr="00E5330B">
        <w:rPr>
          <w:lang w:eastAsia="ja-JP"/>
        </w:rPr>
        <w:t xml:space="preserve">lanning and </w:t>
      </w:r>
      <w:r w:rsidR="009A5A47" w:rsidRPr="00E5330B">
        <w:rPr>
          <w:lang w:eastAsia="ja-JP"/>
        </w:rPr>
        <w:t>e</w:t>
      </w:r>
      <w:r w:rsidRPr="00E5330B">
        <w:rPr>
          <w:lang w:eastAsia="ja-JP"/>
        </w:rPr>
        <w:t>volution</w:t>
      </w:r>
    </w:p>
    <w:p w14:paraId="516EBA70" w14:textId="0B6E6F92" w:rsidR="0022269C" w:rsidRPr="006E513A" w:rsidRDefault="0022269C" w:rsidP="006E513A">
      <w:pPr>
        <w:pStyle w:val="Heading20"/>
      </w:pPr>
      <w:r w:rsidRPr="006E513A">
        <w:t>2.2.1</w:t>
      </w:r>
      <w:r w:rsidR="0041668E">
        <w:tab/>
      </w:r>
      <w:r w:rsidRPr="006E513A">
        <w:t>General</w:t>
      </w:r>
    </w:p>
    <w:p w14:paraId="1FF32DB6" w14:textId="6C8CB666" w:rsidR="0022269C" w:rsidRPr="00E5330B" w:rsidRDefault="0022269C" w:rsidP="00FA6586">
      <w:pPr>
        <w:pStyle w:val="Bodytextsemibold"/>
        <w:rPr>
          <w:lang w:eastAsia="ja-JP"/>
        </w:rPr>
      </w:pPr>
      <w:r w:rsidRPr="00E5330B">
        <w:rPr>
          <w:lang w:eastAsia="ja-JP"/>
        </w:rPr>
        <w:t>2.2.1.1</w:t>
      </w:r>
      <w:r w:rsidR="0041668E">
        <w:rPr>
          <w:lang w:eastAsia="ja-JP"/>
        </w:rPr>
        <w:tab/>
      </w:r>
      <w:r w:rsidRPr="00E5330B">
        <w:rPr>
          <w:lang w:eastAsia="ja-JP"/>
        </w:rPr>
        <w:t>The</w:t>
      </w:r>
      <w:r w:rsidR="009A5A47" w:rsidRPr="00E5330B">
        <w:t xml:space="preserve"> WMO Integrated Global Observing System</w:t>
      </w:r>
      <w:r w:rsidRPr="00E5330B">
        <w:rPr>
          <w:lang w:eastAsia="ja-JP"/>
        </w:rPr>
        <w:t xml:space="preserve"> shall be designed as a flexible and evolving system capable of continuous improvement</w:t>
      </w:r>
      <w:r w:rsidRPr="00E5330B">
        <w:t>.</w:t>
      </w:r>
    </w:p>
    <w:p w14:paraId="4F2D5C7C" w14:textId="09495790" w:rsidR="0022269C" w:rsidRPr="00E5330B" w:rsidRDefault="0022269C" w:rsidP="00ED4694">
      <w:pPr>
        <w:pStyle w:val="Note"/>
      </w:pPr>
      <w:r w:rsidRPr="00E5330B">
        <w:t>Note:</w:t>
      </w:r>
      <w:r w:rsidR="0041668E">
        <w:tab/>
      </w:r>
      <w:r w:rsidRPr="00E5330B">
        <w:t xml:space="preserve">Factors </w:t>
      </w:r>
      <w:r w:rsidR="000449CB" w:rsidRPr="00E5330B">
        <w:t>that</w:t>
      </w:r>
      <w:r w:rsidRPr="00E5330B">
        <w:t xml:space="preserve"> drive the evolution of WIGOS component observing systems include technological and scientific progress and cost-effectiveness</w:t>
      </w:r>
      <w:r w:rsidR="000449CB" w:rsidRPr="00E5330B">
        <w:t>;</w:t>
      </w:r>
      <w:r w:rsidRPr="00E5330B">
        <w:t xml:space="preserve"> changes in the needs and requirements of WMO, WMO co-sponsored </w:t>
      </w:r>
      <w:r w:rsidR="000157F6" w:rsidRPr="00E5330B">
        <w:t>p</w:t>
      </w:r>
      <w:r w:rsidRPr="00E5330B">
        <w:t>rogrammes and international partner organizations at national, regional and global levels</w:t>
      </w:r>
      <w:r w:rsidR="000449CB" w:rsidRPr="00E5330B">
        <w:t>;</w:t>
      </w:r>
      <w:r w:rsidRPr="00E5330B">
        <w:t xml:space="preserve"> and changes in the capacity of Members to implement observing systems. It is important to identify the impact on all users before a change is made.</w:t>
      </w:r>
    </w:p>
    <w:p w14:paraId="1A41D1D2" w14:textId="7CC8B936" w:rsidR="0022269C" w:rsidRPr="00E5330B" w:rsidRDefault="0022269C" w:rsidP="00FA6586">
      <w:pPr>
        <w:pStyle w:val="Bodytextsemibold"/>
        <w:rPr>
          <w:lang w:eastAsia="ja-JP"/>
        </w:rPr>
      </w:pPr>
      <w:r w:rsidRPr="00E5330B">
        <w:rPr>
          <w:lang w:eastAsia="ja-JP"/>
        </w:rPr>
        <w:t>2.2.1.2</w:t>
      </w:r>
      <w:r w:rsidR="006F06F9" w:rsidRPr="00E5330B">
        <w:rPr>
          <w:lang w:eastAsia="ja-JP"/>
        </w:rPr>
        <w:t xml:space="preserve"> </w:t>
      </w:r>
      <w:r w:rsidRPr="00E5330B">
        <w:rPr>
          <w:lang w:eastAsia="ja-JP"/>
        </w:rPr>
        <w:t>Members shall plan and operate their networks in a sustainable and reliable manner utilizing WIGOS standard</w:t>
      </w:r>
      <w:r w:rsidR="004870AE" w:rsidRPr="00E5330B">
        <w:rPr>
          <w:lang w:eastAsia="ja-JP"/>
        </w:rPr>
        <w:t xml:space="preserve"> and</w:t>
      </w:r>
      <w:r w:rsidRPr="00E5330B">
        <w:rPr>
          <w:lang w:eastAsia="ja-JP"/>
        </w:rPr>
        <w:t xml:space="preserve"> recommended practices and procedures, and tools.</w:t>
      </w:r>
    </w:p>
    <w:p w14:paraId="5F757037" w14:textId="645B43AD" w:rsidR="00BB499D" w:rsidRDefault="0022269C" w:rsidP="00ED4694">
      <w:pPr>
        <w:pStyle w:val="Note"/>
      </w:pPr>
      <w:r w:rsidRPr="00E5330B">
        <w:t>Note:</w:t>
      </w:r>
      <w:r w:rsidR="0041668E">
        <w:tab/>
      </w:r>
      <w:r w:rsidRPr="00E5330B">
        <w:t>Sustainability over at least a ten</w:t>
      </w:r>
      <w:r w:rsidR="000449CB" w:rsidRPr="00E5330B">
        <w:t>-</w:t>
      </w:r>
      <w:r w:rsidRPr="00E5330B">
        <w:t>year period is recommended; however, this depends on paying sufficient attention to maintenance and operations following the establishment</w:t>
      </w:r>
      <w:r w:rsidR="008B16BE" w:rsidRPr="00E5330B">
        <w:t xml:space="preserve"> of the network</w:t>
      </w:r>
      <w:r w:rsidRPr="00E5330B">
        <w:t>.</w:t>
      </w:r>
    </w:p>
    <w:p w14:paraId="4A7EF180" w14:textId="65605C58" w:rsidR="0022269C" w:rsidRPr="006E513A" w:rsidRDefault="0022269C" w:rsidP="006E513A">
      <w:pPr>
        <w:pStyle w:val="Heading20"/>
      </w:pPr>
      <w:r w:rsidRPr="006E513A">
        <w:t>2.2.2</w:t>
      </w:r>
      <w:r w:rsidR="0041668E">
        <w:tab/>
      </w:r>
      <w:r w:rsidRPr="006E513A">
        <w:t xml:space="preserve">Principles for </w:t>
      </w:r>
      <w:r w:rsidR="008B16BE" w:rsidRPr="006E513A">
        <w:t>o</w:t>
      </w:r>
      <w:r w:rsidRPr="006E513A">
        <w:t xml:space="preserve">bserving </w:t>
      </w:r>
      <w:r w:rsidR="008B16BE" w:rsidRPr="006E513A">
        <w:t>n</w:t>
      </w:r>
      <w:r w:rsidRPr="006E513A">
        <w:t xml:space="preserve">etwork </w:t>
      </w:r>
      <w:r w:rsidR="008B16BE" w:rsidRPr="006E513A">
        <w:t>d</w:t>
      </w:r>
      <w:r w:rsidRPr="006E513A">
        <w:t xml:space="preserve">esign and </w:t>
      </w:r>
      <w:r w:rsidR="008B16BE" w:rsidRPr="006E513A">
        <w:t>p</w:t>
      </w:r>
      <w:r w:rsidRPr="006E513A">
        <w:t>lanning</w:t>
      </w:r>
    </w:p>
    <w:p w14:paraId="03038B61" w14:textId="36709F7C" w:rsidR="0022269C" w:rsidRPr="00E5330B" w:rsidRDefault="0022269C" w:rsidP="00E539C1">
      <w:pPr>
        <w:pStyle w:val="Heading30"/>
        <w:rPr>
          <w:lang w:eastAsia="ja-JP"/>
        </w:rPr>
      </w:pPr>
      <w:r w:rsidRPr="00E5330B">
        <w:rPr>
          <w:lang w:eastAsia="ja-JP"/>
        </w:rPr>
        <w:t>2.2.2.1</w:t>
      </w:r>
      <w:r w:rsidR="0041668E">
        <w:rPr>
          <w:lang w:eastAsia="ja-JP"/>
        </w:rPr>
        <w:tab/>
      </w:r>
      <w:r w:rsidRPr="00E5330B">
        <w:rPr>
          <w:lang w:eastAsia="ja-JP"/>
        </w:rPr>
        <w:t xml:space="preserve">Observing </w:t>
      </w:r>
      <w:r w:rsidR="00651D11" w:rsidRPr="00E5330B">
        <w:rPr>
          <w:lang w:eastAsia="ja-JP"/>
        </w:rPr>
        <w:t>n</w:t>
      </w:r>
      <w:r w:rsidRPr="00E5330B">
        <w:rPr>
          <w:lang w:eastAsia="ja-JP"/>
        </w:rPr>
        <w:t xml:space="preserve">etwork </w:t>
      </w:r>
      <w:r w:rsidR="00651D11" w:rsidRPr="00E5330B">
        <w:rPr>
          <w:lang w:eastAsia="ja-JP"/>
        </w:rPr>
        <w:t>d</w:t>
      </w:r>
      <w:r w:rsidRPr="00E5330B">
        <w:rPr>
          <w:lang w:eastAsia="ja-JP"/>
        </w:rPr>
        <w:t xml:space="preserve">esign </w:t>
      </w:r>
      <w:r w:rsidR="00651D11" w:rsidRPr="00E5330B">
        <w:rPr>
          <w:lang w:eastAsia="ja-JP"/>
        </w:rPr>
        <w:t>p</w:t>
      </w:r>
      <w:r w:rsidRPr="00E5330B">
        <w:rPr>
          <w:lang w:eastAsia="ja-JP"/>
        </w:rPr>
        <w:t>rinciples</w:t>
      </w:r>
    </w:p>
    <w:p w14:paraId="4EB96032" w14:textId="4E8C061A" w:rsidR="00BB499D" w:rsidRPr="005D666A" w:rsidRDefault="0022269C" w:rsidP="00ED4694">
      <w:pPr>
        <w:pStyle w:val="Bodytext"/>
      </w:pPr>
      <w:r w:rsidRPr="005D666A">
        <w:t>2.2.2.1.1</w:t>
      </w:r>
      <w:r w:rsidR="0041668E" w:rsidRPr="005D666A">
        <w:tab/>
      </w:r>
      <w:r w:rsidRPr="00E5330B">
        <w:t>Members should follow the principles specified in Appendix 2.</w:t>
      </w:r>
      <w:r w:rsidR="00C668BB" w:rsidRPr="00E5330B">
        <w:t>1</w:t>
      </w:r>
      <w:r w:rsidR="00E128C2" w:rsidRPr="00E5330B">
        <w:t xml:space="preserve"> </w:t>
      </w:r>
      <w:r w:rsidRPr="00E5330B">
        <w:t xml:space="preserve">when designing and </w:t>
      </w:r>
      <w:r w:rsidR="00651D11" w:rsidRPr="00E5330B">
        <w:t xml:space="preserve">developing </w:t>
      </w:r>
      <w:r w:rsidRPr="00E5330B">
        <w:t>their observing networks.</w:t>
      </w:r>
    </w:p>
    <w:p w14:paraId="42D9056E" w14:textId="77777777" w:rsidR="00BB499D" w:rsidRDefault="0022269C" w:rsidP="00ED4694">
      <w:pPr>
        <w:pStyle w:val="Bodytext"/>
        <w:rPr>
          <w:lang w:eastAsia="ja-JP"/>
        </w:rPr>
      </w:pPr>
      <w:r w:rsidRPr="00E5330B">
        <w:rPr>
          <w:lang w:eastAsia="ja-JP"/>
        </w:rPr>
        <w:t>2.2.2.1.2</w:t>
      </w:r>
      <w:r w:rsidRPr="00E5330B">
        <w:rPr>
          <w:lang w:eastAsia="ja-JP"/>
        </w:rPr>
        <w:tab/>
        <w:t xml:space="preserve">Members should conduct network design studies </w:t>
      </w:r>
      <w:r w:rsidR="00651D11" w:rsidRPr="00E5330B">
        <w:rPr>
          <w:lang w:eastAsia="ja-JP"/>
        </w:rPr>
        <w:t xml:space="preserve">that </w:t>
      </w:r>
      <w:r w:rsidRPr="00E5330B">
        <w:rPr>
          <w:lang w:eastAsia="ja-JP"/>
        </w:rPr>
        <w:t>address national, regional and global scale questions about the optimum affordable mix of components to best satisfy the requirements for observations.</w:t>
      </w:r>
    </w:p>
    <w:p w14:paraId="1799CFF3" w14:textId="18AFFCDA" w:rsidR="0022269C" w:rsidRPr="00E5330B" w:rsidRDefault="0022269C" w:rsidP="00E539C1">
      <w:pPr>
        <w:pStyle w:val="Heading30"/>
        <w:rPr>
          <w:lang w:eastAsia="ja-JP"/>
        </w:rPr>
      </w:pPr>
      <w:r w:rsidRPr="00E5330B">
        <w:rPr>
          <w:lang w:eastAsia="ja-JP"/>
        </w:rPr>
        <w:t>2.2.2.2</w:t>
      </w:r>
      <w:r w:rsidR="0041668E">
        <w:rPr>
          <w:lang w:eastAsia="ja-JP"/>
        </w:rPr>
        <w:tab/>
      </w:r>
      <w:r w:rsidRPr="00E5330B">
        <w:rPr>
          <w:lang w:eastAsia="ja-JP"/>
        </w:rPr>
        <w:t xml:space="preserve">Climate </w:t>
      </w:r>
      <w:r w:rsidR="00651D11" w:rsidRPr="00E5330B">
        <w:rPr>
          <w:lang w:eastAsia="ja-JP"/>
        </w:rPr>
        <w:t>m</w:t>
      </w:r>
      <w:r w:rsidRPr="00E5330B">
        <w:rPr>
          <w:lang w:eastAsia="ja-JP"/>
        </w:rPr>
        <w:t xml:space="preserve">onitoring </w:t>
      </w:r>
      <w:r w:rsidR="00651D11" w:rsidRPr="00E5330B">
        <w:rPr>
          <w:lang w:eastAsia="ja-JP"/>
        </w:rPr>
        <w:t>p</w:t>
      </w:r>
      <w:r w:rsidRPr="00E5330B">
        <w:rPr>
          <w:lang w:eastAsia="ja-JP"/>
        </w:rPr>
        <w:t>rinciples</w:t>
      </w:r>
      <w:r w:rsidR="00567E71" w:rsidRPr="00E5330B">
        <w:rPr>
          <w:lang w:eastAsia="ja-JP"/>
        </w:rPr>
        <w:t xml:space="preserve"> of the Global Climate Observing System</w:t>
      </w:r>
    </w:p>
    <w:p w14:paraId="02CB546E" w14:textId="12F54F78" w:rsidR="0022269C" w:rsidRPr="00E5330B" w:rsidRDefault="0022269C" w:rsidP="00ED4694">
      <w:pPr>
        <w:pStyle w:val="Bodytext"/>
        <w:rPr>
          <w:lang w:eastAsia="ja-JP"/>
        </w:rPr>
      </w:pPr>
      <w:r w:rsidRPr="00E5330B">
        <w:rPr>
          <w:lang w:eastAsia="ja-JP"/>
        </w:rPr>
        <w:t xml:space="preserve">Members </w:t>
      </w:r>
      <w:r w:rsidR="00CA260A" w:rsidRPr="00E5330B">
        <w:rPr>
          <w:lang w:eastAsia="ja-JP"/>
        </w:rPr>
        <w:t xml:space="preserve">designing and </w:t>
      </w:r>
      <w:r w:rsidRPr="00E5330B">
        <w:rPr>
          <w:lang w:eastAsia="ja-JP"/>
        </w:rPr>
        <w:t>operating observing systems for monitoring climate should adhere to the principles</w:t>
      </w:r>
      <w:r w:rsidR="00CA260A" w:rsidRPr="00E5330B">
        <w:rPr>
          <w:lang w:eastAsia="ja-JP"/>
        </w:rPr>
        <w:t xml:space="preserve"> specified in Appendix 2.</w:t>
      </w:r>
      <w:r w:rsidR="0067499C" w:rsidRPr="00E5330B">
        <w:rPr>
          <w:lang w:eastAsia="ja-JP"/>
        </w:rPr>
        <w:t>2</w:t>
      </w:r>
      <w:r w:rsidR="00CA260A" w:rsidRPr="00E5330B">
        <w:rPr>
          <w:lang w:eastAsia="ja-JP"/>
        </w:rPr>
        <w:t>.</w:t>
      </w:r>
    </w:p>
    <w:p w14:paraId="4D72A773" w14:textId="25F344CB" w:rsidR="0022269C" w:rsidRPr="00AE1215" w:rsidRDefault="00694698" w:rsidP="00ED4694">
      <w:pPr>
        <w:pStyle w:val="Note"/>
      </w:pPr>
      <w:r w:rsidRPr="00AE1215">
        <w:t>Note:</w:t>
      </w:r>
      <w:r w:rsidR="0041668E" w:rsidRPr="00AE1215">
        <w:tab/>
      </w:r>
      <w:r w:rsidRPr="00AE1215">
        <w:t>Fifty Essential Climate Variables have been identified for GCOS</w:t>
      </w:r>
      <w:r w:rsidR="000449CB" w:rsidRPr="00AE1215">
        <w:t xml:space="preserve">. These </w:t>
      </w:r>
      <w:r w:rsidRPr="00AE1215">
        <w:t xml:space="preserve">are required to support the work of the United Nations Framework Convention on Climate Change (UNFCCC) and the Inter-governmental Panel on Climate Change (IPCC). The </w:t>
      </w:r>
      <w:r w:rsidR="00FA5E84" w:rsidRPr="00AE1215">
        <w:t>Essential Climate Variables</w:t>
      </w:r>
      <w:r w:rsidR="00931A46" w:rsidRPr="00AE1215">
        <w:t xml:space="preserve"> </w:t>
      </w:r>
      <w:r w:rsidRPr="00AE1215">
        <w:t xml:space="preserve">cover the atmospheric, oceanic and terrestrial domains, and all are technically and economically feasible for systematic observation. Further information about the </w:t>
      </w:r>
      <w:r w:rsidR="00FA5E84" w:rsidRPr="00AE1215">
        <w:t>Essential Climate Variables can be found</w:t>
      </w:r>
      <w:r w:rsidRPr="00AE1215">
        <w:t xml:space="preserve"> in the </w:t>
      </w:r>
      <w:r w:rsidRPr="00D719D8">
        <w:rPr>
          <w:rStyle w:val="Italic"/>
        </w:rPr>
        <w:t xml:space="preserve">Implementation Plan for the Global Observing System for Climate in </w:t>
      </w:r>
      <w:r w:rsidR="00F906FE">
        <w:rPr>
          <w:rStyle w:val="Italic"/>
        </w:rPr>
        <w:t>S</w:t>
      </w:r>
      <w:r w:rsidRPr="00D719D8">
        <w:rPr>
          <w:rStyle w:val="Italic"/>
        </w:rPr>
        <w:t xml:space="preserve">upport of the </w:t>
      </w:r>
      <w:r w:rsidRPr="00F906FE">
        <w:rPr>
          <w:rStyle w:val="Italic"/>
        </w:rPr>
        <w:t>UNFCCC</w:t>
      </w:r>
      <w:r w:rsidRPr="00F906FE">
        <w:t xml:space="preserve"> </w:t>
      </w:r>
      <w:r w:rsidRPr="00C96AB0">
        <w:t>(</w:t>
      </w:r>
      <w:r w:rsidRPr="00A540A2">
        <w:t>2010 Update)</w:t>
      </w:r>
      <w:r w:rsidR="00B874EB" w:rsidRPr="00A540A2">
        <w:t>,</w:t>
      </w:r>
      <w:r w:rsidRPr="00A540A2">
        <w:t xml:space="preserve"> GCOS-138 </w:t>
      </w:r>
      <w:r w:rsidR="00B874EB" w:rsidRPr="00A540A2">
        <w:t>(</w:t>
      </w:r>
      <w:r w:rsidRPr="00A540A2">
        <w:t>also identified as WMO</w:t>
      </w:r>
      <w:r w:rsidRPr="00AE1215">
        <w:t>-TD/No.1523).</w:t>
      </w:r>
    </w:p>
    <w:p w14:paraId="77EB084E" w14:textId="7BFF0207" w:rsidR="0022269C" w:rsidRPr="006E513A" w:rsidRDefault="0022269C" w:rsidP="006E513A">
      <w:pPr>
        <w:pStyle w:val="Heading20"/>
      </w:pPr>
      <w:r w:rsidRPr="006E513A">
        <w:t>2.2.3</w:t>
      </w:r>
      <w:r w:rsidR="0041668E">
        <w:tab/>
      </w:r>
      <w:r w:rsidRPr="006E513A">
        <w:t>Vision for WIGOS</w:t>
      </w:r>
      <w:r w:rsidR="008779C7" w:rsidRPr="006E513A">
        <w:t xml:space="preserve"> </w:t>
      </w:r>
      <w:r w:rsidR="00686D10" w:rsidRPr="006E513A">
        <w:t>o</w:t>
      </w:r>
      <w:r w:rsidR="00FC5A63" w:rsidRPr="006E513A">
        <w:t xml:space="preserve">bserving </w:t>
      </w:r>
      <w:r w:rsidR="00686D10" w:rsidRPr="006E513A">
        <w:t>s</w:t>
      </w:r>
      <w:r w:rsidR="00FC5A63" w:rsidRPr="006E513A">
        <w:t>ystems</w:t>
      </w:r>
    </w:p>
    <w:p w14:paraId="0EAA94A5" w14:textId="59D2A562" w:rsidR="0022269C" w:rsidRPr="00E5330B" w:rsidRDefault="0022269C" w:rsidP="00FA6586">
      <w:pPr>
        <w:pStyle w:val="Bodytextsemibold"/>
        <w:rPr>
          <w:lang w:eastAsia="ja-JP"/>
        </w:rPr>
      </w:pPr>
      <w:r w:rsidRPr="00E5330B">
        <w:rPr>
          <w:lang w:eastAsia="ja-JP"/>
        </w:rPr>
        <w:t xml:space="preserve">Members shall take into account the Vision for the </w:t>
      </w:r>
      <w:r w:rsidR="006D4687" w:rsidRPr="00E5330B">
        <w:rPr>
          <w:lang w:eastAsia="ja-JP"/>
        </w:rPr>
        <w:t>G</w:t>
      </w:r>
      <w:r w:rsidRPr="00E5330B">
        <w:rPr>
          <w:lang w:eastAsia="ja-JP"/>
        </w:rPr>
        <w:t xml:space="preserve">lobal </w:t>
      </w:r>
      <w:r w:rsidR="006D4687" w:rsidRPr="00E5330B">
        <w:rPr>
          <w:lang w:eastAsia="ja-JP"/>
        </w:rPr>
        <w:t>O</w:t>
      </w:r>
      <w:r w:rsidRPr="00E5330B">
        <w:rPr>
          <w:lang w:eastAsia="ja-JP"/>
        </w:rPr>
        <w:t xml:space="preserve">bserving </w:t>
      </w:r>
      <w:r w:rsidR="006D4687" w:rsidRPr="00E5330B">
        <w:rPr>
          <w:lang w:eastAsia="ja-JP"/>
        </w:rPr>
        <w:t>S</w:t>
      </w:r>
      <w:r w:rsidRPr="00E5330B">
        <w:rPr>
          <w:lang w:eastAsia="ja-JP"/>
        </w:rPr>
        <w:t>ystem in 2025</w:t>
      </w:r>
      <w:r w:rsidRPr="00D719D8">
        <w:rPr>
          <w:rStyle w:val="Italic"/>
        </w:rPr>
        <w:t xml:space="preserve"> </w:t>
      </w:r>
      <w:r w:rsidRPr="00E5330B">
        <w:rPr>
          <w:lang w:eastAsia="ja-JP"/>
        </w:rPr>
        <w:t>when planning the evolution of their observing networks.</w:t>
      </w:r>
    </w:p>
    <w:p w14:paraId="372B4BA4" w14:textId="77777777" w:rsidR="008B5501" w:rsidRPr="00E5330B" w:rsidRDefault="0022269C" w:rsidP="000778D3">
      <w:pPr>
        <w:pStyle w:val="Notesheading"/>
      </w:pPr>
      <w:r w:rsidRPr="00E5330B">
        <w:t>Note</w:t>
      </w:r>
      <w:r w:rsidR="008B5501" w:rsidRPr="00E5330B">
        <w:t>s:</w:t>
      </w:r>
    </w:p>
    <w:p w14:paraId="41153E9B" w14:textId="1F65C5AD" w:rsidR="0022269C" w:rsidRPr="00E5330B" w:rsidRDefault="0022269C" w:rsidP="00AA1466">
      <w:pPr>
        <w:pStyle w:val="Notes1"/>
      </w:pPr>
      <w:r w:rsidRPr="00E5330B">
        <w:t>1</w:t>
      </w:r>
      <w:r w:rsidR="008B5501" w:rsidRPr="00E5330B">
        <w:t>.</w:t>
      </w:r>
      <w:r w:rsidR="0041668E">
        <w:tab/>
      </w:r>
      <w:r w:rsidR="000157F6" w:rsidRPr="00E5330B">
        <w:t>T</w:t>
      </w:r>
      <w:r w:rsidRPr="00E5330B">
        <w:t xml:space="preserve">he Vision for the </w:t>
      </w:r>
      <w:r w:rsidR="006D4687" w:rsidRPr="00E5330B">
        <w:t>G</w:t>
      </w:r>
      <w:r w:rsidR="00FC5A63" w:rsidRPr="00E5330B">
        <w:t xml:space="preserve">lobal </w:t>
      </w:r>
      <w:r w:rsidR="006D4687" w:rsidRPr="00E5330B">
        <w:t>O</w:t>
      </w:r>
      <w:r w:rsidR="00FC5A63" w:rsidRPr="00E5330B">
        <w:t xml:space="preserve">bserving </w:t>
      </w:r>
      <w:r w:rsidR="006D4687" w:rsidRPr="00E5330B">
        <w:t>S</w:t>
      </w:r>
      <w:r w:rsidR="00FC5A63" w:rsidRPr="00E5330B">
        <w:t xml:space="preserve">ystem in 2025 </w:t>
      </w:r>
      <w:r w:rsidRPr="00E5330B">
        <w:t xml:space="preserve">provides high-level goals to guide the evolution of the WMO </w:t>
      </w:r>
      <w:r w:rsidR="006D4687" w:rsidRPr="00E5330B">
        <w:t>I</w:t>
      </w:r>
      <w:r w:rsidRPr="00E5330B">
        <w:t xml:space="preserve">ntegrated </w:t>
      </w:r>
      <w:r w:rsidR="006D4687" w:rsidRPr="00E5330B">
        <w:t>G</w:t>
      </w:r>
      <w:r w:rsidRPr="00E5330B">
        <w:t xml:space="preserve">lobal </w:t>
      </w:r>
      <w:r w:rsidR="006D4687" w:rsidRPr="00E5330B">
        <w:t>O</w:t>
      </w:r>
      <w:r w:rsidRPr="00E5330B">
        <w:t xml:space="preserve">bserving </w:t>
      </w:r>
      <w:r w:rsidR="006D4687" w:rsidRPr="00E5330B">
        <w:t>S</w:t>
      </w:r>
      <w:r w:rsidRPr="00E5330B">
        <w:t>ystem</w:t>
      </w:r>
      <w:r w:rsidR="006D4687" w:rsidRPr="00E5330B">
        <w:t xml:space="preserve"> i</w:t>
      </w:r>
      <w:r w:rsidRPr="00E5330B">
        <w:t>n the coming decades. The Vision is updated on a multi-year time scale (typically decadal).</w:t>
      </w:r>
    </w:p>
    <w:p w14:paraId="213F9438" w14:textId="47FE13BE" w:rsidR="008B5501" w:rsidRPr="00E5330B" w:rsidRDefault="0022269C" w:rsidP="00AA1466">
      <w:pPr>
        <w:pStyle w:val="Notes1"/>
      </w:pPr>
      <w:r w:rsidRPr="00E5330B">
        <w:t>2</w:t>
      </w:r>
      <w:r w:rsidR="008B5501" w:rsidRPr="00E5330B">
        <w:t>.</w:t>
      </w:r>
      <w:r w:rsidR="0041668E">
        <w:tab/>
      </w:r>
      <w:r w:rsidRPr="00E5330B">
        <w:t xml:space="preserve">The Vision for the </w:t>
      </w:r>
      <w:r w:rsidR="006D4687" w:rsidRPr="00E5330B">
        <w:t>G</w:t>
      </w:r>
      <w:r w:rsidR="00FC5A63" w:rsidRPr="00E5330B">
        <w:t xml:space="preserve">lobal </w:t>
      </w:r>
      <w:r w:rsidR="006D4687" w:rsidRPr="00E5330B">
        <w:t>O</w:t>
      </w:r>
      <w:r w:rsidR="00FC5A63" w:rsidRPr="00E5330B">
        <w:t xml:space="preserve">bserving </w:t>
      </w:r>
      <w:r w:rsidR="006D4687" w:rsidRPr="00E5330B">
        <w:t>S</w:t>
      </w:r>
      <w:r w:rsidR="00FC5A63" w:rsidRPr="00E5330B">
        <w:t>ystem in 2025</w:t>
      </w:r>
      <w:r w:rsidRPr="00E5330B">
        <w:t xml:space="preserve"> is available at</w:t>
      </w:r>
      <w:r w:rsidR="0025230F" w:rsidRPr="00E5330B">
        <w:t xml:space="preserve"> </w:t>
      </w:r>
      <w:hyperlink r:id="rId10" w:history="1">
        <w:r w:rsidR="006512B0" w:rsidRPr="004E4EE7">
          <w:rPr>
            <w:rStyle w:val="Hyperlink"/>
          </w:rPr>
          <w:t>http://www.wmo.int/pages/prog/www/OSY/</w:t>
        </w:r>
        <w:r w:rsidR="006512B0" w:rsidRPr="004E4EE7">
          <w:rPr>
            <w:rStyle w:val="Hyperlink"/>
          </w:rPr>
          <w:br/>
          <w:t>Publications/Vision-2025/Vision-for-GOS-in-2025_en.pdf</w:t>
        </w:r>
      </w:hyperlink>
      <w:r w:rsidR="008B5501" w:rsidRPr="00E5330B">
        <w:t>.</w:t>
      </w:r>
    </w:p>
    <w:p w14:paraId="2DDAEE61" w14:textId="46FE18D7" w:rsidR="0022269C" w:rsidRPr="00E5330B" w:rsidRDefault="0022269C" w:rsidP="00E539C1">
      <w:pPr>
        <w:pStyle w:val="Heading20"/>
      </w:pPr>
      <w:r w:rsidRPr="00E5330B">
        <w:t>2.2.4</w:t>
      </w:r>
      <w:r w:rsidRPr="00E5330B">
        <w:tab/>
        <w:t>The Rolling Review of Requirements</w:t>
      </w:r>
    </w:p>
    <w:p w14:paraId="408FCC3F" w14:textId="77777777" w:rsidR="00BB499D" w:rsidRDefault="0022269C" w:rsidP="00FA6586">
      <w:pPr>
        <w:pStyle w:val="Bodytextsemibold"/>
        <w:rPr>
          <w:lang w:eastAsia="ja-JP"/>
        </w:rPr>
      </w:pPr>
      <w:r w:rsidRPr="00E5330B">
        <w:rPr>
          <w:lang w:eastAsia="ja-JP"/>
        </w:rPr>
        <w:t xml:space="preserve">Members, both directly and through the participation of their experts in the activities of </w:t>
      </w:r>
      <w:r w:rsidR="00551578" w:rsidRPr="00E5330B">
        <w:rPr>
          <w:lang w:eastAsia="ja-JP"/>
        </w:rPr>
        <w:t>r</w:t>
      </w:r>
      <w:r w:rsidRPr="00E5330B">
        <w:rPr>
          <w:lang w:eastAsia="ja-JP"/>
        </w:rPr>
        <w:t xml:space="preserve">egional </w:t>
      </w:r>
      <w:r w:rsidR="00551578" w:rsidRPr="00E5330B">
        <w:rPr>
          <w:lang w:eastAsia="ja-JP"/>
        </w:rPr>
        <w:t>a</w:t>
      </w:r>
      <w:r w:rsidRPr="00E5330B">
        <w:rPr>
          <w:lang w:eastAsia="ja-JP"/>
        </w:rPr>
        <w:t xml:space="preserve">ssociations and </w:t>
      </w:r>
      <w:r w:rsidR="00551578" w:rsidRPr="00E5330B">
        <w:rPr>
          <w:lang w:eastAsia="ja-JP"/>
        </w:rPr>
        <w:t>t</w:t>
      </w:r>
      <w:r w:rsidRPr="00E5330B">
        <w:rPr>
          <w:lang w:eastAsia="ja-JP"/>
        </w:rPr>
        <w:t xml:space="preserve">echnical </w:t>
      </w:r>
      <w:r w:rsidR="00551578" w:rsidRPr="00E5330B">
        <w:rPr>
          <w:lang w:eastAsia="ja-JP"/>
        </w:rPr>
        <w:t>c</w:t>
      </w:r>
      <w:r w:rsidRPr="00E5330B">
        <w:rPr>
          <w:lang w:eastAsia="ja-JP"/>
        </w:rPr>
        <w:t xml:space="preserve">ommissions, shall contribute to the RRR process and assist the designated Points of Contact for each </w:t>
      </w:r>
      <w:r w:rsidR="00752611" w:rsidRPr="00E5330B">
        <w:rPr>
          <w:lang w:eastAsia="ja-JP"/>
        </w:rPr>
        <w:t>a</w:t>
      </w:r>
      <w:r w:rsidRPr="00E5330B">
        <w:rPr>
          <w:lang w:eastAsia="ja-JP"/>
        </w:rPr>
        <w:t xml:space="preserve">pplication </w:t>
      </w:r>
      <w:r w:rsidR="00752611" w:rsidRPr="00E5330B">
        <w:rPr>
          <w:lang w:eastAsia="ja-JP"/>
        </w:rPr>
        <w:t>a</w:t>
      </w:r>
      <w:r w:rsidRPr="00E5330B">
        <w:rPr>
          <w:lang w:eastAsia="ja-JP"/>
        </w:rPr>
        <w:t>rea in performing their roles in the RRR.</w:t>
      </w:r>
    </w:p>
    <w:p w14:paraId="364D4899" w14:textId="19E2AB56" w:rsidR="0022269C" w:rsidRPr="00E5330B" w:rsidRDefault="0022269C" w:rsidP="00ED4694">
      <w:pPr>
        <w:pStyle w:val="Note"/>
      </w:pPr>
      <w:r w:rsidRPr="00E5330B">
        <w:t>Note:</w:t>
      </w:r>
      <w:r w:rsidR="0041668E">
        <w:tab/>
      </w:r>
      <w:r w:rsidRPr="00E5330B">
        <w:t>Appendix 2.</w:t>
      </w:r>
      <w:r w:rsidR="0067499C" w:rsidRPr="00E5330B">
        <w:t>3</w:t>
      </w:r>
      <w:r w:rsidRPr="00E5330B">
        <w:t xml:space="preserve"> provides further details on the RRR process.</w:t>
      </w:r>
    </w:p>
    <w:p w14:paraId="2E3422A7" w14:textId="1F5A89E9" w:rsidR="0022269C" w:rsidRPr="006E513A" w:rsidRDefault="0022269C" w:rsidP="006E513A">
      <w:pPr>
        <w:pStyle w:val="Heading20"/>
      </w:pPr>
      <w:r w:rsidRPr="006E513A">
        <w:t>2.2.5</w:t>
      </w:r>
      <w:r w:rsidRPr="006E513A">
        <w:tab/>
        <w:t xml:space="preserve">Observation </w:t>
      </w:r>
      <w:r w:rsidR="0054220A" w:rsidRPr="006E513A">
        <w:t>i</w:t>
      </w:r>
      <w:r w:rsidRPr="006E513A">
        <w:t xml:space="preserve">mpact </w:t>
      </w:r>
      <w:r w:rsidR="0054220A" w:rsidRPr="006E513A">
        <w:t>s</w:t>
      </w:r>
      <w:r w:rsidRPr="006E513A">
        <w:t>tudies</w:t>
      </w:r>
    </w:p>
    <w:p w14:paraId="21221D23" w14:textId="0103191B" w:rsidR="0022269C" w:rsidRPr="00E5330B" w:rsidRDefault="0022269C" w:rsidP="00ED4694">
      <w:pPr>
        <w:pStyle w:val="Bodytext"/>
        <w:rPr>
          <w:lang w:eastAsia="ja-JP"/>
        </w:rPr>
      </w:pPr>
      <w:r w:rsidRPr="00E5330B">
        <w:rPr>
          <w:lang w:eastAsia="ja-JP"/>
        </w:rPr>
        <w:t>2.2.5.1</w:t>
      </w:r>
      <w:r w:rsidR="0041668E">
        <w:rPr>
          <w:lang w:eastAsia="ja-JP"/>
        </w:rPr>
        <w:tab/>
      </w:r>
      <w:r w:rsidRPr="00E5330B">
        <w:rPr>
          <w:lang w:eastAsia="ja-JP"/>
        </w:rPr>
        <w:t>Members, or groups of Members within regions, should conduct and/or participate in observation impact studies and related scientific evaluations to address WIGOS network design questions.</w:t>
      </w:r>
    </w:p>
    <w:p w14:paraId="34C49198" w14:textId="77777777" w:rsidR="0022269C" w:rsidRPr="00E5330B" w:rsidRDefault="0022269C" w:rsidP="00ED4694">
      <w:pPr>
        <w:pStyle w:val="Bodytext"/>
        <w:rPr>
          <w:lang w:eastAsia="ja-JP"/>
        </w:rPr>
      </w:pPr>
      <w:r w:rsidRPr="00E5330B">
        <w:rPr>
          <w:lang w:eastAsia="ja-JP"/>
        </w:rPr>
        <w:t>2.2.5.2</w:t>
      </w:r>
      <w:r w:rsidRPr="00E5330B">
        <w:rPr>
          <w:lang w:eastAsia="ja-JP"/>
        </w:rPr>
        <w:tab/>
        <w:t>Members should provide expertise for synthesizing the results of impact studies and making recommendations on the best mix of observing systems to address the gaps identified by the RRR process.</w:t>
      </w:r>
    </w:p>
    <w:p w14:paraId="741251CD" w14:textId="268D9BAA" w:rsidR="0022269C" w:rsidRPr="00E5330B" w:rsidRDefault="0022269C" w:rsidP="00ED4694">
      <w:pPr>
        <w:pStyle w:val="Note"/>
      </w:pPr>
      <w:r w:rsidRPr="00E5330B">
        <w:t>Note:</w:t>
      </w:r>
      <w:r w:rsidR="0041668E">
        <w:tab/>
      </w:r>
      <w:r w:rsidRPr="00E5330B">
        <w:t xml:space="preserve">Impact studies </w:t>
      </w:r>
      <w:r w:rsidR="006D4687" w:rsidRPr="00E5330B">
        <w:t>involving</w:t>
      </w:r>
      <w:r w:rsidRPr="00E5330B">
        <w:t xml:space="preserve"> Observing System Experiments, Observing System Simulation Experiments, Forecast Sensitivity to Observation studies and other assessment tools are used to assess the impact of the various observing systems on Numerical Weather Prediction model analyses and predictions, hence their value and relative priority for addition or retention for the</w:t>
      </w:r>
      <w:r w:rsidR="00FC5A63" w:rsidRPr="00E5330B">
        <w:t>se</w:t>
      </w:r>
      <w:r w:rsidRPr="00E5330B">
        <w:t xml:space="preserve"> </w:t>
      </w:r>
      <w:r w:rsidR="0058692D" w:rsidRPr="00E5330B">
        <w:t>a</w:t>
      </w:r>
      <w:r w:rsidRPr="00E5330B">
        <w:t xml:space="preserve">pplication </w:t>
      </w:r>
      <w:r w:rsidR="0058692D" w:rsidRPr="00E5330B">
        <w:t>a</w:t>
      </w:r>
      <w:r w:rsidRPr="00E5330B">
        <w:t>reas.</w:t>
      </w:r>
    </w:p>
    <w:p w14:paraId="0DC69830" w14:textId="41C9DE68" w:rsidR="0022269C" w:rsidRPr="006E513A" w:rsidRDefault="0022269C" w:rsidP="006E513A">
      <w:pPr>
        <w:pStyle w:val="Heading20"/>
      </w:pPr>
      <w:r w:rsidRPr="006E513A">
        <w:t>2.2.6</w:t>
      </w:r>
      <w:r w:rsidRPr="006E513A">
        <w:tab/>
        <w:t xml:space="preserve">Evolution of WIGOS </w:t>
      </w:r>
      <w:r w:rsidR="00A22395" w:rsidRPr="006E513A">
        <w:t>o</w:t>
      </w:r>
      <w:r w:rsidRPr="006E513A">
        <w:t xml:space="preserve">bserving </w:t>
      </w:r>
      <w:r w:rsidR="00A22395" w:rsidRPr="006E513A">
        <w:t>s</w:t>
      </w:r>
      <w:r w:rsidRPr="006E513A">
        <w:t>ystems</w:t>
      </w:r>
    </w:p>
    <w:p w14:paraId="16C9241C" w14:textId="18F21374" w:rsidR="0022269C" w:rsidRPr="00E5330B" w:rsidRDefault="0022269C" w:rsidP="00ED4694">
      <w:pPr>
        <w:pStyle w:val="Bodytext"/>
        <w:rPr>
          <w:lang w:eastAsia="ja-JP"/>
        </w:rPr>
      </w:pPr>
      <w:r w:rsidRPr="00E5330B">
        <w:rPr>
          <w:lang w:eastAsia="ja-JP"/>
        </w:rPr>
        <w:t>2.2.6.1</w:t>
      </w:r>
      <w:r w:rsidR="0041668E">
        <w:rPr>
          <w:lang w:eastAsia="ja-JP"/>
        </w:rPr>
        <w:tab/>
      </w:r>
      <w:r w:rsidRPr="00E5330B">
        <w:rPr>
          <w:lang w:eastAsia="ja-JP"/>
        </w:rPr>
        <w:t xml:space="preserve">Members should follow the plans published by WMO for </w:t>
      </w:r>
      <w:r w:rsidR="00CF0E8E" w:rsidRPr="00E5330B">
        <w:rPr>
          <w:lang w:eastAsia="ja-JP"/>
        </w:rPr>
        <w:t xml:space="preserve">the </w:t>
      </w:r>
      <w:r w:rsidRPr="00E5330B">
        <w:rPr>
          <w:lang w:eastAsia="ja-JP"/>
        </w:rPr>
        <w:t xml:space="preserve">evolution of WIGOS </w:t>
      </w:r>
      <w:r w:rsidR="00FC5A63" w:rsidRPr="00E5330B">
        <w:rPr>
          <w:lang w:eastAsia="ja-JP"/>
        </w:rPr>
        <w:t xml:space="preserve">component </w:t>
      </w:r>
      <w:r w:rsidRPr="00E5330B">
        <w:rPr>
          <w:lang w:eastAsia="ja-JP"/>
        </w:rPr>
        <w:t>observing systems when planning and managing their WIGOS observing systems.</w:t>
      </w:r>
    </w:p>
    <w:p w14:paraId="081DEDAD" w14:textId="00E3199A" w:rsidR="00687D63" w:rsidRPr="00E5330B" w:rsidRDefault="0022269C" w:rsidP="000778D3">
      <w:pPr>
        <w:pStyle w:val="Notesheading"/>
      </w:pPr>
      <w:r w:rsidRPr="00E5330B">
        <w:t>Note</w:t>
      </w:r>
      <w:r w:rsidR="00687D63" w:rsidRPr="00E5330B">
        <w:t>s:</w:t>
      </w:r>
    </w:p>
    <w:p w14:paraId="3D7B0244" w14:textId="74BBBD93" w:rsidR="0022269C" w:rsidRPr="00D269C1" w:rsidRDefault="0022269C" w:rsidP="00AA1466">
      <w:pPr>
        <w:pStyle w:val="Notes1"/>
      </w:pPr>
      <w:r w:rsidRPr="00D269C1">
        <w:t>1</w:t>
      </w:r>
      <w:r w:rsidR="00687D63" w:rsidRPr="00D269C1">
        <w:t>.</w:t>
      </w:r>
      <w:r w:rsidR="00896B5D" w:rsidRPr="00D269C1">
        <w:tab/>
      </w:r>
      <w:r w:rsidRPr="00D269C1">
        <w:t xml:space="preserve">The planning and coordination of the evolution of WIGOS </w:t>
      </w:r>
      <w:r w:rsidR="00FC5A63" w:rsidRPr="00D269C1">
        <w:t xml:space="preserve">observing systems </w:t>
      </w:r>
      <w:r w:rsidRPr="00D269C1">
        <w:t xml:space="preserve">is steered by the Executive Council and undertaken by Members individually and through </w:t>
      </w:r>
      <w:r w:rsidR="000157F6" w:rsidRPr="00D269C1">
        <w:t xml:space="preserve">regional associations, technical commissions </w:t>
      </w:r>
      <w:r w:rsidRPr="00D269C1">
        <w:t>and relevant steering bodies of WMO co-sponsored observing systems.</w:t>
      </w:r>
    </w:p>
    <w:p w14:paraId="3312B81B" w14:textId="61649E18" w:rsidR="0022269C" w:rsidRPr="00D269C1" w:rsidRDefault="0022269C" w:rsidP="00AA1466">
      <w:pPr>
        <w:pStyle w:val="Notes1"/>
      </w:pPr>
      <w:r w:rsidRPr="00D269C1">
        <w:t>2</w:t>
      </w:r>
      <w:r w:rsidR="00687D63" w:rsidRPr="00D269C1">
        <w:t>.</w:t>
      </w:r>
      <w:r w:rsidR="00896B5D" w:rsidRPr="00D269C1">
        <w:tab/>
      </w:r>
      <w:r w:rsidRPr="00D269C1">
        <w:t xml:space="preserve">The </w:t>
      </w:r>
      <w:r w:rsidR="00F37129" w:rsidRPr="00D269C1">
        <w:t xml:space="preserve">current </w:t>
      </w:r>
      <w:r w:rsidRPr="00D269C1">
        <w:t>WMO plan for the evolution of WIGOS</w:t>
      </w:r>
      <w:r w:rsidR="00FD7E18" w:rsidRPr="00D269C1">
        <w:t xml:space="preserve"> observing systems</w:t>
      </w:r>
      <w:r w:rsidR="00F37129" w:rsidRPr="00D269C1">
        <w:t xml:space="preserve"> was published as the </w:t>
      </w:r>
      <w:r w:rsidR="00F37129" w:rsidRPr="00444940">
        <w:rPr>
          <w:rStyle w:val="Italic"/>
        </w:rPr>
        <w:t>Implementation Plan for the Evolution of Global Observing Systems</w:t>
      </w:r>
      <w:r w:rsidR="00F37129" w:rsidRPr="00D269C1">
        <w:t xml:space="preserve"> (EGOS-IP) (WIGOS Technical Report No. 2013-4).</w:t>
      </w:r>
      <w:r w:rsidRPr="00D269C1">
        <w:t xml:space="preserve"> </w:t>
      </w:r>
      <w:r w:rsidR="00F37129" w:rsidRPr="00D269C1">
        <w:t xml:space="preserve">It </w:t>
      </w:r>
      <w:r w:rsidRPr="00D269C1">
        <w:t>contain</w:t>
      </w:r>
      <w:r w:rsidR="00F37129" w:rsidRPr="00D269C1">
        <w:t>s</w:t>
      </w:r>
      <w:r w:rsidRPr="00D269C1">
        <w:t xml:space="preserve"> guidelines and recommended actions to be undertaken by Members, </w:t>
      </w:r>
      <w:r w:rsidR="000157F6" w:rsidRPr="00D269C1">
        <w:t>t</w:t>
      </w:r>
      <w:r w:rsidRPr="00D269C1">
        <w:t xml:space="preserve">echnical </w:t>
      </w:r>
      <w:r w:rsidR="000157F6" w:rsidRPr="00D269C1">
        <w:t>c</w:t>
      </w:r>
      <w:r w:rsidRPr="00D269C1">
        <w:t xml:space="preserve">ommissions, </w:t>
      </w:r>
      <w:r w:rsidR="000157F6" w:rsidRPr="00D269C1">
        <w:t>r</w:t>
      </w:r>
      <w:r w:rsidRPr="00D269C1">
        <w:t xml:space="preserve">egional </w:t>
      </w:r>
      <w:r w:rsidR="000157F6" w:rsidRPr="00D269C1">
        <w:t>a</w:t>
      </w:r>
      <w:r w:rsidRPr="00D269C1">
        <w:t>ssociations, satellite operators and other relevant parties in order to stimulate cost-effective evolution of the WMO observing systems</w:t>
      </w:r>
      <w:r w:rsidR="001954DD" w:rsidRPr="00D269C1">
        <w:t xml:space="preserve"> and</w:t>
      </w:r>
      <w:r w:rsidR="00931A46" w:rsidRPr="00D269C1">
        <w:t xml:space="preserve"> </w:t>
      </w:r>
      <w:r w:rsidRPr="00D269C1">
        <w:t xml:space="preserve">address in an integrated way the requirements of WMO </w:t>
      </w:r>
      <w:r w:rsidR="000157F6" w:rsidRPr="00D269C1">
        <w:t>P</w:t>
      </w:r>
      <w:r w:rsidRPr="00D269C1">
        <w:t xml:space="preserve">rogrammes and co-sponsored </w:t>
      </w:r>
      <w:r w:rsidR="000157F6" w:rsidRPr="00D269C1">
        <w:t>p</w:t>
      </w:r>
      <w:r w:rsidRPr="00D269C1">
        <w:t>rogrammes.</w:t>
      </w:r>
    </w:p>
    <w:p w14:paraId="505BF842" w14:textId="6C11FBEC" w:rsidR="00BB499D" w:rsidRPr="006E513A" w:rsidRDefault="0022269C" w:rsidP="00AA1466">
      <w:pPr>
        <w:pStyle w:val="Notes1"/>
        <w:rPr>
          <w:highlight w:val="yellow"/>
        </w:rPr>
      </w:pPr>
      <w:r w:rsidRPr="00D269C1">
        <w:t>3</w:t>
      </w:r>
      <w:r w:rsidR="00687D63" w:rsidRPr="00D269C1">
        <w:t>.</w:t>
      </w:r>
      <w:r w:rsidR="00896B5D" w:rsidRPr="00D269C1">
        <w:tab/>
      </w:r>
      <w:r w:rsidRPr="00D269C1">
        <w:t xml:space="preserve">The WMO plan for the evolution of WIGOS </w:t>
      </w:r>
      <w:r w:rsidR="00FC5A63" w:rsidRPr="00D269C1">
        <w:t xml:space="preserve">observing systems </w:t>
      </w:r>
      <w:r w:rsidRPr="00D269C1">
        <w:t xml:space="preserve">is regularly updated and new versions are published on a multi-year time scale (typically decadal), taking into account the </w:t>
      </w:r>
      <w:r w:rsidR="00CF0E8E" w:rsidRPr="00D269C1">
        <w:t>v</w:t>
      </w:r>
      <w:r w:rsidRPr="00D269C1">
        <w:t>ision for the WIGOS</w:t>
      </w:r>
      <w:r w:rsidR="00FC5A63" w:rsidRPr="00D269C1">
        <w:t xml:space="preserve"> observing systems</w:t>
      </w:r>
      <w:r w:rsidRPr="00D269C1">
        <w:t xml:space="preserve">, the advice of </w:t>
      </w:r>
      <w:r w:rsidR="00CF0E8E" w:rsidRPr="00D269C1">
        <w:t xml:space="preserve">the </w:t>
      </w:r>
      <w:r w:rsidR="000157F6" w:rsidRPr="00D269C1">
        <w:t>t</w:t>
      </w:r>
      <w:r w:rsidRPr="00D269C1">
        <w:t xml:space="preserve">echnical </w:t>
      </w:r>
      <w:r w:rsidR="000157F6" w:rsidRPr="00D269C1">
        <w:t>c</w:t>
      </w:r>
      <w:r w:rsidRPr="00D269C1">
        <w:t xml:space="preserve">ommissions and </w:t>
      </w:r>
      <w:r w:rsidR="000157F6" w:rsidRPr="00D269C1">
        <w:t>r</w:t>
      </w:r>
      <w:r w:rsidRPr="00D269C1">
        <w:t xml:space="preserve">egional </w:t>
      </w:r>
      <w:r w:rsidR="000157F6" w:rsidRPr="00D269C1">
        <w:t>a</w:t>
      </w:r>
      <w:r w:rsidRPr="00D269C1">
        <w:t>ssociations concerned</w:t>
      </w:r>
      <w:r w:rsidR="00720A61" w:rsidRPr="00D269C1">
        <w:t>,</w:t>
      </w:r>
      <w:r w:rsidRPr="00D269C1">
        <w:t xml:space="preserve"> relevant WMO co-sponsored observing systems</w:t>
      </w:r>
      <w:r w:rsidRPr="00E45971">
        <w:t xml:space="preserve"> and international experts in all application areas.</w:t>
      </w:r>
    </w:p>
    <w:p w14:paraId="59DE782E" w14:textId="77777777" w:rsidR="00BB499D" w:rsidRDefault="00F4102E" w:rsidP="00FA6586">
      <w:pPr>
        <w:pStyle w:val="Bodytextsemibold"/>
        <w:rPr>
          <w:lang w:eastAsia="ja-JP"/>
        </w:rPr>
      </w:pPr>
      <w:r w:rsidRPr="00D269C1">
        <w:rPr>
          <w:lang w:eastAsia="ja-JP"/>
        </w:rPr>
        <w:t>2.2.</w:t>
      </w:r>
      <w:r w:rsidR="0022269C" w:rsidRPr="00D269C1">
        <w:rPr>
          <w:lang w:eastAsia="ja-JP"/>
        </w:rPr>
        <w:t>6.2</w:t>
      </w:r>
      <w:r w:rsidR="0022269C" w:rsidRPr="00D269C1">
        <w:rPr>
          <w:lang w:eastAsia="ja-JP"/>
        </w:rPr>
        <w:tab/>
        <w:t xml:space="preserve">Members shall coordinate the activities </w:t>
      </w:r>
      <w:r w:rsidR="00334185" w:rsidRPr="00D269C1">
        <w:rPr>
          <w:lang w:eastAsia="ja-JP"/>
        </w:rPr>
        <w:t>of</w:t>
      </w:r>
      <w:r w:rsidR="00931A46" w:rsidRPr="00D269C1">
        <w:rPr>
          <w:lang w:eastAsia="ja-JP"/>
        </w:rPr>
        <w:t xml:space="preserve"> </w:t>
      </w:r>
      <w:r w:rsidR="00334185" w:rsidRPr="00D269C1">
        <w:rPr>
          <w:lang w:eastAsia="ja-JP"/>
        </w:rPr>
        <w:t xml:space="preserve">organizations </w:t>
      </w:r>
      <w:r w:rsidR="0022269C" w:rsidRPr="00D269C1">
        <w:rPr>
          <w:lang w:eastAsia="ja-JP"/>
        </w:rPr>
        <w:t>within their country</w:t>
      </w:r>
      <w:r w:rsidR="00334185" w:rsidRPr="00D269C1">
        <w:rPr>
          <w:lang w:eastAsia="ja-JP"/>
        </w:rPr>
        <w:t>,</w:t>
      </w:r>
      <w:r w:rsidR="0022269C" w:rsidRPr="00D269C1">
        <w:rPr>
          <w:lang w:eastAsia="ja-JP"/>
        </w:rPr>
        <w:t xml:space="preserve"> including</w:t>
      </w:r>
      <w:r w:rsidR="007C495D" w:rsidRPr="00D269C1">
        <w:rPr>
          <w:lang w:eastAsia="ja-JP"/>
        </w:rPr>
        <w:t xml:space="preserve"> </w:t>
      </w:r>
      <w:r w:rsidR="00AF1BDB" w:rsidRPr="00D269C1">
        <w:t>National Meteorological and Hydrological Services (</w:t>
      </w:r>
      <w:r w:rsidR="0022269C" w:rsidRPr="00D269C1">
        <w:rPr>
          <w:lang w:eastAsia="ja-JP"/>
        </w:rPr>
        <w:t>NMHS</w:t>
      </w:r>
      <w:r w:rsidR="00AF1BDB" w:rsidRPr="00D269C1">
        <w:rPr>
          <w:lang w:eastAsia="ja-JP"/>
        </w:rPr>
        <w:t>s)</w:t>
      </w:r>
      <w:r w:rsidR="0022269C" w:rsidRPr="00D269C1">
        <w:rPr>
          <w:lang w:eastAsia="ja-JP"/>
        </w:rPr>
        <w:t xml:space="preserve"> and other</w:t>
      </w:r>
      <w:r w:rsidR="00931A46" w:rsidRPr="00D269C1">
        <w:rPr>
          <w:lang w:eastAsia="ja-JP"/>
        </w:rPr>
        <w:t xml:space="preserve"> </w:t>
      </w:r>
      <w:r w:rsidR="0022269C" w:rsidRPr="00D269C1">
        <w:rPr>
          <w:lang w:eastAsia="ja-JP"/>
        </w:rPr>
        <w:t xml:space="preserve">agencies, in addressing relevant actions of the WMO plans for </w:t>
      </w:r>
      <w:r w:rsidR="00CF0E8E" w:rsidRPr="00D269C1">
        <w:rPr>
          <w:lang w:eastAsia="ja-JP"/>
        </w:rPr>
        <w:t xml:space="preserve">the </w:t>
      </w:r>
      <w:r w:rsidR="0022269C" w:rsidRPr="00D269C1">
        <w:rPr>
          <w:lang w:eastAsia="ja-JP"/>
        </w:rPr>
        <w:t>evolution of WIGOS</w:t>
      </w:r>
      <w:r w:rsidR="00FC5A63" w:rsidRPr="00D269C1">
        <w:rPr>
          <w:lang w:eastAsia="ja-JP"/>
        </w:rPr>
        <w:t xml:space="preserve"> observing systems</w:t>
      </w:r>
      <w:r w:rsidR="0022269C" w:rsidRPr="00D269C1">
        <w:rPr>
          <w:lang w:eastAsia="ja-JP"/>
        </w:rPr>
        <w:t>.</w:t>
      </w:r>
    </w:p>
    <w:p w14:paraId="5E2CA8BB" w14:textId="734FDD02" w:rsidR="0022269C" w:rsidRPr="00E5330B" w:rsidRDefault="00F4102E" w:rsidP="00ED4694">
      <w:pPr>
        <w:pStyle w:val="Bodytext"/>
        <w:rPr>
          <w:lang w:eastAsia="ja-JP"/>
        </w:rPr>
      </w:pPr>
      <w:r w:rsidRPr="00E5330B">
        <w:rPr>
          <w:lang w:eastAsia="ja-JP"/>
        </w:rPr>
        <w:t>2.2.</w:t>
      </w:r>
      <w:r w:rsidR="0022269C" w:rsidRPr="00E5330B">
        <w:rPr>
          <w:lang w:eastAsia="ja-JP"/>
        </w:rPr>
        <w:t>6.3</w:t>
      </w:r>
      <w:r w:rsidR="0022269C" w:rsidRPr="00E5330B">
        <w:rPr>
          <w:lang w:eastAsia="ja-JP"/>
        </w:rPr>
        <w:tab/>
      </w:r>
      <w:r w:rsidR="00F53BF9" w:rsidRPr="00E5330B">
        <w:rPr>
          <w:lang w:eastAsia="ja-JP"/>
        </w:rPr>
        <w:t>W</w:t>
      </w:r>
      <w:r w:rsidR="0022269C" w:rsidRPr="00E5330B">
        <w:rPr>
          <w:lang w:eastAsia="ja-JP"/>
        </w:rPr>
        <w:t xml:space="preserve">here Member countries cover small areas and are geographically close or have </w:t>
      </w:r>
      <w:r w:rsidR="00F53BF9" w:rsidRPr="00E5330B">
        <w:rPr>
          <w:lang w:eastAsia="ja-JP"/>
        </w:rPr>
        <w:t xml:space="preserve">already </w:t>
      </w:r>
      <w:r w:rsidR="0022269C" w:rsidRPr="00E5330B">
        <w:rPr>
          <w:lang w:eastAsia="ja-JP"/>
        </w:rPr>
        <w:t>established multilateral working relationships, Members should consider a subregional or transboundary river basin approach, in addition to</w:t>
      </w:r>
      <w:r w:rsidR="00F53BF9" w:rsidRPr="00E5330B">
        <w:rPr>
          <w:lang w:eastAsia="ja-JP"/>
        </w:rPr>
        <w:t xml:space="preserve"> a</w:t>
      </w:r>
      <w:r w:rsidR="0022269C" w:rsidRPr="00E5330B">
        <w:rPr>
          <w:lang w:eastAsia="ja-JP"/>
        </w:rPr>
        <w:t xml:space="preserve"> national</w:t>
      </w:r>
      <w:r w:rsidR="00F53BF9" w:rsidRPr="00E5330B">
        <w:rPr>
          <w:lang w:eastAsia="ja-JP"/>
        </w:rPr>
        <w:t xml:space="preserve"> one</w:t>
      </w:r>
      <w:r w:rsidR="0022269C" w:rsidRPr="00E5330B">
        <w:rPr>
          <w:lang w:eastAsia="ja-JP"/>
        </w:rPr>
        <w:t xml:space="preserve">, </w:t>
      </w:r>
      <w:r w:rsidR="00EE2EEB" w:rsidRPr="00E5330B">
        <w:rPr>
          <w:lang w:eastAsia="ja-JP"/>
        </w:rPr>
        <w:t>in</w:t>
      </w:r>
      <w:r w:rsidR="0022269C" w:rsidRPr="00E5330B">
        <w:rPr>
          <w:lang w:eastAsia="ja-JP"/>
        </w:rPr>
        <w:t xml:space="preserve"> WIGOS observing systems planning.</w:t>
      </w:r>
    </w:p>
    <w:p w14:paraId="39A8C426" w14:textId="692AF557" w:rsidR="00BB499D" w:rsidRDefault="00F4102E" w:rsidP="00ED4694">
      <w:pPr>
        <w:pStyle w:val="Bodytext"/>
        <w:rPr>
          <w:lang w:eastAsia="ja-JP"/>
        </w:rPr>
      </w:pPr>
      <w:r w:rsidRPr="00E5330B">
        <w:rPr>
          <w:lang w:eastAsia="ja-JP"/>
        </w:rPr>
        <w:t>2.2</w:t>
      </w:r>
      <w:r w:rsidR="0022269C" w:rsidRPr="00E5330B">
        <w:rPr>
          <w:lang w:eastAsia="ja-JP"/>
        </w:rPr>
        <w:t>.6.4</w:t>
      </w:r>
      <w:r w:rsidR="0041668E">
        <w:rPr>
          <w:lang w:eastAsia="ja-JP"/>
        </w:rPr>
        <w:tab/>
      </w:r>
      <w:r w:rsidR="0022269C" w:rsidRPr="00E5330B">
        <w:rPr>
          <w:lang w:eastAsia="ja-JP"/>
        </w:rPr>
        <w:t xml:space="preserve">In this case, </w:t>
      </w:r>
      <w:r w:rsidR="00F53BF9" w:rsidRPr="00E5330B">
        <w:rPr>
          <w:lang w:eastAsia="ja-JP"/>
        </w:rPr>
        <w:t xml:space="preserve">the </w:t>
      </w:r>
      <w:r w:rsidR="0022269C" w:rsidRPr="00E5330B">
        <w:rPr>
          <w:lang w:eastAsia="ja-JP"/>
        </w:rPr>
        <w:t>Members concerned should work in close cooperation to prepare subregional or transboundary river basin reviews of requirements to be used as a basis for detailed planning at that scale.</w:t>
      </w:r>
    </w:p>
    <w:p w14:paraId="4AB17A83" w14:textId="653C3CC0" w:rsidR="00BB499D" w:rsidRPr="006E513A" w:rsidRDefault="0022269C" w:rsidP="006E513A">
      <w:pPr>
        <w:pStyle w:val="Heading20"/>
      </w:pPr>
      <w:r w:rsidRPr="006E513A">
        <w:t>2.2.</w:t>
      </w:r>
      <w:r w:rsidR="0014257C" w:rsidRPr="006E513A">
        <w:t>7</w:t>
      </w:r>
      <w:r w:rsidR="0041668E">
        <w:tab/>
      </w:r>
      <w:r w:rsidRPr="006E513A">
        <w:t xml:space="preserve">Monitoring the </w:t>
      </w:r>
      <w:r w:rsidR="0091041C" w:rsidRPr="006E513A">
        <w:t>e</w:t>
      </w:r>
      <w:r w:rsidRPr="006E513A">
        <w:t xml:space="preserve">volution of WIGOS </w:t>
      </w:r>
      <w:r w:rsidR="00E91202" w:rsidRPr="006E513A">
        <w:t>o</w:t>
      </w:r>
      <w:r w:rsidRPr="006E513A">
        <w:t xml:space="preserve">bserving </w:t>
      </w:r>
      <w:r w:rsidR="00E91202" w:rsidRPr="006E513A">
        <w:t>s</w:t>
      </w:r>
      <w:r w:rsidRPr="006E513A">
        <w:t>ystems</w:t>
      </w:r>
    </w:p>
    <w:p w14:paraId="381AC7D0" w14:textId="4C40F7D3" w:rsidR="0022269C" w:rsidRPr="00E5330B" w:rsidRDefault="0022269C" w:rsidP="00ED4694">
      <w:pPr>
        <w:pStyle w:val="Bodytext"/>
        <w:rPr>
          <w:lang w:eastAsia="ja-JP"/>
        </w:rPr>
      </w:pPr>
      <w:r w:rsidRPr="00E5330B">
        <w:rPr>
          <w:lang w:eastAsia="ja-JP"/>
        </w:rPr>
        <w:t xml:space="preserve">Members should contribute to the monitoring of </w:t>
      </w:r>
      <w:r w:rsidR="00214911" w:rsidRPr="00E5330B">
        <w:rPr>
          <w:lang w:eastAsia="ja-JP"/>
        </w:rPr>
        <w:t xml:space="preserve">the </w:t>
      </w:r>
      <w:r w:rsidRPr="00E5330B">
        <w:rPr>
          <w:lang w:eastAsia="ja-JP"/>
        </w:rPr>
        <w:t>evolution of WIGOS observing systems by providing their national progress reports on a yearly basis through nominated national focal points.</w:t>
      </w:r>
    </w:p>
    <w:p w14:paraId="4D418A38" w14:textId="7BE67A26" w:rsidR="0022269C" w:rsidRPr="00E5330B" w:rsidRDefault="006E513A" w:rsidP="006E513A">
      <w:pPr>
        <w:pStyle w:val="Note"/>
      </w:pPr>
      <w:r>
        <w:t>Note:</w:t>
      </w:r>
      <w:r w:rsidR="00896B5D" w:rsidRPr="00E5330B">
        <w:tab/>
      </w:r>
      <w:r w:rsidR="0022269C" w:rsidRPr="00E5330B">
        <w:t xml:space="preserve">The Commission </w:t>
      </w:r>
      <w:r w:rsidR="000157F6" w:rsidRPr="00E5330B">
        <w:t>for</w:t>
      </w:r>
      <w:r w:rsidR="0022269C" w:rsidRPr="00E5330B">
        <w:t xml:space="preserve"> Basic System</w:t>
      </w:r>
      <w:r w:rsidR="000157F6" w:rsidRPr="00E5330B">
        <w:t>s</w:t>
      </w:r>
      <w:r w:rsidR="0022269C" w:rsidRPr="00E5330B">
        <w:t xml:space="preserve">, in collaboration with other </w:t>
      </w:r>
      <w:r w:rsidR="000157F6" w:rsidRPr="00E5330B">
        <w:t>t</w:t>
      </w:r>
      <w:r w:rsidR="0022269C" w:rsidRPr="00E5330B">
        <w:t xml:space="preserve">echnical </w:t>
      </w:r>
      <w:r w:rsidR="000157F6" w:rsidRPr="00E5330B">
        <w:t>c</w:t>
      </w:r>
      <w:r w:rsidR="0022269C" w:rsidRPr="00E5330B">
        <w:t xml:space="preserve">ommissions, </w:t>
      </w:r>
      <w:r w:rsidR="000157F6" w:rsidRPr="00E5330B">
        <w:t>r</w:t>
      </w:r>
      <w:r w:rsidR="0022269C" w:rsidRPr="00E5330B">
        <w:t xml:space="preserve">egional </w:t>
      </w:r>
      <w:r w:rsidR="000157F6" w:rsidRPr="00E5330B">
        <w:t>a</w:t>
      </w:r>
      <w:r w:rsidR="0022269C" w:rsidRPr="00E5330B">
        <w:t xml:space="preserve">ssociations, and </w:t>
      </w:r>
      <w:r w:rsidR="000157F6" w:rsidRPr="00E5330B">
        <w:t>c</w:t>
      </w:r>
      <w:r w:rsidR="0022269C" w:rsidRPr="00E5330B">
        <w:t xml:space="preserve">o-sponsored </w:t>
      </w:r>
      <w:r w:rsidR="000157F6" w:rsidRPr="00E5330B">
        <w:t>p</w:t>
      </w:r>
      <w:r w:rsidR="0022269C" w:rsidRPr="00E5330B">
        <w:t xml:space="preserve">rogrammes, regularly reviews progress </w:t>
      </w:r>
      <w:r w:rsidR="00E91202" w:rsidRPr="00E5330B">
        <w:t xml:space="preserve">in the </w:t>
      </w:r>
      <w:r w:rsidR="0022269C" w:rsidRPr="00E5330B">
        <w:t>evolution of WIGOS observing systems and provides updated guidance to Members</w:t>
      </w:r>
      <w:r w:rsidR="00E91202" w:rsidRPr="00E5330B">
        <w:t xml:space="preserve"> thereon</w:t>
      </w:r>
      <w:r>
        <w:t>.</w:t>
      </w:r>
    </w:p>
    <w:p w14:paraId="2C669F98" w14:textId="55879A68" w:rsidR="0022269C" w:rsidRPr="006E513A" w:rsidRDefault="0022269C" w:rsidP="006E513A">
      <w:pPr>
        <w:pStyle w:val="Heading10"/>
      </w:pPr>
      <w:r w:rsidRPr="006E513A">
        <w:t>2.3</w:t>
      </w:r>
      <w:r w:rsidRPr="006E513A">
        <w:tab/>
      </w:r>
      <w:r w:rsidR="00CF0E8E" w:rsidRPr="006E513A">
        <w:t>Instrumentation and methods of observation</w:t>
      </w:r>
    </w:p>
    <w:p w14:paraId="0AE97241" w14:textId="77777777" w:rsidR="00F74B9A" w:rsidRPr="006E513A" w:rsidRDefault="00377C62" w:rsidP="006E513A">
      <w:pPr>
        <w:pStyle w:val="Heading20"/>
      </w:pPr>
      <w:r w:rsidRPr="006E513A">
        <w:t>2.3.1</w:t>
      </w:r>
      <w:r w:rsidRPr="006E513A">
        <w:tab/>
        <w:t xml:space="preserve">General </w:t>
      </w:r>
      <w:r w:rsidR="00F600C5" w:rsidRPr="006E513A">
        <w:t>r</w:t>
      </w:r>
      <w:r w:rsidRPr="006E513A">
        <w:t>equirements</w:t>
      </w:r>
    </w:p>
    <w:p w14:paraId="02637F0C" w14:textId="2EF4FF56" w:rsidR="0022269C" w:rsidRPr="00E5330B" w:rsidRDefault="006E513A" w:rsidP="00ED4694">
      <w:pPr>
        <w:pStyle w:val="Note"/>
      </w:pPr>
      <w:r>
        <w:t>Note:</w:t>
      </w:r>
      <w:r w:rsidR="00896B5D" w:rsidRPr="00E5330B">
        <w:tab/>
      </w:r>
      <w:r w:rsidR="004E16D4" w:rsidRPr="00E5330B">
        <w:t>D</w:t>
      </w:r>
      <w:r w:rsidR="0022269C" w:rsidRPr="00E5330B">
        <w:t xml:space="preserve">etails are provided in the </w:t>
      </w:r>
      <w:r w:rsidR="0022269C" w:rsidRPr="00D719D8">
        <w:rPr>
          <w:rStyle w:val="Italic"/>
        </w:rPr>
        <w:t>Technical Regulations</w:t>
      </w:r>
      <w:r w:rsidR="0022269C" w:rsidRPr="00E5330B">
        <w:t xml:space="preserve"> (WMO-No. 49), Volume III: Hydrology, the </w:t>
      </w:r>
      <w:r w:rsidR="0022269C" w:rsidRPr="00D719D8">
        <w:rPr>
          <w:rStyle w:val="Italic"/>
        </w:rPr>
        <w:t>Guide to Meteorological Instruments and Methods of Observation</w:t>
      </w:r>
      <w:r w:rsidR="0022269C" w:rsidRPr="00E5330B">
        <w:t xml:space="preserve"> (WMO-No. 8), </w:t>
      </w:r>
      <w:r w:rsidR="0022269C" w:rsidRPr="00D719D8">
        <w:rPr>
          <w:rStyle w:val="Italic"/>
        </w:rPr>
        <w:t>Weather Reporting</w:t>
      </w:r>
      <w:r w:rsidR="0022269C" w:rsidRPr="00E5330B">
        <w:t xml:space="preserve"> (WMO-No. 9), Volume D</w:t>
      </w:r>
      <w:r w:rsidR="005B6F28" w:rsidRPr="00E5330B">
        <w:t>:</w:t>
      </w:r>
      <w:r w:rsidR="0022269C" w:rsidRPr="00E5330B">
        <w:t xml:space="preserve"> Information for Shipping, and the </w:t>
      </w:r>
      <w:r w:rsidR="0022269C" w:rsidRPr="00D719D8">
        <w:rPr>
          <w:rStyle w:val="Italic"/>
        </w:rPr>
        <w:t>Guide to Hydrological Practices</w:t>
      </w:r>
      <w:r w:rsidR="0022269C" w:rsidRPr="00E5330B">
        <w:t xml:space="preserve"> (WMO-No. 168), Volume I: Hydrology – From Measurement to Hydrological Information.</w:t>
      </w:r>
    </w:p>
    <w:p w14:paraId="79D90F2A" w14:textId="77777777" w:rsidR="00BB499D" w:rsidRDefault="0022269C" w:rsidP="00ED4694">
      <w:pPr>
        <w:pStyle w:val="Bodytext"/>
        <w:rPr>
          <w:lang w:eastAsia="ja-JP"/>
        </w:rPr>
      </w:pPr>
      <w:r w:rsidRPr="00E5330B">
        <w:rPr>
          <w:lang w:eastAsia="ja-JP"/>
        </w:rPr>
        <w:t>2.3.1.1</w:t>
      </w:r>
      <w:r w:rsidRPr="00E5330B">
        <w:rPr>
          <w:lang w:eastAsia="ja-JP"/>
        </w:rPr>
        <w:tab/>
        <w:t xml:space="preserve">Members should ensure that observations and observational metadata are traceable to </w:t>
      </w:r>
      <w:r w:rsidR="00F148B2" w:rsidRPr="00E5330B">
        <w:rPr>
          <w:lang w:eastAsia="ja-JP"/>
        </w:rPr>
        <w:t xml:space="preserve">the </w:t>
      </w:r>
      <w:r w:rsidRPr="00E5330B">
        <w:rPr>
          <w:lang w:eastAsia="ja-JP"/>
        </w:rPr>
        <w:t xml:space="preserve">International </w:t>
      </w:r>
      <w:r w:rsidR="00F148B2" w:rsidRPr="00E5330B">
        <w:rPr>
          <w:lang w:eastAsia="ja-JP"/>
        </w:rPr>
        <w:t>System of Units</w:t>
      </w:r>
      <w:r w:rsidRPr="00E5330B">
        <w:rPr>
          <w:lang w:eastAsia="ja-JP"/>
        </w:rPr>
        <w:t xml:space="preserve"> (SI)</w:t>
      </w:r>
      <w:r w:rsidR="00F148B2" w:rsidRPr="00E5330B">
        <w:rPr>
          <w:lang w:eastAsia="ja-JP"/>
        </w:rPr>
        <w:t xml:space="preserve"> standards</w:t>
      </w:r>
      <w:r w:rsidRPr="00E5330B">
        <w:rPr>
          <w:lang w:eastAsia="ja-JP"/>
        </w:rPr>
        <w:t>, where these exist.</w:t>
      </w:r>
    </w:p>
    <w:p w14:paraId="6B358170" w14:textId="07F44423" w:rsidR="00BB499D" w:rsidRDefault="0022269C" w:rsidP="00ED4694">
      <w:pPr>
        <w:pStyle w:val="Note"/>
      </w:pPr>
      <w:r w:rsidRPr="00E5330B">
        <w:t>Note:</w:t>
      </w:r>
      <w:r w:rsidR="00896B5D" w:rsidRPr="00E5330B">
        <w:tab/>
      </w:r>
      <w:r w:rsidRPr="00E5330B">
        <w:t xml:space="preserve">Traceability to </w:t>
      </w:r>
      <w:r w:rsidR="00F8455A" w:rsidRPr="00E5330B">
        <w:t xml:space="preserve">the </w:t>
      </w:r>
      <w:r w:rsidRPr="00E5330B">
        <w:t xml:space="preserve">International </w:t>
      </w:r>
      <w:r w:rsidR="00F8455A" w:rsidRPr="00E5330B">
        <w:t xml:space="preserve">System of Units </w:t>
      </w:r>
      <w:r w:rsidRPr="00E5330B">
        <w:t xml:space="preserve">(SI) </w:t>
      </w:r>
      <w:r w:rsidR="00F8455A" w:rsidRPr="00E5330B">
        <w:t xml:space="preserve">standards </w:t>
      </w:r>
      <w:r w:rsidRPr="00E5330B">
        <w:t>is an area where concerted effort is required to increase</w:t>
      </w:r>
      <w:r w:rsidR="00931BF0" w:rsidRPr="00E5330B">
        <w:t xml:space="preserve"> or </w:t>
      </w:r>
      <w:r w:rsidRPr="00E5330B">
        <w:t>improve compliance.</w:t>
      </w:r>
    </w:p>
    <w:p w14:paraId="4C3515E8" w14:textId="77777777" w:rsidR="00BB499D" w:rsidRDefault="0022269C" w:rsidP="00ED4694">
      <w:pPr>
        <w:pStyle w:val="Bodytext"/>
        <w:rPr>
          <w:lang w:eastAsia="ja-JP"/>
        </w:rPr>
      </w:pPr>
      <w:r w:rsidRPr="00E5330B">
        <w:rPr>
          <w:lang w:eastAsia="ja-JP"/>
        </w:rPr>
        <w:t>2.3.1.2</w:t>
      </w:r>
      <w:r w:rsidRPr="00E5330B">
        <w:rPr>
          <w:lang w:eastAsia="ja-JP"/>
        </w:rPr>
        <w:tab/>
        <w:t>Members should employ properly calibrated instruments and sensors that provide observations satisfying at least measurement uncertainties that meet the specified requirements.</w:t>
      </w:r>
    </w:p>
    <w:p w14:paraId="11C1C7E4" w14:textId="7EB3A104" w:rsidR="00687D63" w:rsidRPr="00E5330B" w:rsidRDefault="0022269C" w:rsidP="000778D3">
      <w:pPr>
        <w:pStyle w:val="Notesheading"/>
      </w:pPr>
      <w:r w:rsidRPr="000778D3">
        <w:t>Note</w:t>
      </w:r>
      <w:r w:rsidR="00687D63" w:rsidRPr="000778D3">
        <w:t>s</w:t>
      </w:r>
      <w:r w:rsidR="00687D63" w:rsidRPr="00E5330B">
        <w:t>:</w:t>
      </w:r>
    </w:p>
    <w:p w14:paraId="128BABFF" w14:textId="60A9C38F" w:rsidR="0022269C" w:rsidRPr="00E5330B" w:rsidRDefault="0022269C" w:rsidP="00AA1466">
      <w:pPr>
        <w:pStyle w:val="Notes1"/>
      </w:pPr>
      <w:r w:rsidRPr="00E5330B">
        <w:t>1</w:t>
      </w:r>
      <w:r w:rsidR="00687D63" w:rsidRPr="00E5330B">
        <w:t>.</w:t>
      </w:r>
      <w:r w:rsidR="0041668E">
        <w:tab/>
      </w:r>
      <w:r w:rsidRPr="00E5330B">
        <w:t xml:space="preserve">Achievable measurement uncertainty is specified in the </w:t>
      </w:r>
      <w:r w:rsidRPr="00D719D8">
        <w:rPr>
          <w:rStyle w:val="Italic"/>
        </w:rPr>
        <w:t xml:space="preserve">Guide to Meteorological Instruments and Methods of Observation </w:t>
      </w:r>
      <w:r w:rsidRPr="00E5330B">
        <w:t>(WMO-No. 8), Part I, Chapter 1</w:t>
      </w:r>
      <w:r w:rsidR="0027172C" w:rsidRPr="00E5330B">
        <w:t xml:space="preserve">, </w:t>
      </w:r>
      <w:r w:rsidRPr="00E5330B">
        <w:t>1.6.5.2, Annex 1.D</w:t>
      </w:r>
      <w:r w:rsidR="000157F6" w:rsidRPr="00E5330B">
        <w:t>.</w:t>
      </w:r>
    </w:p>
    <w:p w14:paraId="135218C7" w14:textId="46A32373" w:rsidR="0022269C" w:rsidRPr="00D269C1" w:rsidRDefault="0022269C" w:rsidP="00AA1466">
      <w:pPr>
        <w:pStyle w:val="Notes1"/>
      </w:pPr>
      <w:r w:rsidRPr="00E5330B">
        <w:t>2</w:t>
      </w:r>
      <w:r w:rsidR="00687D63" w:rsidRPr="00E5330B">
        <w:t>.</w:t>
      </w:r>
      <w:r w:rsidR="0041668E">
        <w:tab/>
      </w:r>
      <w:r w:rsidRPr="00D269C1">
        <w:t>A number of operational, financial, environmental and instrumental issues may cause the system to not always satisfy the specified requirements</w:t>
      </w:r>
      <w:r w:rsidR="0027172C" w:rsidRPr="00D269C1">
        <w:t xml:space="preserve">. </w:t>
      </w:r>
      <w:r w:rsidRPr="00D269C1">
        <w:t>Annex 1.D (</w:t>
      </w:r>
      <w:r w:rsidR="0027172C" w:rsidRPr="00D269C1">
        <w:t xml:space="preserve">see </w:t>
      </w:r>
      <w:r w:rsidRPr="00D269C1">
        <w:t xml:space="preserve">the column </w:t>
      </w:r>
      <w:r w:rsidR="00CF0E8E" w:rsidRPr="00D269C1">
        <w:t>”A</w:t>
      </w:r>
      <w:r w:rsidRPr="00D269C1">
        <w:t>chievable</w:t>
      </w:r>
      <w:r w:rsidR="00CF0E8E" w:rsidRPr="00D269C1">
        <w:t xml:space="preserve"> measurement uncertainty</w:t>
      </w:r>
      <w:r w:rsidRPr="00D269C1">
        <w:t>“) provides a list of the achievable and affordable measurement uncertainties which in some cases might not satisfy specified requirements.</w:t>
      </w:r>
    </w:p>
    <w:p w14:paraId="4F8D342D" w14:textId="6C79549B" w:rsidR="0022269C" w:rsidRPr="00E5330B" w:rsidRDefault="0022269C" w:rsidP="00ED4694">
      <w:pPr>
        <w:pStyle w:val="Bodytext"/>
        <w:rPr>
          <w:lang w:eastAsia="ja-JP"/>
        </w:rPr>
      </w:pPr>
      <w:r w:rsidRPr="00D269C1">
        <w:rPr>
          <w:lang w:eastAsia="ja-JP"/>
        </w:rPr>
        <w:t>2.3.1.3</w:t>
      </w:r>
      <w:r w:rsidRPr="00D269C1">
        <w:rPr>
          <w:lang w:eastAsia="ja-JP"/>
        </w:rPr>
        <w:tab/>
        <w:t>Members should describe uncertainty of observations and observational metadata</w:t>
      </w:r>
      <w:r w:rsidRPr="00E5330B">
        <w:rPr>
          <w:lang w:eastAsia="ja-JP"/>
        </w:rPr>
        <w:t xml:space="preserve"> as specified in the </w:t>
      </w:r>
      <w:r w:rsidRPr="00D719D8">
        <w:rPr>
          <w:rStyle w:val="Italic"/>
        </w:rPr>
        <w:t xml:space="preserve">Guide to Meteorological Instruments and Methods of Observation </w:t>
      </w:r>
      <w:r w:rsidRPr="00E5330B">
        <w:rPr>
          <w:lang w:eastAsia="ja-JP"/>
        </w:rPr>
        <w:t>(WMO-No. 8), Part I, Chapter 1</w:t>
      </w:r>
      <w:r w:rsidR="0027172C" w:rsidRPr="00E5330B">
        <w:rPr>
          <w:lang w:eastAsia="ja-JP"/>
        </w:rPr>
        <w:t xml:space="preserve">, </w:t>
      </w:r>
      <w:r w:rsidRPr="00E5330B">
        <w:rPr>
          <w:lang w:eastAsia="ja-JP"/>
        </w:rPr>
        <w:t>1.6</w:t>
      </w:r>
    </w:p>
    <w:p w14:paraId="3DD81BBF" w14:textId="77777777" w:rsidR="00BB499D" w:rsidRDefault="0022269C" w:rsidP="000778D3">
      <w:pPr>
        <w:pStyle w:val="Notesheading"/>
      </w:pPr>
      <w:r w:rsidRPr="00B91626">
        <w:t>Note</w:t>
      </w:r>
      <w:r w:rsidR="008465E0" w:rsidRPr="00B91626">
        <w:t>s</w:t>
      </w:r>
      <w:r w:rsidRPr="00E5330B">
        <w:t>:</w:t>
      </w:r>
    </w:p>
    <w:p w14:paraId="5DCD4C5E" w14:textId="77777777" w:rsidR="00BB499D" w:rsidRDefault="008465E0" w:rsidP="00AA1466">
      <w:pPr>
        <w:pStyle w:val="Notes1"/>
      </w:pPr>
      <w:r w:rsidRPr="00E5330B">
        <w:t>1.</w:t>
      </w:r>
      <w:r w:rsidR="00896B5D" w:rsidRPr="00E5330B">
        <w:tab/>
      </w:r>
      <w:r w:rsidR="0022269C" w:rsidRPr="00E5330B">
        <w:t xml:space="preserve">The corresponding text from the </w:t>
      </w:r>
      <w:r w:rsidR="0022269C" w:rsidRPr="00D719D8">
        <w:rPr>
          <w:rStyle w:val="Italic"/>
        </w:rPr>
        <w:t xml:space="preserve">Guide to Meteorological Instruments and Methods of Observation </w:t>
      </w:r>
      <w:r w:rsidR="0022269C" w:rsidRPr="00E5330B">
        <w:t>(WMO-No. 8), Part I, Chapter 1</w:t>
      </w:r>
      <w:r w:rsidR="00414C44" w:rsidRPr="00E5330B">
        <w:t>,</w:t>
      </w:r>
      <w:r w:rsidR="0022269C" w:rsidRPr="00E5330B">
        <w:t xml:space="preserve"> 1.6</w:t>
      </w:r>
      <w:r w:rsidR="00414C44" w:rsidRPr="00E5330B">
        <w:t>,</w:t>
      </w:r>
      <w:r w:rsidR="0022269C" w:rsidRPr="00E5330B">
        <w:t xml:space="preserve"> will be included as an </w:t>
      </w:r>
      <w:r w:rsidR="00414C44" w:rsidRPr="00E5330B">
        <w:t>a</w:t>
      </w:r>
      <w:r w:rsidR="0022269C" w:rsidRPr="00E5330B">
        <w:t>ppendix</w:t>
      </w:r>
      <w:r w:rsidR="00E128C2" w:rsidRPr="00E5330B">
        <w:t xml:space="preserve"> </w:t>
      </w:r>
      <w:r w:rsidR="0022269C" w:rsidRPr="00E5330B">
        <w:t>in a future edition.</w:t>
      </w:r>
    </w:p>
    <w:p w14:paraId="5E498003" w14:textId="6E7FADB1" w:rsidR="00BB499D" w:rsidRDefault="0022269C" w:rsidP="00AA1466">
      <w:pPr>
        <w:pStyle w:val="Notes1"/>
        <w:rPr>
          <w:szCs w:val="18"/>
        </w:rPr>
      </w:pPr>
      <w:r w:rsidRPr="00E5330B">
        <w:t>2</w:t>
      </w:r>
      <w:r w:rsidR="008465E0" w:rsidRPr="00E5330B">
        <w:t>.</w:t>
      </w:r>
      <w:r w:rsidR="0041668E">
        <w:tab/>
      </w:r>
      <w:r w:rsidRPr="00E5330B">
        <w:t xml:space="preserve">The definition of uncertainty in the </w:t>
      </w:r>
      <w:r w:rsidRPr="00D719D8">
        <w:rPr>
          <w:rStyle w:val="Italic"/>
        </w:rPr>
        <w:t>Guide to Meteorological Instruments and Methods of Observation</w:t>
      </w:r>
      <w:r w:rsidRPr="00E5330B">
        <w:t xml:space="preserve"> (WMO-No. 8), Part I, Ch</w:t>
      </w:r>
      <w:r w:rsidR="000157F6" w:rsidRPr="00E5330B">
        <w:t>apter</w:t>
      </w:r>
      <w:r w:rsidR="00414C44" w:rsidRPr="00E5330B">
        <w:t xml:space="preserve"> </w:t>
      </w:r>
      <w:r w:rsidR="000157F6" w:rsidRPr="00E5330B">
        <w:t>1</w:t>
      </w:r>
      <w:r w:rsidR="00414C44" w:rsidRPr="00E5330B">
        <w:t>,</w:t>
      </w:r>
      <w:r w:rsidR="000157F6" w:rsidRPr="00E5330B">
        <w:t xml:space="preserve"> </w:t>
      </w:r>
      <w:r w:rsidRPr="00E5330B">
        <w:t>1.6</w:t>
      </w:r>
      <w:r w:rsidR="00F64DAD" w:rsidRPr="00E5330B">
        <w:t>,</w:t>
      </w:r>
      <w:r w:rsidRPr="00E5330B">
        <w:t xml:space="preserve"> is consistent with international standards approved by the </w:t>
      </w:r>
      <w:r w:rsidRPr="00E5330B">
        <w:rPr>
          <w:bCs/>
        </w:rPr>
        <w:t>International Committee for Weights and Measures</w:t>
      </w:r>
      <w:r w:rsidR="0038318D" w:rsidRPr="00E5330B">
        <w:rPr>
          <w:bCs/>
        </w:rPr>
        <w:t xml:space="preserve"> </w:t>
      </w:r>
      <w:r w:rsidR="0038318D" w:rsidRPr="00E5330B">
        <w:rPr>
          <w:bCs/>
          <w:szCs w:val="18"/>
        </w:rPr>
        <w:t>(Comité international des poids et mesures</w:t>
      </w:r>
      <w:r w:rsidR="0038318D" w:rsidRPr="00E5330B" w:rsidDel="0038318D">
        <w:rPr>
          <w:szCs w:val="18"/>
        </w:rPr>
        <w:t xml:space="preserve"> </w:t>
      </w:r>
      <w:r w:rsidRPr="00E5330B">
        <w:rPr>
          <w:szCs w:val="18"/>
        </w:rPr>
        <w:t>(CIPM)</w:t>
      </w:r>
      <w:r w:rsidR="0038318D" w:rsidRPr="00E5330B">
        <w:rPr>
          <w:szCs w:val="18"/>
        </w:rPr>
        <w:t>)</w:t>
      </w:r>
      <w:r w:rsidRPr="00E5330B">
        <w:rPr>
          <w:szCs w:val="18"/>
        </w:rPr>
        <w:t>.</w:t>
      </w:r>
    </w:p>
    <w:p w14:paraId="36627707" w14:textId="77777777" w:rsidR="00BB499D" w:rsidRDefault="0022269C" w:rsidP="00ED4694">
      <w:pPr>
        <w:pStyle w:val="Bodytext"/>
        <w:rPr>
          <w:lang w:eastAsia="ja-JP"/>
        </w:rPr>
      </w:pPr>
      <w:r w:rsidRPr="00D269C1">
        <w:rPr>
          <w:lang w:eastAsia="ja-JP"/>
        </w:rPr>
        <w:t>2.3.1.4</w:t>
      </w:r>
      <w:r w:rsidRPr="00D269C1">
        <w:rPr>
          <w:lang w:eastAsia="ja-JP"/>
        </w:rPr>
        <w:tab/>
        <w:t>Members should follow the definitions and specifications for the calculation of</w:t>
      </w:r>
      <w:r w:rsidRPr="00E5330B">
        <w:rPr>
          <w:lang w:eastAsia="ja-JP"/>
        </w:rPr>
        <w:t xml:space="preserve"> derived observations </w:t>
      </w:r>
      <w:r w:rsidR="00F64DAD" w:rsidRPr="00E5330B">
        <w:rPr>
          <w:lang w:eastAsia="ja-JP"/>
        </w:rPr>
        <w:t>given</w:t>
      </w:r>
      <w:r w:rsidRPr="00E5330B">
        <w:rPr>
          <w:lang w:eastAsia="ja-JP"/>
        </w:rPr>
        <w:t xml:space="preserve"> in the WMO Technical Regulations</w:t>
      </w:r>
      <w:r w:rsidR="000005D1" w:rsidRPr="00E5330B">
        <w:rPr>
          <w:lang w:eastAsia="ja-JP"/>
        </w:rPr>
        <w:t>.</w:t>
      </w:r>
    </w:p>
    <w:p w14:paraId="24EE7C83" w14:textId="44C0E01C" w:rsidR="008465E0" w:rsidRPr="00E5330B" w:rsidRDefault="000005D1" w:rsidP="00B91626">
      <w:pPr>
        <w:pStyle w:val="Notesheading"/>
      </w:pPr>
      <w:r w:rsidRPr="00E5330B">
        <w:t>Note</w:t>
      </w:r>
      <w:r w:rsidR="008465E0" w:rsidRPr="00E5330B">
        <w:t>s:</w:t>
      </w:r>
    </w:p>
    <w:p w14:paraId="2935302C" w14:textId="2E1923F1" w:rsidR="0022269C" w:rsidRPr="00E5330B" w:rsidRDefault="000005D1" w:rsidP="00AA1466">
      <w:pPr>
        <w:pStyle w:val="Notes1"/>
      </w:pPr>
      <w:r w:rsidRPr="00E5330B">
        <w:t>1</w:t>
      </w:r>
      <w:r w:rsidR="008465E0" w:rsidRPr="00E5330B">
        <w:t>.</w:t>
      </w:r>
      <w:r w:rsidR="00896B5D" w:rsidRPr="00E5330B">
        <w:tab/>
      </w:r>
      <w:r w:rsidRPr="00E5330B">
        <w:t>F</w:t>
      </w:r>
      <w:r w:rsidR="0022269C" w:rsidRPr="00E5330B">
        <w:t xml:space="preserve">urther methods provided or referenced by the </w:t>
      </w:r>
      <w:r w:rsidR="0022269C" w:rsidRPr="00D719D8">
        <w:rPr>
          <w:rStyle w:val="Italic"/>
        </w:rPr>
        <w:t>Guide to Meteorological Instruments and Methods of Observation</w:t>
      </w:r>
      <w:r w:rsidR="0022269C" w:rsidRPr="00E5330B">
        <w:t xml:space="preserve"> (WMO-No. 8) and the </w:t>
      </w:r>
      <w:r w:rsidR="0022269C" w:rsidRPr="00D719D8">
        <w:rPr>
          <w:rStyle w:val="Italic"/>
        </w:rPr>
        <w:t>Guide to Hydrological Practices</w:t>
      </w:r>
      <w:r w:rsidR="0022269C" w:rsidRPr="00E5330B">
        <w:t xml:space="preserve"> (WMO-No. 168), Volume I: Hydrology – From Measurement to Hydrological Information</w:t>
      </w:r>
      <w:r w:rsidR="00F64DAD" w:rsidRPr="00E5330B">
        <w:t>,</w:t>
      </w:r>
      <w:r w:rsidRPr="00E5330B">
        <w:t xml:space="preserve"> could also </w:t>
      </w:r>
      <w:r w:rsidR="00414C44" w:rsidRPr="00E5330B">
        <w:t xml:space="preserve">be </w:t>
      </w:r>
      <w:r w:rsidRPr="00E5330B">
        <w:t>considered</w:t>
      </w:r>
      <w:r w:rsidR="0022269C" w:rsidRPr="00E5330B">
        <w:t>.</w:t>
      </w:r>
    </w:p>
    <w:p w14:paraId="2A856029" w14:textId="1584A15B" w:rsidR="00BB499D" w:rsidRDefault="000005D1" w:rsidP="00AA1466">
      <w:pPr>
        <w:pStyle w:val="Notes1"/>
      </w:pPr>
      <w:r w:rsidRPr="00E5330B">
        <w:t>2</w:t>
      </w:r>
      <w:r w:rsidR="008465E0" w:rsidRPr="00E5330B">
        <w:t>.</w:t>
      </w:r>
      <w:r w:rsidR="00896B5D" w:rsidRPr="00E5330B">
        <w:tab/>
      </w:r>
      <w:r w:rsidR="0022269C" w:rsidRPr="00E5330B">
        <w:t xml:space="preserve">Such derivations can take many forms, </w:t>
      </w:r>
      <w:r w:rsidR="00F64DAD" w:rsidRPr="00E5330B">
        <w:t>for example,</w:t>
      </w:r>
      <w:r w:rsidR="0022269C" w:rsidRPr="00E5330B">
        <w:t xml:space="preserve"> statistical processing of average or smooth values, or multivariate algorithm to determine streamflow discharge.</w:t>
      </w:r>
    </w:p>
    <w:p w14:paraId="3F135CEB" w14:textId="1C2EDA81" w:rsidR="0022269C" w:rsidRPr="00E5330B" w:rsidRDefault="000005D1" w:rsidP="00AA1466">
      <w:pPr>
        <w:pStyle w:val="Notes1"/>
      </w:pPr>
      <w:r w:rsidRPr="00E5330B">
        <w:t>3</w:t>
      </w:r>
      <w:r w:rsidR="008465E0" w:rsidRPr="00E5330B">
        <w:t>.</w:t>
      </w:r>
      <w:r w:rsidR="00896B5D" w:rsidRPr="00E5330B">
        <w:tab/>
      </w:r>
      <w:r w:rsidR="0022269C" w:rsidRPr="00E5330B">
        <w:t xml:space="preserve">The corresponding text from the </w:t>
      </w:r>
      <w:r w:rsidR="0022269C" w:rsidRPr="00D719D8">
        <w:rPr>
          <w:rStyle w:val="Italic"/>
        </w:rPr>
        <w:t xml:space="preserve">Guide to Meteorological Instruments and Methods of Observation </w:t>
      </w:r>
      <w:r w:rsidR="0022269C" w:rsidRPr="00E5330B">
        <w:t xml:space="preserve">(WMO-No. 8) will be included as an </w:t>
      </w:r>
      <w:r w:rsidR="00000C87" w:rsidRPr="00E5330B">
        <w:t>a</w:t>
      </w:r>
      <w:r w:rsidR="0022269C" w:rsidRPr="00E5330B">
        <w:t>ppendix</w:t>
      </w:r>
      <w:r w:rsidR="00E128C2" w:rsidRPr="00E5330B">
        <w:t xml:space="preserve"> </w:t>
      </w:r>
      <w:r w:rsidR="0022269C" w:rsidRPr="00E5330B">
        <w:t>in a future edition</w:t>
      </w:r>
      <w:r w:rsidR="00F64DAD" w:rsidRPr="00E5330B">
        <w:t xml:space="preserve"> of the present Manual</w:t>
      </w:r>
      <w:r w:rsidR="0022269C" w:rsidRPr="00E5330B">
        <w:t>.</w:t>
      </w:r>
    </w:p>
    <w:p w14:paraId="385F5D64" w14:textId="77777777" w:rsidR="00BB499D" w:rsidRDefault="0022269C" w:rsidP="00F17851">
      <w:pPr>
        <w:pStyle w:val="Heading10"/>
        <w:rPr>
          <w:lang w:eastAsia="ja-JP"/>
        </w:rPr>
      </w:pPr>
      <w:r w:rsidRPr="00E5330B">
        <w:rPr>
          <w:lang w:eastAsia="ja-JP"/>
        </w:rPr>
        <w:t>2.4</w:t>
      </w:r>
      <w:r w:rsidRPr="00E5330B">
        <w:rPr>
          <w:lang w:eastAsia="ja-JP"/>
        </w:rPr>
        <w:tab/>
        <w:t>Operations</w:t>
      </w:r>
    </w:p>
    <w:p w14:paraId="41E476D6" w14:textId="59C6BD77" w:rsidR="00F74B9A" w:rsidRPr="000577EE" w:rsidRDefault="0022269C" w:rsidP="000577EE">
      <w:pPr>
        <w:pStyle w:val="Heading20"/>
      </w:pPr>
      <w:r w:rsidRPr="000577EE">
        <w:t>2.4.1</w:t>
      </w:r>
      <w:r w:rsidRPr="000577EE">
        <w:tab/>
        <w:t xml:space="preserve">General </w:t>
      </w:r>
      <w:r w:rsidR="00000C87" w:rsidRPr="000577EE">
        <w:t>r</w:t>
      </w:r>
      <w:r w:rsidRPr="000577EE">
        <w:t>equirements</w:t>
      </w:r>
    </w:p>
    <w:p w14:paraId="21AB5B3F" w14:textId="18904046" w:rsidR="00BB499D" w:rsidRDefault="000577EE" w:rsidP="00ED4694">
      <w:pPr>
        <w:pStyle w:val="Note"/>
      </w:pPr>
      <w:r>
        <w:t>Note:</w:t>
      </w:r>
      <w:r w:rsidR="00896B5D" w:rsidRPr="00E5330B">
        <w:tab/>
      </w:r>
      <w:r w:rsidR="0022269C" w:rsidRPr="00E5330B">
        <w:t xml:space="preserve">Provision 2.4.1.1 </w:t>
      </w:r>
      <w:r w:rsidR="00537AD7" w:rsidRPr="00E5330B">
        <w:t xml:space="preserve">of </w:t>
      </w:r>
      <w:r w:rsidR="00EB6476" w:rsidRPr="00E5330B">
        <w:t>the</w:t>
      </w:r>
      <w:r w:rsidR="00537AD7" w:rsidRPr="00E5330B">
        <w:t xml:space="preserve"> </w:t>
      </w:r>
      <w:r w:rsidR="00537AD7" w:rsidRPr="00D719D8">
        <w:rPr>
          <w:rStyle w:val="Italic"/>
        </w:rPr>
        <w:t>Technical Regulations</w:t>
      </w:r>
      <w:r w:rsidR="00537AD7" w:rsidRPr="00E5330B">
        <w:t xml:space="preserve"> (WMO-No. 49)</w:t>
      </w:r>
      <w:r w:rsidR="00000C87" w:rsidRPr="00E5330B">
        <w:t>,</w:t>
      </w:r>
      <w:r w:rsidR="00537AD7" w:rsidRPr="00E5330B">
        <w:t xml:space="preserve"> </w:t>
      </w:r>
      <w:r w:rsidR="00000C87" w:rsidRPr="00E5330B">
        <w:t>Volume I, Part I</w:t>
      </w:r>
      <w:r w:rsidR="00F8455A" w:rsidRPr="00E5330B">
        <w:t>,</w:t>
      </w:r>
      <w:r w:rsidR="00000C87" w:rsidRPr="00E5330B">
        <w:t xml:space="preserve"> </w:t>
      </w:r>
      <w:r w:rsidR="0022269C" w:rsidRPr="00E5330B">
        <w:t>applies.</w:t>
      </w:r>
    </w:p>
    <w:p w14:paraId="14762E98" w14:textId="77777777" w:rsidR="00BB499D" w:rsidRDefault="00534E7C" w:rsidP="00FA6586">
      <w:pPr>
        <w:pStyle w:val="Bodytextsemibold"/>
        <w:rPr>
          <w:lang w:eastAsia="ja-JP"/>
        </w:rPr>
      </w:pPr>
      <w:r w:rsidRPr="00E5330B">
        <w:rPr>
          <w:lang w:eastAsia="ja-JP"/>
        </w:rPr>
        <w:t>2.4.1.1</w:t>
      </w:r>
      <w:r w:rsidRPr="00E5330B">
        <w:rPr>
          <w:lang w:eastAsia="ja-JP"/>
        </w:rPr>
        <w:tab/>
        <w:t>WMO observing stations and platforms shall be uniquely identified by a WIGOS station identifier.</w:t>
      </w:r>
    </w:p>
    <w:p w14:paraId="75D8AF5A" w14:textId="6B388D8F" w:rsidR="00E6654D" w:rsidRPr="00E5330B" w:rsidRDefault="00534E7C" w:rsidP="00ED4694">
      <w:pPr>
        <w:pStyle w:val="Note"/>
      </w:pPr>
      <w:r w:rsidRPr="00E5330B">
        <w:t>Note:</w:t>
      </w:r>
      <w:r w:rsidR="0041668E">
        <w:tab/>
      </w:r>
      <w:r w:rsidRPr="00E5330B">
        <w:t>The structure of WIGOS station identifiers is specified in Attachment 2.1</w:t>
      </w:r>
      <w:r w:rsidR="00E6654D" w:rsidRPr="00E5330B">
        <w:t>.</w:t>
      </w:r>
    </w:p>
    <w:p w14:paraId="6C5FC2D3" w14:textId="14CBF90C" w:rsidR="00B6145C" w:rsidRPr="00E5330B" w:rsidRDefault="00534E7C" w:rsidP="00FA6586">
      <w:pPr>
        <w:pStyle w:val="Bodytextsemibold"/>
        <w:rPr>
          <w:lang w:eastAsia="ja-JP"/>
        </w:rPr>
      </w:pPr>
      <w:r w:rsidRPr="00E5330B">
        <w:rPr>
          <w:lang w:eastAsia="ja-JP"/>
        </w:rPr>
        <w:t>2.4.1.2</w:t>
      </w:r>
      <w:r w:rsidRPr="00E5330B">
        <w:rPr>
          <w:lang w:eastAsia="ja-JP"/>
        </w:rPr>
        <w:tab/>
      </w:r>
      <w:r w:rsidR="00B6145C" w:rsidRPr="00E5330B">
        <w:rPr>
          <w:lang w:eastAsia="ja-JP"/>
        </w:rPr>
        <w:t xml:space="preserve">Members shall issue WIGOS station identifiers for observing stations and platforms within their geographic area of responsibility that contribute to a WMO or co-sponsored </w:t>
      </w:r>
      <w:r w:rsidR="000157F6" w:rsidRPr="00E5330B">
        <w:rPr>
          <w:lang w:eastAsia="ja-JP"/>
        </w:rPr>
        <w:t>p</w:t>
      </w:r>
      <w:r w:rsidR="00B6145C" w:rsidRPr="00E5330B">
        <w:rPr>
          <w:lang w:eastAsia="ja-JP"/>
        </w:rPr>
        <w:t>rogramme and shall ensure that no WIGOS station identifier is issued to more than one station.</w:t>
      </w:r>
    </w:p>
    <w:p w14:paraId="30C1FCD5" w14:textId="2B4345F8" w:rsidR="00B6145C" w:rsidRPr="00E5330B" w:rsidRDefault="00B6145C" w:rsidP="00ED4694">
      <w:pPr>
        <w:pStyle w:val="Note"/>
      </w:pPr>
      <w:r w:rsidRPr="00E5330B">
        <w:t>Note:</w:t>
      </w:r>
      <w:r w:rsidR="00896B5D" w:rsidRPr="00E5330B">
        <w:tab/>
      </w:r>
      <w:r w:rsidRPr="00E5330B">
        <w:t xml:space="preserve">Members may issue WIGOS station identifiers for observing stations and platforms within their geographic area of responsibility that do not contribute to a WMO or co-sponsored </w:t>
      </w:r>
      <w:r w:rsidR="000157F6" w:rsidRPr="00E5330B">
        <w:t>p</w:t>
      </w:r>
      <w:r w:rsidRPr="00E5330B">
        <w:t>rogramme, provided that the operator has committed to providing and maintaining WIGOS metadata.</w:t>
      </w:r>
    </w:p>
    <w:p w14:paraId="1D0D4BAD" w14:textId="77777777" w:rsidR="00B6145C" w:rsidRPr="00E5330B" w:rsidRDefault="00534E7C" w:rsidP="00ED4694">
      <w:pPr>
        <w:pStyle w:val="Bodytext"/>
        <w:rPr>
          <w:lang w:eastAsia="ja-JP"/>
        </w:rPr>
      </w:pPr>
      <w:r w:rsidRPr="00E5330B">
        <w:rPr>
          <w:lang w:eastAsia="ja-JP"/>
        </w:rPr>
        <w:t>2.4.1.3</w:t>
      </w:r>
      <w:r w:rsidRPr="00E5330B">
        <w:rPr>
          <w:lang w:eastAsia="ja-JP"/>
        </w:rPr>
        <w:tab/>
      </w:r>
      <w:r w:rsidR="00B6145C" w:rsidRPr="00E5330B">
        <w:rPr>
          <w:lang w:eastAsia="ja-JP"/>
        </w:rPr>
        <w:t>Before issuing a station identifier, Members should ensure that the operator of a station or platform has committed to providing and maintaining WIGOS metadata for that station or platform.</w:t>
      </w:r>
    </w:p>
    <w:p w14:paraId="71F0D15C" w14:textId="77777777" w:rsidR="008465E0" w:rsidRPr="00D269C1" w:rsidRDefault="00B6145C" w:rsidP="00B91626">
      <w:pPr>
        <w:pStyle w:val="Notesheading"/>
      </w:pPr>
      <w:r w:rsidRPr="00D269C1">
        <w:t>Note</w:t>
      </w:r>
      <w:r w:rsidR="008465E0" w:rsidRPr="00D269C1">
        <w:t>s:</w:t>
      </w:r>
    </w:p>
    <w:p w14:paraId="221CEC96" w14:textId="4840A9C7" w:rsidR="00B6145C" w:rsidRPr="00D269C1" w:rsidRDefault="00534E7C" w:rsidP="00725468">
      <w:pPr>
        <w:pStyle w:val="Notes1"/>
      </w:pPr>
      <w:r w:rsidRPr="00D269C1">
        <w:t>1</w:t>
      </w:r>
      <w:r w:rsidR="008465E0" w:rsidRPr="00D269C1">
        <w:t>.</w:t>
      </w:r>
      <w:r w:rsidR="00896B5D" w:rsidRPr="00D269C1">
        <w:tab/>
      </w:r>
      <w:r w:rsidR="00B6145C" w:rsidRPr="00D269C1">
        <w:t xml:space="preserve">In circumstances when a WIGOS identifier is required for a station or platform to support a WMO or co-sponsored </w:t>
      </w:r>
      <w:r w:rsidR="000157F6" w:rsidRPr="00D269C1">
        <w:t>p</w:t>
      </w:r>
      <w:r w:rsidR="00B6145C" w:rsidRPr="00D269C1">
        <w:t>rogramme and no Member is in a position to issue one (</w:t>
      </w:r>
      <w:r w:rsidR="00F64DAD" w:rsidRPr="00D269C1">
        <w:t xml:space="preserve">for example, in </w:t>
      </w:r>
      <w:r w:rsidR="00B6145C" w:rsidRPr="00D269C1">
        <w:t>Antarctica), the Secretary-General may issue a WIGOS station identifier for that station or platform</w:t>
      </w:r>
      <w:r w:rsidR="00F64DAD" w:rsidRPr="00D269C1">
        <w:t>,</w:t>
      </w:r>
      <w:r w:rsidR="00B6145C" w:rsidRPr="00D269C1">
        <w:t xml:space="preserve"> provided that its operator has committed to:</w:t>
      </w:r>
    </w:p>
    <w:p w14:paraId="60CC8CF8" w14:textId="77777777" w:rsidR="00BB499D" w:rsidRPr="00725468" w:rsidRDefault="00B6145C" w:rsidP="00725468">
      <w:pPr>
        <w:pStyle w:val="Notes2"/>
      </w:pPr>
      <w:r w:rsidRPr="00D269C1">
        <w:t>(</w:t>
      </w:r>
      <w:r w:rsidRPr="00725468">
        <w:t>a)</w:t>
      </w:r>
      <w:r w:rsidRPr="00725468">
        <w:tab/>
        <w:t>Providing WIGOS metadata;</w:t>
      </w:r>
    </w:p>
    <w:p w14:paraId="6BFC62B0" w14:textId="14E64407" w:rsidR="00B6145C" w:rsidRPr="00D269C1" w:rsidRDefault="00B6145C" w:rsidP="00725468">
      <w:pPr>
        <w:pStyle w:val="Notes2"/>
      </w:pPr>
      <w:r w:rsidRPr="00725468">
        <w:t>(b)</w:t>
      </w:r>
      <w:r w:rsidRPr="00725468">
        <w:tab/>
      </w:r>
      <w:r w:rsidRPr="00D269C1">
        <w:t>Conforming to relevant Technical Regulations.</w:t>
      </w:r>
    </w:p>
    <w:p w14:paraId="4C62E41C" w14:textId="359932A4" w:rsidR="00B6145C" w:rsidRPr="00D269C1" w:rsidRDefault="00534E7C" w:rsidP="00D269C1">
      <w:pPr>
        <w:pStyle w:val="Notes1"/>
      </w:pPr>
      <w:r w:rsidRPr="00D269C1">
        <w:t>2</w:t>
      </w:r>
      <w:r w:rsidR="008465E0" w:rsidRPr="00D269C1">
        <w:t>.</w:t>
      </w:r>
      <w:r w:rsidR="0041668E" w:rsidRPr="00D269C1">
        <w:tab/>
      </w:r>
      <w:r w:rsidR="00B6145C" w:rsidRPr="00D269C1">
        <w:t>In circumstances where a WIGOS identifier is required for a station or platform to</w:t>
      </w:r>
      <w:r w:rsidR="000157F6" w:rsidRPr="00D269C1">
        <w:t xml:space="preserve"> support a WMO or co-sponsored p</w:t>
      </w:r>
      <w:r w:rsidR="00B6145C" w:rsidRPr="00D269C1">
        <w:t>rogramme and a Member is not able to issue</w:t>
      </w:r>
      <w:r w:rsidR="00F64DAD" w:rsidRPr="00D269C1">
        <w:t xml:space="preserve"> one</w:t>
      </w:r>
      <w:r w:rsidR="00B6145C" w:rsidRPr="00D269C1">
        <w:t>, the Secretary-General will work with the Member concerned to issue a WIGOS station identifier for that station or platform</w:t>
      </w:r>
      <w:r w:rsidR="00F64DAD" w:rsidRPr="00D269C1">
        <w:t>,</w:t>
      </w:r>
      <w:r w:rsidR="00B6145C" w:rsidRPr="00D269C1">
        <w:t xml:space="preserve"> provided that its operator has committed to:</w:t>
      </w:r>
    </w:p>
    <w:p w14:paraId="08D5EEDA" w14:textId="05148C1C" w:rsidR="00B6145C" w:rsidRPr="00D269C1" w:rsidRDefault="00B6145C" w:rsidP="00725468">
      <w:pPr>
        <w:pStyle w:val="Notes2"/>
      </w:pPr>
      <w:r w:rsidRPr="00D269C1">
        <w:t>(a)</w:t>
      </w:r>
      <w:r w:rsidRPr="00D269C1">
        <w:tab/>
        <w:t>Providing WIGOS metadata;</w:t>
      </w:r>
    </w:p>
    <w:p w14:paraId="1238CB29" w14:textId="77777777" w:rsidR="00B6145C" w:rsidRPr="00D269C1" w:rsidRDefault="00B6145C" w:rsidP="00725468">
      <w:pPr>
        <w:pStyle w:val="Notes2"/>
      </w:pPr>
      <w:r w:rsidRPr="00D269C1">
        <w:t>(b)</w:t>
      </w:r>
      <w:r w:rsidRPr="00D269C1">
        <w:tab/>
        <w:t>Conforming to relevant Technical Regulations.</w:t>
      </w:r>
    </w:p>
    <w:p w14:paraId="62561363" w14:textId="77777777" w:rsidR="00BB499D" w:rsidRDefault="00534E7C" w:rsidP="00FA6586">
      <w:pPr>
        <w:pStyle w:val="Bodytextsemibold"/>
        <w:rPr>
          <w:lang w:eastAsia="ja-JP"/>
        </w:rPr>
      </w:pPr>
      <w:r w:rsidRPr="00D269C1">
        <w:rPr>
          <w:lang w:eastAsia="ja-JP"/>
        </w:rPr>
        <w:t>2.4.1.4</w:t>
      </w:r>
      <w:r w:rsidRPr="00D269C1">
        <w:rPr>
          <w:lang w:eastAsia="ja-JP"/>
        </w:rPr>
        <w:tab/>
        <w:t>Members shall make available to WMO the updated metadata each time a new station identifier is issued.</w:t>
      </w:r>
    </w:p>
    <w:p w14:paraId="04452FA9" w14:textId="77777777" w:rsidR="00BB499D" w:rsidRDefault="0022269C" w:rsidP="00FA6586">
      <w:pPr>
        <w:pStyle w:val="Bodytextsemibold"/>
        <w:rPr>
          <w:lang w:eastAsia="ja-JP"/>
        </w:rPr>
      </w:pPr>
      <w:r w:rsidRPr="00E5330B">
        <w:rPr>
          <w:lang w:eastAsia="ja-JP"/>
        </w:rPr>
        <w:t>2.4.1.</w:t>
      </w:r>
      <w:r w:rsidR="00534E7C" w:rsidRPr="00E5330B">
        <w:rPr>
          <w:lang w:eastAsia="ja-JP"/>
        </w:rPr>
        <w:t>5</w:t>
      </w:r>
      <w:r w:rsidRPr="00E5330B">
        <w:rPr>
          <w:lang w:eastAsia="ja-JP"/>
        </w:rPr>
        <w:tab/>
        <w:t>Members shall operate their observing systems with properly calibrated instruments and adequate observing and measuring techniques.</w:t>
      </w:r>
    </w:p>
    <w:p w14:paraId="25C110F2" w14:textId="1B32BB39" w:rsidR="008465E0" w:rsidRPr="00E5330B" w:rsidRDefault="0022269C" w:rsidP="00B91626">
      <w:pPr>
        <w:pStyle w:val="Notesheading"/>
      </w:pPr>
      <w:r w:rsidRPr="00E5330B">
        <w:t>Note</w:t>
      </w:r>
      <w:r w:rsidR="008465E0" w:rsidRPr="00E5330B">
        <w:t>s:</w:t>
      </w:r>
    </w:p>
    <w:p w14:paraId="4E57F935" w14:textId="04072AAF" w:rsidR="0022269C" w:rsidRPr="00E5330B" w:rsidRDefault="0022269C" w:rsidP="00725468">
      <w:pPr>
        <w:pStyle w:val="Notes1"/>
      </w:pPr>
      <w:r w:rsidRPr="00E5330B">
        <w:t>1</w:t>
      </w:r>
      <w:r w:rsidR="008465E0" w:rsidRPr="00E5330B">
        <w:t>.</w:t>
      </w:r>
      <w:r w:rsidR="0041668E">
        <w:tab/>
      </w:r>
      <w:r w:rsidRPr="00E5330B">
        <w:t xml:space="preserve">Detailed guidance on observing practices of meteorological observing systems and instruments is given in the </w:t>
      </w:r>
      <w:r w:rsidRPr="00D719D8">
        <w:rPr>
          <w:rStyle w:val="Italic"/>
        </w:rPr>
        <w:t>Guide to Meteorological Instruments and Methods of Observation</w:t>
      </w:r>
      <w:r w:rsidRPr="00E5330B">
        <w:t xml:space="preserve"> (WMO-No. 8).</w:t>
      </w:r>
    </w:p>
    <w:p w14:paraId="20004B56" w14:textId="08CF19BA" w:rsidR="0022269C" w:rsidRPr="00E5330B" w:rsidRDefault="0022269C" w:rsidP="00725468">
      <w:pPr>
        <w:pStyle w:val="Notes1"/>
      </w:pPr>
      <w:r w:rsidRPr="00E5330B">
        <w:t>2</w:t>
      </w:r>
      <w:r w:rsidR="008465E0" w:rsidRPr="00E5330B">
        <w:t>.</w:t>
      </w:r>
      <w:r w:rsidR="0041668E">
        <w:tab/>
      </w:r>
      <w:r w:rsidRPr="00E5330B">
        <w:t xml:space="preserve">Detailed guidance on observing practices of hydrological observing systems and instruments is given in the </w:t>
      </w:r>
      <w:r w:rsidRPr="00D719D8">
        <w:rPr>
          <w:rStyle w:val="Italic"/>
        </w:rPr>
        <w:t>Guide to Hydrological Practices</w:t>
      </w:r>
      <w:r w:rsidRPr="00E5330B">
        <w:t xml:space="preserve"> (WMO-No. 168)</w:t>
      </w:r>
      <w:r w:rsidR="00C67A3F" w:rsidRPr="00E5330B">
        <w:t>,</w:t>
      </w:r>
      <w:r w:rsidRPr="00E5330B">
        <w:t xml:space="preserve"> </w:t>
      </w:r>
      <w:r w:rsidRPr="00D719D8">
        <w:rPr>
          <w:rStyle w:val="Italic"/>
        </w:rPr>
        <w:t>the Manual on Flood Forecasting and Warning</w:t>
      </w:r>
      <w:r w:rsidRPr="00E5330B">
        <w:t xml:space="preserve"> (WMO-No. 1072) and the </w:t>
      </w:r>
      <w:r w:rsidRPr="00D719D8">
        <w:rPr>
          <w:rStyle w:val="Italic"/>
        </w:rPr>
        <w:t>Manual on Stream Gauging</w:t>
      </w:r>
      <w:r w:rsidRPr="00E5330B">
        <w:t xml:space="preserve"> (WMO-No. </w:t>
      </w:r>
      <w:r w:rsidR="00F8455A" w:rsidRPr="00E5330B">
        <w:t>1044</w:t>
      </w:r>
      <w:r w:rsidRPr="00E5330B">
        <w:t>).</w:t>
      </w:r>
    </w:p>
    <w:p w14:paraId="4656D6FE" w14:textId="753AAB34" w:rsidR="0022269C" w:rsidRPr="00D269C1" w:rsidRDefault="0022269C" w:rsidP="00725468">
      <w:pPr>
        <w:pStyle w:val="Notes1"/>
      </w:pPr>
      <w:r w:rsidRPr="00D269C1">
        <w:t>3</w:t>
      </w:r>
      <w:r w:rsidR="008465E0" w:rsidRPr="00D269C1">
        <w:t>.</w:t>
      </w:r>
      <w:r w:rsidR="0041668E" w:rsidRPr="00D269C1">
        <w:tab/>
      </w:r>
      <w:r w:rsidRPr="00D269C1">
        <w:t xml:space="preserve">Detailed guidance on observing practices of GAW observing systems and instruments is given in the </w:t>
      </w:r>
      <w:r w:rsidRPr="00D269C1">
        <w:rPr>
          <w:rStyle w:val="Italic"/>
        </w:rPr>
        <w:t>Guide to Meteorological Instruments and Methods of Observation</w:t>
      </w:r>
      <w:r w:rsidRPr="00D269C1">
        <w:t xml:space="preserve"> (WMO-No. 8).</w:t>
      </w:r>
    </w:p>
    <w:p w14:paraId="0C82A352" w14:textId="09B403F0" w:rsidR="0022269C" w:rsidRPr="00E5330B" w:rsidRDefault="0022269C" w:rsidP="00ED4694">
      <w:pPr>
        <w:pStyle w:val="Bodytext"/>
        <w:rPr>
          <w:lang w:eastAsia="ja-JP"/>
        </w:rPr>
      </w:pPr>
      <w:r w:rsidRPr="00D269C1">
        <w:rPr>
          <w:lang w:eastAsia="ja-JP"/>
        </w:rPr>
        <w:t>2.4.1.</w:t>
      </w:r>
      <w:r w:rsidR="00534E7C" w:rsidRPr="00D269C1">
        <w:rPr>
          <w:lang w:eastAsia="ja-JP"/>
        </w:rPr>
        <w:t>6</w:t>
      </w:r>
      <w:r w:rsidRPr="00D269C1">
        <w:rPr>
          <w:lang w:eastAsia="ja-JP"/>
        </w:rPr>
        <w:tab/>
        <w:t xml:space="preserve">Members should </w:t>
      </w:r>
      <w:r w:rsidR="00FC5A63" w:rsidRPr="00D269C1">
        <w:rPr>
          <w:lang w:eastAsia="ja-JP"/>
        </w:rPr>
        <w:t>address</w:t>
      </w:r>
      <w:r w:rsidRPr="00D269C1">
        <w:rPr>
          <w:lang w:eastAsia="ja-JP"/>
        </w:rPr>
        <w:t xml:space="preserve"> the requirements for uncertainty</w:t>
      </w:r>
      <w:r w:rsidRPr="00E5330B">
        <w:rPr>
          <w:lang w:eastAsia="ja-JP"/>
        </w:rPr>
        <w:t xml:space="preserve">, timeliness, temporal resolution, spatial resolution and coverage which result from the RRR process specified in </w:t>
      </w:r>
      <w:r w:rsidR="00F37129" w:rsidRPr="00E5330B">
        <w:rPr>
          <w:lang w:eastAsia="ja-JP"/>
        </w:rPr>
        <w:t>s</w:t>
      </w:r>
      <w:r w:rsidRPr="00E5330B">
        <w:rPr>
          <w:lang w:eastAsia="ja-JP"/>
        </w:rPr>
        <w:t>ection 2.</w:t>
      </w:r>
      <w:r w:rsidR="00F37129" w:rsidRPr="00E5330B">
        <w:rPr>
          <w:lang w:eastAsia="ja-JP"/>
        </w:rPr>
        <w:t>2.4</w:t>
      </w:r>
      <w:r w:rsidR="00E128C2" w:rsidRPr="00E5330B">
        <w:rPr>
          <w:lang w:eastAsia="ja-JP"/>
        </w:rPr>
        <w:t xml:space="preserve"> </w:t>
      </w:r>
      <w:r w:rsidRPr="00E5330B">
        <w:rPr>
          <w:lang w:eastAsia="ja-JP"/>
        </w:rPr>
        <w:t>and in accordance with the details provided by other sections as appropriate.</w:t>
      </w:r>
    </w:p>
    <w:p w14:paraId="1AA5602C" w14:textId="77777777" w:rsidR="00BB499D" w:rsidRDefault="0022269C" w:rsidP="00FA6586">
      <w:pPr>
        <w:pStyle w:val="Bodytextsemibold"/>
        <w:rPr>
          <w:lang w:eastAsia="ja-JP"/>
        </w:rPr>
      </w:pPr>
      <w:r w:rsidRPr="00E5330B">
        <w:rPr>
          <w:lang w:eastAsia="ja-JP"/>
        </w:rPr>
        <w:t>2.4.1.</w:t>
      </w:r>
      <w:r w:rsidR="00534E7C" w:rsidRPr="00E5330B">
        <w:rPr>
          <w:lang w:eastAsia="ja-JP"/>
        </w:rPr>
        <w:t>7</w:t>
      </w:r>
      <w:r w:rsidRPr="00E5330B">
        <w:rPr>
          <w:lang w:eastAsia="ja-JP"/>
        </w:rPr>
        <w:tab/>
      </w:r>
      <w:r w:rsidR="006B0673" w:rsidRPr="00E5330B">
        <w:rPr>
          <w:lang w:eastAsia="ja-JP"/>
        </w:rPr>
        <w:t>Member</w:t>
      </w:r>
      <w:r w:rsidR="000F5412" w:rsidRPr="00E5330B">
        <w:rPr>
          <w:lang w:eastAsia="ja-JP"/>
        </w:rPr>
        <w:t>s</w:t>
      </w:r>
      <w:r w:rsidR="006B0673" w:rsidRPr="00E5330B">
        <w:rPr>
          <w:lang w:eastAsia="ja-JP"/>
        </w:rPr>
        <w:t xml:space="preserve"> shall ensure that proper safety procedures are specified, documented and utilized in all </w:t>
      </w:r>
      <w:r w:rsidR="00F64DAD" w:rsidRPr="00E5330B">
        <w:rPr>
          <w:lang w:eastAsia="ja-JP"/>
        </w:rPr>
        <w:t>their</w:t>
      </w:r>
      <w:r w:rsidR="006B0673" w:rsidRPr="00E5330B">
        <w:rPr>
          <w:lang w:eastAsia="ja-JP"/>
        </w:rPr>
        <w:t xml:space="preserve"> operations.</w:t>
      </w:r>
    </w:p>
    <w:p w14:paraId="0B907BA5" w14:textId="049B917E" w:rsidR="0040796C" w:rsidRPr="00E5330B" w:rsidRDefault="000577EE" w:rsidP="00ED4694">
      <w:pPr>
        <w:pStyle w:val="Note"/>
      </w:pPr>
      <w:r>
        <w:t>Note:</w:t>
      </w:r>
      <w:r w:rsidR="00896B5D" w:rsidRPr="00E5330B">
        <w:tab/>
      </w:r>
      <w:r w:rsidR="0040796C" w:rsidRPr="00E5330B">
        <w:t xml:space="preserve">Safety practices and procedures are concerned with </w:t>
      </w:r>
      <w:r w:rsidR="00D25348" w:rsidRPr="00E5330B">
        <w:t>en</w:t>
      </w:r>
      <w:r w:rsidR="0040796C" w:rsidRPr="00E5330B">
        <w:t>suring the welfare of staff while promoting overall efficiency and effectiveness of the NMHS and respond to national laws, regulations and requirements for occupational health and safety.</w:t>
      </w:r>
    </w:p>
    <w:p w14:paraId="0A8D61C3" w14:textId="5A07D5E5" w:rsidR="008779C7" w:rsidRPr="000577EE" w:rsidRDefault="008779C7" w:rsidP="000577EE">
      <w:pPr>
        <w:pStyle w:val="Heading20"/>
      </w:pPr>
      <w:r w:rsidRPr="000577EE">
        <w:t>2.4.2</w:t>
      </w:r>
      <w:r w:rsidRPr="000577EE">
        <w:tab/>
        <w:t xml:space="preserve">Observing </w:t>
      </w:r>
      <w:r w:rsidR="00BB4B9C" w:rsidRPr="000577EE">
        <w:t>p</w:t>
      </w:r>
      <w:r w:rsidRPr="000577EE">
        <w:t>ractices</w:t>
      </w:r>
    </w:p>
    <w:p w14:paraId="6CEC29D6" w14:textId="3635F36E" w:rsidR="008779C7" w:rsidRPr="00E5330B" w:rsidRDefault="008779C7" w:rsidP="00ED4694">
      <w:pPr>
        <w:pStyle w:val="Bodytext"/>
        <w:rPr>
          <w:lang w:eastAsia="ja-JP"/>
        </w:rPr>
      </w:pPr>
      <w:r w:rsidRPr="00E5330B">
        <w:rPr>
          <w:lang w:eastAsia="ja-JP"/>
        </w:rPr>
        <w:t>Members should ensure that their observing practices are adequate to comply with</w:t>
      </w:r>
      <w:r w:rsidR="007C495D">
        <w:rPr>
          <w:lang w:eastAsia="ja-JP"/>
        </w:rPr>
        <w:t xml:space="preserve"> </w:t>
      </w:r>
      <w:r w:rsidRPr="00E5330B">
        <w:rPr>
          <w:lang w:eastAsia="ja-JP"/>
        </w:rPr>
        <w:t xml:space="preserve">user </w:t>
      </w:r>
      <w:r w:rsidR="00064AC6" w:rsidRPr="00E5330B">
        <w:rPr>
          <w:lang w:eastAsia="ja-JP"/>
        </w:rPr>
        <w:t xml:space="preserve">observational </w:t>
      </w:r>
      <w:r w:rsidRPr="00E5330B">
        <w:rPr>
          <w:lang w:eastAsia="ja-JP"/>
        </w:rPr>
        <w:t>requirements.</w:t>
      </w:r>
    </w:p>
    <w:p w14:paraId="3B0DF931" w14:textId="4D8EBB08" w:rsidR="0022269C" w:rsidRPr="00E5330B" w:rsidRDefault="000577EE" w:rsidP="000577EE">
      <w:pPr>
        <w:pStyle w:val="Note"/>
      </w:pPr>
      <w:r>
        <w:t>Note:</w:t>
      </w:r>
      <w:r w:rsidR="00896B5D" w:rsidRPr="00E5330B">
        <w:tab/>
      </w:r>
      <w:r w:rsidR="008779C7" w:rsidRPr="00E5330B">
        <w:t>Observing practi</w:t>
      </w:r>
      <w:r w:rsidR="008779C7" w:rsidRPr="00E5330B">
        <w:rPr>
          <w:rStyle w:val="NotetextChar"/>
        </w:rPr>
        <w:t>c</w:t>
      </w:r>
      <w:r w:rsidR="008779C7" w:rsidRPr="00E5330B">
        <w:t xml:space="preserve">es </w:t>
      </w:r>
      <w:r w:rsidR="007C4804" w:rsidRPr="00E5330B">
        <w:t xml:space="preserve">include </w:t>
      </w:r>
      <w:r w:rsidR="008779C7" w:rsidRPr="00E5330B">
        <w:t>station operation, data processing practices and procedures, applied calculation rules, documentation on calibration practices and associated metadata.</w:t>
      </w:r>
    </w:p>
    <w:p w14:paraId="145CC741" w14:textId="77777777" w:rsidR="00F74B9A" w:rsidRPr="000577EE" w:rsidRDefault="0022269C" w:rsidP="000577EE">
      <w:pPr>
        <w:pStyle w:val="Heading20"/>
      </w:pPr>
      <w:r w:rsidRPr="000577EE">
        <w:t>2.4.3</w:t>
      </w:r>
      <w:r w:rsidRPr="000577EE">
        <w:tab/>
        <w:t xml:space="preserve">Quality </w:t>
      </w:r>
      <w:r w:rsidR="007C4804" w:rsidRPr="000577EE">
        <w:t>c</w:t>
      </w:r>
      <w:r w:rsidRPr="000577EE">
        <w:t>ontrol</w:t>
      </w:r>
    </w:p>
    <w:p w14:paraId="7217DE3E" w14:textId="77777777" w:rsidR="00BB499D" w:rsidRDefault="0022269C" w:rsidP="00FA6586">
      <w:pPr>
        <w:pStyle w:val="Bodytextsemibold"/>
        <w:rPr>
          <w:lang w:eastAsia="ja-JP"/>
        </w:rPr>
      </w:pPr>
      <w:r w:rsidRPr="00E5330B">
        <w:rPr>
          <w:lang w:eastAsia="ja-JP"/>
        </w:rPr>
        <w:t>2.4.3.1</w:t>
      </w:r>
      <w:r w:rsidRPr="00E5330B">
        <w:rPr>
          <w:lang w:eastAsia="ja-JP"/>
        </w:rPr>
        <w:tab/>
        <w:t xml:space="preserve">Members shall ensure </w:t>
      </w:r>
      <w:r w:rsidR="007C4804" w:rsidRPr="00E5330B">
        <w:rPr>
          <w:lang w:eastAsia="ja-JP"/>
        </w:rPr>
        <w:t xml:space="preserve">that </w:t>
      </w:r>
      <w:r w:rsidRPr="00E5330B">
        <w:rPr>
          <w:lang w:eastAsia="ja-JP"/>
        </w:rPr>
        <w:t>observations provided through their WIGOS component observing systems are quality controlled.</w:t>
      </w:r>
    </w:p>
    <w:p w14:paraId="467BD58A" w14:textId="55672C35" w:rsidR="0022269C" w:rsidRPr="00E5330B" w:rsidRDefault="0022269C" w:rsidP="00FA6586">
      <w:pPr>
        <w:pStyle w:val="Bodytextsemibold"/>
        <w:rPr>
          <w:lang w:eastAsia="ja-JP"/>
        </w:rPr>
      </w:pPr>
      <w:r w:rsidRPr="00E5330B">
        <w:rPr>
          <w:lang w:eastAsia="ja-JP"/>
        </w:rPr>
        <w:t>2.4.3.2</w:t>
      </w:r>
      <w:r w:rsidRPr="00E5330B">
        <w:rPr>
          <w:lang w:eastAsia="ja-JP"/>
        </w:rPr>
        <w:tab/>
        <w:t>Members shall implement real-time quality control prior to exchange of observations via the WMO Information System.</w:t>
      </w:r>
    </w:p>
    <w:p w14:paraId="0458DDE3" w14:textId="0B11699E" w:rsidR="008465E0" w:rsidRPr="00E5330B" w:rsidRDefault="0022269C" w:rsidP="00B91626">
      <w:pPr>
        <w:pStyle w:val="Notesheading"/>
      </w:pPr>
      <w:r w:rsidRPr="00B91626">
        <w:t>Note</w:t>
      </w:r>
      <w:r w:rsidR="008465E0" w:rsidRPr="00B91626">
        <w:t>s</w:t>
      </w:r>
      <w:r w:rsidR="00D25348" w:rsidRPr="00E5330B">
        <w:t>:</w:t>
      </w:r>
    </w:p>
    <w:p w14:paraId="17BBF99C" w14:textId="77AA0C74" w:rsidR="0022269C" w:rsidRPr="00E5330B" w:rsidRDefault="0022269C" w:rsidP="00725468">
      <w:pPr>
        <w:pStyle w:val="Notes1"/>
      </w:pPr>
      <w:r w:rsidRPr="00E5330B">
        <w:t>1</w:t>
      </w:r>
      <w:r w:rsidR="008465E0" w:rsidRPr="00E5330B">
        <w:t>.</w:t>
      </w:r>
      <w:r w:rsidR="00896B5D" w:rsidRPr="00E5330B">
        <w:tab/>
      </w:r>
      <w:r w:rsidRPr="00E5330B">
        <w:t xml:space="preserve">Quality control of observations consists </w:t>
      </w:r>
      <w:r w:rsidR="00D25348" w:rsidRPr="00E5330B">
        <w:t>in</w:t>
      </w:r>
      <w:r w:rsidRPr="00E5330B">
        <w:t xml:space="preserve"> examination of observations at stations and data centres to detect errors so that observations may be either corrected or flagged. A quality control system should include procedures for returning to the source of observations to verify them and to prevent recurrence of errors. Quality control is applied in real time, but it also operates in non</w:t>
      </w:r>
      <w:r w:rsidR="00606330" w:rsidRPr="00E5330B">
        <w:t>-</w:t>
      </w:r>
      <w:r w:rsidRPr="00E5330B">
        <w:t>real</w:t>
      </w:r>
      <w:r w:rsidR="00D25348" w:rsidRPr="00E5330B">
        <w:t xml:space="preserve"> </w:t>
      </w:r>
      <w:r w:rsidRPr="00E5330B">
        <w:t xml:space="preserve">time, as delayed quality control. </w:t>
      </w:r>
      <w:r w:rsidR="00F23CCE" w:rsidRPr="00E5330B">
        <w:t xml:space="preserve">The </w:t>
      </w:r>
      <w:r w:rsidRPr="00E5330B">
        <w:t xml:space="preserve">quality </w:t>
      </w:r>
      <w:r w:rsidR="00F23CCE" w:rsidRPr="00E5330B">
        <w:t xml:space="preserve">of observations </w:t>
      </w:r>
      <w:r w:rsidRPr="00E5330B">
        <w:t>depends on the quality control procedures applied during acquisition and processing</w:t>
      </w:r>
      <w:r w:rsidR="00F23CCE" w:rsidRPr="00E5330B">
        <w:t xml:space="preserve"> of</w:t>
      </w:r>
      <w:r w:rsidRPr="00E5330B">
        <w:t xml:space="preserve"> </w:t>
      </w:r>
      <w:r w:rsidR="00F23CCE" w:rsidRPr="00E5330B">
        <w:t xml:space="preserve">observations </w:t>
      </w:r>
      <w:r w:rsidRPr="00E5330B">
        <w:t>and during preparation of messages, in order to eliminate the main sources of errors and ensure the highest possible standard of accuracy for the optimum use of th</w:t>
      </w:r>
      <w:r w:rsidR="00D25348" w:rsidRPr="00E5330B">
        <w:t>o</w:t>
      </w:r>
      <w:r w:rsidRPr="00E5330B">
        <w:t>se observations by all possible users.</w:t>
      </w:r>
    </w:p>
    <w:p w14:paraId="16626703" w14:textId="51ACA338" w:rsidR="00BB499D" w:rsidRDefault="0022269C" w:rsidP="00725468">
      <w:pPr>
        <w:pStyle w:val="Notes1"/>
      </w:pPr>
      <w:r w:rsidRPr="00E5330B">
        <w:t>2</w:t>
      </w:r>
      <w:r w:rsidR="008465E0" w:rsidRPr="00E5330B">
        <w:t>.</w:t>
      </w:r>
      <w:r w:rsidR="00896B5D" w:rsidRPr="00E5330B">
        <w:tab/>
      </w:r>
      <w:r w:rsidRPr="00E5330B">
        <w:t xml:space="preserve">Quality control </w:t>
      </w:r>
      <w:r w:rsidR="008D4796" w:rsidRPr="00E5330B">
        <w:t>in</w:t>
      </w:r>
      <w:r w:rsidRPr="00E5330B">
        <w:t xml:space="preserve"> real</w:t>
      </w:r>
      <w:r w:rsidR="00D25348" w:rsidRPr="00E5330B">
        <w:t xml:space="preserve"> </w:t>
      </w:r>
      <w:r w:rsidRPr="00E5330B">
        <w:t>time also takes place in the Global Data-</w:t>
      </w:r>
      <w:r w:rsidR="008D4796" w:rsidRPr="00E5330B">
        <w:t>p</w:t>
      </w:r>
      <w:r w:rsidRPr="00E5330B">
        <w:t>rocessing and Forecasting System, prior to the use of meteorological and climatological observations in data processing (i.e. objective analysis and forecasting).</w:t>
      </w:r>
    </w:p>
    <w:p w14:paraId="0335211C" w14:textId="66FE7688" w:rsidR="0022269C" w:rsidRPr="00E5330B" w:rsidRDefault="0022269C" w:rsidP="00725468">
      <w:pPr>
        <w:pStyle w:val="Notes1"/>
      </w:pPr>
      <w:r w:rsidRPr="00E5330B">
        <w:t>3</w:t>
      </w:r>
      <w:r w:rsidR="008465E0" w:rsidRPr="00E5330B">
        <w:t>.</w:t>
      </w:r>
      <w:r w:rsidR="00896B5D" w:rsidRPr="00E5330B">
        <w:tab/>
      </w:r>
      <w:r w:rsidRPr="00E5330B">
        <w:t xml:space="preserve">Recommended minimum standards of quality control of meteorological and climatological observations at the level of the National Meteorological Centre are given in the </w:t>
      </w:r>
      <w:r w:rsidRPr="00D719D8">
        <w:rPr>
          <w:rStyle w:val="Italic"/>
        </w:rPr>
        <w:t>Manual on the Global Data-processing and Forecasting System</w:t>
      </w:r>
      <w:r w:rsidRPr="00E5330B">
        <w:t xml:space="preserve"> (WMO-No. 485), Volume I</w:t>
      </w:r>
      <w:r w:rsidR="008D4796" w:rsidRPr="00E5330B">
        <w:t>:</w:t>
      </w:r>
      <w:r w:rsidRPr="00E5330B">
        <w:t xml:space="preserve"> Global Aspects, Appendix II-1, Table I. The </w:t>
      </w:r>
      <w:r w:rsidRPr="00D719D8">
        <w:rPr>
          <w:rStyle w:val="Italic"/>
        </w:rPr>
        <w:t xml:space="preserve">Guide on the Global Data-processing System </w:t>
      </w:r>
      <w:r w:rsidRPr="00E5330B">
        <w:t>(WMO-No. 305) should be consulted for more detailed guidance.</w:t>
      </w:r>
    </w:p>
    <w:p w14:paraId="2843DD7B" w14:textId="4B161B6B" w:rsidR="0022269C" w:rsidRPr="00E5330B" w:rsidRDefault="0022269C" w:rsidP="00725468">
      <w:pPr>
        <w:pStyle w:val="Notes1"/>
      </w:pPr>
      <w:r w:rsidRPr="00E5330B">
        <w:t>4</w:t>
      </w:r>
      <w:r w:rsidR="008465E0" w:rsidRPr="00E5330B">
        <w:t>.</w:t>
      </w:r>
      <w:r w:rsidR="00896B5D" w:rsidRPr="00E5330B">
        <w:tab/>
      </w:r>
      <w:r w:rsidRPr="00E5330B">
        <w:t xml:space="preserve">Recommended practices and procedures for quality control of hydrological observations are given in the </w:t>
      </w:r>
      <w:r w:rsidRPr="00D719D8">
        <w:rPr>
          <w:rStyle w:val="Italic"/>
        </w:rPr>
        <w:t>Manual on Flood Forecasting and Warning</w:t>
      </w:r>
      <w:r w:rsidRPr="00E5330B">
        <w:t xml:space="preserve"> (WMO-No. 1072), Chapter 6</w:t>
      </w:r>
      <w:r w:rsidR="000A4EA6" w:rsidRPr="00E5330B">
        <w:t>,</w:t>
      </w:r>
      <w:r w:rsidRPr="00E5330B">
        <w:t xml:space="preserve"> and </w:t>
      </w:r>
      <w:r w:rsidR="000A4EA6" w:rsidRPr="00E5330B">
        <w:t xml:space="preserve">in </w:t>
      </w:r>
      <w:r w:rsidRPr="00E5330B">
        <w:t xml:space="preserve">the </w:t>
      </w:r>
      <w:r w:rsidRPr="00D719D8">
        <w:rPr>
          <w:rStyle w:val="Italic"/>
        </w:rPr>
        <w:t>Guide to Hydrological Practices</w:t>
      </w:r>
      <w:r w:rsidRPr="00E5330B">
        <w:t xml:space="preserve"> (WMO-No. 168).</w:t>
      </w:r>
    </w:p>
    <w:p w14:paraId="4E9474E7" w14:textId="6E27E5B5" w:rsidR="0022269C" w:rsidRPr="00D269C1" w:rsidRDefault="0022269C" w:rsidP="00D269C1">
      <w:pPr>
        <w:pStyle w:val="Notes1"/>
      </w:pPr>
      <w:r w:rsidRPr="00E5330B">
        <w:t>5</w:t>
      </w:r>
      <w:r w:rsidR="000577EE">
        <w:t>.</w:t>
      </w:r>
      <w:r w:rsidR="00896B5D" w:rsidRPr="00E5330B">
        <w:tab/>
      </w:r>
      <w:r w:rsidRPr="00E5330B">
        <w:t xml:space="preserve">Recommended practices and procedures regarding the quality of observations for GAW requirements are </w:t>
      </w:r>
      <w:r w:rsidRPr="00D269C1">
        <w:t>formulated in Measurement Guidelines through Data Quality Objectives</w:t>
      </w:r>
      <w:r w:rsidR="004A3B70" w:rsidRPr="00D269C1">
        <w:t xml:space="preserve"> (see GAW reports at </w:t>
      </w:r>
      <w:hyperlink r:id="rId11" w:history="1">
        <w:r w:rsidR="006512B0" w:rsidRPr="004E4EE7">
          <w:rPr>
            <w:rStyle w:val="Hyperlink"/>
          </w:rPr>
          <w:t>http://www.wmo.int/</w:t>
        </w:r>
        <w:r w:rsidR="006512B0" w:rsidRPr="004E4EE7">
          <w:rPr>
            <w:rStyle w:val="Hyperlink"/>
          </w:rPr>
          <w:br/>
          <w:t>pages/prog/arep/gaw/gaw-reports.html</w:t>
        </w:r>
      </w:hyperlink>
      <w:r w:rsidR="004A3B70" w:rsidRPr="00D269C1">
        <w:t>)</w:t>
      </w:r>
      <w:r w:rsidRPr="00D269C1">
        <w:t>.</w:t>
      </w:r>
    </w:p>
    <w:p w14:paraId="30559BC2" w14:textId="77777777" w:rsidR="0022269C" w:rsidRPr="00E5330B" w:rsidRDefault="0022269C" w:rsidP="00ED4694">
      <w:pPr>
        <w:pStyle w:val="Bodytext"/>
        <w:rPr>
          <w:lang w:eastAsia="ja-JP"/>
        </w:rPr>
      </w:pPr>
      <w:r w:rsidRPr="00D269C1">
        <w:rPr>
          <w:lang w:eastAsia="ja-JP"/>
        </w:rPr>
        <w:t>2.4.3.3</w:t>
      </w:r>
      <w:r w:rsidRPr="00D269C1">
        <w:rPr>
          <w:lang w:eastAsia="ja-JP"/>
        </w:rPr>
        <w:tab/>
        <w:t>Members not capable of implementing these standards should establish agreements with an appropriate Regional Meteorological Centre or World Meteorological Centre to perform the necessary quality control.</w:t>
      </w:r>
    </w:p>
    <w:p w14:paraId="5F453326" w14:textId="77777777" w:rsidR="0022269C" w:rsidRPr="00E5330B" w:rsidRDefault="0022269C" w:rsidP="000B467F">
      <w:pPr>
        <w:pStyle w:val="Bodytextsemibold"/>
        <w:rPr>
          <w:lang w:eastAsia="ja-JP"/>
        </w:rPr>
      </w:pPr>
      <w:r w:rsidRPr="00E5330B">
        <w:rPr>
          <w:lang w:eastAsia="ja-JP"/>
        </w:rPr>
        <w:t>2.4.3.4</w:t>
      </w:r>
      <w:r w:rsidRPr="00E5330B">
        <w:rPr>
          <w:lang w:eastAsia="ja-JP"/>
        </w:rPr>
        <w:tab/>
        <w:t>Members shall also perform quality control of observations on a non-real-time basis, prior to forwarding the observations for archiving.</w:t>
      </w:r>
    </w:p>
    <w:p w14:paraId="7CC81231" w14:textId="77777777" w:rsidR="0022269C" w:rsidRPr="00E5330B" w:rsidRDefault="0022269C" w:rsidP="00ED4694">
      <w:pPr>
        <w:pStyle w:val="Bodytext"/>
        <w:rPr>
          <w:lang w:eastAsia="ja-JP"/>
        </w:rPr>
      </w:pPr>
      <w:r w:rsidRPr="00E5330B">
        <w:rPr>
          <w:lang w:eastAsia="ja-JP"/>
        </w:rPr>
        <w:t>2.4.3.5</w:t>
      </w:r>
      <w:r w:rsidRPr="00E5330B">
        <w:rPr>
          <w:lang w:eastAsia="ja-JP"/>
        </w:rPr>
        <w:tab/>
        <w:t>Members should develop and implement adequate quality control processes.</w:t>
      </w:r>
    </w:p>
    <w:p w14:paraId="5149DB76" w14:textId="0A20CEC5" w:rsidR="008465E0" w:rsidRPr="00E5330B" w:rsidRDefault="0022269C" w:rsidP="00B91626">
      <w:pPr>
        <w:pStyle w:val="Notesheading"/>
      </w:pPr>
      <w:r w:rsidRPr="00E5330B">
        <w:t>Note</w:t>
      </w:r>
      <w:r w:rsidR="008465E0" w:rsidRPr="00E5330B">
        <w:t>s</w:t>
      </w:r>
      <w:r w:rsidR="00D25348" w:rsidRPr="00E5330B">
        <w:t>:</w:t>
      </w:r>
    </w:p>
    <w:p w14:paraId="226ED664" w14:textId="411FA9D5" w:rsidR="0022269C" w:rsidRPr="00E5330B" w:rsidRDefault="0022269C" w:rsidP="00725468">
      <w:pPr>
        <w:pStyle w:val="Notes1"/>
      </w:pPr>
      <w:r w:rsidRPr="00E5330B">
        <w:t>1</w:t>
      </w:r>
      <w:r w:rsidR="008465E0" w:rsidRPr="00E5330B">
        <w:t>.</w:t>
      </w:r>
      <w:r w:rsidR="00896B5D" w:rsidRPr="00E5330B">
        <w:tab/>
      </w:r>
      <w:r w:rsidRPr="00E5330B">
        <w:t>Quality control processes include (but are not necessarily limited to): (a) validation; (b) cleaning</w:t>
      </w:r>
      <w:r w:rsidR="00C27FF4" w:rsidRPr="00E5330B">
        <w:t xml:space="preserve"> and</w:t>
      </w:r>
      <w:r w:rsidRPr="00E5330B">
        <w:t xml:space="preserve"> </w:t>
      </w:r>
      <w:r w:rsidR="000157F6" w:rsidRPr="00E5330B">
        <w:t>(c) monitoring</w:t>
      </w:r>
      <w:r w:rsidRPr="00E5330B">
        <w:t>.</w:t>
      </w:r>
    </w:p>
    <w:p w14:paraId="1ADB9F9C" w14:textId="76C32C9D" w:rsidR="0022269C" w:rsidRPr="00E5330B" w:rsidRDefault="0022269C" w:rsidP="00725468">
      <w:pPr>
        <w:pStyle w:val="Notes1"/>
      </w:pPr>
      <w:r w:rsidRPr="00E5330B">
        <w:t>2</w:t>
      </w:r>
      <w:r w:rsidR="008465E0" w:rsidRPr="00E5330B">
        <w:t>.</w:t>
      </w:r>
      <w:r w:rsidR="00896B5D" w:rsidRPr="00E5330B">
        <w:tab/>
      </w:r>
      <w:r w:rsidRPr="00E5330B">
        <w:t xml:space="preserve">Further guidance is available in the </w:t>
      </w:r>
      <w:r w:rsidRPr="00D719D8">
        <w:rPr>
          <w:rStyle w:val="Italic"/>
        </w:rPr>
        <w:t>Guide to Meteorological Instruments and Methods of Observation</w:t>
      </w:r>
      <w:r w:rsidRPr="00E5330B">
        <w:t xml:space="preserve"> (WMO-No. 8), </w:t>
      </w:r>
      <w:r w:rsidR="00D25348" w:rsidRPr="00E5330B">
        <w:t xml:space="preserve">the </w:t>
      </w:r>
      <w:r w:rsidRPr="00D719D8">
        <w:rPr>
          <w:rStyle w:val="Italic"/>
        </w:rPr>
        <w:t>Guide to Climatological Practices</w:t>
      </w:r>
      <w:r w:rsidRPr="00E5330B">
        <w:t xml:space="preserve"> (WMO-No. 100), </w:t>
      </w:r>
      <w:r w:rsidR="00D25348" w:rsidRPr="00E5330B">
        <w:t xml:space="preserve">the </w:t>
      </w:r>
      <w:r w:rsidRPr="00D719D8">
        <w:rPr>
          <w:rStyle w:val="Italic"/>
        </w:rPr>
        <w:t>Guide to Hydrological Practices</w:t>
      </w:r>
      <w:r w:rsidR="00B617A4" w:rsidRPr="00E5330B">
        <w:t xml:space="preserve"> (WMO</w:t>
      </w:r>
      <w:r w:rsidR="00B617A4" w:rsidRPr="00E5330B">
        <w:noBreakHyphen/>
        <w:t>No. </w:t>
      </w:r>
      <w:r w:rsidRPr="00E5330B">
        <w:t xml:space="preserve">168), Volume I: Hydrology – From Measurement to Hydrological Information, and </w:t>
      </w:r>
      <w:r w:rsidR="00D25348" w:rsidRPr="00E5330B">
        <w:t xml:space="preserve">the </w:t>
      </w:r>
      <w:r w:rsidRPr="00D719D8">
        <w:rPr>
          <w:rStyle w:val="Italic"/>
        </w:rPr>
        <w:t>Guide to the Global Observing System</w:t>
      </w:r>
      <w:r w:rsidRPr="00E5330B">
        <w:t xml:space="preserve"> (WMO-No.</w:t>
      </w:r>
      <w:r w:rsidR="00551578" w:rsidRPr="00E5330B">
        <w:t xml:space="preserve"> </w:t>
      </w:r>
      <w:r w:rsidRPr="00E5330B">
        <w:t>488).</w:t>
      </w:r>
    </w:p>
    <w:p w14:paraId="2F06D252" w14:textId="05B73419" w:rsidR="0022269C" w:rsidRPr="000577EE" w:rsidRDefault="0022269C" w:rsidP="000577EE">
      <w:pPr>
        <w:pStyle w:val="Heading20"/>
      </w:pPr>
      <w:r w:rsidRPr="000577EE">
        <w:t>2.4.4</w:t>
      </w:r>
      <w:r w:rsidRPr="000577EE">
        <w:tab/>
        <w:t xml:space="preserve">Data and </w:t>
      </w:r>
      <w:r w:rsidR="00B21E34" w:rsidRPr="000577EE">
        <w:t>m</w:t>
      </w:r>
      <w:r w:rsidRPr="000577EE">
        <w:t xml:space="preserve">etadata </w:t>
      </w:r>
      <w:r w:rsidR="00B21E34" w:rsidRPr="000577EE">
        <w:t>r</w:t>
      </w:r>
      <w:r w:rsidRPr="000577EE">
        <w:t>eporting</w:t>
      </w:r>
    </w:p>
    <w:p w14:paraId="33BF696F" w14:textId="14D7B3AB" w:rsidR="0022269C" w:rsidRPr="00E5330B" w:rsidRDefault="0022269C" w:rsidP="000B467F">
      <w:pPr>
        <w:pStyle w:val="Bodytextsemibold"/>
        <w:rPr>
          <w:lang w:eastAsia="ja-JP"/>
        </w:rPr>
      </w:pPr>
      <w:r w:rsidRPr="00E5330B">
        <w:rPr>
          <w:lang w:eastAsia="ja-JP"/>
        </w:rPr>
        <w:t>2.4.4.1</w:t>
      </w:r>
      <w:r w:rsidRPr="00E5330B">
        <w:rPr>
          <w:lang w:eastAsia="ja-JP"/>
        </w:rPr>
        <w:tab/>
        <w:t xml:space="preserve">Members shall report and make available observations in </w:t>
      </w:r>
      <w:r w:rsidR="00D25348" w:rsidRPr="00E5330B">
        <w:rPr>
          <w:lang w:eastAsia="ja-JP"/>
        </w:rPr>
        <w:t xml:space="preserve">the </w:t>
      </w:r>
      <w:r w:rsidRPr="00E5330B">
        <w:rPr>
          <w:lang w:eastAsia="ja-JP"/>
        </w:rPr>
        <w:t xml:space="preserve">standard formats specified by </w:t>
      </w:r>
      <w:r w:rsidR="006C7E7F" w:rsidRPr="00E5330B">
        <w:rPr>
          <w:lang w:eastAsia="ja-JP"/>
        </w:rPr>
        <w:t xml:space="preserve">the </w:t>
      </w:r>
      <w:r w:rsidRPr="00D719D8">
        <w:rPr>
          <w:rStyle w:val="Italic"/>
        </w:rPr>
        <w:t>Manual on Codes</w:t>
      </w:r>
      <w:r w:rsidRPr="00E5330B">
        <w:rPr>
          <w:lang w:eastAsia="ja-JP"/>
        </w:rPr>
        <w:t xml:space="preserve"> (WMO-No. 306).</w:t>
      </w:r>
    </w:p>
    <w:p w14:paraId="513C9267" w14:textId="73F35BCC" w:rsidR="0022269C" w:rsidRPr="00E5330B" w:rsidRDefault="0022269C" w:rsidP="000B467F">
      <w:pPr>
        <w:pStyle w:val="Bodytextsemibold"/>
        <w:rPr>
          <w:lang w:eastAsia="ja-JP"/>
        </w:rPr>
      </w:pPr>
      <w:r w:rsidRPr="00E5330B">
        <w:rPr>
          <w:lang w:eastAsia="ja-JP"/>
        </w:rPr>
        <w:t>2.4.4.2</w:t>
      </w:r>
      <w:r w:rsidR="0041668E">
        <w:rPr>
          <w:lang w:eastAsia="ja-JP"/>
        </w:rPr>
        <w:tab/>
      </w:r>
      <w:r w:rsidRPr="00E5330B">
        <w:rPr>
          <w:lang w:eastAsia="ja-JP"/>
        </w:rPr>
        <w:t xml:space="preserve">In the case of GAW observations, Members shall report and make available observations in standard formats as advised by GAW data centres, in accordance with the provisions in </w:t>
      </w:r>
      <w:r w:rsidR="00D25348" w:rsidRPr="00E5330B">
        <w:rPr>
          <w:lang w:eastAsia="ja-JP"/>
        </w:rPr>
        <w:t>chapter</w:t>
      </w:r>
      <w:r w:rsidRPr="00E5330B">
        <w:rPr>
          <w:lang w:eastAsia="ja-JP"/>
        </w:rPr>
        <w:t xml:space="preserve"> </w:t>
      </w:r>
      <w:r w:rsidR="00DE55F1" w:rsidRPr="00E5330B">
        <w:rPr>
          <w:lang w:eastAsia="ja-JP"/>
        </w:rPr>
        <w:t>6</w:t>
      </w:r>
      <w:r w:rsidRPr="00E5330B">
        <w:rPr>
          <w:lang w:eastAsia="ja-JP"/>
        </w:rPr>
        <w:t>.</w:t>
      </w:r>
    </w:p>
    <w:p w14:paraId="1BC95369" w14:textId="00FD989B" w:rsidR="0022269C" w:rsidRPr="00E5330B" w:rsidRDefault="000577EE" w:rsidP="00ED4694">
      <w:pPr>
        <w:pStyle w:val="Note"/>
      </w:pPr>
      <w:r>
        <w:t>Note:</w:t>
      </w:r>
      <w:r w:rsidR="00896B5D" w:rsidRPr="00E5330B">
        <w:tab/>
      </w:r>
      <w:r w:rsidR="0022269C" w:rsidRPr="00E5330B">
        <w:t xml:space="preserve">Members are to report and make available up-to-date WIGOS </w:t>
      </w:r>
      <w:r w:rsidR="00B256E4" w:rsidRPr="00E5330B">
        <w:t>m</w:t>
      </w:r>
      <w:r w:rsidR="0022269C" w:rsidRPr="00E5330B">
        <w:t xml:space="preserve">etadata as specified in </w:t>
      </w:r>
      <w:r w:rsidR="000157F6" w:rsidRPr="00E5330B">
        <w:t>s</w:t>
      </w:r>
      <w:r w:rsidR="0022269C" w:rsidRPr="00E5330B">
        <w:t>ection 2.5.2.</w:t>
      </w:r>
    </w:p>
    <w:p w14:paraId="3F52A6E7" w14:textId="77777777" w:rsidR="00F74B9A" w:rsidRPr="000577EE" w:rsidRDefault="0022269C" w:rsidP="000577EE">
      <w:pPr>
        <w:pStyle w:val="Heading20"/>
      </w:pPr>
      <w:r w:rsidRPr="000577EE">
        <w:t>2.4.5</w:t>
      </w:r>
      <w:r w:rsidRPr="000577EE">
        <w:tab/>
        <w:t xml:space="preserve">Incident </w:t>
      </w:r>
      <w:r w:rsidR="000A66BC" w:rsidRPr="000577EE">
        <w:t>m</w:t>
      </w:r>
      <w:r w:rsidRPr="000577EE">
        <w:t>anagement</w:t>
      </w:r>
    </w:p>
    <w:p w14:paraId="68260C4B" w14:textId="4654D3EB" w:rsidR="0022269C" w:rsidRPr="00E5330B" w:rsidRDefault="0022269C" w:rsidP="00ED4694">
      <w:pPr>
        <w:pStyle w:val="Bodytext"/>
        <w:rPr>
          <w:lang w:eastAsia="ja-JP"/>
        </w:rPr>
      </w:pPr>
      <w:r w:rsidRPr="00E5330B">
        <w:rPr>
          <w:lang w:eastAsia="ja-JP"/>
        </w:rPr>
        <w:t>2.4.5.1</w:t>
      </w:r>
      <w:r w:rsidRPr="00E5330B">
        <w:rPr>
          <w:lang w:eastAsia="ja-JP"/>
        </w:rPr>
        <w:tab/>
        <w:t>Members should implement incident management to detect, identify, record, analy</w:t>
      </w:r>
      <w:r w:rsidR="00606330" w:rsidRPr="00E5330B">
        <w:rPr>
          <w:lang w:eastAsia="ja-JP"/>
        </w:rPr>
        <w:t>s</w:t>
      </w:r>
      <w:r w:rsidRPr="00E5330B">
        <w:rPr>
          <w:lang w:eastAsia="ja-JP"/>
        </w:rPr>
        <w:t>e and respond to any incident</w:t>
      </w:r>
      <w:r w:rsidR="00EA7578" w:rsidRPr="00E5330B">
        <w:rPr>
          <w:lang w:eastAsia="ja-JP"/>
        </w:rPr>
        <w:t>,</w:t>
      </w:r>
      <w:r w:rsidRPr="00E5330B">
        <w:rPr>
          <w:lang w:eastAsia="ja-JP"/>
        </w:rPr>
        <w:t xml:space="preserve"> </w:t>
      </w:r>
      <w:r w:rsidR="000A66BC" w:rsidRPr="00E5330B">
        <w:rPr>
          <w:lang w:eastAsia="ja-JP"/>
        </w:rPr>
        <w:t>in order to</w:t>
      </w:r>
      <w:r w:rsidRPr="00E5330B">
        <w:rPr>
          <w:lang w:eastAsia="ja-JP"/>
        </w:rPr>
        <w:t xml:space="preserve"> restor</w:t>
      </w:r>
      <w:r w:rsidR="000A66BC" w:rsidRPr="00E5330B">
        <w:rPr>
          <w:lang w:eastAsia="ja-JP"/>
        </w:rPr>
        <w:t>e</w:t>
      </w:r>
      <w:r w:rsidRPr="00E5330B">
        <w:rPr>
          <w:lang w:eastAsia="ja-JP"/>
        </w:rPr>
        <w:t xml:space="preserve"> normal </w:t>
      </w:r>
      <w:r w:rsidR="000A66BC" w:rsidRPr="00E5330B">
        <w:rPr>
          <w:lang w:eastAsia="ja-JP"/>
        </w:rPr>
        <w:t xml:space="preserve">operation of the </w:t>
      </w:r>
      <w:r w:rsidRPr="00E5330B">
        <w:rPr>
          <w:lang w:eastAsia="ja-JP"/>
        </w:rPr>
        <w:t>observing system as quickly as possible, minimizing the negative impact and preventing</w:t>
      </w:r>
      <w:r w:rsidR="00D25348" w:rsidRPr="00E5330B">
        <w:rPr>
          <w:lang w:eastAsia="ja-JP"/>
        </w:rPr>
        <w:t xml:space="preserve"> </w:t>
      </w:r>
      <w:r w:rsidRPr="00E5330B">
        <w:rPr>
          <w:lang w:eastAsia="ja-JP"/>
        </w:rPr>
        <w:t>recurrence.</w:t>
      </w:r>
    </w:p>
    <w:p w14:paraId="7442E033" w14:textId="77777777" w:rsidR="00BB499D" w:rsidRDefault="0022269C" w:rsidP="000B467F">
      <w:pPr>
        <w:pStyle w:val="Bodytextsemibold"/>
        <w:rPr>
          <w:lang w:eastAsia="ja-JP"/>
        </w:rPr>
      </w:pPr>
      <w:r w:rsidRPr="00E5330B">
        <w:rPr>
          <w:lang w:eastAsia="ja-JP"/>
        </w:rPr>
        <w:t>2.4.5.2</w:t>
      </w:r>
      <w:r w:rsidRPr="00E5330B">
        <w:rPr>
          <w:lang w:eastAsia="ja-JP"/>
        </w:rPr>
        <w:tab/>
        <w:t>Members shall implement procedures to detect, analy</w:t>
      </w:r>
      <w:r w:rsidR="00606330" w:rsidRPr="00E5330B">
        <w:rPr>
          <w:lang w:eastAsia="ja-JP"/>
        </w:rPr>
        <w:t>s</w:t>
      </w:r>
      <w:r w:rsidRPr="00E5330B">
        <w:rPr>
          <w:lang w:eastAsia="ja-JP"/>
        </w:rPr>
        <w:t>e and respond to system faults and human errors at the earliest stage possible.</w:t>
      </w:r>
    </w:p>
    <w:p w14:paraId="480DC0AF" w14:textId="77777777" w:rsidR="00BB499D" w:rsidRDefault="0022269C" w:rsidP="00ED4694">
      <w:pPr>
        <w:pStyle w:val="Bodytext"/>
        <w:rPr>
          <w:lang w:eastAsia="ja-JP"/>
        </w:rPr>
      </w:pPr>
      <w:r w:rsidRPr="00E5330B">
        <w:rPr>
          <w:lang w:eastAsia="ja-JP"/>
        </w:rPr>
        <w:t>2.4.5.3</w:t>
      </w:r>
      <w:r w:rsidRPr="00E5330B">
        <w:rPr>
          <w:lang w:eastAsia="ja-JP"/>
        </w:rPr>
        <w:tab/>
        <w:t>Members should record and analy</w:t>
      </w:r>
      <w:r w:rsidR="00606330" w:rsidRPr="00E5330B">
        <w:rPr>
          <w:lang w:eastAsia="ja-JP"/>
        </w:rPr>
        <w:t>s</w:t>
      </w:r>
      <w:r w:rsidRPr="00E5330B">
        <w:rPr>
          <w:lang w:eastAsia="ja-JP"/>
        </w:rPr>
        <w:t>e incidents as appropriate.</w:t>
      </w:r>
    </w:p>
    <w:p w14:paraId="0B44B9AB" w14:textId="449FF884" w:rsidR="0022269C" w:rsidRPr="000577EE" w:rsidRDefault="0022269C" w:rsidP="000577EE">
      <w:pPr>
        <w:pStyle w:val="Heading20"/>
      </w:pPr>
      <w:r w:rsidRPr="000577EE">
        <w:t>2.4.6</w:t>
      </w:r>
      <w:r w:rsidRPr="000577EE">
        <w:tab/>
        <w:t xml:space="preserve">Change </w:t>
      </w:r>
      <w:r w:rsidR="000A66BC" w:rsidRPr="000577EE">
        <w:t>m</w:t>
      </w:r>
      <w:r w:rsidRPr="000577EE">
        <w:t>anagement</w:t>
      </w:r>
    </w:p>
    <w:p w14:paraId="66939C87" w14:textId="006DBC0E" w:rsidR="0022269C" w:rsidRPr="00E5330B" w:rsidRDefault="0022269C" w:rsidP="00ED4694">
      <w:pPr>
        <w:pStyle w:val="Bodytext"/>
        <w:rPr>
          <w:lang w:eastAsia="ja-JP"/>
        </w:rPr>
      </w:pPr>
      <w:r w:rsidRPr="00E5330B">
        <w:rPr>
          <w:lang w:eastAsia="ja-JP"/>
        </w:rPr>
        <w:t>2.4.6.1</w:t>
      </w:r>
      <w:r w:rsidRPr="00E5330B">
        <w:rPr>
          <w:lang w:eastAsia="ja-JP"/>
        </w:rPr>
        <w:tab/>
        <w:t xml:space="preserve">Members should carefully plan and </w:t>
      </w:r>
      <w:r w:rsidR="00360D52" w:rsidRPr="00E5330B">
        <w:rPr>
          <w:lang w:eastAsia="ja-JP"/>
        </w:rPr>
        <w:t xml:space="preserve">manage </w:t>
      </w:r>
      <w:r w:rsidRPr="00E5330B">
        <w:rPr>
          <w:lang w:eastAsia="ja-JP"/>
        </w:rPr>
        <w:t>changes to ensure continuity and consistency of observations and record any modification related to the observing system.</w:t>
      </w:r>
    </w:p>
    <w:p w14:paraId="47E8C4DA" w14:textId="34E57FC1" w:rsidR="0022269C" w:rsidRPr="00E5330B" w:rsidRDefault="000577EE" w:rsidP="00ED4694">
      <w:pPr>
        <w:pStyle w:val="Note"/>
      </w:pPr>
      <w:r>
        <w:t>Note:</w:t>
      </w:r>
      <w:r w:rsidR="00896B5D" w:rsidRPr="00E5330B">
        <w:tab/>
      </w:r>
      <w:r w:rsidR="0022269C" w:rsidRPr="00E5330B">
        <w:t xml:space="preserve">This requirement relates to any change in the observing system, including an observing station, observing programme, instruments, methods of observation, </w:t>
      </w:r>
      <w:r w:rsidR="00360D52" w:rsidRPr="00E5330B">
        <w:t>and so on</w:t>
      </w:r>
      <w:r w:rsidR="0022269C" w:rsidRPr="00E5330B">
        <w:t>.</w:t>
      </w:r>
    </w:p>
    <w:p w14:paraId="47D4C8EB" w14:textId="0DCB546D" w:rsidR="0022269C" w:rsidRPr="00E5330B" w:rsidRDefault="0022269C" w:rsidP="00ED4694">
      <w:pPr>
        <w:pStyle w:val="Bodytext"/>
        <w:rPr>
          <w:lang w:eastAsia="ja-JP"/>
        </w:rPr>
      </w:pPr>
      <w:r w:rsidRPr="00E5330B">
        <w:rPr>
          <w:lang w:eastAsia="ja-JP"/>
        </w:rPr>
        <w:t>2.4.6.2</w:t>
      </w:r>
      <w:r w:rsidRPr="00E5330B">
        <w:rPr>
          <w:lang w:eastAsia="ja-JP"/>
        </w:rPr>
        <w:tab/>
        <w:t xml:space="preserve">In the </w:t>
      </w:r>
      <w:r w:rsidR="002D6329" w:rsidRPr="00E5330B">
        <w:rPr>
          <w:lang w:eastAsia="ja-JP"/>
        </w:rPr>
        <w:t>event</w:t>
      </w:r>
      <w:r w:rsidRPr="00E5330B">
        <w:rPr>
          <w:lang w:eastAsia="ja-JP"/>
        </w:rPr>
        <w:t xml:space="preserve"> of significant changes in instruments or methods of observation used or the location in which observations are made, Members should ensure a sufficiently long period (to capture all expected climatic conditions) of overlap</w:t>
      </w:r>
      <w:r w:rsidR="0071414D" w:rsidRPr="00E5330B">
        <w:rPr>
          <w:lang w:eastAsia="ja-JP"/>
        </w:rPr>
        <w:t>,</w:t>
      </w:r>
      <w:r w:rsidRPr="00E5330B">
        <w:rPr>
          <w:lang w:eastAsia="ja-JP"/>
        </w:rPr>
        <w:t xml:space="preserve"> with dual operation of old and new systems to identify biases, inconsistencies and inhomogeneities.</w:t>
      </w:r>
    </w:p>
    <w:p w14:paraId="557C2AC3" w14:textId="1FC87E6E" w:rsidR="0022269C" w:rsidRPr="000577EE" w:rsidRDefault="0022269C" w:rsidP="000577EE">
      <w:pPr>
        <w:pStyle w:val="Heading20"/>
      </w:pPr>
      <w:r w:rsidRPr="007C0C46">
        <w:t>2.4.7</w:t>
      </w:r>
      <w:r w:rsidRPr="007C0C46">
        <w:tab/>
        <w:t>Maintenance</w:t>
      </w:r>
    </w:p>
    <w:p w14:paraId="17814BC4" w14:textId="77777777" w:rsidR="0022269C" w:rsidRPr="00E5330B" w:rsidRDefault="0022269C" w:rsidP="000B467F">
      <w:pPr>
        <w:pStyle w:val="Bodytextsemibold"/>
        <w:rPr>
          <w:lang w:eastAsia="ja-JP"/>
        </w:rPr>
      </w:pPr>
      <w:r w:rsidRPr="00E5330B">
        <w:rPr>
          <w:lang w:eastAsia="ja-JP"/>
        </w:rPr>
        <w:t>2.4.7.1</w:t>
      </w:r>
      <w:r w:rsidRPr="00E5330B">
        <w:rPr>
          <w:lang w:eastAsia="ja-JP"/>
        </w:rPr>
        <w:tab/>
        <w:t>Members shall ensure that each observing system is rigorously maintained.</w:t>
      </w:r>
    </w:p>
    <w:p w14:paraId="56445846" w14:textId="77777777" w:rsidR="0022269C" w:rsidRPr="00E5330B" w:rsidRDefault="0022269C" w:rsidP="000B467F">
      <w:pPr>
        <w:pStyle w:val="Bodytextsemibold"/>
        <w:rPr>
          <w:lang w:eastAsia="ja-JP"/>
        </w:rPr>
      </w:pPr>
      <w:r w:rsidRPr="00E5330B">
        <w:rPr>
          <w:lang w:eastAsia="ja-JP"/>
        </w:rPr>
        <w:t>2.4.7.2</w:t>
      </w:r>
      <w:r w:rsidRPr="00E5330B">
        <w:rPr>
          <w:lang w:eastAsia="ja-JP"/>
        </w:rPr>
        <w:tab/>
        <w:t>Members shall perform regular preventive maintenance of their observing systems including their instruments.</w:t>
      </w:r>
    </w:p>
    <w:p w14:paraId="16FB4681" w14:textId="62B3EFB7" w:rsidR="0022269C" w:rsidRPr="00E5330B" w:rsidRDefault="000577EE" w:rsidP="00ED4694">
      <w:pPr>
        <w:pStyle w:val="Note"/>
      </w:pPr>
      <w:r>
        <w:t>Note:</w:t>
      </w:r>
      <w:r w:rsidR="00896B5D" w:rsidRPr="00E5330B">
        <w:tab/>
      </w:r>
      <w:r w:rsidR="0022269C" w:rsidRPr="00E5330B">
        <w:t xml:space="preserve">Carefully organized preventive maintenance of all system components is recommended to minimize corrective </w:t>
      </w:r>
      <w:r w:rsidR="002D6329" w:rsidRPr="00E5330B">
        <w:t>action</w:t>
      </w:r>
      <w:r w:rsidR="0022269C" w:rsidRPr="00E5330B">
        <w:t xml:space="preserve"> and to increase the operational reliability of an observing system.</w:t>
      </w:r>
    </w:p>
    <w:p w14:paraId="40CC8ADF" w14:textId="63B74B42" w:rsidR="0022269C" w:rsidRPr="00E5330B" w:rsidRDefault="0022269C" w:rsidP="000B467F">
      <w:pPr>
        <w:pStyle w:val="Bodytextsemibold"/>
        <w:rPr>
          <w:lang w:eastAsia="ja-JP"/>
        </w:rPr>
      </w:pPr>
      <w:r w:rsidRPr="00E5330B">
        <w:rPr>
          <w:lang w:eastAsia="ja-JP"/>
        </w:rPr>
        <w:t>2.4.7.3</w:t>
      </w:r>
      <w:r w:rsidRPr="00E5330B">
        <w:rPr>
          <w:lang w:eastAsia="ja-JP"/>
        </w:rPr>
        <w:tab/>
        <w:t>Members shall determine the frequency and timing (schedule) of the preventive maintenance taking into account the type of observing system, environmental and climate conditions of the observing site</w:t>
      </w:r>
      <w:r w:rsidR="006C7E7F" w:rsidRPr="00E5330B">
        <w:rPr>
          <w:lang w:eastAsia="ja-JP"/>
        </w:rPr>
        <w:t xml:space="preserve"> and </w:t>
      </w:r>
      <w:r w:rsidRPr="00E5330B">
        <w:rPr>
          <w:lang w:eastAsia="ja-JP"/>
        </w:rPr>
        <w:t>platform, and the instrumentation installed.</w:t>
      </w:r>
    </w:p>
    <w:p w14:paraId="41895A34" w14:textId="77777777" w:rsidR="00BB499D" w:rsidRDefault="0022269C" w:rsidP="000B467F">
      <w:pPr>
        <w:pStyle w:val="Bodytextsemibold"/>
        <w:rPr>
          <w:lang w:eastAsia="ja-JP"/>
        </w:rPr>
      </w:pPr>
      <w:r w:rsidRPr="00E5330B">
        <w:rPr>
          <w:lang w:eastAsia="ja-JP"/>
        </w:rPr>
        <w:t>2.4.7.4</w:t>
      </w:r>
      <w:r w:rsidRPr="00E5330B">
        <w:rPr>
          <w:lang w:eastAsia="ja-JP"/>
        </w:rPr>
        <w:tab/>
        <w:t xml:space="preserve">Members shall perform corrective maintenance in case of </w:t>
      </w:r>
      <w:r w:rsidR="00EA7578" w:rsidRPr="00E5330B">
        <w:rPr>
          <w:lang w:eastAsia="ja-JP"/>
        </w:rPr>
        <w:t xml:space="preserve">failure </w:t>
      </w:r>
      <w:r w:rsidR="0071414D" w:rsidRPr="00E5330B">
        <w:rPr>
          <w:lang w:eastAsia="ja-JP"/>
        </w:rPr>
        <w:t xml:space="preserve">of an </w:t>
      </w:r>
      <w:r w:rsidRPr="00E5330B">
        <w:rPr>
          <w:lang w:eastAsia="ja-JP"/>
        </w:rPr>
        <w:t>observing system component as soon as practically possible once the problem has been detected.</w:t>
      </w:r>
    </w:p>
    <w:p w14:paraId="2F02083A" w14:textId="52A5E685" w:rsidR="0022269C" w:rsidRPr="00E5330B" w:rsidRDefault="0022269C" w:rsidP="000B467F">
      <w:pPr>
        <w:pStyle w:val="Bodytextsemibold"/>
        <w:rPr>
          <w:lang w:eastAsia="ja-JP"/>
        </w:rPr>
      </w:pPr>
      <w:r w:rsidRPr="00E5330B">
        <w:rPr>
          <w:lang w:eastAsia="ja-JP"/>
        </w:rPr>
        <w:t>2.4.7.5</w:t>
      </w:r>
      <w:r w:rsidRPr="00E5330B">
        <w:rPr>
          <w:lang w:eastAsia="ja-JP"/>
        </w:rPr>
        <w:tab/>
        <w:t>Members shall employ adaptive maintenance that satisfies the requirements for stability, continuity and consistency of observations through time.</w:t>
      </w:r>
    </w:p>
    <w:p w14:paraId="01F71061" w14:textId="554984CC" w:rsidR="00BB499D" w:rsidRPr="00D269C1" w:rsidRDefault="000577EE" w:rsidP="00D269C1">
      <w:pPr>
        <w:pStyle w:val="Note"/>
      </w:pPr>
      <w:r w:rsidRPr="00D269C1">
        <w:t>Note:</w:t>
      </w:r>
      <w:r w:rsidR="00896B5D" w:rsidRPr="00D269C1">
        <w:tab/>
      </w:r>
      <w:r w:rsidR="0022269C" w:rsidRPr="00D269C1">
        <w:t xml:space="preserve">Detailed guidance on maintenance of observing systems and instruments is given in the </w:t>
      </w:r>
      <w:r w:rsidR="0022269C" w:rsidRPr="00AE1215">
        <w:rPr>
          <w:rStyle w:val="Italic"/>
        </w:rPr>
        <w:t>Guide to Meteorological Instruments and Methods of Observation</w:t>
      </w:r>
      <w:r w:rsidR="0022269C" w:rsidRPr="00D269C1">
        <w:t xml:space="preserve"> (WMO-No. 8)</w:t>
      </w:r>
      <w:r w:rsidR="00736A11" w:rsidRPr="00D269C1">
        <w:t>,</w:t>
      </w:r>
      <w:r w:rsidR="0022269C" w:rsidRPr="00D269C1">
        <w:t xml:space="preserve"> including </w:t>
      </w:r>
      <w:r w:rsidR="003349FD" w:rsidRPr="00D269C1">
        <w:t>technical papers</w:t>
      </w:r>
      <w:r w:rsidR="00736A11" w:rsidRPr="00D269C1">
        <w:t xml:space="preserve"> on </w:t>
      </w:r>
      <w:r w:rsidR="0022269C" w:rsidRPr="00D269C1">
        <w:t xml:space="preserve">GAW </w:t>
      </w:r>
      <w:r w:rsidR="0022269C" w:rsidRPr="00A540A2">
        <w:t>measurement</w:t>
      </w:r>
      <w:r w:rsidR="009E3459" w:rsidRPr="00A540A2">
        <w:t>s</w:t>
      </w:r>
      <w:r w:rsidR="00931A46" w:rsidRPr="00A540A2">
        <w:t xml:space="preserve"> </w:t>
      </w:r>
      <w:r w:rsidR="0022269C" w:rsidRPr="00A540A2">
        <w:t>referenced in</w:t>
      </w:r>
      <w:r w:rsidR="00E04AA2" w:rsidRPr="00A540A2">
        <w:t xml:space="preserve"> Part I,</w:t>
      </w:r>
      <w:r w:rsidR="0022269C" w:rsidRPr="00A540A2">
        <w:t xml:space="preserve"> Chapter 16</w:t>
      </w:r>
      <w:r w:rsidR="002D6329" w:rsidRPr="00A540A2">
        <w:t>;</w:t>
      </w:r>
      <w:r w:rsidR="0022269C" w:rsidRPr="00A540A2">
        <w:t xml:space="preserve"> the </w:t>
      </w:r>
      <w:r w:rsidR="0022269C" w:rsidRPr="00A540A2">
        <w:rPr>
          <w:rStyle w:val="Italic"/>
        </w:rPr>
        <w:t>Guide to Hydrological Practices</w:t>
      </w:r>
      <w:r w:rsidR="0022269C" w:rsidRPr="00A540A2">
        <w:t xml:space="preserve"> (WMO</w:t>
      </w:r>
      <w:r w:rsidR="00B617A4" w:rsidRPr="00A540A2">
        <w:noBreakHyphen/>
      </w:r>
      <w:r w:rsidR="0022269C" w:rsidRPr="00A540A2">
        <w:t xml:space="preserve">No. 168) and the </w:t>
      </w:r>
      <w:r w:rsidR="0022269C" w:rsidRPr="00A540A2">
        <w:rPr>
          <w:rStyle w:val="Italic"/>
        </w:rPr>
        <w:t>Manual on Stream Gauging</w:t>
      </w:r>
      <w:r w:rsidR="0022269C" w:rsidRPr="00A540A2">
        <w:t xml:space="preserve"> (WMO-No. 1044).</w:t>
      </w:r>
    </w:p>
    <w:p w14:paraId="08957C37" w14:textId="4D564738" w:rsidR="0022269C" w:rsidRPr="0041668E" w:rsidRDefault="0022269C" w:rsidP="0041668E">
      <w:pPr>
        <w:pStyle w:val="Heading20"/>
      </w:pPr>
      <w:r w:rsidRPr="0041668E">
        <w:t>2.4.8</w:t>
      </w:r>
      <w:r w:rsidRPr="0041668E">
        <w:tab/>
        <w:t>Inspection</w:t>
      </w:r>
    </w:p>
    <w:p w14:paraId="69CAED7F" w14:textId="3422183A" w:rsidR="0022269C" w:rsidRPr="00E5330B" w:rsidRDefault="0022269C" w:rsidP="000B467F">
      <w:pPr>
        <w:pStyle w:val="Bodytextsemibold"/>
        <w:rPr>
          <w:lang w:eastAsia="ja-JP"/>
        </w:rPr>
      </w:pPr>
      <w:r w:rsidRPr="00E5330B">
        <w:rPr>
          <w:lang w:eastAsia="ja-JP"/>
        </w:rPr>
        <w:t>Members shall arrange periodic inspection of their observing systems.</w:t>
      </w:r>
    </w:p>
    <w:p w14:paraId="29060A3A" w14:textId="25A5A5B5" w:rsidR="0022269C" w:rsidRPr="00E5330B" w:rsidRDefault="0041668E" w:rsidP="00ED4694">
      <w:pPr>
        <w:pStyle w:val="Note"/>
      </w:pPr>
      <w:r w:rsidRPr="00D269C1">
        <w:t>Note:</w:t>
      </w:r>
      <w:r w:rsidR="00896B5D" w:rsidRPr="00D269C1">
        <w:tab/>
      </w:r>
      <w:r w:rsidR="0022269C" w:rsidRPr="00D269C1">
        <w:t>Such inspection could be undertaken directly or remotely</w:t>
      </w:r>
      <w:r w:rsidR="002D6329" w:rsidRPr="00D269C1">
        <w:t>,</w:t>
      </w:r>
      <w:r w:rsidR="0022269C" w:rsidRPr="00D269C1">
        <w:t xml:space="preserve"> as necessary</w:t>
      </w:r>
      <w:r w:rsidR="002D6329" w:rsidRPr="00D269C1">
        <w:t>,</w:t>
      </w:r>
      <w:r w:rsidR="0022269C" w:rsidRPr="00D269C1">
        <w:t xml:space="preserve"> to monitor </w:t>
      </w:r>
      <w:r w:rsidR="002D6329" w:rsidRPr="00D269C1">
        <w:t xml:space="preserve">the </w:t>
      </w:r>
      <w:r w:rsidR="0022269C" w:rsidRPr="00D269C1">
        <w:t>correct functioning of observing</w:t>
      </w:r>
      <w:r w:rsidR="0022269C" w:rsidRPr="00E5330B">
        <w:t xml:space="preserve"> platform</w:t>
      </w:r>
      <w:r w:rsidR="002D6329" w:rsidRPr="00E5330B">
        <w:t>s</w:t>
      </w:r>
      <w:r w:rsidR="0022269C" w:rsidRPr="00E5330B">
        <w:t xml:space="preserve"> and instruments.</w:t>
      </w:r>
    </w:p>
    <w:p w14:paraId="4151C9D9" w14:textId="77777777" w:rsidR="0022269C" w:rsidRPr="0041668E" w:rsidRDefault="0022269C" w:rsidP="0041668E">
      <w:pPr>
        <w:pStyle w:val="Heading20"/>
      </w:pPr>
      <w:r w:rsidRPr="0041668E">
        <w:t>2.4.9</w:t>
      </w:r>
      <w:r w:rsidRPr="0041668E">
        <w:tab/>
        <w:t>Calibration procedures</w:t>
      </w:r>
    </w:p>
    <w:p w14:paraId="79B968B0" w14:textId="4B060E03" w:rsidR="0022269C" w:rsidRPr="00E5330B" w:rsidRDefault="0022269C" w:rsidP="000B467F">
      <w:pPr>
        <w:pStyle w:val="Bodytextsemibold"/>
        <w:rPr>
          <w:lang w:eastAsia="ja-JP"/>
        </w:rPr>
      </w:pPr>
      <w:r w:rsidRPr="00E5330B">
        <w:rPr>
          <w:lang w:eastAsia="ja-JP"/>
        </w:rPr>
        <w:t>2.4.9.1</w:t>
      </w:r>
      <w:r w:rsidRPr="00E5330B">
        <w:rPr>
          <w:lang w:eastAsia="ja-JP"/>
        </w:rPr>
        <w:tab/>
        <w:t xml:space="preserve">Members shall ensure that measurement systems and instruments are calibrated regularly in accordance with adequate procedures for each type of system and instrument, as described in the relevant </w:t>
      </w:r>
      <w:r w:rsidR="00BF1AA4" w:rsidRPr="00E5330B">
        <w:rPr>
          <w:lang w:eastAsia="ja-JP"/>
        </w:rPr>
        <w:t>sections</w:t>
      </w:r>
      <w:r w:rsidR="002D6329" w:rsidRPr="00E5330B">
        <w:rPr>
          <w:lang w:eastAsia="ja-JP"/>
        </w:rPr>
        <w:t xml:space="preserve"> of the present Manual</w:t>
      </w:r>
      <w:r w:rsidRPr="00E5330B">
        <w:rPr>
          <w:lang w:eastAsia="ja-JP"/>
        </w:rPr>
        <w:t>.</w:t>
      </w:r>
    </w:p>
    <w:p w14:paraId="011C6808" w14:textId="77777777" w:rsidR="008465E0" w:rsidRPr="0041668E" w:rsidRDefault="0022269C" w:rsidP="00B91626">
      <w:pPr>
        <w:pStyle w:val="Notesheading"/>
      </w:pPr>
      <w:r w:rsidRPr="0041668E">
        <w:t>Note</w:t>
      </w:r>
      <w:r w:rsidR="008465E0" w:rsidRPr="0041668E">
        <w:t>s:</w:t>
      </w:r>
    </w:p>
    <w:p w14:paraId="620B2B48" w14:textId="5ED2E1D3" w:rsidR="00BB499D" w:rsidRPr="0041668E" w:rsidRDefault="0022269C" w:rsidP="00725468">
      <w:pPr>
        <w:pStyle w:val="Notes1"/>
      </w:pPr>
      <w:r w:rsidRPr="0041668E">
        <w:t>1</w:t>
      </w:r>
      <w:r w:rsidR="008465E0" w:rsidRPr="0041668E">
        <w:t>.</w:t>
      </w:r>
      <w:r w:rsidR="00896B5D" w:rsidRPr="0041668E">
        <w:tab/>
      </w:r>
      <w:r w:rsidRPr="0041668E">
        <w:t>Where international or national standards are not available, the basis for calibration is defined or supplied by the manufacturer or by the Scientific Advisory Groups for GAW observations.</w:t>
      </w:r>
    </w:p>
    <w:p w14:paraId="5CBB81AB" w14:textId="5B2E4A05" w:rsidR="0022269C" w:rsidRPr="0041668E" w:rsidRDefault="0022269C" w:rsidP="00725468">
      <w:pPr>
        <w:pStyle w:val="Notes1"/>
      </w:pPr>
      <w:r w:rsidRPr="0041668E">
        <w:t>2</w:t>
      </w:r>
      <w:r w:rsidR="008465E0" w:rsidRPr="0041668E">
        <w:t>.</w:t>
      </w:r>
      <w:r w:rsidR="00896B5D" w:rsidRPr="0041668E">
        <w:tab/>
      </w:r>
      <w:r w:rsidRPr="0041668E">
        <w:t xml:space="preserve">Detailed guidance on calibration procedures is given in the </w:t>
      </w:r>
      <w:r w:rsidRPr="0041668E">
        <w:rPr>
          <w:rStyle w:val="Italic"/>
        </w:rPr>
        <w:t>Guide to Meteorological Instruments and Methods of Observation</w:t>
      </w:r>
      <w:r w:rsidRPr="0041668E">
        <w:t xml:space="preserve"> (WMO-No. 8), the </w:t>
      </w:r>
      <w:r w:rsidRPr="0041668E">
        <w:rPr>
          <w:rStyle w:val="Italic"/>
        </w:rPr>
        <w:t>Guide to Hydrological Practices</w:t>
      </w:r>
      <w:r w:rsidRPr="0041668E">
        <w:t xml:space="preserve"> (WMO-No. 168) and the </w:t>
      </w:r>
      <w:r w:rsidRPr="0041668E">
        <w:rPr>
          <w:rStyle w:val="Italic"/>
        </w:rPr>
        <w:t>Manual on Stream Gauging</w:t>
      </w:r>
      <w:r w:rsidRPr="0041668E">
        <w:t xml:space="preserve"> (WMO-No. 1044).</w:t>
      </w:r>
    </w:p>
    <w:p w14:paraId="206A6B6B" w14:textId="19DA9103" w:rsidR="0022269C" w:rsidRPr="00D269C1" w:rsidRDefault="0022269C" w:rsidP="00725468">
      <w:pPr>
        <w:pStyle w:val="Notes1"/>
      </w:pPr>
      <w:r w:rsidRPr="00D269C1">
        <w:t>3</w:t>
      </w:r>
      <w:r w:rsidR="008465E0" w:rsidRPr="00D269C1">
        <w:t>.</w:t>
      </w:r>
      <w:r w:rsidR="00896B5D" w:rsidRPr="00D269C1">
        <w:tab/>
      </w:r>
      <w:r w:rsidRPr="00D269C1">
        <w:t>In the GAW Programme, World Calibration Centres perform the audit of the stations and require that every laboratory is traceable to the single network standard.</w:t>
      </w:r>
    </w:p>
    <w:p w14:paraId="2DA7A9BC" w14:textId="77777777" w:rsidR="0022269C" w:rsidRPr="00E5330B" w:rsidRDefault="0022269C" w:rsidP="000B467F">
      <w:pPr>
        <w:pStyle w:val="Bodytextsemibold"/>
        <w:rPr>
          <w:lang w:eastAsia="ja-JP"/>
        </w:rPr>
      </w:pPr>
      <w:r w:rsidRPr="00D269C1">
        <w:rPr>
          <w:lang w:eastAsia="ja-JP"/>
        </w:rPr>
        <w:t>2.4.9.2</w:t>
      </w:r>
      <w:r w:rsidRPr="00D269C1">
        <w:rPr>
          <w:lang w:eastAsia="ja-JP"/>
        </w:rPr>
        <w:tab/>
        <w:t>Members shall ensure</w:t>
      </w:r>
      <w:r w:rsidRPr="00E5330B">
        <w:rPr>
          <w:lang w:eastAsia="ja-JP"/>
        </w:rPr>
        <w:t xml:space="preserve"> that the measuring devices they use are:</w:t>
      </w:r>
    </w:p>
    <w:p w14:paraId="14275E2D" w14:textId="7F7A2FAB" w:rsidR="0022269C" w:rsidRPr="00D269C1" w:rsidRDefault="0041668E" w:rsidP="000B467F">
      <w:pPr>
        <w:pStyle w:val="Bodytextsemibold"/>
      </w:pPr>
      <w:r w:rsidRPr="00D269C1">
        <w:t>(a)</w:t>
      </w:r>
      <w:r w:rsidR="002106FA" w:rsidRPr="00D269C1">
        <w:tab/>
      </w:r>
      <w:r w:rsidR="0022269C" w:rsidRPr="00D269C1">
        <w:t>Calibrated or verified at specified intervals, or prior to use, against measurement standards traceable to international or national standards. Where no such standards exist, the basis used for calibration or verification shall be recorded</w:t>
      </w:r>
      <w:r w:rsidR="002D6329" w:rsidRPr="00D269C1">
        <w:t>;</w:t>
      </w:r>
    </w:p>
    <w:p w14:paraId="44D7F2CA" w14:textId="0D784BE0" w:rsidR="00BB499D" w:rsidRPr="00D269C1" w:rsidRDefault="0041668E" w:rsidP="000B467F">
      <w:pPr>
        <w:pStyle w:val="Bodytextsemibold"/>
      </w:pPr>
      <w:r w:rsidRPr="00D269C1">
        <w:t>(b)</w:t>
      </w:r>
      <w:r w:rsidR="002106FA" w:rsidRPr="00D269C1">
        <w:tab/>
      </w:r>
      <w:r w:rsidR="0022269C" w:rsidRPr="00D269C1">
        <w:t>Adjusted or readjusted as necessary, but at the same time safeguarded from adjustments that would invalidate the measurements;</w:t>
      </w:r>
    </w:p>
    <w:p w14:paraId="6A205AE9" w14:textId="1BB6CC54" w:rsidR="00BB499D" w:rsidRPr="00D269C1" w:rsidRDefault="0041668E" w:rsidP="000B467F">
      <w:pPr>
        <w:pStyle w:val="Bodytextsemibold"/>
      </w:pPr>
      <w:r w:rsidRPr="00D269C1">
        <w:t>(c)</w:t>
      </w:r>
      <w:r w:rsidR="00D269C1">
        <w:tab/>
      </w:r>
      <w:r w:rsidR="0022269C" w:rsidRPr="00D269C1">
        <w:t>Identified, enabling the calibration status to be determined;</w:t>
      </w:r>
    </w:p>
    <w:p w14:paraId="3DEC7835" w14:textId="69231932" w:rsidR="0022269C" w:rsidRPr="00D269C1" w:rsidRDefault="0041668E" w:rsidP="000B467F">
      <w:pPr>
        <w:pStyle w:val="Bodytextsemibold"/>
      </w:pPr>
      <w:r w:rsidRPr="00D269C1">
        <w:t>(d)</w:t>
      </w:r>
      <w:r w:rsidR="000D011C" w:rsidRPr="00D269C1">
        <w:tab/>
      </w:r>
      <w:r w:rsidR="0022269C" w:rsidRPr="00D269C1">
        <w:t>Protected from damage and deterioration during handling, maintenance and storage.</w:t>
      </w:r>
    </w:p>
    <w:p w14:paraId="33CC5070" w14:textId="23C8F393" w:rsidR="0022269C" w:rsidRPr="004373B8" w:rsidRDefault="0041668E" w:rsidP="004373B8">
      <w:pPr>
        <w:pStyle w:val="Note"/>
      </w:pPr>
      <w:r w:rsidRPr="004373B8">
        <w:t>Note:</w:t>
      </w:r>
      <w:r w:rsidR="000D011C" w:rsidRPr="004373B8">
        <w:tab/>
      </w:r>
      <w:r w:rsidR="0022269C" w:rsidRPr="004373B8">
        <w:t xml:space="preserve">Details regarding hydrological observations are given in </w:t>
      </w:r>
      <w:r w:rsidR="0022269C" w:rsidRPr="00AE1215">
        <w:rPr>
          <w:rStyle w:val="Italic"/>
        </w:rPr>
        <w:t>Technical Regulations</w:t>
      </w:r>
      <w:r w:rsidR="0022269C" w:rsidRPr="004373B8">
        <w:t xml:space="preserve"> (</w:t>
      </w:r>
      <w:r w:rsidR="000157F6" w:rsidRPr="004373B8">
        <w:t>WMO</w:t>
      </w:r>
      <w:r w:rsidR="000157F6" w:rsidRPr="004373B8">
        <w:noBreakHyphen/>
        <w:t>No.</w:t>
      </w:r>
      <w:r w:rsidR="0022269C" w:rsidRPr="004373B8">
        <w:t xml:space="preserve"> 49), Volume III</w:t>
      </w:r>
      <w:r w:rsidR="002D6329" w:rsidRPr="004373B8">
        <w:t>:</w:t>
      </w:r>
      <w:r w:rsidR="004373B8">
        <w:t xml:space="preserve"> </w:t>
      </w:r>
      <w:r w:rsidR="0022269C" w:rsidRPr="004373B8">
        <w:t xml:space="preserve">Hydrology; guidance is available in the </w:t>
      </w:r>
      <w:r w:rsidR="0022269C" w:rsidRPr="004373B8">
        <w:rPr>
          <w:rStyle w:val="Italic"/>
        </w:rPr>
        <w:t>Guide to Meteorological Instruments and Methods of Observation</w:t>
      </w:r>
      <w:r w:rsidR="0022269C" w:rsidRPr="004373B8">
        <w:t xml:space="preserve"> (WMO-No. 8), the </w:t>
      </w:r>
      <w:r w:rsidR="0022269C" w:rsidRPr="004373B8">
        <w:rPr>
          <w:rStyle w:val="Italic"/>
        </w:rPr>
        <w:t>Guide to Hydrological Practices</w:t>
      </w:r>
      <w:r w:rsidR="0022269C" w:rsidRPr="004373B8">
        <w:t xml:space="preserve"> (WMO-No. 168) and the </w:t>
      </w:r>
      <w:r w:rsidR="0022269C" w:rsidRPr="004373B8">
        <w:rPr>
          <w:rStyle w:val="Italic"/>
        </w:rPr>
        <w:t>Manual on Stream Gauging</w:t>
      </w:r>
      <w:r w:rsidR="0022269C" w:rsidRPr="004373B8">
        <w:t xml:space="preserve"> (WMO-No. 1044).</w:t>
      </w:r>
    </w:p>
    <w:p w14:paraId="4036A198" w14:textId="2CE75A40" w:rsidR="0022269C" w:rsidRPr="00E5330B" w:rsidRDefault="0022269C" w:rsidP="000B467F">
      <w:pPr>
        <w:pStyle w:val="Bodytextsemibold"/>
        <w:rPr>
          <w:lang w:eastAsia="ja-JP"/>
        </w:rPr>
      </w:pPr>
      <w:r w:rsidRPr="00E5330B">
        <w:rPr>
          <w:lang w:eastAsia="ja-JP"/>
        </w:rPr>
        <w:t>2.4.9.3</w:t>
      </w:r>
      <w:r w:rsidRPr="00E5330B">
        <w:rPr>
          <w:lang w:eastAsia="ja-JP"/>
        </w:rPr>
        <w:tab/>
        <w:t>When the equipment is found not to conform to requirements, the Member shall assess and record the validity of previous measuring results and take appropriate action on the equipment and the products affected.</w:t>
      </w:r>
    </w:p>
    <w:p w14:paraId="71F69BD9" w14:textId="77777777" w:rsidR="00BB499D" w:rsidRDefault="0022269C" w:rsidP="000B467F">
      <w:pPr>
        <w:pStyle w:val="Bodytextsemibold"/>
        <w:rPr>
          <w:lang w:eastAsia="ja-JP"/>
        </w:rPr>
      </w:pPr>
      <w:r w:rsidRPr="00E5330B">
        <w:rPr>
          <w:lang w:eastAsia="ja-JP"/>
        </w:rPr>
        <w:t>2.4.9.4</w:t>
      </w:r>
      <w:r w:rsidRPr="00E5330B">
        <w:rPr>
          <w:lang w:eastAsia="ja-JP"/>
        </w:rPr>
        <w:tab/>
        <w:t>Members shall record and maintain the results of calibration and verification.</w:t>
      </w:r>
    </w:p>
    <w:p w14:paraId="299A1AF0" w14:textId="764C8E28" w:rsidR="0022269C" w:rsidRPr="00E5330B" w:rsidRDefault="009E7690" w:rsidP="0041668E">
      <w:pPr>
        <w:pStyle w:val="Heading10"/>
        <w:rPr>
          <w:lang w:eastAsia="ja-JP"/>
        </w:rPr>
      </w:pPr>
      <w:r w:rsidRPr="00E5330B">
        <w:rPr>
          <w:lang w:eastAsia="ja-JP"/>
        </w:rPr>
        <w:t>2.5.</w:t>
      </w:r>
      <w:r w:rsidRPr="00E5330B">
        <w:rPr>
          <w:lang w:eastAsia="ja-JP"/>
        </w:rPr>
        <w:tab/>
        <w:t>O</w:t>
      </w:r>
      <w:r w:rsidR="001627F2" w:rsidRPr="00E5330B">
        <w:rPr>
          <w:lang w:eastAsia="ja-JP"/>
        </w:rPr>
        <w:t>bservational metadata</w:t>
      </w:r>
    </w:p>
    <w:p w14:paraId="1808231C" w14:textId="77777777" w:rsidR="0022269C" w:rsidRPr="0041668E" w:rsidRDefault="0022269C" w:rsidP="0041668E">
      <w:pPr>
        <w:pStyle w:val="Heading20"/>
      </w:pPr>
      <w:r w:rsidRPr="0041668E">
        <w:t>2.5.1</w:t>
      </w:r>
      <w:r w:rsidRPr="0041668E">
        <w:tab/>
        <w:t>Purpose and scope</w:t>
      </w:r>
    </w:p>
    <w:p w14:paraId="7F93CED6" w14:textId="77777777" w:rsidR="008465E0" w:rsidRPr="004373B8" w:rsidRDefault="0022269C" w:rsidP="00B91626">
      <w:pPr>
        <w:pStyle w:val="Notesheading"/>
      </w:pPr>
      <w:r w:rsidRPr="00B91626">
        <w:t>Note</w:t>
      </w:r>
      <w:r w:rsidR="008465E0" w:rsidRPr="00B91626">
        <w:t>s</w:t>
      </w:r>
      <w:r w:rsidR="008465E0" w:rsidRPr="004373B8">
        <w:t>:</w:t>
      </w:r>
    </w:p>
    <w:p w14:paraId="6CA36C2B" w14:textId="15F6BA4F" w:rsidR="00BB499D" w:rsidRPr="004373B8" w:rsidRDefault="0022269C" w:rsidP="00725468">
      <w:pPr>
        <w:pStyle w:val="Notes1"/>
      </w:pPr>
      <w:r w:rsidRPr="004373B8">
        <w:t>1</w:t>
      </w:r>
      <w:r w:rsidR="008465E0" w:rsidRPr="004373B8">
        <w:t>.</w:t>
      </w:r>
      <w:r w:rsidR="000D011C" w:rsidRPr="004373B8">
        <w:tab/>
      </w:r>
      <w:r w:rsidRPr="004373B8">
        <w:t>Observational metadata are essential as they enable users of observations to assess their suitability for the intended application</w:t>
      </w:r>
      <w:r w:rsidR="001627F2" w:rsidRPr="004373B8">
        <w:t>,</w:t>
      </w:r>
      <w:r w:rsidRPr="004373B8">
        <w:t xml:space="preserve"> and managers of observing systems to monitor and control their systems and networks.</w:t>
      </w:r>
      <w:r w:rsidR="001627F2" w:rsidRPr="004373B8">
        <w:t xml:space="preserve"> </w:t>
      </w:r>
      <w:r w:rsidRPr="004373B8">
        <w:t>Members benefit from sharing observational metadata which describe quality of observations and provide information about stations and networks used to collect those observations.</w:t>
      </w:r>
    </w:p>
    <w:p w14:paraId="71DA22F2" w14:textId="35561E93" w:rsidR="0022269C" w:rsidRPr="004373B8" w:rsidRDefault="0022269C" w:rsidP="00725468">
      <w:pPr>
        <w:pStyle w:val="Notes1"/>
      </w:pPr>
      <w:r w:rsidRPr="004373B8">
        <w:t>2</w:t>
      </w:r>
      <w:r w:rsidR="008465E0" w:rsidRPr="004373B8">
        <w:t>.</w:t>
      </w:r>
      <w:r w:rsidR="000D011C" w:rsidRPr="004373B8">
        <w:tab/>
      </w:r>
      <w:r w:rsidRPr="004373B8">
        <w:t xml:space="preserve">Discovery metadata, defined in the </w:t>
      </w:r>
      <w:r w:rsidRPr="004373B8">
        <w:rPr>
          <w:rStyle w:val="Italic"/>
        </w:rPr>
        <w:t xml:space="preserve">Manual on </w:t>
      </w:r>
      <w:r w:rsidR="00BF1AA4" w:rsidRPr="004373B8">
        <w:rPr>
          <w:rStyle w:val="Italic"/>
        </w:rPr>
        <w:t>the WMO Information System</w:t>
      </w:r>
      <w:r w:rsidRPr="004373B8">
        <w:t xml:space="preserve"> (WMO-No. 1060), are concerned with discovering and accessing information, including observations and their observational metadata. Requirements for discovery metadata are specified in the </w:t>
      </w:r>
      <w:r w:rsidRPr="004373B8">
        <w:rPr>
          <w:rStyle w:val="Italic"/>
        </w:rPr>
        <w:t xml:space="preserve">Manual on </w:t>
      </w:r>
      <w:r w:rsidR="00BF1AA4" w:rsidRPr="004373B8">
        <w:rPr>
          <w:rStyle w:val="Italic"/>
        </w:rPr>
        <w:t>the WMO Information System</w:t>
      </w:r>
      <w:r w:rsidRPr="004373B8">
        <w:t xml:space="preserve"> and are not considered further here.</w:t>
      </w:r>
    </w:p>
    <w:p w14:paraId="587B8C5B" w14:textId="77777777" w:rsidR="0022269C" w:rsidRPr="00E5330B" w:rsidRDefault="0022269C" w:rsidP="000B467F">
      <w:pPr>
        <w:pStyle w:val="Bodytextsemibold"/>
        <w:rPr>
          <w:lang w:eastAsia="ja-JP"/>
        </w:rPr>
      </w:pPr>
      <w:r w:rsidRPr="004373B8">
        <w:rPr>
          <w:lang w:eastAsia="ja-JP"/>
        </w:rPr>
        <w:t>2.5.1.1</w:t>
      </w:r>
      <w:r w:rsidRPr="004373B8">
        <w:rPr>
          <w:lang w:eastAsia="ja-JP"/>
        </w:rPr>
        <w:tab/>
        <w:t>For all WIGOS observations they make available internationally, Members shall record and retain the observational metadata specified as mandatory in the WIGOS Metadata</w:t>
      </w:r>
      <w:r w:rsidRPr="00E5330B">
        <w:rPr>
          <w:lang w:eastAsia="ja-JP"/>
        </w:rPr>
        <w:t xml:space="preserve"> Standard defined in Appendix 2.</w:t>
      </w:r>
      <w:r w:rsidR="0084565C" w:rsidRPr="00E5330B">
        <w:rPr>
          <w:lang w:eastAsia="ja-JP"/>
        </w:rPr>
        <w:t>4</w:t>
      </w:r>
      <w:r w:rsidRPr="00E5330B">
        <w:rPr>
          <w:lang w:eastAsia="ja-JP"/>
        </w:rPr>
        <w:t>.</w:t>
      </w:r>
    </w:p>
    <w:p w14:paraId="59F1B620" w14:textId="77777777" w:rsidR="00BB499D" w:rsidRDefault="0022269C" w:rsidP="00B91626">
      <w:pPr>
        <w:pStyle w:val="Notesheading"/>
      </w:pPr>
      <w:r w:rsidRPr="00E5330B">
        <w:t>Note</w:t>
      </w:r>
      <w:r w:rsidR="00416847" w:rsidRPr="00E5330B">
        <w:t>s:</w:t>
      </w:r>
    </w:p>
    <w:p w14:paraId="16C47560" w14:textId="789E21B4" w:rsidR="0022269C" w:rsidRPr="004373B8" w:rsidRDefault="0022269C" w:rsidP="00725468">
      <w:pPr>
        <w:pStyle w:val="Notes1"/>
      </w:pPr>
      <w:r w:rsidRPr="004373B8">
        <w:t>1</w:t>
      </w:r>
      <w:r w:rsidR="00334E73" w:rsidRPr="004373B8">
        <w:t>.</w:t>
      </w:r>
      <w:r w:rsidR="000D011C" w:rsidRPr="004373B8">
        <w:tab/>
      </w:r>
      <w:r w:rsidRPr="004373B8">
        <w:t>The WIGOS Metadata Standard defines a common set of requirements for observational metadata. It includes a detailed list of mandatory, conditional and optional metadata.</w:t>
      </w:r>
    </w:p>
    <w:p w14:paraId="6EC074A5" w14:textId="657FF6F7" w:rsidR="00BB499D" w:rsidRPr="004373B8" w:rsidRDefault="0022269C" w:rsidP="00725468">
      <w:pPr>
        <w:pStyle w:val="Notes1"/>
      </w:pPr>
      <w:r w:rsidRPr="004373B8">
        <w:t>2</w:t>
      </w:r>
      <w:r w:rsidR="00334E73" w:rsidRPr="004373B8">
        <w:t>.</w:t>
      </w:r>
      <w:r w:rsidR="000D011C" w:rsidRPr="004373B8">
        <w:tab/>
      </w:r>
      <w:r w:rsidR="001627F2" w:rsidRPr="004373B8">
        <w:t>“</w:t>
      </w:r>
      <w:r w:rsidR="00CC1DF5" w:rsidRPr="004373B8">
        <w:t>N</w:t>
      </w:r>
      <w:r w:rsidRPr="004373B8">
        <w:t>ot available</w:t>
      </w:r>
      <w:r w:rsidR="001627F2" w:rsidRPr="004373B8">
        <w:t>”</w:t>
      </w:r>
      <w:r w:rsidR="00D53609" w:rsidRPr="004373B8">
        <w:t xml:space="preserve">, </w:t>
      </w:r>
      <w:r w:rsidR="001627F2" w:rsidRPr="004373B8">
        <w:t>“</w:t>
      </w:r>
      <w:r w:rsidR="00D53609" w:rsidRPr="004373B8">
        <w:t>unknown</w:t>
      </w:r>
      <w:r w:rsidR="001627F2" w:rsidRPr="004373B8">
        <w:t>”</w:t>
      </w:r>
      <w:r w:rsidR="00D53609" w:rsidRPr="004373B8">
        <w:t xml:space="preserve"> or </w:t>
      </w:r>
      <w:r w:rsidR="001627F2" w:rsidRPr="004373B8">
        <w:t>“</w:t>
      </w:r>
      <w:r w:rsidR="00D53609" w:rsidRPr="004373B8">
        <w:t>not applicable</w:t>
      </w:r>
      <w:r w:rsidR="001627F2" w:rsidRPr="004373B8">
        <w:t>”</w:t>
      </w:r>
      <w:r w:rsidRPr="004373B8">
        <w:t xml:space="preserve"> </w:t>
      </w:r>
      <w:r w:rsidR="00D53609" w:rsidRPr="004373B8">
        <w:t>are</w:t>
      </w:r>
      <w:r w:rsidRPr="004373B8">
        <w:t xml:space="preserve"> valid value</w:t>
      </w:r>
      <w:r w:rsidR="00D53609" w:rsidRPr="004373B8">
        <w:t>s</w:t>
      </w:r>
      <w:r w:rsidRPr="004373B8">
        <w:t xml:space="preserve"> for many elements of the WIGOS Metadata Standard. Th</w:t>
      </w:r>
      <w:r w:rsidR="00CC1DF5" w:rsidRPr="004373B8">
        <w:t xml:space="preserve">ese terms </w:t>
      </w:r>
      <w:r w:rsidRPr="004373B8">
        <w:t xml:space="preserve">assist Members </w:t>
      </w:r>
      <w:r w:rsidR="004456B7" w:rsidRPr="004373B8">
        <w:t xml:space="preserve">in </w:t>
      </w:r>
      <w:r w:rsidRPr="004373B8">
        <w:t>achiev</w:t>
      </w:r>
      <w:r w:rsidR="004456B7" w:rsidRPr="004373B8">
        <w:t>ing</w:t>
      </w:r>
      <w:r w:rsidRPr="004373B8">
        <w:t xml:space="preserve"> compliance with the standard</w:t>
      </w:r>
      <w:r w:rsidR="00D53609" w:rsidRPr="004373B8">
        <w:t xml:space="preserve">, particularly </w:t>
      </w:r>
      <w:r w:rsidR="001627F2" w:rsidRPr="004373B8">
        <w:t>while developing</w:t>
      </w:r>
      <w:r w:rsidR="0041668E" w:rsidRPr="004373B8">
        <w:t xml:space="preserve"> </w:t>
      </w:r>
      <w:r w:rsidR="001627F2" w:rsidRPr="004373B8">
        <w:t>the</w:t>
      </w:r>
      <w:r w:rsidR="00D53609" w:rsidRPr="004373B8">
        <w:t xml:space="preserve"> capability to report actual values</w:t>
      </w:r>
      <w:r w:rsidRPr="004373B8">
        <w:t>.</w:t>
      </w:r>
    </w:p>
    <w:p w14:paraId="2DBF55EA" w14:textId="28E4DB5E" w:rsidR="0022269C" w:rsidRPr="00E5330B" w:rsidRDefault="0022269C" w:rsidP="000B467F">
      <w:pPr>
        <w:pStyle w:val="Bodytextsemibold"/>
        <w:rPr>
          <w:lang w:eastAsia="ja-JP"/>
        </w:rPr>
      </w:pPr>
      <w:r w:rsidRPr="004373B8">
        <w:rPr>
          <w:lang w:eastAsia="ja-JP"/>
        </w:rPr>
        <w:t>2.5.1.2</w:t>
      </w:r>
      <w:r w:rsidRPr="004373B8">
        <w:rPr>
          <w:lang w:eastAsia="ja-JP"/>
        </w:rPr>
        <w:tab/>
        <w:t xml:space="preserve">For all WIGOS observations they make available internationally, Members shall record and retain the observational metadata specified as conditional in the WIGOS Metadata Standard </w:t>
      </w:r>
      <w:r w:rsidR="004456B7" w:rsidRPr="004373B8">
        <w:rPr>
          <w:lang w:eastAsia="ja-JP"/>
        </w:rPr>
        <w:t>(</w:t>
      </w:r>
      <w:r w:rsidRPr="004373B8">
        <w:rPr>
          <w:lang w:eastAsia="ja-JP"/>
        </w:rPr>
        <w:t>Appendix 2.</w:t>
      </w:r>
      <w:r w:rsidR="0084565C" w:rsidRPr="004373B8">
        <w:rPr>
          <w:lang w:eastAsia="ja-JP"/>
        </w:rPr>
        <w:t>4</w:t>
      </w:r>
      <w:r w:rsidR="004456B7" w:rsidRPr="004373B8">
        <w:rPr>
          <w:lang w:eastAsia="ja-JP"/>
        </w:rPr>
        <w:t>)</w:t>
      </w:r>
      <w:r w:rsidRPr="004373B8">
        <w:rPr>
          <w:lang w:eastAsia="ja-JP"/>
        </w:rPr>
        <w:t xml:space="preserve"> whenever</w:t>
      </w:r>
      <w:r w:rsidRPr="00E5330B">
        <w:rPr>
          <w:lang w:eastAsia="ja-JP"/>
        </w:rPr>
        <w:t xml:space="preserve"> the related condition is met.</w:t>
      </w:r>
    </w:p>
    <w:p w14:paraId="204FB525" w14:textId="508B87B9" w:rsidR="0022269C" w:rsidRPr="00E5330B" w:rsidRDefault="0022269C" w:rsidP="00ED4694">
      <w:pPr>
        <w:pStyle w:val="Bodytext"/>
        <w:rPr>
          <w:lang w:eastAsia="ja-JP"/>
        </w:rPr>
      </w:pPr>
      <w:r w:rsidRPr="00E5330B">
        <w:rPr>
          <w:lang w:eastAsia="ja-JP"/>
        </w:rPr>
        <w:t>2.5.1.3</w:t>
      </w:r>
      <w:r w:rsidRPr="00E5330B">
        <w:rPr>
          <w:lang w:eastAsia="ja-JP"/>
        </w:rPr>
        <w:tab/>
        <w:t xml:space="preserve">For all WIGOS observations they make available internationally, Members should record and retain the observational metadata specified as optional in the WIGOS Metadata Standard </w:t>
      </w:r>
      <w:r w:rsidR="004456B7" w:rsidRPr="00E5330B">
        <w:rPr>
          <w:lang w:eastAsia="ja-JP"/>
        </w:rPr>
        <w:t>(</w:t>
      </w:r>
      <w:r w:rsidRPr="00E5330B">
        <w:rPr>
          <w:lang w:eastAsia="ja-JP"/>
        </w:rPr>
        <w:t>Appendix 2.</w:t>
      </w:r>
      <w:r w:rsidR="0084565C" w:rsidRPr="00E5330B">
        <w:rPr>
          <w:lang w:eastAsia="ja-JP"/>
        </w:rPr>
        <w:t>4</w:t>
      </w:r>
      <w:r w:rsidR="004456B7" w:rsidRPr="00E5330B">
        <w:rPr>
          <w:lang w:eastAsia="ja-JP"/>
        </w:rPr>
        <w:t>)</w:t>
      </w:r>
      <w:r w:rsidRPr="00E5330B">
        <w:rPr>
          <w:lang w:eastAsia="ja-JP"/>
        </w:rPr>
        <w:t>.</w:t>
      </w:r>
    </w:p>
    <w:p w14:paraId="2686F59C" w14:textId="77777777" w:rsidR="00BB499D" w:rsidRDefault="0022269C" w:rsidP="00B91626">
      <w:pPr>
        <w:pStyle w:val="Notesheading"/>
      </w:pPr>
      <w:r w:rsidRPr="00E5330B">
        <w:t>Note</w:t>
      </w:r>
      <w:r w:rsidR="00334E73" w:rsidRPr="00E5330B">
        <w:t>s:</w:t>
      </w:r>
    </w:p>
    <w:p w14:paraId="01FFAD55" w14:textId="7932563E" w:rsidR="00BB499D" w:rsidRDefault="0022269C" w:rsidP="00725468">
      <w:pPr>
        <w:pStyle w:val="Notes1"/>
      </w:pPr>
      <w:r w:rsidRPr="00E5330B">
        <w:t>1</w:t>
      </w:r>
      <w:r w:rsidR="00334E73" w:rsidRPr="00E5330B">
        <w:t>.</w:t>
      </w:r>
      <w:r w:rsidR="000D011C" w:rsidRPr="00E5330B">
        <w:tab/>
      </w:r>
      <w:r w:rsidRPr="00E5330B">
        <w:t xml:space="preserve">Further requirements for observational metadata beyond the WIGOS Metadata Standard are stated in the following sections. In </w:t>
      </w:r>
      <w:r w:rsidR="00D917E4" w:rsidRPr="00E5330B">
        <w:t>the</w:t>
      </w:r>
      <w:r w:rsidRPr="00E5330B">
        <w:t xml:space="preserve"> case of</w:t>
      </w:r>
      <w:r w:rsidR="00946205" w:rsidRPr="00E5330B">
        <w:t xml:space="preserve"> GOS</w:t>
      </w:r>
      <w:r w:rsidRPr="00E5330B">
        <w:t xml:space="preserve">, as noted in </w:t>
      </w:r>
      <w:r w:rsidR="001627F2" w:rsidRPr="00E5330B">
        <w:t>chapter</w:t>
      </w:r>
      <w:r w:rsidRPr="00E5330B">
        <w:t xml:space="preserve"> </w:t>
      </w:r>
      <w:r w:rsidR="00DE55F1" w:rsidRPr="00E5330B">
        <w:t>5</w:t>
      </w:r>
      <w:r w:rsidRPr="00E5330B">
        <w:t xml:space="preserve">, the </w:t>
      </w:r>
      <w:r w:rsidRPr="00D719D8">
        <w:rPr>
          <w:rStyle w:val="Italic"/>
        </w:rPr>
        <w:t>Manual on the G</w:t>
      </w:r>
      <w:r w:rsidR="00946205" w:rsidRPr="00D719D8">
        <w:rPr>
          <w:rStyle w:val="Italic"/>
        </w:rPr>
        <w:t xml:space="preserve">lobal </w:t>
      </w:r>
      <w:r w:rsidRPr="00D719D8">
        <w:rPr>
          <w:rStyle w:val="Italic"/>
        </w:rPr>
        <w:t>O</w:t>
      </w:r>
      <w:r w:rsidR="00946205" w:rsidRPr="00D719D8">
        <w:rPr>
          <w:rStyle w:val="Italic"/>
        </w:rPr>
        <w:t xml:space="preserve">bserving </w:t>
      </w:r>
      <w:r w:rsidRPr="00D719D8">
        <w:rPr>
          <w:rStyle w:val="Italic"/>
        </w:rPr>
        <w:t>S</w:t>
      </w:r>
      <w:r w:rsidR="00946205" w:rsidRPr="00D719D8">
        <w:rPr>
          <w:rStyle w:val="Italic"/>
        </w:rPr>
        <w:t>ystem</w:t>
      </w:r>
      <w:r w:rsidRPr="00E5330B">
        <w:t xml:space="preserve"> (WMO-No. 544) </w:t>
      </w:r>
      <w:r w:rsidR="00946205" w:rsidRPr="00E5330B">
        <w:t xml:space="preserve">contains </w:t>
      </w:r>
      <w:r w:rsidRPr="00E5330B">
        <w:t>further provisions for GOS metadata.</w:t>
      </w:r>
    </w:p>
    <w:p w14:paraId="6C8A7A61" w14:textId="1B2373AC" w:rsidR="0022269C" w:rsidRPr="00E5330B" w:rsidRDefault="0022269C" w:rsidP="00725468">
      <w:pPr>
        <w:pStyle w:val="Notes1"/>
      </w:pPr>
      <w:r w:rsidRPr="00E5330B">
        <w:t>2</w:t>
      </w:r>
      <w:r w:rsidR="00334E73" w:rsidRPr="00E5330B">
        <w:t>.</w:t>
      </w:r>
      <w:r w:rsidR="000D011C" w:rsidRPr="00E5330B">
        <w:tab/>
      </w:r>
      <w:r w:rsidRPr="00E5330B">
        <w:t xml:space="preserve">Further guidance on metadata and sound metadata practices, is provided in Guides and </w:t>
      </w:r>
      <w:r w:rsidR="00E10F72" w:rsidRPr="00E5330B">
        <w:t xml:space="preserve">specific </w:t>
      </w:r>
      <w:r w:rsidRPr="00E5330B">
        <w:t>documentation associated with the individual observing system components.</w:t>
      </w:r>
    </w:p>
    <w:p w14:paraId="03BF2122" w14:textId="77777777" w:rsidR="0022269C" w:rsidRPr="0041668E" w:rsidRDefault="0022269C" w:rsidP="0041668E">
      <w:pPr>
        <w:pStyle w:val="Heading20"/>
      </w:pPr>
      <w:r w:rsidRPr="0041668E">
        <w:t>2.5.2</w:t>
      </w:r>
      <w:r w:rsidRPr="0041668E">
        <w:tab/>
        <w:t>Exchanging and archiving observational metadata</w:t>
      </w:r>
    </w:p>
    <w:p w14:paraId="5666B81E" w14:textId="701B8735" w:rsidR="0022269C" w:rsidRPr="00E5330B" w:rsidRDefault="0022269C" w:rsidP="000B467F">
      <w:pPr>
        <w:pStyle w:val="Bodytextsemibold"/>
        <w:rPr>
          <w:lang w:eastAsia="ja-JP"/>
        </w:rPr>
      </w:pPr>
      <w:r w:rsidRPr="00E5330B">
        <w:rPr>
          <w:lang w:eastAsia="ja-JP"/>
        </w:rPr>
        <w:t>2.5.2.1</w:t>
      </w:r>
      <w:r w:rsidRPr="00E5330B">
        <w:rPr>
          <w:lang w:eastAsia="ja-JP"/>
        </w:rPr>
        <w:tab/>
        <w:t>Members shall make available internationally</w:t>
      </w:r>
      <w:r w:rsidR="00E10F72" w:rsidRPr="00E5330B">
        <w:rPr>
          <w:lang w:eastAsia="ja-JP"/>
        </w:rPr>
        <w:t>,</w:t>
      </w:r>
      <w:r w:rsidR="009D0261" w:rsidRPr="00E5330B">
        <w:rPr>
          <w:lang w:eastAsia="ja-JP"/>
        </w:rPr>
        <w:t xml:space="preserve"> </w:t>
      </w:r>
      <w:r w:rsidRPr="00E5330B">
        <w:rPr>
          <w:lang w:eastAsia="ja-JP"/>
        </w:rPr>
        <w:t xml:space="preserve">without restriction, those mandatory </w:t>
      </w:r>
      <w:r w:rsidR="000B7110" w:rsidRPr="00E5330B">
        <w:rPr>
          <w:lang w:eastAsia="ja-JP"/>
        </w:rPr>
        <w:t xml:space="preserve">and conditional (whenever the condition is met) </w:t>
      </w:r>
      <w:r w:rsidRPr="00E5330B">
        <w:rPr>
          <w:lang w:eastAsia="ja-JP"/>
        </w:rPr>
        <w:t xml:space="preserve">observational metadata </w:t>
      </w:r>
      <w:r w:rsidR="00E10F72" w:rsidRPr="00E5330B">
        <w:rPr>
          <w:lang w:eastAsia="ja-JP"/>
        </w:rPr>
        <w:t xml:space="preserve">that </w:t>
      </w:r>
      <w:r w:rsidRPr="00E5330B">
        <w:rPr>
          <w:lang w:eastAsia="ja-JP"/>
        </w:rPr>
        <w:t>support observations made available internationally.</w:t>
      </w:r>
    </w:p>
    <w:p w14:paraId="3DB23B87" w14:textId="77777777" w:rsidR="0022269C" w:rsidRPr="00E5330B" w:rsidRDefault="0022269C" w:rsidP="000B467F">
      <w:pPr>
        <w:pStyle w:val="Bodytextsemibold"/>
        <w:rPr>
          <w:lang w:eastAsia="ja-JP"/>
        </w:rPr>
      </w:pPr>
      <w:r w:rsidRPr="00E5330B">
        <w:rPr>
          <w:lang w:eastAsia="ja-JP"/>
        </w:rPr>
        <w:t>2.5.2.2</w:t>
      </w:r>
      <w:r w:rsidRPr="00E5330B">
        <w:rPr>
          <w:lang w:eastAsia="ja-JP"/>
        </w:rPr>
        <w:tab/>
        <w:t>Members making observations available internationally shall retain and make available, without restriction, observational metadata for at least as long as they retain the observations described by the observational metadata.</w:t>
      </w:r>
    </w:p>
    <w:p w14:paraId="79A281B5" w14:textId="77777777" w:rsidR="0022269C" w:rsidRPr="00E5330B" w:rsidRDefault="0022269C" w:rsidP="000B467F">
      <w:pPr>
        <w:pStyle w:val="Bodytextsemibold"/>
        <w:rPr>
          <w:lang w:eastAsia="ja-JP"/>
        </w:rPr>
      </w:pPr>
      <w:r w:rsidRPr="00E5330B">
        <w:rPr>
          <w:lang w:eastAsia="ja-JP"/>
        </w:rPr>
        <w:t>2.5.2.3</w:t>
      </w:r>
      <w:r w:rsidRPr="00E5330B">
        <w:rPr>
          <w:lang w:eastAsia="ja-JP"/>
        </w:rPr>
        <w:tab/>
        <w:t>Members making available internationally archived observations shall ensure that all WIGOS metadata describing the observations remain available, without restriction, for at least as long as the observations are retained.</w:t>
      </w:r>
    </w:p>
    <w:p w14:paraId="6A56EA86" w14:textId="77777777" w:rsidR="0022269C" w:rsidRPr="00E5330B" w:rsidRDefault="0022269C" w:rsidP="00ED4694">
      <w:pPr>
        <w:pStyle w:val="Bodytext"/>
        <w:rPr>
          <w:lang w:eastAsia="ja-JP"/>
        </w:rPr>
      </w:pPr>
      <w:r w:rsidRPr="00E5330B">
        <w:rPr>
          <w:lang w:eastAsia="ja-JP"/>
        </w:rPr>
        <w:t>2.5.2.4</w:t>
      </w:r>
      <w:r w:rsidRPr="00E5330B">
        <w:rPr>
          <w:lang w:eastAsia="ja-JP"/>
        </w:rPr>
        <w:tab/>
        <w:t>Members making available internationally archived observations should ensure that any additional observational metadata describing the observations remain available, without restriction, for at least as long as the observations are retained.</w:t>
      </w:r>
    </w:p>
    <w:p w14:paraId="19062902" w14:textId="77777777" w:rsidR="0022269C" w:rsidRPr="0041668E" w:rsidRDefault="0022269C" w:rsidP="0041668E">
      <w:pPr>
        <w:pStyle w:val="Heading20"/>
      </w:pPr>
      <w:r w:rsidRPr="0041668E">
        <w:t>2.5.3</w:t>
      </w:r>
      <w:r w:rsidRPr="0041668E">
        <w:tab/>
        <w:t>Global compilation of observational metadata</w:t>
      </w:r>
    </w:p>
    <w:p w14:paraId="1C5FEC66" w14:textId="77777777" w:rsidR="0022269C" w:rsidRPr="00E5330B" w:rsidRDefault="0022269C" w:rsidP="000B467F">
      <w:pPr>
        <w:pStyle w:val="Bodytextsemibold"/>
        <w:rPr>
          <w:lang w:eastAsia="ja-JP"/>
        </w:rPr>
      </w:pPr>
      <w:r w:rsidRPr="00E5330B">
        <w:rPr>
          <w:lang w:eastAsia="ja-JP"/>
        </w:rPr>
        <w:t>2.5.3.1</w:t>
      </w:r>
      <w:r w:rsidRPr="00E5330B">
        <w:rPr>
          <w:lang w:eastAsia="ja-JP"/>
        </w:rPr>
        <w:tab/>
        <w:t xml:space="preserve">Members shall make available to WMO for global compilation those components of the WIGOS </w:t>
      </w:r>
      <w:r w:rsidR="00B256E4" w:rsidRPr="00E5330B">
        <w:rPr>
          <w:lang w:eastAsia="ja-JP"/>
        </w:rPr>
        <w:t>m</w:t>
      </w:r>
      <w:r w:rsidRPr="00E5330B">
        <w:rPr>
          <w:lang w:eastAsia="ja-JP"/>
        </w:rPr>
        <w:t>etadata that are specified as mandatory</w:t>
      </w:r>
      <w:r w:rsidR="000B7110" w:rsidRPr="00E5330B">
        <w:rPr>
          <w:lang w:eastAsia="ja-JP"/>
        </w:rPr>
        <w:t xml:space="preserve"> or conditional (whenever the condition is met)</w:t>
      </w:r>
      <w:r w:rsidRPr="00E5330B">
        <w:rPr>
          <w:lang w:eastAsia="ja-JP"/>
        </w:rPr>
        <w:t>.</w:t>
      </w:r>
    </w:p>
    <w:p w14:paraId="200E69A4" w14:textId="7A27FDA2" w:rsidR="00BB499D" w:rsidRPr="004373B8" w:rsidRDefault="0041668E" w:rsidP="004373B8">
      <w:pPr>
        <w:pStyle w:val="Note"/>
      </w:pPr>
      <w:r w:rsidRPr="004373B8">
        <w:t>Note:</w:t>
      </w:r>
      <w:r w:rsidR="000D011C" w:rsidRPr="004373B8">
        <w:tab/>
      </w:r>
      <w:r w:rsidR="001E7C31" w:rsidRPr="004373B8">
        <w:t>G</w:t>
      </w:r>
      <w:r w:rsidR="0022269C" w:rsidRPr="004373B8">
        <w:t xml:space="preserve">lobal compilations of WIGOS metadata are held in several databases. The </w:t>
      </w:r>
      <w:r w:rsidR="00636F15" w:rsidRPr="004373B8">
        <w:t xml:space="preserve">database of the </w:t>
      </w:r>
      <w:r w:rsidR="0022269C" w:rsidRPr="004373B8">
        <w:t>Observing Systems Capabilit</w:t>
      </w:r>
      <w:r w:rsidR="00935832" w:rsidRPr="004373B8">
        <w:t>y</w:t>
      </w:r>
      <w:r w:rsidR="0022269C" w:rsidRPr="004373B8">
        <w:t xml:space="preserve"> Analysis and Review tool (OSCAR) of the WIGOS Information Resource (WIR) is the key source of information for WIGOS metadata. Other global compilations of specific components of WIGOS metadata include elements of the </w:t>
      </w:r>
      <w:r w:rsidR="00636F15" w:rsidRPr="004373B8">
        <w:t>GAW Station Information System (</w:t>
      </w:r>
      <w:r w:rsidR="0022269C" w:rsidRPr="004373B8">
        <w:t>GAWSIS</w:t>
      </w:r>
      <w:r w:rsidR="00636F15" w:rsidRPr="004373B8">
        <w:t>)</w:t>
      </w:r>
      <w:r w:rsidR="0022269C" w:rsidRPr="004373B8">
        <w:t xml:space="preserve">, the </w:t>
      </w:r>
      <w:r w:rsidR="009D0261" w:rsidRPr="004373B8">
        <w:t xml:space="preserve">database of the </w:t>
      </w:r>
      <w:r w:rsidR="00636F15" w:rsidRPr="004373B8">
        <w:t xml:space="preserve">JCOMM In Situ Observations Programme Support Centre </w:t>
      </w:r>
      <w:r w:rsidR="00B34CBB" w:rsidRPr="004373B8">
        <w:t>(</w:t>
      </w:r>
      <w:r w:rsidR="0022269C" w:rsidRPr="004373B8">
        <w:t>JCOMM</w:t>
      </w:r>
      <w:r w:rsidR="000005D1" w:rsidRPr="004373B8">
        <w:t>OPS</w:t>
      </w:r>
      <w:r w:rsidR="00B34CBB" w:rsidRPr="004373B8">
        <w:t>)</w:t>
      </w:r>
      <w:r w:rsidR="0022269C" w:rsidRPr="004373B8">
        <w:t xml:space="preserve"> and others. Purpose and management of WIR and OSCAR are described in Attachment 2.</w:t>
      </w:r>
      <w:r w:rsidR="00534E7C" w:rsidRPr="004373B8">
        <w:t>2</w:t>
      </w:r>
      <w:r w:rsidR="00E128C2" w:rsidRPr="004373B8">
        <w:t>.</w:t>
      </w:r>
    </w:p>
    <w:p w14:paraId="2A93B1BC" w14:textId="77777777" w:rsidR="00BB499D" w:rsidRDefault="0022269C" w:rsidP="000B467F">
      <w:pPr>
        <w:pStyle w:val="Bodytextsemibold"/>
        <w:rPr>
          <w:lang w:eastAsia="ja-JP"/>
        </w:rPr>
      </w:pPr>
      <w:r w:rsidRPr="00E5330B">
        <w:rPr>
          <w:lang w:eastAsia="ja-JP"/>
        </w:rPr>
        <w:t>2.5.3.2</w:t>
      </w:r>
      <w:r w:rsidRPr="00E5330B">
        <w:rPr>
          <w:lang w:eastAsia="ja-JP"/>
        </w:rPr>
        <w:tab/>
        <w:t xml:space="preserve">For all WIGOS component observing systems they operate, Members shall keep the relevant </w:t>
      </w:r>
      <w:r w:rsidR="009D0261" w:rsidRPr="00E5330B">
        <w:rPr>
          <w:lang w:eastAsia="ja-JP"/>
        </w:rPr>
        <w:t xml:space="preserve">databases of </w:t>
      </w:r>
      <w:r w:rsidRPr="00E5330B">
        <w:rPr>
          <w:lang w:eastAsia="ja-JP"/>
        </w:rPr>
        <w:t xml:space="preserve">WMO observational metadata </w:t>
      </w:r>
      <w:r w:rsidR="00935832" w:rsidRPr="00E5330B">
        <w:rPr>
          <w:lang w:eastAsia="ja-JP"/>
        </w:rPr>
        <w:t>up to date</w:t>
      </w:r>
      <w:r w:rsidRPr="00E5330B">
        <w:rPr>
          <w:lang w:eastAsia="ja-JP"/>
        </w:rPr>
        <w:t xml:space="preserve"> with the required WIGOS metadata.</w:t>
      </w:r>
    </w:p>
    <w:p w14:paraId="162FBB03" w14:textId="77777777" w:rsidR="00BB499D" w:rsidRDefault="0022269C" w:rsidP="000B467F">
      <w:pPr>
        <w:pStyle w:val="Bodytextsemibold"/>
        <w:rPr>
          <w:lang w:eastAsia="ja-JP"/>
        </w:rPr>
      </w:pPr>
      <w:r w:rsidRPr="00E5330B">
        <w:rPr>
          <w:lang w:eastAsia="ja-JP"/>
        </w:rPr>
        <w:t>2.5.3.3</w:t>
      </w:r>
      <w:r w:rsidRPr="00E5330B">
        <w:rPr>
          <w:lang w:eastAsia="ja-JP"/>
        </w:rPr>
        <w:tab/>
        <w:t xml:space="preserve">Members shall routinely monitor the content of WIGOS metadata databases and provide feedback to WMO </w:t>
      </w:r>
      <w:r w:rsidR="000B7110" w:rsidRPr="00E5330B">
        <w:rPr>
          <w:lang w:eastAsia="ja-JP"/>
        </w:rPr>
        <w:t xml:space="preserve">Secretariat </w:t>
      </w:r>
      <w:r w:rsidRPr="00E5330B">
        <w:rPr>
          <w:lang w:eastAsia="ja-JP"/>
        </w:rPr>
        <w:t>on identified discrepancies, possible errors and required changes with respect to the WIGOS component observing systems they operate.</w:t>
      </w:r>
    </w:p>
    <w:p w14:paraId="10106D9C" w14:textId="77777777" w:rsidR="00BB499D" w:rsidRDefault="0022269C" w:rsidP="000B467F">
      <w:pPr>
        <w:pStyle w:val="Bodytextsemibold"/>
        <w:rPr>
          <w:lang w:eastAsia="ja-JP"/>
        </w:rPr>
      </w:pPr>
      <w:r w:rsidRPr="00E5330B">
        <w:rPr>
          <w:lang w:eastAsia="ja-JP"/>
        </w:rPr>
        <w:t>2.5.3.4</w:t>
      </w:r>
      <w:r w:rsidRPr="00E5330B">
        <w:rPr>
          <w:lang w:eastAsia="ja-JP"/>
        </w:rPr>
        <w:tab/>
        <w:t>Members shall designate their national focal points responsible for making available metadata and monitoring content of WMO observational metadata databases, and inform the Secretariat accordingly.</w:t>
      </w:r>
    </w:p>
    <w:p w14:paraId="63AF4F06" w14:textId="77777777" w:rsidR="00BB499D" w:rsidRDefault="0022269C" w:rsidP="000B467F">
      <w:pPr>
        <w:pStyle w:val="Bodytextsemibold"/>
        <w:rPr>
          <w:lang w:eastAsia="ja-JP"/>
        </w:rPr>
      </w:pPr>
      <w:r w:rsidRPr="00E5330B">
        <w:rPr>
          <w:lang w:eastAsia="ja-JP"/>
        </w:rPr>
        <w:t>2.5.3.5</w:t>
      </w:r>
      <w:r w:rsidRPr="00E5330B">
        <w:rPr>
          <w:lang w:eastAsia="ja-JP"/>
        </w:rPr>
        <w:tab/>
        <w:t xml:space="preserve">Members delegating </w:t>
      </w:r>
      <w:r w:rsidR="009D0261" w:rsidRPr="00E5330B">
        <w:rPr>
          <w:lang w:eastAsia="ja-JP"/>
        </w:rPr>
        <w:t xml:space="preserve">to a global or regional entity </w:t>
      </w:r>
      <w:r w:rsidRPr="00E5330B">
        <w:rPr>
          <w:lang w:eastAsia="ja-JP"/>
        </w:rPr>
        <w:t>the responsibility of the national focal point for all or part of the observing networks they operate shall inform the Secretariat accordingly.</w:t>
      </w:r>
    </w:p>
    <w:p w14:paraId="06AACCFF" w14:textId="6149B4F0" w:rsidR="0022269C" w:rsidRPr="00E5330B" w:rsidRDefault="0022269C" w:rsidP="00F17851">
      <w:pPr>
        <w:pStyle w:val="Heading10"/>
        <w:rPr>
          <w:lang w:eastAsia="ja-JP"/>
        </w:rPr>
      </w:pPr>
      <w:r w:rsidRPr="00E5330B">
        <w:rPr>
          <w:lang w:eastAsia="ja-JP"/>
        </w:rPr>
        <w:t>2.6</w:t>
      </w:r>
      <w:r w:rsidRPr="00E5330B">
        <w:rPr>
          <w:lang w:eastAsia="ja-JP"/>
        </w:rPr>
        <w:tab/>
        <w:t xml:space="preserve">Quality </w:t>
      </w:r>
      <w:r w:rsidR="00D71FD0" w:rsidRPr="00E5330B">
        <w:rPr>
          <w:lang w:eastAsia="ja-JP"/>
        </w:rPr>
        <w:t>m</w:t>
      </w:r>
      <w:r w:rsidRPr="00E5330B">
        <w:rPr>
          <w:lang w:eastAsia="ja-JP"/>
        </w:rPr>
        <w:t>anagement</w:t>
      </w:r>
    </w:p>
    <w:p w14:paraId="4BA65304" w14:textId="77777777" w:rsidR="003210CC" w:rsidRPr="00E5330B" w:rsidRDefault="0022269C" w:rsidP="00B91626">
      <w:pPr>
        <w:pStyle w:val="Notesheading"/>
      </w:pPr>
      <w:r w:rsidRPr="00E5330B">
        <w:t>Note</w:t>
      </w:r>
      <w:r w:rsidR="003210CC" w:rsidRPr="00E5330B">
        <w:t>s:</w:t>
      </w:r>
    </w:p>
    <w:p w14:paraId="377D819D" w14:textId="6B3A2E41" w:rsidR="00C665F9" w:rsidRPr="00E5330B" w:rsidRDefault="000B3B6C" w:rsidP="00725468">
      <w:pPr>
        <w:pStyle w:val="Notes1"/>
      </w:pPr>
      <w:r w:rsidRPr="00E5330B">
        <w:t>1</w:t>
      </w:r>
      <w:r w:rsidR="003210CC" w:rsidRPr="00E5330B">
        <w:t>.</w:t>
      </w:r>
      <w:r w:rsidR="000D011C" w:rsidRPr="00E5330B">
        <w:tab/>
      </w:r>
      <w:r w:rsidR="0022269C" w:rsidRPr="00E5330B">
        <w:t xml:space="preserve">Detailed guidance on how to develop and implement a quality management system (QMS) to ensure and enhance the quality of products and services </w:t>
      </w:r>
      <w:r w:rsidR="00D71FD0" w:rsidRPr="00E5330B">
        <w:t xml:space="preserve">of NMHSs </w:t>
      </w:r>
      <w:r w:rsidR="0022269C" w:rsidRPr="00E5330B">
        <w:t xml:space="preserve">is provided in the </w:t>
      </w:r>
      <w:r w:rsidR="0022269C" w:rsidRPr="00D719D8">
        <w:rPr>
          <w:rStyle w:val="Italic"/>
        </w:rPr>
        <w:t>Guide to the Implementation of a Quality Management System for National Meteorological and Hydrological Services</w:t>
      </w:r>
      <w:r w:rsidR="0022269C" w:rsidRPr="00E5330B">
        <w:t xml:space="preserve"> (WMO-No.</w:t>
      </w:r>
      <w:r w:rsidR="00551578" w:rsidRPr="00E5330B">
        <w:t xml:space="preserve"> </w:t>
      </w:r>
      <w:r w:rsidR="0022269C" w:rsidRPr="00E5330B">
        <w:t>1100</w:t>
      </w:r>
      <w:r w:rsidR="00BF1AA4" w:rsidRPr="00E5330B">
        <w:t>)</w:t>
      </w:r>
      <w:r w:rsidR="0022269C" w:rsidRPr="00E5330B">
        <w:t>.</w:t>
      </w:r>
    </w:p>
    <w:p w14:paraId="646AD670" w14:textId="320D5DF0" w:rsidR="0022269C" w:rsidRPr="00E5330B" w:rsidRDefault="000B3B6C" w:rsidP="00725468">
      <w:pPr>
        <w:pStyle w:val="Notes1"/>
      </w:pPr>
      <w:r w:rsidRPr="00E5330B">
        <w:t>2</w:t>
      </w:r>
      <w:r w:rsidR="003210CC" w:rsidRPr="00E5330B">
        <w:t>.</w:t>
      </w:r>
      <w:r w:rsidR="000D011C" w:rsidRPr="00E5330B">
        <w:tab/>
      </w:r>
      <w:r w:rsidR="0022269C" w:rsidRPr="00E5330B">
        <w:t>Definitions, terminology, vocabulary and abbreviations used in relation to quality management are those of the ISO</w:t>
      </w:r>
      <w:r w:rsidR="0039449A" w:rsidRPr="00E5330B">
        <w:t xml:space="preserve"> </w:t>
      </w:r>
      <w:r w:rsidR="0022269C" w:rsidRPr="00E5330B">
        <w:t xml:space="preserve">9000 family of standards for quality management systems, in particular </w:t>
      </w:r>
      <w:r w:rsidR="0022269C" w:rsidRPr="004373B8">
        <w:rPr>
          <w:rStyle w:val="Italic"/>
        </w:rPr>
        <w:t>ISO 9000:2005, Quality Management Systems – Fundamentals and vocabulary</w:t>
      </w:r>
      <w:r w:rsidR="0022269C" w:rsidRPr="00E5330B">
        <w:t>.</w:t>
      </w:r>
    </w:p>
    <w:p w14:paraId="71B1676B" w14:textId="45D99070" w:rsidR="0022269C" w:rsidRPr="00E5330B" w:rsidRDefault="000B3B6C" w:rsidP="00725468">
      <w:pPr>
        <w:pStyle w:val="Notes1"/>
      </w:pPr>
      <w:r w:rsidRPr="00E5330B">
        <w:t>3</w:t>
      </w:r>
      <w:r w:rsidR="003210CC" w:rsidRPr="00E5330B">
        <w:t>.</w:t>
      </w:r>
      <w:r w:rsidR="000D011C" w:rsidRPr="00E5330B">
        <w:tab/>
      </w:r>
      <w:r w:rsidR="0022269C" w:rsidRPr="00E5330B">
        <w:t xml:space="preserve">A QMS can be implemented </w:t>
      </w:r>
      <w:r w:rsidR="00F04866" w:rsidRPr="00E5330B">
        <w:t xml:space="preserve">only </w:t>
      </w:r>
      <w:r w:rsidR="0022269C" w:rsidRPr="00E5330B">
        <w:t xml:space="preserve">by the body </w:t>
      </w:r>
      <w:r w:rsidR="00E01D44" w:rsidRPr="00E5330B">
        <w:t>that</w:t>
      </w:r>
      <w:r w:rsidR="0022269C" w:rsidRPr="00E5330B">
        <w:t xml:space="preserve"> has the resources and the mandate to manage the observing system. </w:t>
      </w:r>
      <w:r w:rsidR="00E01D44" w:rsidRPr="00E5330B">
        <w:t>According to</w:t>
      </w:r>
      <w:r w:rsidR="0022269C" w:rsidRPr="00E5330B">
        <w:t xml:space="preserve"> the WMO QMF, Members are urged to follow the standard </w:t>
      </w:r>
      <w:r w:rsidR="00B256E4" w:rsidRPr="00E5330B">
        <w:t xml:space="preserve">and </w:t>
      </w:r>
      <w:r w:rsidR="0022269C" w:rsidRPr="00E5330B">
        <w:t>recommended practices and procedures associated with implementation of a QMS</w:t>
      </w:r>
      <w:r w:rsidR="00E01D44" w:rsidRPr="00E5330B">
        <w:t>. I</w:t>
      </w:r>
      <w:r w:rsidR="0022269C" w:rsidRPr="00E5330B">
        <w:t>n practice</w:t>
      </w:r>
      <w:r w:rsidR="00E01D44" w:rsidRPr="00E5330B">
        <w:t>, however,</w:t>
      </w:r>
      <w:r w:rsidR="0022269C" w:rsidRPr="00E5330B">
        <w:t xml:space="preserve"> it is one or more organi</w:t>
      </w:r>
      <w:r w:rsidR="00B06ECD" w:rsidRPr="00E5330B">
        <w:t>z</w:t>
      </w:r>
      <w:r w:rsidR="0022269C" w:rsidRPr="00E5330B">
        <w:t>ations within the Member country that own and operate observing systems and provide observations and observational metadata, most notably the NMHS</w:t>
      </w:r>
      <w:r w:rsidR="00AF1BDB" w:rsidRPr="00E5330B">
        <w:t>s</w:t>
      </w:r>
      <w:r w:rsidR="0022269C" w:rsidRPr="00E5330B">
        <w:t xml:space="preserve">. </w:t>
      </w:r>
      <w:r w:rsidR="00E01D44" w:rsidRPr="00E5330B">
        <w:t xml:space="preserve">Therefore, </w:t>
      </w:r>
      <w:r w:rsidR="0022269C" w:rsidRPr="00E5330B">
        <w:t>implementation of the WMO QMF relies on the Member making arrangements for such organi</w:t>
      </w:r>
      <w:r w:rsidR="00B06ECD" w:rsidRPr="00E5330B">
        <w:t>z</w:t>
      </w:r>
      <w:r w:rsidR="0022269C" w:rsidRPr="00E5330B">
        <w:t>ations to implement a QMS.</w:t>
      </w:r>
    </w:p>
    <w:p w14:paraId="3DD960D1" w14:textId="0151BE17" w:rsidR="0022269C" w:rsidRPr="00E5330B" w:rsidRDefault="006E0385" w:rsidP="004373B8">
      <w:pPr>
        <w:pStyle w:val="Notes1"/>
      </w:pPr>
      <w:r>
        <w:t>4</w:t>
      </w:r>
      <w:r w:rsidR="003210CC" w:rsidRPr="00E5330B">
        <w:t>.</w:t>
      </w:r>
      <w:r w:rsidR="000D011C" w:rsidRPr="00E5330B">
        <w:tab/>
      </w:r>
      <w:r w:rsidR="002E68A3" w:rsidRPr="00E5330B">
        <w:t>In this section, t</w:t>
      </w:r>
      <w:r w:rsidR="0022269C" w:rsidRPr="00E5330B">
        <w:t>he term “observations” include</w:t>
      </w:r>
      <w:r w:rsidR="002E68A3" w:rsidRPr="00E5330B">
        <w:t>s</w:t>
      </w:r>
      <w:r w:rsidR="0022269C" w:rsidRPr="00E5330B">
        <w:t xml:space="preserve"> also observational metadata</w:t>
      </w:r>
      <w:r w:rsidR="00E128C2" w:rsidRPr="00E5330B">
        <w:t>.</w:t>
      </w:r>
    </w:p>
    <w:p w14:paraId="2135E26F" w14:textId="07E64DC0" w:rsidR="00BB499D" w:rsidRPr="0041668E" w:rsidRDefault="0022269C" w:rsidP="0041668E">
      <w:pPr>
        <w:pStyle w:val="Heading20"/>
      </w:pPr>
      <w:r w:rsidRPr="0041668E">
        <w:t>2.6.1</w:t>
      </w:r>
      <w:r w:rsidR="0041668E">
        <w:tab/>
      </w:r>
      <w:r w:rsidRPr="0041668E">
        <w:t xml:space="preserve">Scope and </w:t>
      </w:r>
      <w:r w:rsidR="002E68A3" w:rsidRPr="0041668E">
        <w:t>p</w:t>
      </w:r>
      <w:r w:rsidRPr="0041668E">
        <w:t xml:space="preserve">urpose of WIGOS </w:t>
      </w:r>
      <w:r w:rsidR="002E68A3" w:rsidRPr="0041668E">
        <w:t>q</w:t>
      </w:r>
      <w:r w:rsidRPr="0041668E">
        <w:t xml:space="preserve">uality </w:t>
      </w:r>
      <w:r w:rsidR="002E68A3" w:rsidRPr="0041668E">
        <w:t>m</w:t>
      </w:r>
      <w:r w:rsidRPr="0041668E">
        <w:t>anagement</w:t>
      </w:r>
    </w:p>
    <w:p w14:paraId="0AB4A7A5" w14:textId="555F9BC8" w:rsidR="0022269C" w:rsidRPr="00E5330B" w:rsidRDefault="0041668E" w:rsidP="00ED4694">
      <w:pPr>
        <w:pStyle w:val="Note"/>
      </w:pPr>
      <w:r>
        <w:t>Note:</w:t>
      </w:r>
      <w:r w:rsidR="000D011C" w:rsidRPr="00E5330B">
        <w:tab/>
      </w:r>
      <w:r w:rsidR="00594ECB" w:rsidRPr="00E5330B">
        <w:t xml:space="preserve">The </w:t>
      </w:r>
      <w:r w:rsidR="0022269C" w:rsidRPr="00E5330B">
        <w:t>practices and procedures</w:t>
      </w:r>
      <w:r w:rsidR="00594ECB" w:rsidRPr="00E5330B">
        <w:t xml:space="preserve"> of WIGOS </w:t>
      </w:r>
      <w:r w:rsidR="0022269C" w:rsidRPr="00E5330B">
        <w:t>enable Members to comply with the WMO QMF in relation to the quality of observations.</w:t>
      </w:r>
    </w:p>
    <w:p w14:paraId="49185774" w14:textId="50297CD6" w:rsidR="00BB499D" w:rsidRPr="0041668E" w:rsidRDefault="0022269C" w:rsidP="0041668E">
      <w:pPr>
        <w:pStyle w:val="Heading20"/>
      </w:pPr>
      <w:r w:rsidRPr="0041668E">
        <w:t>2.6.2</w:t>
      </w:r>
      <w:r w:rsidR="0041668E">
        <w:tab/>
      </w:r>
      <w:r w:rsidRPr="0041668E">
        <w:t xml:space="preserve">WIGOS </w:t>
      </w:r>
      <w:r w:rsidR="002E68A3" w:rsidRPr="0041668E">
        <w:t>c</w:t>
      </w:r>
      <w:r w:rsidRPr="0041668E">
        <w:t>omponent of the WMO Quality Management Framework</w:t>
      </w:r>
    </w:p>
    <w:p w14:paraId="57356C38" w14:textId="392A4FAD" w:rsidR="0022269C" w:rsidRPr="0041668E" w:rsidRDefault="0022269C" w:rsidP="0041668E">
      <w:pPr>
        <w:pStyle w:val="Heading30"/>
      </w:pPr>
      <w:r w:rsidRPr="0041668E">
        <w:t>2.6.2.1</w:t>
      </w:r>
      <w:r w:rsidR="0041668E">
        <w:tab/>
      </w:r>
      <w:r w:rsidRPr="0041668E">
        <w:t xml:space="preserve">Quality </w:t>
      </w:r>
      <w:r w:rsidR="002E68A3" w:rsidRPr="0041668E">
        <w:t>p</w:t>
      </w:r>
      <w:r w:rsidRPr="0041668E">
        <w:t>olicy</w:t>
      </w:r>
    </w:p>
    <w:p w14:paraId="37857709" w14:textId="77777777" w:rsidR="0022269C" w:rsidRPr="00E5330B" w:rsidRDefault="0022269C" w:rsidP="00ED4694">
      <w:pPr>
        <w:pStyle w:val="Bodytext"/>
        <w:rPr>
          <w:lang w:eastAsia="ja-JP"/>
        </w:rPr>
      </w:pPr>
      <w:r w:rsidRPr="00E5330B">
        <w:rPr>
          <w:lang w:eastAsia="ja-JP"/>
        </w:rPr>
        <w:t>2.6.2.1.1</w:t>
      </w:r>
      <w:r w:rsidRPr="00E5330B">
        <w:rPr>
          <w:lang w:eastAsia="ja-JP"/>
        </w:rPr>
        <w:tab/>
        <w:t>In the establishment and maintenance of WIGOS observing systems, Members should ensure optimum affordable quality for all observations.</w:t>
      </w:r>
    </w:p>
    <w:p w14:paraId="1634742E" w14:textId="77777777" w:rsidR="0022269C" w:rsidRPr="00E5330B" w:rsidRDefault="0022269C" w:rsidP="00ED4694">
      <w:pPr>
        <w:pStyle w:val="Bodytext"/>
        <w:rPr>
          <w:lang w:eastAsia="ja-JP"/>
        </w:rPr>
      </w:pPr>
      <w:r w:rsidRPr="00E5330B">
        <w:rPr>
          <w:lang w:eastAsia="ja-JP"/>
        </w:rPr>
        <w:t>2.6.2.1.2</w:t>
      </w:r>
      <w:r w:rsidRPr="00E5330B">
        <w:rPr>
          <w:lang w:eastAsia="ja-JP"/>
        </w:rPr>
        <w:tab/>
        <w:t>Members should, through a process of continual improvement, pursue effective and efficient management and governance of observing systems.</w:t>
      </w:r>
    </w:p>
    <w:p w14:paraId="11752E01" w14:textId="45637231" w:rsidR="0022269C" w:rsidRPr="0041668E" w:rsidRDefault="0022269C" w:rsidP="0041668E">
      <w:pPr>
        <w:pStyle w:val="Heading30"/>
      </w:pPr>
      <w:r w:rsidRPr="0041668E">
        <w:t>2.6.2.2</w:t>
      </w:r>
      <w:r w:rsidR="0041668E">
        <w:tab/>
      </w:r>
      <w:r w:rsidRPr="0041668E">
        <w:t xml:space="preserve">Application of the eight </w:t>
      </w:r>
      <w:r w:rsidR="00D56767" w:rsidRPr="0041668E">
        <w:t>p</w:t>
      </w:r>
      <w:r w:rsidRPr="0041668E">
        <w:t xml:space="preserve">rinciples of </w:t>
      </w:r>
      <w:r w:rsidR="00D56767" w:rsidRPr="0041668E">
        <w:t>q</w:t>
      </w:r>
      <w:r w:rsidRPr="0041668E">
        <w:t xml:space="preserve">uality </w:t>
      </w:r>
      <w:r w:rsidR="00D56767" w:rsidRPr="0041668E">
        <w:t>m</w:t>
      </w:r>
      <w:r w:rsidRPr="0041668E">
        <w:t>anagement</w:t>
      </w:r>
    </w:p>
    <w:p w14:paraId="5772A2B8" w14:textId="4FE8302E" w:rsidR="0022269C" w:rsidRPr="00E5330B" w:rsidRDefault="0022269C" w:rsidP="00ED4694">
      <w:pPr>
        <w:pStyle w:val="Bodytext"/>
        <w:rPr>
          <w:lang w:eastAsia="ja-JP"/>
        </w:rPr>
      </w:pPr>
      <w:r w:rsidRPr="00E5330B">
        <w:rPr>
          <w:lang w:eastAsia="ja-JP"/>
        </w:rPr>
        <w:t xml:space="preserve">Members should apply the eight </w:t>
      </w:r>
      <w:r w:rsidR="00D56767" w:rsidRPr="00E5330B">
        <w:rPr>
          <w:lang w:eastAsia="ja-JP"/>
        </w:rPr>
        <w:t>p</w:t>
      </w:r>
      <w:r w:rsidRPr="00E5330B">
        <w:rPr>
          <w:lang w:eastAsia="ja-JP"/>
        </w:rPr>
        <w:t xml:space="preserve">rinciples of </w:t>
      </w:r>
      <w:r w:rsidR="00D56767" w:rsidRPr="00E5330B">
        <w:rPr>
          <w:lang w:eastAsia="ja-JP"/>
        </w:rPr>
        <w:t>q</w:t>
      </w:r>
      <w:r w:rsidRPr="00E5330B">
        <w:rPr>
          <w:lang w:eastAsia="ja-JP"/>
        </w:rPr>
        <w:t xml:space="preserve">uality </w:t>
      </w:r>
      <w:r w:rsidR="00D56767" w:rsidRPr="00E5330B">
        <w:rPr>
          <w:lang w:eastAsia="ja-JP"/>
        </w:rPr>
        <w:t>m</w:t>
      </w:r>
      <w:r w:rsidRPr="00E5330B">
        <w:rPr>
          <w:lang w:eastAsia="ja-JP"/>
        </w:rPr>
        <w:t>anagement to the implementation of WIGOS</w:t>
      </w:r>
      <w:r w:rsidR="00AB50EA" w:rsidRPr="00E5330B">
        <w:rPr>
          <w:lang w:eastAsia="ja-JP"/>
        </w:rPr>
        <w:t>,</w:t>
      </w:r>
      <w:r w:rsidRPr="00E5330B">
        <w:rPr>
          <w:lang w:eastAsia="ja-JP"/>
        </w:rPr>
        <w:t xml:space="preserve"> as specified in Appendix 2.</w:t>
      </w:r>
      <w:r w:rsidR="0084565C" w:rsidRPr="00E5330B">
        <w:rPr>
          <w:lang w:eastAsia="ja-JP"/>
        </w:rPr>
        <w:t>5</w:t>
      </w:r>
      <w:r w:rsidRPr="00E5330B">
        <w:rPr>
          <w:lang w:eastAsia="ja-JP"/>
        </w:rPr>
        <w:t>.</w:t>
      </w:r>
    </w:p>
    <w:p w14:paraId="6D1DF5E5" w14:textId="661687B4" w:rsidR="0022269C" w:rsidRPr="0041668E" w:rsidRDefault="0022269C" w:rsidP="0041668E">
      <w:pPr>
        <w:pStyle w:val="Heading20"/>
      </w:pPr>
      <w:r w:rsidRPr="0041668E">
        <w:t>2.6.3</w:t>
      </w:r>
      <w:r w:rsidR="0041668E">
        <w:tab/>
      </w:r>
      <w:r w:rsidRPr="0041668E">
        <w:t xml:space="preserve">WIGOS </w:t>
      </w:r>
      <w:r w:rsidR="002E68A3" w:rsidRPr="0041668E">
        <w:t>q</w:t>
      </w:r>
      <w:r w:rsidRPr="0041668E">
        <w:t xml:space="preserve">uality </w:t>
      </w:r>
      <w:r w:rsidR="002E68A3" w:rsidRPr="0041668E">
        <w:t>m</w:t>
      </w:r>
      <w:r w:rsidRPr="0041668E">
        <w:t xml:space="preserve">anagement </w:t>
      </w:r>
      <w:r w:rsidR="002E68A3" w:rsidRPr="0041668E">
        <w:t>p</w:t>
      </w:r>
      <w:r w:rsidRPr="0041668E">
        <w:t>rocesses</w:t>
      </w:r>
    </w:p>
    <w:p w14:paraId="316F3F37" w14:textId="5A7BAF28" w:rsidR="0022269C" w:rsidRPr="00E5330B" w:rsidRDefault="0041668E" w:rsidP="00ED4694">
      <w:pPr>
        <w:pStyle w:val="Note"/>
      </w:pPr>
      <w:r>
        <w:t>Note:</w:t>
      </w:r>
      <w:r w:rsidR="000D011C" w:rsidRPr="00E5330B">
        <w:tab/>
      </w:r>
      <w:r w:rsidR="0022269C" w:rsidRPr="00E5330B">
        <w:t>The processes and roles of various entities are described in Attachment 1</w:t>
      </w:r>
      <w:r w:rsidR="0071357F" w:rsidRPr="00E5330B">
        <w:t>.1</w:t>
      </w:r>
      <w:r w:rsidR="0022269C" w:rsidRPr="00E5330B">
        <w:t>.</w:t>
      </w:r>
    </w:p>
    <w:p w14:paraId="0204CB0A" w14:textId="677EC978" w:rsidR="0022269C" w:rsidRPr="0041668E" w:rsidRDefault="0022269C" w:rsidP="0041668E">
      <w:pPr>
        <w:pStyle w:val="Heading30"/>
      </w:pPr>
      <w:r w:rsidRPr="0041668E">
        <w:t>2.6.3.1</w:t>
      </w:r>
      <w:r w:rsidR="0041668E">
        <w:tab/>
      </w:r>
      <w:r w:rsidRPr="0041668E">
        <w:t xml:space="preserve">Determination and </w:t>
      </w:r>
      <w:r w:rsidR="002E68A3" w:rsidRPr="0041668E">
        <w:t>m</w:t>
      </w:r>
      <w:r w:rsidRPr="0041668E">
        <w:t xml:space="preserve">aintenance of </w:t>
      </w:r>
      <w:r w:rsidR="002E68A3" w:rsidRPr="0041668E">
        <w:t>u</w:t>
      </w:r>
      <w:r w:rsidRPr="0041668E">
        <w:t xml:space="preserve">ser </w:t>
      </w:r>
      <w:r w:rsidR="002E68A3" w:rsidRPr="0041668E">
        <w:t>r</w:t>
      </w:r>
      <w:r w:rsidRPr="0041668E">
        <w:t>equirements</w:t>
      </w:r>
    </w:p>
    <w:p w14:paraId="38C85B87" w14:textId="2CD6A4B5" w:rsidR="00BB499D" w:rsidRDefault="0041668E" w:rsidP="00ED4694">
      <w:pPr>
        <w:pStyle w:val="Note"/>
      </w:pPr>
      <w:r>
        <w:t>Note:</w:t>
      </w:r>
      <w:r w:rsidR="000D011C" w:rsidRPr="00E5330B">
        <w:tab/>
      </w:r>
      <w:r w:rsidR="0022269C" w:rsidRPr="00E5330B">
        <w:t xml:space="preserve">The WMO RRR process for compiling observation user requirements is described in </w:t>
      </w:r>
      <w:r w:rsidR="00F37129" w:rsidRPr="00E5330B">
        <w:t xml:space="preserve">section 2.2.4 and </w:t>
      </w:r>
      <w:r w:rsidR="0022269C" w:rsidRPr="00E5330B">
        <w:t>Appendix 2</w:t>
      </w:r>
      <w:r w:rsidR="007E5E16" w:rsidRPr="00E5330B">
        <w:t>.</w:t>
      </w:r>
      <w:r w:rsidR="0067499C" w:rsidRPr="00E5330B">
        <w:t>3</w:t>
      </w:r>
      <w:r w:rsidR="0022269C" w:rsidRPr="00E5330B">
        <w:t>.</w:t>
      </w:r>
    </w:p>
    <w:p w14:paraId="27F16ED3" w14:textId="610FD5C1" w:rsidR="0022269C" w:rsidRPr="0041668E" w:rsidRDefault="0022269C" w:rsidP="0041668E">
      <w:pPr>
        <w:pStyle w:val="Heading30"/>
      </w:pPr>
      <w:r w:rsidRPr="0041668E">
        <w:t>2.6.3.2</w:t>
      </w:r>
      <w:r w:rsidR="0041668E">
        <w:tab/>
      </w:r>
      <w:r w:rsidRPr="0041668E">
        <w:t xml:space="preserve">Development and </w:t>
      </w:r>
      <w:r w:rsidR="002E68A3" w:rsidRPr="0041668E">
        <w:t>d</w:t>
      </w:r>
      <w:r w:rsidRPr="0041668E">
        <w:t xml:space="preserve">ocumentation of </w:t>
      </w:r>
      <w:r w:rsidR="002E68A3" w:rsidRPr="0041668E">
        <w:t>o</w:t>
      </w:r>
      <w:r w:rsidRPr="0041668E">
        <w:t xml:space="preserve">bserving </w:t>
      </w:r>
      <w:r w:rsidR="002E68A3" w:rsidRPr="0041668E">
        <w:t>s</w:t>
      </w:r>
      <w:r w:rsidRPr="0041668E">
        <w:t xml:space="preserve">ystem </w:t>
      </w:r>
      <w:r w:rsidR="002E68A3" w:rsidRPr="0041668E">
        <w:t>s</w:t>
      </w:r>
      <w:r w:rsidRPr="0041668E">
        <w:t xml:space="preserve">tandards and </w:t>
      </w:r>
      <w:r w:rsidR="002E68A3" w:rsidRPr="0041668E">
        <w:t>r</w:t>
      </w:r>
      <w:r w:rsidRPr="0041668E">
        <w:t>ecommendations</w:t>
      </w:r>
    </w:p>
    <w:p w14:paraId="3E0F79B6" w14:textId="4179753E" w:rsidR="0022269C" w:rsidRPr="00E5330B" w:rsidRDefault="0022269C" w:rsidP="00ED4694">
      <w:pPr>
        <w:pStyle w:val="Bodytext"/>
      </w:pPr>
      <w:r w:rsidRPr="00E5330B">
        <w:t xml:space="preserve">Through involvement in the work of </w:t>
      </w:r>
      <w:r w:rsidR="00B06ECD" w:rsidRPr="00E5330B">
        <w:t>t</w:t>
      </w:r>
      <w:r w:rsidRPr="00E5330B">
        <w:t xml:space="preserve">echnical </w:t>
      </w:r>
      <w:r w:rsidR="00B06ECD" w:rsidRPr="00E5330B">
        <w:t>c</w:t>
      </w:r>
      <w:r w:rsidRPr="00E5330B">
        <w:t xml:space="preserve">ommissions, Members should participate in the development of observing system standard and </w:t>
      </w:r>
      <w:r w:rsidR="004870AE" w:rsidRPr="00E5330B">
        <w:t>recommended practices and procedures</w:t>
      </w:r>
      <w:r w:rsidRPr="00E5330B">
        <w:t>.</w:t>
      </w:r>
    </w:p>
    <w:p w14:paraId="5C88F947" w14:textId="02951367" w:rsidR="0022269C" w:rsidRPr="0041668E" w:rsidRDefault="0022269C" w:rsidP="0041668E">
      <w:pPr>
        <w:pStyle w:val="Heading30"/>
      </w:pPr>
      <w:r w:rsidRPr="0041668E">
        <w:t>2.6.3.3</w:t>
      </w:r>
      <w:r w:rsidR="0041668E">
        <w:tab/>
      </w:r>
      <w:r w:rsidRPr="0041668E">
        <w:t xml:space="preserve">Training of </w:t>
      </w:r>
      <w:r w:rsidR="002E68A3" w:rsidRPr="0041668E">
        <w:t>p</w:t>
      </w:r>
      <w:r w:rsidRPr="0041668E">
        <w:t xml:space="preserve">ersonnel and </w:t>
      </w:r>
      <w:r w:rsidR="002E68A3" w:rsidRPr="0041668E">
        <w:t>c</w:t>
      </w:r>
      <w:r w:rsidRPr="0041668E">
        <w:t xml:space="preserve">apacity </w:t>
      </w:r>
      <w:r w:rsidR="002E68A3" w:rsidRPr="0041668E">
        <w:t>d</w:t>
      </w:r>
      <w:r w:rsidRPr="0041668E">
        <w:t>evelopment</w:t>
      </w:r>
    </w:p>
    <w:p w14:paraId="0DCFEDD7" w14:textId="6B939BEB" w:rsidR="0022269C" w:rsidRPr="005D666A" w:rsidRDefault="0022269C" w:rsidP="00ED4694">
      <w:pPr>
        <w:pStyle w:val="Bodytext"/>
      </w:pPr>
      <w:r w:rsidRPr="005D666A">
        <w:t>Members should ensure</w:t>
      </w:r>
      <w:r w:rsidRPr="00E5330B">
        <w:t xml:space="preserve"> appropriate planning and implementation of training and capacity development activities</w:t>
      </w:r>
      <w:r w:rsidRPr="005D666A">
        <w:t>.</w:t>
      </w:r>
    </w:p>
    <w:p w14:paraId="537F2F11" w14:textId="66C82DDE" w:rsidR="0022269C" w:rsidRPr="0041668E" w:rsidRDefault="0022269C" w:rsidP="0041668E">
      <w:pPr>
        <w:pStyle w:val="Heading30"/>
      </w:pPr>
      <w:r w:rsidRPr="0041668E">
        <w:t>2.6.3.4</w:t>
      </w:r>
      <w:r w:rsidR="0041668E">
        <w:tab/>
      </w:r>
      <w:r w:rsidRPr="0041668E">
        <w:t xml:space="preserve">Performance </w:t>
      </w:r>
      <w:r w:rsidR="002E68A3" w:rsidRPr="0041668E">
        <w:t>m</w:t>
      </w:r>
      <w:r w:rsidRPr="0041668E">
        <w:t>onitoring</w:t>
      </w:r>
    </w:p>
    <w:p w14:paraId="513D7BDD" w14:textId="18D182C1" w:rsidR="0022269C" w:rsidRPr="00E5330B" w:rsidRDefault="0022269C" w:rsidP="00ED4694">
      <w:pPr>
        <w:pStyle w:val="Bodytext"/>
        <w:rPr>
          <w:lang w:eastAsia="ja-JP"/>
        </w:rPr>
      </w:pPr>
      <w:r w:rsidRPr="00E5330B">
        <w:rPr>
          <w:lang w:eastAsia="ja-JP"/>
        </w:rPr>
        <w:t>Members should use and respond to the results, advice and reports of designated monitoring centres and any subsequent advice of expert groups.</w:t>
      </w:r>
    </w:p>
    <w:p w14:paraId="3DE03CDC" w14:textId="6872C620" w:rsidR="0022269C" w:rsidRPr="0041668E" w:rsidRDefault="0022269C" w:rsidP="0041668E">
      <w:pPr>
        <w:pStyle w:val="Heading30"/>
      </w:pPr>
      <w:r w:rsidRPr="0041668E">
        <w:t>2.6.3.5</w:t>
      </w:r>
      <w:r w:rsidR="0041668E">
        <w:tab/>
      </w:r>
      <w:r w:rsidRPr="0041668E">
        <w:t xml:space="preserve">Feedback, </w:t>
      </w:r>
      <w:r w:rsidR="002E68A3" w:rsidRPr="0041668E">
        <w:t>c</w:t>
      </w:r>
      <w:r w:rsidRPr="0041668E">
        <w:t xml:space="preserve">hange </w:t>
      </w:r>
      <w:r w:rsidR="00DC2BF0" w:rsidRPr="0041668E">
        <w:t>m</w:t>
      </w:r>
      <w:r w:rsidRPr="0041668E">
        <w:t xml:space="preserve">anagement and </w:t>
      </w:r>
      <w:r w:rsidR="002E68A3" w:rsidRPr="0041668E">
        <w:t>i</w:t>
      </w:r>
      <w:r w:rsidRPr="0041668E">
        <w:t>mprovement</w:t>
      </w:r>
    </w:p>
    <w:p w14:paraId="425381AC" w14:textId="77777777" w:rsidR="00BB499D" w:rsidRPr="005D666A" w:rsidRDefault="0022269C" w:rsidP="005D666A">
      <w:pPr>
        <w:pStyle w:val="Bodytext"/>
      </w:pPr>
      <w:r w:rsidRPr="00E5330B">
        <w:rPr>
          <w:lang w:eastAsia="ja-JP"/>
        </w:rPr>
        <w:t>2.6.3.5.1</w:t>
      </w:r>
      <w:r w:rsidRPr="00E5330B">
        <w:rPr>
          <w:lang w:eastAsia="ja-JP"/>
        </w:rPr>
        <w:tab/>
      </w:r>
      <w:r w:rsidRPr="00E5330B">
        <w:t xml:space="preserve">Members should ensure that inconsistencies </w:t>
      </w:r>
      <w:r w:rsidR="003410EA" w:rsidRPr="00E5330B">
        <w:t xml:space="preserve">and other </w:t>
      </w:r>
      <w:r w:rsidRPr="00E5330B">
        <w:t>problems identified by WIGOS Lead and Monitoring Cent</w:t>
      </w:r>
      <w:r w:rsidR="00004C5C" w:rsidRPr="00E5330B">
        <w:t>res</w:t>
      </w:r>
      <w:r w:rsidRPr="00E5330B">
        <w:t xml:space="preserve"> are rectified in a timely manner and that a process for their documentation and rectification is implemented and maintained</w:t>
      </w:r>
      <w:r w:rsidRPr="005D666A">
        <w:t>.</w:t>
      </w:r>
    </w:p>
    <w:p w14:paraId="2D94AEFD" w14:textId="796C144B" w:rsidR="0022269C" w:rsidRPr="005D666A" w:rsidRDefault="0022269C" w:rsidP="005D666A">
      <w:pPr>
        <w:pStyle w:val="Bodytext"/>
      </w:pPr>
      <w:r w:rsidRPr="005D666A">
        <w:t>2.6.3.5.2</w:t>
      </w:r>
      <w:r w:rsidRPr="005D666A">
        <w:tab/>
      </w:r>
      <w:r w:rsidR="00004C5C" w:rsidRPr="00E5330B">
        <w:t>U</w:t>
      </w:r>
      <w:r w:rsidRPr="00E5330B">
        <w:t xml:space="preserve">pon identification or notification of </w:t>
      </w:r>
      <w:r w:rsidR="00004C5C" w:rsidRPr="00E5330B">
        <w:t xml:space="preserve">inconsistencies or other problems related to quality of </w:t>
      </w:r>
      <w:r w:rsidRPr="00E5330B">
        <w:t>observation</w:t>
      </w:r>
      <w:r w:rsidR="00004C5C" w:rsidRPr="00E5330B">
        <w:t>s,</w:t>
      </w:r>
      <w:r w:rsidRPr="00E5330B">
        <w:t xml:space="preserve"> </w:t>
      </w:r>
      <w:r w:rsidR="00004C5C" w:rsidRPr="00E5330B">
        <w:t xml:space="preserve">Members should </w:t>
      </w:r>
      <w:r w:rsidRPr="00E5330B">
        <w:t>analy</w:t>
      </w:r>
      <w:r w:rsidR="00004C5C" w:rsidRPr="00E5330B">
        <w:t>s</w:t>
      </w:r>
      <w:r w:rsidRPr="00E5330B">
        <w:t xml:space="preserve">e the problem </w:t>
      </w:r>
      <w:r w:rsidR="003410EA" w:rsidRPr="00E5330B">
        <w:t xml:space="preserve">detected </w:t>
      </w:r>
      <w:r w:rsidRPr="00E5330B">
        <w:t xml:space="preserve">and </w:t>
      </w:r>
      <w:r w:rsidR="003410EA" w:rsidRPr="00E5330B">
        <w:t xml:space="preserve">make </w:t>
      </w:r>
      <w:r w:rsidR="00004C5C" w:rsidRPr="00E5330B">
        <w:t xml:space="preserve">the </w:t>
      </w:r>
      <w:r w:rsidRPr="00E5330B">
        <w:t>necessary improvements to operational practices and procedures so as to minimi</w:t>
      </w:r>
      <w:r w:rsidR="00B06ECD" w:rsidRPr="00E5330B">
        <w:t>z</w:t>
      </w:r>
      <w:r w:rsidRPr="00E5330B">
        <w:t>e the</w:t>
      </w:r>
      <w:r w:rsidR="003410EA" w:rsidRPr="00E5330B">
        <w:t xml:space="preserve"> adverse</w:t>
      </w:r>
      <w:r w:rsidRPr="00E5330B">
        <w:t xml:space="preserve"> impacts</w:t>
      </w:r>
      <w:r w:rsidR="00B617A4" w:rsidRPr="00E5330B">
        <w:t xml:space="preserve"> </w:t>
      </w:r>
      <w:r w:rsidR="003410EA" w:rsidRPr="00E5330B">
        <w:t xml:space="preserve">of those problems </w:t>
      </w:r>
      <w:r w:rsidR="00B617A4" w:rsidRPr="00E5330B">
        <w:t>and</w:t>
      </w:r>
      <w:r w:rsidRPr="00E5330B">
        <w:t xml:space="preserve"> prevent their recurrence</w:t>
      </w:r>
      <w:r w:rsidRPr="005D666A">
        <w:t>.</w:t>
      </w:r>
    </w:p>
    <w:p w14:paraId="3C09DC27" w14:textId="77777777" w:rsidR="0022269C" w:rsidRPr="00E5330B" w:rsidRDefault="0022269C" w:rsidP="00ED4694">
      <w:pPr>
        <w:pStyle w:val="Bodytext"/>
        <w:rPr>
          <w:lang w:eastAsia="ja-JP"/>
        </w:rPr>
      </w:pPr>
      <w:r w:rsidRPr="00E5330B">
        <w:rPr>
          <w:lang w:eastAsia="ja-JP"/>
        </w:rPr>
        <w:t>2.6.3.5.3</w:t>
      </w:r>
      <w:r w:rsidRPr="00E5330B">
        <w:rPr>
          <w:lang w:eastAsia="ja-JP"/>
        </w:rPr>
        <w:tab/>
        <w:t>Members should ensure that changes to operational practices and procedures are accordingly documented.</w:t>
      </w:r>
    </w:p>
    <w:p w14:paraId="46A701D0" w14:textId="087C0075" w:rsidR="0022269C" w:rsidRPr="0041668E" w:rsidRDefault="0022269C" w:rsidP="0041668E">
      <w:pPr>
        <w:pStyle w:val="Heading20"/>
      </w:pPr>
      <w:r w:rsidRPr="0041668E">
        <w:t>2.6.4</w:t>
      </w:r>
      <w:r w:rsidR="0041668E">
        <w:tab/>
      </w:r>
      <w:r w:rsidRPr="0041668E">
        <w:t xml:space="preserve">WIGOS aspects of the </w:t>
      </w:r>
      <w:r w:rsidR="002E68A3" w:rsidRPr="0041668E">
        <w:t>d</w:t>
      </w:r>
      <w:r w:rsidRPr="0041668E">
        <w:t xml:space="preserve">evelopment and </w:t>
      </w:r>
      <w:r w:rsidR="002E68A3" w:rsidRPr="0041668E">
        <w:t>i</w:t>
      </w:r>
      <w:r w:rsidRPr="0041668E">
        <w:t xml:space="preserve">mplementation of the </w:t>
      </w:r>
      <w:r w:rsidR="002E68A3" w:rsidRPr="0041668E">
        <w:t xml:space="preserve">quality management system </w:t>
      </w:r>
      <w:r w:rsidRPr="0041668E">
        <w:t>of Members</w:t>
      </w:r>
    </w:p>
    <w:p w14:paraId="0FFD5C43" w14:textId="3891EDAC" w:rsidR="0022269C" w:rsidRPr="004373B8" w:rsidRDefault="0022269C" w:rsidP="004373B8">
      <w:pPr>
        <w:pStyle w:val="Note"/>
      </w:pPr>
      <w:r w:rsidRPr="004373B8">
        <w:t>Note:</w:t>
      </w:r>
      <w:r w:rsidR="000D011C" w:rsidRPr="004373B8">
        <w:tab/>
      </w:r>
      <w:r w:rsidRPr="004373B8">
        <w:t xml:space="preserve">This section specifies requirements for the integration of WIGOS practices and procedures into the QMS of Members. The requirements are based on the eight clauses of the ISO 9001 </w:t>
      </w:r>
      <w:r w:rsidR="008871BC" w:rsidRPr="004373B8">
        <w:t>S</w:t>
      </w:r>
      <w:r w:rsidRPr="004373B8">
        <w:t xml:space="preserve">tandard. The </w:t>
      </w:r>
      <w:r w:rsidRPr="00444940">
        <w:rPr>
          <w:rStyle w:val="Italic"/>
        </w:rPr>
        <w:t>Guide to the Implementation of a Quality Management System for National Meteorological and Hydrological Services</w:t>
      </w:r>
      <w:r w:rsidRPr="004373B8">
        <w:t xml:space="preserve"> (WMO-No.</w:t>
      </w:r>
      <w:r w:rsidR="00551578" w:rsidRPr="004373B8">
        <w:t xml:space="preserve"> </w:t>
      </w:r>
      <w:r w:rsidRPr="004373B8">
        <w:t>1100</w:t>
      </w:r>
      <w:r w:rsidR="00BF1AA4" w:rsidRPr="004373B8">
        <w:t>)</w:t>
      </w:r>
      <w:r w:rsidRPr="004373B8">
        <w:t xml:space="preserve"> provides extensive explanatory notes about the eight clauses. The five subsections </w:t>
      </w:r>
      <w:r w:rsidR="008871BC" w:rsidRPr="004373B8">
        <w:t>that</w:t>
      </w:r>
      <w:r w:rsidRPr="004373B8">
        <w:t xml:space="preserve"> follow correspond to the last five of th</w:t>
      </w:r>
      <w:r w:rsidR="008871BC" w:rsidRPr="004373B8">
        <w:t>os</w:t>
      </w:r>
      <w:r w:rsidRPr="004373B8">
        <w:t>e clauses, providing further details about the elements required in a QMS.</w:t>
      </w:r>
    </w:p>
    <w:p w14:paraId="2E9754D7" w14:textId="263DAA04" w:rsidR="00BB499D" w:rsidRPr="0041668E" w:rsidRDefault="0022269C" w:rsidP="0041668E">
      <w:pPr>
        <w:pStyle w:val="Heading30"/>
      </w:pPr>
      <w:r w:rsidRPr="0041668E">
        <w:t>2.6.4.1</w:t>
      </w:r>
      <w:r w:rsidR="0041668E">
        <w:tab/>
      </w:r>
      <w:r w:rsidRPr="0041668E">
        <w:t xml:space="preserve">General requirements for the content of a </w:t>
      </w:r>
      <w:r w:rsidR="002E68A3" w:rsidRPr="0041668E">
        <w:t>quality management system</w:t>
      </w:r>
    </w:p>
    <w:p w14:paraId="7B73EEFB" w14:textId="5157A4DE" w:rsidR="0022269C" w:rsidRPr="00E5330B" w:rsidRDefault="0022269C" w:rsidP="00ED4694">
      <w:pPr>
        <w:pStyle w:val="Bodytext"/>
        <w:rPr>
          <w:lang w:eastAsia="ja-JP"/>
        </w:rPr>
      </w:pPr>
      <w:r w:rsidRPr="00E5330B">
        <w:rPr>
          <w:lang w:eastAsia="ja-JP"/>
        </w:rPr>
        <w:t>Members should identify their high</w:t>
      </w:r>
      <w:r w:rsidR="009A2142" w:rsidRPr="00E5330B">
        <w:rPr>
          <w:lang w:eastAsia="ja-JP"/>
        </w:rPr>
        <w:t>-</w:t>
      </w:r>
      <w:r w:rsidRPr="00E5330B">
        <w:rPr>
          <w:lang w:eastAsia="ja-JP"/>
        </w:rPr>
        <w:t>level processes and interactions that lead to the provision of observations.</w:t>
      </w:r>
    </w:p>
    <w:p w14:paraId="29A41988" w14:textId="425D69E4" w:rsidR="0022269C" w:rsidRPr="004373B8" w:rsidRDefault="0041668E" w:rsidP="004373B8">
      <w:pPr>
        <w:pStyle w:val="Note"/>
      </w:pPr>
      <w:r w:rsidRPr="004373B8">
        <w:t>Note:</w:t>
      </w:r>
      <w:r w:rsidR="000D011C" w:rsidRPr="004373B8">
        <w:tab/>
      </w:r>
      <w:r w:rsidR="0022269C" w:rsidRPr="004373B8">
        <w:t xml:space="preserve">In addition to WIGOS specific provisions, there are many other general requirements for the content of a QMS </w:t>
      </w:r>
      <w:r w:rsidR="009A2142" w:rsidRPr="004373B8">
        <w:t>that</w:t>
      </w:r>
      <w:r w:rsidR="0022269C" w:rsidRPr="004373B8">
        <w:t xml:space="preserve"> are not unique to WIGOS observations</w:t>
      </w:r>
      <w:r w:rsidR="009A2142" w:rsidRPr="004373B8">
        <w:t xml:space="preserve">, </w:t>
      </w:r>
      <w:r w:rsidR="0022269C" w:rsidRPr="004373B8">
        <w:t>hence are not repeated here.</w:t>
      </w:r>
    </w:p>
    <w:p w14:paraId="6265A782" w14:textId="4BB80C71" w:rsidR="0022269C" w:rsidRPr="0041668E" w:rsidRDefault="0022269C" w:rsidP="0041668E">
      <w:pPr>
        <w:pStyle w:val="Heading30"/>
      </w:pPr>
      <w:r w:rsidRPr="0041668E">
        <w:t>2.6.4.2</w:t>
      </w:r>
      <w:r w:rsidR="0041668E">
        <w:tab/>
      </w:r>
      <w:r w:rsidRPr="0041668E">
        <w:t>Requirements related to management and planning</w:t>
      </w:r>
    </w:p>
    <w:p w14:paraId="70D80F0C" w14:textId="4E551EAE" w:rsidR="0022269C" w:rsidRPr="00E5330B" w:rsidRDefault="0022269C" w:rsidP="00ED4694">
      <w:pPr>
        <w:pStyle w:val="Bodytext"/>
        <w:rPr>
          <w:lang w:eastAsia="ja-JP"/>
        </w:rPr>
      </w:pPr>
      <w:r w:rsidRPr="00E5330B">
        <w:rPr>
          <w:lang w:eastAsia="ja-JP"/>
        </w:rPr>
        <w:t>2.6.4.2.1</w:t>
      </w:r>
      <w:r w:rsidRPr="00E5330B">
        <w:rPr>
          <w:lang w:eastAsia="ja-JP"/>
        </w:rPr>
        <w:tab/>
        <w:t>Members should clearly demonstrate and document their commitment to the integration of WIGOS quality management practices within their QMS.</w:t>
      </w:r>
    </w:p>
    <w:p w14:paraId="2BC643FC" w14:textId="77777777" w:rsidR="0022269C" w:rsidRPr="00E5330B" w:rsidRDefault="0022269C" w:rsidP="00ED4694">
      <w:pPr>
        <w:pStyle w:val="Bodytext"/>
        <w:rPr>
          <w:lang w:eastAsia="ja-JP"/>
        </w:rPr>
      </w:pPr>
      <w:r w:rsidRPr="00E5330B">
        <w:rPr>
          <w:lang w:eastAsia="ja-JP"/>
        </w:rPr>
        <w:t>2.6.4.2.2</w:t>
      </w:r>
      <w:r w:rsidRPr="00E5330B">
        <w:rPr>
          <w:lang w:eastAsia="ja-JP"/>
        </w:rPr>
        <w:tab/>
        <w:t>Members should carefully identify and routinely review user requirements for observations prior to attempting to meet user needs.</w:t>
      </w:r>
    </w:p>
    <w:p w14:paraId="702AE180" w14:textId="77777777" w:rsidR="0022269C" w:rsidRPr="00E5330B" w:rsidRDefault="0022269C" w:rsidP="00ED4694">
      <w:pPr>
        <w:pStyle w:val="Bodytext"/>
        <w:rPr>
          <w:lang w:eastAsia="ja-JP"/>
        </w:rPr>
      </w:pPr>
      <w:r w:rsidRPr="00E5330B">
        <w:rPr>
          <w:lang w:eastAsia="ja-JP"/>
        </w:rPr>
        <w:t>2.6.4.2.3</w:t>
      </w:r>
      <w:r w:rsidRPr="00E5330B">
        <w:rPr>
          <w:lang w:eastAsia="ja-JP"/>
        </w:rPr>
        <w:tab/>
        <w:t>Members should ensure that their published quality policy is consistent with the WIGOS quality policy.</w:t>
      </w:r>
    </w:p>
    <w:p w14:paraId="5588494E" w14:textId="3286C796" w:rsidR="0022269C" w:rsidRPr="00E5330B" w:rsidRDefault="0022269C" w:rsidP="00ED4694">
      <w:pPr>
        <w:pStyle w:val="Bodytext"/>
        <w:rPr>
          <w:lang w:eastAsia="ja-JP"/>
        </w:rPr>
      </w:pPr>
      <w:r w:rsidRPr="00E5330B">
        <w:rPr>
          <w:lang w:eastAsia="ja-JP"/>
        </w:rPr>
        <w:t>2.6.4.2.4</w:t>
      </w:r>
      <w:r w:rsidRPr="00E5330B">
        <w:rPr>
          <w:lang w:eastAsia="ja-JP"/>
        </w:rPr>
        <w:tab/>
        <w:t xml:space="preserve">Members should establish and </w:t>
      </w:r>
      <w:r w:rsidR="00BF6F88" w:rsidRPr="00E5330B">
        <w:rPr>
          <w:lang w:eastAsia="ja-JP"/>
        </w:rPr>
        <w:t>indicate</w:t>
      </w:r>
      <w:r w:rsidRPr="00E5330B">
        <w:rPr>
          <w:lang w:eastAsia="ja-JP"/>
        </w:rPr>
        <w:t xml:space="preserve"> </w:t>
      </w:r>
      <w:r w:rsidR="008B16B2" w:rsidRPr="00E5330B">
        <w:rPr>
          <w:lang w:eastAsia="ja-JP"/>
        </w:rPr>
        <w:t xml:space="preserve">the </w:t>
      </w:r>
      <w:r w:rsidRPr="00E5330B">
        <w:rPr>
          <w:lang w:eastAsia="ja-JP"/>
        </w:rPr>
        <w:t xml:space="preserve">objectives for </w:t>
      </w:r>
      <w:r w:rsidR="00BF6F88" w:rsidRPr="00E5330B">
        <w:rPr>
          <w:lang w:eastAsia="ja-JP"/>
        </w:rPr>
        <w:t xml:space="preserve">the </w:t>
      </w:r>
      <w:r w:rsidRPr="00E5330B">
        <w:rPr>
          <w:lang w:eastAsia="ja-JP"/>
        </w:rPr>
        <w:t>observations</w:t>
      </w:r>
      <w:r w:rsidR="00BF6F88" w:rsidRPr="00E5330B">
        <w:rPr>
          <w:lang w:eastAsia="ja-JP"/>
        </w:rPr>
        <w:t xml:space="preserve"> they intend to provide in the future</w:t>
      </w:r>
      <w:r w:rsidRPr="00E5330B">
        <w:rPr>
          <w:lang w:eastAsia="ja-JP"/>
        </w:rPr>
        <w:t xml:space="preserve"> so as to </w:t>
      </w:r>
      <w:r w:rsidR="00BF6F88" w:rsidRPr="00E5330B">
        <w:rPr>
          <w:lang w:eastAsia="ja-JP"/>
        </w:rPr>
        <w:t>guide</w:t>
      </w:r>
      <w:r w:rsidR="00931A46" w:rsidRPr="00E5330B">
        <w:rPr>
          <w:lang w:eastAsia="ja-JP"/>
        </w:rPr>
        <w:t xml:space="preserve"> </w:t>
      </w:r>
      <w:r w:rsidRPr="00E5330B">
        <w:rPr>
          <w:lang w:eastAsia="ja-JP"/>
        </w:rPr>
        <w:t>stakeholders, users and clients on the expected evolution of and changes to the observing systems they operate as a contribution to WIGOS.</w:t>
      </w:r>
    </w:p>
    <w:p w14:paraId="6871262D" w14:textId="5EDD54B9" w:rsidR="0022269C" w:rsidRPr="00AE1215" w:rsidRDefault="0041668E" w:rsidP="00ED4694">
      <w:pPr>
        <w:pStyle w:val="Note"/>
      </w:pPr>
      <w:r w:rsidRPr="00AE1215">
        <w:t>Note:</w:t>
      </w:r>
      <w:r w:rsidR="000D011C" w:rsidRPr="00AE1215">
        <w:tab/>
      </w:r>
      <w:r w:rsidR="0022269C" w:rsidRPr="00E5330B">
        <w:t>The objectives referred to in this provision constitute the WIGOS quality objectives.</w:t>
      </w:r>
    </w:p>
    <w:p w14:paraId="57D27B51" w14:textId="77777777" w:rsidR="0022269C" w:rsidRPr="00E5330B" w:rsidRDefault="0022269C" w:rsidP="00ED4694">
      <w:pPr>
        <w:pStyle w:val="Bodytext"/>
        <w:rPr>
          <w:lang w:eastAsia="ja-JP"/>
        </w:rPr>
      </w:pPr>
      <w:r w:rsidRPr="00E5330B">
        <w:rPr>
          <w:lang w:eastAsia="ja-JP"/>
        </w:rPr>
        <w:t>2.6.4.2.5</w:t>
      </w:r>
      <w:r w:rsidRPr="00E5330B">
        <w:rPr>
          <w:lang w:eastAsia="ja-JP"/>
        </w:rPr>
        <w:tab/>
        <w:t>Members should appoint a quality manager.</w:t>
      </w:r>
    </w:p>
    <w:p w14:paraId="46D8DDBA" w14:textId="2A8F3F2C" w:rsidR="0022269C" w:rsidRPr="00725468" w:rsidRDefault="0022269C" w:rsidP="00725468">
      <w:pPr>
        <w:pStyle w:val="Heading30"/>
      </w:pPr>
      <w:r w:rsidRPr="00725468">
        <w:t>2.6.4.3</w:t>
      </w:r>
      <w:r w:rsidR="0041668E" w:rsidRPr="00725468">
        <w:tab/>
      </w:r>
      <w:r w:rsidRPr="00725468">
        <w:t>Requirements related to resource management</w:t>
      </w:r>
    </w:p>
    <w:p w14:paraId="08BF13B9" w14:textId="77777777" w:rsidR="0022269C" w:rsidRPr="00E5330B" w:rsidRDefault="0022269C" w:rsidP="00ED4694">
      <w:pPr>
        <w:pStyle w:val="Bodytext"/>
        <w:rPr>
          <w:lang w:eastAsia="ja-JP"/>
        </w:rPr>
      </w:pPr>
      <w:r w:rsidRPr="00E5330B">
        <w:rPr>
          <w:lang w:eastAsia="ja-JP"/>
        </w:rPr>
        <w:t>2.6.4.3.1</w:t>
      </w:r>
      <w:r w:rsidRPr="00E5330B">
        <w:rPr>
          <w:lang w:eastAsia="ja-JP"/>
        </w:rPr>
        <w:tab/>
        <w:t>Members should determine and provide the resources needed to maintain and continuously improve the effectiveness and efficiency of their processes and procedures.</w:t>
      </w:r>
    </w:p>
    <w:p w14:paraId="2358C8B2" w14:textId="77777777" w:rsidR="00BB499D" w:rsidRDefault="0022269C" w:rsidP="00ED4694">
      <w:pPr>
        <w:pStyle w:val="Bodytext"/>
        <w:rPr>
          <w:lang w:eastAsia="ja-JP"/>
        </w:rPr>
      </w:pPr>
      <w:r w:rsidRPr="00E5330B">
        <w:rPr>
          <w:lang w:eastAsia="ja-JP"/>
        </w:rPr>
        <w:t>2.6.4.3.2</w:t>
      </w:r>
      <w:r w:rsidRPr="00E5330B">
        <w:rPr>
          <w:lang w:eastAsia="ja-JP"/>
        </w:rPr>
        <w:tab/>
        <w:t>Members should define the competencies required for staff involved in the provision of observations.</w:t>
      </w:r>
    </w:p>
    <w:p w14:paraId="13758310" w14:textId="7E9E8B73" w:rsidR="0022269C" w:rsidRPr="00E5330B" w:rsidRDefault="0022269C" w:rsidP="00ED4694">
      <w:pPr>
        <w:pStyle w:val="Bodytext"/>
        <w:rPr>
          <w:lang w:eastAsia="ja-JP"/>
        </w:rPr>
      </w:pPr>
      <w:r w:rsidRPr="00E5330B">
        <w:rPr>
          <w:lang w:eastAsia="ja-JP"/>
        </w:rPr>
        <w:t>2.6.4.3.3</w:t>
      </w:r>
      <w:r w:rsidRPr="00E5330B">
        <w:rPr>
          <w:lang w:eastAsia="ja-JP"/>
        </w:rPr>
        <w:tab/>
        <w:t>Members should take steps to rectify any competency shortcomings identified for new or existing employees.</w:t>
      </w:r>
    </w:p>
    <w:p w14:paraId="1E31AE7E" w14:textId="77777777" w:rsidR="0022269C" w:rsidRPr="00E5330B" w:rsidRDefault="0022269C" w:rsidP="00ED4694">
      <w:pPr>
        <w:pStyle w:val="Bodytext"/>
        <w:rPr>
          <w:lang w:eastAsia="ja-JP"/>
        </w:rPr>
      </w:pPr>
      <w:r w:rsidRPr="00E5330B">
        <w:rPr>
          <w:lang w:eastAsia="ja-JP"/>
        </w:rPr>
        <w:t>2.6.4.3.4</w:t>
      </w:r>
      <w:r w:rsidRPr="00E5330B">
        <w:rPr>
          <w:lang w:eastAsia="ja-JP"/>
        </w:rPr>
        <w:tab/>
        <w:t>Members should implement policies and procedures to maintain the infrastructure required for the provision of observations.</w:t>
      </w:r>
    </w:p>
    <w:p w14:paraId="55255CF0" w14:textId="7EA80F38" w:rsidR="00BB499D" w:rsidRPr="00725468" w:rsidRDefault="0022269C" w:rsidP="00725468">
      <w:pPr>
        <w:pStyle w:val="Heading30"/>
      </w:pPr>
      <w:r w:rsidRPr="00725468">
        <w:t>2.6.4.4</w:t>
      </w:r>
      <w:r w:rsidR="0041668E" w:rsidRPr="00725468">
        <w:tab/>
      </w:r>
      <w:r w:rsidRPr="00725468">
        <w:t>Requirements related to the provision of observations</w:t>
      </w:r>
    </w:p>
    <w:p w14:paraId="34B5F841" w14:textId="20180931" w:rsidR="0022269C" w:rsidRPr="00E5330B" w:rsidRDefault="0022269C" w:rsidP="00ED4694">
      <w:pPr>
        <w:pStyle w:val="Bodytext"/>
        <w:rPr>
          <w:lang w:eastAsia="ja-JP"/>
        </w:rPr>
      </w:pPr>
      <w:r w:rsidRPr="00E5330B">
        <w:rPr>
          <w:lang w:eastAsia="ja-JP"/>
        </w:rPr>
        <w:t>2.6.4.4.1</w:t>
      </w:r>
      <w:r w:rsidRPr="00E5330B">
        <w:rPr>
          <w:lang w:eastAsia="ja-JP"/>
        </w:rPr>
        <w:tab/>
        <w:t>Members should undertake sound planning for the provision of observations.</w:t>
      </w:r>
    </w:p>
    <w:p w14:paraId="4401B020" w14:textId="56AE919F" w:rsidR="0022269C" w:rsidRPr="00E5330B" w:rsidRDefault="0022269C" w:rsidP="00725468">
      <w:pPr>
        <w:pStyle w:val="Notes1"/>
      </w:pPr>
      <w:r w:rsidRPr="00E5330B">
        <w:t>Note:</w:t>
      </w:r>
      <w:r w:rsidR="0041668E">
        <w:tab/>
      </w:r>
      <w:r w:rsidRPr="00E5330B">
        <w:t>Such planning includes the following:</w:t>
      </w:r>
    </w:p>
    <w:p w14:paraId="0FCEA5A7" w14:textId="0E07B4DE" w:rsidR="0022269C" w:rsidRPr="004373B8" w:rsidRDefault="00201557" w:rsidP="00725468">
      <w:pPr>
        <w:pStyle w:val="Notes1"/>
      </w:pPr>
      <w:r w:rsidRPr="004373B8">
        <w:t>(a)</w:t>
      </w:r>
      <w:r w:rsidR="00FE2302" w:rsidRPr="004373B8">
        <w:tab/>
      </w:r>
      <w:r w:rsidR="0022269C" w:rsidRPr="004373B8">
        <w:t>Determination and continuous review of user</w:t>
      </w:r>
      <w:r w:rsidR="006C7E7F" w:rsidRPr="004373B8">
        <w:t xml:space="preserve"> and </w:t>
      </w:r>
      <w:r w:rsidR="0022269C" w:rsidRPr="004373B8">
        <w:t>client requirements;</w:t>
      </w:r>
    </w:p>
    <w:p w14:paraId="05B5ABF9" w14:textId="4EFDAF5C" w:rsidR="0022269C" w:rsidRPr="004373B8" w:rsidRDefault="00201557" w:rsidP="00725468">
      <w:pPr>
        <w:pStyle w:val="Notes1"/>
      </w:pPr>
      <w:r w:rsidRPr="004373B8">
        <w:t>(b)</w:t>
      </w:r>
      <w:r w:rsidR="00FE2302" w:rsidRPr="004373B8">
        <w:tab/>
      </w:r>
      <w:r w:rsidR="0022269C" w:rsidRPr="004373B8">
        <w:t>Translation of user</w:t>
      </w:r>
      <w:r w:rsidR="006C7E7F" w:rsidRPr="004373B8">
        <w:t xml:space="preserve"> and </w:t>
      </w:r>
      <w:r w:rsidR="0022269C" w:rsidRPr="004373B8">
        <w:t>client requirements into objectives and targets for observations and observing system design;</w:t>
      </w:r>
    </w:p>
    <w:p w14:paraId="25931AB1" w14:textId="753D29F8" w:rsidR="0022269C" w:rsidRPr="004373B8" w:rsidRDefault="00201557" w:rsidP="00725468">
      <w:pPr>
        <w:pStyle w:val="Notes1"/>
      </w:pPr>
      <w:r w:rsidRPr="004373B8">
        <w:t>(c)</w:t>
      </w:r>
      <w:r w:rsidR="00FE2302" w:rsidRPr="004373B8">
        <w:tab/>
      </w:r>
      <w:r w:rsidR="0022269C" w:rsidRPr="004373B8">
        <w:t>Initial and ongoing allocation of adequate resources for all aspects of the design, implementation and maintenance processes of observing systems;</w:t>
      </w:r>
    </w:p>
    <w:p w14:paraId="1773CABA" w14:textId="5B1E91CF" w:rsidR="0022269C" w:rsidRPr="004373B8" w:rsidRDefault="00201557" w:rsidP="00725468">
      <w:pPr>
        <w:pStyle w:val="Notes1"/>
      </w:pPr>
      <w:r w:rsidRPr="004373B8">
        <w:t>(d)</w:t>
      </w:r>
      <w:r w:rsidR="00FE2302" w:rsidRPr="004373B8">
        <w:tab/>
      </w:r>
      <w:r w:rsidR="0022269C" w:rsidRPr="004373B8">
        <w:t xml:space="preserve">Implementation of design processes and activities, including communication strategies and risk management, that will ensure and confirm the development and implementation of observing systems </w:t>
      </w:r>
      <w:r w:rsidR="0071357F" w:rsidRPr="004373B8">
        <w:t xml:space="preserve">capable of meeting </w:t>
      </w:r>
      <w:r w:rsidR="00467300" w:rsidRPr="004373B8">
        <w:t>the design</w:t>
      </w:r>
      <w:r w:rsidR="0022269C" w:rsidRPr="004373B8">
        <w:t xml:space="preserve"> objectives</w:t>
      </w:r>
      <w:r w:rsidR="00FD4524" w:rsidRPr="004373B8">
        <w:t xml:space="preserve"> </w:t>
      </w:r>
      <w:r w:rsidR="0022269C" w:rsidRPr="004373B8">
        <w:t>and user</w:t>
      </w:r>
      <w:r w:rsidR="006C7E7F" w:rsidRPr="004373B8">
        <w:t xml:space="preserve"> and </w:t>
      </w:r>
      <w:r w:rsidR="0022269C" w:rsidRPr="004373B8">
        <w:t>client requirements;</w:t>
      </w:r>
    </w:p>
    <w:p w14:paraId="5034ED8D" w14:textId="47856BAA" w:rsidR="0022269C" w:rsidRPr="00E5330B" w:rsidRDefault="00201557" w:rsidP="00725468">
      <w:pPr>
        <w:pStyle w:val="Notes1"/>
      </w:pPr>
      <w:r w:rsidRPr="004373B8">
        <w:t>(e)</w:t>
      </w:r>
      <w:r w:rsidR="00FE2302" w:rsidRPr="004373B8">
        <w:tab/>
      </w:r>
      <w:r w:rsidR="0022269C" w:rsidRPr="004373B8">
        <w:t>Appropriate</w:t>
      </w:r>
      <w:r w:rsidR="0022269C" w:rsidRPr="00E5330B">
        <w:t xml:space="preserve"> and ongoing documentation of planning processes and their results.</w:t>
      </w:r>
    </w:p>
    <w:p w14:paraId="50D9E724" w14:textId="77777777" w:rsidR="00BB499D" w:rsidRDefault="0022269C" w:rsidP="00ED4694">
      <w:pPr>
        <w:pStyle w:val="Bodytext"/>
        <w:rPr>
          <w:lang w:eastAsia="ja-JP"/>
        </w:rPr>
      </w:pPr>
      <w:r w:rsidRPr="00E5330B">
        <w:rPr>
          <w:lang w:eastAsia="ja-JP"/>
        </w:rPr>
        <w:t>2.6.4.4.2</w:t>
      </w:r>
      <w:r w:rsidRPr="00E5330B">
        <w:rPr>
          <w:lang w:eastAsia="ja-JP"/>
        </w:rPr>
        <w:tab/>
        <w:t xml:space="preserve">Members should identify the users </w:t>
      </w:r>
      <w:r w:rsidR="00B203F6" w:rsidRPr="00E5330B">
        <w:rPr>
          <w:lang w:eastAsia="ja-JP"/>
        </w:rPr>
        <w:t xml:space="preserve">of their observing systems </w:t>
      </w:r>
      <w:r w:rsidRPr="00E5330B">
        <w:rPr>
          <w:lang w:eastAsia="ja-JP"/>
        </w:rPr>
        <w:t>and establish and document users' requirements for observations.</w:t>
      </w:r>
    </w:p>
    <w:p w14:paraId="64C5723A" w14:textId="07BA7DB3" w:rsidR="0022269C" w:rsidRPr="00E5330B" w:rsidRDefault="0022269C" w:rsidP="00725468">
      <w:pPr>
        <w:pStyle w:val="Notes1"/>
      </w:pPr>
      <w:r w:rsidRPr="00E5330B">
        <w:t>Note:</w:t>
      </w:r>
      <w:r w:rsidR="0041668E">
        <w:tab/>
      </w:r>
      <w:r w:rsidRPr="00E5330B">
        <w:t>The means for doing this include:</w:t>
      </w:r>
    </w:p>
    <w:p w14:paraId="05BC1090" w14:textId="47094E6D" w:rsidR="0022269C" w:rsidRPr="004373B8" w:rsidRDefault="00791DF9" w:rsidP="00725468">
      <w:pPr>
        <w:pStyle w:val="Notes1"/>
      </w:pPr>
      <w:r w:rsidRPr="004373B8">
        <w:t>(a)</w:t>
      </w:r>
      <w:r w:rsidR="0022269C" w:rsidRPr="004373B8">
        <w:tab/>
        <w:t xml:space="preserve">The WMO RRR process, described in </w:t>
      </w:r>
      <w:r w:rsidR="0017382F" w:rsidRPr="004373B8">
        <w:t>s</w:t>
      </w:r>
      <w:r w:rsidR="0022269C" w:rsidRPr="004373B8">
        <w:t>ection</w:t>
      </w:r>
      <w:r w:rsidR="00F37129" w:rsidRPr="004373B8">
        <w:t xml:space="preserve"> </w:t>
      </w:r>
      <w:r w:rsidR="0022269C" w:rsidRPr="004373B8">
        <w:t>2.2</w:t>
      </w:r>
      <w:r w:rsidR="00F37129" w:rsidRPr="004373B8">
        <w:t>.4 and Appendix</w:t>
      </w:r>
      <w:r w:rsidR="0083401F" w:rsidRPr="004373B8">
        <w:t> </w:t>
      </w:r>
      <w:r w:rsidR="00F37129" w:rsidRPr="004373B8">
        <w:t>2.</w:t>
      </w:r>
      <w:r w:rsidR="00AE1256" w:rsidRPr="004373B8">
        <w:t>3</w:t>
      </w:r>
      <w:r w:rsidR="00B06ECD" w:rsidRPr="004373B8">
        <w:t>;</w:t>
      </w:r>
    </w:p>
    <w:p w14:paraId="5BA59706" w14:textId="77777777" w:rsidR="00BB499D" w:rsidRPr="004373B8" w:rsidRDefault="00791DF9" w:rsidP="00725468">
      <w:pPr>
        <w:pStyle w:val="Notes1"/>
      </w:pPr>
      <w:r w:rsidRPr="004373B8">
        <w:t>(b)</w:t>
      </w:r>
      <w:r w:rsidR="0022269C" w:rsidRPr="004373B8">
        <w:tab/>
        <w:t xml:space="preserve">Other processes to establish user requirements within WMO </w:t>
      </w:r>
      <w:r w:rsidR="00B06ECD" w:rsidRPr="004373B8">
        <w:t>P</w:t>
      </w:r>
      <w:r w:rsidR="0022269C" w:rsidRPr="004373B8">
        <w:t xml:space="preserve">rogrammes through the activities of WMO </w:t>
      </w:r>
      <w:r w:rsidR="00551578" w:rsidRPr="004373B8">
        <w:t>t</w:t>
      </w:r>
      <w:r w:rsidR="0022269C" w:rsidRPr="004373B8">
        <w:t xml:space="preserve">echnical </w:t>
      </w:r>
      <w:r w:rsidR="00551578" w:rsidRPr="004373B8">
        <w:t>c</w:t>
      </w:r>
      <w:r w:rsidR="0022269C" w:rsidRPr="004373B8">
        <w:t>ommissions;</w:t>
      </w:r>
    </w:p>
    <w:p w14:paraId="548D7E78" w14:textId="52853741" w:rsidR="0022269C" w:rsidRPr="004373B8" w:rsidRDefault="00791DF9" w:rsidP="00725468">
      <w:pPr>
        <w:pStyle w:val="Notes1"/>
      </w:pPr>
      <w:r w:rsidRPr="004373B8">
        <w:t>(c)</w:t>
      </w:r>
      <w:r w:rsidR="0022269C" w:rsidRPr="004373B8">
        <w:tab/>
        <w:t xml:space="preserve">Regional processes through the activities of WMO </w:t>
      </w:r>
      <w:r w:rsidR="00B06ECD" w:rsidRPr="004373B8">
        <w:t>r</w:t>
      </w:r>
      <w:r w:rsidR="0022269C" w:rsidRPr="004373B8">
        <w:t xml:space="preserve">egional </w:t>
      </w:r>
      <w:r w:rsidR="00B06ECD" w:rsidRPr="004373B8">
        <w:t>a</w:t>
      </w:r>
      <w:r w:rsidR="0022269C" w:rsidRPr="004373B8">
        <w:t>ssociations and other multilateral groupings of Members</w:t>
      </w:r>
      <w:r w:rsidR="00201557" w:rsidRPr="004373B8">
        <w:t>;</w:t>
      </w:r>
    </w:p>
    <w:p w14:paraId="5339A6F9" w14:textId="1FD0BADD" w:rsidR="0022269C" w:rsidRPr="00E5330B" w:rsidRDefault="00791DF9" w:rsidP="00725468">
      <w:pPr>
        <w:pStyle w:val="Notes1"/>
      </w:pPr>
      <w:r w:rsidRPr="004373B8">
        <w:t>(d)</w:t>
      </w:r>
      <w:r w:rsidR="00AD22DA" w:rsidRPr="004373B8">
        <w:tab/>
      </w:r>
      <w:r w:rsidR="0022269C" w:rsidRPr="004373B8">
        <w:t>National</w:t>
      </w:r>
      <w:r w:rsidR="0022269C" w:rsidRPr="00E5330B">
        <w:t xml:space="preserve"> processes.</w:t>
      </w:r>
    </w:p>
    <w:p w14:paraId="57476948" w14:textId="594BAE12" w:rsidR="00BB499D" w:rsidRDefault="0022269C" w:rsidP="00ED4694">
      <w:pPr>
        <w:pStyle w:val="Bodytext"/>
        <w:rPr>
          <w:lang w:eastAsia="ja-JP"/>
        </w:rPr>
      </w:pPr>
      <w:r w:rsidRPr="00E5330B">
        <w:rPr>
          <w:lang w:eastAsia="ja-JP"/>
        </w:rPr>
        <w:t>2.6.4.4.3</w:t>
      </w:r>
      <w:r w:rsidR="0041668E">
        <w:rPr>
          <w:lang w:eastAsia="ja-JP"/>
        </w:rPr>
        <w:tab/>
      </w:r>
      <w:r w:rsidRPr="00E5330B">
        <w:rPr>
          <w:lang w:eastAsia="ja-JP"/>
        </w:rPr>
        <w:t>Members should have a clear description of the requirements that are agreed upon.</w:t>
      </w:r>
    </w:p>
    <w:p w14:paraId="2EFD3D31" w14:textId="0E383032" w:rsidR="0022269C" w:rsidRPr="00E5330B" w:rsidRDefault="0022269C" w:rsidP="00ED4694">
      <w:pPr>
        <w:pStyle w:val="Note"/>
      </w:pPr>
      <w:r w:rsidRPr="00E5330B">
        <w:t>Note:</w:t>
      </w:r>
      <w:r w:rsidR="0041668E">
        <w:tab/>
      </w:r>
      <w:r w:rsidRPr="00E5330B">
        <w:t xml:space="preserve">It is important to note the difference between aspirational requirements and agreed requirements. </w:t>
      </w:r>
      <w:r w:rsidR="0071357F" w:rsidRPr="00E5330B">
        <w:t xml:space="preserve">The establishment of </w:t>
      </w:r>
      <w:r w:rsidRPr="00E5330B">
        <w:t>requirements provide</w:t>
      </w:r>
      <w:r w:rsidR="0071357F" w:rsidRPr="00E5330B">
        <w:t>s</w:t>
      </w:r>
      <w:r w:rsidRPr="00E5330B">
        <w:t xml:space="preserve"> essential information for the monitoring and measurement of conformance.</w:t>
      </w:r>
    </w:p>
    <w:p w14:paraId="44213BFF" w14:textId="77777777" w:rsidR="0022269C" w:rsidRPr="00E5330B" w:rsidRDefault="0022269C" w:rsidP="00ED4694">
      <w:pPr>
        <w:pStyle w:val="Bodytext"/>
        <w:rPr>
          <w:lang w:eastAsia="ja-JP"/>
        </w:rPr>
      </w:pPr>
      <w:r w:rsidRPr="00E5330B">
        <w:rPr>
          <w:lang w:eastAsia="ja-JP"/>
        </w:rPr>
        <w:t>2.6.4.4.4</w:t>
      </w:r>
      <w:r w:rsidRPr="00E5330B">
        <w:rPr>
          <w:lang w:eastAsia="ja-JP"/>
        </w:rPr>
        <w:tab/>
        <w:t>Members should identify and adhere to any statutory or regulatory requirements in relation to the provision of observations.</w:t>
      </w:r>
    </w:p>
    <w:p w14:paraId="0D40DCEA" w14:textId="77777777" w:rsidR="00BB499D" w:rsidRDefault="0022269C" w:rsidP="00ED4694">
      <w:pPr>
        <w:pStyle w:val="Bodytext"/>
        <w:rPr>
          <w:lang w:eastAsia="ja-JP"/>
        </w:rPr>
      </w:pPr>
      <w:r w:rsidRPr="00E5330B">
        <w:rPr>
          <w:lang w:eastAsia="ja-JP"/>
        </w:rPr>
        <w:t>2.6.4.4.5</w:t>
      </w:r>
      <w:r w:rsidRPr="00E5330B">
        <w:rPr>
          <w:lang w:eastAsia="ja-JP"/>
        </w:rPr>
        <w:tab/>
        <w:t>Members should design and develop, or otherwise implement, observing systems to satisfy the agreed user requirements.</w:t>
      </w:r>
    </w:p>
    <w:p w14:paraId="00325F00" w14:textId="77777777" w:rsidR="00BB499D" w:rsidRDefault="0022269C" w:rsidP="00ED4694">
      <w:pPr>
        <w:pStyle w:val="Bodytext"/>
        <w:rPr>
          <w:lang w:eastAsia="ja-JP"/>
        </w:rPr>
      </w:pPr>
      <w:r w:rsidRPr="00E5330B">
        <w:rPr>
          <w:lang w:eastAsia="ja-JP"/>
        </w:rPr>
        <w:t>2.6.4.4.6</w:t>
      </w:r>
      <w:r w:rsidRPr="00E5330B">
        <w:rPr>
          <w:lang w:eastAsia="ja-JP"/>
        </w:rPr>
        <w:tab/>
        <w:t>Members should use a formal change management process to ensure that all changes are assessed, approved, implemented and reviewed in a controlled manner.</w:t>
      </w:r>
    </w:p>
    <w:p w14:paraId="59E3FDDF" w14:textId="0C67ABB1" w:rsidR="0022269C" w:rsidRPr="00E5330B" w:rsidRDefault="0022269C" w:rsidP="00ED4694">
      <w:pPr>
        <w:pStyle w:val="Bodytext"/>
        <w:rPr>
          <w:lang w:eastAsia="ja-JP"/>
        </w:rPr>
      </w:pPr>
      <w:r w:rsidRPr="00E5330B">
        <w:rPr>
          <w:lang w:eastAsia="ja-JP"/>
        </w:rPr>
        <w:t>2.6.4.4.7</w:t>
      </w:r>
      <w:r w:rsidRPr="00E5330B">
        <w:rPr>
          <w:lang w:eastAsia="ja-JP"/>
        </w:rPr>
        <w:tab/>
        <w:t>Members should conduct purchasing in a controlled manner.</w:t>
      </w:r>
    </w:p>
    <w:p w14:paraId="1A8F34AC" w14:textId="65604CFB" w:rsidR="0022269C" w:rsidRPr="00E5330B" w:rsidRDefault="0022269C" w:rsidP="00725468">
      <w:pPr>
        <w:pStyle w:val="Note"/>
      </w:pPr>
      <w:r w:rsidRPr="004373B8">
        <w:t>Note:</w:t>
      </w:r>
      <w:r w:rsidR="0041668E" w:rsidRPr="004373B8">
        <w:tab/>
      </w:r>
      <w:r w:rsidRPr="004373B8">
        <w:t xml:space="preserve">Observing systems </w:t>
      </w:r>
      <w:r w:rsidR="006E5AA1" w:rsidRPr="004373B8">
        <w:t>are highly specialized</w:t>
      </w:r>
      <w:r w:rsidR="007E775B" w:rsidRPr="004373B8">
        <w:t xml:space="preserve"> and </w:t>
      </w:r>
      <w:r w:rsidRPr="004373B8">
        <w:t xml:space="preserve">often require </w:t>
      </w:r>
      <w:r w:rsidR="00F34352" w:rsidRPr="004373B8">
        <w:t xml:space="preserve">major </w:t>
      </w:r>
      <w:r w:rsidRPr="004373B8">
        <w:t>expenditure. Staff responsible for purchasing orders or for providing information to suppliers must</w:t>
      </w:r>
      <w:r w:rsidR="006E5AA1" w:rsidRPr="004373B8">
        <w:t>, therefore,</w:t>
      </w:r>
      <w:r w:rsidRPr="004373B8">
        <w:t xml:space="preserve"> ensure that the information and specifications provided are clear, unambiguous and based on the design objectives and system requirements to enable the</w:t>
      </w:r>
      <w:r w:rsidRPr="00E5330B">
        <w:t xml:space="preserve"> </w:t>
      </w:r>
      <w:r w:rsidR="006E5AA1" w:rsidRPr="00E5330B">
        <w:t xml:space="preserve">delivery </w:t>
      </w:r>
      <w:r w:rsidRPr="00E5330B">
        <w:t xml:space="preserve">of the appropriate products and services. </w:t>
      </w:r>
      <w:r w:rsidR="006E5AA1" w:rsidRPr="00E5330B">
        <w:t>P</w:t>
      </w:r>
      <w:r w:rsidRPr="00E5330B">
        <w:t>urchasing in a controlled manner entails the following:</w:t>
      </w:r>
    </w:p>
    <w:p w14:paraId="02E46A1A" w14:textId="3D16DFD5" w:rsidR="0022269C" w:rsidRPr="00725468" w:rsidRDefault="00F23D31" w:rsidP="00725468">
      <w:pPr>
        <w:pStyle w:val="Notes1"/>
      </w:pPr>
      <w:r w:rsidRPr="00725468">
        <w:t>(a)</w:t>
      </w:r>
      <w:r w:rsidR="0017382F" w:rsidRPr="00725468">
        <w:tab/>
      </w:r>
      <w:r w:rsidR="0022701E" w:rsidRPr="00725468">
        <w:t>W</w:t>
      </w:r>
      <w:r w:rsidR="0022269C" w:rsidRPr="00725468">
        <w:t>ritten specification of all performance requirements for equipment and/or services;</w:t>
      </w:r>
    </w:p>
    <w:p w14:paraId="0FC72317" w14:textId="3195B137" w:rsidR="0022269C" w:rsidRPr="00725468" w:rsidRDefault="00F23D31" w:rsidP="00725468">
      <w:pPr>
        <w:pStyle w:val="Notes1"/>
      </w:pPr>
      <w:r w:rsidRPr="00725468">
        <w:t>(b)</w:t>
      </w:r>
      <w:r w:rsidR="0022269C" w:rsidRPr="00725468">
        <w:tab/>
        <w:t>Ensuring that purchasing is subject to a competitive process of more than one candidate for supply of equipment or services;</w:t>
      </w:r>
    </w:p>
    <w:p w14:paraId="6599F34F" w14:textId="56BC65B8" w:rsidR="0022269C" w:rsidRPr="00A540A2" w:rsidRDefault="00F23D31" w:rsidP="00725468">
      <w:pPr>
        <w:pStyle w:val="Notes1"/>
      </w:pPr>
      <w:r w:rsidRPr="00725468">
        <w:t>(c)</w:t>
      </w:r>
      <w:r w:rsidR="0022269C" w:rsidRPr="00725468">
        <w:tab/>
        <w:t xml:space="preserve">Assessment of candidates for supply of equipment or services based on merit and suitability for purpose, which </w:t>
      </w:r>
      <w:r w:rsidR="0022269C" w:rsidRPr="00A540A2">
        <w:t>can be discerned from:</w:t>
      </w:r>
    </w:p>
    <w:p w14:paraId="5E181941" w14:textId="00A2F17F" w:rsidR="0022269C" w:rsidRPr="00A540A2" w:rsidRDefault="002F3D51" w:rsidP="00725468">
      <w:pPr>
        <w:pStyle w:val="Notes2"/>
      </w:pPr>
      <w:r w:rsidRPr="00A540A2">
        <w:t>(</w:t>
      </w:r>
      <w:r w:rsidR="00F23D31" w:rsidRPr="00A540A2">
        <w:t>i</w:t>
      </w:r>
      <w:r w:rsidRPr="00A540A2">
        <w:t>)</w:t>
      </w:r>
      <w:r w:rsidR="0022269C" w:rsidRPr="00A540A2">
        <w:tab/>
        <w:t>Written tendering or quotation of candidates;</w:t>
      </w:r>
    </w:p>
    <w:p w14:paraId="0934810D" w14:textId="06174F23" w:rsidR="00BB499D" w:rsidRPr="00A540A2" w:rsidRDefault="002F3D51" w:rsidP="00725468">
      <w:pPr>
        <w:pStyle w:val="Notes2"/>
      </w:pPr>
      <w:r w:rsidRPr="00A540A2">
        <w:t>(</w:t>
      </w:r>
      <w:r w:rsidR="00F23D31" w:rsidRPr="00A540A2">
        <w:t>ii</w:t>
      </w:r>
      <w:r w:rsidRPr="00A540A2">
        <w:t>)</w:t>
      </w:r>
      <w:r w:rsidR="0022269C" w:rsidRPr="00A540A2">
        <w:tab/>
        <w:t>Experience or reliable anecdotal evidence of past performance</w:t>
      </w:r>
      <w:r w:rsidR="0022701E" w:rsidRPr="00A540A2">
        <w:t>;</w:t>
      </w:r>
    </w:p>
    <w:p w14:paraId="2222ED07" w14:textId="47439575" w:rsidR="0022269C" w:rsidRPr="00A540A2" w:rsidRDefault="002F3D51" w:rsidP="00725468">
      <w:pPr>
        <w:pStyle w:val="Notes2"/>
      </w:pPr>
      <w:r w:rsidRPr="00A540A2">
        <w:t>(</w:t>
      </w:r>
      <w:r w:rsidR="00F23D31" w:rsidRPr="00A540A2">
        <w:t>iii</w:t>
      </w:r>
      <w:r w:rsidRPr="00A540A2">
        <w:t>)</w:t>
      </w:r>
      <w:r w:rsidR="0022269C" w:rsidRPr="00A540A2">
        <w:tab/>
        <w:t>Recommendation of Member or recognized organization</w:t>
      </w:r>
      <w:r w:rsidR="00791651" w:rsidRPr="00A540A2">
        <w:t xml:space="preserve"> or </w:t>
      </w:r>
      <w:r w:rsidR="0022269C" w:rsidRPr="00A540A2">
        <w:t>agenc</w:t>
      </w:r>
      <w:r w:rsidR="00791651" w:rsidRPr="00A540A2">
        <w:t>y;</w:t>
      </w:r>
    </w:p>
    <w:p w14:paraId="30EBDC8B" w14:textId="14B4270C" w:rsidR="0022269C" w:rsidRPr="00A540A2" w:rsidRDefault="00F23D31" w:rsidP="00E45971">
      <w:pPr>
        <w:pStyle w:val="Notes1"/>
        <w:rPr>
          <w:lang w:eastAsia="ja-JP"/>
        </w:rPr>
      </w:pPr>
      <w:r w:rsidRPr="00A540A2">
        <w:t>(d)</w:t>
      </w:r>
      <w:r w:rsidR="0022701E" w:rsidRPr="00A540A2">
        <w:tab/>
      </w:r>
      <w:r w:rsidR="0022269C" w:rsidRPr="00A540A2">
        <w:t>Documentation of the purchasing process and outcomes</w:t>
      </w:r>
      <w:r w:rsidR="0022269C" w:rsidRPr="00A540A2">
        <w:rPr>
          <w:lang w:eastAsia="ja-JP"/>
        </w:rPr>
        <w:t>.</w:t>
      </w:r>
    </w:p>
    <w:p w14:paraId="63788068" w14:textId="5E4AAB82" w:rsidR="00C3785B" w:rsidRPr="00E5330B" w:rsidRDefault="0022269C" w:rsidP="00ED4694">
      <w:pPr>
        <w:pStyle w:val="Bodytext"/>
        <w:rPr>
          <w:lang w:eastAsia="ja-JP"/>
        </w:rPr>
      </w:pPr>
      <w:r w:rsidRPr="00A540A2">
        <w:rPr>
          <w:lang w:eastAsia="ja-JP"/>
        </w:rPr>
        <w:t>2.6.4.4.8</w:t>
      </w:r>
      <w:r w:rsidRPr="00A540A2">
        <w:rPr>
          <w:lang w:eastAsia="ja-JP"/>
        </w:rPr>
        <w:tab/>
        <w:t>Members should include</w:t>
      </w:r>
      <w:r w:rsidRPr="00E5330B">
        <w:rPr>
          <w:lang w:eastAsia="ja-JP"/>
        </w:rPr>
        <w:t xml:space="preserve"> in their QMS the WIGOS provisions covering methods of observation, calibration and traceability, operational practices, maintenance and observational metadata.</w:t>
      </w:r>
    </w:p>
    <w:p w14:paraId="20E313AA" w14:textId="24A67F16" w:rsidR="0022269C" w:rsidRPr="00E5330B" w:rsidRDefault="0022269C" w:rsidP="00ED4694">
      <w:pPr>
        <w:pStyle w:val="Bodytext"/>
        <w:rPr>
          <w:lang w:eastAsia="ja-JP"/>
        </w:rPr>
      </w:pPr>
      <w:r w:rsidRPr="00E5330B">
        <w:rPr>
          <w:lang w:eastAsia="ja-JP"/>
        </w:rPr>
        <w:t>2.6.4.4.9</w:t>
      </w:r>
      <w:r w:rsidRPr="00E5330B">
        <w:rPr>
          <w:lang w:eastAsia="ja-JP"/>
        </w:rPr>
        <w:tab/>
        <w:t>Members should implement practices and procedures which ensure that observations remain accurate.</w:t>
      </w:r>
    </w:p>
    <w:p w14:paraId="42761A3A" w14:textId="63F782F9" w:rsidR="0022269C" w:rsidRPr="00866EA2" w:rsidRDefault="0022269C" w:rsidP="00866EA2">
      <w:pPr>
        <w:pStyle w:val="Note"/>
      </w:pPr>
      <w:r w:rsidRPr="00866EA2">
        <w:t>Note:</w:t>
      </w:r>
      <w:r w:rsidR="0041668E" w:rsidRPr="00866EA2">
        <w:tab/>
      </w:r>
      <w:r w:rsidRPr="00866EA2">
        <w:t xml:space="preserve">Observations need to be checked as they </w:t>
      </w:r>
      <w:r w:rsidR="006E16C1" w:rsidRPr="00866EA2">
        <w:t xml:space="preserve">must </w:t>
      </w:r>
      <w:r w:rsidRPr="00866EA2">
        <w:t xml:space="preserve">meet the agreed requirements. The </w:t>
      </w:r>
      <w:r w:rsidR="006E16C1" w:rsidRPr="00866EA2">
        <w:t xml:space="preserve">methods </w:t>
      </w:r>
      <w:r w:rsidRPr="00866EA2">
        <w:t>include automated algorithms</w:t>
      </w:r>
      <w:r w:rsidR="00C3785B" w:rsidRPr="00866EA2">
        <w:t>,</w:t>
      </w:r>
      <w:r w:rsidRPr="00866EA2">
        <w:t xml:space="preserve"> manual inspection and oversight.</w:t>
      </w:r>
    </w:p>
    <w:p w14:paraId="6C3FD33C" w14:textId="264F589A" w:rsidR="0022269C" w:rsidRPr="00866EA2" w:rsidRDefault="0022269C" w:rsidP="00866EA2">
      <w:pPr>
        <w:pStyle w:val="Heading30"/>
      </w:pPr>
      <w:r w:rsidRPr="00866EA2">
        <w:t>2.6.4.5</w:t>
      </w:r>
      <w:r w:rsidR="0041668E" w:rsidRPr="00866EA2">
        <w:tab/>
      </w:r>
      <w:r w:rsidRPr="00866EA2">
        <w:t>Requirements for monitoring, performance measurement, analysis and improvement</w:t>
      </w:r>
    </w:p>
    <w:p w14:paraId="679790FE" w14:textId="77777777" w:rsidR="0022269C" w:rsidRPr="00E5330B" w:rsidRDefault="0022269C" w:rsidP="00ED4694">
      <w:pPr>
        <w:pStyle w:val="Bodytext"/>
        <w:rPr>
          <w:lang w:eastAsia="ja-JP"/>
        </w:rPr>
      </w:pPr>
      <w:r w:rsidRPr="00E5330B">
        <w:rPr>
          <w:lang w:eastAsia="ja-JP"/>
        </w:rPr>
        <w:t>2.6.4.5.1</w:t>
      </w:r>
      <w:r w:rsidRPr="00E5330B">
        <w:rPr>
          <w:lang w:eastAsia="ja-JP"/>
        </w:rPr>
        <w:tab/>
        <w:t>Members should use the agreed user requirements for observations (see 2.6.4.</w:t>
      </w:r>
      <w:r w:rsidR="00B256E4" w:rsidRPr="00E5330B">
        <w:rPr>
          <w:lang w:eastAsia="ja-JP"/>
        </w:rPr>
        <w:t>4</w:t>
      </w:r>
      <w:r w:rsidRPr="00E5330B">
        <w:rPr>
          <w:lang w:eastAsia="ja-JP"/>
        </w:rPr>
        <w:t>) as a basis for defining and implementing appropriate measures of performance and success.</w:t>
      </w:r>
    </w:p>
    <w:p w14:paraId="57D494F5" w14:textId="17AAFB3F" w:rsidR="00BB499D" w:rsidRPr="00866EA2" w:rsidRDefault="0022269C" w:rsidP="00866EA2">
      <w:pPr>
        <w:pStyle w:val="Note"/>
      </w:pPr>
      <w:r w:rsidRPr="00866EA2">
        <w:t>Note:</w:t>
      </w:r>
      <w:r w:rsidR="0041668E" w:rsidRPr="00866EA2">
        <w:tab/>
      </w:r>
      <w:r w:rsidRPr="00866EA2">
        <w:t xml:space="preserve">It is important to gain a clear understanding of how satisfied users are with observations. </w:t>
      </w:r>
      <w:r w:rsidR="00D332AB" w:rsidRPr="00866EA2">
        <w:t>This</w:t>
      </w:r>
      <w:r w:rsidRPr="00866EA2">
        <w:t xml:space="preserve"> requires the monitoring of information </w:t>
      </w:r>
      <w:r w:rsidR="00D547F9" w:rsidRPr="00866EA2">
        <w:t xml:space="preserve">on </w:t>
      </w:r>
      <w:r w:rsidRPr="00866EA2">
        <w:t xml:space="preserve">users’ perception and </w:t>
      </w:r>
      <w:r w:rsidR="00D547F9" w:rsidRPr="00866EA2">
        <w:t xml:space="preserve">on </w:t>
      </w:r>
      <w:r w:rsidRPr="00866EA2">
        <w:t>whether their expectations have been met.</w:t>
      </w:r>
      <w:r w:rsidR="006F06F9" w:rsidRPr="00866EA2">
        <w:t xml:space="preserve"> </w:t>
      </w:r>
      <w:r w:rsidRPr="00866EA2">
        <w:t>Surveys are commonly used for this purpose.</w:t>
      </w:r>
    </w:p>
    <w:p w14:paraId="3845A911" w14:textId="3E477EB4" w:rsidR="0022269C" w:rsidRPr="00E5330B" w:rsidRDefault="0022269C" w:rsidP="00ED4694">
      <w:pPr>
        <w:pStyle w:val="Bodytext"/>
        <w:rPr>
          <w:lang w:eastAsia="ja-JP"/>
        </w:rPr>
      </w:pPr>
      <w:r w:rsidRPr="00E5330B">
        <w:rPr>
          <w:lang w:eastAsia="ja-JP"/>
        </w:rPr>
        <w:t>2.6.4.5.2</w:t>
      </w:r>
      <w:r w:rsidRPr="00E5330B">
        <w:rPr>
          <w:lang w:eastAsia="ja-JP"/>
        </w:rPr>
        <w:tab/>
        <w:t>Members should implement activities to gain information on the satisfaction of users of observations.</w:t>
      </w:r>
    </w:p>
    <w:p w14:paraId="6373CE76" w14:textId="225DB701" w:rsidR="0022269C" w:rsidRPr="00E5330B" w:rsidRDefault="0022269C" w:rsidP="00ED4694">
      <w:pPr>
        <w:pStyle w:val="Bodytext"/>
        <w:rPr>
          <w:lang w:eastAsia="ja-JP"/>
        </w:rPr>
      </w:pPr>
      <w:r w:rsidRPr="00E5330B">
        <w:rPr>
          <w:lang w:eastAsia="ja-JP"/>
        </w:rPr>
        <w:t>2.6.4.5.3</w:t>
      </w:r>
      <w:r w:rsidRPr="00E5330B">
        <w:rPr>
          <w:lang w:eastAsia="ja-JP"/>
        </w:rPr>
        <w:tab/>
        <w:t>Members should ensure that staff are made aware of the methods employed for determining user</w:t>
      </w:r>
      <w:r w:rsidR="006E16C1" w:rsidRPr="00E5330B">
        <w:rPr>
          <w:lang w:eastAsia="ja-JP"/>
        </w:rPr>
        <w:t>s’</w:t>
      </w:r>
      <w:r w:rsidRPr="00E5330B">
        <w:rPr>
          <w:lang w:eastAsia="ja-JP"/>
        </w:rPr>
        <w:t xml:space="preserve"> perceptions and expectations</w:t>
      </w:r>
      <w:r w:rsidR="006E16C1" w:rsidRPr="00E5330B">
        <w:rPr>
          <w:lang w:eastAsia="ja-JP"/>
        </w:rPr>
        <w:t>,</w:t>
      </w:r>
      <w:r w:rsidRPr="00E5330B">
        <w:rPr>
          <w:lang w:eastAsia="ja-JP"/>
        </w:rPr>
        <w:t xml:space="preserve"> and that </w:t>
      </w:r>
      <w:r w:rsidR="006E16C1" w:rsidRPr="00E5330B">
        <w:rPr>
          <w:lang w:eastAsia="ja-JP"/>
        </w:rPr>
        <w:t xml:space="preserve">those methods </w:t>
      </w:r>
      <w:r w:rsidRPr="00E5330B">
        <w:rPr>
          <w:lang w:eastAsia="ja-JP"/>
        </w:rPr>
        <w:t>are applied consistently.</w:t>
      </w:r>
    </w:p>
    <w:p w14:paraId="6CC4642C" w14:textId="32E2511C" w:rsidR="0022269C" w:rsidRPr="00E5330B" w:rsidRDefault="0022269C" w:rsidP="00ED4694">
      <w:pPr>
        <w:pStyle w:val="Bodytext"/>
        <w:rPr>
          <w:lang w:eastAsia="ja-JP"/>
        </w:rPr>
      </w:pPr>
      <w:r w:rsidRPr="00E5330B">
        <w:rPr>
          <w:lang w:eastAsia="ja-JP"/>
        </w:rPr>
        <w:t>2.6.4.5.4</w:t>
      </w:r>
      <w:r w:rsidRPr="00E5330B">
        <w:rPr>
          <w:lang w:eastAsia="ja-JP"/>
        </w:rPr>
        <w:tab/>
        <w:t xml:space="preserve">Members should regularly conduct internal audits of WIGOS processes and procedures </w:t>
      </w:r>
      <w:r w:rsidR="005E608C" w:rsidRPr="00E5330B">
        <w:rPr>
          <w:lang w:eastAsia="ja-JP"/>
        </w:rPr>
        <w:t xml:space="preserve">and analyse their results </w:t>
      </w:r>
      <w:r w:rsidRPr="00E5330B">
        <w:rPr>
          <w:lang w:eastAsia="ja-JP"/>
        </w:rPr>
        <w:t>as part of the management processes of the observing system.</w:t>
      </w:r>
    </w:p>
    <w:p w14:paraId="2D38D76F" w14:textId="4FD8564B" w:rsidR="00BB499D" w:rsidRPr="00866EA2" w:rsidRDefault="0022269C" w:rsidP="00866EA2">
      <w:pPr>
        <w:pStyle w:val="Note"/>
      </w:pPr>
      <w:r w:rsidRPr="00866EA2">
        <w:t>Note:</w:t>
      </w:r>
      <w:r w:rsidR="0041668E" w:rsidRPr="00866EA2">
        <w:tab/>
      </w:r>
      <w:r w:rsidRPr="00866EA2">
        <w:t>A detailed explanation o</w:t>
      </w:r>
      <w:r w:rsidR="005E608C" w:rsidRPr="00866EA2">
        <w:t>f</w:t>
      </w:r>
      <w:r w:rsidRPr="00866EA2">
        <w:t xml:space="preserve"> the requirements of the internal audit is provided in the </w:t>
      </w:r>
      <w:r w:rsidRPr="00854EB3">
        <w:rPr>
          <w:rStyle w:val="Italic"/>
        </w:rPr>
        <w:t>Guide to the Implementation of a Quality Management System for National Meteorological and Hydrological Services</w:t>
      </w:r>
      <w:r w:rsidRPr="00866EA2">
        <w:t xml:space="preserve"> (WMO-No.</w:t>
      </w:r>
      <w:r w:rsidR="00551578" w:rsidRPr="00866EA2">
        <w:t xml:space="preserve"> </w:t>
      </w:r>
      <w:r w:rsidRPr="00866EA2">
        <w:t>1100</w:t>
      </w:r>
      <w:r w:rsidR="00BF1AA4" w:rsidRPr="00866EA2">
        <w:t>)</w:t>
      </w:r>
      <w:r w:rsidRPr="00866EA2">
        <w:t xml:space="preserve">, </w:t>
      </w:r>
      <w:r w:rsidR="006E16C1" w:rsidRPr="00866EA2">
        <w:t>c</w:t>
      </w:r>
      <w:r w:rsidR="007C354A" w:rsidRPr="00866EA2">
        <w:t xml:space="preserve">hapter 4, </w:t>
      </w:r>
      <w:r w:rsidR="002A3AD9" w:rsidRPr="00866EA2">
        <w:t>s</w:t>
      </w:r>
      <w:r w:rsidR="005B4149" w:rsidRPr="00866EA2">
        <w:t xml:space="preserve">ection 4.3, </w:t>
      </w:r>
      <w:r w:rsidR="006E16C1" w:rsidRPr="00866EA2">
        <w:t>c</w:t>
      </w:r>
      <w:r w:rsidR="005B4149" w:rsidRPr="00866EA2">
        <w:t xml:space="preserve">lause 8, </w:t>
      </w:r>
      <w:r w:rsidR="006E16C1" w:rsidRPr="00866EA2">
        <w:t>r</w:t>
      </w:r>
      <w:r w:rsidR="005B4149" w:rsidRPr="00866EA2">
        <w:t xml:space="preserve">equirement </w:t>
      </w:r>
      <w:r w:rsidRPr="00866EA2">
        <w:t>8.2.2.</w:t>
      </w:r>
    </w:p>
    <w:p w14:paraId="5A0DBC14" w14:textId="1163657B" w:rsidR="0022269C" w:rsidRPr="00E5330B" w:rsidRDefault="0022269C" w:rsidP="00ED4694">
      <w:pPr>
        <w:pStyle w:val="Bodytext"/>
        <w:rPr>
          <w:lang w:eastAsia="ja-JP"/>
        </w:rPr>
      </w:pPr>
      <w:r w:rsidRPr="00E5330B">
        <w:rPr>
          <w:lang w:eastAsia="ja-JP"/>
        </w:rPr>
        <w:t>2.6.4.5.5</w:t>
      </w:r>
      <w:r w:rsidRPr="00E5330B">
        <w:rPr>
          <w:lang w:eastAsia="ja-JP"/>
        </w:rPr>
        <w:tab/>
        <w:t>Members should monitor the degree of adherence to the defined processes and requirements for producing observations.</w:t>
      </w:r>
    </w:p>
    <w:p w14:paraId="5BF53BCE" w14:textId="1B59FEB9" w:rsidR="0022269C" w:rsidRPr="00854EB3" w:rsidRDefault="0022269C" w:rsidP="00854EB3">
      <w:pPr>
        <w:pStyle w:val="Note"/>
      </w:pPr>
      <w:r w:rsidRPr="00854EB3">
        <w:t>Note:</w:t>
      </w:r>
      <w:r w:rsidR="0041668E" w:rsidRPr="00854EB3">
        <w:tab/>
      </w:r>
      <w:r w:rsidRPr="00854EB3">
        <w:t>Ideally</w:t>
      </w:r>
      <w:r w:rsidR="00521B09" w:rsidRPr="00854EB3">
        <w:t>,</w:t>
      </w:r>
      <w:r w:rsidRPr="00854EB3">
        <w:t xml:space="preserve"> performance monitoring will be conducted against specific </w:t>
      </w:r>
      <w:r w:rsidR="00521B09" w:rsidRPr="00854EB3">
        <w:t>k</w:t>
      </w:r>
      <w:r w:rsidRPr="00854EB3">
        <w:t xml:space="preserve">ey </w:t>
      </w:r>
      <w:r w:rsidR="00521B09" w:rsidRPr="00854EB3">
        <w:t>p</w:t>
      </w:r>
      <w:r w:rsidRPr="00854EB3">
        <w:t xml:space="preserve">erformance </w:t>
      </w:r>
      <w:r w:rsidR="00521B09" w:rsidRPr="00854EB3">
        <w:t>i</w:t>
      </w:r>
      <w:r w:rsidRPr="00854EB3">
        <w:t>ndicators and target levels of performance.</w:t>
      </w:r>
    </w:p>
    <w:p w14:paraId="6A04474B" w14:textId="4DE46310" w:rsidR="0022269C" w:rsidRPr="00E5330B" w:rsidRDefault="0022269C" w:rsidP="00ED4694">
      <w:pPr>
        <w:pStyle w:val="Bodytext"/>
        <w:rPr>
          <w:lang w:eastAsia="ja-JP"/>
        </w:rPr>
      </w:pPr>
      <w:r w:rsidRPr="00E5330B">
        <w:rPr>
          <w:lang w:eastAsia="ja-JP"/>
        </w:rPr>
        <w:t>2.6.4.5.6</w:t>
      </w:r>
      <w:r w:rsidRPr="00E5330B">
        <w:rPr>
          <w:lang w:eastAsia="ja-JP"/>
        </w:rPr>
        <w:tab/>
        <w:t xml:space="preserve">Members should monitor and measure the </w:t>
      </w:r>
      <w:r w:rsidR="00D332AB" w:rsidRPr="00E5330B">
        <w:rPr>
          <w:lang w:eastAsia="ja-JP"/>
        </w:rPr>
        <w:t>suitability</w:t>
      </w:r>
      <w:r w:rsidRPr="00E5330B">
        <w:rPr>
          <w:lang w:eastAsia="ja-JP"/>
        </w:rPr>
        <w:t xml:space="preserve"> and the quality of their observations as they are produced</w:t>
      </w:r>
      <w:r w:rsidR="00521B09" w:rsidRPr="00E5330B">
        <w:rPr>
          <w:lang w:eastAsia="ja-JP"/>
        </w:rPr>
        <w:t>,</w:t>
      </w:r>
      <w:r w:rsidRPr="00E5330B">
        <w:rPr>
          <w:lang w:eastAsia="ja-JP"/>
        </w:rPr>
        <w:t xml:space="preserve"> in order to compare their characteristics with the agreed requirements.</w:t>
      </w:r>
    </w:p>
    <w:p w14:paraId="412FF2F2" w14:textId="67AA771C" w:rsidR="0022269C" w:rsidRPr="00E5330B" w:rsidRDefault="0022269C" w:rsidP="00854EB3">
      <w:pPr>
        <w:pStyle w:val="Notes1"/>
      </w:pPr>
      <w:r w:rsidRPr="00E5330B">
        <w:t>Note:</w:t>
      </w:r>
      <w:r w:rsidR="0041668E">
        <w:tab/>
      </w:r>
      <w:r w:rsidRPr="00E5330B">
        <w:t>The means to do this include:</w:t>
      </w:r>
    </w:p>
    <w:p w14:paraId="6787FA90" w14:textId="52C626C1" w:rsidR="0022269C" w:rsidRPr="00E5330B" w:rsidRDefault="00521B09" w:rsidP="00AE1215">
      <w:pPr>
        <w:pStyle w:val="Notes1"/>
      </w:pPr>
      <w:r w:rsidRPr="00E5330B">
        <w:t>(a)</w:t>
      </w:r>
      <w:r w:rsidR="0022269C" w:rsidRPr="00E5330B">
        <w:tab/>
      </w:r>
      <w:r w:rsidR="00B06ECD" w:rsidRPr="00E5330B">
        <w:t>T</w:t>
      </w:r>
      <w:r w:rsidR="0022269C" w:rsidRPr="00E5330B">
        <w:t xml:space="preserve">he devising, implementation and routine analysis of manually or automatically generated </w:t>
      </w:r>
      <w:r w:rsidRPr="00E5330B">
        <w:t>k</w:t>
      </w:r>
      <w:r w:rsidR="0022269C" w:rsidRPr="00E5330B">
        <w:t xml:space="preserve">ey </w:t>
      </w:r>
      <w:r w:rsidRPr="00E5330B">
        <w:t>p</w:t>
      </w:r>
      <w:r w:rsidR="0022269C" w:rsidRPr="00E5330B">
        <w:t xml:space="preserve">erformance </w:t>
      </w:r>
      <w:r w:rsidRPr="00E5330B">
        <w:t>i</w:t>
      </w:r>
      <w:r w:rsidR="0022269C" w:rsidRPr="00E5330B">
        <w:t>ndicators and their associated targets;</w:t>
      </w:r>
    </w:p>
    <w:p w14:paraId="66A45F8B" w14:textId="16C9A87C" w:rsidR="0022269C" w:rsidRPr="00E5330B" w:rsidRDefault="00521B09" w:rsidP="00854EB3">
      <w:pPr>
        <w:pStyle w:val="Notes1"/>
        <w:rPr>
          <w:lang w:eastAsia="ja-JP"/>
        </w:rPr>
      </w:pPr>
      <w:r w:rsidRPr="00E5330B">
        <w:t>(b)</w:t>
      </w:r>
      <w:r w:rsidR="0022269C" w:rsidRPr="00E5330B">
        <w:tab/>
      </w:r>
      <w:r w:rsidR="00B06ECD" w:rsidRPr="00E5330B">
        <w:t>M</w:t>
      </w:r>
      <w:r w:rsidR="0022269C" w:rsidRPr="00E5330B">
        <w:t>anual inspection</w:t>
      </w:r>
      <w:r w:rsidR="0022269C" w:rsidRPr="00E5330B">
        <w:rPr>
          <w:lang w:eastAsia="ja-JP"/>
        </w:rPr>
        <w:t xml:space="preserve"> and oversight of observational data produced.</w:t>
      </w:r>
    </w:p>
    <w:p w14:paraId="4AF253A7" w14:textId="77777777" w:rsidR="0022269C" w:rsidRPr="00E5330B" w:rsidRDefault="0022269C" w:rsidP="00ED4694">
      <w:pPr>
        <w:pStyle w:val="Bodytext"/>
        <w:rPr>
          <w:lang w:eastAsia="ja-JP"/>
        </w:rPr>
      </w:pPr>
      <w:r w:rsidRPr="00E5330B">
        <w:rPr>
          <w:lang w:eastAsia="ja-JP"/>
        </w:rPr>
        <w:t>2.6.4.5.7</w:t>
      </w:r>
      <w:r w:rsidRPr="00E5330B">
        <w:rPr>
          <w:lang w:eastAsia="ja-JP"/>
        </w:rPr>
        <w:tab/>
        <w:t>Members should record instances of non-conformity with requirements, and endeavour to rectify problems in a timely manner.</w:t>
      </w:r>
    </w:p>
    <w:p w14:paraId="4D8006AF" w14:textId="77777777" w:rsidR="0022269C" w:rsidRPr="00E5330B" w:rsidRDefault="0022269C" w:rsidP="00ED4694">
      <w:pPr>
        <w:pStyle w:val="Bodytext"/>
        <w:rPr>
          <w:lang w:eastAsia="ja-JP"/>
        </w:rPr>
      </w:pPr>
      <w:r w:rsidRPr="00E5330B">
        <w:rPr>
          <w:lang w:eastAsia="ja-JP"/>
        </w:rPr>
        <w:t>2.6.4.5.8</w:t>
      </w:r>
      <w:r w:rsidRPr="00E5330B">
        <w:rPr>
          <w:lang w:eastAsia="ja-JP"/>
        </w:rPr>
        <w:tab/>
        <w:t>Members should maintain a documented corrective action procedure relevant to observations.</w:t>
      </w:r>
    </w:p>
    <w:p w14:paraId="438D3952" w14:textId="7FECBA42" w:rsidR="0022269C" w:rsidRPr="00E5330B" w:rsidRDefault="0022269C" w:rsidP="00ED4694">
      <w:pPr>
        <w:pStyle w:val="Bodytext"/>
        <w:rPr>
          <w:lang w:eastAsia="ja-JP"/>
        </w:rPr>
      </w:pPr>
      <w:r w:rsidRPr="00E5330B">
        <w:rPr>
          <w:lang w:eastAsia="ja-JP"/>
        </w:rPr>
        <w:t>2.6.4.5.9</w:t>
      </w:r>
      <w:r w:rsidRPr="00E5330B">
        <w:rPr>
          <w:lang w:eastAsia="ja-JP"/>
        </w:rPr>
        <w:tab/>
        <w:t>Members should specify and implement procedures that describe how non-conforming observations or observational metadata are identified, how they are dealt with, who is responsible for deciding what to do, what action should be taken and what records are to be kept.</w:t>
      </w:r>
    </w:p>
    <w:p w14:paraId="319C30D6" w14:textId="053C7044" w:rsidR="00BB499D" w:rsidRDefault="0022269C" w:rsidP="00ED4694">
      <w:pPr>
        <w:pStyle w:val="Note"/>
      </w:pPr>
      <w:r w:rsidRPr="00E5330B">
        <w:t>Note:</w:t>
      </w:r>
      <w:r w:rsidR="0041668E">
        <w:tab/>
      </w:r>
      <w:r w:rsidRPr="00E5330B">
        <w:t>A detailed explanation o</w:t>
      </w:r>
      <w:r w:rsidR="00036FE0" w:rsidRPr="00E5330B">
        <w:t>f</w:t>
      </w:r>
      <w:r w:rsidRPr="00E5330B">
        <w:t xml:space="preserve"> the requirements </w:t>
      </w:r>
      <w:r w:rsidR="00036FE0" w:rsidRPr="00E5330B">
        <w:t xml:space="preserve">for </w:t>
      </w:r>
      <w:r w:rsidRPr="00E5330B">
        <w:t xml:space="preserve">corrective action is provided in the </w:t>
      </w:r>
      <w:r w:rsidRPr="00D719D8">
        <w:rPr>
          <w:rStyle w:val="Italic"/>
        </w:rPr>
        <w:t>Guide to the Implementation of a Quality Management System for National Meteorological and Hydrological Services</w:t>
      </w:r>
      <w:r w:rsidRPr="00E5330B">
        <w:t xml:space="preserve"> (WMO-No.</w:t>
      </w:r>
      <w:r w:rsidR="000D011C" w:rsidRPr="00E5330B">
        <w:t> </w:t>
      </w:r>
      <w:r w:rsidRPr="00E5330B">
        <w:t>1100</w:t>
      </w:r>
      <w:r w:rsidR="00BF1AA4" w:rsidRPr="00E5330B">
        <w:t>)</w:t>
      </w:r>
      <w:r w:rsidRPr="00E5330B">
        <w:t>,</w:t>
      </w:r>
      <w:r w:rsidR="00036FE0" w:rsidRPr="00E5330B">
        <w:t xml:space="preserve"> Chapter 4, </w:t>
      </w:r>
      <w:r w:rsidR="0017382F" w:rsidRPr="00E5330B">
        <w:t>s</w:t>
      </w:r>
      <w:r w:rsidR="005B4149" w:rsidRPr="00E5330B">
        <w:t xml:space="preserve">ection 4.3, </w:t>
      </w:r>
      <w:r w:rsidR="0017382F" w:rsidRPr="00E5330B">
        <w:t>c</w:t>
      </w:r>
      <w:r w:rsidR="00036FE0" w:rsidRPr="00E5330B">
        <w:t>lause 8,</w:t>
      </w:r>
      <w:r w:rsidRPr="00E5330B">
        <w:t xml:space="preserve"> </w:t>
      </w:r>
      <w:r w:rsidR="006F5F45" w:rsidRPr="00E5330B">
        <w:t>r</w:t>
      </w:r>
      <w:r w:rsidR="005B4149" w:rsidRPr="00E5330B">
        <w:t xml:space="preserve">equirements </w:t>
      </w:r>
      <w:r w:rsidRPr="00AE1215">
        <w:t>8.2.3 and 8.2.4</w:t>
      </w:r>
      <w:r w:rsidR="00036FE0" w:rsidRPr="00AE1215">
        <w:t>.</w:t>
      </w:r>
    </w:p>
    <w:p w14:paraId="01367CC7" w14:textId="78AD7631" w:rsidR="0022269C" w:rsidRPr="00E5330B" w:rsidRDefault="0022269C" w:rsidP="00ED4694">
      <w:pPr>
        <w:pStyle w:val="Bodytext"/>
        <w:rPr>
          <w:lang w:eastAsia="ja-JP"/>
        </w:rPr>
      </w:pPr>
      <w:r w:rsidRPr="00E5330B">
        <w:rPr>
          <w:lang w:eastAsia="ja-JP"/>
        </w:rPr>
        <w:t>2.6.4.5.10</w:t>
      </w:r>
      <w:r w:rsidRPr="00E5330B">
        <w:rPr>
          <w:lang w:eastAsia="ja-JP"/>
        </w:rPr>
        <w:tab/>
        <w:t>Members should analyse monitoring results to detect any performance</w:t>
      </w:r>
      <w:r w:rsidR="0059175A" w:rsidRPr="00E5330B">
        <w:rPr>
          <w:lang w:eastAsia="ja-JP"/>
        </w:rPr>
        <w:t>-</w:t>
      </w:r>
      <w:r w:rsidRPr="00E5330B">
        <w:rPr>
          <w:lang w:eastAsia="ja-JP"/>
        </w:rPr>
        <w:t xml:space="preserve">related changes, trends and deficiencies and use the results and analyses as input </w:t>
      </w:r>
      <w:r w:rsidR="0059175A" w:rsidRPr="00E5330B">
        <w:rPr>
          <w:lang w:eastAsia="ja-JP"/>
        </w:rPr>
        <w:t>for</w:t>
      </w:r>
      <w:r w:rsidRPr="00E5330B">
        <w:rPr>
          <w:lang w:eastAsia="ja-JP"/>
        </w:rPr>
        <w:t xml:space="preserve"> continual improvement.</w:t>
      </w:r>
    </w:p>
    <w:p w14:paraId="7813223D" w14:textId="4556E7AE" w:rsidR="0022269C" w:rsidRPr="00E5330B" w:rsidRDefault="00854EB3" w:rsidP="00854EB3">
      <w:pPr>
        <w:pStyle w:val="Note"/>
      </w:pPr>
      <w:r>
        <w:t>Note:</w:t>
      </w:r>
      <w:r>
        <w:tab/>
      </w:r>
      <w:r w:rsidR="0022269C" w:rsidRPr="00AE1215">
        <w:t>Analysing</w:t>
      </w:r>
      <w:r w:rsidR="0022269C" w:rsidRPr="00E5330B">
        <w:t xml:space="preserve"> trends and taking action prior to the occurrence of a case of non-conformity helps to prevent problems.</w:t>
      </w:r>
    </w:p>
    <w:p w14:paraId="1115866C" w14:textId="77777777" w:rsidR="0022269C" w:rsidRPr="00E5330B" w:rsidRDefault="0022269C" w:rsidP="00ED4694">
      <w:pPr>
        <w:pStyle w:val="Bodytext"/>
        <w:rPr>
          <w:lang w:eastAsia="ja-JP"/>
        </w:rPr>
      </w:pPr>
      <w:r w:rsidRPr="00E5330B">
        <w:rPr>
          <w:lang w:eastAsia="ja-JP"/>
        </w:rPr>
        <w:t>2.6.4.5.11</w:t>
      </w:r>
      <w:r w:rsidRPr="00E5330B">
        <w:rPr>
          <w:lang w:eastAsia="ja-JP"/>
        </w:rPr>
        <w:tab/>
        <w:t>Members should maintain documented preventive action procedures relevant to observing systems and ensure that staff are aware of and, if necessary, trained in their routine application.</w:t>
      </w:r>
    </w:p>
    <w:p w14:paraId="01D289AC" w14:textId="24C7CA38" w:rsidR="0022269C" w:rsidRPr="00E5330B" w:rsidRDefault="0022269C" w:rsidP="00ED4694">
      <w:pPr>
        <w:pStyle w:val="Note"/>
      </w:pPr>
      <w:r w:rsidRPr="00E5330B">
        <w:t>Note:</w:t>
      </w:r>
      <w:r w:rsidR="0041668E">
        <w:tab/>
      </w:r>
      <w:r w:rsidRPr="00E5330B">
        <w:t>Due consideration might be given to combining the preventive and the corrective action procedures for efficiency</w:t>
      </w:r>
      <w:r w:rsidR="006E16C1" w:rsidRPr="00E5330B">
        <w:t>,</w:t>
      </w:r>
      <w:r w:rsidRPr="00E5330B">
        <w:t xml:space="preserve"> and to simplify the process.</w:t>
      </w:r>
    </w:p>
    <w:p w14:paraId="40EDA80D" w14:textId="2D7B19B7" w:rsidR="0022269C" w:rsidRPr="00854EB3" w:rsidRDefault="0022269C" w:rsidP="00854EB3">
      <w:pPr>
        <w:pStyle w:val="Heading20"/>
      </w:pPr>
      <w:r w:rsidRPr="00854EB3">
        <w:t>2.6.5</w:t>
      </w:r>
      <w:r w:rsidR="0041668E" w:rsidRPr="00854EB3">
        <w:tab/>
      </w:r>
      <w:r w:rsidRPr="00854EB3">
        <w:t xml:space="preserve">Compliance, </w:t>
      </w:r>
      <w:r w:rsidR="002E68A3" w:rsidRPr="00854EB3">
        <w:t>c</w:t>
      </w:r>
      <w:r w:rsidRPr="00854EB3">
        <w:t xml:space="preserve">ertification and </w:t>
      </w:r>
      <w:r w:rsidR="002E68A3" w:rsidRPr="00854EB3">
        <w:t>a</w:t>
      </w:r>
      <w:r w:rsidRPr="00854EB3">
        <w:t>ccreditation</w:t>
      </w:r>
    </w:p>
    <w:p w14:paraId="7854E316" w14:textId="3184E71A" w:rsidR="0022269C" w:rsidRPr="00E5330B" w:rsidRDefault="0022269C" w:rsidP="00ED4694">
      <w:pPr>
        <w:pStyle w:val="Note"/>
      </w:pPr>
      <w:r w:rsidRPr="00E5330B">
        <w:t>Note:</w:t>
      </w:r>
      <w:r w:rsidR="0041668E">
        <w:tab/>
      </w:r>
      <w:r w:rsidRPr="00E5330B">
        <w:t>While WMO encourages the certification of Member</w:t>
      </w:r>
      <w:r w:rsidR="00775342" w:rsidRPr="00E5330B">
        <w:t>s’</w:t>
      </w:r>
      <w:r w:rsidRPr="00E5330B">
        <w:t xml:space="preserve"> quality management systems by accredit</w:t>
      </w:r>
      <w:r w:rsidR="00B721B1" w:rsidRPr="00E5330B">
        <w:t>ed</w:t>
      </w:r>
      <w:r w:rsidRPr="00E5330B">
        <w:t xml:space="preserve"> agencies, unless otherwise </w:t>
      </w:r>
      <w:r w:rsidR="00775342" w:rsidRPr="00E5330B">
        <w:t xml:space="preserve">required </w:t>
      </w:r>
      <w:r w:rsidRPr="00E5330B">
        <w:t xml:space="preserve">of a particular WIGOS </w:t>
      </w:r>
      <w:r w:rsidR="00775342" w:rsidRPr="00E5330B">
        <w:t>c</w:t>
      </w:r>
      <w:r w:rsidRPr="00E5330B">
        <w:t xml:space="preserve">omponent </w:t>
      </w:r>
      <w:r w:rsidR="00775342" w:rsidRPr="00E5330B">
        <w:t>s</w:t>
      </w:r>
      <w:r w:rsidRPr="00E5330B">
        <w:t>ystem or subsystem, there is no general regulated requirement for certification of QMS for WIGOS observing systems.</w:t>
      </w:r>
    </w:p>
    <w:p w14:paraId="5C601F89" w14:textId="40CB3979" w:rsidR="0022269C" w:rsidRPr="00854EB3" w:rsidRDefault="0022269C" w:rsidP="00854EB3">
      <w:pPr>
        <w:pStyle w:val="Heading20"/>
      </w:pPr>
      <w:r w:rsidRPr="00854EB3">
        <w:t>2.6.6</w:t>
      </w:r>
      <w:r w:rsidR="0041668E" w:rsidRPr="00854EB3">
        <w:tab/>
      </w:r>
      <w:r w:rsidRPr="00854EB3">
        <w:t>Documentation</w:t>
      </w:r>
    </w:p>
    <w:p w14:paraId="6EA6B816" w14:textId="2365765C" w:rsidR="0022269C" w:rsidRPr="00E5330B" w:rsidRDefault="0022269C" w:rsidP="00ED4694">
      <w:pPr>
        <w:pStyle w:val="Bodytext"/>
        <w:rPr>
          <w:lang w:eastAsia="ja-JP"/>
        </w:rPr>
      </w:pPr>
      <w:r w:rsidRPr="00E5330B">
        <w:rPr>
          <w:lang w:eastAsia="ja-JP"/>
        </w:rPr>
        <w:t>2.6.6.1</w:t>
      </w:r>
      <w:r w:rsidRPr="00E5330B">
        <w:rPr>
          <w:lang w:eastAsia="ja-JP"/>
        </w:rPr>
        <w:tab/>
        <w:t xml:space="preserve">Members should include the WIGOS quality policy (2.6.2.1) and objectives (2.6.4.2) in their QMS </w:t>
      </w:r>
      <w:r w:rsidR="007137CE" w:rsidRPr="00E5330B">
        <w:rPr>
          <w:lang w:eastAsia="ja-JP"/>
        </w:rPr>
        <w:t>q</w:t>
      </w:r>
      <w:r w:rsidRPr="00E5330B">
        <w:rPr>
          <w:lang w:eastAsia="ja-JP"/>
        </w:rPr>
        <w:t xml:space="preserve">uality </w:t>
      </w:r>
      <w:r w:rsidR="007137CE" w:rsidRPr="00E5330B">
        <w:rPr>
          <w:lang w:eastAsia="ja-JP"/>
        </w:rPr>
        <w:t>m</w:t>
      </w:r>
      <w:r w:rsidRPr="00E5330B">
        <w:rPr>
          <w:lang w:eastAsia="ja-JP"/>
        </w:rPr>
        <w:t>anual.</w:t>
      </w:r>
    </w:p>
    <w:p w14:paraId="0CF124B9" w14:textId="1B9C9693" w:rsidR="0022269C" w:rsidRPr="00E5330B" w:rsidRDefault="0022269C" w:rsidP="00ED4694">
      <w:pPr>
        <w:pStyle w:val="Bodytext"/>
        <w:rPr>
          <w:lang w:eastAsia="ja-JP"/>
        </w:rPr>
      </w:pPr>
      <w:r w:rsidRPr="00E5330B">
        <w:rPr>
          <w:lang w:eastAsia="ja-JP"/>
        </w:rPr>
        <w:t>2.6.6.2</w:t>
      </w:r>
      <w:r w:rsidRPr="00E5330B">
        <w:rPr>
          <w:lang w:eastAsia="ja-JP"/>
        </w:rPr>
        <w:tab/>
        <w:t>Members should include in their QMS documentation those documents that describe the procedures related to WIGOS, including</w:t>
      </w:r>
      <w:r w:rsidR="006E16C1" w:rsidRPr="00E5330B">
        <w:rPr>
          <w:lang w:eastAsia="ja-JP"/>
        </w:rPr>
        <w:t>,</w:t>
      </w:r>
      <w:r w:rsidRPr="00E5330B">
        <w:rPr>
          <w:lang w:eastAsia="ja-JP"/>
        </w:rPr>
        <w:t xml:space="preserve"> in particular</w:t>
      </w:r>
      <w:r w:rsidR="006E16C1" w:rsidRPr="00E5330B">
        <w:rPr>
          <w:lang w:eastAsia="ja-JP"/>
        </w:rPr>
        <w:t>,</w:t>
      </w:r>
      <w:r w:rsidRPr="00E5330B">
        <w:rPr>
          <w:lang w:eastAsia="ja-JP"/>
        </w:rPr>
        <w:t xml:space="preserve"> those relating to control of non-conforming observations, </w:t>
      </w:r>
      <w:r w:rsidR="007137CE" w:rsidRPr="00E5330B">
        <w:rPr>
          <w:lang w:eastAsia="ja-JP"/>
        </w:rPr>
        <w:t xml:space="preserve">and </w:t>
      </w:r>
      <w:r w:rsidRPr="00E5330B">
        <w:rPr>
          <w:lang w:eastAsia="ja-JP"/>
        </w:rPr>
        <w:t>corrective and preventive actions.</w:t>
      </w:r>
    </w:p>
    <w:p w14:paraId="1A1A8315" w14:textId="1FA1D3DB" w:rsidR="0022269C" w:rsidRPr="00E5330B" w:rsidRDefault="0022269C" w:rsidP="00ED4694">
      <w:pPr>
        <w:pStyle w:val="Bodytext"/>
        <w:rPr>
          <w:lang w:eastAsia="ja-JP"/>
        </w:rPr>
      </w:pPr>
      <w:r w:rsidRPr="00E5330B">
        <w:rPr>
          <w:lang w:eastAsia="ja-JP"/>
        </w:rPr>
        <w:t>2.6.6.3</w:t>
      </w:r>
      <w:r w:rsidRPr="00E5330B">
        <w:rPr>
          <w:lang w:eastAsia="ja-JP"/>
        </w:rPr>
        <w:tab/>
        <w:t xml:space="preserve">Members should include in their QMS documentation those documents that describe the procedures required to ensure the effective planning, operation and control of </w:t>
      </w:r>
      <w:r w:rsidR="007137CE" w:rsidRPr="00E5330B">
        <w:rPr>
          <w:lang w:eastAsia="ja-JP"/>
        </w:rPr>
        <w:t>their</w:t>
      </w:r>
      <w:r w:rsidRPr="00E5330B">
        <w:rPr>
          <w:lang w:eastAsia="ja-JP"/>
        </w:rPr>
        <w:t xml:space="preserve"> WIGOS processes.</w:t>
      </w:r>
    </w:p>
    <w:p w14:paraId="0623871D" w14:textId="77777777" w:rsidR="0022269C" w:rsidRPr="00E5330B" w:rsidRDefault="0022269C" w:rsidP="00ED4694">
      <w:pPr>
        <w:pStyle w:val="Bodytext"/>
        <w:rPr>
          <w:lang w:eastAsia="ja-JP"/>
        </w:rPr>
      </w:pPr>
      <w:r w:rsidRPr="00E5330B">
        <w:rPr>
          <w:lang w:eastAsia="ja-JP"/>
        </w:rPr>
        <w:t>2.6.6.4</w:t>
      </w:r>
      <w:r w:rsidRPr="00E5330B">
        <w:rPr>
          <w:lang w:eastAsia="ja-JP"/>
        </w:rPr>
        <w:tab/>
        <w:t xml:space="preserve">Members should include in their QMS documentation those records required by the </w:t>
      </w:r>
      <w:r w:rsidR="00B06ECD" w:rsidRPr="00E5330B">
        <w:rPr>
          <w:lang w:eastAsia="ja-JP"/>
        </w:rPr>
        <w:t>ISO 9001</w:t>
      </w:r>
      <w:r w:rsidRPr="00E5330B">
        <w:rPr>
          <w:lang w:eastAsia="ja-JP"/>
        </w:rPr>
        <w:t xml:space="preserve"> standard.</w:t>
      </w:r>
    </w:p>
    <w:p w14:paraId="341E2634" w14:textId="7FBD837C" w:rsidR="00BB499D" w:rsidRPr="00AE1215" w:rsidRDefault="0022269C" w:rsidP="00ED4694">
      <w:pPr>
        <w:pStyle w:val="Note"/>
      </w:pPr>
      <w:r w:rsidRPr="00E5330B">
        <w:t>Note:</w:t>
      </w:r>
      <w:r w:rsidR="0041668E">
        <w:tab/>
      </w:r>
      <w:r w:rsidRPr="00E5330B">
        <w:t xml:space="preserve">More </w:t>
      </w:r>
      <w:r w:rsidRPr="00AE1215">
        <w:t>detailed</w:t>
      </w:r>
      <w:r w:rsidRPr="00E5330B">
        <w:t xml:space="preserve"> information on </w:t>
      </w:r>
      <w:r w:rsidR="007137CE" w:rsidRPr="00E5330B">
        <w:t>d</w:t>
      </w:r>
      <w:r w:rsidRPr="00E5330B">
        <w:t xml:space="preserve">ocumentation requirements is provided in the </w:t>
      </w:r>
      <w:r w:rsidRPr="00D719D8">
        <w:rPr>
          <w:rStyle w:val="Italic"/>
        </w:rPr>
        <w:t>Guide to the implementation of a Quality Management System for National Meteorological and Hydrological Services</w:t>
      </w:r>
      <w:r w:rsidRPr="00E5330B">
        <w:t xml:space="preserve"> (WMO-No.</w:t>
      </w:r>
      <w:r w:rsidR="00551578" w:rsidRPr="00E5330B">
        <w:t xml:space="preserve"> </w:t>
      </w:r>
      <w:r w:rsidRPr="00E5330B">
        <w:t>1100</w:t>
      </w:r>
      <w:r w:rsidR="00BF1AA4" w:rsidRPr="00E5330B">
        <w:t>)</w:t>
      </w:r>
      <w:r w:rsidRPr="00E5330B">
        <w:t xml:space="preserve">, </w:t>
      </w:r>
      <w:r w:rsidR="007137CE" w:rsidRPr="00E5330B">
        <w:t xml:space="preserve">Chapter 4, </w:t>
      </w:r>
      <w:r w:rsidR="002A3AD9" w:rsidRPr="00E5330B">
        <w:t>s</w:t>
      </w:r>
      <w:r w:rsidR="005B4149" w:rsidRPr="00E5330B">
        <w:t xml:space="preserve">ection 4.3, </w:t>
      </w:r>
      <w:r w:rsidR="006E16C1" w:rsidRPr="00E5330B">
        <w:t>c</w:t>
      </w:r>
      <w:r w:rsidR="007137CE" w:rsidRPr="00E5330B">
        <w:t>lause 4,</w:t>
      </w:r>
      <w:r w:rsidR="005B4149" w:rsidRPr="00E5330B">
        <w:t xml:space="preserve"> </w:t>
      </w:r>
      <w:r w:rsidR="006E16C1" w:rsidRPr="00E5330B">
        <w:t>r</w:t>
      </w:r>
      <w:r w:rsidR="005B4149" w:rsidRPr="00E5330B">
        <w:t xml:space="preserve">equirement </w:t>
      </w:r>
      <w:r w:rsidRPr="00AE1215">
        <w:t>4.2</w:t>
      </w:r>
      <w:r w:rsidR="005B4149" w:rsidRPr="00AE1215">
        <w:t>.</w:t>
      </w:r>
    </w:p>
    <w:p w14:paraId="3BF8547F" w14:textId="500A3EF5" w:rsidR="0022269C" w:rsidRPr="00E5330B" w:rsidRDefault="0022269C" w:rsidP="00F17851">
      <w:pPr>
        <w:pStyle w:val="Heading10"/>
        <w:rPr>
          <w:lang w:eastAsia="ja-JP"/>
        </w:rPr>
      </w:pPr>
      <w:r w:rsidRPr="00E5330B">
        <w:rPr>
          <w:lang w:eastAsia="ja-JP"/>
        </w:rPr>
        <w:t>2.7</w:t>
      </w:r>
      <w:r w:rsidRPr="00E5330B">
        <w:rPr>
          <w:lang w:eastAsia="ja-JP"/>
        </w:rPr>
        <w:tab/>
        <w:t xml:space="preserve">Capacity </w:t>
      </w:r>
      <w:r w:rsidR="00BF78A2" w:rsidRPr="00E5330B">
        <w:rPr>
          <w:lang w:eastAsia="ja-JP"/>
        </w:rPr>
        <w:t>d</w:t>
      </w:r>
      <w:r w:rsidRPr="00E5330B">
        <w:rPr>
          <w:lang w:eastAsia="ja-JP"/>
        </w:rPr>
        <w:t>evelopment</w:t>
      </w:r>
    </w:p>
    <w:p w14:paraId="40CE52DF" w14:textId="77777777" w:rsidR="0022269C" w:rsidRPr="00725468" w:rsidRDefault="0022269C" w:rsidP="00725468">
      <w:pPr>
        <w:pStyle w:val="Heading20"/>
      </w:pPr>
      <w:r w:rsidRPr="00725468">
        <w:t>2.7.1</w:t>
      </w:r>
      <w:r w:rsidRPr="00725468">
        <w:tab/>
        <w:t>General</w:t>
      </w:r>
    </w:p>
    <w:p w14:paraId="464E1179" w14:textId="77777777" w:rsidR="0022269C" w:rsidRPr="00E5330B" w:rsidRDefault="0022269C" w:rsidP="00ED4694">
      <w:pPr>
        <w:pStyle w:val="Bodytext"/>
        <w:rPr>
          <w:lang w:eastAsia="ja-JP"/>
        </w:rPr>
      </w:pPr>
      <w:r w:rsidRPr="00E5330B">
        <w:rPr>
          <w:lang w:eastAsia="ja-JP"/>
        </w:rPr>
        <w:t>2.7.1.1</w:t>
      </w:r>
      <w:r w:rsidRPr="00E5330B">
        <w:rPr>
          <w:lang w:eastAsia="ja-JP"/>
        </w:rPr>
        <w:tab/>
        <w:t>Members should identify their needs for capacity development in all activity areas of WIGOS.</w:t>
      </w:r>
    </w:p>
    <w:p w14:paraId="3C012E57" w14:textId="77777777" w:rsidR="0022269C" w:rsidRPr="00E5330B" w:rsidRDefault="0022269C" w:rsidP="00ED4694">
      <w:pPr>
        <w:pStyle w:val="Bodytext"/>
        <w:rPr>
          <w:lang w:eastAsia="ja-JP"/>
        </w:rPr>
      </w:pPr>
      <w:r w:rsidRPr="00E5330B">
        <w:rPr>
          <w:lang w:eastAsia="ja-JP"/>
        </w:rPr>
        <w:t>2.7.1.2</w:t>
      </w:r>
      <w:r w:rsidRPr="00E5330B">
        <w:rPr>
          <w:lang w:eastAsia="ja-JP"/>
        </w:rPr>
        <w:tab/>
        <w:t>Members should develop plans to meet their capacity development needs.</w:t>
      </w:r>
    </w:p>
    <w:p w14:paraId="145BA237" w14:textId="150B8936" w:rsidR="0022269C" w:rsidRPr="00E5330B" w:rsidRDefault="0022269C" w:rsidP="00ED4694">
      <w:pPr>
        <w:pStyle w:val="Note"/>
      </w:pPr>
      <w:r w:rsidRPr="00E5330B">
        <w:t>Note:</w:t>
      </w:r>
      <w:r w:rsidR="0041668E">
        <w:tab/>
      </w:r>
      <w:r w:rsidRPr="00E5330B">
        <w:t xml:space="preserve">In addition to national resources allocated to </w:t>
      </w:r>
      <w:r w:rsidR="00502524" w:rsidRPr="00E5330B">
        <w:t>NMHSs</w:t>
      </w:r>
      <w:r w:rsidRPr="00E5330B">
        <w:t>, support may be available</w:t>
      </w:r>
      <w:r w:rsidR="00931A46" w:rsidRPr="00E5330B">
        <w:t xml:space="preserve"> </w:t>
      </w:r>
      <w:r w:rsidR="00AB15B5" w:rsidRPr="00E5330B">
        <w:t xml:space="preserve">from </w:t>
      </w:r>
      <w:r w:rsidRPr="00E5330B">
        <w:t xml:space="preserve">other domestic agencies, the WMO </w:t>
      </w:r>
      <w:r w:rsidR="003827E4" w:rsidRPr="00E5330B">
        <w:t>r</w:t>
      </w:r>
      <w:r w:rsidRPr="00E5330B">
        <w:t xml:space="preserve">egional </w:t>
      </w:r>
      <w:r w:rsidR="003827E4" w:rsidRPr="00E5330B">
        <w:t>a</w:t>
      </w:r>
      <w:r w:rsidRPr="00E5330B">
        <w:t>ssociation</w:t>
      </w:r>
      <w:r w:rsidR="00AB15B5" w:rsidRPr="00E5330B">
        <w:t xml:space="preserve"> concerned</w:t>
      </w:r>
      <w:r w:rsidRPr="00E5330B">
        <w:t xml:space="preserve">, other Members through bilateral or multilateral arrangements, and WMO </w:t>
      </w:r>
      <w:r w:rsidR="003827E4" w:rsidRPr="00E5330B">
        <w:t>P</w:t>
      </w:r>
      <w:r w:rsidRPr="00E5330B">
        <w:t xml:space="preserve">rogrammes (including appropriate </w:t>
      </w:r>
      <w:r w:rsidR="00551578" w:rsidRPr="00E5330B">
        <w:t>t</w:t>
      </w:r>
      <w:r w:rsidRPr="00E5330B">
        <w:t xml:space="preserve">echnical </w:t>
      </w:r>
      <w:r w:rsidR="00551578" w:rsidRPr="00E5330B">
        <w:t>c</w:t>
      </w:r>
      <w:r w:rsidRPr="00E5330B">
        <w:t>ommissions).</w:t>
      </w:r>
    </w:p>
    <w:p w14:paraId="1A6ACCF5" w14:textId="228A0C33" w:rsidR="0022269C" w:rsidRPr="00E5330B" w:rsidRDefault="0022269C" w:rsidP="00ED4694">
      <w:pPr>
        <w:pStyle w:val="Bodytext"/>
        <w:rPr>
          <w:lang w:eastAsia="ja-JP"/>
        </w:rPr>
      </w:pPr>
      <w:r w:rsidRPr="00E5330B">
        <w:rPr>
          <w:lang w:eastAsia="ja-JP"/>
        </w:rPr>
        <w:t>2.7.1.3</w:t>
      </w:r>
      <w:r w:rsidRPr="00E5330B">
        <w:rPr>
          <w:lang w:eastAsia="ja-JP"/>
        </w:rPr>
        <w:tab/>
        <w:t>Members should establish bilateral and multilateral collaboration (within and beyond their Region) where necessary to address significant capacity development needs.</w:t>
      </w:r>
    </w:p>
    <w:p w14:paraId="1EAEF28D" w14:textId="4A60C9F7" w:rsidR="0022269C" w:rsidRPr="00E5330B" w:rsidRDefault="0022269C" w:rsidP="00ED4694">
      <w:pPr>
        <w:pStyle w:val="Bodytext"/>
      </w:pPr>
      <w:r w:rsidRPr="00E5330B">
        <w:t>2.7.1.4</w:t>
      </w:r>
      <w:r w:rsidR="0041668E">
        <w:tab/>
      </w:r>
      <w:r w:rsidRPr="00E5330B">
        <w:t xml:space="preserve">When planning capacity development activities, Members should take a holistic approach considering institutional, infrastructural, procedural and human resource requirements to support both current and continuing </w:t>
      </w:r>
      <w:r w:rsidR="00627CCC" w:rsidRPr="00E5330B">
        <w:t>needs</w:t>
      </w:r>
      <w:r w:rsidRPr="00E5330B">
        <w:t xml:space="preserve"> for installation, operation, maintenance, inspection and training. For this purpose, Members should prepare specific capacity development plans with measurable objectives to enable effective implementation, monitoring and assessment.</w:t>
      </w:r>
    </w:p>
    <w:p w14:paraId="389BE0F1" w14:textId="367075B1" w:rsidR="0022269C" w:rsidRPr="00AE1215" w:rsidRDefault="0022269C" w:rsidP="00ED4694">
      <w:pPr>
        <w:pStyle w:val="Note"/>
      </w:pPr>
      <w:r w:rsidRPr="00E5330B">
        <w:t>Note:</w:t>
      </w:r>
      <w:r w:rsidR="0041668E">
        <w:tab/>
      </w:r>
      <w:r w:rsidRPr="00E5330B">
        <w:t xml:space="preserve">Funds to meet these requirements should be </w:t>
      </w:r>
      <w:r w:rsidR="004E16D4" w:rsidRPr="00E5330B">
        <w:t>planned well ahead, subject to national policies of Members, to assure long-term sustainable networks.</w:t>
      </w:r>
    </w:p>
    <w:p w14:paraId="66277673" w14:textId="77777777" w:rsidR="0022269C" w:rsidRPr="00725468" w:rsidRDefault="0022269C" w:rsidP="00725468">
      <w:pPr>
        <w:pStyle w:val="Heading20"/>
      </w:pPr>
      <w:r w:rsidRPr="00725468">
        <w:t>2.7.2</w:t>
      </w:r>
      <w:r w:rsidRPr="00725468">
        <w:tab/>
        <w:t>Training</w:t>
      </w:r>
    </w:p>
    <w:p w14:paraId="09DCC00F" w14:textId="77777777" w:rsidR="00BB499D" w:rsidRDefault="0022269C" w:rsidP="000B467F">
      <w:pPr>
        <w:pStyle w:val="Bodytextsemibold"/>
        <w:rPr>
          <w:lang w:eastAsia="ja-JP"/>
        </w:rPr>
      </w:pPr>
      <w:r w:rsidRPr="00E5330B">
        <w:rPr>
          <w:lang w:eastAsia="ja-JP"/>
        </w:rPr>
        <w:t>2.7.2.1</w:t>
      </w:r>
      <w:r w:rsidRPr="00E5330B">
        <w:rPr>
          <w:lang w:eastAsia="ja-JP"/>
        </w:rPr>
        <w:tab/>
        <w:t>Members shall provide adequate training for their staff or take other appropriate actions to ensure that all staff are suitably qualified and competent for the work assigned to them.</w:t>
      </w:r>
    </w:p>
    <w:p w14:paraId="4E357B77" w14:textId="5F897C8B" w:rsidR="0022269C" w:rsidRPr="00E5330B" w:rsidRDefault="0022269C" w:rsidP="00ED4694">
      <w:pPr>
        <w:pStyle w:val="Note"/>
      </w:pPr>
      <w:r w:rsidRPr="00E5330B">
        <w:t>Note:</w:t>
      </w:r>
      <w:r w:rsidR="0041668E">
        <w:tab/>
      </w:r>
      <w:r w:rsidRPr="00E5330B">
        <w:t xml:space="preserve">This requirement is applied both to initial recruitment </w:t>
      </w:r>
      <w:r w:rsidR="006C7E7F" w:rsidRPr="00E5330B">
        <w:t>or</w:t>
      </w:r>
      <w:r w:rsidRPr="00E5330B">
        <w:t xml:space="preserve"> introductory training and to continuing professional development.</w:t>
      </w:r>
    </w:p>
    <w:p w14:paraId="74CE64F6" w14:textId="1B0FD0EA" w:rsidR="0022269C" w:rsidRPr="00E5330B" w:rsidRDefault="0022269C" w:rsidP="00ED4694">
      <w:pPr>
        <w:pStyle w:val="Bodytext"/>
        <w:rPr>
          <w:lang w:eastAsia="ja-JP"/>
        </w:rPr>
      </w:pPr>
      <w:r w:rsidRPr="00E5330B">
        <w:rPr>
          <w:lang w:eastAsia="ja-JP"/>
        </w:rPr>
        <w:t>2.7.2.2</w:t>
      </w:r>
      <w:r w:rsidRPr="00E5330B">
        <w:rPr>
          <w:lang w:eastAsia="ja-JP"/>
        </w:rPr>
        <w:tab/>
        <w:t>Each Member should ensure that the qualifications, competencies, skills (and thus training) and numbers of their personnel or other contractors match the range of tasks to be performed.</w:t>
      </w:r>
    </w:p>
    <w:p w14:paraId="2D041E50" w14:textId="48CE7334" w:rsidR="0022269C" w:rsidRPr="00E5330B" w:rsidRDefault="0022269C" w:rsidP="00ED4694">
      <w:pPr>
        <w:pStyle w:val="Bodytext"/>
        <w:rPr>
          <w:lang w:eastAsia="ja-JP"/>
        </w:rPr>
      </w:pPr>
      <w:r w:rsidRPr="00E5330B">
        <w:rPr>
          <w:lang w:eastAsia="ja-JP"/>
        </w:rPr>
        <w:t>2.7.2.3</w:t>
      </w:r>
      <w:r w:rsidRPr="00E5330B">
        <w:rPr>
          <w:lang w:eastAsia="ja-JP"/>
        </w:rPr>
        <w:tab/>
        <w:t xml:space="preserve">Each Member should </w:t>
      </w:r>
      <w:r w:rsidR="00D939CB" w:rsidRPr="00E5330B">
        <w:rPr>
          <w:lang w:eastAsia="ja-JP"/>
        </w:rPr>
        <w:t xml:space="preserve">inform </w:t>
      </w:r>
      <w:r w:rsidRPr="00E5330B">
        <w:rPr>
          <w:lang w:eastAsia="ja-JP"/>
        </w:rPr>
        <w:t xml:space="preserve">the staff </w:t>
      </w:r>
      <w:r w:rsidR="00D939CB" w:rsidRPr="00E5330B">
        <w:rPr>
          <w:lang w:eastAsia="ja-JP"/>
        </w:rPr>
        <w:t xml:space="preserve">of </w:t>
      </w:r>
      <w:r w:rsidRPr="00E5330B">
        <w:rPr>
          <w:lang w:eastAsia="ja-JP"/>
        </w:rPr>
        <w:t>their role and how they contribute to the achievement of the quality objectives.</w:t>
      </w:r>
    </w:p>
    <w:p w14:paraId="67FBB458" w14:textId="657E0567" w:rsidR="0022269C" w:rsidRPr="00725468" w:rsidRDefault="0022269C" w:rsidP="00725468">
      <w:pPr>
        <w:pStyle w:val="Heading20"/>
      </w:pPr>
      <w:r w:rsidRPr="00725468">
        <w:t>2.7.3</w:t>
      </w:r>
      <w:r w:rsidRPr="00725468">
        <w:tab/>
        <w:t xml:space="preserve">Infrastructural </w:t>
      </w:r>
      <w:r w:rsidR="00D939CB" w:rsidRPr="00725468">
        <w:t>c</w:t>
      </w:r>
      <w:r w:rsidRPr="00725468">
        <w:t xml:space="preserve">apacity </w:t>
      </w:r>
      <w:r w:rsidR="00D939CB" w:rsidRPr="00725468">
        <w:t>d</w:t>
      </w:r>
      <w:r w:rsidRPr="00725468">
        <w:t>evelopment</w:t>
      </w:r>
    </w:p>
    <w:p w14:paraId="3E42931F" w14:textId="0F2CD217" w:rsidR="0022269C" w:rsidRPr="00E5330B" w:rsidRDefault="0022269C" w:rsidP="00ED4694">
      <w:pPr>
        <w:pStyle w:val="Bodytext"/>
        <w:rPr>
          <w:lang w:eastAsia="ja-JP"/>
        </w:rPr>
      </w:pPr>
      <w:r w:rsidRPr="00E5330B">
        <w:rPr>
          <w:lang w:eastAsia="ja-JP"/>
        </w:rPr>
        <w:t>Members should regularly review their infrastructure for collecting and making available observations and observational metadata and, as necessary, develop prioritized plans and priorities for capacity development.</w:t>
      </w:r>
    </w:p>
    <w:p w14:paraId="407994F4" w14:textId="77777777" w:rsidR="0022269C" w:rsidRPr="00E5330B" w:rsidRDefault="0022269C" w:rsidP="00986CF2">
      <w:pPr>
        <w:pStyle w:val="THEEND"/>
      </w:pPr>
      <w:r w:rsidRPr="00E5330B">
        <w:t>_________</w:t>
      </w:r>
    </w:p>
    <w:p w14:paraId="3EEC64F2" w14:textId="55B1E979" w:rsidR="007D6A90" w:rsidRDefault="007D6A90" w:rsidP="007D6A90">
      <w:pPr>
        <w:pStyle w:val="TPSSection"/>
      </w:pPr>
      <w:r w:rsidRPr="007D6A90">
        <w:fldChar w:fldCharType="begin"/>
      </w:r>
      <w:r w:rsidRPr="007D6A90">
        <w:instrText xml:space="preserve"> MACROBUTTON TPS_Section SECTION: Chapter</w:instrText>
      </w:r>
      <w:r w:rsidRPr="007D6A90">
        <w:rPr>
          <w:vanish/>
        </w:rPr>
        <w:fldChar w:fldCharType="begin"/>
      </w:r>
      <w:r w:rsidRPr="007D6A90">
        <w:rPr>
          <w:vanish/>
        </w:rPr>
        <w:instrText>Name="Chapter" ID="0155EDD8-82BC-DD48-8C0B-B4CC8E1D4DC3"</w:instrText>
      </w:r>
      <w:r w:rsidRPr="007D6A90">
        <w:rPr>
          <w:vanish/>
        </w:rPr>
        <w:fldChar w:fldCharType="end"/>
      </w:r>
      <w:r w:rsidRPr="007D6A90">
        <w:fldChar w:fldCharType="end"/>
      </w:r>
    </w:p>
    <w:p w14:paraId="25569A21" w14:textId="35B2EF99" w:rsidR="007D6A90" w:rsidRPr="007D6A90" w:rsidRDefault="007D6A90" w:rsidP="007D6A90">
      <w:pPr>
        <w:pStyle w:val="TPSSectionData"/>
      </w:pPr>
      <w:r w:rsidRPr="007D6A90">
        <w:fldChar w:fldCharType="begin"/>
      </w:r>
      <w:r w:rsidRPr="007D6A90">
        <w:instrText xml:space="preserve"> MACROBUTTON TPS_SectionField Chapter title in running head: COMMON ATTRIBUTES OF WIGOS COMPONENT SY…</w:instrText>
      </w:r>
      <w:r w:rsidRPr="007D6A90">
        <w:rPr>
          <w:vanish/>
        </w:rPr>
        <w:fldChar w:fldCharType="begin"/>
      </w:r>
      <w:r w:rsidRPr="007D6A90">
        <w:rPr>
          <w:vanish/>
        </w:rPr>
        <w:instrText>Name="Chapter title in running head" Value="COMMON ATTRIBUTES OF WIGOS COMPONENT SYSTEMS"</w:instrText>
      </w:r>
      <w:r w:rsidRPr="007D6A90">
        <w:rPr>
          <w:vanish/>
        </w:rPr>
        <w:fldChar w:fldCharType="end"/>
      </w:r>
      <w:r w:rsidRPr="007D6A90">
        <w:fldChar w:fldCharType="end"/>
      </w:r>
    </w:p>
    <w:p w14:paraId="30624CF1" w14:textId="06C98122" w:rsidR="000215D1" w:rsidRDefault="003B0079" w:rsidP="00986CF2">
      <w:pPr>
        <w:pStyle w:val="Chapterhead"/>
      </w:pPr>
      <w:r w:rsidRPr="00E5330B">
        <w:rPr>
          <w:lang w:eastAsia="ja-JP"/>
        </w:rPr>
        <w:t>APPENDIX 2.</w:t>
      </w:r>
      <w:r w:rsidR="00AE1256" w:rsidRPr="00E5330B">
        <w:rPr>
          <w:lang w:eastAsia="ja-JP"/>
        </w:rPr>
        <w:t>1</w:t>
      </w:r>
      <w:r w:rsidR="008808B8" w:rsidRPr="00E5330B">
        <w:rPr>
          <w:lang w:eastAsia="ja-JP"/>
        </w:rPr>
        <w:t>:</w:t>
      </w:r>
      <w:r w:rsidR="008808B8" w:rsidRPr="00E04627">
        <w:t xml:space="preserve"> </w:t>
      </w:r>
      <w:r w:rsidR="008808B8" w:rsidRPr="00986CF2">
        <w:t xml:space="preserve">OBSERVING </w:t>
      </w:r>
      <w:r w:rsidR="008808B8" w:rsidRPr="00E5330B">
        <w:t>NETWORK DESIGN PRINCIPLES</w:t>
      </w:r>
    </w:p>
    <w:p w14:paraId="0AB626B7" w14:textId="648DD647" w:rsidR="003B0079" w:rsidRPr="00E5330B" w:rsidRDefault="003B0079" w:rsidP="00725468">
      <w:pPr>
        <w:pStyle w:val="Subheading1"/>
      </w:pPr>
      <w:r w:rsidRPr="00E5330B">
        <w:t xml:space="preserve">1. </w:t>
      </w:r>
      <w:r w:rsidR="00627CCC" w:rsidRPr="00E5330B">
        <w:t>Serving many application areas</w:t>
      </w:r>
    </w:p>
    <w:p w14:paraId="08F7E724" w14:textId="77777777" w:rsidR="003B0079" w:rsidRPr="00E5330B" w:rsidRDefault="003B0079" w:rsidP="00ED4694">
      <w:pPr>
        <w:pStyle w:val="Bodytext"/>
      </w:pPr>
      <w:r w:rsidRPr="00E5330B">
        <w:t>Observing networks should be designed to meet the requirements of multiple application areas within WMO and WMO co-sponsored programmes.</w:t>
      </w:r>
    </w:p>
    <w:p w14:paraId="296B0D72" w14:textId="01CF8E21" w:rsidR="003B0079" w:rsidRPr="00E5330B" w:rsidRDefault="003B0079" w:rsidP="00725468">
      <w:pPr>
        <w:pStyle w:val="Subheading1"/>
      </w:pPr>
      <w:r w:rsidRPr="00E5330B">
        <w:t>2. R</w:t>
      </w:r>
      <w:r w:rsidR="00627CCC" w:rsidRPr="00E5330B">
        <w:t>esponding to user requirements</w:t>
      </w:r>
    </w:p>
    <w:p w14:paraId="0AEF9F31" w14:textId="77777777" w:rsidR="003B0079" w:rsidRPr="00E5330B" w:rsidRDefault="003B0079" w:rsidP="00ED4694">
      <w:pPr>
        <w:pStyle w:val="Bodytext"/>
      </w:pPr>
      <w:r w:rsidRPr="00E5330B">
        <w:t>Observing networks should be designed to address stated user requirements, in terms of the geophysical variables to be observed and the space-time resolution, uncertainty, timeliness and stability needed.</w:t>
      </w:r>
    </w:p>
    <w:p w14:paraId="25BAC6EF" w14:textId="677722C0" w:rsidR="003B0079" w:rsidRPr="00E5330B" w:rsidRDefault="003B0079" w:rsidP="00725468">
      <w:pPr>
        <w:pStyle w:val="Subheading1"/>
      </w:pPr>
      <w:r w:rsidRPr="00E5330B">
        <w:t>3. M</w:t>
      </w:r>
      <w:r w:rsidR="00627CCC" w:rsidRPr="00E5330B">
        <w:t>eeting national, regional and global requirements</w:t>
      </w:r>
    </w:p>
    <w:p w14:paraId="096E9824" w14:textId="267A6372" w:rsidR="003B0079" w:rsidRPr="00E5330B" w:rsidRDefault="003B0079" w:rsidP="00ED4694">
      <w:pPr>
        <w:pStyle w:val="Bodytext"/>
      </w:pPr>
      <w:r w:rsidRPr="00E5330B">
        <w:t>Observing networks designed to meet national needs should also take into account the needs of WMO at the regional and global levels.</w:t>
      </w:r>
    </w:p>
    <w:p w14:paraId="72CF6455" w14:textId="3AE68952" w:rsidR="003B0079" w:rsidRPr="00E5330B" w:rsidRDefault="003B0079" w:rsidP="00725468">
      <w:pPr>
        <w:pStyle w:val="Subheading1"/>
      </w:pPr>
      <w:r w:rsidRPr="00E5330B">
        <w:t>4. D</w:t>
      </w:r>
      <w:r w:rsidR="00627CCC" w:rsidRPr="00E5330B">
        <w:t>esigning appropriately spaced networks</w:t>
      </w:r>
    </w:p>
    <w:p w14:paraId="1949071E" w14:textId="77777777" w:rsidR="003B0079" w:rsidRPr="00E5330B" w:rsidRDefault="003B0079" w:rsidP="00ED4694">
      <w:pPr>
        <w:pStyle w:val="Bodytext"/>
      </w:pPr>
      <w:r w:rsidRPr="00E5330B">
        <w:t>Where high-level user requirements imply a need for spatial and temporal uniformity of observations, network design should also take account of other user requirements, such as the representativeness and usefulness of the observations.</w:t>
      </w:r>
    </w:p>
    <w:p w14:paraId="21A2D5A7" w14:textId="5973C514" w:rsidR="003B0079" w:rsidRPr="00E5330B" w:rsidRDefault="003B0079" w:rsidP="00725468">
      <w:pPr>
        <w:pStyle w:val="Subheading1"/>
      </w:pPr>
      <w:r w:rsidRPr="00E5330B">
        <w:t>5. D</w:t>
      </w:r>
      <w:r w:rsidR="00627CCC" w:rsidRPr="00E5330B">
        <w:t>esigning cost-effective networks</w:t>
      </w:r>
    </w:p>
    <w:p w14:paraId="7EEB33A4" w14:textId="77777777" w:rsidR="003B0079" w:rsidRPr="00E5330B" w:rsidRDefault="003B0079" w:rsidP="00ED4694">
      <w:pPr>
        <w:pStyle w:val="Bodytext"/>
      </w:pPr>
      <w:r w:rsidRPr="00E5330B">
        <w:t>Observing networks should be designed to make the most cost-effective use of available resources. This will include the use of composite observing networks.</w:t>
      </w:r>
    </w:p>
    <w:p w14:paraId="202921D3" w14:textId="7C1F9FCB" w:rsidR="003B0079" w:rsidRPr="00E5330B" w:rsidRDefault="003B0079" w:rsidP="00725468">
      <w:pPr>
        <w:pStyle w:val="Subheading1"/>
      </w:pPr>
      <w:r w:rsidRPr="00E5330B">
        <w:t>6. A</w:t>
      </w:r>
      <w:r w:rsidR="00627CCC" w:rsidRPr="00E5330B">
        <w:t>chieving homogeneity in observational data</w:t>
      </w:r>
    </w:p>
    <w:p w14:paraId="6503703F" w14:textId="77777777" w:rsidR="003B0079" w:rsidRPr="00E5330B" w:rsidRDefault="003B0079" w:rsidP="00ED4694">
      <w:pPr>
        <w:pStyle w:val="Bodytext"/>
      </w:pPr>
      <w:r w:rsidRPr="00E5330B">
        <w:t>Observing networks should be designed so that the level of homogeneity of the delivered observational data meets the needs of the intended applications.</w:t>
      </w:r>
    </w:p>
    <w:p w14:paraId="4FF5FD7F" w14:textId="459ADFDC" w:rsidR="003B0079" w:rsidRPr="00E5330B" w:rsidRDefault="003B0079" w:rsidP="00725468">
      <w:pPr>
        <w:pStyle w:val="Subheading1"/>
      </w:pPr>
      <w:r w:rsidRPr="00E5330B">
        <w:t>7. D</w:t>
      </w:r>
      <w:r w:rsidR="00627CCC" w:rsidRPr="00E5330B">
        <w:t>esigning through a tiered approach</w:t>
      </w:r>
    </w:p>
    <w:p w14:paraId="2B0ADE75" w14:textId="6D5EAEDA" w:rsidR="003B0079" w:rsidRPr="00E5330B" w:rsidRDefault="003B0079" w:rsidP="00ED4694">
      <w:pPr>
        <w:pStyle w:val="Bodytext"/>
      </w:pPr>
      <w:r w:rsidRPr="00E5330B">
        <w:t xml:space="preserve">Observing network design should use a tiered structure, through which information from reference observations of high quality can be transferred to </w:t>
      </w:r>
      <w:r w:rsidR="003C640D" w:rsidRPr="00E5330B">
        <w:t xml:space="preserve">other observations </w:t>
      </w:r>
      <w:r w:rsidRPr="00E5330B">
        <w:t>and used to improve the</w:t>
      </w:r>
      <w:r w:rsidR="003C640D" w:rsidRPr="00E5330B">
        <w:t>ir</w:t>
      </w:r>
      <w:r w:rsidRPr="00E5330B">
        <w:t xml:space="preserve"> quality and utility</w:t>
      </w:r>
      <w:r w:rsidR="008246D7" w:rsidRPr="00E5330B">
        <w:t>.</w:t>
      </w:r>
    </w:p>
    <w:p w14:paraId="5B0508DE" w14:textId="4D2B5CA5" w:rsidR="003B0079" w:rsidRPr="00E5330B" w:rsidRDefault="003B0079" w:rsidP="00725468">
      <w:pPr>
        <w:pStyle w:val="Subheading1"/>
      </w:pPr>
      <w:r w:rsidRPr="00E5330B">
        <w:t>8. D</w:t>
      </w:r>
      <w:r w:rsidR="00627CCC" w:rsidRPr="00E5330B">
        <w:t>esigning reliable and stable networks</w:t>
      </w:r>
    </w:p>
    <w:p w14:paraId="6B3208BC" w14:textId="77777777" w:rsidR="003B0079" w:rsidRPr="00E5330B" w:rsidRDefault="003B0079" w:rsidP="00ED4694">
      <w:pPr>
        <w:pStyle w:val="Bodytext"/>
      </w:pPr>
      <w:r w:rsidRPr="00E5330B">
        <w:t>Observing networks should be designed to be reliable and stable.</w:t>
      </w:r>
    </w:p>
    <w:p w14:paraId="7985F733" w14:textId="48A05894" w:rsidR="003B0079" w:rsidRPr="00E5330B" w:rsidRDefault="003B0079" w:rsidP="00725468">
      <w:pPr>
        <w:pStyle w:val="Subheading1"/>
      </w:pPr>
      <w:r w:rsidRPr="00E5330B">
        <w:t>9. M</w:t>
      </w:r>
      <w:r w:rsidR="00627CCC" w:rsidRPr="00E5330B">
        <w:t>aking observational data available</w:t>
      </w:r>
    </w:p>
    <w:p w14:paraId="236956BE" w14:textId="6466D7A8" w:rsidR="003B0079" w:rsidRPr="00E5330B" w:rsidRDefault="003B0079" w:rsidP="00ED4694">
      <w:pPr>
        <w:pStyle w:val="Bodytext"/>
      </w:pPr>
      <w:r w:rsidRPr="00E5330B">
        <w:t>Observing networks should be designed and should evolve in such a way as to ensure that the observations are made available to other WMO Members, at space-time resolutions and with a timeliness t</w:t>
      </w:r>
      <w:r w:rsidR="008246D7" w:rsidRPr="00E5330B">
        <w:t>hat</w:t>
      </w:r>
      <w:r w:rsidRPr="00E5330B">
        <w:t xml:space="preserve"> meet the needs of regional and global applications.</w:t>
      </w:r>
    </w:p>
    <w:p w14:paraId="1B316A34" w14:textId="3AB038DE" w:rsidR="003B0079" w:rsidRPr="00E5330B" w:rsidRDefault="003B0079" w:rsidP="00725468">
      <w:pPr>
        <w:pStyle w:val="Subheading1"/>
      </w:pPr>
      <w:r w:rsidRPr="00E5330B">
        <w:t>10. P</w:t>
      </w:r>
      <w:r w:rsidR="00627CCC" w:rsidRPr="00E5330B">
        <w:t>roviding information so that the observations can be interpreted</w:t>
      </w:r>
    </w:p>
    <w:p w14:paraId="51C402B0" w14:textId="3F86CDA8" w:rsidR="003B0079" w:rsidRPr="00E5330B" w:rsidRDefault="003B0079" w:rsidP="00ED4694">
      <w:pPr>
        <w:pStyle w:val="Bodytext"/>
      </w:pPr>
      <w:r w:rsidRPr="00E5330B">
        <w:t>Observing networks should be designed and operated in such a way that the details and history of instruments, their environments and operating conditions, their data processing procedures and other factors pertinent to the understanding and interpretation of the observational data (i.e. metadata) are documented and treated with the same care as the data themselves.</w:t>
      </w:r>
    </w:p>
    <w:p w14:paraId="67A803CF" w14:textId="30311C81" w:rsidR="003B0079" w:rsidRPr="00E5330B" w:rsidRDefault="003B0079" w:rsidP="00725468">
      <w:pPr>
        <w:pStyle w:val="Subheading1"/>
      </w:pPr>
      <w:r w:rsidRPr="00E5330B">
        <w:t>11. A</w:t>
      </w:r>
      <w:r w:rsidR="008246D7" w:rsidRPr="00E5330B">
        <w:t>chieving sustainable networks</w:t>
      </w:r>
    </w:p>
    <w:p w14:paraId="33A70F4A" w14:textId="77777777" w:rsidR="003B0079" w:rsidRPr="00E5330B" w:rsidRDefault="003B0079" w:rsidP="00ED4694">
      <w:pPr>
        <w:pStyle w:val="Bodytext"/>
      </w:pPr>
      <w:r w:rsidRPr="00E5330B">
        <w:t>Improvements in sustained availability of observations should be promoted through the design and funding of networks that are sustainable in the long-term including, where appropriate, through the transition of research systems to operational status.</w:t>
      </w:r>
    </w:p>
    <w:p w14:paraId="2B0263B9" w14:textId="36387BF9" w:rsidR="003B0079" w:rsidRPr="00E5330B" w:rsidRDefault="003B0079" w:rsidP="00725468">
      <w:pPr>
        <w:pStyle w:val="Subheading1"/>
      </w:pPr>
      <w:r w:rsidRPr="00E5330B">
        <w:t>12. M</w:t>
      </w:r>
      <w:r w:rsidR="008246D7" w:rsidRPr="00E5330B">
        <w:t>anaging change</w:t>
      </w:r>
    </w:p>
    <w:p w14:paraId="15B881E2" w14:textId="586C289D" w:rsidR="003B0079" w:rsidRPr="00E5330B" w:rsidRDefault="003B0079" w:rsidP="00ED4694">
      <w:pPr>
        <w:pStyle w:val="Bodytext"/>
      </w:pPr>
      <w:r w:rsidRPr="00E5330B">
        <w:t xml:space="preserve">The design of new observing networks and changes to existing networks should ensure adequate consistency, quality and continuity of observations </w:t>
      </w:r>
      <w:r w:rsidR="008246D7" w:rsidRPr="00E5330B">
        <w:t>during</w:t>
      </w:r>
      <w:r w:rsidRPr="00E5330B">
        <w:t xml:space="preserve"> the transition from the old system to the new.</w:t>
      </w:r>
    </w:p>
    <w:p w14:paraId="625B6E20" w14:textId="77777777" w:rsidR="003B0079" w:rsidRPr="00E5330B" w:rsidRDefault="003B0079" w:rsidP="00986CF2">
      <w:pPr>
        <w:pStyle w:val="THEEND"/>
      </w:pPr>
      <w:r w:rsidRPr="00E5330B">
        <w:t>_________</w:t>
      </w:r>
    </w:p>
    <w:p w14:paraId="405BCCF9" w14:textId="622E419C" w:rsidR="007D6A90" w:rsidRDefault="007D6A90" w:rsidP="007D6A90">
      <w:pPr>
        <w:pStyle w:val="TPSSection"/>
      </w:pPr>
      <w:r w:rsidRPr="007D6A90">
        <w:fldChar w:fldCharType="begin"/>
      </w:r>
      <w:r w:rsidRPr="007D6A90">
        <w:instrText xml:space="preserve"> MACROBUTTON TPS_Section SECTION: Chapter</w:instrText>
      </w:r>
      <w:r w:rsidRPr="007D6A90">
        <w:rPr>
          <w:vanish/>
        </w:rPr>
        <w:fldChar w:fldCharType="begin"/>
      </w:r>
      <w:r w:rsidRPr="007D6A90">
        <w:rPr>
          <w:vanish/>
        </w:rPr>
        <w:instrText>Name="Chapter" ID="0930ED2D-AE02-0446-9FF9-BEB69142FA05"</w:instrText>
      </w:r>
      <w:r w:rsidRPr="007D6A90">
        <w:rPr>
          <w:vanish/>
        </w:rPr>
        <w:fldChar w:fldCharType="end"/>
      </w:r>
      <w:r w:rsidRPr="007D6A90">
        <w:fldChar w:fldCharType="end"/>
      </w:r>
    </w:p>
    <w:p w14:paraId="2397DC88" w14:textId="10DF17BE" w:rsidR="007D6A90" w:rsidRPr="007D6A90" w:rsidRDefault="007D6A90" w:rsidP="007D6A90">
      <w:pPr>
        <w:pStyle w:val="TPSSectionData"/>
      </w:pPr>
      <w:r w:rsidRPr="007D6A90">
        <w:fldChar w:fldCharType="begin"/>
      </w:r>
      <w:r w:rsidRPr="007D6A90">
        <w:instrText xml:space="preserve"> MACROBUTTON TPS_SectionField Chapter title in running head: COMMON ATTRIBUTES OF WIGOS COMPONENT SY…</w:instrText>
      </w:r>
      <w:r w:rsidRPr="007D6A90">
        <w:rPr>
          <w:vanish/>
        </w:rPr>
        <w:fldChar w:fldCharType="begin"/>
      </w:r>
      <w:r w:rsidRPr="007D6A90">
        <w:rPr>
          <w:vanish/>
        </w:rPr>
        <w:instrText>Name="Chapter title in running head" Value="COMMON ATTRIBUTES OF WIGOS COMPONENT SYSTEMS"</w:instrText>
      </w:r>
      <w:r w:rsidRPr="007D6A90">
        <w:rPr>
          <w:vanish/>
        </w:rPr>
        <w:fldChar w:fldCharType="end"/>
      </w:r>
      <w:r w:rsidRPr="007D6A90">
        <w:fldChar w:fldCharType="end"/>
      </w:r>
    </w:p>
    <w:p w14:paraId="026385D1" w14:textId="255F3E59" w:rsidR="000215D1" w:rsidRDefault="003B0079" w:rsidP="00725468">
      <w:pPr>
        <w:pStyle w:val="Chapterhead"/>
      </w:pPr>
      <w:r w:rsidRPr="00E5330B">
        <w:rPr>
          <w:lang w:eastAsia="ja-JP"/>
        </w:rPr>
        <w:t>APPENDIX 2.</w:t>
      </w:r>
      <w:r w:rsidR="00AE1256" w:rsidRPr="00E5330B">
        <w:rPr>
          <w:lang w:eastAsia="ja-JP"/>
        </w:rPr>
        <w:t>2</w:t>
      </w:r>
      <w:r w:rsidR="0086088F" w:rsidRPr="00E5330B">
        <w:rPr>
          <w:lang w:eastAsia="ja-JP"/>
        </w:rPr>
        <w:t>:</w:t>
      </w:r>
      <w:r w:rsidR="00DE5EB9" w:rsidRPr="00E5330B">
        <w:t xml:space="preserve"> CLIMATE MONITORING PRINCIPLES OF THE GLOBAL CLIMATE OBSERVING SYSTEM</w:t>
      </w:r>
    </w:p>
    <w:p w14:paraId="308C2347" w14:textId="5D13EE49" w:rsidR="003B0079" w:rsidRPr="00E5330B" w:rsidRDefault="009B2DE6" w:rsidP="00986CF2">
      <w:pPr>
        <w:pStyle w:val="Bodytext"/>
      </w:pPr>
      <w:r w:rsidRPr="00A540A2">
        <w:t>2.2.1</w:t>
      </w:r>
      <w:r w:rsidRPr="00A540A2">
        <w:tab/>
      </w:r>
      <w:r w:rsidR="003B0079" w:rsidRPr="00A540A2">
        <w:t>Effective monitoring systems for climate should adhere to the following principles:</w:t>
      </w:r>
    </w:p>
    <w:p w14:paraId="0B321551" w14:textId="0DC1FAB1" w:rsidR="003B0079" w:rsidRPr="00E5330B" w:rsidRDefault="003B0079" w:rsidP="00ED4694">
      <w:pPr>
        <w:pStyle w:val="Indent1"/>
      </w:pPr>
      <w:r w:rsidRPr="00E5330B">
        <w:t>(a)</w:t>
      </w:r>
      <w:r w:rsidRPr="00E5330B">
        <w:tab/>
        <w:t xml:space="preserve">The impact of new systems or changes to existing </w:t>
      </w:r>
      <w:r w:rsidR="008C72D8" w:rsidRPr="00E5330B">
        <w:t xml:space="preserve">ones </w:t>
      </w:r>
      <w:r w:rsidRPr="00E5330B">
        <w:t>should be assessed prior to implementation;</w:t>
      </w:r>
    </w:p>
    <w:p w14:paraId="1B687296" w14:textId="65BB1D28" w:rsidR="003B0079" w:rsidRPr="00A93DE6" w:rsidRDefault="003B0079" w:rsidP="00A93DE6">
      <w:pPr>
        <w:pStyle w:val="Indent1"/>
      </w:pPr>
      <w:r w:rsidRPr="00A93DE6">
        <w:t>(b)</w:t>
      </w:r>
      <w:r w:rsidRPr="00A93DE6">
        <w:tab/>
        <w:t>A suitable period</w:t>
      </w:r>
      <w:r w:rsidR="005B4139" w:rsidRPr="00A93DE6">
        <w:t xml:space="preserve"> </w:t>
      </w:r>
      <w:r w:rsidRPr="00A93DE6">
        <w:t xml:space="preserve">of overlap </w:t>
      </w:r>
      <w:r w:rsidR="005B4139" w:rsidRPr="00A93DE6">
        <w:t>between</w:t>
      </w:r>
      <w:r w:rsidRPr="00A93DE6">
        <w:t xml:space="preserve"> new and old observing systems is required</w:t>
      </w:r>
      <w:r w:rsidR="00B6733C" w:rsidRPr="00A93DE6">
        <w:t>.</w:t>
      </w:r>
      <w:r w:rsidR="005B4139" w:rsidRPr="00E5330B">
        <w:t xml:space="preserve"> </w:t>
      </w:r>
      <w:r w:rsidR="00B6733C" w:rsidRPr="00E5330B">
        <w:t xml:space="preserve">This would be a </w:t>
      </w:r>
      <w:r w:rsidR="005B4139" w:rsidRPr="00E5330B">
        <w:t xml:space="preserve">period of </w:t>
      </w:r>
      <w:r w:rsidR="00B6733C" w:rsidRPr="00E5330B">
        <w:t>dual operation</w:t>
      </w:r>
      <w:r w:rsidR="005B4139" w:rsidRPr="00E5330B">
        <w:t>, under the same climatic conditions, of the current and new obse</w:t>
      </w:r>
      <w:r w:rsidR="00B6733C" w:rsidRPr="00E5330B">
        <w:t>rving systems,</w:t>
      </w:r>
      <w:r w:rsidR="005B4139" w:rsidRPr="00E5330B">
        <w:t xml:space="preserve"> to identify and record any impact of the </w:t>
      </w:r>
      <w:r w:rsidR="005B4139" w:rsidRPr="00A93DE6">
        <w:t>change</w:t>
      </w:r>
      <w:r w:rsidR="00B6733C" w:rsidRPr="00A93DE6">
        <w:t>;</w:t>
      </w:r>
    </w:p>
    <w:p w14:paraId="110093C6" w14:textId="565A84F6" w:rsidR="003B0079" w:rsidRPr="00E5330B" w:rsidRDefault="003B0079" w:rsidP="00A93DE6">
      <w:pPr>
        <w:pStyle w:val="Indent1"/>
      </w:pPr>
      <w:r w:rsidRPr="00A93DE6">
        <w:t>(c)</w:t>
      </w:r>
      <w:r w:rsidRPr="00A93DE6">
        <w:tab/>
        <w:t>T</w:t>
      </w:r>
      <w:r w:rsidRPr="00E5330B">
        <w:t>he details and history of local conditions, instruments, operating procedures, data processing algorithms and other factors pertinent to interpreting data (i.e. metadata) should be documented and treated with the same care as the data themselves;</w:t>
      </w:r>
    </w:p>
    <w:p w14:paraId="5E31DE02" w14:textId="69ABADC0" w:rsidR="003B0079" w:rsidRPr="00E5330B" w:rsidRDefault="003B0079" w:rsidP="00ED4694">
      <w:pPr>
        <w:pStyle w:val="Indent1"/>
      </w:pPr>
      <w:r w:rsidRPr="00E5330B">
        <w:t>(d)</w:t>
      </w:r>
      <w:r w:rsidRPr="00E5330B">
        <w:tab/>
        <w:t>The quality and homogeneity of data should be regularly assessed as</w:t>
      </w:r>
      <w:r w:rsidR="00931A46" w:rsidRPr="00E5330B">
        <w:t xml:space="preserve"> </w:t>
      </w:r>
      <w:r w:rsidRPr="00E5330B">
        <w:t>part of routine operations;</w:t>
      </w:r>
    </w:p>
    <w:p w14:paraId="3A1ECCB7" w14:textId="229F6EEA" w:rsidR="003B0079" w:rsidRPr="00E5330B" w:rsidRDefault="003B0079" w:rsidP="00ED4694">
      <w:pPr>
        <w:pStyle w:val="Indent1"/>
      </w:pPr>
      <w:r w:rsidRPr="00E5330B">
        <w:t>(e)</w:t>
      </w:r>
      <w:r w:rsidRPr="00E5330B">
        <w:tab/>
        <w:t xml:space="preserve">Consideration of the need for environmental and climate-monitoring products and assessments, such as </w:t>
      </w:r>
      <w:r w:rsidR="002349AB" w:rsidRPr="00E5330B">
        <w:t xml:space="preserve">the </w:t>
      </w:r>
      <w:r w:rsidR="00A93DE6">
        <w:t>Inter</w:t>
      </w:r>
      <w:r w:rsidR="002349AB" w:rsidRPr="00A93DE6">
        <w:t>governmental Panel on Climate Change (</w:t>
      </w:r>
      <w:r w:rsidRPr="00E5330B">
        <w:t>IPCC</w:t>
      </w:r>
      <w:r w:rsidR="002349AB" w:rsidRPr="00E5330B">
        <w:t>)</w:t>
      </w:r>
      <w:r w:rsidRPr="00E5330B">
        <w:t xml:space="preserve"> assessments, should be integrated into national, regional and global observing priorities;</w:t>
      </w:r>
    </w:p>
    <w:p w14:paraId="4AA06817" w14:textId="75E92AC4" w:rsidR="003B0079" w:rsidRPr="00E5330B" w:rsidRDefault="003B0079" w:rsidP="00ED4694">
      <w:pPr>
        <w:pStyle w:val="Indent1"/>
      </w:pPr>
      <w:r w:rsidRPr="00E5330B">
        <w:t>(f)</w:t>
      </w:r>
      <w:r w:rsidRPr="00E5330B">
        <w:tab/>
        <w:t>Operation of historically uninterrupted stations and observing systems should be maintained;</w:t>
      </w:r>
    </w:p>
    <w:p w14:paraId="06C60B82" w14:textId="0D1AA29C" w:rsidR="003B0079" w:rsidRPr="00E5330B" w:rsidRDefault="003B0079" w:rsidP="00ED4694">
      <w:pPr>
        <w:pStyle w:val="Indent1"/>
      </w:pPr>
      <w:r w:rsidRPr="00E5330B">
        <w:t>(g)</w:t>
      </w:r>
      <w:r w:rsidRPr="00E5330B">
        <w:tab/>
      </w:r>
      <w:r w:rsidR="00A0531A" w:rsidRPr="00E5330B">
        <w:t>D</w:t>
      </w:r>
      <w:r w:rsidRPr="00E5330B">
        <w:t>ata-poor regions, poorly observed parameters, regions sensitive to change, and key measurements with inadequate temporal resolution</w:t>
      </w:r>
      <w:r w:rsidR="00A0531A" w:rsidRPr="00E5330B">
        <w:t xml:space="preserve"> should be high-priority areas for additional observations</w:t>
      </w:r>
      <w:r w:rsidRPr="00E5330B">
        <w:t>;</w:t>
      </w:r>
    </w:p>
    <w:p w14:paraId="76B422D6" w14:textId="51DCE275" w:rsidR="003B0079" w:rsidRPr="00E5330B" w:rsidRDefault="003B0079" w:rsidP="00ED4694">
      <w:pPr>
        <w:pStyle w:val="Indent1"/>
      </w:pPr>
      <w:r w:rsidRPr="00E5330B">
        <w:t>(h)</w:t>
      </w:r>
      <w:r w:rsidRPr="00E5330B">
        <w:tab/>
        <w:t>Long-term requirements, including appropriate sampling frequencies, should be specified to network designers, operators and instrument engineers at the outset of system design and implementation;</w:t>
      </w:r>
    </w:p>
    <w:p w14:paraId="77A956D0" w14:textId="7B6B9E7C" w:rsidR="003B0079" w:rsidRPr="00E5330B" w:rsidRDefault="003B0079" w:rsidP="00ED4694">
      <w:pPr>
        <w:pStyle w:val="Indent1"/>
      </w:pPr>
      <w:r w:rsidRPr="00E5330B">
        <w:t>(i)</w:t>
      </w:r>
      <w:r w:rsidRPr="00E5330B">
        <w:tab/>
      </w:r>
      <w:r w:rsidR="006A3FBB" w:rsidRPr="00E5330B">
        <w:t xml:space="preserve">A carefully planned </w:t>
      </w:r>
      <w:r w:rsidRPr="00E5330B">
        <w:t xml:space="preserve">conversion of research observing systems to long-term operations </w:t>
      </w:r>
      <w:r w:rsidR="006A3FBB" w:rsidRPr="00E5330B">
        <w:t>should be promoted</w:t>
      </w:r>
      <w:r w:rsidRPr="00E5330B">
        <w:t>;</w:t>
      </w:r>
    </w:p>
    <w:p w14:paraId="36745922" w14:textId="3A28661E" w:rsidR="003B0079" w:rsidRPr="00E5330B" w:rsidRDefault="003B0079" w:rsidP="00ED4694">
      <w:pPr>
        <w:pStyle w:val="Indent1"/>
      </w:pPr>
      <w:r w:rsidRPr="00E5330B">
        <w:t>(j)</w:t>
      </w:r>
      <w:r w:rsidRPr="00E5330B">
        <w:tab/>
        <w:t>Data management systems that facilitate access, use and interpretation of data and products should be included as essential elements of climate monitoring systems</w:t>
      </w:r>
      <w:r w:rsidR="008808B8" w:rsidRPr="00E5330B">
        <w:t>.</w:t>
      </w:r>
    </w:p>
    <w:p w14:paraId="1DE253B0" w14:textId="77777777" w:rsidR="00BB499D" w:rsidRPr="009B2DE6" w:rsidRDefault="003B0079" w:rsidP="00ED4694">
      <w:pPr>
        <w:pStyle w:val="Bodytext"/>
        <w:rPr>
          <w:lang w:eastAsia="ja-JP"/>
        </w:rPr>
      </w:pPr>
      <w:r w:rsidRPr="009B2DE6">
        <w:rPr>
          <w:lang w:eastAsia="ja-JP"/>
        </w:rPr>
        <w:t>Furthermore, operators of satellite systems for monitoring climate need to:</w:t>
      </w:r>
    </w:p>
    <w:p w14:paraId="4328A301" w14:textId="77777777" w:rsidR="00BB499D" w:rsidRPr="009B2DE6" w:rsidRDefault="003B0079" w:rsidP="00ED4694">
      <w:pPr>
        <w:pStyle w:val="Bodytext"/>
        <w:rPr>
          <w:lang w:eastAsia="ja-JP"/>
        </w:rPr>
      </w:pPr>
      <w:r w:rsidRPr="009B2DE6">
        <w:rPr>
          <w:rFonts w:cs="Arial"/>
          <w:lang w:eastAsia="ja-JP"/>
        </w:rPr>
        <w:t>(a) Take steps to make radiance calibration, calibration</w:t>
      </w:r>
      <w:r w:rsidRPr="009B2DE6">
        <w:rPr>
          <w:lang w:eastAsia="ja-JP"/>
        </w:rPr>
        <w:t>-monitoring and satellite-to-satellite cross-calibration of the full operational constellation a part of the operational satellite system; and</w:t>
      </w:r>
    </w:p>
    <w:p w14:paraId="33B966D3" w14:textId="77777777" w:rsidR="00BB499D" w:rsidRPr="009B2DE6" w:rsidRDefault="003B0079" w:rsidP="00ED4694">
      <w:pPr>
        <w:pStyle w:val="Bodytext"/>
        <w:rPr>
          <w:lang w:eastAsia="ja-JP"/>
        </w:rPr>
      </w:pPr>
      <w:r w:rsidRPr="009B2DE6">
        <w:rPr>
          <w:lang w:eastAsia="ja-JP"/>
        </w:rPr>
        <w:t>(b) Take steps to sample the Earth system in such a way that climate-relevant (diurnal, seasonal, and long-term interannual) changes can be</w:t>
      </w:r>
      <w:r w:rsidR="00A41F36" w:rsidRPr="009B2DE6">
        <w:rPr>
          <w:lang w:eastAsia="ja-JP"/>
        </w:rPr>
        <w:t xml:space="preserve"> determined</w:t>
      </w:r>
      <w:r w:rsidRPr="009B2DE6">
        <w:rPr>
          <w:lang w:eastAsia="ja-JP"/>
        </w:rPr>
        <w:t>.</w:t>
      </w:r>
    </w:p>
    <w:p w14:paraId="2A3E1000" w14:textId="064A1536" w:rsidR="003B0079" w:rsidRPr="009B2DE6" w:rsidRDefault="004E79B6" w:rsidP="00986CF2">
      <w:pPr>
        <w:pStyle w:val="Bodytext"/>
      </w:pPr>
      <w:r w:rsidRPr="00A540A2">
        <w:t>2.2.2</w:t>
      </w:r>
      <w:r w:rsidRPr="00A540A2">
        <w:tab/>
      </w:r>
      <w:r w:rsidR="009011D9" w:rsidRPr="00A540A2">
        <w:t>S</w:t>
      </w:r>
      <w:r w:rsidR="003B0079" w:rsidRPr="00A540A2">
        <w:t>atellite</w:t>
      </w:r>
      <w:r w:rsidR="003B0079" w:rsidRPr="009B2DE6">
        <w:t xml:space="preserve"> systems for climate monitoring should adhere to the following specific principles:</w:t>
      </w:r>
    </w:p>
    <w:p w14:paraId="29F8A199" w14:textId="3740C829" w:rsidR="003B0079" w:rsidRPr="009B2DE6" w:rsidRDefault="003B0079" w:rsidP="00ED4694">
      <w:pPr>
        <w:pStyle w:val="Indent1"/>
      </w:pPr>
      <w:r w:rsidRPr="009B2DE6">
        <w:t>(</w:t>
      </w:r>
      <w:r w:rsidR="003A3B34" w:rsidRPr="009B2DE6">
        <w:t>a</w:t>
      </w:r>
      <w:r w:rsidRPr="009B2DE6">
        <w:t>)</w:t>
      </w:r>
      <w:r w:rsidRPr="009B2DE6">
        <w:tab/>
        <w:t>Constant sampling within the diurnal cycle (minimizing the effects of orbital decay and orbit drift) should be maintained;</w:t>
      </w:r>
    </w:p>
    <w:p w14:paraId="425C3D01" w14:textId="189AE8B5" w:rsidR="003B0079" w:rsidRPr="009B2DE6" w:rsidRDefault="003B0079" w:rsidP="00ED4694">
      <w:pPr>
        <w:pStyle w:val="Indent1"/>
      </w:pPr>
      <w:r w:rsidRPr="009B2DE6">
        <w:t>(</w:t>
      </w:r>
      <w:r w:rsidR="003A3B34" w:rsidRPr="009B2DE6">
        <w:t>b</w:t>
      </w:r>
      <w:r w:rsidRPr="009B2DE6">
        <w:t>)</w:t>
      </w:r>
      <w:r w:rsidRPr="009B2DE6">
        <w:tab/>
        <w:t xml:space="preserve">A period of overlap for new and old satellite systems should be ensured </w:t>
      </w:r>
      <w:r w:rsidR="008808B8" w:rsidRPr="009B2DE6">
        <w:t xml:space="preserve">that is long enough </w:t>
      </w:r>
      <w:r w:rsidRPr="009B2DE6">
        <w:t>to determine inter-satellite biases and maintain the homogeneity and consistency of time-series observations;</w:t>
      </w:r>
    </w:p>
    <w:p w14:paraId="679D21B5" w14:textId="2CFE11DD" w:rsidR="003B0079" w:rsidRPr="009B2DE6" w:rsidRDefault="003B0079" w:rsidP="00ED4694">
      <w:pPr>
        <w:pStyle w:val="Indent1"/>
      </w:pPr>
      <w:r w:rsidRPr="009B2DE6">
        <w:t>(</w:t>
      </w:r>
      <w:r w:rsidR="003A3B34" w:rsidRPr="009B2DE6">
        <w:t>c</w:t>
      </w:r>
      <w:r w:rsidRPr="009B2DE6">
        <w:t>)</w:t>
      </w:r>
      <w:r w:rsidRPr="009B2DE6">
        <w:tab/>
        <w:t>Continuity of satellite measurements (i.e. elimination of gaps in the long-term record) through appropriate launch and orbital strategies should be ensured;</w:t>
      </w:r>
    </w:p>
    <w:p w14:paraId="12230E80" w14:textId="2A001085" w:rsidR="003B0079" w:rsidRPr="009B2DE6" w:rsidRDefault="003B0079" w:rsidP="00ED4694">
      <w:pPr>
        <w:pStyle w:val="Indent1"/>
      </w:pPr>
      <w:r w:rsidRPr="009B2DE6">
        <w:t>(</w:t>
      </w:r>
      <w:r w:rsidR="003A3B34" w:rsidRPr="009B2DE6">
        <w:t>d</w:t>
      </w:r>
      <w:r w:rsidRPr="009B2DE6">
        <w:t>)</w:t>
      </w:r>
      <w:r w:rsidRPr="009B2DE6">
        <w:tab/>
        <w:t>Rigorous pre-launch instrument characterization and calibration, including radiance confirmation against an international radiance scale provided by a national metrology institute, should be ensured;</w:t>
      </w:r>
    </w:p>
    <w:p w14:paraId="65EFEDA2" w14:textId="5F8691DC" w:rsidR="003B0079" w:rsidRPr="009B2DE6" w:rsidRDefault="003B0079" w:rsidP="00ED4694">
      <w:pPr>
        <w:pStyle w:val="Indent1"/>
      </w:pPr>
      <w:r w:rsidRPr="009B2DE6">
        <w:t>(</w:t>
      </w:r>
      <w:r w:rsidR="003A3B34" w:rsidRPr="009B2DE6">
        <w:t>e</w:t>
      </w:r>
      <w:r w:rsidRPr="009B2DE6">
        <w:t>)</w:t>
      </w:r>
      <w:r w:rsidRPr="009B2DE6">
        <w:tab/>
        <w:t xml:space="preserve">On-board calibration adequate for climate system observations should be ensured and associated instrument characteristics </w:t>
      </w:r>
      <w:r w:rsidR="001732FF" w:rsidRPr="009B2DE6">
        <w:t xml:space="preserve">should be </w:t>
      </w:r>
      <w:r w:rsidRPr="009B2DE6">
        <w:t>monitored;</w:t>
      </w:r>
    </w:p>
    <w:p w14:paraId="407C5557" w14:textId="09DE3130" w:rsidR="003B0079" w:rsidRPr="009B2DE6" w:rsidRDefault="003B0079" w:rsidP="00ED4694">
      <w:pPr>
        <w:pStyle w:val="Indent1"/>
      </w:pPr>
      <w:r w:rsidRPr="009B2DE6">
        <w:t>(</w:t>
      </w:r>
      <w:r w:rsidR="003A3B34" w:rsidRPr="009B2DE6">
        <w:t>f</w:t>
      </w:r>
      <w:r w:rsidRPr="009B2DE6">
        <w:t>)</w:t>
      </w:r>
      <w:r w:rsidRPr="009B2DE6">
        <w:tab/>
        <w:t>Operational pro</w:t>
      </w:r>
      <w:r w:rsidR="00E43C8A" w:rsidRPr="009B2DE6">
        <w:t>vision</w:t>
      </w:r>
      <w:r w:rsidRPr="009B2DE6">
        <w:t xml:space="preserve"> of priority climate products should be sustained</w:t>
      </w:r>
      <w:r w:rsidR="00E43C8A" w:rsidRPr="009B2DE6">
        <w:t>,</w:t>
      </w:r>
      <w:r w:rsidRPr="009B2DE6">
        <w:t xml:space="preserve"> and peer-reviewed new products should be introduced as appropriate;</w:t>
      </w:r>
    </w:p>
    <w:p w14:paraId="7CE2BD3F" w14:textId="70A7F45B" w:rsidR="003B0079" w:rsidRPr="009B2DE6" w:rsidRDefault="003B0079" w:rsidP="00ED4694">
      <w:pPr>
        <w:pStyle w:val="Indent1"/>
      </w:pPr>
      <w:r w:rsidRPr="009B2DE6">
        <w:t>(</w:t>
      </w:r>
      <w:r w:rsidR="003A3B34" w:rsidRPr="009B2DE6">
        <w:t>g</w:t>
      </w:r>
      <w:r w:rsidRPr="009B2DE6">
        <w:t>)</w:t>
      </w:r>
      <w:r w:rsidRPr="009B2DE6">
        <w:tab/>
        <w:t>Data systems needed to facilitate user access to climate products, metadata and raw data, including key data for delayed-mode analysis, should be established and maintained;</w:t>
      </w:r>
    </w:p>
    <w:p w14:paraId="21832781" w14:textId="2C11B237" w:rsidR="003B0079" w:rsidRPr="009B2DE6" w:rsidRDefault="003B0079" w:rsidP="00ED4694">
      <w:pPr>
        <w:pStyle w:val="Indent1"/>
      </w:pPr>
      <w:r w:rsidRPr="009B2DE6">
        <w:t>(</w:t>
      </w:r>
      <w:r w:rsidR="003A3B34" w:rsidRPr="009B2DE6">
        <w:t>h</w:t>
      </w:r>
      <w:r w:rsidRPr="009B2DE6">
        <w:t>)</w:t>
      </w:r>
      <w:r w:rsidRPr="009B2DE6">
        <w:tab/>
        <w:t xml:space="preserve">Use of functioning baseline instruments that meet the calibration and stability requirements stated above should be maintained for as long as possible, even when </w:t>
      </w:r>
      <w:r w:rsidR="00E43C8A" w:rsidRPr="009B2DE6">
        <w:t>such instruments</w:t>
      </w:r>
      <w:r w:rsidRPr="009B2DE6">
        <w:t xml:space="preserve"> exist on decommissioned satellites;</w:t>
      </w:r>
    </w:p>
    <w:p w14:paraId="3F8F3F07" w14:textId="65915753" w:rsidR="003B0079" w:rsidRPr="009B2DE6" w:rsidRDefault="003B0079" w:rsidP="00ED4694">
      <w:pPr>
        <w:pStyle w:val="Indent1"/>
      </w:pPr>
      <w:r w:rsidRPr="009B2DE6">
        <w:t>(</w:t>
      </w:r>
      <w:r w:rsidR="003A3B34" w:rsidRPr="009B2DE6">
        <w:t>i</w:t>
      </w:r>
      <w:r w:rsidRPr="009B2DE6">
        <w:t>)</w:t>
      </w:r>
      <w:r w:rsidRPr="009B2DE6">
        <w:tab/>
        <w:t>Complementary in situ baseline observations for satellite measurements should be maintained through appropriate activities and cooperation</w:t>
      </w:r>
      <w:r w:rsidR="009011D9" w:rsidRPr="009B2DE6">
        <w:t xml:space="preserve"> </w:t>
      </w:r>
      <w:r w:rsidR="00A41F36" w:rsidRPr="009B2DE6">
        <w:t>between space agencies and owners of in situ networks</w:t>
      </w:r>
      <w:r w:rsidRPr="009B2DE6">
        <w:t>;</w:t>
      </w:r>
    </w:p>
    <w:p w14:paraId="16E78233" w14:textId="77777777" w:rsidR="000215D1" w:rsidRDefault="003B0079" w:rsidP="00ED4694">
      <w:pPr>
        <w:pStyle w:val="Indent1"/>
      </w:pPr>
      <w:r w:rsidRPr="009B2DE6">
        <w:t>(</w:t>
      </w:r>
      <w:r w:rsidR="003A3B34" w:rsidRPr="009B2DE6">
        <w:t>j</w:t>
      </w:r>
      <w:r w:rsidRPr="009B2DE6">
        <w:t>)</w:t>
      </w:r>
      <w:r w:rsidRPr="009B2DE6">
        <w:tab/>
        <w:t>Random errors and time-dependent biases in satellite observations and derived products should be identified</w:t>
      </w:r>
      <w:r w:rsidR="00D4622F" w:rsidRPr="009B2DE6">
        <w:t>.</w:t>
      </w:r>
    </w:p>
    <w:p w14:paraId="29FC9E21" w14:textId="3F11549B" w:rsidR="003B0079" w:rsidRPr="00E5330B" w:rsidRDefault="003B0079" w:rsidP="00725468">
      <w:pPr>
        <w:pStyle w:val="THEEND"/>
      </w:pPr>
      <w:r w:rsidRPr="00E5330B">
        <w:t>_________</w:t>
      </w:r>
    </w:p>
    <w:p w14:paraId="6AA6D7AE" w14:textId="5E97C17F" w:rsidR="002B4DF0" w:rsidRDefault="002B4DF0" w:rsidP="002B4DF0">
      <w:pPr>
        <w:pStyle w:val="TPSSection"/>
      </w:pPr>
      <w:r w:rsidRPr="002B4DF0">
        <w:fldChar w:fldCharType="begin"/>
      </w:r>
      <w:r w:rsidRPr="002B4DF0">
        <w:instrText xml:space="preserve"> MACROBUTTON TPS_Section SECTION: Chapter</w:instrText>
      </w:r>
      <w:r w:rsidRPr="002B4DF0">
        <w:rPr>
          <w:vanish/>
        </w:rPr>
        <w:fldChar w:fldCharType="begin"/>
      </w:r>
      <w:r w:rsidRPr="002B4DF0">
        <w:rPr>
          <w:vanish/>
        </w:rPr>
        <w:instrText>Name="Chapter" ID="452A6C58-C707-B24C-B449-E72ECD2FFEF6"</w:instrText>
      </w:r>
      <w:r w:rsidRPr="002B4DF0">
        <w:rPr>
          <w:vanish/>
        </w:rPr>
        <w:fldChar w:fldCharType="end"/>
      </w:r>
      <w:r w:rsidRPr="002B4DF0">
        <w:fldChar w:fldCharType="end"/>
      </w:r>
    </w:p>
    <w:p w14:paraId="7EE7166D" w14:textId="4F4E7E30" w:rsidR="002B4DF0" w:rsidRPr="002B4DF0" w:rsidRDefault="002B4DF0" w:rsidP="002B4DF0">
      <w:pPr>
        <w:pStyle w:val="TPSSectionData"/>
      </w:pPr>
      <w:r w:rsidRPr="002B4DF0">
        <w:fldChar w:fldCharType="begin"/>
      </w:r>
      <w:r w:rsidRPr="002B4DF0">
        <w:instrText xml:space="preserve"> MACROBUTTON TPS_SectionField Chapter title in running head: COMMON ATTRIBUTES OF WIGOS COMPONENT SY…</w:instrText>
      </w:r>
      <w:r w:rsidRPr="002B4DF0">
        <w:rPr>
          <w:vanish/>
        </w:rPr>
        <w:fldChar w:fldCharType="begin"/>
      </w:r>
      <w:r w:rsidRPr="002B4DF0">
        <w:rPr>
          <w:vanish/>
        </w:rPr>
        <w:instrText>Name="Chapter title in running head" Value="COMMON ATTRIBUTES OF WIGOS COMPONENT SYSTEMS"</w:instrText>
      </w:r>
      <w:r w:rsidRPr="002B4DF0">
        <w:rPr>
          <w:vanish/>
        </w:rPr>
        <w:fldChar w:fldCharType="end"/>
      </w:r>
      <w:r w:rsidRPr="002B4DF0">
        <w:fldChar w:fldCharType="end"/>
      </w:r>
    </w:p>
    <w:p w14:paraId="5C34570B" w14:textId="26C83BB2" w:rsidR="000215D1" w:rsidRDefault="003B0079" w:rsidP="00725468">
      <w:pPr>
        <w:pStyle w:val="Chapterhead"/>
      </w:pPr>
      <w:r w:rsidRPr="00E5330B">
        <w:t>APPENDIX 2.</w:t>
      </w:r>
      <w:r w:rsidR="00AE1256" w:rsidRPr="00E5330B">
        <w:t>3</w:t>
      </w:r>
      <w:r w:rsidR="0086088F" w:rsidRPr="00E5330B">
        <w:t>:</w:t>
      </w:r>
      <w:r w:rsidR="00E43C8A" w:rsidRPr="00E5330B">
        <w:t xml:space="preserve"> THE WMO ROLLING REVIEW OF REQUIREMENTS</w:t>
      </w:r>
    </w:p>
    <w:p w14:paraId="416B3D9E" w14:textId="0E712258" w:rsidR="00A06E8D" w:rsidRPr="00CB383C" w:rsidRDefault="00CB383C" w:rsidP="006224FF">
      <w:pPr>
        <w:pStyle w:val="Heading1NOToC"/>
        <w:tabs>
          <w:tab w:val="clear" w:pos="1120"/>
          <w:tab w:val="left" w:pos="1123"/>
        </w:tabs>
      </w:pPr>
      <w:r>
        <w:t>1.</w:t>
      </w:r>
      <w:r w:rsidR="006224FF">
        <w:tab/>
      </w:r>
      <w:r w:rsidR="00A06E8D" w:rsidRPr="00CB383C">
        <w:t>General</w:t>
      </w:r>
    </w:p>
    <w:p w14:paraId="3EAA240A" w14:textId="088F6F0A" w:rsidR="003B0079" w:rsidRPr="00E5330B" w:rsidRDefault="003B0079" w:rsidP="00ED4694">
      <w:pPr>
        <w:pStyle w:val="Bodytext"/>
        <w:rPr>
          <w:lang w:eastAsia="ja-JP"/>
        </w:rPr>
      </w:pPr>
      <w:r w:rsidRPr="00E5330B">
        <w:rPr>
          <w:lang w:eastAsia="ja-JP"/>
        </w:rPr>
        <w:t>The Rolling Review of Requirements (RRR) compiles information on Members</w:t>
      </w:r>
      <w:r w:rsidR="00B35240" w:rsidRPr="00E5330B">
        <w:rPr>
          <w:lang w:eastAsia="ja-JP"/>
        </w:rPr>
        <w:t>’</w:t>
      </w:r>
      <w:r w:rsidRPr="00E5330B">
        <w:rPr>
          <w:lang w:eastAsia="ja-JP"/>
        </w:rPr>
        <w:t xml:space="preserve"> evolving requirements for observations in the application areas that directly use observations; the extent to which current and planned WIGOS observing systems satisfy those requirements; guidance from experts in each application area on gaps and priorities</w:t>
      </w:r>
      <w:r w:rsidR="00C141A3" w:rsidRPr="00E5330B">
        <w:rPr>
          <w:lang w:eastAsia="ja-JP"/>
        </w:rPr>
        <w:t>, in order to tackle</w:t>
      </w:r>
      <w:r w:rsidRPr="00E5330B">
        <w:rPr>
          <w:lang w:eastAsia="ja-JP"/>
        </w:rPr>
        <w:t xml:space="preserve"> the deficiencies and opportunities in WMO observing systems; and plans for the future evolution of WIGOS observing systems.</w:t>
      </w:r>
    </w:p>
    <w:p w14:paraId="203573EB" w14:textId="7C04AB18" w:rsidR="003B0079" w:rsidRPr="00E5330B" w:rsidRDefault="003B0079" w:rsidP="00ED4694">
      <w:pPr>
        <w:pStyle w:val="Bodytext"/>
        <w:rPr>
          <w:lang w:eastAsia="ja-JP"/>
        </w:rPr>
      </w:pPr>
      <w:r w:rsidRPr="00E5330B">
        <w:rPr>
          <w:lang w:eastAsia="ja-JP"/>
        </w:rPr>
        <w:t xml:space="preserve">The </w:t>
      </w:r>
      <w:r w:rsidR="00C141A3" w:rsidRPr="00E5330B">
        <w:rPr>
          <w:lang w:eastAsia="ja-JP"/>
        </w:rPr>
        <w:t>a</w:t>
      </w:r>
      <w:r w:rsidRPr="00E5330B">
        <w:rPr>
          <w:lang w:eastAsia="ja-JP"/>
        </w:rPr>
        <w:t xml:space="preserve">pplication </w:t>
      </w:r>
      <w:r w:rsidR="00C141A3" w:rsidRPr="00E5330B">
        <w:rPr>
          <w:lang w:eastAsia="ja-JP"/>
        </w:rPr>
        <w:t>a</w:t>
      </w:r>
      <w:r w:rsidRPr="00E5330B">
        <w:rPr>
          <w:lang w:eastAsia="ja-JP"/>
        </w:rPr>
        <w:t>reas are:</w:t>
      </w:r>
    </w:p>
    <w:p w14:paraId="3DACC182" w14:textId="5A24A33D" w:rsidR="003B0079" w:rsidRPr="00E5330B" w:rsidRDefault="00D70CEA" w:rsidP="00ED4694">
      <w:pPr>
        <w:pStyle w:val="Indent1"/>
      </w:pPr>
      <w:r w:rsidRPr="00E5330B">
        <w:t>(a)</w:t>
      </w:r>
      <w:r w:rsidR="003B0079" w:rsidRPr="00E5330B">
        <w:tab/>
        <w:t>Global numerical weather prediction (GNWP);</w:t>
      </w:r>
    </w:p>
    <w:p w14:paraId="2788687A" w14:textId="4A974E2D" w:rsidR="003B0079" w:rsidRPr="00E5330B" w:rsidRDefault="00D70CEA" w:rsidP="00ED4694">
      <w:pPr>
        <w:pStyle w:val="Indent1"/>
      </w:pPr>
      <w:r w:rsidRPr="00E5330B">
        <w:t>(b)</w:t>
      </w:r>
      <w:r w:rsidR="003B0079" w:rsidRPr="00E5330B">
        <w:tab/>
        <w:t>High-resolution numerical weather prediction (HRNWP);</w:t>
      </w:r>
    </w:p>
    <w:p w14:paraId="371CD867" w14:textId="50192523" w:rsidR="003B0079" w:rsidRPr="00E5330B" w:rsidRDefault="00D70CEA" w:rsidP="00ED4694">
      <w:pPr>
        <w:pStyle w:val="Indent1"/>
      </w:pPr>
      <w:r w:rsidRPr="00E5330B">
        <w:t>(c)</w:t>
      </w:r>
      <w:r w:rsidR="003B0079" w:rsidRPr="00E5330B">
        <w:tab/>
        <w:t>Nowcasting and very short</w:t>
      </w:r>
      <w:r w:rsidR="00C141A3" w:rsidRPr="00E5330B">
        <w:t>-</w:t>
      </w:r>
      <w:r w:rsidR="003B0079" w:rsidRPr="00E5330B">
        <w:t>range forecasting (NVSRF);</w:t>
      </w:r>
    </w:p>
    <w:p w14:paraId="68A6B737" w14:textId="2F343FAF" w:rsidR="003B0079" w:rsidRPr="00E5330B" w:rsidRDefault="00C37005" w:rsidP="00ED4694">
      <w:pPr>
        <w:pStyle w:val="Indent1"/>
      </w:pPr>
      <w:r w:rsidRPr="00E5330B">
        <w:t>(c)</w:t>
      </w:r>
      <w:r w:rsidR="003B0079" w:rsidRPr="00E5330B">
        <w:tab/>
        <w:t>Seasonal and interannual forecasting (SIAF);</w:t>
      </w:r>
    </w:p>
    <w:p w14:paraId="5ECFA3FA" w14:textId="027BD6A6" w:rsidR="003B0079" w:rsidRPr="00E5330B" w:rsidRDefault="00C37005" w:rsidP="00ED4694">
      <w:pPr>
        <w:pStyle w:val="Indent1"/>
      </w:pPr>
      <w:r w:rsidRPr="00E5330B">
        <w:t>(d)</w:t>
      </w:r>
      <w:r w:rsidR="003B0079" w:rsidRPr="00E5330B">
        <w:tab/>
        <w:t>Aeronautical meteorology;</w:t>
      </w:r>
    </w:p>
    <w:p w14:paraId="5ED29658" w14:textId="63E64903" w:rsidR="003B0079" w:rsidRPr="00E5330B" w:rsidRDefault="00C37005" w:rsidP="00ED4694">
      <w:pPr>
        <w:pStyle w:val="Indent1"/>
      </w:pPr>
      <w:r w:rsidRPr="00E5330B">
        <w:t>(e)</w:t>
      </w:r>
      <w:r w:rsidR="003B0079" w:rsidRPr="00E5330B">
        <w:tab/>
        <w:t>Atmospheric chemistry;</w:t>
      </w:r>
    </w:p>
    <w:p w14:paraId="4FDE96B8" w14:textId="148BE677" w:rsidR="003B0079" w:rsidRPr="00E5330B" w:rsidRDefault="00C37005" w:rsidP="00ED4694">
      <w:pPr>
        <w:pStyle w:val="Indent1"/>
      </w:pPr>
      <w:r w:rsidRPr="00E5330B">
        <w:t>(f)</w:t>
      </w:r>
      <w:r w:rsidR="003B0079" w:rsidRPr="00E5330B">
        <w:tab/>
        <w:t>Ocean applications;</w:t>
      </w:r>
    </w:p>
    <w:p w14:paraId="2948E823" w14:textId="56151CB3" w:rsidR="003B0079" w:rsidRPr="00E5330B" w:rsidRDefault="00C37005" w:rsidP="00ED4694">
      <w:pPr>
        <w:pStyle w:val="Indent1"/>
      </w:pPr>
      <w:r w:rsidRPr="00E5330B">
        <w:t>(g)</w:t>
      </w:r>
      <w:r w:rsidR="003B0079" w:rsidRPr="00E5330B">
        <w:tab/>
        <w:t>Agricultural meteorology;</w:t>
      </w:r>
    </w:p>
    <w:p w14:paraId="6CFE51A4" w14:textId="02FAE515" w:rsidR="003B0079" w:rsidRPr="00E5330B" w:rsidRDefault="00C37005" w:rsidP="00ED4694">
      <w:pPr>
        <w:pStyle w:val="Indent1"/>
      </w:pPr>
      <w:r w:rsidRPr="00E5330B">
        <w:t>(h)</w:t>
      </w:r>
      <w:r w:rsidR="003B0079" w:rsidRPr="00E5330B">
        <w:tab/>
        <w:t>Hydrology;</w:t>
      </w:r>
    </w:p>
    <w:p w14:paraId="738EF2FE" w14:textId="395C255C" w:rsidR="003B0079" w:rsidRPr="00E5330B" w:rsidRDefault="00C37005" w:rsidP="00ED4694">
      <w:pPr>
        <w:pStyle w:val="Indent1"/>
      </w:pPr>
      <w:r w:rsidRPr="00E5330B">
        <w:t>(i)</w:t>
      </w:r>
      <w:r w:rsidR="003B0079" w:rsidRPr="00E5330B">
        <w:tab/>
        <w:t xml:space="preserve">Climate monitoring (as undertaken through the Global Climate Observing System </w:t>
      </w:r>
      <w:r w:rsidR="001F1584" w:rsidRPr="00E5330B">
        <w:t>(</w:t>
      </w:r>
      <w:r w:rsidR="003B0079" w:rsidRPr="00E5330B">
        <w:t>GCOS</w:t>
      </w:r>
      <w:r w:rsidR="001F1584" w:rsidRPr="00E5330B">
        <w:t>)</w:t>
      </w:r>
      <w:r w:rsidR="003B0079" w:rsidRPr="00E5330B">
        <w:t>);</w:t>
      </w:r>
    </w:p>
    <w:p w14:paraId="4E0CE233" w14:textId="1F121011" w:rsidR="003B0079" w:rsidRPr="00E5330B" w:rsidRDefault="00C37005" w:rsidP="00ED4694">
      <w:pPr>
        <w:pStyle w:val="Indent1"/>
      </w:pPr>
      <w:r w:rsidRPr="00E5330B">
        <w:t>(j)</w:t>
      </w:r>
      <w:r w:rsidR="003B0079" w:rsidRPr="00E5330B">
        <w:tab/>
        <w:t>Climate applications;</w:t>
      </w:r>
    </w:p>
    <w:p w14:paraId="5F4E95F8" w14:textId="12FF2742" w:rsidR="003B0079" w:rsidRPr="00E5330B" w:rsidRDefault="00C37005" w:rsidP="00ED4694">
      <w:pPr>
        <w:pStyle w:val="Indent1"/>
      </w:pPr>
      <w:r w:rsidRPr="00E5330B">
        <w:t>(k)</w:t>
      </w:r>
      <w:r w:rsidR="003B0079" w:rsidRPr="00E5330B">
        <w:tab/>
        <w:t>Space weather.</w:t>
      </w:r>
    </w:p>
    <w:p w14:paraId="64DC23F5" w14:textId="7F577383" w:rsidR="003B0079" w:rsidRPr="00E5330B" w:rsidRDefault="003B0079" w:rsidP="00ED4694">
      <w:pPr>
        <w:pStyle w:val="Note"/>
        <w:rPr>
          <w:szCs w:val="18"/>
        </w:rPr>
      </w:pPr>
      <w:r w:rsidRPr="00E5330B">
        <w:t>Note:</w:t>
      </w:r>
      <w:r w:rsidR="0041668E">
        <w:tab/>
      </w:r>
      <w:r w:rsidRPr="00E5330B">
        <w:t xml:space="preserve">A detailed and up-to-date description of the RRR process is available on the WMO website at </w:t>
      </w:r>
      <w:hyperlink r:id="rId12" w:history="1">
        <w:r w:rsidRPr="00E5330B">
          <w:rPr>
            <w:rStyle w:val="Hyperlink"/>
            <w:rFonts w:eastAsia="MS Minngs"/>
            <w:szCs w:val="18"/>
            <w:lang w:eastAsia="ja-JP"/>
          </w:rPr>
          <w:t>http://www.wmo.int/pages/prog/www/OSY/GOS-RRR.html</w:t>
        </w:r>
      </w:hyperlink>
      <w:r w:rsidRPr="00E5330B">
        <w:rPr>
          <w:szCs w:val="18"/>
        </w:rPr>
        <w:t>.</w:t>
      </w:r>
    </w:p>
    <w:p w14:paraId="6C5C582D" w14:textId="163C199D" w:rsidR="003B0079" w:rsidRPr="00E5330B" w:rsidRDefault="00956909" w:rsidP="00ED4694">
      <w:pPr>
        <w:pStyle w:val="Bodytext"/>
        <w:rPr>
          <w:lang w:eastAsia="ja-JP"/>
        </w:rPr>
      </w:pPr>
      <w:r w:rsidRPr="00E5330B">
        <w:rPr>
          <w:lang w:eastAsia="ja-JP"/>
        </w:rPr>
        <w:t>O</w:t>
      </w:r>
      <w:r w:rsidR="003B0079" w:rsidRPr="00E5330B">
        <w:rPr>
          <w:lang w:eastAsia="ja-JP"/>
        </w:rPr>
        <w:t>bservational requirements for WMO polar activities and the Global Framework for Climate Services (G</w:t>
      </w:r>
      <w:r w:rsidR="00A540A2">
        <w:rPr>
          <w:lang w:eastAsia="ja-JP"/>
        </w:rPr>
        <w:t>FCS) are also being considered.</w:t>
      </w:r>
    </w:p>
    <w:p w14:paraId="2907F7B1" w14:textId="77777777" w:rsidR="00BB499D" w:rsidRDefault="003B0079" w:rsidP="00ED4694">
      <w:pPr>
        <w:pStyle w:val="Bodytext"/>
        <w:rPr>
          <w:lang w:eastAsia="ja-JP"/>
        </w:rPr>
      </w:pPr>
      <w:r w:rsidRPr="00E5330B">
        <w:rPr>
          <w:lang w:eastAsia="ja-JP"/>
        </w:rPr>
        <w:t xml:space="preserve">An expert is identified for each </w:t>
      </w:r>
      <w:r w:rsidR="00E66396" w:rsidRPr="00E5330B">
        <w:rPr>
          <w:lang w:eastAsia="ja-JP"/>
        </w:rPr>
        <w:t>a</w:t>
      </w:r>
      <w:r w:rsidRPr="00E5330B">
        <w:rPr>
          <w:lang w:eastAsia="ja-JP"/>
        </w:rPr>
        <w:t xml:space="preserve">pplication </w:t>
      </w:r>
      <w:r w:rsidR="00E66396" w:rsidRPr="00E5330B">
        <w:rPr>
          <w:lang w:eastAsia="ja-JP"/>
        </w:rPr>
        <w:t>a</w:t>
      </w:r>
      <w:r w:rsidRPr="00E5330B">
        <w:rPr>
          <w:lang w:eastAsia="ja-JP"/>
        </w:rPr>
        <w:t xml:space="preserve">rea to be the Point of Contact. </w:t>
      </w:r>
      <w:r w:rsidR="00956909" w:rsidRPr="00E5330B">
        <w:rPr>
          <w:lang w:eastAsia="ja-JP"/>
        </w:rPr>
        <w:t>This</w:t>
      </w:r>
      <w:r w:rsidRPr="00E5330B">
        <w:rPr>
          <w:lang w:eastAsia="ja-JP"/>
        </w:rPr>
        <w:t xml:space="preserve"> expert has a very important role as the conduit to the RRR for input </w:t>
      </w:r>
      <w:r w:rsidR="00CD6597" w:rsidRPr="00E5330B">
        <w:rPr>
          <w:lang w:eastAsia="ja-JP"/>
        </w:rPr>
        <w:t xml:space="preserve">to </w:t>
      </w:r>
      <w:r w:rsidRPr="00E5330B">
        <w:rPr>
          <w:lang w:eastAsia="ja-JP"/>
        </w:rPr>
        <w:t xml:space="preserve">and feedback from the entire stakeholder community for that </w:t>
      </w:r>
      <w:r w:rsidR="00CD6597" w:rsidRPr="00E5330B">
        <w:rPr>
          <w:lang w:eastAsia="ja-JP"/>
        </w:rPr>
        <w:t>a</w:t>
      </w:r>
      <w:r w:rsidRPr="00E5330B">
        <w:rPr>
          <w:lang w:eastAsia="ja-JP"/>
        </w:rPr>
        <w:t xml:space="preserve">pplication </w:t>
      </w:r>
      <w:r w:rsidR="00CD6597" w:rsidRPr="00E5330B">
        <w:rPr>
          <w:lang w:eastAsia="ja-JP"/>
        </w:rPr>
        <w:t>a</w:t>
      </w:r>
      <w:r w:rsidRPr="00E5330B">
        <w:rPr>
          <w:lang w:eastAsia="ja-JP"/>
        </w:rPr>
        <w:t>rea.</w:t>
      </w:r>
    </w:p>
    <w:p w14:paraId="457199A2" w14:textId="6AAA799A" w:rsidR="003B0079" w:rsidRPr="00E5330B" w:rsidRDefault="003B0079" w:rsidP="00ED4694">
      <w:pPr>
        <w:pStyle w:val="Bodytext"/>
        <w:rPr>
          <w:lang w:eastAsia="ja-JP"/>
        </w:rPr>
      </w:pPr>
      <w:r w:rsidRPr="00E5330B">
        <w:rPr>
          <w:lang w:eastAsia="ja-JP"/>
        </w:rPr>
        <w:t>The nominated Point</w:t>
      </w:r>
      <w:r w:rsidR="00A63782" w:rsidRPr="00E5330B">
        <w:rPr>
          <w:lang w:eastAsia="ja-JP"/>
        </w:rPr>
        <w:t>s</w:t>
      </w:r>
      <w:r w:rsidRPr="00E5330B">
        <w:rPr>
          <w:lang w:eastAsia="ja-JP"/>
        </w:rPr>
        <w:t xml:space="preserve"> of Contact should coordinate with their </w:t>
      </w:r>
      <w:r w:rsidR="00CD6597" w:rsidRPr="00E5330B">
        <w:rPr>
          <w:lang w:eastAsia="ja-JP"/>
        </w:rPr>
        <w:t>a</w:t>
      </w:r>
      <w:r w:rsidRPr="00E5330B">
        <w:rPr>
          <w:lang w:eastAsia="ja-JP"/>
        </w:rPr>
        <w:t xml:space="preserve">pplication </w:t>
      </w:r>
      <w:r w:rsidR="00CD6597" w:rsidRPr="00E5330B">
        <w:rPr>
          <w:lang w:eastAsia="ja-JP"/>
        </w:rPr>
        <w:t>a</w:t>
      </w:r>
      <w:r w:rsidRPr="00E5330B">
        <w:rPr>
          <w:lang w:eastAsia="ja-JP"/>
        </w:rPr>
        <w:t>rea community (technical commission</w:t>
      </w:r>
      <w:r w:rsidR="00956909" w:rsidRPr="00E5330B">
        <w:rPr>
          <w:lang w:eastAsia="ja-JP"/>
        </w:rPr>
        <w:t xml:space="preserve"> and</w:t>
      </w:r>
      <w:r w:rsidR="00CD6597" w:rsidRPr="00E5330B">
        <w:rPr>
          <w:lang w:eastAsia="ja-JP"/>
        </w:rPr>
        <w:t xml:space="preserve"> WMO </w:t>
      </w:r>
      <w:r w:rsidRPr="00E5330B">
        <w:rPr>
          <w:lang w:eastAsia="ja-JP"/>
        </w:rPr>
        <w:t>programme or co-sponsored programme</w:t>
      </w:r>
      <w:r w:rsidR="00956909" w:rsidRPr="00E5330B">
        <w:rPr>
          <w:lang w:eastAsia="ja-JP"/>
        </w:rPr>
        <w:t>,</w:t>
      </w:r>
      <w:r w:rsidRPr="00E5330B">
        <w:rPr>
          <w:lang w:eastAsia="ja-JP"/>
        </w:rPr>
        <w:t xml:space="preserve"> as appropriate) as needed in order to perform the following tasks:</w:t>
      </w:r>
    </w:p>
    <w:p w14:paraId="321FAF06" w14:textId="25C40DC6" w:rsidR="003B0079" w:rsidRPr="00E5330B" w:rsidRDefault="003B0079" w:rsidP="00ED4694">
      <w:pPr>
        <w:pStyle w:val="Indent1"/>
      </w:pPr>
      <w:r w:rsidRPr="00E5330B">
        <w:t>(</w:t>
      </w:r>
      <w:r w:rsidR="00380EA4" w:rsidRPr="00E5330B">
        <w:t>a</w:t>
      </w:r>
      <w:r w:rsidRPr="00E5330B">
        <w:t>)</w:t>
      </w:r>
      <w:r w:rsidR="0041668E">
        <w:tab/>
      </w:r>
      <w:r w:rsidRPr="00E5330B">
        <w:t xml:space="preserve">Investigate whether it is appropriate to represent the </w:t>
      </w:r>
      <w:r w:rsidR="00A63782" w:rsidRPr="00E5330B">
        <w:t>a</w:t>
      </w:r>
      <w:r w:rsidRPr="00E5330B">
        <w:t xml:space="preserve">pplication </w:t>
      </w:r>
      <w:r w:rsidR="00A63782" w:rsidRPr="00E5330B">
        <w:t>a</w:t>
      </w:r>
      <w:r w:rsidRPr="00E5330B">
        <w:t>rea in several sub-applications;</w:t>
      </w:r>
    </w:p>
    <w:p w14:paraId="048A447D" w14:textId="5B643C7A" w:rsidR="003B0079" w:rsidRPr="00E5330B" w:rsidRDefault="003B0079" w:rsidP="00ED4694">
      <w:pPr>
        <w:pStyle w:val="Indent1"/>
      </w:pPr>
      <w:r w:rsidRPr="00E5330B">
        <w:t>(</w:t>
      </w:r>
      <w:r w:rsidR="00380EA4" w:rsidRPr="00E5330B">
        <w:t>b</w:t>
      </w:r>
      <w:r w:rsidRPr="00E5330B">
        <w:t>)</w:t>
      </w:r>
      <w:r w:rsidR="0041668E">
        <w:tab/>
      </w:r>
      <w:r w:rsidRPr="00E5330B">
        <w:t xml:space="preserve">Submit the quantitative user </w:t>
      </w:r>
      <w:r w:rsidR="00064AC6" w:rsidRPr="00E5330B">
        <w:t xml:space="preserve">observational </w:t>
      </w:r>
      <w:r w:rsidRPr="00E5330B">
        <w:t xml:space="preserve">requirements to the OSCAR/Requirements database (see </w:t>
      </w:r>
      <w:hyperlink r:id="rId13" w:history="1">
        <w:r w:rsidR="001F4F1C" w:rsidRPr="00E5330B">
          <w:rPr>
            <w:rStyle w:val="Hyperlink"/>
            <w:rFonts w:eastAsia="MS Minngs"/>
            <w:lang w:eastAsia="ja-JP"/>
          </w:rPr>
          <w:t>http://www.wmo-sat.info/oscar/observingrequirements</w:t>
        </w:r>
      </w:hyperlink>
      <w:r w:rsidRPr="00E5330B">
        <w:t>), review and keep up</w:t>
      </w:r>
      <w:r w:rsidR="007E670B" w:rsidRPr="00E5330B">
        <w:t xml:space="preserve"> </w:t>
      </w:r>
      <w:r w:rsidRPr="00E5330B">
        <w:t>to</w:t>
      </w:r>
      <w:r w:rsidR="007E670B" w:rsidRPr="00E5330B">
        <w:t xml:space="preserve"> </w:t>
      </w:r>
      <w:r w:rsidRPr="00E5330B">
        <w:t xml:space="preserve">date these requirements, and make changes as needed (the </w:t>
      </w:r>
      <w:r w:rsidR="00A63782" w:rsidRPr="00E5330B">
        <w:t>Points of Contact</w:t>
      </w:r>
      <w:r w:rsidRPr="00E5330B">
        <w:t xml:space="preserve"> are provided with the required access rights);</w:t>
      </w:r>
    </w:p>
    <w:p w14:paraId="47721194" w14:textId="1D6A0A2B" w:rsidR="003B0079" w:rsidRPr="00E5330B" w:rsidRDefault="003B0079" w:rsidP="00ED4694">
      <w:pPr>
        <w:pStyle w:val="Indent1"/>
      </w:pPr>
      <w:r w:rsidRPr="00E5330B">
        <w:t>(</w:t>
      </w:r>
      <w:r w:rsidR="00380EA4" w:rsidRPr="00E5330B">
        <w:t>c</w:t>
      </w:r>
      <w:r w:rsidRPr="00E5330B">
        <w:t>)</w:t>
      </w:r>
      <w:r w:rsidR="0041668E">
        <w:tab/>
      </w:r>
      <w:r w:rsidRPr="00E5330B">
        <w:t>Produce, review and revise the Statement of Guidance for the</w:t>
      </w:r>
      <w:r w:rsidR="007E670B" w:rsidRPr="00E5330B">
        <w:t>ir a</w:t>
      </w:r>
      <w:r w:rsidRPr="00E5330B">
        <w:t xml:space="preserve">pplication </w:t>
      </w:r>
      <w:r w:rsidR="007E670B" w:rsidRPr="00E5330B">
        <w:t>a</w:t>
      </w:r>
      <w:r w:rsidRPr="00E5330B">
        <w:t>rea;</w:t>
      </w:r>
    </w:p>
    <w:p w14:paraId="7E192E02" w14:textId="22884057" w:rsidR="003B0079" w:rsidRPr="00E5330B" w:rsidRDefault="003B0079" w:rsidP="00ED4694">
      <w:pPr>
        <w:pStyle w:val="Indent1"/>
      </w:pPr>
      <w:r w:rsidRPr="00E5330B">
        <w:t>(</w:t>
      </w:r>
      <w:r w:rsidR="00380EA4" w:rsidRPr="00E5330B">
        <w:t>d</w:t>
      </w:r>
      <w:r w:rsidRPr="00E5330B">
        <w:t>)</w:t>
      </w:r>
      <w:r w:rsidR="0041668E">
        <w:tab/>
      </w:r>
      <w:r w:rsidRPr="00E5330B">
        <w:t>Review how cross-cutting activities (</w:t>
      </w:r>
      <w:r w:rsidR="007E670B" w:rsidRPr="00E5330B">
        <w:t>for example,</w:t>
      </w:r>
      <w:r w:rsidRPr="00E5330B">
        <w:t xml:space="preserve"> </w:t>
      </w:r>
      <w:r w:rsidR="00706F1D" w:rsidRPr="00E5330B">
        <w:t xml:space="preserve">those related to </w:t>
      </w:r>
      <w:r w:rsidR="007E670B" w:rsidRPr="00E5330B">
        <w:t>the c</w:t>
      </w:r>
      <w:r w:rsidRPr="00E5330B">
        <w:t>ryosphere</w:t>
      </w:r>
      <w:r w:rsidR="00706F1D" w:rsidRPr="00E5330B">
        <w:t xml:space="preserve"> and</w:t>
      </w:r>
      <w:r w:rsidRPr="00E5330B">
        <w:t xml:space="preserve"> climate services) are taken into account in the user requirement database and in the Statement of Guidance for the </w:t>
      </w:r>
      <w:r w:rsidR="00706F1D" w:rsidRPr="00E5330B">
        <w:t>a</w:t>
      </w:r>
      <w:r w:rsidRPr="00E5330B">
        <w:t xml:space="preserve">pplication </w:t>
      </w:r>
      <w:r w:rsidR="00706F1D" w:rsidRPr="00E5330B">
        <w:t>a</w:t>
      </w:r>
      <w:r w:rsidRPr="00E5330B">
        <w:t>rea.</w:t>
      </w:r>
    </w:p>
    <w:p w14:paraId="2706FB5D" w14:textId="3AEE1213" w:rsidR="003B0079" w:rsidRPr="00E5330B" w:rsidRDefault="003B0079" w:rsidP="00ED4694">
      <w:pPr>
        <w:pStyle w:val="Note"/>
      </w:pPr>
      <w:r w:rsidRPr="00E5330B">
        <w:t>Note:</w:t>
      </w:r>
      <w:r w:rsidR="0041668E">
        <w:tab/>
      </w:r>
      <w:r w:rsidRPr="00E5330B">
        <w:t>The user requirements</w:t>
      </w:r>
      <w:r w:rsidR="00064AC6" w:rsidRPr="00E5330B">
        <w:t xml:space="preserve"> for observations,</w:t>
      </w:r>
      <w:r w:rsidRPr="00E5330B">
        <w:t xml:space="preserve"> compiled through the RRR process</w:t>
      </w:r>
      <w:r w:rsidR="00064AC6" w:rsidRPr="00E5330B">
        <w:t>,</w:t>
      </w:r>
      <w:r w:rsidRPr="00E5330B">
        <w:t xml:space="preserve"> are stored and made available by the WIGOS Information Resource (WIR</w:t>
      </w:r>
      <w:r w:rsidR="001F4F1C" w:rsidRPr="00E5330B">
        <w:t>,</w:t>
      </w:r>
      <w:r w:rsidR="0064379A" w:rsidRPr="00E5330B">
        <w:t xml:space="preserve"> which includes the </w:t>
      </w:r>
      <w:r w:rsidRPr="00E5330B">
        <w:t>OSCAR/Requirement database) as described in detail in Attachment 2.2.</w:t>
      </w:r>
    </w:p>
    <w:p w14:paraId="51E5E358" w14:textId="640B770B" w:rsidR="003B0079" w:rsidRPr="00E5330B" w:rsidRDefault="003B0079" w:rsidP="00ED4694">
      <w:pPr>
        <w:pStyle w:val="Bodytext"/>
        <w:rPr>
          <w:lang w:eastAsia="ja-JP"/>
        </w:rPr>
      </w:pPr>
      <w:r w:rsidRPr="00E5330B">
        <w:rPr>
          <w:lang w:eastAsia="ja-JP"/>
        </w:rPr>
        <w:t>The RRR process consists of four stages</w:t>
      </w:r>
      <w:r w:rsidR="009F5AD7" w:rsidRPr="00E5330B">
        <w:rPr>
          <w:lang w:eastAsia="ja-JP"/>
        </w:rPr>
        <w:t>, as illustrated in the figure below</w:t>
      </w:r>
      <w:r w:rsidRPr="00E5330B">
        <w:rPr>
          <w:lang w:eastAsia="ja-JP"/>
        </w:rPr>
        <w:t>:</w:t>
      </w:r>
    </w:p>
    <w:p w14:paraId="7B4F8886" w14:textId="3B7C0B51" w:rsidR="003B0079" w:rsidRPr="00E5330B" w:rsidRDefault="003B0079" w:rsidP="00ED4694">
      <w:pPr>
        <w:pStyle w:val="Indent1"/>
      </w:pPr>
      <w:r w:rsidRPr="00E5330B">
        <w:t>1</w:t>
      </w:r>
      <w:r w:rsidR="00380EA4" w:rsidRPr="00E5330B">
        <w:t>.</w:t>
      </w:r>
      <w:r w:rsidR="0041668E">
        <w:tab/>
      </w:r>
      <w:r w:rsidRPr="00E5330B">
        <w:t xml:space="preserve">A review of technology-free (that is, not constrained by any particular type of observing technology) user requirements for observations, within each of the WMO </w:t>
      </w:r>
      <w:r w:rsidR="00C062E8" w:rsidRPr="00E5330B">
        <w:t>a</w:t>
      </w:r>
      <w:r w:rsidRPr="00E5330B">
        <w:t xml:space="preserve">pplication </w:t>
      </w:r>
      <w:r w:rsidR="00C062E8" w:rsidRPr="00E5330B">
        <w:t>a</w:t>
      </w:r>
      <w:r w:rsidRPr="00E5330B">
        <w:t>reas (see section 2.1);</w:t>
      </w:r>
    </w:p>
    <w:p w14:paraId="3535698D" w14:textId="31F31D27" w:rsidR="003B0079" w:rsidRPr="00E5330B" w:rsidRDefault="003B0079" w:rsidP="00ED4694">
      <w:pPr>
        <w:pStyle w:val="Indent1"/>
      </w:pPr>
      <w:r w:rsidRPr="00E5330B">
        <w:t>2</w:t>
      </w:r>
      <w:r w:rsidR="00380EA4" w:rsidRPr="00E5330B">
        <w:t>.</w:t>
      </w:r>
      <w:r w:rsidRPr="00E5330B">
        <w:tab/>
        <w:t>A review of the observing capabilities of existing and planned observing systems, both surface- and space-based;</w:t>
      </w:r>
    </w:p>
    <w:p w14:paraId="2F286930" w14:textId="77777777" w:rsidR="00BB499D" w:rsidRDefault="003B0079" w:rsidP="00ED4694">
      <w:pPr>
        <w:pStyle w:val="Indent1"/>
      </w:pPr>
      <w:r w:rsidRPr="00E5330B">
        <w:t>3</w:t>
      </w:r>
      <w:r w:rsidR="00380EA4" w:rsidRPr="00E5330B">
        <w:t>.</w:t>
      </w:r>
      <w:r w:rsidRPr="00E5330B">
        <w:tab/>
        <w:t xml:space="preserve">A </w:t>
      </w:r>
      <w:r w:rsidR="00C062E8" w:rsidRPr="00E5330B">
        <w:t>c</w:t>
      </w:r>
      <w:r w:rsidRPr="00E5330B">
        <w:t xml:space="preserve">ritical </w:t>
      </w:r>
      <w:r w:rsidR="00C062E8" w:rsidRPr="00E5330B">
        <w:t>r</w:t>
      </w:r>
      <w:r w:rsidRPr="00E5330B">
        <w:t>eview,</w:t>
      </w:r>
      <w:r w:rsidR="00C062E8" w:rsidRPr="00E5330B">
        <w:t xml:space="preserve"> that is</w:t>
      </w:r>
      <w:r w:rsidRPr="00E5330B" w:rsidDel="00D50ED4">
        <w:t xml:space="preserve"> </w:t>
      </w:r>
      <w:r w:rsidRPr="00E5330B">
        <w:t>a comparison of requirements with the observing system capabilities;</w:t>
      </w:r>
    </w:p>
    <w:p w14:paraId="0DB09C67" w14:textId="31B6069C" w:rsidR="003B0079" w:rsidRPr="00E5330B" w:rsidRDefault="003B0079" w:rsidP="00ED4694">
      <w:pPr>
        <w:pStyle w:val="Indent1"/>
      </w:pPr>
      <w:r w:rsidRPr="00E5330B">
        <w:t>4</w:t>
      </w:r>
      <w:r w:rsidR="00380EA4" w:rsidRPr="00E5330B">
        <w:t>.</w:t>
      </w:r>
      <w:r w:rsidRPr="00E5330B">
        <w:tab/>
        <w:t xml:space="preserve">A Statement of Guidance providing a gap analysis with recommendations on </w:t>
      </w:r>
      <w:r w:rsidR="00C062E8" w:rsidRPr="00E5330B">
        <w:t xml:space="preserve">how to </w:t>
      </w:r>
      <w:r w:rsidRPr="00E5330B">
        <w:t xml:space="preserve">address the gaps for each </w:t>
      </w:r>
      <w:r w:rsidR="00C062E8" w:rsidRPr="00E5330B">
        <w:t>a</w:t>
      </w:r>
      <w:r w:rsidRPr="00E5330B">
        <w:t xml:space="preserve">pplication </w:t>
      </w:r>
      <w:r w:rsidR="00C062E8" w:rsidRPr="00E5330B">
        <w:t>a</w:t>
      </w:r>
      <w:r w:rsidRPr="00E5330B">
        <w:t>rea.</w:t>
      </w:r>
    </w:p>
    <w:p w14:paraId="7ABB4C41" w14:textId="759F9D4C" w:rsidR="009F2217" w:rsidRDefault="009F2217" w:rsidP="009F2217">
      <w:pPr>
        <w:pStyle w:val="Figurecaption"/>
      </w:pPr>
    </w:p>
    <w:p w14:paraId="0CCD205A" w14:textId="14F6428B" w:rsidR="009F2217" w:rsidRDefault="009F2217" w:rsidP="009F2217">
      <w:pPr>
        <w:pStyle w:val="TPSElement"/>
      </w:pPr>
      <w:r w:rsidRPr="009F2217">
        <w:fldChar w:fldCharType="begin"/>
      </w:r>
      <w:r w:rsidRPr="009F2217">
        <w:instrText xml:space="preserve"> MACROBUTTON TPS_Element ELEMENT </w:instrText>
      </w:r>
      <w:r w:rsidRPr="009F2217">
        <w:fldChar w:fldCharType="begin"/>
      </w:r>
      <w:r w:rsidRPr="009F2217">
        <w:instrText>SEQ TPS_Element</w:instrText>
      </w:r>
      <w:r w:rsidRPr="009F2217">
        <w:fldChar w:fldCharType="separate"/>
      </w:r>
      <w:r w:rsidR="00945A5B">
        <w:rPr>
          <w:noProof/>
        </w:rPr>
        <w:instrText>3</w:instrText>
      </w:r>
      <w:r w:rsidRPr="009F2217">
        <w:fldChar w:fldCharType="end"/>
      </w:r>
      <w:r w:rsidRPr="009F2217">
        <w:instrText>: Floating object (Automatic)</w:instrText>
      </w:r>
      <w:r w:rsidRPr="009F2217">
        <w:rPr>
          <w:vanish/>
        </w:rPr>
        <w:fldChar w:fldCharType="begin"/>
      </w:r>
      <w:r w:rsidRPr="009F2217">
        <w:rPr>
          <w:vanish/>
        </w:rPr>
        <w:instrText>Name="Floating object" ID="E1FDBF1E-912E-C642-B09A-66F959DAAEB6" Variant="Automatic"</w:instrText>
      </w:r>
      <w:r w:rsidRPr="009F2217">
        <w:rPr>
          <w:vanish/>
        </w:rPr>
        <w:fldChar w:fldCharType="end"/>
      </w:r>
      <w:r w:rsidRPr="009F2217">
        <w:fldChar w:fldCharType="end"/>
      </w:r>
    </w:p>
    <w:p w14:paraId="283D7468" w14:textId="6F46DE5A" w:rsidR="009F2217" w:rsidRDefault="009F2217" w:rsidP="009F2217">
      <w:pPr>
        <w:pStyle w:val="TPSElement"/>
      </w:pPr>
      <w:r w:rsidRPr="009F2217">
        <w:fldChar w:fldCharType="begin"/>
      </w:r>
      <w:r w:rsidRPr="009F2217">
        <w:instrText xml:space="preserve"> MACROBUTTON TPS_Element ELEMENT </w:instrText>
      </w:r>
      <w:r w:rsidRPr="009F2217">
        <w:fldChar w:fldCharType="begin"/>
      </w:r>
      <w:r w:rsidRPr="009F2217">
        <w:instrText>SEQ TPS_Element</w:instrText>
      </w:r>
      <w:r w:rsidRPr="009F2217">
        <w:fldChar w:fldCharType="separate"/>
      </w:r>
      <w:r w:rsidR="00945A5B">
        <w:rPr>
          <w:noProof/>
        </w:rPr>
        <w:instrText>4</w:instrText>
      </w:r>
      <w:r w:rsidRPr="009F2217">
        <w:fldChar w:fldCharType="end"/>
      </w:r>
      <w:r w:rsidRPr="009F2217">
        <w:instrText>: Picture inline</w:instrText>
      </w:r>
      <w:r w:rsidRPr="009F2217">
        <w:rPr>
          <w:vanish/>
        </w:rPr>
        <w:fldChar w:fldCharType="begin"/>
      </w:r>
      <w:r w:rsidRPr="009F2217">
        <w:rPr>
          <w:vanish/>
        </w:rPr>
        <w:instrText>Name="Picture inline" ID="5E3948D5-D483-9846-A4B9-C79D7FD0E45A" Variant="Automatic"</w:instrText>
      </w:r>
      <w:r w:rsidRPr="009F2217">
        <w:rPr>
          <w:vanish/>
        </w:rPr>
        <w:fldChar w:fldCharType="end"/>
      </w:r>
      <w:r w:rsidRPr="009F2217">
        <w:fldChar w:fldCharType="end"/>
      </w:r>
    </w:p>
    <w:p w14:paraId="07EAF42A" w14:textId="0DD088B0" w:rsidR="009F2217" w:rsidRPr="009F2217" w:rsidRDefault="009F2217" w:rsidP="00F906FE">
      <w:pPr>
        <w:pStyle w:val="TPSElementData"/>
      </w:pPr>
      <w:r w:rsidRPr="00F906FE">
        <w:fldChar w:fldCharType="begin"/>
      </w:r>
      <w:r w:rsidR="00F906FE" w:rsidRPr="00F906FE">
        <w:instrText xml:space="preserve"> MACROBUTTON TPS_ElementImage Element Image: appendix 2-3_fig.pdf</w:instrText>
      </w:r>
      <w:r w:rsidR="00F906FE" w:rsidRPr="00F906FE">
        <w:rPr>
          <w:vanish/>
        </w:rPr>
        <w:fldChar w:fldCharType="begin"/>
      </w:r>
      <w:r w:rsidR="00F906FE" w:rsidRPr="00F906FE">
        <w:rPr>
          <w:vanish/>
        </w:rPr>
        <w:instrText>Comment="" FileName="C:\\Users\\mcardines\\Documents\\1160_en\\appendix 2-3_fig.pdf"</w:instrText>
      </w:r>
      <w:r w:rsidR="00F906FE" w:rsidRPr="00F906FE">
        <w:rPr>
          <w:vanish/>
        </w:rPr>
        <w:fldChar w:fldCharType="end"/>
      </w:r>
      <w:r w:rsidRPr="00F906FE">
        <w:fldChar w:fldCharType="end"/>
      </w:r>
    </w:p>
    <w:p w14:paraId="13231DC2" w14:textId="42B9DC57" w:rsidR="009F2217" w:rsidRDefault="009F2217" w:rsidP="009F2217">
      <w:pPr>
        <w:pStyle w:val="TPSElementEnd"/>
      </w:pPr>
      <w:r w:rsidRPr="009F2217">
        <w:fldChar w:fldCharType="begin"/>
      </w:r>
      <w:r w:rsidRPr="009F2217">
        <w:instrText xml:space="preserve"> MACROBUTTON TPS_ElementEnd END ELEMENT</w:instrText>
      </w:r>
      <w:r w:rsidRPr="009F2217">
        <w:fldChar w:fldCharType="end"/>
      </w:r>
    </w:p>
    <w:p w14:paraId="1AEE0BBF" w14:textId="62B349CD" w:rsidR="00BB499D" w:rsidRPr="00CB383C" w:rsidRDefault="003B0079" w:rsidP="009F2217">
      <w:pPr>
        <w:pStyle w:val="Figurecaption"/>
      </w:pPr>
      <w:r w:rsidRPr="00CB383C">
        <w:t xml:space="preserve">Schematic representation of the steps included in the </w:t>
      </w:r>
      <w:r w:rsidR="00C062E8" w:rsidRPr="00CB383C">
        <w:t xml:space="preserve">RRR </w:t>
      </w:r>
      <w:r w:rsidRPr="00CB383C">
        <w:t>process</w:t>
      </w:r>
    </w:p>
    <w:p w14:paraId="7601B6A6" w14:textId="78E01AC3" w:rsidR="009F2217" w:rsidRDefault="009F2217" w:rsidP="009F2217">
      <w:pPr>
        <w:pStyle w:val="TPSElementEnd"/>
        <w:rPr>
          <w:lang w:eastAsia="ja-JP"/>
        </w:rPr>
      </w:pPr>
      <w:r w:rsidRPr="009F2217">
        <w:fldChar w:fldCharType="begin"/>
      </w:r>
      <w:r w:rsidRPr="009F2217">
        <w:instrText xml:space="preserve"> MACROBUTTON TPS_ElementEnd END ELEMENT</w:instrText>
      </w:r>
      <w:r w:rsidRPr="009F2217">
        <w:fldChar w:fldCharType="end"/>
      </w:r>
    </w:p>
    <w:p w14:paraId="3AC3F3BD" w14:textId="4663996D" w:rsidR="003B0079" w:rsidRPr="00E5330B" w:rsidRDefault="00A06E8D" w:rsidP="00CB383C">
      <w:pPr>
        <w:pStyle w:val="Heading1NOToC"/>
        <w:rPr>
          <w:lang w:eastAsia="ja-JP"/>
        </w:rPr>
      </w:pPr>
      <w:r w:rsidRPr="00E5330B">
        <w:rPr>
          <w:lang w:eastAsia="ja-JP"/>
        </w:rPr>
        <w:t>2.</w:t>
      </w:r>
      <w:r w:rsidR="00B917FD" w:rsidRPr="00E5330B">
        <w:rPr>
          <w:lang w:eastAsia="ja-JP"/>
        </w:rPr>
        <w:tab/>
      </w:r>
      <w:r w:rsidR="003B0079" w:rsidRPr="00E5330B">
        <w:rPr>
          <w:lang w:eastAsia="ja-JP"/>
        </w:rPr>
        <w:t xml:space="preserve"> Review of user requirements</w:t>
      </w:r>
      <w:r w:rsidR="00C60189" w:rsidRPr="00E5330B">
        <w:rPr>
          <w:lang w:eastAsia="ja-JP"/>
        </w:rPr>
        <w:t xml:space="preserve"> for observations</w:t>
      </w:r>
    </w:p>
    <w:p w14:paraId="7C089304" w14:textId="77777777" w:rsidR="00B917FD" w:rsidRPr="00E5330B" w:rsidRDefault="003B0079" w:rsidP="00B91626">
      <w:pPr>
        <w:pStyle w:val="Notesheading"/>
      </w:pPr>
      <w:r w:rsidRPr="00E5330B">
        <w:t>Note</w:t>
      </w:r>
      <w:r w:rsidR="00B917FD" w:rsidRPr="00E5330B">
        <w:t>s:</w:t>
      </w:r>
    </w:p>
    <w:p w14:paraId="0A6A7560" w14:textId="23906D28" w:rsidR="003B0079" w:rsidRPr="00E5330B" w:rsidRDefault="003B0079" w:rsidP="006A0CAE">
      <w:pPr>
        <w:pStyle w:val="Notes1"/>
      </w:pPr>
      <w:r w:rsidRPr="00E5330B">
        <w:t>1</w:t>
      </w:r>
      <w:r w:rsidR="00B917FD" w:rsidRPr="00E5330B">
        <w:t>.</w:t>
      </w:r>
      <w:r w:rsidR="0041668E">
        <w:tab/>
      </w:r>
      <w:r w:rsidRPr="00E5330B">
        <w:t>This stage of the RRR is described briefly in section 2.1.</w:t>
      </w:r>
    </w:p>
    <w:p w14:paraId="3125A3F1" w14:textId="1A52B8AC" w:rsidR="003B0079" w:rsidRPr="00E5330B" w:rsidRDefault="003B0079" w:rsidP="006A0CAE">
      <w:pPr>
        <w:pStyle w:val="Notes1"/>
      </w:pPr>
      <w:r w:rsidRPr="00E5330B">
        <w:t>2</w:t>
      </w:r>
      <w:r w:rsidR="00B917FD" w:rsidRPr="00E5330B">
        <w:t>.</w:t>
      </w:r>
      <w:r w:rsidR="0041668E">
        <w:tab/>
      </w:r>
      <w:r w:rsidRPr="00E5330B">
        <w:t xml:space="preserve">Regional associations examine and provide </w:t>
      </w:r>
      <w:r w:rsidR="007C196D" w:rsidRPr="00E5330B">
        <w:t xml:space="preserve">Points of Contact with </w:t>
      </w:r>
      <w:r w:rsidRPr="00E5330B">
        <w:t>additional details for the compiled user requirements, taking into account the particular requirements of the Region and transboundary river basin authorities.</w:t>
      </w:r>
    </w:p>
    <w:p w14:paraId="0C0F13A5" w14:textId="096D8853" w:rsidR="003B0079" w:rsidRPr="00E5330B" w:rsidRDefault="00A06E8D" w:rsidP="00CB383C">
      <w:pPr>
        <w:pStyle w:val="Heading1NOToC"/>
        <w:rPr>
          <w:lang w:eastAsia="ja-JP"/>
        </w:rPr>
      </w:pPr>
      <w:r w:rsidRPr="00E5330B">
        <w:rPr>
          <w:lang w:eastAsia="ja-JP"/>
        </w:rPr>
        <w:t>3.</w:t>
      </w:r>
      <w:r w:rsidR="00B917FD" w:rsidRPr="00E5330B">
        <w:rPr>
          <w:lang w:eastAsia="ja-JP"/>
        </w:rPr>
        <w:tab/>
      </w:r>
      <w:r w:rsidR="003B0079" w:rsidRPr="00E5330B">
        <w:rPr>
          <w:lang w:eastAsia="ja-JP"/>
        </w:rPr>
        <w:t>Review of current and planned observing system capabilities</w:t>
      </w:r>
    </w:p>
    <w:p w14:paraId="3971522C" w14:textId="7D513B4E" w:rsidR="003B0079" w:rsidRPr="00E5330B" w:rsidRDefault="003B0079" w:rsidP="000B467F">
      <w:pPr>
        <w:pStyle w:val="Bodytextsemibold"/>
        <w:rPr>
          <w:lang w:eastAsia="ja-JP"/>
        </w:rPr>
      </w:pPr>
      <w:r w:rsidRPr="00E5330B">
        <w:rPr>
          <w:lang w:eastAsia="ja-JP"/>
        </w:rPr>
        <w:t xml:space="preserve">Members shall take steps for collecting, reviewing, recording and making available </w:t>
      </w:r>
      <w:r w:rsidR="007C196D" w:rsidRPr="00E5330B">
        <w:rPr>
          <w:lang w:eastAsia="ja-JP"/>
        </w:rPr>
        <w:t xml:space="preserve">information on </w:t>
      </w:r>
      <w:r w:rsidRPr="00E5330B">
        <w:rPr>
          <w:lang w:eastAsia="ja-JP"/>
        </w:rPr>
        <w:t>current and planned capabilities of observing systems.</w:t>
      </w:r>
    </w:p>
    <w:p w14:paraId="4B6A226C" w14:textId="5006CC3F" w:rsidR="003B0079" w:rsidRPr="00E5330B" w:rsidRDefault="007249D7" w:rsidP="007249D7">
      <w:pPr>
        <w:pStyle w:val="Note"/>
      </w:pPr>
      <w:r>
        <w:t>Note:</w:t>
      </w:r>
      <w:r>
        <w:tab/>
      </w:r>
      <w:r w:rsidR="003B0079" w:rsidRPr="00E5330B">
        <w:t xml:space="preserve">Information on observing system capabilities is in the form of metadata and is to be made available for global compilation according to the provisions of </w:t>
      </w:r>
      <w:r w:rsidR="006F5F45" w:rsidRPr="00E5330B">
        <w:t>s</w:t>
      </w:r>
      <w:r w:rsidR="003B0079" w:rsidRPr="00E5330B">
        <w:t>ection 2.5.</w:t>
      </w:r>
    </w:p>
    <w:p w14:paraId="41B76B2A" w14:textId="40A38A9E" w:rsidR="003B0079" w:rsidRPr="00E5330B" w:rsidRDefault="00A06E8D" w:rsidP="00CB383C">
      <w:pPr>
        <w:pStyle w:val="Heading1NOToC"/>
        <w:rPr>
          <w:lang w:eastAsia="ja-JP"/>
        </w:rPr>
      </w:pPr>
      <w:r w:rsidRPr="00E5330B">
        <w:rPr>
          <w:lang w:eastAsia="ja-JP"/>
        </w:rPr>
        <w:t>4.</w:t>
      </w:r>
      <w:r w:rsidR="00B917FD" w:rsidRPr="00E5330B">
        <w:rPr>
          <w:lang w:eastAsia="ja-JP"/>
        </w:rPr>
        <w:tab/>
      </w:r>
      <w:r w:rsidR="003B0079" w:rsidRPr="00E5330B">
        <w:rPr>
          <w:lang w:eastAsia="ja-JP"/>
        </w:rPr>
        <w:t>The critical review</w:t>
      </w:r>
    </w:p>
    <w:p w14:paraId="3497139C" w14:textId="35AF3C3A" w:rsidR="003B0079" w:rsidRPr="00E5330B" w:rsidRDefault="003B0079" w:rsidP="00ED4694">
      <w:pPr>
        <w:pStyle w:val="Note"/>
      </w:pPr>
      <w:r w:rsidRPr="00E5330B">
        <w:t>Note:</w:t>
      </w:r>
      <w:r w:rsidR="0041668E">
        <w:tab/>
      </w:r>
      <w:r w:rsidRPr="00E5330B">
        <w:t xml:space="preserve">This WMO Programme activity proceeds with assistance from the </w:t>
      </w:r>
      <w:r w:rsidR="007C196D" w:rsidRPr="00E5330B">
        <w:t xml:space="preserve">Points of Contact </w:t>
      </w:r>
      <w:r w:rsidRPr="00E5330B">
        <w:t xml:space="preserve">of the </w:t>
      </w:r>
      <w:r w:rsidR="007C196D" w:rsidRPr="00E5330B">
        <w:t>a</w:t>
      </w:r>
      <w:r w:rsidRPr="00E5330B">
        <w:t xml:space="preserve">pplication </w:t>
      </w:r>
      <w:r w:rsidR="007C196D" w:rsidRPr="00E5330B">
        <w:t>a</w:t>
      </w:r>
      <w:r w:rsidRPr="00E5330B">
        <w:t xml:space="preserve">reas. It compares the quantitative user </w:t>
      </w:r>
      <w:r w:rsidR="00C60189" w:rsidRPr="00E5330B">
        <w:t xml:space="preserve">observational </w:t>
      </w:r>
      <w:r w:rsidRPr="00E5330B">
        <w:t xml:space="preserve">requirements of each </w:t>
      </w:r>
      <w:r w:rsidR="00DC5C5D" w:rsidRPr="00E5330B">
        <w:t>a</w:t>
      </w:r>
      <w:r w:rsidRPr="00E5330B">
        <w:t xml:space="preserve">pplication </w:t>
      </w:r>
      <w:r w:rsidR="00DC5C5D" w:rsidRPr="00E5330B">
        <w:t>a</w:t>
      </w:r>
      <w:r w:rsidRPr="00E5330B">
        <w:t>rea with th</w:t>
      </w:r>
      <w:r w:rsidRPr="00E5330B">
        <w:rPr>
          <w:rStyle w:val="NotetextChar"/>
        </w:rPr>
        <w:t>e</w:t>
      </w:r>
      <w:r w:rsidRPr="00E5330B">
        <w:t xml:space="preserve"> observing system capabilities.</w:t>
      </w:r>
    </w:p>
    <w:p w14:paraId="22D809FC" w14:textId="5D09AC3C" w:rsidR="003B0079" w:rsidRPr="00E5330B" w:rsidRDefault="00A06E8D" w:rsidP="00CB383C">
      <w:pPr>
        <w:pStyle w:val="Heading1NOToC"/>
        <w:rPr>
          <w:lang w:eastAsia="ja-JP"/>
        </w:rPr>
      </w:pPr>
      <w:r w:rsidRPr="00E5330B">
        <w:rPr>
          <w:lang w:eastAsia="ja-JP"/>
        </w:rPr>
        <w:t>5.</w:t>
      </w:r>
      <w:r w:rsidR="00B917FD" w:rsidRPr="00E5330B">
        <w:rPr>
          <w:lang w:eastAsia="ja-JP"/>
        </w:rPr>
        <w:tab/>
      </w:r>
      <w:r w:rsidR="003B0079" w:rsidRPr="00E5330B">
        <w:rPr>
          <w:lang w:eastAsia="ja-JP"/>
        </w:rPr>
        <w:t>Statements of Guidance</w:t>
      </w:r>
    </w:p>
    <w:p w14:paraId="02FBFDA7" w14:textId="77777777" w:rsidR="00B917FD" w:rsidRPr="00E5330B" w:rsidRDefault="003B0079" w:rsidP="00B91626">
      <w:pPr>
        <w:pStyle w:val="Notesheading"/>
      </w:pPr>
      <w:r w:rsidRPr="00E5330B">
        <w:t>Note</w:t>
      </w:r>
      <w:r w:rsidR="00B917FD" w:rsidRPr="00E5330B">
        <w:t>s:</w:t>
      </w:r>
    </w:p>
    <w:p w14:paraId="5503D8DE" w14:textId="6BDD1748" w:rsidR="003B0079" w:rsidRPr="00E5330B" w:rsidRDefault="003B0079" w:rsidP="00CB383C">
      <w:pPr>
        <w:pStyle w:val="Notes1"/>
      </w:pPr>
      <w:r w:rsidRPr="00E5330B">
        <w:t>1</w:t>
      </w:r>
      <w:r w:rsidR="00B917FD" w:rsidRPr="00E5330B">
        <w:t>.</w:t>
      </w:r>
      <w:r w:rsidR="0041668E">
        <w:tab/>
      </w:r>
      <w:r w:rsidRPr="00E5330B">
        <w:t>The Statement of Guidance interprets the output of the critical review as a gap analysis and identifies priorities for action</w:t>
      </w:r>
      <w:r w:rsidR="003C3B6E" w:rsidRPr="00E5330B">
        <w:t>:</w:t>
      </w:r>
      <w:r w:rsidRPr="00E5330B">
        <w:t xml:space="preserve"> the most feasible, beneficial and affordable initiatives to </w:t>
      </w:r>
      <w:r w:rsidR="00187F09" w:rsidRPr="00E5330B">
        <w:t>deal with</w:t>
      </w:r>
      <w:r w:rsidRPr="00E5330B">
        <w:t xml:space="preserve"> the identified gaps or shortcomings in WMO observing systems for an </w:t>
      </w:r>
      <w:r w:rsidR="003C3B6E" w:rsidRPr="00E5330B">
        <w:t>a</w:t>
      </w:r>
      <w:r w:rsidRPr="00E5330B">
        <w:t xml:space="preserve">pplication </w:t>
      </w:r>
      <w:r w:rsidR="003C3B6E" w:rsidRPr="00E5330B">
        <w:t>a</w:t>
      </w:r>
      <w:r w:rsidRPr="00E5330B">
        <w:t>rea. This draws on the subjective judgement and experience of the</w:t>
      </w:r>
      <w:r w:rsidR="003C3B6E" w:rsidRPr="00E5330B">
        <w:t xml:space="preserve"> Points of Contact</w:t>
      </w:r>
      <w:r w:rsidR="00187F09" w:rsidRPr="00E5330B">
        <w:t>,</w:t>
      </w:r>
      <w:r w:rsidR="003C3B6E" w:rsidRPr="00E5330B">
        <w:t xml:space="preserve"> </w:t>
      </w:r>
      <w:r w:rsidRPr="00E5330B">
        <w:t xml:space="preserve">the experts and other stakeholders they consult within their </w:t>
      </w:r>
      <w:r w:rsidR="003C3B6E" w:rsidRPr="00E5330B">
        <w:t>a</w:t>
      </w:r>
      <w:r w:rsidRPr="00E5330B">
        <w:t xml:space="preserve">pplication </w:t>
      </w:r>
      <w:r w:rsidR="003C3B6E" w:rsidRPr="00E5330B">
        <w:t>a</w:t>
      </w:r>
      <w:r w:rsidRPr="00E5330B">
        <w:t>rea.</w:t>
      </w:r>
    </w:p>
    <w:p w14:paraId="37E5E8F8" w14:textId="0E97C8CF" w:rsidR="00BB499D" w:rsidRDefault="003B0079" w:rsidP="00CB383C">
      <w:pPr>
        <w:pStyle w:val="Notes1"/>
      </w:pPr>
      <w:r w:rsidRPr="00E5330B">
        <w:t>2</w:t>
      </w:r>
      <w:r w:rsidR="00B917FD" w:rsidRPr="00E5330B">
        <w:t>.</w:t>
      </w:r>
      <w:r w:rsidR="0041668E">
        <w:tab/>
      </w:r>
      <w:r w:rsidRPr="00E5330B">
        <w:t xml:space="preserve">This stage of the RRR requires the </w:t>
      </w:r>
      <w:r w:rsidR="00AA1D8E" w:rsidRPr="00E5330B">
        <w:t>Points of Contact</w:t>
      </w:r>
      <w:r w:rsidR="00931A46" w:rsidRPr="00E5330B">
        <w:t xml:space="preserve"> </w:t>
      </w:r>
      <w:r w:rsidRPr="00E5330B">
        <w:t xml:space="preserve">to coordinate with their </w:t>
      </w:r>
      <w:r w:rsidR="00AA1D8E" w:rsidRPr="00E5330B">
        <w:t>a</w:t>
      </w:r>
      <w:r w:rsidRPr="00E5330B">
        <w:t xml:space="preserve">pplication </w:t>
      </w:r>
      <w:r w:rsidR="00AA1D8E" w:rsidRPr="00E5330B">
        <w:t>a</w:t>
      </w:r>
      <w:r w:rsidRPr="00E5330B">
        <w:t>rea community and stakeholders</w:t>
      </w:r>
      <w:r w:rsidR="00187F09" w:rsidRPr="00E5330B">
        <w:t>,</w:t>
      </w:r>
      <w:r w:rsidRPr="00E5330B">
        <w:t xml:space="preserve"> as needed</w:t>
      </w:r>
      <w:r w:rsidR="00187F09" w:rsidRPr="00E5330B">
        <w:t>,</w:t>
      </w:r>
      <w:r w:rsidRPr="00E5330B">
        <w:t xml:space="preserve"> in order to produce, review and revise the Statement of Guidance for the </w:t>
      </w:r>
      <w:r w:rsidR="00AA1D8E" w:rsidRPr="00E5330B">
        <w:t>a</w:t>
      </w:r>
      <w:r w:rsidRPr="00E5330B">
        <w:t xml:space="preserve">pplication </w:t>
      </w:r>
      <w:r w:rsidR="00AA1D8E" w:rsidRPr="00E5330B">
        <w:t>a</w:t>
      </w:r>
      <w:r w:rsidRPr="00E5330B">
        <w:t>rea.</w:t>
      </w:r>
    </w:p>
    <w:p w14:paraId="07CC7EDC" w14:textId="39456FFC" w:rsidR="000215D1" w:rsidRDefault="003B0079" w:rsidP="00CB383C">
      <w:pPr>
        <w:pStyle w:val="THEEND"/>
      </w:pPr>
      <w:r w:rsidRPr="00E5330B">
        <w:t>_________</w:t>
      </w:r>
    </w:p>
    <w:p w14:paraId="4A46B884" w14:textId="314D9603" w:rsidR="002B4DF0" w:rsidRDefault="002B4DF0" w:rsidP="002B4DF0">
      <w:pPr>
        <w:pStyle w:val="TPSSection"/>
      </w:pPr>
      <w:r w:rsidRPr="002B4DF0">
        <w:fldChar w:fldCharType="begin"/>
      </w:r>
      <w:r w:rsidRPr="002B4DF0">
        <w:instrText xml:space="preserve"> MACROBUTTON TPS_Section SECTION: Chapter</w:instrText>
      </w:r>
      <w:r w:rsidRPr="002B4DF0">
        <w:rPr>
          <w:vanish/>
        </w:rPr>
        <w:fldChar w:fldCharType="begin"/>
      </w:r>
      <w:r w:rsidRPr="002B4DF0">
        <w:rPr>
          <w:vanish/>
        </w:rPr>
        <w:instrText>Name="Chapter" ID="B2F36498-6037-F349-BE72-D7E306AC76C6"</w:instrText>
      </w:r>
      <w:r w:rsidRPr="002B4DF0">
        <w:rPr>
          <w:vanish/>
        </w:rPr>
        <w:fldChar w:fldCharType="end"/>
      </w:r>
      <w:r w:rsidRPr="002B4DF0">
        <w:fldChar w:fldCharType="end"/>
      </w:r>
    </w:p>
    <w:p w14:paraId="0880C41D" w14:textId="78E2CE2B" w:rsidR="002B4DF0" w:rsidRPr="002B4DF0" w:rsidRDefault="002B4DF0" w:rsidP="002B4DF0">
      <w:pPr>
        <w:pStyle w:val="TPSSectionData"/>
      </w:pPr>
      <w:r w:rsidRPr="002B4DF0">
        <w:fldChar w:fldCharType="begin"/>
      </w:r>
      <w:r w:rsidRPr="002B4DF0">
        <w:instrText xml:space="preserve"> MACROBUTTON TPS_SectionField Chapter title in running head: COMMON ATTRIBUTES OF WIGOS COMPONENT SY…</w:instrText>
      </w:r>
      <w:r w:rsidRPr="002B4DF0">
        <w:rPr>
          <w:vanish/>
        </w:rPr>
        <w:fldChar w:fldCharType="begin"/>
      </w:r>
      <w:r w:rsidRPr="002B4DF0">
        <w:rPr>
          <w:vanish/>
        </w:rPr>
        <w:instrText>Name="Chapter title in running head" Value="COMMON ATTRIBUTES OF WIGOS COMPONENT SYSTEMS"</w:instrText>
      </w:r>
      <w:r w:rsidRPr="002B4DF0">
        <w:rPr>
          <w:vanish/>
        </w:rPr>
        <w:fldChar w:fldCharType="end"/>
      </w:r>
      <w:r w:rsidRPr="002B4DF0">
        <w:fldChar w:fldCharType="end"/>
      </w:r>
    </w:p>
    <w:p w14:paraId="4C2458F4" w14:textId="4D5829C1" w:rsidR="003B0079" w:rsidRPr="00E04627" w:rsidRDefault="003B0079" w:rsidP="00F17851">
      <w:pPr>
        <w:pStyle w:val="Chapterhead"/>
      </w:pPr>
      <w:r w:rsidRPr="00E5330B">
        <w:rPr>
          <w:lang w:eastAsia="ja-JP"/>
        </w:rPr>
        <w:t>A</w:t>
      </w:r>
      <w:r w:rsidRPr="00E5330B">
        <w:rPr>
          <w:snapToGrid w:val="0"/>
        </w:rPr>
        <w:t xml:space="preserve">PPENDIX </w:t>
      </w:r>
      <w:r w:rsidRPr="00E5330B">
        <w:rPr>
          <w:lang w:eastAsia="ja-JP"/>
        </w:rPr>
        <w:t>2.4</w:t>
      </w:r>
      <w:r w:rsidR="003B326D" w:rsidRPr="00E5330B">
        <w:rPr>
          <w:lang w:eastAsia="ja-JP"/>
        </w:rPr>
        <w:t>:</w:t>
      </w:r>
      <w:r w:rsidR="003B326D" w:rsidRPr="00E5330B">
        <w:t xml:space="preserve"> THE WIGOS METADATA STANDARD</w:t>
      </w:r>
    </w:p>
    <w:p w14:paraId="29756FF8" w14:textId="23D1470E" w:rsidR="003B0079" w:rsidRPr="00CB383C" w:rsidRDefault="00A06E8D" w:rsidP="00CB383C">
      <w:pPr>
        <w:pStyle w:val="Heading1NOToC"/>
      </w:pPr>
      <w:r w:rsidRPr="00CB383C">
        <w:t>1.</w:t>
      </w:r>
      <w:r w:rsidRPr="00CB383C">
        <w:tab/>
      </w:r>
      <w:r w:rsidR="003B0079" w:rsidRPr="00CB383C">
        <w:t>General</w:t>
      </w:r>
    </w:p>
    <w:p w14:paraId="19554314" w14:textId="052B88D1" w:rsidR="003B0079" w:rsidRPr="00E5330B" w:rsidRDefault="003B0079" w:rsidP="00ED4694">
      <w:pPr>
        <w:pStyle w:val="Bodytext"/>
      </w:pPr>
      <w:r w:rsidRPr="00E5330B">
        <w:t xml:space="preserve">This </w:t>
      </w:r>
      <w:r w:rsidR="00AA1D8E" w:rsidRPr="00E5330B">
        <w:t>a</w:t>
      </w:r>
      <w:r w:rsidRPr="00E5330B">
        <w:t>ppendix refers to the WIGOS Metadata Standard, which consists of the set of observational metadata elements to be made available internationally</w:t>
      </w:r>
      <w:r w:rsidR="00187F09" w:rsidRPr="00E5330B">
        <w:t>,</w:t>
      </w:r>
      <w:r w:rsidRPr="00E5330B">
        <w:t xml:space="preserve"> for the effective interpretation </w:t>
      </w:r>
      <w:r w:rsidR="00187F09" w:rsidRPr="00E5330B">
        <w:t xml:space="preserve">by all observational data users </w:t>
      </w:r>
      <w:r w:rsidRPr="00E5330B">
        <w:t>of observations from all WIGOS component observing systems</w:t>
      </w:r>
      <w:r w:rsidR="009060F3" w:rsidRPr="00E5330B">
        <w:t xml:space="preserve">. In this way, metadata users can </w:t>
      </w:r>
      <w:r w:rsidRPr="00E5330B">
        <w:t>access important information about why, where and how an observation was made</w:t>
      </w:r>
      <w:r w:rsidR="00881ABA" w:rsidRPr="00E5330B">
        <w:t xml:space="preserve">. </w:t>
      </w:r>
      <w:r w:rsidR="00AD478A" w:rsidRPr="00E5330B">
        <w:t>Metadata</w:t>
      </w:r>
      <w:r w:rsidR="00881ABA" w:rsidRPr="00E5330B">
        <w:t xml:space="preserve"> also provide information on</w:t>
      </w:r>
      <w:r w:rsidRPr="00E5330B">
        <w:t xml:space="preserve"> </w:t>
      </w:r>
      <w:r w:rsidR="009060F3" w:rsidRPr="00E5330B">
        <w:t xml:space="preserve">the processing of </w:t>
      </w:r>
      <w:r w:rsidRPr="00E5330B">
        <w:t xml:space="preserve">the raw data and </w:t>
      </w:r>
      <w:r w:rsidR="009060F3" w:rsidRPr="00E5330B">
        <w:t xml:space="preserve">data </w:t>
      </w:r>
      <w:r w:rsidRPr="00E5330B">
        <w:t>quality. Note that WIGOS metadata</w:t>
      </w:r>
      <w:r w:rsidR="00C26BBE" w:rsidRPr="00E5330B">
        <w:t>,</w:t>
      </w:r>
      <w:r w:rsidRPr="00E5330B">
        <w:t xml:space="preserve"> which is required from specific components or subsystems</w:t>
      </w:r>
      <w:r w:rsidR="00C26BBE" w:rsidRPr="00E5330B">
        <w:t>,</w:t>
      </w:r>
      <w:r w:rsidRPr="00E5330B">
        <w:t xml:space="preserve"> is detailed in</w:t>
      </w:r>
      <w:r w:rsidR="00B917FD" w:rsidRPr="00E5330B">
        <w:t xml:space="preserve"> </w:t>
      </w:r>
      <w:r w:rsidRPr="00E5330B">
        <w:t>sections 3–8.</w:t>
      </w:r>
    </w:p>
    <w:p w14:paraId="76FB22C4" w14:textId="00CFD503" w:rsidR="003B0079" w:rsidRPr="00E5330B" w:rsidRDefault="00AD478A" w:rsidP="00ED4694">
      <w:pPr>
        <w:pStyle w:val="Bodytext"/>
      </w:pPr>
      <w:r w:rsidRPr="00E5330B">
        <w:t>T</w:t>
      </w:r>
      <w:r w:rsidR="00422433" w:rsidRPr="00E5330B">
        <w:t>he t</w:t>
      </w:r>
      <w:r w:rsidRPr="00E5330B">
        <w:t xml:space="preserve">able </w:t>
      </w:r>
      <w:r w:rsidR="003B0079" w:rsidRPr="00E5330B">
        <w:t>below presents categories (or groups) of metadata, each containing one or more elements. Each element is classified (using the same terminology as ISO) as mandatory (M), conditional (C) or optional (O).</w:t>
      </w:r>
      <w:r w:rsidR="00366033" w:rsidRPr="00E5330B">
        <w:t xml:space="preserve"> In the table, the mandatory elements are shown in bold and the conditional elements in italic</w:t>
      </w:r>
      <w:r w:rsidR="00835363" w:rsidRPr="00E5330B">
        <w:t>s</w:t>
      </w:r>
      <w:r w:rsidR="00366033" w:rsidRPr="00E5330B">
        <w:t>.</w:t>
      </w:r>
    </w:p>
    <w:p w14:paraId="1B71A481" w14:textId="77F0E957" w:rsidR="003B0079" w:rsidRPr="00E5330B" w:rsidRDefault="003B0079" w:rsidP="00ED4694">
      <w:pPr>
        <w:pStyle w:val="Bodytext"/>
      </w:pPr>
      <w:r w:rsidRPr="00E5330B">
        <w:t>The definition of each metadata element, together with notes and examples, as well as the explanation of the condition</w:t>
      </w:r>
      <w:r w:rsidR="00AD478A" w:rsidRPr="00E5330B">
        <w:t>s</w:t>
      </w:r>
      <w:r w:rsidRPr="00E5330B">
        <w:t xml:space="preserve"> </w:t>
      </w:r>
      <w:r w:rsidR="00AD478A" w:rsidRPr="00E5330B">
        <w:t>that</w:t>
      </w:r>
      <w:r w:rsidRPr="00E5330B">
        <w:t xml:space="preserve"> apply to the conditional elements are specified in the WIGOS Metadata Standard, </w:t>
      </w:r>
      <w:r w:rsidR="004A71AC" w:rsidRPr="00E5330B">
        <w:t>contained in the</w:t>
      </w:r>
      <w:r w:rsidR="00247ACE" w:rsidRPr="00E5330B">
        <w:t xml:space="preserve"> </w:t>
      </w:r>
      <w:r w:rsidR="00247ACE" w:rsidRPr="005D666A">
        <w:t>a</w:t>
      </w:r>
      <w:r w:rsidRPr="005D666A">
        <w:t xml:space="preserve">ttachment </w:t>
      </w:r>
      <w:r w:rsidRPr="00E5330B">
        <w:t xml:space="preserve">to this </w:t>
      </w:r>
      <w:r w:rsidR="00247ACE" w:rsidRPr="00E5330B">
        <w:t>a</w:t>
      </w:r>
      <w:r w:rsidRPr="00E5330B">
        <w:t>ppendix</w:t>
      </w:r>
      <w:r w:rsidR="00A47140" w:rsidRPr="00E5330B">
        <w:t>.</w:t>
      </w:r>
    </w:p>
    <w:p w14:paraId="71C0A088" w14:textId="2E9F9996" w:rsidR="003B0079" w:rsidRPr="00CB383C" w:rsidRDefault="00A06E8D" w:rsidP="00CB383C">
      <w:pPr>
        <w:pStyle w:val="Heading1NOToC"/>
      </w:pPr>
      <w:r w:rsidRPr="00CB383C">
        <w:t>2.</w:t>
      </w:r>
      <w:r w:rsidRPr="00CB383C">
        <w:tab/>
      </w:r>
      <w:r w:rsidR="003B0079" w:rsidRPr="00CB383C">
        <w:t>Members’ obligations</w:t>
      </w:r>
    </w:p>
    <w:p w14:paraId="05DB800A" w14:textId="351F762B" w:rsidR="003B0079" w:rsidRPr="00E5330B" w:rsidRDefault="003B0079" w:rsidP="000B467F">
      <w:pPr>
        <w:pStyle w:val="Bodytextsemibold"/>
      </w:pPr>
      <w:r w:rsidRPr="00E5330B">
        <w:t>Mandatory metadata elements shall always be made available. The content of the corresponding fields shall never be empty</w:t>
      </w:r>
      <w:r w:rsidR="009C4632" w:rsidRPr="00E5330B">
        <w:t>:</w:t>
      </w:r>
      <w:r w:rsidRPr="00E5330B">
        <w:t xml:space="preserve"> either the metadata “value” or the reason for no-value, shall be made available.</w:t>
      </w:r>
    </w:p>
    <w:p w14:paraId="50CBB235" w14:textId="130518FB" w:rsidR="003B0079" w:rsidRPr="00E5330B" w:rsidRDefault="003B0079" w:rsidP="000B467F">
      <w:pPr>
        <w:pStyle w:val="Bodytextsemibold"/>
      </w:pPr>
      <w:r w:rsidRPr="00E5330B">
        <w:t>Conditional metadata elements shall be made available when the specified condition or conditions are met, in which case the content of the corresponding fields shall never be empty</w:t>
      </w:r>
      <w:r w:rsidR="009C4632" w:rsidRPr="00E5330B">
        <w:t>:</w:t>
      </w:r>
      <w:r w:rsidRPr="00E5330B">
        <w:t xml:space="preserve"> either the metadata “value” or the reason for no-value, shall be made available.</w:t>
      </w:r>
    </w:p>
    <w:p w14:paraId="108E4177" w14:textId="77777777" w:rsidR="00BB499D" w:rsidRDefault="003B0079" w:rsidP="00ED4694">
      <w:pPr>
        <w:pStyle w:val="Bodytext"/>
      </w:pPr>
      <w:r w:rsidRPr="00E5330B">
        <w:t>Optional metadata elements should be made available, as they provide useful information that can help to better understand an observation. These elements are likely to be important for a particular community, but less so for others.</w:t>
      </w:r>
    </w:p>
    <w:p w14:paraId="2B96E32C" w14:textId="1F796E6E" w:rsidR="003B0079" w:rsidRPr="00CB383C" w:rsidRDefault="00A06E8D" w:rsidP="00CB383C">
      <w:pPr>
        <w:pStyle w:val="Heading1NOToC"/>
      </w:pPr>
      <w:r w:rsidRPr="00CB383C">
        <w:t>3.</w:t>
      </w:r>
      <w:r w:rsidRPr="00CB383C">
        <w:tab/>
      </w:r>
      <w:r w:rsidR="003B0079" w:rsidRPr="00CB383C">
        <w:t xml:space="preserve">Adoption through a </w:t>
      </w:r>
      <w:r w:rsidR="00AB030B" w:rsidRPr="00CB383C">
        <w:t>p</w:t>
      </w:r>
      <w:r w:rsidR="003B0079" w:rsidRPr="00CB383C">
        <w:t xml:space="preserve">hased </w:t>
      </w:r>
      <w:r w:rsidR="00AB030B" w:rsidRPr="00CB383C">
        <w:t>a</w:t>
      </w:r>
      <w:r w:rsidR="003B0079" w:rsidRPr="00CB383C">
        <w:t>pproach</w:t>
      </w:r>
    </w:p>
    <w:p w14:paraId="5695D8B6" w14:textId="7034B3D3" w:rsidR="003B0079" w:rsidRPr="00E5330B" w:rsidRDefault="003B0079" w:rsidP="00ED4694">
      <w:pPr>
        <w:pStyle w:val="Bodytext"/>
      </w:pPr>
      <w:r w:rsidRPr="00E5330B">
        <w:t>Making available WIGOS metadata will generate substantial benefits for Members, but developing the capacity to make available these metadata requires a substantial effort on the part of (meta)data providers. To help Members comply with reporting obligations, guidance material will be developed and provided.</w:t>
      </w:r>
    </w:p>
    <w:p w14:paraId="4DA7B421" w14:textId="4803B6B6" w:rsidR="003B0079" w:rsidRPr="00E5330B" w:rsidRDefault="003B0079" w:rsidP="00ED4694">
      <w:pPr>
        <w:pStyle w:val="Bodytext"/>
      </w:pPr>
      <w:r w:rsidRPr="00E5330B">
        <w:t xml:space="preserve">Moreover, reporting obligations will be enforced in phases, in order to allow Members sufficient time to develop the capacity to comply. Balancing the effort required to generate and make available individual elements and the need to have this information to make adequate use of observations, implementation will proceed </w:t>
      </w:r>
      <w:r w:rsidR="00AE3CE6" w:rsidRPr="00E5330B">
        <w:t xml:space="preserve">in </w:t>
      </w:r>
      <w:r w:rsidRPr="00E5330B">
        <w:t xml:space="preserve">three phases as shown in the table below. Importantly, </w:t>
      </w:r>
      <w:r w:rsidR="00AD478A" w:rsidRPr="00E5330B">
        <w:t xml:space="preserve">the </w:t>
      </w:r>
      <w:r w:rsidRPr="00E5330B">
        <w:t xml:space="preserve">elements required by the end of Phase I are either the mandatory elements </w:t>
      </w:r>
      <w:r w:rsidR="00B86AE9" w:rsidRPr="00E5330B">
        <w:t xml:space="preserve">contained </w:t>
      </w:r>
      <w:r w:rsidRPr="00E5330B">
        <w:t xml:space="preserve">in </w:t>
      </w:r>
      <w:r w:rsidR="00B86AE9" w:rsidRPr="00E5330B">
        <w:t>Weather Reporting (</w:t>
      </w:r>
      <w:r w:rsidRPr="00E5330B">
        <w:t>WMO</w:t>
      </w:r>
      <w:r w:rsidR="00B86AE9" w:rsidRPr="00E5330B">
        <w:t>-</w:t>
      </w:r>
      <w:r w:rsidRPr="00E5330B">
        <w:t>No. 9</w:t>
      </w:r>
      <w:r w:rsidR="00B86AE9" w:rsidRPr="00E5330B">
        <w:t>)</w:t>
      </w:r>
      <w:r w:rsidRPr="00E5330B">
        <w:t>, Vol. A</w:t>
      </w:r>
      <w:r w:rsidR="00AE3CE6" w:rsidRPr="00E5330B">
        <w:t>,</w:t>
      </w:r>
      <w:r w:rsidRPr="00E5330B">
        <w:t xml:space="preserve"> or </w:t>
      </w:r>
      <w:r w:rsidR="00AE3CE6" w:rsidRPr="00E5330B">
        <w:t xml:space="preserve">those of </w:t>
      </w:r>
      <w:r w:rsidRPr="00E5330B">
        <w:t xml:space="preserve">critical importance for the Observing Systems Capability Analysis and Review (OSCAR) tool of the </w:t>
      </w:r>
      <w:r w:rsidR="004771A4" w:rsidRPr="00E5330B">
        <w:t>WIGOS</w:t>
      </w:r>
      <w:r w:rsidR="006913A8" w:rsidRPr="00E5330B">
        <w:t xml:space="preserve"> Information Resource (</w:t>
      </w:r>
      <w:r w:rsidRPr="00E5330B">
        <w:t>WIR</w:t>
      </w:r>
      <w:r w:rsidR="006913A8" w:rsidRPr="00E5330B">
        <w:t>)</w:t>
      </w:r>
      <w:r w:rsidRPr="00E5330B">
        <w:t xml:space="preserve">, and are considered of benefit for all WMO </w:t>
      </w:r>
      <w:r w:rsidR="00A33D83" w:rsidRPr="00E5330B">
        <w:t>a</w:t>
      </w:r>
      <w:r w:rsidRPr="00E5330B">
        <w:t xml:space="preserve">pplication </w:t>
      </w:r>
      <w:r w:rsidR="00A33D83" w:rsidRPr="00E5330B">
        <w:t>a</w:t>
      </w:r>
      <w:r w:rsidRPr="00E5330B">
        <w:t>reas. Phase II adds elements recognized to be more challenging for Members, but the knowledge of which is still</w:t>
      </w:r>
      <w:r w:rsidR="00B86AE9" w:rsidRPr="00E5330B">
        <w:t xml:space="preserve"> </w:t>
      </w:r>
      <w:r w:rsidR="00A33D83" w:rsidRPr="00E5330B">
        <w:t xml:space="preserve">necessary </w:t>
      </w:r>
      <w:r w:rsidRPr="00E5330B">
        <w:t>for the adequate use of observations, in particular for assessing quality of observations. Phase III</w:t>
      </w:r>
      <w:r w:rsidRPr="00E6286F">
        <w:rPr>
          <w:rStyle w:val="Bold"/>
        </w:rPr>
        <w:t xml:space="preserve"> </w:t>
      </w:r>
      <w:r w:rsidRPr="00E5330B">
        <w:t>adds the remaining elements specified in this version of the standard.</w:t>
      </w:r>
    </w:p>
    <w:p w14:paraId="5EC0E0F3" w14:textId="77777777" w:rsidR="000215D1" w:rsidRDefault="003B0079" w:rsidP="00ED4694">
      <w:pPr>
        <w:pStyle w:val="Bodytext"/>
      </w:pPr>
      <w:r w:rsidRPr="00E5330B">
        <w:t>Elements emerging as being important for specific application areas or observing programmes will be added to the standard as it evolves.</w:t>
      </w:r>
    </w:p>
    <w:p w14:paraId="29D14421" w14:textId="09694DFB" w:rsidR="003B0079" w:rsidRPr="00564C74" w:rsidRDefault="007C495D" w:rsidP="00564C74">
      <w:pPr>
        <w:pStyle w:val="Tablecaption"/>
      </w:pPr>
      <w:r w:rsidRPr="00E6286F">
        <w:rPr>
          <w:rStyle w:val="Bold"/>
        </w:rPr>
        <w:t xml:space="preserve"> </w:t>
      </w:r>
      <w:r w:rsidR="003B0079" w:rsidRPr="00564C74">
        <w:t xml:space="preserve">List of elements specified in the WIGOS </w:t>
      </w:r>
      <w:r w:rsidR="00B86AE9" w:rsidRPr="00564C74">
        <w:t>M</w:t>
      </w:r>
      <w:r w:rsidR="003B0079" w:rsidRPr="00564C74">
        <w:t xml:space="preserve">etadata </w:t>
      </w:r>
      <w:r w:rsidR="00B86AE9" w:rsidRPr="00564C74">
        <w:t>S</w:t>
      </w:r>
      <w:r w:rsidR="003B0079" w:rsidRPr="00564C74">
        <w:t>tandard</w:t>
      </w:r>
      <w:r w:rsidR="00B86AE9" w:rsidRPr="00564C74">
        <w:t>,</w:t>
      </w:r>
      <w:r w:rsidR="003B0079" w:rsidRPr="00564C74">
        <w:t xml:space="preserve"> and</w:t>
      </w:r>
      <w:r w:rsidRPr="00564C74">
        <w:t xml:space="preserve"> </w:t>
      </w:r>
      <w:r w:rsidR="00A33D83" w:rsidRPr="00564C74">
        <w:t>implementation phases for Members</w:t>
      </w:r>
    </w:p>
    <w:p w14:paraId="0C3F6F18" w14:textId="20FFF279" w:rsidR="0080672C" w:rsidRDefault="008B5283" w:rsidP="008B5283">
      <w:pPr>
        <w:pStyle w:val="TPSTable"/>
      </w:pPr>
      <w:r w:rsidRPr="008B5283">
        <w:fldChar w:fldCharType="begin"/>
      </w:r>
      <w:r w:rsidRPr="008B5283">
        <w:instrText xml:space="preserve"> MACROBUTTON TPS_Table TABLE: Table shaded header with lines</w:instrText>
      </w:r>
      <w:r w:rsidRPr="008B5283">
        <w:rPr>
          <w:vanish/>
        </w:rPr>
        <w:fldChar w:fldCharType="begin"/>
      </w:r>
      <w:r w:rsidRPr="008B5283">
        <w:rPr>
          <w:vanish/>
        </w:rPr>
        <w:instrText>Name="Table shaded header with lines" Columns="4" HeaderRows="2" BodyRows="41" FooterRows="0" KeepTableWidth="True" KeepWidths="True" KeepHAlign="True" KeepVAlign="True"</w:instrText>
      </w:r>
      <w:r w:rsidRPr="008B5283">
        <w:rPr>
          <w:vanish/>
        </w:rPr>
        <w:fldChar w:fldCharType="end"/>
      </w:r>
      <w:r w:rsidRPr="008B5283">
        <w:fldChar w:fldCharType="end"/>
      </w:r>
    </w:p>
    <w:tbl>
      <w:tblPr>
        <w:tblW w:w="5000" w:type="pct"/>
        <w:tblLayout w:type="fixed"/>
        <w:tblCellMar>
          <w:top w:w="58" w:type="dxa"/>
          <w:left w:w="0" w:type="dxa"/>
          <w:bottom w:w="58" w:type="dxa"/>
          <w:right w:w="0" w:type="dxa"/>
        </w:tblCellMar>
        <w:tblLook w:val="04A0" w:firstRow="1" w:lastRow="0" w:firstColumn="1" w:lastColumn="0" w:noHBand="0" w:noVBand="1"/>
      </w:tblPr>
      <w:tblGrid>
        <w:gridCol w:w="1797"/>
        <w:gridCol w:w="2396"/>
        <w:gridCol w:w="3044"/>
        <w:gridCol w:w="2432"/>
      </w:tblGrid>
      <w:tr w:rsidR="003B0079" w:rsidRPr="00E5330B" w14:paraId="671A3A97" w14:textId="77777777" w:rsidTr="0080672C">
        <w:trPr>
          <w:trHeight w:val="213"/>
        </w:trPr>
        <w:tc>
          <w:tcPr>
            <w:tcW w:w="1797" w:type="dxa"/>
            <w:vMerge w:val="restart"/>
            <w:tcBorders>
              <w:top w:val="single" w:sz="12" w:space="0" w:color="auto"/>
              <w:left w:val="single" w:sz="12" w:space="0" w:color="auto"/>
              <w:right w:val="single" w:sz="12" w:space="0" w:color="auto"/>
            </w:tcBorders>
            <w:shd w:val="solid" w:color="C0C0C0" w:fill="auto"/>
            <w:vAlign w:val="center"/>
            <w:hideMark/>
          </w:tcPr>
          <w:p w14:paraId="5C2F67A0" w14:textId="77777777" w:rsidR="003B0079" w:rsidRPr="00E04627" w:rsidRDefault="003B0079" w:rsidP="00E04627">
            <w:pPr>
              <w:pStyle w:val="Tableheader"/>
            </w:pPr>
            <w:r w:rsidRPr="00E04627">
              <w:t>Category</w:t>
            </w:r>
          </w:p>
        </w:tc>
        <w:tc>
          <w:tcPr>
            <w:tcW w:w="2396" w:type="dxa"/>
            <w:tcBorders>
              <w:top w:val="single" w:sz="12" w:space="0" w:color="auto"/>
              <w:left w:val="single" w:sz="12" w:space="0" w:color="auto"/>
              <w:bottom w:val="single" w:sz="6" w:space="0" w:color="auto"/>
              <w:right w:val="single" w:sz="12" w:space="0" w:color="auto"/>
            </w:tcBorders>
            <w:shd w:val="solid" w:color="C0C0C0" w:fill="auto"/>
            <w:vAlign w:val="center"/>
            <w:hideMark/>
          </w:tcPr>
          <w:p w14:paraId="21A74376" w14:textId="77777777" w:rsidR="003B0079" w:rsidRPr="00E04627" w:rsidRDefault="003B0079" w:rsidP="00E04627">
            <w:pPr>
              <w:pStyle w:val="Tableheader"/>
            </w:pPr>
            <w:r w:rsidRPr="00E04627">
              <w:t>Phase I</w:t>
            </w:r>
          </w:p>
        </w:tc>
        <w:tc>
          <w:tcPr>
            <w:tcW w:w="3044" w:type="dxa"/>
            <w:tcBorders>
              <w:top w:val="single" w:sz="12" w:space="0" w:color="auto"/>
              <w:left w:val="single" w:sz="12" w:space="0" w:color="auto"/>
              <w:bottom w:val="single" w:sz="6" w:space="0" w:color="auto"/>
              <w:right w:val="single" w:sz="12" w:space="0" w:color="auto"/>
            </w:tcBorders>
            <w:shd w:val="solid" w:color="C0C0C0" w:fill="auto"/>
            <w:vAlign w:val="center"/>
            <w:hideMark/>
          </w:tcPr>
          <w:p w14:paraId="28D3D3A5" w14:textId="77777777" w:rsidR="003B0079" w:rsidRPr="00E04627" w:rsidRDefault="003B0079" w:rsidP="00E04627">
            <w:pPr>
              <w:pStyle w:val="Tableheader"/>
            </w:pPr>
            <w:r w:rsidRPr="00E04627">
              <w:t>Phase II</w:t>
            </w:r>
          </w:p>
        </w:tc>
        <w:tc>
          <w:tcPr>
            <w:tcW w:w="2432" w:type="dxa"/>
            <w:tcBorders>
              <w:top w:val="single" w:sz="12" w:space="0" w:color="auto"/>
              <w:left w:val="single" w:sz="12" w:space="0" w:color="auto"/>
              <w:bottom w:val="single" w:sz="6" w:space="0" w:color="auto"/>
              <w:right w:val="single" w:sz="12" w:space="0" w:color="auto"/>
            </w:tcBorders>
            <w:shd w:val="solid" w:color="C0C0C0" w:fill="auto"/>
            <w:vAlign w:val="center"/>
            <w:hideMark/>
          </w:tcPr>
          <w:p w14:paraId="616B293F" w14:textId="77777777" w:rsidR="003B0079" w:rsidRPr="00E04627" w:rsidRDefault="003B0079" w:rsidP="00E04627">
            <w:pPr>
              <w:pStyle w:val="Tableheader"/>
            </w:pPr>
            <w:r w:rsidRPr="00E04627">
              <w:t>Phase III</w:t>
            </w:r>
          </w:p>
        </w:tc>
      </w:tr>
      <w:tr w:rsidR="003B0079" w:rsidRPr="00E04627" w14:paraId="148B756B" w14:textId="77777777" w:rsidTr="0080672C">
        <w:trPr>
          <w:trHeight w:val="147"/>
        </w:trPr>
        <w:tc>
          <w:tcPr>
            <w:tcW w:w="1797" w:type="dxa"/>
            <w:vMerge/>
            <w:tcBorders>
              <w:left w:val="single" w:sz="12" w:space="0" w:color="auto"/>
              <w:bottom w:val="single" w:sz="12" w:space="0" w:color="auto"/>
              <w:right w:val="single" w:sz="12" w:space="0" w:color="auto"/>
            </w:tcBorders>
            <w:shd w:val="solid" w:color="C0C0C0" w:fill="auto"/>
            <w:vAlign w:val="center"/>
          </w:tcPr>
          <w:p w14:paraId="7446917D" w14:textId="77777777" w:rsidR="003B0079" w:rsidRPr="0098770E" w:rsidRDefault="003B0079" w:rsidP="0098770E">
            <w:pPr>
              <w:pStyle w:val="Tableheader"/>
              <w:rPr>
                <w:rStyle w:val="Bold"/>
                <w:b w:val="0"/>
                <w:sz w:val="20"/>
              </w:rPr>
            </w:pPr>
          </w:p>
        </w:tc>
        <w:tc>
          <w:tcPr>
            <w:tcW w:w="2396" w:type="dxa"/>
            <w:tcBorders>
              <w:top w:val="single" w:sz="6" w:space="0" w:color="auto"/>
              <w:left w:val="single" w:sz="12" w:space="0" w:color="auto"/>
              <w:bottom w:val="single" w:sz="12" w:space="0" w:color="auto"/>
              <w:right w:val="single" w:sz="12" w:space="0" w:color="auto"/>
            </w:tcBorders>
            <w:shd w:val="solid" w:color="C0C0C0" w:fill="auto"/>
            <w:vAlign w:val="center"/>
            <w:hideMark/>
          </w:tcPr>
          <w:p w14:paraId="5248520F" w14:textId="77777777" w:rsidR="003B0079" w:rsidRPr="00E04627" w:rsidRDefault="003B0079" w:rsidP="00E04627">
            <w:pPr>
              <w:pStyle w:val="Tableheader"/>
            </w:pPr>
            <w:r w:rsidRPr="00E04627">
              <w:t>2016</w:t>
            </w:r>
          </w:p>
        </w:tc>
        <w:tc>
          <w:tcPr>
            <w:tcW w:w="3044" w:type="dxa"/>
            <w:tcBorders>
              <w:top w:val="single" w:sz="6" w:space="0" w:color="auto"/>
              <w:left w:val="single" w:sz="12" w:space="0" w:color="auto"/>
              <w:bottom w:val="single" w:sz="12" w:space="0" w:color="auto"/>
              <w:right w:val="single" w:sz="12" w:space="0" w:color="auto"/>
            </w:tcBorders>
            <w:shd w:val="solid" w:color="C0C0C0" w:fill="auto"/>
            <w:vAlign w:val="center"/>
            <w:hideMark/>
          </w:tcPr>
          <w:p w14:paraId="3B80E7C9" w14:textId="77777777" w:rsidR="003B0079" w:rsidRPr="00E04627" w:rsidRDefault="003B0079" w:rsidP="00E04627">
            <w:pPr>
              <w:pStyle w:val="Tableheader"/>
            </w:pPr>
            <w:r w:rsidRPr="00E04627">
              <w:t>2017–2018</w:t>
            </w:r>
          </w:p>
        </w:tc>
        <w:tc>
          <w:tcPr>
            <w:tcW w:w="2432" w:type="dxa"/>
            <w:tcBorders>
              <w:top w:val="single" w:sz="6" w:space="0" w:color="auto"/>
              <w:left w:val="single" w:sz="12" w:space="0" w:color="auto"/>
              <w:bottom w:val="single" w:sz="12" w:space="0" w:color="auto"/>
              <w:right w:val="single" w:sz="12" w:space="0" w:color="auto"/>
            </w:tcBorders>
            <w:shd w:val="solid" w:color="C0C0C0" w:fill="auto"/>
            <w:vAlign w:val="center"/>
            <w:hideMark/>
          </w:tcPr>
          <w:p w14:paraId="5B48D7CB" w14:textId="77777777" w:rsidR="003B0079" w:rsidRPr="00E04627" w:rsidRDefault="003B0079" w:rsidP="00E04627">
            <w:pPr>
              <w:pStyle w:val="Tableheader"/>
            </w:pPr>
            <w:r w:rsidRPr="00E04627">
              <w:t>2019–2020</w:t>
            </w:r>
          </w:p>
        </w:tc>
      </w:tr>
      <w:tr w:rsidR="003B0079" w:rsidRPr="00E5330B" w14:paraId="18532FDD" w14:textId="77777777" w:rsidTr="0080672C">
        <w:tc>
          <w:tcPr>
            <w:tcW w:w="1797" w:type="dxa"/>
            <w:tcBorders>
              <w:top w:val="single" w:sz="12" w:space="0" w:color="auto"/>
              <w:left w:val="single" w:sz="12" w:space="0" w:color="auto"/>
              <w:bottom w:val="nil"/>
              <w:right w:val="single" w:sz="12" w:space="0" w:color="auto"/>
            </w:tcBorders>
            <w:hideMark/>
          </w:tcPr>
          <w:p w14:paraId="45244836" w14:textId="77777777" w:rsidR="003B0079" w:rsidRPr="00E5330B" w:rsidRDefault="003B0079" w:rsidP="0098770E">
            <w:pPr>
              <w:pStyle w:val="Tablebody"/>
              <w:rPr>
                <w:lang w:eastAsia="ja-JP"/>
              </w:rPr>
            </w:pPr>
            <w:r w:rsidRPr="00E5330B">
              <w:t>1. Observed variable</w:t>
            </w:r>
          </w:p>
        </w:tc>
        <w:tc>
          <w:tcPr>
            <w:tcW w:w="2396" w:type="dxa"/>
            <w:tcBorders>
              <w:top w:val="single" w:sz="12" w:space="0" w:color="auto"/>
              <w:left w:val="single" w:sz="12" w:space="0" w:color="auto"/>
              <w:bottom w:val="single" w:sz="6" w:space="0" w:color="auto"/>
              <w:right w:val="single" w:sz="12" w:space="0" w:color="auto"/>
            </w:tcBorders>
            <w:hideMark/>
          </w:tcPr>
          <w:p w14:paraId="1BF31E41" w14:textId="77777777" w:rsidR="003B0079" w:rsidRPr="00E6286F" w:rsidRDefault="003B0079" w:rsidP="0098770E">
            <w:pPr>
              <w:pStyle w:val="Tablebody"/>
              <w:rPr>
                <w:rStyle w:val="Bold"/>
              </w:rPr>
            </w:pPr>
            <w:r w:rsidRPr="00E6286F">
              <w:rPr>
                <w:rStyle w:val="Bold"/>
              </w:rPr>
              <w:t>1-01 Observed variable – measurand (M)</w:t>
            </w:r>
          </w:p>
        </w:tc>
        <w:tc>
          <w:tcPr>
            <w:tcW w:w="3044" w:type="dxa"/>
            <w:tcBorders>
              <w:top w:val="single" w:sz="12" w:space="0" w:color="auto"/>
              <w:left w:val="single" w:sz="12" w:space="0" w:color="auto"/>
              <w:bottom w:val="single" w:sz="6" w:space="0" w:color="auto"/>
              <w:right w:val="single" w:sz="12" w:space="0" w:color="auto"/>
            </w:tcBorders>
            <w:hideMark/>
          </w:tcPr>
          <w:p w14:paraId="58DC66E6" w14:textId="77777777" w:rsidR="003B0079" w:rsidRPr="00E5330B" w:rsidRDefault="003B0079" w:rsidP="0098770E">
            <w:pPr>
              <w:pStyle w:val="Tablebody"/>
              <w:rPr>
                <w:lang w:eastAsia="ja-JP"/>
              </w:rPr>
            </w:pPr>
            <w:r w:rsidRPr="00E5330B">
              <w:t>1-05 Representativeness (O)</w:t>
            </w:r>
          </w:p>
        </w:tc>
        <w:tc>
          <w:tcPr>
            <w:tcW w:w="2432" w:type="dxa"/>
            <w:tcBorders>
              <w:top w:val="single" w:sz="12" w:space="0" w:color="auto"/>
              <w:left w:val="single" w:sz="12" w:space="0" w:color="auto"/>
              <w:bottom w:val="single" w:sz="6" w:space="0" w:color="auto"/>
              <w:right w:val="single" w:sz="12" w:space="0" w:color="auto"/>
            </w:tcBorders>
          </w:tcPr>
          <w:p w14:paraId="1A6463BE" w14:textId="77777777" w:rsidR="003B0079" w:rsidRPr="00E5330B" w:rsidRDefault="003B0079" w:rsidP="003B0079">
            <w:pPr>
              <w:autoSpaceDE w:val="0"/>
              <w:autoSpaceDN w:val="0"/>
              <w:adjustRightInd w:val="0"/>
              <w:rPr>
                <w:color w:val="000000"/>
                <w:sz w:val="16"/>
                <w:szCs w:val="16"/>
                <w:lang w:eastAsia="ja-JP"/>
              </w:rPr>
            </w:pPr>
          </w:p>
        </w:tc>
      </w:tr>
      <w:tr w:rsidR="003B0079" w:rsidRPr="00E5330B" w14:paraId="3B4EF211" w14:textId="77777777" w:rsidTr="0080672C">
        <w:tc>
          <w:tcPr>
            <w:tcW w:w="1797" w:type="dxa"/>
            <w:tcBorders>
              <w:top w:val="nil"/>
              <w:left w:val="single" w:sz="12" w:space="0" w:color="auto"/>
              <w:bottom w:val="nil"/>
              <w:right w:val="single" w:sz="12" w:space="0" w:color="auto"/>
            </w:tcBorders>
          </w:tcPr>
          <w:p w14:paraId="4A6001D5" w14:textId="77777777" w:rsidR="003B0079" w:rsidRPr="00E5330B" w:rsidRDefault="003B0079" w:rsidP="003B0079">
            <w:pPr>
              <w:autoSpaceDE w:val="0"/>
              <w:autoSpaceDN w:val="0"/>
              <w:adjustRightInd w:val="0"/>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hideMark/>
          </w:tcPr>
          <w:p w14:paraId="60332C55" w14:textId="77777777" w:rsidR="003B0079" w:rsidRPr="00D719D8" w:rsidRDefault="003B0079" w:rsidP="0098770E">
            <w:pPr>
              <w:pStyle w:val="Tablebody"/>
              <w:rPr>
                <w:rStyle w:val="Italic"/>
              </w:rPr>
            </w:pPr>
            <w:r w:rsidRPr="00D719D8">
              <w:rPr>
                <w:rStyle w:val="Italic"/>
              </w:rPr>
              <w:t>1-02 Measurement unit (C)</w:t>
            </w:r>
          </w:p>
        </w:tc>
        <w:tc>
          <w:tcPr>
            <w:tcW w:w="3044" w:type="dxa"/>
            <w:tcBorders>
              <w:top w:val="single" w:sz="6" w:space="0" w:color="auto"/>
              <w:left w:val="single" w:sz="12" w:space="0" w:color="auto"/>
              <w:bottom w:val="single" w:sz="6" w:space="0" w:color="auto"/>
              <w:right w:val="single" w:sz="12" w:space="0" w:color="auto"/>
            </w:tcBorders>
          </w:tcPr>
          <w:p w14:paraId="26389E8F" w14:textId="77777777" w:rsidR="003B0079" w:rsidRPr="00E5330B" w:rsidRDefault="003B0079" w:rsidP="003B0079">
            <w:pPr>
              <w:autoSpaceDE w:val="0"/>
              <w:autoSpaceDN w:val="0"/>
              <w:adjustRightInd w:val="0"/>
              <w:jc w:val="right"/>
              <w:rPr>
                <w:color w:val="000000"/>
                <w:sz w:val="16"/>
                <w:szCs w:val="16"/>
                <w:lang w:eastAsia="ja-JP"/>
              </w:rPr>
            </w:pPr>
          </w:p>
        </w:tc>
        <w:tc>
          <w:tcPr>
            <w:tcW w:w="2432" w:type="dxa"/>
            <w:tcBorders>
              <w:top w:val="single" w:sz="6" w:space="0" w:color="auto"/>
              <w:left w:val="single" w:sz="12" w:space="0" w:color="auto"/>
              <w:bottom w:val="single" w:sz="6" w:space="0" w:color="auto"/>
              <w:right w:val="single" w:sz="12" w:space="0" w:color="auto"/>
            </w:tcBorders>
          </w:tcPr>
          <w:p w14:paraId="65279A15" w14:textId="77777777" w:rsidR="003B0079" w:rsidRPr="00E5330B" w:rsidRDefault="003B0079" w:rsidP="003B0079">
            <w:pPr>
              <w:autoSpaceDE w:val="0"/>
              <w:autoSpaceDN w:val="0"/>
              <w:adjustRightInd w:val="0"/>
              <w:rPr>
                <w:color w:val="000000"/>
                <w:sz w:val="16"/>
                <w:szCs w:val="16"/>
                <w:lang w:eastAsia="ja-JP"/>
              </w:rPr>
            </w:pPr>
          </w:p>
        </w:tc>
      </w:tr>
      <w:tr w:rsidR="003B0079" w:rsidRPr="00E5330B" w14:paraId="1987B86D" w14:textId="77777777" w:rsidTr="0080672C">
        <w:tc>
          <w:tcPr>
            <w:tcW w:w="1797" w:type="dxa"/>
            <w:tcBorders>
              <w:top w:val="nil"/>
              <w:left w:val="single" w:sz="12" w:space="0" w:color="auto"/>
              <w:bottom w:val="nil"/>
              <w:right w:val="single" w:sz="12" w:space="0" w:color="auto"/>
            </w:tcBorders>
          </w:tcPr>
          <w:p w14:paraId="5EA9593B" w14:textId="77777777" w:rsidR="003B0079" w:rsidRPr="00E5330B" w:rsidRDefault="003B0079" w:rsidP="003B0079">
            <w:pPr>
              <w:autoSpaceDE w:val="0"/>
              <w:autoSpaceDN w:val="0"/>
              <w:adjustRightInd w:val="0"/>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hideMark/>
          </w:tcPr>
          <w:p w14:paraId="21D10B38" w14:textId="77777777" w:rsidR="003B0079" w:rsidRPr="00E5330B" w:rsidRDefault="003B0079" w:rsidP="0098770E">
            <w:pPr>
              <w:pStyle w:val="Tablebody"/>
              <w:rPr>
                <w:bCs/>
                <w:color w:val="000000"/>
                <w:sz w:val="16"/>
                <w:szCs w:val="16"/>
                <w:lang w:eastAsia="ja-JP"/>
              </w:rPr>
            </w:pPr>
            <w:r w:rsidRPr="00E6286F">
              <w:rPr>
                <w:rStyle w:val="Bold"/>
              </w:rPr>
              <w:t>1-03 Temporal extent (M)</w:t>
            </w:r>
          </w:p>
        </w:tc>
        <w:tc>
          <w:tcPr>
            <w:tcW w:w="3044" w:type="dxa"/>
            <w:tcBorders>
              <w:top w:val="single" w:sz="6" w:space="0" w:color="auto"/>
              <w:left w:val="single" w:sz="12" w:space="0" w:color="auto"/>
              <w:bottom w:val="single" w:sz="6" w:space="0" w:color="auto"/>
              <w:right w:val="single" w:sz="12" w:space="0" w:color="auto"/>
            </w:tcBorders>
          </w:tcPr>
          <w:p w14:paraId="6BA83490" w14:textId="77777777" w:rsidR="003B0079" w:rsidRPr="00E6286F" w:rsidRDefault="003B0079" w:rsidP="003B0079">
            <w:pPr>
              <w:autoSpaceDE w:val="0"/>
              <w:autoSpaceDN w:val="0"/>
              <w:adjustRightInd w:val="0"/>
              <w:rPr>
                <w:rStyle w:val="Bold"/>
              </w:rPr>
            </w:pPr>
          </w:p>
        </w:tc>
        <w:tc>
          <w:tcPr>
            <w:tcW w:w="2432" w:type="dxa"/>
            <w:tcBorders>
              <w:top w:val="single" w:sz="6" w:space="0" w:color="auto"/>
              <w:left w:val="single" w:sz="12" w:space="0" w:color="auto"/>
              <w:bottom w:val="single" w:sz="6" w:space="0" w:color="auto"/>
              <w:right w:val="single" w:sz="12" w:space="0" w:color="auto"/>
            </w:tcBorders>
          </w:tcPr>
          <w:p w14:paraId="2EF5749F" w14:textId="77777777" w:rsidR="003B0079" w:rsidRPr="00E5330B" w:rsidRDefault="003B0079" w:rsidP="003B0079">
            <w:pPr>
              <w:autoSpaceDE w:val="0"/>
              <w:autoSpaceDN w:val="0"/>
              <w:adjustRightInd w:val="0"/>
              <w:rPr>
                <w:color w:val="000000"/>
                <w:sz w:val="16"/>
                <w:szCs w:val="16"/>
                <w:lang w:eastAsia="ja-JP"/>
              </w:rPr>
            </w:pPr>
          </w:p>
        </w:tc>
      </w:tr>
      <w:tr w:rsidR="003B0079" w:rsidRPr="00E5330B" w14:paraId="487A4803" w14:textId="77777777" w:rsidTr="0080672C">
        <w:tc>
          <w:tcPr>
            <w:tcW w:w="1797" w:type="dxa"/>
            <w:tcBorders>
              <w:top w:val="nil"/>
              <w:left w:val="single" w:sz="12" w:space="0" w:color="auto"/>
              <w:bottom w:val="nil"/>
              <w:right w:val="single" w:sz="12" w:space="0" w:color="auto"/>
            </w:tcBorders>
          </w:tcPr>
          <w:p w14:paraId="06BAFE13" w14:textId="77777777" w:rsidR="003B0079" w:rsidRPr="00E5330B" w:rsidRDefault="003B0079" w:rsidP="003B0079">
            <w:pPr>
              <w:autoSpaceDE w:val="0"/>
              <w:autoSpaceDN w:val="0"/>
              <w:adjustRightInd w:val="0"/>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hideMark/>
          </w:tcPr>
          <w:p w14:paraId="4EB1D586" w14:textId="77777777" w:rsidR="003B0079" w:rsidRPr="00E5330B" w:rsidRDefault="003B0079" w:rsidP="0098770E">
            <w:pPr>
              <w:pStyle w:val="Tablebody"/>
              <w:rPr>
                <w:bCs/>
                <w:color w:val="000000"/>
                <w:sz w:val="16"/>
                <w:szCs w:val="16"/>
                <w:lang w:eastAsia="ja-JP"/>
              </w:rPr>
            </w:pPr>
            <w:r w:rsidRPr="00E6286F">
              <w:rPr>
                <w:rStyle w:val="Bold"/>
              </w:rPr>
              <w:t>1-04 Spatial extent (M)</w:t>
            </w:r>
          </w:p>
        </w:tc>
        <w:tc>
          <w:tcPr>
            <w:tcW w:w="3044" w:type="dxa"/>
            <w:tcBorders>
              <w:top w:val="single" w:sz="6" w:space="0" w:color="auto"/>
              <w:left w:val="single" w:sz="12" w:space="0" w:color="auto"/>
              <w:bottom w:val="single" w:sz="6" w:space="0" w:color="auto"/>
              <w:right w:val="single" w:sz="12" w:space="0" w:color="auto"/>
            </w:tcBorders>
          </w:tcPr>
          <w:p w14:paraId="17595F7B" w14:textId="77777777" w:rsidR="003B0079" w:rsidRPr="00E6286F" w:rsidRDefault="003B0079" w:rsidP="003B0079">
            <w:pPr>
              <w:autoSpaceDE w:val="0"/>
              <w:autoSpaceDN w:val="0"/>
              <w:adjustRightInd w:val="0"/>
              <w:rPr>
                <w:rStyle w:val="Bold"/>
              </w:rPr>
            </w:pPr>
          </w:p>
        </w:tc>
        <w:tc>
          <w:tcPr>
            <w:tcW w:w="2432" w:type="dxa"/>
            <w:tcBorders>
              <w:top w:val="single" w:sz="6" w:space="0" w:color="auto"/>
              <w:left w:val="single" w:sz="12" w:space="0" w:color="auto"/>
              <w:bottom w:val="single" w:sz="6" w:space="0" w:color="auto"/>
              <w:right w:val="single" w:sz="12" w:space="0" w:color="auto"/>
            </w:tcBorders>
          </w:tcPr>
          <w:p w14:paraId="5AB0B771" w14:textId="77777777" w:rsidR="003B0079" w:rsidRPr="00E5330B" w:rsidRDefault="003B0079" w:rsidP="003B0079">
            <w:pPr>
              <w:autoSpaceDE w:val="0"/>
              <w:autoSpaceDN w:val="0"/>
              <w:adjustRightInd w:val="0"/>
              <w:rPr>
                <w:color w:val="000000"/>
                <w:sz w:val="16"/>
                <w:szCs w:val="16"/>
                <w:lang w:eastAsia="ja-JP"/>
              </w:rPr>
            </w:pPr>
          </w:p>
        </w:tc>
      </w:tr>
      <w:tr w:rsidR="003B0079" w:rsidRPr="00E5330B" w14:paraId="57589EF0" w14:textId="77777777" w:rsidTr="0080672C">
        <w:tc>
          <w:tcPr>
            <w:tcW w:w="1797" w:type="dxa"/>
            <w:vMerge w:val="restart"/>
            <w:tcBorders>
              <w:top w:val="single" w:sz="12" w:space="0" w:color="auto"/>
              <w:left w:val="single" w:sz="12" w:space="0" w:color="auto"/>
              <w:bottom w:val="single" w:sz="12" w:space="0" w:color="auto"/>
              <w:right w:val="single" w:sz="12" w:space="0" w:color="auto"/>
            </w:tcBorders>
            <w:hideMark/>
          </w:tcPr>
          <w:p w14:paraId="16296C64" w14:textId="77777777" w:rsidR="003B0079" w:rsidRPr="00E5330B" w:rsidRDefault="003B0079" w:rsidP="0098770E">
            <w:pPr>
              <w:pStyle w:val="Tablebody"/>
              <w:rPr>
                <w:lang w:eastAsia="ja-JP"/>
              </w:rPr>
            </w:pPr>
            <w:r w:rsidRPr="00E5330B">
              <w:t>2. Purpose of observation</w:t>
            </w:r>
          </w:p>
        </w:tc>
        <w:tc>
          <w:tcPr>
            <w:tcW w:w="2396" w:type="dxa"/>
            <w:tcBorders>
              <w:top w:val="single" w:sz="12" w:space="0" w:color="auto"/>
              <w:left w:val="single" w:sz="12" w:space="0" w:color="auto"/>
              <w:bottom w:val="single" w:sz="6" w:space="0" w:color="auto"/>
              <w:right w:val="single" w:sz="12" w:space="0" w:color="auto"/>
            </w:tcBorders>
            <w:hideMark/>
          </w:tcPr>
          <w:p w14:paraId="4E2FEEE0" w14:textId="77777777" w:rsidR="003B0079" w:rsidRPr="00E6286F" w:rsidRDefault="003B0079" w:rsidP="0098770E">
            <w:pPr>
              <w:pStyle w:val="Tablebody"/>
              <w:rPr>
                <w:rStyle w:val="Bold"/>
              </w:rPr>
            </w:pPr>
            <w:r w:rsidRPr="00E6286F">
              <w:rPr>
                <w:rStyle w:val="Bold"/>
              </w:rPr>
              <w:t>2-01 Application area(s) (M)</w:t>
            </w:r>
          </w:p>
        </w:tc>
        <w:tc>
          <w:tcPr>
            <w:tcW w:w="3044" w:type="dxa"/>
            <w:tcBorders>
              <w:top w:val="single" w:sz="12" w:space="0" w:color="auto"/>
              <w:left w:val="single" w:sz="12" w:space="0" w:color="auto"/>
              <w:bottom w:val="single" w:sz="6" w:space="0" w:color="auto"/>
              <w:right w:val="single" w:sz="12" w:space="0" w:color="auto"/>
            </w:tcBorders>
          </w:tcPr>
          <w:p w14:paraId="1FEBEA35" w14:textId="77777777" w:rsidR="003B0079" w:rsidRPr="00E5330B" w:rsidRDefault="003B0079" w:rsidP="0098770E">
            <w:pPr>
              <w:pStyle w:val="Tablebody"/>
              <w:rPr>
                <w:color w:val="000000"/>
                <w:sz w:val="16"/>
                <w:szCs w:val="16"/>
                <w:lang w:eastAsia="ja-JP"/>
              </w:rPr>
            </w:pPr>
          </w:p>
        </w:tc>
        <w:tc>
          <w:tcPr>
            <w:tcW w:w="2432" w:type="dxa"/>
            <w:tcBorders>
              <w:top w:val="single" w:sz="12" w:space="0" w:color="auto"/>
              <w:left w:val="single" w:sz="12" w:space="0" w:color="auto"/>
              <w:bottom w:val="single" w:sz="6" w:space="0" w:color="auto"/>
              <w:right w:val="single" w:sz="12" w:space="0" w:color="auto"/>
            </w:tcBorders>
          </w:tcPr>
          <w:p w14:paraId="3884BD22" w14:textId="77777777" w:rsidR="003B0079" w:rsidRPr="00E5330B" w:rsidRDefault="003B0079" w:rsidP="0098770E">
            <w:pPr>
              <w:pStyle w:val="Tablebody"/>
              <w:rPr>
                <w:color w:val="000000"/>
                <w:sz w:val="16"/>
                <w:szCs w:val="16"/>
                <w:lang w:eastAsia="ja-JP"/>
              </w:rPr>
            </w:pPr>
          </w:p>
        </w:tc>
      </w:tr>
      <w:tr w:rsidR="003B0079" w:rsidRPr="00E5330B" w14:paraId="4AE91895" w14:textId="77777777" w:rsidTr="0080672C">
        <w:tc>
          <w:tcPr>
            <w:tcW w:w="1797" w:type="dxa"/>
            <w:vMerge/>
            <w:tcBorders>
              <w:top w:val="single" w:sz="12" w:space="0" w:color="auto"/>
              <w:left w:val="single" w:sz="12" w:space="0" w:color="auto"/>
              <w:bottom w:val="single" w:sz="12" w:space="0" w:color="auto"/>
              <w:right w:val="single" w:sz="12" w:space="0" w:color="auto"/>
            </w:tcBorders>
            <w:vAlign w:val="center"/>
            <w:hideMark/>
          </w:tcPr>
          <w:p w14:paraId="7DD63201"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12" w:space="0" w:color="auto"/>
              <w:right w:val="single" w:sz="12" w:space="0" w:color="auto"/>
            </w:tcBorders>
            <w:hideMark/>
          </w:tcPr>
          <w:p w14:paraId="1D4941E2" w14:textId="4C8FFF22" w:rsidR="003B0079" w:rsidRPr="00E6286F" w:rsidRDefault="003B0079" w:rsidP="0098770E">
            <w:pPr>
              <w:pStyle w:val="Tablebody"/>
              <w:rPr>
                <w:rStyle w:val="Bold"/>
              </w:rPr>
            </w:pPr>
            <w:r w:rsidRPr="00E6286F">
              <w:rPr>
                <w:rStyle w:val="Bold"/>
              </w:rPr>
              <w:t>2-02 Programmes/</w:t>
            </w:r>
            <w:r w:rsidR="00404298" w:rsidRPr="00E6286F">
              <w:rPr>
                <w:rStyle w:val="Bold"/>
              </w:rPr>
              <w:t>n</w:t>
            </w:r>
            <w:r w:rsidRPr="00E6286F">
              <w:rPr>
                <w:rStyle w:val="Bold"/>
              </w:rPr>
              <w:t>etwork affiliation (M)</w:t>
            </w:r>
          </w:p>
        </w:tc>
        <w:tc>
          <w:tcPr>
            <w:tcW w:w="3044" w:type="dxa"/>
            <w:tcBorders>
              <w:top w:val="single" w:sz="6" w:space="0" w:color="auto"/>
              <w:left w:val="single" w:sz="12" w:space="0" w:color="auto"/>
              <w:bottom w:val="single" w:sz="12" w:space="0" w:color="auto"/>
              <w:right w:val="single" w:sz="12" w:space="0" w:color="auto"/>
            </w:tcBorders>
          </w:tcPr>
          <w:p w14:paraId="1E7135C6" w14:textId="77777777" w:rsidR="003B0079" w:rsidRPr="00E5330B" w:rsidRDefault="003B0079" w:rsidP="0098770E">
            <w:pPr>
              <w:pStyle w:val="Tablebody"/>
              <w:rPr>
                <w:color w:val="000000"/>
                <w:sz w:val="16"/>
                <w:szCs w:val="16"/>
                <w:lang w:eastAsia="ja-JP"/>
              </w:rPr>
            </w:pPr>
          </w:p>
        </w:tc>
        <w:tc>
          <w:tcPr>
            <w:tcW w:w="2432" w:type="dxa"/>
            <w:tcBorders>
              <w:top w:val="single" w:sz="6" w:space="0" w:color="auto"/>
              <w:left w:val="single" w:sz="12" w:space="0" w:color="auto"/>
              <w:bottom w:val="single" w:sz="12" w:space="0" w:color="auto"/>
              <w:right w:val="single" w:sz="12" w:space="0" w:color="auto"/>
            </w:tcBorders>
          </w:tcPr>
          <w:p w14:paraId="7828A905" w14:textId="77777777" w:rsidR="003B0079" w:rsidRPr="00E5330B" w:rsidRDefault="003B0079" w:rsidP="0098770E">
            <w:pPr>
              <w:pStyle w:val="Tablebody"/>
              <w:rPr>
                <w:color w:val="000000"/>
                <w:sz w:val="16"/>
                <w:szCs w:val="16"/>
                <w:lang w:eastAsia="ja-JP"/>
              </w:rPr>
            </w:pPr>
          </w:p>
        </w:tc>
      </w:tr>
      <w:tr w:rsidR="003B0079" w:rsidRPr="00E5330B" w14:paraId="711D3B7A" w14:textId="77777777" w:rsidTr="0080672C">
        <w:tc>
          <w:tcPr>
            <w:tcW w:w="1797" w:type="dxa"/>
            <w:tcBorders>
              <w:top w:val="single" w:sz="12" w:space="0" w:color="auto"/>
              <w:left w:val="single" w:sz="12" w:space="0" w:color="auto"/>
              <w:bottom w:val="nil"/>
              <w:right w:val="single" w:sz="12" w:space="0" w:color="auto"/>
            </w:tcBorders>
            <w:hideMark/>
          </w:tcPr>
          <w:p w14:paraId="6B60D807" w14:textId="5AA29CA0" w:rsidR="003B0079" w:rsidRPr="00E5330B" w:rsidRDefault="003B0079" w:rsidP="0098770E">
            <w:pPr>
              <w:pStyle w:val="Tablebody"/>
              <w:rPr>
                <w:lang w:eastAsia="ja-JP"/>
              </w:rPr>
            </w:pPr>
            <w:r w:rsidRPr="00E5330B">
              <w:t>3. Station/</w:t>
            </w:r>
            <w:r w:rsidR="0098770E">
              <w:br/>
            </w:r>
            <w:r w:rsidR="00404298" w:rsidRPr="00E5330B">
              <w:t>p</w:t>
            </w:r>
            <w:r w:rsidRPr="00E5330B">
              <w:t>latform</w:t>
            </w:r>
          </w:p>
        </w:tc>
        <w:tc>
          <w:tcPr>
            <w:tcW w:w="2396" w:type="dxa"/>
            <w:tcBorders>
              <w:top w:val="single" w:sz="12" w:space="0" w:color="auto"/>
              <w:left w:val="single" w:sz="12" w:space="0" w:color="auto"/>
              <w:bottom w:val="single" w:sz="6" w:space="0" w:color="auto"/>
              <w:right w:val="single" w:sz="12" w:space="0" w:color="auto"/>
            </w:tcBorders>
            <w:hideMark/>
          </w:tcPr>
          <w:p w14:paraId="7D4C84D1" w14:textId="77777777" w:rsidR="003B0079" w:rsidRPr="00D719D8" w:rsidRDefault="003B0079" w:rsidP="0098770E">
            <w:pPr>
              <w:pStyle w:val="Tablebody"/>
              <w:rPr>
                <w:rStyle w:val="Italic"/>
              </w:rPr>
            </w:pPr>
            <w:r w:rsidRPr="00D719D8">
              <w:rPr>
                <w:rStyle w:val="Italic"/>
              </w:rPr>
              <w:t xml:space="preserve">3-01 Region of origin of data (C) </w:t>
            </w:r>
          </w:p>
        </w:tc>
        <w:tc>
          <w:tcPr>
            <w:tcW w:w="3044" w:type="dxa"/>
            <w:tcBorders>
              <w:top w:val="single" w:sz="12" w:space="0" w:color="auto"/>
              <w:left w:val="single" w:sz="12" w:space="0" w:color="auto"/>
              <w:bottom w:val="single" w:sz="6" w:space="0" w:color="auto"/>
              <w:right w:val="single" w:sz="12" w:space="0" w:color="auto"/>
            </w:tcBorders>
            <w:hideMark/>
          </w:tcPr>
          <w:p w14:paraId="7B9044ED" w14:textId="77777777" w:rsidR="003B0079" w:rsidRPr="00E5330B" w:rsidRDefault="003B0079" w:rsidP="0098770E">
            <w:pPr>
              <w:pStyle w:val="Tablebody"/>
              <w:rPr>
                <w:bCs/>
                <w:color w:val="000000"/>
                <w:sz w:val="16"/>
                <w:szCs w:val="16"/>
                <w:lang w:eastAsia="ja-JP"/>
              </w:rPr>
            </w:pPr>
            <w:r w:rsidRPr="00E6286F">
              <w:rPr>
                <w:rStyle w:val="Bold"/>
              </w:rPr>
              <w:t>3-04 Station/platform type (M)</w:t>
            </w:r>
          </w:p>
        </w:tc>
        <w:tc>
          <w:tcPr>
            <w:tcW w:w="2432" w:type="dxa"/>
            <w:tcBorders>
              <w:top w:val="single" w:sz="12" w:space="0" w:color="auto"/>
              <w:left w:val="single" w:sz="12" w:space="0" w:color="auto"/>
              <w:bottom w:val="single" w:sz="6" w:space="0" w:color="auto"/>
              <w:right w:val="single" w:sz="12" w:space="0" w:color="auto"/>
            </w:tcBorders>
            <w:hideMark/>
          </w:tcPr>
          <w:p w14:paraId="68B133CD" w14:textId="77777777" w:rsidR="003B0079" w:rsidRPr="00E6286F" w:rsidRDefault="003B0079" w:rsidP="0098770E">
            <w:pPr>
              <w:pStyle w:val="Tablebody"/>
              <w:rPr>
                <w:rStyle w:val="Bold"/>
              </w:rPr>
            </w:pPr>
            <w:r w:rsidRPr="00E6286F">
              <w:rPr>
                <w:rStyle w:val="Bold"/>
              </w:rPr>
              <w:t>3-05 Station/platform model (M)</w:t>
            </w:r>
          </w:p>
        </w:tc>
      </w:tr>
      <w:tr w:rsidR="003B0079" w:rsidRPr="00E5330B" w14:paraId="7502FD45" w14:textId="77777777" w:rsidTr="0080672C">
        <w:tc>
          <w:tcPr>
            <w:tcW w:w="1797" w:type="dxa"/>
            <w:tcBorders>
              <w:top w:val="nil"/>
              <w:left w:val="single" w:sz="12" w:space="0" w:color="auto"/>
              <w:bottom w:val="nil"/>
              <w:right w:val="single" w:sz="12" w:space="0" w:color="auto"/>
            </w:tcBorders>
          </w:tcPr>
          <w:p w14:paraId="097FA8C4"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hideMark/>
          </w:tcPr>
          <w:p w14:paraId="017A1AFC" w14:textId="77777777" w:rsidR="003B0079" w:rsidRPr="00D719D8" w:rsidRDefault="003B0079" w:rsidP="0098770E">
            <w:pPr>
              <w:pStyle w:val="Tablebody"/>
              <w:rPr>
                <w:rStyle w:val="Italic"/>
              </w:rPr>
            </w:pPr>
            <w:r w:rsidRPr="00D719D8">
              <w:rPr>
                <w:rStyle w:val="Italic"/>
              </w:rPr>
              <w:t xml:space="preserve">3-02 Territory of origin of data (C) </w:t>
            </w:r>
          </w:p>
        </w:tc>
        <w:tc>
          <w:tcPr>
            <w:tcW w:w="3044" w:type="dxa"/>
            <w:tcBorders>
              <w:top w:val="single" w:sz="6" w:space="0" w:color="auto"/>
              <w:left w:val="single" w:sz="12" w:space="0" w:color="auto"/>
              <w:bottom w:val="single" w:sz="6" w:space="0" w:color="auto"/>
              <w:right w:val="single" w:sz="12" w:space="0" w:color="auto"/>
            </w:tcBorders>
            <w:hideMark/>
          </w:tcPr>
          <w:p w14:paraId="4469D65E" w14:textId="77777777" w:rsidR="003B0079" w:rsidRPr="00E5330B" w:rsidRDefault="003B0079" w:rsidP="0098770E">
            <w:pPr>
              <w:pStyle w:val="Tablebody"/>
              <w:rPr>
                <w:lang w:eastAsia="ja-JP"/>
              </w:rPr>
            </w:pPr>
            <w:r w:rsidRPr="00E5330B">
              <w:t>3-08 Data communication method (O)</w:t>
            </w:r>
          </w:p>
        </w:tc>
        <w:tc>
          <w:tcPr>
            <w:tcW w:w="2432" w:type="dxa"/>
            <w:tcBorders>
              <w:top w:val="single" w:sz="6" w:space="0" w:color="auto"/>
              <w:left w:val="single" w:sz="12" w:space="0" w:color="auto"/>
              <w:bottom w:val="single" w:sz="6" w:space="0" w:color="auto"/>
              <w:right w:val="single" w:sz="12" w:space="0" w:color="auto"/>
            </w:tcBorders>
          </w:tcPr>
          <w:p w14:paraId="2B519D0E" w14:textId="77777777" w:rsidR="003B0079" w:rsidRPr="00E5330B" w:rsidRDefault="003B0079" w:rsidP="0098770E">
            <w:pPr>
              <w:pStyle w:val="Tablebody"/>
              <w:rPr>
                <w:color w:val="000000"/>
                <w:sz w:val="16"/>
                <w:szCs w:val="16"/>
                <w:lang w:eastAsia="ja-JP"/>
              </w:rPr>
            </w:pPr>
          </w:p>
        </w:tc>
      </w:tr>
      <w:tr w:rsidR="003B0079" w:rsidRPr="00E5330B" w14:paraId="6167EFCE" w14:textId="77777777" w:rsidTr="0080672C">
        <w:tc>
          <w:tcPr>
            <w:tcW w:w="1797" w:type="dxa"/>
            <w:tcBorders>
              <w:top w:val="nil"/>
              <w:left w:val="single" w:sz="12" w:space="0" w:color="auto"/>
              <w:bottom w:val="nil"/>
              <w:right w:val="single" w:sz="12" w:space="0" w:color="auto"/>
            </w:tcBorders>
          </w:tcPr>
          <w:p w14:paraId="0EBB4272"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hideMark/>
          </w:tcPr>
          <w:p w14:paraId="40F0C4FD" w14:textId="77777777" w:rsidR="003B0079" w:rsidRPr="00E6286F" w:rsidRDefault="003B0079" w:rsidP="0098770E">
            <w:pPr>
              <w:pStyle w:val="Tablebody"/>
              <w:rPr>
                <w:rStyle w:val="Bold"/>
              </w:rPr>
            </w:pPr>
            <w:r w:rsidRPr="00E6286F">
              <w:rPr>
                <w:rStyle w:val="Bold"/>
              </w:rPr>
              <w:t>3-03 Station/platform name (M)</w:t>
            </w:r>
          </w:p>
        </w:tc>
        <w:tc>
          <w:tcPr>
            <w:tcW w:w="3044" w:type="dxa"/>
            <w:tcBorders>
              <w:top w:val="single" w:sz="6" w:space="0" w:color="auto"/>
              <w:left w:val="single" w:sz="12" w:space="0" w:color="auto"/>
              <w:bottom w:val="single" w:sz="6" w:space="0" w:color="auto"/>
              <w:right w:val="single" w:sz="12" w:space="0" w:color="auto"/>
            </w:tcBorders>
          </w:tcPr>
          <w:p w14:paraId="6FC1F2E0" w14:textId="77777777" w:rsidR="003B0079" w:rsidRPr="00E5330B" w:rsidRDefault="003B0079" w:rsidP="0098770E">
            <w:pPr>
              <w:pStyle w:val="Tablebody"/>
              <w:rPr>
                <w:color w:val="000000"/>
                <w:sz w:val="16"/>
                <w:szCs w:val="16"/>
                <w:lang w:eastAsia="ja-JP"/>
              </w:rPr>
            </w:pPr>
          </w:p>
        </w:tc>
        <w:tc>
          <w:tcPr>
            <w:tcW w:w="2432" w:type="dxa"/>
            <w:tcBorders>
              <w:top w:val="single" w:sz="6" w:space="0" w:color="auto"/>
              <w:left w:val="single" w:sz="12" w:space="0" w:color="auto"/>
              <w:bottom w:val="single" w:sz="6" w:space="0" w:color="auto"/>
              <w:right w:val="single" w:sz="12" w:space="0" w:color="auto"/>
            </w:tcBorders>
          </w:tcPr>
          <w:p w14:paraId="7E8F7AD3" w14:textId="77777777" w:rsidR="003B0079" w:rsidRPr="00E5330B" w:rsidRDefault="003B0079" w:rsidP="0098770E">
            <w:pPr>
              <w:pStyle w:val="Tablebody"/>
              <w:rPr>
                <w:color w:val="000000"/>
                <w:sz w:val="16"/>
                <w:szCs w:val="16"/>
                <w:lang w:eastAsia="ja-JP"/>
              </w:rPr>
            </w:pPr>
          </w:p>
        </w:tc>
      </w:tr>
      <w:tr w:rsidR="003B0079" w:rsidRPr="00F906FE" w14:paraId="405CD260" w14:textId="77777777" w:rsidTr="0080672C">
        <w:tc>
          <w:tcPr>
            <w:tcW w:w="1797" w:type="dxa"/>
            <w:tcBorders>
              <w:top w:val="nil"/>
              <w:left w:val="single" w:sz="12" w:space="0" w:color="auto"/>
              <w:bottom w:val="nil"/>
              <w:right w:val="single" w:sz="12" w:space="0" w:color="auto"/>
            </w:tcBorders>
          </w:tcPr>
          <w:p w14:paraId="6B67951D"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hideMark/>
          </w:tcPr>
          <w:p w14:paraId="7FD06D39" w14:textId="77777777" w:rsidR="003B0079" w:rsidRPr="00AB7A1C" w:rsidRDefault="003B0079" w:rsidP="0098770E">
            <w:pPr>
              <w:pStyle w:val="Tablebody"/>
              <w:rPr>
                <w:bCs/>
                <w:color w:val="000000"/>
                <w:sz w:val="16"/>
                <w:szCs w:val="16"/>
                <w:lang w:val="fr-CH" w:eastAsia="ja-JP"/>
              </w:rPr>
            </w:pPr>
            <w:r w:rsidRPr="00BB499D">
              <w:rPr>
                <w:rStyle w:val="Bold"/>
                <w:lang w:val="fr-CH"/>
              </w:rPr>
              <w:t>3-06 Station/platform unique identifier (M)</w:t>
            </w:r>
          </w:p>
        </w:tc>
        <w:tc>
          <w:tcPr>
            <w:tcW w:w="3044" w:type="dxa"/>
            <w:tcBorders>
              <w:top w:val="single" w:sz="6" w:space="0" w:color="auto"/>
              <w:left w:val="single" w:sz="12" w:space="0" w:color="auto"/>
              <w:bottom w:val="single" w:sz="6" w:space="0" w:color="auto"/>
              <w:right w:val="single" w:sz="12" w:space="0" w:color="auto"/>
            </w:tcBorders>
          </w:tcPr>
          <w:p w14:paraId="79FB0EED" w14:textId="77777777" w:rsidR="003B0079" w:rsidRPr="00BB499D" w:rsidRDefault="003B0079" w:rsidP="0098770E">
            <w:pPr>
              <w:pStyle w:val="Tablebody"/>
              <w:rPr>
                <w:rStyle w:val="Bold"/>
                <w:lang w:val="fr-CH"/>
              </w:rPr>
            </w:pPr>
          </w:p>
        </w:tc>
        <w:tc>
          <w:tcPr>
            <w:tcW w:w="2432" w:type="dxa"/>
            <w:tcBorders>
              <w:top w:val="single" w:sz="6" w:space="0" w:color="auto"/>
              <w:left w:val="single" w:sz="12" w:space="0" w:color="auto"/>
              <w:bottom w:val="single" w:sz="6" w:space="0" w:color="auto"/>
              <w:right w:val="single" w:sz="12" w:space="0" w:color="auto"/>
            </w:tcBorders>
          </w:tcPr>
          <w:p w14:paraId="2F78979B" w14:textId="77777777" w:rsidR="003B0079" w:rsidRPr="00AB7A1C" w:rsidRDefault="003B0079" w:rsidP="0098770E">
            <w:pPr>
              <w:pStyle w:val="Tablebody"/>
              <w:rPr>
                <w:color w:val="000000"/>
                <w:sz w:val="16"/>
                <w:szCs w:val="16"/>
                <w:lang w:val="fr-CH" w:eastAsia="ja-JP"/>
              </w:rPr>
            </w:pPr>
          </w:p>
        </w:tc>
      </w:tr>
      <w:tr w:rsidR="003B0079" w:rsidRPr="00E5330B" w14:paraId="4B74E71C" w14:textId="77777777" w:rsidTr="0080672C">
        <w:tc>
          <w:tcPr>
            <w:tcW w:w="1797" w:type="dxa"/>
            <w:tcBorders>
              <w:top w:val="nil"/>
              <w:left w:val="single" w:sz="12" w:space="0" w:color="auto"/>
              <w:bottom w:val="nil"/>
              <w:right w:val="single" w:sz="12" w:space="0" w:color="auto"/>
            </w:tcBorders>
          </w:tcPr>
          <w:p w14:paraId="43FF8823" w14:textId="77777777" w:rsidR="003B0079" w:rsidRPr="00AB7A1C" w:rsidRDefault="003B0079" w:rsidP="0098770E">
            <w:pPr>
              <w:pStyle w:val="Tablebody"/>
              <w:rPr>
                <w:color w:val="000000"/>
                <w:sz w:val="16"/>
                <w:szCs w:val="16"/>
                <w:lang w:val="fr-CH" w:eastAsia="ja-JP"/>
              </w:rPr>
            </w:pPr>
          </w:p>
        </w:tc>
        <w:tc>
          <w:tcPr>
            <w:tcW w:w="2396" w:type="dxa"/>
            <w:tcBorders>
              <w:top w:val="single" w:sz="6" w:space="0" w:color="auto"/>
              <w:left w:val="single" w:sz="12" w:space="0" w:color="auto"/>
              <w:bottom w:val="single" w:sz="8" w:space="0" w:color="auto"/>
              <w:right w:val="single" w:sz="12" w:space="0" w:color="auto"/>
            </w:tcBorders>
            <w:hideMark/>
          </w:tcPr>
          <w:p w14:paraId="3D1689B2" w14:textId="77777777" w:rsidR="003B0079" w:rsidRPr="00E6286F" w:rsidRDefault="003B0079" w:rsidP="0098770E">
            <w:pPr>
              <w:pStyle w:val="Tablebody"/>
              <w:rPr>
                <w:rStyle w:val="Bold"/>
              </w:rPr>
            </w:pPr>
            <w:r w:rsidRPr="00E6286F">
              <w:rPr>
                <w:rStyle w:val="Bold"/>
              </w:rPr>
              <w:t>3-07 Geospatial location (M)</w:t>
            </w:r>
          </w:p>
        </w:tc>
        <w:tc>
          <w:tcPr>
            <w:tcW w:w="3044" w:type="dxa"/>
            <w:tcBorders>
              <w:top w:val="single" w:sz="6" w:space="0" w:color="auto"/>
              <w:left w:val="single" w:sz="12" w:space="0" w:color="auto"/>
              <w:bottom w:val="single" w:sz="8" w:space="0" w:color="auto"/>
              <w:right w:val="single" w:sz="12" w:space="0" w:color="auto"/>
            </w:tcBorders>
          </w:tcPr>
          <w:p w14:paraId="24AD497B" w14:textId="77777777" w:rsidR="003B0079" w:rsidRPr="00E5330B" w:rsidRDefault="003B0079" w:rsidP="0098770E">
            <w:pPr>
              <w:pStyle w:val="Tablebody"/>
              <w:rPr>
                <w:color w:val="000000"/>
                <w:sz w:val="16"/>
                <w:szCs w:val="16"/>
                <w:lang w:eastAsia="ja-JP"/>
              </w:rPr>
            </w:pPr>
          </w:p>
        </w:tc>
        <w:tc>
          <w:tcPr>
            <w:tcW w:w="2432" w:type="dxa"/>
            <w:tcBorders>
              <w:top w:val="single" w:sz="6" w:space="0" w:color="auto"/>
              <w:left w:val="single" w:sz="12" w:space="0" w:color="auto"/>
              <w:bottom w:val="single" w:sz="8" w:space="0" w:color="auto"/>
              <w:right w:val="single" w:sz="12" w:space="0" w:color="auto"/>
            </w:tcBorders>
          </w:tcPr>
          <w:p w14:paraId="26E8C907" w14:textId="77777777" w:rsidR="003B0079" w:rsidRPr="00E5330B" w:rsidRDefault="003B0079" w:rsidP="0098770E">
            <w:pPr>
              <w:pStyle w:val="Tablebody"/>
              <w:rPr>
                <w:color w:val="000000"/>
                <w:sz w:val="16"/>
                <w:szCs w:val="16"/>
                <w:lang w:eastAsia="ja-JP"/>
              </w:rPr>
            </w:pPr>
          </w:p>
        </w:tc>
      </w:tr>
      <w:tr w:rsidR="003B0079" w:rsidRPr="00E5330B" w14:paraId="554CF110" w14:textId="77777777" w:rsidTr="0080672C">
        <w:tc>
          <w:tcPr>
            <w:tcW w:w="1797" w:type="dxa"/>
            <w:tcBorders>
              <w:top w:val="nil"/>
              <w:left w:val="single" w:sz="12" w:space="0" w:color="auto"/>
              <w:bottom w:val="single" w:sz="12" w:space="0" w:color="auto"/>
              <w:right w:val="single" w:sz="12" w:space="0" w:color="auto"/>
            </w:tcBorders>
          </w:tcPr>
          <w:p w14:paraId="5ED307A5" w14:textId="77777777" w:rsidR="003B0079" w:rsidRPr="00E5330B" w:rsidRDefault="003B0079" w:rsidP="0098770E">
            <w:pPr>
              <w:pStyle w:val="Tablebody"/>
              <w:rPr>
                <w:color w:val="000000"/>
                <w:sz w:val="16"/>
                <w:szCs w:val="16"/>
                <w:lang w:eastAsia="ja-JP"/>
              </w:rPr>
            </w:pPr>
          </w:p>
        </w:tc>
        <w:tc>
          <w:tcPr>
            <w:tcW w:w="2396" w:type="dxa"/>
            <w:tcBorders>
              <w:top w:val="single" w:sz="8" w:space="0" w:color="auto"/>
              <w:left w:val="single" w:sz="12" w:space="0" w:color="auto"/>
              <w:bottom w:val="single" w:sz="12" w:space="0" w:color="auto"/>
              <w:right w:val="single" w:sz="12" w:space="0" w:color="auto"/>
            </w:tcBorders>
            <w:hideMark/>
          </w:tcPr>
          <w:p w14:paraId="60D9230D" w14:textId="77777777" w:rsidR="003B0079" w:rsidRPr="00E6286F" w:rsidRDefault="003B0079" w:rsidP="0098770E">
            <w:pPr>
              <w:pStyle w:val="Tablebody"/>
              <w:rPr>
                <w:rStyle w:val="Bold"/>
              </w:rPr>
            </w:pPr>
            <w:r w:rsidRPr="00E6286F">
              <w:rPr>
                <w:rStyle w:val="Bold"/>
              </w:rPr>
              <w:t>3-09 Station status (M)</w:t>
            </w:r>
          </w:p>
        </w:tc>
        <w:tc>
          <w:tcPr>
            <w:tcW w:w="3044" w:type="dxa"/>
            <w:tcBorders>
              <w:top w:val="single" w:sz="8" w:space="0" w:color="auto"/>
              <w:left w:val="single" w:sz="12" w:space="0" w:color="auto"/>
              <w:bottom w:val="single" w:sz="12" w:space="0" w:color="auto"/>
              <w:right w:val="single" w:sz="12" w:space="0" w:color="auto"/>
            </w:tcBorders>
          </w:tcPr>
          <w:p w14:paraId="052288F6" w14:textId="77777777" w:rsidR="003B0079" w:rsidRPr="00E5330B" w:rsidRDefault="003B0079" w:rsidP="0098770E">
            <w:pPr>
              <w:pStyle w:val="Tablebody"/>
              <w:rPr>
                <w:color w:val="000000"/>
                <w:sz w:val="16"/>
                <w:szCs w:val="16"/>
                <w:lang w:eastAsia="ja-JP"/>
              </w:rPr>
            </w:pPr>
          </w:p>
        </w:tc>
        <w:tc>
          <w:tcPr>
            <w:tcW w:w="2432" w:type="dxa"/>
            <w:tcBorders>
              <w:top w:val="single" w:sz="8" w:space="0" w:color="auto"/>
              <w:left w:val="single" w:sz="12" w:space="0" w:color="auto"/>
              <w:bottom w:val="single" w:sz="12" w:space="0" w:color="auto"/>
              <w:right w:val="single" w:sz="12" w:space="0" w:color="auto"/>
            </w:tcBorders>
          </w:tcPr>
          <w:p w14:paraId="18ECF3AD" w14:textId="77777777" w:rsidR="003B0079" w:rsidRPr="00E5330B" w:rsidRDefault="003B0079" w:rsidP="0098770E">
            <w:pPr>
              <w:pStyle w:val="Tablebody"/>
              <w:rPr>
                <w:color w:val="000000"/>
                <w:sz w:val="16"/>
                <w:szCs w:val="16"/>
                <w:lang w:eastAsia="ja-JP"/>
              </w:rPr>
            </w:pPr>
          </w:p>
        </w:tc>
      </w:tr>
      <w:tr w:rsidR="003B0079" w:rsidRPr="00E5330B" w14:paraId="60C70AAE" w14:textId="77777777" w:rsidTr="0080672C">
        <w:tc>
          <w:tcPr>
            <w:tcW w:w="1797" w:type="dxa"/>
            <w:tcBorders>
              <w:top w:val="single" w:sz="12" w:space="0" w:color="auto"/>
              <w:left w:val="single" w:sz="12" w:space="0" w:color="auto"/>
              <w:bottom w:val="nil"/>
              <w:right w:val="single" w:sz="12" w:space="0" w:color="auto"/>
            </w:tcBorders>
            <w:hideMark/>
          </w:tcPr>
          <w:p w14:paraId="03C8DC04" w14:textId="77777777" w:rsidR="003B0079" w:rsidRPr="00E5330B" w:rsidRDefault="003B0079" w:rsidP="0098770E">
            <w:pPr>
              <w:pStyle w:val="Tablebody"/>
              <w:rPr>
                <w:lang w:eastAsia="ja-JP"/>
              </w:rPr>
            </w:pPr>
            <w:r w:rsidRPr="00E5330B">
              <w:t>4. Environment</w:t>
            </w:r>
          </w:p>
        </w:tc>
        <w:tc>
          <w:tcPr>
            <w:tcW w:w="2396" w:type="dxa"/>
            <w:tcBorders>
              <w:top w:val="single" w:sz="12" w:space="0" w:color="auto"/>
              <w:left w:val="single" w:sz="12" w:space="0" w:color="auto"/>
              <w:bottom w:val="single" w:sz="6" w:space="0" w:color="auto"/>
              <w:right w:val="single" w:sz="12" w:space="0" w:color="auto"/>
            </w:tcBorders>
          </w:tcPr>
          <w:p w14:paraId="4BAD39D4" w14:textId="77777777" w:rsidR="003B0079" w:rsidRPr="00E5330B" w:rsidRDefault="003B0079" w:rsidP="0098770E">
            <w:pPr>
              <w:pStyle w:val="Tablebody"/>
              <w:rPr>
                <w:color w:val="000000"/>
                <w:sz w:val="16"/>
                <w:szCs w:val="16"/>
                <w:lang w:eastAsia="ja-JP"/>
              </w:rPr>
            </w:pPr>
          </w:p>
        </w:tc>
        <w:tc>
          <w:tcPr>
            <w:tcW w:w="3044" w:type="dxa"/>
            <w:tcBorders>
              <w:top w:val="single" w:sz="12" w:space="0" w:color="auto"/>
              <w:left w:val="single" w:sz="12" w:space="0" w:color="auto"/>
              <w:bottom w:val="single" w:sz="6" w:space="0" w:color="auto"/>
              <w:right w:val="single" w:sz="12" w:space="0" w:color="auto"/>
            </w:tcBorders>
            <w:hideMark/>
          </w:tcPr>
          <w:p w14:paraId="4F905295" w14:textId="425E6A73" w:rsidR="003B0079" w:rsidRPr="00E5330B" w:rsidRDefault="003B0079" w:rsidP="0098770E">
            <w:pPr>
              <w:pStyle w:val="Tablebody"/>
              <w:rPr>
                <w:lang w:eastAsia="ja-JP"/>
              </w:rPr>
            </w:pPr>
            <w:r w:rsidRPr="00E5330B">
              <w:t xml:space="preserve">4-04 Events at </w:t>
            </w:r>
            <w:r w:rsidR="00B86AE9" w:rsidRPr="00E5330B">
              <w:t>s</w:t>
            </w:r>
            <w:r w:rsidRPr="00E5330B">
              <w:t>tation/platform (O)</w:t>
            </w:r>
          </w:p>
        </w:tc>
        <w:tc>
          <w:tcPr>
            <w:tcW w:w="2432" w:type="dxa"/>
            <w:tcBorders>
              <w:top w:val="single" w:sz="12" w:space="0" w:color="auto"/>
              <w:left w:val="single" w:sz="12" w:space="0" w:color="auto"/>
              <w:bottom w:val="single" w:sz="6" w:space="0" w:color="auto"/>
              <w:right w:val="single" w:sz="12" w:space="0" w:color="auto"/>
            </w:tcBorders>
            <w:hideMark/>
          </w:tcPr>
          <w:p w14:paraId="6EBCEC6D" w14:textId="77777777" w:rsidR="003B0079" w:rsidRPr="00D719D8" w:rsidRDefault="003B0079" w:rsidP="0098770E">
            <w:pPr>
              <w:pStyle w:val="Tablebody"/>
              <w:rPr>
                <w:rStyle w:val="Italic"/>
              </w:rPr>
            </w:pPr>
            <w:r w:rsidRPr="00D719D8">
              <w:rPr>
                <w:rStyle w:val="Italic"/>
              </w:rPr>
              <w:t xml:space="preserve">4-01 Surface cover (C) </w:t>
            </w:r>
          </w:p>
        </w:tc>
      </w:tr>
      <w:tr w:rsidR="003B0079" w:rsidRPr="00E5330B" w14:paraId="6F1D27AD" w14:textId="77777777" w:rsidTr="0080672C">
        <w:tc>
          <w:tcPr>
            <w:tcW w:w="1797" w:type="dxa"/>
            <w:tcBorders>
              <w:top w:val="nil"/>
              <w:left w:val="single" w:sz="12" w:space="0" w:color="auto"/>
              <w:bottom w:val="nil"/>
              <w:right w:val="single" w:sz="12" w:space="0" w:color="auto"/>
            </w:tcBorders>
          </w:tcPr>
          <w:p w14:paraId="4EF1A36E"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tcPr>
          <w:p w14:paraId="27179438" w14:textId="77777777" w:rsidR="003B0079" w:rsidRPr="00E5330B" w:rsidRDefault="003B0079" w:rsidP="0098770E">
            <w:pPr>
              <w:pStyle w:val="Tablebody"/>
              <w:rPr>
                <w:color w:val="000000"/>
                <w:sz w:val="16"/>
                <w:szCs w:val="16"/>
                <w:lang w:eastAsia="ja-JP"/>
              </w:rPr>
            </w:pPr>
          </w:p>
        </w:tc>
        <w:tc>
          <w:tcPr>
            <w:tcW w:w="3044" w:type="dxa"/>
            <w:tcBorders>
              <w:top w:val="single" w:sz="6" w:space="0" w:color="auto"/>
              <w:left w:val="single" w:sz="12" w:space="0" w:color="auto"/>
              <w:bottom w:val="single" w:sz="6" w:space="0" w:color="auto"/>
              <w:right w:val="single" w:sz="12" w:space="0" w:color="auto"/>
            </w:tcBorders>
            <w:hideMark/>
          </w:tcPr>
          <w:p w14:paraId="4E9DF957" w14:textId="77777777" w:rsidR="003B0079" w:rsidRPr="00E5330B" w:rsidRDefault="003B0079" w:rsidP="0098770E">
            <w:pPr>
              <w:pStyle w:val="Tablebody"/>
              <w:rPr>
                <w:i/>
                <w:iCs/>
                <w:lang w:eastAsia="ja-JP"/>
              </w:rPr>
            </w:pPr>
            <w:r w:rsidRPr="00E5330B">
              <w:t>4-05 Site information (O)</w:t>
            </w:r>
          </w:p>
        </w:tc>
        <w:tc>
          <w:tcPr>
            <w:tcW w:w="2432" w:type="dxa"/>
            <w:tcBorders>
              <w:top w:val="single" w:sz="6" w:space="0" w:color="auto"/>
              <w:left w:val="single" w:sz="12" w:space="0" w:color="auto"/>
              <w:bottom w:val="single" w:sz="6" w:space="0" w:color="auto"/>
              <w:right w:val="single" w:sz="12" w:space="0" w:color="auto"/>
            </w:tcBorders>
            <w:hideMark/>
          </w:tcPr>
          <w:p w14:paraId="1D736602" w14:textId="483EC5D1" w:rsidR="003B0079" w:rsidRPr="00D719D8" w:rsidRDefault="003B0079" w:rsidP="0098770E">
            <w:pPr>
              <w:pStyle w:val="Tablebody"/>
              <w:rPr>
                <w:rStyle w:val="Italic"/>
              </w:rPr>
            </w:pPr>
            <w:r w:rsidRPr="00D719D8">
              <w:rPr>
                <w:rStyle w:val="Italic"/>
              </w:rPr>
              <w:t xml:space="preserve">4-02 Surface </w:t>
            </w:r>
            <w:r w:rsidR="006C418E" w:rsidRPr="00D719D8">
              <w:rPr>
                <w:rStyle w:val="Italic"/>
              </w:rPr>
              <w:t>c</w:t>
            </w:r>
            <w:r w:rsidRPr="00D719D8">
              <w:rPr>
                <w:rStyle w:val="Italic"/>
              </w:rPr>
              <w:t xml:space="preserve">over classification scheme (C) </w:t>
            </w:r>
          </w:p>
        </w:tc>
      </w:tr>
      <w:tr w:rsidR="003B0079" w:rsidRPr="00E5330B" w14:paraId="1B71C7BE" w14:textId="77777777" w:rsidTr="0080672C">
        <w:tc>
          <w:tcPr>
            <w:tcW w:w="1797" w:type="dxa"/>
            <w:tcBorders>
              <w:top w:val="nil"/>
              <w:left w:val="single" w:sz="12" w:space="0" w:color="auto"/>
              <w:bottom w:val="single" w:sz="12" w:space="0" w:color="auto"/>
              <w:right w:val="single" w:sz="12" w:space="0" w:color="auto"/>
            </w:tcBorders>
          </w:tcPr>
          <w:p w14:paraId="4C880697"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12" w:space="0" w:color="auto"/>
              <w:right w:val="single" w:sz="12" w:space="0" w:color="auto"/>
            </w:tcBorders>
          </w:tcPr>
          <w:p w14:paraId="1971BAAE" w14:textId="77777777" w:rsidR="003B0079" w:rsidRPr="00E5330B" w:rsidRDefault="003B0079" w:rsidP="0098770E">
            <w:pPr>
              <w:pStyle w:val="Tablebody"/>
              <w:rPr>
                <w:color w:val="000000"/>
                <w:sz w:val="16"/>
                <w:szCs w:val="16"/>
                <w:lang w:eastAsia="ja-JP"/>
              </w:rPr>
            </w:pPr>
          </w:p>
        </w:tc>
        <w:tc>
          <w:tcPr>
            <w:tcW w:w="3044" w:type="dxa"/>
            <w:tcBorders>
              <w:top w:val="single" w:sz="6" w:space="0" w:color="auto"/>
              <w:left w:val="single" w:sz="12" w:space="0" w:color="auto"/>
              <w:bottom w:val="single" w:sz="12" w:space="0" w:color="auto"/>
              <w:right w:val="single" w:sz="12" w:space="0" w:color="auto"/>
            </w:tcBorders>
          </w:tcPr>
          <w:p w14:paraId="3B13674C" w14:textId="77777777" w:rsidR="003B0079" w:rsidRPr="00E5330B" w:rsidRDefault="003B0079" w:rsidP="0098770E">
            <w:pPr>
              <w:pStyle w:val="Tablebody"/>
              <w:rPr>
                <w:i/>
                <w:iCs/>
                <w:color w:val="000000"/>
                <w:sz w:val="16"/>
                <w:szCs w:val="16"/>
                <w:lang w:eastAsia="ja-JP"/>
              </w:rPr>
            </w:pPr>
          </w:p>
        </w:tc>
        <w:tc>
          <w:tcPr>
            <w:tcW w:w="2432" w:type="dxa"/>
            <w:tcBorders>
              <w:top w:val="single" w:sz="6" w:space="0" w:color="auto"/>
              <w:left w:val="single" w:sz="12" w:space="0" w:color="auto"/>
              <w:bottom w:val="single" w:sz="12" w:space="0" w:color="auto"/>
              <w:right w:val="single" w:sz="12" w:space="0" w:color="auto"/>
            </w:tcBorders>
            <w:hideMark/>
          </w:tcPr>
          <w:p w14:paraId="726EB063" w14:textId="2B37C169" w:rsidR="003B0079" w:rsidRPr="00D719D8" w:rsidRDefault="003B0079" w:rsidP="0098770E">
            <w:pPr>
              <w:pStyle w:val="Tablebody"/>
              <w:rPr>
                <w:rStyle w:val="Italic"/>
              </w:rPr>
            </w:pPr>
            <w:r w:rsidRPr="00D719D8">
              <w:rPr>
                <w:rStyle w:val="Italic"/>
              </w:rPr>
              <w:t xml:space="preserve">4-03 Topography or </w:t>
            </w:r>
            <w:r w:rsidR="006C418E" w:rsidRPr="00D719D8">
              <w:rPr>
                <w:rStyle w:val="Italic"/>
              </w:rPr>
              <w:t>b</w:t>
            </w:r>
            <w:r w:rsidRPr="00D719D8">
              <w:rPr>
                <w:rStyle w:val="Italic"/>
              </w:rPr>
              <w:t xml:space="preserve">athymetry (C) </w:t>
            </w:r>
          </w:p>
        </w:tc>
      </w:tr>
      <w:tr w:rsidR="003B0079" w:rsidRPr="00E5330B" w14:paraId="3C624FA1" w14:textId="77777777" w:rsidTr="0080672C">
        <w:tc>
          <w:tcPr>
            <w:tcW w:w="1797" w:type="dxa"/>
            <w:vMerge w:val="restart"/>
            <w:tcBorders>
              <w:top w:val="single" w:sz="12" w:space="0" w:color="auto"/>
              <w:left w:val="single" w:sz="12" w:space="0" w:color="auto"/>
              <w:bottom w:val="nil"/>
              <w:right w:val="single" w:sz="12" w:space="0" w:color="auto"/>
            </w:tcBorders>
            <w:hideMark/>
          </w:tcPr>
          <w:p w14:paraId="77088E93" w14:textId="4A3E1BFC" w:rsidR="003B0079" w:rsidRPr="00E5330B" w:rsidRDefault="003B0079" w:rsidP="0098770E">
            <w:pPr>
              <w:pStyle w:val="Tablebody"/>
              <w:rPr>
                <w:lang w:eastAsia="ja-JP"/>
              </w:rPr>
            </w:pPr>
            <w:r w:rsidRPr="00E5330B">
              <w:t xml:space="preserve">5. Instruments and </w:t>
            </w:r>
            <w:r w:rsidR="006C418E" w:rsidRPr="00E5330B">
              <w:t>m</w:t>
            </w:r>
            <w:r w:rsidRPr="00E5330B">
              <w:t xml:space="preserve">ethods of </w:t>
            </w:r>
            <w:r w:rsidR="006C418E" w:rsidRPr="00E5330B">
              <w:t>o</w:t>
            </w:r>
            <w:r w:rsidRPr="00E5330B">
              <w:t>bservation</w:t>
            </w:r>
          </w:p>
        </w:tc>
        <w:tc>
          <w:tcPr>
            <w:tcW w:w="2396" w:type="dxa"/>
            <w:tcBorders>
              <w:top w:val="single" w:sz="12" w:space="0" w:color="auto"/>
              <w:left w:val="single" w:sz="12" w:space="0" w:color="auto"/>
              <w:bottom w:val="single" w:sz="6" w:space="0" w:color="auto"/>
              <w:right w:val="single" w:sz="12" w:space="0" w:color="auto"/>
            </w:tcBorders>
            <w:hideMark/>
          </w:tcPr>
          <w:p w14:paraId="1E529358" w14:textId="77777777" w:rsidR="003B0079" w:rsidRPr="00E6286F" w:rsidRDefault="003B0079" w:rsidP="0098770E">
            <w:pPr>
              <w:pStyle w:val="Tablebody"/>
              <w:rPr>
                <w:rStyle w:val="Bold"/>
              </w:rPr>
            </w:pPr>
            <w:r w:rsidRPr="00E6286F">
              <w:rPr>
                <w:rStyle w:val="Bold"/>
              </w:rPr>
              <w:t>5-01 Source of observation (M)</w:t>
            </w:r>
          </w:p>
        </w:tc>
        <w:tc>
          <w:tcPr>
            <w:tcW w:w="3044" w:type="dxa"/>
            <w:tcBorders>
              <w:top w:val="single" w:sz="12" w:space="0" w:color="auto"/>
              <w:left w:val="single" w:sz="12" w:space="0" w:color="auto"/>
              <w:bottom w:val="single" w:sz="6" w:space="0" w:color="auto"/>
              <w:right w:val="single" w:sz="12" w:space="0" w:color="auto"/>
            </w:tcBorders>
            <w:hideMark/>
          </w:tcPr>
          <w:p w14:paraId="60EB46D9" w14:textId="77777777" w:rsidR="003B0079" w:rsidRPr="00E5330B" w:rsidRDefault="003B0079" w:rsidP="0098770E">
            <w:pPr>
              <w:pStyle w:val="Tablebody"/>
              <w:rPr>
                <w:lang w:eastAsia="ja-JP"/>
              </w:rPr>
            </w:pPr>
            <w:r w:rsidRPr="00E5330B">
              <w:t>5-11 Maintenance party (O)</w:t>
            </w:r>
          </w:p>
        </w:tc>
        <w:tc>
          <w:tcPr>
            <w:tcW w:w="2432" w:type="dxa"/>
            <w:tcBorders>
              <w:top w:val="single" w:sz="12" w:space="0" w:color="auto"/>
              <w:left w:val="single" w:sz="12" w:space="0" w:color="auto"/>
              <w:bottom w:val="single" w:sz="6" w:space="0" w:color="auto"/>
              <w:right w:val="single" w:sz="12" w:space="0" w:color="auto"/>
            </w:tcBorders>
            <w:hideMark/>
          </w:tcPr>
          <w:p w14:paraId="3D09CF4B" w14:textId="77777777" w:rsidR="003B0079" w:rsidRPr="00D719D8" w:rsidRDefault="003B0079" w:rsidP="0098770E">
            <w:pPr>
              <w:pStyle w:val="Tablebody"/>
              <w:rPr>
                <w:rStyle w:val="Italic"/>
              </w:rPr>
            </w:pPr>
            <w:r w:rsidRPr="00E5330B">
              <w:t>5-04 Instrument operating status (O)</w:t>
            </w:r>
          </w:p>
        </w:tc>
      </w:tr>
      <w:tr w:rsidR="003B0079" w:rsidRPr="00E5330B" w14:paraId="51460A73" w14:textId="77777777" w:rsidTr="0080672C">
        <w:tc>
          <w:tcPr>
            <w:tcW w:w="1797" w:type="dxa"/>
            <w:vMerge/>
            <w:tcBorders>
              <w:top w:val="single" w:sz="12" w:space="0" w:color="auto"/>
              <w:left w:val="single" w:sz="12" w:space="0" w:color="auto"/>
              <w:bottom w:val="nil"/>
              <w:right w:val="single" w:sz="12" w:space="0" w:color="auto"/>
            </w:tcBorders>
            <w:vAlign w:val="center"/>
            <w:hideMark/>
          </w:tcPr>
          <w:p w14:paraId="2295B619"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hideMark/>
          </w:tcPr>
          <w:p w14:paraId="6477920E" w14:textId="77777777" w:rsidR="003B0079" w:rsidRPr="00E6286F" w:rsidRDefault="003B0079" w:rsidP="0098770E">
            <w:pPr>
              <w:pStyle w:val="Tablebody"/>
              <w:rPr>
                <w:rStyle w:val="Bold"/>
              </w:rPr>
            </w:pPr>
            <w:r w:rsidRPr="00E6286F">
              <w:rPr>
                <w:rStyle w:val="Bold"/>
              </w:rPr>
              <w:t>5-02 Measurement/observing method (M)</w:t>
            </w:r>
          </w:p>
        </w:tc>
        <w:tc>
          <w:tcPr>
            <w:tcW w:w="3044" w:type="dxa"/>
            <w:tcBorders>
              <w:top w:val="single" w:sz="6" w:space="0" w:color="auto"/>
              <w:left w:val="single" w:sz="12" w:space="0" w:color="auto"/>
              <w:bottom w:val="single" w:sz="6" w:space="0" w:color="auto"/>
              <w:right w:val="single" w:sz="12" w:space="0" w:color="auto"/>
            </w:tcBorders>
            <w:hideMark/>
          </w:tcPr>
          <w:p w14:paraId="5A2B0D09" w14:textId="77777777" w:rsidR="003B0079" w:rsidRPr="00E5330B" w:rsidRDefault="003B0079" w:rsidP="0098770E">
            <w:pPr>
              <w:pStyle w:val="Tablebody"/>
              <w:rPr>
                <w:iCs/>
                <w:color w:val="000000"/>
                <w:sz w:val="16"/>
                <w:szCs w:val="16"/>
                <w:lang w:eastAsia="ja-JP"/>
              </w:rPr>
            </w:pPr>
            <w:r w:rsidRPr="00D719D8">
              <w:rPr>
                <w:rStyle w:val="Italic"/>
              </w:rPr>
              <w:t xml:space="preserve">5-12 Geospatial location (C) </w:t>
            </w:r>
          </w:p>
        </w:tc>
        <w:tc>
          <w:tcPr>
            <w:tcW w:w="2432" w:type="dxa"/>
            <w:tcBorders>
              <w:top w:val="single" w:sz="6" w:space="0" w:color="auto"/>
              <w:left w:val="single" w:sz="12" w:space="0" w:color="auto"/>
              <w:bottom w:val="single" w:sz="6" w:space="0" w:color="auto"/>
              <w:right w:val="single" w:sz="12" w:space="0" w:color="auto"/>
            </w:tcBorders>
            <w:hideMark/>
          </w:tcPr>
          <w:p w14:paraId="409FE5F7" w14:textId="77777777" w:rsidR="003B0079" w:rsidRPr="00D719D8" w:rsidRDefault="003B0079" w:rsidP="0098770E">
            <w:pPr>
              <w:pStyle w:val="Tablebody"/>
              <w:rPr>
                <w:rStyle w:val="Italic"/>
              </w:rPr>
            </w:pPr>
            <w:r w:rsidRPr="00D719D8">
              <w:rPr>
                <w:rStyle w:val="Italic"/>
              </w:rPr>
              <w:t>5-06 Configuration of instrumentation (C)</w:t>
            </w:r>
          </w:p>
        </w:tc>
      </w:tr>
      <w:tr w:rsidR="003B0079" w:rsidRPr="00E5330B" w14:paraId="792E4A50" w14:textId="77777777" w:rsidTr="0080672C">
        <w:tc>
          <w:tcPr>
            <w:tcW w:w="1797" w:type="dxa"/>
            <w:tcBorders>
              <w:top w:val="nil"/>
              <w:left w:val="single" w:sz="12" w:space="0" w:color="auto"/>
              <w:bottom w:val="nil"/>
              <w:right w:val="single" w:sz="12" w:space="0" w:color="auto"/>
            </w:tcBorders>
          </w:tcPr>
          <w:p w14:paraId="070BAFD4"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hideMark/>
          </w:tcPr>
          <w:p w14:paraId="66650785" w14:textId="77777777" w:rsidR="003B0079" w:rsidRPr="00E6286F" w:rsidRDefault="003B0079" w:rsidP="0098770E">
            <w:pPr>
              <w:pStyle w:val="Tablebody"/>
              <w:rPr>
                <w:rStyle w:val="Bold"/>
              </w:rPr>
            </w:pPr>
            <w:r w:rsidRPr="00E6286F">
              <w:rPr>
                <w:rStyle w:val="Bold"/>
              </w:rPr>
              <w:t>5-03 Instrument specifications (M)</w:t>
            </w:r>
          </w:p>
        </w:tc>
        <w:tc>
          <w:tcPr>
            <w:tcW w:w="3044" w:type="dxa"/>
            <w:tcBorders>
              <w:top w:val="single" w:sz="6" w:space="0" w:color="auto"/>
              <w:left w:val="single" w:sz="12" w:space="0" w:color="auto"/>
              <w:bottom w:val="single" w:sz="6" w:space="0" w:color="auto"/>
              <w:right w:val="single" w:sz="12" w:space="0" w:color="auto"/>
            </w:tcBorders>
            <w:hideMark/>
          </w:tcPr>
          <w:p w14:paraId="4CDE594D" w14:textId="77777777" w:rsidR="003B0079" w:rsidRPr="00E5330B" w:rsidRDefault="003B0079" w:rsidP="0098770E">
            <w:pPr>
              <w:pStyle w:val="Tablebody"/>
              <w:rPr>
                <w:color w:val="000000"/>
                <w:sz w:val="16"/>
                <w:szCs w:val="16"/>
                <w:lang w:eastAsia="ja-JP"/>
              </w:rPr>
            </w:pPr>
            <w:r w:rsidRPr="00D719D8">
              <w:rPr>
                <w:rStyle w:val="Italic"/>
              </w:rPr>
              <w:t>5-15 Exposure of instrument (C)</w:t>
            </w:r>
          </w:p>
        </w:tc>
        <w:tc>
          <w:tcPr>
            <w:tcW w:w="2432" w:type="dxa"/>
            <w:tcBorders>
              <w:top w:val="single" w:sz="6" w:space="0" w:color="auto"/>
              <w:left w:val="single" w:sz="12" w:space="0" w:color="auto"/>
              <w:bottom w:val="single" w:sz="6" w:space="0" w:color="auto"/>
              <w:right w:val="single" w:sz="12" w:space="0" w:color="auto"/>
            </w:tcBorders>
            <w:hideMark/>
          </w:tcPr>
          <w:p w14:paraId="0914AC9A" w14:textId="77777777" w:rsidR="003B0079" w:rsidRPr="00D719D8" w:rsidRDefault="003B0079" w:rsidP="0098770E">
            <w:pPr>
              <w:pStyle w:val="Tablebody"/>
              <w:rPr>
                <w:rStyle w:val="Italic"/>
              </w:rPr>
            </w:pPr>
            <w:r w:rsidRPr="00D719D8">
              <w:rPr>
                <w:rStyle w:val="Italic"/>
              </w:rPr>
              <w:t xml:space="preserve">5-07 Instrument control schedule (C) </w:t>
            </w:r>
          </w:p>
        </w:tc>
      </w:tr>
      <w:tr w:rsidR="003B0079" w:rsidRPr="00E5330B" w14:paraId="3FBAC5AE" w14:textId="77777777" w:rsidTr="0080672C">
        <w:tc>
          <w:tcPr>
            <w:tcW w:w="1797" w:type="dxa"/>
            <w:tcBorders>
              <w:top w:val="nil"/>
              <w:left w:val="single" w:sz="12" w:space="0" w:color="auto"/>
              <w:bottom w:val="nil"/>
              <w:right w:val="single" w:sz="12" w:space="0" w:color="auto"/>
            </w:tcBorders>
          </w:tcPr>
          <w:p w14:paraId="7FE5CC01"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hideMark/>
          </w:tcPr>
          <w:p w14:paraId="2DD046C3" w14:textId="77777777" w:rsidR="003B0079" w:rsidRPr="00E5330B" w:rsidRDefault="003B0079" w:rsidP="0098770E">
            <w:pPr>
              <w:pStyle w:val="Tablebody"/>
              <w:rPr>
                <w:iCs/>
                <w:color w:val="000000"/>
                <w:sz w:val="16"/>
                <w:szCs w:val="16"/>
                <w:lang w:eastAsia="ja-JP"/>
              </w:rPr>
            </w:pPr>
            <w:r w:rsidRPr="00D719D8">
              <w:rPr>
                <w:rStyle w:val="Italic"/>
              </w:rPr>
              <w:t xml:space="preserve">5-05 Vertical distance of sensor (C) </w:t>
            </w:r>
          </w:p>
        </w:tc>
        <w:tc>
          <w:tcPr>
            <w:tcW w:w="3044" w:type="dxa"/>
            <w:tcBorders>
              <w:top w:val="single" w:sz="6" w:space="0" w:color="auto"/>
              <w:left w:val="single" w:sz="12" w:space="0" w:color="auto"/>
              <w:bottom w:val="single" w:sz="6" w:space="0" w:color="auto"/>
              <w:right w:val="single" w:sz="12" w:space="0" w:color="auto"/>
            </w:tcBorders>
          </w:tcPr>
          <w:p w14:paraId="2A377F2F" w14:textId="77777777" w:rsidR="003B0079" w:rsidRPr="00E5330B" w:rsidRDefault="003B0079" w:rsidP="0098770E">
            <w:pPr>
              <w:pStyle w:val="Tablebody"/>
              <w:rPr>
                <w:color w:val="000000"/>
                <w:sz w:val="16"/>
                <w:szCs w:val="16"/>
                <w:lang w:eastAsia="ja-JP"/>
              </w:rPr>
            </w:pPr>
          </w:p>
        </w:tc>
        <w:tc>
          <w:tcPr>
            <w:tcW w:w="2432" w:type="dxa"/>
            <w:tcBorders>
              <w:top w:val="single" w:sz="6" w:space="0" w:color="auto"/>
              <w:left w:val="single" w:sz="12" w:space="0" w:color="auto"/>
              <w:bottom w:val="single" w:sz="6" w:space="0" w:color="auto"/>
              <w:right w:val="single" w:sz="12" w:space="0" w:color="auto"/>
            </w:tcBorders>
            <w:hideMark/>
          </w:tcPr>
          <w:p w14:paraId="2E16E779" w14:textId="77777777" w:rsidR="003B0079" w:rsidRPr="00D719D8" w:rsidRDefault="003B0079" w:rsidP="0098770E">
            <w:pPr>
              <w:pStyle w:val="Tablebody"/>
              <w:rPr>
                <w:rStyle w:val="Italic"/>
              </w:rPr>
            </w:pPr>
            <w:r w:rsidRPr="00D719D8">
              <w:rPr>
                <w:rStyle w:val="Italic"/>
              </w:rPr>
              <w:t xml:space="preserve">5-08 Instrument control result (C) </w:t>
            </w:r>
          </w:p>
        </w:tc>
      </w:tr>
      <w:tr w:rsidR="003B0079" w:rsidRPr="00E5330B" w14:paraId="3740551C" w14:textId="77777777" w:rsidTr="0080672C">
        <w:tc>
          <w:tcPr>
            <w:tcW w:w="1797" w:type="dxa"/>
            <w:tcBorders>
              <w:top w:val="nil"/>
              <w:left w:val="single" w:sz="12" w:space="0" w:color="auto"/>
              <w:bottom w:val="nil"/>
              <w:right w:val="single" w:sz="12" w:space="0" w:color="auto"/>
            </w:tcBorders>
          </w:tcPr>
          <w:p w14:paraId="7B3E6AF1"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tcPr>
          <w:p w14:paraId="24998B60" w14:textId="77777777" w:rsidR="003B0079" w:rsidRPr="00D719D8" w:rsidRDefault="003B0079" w:rsidP="0098770E">
            <w:pPr>
              <w:pStyle w:val="Tablebody"/>
              <w:rPr>
                <w:rStyle w:val="Italic"/>
              </w:rPr>
            </w:pPr>
          </w:p>
        </w:tc>
        <w:tc>
          <w:tcPr>
            <w:tcW w:w="3044" w:type="dxa"/>
            <w:tcBorders>
              <w:top w:val="single" w:sz="6" w:space="0" w:color="auto"/>
              <w:left w:val="single" w:sz="12" w:space="0" w:color="auto"/>
              <w:bottom w:val="single" w:sz="6" w:space="0" w:color="auto"/>
              <w:right w:val="single" w:sz="12" w:space="0" w:color="auto"/>
            </w:tcBorders>
          </w:tcPr>
          <w:p w14:paraId="3184A40A" w14:textId="77777777" w:rsidR="003B0079" w:rsidRPr="00E5330B" w:rsidRDefault="003B0079" w:rsidP="0098770E">
            <w:pPr>
              <w:pStyle w:val="Tablebody"/>
              <w:rPr>
                <w:color w:val="000000"/>
                <w:sz w:val="16"/>
                <w:szCs w:val="16"/>
                <w:lang w:eastAsia="ja-JP"/>
              </w:rPr>
            </w:pPr>
          </w:p>
        </w:tc>
        <w:tc>
          <w:tcPr>
            <w:tcW w:w="2432" w:type="dxa"/>
            <w:tcBorders>
              <w:top w:val="single" w:sz="6" w:space="0" w:color="auto"/>
              <w:left w:val="single" w:sz="12" w:space="0" w:color="auto"/>
              <w:bottom w:val="single" w:sz="6" w:space="0" w:color="auto"/>
              <w:right w:val="single" w:sz="12" w:space="0" w:color="auto"/>
            </w:tcBorders>
            <w:hideMark/>
          </w:tcPr>
          <w:p w14:paraId="4895D605" w14:textId="77777777" w:rsidR="003B0079" w:rsidRPr="00D719D8" w:rsidRDefault="003B0079" w:rsidP="0098770E">
            <w:pPr>
              <w:pStyle w:val="Tablebody"/>
              <w:rPr>
                <w:rStyle w:val="Italic"/>
              </w:rPr>
            </w:pPr>
            <w:r w:rsidRPr="00D719D8">
              <w:rPr>
                <w:rStyle w:val="Italic"/>
              </w:rPr>
              <w:t xml:space="preserve">5-09 Instrument model and serial number (C) </w:t>
            </w:r>
          </w:p>
        </w:tc>
      </w:tr>
      <w:tr w:rsidR="003B0079" w:rsidRPr="00E5330B" w14:paraId="62E798B7" w14:textId="77777777" w:rsidTr="0080672C">
        <w:tc>
          <w:tcPr>
            <w:tcW w:w="1797" w:type="dxa"/>
            <w:tcBorders>
              <w:top w:val="nil"/>
              <w:left w:val="single" w:sz="12" w:space="0" w:color="auto"/>
              <w:bottom w:val="nil"/>
              <w:right w:val="single" w:sz="12" w:space="0" w:color="auto"/>
            </w:tcBorders>
          </w:tcPr>
          <w:p w14:paraId="3A0DDE1A"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tcPr>
          <w:p w14:paraId="410E577F" w14:textId="77777777" w:rsidR="003B0079" w:rsidRPr="00D719D8" w:rsidRDefault="003B0079" w:rsidP="0098770E">
            <w:pPr>
              <w:pStyle w:val="Tablebody"/>
              <w:rPr>
                <w:rStyle w:val="Italic"/>
              </w:rPr>
            </w:pPr>
          </w:p>
        </w:tc>
        <w:tc>
          <w:tcPr>
            <w:tcW w:w="3044" w:type="dxa"/>
            <w:tcBorders>
              <w:top w:val="single" w:sz="6" w:space="0" w:color="auto"/>
              <w:left w:val="single" w:sz="12" w:space="0" w:color="auto"/>
              <w:bottom w:val="single" w:sz="6" w:space="0" w:color="auto"/>
              <w:right w:val="single" w:sz="12" w:space="0" w:color="auto"/>
            </w:tcBorders>
          </w:tcPr>
          <w:p w14:paraId="5E3F8AFC" w14:textId="77777777" w:rsidR="003B0079" w:rsidRPr="00E5330B" w:rsidRDefault="003B0079" w:rsidP="0098770E">
            <w:pPr>
              <w:pStyle w:val="Tablebody"/>
              <w:rPr>
                <w:color w:val="000000"/>
                <w:sz w:val="16"/>
                <w:szCs w:val="16"/>
                <w:lang w:eastAsia="ja-JP"/>
              </w:rPr>
            </w:pPr>
          </w:p>
        </w:tc>
        <w:tc>
          <w:tcPr>
            <w:tcW w:w="2432" w:type="dxa"/>
            <w:tcBorders>
              <w:top w:val="single" w:sz="6" w:space="0" w:color="auto"/>
              <w:left w:val="single" w:sz="12" w:space="0" w:color="auto"/>
              <w:bottom w:val="single" w:sz="6" w:space="0" w:color="auto"/>
              <w:right w:val="single" w:sz="12" w:space="0" w:color="auto"/>
            </w:tcBorders>
            <w:hideMark/>
          </w:tcPr>
          <w:p w14:paraId="46C3DC4F" w14:textId="77777777" w:rsidR="003B0079" w:rsidRPr="00D719D8" w:rsidRDefault="003B0079" w:rsidP="0098770E">
            <w:pPr>
              <w:pStyle w:val="Tablebody"/>
              <w:rPr>
                <w:rStyle w:val="Italic"/>
              </w:rPr>
            </w:pPr>
            <w:r w:rsidRPr="00D719D8">
              <w:rPr>
                <w:rStyle w:val="Italic"/>
              </w:rPr>
              <w:t xml:space="preserve">5-10 Instrument routine maintenance (C) </w:t>
            </w:r>
          </w:p>
        </w:tc>
      </w:tr>
      <w:tr w:rsidR="003B0079" w:rsidRPr="00E5330B" w14:paraId="0829F00A" w14:textId="77777777" w:rsidTr="0080672C">
        <w:tc>
          <w:tcPr>
            <w:tcW w:w="1797" w:type="dxa"/>
            <w:tcBorders>
              <w:top w:val="nil"/>
              <w:left w:val="single" w:sz="12" w:space="0" w:color="auto"/>
              <w:bottom w:val="nil"/>
              <w:right w:val="single" w:sz="12" w:space="0" w:color="auto"/>
            </w:tcBorders>
          </w:tcPr>
          <w:p w14:paraId="69DA9266"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8" w:space="0" w:color="auto"/>
              <w:right w:val="single" w:sz="12" w:space="0" w:color="auto"/>
            </w:tcBorders>
          </w:tcPr>
          <w:p w14:paraId="012F3ECE" w14:textId="77777777" w:rsidR="003B0079" w:rsidRPr="00D719D8" w:rsidRDefault="003B0079" w:rsidP="0098770E">
            <w:pPr>
              <w:pStyle w:val="Tablebody"/>
              <w:rPr>
                <w:rStyle w:val="Italic"/>
              </w:rPr>
            </w:pPr>
          </w:p>
        </w:tc>
        <w:tc>
          <w:tcPr>
            <w:tcW w:w="3044" w:type="dxa"/>
            <w:tcBorders>
              <w:top w:val="single" w:sz="6" w:space="0" w:color="auto"/>
              <w:left w:val="single" w:sz="12" w:space="0" w:color="auto"/>
              <w:bottom w:val="single" w:sz="8" w:space="0" w:color="auto"/>
              <w:right w:val="single" w:sz="12" w:space="0" w:color="auto"/>
            </w:tcBorders>
          </w:tcPr>
          <w:p w14:paraId="0C891FF5" w14:textId="77777777" w:rsidR="003B0079" w:rsidRPr="00E5330B" w:rsidRDefault="003B0079" w:rsidP="0098770E">
            <w:pPr>
              <w:pStyle w:val="Tablebody"/>
              <w:rPr>
                <w:color w:val="000000"/>
                <w:sz w:val="16"/>
                <w:szCs w:val="16"/>
                <w:lang w:eastAsia="ja-JP"/>
              </w:rPr>
            </w:pPr>
          </w:p>
        </w:tc>
        <w:tc>
          <w:tcPr>
            <w:tcW w:w="2432" w:type="dxa"/>
            <w:tcBorders>
              <w:top w:val="single" w:sz="6" w:space="0" w:color="auto"/>
              <w:left w:val="single" w:sz="12" w:space="0" w:color="auto"/>
              <w:bottom w:val="single" w:sz="8" w:space="0" w:color="auto"/>
              <w:right w:val="single" w:sz="12" w:space="0" w:color="auto"/>
            </w:tcBorders>
            <w:hideMark/>
          </w:tcPr>
          <w:p w14:paraId="039BB98C" w14:textId="3B269B11" w:rsidR="003B0079" w:rsidRPr="00D719D8" w:rsidRDefault="003B0079" w:rsidP="0098770E">
            <w:pPr>
              <w:pStyle w:val="Tablebody"/>
              <w:rPr>
                <w:rStyle w:val="Italic"/>
              </w:rPr>
            </w:pPr>
            <w:r w:rsidRPr="00E5330B">
              <w:t xml:space="preserve">5-13 Maintenance </w:t>
            </w:r>
            <w:r w:rsidR="00B86AE9" w:rsidRPr="00E5330B">
              <w:t>a</w:t>
            </w:r>
            <w:r w:rsidRPr="00E5330B">
              <w:t>ctivity (O)</w:t>
            </w:r>
          </w:p>
        </w:tc>
      </w:tr>
      <w:tr w:rsidR="003B0079" w:rsidRPr="00E5330B" w14:paraId="30631536" w14:textId="77777777" w:rsidTr="0080672C">
        <w:tc>
          <w:tcPr>
            <w:tcW w:w="1797" w:type="dxa"/>
            <w:tcBorders>
              <w:top w:val="nil"/>
              <w:left w:val="single" w:sz="12" w:space="0" w:color="auto"/>
              <w:bottom w:val="single" w:sz="12" w:space="0" w:color="auto"/>
              <w:right w:val="single" w:sz="12" w:space="0" w:color="auto"/>
            </w:tcBorders>
          </w:tcPr>
          <w:p w14:paraId="4BEA65FE" w14:textId="77777777" w:rsidR="003B0079" w:rsidRPr="00E5330B" w:rsidRDefault="003B0079" w:rsidP="0098770E">
            <w:pPr>
              <w:pStyle w:val="Tablebody"/>
              <w:rPr>
                <w:color w:val="000000"/>
                <w:sz w:val="16"/>
                <w:szCs w:val="16"/>
                <w:lang w:eastAsia="ja-JP"/>
              </w:rPr>
            </w:pPr>
          </w:p>
        </w:tc>
        <w:tc>
          <w:tcPr>
            <w:tcW w:w="2396" w:type="dxa"/>
            <w:tcBorders>
              <w:top w:val="single" w:sz="8" w:space="0" w:color="auto"/>
              <w:left w:val="single" w:sz="12" w:space="0" w:color="auto"/>
              <w:bottom w:val="single" w:sz="12" w:space="0" w:color="auto"/>
              <w:right w:val="single" w:sz="12" w:space="0" w:color="auto"/>
            </w:tcBorders>
          </w:tcPr>
          <w:p w14:paraId="7A57A5DD" w14:textId="77777777" w:rsidR="003B0079" w:rsidRPr="00E5330B" w:rsidRDefault="003B0079" w:rsidP="0098770E">
            <w:pPr>
              <w:pStyle w:val="Tablebody"/>
              <w:rPr>
                <w:i/>
                <w:iCs/>
                <w:color w:val="000000"/>
                <w:sz w:val="16"/>
                <w:szCs w:val="16"/>
                <w:lang w:eastAsia="ja-JP"/>
              </w:rPr>
            </w:pPr>
          </w:p>
        </w:tc>
        <w:tc>
          <w:tcPr>
            <w:tcW w:w="3044" w:type="dxa"/>
            <w:tcBorders>
              <w:top w:val="single" w:sz="8" w:space="0" w:color="auto"/>
              <w:left w:val="single" w:sz="12" w:space="0" w:color="auto"/>
              <w:bottom w:val="single" w:sz="12" w:space="0" w:color="auto"/>
              <w:right w:val="single" w:sz="12" w:space="0" w:color="auto"/>
            </w:tcBorders>
          </w:tcPr>
          <w:p w14:paraId="0F82F6B1" w14:textId="77777777" w:rsidR="003B0079" w:rsidRPr="00D719D8" w:rsidRDefault="003B0079" w:rsidP="0098770E">
            <w:pPr>
              <w:pStyle w:val="Tablebody"/>
              <w:rPr>
                <w:rStyle w:val="Italic"/>
              </w:rPr>
            </w:pPr>
          </w:p>
        </w:tc>
        <w:tc>
          <w:tcPr>
            <w:tcW w:w="2432" w:type="dxa"/>
            <w:tcBorders>
              <w:top w:val="single" w:sz="8" w:space="0" w:color="auto"/>
              <w:left w:val="single" w:sz="12" w:space="0" w:color="auto"/>
              <w:bottom w:val="single" w:sz="12" w:space="0" w:color="auto"/>
              <w:right w:val="single" w:sz="12" w:space="0" w:color="auto"/>
            </w:tcBorders>
            <w:hideMark/>
          </w:tcPr>
          <w:p w14:paraId="2E3E8AE4" w14:textId="77777777" w:rsidR="003B0079" w:rsidRPr="00D719D8" w:rsidRDefault="003B0079" w:rsidP="0098770E">
            <w:pPr>
              <w:pStyle w:val="Tablebody"/>
              <w:rPr>
                <w:rStyle w:val="Italic"/>
              </w:rPr>
            </w:pPr>
            <w:r w:rsidRPr="00E5330B">
              <w:t>5-14 Status of observation (O)</w:t>
            </w:r>
          </w:p>
        </w:tc>
      </w:tr>
      <w:tr w:rsidR="003B0079" w:rsidRPr="00E5330B" w14:paraId="47B3701D" w14:textId="77777777" w:rsidTr="0080672C">
        <w:tc>
          <w:tcPr>
            <w:tcW w:w="1797" w:type="dxa"/>
            <w:tcBorders>
              <w:top w:val="single" w:sz="12" w:space="0" w:color="auto"/>
              <w:left w:val="single" w:sz="12" w:space="0" w:color="auto"/>
              <w:bottom w:val="nil"/>
              <w:right w:val="single" w:sz="12" w:space="0" w:color="auto"/>
            </w:tcBorders>
            <w:hideMark/>
          </w:tcPr>
          <w:p w14:paraId="64317DED" w14:textId="77777777" w:rsidR="003B0079" w:rsidRPr="00E5330B" w:rsidRDefault="003B0079" w:rsidP="0098770E">
            <w:pPr>
              <w:pStyle w:val="Tablebody"/>
              <w:rPr>
                <w:lang w:eastAsia="ja-JP"/>
              </w:rPr>
            </w:pPr>
            <w:r w:rsidRPr="00E5330B">
              <w:t>6. Sampling</w:t>
            </w:r>
          </w:p>
        </w:tc>
        <w:tc>
          <w:tcPr>
            <w:tcW w:w="2396" w:type="dxa"/>
            <w:tcBorders>
              <w:top w:val="single" w:sz="12" w:space="0" w:color="auto"/>
              <w:left w:val="single" w:sz="12" w:space="0" w:color="auto"/>
              <w:bottom w:val="single" w:sz="6" w:space="0" w:color="auto"/>
              <w:right w:val="single" w:sz="12" w:space="0" w:color="auto"/>
            </w:tcBorders>
            <w:hideMark/>
          </w:tcPr>
          <w:p w14:paraId="59B8C79C" w14:textId="77777777" w:rsidR="003B0079" w:rsidRPr="00E5330B" w:rsidRDefault="003B0079" w:rsidP="0098770E">
            <w:pPr>
              <w:pStyle w:val="Tablebody"/>
              <w:rPr>
                <w:lang w:eastAsia="ja-JP"/>
              </w:rPr>
            </w:pPr>
            <w:r w:rsidRPr="00E5330B">
              <w:t>6-03 Sampling strategy (O)</w:t>
            </w:r>
          </w:p>
        </w:tc>
        <w:tc>
          <w:tcPr>
            <w:tcW w:w="3044" w:type="dxa"/>
            <w:tcBorders>
              <w:top w:val="single" w:sz="12" w:space="0" w:color="auto"/>
              <w:left w:val="single" w:sz="12" w:space="0" w:color="auto"/>
              <w:bottom w:val="single" w:sz="6" w:space="0" w:color="auto"/>
              <w:right w:val="single" w:sz="12" w:space="0" w:color="auto"/>
            </w:tcBorders>
            <w:hideMark/>
          </w:tcPr>
          <w:p w14:paraId="20CE95B3" w14:textId="77777777" w:rsidR="003B0079" w:rsidRPr="00E5330B" w:rsidRDefault="003B0079" w:rsidP="0098770E">
            <w:pPr>
              <w:pStyle w:val="Tablebody"/>
              <w:rPr>
                <w:lang w:eastAsia="ja-JP"/>
              </w:rPr>
            </w:pPr>
            <w:r w:rsidRPr="00E5330B">
              <w:t>6-05 Spatial sampling resolution (M)</w:t>
            </w:r>
          </w:p>
        </w:tc>
        <w:tc>
          <w:tcPr>
            <w:tcW w:w="2432" w:type="dxa"/>
            <w:tcBorders>
              <w:top w:val="single" w:sz="12" w:space="0" w:color="auto"/>
              <w:left w:val="single" w:sz="12" w:space="0" w:color="auto"/>
              <w:bottom w:val="single" w:sz="6" w:space="0" w:color="auto"/>
              <w:right w:val="single" w:sz="12" w:space="0" w:color="auto"/>
            </w:tcBorders>
            <w:hideMark/>
          </w:tcPr>
          <w:p w14:paraId="3051A854" w14:textId="77777777" w:rsidR="003B0079" w:rsidRPr="00E5330B" w:rsidRDefault="003B0079" w:rsidP="0098770E">
            <w:pPr>
              <w:pStyle w:val="Tablebody"/>
              <w:rPr>
                <w:lang w:eastAsia="ja-JP"/>
              </w:rPr>
            </w:pPr>
            <w:r w:rsidRPr="00E5330B">
              <w:t>6-01 Sampling procedures (O)</w:t>
            </w:r>
          </w:p>
        </w:tc>
      </w:tr>
      <w:tr w:rsidR="003B0079" w:rsidRPr="00E5330B" w14:paraId="57CE759E" w14:textId="77777777" w:rsidTr="0080672C">
        <w:tc>
          <w:tcPr>
            <w:tcW w:w="1797" w:type="dxa"/>
            <w:tcBorders>
              <w:top w:val="nil"/>
              <w:left w:val="single" w:sz="12" w:space="0" w:color="auto"/>
              <w:bottom w:val="nil"/>
              <w:right w:val="single" w:sz="12" w:space="0" w:color="auto"/>
            </w:tcBorders>
          </w:tcPr>
          <w:p w14:paraId="49E0DAF5"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hideMark/>
          </w:tcPr>
          <w:p w14:paraId="523CBB59" w14:textId="77777777" w:rsidR="003B0079" w:rsidRPr="00E5330B" w:rsidRDefault="003B0079" w:rsidP="0098770E">
            <w:pPr>
              <w:pStyle w:val="Tablebody"/>
              <w:rPr>
                <w:color w:val="000000"/>
                <w:sz w:val="16"/>
                <w:szCs w:val="16"/>
                <w:lang w:eastAsia="ja-JP"/>
              </w:rPr>
            </w:pPr>
            <w:r w:rsidRPr="00E6286F">
              <w:rPr>
                <w:rStyle w:val="Bold"/>
              </w:rPr>
              <w:t>6-07 Diurnal base time (M)</w:t>
            </w:r>
          </w:p>
        </w:tc>
        <w:tc>
          <w:tcPr>
            <w:tcW w:w="3044" w:type="dxa"/>
            <w:tcBorders>
              <w:top w:val="single" w:sz="6" w:space="0" w:color="auto"/>
              <w:left w:val="single" w:sz="12" w:space="0" w:color="auto"/>
              <w:bottom w:val="single" w:sz="6" w:space="0" w:color="auto"/>
              <w:right w:val="single" w:sz="12" w:space="0" w:color="auto"/>
            </w:tcBorders>
          </w:tcPr>
          <w:p w14:paraId="7EEC3712" w14:textId="77777777" w:rsidR="003B0079" w:rsidRPr="00E5330B" w:rsidRDefault="003B0079" w:rsidP="0098770E">
            <w:pPr>
              <w:pStyle w:val="Tablebody"/>
              <w:rPr>
                <w:color w:val="000000"/>
                <w:sz w:val="16"/>
                <w:szCs w:val="16"/>
                <w:lang w:eastAsia="ja-JP"/>
              </w:rPr>
            </w:pPr>
          </w:p>
        </w:tc>
        <w:tc>
          <w:tcPr>
            <w:tcW w:w="2432" w:type="dxa"/>
            <w:tcBorders>
              <w:top w:val="single" w:sz="6" w:space="0" w:color="auto"/>
              <w:left w:val="single" w:sz="12" w:space="0" w:color="auto"/>
              <w:bottom w:val="single" w:sz="6" w:space="0" w:color="auto"/>
              <w:right w:val="single" w:sz="12" w:space="0" w:color="auto"/>
            </w:tcBorders>
            <w:hideMark/>
          </w:tcPr>
          <w:p w14:paraId="4709A367" w14:textId="77777777" w:rsidR="003B0079" w:rsidRPr="00E5330B" w:rsidRDefault="003B0079" w:rsidP="0098770E">
            <w:pPr>
              <w:pStyle w:val="Tablebody"/>
              <w:rPr>
                <w:lang w:eastAsia="ja-JP"/>
              </w:rPr>
            </w:pPr>
            <w:r w:rsidRPr="00E5330B">
              <w:t>6-02 Sample treatment (O)</w:t>
            </w:r>
          </w:p>
        </w:tc>
      </w:tr>
      <w:tr w:rsidR="003B0079" w:rsidRPr="00E5330B" w14:paraId="13DC0D65" w14:textId="77777777" w:rsidTr="0080672C">
        <w:tc>
          <w:tcPr>
            <w:tcW w:w="1797" w:type="dxa"/>
            <w:tcBorders>
              <w:top w:val="nil"/>
              <w:left w:val="single" w:sz="12" w:space="0" w:color="auto"/>
              <w:bottom w:val="nil"/>
              <w:right w:val="single" w:sz="12" w:space="0" w:color="auto"/>
            </w:tcBorders>
          </w:tcPr>
          <w:p w14:paraId="26830804"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hideMark/>
          </w:tcPr>
          <w:p w14:paraId="0BD73E39" w14:textId="77777777" w:rsidR="003B0079" w:rsidRPr="00E5330B" w:rsidRDefault="003B0079" w:rsidP="0098770E">
            <w:pPr>
              <w:pStyle w:val="Tablebody"/>
              <w:rPr>
                <w:lang w:eastAsia="ja-JP"/>
              </w:rPr>
            </w:pPr>
            <w:r w:rsidRPr="00E5330B">
              <w:t>6-08 Schedule of observation (M)</w:t>
            </w:r>
          </w:p>
        </w:tc>
        <w:tc>
          <w:tcPr>
            <w:tcW w:w="3044" w:type="dxa"/>
            <w:tcBorders>
              <w:top w:val="single" w:sz="6" w:space="0" w:color="auto"/>
              <w:left w:val="single" w:sz="12" w:space="0" w:color="auto"/>
              <w:bottom w:val="single" w:sz="6" w:space="0" w:color="auto"/>
              <w:right w:val="single" w:sz="12" w:space="0" w:color="auto"/>
            </w:tcBorders>
          </w:tcPr>
          <w:p w14:paraId="5B7AD018" w14:textId="77777777" w:rsidR="003B0079" w:rsidRPr="00E5330B" w:rsidRDefault="003B0079" w:rsidP="0098770E">
            <w:pPr>
              <w:pStyle w:val="Tablebody"/>
              <w:rPr>
                <w:color w:val="000000"/>
                <w:sz w:val="16"/>
                <w:szCs w:val="16"/>
                <w:lang w:eastAsia="ja-JP"/>
              </w:rPr>
            </w:pPr>
          </w:p>
        </w:tc>
        <w:tc>
          <w:tcPr>
            <w:tcW w:w="2432" w:type="dxa"/>
            <w:tcBorders>
              <w:top w:val="single" w:sz="6" w:space="0" w:color="auto"/>
              <w:left w:val="single" w:sz="12" w:space="0" w:color="auto"/>
              <w:bottom w:val="single" w:sz="6" w:space="0" w:color="auto"/>
              <w:right w:val="single" w:sz="12" w:space="0" w:color="auto"/>
            </w:tcBorders>
            <w:hideMark/>
          </w:tcPr>
          <w:p w14:paraId="118E1C30" w14:textId="77777777" w:rsidR="003B0079" w:rsidRPr="00E6286F" w:rsidRDefault="003B0079" w:rsidP="0098770E">
            <w:pPr>
              <w:pStyle w:val="Tablebody"/>
              <w:rPr>
                <w:rStyle w:val="Bold"/>
              </w:rPr>
            </w:pPr>
            <w:r w:rsidRPr="00E6286F">
              <w:rPr>
                <w:rStyle w:val="Bold"/>
              </w:rPr>
              <w:t>6-04 Sampling time period (M)</w:t>
            </w:r>
          </w:p>
        </w:tc>
      </w:tr>
      <w:tr w:rsidR="003B0079" w:rsidRPr="00E5330B" w14:paraId="575600F7" w14:textId="77777777" w:rsidTr="0080672C">
        <w:tc>
          <w:tcPr>
            <w:tcW w:w="1797" w:type="dxa"/>
            <w:tcBorders>
              <w:top w:val="nil"/>
              <w:left w:val="single" w:sz="12" w:space="0" w:color="auto"/>
              <w:bottom w:val="nil"/>
              <w:right w:val="single" w:sz="12" w:space="0" w:color="auto"/>
            </w:tcBorders>
          </w:tcPr>
          <w:p w14:paraId="7BFA98C1" w14:textId="77777777" w:rsidR="003B0079" w:rsidRPr="00E5330B" w:rsidRDefault="003B0079" w:rsidP="0098770E">
            <w:pPr>
              <w:pStyle w:val="Tablebody"/>
              <w:rPr>
                <w:color w:val="000000"/>
                <w:sz w:val="16"/>
                <w:szCs w:val="16"/>
                <w:lang w:eastAsia="ja-JP"/>
              </w:rPr>
            </w:pPr>
          </w:p>
        </w:tc>
        <w:tc>
          <w:tcPr>
            <w:tcW w:w="2396" w:type="dxa"/>
            <w:vMerge w:val="restart"/>
            <w:tcBorders>
              <w:top w:val="single" w:sz="6" w:space="0" w:color="auto"/>
              <w:left w:val="single" w:sz="12" w:space="0" w:color="auto"/>
              <w:bottom w:val="single" w:sz="12" w:space="0" w:color="auto"/>
              <w:right w:val="single" w:sz="12" w:space="0" w:color="auto"/>
            </w:tcBorders>
          </w:tcPr>
          <w:p w14:paraId="57C325BD" w14:textId="77777777" w:rsidR="003B0079" w:rsidRPr="00E5330B" w:rsidRDefault="003B0079" w:rsidP="0098770E">
            <w:pPr>
              <w:pStyle w:val="Tablebody"/>
              <w:rPr>
                <w:color w:val="000000"/>
                <w:sz w:val="16"/>
                <w:szCs w:val="16"/>
                <w:lang w:eastAsia="ja-JP"/>
              </w:rPr>
            </w:pPr>
          </w:p>
        </w:tc>
        <w:tc>
          <w:tcPr>
            <w:tcW w:w="3044" w:type="dxa"/>
            <w:vMerge w:val="restart"/>
            <w:tcBorders>
              <w:top w:val="single" w:sz="6" w:space="0" w:color="auto"/>
              <w:left w:val="single" w:sz="12" w:space="0" w:color="auto"/>
              <w:bottom w:val="single" w:sz="12" w:space="0" w:color="auto"/>
              <w:right w:val="single" w:sz="12" w:space="0" w:color="auto"/>
            </w:tcBorders>
          </w:tcPr>
          <w:p w14:paraId="748BA6CA" w14:textId="77777777" w:rsidR="003B0079" w:rsidRPr="00E5330B" w:rsidRDefault="003B0079" w:rsidP="0098770E">
            <w:pPr>
              <w:pStyle w:val="Tablebody"/>
              <w:rPr>
                <w:color w:val="000000"/>
                <w:sz w:val="16"/>
                <w:szCs w:val="16"/>
                <w:lang w:eastAsia="ja-JP"/>
              </w:rPr>
            </w:pPr>
          </w:p>
        </w:tc>
        <w:tc>
          <w:tcPr>
            <w:tcW w:w="2432" w:type="dxa"/>
            <w:vMerge w:val="restart"/>
            <w:tcBorders>
              <w:top w:val="single" w:sz="6" w:space="0" w:color="auto"/>
              <w:left w:val="single" w:sz="12" w:space="0" w:color="auto"/>
              <w:bottom w:val="single" w:sz="12" w:space="0" w:color="auto"/>
              <w:right w:val="single" w:sz="12" w:space="0" w:color="auto"/>
            </w:tcBorders>
            <w:hideMark/>
          </w:tcPr>
          <w:p w14:paraId="2C8A7923" w14:textId="77777777" w:rsidR="003B0079" w:rsidRPr="00E6286F" w:rsidRDefault="003B0079" w:rsidP="0098770E">
            <w:pPr>
              <w:pStyle w:val="Tablebody"/>
              <w:rPr>
                <w:rStyle w:val="Bold"/>
              </w:rPr>
            </w:pPr>
            <w:r w:rsidRPr="00E6286F">
              <w:rPr>
                <w:rStyle w:val="Bold"/>
              </w:rPr>
              <w:t>6-06 Temporal sampling interval (M)</w:t>
            </w:r>
          </w:p>
        </w:tc>
      </w:tr>
      <w:tr w:rsidR="003B0079" w:rsidRPr="00E5330B" w14:paraId="2B62E143" w14:textId="77777777" w:rsidTr="0080672C">
        <w:tc>
          <w:tcPr>
            <w:tcW w:w="1797" w:type="dxa"/>
            <w:tcBorders>
              <w:top w:val="nil"/>
              <w:left w:val="single" w:sz="12" w:space="0" w:color="auto"/>
              <w:bottom w:val="single" w:sz="12" w:space="0" w:color="auto"/>
              <w:right w:val="single" w:sz="12" w:space="0" w:color="auto"/>
            </w:tcBorders>
          </w:tcPr>
          <w:p w14:paraId="196FE7FD" w14:textId="77777777" w:rsidR="003B0079" w:rsidRPr="00E5330B" w:rsidRDefault="003B0079" w:rsidP="0098770E">
            <w:pPr>
              <w:pStyle w:val="Tablebody"/>
              <w:rPr>
                <w:color w:val="000000"/>
                <w:sz w:val="16"/>
                <w:szCs w:val="16"/>
                <w:lang w:eastAsia="ja-JP"/>
              </w:rPr>
            </w:pPr>
          </w:p>
        </w:tc>
        <w:tc>
          <w:tcPr>
            <w:tcW w:w="2396" w:type="dxa"/>
            <w:vMerge/>
            <w:tcBorders>
              <w:top w:val="single" w:sz="6" w:space="0" w:color="auto"/>
              <w:left w:val="single" w:sz="12" w:space="0" w:color="auto"/>
              <w:bottom w:val="single" w:sz="12" w:space="0" w:color="auto"/>
              <w:right w:val="single" w:sz="12" w:space="0" w:color="auto"/>
            </w:tcBorders>
            <w:vAlign w:val="center"/>
            <w:hideMark/>
          </w:tcPr>
          <w:p w14:paraId="752389BB" w14:textId="77777777" w:rsidR="003B0079" w:rsidRPr="00E5330B" w:rsidRDefault="003B0079" w:rsidP="0098770E">
            <w:pPr>
              <w:pStyle w:val="Tablebody"/>
              <w:rPr>
                <w:color w:val="000000"/>
                <w:sz w:val="16"/>
                <w:szCs w:val="16"/>
                <w:lang w:eastAsia="ja-JP"/>
              </w:rPr>
            </w:pPr>
          </w:p>
        </w:tc>
        <w:tc>
          <w:tcPr>
            <w:tcW w:w="3044" w:type="dxa"/>
            <w:vMerge/>
            <w:tcBorders>
              <w:top w:val="single" w:sz="6" w:space="0" w:color="auto"/>
              <w:left w:val="single" w:sz="12" w:space="0" w:color="auto"/>
              <w:bottom w:val="single" w:sz="12" w:space="0" w:color="auto"/>
              <w:right w:val="single" w:sz="12" w:space="0" w:color="auto"/>
            </w:tcBorders>
            <w:vAlign w:val="center"/>
            <w:hideMark/>
          </w:tcPr>
          <w:p w14:paraId="6F67CD4E" w14:textId="77777777" w:rsidR="003B0079" w:rsidRPr="00E5330B" w:rsidRDefault="003B0079" w:rsidP="0098770E">
            <w:pPr>
              <w:pStyle w:val="Tablebody"/>
              <w:rPr>
                <w:color w:val="000000"/>
                <w:sz w:val="16"/>
                <w:szCs w:val="16"/>
                <w:lang w:eastAsia="ja-JP"/>
              </w:rPr>
            </w:pPr>
          </w:p>
        </w:tc>
        <w:tc>
          <w:tcPr>
            <w:tcW w:w="2432" w:type="dxa"/>
            <w:vMerge/>
            <w:tcBorders>
              <w:top w:val="single" w:sz="6" w:space="0" w:color="auto"/>
              <w:left w:val="single" w:sz="12" w:space="0" w:color="auto"/>
              <w:bottom w:val="single" w:sz="12" w:space="0" w:color="auto"/>
              <w:right w:val="single" w:sz="12" w:space="0" w:color="auto"/>
            </w:tcBorders>
            <w:vAlign w:val="center"/>
            <w:hideMark/>
          </w:tcPr>
          <w:p w14:paraId="7C3C2BA2" w14:textId="77777777" w:rsidR="003B0079" w:rsidRPr="00E6286F" w:rsidRDefault="003B0079" w:rsidP="0098770E">
            <w:pPr>
              <w:pStyle w:val="Tablebody"/>
              <w:rPr>
                <w:rStyle w:val="Bold"/>
              </w:rPr>
            </w:pPr>
          </w:p>
        </w:tc>
      </w:tr>
      <w:tr w:rsidR="003B0079" w:rsidRPr="00E5330B" w14:paraId="01715554" w14:textId="77777777" w:rsidTr="0080672C">
        <w:tc>
          <w:tcPr>
            <w:tcW w:w="1797" w:type="dxa"/>
            <w:vMerge w:val="restart"/>
            <w:tcBorders>
              <w:top w:val="single" w:sz="12" w:space="0" w:color="auto"/>
              <w:left w:val="single" w:sz="12" w:space="0" w:color="auto"/>
              <w:bottom w:val="nil"/>
              <w:right w:val="single" w:sz="12" w:space="0" w:color="auto"/>
            </w:tcBorders>
            <w:hideMark/>
          </w:tcPr>
          <w:p w14:paraId="0B68811D" w14:textId="4B3C6F97" w:rsidR="003B0079" w:rsidRPr="00E5330B" w:rsidRDefault="003B0079" w:rsidP="0098770E">
            <w:pPr>
              <w:pStyle w:val="Tablebody"/>
              <w:rPr>
                <w:lang w:eastAsia="ja-JP"/>
              </w:rPr>
            </w:pPr>
            <w:r w:rsidRPr="00E5330B">
              <w:t xml:space="preserve">7. Data </w:t>
            </w:r>
            <w:r w:rsidR="00CB4A2E" w:rsidRPr="00E5330B">
              <w:t>p</w:t>
            </w:r>
            <w:r w:rsidRPr="00E5330B">
              <w:t xml:space="preserve">rocessing and </w:t>
            </w:r>
            <w:r w:rsidR="00CB4A2E" w:rsidRPr="00E5330B">
              <w:t>r</w:t>
            </w:r>
            <w:r w:rsidRPr="00E5330B">
              <w:t>eporting</w:t>
            </w:r>
          </w:p>
        </w:tc>
        <w:tc>
          <w:tcPr>
            <w:tcW w:w="2396" w:type="dxa"/>
            <w:tcBorders>
              <w:top w:val="single" w:sz="12" w:space="0" w:color="auto"/>
              <w:left w:val="single" w:sz="12" w:space="0" w:color="auto"/>
              <w:bottom w:val="single" w:sz="6" w:space="0" w:color="auto"/>
              <w:right w:val="single" w:sz="12" w:space="0" w:color="auto"/>
            </w:tcBorders>
            <w:hideMark/>
          </w:tcPr>
          <w:p w14:paraId="432DEABC" w14:textId="77777777" w:rsidR="003B0079" w:rsidRPr="00E6286F" w:rsidRDefault="003B0079" w:rsidP="0098770E">
            <w:pPr>
              <w:pStyle w:val="Tablebody"/>
              <w:rPr>
                <w:rStyle w:val="Bold"/>
              </w:rPr>
            </w:pPr>
            <w:r w:rsidRPr="00E6286F">
              <w:rPr>
                <w:rStyle w:val="Bold"/>
              </w:rPr>
              <w:t>7-03 Temporal reporting period (M)</w:t>
            </w:r>
          </w:p>
        </w:tc>
        <w:tc>
          <w:tcPr>
            <w:tcW w:w="3044" w:type="dxa"/>
            <w:tcBorders>
              <w:top w:val="single" w:sz="12" w:space="0" w:color="auto"/>
              <w:left w:val="single" w:sz="12" w:space="0" w:color="auto"/>
              <w:bottom w:val="single" w:sz="6" w:space="0" w:color="auto"/>
              <w:right w:val="single" w:sz="12" w:space="0" w:color="auto"/>
            </w:tcBorders>
            <w:hideMark/>
          </w:tcPr>
          <w:p w14:paraId="539306C9" w14:textId="77777777" w:rsidR="003B0079" w:rsidRPr="00E5330B" w:rsidRDefault="003B0079" w:rsidP="0098770E">
            <w:pPr>
              <w:pStyle w:val="Tablebody"/>
              <w:rPr>
                <w:lang w:eastAsia="ja-JP"/>
              </w:rPr>
            </w:pPr>
            <w:r w:rsidRPr="00E5330B">
              <w:t>7-02 Processing/analysis centre (O)</w:t>
            </w:r>
          </w:p>
        </w:tc>
        <w:tc>
          <w:tcPr>
            <w:tcW w:w="2432" w:type="dxa"/>
            <w:tcBorders>
              <w:top w:val="single" w:sz="12" w:space="0" w:color="auto"/>
              <w:left w:val="single" w:sz="12" w:space="0" w:color="auto"/>
              <w:bottom w:val="single" w:sz="6" w:space="0" w:color="auto"/>
              <w:right w:val="single" w:sz="12" w:space="0" w:color="auto"/>
            </w:tcBorders>
            <w:hideMark/>
          </w:tcPr>
          <w:p w14:paraId="4A783AB7" w14:textId="77777777" w:rsidR="003B0079" w:rsidRPr="00E5330B" w:rsidRDefault="003B0079" w:rsidP="0098770E">
            <w:pPr>
              <w:pStyle w:val="Tablebody"/>
              <w:rPr>
                <w:lang w:eastAsia="ja-JP"/>
              </w:rPr>
            </w:pPr>
            <w:r w:rsidRPr="00E5330B">
              <w:t>7-01 Data processing methods and algorithms (O)</w:t>
            </w:r>
          </w:p>
        </w:tc>
      </w:tr>
      <w:tr w:rsidR="003B0079" w:rsidRPr="00E5330B" w14:paraId="3E8A99B7" w14:textId="77777777" w:rsidTr="0080672C">
        <w:tc>
          <w:tcPr>
            <w:tcW w:w="1797" w:type="dxa"/>
            <w:vMerge/>
            <w:tcBorders>
              <w:top w:val="single" w:sz="12" w:space="0" w:color="auto"/>
              <w:left w:val="single" w:sz="12" w:space="0" w:color="auto"/>
              <w:bottom w:val="nil"/>
              <w:right w:val="single" w:sz="12" w:space="0" w:color="auto"/>
            </w:tcBorders>
            <w:vAlign w:val="center"/>
            <w:hideMark/>
          </w:tcPr>
          <w:p w14:paraId="73E318A2"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hideMark/>
          </w:tcPr>
          <w:p w14:paraId="6A34E3A1" w14:textId="77777777" w:rsidR="003B0079" w:rsidRPr="00D719D8" w:rsidRDefault="003B0079" w:rsidP="0098770E">
            <w:pPr>
              <w:pStyle w:val="Tablebody"/>
              <w:rPr>
                <w:rStyle w:val="Italic"/>
              </w:rPr>
            </w:pPr>
            <w:r w:rsidRPr="00D719D8">
              <w:rPr>
                <w:rStyle w:val="Italic"/>
              </w:rPr>
              <w:t>7-04 Spatial reporting interval (C)</w:t>
            </w:r>
          </w:p>
        </w:tc>
        <w:tc>
          <w:tcPr>
            <w:tcW w:w="3044" w:type="dxa"/>
            <w:tcBorders>
              <w:top w:val="single" w:sz="6" w:space="0" w:color="auto"/>
              <w:left w:val="single" w:sz="12" w:space="0" w:color="auto"/>
              <w:bottom w:val="single" w:sz="6" w:space="0" w:color="auto"/>
              <w:right w:val="single" w:sz="12" w:space="0" w:color="auto"/>
            </w:tcBorders>
            <w:hideMark/>
          </w:tcPr>
          <w:p w14:paraId="0A0D88B5" w14:textId="77777777" w:rsidR="003B0079" w:rsidRPr="00E5330B" w:rsidRDefault="003B0079" w:rsidP="0098770E">
            <w:pPr>
              <w:pStyle w:val="Tablebody"/>
              <w:rPr>
                <w:lang w:eastAsia="ja-JP"/>
              </w:rPr>
            </w:pPr>
            <w:r w:rsidRPr="00E5330B">
              <w:t>7-06 Level of data (O)</w:t>
            </w:r>
          </w:p>
        </w:tc>
        <w:tc>
          <w:tcPr>
            <w:tcW w:w="2432" w:type="dxa"/>
            <w:tcBorders>
              <w:top w:val="single" w:sz="6" w:space="0" w:color="auto"/>
              <w:left w:val="single" w:sz="12" w:space="0" w:color="auto"/>
              <w:bottom w:val="single" w:sz="6" w:space="0" w:color="auto"/>
              <w:right w:val="single" w:sz="12" w:space="0" w:color="auto"/>
            </w:tcBorders>
            <w:hideMark/>
          </w:tcPr>
          <w:p w14:paraId="44424CD6" w14:textId="5B78404E" w:rsidR="003B0079" w:rsidRPr="00E5330B" w:rsidRDefault="003B0079" w:rsidP="0098770E">
            <w:pPr>
              <w:pStyle w:val="Tablebody"/>
              <w:rPr>
                <w:lang w:eastAsia="ja-JP"/>
              </w:rPr>
            </w:pPr>
            <w:r w:rsidRPr="00E5330B">
              <w:t>7-05 Software/processor and version (O)</w:t>
            </w:r>
          </w:p>
        </w:tc>
      </w:tr>
      <w:tr w:rsidR="003B0079" w:rsidRPr="00E5330B" w14:paraId="6C1E254D" w14:textId="77777777" w:rsidTr="0080672C">
        <w:tc>
          <w:tcPr>
            <w:tcW w:w="1797" w:type="dxa"/>
            <w:tcBorders>
              <w:top w:val="nil"/>
              <w:left w:val="single" w:sz="12" w:space="0" w:color="auto"/>
              <w:bottom w:val="nil"/>
              <w:right w:val="single" w:sz="12" w:space="0" w:color="auto"/>
            </w:tcBorders>
          </w:tcPr>
          <w:p w14:paraId="6637D180"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hideMark/>
          </w:tcPr>
          <w:p w14:paraId="066D1B68" w14:textId="77777777" w:rsidR="003B0079" w:rsidRPr="00D719D8" w:rsidRDefault="003B0079" w:rsidP="0098770E">
            <w:pPr>
              <w:pStyle w:val="Tablebody"/>
              <w:rPr>
                <w:rStyle w:val="Italic"/>
              </w:rPr>
            </w:pPr>
            <w:r w:rsidRPr="00D719D8">
              <w:rPr>
                <w:rStyle w:val="Italic"/>
              </w:rPr>
              <w:t xml:space="preserve">7-11 Reference datum (C) </w:t>
            </w:r>
          </w:p>
        </w:tc>
        <w:tc>
          <w:tcPr>
            <w:tcW w:w="3044" w:type="dxa"/>
            <w:tcBorders>
              <w:top w:val="single" w:sz="6" w:space="0" w:color="auto"/>
              <w:left w:val="single" w:sz="12" w:space="0" w:color="auto"/>
              <w:bottom w:val="single" w:sz="6" w:space="0" w:color="auto"/>
              <w:right w:val="single" w:sz="12" w:space="0" w:color="auto"/>
            </w:tcBorders>
            <w:hideMark/>
          </w:tcPr>
          <w:p w14:paraId="22C11A95" w14:textId="77777777" w:rsidR="003B0079" w:rsidRPr="00E5330B" w:rsidRDefault="003B0079" w:rsidP="0098770E">
            <w:pPr>
              <w:pStyle w:val="Tablebody"/>
              <w:rPr>
                <w:bCs/>
                <w:color w:val="000000"/>
                <w:sz w:val="16"/>
                <w:szCs w:val="16"/>
                <w:lang w:eastAsia="ja-JP"/>
              </w:rPr>
            </w:pPr>
            <w:r w:rsidRPr="00E6286F">
              <w:rPr>
                <w:rStyle w:val="Bold"/>
              </w:rPr>
              <w:t>7-09 Aggregation period (M)</w:t>
            </w:r>
          </w:p>
        </w:tc>
        <w:tc>
          <w:tcPr>
            <w:tcW w:w="2432" w:type="dxa"/>
            <w:tcBorders>
              <w:top w:val="single" w:sz="6" w:space="0" w:color="auto"/>
              <w:left w:val="single" w:sz="12" w:space="0" w:color="auto"/>
              <w:bottom w:val="single" w:sz="6" w:space="0" w:color="auto"/>
              <w:right w:val="single" w:sz="12" w:space="0" w:color="auto"/>
            </w:tcBorders>
            <w:hideMark/>
          </w:tcPr>
          <w:p w14:paraId="652589A3" w14:textId="77777777" w:rsidR="003B0079" w:rsidRPr="00E6286F" w:rsidRDefault="003B0079" w:rsidP="0098770E">
            <w:pPr>
              <w:pStyle w:val="Tablebody"/>
              <w:rPr>
                <w:rStyle w:val="Bold"/>
              </w:rPr>
            </w:pPr>
            <w:r w:rsidRPr="00E6286F">
              <w:rPr>
                <w:rStyle w:val="Bold"/>
              </w:rPr>
              <w:t>7-07 Data format (M)</w:t>
            </w:r>
          </w:p>
        </w:tc>
      </w:tr>
      <w:tr w:rsidR="003B0079" w:rsidRPr="00E5330B" w14:paraId="1775C9A4" w14:textId="77777777" w:rsidTr="0080672C">
        <w:tc>
          <w:tcPr>
            <w:tcW w:w="1797" w:type="dxa"/>
            <w:tcBorders>
              <w:top w:val="nil"/>
              <w:left w:val="single" w:sz="12" w:space="0" w:color="auto"/>
              <w:bottom w:val="nil"/>
              <w:right w:val="single" w:sz="12" w:space="0" w:color="auto"/>
            </w:tcBorders>
          </w:tcPr>
          <w:p w14:paraId="5B89FB2C"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tcPr>
          <w:p w14:paraId="5775BF18" w14:textId="77777777" w:rsidR="003B0079" w:rsidRPr="00E5330B" w:rsidRDefault="003B0079" w:rsidP="0098770E">
            <w:pPr>
              <w:pStyle w:val="Tablebody"/>
              <w:rPr>
                <w:color w:val="000000"/>
                <w:sz w:val="16"/>
                <w:szCs w:val="16"/>
                <w:lang w:eastAsia="ja-JP"/>
              </w:rPr>
            </w:pPr>
          </w:p>
        </w:tc>
        <w:tc>
          <w:tcPr>
            <w:tcW w:w="3044" w:type="dxa"/>
            <w:tcBorders>
              <w:top w:val="single" w:sz="6" w:space="0" w:color="auto"/>
              <w:left w:val="single" w:sz="12" w:space="0" w:color="auto"/>
              <w:bottom w:val="single" w:sz="6" w:space="0" w:color="auto"/>
              <w:right w:val="single" w:sz="12" w:space="0" w:color="auto"/>
            </w:tcBorders>
            <w:hideMark/>
          </w:tcPr>
          <w:p w14:paraId="5B30DC13" w14:textId="77777777" w:rsidR="003B0079" w:rsidRPr="00E5330B" w:rsidRDefault="003B0079" w:rsidP="0098770E">
            <w:pPr>
              <w:pStyle w:val="Tablebody"/>
              <w:rPr>
                <w:bCs/>
                <w:color w:val="000000"/>
                <w:sz w:val="16"/>
                <w:szCs w:val="16"/>
                <w:lang w:eastAsia="ja-JP"/>
              </w:rPr>
            </w:pPr>
            <w:r w:rsidRPr="00E6286F">
              <w:rPr>
                <w:rStyle w:val="Bold"/>
              </w:rPr>
              <w:t>7-10 Reference time (M)</w:t>
            </w:r>
          </w:p>
        </w:tc>
        <w:tc>
          <w:tcPr>
            <w:tcW w:w="2432" w:type="dxa"/>
            <w:tcBorders>
              <w:top w:val="single" w:sz="6" w:space="0" w:color="auto"/>
              <w:left w:val="single" w:sz="12" w:space="0" w:color="auto"/>
              <w:bottom w:val="single" w:sz="6" w:space="0" w:color="auto"/>
              <w:right w:val="single" w:sz="12" w:space="0" w:color="auto"/>
            </w:tcBorders>
            <w:hideMark/>
          </w:tcPr>
          <w:p w14:paraId="7C77B55E" w14:textId="77777777" w:rsidR="003B0079" w:rsidRPr="00E6286F" w:rsidRDefault="003B0079" w:rsidP="0098770E">
            <w:pPr>
              <w:pStyle w:val="Tablebody"/>
              <w:rPr>
                <w:rStyle w:val="Bold"/>
              </w:rPr>
            </w:pPr>
            <w:r w:rsidRPr="00E6286F">
              <w:rPr>
                <w:rStyle w:val="Bold"/>
              </w:rPr>
              <w:t>7-08 Version of data format (M)</w:t>
            </w:r>
          </w:p>
        </w:tc>
      </w:tr>
      <w:tr w:rsidR="003B0079" w:rsidRPr="00E5330B" w14:paraId="17AC9773" w14:textId="77777777" w:rsidTr="0080672C">
        <w:tc>
          <w:tcPr>
            <w:tcW w:w="1797" w:type="dxa"/>
            <w:tcBorders>
              <w:top w:val="nil"/>
              <w:left w:val="single" w:sz="12" w:space="0" w:color="auto"/>
              <w:bottom w:val="nil"/>
              <w:right w:val="single" w:sz="12" w:space="0" w:color="auto"/>
            </w:tcBorders>
          </w:tcPr>
          <w:p w14:paraId="1CC56109"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tcPr>
          <w:p w14:paraId="5B28628C" w14:textId="77777777" w:rsidR="003B0079" w:rsidRPr="00E5330B" w:rsidRDefault="003B0079" w:rsidP="0098770E">
            <w:pPr>
              <w:pStyle w:val="Tablebody"/>
              <w:rPr>
                <w:color w:val="000000"/>
                <w:sz w:val="16"/>
                <w:szCs w:val="16"/>
                <w:lang w:eastAsia="ja-JP"/>
              </w:rPr>
            </w:pPr>
          </w:p>
        </w:tc>
        <w:tc>
          <w:tcPr>
            <w:tcW w:w="3044" w:type="dxa"/>
            <w:tcBorders>
              <w:top w:val="single" w:sz="6" w:space="0" w:color="auto"/>
              <w:left w:val="single" w:sz="12" w:space="0" w:color="auto"/>
              <w:bottom w:val="single" w:sz="6" w:space="0" w:color="auto"/>
              <w:right w:val="single" w:sz="12" w:space="0" w:color="auto"/>
            </w:tcBorders>
          </w:tcPr>
          <w:p w14:paraId="37596B41" w14:textId="77777777" w:rsidR="003B0079" w:rsidRPr="00E6286F" w:rsidRDefault="003B0079" w:rsidP="0098770E">
            <w:pPr>
              <w:pStyle w:val="Tablebody"/>
              <w:rPr>
                <w:rStyle w:val="Bold"/>
              </w:rPr>
            </w:pPr>
          </w:p>
        </w:tc>
        <w:tc>
          <w:tcPr>
            <w:tcW w:w="2432" w:type="dxa"/>
            <w:tcBorders>
              <w:top w:val="single" w:sz="6" w:space="0" w:color="auto"/>
              <w:left w:val="single" w:sz="12" w:space="0" w:color="auto"/>
              <w:bottom w:val="single" w:sz="6" w:space="0" w:color="auto"/>
              <w:right w:val="single" w:sz="12" w:space="0" w:color="auto"/>
            </w:tcBorders>
            <w:hideMark/>
          </w:tcPr>
          <w:p w14:paraId="7C7460A5" w14:textId="77777777" w:rsidR="003B0079" w:rsidRPr="00E5330B" w:rsidRDefault="003B0079" w:rsidP="0098770E">
            <w:pPr>
              <w:pStyle w:val="Tablebody"/>
              <w:rPr>
                <w:lang w:eastAsia="ja-JP"/>
              </w:rPr>
            </w:pPr>
            <w:r w:rsidRPr="00E5330B">
              <w:t>7-12 Numerical resolution (O)</w:t>
            </w:r>
          </w:p>
        </w:tc>
      </w:tr>
      <w:tr w:rsidR="003B0079" w:rsidRPr="00E5330B" w14:paraId="0BBF4400" w14:textId="77777777" w:rsidTr="0080672C">
        <w:tc>
          <w:tcPr>
            <w:tcW w:w="1797" w:type="dxa"/>
            <w:tcBorders>
              <w:top w:val="nil"/>
              <w:left w:val="single" w:sz="12" w:space="0" w:color="auto"/>
              <w:bottom w:val="single" w:sz="12" w:space="0" w:color="auto"/>
              <w:right w:val="single" w:sz="12" w:space="0" w:color="auto"/>
            </w:tcBorders>
          </w:tcPr>
          <w:p w14:paraId="533AD3D8"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12" w:space="0" w:color="auto"/>
              <w:right w:val="single" w:sz="12" w:space="0" w:color="auto"/>
            </w:tcBorders>
          </w:tcPr>
          <w:p w14:paraId="12DDE0BC" w14:textId="77777777" w:rsidR="003B0079" w:rsidRPr="00E5330B" w:rsidRDefault="003B0079" w:rsidP="0098770E">
            <w:pPr>
              <w:pStyle w:val="Tablebody"/>
              <w:rPr>
                <w:color w:val="000000"/>
                <w:sz w:val="16"/>
                <w:szCs w:val="16"/>
                <w:lang w:eastAsia="ja-JP"/>
              </w:rPr>
            </w:pPr>
          </w:p>
        </w:tc>
        <w:tc>
          <w:tcPr>
            <w:tcW w:w="3044" w:type="dxa"/>
            <w:tcBorders>
              <w:top w:val="single" w:sz="6" w:space="0" w:color="auto"/>
              <w:left w:val="single" w:sz="12" w:space="0" w:color="auto"/>
              <w:bottom w:val="single" w:sz="12" w:space="0" w:color="auto"/>
              <w:right w:val="single" w:sz="12" w:space="0" w:color="auto"/>
            </w:tcBorders>
          </w:tcPr>
          <w:p w14:paraId="650348E9" w14:textId="77777777" w:rsidR="003B0079" w:rsidRPr="00E5330B" w:rsidRDefault="003B0079" w:rsidP="0098770E">
            <w:pPr>
              <w:pStyle w:val="Tablebody"/>
              <w:rPr>
                <w:color w:val="000000"/>
                <w:sz w:val="16"/>
                <w:szCs w:val="16"/>
                <w:lang w:eastAsia="ja-JP"/>
              </w:rPr>
            </w:pPr>
          </w:p>
        </w:tc>
        <w:tc>
          <w:tcPr>
            <w:tcW w:w="2432" w:type="dxa"/>
            <w:tcBorders>
              <w:top w:val="single" w:sz="6" w:space="0" w:color="auto"/>
              <w:left w:val="single" w:sz="12" w:space="0" w:color="auto"/>
              <w:bottom w:val="single" w:sz="12" w:space="0" w:color="auto"/>
              <w:right w:val="single" w:sz="12" w:space="0" w:color="auto"/>
            </w:tcBorders>
            <w:hideMark/>
          </w:tcPr>
          <w:p w14:paraId="4A1110D3" w14:textId="77777777" w:rsidR="003B0079" w:rsidRPr="00E6286F" w:rsidRDefault="003B0079" w:rsidP="0098770E">
            <w:pPr>
              <w:pStyle w:val="Tablebody"/>
              <w:rPr>
                <w:rStyle w:val="Bold"/>
              </w:rPr>
            </w:pPr>
            <w:r w:rsidRPr="00E6286F">
              <w:rPr>
                <w:rStyle w:val="Bold"/>
              </w:rPr>
              <w:t>7-13 Latency (of reporting) (M)</w:t>
            </w:r>
          </w:p>
        </w:tc>
      </w:tr>
      <w:tr w:rsidR="003B0079" w:rsidRPr="00E5330B" w14:paraId="025AEB45" w14:textId="77777777" w:rsidTr="0080672C">
        <w:tc>
          <w:tcPr>
            <w:tcW w:w="1797" w:type="dxa"/>
            <w:tcBorders>
              <w:top w:val="single" w:sz="12" w:space="0" w:color="auto"/>
              <w:left w:val="single" w:sz="12" w:space="0" w:color="auto"/>
              <w:bottom w:val="nil"/>
              <w:right w:val="single" w:sz="12" w:space="0" w:color="auto"/>
            </w:tcBorders>
            <w:hideMark/>
          </w:tcPr>
          <w:p w14:paraId="43A06334" w14:textId="6891DAA8" w:rsidR="003B0079" w:rsidRPr="00E5330B" w:rsidRDefault="003B0079" w:rsidP="0098770E">
            <w:pPr>
              <w:pStyle w:val="Tablebody"/>
              <w:rPr>
                <w:lang w:eastAsia="ja-JP"/>
              </w:rPr>
            </w:pPr>
            <w:r w:rsidRPr="00E5330B">
              <w:t xml:space="preserve">8. Data </w:t>
            </w:r>
            <w:r w:rsidR="00CC5923" w:rsidRPr="00E5330B">
              <w:t>q</w:t>
            </w:r>
            <w:r w:rsidRPr="00E5330B">
              <w:t>uality</w:t>
            </w:r>
          </w:p>
        </w:tc>
        <w:tc>
          <w:tcPr>
            <w:tcW w:w="2396" w:type="dxa"/>
            <w:tcBorders>
              <w:top w:val="single" w:sz="12" w:space="0" w:color="auto"/>
              <w:left w:val="single" w:sz="12" w:space="0" w:color="auto"/>
              <w:bottom w:val="single" w:sz="6" w:space="0" w:color="auto"/>
              <w:right w:val="single" w:sz="12" w:space="0" w:color="auto"/>
            </w:tcBorders>
          </w:tcPr>
          <w:p w14:paraId="7B0AAC5C" w14:textId="77777777" w:rsidR="003B0079" w:rsidRPr="00E5330B" w:rsidRDefault="003B0079" w:rsidP="0098770E">
            <w:pPr>
              <w:pStyle w:val="Tablebody"/>
              <w:rPr>
                <w:color w:val="000000"/>
                <w:sz w:val="16"/>
                <w:szCs w:val="16"/>
                <w:lang w:eastAsia="ja-JP"/>
              </w:rPr>
            </w:pPr>
          </w:p>
        </w:tc>
        <w:tc>
          <w:tcPr>
            <w:tcW w:w="3044" w:type="dxa"/>
            <w:tcBorders>
              <w:top w:val="single" w:sz="12" w:space="0" w:color="auto"/>
              <w:left w:val="single" w:sz="12" w:space="0" w:color="auto"/>
              <w:bottom w:val="single" w:sz="6" w:space="0" w:color="auto"/>
              <w:right w:val="single" w:sz="12" w:space="0" w:color="auto"/>
            </w:tcBorders>
            <w:hideMark/>
          </w:tcPr>
          <w:p w14:paraId="638349E5" w14:textId="77777777" w:rsidR="003B0079" w:rsidRPr="00D719D8" w:rsidRDefault="003B0079" w:rsidP="0098770E">
            <w:pPr>
              <w:pStyle w:val="Tablebody"/>
              <w:rPr>
                <w:rStyle w:val="Italic"/>
              </w:rPr>
            </w:pPr>
            <w:r w:rsidRPr="00D719D8">
              <w:rPr>
                <w:rStyle w:val="Italic"/>
              </w:rPr>
              <w:t>8-01 Uncertainty of measurement (C)</w:t>
            </w:r>
          </w:p>
        </w:tc>
        <w:tc>
          <w:tcPr>
            <w:tcW w:w="2432" w:type="dxa"/>
            <w:tcBorders>
              <w:top w:val="single" w:sz="12" w:space="0" w:color="auto"/>
              <w:left w:val="single" w:sz="12" w:space="0" w:color="auto"/>
              <w:bottom w:val="single" w:sz="6" w:space="0" w:color="auto"/>
              <w:right w:val="single" w:sz="12" w:space="0" w:color="auto"/>
            </w:tcBorders>
          </w:tcPr>
          <w:p w14:paraId="3EB6B56D" w14:textId="77777777" w:rsidR="003B0079" w:rsidRPr="00E6286F" w:rsidRDefault="003B0079" w:rsidP="0098770E">
            <w:pPr>
              <w:pStyle w:val="Tablebody"/>
              <w:rPr>
                <w:rStyle w:val="Bold"/>
              </w:rPr>
            </w:pPr>
          </w:p>
        </w:tc>
      </w:tr>
      <w:tr w:rsidR="003B0079" w:rsidRPr="00E5330B" w14:paraId="59662A9F" w14:textId="77777777" w:rsidTr="0080672C">
        <w:tc>
          <w:tcPr>
            <w:tcW w:w="1797" w:type="dxa"/>
            <w:tcBorders>
              <w:top w:val="nil"/>
              <w:left w:val="single" w:sz="12" w:space="0" w:color="auto"/>
              <w:bottom w:val="nil"/>
              <w:right w:val="single" w:sz="12" w:space="0" w:color="auto"/>
            </w:tcBorders>
          </w:tcPr>
          <w:p w14:paraId="75007348"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tcPr>
          <w:p w14:paraId="2D537A5C" w14:textId="77777777" w:rsidR="003B0079" w:rsidRPr="00E5330B" w:rsidRDefault="003B0079" w:rsidP="0098770E">
            <w:pPr>
              <w:pStyle w:val="Tablebody"/>
              <w:rPr>
                <w:color w:val="000000"/>
                <w:sz w:val="16"/>
                <w:szCs w:val="16"/>
                <w:lang w:eastAsia="ja-JP"/>
              </w:rPr>
            </w:pPr>
          </w:p>
        </w:tc>
        <w:tc>
          <w:tcPr>
            <w:tcW w:w="3044" w:type="dxa"/>
            <w:tcBorders>
              <w:top w:val="single" w:sz="6" w:space="0" w:color="auto"/>
              <w:left w:val="single" w:sz="12" w:space="0" w:color="auto"/>
              <w:bottom w:val="single" w:sz="6" w:space="0" w:color="auto"/>
              <w:right w:val="single" w:sz="12" w:space="0" w:color="auto"/>
            </w:tcBorders>
            <w:hideMark/>
          </w:tcPr>
          <w:p w14:paraId="7689E6DF" w14:textId="77777777" w:rsidR="003B0079" w:rsidRPr="00D719D8" w:rsidRDefault="003B0079" w:rsidP="0098770E">
            <w:pPr>
              <w:pStyle w:val="Tablebody"/>
              <w:rPr>
                <w:rStyle w:val="Italic"/>
              </w:rPr>
            </w:pPr>
            <w:r w:rsidRPr="00D719D8">
              <w:rPr>
                <w:rStyle w:val="Italic"/>
              </w:rPr>
              <w:t>8-02 Procedure used to estimate uncertainty (C)</w:t>
            </w:r>
          </w:p>
        </w:tc>
        <w:tc>
          <w:tcPr>
            <w:tcW w:w="2432" w:type="dxa"/>
            <w:tcBorders>
              <w:top w:val="single" w:sz="6" w:space="0" w:color="auto"/>
              <w:left w:val="single" w:sz="12" w:space="0" w:color="auto"/>
              <w:bottom w:val="single" w:sz="6" w:space="0" w:color="auto"/>
              <w:right w:val="single" w:sz="12" w:space="0" w:color="auto"/>
            </w:tcBorders>
          </w:tcPr>
          <w:p w14:paraId="236AF5D8" w14:textId="77777777" w:rsidR="003B0079" w:rsidRPr="00E6286F" w:rsidRDefault="003B0079" w:rsidP="0098770E">
            <w:pPr>
              <w:pStyle w:val="Tablebody"/>
              <w:rPr>
                <w:rStyle w:val="Bold"/>
              </w:rPr>
            </w:pPr>
          </w:p>
        </w:tc>
      </w:tr>
      <w:tr w:rsidR="003B0079" w:rsidRPr="00E5330B" w14:paraId="477BCD7B" w14:textId="77777777" w:rsidTr="0080672C">
        <w:tc>
          <w:tcPr>
            <w:tcW w:w="1797" w:type="dxa"/>
            <w:tcBorders>
              <w:top w:val="nil"/>
              <w:left w:val="single" w:sz="12" w:space="0" w:color="auto"/>
              <w:bottom w:val="nil"/>
              <w:right w:val="single" w:sz="12" w:space="0" w:color="auto"/>
            </w:tcBorders>
          </w:tcPr>
          <w:p w14:paraId="3F7DF6B8"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tcPr>
          <w:p w14:paraId="5E6ECC54" w14:textId="77777777" w:rsidR="003B0079" w:rsidRPr="00E5330B" w:rsidRDefault="003B0079" w:rsidP="0098770E">
            <w:pPr>
              <w:pStyle w:val="Tablebody"/>
              <w:rPr>
                <w:color w:val="000000"/>
                <w:sz w:val="16"/>
                <w:szCs w:val="16"/>
                <w:lang w:eastAsia="ja-JP"/>
              </w:rPr>
            </w:pPr>
          </w:p>
        </w:tc>
        <w:tc>
          <w:tcPr>
            <w:tcW w:w="3044" w:type="dxa"/>
            <w:tcBorders>
              <w:top w:val="single" w:sz="6" w:space="0" w:color="auto"/>
              <w:left w:val="single" w:sz="12" w:space="0" w:color="auto"/>
              <w:bottom w:val="single" w:sz="6" w:space="0" w:color="auto"/>
              <w:right w:val="single" w:sz="12" w:space="0" w:color="auto"/>
            </w:tcBorders>
            <w:hideMark/>
          </w:tcPr>
          <w:p w14:paraId="5BA1AA66" w14:textId="77777777" w:rsidR="003B0079" w:rsidRPr="00E6286F" w:rsidRDefault="003B0079" w:rsidP="0098770E">
            <w:pPr>
              <w:pStyle w:val="Tablebody"/>
              <w:rPr>
                <w:rStyle w:val="Bold"/>
              </w:rPr>
            </w:pPr>
            <w:r w:rsidRPr="00E6286F">
              <w:rPr>
                <w:rStyle w:val="Bold"/>
              </w:rPr>
              <w:t>8-03 Quality flag (M)</w:t>
            </w:r>
          </w:p>
        </w:tc>
        <w:tc>
          <w:tcPr>
            <w:tcW w:w="2432" w:type="dxa"/>
            <w:tcBorders>
              <w:top w:val="single" w:sz="6" w:space="0" w:color="auto"/>
              <w:left w:val="single" w:sz="12" w:space="0" w:color="auto"/>
              <w:bottom w:val="single" w:sz="6" w:space="0" w:color="auto"/>
              <w:right w:val="single" w:sz="12" w:space="0" w:color="auto"/>
            </w:tcBorders>
          </w:tcPr>
          <w:p w14:paraId="6412FCDE" w14:textId="77777777" w:rsidR="003B0079" w:rsidRPr="00E5330B" w:rsidRDefault="003B0079" w:rsidP="0098770E">
            <w:pPr>
              <w:pStyle w:val="Tablebody"/>
              <w:rPr>
                <w:color w:val="000000"/>
                <w:sz w:val="16"/>
                <w:szCs w:val="16"/>
                <w:lang w:eastAsia="ja-JP"/>
              </w:rPr>
            </w:pPr>
          </w:p>
        </w:tc>
      </w:tr>
      <w:tr w:rsidR="003B0079" w:rsidRPr="00E5330B" w14:paraId="0C8EA40A" w14:textId="77777777" w:rsidTr="0080672C">
        <w:tc>
          <w:tcPr>
            <w:tcW w:w="1797" w:type="dxa"/>
            <w:tcBorders>
              <w:top w:val="nil"/>
              <w:left w:val="single" w:sz="12" w:space="0" w:color="auto"/>
              <w:bottom w:val="nil"/>
              <w:right w:val="single" w:sz="12" w:space="0" w:color="auto"/>
            </w:tcBorders>
          </w:tcPr>
          <w:p w14:paraId="7386B2AF"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tcPr>
          <w:p w14:paraId="1181DCF6" w14:textId="77777777" w:rsidR="003B0079" w:rsidRPr="00E5330B" w:rsidRDefault="003B0079" w:rsidP="0098770E">
            <w:pPr>
              <w:pStyle w:val="Tablebody"/>
              <w:rPr>
                <w:color w:val="000000"/>
                <w:sz w:val="16"/>
                <w:szCs w:val="16"/>
                <w:lang w:eastAsia="ja-JP"/>
              </w:rPr>
            </w:pPr>
          </w:p>
        </w:tc>
        <w:tc>
          <w:tcPr>
            <w:tcW w:w="3044" w:type="dxa"/>
            <w:tcBorders>
              <w:top w:val="single" w:sz="6" w:space="0" w:color="auto"/>
              <w:left w:val="single" w:sz="12" w:space="0" w:color="auto"/>
              <w:bottom w:val="single" w:sz="6" w:space="0" w:color="auto"/>
              <w:right w:val="single" w:sz="12" w:space="0" w:color="auto"/>
            </w:tcBorders>
            <w:hideMark/>
          </w:tcPr>
          <w:p w14:paraId="3E0686BC" w14:textId="77777777" w:rsidR="003B0079" w:rsidRPr="00E6286F" w:rsidRDefault="003B0079" w:rsidP="0098770E">
            <w:pPr>
              <w:pStyle w:val="Tablebody"/>
              <w:rPr>
                <w:rStyle w:val="Bold"/>
              </w:rPr>
            </w:pPr>
            <w:r w:rsidRPr="00E6286F">
              <w:rPr>
                <w:rStyle w:val="Bold"/>
              </w:rPr>
              <w:t>8-04 Quality flagging system (M)</w:t>
            </w:r>
          </w:p>
        </w:tc>
        <w:tc>
          <w:tcPr>
            <w:tcW w:w="2432" w:type="dxa"/>
            <w:tcBorders>
              <w:top w:val="single" w:sz="6" w:space="0" w:color="auto"/>
              <w:left w:val="single" w:sz="12" w:space="0" w:color="auto"/>
              <w:bottom w:val="single" w:sz="6" w:space="0" w:color="auto"/>
              <w:right w:val="single" w:sz="12" w:space="0" w:color="auto"/>
            </w:tcBorders>
          </w:tcPr>
          <w:p w14:paraId="1B6BAB12" w14:textId="77777777" w:rsidR="003B0079" w:rsidRPr="00E5330B" w:rsidRDefault="003B0079" w:rsidP="0098770E">
            <w:pPr>
              <w:pStyle w:val="Tablebody"/>
              <w:rPr>
                <w:color w:val="000000"/>
                <w:sz w:val="16"/>
                <w:szCs w:val="16"/>
                <w:lang w:eastAsia="ja-JP"/>
              </w:rPr>
            </w:pPr>
          </w:p>
        </w:tc>
      </w:tr>
      <w:tr w:rsidR="003B0079" w:rsidRPr="00E5330B" w14:paraId="29143CFA" w14:textId="77777777" w:rsidTr="0080672C">
        <w:tc>
          <w:tcPr>
            <w:tcW w:w="1797" w:type="dxa"/>
            <w:tcBorders>
              <w:top w:val="nil"/>
              <w:left w:val="single" w:sz="12" w:space="0" w:color="auto"/>
              <w:bottom w:val="nil"/>
              <w:right w:val="single" w:sz="12" w:space="0" w:color="auto"/>
            </w:tcBorders>
          </w:tcPr>
          <w:p w14:paraId="5737C695" w14:textId="77777777" w:rsidR="003B0079" w:rsidRPr="00E5330B" w:rsidRDefault="003B0079" w:rsidP="0098770E">
            <w:pPr>
              <w:pStyle w:val="Tablebody"/>
              <w:rPr>
                <w:color w:val="000000"/>
                <w:sz w:val="16"/>
                <w:szCs w:val="16"/>
                <w:lang w:eastAsia="ja-JP"/>
              </w:rPr>
            </w:pPr>
          </w:p>
        </w:tc>
        <w:tc>
          <w:tcPr>
            <w:tcW w:w="2396" w:type="dxa"/>
            <w:tcBorders>
              <w:top w:val="single" w:sz="6" w:space="0" w:color="auto"/>
              <w:left w:val="single" w:sz="12" w:space="0" w:color="auto"/>
              <w:bottom w:val="single" w:sz="6" w:space="0" w:color="auto"/>
              <w:right w:val="single" w:sz="12" w:space="0" w:color="auto"/>
            </w:tcBorders>
          </w:tcPr>
          <w:p w14:paraId="11CA2FC1" w14:textId="77777777" w:rsidR="003B0079" w:rsidRPr="00E5330B" w:rsidRDefault="003B0079" w:rsidP="0098770E">
            <w:pPr>
              <w:pStyle w:val="Tablebody"/>
              <w:rPr>
                <w:color w:val="000000"/>
                <w:sz w:val="16"/>
                <w:szCs w:val="16"/>
                <w:lang w:eastAsia="ja-JP"/>
              </w:rPr>
            </w:pPr>
          </w:p>
        </w:tc>
        <w:tc>
          <w:tcPr>
            <w:tcW w:w="3044" w:type="dxa"/>
            <w:tcBorders>
              <w:top w:val="single" w:sz="6" w:space="0" w:color="auto"/>
              <w:left w:val="single" w:sz="12" w:space="0" w:color="auto"/>
              <w:bottom w:val="single" w:sz="6" w:space="0" w:color="auto"/>
              <w:right w:val="single" w:sz="12" w:space="0" w:color="auto"/>
            </w:tcBorders>
            <w:hideMark/>
          </w:tcPr>
          <w:p w14:paraId="1496A8A0" w14:textId="77777777" w:rsidR="003B0079" w:rsidRPr="00D719D8" w:rsidRDefault="003B0079" w:rsidP="0098770E">
            <w:pPr>
              <w:pStyle w:val="Tablebody"/>
              <w:rPr>
                <w:rStyle w:val="Italic"/>
              </w:rPr>
            </w:pPr>
            <w:r w:rsidRPr="00D719D8">
              <w:rPr>
                <w:rStyle w:val="Italic"/>
              </w:rPr>
              <w:t>8-05 Traceability (C)</w:t>
            </w:r>
          </w:p>
        </w:tc>
        <w:tc>
          <w:tcPr>
            <w:tcW w:w="2432" w:type="dxa"/>
            <w:tcBorders>
              <w:top w:val="single" w:sz="6" w:space="0" w:color="auto"/>
              <w:left w:val="single" w:sz="12" w:space="0" w:color="auto"/>
              <w:bottom w:val="single" w:sz="6" w:space="0" w:color="auto"/>
              <w:right w:val="single" w:sz="12" w:space="0" w:color="auto"/>
            </w:tcBorders>
          </w:tcPr>
          <w:p w14:paraId="72CFCDBA" w14:textId="77777777" w:rsidR="003B0079" w:rsidRPr="00E5330B" w:rsidRDefault="003B0079" w:rsidP="0098770E">
            <w:pPr>
              <w:pStyle w:val="Tablebody"/>
              <w:rPr>
                <w:color w:val="000000"/>
                <w:sz w:val="16"/>
                <w:szCs w:val="16"/>
                <w:lang w:eastAsia="ja-JP"/>
              </w:rPr>
            </w:pPr>
          </w:p>
        </w:tc>
      </w:tr>
      <w:tr w:rsidR="003B0079" w:rsidRPr="00E5330B" w14:paraId="06C49606" w14:textId="77777777" w:rsidTr="0080672C">
        <w:tc>
          <w:tcPr>
            <w:tcW w:w="1797" w:type="dxa"/>
            <w:tcBorders>
              <w:top w:val="single" w:sz="12" w:space="0" w:color="auto"/>
              <w:left w:val="single" w:sz="12" w:space="0" w:color="auto"/>
              <w:bottom w:val="single" w:sz="12" w:space="0" w:color="auto"/>
              <w:right w:val="single" w:sz="12" w:space="0" w:color="auto"/>
            </w:tcBorders>
            <w:hideMark/>
          </w:tcPr>
          <w:p w14:paraId="08740596" w14:textId="0C8F06B8" w:rsidR="003B0079" w:rsidRPr="00E5330B" w:rsidRDefault="003B0079" w:rsidP="0098770E">
            <w:pPr>
              <w:pStyle w:val="Tablebody"/>
              <w:rPr>
                <w:lang w:eastAsia="ja-JP"/>
              </w:rPr>
            </w:pPr>
            <w:r w:rsidRPr="00E5330B">
              <w:t xml:space="preserve">9. Ownership and </w:t>
            </w:r>
            <w:r w:rsidR="00CC5923" w:rsidRPr="00E5330B">
              <w:t>d</w:t>
            </w:r>
            <w:r w:rsidRPr="00E5330B">
              <w:t xml:space="preserve">ata </w:t>
            </w:r>
            <w:r w:rsidR="00CC5923" w:rsidRPr="00E5330B">
              <w:t>p</w:t>
            </w:r>
            <w:r w:rsidRPr="00E5330B">
              <w:t>olicy</w:t>
            </w:r>
          </w:p>
        </w:tc>
        <w:tc>
          <w:tcPr>
            <w:tcW w:w="2396" w:type="dxa"/>
            <w:tcBorders>
              <w:top w:val="single" w:sz="12" w:space="0" w:color="auto"/>
              <w:left w:val="single" w:sz="12" w:space="0" w:color="auto"/>
              <w:bottom w:val="single" w:sz="12" w:space="0" w:color="auto"/>
              <w:right w:val="single" w:sz="12" w:space="0" w:color="auto"/>
            </w:tcBorders>
            <w:hideMark/>
          </w:tcPr>
          <w:p w14:paraId="6606F8E6" w14:textId="77777777" w:rsidR="003B0079" w:rsidRPr="00E5330B" w:rsidRDefault="003B0079" w:rsidP="0098770E">
            <w:pPr>
              <w:pStyle w:val="Tablebody"/>
              <w:rPr>
                <w:bCs/>
                <w:color w:val="000000"/>
                <w:sz w:val="16"/>
                <w:szCs w:val="16"/>
                <w:lang w:eastAsia="ja-JP"/>
              </w:rPr>
            </w:pPr>
            <w:r w:rsidRPr="00E6286F">
              <w:rPr>
                <w:rStyle w:val="Bold"/>
              </w:rPr>
              <w:t>9-02 Data policy/use constraints (M)</w:t>
            </w:r>
          </w:p>
        </w:tc>
        <w:tc>
          <w:tcPr>
            <w:tcW w:w="3044" w:type="dxa"/>
            <w:tcBorders>
              <w:top w:val="single" w:sz="12" w:space="0" w:color="auto"/>
              <w:left w:val="single" w:sz="12" w:space="0" w:color="auto"/>
              <w:bottom w:val="single" w:sz="12" w:space="0" w:color="auto"/>
              <w:right w:val="single" w:sz="12" w:space="0" w:color="auto"/>
            </w:tcBorders>
            <w:hideMark/>
          </w:tcPr>
          <w:p w14:paraId="34876C3E" w14:textId="77777777" w:rsidR="003B0079" w:rsidRPr="00E6286F" w:rsidRDefault="003B0079" w:rsidP="0098770E">
            <w:pPr>
              <w:pStyle w:val="Tablebody"/>
              <w:rPr>
                <w:rStyle w:val="Bold"/>
              </w:rPr>
            </w:pPr>
            <w:r w:rsidRPr="00E6286F">
              <w:rPr>
                <w:rStyle w:val="Bold"/>
              </w:rPr>
              <w:t>9-01 Supervising organization (M)</w:t>
            </w:r>
          </w:p>
        </w:tc>
        <w:tc>
          <w:tcPr>
            <w:tcW w:w="2432" w:type="dxa"/>
            <w:tcBorders>
              <w:top w:val="single" w:sz="12" w:space="0" w:color="auto"/>
              <w:left w:val="single" w:sz="12" w:space="0" w:color="auto"/>
              <w:bottom w:val="single" w:sz="12" w:space="0" w:color="auto"/>
              <w:right w:val="single" w:sz="12" w:space="0" w:color="auto"/>
            </w:tcBorders>
          </w:tcPr>
          <w:p w14:paraId="4A505473" w14:textId="77777777" w:rsidR="003B0079" w:rsidRPr="00E5330B" w:rsidRDefault="003B0079" w:rsidP="0098770E">
            <w:pPr>
              <w:pStyle w:val="Tablebody"/>
              <w:rPr>
                <w:color w:val="000000"/>
                <w:sz w:val="16"/>
                <w:szCs w:val="16"/>
                <w:lang w:eastAsia="ja-JP"/>
              </w:rPr>
            </w:pPr>
          </w:p>
        </w:tc>
      </w:tr>
      <w:tr w:rsidR="003B0079" w:rsidRPr="00E5330B" w14:paraId="7665A8D7" w14:textId="77777777" w:rsidTr="0080672C">
        <w:tc>
          <w:tcPr>
            <w:tcW w:w="1797" w:type="dxa"/>
            <w:tcBorders>
              <w:top w:val="single" w:sz="12" w:space="0" w:color="auto"/>
              <w:left w:val="single" w:sz="12" w:space="0" w:color="auto"/>
              <w:bottom w:val="single" w:sz="12" w:space="0" w:color="auto"/>
              <w:right w:val="single" w:sz="12" w:space="0" w:color="auto"/>
            </w:tcBorders>
            <w:hideMark/>
          </w:tcPr>
          <w:p w14:paraId="3EBC1A47" w14:textId="77777777" w:rsidR="003B0079" w:rsidRPr="00E5330B" w:rsidRDefault="003B0079" w:rsidP="0098770E">
            <w:pPr>
              <w:pStyle w:val="Tablebody"/>
              <w:rPr>
                <w:lang w:eastAsia="ja-JP"/>
              </w:rPr>
            </w:pPr>
            <w:r w:rsidRPr="00E5330B">
              <w:t>10. Contact</w:t>
            </w:r>
          </w:p>
        </w:tc>
        <w:tc>
          <w:tcPr>
            <w:tcW w:w="2396" w:type="dxa"/>
            <w:tcBorders>
              <w:top w:val="single" w:sz="12" w:space="0" w:color="auto"/>
              <w:left w:val="single" w:sz="12" w:space="0" w:color="auto"/>
              <w:bottom w:val="single" w:sz="12" w:space="0" w:color="auto"/>
              <w:right w:val="single" w:sz="12" w:space="0" w:color="auto"/>
            </w:tcBorders>
            <w:hideMark/>
          </w:tcPr>
          <w:p w14:paraId="5148F52D" w14:textId="2D7D519C" w:rsidR="003B0079" w:rsidRPr="00E5330B" w:rsidRDefault="003B0079" w:rsidP="0098770E">
            <w:pPr>
              <w:pStyle w:val="Tablebody"/>
              <w:rPr>
                <w:color w:val="000000"/>
                <w:sz w:val="16"/>
                <w:szCs w:val="16"/>
                <w:lang w:eastAsia="ja-JP"/>
              </w:rPr>
            </w:pPr>
            <w:r w:rsidRPr="00E6286F">
              <w:rPr>
                <w:rStyle w:val="Bold"/>
              </w:rPr>
              <w:t>10-01 Contact (</w:t>
            </w:r>
            <w:r w:rsidR="00CC5923" w:rsidRPr="00E6286F">
              <w:rPr>
                <w:rStyle w:val="Bold"/>
              </w:rPr>
              <w:t>n</w:t>
            </w:r>
            <w:r w:rsidRPr="00E6286F">
              <w:rPr>
                <w:rStyle w:val="Bold"/>
              </w:rPr>
              <w:t xml:space="preserve">ominated </w:t>
            </w:r>
            <w:r w:rsidR="00CC5923" w:rsidRPr="00E6286F">
              <w:rPr>
                <w:rStyle w:val="Bold"/>
              </w:rPr>
              <w:t>f</w:t>
            </w:r>
            <w:r w:rsidRPr="00E6286F">
              <w:rPr>
                <w:rStyle w:val="Bold"/>
              </w:rPr>
              <w:t xml:space="preserve">ocal </w:t>
            </w:r>
            <w:r w:rsidR="00CC5923" w:rsidRPr="00E6286F">
              <w:rPr>
                <w:rStyle w:val="Bold"/>
              </w:rPr>
              <w:t>p</w:t>
            </w:r>
            <w:r w:rsidRPr="00E6286F">
              <w:rPr>
                <w:rStyle w:val="Bold"/>
              </w:rPr>
              <w:t>oint) (M)</w:t>
            </w:r>
          </w:p>
        </w:tc>
        <w:tc>
          <w:tcPr>
            <w:tcW w:w="3044" w:type="dxa"/>
            <w:tcBorders>
              <w:top w:val="single" w:sz="12" w:space="0" w:color="auto"/>
              <w:left w:val="single" w:sz="12" w:space="0" w:color="auto"/>
              <w:bottom w:val="single" w:sz="12" w:space="0" w:color="auto"/>
              <w:right w:val="single" w:sz="12" w:space="0" w:color="auto"/>
            </w:tcBorders>
          </w:tcPr>
          <w:p w14:paraId="76F2A1F3" w14:textId="77777777" w:rsidR="003B0079" w:rsidRPr="00E5330B" w:rsidRDefault="003B0079" w:rsidP="0098770E">
            <w:pPr>
              <w:pStyle w:val="Tablebody"/>
              <w:rPr>
                <w:color w:val="000000"/>
                <w:sz w:val="16"/>
                <w:szCs w:val="16"/>
                <w:lang w:eastAsia="ja-JP"/>
              </w:rPr>
            </w:pPr>
          </w:p>
        </w:tc>
        <w:tc>
          <w:tcPr>
            <w:tcW w:w="2432" w:type="dxa"/>
            <w:tcBorders>
              <w:top w:val="single" w:sz="12" w:space="0" w:color="auto"/>
              <w:left w:val="single" w:sz="12" w:space="0" w:color="auto"/>
              <w:bottom w:val="single" w:sz="12" w:space="0" w:color="auto"/>
              <w:right w:val="single" w:sz="12" w:space="0" w:color="auto"/>
            </w:tcBorders>
          </w:tcPr>
          <w:p w14:paraId="553BE8FA" w14:textId="77777777" w:rsidR="003B0079" w:rsidRPr="00E6286F" w:rsidRDefault="003B0079" w:rsidP="0098770E">
            <w:pPr>
              <w:pStyle w:val="Tablebody"/>
              <w:rPr>
                <w:rStyle w:val="Bold"/>
              </w:rPr>
            </w:pPr>
          </w:p>
        </w:tc>
      </w:tr>
    </w:tbl>
    <w:p w14:paraId="300C335F" w14:textId="77777777" w:rsidR="002B4DF0" w:rsidRDefault="002B4DF0" w:rsidP="002B4DF0">
      <w:pPr>
        <w:pStyle w:val="THEEND"/>
      </w:pPr>
    </w:p>
    <w:p w14:paraId="3CD5CC64" w14:textId="553969A4" w:rsidR="002B4DF0" w:rsidRDefault="002B4DF0" w:rsidP="002B4DF0">
      <w:pPr>
        <w:pStyle w:val="TPSSection"/>
      </w:pPr>
      <w:r w:rsidRPr="002B4DF0">
        <w:fldChar w:fldCharType="begin"/>
      </w:r>
      <w:r w:rsidRPr="002B4DF0">
        <w:instrText xml:space="preserve"> MACROBUTTON TPS_Section SECTION: Chapter</w:instrText>
      </w:r>
      <w:r w:rsidRPr="002B4DF0">
        <w:rPr>
          <w:vanish/>
        </w:rPr>
        <w:fldChar w:fldCharType="begin"/>
      </w:r>
      <w:r w:rsidRPr="002B4DF0">
        <w:rPr>
          <w:vanish/>
        </w:rPr>
        <w:instrText>Name="Chapter" ID="FBB3DF4C-0AAA-D04C-908A-73346B5BCC2E"</w:instrText>
      </w:r>
      <w:r w:rsidRPr="002B4DF0">
        <w:rPr>
          <w:vanish/>
        </w:rPr>
        <w:fldChar w:fldCharType="end"/>
      </w:r>
      <w:r w:rsidRPr="002B4DF0">
        <w:fldChar w:fldCharType="end"/>
      </w:r>
    </w:p>
    <w:p w14:paraId="16969E1C" w14:textId="0E5FCB50" w:rsidR="002B4DF0" w:rsidRPr="002B4DF0" w:rsidRDefault="002B4DF0" w:rsidP="002B4DF0">
      <w:pPr>
        <w:pStyle w:val="TPSSectionData"/>
      </w:pPr>
      <w:r w:rsidRPr="002B4DF0">
        <w:fldChar w:fldCharType="begin"/>
      </w:r>
      <w:r w:rsidRPr="002B4DF0">
        <w:instrText xml:space="preserve"> MACROBUTTON TPS_SectionField Chapter title in running head: COMMON ATTRIBUTES OF WIGOS COMPONENT SY…</w:instrText>
      </w:r>
      <w:r w:rsidRPr="002B4DF0">
        <w:rPr>
          <w:vanish/>
        </w:rPr>
        <w:fldChar w:fldCharType="begin"/>
      </w:r>
      <w:r w:rsidRPr="002B4DF0">
        <w:rPr>
          <w:vanish/>
        </w:rPr>
        <w:instrText>Name="Chapter title in running head" Value="COMMON ATTRIBUTES OF WIGOS COMPONENT SYSTEMS"</w:instrText>
      </w:r>
      <w:r w:rsidRPr="002B4DF0">
        <w:rPr>
          <w:vanish/>
        </w:rPr>
        <w:fldChar w:fldCharType="end"/>
      </w:r>
      <w:r w:rsidRPr="002B4DF0">
        <w:fldChar w:fldCharType="end"/>
      </w:r>
    </w:p>
    <w:p w14:paraId="3A6E1B93" w14:textId="5F1B7EA1" w:rsidR="000215D1" w:rsidRDefault="00F25510" w:rsidP="00E539C1">
      <w:pPr>
        <w:pStyle w:val="Chapterhead"/>
      </w:pPr>
      <w:r w:rsidRPr="00E5330B">
        <w:t>Attachment to Appendix 2.4: WIGOS Metadata Standard</w:t>
      </w:r>
    </w:p>
    <w:p w14:paraId="35F5CD0B" w14:textId="2882BBDF" w:rsidR="00F25510" w:rsidRPr="008E1100" w:rsidRDefault="00F25510" w:rsidP="00CB383C">
      <w:pPr>
        <w:pStyle w:val="Heading1NOToC"/>
      </w:pPr>
      <w:r w:rsidRPr="008E1100">
        <w:t>Table of Contents</w:t>
      </w:r>
    </w:p>
    <w:p w14:paraId="5E7036BA" w14:textId="0FD73814" w:rsidR="00CA20A8" w:rsidRDefault="00CA20A8" w:rsidP="00CA20A8">
      <w:pPr>
        <w:pStyle w:val="TPSTable"/>
      </w:pPr>
      <w:r w:rsidRPr="00CA20A8">
        <w:fldChar w:fldCharType="begin"/>
      </w:r>
      <w:r w:rsidRPr="00CA20A8">
        <w:instrText xml:space="preserve"> MACROBUTTON TPS_Table TABLE: Table as text</w:instrText>
      </w:r>
      <w:r w:rsidRPr="00CA20A8">
        <w:rPr>
          <w:vanish/>
        </w:rPr>
        <w:fldChar w:fldCharType="begin"/>
      </w:r>
      <w:r w:rsidRPr="00CA20A8">
        <w:rPr>
          <w:vanish/>
        </w:rPr>
        <w:instrText>Name="Table as text" Columns="3" HeaderRows="0" BodyRows="19" FooterRows="0" KeepTableWidth="True" KeepWidths="True" KeepHAlign="True" KeepVAlign="False"</w:instrText>
      </w:r>
      <w:r w:rsidRPr="00CA20A8">
        <w:rPr>
          <w:vanish/>
        </w:rPr>
        <w:fldChar w:fldCharType="end"/>
      </w:r>
      <w:r w:rsidRPr="00CA20A8">
        <w:fldChar w:fldCharType="end"/>
      </w:r>
    </w:p>
    <w:tbl>
      <w:tblPr>
        <w:tblStyle w:val="TableGrid"/>
        <w:tblW w:w="5000" w:type="pct"/>
        <w:tblLook w:val="04A0" w:firstRow="1" w:lastRow="0" w:firstColumn="1" w:lastColumn="0" w:noHBand="0" w:noVBand="1"/>
      </w:tblPr>
      <w:tblGrid>
        <w:gridCol w:w="1113"/>
        <w:gridCol w:w="7022"/>
        <w:gridCol w:w="1720"/>
      </w:tblGrid>
      <w:tr w:rsidR="00CA20A8" w:rsidRPr="00CA20A8" w14:paraId="1A4CE8AA" w14:textId="77777777" w:rsidTr="00222683">
        <w:tc>
          <w:tcPr>
            <w:tcW w:w="1101" w:type="dxa"/>
          </w:tcPr>
          <w:p w14:paraId="3A45E19F" w14:textId="70733DC8" w:rsidR="00CA20A8" w:rsidRPr="00CA20A8" w:rsidRDefault="00CA20A8" w:rsidP="00A17192">
            <w:pPr>
              <w:pStyle w:val="Tableastext"/>
            </w:pPr>
            <w:r w:rsidRPr="00CA20A8">
              <w:t>I</w:t>
            </w:r>
            <w:r>
              <w:t>.</w:t>
            </w:r>
          </w:p>
        </w:tc>
        <w:tc>
          <w:tcPr>
            <w:tcW w:w="6945" w:type="dxa"/>
          </w:tcPr>
          <w:p w14:paraId="1DE92119" w14:textId="3AE87AF7" w:rsidR="00CA20A8" w:rsidRPr="00CA20A8" w:rsidRDefault="00222683" w:rsidP="00A17192">
            <w:pPr>
              <w:pStyle w:val="Tableastext"/>
              <w:rPr>
                <w:lang w:val="en-US"/>
              </w:rPr>
            </w:pPr>
            <w:r>
              <w:rPr>
                <w:lang w:val="en-US"/>
              </w:rPr>
              <w:t>Purpose and scope of WIGOS m</w:t>
            </w:r>
            <w:r w:rsidR="00CA20A8" w:rsidRPr="00CA20A8">
              <w:rPr>
                <w:lang w:val="en-US"/>
              </w:rPr>
              <w:t>etadata</w:t>
            </w:r>
          </w:p>
        </w:tc>
        <w:tc>
          <w:tcPr>
            <w:tcW w:w="1701" w:type="dxa"/>
          </w:tcPr>
          <w:p w14:paraId="13A77555" w14:textId="77777777" w:rsidR="00CA20A8" w:rsidRPr="00CA20A8" w:rsidRDefault="00CA20A8" w:rsidP="00A17192">
            <w:pPr>
              <w:pStyle w:val="Tableastext"/>
              <w:rPr>
                <w:lang w:val="en-US"/>
              </w:rPr>
            </w:pPr>
          </w:p>
        </w:tc>
      </w:tr>
      <w:tr w:rsidR="00CA20A8" w:rsidRPr="00CA20A8" w14:paraId="1059E91B" w14:textId="77777777" w:rsidTr="00222683">
        <w:tc>
          <w:tcPr>
            <w:tcW w:w="1101" w:type="dxa"/>
          </w:tcPr>
          <w:p w14:paraId="138690BC" w14:textId="10161666" w:rsidR="00CA20A8" w:rsidRPr="00CA20A8" w:rsidRDefault="00CA20A8" w:rsidP="00A17192">
            <w:pPr>
              <w:pStyle w:val="Tableastext"/>
            </w:pPr>
            <w:r w:rsidRPr="00CA20A8">
              <w:t>II</w:t>
            </w:r>
            <w:r>
              <w:t>.</w:t>
            </w:r>
          </w:p>
        </w:tc>
        <w:tc>
          <w:tcPr>
            <w:tcW w:w="6945" w:type="dxa"/>
          </w:tcPr>
          <w:p w14:paraId="29A9B2DC" w14:textId="2183773B" w:rsidR="00CA20A8" w:rsidRPr="00CA20A8" w:rsidRDefault="00222683" w:rsidP="00A17192">
            <w:pPr>
              <w:pStyle w:val="Tableastext"/>
            </w:pPr>
            <w:r>
              <w:t>WIGOS metadata c</w:t>
            </w:r>
            <w:r w:rsidR="00CA20A8" w:rsidRPr="00CA20A8">
              <w:t>ategories</w:t>
            </w:r>
          </w:p>
        </w:tc>
        <w:tc>
          <w:tcPr>
            <w:tcW w:w="1701" w:type="dxa"/>
          </w:tcPr>
          <w:p w14:paraId="6E3F602F" w14:textId="77777777" w:rsidR="00CA20A8" w:rsidRPr="00CA20A8" w:rsidRDefault="00CA20A8" w:rsidP="00A17192">
            <w:pPr>
              <w:pStyle w:val="Tableastext"/>
            </w:pPr>
          </w:p>
        </w:tc>
      </w:tr>
      <w:tr w:rsidR="00CA20A8" w:rsidRPr="00CA20A8" w14:paraId="47123552" w14:textId="77777777" w:rsidTr="00222683">
        <w:tc>
          <w:tcPr>
            <w:tcW w:w="1101" w:type="dxa"/>
          </w:tcPr>
          <w:p w14:paraId="64507837" w14:textId="3A65FA62" w:rsidR="00CA20A8" w:rsidRPr="00CA20A8" w:rsidRDefault="00CA20A8" w:rsidP="00A17192">
            <w:pPr>
              <w:pStyle w:val="Tableastext"/>
            </w:pPr>
            <w:r w:rsidRPr="00CA20A8">
              <w:t>III</w:t>
            </w:r>
            <w:r>
              <w:t>.</w:t>
            </w:r>
          </w:p>
        </w:tc>
        <w:tc>
          <w:tcPr>
            <w:tcW w:w="6945" w:type="dxa"/>
          </w:tcPr>
          <w:p w14:paraId="479E361B" w14:textId="348AD2BB" w:rsidR="00CA20A8" w:rsidRPr="00CA20A8" w:rsidRDefault="00222683" w:rsidP="00A17192">
            <w:pPr>
              <w:pStyle w:val="Tableastext"/>
              <w:rPr>
                <w:lang w:val="en-US"/>
              </w:rPr>
            </w:pPr>
            <w:r>
              <w:rPr>
                <w:lang w:val="en-US"/>
              </w:rPr>
              <w:t>A note on space and t</w:t>
            </w:r>
            <w:r w:rsidR="00CA20A8" w:rsidRPr="00CA20A8">
              <w:rPr>
                <w:lang w:val="en-US"/>
              </w:rPr>
              <w:t>ime</w:t>
            </w:r>
          </w:p>
        </w:tc>
        <w:tc>
          <w:tcPr>
            <w:tcW w:w="1701" w:type="dxa"/>
          </w:tcPr>
          <w:p w14:paraId="1B8E8F0A" w14:textId="77777777" w:rsidR="00CA20A8" w:rsidRPr="00CA20A8" w:rsidRDefault="00CA20A8" w:rsidP="00A17192">
            <w:pPr>
              <w:pStyle w:val="Tableastext"/>
              <w:rPr>
                <w:lang w:val="en-US"/>
              </w:rPr>
            </w:pPr>
          </w:p>
        </w:tc>
      </w:tr>
      <w:tr w:rsidR="00CA20A8" w:rsidRPr="00CA20A8" w14:paraId="6947BACD" w14:textId="77777777" w:rsidTr="00222683">
        <w:tc>
          <w:tcPr>
            <w:tcW w:w="1101" w:type="dxa"/>
          </w:tcPr>
          <w:p w14:paraId="20945798" w14:textId="75434555" w:rsidR="00CA20A8" w:rsidRPr="00CA20A8" w:rsidRDefault="00CA20A8" w:rsidP="00A17192">
            <w:pPr>
              <w:pStyle w:val="Tableastext"/>
            </w:pPr>
            <w:r w:rsidRPr="00CA20A8">
              <w:t>IV</w:t>
            </w:r>
            <w:r>
              <w:t>.</w:t>
            </w:r>
          </w:p>
        </w:tc>
        <w:tc>
          <w:tcPr>
            <w:tcW w:w="6945" w:type="dxa"/>
          </w:tcPr>
          <w:p w14:paraId="3DE5734F" w14:textId="1D3F5A5C" w:rsidR="00CA20A8" w:rsidRPr="00CA20A8" w:rsidRDefault="00222683" w:rsidP="00A17192">
            <w:pPr>
              <w:pStyle w:val="Tableastext"/>
              <w:rPr>
                <w:lang w:val="en-US"/>
              </w:rPr>
            </w:pPr>
            <w:r>
              <w:rPr>
                <w:lang w:val="en-US"/>
              </w:rPr>
              <w:t>Reporting obligations for WIGOS m</w:t>
            </w:r>
            <w:r w:rsidR="00CA20A8" w:rsidRPr="00CA20A8">
              <w:rPr>
                <w:lang w:val="en-US"/>
              </w:rPr>
              <w:t>etadata</w:t>
            </w:r>
          </w:p>
        </w:tc>
        <w:tc>
          <w:tcPr>
            <w:tcW w:w="1701" w:type="dxa"/>
          </w:tcPr>
          <w:p w14:paraId="2685778A" w14:textId="77777777" w:rsidR="00CA20A8" w:rsidRPr="00CA20A8" w:rsidRDefault="00CA20A8" w:rsidP="00A17192">
            <w:pPr>
              <w:pStyle w:val="Tableastext"/>
              <w:rPr>
                <w:lang w:val="en-US"/>
              </w:rPr>
            </w:pPr>
          </w:p>
        </w:tc>
      </w:tr>
      <w:tr w:rsidR="00CA20A8" w:rsidRPr="00CA20A8" w14:paraId="72ADD4B8" w14:textId="77777777" w:rsidTr="00222683">
        <w:tc>
          <w:tcPr>
            <w:tcW w:w="1101" w:type="dxa"/>
          </w:tcPr>
          <w:p w14:paraId="7FD64A39" w14:textId="30C7D5E0" w:rsidR="00CA20A8" w:rsidRPr="00CA20A8" w:rsidRDefault="00CA20A8" w:rsidP="00A17192">
            <w:pPr>
              <w:pStyle w:val="Tableastext"/>
            </w:pPr>
            <w:r w:rsidRPr="00CA20A8">
              <w:t>V</w:t>
            </w:r>
            <w:r>
              <w:t>.</w:t>
            </w:r>
          </w:p>
        </w:tc>
        <w:tc>
          <w:tcPr>
            <w:tcW w:w="6945" w:type="dxa"/>
          </w:tcPr>
          <w:p w14:paraId="6CA36C5C" w14:textId="29CD4DEA" w:rsidR="00CA20A8" w:rsidRPr="00CA20A8" w:rsidRDefault="00222683" w:rsidP="00222683">
            <w:pPr>
              <w:pStyle w:val="Tableastext"/>
              <w:rPr>
                <w:lang w:val="en-US"/>
              </w:rPr>
            </w:pPr>
            <w:r>
              <w:rPr>
                <w:lang w:val="en-US"/>
              </w:rPr>
              <w:t>Technical implementation and u</w:t>
            </w:r>
            <w:r w:rsidR="00CA20A8" w:rsidRPr="00CA20A8">
              <w:rPr>
                <w:lang w:val="en-US"/>
              </w:rPr>
              <w:t xml:space="preserve">se of </w:t>
            </w:r>
            <w:r>
              <w:rPr>
                <w:lang w:val="en-US"/>
              </w:rPr>
              <w:t>s</w:t>
            </w:r>
            <w:r w:rsidR="00CA20A8" w:rsidRPr="00CA20A8">
              <w:rPr>
                <w:lang w:val="en-US"/>
              </w:rPr>
              <w:t>tandard</w:t>
            </w:r>
          </w:p>
        </w:tc>
        <w:tc>
          <w:tcPr>
            <w:tcW w:w="1701" w:type="dxa"/>
          </w:tcPr>
          <w:p w14:paraId="5480F7C3" w14:textId="77777777" w:rsidR="00CA20A8" w:rsidRPr="00CA20A8" w:rsidRDefault="00CA20A8" w:rsidP="00A17192">
            <w:pPr>
              <w:pStyle w:val="Tableastext"/>
              <w:rPr>
                <w:lang w:val="en-US"/>
              </w:rPr>
            </w:pPr>
          </w:p>
        </w:tc>
      </w:tr>
      <w:tr w:rsidR="00CA20A8" w:rsidRPr="00CA20A8" w14:paraId="3B1FB84C" w14:textId="77777777" w:rsidTr="00222683">
        <w:tc>
          <w:tcPr>
            <w:tcW w:w="1101" w:type="dxa"/>
          </w:tcPr>
          <w:p w14:paraId="11C691BB" w14:textId="7D64BFEC" w:rsidR="00CA20A8" w:rsidRPr="00CA20A8" w:rsidRDefault="00CA20A8" w:rsidP="00A17192">
            <w:pPr>
              <w:pStyle w:val="Tableastext"/>
            </w:pPr>
            <w:r w:rsidRPr="00CA20A8">
              <w:t>VI</w:t>
            </w:r>
            <w:r>
              <w:t>.</w:t>
            </w:r>
          </w:p>
        </w:tc>
        <w:tc>
          <w:tcPr>
            <w:tcW w:w="6945" w:type="dxa"/>
          </w:tcPr>
          <w:p w14:paraId="40B1A30F" w14:textId="6D763C72" w:rsidR="00CA20A8" w:rsidRPr="00CA20A8" w:rsidRDefault="00222683" w:rsidP="00A17192">
            <w:pPr>
              <w:pStyle w:val="Tableastext"/>
              <w:rPr>
                <w:lang w:val="en-US"/>
              </w:rPr>
            </w:pPr>
            <w:r>
              <w:rPr>
                <w:lang w:val="en-US"/>
              </w:rPr>
              <w:t>Adoption through a p</w:t>
            </w:r>
            <w:r w:rsidR="00CA20A8" w:rsidRPr="00CA20A8">
              <w:rPr>
                <w:lang w:val="en-US"/>
              </w:rPr>
              <w:t>h</w:t>
            </w:r>
            <w:r>
              <w:rPr>
                <w:lang w:val="en-US"/>
              </w:rPr>
              <w:t>ased a</w:t>
            </w:r>
            <w:r w:rsidR="00CA20A8" w:rsidRPr="00CA20A8">
              <w:rPr>
                <w:lang w:val="en-US"/>
              </w:rPr>
              <w:t>pproach</w:t>
            </w:r>
          </w:p>
        </w:tc>
        <w:tc>
          <w:tcPr>
            <w:tcW w:w="1701" w:type="dxa"/>
          </w:tcPr>
          <w:p w14:paraId="79C9506F" w14:textId="77777777" w:rsidR="00CA20A8" w:rsidRPr="00CA20A8" w:rsidRDefault="00CA20A8" w:rsidP="00A17192">
            <w:pPr>
              <w:pStyle w:val="Tableastext"/>
              <w:rPr>
                <w:lang w:val="en-US"/>
              </w:rPr>
            </w:pPr>
          </w:p>
        </w:tc>
      </w:tr>
      <w:tr w:rsidR="00CA20A8" w:rsidRPr="00CA20A8" w14:paraId="46537FC8" w14:textId="77777777" w:rsidTr="00222683">
        <w:tc>
          <w:tcPr>
            <w:tcW w:w="1101" w:type="dxa"/>
          </w:tcPr>
          <w:p w14:paraId="4AEE0CC2" w14:textId="1D23C0DD" w:rsidR="00CA20A8" w:rsidRPr="00CA20A8" w:rsidRDefault="00CA20A8" w:rsidP="00A17192">
            <w:pPr>
              <w:pStyle w:val="Tableastext"/>
            </w:pPr>
            <w:r w:rsidRPr="00CA20A8">
              <w:t>VII</w:t>
            </w:r>
            <w:r>
              <w:t>.</w:t>
            </w:r>
          </w:p>
        </w:tc>
        <w:tc>
          <w:tcPr>
            <w:tcW w:w="6945" w:type="dxa"/>
          </w:tcPr>
          <w:p w14:paraId="387E4FDA" w14:textId="77777777" w:rsidR="00CA20A8" w:rsidRPr="00CA20A8" w:rsidRDefault="00CA20A8" w:rsidP="00A17192">
            <w:pPr>
              <w:pStyle w:val="Tableastext"/>
              <w:rPr>
                <w:lang w:val="en-US"/>
              </w:rPr>
            </w:pPr>
            <w:r w:rsidRPr="00CA20A8">
              <w:rPr>
                <w:lang w:val="en-US"/>
              </w:rPr>
              <w:t>Detailed specification of WIGOS metadata elements</w:t>
            </w:r>
          </w:p>
        </w:tc>
        <w:tc>
          <w:tcPr>
            <w:tcW w:w="1701" w:type="dxa"/>
          </w:tcPr>
          <w:p w14:paraId="60CA2753" w14:textId="77777777" w:rsidR="00CA20A8" w:rsidRPr="00CA20A8" w:rsidRDefault="00CA20A8" w:rsidP="00A17192">
            <w:pPr>
              <w:pStyle w:val="Tableastext"/>
              <w:rPr>
                <w:lang w:val="en-US"/>
              </w:rPr>
            </w:pPr>
          </w:p>
        </w:tc>
      </w:tr>
      <w:tr w:rsidR="00CA20A8" w:rsidRPr="00CA20A8" w14:paraId="7EB36EAD" w14:textId="77777777" w:rsidTr="00222683">
        <w:tc>
          <w:tcPr>
            <w:tcW w:w="1101" w:type="dxa"/>
          </w:tcPr>
          <w:p w14:paraId="0C59F353" w14:textId="5B1C9C52" w:rsidR="00CA20A8" w:rsidRPr="00CA20A8" w:rsidRDefault="00CA20A8" w:rsidP="00A17192">
            <w:pPr>
              <w:pStyle w:val="Tableastext"/>
            </w:pPr>
          </w:p>
        </w:tc>
        <w:tc>
          <w:tcPr>
            <w:tcW w:w="6945" w:type="dxa"/>
          </w:tcPr>
          <w:p w14:paraId="197C11C3" w14:textId="27C8E6EF" w:rsidR="00CA20A8" w:rsidRPr="00CA20A8" w:rsidRDefault="00CA20A8" w:rsidP="00A17192">
            <w:pPr>
              <w:pStyle w:val="Tableastext"/>
            </w:pPr>
            <w:r w:rsidRPr="00CA20A8">
              <w:t>Category 1: Observed variable</w:t>
            </w:r>
          </w:p>
        </w:tc>
        <w:tc>
          <w:tcPr>
            <w:tcW w:w="1701" w:type="dxa"/>
          </w:tcPr>
          <w:p w14:paraId="47C22933" w14:textId="77777777" w:rsidR="00CA20A8" w:rsidRPr="00CA20A8" w:rsidRDefault="00CA20A8" w:rsidP="00A17192">
            <w:pPr>
              <w:pStyle w:val="Tableastext"/>
            </w:pPr>
          </w:p>
        </w:tc>
      </w:tr>
      <w:tr w:rsidR="00CA20A8" w:rsidRPr="00CA20A8" w14:paraId="05E9C21B" w14:textId="77777777" w:rsidTr="00222683">
        <w:tc>
          <w:tcPr>
            <w:tcW w:w="1101" w:type="dxa"/>
          </w:tcPr>
          <w:p w14:paraId="44A9EB4B" w14:textId="73A5CCA1" w:rsidR="00CA20A8" w:rsidRPr="00CA20A8" w:rsidRDefault="00CA20A8" w:rsidP="00A17192">
            <w:pPr>
              <w:pStyle w:val="Tableastext"/>
            </w:pPr>
          </w:p>
        </w:tc>
        <w:tc>
          <w:tcPr>
            <w:tcW w:w="6945" w:type="dxa"/>
          </w:tcPr>
          <w:p w14:paraId="35CFCAED" w14:textId="0C11B0FD" w:rsidR="00CA20A8" w:rsidRPr="00CA20A8" w:rsidRDefault="00222683" w:rsidP="00A17192">
            <w:pPr>
              <w:pStyle w:val="Tableastext"/>
            </w:pPr>
            <w:r>
              <w:t>Category 2: Purpose of o</w:t>
            </w:r>
            <w:r w:rsidR="00CA20A8" w:rsidRPr="00CA20A8">
              <w:t>bservation</w:t>
            </w:r>
          </w:p>
        </w:tc>
        <w:tc>
          <w:tcPr>
            <w:tcW w:w="1701" w:type="dxa"/>
          </w:tcPr>
          <w:p w14:paraId="7FA8B30C" w14:textId="77777777" w:rsidR="00CA20A8" w:rsidRPr="00CA20A8" w:rsidRDefault="00CA20A8" w:rsidP="00A17192">
            <w:pPr>
              <w:pStyle w:val="Tableastext"/>
            </w:pPr>
          </w:p>
        </w:tc>
      </w:tr>
      <w:tr w:rsidR="00CA20A8" w:rsidRPr="00CA20A8" w14:paraId="04FFAC1F" w14:textId="77777777" w:rsidTr="00222683">
        <w:tc>
          <w:tcPr>
            <w:tcW w:w="1101" w:type="dxa"/>
          </w:tcPr>
          <w:p w14:paraId="73C84B1D" w14:textId="3AA82A55" w:rsidR="00CA20A8" w:rsidRPr="00CA20A8" w:rsidRDefault="00CA20A8" w:rsidP="00A17192">
            <w:pPr>
              <w:pStyle w:val="Tableastext"/>
            </w:pPr>
          </w:p>
        </w:tc>
        <w:tc>
          <w:tcPr>
            <w:tcW w:w="6945" w:type="dxa"/>
          </w:tcPr>
          <w:p w14:paraId="4041DE2B" w14:textId="1E9C6461" w:rsidR="00CA20A8" w:rsidRPr="00CA20A8" w:rsidRDefault="00222683" w:rsidP="00A17192">
            <w:pPr>
              <w:pStyle w:val="Tableastext"/>
            </w:pPr>
            <w:r>
              <w:t>Category 3: Station/p</w:t>
            </w:r>
            <w:r w:rsidR="00CA20A8" w:rsidRPr="00CA20A8">
              <w:t>latform</w:t>
            </w:r>
          </w:p>
        </w:tc>
        <w:tc>
          <w:tcPr>
            <w:tcW w:w="1701" w:type="dxa"/>
          </w:tcPr>
          <w:p w14:paraId="39F4F249" w14:textId="77777777" w:rsidR="00CA20A8" w:rsidRPr="00CA20A8" w:rsidRDefault="00CA20A8" w:rsidP="00A17192">
            <w:pPr>
              <w:pStyle w:val="Tableastext"/>
            </w:pPr>
          </w:p>
        </w:tc>
      </w:tr>
      <w:tr w:rsidR="00CA20A8" w:rsidRPr="00CA20A8" w14:paraId="1D20BE78" w14:textId="77777777" w:rsidTr="00222683">
        <w:tc>
          <w:tcPr>
            <w:tcW w:w="1101" w:type="dxa"/>
          </w:tcPr>
          <w:p w14:paraId="5F7ACD51" w14:textId="606CE3A8" w:rsidR="00CA20A8" w:rsidRPr="00CA20A8" w:rsidRDefault="00CA20A8" w:rsidP="00A17192">
            <w:pPr>
              <w:pStyle w:val="Tableastext"/>
            </w:pPr>
          </w:p>
        </w:tc>
        <w:tc>
          <w:tcPr>
            <w:tcW w:w="6945" w:type="dxa"/>
          </w:tcPr>
          <w:p w14:paraId="411D2B18" w14:textId="6161CD88" w:rsidR="00CA20A8" w:rsidRPr="00CA20A8" w:rsidRDefault="00CA20A8" w:rsidP="00A17192">
            <w:pPr>
              <w:pStyle w:val="Tableastext"/>
            </w:pPr>
            <w:r w:rsidRPr="00CA20A8">
              <w:t>Category 4: Environment</w:t>
            </w:r>
          </w:p>
        </w:tc>
        <w:tc>
          <w:tcPr>
            <w:tcW w:w="1701" w:type="dxa"/>
          </w:tcPr>
          <w:p w14:paraId="170B0738" w14:textId="77777777" w:rsidR="00CA20A8" w:rsidRPr="00CA20A8" w:rsidRDefault="00CA20A8" w:rsidP="00A17192">
            <w:pPr>
              <w:pStyle w:val="Tableastext"/>
            </w:pPr>
          </w:p>
        </w:tc>
      </w:tr>
      <w:tr w:rsidR="00CA20A8" w:rsidRPr="00CA20A8" w14:paraId="244759E6" w14:textId="77777777" w:rsidTr="00222683">
        <w:tc>
          <w:tcPr>
            <w:tcW w:w="1101" w:type="dxa"/>
          </w:tcPr>
          <w:p w14:paraId="0C37D43E" w14:textId="4C6689A2" w:rsidR="00CA20A8" w:rsidRPr="00CA20A8" w:rsidRDefault="00CA20A8" w:rsidP="00A17192">
            <w:pPr>
              <w:pStyle w:val="Tableastext"/>
              <w:rPr>
                <w:lang w:val="en-US"/>
              </w:rPr>
            </w:pPr>
          </w:p>
        </w:tc>
        <w:tc>
          <w:tcPr>
            <w:tcW w:w="6945" w:type="dxa"/>
          </w:tcPr>
          <w:p w14:paraId="331A1486" w14:textId="3A56EE66" w:rsidR="00CA20A8" w:rsidRPr="00CA20A8" w:rsidRDefault="00222683" w:rsidP="00A17192">
            <w:pPr>
              <w:pStyle w:val="Tableastext"/>
              <w:rPr>
                <w:lang w:val="en-US"/>
              </w:rPr>
            </w:pPr>
            <w:r>
              <w:rPr>
                <w:lang w:val="en-US"/>
              </w:rPr>
              <w:t>Category 5: Instruments and methods of o</w:t>
            </w:r>
            <w:r w:rsidR="00CA20A8" w:rsidRPr="00CA20A8">
              <w:rPr>
                <w:lang w:val="en-US"/>
              </w:rPr>
              <w:t>bservation</w:t>
            </w:r>
          </w:p>
        </w:tc>
        <w:tc>
          <w:tcPr>
            <w:tcW w:w="1701" w:type="dxa"/>
          </w:tcPr>
          <w:p w14:paraId="0A92294E" w14:textId="77777777" w:rsidR="00CA20A8" w:rsidRPr="00CA20A8" w:rsidRDefault="00CA20A8" w:rsidP="00A17192">
            <w:pPr>
              <w:pStyle w:val="Tableastext"/>
              <w:rPr>
                <w:lang w:val="en-US"/>
              </w:rPr>
            </w:pPr>
          </w:p>
        </w:tc>
      </w:tr>
      <w:tr w:rsidR="00CA20A8" w:rsidRPr="00CA20A8" w14:paraId="1546B450" w14:textId="77777777" w:rsidTr="00222683">
        <w:tc>
          <w:tcPr>
            <w:tcW w:w="1101" w:type="dxa"/>
          </w:tcPr>
          <w:p w14:paraId="605087BF" w14:textId="14BAF162" w:rsidR="00CA20A8" w:rsidRPr="00222683" w:rsidRDefault="00CA20A8" w:rsidP="00A17192">
            <w:pPr>
              <w:pStyle w:val="Tableastext"/>
              <w:rPr>
                <w:lang w:val="en-US"/>
              </w:rPr>
            </w:pPr>
          </w:p>
        </w:tc>
        <w:tc>
          <w:tcPr>
            <w:tcW w:w="6945" w:type="dxa"/>
          </w:tcPr>
          <w:p w14:paraId="6FDB95E4" w14:textId="07184C7F" w:rsidR="00CA20A8" w:rsidRPr="00CA20A8" w:rsidRDefault="00CA20A8" w:rsidP="00A17192">
            <w:pPr>
              <w:pStyle w:val="Tableastext"/>
            </w:pPr>
            <w:r w:rsidRPr="00CA20A8">
              <w:t>Category 6: Sampling</w:t>
            </w:r>
          </w:p>
        </w:tc>
        <w:tc>
          <w:tcPr>
            <w:tcW w:w="1701" w:type="dxa"/>
          </w:tcPr>
          <w:p w14:paraId="561240A4" w14:textId="77777777" w:rsidR="00CA20A8" w:rsidRPr="00CA20A8" w:rsidRDefault="00CA20A8" w:rsidP="00A17192">
            <w:pPr>
              <w:pStyle w:val="Tableastext"/>
            </w:pPr>
          </w:p>
        </w:tc>
      </w:tr>
      <w:tr w:rsidR="00CA20A8" w:rsidRPr="00CA20A8" w14:paraId="059F2076" w14:textId="77777777" w:rsidTr="00222683">
        <w:tc>
          <w:tcPr>
            <w:tcW w:w="1101" w:type="dxa"/>
          </w:tcPr>
          <w:p w14:paraId="548027A5" w14:textId="62CAF4CC" w:rsidR="00CA20A8" w:rsidRPr="00CA20A8" w:rsidRDefault="00CA20A8" w:rsidP="00A17192">
            <w:pPr>
              <w:pStyle w:val="Tableastext"/>
              <w:rPr>
                <w:lang w:val="en-US"/>
              </w:rPr>
            </w:pPr>
          </w:p>
        </w:tc>
        <w:tc>
          <w:tcPr>
            <w:tcW w:w="6945" w:type="dxa"/>
          </w:tcPr>
          <w:p w14:paraId="1AA80959" w14:textId="12F08CFC" w:rsidR="00CA20A8" w:rsidRPr="00CA20A8" w:rsidRDefault="00222683" w:rsidP="00A17192">
            <w:pPr>
              <w:pStyle w:val="Tableastext"/>
              <w:rPr>
                <w:lang w:val="en-US"/>
              </w:rPr>
            </w:pPr>
            <w:r>
              <w:rPr>
                <w:lang w:val="en-US"/>
              </w:rPr>
              <w:t>Category 7: Data processing and r</w:t>
            </w:r>
            <w:r w:rsidR="00CA20A8" w:rsidRPr="00CA20A8">
              <w:rPr>
                <w:lang w:val="en-US"/>
              </w:rPr>
              <w:t>eporting</w:t>
            </w:r>
          </w:p>
        </w:tc>
        <w:tc>
          <w:tcPr>
            <w:tcW w:w="1701" w:type="dxa"/>
          </w:tcPr>
          <w:p w14:paraId="3B7B5600" w14:textId="77777777" w:rsidR="00CA20A8" w:rsidRPr="00CA20A8" w:rsidRDefault="00CA20A8" w:rsidP="00A17192">
            <w:pPr>
              <w:pStyle w:val="Tableastext"/>
              <w:rPr>
                <w:lang w:val="en-US"/>
              </w:rPr>
            </w:pPr>
          </w:p>
        </w:tc>
      </w:tr>
      <w:tr w:rsidR="00CA20A8" w:rsidRPr="00CA20A8" w14:paraId="3838F94A" w14:textId="77777777" w:rsidTr="00222683">
        <w:tc>
          <w:tcPr>
            <w:tcW w:w="1101" w:type="dxa"/>
          </w:tcPr>
          <w:p w14:paraId="44ACF5E8" w14:textId="1F1E18CB" w:rsidR="00CA20A8" w:rsidRPr="00222683" w:rsidRDefault="00CA20A8" w:rsidP="00A17192">
            <w:pPr>
              <w:pStyle w:val="Tableastext"/>
              <w:rPr>
                <w:lang w:val="en-US"/>
              </w:rPr>
            </w:pPr>
          </w:p>
        </w:tc>
        <w:tc>
          <w:tcPr>
            <w:tcW w:w="6945" w:type="dxa"/>
          </w:tcPr>
          <w:p w14:paraId="7265B21D" w14:textId="62ABD158" w:rsidR="00CA20A8" w:rsidRPr="00CA20A8" w:rsidRDefault="00222683" w:rsidP="00A17192">
            <w:pPr>
              <w:pStyle w:val="Tableastext"/>
            </w:pPr>
            <w:r>
              <w:t>Category 8: Data q</w:t>
            </w:r>
            <w:r w:rsidR="00CA20A8" w:rsidRPr="00CA20A8">
              <w:t>uality</w:t>
            </w:r>
          </w:p>
        </w:tc>
        <w:tc>
          <w:tcPr>
            <w:tcW w:w="1701" w:type="dxa"/>
          </w:tcPr>
          <w:p w14:paraId="426F05A9" w14:textId="77777777" w:rsidR="00CA20A8" w:rsidRPr="00CA20A8" w:rsidRDefault="00CA20A8" w:rsidP="00A17192">
            <w:pPr>
              <w:pStyle w:val="Tableastext"/>
            </w:pPr>
          </w:p>
        </w:tc>
      </w:tr>
      <w:tr w:rsidR="00CA20A8" w:rsidRPr="00CA20A8" w14:paraId="11876C91" w14:textId="77777777" w:rsidTr="00222683">
        <w:tc>
          <w:tcPr>
            <w:tcW w:w="1101" w:type="dxa"/>
          </w:tcPr>
          <w:p w14:paraId="7CC05E00" w14:textId="60A9DFB0" w:rsidR="00CA20A8" w:rsidRPr="00CA20A8" w:rsidRDefault="00CA20A8" w:rsidP="00A17192">
            <w:pPr>
              <w:pStyle w:val="Tableastext"/>
            </w:pPr>
          </w:p>
        </w:tc>
        <w:tc>
          <w:tcPr>
            <w:tcW w:w="6945" w:type="dxa"/>
          </w:tcPr>
          <w:p w14:paraId="77B06576" w14:textId="5CAF1292" w:rsidR="00CA20A8" w:rsidRPr="00222683" w:rsidRDefault="00222683" w:rsidP="00A17192">
            <w:pPr>
              <w:pStyle w:val="Tableastext"/>
              <w:rPr>
                <w:lang w:val="en-US"/>
              </w:rPr>
            </w:pPr>
            <w:r w:rsidRPr="00222683">
              <w:rPr>
                <w:lang w:val="en-US"/>
              </w:rPr>
              <w:t>Category 9: Ownership and data p</w:t>
            </w:r>
            <w:r w:rsidR="00CA20A8" w:rsidRPr="00222683">
              <w:rPr>
                <w:lang w:val="en-US"/>
              </w:rPr>
              <w:t>olicy</w:t>
            </w:r>
          </w:p>
        </w:tc>
        <w:tc>
          <w:tcPr>
            <w:tcW w:w="1701" w:type="dxa"/>
          </w:tcPr>
          <w:p w14:paraId="45315B46" w14:textId="77777777" w:rsidR="00CA20A8" w:rsidRPr="00222683" w:rsidRDefault="00CA20A8" w:rsidP="00A17192">
            <w:pPr>
              <w:pStyle w:val="Tableastext"/>
              <w:rPr>
                <w:lang w:val="en-US"/>
              </w:rPr>
            </w:pPr>
          </w:p>
        </w:tc>
      </w:tr>
      <w:tr w:rsidR="00CA20A8" w:rsidRPr="00CA20A8" w14:paraId="50444306" w14:textId="77777777" w:rsidTr="00222683">
        <w:tc>
          <w:tcPr>
            <w:tcW w:w="1101" w:type="dxa"/>
          </w:tcPr>
          <w:p w14:paraId="135CABE1" w14:textId="6FF748C3" w:rsidR="00CA20A8" w:rsidRPr="00222683" w:rsidRDefault="00CA20A8" w:rsidP="00A17192">
            <w:pPr>
              <w:pStyle w:val="Tableastext"/>
              <w:rPr>
                <w:lang w:val="en-US"/>
              </w:rPr>
            </w:pPr>
          </w:p>
        </w:tc>
        <w:tc>
          <w:tcPr>
            <w:tcW w:w="6945" w:type="dxa"/>
          </w:tcPr>
          <w:p w14:paraId="11A173FC" w14:textId="33623F21" w:rsidR="00CA20A8" w:rsidRPr="00CA20A8" w:rsidRDefault="00CA20A8" w:rsidP="00A17192">
            <w:pPr>
              <w:pStyle w:val="Tableastext"/>
            </w:pPr>
            <w:r w:rsidRPr="00CA20A8">
              <w:t>Category 10: Contact</w:t>
            </w:r>
          </w:p>
        </w:tc>
        <w:tc>
          <w:tcPr>
            <w:tcW w:w="1701" w:type="dxa"/>
          </w:tcPr>
          <w:p w14:paraId="79EB3B06" w14:textId="77777777" w:rsidR="00CA20A8" w:rsidRPr="00CA20A8" w:rsidRDefault="00CA20A8" w:rsidP="00A17192">
            <w:pPr>
              <w:pStyle w:val="Tableastext"/>
            </w:pPr>
          </w:p>
        </w:tc>
      </w:tr>
      <w:tr w:rsidR="00CA20A8" w:rsidRPr="00CA20A8" w14:paraId="7C10F0A6" w14:textId="77777777" w:rsidTr="00222683">
        <w:tc>
          <w:tcPr>
            <w:tcW w:w="1101" w:type="dxa"/>
          </w:tcPr>
          <w:p w14:paraId="65CC21F5" w14:textId="7FAAA8FC" w:rsidR="00CA20A8" w:rsidRPr="00CA20A8" w:rsidRDefault="00CA20A8" w:rsidP="00A17192">
            <w:pPr>
              <w:pStyle w:val="Tableastext"/>
            </w:pPr>
            <w:r w:rsidRPr="00CA20A8">
              <w:t>VIII</w:t>
            </w:r>
            <w:r>
              <w:t>.</w:t>
            </w:r>
          </w:p>
        </w:tc>
        <w:tc>
          <w:tcPr>
            <w:tcW w:w="6945" w:type="dxa"/>
          </w:tcPr>
          <w:p w14:paraId="19F4B4D7" w14:textId="77777777" w:rsidR="00CA20A8" w:rsidRPr="00CA20A8" w:rsidRDefault="00CA20A8" w:rsidP="00A17192">
            <w:pPr>
              <w:pStyle w:val="Tableastext"/>
            </w:pPr>
            <w:r w:rsidRPr="00CA20A8">
              <w:t>References</w:t>
            </w:r>
          </w:p>
        </w:tc>
        <w:tc>
          <w:tcPr>
            <w:tcW w:w="1701" w:type="dxa"/>
          </w:tcPr>
          <w:p w14:paraId="5BCA544D" w14:textId="77777777" w:rsidR="00CA20A8" w:rsidRPr="00CA20A8" w:rsidRDefault="00CA20A8" w:rsidP="00A17192">
            <w:pPr>
              <w:pStyle w:val="Tableastext"/>
            </w:pPr>
          </w:p>
        </w:tc>
      </w:tr>
      <w:tr w:rsidR="00CA20A8" w:rsidRPr="00CA20A8" w14:paraId="61C22787" w14:textId="77777777" w:rsidTr="00222683">
        <w:tc>
          <w:tcPr>
            <w:tcW w:w="1101" w:type="dxa"/>
          </w:tcPr>
          <w:p w14:paraId="30ED18FA" w14:textId="2BED1EE2" w:rsidR="00CA20A8" w:rsidRPr="00CA20A8" w:rsidRDefault="00CA20A8" w:rsidP="00CA20A8">
            <w:pPr>
              <w:pStyle w:val="Tableastext"/>
              <w:rPr>
                <w:lang w:val="en-US"/>
              </w:rPr>
            </w:pPr>
            <w:r w:rsidRPr="00CA20A8">
              <w:rPr>
                <w:lang w:val="en-US"/>
              </w:rPr>
              <w:t>ANNEX.</w:t>
            </w:r>
          </w:p>
        </w:tc>
        <w:tc>
          <w:tcPr>
            <w:tcW w:w="6945" w:type="dxa"/>
          </w:tcPr>
          <w:p w14:paraId="4D393A97" w14:textId="212B548A" w:rsidR="00CA20A8" w:rsidRPr="00CA20A8" w:rsidRDefault="00222683" w:rsidP="00A17192">
            <w:pPr>
              <w:pStyle w:val="Tableastext"/>
              <w:rPr>
                <w:lang w:val="en-US"/>
              </w:rPr>
            </w:pPr>
            <w:r>
              <w:rPr>
                <w:lang w:val="en-US"/>
              </w:rPr>
              <w:t>Code t</w:t>
            </w:r>
            <w:r w:rsidR="00CA20A8" w:rsidRPr="00CA20A8">
              <w:rPr>
                <w:lang w:val="en-US"/>
              </w:rPr>
              <w:t>ables</w:t>
            </w:r>
          </w:p>
        </w:tc>
        <w:tc>
          <w:tcPr>
            <w:tcW w:w="1701" w:type="dxa"/>
          </w:tcPr>
          <w:p w14:paraId="2789850E" w14:textId="77777777" w:rsidR="00CA20A8" w:rsidRPr="00CA20A8" w:rsidRDefault="00CA20A8" w:rsidP="00A17192">
            <w:pPr>
              <w:pStyle w:val="Tableastext"/>
              <w:rPr>
                <w:lang w:val="en-US"/>
              </w:rPr>
            </w:pPr>
          </w:p>
        </w:tc>
      </w:tr>
    </w:tbl>
    <w:p w14:paraId="11CD52FF" w14:textId="30DCB084" w:rsidR="00F25510" w:rsidRPr="00CB383C" w:rsidRDefault="006224FF" w:rsidP="00CB383C">
      <w:pPr>
        <w:pStyle w:val="Heading1NOToC"/>
      </w:pPr>
      <w:bookmarkStart w:id="7" w:name="_Toc379469106"/>
      <w:bookmarkStart w:id="8" w:name="_Toc379523318"/>
      <w:bookmarkStart w:id="9" w:name="_Toc410407389"/>
      <w:r>
        <w:t>I.</w:t>
      </w:r>
      <w:r>
        <w:tab/>
      </w:r>
      <w:r w:rsidR="00F25510" w:rsidRPr="00CB383C">
        <w:t>Purpose and Scope of WIGOS Metadata</w:t>
      </w:r>
      <w:bookmarkEnd w:id="7"/>
      <w:bookmarkEnd w:id="8"/>
      <w:bookmarkEnd w:id="9"/>
    </w:p>
    <w:p w14:paraId="2300A2A0" w14:textId="77777777" w:rsidR="00BB499D" w:rsidRDefault="00F25510" w:rsidP="00F76960">
      <w:pPr>
        <w:pStyle w:val="Bodytext"/>
      </w:pPr>
      <w:r w:rsidRPr="00E5330B">
        <w:t>An important aspect of WIGOS (WMO Integrated Global Observing System) implementation is ensuring maximum usefulness of WIGOS observations. Observations without metadata are of very limited use: it is only when accompanied by adequate metadata (data describing the data) that the full potential of the observations can be utilized.</w:t>
      </w:r>
    </w:p>
    <w:p w14:paraId="4B337560" w14:textId="1ED2F1CE" w:rsidR="00F25510" w:rsidRPr="00E5330B" w:rsidRDefault="00F25510" w:rsidP="00F76960">
      <w:pPr>
        <w:pStyle w:val="Bodytext"/>
      </w:pPr>
      <w:r w:rsidRPr="00E5330B">
        <w:t xml:space="preserve">Two complementary types of metadata are required: discovery metadata and interpretation/description or observational metadata. Discovery metadata facilitate data discovery, access and retrieval. They are WIS metadata and are specified and handled as part of WIS. Interpretation/description or observational metadata enable data values to be interpreted in context. They constitute WIGOS metadata and are the subject of this WIGOS standard for </w:t>
      </w:r>
      <w:r w:rsidRPr="00A540A2">
        <w:t>the interpretation</w:t>
      </w:r>
      <w:r w:rsidR="00B874EB" w:rsidRPr="00A540A2">
        <w:t xml:space="preserve"> </w:t>
      </w:r>
      <w:r w:rsidRPr="00A540A2">
        <w:t>metadata required for the effective utilization of observations from all WIGOS component observing systems by all users.</w:t>
      </w:r>
      <w:r w:rsidR="00DC0B03" w:rsidRPr="00A540A2">
        <w:t xml:space="preserve"> </w:t>
      </w:r>
      <w:r w:rsidRPr="00A540A2">
        <w:t xml:space="preserve">The WMO Integrated Global Observing System metadata should describe the observed variable, the conditions under which it was observed, how it was measured, and how the data have been processed, in order to provide users with confidence that the data are appropriate for their application. The Global Climate Observing System(GCOS) Climate Monitoring Principle </w:t>
      </w:r>
      <w:r w:rsidR="004E79B6" w:rsidRPr="00A540A2">
        <w:t>2.2.1</w:t>
      </w:r>
      <w:r w:rsidRPr="00A540A2">
        <w:t>(c)</w:t>
      </w:r>
      <w:r w:rsidR="00DD4633" w:rsidRPr="00A540A2">
        <w:t xml:space="preserve"> </w:t>
      </w:r>
      <w:r w:rsidR="004E79B6" w:rsidRPr="00A540A2">
        <w:t>(see Appendix 2.2)</w:t>
      </w:r>
      <w:r w:rsidRPr="00A540A2">
        <w:t xml:space="preserve"> describes the relevance of metadata as</w:t>
      </w:r>
      <w:r w:rsidR="004E79B6" w:rsidRPr="00A540A2">
        <w:t xml:space="preserve"> follows</w:t>
      </w:r>
      <w:r w:rsidRPr="00A540A2">
        <w:t>:“The details an</w:t>
      </w:r>
      <w:r w:rsidRPr="00E5330B">
        <w:t>d history of local conditions, instruments, operating procedures, data processing algorithms and other factors pertinent to interpreting data (i.e. metadata) should be documented and treated with the same care as the data themselves.”</w:t>
      </w:r>
    </w:p>
    <w:p w14:paraId="102ACBA7" w14:textId="760BE28D" w:rsidR="00F25510" w:rsidRPr="00E5330B" w:rsidRDefault="00F25510" w:rsidP="00F76960">
      <w:pPr>
        <w:pStyle w:val="Bodytext"/>
      </w:pPr>
      <w:r w:rsidRPr="00E5330B">
        <w:t>The WMO Integrated Global Observing System observations consist of an exceedingly wide range of data from manual observations to complex combinations of satellite hyper-spectral frequency bands, measured in situ or remotely, from single dimension to multiple dimensions, and those involving processing. A comprehensive metadata standard covering all types of observation is by nature complex to define. A user should be able to use the WIGOS metadata to identify the conditions under which the observation (or measurement) was made, and any aspects that</w:t>
      </w:r>
      <w:r w:rsidR="00DC0B03">
        <w:t xml:space="preserve"> </w:t>
      </w:r>
      <w:r w:rsidRPr="00E5330B">
        <w:t>may affect its use or understanding, that is to determine whether the observations are fit for the purpose.</w:t>
      </w:r>
    </w:p>
    <w:p w14:paraId="54D38F19" w14:textId="3A4E89B5" w:rsidR="00F25510" w:rsidRPr="006224FF" w:rsidRDefault="006224FF" w:rsidP="006224FF">
      <w:pPr>
        <w:pStyle w:val="Heading1NOToC"/>
      </w:pPr>
      <w:bookmarkStart w:id="10" w:name="_Toc379523319"/>
      <w:bookmarkStart w:id="11" w:name="_Toc410407390"/>
      <w:r w:rsidRPr="006224FF">
        <w:t>II.</w:t>
      </w:r>
      <w:r w:rsidRPr="006224FF">
        <w:tab/>
      </w:r>
      <w:r w:rsidR="00F25510" w:rsidRPr="006224FF">
        <w:t>WIGOS Metadata Categories</w:t>
      </w:r>
      <w:bookmarkEnd w:id="10"/>
      <w:bookmarkEnd w:id="11"/>
    </w:p>
    <w:p w14:paraId="3BF8A834" w14:textId="77777777" w:rsidR="00BB499D" w:rsidRDefault="00F25510" w:rsidP="00F76960">
      <w:pPr>
        <w:pStyle w:val="Bodytext"/>
      </w:pPr>
      <w:r w:rsidRPr="00E5330B">
        <w:t xml:space="preserve">Ten categories of WIGOS metadata have been identified. These are listed in Table </w:t>
      </w:r>
      <w:r w:rsidRPr="00E5330B">
        <w:rPr>
          <w:noProof/>
        </w:rPr>
        <w:t>1</w:t>
      </w:r>
      <w:r w:rsidRPr="00E5330B">
        <w:t xml:space="preserve"> below. They define the WIGOS metadata standard, each category consisting of one or more metadata elements. All of the categories listed are considered to be important for the documentation and interpretation of observations made, and even for their use in the distant future. Hence, the standard currently declares many elements that are clearly not needed for applications focusing on more immediate use of observations. For these applications, such as numerical weather prediction, aeronautical or other transport sector applications and advisories, profiles of the standard may be developed. The categories are in no particular order but reflect the need to specify the observed variable; to answer why, where and how the observation was made; how the raw data were processed; and what the quality of the observation is.</w:t>
      </w:r>
    </w:p>
    <w:p w14:paraId="62812DE3" w14:textId="6A6B9323" w:rsidR="00F25510" w:rsidRPr="00E5330B" w:rsidRDefault="00F25510" w:rsidP="00F76960">
      <w:pPr>
        <w:pStyle w:val="Bodytext"/>
      </w:pPr>
      <w:r w:rsidRPr="00E5330B">
        <w:t>A schematic composition of all categories, containing the individual elements is shown in Figure 1. Note that some of these elements will most likely be implemented using several individual entities (for example, geospatial location will consist of the combination of elements, such as latitude, longitude, elevation or a set of polar coordinates, as well as a reference to the geo-positioning methods used). Chapter VII contains a set of tables detailing all the elements, including definition, notes and examples, obligations and implementation phase. Code tables enabling users to select from predefined vocabularies to facilitate the application of the WIGOS metadata standard and the exchange of metadata are presented in Annex I.</w:t>
      </w:r>
    </w:p>
    <w:p w14:paraId="10CA4CBD" w14:textId="77777777" w:rsidR="00F25510" w:rsidRPr="0098770E" w:rsidRDefault="00F25510" w:rsidP="0098770E">
      <w:pPr>
        <w:pStyle w:val="Tablecaption"/>
      </w:pPr>
      <w:r w:rsidRPr="0098770E">
        <w:t>Table 1: WIGOS metadata categories</w:t>
      </w:r>
    </w:p>
    <w:p w14:paraId="207910FD" w14:textId="16002521" w:rsidR="0080672C" w:rsidRDefault="008B5283" w:rsidP="008B5283">
      <w:pPr>
        <w:pStyle w:val="TPSTable"/>
      </w:pPr>
      <w:r w:rsidRPr="008B5283">
        <w:fldChar w:fldCharType="begin"/>
      </w:r>
      <w:r w:rsidRPr="008B5283">
        <w:instrText xml:space="preserve"> MACROBUTTON TPS_Table TABLE: Table shaded header with lines</w:instrText>
      </w:r>
      <w:r w:rsidRPr="008B5283">
        <w:rPr>
          <w:vanish/>
        </w:rPr>
        <w:fldChar w:fldCharType="begin"/>
      </w:r>
      <w:r w:rsidRPr="008B5283">
        <w:rPr>
          <w:vanish/>
        </w:rPr>
        <w:instrText>Name="Table shaded header with lines" Columns="3" HeaderRows="1" BodyRows="10" FooterRows="0" KeepTableWidth="True" KeepWidths="True" KeepHAlign="True" KeepVAlign="True"</w:instrText>
      </w:r>
      <w:r w:rsidRPr="008B5283">
        <w:rPr>
          <w:vanish/>
        </w:rPr>
        <w:fldChar w:fldCharType="end"/>
      </w:r>
      <w:r w:rsidRPr="008B5283">
        <w:fldChar w:fldCharType="end"/>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0" w:type="dxa"/>
          <w:left w:w="0" w:type="dxa"/>
          <w:bottom w:w="60" w:type="dxa"/>
          <w:right w:w="0" w:type="dxa"/>
        </w:tblCellMar>
        <w:tblLook w:val="01E0" w:firstRow="1" w:lastRow="1" w:firstColumn="1" w:lastColumn="1" w:noHBand="0" w:noVBand="0"/>
      </w:tblPr>
      <w:tblGrid>
        <w:gridCol w:w="634"/>
        <w:gridCol w:w="3072"/>
        <w:gridCol w:w="5939"/>
      </w:tblGrid>
      <w:tr w:rsidR="00F25510" w:rsidRPr="00E5330B" w14:paraId="7A1C72E8" w14:textId="77777777" w:rsidTr="008B5283">
        <w:trPr>
          <w:tblHeader/>
          <w:jc w:val="center"/>
        </w:trPr>
        <w:tc>
          <w:tcPr>
            <w:tcW w:w="634" w:type="dxa"/>
            <w:shd w:val="clear" w:color="auto" w:fill="B3B3B3"/>
          </w:tcPr>
          <w:p w14:paraId="3BEE9805" w14:textId="77777777" w:rsidR="00F25510" w:rsidRPr="00E5330B" w:rsidRDefault="00F25510" w:rsidP="00F76960">
            <w:pPr>
              <w:pStyle w:val="Bodytext"/>
            </w:pPr>
            <w:r w:rsidRPr="00E5330B">
              <w:t>#</w:t>
            </w:r>
          </w:p>
        </w:tc>
        <w:tc>
          <w:tcPr>
            <w:tcW w:w="3072" w:type="dxa"/>
            <w:shd w:val="clear" w:color="auto" w:fill="B3B3B3"/>
          </w:tcPr>
          <w:p w14:paraId="4B4ADBD8" w14:textId="77777777" w:rsidR="00F25510" w:rsidRPr="0098770E" w:rsidRDefault="00F25510" w:rsidP="0098770E">
            <w:pPr>
              <w:pStyle w:val="Tableheader"/>
            </w:pPr>
            <w:r w:rsidRPr="0098770E">
              <w:t>Category</w:t>
            </w:r>
          </w:p>
        </w:tc>
        <w:tc>
          <w:tcPr>
            <w:tcW w:w="5939" w:type="dxa"/>
            <w:shd w:val="clear" w:color="auto" w:fill="B3B3B3"/>
          </w:tcPr>
          <w:p w14:paraId="11E0DA1E" w14:textId="77777777" w:rsidR="00F25510" w:rsidRPr="0098770E" w:rsidRDefault="00F25510" w:rsidP="0098770E">
            <w:pPr>
              <w:pStyle w:val="Tableheader"/>
            </w:pPr>
            <w:r w:rsidRPr="0098770E">
              <w:t>Description</w:t>
            </w:r>
          </w:p>
        </w:tc>
      </w:tr>
      <w:tr w:rsidR="00F25510" w:rsidRPr="00E5330B" w14:paraId="7FC816A8" w14:textId="77777777" w:rsidTr="008B5283">
        <w:trPr>
          <w:tblHeader/>
          <w:jc w:val="center"/>
        </w:trPr>
        <w:tc>
          <w:tcPr>
            <w:tcW w:w="634" w:type="dxa"/>
          </w:tcPr>
          <w:p w14:paraId="30712F75" w14:textId="77777777" w:rsidR="00F25510" w:rsidRPr="00E5330B" w:rsidRDefault="00F25510" w:rsidP="0098770E">
            <w:pPr>
              <w:pStyle w:val="Tablebody"/>
            </w:pPr>
            <w:r w:rsidRPr="00E5330B">
              <w:t>1</w:t>
            </w:r>
          </w:p>
        </w:tc>
        <w:tc>
          <w:tcPr>
            <w:tcW w:w="3072" w:type="dxa"/>
          </w:tcPr>
          <w:p w14:paraId="01367B0B" w14:textId="77777777" w:rsidR="00F25510" w:rsidRPr="00E5330B" w:rsidRDefault="00F25510" w:rsidP="0098770E">
            <w:pPr>
              <w:pStyle w:val="Tablebody"/>
            </w:pPr>
            <w:r w:rsidRPr="00E5330B">
              <w:t>Observed variable</w:t>
            </w:r>
          </w:p>
        </w:tc>
        <w:tc>
          <w:tcPr>
            <w:tcW w:w="5939" w:type="dxa"/>
          </w:tcPr>
          <w:p w14:paraId="221AF8D0" w14:textId="77777777" w:rsidR="00F25510" w:rsidRPr="00E5330B" w:rsidRDefault="00F25510" w:rsidP="0098770E">
            <w:pPr>
              <w:pStyle w:val="Tablebody"/>
              <w:rPr>
                <w:rFonts w:ascii="Calibri" w:hAnsi="Calibri"/>
                <w:color w:val="000000"/>
              </w:rPr>
            </w:pPr>
            <w:r w:rsidRPr="00E5330B">
              <w:t>Specifies the basic characteristics of the observed variable and the resulting datasets.</w:t>
            </w:r>
          </w:p>
        </w:tc>
      </w:tr>
      <w:tr w:rsidR="00F25510" w:rsidRPr="00E5330B" w14:paraId="1BC255A7" w14:textId="77777777" w:rsidTr="008B5283">
        <w:trPr>
          <w:tblHeader/>
          <w:jc w:val="center"/>
        </w:trPr>
        <w:tc>
          <w:tcPr>
            <w:tcW w:w="634" w:type="dxa"/>
          </w:tcPr>
          <w:p w14:paraId="3A1A213B" w14:textId="77777777" w:rsidR="00F25510" w:rsidRPr="00E5330B" w:rsidRDefault="00F25510" w:rsidP="0098770E">
            <w:pPr>
              <w:pStyle w:val="Tablebody"/>
            </w:pPr>
            <w:r w:rsidRPr="00E5330B">
              <w:t>2</w:t>
            </w:r>
          </w:p>
        </w:tc>
        <w:tc>
          <w:tcPr>
            <w:tcW w:w="3072" w:type="dxa"/>
          </w:tcPr>
          <w:p w14:paraId="1779AFC6" w14:textId="77777777" w:rsidR="00F25510" w:rsidRPr="00E5330B" w:rsidRDefault="00F25510" w:rsidP="0098770E">
            <w:pPr>
              <w:pStyle w:val="Tablebody"/>
            </w:pPr>
            <w:r w:rsidRPr="00E5330B">
              <w:t>Purpose of observation</w:t>
            </w:r>
          </w:p>
        </w:tc>
        <w:tc>
          <w:tcPr>
            <w:tcW w:w="5939" w:type="dxa"/>
          </w:tcPr>
          <w:p w14:paraId="32590284" w14:textId="77777777" w:rsidR="00F25510" w:rsidRPr="00E5330B" w:rsidRDefault="00F25510" w:rsidP="0098770E">
            <w:pPr>
              <w:pStyle w:val="Tablebody"/>
            </w:pPr>
            <w:r w:rsidRPr="00E5330B">
              <w:t>Specifies the main application area(s) of the observation and the observing programme(s) and networks the observation is affiliated to.</w:t>
            </w:r>
          </w:p>
        </w:tc>
      </w:tr>
      <w:tr w:rsidR="00F25510" w:rsidRPr="00E5330B" w14:paraId="444AF02C" w14:textId="77777777" w:rsidTr="008B5283">
        <w:trPr>
          <w:tblHeader/>
          <w:jc w:val="center"/>
        </w:trPr>
        <w:tc>
          <w:tcPr>
            <w:tcW w:w="634" w:type="dxa"/>
          </w:tcPr>
          <w:p w14:paraId="095C9707" w14:textId="77777777" w:rsidR="00F25510" w:rsidRPr="00E5330B" w:rsidRDefault="00F25510" w:rsidP="0098770E">
            <w:pPr>
              <w:pStyle w:val="Tablebody"/>
            </w:pPr>
            <w:r w:rsidRPr="00E5330B">
              <w:t>3</w:t>
            </w:r>
          </w:p>
        </w:tc>
        <w:tc>
          <w:tcPr>
            <w:tcW w:w="3072" w:type="dxa"/>
          </w:tcPr>
          <w:p w14:paraId="401A933A" w14:textId="77777777" w:rsidR="00F25510" w:rsidRPr="00E5330B" w:rsidDel="00301A28" w:rsidRDefault="00F25510" w:rsidP="0098770E">
            <w:pPr>
              <w:pStyle w:val="Tablebody"/>
            </w:pPr>
            <w:r w:rsidRPr="00E5330B">
              <w:t>Station/platform</w:t>
            </w:r>
          </w:p>
        </w:tc>
        <w:tc>
          <w:tcPr>
            <w:tcW w:w="5939" w:type="dxa"/>
          </w:tcPr>
          <w:p w14:paraId="568EEDF0" w14:textId="77777777" w:rsidR="00F25510" w:rsidRPr="00E5330B" w:rsidRDefault="00F25510" w:rsidP="0098770E">
            <w:pPr>
              <w:pStyle w:val="Tablebody"/>
            </w:pPr>
            <w:r w:rsidRPr="00E5330B">
              <w:t>Specifies the environmental monitoring facility, including fixed station, moving equipment or remote sensing platform, at which the observation is made.</w:t>
            </w:r>
          </w:p>
        </w:tc>
      </w:tr>
      <w:tr w:rsidR="00F25510" w:rsidRPr="00E5330B" w14:paraId="118B2BAC" w14:textId="77777777" w:rsidTr="008B5283">
        <w:trPr>
          <w:tblHeader/>
          <w:jc w:val="center"/>
        </w:trPr>
        <w:tc>
          <w:tcPr>
            <w:tcW w:w="634" w:type="dxa"/>
          </w:tcPr>
          <w:p w14:paraId="09EC959D" w14:textId="77777777" w:rsidR="00F25510" w:rsidRPr="00E5330B" w:rsidRDefault="00F25510" w:rsidP="0098770E">
            <w:pPr>
              <w:pStyle w:val="Tablebody"/>
            </w:pPr>
            <w:r w:rsidRPr="00E5330B">
              <w:t>4</w:t>
            </w:r>
          </w:p>
        </w:tc>
        <w:tc>
          <w:tcPr>
            <w:tcW w:w="3072" w:type="dxa"/>
          </w:tcPr>
          <w:p w14:paraId="54346267" w14:textId="77777777" w:rsidR="00F25510" w:rsidRPr="00E5330B" w:rsidRDefault="00F25510" w:rsidP="0098770E">
            <w:pPr>
              <w:pStyle w:val="Tablebody"/>
            </w:pPr>
            <w:r w:rsidRPr="00E5330B">
              <w:t>Environment</w:t>
            </w:r>
          </w:p>
        </w:tc>
        <w:tc>
          <w:tcPr>
            <w:tcW w:w="5939" w:type="dxa"/>
          </w:tcPr>
          <w:p w14:paraId="78AFF65C" w14:textId="77777777" w:rsidR="00F25510" w:rsidRPr="00E5330B" w:rsidRDefault="00F25510" w:rsidP="0098770E">
            <w:pPr>
              <w:pStyle w:val="Tablebody"/>
              <w:rPr>
                <w:color w:val="000000"/>
              </w:rPr>
            </w:pPr>
            <w:r w:rsidRPr="00E5330B">
              <w:t>Describes the geographical environment within which the observation is made. It also provides an unstructured element for additional meta-information that is considered relevant for adequate use of the data and that is not captured anywhere else in this standard.</w:t>
            </w:r>
          </w:p>
        </w:tc>
      </w:tr>
      <w:tr w:rsidR="00F25510" w:rsidRPr="00E5330B" w14:paraId="1D1AC674" w14:textId="77777777" w:rsidTr="008B5283">
        <w:trPr>
          <w:tblHeader/>
          <w:jc w:val="center"/>
        </w:trPr>
        <w:tc>
          <w:tcPr>
            <w:tcW w:w="634" w:type="dxa"/>
          </w:tcPr>
          <w:p w14:paraId="23172FE4" w14:textId="77777777" w:rsidR="00F25510" w:rsidRPr="00E5330B" w:rsidRDefault="00F25510" w:rsidP="0098770E">
            <w:pPr>
              <w:pStyle w:val="Tablebody"/>
            </w:pPr>
            <w:r w:rsidRPr="00E5330B">
              <w:t>5</w:t>
            </w:r>
          </w:p>
        </w:tc>
        <w:tc>
          <w:tcPr>
            <w:tcW w:w="3072" w:type="dxa"/>
          </w:tcPr>
          <w:p w14:paraId="4B94FF77" w14:textId="77777777" w:rsidR="00F25510" w:rsidRPr="00E5330B" w:rsidRDefault="00F25510" w:rsidP="0098770E">
            <w:pPr>
              <w:pStyle w:val="Tablebody"/>
            </w:pPr>
            <w:r w:rsidRPr="00E5330B">
              <w:t>Instruments and methods of observation</w:t>
            </w:r>
          </w:p>
        </w:tc>
        <w:tc>
          <w:tcPr>
            <w:tcW w:w="5939" w:type="dxa"/>
          </w:tcPr>
          <w:p w14:paraId="2E195691" w14:textId="77777777" w:rsidR="00F25510" w:rsidRPr="00E5330B" w:rsidRDefault="00F25510" w:rsidP="0098770E">
            <w:pPr>
              <w:pStyle w:val="Tablebody"/>
            </w:pPr>
            <w:r w:rsidRPr="00E5330B">
              <w:t>Specifies the method of observation and describes characteristics of the instrument(s) used to make the observation. If multiple instruments are used to generate the observation, then this category should be repeated.</w:t>
            </w:r>
          </w:p>
        </w:tc>
      </w:tr>
      <w:tr w:rsidR="00F25510" w:rsidRPr="00E5330B" w14:paraId="7545D60D" w14:textId="77777777" w:rsidTr="008B5283">
        <w:trPr>
          <w:tblHeader/>
          <w:jc w:val="center"/>
        </w:trPr>
        <w:tc>
          <w:tcPr>
            <w:tcW w:w="634" w:type="dxa"/>
          </w:tcPr>
          <w:p w14:paraId="273C1873" w14:textId="77777777" w:rsidR="00F25510" w:rsidRPr="00E5330B" w:rsidRDefault="00F25510" w:rsidP="0098770E">
            <w:pPr>
              <w:pStyle w:val="Tablebody"/>
            </w:pPr>
            <w:r w:rsidRPr="00E5330B">
              <w:t>6</w:t>
            </w:r>
          </w:p>
        </w:tc>
        <w:tc>
          <w:tcPr>
            <w:tcW w:w="3072" w:type="dxa"/>
          </w:tcPr>
          <w:p w14:paraId="4782B21E" w14:textId="77777777" w:rsidR="00F25510" w:rsidRPr="00E5330B" w:rsidRDefault="00F25510" w:rsidP="0098770E">
            <w:pPr>
              <w:pStyle w:val="Tablebody"/>
            </w:pPr>
            <w:r w:rsidRPr="00E5330B">
              <w:t>Sampling</w:t>
            </w:r>
          </w:p>
        </w:tc>
        <w:tc>
          <w:tcPr>
            <w:tcW w:w="5939" w:type="dxa"/>
          </w:tcPr>
          <w:p w14:paraId="7BF80788" w14:textId="77777777" w:rsidR="00F25510" w:rsidRPr="00E5330B" w:rsidRDefault="00F25510" w:rsidP="0098770E">
            <w:pPr>
              <w:pStyle w:val="Tablebody"/>
              <w:rPr>
                <w:color w:val="000000"/>
              </w:rPr>
            </w:pPr>
            <w:r w:rsidRPr="00E5330B">
              <w:t>Specifies how sampling and/or analysis are used to derive the reported observation or how a specimen is collected.</w:t>
            </w:r>
          </w:p>
        </w:tc>
      </w:tr>
      <w:tr w:rsidR="00F25510" w:rsidRPr="00E5330B" w14:paraId="2BDF0E70" w14:textId="77777777" w:rsidTr="008B5283">
        <w:trPr>
          <w:tblHeader/>
          <w:jc w:val="center"/>
        </w:trPr>
        <w:tc>
          <w:tcPr>
            <w:tcW w:w="634" w:type="dxa"/>
          </w:tcPr>
          <w:p w14:paraId="1331B56C" w14:textId="77777777" w:rsidR="00F25510" w:rsidRPr="00E5330B" w:rsidRDefault="00F25510" w:rsidP="0098770E">
            <w:pPr>
              <w:pStyle w:val="Tablebody"/>
            </w:pPr>
            <w:r w:rsidRPr="00E5330B">
              <w:t>7</w:t>
            </w:r>
          </w:p>
        </w:tc>
        <w:tc>
          <w:tcPr>
            <w:tcW w:w="3072" w:type="dxa"/>
          </w:tcPr>
          <w:p w14:paraId="7509BE15" w14:textId="77777777" w:rsidR="00F25510" w:rsidRPr="00E5330B" w:rsidRDefault="00F25510" w:rsidP="0098770E">
            <w:pPr>
              <w:pStyle w:val="Tablebody"/>
            </w:pPr>
            <w:r w:rsidRPr="00E5330B">
              <w:t>Data processing and reporting</w:t>
            </w:r>
          </w:p>
        </w:tc>
        <w:tc>
          <w:tcPr>
            <w:tcW w:w="5939" w:type="dxa"/>
          </w:tcPr>
          <w:p w14:paraId="11CE2145" w14:textId="77777777" w:rsidR="00F25510" w:rsidRPr="00E5330B" w:rsidRDefault="00F25510" w:rsidP="0098770E">
            <w:pPr>
              <w:pStyle w:val="Tablebody"/>
            </w:pPr>
            <w:r w:rsidRPr="00E5330B">
              <w:t>Specifies how raw data are transferred into the observed variable and reported to the users.</w:t>
            </w:r>
          </w:p>
        </w:tc>
      </w:tr>
      <w:tr w:rsidR="00F25510" w:rsidRPr="00E5330B" w14:paraId="4E1FCA20" w14:textId="77777777" w:rsidTr="008B5283">
        <w:trPr>
          <w:tblHeader/>
          <w:jc w:val="center"/>
        </w:trPr>
        <w:tc>
          <w:tcPr>
            <w:tcW w:w="634" w:type="dxa"/>
          </w:tcPr>
          <w:p w14:paraId="2739A546" w14:textId="77777777" w:rsidR="00F25510" w:rsidRPr="00E5330B" w:rsidRDefault="00F25510" w:rsidP="0098770E">
            <w:pPr>
              <w:pStyle w:val="Tablebody"/>
            </w:pPr>
            <w:r w:rsidRPr="00E5330B">
              <w:t>8</w:t>
            </w:r>
          </w:p>
        </w:tc>
        <w:tc>
          <w:tcPr>
            <w:tcW w:w="3072" w:type="dxa"/>
          </w:tcPr>
          <w:p w14:paraId="698625F3" w14:textId="77777777" w:rsidR="00F25510" w:rsidRPr="00E5330B" w:rsidRDefault="00F25510" w:rsidP="0098770E">
            <w:pPr>
              <w:pStyle w:val="Tablebody"/>
            </w:pPr>
            <w:r w:rsidRPr="00E5330B">
              <w:t>Data quality</w:t>
            </w:r>
          </w:p>
        </w:tc>
        <w:tc>
          <w:tcPr>
            <w:tcW w:w="5939" w:type="dxa"/>
          </w:tcPr>
          <w:p w14:paraId="5A6ACBF8" w14:textId="77777777" w:rsidR="00F25510" w:rsidRPr="00E5330B" w:rsidRDefault="00F25510" w:rsidP="0098770E">
            <w:pPr>
              <w:pStyle w:val="Tablebody"/>
            </w:pPr>
            <w:r w:rsidRPr="00E5330B">
              <w:t>Specifies the data quality and traceability of the observation.</w:t>
            </w:r>
          </w:p>
        </w:tc>
      </w:tr>
      <w:tr w:rsidR="00F25510" w:rsidRPr="00E5330B" w14:paraId="6961603E" w14:textId="77777777" w:rsidTr="008B5283">
        <w:trPr>
          <w:tblHeader/>
          <w:jc w:val="center"/>
        </w:trPr>
        <w:tc>
          <w:tcPr>
            <w:tcW w:w="634" w:type="dxa"/>
          </w:tcPr>
          <w:p w14:paraId="349A1015" w14:textId="77777777" w:rsidR="00F25510" w:rsidRPr="00E5330B" w:rsidRDefault="00F25510" w:rsidP="0098770E">
            <w:pPr>
              <w:pStyle w:val="Tablebody"/>
            </w:pPr>
            <w:r w:rsidRPr="00E5330B">
              <w:t>9</w:t>
            </w:r>
          </w:p>
        </w:tc>
        <w:tc>
          <w:tcPr>
            <w:tcW w:w="3072" w:type="dxa"/>
          </w:tcPr>
          <w:p w14:paraId="1567C308" w14:textId="77777777" w:rsidR="00F25510" w:rsidRPr="00E5330B" w:rsidRDefault="00F25510" w:rsidP="0098770E">
            <w:pPr>
              <w:pStyle w:val="Tablebody"/>
            </w:pPr>
            <w:r w:rsidRPr="00E5330B">
              <w:t>Ownership and data policy</w:t>
            </w:r>
          </w:p>
        </w:tc>
        <w:tc>
          <w:tcPr>
            <w:tcW w:w="5939" w:type="dxa"/>
          </w:tcPr>
          <w:p w14:paraId="48B1D5BC" w14:textId="77777777" w:rsidR="00F25510" w:rsidRPr="00E5330B" w:rsidRDefault="00F25510" w:rsidP="0098770E">
            <w:pPr>
              <w:pStyle w:val="Tablebody"/>
            </w:pPr>
            <w:r w:rsidRPr="00E5330B">
              <w:t>Specifies who is responsible for the observation and owns it.</w:t>
            </w:r>
          </w:p>
        </w:tc>
      </w:tr>
      <w:tr w:rsidR="00F25510" w:rsidRPr="00E5330B" w14:paraId="356B3153" w14:textId="77777777" w:rsidTr="008B5283">
        <w:trPr>
          <w:tblHeader/>
          <w:jc w:val="center"/>
        </w:trPr>
        <w:tc>
          <w:tcPr>
            <w:tcW w:w="634" w:type="dxa"/>
          </w:tcPr>
          <w:p w14:paraId="57B60749" w14:textId="77777777" w:rsidR="00F25510" w:rsidRPr="00E5330B" w:rsidRDefault="00F25510" w:rsidP="0098770E">
            <w:pPr>
              <w:pStyle w:val="Tablebody"/>
            </w:pPr>
            <w:r w:rsidRPr="00E5330B">
              <w:t>10</w:t>
            </w:r>
          </w:p>
        </w:tc>
        <w:tc>
          <w:tcPr>
            <w:tcW w:w="3072" w:type="dxa"/>
          </w:tcPr>
          <w:p w14:paraId="7D425069" w14:textId="77777777" w:rsidR="00F25510" w:rsidRPr="00E5330B" w:rsidRDefault="00F25510" w:rsidP="0098770E">
            <w:pPr>
              <w:pStyle w:val="Tablebody"/>
            </w:pPr>
            <w:r w:rsidRPr="00E5330B">
              <w:t>Contact</w:t>
            </w:r>
          </w:p>
        </w:tc>
        <w:tc>
          <w:tcPr>
            <w:tcW w:w="5939" w:type="dxa"/>
          </w:tcPr>
          <w:p w14:paraId="7413C4A0" w14:textId="77777777" w:rsidR="00F25510" w:rsidRPr="00E5330B" w:rsidRDefault="00F25510" w:rsidP="0098770E">
            <w:pPr>
              <w:pStyle w:val="Tablebody"/>
            </w:pPr>
            <w:r w:rsidRPr="00E5330B">
              <w:t>Specifies where information about the observation or dataset can be obtained.</w:t>
            </w:r>
          </w:p>
        </w:tc>
      </w:tr>
    </w:tbl>
    <w:p w14:paraId="6C501916" w14:textId="77777777" w:rsidR="00F25510" w:rsidRPr="00E5330B" w:rsidRDefault="00F25510" w:rsidP="00F76960">
      <w:pPr>
        <w:pStyle w:val="Bodytext"/>
      </w:pPr>
      <w:r w:rsidRPr="00E5330B">
        <w:t>For example, an observation/dataset may have the following metadata categories associated with it:</w:t>
      </w:r>
    </w:p>
    <w:p w14:paraId="57DF5C53" w14:textId="6D68D5C5" w:rsidR="00F25510" w:rsidRPr="00E5330B" w:rsidRDefault="00F25510" w:rsidP="00ED4694">
      <w:pPr>
        <w:pStyle w:val="Indent1"/>
      </w:pPr>
      <w:r w:rsidRPr="00E5330B">
        <w:rPr>
          <w:lang w:val="en-US"/>
        </w:rPr>
        <w:t>•</w:t>
      </w:r>
      <w:r w:rsidRPr="00E5330B">
        <w:rPr>
          <w:lang w:val="en-US"/>
        </w:rPr>
        <w:tab/>
        <w:t xml:space="preserve">One </w:t>
      </w:r>
      <w:r w:rsidRPr="00E5330B">
        <w:t>or se</w:t>
      </w:r>
      <w:r w:rsidR="006A0CAE">
        <w:t>veral purpose(s) of observation;</w:t>
      </w:r>
    </w:p>
    <w:p w14:paraId="03475EFD" w14:textId="77777777" w:rsidR="00BB499D" w:rsidRDefault="00F25510" w:rsidP="00ED4694">
      <w:pPr>
        <w:pStyle w:val="Indent1"/>
      </w:pPr>
      <w:r w:rsidRPr="00E5330B">
        <w:t>•</w:t>
      </w:r>
      <w:r w:rsidRPr="00E5330B">
        <w:tab/>
        <w:t>Data processing procedures associated with the instruments;</w:t>
      </w:r>
    </w:p>
    <w:p w14:paraId="3D6CA3FB" w14:textId="4D59A623" w:rsidR="00F25510" w:rsidRPr="00E5330B" w:rsidRDefault="00F25510" w:rsidP="00ED4694">
      <w:pPr>
        <w:pStyle w:val="Indent1"/>
      </w:pPr>
      <w:r w:rsidRPr="00E5330B">
        <w:t>•</w:t>
      </w:r>
      <w:r w:rsidRPr="00E5330B">
        <w:tab/>
        <w:t>Instruments which have been used to make the observation;</w:t>
      </w:r>
    </w:p>
    <w:p w14:paraId="0BDBA82F" w14:textId="77777777" w:rsidR="00F25510" w:rsidRPr="00E5330B" w:rsidRDefault="00F25510" w:rsidP="00ED4694">
      <w:pPr>
        <w:pStyle w:val="Indent1"/>
      </w:pPr>
      <w:r w:rsidRPr="00E5330B">
        <w:t>•</w:t>
      </w:r>
      <w:r w:rsidRPr="00E5330B">
        <w:tab/>
        <w:t>A station/platform to which the instrument(s) belong(s);</w:t>
      </w:r>
    </w:p>
    <w:p w14:paraId="04CFB7F1" w14:textId="77777777" w:rsidR="00F25510" w:rsidRPr="00E5330B" w:rsidRDefault="00F25510" w:rsidP="00ED4694">
      <w:pPr>
        <w:pStyle w:val="Indent1"/>
      </w:pPr>
      <w:r w:rsidRPr="00E5330B">
        <w:t>•</w:t>
      </w:r>
      <w:r w:rsidRPr="00E5330B">
        <w:tab/>
        <w:t>Ownership and data policy restriction;</w:t>
      </w:r>
    </w:p>
    <w:p w14:paraId="67C52169" w14:textId="77777777" w:rsidR="00BB499D" w:rsidRDefault="00F25510" w:rsidP="00ED4694">
      <w:pPr>
        <w:pStyle w:val="Indent1"/>
        <w:rPr>
          <w:lang w:val="en-US"/>
        </w:rPr>
      </w:pPr>
      <w:r w:rsidRPr="00E5330B">
        <w:t>•</w:t>
      </w:r>
      <w:r w:rsidRPr="00E5330B">
        <w:tab/>
        <w:t>Contact</w:t>
      </w:r>
      <w:r w:rsidRPr="00E5330B">
        <w:rPr>
          <w:lang w:val="en-US"/>
        </w:rPr>
        <w:t>.</w:t>
      </w:r>
    </w:p>
    <w:p w14:paraId="671DE1E6" w14:textId="6413D451" w:rsidR="00F25510" w:rsidRPr="00E5330B" w:rsidRDefault="00F25510" w:rsidP="00F76960">
      <w:pPr>
        <w:pStyle w:val="Bodytext"/>
      </w:pPr>
      <w:r w:rsidRPr="00E5330B">
        <w:t>An instrument output may contribute to observations of one or more variables. For example:</w:t>
      </w:r>
    </w:p>
    <w:p w14:paraId="00702CD2" w14:textId="77777777" w:rsidR="00F25510" w:rsidRPr="00E5330B" w:rsidRDefault="00F25510" w:rsidP="00ED4694">
      <w:pPr>
        <w:pStyle w:val="Indent1"/>
      </w:pPr>
      <w:r w:rsidRPr="00E5330B">
        <w:rPr>
          <w:lang w:val="en-US"/>
        </w:rPr>
        <w:t>•</w:t>
      </w:r>
      <w:r w:rsidRPr="00E5330B">
        <w:rPr>
          <w:lang w:val="en-US"/>
        </w:rPr>
        <w:tab/>
        <w:t>A four wi</w:t>
      </w:r>
      <w:r w:rsidRPr="00E5330B">
        <w:t>re humidity probe can produce temperature and humidity, as well as dew point;</w:t>
      </w:r>
    </w:p>
    <w:p w14:paraId="6A7415DB" w14:textId="77777777" w:rsidR="00F25510" w:rsidRPr="00E5330B" w:rsidRDefault="00F25510" w:rsidP="00ED4694">
      <w:pPr>
        <w:pStyle w:val="Indent1"/>
        <w:rPr>
          <w:lang w:val="en-US"/>
        </w:rPr>
      </w:pPr>
      <w:r w:rsidRPr="00E5330B">
        <w:t>•</w:t>
      </w:r>
      <w:r w:rsidRPr="00E5330B">
        <w:tab/>
        <w:t>A sonic anemometer</w:t>
      </w:r>
      <w:r w:rsidRPr="00E5330B">
        <w:rPr>
          <w:lang w:val="en-US"/>
        </w:rPr>
        <w:t xml:space="preserve"> does report wind speed, wind direction and can report air temperature;</w:t>
      </w:r>
    </w:p>
    <w:p w14:paraId="02775ACA" w14:textId="77777777" w:rsidR="00F25510" w:rsidRPr="00E5330B" w:rsidRDefault="00F25510" w:rsidP="00ED4694">
      <w:pPr>
        <w:pStyle w:val="Indent1"/>
        <w:rPr>
          <w:lang w:val="en-US"/>
        </w:rPr>
      </w:pPr>
      <w:r w:rsidRPr="00E5330B">
        <w:rPr>
          <w:lang w:val="en-US"/>
        </w:rPr>
        <w:t>•</w:t>
      </w:r>
      <w:r w:rsidRPr="00E5330B">
        <w:rPr>
          <w:lang w:val="en-US"/>
        </w:rPr>
        <w:tab/>
        <w:t xml:space="preserve">A </w:t>
      </w:r>
      <w:r w:rsidRPr="00E5330B">
        <w:t>spectrometer</w:t>
      </w:r>
      <w:r w:rsidRPr="00E5330B">
        <w:rPr>
          <w:lang w:val="en-US"/>
        </w:rPr>
        <w:t xml:space="preserve"> can report absorption due to many different chemical species.</w:t>
      </w:r>
    </w:p>
    <w:p w14:paraId="37E2A95C" w14:textId="77777777" w:rsidR="00F25510" w:rsidRPr="00E5330B" w:rsidRDefault="00F25510" w:rsidP="00F76960">
      <w:pPr>
        <w:pStyle w:val="Bodytext"/>
      </w:pPr>
      <w:r w:rsidRPr="00E5330B">
        <w:t>An instrument typically will be associated with the categories:</w:t>
      </w:r>
    </w:p>
    <w:p w14:paraId="0D880E30" w14:textId="77777777" w:rsidR="00F25510" w:rsidRPr="00E5330B" w:rsidRDefault="00F25510" w:rsidP="00ED4694">
      <w:pPr>
        <w:pStyle w:val="Indent1"/>
      </w:pPr>
      <w:r w:rsidRPr="00E5330B">
        <w:rPr>
          <w:lang w:val="en-US"/>
        </w:rPr>
        <w:t>•</w:t>
      </w:r>
      <w:r w:rsidRPr="00E5330B">
        <w:rPr>
          <w:lang w:val="en-US"/>
        </w:rPr>
        <w:tab/>
      </w:r>
      <w:r w:rsidRPr="00E5330B">
        <w:t>Instruments and methods of observation;</w:t>
      </w:r>
    </w:p>
    <w:p w14:paraId="3794F0CC" w14:textId="77777777" w:rsidR="00F25510" w:rsidRPr="00E5330B" w:rsidRDefault="00F25510" w:rsidP="00ED4694">
      <w:pPr>
        <w:pStyle w:val="Indent1"/>
      </w:pPr>
      <w:r w:rsidRPr="00E5330B">
        <w:t>•</w:t>
      </w:r>
      <w:r w:rsidRPr="00E5330B">
        <w:tab/>
        <w:t>Sampling (e.g. 10 Hz samples of air temperature);</w:t>
      </w:r>
    </w:p>
    <w:p w14:paraId="67E6A623" w14:textId="77777777" w:rsidR="00F25510" w:rsidRPr="00E5330B" w:rsidRDefault="00F25510" w:rsidP="00ED4694">
      <w:pPr>
        <w:pStyle w:val="Indent1"/>
        <w:rPr>
          <w:lang w:val="en-US"/>
        </w:rPr>
      </w:pPr>
      <w:r w:rsidRPr="00E5330B">
        <w:t>•</w:t>
      </w:r>
      <w:r w:rsidRPr="00E5330B">
        <w:tab/>
        <w:t>Data processing and reporting (e.g. ceilometer reporting of 10 min statistics of cloud height following processing</w:t>
      </w:r>
      <w:r w:rsidRPr="00E5330B">
        <w:rPr>
          <w:lang w:val="en-US"/>
        </w:rPr>
        <w:t xml:space="preserve"> through sky condition algorithm).</w:t>
      </w:r>
    </w:p>
    <w:p w14:paraId="1680795D" w14:textId="77777777" w:rsidR="00F25510" w:rsidRPr="00E5330B" w:rsidRDefault="00F25510" w:rsidP="00F76960">
      <w:pPr>
        <w:pStyle w:val="Bodytext"/>
      </w:pPr>
      <w:r w:rsidRPr="00E5330B">
        <w:t>An observed variable may be influenced or characterized by the environment, for example:</w:t>
      </w:r>
    </w:p>
    <w:p w14:paraId="59BCA6CC" w14:textId="77777777" w:rsidR="00F25510" w:rsidRPr="00E5330B" w:rsidRDefault="00F25510" w:rsidP="00ED4694">
      <w:pPr>
        <w:pStyle w:val="Indent1"/>
      </w:pPr>
      <w:r w:rsidRPr="00E5330B">
        <w:rPr>
          <w:lang w:val="en-US"/>
        </w:rPr>
        <w:t>•</w:t>
      </w:r>
      <w:r w:rsidRPr="00E5330B">
        <w:rPr>
          <w:lang w:val="en-US"/>
        </w:rPr>
        <w:tab/>
        <w:t>Wind speed (o</w:t>
      </w:r>
      <w:r w:rsidRPr="00E5330B">
        <w:t>bserved variable) on top of a hill (environment);</w:t>
      </w:r>
    </w:p>
    <w:p w14:paraId="1542BCFC" w14:textId="3136257F" w:rsidR="00BC12D3" w:rsidRDefault="00F25510" w:rsidP="006920CE">
      <w:pPr>
        <w:pStyle w:val="Indent1"/>
        <w:rPr>
          <w:lang w:val="en-US"/>
        </w:rPr>
      </w:pPr>
      <w:r w:rsidRPr="00E5330B">
        <w:t>•</w:t>
      </w:r>
      <w:r w:rsidRPr="00E5330B">
        <w:tab/>
        <w:t>River yield (observed</w:t>
      </w:r>
      <w:r w:rsidRPr="00E5330B">
        <w:rPr>
          <w:lang w:val="en-US"/>
        </w:rPr>
        <w:t xml:space="preserve"> variable) characterized by the upstream catchment and land use.</w:t>
      </w:r>
    </w:p>
    <w:p w14:paraId="0A6C2070" w14:textId="77777777" w:rsidR="006920CE" w:rsidRDefault="006920CE" w:rsidP="006920CE">
      <w:pPr>
        <w:pStyle w:val="Indent1"/>
        <w:rPr>
          <w:lang w:val="en-US"/>
        </w:rPr>
        <w:sectPr w:rsidR="006920CE" w:rsidSect="00C138D3">
          <w:headerReference w:type="even" r:id="rId14"/>
          <w:headerReference w:type="default" r:id="rId15"/>
          <w:headerReference w:type="first" r:id="rId16"/>
          <w:pgSz w:w="11907" w:h="16840" w:code="9"/>
          <w:pgMar w:top="1134" w:right="1134" w:bottom="720" w:left="1134" w:header="708" w:footer="708" w:gutter="0"/>
          <w:pgNumType w:start="1"/>
          <w:cols w:space="720"/>
          <w:docGrid w:linePitch="299"/>
        </w:sectPr>
      </w:pPr>
    </w:p>
    <w:p w14:paraId="05494C9C" w14:textId="04338904" w:rsidR="006920CE" w:rsidRDefault="006920CE" w:rsidP="006920CE">
      <w:pPr>
        <w:pStyle w:val="TPSSection"/>
      </w:pPr>
      <w:r w:rsidRPr="006920CE">
        <w:fldChar w:fldCharType="begin"/>
      </w:r>
      <w:r w:rsidRPr="006920CE">
        <w:instrText xml:space="preserve"> MACROBUTTON TPS_Section SECTION: Chaper landscape header</w:instrText>
      </w:r>
      <w:r w:rsidRPr="006920CE">
        <w:rPr>
          <w:vanish/>
        </w:rPr>
        <w:fldChar w:fldCharType="begin"/>
      </w:r>
      <w:r w:rsidRPr="006920CE">
        <w:rPr>
          <w:vanish/>
        </w:rPr>
        <w:instrText>Name="Chaper landscape header" ID="CBCC5D91-FDB6-9C40-8043-D0B6ECE08650"</w:instrText>
      </w:r>
      <w:r w:rsidRPr="006920CE">
        <w:rPr>
          <w:vanish/>
        </w:rPr>
        <w:fldChar w:fldCharType="end"/>
      </w:r>
      <w:r w:rsidRPr="006920CE">
        <w:fldChar w:fldCharType="end"/>
      </w:r>
    </w:p>
    <w:p w14:paraId="481C0D48" w14:textId="70FE95CC" w:rsidR="006920CE" w:rsidRPr="006920CE" w:rsidRDefault="006920CE" w:rsidP="006920CE">
      <w:pPr>
        <w:pStyle w:val="TPSSectionData"/>
      </w:pPr>
      <w:r w:rsidRPr="006920CE">
        <w:fldChar w:fldCharType="begin"/>
      </w:r>
      <w:r w:rsidRPr="006920CE">
        <w:instrText xml:space="preserve"> MACROBUTTON TPS_SectionField Chapter title in running head: APPENDIX 2.4: THE WIGOS METADATA STANDA…</w:instrText>
      </w:r>
      <w:r w:rsidRPr="006920CE">
        <w:rPr>
          <w:vanish/>
        </w:rPr>
        <w:fldChar w:fldCharType="begin"/>
      </w:r>
      <w:r w:rsidRPr="006920CE">
        <w:rPr>
          <w:vanish/>
        </w:rPr>
        <w:instrText>Name="Chapter title in running head" Value="APPENDIX 2.4: THE WIGOS METADATA STANDARD"</w:instrText>
      </w:r>
      <w:r w:rsidRPr="006920CE">
        <w:rPr>
          <w:vanish/>
        </w:rPr>
        <w:fldChar w:fldCharType="end"/>
      </w:r>
      <w:r w:rsidRPr="006920CE">
        <w:fldChar w:fldCharType="end"/>
      </w:r>
    </w:p>
    <w:p w14:paraId="29A9FFCC" w14:textId="1AF4718D" w:rsidR="00B156E9" w:rsidRDefault="00B156E9" w:rsidP="00B156E9">
      <w:pPr>
        <w:pStyle w:val="TPSElement"/>
      </w:pPr>
      <w:r w:rsidRPr="00B156E9">
        <w:fldChar w:fldCharType="begin"/>
      </w:r>
      <w:r w:rsidRPr="00B156E9">
        <w:instrText xml:space="preserve"> MACROBUTTON TPS_Element ELEMENT </w:instrText>
      </w:r>
      <w:r w:rsidRPr="00B156E9">
        <w:fldChar w:fldCharType="begin"/>
      </w:r>
      <w:r w:rsidRPr="00B156E9">
        <w:instrText>SEQ TPS_Element</w:instrText>
      </w:r>
      <w:r w:rsidRPr="00B156E9">
        <w:fldChar w:fldCharType="separate"/>
      </w:r>
      <w:r w:rsidR="00945A5B">
        <w:rPr>
          <w:noProof/>
        </w:rPr>
        <w:instrText>5</w:instrText>
      </w:r>
      <w:r w:rsidRPr="00B156E9">
        <w:fldChar w:fldCharType="end"/>
      </w:r>
      <w:r w:rsidRPr="00B156E9">
        <w:instrText>: Floating object (Automatic)</w:instrText>
      </w:r>
      <w:r w:rsidRPr="00B156E9">
        <w:rPr>
          <w:vanish/>
        </w:rPr>
        <w:fldChar w:fldCharType="begin"/>
      </w:r>
      <w:r w:rsidRPr="00B156E9">
        <w:rPr>
          <w:vanish/>
        </w:rPr>
        <w:instrText>Name="Floating object" ID="479C43D2-5758-CC40-954D-DCD73CB80740" Variant="Automatic"</w:instrText>
      </w:r>
      <w:r w:rsidRPr="00B156E9">
        <w:rPr>
          <w:vanish/>
        </w:rPr>
        <w:fldChar w:fldCharType="end"/>
      </w:r>
      <w:r w:rsidRPr="00B156E9">
        <w:fldChar w:fldCharType="end"/>
      </w:r>
    </w:p>
    <w:p w14:paraId="6817B449" w14:textId="2F534C7C" w:rsidR="00B156E9" w:rsidRDefault="00B156E9" w:rsidP="00B156E9">
      <w:pPr>
        <w:pStyle w:val="TPSElement"/>
      </w:pPr>
      <w:r w:rsidRPr="00B156E9">
        <w:fldChar w:fldCharType="begin"/>
      </w:r>
      <w:r w:rsidRPr="00B156E9">
        <w:instrText xml:space="preserve"> MACROBUTTON TPS_Element ELEMENT </w:instrText>
      </w:r>
      <w:r w:rsidRPr="00B156E9">
        <w:fldChar w:fldCharType="begin"/>
      </w:r>
      <w:r w:rsidRPr="00B156E9">
        <w:instrText>SEQ TPS_Element</w:instrText>
      </w:r>
      <w:r w:rsidRPr="00B156E9">
        <w:fldChar w:fldCharType="separate"/>
      </w:r>
      <w:r w:rsidR="00945A5B">
        <w:rPr>
          <w:noProof/>
        </w:rPr>
        <w:instrText>6</w:instrText>
      </w:r>
      <w:r w:rsidRPr="00B156E9">
        <w:fldChar w:fldCharType="end"/>
      </w:r>
      <w:r w:rsidRPr="00B156E9">
        <w:instrText>: Picture inline</w:instrText>
      </w:r>
      <w:r w:rsidRPr="00B156E9">
        <w:rPr>
          <w:vanish/>
        </w:rPr>
        <w:fldChar w:fldCharType="begin"/>
      </w:r>
      <w:r w:rsidRPr="00B156E9">
        <w:rPr>
          <w:vanish/>
        </w:rPr>
        <w:instrText>Name="Picture inline" ID="AF92F3AF-E900-FD47-A7A4-87AA9CA1C6AB" Variant="Automatic"</w:instrText>
      </w:r>
      <w:r w:rsidRPr="00B156E9">
        <w:rPr>
          <w:vanish/>
        </w:rPr>
        <w:fldChar w:fldCharType="end"/>
      </w:r>
      <w:r w:rsidRPr="00B156E9">
        <w:fldChar w:fldCharType="end"/>
      </w:r>
    </w:p>
    <w:p w14:paraId="6E355A61" w14:textId="6F25159C" w:rsidR="00B156E9" w:rsidRPr="00B156E9" w:rsidRDefault="00B156E9" w:rsidP="00F906FE">
      <w:pPr>
        <w:pStyle w:val="TPSElementData"/>
      </w:pPr>
      <w:r w:rsidRPr="00F906FE">
        <w:fldChar w:fldCharType="begin"/>
      </w:r>
      <w:r w:rsidR="00F906FE" w:rsidRPr="00F906FE">
        <w:instrText xml:space="preserve"> MACROBUTTON TPS_ElementImage Element Image: Attachment to Appendix 2-4-Fig1.pdf</w:instrText>
      </w:r>
      <w:r w:rsidR="00F906FE" w:rsidRPr="00F906FE">
        <w:rPr>
          <w:vanish/>
        </w:rPr>
        <w:fldChar w:fldCharType="begin"/>
      </w:r>
      <w:r w:rsidR="00F906FE" w:rsidRPr="00F906FE">
        <w:rPr>
          <w:vanish/>
        </w:rPr>
        <w:instrText>Comment="" FileName="C:\\Users\\mcardines\\Documents\\1160_en\\Attachment to Appendix 2-4-Fig1.pdf"</w:instrText>
      </w:r>
      <w:r w:rsidR="00F906FE" w:rsidRPr="00F906FE">
        <w:rPr>
          <w:vanish/>
        </w:rPr>
        <w:fldChar w:fldCharType="end"/>
      </w:r>
      <w:r w:rsidRPr="00F906FE">
        <w:fldChar w:fldCharType="end"/>
      </w:r>
    </w:p>
    <w:p w14:paraId="5C497204" w14:textId="7BDB8391" w:rsidR="00B156E9" w:rsidRDefault="00B156E9" w:rsidP="00B156E9">
      <w:pPr>
        <w:pStyle w:val="TPSElementEnd"/>
      </w:pPr>
      <w:r w:rsidRPr="00B156E9">
        <w:fldChar w:fldCharType="begin"/>
      </w:r>
      <w:r w:rsidRPr="00B156E9">
        <w:instrText xml:space="preserve"> MACROBUTTON TPS_ElementEnd END ELEMENT</w:instrText>
      </w:r>
      <w:r w:rsidRPr="00B156E9">
        <w:fldChar w:fldCharType="end"/>
      </w:r>
    </w:p>
    <w:p w14:paraId="4662C559" w14:textId="4713C3C0" w:rsidR="00BB499D" w:rsidRDefault="009102FA" w:rsidP="006224FF">
      <w:pPr>
        <w:pStyle w:val="Figurecaption"/>
        <w:rPr>
          <w:rStyle w:val="Bold"/>
        </w:rPr>
      </w:pPr>
      <w:r w:rsidRPr="00CF4D69">
        <w:t>Figure 1. UML diagram specifying the WIGOS Metadata Standard (**: code tables expected; [0..1*]: optional or conditional elements. Conditional elements become mandatory if a given condition is met. Conditions are referenced in parentheses. Optional elements may be declared mandatory as part of profiling the standard for specific application areas; [1..*]: mandatory elements. These elements must be reported, and if no value is available, a nilReason must be reported, which indicates that the metadata is “unknown”, or “not available”)</w:t>
      </w:r>
    </w:p>
    <w:p w14:paraId="6C602067" w14:textId="7A2A86B0" w:rsidR="00B156E9" w:rsidRDefault="00B156E9" w:rsidP="00B156E9">
      <w:pPr>
        <w:pStyle w:val="TPSElementEnd"/>
      </w:pPr>
      <w:r w:rsidRPr="00B156E9">
        <w:fldChar w:fldCharType="begin"/>
      </w:r>
      <w:r w:rsidRPr="00B156E9">
        <w:instrText xml:space="preserve"> MACROBUTTON TPS_ElementEnd END ELEMENT</w:instrText>
      </w:r>
      <w:r w:rsidRPr="00B156E9">
        <w:fldChar w:fldCharType="end"/>
      </w:r>
    </w:p>
    <w:p w14:paraId="7361455C" w14:textId="2EB4E273" w:rsidR="009102FA" w:rsidRPr="00E04627" w:rsidRDefault="009102FA" w:rsidP="00E04627">
      <w:pPr>
        <w:pStyle w:val="Tablecaption"/>
      </w:pPr>
      <w:r w:rsidRPr="00E04627">
        <w:t>Table 2. Names and Definition of Elements</w:t>
      </w:r>
    </w:p>
    <w:p w14:paraId="75AED78D" w14:textId="066C85BF" w:rsidR="009102FA" w:rsidRDefault="009102FA" w:rsidP="00F76960">
      <w:pPr>
        <w:pStyle w:val="Bodytext"/>
      </w:pPr>
      <w:r w:rsidRPr="00E5330B">
        <w:t>An asterisk (*) denotes the element is required for the WIGOS Rolling Review of Requirements (RRR) process. A hash sign (#) denotes that it is</w:t>
      </w:r>
      <w:r w:rsidR="007C495D">
        <w:t xml:space="preserve"> </w:t>
      </w:r>
      <w:r w:rsidRPr="00E5330B">
        <w:t>acceptable to record a "mandatory" element with a value of nilReason (that indicates that the metadata is either “unknown”, or “not applicable”, or “not available”).</w:t>
      </w:r>
    </w:p>
    <w:p w14:paraId="2E90C584" w14:textId="18667E34" w:rsidR="0080672C" w:rsidRDefault="008B5283" w:rsidP="008B5283">
      <w:pPr>
        <w:pStyle w:val="TPSTable"/>
      </w:pPr>
      <w:r w:rsidRPr="008B5283">
        <w:fldChar w:fldCharType="begin"/>
      </w:r>
      <w:r w:rsidRPr="008B5283">
        <w:instrText xml:space="preserve"> MACROBUTTON TPS_Table TABLE: Table shaded header with lines</w:instrText>
      </w:r>
      <w:r w:rsidRPr="008B5283">
        <w:rPr>
          <w:vanish/>
        </w:rPr>
        <w:fldChar w:fldCharType="begin"/>
      </w:r>
      <w:r w:rsidRPr="008B5283">
        <w:rPr>
          <w:vanish/>
        </w:rPr>
        <w:instrText>Name="Table shaded header with lines" Columns="6" HeaderRows="1" BodyRows="65" FooterRows="0" KeepTableWidth="True" KeepWidths="True" KeepHAlign="True" KeepVAlign="True"</w:instrText>
      </w:r>
      <w:r w:rsidRPr="008B5283">
        <w:rPr>
          <w:vanish/>
        </w:rPr>
        <w:fldChar w:fldCharType="end"/>
      </w:r>
      <w:r w:rsidRPr="008B5283">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1572"/>
        <w:gridCol w:w="778"/>
        <w:gridCol w:w="3266"/>
        <w:gridCol w:w="7732"/>
        <w:gridCol w:w="705"/>
        <w:gridCol w:w="963"/>
      </w:tblGrid>
      <w:tr w:rsidR="00762330" w:rsidRPr="00E5330B" w14:paraId="72B2EDD7" w14:textId="77777777" w:rsidTr="008B5283">
        <w:trPr>
          <w:cantSplit/>
          <w:trHeight w:val="255"/>
        </w:trPr>
        <w:tc>
          <w:tcPr>
            <w:tcW w:w="1572" w:type="dxa"/>
            <w:tcBorders>
              <w:top w:val="single" w:sz="12" w:space="0" w:color="auto"/>
              <w:left w:val="single" w:sz="12" w:space="0" w:color="auto"/>
              <w:bottom w:val="single" w:sz="12" w:space="0" w:color="auto"/>
            </w:tcBorders>
            <w:shd w:val="clear" w:color="auto" w:fill="B3B3B3"/>
            <w:vAlign w:val="center"/>
          </w:tcPr>
          <w:p w14:paraId="56B4FF97" w14:textId="7702249D" w:rsidR="00762330" w:rsidRPr="00E5330B" w:rsidRDefault="003D379E" w:rsidP="0010324B">
            <w:pPr>
              <w:pStyle w:val="Tableheader"/>
              <w:rPr>
                <w:lang w:val="en-US"/>
              </w:rPr>
            </w:pPr>
            <w:r>
              <w:rPr>
                <w:lang w:val="en-US"/>
              </w:rPr>
              <w:t>Category</w:t>
            </w:r>
          </w:p>
        </w:tc>
        <w:tc>
          <w:tcPr>
            <w:tcW w:w="778" w:type="dxa"/>
            <w:tcBorders>
              <w:top w:val="single" w:sz="12" w:space="0" w:color="auto"/>
              <w:left w:val="single" w:sz="12" w:space="0" w:color="auto"/>
              <w:bottom w:val="single" w:sz="12" w:space="0" w:color="auto"/>
            </w:tcBorders>
            <w:shd w:val="clear" w:color="auto" w:fill="B3B3B3"/>
            <w:vAlign w:val="center"/>
          </w:tcPr>
          <w:p w14:paraId="78BE252F" w14:textId="4A18DF82" w:rsidR="00762330" w:rsidRPr="00E5330B" w:rsidRDefault="00762330" w:rsidP="0010324B">
            <w:pPr>
              <w:pStyle w:val="Tableheader"/>
              <w:rPr>
                <w:lang w:val="en-US"/>
              </w:rPr>
            </w:pPr>
            <w:r w:rsidRPr="00E5330B">
              <w:rPr>
                <w:lang w:val="en-US"/>
              </w:rPr>
              <w:t>Id</w:t>
            </w:r>
          </w:p>
        </w:tc>
        <w:tc>
          <w:tcPr>
            <w:tcW w:w="3266" w:type="dxa"/>
            <w:tcBorders>
              <w:top w:val="single" w:sz="12" w:space="0" w:color="auto"/>
              <w:bottom w:val="single" w:sz="12" w:space="0" w:color="auto"/>
            </w:tcBorders>
            <w:shd w:val="clear" w:color="auto" w:fill="B3B3B3"/>
            <w:vAlign w:val="center"/>
          </w:tcPr>
          <w:p w14:paraId="31A57A68" w14:textId="37434A21" w:rsidR="00762330" w:rsidRPr="00E5330B" w:rsidRDefault="00762330" w:rsidP="0010324B">
            <w:pPr>
              <w:pStyle w:val="Tableheader"/>
              <w:rPr>
                <w:lang w:val="en-US"/>
              </w:rPr>
            </w:pPr>
            <w:r w:rsidRPr="00E5330B">
              <w:rPr>
                <w:lang w:val="en-US"/>
              </w:rPr>
              <w:t>Name</w:t>
            </w:r>
          </w:p>
        </w:tc>
        <w:tc>
          <w:tcPr>
            <w:tcW w:w="7732" w:type="dxa"/>
            <w:tcBorders>
              <w:top w:val="single" w:sz="12" w:space="0" w:color="auto"/>
              <w:bottom w:val="single" w:sz="12" w:space="0" w:color="auto"/>
            </w:tcBorders>
            <w:shd w:val="clear" w:color="auto" w:fill="B3B3B3"/>
            <w:vAlign w:val="center"/>
          </w:tcPr>
          <w:p w14:paraId="3455A4D9" w14:textId="2B7FADE7" w:rsidR="00762330" w:rsidRPr="00E5330B" w:rsidRDefault="00762330" w:rsidP="0010324B">
            <w:pPr>
              <w:pStyle w:val="Tableheader"/>
              <w:rPr>
                <w:lang w:val="en-US"/>
              </w:rPr>
            </w:pPr>
            <w:r w:rsidRPr="00E5330B">
              <w:rPr>
                <w:lang w:val="en-US"/>
              </w:rPr>
              <w:t>Definition</w:t>
            </w:r>
          </w:p>
        </w:tc>
        <w:tc>
          <w:tcPr>
            <w:tcW w:w="705" w:type="dxa"/>
            <w:tcBorders>
              <w:top w:val="single" w:sz="12" w:space="0" w:color="auto"/>
              <w:bottom w:val="single" w:sz="12" w:space="0" w:color="auto"/>
            </w:tcBorders>
            <w:shd w:val="clear" w:color="auto" w:fill="B3B3B3"/>
            <w:vAlign w:val="center"/>
          </w:tcPr>
          <w:p w14:paraId="54A1F418" w14:textId="5C3F4F8F" w:rsidR="00762330" w:rsidRPr="00E5330B" w:rsidRDefault="00762330" w:rsidP="0010324B">
            <w:pPr>
              <w:pStyle w:val="Tableheader"/>
              <w:rPr>
                <w:lang w:val="en-US"/>
              </w:rPr>
            </w:pPr>
            <w:r w:rsidRPr="00E5330B">
              <w:rPr>
                <w:lang w:val="en-US"/>
              </w:rPr>
              <w:t>MCO</w:t>
            </w:r>
          </w:p>
        </w:tc>
        <w:tc>
          <w:tcPr>
            <w:tcW w:w="963" w:type="dxa"/>
            <w:tcBorders>
              <w:top w:val="single" w:sz="12" w:space="0" w:color="auto"/>
              <w:bottom w:val="single" w:sz="12" w:space="0" w:color="auto"/>
              <w:right w:val="single" w:sz="12" w:space="0" w:color="auto"/>
            </w:tcBorders>
            <w:shd w:val="clear" w:color="auto" w:fill="B3B3B3"/>
            <w:vAlign w:val="center"/>
          </w:tcPr>
          <w:p w14:paraId="641E1FB2" w14:textId="03DBF639" w:rsidR="00762330" w:rsidRPr="00E5330B" w:rsidRDefault="00762330" w:rsidP="0010324B">
            <w:pPr>
              <w:pStyle w:val="Tableheader"/>
              <w:rPr>
                <w:lang w:val="en-US"/>
              </w:rPr>
            </w:pPr>
            <w:r w:rsidRPr="00E5330B">
              <w:rPr>
                <w:lang w:val="en-US"/>
              </w:rPr>
              <w:t>Phase</w:t>
            </w:r>
          </w:p>
        </w:tc>
      </w:tr>
      <w:tr w:rsidR="003D379E" w:rsidRPr="00E5330B" w14:paraId="55626299" w14:textId="77777777" w:rsidTr="008B5283">
        <w:trPr>
          <w:cantSplit/>
          <w:trHeight w:val="255"/>
        </w:trPr>
        <w:tc>
          <w:tcPr>
            <w:tcW w:w="1572" w:type="dxa"/>
            <w:vMerge w:val="restart"/>
            <w:tcBorders>
              <w:top w:val="single" w:sz="12" w:space="0" w:color="auto"/>
              <w:left w:val="single" w:sz="12" w:space="0" w:color="auto"/>
            </w:tcBorders>
            <w:textDirection w:val="btLr"/>
            <w:vAlign w:val="center"/>
          </w:tcPr>
          <w:p w14:paraId="555B4CD0" w14:textId="4FD9F112" w:rsidR="003D379E" w:rsidRPr="00E5330B" w:rsidRDefault="003D379E" w:rsidP="0010324B">
            <w:pPr>
              <w:pStyle w:val="Tablebody"/>
            </w:pPr>
            <w:r w:rsidRPr="00E5330B">
              <w:t>Observed variable</w:t>
            </w:r>
          </w:p>
        </w:tc>
        <w:tc>
          <w:tcPr>
            <w:tcW w:w="778" w:type="dxa"/>
            <w:tcBorders>
              <w:top w:val="single" w:sz="12" w:space="0" w:color="auto"/>
              <w:left w:val="single" w:sz="12" w:space="0" w:color="auto"/>
              <w:bottom w:val="single" w:sz="6" w:space="0" w:color="auto"/>
            </w:tcBorders>
          </w:tcPr>
          <w:p w14:paraId="2A9E9D35" w14:textId="209B8ADF" w:rsidR="003D379E" w:rsidRPr="00E5330B" w:rsidRDefault="003D379E" w:rsidP="0010324B">
            <w:pPr>
              <w:pStyle w:val="Tablebody"/>
            </w:pPr>
            <w:r w:rsidRPr="00E5330B">
              <w:t>1-01</w:t>
            </w:r>
          </w:p>
        </w:tc>
        <w:tc>
          <w:tcPr>
            <w:tcW w:w="3266" w:type="dxa"/>
            <w:tcBorders>
              <w:top w:val="single" w:sz="12" w:space="0" w:color="auto"/>
              <w:bottom w:val="single" w:sz="6" w:space="0" w:color="auto"/>
            </w:tcBorders>
          </w:tcPr>
          <w:p w14:paraId="2201C556" w14:textId="2D3B4AB3" w:rsidR="003D379E" w:rsidRPr="00E5330B" w:rsidRDefault="003D379E" w:rsidP="0010324B">
            <w:pPr>
              <w:pStyle w:val="Tablebody"/>
            </w:pPr>
            <w:r w:rsidRPr="00E5330B">
              <w:t>Observed variable – measurand</w:t>
            </w:r>
          </w:p>
        </w:tc>
        <w:tc>
          <w:tcPr>
            <w:tcW w:w="7732" w:type="dxa"/>
            <w:tcBorders>
              <w:top w:val="single" w:sz="12" w:space="0" w:color="auto"/>
              <w:bottom w:val="single" w:sz="6" w:space="0" w:color="auto"/>
            </w:tcBorders>
          </w:tcPr>
          <w:p w14:paraId="38FC27DE" w14:textId="67C18AFB" w:rsidR="003D379E" w:rsidRPr="00E5330B" w:rsidRDefault="003D379E" w:rsidP="0010324B">
            <w:pPr>
              <w:pStyle w:val="Tablebody"/>
            </w:pPr>
            <w:r w:rsidRPr="00E5330B">
              <w:t>Variable intended to be measured or observed or derived, including the biogeophysical context</w:t>
            </w:r>
          </w:p>
        </w:tc>
        <w:tc>
          <w:tcPr>
            <w:tcW w:w="705" w:type="dxa"/>
            <w:tcBorders>
              <w:top w:val="single" w:sz="12" w:space="0" w:color="auto"/>
              <w:bottom w:val="single" w:sz="6" w:space="0" w:color="auto"/>
            </w:tcBorders>
          </w:tcPr>
          <w:p w14:paraId="3C924F42" w14:textId="57524EA1" w:rsidR="003D379E" w:rsidRPr="00E5330B" w:rsidRDefault="003D379E" w:rsidP="0010324B">
            <w:pPr>
              <w:pStyle w:val="Tablebody"/>
            </w:pPr>
            <w:r w:rsidRPr="00E5330B">
              <w:t>M*</w:t>
            </w:r>
          </w:p>
        </w:tc>
        <w:tc>
          <w:tcPr>
            <w:tcW w:w="963" w:type="dxa"/>
            <w:tcBorders>
              <w:top w:val="single" w:sz="12" w:space="0" w:color="auto"/>
              <w:bottom w:val="single" w:sz="6" w:space="0" w:color="auto"/>
              <w:right w:val="single" w:sz="12" w:space="0" w:color="auto"/>
            </w:tcBorders>
          </w:tcPr>
          <w:p w14:paraId="53F7681F" w14:textId="0B9F59D9" w:rsidR="003D379E" w:rsidRPr="00E5330B" w:rsidRDefault="003D379E" w:rsidP="0010324B">
            <w:pPr>
              <w:pStyle w:val="Tablebody"/>
            </w:pPr>
            <w:r w:rsidRPr="00E5330B">
              <w:t>1</w:t>
            </w:r>
          </w:p>
        </w:tc>
      </w:tr>
      <w:tr w:rsidR="003D379E" w:rsidRPr="00E5330B" w14:paraId="0169EF52" w14:textId="77777777" w:rsidTr="008B5283">
        <w:trPr>
          <w:cantSplit/>
          <w:trHeight w:val="255"/>
        </w:trPr>
        <w:tc>
          <w:tcPr>
            <w:tcW w:w="1572" w:type="dxa"/>
            <w:vMerge/>
            <w:tcBorders>
              <w:left w:val="single" w:sz="12" w:space="0" w:color="auto"/>
            </w:tcBorders>
            <w:textDirection w:val="btLr"/>
            <w:vAlign w:val="center"/>
          </w:tcPr>
          <w:p w14:paraId="3A6D72A8" w14:textId="77777777" w:rsidR="003D379E" w:rsidRPr="00E5330B" w:rsidRDefault="003D379E" w:rsidP="0010324B">
            <w:pPr>
              <w:pStyle w:val="Tablebody"/>
              <w:rPr>
                <w:szCs w:val="18"/>
              </w:rPr>
            </w:pPr>
          </w:p>
        </w:tc>
        <w:tc>
          <w:tcPr>
            <w:tcW w:w="778" w:type="dxa"/>
            <w:tcBorders>
              <w:top w:val="single" w:sz="12" w:space="0" w:color="auto"/>
              <w:left w:val="single" w:sz="12" w:space="0" w:color="auto"/>
              <w:bottom w:val="single" w:sz="6" w:space="0" w:color="auto"/>
            </w:tcBorders>
          </w:tcPr>
          <w:p w14:paraId="13D4602A" w14:textId="0A2B559F" w:rsidR="003D379E" w:rsidRPr="00E5330B" w:rsidRDefault="003D379E" w:rsidP="0010324B">
            <w:pPr>
              <w:pStyle w:val="Tablebody"/>
            </w:pPr>
            <w:r w:rsidRPr="00E5330B">
              <w:t>1-02</w:t>
            </w:r>
          </w:p>
        </w:tc>
        <w:tc>
          <w:tcPr>
            <w:tcW w:w="3266" w:type="dxa"/>
            <w:tcBorders>
              <w:top w:val="single" w:sz="12" w:space="0" w:color="auto"/>
              <w:bottom w:val="single" w:sz="6" w:space="0" w:color="auto"/>
            </w:tcBorders>
          </w:tcPr>
          <w:p w14:paraId="56AD72FE" w14:textId="77777777" w:rsidR="003D379E" w:rsidRPr="00E5330B" w:rsidRDefault="003D379E" w:rsidP="0010324B">
            <w:pPr>
              <w:pStyle w:val="Tablebody"/>
              <w:rPr>
                <w:lang w:eastAsia="de-CH"/>
              </w:rPr>
            </w:pPr>
            <w:r w:rsidRPr="00E5330B">
              <w:rPr>
                <w:lang w:eastAsia="de-CH"/>
              </w:rPr>
              <w:t>Measurement unit</w:t>
            </w:r>
          </w:p>
          <w:p w14:paraId="5579E986" w14:textId="77777777" w:rsidR="003D379E" w:rsidRPr="00E5330B" w:rsidRDefault="003D379E" w:rsidP="0010324B">
            <w:pPr>
              <w:pStyle w:val="Tablebody"/>
              <w:rPr>
                <w:szCs w:val="18"/>
              </w:rPr>
            </w:pPr>
          </w:p>
        </w:tc>
        <w:tc>
          <w:tcPr>
            <w:tcW w:w="7732" w:type="dxa"/>
            <w:tcBorders>
              <w:top w:val="single" w:sz="12" w:space="0" w:color="auto"/>
              <w:bottom w:val="single" w:sz="6" w:space="0" w:color="auto"/>
            </w:tcBorders>
          </w:tcPr>
          <w:p w14:paraId="41009159" w14:textId="06FDBC64" w:rsidR="003D379E" w:rsidRPr="00E5330B" w:rsidRDefault="003D379E" w:rsidP="0010324B">
            <w:pPr>
              <w:pStyle w:val="Tablebody"/>
            </w:pPr>
            <w:r w:rsidRPr="00E5330B">
              <w:t>Real scalar quantity, defined and adopted by convention, with which any other quantity of the same kind can be compared to express the ratio of the two quantities as a number [VIM3, 1.9]</w:t>
            </w:r>
          </w:p>
        </w:tc>
        <w:tc>
          <w:tcPr>
            <w:tcW w:w="705" w:type="dxa"/>
            <w:tcBorders>
              <w:top w:val="single" w:sz="12" w:space="0" w:color="auto"/>
              <w:bottom w:val="single" w:sz="6" w:space="0" w:color="auto"/>
            </w:tcBorders>
          </w:tcPr>
          <w:p w14:paraId="4DD4CABD" w14:textId="7B4687C3" w:rsidR="003D379E" w:rsidRPr="00E5330B" w:rsidRDefault="003D379E" w:rsidP="0010324B">
            <w:pPr>
              <w:pStyle w:val="Tablebody"/>
            </w:pPr>
            <w:r w:rsidRPr="00E5330B">
              <w:t>C*</w:t>
            </w:r>
          </w:p>
        </w:tc>
        <w:tc>
          <w:tcPr>
            <w:tcW w:w="963" w:type="dxa"/>
            <w:tcBorders>
              <w:top w:val="single" w:sz="12" w:space="0" w:color="auto"/>
              <w:bottom w:val="single" w:sz="6" w:space="0" w:color="auto"/>
              <w:right w:val="single" w:sz="12" w:space="0" w:color="auto"/>
            </w:tcBorders>
          </w:tcPr>
          <w:p w14:paraId="77729278" w14:textId="5BD32AF1" w:rsidR="003D379E" w:rsidRPr="00E5330B" w:rsidRDefault="003D379E" w:rsidP="0010324B">
            <w:pPr>
              <w:pStyle w:val="Tablebody"/>
            </w:pPr>
            <w:r w:rsidRPr="00E5330B">
              <w:t>1</w:t>
            </w:r>
          </w:p>
        </w:tc>
      </w:tr>
      <w:tr w:rsidR="003D379E" w:rsidRPr="00E5330B" w14:paraId="3C436DD2" w14:textId="77777777" w:rsidTr="008B5283">
        <w:trPr>
          <w:cantSplit/>
          <w:trHeight w:val="255"/>
        </w:trPr>
        <w:tc>
          <w:tcPr>
            <w:tcW w:w="1572" w:type="dxa"/>
            <w:vMerge/>
            <w:tcBorders>
              <w:left w:val="single" w:sz="12" w:space="0" w:color="auto"/>
            </w:tcBorders>
            <w:textDirection w:val="btLr"/>
            <w:vAlign w:val="center"/>
          </w:tcPr>
          <w:p w14:paraId="580EDBA7" w14:textId="77777777" w:rsidR="003D379E" w:rsidRPr="00E5330B" w:rsidRDefault="003D379E" w:rsidP="0010324B">
            <w:pPr>
              <w:pStyle w:val="Tablebody"/>
              <w:rPr>
                <w:szCs w:val="18"/>
              </w:rPr>
            </w:pPr>
          </w:p>
        </w:tc>
        <w:tc>
          <w:tcPr>
            <w:tcW w:w="778" w:type="dxa"/>
            <w:tcBorders>
              <w:top w:val="single" w:sz="12" w:space="0" w:color="auto"/>
              <w:left w:val="single" w:sz="12" w:space="0" w:color="auto"/>
              <w:bottom w:val="single" w:sz="6" w:space="0" w:color="auto"/>
            </w:tcBorders>
          </w:tcPr>
          <w:p w14:paraId="4D0D7EB8" w14:textId="3B80689D" w:rsidR="003D379E" w:rsidRPr="00E5330B" w:rsidRDefault="003D379E" w:rsidP="0010324B">
            <w:pPr>
              <w:pStyle w:val="Tablebody"/>
            </w:pPr>
            <w:r w:rsidRPr="00E5330B">
              <w:t>1-03</w:t>
            </w:r>
          </w:p>
        </w:tc>
        <w:tc>
          <w:tcPr>
            <w:tcW w:w="3266" w:type="dxa"/>
            <w:tcBorders>
              <w:top w:val="single" w:sz="12" w:space="0" w:color="auto"/>
              <w:bottom w:val="single" w:sz="6" w:space="0" w:color="auto"/>
            </w:tcBorders>
          </w:tcPr>
          <w:p w14:paraId="19C3311D" w14:textId="57215C6E" w:rsidR="003D379E" w:rsidRPr="00E5330B" w:rsidRDefault="003D379E" w:rsidP="0010324B">
            <w:pPr>
              <w:pStyle w:val="Tablebody"/>
            </w:pPr>
            <w:r w:rsidRPr="00E5330B">
              <w:t>Temporal extent</w:t>
            </w:r>
          </w:p>
        </w:tc>
        <w:tc>
          <w:tcPr>
            <w:tcW w:w="7732" w:type="dxa"/>
            <w:tcBorders>
              <w:top w:val="single" w:sz="12" w:space="0" w:color="auto"/>
              <w:bottom w:val="single" w:sz="6" w:space="0" w:color="auto"/>
            </w:tcBorders>
          </w:tcPr>
          <w:p w14:paraId="703FD7F6" w14:textId="4F310FCF" w:rsidR="003D379E" w:rsidRPr="00E5330B" w:rsidRDefault="003D379E" w:rsidP="0010324B">
            <w:pPr>
              <w:pStyle w:val="Tablebody"/>
            </w:pPr>
            <w:r w:rsidRPr="00E5330B">
              <w:t>Time period covered by a series of observations inclusive of the specified date-time indications (measurement history)</w:t>
            </w:r>
          </w:p>
        </w:tc>
        <w:tc>
          <w:tcPr>
            <w:tcW w:w="705" w:type="dxa"/>
            <w:tcBorders>
              <w:top w:val="single" w:sz="12" w:space="0" w:color="auto"/>
              <w:bottom w:val="single" w:sz="6" w:space="0" w:color="auto"/>
            </w:tcBorders>
          </w:tcPr>
          <w:p w14:paraId="5C4CDB92" w14:textId="4F2336FE" w:rsidR="003D379E" w:rsidRPr="00E5330B" w:rsidRDefault="003D379E" w:rsidP="0010324B">
            <w:pPr>
              <w:pStyle w:val="Tablebody"/>
            </w:pPr>
            <w:r w:rsidRPr="00E5330B">
              <w:t>M*</w:t>
            </w:r>
          </w:p>
        </w:tc>
        <w:tc>
          <w:tcPr>
            <w:tcW w:w="963" w:type="dxa"/>
            <w:tcBorders>
              <w:top w:val="single" w:sz="12" w:space="0" w:color="auto"/>
              <w:bottom w:val="single" w:sz="6" w:space="0" w:color="auto"/>
              <w:right w:val="single" w:sz="12" w:space="0" w:color="auto"/>
            </w:tcBorders>
          </w:tcPr>
          <w:p w14:paraId="0B905CC3" w14:textId="15018724" w:rsidR="003D379E" w:rsidRPr="00E5330B" w:rsidRDefault="003D379E" w:rsidP="0010324B">
            <w:pPr>
              <w:pStyle w:val="Tablebody"/>
            </w:pPr>
            <w:r w:rsidRPr="00E5330B">
              <w:t>1</w:t>
            </w:r>
          </w:p>
        </w:tc>
      </w:tr>
      <w:tr w:rsidR="003D379E" w:rsidRPr="00E5330B" w14:paraId="504E763B" w14:textId="77777777" w:rsidTr="008B5283">
        <w:trPr>
          <w:cantSplit/>
          <w:trHeight w:val="255"/>
        </w:trPr>
        <w:tc>
          <w:tcPr>
            <w:tcW w:w="1572" w:type="dxa"/>
            <w:vMerge/>
            <w:tcBorders>
              <w:left w:val="single" w:sz="12" w:space="0" w:color="auto"/>
            </w:tcBorders>
            <w:textDirection w:val="btLr"/>
            <w:vAlign w:val="center"/>
          </w:tcPr>
          <w:p w14:paraId="01D8E7FC" w14:textId="77777777" w:rsidR="003D379E" w:rsidRPr="00E5330B" w:rsidRDefault="003D379E" w:rsidP="0010324B">
            <w:pPr>
              <w:pStyle w:val="Tablebody"/>
              <w:rPr>
                <w:szCs w:val="18"/>
              </w:rPr>
            </w:pPr>
          </w:p>
        </w:tc>
        <w:tc>
          <w:tcPr>
            <w:tcW w:w="778" w:type="dxa"/>
            <w:tcBorders>
              <w:top w:val="single" w:sz="12" w:space="0" w:color="auto"/>
              <w:left w:val="single" w:sz="12" w:space="0" w:color="auto"/>
              <w:bottom w:val="single" w:sz="6" w:space="0" w:color="auto"/>
            </w:tcBorders>
          </w:tcPr>
          <w:p w14:paraId="79486817" w14:textId="483A1D2F" w:rsidR="003D379E" w:rsidRPr="00E5330B" w:rsidRDefault="003D379E" w:rsidP="0010324B">
            <w:pPr>
              <w:pStyle w:val="Tablebody"/>
            </w:pPr>
            <w:r w:rsidRPr="00E5330B">
              <w:t>1-04</w:t>
            </w:r>
          </w:p>
        </w:tc>
        <w:tc>
          <w:tcPr>
            <w:tcW w:w="3266" w:type="dxa"/>
            <w:tcBorders>
              <w:top w:val="single" w:sz="12" w:space="0" w:color="auto"/>
              <w:bottom w:val="single" w:sz="6" w:space="0" w:color="auto"/>
            </w:tcBorders>
          </w:tcPr>
          <w:p w14:paraId="69CE2760" w14:textId="35E3BFDA" w:rsidR="003D379E" w:rsidRPr="00E5330B" w:rsidRDefault="003D379E" w:rsidP="0010324B">
            <w:pPr>
              <w:pStyle w:val="Tablebody"/>
            </w:pPr>
            <w:r w:rsidRPr="00E5330B">
              <w:t>Spatial extent</w:t>
            </w:r>
          </w:p>
        </w:tc>
        <w:tc>
          <w:tcPr>
            <w:tcW w:w="7732" w:type="dxa"/>
            <w:tcBorders>
              <w:top w:val="single" w:sz="12" w:space="0" w:color="auto"/>
              <w:bottom w:val="single" w:sz="6" w:space="0" w:color="auto"/>
            </w:tcBorders>
          </w:tcPr>
          <w:p w14:paraId="24C989BC" w14:textId="28385CFB" w:rsidR="003D379E" w:rsidRPr="00E5330B" w:rsidRDefault="003D379E" w:rsidP="0010324B">
            <w:pPr>
              <w:pStyle w:val="Tablebody"/>
            </w:pPr>
            <w:r w:rsidRPr="00E5330B">
              <w:t>Typical georeferenced volume covered by the observations</w:t>
            </w:r>
          </w:p>
        </w:tc>
        <w:tc>
          <w:tcPr>
            <w:tcW w:w="705" w:type="dxa"/>
            <w:tcBorders>
              <w:top w:val="single" w:sz="12" w:space="0" w:color="auto"/>
              <w:bottom w:val="single" w:sz="6" w:space="0" w:color="auto"/>
            </w:tcBorders>
          </w:tcPr>
          <w:p w14:paraId="62B5AE70" w14:textId="76AA33E3" w:rsidR="003D379E" w:rsidRPr="00E5330B" w:rsidRDefault="003D379E" w:rsidP="0010324B">
            <w:pPr>
              <w:pStyle w:val="Tablebody"/>
            </w:pPr>
            <w:r w:rsidRPr="00E5330B">
              <w:t>M*</w:t>
            </w:r>
          </w:p>
        </w:tc>
        <w:tc>
          <w:tcPr>
            <w:tcW w:w="963" w:type="dxa"/>
            <w:tcBorders>
              <w:top w:val="single" w:sz="12" w:space="0" w:color="auto"/>
              <w:bottom w:val="single" w:sz="6" w:space="0" w:color="auto"/>
              <w:right w:val="single" w:sz="12" w:space="0" w:color="auto"/>
            </w:tcBorders>
          </w:tcPr>
          <w:p w14:paraId="6EF1E0EA" w14:textId="7A957410" w:rsidR="003D379E" w:rsidRPr="00E5330B" w:rsidRDefault="003D379E" w:rsidP="0010324B">
            <w:pPr>
              <w:pStyle w:val="Tablebody"/>
            </w:pPr>
            <w:r w:rsidRPr="00E5330B">
              <w:t>1</w:t>
            </w:r>
          </w:p>
        </w:tc>
      </w:tr>
      <w:tr w:rsidR="003D379E" w:rsidRPr="00E5330B" w14:paraId="0ED491BC" w14:textId="77777777" w:rsidTr="008B5283">
        <w:trPr>
          <w:cantSplit/>
          <w:trHeight w:val="255"/>
        </w:trPr>
        <w:tc>
          <w:tcPr>
            <w:tcW w:w="1572" w:type="dxa"/>
            <w:vMerge/>
            <w:tcBorders>
              <w:left w:val="single" w:sz="12" w:space="0" w:color="auto"/>
            </w:tcBorders>
            <w:textDirection w:val="btLr"/>
            <w:vAlign w:val="center"/>
          </w:tcPr>
          <w:p w14:paraId="6D1A8DC6" w14:textId="77777777" w:rsidR="003D379E" w:rsidRPr="00E5330B" w:rsidRDefault="003D379E" w:rsidP="0010324B">
            <w:pPr>
              <w:pStyle w:val="Tablebody"/>
              <w:rPr>
                <w:szCs w:val="18"/>
              </w:rPr>
            </w:pPr>
          </w:p>
        </w:tc>
        <w:tc>
          <w:tcPr>
            <w:tcW w:w="778" w:type="dxa"/>
            <w:tcBorders>
              <w:top w:val="single" w:sz="12" w:space="0" w:color="auto"/>
              <w:left w:val="single" w:sz="12" w:space="0" w:color="auto"/>
              <w:bottom w:val="single" w:sz="6" w:space="0" w:color="auto"/>
            </w:tcBorders>
          </w:tcPr>
          <w:p w14:paraId="2EBDC4B0" w14:textId="787E7F38" w:rsidR="003D379E" w:rsidRPr="00E5330B" w:rsidRDefault="003D379E" w:rsidP="0010324B">
            <w:pPr>
              <w:pStyle w:val="Tablebody"/>
            </w:pPr>
            <w:r w:rsidRPr="00E5330B">
              <w:t>1-05</w:t>
            </w:r>
          </w:p>
        </w:tc>
        <w:tc>
          <w:tcPr>
            <w:tcW w:w="3266" w:type="dxa"/>
            <w:tcBorders>
              <w:top w:val="single" w:sz="12" w:space="0" w:color="auto"/>
              <w:bottom w:val="single" w:sz="6" w:space="0" w:color="auto"/>
            </w:tcBorders>
          </w:tcPr>
          <w:p w14:paraId="412F732C" w14:textId="7D43EA81" w:rsidR="003D379E" w:rsidRPr="00E5330B" w:rsidRDefault="003D379E" w:rsidP="0010324B">
            <w:pPr>
              <w:pStyle w:val="Tablebody"/>
            </w:pPr>
            <w:r w:rsidRPr="00E5330B">
              <w:t>Representativeness</w:t>
            </w:r>
          </w:p>
        </w:tc>
        <w:tc>
          <w:tcPr>
            <w:tcW w:w="7732" w:type="dxa"/>
            <w:tcBorders>
              <w:top w:val="single" w:sz="12" w:space="0" w:color="auto"/>
              <w:bottom w:val="single" w:sz="6" w:space="0" w:color="auto"/>
            </w:tcBorders>
          </w:tcPr>
          <w:p w14:paraId="546233A7" w14:textId="1553C86D" w:rsidR="003D379E" w:rsidRPr="00E5330B" w:rsidRDefault="003D379E" w:rsidP="0010324B">
            <w:pPr>
              <w:pStyle w:val="Tablebody"/>
            </w:pPr>
            <w:r w:rsidRPr="00E5330B">
              <w:t xml:space="preserve">Spatial extent of the region around the observation for which it is representative </w:t>
            </w:r>
          </w:p>
        </w:tc>
        <w:tc>
          <w:tcPr>
            <w:tcW w:w="705" w:type="dxa"/>
            <w:tcBorders>
              <w:top w:val="single" w:sz="12" w:space="0" w:color="auto"/>
              <w:bottom w:val="single" w:sz="6" w:space="0" w:color="auto"/>
            </w:tcBorders>
          </w:tcPr>
          <w:p w14:paraId="5664713F" w14:textId="52927988" w:rsidR="003D379E" w:rsidRPr="00E5330B" w:rsidRDefault="003D379E" w:rsidP="0010324B">
            <w:pPr>
              <w:pStyle w:val="Tablebody"/>
            </w:pPr>
            <w:r w:rsidRPr="00E5330B">
              <w:t>O</w:t>
            </w:r>
          </w:p>
        </w:tc>
        <w:tc>
          <w:tcPr>
            <w:tcW w:w="963" w:type="dxa"/>
            <w:tcBorders>
              <w:top w:val="single" w:sz="12" w:space="0" w:color="auto"/>
              <w:bottom w:val="single" w:sz="6" w:space="0" w:color="auto"/>
              <w:right w:val="single" w:sz="12" w:space="0" w:color="auto"/>
            </w:tcBorders>
          </w:tcPr>
          <w:p w14:paraId="66596716" w14:textId="584D29A7" w:rsidR="003D379E" w:rsidRPr="00E5330B" w:rsidRDefault="003D379E" w:rsidP="0010324B">
            <w:pPr>
              <w:pStyle w:val="Tablebody"/>
            </w:pPr>
            <w:r w:rsidRPr="00E5330B">
              <w:t>2</w:t>
            </w:r>
          </w:p>
        </w:tc>
      </w:tr>
      <w:tr w:rsidR="003D379E" w:rsidRPr="00E5330B" w14:paraId="364DE4F5" w14:textId="77777777" w:rsidTr="008B5283">
        <w:trPr>
          <w:cantSplit/>
          <w:trHeight w:val="255"/>
        </w:trPr>
        <w:tc>
          <w:tcPr>
            <w:tcW w:w="1572" w:type="dxa"/>
            <w:vMerge w:val="restart"/>
            <w:tcBorders>
              <w:top w:val="single" w:sz="12" w:space="0" w:color="auto"/>
              <w:left w:val="single" w:sz="12" w:space="0" w:color="auto"/>
            </w:tcBorders>
            <w:textDirection w:val="btLr"/>
            <w:vAlign w:val="center"/>
          </w:tcPr>
          <w:p w14:paraId="0BE78B81" w14:textId="4AAE185D" w:rsidR="003D379E" w:rsidRPr="00E5330B" w:rsidRDefault="003D379E" w:rsidP="0010324B">
            <w:pPr>
              <w:pStyle w:val="Tablebody"/>
            </w:pPr>
            <w:r w:rsidRPr="00E5330B">
              <w:t>Purpose of observ</w:t>
            </w:r>
            <w:r w:rsidR="00547609">
              <w:t>ation</w:t>
            </w:r>
          </w:p>
        </w:tc>
        <w:tc>
          <w:tcPr>
            <w:tcW w:w="778" w:type="dxa"/>
            <w:tcBorders>
              <w:top w:val="single" w:sz="12" w:space="0" w:color="auto"/>
              <w:left w:val="single" w:sz="12" w:space="0" w:color="auto"/>
              <w:bottom w:val="single" w:sz="6" w:space="0" w:color="auto"/>
            </w:tcBorders>
          </w:tcPr>
          <w:p w14:paraId="4CDF7BCD" w14:textId="4DF96FC4" w:rsidR="003D379E" w:rsidRPr="00E5330B" w:rsidRDefault="003D379E" w:rsidP="0010324B">
            <w:pPr>
              <w:pStyle w:val="Tablebody"/>
            </w:pPr>
            <w:r w:rsidRPr="00E5330B">
              <w:t>2-01</w:t>
            </w:r>
          </w:p>
        </w:tc>
        <w:tc>
          <w:tcPr>
            <w:tcW w:w="3266" w:type="dxa"/>
            <w:tcBorders>
              <w:top w:val="single" w:sz="12" w:space="0" w:color="auto"/>
              <w:bottom w:val="single" w:sz="6" w:space="0" w:color="auto"/>
            </w:tcBorders>
          </w:tcPr>
          <w:p w14:paraId="349D3A32" w14:textId="7541A391" w:rsidR="003D379E" w:rsidRPr="00E5330B" w:rsidRDefault="003D379E" w:rsidP="0010324B">
            <w:pPr>
              <w:pStyle w:val="Tablebody"/>
            </w:pPr>
            <w:r w:rsidRPr="00E5330B">
              <w:t>Application area(s)</w:t>
            </w:r>
          </w:p>
        </w:tc>
        <w:tc>
          <w:tcPr>
            <w:tcW w:w="7732" w:type="dxa"/>
            <w:tcBorders>
              <w:top w:val="single" w:sz="12" w:space="0" w:color="auto"/>
              <w:bottom w:val="single" w:sz="6" w:space="0" w:color="auto"/>
            </w:tcBorders>
          </w:tcPr>
          <w:p w14:paraId="0ECE5806" w14:textId="722CEB0F" w:rsidR="003D379E" w:rsidRPr="00E5330B" w:rsidRDefault="003D379E" w:rsidP="0010324B">
            <w:pPr>
              <w:pStyle w:val="Tablebody"/>
            </w:pPr>
            <w:r w:rsidRPr="00E5330B">
              <w:t>Context within, or intended application(s) for which the observation is primarily made or which has/have the most stringent requirements</w:t>
            </w:r>
          </w:p>
        </w:tc>
        <w:tc>
          <w:tcPr>
            <w:tcW w:w="705" w:type="dxa"/>
            <w:tcBorders>
              <w:top w:val="single" w:sz="12" w:space="0" w:color="auto"/>
              <w:bottom w:val="single" w:sz="6" w:space="0" w:color="auto"/>
            </w:tcBorders>
          </w:tcPr>
          <w:p w14:paraId="1D139913" w14:textId="4042822E" w:rsidR="003D379E" w:rsidRPr="00E5330B" w:rsidRDefault="003D379E" w:rsidP="0010324B">
            <w:pPr>
              <w:pStyle w:val="Tablebody"/>
            </w:pPr>
            <w:r w:rsidRPr="00E5330B">
              <w:t>M*</w:t>
            </w:r>
          </w:p>
        </w:tc>
        <w:tc>
          <w:tcPr>
            <w:tcW w:w="963" w:type="dxa"/>
            <w:tcBorders>
              <w:top w:val="single" w:sz="12" w:space="0" w:color="auto"/>
              <w:bottom w:val="single" w:sz="6" w:space="0" w:color="auto"/>
              <w:right w:val="single" w:sz="12" w:space="0" w:color="auto"/>
            </w:tcBorders>
          </w:tcPr>
          <w:p w14:paraId="13E43EE7" w14:textId="5288EF8F" w:rsidR="003D379E" w:rsidRPr="00E5330B" w:rsidRDefault="003D379E" w:rsidP="0010324B">
            <w:pPr>
              <w:pStyle w:val="Tablebody"/>
            </w:pPr>
            <w:r w:rsidRPr="00E5330B">
              <w:t>1</w:t>
            </w:r>
          </w:p>
        </w:tc>
      </w:tr>
      <w:tr w:rsidR="003D379E" w:rsidRPr="00E5330B" w14:paraId="456046C6" w14:textId="77777777" w:rsidTr="008B5283">
        <w:trPr>
          <w:cantSplit/>
          <w:trHeight w:val="255"/>
        </w:trPr>
        <w:tc>
          <w:tcPr>
            <w:tcW w:w="1572" w:type="dxa"/>
            <w:vMerge/>
            <w:tcBorders>
              <w:left w:val="single" w:sz="12" w:space="0" w:color="auto"/>
            </w:tcBorders>
            <w:textDirection w:val="btLr"/>
            <w:vAlign w:val="center"/>
          </w:tcPr>
          <w:p w14:paraId="655557F4" w14:textId="77777777" w:rsidR="003D379E" w:rsidRPr="00E5330B" w:rsidRDefault="003D379E" w:rsidP="0010324B">
            <w:pPr>
              <w:pStyle w:val="Tablebody"/>
              <w:rPr>
                <w:szCs w:val="18"/>
              </w:rPr>
            </w:pPr>
          </w:p>
        </w:tc>
        <w:tc>
          <w:tcPr>
            <w:tcW w:w="778" w:type="dxa"/>
            <w:tcBorders>
              <w:top w:val="single" w:sz="12" w:space="0" w:color="auto"/>
              <w:left w:val="single" w:sz="12" w:space="0" w:color="auto"/>
              <w:bottom w:val="single" w:sz="6" w:space="0" w:color="auto"/>
            </w:tcBorders>
          </w:tcPr>
          <w:p w14:paraId="161C1A63" w14:textId="6A5B1A69" w:rsidR="003D379E" w:rsidRPr="00E5330B" w:rsidRDefault="003D379E" w:rsidP="0010324B">
            <w:pPr>
              <w:pStyle w:val="Tablebody"/>
            </w:pPr>
            <w:r w:rsidRPr="00E5330B">
              <w:t>2-02</w:t>
            </w:r>
          </w:p>
        </w:tc>
        <w:tc>
          <w:tcPr>
            <w:tcW w:w="3266" w:type="dxa"/>
            <w:tcBorders>
              <w:top w:val="single" w:sz="12" w:space="0" w:color="auto"/>
              <w:bottom w:val="single" w:sz="6" w:space="0" w:color="auto"/>
            </w:tcBorders>
          </w:tcPr>
          <w:p w14:paraId="4F2D0D46" w14:textId="441129B4" w:rsidR="003D379E" w:rsidRPr="00E5330B" w:rsidRDefault="003D379E" w:rsidP="0010324B">
            <w:pPr>
              <w:pStyle w:val="Tablebody"/>
            </w:pPr>
            <w:r w:rsidRPr="00E5330B">
              <w:t xml:space="preserve">Programme/Network affiliation </w:t>
            </w:r>
          </w:p>
        </w:tc>
        <w:tc>
          <w:tcPr>
            <w:tcW w:w="7732" w:type="dxa"/>
            <w:tcBorders>
              <w:top w:val="single" w:sz="12" w:space="0" w:color="auto"/>
              <w:bottom w:val="single" w:sz="6" w:space="0" w:color="auto"/>
            </w:tcBorders>
          </w:tcPr>
          <w:p w14:paraId="0E6310F2" w14:textId="6179A605" w:rsidR="003D379E" w:rsidRPr="00E5330B" w:rsidRDefault="003D379E" w:rsidP="0010324B">
            <w:pPr>
              <w:pStyle w:val="Tablebody"/>
            </w:pPr>
            <w:r w:rsidRPr="00E5330B">
              <w:t>The global, regional or national Programmes/network(s) that the station/platform is associated with</w:t>
            </w:r>
          </w:p>
        </w:tc>
        <w:tc>
          <w:tcPr>
            <w:tcW w:w="705" w:type="dxa"/>
            <w:tcBorders>
              <w:top w:val="single" w:sz="12" w:space="0" w:color="auto"/>
              <w:bottom w:val="single" w:sz="6" w:space="0" w:color="auto"/>
            </w:tcBorders>
          </w:tcPr>
          <w:p w14:paraId="098DD794" w14:textId="12E30089" w:rsidR="003D379E" w:rsidRPr="00E5330B" w:rsidRDefault="003D379E" w:rsidP="0010324B">
            <w:pPr>
              <w:pStyle w:val="Tablebody"/>
            </w:pPr>
            <w:r w:rsidRPr="00E5330B">
              <w:t>M</w:t>
            </w:r>
          </w:p>
        </w:tc>
        <w:tc>
          <w:tcPr>
            <w:tcW w:w="963" w:type="dxa"/>
            <w:tcBorders>
              <w:top w:val="single" w:sz="12" w:space="0" w:color="auto"/>
              <w:bottom w:val="single" w:sz="6" w:space="0" w:color="auto"/>
              <w:right w:val="single" w:sz="12" w:space="0" w:color="auto"/>
            </w:tcBorders>
          </w:tcPr>
          <w:p w14:paraId="2193FD11" w14:textId="29983EC5" w:rsidR="003D379E" w:rsidRPr="00E5330B" w:rsidRDefault="003D379E" w:rsidP="0010324B">
            <w:pPr>
              <w:pStyle w:val="Tablebody"/>
            </w:pPr>
            <w:r w:rsidRPr="00E5330B">
              <w:t>1</w:t>
            </w:r>
          </w:p>
        </w:tc>
      </w:tr>
      <w:tr w:rsidR="009102FA" w:rsidRPr="00E5330B" w14:paraId="3D38DFD0" w14:textId="77777777" w:rsidTr="008B5283">
        <w:trPr>
          <w:cantSplit/>
          <w:trHeight w:val="255"/>
        </w:trPr>
        <w:tc>
          <w:tcPr>
            <w:tcW w:w="1572" w:type="dxa"/>
            <w:vMerge w:val="restart"/>
            <w:tcBorders>
              <w:top w:val="single" w:sz="12" w:space="0" w:color="auto"/>
              <w:left w:val="single" w:sz="12" w:space="0" w:color="auto"/>
            </w:tcBorders>
            <w:textDirection w:val="btLr"/>
            <w:vAlign w:val="center"/>
          </w:tcPr>
          <w:p w14:paraId="52001401" w14:textId="13461879" w:rsidR="009102FA" w:rsidRPr="00E5330B" w:rsidRDefault="009102FA" w:rsidP="0010324B">
            <w:pPr>
              <w:pStyle w:val="Tablebody"/>
            </w:pPr>
            <w:r w:rsidRPr="00E5330B">
              <w:t>Station/</w:t>
            </w:r>
            <w:r w:rsidR="0010324B">
              <w:br/>
            </w:r>
            <w:r w:rsidRPr="00E5330B">
              <w:t>platform</w:t>
            </w:r>
          </w:p>
        </w:tc>
        <w:tc>
          <w:tcPr>
            <w:tcW w:w="778" w:type="dxa"/>
            <w:tcBorders>
              <w:top w:val="single" w:sz="12" w:space="0" w:color="auto"/>
              <w:left w:val="single" w:sz="12" w:space="0" w:color="auto"/>
              <w:bottom w:val="single" w:sz="6" w:space="0" w:color="auto"/>
            </w:tcBorders>
          </w:tcPr>
          <w:p w14:paraId="680C5549" w14:textId="77777777" w:rsidR="009102FA" w:rsidRPr="00E5330B" w:rsidRDefault="009102FA" w:rsidP="0010324B">
            <w:pPr>
              <w:pStyle w:val="Tablebody"/>
            </w:pPr>
            <w:r w:rsidRPr="00E5330B">
              <w:t>3-01</w:t>
            </w:r>
          </w:p>
        </w:tc>
        <w:tc>
          <w:tcPr>
            <w:tcW w:w="3266" w:type="dxa"/>
            <w:tcBorders>
              <w:top w:val="single" w:sz="12" w:space="0" w:color="auto"/>
              <w:bottom w:val="single" w:sz="6" w:space="0" w:color="auto"/>
            </w:tcBorders>
          </w:tcPr>
          <w:p w14:paraId="3C30B314" w14:textId="77777777" w:rsidR="009102FA" w:rsidRPr="00E5330B" w:rsidRDefault="009102FA" w:rsidP="0010324B">
            <w:pPr>
              <w:pStyle w:val="Tablebody"/>
            </w:pPr>
            <w:r w:rsidRPr="00E5330B">
              <w:t>Region of origin of data</w:t>
            </w:r>
          </w:p>
        </w:tc>
        <w:tc>
          <w:tcPr>
            <w:tcW w:w="7732" w:type="dxa"/>
            <w:tcBorders>
              <w:top w:val="single" w:sz="12" w:space="0" w:color="auto"/>
              <w:bottom w:val="single" w:sz="6" w:space="0" w:color="auto"/>
            </w:tcBorders>
          </w:tcPr>
          <w:p w14:paraId="3352CCC6" w14:textId="77777777" w:rsidR="009102FA" w:rsidRPr="00E5330B" w:rsidRDefault="009102FA" w:rsidP="0010324B">
            <w:pPr>
              <w:pStyle w:val="Tablebody"/>
            </w:pPr>
            <w:r w:rsidRPr="00E5330B">
              <w:t xml:space="preserve">WMO Region </w:t>
            </w:r>
          </w:p>
        </w:tc>
        <w:tc>
          <w:tcPr>
            <w:tcW w:w="705" w:type="dxa"/>
            <w:tcBorders>
              <w:top w:val="single" w:sz="12" w:space="0" w:color="auto"/>
              <w:bottom w:val="single" w:sz="6" w:space="0" w:color="auto"/>
            </w:tcBorders>
          </w:tcPr>
          <w:p w14:paraId="0A869EDA" w14:textId="77777777" w:rsidR="009102FA" w:rsidRPr="00E5330B" w:rsidRDefault="009102FA" w:rsidP="0010324B">
            <w:pPr>
              <w:pStyle w:val="Tablebody"/>
            </w:pPr>
            <w:r w:rsidRPr="00E5330B">
              <w:t>C*</w:t>
            </w:r>
          </w:p>
        </w:tc>
        <w:tc>
          <w:tcPr>
            <w:tcW w:w="963" w:type="dxa"/>
            <w:tcBorders>
              <w:top w:val="single" w:sz="12" w:space="0" w:color="auto"/>
              <w:bottom w:val="single" w:sz="6" w:space="0" w:color="auto"/>
              <w:right w:val="single" w:sz="12" w:space="0" w:color="auto"/>
            </w:tcBorders>
          </w:tcPr>
          <w:p w14:paraId="6988B948" w14:textId="77777777" w:rsidR="009102FA" w:rsidRPr="00E5330B" w:rsidRDefault="009102FA" w:rsidP="0010324B">
            <w:pPr>
              <w:pStyle w:val="Tablebody"/>
            </w:pPr>
            <w:r w:rsidRPr="00E5330B">
              <w:t>1</w:t>
            </w:r>
          </w:p>
        </w:tc>
      </w:tr>
      <w:tr w:rsidR="009102FA" w:rsidRPr="00E5330B" w14:paraId="6135DD6B" w14:textId="77777777" w:rsidTr="008B5283">
        <w:trPr>
          <w:cantSplit/>
          <w:trHeight w:val="255"/>
        </w:trPr>
        <w:tc>
          <w:tcPr>
            <w:tcW w:w="1572" w:type="dxa"/>
            <w:vMerge/>
            <w:tcBorders>
              <w:left w:val="single" w:sz="12" w:space="0" w:color="auto"/>
            </w:tcBorders>
          </w:tcPr>
          <w:p w14:paraId="49EF148A"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73F3D423" w14:textId="77777777" w:rsidR="009102FA" w:rsidRPr="00E5330B" w:rsidRDefault="009102FA" w:rsidP="0010324B">
            <w:pPr>
              <w:pStyle w:val="Tablebody"/>
            </w:pPr>
            <w:r w:rsidRPr="00E5330B">
              <w:t>3-02</w:t>
            </w:r>
          </w:p>
        </w:tc>
        <w:tc>
          <w:tcPr>
            <w:tcW w:w="3266" w:type="dxa"/>
            <w:tcBorders>
              <w:top w:val="single" w:sz="6" w:space="0" w:color="auto"/>
              <w:bottom w:val="single" w:sz="6" w:space="0" w:color="auto"/>
            </w:tcBorders>
          </w:tcPr>
          <w:p w14:paraId="6C1E3308" w14:textId="77777777" w:rsidR="009102FA" w:rsidRPr="00E5330B" w:rsidRDefault="009102FA" w:rsidP="0010324B">
            <w:pPr>
              <w:pStyle w:val="Tablebody"/>
            </w:pPr>
            <w:r w:rsidRPr="00E5330B">
              <w:t>Territory of origin of data</w:t>
            </w:r>
          </w:p>
        </w:tc>
        <w:tc>
          <w:tcPr>
            <w:tcW w:w="7732" w:type="dxa"/>
            <w:tcBorders>
              <w:top w:val="single" w:sz="6" w:space="0" w:color="auto"/>
              <w:bottom w:val="single" w:sz="6" w:space="0" w:color="auto"/>
            </w:tcBorders>
          </w:tcPr>
          <w:p w14:paraId="5D989E89" w14:textId="77777777" w:rsidR="009102FA" w:rsidRPr="00E5330B" w:rsidRDefault="009102FA" w:rsidP="0010324B">
            <w:pPr>
              <w:pStyle w:val="Tablebody"/>
            </w:pPr>
            <w:r w:rsidRPr="00E5330B">
              <w:t>Country or territory name of the location of the observation</w:t>
            </w:r>
          </w:p>
        </w:tc>
        <w:tc>
          <w:tcPr>
            <w:tcW w:w="705" w:type="dxa"/>
            <w:tcBorders>
              <w:top w:val="single" w:sz="6" w:space="0" w:color="auto"/>
              <w:bottom w:val="single" w:sz="6" w:space="0" w:color="auto"/>
            </w:tcBorders>
          </w:tcPr>
          <w:p w14:paraId="4306C583" w14:textId="77777777" w:rsidR="009102FA" w:rsidRPr="00E5330B" w:rsidRDefault="009102FA" w:rsidP="0010324B">
            <w:pPr>
              <w:pStyle w:val="Tablebody"/>
            </w:pPr>
            <w:r w:rsidRPr="00E5330B">
              <w:t>C*</w:t>
            </w:r>
          </w:p>
        </w:tc>
        <w:tc>
          <w:tcPr>
            <w:tcW w:w="963" w:type="dxa"/>
            <w:tcBorders>
              <w:top w:val="single" w:sz="6" w:space="0" w:color="auto"/>
              <w:bottom w:val="single" w:sz="6" w:space="0" w:color="auto"/>
              <w:right w:val="single" w:sz="12" w:space="0" w:color="auto"/>
            </w:tcBorders>
          </w:tcPr>
          <w:p w14:paraId="75D400F6" w14:textId="77777777" w:rsidR="009102FA" w:rsidRPr="00E5330B" w:rsidRDefault="009102FA" w:rsidP="0010324B">
            <w:pPr>
              <w:pStyle w:val="Tablebody"/>
            </w:pPr>
            <w:r w:rsidRPr="00E5330B">
              <w:t>1</w:t>
            </w:r>
          </w:p>
        </w:tc>
      </w:tr>
      <w:tr w:rsidR="009102FA" w:rsidRPr="00E5330B" w14:paraId="02B0CEB2" w14:textId="77777777" w:rsidTr="008B5283">
        <w:trPr>
          <w:cantSplit/>
          <w:trHeight w:val="255"/>
        </w:trPr>
        <w:tc>
          <w:tcPr>
            <w:tcW w:w="1572" w:type="dxa"/>
            <w:vMerge/>
            <w:tcBorders>
              <w:left w:val="single" w:sz="12" w:space="0" w:color="auto"/>
            </w:tcBorders>
          </w:tcPr>
          <w:p w14:paraId="6A7C3C0B"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3B185A99" w14:textId="77777777" w:rsidR="009102FA" w:rsidRPr="00E5330B" w:rsidRDefault="009102FA" w:rsidP="0010324B">
            <w:pPr>
              <w:pStyle w:val="Tablebody"/>
            </w:pPr>
            <w:r w:rsidRPr="00E5330B">
              <w:t>3-03</w:t>
            </w:r>
          </w:p>
        </w:tc>
        <w:tc>
          <w:tcPr>
            <w:tcW w:w="3266" w:type="dxa"/>
            <w:tcBorders>
              <w:top w:val="single" w:sz="6" w:space="0" w:color="auto"/>
              <w:bottom w:val="single" w:sz="6" w:space="0" w:color="auto"/>
            </w:tcBorders>
          </w:tcPr>
          <w:p w14:paraId="305868F0" w14:textId="77777777" w:rsidR="009102FA" w:rsidRPr="00E5330B" w:rsidRDefault="009102FA" w:rsidP="0010324B">
            <w:pPr>
              <w:pStyle w:val="Tablebody"/>
            </w:pPr>
            <w:r w:rsidRPr="00E5330B">
              <w:t>Station/platform name</w:t>
            </w:r>
          </w:p>
        </w:tc>
        <w:tc>
          <w:tcPr>
            <w:tcW w:w="7732" w:type="dxa"/>
            <w:tcBorders>
              <w:top w:val="single" w:sz="6" w:space="0" w:color="auto"/>
              <w:bottom w:val="single" w:sz="6" w:space="0" w:color="auto"/>
            </w:tcBorders>
          </w:tcPr>
          <w:p w14:paraId="4ABE925C" w14:textId="77777777" w:rsidR="009102FA" w:rsidRPr="00E5330B" w:rsidRDefault="009102FA" w:rsidP="0010324B">
            <w:pPr>
              <w:pStyle w:val="Tablebody"/>
            </w:pPr>
            <w:r w:rsidRPr="00E5330B">
              <w:t>Official name of the station/platform</w:t>
            </w:r>
          </w:p>
        </w:tc>
        <w:tc>
          <w:tcPr>
            <w:tcW w:w="705" w:type="dxa"/>
            <w:tcBorders>
              <w:top w:val="single" w:sz="6" w:space="0" w:color="auto"/>
              <w:bottom w:val="single" w:sz="6" w:space="0" w:color="auto"/>
            </w:tcBorders>
          </w:tcPr>
          <w:p w14:paraId="0C019EBA" w14:textId="77777777" w:rsidR="009102FA" w:rsidRPr="00E5330B" w:rsidRDefault="009102FA" w:rsidP="0010324B">
            <w:pPr>
              <w:pStyle w:val="Tablebody"/>
            </w:pPr>
            <w:r w:rsidRPr="00E5330B">
              <w:t>M</w:t>
            </w:r>
          </w:p>
        </w:tc>
        <w:tc>
          <w:tcPr>
            <w:tcW w:w="963" w:type="dxa"/>
            <w:tcBorders>
              <w:top w:val="single" w:sz="6" w:space="0" w:color="auto"/>
              <w:bottom w:val="single" w:sz="6" w:space="0" w:color="auto"/>
              <w:right w:val="single" w:sz="12" w:space="0" w:color="auto"/>
            </w:tcBorders>
          </w:tcPr>
          <w:p w14:paraId="35330E1A" w14:textId="77777777" w:rsidR="009102FA" w:rsidRPr="00E5330B" w:rsidRDefault="009102FA" w:rsidP="0010324B">
            <w:pPr>
              <w:pStyle w:val="Tablebody"/>
            </w:pPr>
            <w:r w:rsidRPr="00E5330B">
              <w:t>1</w:t>
            </w:r>
          </w:p>
        </w:tc>
      </w:tr>
      <w:tr w:rsidR="009102FA" w:rsidRPr="00E5330B" w14:paraId="1F420872" w14:textId="77777777" w:rsidTr="008B5283">
        <w:trPr>
          <w:cantSplit/>
          <w:trHeight w:val="255"/>
        </w:trPr>
        <w:tc>
          <w:tcPr>
            <w:tcW w:w="1572" w:type="dxa"/>
            <w:vMerge/>
            <w:tcBorders>
              <w:left w:val="single" w:sz="12" w:space="0" w:color="auto"/>
            </w:tcBorders>
          </w:tcPr>
          <w:p w14:paraId="53F62E92"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266581D1" w14:textId="77777777" w:rsidR="009102FA" w:rsidRPr="00E5330B" w:rsidRDefault="009102FA" w:rsidP="0010324B">
            <w:pPr>
              <w:pStyle w:val="Tablebody"/>
            </w:pPr>
            <w:r w:rsidRPr="00E5330B">
              <w:t>3-04</w:t>
            </w:r>
          </w:p>
        </w:tc>
        <w:tc>
          <w:tcPr>
            <w:tcW w:w="3266" w:type="dxa"/>
            <w:tcBorders>
              <w:top w:val="single" w:sz="6" w:space="0" w:color="auto"/>
              <w:bottom w:val="single" w:sz="6" w:space="0" w:color="auto"/>
            </w:tcBorders>
          </w:tcPr>
          <w:p w14:paraId="1F31F330" w14:textId="77777777" w:rsidR="009102FA" w:rsidRPr="00E5330B" w:rsidRDefault="009102FA" w:rsidP="0010324B">
            <w:pPr>
              <w:pStyle w:val="Tablebody"/>
            </w:pPr>
            <w:r w:rsidRPr="00E5330B">
              <w:t>Station/platform type</w:t>
            </w:r>
          </w:p>
        </w:tc>
        <w:tc>
          <w:tcPr>
            <w:tcW w:w="7732" w:type="dxa"/>
            <w:tcBorders>
              <w:top w:val="single" w:sz="6" w:space="0" w:color="auto"/>
              <w:bottom w:val="single" w:sz="6" w:space="0" w:color="auto"/>
            </w:tcBorders>
          </w:tcPr>
          <w:p w14:paraId="5A4B3E1F" w14:textId="77777777" w:rsidR="009102FA" w:rsidRPr="00E5330B" w:rsidRDefault="009102FA" w:rsidP="0010324B">
            <w:pPr>
              <w:pStyle w:val="Tablebody"/>
            </w:pPr>
            <w:r w:rsidRPr="00E5330B">
              <w:t>A categorization of the type of environmental monitoring facility at which an observed variable is measured</w:t>
            </w:r>
          </w:p>
        </w:tc>
        <w:tc>
          <w:tcPr>
            <w:tcW w:w="705" w:type="dxa"/>
            <w:tcBorders>
              <w:top w:val="single" w:sz="6" w:space="0" w:color="auto"/>
              <w:bottom w:val="single" w:sz="6" w:space="0" w:color="auto"/>
            </w:tcBorders>
          </w:tcPr>
          <w:p w14:paraId="139B0242" w14:textId="77777777" w:rsidR="009102FA" w:rsidRPr="00E5330B" w:rsidRDefault="009102FA" w:rsidP="0010324B">
            <w:pPr>
              <w:pStyle w:val="Tablebody"/>
            </w:pPr>
            <w:r w:rsidRPr="00E5330B">
              <w:t>M*</w:t>
            </w:r>
          </w:p>
        </w:tc>
        <w:tc>
          <w:tcPr>
            <w:tcW w:w="963" w:type="dxa"/>
            <w:tcBorders>
              <w:top w:val="single" w:sz="6" w:space="0" w:color="auto"/>
              <w:bottom w:val="single" w:sz="6" w:space="0" w:color="auto"/>
              <w:right w:val="single" w:sz="12" w:space="0" w:color="auto"/>
            </w:tcBorders>
          </w:tcPr>
          <w:p w14:paraId="3CB24D08" w14:textId="77777777" w:rsidR="009102FA" w:rsidRPr="00E5330B" w:rsidRDefault="009102FA" w:rsidP="0010324B">
            <w:pPr>
              <w:pStyle w:val="Tablebody"/>
            </w:pPr>
            <w:r w:rsidRPr="00E5330B">
              <w:t>2</w:t>
            </w:r>
          </w:p>
        </w:tc>
      </w:tr>
      <w:tr w:rsidR="009102FA" w:rsidRPr="00E5330B" w14:paraId="4ED4E84E" w14:textId="77777777" w:rsidTr="008B5283">
        <w:trPr>
          <w:cantSplit/>
          <w:trHeight w:val="255"/>
        </w:trPr>
        <w:tc>
          <w:tcPr>
            <w:tcW w:w="1572" w:type="dxa"/>
            <w:vMerge/>
            <w:tcBorders>
              <w:left w:val="single" w:sz="12" w:space="0" w:color="auto"/>
            </w:tcBorders>
          </w:tcPr>
          <w:p w14:paraId="434ABD67"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2550F6E8" w14:textId="77777777" w:rsidR="009102FA" w:rsidRPr="00E5330B" w:rsidRDefault="009102FA" w:rsidP="0010324B">
            <w:pPr>
              <w:pStyle w:val="Tablebody"/>
            </w:pPr>
            <w:r w:rsidRPr="00E5330B">
              <w:t>3-05</w:t>
            </w:r>
          </w:p>
        </w:tc>
        <w:tc>
          <w:tcPr>
            <w:tcW w:w="3266" w:type="dxa"/>
            <w:tcBorders>
              <w:top w:val="single" w:sz="6" w:space="0" w:color="auto"/>
              <w:bottom w:val="single" w:sz="6" w:space="0" w:color="auto"/>
            </w:tcBorders>
          </w:tcPr>
          <w:p w14:paraId="2E1CD7A2" w14:textId="77777777" w:rsidR="009102FA" w:rsidRPr="00E5330B" w:rsidRDefault="009102FA" w:rsidP="0010324B">
            <w:pPr>
              <w:pStyle w:val="Tablebody"/>
            </w:pPr>
            <w:r w:rsidRPr="00E5330B">
              <w:t>Station/platform model</w:t>
            </w:r>
          </w:p>
        </w:tc>
        <w:tc>
          <w:tcPr>
            <w:tcW w:w="7732" w:type="dxa"/>
            <w:tcBorders>
              <w:top w:val="single" w:sz="6" w:space="0" w:color="auto"/>
              <w:bottom w:val="single" w:sz="6" w:space="0" w:color="auto"/>
            </w:tcBorders>
          </w:tcPr>
          <w:p w14:paraId="238921EB" w14:textId="77777777" w:rsidR="009102FA" w:rsidRPr="00E5330B" w:rsidRDefault="009102FA" w:rsidP="0010324B">
            <w:pPr>
              <w:pStyle w:val="Tablebody"/>
            </w:pPr>
            <w:r w:rsidRPr="00E5330B">
              <w:t>The model of the monitoring equipment used at the station/platform</w:t>
            </w:r>
          </w:p>
        </w:tc>
        <w:tc>
          <w:tcPr>
            <w:tcW w:w="705" w:type="dxa"/>
            <w:tcBorders>
              <w:top w:val="single" w:sz="6" w:space="0" w:color="auto"/>
              <w:bottom w:val="single" w:sz="6" w:space="0" w:color="auto"/>
            </w:tcBorders>
          </w:tcPr>
          <w:p w14:paraId="5EE6F376" w14:textId="77777777" w:rsidR="009102FA" w:rsidRPr="00E5330B" w:rsidRDefault="009102FA" w:rsidP="0010324B">
            <w:pPr>
              <w:pStyle w:val="Tablebody"/>
            </w:pPr>
            <w:r w:rsidRPr="00E5330B">
              <w:t>M*</w:t>
            </w:r>
            <w:r w:rsidRPr="00D719D8">
              <w:rPr>
                <w:rStyle w:val="Superscript"/>
              </w:rPr>
              <w:t>#</w:t>
            </w:r>
          </w:p>
        </w:tc>
        <w:tc>
          <w:tcPr>
            <w:tcW w:w="963" w:type="dxa"/>
            <w:tcBorders>
              <w:top w:val="single" w:sz="6" w:space="0" w:color="auto"/>
              <w:bottom w:val="single" w:sz="6" w:space="0" w:color="auto"/>
              <w:right w:val="single" w:sz="12" w:space="0" w:color="auto"/>
            </w:tcBorders>
          </w:tcPr>
          <w:p w14:paraId="5D16CD75" w14:textId="77777777" w:rsidR="009102FA" w:rsidRPr="00E5330B" w:rsidRDefault="009102FA" w:rsidP="0010324B">
            <w:pPr>
              <w:pStyle w:val="Tablebody"/>
            </w:pPr>
            <w:r w:rsidRPr="00E5330B">
              <w:t>3</w:t>
            </w:r>
          </w:p>
        </w:tc>
      </w:tr>
      <w:tr w:rsidR="009102FA" w:rsidRPr="00E5330B" w14:paraId="7EB10F30" w14:textId="77777777" w:rsidTr="008B5283">
        <w:trPr>
          <w:cantSplit/>
          <w:trHeight w:val="255"/>
        </w:trPr>
        <w:tc>
          <w:tcPr>
            <w:tcW w:w="1572" w:type="dxa"/>
            <w:vMerge/>
            <w:tcBorders>
              <w:left w:val="single" w:sz="12" w:space="0" w:color="auto"/>
            </w:tcBorders>
          </w:tcPr>
          <w:p w14:paraId="58E0DA44"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45224C0D" w14:textId="77777777" w:rsidR="009102FA" w:rsidRPr="00E5330B" w:rsidRDefault="009102FA" w:rsidP="0010324B">
            <w:pPr>
              <w:pStyle w:val="Tablebody"/>
            </w:pPr>
            <w:r w:rsidRPr="00E5330B">
              <w:t>3-06</w:t>
            </w:r>
          </w:p>
        </w:tc>
        <w:tc>
          <w:tcPr>
            <w:tcW w:w="3266" w:type="dxa"/>
            <w:tcBorders>
              <w:top w:val="single" w:sz="6" w:space="0" w:color="auto"/>
              <w:bottom w:val="single" w:sz="6" w:space="0" w:color="auto"/>
            </w:tcBorders>
          </w:tcPr>
          <w:p w14:paraId="4FCC7766" w14:textId="77777777" w:rsidR="009102FA" w:rsidRPr="00E5330B" w:rsidRDefault="009102FA" w:rsidP="0010324B">
            <w:pPr>
              <w:pStyle w:val="Tablebody"/>
            </w:pPr>
            <w:r w:rsidRPr="00E5330B">
              <w:t>Station/platform unique identifier</w:t>
            </w:r>
          </w:p>
        </w:tc>
        <w:tc>
          <w:tcPr>
            <w:tcW w:w="7732" w:type="dxa"/>
            <w:tcBorders>
              <w:top w:val="single" w:sz="6" w:space="0" w:color="auto"/>
              <w:bottom w:val="single" w:sz="6" w:space="0" w:color="auto"/>
            </w:tcBorders>
          </w:tcPr>
          <w:p w14:paraId="720D5460" w14:textId="77777777" w:rsidR="009102FA" w:rsidRPr="00E5330B" w:rsidRDefault="009102FA" w:rsidP="0010324B">
            <w:pPr>
              <w:pStyle w:val="Tablebody"/>
            </w:pPr>
            <w:r w:rsidRPr="00E5330B">
              <w:t>A unique and persistent identifier for an environmental monitoring facility (station/platform), which may be used as an external point of reference</w:t>
            </w:r>
          </w:p>
        </w:tc>
        <w:tc>
          <w:tcPr>
            <w:tcW w:w="705" w:type="dxa"/>
            <w:tcBorders>
              <w:top w:val="single" w:sz="6" w:space="0" w:color="auto"/>
              <w:bottom w:val="single" w:sz="6" w:space="0" w:color="auto"/>
            </w:tcBorders>
          </w:tcPr>
          <w:p w14:paraId="046ADC4B" w14:textId="77777777" w:rsidR="009102FA" w:rsidRPr="00E5330B" w:rsidRDefault="009102FA" w:rsidP="0010324B">
            <w:pPr>
              <w:pStyle w:val="Tablebody"/>
            </w:pPr>
            <w:r w:rsidRPr="00E5330B">
              <w:t>M*</w:t>
            </w:r>
          </w:p>
        </w:tc>
        <w:tc>
          <w:tcPr>
            <w:tcW w:w="963" w:type="dxa"/>
            <w:tcBorders>
              <w:top w:val="single" w:sz="6" w:space="0" w:color="auto"/>
              <w:bottom w:val="single" w:sz="6" w:space="0" w:color="auto"/>
              <w:right w:val="single" w:sz="12" w:space="0" w:color="auto"/>
            </w:tcBorders>
          </w:tcPr>
          <w:p w14:paraId="1291CEA3" w14:textId="77777777" w:rsidR="009102FA" w:rsidRPr="00E5330B" w:rsidRDefault="009102FA" w:rsidP="0010324B">
            <w:pPr>
              <w:pStyle w:val="Tablebody"/>
            </w:pPr>
            <w:r w:rsidRPr="00E5330B">
              <w:t>1</w:t>
            </w:r>
          </w:p>
        </w:tc>
      </w:tr>
      <w:tr w:rsidR="009102FA" w:rsidRPr="00E5330B" w14:paraId="3586ED6E" w14:textId="77777777" w:rsidTr="008B5283">
        <w:trPr>
          <w:cantSplit/>
          <w:trHeight w:val="255"/>
        </w:trPr>
        <w:tc>
          <w:tcPr>
            <w:tcW w:w="1572" w:type="dxa"/>
            <w:vMerge/>
            <w:tcBorders>
              <w:left w:val="single" w:sz="12" w:space="0" w:color="auto"/>
            </w:tcBorders>
          </w:tcPr>
          <w:p w14:paraId="69A0ABAE"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53E72D2B" w14:textId="77777777" w:rsidR="009102FA" w:rsidRPr="00E5330B" w:rsidRDefault="009102FA" w:rsidP="0010324B">
            <w:pPr>
              <w:pStyle w:val="Tablebody"/>
            </w:pPr>
            <w:r w:rsidRPr="00E5330B">
              <w:t>3-07</w:t>
            </w:r>
          </w:p>
        </w:tc>
        <w:tc>
          <w:tcPr>
            <w:tcW w:w="3266" w:type="dxa"/>
            <w:tcBorders>
              <w:top w:val="single" w:sz="6" w:space="0" w:color="auto"/>
              <w:bottom w:val="single" w:sz="6" w:space="0" w:color="auto"/>
            </w:tcBorders>
          </w:tcPr>
          <w:p w14:paraId="66BCA73B" w14:textId="77777777" w:rsidR="009102FA" w:rsidRPr="00E5330B" w:rsidRDefault="009102FA" w:rsidP="0010324B">
            <w:pPr>
              <w:pStyle w:val="Tablebody"/>
            </w:pPr>
            <w:r w:rsidRPr="00E5330B">
              <w:t>Geospatial location</w:t>
            </w:r>
          </w:p>
        </w:tc>
        <w:tc>
          <w:tcPr>
            <w:tcW w:w="7732" w:type="dxa"/>
            <w:tcBorders>
              <w:top w:val="single" w:sz="6" w:space="0" w:color="auto"/>
              <w:bottom w:val="single" w:sz="6" w:space="0" w:color="auto"/>
            </w:tcBorders>
          </w:tcPr>
          <w:p w14:paraId="6E686FC0" w14:textId="77777777" w:rsidR="009102FA" w:rsidRPr="00E5330B" w:rsidRDefault="009102FA" w:rsidP="0010324B">
            <w:pPr>
              <w:pStyle w:val="Tablebody"/>
            </w:pPr>
            <w:r w:rsidRPr="00E5330B">
              <w:t xml:space="preserve">Position in space defining the location of the environmental monitoring station/platform at the time of observation </w:t>
            </w:r>
          </w:p>
        </w:tc>
        <w:tc>
          <w:tcPr>
            <w:tcW w:w="705" w:type="dxa"/>
            <w:tcBorders>
              <w:top w:val="single" w:sz="6" w:space="0" w:color="auto"/>
              <w:bottom w:val="single" w:sz="6" w:space="0" w:color="auto"/>
            </w:tcBorders>
          </w:tcPr>
          <w:p w14:paraId="3794197A" w14:textId="77777777" w:rsidR="009102FA" w:rsidRPr="00E5330B" w:rsidRDefault="009102FA" w:rsidP="0010324B">
            <w:pPr>
              <w:pStyle w:val="Tablebody"/>
            </w:pPr>
            <w:r w:rsidRPr="00E5330B">
              <w:t>M*</w:t>
            </w:r>
          </w:p>
        </w:tc>
        <w:tc>
          <w:tcPr>
            <w:tcW w:w="963" w:type="dxa"/>
            <w:tcBorders>
              <w:top w:val="single" w:sz="6" w:space="0" w:color="auto"/>
              <w:bottom w:val="single" w:sz="6" w:space="0" w:color="auto"/>
              <w:right w:val="single" w:sz="12" w:space="0" w:color="auto"/>
            </w:tcBorders>
          </w:tcPr>
          <w:p w14:paraId="47A2398F" w14:textId="77777777" w:rsidR="009102FA" w:rsidRPr="00E5330B" w:rsidRDefault="009102FA" w:rsidP="0010324B">
            <w:pPr>
              <w:pStyle w:val="Tablebody"/>
            </w:pPr>
            <w:r w:rsidRPr="00E5330B">
              <w:t>1</w:t>
            </w:r>
          </w:p>
        </w:tc>
      </w:tr>
      <w:tr w:rsidR="009102FA" w:rsidRPr="00E5330B" w14:paraId="0977C6BE" w14:textId="77777777" w:rsidTr="008B5283">
        <w:trPr>
          <w:cantSplit/>
          <w:trHeight w:val="255"/>
        </w:trPr>
        <w:tc>
          <w:tcPr>
            <w:tcW w:w="1572" w:type="dxa"/>
            <w:vMerge/>
            <w:tcBorders>
              <w:left w:val="single" w:sz="12" w:space="0" w:color="auto"/>
            </w:tcBorders>
          </w:tcPr>
          <w:p w14:paraId="144F5D92"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8" w:space="0" w:color="auto"/>
            </w:tcBorders>
          </w:tcPr>
          <w:p w14:paraId="43C55DE4" w14:textId="77777777" w:rsidR="009102FA" w:rsidRPr="00E5330B" w:rsidRDefault="009102FA" w:rsidP="0010324B">
            <w:pPr>
              <w:pStyle w:val="Tablebody"/>
            </w:pPr>
            <w:r w:rsidRPr="00E5330B">
              <w:t>3-08</w:t>
            </w:r>
          </w:p>
        </w:tc>
        <w:tc>
          <w:tcPr>
            <w:tcW w:w="3266" w:type="dxa"/>
            <w:tcBorders>
              <w:top w:val="single" w:sz="6" w:space="0" w:color="auto"/>
              <w:bottom w:val="single" w:sz="8" w:space="0" w:color="auto"/>
            </w:tcBorders>
          </w:tcPr>
          <w:p w14:paraId="05AFC1FB" w14:textId="77777777" w:rsidR="009102FA" w:rsidRPr="00E5330B" w:rsidRDefault="009102FA" w:rsidP="0010324B">
            <w:pPr>
              <w:pStyle w:val="Tablebody"/>
            </w:pPr>
            <w:r w:rsidRPr="00E5330B">
              <w:t>Data communication method</w:t>
            </w:r>
          </w:p>
        </w:tc>
        <w:tc>
          <w:tcPr>
            <w:tcW w:w="7732" w:type="dxa"/>
            <w:tcBorders>
              <w:top w:val="single" w:sz="6" w:space="0" w:color="auto"/>
              <w:bottom w:val="single" w:sz="8" w:space="0" w:color="auto"/>
            </w:tcBorders>
          </w:tcPr>
          <w:p w14:paraId="42B17EF8" w14:textId="77777777" w:rsidR="009102FA" w:rsidRPr="00E5330B" w:rsidRDefault="009102FA" w:rsidP="0010324B">
            <w:pPr>
              <w:pStyle w:val="Tablebody"/>
            </w:pPr>
            <w:r w:rsidRPr="00E5330B">
              <w:t>Data communication method between the station/platform and some central facility</w:t>
            </w:r>
          </w:p>
        </w:tc>
        <w:tc>
          <w:tcPr>
            <w:tcW w:w="705" w:type="dxa"/>
            <w:tcBorders>
              <w:top w:val="single" w:sz="6" w:space="0" w:color="auto"/>
              <w:bottom w:val="single" w:sz="8" w:space="0" w:color="auto"/>
            </w:tcBorders>
          </w:tcPr>
          <w:p w14:paraId="2E60C032" w14:textId="77777777" w:rsidR="009102FA" w:rsidRPr="00E5330B" w:rsidRDefault="009102FA" w:rsidP="0010324B">
            <w:pPr>
              <w:pStyle w:val="Tablebody"/>
            </w:pPr>
            <w:r w:rsidRPr="00E5330B">
              <w:t>O</w:t>
            </w:r>
          </w:p>
        </w:tc>
        <w:tc>
          <w:tcPr>
            <w:tcW w:w="963" w:type="dxa"/>
            <w:tcBorders>
              <w:top w:val="single" w:sz="6" w:space="0" w:color="auto"/>
              <w:bottom w:val="single" w:sz="8" w:space="0" w:color="auto"/>
              <w:right w:val="single" w:sz="12" w:space="0" w:color="auto"/>
            </w:tcBorders>
          </w:tcPr>
          <w:p w14:paraId="50B9F84F" w14:textId="77777777" w:rsidR="009102FA" w:rsidRPr="00E5330B" w:rsidRDefault="009102FA" w:rsidP="0010324B">
            <w:pPr>
              <w:pStyle w:val="Tablebody"/>
            </w:pPr>
            <w:r w:rsidRPr="00E5330B">
              <w:t>2</w:t>
            </w:r>
          </w:p>
        </w:tc>
      </w:tr>
      <w:tr w:rsidR="009102FA" w:rsidRPr="00E5330B" w14:paraId="6D2E0092" w14:textId="77777777" w:rsidTr="008B5283">
        <w:trPr>
          <w:cantSplit/>
          <w:trHeight w:val="255"/>
        </w:trPr>
        <w:tc>
          <w:tcPr>
            <w:tcW w:w="1572" w:type="dxa"/>
            <w:vMerge/>
            <w:tcBorders>
              <w:left w:val="single" w:sz="12" w:space="0" w:color="auto"/>
              <w:bottom w:val="single" w:sz="12" w:space="0" w:color="auto"/>
            </w:tcBorders>
          </w:tcPr>
          <w:p w14:paraId="53102AE8" w14:textId="77777777" w:rsidR="009102FA" w:rsidRPr="00E5330B" w:rsidRDefault="009102FA" w:rsidP="0010324B">
            <w:pPr>
              <w:pStyle w:val="Tablebody"/>
              <w:rPr>
                <w:szCs w:val="18"/>
              </w:rPr>
            </w:pPr>
          </w:p>
        </w:tc>
        <w:tc>
          <w:tcPr>
            <w:tcW w:w="778" w:type="dxa"/>
            <w:tcBorders>
              <w:top w:val="single" w:sz="8" w:space="0" w:color="auto"/>
              <w:left w:val="single" w:sz="12" w:space="0" w:color="auto"/>
              <w:bottom w:val="single" w:sz="12" w:space="0" w:color="auto"/>
            </w:tcBorders>
          </w:tcPr>
          <w:p w14:paraId="2E4AF5DA" w14:textId="77777777" w:rsidR="009102FA" w:rsidRPr="00E5330B" w:rsidRDefault="009102FA" w:rsidP="0010324B">
            <w:pPr>
              <w:pStyle w:val="Tablebody"/>
            </w:pPr>
            <w:r w:rsidRPr="00E5330B">
              <w:t>3-09</w:t>
            </w:r>
          </w:p>
        </w:tc>
        <w:tc>
          <w:tcPr>
            <w:tcW w:w="3266" w:type="dxa"/>
            <w:tcBorders>
              <w:top w:val="single" w:sz="8" w:space="0" w:color="auto"/>
              <w:bottom w:val="single" w:sz="12" w:space="0" w:color="auto"/>
            </w:tcBorders>
          </w:tcPr>
          <w:p w14:paraId="0CC6716F" w14:textId="77777777" w:rsidR="009102FA" w:rsidRPr="00E5330B" w:rsidRDefault="009102FA" w:rsidP="0010324B">
            <w:pPr>
              <w:pStyle w:val="Tablebody"/>
            </w:pPr>
            <w:r w:rsidRPr="00E5330B">
              <w:t>Station Status</w:t>
            </w:r>
          </w:p>
        </w:tc>
        <w:tc>
          <w:tcPr>
            <w:tcW w:w="7732" w:type="dxa"/>
            <w:tcBorders>
              <w:top w:val="single" w:sz="8" w:space="0" w:color="auto"/>
              <w:bottom w:val="single" w:sz="12" w:space="0" w:color="auto"/>
            </w:tcBorders>
          </w:tcPr>
          <w:p w14:paraId="33FA5C82" w14:textId="77777777" w:rsidR="009102FA" w:rsidRPr="00E5330B" w:rsidRDefault="009102FA" w:rsidP="0010324B">
            <w:pPr>
              <w:pStyle w:val="Tablebody"/>
            </w:pPr>
            <w:r w:rsidRPr="00E5330B">
              <w:t>Declared reporting status of the station</w:t>
            </w:r>
          </w:p>
        </w:tc>
        <w:tc>
          <w:tcPr>
            <w:tcW w:w="705" w:type="dxa"/>
            <w:tcBorders>
              <w:top w:val="single" w:sz="8" w:space="0" w:color="auto"/>
              <w:bottom w:val="single" w:sz="12" w:space="0" w:color="auto"/>
            </w:tcBorders>
          </w:tcPr>
          <w:p w14:paraId="26BBAF02" w14:textId="77777777" w:rsidR="009102FA" w:rsidRPr="00E5330B" w:rsidRDefault="009102FA" w:rsidP="0010324B">
            <w:pPr>
              <w:pStyle w:val="Tablebody"/>
            </w:pPr>
            <w:r w:rsidRPr="00E5330B">
              <w:t>M</w:t>
            </w:r>
          </w:p>
        </w:tc>
        <w:tc>
          <w:tcPr>
            <w:tcW w:w="963" w:type="dxa"/>
            <w:tcBorders>
              <w:top w:val="single" w:sz="8" w:space="0" w:color="auto"/>
              <w:bottom w:val="single" w:sz="12" w:space="0" w:color="auto"/>
              <w:right w:val="single" w:sz="12" w:space="0" w:color="auto"/>
            </w:tcBorders>
          </w:tcPr>
          <w:p w14:paraId="0935BA05" w14:textId="77777777" w:rsidR="009102FA" w:rsidRPr="00E5330B" w:rsidRDefault="009102FA" w:rsidP="0010324B">
            <w:pPr>
              <w:pStyle w:val="Tablebody"/>
            </w:pPr>
            <w:r w:rsidRPr="00E5330B">
              <w:t>1</w:t>
            </w:r>
          </w:p>
        </w:tc>
      </w:tr>
      <w:tr w:rsidR="009102FA" w:rsidRPr="00E5330B" w14:paraId="68A9E033" w14:textId="77777777" w:rsidTr="008B5283">
        <w:trPr>
          <w:cantSplit/>
          <w:trHeight w:val="255"/>
        </w:trPr>
        <w:tc>
          <w:tcPr>
            <w:tcW w:w="1572" w:type="dxa"/>
            <w:vMerge w:val="restart"/>
            <w:tcBorders>
              <w:top w:val="single" w:sz="12" w:space="0" w:color="auto"/>
              <w:left w:val="single" w:sz="12" w:space="0" w:color="auto"/>
              <w:bottom w:val="single" w:sz="12" w:space="0" w:color="auto"/>
            </w:tcBorders>
            <w:textDirection w:val="btLr"/>
            <w:vAlign w:val="center"/>
          </w:tcPr>
          <w:p w14:paraId="18D8C811" w14:textId="77777777" w:rsidR="009102FA" w:rsidRPr="00E5330B" w:rsidRDefault="009102FA" w:rsidP="0010324B">
            <w:pPr>
              <w:pStyle w:val="Tablebody"/>
            </w:pPr>
            <w:r w:rsidRPr="00E5330B">
              <w:t>Environment</w:t>
            </w:r>
          </w:p>
        </w:tc>
        <w:tc>
          <w:tcPr>
            <w:tcW w:w="778" w:type="dxa"/>
            <w:tcBorders>
              <w:top w:val="single" w:sz="12" w:space="0" w:color="auto"/>
              <w:left w:val="single" w:sz="12" w:space="0" w:color="auto"/>
              <w:bottom w:val="single" w:sz="6" w:space="0" w:color="auto"/>
            </w:tcBorders>
          </w:tcPr>
          <w:p w14:paraId="4F8004B9" w14:textId="77777777" w:rsidR="009102FA" w:rsidRPr="00E5330B" w:rsidRDefault="009102FA" w:rsidP="0010324B">
            <w:pPr>
              <w:pStyle w:val="Tablebody"/>
            </w:pPr>
            <w:r w:rsidRPr="00E5330B">
              <w:t>4-01</w:t>
            </w:r>
          </w:p>
        </w:tc>
        <w:tc>
          <w:tcPr>
            <w:tcW w:w="3266" w:type="dxa"/>
            <w:tcBorders>
              <w:top w:val="single" w:sz="12" w:space="0" w:color="auto"/>
              <w:bottom w:val="single" w:sz="6" w:space="0" w:color="auto"/>
            </w:tcBorders>
          </w:tcPr>
          <w:p w14:paraId="7D421128" w14:textId="77777777" w:rsidR="009102FA" w:rsidRPr="00E5330B" w:rsidRDefault="009102FA" w:rsidP="0010324B">
            <w:pPr>
              <w:pStyle w:val="Tablebody"/>
            </w:pPr>
            <w:r w:rsidRPr="00E5330B">
              <w:t>Surface cover</w:t>
            </w:r>
          </w:p>
        </w:tc>
        <w:tc>
          <w:tcPr>
            <w:tcW w:w="7732" w:type="dxa"/>
            <w:tcBorders>
              <w:top w:val="single" w:sz="12" w:space="0" w:color="auto"/>
              <w:bottom w:val="single" w:sz="6" w:space="0" w:color="auto"/>
            </w:tcBorders>
          </w:tcPr>
          <w:p w14:paraId="6A993792" w14:textId="77777777" w:rsidR="009102FA" w:rsidRPr="00E5330B" w:rsidRDefault="009102FA" w:rsidP="0010324B">
            <w:pPr>
              <w:pStyle w:val="Tablebody"/>
            </w:pPr>
            <w:r w:rsidRPr="00E5330B">
              <w:t>The observed (bio)physical cover on the earth’s surface in the vicinity of the observation</w:t>
            </w:r>
          </w:p>
        </w:tc>
        <w:tc>
          <w:tcPr>
            <w:tcW w:w="705" w:type="dxa"/>
            <w:tcBorders>
              <w:top w:val="single" w:sz="12" w:space="0" w:color="auto"/>
              <w:bottom w:val="single" w:sz="6" w:space="0" w:color="auto"/>
            </w:tcBorders>
          </w:tcPr>
          <w:p w14:paraId="12F5C89D" w14:textId="77777777" w:rsidR="009102FA" w:rsidRPr="00E5330B" w:rsidRDefault="009102FA" w:rsidP="0010324B">
            <w:pPr>
              <w:pStyle w:val="Tablebody"/>
            </w:pPr>
            <w:r w:rsidRPr="00E5330B">
              <w:t>C</w:t>
            </w:r>
          </w:p>
        </w:tc>
        <w:tc>
          <w:tcPr>
            <w:tcW w:w="963" w:type="dxa"/>
            <w:tcBorders>
              <w:top w:val="single" w:sz="12" w:space="0" w:color="auto"/>
              <w:bottom w:val="single" w:sz="6" w:space="0" w:color="auto"/>
              <w:right w:val="single" w:sz="12" w:space="0" w:color="auto"/>
            </w:tcBorders>
          </w:tcPr>
          <w:p w14:paraId="7A1DEA13" w14:textId="77777777" w:rsidR="009102FA" w:rsidRPr="00E5330B" w:rsidRDefault="009102FA" w:rsidP="0010324B">
            <w:pPr>
              <w:pStyle w:val="Tablebody"/>
            </w:pPr>
            <w:r w:rsidRPr="00E5330B">
              <w:t>3</w:t>
            </w:r>
          </w:p>
        </w:tc>
      </w:tr>
      <w:tr w:rsidR="009102FA" w:rsidRPr="00E5330B" w14:paraId="263B2A8C" w14:textId="77777777" w:rsidTr="008B5283">
        <w:trPr>
          <w:cantSplit/>
          <w:trHeight w:val="255"/>
        </w:trPr>
        <w:tc>
          <w:tcPr>
            <w:tcW w:w="1572" w:type="dxa"/>
            <w:vMerge/>
            <w:tcBorders>
              <w:top w:val="single" w:sz="6" w:space="0" w:color="auto"/>
              <w:left w:val="single" w:sz="12" w:space="0" w:color="auto"/>
              <w:bottom w:val="single" w:sz="12" w:space="0" w:color="auto"/>
            </w:tcBorders>
          </w:tcPr>
          <w:p w14:paraId="580AE3C3"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34D08483" w14:textId="77777777" w:rsidR="009102FA" w:rsidRPr="00E5330B" w:rsidRDefault="009102FA" w:rsidP="0010324B">
            <w:pPr>
              <w:pStyle w:val="Tablebody"/>
            </w:pPr>
            <w:r w:rsidRPr="00E5330B">
              <w:t>4-02</w:t>
            </w:r>
          </w:p>
        </w:tc>
        <w:tc>
          <w:tcPr>
            <w:tcW w:w="3266" w:type="dxa"/>
            <w:tcBorders>
              <w:top w:val="single" w:sz="6" w:space="0" w:color="auto"/>
              <w:bottom w:val="single" w:sz="6" w:space="0" w:color="auto"/>
            </w:tcBorders>
          </w:tcPr>
          <w:p w14:paraId="3E7852CF" w14:textId="77777777" w:rsidR="009102FA" w:rsidRPr="00E5330B" w:rsidRDefault="009102FA" w:rsidP="0010324B">
            <w:pPr>
              <w:pStyle w:val="Tablebody"/>
            </w:pPr>
            <w:r w:rsidRPr="00E5330B">
              <w:t>Surface cover classification scheme</w:t>
            </w:r>
          </w:p>
        </w:tc>
        <w:tc>
          <w:tcPr>
            <w:tcW w:w="7732" w:type="dxa"/>
            <w:tcBorders>
              <w:top w:val="single" w:sz="6" w:space="0" w:color="auto"/>
              <w:bottom w:val="single" w:sz="6" w:space="0" w:color="auto"/>
            </w:tcBorders>
          </w:tcPr>
          <w:p w14:paraId="290D9209" w14:textId="77777777" w:rsidR="009102FA" w:rsidRPr="00E5330B" w:rsidRDefault="009102FA" w:rsidP="0010324B">
            <w:pPr>
              <w:pStyle w:val="Tablebody"/>
            </w:pPr>
            <w:r w:rsidRPr="00E5330B">
              <w:t>Name and reference or link to document describing the classification scheme</w:t>
            </w:r>
          </w:p>
        </w:tc>
        <w:tc>
          <w:tcPr>
            <w:tcW w:w="705" w:type="dxa"/>
            <w:tcBorders>
              <w:top w:val="single" w:sz="6" w:space="0" w:color="auto"/>
              <w:bottom w:val="single" w:sz="6" w:space="0" w:color="auto"/>
            </w:tcBorders>
          </w:tcPr>
          <w:p w14:paraId="08A83E03" w14:textId="77777777" w:rsidR="009102FA" w:rsidRPr="00E5330B" w:rsidRDefault="009102FA" w:rsidP="0010324B">
            <w:pPr>
              <w:pStyle w:val="Tablebody"/>
            </w:pPr>
            <w:r w:rsidRPr="00E5330B">
              <w:t>C</w:t>
            </w:r>
          </w:p>
        </w:tc>
        <w:tc>
          <w:tcPr>
            <w:tcW w:w="963" w:type="dxa"/>
            <w:tcBorders>
              <w:top w:val="single" w:sz="6" w:space="0" w:color="auto"/>
              <w:bottom w:val="single" w:sz="6" w:space="0" w:color="auto"/>
              <w:right w:val="single" w:sz="12" w:space="0" w:color="auto"/>
            </w:tcBorders>
          </w:tcPr>
          <w:p w14:paraId="395FAB4B" w14:textId="77777777" w:rsidR="009102FA" w:rsidRPr="00E5330B" w:rsidRDefault="009102FA" w:rsidP="0010324B">
            <w:pPr>
              <w:pStyle w:val="Tablebody"/>
            </w:pPr>
            <w:r w:rsidRPr="00E5330B">
              <w:t>3</w:t>
            </w:r>
          </w:p>
        </w:tc>
      </w:tr>
      <w:tr w:rsidR="009102FA" w:rsidRPr="00E5330B" w14:paraId="6A7F5D7C" w14:textId="77777777" w:rsidTr="008B5283">
        <w:trPr>
          <w:cantSplit/>
          <w:trHeight w:val="255"/>
        </w:trPr>
        <w:tc>
          <w:tcPr>
            <w:tcW w:w="1572" w:type="dxa"/>
            <w:vMerge/>
            <w:tcBorders>
              <w:top w:val="single" w:sz="6" w:space="0" w:color="auto"/>
              <w:left w:val="single" w:sz="12" w:space="0" w:color="auto"/>
              <w:bottom w:val="single" w:sz="12" w:space="0" w:color="auto"/>
            </w:tcBorders>
          </w:tcPr>
          <w:p w14:paraId="46DC0F95"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034E8EFD" w14:textId="77777777" w:rsidR="009102FA" w:rsidRPr="00E5330B" w:rsidRDefault="009102FA" w:rsidP="0010324B">
            <w:pPr>
              <w:pStyle w:val="Tablebody"/>
            </w:pPr>
            <w:r w:rsidRPr="00E5330B">
              <w:t>4-03</w:t>
            </w:r>
          </w:p>
        </w:tc>
        <w:tc>
          <w:tcPr>
            <w:tcW w:w="3266" w:type="dxa"/>
            <w:tcBorders>
              <w:top w:val="single" w:sz="6" w:space="0" w:color="auto"/>
              <w:bottom w:val="single" w:sz="6" w:space="0" w:color="auto"/>
            </w:tcBorders>
          </w:tcPr>
          <w:p w14:paraId="77D03ACD" w14:textId="77777777" w:rsidR="009102FA" w:rsidRPr="00E5330B" w:rsidRDefault="009102FA" w:rsidP="0010324B">
            <w:pPr>
              <w:pStyle w:val="Tablebody"/>
            </w:pPr>
            <w:r w:rsidRPr="00E5330B">
              <w:t>Topography or bathymetry</w:t>
            </w:r>
          </w:p>
        </w:tc>
        <w:tc>
          <w:tcPr>
            <w:tcW w:w="7732" w:type="dxa"/>
            <w:tcBorders>
              <w:top w:val="single" w:sz="6" w:space="0" w:color="auto"/>
              <w:bottom w:val="single" w:sz="6" w:space="0" w:color="auto"/>
            </w:tcBorders>
          </w:tcPr>
          <w:p w14:paraId="0A6CC1D7" w14:textId="77777777" w:rsidR="009102FA" w:rsidRPr="00E5330B" w:rsidRDefault="009102FA" w:rsidP="0010324B">
            <w:pPr>
              <w:pStyle w:val="Tablebody"/>
            </w:pPr>
            <w:r w:rsidRPr="00E5330B">
              <w:t>The shape or configuration of a geographical feature, represented on a map by contour lines</w:t>
            </w:r>
          </w:p>
        </w:tc>
        <w:tc>
          <w:tcPr>
            <w:tcW w:w="705" w:type="dxa"/>
            <w:tcBorders>
              <w:top w:val="single" w:sz="6" w:space="0" w:color="auto"/>
              <w:bottom w:val="single" w:sz="6" w:space="0" w:color="auto"/>
            </w:tcBorders>
          </w:tcPr>
          <w:p w14:paraId="095506C9" w14:textId="77777777" w:rsidR="009102FA" w:rsidRPr="00E5330B" w:rsidRDefault="009102FA" w:rsidP="0010324B">
            <w:pPr>
              <w:pStyle w:val="Tablebody"/>
            </w:pPr>
            <w:r w:rsidRPr="00E5330B">
              <w:t>C</w:t>
            </w:r>
          </w:p>
        </w:tc>
        <w:tc>
          <w:tcPr>
            <w:tcW w:w="963" w:type="dxa"/>
            <w:tcBorders>
              <w:top w:val="single" w:sz="6" w:space="0" w:color="auto"/>
              <w:bottom w:val="single" w:sz="6" w:space="0" w:color="auto"/>
              <w:right w:val="single" w:sz="12" w:space="0" w:color="auto"/>
            </w:tcBorders>
          </w:tcPr>
          <w:p w14:paraId="1DF210E8" w14:textId="77777777" w:rsidR="009102FA" w:rsidRPr="00E5330B" w:rsidRDefault="009102FA" w:rsidP="0010324B">
            <w:pPr>
              <w:pStyle w:val="Tablebody"/>
            </w:pPr>
            <w:r w:rsidRPr="00E5330B">
              <w:t>3</w:t>
            </w:r>
          </w:p>
        </w:tc>
      </w:tr>
      <w:tr w:rsidR="009102FA" w:rsidRPr="00E5330B" w14:paraId="5847D218" w14:textId="77777777" w:rsidTr="008B5283">
        <w:trPr>
          <w:cantSplit/>
          <w:trHeight w:val="255"/>
        </w:trPr>
        <w:tc>
          <w:tcPr>
            <w:tcW w:w="1572" w:type="dxa"/>
            <w:vMerge/>
            <w:tcBorders>
              <w:top w:val="single" w:sz="6" w:space="0" w:color="auto"/>
              <w:left w:val="single" w:sz="12" w:space="0" w:color="auto"/>
              <w:bottom w:val="single" w:sz="12" w:space="0" w:color="auto"/>
            </w:tcBorders>
          </w:tcPr>
          <w:p w14:paraId="333249A5"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2B40127D" w14:textId="77777777" w:rsidR="009102FA" w:rsidRPr="00E5330B" w:rsidRDefault="009102FA" w:rsidP="0010324B">
            <w:pPr>
              <w:pStyle w:val="Tablebody"/>
            </w:pPr>
            <w:r w:rsidRPr="00E5330B">
              <w:t>4-04</w:t>
            </w:r>
          </w:p>
        </w:tc>
        <w:tc>
          <w:tcPr>
            <w:tcW w:w="3266" w:type="dxa"/>
            <w:tcBorders>
              <w:top w:val="single" w:sz="6" w:space="0" w:color="auto"/>
              <w:bottom w:val="single" w:sz="6" w:space="0" w:color="auto"/>
            </w:tcBorders>
          </w:tcPr>
          <w:p w14:paraId="54120D31" w14:textId="77777777" w:rsidR="009102FA" w:rsidRPr="00E5330B" w:rsidRDefault="009102FA" w:rsidP="0010324B">
            <w:pPr>
              <w:pStyle w:val="Tablebody"/>
            </w:pPr>
            <w:r w:rsidRPr="00E5330B">
              <w:t xml:space="preserve">Events at station/platform </w:t>
            </w:r>
          </w:p>
        </w:tc>
        <w:tc>
          <w:tcPr>
            <w:tcW w:w="7732" w:type="dxa"/>
            <w:tcBorders>
              <w:top w:val="single" w:sz="6" w:space="0" w:color="auto"/>
              <w:bottom w:val="single" w:sz="6" w:space="0" w:color="auto"/>
            </w:tcBorders>
          </w:tcPr>
          <w:p w14:paraId="5390EB17" w14:textId="77777777" w:rsidR="009102FA" w:rsidRPr="00E5330B" w:rsidRDefault="009102FA" w:rsidP="0010324B">
            <w:pPr>
              <w:pStyle w:val="Tablebody"/>
            </w:pPr>
            <w:r w:rsidRPr="00E5330B">
              <w:t>Description of human action or natural event at the station or at the vicinity that may influence the observation</w:t>
            </w:r>
          </w:p>
        </w:tc>
        <w:tc>
          <w:tcPr>
            <w:tcW w:w="705" w:type="dxa"/>
            <w:tcBorders>
              <w:top w:val="single" w:sz="6" w:space="0" w:color="auto"/>
              <w:bottom w:val="single" w:sz="6" w:space="0" w:color="auto"/>
            </w:tcBorders>
          </w:tcPr>
          <w:p w14:paraId="7997A679" w14:textId="77777777" w:rsidR="009102FA" w:rsidRPr="00E5330B" w:rsidRDefault="009102FA" w:rsidP="0010324B">
            <w:pPr>
              <w:pStyle w:val="Tablebody"/>
            </w:pPr>
            <w:r w:rsidRPr="00E5330B">
              <w:t>O</w:t>
            </w:r>
          </w:p>
        </w:tc>
        <w:tc>
          <w:tcPr>
            <w:tcW w:w="963" w:type="dxa"/>
            <w:tcBorders>
              <w:top w:val="single" w:sz="6" w:space="0" w:color="auto"/>
              <w:bottom w:val="single" w:sz="6" w:space="0" w:color="auto"/>
              <w:right w:val="single" w:sz="12" w:space="0" w:color="auto"/>
            </w:tcBorders>
          </w:tcPr>
          <w:p w14:paraId="49DA56FC" w14:textId="77777777" w:rsidR="009102FA" w:rsidRPr="00E5330B" w:rsidRDefault="009102FA" w:rsidP="0010324B">
            <w:pPr>
              <w:pStyle w:val="Tablebody"/>
            </w:pPr>
            <w:r w:rsidRPr="00E5330B">
              <w:t>2</w:t>
            </w:r>
          </w:p>
        </w:tc>
      </w:tr>
      <w:tr w:rsidR="009102FA" w:rsidRPr="00E5330B" w14:paraId="7570F70F" w14:textId="77777777" w:rsidTr="008B5283">
        <w:trPr>
          <w:cantSplit/>
          <w:trHeight w:val="255"/>
        </w:trPr>
        <w:tc>
          <w:tcPr>
            <w:tcW w:w="1572" w:type="dxa"/>
            <w:vMerge/>
            <w:tcBorders>
              <w:top w:val="single" w:sz="6" w:space="0" w:color="auto"/>
              <w:left w:val="single" w:sz="12" w:space="0" w:color="auto"/>
              <w:bottom w:val="single" w:sz="12" w:space="0" w:color="auto"/>
            </w:tcBorders>
          </w:tcPr>
          <w:p w14:paraId="5653C6AC"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12" w:space="0" w:color="auto"/>
            </w:tcBorders>
          </w:tcPr>
          <w:p w14:paraId="66F99A29" w14:textId="77777777" w:rsidR="009102FA" w:rsidRPr="00E5330B" w:rsidRDefault="009102FA" w:rsidP="0010324B">
            <w:pPr>
              <w:pStyle w:val="Tablebody"/>
            </w:pPr>
            <w:r w:rsidRPr="00E5330B">
              <w:t>4-05</w:t>
            </w:r>
          </w:p>
        </w:tc>
        <w:tc>
          <w:tcPr>
            <w:tcW w:w="3266" w:type="dxa"/>
            <w:tcBorders>
              <w:top w:val="single" w:sz="6" w:space="0" w:color="auto"/>
              <w:bottom w:val="single" w:sz="12" w:space="0" w:color="auto"/>
            </w:tcBorders>
          </w:tcPr>
          <w:p w14:paraId="109C0365" w14:textId="77777777" w:rsidR="009102FA" w:rsidRPr="00E5330B" w:rsidRDefault="009102FA" w:rsidP="0010324B">
            <w:pPr>
              <w:pStyle w:val="Tablebody"/>
            </w:pPr>
            <w:r w:rsidRPr="00E5330B">
              <w:t>Site information</w:t>
            </w:r>
          </w:p>
        </w:tc>
        <w:tc>
          <w:tcPr>
            <w:tcW w:w="7732" w:type="dxa"/>
            <w:tcBorders>
              <w:top w:val="single" w:sz="6" w:space="0" w:color="auto"/>
              <w:bottom w:val="single" w:sz="12" w:space="0" w:color="auto"/>
            </w:tcBorders>
          </w:tcPr>
          <w:p w14:paraId="4C3AEDC4" w14:textId="77777777" w:rsidR="009102FA" w:rsidRPr="00E5330B" w:rsidRDefault="009102FA" w:rsidP="0010324B">
            <w:pPr>
              <w:pStyle w:val="Tablebody"/>
            </w:pPr>
            <w:r w:rsidRPr="00E5330B">
              <w:t>Non-formalized information about the location and its surroundings at which an observation is made and that may influence it</w:t>
            </w:r>
          </w:p>
        </w:tc>
        <w:tc>
          <w:tcPr>
            <w:tcW w:w="705" w:type="dxa"/>
            <w:tcBorders>
              <w:top w:val="single" w:sz="6" w:space="0" w:color="auto"/>
              <w:bottom w:val="single" w:sz="12" w:space="0" w:color="auto"/>
            </w:tcBorders>
          </w:tcPr>
          <w:p w14:paraId="0BC05B43" w14:textId="77777777" w:rsidR="009102FA" w:rsidRPr="00E5330B" w:rsidRDefault="009102FA" w:rsidP="0010324B">
            <w:pPr>
              <w:pStyle w:val="Tablebody"/>
            </w:pPr>
            <w:r w:rsidRPr="00E5330B">
              <w:t>O</w:t>
            </w:r>
          </w:p>
        </w:tc>
        <w:tc>
          <w:tcPr>
            <w:tcW w:w="963" w:type="dxa"/>
            <w:tcBorders>
              <w:top w:val="single" w:sz="6" w:space="0" w:color="auto"/>
              <w:bottom w:val="single" w:sz="12" w:space="0" w:color="auto"/>
              <w:right w:val="single" w:sz="12" w:space="0" w:color="auto"/>
            </w:tcBorders>
          </w:tcPr>
          <w:p w14:paraId="6D79D1C2" w14:textId="77777777" w:rsidR="009102FA" w:rsidRPr="00E5330B" w:rsidRDefault="009102FA" w:rsidP="0010324B">
            <w:pPr>
              <w:pStyle w:val="Tablebody"/>
            </w:pPr>
            <w:r w:rsidRPr="00E5330B">
              <w:t>2</w:t>
            </w:r>
          </w:p>
        </w:tc>
      </w:tr>
      <w:tr w:rsidR="009102FA" w:rsidRPr="00E5330B" w14:paraId="28A62C71" w14:textId="77777777" w:rsidTr="008B5283">
        <w:trPr>
          <w:cantSplit/>
          <w:trHeight w:val="255"/>
        </w:trPr>
        <w:tc>
          <w:tcPr>
            <w:tcW w:w="1572" w:type="dxa"/>
            <w:vMerge w:val="restart"/>
            <w:tcBorders>
              <w:top w:val="single" w:sz="12" w:space="0" w:color="auto"/>
              <w:left w:val="single" w:sz="12" w:space="0" w:color="auto"/>
            </w:tcBorders>
            <w:textDirection w:val="btLr"/>
            <w:vAlign w:val="center"/>
          </w:tcPr>
          <w:p w14:paraId="20ADE643" w14:textId="77777777" w:rsidR="009102FA" w:rsidRPr="00E5330B" w:rsidRDefault="009102FA" w:rsidP="0010324B">
            <w:pPr>
              <w:pStyle w:val="Tablebody"/>
            </w:pPr>
            <w:r w:rsidRPr="00E5330B">
              <w:t>Instruments and methods of observation</w:t>
            </w:r>
          </w:p>
        </w:tc>
        <w:tc>
          <w:tcPr>
            <w:tcW w:w="778" w:type="dxa"/>
            <w:tcBorders>
              <w:top w:val="single" w:sz="12" w:space="0" w:color="auto"/>
              <w:left w:val="single" w:sz="12" w:space="0" w:color="auto"/>
              <w:bottom w:val="single" w:sz="6" w:space="0" w:color="auto"/>
            </w:tcBorders>
          </w:tcPr>
          <w:p w14:paraId="4A674EE3" w14:textId="77777777" w:rsidR="009102FA" w:rsidRPr="00E5330B" w:rsidRDefault="009102FA" w:rsidP="0010324B">
            <w:pPr>
              <w:pStyle w:val="Tablebody"/>
            </w:pPr>
            <w:r w:rsidRPr="00E5330B">
              <w:t>5-01</w:t>
            </w:r>
          </w:p>
        </w:tc>
        <w:tc>
          <w:tcPr>
            <w:tcW w:w="3266" w:type="dxa"/>
            <w:tcBorders>
              <w:top w:val="single" w:sz="12" w:space="0" w:color="auto"/>
              <w:bottom w:val="single" w:sz="6" w:space="0" w:color="auto"/>
            </w:tcBorders>
          </w:tcPr>
          <w:p w14:paraId="784A3D4B" w14:textId="77777777" w:rsidR="009102FA" w:rsidRPr="00E5330B" w:rsidDel="00CB3AD8" w:rsidRDefault="009102FA" w:rsidP="0010324B">
            <w:pPr>
              <w:pStyle w:val="Tablebody"/>
            </w:pPr>
            <w:r w:rsidRPr="00E5330B">
              <w:t>Source of observation</w:t>
            </w:r>
          </w:p>
        </w:tc>
        <w:tc>
          <w:tcPr>
            <w:tcW w:w="7732" w:type="dxa"/>
            <w:tcBorders>
              <w:top w:val="single" w:sz="12" w:space="0" w:color="auto"/>
              <w:bottom w:val="single" w:sz="6" w:space="0" w:color="auto"/>
            </w:tcBorders>
          </w:tcPr>
          <w:p w14:paraId="531E567D" w14:textId="77777777" w:rsidR="009102FA" w:rsidRPr="00E5330B" w:rsidRDefault="009102FA" w:rsidP="0010324B">
            <w:pPr>
              <w:pStyle w:val="Tablebody"/>
            </w:pPr>
            <w:r w:rsidRPr="00E5330B">
              <w:t>The source of the dataset described by the metadata</w:t>
            </w:r>
          </w:p>
        </w:tc>
        <w:tc>
          <w:tcPr>
            <w:tcW w:w="705" w:type="dxa"/>
            <w:tcBorders>
              <w:top w:val="single" w:sz="12" w:space="0" w:color="auto"/>
              <w:bottom w:val="single" w:sz="6" w:space="0" w:color="auto"/>
            </w:tcBorders>
          </w:tcPr>
          <w:p w14:paraId="4DE8D725" w14:textId="77777777" w:rsidR="009102FA" w:rsidRPr="00E5330B" w:rsidRDefault="009102FA" w:rsidP="0010324B">
            <w:pPr>
              <w:pStyle w:val="Tablebody"/>
            </w:pPr>
            <w:r w:rsidRPr="00E5330B">
              <w:t>M</w:t>
            </w:r>
          </w:p>
        </w:tc>
        <w:tc>
          <w:tcPr>
            <w:tcW w:w="963" w:type="dxa"/>
            <w:tcBorders>
              <w:top w:val="single" w:sz="12" w:space="0" w:color="auto"/>
              <w:bottom w:val="single" w:sz="6" w:space="0" w:color="auto"/>
              <w:right w:val="single" w:sz="12" w:space="0" w:color="auto"/>
            </w:tcBorders>
          </w:tcPr>
          <w:p w14:paraId="78928932" w14:textId="77777777" w:rsidR="009102FA" w:rsidRPr="00E5330B" w:rsidRDefault="009102FA" w:rsidP="0010324B">
            <w:pPr>
              <w:pStyle w:val="Tablebody"/>
            </w:pPr>
            <w:r w:rsidRPr="00E5330B">
              <w:t>1</w:t>
            </w:r>
          </w:p>
        </w:tc>
      </w:tr>
      <w:tr w:rsidR="009102FA" w:rsidRPr="00E5330B" w14:paraId="5A429795" w14:textId="77777777" w:rsidTr="008B5283">
        <w:trPr>
          <w:cantSplit/>
          <w:trHeight w:val="255"/>
        </w:trPr>
        <w:tc>
          <w:tcPr>
            <w:tcW w:w="1572" w:type="dxa"/>
            <w:vMerge/>
            <w:tcBorders>
              <w:left w:val="single" w:sz="12" w:space="0" w:color="auto"/>
            </w:tcBorders>
            <w:vAlign w:val="center"/>
          </w:tcPr>
          <w:p w14:paraId="0A03A679"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49162502" w14:textId="77777777" w:rsidR="009102FA" w:rsidRPr="00E5330B" w:rsidRDefault="009102FA" w:rsidP="0010324B">
            <w:pPr>
              <w:pStyle w:val="Tablebody"/>
            </w:pPr>
            <w:r w:rsidRPr="00E5330B">
              <w:t>5-02</w:t>
            </w:r>
          </w:p>
        </w:tc>
        <w:tc>
          <w:tcPr>
            <w:tcW w:w="3266" w:type="dxa"/>
            <w:tcBorders>
              <w:top w:val="single" w:sz="6" w:space="0" w:color="auto"/>
              <w:bottom w:val="single" w:sz="6" w:space="0" w:color="auto"/>
            </w:tcBorders>
          </w:tcPr>
          <w:p w14:paraId="71968847" w14:textId="77777777" w:rsidR="009102FA" w:rsidRPr="00E5330B" w:rsidRDefault="009102FA" w:rsidP="0010324B">
            <w:pPr>
              <w:pStyle w:val="Tablebody"/>
            </w:pPr>
            <w:r w:rsidRPr="00E5330B">
              <w:t>Measurement/observing method</w:t>
            </w:r>
          </w:p>
        </w:tc>
        <w:tc>
          <w:tcPr>
            <w:tcW w:w="7732" w:type="dxa"/>
            <w:tcBorders>
              <w:top w:val="single" w:sz="6" w:space="0" w:color="auto"/>
              <w:bottom w:val="single" w:sz="6" w:space="0" w:color="auto"/>
            </w:tcBorders>
          </w:tcPr>
          <w:p w14:paraId="36F701BB" w14:textId="77777777" w:rsidR="009102FA" w:rsidRPr="00E5330B" w:rsidRDefault="009102FA" w:rsidP="0010324B">
            <w:pPr>
              <w:pStyle w:val="Tablebody"/>
            </w:pPr>
            <w:r w:rsidRPr="00E5330B">
              <w:t>The method of measurement/observation used</w:t>
            </w:r>
          </w:p>
        </w:tc>
        <w:tc>
          <w:tcPr>
            <w:tcW w:w="705" w:type="dxa"/>
            <w:tcBorders>
              <w:top w:val="single" w:sz="6" w:space="0" w:color="auto"/>
              <w:bottom w:val="single" w:sz="6" w:space="0" w:color="auto"/>
            </w:tcBorders>
          </w:tcPr>
          <w:p w14:paraId="3D0A392D" w14:textId="77777777" w:rsidR="009102FA" w:rsidRPr="00E5330B" w:rsidRDefault="009102FA" w:rsidP="0010324B">
            <w:pPr>
              <w:pStyle w:val="Tablebody"/>
            </w:pPr>
            <w:r w:rsidRPr="00E5330B">
              <w:t>M</w:t>
            </w:r>
            <w:r w:rsidRPr="00D719D8">
              <w:rPr>
                <w:rStyle w:val="Superscript"/>
              </w:rPr>
              <w:t>#</w:t>
            </w:r>
          </w:p>
        </w:tc>
        <w:tc>
          <w:tcPr>
            <w:tcW w:w="963" w:type="dxa"/>
            <w:tcBorders>
              <w:top w:val="single" w:sz="6" w:space="0" w:color="auto"/>
              <w:bottom w:val="single" w:sz="6" w:space="0" w:color="auto"/>
              <w:right w:val="single" w:sz="12" w:space="0" w:color="auto"/>
            </w:tcBorders>
          </w:tcPr>
          <w:p w14:paraId="4C404FCF" w14:textId="77777777" w:rsidR="009102FA" w:rsidRPr="00E5330B" w:rsidRDefault="009102FA" w:rsidP="0010324B">
            <w:pPr>
              <w:pStyle w:val="Tablebody"/>
            </w:pPr>
            <w:r w:rsidRPr="00E5330B">
              <w:t>1</w:t>
            </w:r>
          </w:p>
        </w:tc>
      </w:tr>
      <w:tr w:rsidR="009102FA" w:rsidRPr="00E5330B" w14:paraId="1DFF3A8A" w14:textId="77777777" w:rsidTr="008B5283">
        <w:trPr>
          <w:cantSplit/>
          <w:trHeight w:val="255"/>
        </w:trPr>
        <w:tc>
          <w:tcPr>
            <w:tcW w:w="1572" w:type="dxa"/>
            <w:vMerge/>
            <w:tcBorders>
              <w:left w:val="single" w:sz="12" w:space="0" w:color="auto"/>
            </w:tcBorders>
            <w:textDirection w:val="btLr"/>
            <w:vAlign w:val="center"/>
          </w:tcPr>
          <w:p w14:paraId="47BE11BC"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61BB34A2" w14:textId="77777777" w:rsidR="009102FA" w:rsidRPr="00E5330B" w:rsidRDefault="009102FA" w:rsidP="0010324B">
            <w:pPr>
              <w:pStyle w:val="Tablebody"/>
            </w:pPr>
            <w:r w:rsidRPr="00E5330B">
              <w:t>5-03</w:t>
            </w:r>
          </w:p>
        </w:tc>
        <w:tc>
          <w:tcPr>
            <w:tcW w:w="3266" w:type="dxa"/>
            <w:tcBorders>
              <w:top w:val="single" w:sz="6" w:space="0" w:color="auto"/>
              <w:bottom w:val="single" w:sz="6" w:space="0" w:color="auto"/>
            </w:tcBorders>
          </w:tcPr>
          <w:p w14:paraId="65DF14CC" w14:textId="77777777" w:rsidR="009102FA" w:rsidRPr="00E5330B" w:rsidRDefault="009102FA" w:rsidP="0010324B">
            <w:pPr>
              <w:pStyle w:val="Tablebody"/>
            </w:pPr>
            <w:r w:rsidRPr="00E5330B">
              <w:t>Instrument specifications</w:t>
            </w:r>
          </w:p>
        </w:tc>
        <w:tc>
          <w:tcPr>
            <w:tcW w:w="7732" w:type="dxa"/>
            <w:tcBorders>
              <w:top w:val="single" w:sz="6" w:space="0" w:color="auto"/>
              <w:bottom w:val="single" w:sz="6" w:space="0" w:color="auto"/>
            </w:tcBorders>
          </w:tcPr>
          <w:p w14:paraId="3A2DD02B" w14:textId="77777777" w:rsidR="009102FA" w:rsidRPr="00E5330B" w:rsidRDefault="009102FA" w:rsidP="0010324B">
            <w:pPr>
              <w:pStyle w:val="Tablebody"/>
            </w:pPr>
            <w:r w:rsidRPr="00E5330B">
              <w:t>Intrinsic capability of the measurement/observing method to measure the designated element, including range, stability, precision, etc</w:t>
            </w:r>
          </w:p>
        </w:tc>
        <w:tc>
          <w:tcPr>
            <w:tcW w:w="705" w:type="dxa"/>
            <w:tcBorders>
              <w:top w:val="single" w:sz="6" w:space="0" w:color="auto"/>
              <w:bottom w:val="single" w:sz="6" w:space="0" w:color="auto"/>
            </w:tcBorders>
          </w:tcPr>
          <w:p w14:paraId="0A97D758" w14:textId="77777777" w:rsidR="009102FA" w:rsidRPr="00E5330B" w:rsidRDefault="009102FA" w:rsidP="0010324B">
            <w:pPr>
              <w:pStyle w:val="Tablebody"/>
            </w:pPr>
            <w:r w:rsidRPr="00E5330B">
              <w:t>M*</w:t>
            </w:r>
            <w:r w:rsidRPr="00D719D8">
              <w:rPr>
                <w:rStyle w:val="Superscript"/>
              </w:rPr>
              <w:t>#</w:t>
            </w:r>
          </w:p>
        </w:tc>
        <w:tc>
          <w:tcPr>
            <w:tcW w:w="963" w:type="dxa"/>
            <w:tcBorders>
              <w:top w:val="single" w:sz="6" w:space="0" w:color="auto"/>
              <w:bottom w:val="single" w:sz="6" w:space="0" w:color="auto"/>
              <w:right w:val="single" w:sz="12" w:space="0" w:color="auto"/>
            </w:tcBorders>
          </w:tcPr>
          <w:p w14:paraId="7E2CF6A6" w14:textId="77777777" w:rsidR="009102FA" w:rsidRPr="00E5330B" w:rsidRDefault="009102FA" w:rsidP="0010324B">
            <w:pPr>
              <w:pStyle w:val="Tablebody"/>
            </w:pPr>
            <w:r w:rsidRPr="00E5330B">
              <w:t>1</w:t>
            </w:r>
          </w:p>
        </w:tc>
      </w:tr>
      <w:tr w:rsidR="009102FA" w:rsidRPr="00E5330B" w14:paraId="13151F75" w14:textId="77777777" w:rsidTr="008B5283">
        <w:trPr>
          <w:cantSplit/>
          <w:trHeight w:val="255"/>
        </w:trPr>
        <w:tc>
          <w:tcPr>
            <w:tcW w:w="1572" w:type="dxa"/>
            <w:vMerge/>
            <w:tcBorders>
              <w:left w:val="single" w:sz="12" w:space="0" w:color="auto"/>
            </w:tcBorders>
            <w:vAlign w:val="center"/>
          </w:tcPr>
          <w:p w14:paraId="637579E7"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2CD26E7B" w14:textId="77777777" w:rsidR="009102FA" w:rsidRPr="00E5330B" w:rsidRDefault="009102FA" w:rsidP="0010324B">
            <w:pPr>
              <w:pStyle w:val="Tablebody"/>
            </w:pPr>
            <w:r w:rsidRPr="00E5330B">
              <w:t>5-04</w:t>
            </w:r>
          </w:p>
        </w:tc>
        <w:tc>
          <w:tcPr>
            <w:tcW w:w="3266" w:type="dxa"/>
            <w:tcBorders>
              <w:top w:val="single" w:sz="6" w:space="0" w:color="auto"/>
              <w:bottom w:val="single" w:sz="6" w:space="0" w:color="auto"/>
            </w:tcBorders>
          </w:tcPr>
          <w:p w14:paraId="1FE53D2D" w14:textId="77777777" w:rsidR="009102FA" w:rsidRPr="00E5330B" w:rsidRDefault="009102FA" w:rsidP="0010324B">
            <w:pPr>
              <w:pStyle w:val="Tablebody"/>
            </w:pPr>
            <w:r w:rsidRPr="00E5330B">
              <w:t>Instrument operating status</w:t>
            </w:r>
          </w:p>
        </w:tc>
        <w:tc>
          <w:tcPr>
            <w:tcW w:w="7732" w:type="dxa"/>
            <w:tcBorders>
              <w:top w:val="single" w:sz="6" w:space="0" w:color="auto"/>
              <w:bottom w:val="single" w:sz="6" w:space="0" w:color="auto"/>
            </w:tcBorders>
          </w:tcPr>
          <w:p w14:paraId="3868AEAE" w14:textId="77777777" w:rsidR="009102FA" w:rsidRPr="00E5330B" w:rsidRDefault="009102FA" w:rsidP="0010324B">
            <w:pPr>
              <w:pStyle w:val="Tablebody"/>
            </w:pPr>
            <w:r w:rsidRPr="00E5330B">
              <w:t>The status of an instrument with respect to its operation</w:t>
            </w:r>
          </w:p>
        </w:tc>
        <w:tc>
          <w:tcPr>
            <w:tcW w:w="705" w:type="dxa"/>
            <w:tcBorders>
              <w:top w:val="single" w:sz="6" w:space="0" w:color="auto"/>
              <w:bottom w:val="single" w:sz="6" w:space="0" w:color="auto"/>
            </w:tcBorders>
          </w:tcPr>
          <w:p w14:paraId="2302200E" w14:textId="77777777" w:rsidR="009102FA" w:rsidRPr="00E5330B" w:rsidRDefault="009102FA" w:rsidP="0010324B">
            <w:pPr>
              <w:pStyle w:val="Tablebody"/>
            </w:pPr>
            <w:r w:rsidRPr="00E5330B">
              <w:t>O</w:t>
            </w:r>
          </w:p>
        </w:tc>
        <w:tc>
          <w:tcPr>
            <w:tcW w:w="963" w:type="dxa"/>
            <w:tcBorders>
              <w:top w:val="single" w:sz="6" w:space="0" w:color="auto"/>
              <w:bottom w:val="single" w:sz="6" w:space="0" w:color="auto"/>
              <w:right w:val="single" w:sz="12" w:space="0" w:color="auto"/>
            </w:tcBorders>
          </w:tcPr>
          <w:p w14:paraId="23948092" w14:textId="77777777" w:rsidR="009102FA" w:rsidRPr="00E5330B" w:rsidRDefault="009102FA" w:rsidP="0010324B">
            <w:pPr>
              <w:pStyle w:val="Tablebody"/>
            </w:pPr>
            <w:r w:rsidRPr="00E5330B">
              <w:t>3</w:t>
            </w:r>
          </w:p>
        </w:tc>
      </w:tr>
      <w:tr w:rsidR="009102FA" w:rsidRPr="00E5330B" w14:paraId="20F03702" w14:textId="77777777" w:rsidTr="008B5283">
        <w:trPr>
          <w:cantSplit/>
          <w:trHeight w:val="255"/>
        </w:trPr>
        <w:tc>
          <w:tcPr>
            <w:tcW w:w="1572" w:type="dxa"/>
            <w:vMerge/>
            <w:tcBorders>
              <w:left w:val="single" w:sz="12" w:space="0" w:color="auto"/>
            </w:tcBorders>
            <w:vAlign w:val="center"/>
          </w:tcPr>
          <w:p w14:paraId="2C648ABF"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282B808E" w14:textId="77777777" w:rsidR="009102FA" w:rsidRPr="00E5330B" w:rsidRDefault="009102FA" w:rsidP="0010324B">
            <w:pPr>
              <w:pStyle w:val="Tablebody"/>
            </w:pPr>
            <w:r w:rsidRPr="00E5330B">
              <w:t>5-05</w:t>
            </w:r>
          </w:p>
        </w:tc>
        <w:tc>
          <w:tcPr>
            <w:tcW w:w="3266" w:type="dxa"/>
            <w:tcBorders>
              <w:top w:val="single" w:sz="6" w:space="0" w:color="auto"/>
              <w:bottom w:val="single" w:sz="6" w:space="0" w:color="auto"/>
            </w:tcBorders>
          </w:tcPr>
          <w:p w14:paraId="27EF7FC9" w14:textId="77777777" w:rsidR="009102FA" w:rsidRPr="00E5330B" w:rsidRDefault="009102FA" w:rsidP="0010324B">
            <w:pPr>
              <w:pStyle w:val="Tablebody"/>
            </w:pPr>
            <w:r w:rsidRPr="00E5330B">
              <w:t>Vertical distance of sensor</w:t>
            </w:r>
          </w:p>
        </w:tc>
        <w:tc>
          <w:tcPr>
            <w:tcW w:w="7732" w:type="dxa"/>
            <w:tcBorders>
              <w:top w:val="single" w:sz="6" w:space="0" w:color="auto"/>
              <w:bottom w:val="single" w:sz="6" w:space="0" w:color="auto"/>
            </w:tcBorders>
          </w:tcPr>
          <w:p w14:paraId="2A05FE57" w14:textId="77777777" w:rsidR="009102FA" w:rsidRPr="00E5330B" w:rsidRDefault="009102FA" w:rsidP="0010324B">
            <w:pPr>
              <w:pStyle w:val="Tablebody"/>
            </w:pPr>
            <w:r w:rsidRPr="00E5330B">
              <w:t>Vertical distance of the sensor from a (specified) reference level such as local ground, or deck of a marine platform at the point where the sensor is located; or sea surface</w:t>
            </w:r>
          </w:p>
        </w:tc>
        <w:tc>
          <w:tcPr>
            <w:tcW w:w="705" w:type="dxa"/>
            <w:tcBorders>
              <w:top w:val="single" w:sz="6" w:space="0" w:color="auto"/>
              <w:bottom w:val="single" w:sz="6" w:space="0" w:color="auto"/>
            </w:tcBorders>
          </w:tcPr>
          <w:p w14:paraId="42FB0B8C" w14:textId="77777777" w:rsidR="009102FA" w:rsidRPr="00E5330B" w:rsidRDefault="009102FA" w:rsidP="0010324B">
            <w:pPr>
              <w:pStyle w:val="Tablebody"/>
            </w:pPr>
            <w:r w:rsidRPr="00E5330B">
              <w:t>C*</w:t>
            </w:r>
          </w:p>
        </w:tc>
        <w:tc>
          <w:tcPr>
            <w:tcW w:w="963" w:type="dxa"/>
            <w:tcBorders>
              <w:top w:val="single" w:sz="6" w:space="0" w:color="auto"/>
              <w:bottom w:val="single" w:sz="6" w:space="0" w:color="auto"/>
              <w:right w:val="single" w:sz="12" w:space="0" w:color="auto"/>
            </w:tcBorders>
          </w:tcPr>
          <w:p w14:paraId="33F6DFB0" w14:textId="77777777" w:rsidR="009102FA" w:rsidRPr="00E5330B" w:rsidRDefault="009102FA" w:rsidP="0010324B">
            <w:pPr>
              <w:pStyle w:val="Tablebody"/>
            </w:pPr>
            <w:r w:rsidRPr="00E5330B">
              <w:t>1</w:t>
            </w:r>
          </w:p>
        </w:tc>
      </w:tr>
      <w:tr w:rsidR="009102FA" w:rsidRPr="00E5330B" w14:paraId="5F2F8FA6" w14:textId="77777777" w:rsidTr="008B5283">
        <w:trPr>
          <w:cantSplit/>
          <w:trHeight w:val="255"/>
        </w:trPr>
        <w:tc>
          <w:tcPr>
            <w:tcW w:w="1572" w:type="dxa"/>
            <w:vMerge/>
            <w:tcBorders>
              <w:left w:val="single" w:sz="12" w:space="0" w:color="auto"/>
            </w:tcBorders>
            <w:vAlign w:val="center"/>
          </w:tcPr>
          <w:p w14:paraId="3A7B19EC"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1F9E568B" w14:textId="77777777" w:rsidR="009102FA" w:rsidRPr="00E5330B" w:rsidRDefault="009102FA" w:rsidP="0010324B">
            <w:pPr>
              <w:pStyle w:val="Tablebody"/>
            </w:pPr>
            <w:r w:rsidRPr="00E5330B">
              <w:t>5-06</w:t>
            </w:r>
          </w:p>
        </w:tc>
        <w:tc>
          <w:tcPr>
            <w:tcW w:w="3266" w:type="dxa"/>
            <w:tcBorders>
              <w:top w:val="single" w:sz="6" w:space="0" w:color="auto"/>
              <w:bottom w:val="single" w:sz="6" w:space="0" w:color="auto"/>
            </w:tcBorders>
          </w:tcPr>
          <w:p w14:paraId="186AC3E0" w14:textId="77777777" w:rsidR="009102FA" w:rsidRPr="00E5330B" w:rsidRDefault="009102FA" w:rsidP="0010324B">
            <w:pPr>
              <w:pStyle w:val="Tablebody"/>
            </w:pPr>
            <w:r w:rsidRPr="00E5330B">
              <w:t>Configuration of instrumentation</w:t>
            </w:r>
          </w:p>
        </w:tc>
        <w:tc>
          <w:tcPr>
            <w:tcW w:w="7732" w:type="dxa"/>
            <w:tcBorders>
              <w:top w:val="single" w:sz="6" w:space="0" w:color="auto"/>
              <w:bottom w:val="single" w:sz="6" w:space="0" w:color="auto"/>
            </w:tcBorders>
          </w:tcPr>
          <w:p w14:paraId="52E936C0" w14:textId="77777777" w:rsidR="009102FA" w:rsidRPr="00E5330B" w:rsidRDefault="009102FA" w:rsidP="0010324B">
            <w:pPr>
              <w:pStyle w:val="Tablebody"/>
            </w:pPr>
            <w:r w:rsidRPr="00E5330B">
              <w:t>Description of any shielding or configuration/setup of the instrumentation or auxiliary equipment needed to make the observation or to reduce the impact of extraneous influences on the observation</w:t>
            </w:r>
          </w:p>
        </w:tc>
        <w:tc>
          <w:tcPr>
            <w:tcW w:w="705" w:type="dxa"/>
            <w:tcBorders>
              <w:top w:val="single" w:sz="6" w:space="0" w:color="auto"/>
              <w:bottom w:val="single" w:sz="6" w:space="0" w:color="auto"/>
            </w:tcBorders>
          </w:tcPr>
          <w:p w14:paraId="57E63D70" w14:textId="77777777" w:rsidR="009102FA" w:rsidRPr="00E5330B" w:rsidRDefault="009102FA" w:rsidP="0010324B">
            <w:pPr>
              <w:pStyle w:val="Tablebody"/>
            </w:pPr>
            <w:r w:rsidRPr="00E5330B">
              <w:t>C</w:t>
            </w:r>
            <w:r w:rsidRPr="00D719D8">
              <w:rPr>
                <w:rStyle w:val="Superscript"/>
              </w:rPr>
              <w:t>#</w:t>
            </w:r>
          </w:p>
        </w:tc>
        <w:tc>
          <w:tcPr>
            <w:tcW w:w="963" w:type="dxa"/>
            <w:tcBorders>
              <w:top w:val="single" w:sz="6" w:space="0" w:color="auto"/>
              <w:bottom w:val="single" w:sz="6" w:space="0" w:color="auto"/>
              <w:right w:val="single" w:sz="12" w:space="0" w:color="auto"/>
            </w:tcBorders>
          </w:tcPr>
          <w:p w14:paraId="36CFDBC9" w14:textId="77777777" w:rsidR="009102FA" w:rsidRPr="00E5330B" w:rsidRDefault="009102FA" w:rsidP="0010324B">
            <w:pPr>
              <w:pStyle w:val="Tablebody"/>
            </w:pPr>
            <w:r w:rsidRPr="00E5330B">
              <w:t>3</w:t>
            </w:r>
          </w:p>
        </w:tc>
      </w:tr>
      <w:tr w:rsidR="009102FA" w:rsidRPr="00E5330B" w14:paraId="6A67E058" w14:textId="77777777" w:rsidTr="008B5283">
        <w:trPr>
          <w:cantSplit/>
          <w:trHeight w:val="255"/>
        </w:trPr>
        <w:tc>
          <w:tcPr>
            <w:tcW w:w="1572" w:type="dxa"/>
            <w:vMerge/>
            <w:tcBorders>
              <w:left w:val="single" w:sz="12" w:space="0" w:color="auto"/>
            </w:tcBorders>
            <w:vAlign w:val="center"/>
          </w:tcPr>
          <w:p w14:paraId="3EA6C725"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1F32A93D" w14:textId="77777777" w:rsidR="009102FA" w:rsidRPr="00E5330B" w:rsidRDefault="009102FA" w:rsidP="0010324B">
            <w:pPr>
              <w:pStyle w:val="Tablebody"/>
            </w:pPr>
            <w:r w:rsidRPr="00E5330B">
              <w:t>5-07</w:t>
            </w:r>
          </w:p>
        </w:tc>
        <w:tc>
          <w:tcPr>
            <w:tcW w:w="3266" w:type="dxa"/>
            <w:tcBorders>
              <w:top w:val="single" w:sz="6" w:space="0" w:color="auto"/>
              <w:bottom w:val="single" w:sz="6" w:space="0" w:color="auto"/>
            </w:tcBorders>
          </w:tcPr>
          <w:p w14:paraId="759357FB" w14:textId="77777777" w:rsidR="009102FA" w:rsidRPr="00E5330B" w:rsidRDefault="009102FA" w:rsidP="0010324B">
            <w:pPr>
              <w:pStyle w:val="Tablebody"/>
            </w:pPr>
            <w:r w:rsidRPr="00E5330B">
              <w:t>Instrument control schedule</w:t>
            </w:r>
          </w:p>
        </w:tc>
        <w:tc>
          <w:tcPr>
            <w:tcW w:w="7732" w:type="dxa"/>
            <w:tcBorders>
              <w:top w:val="single" w:sz="6" w:space="0" w:color="auto"/>
              <w:bottom w:val="single" w:sz="6" w:space="0" w:color="auto"/>
            </w:tcBorders>
          </w:tcPr>
          <w:p w14:paraId="30A33BAF" w14:textId="77777777" w:rsidR="009102FA" w:rsidRPr="00E5330B" w:rsidRDefault="009102FA" w:rsidP="0010324B">
            <w:pPr>
              <w:pStyle w:val="Tablebody"/>
            </w:pPr>
            <w:r w:rsidRPr="00E5330B">
              <w:t>Description of schedule for calibrations or verification of instrument</w:t>
            </w:r>
          </w:p>
        </w:tc>
        <w:tc>
          <w:tcPr>
            <w:tcW w:w="705" w:type="dxa"/>
            <w:tcBorders>
              <w:top w:val="single" w:sz="6" w:space="0" w:color="auto"/>
              <w:bottom w:val="single" w:sz="6" w:space="0" w:color="auto"/>
            </w:tcBorders>
          </w:tcPr>
          <w:p w14:paraId="01357A07" w14:textId="77777777" w:rsidR="009102FA" w:rsidRPr="00E5330B" w:rsidRDefault="009102FA" w:rsidP="0010324B">
            <w:pPr>
              <w:pStyle w:val="Tablebody"/>
            </w:pPr>
            <w:r w:rsidRPr="00E5330B">
              <w:t>C</w:t>
            </w:r>
          </w:p>
        </w:tc>
        <w:tc>
          <w:tcPr>
            <w:tcW w:w="963" w:type="dxa"/>
            <w:tcBorders>
              <w:top w:val="single" w:sz="6" w:space="0" w:color="auto"/>
              <w:bottom w:val="single" w:sz="6" w:space="0" w:color="auto"/>
              <w:right w:val="single" w:sz="12" w:space="0" w:color="auto"/>
            </w:tcBorders>
          </w:tcPr>
          <w:p w14:paraId="7B96FCA9" w14:textId="77777777" w:rsidR="009102FA" w:rsidRPr="00E5330B" w:rsidRDefault="009102FA" w:rsidP="0010324B">
            <w:pPr>
              <w:pStyle w:val="Tablebody"/>
            </w:pPr>
            <w:r w:rsidRPr="00E5330B">
              <w:t>3</w:t>
            </w:r>
          </w:p>
        </w:tc>
      </w:tr>
      <w:tr w:rsidR="009102FA" w:rsidRPr="00E5330B" w14:paraId="6422D520" w14:textId="77777777" w:rsidTr="008B5283">
        <w:trPr>
          <w:cantSplit/>
          <w:trHeight w:val="255"/>
        </w:trPr>
        <w:tc>
          <w:tcPr>
            <w:tcW w:w="1572" w:type="dxa"/>
            <w:vMerge/>
            <w:tcBorders>
              <w:left w:val="single" w:sz="12" w:space="0" w:color="auto"/>
            </w:tcBorders>
            <w:vAlign w:val="center"/>
          </w:tcPr>
          <w:p w14:paraId="2E168C93"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321BBFDD" w14:textId="77777777" w:rsidR="009102FA" w:rsidRPr="00E5330B" w:rsidRDefault="009102FA" w:rsidP="0010324B">
            <w:pPr>
              <w:pStyle w:val="Tablebody"/>
            </w:pPr>
            <w:r w:rsidRPr="00E5330B">
              <w:t>5-08</w:t>
            </w:r>
          </w:p>
        </w:tc>
        <w:tc>
          <w:tcPr>
            <w:tcW w:w="3266" w:type="dxa"/>
            <w:tcBorders>
              <w:top w:val="single" w:sz="6" w:space="0" w:color="auto"/>
              <w:bottom w:val="single" w:sz="6" w:space="0" w:color="auto"/>
            </w:tcBorders>
          </w:tcPr>
          <w:p w14:paraId="6D9C60AB" w14:textId="77777777" w:rsidR="009102FA" w:rsidRPr="00E5330B" w:rsidRDefault="009102FA" w:rsidP="0010324B">
            <w:pPr>
              <w:pStyle w:val="Tablebody"/>
            </w:pPr>
            <w:r w:rsidRPr="00E5330B">
              <w:t>Instrument control result</w:t>
            </w:r>
          </w:p>
        </w:tc>
        <w:tc>
          <w:tcPr>
            <w:tcW w:w="7732" w:type="dxa"/>
            <w:tcBorders>
              <w:top w:val="single" w:sz="6" w:space="0" w:color="auto"/>
              <w:bottom w:val="single" w:sz="6" w:space="0" w:color="auto"/>
            </w:tcBorders>
          </w:tcPr>
          <w:p w14:paraId="233562BB" w14:textId="77777777" w:rsidR="009102FA" w:rsidRPr="00E5330B" w:rsidDel="00B303B5" w:rsidRDefault="009102FA" w:rsidP="0010324B">
            <w:pPr>
              <w:pStyle w:val="Tablebody"/>
            </w:pPr>
            <w:r w:rsidRPr="00E5330B">
              <w:t>The result of an instrument control check, including date, time, location, standard type and period of validity</w:t>
            </w:r>
          </w:p>
        </w:tc>
        <w:tc>
          <w:tcPr>
            <w:tcW w:w="705" w:type="dxa"/>
            <w:tcBorders>
              <w:top w:val="single" w:sz="6" w:space="0" w:color="auto"/>
              <w:bottom w:val="single" w:sz="6" w:space="0" w:color="auto"/>
            </w:tcBorders>
          </w:tcPr>
          <w:p w14:paraId="521954E8" w14:textId="77777777" w:rsidR="009102FA" w:rsidRPr="00E5330B" w:rsidRDefault="009102FA" w:rsidP="0010324B">
            <w:pPr>
              <w:pStyle w:val="Tablebody"/>
            </w:pPr>
            <w:r w:rsidRPr="00E5330B">
              <w:t>C</w:t>
            </w:r>
            <w:r w:rsidRPr="00D719D8">
              <w:rPr>
                <w:rStyle w:val="Superscript"/>
              </w:rPr>
              <w:t>#</w:t>
            </w:r>
          </w:p>
        </w:tc>
        <w:tc>
          <w:tcPr>
            <w:tcW w:w="963" w:type="dxa"/>
            <w:tcBorders>
              <w:top w:val="single" w:sz="6" w:space="0" w:color="auto"/>
              <w:bottom w:val="single" w:sz="6" w:space="0" w:color="auto"/>
              <w:right w:val="single" w:sz="12" w:space="0" w:color="auto"/>
            </w:tcBorders>
          </w:tcPr>
          <w:p w14:paraId="30DB323B" w14:textId="77777777" w:rsidR="009102FA" w:rsidRPr="00E5330B" w:rsidDel="00B303B5" w:rsidRDefault="009102FA" w:rsidP="0010324B">
            <w:pPr>
              <w:pStyle w:val="Tablebody"/>
            </w:pPr>
            <w:r w:rsidRPr="00E5330B">
              <w:t>3</w:t>
            </w:r>
          </w:p>
        </w:tc>
      </w:tr>
      <w:tr w:rsidR="009102FA" w:rsidRPr="00E5330B" w14:paraId="0EB7CA59" w14:textId="77777777" w:rsidTr="008B5283">
        <w:trPr>
          <w:cantSplit/>
          <w:trHeight w:val="255"/>
        </w:trPr>
        <w:tc>
          <w:tcPr>
            <w:tcW w:w="1572" w:type="dxa"/>
            <w:vMerge/>
            <w:tcBorders>
              <w:left w:val="single" w:sz="12" w:space="0" w:color="auto"/>
            </w:tcBorders>
            <w:vAlign w:val="center"/>
          </w:tcPr>
          <w:p w14:paraId="275728B5"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55C179CD" w14:textId="77777777" w:rsidR="009102FA" w:rsidRPr="00E5330B" w:rsidRDefault="009102FA" w:rsidP="0010324B">
            <w:pPr>
              <w:pStyle w:val="Tablebody"/>
            </w:pPr>
            <w:r w:rsidRPr="00E5330B">
              <w:t>5-09</w:t>
            </w:r>
          </w:p>
        </w:tc>
        <w:tc>
          <w:tcPr>
            <w:tcW w:w="3266" w:type="dxa"/>
            <w:tcBorders>
              <w:top w:val="single" w:sz="6" w:space="0" w:color="auto"/>
              <w:bottom w:val="single" w:sz="6" w:space="0" w:color="auto"/>
            </w:tcBorders>
          </w:tcPr>
          <w:p w14:paraId="7A6A8356" w14:textId="77777777" w:rsidR="009102FA" w:rsidRPr="00E5330B" w:rsidRDefault="009102FA" w:rsidP="0010324B">
            <w:pPr>
              <w:pStyle w:val="Tablebody"/>
            </w:pPr>
            <w:r w:rsidRPr="00E5330B">
              <w:t>Instrument model and serial number</w:t>
            </w:r>
          </w:p>
        </w:tc>
        <w:tc>
          <w:tcPr>
            <w:tcW w:w="7732" w:type="dxa"/>
            <w:tcBorders>
              <w:top w:val="single" w:sz="6" w:space="0" w:color="auto"/>
              <w:bottom w:val="single" w:sz="6" w:space="0" w:color="auto"/>
            </w:tcBorders>
          </w:tcPr>
          <w:p w14:paraId="633D8096" w14:textId="77777777" w:rsidR="009102FA" w:rsidRPr="00E5330B" w:rsidRDefault="009102FA" w:rsidP="0010324B">
            <w:pPr>
              <w:pStyle w:val="Tablebody"/>
            </w:pPr>
            <w:r w:rsidRPr="00E5330B">
              <w:t>Details of manufacturer, model number, serial number and firmware version if applicable</w:t>
            </w:r>
          </w:p>
        </w:tc>
        <w:tc>
          <w:tcPr>
            <w:tcW w:w="705" w:type="dxa"/>
            <w:tcBorders>
              <w:top w:val="single" w:sz="6" w:space="0" w:color="auto"/>
              <w:bottom w:val="single" w:sz="6" w:space="0" w:color="auto"/>
            </w:tcBorders>
          </w:tcPr>
          <w:p w14:paraId="497AEE8E" w14:textId="77777777" w:rsidR="009102FA" w:rsidRPr="00E5330B" w:rsidRDefault="009102FA" w:rsidP="0010324B">
            <w:pPr>
              <w:pStyle w:val="Tablebody"/>
            </w:pPr>
            <w:r w:rsidRPr="00E5330B">
              <w:t>C</w:t>
            </w:r>
            <w:r w:rsidRPr="00D719D8">
              <w:rPr>
                <w:rStyle w:val="Superscript"/>
              </w:rPr>
              <w:t>#</w:t>
            </w:r>
          </w:p>
        </w:tc>
        <w:tc>
          <w:tcPr>
            <w:tcW w:w="963" w:type="dxa"/>
            <w:tcBorders>
              <w:top w:val="single" w:sz="6" w:space="0" w:color="auto"/>
              <w:bottom w:val="single" w:sz="6" w:space="0" w:color="auto"/>
              <w:right w:val="single" w:sz="12" w:space="0" w:color="auto"/>
            </w:tcBorders>
          </w:tcPr>
          <w:p w14:paraId="0C1EA54A" w14:textId="77777777" w:rsidR="009102FA" w:rsidRPr="00E5330B" w:rsidRDefault="009102FA" w:rsidP="0010324B">
            <w:pPr>
              <w:pStyle w:val="Tablebody"/>
            </w:pPr>
            <w:r w:rsidRPr="00E5330B">
              <w:t>3</w:t>
            </w:r>
          </w:p>
        </w:tc>
      </w:tr>
      <w:tr w:rsidR="009102FA" w:rsidRPr="00E5330B" w14:paraId="3E5C5256" w14:textId="77777777" w:rsidTr="008B5283">
        <w:trPr>
          <w:cantSplit/>
          <w:trHeight w:val="255"/>
        </w:trPr>
        <w:tc>
          <w:tcPr>
            <w:tcW w:w="1572" w:type="dxa"/>
            <w:vMerge/>
            <w:tcBorders>
              <w:left w:val="single" w:sz="12" w:space="0" w:color="auto"/>
            </w:tcBorders>
            <w:vAlign w:val="center"/>
          </w:tcPr>
          <w:p w14:paraId="3BDA703B"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46104E3E" w14:textId="77777777" w:rsidR="009102FA" w:rsidRPr="00E5330B" w:rsidRDefault="009102FA" w:rsidP="0010324B">
            <w:pPr>
              <w:pStyle w:val="Tablebody"/>
            </w:pPr>
            <w:r w:rsidRPr="00E5330B">
              <w:t>5-10</w:t>
            </w:r>
          </w:p>
        </w:tc>
        <w:tc>
          <w:tcPr>
            <w:tcW w:w="3266" w:type="dxa"/>
            <w:tcBorders>
              <w:top w:val="single" w:sz="6" w:space="0" w:color="auto"/>
              <w:bottom w:val="single" w:sz="6" w:space="0" w:color="auto"/>
            </w:tcBorders>
          </w:tcPr>
          <w:p w14:paraId="7A966CF2" w14:textId="77777777" w:rsidR="009102FA" w:rsidRPr="00E5330B" w:rsidRDefault="009102FA" w:rsidP="0010324B">
            <w:pPr>
              <w:pStyle w:val="Tablebody"/>
            </w:pPr>
            <w:r w:rsidRPr="00E5330B">
              <w:t>Instrument routine maintenance</w:t>
            </w:r>
          </w:p>
        </w:tc>
        <w:tc>
          <w:tcPr>
            <w:tcW w:w="7732" w:type="dxa"/>
            <w:tcBorders>
              <w:top w:val="single" w:sz="6" w:space="0" w:color="auto"/>
              <w:bottom w:val="single" w:sz="6" w:space="0" w:color="auto"/>
            </w:tcBorders>
          </w:tcPr>
          <w:p w14:paraId="77DE8A9A" w14:textId="77777777" w:rsidR="009102FA" w:rsidRPr="00E5330B" w:rsidRDefault="009102FA" w:rsidP="0010324B">
            <w:pPr>
              <w:pStyle w:val="Tablebody"/>
            </w:pPr>
            <w:r w:rsidRPr="00E5330B">
              <w:t>A description of maintenance that is routinely performed on an instrument</w:t>
            </w:r>
          </w:p>
        </w:tc>
        <w:tc>
          <w:tcPr>
            <w:tcW w:w="705" w:type="dxa"/>
            <w:tcBorders>
              <w:top w:val="single" w:sz="6" w:space="0" w:color="auto"/>
              <w:bottom w:val="single" w:sz="6" w:space="0" w:color="auto"/>
            </w:tcBorders>
          </w:tcPr>
          <w:p w14:paraId="2F783E8A" w14:textId="77777777" w:rsidR="009102FA" w:rsidRPr="00E5330B" w:rsidRDefault="009102FA" w:rsidP="0010324B">
            <w:pPr>
              <w:pStyle w:val="Tablebody"/>
            </w:pPr>
            <w:r w:rsidRPr="00E5330B">
              <w:t>C</w:t>
            </w:r>
            <w:r w:rsidRPr="00D719D8">
              <w:rPr>
                <w:rStyle w:val="Superscript"/>
              </w:rPr>
              <w:t>#</w:t>
            </w:r>
          </w:p>
        </w:tc>
        <w:tc>
          <w:tcPr>
            <w:tcW w:w="963" w:type="dxa"/>
            <w:tcBorders>
              <w:top w:val="single" w:sz="6" w:space="0" w:color="auto"/>
              <w:bottom w:val="single" w:sz="6" w:space="0" w:color="auto"/>
              <w:right w:val="single" w:sz="12" w:space="0" w:color="auto"/>
            </w:tcBorders>
          </w:tcPr>
          <w:p w14:paraId="33041311" w14:textId="77777777" w:rsidR="009102FA" w:rsidRPr="00E5330B" w:rsidRDefault="009102FA" w:rsidP="0010324B">
            <w:pPr>
              <w:pStyle w:val="Tablebody"/>
            </w:pPr>
            <w:r w:rsidRPr="00E5330B">
              <w:t>3</w:t>
            </w:r>
          </w:p>
        </w:tc>
      </w:tr>
      <w:tr w:rsidR="009102FA" w:rsidRPr="00E5330B" w14:paraId="6A9FB046" w14:textId="77777777" w:rsidTr="008B5283">
        <w:trPr>
          <w:cantSplit/>
          <w:trHeight w:val="255"/>
        </w:trPr>
        <w:tc>
          <w:tcPr>
            <w:tcW w:w="1572" w:type="dxa"/>
            <w:vMerge/>
            <w:tcBorders>
              <w:left w:val="single" w:sz="12" w:space="0" w:color="auto"/>
            </w:tcBorders>
            <w:vAlign w:val="center"/>
          </w:tcPr>
          <w:p w14:paraId="76CF7AF1"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10AC5741" w14:textId="77777777" w:rsidR="009102FA" w:rsidRPr="00E5330B" w:rsidRDefault="009102FA" w:rsidP="0010324B">
            <w:pPr>
              <w:pStyle w:val="Tablebody"/>
            </w:pPr>
            <w:r w:rsidRPr="00E5330B">
              <w:t>5-11</w:t>
            </w:r>
          </w:p>
        </w:tc>
        <w:tc>
          <w:tcPr>
            <w:tcW w:w="3266" w:type="dxa"/>
            <w:tcBorders>
              <w:top w:val="single" w:sz="6" w:space="0" w:color="auto"/>
              <w:bottom w:val="single" w:sz="6" w:space="0" w:color="auto"/>
            </w:tcBorders>
          </w:tcPr>
          <w:p w14:paraId="3E9C1B13" w14:textId="77777777" w:rsidR="009102FA" w:rsidRPr="00E5330B" w:rsidRDefault="009102FA" w:rsidP="0010324B">
            <w:pPr>
              <w:pStyle w:val="Tablebody"/>
            </w:pPr>
            <w:r w:rsidRPr="00E5330B">
              <w:t>Maintenance party</w:t>
            </w:r>
          </w:p>
        </w:tc>
        <w:tc>
          <w:tcPr>
            <w:tcW w:w="7732" w:type="dxa"/>
            <w:tcBorders>
              <w:top w:val="single" w:sz="6" w:space="0" w:color="auto"/>
              <w:bottom w:val="single" w:sz="6" w:space="0" w:color="auto"/>
            </w:tcBorders>
          </w:tcPr>
          <w:p w14:paraId="05C7862A" w14:textId="77777777" w:rsidR="009102FA" w:rsidRPr="00E5330B" w:rsidRDefault="009102FA" w:rsidP="0010324B">
            <w:pPr>
              <w:pStyle w:val="Tablebody"/>
            </w:pPr>
            <w:r w:rsidRPr="00E5330B">
              <w:t>Identifier of the organization or individual who performed the maintenance activity</w:t>
            </w:r>
          </w:p>
        </w:tc>
        <w:tc>
          <w:tcPr>
            <w:tcW w:w="705" w:type="dxa"/>
            <w:tcBorders>
              <w:top w:val="single" w:sz="6" w:space="0" w:color="auto"/>
              <w:bottom w:val="single" w:sz="6" w:space="0" w:color="auto"/>
            </w:tcBorders>
          </w:tcPr>
          <w:p w14:paraId="5272C010" w14:textId="77777777" w:rsidR="009102FA" w:rsidRPr="00E5330B" w:rsidRDefault="009102FA" w:rsidP="0010324B">
            <w:pPr>
              <w:pStyle w:val="Tablebody"/>
            </w:pPr>
            <w:r w:rsidRPr="00E5330B">
              <w:t>O</w:t>
            </w:r>
          </w:p>
        </w:tc>
        <w:tc>
          <w:tcPr>
            <w:tcW w:w="963" w:type="dxa"/>
            <w:tcBorders>
              <w:top w:val="single" w:sz="6" w:space="0" w:color="auto"/>
              <w:bottom w:val="single" w:sz="6" w:space="0" w:color="auto"/>
              <w:right w:val="single" w:sz="12" w:space="0" w:color="auto"/>
            </w:tcBorders>
          </w:tcPr>
          <w:p w14:paraId="173F189B" w14:textId="77777777" w:rsidR="009102FA" w:rsidRPr="00E5330B" w:rsidRDefault="009102FA" w:rsidP="0010324B">
            <w:pPr>
              <w:pStyle w:val="Tablebody"/>
            </w:pPr>
            <w:r w:rsidRPr="00E5330B">
              <w:t>2</w:t>
            </w:r>
          </w:p>
        </w:tc>
      </w:tr>
      <w:tr w:rsidR="009102FA" w:rsidRPr="00E5330B" w14:paraId="02B9B74D" w14:textId="77777777" w:rsidTr="008B5283">
        <w:trPr>
          <w:cantSplit/>
          <w:trHeight w:val="255"/>
        </w:trPr>
        <w:tc>
          <w:tcPr>
            <w:tcW w:w="1572" w:type="dxa"/>
            <w:vMerge/>
            <w:tcBorders>
              <w:left w:val="single" w:sz="12" w:space="0" w:color="auto"/>
            </w:tcBorders>
            <w:vAlign w:val="center"/>
          </w:tcPr>
          <w:p w14:paraId="0B3A4F97"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570C0562" w14:textId="77777777" w:rsidR="009102FA" w:rsidRPr="00E5330B" w:rsidRDefault="009102FA" w:rsidP="0010324B">
            <w:pPr>
              <w:pStyle w:val="Tablebody"/>
            </w:pPr>
            <w:r w:rsidRPr="00E5330B">
              <w:t>5-12</w:t>
            </w:r>
          </w:p>
        </w:tc>
        <w:tc>
          <w:tcPr>
            <w:tcW w:w="3266" w:type="dxa"/>
            <w:tcBorders>
              <w:top w:val="single" w:sz="6" w:space="0" w:color="auto"/>
              <w:bottom w:val="single" w:sz="6" w:space="0" w:color="auto"/>
            </w:tcBorders>
          </w:tcPr>
          <w:p w14:paraId="03375CEB" w14:textId="77777777" w:rsidR="009102FA" w:rsidRPr="00E5330B" w:rsidRDefault="009102FA" w:rsidP="0010324B">
            <w:pPr>
              <w:pStyle w:val="Tablebody"/>
            </w:pPr>
            <w:r w:rsidRPr="00E5330B">
              <w:t>Geospatial location</w:t>
            </w:r>
          </w:p>
        </w:tc>
        <w:tc>
          <w:tcPr>
            <w:tcW w:w="7732" w:type="dxa"/>
            <w:tcBorders>
              <w:top w:val="single" w:sz="6" w:space="0" w:color="auto"/>
              <w:bottom w:val="single" w:sz="6" w:space="0" w:color="auto"/>
            </w:tcBorders>
          </w:tcPr>
          <w:p w14:paraId="7DF44E74" w14:textId="77777777" w:rsidR="009102FA" w:rsidRPr="00E5330B" w:rsidRDefault="009102FA" w:rsidP="0010324B">
            <w:pPr>
              <w:pStyle w:val="Tablebody"/>
            </w:pPr>
            <w:r w:rsidRPr="00E5330B">
              <w:t xml:space="preserve">Geospatial location of instrument/sensor </w:t>
            </w:r>
          </w:p>
        </w:tc>
        <w:tc>
          <w:tcPr>
            <w:tcW w:w="705" w:type="dxa"/>
            <w:tcBorders>
              <w:top w:val="single" w:sz="6" w:space="0" w:color="auto"/>
              <w:bottom w:val="single" w:sz="6" w:space="0" w:color="auto"/>
            </w:tcBorders>
          </w:tcPr>
          <w:p w14:paraId="2072A2FE" w14:textId="77777777" w:rsidR="009102FA" w:rsidRPr="00E5330B" w:rsidRDefault="009102FA" w:rsidP="0010324B">
            <w:pPr>
              <w:pStyle w:val="Tablebody"/>
            </w:pPr>
            <w:r w:rsidRPr="00E5330B">
              <w:t>C*</w:t>
            </w:r>
          </w:p>
        </w:tc>
        <w:tc>
          <w:tcPr>
            <w:tcW w:w="963" w:type="dxa"/>
            <w:tcBorders>
              <w:top w:val="single" w:sz="6" w:space="0" w:color="auto"/>
              <w:bottom w:val="single" w:sz="6" w:space="0" w:color="auto"/>
              <w:right w:val="single" w:sz="12" w:space="0" w:color="auto"/>
            </w:tcBorders>
          </w:tcPr>
          <w:p w14:paraId="68E3B593" w14:textId="77777777" w:rsidR="009102FA" w:rsidRPr="00E5330B" w:rsidRDefault="009102FA" w:rsidP="0010324B">
            <w:pPr>
              <w:pStyle w:val="Tablebody"/>
            </w:pPr>
            <w:r w:rsidRPr="00E5330B">
              <w:t>2</w:t>
            </w:r>
          </w:p>
        </w:tc>
      </w:tr>
      <w:tr w:rsidR="009102FA" w:rsidRPr="00E5330B" w14:paraId="4052B43E" w14:textId="77777777" w:rsidTr="008B5283">
        <w:trPr>
          <w:cantSplit/>
          <w:trHeight w:val="255"/>
        </w:trPr>
        <w:tc>
          <w:tcPr>
            <w:tcW w:w="1572" w:type="dxa"/>
            <w:vMerge/>
            <w:tcBorders>
              <w:left w:val="single" w:sz="12" w:space="0" w:color="auto"/>
            </w:tcBorders>
            <w:vAlign w:val="center"/>
          </w:tcPr>
          <w:p w14:paraId="29B9B1DB"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53E8F0D5" w14:textId="77777777" w:rsidR="009102FA" w:rsidRPr="00E5330B" w:rsidRDefault="009102FA" w:rsidP="0010324B">
            <w:pPr>
              <w:pStyle w:val="Tablebody"/>
            </w:pPr>
            <w:r w:rsidRPr="00E5330B">
              <w:t>5-13</w:t>
            </w:r>
          </w:p>
        </w:tc>
        <w:tc>
          <w:tcPr>
            <w:tcW w:w="3266" w:type="dxa"/>
            <w:tcBorders>
              <w:top w:val="single" w:sz="6" w:space="0" w:color="auto"/>
              <w:bottom w:val="single" w:sz="6" w:space="0" w:color="auto"/>
            </w:tcBorders>
          </w:tcPr>
          <w:p w14:paraId="2A6BF6CB" w14:textId="77777777" w:rsidR="009102FA" w:rsidRPr="00E5330B" w:rsidRDefault="009102FA" w:rsidP="0010324B">
            <w:pPr>
              <w:pStyle w:val="Tablebody"/>
            </w:pPr>
            <w:r w:rsidRPr="00E5330B">
              <w:t>Maintenance Activity</w:t>
            </w:r>
          </w:p>
        </w:tc>
        <w:tc>
          <w:tcPr>
            <w:tcW w:w="7732" w:type="dxa"/>
            <w:tcBorders>
              <w:top w:val="single" w:sz="6" w:space="0" w:color="auto"/>
              <w:bottom w:val="single" w:sz="6" w:space="0" w:color="auto"/>
            </w:tcBorders>
          </w:tcPr>
          <w:p w14:paraId="0AE7944E" w14:textId="77777777" w:rsidR="009102FA" w:rsidRPr="00E5330B" w:rsidRDefault="009102FA" w:rsidP="0010324B">
            <w:pPr>
              <w:pStyle w:val="Tablebody"/>
            </w:pPr>
            <w:r w:rsidRPr="00E5330B">
              <w:t>Description of maintenance performed on instrument</w:t>
            </w:r>
          </w:p>
        </w:tc>
        <w:tc>
          <w:tcPr>
            <w:tcW w:w="705" w:type="dxa"/>
            <w:tcBorders>
              <w:top w:val="single" w:sz="6" w:space="0" w:color="auto"/>
              <w:bottom w:val="single" w:sz="6" w:space="0" w:color="auto"/>
            </w:tcBorders>
          </w:tcPr>
          <w:p w14:paraId="71311D8B" w14:textId="77777777" w:rsidR="009102FA" w:rsidRPr="00E5330B" w:rsidRDefault="009102FA" w:rsidP="0010324B">
            <w:pPr>
              <w:pStyle w:val="Tablebody"/>
            </w:pPr>
            <w:r w:rsidRPr="00E5330B">
              <w:t>O</w:t>
            </w:r>
          </w:p>
        </w:tc>
        <w:tc>
          <w:tcPr>
            <w:tcW w:w="963" w:type="dxa"/>
            <w:tcBorders>
              <w:top w:val="single" w:sz="6" w:space="0" w:color="auto"/>
              <w:bottom w:val="single" w:sz="6" w:space="0" w:color="auto"/>
              <w:right w:val="single" w:sz="12" w:space="0" w:color="auto"/>
            </w:tcBorders>
          </w:tcPr>
          <w:p w14:paraId="044759F5" w14:textId="77777777" w:rsidR="009102FA" w:rsidRPr="00E5330B" w:rsidRDefault="009102FA" w:rsidP="0010324B">
            <w:pPr>
              <w:pStyle w:val="Tablebody"/>
            </w:pPr>
            <w:r w:rsidRPr="00E5330B">
              <w:t>3</w:t>
            </w:r>
          </w:p>
        </w:tc>
      </w:tr>
      <w:tr w:rsidR="009102FA" w:rsidRPr="00E5330B" w14:paraId="1F218508" w14:textId="77777777" w:rsidTr="008B5283">
        <w:trPr>
          <w:cantSplit/>
          <w:trHeight w:val="255"/>
        </w:trPr>
        <w:tc>
          <w:tcPr>
            <w:tcW w:w="1572" w:type="dxa"/>
            <w:vMerge/>
            <w:tcBorders>
              <w:left w:val="single" w:sz="12" w:space="0" w:color="auto"/>
            </w:tcBorders>
            <w:vAlign w:val="center"/>
          </w:tcPr>
          <w:p w14:paraId="3FD976C1"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14ADA7DA" w14:textId="77777777" w:rsidR="009102FA" w:rsidRPr="00E5330B" w:rsidRDefault="009102FA" w:rsidP="0010324B">
            <w:pPr>
              <w:pStyle w:val="Tablebody"/>
            </w:pPr>
            <w:r w:rsidRPr="00E5330B">
              <w:t>5-14</w:t>
            </w:r>
          </w:p>
        </w:tc>
        <w:tc>
          <w:tcPr>
            <w:tcW w:w="3266" w:type="dxa"/>
            <w:tcBorders>
              <w:top w:val="single" w:sz="6" w:space="0" w:color="auto"/>
              <w:bottom w:val="single" w:sz="6" w:space="0" w:color="auto"/>
            </w:tcBorders>
          </w:tcPr>
          <w:p w14:paraId="650D1296" w14:textId="77777777" w:rsidR="009102FA" w:rsidRPr="00E5330B" w:rsidRDefault="009102FA" w:rsidP="0010324B">
            <w:pPr>
              <w:pStyle w:val="Tablebody"/>
            </w:pPr>
            <w:r w:rsidRPr="00E5330B">
              <w:t>Status of observation</w:t>
            </w:r>
          </w:p>
        </w:tc>
        <w:tc>
          <w:tcPr>
            <w:tcW w:w="7732" w:type="dxa"/>
            <w:tcBorders>
              <w:top w:val="single" w:sz="6" w:space="0" w:color="auto"/>
              <w:bottom w:val="single" w:sz="6" w:space="0" w:color="auto"/>
            </w:tcBorders>
          </w:tcPr>
          <w:p w14:paraId="418EEDC4" w14:textId="77777777" w:rsidR="009102FA" w:rsidRPr="00E5330B" w:rsidRDefault="009102FA" w:rsidP="0010324B">
            <w:pPr>
              <w:pStyle w:val="Tablebody"/>
            </w:pPr>
            <w:r w:rsidRPr="00E5330B">
              <w:t>Official status of observation</w:t>
            </w:r>
          </w:p>
        </w:tc>
        <w:tc>
          <w:tcPr>
            <w:tcW w:w="705" w:type="dxa"/>
            <w:tcBorders>
              <w:top w:val="single" w:sz="6" w:space="0" w:color="auto"/>
              <w:bottom w:val="single" w:sz="6" w:space="0" w:color="auto"/>
            </w:tcBorders>
          </w:tcPr>
          <w:p w14:paraId="234459E9" w14:textId="77777777" w:rsidR="009102FA" w:rsidRPr="00E5330B" w:rsidRDefault="009102FA" w:rsidP="0010324B">
            <w:pPr>
              <w:pStyle w:val="Tablebody"/>
            </w:pPr>
            <w:r w:rsidRPr="00E5330B">
              <w:t>O</w:t>
            </w:r>
          </w:p>
        </w:tc>
        <w:tc>
          <w:tcPr>
            <w:tcW w:w="963" w:type="dxa"/>
            <w:tcBorders>
              <w:top w:val="single" w:sz="6" w:space="0" w:color="auto"/>
              <w:bottom w:val="single" w:sz="6" w:space="0" w:color="auto"/>
              <w:right w:val="single" w:sz="12" w:space="0" w:color="auto"/>
            </w:tcBorders>
          </w:tcPr>
          <w:p w14:paraId="103A1418" w14:textId="77777777" w:rsidR="009102FA" w:rsidRPr="00E5330B" w:rsidRDefault="009102FA" w:rsidP="0010324B">
            <w:pPr>
              <w:pStyle w:val="Tablebody"/>
            </w:pPr>
            <w:r w:rsidRPr="00E5330B">
              <w:t>3</w:t>
            </w:r>
          </w:p>
        </w:tc>
      </w:tr>
      <w:tr w:rsidR="009102FA" w:rsidRPr="00E5330B" w14:paraId="1FA663EE" w14:textId="77777777" w:rsidTr="008B5283">
        <w:trPr>
          <w:cantSplit/>
          <w:trHeight w:val="255"/>
        </w:trPr>
        <w:tc>
          <w:tcPr>
            <w:tcW w:w="1572" w:type="dxa"/>
            <w:vMerge/>
            <w:tcBorders>
              <w:left w:val="single" w:sz="12" w:space="0" w:color="auto"/>
              <w:bottom w:val="single" w:sz="12" w:space="0" w:color="auto"/>
            </w:tcBorders>
            <w:vAlign w:val="center"/>
          </w:tcPr>
          <w:p w14:paraId="63F9531B"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12" w:space="0" w:color="auto"/>
            </w:tcBorders>
            <w:shd w:val="clear" w:color="auto" w:fill="auto"/>
          </w:tcPr>
          <w:p w14:paraId="6EF60C6C" w14:textId="77777777" w:rsidR="009102FA" w:rsidRPr="00E5330B" w:rsidRDefault="009102FA" w:rsidP="0010324B">
            <w:pPr>
              <w:pStyle w:val="Tablebody"/>
            </w:pPr>
            <w:r w:rsidRPr="00E5330B">
              <w:t>5-15</w:t>
            </w:r>
          </w:p>
        </w:tc>
        <w:tc>
          <w:tcPr>
            <w:tcW w:w="3266" w:type="dxa"/>
            <w:tcBorders>
              <w:top w:val="single" w:sz="6" w:space="0" w:color="auto"/>
              <w:bottom w:val="single" w:sz="12" w:space="0" w:color="auto"/>
            </w:tcBorders>
            <w:shd w:val="clear" w:color="auto" w:fill="auto"/>
          </w:tcPr>
          <w:p w14:paraId="70476E5D" w14:textId="77777777" w:rsidR="009102FA" w:rsidRPr="00E5330B" w:rsidRDefault="009102FA" w:rsidP="0010324B">
            <w:pPr>
              <w:pStyle w:val="Tablebody"/>
            </w:pPr>
            <w:r w:rsidRPr="00E5330B">
              <w:t>Exposure of instruments</w:t>
            </w:r>
          </w:p>
        </w:tc>
        <w:tc>
          <w:tcPr>
            <w:tcW w:w="7732" w:type="dxa"/>
            <w:tcBorders>
              <w:top w:val="single" w:sz="6" w:space="0" w:color="auto"/>
              <w:bottom w:val="single" w:sz="12" w:space="0" w:color="auto"/>
            </w:tcBorders>
          </w:tcPr>
          <w:p w14:paraId="7F61CB9C" w14:textId="77777777" w:rsidR="009102FA" w:rsidRPr="00E5330B" w:rsidRDefault="009102FA" w:rsidP="0010324B">
            <w:pPr>
              <w:pStyle w:val="Tablebody"/>
            </w:pPr>
            <w:r w:rsidRPr="00E5330B">
              <w:t>The degree to which an instrument is affected by external influences and reflects the value of the observed variable</w:t>
            </w:r>
          </w:p>
        </w:tc>
        <w:tc>
          <w:tcPr>
            <w:tcW w:w="705" w:type="dxa"/>
            <w:tcBorders>
              <w:top w:val="single" w:sz="6" w:space="0" w:color="auto"/>
              <w:bottom w:val="single" w:sz="12" w:space="0" w:color="auto"/>
            </w:tcBorders>
          </w:tcPr>
          <w:p w14:paraId="65CD1A2D" w14:textId="77777777" w:rsidR="009102FA" w:rsidRPr="00E5330B" w:rsidRDefault="009102FA" w:rsidP="0010324B">
            <w:pPr>
              <w:pStyle w:val="Tablebody"/>
            </w:pPr>
            <w:r w:rsidRPr="00E5330B">
              <w:t>C</w:t>
            </w:r>
          </w:p>
        </w:tc>
        <w:tc>
          <w:tcPr>
            <w:tcW w:w="963" w:type="dxa"/>
            <w:tcBorders>
              <w:top w:val="single" w:sz="6" w:space="0" w:color="auto"/>
              <w:bottom w:val="single" w:sz="12" w:space="0" w:color="auto"/>
              <w:right w:val="single" w:sz="12" w:space="0" w:color="auto"/>
            </w:tcBorders>
          </w:tcPr>
          <w:p w14:paraId="08722FF4" w14:textId="77777777" w:rsidR="009102FA" w:rsidRPr="00E5330B" w:rsidRDefault="009102FA" w:rsidP="0010324B">
            <w:pPr>
              <w:pStyle w:val="Tablebody"/>
            </w:pPr>
            <w:r w:rsidRPr="00E5330B">
              <w:t>2</w:t>
            </w:r>
          </w:p>
        </w:tc>
      </w:tr>
      <w:tr w:rsidR="009102FA" w:rsidRPr="00E5330B" w14:paraId="47F016B8" w14:textId="77777777" w:rsidTr="008B5283">
        <w:trPr>
          <w:cantSplit/>
          <w:trHeight w:val="255"/>
        </w:trPr>
        <w:tc>
          <w:tcPr>
            <w:tcW w:w="1572" w:type="dxa"/>
            <w:vMerge w:val="restart"/>
            <w:tcBorders>
              <w:top w:val="single" w:sz="12" w:space="0" w:color="auto"/>
              <w:left w:val="single" w:sz="12" w:space="0" w:color="auto"/>
              <w:bottom w:val="single" w:sz="12" w:space="0" w:color="auto"/>
            </w:tcBorders>
            <w:textDirection w:val="btLr"/>
            <w:vAlign w:val="center"/>
          </w:tcPr>
          <w:p w14:paraId="4D547574" w14:textId="77777777" w:rsidR="009102FA" w:rsidRPr="00E5330B" w:rsidRDefault="009102FA" w:rsidP="0010324B">
            <w:pPr>
              <w:pStyle w:val="Tablebody"/>
            </w:pPr>
            <w:r w:rsidRPr="00E5330B">
              <w:t>Sampling</w:t>
            </w:r>
          </w:p>
        </w:tc>
        <w:tc>
          <w:tcPr>
            <w:tcW w:w="778" w:type="dxa"/>
            <w:tcBorders>
              <w:top w:val="single" w:sz="12" w:space="0" w:color="auto"/>
              <w:left w:val="single" w:sz="12" w:space="0" w:color="auto"/>
              <w:bottom w:val="single" w:sz="6" w:space="0" w:color="auto"/>
            </w:tcBorders>
          </w:tcPr>
          <w:p w14:paraId="3C2AD4BC" w14:textId="77777777" w:rsidR="009102FA" w:rsidRPr="00E5330B" w:rsidRDefault="009102FA" w:rsidP="0010324B">
            <w:pPr>
              <w:pStyle w:val="Tablebody"/>
            </w:pPr>
            <w:r w:rsidRPr="00E5330B">
              <w:t>6-01</w:t>
            </w:r>
          </w:p>
        </w:tc>
        <w:tc>
          <w:tcPr>
            <w:tcW w:w="3266" w:type="dxa"/>
            <w:tcBorders>
              <w:top w:val="single" w:sz="12" w:space="0" w:color="auto"/>
              <w:bottom w:val="single" w:sz="6" w:space="0" w:color="auto"/>
            </w:tcBorders>
          </w:tcPr>
          <w:p w14:paraId="522FF1DC" w14:textId="77777777" w:rsidR="009102FA" w:rsidRPr="00E5330B" w:rsidRDefault="009102FA" w:rsidP="0010324B">
            <w:pPr>
              <w:pStyle w:val="Tablebody"/>
            </w:pPr>
            <w:r w:rsidRPr="00E5330B">
              <w:t>Sampling procedures</w:t>
            </w:r>
          </w:p>
        </w:tc>
        <w:tc>
          <w:tcPr>
            <w:tcW w:w="7732" w:type="dxa"/>
            <w:tcBorders>
              <w:top w:val="single" w:sz="12" w:space="0" w:color="auto"/>
              <w:bottom w:val="single" w:sz="6" w:space="0" w:color="auto"/>
            </w:tcBorders>
          </w:tcPr>
          <w:p w14:paraId="145E5C4B" w14:textId="77777777" w:rsidR="009102FA" w:rsidRPr="00E5330B" w:rsidRDefault="009102FA" w:rsidP="0010324B">
            <w:pPr>
              <w:pStyle w:val="Tablebody"/>
            </w:pPr>
            <w:r w:rsidRPr="00E5330B">
              <w:t>Procedures involved in obtaining a sample</w:t>
            </w:r>
          </w:p>
        </w:tc>
        <w:tc>
          <w:tcPr>
            <w:tcW w:w="705" w:type="dxa"/>
            <w:tcBorders>
              <w:top w:val="single" w:sz="12" w:space="0" w:color="auto"/>
              <w:bottom w:val="single" w:sz="6" w:space="0" w:color="auto"/>
            </w:tcBorders>
          </w:tcPr>
          <w:p w14:paraId="030754C9" w14:textId="77777777" w:rsidR="009102FA" w:rsidRPr="00E5330B" w:rsidRDefault="009102FA" w:rsidP="0010324B">
            <w:pPr>
              <w:pStyle w:val="Tablebody"/>
            </w:pPr>
            <w:r w:rsidRPr="00E5330B">
              <w:t>O</w:t>
            </w:r>
          </w:p>
        </w:tc>
        <w:tc>
          <w:tcPr>
            <w:tcW w:w="963" w:type="dxa"/>
            <w:tcBorders>
              <w:top w:val="single" w:sz="12" w:space="0" w:color="auto"/>
              <w:bottom w:val="single" w:sz="6" w:space="0" w:color="auto"/>
              <w:right w:val="single" w:sz="12" w:space="0" w:color="auto"/>
            </w:tcBorders>
          </w:tcPr>
          <w:p w14:paraId="4B4C4496" w14:textId="77777777" w:rsidR="009102FA" w:rsidRPr="00E5330B" w:rsidRDefault="009102FA" w:rsidP="0010324B">
            <w:pPr>
              <w:pStyle w:val="Tablebody"/>
            </w:pPr>
            <w:r w:rsidRPr="00E5330B">
              <w:t>3</w:t>
            </w:r>
          </w:p>
        </w:tc>
      </w:tr>
      <w:tr w:rsidR="009102FA" w:rsidRPr="00E5330B" w14:paraId="00573809" w14:textId="77777777" w:rsidTr="008B5283">
        <w:trPr>
          <w:cantSplit/>
          <w:trHeight w:val="255"/>
        </w:trPr>
        <w:tc>
          <w:tcPr>
            <w:tcW w:w="1572" w:type="dxa"/>
            <w:vMerge/>
            <w:tcBorders>
              <w:top w:val="single" w:sz="6" w:space="0" w:color="auto"/>
              <w:left w:val="single" w:sz="12" w:space="0" w:color="auto"/>
              <w:bottom w:val="single" w:sz="12" w:space="0" w:color="auto"/>
            </w:tcBorders>
          </w:tcPr>
          <w:p w14:paraId="60A474B9"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201EBBEB" w14:textId="77777777" w:rsidR="009102FA" w:rsidRPr="00E5330B" w:rsidRDefault="009102FA" w:rsidP="0010324B">
            <w:pPr>
              <w:pStyle w:val="Tablebody"/>
            </w:pPr>
            <w:r w:rsidRPr="00E5330B">
              <w:t>6-02</w:t>
            </w:r>
          </w:p>
        </w:tc>
        <w:tc>
          <w:tcPr>
            <w:tcW w:w="3266" w:type="dxa"/>
            <w:tcBorders>
              <w:top w:val="single" w:sz="6" w:space="0" w:color="auto"/>
              <w:bottom w:val="single" w:sz="6" w:space="0" w:color="auto"/>
            </w:tcBorders>
          </w:tcPr>
          <w:p w14:paraId="561BF0A0" w14:textId="77777777" w:rsidR="009102FA" w:rsidRPr="00E5330B" w:rsidRDefault="009102FA" w:rsidP="0010324B">
            <w:pPr>
              <w:pStyle w:val="Tablebody"/>
            </w:pPr>
            <w:r w:rsidRPr="00E5330B">
              <w:t>Sample treatment</w:t>
            </w:r>
          </w:p>
        </w:tc>
        <w:tc>
          <w:tcPr>
            <w:tcW w:w="7732" w:type="dxa"/>
            <w:tcBorders>
              <w:top w:val="single" w:sz="6" w:space="0" w:color="auto"/>
              <w:bottom w:val="single" w:sz="6" w:space="0" w:color="auto"/>
            </w:tcBorders>
          </w:tcPr>
          <w:p w14:paraId="08EB0431" w14:textId="77777777" w:rsidR="009102FA" w:rsidRPr="00E5330B" w:rsidRDefault="009102FA" w:rsidP="0010324B">
            <w:pPr>
              <w:pStyle w:val="Tablebody"/>
            </w:pPr>
            <w:r w:rsidRPr="00E5330B">
              <w:t>Chemical or physical treatment of sample prior to analysis</w:t>
            </w:r>
          </w:p>
        </w:tc>
        <w:tc>
          <w:tcPr>
            <w:tcW w:w="705" w:type="dxa"/>
            <w:tcBorders>
              <w:top w:val="single" w:sz="6" w:space="0" w:color="auto"/>
              <w:bottom w:val="single" w:sz="6" w:space="0" w:color="auto"/>
            </w:tcBorders>
          </w:tcPr>
          <w:p w14:paraId="3B0C8C04" w14:textId="77777777" w:rsidR="009102FA" w:rsidRPr="00E5330B" w:rsidRDefault="009102FA" w:rsidP="0010324B">
            <w:pPr>
              <w:pStyle w:val="Tablebody"/>
            </w:pPr>
            <w:r w:rsidRPr="00E5330B">
              <w:t>O</w:t>
            </w:r>
          </w:p>
        </w:tc>
        <w:tc>
          <w:tcPr>
            <w:tcW w:w="963" w:type="dxa"/>
            <w:tcBorders>
              <w:top w:val="single" w:sz="6" w:space="0" w:color="auto"/>
              <w:bottom w:val="single" w:sz="6" w:space="0" w:color="auto"/>
              <w:right w:val="single" w:sz="12" w:space="0" w:color="auto"/>
            </w:tcBorders>
          </w:tcPr>
          <w:p w14:paraId="6B64427A" w14:textId="77777777" w:rsidR="009102FA" w:rsidRPr="00E5330B" w:rsidRDefault="009102FA" w:rsidP="0010324B">
            <w:pPr>
              <w:pStyle w:val="Tablebody"/>
            </w:pPr>
            <w:r w:rsidRPr="00E5330B">
              <w:t>3</w:t>
            </w:r>
          </w:p>
        </w:tc>
      </w:tr>
      <w:tr w:rsidR="009102FA" w:rsidRPr="00E5330B" w14:paraId="7210025D" w14:textId="77777777" w:rsidTr="008B5283">
        <w:trPr>
          <w:cantSplit/>
          <w:trHeight w:val="255"/>
        </w:trPr>
        <w:tc>
          <w:tcPr>
            <w:tcW w:w="1572" w:type="dxa"/>
            <w:vMerge/>
            <w:tcBorders>
              <w:top w:val="single" w:sz="6" w:space="0" w:color="auto"/>
              <w:left w:val="single" w:sz="12" w:space="0" w:color="auto"/>
              <w:bottom w:val="single" w:sz="12" w:space="0" w:color="auto"/>
            </w:tcBorders>
          </w:tcPr>
          <w:p w14:paraId="2D0D7289"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77EFAD43" w14:textId="77777777" w:rsidR="009102FA" w:rsidRPr="00E5330B" w:rsidRDefault="009102FA" w:rsidP="0010324B">
            <w:pPr>
              <w:pStyle w:val="Tablebody"/>
            </w:pPr>
            <w:r w:rsidRPr="00E5330B">
              <w:t>6-03</w:t>
            </w:r>
          </w:p>
        </w:tc>
        <w:tc>
          <w:tcPr>
            <w:tcW w:w="3266" w:type="dxa"/>
            <w:tcBorders>
              <w:top w:val="single" w:sz="6" w:space="0" w:color="auto"/>
              <w:bottom w:val="single" w:sz="6" w:space="0" w:color="auto"/>
            </w:tcBorders>
          </w:tcPr>
          <w:p w14:paraId="40D6D41B" w14:textId="77777777" w:rsidR="009102FA" w:rsidRPr="00E5330B" w:rsidRDefault="009102FA" w:rsidP="0010324B">
            <w:pPr>
              <w:pStyle w:val="Tablebody"/>
            </w:pPr>
            <w:r w:rsidRPr="00E5330B">
              <w:t>Sampling strategy</w:t>
            </w:r>
          </w:p>
        </w:tc>
        <w:tc>
          <w:tcPr>
            <w:tcW w:w="7732" w:type="dxa"/>
            <w:tcBorders>
              <w:top w:val="single" w:sz="6" w:space="0" w:color="auto"/>
              <w:bottom w:val="single" w:sz="6" w:space="0" w:color="auto"/>
            </w:tcBorders>
          </w:tcPr>
          <w:p w14:paraId="0C93F7E3" w14:textId="77777777" w:rsidR="009102FA" w:rsidRPr="00E5330B" w:rsidRDefault="009102FA" w:rsidP="0010324B">
            <w:pPr>
              <w:pStyle w:val="Tablebody"/>
            </w:pPr>
            <w:r w:rsidRPr="00E5330B">
              <w:t>The strategy used to generate the observed variable</w:t>
            </w:r>
          </w:p>
        </w:tc>
        <w:tc>
          <w:tcPr>
            <w:tcW w:w="705" w:type="dxa"/>
            <w:tcBorders>
              <w:top w:val="single" w:sz="6" w:space="0" w:color="auto"/>
              <w:bottom w:val="single" w:sz="6" w:space="0" w:color="auto"/>
            </w:tcBorders>
          </w:tcPr>
          <w:p w14:paraId="23997E68" w14:textId="77777777" w:rsidR="009102FA" w:rsidRPr="00E5330B" w:rsidRDefault="009102FA" w:rsidP="0010324B">
            <w:pPr>
              <w:pStyle w:val="Tablebody"/>
            </w:pPr>
            <w:r w:rsidRPr="00E5330B">
              <w:t>O*</w:t>
            </w:r>
          </w:p>
        </w:tc>
        <w:tc>
          <w:tcPr>
            <w:tcW w:w="963" w:type="dxa"/>
            <w:tcBorders>
              <w:top w:val="single" w:sz="6" w:space="0" w:color="auto"/>
              <w:bottom w:val="single" w:sz="6" w:space="0" w:color="auto"/>
              <w:right w:val="single" w:sz="12" w:space="0" w:color="auto"/>
            </w:tcBorders>
          </w:tcPr>
          <w:p w14:paraId="5293256F" w14:textId="77777777" w:rsidR="009102FA" w:rsidRPr="00E5330B" w:rsidRDefault="009102FA" w:rsidP="0010324B">
            <w:pPr>
              <w:pStyle w:val="Tablebody"/>
            </w:pPr>
            <w:r w:rsidRPr="00E5330B">
              <w:t>1</w:t>
            </w:r>
          </w:p>
        </w:tc>
      </w:tr>
      <w:tr w:rsidR="009102FA" w:rsidRPr="00E5330B" w14:paraId="37C9DB84" w14:textId="77777777" w:rsidTr="008B5283">
        <w:trPr>
          <w:cantSplit/>
          <w:trHeight w:val="255"/>
        </w:trPr>
        <w:tc>
          <w:tcPr>
            <w:tcW w:w="1572" w:type="dxa"/>
            <w:vMerge/>
            <w:tcBorders>
              <w:top w:val="single" w:sz="6" w:space="0" w:color="auto"/>
              <w:left w:val="single" w:sz="12" w:space="0" w:color="auto"/>
              <w:bottom w:val="single" w:sz="12" w:space="0" w:color="auto"/>
            </w:tcBorders>
          </w:tcPr>
          <w:p w14:paraId="6B37B154"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529AD3FB" w14:textId="77777777" w:rsidR="009102FA" w:rsidRPr="00E5330B" w:rsidRDefault="009102FA" w:rsidP="0010324B">
            <w:pPr>
              <w:pStyle w:val="Tablebody"/>
            </w:pPr>
            <w:r w:rsidRPr="00E5330B">
              <w:t>6-04</w:t>
            </w:r>
          </w:p>
        </w:tc>
        <w:tc>
          <w:tcPr>
            <w:tcW w:w="3266" w:type="dxa"/>
            <w:tcBorders>
              <w:top w:val="single" w:sz="6" w:space="0" w:color="auto"/>
              <w:bottom w:val="single" w:sz="6" w:space="0" w:color="auto"/>
            </w:tcBorders>
          </w:tcPr>
          <w:p w14:paraId="18C336C0" w14:textId="77777777" w:rsidR="009102FA" w:rsidRPr="00E5330B" w:rsidRDefault="009102FA" w:rsidP="0010324B">
            <w:pPr>
              <w:pStyle w:val="Tablebody"/>
            </w:pPr>
            <w:r w:rsidRPr="00E5330B">
              <w:t>Sampling time period</w:t>
            </w:r>
          </w:p>
        </w:tc>
        <w:tc>
          <w:tcPr>
            <w:tcW w:w="7732" w:type="dxa"/>
            <w:tcBorders>
              <w:top w:val="single" w:sz="6" w:space="0" w:color="auto"/>
              <w:bottom w:val="single" w:sz="6" w:space="0" w:color="auto"/>
            </w:tcBorders>
          </w:tcPr>
          <w:p w14:paraId="1418332D" w14:textId="77777777" w:rsidR="009102FA" w:rsidRPr="00E5330B" w:rsidRDefault="009102FA" w:rsidP="0010324B">
            <w:pPr>
              <w:pStyle w:val="Tablebody"/>
            </w:pPr>
            <w:r w:rsidRPr="00E5330B">
              <w:t>The period of time over which a measurement is taken</w:t>
            </w:r>
          </w:p>
        </w:tc>
        <w:tc>
          <w:tcPr>
            <w:tcW w:w="705" w:type="dxa"/>
            <w:tcBorders>
              <w:top w:val="single" w:sz="6" w:space="0" w:color="auto"/>
              <w:bottom w:val="single" w:sz="6" w:space="0" w:color="auto"/>
            </w:tcBorders>
          </w:tcPr>
          <w:p w14:paraId="7F700D80" w14:textId="77777777" w:rsidR="009102FA" w:rsidRPr="00E5330B" w:rsidRDefault="009102FA" w:rsidP="0010324B">
            <w:pPr>
              <w:pStyle w:val="Tablebody"/>
            </w:pPr>
            <w:r w:rsidRPr="00E5330B">
              <w:t>M</w:t>
            </w:r>
            <w:r w:rsidRPr="00D719D8">
              <w:rPr>
                <w:rStyle w:val="Superscript"/>
              </w:rPr>
              <w:t>#</w:t>
            </w:r>
          </w:p>
        </w:tc>
        <w:tc>
          <w:tcPr>
            <w:tcW w:w="963" w:type="dxa"/>
            <w:tcBorders>
              <w:top w:val="single" w:sz="6" w:space="0" w:color="auto"/>
              <w:bottom w:val="single" w:sz="6" w:space="0" w:color="auto"/>
              <w:right w:val="single" w:sz="12" w:space="0" w:color="auto"/>
            </w:tcBorders>
          </w:tcPr>
          <w:p w14:paraId="08C2E4A2" w14:textId="77777777" w:rsidR="009102FA" w:rsidRPr="00E5330B" w:rsidRDefault="009102FA" w:rsidP="0010324B">
            <w:pPr>
              <w:pStyle w:val="Tablebody"/>
            </w:pPr>
            <w:r w:rsidRPr="00E5330B">
              <w:t>3</w:t>
            </w:r>
          </w:p>
        </w:tc>
      </w:tr>
      <w:tr w:rsidR="009102FA" w:rsidRPr="00E5330B" w14:paraId="6CF0E8C3" w14:textId="77777777" w:rsidTr="008B5283">
        <w:trPr>
          <w:cantSplit/>
          <w:trHeight w:val="813"/>
        </w:trPr>
        <w:tc>
          <w:tcPr>
            <w:tcW w:w="1572" w:type="dxa"/>
            <w:vMerge/>
            <w:tcBorders>
              <w:top w:val="single" w:sz="6" w:space="0" w:color="auto"/>
              <w:left w:val="single" w:sz="12" w:space="0" w:color="auto"/>
              <w:bottom w:val="single" w:sz="12" w:space="0" w:color="auto"/>
            </w:tcBorders>
          </w:tcPr>
          <w:p w14:paraId="55F7276D" w14:textId="77777777" w:rsidR="009102FA" w:rsidRPr="00E5330B" w:rsidRDefault="009102FA" w:rsidP="0010324B">
            <w:pPr>
              <w:pStyle w:val="Tablebody"/>
              <w:rPr>
                <w:szCs w:val="18"/>
              </w:rPr>
            </w:pPr>
          </w:p>
        </w:tc>
        <w:tc>
          <w:tcPr>
            <w:tcW w:w="778" w:type="dxa"/>
            <w:tcBorders>
              <w:top w:val="single" w:sz="6" w:space="0" w:color="auto"/>
              <w:left w:val="single" w:sz="12" w:space="0" w:color="auto"/>
            </w:tcBorders>
          </w:tcPr>
          <w:p w14:paraId="05B05D96" w14:textId="77777777" w:rsidR="009102FA" w:rsidRPr="00E5330B" w:rsidRDefault="009102FA" w:rsidP="0010324B">
            <w:pPr>
              <w:pStyle w:val="Tablebody"/>
            </w:pPr>
            <w:r w:rsidRPr="00E5330B">
              <w:t>6-05</w:t>
            </w:r>
          </w:p>
        </w:tc>
        <w:tc>
          <w:tcPr>
            <w:tcW w:w="3266" w:type="dxa"/>
            <w:tcBorders>
              <w:top w:val="single" w:sz="6" w:space="0" w:color="auto"/>
            </w:tcBorders>
          </w:tcPr>
          <w:p w14:paraId="5A0306ED" w14:textId="77777777" w:rsidR="009102FA" w:rsidRPr="00E5330B" w:rsidRDefault="009102FA" w:rsidP="0010324B">
            <w:pPr>
              <w:pStyle w:val="Tablebody"/>
            </w:pPr>
            <w:r w:rsidRPr="00E5330B">
              <w:t>Spatial sampling resolution</w:t>
            </w:r>
          </w:p>
        </w:tc>
        <w:tc>
          <w:tcPr>
            <w:tcW w:w="7732" w:type="dxa"/>
            <w:tcBorders>
              <w:top w:val="single" w:sz="6" w:space="0" w:color="auto"/>
            </w:tcBorders>
          </w:tcPr>
          <w:p w14:paraId="412D9E38" w14:textId="77777777" w:rsidR="009102FA" w:rsidRPr="00E5330B" w:rsidRDefault="009102FA" w:rsidP="0010324B">
            <w:pPr>
              <w:pStyle w:val="Tablebody"/>
            </w:pPr>
            <w:r w:rsidRPr="00E5330B">
              <w:t>Spatial resolution refers to the size of the smallest observable object. The intrinsic resolution of an imaging system is determined primarily by the instantaneous field of view of the sensor, which is a measure of the ground area viewed by a single detector element in a given instance in time</w:t>
            </w:r>
          </w:p>
        </w:tc>
        <w:tc>
          <w:tcPr>
            <w:tcW w:w="705" w:type="dxa"/>
            <w:tcBorders>
              <w:top w:val="single" w:sz="6" w:space="0" w:color="auto"/>
            </w:tcBorders>
          </w:tcPr>
          <w:p w14:paraId="0E1BA84F" w14:textId="77777777" w:rsidR="009102FA" w:rsidRPr="00E5330B" w:rsidRDefault="009102FA" w:rsidP="0010324B">
            <w:pPr>
              <w:pStyle w:val="Tablebody"/>
            </w:pPr>
            <w:r w:rsidRPr="00E5330B">
              <w:t>M</w:t>
            </w:r>
            <w:r w:rsidRPr="00D719D8">
              <w:rPr>
                <w:rStyle w:val="Superscript"/>
              </w:rPr>
              <w:t>#</w:t>
            </w:r>
          </w:p>
        </w:tc>
        <w:tc>
          <w:tcPr>
            <w:tcW w:w="963" w:type="dxa"/>
            <w:tcBorders>
              <w:top w:val="single" w:sz="6" w:space="0" w:color="auto"/>
              <w:right w:val="single" w:sz="12" w:space="0" w:color="auto"/>
            </w:tcBorders>
          </w:tcPr>
          <w:p w14:paraId="561489A2" w14:textId="77777777" w:rsidR="009102FA" w:rsidRPr="00E5330B" w:rsidRDefault="009102FA" w:rsidP="0010324B">
            <w:pPr>
              <w:pStyle w:val="Tablebody"/>
            </w:pPr>
            <w:r w:rsidRPr="00E5330B">
              <w:t>2</w:t>
            </w:r>
          </w:p>
        </w:tc>
      </w:tr>
      <w:tr w:rsidR="009102FA" w:rsidRPr="00E5330B" w14:paraId="269E700D" w14:textId="77777777" w:rsidTr="008B5283">
        <w:trPr>
          <w:cantSplit/>
          <w:trHeight w:val="255"/>
        </w:trPr>
        <w:tc>
          <w:tcPr>
            <w:tcW w:w="1572" w:type="dxa"/>
            <w:vMerge/>
            <w:tcBorders>
              <w:top w:val="single" w:sz="6" w:space="0" w:color="auto"/>
              <w:left w:val="single" w:sz="12" w:space="0" w:color="auto"/>
              <w:bottom w:val="single" w:sz="12" w:space="0" w:color="auto"/>
            </w:tcBorders>
          </w:tcPr>
          <w:p w14:paraId="711E63AB"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35E28771" w14:textId="77777777" w:rsidR="009102FA" w:rsidRPr="00E5330B" w:rsidRDefault="009102FA" w:rsidP="0010324B">
            <w:pPr>
              <w:pStyle w:val="Tablebody"/>
            </w:pPr>
            <w:r w:rsidRPr="00E5330B">
              <w:t>6-06</w:t>
            </w:r>
          </w:p>
        </w:tc>
        <w:tc>
          <w:tcPr>
            <w:tcW w:w="3266" w:type="dxa"/>
            <w:tcBorders>
              <w:top w:val="single" w:sz="6" w:space="0" w:color="auto"/>
              <w:bottom w:val="single" w:sz="6" w:space="0" w:color="auto"/>
            </w:tcBorders>
          </w:tcPr>
          <w:p w14:paraId="4E72B851" w14:textId="77777777" w:rsidR="009102FA" w:rsidRPr="00E5330B" w:rsidRDefault="009102FA" w:rsidP="0010324B">
            <w:pPr>
              <w:pStyle w:val="Tablebody"/>
            </w:pPr>
            <w:r w:rsidRPr="00E5330B">
              <w:t>Temporal sampling interval</w:t>
            </w:r>
          </w:p>
        </w:tc>
        <w:tc>
          <w:tcPr>
            <w:tcW w:w="7732" w:type="dxa"/>
            <w:tcBorders>
              <w:top w:val="single" w:sz="6" w:space="0" w:color="auto"/>
              <w:bottom w:val="single" w:sz="6" w:space="0" w:color="auto"/>
            </w:tcBorders>
          </w:tcPr>
          <w:p w14:paraId="2215D318" w14:textId="77777777" w:rsidR="009102FA" w:rsidRPr="00E5330B" w:rsidRDefault="009102FA" w:rsidP="0010324B">
            <w:pPr>
              <w:pStyle w:val="Tablebody"/>
            </w:pPr>
            <w:r w:rsidRPr="00E5330B">
              <w:t>Time period between the beginning of consecutive sampling periods</w:t>
            </w:r>
          </w:p>
        </w:tc>
        <w:tc>
          <w:tcPr>
            <w:tcW w:w="705" w:type="dxa"/>
            <w:tcBorders>
              <w:top w:val="single" w:sz="6" w:space="0" w:color="auto"/>
              <w:bottom w:val="single" w:sz="6" w:space="0" w:color="auto"/>
            </w:tcBorders>
          </w:tcPr>
          <w:p w14:paraId="3A500720" w14:textId="77777777" w:rsidR="009102FA" w:rsidRPr="00E5330B" w:rsidRDefault="009102FA" w:rsidP="0010324B">
            <w:pPr>
              <w:pStyle w:val="Tablebody"/>
            </w:pPr>
            <w:r w:rsidRPr="00E5330B">
              <w:t>M</w:t>
            </w:r>
          </w:p>
        </w:tc>
        <w:tc>
          <w:tcPr>
            <w:tcW w:w="963" w:type="dxa"/>
            <w:tcBorders>
              <w:top w:val="single" w:sz="6" w:space="0" w:color="auto"/>
              <w:bottom w:val="single" w:sz="6" w:space="0" w:color="auto"/>
              <w:right w:val="single" w:sz="12" w:space="0" w:color="auto"/>
            </w:tcBorders>
          </w:tcPr>
          <w:p w14:paraId="2B2E3470" w14:textId="77777777" w:rsidR="009102FA" w:rsidRPr="00E5330B" w:rsidRDefault="009102FA" w:rsidP="0010324B">
            <w:pPr>
              <w:pStyle w:val="Tablebody"/>
            </w:pPr>
            <w:r w:rsidRPr="00E5330B">
              <w:t>3</w:t>
            </w:r>
          </w:p>
        </w:tc>
      </w:tr>
      <w:tr w:rsidR="009102FA" w:rsidRPr="00E5330B" w14:paraId="5C963A8C" w14:textId="77777777" w:rsidTr="008B5283">
        <w:trPr>
          <w:cantSplit/>
          <w:trHeight w:val="255"/>
        </w:trPr>
        <w:tc>
          <w:tcPr>
            <w:tcW w:w="1572" w:type="dxa"/>
            <w:vMerge/>
            <w:tcBorders>
              <w:top w:val="single" w:sz="6" w:space="0" w:color="auto"/>
              <w:left w:val="single" w:sz="12" w:space="0" w:color="auto"/>
              <w:bottom w:val="single" w:sz="12" w:space="0" w:color="auto"/>
            </w:tcBorders>
          </w:tcPr>
          <w:p w14:paraId="273D6184"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78D2C0AB" w14:textId="77777777" w:rsidR="009102FA" w:rsidRPr="00E5330B" w:rsidRDefault="009102FA" w:rsidP="0010324B">
            <w:pPr>
              <w:pStyle w:val="Tablebody"/>
            </w:pPr>
            <w:r w:rsidRPr="00E5330B">
              <w:t>6-07</w:t>
            </w:r>
          </w:p>
        </w:tc>
        <w:tc>
          <w:tcPr>
            <w:tcW w:w="3266" w:type="dxa"/>
            <w:tcBorders>
              <w:top w:val="single" w:sz="6" w:space="0" w:color="auto"/>
              <w:bottom w:val="single" w:sz="6" w:space="0" w:color="auto"/>
            </w:tcBorders>
          </w:tcPr>
          <w:p w14:paraId="48365768" w14:textId="77777777" w:rsidR="009102FA" w:rsidRPr="00E5330B" w:rsidRDefault="009102FA" w:rsidP="0010324B">
            <w:pPr>
              <w:pStyle w:val="Tablebody"/>
            </w:pPr>
            <w:r w:rsidRPr="00E5330B">
              <w:t>Diurnal base time</w:t>
            </w:r>
          </w:p>
        </w:tc>
        <w:tc>
          <w:tcPr>
            <w:tcW w:w="7732" w:type="dxa"/>
            <w:tcBorders>
              <w:top w:val="single" w:sz="6" w:space="0" w:color="auto"/>
              <w:bottom w:val="single" w:sz="6" w:space="0" w:color="auto"/>
            </w:tcBorders>
          </w:tcPr>
          <w:p w14:paraId="67C41136" w14:textId="77777777" w:rsidR="009102FA" w:rsidRPr="00E5330B" w:rsidRDefault="009102FA" w:rsidP="0010324B">
            <w:pPr>
              <w:pStyle w:val="Tablebody"/>
            </w:pPr>
            <w:r w:rsidRPr="00E5330B">
              <w:t>Time to which diurnal statistics are referenced</w:t>
            </w:r>
          </w:p>
        </w:tc>
        <w:tc>
          <w:tcPr>
            <w:tcW w:w="705" w:type="dxa"/>
            <w:tcBorders>
              <w:top w:val="single" w:sz="6" w:space="0" w:color="auto"/>
              <w:bottom w:val="single" w:sz="6" w:space="0" w:color="auto"/>
            </w:tcBorders>
          </w:tcPr>
          <w:p w14:paraId="67D53C0D" w14:textId="77777777" w:rsidR="009102FA" w:rsidRPr="00E5330B" w:rsidRDefault="009102FA" w:rsidP="0010324B">
            <w:pPr>
              <w:pStyle w:val="Tablebody"/>
            </w:pPr>
            <w:r w:rsidRPr="00E5330B">
              <w:t>M</w:t>
            </w:r>
          </w:p>
        </w:tc>
        <w:tc>
          <w:tcPr>
            <w:tcW w:w="963" w:type="dxa"/>
            <w:tcBorders>
              <w:top w:val="single" w:sz="6" w:space="0" w:color="auto"/>
              <w:bottom w:val="single" w:sz="6" w:space="0" w:color="auto"/>
              <w:right w:val="single" w:sz="12" w:space="0" w:color="auto"/>
            </w:tcBorders>
          </w:tcPr>
          <w:p w14:paraId="7A6DAD17" w14:textId="77777777" w:rsidR="009102FA" w:rsidRPr="00E5330B" w:rsidRDefault="009102FA" w:rsidP="0010324B">
            <w:pPr>
              <w:pStyle w:val="Tablebody"/>
            </w:pPr>
            <w:r w:rsidRPr="00E5330B">
              <w:t>1</w:t>
            </w:r>
          </w:p>
        </w:tc>
      </w:tr>
      <w:tr w:rsidR="009102FA" w:rsidRPr="00E5330B" w14:paraId="73320B89" w14:textId="77777777" w:rsidTr="008B5283">
        <w:trPr>
          <w:cantSplit/>
          <w:trHeight w:val="255"/>
        </w:trPr>
        <w:tc>
          <w:tcPr>
            <w:tcW w:w="1572" w:type="dxa"/>
            <w:vMerge/>
            <w:tcBorders>
              <w:top w:val="single" w:sz="6" w:space="0" w:color="auto"/>
              <w:left w:val="single" w:sz="12" w:space="0" w:color="auto"/>
              <w:bottom w:val="single" w:sz="12" w:space="0" w:color="auto"/>
            </w:tcBorders>
          </w:tcPr>
          <w:p w14:paraId="0A50FBFB"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12" w:space="0" w:color="auto"/>
            </w:tcBorders>
          </w:tcPr>
          <w:p w14:paraId="5FDF8DF8" w14:textId="77777777" w:rsidR="009102FA" w:rsidRPr="00E5330B" w:rsidRDefault="009102FA" w:rsidP="0010324B">
            <w:pPr>
              <w:pStyle w:val="Tablebody"/>
            </w:pPr>
            <w:r w:rsidRPr="00E5330B">
              <w:t>6-08</w:t>
            </w:r>
          </w:p>
        </w:tc>
        <w:tc>
          <w:tcPr>
            <w:tcW w:w="3266" w:type="dxa"/>
            <w:tcBorders>
              <w:top w:val="single" w:sz="6" w:space="0" w:color="auto"/>
              <w:bottom w:val="single" w:sz="12" w:space="0" w:color="auto"/>
            </w:tcBorders>
          </w:tcPr>
          <w:p w14:paraId="1E564F5E" w14:textId="77777777" w:rsidR="009102FA" w:rsidRPr="00E5330B" w:rsidRDefault="009102FA" w:rsidP="0010324B">
            <w:pPr>
              <w:pStyle w:val="Tablebody"/>
            </w:pPr>
            <w:r w:rsidRPr="00E5330B">
              <w:t>Schedule of observation</w:t>
            </w:r>
          </w:p>
        </w:tc>
        <w:tc>
          <w:tcPr>
            <w:tcW w:w="7732" w:type="dxa"/>
            <w:tcBorders>
              <w:top w:val="single" w:sz="6" w:space="0" w:color="auto"/>
              <w:bottom w:val="single" w:sz="12" w:space="0" w:color="auto"/>
            </w:tcBorders>
          </w:tcPr>
          <w:p w14:paraId="702F8EAE" w14:textId="77777777" w:rsidR="009102FA" w:rsidRPr="00E5330B" w:rsidRDefault="009102FA" w:rsidP="0010324B">
            <w:pPr>
              <w:pStyle w:val="Tablebody"/>
            </w:pPr>
            <w:r w:rsidRPr="00E5330B">
              <w:t>Schedule of observation</w:t>
            </w:r>
          </w:p>
        </w:tc>
        <w:tc>
          <w:tcPr>
            <w:tcW w:w="705" w:type="dxa"/>
            <w:tcBorders>
              <w:top w:val="single" w:sz="6" w:space="0" w:color="auto"/>
              <w:bottom w:val="single" w:sz="12" w:space="0" w:color="auto"/>
            </w:tcBorders>
          </w:tcPr>
          <w:p w14:paraId="6B8198A1" w14:textId="77777777" w:rsidR="009102FA" w:rsidRPr="00E5330B" w:rsidRDefault="009102FA" w:rsidP="0010324B">
            <w:pPr>
              <w:pStyle w:val="Tablebody"/>
            </w:pPr>
            <w:r w:rsidRPr="00E5330B">
              <w:t>M</w:t>
            </w:r>
          </w:p>
        </w:tc>
        <w:tc>
          <w:tcPr>
            <w:tcW w:w="963" w:type="dxa"/>
            <w:tcBorders>
              <w:top w:val="single" w:sz="6" w:space="0" w:color="auto"/>
              <w:bottom w:val="single" w:sz="12" w:space="0" w:color="auto"/>
              <w:right w:val="single" w:sz="12" w:space="0" w:color="auto"/>
            </w:tcBorders>
          </w:tcPr>
          <w:p w14:paraId="65C93639" w14:textId="77777777" w:rsidR="009102FA" w:rsidRPr="00E5330B" w:rsidRDefault="009102FA" w:rsidP="0010324B">
            <w:pPr>
              <w:pStyle w:val="Tablebody"/>
            </w:pPr>
            <w:r w:rsidRPr="00E5330B">
              <w:t>1</w:t>
            </w:r>
          </w:p>
        </w:tc>
      </w:tr>
      <w:tr w:rsidR="009102FA" w:rsidRPr="00E5330B" w14:paraId="3613A219" w14:textId="77777777" w:rsidTr="008B5283">
        <w:trPr>
          <w:cantSplit/>
          <w:trHeight w:val="255"/>
        </w:trPr>
        <w:tc>
          <w:tcPr>
            <w:tcW w:w="1572" w:type="dxa"/>
            <w:vMerge w:val="restart"/>
            <w:tcBorders>
              <w:top w:val="single" w:sz="12" w:space="0" w:color="auto"/>
              <w:left w:val="single" w:sz="12" w:space="0" w:color="auto"/>
            </w:tcBorders>
            <w:textDirection w:val="btLr"/>
            <w:vAlign w:val="center"/>
          </w:tcPr>
          <w:p w14:paraId="5D8D4CAE" w14:textId="49AA909A" w:rsidR="009102FA" w:rsidRPr="00E5330B" w:rsidRDefault="0010324B" w:rsidP="0010324B">
            <w:pPr>
              <w:pStyle w:val="Tablebody"/>
            </w:pPr>
            <w:r>
              <w:t>Data processing and R</w:t>
            </w:r>
            <w:r w:rsidR="009102FA" w:rsidRPr="00E5330B">
              <w:t>eporting</w:t>
            </w:r>
          </w:p>
        </w:tc>
        <w:tc>
          <w:tcPr>
            <w:tcW w:w="778" w:type="dxa"/>
            <w:tcBorders>
              <w:top w:val="single" w:sz="12" w:space="0" w:color="auto"/>
              <w:left w:val="single" w:sz="12" w:space="0" w:color="auto"/>
              <w:bottom w:val="single" w:sz="6" w:space="0" w:color="auto"/>
            </w:tcBorders>
          </w:tcPr>
          <w:p w14:paraId="10C38768" w14:textId="77777777" w:rsidR="009102FA" w:rsidRPr="00E5330B" w:rsidRDefault="009102FA" w:rsidP="0010324B">
            <w:pPr>
              <w:pStyle w:val="Tablebody"/>
            </w:pPr>
            <w:r w:rsidRPr="00E5330B">
              <w:t>7-01</w:t>
            </w:r>
          </w:p>
        </w:tc>
        <w:tc>
          <w:tcPr>
            <w:tcW w:w="3266" w:type="dxa"/>
            <w:tcBorders>
              <w:top w:val="single" w:sz="12" w:space="0" w:color="auto"/>
              <w:bottom w:val="single" w:sz="6" w:space="0" w:color="auto"/>
            </w:tcBorders>
          </w:tcPr>
          <w:p w14:paraId="382E4C3E" w14:textId="77777777" w:rsidR="009102FA" w:rsidRPr="00E5330B" w:rsidRDefault="009102FA" w:rsidP="0010324B">
            <w:pPr>
              <w:pStyle w:val="Tablebody"/>
            </w:pPr>
            <w:r w:rsidRPr="00E5330B">
              <w:t>Data processing methods and algorithms</w:t>
            </w:r>
          </w:p>
        </w:tc>
        <w:tc>
          <w:tcPr>
            <w:tcW w:w="7732" w:type="dxa"/>
            <w:tcBorders>
              <w:top w:val="single" w:sz="12" w:space="0" w:color="auto"/>
              <w:bottom w:val="single" w:sz="6" w:space="0" w:color="auto"/>
            </w:tcBorders>
          </w:tcPr>
          <w:p w14:paraId="632FA77C" w14:textId="77777777" w:rsidR="009102FA" w:rsidRPr="00E5330B" w:rsidRDefault="009102FA" w:rsidP="0010324B">
            <w:pPr>
              <w:pStyle w:val="Tablebody"/>
            </w:pPr>
            <w:r w:rsidRPr="00E5330B">
              <w:t>A description of the processing used to generate the observation and list of algorithms utilized to derive the resultant value</w:t>
            </w:r>
          </w:p>
        </w:tc>
        <w:tc>
          <w:tcPr>
            <w:tcW w:w="705" w:type="dxa"/>
            <w:tcBorders>
              <w:top w:val="single" w:sz="12" w:space="0" w:color="auto"/>
              <w:bottom w:val="single" w:sz="6" w:space="0" w:color="auto"/>
            </w:tcBorders>
          </w:tcPr>
          <w:p w14:paraId="36392C65" w14:textId="77777777" w:rsidR="009102FA" w:rsidRPr="00E5330B" w:rsidRDefault="009102FA" w:rsidP="0010324B">
            <w:pPr>
              <w:pStyle w:val="Tablebody"/>
            </w:pPr>
            <w:r w:rsidRPr="00E5330B">
              <w:t>O</w:t>
            </w:r>
          </w:p>
        </w:tc>
        <w:tc>
          <w:tcPr>
            <w:tcW w:w="963" w:type="dxa"/>
            <w:tcBorders>
              <w:top w:val="single" w:sz="12" w:space="0" w:color="auto"/>
              <w:bottom w:val="single" w:sz="6" w:space="0" w:color="auto"/>
              <w:right w:val="single" w:sz="12" w:space="0" w:color="auto"/>
            </w:tcBorders>
          </w:tcPr>
          <w:p w14:paraId="4A68EB31" w14:textId="77777777" w:rsidR="009102FA" w:rsidRPr="00E5330B" w:rsidRDefault="009102FA" w:rsidP="0010324B">
            <w:pPr>
              <w:pStyle w:val="Tablebody"/>
            </w:pPr>
            <w:r w:rsidRPr="00E5330B">
              <w:t>3</w:t>
            </w:r>
          </w:p>
        </w:tc>
      </w:tr>
      <w:tr w:rsidR="009102FA" w:rsidRPr="00E5330B" w14:paraId="3A74E9D0" w14:textId="77777777" w:rsidTr="008B5283">
        <w:trPr>
          <w:cantSplit/>
          <w:trHeight w:val="255"/>
        </w:trPr>
        <w:tc>
          <w:tcPr>
            <w:tcW w:w="1572" w:type="dxa"/>
            <w:vMerge/>
            <w:tcBorders>
              <w:left w:val="single" w:sz="12" w:space="0" w:color="auto"/>
            </w:tcBorders>
            <w:vAlign w:val="center"/>
          </w:tcPr>
          <w:p w14:paraId="2A3E771E"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396C922A" w14:textId="77777777" w:rsidR="009102FA" w:rsidRPr="00E5330B" w:rsidRDefault="009102FA" w:rsidP="0010324B">
            <w:pPr>
              <w:pStyle w:val="Tablebody"/>
            </w:pPr>
            <w:r w:rsidRPr="00E5330B">
              <w:t>7-02</w:t>
            </w:r>
          </w:p>
        </w:tc>
        <w:tc>
          <w:tcPr>
            <w:tcW w:w="3266" w:type="dxa"/>
            <w:tcBorders>
              <w:top w:val="single" w:sz="6" w:space="0" w:color="auto"/>
              <w:bottom w:val="single" w:sz="6" w:space="0" w:color="auto"/>
            </w:tcBorders>
          </w:tcPr>
          <w:p w14:paraId="15302E0D" w14:textId="77777777" w:rsidR="009102FA" w:rsidRPr="00E5330B" w:rsidRDefault="009102FA" w:rsidP="0010324B">
            <w:pPr>
              <w:pStyle w:val="Tablebody"/>
            </w:pPr>
            <w:r w:rsidRPr="00E5330B">
              <w:t xml:space="preserve">Processing/analysis center </w:t>
            </w:r>
          </w:p>
        </w:tc>
        <w:tc>
          <w:tcPr>
            <w:tcW w:w="7732" w:type="dxa"/>
            <w:tcBorders>
              <w:top w:val="single" w:sz="6" w:space="0" w:color="auto"/>
              <w:bottom w:val="single" w:sz="6" w:space="0" w:color="auto"/>
            </w:tcBorders>
          </w:tcPr>
          <w:p w14:paraId="74636590" w14:textId="77777777" w:rsidR="009102FA" w:rsidRPr="00E5330B" w:rsidRDefault="009102FA" w:rsidP="0010324B">
            <w:pPr>
              <w:pStyle w:val="Tablebody"/>
            </w:pPr>
            <w:r w:rsidRPr="00E5330B">
              <w:t xml:space="preserve">Center at which the observation is processed </w:t>
            </w:r>
          </w:p>
        </w:tc>
        <w:tc>
          <w:tcPr>
            <w:tcW w:w="705" w:type="dxa"/>
            <w:tcBorders>
              <w:top w:val="single" w:sz="6" w:space="0" w:color="auto"/>
              <w:bottom w:val="single" w:sz="6" w:space="0" w:color="auto"/>
            </w:tcBorders>
          </w:tcPr>
          <w:p w14:paraId="243C3209" w14:textId="77777777" w:rsidR="009102FA" w:rsidRPr="00E5330B" w:rsidRDefault="009102FA" w:rsidP="0010324B">
            <w:pPr>
              <w:pStyle w:val="Tablebody"/>
            </w:pPr>
            <w:r w:rsidRPr="00E5330B">
              <w:t>O</w:t>
            </w:r>
          </w:p>
        </w:tc>
        <w:tc>
          <w:tcPr>
            <w:tcW w:w="963" w:type="dxa"/>
            <w:tcBorders>
              <w:top w:val="single" w:sz="6" w:space="0" w:color="auto"/>
              <w:bottom w:val="single" w:sz="6" w:space="0" w:color="auto"/>
              <w:right w:val="single" w:sz="12" w:space="0" w:color="auto"/>
            </w:tcBorders>
          </w:tcPr>
          <w:p w14:paraId="34584C53" w14:textId="77777777" w:rsidR="009102FA" w:rsidRPr="00E5330B" w:rsidRDefault="009102FA" w:rsidP="0010324B">
            <w:pPr>
              <w:pStyle w:val="Tablebody"/>
            </w:pPr>
            <w:r w:rsidRPr="00E5330B">
              <w:t>2</w:t>
            </w:r>
          </w:p>
        </w:tc>
      </w:tr>
      <w:tr w:rsidR="009102FA" w:rsidRPr="00E5330B" w14:paraId="362CB41A" w14:textId="77777777" w:rsidTr="008B5283">
        <w:trPr>
          <w:cantSplit/>
          <w:trHeight w:val="255"/>
        </w:trPr>
        <w:tc>
          <w:tcPr>
            <w:tcW w:w="1572" w:type="dxa"/>
            <w:vMerge/>
            <w:tcBorders>
              <w:left w:val="single" w:sz="12" w:space="0" w:color="auto"/>
            </w:tcBorders>
            <w:vAlign w:val="center"/>
          </w:tcPr>
          <w:p w14:paraId="323AAC5A"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0FF2BFBB" w14:textId="77777777" w:rsidR="009102FA" w:rsidRPr="00E5330B" w:rsidRDefault="009102FA" w:rsidP="0010324B">
            <w:pPr>
              <w:pStyle w:val="Tablebody"/>
            </w:pPr>
            <w:r w:rsidRPr="00E5330B">
              <w:t>7-03</w:t>
            </w:r>
          </w:p>
        </w:tc>
        <w:tc>
          <w:tcPr>
            <w:tcW w:w="3266" w:type="dxa"/>
            <w:tcBorders>
              <w:top w:val="single" w:sz="6" w:space="0" w:color="auto"/>
              <w:bottom w:val="single" w:sz="6" w:space="0" w:color="auto"/>
            </w:tcBorders>
          </w:tcPr>
          <w:p w14:paraId="6EB223E6" w14:textId="77777777" w:rsidR="009102FA" w:rsidRPr="00E5330B" w:rsidRDefault="009102FA" w:rsidP="0010324B">
            <w:pPr>
              <w:pStyle w:val="Tablebody"/>
            </w:pPr>
            <w:r w:rsidRPr="00E5330B">
              <w:t xml:space="preserve">Temporal reporting period </w:t>
            </w:r>
          </w:p>
        </w:tc>
        <w:tc>
          <w:tcPr>
            <w:tcW w:w="7732" w:type="dxa"/>
            <w:tcBorders>
              <w:top w:val="single" w:sz="6" w:space="0" w:color="auto"/>
              <w:bottom w:val="single" w:sz="6" w:space="0" w:color="auto"/>
            </w:tcBorders>
          </w:tcPr>
          <w:p w14:paraId="43182CE2" w14:textId="77777777" w:rsidR="009102FA" w:rsidRPr="00E5330B" w:rsidRDefault="009102FA" w:rsidP="0010324B">
            <w:pPr>
              <w:pStyle w:val="Tablebody"/>
            </w:pPr>
            <w:r w:rsidRPr="00E5330B">
              <w:t xml:space="preserve">Time period over which the observable variable is reported </w:t>
            </w:r>
          </w:p>
        </w:tc>
        <w:tc>
          <w:tcPr>
            <w:tcW w:w="705" w:type="dxa"/>
            <w:tcBorders>
              <w:top w:val="single" w:sz="6" w:space="0" w:color="auto"/>
              <w:bottom w:val="single" w:sz="6" w:space="0" w:color="auto"/>
            </w:tcBorders>
          </w:tcPr>
          <w:p w14:paraId="117EBD89" w14:textId="77777777" w:rsidR="009102FA" w:rsidRPr="00E5330B" w:rsidRDefault="009102FA" w:rsidP="0010324B">
            <w:pPr>
              <w:pStyle w:val="Tablebody"/>
            </w:pPr>
            <w:r w:rsidRPr="00E5330B">
              <w:t>M*</w:t>
            </w:r>
          </w:p>
        </w:tc>
        <w:tc>
          <w:tcPr>
            <w:tcW w:w="963" w:type="dxa"/>
            <w:tcBorders>
              <w:top w:val="single" w:sz="6" w:space="0" w:color="auto"/>
              <w:bottom w:val="single" w:sz="6" w:space="0" w:color="auto"/>
              <w:right w:val="single" w:sz="12" w:space="0" w:color="auto"/>
            </w:tcBorders>
          </w:tcPr>
          <w:p w14:paraId="4639E5AB" w14:textId="77777777" w:rsidR="009102FA" w:rsidRPr="00E5330B" w:rsidRDefault="009102FA" w:rsidP="0010324B">
            <w:pPr>
              <w:pStyle w:val="Tablebody"/>
            </w:pPr>
            <w:r w:rsidRPr="00E5330B">
              <w:t>1</w:t>
            </w:r>
          </w:p>
        </w:tc>
      </w:tr>
      <w:tr w:rsidR="009102FA" w:rsidRPr="00E5330B" w14:paraId="41755D93" w14:textId="77777777" w:rsidTr="008B5283">
        <w:trPr>
          <w:cantSplit/>
          <w:trHeight w:val="255"/>
        </w:trPr>
        <w:tc>
          <w:tcPr>
            <w:tcW w:w="1572" w:type="dxa"/>
            <w:vMerge/>
            <w:tcBorders>
              <w:left w:val="single" w:sz="12" w:space="0" w:color="auto"/>
            </w:tcBorders>
            <w:textDirection w:val="btLr"/>
            <w:vAlign w:val="center"/>
          </w:tcPr>
          <w:p w14:paraId="6C062142"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4236DCAF" w14:textId="77777777" w:rsidR="009102FA" w:rsidRPr="00E5330B" w:rsidRDefault="009102FA" w:rsidP="0010324B">
            <w:pPr>
              <w:pStyle w:val="Tablebody"/>
            </w:pPr>
            <w:r w:rsidRPr="00E5330B">
              <w:t>7-04</w:t>
            </w:r>
          </w:p>
        </w:tc>
        <w:tc>
          <w:tcPr>
            <w:tcW w:w="3266" w:type="dxa"/>
            <w:tcBorders>
              <w:top w:val="single" w:sz="6" w:space="0" w:color="auto"/>
              <w:bottom w:val="single" w:sz="6" w:space="0" w:color="auto"/>
            </w:tcBorders>
          </w:tcPr>
          <w:p w14:paraId="4DBCFB37" w14:textId="77777777" w:rsidR="009102FA" w:rsidRPr="00E5330B" w:rsidRDefault="009102FA" w:rsidP="0010324B">
            <w:pPr>
              <w:pStyle w:val="Tablebody"/>
            </w:pPr>
            <w:r w:rsidRPr="00E5330B">
              <w:t>Spatial reporting interval</w:t>
            </w:r>
          </w:p>
        </w:tc>
        <w:tc>
          <w:tcPr>
            <w:tcW w:w="7732" w:type="dxa"/>
            <w:tcBorders>
              <w:top w:val="single" w:sz="6" w:space="0" w:color="auto"/>
              <w:bottom w:val="single" w:sz="6" w:space="0" w:color="auto"/>
            </w:tcBorders>
          </w:tcPr>
          <w:p w14:paraId="65FE5E6B" w14:textId="77777777" w:rsidR="009102FA" w:rsidRPr="00E5330B" w:rsidRDefault="009102FA" w:rsidP="0010324B">
            <w:pPr>
              <w:pStyle w:val="Tablebody"/>
            </w:pPr>
            <w:r w:rsidRPr="00E5330B">
              <w:t>Spatial interval at which the observed variable is reported</w:t>
            </w:r>
          </w:p>
        </w:tc>
        <w:tc>
          <w:tcPr>
            <w:tcW w:w="705" w:type="dxa"/>
            <w:tcBorders>
              <w:top w:val="single" w:sz="6" w:space="0" w:color="auto"/>
              <w:bottom w:val="single" w:sz="6" w:space="0" w:color="auto"/>
            </w:tcBorders>
          </w:tcPr>
          <w:p w14:paraId="6A792F39" w14:textId="77777777" w:rsidR="009102FA" w:rsidRPr="00E5330B" w:rsidRDefault="009102FA" w:rsidP="0010324B">
            <w:pPr>
              <w:pStyle w:val="Tablebody"/>
            </w:pPr>
            <w:r w:rsidRPr="00E5330B">
              <w:t>C*</w:t>
            </w:r>
          </w:p>
        </w:tc>
        <w:tc>
          <w:tcPr>
            <w:tcW w:w="963" w:type="dxa"/>
            <w:tcBorders>
              <w:top w:val="single" w:sz="6" w:space="0" w:color="auto"/>
              <w:bottom w:val="single" w:sz="6" w:space="0" w:color="auto"/>
              <w:right w:val="single" w:sz="12" w:space="0" w:color="auto"/>
            </w:tcBorders>
          </w:tcPr>
          <w:p w14:paraId="46157D51" w14:textId="77777777" w:rsidR="009102FA" w:rsidRPr="00E5330B" w:rsidRDefault="009102FA" w:rsidP="0010324B">
            <w:pPr>
              <w:pStyle w:val="Tablebody"/>
            </w:pPr>
            <w:r w:rsidRPr="00E5330B">
              <w:t>1</w:t>
            </w:r>
          </w:p>
        </w:tc>
      </w:tr>
      <w:tr w:rsidR="009102FA" w:rsidRPr="00E5330B" w14:paraId="760631E7" w14:textId="77777777" w:rsidTr="008B5283">
        <w:trPr>
          <w:cantSplit/>
          <w:trHeight w:val="255"/>
        </w:trPr>
        <w:tc>
          <w:tcPr>
            <w:tcW w:w="1572" w:type="dxa"/>
            <w:vMerge/>
            <w:tcBorders>
              <w:left w:val="single" w:sz="12" w:space="0" w:color="auto"/>
            </w:tcBorders>
            <w:vAlign w:val="center"/>
          </w:tcPr>
          <w:p w14:paraId="4E939F60"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105610F3" w14:textId="77777777" w:rsidR="009102FA" w:rsidRPr="00E5330B" w:rsidRDefault="009102FA" w:rsidP="0010324B">
            <w:pPr>
              <w:pStyle w:val="Tablebody"/>
            </w:pPr>
            <w:r w:rsidRPr="00E5330B">
              <w:t>7-05</w:t>
            </w:r>
          </w:p>
        </w:tc>
        <w:tc>
          <w:tcPr>
            <w:tcW w:w="3266" w:type="dxa"/>
            <w:tcBorders>
              <w:top w:val="single" w:sz="6" w:space="0" w:color="auto"/>
              <w:bottom w:val="single" w:sz="6" w:space="0" w:color="auto"/>
            </w:tcBorders>
          </w:tcPr>
          <w:p w14:paraId="50D50368" w14:textId="77777777" w:rsidR="009102FA" w:rsidRPr="00E5330B" w:rsidRDefault="009102FA" w:rsidP="0010324B">
            <w:pPr>
              <w:pStyle w:val="Tablebody"/>
            </w:pPr>
            <w:r w:rsidRPr="00E5330B">
              <w:t>Software/processor and version</w:t>
            </w:r>
          </w:p>
        </w:tc>
        <w:tc>
          <w:tcPr>
            <w:tcW w:w="7732" w:type="dxa"/>
            <w:tcBorders>
              <w:top w:val="single" w:sz="6" w:space="0" w:color="auto"/>
              <w:bottom w:val="single" w:sz="6" w:space="0" w:color="auto"/>
            </w:tcBorders>
          </w:tcPr>
          <w:p w14:paraId="16F0916A" w14:textId="77777777" w:rsidR="009102FA" w:rsidRPr="00E5330B" w:rsidRDefault="009102FA" w:rsidP="0010324B">
            <w:pPr>
              <w:pStyle w:val="Tablebody"/>
            </w:pPr>
            <w:r w:rsidRPr="00E5330B">
              <w:t>Name and version of the software or processor utilized to derive the element value</w:t>
            </w:r>
          </w:p>
        </w:tc>
        <w:tc>
          <w:tcPr>
            <w:tcW w:w="705" w:type="dxa"/>
            <w:tcBorders>
              <w:top w:val="single" w:sz="6" w:space="0" w:color="auto"/>
              <w:bottom w:val="single" w:sz="6" w:space="0" w:color="auto"/>
            </w:tcBorders>
          </w:tcPr>
          <w:p w14:paraId="260740D0" w14:textId="77777777" w:rsidR="009102FA" w:rsidRPr="00E5330B" w:rsidRDefault="009102FA" w:rsidP="0010324B">
            <w:pPr>
              <w:pStyle w:val="Tablebody"/>
            </w:pPr>
            <w:r w:rsidRPr="00E5330B">
              <w:t>O</w:t>
            </w:r>
          </w:p>
        </w:tc>
        <w:tc>
          <w:tcPr>
            <w:tcW w:w="963" w:type="dxa"/>
            <w:tcBorders>
              <w:top w:val="single" w:sz="6" w:space="0" w:color="auto"/>
              <w:bottom w:val="single" w:sz="6" w:space="0" w:color="auto"/>
              <w:right w:val="single" w:sz="12" w:space="0" w:color="auto"/>
            </w:tcBorders>
          </w:tcPr>
          <w:p w14:paraId="7F4E32F7" w14:textId="77777777" w:rsidR="009102FA" w:rsidRPr="00E5330B" w:rsidRDefault="009102FA" w:rsidP="0010324B">
            <w:pPr>
              <w:pStyle w:val="Tablebody"/>
            </w:pPr>
            <w:r w:rsidRPr="00E5330B">
              <w:t>3</w:t>
            </w:r>
          </w:p>
        </w:tc>
      </w:tr>
      <w:tr w:rsidR="009102FA" w:rsidRPr="00E5330B" w14:paraId="01C3C2D9" w14:textId="77777777" w:rsidTr="008B5283">
        <w:trPr>
          <w:cantSplit/>
          <w:trHeight w:val="255"/>
        </w:trPr>
        <w:tc>
          <w:tcPr>
            <w:tcW w:w="1572" w:type="dxa"/>
            <w:vMerge/>
            <w:tcBorders>
              <w:left w:val="single" w:sz="12" w:space="0" w:color="auto"/>
            </w:tcBorders>
            <w:textDirection w:val="btLr"/>
            <w:vAlign w:val="center"/>
          </w:tcPr>
          <w:p w14:paraId="66B554A4"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557CFCCE" w14:textId="77777777" w:rsidR="009102FA" w:rsidRPr="00E5330B" w:rsidRDefault="009102FA" w:rsidP="0010324B">
            <w:pPr>
              <w:pStyle w:val="Tablebody"/>
            </w:pPr>
            <w:r w:rsidRPr="00E5330B">
              <w:t>7-06</w:t>
            </w:r>
          </w:p>
        </w:tc>
        <w:tc>
          <w:tcPr>
            <w:tcW w:w="3266" w:type="dxa"/>
            <w:tcBorders>
              <w:top w:val="single" w:sz="6" w:space="0" w:color="auto"/>
              <w:bottom w:val="single" w:sz="6" w:space="0" w:color="auto"/>
            </w:tcBorders>
          </w:tcPr>
          <w:p w14:paraId="36FB53E3" w14:textId="77777777" w:rsidR="009102FA" w:rsidRPr="00E5330B" w:rsidRDefault="009102FA" w:rsidP="0010324B">
            <w:pPr>
              <w:pStyle w:val="Tablebody"/>
            </w:pPr>
            <w:r w:rsidRPr="00E5330B">
              <w:t>Level of data</w:t>
            </w:r>
          </w:p>
        </w:tc>
        <w:tc>
          <w:tcPr>
            <w:tcW w:w="7732" w:type="dxa"/>
            <w:tcBorders>
              <w:top w:val="single" w:sz="6" w:space="0" w:color="auto"/>
              <w:bottom w:val="single" w:sz="6" w:space="0" w:color="auto"/>
            </w:tcBorders>
          </w:tcPr>
          <w:p w14:paraId="62CDF844" w14:textId="77777777" w:rsidR="009102FA" w:rsidRPr="00E5330B" w:rsidRDefault="009102FA" w:rsidP="0010324B">
            <w:pPr>
              <w:pStyle w:val="Tablebody"/>
            </w:pPr>
            <w:r w:rsidRPr="00E5330B">
              <w:t xml:space="preserve">Level of data processing </w:t>
            </w:r>
          </w:p>
        </w:tc>
        <w:tc>
          <w:tcPr>
            <w:tcW w:w="705" w:type="dxa"/>
            <w:tcBorders>
              <w:top w:val="single" w:sz="6" w:space="0" w:color="auto"/>
              <w:bottom w:val="single" w:sz="6" w:space="0" w:color="auto"/>
            </w:tcBorders>
          </w:tcPr>
          <w:p w14:paraId="12BA2983" w14:textId="77777777" w:rsidR="009102FA" w:rsidRPr="00E5330B" w:rsidRDefault="009102FA" w:rsidP="0010324B">
            <w:pPr>
              <w:pStyle w:val="Tablebody"/>
            </w:pPr>
            <w:r w:rsidRPr="00E5330B">
              <w:t>O</w:t>
            </w:r>
          </w:p>
        </w:tc>
        <w:tc>
          <w:tcPr>
            <w:tcW w:w="963" w:type="dxa"/>
            <w:tcBorders>
              <w:top w:val="single" w:sz="6" w:space="0" w:color="auto"/>
              <w:bottom w:val="single" w:sz="6" w:space="0" w:color="auto"/>
              <w:right w:val="single" w:sz="12" w:space="0" w:color="auto"/>
            </w:tcBorders>
          </w:tcPr>
          <w:p w14:paraId="0AD75425" w14:textId="77777777" w:rsidR="009102FA" w:rsidRPr="00E5330B" w:rsidRDefault="009102FA" w:rsidP="0010324B">
            <w:pPr>
              <w:pStyle w:val="Tablebody"/>
            </w:pPr>
            <w:r w:rsidRPr="00E5330B">
              <w:t>2</w:t>
            </w:r>
          </w:p>
        </w:tc>
      </w:tr>
      <w:tr w:rsidR="009102FA" w:rsidRPr="00E5330B" w14:paraId="16BEB2EF" w14:textId="77777777" w:rsidTr="008B5283">
        <w:trPr>
          <w:cantSplit/>
          <w:trHeight w:val="255"/>
        </w:trPr>
        <w:tc>
          <w:tcPr>
            <w:tcW w:w="1572" w:type="dxa"/>
            <w:vMerge/>
            <w:tcBorders>
              <w:left w:val="single" w:sz="12" w:space="0" w:color="auto"/>
            </w:tcBorders>
            <w:vAlign w:val="center"/>
          </w:tcPr>
          <w:p w14:paraId="4E16A32C"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557EAC7F" w14:textId="77777777" w:rsidR="009102FA" w:rsidRPr="00E5330B" w:rsidRDefault="009102FA" w:rsidP="0010324B">
            <w:pPr>
              <w:pStyle w:val="Tablebody"/>
            </w:pPr>
            <w:r w:rsidRPr="00E5330B">
              <w:t>7-07</w:t>
            </w:r>
          </w:p>
        </w:tc>
        <w:tc>
          <w:tcPr>
            <w:tcW w:w="3266" w:type="dxa"/>
            <w:tcBorders>
              <w:top w:val="single" w:sz="6" w:space="0" w:color="auto"/>
              <w:bottom w:val="single" w:sz="6" w:space="0" w:color="auto"/>
            </w:tcBorders>
          </w:tcPr>
          <w:p w14:paraId="77AC68FD" w14:textId="77777777" w:rsidR="009102FA" w:rsidRPr="00E5330B" w:rsidRDefault="009102FA" w:rsidP="0010324B">
            <w:pPr>
              <w:pStyle w:val="Tablebody"/>
            </w:pPr>
            <w:r w:rsidRPr="00E5330B">
              <w:t>Data format</w:t>
            </w:r>
          </w:p>
        </w:tc>
        <w:tc>
          <w:tcPr>
            <w:tcW w:w="7732" w:type="dxa"/>
            <w:tcBorders>
              <w:top w:val="single" w:sz="6" w:space="0" w:color="auto"/>
              <w:bottom w:val="single" w:sz="6" w:space="0" w:color="auto"/>
            </w:tcBorders>
          </w:tcPr>
          <w:p w14:paraId="2C449E7C" w14:textId="77777777" w:rsidR="009102FA" w:rsidRPr="00E5330B" w:rsidRDefault="009102FA" w:rsidP="0010324B">
            <w:pPr>
              <w:pStyle w:val="Tablebody"/>
            </w:pPr>
            <w:r w:rsidRPr="00E5330B">
              <w:t>Description of the format in which the observed variable is being provided</w:t>
            </w:r>
          </w:p>
        </w:tc>
        <w:tc>
          <w:tcPr>
            <w:tcW w:w="705" w:type="dxa"/>
            <w:tcBorders>
              <w:top w:val="single" w:sz="6" w:space="0" w:color="auto"/>
              <w:bottom w:val="single" w:sz="6" w:space="0" w:color="auto"/>
            </w:tcBorders>
          </w:tcPr>
          <w:p w14:paraId="5F80B62A" w14:textId="77777777" w:rsidR="009102FA" w:rsidRPr="00E5330B" w:rsidRDefault="009102FA" w:rsidP="0010324B">
            <w:pPr>
              <w:pStyle w:val="Tablebody"/>
            </w:pPr>
            <w:r w:rsidRPr="00E5330B">
              <w:t>M</w:t>
            </w:r>
          </w:p>
        </w:tc>
        <w:tc>
          <w:tcPr>
            <w:tcW w:w="963" w:type="dxa"/>
            <w:tcBorders>
              <w:top w:val="single" w:sz="6" w:space="0" w:color="auto"/>
              <w:bottom w:val="single" w:sz="6" w:space="0" w:color="auto"/>
              <w:right w:val="single" w:sz="12" w:space="0" w:color="auto"/>
            </w:tcBorders>
          </w:tcPr>
          <w:p w14:paraId="67D94F28" w14:textId="77777777" w:rsidR="009102FA" w:rsidRPr="00E5330B" w:rsidRDefault="009102FA" w:rsidP="0010324B">
            <w:pPr>
              <w:pStyle w:val="Tablebody"/>
            </w:pPr>
            <w:r w:rsidRPr="00E5330B">
              <w:t>3</w:t>
            </w:r>
          </w:p>
        </w:tc>
      </w:tr>
      <w:tr w:rsidR="009102FA" w:rsidRPr="00E5330B" w14:paraId="3B689499" w14:textId="77777777" w:rsidTr="008B5283">
        <w:trPr>
          <w:cantSplit/>
          <w:trHeight w:val="255"/>
        </w:trPr>
        <w:tc>
          <w:tcPr>
            <w:tcW w:w="1572" w:type="dxa"/>
            <w:vMerge/>
            <w:tcBorders>
              <w:left w:val="single" w:sz="12" w:space="0" w:color="auto"/>
            </w:tcBorders>
            <w:vAlign w:val="center"/>
          </w:tcPr>
          <w:p w14:paraId="2CE348E7"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267083BC" w14:textId="77777777" w:rsidR="009102FA" w:rsidRPr="00E5330B" w:rsidRDefault="009102FA" w:rsidP="0010324B">
            <w:pPr>
              <w:pStyle w:val="Tablebody"/>
            </w:pPr>
            <w:r w:rsidRPr="00E5330B">
              <w:t>7-08</w:t>
            </w:r>
          </w:p>
        </w:tc>
        <w:tc>
          <w:tcPr>
            <w:tcW w:w="3266" w:type="dxa"/>
            <w:tcBorders>
              <w:top w:val="single" w:sz="6" w:space="0" w:color="auto"/>
              <w:bottom w:val="single" w:sz="6" w:space="0" w:color="auto"/>
            </w:tcBorders>
          </w:tcPr>
          <w:p w14:paraId="457A9784" w14:textId="77777777" w:rsidR="009102FA" w:rsidRPr="00E5330B" w:rsidRDefault="009102FA" w:rsidP="0010324B">
            <w:pPr>
              <w:pStyle w:val="Tablebody"/>
            </w:pPr>
            <w:r w:rsidRPr="00E5330B">
              <w:t>Version of data format</w:t>
            </w:r>
          </w:p>
        </w:tc>
        <w:tc>
          <w:tcPr>
            <w:tcW w:w="7732" w:type="dxa"/>
            <w:tcBorders>
              <w:top w:val="single" w:sz="6" w:space="0" w:color="auto"/>
              <w:bottom w:val="single" w:sz="6" w:space="0" w:color="auto"/>
            </w:tcBorders>
          </w:tcPr>
          <w:p w14:paraId="0B138317" w14:textId="77777777" w:rsidR="009102FA" w:rsidRPr="00E5330B" w:rsidRDefault="009102FA" w:rsidP="0010324B">
            <w:pPr>
              <w:pStyle w:val="Tablebody"/>
            </w:pPr>
            <w:r w:rsidRPr="00E5330B">
              <w:t>Version of the data format in which the observed variable is being provided</w:t>
            </w:r>
          </w:p>
        </w:tc>
        <w:tc>
          <w:tcPr>
            <w:tcW w:w="705" w:type="dxa"/>
            <w:tcBorders>
              <w:top w:val="single" w:sz="6" w:space="0" w:color="auto"/>
              <w:bottom w:val="single" w:sz="6" w:space="0" w:color="auto"/>
            </w:tcBorders>
          </w:tcPr>
          <w:p w14:paraId="0698BE8F" w14:textId="77777777" w:rsidR="009102FA" w:rsidRPr="00E5330B" w:rsidRDefault="009102FA" w:rsidP="0010324B">
            <w:pPr>
              <w:pStyle w:val="Tablebody"/>
            </w:pPr>
            <w:r w:rsidRPr="00E5330B">
              <w:t>M</w:t>
            </w:r>
          </w:p>
        </w:tc>
        <w:tc>
          <w:tcPr>
            <w:tcW w:w="963" w:type="dxa"/>
            <w:tcBorders>
              <w:top w:val="single" w:sz="6" w:space="0" w:color="auto"/>
              <w:bottom w:val="single" w:sz="6" w:space="0" w:color="auto"/>
              <w:right w:val="single" w:sz="12" w:space="0" w:color="auto"/>
            </w:tcBorders>
          </w:tcPr>
          <w:p w14:paraId="2CD32614" w14:textId="77777777" w:rsidR="009102FA" w:rsidRPr="00E5330B" w:rsidRDefault="009102FA" w:rsidP="0010324B">
            <w:pPr>
              <w:pStyle w:val="Tablebody"/>
            </w:pPr>
            <w:r w:rsidRPr="00E5330B">
              <w:t>3</w:t>
            </w:r>
          </w:p>
        </w:tc>
      </w:tr>
      <w:tr w:rsidR="009102FA" w:rsidRPr="00E5330B" w14:paraId="79775F9C" w14:textId="77777777" w:rsidTr="008B5283">
        <w:trPr>
          <w:cantSplit/>
          <w:trHeight w:val="210"/>
        </w:trPr>
        <w:tc>
          <w:tcPr>
            <w:tcW w:w="1572" w:type="dxa"/>
            <w:vMerge/>
            <w:tcBorders>
              <w:left w:val="single" w:sz="12" w:space="0" w:color="auto"/>
            </w:tcBorders>
            <w:vAlign w:val="center"/>
          </w:tcPr>
          <w:p w14:paraId="3619886D" w14:textId="77777777" w:rsidR="009102FA" w:rsidRPr="00E5330B" w:rsidRDefault="009102FA" w:rsidP="0010324B">
            <w:pPr>
              <w:pStyle w:val="Tablebody"/>
              <w:rPr>
                <w:szCs w:val="18"/>
              </w:rPr>
            </w:pPr>
          </w:p>
        </w:tc>
        <w:tc>
          <w:tcPr>
            <w:tcW w:w="778" w:type="dxa"/>
            <w:tcBorders>
              <w:top w:val="single" w:sz="6" w:space="0" w:color="auto"/>
              <w:left w:val="single" w:sz="12" w:space="0" w:color="auto"/>
            </w:tcBorders>
          </w:tcPr>
          <w:p w14:paraId="0C938515" w14:textId="77777777" w:rsidR="009102FA" w:rsidRPr="00E5330B" w:rsidRDefault="009102FA" w:rsidP="0010324B">
            <w:pPr>
              <w:pStyle w:val="Tablebody"/>
            </w:pPr>
            <w:r w:rsidRPr="00E5330B">
              <w:t>7-09</w:t>
            </w:r>
          </w:p>
        </w:tc>
        <w:tc>
          <w:tcPr>
            <w:tcW w:w="3266" w:type="dxa"/>
            <w:tcBorders>
              <w:top w:val="single" w:sz="6" w:space="0" w:color="auto"/>
            </w:tcBorders>
          </w:tcPr>
          <w:p w14:paraId="1265350C" w14:textId="77777777" w:rsidR="009102FA" w:rsidRPr="00E5330B" w:rsidRDefault="009102FA" w:rsidP="0010324B">
            <w:pPr>
              <w:pStyle w:val="Tablebody"/>
            </w:pPr>
            <w:r w:rsidRPr="00E5330B">
              <w:t>Aggregation period</w:t>
            </w:r>
          </w:p>
        </w:tc>
        <w:tc>
          <w:tcPr>
            <w:tcW w:w="7732" w:type="dxa"/>
            <w:tcBorders>
              <w:top w:val="single" w:sz="6" w:space="0" w:color="auto"/>
            </w:tcBorders>
          </w:tcPr>
          <w:p w14:paraId="4FB0CC99" w14:textId="77777777" w:rsidR="009102FA" w:rsidRPr="00E5330B" w:rsidRDefault="009102FA" w:rsidP="0010324B">
            <w:pPr>
              <w:pStyle w:val="Tablebody"/>
            </w:pPr>
            <w:r w:rsidRPr="00E5330B">
              <w:t xml:space="preserve">Time period over which </w:t>
            </w:r>
            <w:r w:rsidRPr="00DF0AA6">
              <w:t>individual samples/observations are aggregated</w:t>
            </w:r>
          </w:p>
        </w:tc>
        <w:tc>
          <w:tcPr>
            <w:tcW w:w="705" w:type="dxa"/>
            <w:tcBorders>
              <w:top w:val="single" w:sz="6" w:space="0" w:color="auto"/>
            </w:tcBorders>
          </w:tcPr>
          <w:p w14:paraId="4CA5EF1C" w14:textId="77777777" w:rsidR="009102FA" w:rsidRPr="00E5330B" w:rsidRDefault="009102FA" w:rsidP="0010324B">
            <w:pPr>
              <w:pStyle w:val="Tablebody"/>
            </w:pPr>
            <w:r w:rsidRPr="00E5330B">
              <w:t>M</w:t>
            </w:r>
          </w:p>
        </w:tc>
        <w:tc>
          <w:tcPr>
            <w:tcW w:w="963" w:type="dxa"/>
            <w:tcBorders>
              <w:top w:val="single" w:sz="6" w:space="0" w:color="auto"/>
              <w:right w:val="single" w:sz="12" w:space="0" w:color="auto"/>
            </w:tcBorders>
          </w:tcPr>
          <w:p w14:paraId="14D2E3BC" w14:textId="77777777" w:rsidR="009102FA" w:rsidRPr="00E5330B" w:rsidRDefault="009102FA" w:rsidP="0010324B">
            <w:pPr>
              <w:pStyle w:val="Tablebody"/>
            </w:pPr>
            <w:r w:rsidRPr="00E5330B">
              <w:t>2</w:t>
            </w:r>
          </w:p>
        </w:tc>
      </w:tr>
      <w:tr w:rsidR="009102FA" w:rsidRPr="00E5330B" w14:paraId="5D5BF1F2" w14:textId="77777777" w:rsidTr="008B5283">
        <w:trPr>
          <w:cantSplit/>
          <w:trHeight w:val="255"/>
        </w:trPr>
        <w:tc>
          <w:tcPr>
            <w:tcW w:w="1572" w:type="dxa"/>
            <w:vMerge/>
            <w:tcBorders>
              <w:left w:val="single" w:sz="12" w:space="0" w:color="auto"/>
            </w:tcBorders>
            <w:vAlign w:val="center"/>
          </w:tcPr>
          <w:p w14:paraId="739BEC57"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3FC6AB6F" w14:textId="77777777" w:rsidR="009102FA" w:rsidRPr="00E5330B" w:rsidRDefault="009102FA" w:rsidP="0010324B">
            <w:pPr>
              <w:pStyle w:val="Tablebody"/>
            </w:pPr>
            <w:r w:rsidRPr="00E5330B">
              <w:t>7-10</w:t>
            </w:r>
          </w:p>
        </w:tc>
        <w:tc>
          <w:tcPr>
            <w:tcW w:w="3266" w:type="dxa"/>
            <w:tcBorders>
              <w:top w:val="single" w:sz="6" w:space="0" w:color="auto"/>
              <w:bottom w:val="single" w:sz="6" w:space="0" w:color="auto"/>
            </w:tcBorders>
          </w:tcPr>
          <w:p w14:paraId="43AB9578" w14:textId="77777777" w:rsidR="009102FA" w:rsidRPr="00E5330B" w:rsidRDefault="009102FA" w:rsidP="0010324B">
            <w:pPr>
              <w:pStyle w:val="Tablebody"/>
            </w:pPr>
            <w:r w:rsidRPr="00E5330B">
              <w:t>Reference time</w:t>
            </w:r>
          </w:p>
        </w:tc>
        <w:tc>
          <w:tcPr>
            <w:tcW w:w="7732" w:type="dxa"/>
            <w:tcBorders>
              <w:top w:val="single" w:sz="6" w:space="0" w:color="auto"/>
              <w:bottom w:val="single" w:sz="6" w:space="0" w:color="auto"/>
            </w:tcBorders>
          </w:tcPr>
          <w:p w14:paraId="2891F5C3" w14:textId="77777777" w:rsidR="009102FA" w:rsidRPr="00E5330B" w:rsidRDefault="009102FA" w:rsidP="0010324B">
            <w:pPr>
              <w:pStyle w:val="Tablebody"/>
            </w:pPr>
            <w:r w:rsidRPr="00E5330B">
              <w:t>Time base to which date and time stamps refer</w:t>
            </w:r>
          </w:p>
        </w:tc>
        <w:tc>
          <w:tcPr>
            <w:tcW w:w="705" w:type="dxa"/>
            <w:tcBorders>
              <w:top w:val="single" w:sz="6" w:space="0" w:color="auto"/>
              <w:bottom w:val="single" w:sz="6" w:space="0" w:color="auto"/>
            </w:tcBorders>
          </w:tcPr>
          <w:p w14:paraId="028DF32A" w14:textId="77777777" w:rsidR="009102FA" w:rsidRPr="00E5330B" w:rsidRDefault="009102FA" w:rsidP="0010324B">
            <w:pPr>
              <w:pStyle w:val="Tablebody"/>
            </w:pPr>
            <w:r w:rsidRPr="00E5330B">
              <w:t>M</w:t>
            </w:r>
          </w:p>
        </w:tc>
        <w:tc>
          <w:tcPr>
            <w:tcW w:w="963" w:type="dxa"/>
            <w:tcBorders>
              <w:top w:val="single" w:sz="6" w:space="0" w:color="auto"/>
              <w:bottom w:val="single" w:sz="6" w:space="0" w:color="auto"/>
              <w:right w:val="single" w:sz="12" w:space="0" w:color="auto"/>
            </w:tcBorders>
          </w:tcPr>
          <w:p w14:paraId="1AB64403" w14:textId="77777777" w:rsidR="009102FA" w:rsidRPr="00E5330B" w:rsidRDefault="009102FA" w:rsidP="0010324B">
            <w:pPr>
              <w:pStyle w:val="Tablebody"/>
            </w:pPr>
            <w:r w:rsidRPr="00E5330B">
              <w:t>2</w:t>
            </w:r>
          </w:p>
        </w:tc>
      </w:tr>
      <w:tr w:rsidR="009102FA" w:rsidRPr="00E5330B" w14:paraId="716909B9" w14:textId="77777777" w:rsidTr="008B5283">
        <w:trPr>
          <w:cantSplit/>
          <w:trHeight w:val="255"/>
        </w:trPr>
        <w:tc>
          <w:tcPr>
            <w:tcW w:w="1572" w:type="dxa"/>
            <w:vMerge/>
            <w:tcBorders>
              <w:left w:val="single" w:sz="12" w:space="0" w:color="auto"/>
            </w:tcBorders>
            <w:vAlign w:val="center"/>
          </w:tcPr>
          <w:p w14:paraId="2B5DAD01"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43C2BBE8" w14:textId="77777777" w:rsidR="009102FA" w:rsidRPr="00E5330B" w:rsidRDefault="009102FA" w:rsidP="0010324B">
            <w:pPr>
              <w:pStyle w:val="Tablebody"/>
            </w:pPr>
            <w:r w:rsidRPr="00E5330B">
              <w:t>7-11</w:t>
            </w:r>
          </w:p>
        </w:tc>
        <w:tc>
          <w:tcPr>
            <w:tcW w:w="3266" w:type="dxa"/>
            <w:tcBorders>
              <w:top w:val="single" w:sz="6" w:space="0" w:color="auto"/>
              <w:bottom w:val="single" w:sz="6" w:space="0" w:color="auto"/>
            </w:tcBorders>
          </w:tcPr>
          <w:p w14:paraId="20AF8422" w14:textId="77777777" w:rsidR="009102FA" w:rsidRPr="00E5330B" w:rsidRDefault="009102FA" w:rsidP="0010324B">
            <w:pPr>
              <w:pStyle w:val="Tablebody"/>
            </w:pPr>
            <w:r w:rsidRPr="00E5330B">
              <w:t>Reference datum</w:t>
            </w:r>
          </w:p>
        </w:tc>
        <w:tc>
          <w:tcPr>
            <w:tcW w:w="7732" w:type="dxa"/>
            <w:tcBorders>
              <w:top w:val="single" w:sz="6" w:space="0" w:color="auto"/>
              <w:bottom w:val="single" w:sz="6" w:space="0" w:color="auto"/>
            </w:tcBorders>
          </w:tcPr>
          <w:p w14:paraId="086CBF75" w14:textId="77777777" w:rsidR="009102FA" w:rsidRPr="00E5330B" w:rsidRDefault="009102FA" w:rsidP="0010324B">
            <w:pPr>
              <w:pStyle w:val="Tablebody"/>
            </w:pPr>
            <w:r w:rsidRPr="00E5330B">
              <w:t>Reference datum used to convert observed quantity to reported quantity</w:t>
            </w:r>
          </w:p>
        </w:tc>
        <w:tc>
          <w:tcPr>
            <w:tcW w:w="705" w:type="dxa"/>
            <w:tcBorders>
              <w:top w:val="single" w:sz="6" w:space="0" w:color="auto"/>
              <w:bottom w:val="single" w:sz="6" w:space="0" w:color="auto"/>
            </w:tcBorders>
          </w:tcPr>
          <w:p w14:paraId="4EF99A55" w14:textId="77777777" w:rsidR="009102FA" w:rsidRPr="00E5330B" w:rsidRDefault="009102FA" w:rsidP="0010324B">
            <w:pPr>
              <w:pStyle w:val="Tablebody"/>
            </w:pPr>
            <w:r w:rsidRPr="00E5330B">
              <w:t>C</w:t>
            </w:r>
          </w:p>
        </w:tc>
        <w:tc>
          <w:tcPr>
            <w:tcW w:w="963" w:type="dxa"/>
            <w:tcBorders>
              <w:top w:val="single" w:sz="6" w:space="0" w:color="auto"/>
              <w:bottom w:val="single" w:sz="6" w:space="0" w:color="auto"/>
              <w:right w:val="single" w:sz="12" w:space="0" w:color="auto"/>
            </w:tcBorders>
          </w:tcPr>
          <w:p w14:paraId="58A29CDF" w14:textId="77777777" w:rsidR="009102FA" w:rsidRPr="00E5330B" w:rsidRDefault="009102FA" w:rsidP="0010324B">
            <w:pPr>
              <w:pStyle w:val="Tablebody"/>
            </w:pPr>
            <w:r w:rsidRPr="00E5330B">
              <w:t>1</w:t>
            </w:r>
          </w:p>
        </w:tc>
      </w:tr>
      <w:tr w:rsidR="009102FA" w:rsidRPr="00E5330B" w14:paraId="49FFFD92" w14:textId="77777777" w:rsidTr="008B5283">
        <w:trPr>
          <w:cantSplit/>
          <w:trHeight w:val="255"/>
        </w:trPr>
        <w:tc>
          <w:tcPr>
            <w:tcW w:w="1572" w:type="dxa"/>
            <w:vMerge/>
            <w:tcBorders>
              <w:left w:val="single" w:sz="12" w:space="0" w:color="auto"/>
            </w:tcBorders>
            <w:vAlign w:val="center"/>
          </w:tcPr>
          <w:p w14:paraId="65A701EE"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5301EDE3" w14:textId="77777777" w:rsidR="009102FA" w:rsidRPr="00E5330B" w:rsidRDefault="009102FA" w:rsidP="0010324B">
            <w:pPr>
              <w:pStyle w:val="Tablebody"/>
            </w:pPr>
            <w:r w:rsidRPr="00E5330B">
              <w:t>7-12</w:t>
            </w:r>
          </w:p>
        </w:tc>
        <w:tc>
          <w:tcPr>
            <w:tcW w:w="3266" w:type="dxa"/>
            <w:tcBorders>
              <w:top w:val="single" w:sz="6" w:space="0" w:color="auto"/>
              <w:bottom w:val="single" w:sz="6" w:space="0" w:color="auto"/>
            </w:tcBorders>
          </w:tcPr>
          <w:p w14:paraId="0C1002EC" w14:textId="77777777" w:rsidR="009102FA" w:rsidRPr="00E5330B" w:rsidRDefault="009102FA" w:rsidP="0010324B">
            <w:pPr>
              <w:pStyle w:val="Tablebody"/>
            </w:pPr>
            <w:r w:rsidRPr="00E5330B">
              <w:t>Numerical resolution</w:t>
            </w:r>
          </w:p>
        </w:tc>
        <w:tc>
          <w:tcPr>
            <w:tcW w:w="7732" w:type="dxa"/>
            <w:tcBorders>
              <w:top w:val="single" w:sz="6" w:space="0" w:color="auto"/>
              <w:bottom w:val="single" w:sz="6" w:space="0" w:color="auto"/>
            </w:tcBorders>
          </w:tcPr>
          <w:p w14:paraId="5D4CC8F6" w14:textId="77777777" w:rsidR="009102FA" w:rsidRPr="00E5330B" w:rsidRDefault="009102FA" w:rsidP="0010324B">
            <w:pPr>
              <w:pStyle w:val="Tablebody"/>
            </w:pPr>
            <w:r w:rsidRPr="00E5330B">
              <w:t>Measure of the detail in which a numerical quantity is expressed</w:t>
            </w:r>
          </w:p>
        </w:tc>
        <w:tc>
          <w:tcPr>
            <w:tcW w:w="705" w:type="dxa"/>
            <w:tcBorders>
              <w:top w:val="single" w:sz="6" w:space="0" w:color="auto"/>
              <w:bottom w:val="single" w:sz="6" w:space="0" w:color="auto"/>
            </w:tcBorders>
          </w:tcPr>
          <w:p w14:paraId="65C66C2B" w14:textId="77777777" w:rsidR="009102FA" w:rsidRPr="00E5330B" w:rsidRDefault="009102FA" w:rsidP="0010324B">
            <w:pPr>
              <w:pStyle w:val="Tablebody"/>
            </w:pPr>
            <w:r w:rsidRPr="00E5330B">
              <w:t>O</w:t>
            </w:r>
          </w:p>
        </w:tc>
        <w:tc>
          <w:tcPr>
            <w:tcW w:w="963" w:type="dxa"/>
            <w:tcBorders>
              <w:top w:val="single" w:sz="6" w:space="0" w:color="auto"/>
              <w:bottom w:val="single" w:sz="6" w:space="0" w:color="auto"/>
              <w:right w:val="single" w:sz="12" w:space="0" w:color="auto"/>
            </w:tcBorders>
          </w:tcPr>
          <w:p w14:paraId="08308F8E" w14:textId="77777777" w:rsidR="009102FA" w:rsidRPr="00E5330B" w:rsidRDefault="009102FA" w:rsidP="0010324B">
            <w:pPr>
              <w:pStyle w:val="Tablebody"/>
            </w:pPr>
            <w:r w:rsidRPr="00E5330B">
              <w:t>3</w:t>
            </w:r>
          </w:p>
        </w:tc>
      </w:tr>
      <w:tr w:rsidR="009102FA" w:rsidRPr="00E5330B" w14:paraId="335EC801" w14:textId="77777777" w:rsidTr="008B5283">
        <w:trPr>
          <w:cantSplit/>
          <w:trHeight w:val="255"/>
        </w:trPr>
        <w:tc>
          <w:tcPr>
            <w:tcW w:w="1572" w:type="dxa"/>
            <w:vMerge/>
            <w:tcBorders>
              <w:left w:val="single" w:sz="12" w:space="0" w:color="auto"/>
              <w:bottom w:val="single" w:sz="12" w:space="0" w:color="auto"/>
            </w:tcBorders>
            <w:vAlign w:val="center"/>
          </w:tcPr>
          <w:p w14:paraId="7CAFB2B6"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12" w:space="0" w:color="auto"/>
            </w:tcBorders>
          </w:tcPr>
          <w:p w14:paraId="7B67E6CD" w14:textId="77777777" w:rsidR="009102FA" w:rsidRPr="00E5330B" w:rsidRDefault="009102FA" w:rsidP="0010324B">
            <w:pPr>
              <w:pStyle w:val="Tablebody"/>
            </w:pPr>
            <w:r w:rsidRPr="00E5330B">
              <w:t>7-13</w:t>
            </w:r>
          </w:p>
        </w:tc>
        <w:tc>
          <w:tcPr>
            <w:tcW w:w="3266" w:type="dxa"/>
            <w:tcBorders>
              <w:top w:val="single" w:sz="6" w:space="0" w:color="auto"/>
              <w:bottom w:val="single" w:sz="12" w:space="0" w:color="auto"/>
            </w:tcBorders>
          </w:tcPr>
          <w:p w14:paraId="5C0E3BE2" w14:textId="77777777" w:rsidR="009102FA" w:rsidRPr="00E5330B" w:rsidRDefault="009102FA" w:rsidP="0010324B">
            <w:pPr>
              <w:pStyle w:val="Tablebody"/>
            </w:pPr>
            <w:r w:rsidRPr="00E5330B">
              <w:t>Latency (of reporting)</w:t>
            </w:r>
          </w:p>
        </w:tc>
        <w:tc>
          <w:tcPr>
            <w:tcW w:w="7732" w:type="dxa"/>
            <w:tcBorders>
              <w:top w:val="single" w:sz="6" w:space="0" w:color="auto"/>
              <w:bottom w:val="single" w:sz="12" w:space="0" w:color="auto"/>
            </w:tcBorders>
          </w:tcPr>
          <w:p w14:paraId="291C3F38" w14:textId="77777777" w:rsidR="009102FA" w:rsidRPr="00E5330B" w:rsidRDefault="009102FA" w:rsidP="0010324B">
            <w:pPr>
              <w:pStyle w:val="Tablebody"/>
            </w:pPr>
            <w:r w:rsidRPr="00E5330B">
              <w:t>The typical time between completion of the observation or collection of the datum and when the datum is reported</w:t>
            </w:r>
          </w:p>
        </w:tc>
        <w:tc>
          <w:tcPr>
            <w:tcW w:w="705" w:type="dxa"/>
            <w:tcBorders>
              <w:top w:val="single" w:sz="6" w:space="0" w:color="auto"/>
              <w:bottom w:val="single" w:sz="12" w:space="0" w:color="auto"/>
            </w:tcBorders>
          </w:tcPr>
          <w:p w14:paraId="3BB21352" w14:textId="77777777" w:rsidR="009102FA" w:rsidRPr="00E5330B" w:rsidRDefault="009102FA" w:rsidP="0010324B">
            <w:pPr>
              <w:pStyle w:val="Tablebody"/>
            </w:pPr>
            <w:r w:rsidRPr="00E5330B">
              <w:t>M</w:t>
            </w:r>
          </w:p>
        </w:tc>
        <w:tc>
          <w:tcPr>
            <w:tcW w:w="963" w:type="dxa"/>
            <w:tcBorders>
              <w:top w:val="single" w:sz="6" w:space="0" w:color="auto"/>
              <w:bottom w:val="single" w:sz="12" w:space="0" w:color="auto"/>
              <w:right w:val="single" w:sz="12" w:space="0" w:color="auto"/>
            </w:tcBorders>
          </w:tcPr>
          <w:p w14:paraId="399C11AC" w14:textId="77777777" w:rsidR="009102FA" w:rsidRPr="00E5330B" w:rsidRDefault="009102FA" w:rsidP="0010324B">
            <w:pPr>
              <w:pStyle w:val="Tablebody"/>
            </w:pPr>
            <w:r w:rsidRPr="00E5330B">
              <w:t>3</w:t>
            </w:r>
          </w:p>
        </w:tc>
      </w:tr>
      <w:tr w:rsidR="009102FA" w:rsidRPr="00E5330B" w14:paraId="753D8C8B" w14:textId="77777777" w:rsidTr="008B5283">
        <w:trPr>
          <w:cantSplit/>
          <w:trHeight w:val="255"/>
        </w:trPr>
        <w:tc>
          <w:tcPr>
            <w:tcW w:w="1572" w:type="dxa"/>
            <w:vMerge w:val="restart"/>
            <w:tcBorders>
              <w:top w:val="single" w:sz="12" w:space="0" w:color="auto"/>
              <w:left w:val="single" w:sz="12" w:space="0" w:color="auto"/>
              <w:bottom w:val="single" w:sz="12" w:space="0" w:color="auto"/>
            </w:tcBorders>
            <w:textDirection w:val="btLr"/>
            <w:vAlign w:val="center"/>
          </w:tcPr>
          <w:p w14:paraId="562BA401" w14:textId="77777777" w:rsidR="009102FA" w:rsidRPr="00E5330B" w:rsidRDefault="009102FA" w:rsidP="0010324B">
            <w:pPr>
              <w:pStyle w:val="Tablebody"/>
            </w:pPr>
            <w:r w:rsidRPr="00E5330B">
              <w:t>Data quality</w:t>
            </w:r>
          </w:p>
        </w:tc>
        <w:tc>
          <w:tcPr>
            <w:tcW w:w="778" w:type="dxa"/>
            <w:tcBorders>
              <w:top w:val="single" w:sz="12" w:space="0" w:color="auto"/>
              <w:left w:val="single" w:sz="12" w:space="0" w:color="auto"/>
              <w:bottom w:val="single" w:sz="6" w:space="0" w:color="auto"/>
            </w:tcBorders>
          </w:tcPr>
          <w:p w14:paraId="633FABCE" w14:textId="77777777" w:rsidR="009102FA" w:rsidRPr="00E5330B" w:rsidRDefault="009102FA" w:rsidP="0010324B">
            <w:pPr>
              <w:pStyle w:val="Tablebody"/>
            </w:pPr>
            <w:r w:rsidRPr="00E5330B">
              <w:t>8-01</w:t>
            </w:r>
          </w:p>
        </w:tc>
        <w:tc>
          <w:tcPr>
            <w:tcW w:w="3266" w:type="dxa"/>
            <w:tcBorders>
              <w:top w:val="single" w:sz="12" w:space="0" w:color="auto"/>
              <w:bottom w:val="single" w:sz="6" w:space="0" w:color="auto"/>
            </w:tcBorders>
          </w:tcPr>
          <w:p w14:paraId="1CAED7D4" w14:textId="77777777" w:rsidR="009102FA" w:rsidRPr="00E5330B" w:rsidRDefault="009102FA" w:rsidP="0010324B">
            <w:pPr>
              <w:pStyle w:val="Tablebody"/>
            </w:pPr>
            <w:r w:rsidRPr="00E5330B">
              <w:t>Uncertainty of measurement</w:t>
            </w:r>
          </w:p>
        </w:tc>
        <w:tc>
          <w:tcPr>
            <w:tcW w:w="7732" w:type="dxa"/>
            <w:tcBorders>
              <w:top w:val="single" w:sz="12" w:space="0" w:color="auto"/>
              <w:bottom w:val="single" w:sz="6" w:space="0" w:color="auto"/>
            </w:tcBorders>
          </w:tcPr>
          <w:p w14:paraId="7A9A9942" w14:textId="77777777" w:rsidR="009102FA" w:rsidRPr="00E5330B" w:rsidRDefault="009102FA" w:rsidP="0010324B">
            <w:pPr>
              <w:pStyle w:val="Tablebody"/>
            </w:pPr>
            <w:r w:rsidRPr="00E5330B">
              <w:t xml:space="preserve">Non-negative parameter, associated with the result of a measurement, that characterizes the dispersion of the values that could reasonably be attributed to the observation/measurand </w:t>
            </w:r>
          </w:p>
        </w:tc>
        <w:tc>
          <w:tcPr>
            <w:tcW w:w="705" w:type="dxa"/>
            <w:tcBorders>
              <w:top w:val="single" w:sz="12" w:space="0" w:color="auto"/>
              <w:bottom w:val="single" w:sz="6" w:space="0" w:color="auto"/>
            </w:tcBorders>
          </w:tcPr>
          <w:p w14:paraId="17F6707D" w14:textId="77777777" w:rsidR="009102FA" w:rsidRPr="00E5330B" w:rsidRDefault="009102FA" w:rsidP="0010324B">
            <w:pPr>
              <w:pStyle w:val="Tablebody"/>
            </w:pPr>
            <w:r w:rsidRPr="00E5330B">
              <w:t>C*</w:t>
            </w:r>
            <w:r w:rsidRPr="00D719D8">
              <w:rPr>
                <w:rStyle w:val="Superscript"/>
              </w:rPr>
              <w:t>#</w:t>
            </w:r>
          </w:p>
        </w:tc>
        <w:tc>
          <w:tcPr>
            <w:tcW w:w="963" w:type="dxa"/>
            <w:tcBorders>
              <w:top w:val="single" w:sz="12" w:space="0" w:color="auto"/>
              <w:bottom w:val="single" w:sz="6" w:space="0" w:color="auto"/>
              <w:right w:val="single" w:sz="12" w:space="0" w:color="auto"/>
            </w:tcBorders>
          </w:tcPr>
          <w:p w14:paraId="64463A75" w14:textId="77777777" w:rsidR="009102FA" w:rsidRPr="00E5330B" w:rsidRDefault="009102FA" w:rsidP="0010324B">
            <w:pPr>
              <w:pStyle w:val="Tablebody"/>
            </w:pPr>
            <w:r w:rsidRPr="00E5330B">
              <w:t>2</w:t>
            </w:r>
          </w:p>
        </w:tc>
      </w:tr>
      <w:tr w:rsidR="009102FA" w:rsidRPr="00E5330B" w14:paraId="300F51B2" w14:textId="77777777" w:rsidTr="008B5283">
        <w:trPr>
          <w:cantSplit/>
          <w:trHeight w:val="255"/>
        </w:trPr>
        <w:tc>
          <w:tcPr>
            <w:tcW w:w="1572" w:type="dxa"/>
            <w:vMerge/>
            <w:tcBorders>
              <w:top w:val="single" w:sz="12" w:space="0" w:color="auto"/>
              <w:left w:val="single" w:sz="12" w:space="0" w:color="auto"/>
              <w:bottom w:val="single" w:sz="12" w:space="0" w:color="auto"/>
            </w:tcBorders>
            <w:vAlign w:val="center"/>
          </w:tcPr>
          <w:p w14:paraId="55459BDE" w14:textId="77777777" w:rsidR="009102FA" w:rsidRPr="00E5330B" w:rsidRDefault="009102FA" w:rsidP="0010324B">
            <w:pPr>
              <w:pStyle w:val="Tablebody"/>
              <w:rPr>
                <w:szCs w:val="18"/>
              </w:rPr>
            </w:pPr>
          </w:p>
        </w:tc>
        <w:tc>
          <w:tcPr>
            <w:tcW w:w="778" w:type="dxa"/>
            <w:tcBorders>
              <w:top w:val="single" w:sz="12" w:space="0" w:color="auto"/>
              <w:left w:val="single" w:sz="12" w:space="0" w:color="auto"/>
              <w:bottom w:val="single" w:sz="6" w:space="0" w:color="auto"/>
            </w:tcBorders>
          </w:tcPr>
          <w:p w14:paraId="6A7978B9" w14:textId="77777777" w:rsidR="009102FA" w:rsidRPr="00E5330B" w:rsidRDefault="009102FA" w:rsidP="0010324B">
            <w:pPr>
              <w:pStyle w:val="Tablebody"/>
            </w:pPr>
            <w:r w:rsidRPr="00E5330B">
              <w:t>8-02</w:t>
            </w:r>
          </w:p>
        </w:tc>
        <w:tc>
          <w:tcPr>
            <w:tcW w:w="3266" w:type="dxa"/>
            <w:tcBorders>
              <w:top w:val="single" w:sz="12" w:space="0" w:color="auto"/>
              <w:bottom w:val="single" w:sz="6" w:space="0" w:color="auto"/>
            </w:tcBorders>
          </w:tcPr>
          <w:p w14:paraId="511952AF" w14:textId="77777777" w:rsidR="009102FA" w:rsidRPr="00E5330B" w:rsidRDefault="009102FA" w:rsidP="0010324B">
            <w:pPr>
              <w:pStyle w:val="Tablebody"/>
            </w:pPr>
            <w:r w:rsidRPr="00E5330B">
              <w:t>Procedure used to estimate uncertainty</w:t>
            </w:r>
          </w:p>
        </w:tc>
        <w:tc>
          <w:tcPr>
            <w:tcW w:w="7732" w:type="dxa"/>
            <w:tcBorders>
              <w:top w:val="single" w:sz="12" w:space="0" w:color="auto"/>
              <w:bottom w:val="single" w:sz="6" w:space="0" w:color="auto"/>
            </w:tcBorders>
          </w:tcPr>
          <w:p w14:paraId="5385D89E" w14:textId="77777777" w:rsidR="009102FA" w:rsidRPr="00E5330B" w:rsidRDefault="009102FA" w:rsidP="0010324B">
            <w:pPr>
              <w:pStyle w:val="Tablebody"/>
            </w:pPr>
            <w:r w:rsidRPr="00E5330B">
              <w:t>A reference or link pointing to a document describing the procedures / algorithms used to derive the uncertainty statement</w:t>
            </w:r>
          </w:p>
        </w:tc>
        <w:tc>
          <w:tcPr>
            <w:tcW w:w="705" w:type="dxa"/>
            <w:tcBorders>
              <w:top w:val="single" w:sz="12" w:space="0" w:color="auto"/>
              <w:bottom w:val="single" w:sz="6" w:space="0" w:color="auto"/>
            </w:tcBorders>
          </w:tcPr>
          <w:p w14:paraId="50D40575" w14:textId="77777777" w:rsidR="009102FA" w:rsidRPr="00E5330B" w:rsidRDefault="009102FA" w:rsidP="0010324B">
            <w:pPr>
              <w:pStyle w:val="Tablebody"/>
            </w:pPr>
            <w:r w:rsidRPr="00E5330B">
              <w:t>C*</w:t>
            </w:r>
            <w:r w:rsidRPr="00D719D8">
              <w:rPr>
                <w:rStyle w:val="Superscript"/>
              </w:rPr>
              <w:t>#</w:t>
            </w:r>
          </w:p>
        </w:tc>
        <w:tc>
          <w:tcPr>
            <w:tcW w:w="963" w:type="dxa"/>
            <w:tcBorders>
              <w:top w:val="single" w:sz="12" w:space="0" w:color="auto"/>
              <w:bottom w:val="single" w:sz="6" w:space="0" w:color="auto"/>
              <w:right w:val="single" w:sz="12" w:space="0" w:color="auto"/>
            </w:tcBorders>
          </w:tcPr>
          <w:p w14:paraId="70E22E18" w14:textId="77777777" w:rsidR="009102FA" w:rsidRPr="00E5330B" w:rsidRDefault="009102FA" w:rsidP="0010324B">
            <w:pPr>
              <w:pStyle w:val="Tablebody"/>
            </w:pPr>
            <w:r w:rsidRPr="00E5330B">
              <w:t>2</w:t>
            </w:r>
          </w:p>
        </w:tc>
      </w:tr>
      <w:tr w:rsidR="009102FA" w:rsidRPr="00E5330B" w14:paraId="1FD358CB" w14:textId="77777777" w:rsidTr="008B5283">
        <w:trPr>
          <w:cantSplit/>
          <w:trHeight w:val="255"/>
        </w:trPr>
        <w:tc>
          <w:tcPr>
            <w:tcW w:w="1572" w:type="dxa"/>
            <w:vMerge/>
            <w:tcBorders>
              <w:top w:val="single" w:sz="12" w:space="0" w:color="auto"/>
              <w:left w:val="single" w:sz="12" w:space="0" w:color="auto"/>
              <w:bottom w:val="single" w:sz="12" w:space="0" w:color="auto"/>
            </w:tcBorders>
            <w:vAlign w:val="center"/>
          </w:tcPr>
          <w:p w14:paraId="56BDE09F"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4D5F0E20" w14:textId="77777777" w:rsidR="009102FA" w:rsidRPr="00E5330B" w:rsidRDefault="009102FA" w:rsidP="0010324B">
            <w:pPr>
              <w:pStyle w:val="Tablebody"/>
            </w:pPr>
            <w:r w:rsidRPr="00E5330B">
              <w:t>8-03</w:t>
            </w:r>
          </w:p>
        </w:tc>
        <w:tc>
          <w:tcPr>
            <w:tcW w:w="3266" w:type="dxa"/>
            <w:tcBorders>
              <w:top w:val="single" w:sz="6" w:space="0" w:color="auto"/>
              <w:bottom w:val="single" w:sz="6" w:space="0" w:color="auto"/>
            </w:tcBorders>
          </w:tcPr>
          <w:p w14:paraId="52ADBDB6" w14:textId="77777777" w:rsidR="009102FA" w:rsidRPr="00E5330B" w:rsidRDefault="009102FA" w:rsidP="0010324B">
            <w:pPr>
              <w:pStyle w:val="Tablebody"/>
            </w:pPr>
            <w:r w:rsidRPr="00E5330B">
              <w:t>Quality flag</w:t>
            </w:r>
          </w:p>
        </w:tc>
        <w:tc>
          <w:tcPr>
            <w:tcW w:w="7732" w:type="dxa"/>
            <w:tcBorders>
              <w:top w:val="single" w:sz="6" w:space="0" w:color="auto"/>
              <w:bottom w:val="single" w:sz="6" w:space="0" w:color="auto"/>
            </w:tcBorders>
          </w:tcPr>
          <w:p w14:paraId="6E53D205" w14:textId="77777777" w:rsidR="009102FA" w:rsidRPr="00E5330B" w:rsidRDefault="009102FA" w:rsidP="0010324B">
            <w:pPr>
              <w:pStyle w:val="Tablebody"/>
            </w:pPr>
            <w:r w:rsidRPr="00E5330B">
              <w:t xml:space="preserve">An ordered list of qualifiers indicating the result of a quality control process applied to the observation </w:t>
            </w:r>
          </w:p>
        </w:tc>
        <w:tc>
          <w:tcPr>
            <w:tcW w:w="705" w:type="dxa"/>
            <w:tcBorders>
              <w:top w:val="single" w:sz="6" w:space="0" w:color="auto"/>
              <w:bottom w:val="single" w:sz="6" w:space="0" w:color="auto"/>
            </w:tcBorders>
          </w:tcPr>
          <w:p w14:paraId="20AD0108" w14:textId="77777777" w:rsidR="009102FA" w:rsidRPr="00E5330B" w:rsidRDefault="009102FA" w:rsidP="0010324B">
            <w:pPr>
              <w:pStyle w:val="Tablebody"/>
            </w:pPr>
            <w:r w:rsidRPr="00E5330B">
              <w:t>M</w:t>
            </w:r>
            <w:r w:rsidRPr="00D719D8">
              <w:rPr>
                <w:rStyle w:val="Superscript"/>
              </w:rPr>
              <w:t>#</w:t>
            </w:r>
          </w:p>
        </w:tc>
        <w:tc>
          <w:tcPr>
            <w:tcW w:w="963" w:type="dxa"/>
            <w:tcBorders>
              <w:top w:val="single" w:sz="6" w:space="0" w:color="auto"/>
              <w:bottom w:val="single" w:sz="6" w:space="0" w:color="auto"/>
              <w:right w:val="single" w:sz="12" w:space="0" w:color="auto"/>
            </w:tcBorders>
          </w:tcPr>
          <w:p w14:paraId="280D4316" w14:textId="77777777" w:rsidR="009102FA" w:rsidRPr="00E5330B" w:rsidRDefault="009102FA" w:rsidP="0010324B">
            <w:pPr>
              <w:pStyle w:val="Tablebody"/>
            </w:pPr>
            <w:r w:rsidRPr="00E5330B">
              <w:t>2</w:t>
            </w:r>
          </w:p>
        </w:tc>
      </w:tr>
      <w:tr w:rsidR="009102FA" w:rsidRPr="00E5330B" w14:paraId="38DB3DDE" w14:textId="77777777" w:rsidTr="008B5283">
        <w:trPr>
          <w:cantSplit/>
          <w:trHeight w:val="255"/>
        </w:trPr>
        <w:tc>
          <w:tcPr>
            <w:tcW w:w="1572" w:type="dxa"/>
            <w:vMerge/>
            <w:tcBorders>
              <w:top w:val="single" w:sz="12" w:space="0" w:color="auto"/>
              <w:left w:val="single" w:sz="12" w:space="0" w:color="auto"/>
              <w:bottom w:val="single" w:sz="12" w:space="0" w:color="auto"/>
            </w:tcBorders>
            <w:vAlign w:val="center"/>
          </w:tcPr>
          <w:p w14:paraId="0A022743"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6" w:space="0" w:color="auto"/>
            </w:tcBorders>
          </w:tcPr>
          <w:p w14:paraId="0FA8DBB5" w14:textId="77777777" w:rsidR="009102FA" w:rsidRPr="00E5330B" w:rsidRDefault="009102FA" w:rsidP="0010324B">
            <w:pPr>
              <w:pStyle w:val="Tablebody"/>
            </w:pPr>
            <w:r w:rsidRPr="00E5330B">
              <w:t>8-04</w:t>
            </w:r>
          </w:p>
        </w:tc>
        <w:tc>
          <w:tcPr>
            <w:tcW w:w="3266" w:type="dxa"/>
            <w:tcBorders>
              <w:top w:val="single" w:sz="6" w:space="0" w:color="auto"/>
              <w:bottom w:val="single" w:sz="6" w:space="0" w:color="auto"/>
            </w:tcBorders>
          </w:tcPr>
          <w:p w14:paraId="5C01623A" w14:textId="77777777" w:rsidR="009102FA" w:rsidRPr="00E5330B" w:rsidRDefault="009102FA" w:rsidP="0010324B">
            <w:pPr>
              <w:pStyle w:val="Tablebody"/>
            </w:pPr>
            <w:r w:rsidRPr="00E5330B">
              <w:t>Quality flagging system</w:t>
            </w:r>
          </w:p>
        </w:tc>
        <w:tc>
          <w:tcPr>
            <w:tcW w:w="7732" w:type="dxa"/>
            <w:tcBorders>
              <w:top w:val="single" w:sz="6" w:space="0" w:color="auto"/>
              <w:bottom w:val="single" w:sz="6" w:space="0" w:color="auto"/>
            </w:tcBorders>
          </w:tcPr>
          <w:p w14:paraId="3C22431B" w14:textId="77777777" w:rsidR="009102FA" w:rsidRPr="00E5330B" w:rsidRDefault="009102FA" w:rsidP="0010324B">
            <w:pPr>
              <w:pStyle w:val="Tablebody"/>
            </w:pPr>
            <w:r w:rsidRPr="00E5330B">
              <w:t>Reference to the system used to flag the quality of the observation</w:t>
            </w:r>
          </w:p>
        </w:tc>
        <w:tc>
          <w:tcPr>
            <w:tcW w:w="705" w:type="dxa"/>
            <w:tcBorders>
              <w:top w:val="single" w:sz="6" w:space="0" w:color="auto"/>
              <w:bottom w:val="single" w:sz="6" w:space="0" w:color="auto"/>
            </w:tcBorders>
          </w:tcPr>
          <w:p w14:paraId="09753C34" w14:textId="77777777" w:rsidR="009102FA" w:rsidRPr="00E5330B" w:rsidRDefault="009102FA" w:rsidP="0010324B">
            <w:pPr>
              <w:pStyle w:val="Tablebody"/>
            </w:pPr>
            <w:r w:rsidRPr="00E5330B">
              <w:t>M</w:t>
            </w:r>
            <w:r w:rsidRPr="00D719D8">
              <w:rPr>
                <w:rStyle w:val="Superscript"/>
              </w:rPr>
              <w:t>#</w:t>
            </w:r>
          </w:p>
        </w:tc>
        <w:tc>
          <w:tcPr>
            <w:tcW w:w="963" w:type="dxa"/>
            <w:tcBorders>
              <w:top w:val="single" w:sz="6" w:space="0" w:color="auto"/>
              <w:bottom w:val="single" w:sz="6" w:space="0" w:color="auto"/>
              <w:right w:val="single" w:sz="12" w:space="0" w:color="auto"/>
            </w:tcBorders>
          </w:tcPr>
          <w:p w14:paraId="71933EC0" w14:textId="77777777" w:rsidR="009102FA" w:rsidRPr="00E5330B" w:rsidRDefault="009102FA" w:rsidP="0010324B">
            <w:pPr>
              <w:pStyle w:val="Tablebody"/>
            </w:pPr>
            <w:r w:rsidRPr="00E5330B">
              <w:t>2</w:t>
            </w:r>
          </w:p>
        </w:tc>
      </w:tr>
      <w:tr w:rsidR="009102FA" w:rsidRPr="00E5330B" w14:paraId="12BC138E" w14:textId="77777777" w:rsidTr="008B5283">
        <w:trPr>
          <w:cantSplit/>
          <w:trHeight w:val="621"/>
        </w:trPr>
        <w:tc>
          <w:tcPr>
            <w:tcW w:w="1572" w:type="dxa"/>
            <w:vMerge/>
            <w:tcBorders>
              <w:top w:val="single" w:sz="12" w:space="0" w:color="auto"/>
              <w:left w:val="single" w:sz="12" w:space="0" w:color="auto"/>
              <w:bottom w:val="single" w:sz="12" w:space="0" w:color="auto"/>
            </w:tcBorders>
            <w:vAlign w:val="center"/>
          </w:tcPr>
          <w:p w14:paraId="4DE139B3" w14:textId="77777777" w:rsidR="009102FA" w:rsidRPr="00E5330B" w:rsidRDefault="009102FA" w:rsidP="0010324B">
            <w:pPr>
              <w:pStyle w:val="Tablebody"/>
              <w:rPr>
                <w:szCs w:val="18"/>
              </w:rPr>
            </w:pPr>
          </w:p>
        </w:tc>
        <w:tc>
          <w:tcPr>
            <w:tcW w:w="778" w:type="dxa"/>
            <w:tcBorders>
              <w:top w:val="single" w:sz="6" w:space="0" w:color="auto"/>
              <w:left w:val="single" w:sz="12" w:space="0" w:color="auto"/>
            </w:tcBorders>
          </w:tcPr>
          <w:p w14:paraId="546F6FE1" w14:textId="77777777" w:rsidR="009102FA" w:rsidRPr="00E5330B" w:rsidRDefault="009102FA" w:rsidP="0010324B">
            <w:pPr>
              <w:pStyle w:val="Tablebody"/>
            </w:pPr>
            <w:r w:rsidRPr="00E5330B">
              <w:t>8-05</w:t>
            </w:r>
          </w:p>
          <w:p w14:paraId="5223DB23" w14:textId="77777777" w:rsidR="009102FA" w:rsidRPr="00E5330B" w:rsidRDefault="009102FA" w:rsidP="0010324B">
            <w:pPr>
              <w:pStyle w:val="Tablebody"/>
              <w:rPr>
                <w:szCs w:val="18"/>
              </w:rPr>
            </w:pPr>
          </w:p>
        </w:tc>
        <w:tc>
          <w:tcPr>
            <w:tcW w:w="3266" w:type="dxa"/>
            <w:tcBorders>
              <w:top w:val="single" w:sz="6" w:space="0" w:color="auto"/>
            </w:tcBorders>
          </w:tcPr>
          <w:p w14:paraId="449AA3BC" w14:textId="77777777" w:rsidR="009102FA" w:rsidRPr="00E5330B" w:rsidRDefault="009102FA" w:rsidP="0010324B">
            <w:pPr>
              <w:pStyle w:val="Tablebody"/>
            </w:pPr>
            <w:r w:rsidRPr="00E5330B">
              <w:t xml:space="preserve">Traceability </w:t>
            </w:r>
          </w:p>
        </w:tc>
        <w:tc>
          <w:tcPr>
            <w:tcW w:w="7732" w:type="dxa"/>
            <w:tcBorders>
              <w:top w:val="single" w:sz="6" w:space="0" w:color="auto"/>
            </w:tcBorders>
          </w:tcPr>
          <w:p w14:paraId="7B882ADA" w14:textId="77777777" w:rsidR="009102FA" w:rsidRPr="00E5330B" w:rsidRDefault="009102FA" w:rsidP="0010324B">
            <w:pPr>
              <w:pStyle w:val="Tablebody"/>
              <w:rPr>
                <w:szCs w:val="18"/>
              </w:rPr>
            </w:pPr>
            <w:r w:rsidRPr="00E5330B">
              <w:rPr>
                <w:szCs w:val="18"/>
              </w:rPr>
              <w:t xml:space="preserve">Statement defining traceability to a standard, including sequence of </w:t>
            </w:r>
            <w:hyperlink r:id="rId17" w:anchor="5.1" w:history="1">
              <w:r w:rsidRPr="00E5330B">
                <w:rPr>
                  <w:szCs w:val="18"/>
                </w:rPr>
                <w:t>measurement standards</w:t>
              </w:r>
            </w:hyperlink>
            <w:r w:rsidRPr="00E5330B">
              <w:rPr>
                <w:szCs w:val="18"/>
              </w:rPr>
              <w:t xml:space="preserve"> and </w:t>
            </w:r>
            <w:hyperlink r:id="rId18" w:anchor="2.39" w:history="1">
              <w:r w:rsidRPr="00E5330B">
                <w:rPr>
                  <w:szCs w:val="18"/>
                </w:rPr>
                <w:t>calibrations</w:t>
              </w:r>
            </w:hyperlink>
            <w:r w:rsidRPr="00E5330B">
              <w:rPr>
                <w:szCs w:val="18"/>
              </w:rPr>
              <w:t xml:space="preserve"> that is used to relate a </w:t>
            </w:r>
            <w:hyperlink r:id="rId19" w:anchor="2.9" w:history="1">
              <w:r w:rsidRPr="00E5330B">
                <w:rPr>
                  <w:szCs w:val="18"/>
                </w:rPr>
                <w:t>measurement result</w:t>
              </w:r>
            </w:hyperlink>
            <w:r w:rsidRPr="00E5330B">
              <w:rPr>
                <w:szCs w:val="18"/>
              </w:rPr>
              <w:t xml:space="preserve"> to a reference </w:t>
            </w:r>
            <w:hyperlink r:id="rId20" w:anchor="1" w:history="1">
              <w:r w:rsidRPr="00E5330B">
                <w:rPr>
                  <w:szCs w:val="18"/>
                </w:rPr>
                <w:t>[VIM 3 2.4.2]</w:t>
              </w:r>
            </w:hyperlink>
          </w:p>
        </w:tc>
        <w:tc>
          <w:tcPr>
            <w:tcW w:w="705" w:type="dxa"/>
            <w:tcBorders>
              <w:top w:val="single" w:sz="6" w:space="0" w:color="auto"/>
            </w:tcBorders>
          </w:tcPr>
          <w:p w14:paraId="31E0D8F2" w14:textId="77777777" w:rsidR="009102FA" w:rsidRPr="00E5330B" w:rsidRDefault="009102FA" w:rsidP="0010324B">
            <w:pPr>
              <w:pStyle w:val="Tablebody"/>
            </w:pPr>
            <w:r w:rsidRPr="00E5330B">
              <w:t>C*</w:t>
            </w:r>
            <w:r w:rsidRPr="00D719D8">
              <w:rPr>
                <w:rStyle w:val="Superscript"/>
              </w:rPr>
              <w:t>#</w:t>
            </w:r>
          </w:p>
        </w:tc>
        <w:tc>
          <w:tcPr>
            <w:tcW w:w="963" w:type="dxa"/>
            <w:tcBorders>
              <w:top w:val="single" w:sz="6" w:space="0" w:color="auto"/>
              <w:right w:val="single" w:sz="12" w:space="0" w:color="auto"/>
            </w:tcBorders>
          </w:tcPr>
          <w:p w14:paraId="19EF772F" w14:textId="77777777" w:rsidR="009102FA" w:rsidRPr="00E5330B" w:rsidRDefault="009102FA" w:rsidP="0010324B">
            <w:pPr>
              <w:pStyle w:val="Tablebody"/>
            </w:pPr>
            <w:r w:rsidRPr="00E5330B">
              <w:t>2</w:t>
            </w:r>
          </w:p>
        </w:tc>
      </w:tr>
      <w:tr w:rsidR="009102FA" w:rsidRPr="00E5330B" w14:paraId="7F1D8D49" w14:textId="77777777" w:rsidTr="008B5283">
        <w:trPr>
          <w:cantSplit/>
          <w:trHeight w:val="255"/>
        </w:trPr>
        <w:tc>
          <w:tcPr>
            <w:tcW w:w="1572" w:type="dxa"/>
            <w:vMerge w:val="restart"/>
            <w:tcBorders>
              <w:top w:val="single" w:sz="12" w:space="0" w:color="auto"/>
              <w:left w:val="single" w:sz="12" w:space="0" w:color="auto"/>
              <w:bottom w:val="single" w:sz="12" w:space="0" w:color="auto"/>
            </w:tcBorders>
            <w:tcMar>
              <w:left w:w="40" w:type="dxa"/>
              <w:right w:w="40" w:type="dxa"/>
            </w:tcMar>
            <w:vAlign w:val="center"/>
          </w:tcPr>
          <w:p w14:paraId="5446DB04" w14:textId="77777777" w:rsidR="009102FA" w:rsidRPr="00E5330B" w:rsidRDefault="009102FA" w:rsidP="0010324B">
            <w:pPr>
              <w:pStyle w:val="Tablebody"/>
            </w:pPr>
            <w:r w:rsidRPr="00E5330B">
              <w:t>Ownership and data policy</w:t>
            </w:r>
          </w:p>
        </w:tc>
        <w:tc>
          <w:tcPr>
            <w:tcW w:w="778" w:type="dxa"/>
            <w:tcBorders>
              <w:top w:val="single" w:sz="12" w:space="0" w:color="auto"/>
              <w:left w:val="single" w:sz="12" w:space="0" w:color="auto"/>
              <w:bottom w:val="single" w:sz="6" w:space="0" w:color="auto"/>
            </w:tcBorders>
          </w:tcPr>
          <w:p w14:paraId="3D4D1DA4" w14:textId="77777777" w:rsidR="009102FA" w:rsidRPr="00E5330B" w:rsidRDefault="009102FA" w:rsidP="0010324B">
            <w:pPr>
              <w:pStyle w:val="Tablebody"/>
            </w:pPr>
            <w:r w:rsidRPr="00E5330B">
              <w:t>9-01</w:t>
            </w:r>
          </w:p>
        </w:tc>
        <w:tc>
          <w:tcPr>
            <w:tcW w:w="3266" w:type="dxa"/>
            <w:tcBorders>
              <w:top w:val="single" w:sz="12" w:space="0" w:color="auto"/>
              <w:bottom w:val="single" w:sz="6" w:space="0" w:color="auto"/>
            </w:tcBorders>
          </w:tcPr>
          <w:p w14:paraId="5276F9B7" w14:textId="77777777" w:rsidR="009102FA" w:rsidRPr="00E5330B" w:rsidRDefault="009102FA" w:rsidP="0010324B">
            <w:pPr>
              <w:pStyle w:val="Tablebody"/>
            </w:pPr>
            <w:r w:rsidRPr="00E5330B">
              <w:t>Supervising organization</w:t>
            </w:r>
          </w:p>
        </w:tc>
        <w:tc>
          <w:tcPr>
            <w:tcW w:w="7732" w:type="dxa"/>
            <w:tcBorders>
              <w:top w:val="single" w:sz="12" w:space="0" w:color="auto"/>
              <w:bottom w:val="single" w:sz="6" w:space="0" w:color="auto"/>
            </w:tcBorders>
          </w:tcPr>
          <w:p w14:paraId="3956B2DA" w14:textId="77777777" w:rsidR="009102FA" w:rsidRPr="00E5330B" w:rsidRDefault="009102FA" w:rsidP="0010324B">
            <w:pPr>
              <w:pStyle w:val="Tablebody"/>
            </w:pPr>
            <w:r w:rsidRPr="00E5330B">
              <w:t>Name of organization who owns the observation</w:t>
            </w:r>
          </w:p>
        </w:tc>
        <w:tc>
          <w:tcPr>
            <w:tcW w:w="705" w:type="dxa"/>
            <w:tcBorders>
              <w:top w:val="single" w:sz="12" w:space="0" w:color="auto"/>
              <w:bottom w:val="single" w:sz="6" w:space="0" w:color="auto"/>
            </w:tcBorders>
          </w:tcPr>
          <w:p w14:paraId="4E183913" w14:textId="77777777" w:rsidR="009102FA" w:rsidRPr="00E5330B" w:rsidRDefault="009102FA" w:rsidP="0010324B">
            <w:pPr>
              <w:pStyle w:val="Tablebody"/>
            </w:pPr>
            <w:r w:rsidRPr="00E5330B">
              <w:t>M</w:t>
            </w:r>
          </w:p>
        </w:tc>
        <w:tc>
          <w:tcPr>
            <w:tcW w:w="963" w:type="dxa"/>
            <w:tcBorders>
              <w:top w:val="single" w:sz="12" w:space="0" w:color="auto"/>
              <w:bottom w:val="single" w:sz="6" w:space="0" w:color="auto"/>
              <w:right w:val="single" w:sz="12" w:space="0" w:color="auto"/>
            </w:tcBorders>
          </w:tcPr>
          <w:p w14:paraId="12526C9D" w14:textId="77777777" w:rsidR="009102FA" w:rsidRPr="00E5330B" w:rsidRDefault="009102FA" w:rsidP="0010324B">
            <w:pPr>
              <w:pStyle w:val="Tablebody"/>
            </w:pPr>
            <w:r w:rsidRPr="00E5330B">
              <w:t>2</w:t>
            </w:r>
          </w:p>
        </w:tc>
      </w:tr>
      <w:tr w:rsidR="009102FA" w:rsidRPr="00E5330B" w14:paraId="4ED731AA" w14:textId="77777777" w:rsidTr="008B5283">
        <w:trPr>
          <w:cantSplit/>
          <w:trHeight w:val="255"/>
        </w:trPr>
        <w:tc>
          <w:tcPr>
            <w:tcW w:w="1572" w:type="dxa"/>
            <w:vMerge/>
            <w:tcBorders>
              <w:top w:val="single" w:sz="12" w:space="0" w:color="auto"/>
              <w:left w:val="single" w:sz="12" w:space="0" w:color="auto"/>
              <w:bottom w:val="single" w:sz="12" w:space="0" w:color="auto"/>
            </w:tcBorders>
            <w:vAlign w:val="center"/>
          </w:tcPr>
          <w:p w14:paraId="2BC229F3" w14:textId="77777777" w:rsidR="009102FA" w:rsidRPr="00E5330B" w:rsidRDefault="009102FA" w:rsidP="0010324B">
            <w:pPr>
              <w:pStyle w:val="Tablebody"/>
              <w:rPr>
                <w:szCs w:val="18"/>
              </w:rPr>
            </w:pPr>
          </w:p>
        </w:tc>
        <w:tc>
          <w:tcPr>
            <w:tcW w:w="778" w:type="dxa"/>
            <w:tcBorders>
              <w:top w:val="single" w:sz="6" w:space="0" w:color="auto"/>
              <w:left w:val="single" w:sz="12" w:space="0" w:color="auto"/>
              <w:bottom w:val="single" w:sz="12" w:space="0" w:color="auto"/>
            </w:tcBorders>
          </w:tcPr>
          <w:p w14:paraId="52D00FA4" w14:textId="77777777" w:rsidR="009102FA" w:rsidRPr="00E5330B" w:rsidRDefault="009102FA" w:rsidP="0010324B">
            <w:pPr>
              <w:pStyle w:val="Tablebody"/>
            </w:pPr>
            <w:r w:rsidRPr="00E5330B">
              <w:t>9-02</w:t>
            </w:r>
          </w:p>
        </w:tc>
        <w:tc>
          <w:tcPr>
            <w:tcW w:w="3266" w:type="dxa"/>
            <w:tcBorders>
              <w:top w:val="single" w:sz="6" w:space="0" w:color="auto"/>
              <w:bottom w:val="single" w:sz="12" w:space="0" w:color="auto"/>
            </w:tcBorders>
          </w:tcPr>
          <w:p w14:paraId="12F4E18B" w14:textId="77777777" w:rsidR="009102FA" w:rsidRPr="00E5330B" w:rsidRDefault="009102FA" w:rsidP="0010324B">
            <w:pPr>
              <w:pStyle w:val="Tablebody"/>
            </w:pPr>
            <w:r w:rsidRPr="00E5330B">
              <w:t>Data policy/use constraints</w:t>
            </w:r>
          </w:p>
        </w:tc>
        <w:tc>
          <w:tcPr>
            <w:tcW w:w="7732" w:type="dxa"/>
            <w:tcBorders>
              <w:top w:val="single" w:sz="6" w:space="0" w:color="auto"/>
              <w:bottom w:val="single" w:sz="12" w:space="0" w:color="auto"/>
            </w:tcBorders>
          </w:tcPr>
          <w:p w14:paraId="577D589A" w14:textId="77777777" w:rsidR="009102FA" w:rsidRPr="00E5330B" w:rsidRDefault="009102FA" w:rsidP="0010324B">
            <w:pPr>
              <w:pStyle w:val="Tablebody"/>
            </w:pPr>
            <w:r w:rsidRPr="00E5330B">
              <w:t xml:space="preserve">Details relating to the use and limitations surrounding data imposed by the supervising organization </w:t>
            </w:r>
          </w:p>
        </w:tc>
        <w:tc>
          <w:tcPr>
            <w:tcW w:w="705" w:type="dxa"/>
            <w:tcBorders>
              <w:top w:val="single" w:sz="6" w:space="0" w:color="auto"/>
              <w:bottom w:val="single" w:sz="12" w:space="0" w:color="auto"/>
            </w:tcBorders>
          </w:tcPr>
          <w:p w14:paraId="7EBCF43E" w14:textId="77777777" w:rsidR="009102FA" w:rsidRPr="00E5330B" w:rsidRDefault="009102FA" w:rsidP="0010324B">
            <w:pPr>
              <w:pStyle w:val="Tablebody"/>
            </w:pPr>
            <w:r w:rsidRPr="00E5330B">
              <w:t>M*</w:t>
            </w:r>
          </w:p>
        </w:tc>
        <w:tc>
          <w:tcPr>
            <w:tcW w:w="963" w:type="dxa"/>
            <w:tcBorders>
              <w:top w:val="single" w:sz="6" w:space="0" w:color="auto"/>
              <w:bottom w:val="single" w:sz="12" w:space="0" w:color="auto"/>
              <w:right w:val="single" w:sz="12" w:space="0" w:color="auto"/>
            </w:tcBorders>
          </w:tcPr>
          <w:p w14:paraId="31F2E8BC" w14:textId="77777777" w:rsidR="009102FA" w:rsidRPr="00E5330B" w:rsidRDefault="009102FA" w:rsidP="0010324B">
            <w:pPr>
              <w:pStyle w:val="Tablebody"/>
            </w:pPr>
            <w:r w:rsidRPr="00E5330B">
              <w:t>1</w:t>
            </w:r>
          </w:p>
        </w:tc>
      </w:tr>
      <w:tr w:rsidR="009102FA" w:rsidRPr="00E5330B" w14:paraId="03F1B494" w14:textId="77777777" w:rsidTr="008B5283">
        <w:trPr>
          <w:cantSplit/>
          <w:trHeight w:val="255"/>
        </w:trPr>
        <w:tc>
          <w:tcPr>
            <w:tcW w:w="1572" w:type="dxa"/>
            <w:tcBorders>
              <w:top w:val="single" w:sz="12" w:space="0" w:color="auto"/>
              <w:left w:val="single" w:sz="12" w:space="0" w:color="auto"/>
              <w:bottom w:val="single" w:sz="12" w:space="0" w:color="auto"/>
            </w:tcBorders>
            <w:vAlign w:val="center"/>
          </w:tcPr>
          <w:p w14:paraId="30991788" w14:textId="77777777" w:rsidR="009102FA" w:rsidRPr="00E5330B" w:rsidRDefault="009102FA" w:rsidP="0010324B">
            <w:pPr>
              <w:pStyle w:val="Tablebody"/>
            </w:pPr>
            <w:r w:rsidRPr="00E5330B">
              <w:t>Contact</w:t>
            </w:r>
          </w:p>
        </w:tc>
        <w:tc>
          <w:tcPr>
            <w:tcW w:w="778" w:type="dxa"/>
            <w:tcBorders>
              <w:top w:val="single" w:sz="12" w:space="0" w:color="auto"/>
              <w:left w:val="single" w:sz="12" w:space="0" w:color="auto"/>
              <w:bottom w:val="single" w:sz="12" w:space="0" w:color="auto"/>
            </w:tcBorders>
          </w:tcPr>
          <w:p w14:paraId="7C288EE6" w14:textId="77777777" w:rsidR="009102FA" w:rsidRPr="00E5330B" w:rsidRDefault="009102FA" w:rsidP="0010324B">
            <w:pPr>
              <w:pStyle w:val="Tablebody"/>
            </w:pPr>
            <w:r w:rsidRPr="00E5330B">
              <w:t>10-01</w:t>
            </w:r>
          </w:p>
        </w:tc>
        <w:tc>
          <w:tcPr>
            <w:tcW w:w="3266" w:type="dxa"/>
            <w:tcBorders>
              <w:top w:val="single" w:sz="12" w:space="0" w:color="auto"/>
              <w:bottom w:val="single" w:sz="12" w:space="0" w:color="auto"/>
            </w:tcBorders>
          </w:tcPr>
          <w:p w14:paraId="3AFF0D3C" w14:textId="77777777" w:rsidR="009102FA" w:rsidRPr="00E5330B" w:rsidRDefault="009102FA" w:rsidP="0010324B">
            <w:pPr>
              <w:pStyle w:val="Tablebody"/>
            </w:pPr>
            <w:r w:rsidRPr="00E5330B">
              <w:t>Contact (Nominated Focal Point)</w:t>
            </w:r>
          </w:p>
        </w:tc>
        <w:tc>
          <w:tcPr>
            <w:tcW w:w="7732" w:type="dxa"/>
            <w:tcBorders>
              <w:top w:val="single" w:sz="12" w:space="0" w:color="auto"/>
              <w:bottom w:val="single" w:sz="12" w:space="0" w:color="auto"/>
            </w:tcBorders>
          </w:tcPr>
          <w:p w14:paraId="65AB7E0D" w14:textId="77777777" w:rsidR="009102FA" w:rsidRPr="00E5330B" w:rsidRDefault="009102FA" w:rsidP="0010324B">
            <w:pPr>
              <w:pStyle w:val="Tablebody"/>
            </w:pPr>
            <w:r w:rsidRPr="00E5330B">
              <w:t>Principal contact (Nominated Focal Point, FP) for resource</w:t>
            </w:r>
          </w:p>
        </w:tc>
        <w:tc>
          <w:tcPr>
            <w:tcW w:w="705" w:type="dxa"/>
            <w:tcBorders>
              <w:top w:val="single" w:sz="12" w:space="0" w:color="auto"/>
              <w:bottom w:val="single" w:sz="12" w:space="0" w:color="auto"/>
            </w:tcBorders>
          </w:tcPr>
          <w:p w14:paraId="7F0FAEF5" w14:textId="77777777" w:rsidR="009102FA" w:rsidRPr="00E5330B" w:rsidRDefault="009102FA" w:rsidP="0010324B">
            <w:pPr>
              <w:pStyle w:val="Tablebody"/>
            </w:pPr>
            <w:r w:rsidRPr="00E5330B">
              <w:t>M</w:t>
            </w:r>
          </w:p>
        </w:tc>
        <w:tc>
          <w:tcPr>
            <w:tcW w:w="963" w:type="dxa"/>
            <w:tcBorders>
              <w:top w:val="single" w:sz="12" w:space="0" w:color="auto"/>
              <w:bottom w:val="single" w:sz="12" w:space="0" w:color="auto"/>
              <w:right w:val="single" w:sz="12" w:space="0" w:color="auto"/>
            </w:tcBorders>
          </w:tcPr>
          <w:p w14:paraId="17B7DEF9" w14:textId="77777777" w:rsidR="009102FA" w:rsidRPr="00E5330B" w:rsidRDefault="009102FA" w:rsidP="0010324B">
            <w:pPr>
              <w:pStyle w:val="Tablebody"/>
            </w:pPr>
            <w:r w:rsidRPr="00E5330B">
              <w:t>1</w:t>
            </w:r>
          </w:p>
        </w:tc>
      </w:tr>
    </w:tbl>
    <w:p w14:paraId="2F38323D" w14:textId="77777777" w:rsidR="009102FA" w:rsidRPr="00E5330B" w:rsidRDefault="009102FA" w:rsidP="005F2AF5">
      <w:pPr>
        <w:pStyle w:val="Bodytext"/>
        <w:rPr>
          <w:lang w:eastAsia="ja-JP"/>
        </w:rPr>
        <w:sectPr w:rsidR="009102FA" w:rsidRPr="00E5330B" w:rsidSect="00CE72EE">
          <w:headerReference w:type="even" r:id="rId21"/>
          <w:headerReference w:type="default" r:id="rId22"/>
          <w:pgSz w:w="16840" w:h="11900" w:orient="landscape" w:code="9"/>
          <w:pgMar w:top="1134" w:right="720" w:bottom="1134" w:left="1134" w:header="708" w:footer="708" w:gutter="0"/>
          <w:pgNumType w:start="1"/>
          <w:cols w:space="720"/>
          <w:docGrid w:linePitch="299"/>
        </w:sectPr>
      </w:pPr>
    </w:p>
    <w:bookmarkStart w:id="12" w:name="_Toc379469111"/>
    <w:bookmarkStart w:id="13" w:name="_Toc379523320"/>
    <w:bookmarkStart w:id="14" w:name="_Toc410407391"/>
    <w:p w14:paraId="46776D16" w14:textId="335424CC" w:rsidR="006920CE" w:rsidRDefault="006920CE" w:rsidP="006920CE">
      <w:pPr>
        <w:pStyle w:val="TPSSection"/>
      </w:pPr>
      <w:r w:rsidRPr="006920CE">
        <w:fldChar w:fldCharType="begin"/>
      </w:r>
      <w:r w:rsidRPr="006920CE">
        <w:instrText xml:space="preserve"> MACROBUTTON TPS_Section SECTION: Ignore</w:instrText>
      </w:r>
      <w:r w:rsidRPr="006920CE">
        <w:rPr>
          <w:vanish/>
        </w:rPr>
        <w:fldChar w:fldCharType="begin"/>
      </w:r>
      <w:r w:rsidRPr="006920CE">
        <w:rPr>
          <w:vanish/>
        </w:rPr>
        <w:instrText>Name="Ignore" ID="87F5B5DA-2DF6-D441-A729-D0A490D7075B"</w:instrText>
      </w:r>
      <w:r w:rsidRPr="006920CE">
        <w:rPr>
          <w:vanish/>
        </w:rPr>
        <w:fldChar w:fldCharType="end"/>
      </w:r>
      <w:r w:rsidRPr="006920CE">
        <w:fldChar w:fldCharType="end"/>
      </w:r>
    </w:p>
    <w:p w14:paraId="5130AD95" w14:textId="71C5A5D2" w:rsidR="00EB0F04" w:rsidRPr="00E04627" w:rsidRDefault="006224FF" w:rsidP="00E04627">
      <w:pPr>
        <w:pStyle w:val="Heading1NOToC"/>
      </w:pPr>
      <w:r w:rsidRPr="00E04627">
        <w:t>III.</w:t>
      </w:r>
      <w:r w:rsidRPr="00E04627">
        <w:tab/>
      </w:r>
      <w:r w:rsidR="00EB0F04" w:rsidRPr="00E04627">
        <w:t>A Note on Space and Time</w:t>
      </w:r>
      <w:bookmarkEnd w:id="12"/>
      <w:bookmarkEnd w:id="13"/>
      <w:bookmarkEnd w:id="14"/>
    </w:p>
    <w:p w14:paraId="0224761B" w14:textId="77777777" w:rsidR="00BB499D" w:rsidRDefault="00EB0F04" w:rsidP="00F76960">
      <w:pPr>
        <w:pStyle w:val="Bodytext"/>
      </w:pPr>
      <w:r w:rsidRPr="00E5330B">
        <w:t>It is important to understand that WIGOS metadata are intended to describe an individual observation or a dataset, i.e. one or several observations, including the where, when, how, and even why the observations were made. As a consequence, references to space and time are made in several places throughout the standard.</w:t>
      </w:r>
    </w:p>
    <w:p w14:paraId="73B1B194" w14:textId="5639CAC3" w:rsidR="00EB0F04" w:rsidRPr="00E5330B" w:rsidRDefault="00EB0F04" w:rsidP="00F76960">
      <w:pPr>
        <w:pStyle w:val="Bodytext"/>
      </w:pPr>
      <w:r w:rsidRPr="00E5330B">
        <w:t xml:space="preserve">Figure </w:t>
      </w:r>
      <w:r w:rsidRPr="00E5330B">
        <w:rPr>
          <w:noProof/>
        </w:rPr>
        <w:t>2</w:t>
      </w:r>
      <w:r w:rsidRPr="00E5330B">
        <w:t xml:space="preserve"> illustrates the concepts and terms used to describe the </w:t>
      </w:r>
      <w:r w:rsidRPr="00E04627">
        <w:t>temporal aspects</w:t>
      </w:r>
      <w:r w:rsidRPr="00E5330B">
        <w:t xml:space="preserve"> of an observation or dataset, including sampling strategy, analysis, data processing and reporting.</w:t>
      </w:r>
    </w:p>
    <w:p w14:paraId="02F67727" w14:textId="77777777" w:rsidR="00EB0F04" w:rsidRPr="00E5330B" w:rsidRDefault="00EB0F04" w:rsidP="00F76960">
      <w:pPr>
        <w:pStyle w:val="Bodytext"/>
      </w:pPr>
      <w:r w:rsidRPr="00E5330B">
        <w:t xml:space="preserve">The concepts and terms used to describe </w:t>
      </w:r>
      <w:r w:rsidRPr="00E04627">
        <w:t>spatial aspects</w:t>
      </w:r>
      <w:r w:rsidRPr="00E5330B">
        <w:t xml:space="preserve"> (i.e., geospatial location) of observations are even more complex (cf. Fig. 3). For example, for ground-based in-situ observations, the spatial extent of the observation coincides with the geospatial location of the sensor, which in most cases will be time-invariant and is normally close to the geospatial location of the station/platform where the observation was made. For a satellite-based lidar system, the situation is quite different. Depending on the granularity of metadata desired, the spatial extent of the individual observation may be an individual pixel in space, the straight line probed during an individual laser pulse, or perhaps an entire swath. In any case, the spatial extent of the observation will not coincide with the location of the sensor. The WIGOS metadata standard therefore needs to take into account such elements as:</w:t>
      </w:r>
    </w:p>
    <w:p w14:paraId="4445B45C" w14:textId="77777777" w:rsidR="00EB0F04" w:rsidRPr="00E5330B" w:rsidRDefault="00EB0F04" w:rsidP="00ED4694">
      <w:pPr>
        <w:pStyle w:val="Indent1"/>
      </w:pPr>
      <w:r w:rsidRPr="00E5330B">
        <w:rPr>
          <w:lang w:val="en-US"/>
        </w:rPr>
        <w:t>1.</w:t>
      </w:r>
      <w:r w:rsidRPr="00E5330B">
        <w:rPr>
          <w:lang w:val="en-US"/>
        </w:rPr>
        <w:tab/>
        <w:t xml:space="preserve">The </w:t>
      </w:r>
      <w:r w:rsidRPr="00E5330B">
        <w:t>spatial extent of the observed variable (e.g. atmospheric column above a Dobson Spectrophotometer) (cf. 1-04)</w:t>
      </w:r>
    </w:p>
    <w:p w14:paraId="4125192C" w14:textId="77777777" w:rsidR="00EB0F04" w:rsidRPr="00E5330B" w:rsidRDefault="00EB0F04" w:rsidP="00ED4694">
      <w:pPr>
        <w:pStyle w:val="Indent1"/>
      </w:pPr>
      <w:r w:rsidRPr="00E5330B">
        <w:t>2.</w:t>
      </w:r>
      <w:r w:rsidRPr="00E5330B">
        <w:tab/>
        <w:t>The geospatial location of the station/platform (e.g. radar transmitter/receiver or aircraft position/route) (cf. 3-07)</w:t>
      </w:r>
    </w:p>
    <w:p w14:paraId="47437F1B" w14:textId="77777777" w:rsidR="00EB0F04" w:rsidRPr="00E5330B" w:rsidRDefault="00EB0F04" w:rsidP="00ED4694">
      <w:pPr>
        <w:pStyle w:val="Indent1"/>
      </w:pPr>
      <w:r w:rsidRPr="00E5330B">
        <w:t>3.</w:t>
      </w:r>
      <w:r w:rsidRPr="00E5330B">
        <w:tab/>
        <w:t>The geospatial location of the instrument (e.g. the anemometer is adjacent to a runway) (cf. 5-05 Vertical Distance and 5-12 geospatial location)</w:t>
      </w:r>
    </w:p>
    <w:p w14:paraId="03700BA6" w14:textId="77777777" w:rsidR="00EB0F04" w:rsidRPr="00E5330B" w:rsidRDefault="00EB0F04" w:rsidP="00ED4694">
      <w:pPr>
        <w:pStyle w:val="Indent1"/>
        <w:rPr>
          <w:lang w:val="en-US"/>
        </w:rPr>
      </w:pPr>
      <w:r w:rsidRPr="00E5330B">
        <w:t>4.</w:t>
      </w:r>
      <w:r w:rsidRPr="00E5330B">
        <w:tab/>
        <w:t>The spatial</w:t>
      </w:r>
      <w:r w:rsidRPr="00E5330B">
        <w:rPr>
          <w:lang w:val="en-US"/>
        </w:rPr>
        <w:t xml:space="preserve"> representativeness of the observation (cf. 1-05)</w:t>
      </w:r>
    </w:p>
    <w:p w14:paraId="7C7B94CD" w14:textId="77777777" w:rsidR="00EB0F04" w:rsidRPr="00E5330B" w:rsidRDefault="00EB0F04" w:rsidP="00F76960">
      <w:pPr>
        <w:pStyle w:val="Bodytext"/>
      </w:pPr>
      <w:r w:rsidRPr="00E5330B">
        <w:t>All these are expressed in terms of geospatial location, specifying either a zero-dimensional geographic extent (a point), a one-dimensional geographic extent (a line, either straight or curved), a two-dimensional geographic extent (a plane or other surface), or a three-dimensional geographic extent (a volume).</w:t>
      </w:r>
    </w:p>
    <w:p w14:paraId="2C0870D6" w14:textId="77777777" w:rsidR="00EB0F04" w:rsidRPr="00E5330B" w:rsidRDefault="00EB0F04" w:rsidP="00F76960">
      <w:pPr>
        <w:pStyle w:val="Bodytext"/>
      </w:pPr>
      <w:r w:rsidRPr="00E5330B">
        <w:t>A station/platform can be:</w:t>
      </w:r>
    </w:p>
    <w:p w14:paraId="5ADD9F07" w14:textId="77777777" w:rsidR="00EB0F04" w:rsidRPr="00E5330B" w:rsidRDefault="00EB0F04" w:rsidP="00ED4694">
      <w:pPr>
        <w:pStyle w:val="Indent1"/>
        <w:rPr>
          <w:lang w:val="en-US"/>
        </w:rPr>
      </w:pPr>
      <w:r w:rsidRPr="00E5330B">
        <w:t>1.</w:t>
      </w:r>
      <w:r w:rsidRPr="00E5330B">
        <w:tab/>
      </w:r>
      <w:r w:rsidRPr="00E5330B">
        <w:rPr>
          <w:lang w:val="en-US"/>
        </w:rPr>
        <w:t>Collocated with the observed quantity as for in situ surface observing station (e.g. an Automatic Weather Station - AWS)</w:t>
      </w:r>
    </w:p>
    <w:p w14:paraId="032AAEDB" w14:textId="77777777" w:rsidR="00EB0F04" w:rsidRPr="00E5330B" w:rsidRDefault="00EB0F04" w:rsidP="00ED4694">
      <w:pPr>
        <w:pStyle w:val="Indent1"/>
        <w:rPr>
          <w:lang w:val="en-US"/>
        </w:rPr>
      </w:pPr>
      <w:r w:rsidRPr="00E5330B">
        <w:rPr>
          <w:lang w:val="en-US"/>
        </w:rPr>
        <w:t>2.</w:t>
      </w:r>
      <w:r w:rsidRPr="00E5330B">
        <w:rPr>
          <w:lang w:val="en-US"/>
        </w:rPr>
        <w:tab/>
        <w:t>Collocated with the instrument but remote to the observed quantity (e.g. radar)</w:t>
      </w:r>
    </w:p>
    <w:p w14:paraId="1782BCD6" w14:textId="77777777" w:rsidR="00EB0F04" w:rsidRPr="00E5330B" w:rsidRDefault="00EB0F04" w:rsidP="00ED4694">
      <w:pPr>
        <w:pStyle w:val="Indent1"/>
        <w:rPr>
          <w:lang w:val="en-US"/>
        </w:rPr>
      </w:pPr>
      <w:r w:rsidRPr="00E5330B">
        <w:rPr>
          <w:lang w:val="en-US"/>
        </w:rPr>
        <w:t>3.</w:t>
      </w:r>
      <w:r w:rsidRPr="00E5330B">
        <w:rPr>
          <w:lang w:val="en-US"/>
        </w:rPr>
        <w:tab/>
        <w:t>Remote from where the instrument may transmit data to the station (e.g. airport surface station where instruments are located across the airport, or a balloon atmosphere profiling station)</w:t>
      </w:r>
    </w:p>
    <w:p w14:paraId="0D9316D8" w14:textId="77777777" w:rsidR="00EB0F04" w:rsidRPr="00E5330B" w:rsidRDefault="00EB0F04" w:rsidP="00ED4694">
      <w:pPr>
        <w:pStyle w:val="Indent1"/>
        <w:rPr>
          <w:lang w:val="en-US"/>
        </w:rPr>
      </w:pPr>
      <w:r w:rsidRPr="00E5330B">
        <w:rPr>
          <w:lang w:val="en-US"/>
        </w:rPr>
        <w:t>4.</w:t>
      </w:r>
      <w:r w:rsidRPr="00E5330B">
        <w:rPr>
          <w:lang w:val="en-US"/>
        </w:rPr>
        <w:tab/>
        <w:t>In motion and travelling through the observed medium (e.g. AMDAR - Aircraft Meteorological Data Relay - equipped aircraft)</w:t>
      </w:r>
    </w:p>
    <w:p w14:paraId="5EE01051" w14:textId="77777777" w:rsidR="00EB0F04" w:rsidRPr="00E5330B" w:rsidRDefault="00EB0F04" w:rsidP="00ED4694">
      <w:pPr>
        <w:pStyle w:val="Indent1"/>
        <w:rPr>
          <w:lang w:val="en-US"/>
        </w:rPr>
      </w:pPr>
      <w:r w:rsidRPr="00E5330B">
        <w:rPr>
          <w:lang w:val="en-US"/>
        </w:rPr>
        <w:t>5.</w:t>
      </w:r>
      <w:r w:rsidRPr="00E5330B">
        <w:rPr>
          <w:lang w:val="en-US"/>
        </w:rPr>
        <w:tab/>
        <w:t>In motion</w:t>
      </w:r>
      <w:r w:rsidRPr="00E5330B">
        <w:t xml:space="preserve"> and</w:t>
      </w:r>
      <w:r w:rsidRPr="00E5330B">
        <w:rPr>
          <w:lang w:val="en-US"/>
        </w:rPr>
        <w:t xml:space="preserve"> remote to the observed medium (e.g. satellite platform)</w:t>
      </w:r>
    </w:p>
    <w:p w14:paraId="54DEE7F0" w14:textId="77777777" w:rsidR="00EB0F04" w:rsidRPr="00E5330B" w:rsidRDefault="00EB0F04" w:rsidP="00F76960">
      <w:pPr>
        <w:pStyle w:val="Bodytext"/>
      </w:pPr>
      <w:r w:rsidRPr="00E5330B">
        <w:t>An instrument can be:</w:t>
      </w:r>
    </w:p>
    <w:p w14:paraId="0674CD57" w14:textId="77777777" w:rsidR="00EB0F04" w:rsidRPr="00E5330B" w:rsidRDefault="00EB0F04" w:rsidP="00ED4694">
      <w:pPr>
        <w:pStyle w:val="Indent1"/>
        <w:rPr>
          <w:lang w:val="en-US"/>
        </w:rPr>
      </w:pPr>
      <w:r w:rsidRPr="00E5330B">
        <w:t>1.</w:t>
      </w:r>
      <w:r w:rsidRPr="00E5330B">
        <w:tab/>
      </w:r>
      <w:r w:rsidRPr="00E5330B">
        <w:rPr>
          <w:lang w:val="en-US"/>
        </w:rPr>
        <w:t>Collocated with the observed variable (e.g. surface temperature sensor)</w:t>
      </w:r>
    </w:p>
    <w:p w14:paraId="49F62C57" w14:textId="77777777" w:rsidR="00EB0F04" w:rsidRPr="00E5330B" w:rsidRDefault="00EB0F04" w:rsidP="00ED4694">
      <w:pPr>
        <w:pStyle w:val="Indent1"/>
        <w:rPr>
          <w:lang w:val="en-US"/>
        </w:rPr>
      </w:pPr>
      <w:r w:rsidRPr="00E5330B">
        <w:rPr>
          <w:lang w:val="en-US"/>
        </w:rPr>
        <w:t>2.</w:t>
      </w:r>
      <w:r w:rsidRPr="00E5330B">
        <w:rPr>
          <w:lang w:val="en-US"/>
        </w:rPr>
        <w:tab/>
        <w:t>Remote to the observed variable (e.g. radar transmitter/receiver)</w:t>
      </w:r>
    </w:p>
    <w:p w14:paraId="040FE61E" w14:textId="77777777" w:rsidR="00EB0F04" w:rsidRPr="00E5330B" w:rsidRDefault="00EB0F04" w:rsidP="00ED4694">
      <w:pPr>
        <w:pStyle w:val="Indent1"/>
        <w:rPr>
          <w:lang w:val="en-US"/>
        </w:rPr>
      </w:pPr>
      <w:r w:rsidRPr="00E5330B">
        <w:rPr>
          <w:lang w:val="en-US"/>
        </w:rPr>
        <w:t>3.</w:t>
      </w:r>
      <w:r w:rsidRPr="00E5330B">
        <w:rPr>
          <w:lang w:val="en-US"/>
        </w:rPr>
        <w:tab/>
        <w:t>In motion but located in the observed medium (e.g. radiosonde)</w:t>
      </w:r>
    </w:p>
    <w:p w14:paraId="70FBBE93" w14:textId="77777777" w:rsidR="00EB0F04" w:rsidRPr="00E5330B" w:rsidRDefault="00EB0F04" w:rsidP="00ED4694">
      <w:pPr>
        <w:pStyle w:val="Indent1"/>
        <w:rPr>
          <w:lang w:val="en-US"/>
        </w:rPr>
      </w:pPr>
      <w:r w:rsidRPr="00E5330B">
        <w:rPr>
          <w:lang w:val="en-US"/>
        </w:rPr>
        <w:t>4.</w:t>
      </w:r>
      <w:r w:rsidRPr="00E5330B">
        <w:rPr>
          <w:lang w:val="en-US"/>
        </w:rPr>
        <w:tab/>
        <w:t>In motion and remote from the observed quantity (e.g. satellite based radiometer)</w:t>
      </w:r>
    </w:p>
    <w:p w14:paraId="04CAF7A8" w14:textId="77777777" w:rsidR="00EB0F04" w:rsidRPr="00E5330B" w:rsidRDefault="00EB0F04" w:rsidP="00ED4694">
      <w:pPr>
        <w:pStyle w:val="Indent1"/>
      </w:pPr>
      <w:r w:rsidRPr="00E5330B">
        <w:rPr>
          <w:lang w:val="en-US"/>
        </w:rPr>
        <w:t>5.</w:t>
      </w:r>
      <w:r w:rsidRPr="00E5330B">
        <w:rPr>
          <w:lang w:val="en-US"/>
        </w:rPr>
        <w:tab/>
        <w:t>Located within</w:t>
      </w:r>
      <w:r w:rsidRPr="00E5330B">
        <w:t xml:space="preserve"> a standardized enclosure (e.g. a temperature sensor within a Stevenson screen)</w:t>
      </w:r>
    </w:p>
    <w:bookmarkStart w:id="15" w:name="_Ref379450792"/>
    <w:p w14:paraId="0E411A65" w14:textId="78DFBC2C" w:rsidR="000225B3" w:rsidRDefault="000225B3" w:rsidP="000225B3">
      <w:pPr>
        <w:pStyle w:val="TPSElement"/>
      </w:pPr>
      <w:r w:rsidRPr="000225B3">
        <w:fldChar w:fldCharType="begin"/>
      </w:r>
      <w:r w:rsidRPr="000225B3">
        <w:instrText xml:space="preserve"> MACROBUTTON TPS_Element ELEMENT </w:instrText>
      </w:r>
      <w:r w:rsidRPr="000225B3">
        <w:fldChar w:fldCharType="begin"/>
      </w:r>
      <w:r w:rsidRPr="000225B3">
        <w:instrText>SEQ TPS_Element</w:instrText>
      </w:r>
      <w:r w:rsidRPr="000225B3">
        <w:fldChar w:fldCharType="separate"/>
      </w:r>
      <w:r w:rsidR="00945A5B">
        <w:rPr>
          <w:noProof/>
        </w:rPr>
        <w:instrText>7</w:instrText>
      </w:r>
      <w:r w:rsidRPr="000225B3">
        <w:fldChar w:fldCharType="end"/>
      </w:r>
      <w:r w:rsidRPr="000225B3">
        <w:instrText>: Floating object (Automatic)</w:instrText>
      </w:r>
      <w:r w:rsidRPr="000225B3">
        <w:rPr>
          <w:vanish/>
        </w:rPr>
        <w:fldChar w:fldCharType="begin"/>
      </w:r>
      <w:r w:rsidRPr="000225B3">
        <w:rPr>
          <w:vanish/>
        </w:rPr>
        <w:instrText>Name="Floating object" ID="9EF0E450-D005-624B-A1EE-D76EE5D10086" Variant="Automatic"</w:instrText>
      </w:r>
      <w:r w:rsidRPr="000225B3">
        <w:rPr>
          <w:vanish/>
        </w:rPr>
        <w:fldChar w:fldCharType="end"/>
      </w:r>
      <w:r w:rsidRPr="000225B3">
        <w:fldChar w:fldCharType="end"/>
      </w:r>
    </w:p>
    <w:p w14:paraId="0125FA37" w14:textId="1883AAEE" w:rsidR="000225B3" w:rsidRDefault="000225B3" w:rsidP="000225B3">
      <w:pPr>
        <w:pStyle w:val="TPSElement"/>
      </w:pPr>
      <w:r w:rsidRPr="000225B3">
        <w:fldChar w:fldCharType="begin"/>
      </w:r>
      <w:r w:rsidRPr="000225B3">
        <w:instrText xml:space="preserve"> MACROBUTTON TPS_Element ELEMENT </w:instrText>
      </w:r>
      <w:r w:rsidRPr="000225B3">
        <w:fldChar w:fldCharType="begin"/>
      </w:r>
      <w:r w:rsidRPr="000225B3">
        <w:instrText>SEQ TPS_Element</w:instrText>
      </w:r>
      <w:r w:rsidRPr="000225B3">
        <w:fldChar w:fldCharType="separate"/>
      </w:r>
      <w:r w:rsidR="00945A5B">
        <w:rPr>
          <w:noProof/>
        </w:rPr>
        <w:instrText>8</w:instrText>
      </w:r>
      <w:r w:rsidRPr="000225B3">
        <w:fldChar w:fldCharType="end"/>
      </w:r>
      <w:r w:rsidRPr="000225B3">
        <w:instrText>: Picture inline</w:instrText>
      </w:r>
      <w:r w:rsidRPr="000225B3">
        <w:rPr>
          <w:vanish/>
        </w:rPr>
        <w:fldChar w:fldCharType="begin"/>
      </w:r>
      <w:r w:rsidRPr="000225B3">
        <w:rPr>
          <w:vanish/>
        </w:rPr>
        <w:instrText>Name="Picture inline" ID="CDB3DC9E-5BE1-3B4B-9ED0-535B4A85B15B" Variant="Automatic"</w:instrText>
      </w:r>
      <w:r w:rsidRPr="000225B3">
        <w:rPr>
          <w:vanish/>
        </w:rPr>
        <w:fldChar w:fldCharType="end"/>
      </w:r>
      <w:r w:rsidRPr="000225B3">
        <w:fldChar w:fldCharType="end"/>
      </w:r>
    </w:p>
    <w:p w14:paraId="33275EED" w14:textId="67373BFE" w:rsidR="000225B3" w:rsidRPr="000225B3" w:rsidRDefault="000225B3" w:rsidP="00F906FE">
      <w:pPr>
        <w:pStyle w:val="TPSElementData"/>
      </w:pPr>
      <w:r w:rsidRPr="00F906FE">
        <w:fldChar w:fldCharType="begin"/>
      </w:r>
      <w:r w:rsidR="00F906FE" w:rsidRPr="00F906FE">
        <w:instrText xml:space="preserve"> MACROBUTTON TPS_ElementImage Element Image: Attach_to App_ 2-4_Fig 2.pdf</w:instrText>
      </w:r>
      <w:r w:rsidR="00F906FE" w:rsidRPr="00F906FE">
        <w:rPr>
          <w:vanish/>
        </w:rPr>
        <w:fldChar w:fldCharType="begin"/>
      </w:r>
      <w:r w:rsidR="00F906FE" w:rsidRPr="00F906FE">
        <w:rPr>
          <w:vanish/>
        </w:rPr>
        <w:instrText>Comment="" FileName="C:\\Users\\mcardines\\Documents\\1160_en\\Attach_to App_ 2-4_Fig 2.pdf"</w:instrText>
      </w:r>
      <w:r w:rsidR="00F906FE" w:rsidRPr="00F906FE">
        <w:rPr>
          <w:vanish/>
        </w:rPr>
        <w:fldChar w:fldCharType="end"/>
      </w:r>
      <w:r w:rsidRPr="00F906FE">
        <w:fldChar w:fldCharType="end"/>
      </w:r>
    </w:p>
    <w:p w14:paraId="217039E7" w14:textId="5A4808BA" w:rsidR="000225B3" w:rsidRDefault="000225B3" w:rsidP="000225B3">
      <w:pPr>
        <w:pStyle w:val="TPSElementEnd"/>
      </w:pPr>
      <w:r w:rsidRPr="000225B3">
        <w:fldChar w:fldCharType="begin"/>
      </w:r>
      <w:r w:rsidRPr="000225B3">
        <w:instrText xml:space="preserve"> MACROBUTTON TPS_ElementEnd END ELEMENT</w:instrText>
      </w:r>
      <w:r w:rsidRPr="000225B3">
        <w:fldChar w:fldCharType="end"/>
      </w:r>
    </w:p>
    <w:p w14:paraId="7E23D933" w14:textId="5AF91A3B" w:rsidR="000215D1" w:rsidRPr="00E04627" w:rsidRDefault="00EB0F04" w:rsidP="00E04627">
      <w:pPr>
        <w:pStyle w:val="Tablecaption"/>
      </w:pPr>
      <w:r w:rsidRPr="00E04627">
        <w:t>Figure 2</w:t>
      </w:r>
      <w:bookmarkEnd w:id="15"/>
      <w:r w:rsidRPr="00E04627">
        <w:t>. Graphical representation of temporal elements</w:t>
      </w:r>
      <w:r w:rsidR="007C495D" w:rsidRPr="00E04627">
        <w:t xml:space="preserve"> </w:t>
      </w:r>
      <w:r w:rsidRPr="00E04627">
        <w:t>referenced in WIGOS Metadata categories</w:t>
      </w:r>
    </w:p>
    <w:p w14:paraId="35FBA859" w14:textId="1F444C95" w:rsidR="00EB0F04" w:rsidRPr="00E5330B" w:rsidRDefault="000225B3" w:rsidP="000225B3">
      <w:pPr>
        <w:pStyle w:val="TPSElementEnd"/>
      </w:pPr>
      <w:r w:rsidRPr="000225B3">
        <w:fldChar w:fldCharType="begin"/>
      </w:r>
      <w:r w:rsidRPr="000225B3">
        <w:instrText xml:space="preserve"> MACROBUTTON TPS_ElementEnd END ELEMENT</w:instrText>
      </w:r>
      <w:r w:rsidRPr="000225B3">
        <w:fldChar w:fldCharType="end"/>
      </w:r>
    </w:p>
    <w:p w14:paraId="3412802F" w14:textId="277D045E" w:rsidR="000225B3" w:rsidRDefault="000225B3" w:rsidP="000225B3">
      <w:pPr>
        <w:pStyle w:val="TPSElement"/>
      </w:pPr>
      <w:r w:rsidRPr="000225B3">
        <w:fldChar w:fldCharType="begin"/>
      </w:r>
      <w:r w:rsidRPr="000225B3">
        <w:instrText xml:space="preserve"> MACROBUTTON TPS_Element ELEMENT </w:instrText>
      </w:r>
      <w:r w:rsidRPr="000225B3">
        <w:fldChar w:fldCharType="begin"/>
      </w:r>
      <w:r w:rsidRPr="000225B3">
        <w:instrText>SEQ TPS_Element</w:instrText>
      </w:r>
      <w:r w:rsidRPr="000225B3">
        <w:fldChar w:fldCharType="separate"/>
      </w:r>
      <w:r w:rsidR="00945A5B">
        <w:rPr>
          <w:noProof/>
        </w:rPr>
        <w:instrText>9</w:instrText>
      </w:r>
      <w:r w:rsidRPr="000225B3">
        <w:fldChar w:fldCharType="end"/>
      </w:r>
      <w:r w:rsidRPr="000225B3">
        <w:instrText>: Floating object (Automatic)</w:instrText>
      </w:r>
      <w:r w:rsidRPr="000225B3">
        <w:rPr>
          <w:vanish/>
        </w:rPr>
        <w:fldChar w:fldCharType="begin"/>
      </w:r>
      <w:r w:rsidRPr="000225B3">
        <w:rPr>
          <w:vanish/>
        </w:rPr>
        <w:instrText>Name="Floating object" ID="EE0D0055-33B6-404F-BE34-14F16052D4D4" Variant="Automatic"</w:instrText>
      </w:r>
      <w:r w:rsidRPr="000225B3">
        <w:rPr>
          <w:vanish/>
        </w:rPr>
        <w:fldChar w:fldCharType="end"/>
      </w:r>
      <w:r w:rsidRPr="000225B3">
        <w:fldChar w:fldCharType="end"/>
      </w:r>
    </w:p>
    <w:p w14:paraId="24FA0CBE" w14:textId="209CA27E" w:rsidR="000225B3" w:rsidRDefault="000225B3" w:rsidP="000225B3">
      <w:pPr>
        <w:pStyle w:val="TPSElement"/>
      </w:pPr>
      <w:r w:rsidRPr="000225B3">
        <w:fldChar w:fldCharType="begin"/>
      </w:r>
      <w:r w:rsidRPr="000225B3">
        <w:instrText xml:space="preserve"> MACROBUTTON TPS_Element ELEMENT </w:instrText>
      </w:r>
      <w:r w:rsidRPr="000225B3">
        <w:fldChar w:fldCharType="begin"/>
      </w:r>
      <w:r w:rsidRPr="000225B3">
        <w:instrText>SEQ TPS_Element</w:instrText>
      </w:r>
      <w:r w:rsidRPr="000225B3">
        <w:fldChar w:fldCharType="separate"/>
      </w:r>
      <w:r w:rsidR="00945A5B">
        <w:rPr>
          <w:noProof/>
        </w:rPr>
        <w:instrText>10</w:instrText>
      </w:r>
      <w:r w:rsidRPr="000225B3">
        <w:fldChar w:fldCharType="end"/>
      </w:r>
      <w:r w:rsidRPr="000225B3">
        <w:instrText>: Picture inline</w:instrText>
      </w:r>
      <w:r w:rsidRPr="000225B3">
        <w:rPr>
          <w:vanish/>
        </w:rPr>
        <w:fldChar w:fldCharType="begin"/>
      </w:r>
      <w:r w:rsidRPr="000225B3">
        <w:rPr>
          <w:vanish/>
        </w:rPr>
        <w:instrText>Name="Picture inline" ID="43DB5EF4-EBA4-A54C-9E9B-15C1DD37107D" Variant="Automatic"</w:instrText>
      </w:r>
      <w:r w:rsidRPr="000225B3">
        <w:rPr>
          <w:vanish/>
        </w:rPr>
        <w:fldChar w:fldCharType="end"/>
      </w:r>
      <w:r w:rsidRPr="000225B3">
        <w:fldChar w:fldCharType="end"/>
      </w:r>
    </w:p>
    <w:p w14:paraId="1AAA0118" w14:textId="27FDC869" w:rsidR="000225B3" w:rsidRPr="000225B3" w:rsidRDefault="000225B3" w:rsidP="00F906FE">
      <w:pPr>
        <w:pStyle w:val="TPSElementData"/>
      </w:pPr>
      <w:r w:rsidRPr="00F906FE">
        <w:fldChar w:fldCharType="begin"/>
      </w:r>
      <w:r w:rsidR="00F906FE" w:rsidRPr="00F906FE">
        <w:instrText xml:space="preserve"> MACROBUTTON TPS_ElementImage Element Image: Attach_to_App_2-4_Fig 3.pdf</w:instrText>
      </w:r>
      <w:r w:rsidR="00F906FE" w:rsidRPr="00F906FE">
        <w:rPr>
          <w:vanish/>
        </w:rPr>
        <w:fldChar w:fldCharType="begin"/>
      </w:r>
      <w:r w:rsidR="00F906FE" w:rsidRPr="00F906FE">
        <w:rPr>
          <w:vanish/>
        </w:rPr>
        <w:instrText>Comment="" FileName="C:\\Users\\mcardines\\Documents\\1160_en\\Attach_to_App_2-4_Fig 3.pdf"</w:instrText>
      </w:r>
      <w:r w:rsidR="00F906FE" w:rsidRPr="00F906FE">
        <w:rPr>
          <w:vanish/>
        </w:rPr>
        <w:fldChar w:fldCharType="end"/>
      </w:r>
      <w:r w:rsidRPr="00F906FE">
        <w:fldChar w:fldCharType="end"/>
      </w:r>
    </w:p>
    <w:p w14:paraId="4616A392" w14:textId="229A9D98" w:rsidR="000225B3" w:rsidRDefault="000225B3" w:rsidP="000225B3">
      <w:pPr>
        <w:pStyle w:val="TPSElementEnd"/>
      </w:pPr>
      <w:r w:rsidRPr="000225B3">
        <w:fldChar w:fldCharType="begin"/>
      </w:r>
      <w:r w:rsidRPr="000225B3">
        <w:instrText xml:space="preserve"> MACROBUTTON TPS_ElementEnd END ELEMENT</w:instrText>
      </w:r>
      <w:r w:rsidRPr="000225B3">
        <w:fldChar w:fldCharType="end"/>
      </w:r>
    </w:p>
    <w:p w14:paraId="1276304F" w14:textId="0281BC04" w:rsidR="00EB0F04" w:rsidRPr="00E04627" w:rsidRDefault="00EB0F04" w:rsidP="00E04627">
      <w:pPr>
        <w:pStyle w:val="Tablecaption"/>
      </w:pPr>
      <w:r w:rsidRPr="00E04627">
        <w:t>Figure 3. Graphical representation of spatial elements</w:t>
      </w:r>
      <w:r w:rsidR="007C495D" w:rsidRPr="00E04627">
        <w:t xml:space="preserve"> </w:t>
      </w:r>
      <w:r w:rsidRPr="00E04627">
        <w:t>referenced in WIGOS Metadata categories</w:t>
      </w:r>
    </w:p>
    <w:bookmarkStart w:id="16" w:name="_Toc379469108"/>
    <w:bookmarkStart w:id="17" w:name="_Toc379523321"/>
    <w:bookmarkStart w:id="18" w:name="_Toc410407392"/>
    <w:p w14:paraId="3A025012" w14:textId="34A397D8" w:rsidR="000225B3" w:rsidRDefault="000225B3" w:rsidP="000225B3">
      <w:pPr>
        <w:pStyle w:val="TPSElementEnd"/>
      </w:pPr>
      <w:r w:rsidRPr="000225B3">
        <w:fldChar w:fldCharType="begin"/>
      </w:r>
      <w:r w:rsidRPr="000225B3">
        <w:instrText xml:space="preserve"> MACROBUTTON TPS_ElementEnd END ELEMENT</w:instrText>
      </w:r>
      <w:r w:rsidRPr="000225B3">
        <w:fldChar w:fldCharType="end"/>
      </w:r>
    </w:p>
    <w:p w14:paraId="5B27EF3C" w14:textId="021D52E8" w:rsidR="00EB0F04" w:rsidRPr="00E04627" w:rsidRDefault="006224FF" w:rsidP="00E04627">
      <w:pPr>
        <w:pStyle w:val="Heading1NOToC"/>
      </w:pPr>
      <w:r w:rsidRPr="00E04627">
        <w:t>IV.</w:t>
      </w:r>
      <w:r w:rsidRPr="00E04627">
        <w:tab/>
      </w:r>
      <w:r w:rsidR="00EB0F04" w:rsidRPr="00E04627">
        <w:t>Reporting Obligations for WIGOS Metadata</w:t>
      </w:r>
      <w:bookmarkEnd w:id="16"/>
      <w:bookmarkEnd w:id="17"/>
      <w:bookmarkEnd w:id="18"/>
    </w:p>
    <w:p w14:paraId="2611B4E7" w14:textId="77777777" w:rsidR="00EB0F04" w:rsidRPr="00E5330B" w:rsidRDefault="00EB0F04" w:rsidP="00F76960">
      <w:pPr>
        <w:pStyle w:val="Bodytext"/>
      </w:pPr>
      <w:r w:rsidRPr="00E5330B">
        <w:t>According with the International Organization for Standardization (ISO), the metadata elements are classified as either mandatory (M), conditional (C), or optional (O).</w:t>
      </w:r>
    </w:p>
    <w:p w14:paraId="1055CF2C" w14:textId="77777777" w:rsidR="00EB0F04" w:rsidRPr="00477D58" w:rsidRDefault="00EB0F04" w:rsidP="00477D58">
      <w:pPr>
        <w:pStyle w:val="Bodytext"/>
      </w:pPr>
      <w:r w:rsidRPr="00477D58">
        <w:rPr>
          <w:rStyle w:val="Bold"/>
        </w:rPr>
        <w:t>Mandatory</w:t>
      </w:r>
      <w:r w:rsidRPr="00477D58">
        <w:t xml:space="preserve"> metadata elements shall always be made available. The content of the corresponding fields shall never be empty, either the metadata “value” or the reason for no-value, shall be made available.</w:t>
      </w:r>
    </w:p>
    <w:p w14:paraId="46F988E0" w14:textId="77777777" w:rsidR="00EB0F04" w:rsidRPr="00E5330B" w:rsidRDefault="00EB0F04" w:rsidP="00F76960">
      <w:pPr>
        <w:pStyle w:val="Bodytext"/>
      </w:pPr>
      <w:r w:rsidRPr="00E5330B">
        <w:t xml:space="preserve">Most of the elements in this standard are considered </w:t>
      </w:r>
      <w:r w:rsidRPr="00E6286F">
        <w:rPr>
          <w:rStyle w:val="Bold"/>
        </w:rPr>
        <w:t>mandatory</w:t>
      </w:r>
      <w:r w:rsidRPr="00E5330B">
        <w:t xml:space="preserve"> in view of enabling adequate future use of observations by all WMO Application Areas. Metadata providers are expected to report mandatory metadata elements, and a formal validation of a metadata record will fail if mandatory elements are not reported. </w:t>
      </w:r>
      <w:r w:rsidRPr="00477D58">
        <w:t>If Members cannot provide all the Mandatory elements the reason for that shall be reported as “not applicable” or “unknown” or “not available”</w:t>
      </w:r>
      <w:r w:rsidRPr="00E5330B">
        <w:t>. The motivation for this is that knowledge of the reason why a mandatory metadata element is not available provides more information than not reporting a mandatory element at all. In the tables of chapter VII, these cases are indicated with M</w:t>
      </w:r>
      <w:r w:rsidRPr="00D719D8">
        <w:rPr>
          <w:rStyle w:val="Superscript"/>
        </w:rPr>
        <w:t>#</w:t>
      </w:r>
      <w:r w:rsidRPr="00E5330B">
        <w:t>.</w:t>
      </w:r>
    </w:p>
    <w:p w14:paraId="6E04D48F" w14:textId="77777777" w:rsidR="00EB0F04" w:rsidRPr="00E5330B" w:rsidRDefault="00EB0F04" w:rsidP="00F76960">
      <w:pPr>
        <w:pStyle w:val="Bodytext"/>
      </w:pPr>
      <w:r w:rsidRPr="00477D58">
        <w:rPr>
          <w:rStyle w:val="Bold"/>
        </w:rPr>
        <w:t>Conditional</w:t>
      </w:r>
      <w:r w:rsidRPr="00477D58">
        <w:t xml:space="preserve"> metadata elements shall be made available when the specified condition or conditions are met, in which case the content of the corresponding fields shall never be empty, either the metadata “value” or the reason for no-value, shall be made available.</w:t>
      </w:r>
      <w:r w:rsidRPr="00E5330B">
        <w:t xml:space="preserve"> For example, the element “Spatial reporting interval” is classified as conditional, because it only applies to remote sensing observations and mobile platforms. Therefore, the elements in this category should be considered mandatory for remote sensing and mobile observing systems but not so for e.g., surface land stations.</w:t>
      </w:r>
    </w:p>
    <w:p w14:paraId="11A47B6B" w14:textId="77777777" w:rsidR="00BB499D" w:rsidRDefault="00EB0F04" w:rsidP="00F76960">
      <w:pPr>
        <w:pStyle w:val="Bodytext"/>
      </w:pPr>
      <w:r w:rsidRPr="00E6286F">
        <w:rPr>
          <w:rStyle w:val="Bold"/>
        </w:rPr>
        <w:t>Optional</w:t>
      </w:r>
      <w:r w:rsidRPr="00E5330B">
        <w:t xml:space="preserve"> metadata elements should also be made available. They provide useful information that can help to better understand an observation. In this version of the standard, very few elements are considered optional. Optional elements are likely to be important for a particular community, but less so for others.</w:t>
      </w:r>
    </w:p>
    <w:p w14:paraId="318A7017" w14:textId="4F01E4C2" w:rsidR="00EB0F04" w:rsidRPr="006224FF" w:rsidRDefault="006224FF" w:rsidP="006224FF">
      <w:pPr>
        <w:pStyle w:val="Heading1NOToC"/>
      </w:pPr>
      <w:bookmarkStart w:id="19" w:name="_Toc379469107"/>
      <w:bookmarkStart w:id="20" w:name="_Toc379523322"/>
      <w:bookmarkStart w:id="21" w:name="_Toc410407393"/>
      <w:r w:rsidRPr="006224FF">
        <w:t>V.</w:t>
      </w:r>
      <w:r w:rsidRPr="006224FF">
        <w:tab/>
      </w:r>
      <w:r w:rsidR="00EB0F04" w:rsidRPr="006224FF">
        <w:t>Technical Implementation and Use of Standard</w:t>
      </w:r>
      <w:bookmarkEnd w:id="19"/>
      <w:bookmarkEnd w:id="20"/>
      <w:bookmarkEnd w:id="21"/>
    </w:p>
    <w:p w14:paraId="26FAF753" w14:textId="77777777" w:rsidR="00EB0F04" w:rsidRPr="00E5330B" w:rsidRDefault="00EB0F04" w:rsidP="00F76960">
      <w:pPr>
        <w:pStyle w:val="Bodytext"/>
      </w:pPr>
      <w:r w:rsidRPr="00E5330B">
        <w:t>This document is a semantic standard that specifies the elements that exist and that can be recorded and reported. It does not specify how the information shall be encoded or exchanged. However, the following are likely scenarios and important aspects that may help the reader appreciate what lies ahead.</w:t>
      </w:r>
    </w:p>
    <w:p w14:paraId="04EF043F" w14:textId="77777777" w:rsidR="00EB0F04" w:rsidRPr="00E5330B" w:rsidRDefault="00EB0F04" w:rsidP="00ED4694">
      <w:pPr>
        <w:pStyle w:val="Indent1"/>
      </w:pPr>
      <w:r w:rsidRPr="00E5330B">
        <w:t>1.</w:t>
      </w:r>
      <w:r w:rsidRPr="00E5330B">
        <w:tab/>
        <w:t>The most likely implementation will be in XML (Extensible Markup Language), in line with the specifications for WIS metadata and common interoperability standards. Regardless of the final implementation, the full metadata record describing a dataset can be envisioned as a tree with the categories as branches off the stem, and the individual elements as leaves on these branches. Some branches may occur more than once, e.g., a dataset may have been generated using more than one instrument at once, in which case two branches for ‘instrument’ may be required.</w:t>
      </w:r>
    </w:p>
    <w:p w14:paraId="492C070F" w14:textId="77777777" w:rsidR="00BB499D" w:rsidRDefault="00EB0F04" w:rsidP="00ED4694">
      <w:pPr>
        <w:pStyle w:val="Indent1"/>
      </w:pPr>
      <w:r w:rsidRPr="00E5330B">
        <w:t>2.</w:t>
      </w:r>
      <w:r w:rsidRPr="00E5330B">
        <w:tab/>
        <w:t>Not all of the elements specified in this document need to be updated at the same frequency. Some elements, such as position of a land-based station are more or less time-invariant, while others, such as a specific sensor, may change regularly every year. Still other elements, such as environment, may change gradually or rarely, but perhaps abruptly. Finally, elements restricting the application of an observation, e.g., to road condition forecasting, may have to be transmitted with every observation. The implementation of the WIGOS metadata needs to be able to deal with this.</w:t>
      </w:r>
    </w:p>
    <w:p w14:paraId="0CF0DB66" w14:textId="6E1F7DDA" w:rsidR="00EB0F04" w:rsidRPr="00E5330B" w:rsidRDefault="00EB0F04" w:rsidP="00ED4694">
      <w:pPr>
        <w:pStyle w:val="Indent1"/>
      </w:pPr>
      <w:r w:rsidRPr="00E5330B">
        <w:t>3.</w:t>
      </w:r>
      <w:r w:rsidRPr="00E5330B">
        <w:tab/>
        <w:t>Not all applications of observations require the full suite of metadata as specified in this standard at any given time. The amount of metadata that needs to be provided to be able to make adequate use of an observation, for example for the purpose of issuing a heavy precipitation warning, is much less than for the adequate use of even the same observation for a climatological analysis. On the other hand, the metadata needed for near-real-time applications may also need to be provided in near-real-time. This is important to realize, as it makes the task of providing WIGOS metadata much more tractable. The implementation of WIGOS metadata needs to be able to cope with vastly different update intervals, and incremental submission of additional metadata to allow the creation of ‘complete’ metadata records.</w:t>
      </w:r>
    </w:p>
    <w:p w14:paraId="5DA71E4A" w14:textId="77777777" w:rsidR="00BB499D" w:rsidRDefault="00EB0F04" w:rsidP="00ED4694">
      <w:pPr>
        <w:pStyle w:val="Indent1"/>
      </w:pPr>
      <w:r w:rsidRPr="00E5330B">
        <w:t>4.</w:t>
      </w:r>
      <w:r w:rsidRPr="00E5330B">
        <w:tab/>
        <w:t>Users will want to obtain and filter datasets according to certain criteria/properties as described within each WIGOS metadata record. This functionality requires either a central repository for WIGOS metadata or full interoperability of the archives collecting WIGOS metadata.</w:t>
      </w:r>
    </w:p>
    <w:p w14:paraId="1D552D25" w14:textId="67B1A720" w:rsidR="0030638A" w:rsidRPr="00E5330B" w:rsidRDefault="00EB0F04" w:rsidP="00F76960">
      <w:pPr>
        <w:pStyle w:val="Bodytext"/>
      </w:pPr>
      <w:r w:rsidRPr="00E5330B">
        <w:t xml:space="preserve">How, then can these requirements be met? In the case where observations are clearly only used for some near-real-time application and there is clearly no long-term use or re-analysis application to be expected, a profile of the WIGOS metadata standard may be specified that declares a specific subset of metadata elements as mandatory. This is depicted schematically in Figure </w:t>
      </w:r>
      <w:r w:rsidRPr="00E5330B">
        <w:rPr>
          <w:noProof/>
        </w:rPr>
        <w:t>4</w:t>
      </w:r>
      <w:r w:rsidRPr="00E5330B">
        <w:t>.</w:t>
      </w:r>
    </w:p>
    <w:bookmarkStart w:id="22" w:name="_Ref379489412"/>
    <w:p w14:paraId="161340D3" w14:textId="51B9278B" w:rsidR="0030638A" w:rsidRDefault="0030638A" w:rsidP="0030638A">
      <w:pPr>
        <w:pStyle w:val="TPSElement"/>
      </w:pPr>
      <w:r w:rsidRPr="0030638A">
        <w:fldChar w:fldCharType="begin"/>
      </w:r>
      <w:r w:rsidRPr="0030638A">
        <w:instrText xml:space="preserve"> MACROBUTTON TPS_Element ELEMENT </w:instrText>
      </w:r>
      <w:r w:rsidRPr="0030638A">
        <w:fldChar w:fldCharType="begin"/>
      </w:r>
      <w:r w:rsidRPr="0030638A">
        <w:instrText>SEQ TPS_Element</w:instrText>
      </w:r>
      <w:r w:rsidRPr="0030638A">
        <w:fldChar w:fldCharType="separate"/>
      </w:r>
      <w:r w:rsidR="00945A5B">
        <w:rPr>
          <w:noProof/>
        </w:rPr>
        <w:instrText>11</w:instrText>
      </w:r>
      <w:r w:rsidRPr="0030638A">
        <w:fldChar w:fldCharType="end"/>
      </w:r>
      <w:r w:rsidRPr="0030638A">
        <w:instrText>: Floating object (Automatic)</w:instrText>
      </w:r>
      <w:r w:rsidRPr="0030638A">
        <w:rPr>
          <w:vanish/>
        </w:rPr>
        <w:fldChar w:fldCharType="begin"/>
      </w:r>
      <w:r w:rsidRPr="0030638A">
        <w:rPr>
          <w:vanish/>
        </w:rPr>
        <w:instrText>Name="Floating object" ID="11D53079-0222-A142-AC43-4A73364F095B" Variant="Automatic"</w:instrText>
      </w:r>
      <w:r w:rsidRPr="0030638A">
        <w:rPr>
          <w:vanish/>
        </w:rPr>
        <w:fldChar w:fldCharType="end"/>
      </w:r>
      <w:r w:rsidRPr="0030638A">
        <w:fldChar w:fldCharType="end"/>
      </w:r>
    </w:p>
    <w:p w14:paraId="3E984B31" w14:textId="2362884A" w:rsidR="0030638A" w:rsidRDefault="0030638A" w:rsidP="0030638A">
      <w:pPr>
        <w:pStyle w:val="TPSElement"/>
      </w:pPr>
      <w:r w:rsidRPr="0030638A">
        <w:fldChar w:fldCharType="begin"/>
      </w:r>
      <w:r w:rsidRPr="0030638A">
        <w:instrText xml:space="preserve"> MACROBUTTON TPS_Element ELEMENT </w:instrText>
      </w:r>
      <w:r w:rsidRPr="0030638A">
        <w:fldChar w:fldCharType="begin"/>
      </w:r>
      <w:r w:rsidRPr="0030638A">
        <w:instrText>SEQ TPS_Element</w:instrText>
      </w:r>
      <w:r w:rsidRPr="0030638A">
        <w:fldChar w:fldCharType="separate"/>
      </w:r>
      <w:r w:rsidR="00945A5B">
        <w:rPr>
          <w:noProof/>
        </w:rPr>
        <w:instrText>12</w:instrText>
      </w:r>
      <w:r w:rsidRPr="0030638A">
        <w:fldChar w:fldCharType="end"/>
      </w:r>
      <w:r w:rsidRPr="0030638A">
        <w:instrText>: Picture inline</w:instrText>
      </w:r>
      <w:r w:rsidRPr="0030638A">
        <w:rPr>
          <w:vanish/>
        </w:rPr>
        <w:fldChar w:fldCharType="begin"/>
      </w:r>
      <w:r w:rsidRPr="0030638A">
        <w:rPr>
          <w:vanish/>
        </w:rPr>
        <w:instrText>Name="Picture inline" ID="802A79B8-18B3-5F4F-845C-023CA369D5B3" Variant="Automatic"</w:instrText>
      </w:r>
      <w:r w:rsidRPr="0030638A">
        <w:rPr>
          <w:vanish/>
        </w:rPr>
        <w:fldChar w:fldCharType="end"/>
      </w:r>
      <w:r w:rsidRPr="0030638A">
        <w:fldChar w:fldCharType="end"/>
      </w:r>
    </w:p>
    <w:p w14:paraId="5518B04C" w14:textId="0CDB0488" w:rsidR="0030638A" w:rsidRPr="0030638A" w:rsidRDefault="0030638A" w:rsidP="00F906FE">
      <w:pPr>
        <w:pStyle w:val="TPSElementData"/>
      </w:pPr>
      <w:r w:rsidRPr="00F906FE">
        <w:fldChar w:fldCharType="begin"/>
      </w:r>
      <w:r w:rsidR="00F906FE" w:rsidRPr="00F906FE">
        <w:instrText xml:space="preserve"> MACROBUTTON TPS_ElementImage Element Image: Attach_to_App_2-4_Fig_4.pdf</w:instrText>
      </w:r>
      <w:r w:rsidR="00F906FE" w:rsidRPr="00F906FE">
        <w:rPr>
          <w:vanish/>
        </w:rPr>
        <w:fldChar w:fldCharType="begin"/>
      </w:r>
      <w:r w:rsidR="00F906FE" w:rsidRPr="00F906FE">
        <w:rPr>
          <w:vanish/>
        </w:rPr>
        <w:instrText>Comment="" FileName="C:\\Users\\mcardines\\Documents\\1160_en\\Attach_to_App_2-4_Fig_4.pdf"</w:instrText>
      </w:r>
      <w:r w:rsidR="00F906FE" w:rsidRPr="00F906FE">
        <w:rPr>
          <w:vanish/>
        </w:rPr>
        <w:fldChar w:fldCharType="end"/>
      </w:r>
      <w:r w:rsidRPr="00F906FE">
        <w:fldChar w:fldCharType="end"/>
      </w:r>
    </w:p>
    <w:p w14:paraId="46F86853" w14:textId="35449706" w:rsidR="0030638A" w:rsidRDefault="0030638A" w:rsidP="0030638A">
      <w:pPr>
        <w:pStyle w:val="TPSElementEnd"/>
      </w:pPr>
      <w:r w:rsidRPr="0030638A">
        <w:fldChar w:fldCharType="begin"/>
      </w:r>
      <w:r w:rsidRPr="0030638A">
        <w:instrText xml:space="preserve"> MACROBUTTON TPS_ElementEnd END ELEMENT</w:instrText>
      </w:r>
      <w:r w:rsidRPr="0030638A">
        <w:fldChar w:fldCharType="end"/>
      </w:r>
    </w:p>
    <w:p w14:paraId="0C5F6382" w14:textId="27FBA5E2" w:rsidR="00EB0F04" w:rsidRPr="00E04627" w:rsidRDefault="00EB0F04" w:rsidP="00E04627">
      <w:pPr>
        <w:pStyle w:val="Tablecaption"/>
      </w:pPr>
      <w:r w:rsidRPr="00E04627">
        <w:t>Figure 4</w:t>
      </w:r>
      <w:bookmarkEnd w:id="22"/>
      <w:r w:rsidRPr="00E04627">
        <w:t xml:space="preserve">. Schematic of the relationship of WIS and WIGOS metadata and the scope of the ISO19115 </w:t>
      </w:r>
      <w:r w:rsidRPr="00A540A2">
        <w:t>standard</w:t>
      </w:r>
      <w:r w:rsidR="00C354B2" w:rsidRPr="00A540A2">
        <w:t xml:space="preserve"> (ISO, 2003)</w:t>
      </w:r>
      <w:r w:rsidRPr="00A540A2">
        <w:t>. The WMO Core is a</w:t>
      </w:r>
      <w:r w:rsidRPr="00E04627">
        <w:t xml:space="preserve"> profile of ISO19115. WIGOS metadata exceed the scope of ISO19115 standard. A possible profile (subset) of WIGOS metadata elements for some specific near-real-time application is also shown.</w:t>
      </w:r>
    </w:p>
    <w:p w14:paraId="6F063F5D" w14:textId="0DFED2A1" w:rsidR="0030638A" w:rsidRDefault="0030638A" w:rsidP="0030638A">
      <w:pPr>
        <w:pStyle w:val="TPSElementEnd"/>
      </w:pPr>
      <w:r w:rsidRPr="0030638A">
        <w:fldChar w:fldCharType="begin"/>
      </w:r>
      <w:r w:rsidRPr="0030638A">
        <w:instrText xml:space="preserve"> MACROBUTTON TPS_ElementEnd END ELEMENT</w:instrText>
      </w:r>
      <w:r w:rsidRPr="0030638A">
        <w:fldChar w:fldCharType="end"/>
      </w:r>
    </w:p>
    <w:p w14:paraId="42793703" w14:textId="472EF1FD" w:rsidR="00EB0F04" w:rsidRPr="00E5330B" w:rsidRDefault="00EB0F04" w:rsidP="00F76960">
      <w:pPr>
        <w:pStyle w:val="Bodytext"/>
      </w:pPr>
      <w:r w:rsidRPr="00E5330B">
        <w:t>Importantly, all WIGOS metadata elements (or group of elements) will have to be time-stamped with the time of validity and associated to a unique identifier for a dataset during transmission and for archiving. The specification of time stamps should also include a statement on the use of daylight savings time. Using this approach, increments of a ‘full’ WIGOS metadata record can be transmitted anytime changes occur and updates are deemed necessary. At the archive, the increments can be added to the existing metadata record for that dataset, establishing the full history of a particular observation with time.</w:t>
      </w:r>
    </w:p>
    <w:p w14:paraId="3F403E30" w14:textId="0B94AA0B" w:rsidR="00EB0F04" w:rsidRPr="006224FF" w:rsidRDefault="006224FF" w:rsidP="006224FF">
      <w:pPr>
        <w:pStyle w:val="Heading1NOToC"/>
      </w:pPr>
      <w:bookmarkStart w:id="23" w:name="_Toc410407394"/>
      <w:r w:rsidRPr="006224FF">
        <w:t>VI.</w:t>
      </w:r>
      <w:r w:rsidRPr="006224FF">
        <w:tab/>
      </w:r>
      <w:r w:rsidR="00EB0F04" w:rsidRPr="006224FF">
        <w:t>Adoption through a Phased Approach</w:t>
      </w:r>
      <w:bookmarkEnd w:id="23"/>
    </w:p>
    <w:p w14:paraId="1E9E97F3" w14:textId="77777777" w:rsidR="00EB0F04" w:rsidRPr="00E5330B" w:rsidRDefault="00EB0F04" w:rsidP="00F76960">
      <w:pPr>
        <w:pStyle w:val="Bodytext"/>
      </w:pPr>
      <w:r w:rsidRPr="00E5330B">
        <w:t>Making available WIGOS metadata will generate substantial benefits for Members, but developing the capacity to make available these metadata also requires a substantial effort on the part of (meta)data providers. To help Members comply with obligations, guidance material will be developed and provided.</w:t>
      </w:r>
    </w:p>
    <w:p w14:paraId="4537F6F4" w14:textId="77777777" w:rsidR="00EB0F04" w:rsidRPr="00E5330B" w:rsidRDefault="00EB0F04" w:rsidP="00F76960">
      <w:pPr>
        <w:pStyle w:val="Bodytext"/>
      </w:pPr>
      <w:r w:rsidRPr="00E5330B">
        <w:t xml:space="preserve">Moreover, obligations will be enforced in phases in order to allow Members sufficient time to develop the capacity to comply. Balancing the effort required to generate and make available the metadata elements, and the need to have this information to make adequate use of observations, implementation will proceed through three phases as shown in Table 3. Importantly, elements required by the end of </w:t>
      </w:r>
      <w:r w:rsidRPr="00794FD3">
        <w:t>Phase I are</w:t>
      </w:r>
      <w:r w:rsidRPr="006224FF">
        <w:t xml:space="preserve"> </w:t>
      </w:r>
      <w:r w:rsidRPr="00E5330B">
        <w:t xml:space="preserve">either listed as mandatory elements in WMO-No. 9, Vol. A or are of critical importance for the Observing Systems Capability Analysis and Review (OSCAR) tool of the WIR (WIGOS Information Resource), and are considered of benefit for all application areas. </w:t>
      </w:r>
      <w:r w:rsidRPr="00E04627">
        <w:t>Phase II</w:t>
      </w:r>
      <w:r w:rsidRPr="00E5330B">
        <w:t xml:space="preserve"> adds elements recognized to be more challenging for Members, but the knowledge of which is still of rather immediate need for the adequate use of observations, in particular for assessing quality of observations. </w:t>
      </w:r>
      <w:r w:rsidRPr="00E04627">
        <w:t>Phase III</w:t>
      </w:r>
      <w:r w:rsidRPr="00E6286F">
        <w:rPr>
          <w:rStyle w:val="Bold"/>
        </w:rPr>
        <w:t xml:space="preserve"> </w:t>
      </w:r>
      <w:r w:rsidRPr="00E5330B">
        <w:t>adds the remaining elements specified in this version of the standard.</w:t>
      </w:r>
    </w:p>
    <w:p w14:paraId="50BC907E" w14:textId="77777777" w:rsidR="00BB499D" w:rsidRDefault="00EB0F04" w:rsidP="00F76960">
      <w:pPr>
        <w:pStyle w:val="Bodytext"/>
      </w:pPr>
      <w:r w:rsidRPr="00E5330B">
        <w:t>Elements emerging as being important for specific application areas or observing programmes will be added to the standard as it evolves.</w:t>
      </w:r>
    </w:p>
    <w:p w14:paraId="07D26C09" w14:textId="6F41F763" w:rsidR="00EB0F04" w:rsidRPr="00CF4D69" w:rsidRDefault="00EB0F04" w:rsidP="00CF4D69">
      <w:pPr>
        <w:pStyle w:val="Tablecaption"/>
      </w:pPr>
      <w:r w:rsidRPr="00CF4D69">
        <w:t>Table 3. List of elements specified in the WIGOS Metadata Standard, and implementation phases for Members</w:t>
      </w:r>
    </w:p>
    <w:p w14:paraId="5247AC49" w14:textId="4CC76DFE" w:rsidR="0080672C" w:rsidRDefault="008B5283" w:rsidP="008B5283">
      <w:pPr>
        <w:pStyle w:val="TPSTable"/>
      </w:pPr>
      <w:r w:rsidRPr="008B5283">
        <w:fldChar w:fldCharType="begin"/>
      </w:r>
      <w:r w:rsidRPr="008B5283">
        <w:instrText xml:space="preserve"> MACROBUTTON TPS_Table TABLE: Table shaded header with lines</w:instrText>
      </w:r>
      <w:r w:rsidRPr="008B5283">
        <w:rPr>
          <w:vanish/>
        </w:rPr>
        <w:fldChar w:fldCharType="begin"/>
      </w:r>
      <w:r w:rsidRPr="008B5283">
        <w:rPr>
          <w:vanish/>
        </w:rPr>
        <w:instrText>Name="Table shaded header with lines" Columns="4" HeaderRows="2" BodyRows="41" FooterRows="0" KeepTableWidth="True" KeepWidths="True" KeepHAlign="True" KeepVAlign="True"</w:instrText>
      </w:r>
      <w:r w:rsidRPr="008B5283">
        <w:rPr>
          <w:vanish/>
        </w:rPr>
        <w:fldChar w:fldCharType="end"/>
      </w:r>
      <w:r w:rsidRPr="008B5283">
        <w:fldChar w:fldCharType="end"/>
      </w:r>
    </w:p>
    <w:tbl>
      <w:tblPr>
        <w:tblW w:w="5000" w:type="pct"/>
        <w:jc w:val="center"/>
        <w:tblLayout w:type="fixed"/>
        <w:tblCellMar>
          <w:top w:w="58" w:type="dxa"/>
          <w:left w:w="0" w:type="dxa"/>
          <w:bottom w:w="58" w:type="dxa"/>
          <w:right w:w="0" w:type="dxa"/>
        </w:tblCellMar>
        <w:tblLook w:val="0000" w:firstRow="0" w:lastRow="0" w:firstColumn="0" w:lastColumn="0" w:noHBand="0" w:noVBand="0"/>
      </w:tblPr>
      <w:tblGrid>
        <w:gridCol w:w="1560"/>
        <w:gridCol w:w="2537"/>
        <w:gridCol w:w="3016"/>
        <w:gridCol w:w="2556"/>
      </w:tblGrid>
      <w:tr w:rsidR="00EB0F04" w:rsidRPr="00E5330B" w14:paraId="0D52EE16" w14:textId="77777777" w:rsidTr="008B5283">
        <w:trPr>
          <w:jc w:val="center"/>
        </w:trPr>
        <w:tc>
          <w:tcPr>
            <w:tcW w:w="1560" w:type="dxa"/>
            <w:vMerge w:val="restart"/>
            <w:tcBorders>
              <w:top w:val="single" w:sz="12" w:space="0" w:color="auto"/>
              <w:left w:val="single" w:sz="12" w:space="0" w:color="auto"/>
              <w:right w:val="single" w:sz="12" w:space="0" w:color="auto"/>
            </w:tcBorders>
            <w:shd w:val="solid" w:color="C0C0C0" w:fill="auto"/>
            <w:vAlign w:val="center"/>
          </w:tcPr>
          <w:p w14:paraId="2E875A81" w14:textId="77777777" w:rsidR="00EB0F04" w:rsidRPr="00547609" w:rsidRDefault="00EB0F04" w:rsidP="00547609">
            <w:pPr>
              <w:pStyle w:val="Tableheader"/>
            </w:pPr>
            <w:r w:rsidRPr="00547609">
              <w:t>Category</w:t>
            </w:r>
          </w:p>
        </w:tc>
        <w:tc>
          <w:tcPr>
            <w:tcW w:w="2537" w:type="dxa"/>
            <w:tcBorders>
              <w:top w:val="single" w:sz="12" w:space="0" w:color="auto"/>
              <w:left w:val="single" w:sz="12" w:space="0" w:color="auto"/>
              <w:bottom w:val="single" w:sz="6" w:space="0" w:color="auto"/>
              <w:right w:val="single" w:sz="12" w:space="0" w:color="auto"/>
            </w:tcBorders>
            <w:shd w:val="solid" w:color="C0C0C0" w:fill="auto"/>
          </w:tcPr>
          <w:p w14:paraId="19A7DA69" w14:textId="77777777" w:rsidR="00EB0F04" w:rsidRPr="00547609" w:rsidRDefault="00EB0F04" w:rsidP="00547609">
            <w:pPr>
              <w:pStyle w:val="Tableheader"/>
            </w:pPr>
            <w:r w:rsidRPr="00547609">
              <w:t>Phase I</w:t>
            </w:r>
          </w:p>
        </w:tc>
        <w:tc>
          <w:tcPr>
            <w:tcW w:w="3016" w:type="dxa"/>
            <w:tcBorders>
              <w:top w:val="single" w:sz="12" w:space="0" w:color="auto"/>
              <w:left w:val="single" w:sz="12" w:space="0" w:color="auto"/>
              <w:bottom w:val="single" w:sz="6" w:space="0" w:color="auto"/>
              <w:right w:val="single" w:sz="12" w:space="0" w:color="auto"/>
            </w:tcBorders>
            <w:shd w:val="solid" w:color="C0C0C0" w:fill="auto"/>
          </w:tcPr>
          <w:p w14:paraId="5772B5ED" w14:textId="77777777" w:rsidR="00EB0F04" w:rsidRPr="00547609" w:rsidRDefault="00EB0F04" w:rsidP="00547609">
            <w:pPr>
              <w:pStyle w:val="Tableheader"/>
            </w:pPr>
            <w:r w:rsidRPr="00547609">
              <w:t>Phase II</w:t>
            </w:r>
          </w:p>
        </w:tc>
        <w:tc>
          <w:tcPr>
            <w:tcW w:w="2556" w:type="dxa"/>
            <w:tcBorders>
              <w:top w:val="single" w:sz="12" w:space="0" w:color="auto"/>
              <w:left w:val="single" w:sz="12" w:space="0" w:color="auto"/>
              <w:bottom w:val="single" w:sz="6" w:space="0" w:color="auto"/>
              <w:right w:val="single" w:sz="12" w:space="0" w:color="auto"/>
            </w:tcBorders>
            <w:shd w:val="solid" w:color="C0C0C0" w:fill="auto"/>
          </w:tcPr>
          <w:p w14:paraId="66BA1F62" w14:textId="77777777" w:rsidR="00EB0F04" w:rsidRPr="00547609" w:rsidRDefault="00EB0F04" w:rsidP="00547609">
            <w:pPr>
              <w:pStyle w:val="Tableheader"/>
            </w:pPr>
            <w:r w:rsidRPr="00547609">
              <w:t>Phase III</w:t>
            </w:r>
          </w:p>
        </w:tc>
      </w:tr>
      <w:tr w:rsidR="00EB0F04" w:rsidRPr="00E5330B" w14:paraId="224F8E9D" w14:textId="77777777" w:rsidTr="008B5283">
        <w:trPr>
          <w:jc w:val="center"/>
        </w:trPr>
        <w:tc>
          <w:tcPr>
            <w:tcW w:w="1560" w:type="dxa"/>
            <w:vMerge/>
            <w:tcBorders>
              <w:left w:val="single" w:sz="12" w:space="0" w:color="auto"/>
              <w:bottom w:val="single" w:sz="12" w:space="0" w:color="auto"/>
              <w:right w:val="single" w:sz="12" w:space="0" w:color="auto"/>
            </w:tcBorders>
            <w:shd w:val="solid" w:color="C0C0C0" w:fill="auto"/>
          </w:tcPr>
          <w:p w14:paraId="418482A8" w14:textId="77777777" w:rsidR="00EB0F04" w:rsidRPr="00547609" w:rsidRDefault="00EB0F04" w:rsidP="00547609">
            <w:pPr>
              <w:pStyle w:val="Tableheader"/>
            </w:pPr>
          </w:p>
        </w:tc>
        <w:tc>
          <w:tcPr>
            <w:tcW w:w="2537" w:type="dxa"/>
            <w:tcBorders>
              <w:top w:val="single" w:sz="6" w:space="0" w:color="auto"/>
              <w:left w:val="single" w:sz="12" w:space="0" w:color="auto"/>
              <w:bottom w:val="single" w:sz="12" w:space="0" w:color="auto"/>
              <w:right w:val="single" w:sz="12" w:space="0" w:color="auto"/>
            </w:tcBorders>
            <w:shd w:val="solid" w:color="C0C0C0" w:fill="auto"/>
          </w:tcPr>
          <w:p w14:paraId="13953782" w14:textId="77777777" w:rsidR="00EB0F04" w:rsidRPr="00547609" w:rsidRDefault="00EB0F04" w:rsidP="00547609">
            <w:pPr>
              <w:pStyle w:val="Tableheader"/>
            </w:pPr>
            <w:r w:rsidRPr="00547609">
              <w:t>2016</w:t>
            </w:r>
          </w:p>
        </w:tc>
        <w:tc>
          <w:tcPr>
            <w:tcW w:w="3016" w:type="dxa"/>
            <w:tcBorders>
              <w:top w:val="single" w:sz="6" w:space="0" w:color="auto"/>
              <w:left w:val="single" w:sz="12" w:space="0" w:color="auto"/>
              <w:bottom w:val="single" w:sz="12" w:space="0" w:color="auto"/>
              <w:right w:val="single" w:sz="12" w:space="0" w:color="auto"/>
            </w:tcBorders>
            <w:shd w:val="solid" w:color="C0C0C0" w:fill="auto"/>
          </w:tcPr>
          <w:p w14:paraId="5E7F2CD9" w14:textId="77777777" w:rsidR="00EB0F04" w:rsidRPr="00547609" w:rsidRDefault="00EB0F04" w:rsidP="00547609">
            <w:pPr>
              <w:pStyle w:val="Tableheader"/>
            </w:pPr>
            <w:r w:rsidRPr="00547609">
              <w:t>2017–2018</w:t>
            </w:r>
          </w:p>
        </w:tc>
        <w:tc>
          <w:tcPr>
            <w:tcW w:w="2556" w:type="dxa"/>
            <w:tcBorders>
              <w:top w:val="single" w:sz="6" w:space="0" w:color="auto"/>
              <w:left w:val="single" w:sz="12" w:space="0" w:color="auto"/>
              <w:bottom w:val="single" w:sz="12" w:space="0" w:color="auto"/>
              <w:right w:val="single" w:sz="12" w:space="0" w:color="auto"/>
            </w:tcBorders>
            <w:shd w:val="solid" w:color="C0C0C0" w:fill="auto"/>
          </w:tcPr>
          <w:p w14:paraId="4FE86AA1" w14:textId="77777777" w:rsidR="00EB0F04" w:rsidRPr="00547609" w:rsidRDefault="00EB0F04" w:rsidP="00547609">
            <w:pPr>
              <w:pStyle w:val="Tableheader"/>
            </w:pPr>
            <w:r w:rsidRPr="00547609">
              <w:t>2019–2020</w:t>
            </w:r>
          </w:p>
        </w:tc>
      </w:tr>
      <w:tr w:rsidR="00EB0F04" w:rsidRPr="00E5330B" w14:paraId="56CF83F1" w14:textId="77777777" w:rsidTr="008B5283">
        <w:trPr>
          <w:jc w:val="center"/>
        </w:trPr>
        <w:tc>
          <w:tcPr>
            <w:tcW w:w="1560" w:type="dxa"/>
            <w:tcBorders>
              <w:top w:val="single" w:sz="12" w:space="0" w:color="auto"/>
              <w:left w:val="single" w:sz="12" w:space="0" w:color="auto"/>
              <w:bottom w:val="nil"/>
              <w:right w:val="single" w:sz="12" w:space="0" w:color="auto"/>
            </w:tcBorders>
          </w:tcPr>
          <w:p w14:paraId="611ED4A1" w14:textId="77777777" w:rsidR="00EB0F04" w:rsidRPr="00E5330B" w:rsidRDefault="00EB0F04" w:rsidP="00547609">
            <w:pPr>
              <w:pStyle w:val="Tablebody"/>
            </w:pPr>
            <w:r w:rsidRPr="00E5330B">
              <w:t>1. Observed variable</w:t>
            </w:r>
          </w:p>
        </w:tc>
        <w:tc>
          <w:tcPr>
            <w:tcW w:w="2537" w:type="dxa"/>
            <w:tcBorders>
              <w:top w:val="single" w:sz="12" w:space="0" w:color="auto"/>
              <w:left w:val="single" w:sz="12" w:space="0" w:color="auto"/>
              <w:bottom w:val="single" w:sz="6" w:space="0" w:color="auto"/>
              <w:right w:val="single" w:sz="12" w:space="0" w:color="auto"/>
            </w:tcBorders>
          </w:tcPr>
          <w:p w14:paraId="76D01C25" w14:textId="77777777" w:rsidR="00EB0F04" w:rsidRPr="00E6286F" w:rsidRDefault="00EB0F04" w:rsidP="00547609">
            <w:pPr>
              <w:pStyle w:val="Tablebody"/>
              <w:rPr>
                <w:rStyle w:val="Bold"/>
              </w:rPr>
            </w:pPr>
            <w:r w:rsidRPr="00E6286F">
              <w:rPr>
                <w:rStyle w:val="Bold"/>
              </w:rPr>
              <w:t>1-01 Observed variable – measurand (M)</w:t>
            </w:r>
          </w:p>
        </w:tc>
        <w:tc>
          <w:tcPr>
            <w:tcW w:w="3016" w:type="dxa"/>
            <w:tcBorders>
              <w:top w:val="single" w:sz="12" w:space="0" w:color="auto"/>
              <w:left w:val="single" w:sz="12" w:space="0" w:color="auto"/>
              <w:bottom w:val="single" w:sz="6" w:space="0" w:color="auto"/>
              <w:right w:val="single" w:sz="12" w:space="0" w:color="auto"/>
            </w:tcBorders>
          </w:tcPr>
          <w:p w14:paraId="28D4BAB8" w14:textId="77777777" w:rsidR="00EB0F04" w:rsidRPr="00E5330B" w:rsidRDefault="00EB0F04" w:rsidP="00547609">
            <w:pPr>
              <w:pStyle w:val="Tablebody"/>
            </w:pPr>
            <w:r w:rsidRPr="00E5330B">
              <w:t>1-05 Representativeness (O)</w:t>
            </w:r>
          </w:p>
        </w:tc>
        <w:tc>
          <w:tcPr>
            <w:tcW w:w="2556" w:type="dxa"/>
            <w:tcBorders>
              <w:top w:val="single" w:sz="12" w:space="0" w:color="auto"/>
              <w:left w:val="single" w:sz="12" w:space="0" w:color="auto"/>
              <w:bottom w:val="single" w:sz="6" w:space="0" w:color="auto"/>
              <w:right w:val="single" w:sz="12" w:space="0" w:color="auto"/>
            </w:tcBorders>
          </w:tcPr>
          <w:p w14:paraId="040BE151" w14:textId="77777777" w:rsidR="00EB0F04" w:rsidRPr="00E5330B" w:rsidRDefault="00EB0F04" w:rsidP="00547609">
            <w:pPr>
              <w:pStyle w:val="Tablebody"/>
              <w:rPr>
                <w:szCs w:val="18"/>
              </w:rPr>
            </w:pPr>
          </w:p>
        </w:tc>
      </w:tr>
      <w:tr w:rsidR="00EB0F04" w:rsidRPr="00E5330B" w14:paraId="1D11DACA" w14:textId="77777777" w:rsidTr="008B5283">
        <w:trPr>
          <w:jc w:val="center"/>
        </w:trPr>
        <w:tc>
          <w:tcPr>
            <w:tcW w:w="1560" w:type="dxa"/>
            <w:tcBorders>
              <w:top w:val="nil"/>
              <w:left w:val="single" w:sz="12" w:space="0" w:color="auto"/>
              <w:bottom w:val="nil"/>
              <w:right w:val="single" w:sz="12" w:space="0" w:color="auto"/>
            </w:tcBorders>
          </w:tcPr>
          <w:p w14:paraId="72059222"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5AC41D88" w14:textId="77777777" w:rsidR="00EB0F04" w:rsidRPr="00D719D8" w:rsidRDefault="00EB0F04" w:rsidP="00547609">
            <w:pPr>
              <w:pStyle w:val="Tablebody"/>
              <w:rPr>
                <w:rStyle w:val="Italic"/>
              </w:rPr>
            </w:pPr>
            <w:r w:rsidRPr="00D719D8">
              <w:rPr>
                <w:rStyle w:val="Italic"/>
              </w:rPr>
              <w:t>1-02 Measurement unit (C)</w:t>
            </w:r>
          </w:p>
        </w:tc>
        <w:tc>
          <w:tcPr>
            <w:tcW w:w="3016" w:type="dxa"/>
            <w:tcBorders>
              <w:top w:val="single" w:sz="6" w:space="0" w:color="auto"/>
              <w:left w:val="single" w:sz="12" w:space="0" w:color="auto"/>
              <w:bottom w:val="single" w:sz="6" w:space="0" w:color="auto"/>
              <w:right w:val="single" w:sz="12" w:space="0" w:color="auto"/>
            </w:tcBorders>
          </w:tcPr>
          <w:p w14:paraId="30ADDBED" w14:textId="77777777" w:rsidR="00EB0F04" w:rsidRPr="00E5330B" w:rsidRDefault="00EB0F04" w:rsidP="00547609">
            <w:pPr>
              <w:pStyle w:val="Tablebody"/>
              <w:rPr>
                <w:szCs w:val="18"/>
              </w:rPr>
            </w:pPr>
          </w:p>
        </w:tc>
        <w:tc>
          <w:tcPr>
            <w:tcW w:w="2556" w:type="dxa"/>
            <w:tcBorders>
              <w:top w:val="single" w:sz="6" w:space="0" w:color="auto"/>
              <w:left w:val="single" w:sz="12" w:space="0" w:color="auto"/>
              <w:bottom w:val="single" w:sz="6" w:space="0" w:color="auto"/>
              <w:right w:val="single" w:sz="12" w:space="0" w:color="auto"/>
            </w:tcBorders>
          </w:tcPr>
          <w:p w14:paraId="18DACDB2" w14:textId="77777777" w:rsidR="00EB0F04" w:rsidRPr="00E5330B" w:rsidRDefault="00EB0F04" w:rsidP="00547609">
            <w:pPr>
              <w:pStyle w:val="Tablebody"/>
              <w:rPr>
                <w:szCs w:val="18"/>
              </w:rPr>
            </w:pPr>
          </w:p>
        </w:tc>
      </w:tr>
      <w:tr w:rsidR="00EB0F04" w:rsidRPr="00E5330B" w14:paraId="559A2B46" w14:textId="77777777" w:rsidTr="008B5283">
        <w:trPr>
          <w:jc w:val="center"/>
        </w:trPr>
        <w:tc>
          <w:tcPr>
            <w:tcW w:w="1560" w:type="dxa"/>
            <w:tcBorders>
              <w:top w:val="nil"/>
              <w:left w:val="single" w:sz="12" w:space="0" w:color="auto"/>
              <w:bottom w:val="nil"/>
              <w:right w:val="single" w:sz="12" w:space="0" w:color="auto"/>
            </w:tcBorders>
          </w:tcPr>
          <w:p w14:paraId="510348E7"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0610B7BD" w14:textId="77777777" w:rsidR="00EB0F04" w:rsidRPr="00E6286F" w:rsidRDefault="00EB0F04" w:rsidP="00547609">
            <w:pPr>
              <w:pStyle w:val="Tablebody"/>
              <w:rPr>
                <w:rStyle w:val="Bold"/>
              </w:rPr>
            </w:pPr>
            <w:r w:rsidRPr="00E6286F">
              <w:rPr>
                <w:rStyle w:val="Bold"/>
              </w:rPr>
              <w:t>1-03 Temporal extent (M)</w:t>
            </w:r>
          </w:p>
        </w:tc>
        <w:tc>
          <w:tcPr>
            <w:tcW w:w="3016" w:type="dxa"/>
            <w:tcBorders>
              <w:top w:val="single" w:sz="6" w:space="0" w:color="auto"/>
              <w:left w:val="single" w:sz="12" w:space="0" w:color="auto"/>
              <w:bottom w:val="single" w:sz="6" w:space="0" w:color="auto"/>
              <w:right w:val="single" w:sz="12" w:space="0" w:color="auto"/>
            </w:tcBorders>
          </w:tcPr>
          <w:p w14:paraId="4A657DC4" w14:textId="77777777" w:rsidR="00EB0F04" w:rsidRPr="00E5330B" w:rsidRDefault="00EB0F04" w:rsidP="00547609">
            <w:pPr>
              <w:pStyle w:val="Tablebody"/>
              <w:rPr>
                <w:szCs w:val="18"/>
              </w:rPr>
            </w:pPr>
          </w:p>
        </w:tc>
        <w:tc>
          <w:tcPr>
            <w:tcW w:w="2556" w:type="dxa"/>
            <w:tcBorders>
              <w:top w:val="single" w:sz="6" w:space="0" w:color="auto"/>
              <w:left w:val="single" w:sz="12" w:space="0" w:color="auto"/>
              <w:bottom w:val="single" w:sz="6" w:space="0" w:color="auto"/>
              <w:right w:val="single" w:sz="12" w:space="0" w:color="auto"/>
            </w:tcBorders>
          </w:tcPr>
          <w:p w14:paraId="32969335" w14:textId="77777777" w:rsidR="00EB0F04" w:rsidRPr="00E5330B" w:rsidRDefault="00EB0F04" w:rsidP="00547609">
            <w:pPr>
              <w:pStyle w:val="Tablebody"/>
              <w:rPr>
                <w:szCs w:val="18"/>
              </w:rPr>
            </w:pPr>
          </w:p>
        </w:tc>
      </w:tr>
      <w:tr w:rsidR="00EB0F04" w:rsidRPr="00E5330B" w14:paraId="41DC2CBD" w14:textId="77777777" w:rsidTr="008B5283">
        <w:trPr>
          <w:jc w:val="center"/>
        </w:trPr>
        <w:tc>
          <w:tcPr>
            <w:tcW w:w="1560" w:type="dxa"/>
            <w:tcBorders>
              <w:top w:val="nil"/>
              <w:left w:val="single" w:sz="12" w:space="0" w:color="auto"/>
              <w:bottom w:val="nil"/>
              <w:right w:val="single" w:sz="12" w:space="0" w:color="auto"/>
            </w:tcBorders>
          </w:tcPr>
          <w:p w14:paraId="167B0029"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07C1F5AC" w14:textId="77777777" w:rsidR="00EB0F04" w:rsidRPr="00E6286F" w:rsidRDefault="00EB0F04" w:rsidP="00547609">
            <w:pPr>
              <w:pStyle w:val="Tablebody"/>
              <w:rPr>
                <w:rStyle w:val="Bold"/>
              </w:rPr>
            </w:pPr>
            <w:r w:rsidRPr="00E6286F">
              <w:rPr>
                <w:rStyle w:val="Bold"/>
              </w:rPr>
              <w:t>1-04 Spatial extent (M)</w:t>
            </w:r>
          </w:p>
        </w:tc>
        <w:tc>
          <w:tcPr>
            <w:tcW w:w="3016" w:type="dxa"/>
            <w:tcBorders>
              <w:top w:val="single" w:sz="6" w:space="0" w:color="auto"/>
              <w:left w:val="single" w:sz="12" w:space="0" w:color="auto"/>
              <w:bottom w:val="single" w:sz="6" w:space="0" w:color="auto"/>
              <w:right w:val="single" w:sz="12" w:space="0" w:color="auto"/>
            </w:tcBorders>
          </w:tcPr>
          <w:p w14:paraId="36FA739E" w14:textId="77777777" w:rsidR="00EB0F04" w:rsidRPr="00E5330B" w:rsidRDefault="00EB0F04" w:rsidP="00547609">
            <w:pPr>
              <w:pStyle w:val="Tablebody"/>
              <w:rPr>
                <w:szCs w:val="18"/>
              </w:rPr>
            </w:pPr>
          </w:p>
        </w:tc>
        <w:tc>
          <w:tcPr>
            <w:tcW w:w="2556" w:type="dxa"/>
            <w:tcBorders>
              <w:top w:val="single" w:sz="6" w:space="0" w:color="auto"/>
              <w:left w:val="single" w:sz="12" w:space="0" w:color="auto"/>
              <w:bottom w:val="single" w:sz="6" w:space="0" w:color="auto"/>
              <w:right w:val="single" w:sz="12" w:space="0" w:color="auto"/>
            </w:tcBorders>
          </w:tcPr>
          <w:p w14:paraId="41324DB7" w14:textId="77777777" w:rsidR="00EB0F04" w:rsidRPr="00E5330B" w:rsidRDefault="00EB0F04" w:rsidP="00547609">
            <w:pPr>
              <w:pStyle w:val="Tablebody"/>
              <w:rPr>
                <w:szCs w:val="18"/>
              </w:rPr>
            </w:pPr>
          </w:p>
        </w:tc>
      </w:tr>
      <w:tr w:rsidR="00EB0F04" w:rsidRPr="00E5330B" w14:paraId="4D6DFB1F" w14:textId="77777777" w:rsidTr="008B5283">
        <w:trPr>
          <w:jc w:val="center"/>
        </w:trPr>
        <w:tc>
          <w:tcPr>
            <w:tcW w:w="1560" w:type="dxa"/>
            <w:vMerge w:val="restart"/>
            <w:tcBorders>
              <w:top w:val="single" w:sz="12" w:space="0" w:color="auto"/>
              <w:left w:val="single" w:sz="12" w:space="0" w:color="auto"/>
              <w:right w:val="single" w:sz="12" w:space="0" w:color="auto"/>
            </w:tcBorders>
          </w:tcPr>
          <w:p w14:paraId="36AD1E89" w14:textId="77777777" w:rsidR="00EB0F04" w:rsidRPr="00E5330B" w:rsidRDefault="00EB0F04" w:rsidP="00547609">
            <w:pPr>
              <w:pStyle w:val="Tablebody"/>
            </w:pPr>
            <w:r w:rsidRPr="00E5330B">
              <w:t>2. Purpose of observation</w:t>
            </w:r>
          </w:p>
        </w:tc>
        <w:tc>
          <w:tcPr>
            <w:tcW w:w="2537" w:type="dxa"/>
            <w:tcBorders>
              <w:top w:val="single" w:sz="12" w:space="0" w:color="auto"/>
              <w:left w:val="single" w:sz="12" w:space="0" w:color="auto"/>
              <w:bottom w:val="single" w:sz="6" w:space="0" w:color="auto"/>
              <w:right w:val="single" w:sz="12" w:space="0" w:color="auto"/>
            </w:tcBorders>
          </w:tcPr>
          <w:p w14:paraId="2A793960" w14:textId="77777777" w:rsidR="00EB0F04" w:rsidRPr="00E6286F" w:rsidRDefault="00EB0F04" w:rsidP="00547609">
            <w:pPr>
              <w:pStyle w:val="Tablebody"/>
              <w:rPr>
                <w:rStyle w:val="Bold"/>
              </w:rPr>
            </w:pPr>
            <w:r w:rsidRPr="00E6286F">
              <w:rPr>
                <w:rStyle w:val="Bold"/>
              </w:rPr>
              <w:t>2-01 Application area(s) (M)</w:t>
            </w:r>
          </w:p>
        </w:tc>
        <w:tc>
          <w:tcPr>
            <w:tcW w:w="3016" w:type="dxa"/>
            <w:tcBorders>
              <w:top w:val="single" w:sz="12" w:space="0" w:color="auto"/>
              <w:left w:val="single" w:sz="12" w:space="0" w:color="auto"/>
              <w:bottom w:val="single" w:sz="6" w:space="0" w:color="auto"/>
              <w:right w:val="single" w:sz="12" w:space="0" w:color="auto"/>
            </w:tcBorders>
          </w:tcPr>
          <w:p w14:paraId="079AD5EB" w14:textId="77777777" w:rsidR="00EB0F04" w:rsidRPr="00E5330B" w:rsidRDefault="00EB0F04" w:rsidP="00547609">
            <w:pPr>
              <w:pStyle w:val="Tablebody"/>
              <w:rPr>
                <w:szCs w:val="18"/>
              </w:rPr>
            </w:pPr>
          </w:p>
        </w:tc>
        <w:tc>
          <w:tcPr>
            <w:tcW w:w="2556" w:type="dxa"/>
            <w:tcBorders>
              <w:top w:val="single" w:sz="12" w:space="0" w:color="auto"/>
              <w:left w:val="single" w:sz="12" w:space="0" w:color="auto"/>
              <w:bottom w:val="single" w:sz="6" w:space="0" w:color="auto"/>
              <w:right w:val="single" w:sz="12" w:space="0" w:color="auto"/>
            </w:tcBorders>
          </w:tcPr>
          <w:p w14:paraId="5A0D5B22" w14:textId="77777777" w:rsidR="00EB0F04" w:rsidRPr="00E5330B" w:rsidRDefault="00EB0F04" w:rsidP="00547609">
            <w:pPr>
              <w:pStyle w:val="Tablebody"/>
              <w:rPr>
                <w:szCs w:val="18"/>
              </w:rPr>
            </w:pPr>
          </w:p>
        </w:tc>
      </w:tr>
      <w:tr w:rsidR="00EB0F04" w:rsidRPr="00E5330B" w14:paraId="2D05DFF3" w14:textId="77777777" w:rsidTr="008B5283">
        <w:trPr>
          <w:jc w:val="center"/>
        </w:trPr>
        <w:tc>
          <w:tcPr>
            <w:tcW w:w="1560" w:type="dxa"/>
            <w:vMerge/>
            <w:tcBorders>
              <w:left w:val="single" w:sz="12" w:space="0" w:color="auto"/>
              <w:bottom w:val="single" w:sz="12" w:space="0" w:color="auto"/>
              <w:right w:val="single" w:sz="12" w:space="0" w:color="auto"/>
            </w:tcBorders>
          </w:tcPr>
          <w:p w14:paraId="0F47B0F4"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12" w:space="0" w:color="auto"/>
              <w:right w:val="single" w:sz="12" w:space="0" w:color="auto"/>
            </w:tcBorders>
          </w:tcPr>
          <w:p w14:paraId="4C5C2834" w14:textId="77777777" w:rsidR="00EB0F04" w:rsidRPr="00E6286F" w:rsidRDefault="00EB0F04" w:rsidP="00547609">
            <w:pPr>
              <w:pStyle w:val="Tablebody"/>
              <w:rPr>
                <w:rStyle w:val="Bold"/>
              </w:rPr>
            </w:pPr>
            <w:r w:rsidRPr="00E6286F">
              <w:rPr>
                <w:rStyle w:val="Bold"/>
              </w:rPr>
              <w:t>2-02 Programmes/network affiliation (M)</w:t>
            </w:r>
          </w:p>
        </w:tc>
        <w:tc>
          <w:tcPr>
            <w:tcW w:w="3016" w:type="dxa"/>
            <w:tcBorders>
              <w:top w:val="single" w:sz="6" w:space="0" w:color="auto"/>
              <w:left w:val="single" w:sz="12" w:space="0" w:color="auto"/>
              <w:bottom w:val="single" w:sz="12" w:space="0" w:color="auto"/>
              <w:right w:val="single" w:sz="12" w:space="0" w:color="auto"/>
            </w:tcBorders>
          </w:tcPr>
          <w:p w14:paraId="067F2923" w14:textId="77777777" w:rsidR="00EB0F04" w:rsidRPr="00E5330B" w:rsidRDefault="00EB0F04" w:rsidP="00547609">
            <w:pPr>
              <w:pStyle w:val="Tablebody"/>
              <w:rPr>
                <w:szCs w:val="18"/>
              </w:rPr>
            </w:pPr>
          </w:p>
        </w:tc>
        <w:tc>
          <w:tcPr>
            <w:tcW w:w="2556" w:type="dxa"/>
            <w:tcBorders>
              <w:top w:val="single" w:sz="6" w:space="0" w:color="auto"/>
              <w:left w:val="single" w:sz="12" w:space="0" w:color="auto"/>
              <w:bottom w:val="single" w:sz="12" w:space="0" w:color="auto"/>
              <w:right w:val="single" w:sz="12" w:space="0" w:color="auto"/>
            </w:tcBorders>
          </w:tcPr>
          <w:p w14:paraId="5759D9D0" w14:textId="77777777" w:rsidR="00EB0F04" w:rsidRPr="00E5330B" w:rsidRDefault="00EB0F04" w:rsidP="00547609">
            <w:pPr>
              <w:pStyle w:val="Tablebody"/>
              <w:rPr>
                <w:szCs w:val="18"/>
              </w:rPr>
            </w:pPr>
          </w:p>
        </w:tc>
      </w:tr>
      <w:tr w:rsidR="00EB0F04" w:rsidRPr="00E5330B" w14:paraId="5EBC216F" w14:textId="77777777" w:rsidTr="008B5283">
        <w:trPr>
          <w:jc w:val="center"/>
        </w:trPr>
        <w:tc>
          <w:tcPr>
            <w:tcW w:w="1560" w:type="dxa"/>
            <w:tcBorders>
              <w:top w:val="single" w:sz="12" w:space="0" w:color="auto"/>
              <w:left w:val="single" w:sz="12" w:space="0" w:color="auto"/>
              <w:bottom w:val="nil"/>
              <w:right w:val="single" w:sz="12" w:space="0" w:color="auto"/>
            </w:tcBorders>
          </w:tcPr>
          <w:p w14:paraId="556D2985" w14:textId="496DE92E" w:rsidR="00EB0F04" w:rsidRPr="00E5330B" w:rsidRDefault="00EB0F04" w:rsidP="00547609">
            <w:pPr>
              <w:pStyle w:val="Tablebody"/>
            </w:pPr>
            <w:r w:rsidRPr="00E5330B">
              <w:t>3. Station/</w:t>
            </w:r>
            <w:r w:rsidR="007C495D">
              <w:t xml:space="preserve"> </w:t>
            </w:r>
            <w:r w:rsidRPr="00E5330B">
              <w:t>platform</w:t>
            </w:r>
          </w:p>
        </w:tc>
        <w:tc>
          <w:tcPr>
            <w:tcW w:w="2537" w:type="dxa"/>
            <w:tcBorders>
              <w:top w:val="single" w:sz="12" w:space="0" w:color="auto"/>
              <w:left w:val="single" w:sz="12" w:space="0" w:color="auto"/>
              <w:bottom w:val="single" w:sz="6" w:space="0" w:color="auto"/>
              <w:right w:val="single" w:sz="12" w:space="0" w:color="auto"/>
            </w:tcBorders>
          </w:tcPr>
          <w:p w14:paraId="57DEAEA7" w14:textId="77777777" w:rsidR="00EB0F04" w:rsidRPr="00D719D8" w:rsidRDefault="00EB0F04" w:rsidP="00547609">
            <w:pPr>
              <w:pStyle w:val="Tablebody"/>
              <w:rPr>
                <w:rStyle w:val="Italic"/>
              </w:rPr>
            </w:pPr>
            <w:r w:rsidRPr="00D719D8">
              <w:rPr>
                <w:rStyle w:val="Italic"/>
              </w:rPr>
              <w:t xml:space="preserve">3-01 Region of origin of data (C) </w:t>
            </w:r>
          </w:p>
        </w:tc>
        <w:tc>
          <w:tcPr>
            <w:tcW w:w="3016" w:type="dxa"/>
            <w:tcBorders>
              <w:top w:val="single" w:sz="12" w:space="0" w:color="auto"/>
              <w:left w:val="single" w:sz="12" w:space="0" w:color="auto"/>
              <w:bottom w:val="single" w:sz="6" w:space="0" w:color="auto"/>
              <w:right w:val="single" w:sz="12" w:space="0" w:color="auto"/>
            </w:tcBorders>
          </w:tcPr>
          <w:p w14:paraId="14DF269F" w14:textId="77777777" w:rsidR="00EB0F04" w:rsidRPr="00E5330B" w:rsidRDefault="00EB0F04" w:rsidP="00547609">
            <w:pPr>
              <w:pStyle w:val="Tablebody"/>
              <w:rPr>
                <w:szCs w:val="18"/>
              </w:rPr>
            </w:pPr>
            <w:r w:rsidRPr="00E6286F">
              <w:rPr>
                <w:rStyle w:val="Bold"/>
              </w:rPr>
              <w:t>3-04 Station/platform type (M)</w:t>
            </w:r>
          </w:p>
        </w:tc>
        <w:tc>
          <w:tcPr>
            <w:tcW w:w="2556" w:type="dxa"/>
            <w:tcBorders>
              <w:top w:val="single" w:sz="12" w:space="0" w:color="auto"/>
              <w:left w:val="single" w:sz="12" w:space="0" w:color="auto"/>
              <w:bottom w:val="single" w:sz="6" w:space="0" w:color="auto"/>
              <w:right w:val="single" w:sz="12" w:space="0" w:color="auto"/>
            </w:tcBorders>
          </w:tcPr>
          <w:p w14:paraId="4FD94F18" w14:textId="77777777" w:rsidR="00EB0F04" w:rsidRPr="00E6286F" w:rsidRDefault="00EB0F04" w:rsidP="00547609">
            <w:pPr>
              <w:pStyle w:val="Tablebody"/>
              <w:rPr>
                <w:rStyle w:val="Bold"/>
              </w:rPr>
            </w:pPr>
            <w:r w:rsidRPr="00E6286F">
              <w:rPr>
                <w:rStyle w:val="Bold"/>
              </w:rPr>
              <w:t>3-05 Station/platform model (M)</w:t>
            </w:r>
          </w:p>
        </w:tc>
      </w:tr>
      <w:tr w:rsidR="00EB0F04" w:rsidRPr="00E5330B" w14:paraId="61E63251" w14:textId="77777777" w:rsidTr="008B5283">
        <w:trPr>
          <w:jc w:val="center"/>
        </w:trPr>
        <w:tc>
          <w:tcPr>
            <w:tcW w:w="1560" w:type="dxa"/>
            <w:tcBorders>
              <w:top w:val="nil"/>
              <w:left w:val="single" w:sz="12" w:space="0" w:color="auto"/>
              <w:bottom w:val="nil"/>
              <w:right w:val="single" w:sz="12" w:space="0" w:color="auto"/>
            </w:tcBorders>
          </w:tcPr>
          <w:p w14:paraId="725B97BB"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3ED8DD2A" w14:textId="77777777" w:rsidR="00EB0F04" w:rsidRPr="00D719D8" w:rsidRDefault="00EB0F04" w:rsidP="00547609">
            <w:pPr>
              <w:pStyle w:val="Tablebody"/>
              <w:rPr>
                <w:rStyle w:val="Italic"/>
              </w:rPr>
            </w:pPr>
            <w:r w:rsidRPr="00D719D8">
              <w:rPr>
                <w:rStyle w:val="Italic"/>
              </w:rPr>
              <w:t xml:space="preserve">3-02 Territory of origin of data (C) </w:t>
            </w:r>
          </w:p>
        </w:tc>
        <w:tc>
          <w:tcPr>
            <w:tcW w:w="3016" w:type="dxa"/>
            <w:tcBorders>
              <w:top w:val="single" w:sz="6" w:space="0" w:color="auto"/>
              <w:left w:val="single" w:sz="12" w:space="0" w:color="auto"/>
              <w:bottom w:val="single" w:sz="6" w:space="0" w:color="auto"/>
              <w:right w:val="single" w:sz="12" w:space="0" w:color="auto"/>
            </w:tcBorders>
          </w:tcPr>
          <w:p w14:paraId="20A97465" w14:textId="77777777" w:rsidR="00EB0F04" w:rsidRPr="00E5330B" w:rsidRDefault="00EB0F04" w:rsidP="00547609">
            <w:pPr>
              <w:pStyle w:val="Tablebody"/>
            </w:pPr>
            <w:r w:rsidRPr="00E5330B">
              <w:t>3-08 Data communication method (O)</w:t>
            </w:r>
          </w:p>
        </w:tc>
        <w:tc>
          <w:tcPr>
            <w:tcW w:w="2556" w:type="dxa"/>
            <w:tcBorders>
              <w:top w:val="single" w:sz="6" w:space="0" w:color="auto"/>
              <w:left w:val="single" w:sz="12" w:space="0" w:color="auto"/>
              <w:bottom w:val="single" w:sz="6" w:space="0" w:color="auto"/>
              <w:right w:val="single" w:sz="12" w:space="0" w:color="auto"/>
            </w:tcBorders>
          </w:tcPr>
          <w:p w14:paraId="1FE2FBE5" w14:textId="77777777" w:rsidR="00EB0F04" w:rsidRPr="00E5330B" w:rsidRDefault="00EB0F04" w:rsidP="00547609">
            <w:pPr>
              <w:pStyle w:val="Tablebody"/>
              <w:rPr>
                <w:szCs w:val="18"/>
              </w:rPr>
            </w:pPr>
          </w:p>
        </w:tc>
      </w:tr>
      <w:tr w:rsidR="00EB0F04" w:rsidRPr="00E5330B" w14:paraId="7F74AA12" w14:textId="77777777" w:rsidTr="008B5283">
        <w:trPr>
          <w:jc w:val="center"/>
        </w:trPr>
        <w:tc>
          <w:tcPr>
            <w:tcW w:w="1560" w:type="dxa"/>
            <w:tcBorders>
              <w:top w:val="nil"/>
              <w:left w:val="single" w:sz="12" w:space="0" w:color="auto"/>
              <w:bottom w:val="nil"/>
              <w:right w:val="single" w:sz="12" w:space="0" w:color="auto"/>
            </w:tcBorders>
          </w:tcPr>
          <w:p w14:paraId="57253B1F"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4A59EB1A" w14:textId="77777777" w:rsidR="00EB0F04" w:rsidRPr="00E6286F" w:rsidRDefault="00EB0F04" w:rsidP="00547609">
            <w:pPr>
              <w:pStyle w:val="Tablebody"/>
              <w:rPr>
                <w:rStyle w:val="Bold"/>
              </w:rPr>
            </w:pPr>
            <w:r w:rsidRPr="00E6286F">
              <w:rPr>
                <w:rStyle w:val="Bold"/>
              </w:rPr>
              <w:t>3-03 Station/platform name (M)</w:t>
            </w:r>
          </w:p>
        </w:tc>
        <w:tc>
          <w:tcPr>
            <w:tcW w:w="3016" w:type="dxa"/>
            <w:tcBorders>
              <w:top w:val="single" w:sz="6" w:space="0" w:color="auto"/>
              <w:left w:val="single" w:sz="12" w:space="0" w:color="auto"/>
              <w:bottom w:val="single" w:sz="6" w:space="0" w:color="auto"/>
              <w:right w:val="single" w:sz="12" w:space="0" w:color="auto"/>
            </w:tcBorders>
          </w:tcPr>
          <w:p w14:paraId="769D324A" w14:textId="77777777" w:rsidR="00EB0F04" w:rsidRPr="00E5330B" w:rsidRDefault="00EB0F04" w:rsidP="00547609">
            <w:pPr>
              <w:pStyle w:val="Tablebody"/>
              <w:rPr>
                <w:szCs w:val="18"/>
              </w:rPr>
            </w:pPr>
          </w:p>
        </w:tc>
        <w:tc>
          <w:tcPr>
            <w:tcW w:w="2556" w:type="dxa"/>
            <w:tcBorders>
              <w:top w:val="single" w:sz="6" w:space="0" w:color="auto"/>
              <w:left w:val="single" w:sz="12" w:space="0" w:color="auto"/>
              <w:bottom w:val="single" w:sz="6" w:space="0" w:color="auto"/>
              <w:right w:val="single" w:sz="12" w:space="0" w:color="auto"/>
            </w:tcBorders>
          </w:tcPr>
          <w:p w14:paraId="079F25AA" w14:textId="77777777" w:rsidR="00EB0F04" w:rsidRPr="00E5330B" w:rsidRDefault="00EB0F04" w:rsidP="00547609">
            <w:pPr>
              <w:pStyle w:val="Tablebody"/>
              <w:rPr>
                <w:szCs w:val="18"/>
              </w:rPr>
            </w:pPr>
          </w:p>
        </w:tc>
      </w:tr>
      <w:tr w:rsidR="00EB0F04" w:rsidRPr="00F906FE" w14:paraId="786BCDC4" w14:textId="77777777" w:rsidTr="008B5283">
        <w:trPr>
          <w:jc w:val="center"/>
        </w:trPr>
        <w:tc>
          <w:tcPr>
            <w:tcW w:w="1560" w:type="dxa"/>
            <w:tcBorders>
              <w:top w:val="nil"/>
              <w:left w:val="single" w:sz="12" w:space="0" w:color="auto"/>
              <w:bottom w:val="nil"/>
              <w:right w:val="single" w:sz="12" w:space="0" w:color="auto"/>
            </w:tcBorders>
          </w:tcPr>
          <w:p w14:paraId="39AD6109"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4B7070B5" w14:textId="77777777" w:rsidR="00EB0F04" w:rsidRPr="00BB499D" w:rsidRDefault="00EB0F04" w:rsidP="00547609">
            <w:pPr>
              <w:pStyle w:val="Tablebody"/>
              <w:rPr>
                <w:rStyle w:val="Bold"/>
                <w:lang w:val="fr-CH"/>
              </w:rPr>
            </w:pPr>
            <w:r w:rsidRPr="00BB499D">
              <w:rPr>
                <w:rStyle w:val="Bold"/>
                <w:lang w:val="fr-CH"/>
              </w:rPr>
              <w:t>3-06 Station/platform unique identifier (M)</w:t>
            </w:r>
          </w:p>
        </w:tc>
        <w:tc>
          <w:tcPr>
            <w:tcW w:w="3016" w:type="dxa"/>
            <w:tcBorders>
              <w:top w:val="single" w:sz="6" w:space="0" w:color="auto"/>
              <w:left w:val="single" w:sz="12" w:space="0" w:color="auto"/>
              <w:bottom w:val="single" w:sz="6" w:space="0" w:color="auto"/>
              <w:right w:val="single" w:sz="12" w:space="0" w:color="auto"/>
            </w:tcBorders>
          </w:tcPr>
          <w:p w14:paraId="33A0B2CF" w14:textId="77777777" w:rsidR="00EB0F04" w:rsidRPr="00E5330B" w:rsidRDefault="00EB0F04" w:rsidP="00547609">
            <w:pPr>
              <w:pStyle w:val="Tablebody"/>
              <w:rPr>
                <w:szCs w:val="18"/>
                <w:lang w:val="fr-FR"/>
              </w:rPr>
            </w:pPr>
          </w:p>
        </w:tc>
        <w:tc>
          <w:tcPr>
            <w:tcW w:w="2556" w:type="dxa"/>
            <w:tcBorders>
              <w:top w:val="single" w:sz="6" w:space="0" w:color="auto"/>
              <w:left w:val="single" w:sz="12" w:space="0" w:color="auto"/>
              <w:bottom w:val="single" w:sz="6" w:space="0" w:color="auto"/>
              <w:right w:val="single" w:sz="12" w:space="0" w:color="auto"/>
            </w:tcBorders>
          </w:tcPr>
          <w:p w14:paraId="36F88DFC" w14:textId="77777777" w:rsidR="00EB0F04" w:rsidRPr="00E5330B" w:rsidRDefault="00EB0F04" w:rsidP="00547609">
            <w:pPr>
              <w:pStyle w:val="Tablebody"/>
              <w:rPr>
                <w:szCs w:val="18"/>
                <w:lang w:val="fr-FR"/>
              </w:rPr>
            </w:pPr>
          </w:p>
        </w:tc>
      </w:tr>
      <w:tr w:rsidR="00EB0F04" w:rsidRPr="00E5330B" w14:paraId="6248649E" w14:textId="77777777" w:rsidTr="008B5283">
        <w:trPr>
          <w:jc w:val="center"/>
        </w:trPr>
        <w:tc>
          <w:tcPr>
            <w:tcW w:w="1560" w:type="dxa"/>
            <w:tcBorders>
              <w:top w:val="nil"/>
              <w:left w:val="single" w:sz="12" w:space="0" w:color="auto"/>
              <w:right w:val="single" w:sz="12" w:space="0" w:color="auto"/>
            </w:tcBorders>
          </w:tcPr>
          <w:p w14:paraId="5AC1D482" w14:textId="77777777" w:rsidR="00EB0F04" w:rsidRPr="00E5330B" w:rsidRDefault="00EB0F04" w:rsidP="00547609">
            <w:pPr>
              <w:pStyle w:val="Tablebody"/>
              <w:rPr>
                <w:szCs w:val="18"/>
                <w:lang w:val="fr-FR"/>
              </w:rPr>
            </w:pPr>
          </w:p>
        </w:tc>
        <w:tc>
          <w:tcPr>
            <w:tcW w:w="2537" w:type="dxa"/>
            <w:tcBorders>
              <w:top w:val="single" w:sz="6" w:space="0" w:color="auto"/>
              <w:left w:val="single" w:sz="12" w:space="0" w:color="auto"/>
              <w:bottom w:val="single" w:sz="8" w:space="0" w:color="auto"/>
              <w:right w:val="single" w:sz="12" w:space="0" w:color="auto"/>
            </w:tcBorders>
          </w:tcPr>
          <w:p w14:paraId="59026640" w14:textId="77777777" w:rsidR="00EB0F04" w:rsidRPr="00E6286F" w:rsidRDefault="00EB0F04" w:rsidP="00547609">
            <w:pPr>
              <w:pStyle w:val="Tablebody"/>
              <w:rPr>
                <w:rStyle w:val="Bold"/>
              </w:rPr>
            </w:pPr>
            <w:r w:rsidRPr="00E6286F">
              <w:rPr>
                <w:rStyle w:val="Bold"/>
              </w:rPr>
              <w:t>3-07 Geospatial location (M)</w:t>
            </w:r>
          </w:p>
        </w:tc>
        <w:tc>
          <w:tcPr>
            <w:tcW w:w="3016" w:type="dxa"/>
            <w:tcBorders>
              <w:top w:val="single" w:sz="6" w:space="0" w:color="auto"/>
              <w:left w:val="single" w:sz="12" w:space="0" w:color="auto"/>
              <w:bottom w:val="single" w:sz="8" w:space="0" w:color="auto"/>
              <w:right w:val="single" w:sz="12" w:space="0" w:color="auto"/>
            </w:tcBorders>
          </w:tcPr>
          <w:p w14:paraId="4C199C16" w14:textId="77777777" w:rsidR="00EB0F04" w:rsidRPr="00E5330B" w:rsidRDefault="00EB0F04" w:rsidP="00547609">
            <w:pPr>
              <w:pStyle w:val="Tablebody"/>
              <w:rPr>
                <w:szCs w:val="18"/>
              </w:rPr>
            </w:pPr>
          </w:p>
        </w:tc>
        <w:tc>
          <w:tcPr>
            <w:tcW w:w="2556" w:type="dxa"/>
            <w:tcBorders>
              <w:top w:val="single" w:sz="6" w:space="0" w:color="auto"/>
              <w:left w:val="single" w:sz="12" w:space="0" w:color="auto"/>
              <w:bottom w:val="single" w:sz="8" w:space="0" w:color="auto"/>
              <w:right w:val="single" w:sz="12" w:space="0" w:color="auto"/>
            </w:tcBorders>
          </w:tcPr>
          <w:p w14:paraId="0D85D4FB" w14:textId="77777777" w:rsidR="00EB0F04" w:rsidRPr="00E5330B" w:rsidRDefault="00EB0F04" w:rsidP="00547609">
            <w:pPr>
              <w:pStyle w:val="Tablebody"/>
              <w:rPr>
                <w:szCs w:val="18"/>
              </w:rPr>
            </w:pPr>
          </w:p>
        </w:tc>
      </w:tr>
      <w:tr w:rsidR="00EB0F04" w:rsidRPr="00E5330B" w14:paraId="29721C89" w14:textId="77777777" w:rsidTr="008B5283">
        <w:trPr>
          <w:jc w:val="center"/>
        </w:trPr>
        <w:tc>
          <w:tcPr>
            <w:tcW w:w="1560" w:type="dxa"/>
            <w:tcBorders>
              <w:left w:val="single" w:sz="12" w:space="0" w:color="auto"/>
              <w:bottom w:val="single" w:sz="12" w:space="0" w:color="auto"/>
              <w:right w:val="single" w:sz="12" w:space="0" w:color="auto"/>
            </w:tcBorders>
          </w:tcPr>
          <w:p w14:paraId="0E48ED86" w14:textId="77777777" w:rsidR="00EB0F04" w:rsidRPr="00E5330B" w:rsidRDefault="00EB0F04" w:rsidP="00547609">
            <w:pPr>
              <w:pStyle w:val="Tablebody"/>
              <w:rPr>
                <w:szCs w:val="18"/>
                <w:lang w:val="fr-FR"/>
              </w:rPr>
            </w:pPr>
          </w:p>
        </w:tc>
        <w:tc>
          <w:tcPr>
            <w:tcW w:w="2537" w:type="dxa"/>
            <w:tcBorders>
              <w:top w:val="single" w:sz="8" w:space="0" w:color="auto"/>
              <w:left w:val="single" w:sz="12" w:space="0" w:color="auto"/>
              <w:bottom w:val="single" w:sz="12" w:space="0" w:color="auto"/>
              <w:right w:val="single" w:sz="12" w:space="0" w:color="auto"/>
            </w:tcBorders>
          </w:tcPr>
          <w:p w14:paraId="1ECCE547" w14:textId="77777777" w:rsidR="00EB0F04" w:rsidRPr="00E6286F" w:rsidRDefault="00EB0F04" w:rsidP="00547609">
            <w:pPr>
              <w:pStyle w:val="Tablebody"/>
              <w:rPr>
                <w:rStyle w:val="Bold"/>
              </w:rPr>
            </w:pPr>
            <w:r w:rsidRPr="00E6286F">
              <w:rPr>
                <w:rStyle w:val="Bold"/>
              </w:rPr>
              <w:t>3-09 Station status (M)</w:t>
            </w:r>
          </w:p>
        </w:tc>
        <w:tc>
          <w:tcPr>
            <w:tcW w:w="3016" w:type="dxa"/>
            <w:tcBorders>
              <w:top w:val="single" w:sz="8" w:space="0" w:color="auto"/>
              <w:left w:val="single" w:sz="12" w:space="0" w:color="auto"/>
              <w:bottom w:val="single" w:sz="12" w:space="0" w:color="auto"/>
              <w:right w:val="single" w:sz="12" w:space="0" w:color="auto"/>
            </w:tcBorders>
          </w:tcPr>
          <w:p w14:paraId="3584A617" w14:textId="77777777" w:rsidR="00EB0F04" w:rsidRPr="00E5330B" w:rsidRDefault="00EB0F04" w:rsidP="00547609">
            <w:pPr>
              <w:pStyle w:val="Tablebody"/>
              <w:rPr>
                <w:szCs w:val="18"/>
              </w:rPr>
            </w:pPr>
          </w:p>
        </w:tc>
        <w:tc>
          <w:tcPr>
            <w:tcW w:w="2556" w:type="dxa"/>
            <w:tcBorders>
              <w:top w:val="single" w:sz="8" w:space="0" w:color="auto"/>
              <w:left w:val="single" w:sz="12" w:space="0" w:color="auto"/>
              <w:bottom w:val="single" w:sz="12" w:space="0" w:color="auto"/>
              <w:right w:val="single" w:sz="12" w:space="0" w:color="auto"/>
            </w:tcBorders>
          </w:tcPr>
          <w:p w14:paraId="3CE49D44" w14:textId="77777777" w:rsidR="00EB0F04" w:rsidRPr="00E5330B" w:rsidRDefault="00EB0F04" w:rsidP="00547609">
            <w:pPr>
              <w:pStyle w:val="Tablebody"/>
              <w:rPr>
                <w:szCs w:val="18"/>
              </w:rPr>
            </w:pPr>
          </w:p>
        </w:tc>
      </w:tr>
      <w:tr w:rsidR="00EB0F04" w:rsidRPr="00E5330B" w14:paraId="05BB7D8A" w14:textId="77777777" w:rsidTr="008B5283">
        <w:trPr>
          <w:jc w:val="center"/>
        </w:trPr>
        <w:tc>
          <w:tcPr>
            <w:tcW w:w="1560" w:type="dxa"/>
            <w:tcBorders>
              <w:top w:val="single" w:sz="12" w:space="0" w:color="auto"/>
              <w:left w:val="single" w:sz="12" w:space="0" w:color="auto"/>
              <w:bottom w:val="nil"/>
              <w:right w:val="single" w:sz="12" w:space="0" w:color="auto"/>
            </w:tcBorders>
          </w:tcPr>
          <w:p w14:paraId="19BD7DA7" w14:textId="77777777" w:rsidR="00EB0F04" w:rsidRPr="00E5330B" w:rsidRDefault="00EB0F04" w:rsidP="00547609">
            <w:pPr>
              <w:pStyle w:val="Tablebody"/>
            </w:pPr>
            <w:r w:rsidRPr="00E5330B">
              <w:t>4. Environment</w:t>
            </w:r>
          </w:p>
        </w:tc>
        <w:tc>
          <w:tcPr>
            <w:tcW w:w="2537" w:type="dxa"/>
            <w:tcBorders>
              <w:top w:val="single" w:sz="12" w:space="0" w:color="auto"/>
              <w:left w:val="single" w:sz="12" w:space="0" w:color="auto"/>
              <w:bottom w:val="single" w:sz="6" w:space="0" w:color="auto"/>
              <w:right w:val="single" w:sz="12" w:space="0" w:color="auto"/>
            </w:tcBorders>
          </w:tcPr>
          <w:p w14:paraId="158A26E5" w14:textId="77777777" w:rsidR="00EB0F04" w:rsidRPr="00E5330B" w:rsidRDefault="00EB0F04" w:rsidP="00547609">
            <w:pPr>
              <w:pStyle w:val="Tablebody"/>
              <w:rPr>
                <w:szCs w:val="18"/>
              </w:rPr>
            </w:pPr>
          </w:p>
        </w:tc>
        <w:tc>
          <w:tcPr>
            <w:tcW w:w="3016" w:type="dxa"/>
            <w:tcBorders>
              <w:top w:val="single" w:sz="12" w:space="0" w:color="auto"/>
              <w:left w:val="single" w:sz="12" w:space="0" w:color="auto"/>
              <w:bottom w:val="single" w:sz="6" w:space="0" w:color="auto"/>
              <w:right w:val="single" w:sz="12" w:space="0" w:color="auto"/>
            </w:tcBorders>
          </w:tcPr>
          <w:p w14:paraId="7002CDA5" w14:textId="77777777" w:rsidR="00EB0F04" w:rsidRPr="00E5330B" w:rsidRDefault="00EB0F04" w:rsidP="00547609">
            <w:pPr>
              <w:pStyle w:val="Tablebody"/>
            </w:pPr>
            <w:r w:rsidRPr="00E5330B">
              <w:t>4-04 Events at station/platform (O)</w:t>
            </w:r>
          </w:p>
        </w:tc>
        <w:tc>
          <w:tcPr>
            <w:tcW w:w="2556" w:type="dxa"/>
            <w:tcBorders>
              <w:top w:val="single" w:sz="12" w:space="0" w:color="auto"/>
              <w:left w:val="single" w:sz="12" w:space="0" w:color="auto"/>
              <w:bottom w:val="single" w:sz="6" w:space="0" w:color="auto"/>
              <w:right w:val="single" w:sz="12" w:space="0" w:color="auto"/>
            </w:tcBorders>
          </w:tcPr>
          <w:p w14:paraId="36982475" w14:textId="77777777" w:rsidR="00EB0F04" w:rsidRPr="00D719D8" w:rsidRDefault="00EB0F04" w:rsidP="00547609">
            <w:pPr>
              <w:pStyle w:val="Tablebody"/>
              <w:rPr>
                <w:rStyle w:val="Italic"/>
              </w:rPr>
            </w:pPr>
            <w:r w:rsidRPr="00D719D8">
              <w:rPr>
                <w:rStyle w:val="Italic"/>
              </w:rPr>
              <w:t xml:space="preserve">4-01 Surface cover (C) </w:t>
            </w:r>
          </w:p>
        </w:tc>
      </w:tr>
      <w:tr w:rsidR="00EB0F04" w:rsidRPr="00E5330B" w14:paraId="44FA3B7E" w14:textId="77777777" w:rsidTr="008B5283">
        <w:trPr>
          <w:jc w:val="center"/>
        </w:trPr>
        <w:tc>
          <w:tcPr>
            <w:tcW w:w="1560" w:type="dxa"/>
            <w:tcBorders>
              <w:top w:val="nil"/>
              <w:left w:val="single" w:sz="12" w:space="0" w:color="auto"/>
              <w:bottom w:val="nil"/>
              <w:right w:val="single" w:sz="12" w:space="0" w:color="auto"/>
            </w:tcBorders>
          </w:tcPr>
          <w:p w14:paraId="04CBD33B"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1A732579" w14:textId="77777777" w:rsidR="00EB0F04" w:rsidRPr="00E5330B" w:rsidRDefault="00EB0F04" w:rsidP="00547609">
            <w:pPr>
              <w:pStyle w:val="Tablebody"/>
              <w:rPr>
                <w:szCs w:val="18"/>
              </w:rPr>
            </w:pPr>
          </w:p>
        </w:tc>
        <w:tc>
          <w:tcPr>
            <w:tcW w:w="3016" w:type="dxa"/>
            <w:tcBorders>
              <w:top w:val="single" w:sz="6" w:space="0" w:color="auto"/>
              <w:left w:val="single" w:sz="12" w:space="0" w:color="auto"/>
              <w:bottom w:val="single" w:sz="6" w:space="0" w:color="auto"/>
              <w:right w:val="single" w:sz="12" w:space="0" w:color="auto"/>
            </w:tcBorders>
          </w:tcPr>
          <w:p w14:paraId="4E715EC9" w14:textId="77777777" w:rsidR="00EB0F04" w:rsidRPr="00E5330B" w:rsidRDefault="00EB0F04" w:rsidP="00547609">
            <w:pPr>
              <w:pStyle w:val="Tablebody"/>
              <w:rPr>
                <w:i/>
                <w:iCs/>
              </w:rPr>
            </w:pPr>
            <w:r w:rsidRPr="00E5330B">
              <w:t>4-05 Site information (O)</w:t>
            </w:r>
          </w:p>
        </w:tc>
        <w:tc>
          <w:tcPr>
            <w:tcW w:w="2556" w:type="dxa"/>
            <w:tcBorders>
              <w:top w:val="single" w:sz="6" w:space="0" w:color="auto"/>
              <w:left w:val="single" w:sz="12" w:space="0" w:color="auto"/>
              <w:bottom w:val="single" w:sz="6" w:space="0" w:color="auto"/>
              <w:right w:val="single" w:sz="12" w:space="0" w:color="auto"/>
            </w:tcBorders>
          </w:tcPr>
          <w:p w14:paraId="6E4E17F6" w14:textId="77777777" w:rsidR="00EB0F04" w:rsidRPr="00D719D8" w:rsidRDefault="00EB0F04" w:rsidP="00547609">
            <w:pPr>
              <w:pStyle w:val="Tablebody"/>
              <w:rPr>
                <w:rStyle w:val="Italic"/>
              </w:rPr>
            </w:pPr>
            <w:r w:rsidRPr="00D719D8">
              <w:rPr>
                <w:rStyle w:val="Italic"/>
              </w:rPr>
              <w:t xml:space="preserve">4-02 Surface cover classification scheme (C) </w:t>
            </w:r>
          </w:p>
        </w:tc>
      </w:tr>
      <w:tr w:rsidR="00EB0F04" w:rsidRPr="00E5330B" w14:paraId="149F6C43" w14:textId="77777777" w:rsidTr="008B5283">
        <w:trPr>
          <w:jc w:val="center"/>
        </w:trPr>
        <w:tc>
          <w:tcPr>
            <w:tcW w:w="1560" w:type="dxa"/>
            <w:tcBorders>
              <w:top w:val="nil"/>
              <w:left w:val="single" w:sz="12" w:space="0" w:color="auto"/>
              <w:bottom w:val="single" w:sz="12" w:space="0" w:color="auto"/>
              <w:right w:val="single" w:sz="12" w:space="0" w:color="auto"/>
            </w:tcBorders>
          </w:tcPr>
          <w:p w14:paraId="4EC925D1"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12" w:space="0" w:color="auto"/>
              <w:right w:val="single" w:sz="12" w:space="0" w:color="auto"/>
            </w:tcBorders>
          </w:tcPr>
          <w:p w14:paraId="15BCA2FD" w14:textId="77777777" w:rsidR="00EB0F04" w:rsidRPr="00E5330B" w:rsidRDefault="00EB0F04" w:rsidP="00547609">
            <w:pPr>
              <w:pStyle w:val="Tablebody"/>
              <w:rPr>
                <w:szCs w:val="18"/>
              </w:rPr>
            </w:pPr>
          </w:p>
        </w:tc>
        <w:tc>
          <w:tcPr>
            <w:tcW w:w="3016" w:type="dxa"/>
            <w:tcBorders>
              <w:top w:val="single" w:sz="6" w:space="0" w:color="auto"/>
              <w:left w:val="single" w:sz="12" w:space="0" w:color="auto"/>
              <w:bottom w:val="single" w:sz="12" w:space="0" w:color="auto"/>
              <w:right w:val="single" w:sz="12" w:space="0" w:color="auto"/>
            </w:tcBorders>
          </w:tcPr>
          <w:p w14:paraId="00C57225" w14:textId="77777777" w:rsidR="00EB0F04" w:rsidRPr="00E5330B" w:rsidRDefault="00EB0F04" w:rsidP="00547609">
            <w:pPr>
              <w:pStyle w:val="Tablebody"/>
              <w:rPr>
                <w:i/>
                <w:iCs/>
                <w:szCs w:val="18"/>
              </w:rPr>
            </w:pPr>
          </w:p>
        </w:tc>
        <w:tc>
          <w:tcPr>
            <w:tcW w:w="2556" w:type="dxa"/>
            <w:tcBorders>
              <w:top w:val="single" w:sz="6" w:space="0" w:color="auto"/>
              <w:left w:val="single" w:sz="12" w:space="0" w:color="auto"/>
              <w:bottom w:val="single" w:sz="12" w:space="0" w:color="auto"/>
              <w:right w:val="single" w:sz="12" w:space="0" w:color="auto"/>
            </w:tcBorders>
          </w:tcPr>
          <w:p w14:paraId="31B8ABB1" w14:textId="77777777" w:rsidR="00EB0F04" w:rsidRPr="00D719D8" w:rsidRDefault="00EB0F04" w:rsidP="00547609">
            <w:pPr>
              <w:pStyle w:val="Tablebody"/>
              <w:rPr>
                <w:rStyle w:val="Italic"/>
              </w:rPr>
            </w:pPr>
            <w:r w:rsidRPr="00D719D8">
              <w:rPr>
                <w:rStyle w:val="Italic"/>
              </w:rPr>
              <w:t xml:space="preserve">4-03 Topography or bathymetry (C) </w:t>
            </w:r>
          </w:p>
        </w:tc>
      </w:tr>
      <w:tr w:rsidR="00EB0F04" w:rsidRPr="00E5330B" w14:paraId="10C59500" w14:textId="77777777" w:rsidTr="008B5283">
        <w:trPr>
          <w:jc w:val="center"/>
        </w:trPr>
        <w:tc>
          <w:tcPr>
            <w:tcW w:w="1560" w:type="dxa"/>
            <w:vMerge w:val="restart"/>
            <w:tcBorders>
              <w:top w:val="single" w:sz="12" w:space="0" w:color="auto"/>
              <w:left w:val="single" w:sz="12" w:space="0" w:color="auto"/>
              <w:right w:val="single" w:sz="12" w:space="0" w:color="auto"/>
            </w:tcBorders>
          </w:tcPr>
          <w:p w14:paraId="430905D7" w14:textId="77777777" w:rsidR="00EB0F04" w:rsidRPr="00E5330B" w:rsidRDefault="00EB0F04" w:rsidP="00547609">
            <w:pPr>
              <w:pStyle w:val="Tablebody"/>
            </w:pPr>
            <w:r w:rsidRPr="00E5330B">
              <w:t>5. Instruments and methods of observation</w:t>
            </w:r>
          </w:p>
        </w:tc>
        <w:tc>
          <w:tcPr>
            <w:tcW w:w="2537" w:type="dxa"/>
            <w:tcBorders>
              <w:top w:val="single" w:sz="12" w:space="0" w:color="auto"/>
              <w:left w:val="single" w:sz="12" w:space="0" w:color="auto"/>
              <w:bottom w:val="single" w:sz="6" w:space="0" w:color="auto"/>
              <w:right w:val="single" w:sz="12" w:space="0" w:color="auto"/>
            </w:tcBorders>
          </w:tcPr>
          <w:p w14:paraId="4C31F3D7" w14:textId="77777777" w:rsidR="00EB0F04" w:rsidRPr="00E6286F" w:rsidRDefault="00EB0F04" w:rsidP="00547609">
            <w:pPr>
              <w:pStyle w:val="Tablebody"/>
              <w:rPr>
                <w:rStyle w:val="Bold"/>
              </w:rPr>
            </w:pPr>
            <w:r w:rsidRPr="00E6286F">
              <w:rPr>
                <w:rStyle w:val="Bold"/>
              </w:rPr>
              <w:t>5-01 Source of observation (M)</w:t>
            </w:r>
          </w:p>
        </w:tc>
        <w:tc>
          <w:tcPr>
            <w:tcW w:w="3016" w:type="dxa"/>
            <w:tcBorders>
              <w:top w:val="single" w:sz="12" w:space="0" w:color="auto"/>
              <w:left w:val="single" w:sz="12" w:space="0" w:color="auto"/>
              <w:bottom w:val="single" w:sz="6" w:space="0" w:color="auto"/>
              <w:right w:val="single" w:sz="12" w:space="0" w:color="auto"/>
            </w:tcBorders>
          </w:tcPr>
          <w:p w14:paraId="33646276" w14:textId="77777777" w:rsidR="00EB0F04" w:rsidRPr="00E5330B" w:rsidRDefault="00EB0F04" w:rsidP="00547609">
            <w:pPr>
              <w:pStyle w:val="Tablebody"/>
            </w:pPr>
            <w:r w:rsidRPr="00E5330B">
              <w:t>5-11 Maintenance party (O)</w:t>
            </w:r>
          </w:p>
        </w:tc>
        <w:tc>
          <w:tcPr>
            <w:tcW w:w="2556" w:type="dxa"/>
            <w:tcBorders>
              <w:top w:val="single" w:sz="12" w:space="0" w:color="auto"/>
              <w:left w:val="single" w:sz="12" w:space="0" w:color="auto"/>
              <w:bottom w:val="single" w:sz="6" w:space="0" w:color="auto"/>
              <w:right w:val="single" w:sz="12" w:space="0" w:color="auto"/>
            </w:tcBorders>
          </w:tcPr>
          <w:p w14:paraId="2D221D2A" w14:textId="77777777" w:rsidR="00EB0F04" w:rsidRPr="00D719D8" w:rsidRDefault="00EB0F04" w:rsidP="00547609">
            <w:pPr>
              <w:pStyle w:val="Tablebody"/>
              <w:rPr>
                <w:rStyle w:val="Italic"/>
              </w:rPr>
            </w:pPr>
            <w:r w:rsidRPr="00E5330B">
              <w:t>5-04 Instrument operating status (O)</w:t>
            </w:r>
          </w:p>
        </w:tc>
      </w:tr>
      <w:tr w:rsidR="00EB0F04" w:rsidRPr="00E5330B" w14:paraId="0064F07F" w14:textId="77777777" w:rsidTr="008B5283">
        <w:trPr>
          <w:jc w:val="center"/>
        </w:trPr>
        <w:tc>
          <w:tcPr>
            <w:tcW w:w="1560" w:type="dxa"/>
            <w:vMerge/>
            <w:tcBorders>
              <w:left w:val="single" w:sz="12" w:space="0" w:color="auto"/>
              <w:bottom w:val="nil"/>
              <w:right w:val="single" w:sz="12" w:space="0" w:color="auto"/>
            </w:tcBorders>
          </w:tcPr>
          <w:p w14:paraId="06F1D215"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06152222" w14:textId="77777777" w:rsidR="00EB0F04" w:rsidRPr="00E6286F" w:rsidRDefault="00EB0F04" w:rsidP="00547609">
            <w:pPr>
              <w:pStyle w:val="Tablebody"/>
              <w:rPr>
                <w:rStyle w:val="Bold"/>
              </w:rPr>
            </w:pPr>
            <w:r w:rsidRPr="00E6286F">
              <w:rPr>
                <w:rStyle w:val="Bold"/>
              </w:rPr>
              <w:t>5-02 Measurement/observing method (M)</w:t>
            </w:r>
          </w:p>
        </w:tc>
        <w:tc>
          <w:tcPr>
            <w:tcW w:w="3016" w:type="dxa"/>
            <w:tcBorders>
              <w:top w:val="single" w:sz="6" w:space="0" w:color="auto"/>
              <w:left w:val="single" w:sz="12" w:space="0" w:color="auto"/>
              <w:bottom w:val="single" w:sz="6" w:space="0" w:color="auto"/>
              <w:right w:val="single" w:sz="12" w:space="0" w:color="auto"/>
            </w:tcBorders>
          </w:tcPr>
          <w:p w14:paraId="73CB3629" w14:textId="77777777" w:rsidR="00EB0F04" w:rsidRPr="00E5330B" w:rsidRDefault="00EB0F04" w:rsidP="00547609">
            <w:pPr>
              <w:pStyle w:val="Tablebody"/>
              <w:rPr>
                <w:iCs/>
                <w:szCs w:val="18"/>
              </w:rPr>
            </w:pPr>
            <w:r w:rsidRPr="00D719D8">
              <w:rPr>
                <w:rStyle w:val="Italic"/>
              </w:rPr>
              <w:t xml:space="preserve">5-12 Geospatial location (C) </w:t>
            </w:r>
          </w:p>
        </w:tc>
        <w:tc>
          <w:tcPr>
            <w:tcW w:w="2556" w:type="dxa"/>
            <w:tcBorders>
              <w:top w:val="single" w:sz="6" w:space="0" w:color="auto"/>
              <w:left w:val="single" w:sz="12" w:space="0" w:color="auto"/>
              <w:bottom w:val="single" w:sz="6" w:space="0" w:color="auto"/>
              <w:right w:val="single" w:sz="12" w:space="0" w:color="auto"/>
            </w:tcBorders>
          </w:tcPr>
          <w:p w14:paraId="55E9AB7E" w14:textId="77777777" w:rsidR="00EB0F04" w:rsidRPr="00D719D8" w:rsidRDefault="00EB0F04" w:rsidP="00547609">
            <w:pPr>
              <w:pStyle w:val="Tablebody"/>
              <w:rPr>
                <w:rStyle w:val="Italic"/>
              </w:rPr>
            </w:pPr>
            <w:r w:rsidRPr="00D719D8">
              <w:rPr>
                <w:rStyle w:val="Italic"/>
              </w:rPr>
              <w:t>5-06 Configuration of instrumentation (C)</w:t>
            </w:r>
          </w:p>
        </w:tc>
      </w:tr>
      <w:tr w:rsidR="00EB0F04" w:rsidRPr="00E5330B" w14:paraId="086F601E" w14:textId="77777777" w:rsidTr="008B5283">
        <w:trPr>
          <w:jc w:val="center"/>
        </w:trPr>
        <w:tc>
          <w:tcPr>
            <w:tcW w:w="1560" w:type="dxa"/>
            <w:tcBorders>
              <w:top w:val="nil"/>
              <w:left w:val="single" w:sz="12" w:space="0" w:color="auto"/>
              <w:bottom w:val="nil"/>
              <w:right w:val="single" w:sz="12" w:space="0" w:color="auto"/>
            </w:tcBorders>
          </w:tcPr>
          <w:p w14:paraId="3B6AE4F2"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0EDDE339" w14:textId="77777777" w:rsidR="00EB0F04" w:rsidRPr="00E5330B" w:rsidRDefault="00EB0F04" w:rsidP="00547609">
            <w:pPr>
              <w:pStyle w:val="Tablebody"/>
              <w:rPr>
                <w:szCs w:val="18"/>
              </w:rPr>
            </w:pPr>
            <w:r w:rsidRPr="00E6286F">
              <w:rPr>
                <w:rStyle w:val="Bold"/>
              </w:rPr>
              <w:t>5-03 Instrument specifications (M)</w:t>
            </w:r>
          </w:p>
        </w:tc>
        <w:tc>
          <w:tcPr>
            <w:tcW w:w="3016" w:type="dxa"/>
            <w:tcBorders>
              <w:top w:val="single" w:sz="6" w:space="0" w:color="auto"/>
              <w:left w:val="single" w:sz="12" w:space="0" w:color="auto"/>
              <w:bottom w:val="single" w:sz="6" w:space="0" w:color="auto"/>
              <w:right w:val="single" w:sz="12" w:space="0" w:color="auto"/>
            </w:tcBorders>
          </w:tcPr>
          <w:p w14:paraId="7162B242" w14:textId="77777777" w:rsidR="00EB0F04" w:rsidRPr="00E5330B" w:rsidRDefault="00EB0F04" w:rsidP="00547609">
            <w:pPr>
              <w:pStyle w:val="Tablebody"/>
              <w:rPr>
                <w:szCs w:val="18"/>
              </w:rPr>
            </w:pPr>
            <w:r w:rsidRPr="00D719D8">
              <w:rPr>
                <w:rStyle w:val="Italic"/>
              </w:rPr>
              <w:t>5-15 Exposure of instrument (C)</w:t>
            </w:r>
          </w:p>
        </w:tc>
        <w:tc>
          <w:tcPr>
            <w:tcW w:w="2556" w:type="dxa"/>
            <w:tcBorders>
              <w:top w:val="single" w:sz="6" w:space="0" w:color="auto"/>
              <w:left w:val="single" w:sz="12" w:space="0" w:color="auto"/>
              <w:bottom w:val="single" w:sz="6" w:space="0" w:color="auto"/>
              <w:right w:val="single" w:sz="12" w:space="0" w:color="auto"/>
            </w:tcBorders>
          </w:tcPr>
          <w:p w14:paraId="725D82C9" w14:textId="77777777" w:rsidR="00EB0F04" w:rsidRPr="00D719D8" w:rsidRDefault="00EB0F04" w:rsidP="00547609">
            <w:pPr>
              <w:pStyle w:val="Tablebody"/>
              <w:rPr>
                <w:rStyle w:val="Italic"/>
              </w:rPr>
            </w:pPr>
            <w:r w:rsidRPr="00D719D8">
              <w:rPr>
                <w:rStyle w:val="Italic"/>
              </w:rPr>
              <w:t xml:space="preserve">5-07 Instrument control schedule (C) </w:t>
            </w:r>
          </w:p>
        </w:tc>
      </w:tr>
      <w:tr w:rsidR="00EB0F04" w:rsidRPr="00E5330B" w14:paraId="1B192D69" w14:textId="77777777" w:rsidTr="008B5283">
        <w:trPr>
          <w:jc w:val="center"/>
        </w:trPr>
        <w:tc>
          <w:tcPr>
            <w:tcW w:w="1560" w:type="dxa"/>
            <w:tcBorders>
              <w:top w:val="nil"/>
              <w:left w:val="single" w:sz="12" w:space="0" w:color="auto"/>
              <w:bottom w:val="nil"/>
              <w:right w:val="single" w:sz="12" w:space="0" w:color="auto"/>
            </w:tcBorders>
          </w:tcPr>
          <w:p w14:paraId="33C7258F"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79F89D70" w14:textId="77777777" w:rsidR="00EB0F04" w:rsidRPr="00E5330B" w:rsidRDefault="00EB0F04" w:rsidP="00547609">
            <w:pPr>
              <w:pStyle w:val="Tablebody"/>
              <w:rPr>
                <w:iCs/>
                <w:szCs w:val="18"/>
              </w:rPr>
            </w:pPr>
            <w:r w:rsidRPr="00D719D8">
              <w:rPr>
                <w:rStyle w:val="Italic"/>
              </w:rPr>
              <w:t xml:space="preserve">5-05 Vertical distance of sensor (C) </w:t>
            </w:r>
          </w:p>
        </w:tc>
        <w:tc>
          <w:tcPr>
            <w:tcW w:w="3016" w:type="dxa"/>
            <w:tcBorders>
              <w:top w:val="single" w:sz="6" w:space="0" w:color="auto"/>
              <w:left w:val="single" w:sz="12" w:space="0" w:color="auto"/>
              <w:bottom w:val="single" w:sz="6" w:space="0" w:color="auto"/>
              <w:right w:val="single" w:sz="12" w:space="0" w:color="auto"/>
            </w:tcBorders>
          </w:tcPr>
          <w:p w14:paraId="51BCBE42" w14:textId="77777777" w:rsidR="00EB0F04" w:rsidRPr="00E5330B" w:rsidRDefault="00EB0F04" w:rsidP="00547609">
            <w:pPr>
              <w:pStyle w:val="Tablebody"/>
              <w:rPr>
                <w:szCs w:val="18"/>
              </w:rPr>
            </w:pPr>
          </w:p>
        </w:tc>
        <w:tc>
          <w:tcPr>
            <w:tcW w:w="2556" w:type="dxa"/>
            <w:tcBorders>
              <w:top w:val="single" w:sz="6" w:space="0" w:color="auto"/>
              <w:left w:val="single" w:sz="12" w:space="0" w:color="auto"/>
              <w:bottom w:val="single" w:sz="6" w:space="0" w:color="auto"/>
              <w:right w:val="single" w:sz="12" w:space="0" w:color="auto"/>
            </w:tcBorders>
          </w:tcPr>
          <w:p w14:paraId="50DBCB75" w14:textId="77777777" w:rsidR="00EB0F04" w:rsidRPr="00D719D8" w:rsidRDefault="00EB0F04" w:rsidP="00547609">
            <w:pPr>
              <w:pStyle w:val="Tablebody"/>
              <w:rPr>
                <w:rStyle w:val="Italic"/>
              </w:rPr>
            </w:pPr>
            <w:r w:rsidRPr="00D719D8">
              <w:rPr>
                <w:rStyle w:val="Italic"/>
              </w:rPr>
              <w:t xml:space="preserve">5-08 Instrument control result (C) </w:t>
            </w:r>
          </w:p>
        </w:tc>
      </w:tr>
      <w:tr w:rsidR="00EB0F04" w:rsidRPr="00E5330B" w14:paraId="723C8768" w14:textId="77777777" w:rsidTr="008B5283">
        <w:trPr>
          <w:jc w:val="center"/>
        </w:trPr>
        <w:tc>
          <w:tcPr>
            <w:tcW w:w="1560" w:type="dxa"/>
            <w:tcBorders>
              <w:top w:val="nil"/>
              <w:left w:val="single" w:sz="12" w:space="0" w:color="auto"/>
              <w:bottom w:val="nil"/>
              <w:right w:val="single" w:sz="12" w:space="0" w:color="auto"/>
            </w:tcBorders>
          </w:tcPr>
          <w:p w14:paraId="2FEFC9D2"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1D1E4B5E" w14:textId="77777777" w:rsidR="00EB0F04" w:rsidRPr="00D719D8" w:rsidRDefault="00EB0F04" w:rsidP="00547609">
            <w:pPr>
              <w:pStyle w:val="Tablebody"/>
              <w:rPr>
                <w:rStyle w:val="Italic"/>
              </w:rPr>
            </w:pPr>
          </w:p>
        </w:tc>
        <w:tc>
          <w:tcPr>
            <w:tcW w:w="3016" w:type="dxa"/>
            <w:tcBorders>
              <w:top w:val="single" w:sz="6" w:space="0" w:color="auto"/>
              <w:left w:val="single" w:sz="12" w:space="0" w:color="auto"/>
              <w:bottom w:val="single" w:sz="6" w:space="0" w:color="auto"/>
              <w:right w:val="single" w:sz="12" w:space="0" w:color="auto"/>
            </w:tcBorders>
          </w:tcPr>
          <w:p w14:paraId="2E3E12F7" w14:textId="77777777" w:rsidR="00EB0F04" w:rsidRPr="00E5330B" w:rsidRDefault="00EB0F04" w:rsidP="00547609">
            <w:pPr>
              <w:pStyle w:val="Tablebody"/>
              <w:rPr>
                <w:szCs w:val="18"/>
              </w:rPr>
            </w:pPr>
          </w:p>
        </w:tc>
        <w:tc>
          <w:tcPr>
            <w:tcW w:w="2556" w:type="dxa"/>
            <w:tcBorders>
              <w:top w:val="single" w:sz="6" w:space="0" w:color="auto"/>
              <w:left w:val="single" w:sz="12" w:space="0" w:color="auto"/>
              <w:bottom w:val="single" w:sz="6" w:space="0" w:color="auto"/>
              <w:right w:val="single" w:sz="12" w:space="0" w:color="auto"/>
            </w:tcBorders>
          </w:tcPr>
          <w:p w14:paraId="1E6A61F4" w14:textId="77777777" w:rsidR="00EB0F04" w:rsidRPr="00D719D8" w:rsidRDefault="00EB0F04" w:rsidP="00547609">
            <w:pPr>
              <w:pStyle w:val="Tablebody"/>
              <w:rPr>
                <w:rStyle w:val="Italic"/>
              </w:rPr>
            </w:pPr>
            <w:r w:rsidRPr="00D719D8">
              <w:rPr>
                <w:rStyle w:val="Italic"/>
              </w:rPr>
              <w:t xml:space="preserve">5-09 Instrument model and serial number (C) </w:t>
            </w:r>
          </w:p>
        </w:tc>
      </w:tr>
      <w:tr w:rsidR="00EB0F04" w:rsidRPr="00E5330B" w14:paraId="36BC1A53" w14:textId="77777777" w:rsidTr="008B5283">
        <w:trPr>
          <w:jc w:val="center"/>
        </w:trPr>
        <w:tc>
          <w:tcPr>
            <w:tcW w:w="1560" w:type="dxa"/>
            <w:tcBorders>
              <w:top w:val="nil"/>
              <w:left w:val="single" w:sz="12" w:space="0" w:color="auto"/>
              <w:bottom w:val="nil"/>
              <w:right w:val="single" w:sz="12" w:space="0" w:color="auto"/>
            </w:tcBorders>
          </w:tcPr>
          <w:p w14:paraId="1723A2B6"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4D25D265" w14:textId="77777777" w:rsidR="00EB0F04" w:rsidRPr="00D719D8" w:rsidRDefault="00EB0F04" w:rsidP="00547609">
            <w:pPr>
              <w:pStyle w:val="Tablebody"/>
              <w:rPr>
                <w:rStyle w:val="Italic"/>
              </w:rPr>
            </w:pPr>
          </w:p>
        </w:tc>
        <w:tc>
          <w:tcPr>
            <w:tcW w:w="3016" w:type="dxa"/>
            <w:tcBorders>
              <w:top w:val="single" w:sz="6" w:space="0" w:color="auto"/>
              <w:left w:val="single" w:sz="12" w:space="0" w:color="auto"/>
              <w:bottom w:val="single" w:sz="6" w:space="0" w:color="auto"/>
              <w:right w:val="single" w:sz="12" w:space="0" w:color="auto"/>
            </w:tcBorders>
          </w:tcPr>
          <w:p w14:paraId="3F0541F6" w14:textId="77777777" w:rsidR="00EB0F04" w:rsidRPr="00E5330B" w:rsidRDefault="00EB0F04" w:rsidP="00547609">
            <w:pPr>
              <w:pStyle w:val="Tablebody"/>
              <w:rPr>
                <w:szCs w:val="18"/>
              </w:rPr>
            </w:pPr>
          </w:p>
        </w:tc>
        <w:tc>
          <w:tcPr>
            <w:tcW w:w="2556" w:type="dxa"/>
            <w:tcBorders>
              <w:top w:val="single" w:sz="6" w:space="0" w:color="auto"/>
              <w:left w:val="single" w:sz="12" w:space="0" w:color="auto"/>
              <w:bottom w:val="single" w:sz="6" w:space="0" w:color="auto"/>
              <w:right w:val="single" w:sz="12" w:space="0" w:color="auto"/>
            </w:tcBorders>
          </w:tcPr>
          <w:p w14:paraId="47C048F8" w14:textId="77777777" w:rsidR="00EB0F04" w:rsidRPr="00D719D8" w:rsidRDefault="00EB0F04" w:rsidP="00547609">
            <w:pPr>
              <w:pStyle w:val="Tablebody"/>
              <w:rPr>
                <w:rStyle w:val="Italic"/>
              </w:rPr>
            </w:pPr>
            <w:r w:rsidRPr="00D719D8">
              <w:rPr>
                <w:rStyle w:val="Italic"/>
              </w:rPr>
              <w:t xml:space="preserve">5-10 Instrument routine maintenance (C) </w:t>
            </w:r>
          </w:p>
        </w:tc>
      </w:tr>
      <w:tr w:rsidR="00EB0F04" w:rsidRPr="00E5330B" w14:paraId="4F699A1F" w14:textId="77777777" w:rsidTr="008B5283">
        <w:trPr>
          <w:jc w:val="center"/>
        </w:trPr>
        <w:tc>
          <w:tcPr>
            <w:tcW w:w="1560" w:type="dxa"/>
            <w:tcBorders>
              <w:top w:val="nil"/>
              <w:left w:val="single" w:sz="12" w:space="0" w:color="auto"/>
              <w:right w:val="single" w:sz="12" w:space="0" w:color="auto"/>
            </w:tcBorders>
          </w:tcPr>
          <w:p w14:paraId="694ABFE3"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8" w:space="0" w:color="auto"/>
              <w:right w:val="single" w:sz="12" w:space="0" w:color="auto"/>
            </w:tcBorders>
          </w:tcPr>
          <w:p w14:paraId="73B04A38" w14:textId="77777777" w:rsidR="00EB0F04" w:rsidRPr="00D719D8" w:rsidRDefault="00EB0F04" w:rsidP="00547609">
            <w:pPr>
              <w:pStyle w:val="Tablebody"/>
              <w:rPr>
                <w:rStyle w:val="Italic"/>
              </w:rPr>
            </w:pPr>
          </w:p>
        </w:tc>
        <w:tc>
          <w:tcPr>
            <w:tcW w:w="3016" w:type="dxa"/>
            <w:tcBorders>
              <w:top w:val="single" w:sz="6" w:space="0" w:color="auto"/>
              <w:left w:val="single" w:sz="12" w:space="0" w:color="auto"/>
              <w:bottom w:val="single" w:sz="8" w:space="0" w:color="auto"/>
              <w:right w:val="single" w:sz="12" w:space="0" w:color="auto"/>
            </w:tcBorders>
          </w:tcPr>
          <w:p w14:paraId="4D1C2F9E" w14:textId="77777777" w:rsidR="00EB0F04" w:rsidRPr="00E5330B" w:rsidRDefault="00EB0F04" w:rsidP="00547609">
            <w:pPr>
              <w:pStyle w:val="Tablebody"/>
              <w:rPr>
                <w:szCs w:val="18"/>
              </w:rPr>
            </w:pPr>
          </w:p>
        </w:tc>
        <w:tc>
          <w:tcPr>
            <w:tcW w:w="2556" w:type="dxa"/>
            <w:tcBorders>
              <w:top w:val="single" w:sz="6" w:space="0" w:color="auto"/>
              <w:left w:val="single" w:sz="12" w:space="0" w:color="auto"/>
              <w:bottom w:val="single" w:sz="8" w:space="0" w:color="auto"/>
              <w:right w:val="single" w:sz="12" w:space="0" w:color="auto"/>
            </w:tcBorders>
          </w:tcPr>
          <w:p w14:paraId="4D5BA22E" w14:textId="77777777" w:rsidR="00EB0F04" w:rsidRPr="00D719D8" w:rsidRDefault="00EB0F04" w:rsidP="00547609">
            <w:pPr>
              <w:pStyle w:val="Tablebody"/>
              <w:rPr>
                <w:rStyle w:val="Italic"/>
              </w:rPr>
            </w:pPr>
            <w:r w:rsidRPr="00E5330B">
              <w:t>5-13 Maintenance activity (O)</w:t>
            </w:r>
          </w:p>
        </w:tc>
      </w:tr>
      <w:tr w:rsidR="00EB0F04" w:rsidRPr="00E5330B" w14:paraId="5B5F3893" w14:textId="77777777" w:rsidTr="008B5283">
        <w:trPr>
          <w:jc w:val="center"/>
        </w:trPr>
        <w:tc>
          <w:tcPr>
            <w:tcW w:w="1560" w:type="dxa"/>
            <w:tcBorders>
              <w:left w:val="single" w:sz="12" w:space="0" w:color="auto"/>
              <w:bottom w:val="single" w:sz="12" w:space="0" w:color="auto"/>
              <w:right w:val="single" w:sz="12" w:space="0" w:color="auto"/>
            </w:tcBorders>
          </w:tcPr>
          <w:p w14:paraId="214A882E" w14:textId="77777777" w:rsidR="00EB0F04" w:rsidRPr="00E5330B" w:rsidRDefault="00EB0F04" w:rsidP="00547609">
            <w:pPr>
              <w:pStyle w:val="Tablebody"/>
              <w:rPr>
                <w:szCs w:val="18"/>
              </w:rPr>
            </w:pPr>
          </w:p>
        </w:tc>
        <w:tc>
          <w:tcPr>
            <w:tcW w:w="2537" w:type="dxa"/>
            <w:tcBorders>
              <w:top w:val="single" w:sz="8" w:space="0" w:color="auto"/>
              <w:left w:val="single" w:sz="12" w:space="0" w:color="auto"/>
              <w:bottom w:val="single" w:sz="12" w:space="0" w:color="auto"/>
              <w:right w:val="single" w:sz="12" w:space="0" w:color="auto"/>
            </w:tcBorders>
          </w:tcPr>
          <w:p w14:paraId="43571C49" w14:textId="77777777" w:rsidR="00EB0F04" w:rsidRPr="00E5330B" w:rsidRDefault="00EB0F04" w:rsidP="00547609">
            <w:pPr>
              <w:pStyle w:val="Tablebody"/>
              <w:rPr>
                <w:i/>
                <w:iCs/>
                <w:szCs w:val="18"/>
              </w:rPr>
            </w:pPr>
          </w:p>
        </w:tc>
        <w:tc>
          <w:tcPr>
            <w:tcW w:w="3016" w:type="dxa"/>
            <w:tcBorders>
              <w:top w:val="single" w:sz="8" w:space="0" w:color="auto"/>
              <w:left w:val="single" w:sz="12" w:space="0" w:color="auto"/>
              <w:bottom w:val="single" w:sz="12" w:space="0" w:color="auto"/>
              <w:right w:val="single" w:sz="12" w:space="0" w:color="auto"/>
            </w:tcBorders>
          </w:tcPr>
          <w:p w14:paraId="7FE4F29C" w14:textId="77777777" w:rsidR="00EB0F04" w:rsidRPr="00D719D8" w:rsidRDefault="00EB0F04" w:rsidP="00547609">
            <w:pPr>
              <w:pStyle w:val="Tablebody"/>
              <w:rPr>
                <w:rStyle w:val="Italic"/>
              </w:rPr>
            </w:pPr>
          </w:p>
        </w:tc>
        <w:tc>
          <w:tcPr>
            <w:tcW w:w="2556" w:type="dxa"/>
            <w:tcBorders>
              <w:top w:val="single" w:sz="8" w:space="0" w:color="auto"/>
              <w:left w:val="single" w:sz="12" w:space="0" w:color="auto"/>
              <w:bottom w:val="single" w:sz="12" w:space="0" w:color="auto"/>
              <w:right w:val="single" w:sz="12" w:space="0" w:color="auto"/>
            </w:tcBorders>
          </w:tcPr>
          <w:p w14:paraId="0D3C3F90" w14:textId="77777777" w:rsidR="00EB0F04" w:rsidRPr="00D719D8" w:rsidRDefault="00EB0F04" w:rsidP="00547609">
            <w:pPr>
              <w:pStyle w:val="Tablebody"/>
              <w:rPr>
                <w:rStyle w:val="Italic"/>
              </w:rPr>
            </w:pPr>
            <w:r w:rsidRPr="00E5330B">
              <w:t>5-14 Status of observation (O)</w:t>
            </w:r>
          </w:p>
        </w:tc>
      </w:tr>
      <w:tr w:rsidR="00EB0F04" w:rsidRPr="00E5330B" w14:paraId="2EF84A8F" w14:textId="77777777" w:rsidTr="008B5283">
        <w:trPr>
          <w:jc w:val="center"/>
        </w:trPr>
        <w:tc>
          <w:tcPr>
            <w:tcW w:w="1560" w:type="dxa"/>
            <w:tcBorders>
              <w:top w:val="single" w:sz="12" w:space="0" w:color="auto"/>
              <w:left w:val="single" w:sz="12" w:space="0" w:color="auto"/>
              <w:bottom w:val="nil"/>
              <w:right w:val="single" w:sz="12" w:space="0" w:color="auto"/>
            </w:tcBorders>
          </w:tcPr>
          <w:p w14:paraId="6F0A4142" w14:textId="77777777" w:rsidR="00EB0F04" w:rsidRPr="00E5330B" w:rsidRDefault="00EB0F04" w:rsidP="00547609">
            <w:pPr>
              <w:pStyle w:val="Tablebody"/>
            </w:pPr>
            <w:r w:rsidRPr="00E5330B">
              <w:t>6. Sampling</w:t>
            </w:r>
          </w:p>
        </w:tc>
        <w:tc>
          <w:tcPr>
            <w:tcW w:w="2537" w:type="dxa"/>
            <w:tcBorders>
              <w:top w:val="single" w:sz="12" w:space="0" w:color="auto"/>
              <w:left w:val="single" w:sz="12" w:space="0" w:color="auto"/>
              <w:bottom w:val="single" w:sz="6" w:space="0" w:color="auto"/>
              <w:right w:val="single" w:sz="12" w:space="0" w:color="auto"/>
            </w:tcBorders>
          </w:tcPr>
          <w:p w14:paraId="7776635B" w14:textId="77777777" w:rsidR="00EB0F04" w:rsidRPr="00E5330B" w:rsidRDefault="00EB0F04" w:rsidP="00547609">
            <w:pPr>
              <w:pStyle w:val="Tablebody"/>
            </w:pPr>
            <w:r w:rsidRPr="00E5330B">
              <w:t>6-03 Sampling strategy (O)</w:t>
            </w:r>
          </w:p>
        </w:tc>
        <w:tc>
          <w:tcPr>
            <w:tcW w:w="3016" w:type="dxa"/>
            <w:tcBorders>
              <w:top w:val="single" w:sz="12" w:space="0" w:color="auto"/>
              <w:left w:val="single" w:sz="12" w:space="0" w:color="auto"/>
              <w:bottom w:val="single" w:sz="6" w:space="0" w:color="auto"/>
              <w:right w:val="single" w:sz="12" w:space="0" w:color="auto"/>
            </w:tcBorders>
          </w:tcPr>
          <w:p w14:paraId="13CE86EF" w14:textId="77777777" w:rsidR="00EB0F04" w:rsidRPr="00E5330B" w:rsidRDefault="00EB0F04" w:rsidP="00547609">
            <w:pPr>
              <w:pStyle w:val="Tablebody"/>
              <w:rPr>
                <w:szCs w:val="18"/>
              </w:rPr>
            </w:pPr>
            <w:r w:rsidRPr="00E6286F">
              <w:rPr>
                <w:rStyle w:val="Bold"/>
              </w:rPr>
              <w:t>6-05 Spatial sampling resolution (M)</w:t>
            </w:r>
          </w:p>
        </w:tc>
        <w:tc>
          <w:tcPr>
            <w:tcW w:w="2556" w:type="dxa"/>
            <w:tcBorders>
              <w:top w:val="single" w:sz="12" w:space="0" w:color="auto"/>
              <w:left w:val="single" w:sz="12" w:space="0" w:color="auto"/>
              <w:bottom w:val="single" w:sz="6" w:space="0" w:color="auto"/>
              <w:right w:val="single" w:sz="12" w:space="0" w:color="auto"/>
            </w:tcBorders>
          </w:tcPr>
          <w:p w14:paraId="751B2F73" w14:textId="77777777" w:rsidR="00EB0F04" w:rsidRPr="00E5330B" w:rsidRDefault="00EB0F04" w:rsidP="00547609">
            <w:pPr>
              <w:pStyle w:val="Tablebody"/>
            </w:pPr>
            <w:r w:rsidRPr="00E5330B">
              <w:t>6-01 Sampling procedures (O)</w:t>
            </w:r>
          </w:p>
        </w:tc>
      </w:tr>
      <w:tr w:rsidR="00EB0F04" w:rsidRPr="00E5330B" w14:paraId="6D48DBC4" w14:textId="77777777" w:rsidTr="008B5283">
        <w:trPr>
          <w:jc w:val="center"/>
        </w:trPr>
        <w:tc>
          <w:tcPr>
            <w:tcW w:w="1560" w:type="dxa"/>
            <w:tcBorders>
              <w:top w:val="nil"/>
              <w:left w:val="single" w:sz="12" w:space="0" w:color="auto"/>
              <w:bottom w:val="nil"/>
              <w:right w:val="single" w:sz="12" w:space="0" w:color="auto"/>
            </w:tcBorders>
          </w:tcPr>
          <w:p w14:paraId="06512C7D"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73247765" w14:textId="77777777" w:rsidR="00EB0F04" w:rsidRPr="00E6286F" w:rsidRDefault="00EB0F04" w:rsidP="00547609">
            <w:pPr>
              <w:pStyle w:val="Tablebody"/>
              <w:rPr>
                <w:rStyle w:val="Bold"/>
              </w:rPr>
            </w:pPr>
            <w:r w:rsidRPr="00E6286F">
              <w:rPr>
                <w:rStyle w:val="Bold"/>
              </w:rPr>
              <w:t>6-07 Diurnal base time (M)</w:t>
            </w:r>
          </w:p>
        </w:tc>
        <w:tc>
          <w:tcPr>
            <w:tcW w:w="3016" w:type="dxa"/>
            <w:tcBorders>
              <w:top w:val="single" w:sz="6" w:space="0" w:color="auto"/>
              <w:left w:val="single" w:sz="12" w:space="0" w:color="auto"/>
              <w:bottom w:val="single" w:sz="6" w:space="0" w:color="auto"/>
              <w:right w:val="single" w:sz="12" w:space="0" w:color="auto"/>
            </w:tcBorders>
          </w:tcPr>
          <w:p w14:paraId="5905628A" w14:textId="77777777" w:rsidR="00EB0F04" w:rsidRPr="00E5330B" w:rsidRDefault="00EB0F04" w:rsidP="00547609">
            <w:pPr>
              <w:pStyle w:val="Tablebody"/>
              <w:rPr>
                <w:szCs w:val="18"/>
              </w:rPr>
            </w:pPr>
          </w:p>
        </w:tc>
        <w:tc>
          <w:tcPr>
            <w:tcW w:w="2556" w:type="dxa"/>
            <w:tcBorders>
              <w:top w:val="single" w:sz="6" w:space="0" w:color="auto"/>
              <w:left w:val="single" w:sz="12" w:space="0" w:color="auto"/>
              <w:bottom w:val="single" w:sz="6" w:space="0" w:color="auto"/>
              <w:right w:val="single" w:sz="12" w:space="0" w:color="auto"/>
            </w:tcBorders>
          </w:tcPr>
          <w:p w14:paraId="3EA223EC" w14:textId="77777777" w:rsidR="00EB0F04" w:rsidRPr="00E5330B" w:rsidRDefault="00EB0F04" w:rsidP="00547609">
            <w:pPr>
              <w:pStyle w:val="Tablebody"/>
            </w:pPr>
            <w:r w:rsidRPr="00E5330B">
              <w:t>6-02 Sample treatment (O)</w:t>
            </w:r>
          </w:p>
        </w:tc>
      </w:tr>
      <w:tr w:rsidR="00EB0F04" w:rsidRPr="00E5330B" w14:paraId="1B077DC8" w14:textId="77777777" w:rsidTr="008B5283">
        <w:trPr>
          <w:jc w:val="center"/>
        </w:trPr>
        <w:tc>
          <w:tcPr>
            <w:tcW w:w="1560" w:type="dxa"/>
            <w:tcBorders>
              <w:top w:val="nil"/>
              <w:left w:val="single" w:sz="12" w:space="0" w:color="auto"/>
              <w:bottom w:val="nil"/>
              <w:right w:val="single" w:sz="12" w:space="0" w:color="auto"/>
            </w:tcBorders>
          </w:tcPr>
          <w:p w14:paraId="1F23CF8A"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3BDD92D0" w14:textId="77777777" w:rsidR="00EB0F04" w:rsidRPr="00E6286F" w:rsidRDefault="00EB0F04" w:rsidP="00547609">
            <w:pPr>
              <w:pStyle w:val="Tablebody"/>
              <w:rPr>
                <w:rStyle w:val="Bold"/>
              </w:rPr>
            </w:pPr>
            <w:r w:rsidRPr="00E6286F">
              <w:rPr>
                <w:rStyle w:val="Bold"/>
              </w:rPr>
              <w:t>6-08 Schedule of observation (M)</w:t>
            </w:r>
          </w:p>
        </w:tc>
        <w:tc>
          <w:tcPr>
            <w:tcW w:w="3016" w:type="dxa"/>
            <w:tcBorders>
              <w:top w:val="single" w:sz="6" w:space="0" w:color="auto"/>
              <w:left w:val="single" w:sz="12" w:space="0" w:color="auto"/>
              <w:bottom w:val="single" w:sz="6" w:space="0" w:color="auto"/>
              <w:right w:val="single" w:sz="12" w:space="0" w:color="auto"/>
            </w:tcBorders>
          </w:tcPr>
          <w:p w14:paraId="3E55F973" w14:textId="77777777" w:rsidR="00EB0F04" w:rsidRPr="00E5330B" w:rsidRDefault="00EB0F04" w:rsidP="00547609">
            <w:pPr>
              <w:pStyle w:val="Tablebody"/>
              <w:rPr>
                <w:szCs w:val="18"/>
              </w:rPr>
            </w:pPr>
          </w:p>
        </w:tc>
        <w:tc>
          <w:tcPr>
            <w:tcW w:w="2556" w:type="dxa"/>
            <w:tcBorders>
              <w:top w:val="single" w:sz="6" w:space="0" w:color="auto"/>
              <w:left w:val="single" w:sz="12" w:space="0" w:color="auto"/>
              <w:bottom w:val="single" w:sz="6" w:space="0" w:color="auto"/>
              <w:right w:val="single" w:sz="12" w:space="0" w:color="auto"/>
            </w:tcBorders>
          </w:tcPr>
          <w:p w14:paraId="034F79FC" w14:textId="77777777" w:rsidR="00EB0F04" w:rsidRPr="00E6286F" w:rsidRDefault="00EB0F04" w:rsidP="00547609">
            <w:pPr>
              <w:pStyle w:val="Tablebody"/>
              <w:rPr>
                <w:rStyle w:val="Bold"/>
              </w:rPr>
            </w:pPr>
            <w:r w:rsidRPr="00E6286F">
              <w:rPr>
                <w:rStyle w:val="Bold"/>
              </w:rPr>
              <w:t>6-04 Sampling time period (M)</w:t>
            </w:r>
          </w:p>
        </w:tc>
      </w:tr>
      <w:tr w:rsidR="00EB0F04" w:rsidRPr="00E5330B" w14:paraId="43D37DA3" w14:textId="77777777" w:rsidTr="008B5283">
        <w:trPr>
          <w:jc w:val="center"/>
        </w:trPr>
        <w:tc>
          <w:tcPr>
            <w:tcW w:w="1560" w:type="dxa"/>
            <w:tcBorders>
              <w:top w:val="nil"/>
              <w:left w:val="single" w:sz="12" w:space="0" w:color="auto"/>
              <w:bottom w:val="nil"/>
              <w:right w:val="single" w:sz="12" w:space="0" w:color="auto"/>
            </w:tcBorders>
          </w:tcPr>
          <w:p w14:paraId="09713535" w14:textId="77777777" w:rsidR="00EB0F04" w:rsidRPr="00E5330B" w:rsidRDefault="00EB0F04" w:rsidP="00547609">
            <w:pPr>
              <w:pStyle w:val="Tablebody"/>
              <w:rPr>
                <w:szCs w:val="18"/>
              </w:rPr>
            </w:pPr>
          </w:p>
        </w:tc>
        <w:tc>
          <w:tcPr>
            <w:tcW w:w="2537" w:type="dxa"/>
            <w:vMerge w:val="restart"/>
            <w:tcBorders>
              <w:top w:val="single" w:sz="6" w:space="0" w:color="auto"/>
              <w:left w:val="single" w:sz="12" w:space="0" w:color="auto"/>
              <w:right w:val="single" w:sz="12" w:space="0" w:color="auto"/>
            </w:tcBorders>
          </w:tcPr>
          <w:p w14:paraId="5712EAAD" w14:textId="77777777" w:rsidR="00EB0F04" w:rsidRPr="00E5330B" w:rsidRDefault="00EB0F04" w:rsidP="00547609">
            <w:pPr>
              <w:pStyle w:val="Tablebody"/>
              <w:rPr>
                <w:szCs w:val="18"/>
              </w:rPr>
            </w:pPr>
          </w:p>
        </w:tc>
        <w:tc>
          <w:tcPr>
            <w:tcW w:w="3016" w:type="dxa"/>
            <w:vMerge w:val="restart"/>
            <w:tcBorders>
              <w:top w:val="single" w:sz="6" w:space="0" w:color="auto"/>
              <w:left w:val="single" w:sz="12" w:space="0" w:color="auto"/>
              <w:right w:val="single" w:sz="12" w:space="0" w:color="auto"/>
            </w:tcBorders>
          </w:tcPr>
          <w:p w14:paraId="0BC1C013" w14:textId="77777777" w:rsidR="00EB0F04" w:rsidRPr="00E5330B" w:rsidRDefault="00EB0F04" w:rsidP="00547609">
            <w:pPr>
              <w:pStyle w:val="Tablebody"/>
              <w:rPr>
                <w:szCs w:val="18"/>
              </w:rPr>
            </w:pPr>
          </w:p>
        </w:tc>
        <w:tc>
          <w:tcPr>
            <w:tcW w:w="2556" w:type="dxa"/>
            <w:vMerge w:val="restart"/>
            <w:tcBorders>
              <w:top w:val="single" w:sz="6" w:space="0" w:color="auto"/>
              <w:left w:val="single" w:sz="12" w:space="0" w:color="auto"/>
              <w:right w:val="single" w:sz="12" w:space="0" w:color="auto"/>
            </w:tcBorders>
          </w:tcPr>
          <w:p w14:paraId="22F2487C" w14:textId="77777777" w:rsidR="00EB0F04" w:rsidRPr="00E6286F" w:rsidRDefault="00EB0F04" w:rsidP="00547609">
            <w:pPr>
              <w:pStyle w:val="Tablebody"/>
              <w:rPr>
                <w:rStyle w:val="Bold"/>
              </w:rPr>
            </w:pPr>
            <w:r w:rsidRPr="00E6286F">
              <w:rPr>
                <w:rStyle w:val="Bold"/>
              </w:rPr>
              <w:t>6-06 Temporal sampling interval (M)</w:t>
            </w:r>
          </w:p>
        </w:tc>
      </w:tr>
      <w:tr w:rsidR="00EB0F04" w:rsidRPr="00E5330B" w14:paraId="6DB945AF" w14:textId="77777777" w:rsidTr="008B5283">
        <w:trPr>
          <w:jc w:val="center"/>
        </w:trPr>
        <w:tc>
          <w:tcPr>
            <w:tcW w:w="1560" w:type="dxa"/>
            <w:tcBorders>
              <w:top w:val="nil"/>
              <w:left w:val="single" w:sz="12" w:space="0" w:color="auto"/>
              <w:bottom w:val="single" w:sz="12" w:space="0" w:color="auto"/>
              <w:right w:val="single" w:sz="12" w:space="0" w:color="auto"/>
            </w:tcBorders>
          </w:tcPr>
          <w:p w14:paraId="23879FB9" w14:textId="77777777" w:rsidR="00EB0F04" w:rsidRPr="00E5330B" w:rsidRDefault="00EB0F04" w:rsidP="00547609">
            <w:pPr>
              <w:pStyle w:val="Tablebody"/>
              <w:rPr>
                <w:szCs w:val="18"/>
              </w:rPr>
            </w:pPr>
          </w:p>
        </w:tc>
        <w:tc>
          <w:tcPr>
            <w:tcW w:w="2537" w:type="dxa"/>
            <w:vMerge/>
            <w:tcBorders>
              <w:left w:val="single" w:sz="12" w:space="0" w:color="auto"/>
              <w:bottom w:val="single" w:sz="12" w:space="0" w:color="auto"/>
              <w:right w:val="single" w:sz="12" w:space="0" w:color="auto"/>
            </w:tcBorders>
          </w:tcPr>
          <w:p w14:paraId="250736F4" w14:textId="77777777" w:rsidR="00EB0F04" w:rsidRPr="00E5330B" w:rsidRDefault="00EB0F04" w:rsidP="00547609">
            <w:pPr>
              <w:pStyle w:val="Tablebody"/>
              <w:rPr>
                <w:szCs w:val="18"/>
              </w:rPr>
            </w:pPr>
          </w:p>
        </w:tc>
        <w:tc>
          <w:tcPr>
            <w:tcW w:w="3016" w:type="dxa"/>
            <w:vMerge/>
            <w:tcBorders>
              <w:left w:val="single" w:sz="12" w:space="0" w:color="auto"/>
              <w:bottom w:val="single" w:sz="12" w:space="0" w:color="auto"/>
              <w:right w:val="single" w:sz="12" w:space="0" w:color="auto"/>
            </w:tcBorders>
          </w:tcPr>
          <w:p w14:paraId="20D3F1B4" w14:textId="77777777" w:rsidR="00EB0F04" w:rsidRPr="00E5330B" w:rsidRDefault="00EB0F04" w:rsidP="00547609">
            <w:pPr>
              <w:pStyle w:val="Tablebody"/>
              <w:rPr>
                <w:szCs w:val="18"/>
              </w:rPr>
            </w:pPr>
          </w:p>
        </w:tc>
        <w:tc>
          <w:tcPr>
            <w:tcW w:w="2556" w:type="dxa"/>
            <w:vMerge/>
            <w:tcBorders>
              <w:left w:val="single" w:sz="12" w:space="0" w:color="auto"/>
              <w:bottom w:val="single" w:sz="12" w:space="0" w:color="auto"/>
              <w:right w:val="single" w:sz="12" w:space="0" w:color="auto"/>
            </w:tcBorders>
          </w:tcPr>
          <w:p w14:paraId="7DEC4FAB" w14:textId="77777777" w:rsidR="00EB0F04" w:rsidRPr="00E5330B" w:rsidRDefault="00EB0F04" w:rsidP="00547609">
            <w:pPr>
              <w:pStyle w:val="Tablebody"/>
              <w:rPr>
                <w:szCs w:val="18"/>
              </w:rPr>
            </w:pPr>
          </w:p>
        </w:tc>
      </w:tr>
      <w:tr w:rsidR="00EB0F04" w:rsidRPr="00E5330B" w14:paraId="40090D56" w14:textId="77777777" w:rsidTr="008B5283">
        <w:trPr>
          <w:jc w:val="center"/>
        </w:trPr>
        <w:tc>
          <w:tcPr>
            <w:tcW w:w="1560" w:type="dxa"/>
            <w:vMerge w:val="restart"/>
            <w:tcBorders>
              <w:top w:val="single" w:sz="12" w:space="0" w:color="auto"/>
              <w:left w:val="single" w:sz="12" w:space="0" w:color="auto"/>
              <w:right w:val="single" w:sz="12" w:space="0" w:color="auto"/>
            </w:tcBorders>
          </w:tcPr>
          <w:p w14:paraId="77B3406F" w14:textId="77777777" w:rsidR="00EB0F04" w:rsidRPr="00E5330B" w:rsidRDefault="00EB0F04" w:rsidP="00547609">
            <w:pPr>
              <w:pStyle w:val="Tablebody"/>
            </w:pPr>
            <w:r w:rsidRPr="00E5330B">
              <w:t>7. Data processing and reporting</w:t>
            </w:r>
          </w:p>
        </w:tc>
        <w:tc>
          <w:tcPr>
            <w:tcW w:w="2537" w:type="dxa"/>
            <w:tcBorders>
              <w:top w:val="single" w:sz="12" w:space="0" w:color="auto"/>
              <w:left w:val="single" w:sz="12" w:space="0" w:color="auto"/>
              <w:bottom w:val="single" w:sz="6" w:space="0" w:color="auto"/>
              <w:right w:val="single" w:sz="12" w:space="0" w:color="auto"/>
            </w:tcBorders>
          </w:tcPr>
          <w:p w14:paraId="32BBD7E3" w14:textId="77777777" w:rsidR="00EB0F04" w:rsidRPr="00E6286F" w:rsidRDefault="00EB0F04" w:rsidP="00547609">
            <w:pPr>
              <w:pStyle w:val="Tablebody"/>
              <w:rPr>
                <w:rStyle w:val="Bold"/>
              </w:rPr>
            </w:pPr>
            <w:r w:rsidRPr="00E6286F">
              <w:rPr>
                <w:rStyle w:val="Bold"/>
              </w:rPr>
              <w:t>7-03 Temporal reporting period (M)</w:t>
            </w:r>
          </w:p>
        </w:tc>
        <w:tc>
          <w:tcPr>
            <w:tcW w:w="3016" w:type="dxa"/>
            <w:tcBorders>
              <w:top w:val="single" w:sz="12" w:space="0" w:color="auto"/>
              <w:left w:val="single" w:sz="12" w:space="0" w:color="auto"/>
              <w:bottom w:val="single" w:sz="6" w:space="0" w:color="auto"/>
              <w:right w:val="single" w:sz="12" w:space="0" w:color="auto"/>
            </w:tcBorders>
          </w:tcPr>
          <w:p w14:paraId="6B55F927" w14:textId="77777777" w:rsidR="00EB0F04" w:rsidRPr="00E5330B" w:rsidRDefault="00EB0F04" w:rsidP="00547609">
            <w:pPr>
              <w:pStyle w:val="Tablebody"/>
            </w:pPr>
            <w:r w:rsidRPr="00E5330B">
              <w:t>7-02 Processing/analysis centre (O)</w:t>
            </w:r>
          </w:p>
        </w:tc>
        <w:tc>
          <w:tcPr>
            <w:tcW w:w="2556" w:type="dxa"/>
            <w:tcBorders>
              <w:top w:val="single" w:sz="12" w:space="0" w:color="auto"/>
              <w:left w:val="single" w:sz="12" w:space="0" w:color="auto"/>
              <w:bottom w:val="single" w:sz="6" w:space="0" w:color="auto"/>
              <w:right w:val="single" w:sz="12" w:space="0" w:color="auto"/>
            </w:tcBorders>
          </w:tcPr>
          <w:p w14:paraId="5C443744" w14:textId="77777777" w:rsidR="00EB0F04" w:rsidRPr="00E5330B" w:rsidRDefault="00EB0F04" w:rsidP="00547609">
            <w:pPr>
              <w:pStyle w:val="Tablebody"/>
            </w:pPr>
            <w:r w:rsidRPr="00E5330B">
              <w:t>7-01 Data processing methods and algorithms (O)</w:t>
            </w:r>
          </w:p>
        </w:tc>
      </w:tr>
      <w:tr w:rsidR="00EB0F04" w:rsidRPr="00E5330B" w14:paraId="3ECD58F5" w14:textId="77777777" w:rsidTr="008B5283">
        <w:trPr>
          <w:jc w:val="center"/>
        </w:trPr>
        <w:tc>
          <w:tcPr>
            <w:tcW w:w="1560" w:type="dxa"/>
            <w:vMerge/>
            <w:tcBorders>
              <w:left w:val="single" w:sz="12" w:space="0" w:color="auto"/>
              <w:bottom w:val="nil"/>
              <w:right w:val="single" w:sz="12" w:space="0" w:color="auto"/>
            </w:tcBorders>
          </w:tcPr>
          <w:p w14:paraId="365169B8"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6C518AA3" w14:textId="77777777" w:rsidR="00EB0F04" w:rsidRPr="00D719D8" w:rsidRDefault="00EB0F04" w:rsidP="00547609">
            <w:pPr>
              <w:pStyle w:val="Tablebody"/>
              <w:rPr>
                <w:rStyle w:val="Italic"/>
              </w:rPr>
            </w:pPr>
            <w:r w:rsidRPr="00D719D8">
              <w:rPr>
                <w:rStyle w:val="Italic"/>
              </w:rPr>
              <w:t>7-04 Spatial reporting interval (C)</w:t>
            </w:r>
          </w:p>
        </w:tc>
        <w:tc>
          <w:tcPr>
            <w:tcW w:w="3016" w:type="dxa"/>
            <w:tcBorders>
              <w:top w:val="single" w:sz="6" w:space="0" w:color="auto"/>
              <w:left w:val="single" w:sz="12" w:space="0" w:color="auto"/>
              <w:bottom w:val="single" w:sz="6" w:space="0" w:color="auto"/>
              <w:right w:val="single" w:sz="12" w:space="0" w:color="auto"/>
            </w:tcBorders>
          </w:tcPr>
          <w:p w14:paraId="0F408468" w14:textId="77777777" w:rsidR="00EB0F04" w:rsidRPr="00E5330B" w:rsidRDefault="00EB0F04" w:rsidP="00547609">
            <w:pPr>
              <w:pStyle w:val="Tablebody"/>
            </w:pPr>
            <w:r w:rsidRPr="00E5330B">
              <w:t>7-06 Level of data (O)</w:t>
            </w:r>
          </w:p>
        </w:tc>
        <w:tc>
          <w:tcPr>
            <w:tcW w:w="2556" w:type="dxa"/>
            <w:tcBorders>
              <w:top w:val="single" w:sz="6" w:space="0" w:color="auto"/>
              <w:left w:val="single" w:sz="12" w:space="0" w:color="auto"/>
              <w:bottom w:val="single" w:sz="6" w:space="0" w:color="auto"/>
              <w:right w:val="single" w:sz="12" w:space="0" w:color="auto"/>
            </w:tcBorders>
          </w:tcPr>
          <w:p w14:paraId="3924408E" w14:textId="77777777" w:rsidR="00EB0F04" w:rsidRPr="00E5330B" w:rsidRDefault="00EB0F04" w:rsidP="00547609">
            <w:pPr>
              <w:pStyle w:val="Tablebody"/>
            </w:pPr>
            <w:r w:rsidRPr="00E5330B">
              <w:t>7-05 Software/processor and version (O)</w:t>
            </w:r>
          </w:p>
        </w:tc>
      </w:tr>
      <w:tr w:rsidR="00EB0F04" w:rsidRPr="00E5330B" w14:paraId="44FDAAA3" w14:textId="77777777" w:rsidTr="008B5283">
        <w:trPr>
          <w:jc w:val="center"/>
        </w:trPr>
        <w:tc>
          <w:tcPr>
            <w:tcW w:w="1560" w:type="dxa"/>
            <w:tcBorders>
              <w:top w:val="nil"/>
              <w:left w:val="single" w:sz="12" w:space="0" w:color="auto"/>
              <w:bottom w:val="nil"/>
              <w:right w:val="single" w:sz="12" w:space="0" w:color="auto"/>
            </w:tcBorders>
          </w:tcPr>
          <w:p w14:paraId="66DA92E2"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6A41C6CF" w14:textId="77777777" w:rsidR="00EB0F04" w:rsidRPr="00D719D8" w:rsidRDefault="00EB0F04" w:rsidP="00547609">
            <w:pPr>
              <w:pStyle w:val="Tablebody"/>
              <w:rPr>
                <w:rStyle w:val="Italic"/>
              </w:rPr>
            </w:pPr>
            <w:r w:rsidRPr="00D719D8">
              <w:rPr>
                <w:rStyle w:val="Italic"/>
              </w:rPr>
              <w:t xml:space="preserve">7-11 Reference datum (C) </w:t>
            </w:r>
          </w:p>
        </w:tc>
        <w:tc>
          <w:tcPr>
            <w:tcW w:w="3016" w:type="dxa"/>
            <w:tcBorders>
              <w:top w:val="single" w:sz="6" w:space="0" w:color="auto"/>
              <w:left w:val="single" w:sz="12" w:space="0" w:color="auto"/>
              <w:bottom w:val="single" w:sz="6" w:space="0" w:color="auto"/>
              <w:right w:val="single" w:sz="12" w:space="0" w:color="auto"/>
            </w:tcBorders>
          </w:tcPr>
          <w:p w14:paraId="7874E3D0" w14:textId="77777777" w:rsidR="00EB0F04" w:rsidRPr="00E5330B" w:rsidRDefault="00EB0F04" w:rsidP="00547609">
            <w:pPr>
              <w:pStyle w:val="Tablebody"/>
              <w:rPr>
                <w:szCs w:val="18"/>
              </w:rPr>
            </w:pPr>
            <w:r w:rsidRPr="00E6286F">
              <w:rPr>
                <w:rStyle w:val="Bold"/>
              </w:rPr>
              <w:t>7-09 Aggregation period (M)</w:t>
            </w:r>
          </w:p>
        </w:tc>
        <w:tc>
          <w:tcPr>
            <w:tcW w:w="2556" w:type="dxa"/>
            <w:tcBorders>
              <w:top w:val="single" w:sz="6" w:space="0" w:color="auto"/>
              <w:left w:val="single" w:sz="12" w:space="0" w:color="auto"/>
              <w:bottom w:val="single" w:sz="6" w:space="0" w:color="auto"/>
              <w:right w:val="single" w:sz="12" w:space="0" w:color="auto"/>
            </w:tcBorders>
          </w:tcPr>
          <w:p w14:paraId="3754A2FE" w14:textId="77777777" w:rsidR="00EB0F04" w:rsidRPr="00E6286F" w:rsidRDefault="00EB0F04" w:rsidP="00547609">
            <w:pPr>
              <w:pStyle w:val="Tablebody"/>
              <w:rPr>
                <w:rStyle w:val="Bold"/>
              </w:rPr>
            </w:pPr>
            <w:r w:rsidRPr="00E6286F">
              <w:rPr>
                <w:rStyle w:val="Bold"/>
              </w:rPr>
              <w:t>7-07 Data format (M)</w:t>
            </w:r>
          </w:p>
        </w:tc>
      </w:tr>
      <w:tr w:rsidR="00EB0F04" w:rsidRPr="00E5330B" w14:paraId="1934F3AA" w14:textId="77777777" w:rsidTr="008B5283">
        <w:trPr>
          <w:jc w:val="center"/>
        </w:trPr>
        <w:tc>
          <w:tcPr>
            <w:tcW w:w="1560" w:type="dxa"/>
            <w:tcBorders>
              <w:top w:val="nil"/>
              <w:left w:val="single" w:sz="12" w:space="0" w:color="auto"/>
              <w:bottom w:val="nil"/>
              <w:right w:val="single" w:sz="12" w:space="0" w:color="auto"/>
            </w:tcBorders>
          </w:tcPr>
          <w:p w14:paraId="52880A2D"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47FB4DD1" w14:textId="77777777" w:rsidR="00EB0F04" w:rsidRPr="00E5330B" w:rsidRDefault="00EB0F04" w:rsidP="00547609">
            <w:pPr>
              <w:pStyle w:val="Tablebody"/>
              <w:rPr>
                <w:szCs w:val="18"/>
              </w:rPr>
            </w:pPr>
          </w:p>
        </w:tc>
        <w:tc>
          <w:tcPr>
            <w:tcW w:w="3016" w:type="dxa"/>
            <w:tcBorders>
              <w:top w:val="single" w:sz="6" w:space="0" w:color="auto"/>
              <w:left w:val="single" w:sz="12" w:space="0" w:color="auto"/>
              <w:bottom w:val="single" w:sz="6" w:space="0" w:color="auto"/>
              <w:right w:val="single" w:sz="12" w:space="0" w:color="auto"/>
            </w:tcBorders>
          </w:tcPr>
          <w:p w14:paraId="0EE5333B" w14:textId="77777777" w:rsidR="00EB0F04" w:rsidRPr="00E5330B" w:rsidRDefault="00EB0F04" w:rsidP="00547609">
            <w:pPr>
              <w:pStyle w:val="Tablebody"/>
              <w:rPr>
                <w:szCs w:val="18"/>
              </w:rPr>
            </w:pPr>
            <w:r w:rsidRPr="00E6286F">
              <w:rPr>
                <w:rStyle w:val="Bold"/>
              </w:rPr>
              <w:t>7-10 Reference time (M)</w:t>
            </w:r>
          </w:p>
        </w:tc>
        <w:tc>
          <w:tcPr>
            <w:tcW w:w="2556" w:type="dxa"/>
            <w:tcBorders>
              <w:top w:val="single" w:sz="6" w:space="0" w:color="auto"/>
              <w:left w:val="single" w:sz="12" w:space="0" w:color="auto"/>
              <w:bottom w:val="single" w:sz="6" w:space="0" w:color="auto"/>
              <w:right w:val="single" w:sz="12" w:space="0" w:color="auto"/>
            </w:tcBorders>
          </w:tcPr>
          <w:p w14:paraId="09EB0BEB" w14:textId="77777777" w:rsidR="00EB0F04" w:rsidRPr="00E6286F" w:rsidRDefault="00EB0F04" w:rsidP="00547609">
            <w:pPr>
              <w:pStyle w:val="Tablebody"/>
              <w:rPr>
                <w:rStyle w:val="Bold"/>
              </w:rPr>
            </w:pPr>
            <w:r w:rsidRPr="00E6286F">
              <w:rPr>
                <w:rStyle w:val="Bold"/>
              </w:rPr>
              <w:t>7-08 Version of data format (M)</w:t>
            </w:r>
          </w:p>
        </w:tc>
      </w:tr>
      <w:tr w:rsidR="00EB0F04" w:rsidRPr="00E5330B" w14:paraId="25E60BA5" w14:textId="77777777" w:rsidTr="008B5283">
        <w:trPr>
          <w:jc w:val="center"/>
        </w:trPr>
        <w:tc>
          <w:tcPr>
            <w:tcW w:w="1560" w:type="dxa"/>
            <w:tcBorders>
              <w:top w:val="nil"/>
              <w:left w:val="single" w:sz="12" w:space="0" w:color="auto"/>
              <w:bottom w:val="nil"/>
              <w:right w:val="single" w:sz="12" w:space="0" w:color="auto"/>
            </w:tcBorders>
          </w:tcPr>
          <w:p w14:paraId="1F748A91"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54F48CEE" w14:textId="77777777" w:rsidR="00EB0F04" w:rsidRPr="00E5330B" w:rsidRDefault="00EB0F04" w:rsidP="00547609">
            <w:pPr>
              <w:pStyle w:val="Tablebody"/>
              <w:rPr>
                <w:szCs w:val="18"/>
              </w:rPr>
            </w:pPr>
          </w:p>
        </w:tc>
        <w:tc>
          <w:tcPr>
            <w:tcW w:w="3016" w:type="dxa"/>
            <w:tcBorders>
              <w:top w:val="single" w:sz="6" w:space="0" w:color="auto"/>
              <w:left w:val="single" w:sz="12" w:space="0" w:color="auto"/>
              <w:bottom w:val="single" w:sz="6" w:space="0" w:color="auto"/>
              <w:right w:val="single" w:sz="12" w:space="0" w:color="auto"/>
            </w:tcBorders>
          </w:tcPr>
          <w:p w14:paraId="44CF5F67" w14:textId="77777777" w:rsidR="00EB0F04" w:rsidRPr="00E5330B" w:rsidRDefault="00EB0F04" w:rsidP="00547609">
            <w:pPr>
              <w:pStyle w:val="Tablebody"/>
              <w:rPr>
                <w:szCs w:val="18"/>
              </w:rPr>
            </w:pPr>
          </w:p>
        </w:tc>
        <w:tc>
          <w:tcPr>
            <w:tcW w:w="2556" w:type="dxa"/>
            <w:tcBorders>
              <w:top w:val="single" w:sz="6" w:space="0" w:color="auto"/>
              <w:left w:val="single" w:sz="12" w:space="0" w:color="auto"/>
              <w:bottom w:val="single" w:sz="6" w:space="0" w:color="auto"/>
              <w:right w:val="single" w:sz="12" w:space="0" w:color="auto"/>
            </w:tcBorders>
          </w:tcPr>
          <w:p w14:paraId="628BBD32" w14:textId="77777777" w:rsidR="00EB0F04" w:rsidRPr="00E5330B" w:rsidRDefault="00EB0F04" w:rsidP="00547609">
            <w:pPr>
              <w:pStyle w:val="Tablebody"/>
            </w:pPr>
            <w:r w:rsidRPr="00E5330B">
              <w:t>7-12 Numerical resolution (O)</w:t>
            </w:r>
          </w:p>
        </w:tc>
      </w:tr>
      <w:tr w:rsidR="00EB0F04" w:rsidRPr="00E5330B" w14:paraId="746EBBB8" w14:textId="77777777" w:rsidTr="008B5283">
        <w:trPr>
          <w:jc w:val="center"/>
        </w:trPr>
        <w:tc>
          <w:tcPr>
            <w:tcW w:w="1560" w:type="dxa"/>
            <w:tcBorders>
              <w:top w:val="nil"/>
              <w:left w:val="single" w:sz="12" w:space="0" w:color="auto"/>
              <w:bottom w:val="single" w:sz="12" w:space="0" w:color="auto"/>
              <w:right w:val="single" w:sz="12" w:space="0" w:color="auto"/>
            </w:tcBorders>
          </w:tcPr>
          <w:p w14:paraId="055982AD"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12" w:space="0" w:color="auto"/>
              <w:right w:val="single" w:sz="12" w:space="0" w:color="auto"/>
            </w:tcBorders>
          </w:tcPr>
          <w:p w14:paraId="55F6D022" w14:textId="77777777" w:rsidR="00EB0F04" w:rsidRPr="00E5330B" w:rsidRDefault="00EB0F04" w:rsidP="00547609">
            <w:pPr>
              <w:pStyle w:val="Tablebody"/>
              <w:rPr>
                <w:szCs w:val="18"/>
              </w:rPr>
            </w:pPr>
          </w:p>
        </w:tc>
        <w:tc>
          <w:tcPr>
            <w:tcW w:w="3016" w:type="dxa"/>
            <w:tcBorders>
              <w:top w:val="single" w:sz="6" w:space="0" w:color="auto"/>
              <w:left w:val="single" w:sz="12" w:space="0" w:color="auto"/>
              <w:bottom w:val="single" w:sz="12" w:space="0" w:color="auto"/>
              <w:right w:val="single" w:sz="12" w:space="0" w:color="auto"/>
            </w:tcBorders>
          </w:tcPr>
          <w:p w14:paraId="789B8569" w14:textId="77777777" w:rsidR="00EB0F04" w:rsidRPr="00E5330B" w:rsidRDefault="00EB0F04" w:rsidP="00547609">
            <w:pPr>
              <w:pStyle w:val="Tablebody"/>
              <w:rPr>
                <w:szCs w:val="18"/>
              </w:rPr>
            </w:pPr>
          </w:p>
        </w:tc>
        <w:tc>
          <w:tcPr>
            <w:tcW w:w="2556" w:type="dxa"/>
            <w:tcBorders>
              <w:top w:val="single" w:sz="6" w:space="0" w:color="auto"/>
              <w:left w:val="single" w:sz="12" w:space="0" w:color="auto"/>
              <w:bottom w:val="single" w:sz="12" w:space="0" w:color="auto"/>
              <w:right w:val="single" w:sz="12" w:space="0" w:color="auto"/>
            </w:tcBorders>
          </w:tcPr>
          <w:p w14:paraId="0159FDEA" w14:textId="77777777" w:rsidR="00EB0F04" w:rsidRPr="00E6286F" w:rsidRDefault="00EB0F04" w:rsidP="00547609">
            <w:pPr>
              <w:pStyle w:val="Tablebody"/>
              <w:rPr>
                <w:rStyle w:val="Bold"/>
              </w:rPr>
            </w:pPr>
            <w:r w:rsidRPr="00E6286F">
              <w:rPr>
                <w:rStyle w:val="Bold"/>
              </w:rPr>
              <w:t>7-13 Latency (of reporting) (M)</w:t>
            </w:r>
          </w:p>
        </w:tc>
      </w:tr>
      <w:tr w:rsidR="00EB0F04" w:rsidRPr="00E5330B" w14:paraId="0D4F8841" w14:textId="77777777" w:rsidTr="008B5283">
        <w:trPr>
          <w:jc w:val="center"/>
        </w:trPr>
        <w:tc>
          <w:tcPr>
            <w:tcW w:w="1560" w:type="dxa"/>
            <w:tcBorders>
              <w:top w:val="single" w:sz="12" w:space="0" w:color="auto"/>
              <w:left w:val="single" w:sz="12" w:space="0" w:color="auto"/>
              <w:bottom w:val="nil"/>
              <w:right w:val="single" w:sz="12" w:space="0" w:color="auto"/>
            </w:tcBorders>
          </w:tcPr>
          <w:p w14:paraId="57246726" w14:textId="77777777" w:rsidR="00EB0F04" w:rsidRPr="00E5330B" w:rsidRDefault="00EB0F04" w:rsidP="00547609">
            <w:pPr>
              <w:pStyle w:val="Tablebody"/>
            </w:pPr>
            <w:r w:rsidRPr="00E5330B">
              <w:t>8. Data Quality</w:t>
            </w:r>
          </w:p>
        </w:tc>
        <w:tc>
          <w:tcPr>
            <w:tcW w:w="2537" w:type="dxa"/>
            <w:tcBorders>
              <w:top w:val="single" w:sz="12" w:space="0" w:color="auto"/>
              <w:left w:val="single" w:sz="12" w:space="0" w:color="auto"/>
              <w:bottom w:val="single" w:sz="6" w:space="0" w:color="auto"/>
              <w:right w:val="single" w:sz="12" w:space="0" w:color="auto"/>
            </w:tcBorders>
          </w:tcPr>
          <w:p w14:paraId="2A95F200" w14:textId="77777777" w:rsidR="00EB0F04" w:rsidRPr="00E5330B" w:rsidRDefault="00EB0F04" w:rsidP="00547609">
            <w:pPr>
              <w:pStyle w:val="Tablebody"/>
              <w:rPr>
                <w:szCs w:val="18"/>
              </w:rPr>
            </w:pPr>
          </w:p>
        </w:tc>
        <w:tc>
          <w:tcPr>
            <w:tcW w:w="3016" w:type="dxa"/>
            <w:tcBorders>
              <w:top w:val="single" w:sz="12" w:space="0" w:color="auto"/>
              <w:left w:val="single" w:sz="12" w:space="0" w:color="auto"/>
              <w:bottom w:val="single" w:sz="6" w:space="0" w:color="auto"/>
              <w:right w:val="single" w:sz="12" w:space="0" w:color="auto"/>
            </w:tcBorders>
          </w:tcPr>
          <w:p w14:paraId="5571B1A1" w14:textId="77777777" w:rsidR="00EB0F04" w:rsidRPr="00D719D8" w:rsidRDefault="00EB0F04" w:rsidP="00547609">
            <w:pPr>
              <w:pStyle w:val="Tablebody"/>
              <w:rPr>
                <w:rStyle w:val="Italic"/>
              </w:rPr>
            </w:pPr>
            <w:r w:rsidRPr="00D719D8">
              <w:rPr>
                <w:rStyle w:val="Italic"/>
              </w:rPr>
              <w:t>8-01 Uncertainty of measurement (C)</w:t>
            </w:r>
          </w:p>
        </w:tc>
        <w:tc>
          <w:tcPr>
            <w:tcW w:w="2556" w:type="dxa"/>
            <w:tcBorders>
              <w:top w:val="single" w:sz="12" w:space="0" w:color="auto"/>
              <w:left w:val="single" w:sz="12" w:space="0" w:color="auto"/>
              <w:bottom w:val="single" w:sz="6" w:space="0" w:color="auto"/>
              <w:right w:val="single" w:sz="12" w:space="0" w:color="auto"/>
            </w:tcBorders>
          </w:tcPr>
          <w:p w14:paraId="05B86035" w14:textId="77777777" w:rsidR="00EB0F04" w:rsidRPr="00E5330B" w:rsidRDefault="00EB0F04" w:rsidP="00547609">
            <w:pPr>
              <w:pStyle w:val="Tablebody"/>
              <w:rPr>
                <w:szCs w:val="18"/>
              </w:rPr>
            </w:pPr>
          </w:p>
        </w:tc>
      </w:tr>
      <w:tr w:rsidR="00EB0F04" w:rsidRPr="00E5330B" w14:paraId="125652AD" w14:textId="77777777" w:rsidTr="008B5283">
        <w:trPr>
          <w:jc w:val="center"/>
        </w:trPr>
        <w:tc>
          <w:tcPr>
            <w:tcW w:w="1560" w:type="dxa"/>
            <w:tcBorders>
              <w:top w:val="nil"/>
              <w:left w:val="single" w:sz="12" w:space="0" w:color="auto"/>
              <w:bottom w:val="nil"/>
              <w:right w:val="single" w:sz="12" w:space="0" w:color="auto"/>
            </w:tcBorders>
          </w:tcPr>
          <w:p w14:paraId="3F2AE587"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6BB4438F" w14:textId="77777777" w:rsidR="00EB0F04" w:rsidRPr="00E5330B" w:rsidRDefault="00EB0F04" w:rsidP="00547609">
            <w:pPr>
              <w:pStyle w:val="Tablebody"/>
              <w:rPr>
                <w:szCs w:val="18"/>
              </w:rPr>
            </w:pPr>
          </w:p>
        </w:tc>
        <w:tc>
          <w:tcPr>
            <w:tcW w:w="3016" w:type="dxa"/>
            <w:tcBorders>
              <w:top w:val="single" w:sz="6" w:space="0" w:color="auto"/>
              <w:left w:val="single" w:sz="12" w:space="0" w:color="auto"/>
              <w:bottom w:val="single" w:sz="6" w:space="0" w:color="auto"/>
              <w:right w:val="single" w:sz="12" w:space="0" w:color="auto"/>
            </w:tcBorders>
          </w:tcPr>
          <w:p w14:paraId="7D90A4C7" w14:textId="77777777" w:rsidR="00EB0F04" w:rsidRPr="00D719D8" w:rsidRDefault="00EB0F04" w:rsidP="00547609">
            <w:pPr>
              <w:pStyle w:val="Tablebody"/>
              <w:rPr>
                <w:rStyle w:val="Italic"/>
              </w:rPr>
            </w:pPr>
            <w:r w:rsidRPr="00D719D8">
              <w:rPr>
                <w:rStyle w:val="Italic"/>
              </w:rPr>
              <w:t>8-02 Procedure used to estimate uncertainty (C)</w:t>
            </w:r>
          </w:p>
        </w:tc>
        <w:tc>
          <w:tcPr>
            <w:tcW w:w="2556" w:type="dxa"/>
            <w:tcBorders>
              <w:top w:val="single" w:sz="6" w:space="0" w:color="auto"/>
              <w:left w:val="single" w:sz="12" w:space="0" w:color="auto"/>
              <w:bottom w:val="single" w:sz="6" w:space="0" w:color="auto"/>
              <w:right w:val="single" w:sz="12" w:space="0" w:color="auto"/>
            </w:tcBorders>
          </w:tcPr>
          <w:p w14:paraId="310E72C9" w14:textId="77777777" w:rsidR="00EB0F04" w:rsidRPr="00E5330B" w:rsidRDefault="00EB0F04" w:rsidP="00547609">
            <w:pPr>
              <w:pStyle w:val="Tablebody"/>
              <w:rPr>
                <w:szCs w:val="18"/>
              </w:rPr>
            </w:pPr>
          </w:p>
        </w:tc>
      </w:tr>
      <w:tr w:rsidR="00EB0F04" w:rsidRPr="00E5330B" w14:paraId="3F2E96E3" w14:textId="77777777" w:rsidTr="008B5283">
        <w:trPr>
          <w:jc w:val="center"/>
        </w:trPr>
        <w:tc>
          <w:tcPr>
            <w:tcW w:w="1560" w:type="dxa"/>
            <w:tcBorders>
              <w:top w:val="nil"/>
              <w:left w:val="single" w:sz="12" w:space="0" w:color="auto"/>
              <w:bottom w:val="nil"/>
              <w:right w:val="single" w:sz="12" w:space="0" w:color="auto"/>
            </w:tcBorders>
          </w:tcPr>
          <w:p w14:paraId="14AE7F88"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055F3F3B" w14:textId="77777777" w:rsidR="00EB0F04" w:rsidRPr="00E5330B" w:rsidRDefault="00EB0F04" w:rsidP="00547609">
            <w:pPr>
              <w:pStyle w:val="Tablebody"/>
              <w:rPr>
                <w:szCs w:val="18"/>
              </w:rPr>
            </w:pPr>
          </w:p>
        </w:tc>
        <w:tc>
          <w:tcPr>
            <w:tcW w:w="3016" w:type="dxa"/>
            <w:tcBorders>
              <w:top w:val="single" w:sz="6" w:space="0" w:color="auto"/>
              <w:left w:val="single" w:sz="12" w:space="0" w:color="auto"/>
              <w:bottom w:val="single" w:sz="6" w:space="0" w:color="auto"/>
              <w:right w:val="single" w:sz="12" w:space="0" w:color="auto"/>
            </w:tcBorders>
          </w:tcPr>
          <w:p w14:paraId="32095E1A" w14:textId="77777777" w:rsidR="00EB0F04" w:rsidRPr="00E6286F" w:rsidRDefault="00EB0F04" w:rsidP="00547609">
            <w:pPr>
              <w:pStyle w:val="Tablebody"/>
              <w:rPr>
                <w:rStyle w:val="Bold"/>
              </w:rPr>
            </w:pPr>
            <w:r w:rsidRPr="00E6286F">
              <w:rPr>
                <w:rStyle w:val="Bold"/>
              </w:rPr>
              <w:t>8-03 Quality flag (M)</w:t>
            </w:r>
          </w:p>
        </w:tc>
        <w:tc>
          <w:tcPr>
            <w:tcW w:w="2556" w:type="dxa"/>
            <w:tcBorders>
              <w:top w:val="single" w:sz="6" w:space="0" w:color="auto"/>
              <w:left w:val="single" w:sz="12" w:space="0" w:color="auto"/>
              <w:bottom w:val="single" w:sz="6" w:space="0" w:color="auto"/>
              <w:right w:val="single" w:sz="12" w:space="0" w:color="auto"/>
            </w:tcBorders>
          </w:tcPr>
          <w:p w14:paraId="2C6BD09B" w14:textId="77777777" w:rsidR="00EB0F04" w:rsidRPr="00E5330B" w:rsidRDefault="00EB0F04" w:rsidP="00547609">
            <w:pPr>
              <w:pStyle w:val="Tablebody"/>
              <w:rPr>
                <w:szCs w:val="18"/>
              </w:rPr>
            </w:pPr>
          </w:p>
        </w:tc>
      </w:tr>
      <w:tr w:rsidR="00EB0F04" w:rsidRPr="00E5330B" w14:paraId="453591BF" w14:textId="77777777" w:rsidTr="008B5283">
        <w:trPr>
          <w:jc w:val="center"/>
        </w:trPr>
        <w:tc>
          <w:tcPr>
            <w:tcW w:w="1560" w:type="dxa"/>
            <w:tcBorders>
              <w:top w:val="nil"/>
              <w:left w:val="single" w:sz="12" w:space="0" w:color="auto"/>
              <w:bottom w:val="nil"/>
              <w:right w:val="single" w:sz="12" w:space="0" w:color="auto"/>
            </w:tcBorders>
          </w:tcPr>
          <w:p w14:paraId="795F4E5D"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584E4610" w14:textId="77777777" w:rsidR="00EB0F04" w:rsidRPr="00E5330B" w:rsidRDefault="00EB0F04" w:rsidP="00547609">
            <w:pPr>
              <w:pStyle w:val="Tablebody"/>
              <w:rPr>
                <w:szCs w:val="18"/>
              </w:rPr>
            </w:pPr>
          </w:p>
        </w:tc>
        <w:tc>
          <w:tcPr>
            <w:tcW w:w="3016" w:type="dxa"/>
            <w:tcBorders>
              <w:top w:val="single" w:sz="6" w:space="0" w:color="auto"/>
              <w:left w:val="single" w:sz="12" w:space="0" w:color="auto"/>
              <w:bottom w:val="single" w:sz="6" w:space="0" w:color="auto"/>
              <w:right w:val="single" w:sz="12" w:space="0" w:color="auto"/>
            </w:tcBorders>
          </w:tcPr>
          <w:p w14:paraId="4DE2AC74" w14:textId="77777777" w:rsidR="00EB0F04" w:rsidRPr="00E6286F" w:rsidRDefault="00EB0F04" w:rsidP="00547609">
            <w:pPr>
              <w:pStyle w:val="Tablebody"/>
              <w:rPr>
                <w:rStyle w:val="Bold"/>
              </w:rPr>
            </w:pPr>
            <w:r w:rsidRPr="00E6286F">
              <w:rPr>
                <w:rStyle w:val="Bold"/>
              </w:rPr>
              <w:t>8-04 Quality flagging system (M)</w:t>
            </w:r>
          </w:p>
        </w:tc>
        <w:tc>
          <w:tcPr>
            <w:tcW w:w="2556" w:type="dxa"/>
            <w:tcBorders>
              <w:top w:val="single" w:sz="6" w:space="0" w:color="auto"/>
              <w:left w:val="single" w:sz="12" w:space="0" w:color="auto"/>
              <w:bottom w:val="single" w:sz="6" w:space="0" w:color="auto"/>
              <w:right w:val="single" w:sz="12" w:space="0" w:color="auto"/>
            </w:tcBorders>
          </w:tcPr>
          <w:p w14:paraId="0BFEB36A" w14:textId="77777777" w:rsidR="00EB0F04" w:rsidRPr="00E5330B" w:rsidRDefault="00EB0F04" w:rsidP="00547609">
            <w:pPr>
              <w:pStyle w:val="Tablebody"/>
              <w:rPr>
                <w:szCs w:val="18"/>
              </w:rPr>
            </w:pPr>
          </w:p>
        </w:tc>
      </w:tr>
      <w:tr w:rsidR="00EB0F04" w:rsidRPr="00E5330B" w14:paraId="12A42657" w14:textId="77777777" w:rsidTr="008B5283">
        <w:trPr>
          <w:jc w:val="center"/>
        </w:trPr>
        <w:tc>
          <w:tcPr>
            <w:tcW w:w="1560" w:type="dxa"/>
            <w:tcBorders>
              <w:top w:val="nil"/>
              <w:left w:val="single" w:sz="12" w:space="0" w:color="auto"/>
              <w:bottom w:val="nil"/>
              <w:right w:val="single" w:sz="12" w:space="0" w:color="auto"/>
            </w:tcBorders>
          </w:tcPr>
          <w:p w14:paraId="3325149E" w14:textId="77777777" w:rsidR="00EB0F04" w:rsidRPr="00E5330B" w:rsidRDefault="00EB0F04" w:rsidP="00547609">
            <w:pPr>
              <w:pStyle w:val="Tablebody"/>
              <w:rPr>
                <w:szCs w:val="18"/>
              </w:rPr>
            </w:pPr>
          </w:p>
        </w:tc>
        <w:tc>
          <w:tcPr>
            <w:tcW w:w="2537" w:type="dxa"/>
            <w:tcBorders>
              <w:top w:val="single" w:sz="6" w:space="0" w:color="auto"/>
              <w:left w:val="single" w:sz="12" w:space="0" w:color="auto"/>
              <w:bottom w:val="single" w:sz="6" w:space="0" w:color="auto"/>
              <w:right w:val="single" w:sz="12" w:space="0" w:color="auto"/>
            </w:tcBorders>
          </w:tcPr>
          <w:p w14:paraId="3094CF23" w14:textId="77777777" w:rsidR="00EB0F04" w:rsidRPr="00E5330B" w:rsidRDefault="00EB0F04" w:rsidP="00547609">
            <w:pPr>
              <w:pStyle w:val="Tablebody"/>
              <w:rPr>
                <w:szCs w:val="18"/>
              </w:rPr>
            </w:pPr>
          </w:p>
        </w:tc>
        <w:tc>
          <w:tcPr>
            <w:tcW w:w="3016" w:type="dxa"/>
            <w:tcBorders>
              <w:top w:val="single" w:sz="6" w:space="0" w:color="auto"/>
              <w:left w:val="single" w:sz="12" w:space="0" w:color="auto"/>
              <w:bottom w:val="single" w:sz="6" w:space="0" w:color="auto"/>
              <w:right w:val="single" w:sz="12" w:space="0" w:color="auto"/>
            </w:tcBorders>
          </w:tcPr>
          <w:p w14:paraId="57DB2E1B" w14:textId="77777777" w:rsidR="00EB0F04" w:rsidRPr="00D719D8" w:rsidRDefault="00EB0F04" w:rsidP="00547609">
            <w:pPr>
              <w:pStyle w:val="Tablebody"/>
              <w:rPr>
                <w:rStyle w:val="Italic"/>
              </w:rPr>
            </w:pPr>
            <w:r w:rsidRPr="00D719D8">
              <w:rPr>
                <w:rStyle w:val="Italic"/>
              </w:rPr>
              <w:t>8-05 Traceability (C)</w:t>
            </w:r>
          </w:p>
        </w:tc>
        <w:tc>
          <w:tcPr>
            <w:tcW w:w="2556" w:type="dxa"/>
            <w:tcBorders>
              <w:top w:val="single" w:sz="6" w:space="0" w:color="auto"/>
              <w:left w:val="single" w:sz="12" w:space="0" w:color="auto"/>
              <w:bottom w:val="single" w:sz="6" w:space="0" w:color="auto"/>
              <w:right w:val="single" w:sz="12" w:space="0" w:color="auto"/>
            </w:tcBorders>
          </w:tcPr>
          <w:p w14:paraId="0E84AB16" w14:textId="77777777" w:rsidR="00EB0F04" w:rsidRPr="00E5330B" w:rsidRDefault="00EB0F04" w:rsidP="00547609">
            <w:pPr>
              <w:pStyle w:val="Tablebody"/>
              <w:rPr>
                <w:szCs w:val="18"/>
              </w:rPr>
            </w:pPr>
          </w:p>
        </w:tc>
      </w:tr>
      <w:tr w:rsidR="00EB0F04" w:rsidRPr="00E5330B" w14:paraId="05309B27" w14:textId="77777777" w:rsidTr="008B5283">
        <w:trPr>
          <w:jc w:val="center"/>
        </w:trPr>
        <w:tc>
          <w:tcPr>
            <w:tcW w:w="1560" w:type="dxa"/>
            <w:tcBorders>
              <w:top w:val="single" w:sz="12" w:space="0" w:color="auto"/>
              <w:left w:val="single" w:sz="12" w:space="0" w:color="auto"/>
              <w:bottom w:val="single" w:sz="12" w:space="0" w:color="auto"/>
              <w:right w:val="single" w:sz="12" w:space="0" w:color="auto"/>
            </w:tcBorders>
          </w:tcPr>
          <w:p w14:paraId="3E5F85B0" w14:textId="77777777" w:rsidR="00EB0F04" w:rsidRPr="00E5330B" w:rsidRDefault="00EB0F04" w:rsidP="00547609">
            <w:pPr>
              <w:pStyle w:val="Tablebody"/>
            </w:pPr>
            <w:r w:rsidRPr="00E5330B">
              <w:t>9. Ownership and Data Policy</w:t>
            </w:r>
          </w:p>
        </w:tc>
        <w:tc>
          <w:tcPr>
            <w:tcW w:w="2537" w:type="dxa"/>
            <w:tcBorders>
              <w:top w:val="single" w:sz="12" w:space="0" w:color="auto"/>
              <w:left w:val="single" w:sz="12" w:space="0" w:color="auto"/>
              <w:bottom w:val="single" w:sz="12" w:space="0" w:color="auto"/>
              <w:right w:val="single" w:sz="12" w:space="0" w:color="auto"/>
            </w:tcBorders>
          </w:tcPr>
          <w:p w14:paraId="71987F9C" w14:textId="77777777" w:rsidR="00EB0F04" w:rsidRPr="00E5330B" w:rsidRDefault="00EB0F04" w:rsidP="00547609">
            <w:pPr>
              <w:pStyle w:val="Tablebody"/>
              <w:rPr>
                <w:szCs w:val="18"/>
              </w:rPr>
            </w:pPr>
            <w:r w:rsidRPr="00E6286F">
              <w:rPr>
                <w:rStyle w:val="Bold"/>
              </w:rPr>
              <w:t>9-02 Data policy/use constraints (M)</w:t>
            </w:r>
          </w:p>
        </w:tc>
        <w:tc>
          <w:tcPr>
            <w:tcW w:w="3016" w:type="dxa"/>
            <w:tcBorders>
              <w:top w:val="single" w:sz="12" w:space="0" w:color="auto"/>
              <w:left w:val="single" w:sz="12" w:space="0" w:color="auto"/>
              <w:bottom w:val="single" w:sz="12" w:space="0" w:color="auto"/>
              <w:right w:val="single" w:sz="12" w:space="0" w:color="auto"/>
            </w:tcBorders>
          </w:tcPr>
          <w:p w14:paraId="0264793D" w14:textId="77777777" w:rsidR="00EB0F04" w:rsidRPr="00E5330B" w:rsidRDefault="00EB0F04" w:rsidP="00547609">
            <w:pPr>
              <w:pStyle w:val="Tablebody"/>
              <w:rPr>
                <w:szCs w:val="18"/>
              </w:rPr>
            </w:pPr>
            <w:r w:rsidRPr="00E6286F">
              <w:rPr>
                <w:rStyle w:val="Bold"/>
              </w:rPr>
              <w:t>9-01 Supervising organization (M)</w:t>
            </w:r>
          </w:p>
        </w:tc>
        <w:tc>
          <w:tcPr>
            <w:tcW w:w="2556" w:type="dxa"/>
            <w:tcBorders>
              <w:top w:val="single" w:sz="12" w:space="0" w:color="auto"/>
              <w:left w:val="single" w:sz="12" w:space="0" w:color="auto"/>
              <w:bottom w:val="single" w:sz="12" w:space="0" w:color="auto"/>
              <w:right w:val="single" w:sz="12" w:space="0" w:color="auto"/>
            </w:tcBorders>
          </w:tcPr>
          <w:p w14:paraId="638BCC7C" w14:textId="77777777" w:rsidR="00EB0F04" w:rsidRPr="00E5330B" w:rsidRDefault="00EB0F04" w:rsidP="00547609">
            <w:pPr>
              <w:pStyle w:val="Tablebody"/>
              <w:rPr>
                <w:szCs w:val="18"/>
              </w:rPr>
            </w:pPr>
          </w:p>
        </w:tc>
      </w:tr>
      <w:tr w:rsidR="00EB0F04" w:rsidRPr="00E5330B" w14:paraId="2C263A23" w14:textId="77777777" w:rsidTr="008B5283">
        <w:trPr>
          <w:jc w:val="center"/>
        </w:trPr>
        <w:tc>
          <w:tcPr>
            <w:tcW w:w="1560" w:type="dxa"/>
            <w:tcBorders>
              <w:top w:val="single" w:sz="12" w:space="0" w:color="auto"/>
              <w:left w:val="single" w:sz="12" w:space="0" w:color="auto"/>
              <w:bottom w:val="single" w:sz="12" w:space="0" w:color="auto"/>
              <w:right w:val="single" w:sz="12" w:space="0" w:color="auto"/>
            </w:tcBorders>
          </w:tcPr>
          <w:p w14:paraId="34BCD314" w14:textId="77777777" w:rsidR="00EB0F04" w:rsidRPr="00E5330B" w:rsidRDefault="00EB0F04" w:rsidP="00547609">
            <w:pPr>
              <w:pStyle w:val="Tablebody"/>
            </w:pPr>
            <w:r w:rsidRPr="00E5330B">
              <w:t>10. Contact</w:t>
            </w:r>
          </w:p>
        </w:tc>
        <w:tc>
          <w:tcPr>
            <w:tcW w:w="2537" w:type="dxa"/>
            <w:tcBorders>
              <w:top w:val="single" w:sz="12" w:space="0" w:color="auto"/>
              <w:left w:val="single" w:sz="12" w:space="0" w:color="auto"/>
              <w:bottom w:val="single" w:sz="12" w:space="0" w:color="auto"/>
              <w:right w:val="single" w:sz="12" w:space="0" w:color="auto"/>
            </w:tcBorders>
          </w:tcPr>
          <w:p w14:paraId="4AFA6AAD" w14:textId="77777777" w:rsidR="00EB0F04" w:rsidRPr="00E6286F" w:rsidRDefault="00EB0F04" w:rsidP="00547609">
            <w:pPr>
              <w:pStyle w:val="Tablebody"/>
              <w:rPr>
                <w:rStyle w:val="Bold"/>
              </w:rPr>
            </w:pPr>
            <w:r w:rsidRPr="00E6286F">
              <w:rPr>
                <w:rStyle w:val="Bold"/>
              </w:rPr>
              <w:t>10-01 Contact (nominated focal point) (M)</w:t>
            </w:r>
          </w:p>
        </w:tc>
        <w:tc>
          <w:tcPr>
            <w:tcW w:w="3016" w:type="dxa"/>
            <w:tcBorders>
              <w:top w:val="single" w:sz="12" w:space="0" w:color="auto"/>
              <w:left w:val="single" w:sz="12" w:space="0" w:color="auto"/>
              <w:bottom w:val="single" w:sz="12" w:space="0" w:color="auto"/>
              <w:right w:val="single" w:sz="12" w:space="0" w:color="auto"/>
            </w:tcBorders>
          </w:tcPr>
          <w:p w14:paraId="03DB4279" w14:textId="77777777" w:rsidR="00EB0F04" w:rsidRPr="00E5330B" w:rsidRDefault="00EB0F04" w:rsidP="00547609">
            <w:pPr>
              <w:pStyle w:val="Tablebody"/>
              <w:rPr>
                <w:szCs w:val="18"/>
              </w:rPr>
            </w:pPr>
          </w:p>
        </w:tc>
        <w:tc>
          <w:tcPr>
            <w:tcW w:w="2556" w:type="dxa"/>
            <w:tcBorders>
              <w:top w:val="single" w:sz="12" w:space="0" w:color="auto"/>
              <w:left w:val="single" w:sz="12" w:space="0" w:color="auto"/>
              <w:bottom w:val="single" w:sz="12" w:space="0" w:color="auto"/>
              <w:right w:val="single" w:sz="12" w:space="0" w:color="auto"/>
            </w:tcBorders>
          </w:tcPr>
          <w:p w14:paraId="0D91C459" w14:textId="77777777" w:rsidR="00EB0F04" w:rsidRPr="00E5330B" w:rsidRDefault="00EB0F04" w:rsidP="00547609">
            <w:pPr>
              <w:pStyle w:val="Tablebody"/>
              <w:rPr>
                <w:szCs w:val="18"/>
              </w:rPr>
            </w:pPr>
          </w:p>
        </w:tc>
      </w:tr>
    </w:tbl>
    <w:p w14:paraId="4873A2C2" w14:textId="77777777" w:rsidR="00EB0F04" w:rsidRPr="00E6286F" w:rsidRDefault="00EB0F04" w:rsidP="00F76960">
      <w:pPr>
        <w:pStyle w:val="Bodytext"/>
        <w:rPr>
          <w:rStyle w:val="Bold"/>
        </w:rPr>
        <w:sectPr w:rsidR="00EB0F04" w:rsidRPr="00E6286F" w:rsidSect="00EB0F04">
          <w:headerReference w:type="even" r:id="rId23"/>
          <w:headerReference w:type="default" r:id="rId24"/>
          <w:footerReference w:type="default" r:id="rId25"/>
          <w:pgSz w:w="11907" w:h="16840" w:code="9"/>
          <w:pgMar w:top="1134" w:right="1134" w:bottom="1134" w:left="1134" w:header="709" w:footer="709" w:gutter="0"/>
          <w:cols w:space="708"/>
          <w:docGrid w:linePitch="360"/>
        </w:sectPr>
      </w:pPr>
    </w:p>
    <w:bookmarkStart w:id="24" w:name="_Toc410407395"/>
    <w:bookmarkStart w:id="25" w:name="_Toc379523323"/>
    <w:p w14:paraId="3D8E5267" w14:textId="025FC5F9" w:rsidR="00813933" w:rsidRDefault="00813933" w:rsidP="00813933">
      <w:pPr>
        <w:pStyle w:val="TPSSection"/>
      </w:pPr>
      <w:r w:rsidRPr="00813933">
        <w:fldChar w:fldCharType="begin"/>
      </w:r>
      <w:r w:rsidRPr="00813933">
        <w:instrText xml:space="preserve"> MACROBUTTON TPS_Section SECTION: Chaper landscape header</w:instrText>
      </w:r>
      <w:r w:rsidRPr="00813933">
        <w:rPr>
          <w:vanish/>
        </w:rPr>
        <w:fldChar w:fldCharType="begin"/>
      </w:r>
      <w:r w:rsidRPr="00813933">
        <w:rPr>
          <w:vanish/>
        </w:rPr>
        <w:instrText>Name="Chaper landscape header" ID="F942163B-8858-1143-96B5-C7CC28916E27"</w:instrText>
      </w:r>
      <w:r w:rsidRPr="00813933">
        <w:rPr>
          <w:vanish/>
        </w:rPr>
        <w:fldChar w:fldCharType="end"/>
      </w:r>
      <w:r w:rsidRPr="00813933">
        <w:fldChar w:fldCharType="end"/>
      </w:r>
    </w:p>
    <w:p w14:paraId="2F3AA0B3" w14:textId="57B46174" w:rsidR="00813933" w:rsidRPr="00813933" w:rsidRDefault="00813933" w:rsidP="00813933">
      <w:pPr>
        <w:pStyle w:val="TPSSectionData"/>
      </w:pPr>
      <w:r w:rsidRPr="00813933">
        <w:fldChar w:fldCharType="begin"/>
      </w:r>
      <w:r w:rsidRPr="00813933">
        <w:instrText xml:space="preserve"> MACROBUTTON TPS_SectionField Chapter title in running head: ANNEX 2.4: THE WIGOS METADATA STANDARD</w:instrText>
      </w:r>
      <w:r w:rsidRPr="00813933">
        <w:rPr>
          <w:vanish/>
        </w:rPr>
        <w:fldChar w:fldCharType="begin"/>
      </w:r>
      <w:r w:rsidRPr="00813933">
        <w:rPr>
          <w:vanish/>
        </w:rPr>
        <w:instrText>Name="Chapter title in running head" Value="ANNEX 2.4: THE WIGOS METADATA STANDARD"</w:instrText>
      </w:r>
      <w:r w:rsidRPr="00813933">
        <w:rPr>
          <w:vanish/>
        </w:rPr>
        <w:fldChar w:fldCharType="end"/>
      </w:r>
      <w:r w:rsidRPr="00813933">
        <w:fldChar w:fldCharType="end"/>
      </w:r>
    </w:p>
    <w:p w14:paraId="48AD4FA7" w14:textId="07C8CDDD" w:rsidR="00EB0F04" w:rsidRPr="006224FF" w:rsidRDefault="006224FF" w:rsidP="006224FF">
      <w:pPr>
        <w:pStyle w:val="Heading1NOToC"/>
      </w:pPr>
      <w:r w:rsidRPr="006224FF">
        <w:t>VII.</w:t>
      </w:r>
      <w:r w:rsidRPr="006224FF">
        <w:tab/>
      </w:r>
      <w:r w:rsidR="00EB0F04" w:rsidRPr="006224FF">
        <w:t>Detailed specification of WIGOS metadata elements</w:t>
      </w:r>
      <w:bookmarkEnd w:id="24"/>
    </w:p>
    <w:p w14:paraId="6A664C29" w14:textId="77777777" w:rsidR="000215D1" w:rsidRPr="00CF4D69" w:rsidRDefault="00EB0F04" w:rsidP="00CF4D69">
      <w:pPr>
        <w:pStyle w:val="Subheading1"/>
      </w:pPr>
      <w:bookmarkStart w:id="26" w:name="_Toc410407396"/>
      <w:r w:rsidRPr="00171572">
        <w:t xml:space="preserve">Category 1: Observed </w:t>
      </w:r>
      <w:bookmarkEnd w:id="25"/>
      <w:r w:rsidRPr="00171572">
        <w:t>variable</w:t>
      </w:r>
      <w:bookmarkEnd w:id="26"/>
    </w:p>
    <w:p w14:paraId="0EA4F014" w14:textId="40507A08" w:rsidR="00EB0F04" w:rsidRDefault="00EB0F04" w:rsidP="005F2AF5">
      <w:pPr>
        <w:pStyle w:val="Bodytext"/>
      </w:pPr>
      <w:r w:rsidRPr="00E5330B">
        <w:t>Specifies the basic characteristics of the observed variable and the resulting datasets. It includes an element describing the spatial representativeness of the observation as well as the biogeophysical compartment the observation describe.</w:t>
      </w:r>
    </w:p>
    <w:p w14:paraId="1A3B57B9" w14:textId="12C6C0BC" w:rsidR="0080672C" w:rsidRDefault="008B5283" w:rsidP="008B5283">
      <w:pPr>
        <w:pStyle w:val="TPSTable"/>
      </w:pPr>
      <w:r w:rsidRPr="008B5283">
        <w:fldChar w:fldCharType="begin"/>
      </w:r>
      <w:r w:rsidRPr="008B5283">
        <w:instrText xml:space="preserve"> MACROBUTTON TPS_Table TABLE: Table shaded header with lines</w:instrText>
      </w:r>
      <w:r w:rsidRPr="008B5283">
        <w:rPr>
          <w:vanish/>
        </w:rPr>
        <w:fldChar w:fldCharType="begin"/>
      </w:r>
      <w:r w:rsidRPr="008B5283">
        <w:rPr>
          <w:vanish/>
        </w:rPr>
        <w:instrText>Name="Table shaded header with lines" Columns="6" HeaderRows="1" BodyRows="5" FooterRows="0" KeepTableWidth="True" KeepWidths="True" KeepHAlign="True" KeepVAlign="True"</w:instrText>
      </w:r>
      <w:r w:rsidRPr="008B5283">
        <w:rPr>
          <w:vanish/>
        </w:rPr>
        <w:fldChar w:fldCharType="end"/>
      </w:r>
      <w:r w:rsidRPr="008B5283">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27"/>
        <w:gridCol w:w="1972"/>
        <w:gridCol w:w="3118"/>
        <w:gridCol w:w="6662"/>
        <w:gridCol w:w="851"/>
        <w:gridCol w:w="1252"/>
      </w:tblGrid>
      <w:tr w:rsidR="00EB0F04" w:rsidRPr="00E5330B" w14:paraId="14CF4939" w14:textId="77777777" w:rsidTr="008B5283">
        <w:trPr>
          <w:cantSplit/>
        </w:trPr>
        <w:tc>
          <w:tcPr>
            <w:tcW w:w="727" w:type="dxa"/>
            <w:tcBorders>
              <w:top w:val="single" w:sz="4" w:space="0" w:color="auto"/>
            </w:tcBorders>
            <w:shd w:val="clear" w:color="CCCCFF" w:fill="B3B3B3"/>
            <w:vAlign w:val="center"/>
          </w:tcPr>
          <w:p w14:paraId="689AEBA8" w14:textId="77777777" w:rsidR="00EB0F04" w:rsidRPr="00547609" w:rsidRDefault="00EB0F04" w:rsidP="0080672C">
            <w:pPr>
              <w:pStyle w:val="Tableheader"/>
            </w:pPr>
            <w:r w:rsidRPr="00547609">
              <w:t>Id</w:t>
            </w:r>
          </w:p>
        </w:tc>
        <w:tc>
          <w:tcPr>
            <w:tcW w:w="1972" w:type="dxa"/>
            <w:tcBorders>
              <w:top w:val="single" w:sz="4" w:space="0" w:color="auto"/>
            </w:tcBorders>
            <w:shd w:val="clear" w:color="CCCCFF" w:fill="B3B3B3"/>
            <w:vAlign w:val="center"/>
          </w:tcPr>
          <w:p w14:paraId="1A4F754F" w14:textId="77777777" w:rsidR="00EB0F04" w:rsidRPr="00547609" w:rsidRDefault="00EB0F04" w:rsidP="0080672C">
            <w:pPr>
              <w:pStyle w:val="Tableheader"/>
            </w:pPr>
            <w:r w:rsidRPr="00547609">
              <w:t>Name</w:t>
            </w:r>
          </w:p>
        </w:tc>
        <w:tc>
          <w:tcPr>
            <w:tcW w:w="3118" w:type="dxa"/>
            <w:tcBorders>
              <w:top w:val="single" w:sz="4" w:space="0" w:color="auto"/>
            </w:tcBorders>
            <w:shd w:val="clear" w:color="CCCCFF" w:fill="B3B3B3"/>
            <w:vAlign w:val="center"/>
          </w:tcPr>
          <w:p w14:paraId="7554130A" w14:textId="77777777" w:rsidR="00EB0F04" w:rsidRPr="00547609" w:rsidRDefault="00EB0F04" w:rsidP="0080672C">
            <w:pPr>
              <w:pStyle w:val="Tableheader"/>
            </w:pPr>
            <w:r w:rsidRPr="00547609">
              <w:t>Definition</w:t>
            </w:r>
          </w:p>
        </w:tc>
        <w:tc>
          <w:tcPr>
            <w:tcW w:w="6662" w:type="dxa"/>
            <w:tcBorders>
              <w:top w:val="single" w:sz="4" w:space="0" w:color="auto"/>
            </w:tcBorders>
            <w:shd w:val="clear" w:color="CCCCFF" w:fill="B3B3B3"/>
            <w:vAlign w:val="center"/>
          </w:tcPr>
          <w:p w14:paraId="356B6171" w14:textId="77777777" w:rsidR="00EB0F04" w:rsidRPr="00547609" w:rsidRDefault="00EB0F04" w:rsidP="0080672C">
            <w:pPr>
              <w:pStyle w:val="Tableheader"/>
            </w:pPr>
            <w:r w:rsidRPr="00547609">
              <w:t>Note or Example</w:t>
            </w:r>
          </w:p>
        </w:tc>
        <w:tc>
          <w:tcPr>
            <w:tcW w:w="851" w:type="dxa"/>
            <w:tcBorders>
              <w:top w:val="single" w:sz="4" w:space="0" w:color="auto"/>
            </w:tcBorders>
            <w:shd w:val="clear" w:color="CCCCFF" w:fill="B3B3B3"/>
            <w:vAlign w:val="center"/>
          </w:tcPr>
          <w:p w14:paraId="7385FACC" w14:textId="77777777" w:rsidR="00EB0F04" w:rsidRPr="00547609" w:rsidRDefault="00EB0F04" w:rsidP="0080672C">
            <w:pPr>
              <w:pStyle w:val="Tableheader"/>
            </w:pPr>
            <w:r w:rsidRPr="00547609">
              <w:t>Code Table</w:t>
            </w:r>
          </w:p>
        </w:tc>
        <w:tc>
          <w:tcPr>
            <w:tcW w:w="1252" w:type="dxa"/>
            <w:tcBorders>
              <w:top w:val="single" w:sz="4" w:space="0" w:color="auto"/>
            </w:tcBorders>
            <w:shd w:val="clear" w:color="CCCCFF" w:fill="B3B3B3"/>
            <w:vAlign w:val="center"/>
          </w:tcPr>
          <w:p w14:paraId="75F360A3" w14:textId="77777777" w:rsidR="00EB0F04" w:rsidRPr="00547609" w:rsidRDefault="00EB0F04" w:rsidP="0080672C">
            <w:pPr>
              <w:pStyle w:val="Tableheader"/>
            </w:pPr>
            <w:r w:rsidRPr="00547609">
              <w:t>ItemMCO</w:t>
            </w:r>
            <w:r w:rsidRPr="00547609">
              <w:footnoteReference w:id="1"/>
            </w:r>
          </w:p>
        </w:tc>
      </w:tr>
      <w:tr w:rsidR="00EB0F04" w:rsidRPr="00E5330B" w14:paraId="786BE506" w14:textId="77777777" w:rsidTr="008B5283">
        <w:trPr>
          <w:trHeight w:val="255"/>
        </w:trPr>
        <w:tc>
          <w:tcPr>
            <w:tcW w:w="727" w:type="dxa"/>
          </w:tcPr>
          <w:p w14:paraId="6F38DADC" w14:textId="77777777" w:rsidR="00EB0F04" w:rsidRPr="00E5330B" w:rsidRDefault="00EB0F04" w:rsidP="00547609">
            <w:pPr>
              <w:pStyle w:val="Tablebody"/>
            </w:pPr>
            <w:r w:rsidRPr="00E5330B">
              <w:t>1-01</w:t>
            </w:r>
          </w:p>
        </w:tc>
        <w:tc>
          <w:tcPr>
            <w:tcW w:w="1972" w:type="dxa"/>
          </w:tcPr>
          <w:p w14:paraId="73310AE0" w14:textId="77777777" w:rsidR="00EB0F04" w:rsidRPr="00E6286F" w:rsidRDefault="00EB0F04" w:rsidP="00547609">
            <w:pPr>
              <w:pStyle w:val="Tablebody"/>
              <w:rPr>
                <w:rStyle w:val="Bold"/>
              </w:rPr>
            </w:pPr>
            <w:r w:rsidRPr="00E5330B">
              <w:t>Observed variable (measurand)</w:t>
            </w:r>
          </w:p>
        </w:tc>
        <w:tc>
          <w:tcPr>
            <w:tcW w:w="3118" w:type="dxa"/>
          </w:tcPr>
          <w:p w14:paraId="3B7B3560" w14:textId="77777777" w:rsidR="00EB0F04" w:rsidRPr="00A540A2" w:rsidRDefault="00EB0F04" w:rsidP="00547609">
            <w:pPr>
              <w:pStyle w:val="Tablebody"/>
            </w:pPr>
            <w:r w:rsidRPr="00A540A2">
              <w:t>Variable intended to be measured or observed or derived, including the biogeophysical context</w:t>
            </w:r>
          </w:p>
        </w:tc>
        <w:tc>
          <w:tcPr>
            <w:tcW w:w="6662" w:type="dxa"/>
          </w:tcPr>
          <w:p w14:paraId="00BB836A" w14:textId="40CE20CF" w:rsidR="00EB0F04" w:rsidRPr="00A540A2" w:rsidRDefault="00EB0F04" w:rsidP="00547609">
            <w:pPr>
              <w:pStyle w:val="Tablebody"/>
              <w:rPr>
                <w:rStyle w:val="Italic"/>
              </w:rPr>
            </w:pPr>
            <w:r w:rsidRPr="00A540A2">
              <w:rPr>
                <w:rStyle w:val="Italic"/>
              </w:rPr>
              <w:t>[ISO19156</w:t>
            </w:r>
            <w:r w:rsidR="00DD4633" w:rsidRPr="00A540A2">
              <w:rPr>
                <w:rStyle w:val="Italic"/>
              </w:rPr>
              <w:t>:2011</w:t>
            </w:r>
            <w:r w:rsidRPr="00A540A2">
              <w:rPr>
                <w:rStyle w:val="Italic"/>
              </w:rPr>
              <w:t>] NOTE 1:</w:t>
            </w:r>
          </w:p>
          <w:p w14:paraId="34AD1D53" w14:textId="77777777" w:rsidR="00EB0F04" w:rsidRPr="00A540A2" w:rsidRDefault="00EB0F04" w:rsidP="00547609">
            <w:pPr>
              <w:pStyle w:val="Tablebody"/>
            </w:pPr>
            <w:r w:rsidRPr="00A540A2">
              <w:t>In conventional measurement theory the term “measurement” is used. However, a distinction between measurement and category-observation has been adopted in more recent work so the term “observation” is used for the general concept. “Measurement” may be reserved for cases where the result is a numeric quantity.</w:t>
            </w:r>
          </w:p>
          <w:p w14:paraId="704ACC3F" w14:textId="77777777" w:rsidR="00EB0F04" w:rsidRPr="00A540A2" w:rsidRDefault="00EB0F04" w:rsidP="00547609">
            <w:pPr>
              <w:pStyle w:val="Tablebody"/>
              <w:rPr>
                <w:rStyle w:val="Italic"/>
              </w:rPr>
            </w:pPr>
            <w:r w:rsidRPr="00A540A2">
              <w:rPr>
                <w:rStyle w:val="Italic"/>
              </w:rPr>
              <w:t>NOTE 2:</w:t>
            </w:r>
          </w:p>
          <w:p w14:paraId="26154A4C" w14:textId="77777777" w:rsidR="00BB499D" w:rsidRPr="00A540A2" w:rsidRDefault="00EB0F04" w:rsidP="00547609">
            <w:pPr>
              <w:pStyle w:val="Tablebody"/>
            </w:pPr>
            <w:r w:rsidRPr="00A540A2">
              <w:t>The biogeophysical context is expressed in terms of Domain, Subdomain/Matrix, and Layer, and variables are organized hierarchically using these dimensions. Relevant domains, matrices and layers include atmosphere, aerosol, lake, river, ocean, soil, cloud water, aerosol particulate phase, land surface, troposphere, upper troposphere/lower stratosphere, space, etc.</w:t>
            </w:r>
          </w:p>
          <w:p w14:paraId="5CD3BE54" w14:textId="1CE8B285" w:rsidR="00EB0F04" w:rsidRPr="00A540A2" w:rsidRDefault="00EB0F04" w:rsidP="00547609">
            <w:pPr>
              <w:pStyle w:val="Tablebody"/>
              <w:rPr>
                <w:rStyle w:val="Italic"/>
              </w:rPr>
            </w:pPr>
            <w:r w:rsidRPr="00A540A2">
              <w:rPr>
                <w:rStyle w:val="Italic"/>
              </w:rPr>
              <w:t>EXAMPLES:</w:t>
            </w:r>
          </w:p>
          <w:p w14:paraId="42398677" w14:textId="77777777" w:rsidR="00EB0F04" w:rsidRPr="00A540A2" w:rsidRDefault="00EB0F04" w:rsidP="00547609">
            <w:pPr>
              <w:pStyle w:val="Tablebody"/>
            </w:pPr>
            <w:r w:rsidRPr="00A540A2">
              <w:t>In hydrology, this would typically be stage or discharge.</w:t>
            </w:r>
          </w:p>
          <w:p w14:paraId="33E86264" w14:textId="77777777" w:rsidR="00EB0F04" w:rsidRPr="00A540A2" w:rsidRDefault="00EB0F04" w:rsidP="00547609">
            <w:pPr>
              <w:pStyle w:val="Tablebody"/>
            </w:pPr>
            <w:r w:rsidRPr="00A540A2">
              <w:t>Present weather;</w:t>
            </w:r>
          </w:p>
          <w:p w14:paraId="75136407" w14:textId="77777777" w:rsidR="00EB0F04" w:rsidRPr="00A540A2" w:rsidRDefault="00EB0F04" w:rsidP="00547609">
            <w:pPr>
              <w:pStyle w:val="Tablebody"/>
            </w:pPr>
            <w:r w:rsidRPr="00A540A2">
              <w:t>Air temperature near the surface;</w:t>
            </w:r>
          </w:p>
          <w:p w14:paraId="03F1483F" w14:textId="77777777" w:rsidR="00EB0F04" w:rsidRPr="00A540A2" w:rsidRDefault="00EB0F04" w:rsidP="00547609">
            <w:pPr>
              <w:pStyle w:val="Tablebody"/>
            </w:pPr>
            <w:r w:rsidRPr="00A540A2">
              <w:t>CO</w:t>
            </w:r>
            <w:r w:rsidRPr="00A540A2">
              <w:rPr>
                <w:rStyle w:val="Subscript"/>
              </w:rPr>
              <w:t>2</w:t>
            </w:r>
            <w:r w:rsidRPr="00A540A2">
              <w:t xml:space="preserve"> mixing ratio in the atmosphere</w:t>
            </w:r>
          </w:p>
        </w:tc>
        <w:tc>
          <w:tcPr>
            <w:tcW w:w="851" w:type="dxa"/>
          </w:tcPr>
          <w:p w14:paraId="5A6D5B59" w14:textId="77777777" w:rsidR="00EB0F04" w:rsidRPr="00E5330B" w:rsidRDefault="00EB0F04" w:rsidP="00547609">
            <w:pPr>
              <w:pStyle w:val="Tablebody"/>
            </w:pPr>
            <w:r w:rsidRPr="00E5330B">
              <w:t>1-01</w:t>
            </w:r>
          </w:p>
        </w:tc>
        <w:tc>
          <w:tcPr>
            <w:tcW w:w="1252" w:type="dxa"/>
          </w:tcPr>
          <w:p w14:paraId="30564398" w14:textId="39D23B9E" w:rsidR="00EB0F04" w:rsidRPr="00E5330B" w:rsidRDefault="00EB0F04" w:rsidP="00547609">
            <w:pPr>
              <w:pStyle w:val="Tablebody"/>
            </w:pPr>
            <w:r w:rsidRPr="00E5330B">
              <w:t>M*</w:t>
            </w:r>
            <w:r w:rsidR="007C495D">
              <w:t xml:space="preserve"> </w:t>
            </w:r>
            <w:r w:rsidRPr="00E5330B">
              <w:t>(Phase 1)</w:t>
            </w:r>
          </w:p>
        </w:tc>
      </w:tr>
      <w:tr w:rsidR="00EB0F04" w:rsidRPr="00E5330B" w14:paraId="526BCC8E" w14:textId="77777777" w:rsidTr="008B5283">
        <w:trPr>
          <w:trHeight w:val="255"/>
        </w:trPr>
        <w:tc>
          <w:tcPr>
            <w:tcW w:w="727" w:type="dxa"/>
          </w:tcPr>
          <w:p w14:paraId="5E3E09F8" w14:textId="77777777" w:rsidR="00EB0F04" w:rsidRPr="00E5330B" w:rsidRDefault="00EB0F04" w:rsidP="00547609">
            <w:pPr>
              <w:pStyle w:val="Tablebody"/>
            </w:pPr>
            <w:r w:rsidRPr="00E5330B">
              <w:t>1-02</w:t>
            </w:r>
          </w:p>
        </w:tc>
        <w:tc>
          <w:tcPr>
            <w:tcW w:w="1972" w:type="dxa"/>
          </w:tcPr>
          <w:p w14:paraId="0D11536D" w14:textId="77777777" w:rsidR="00EB0F04" w:rsidRPr="00E5330B" w:rsidRDefault="00EB0F04" w:rsidP="00547609">
            <w:pPr>
              <w:pStyle w:val="Tablebody"/>
            </w:pPr>
            <w:r w:rsidRPr="00E5330B">
              <w:rPr>
                <w:lang w:eastAsia="de-CH"/>
              </w:rPr>
              <w:t>Measurement unit</w:t>
            </w:r>
          </w:p>
        </w:tc>
        <w:tc>
          <w:tcPr>
            <w:tcW w:w="3118" w:type="dxa"/>
          </w:tcPr>
          <w:p w14:paraId="6CBA3863" w14:textId="77777777" w:rsidR="00EB0F04" w:rsidRPr="00E5330B" w:rsidRDefault="00EB0F04" w:rsidP="00547609">
            <w:pPr>
              <w:pStyle w:val="Tablebody"/>
            </w:pPr>
            <w:r w:rsidRPr="00E5330B">
              <w:t>Real scalar quantity, defined and adopted by convention, with which any other quantity of the same kind can be compared to express the ratio of the two quantities as a number [VIM3, 1.9]</w:t>
            </w:r>
          </w:p>
        </w:tc>
        <w:tc>
          <w:tcPr>
            <w:tcW w:w="6662" w:type="dxa"/>
          </w:tcPr>
          <w:p w14:paraId="3F122C38" w14:textId="77777777" w:rsidR="00EB0F04" w:rsidRPr="00E5330B" w:rsidRDefault="00EB0F04" w:rsidP="00547609">
            <w:pPr>
              <w:pStyle w:val="Tablebody"/>
              <w:rPr>
                <w:lang w:eastAsia="de-CH"/>
              </w:rPr>
            </w:pPr>
            <w:r w:rsidRPr="00D719D8">
              <w:rPr>
                <w:rStyle w:val="Italic"/>
              </w:rPr>
              <w:t>[</w:t>
            </w:r>
            <w:r w:rsidRPr="00E5330B">
              <w:t>JCGM 200:2012</w:t>
            </w:r>
            <w:r w:rsidRPr="00D719D8">
              <w:rPr>
                <w:rStyle w:val="Italic"/>
              </w:rPr>
              <w:t>, 1.9] NOTE 1.</w:t>
            </w:r>
          </w:p>
          <w:p w14:paraId="1D867353" w14:textId="77777777" w:rsidR="000215D1" w:rsidRDefault="00EB0F04" w:rsidP="00547609">
            <w:pPr>
              <w:pStyle w:val="Tablebody"/>
              <w:rPr>
                <w:lang w:eastAsia="de-CH"/>
              </w:rPr>
            </w:pPr>
            <w:r w:rsidRPr="00E5330B">
              <w:rPr>
                <w:lang w:eastAsia="de-CH"/>
              </w:rPr>
              <w:t>Measurement units are designated by conventionally assigned names and symbols.</w:t>
            </w:r>
          </w:p>
          <w:p w14:paraId="4A02F99D" w14:textId="77777777" w:rsidR="000215D1" w:rsidRPr="00D719D8" w:rsidRDefault="000215D1" w:rsidP="00547609">
            <w:pPr>
              <w:pStyle w:val="Tablebody"/>
              <w:rPr>
                <w:rStyle w:val="Italic"/>
              </w:rPr>
            </w:pPr>
          </w:p>
          <w:p w14:paraId="5B76A872" w14:textId="2F24BD96" w:rsidR="00BB499D" w:rsidRDefault="00EB0F04" w:rsidP="00547609">
            <w:pPr>
              <w:pStyle w:val="Tablebody"/>
              <w:rPr>
                <w:rStyle w:val="Italic"/>
              </w:rPr>
            </w:pPr>
            <w:r w:rsidRPr="00D719D8">
              <w:rPr>
                <w:rStyle w:val="Italic"/>
              </w:rPr>
              <w:t>[</w:t>
            </w:r>
            <w:r w:rsidRPr="00E5330B">
              <w:t>JCGM 200:2012</w:t>
            </w:r>
            <w:r w:rsidRPr="00D719D8">
              <w:rPr>
                <w:rStyle w:val="Italic"/>
              </w:rPr>
              <w:t>, 1.9] NOTE 2</w:t>
            </w:r>
            <w:r w:rsidR="004A3D02">
              <w:rPr>
                <w:rStyle w:val="Italic"/>
              </w:rPr>
              <w:t>:</w:t>
            </w:r>
          </w:p>
          <w:p w14:paraId="22C3F914" w14:textId="19CFFF02" w:rsidR="00EB0F04" w:rsidRPr="00E5330B" w:rsidRDefault="00EB0F04" w:rsidP="00547609">
            <w:pPr>
              <w:pStyle w:val="Tablebody"/>
              <w:rPr>
                <w:lang w:eastAsia="de-CH"/>
              </w:rPr>
            </w:pPr>
            <w:r w:rsidRPr="00E5330B">
              <w:rPr>
                <w:lang w:eastAsia="de-CH"/>
              </w:rPr>
              <w:t xml:space="preserve">Measurement units of quantities of the same </w:t>
            </w:r>
            <w:r w:rsidRPr="00E5330B">
              <w:rPr>
                <w:bCs/>
                <w:lang w:eastAsia="de-CH"/>
              </w:rPr>
              <w:t>quantity dimension</w:t>
            </w:r>
            <w:r w:rsidRPr="00E6286F">
              <w:rPr>
                <w:rStyle w:val="Bold"/>
              </w:rPr>
              <w:t xml:space="preserve"> </w:t>
            </w:r>
            <w:r w:rsidRPr="00E5330B">
              <w:rPr>
                <w:lang w:eastAsia="de-CH"/>
              </w:rPr>
              <w:t>may be designated by the same name and symbol even when the quantities are not of the same kind. For example, joule per kelvin and J/K are respectively the name and symbol of both a measurement unit of heat capacity and a measurement unit of entropy, which are generally not considered to be quantities of the same kind. However, in some cases special measurement unit names are restricted to be used with quantities of a specific kind only. For example, the measurement unit ‘second to the power minus one’ (1/s) is called hertz (Hz) when used for frequencies and becquerel (Bq) when used for activities of radionuclides.</w:t>
            </w:r>
          </w:p>
          <w:p w14:paraId="2B85090D" w14:textId="77777777" w:rsidR="00BB499D" w:rsidRDefault="00EB0F04" w:rsidP="00547609">
            <w:pPr>
              <w:pStyle w:val="Tablebody"/>
              <w:rPr>
                <w:rStyle w:val="Italic"/>
              </w:rPr>
            </w:pPr>
            <w:r w:rsidRPr="00D719D8">
              <w:rPr>
                <w:rStyle w:val="Italic"/>
              </w:rPr>
              <w:t>[</w:t>
            </w:r>
            <w:r w:rsidRPr="00E5330B">
              <w:t>JCGM 200:2012</w:t>
            </w:r>
            <w:r w:rsidRPr="00D719D8">
              <w:rPr>
                <w:rStyle w:val="Italic"/>
              </w:rPr>
              <w:t>, 1.9] NOTE 3</w:t>
            </w:r>
          </w:p>
          <w:p w14:paraId="099A0C0E" w14:textId="72290A82" w:rsidR="00EB0F04" w:rsidRPr="00E5330B" w:rsidRDefault="00EB0F04" w:rsidP="00547609">
            <w:pPr>
              <w:pStyle w:val="Tablebody"/>
              <w:rPr>
                <w:lang w:eastAsia="de-CH"/>
              </w:rPr>
            </w:pPr>
            <w:r w:rsidRPr="00E5330B">
              <w:rPr>
                <w:lang w:eastAsia="de-CH"/>
              </w:rPr>
              <w:t xml:space="preserve">Measurement units of </w:t>
            </w:r>
            <w:r w:rsidRPr="00E6286F">
              <w:rPr>
                <w:rStyle w:val="Bold"/>
              </w:rPr>
              <w:t xml:space="preserve">quantities of dimension one </w:t>
            </w:r>
            <w:r w:rsidRPr="00E5330B">
              <w:rPr>
                <w:lang w:eastAsia="de-CH"/>
              </w:rPr>
              <w:t>are numbers. In some cases these measurement units are given special names, e.g. radian, steradian, and decibel, or are expressed by quotients such as millimole per mole equal to 10</w:t>
            </w:r>
            <w:r w:rsidRPr="00D719D8">
              <w:rPr>
                <w:rStyle w:val="Superscript"/>
              </w:rPr>
              <w:t>–3</w:t>
            </w:r>
            <w:r w:rsidRPr="00E5330B">
              <w:rPr>
                <w:lang w:eastAsia="de-CH"/>
              </w:rPr>
              <w:t xml:space="preserve"> and microgram per kilogram equal to 10</w:t>
            </w:r>
            <w:r w:rsidRPr="00D719D8">
              <w:rPr>
                <w:rStyle w:val="Superscript"/>
              </w:rPr>
              <w:t>–9</w:t>
            </w:r>
            <w:r w:rsidRPr="00E5330B">
              <w:rPr>
                <w:lang w:eastAsia="de-CH"/>
              </w:rPr>
              <w:t>.</w:t>
            </w:r>
          </w:p>
          <w:p w14:paraId="38573BDA" w14:textId="2F89EC53" w:rsidR="00BB499D" w:rsidRDefault="00EB0F04" w:rsidP="00547609">
            <w:pPr>
              <w:pStyle w:val="Tablebody"/>
              <w:rPr>
                <w:rStyle w:val="Italic"/>
              </w:rPr>
            </w:pPr>
            <w:r w:rsidRPr="00D719D8">
              <w:rPr>
                <w:rStyle w:val="Italic"/>
              </w:rPr>
              <w:t>[</w:t>
            </w:r>
            <w:r w:rsidRPr="00E5330B">
              <w:t>JCGM 200:2012</w:t>
            </w:r>
            <w:r w:rsidRPr="00D719D8">
              <w:rPr>
                <w:rStyle w:val="Italic"/>
              </w:rPr>
              <w:t>, 1.9] NOTE 4</w:t>
            </w:r>
            <w:r w:rsidR="004A3D02">
              <w:rPr>
                <w:rStyle w:val="Italic"/>
              </w:rPr>
              <w:t>:</w:t>
            </w:r>
          </w:p>
          <w:p w14:paraId="5CE4539A" w14:textId="29B8F9E3" w:rsidR="00EB0F04" w:rsidRPr="00E5330B" w:rsidRDefault="00EB0F04" w:rsidP="00547609">
            <w:pPr>
              <w:pStyle w:val="Tablebody"/>
              <w:rPr>
                <w:lang w:eastAsia="de-CH"/>
              </w:rPr>
            </w:pPr>
            <w:r w:rsidRPr="00E5330B">
              <w:rPr>
                <w:lang w:eastAsia="de-CH"/>
              </w:rPr>
              <w:t>For a given quantity, the short term “unit” is often combined with the quantity name, such as “mass unit” or “unit of mass”.</w:t>
            </w:r>
          </w:p>
          <w:p w14:paraId="3E6817C8" w14:textId="77777777" w:rsidR="00EB0F04" w:rsidRPr="00D719D8" w:rsidRDefault="00EB0F04" w:rsidP="00547609">
            <w:pPr>
              <w:pStyle w:val="Tablebody"/>
              <w:rPr>
                <w:rStyle w:val="Italic"/>
              </w:rPr>
            </w:pPr>
            <w:r w:rsidRPr="00D719D8">
              <w:rPr>
                <w:rStyle w:val="Italic"/>
              </w:rPr>
              <w:t>EXAMPLE</w:t>
            </w:r>
          </w:p>
          <w:p w14:paraId="3A652F85" w14:textId="77777777" w:rsidR="00EB0F04" w:rsidRPr="00E5330B" w:rsidRDefault="00EB0F04" w:rsidP="00547609">
            <w:pPr>
              <w:pStyle w:val="Tablebody"/>
            </w:pPr>
            <w:r w:rsidRPr="00E5330B">
              <w:rPr>
                <w:bCs/>
                <w:lang w:eastAsia="de-CH"/>
              </w:rPr>
              <w:t>In hydrology, t</w:t>
            </w:r>
            <w:r w:rsidRPr="00E5330B">
              <w:rPr>
                <w:lang w:eastAsia="de-CH"/>
              </w:rPr>
              <w:t xml:space="preserve">his would typically be m for stage or </w:t>
            </w:r>
            <w:r w:rsidRPr="00E5330B">
              <w:t>m</w:t>
            </w:r>
            <w:r w:rsidRPr="00D719D8">
              <w:rPr>
                <w:rStyle w:val="Superscript"/>
              </w:rPr>
              <w:t>3</w:t>
            </w:r>
            <w:r w:rsidRPr="00E5330B">
              <w:t>/s for discharge.</w:t>
            </w:r>
          </w:p>
        </w:tc>
        <w:tc>
          <w:tcPr>
            <w:tcW w:w="851" w:type="dxa"/>
          </w:tcPr>
          <w:p w14:paraId="56DCCF51" w14:textId="77777777" w:rsidR="00EB0F04" w:rsidRPr="00E5330B" w:rsidRDefault="00EB0F04" w:rsidP="00547609">
            <w:pPr>
              <w:pStyle w:val="Tablebody"/>
            </w:pPr>
            <w:r w:rsidRPr="00E5330B">
              <w:t>1-02</w:t>
            </w:r>
          </w:p>
        </w:tc>
        <w:tc>
          <w:tcPr>
            <w:tcW w:w="1252" w:type="dxa"/>
          </w:tcPr>
          <w:p w14:paraId="700A33A2" w14:textId="01C28DD5" w:rsidR="00EB0F04" w:rsidRPr="00E5330B" w:rsidRDefault="00EB0F04" w:rsidP="00547609">
            <w:pPr>
              <w:pStyle w:val="Tablebody"/>
            </w:pPr>
            <w:r w:rsidRPr="00E5330B">
              <w:t>C*</w:t>
            </w:r>
            <w:r w:rsidR="007C495D">
              <w:t xml:space="preserve"> </w:t>
            </w:r>
            <w:r w:rsidRPr="00E5330B">
              <w:t>(Phase 1)</w:t>
            </w:r>
          </w:p>
        </w:tc>
      </w:tr>
      <w:tr w:rsidR="00EB0F04" w:rsidRPr="00E5330B" w14:paraId="56CB3EB4" w14:textId="77777777" w:rsidTr="008B5283">
        <w:trPr>
          <w:trHeight w:val="255"/>
        </w:trPr>
        <w:tc>
          <w:tcPr>
            <w:tcW w:w="727" w:type="dxa"/>
          </w:tcPr>
          <w:p w14:paraId="0C93436C" w14:textId="77777777" w:rsidR="00EB0F04" w:rsidRPr="00E5330B" w:rsidRDefault="00EB0F04" w:rsidP="00547609">
            <w:pPr>
              <w:pStyle w:val="Tablebody"/>
            </w:pPr>
            <w:r w:rsidRPr="00E5330B">
              <w:t>1-03</w:t>
            </w:r>
          </w:p>
        </w:tc>
        <w:tc>
          <w:tcPr>
            <w:tcW w:w="1972" w:type="dxa"/>
          </w:tcPr>
          <w:p w14:paraId="088E45ED" w14:textId="77777777" w:rsidR="00EB0F04" w:rsidRPr="00E5330B" w:rsidRDefault="00EB0F04" w:rsidP="00547609">
            <w:pPr>
              <w:pStyle w:val="Tablebody"/>
            </w:pPr>
            <w:r w:rsidRPr="00E5330B">
              <w:t xml:space="preserve">Temporal extent </w:t>
            </w:r>
          </w:p>
        </w:tc>
        <w:tc>
          <w:tcPr>
            <w:tcW w:w="3118" w:type="dxa"/>
          </w:tcPr>
          <w:p w14:paraId="551D57B5" w14:textId="77777777" w:rsidR="00EB0F04" w:rsidRPr="00E5330B" w:rsidRDefault="00EB0F04" w:rsidP="00547609">
            <w:pPr>
              <w:pStyle w:val="Tablebody"/>
            </w:pPr>
            <w:r w:rsidRPr="00E5330B">
              <w:t>Time period covered by a series of observations inclusive of the specified date-time indications (measurement history)</w:t>
            </w:r>
          </w:p>
        </w:tc>
        <w:tc>
          <w:tcPr>
            <w:tcW w:w="6662" w:type="dxa"/>
          </w:tcPr>
          <w:p w14:paraId="61BAA6F3" w14:textId="77777777" w:rsidR="00EB0F04" w:rsidRPr="00E5330B" w:rsidRDefault="00EB0F04" w:rsidP="00547609">
            <w:pPr>
              <w:pStyle w:val="Tablebody"/>
            </w:pPr>
            <w:r w:rsidRPr="00D719D8">
              <w:rPr>
                <w:rStyle w:val="Italic"/>
              </w:rPr>
              <w:t>NOTE 1</w:t>
            </w:r>
            <w:r w:rsidRPr="00E5330B">
              <w:t>:</w:t>
            </w:r>
          </w:p>
          <w:p w14:paraId="64001356" w14:textId="77777777" w:rsidR="00BB499D" w:rsidRDefault="00EB0F04" w:rsidP="00547609">
            <w:pPr>
              <w:pStyle w:val="Tablebody"/>
            </w:pPr>
            <w:r w:rsidRPr="00E5330B">
              <w:t>The Temporal Extent is defined through the begin and end dates of observations.</w:t>
            </w:r>
          </w:p>
          <w:p w14:paraId="2FD2C76E" w14:textId="059FF17E" w:rsidR="00EB0F04" w:rsidRPr="00E5330B" w:rsidRDefault="00EB0F04" w:rsidP="00547609">
            <w:pPr>
              <w:pStyle w:val="Tablebody"/>
            </w:pPr>
            <w:r w:rsidRPr="00D719D8">
              <w:rPr>
                <w:rStyle w:val="Italic"/>
              </w:rPr>
              <w:t>NOTE 2</w:t>
            </w:r>
            <w:r w:rsidRPr="00E5330B">
              <w:t>:</w:t>
            </w:r>
          </w:p>
          <w:p w14:paraId="4439A43F" w14:textId="77777777" w:rsidR="00EB0F04" w:rsidRPr="00E5330B" w:rsidRDefault="00EB0F04" w:rsidP="00547609">
            <w:pPr>
              <w:pStyle w:val="Tablebody"/>
            </w:pPr>
            <w:r w:rsidRPr="00E5330B">
              <w:t>If the data are still being added to, omit the End date (but specify a Begin date).</w:t>
            </w:r>
          </w:p>
          <w:p w14:paraId="725EE431" w14:textId="77777777" w:rsidR="00EB0F04" w:rsidRPr="00E5330B" w:rsidRDefault="00EB0F04" w:rsidP="00547609">
            <w:pPr>
              <w:pStyle w:val="Tablebody"/>
            </w:pPr>
            <w:r w:rsidRPr="00D719D8">
              <w:rPr>
                <w:rStyle w:val="Italic"/>
              </w:rPr>
              <w:t>NOTE 3</w:t>
            </w:r>
            <w:r w:rsidRPr="00E5330B">
              <w:t>:</w:t>
            </w:r>
          </w:p>
          <w:p w14:paraId="3D652DCD" w14:textId="77777777" w:rsidR="00EB0F04" w:rsidRPr="00E5330B" w:rsidRDefault="00EB0F04" w:rsidP="00547609">
            <w:pPr>
              <w:pStyle w:val="Tablebody"/>
            </w:pPr>
            <w:r w:rsidRPr="00E5330B">
              <w:t>If there are gaps in the data collection (e.g. 1950-1955 then collection resumes 1960-present) then the first date recorded should be the earliest date and the last the most recent, ignoring the gap.</w:t>
            </w:r>
          </w:p>
          <w:p w14:paraId="6D9AF101" w14:textId="77777777" w:rsidR="00EB0F04" w:rsidRPr="00E5330B" w:rsidRDefault="00EB0F04" w:rsidP="00547609">
            <w:pPr>
              <w:pStyle w:val="Tablebody"/>
            </w:pPr>
            <w:r w:rsidRPr="00D719D8">
              <w:rPr>
                <w:rStyle w:val="Italic"/>
              </w:rPr>
              <w:t>EXAMPLES:</w:t>
            </w:r>
          </w:p>
          <w:p w14:paraId="6C1CA3E7" w14:textId="593BF4E8" w:rsidR="00EB0F04" w:rsidRPr="00E5330B" w:rsidRDefault="00EB0F04" w:rsidP="00547609">
            <w:pPr>
              <w:pStyle w:val="Tablebody"/>
            </w:pPr>
            <w:r w:rsidRPr="00E5330B">
              <w:t>Surface temperature at the station Säntis has been observed since 1 September 1882. The CO</w:t>
            </w:r>
            <w:r w:rsidRPr="00D719D8">
              <w:rPr>
                <w:rStyle w:val="Subscript"/>
              </w:rPr>
              <w:t>2</w:t>
            </w:r>
            <w:r w:rsidRPr="00E5330B">
              <w:t xml:space="preserve"> record at Mauna Loa extends from 1958 to today. Continuous, 1-hourly aggregates are available from the World Data Centre for Greenhouse Gases for the period 1974-01-01 to 2011-12-31</w:t>
            </w:r>
            <w:r w:rsidR="004A3D02">
              <w:t>.</w:t>
            </w:r>
          </w:p>
        </w:tc>
        <w:tc>
          <w:tcPr>
            <w:tcW w:w="851" w:type="dxa"/>
          </w:tcPr>
          <w:p w14:paraId="21C8CE87" w14:textId="77777777" w:rsidR="00EB0F04" w:rsidRPr="00E5330B" w:rsidRDefault="00EB0F04" w:rsidP="00547609">
            <w:pPr>
              <w:pStyle w:val="Tablebody"/>
            </w:pPr>
          </w:p>
        </w:tc>
        <w:tc>
          <w:tcPr>
            <w:tcW w:w="1252" w:type="dxa"/>
          </w:tcPr>
          <w:p w14:paraId="2FA7E364" w14:textId="4E46BA0A" w:rsidR="00EB0F04" w:rsidRPr="00E5330B" w:rsidRDefault="00EB0F04" w:rsidP="00547609">
            <w:pPr>
              <w:pStyle w:val="Tablebody"/>
            </w:pPr>
            <w:r w:rsidRPr="00E5330B">
              <w:t>M*</w:t>
            </w:r>
            <w:r w:rsidR="007C495D">
              <w:t xml:space="preserve"> </w:t>
            </w:r>
            <w:r w:rsidRPr="00E5330B">
              <w:t>(Phase 1)</w:t>
            </w:r>
          </w:p>
        </w:tc>
      </w:tr>
      <w:tr w:rsidR="00EB0F04" w:rsidRPr="00E5330B" w14:paraId="5B62AB61" w14:textId="77777777" w:rsidTr="008B5283">
        <w:trPr>
          <w:cantSplit/>
          <w:trHeight w:val="255"/>
        </w:trPr>
        <w:tc>
          <w:tcPr>
            <w:tcW w:w="727" w:type="dxa"/>
          </w:tcPr>
          <w:p w14:paraId="4E317541" w14:textId="77777777" w:rsidR="00EB0F04" w:rsidRPr="00E5330B" w:rsidRDefault="00EB0F04" w:rsidP="00547609">
            <w:pPr>
              <w:pStyle w:val="Tablebody"/>
            </w:pPr>
            <w:r w:rsidRPr="00E5330B">
              <w:t>1-04</w:t>
            </w:r>
          </w:p>
        </w:tc>
        <w:tc>
          <w:tcPr>
            <w:tcW w:w="1972" w:type="dxa"/>
          </w:tcPr>
          <w:p w14:paraId="5A6C0DBC" w14:textId="77777777" w:rsidR="00EB0F04" w:rsidRPr="00E5330B" w:rsidRDefault="00EB0F04" w:rsidP="00547609">
            <w:pPr>
              <w:pStyle w:val="Tablebody"/>
            </w:pPr>
            <w:r w:rsidRPr="00E5330B">
              <w:t xml:space="preserve">Spatial extent </w:t>
            </w:r>
          </w:p>
        </w:tc>
        <w:tc>
          <w:tcPr>
            <w:tcW w:w="3118" w:type="dxa"/>
          </w:tcPr>
          <w:p w14:paraId="7E57DE4D" w14:textId="77777777" w:rsidR="00EB0F04" w:rsidRPr="00E5330B" w:rsidRDefault="00EB0F04" w:rsidP="00547609">
            <w:pPr>
              <w:pStyle w:val="Tablebody"/>
            </w:pPr>
            <w:r w:rsidRPr="00E5330B">
              <w:t>Typical spatial georeferenced volume covered by the observations</w:t>
            </w:r>
          </w:p>
        </w:tc>
        <w:tc>
          <w:tcPr>
            <w:tcW w:w="6662" w:type="dxa"/>
          </w:tcPr>
          <w:p w14:paraId="0BF83D97" w14:textId="77777777" w:rsidR="00EB0F04" w:rsidRPr="00E5330B" w:rsidRDefault="00EB0F04" w:rsidP="00547609">
            <w:pPr>
              <w:pStyle w:val="Tablebody"/>
            </w:pPr>
            <w:r w:rsidRPr="00D719D8">
              <w:rPr>
                <w:rStyle w:val="Italic"/>
              </w:rPr>
              <w:t>NOTE 1</w:t>
            </w:r>
            <w:r w:rsidRPr="00E5330B">
              <w:t>:</w:t>
            </w:r>
          </w:p>
          <w:p w14:paraId="083C60E3" w14:textId="77777777" w:rsidR="00BB499D" w:rsidRDefault="00EB0F04" w:rsidP="00547609">
            <w:pPr>
              <w:pStyle w:val="Tablebody"/>
            </w:pPr>
            <w:r w:rsidRPr="00E5330B">
              <w:t>The spatial extent of an observed quantity can be a zero-, one-, two-, or three-dimensional feature and will be expressed in terms of a series of geospatial locations describing a geometric shape.</w:t>
            </w:r>
          </w:p>
          <w:p w14:paraId="65186360" w14:textId="71F2BCA8" w:rsidR="00EB0F04" w:rsidRPr="00E5330B" w:rsidRDefault="00EB0F04" w:rsidP="00547609">
            <w:pPr>
              <w:pStyle w:val="Tablebody"/>
            </w:pPr>
            <w:r w:rsidRPr="00D719D8">
              <w:rPr>
                <w:rStyle w:val="Italic"/>
              </w:rPr>
              <w:t>NOTE 2</w:t>
            </w:r>
            <w:r w:rsidRPr="00E5330B">
              <w:t>:</w:t>
            </w:r>
          </w:p>
          <w:p w14:paraId="73A93C8D" w14:textId="77777777" w:rsidR="00EB0F04" w:rsidRPr="00E5330B" w:rsidRDefault="00EB0F04" w:rsidP="00547609">
            <w:pPr>
              <w:pStyle w:val="Tablebody"/>
            </w:pPr>
            <w:r w:rsidRPr="00E5330B">
              <w:t>A zero-dimensional geospatial location of an observation implies either an in-situ (point) observation or, by convention, a column-averaged quantity above the specified geospatial location in nadir. One-dimensional geospatial location of an observation implies a distribution / profile of a quantity along a trajectory (e.g., a straight line from the ground up with a given zenith angle). A two-dimensional geospatial location of an observation implies an area or hyper-surface (e.g., a radar image, or a satellite pixel of a property near the surface). A three-dimensional geospatial location of an observation implies a volume-averaged quantity (e.g., a radar pixel in 3D-space).</w:t>
            </w:r>
          </w:p>
          <w:p w14:paraId="3E84F5E4" w14:textId="77777777" w:rsidR="00EB0F04" w:rsidRPr="00E5330B" w:rsidRDefault="00EB0F04" w:rsidP="00547609">
            <w:pPr>
              <w:pStyle w:val="Tablebody"/>
            </w:pPr>
            <w:r w:rsidRPr="00D719D8">
              <w:rPr>
                <w:rStyle w:val="Italic"/>
              </w:rPr>
              <w:t>EXAMPLES:</w:t>
            </w:r>
          </w:p>
          <w:p w14:paraId="0DDA11A9" w14:textId="7E113A3E" w:rsidR="00EB0F04" w:rsidRPr="00E5330B" w:rsidRDefault="004A3D02" w:rsidP="00C96AB0">
            <w:pPr>
              <w:pStyle w:val="Tablebodyindent1"/>
            </w:pPr>
            <w:r>
              <w:t>(</w:t>
            </w:r>
            <w:r w:rsidR="00EB0F04" w:rsidRPr="00E5330B">
              <w:t>i) Air temperature at a surface observing site: Sydney Airport NSW: Lat. -33.9465 N; Lon. 151.1731 E, Alt: 6.0 m above msl</w:t>
            </w:r>
            <w:r>
              <w:t>;</w:t>
            </w:r>
          </w:p>
          <w:p w14:paraId="01E42E1B" w14:textId="75F44BB7" w:rsidR="00EB0F04" w:rsidRPr="00E5330B" w:rsidRDefault="004A3D02" w:rsidP="00C96AB0">
            <w:pPr>
              <w:pStyle w:val="Tablebodyindent1"/>
            </w:pPr>
            <w:r>
              <w:t>(</w:t>
            </w:r>
            <w:r w:rsidR="00EB0F04" w:rsidRPr="00E5330B">
              <w:t>ii) The projected area or volume of the cone around a particular weather radar with a maximum range of 370 km (radar reflectivity) and 150 km (Doppler); to be expressed as a geometric shape</w:t>
            </w:r>
            <w:r>
              <w:t>;</w:t>
            </w:r>
          </w:p>
          <w:p w14:paraId="29C96DA5" w14:textId="0EAD3259" w:rsidR="00EB0F04" w:rsidRPr="00E5330B" w:rsidRDefault="004A3D02" w:rsidP="00C96AB0">
            <w:pPr>
              <w:pStyle w:val="Tablebodyindent1"/>
            </w:pPr>
            <w:r>
              <w:t>(</w:t>
            </w:r>
            <w:r w:rsidR="00EB0F04" w:rsidRPr="00E5330B">
              <w:t>iii) 3-dimensional grid of radar pixels</w:t>
            </w:r>
            <w:r>
              <w:t>;</w:t>
            </w:r>
          </w:p>
          <w:p w14:paraId="2F801063" w14:textId="2571498A" w:rsidR="00EB0F04" w:rsidRPr="00E5330B" w:rsidRDefault="004A3D02" w:rsidP="00C96AB0">
            <w:pPr>
              <w:pStyle w:val="Tablebodyindent1"/>
            </w:pPr>
            <w:r>
              <w:t>(</w:t>
            </w:r>
            <w:r w:rsidR="00EB0F04" w:rsidRPr="00E5330B">
              <w:t>iv) Infrared and visible imagery by meteorological satellite (sunsynchronous): VIRR (FY-3), Global coverage twice/day (IR) or once/day (VIS)</w:t>
            </w:r>
            <w:r>
              <w:t>;</w:t>
            </w:r>
          </w:p>
          <w:p w14:paraId="5F016E58" w14:textId="061EF85F" w:rsidR="00EB0F04" w:rsidRPr="00E5330B" w:rsidRDefault="004A3D02" w:rsidP="00C96AB0">
            <w:pPr>
              <w:pStyle w:val="Tablebodyindent1"/>
            </w:pPr>
            <w:r>
              <w:t>(</w:t>
            </w:r>
            <w:r w:rsidR="00EB0F04" w:rsidRPr="00E5330B">
              <w:t>v) River discharge by gauge: size and geometric shape of a river Catchment.</w:t>
            </w:r>
          </w:p>
        </w:tc>
        <w:tc>
          <w:tcPr>
            <w:tcW w:w="851" w:type="dxa"/>
          </w:tcPr>
          <w:p w14:paraId="54F311A4" w14:textId="77777777" w:rsidR="00EB0F04" w:rsidRPr="00E5330B" w:rsidRDefault="00EB0F04" w:rsidP="00547609">
            <w:pPr>
              <w:pStyle w:val="Tablebody"/>
            </w:pPr>
          </w:p>
        </w:tc>
        <w:tc>
          <w:tcPr>
            <w:tcW w:w="1252" w:type="dxa"/>
          </w:tcPr>
          <w:p w14:paraId="0BF89B18" w14:textId="0193A795" w:rsidR="00EB0F04" w:rsidRPr="00E5330B" w:rsidRDefault="00EB0F04" w:rsidP="00547609">
            <w:pPr>
              <w:pStyle w:val="Tablebody"/>
            </w:pPr>
            <w:r w:rsidRPr="00E5330B">
              <w:t>M*</w:t>
            </w:r>
            <w:r w:rsidR="007C495D">
              <w:t xml:space="preserve"> </w:t>
            </w:r>
            <w:r w:rsidRPr="00E5330B">
              <w:t>(Phase 1)</w:t>
            </w:r>
          </w:p>
        </w:tc>
      </w:tr>
      <w:tr w:rsidR="00EB0F04" w:rsidRPr="00E5330B" w14:paraId="732AB61B" w14:textId="77777777" w:rsidTr="008B5283">
        <w:trPr>
          <w:cantSplit/>
          <w:trHeight w:val="255"/>
        </w:trPr>
        <w:tc>
          <w:tcPr>
            <w:tcW w:w="727" w:type="dxa"/>
          </w:tcPr>
          <w:p w14:paraId="735582E6" w14:textId="77777777" w:rsidR="00EB0F04" w:rsidRPr="00E5330B" w:rsidRDefault="00EB0F04" w:rsidP="00547609">
            <w:pPr>
              <w:pStyle w:val="Tablebody"/>
            </w:pPr>
            <w:r w:rsidRPr="00E5330B">
              <w:t>1-05</w:t>
            </w:r>
          </w:p>
        </w:tc>
        <w:tc>
          <w:tcPr>
            <w:tcW w:w="1972" w:type="dxa"/>
          </w:tcPr>
          <w:p w14:paraId="328BA984" w14:textId="77777777" w:rsidR="00EB0F04" w:rsidRPr="00E5330B" w:rsidRDefault="00EB0F04" w:rsidP="00547609">
            <w:pPr>
              <w:pStyle w:val="Tablebody"/>
            </w:pPr>
            <w:r w:rsidRPr="00E5330B">
              <w:t xml:space="preserve">Representativeness </w:t>
            </w:r>
          </w:p>
        </w:tc>
        <w:tc>
          <w:tcPr>
            <w:tcW w:w="3118" w:type="dxa"/>
          </w:tcPr>
          <w:p w14:paraId="32F2FF73" w14:textId="77777777" w:rsidR="00EB0F04" w:rsidRPr="00E5330B" w:rsidRDefault="00EB0F04" w:rsidP="00547609">
            <w:pPr>
              <w:pStyle w:val="Tablebody"/>
            </w:pPr>
            <w:r w:rsidRPr="00E5330B">
              <w:t xml:space="preserve">Spatial extent of the region around the observation for which it is representative </w:t>
            </w:r>
          </w:p>
        </w:tc>
        <w:tc>
          <w:tcPr>
            <w:tcW w:w="6662" w:type="dxa"/>
          </w:tcPr>
          <w:p w14:paraId="2F3EB818" w14:textId="77777777" w:rsidR="00EB0F04" w:rsidRPr="00E5330B" w:rsidRDefault="00EB0F04" w:rsidP="00547609">
            <w:pPr>
              <w:pStyle w:val="Tablebody"/>
            </w:pPr>
            <w:r w:rsidRPr="00D719D8">
              <w:rPr>
                <w:rStyle w:val="Italic"/>
              </w:rPr>
              <w:t>NOTE</w:t>
            </w:r>
            <w:r w:rsidRPr="00E5330B">
              <w:t>:</w:t>
            </w:r>
          </w:p>
          <w:p w14:paraId="142937FB" w14:textId="77777777" w:rsidR="00EB0F04" w:rsidRPr="00E5330B" w:rsidRDefault="00EB0F04" w:rsidP="00547609">
            <w:pPr>
              <w:pStyle w:val="Tablebody"/>
            </w:pPr>
            <w:r w:rsidRPr="00E5330B">
              <w:t>The representativeness of an observation is the degree to which it describes the value of the variable needed for a specific purpose. Therefore, it is not a fixed quality of any observation, but results from joint appraisal of instrumentation, measurement interval and exposure against the requirements of some particular application (WMO-No. 8, 2008). Representativeness of an observed value describes the concept that the result of an observation made at a given geospatial location would be compatible with the result of other observations of the same quantity at other geospatial locations. In statistics, the term describes the notion that a sample of a population allows an adequate description of the whole population. Assessing representativeness can only be accomplished in the context of the question the data [or observations] are supposed to address. In the simplest terms, if the data [or observations] can answer the question, it is representative (Ramsey and Hewitt, 2005). The representativeness of an environmental observation depends on the spatio-temporal dynamics of the observed quantity (Henne et al., 2010). Representativeness of an observation can sometimes be specified quantitatively, in most cases qualitatively, based on experience or heuristic arguments.</w:t>
            </w:r>
          </w:p>
        </w:tc>
        <w:tc>
          <w:tcPr>
            <w:tcW w:w="851" w:type="dxa"/>
          </w:tcPr>
          <w:p w14:paraId="0C5541B3" w14:textId="77777777" w:rsidR="00EB0F04" w:rsidRPr="00E5330B" w:rsidRDefault="00EB0F04" w:rsidP="00547609">
            <w:pPr>
              <w:pStyle w:val="Tablebody"/>
            </w:pPr>
            <w:r w:rsidRPr="00E5330B">
              <w:t>1-05</w:t>
            </w:r>
          </w:p>
        </w:tc>
        <w:tc>
          <w:tcPr>
            <w:tcW w:w="1252" w:type="dxa"/>
          </w:tcPr>
          <w:p w14:paraId="3DC61544" w14:textId="045F9C1F" w:rsidR="00EB0F04" w:rsidRPr="00E5330B" w:rsidRDefault="00EB0F04" w:rsidP="00547609">
            <w:pPr>
              <w:pStyle w:val="Tablebody"/>
            </w:pPr>
            <w:r w:rsidRPr="00E5330B">
              <w:t>O</w:t>
            </w:r>
            <w:r w:rsidR="007C495D">
              <w:t xml:space="preserve"> </w:t>
            </w:r>
            <w:r w:rsidRPr="00E5330B">
              <w:t>(Phase 2)</w:t>
            </w:r>
          </w:p>
        </w:tc>
      </w:tr>
    </w:tbl>
    <w:p w14:paraId="489912EF" w14:textId="77777777" w:rsidR="00EB0F04" w:rsidRPr="00CF4D69" w:rsidRDefault="00EB0F04" w:rsidP="00CF4D69">
      <w:pPr>
        <w:pStyle w:val="Bodytext"/>
        <w:rPr>
          <w:rStyle w:val="Bold"/>
        </w:rPr>
      </w:pPr>
      <w:r w:rsidRPr="00CF4D69">
        <w:rPr>
          <w:rStyle w:val="Bold"/>
        </w:rPr>
        <w:t>Condition:</w:t>
      </w:r>
    </w:p>
    <w:p w14:paraId="13309A85" w14:textId="77777777" w:rsidR="00BB499D" w:rsidRDefault="00EB0F04" w:rsidP="00F76960">
      <w:pPr>
        <w:pStyle w:val="Bodytext"/>
      </w:pPr>
      <w:r w:rsidRPr="00E5330B">
        <w:t>{1-02} variables that are measured, rather than classified</w:t>
      </w:r>
    </w:p>
    <w:p w14:paraId="24EC5119" w14:textId="165D784A" w:rsidR="00EB0F04" w:rsidRPr="00CF4D69" w:rsidRDefault="00700F3F" w:rsidP="00CF4D69">
      <w:pPr>
        <w:pStyle w:val="Subheading1"/>
      </w:pPr>
      <w:bookmarkStart w:id="27" w:name="_Toc379469114"/>
      <w:bookmarkStart w:id="28" w:name="_Toc379523324"/>
      <w:bookmarkStart w:id="29" w:name="_Toc410407397"/>
      <w:r>
        <w:t>Category 2: Purpose of o</w:t>
      </w:r>
      <w:r w:rsidR="00EB0F04" w:rsidRPr="00CF4D69">
        <w:t>bservation</w:t>
      </w:r>
      <w:bookmarkEnd w:id="27"/>
      <w:bookmarkEnd w:id="28"/>
      <w:bookmarkEnd w:id="29"/>
    </w:p>
    <w:p w14:paraId="18F002B4" w14:textId="77777777" w:rsidR="00EB0F04" w:rsidRDefault="00EB0F04" w:rsidP="005F2AF5">
      <w:pPr>
        <w:pStyle w:val="Bodytext"/>
      </w:pPr>
      <w:r w:rsidRPr="00E5330B">
        <w:t>Specifies the main application area(s) of the observation and the observing programme(s) and networks the observation is affiliated to.</w:t>
      </w:r>
    </w:p>
    <w:p w14:paraId="3E4C4A19" w14:textId="4AF535B7" w:rsidR="0080672C" w:rsidRDefault="004276CA" w:rsidP="004276CA">
      <w:pPr>
        <w:pStyle w:val="TPSTable"/>
      </w:pPr>
      <w:r w:rsidRPr="004276CA">
        <w:fldChar w:fldCharType="begin"/>
      </w:r>
      <w:r w:rsidRPr="004276CA">
        <w:instrText xml:space="preserve"> MACROBUTTON TPS_Table TABLE: Table shaded header with lines</w:instrText>
      </w:r>
      <w:r w:rsidRPr="004276CA">
        <w:rPr>
          <w:vanish/>
        </w:rPr>
        <w:fldChar w:fldCharType="begin"/>
      </w:r>
      <w:r w:rsidRPr="004276CA">
        <w:rPr>
          <w:vanish/>
        </w:rPr>
        <w:instrText>Name="Table shaded header with lines" Columns="6" HeaderRows="1" BodyRows="2"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801"/>
        <w:gridCol w:w="2606"/>
        <w:gridCol w:w="3828"/>
        <w:gridCol w:w="5244"/>
        <w:gridCol w:w="709"/>
        <w:gridCol w:w="1394"/>
      </w:tblGrid>
      <w:tr w:rsidR="0080672C" w:rsidRPr="00E5330B" w14:paraId="1DD27213" w14:textId="77777777" w:rsidTr="008B5283">
        <w:trPr>
          <w:cantSplit/>
        </w:trPr>
        <w:tc>
          <w:tcPr>
            <w:tcW w:w="801" w:type="dxa"/>
            <w:tcBorders>
              <w:top w:val="single" w:sz="4" w:space="0" w:color="auto"/>
            </w:tcBorders>
            <w:shd w:val="clear" w:color="CCCCFF" w:fill="B3B3B3"/>
            <w:vAlign w:val="center"/>
          </w:tcPr>
          <w:p w14:paraId="4AA465F8" w14:textId="77777777" w:rsidR="00EB0F04" w:rsidRPr="00E5330B" w:rsidRDefault="00EB0F04" w:rsidP="0080672C">
            <w:pPr>
              <w:pStyle w:val="Tableheader"/>
              <w:rPr>
                <w:lang w:val="en-US"/>
              </w:rPr>
            </w:pPr>
            <w:r w:rsidRPr="00E5330B">
              <w:rPr>
                <w:lang w:val="en-US"/>
              </w:rPr>
              <w:t>Id</w:t>
            </w:r>
          </w:p>
        </w:tc>
        <w:tc>
          <w:tcPr>
            <w:tcW w:w="2606" w:type="dxa"/>
            <w:tcBorders>
              <w:top w:val="single" w:sz="4" w:space="0" w:color="auto"/>
            </w:tcBorders>
            <w:shd w:val="clear" w:color="CCCCFF" w:fill="B3B3B3"/>
            <w:vAlign w:val="center"/>
          </w:tcPr>
          <w:p w14:paraId="1FE8A5E0" w14:textId="77777777" w:rsidR="00EB0F04" w:rsidRPr="00E5330B" w:rsidRDefault="00EB0F04" w:rsidP="0080672C">
            <w:pPr>
              <w:pStyle w:val="Tableheader"/>
              <w:rPr>
                <w:lang w:val="en-US"/>
              </w:rPr>
            </w:pPr>
            <w:r w:rsidRPr="00E5330B">
              <w:rPr>
                <w:lang w:val="en-US"/>
              </w:rPr>
              <w:t>Name</w:t>
            </w:r>
          </w:p>
        </w:tc>
        <w:tc>
          <w:tcPr>
            <w:tcW w:w="3828" w:type="dxa"/>
            <w:tcBorders>
              <w:top w:val="single" w:sz="4" w:space="0" w:color="auto"/>
            </w:tcBorders>
            <w:shd w:val="clear" w:color="CCCCFF" w:fill="B3B3B3"/>
            <w:vAlign w:val="center"/>
          </w:tcPr>
          <w:p w14:paraId="3B30407E" w14:textId="77777777" w:rsidR="00EB0F04" w:rsidRPr="00E5330B" w:rsidRDefault="00EB0F04" w:rsidP="0080672C">
            <w:pPr>
              <w:pStyle w:val="Tableheader"/>
              <w:rPr>
                <w:lang w:val="en-US"/>
              </w:rPr>
            </w:pPr>
            <w:r w:rsidRPr="00E5330B">
              <w:rPr>
                <w:lang w:val="en-US"/>
              </w:rPr>
              <w:t>Definition</w:t>
            </w:r>
          </w:p>
        </w:tc>
        <w:tc>
          <w:tcPr>
            <w:tcW w:w="5244" w:type="dxa"/>
            <w:tcBorders>
              <w:top w:val="single" w:sz="4" w:space="0" w:color="auto"/>
            </w:tcBorders>
            <w:shd w:val="clear" w:color="CCCCFF" w:fill="B3B3B3"/>
            <w:vAlign w:val="center"/>
          </w:tcPr>
          <w:p w14:paraId="4526EB81" w14:textId="77777777" w:rsidR="00EB0F04" w:rsidRPr="00E5330B" w:rsidRDefault="00EB0F04" w:rsidP="0080672C">
            <w:pPr>
              <w:pStyle w:val="Tableheader"/>
              <w:rPr>
                <w:lang w:val="en-US"/>
              </w:rPr>
            </w:pPr>
            <w:r w:rsidRPr="00E5330B">
              <w:rPr>
                <w:lang w:val="en-US"/>
              </w:rPr>
              <w:t>Note or Example</w:t>
            </w:r>
          </w:p>
        </w:tc>
        <w:tc>
          <w:tcPr>
            <w:tcW w:w="709" w:type="dxa"/>
            <w:tcBorders>
              <w:top w:val="single" w:sz="4" w:space="0" w:color="auto"/>
            </w:tcBorders>
            <w:shd w:val="clear" w:color="CCCCFF" w:fill="B3B3B3"/>
            <w:vAlign w:val="center"/>
          </w:tcPr>
          <w:p w14:paraId="01258384" w14:textId="77777777" w:rsidR="00EB0F04" w:rsidRPr="00E5330B" w:rsidRDefault="00EB0F04" w:rsidP="0080672C">
            <w:pPr>
              <w:pStyle w:val="Tableheader"/>
              <w:rPr>
                <w:lang w:val="en-US"/>
              </w:rPr>
            </w:pPr>
            <w:r w:rsidRPr="00E5330B">
              <w:rPr>
                <w:lang w:val="en-US"/>
              </w:rPr>
              <w:t>Code Table</w:t>
            </w:r>
          </w:p>
        </w:tc>
        <w:tc>
          <w:tcPr>
            <w:tcW w:w="1394" w:type="dxa"/>
            <w:tcBorders>
              <w:top w:val="single" w:sz="4" w:space="0" w:color="auto"/>
            </w:tcBorders>
            <w:shd w:val="clear" w:color="CCCCFF" w:fill="B3B3B3"/>
            <w:vAlign w:val="center"/>
          </w:tcPr>
          <w:p w14:paraId="173315A7" w14:textId="77777777" w:rsidR="00EB0F04" w:rsidRPr="00E5330B" w:rsidRDefault="00EB0F04" w:rsidP="0080672C">
            <w:pPr>
              <w:pStyle w:val="Tableheader"/>
              <w:rPr>
                <w:lang w:val="en-US"/>
              </w:rPr>
            </w:pPr>
            <w:r w:rsidRPr="00E5330B">
              <w:rPr>
                <w:lang w:val="en-US"/>
              </w:rPr>
              <w:t>ItemMCO</w:t>
            </w:r>
          </w:p>
        </w:tc>
      </w:tr>
      <w:tr w:rsidR="003F47BE" w:rsidRPr="00E5330B" w14:paraId="380C9C76" w14:textId="77777777" w:rsidTr="008B5283">
        <w:trPr>
          <w:trHeight w:val="255"/>
        </w:trPr>
        <w:tc>
          <w:tcPr>
            <w:tcW w:w="801" w:type="dxa"/>
          </w:tcPr>
          <w:p w14:paraId="2D6F100B" w14:textId="77777777" w:rsidR="00EB0F04" w:rsidRPr="00E5330B" w:rsidRDefault="00EB0F04" w:rsidP="0080672C">
            <w:pPr>
              <w:pStyle w:val="Tablebody"/>
            </w:pPr>
            <w:r w:rsidRPr="00E5330B">
              <w:t>2-01</w:t>
            </w:r>
          </w:p>
        </w:tc>
        <w:tc>
          <w:tcPr>
            <w:tcW w:w="2606" w:type="dxa"/>
          </w:tcPr>
          <w:p w14:paraId="18C73C9E" w14:textId="77777777" w:rsidR="00EB0F04" w:rsidRPr="00E5330B" w:rsidRDefault="00EB0F04" w:rsidP="0080672C">
            <w:pPr>
              <w:pStyle w:val="Tablebody"/>
            </w:pPr>
            <w:r w:rsidRPr="00E5330B">
              <w:t>Application area(s)</w:t>
            </w:r>
          </w:p>
        </w:tc>
        <w:tc>
          <w:tcPr>
            <w:tcW w:w="3828" w:type="dxa"/>
          </w:tcPr>
          <w:p w14:paraId="2E6D4796" w14:textId="77777777" w:rsidR="00EB0F04" w:rsidRPr="00E5330B" w:rsidRDefault="00EB0F04" w:rsidP="0080672C">
            <w:pPr>
              <w:pStyle w:val="Tablebody"/>
            </w:pPr>
            <w:r w:rsidRPr="00E5330B">
              <w:t>Context within, or intended application(s) for which the observation is primarily made or which has/have the most stringent requirements</w:t>
            </w:r>
          </w:p>
        </w:tc>
        <w:tc>
          <w:tcPr>
            <w:tcW w:w="5244" w:type="dxa"/>
          </w:tcPr>
          <w:p w14:paraId="316020F2" w14:textId="77777777" w:rsidR="00EB0F04" w:rsidRPr="00D719D8" w:rsidRDefault="00EB0F04" w:rsidP="0080672C">
            <w:pPr>
              <w:pStyle w:val="Tablebody"/>
              <w:rPr>
                <w:rStyle w:val="Italic"/>
              </w:rPr>
            </w:pPr>
            <w:r w:rsidRPr="00D719D8">
              <w:rPr>
                <w:rStyle w:val="Italic"/>
              </w:rPr>
              <w:t>NOTE:</w:t>
            </w:r>
          </w:p>
          <w:p w14:paraId="4FDC9EC5" w14:textId="77777777" w:rsidR="00EB0F04" w:rsidRPr="00E5330B" w:rsidRDefault="00EB0F04" w:rsidP="0080672C">
            <w:pPr>
              <w:pStyle w:val="Tablebody"/>
            </w:pPr>
            <w:r w:rsidRPr="00E5330B">
              <w:t xml:space="preserve">Many observations serve more than one purpose, meeting the requirements of various applications areas. In such cases, the application area for which the station was originally established should be listed first. </w:t>
            </w:r>
          </w:p>
        </w:tc>
        <w:tc>
          <w:tcPr>
            <w:tcW w:w="709" w:type="dxa"/>
          </w:tcPr>
          <w:p w14:paraId="5DC3CC43" w14:textId="77777777" w:rsidR="00EB0F04" w:rsidRPr="00E5330B" w:rsidRDefault="00EB0F04" w:rsidP="0080672C">
            <w:pPr>
              <w:pStyle w:val="Tablebody"/>
            </w:pPr>
            <w:r w:rsidRPr="00E5330B">
              <w:t>2-01</w:t>
            </w:r>
          </w:p>
        </w:tc>
        <w:tc>
          <w:tcPr>
            <w:tcW w:w="1394" w:type="dxa"/>
          </w:tcPr>
          <w:p w14:paraId="3B7FFCA8" w14:textId="6BA2B554" w:rsidR="00EB0F04" w:rsidRPr="00E5330B" w:rsidRDefault="00EB0F04" w:rsidP="0080672C">
            <w:pPr>
              <w:pStyle w:val="Tablebody"/>
            </w:pPr>
            <w:r w:rsidRPr="00E5330B">
              <w:t>M*</w:t>
            </w:r>
            <w:r w:rsidR="007C495D">
              <w:t xml:space="preserve"> </w:t>
            </w:r>
            <w:r w:rsidRPr="00E5330B">
              <w:t>(Phase 1)</w:t>
            </w:r>
          </w:p>
        </w:tc>
      </w:tr>
      <w:tr w:rsidR="003F47BE" w:rsidRPr="00E5330B" w14:paraId="65660492" w14:textId="77777777" w:rsidTr="008B5283">
        <w:trPr>
          <w:trHeight w:val="255"/>
        </w:trPr>
        <w:tc>
          <w:tcPr>
            <w:tcW w:w="801" w:type="dxa"/>
            <w:tcBorders>
              <w:bottom w:val="single" w:sz="4" w:space="0" w:color="auto"/>
            </w:tcBorders>
          </w:tcPr>
          <w:p w14:paraId="56DB3621" w14:textId="77777777" w:rsidR="00EB0F04" w:rsidRPr="00E5330B" w:rsidRDefault="00EB0F04" w:rsidP="0080672C">
            <w:pPr>
              <w:pStyle w:val="Tablebody"/>
            </w:pPr>
            <w:r w:rsidRPr="00E5330B">
              <w:t>2-02</w:t>
            </w:r>
          </w:p>
        </w:tc>
        <w:tc>
          <w:tcPr>
            <w:tcW w:w="2606" w:type="dxa"/>
            <w:tcBorders>
              <w:bottom w:val="single" w:sz="4" w:space="0" w:color="auto"/>
            </w:tcBorders>
          </w:tcPr>
          <w:p w14:paraId="32B872F8" w14:textId="77777777" w:rsidR="00EB0F04" w:rsidRPr="00E5330B" w:rsidRDefault="00EB0F04" w:rsidP="0080672C">
            <w:pPr>
              <w:pStyle w:val="Tablebody"/>
            </w:pPr>
            <w:r w:rsidRPr="00E5330B">
              <w:t xml:space="preserve">Program/Network affiliation </w:t>
            </w:r>
          </w:p>
        </w:tc>
        <w:tc>
          <w:tcPr>
            <w:tcW w:w="3828" w:type="dxa"/>
            <w:tcBorders>
              <w:bottom w:val="single" w:sz="4" w:space="0" w:color="auto"/>
            </w:tcBorders>
          </w:tcPr>
          <w:p w14:paraId="691F6BE8" w14:textId="77777777" w:rsidR="00EB0F04" w:rsidRPr="00E5330B" w:rsidRDefault="00EB0F04" w:rsidP="0080672C">
            <w:pPr>
              <w:pStyle w:val="Tablebody"/>
            </w:pPr>
            <w:r w:rsidRPr="00E5330B">
              <w:t>The global, regional or national program/network(s) that the station/platform is associated with</w:t>
            </w:r>
          </w:p>
        </w:tc>
        <w:tc>
          <w:tcPr>
            <w:tcW w:w="5244" w:type="dxa"/>
            <w:tcBorders>
              <w:bottom w:val="single" w:sz="4" w:space="0" w:color="auto"/>
            </w:tcBorders>
          </w:tcPr>
          <w:p w14:paraId="757B9EFC" w14:textId="77777777" w:rsidR="00EB0F04" w:rsidRPr="00D719D8" w:rsidRDefault="00EB0F04" w:rsidP="0080672C">
            <w:pPr>
              <w:pStyle w:val="Tablebody"/>
              <w:rPr>
                <w:rStyle w:val="Italic"/>
              </w:rPr>
            </w:pPr>
            <w:r w:rsidRPr="00D719D8">
              <w:rPr>
                <w:rStyle w:val="Italic"/>
              </w:rPr>
              <w:t>EXAMPLES:</w:t>
            </w:r>
          </w:p>
          <w:p w14:paraId="228F257B" w14:textId="77777777" w:rsidR="00EB0F04" w:rsidRPr="00E5330B" w:rsidRDefault="00EB0F04" w:rsidP="0080672C">
            <w:pPr>
              <w:pStyle w:val="Tablebody"/>
            </w:pPr>
            <w:r w:rsidRPr="00E5330B">
              <w:t>GUAN, AMDAR, GAW, RBSN, WHOS, etc. (full names to be referenced in code table)</w:t>
            </w:r>
          </w:p>
        </w:tc>
        <w:tc>
          <w:tcPr>
            <w:tcW w:w="709" w:type="dxa"/>
            <w:tcBorders>
              <w:bottom w:val="single" w:sz="4" w:space="0" w:color="auto"/>
            </w:tcBorders>
          </w:tcPr>
          <w:p w14:paraId="689DA3F1" w14:textId="77777777" w:rsidR="00EB0F04" w:rsidRPr="00E5330B" w:rsidRDefault="00EB0F04" w:rsidP="0080672C">
            <w:pPr>
              <w:pStyle w:val="Tablebody"/>
            </w:pPr>
            <w:r w:rsidRPr="00E5330B">
              <w:t>2-02</w:t>
            </w:r>
          </w:p>
        </w:tc>
        <w:tc>
          <w:tcPr>
            <w:tcW w:w="1394" w:type="dxa"/>
            <w:tcBorders>
              <w:bottom w:val="single" w:sz="4" w:space="0" w:color="auto"/>
            </w:tcBorders>
          </w:tcPr>
          <w:p w14:paraId="02A7409A" w14:textId="68FCEEEC" w:rsidR="00EB0F04" w:rsidRPr="00E5330B" w:rsidRDefault="00EB0F04" w:rsidP="0080672C">
            <w:pPr>
              <w:pStyle w:val="Tablebody"/>
            </w:pPr>
            <w:r w:rsidRPr="00E5330B">
              <w:t>M</w:t>
            </w:r>
            <w:r w:rsidR="007C495D">
              <w:t xml:space="preserve"> </w:t>
            </w:r>
            <w:r w:rsidRPr="00E5330B">
              <w:t>(Phase 1)</w:t>
            </w:r>
          </w:p>
        </w:tc>
      </w:tr>
    </w:tbl>
    <w:p w14:paraId="15CA50D3" w14:textId="71ABFB43" w:rsidR="00EB0F04" w:rsidRPr="00CF4D69" w:rsidRDefault="00700F3F" w:rsidP="00CF4D69">
      <w:pPr>
        <w:pStyle w:val="Subheading1"/>
      </w:pPr>
      <w:bookmarkStart w:id="30" w:name="_Toc410407398"/>
      <w:bookmarkStart w:id="31" w:name="_Toc379469115"/>
      <w:bookmarkStart w:id="32" w:name="_Toc379523325"/>
      <w:r>
        <w:t>Category 3: Station/p</w:t>
      </w:r>
      <w:r w:rsidR="00EB0F04" w:rsidRPr="00CF4D69">
        <w:t>latform</w:t>
      </w:r>
      <w:bookmarkEnd w:id="30"/>
    </w:p>
    <w:p w14:paraId="0D8B7BD5" w14:textId="77777777" w:rsidR="00EB0F04" w:rsidRPr="00E5330B" w:rsidRDefault="00EB0F04" w:rsidP="005F2AF5">
      <w:pPr>
        <w:pStyle w:val="Bodytext"/>
      </w:pPr>
      <w:r w:rsidRPr="00E5330B">
        <w:t>Specifies the environmental monitoring facility, including fixed station, moving equipment or remote sensing platform at which the observation is made.</w:t>
      </w:r>
    </w:p>
    <w:p w14:paraId="3B555500" w14:textId="37B0AB85" w:rsidR="0080672C" w:rsidRDefault="004276CA" w:rsidP="004276CA">
      <w:pPr>
        <w:pStyle w:val="TPSTable"/>
      </w:pPr>
      <w:r w:rsidRPr="004276CA">
        <w:fldChar w:fldCharType="begin"/>
      </w:r>
      <w:r w:rsidRPr="004276CA">
        <w:instrText xml:space="preserve"> MACROBUTTON TPS_Table TABLE: Table shaded header with lines</w:instrText>
      </w:r>
      <w:r w:rsidRPr="004276CA">
        <w:rPr>
          <w:vanish/>
        </w:rPr>
        <w:fldChar w:fldCharType="begin"/>
      </w:r>
      <w:r w:rsidRPr="004276CA">
        <w:rPr>
          <w:vanish/>
        </w:rPr>
        <w:instrText>Name="Table shaded header with lines" Columns="6" HeaderRows="1" BodyRows="9"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70"/>
        <w:gridCol w:w="2354"/>
        <w:gridCol w:w="3685"/>
        <w:gridCol w:w="5670"/>
        <w:gridCol w:w="851"/>
        <w:gridCol w:w="1252"/>
      </w:tblGrid>
      <w:tr w:rsidR="0080672C" w:rsidRPr="00E5330B" w14:paraId="687469F0" w14:textId="77777777" w:rsidTr="008B5283">
        <w:trPr>
          <w:trHeight w:val="600"/>
        </w:trPr>
        <w:tc>
          <w:tcPr>
            <w:tcW w:w="770" w:type="dxa"/>
            <w:tcBorders>
              <w:top w:val="single" w:sz="4" w:space="0" w:color="auto"/>
            </w:tcBorders>
            <w:shd w:val="clear" w:color="CCCCFF" w:fill="B3B3B3"/>
            <w:vAlign w:val="center"/>
          </w:tcPr>
          <w:p w14:paraId="3B1A514D" w14:textId="77777777" w:rsidR="00EB0F04" w:rsidRPr="00E5330B" w:rsidRDefault="00EB0F04" w:rsidP="0080672C">
            <w:pPr>
              <w:pStyle w:val="Tableheader"/>
              <w:rPr>
                <w:lang w:val="en-US"/>
              </w:rPr>
            </w:pPr>
            <w:r w:rsidRPr="00E5330B">
              <w:rPr>
                <w:lang w:val="en-US"/>
              </w:rPr>
              <w:t>Id</w:t>
            </w:r>
          </w:p>
        </w:tc>
        <w:tc>
          <w:tcPr>
            <w:tcW w:w="2354" w:type="dxa"/>
            <w:tcBorders>
              <w:top w:val="single" w:sz="4" w:space="0" w:color="auto"/>
            </w:tcBorders>
            <w:shd w:val="clear" w:color="CCCCFF" w:fill="B3B3B3"/>
            <w:vAlign w:val="center"/>
          </w:tcPr>
          <w:p w14:paraId="7BADD647" w14:textId="77777777" w:rsidR="00EB0F04" w:rsidRPr="00E5330B" w:rsidRDefault="00EB0F04" w:rsidP="0080672C">
            <w:pPr>
              <w:pStyle w:val="Tableheader"/>
              <w:rPr>
                <w:lang w:val="en-US"/>
              </w:rPr>
            </w:pPr>
            <w:r w:rsidRPr="00E5330B">
              <w:rPr>
                <w:lang w:val="en-US"/>
              </w:rPr>
              <w:t>Name</w:t>
            </w:r>
          </w:p>
        </w:tc>
        <w:tc>
          <w:tcPr>
            <w:tcW w:w="3685" w:type="dxa"/>
            <w:tcBorders>
              <w:top w:val="single" w:sz="4" w:space="0" w:color="auto"/>
            </w:tcBorders>
            <w:shd w:val="clear" w:color="CCCCFF" w:fill="B3B3B3"/>
            <w:vAlign w:val="center"/>
          </w:tcPr>
          <w:p w14:paraId="570263CB" w14:textId="77777777" w:rsidR="00EB0F04" w:rsidRPr="00E5330B" w:rsidRDefault="00EB0F04" w:rsidP="0080672C">
            <w:pPr>
              <w:pStyle w:val="Tableheader"/>
              <w:rPr>
                <w:lang w:val="en-US"/>
              </w:rPr>
            </w:pPr>
            <w:r w:rsidRPr="00E5330B">
              <w:rPr>
                <w:lang w:val="en-US"/>
              </w:rPr>
              <w:t>Definition</w:t>
            </w:r>
          </w:p>
        </w:tc>
        <w:tc>
          <w:tcPr>
            <w:tcW w:w="5670" w:type="dxa"/>
            <w:tcBorders>
              <w:top w:val="single" w:sz="4" w:space="0" w:color="auto"/>
            </w:tcBorders>
            <w:shd w:val="clear" w:color="CCCCFF" w:fill="B3B3B3"/>
            <w:vAlign w:val="center"/>
          </w:tcPr>
          <w:p w14:paraId="11BB4248" w14:textId="77777777" w:rsidR="00EB0F04" w:rsidRPr="00E5330B" w:rsidRDefault="00EB0F04" w:rsidP="0080672C">
            <w:pPr>
              <w:pStyle w:val="Tableheader"/>
              <w:rPr>
                <w:lang w:val="en-US"/>
              </w:rPr>
            </w:pPr>
            <w:r w:rsidRPr="00E5330B">
              <w:rPr>
                <w:lang w:val="en-US"/>
              </w:rPr>
              <w:t>Note or Example</w:t>
            </w:r>
          </w:p>
        </w:tc>
        <w:tc>
          <w:tcPr>
            <w:tcW w:w="851" w:type="dxa"/>
            <w:tcBorders>
              <w:top w:val="single" w:sz="4" w:space="0" w:color="auto"/>
            </w:tcBorders>
            <w:shd w:val="clear" w:color="CCCCFF" w:fill="B3B3B3"/>
            <w:vAlign w:val="center"/>
          </w:tcPr>
          <w:p w14:paraId="57EA8E56" w14:textId="77777777" w:rsidR="00EB0F04" w:rsidRPr="00E5330B" w:rsidRDefault="00EB0F04" w:rsidP="0080672C">
            <w:pPr>
              <w:pStyle w:val="Tableheader"/>
              <w:rPr>
                <w:lang w:val="en-US"/>
              </w:rPr>
            </w:pPr>
            <w:r w:rsidRPr="00E5330B">
              <w:rPr>
                <w:lang w:val="en-US"/>
              </w:rPr>
              <w:t>Code Table</w:t>
            </w:r>
          </w:p>
        </w:tc>
        <w:tc>
          <w:tcPr>
            <w:tcW w:w="1252" w:type="dxa"/>
            <w:tcBorders>
              <w:top w:val="single" w:sz="4" w:space="0" w:color="auto"/>
            </w:tcBorders>
            <w:shd w:val="clear" w:color="CCCCFF" w:fill="B3B3B3"/>
            <w:vAlign w:val="center"/>
          </w:tcPr>
          <w:p w14:paraId="5C634C56" w14:textId="77777777" w:rsidR="00EB0F04" w:rsidRPr="00E5330B" w:rsidRDefault="00EB0F04" w:rsidP="0080672C">
            <w:pPr>
              <w:pStyle w:val="Tableheader"/>
              <w:rPr>
                <w:lang w:val="en-US"/>
              </w:rPr>
            </w:pPr>
            <w:r w:rsidRPr="00E5330B">
              <w:rPr>
                <w:lang w:val="en-US"/>
              </w:rPr>
              <w:t>ItemMCO</w:t>
            </w:r>
          </w:p>
        </w:tc>
      </w:tr>
      <w:tr w:rsidR="0080672C" w:rsidRPr="00E5330B" w14:paraId="37537B25" w14:textId="77777777" w:rsidTr="008B5283">
        <w:trPr>
          <w:trHeight w:val="255"/>
        </w:trPr>
        <w:tc>
          <w:tcPr>
            <w:tcW w:w="770" w:type="dxa"/>
          </w:tcPr>
          <w:p w14:paraId="55110F34" w14:textId="77777777" w:rsidR="00EB0F04" w:rsidRPr="00E5330B" w:rsidRDefault="00EB0F04" w:rsidP="0080672C">
            <w:pPr>
              <w:pStyle w:val="Tablebody"/>
            </w:pPr>
            <w:r w:rsidRPr="00E5330B">
              <w:t>3-01</w:t>
            </w:r>
          </w:p>
        </w:tc>
        <w:tc>
          <w:tcPr>
            <w:tcW w:w="2354" w:type="dxa"/>
          </w:tcPr>
          <w:p w14:paraId="0A8110C4" w14:textId="77777777" w:rsidR="00EB0F04" w:rsidRPr="00E5330B" w:rsidRDefault="00EB0F04" w:rsidP="0080672C">
            <w:pPr>
              <w:pStyle w:val="Tablebody"/>
            </w:pPr>
            <w:r w:rsidRPr="00E5330B">
              <w:t>Region of origin of data</w:t>
            </w:r>
          </w:p>
        </w:tc>
        <w:tc>
          <w:tcPr>
            <w:tcW w:w="3685" w:type="dxa"/>
          </w:tcPr>
          <w:p w14:paraId="146CDEA3" w14:textId="77777777" w:rsidR="00EB0F04" w:rsidRPr="00E5330B" w:rsidRDefault="00EB0F04" w:rsidP="0080672C">
            <w:pPr>
              <w:pStyle w:val="Tablebody"/>
            </w:pPr>
            <w:r w:rsidRPr="00E5330B">
              <w:t xml:space="preserve">WMO Region </w:t>
            </w:r>
          </w:p>
        </w:tc>
        <w:tc>
          <w:tcPr>
            <w:tcW w:w="5670" w:type="dxa"/>
          </w:tcPr>
          <w:p w14:paraId="2FA5C5DE" w14:textId="77777777" w:rsidR="00EB0F04" w:rsidRPr="00D719D8" w:rsidRDefault="00EB0F04" w:rsidP="0080672C">
            <w:pPr>
              <w:pStyle w:val="Tablebody"/>
              <w:rPr>
                <w:rStyle w:val="Italic"/>
              </w:rPr>
            </w:pPr>
            <w:r w:rsidRPr="00D719D8">
              <w:rPr>
                <w:rStyle w:val="Italic"/>
              </w:rPr>
              <w:t>NOTE:</w:t>
            </w:r>
          </w:p>
          <w:p w14:paraId="05A4A766" w14:textId="77777777" w:rsidR="00EB0F04" w:rsidRPr="00E5330B" w:rsidRDefault="00EB0F04" w:rsidP="0080672C">
            <w:pPr>
              <w:pStyle w:val="Tablebody"/>
            </w:pPr>
            <w:r w:rsidRPr="00E5330B">
              <w:t>WMO divides Member countries into six Regional Associations responsible for coordination of meteorological, hydrological and related activities within their respective Regions.</w:t>
            </w:r>
          </w:p>
        </w:tc>
        <w:tc>
          <w:tcPr>
            <w:tcW w:w="851" w:type="dxa"/>
          </w:tcPr>
          <w:p w14:paraId="18B6AE0D" w14:textId="77777777" w:rsidR="00EB0F04" w:rsidRPr="00E5330B" w:rsidRDefault="00EB0F04" w:rsidP="0080672C">
            <w:pPr>
              <w:pStyle w:val="Tablebody"/>
            </w:pPr>
            <w:r w:rsidRPr="00E5330B">
              <w:t>3-01</w:t>
            </w:r>
          </w:p>
        </w:tc>
        <w:tc>
          <w:tcPr>
            <w:tcW w:w="1252" w:type="dxa"/>
          </w:tcPr>
          <w:p w14:paraId="333FF2D4" w14:textId="62E971DF" w:rsidR="00EB0F04" w:rsidRPr="00E5330B" w:rsidRDefault="00EB0F04" w:rsidP="0080672C">
            <w:pPr>
              <w:pStyle w:val="Tablebody"/>
            </w:pPr>
            <w:r w:rsidRPr="00E5330B">
              <w:t>C*</w:t>
            </w:r>
            <w:r w:rsidR="007C495D">
              <w:t xml:space="preserve"> </w:t>
            </w:r>
            <w:r w:rsidRPr="00E5330B">
              <w:t>(Phase 1)</w:t>
            </w:r>
          </w:p>
        </w:tc>
      </w:tr>
      <w:tr w:rsidR="0080672C" w:rsidRPr="00E5330B" w14:paraId="67D4BC23" w14:textId="77777777" w:rsidTr="008B5283">
        <w:trPr>
          <w:trHeight w:val="510"/>
        </w:trPr>
        <w:tc>
          <w:tcPr>
            <w:tcW w:w="770" w:type="dxa"/>
          </w:tcPr>
          <w:p w14:paraId="18A802E6" w14:textId="77777777" w:rsidR="00EB0F04" w:rsidRPr="00E5330B" w:rsidRDefault="00EB0F04" w:rsidP="0080672C">
            <w:pPr>
              <w:pStyle w:val="Tablebody"/>
            </w:pPr>
            <w:r w:rsidRPr="00E5330B">
              <w:t>3-02</w:t>
            </w:r>
          </w:p>
        </w:tc>
        <w:tc>
          <w:tcPr>
            <w:tcW w:w="2354" w:type="dxa"/>
          </w:tcPr>
          <w:p w14:paraId="0083FDD6" w14:textId="77777777" w:rsidR="00EB0F04" w:rsidRPr="00E5330B" w:rsidRDefault="00EB0F04" w:rsidP="0080672C">
            <w:pPr>
              <w:pStyle w:val="Tablebody"/>
            </w:pPr>
            <w:r w:rsidRPr="00E5330B">
              <w:t>Territory of origin of data</w:t>
            </w:r>
          </w:p>
        </w:tc>
        <w:tc>
          <w:tcPr>
            <w:tcW w:w="3685" w:type="dxa"/>
          </w:tcPr>
          <w:p w14:paraId="62ADAAC5" w14:textId="77777777" w:rsidR="00EB0F04" w:rsidRPr="00E5330B" w:rsidRDefault="00EB0F04" w:rsidP="0080672C">
            <w:pPr>
              <w:pStyle w:val="Tablebody"/>
            </w:pPr>
            <w:r w:rsidRPr="00E5330B">
              <w:t>Country or territory name of the location of the observation</w:t>
            </w:r>
          </w:p>
        </w:tc>
        <w:tc>
          <w:tcPr>
            <w:tcW w:w="5670" w:type="dxa"/>
          </w:tcPr>
          <w:p w14:paraId="3B7D31F7" w14:textId="77777777" w:rsidR="00EB0F04" w:rsidRPr="00E5330B" w:rsidRDefault="00EB0F04" w:rsidP="0080672C">
            <w:pPr>
              <w:pStyle w:val="Tablebody"/>
            </w:pPr>
            <w:r w:rsidRPr="00D719D8">
              <w:rPr>
                <w:rStyle w:val="Italic"/>
              </w:rPr>
              <w:t>NOTE</w:t>
            </w:r>
            <w:r w:rsidRPr="00E5330B">
              <w:t>: Mandatory for fixed stations, optional for mobile stations</w:t>
            </w:r>
          </w:p>
          <w:p w14:paraId="4CF2B356" w14:textId="77777777" w:rsidR="00EB0F04" w:rsidRPr="00E5330B" w:rsidRDefault="00EB0F04" w:rsidP="0080672C">
            <w:pPr>
              <w:pStyle w:val="Tablebody"/>
            </w:pPr>
            <w:r w:rsidRPr="00D719D8">
              <w:rPr>
                <w:rStyle w:val="Italic"/>
              </w:rPr>
              <w:t>EXAMPLE</w:t>
            </w:r>
            <w:r w:rsidRPr="00E5330B">
              <w:t>:</w:t>
            </w:r>
          </w:p>
          <w:p w14:paraId="15D6C595" w14:textId="38099A9A" w:rsidR="00EB0F04" w:rsidRPr="00E5330B" w:rsidRDefault="00EB0F04" w:rsidP="0080672C">
            <w:pPr>
              <w:pStyle w:val="Tablebody"/>
            </w:pPr>
            <w:r w:rsidRPr="00E5330B">
              <w:t xml:space="preserve">Australia </w:t>
            </w:r>
          </w:p>
        </w:tc>
        <w:tc>
          <w:tcPr>
            <w:tcW w:w="851" w:type="dxa"/>
          </w:tcPr>
          <w:p w14:paraId="6B66A8B6" w14:textId="77777777" w:rsidR="00EB0F04" w:rsidRPr="00E5330B" w:rsidRDefault="00EB0F04" w:rsidP="0080672C">
            <w:pPr>
              <w:pStyle w:val="Tablebody"/>
            </w:pPr>
            <w:r w:rsidRPr="00E5330B">
              <w:t>3-02</w:t>
            </w:r>
          </w:p>
        </w:tc>
        <w:tc>
          <w:tcPr>
            <w:tcW w:w="1252" w:type="dxa"/>
          </w:tcPr>
          <w:p w14:paraId="5C63482D" w14:textId="2B2C79F6" w:rsidR="00EB0F04" w:rsidRPr="00E5330B" w:rsidRDefault="00EB0F04" w:rsidP="0080672C">
            <w:pPr>
              <w:pStyle w:val="Tablebody"/>
            </w:pPr>
            <w:r w:rsidRPr="00E5330B">
              <w:t>C*</w:t>
            </w:r>
            <w:r w:rsidR="007C495D">
              <w:t xml:space="preserve"> </w:t>
            </w:r>
            <w:r w:rsidRPr="00E5330B">
              <w:t>(Phase 1)</w:t>
            </w:r>
          </w:p>
        </w:tc>
      </w:tr>
      <w:tr w:rsidR="0080672C" w:rsidRPr="00E5330B" w14:paraId="47595844" w14:textId="77777777" w:rsidTr="008B5283">
        <w:trPr>
          <w:trHeight w:val="510"/>
        </w:trPr>
        <w:tc>
          <w:tcPr>
            <w:tcW w:w="770" w:type="dxa"/>
          </w:tcPr>
          <w:p w14:paraId="67428A17" w14:textId="77777777" w:rsidR="00EB0F04" w:rsidRPr="00E5330B" w:rsidRDefault="00EB0F04" w:rsidP="0080672C">
            <w:pPr>
              <w:pStyle w:val="Tablebody"/>
            </w:pPr>
            <w:r w:rsidRPr="00E5330B">
              <w:t>3-03</w:t>
            </w:r>
          </w:p>
        </w:tc>
        <w:tc>
          <w:tcPr>
            <w:tcW w:w="2354" w:type="dxa"/>
          </w:tcPr>
          <w:p w14:paraId="7EB88C76" w14:textId="77777777" w:rsidR="00EB0F04" w:rsidRPr="00E5330B" w:rsidRDefault="00EB0F04" w:rsidP="0080672C">
            <w:pPr>
              <w:pStyle w:val="Tablebody"/>
            </w:pPr>
            <w:r w:rsidRPr="00E5330B">
              <w:t>Station/platform name</w:t>
            </w:r>
          </w:p>
        </w:tc>
        <w:tc>
          <w:tcPr>
            <w:tcW w:w="3685" w:type="dxa"/>
          </w:tcPr>
          <w:p w14:paraId="08F19198" w14:textId="77777777" w:rsidR="00EB0F04" w:rsidRPr="00E5330B" w:rsidRDefault="00EB0F04" w:rsidP="0080672C">
            <w:pPr>
              <w:pStyle w:val="Tablebody"/>
            </w:pPr>
            <w:r w:rsidRPr="00E5330B">
              <w:t>Official name of the station/platform</w:t>
            </w:r>
          </w:p>
        </w:tc>
        <w:tc>
          <w:tcPr>
            <w:tcW w:w="5670" w:type="dxa"/>
          </w:tcPr>
          <w:p w14:paraId="366B181C" w14:textId="77777777" w:rsidR="00EB0F04" w:rsidRPr="00E5330B" w:rsidRDefault="00EB0F04" w:rsidP="0080672C">
            <w:pPr>
              <w:pStyle w:val="Tablebody"/>
            </w:pPr>
            <w:r w:rsidRPr="00D719D8">
              <w:rPr>
                <w:rStyle w:val="Italic"/>
              </w:rPr>
              <w:t>EXAMPLES</w:t>
            </w:r>
            <w:r w:rsidRPr="00E5330B">
              <w:t>:</w:t>
            </w:r>
          </w:p>
          <w:p w14:paraId="4588C43C" w14:textId="77777777" w:rsidR="00EB0F04" w:rsidRPr="00E5330B" w:rsidRDefault="00EB0F04" w:rsidP="0080672C">
            <w:pPr>
              <w:pStyle w:val="Tablebody"/>
            </w:pPr>
            <w:r w:rsidRPr="00E5330B">
              <w:t>Mauna Loa, South Pole</w:t>
            </w:r>
          </w:p>
        </w:tc>
        <w:tc>
          <w:tcPr>
            <w:tcW w:w="851" w:type="dxa"/>
          </w:tcPr>
          <w:p w14:paraId="2ADD1860" w14:textId="77777777" w:rsidR="00EB0F04" w:rsidRPr="00E5330B" w:rsidRDefault="00EB0F04" w:rsidP="0080672C">
            <w:pPr>
              <w:pStyle w:val="Tablebody"/>
            </w:pPr>
          </w:p>
        </w:tc>
        <w:tc>
          <w:tcPr>
            <w:tcW w:w="1252" w:type="dxa"/>
          </w:tcPr>
          <w:p w14:paraId="7EFCE7E6" w14:textId="5E43ADCC" w:rsidR="00EB0F04" w:rsidRPr="00E5330B" w:rsidRDefault="00EB0F04" w:rsidP="0080672C">
            <w:pPr>
              <w:pStyle w:val="Tablebody"/>
            </w:pPr>
            <w:r w:rsidRPr="00E5330B">
              <w:t>M</w:t>
            </w:r>
            <w:r w:rsidR="007C495D">
              <w:t xml:space="preserve"> </w:t>
            </w:r>
            <w:r w:rsidRPr="00E5330B">
              <w:t>(Phase 1)</w:t>
            </w:r>
          </w:p>
        </w:tc>
      </w:tr>
      <w:tr w:rsidR="0080672C" w:rsidRPr="00E5330B" w14:paraId="78CDBFE8" w14:textId="77777777" w:rsidTr="008B5283">
        <w:trPr>
          <w:trHeight w:val="255"/>
        </w:trPr>
        <w:tc>
          <w:tcPr>
            <w:tcW w:w="770" w:type="dxa"/>
          </w:tcPr>
          <w:p w14:paraId="499C1054" w14:textId="77777777" w:rsidR="00EB0F04" w:rsidRPr="00E5330B" w:rsidRDefault="00EB0F04" w:rsidP="0080672C">
            <w:pPr>
              <w:pStyle w:val="Tablebody"/>
            </w:pPr>
            <w:r w:rsidRPr="00E5330B">
              <w:t>3-04</w:t>
            </w:r>
          </w:p>
        </w:tc>
        <w:tc>
          <w:tcPr>
            <w:tcW w:w="2354" w:type="dxa"/>
          </w:tcPr>
          <w:p w14:paraId="032B4860" w14:textId="77777777" w:rsidR="00EB0F04" w:rsidRPr="00E5330B" w:rsidRDefault="00EB0F04" w:rsidP="0080672C">
            <w:pPr>
              <w:pStyle w:val="Tablebody"/>
            </w:pPr>
            <w:r w:rsidRPr="00E5330B">
              <w:t>Station/platform type</w:t>
            </w:r>
          </w:p>
        </w:tc>
        <w:tc>
          <w:tcPr>
            <w:tcW w:w="3685" w:type="dxa"/>
          </w:tcPr>
          <w:p w14:paraId="2E8446E5" w14:textId="77777777" w:rsidR="00EB0F04" w:rsidRPr="00E5330B" w:rsidRDefault="00EB0F04" w:rsidP="0080672C">
            <w:pPr>
              <w:pStyle w:val="Tablebody"/>
            </w:pPr>
            <w:r w:rsidRPr="00E5330B">
              <w:t>A categorization of the type of environmental monitoring facility at which an observed variable is measured</w:t>
            </w:r>
          </w:p>
        </w:tc>
        <w:tc>
          <w:tcPr>
            <w:tcW w:w="5670" w:type="dxa"/>
          </w:tcPr>
          <w:p w14:paraId="23A085A1" w14:textId="77777777" w:rsidR="00EB0F04" w:rsidRPr="00E5330B" w:rsidRDefault="00EB0F04" w:rsidP="0080672C">
            <w:pPr>
              <w:pStyle w:val="Tablebody"/>
            </w:pPr>
            <w:r w:rsidRPr="00D719D8">
              <w:rPr>
                <w:rStyle w:val="Italic"/>
              </w:rPr>
              <w:t>NOTE</w:t>
            </w:r>
            <w:r w:rsidRPr="00E5330B">
              <w:t>:</w:t>
            </w:r>
          </w:p>
          <w:p w14:paraId="60333213" w14:textId="77777777" w:rsidR="00EB0F04" w:rsidRPr="00E5330B" w:rsidRDefault="00EB0F04" w:rsidP="0080672C">
            <w:pPr>
              <w:pStyle w:val="Tablebody"/>
            </w:pPr>
            <w:r w:rsidRPr="00E5330B">
              <w:t>Code table according to See [INSPIRE D2.8.III.7, 2013]</w:t>
            </w:r>
          </w:p>
        </w:tc>
        <w:tc>
          <w:tcPr>
            <w:tcW w:w="851" w:type="dxa"/>
          </w:tcPr>
          <w:p w14:paraId="2714F2C6" w14:textId="77777777" w:rsidR="00EB0F04" w:rsidRPr="00E5330B" w:rsidRDefault="00EB0F04" w:rsidP="0080672C">
            <w:pPr>
              <w:pStyle w:val="Tablebody"/>
            </w:pPr>
            <w:r w:rsidRPr="00E5330B">
              <w:t>3-04</w:t>
            </w:r>
          </w:p>
        </w:tc>
        <w:tc>
          <w:tcPr>
            <w:tcW w:w="1252" w:type="dxa"/>
          </w:tcPr>
          <w:p w14:paraId="69B250AC" w14:textId="7AABF950" w:rsidR="00EB0F04" w:rsidRPr="00E5330B" w:rsidRDefault="00EB0F04" w:rsidP="0080672C">
            <w:pPr>
              <w:pStyle w:val="Tablebody"/>
            </w:pPr>
            <w:r w:rsidRPr="00E5330B">
              <w:t>M*</w:t>
            </w:r>
            <w:r w:rsidR="007C495D">
              <w:t xml:space="preserve"> </w:t>
            </w:r>
            <w:r w:rsidRPr="00E5330B">
              <w:t>(Phase 2)</w:t>
            </w:r>
          </w:p>
        </w:tc>
      </w:tr>
      <w:tr w:rsidR="0080672C" w:rsidRPr="00E5330B" w14:paraId="0FABE6E2" w14:textId="77777777" w:rsidTr="008B5283">
        <w:trPr>
          <w:trHeight w:val="255"/>
        </w:trPr>
        <w:tc>
          <w:tcPr>
            <w:tcW w:w="770" w:type="dxa"/>
          </w:tcPr>
          <w:p w14:paraId="084816EE" w14:textId="77777777" w:rsidR="00EB0F04" w:rsidRPr="00E5330B" w:rsidRDefault="00EB0F04" w:rsidP="0080672C">
            <w:pPr>
              <w:pStyle w:val="Tablebody"/>
            </w:pPr>
            <w:r w:rsidRPr="00E5330B">
              <w:t>3-05</w:t>
            </w:r>
          </w:p>
        </w:tc>
        <w:tc>
          <w:tcPr>
            <w:tcW w:w="2354" w:type="dxa"/>
          </w:tcPr>
          <w:p w14:paraId="50A44E73" w14:textId="77777777" w:rsidR="00EB0F04" w:rsidRPr="00E5330B" w:rsidRDefault="00EB0F04" w:rsidP="0080672C">
            <w:pPr>
              <w:pStyle w:val="Tablebody"/>
            </w:pPr>
            <w:r w:rsidRPr="00E5330B">
              <w:t>Station/platform model</w:t>
            </w:r>
          </w:p>
        </w:tc>
        <w:tc>
          <w:tcPr>
            <w:tcW w:w="3685" w:type="dxa"/>
          </w:tcPr>
          <w:p w14:paraId="4A626F23" w14:textId="77777777" w:rsidR="00EB0F04" w:rsidRPr="00E5330B" w:rsidRDefault="00EB0F04" w:rsidP="0080672C">
            <w:pPr>
              <w:pStyle w:val="Tablebody"/>
            </w:pPr>
            <w:r w:rsidRPr="00E5330B">
              <w:t>The model of the monitoring equipment used at the station/platform</w:t>
            </w:r>
          </w:p>
        </w:tc>
        <w:tc>
          <w:tcPr>
            <w:tcW w:w="5670" w:type="dxa"/>
          </w:tcPr>
          <w:p w14:paraId="3D4E77FE" w14:textId="77777777" w:rsidR="00EB0F04" w:rsidRPr="00E5330B" w:rsidRDefault="00EB0F04" w:rsidP="0080672C">
            <w:pPr>
              <w:pStyle w:val="Tablebody"/>
            </w:pPr>
            <w:r w:rsidRPr="00D719D8">
              <w:rPr>
                <w:rStyle w:val="Italic"/>
              </w:rPr>
              <w:t>EXAMPLES</w:t>
            </w:r>
            <w:r w:rsidRPr="00E5330B">
              <w:t>:</w:t>
            </w:r>
          </w:p>
          <w:p w14:paraId="065E22CB" w14:textId="77777777" w:rsidR="00EB0F04" w:rsidRPr="00E5330B" w:rsidRDefault="00EB0F04" w:rsidP="0080672C">
            <w:pPr>
              <w:pStyle w:val="Tablebody"/>
            </w:pPr>
            <w:r w:rsidRPr="00E5330B">
              <w:t>‘Landsat 8’ is a platform/station model of ‘satellite’; ‘Almos Automatic Weather Station (AWS)’ is a model of a ‘land station’; ’Airbus A340-600’ is a model of an ‘aircraft’.</w:t>
            </w:r>
          </w:p>
        </w:tc>
        <w:tc>
          <w:tcPr>
            <w:tcW w:w="851" w:type="dxa"/>
          </w:tcPr>
          <w:p w14:paraId="64697F37" w14:textId="77777777" w:rsidR="00EB0F04" w:rsidRPr="00E5330B" w:rsidRDefault="00EB0F04" w:rsidP="0080672C">
            <w:pPr>
              <w:pStyle w:val="Tablebody"/>
            </w:pPr>
          </w:p>
        </w:tc>
        <w:tc>
          <w:tcPr>
            <w:tcW w:w="1252" w:type="dxa"/>
          </w:tcPr>
          <w:p w14:paraId="3E424709" w14:textId="38AB3FD5" w:rsidR="00EB0F04" w:rsidRPr="00E5330B" w:rsidRDefault="00EB0F04" w:rsidP="0080672C">
            <w:pPr>
              <w:pStyle w:val="Tablebody"/>
            </w:pPr>
            <w:r w:rsidRPr="00E5330B">
              <w:t>M*</w:t>
            </w:r>
            <w:r w:rsidRPr="00D719D8">
              <w:rPr>
                <w:rStyle w:val="Superscript"/>
              </w:rPr>
              <w:t>#</w:t>
            </w:r>
            <w:r w:rsidR="007C495D">
              <w:t xml:space="preserve"> </w:t>
            </w:r>
            <w:r w:rsidRPr="00E5330B">
              <w:t>(Phase 3)</w:t>
            </w:r>
          </w:p>
        </w:tc>
      </w:tr>
      <w:tr w:rsidR="0080672C" w:rsidRPr="00E5330B" w14:paraId="78D5506A" w14:textId="77777777" w:rsidTr="008B5283">
        <w:trPr>
          <w:trHeight w:val="510"/>
        </w:trPr>
        <w:tc>
          <w:tcPr>
            <w:tcW w:w="770" w:type="dxa"/>
          </w:tcPr>
          <w:p w14:paraId="50C531EF" w14:textId="77777777" w:rsidR="00EB0F04" w:rsidRPr="00E5330B" w:rsidRDefault="00EB0F04" w:rsidP="0080672C">
            <w:pPr>
              <w:pStyle w:val="Tablebody"/>
            </w:pPr>
            <w:r w:rsidRPr="00E5330B">
              <w:t>3-06</w:t>
            </w:r>
          </w:p>
        </w:tc>
        <w:tc>
          <w:tcPr>
            <w:tcW w:w="2354" w:type="dxa"/>
          </w:tcPr>
          <w:p w14:paraId="381982C1" w14:textId="77777777" w:rsidR="00EB0F04" w:rsidRPr="00E5330B" w:rsidRDefault="00EB0F04" w:rsidP="0080672C">
            <w:pPr>
              <w:pStyle w:val="Tablebody"/>
            </w:pPr>
            <w:r w:rsidRPr="00E5330B">
              <w:t>Station/platform unique identifier</w:t>
            </w:r>
          </w:p>
        </w:tc>
        <w:tc>
          <w:tcPr>
            <w:tcW w:w="3685" w:type="dxa"/>
          </w:tcPr>
          <w:p w14:paraId="45B9F34A" w14:textId="77777777" w:rsidR="00EB0F04" w:rsidRPr="00E5330B" w:rsidRDefault="00EB0F04" w:rsidP="0080672C">
            <w:pPr>
              <w:pStyle w:val="Tablebody"/>
            </w:pPr>
            <w:r w:rsidRPr="00E5330B">
              <w:t>A unique and persistent identifier for an environmental monitoring facility (station/platform), which may be used as an external point of reference</w:t>
            </w:r>
          </w:p>
        </w:tc>
        <w:tc>
          <w:tcPr>
            <w:tcW w:w="5670" w:type="dxa"/>
          </w:tcPr>
          <w:p w14:paraId="09B73B2C" w14:textId="77777777" w:rsidR="00EB0F04" w:rsidRPr="00E5330B" w:rsidRDefault="00EB0F04" w:rsidP="0080672C">
            <w:pPr>
              <w:pStyle w:val="Tablebody"/>
            </w:pPr>
            <w:r w:rsidRPr="00D719D8">
              <w:rPr>
                <w:rStyle w:val="Italic"/>
              </w:rPr>
              <w:t>NOTE</w:t>
            </w:r>
            <w:r w:rsidRPr="00E5330B">
              <w:t>:</w:t>
            </w:r>
          </w:p>
          <w:p w14:paraId="5565BFEE" w14:textId="77777777" w:rsidR="00EB0F04" w:rsidRPr="00E5330B" w:rsidRDefault="00EB0F04" w:rsidP="0080672C">
            <w:pPr>
              <w:pStyle w:val="Tablebody"/>
            </w:pPr>
            <w:r w:rsidRPr="00E5330B">
              <w:t>A globally unique identifier assigned by WMO for a station. Where a station has multiple identifiers, there must be a way of recording that they are synonyms. To be defined according to WMO guidelines.</w:t>
            </w:r>
          </w:p>
          <w:p w14:paraId="3B80E919" w14:textId="77777777" w:rsidR="00EB0F04" w:rsidRPr="00E5330B" w:rsidRDefault="00EB0F04" w:rsidP="0080672C">
            <w:pPr>
              <w:pStyle w:val="Tablebody"/>
            </w:pPr>
            <w:r w:rsidRPr="00D719D8">
              <w:rPr>
                <w:rStyle w:val="Italic"/>
              </w:rPr>
              <w:t>EXAMPLE</w:t>
            </w:r>
            <w:r w:rsidRPr="00E5330B">
              <w:t>:</w:t>
            </w:r>
          </w:p>
          <w:p w14:paraId="5B7B438A" w14:textId="637CC7CE" w:rsidR="00EB0F04" w:rsidRPr="00E5330B" w:rsidRDefault="00EB0F04" w:rsidP="0080672C">
            <w:pPr>
              <w:pStyle w:val="Tablebody"/>
            </w:pPr>
            <w:r w:rsidRPr="00E5330B">
              <w:t>Ship: Call sign</w:t>
            </w:r>
          </w:p>
        </w:tc>
        <w:tc>
          <w:tcPr>
            <w:tcW w:w="851" w:type="dxa"/>
          </w:tcPr>
          <w:p w14:paraId="22DAEEB5" w14:textId="77777777" w:rsidR="00EB0F04" w:rsidRPr="00E5330B" w:rsidRDefault="00EB0F04" w:rsidP="0080672C">
            <w:pPr>
              <w:pStyle w:val="Tablebody"/>
            </w:pPr>
          </w:p>
        </w:tc>
        <w:tc>
          <w:tcPr>
            <w:tcW w:w="1252" w:type="dxa"/>
          </w:tcPr>
          <w:p w14:paraId="44046CF8" w14:textId="0A12FA9A" w:rsidR="00EB0F04" w:rsidRPr="00E5330B" w:rsidRDefault="00EB0F04" w:rsidP="0080672C">
            <w:pPr>
              <w:pStyle w:val="Tablebody"/>
            </w:pPr>
            <w:r w:rsidRPr="00E5330B">
              <w:t>M*</w:t>
            </w:r>
            <w:r w:rsidR="007C495D">
              <w:t xml:space="preserve"> </w:t>
            </w:r>
            <w:r w:rsidRPr="00E5330B">
              <w:t>(Phase 1)</w:t>
            </w:r>
          </w:p>
        </w:tc>
      </w:tr>
      <w:tr w:rsidR="0080672C" w:rsidRPr="00E5330B" w14:paraId="46CEB0F7" w14:textId="77777777" w:rsidTr="008B5283">
        <w:trPr>
          <w:trHeight w:val="765"/>
        </w:trPr>
        <w:tc>
          <w:tcPr>
            <w:tcW w:w="770" w:type="dxa"/>
          </w:tcPr>
          <w:p w14:paraId="2A7AE90C" w14:textId="77777777" w:rsidR="00EB0F04" w:rsidRPr="00E5330B" w:rsidRDefault="00EB0F04" w:rsidP="0080672C">
            <w:pPr>
              <w:pStyle w:val="Tablebody"/>
            </w:pPr>
            <w:r w:rsidRPr="00E5330B">
              <w:t>3-07</w:t>
            </w:r>
          </w:p>
        </w:tc>
        <w:tc>
          <w:tcPr>
            <w:tcW w:w="2354" w:type="dxa"/>
          </w:tcPr>
          <w:p w14:paraId="484B329F" w14:textId="77777777" w:rsidR="00EB0F04" w:rsidRPr="00E5330B" w:rsidRDefault="00EB0F04" w:rsidP="0080672C">
            <w:pPr>
              <w:pStyle w:val="Tablebody"/>
            </w:pPr>
            <w:r w:rsidRPr="00E5330B">
              <w:t>Geospatial location</w:t>
            </w:r>
          </w:p>
        </w:tc>
        <w:tc>
          <w:tcPr>
            <w:tcW w:w="3685" w:type="dxa"/>
          </w:tcPr>
          <w:p w14:paraId="07E1DF9F" w14:textId="77777777" w:rsidR="00EB0F04" w:rsidRPr="00E5330B" w:rsidRDefault="00EB0F04" w:rsidP="0080672C">
            <w:pPr>
              <w:pStyle w:val="Tablebody"/>
            </w:pPr>
            <w:r w:rsidRPr="00E5330B">
              <w:t xml:space="preserve">Position in space defining the location of the environmental monitoring station/platform at the time of observation </w:t>
            </w:r>
          </w:p>
        </w:tc>
        <w:tc>
          <w:tcPr>
            <w:tcW w:w="5670" w:type="dxa"/>
          </w:tcPr>
          <w:p w14:paraId="29C901C3" w14:textId="450A1D13" w:rsidR="00BB499D" w:rsidRDefault="00EB0F04" w:rsidP="0080672C">
            <w:pPr>
              <w:pStyle w:val="Tablebody"/>
            </w:pPr>
            <w:r w:rsidRPr="00D719D8">
              <w:rPr>
                <w:rStyle w:val="Italic"/>
              </w:rPr>
              <w:t>NOTE 1</w:t>
            </w:r>
            <w:r w:rsidRPr="00E5330B">
              <w:t>: Required for fixed stations; for stations following pre-determined trajectory (e.g. satellites)</w:t>
            </w:r>
            <w:r w:rsidR="004A3D02">
              <w:t>.</w:t>
            </w:r>
          </w:p>
          <w:p w14:paraId="37A7C917" w14:textId="4AA4A7DF" w:rsidR="00EB0F04" w:rsidRPr="00E5330B" w:rsidRDefault="00EB0F04" w:rsidP="0080672C">
            <w:pPr>
              <w:pStyle w:val="Tablebody"/>
            </w:pPr>
            <w:r w:rsidRPr="00D719D8">
              <w:rPr>
                <w:rStyle w:val="Italic"/>
              </w:rPr>
              <w:t>NOTE 2</w:t>
            </w:r>
            <w:r w:rsidRPr="00E5330B">
              <w:t>: The elevation of a fixed terrestrial station is defined as the height above sea level of the ground on which the station stands (“Hha” in WMO Pub. 9 Vol A).</w:t>
            </w:r>
          </w:p>
          <w:p w14:paraId="270FACE9" w14:textId="77777777" w:rsidR="00BB499D" w:rsidRDefault="00EB0F04" w:rsidP="0080672C">
            <w:pPr>
              <w:pStyle w:val="Tablebody"/>
            </w:pPr>
            <w:r w:rsidRPr="00D719D8">
              <w:rPr>
                <w:rStyle w:val="Italic"/>
              </w:rPr>
              <w:t>NOTE 3</w:t>
            </w:r>
            <w:r w:rsidRPr="00E5330B">
              <w:t>: The geospatial location can be a zero-, one-, two-, or three-dimensional feature.</w:t>
            </w:r>
          </w:p>
          <w:p w14:paraId="1E49E6DE" w14:textId="77777777" w:rsidR="00BB499D" w:rsidRDefault="00EB0F04" w:rsidP="0080672C">
            <w:pPr>
              <w:pStyle w:val="Tablebody"/>
            </w:pPr>
            <w:r w:rsidRPr="00D719D8">
              <w:rPr>
                <w:rStyle w:val="Italic"/>
              </w:rPr>
              <w:t>NOTE 4</w:t>
            </w:r>
            <w:r w:rsidRPr="00E5330B">
              <w:t>: Geographical coordinates can be specified in decimal degrees. Latitudes are specified with reference to the equator, with positive sign for latitudes north of the equator, and negative sign for latitudes south of the equator. Longitudes are specified with reference to the Greenwich meridian, with positive sign for longitudes east of Greenwich, and negative sign for meridians west of Greenwich. Elevation is a signed number specified in some distance measure (e.g., meters) relative to a reference elevation, with positive sign in the direction away from the Earth centre.</w:t>
            </w:r>
          </w:p>
          <w:p w14:paraId="6B2F9D90" w14:textId="1F691B52" w:rsidR="00EB0F04" w:rsidRPr="00E5330B" w:rsidRDefault="00EB0F04" w:rsidP="0080672C">
            <w:pPr>
              <w:pStyle w:val="Tablebody"/>
            </w:pPr>
            <w:r w:rsidRPr="00D719D8">
              <w:rPr>
                <w:rStyle w:val="Italic"/>
              </w:rPr>
              <w:t>NOTE 5</w:t>
            </w:r>
            <w:r w:rsidRPr="00E5330B">
              <w:t>: The latitudinal and longitudinal positions of a station referred to in the World Geodetic System 1984 (WGS-84) Earth Geodetic Model 1996 (EGM96) must be recorded to a resolution of at least 0.001 decimal degrees (WMO-No. 8, 2008, Part I, Chapter 1, 1.3.3.2).</w:t>
            </w:r>
          </w:p>
          <w:p w14:paraId="1CBC86D0" w14:textId="77777777" w:rsidR="00EB0F04" w:rsidRPr="00D719D8" w:rsidRDefault="00EB0F04" w:rsidP="0080672C">
            <w:pPr>
              <w:pStyle w:val="Tablebody"/>
              <w:rPr>
                <w:rStyle w:val="Italic"/>
              </w:rPr>
            </w:pPr>
            <w:r w:rsidRPr="00D719D8">
              <w:rPr>
                <w:rStyle w:val="Italic"/>
              </w:rPr>
              <w:t>NOTE 6:</w:t>
            </w:r>
            <w:r w:rsidRPr="00E5330B">
              <w:t xml:space="preserve"> This element comprises 3 entities, the coordinates (Lat/Long/Alt), the "geopositioning method" (code table 11-01) which produced the coordinates, as well as the "geospatial reference system" (code table 11</w:t>
            </w:r>
            <w:r w:rsidRPr="00E5330B">
              <w:noBreakHyphen/>
              <w:t>02) used.</w:t>
            </w:r>
          </w:p>
          <w:p w14:paraId="078CA9D1" w14:textId="77777777" w:rsidR="00EB0F04" w:rsidRPr="00D719D8" w:rsidRDefault="00EB0F04" w:rsidP="0080672C">
            <w:pPr>
              <w:pStyle w:val="Tablebody"/>
              <w:rPr>
                <w:rStyle w:val="Italic"/>
              </w:rPr>
            </w:pPr>
            <w:r w:rsidRPr="00D719D8">
              <w:rPr>
                <w:rStyle w:val="Italic"/>
              </w:rPr>
              <w:t>EXAMPLES:</w:t>
            </w:r>
          </w:p>
          <w:p w14:paraId="3A5B58A5" w14:textId="300A49AE" w:rsidR="00EB0F04" w:rsidRPr="00E5330B" w:rsidRDefault="00EB0F04" w:rsidP="00C96AB0">
            <w:pPr>
              <w:pStyle w:val="Tablebodyindent1"/>
            </w:pPr>
            <w:r w:rsidRPr="00E5330B">
              <w:t>(i) The station Jungfraujoch is located at 46.54749°N 7.98509°E (3580.00 m a.m.s.l.). The reference system is WGS-84</w:t>
            </w:r>
            <w:r w:rsidR="004A3D02">
              <w:t>;</w:t>
            </w:r>
          </w:p>
          <w:p w14:paraId="5D6481BD" w14:textId="092BDCB5" w:rsidR="00EB0F04" w:rsidRPr="00E5330B" w:rsidRDefault="00EB0F04" w:rsidP="00C96AB0">
            <w:pPr>
              <w:pStyle w:val="Tablebodyindent1"/>
            </w:pPr>
            <w:r w:rsidRPr="00E5330B">
              <w:t>(ii) Voluntary Observing Ship Route: WMO Regional Association 5, Sub Area 6 (R56)</w:t>
            </w:r>
            <w:r w:rsidR="004A3D02">
              <w:t>;</w:t>
            </w:r>
          </w:p>
          <w:p w14:paraId="3FF4F973" w14:textId="72BEBA82" w:rsidR="00BB499D" w:rsidRDefault="00EB0F04" w:rsidP="00C96AB0">
            <w:pPr>
              <w:pStyle w:val="Tablebodyindent1"/>
              <w:rPr>
                <w:lang w:val="it-CH"/>
              </w:rPr>
            </w:pPr>
            <w:r w:rsidRPr="00E5330B">
              <w:rPr>
                <w:lang w:val="it-CH"/>
              </w:rPr>
              <w:t>(iii) [geostationary satellite] Meteosat-8 (MSG-1) 3.6°E</w:t>
            </w:r>
            <w:r w:rsidR="004A3D02">
              <w:rPr>
                <w:lang w:val="it-CH"/>
              </w:rPr>
              <w:t>;</w:t>
            </w:r>
          </w:p>
          <w:p w14:paraId="5E55878E" w14:textId="1A05F441" w:rsidR="00EB0F04" w:rsidRPr="00E5330B" w:rsidRDefault="00EB0F04" w:rsidP="00C96AB0">
            <w:pPr>
              <w:pStyle w:val="Tablebodyindent1"/>
            </w:pPr>
            <w:r w:rsidRPr="00E5330B">
              <w:t>(iv) [sun-synchronous satellite] NOAA-19 Height 870 km; Local Solar Time (LST) 13:39</w:t>
            </w:r>
            <w:r w:rsidR="004A3D02">
              <w:t>;</w:t>
            </w:r>
          </w:p>
          <w:p w14:paraId="123E3B6A" w14:textId="15B961A5" w:rsidR="00EB0F04" w:rsidRPr="00E5330B" w:rsidRDefault="00EB0F04" w:rsidP="00C96AB0">
            <w:pPr>
              <w:pStyle w:val="Tablebodyindent1"/>
            </w:pPr>
            <w:r w:rsidRPr="00E5330B">
              <w:t>(v) Weather Watch Radar: Warruwi NT -11.6485° N, 133.3800 E, Height 19.1 m amsl</w:t>
            </w:r>
            <w:r w:rsidR="004A3D02">
              <w:t>;</w:t>
            </w:r>
          </w:p>
          <w:p w14:paraId="787A0967" w14:textId="77777777" w:rsidR="00EB0F04" w:rsidRPr="00E5330B" w:rsidRDefault="00EB0F04" w:rsidP="00C96AB0">
            <w:pPr>
              <w:pStyle w:val="Tablebodyindent1"/>
            </w:pPr>
            <w:r w:rsidRPr="00E5330B">
              <w:t>(vi) River discharge gauge: Warrego River at Cunnamulla Weir 28.1000 S, 145.6833 E, Height: 180 m amsl.</w:t>
            </w:r>
          </w:p>
        </w:tc>
        <w:tc>
          <w:tcPr>
            <w:tcW w:w="851" w:type="dxa"/>
          </w:tcPr>
          <w:p w14:paraId="57875044" w14:textId="77777777" w:rsidR="000562B5" w:rsidRDefault="00EB0F04" w:rsidP="000562B5">
            <w:pPr>
              <w:pStyle w:val="Tablebody"/>
            </w:pPr>
            <w:r w:rsidRPr="00E5330B">
              <w:t>11-01</w:t>
            </w:r>
          </w:p>
          <w:p w14:paraId="118EEA5C" w14:textId="7D1F3669" w:rsidR="00EB0F04" w:rsidRPr="00E5330B" w:rsidRDefault="00EB0F04" w:rsidP="000562B5">
            <w:pPr>
              <w:pStyle w:val="Tablebody"/>
            </w:pPr>
            <w:r w:rsidRPr="00E5330B">
              <w:t>11-02</w:t>
            </w:r>
          </w:p>
        </w:tc>
        <w:tc>
          <w:tcPr>
            <w:tcW w:w="1252" w:type="dxa"/>
          </w:tcPr>
          <w:p w14:paraId="32C1906F" w14:textId="368F07E2" w:rsidR="00EB0F04" w:rsidRPr="00E5330B" w:rsidRDefault="00EB0F04" w:rsidP="0080672C">
            <w:pPr>
              <w:pStyle w:val="Tablebody"/>
            </w:pPr>
            <w:r w:rsidRPr="00E5330B">
              <w:t>M*</w:t>
            </w:r>
            <w:r w:rsidR="007C495D">
              <w:t xml:space="preserve"> </w:t>
            </w:r>
            <w:r w:rsidRPr="00E5330B">
              <w:t>(Phase 1)</w:t>
            </w:r>
          </w:p>
        </w:tc>
      </w:tr>
      <w:tr w:rsidR="0080672C" w:rsidRPr="00E5330B" w14:paraId="6A1F0882" w14:textId="77777777" w:rsidTr="008B5283">
        <w:trPr>
          <w:trHeight w:val="765"/>
        </w:trPr>
        <w:tc>
          <w:tcPr>
            <w:tcW w:w="770" w:type="dxa"/>
          </w:tcPr>
          <w:p w14:paraId="0267C7E1" w14:textId="77777777" w:rsidR="00EB0F04" w:rsidRPr="00E5330B" w:rsidRDefault="00EB0F04" w:rsidP="0080672C">
            <w:pPr>
              <w:pStyle w:val="Tablebody"/>
            </w:pPr>
            <w:r w:rsidRPr="00E5330B">
              <w:t>3-08</w:t>
            </w:r>
          </w:p>
        </w:tc>
        <w:tc>
          <w:tcPr>
            <w:tcW w:w="2354" w:type="dxa"/>
          </w:tcPr>
          <w:p w14:paraId="626BB58A" w14:textId="77777777" w:rsidR="00EB0F04" w:rsidRPr="00E5330B" w:rsidRDefault="00EB0F04" w:rsidP="0080672C">
            <w:pPr>
              <w:pStyle w:val="Tablebody"/>
            </w:pPr>
            <w:r w:rsidRPr="00E5330B">
              <w:t>Data communication method</w:t>
            </w:r>
          </w:p>
        </w:tc>
        <w:tc>
          <w:tcPr>
            <w:tcW w:w="3685" w:type="dxa"/>
          </w:tcPr>
          <w:p w14:paraId="59204ED1" w14:textId="77777777" w:rsidR="00EB0F04" w:rsidRPr="00E5330B" w:rsidRDefault="00EB0F04" w:rsidP="0080672C">
            <w:pPr>
              <w:pStyle w:val="Tablebody"/>
            </w:pPr>
            <w:r w:rsidRPr="00E5330B">
              <w:t>Data communication method between the station/platform and some central facility</w:t>
            </w:r>
          </w:p>
        </w:tc>
        <w:tc>
          <w:tcPr>
            <w:tcW w:w="5670" w:type="dxa"/>
          </w:tcPr>
          <w:p w14:paraId="477C970B" w14:textId="77777777" w:rsidR="00EB0F04" w:rsidRPr="00E5330B" w:rsidRDefault="00EB0F04" w:rsidP="0080672C">
            <w:pPr>
              <w:pStyle w:val="Tablebody"/>
            </w:pPr>
            <w:r w:rsidRPr="00D719D8">
              <w:rPr>
                <w:rStyle w:val="Italic"/>
              </w:rPr>
              <w:t>EXAMPLES</w:t>
            </w:r>
            <w:r w:rsidRPr="00E5330B">
              <w:t>:</w:t>
            </w:r>
          </w:p>
          <w:p w14:paraId="11BB6926" w14:textId="77777777" w:rsidR="00EB0F04" w:rsidRPr="00E5330B" w:rsidRDefault="00EB0F04" w:rsidP="0080672C">
            <w:pPr>
              <w:pStyle w:val="Tablebody"/>
            </w:pPr>
            <w:r w:rsidRPr="00E5330B">
              <w:t>Inmarsat-C, ARGOS, Cellular, Globalstar, GMS(DCP), Iridium, Orbcomm, VSat, landline telephone, mail</w:t>
            </w:r>
          </w:p>
        </w:tc>
        <w:tc>
          <w:tcPr>
            <w:tcW w:w="851" w:type="dxa"/>
          </w:tcPr>
          <w:p w14:paraId="5DBD9CB6" w14:textId="77777777" w:rsidR="00EB0F04" w:rsidRPr="00E5330B" w:rsidRDefault="00EB0F04" w:rsidP="0080672C">
            <w:pPr>
              <w:pStyle w:val="Tablebody"/>
            </w:pPr>
            <w:r w:rsidRPr="00E5330B">
              <w:t>3-08</w:t>
            </w:r>
          </w:p>
        </w:tc>
        <w:tc>
          <w:tcPr>
            <w:tcW w:w="1252" w:type="dxa"/>
          </w:tcPr>
          <w:p w14:paraId="4E31DE03" w14:textId="11550E87" w:rsidR="00EB0F04" w:rsidRPr="00E5330B" w:rsidRDefault="00EB0F04" w:rsidP="0080672C">
            <w:pPr>
              <w:pStyle w:val="Tablebody"/>
            </w:pPr>
            <w:r w:rsidRPr="00E5330B">
              <w:t>O</w:t>
            </w:r>
            <w:r w:rsidR="007C495D">
              <w:t xml:space="preserve"> </w:t>
            </w:r>
            <w:r w:rsidRPr="00E5330B">
              <w:t>(Phase 2)</w:t>
            </w:r>
          </w:p>
        </w:tc>
      </w:tr>
      <w:tr w:rsidR="0080672C" w:rsidRPr="00E5330B" w14:paraId="77BAE1E1" w14:textId="77777777" w:rsidTr="008B5283">
        <w:trPr>
          <w:trHeight w:val="570"/>
        </w:trPr>
        <w:tc>
          <w:tcPr>
            <w:tcW w:w="770" w:type="dxa"/>
            <w:tcBorders>
              <w:bottom w:val="single" w:sz="4" w:space="0" w:color="auto"/>
            </w:tcBorders>
          </w:tcPr>
          <w:p w14:paraId="439640E3" w14:textId="77777777" w:rsidR="00EB0F04" w:rsidRPr="00E5330B" w:rsidRDefault="00EB0F04" w:rsidP="0080672C">
            <w:pPr>
              <w:pStyle w:val="Tablebody"/>
            </w:pPr>
            <w:r w:rsidRPr="00E5330B">
              <w:t>3-09</w:t>
            </w:r>
          </w:p>
        </w:tc>
        <w:tc>
          <w:tcPr>
            <w:tcW w:w="2354" w:type="dxa"/>
            <w:tcBorders>
              <w:bottom w:val="single" w:sz="4" w:space="0" w:color="auto"/>
            </w:tcBorders>
          </w:tcPr>
          <w:p w14:paraId="76442040" w14:textId="77777777" w:rsidR="00EB0F04" w:rsidRPr="00E5330B" w:rsidRDefault="00EB0F04" w:rsidP="0080672C">
            <w:pPr>
              <w:pStyle w:val="Tablebody"/>
            </w:pPr>
            <w:r w:rsidRPr="00E5330B">
              <w:t>Station status</w:t>
            </w:r>
          </w:p>
        </w:tc>
        <w:tc>
          <w:tcPr>
            <w:tcW w:w="3685" w:type="dxa"/>
            <w:tcBorders>
              <w:bottom w:val="single" w:sz="4" w:space="0" w:color="auto"/>
            </w:tcBorders>
          </w:tcPr>
          <w:p w14:paraId="2E9624A6" w14:textId="77777777" w:rsidR="00EB0F04" w:rsidRPr="00E5330B" w:rsidRDefault="00EB0F04" w:rsidP="0080672C">
            <w:pPr>
              <w:pStyle w:val="Tablebody"/>
            </w:pPr>
            <w:r w:rsidRPr="00E5330B">
              <w:t>Declared reporting status of the station</w:t>
            </w:r>
          </w:p>
        </w:tc>
        <w:tc>
          <w:tcPr>
            <w:tcW w:w="5670" w:type="dxa"/>
            <w:tcBorders>
              <w:bottom w:val="single" w:sz="4" w:space="0" w:color="auto"/>
            </w:tcBorders>
          </w:tcPr>
          <w:p w14:paraId="5108AF46" w14:textId="77777777" w:rsidR="00EB0F04" w:rsidRPr="00D719D8" w:rsidRDefault="00EB0F04" w:rsidP="0080672C">
            <w:pPr>
              <w:pStyle w:val="Tablebody"/>
              <w:rPr>
                <w:rStyle w:val="Italic"/>
              </w:rPr>
            </w:pPr>
            <w:r w:rsidRPr="00D719D8">
              <w:rPr>
                <w:rStyle w:val="Italic"/>
              </w:rPr>
              <w:t>NOTE:</w:t>
            </w:r>
          </w:p>
          <w:p w14:paraId="5538E865" w14:textId="2B2932DA" w:rsidR="00EB0F04" w:rsidRPr="00E5330B" w:rsidRDefault="00EB0F04" w:rsidP="0080672C">
            <w:pPr>
              <w:pStyle w:val="Tablebody"/>
            </w:pPr>
            <w:r w:rsidRPr="00E5330B">
              <w:t>Refer to the code table</w:t>
            </w:r>
            <w:r w:rsidR="004A3D02">
              <w:t>.</w:t>
            </w:r>
          </w:p>
        </w:tc>
        <w:tc>
          <w:tcPr>
            <w:tcW w:w="851" w:type="dxa"/>
            <w:tcBorders>
              <w:bottom w:val="single" w:sz="4" w:space="0" w:color="auto"/>
            </w:tcBorders>
          </w:tcPr>
          <w:p w14:paraId="03384DFA" w14:textId="77777777" w:rsidR="00EB0F04" w:rsidRPr="00E5330B" w:rsidRDefault="00EB0F04" w:rsidP="0080672C">
            <w:pPr>
              <w:pStyle w:val="Tablebody"/>
            </w:pPr>
            <w:r w:rsidRPr="00E5330B">
              <w:t>3-09</w:t>
            </w:r>
          </w:p>
        </w:tc>
        <w:tc>
          <w:tcPr>
            <w:tcW w:w="1252" w:type="dxa"/>
            <w:tcBorders>
              <w:bottom w:val="single" w:sz="4" w:space="0" w:color="auto"/>
            </w:tcBorders>
          </w:tcPr>
          <w:p w14:paraId="221416C9" w14:textId="669090DF" w:rsidR="00EB0F04" w:rsidRPr="00E5330B" w:rsidRDefault="00EB0F04" w:rsidP="0080672C">
            <w:pPr>
              <w:pStyle w:val="Tablebody"/>
            </w:pPr>
            <w:r w:rsidRPr="00E5330B">
              <w:t>M</w:t>
            </w:r>
            <w:r w:rsidR="007C495D">
              <w:t xml:space="preserve"> </w:t>
            </w:r>
            <w:r w:rsidRPr="00E5330B">
              <w:t>(Phase 1)</w:t>
            </w:r>
          </w:p>
        </w:tc>
      </w:tr>
    </w:tbl>
    <w:p w14:paraId="577862CF" w14:textId="77777777" w:rsidR="00EB0F04" w:rsidRPr="00CF4D69" w:rsidRDefault="00EB0F04" w:rsidP="00CF4D69">
      <w:pPr>
        <w:pStyle w:val="Bodytext"/>
        <w:rPr>
          <w:rStyle w:val="Bold"/>
        </w:rPr>
      </w:pPr>
      <w:r w:rsidRPr="00CF4D69">
        <w:rPr>
          <w:rStyle w:val="Bold"/>
        </w:rPr>
        <w:t>Conditions:</w:t>
      </w:r>
    </w:p>
    <w:p w14:paraId="40737298" w14:textId="77777777" w:rsidR="00EB0F04" w:rsidRPr="00E5330B" w:rsidRDefault="00EB0F04" w:rsidP="00F76960">
      <w:pPr>
        <w:pStyle w:val="Bodytext"/>
      </w:pPr>
      <w:r w:rsidRPr="00E5330B">
        <w:t>{3-01, 3-02}: Mandatory for fixed land-based stations, optional for mobile stations</w:t>
      </w:r>
    </w:p>
    <w:p w14:paraId="2800116E" w14:textId="77777777" w:rsidR="00EB0F04" w:rsidRPr="00171572" w:rsidRDefault="00EB0F04" w:rsidP="00171572">
      <w:pPr>
        <w:pStyle w:val="Subheading1"/>
      </w:pPr>
      <w:bookmarkStart w:id="33" w:name="_Toc379469116"/>
      <w:bookmarkStart w:id="34" w:name="_Toc379523326"/>
      <w:bookmarkStart w:id="35" w:name="_Toc410407399"/>
      <w:bookmarkEnd w:id="31"/>
      <w:bookmarkEnd w:id="32"/>
      <w:r w:rsidRPr="00171572">
        <w:t>Category 4: Environment</w:t>
      </w:r>
      <w:bookmarkEnd w:id="33"/>
      <w:bookmarkEnd w:id="34"/>
      <w:bookmarkEnd w:id="35"/>
    </w:p>
    <w:p w14:paraId="25A96521" w14:textId="77777777" w:rsidR="00EB0F04" w:rsidRDefault="00EB0F04" w:rsidP="005F2AF5">
      <w:pPr>
        <w:pStyle w:val="Bodytext"/>
      </w:pPr>
      <w:r w:rsidRPr="00E5330B">
        <w:t>Describes the geographical environment within which the observation is made. It also provides an unstructured element for additional meta-information that is considered relevant for adequate use of the observations and that is not captured anywhere else in the standard.</w:t>
      </w:r>
    </w:p>
    <w:p w14:paraId="1772B88F" w14:textId="420501A8" w:rsidR="003F47BE" w:rsidRDefault="004276CA" w:rsidP="004276CA">
      <w:pPr>
        <w:pStyle w:val="TPSTable"/>
      </w:pPr>
      <w:r w:rsidRPr="004276CA">
        <w:fldChar w:fldCharType="begin"/>
      </w:r>
      <w:r w:rsidRPr="004276CA">
        <w:instrText xml:space="preserve"> MACROBUTTON TPS_Table TABLE: Table shaded header with lines</w:instrText>
      </w:r>
      <w:r w:rsidRPr="004276CA">
        <w:rPr>
          <w:vanish/>
        </w:rPr>
        <w:fldChar w:fldCharType="begin"/>
      </w:r>
      <w:r w:rsidRPr="004276CA">
        <w:rPr>
          <w:vanish/>
        </w:rPr>
        <w:instrText>Name="Table shaded header with lines" Columns="6" HeaderRows="1" BodyRows="5"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28"/>
        <w:gridCol w:w="1545"/>
        <w:gridCol w:w="2868"/>
        <w:gridCol w:w="7480"/>
        <w:gridCol w:w="709"/>
        <w:gridCol w:w="1252"/>
      </w:tblGrid>
      <w:tr w:rsidR="00EB0F04" w:rsidRPr="003F47BE" w14:paraId="6616850A" w14:textId="77777777" w:rsidTr="008B5283">
        <w:tc>
          <w:tcPr>
            <w:tcW w:w="728" w:type="dxa"/>
            <w:tcBorders>
              <w:top w:val="single" w:sz="4" w:space="0" w:color="auto"/>
            </w:tcBorders>
            <w:shd w:val="clear" w:color="CCCCFF" w:fill="B3B3B3"/>
            <w:vAlign w:val="center"/>
          </w:tcPr>
          <w:p w14:paraId="6E99775B" w14:textId="77777777" w:rsidR="00EB0F04" w:rsidRPr="003F47BE" w:rsidRDefault="00EB0F04" w:rsidP="003F47BE">
            <w:pPr>
              <w:pStyle w:val="Tableheader"/>
            </w:pPr>
            <w:r w:rsidRPr="003F47BE">
              <w:t>Id</w:t>
            </w:r>
          </w:p>
        </w:tc>
        <w:tc>
          <w:tcPr>
            <w:tcW w:w="1545" w:type="dxa"/>
            <w:tcBorders>
              <w:top w:val="single" w:sz="4" w:space="0" w:color="auto"/>
            </w:tcBorders>
            <w:shd w:val="clear" w:color="CCCCFF" w:fill="B3B3B3"/>
            <w:vAlign w:val="center"/>
          </w:tcPr>
          <w:p w14:paraId="1084CC22" w14:textId="77777777" w:rsidR="00EB0F04" w:rsidRPr="003F47BE" w:rsidRDefault="00EB0F04" w:rsidP="003F47BE">
            <w:pPr>
              <w:pStyle w:val="Tableheader"/>
            </w:pPr>
            <w:r w:rsidRPr="003F47BE">
              <w:t>Name</w:t>
            </w:r>
          </w:p>
        </w:tc>
        <w:tc>
          <w:tcPr>
            <w:tcW w:w="2868" w:type="dxa"/>
            <w:tcBorders>
              <w:top w:val="single" w:sz="4" w:space="0" w:color="auto"/>
            </w:tcBorders>
            <w:shd w:val="clear" w:color="CCCCFF" w:fill="B3B3B3"/>
            <w:vAlign w:val="center"/>
          </w:tcPr>
          <w:p w14:paraId="5197E162" w14:textId="77777777" w:rsidR="00EB0F04" w:rsidRPr="003F47BE" w:rsidRDefault="00EB0F04" w:rsidP="003F47BE">
            <w:pPr>
              <w:pStyle w:val="Tableheader"/>
            </w:pPr>
            <w:r w:rsidRPr="003F47BE">
              <w:t>Definition</w:t>
            </w:r>
          </w:p>
        </w:tc>
        <w:tc>
          <w:tcPr>
            <w:tcW w:w="7480" w:type="dxa"/>
            <w:tcBorders>
              <w:top w:val="single" w:sz="4" w:space="0" w:color="auto"/>
            </w:tcBorders>
            <w:shd w:val="clear" w:color="CCCCFF" w:fill="B3B3B3"/>
            <w:vAlign w:val="center"/>
          </w:tcPr>
          <w:p w14:paraId="4AAE4CCF" w14:textId="77777777" w:rsidR="00EB0F04" w:rsidRPr="003F47BE" w:rsidRDefault="00EB0F04" w:rsidP="003F47BE">
            <w:pPr>
              <w:pStyle w:val="Tableheader"/>
            </w:pPr>
            <w:r w:rsidRPr="003F47BE">
              <w:t>Note or Example</w:t>
            </w:r>
          </w:p>
        </w:tc>
        <w:tc>
          <w:tcPr>
            <w:tcW w:w="709" w:type="dxa"/>
            <w:tcBorders>
              <w:top w:val="single" w:sz="4" w:space="0" w:color="auto"/>
            </w:tcBorders>
            <w:shd w:val="clear" w:color="CCCCFF" w:fill="B3B3B3"/>
            <w:vAlign w:val="center"/>
          </w:tcPr>
          <w:p w14:paraId="1BC583BC" w14:textId="77777777" w:rsidR="00EB0F04" w:rsidRPr="003F47BE" w:rsidRDefault="00EB0F04" w:rsidP="003F47BE">
            <w:pPr>
              <w:pStyle w:val="Tableheader"/>
            </w:pPr>
            <w:r w:rsidRPr="003F47BE">
              <w:t>Code table</w:t>
            </w:r>
          </w:p>
        </w:tc>
        <w:tc>
          <w:tcPr>
            <w:tcW w:w="1252" w:type="dxa"/>
            <w:tcBorders>
              <w:top w:val="single" w:sz="4" w:space="0" w:color="auto"/>
            </w:tcBorders>
            <w:shd w:val="clear" w:color="CCCCFF" w:fill="B3B3B3"/>
            <w:vAlign w:val="center"/>
          </w:tcPr>
          <w:p w14:paraId="035B714F" w14:textId="77777777" w:rsidR="00EB0F04" w:rsidRPr="003F47BE" w:rsidRDefault="00EB0F04" w:rsidP="003F47BE">
            <w:pPr>
              <w:pStyle w:val="Tableheader"/>
            </w:pPr>
            <w:r w:rsidRPr="003F47BE">
              <w:t>ItemMCO</w:t>
            </w:r>
          </w:p>
        </w:tc>
      </w:tr>
      <w:tr w:rsidR="00EB0F04" w:rsidRPr="00E5330B" w14:paraId="458392EB" w14:textId="77777777" w:rsidTr="008B5283">
        <w:trPr>
          <w:trHeight w:val="510"/>
        </w:trPr>
        <w:tc>
          <w:tcPr>
            <w:tcW w:w="728" w:type="dxa"/>
          </w:tcPr>
          <w:p w14:paraId="08FACA52" w14:textId="77777777" w:rsidR="00EB0F04" w:rsidRPr="00E5330B" w:rsidRDefault="00EB0F04" w:rsidP="003F47BE">
            <w:pPr>
              <w:pStyle w:val="Tablebody"/>
            </w:pPr>
            <w:r w:rsidRPr="00E5330B">
              <w:t>4-01</w:t>
            </w:r>
          </w:p>
        </w:tc>
        <w:tc>
          <w:tcPr>
            <w:tcW w:w="1545" w:type="dxa"/>
          </w:tcPr>
          <w:p w14:paraId="18305EAB" w14:textId="77777777" w:rsidR="00EB0F04" w:rsidRPr="00E5330B" w:rsidRDefault="00EB0F04" w:rsidP="003F47BE">
            <w:pPr>
              <w:pStyle w:val="Tablebody"/>
            </w:pPr>
            <w:r w:rsidRPr="00E5330B">
              <w:t>Surface cover</w:t>
            </w:r>
          </w:p>
        </w:tc>
        <w:tc>
          <w:tcPr>
            <w:tcW w:w="2868" w:type="dxa"/>
          </w:tcPr>
          <w:p w14:paraId="12AC866A" w14:textId="77777777" w:rsidR="00EB0F04" w:rsidRPr="00E5330B" w:rsidRDefault="00EB0F04" w:rsidP="003F47BE">
            <w:pPr>
              <w:pStyle w:val="Tablebody"/>
            </w:pPr>
            <w:r w:rsidRPr="00E5330B">
              <w:t>The observed (bio)physical cover on the Earth’s surface in the vicinity of the observation</w:t>
            </w:r>
          </w:p>
        </w:tc>
        <w:tc>
          <w:tcPr>
            <w:tcW w:w="7480" w:type="dxa"/>
          </w:tcPr>
          <w:p w14:paraId="7FAD3E23" w14:textId="77777777" w:rsidR="00EB0F04" w:rsidRPr="00D719D8" w:rsidRDefault="00EB0F04" w:rsidP="003F47BE">
            <w:pPr>
              <w:pStyle w:val="Tablebody"/>
              <w:rPr>
                <w:rStyle w:val="Italic"/>
              </w:rPr>
            </w:pPr>
            <w:r w:rsidRPr="00D719D8">
              <w:rPr>
                <w:rStyle w:val="Italic"/>
              </w:rPr>
              <w:t>NOTE 1:</w:t>
            </w:r>
          </w:p>
          <w:p w14:paraId="3435B64F" w14:textId="77777777" w:rsidR="00EB0F04" w:rsidRPr="00E5330B" w:rsidRDefault="00EB0F04" w:rsidP="003F47BE">
            <w:pPr>
              <w:pStyle w:val="Tablebody"/>
            </w:pPr>
            <w:r w:rsidRPr="00E5330B">
              <w:t>To be applied to 3 different geographic scales of the vicinity of the observation, namely horizontal radii of &lt;100 m, of 100 m to 3 km, and of 3 km to 100 km.</w:t>
            </w:r>
          </w:p>
          <w:p w14:paraId="0B9FB644" w14:textId="77777777" w:rsidR="00EB0F04" w:rsidRPr="00E5330B" w:rsidRDefault="00EB0F04" w:rsidP="003F47BE">
            <w:pPr>
              <w:pStyle w:val="Tablebody"/>
            </w:pPr>
            <w:r w:rsidRPr="00D719D8">
              <w:rPr>
                <w:rStyle w:val="Italic"/>
              </w:rPr>
              <w:t>NOTE 2:</w:t>
            </w:r>
          </w:p>
          <w:p w14:paraId="091FFFB6" w14:textId="77777777" w:rsidR="00EB0F04" w:rsidRPr="00A540A2" w:rsidRDefault="00EB0F04" w:rsidP="003F47BE">
            <w:pPr>
              <w:pStyle w:val="Tablebody"/>
            </w:pPr>
            <w:r w:rsidRPr="00E5330B">
              <w:t xml:space="preserve">Surface cover or land cover is distinct from land use despite the two terms often being used interchangeably. Land use is a description of how people utilize the land and socio-economic activity – </w:t>
            </w:r>
            <w:r w:rsidRPr="00A540A2">
              <w:t>urban and agricultural land uses are two of the most commonly known land use classes. At any one point or place, there may be multiple and alternate land uses, the specification of which may have a political dimension (Wikipedia, 2013).</w:t>
            </w:r>
          </w:p>
          <w:p w14:paraId="2BA194A7" w14:textId="03E3AAB9" w:rsidR="00EB0F04" w:rsidRPr="00A540A2" w:rsidRDefault="00EB0F04" w:rsidP="003F47BE">
            <w:pPr>
              <w:pStyle w:val="Tablebody"/>
            </w:pPr>
            <w:r w:rsidRPr="00A540A2">
              <w:rPr>
                <w:rStyle w:val="Italic"/>
              </w:rPr>
              <w:t xml:space="preserve">NOTE </w:t>
            </w:r>
            <w:r w:rsidR="004A3D02" w:rsidRPr="00A540A2">
              <w:rPr>
                <w:rStyle w:val="Italic"/>
              </w:rPr>
              <w:t>3</w:t>
            </w:r>
            <w:r w:rsidRPr="00A540A2">
              <w:rPr>
                <w:rStyle w:val="Italic"/>
              </w:rPr>
              <w:t>:</w:t>
            </w:r>
          </w:p>
          <w:p w14:paraId="70D09299" w14:textId="77777777" w:rsidR="00EB0F04" w:rsidRPr="00A540A2" w:rsidRDefault="00EB0F04" w:rsidP="003F47BE">
            <w:pPr>
              <w:pStyle w:val="Tablebody"/>
            </w:pPr>
            <w:r w:rsidRPr="00A540A2">
              <w:t>There are various classification methods for ‘land cover’. The MODIS product MCD12Q1 provides 5 different classifications on 500 m resolution grid (</w:t>
            </w:r>
            <w:hyperlink r:id="rId26" w:history="1">
              <w:r w:rsidRPr="00A540A2">
                <w:rPr>
                  <w:rStyle w:val="Hyperlink"/>
                </w:rPr>
                <w:t>https://lpdaac.usgs.gov/products/modis_products_table/mcd12q1</w:t>
              </w:r>
            </w:hyperlink>
            <w:r w:rsidRPr="00A540A2">
              <w:t>). These include the IGBP, UMD, LAI/fPAR, NPP and PFT classifications.</w:t>
            </w:r>
          </w:p>
          <w:p w14:paraId="0C94DFD0" w14:textId="50191C06" w:rsidR="00EB0F04" w:rsidRPr="00A540A2" w:rsidRDefault="00EB0F04" w:rsidP="003F47BE">
            <w:pPr>
              <w:pStyle w:val="Tablebody"/>
              <w:rPr>
                <w:rStyle w:val="Italic"/>
              </w:rPr>
            </w:pPr>
            <w:r w:rsidRPr="00A540A2">
              <w:rPr>
                <w:rStyle w:val="Italic"/>
              </w:rPr>
              <w:t xml:space="preserve">NOTE </w:t>
            </w:r>
            <w:r w:rsidR="004A3D02" w:rsidRPr="00A540A2">
              <w:rPr>
                <w:rStyle w:val="Italic"/>
              </w:rPr>
              <w:t>4</w:t>
            </w:r>
            <w:r w:rsidRPr="00A540A2">
              <w:rPr>
                <w:rStyle w:val="Italic"/>
              </w:rPr>
              <w:t>:</w:t>
            </w:r>
          </w:p>
          <w:p w14:paraId="465AD527" w14:textId="4E256880" w:rsidR="00EB0F04" w:rsidRPr="00E5330B" w:rsidRDefault="00EB0F04" w:rsidP="00C354B2">
            <w:pPr>
              <w:pStyle w:val="Tablebody"/>
            </w:pPr>
            <w:r w:rsidRPr="00A540A2">
              <w:t xml:space="preserve">An alternative approach is the Land Cover Classification System (LCCS) </w:t>
            </w:r>
            <w:r w:rsidR="00C354B2" w:rsidRPr="00A540A2">
              <w:t xml:space="preserve">(Di Gregorio, 2005) </w:t>
            </w:r>
            <w:r w:rsidRPr="00A540A2">
              <w:t>adopted by the Food and Agriculture Organization of the United Nations. Translation of other systems to LCCS has been explored by Herold et al. (2009). Eight major land cover types are identified during the first, dichotomous classification phase. These are refined in a subsequent so-called Modular-Hierarchical Phase, in which land cover classes are created by the combination of sets of pre-</w:t>
            </w:r>
            <w:r w:rsidRPr="00E5330B">
              <w:t>defined classifiers. These classifiers are tailored to each of the eight major land cover types. This process can be supported by software (</w:t>
            </w:r>
            <w:hyperlink r:id="rId27" w:history="1">
              <w:r w:rsidRPr="00E5330B">
                <w:rPr>
                  <w:rStyle w:val="Hyperlink"/>
                </w:rPr>
                <w:t>http://www.glcn.org/sof_7_en.jsp</w:t>
              </w:r>
            </w:hyperlink>
            <w:r w:rsidRPr="00E5330B">
              <w:t>) or manually using a field log sheet (</w:t>
            </w:r>
            <w:hyperlink r:id="rId28" w:history="1">
              <w:r w:rsidRPr="00E5330B">
                <w:rPr>
                  <w:rStyle w:val="Hyperlink"/>
                </w:rPr>
                <w:t>http://commons.wikimedia.org/wiki/File:LCCS_field_protokoll.png</w:t>
              </w:r>
            </w:hyperlink>
            <w:r w:rsidRPr="00E5330B">
              <w:t>)</w:t>
            </w:r>
            <w:r w:rsidR="004A3D02">
              <w:t>.</w:t>
            </w:r>
          </w:p>
        </w:tc>
        <w:tc>
          <w:tcPr>
            <w:tcW w:w="709" w:type="dxa"/>
          </w:tcPr>
          <w:p w14:paraId="25B0018D" w14:textId="77777777" w:rsidR="00EB0F04" w:rsidRPr="00E5330B" w:rsidRDefault="00EB0F04" w:rsidP="003F47BE">
            <w:pPr>
              <w:pStyle w:val="Tablebody"/>
            </w:pPr>
            <w:r w:rsidRPr="00E5330B">
              <w:t>4-01</w:t>
            </w:r>
          </w:p>
        </w:tc>
        <w:tc>
          <w:tcPr>
            <w:tcW w:w="1252" w:type="dxa"/>
          </w:tcPr>
          <w:p w14:paraId="6C384387" w14:textId="77777777" w:rsidR="00EB0F04" w:rsidRPr="00E5330B" w:rsidRDefault="00EB0F04" w:rsidP="003F47BE">
            <w:pPr>
              <w:pStyle w:val="Tablebody"/>
            </w:pPr>
            <w:r w:rsidRPr="00E5330B">
              <w:t>C (Phase 3)</w:t>
            </w:r>
          </w:p>
        </w:tc>
      </w:tr>
      <w:tr w:rsidR="00EB0F04" w:rsidRPr="00E5330B" w14:paraId="01E9B1E3" w14:textId="77777777" w:rsidTr="008B5283">
        <w:trPr>
          <w:trHeight w:val="510"/>
        </w:trPr>
        <w:tc>
          <w:tcPr>
            <w:tcW w:w="728" w:type="dxa"/>
          </w:tcPr>
          <w:p w14:paraId="63A82B65" w14:textId="77777777" w:rsidR="00EB0F04" w:rsidRPr="00E5330B" w:rsidRDefault="00EB0F04" w:rsidP="003F47BE">
            <w:pPr>
              <w:pStyle w:val="Tablebody"/>
            </w:pPr>
            <w:r w:rsidRPr="00E5330B">
              <w:t>4-02</w:t>
            </w:r>
          </w:p>
        </w:tc>
        <w:tc>
          <w:tcPr>
            <w:tcW w:w="1545" w:type="dxa"/>
          </w:tcPr>
          <w:p w14:paraId="45959C5B" w14:textId="77777777" w:rsidR="00EB0F04" w:rsidRPr="00E5330B" w:rsidRDefault="00EB0F04" w:rsidP="003F47BE">
            <w:pPr>
              <w:pStyle w:val="Tablebody"/>
            </w:pPr>
            <w:r w:rsidRPr="00E5330B">
              <w:t>Surface cover classification scheme</w:t>
            </w:r>
          </w:p>
        </w:tc>
        <w:tc>
          <w:tcPr>
            <w:tcW w:w="2868" w:type="dxa"/>
          </w:tcPr>
          <w:p w14:paraId="179C20A9" w14:textId="77777777" w:rsidR="00EB0F04" w:rsidRPr="00E5330B" w:rsidRDefault="00EB0F04" w:rsidP="003F47BE">
            <w:pPr>
              <w:pStyle w:val="Tablebody"/>
            </w:pPr>
            <w:r w:rsidRPr="00E5330B">
              <w:t>Name and reference or link to document describing the classification scheme</w:t>
            </w:r>
          </w:p>
        </w:tc>
        <w:tc>
          <w:tcPr>
            <w:tcW w:w="7480" w:type="dxa"/>
          </w:tcPr>
          <w:p w14:paraId="5B9D9F73" w14:textId="77777777" w:rsidR="00EB0F04" w:rsidRPr="00D719D8" w:rsidRDefault="00EB0F04" w:rsidP="003F47BE">
            <w:pPr>
              <w:pStyle w:val="Tablebody"/>
              <w:rPr>
                <w:rStyle w:val="Italic"/>
              </w:rPr>
            </w:pPr>
            <w:r w:rsidRPr="00E5330B">
              <w:t>IGBP, UMD, LAI/fPAR, NPP and PFT, LCCS (recommended implementation as a URI pointing to the code table)</w:t>
            </w:r>
          </w:p>
        </w:tc>
        <w:tc>
          <w:tcPr>
            <w:tcW w:w="709" w:type="dxa"/>
          </w:tcPr>
          <w:p w14:paraId="48FAF77D" w14:textId="77777777" w:rsidR="00EB0F04" w:rsidRPr="00E5330B" w:rsidRDefault="00EB0F04" w:rsidP="003F47BE">
            <w:pPr>
              <w:pStyle w:val="Tablebody"/>
            </w:pPr>
            <w:r w:rsidRPr="00E5330B">
              <w:t>4-02</w:t>
            </w:r>
          </w:p>
        </w:tc>
        <w:tc>
          <w:tcPr>
            <w:tcW w:w="1252" w:type="dxa"/>
          </w:tcPr>
          <w:p w14:paraId="5EF541C9" w14:textId="77777777" w:rsidR="00EB0F04" w:rsidRPr="00E5330B" w:rsidRDefault="00EB0F04" w:rsidP="003F47BE">
            <w:pPr>
              <w:pStyle w:val="Tablebody"/>
            </w:pPr>
            <w:r w:rsidRPr="00E5330B">
              <w:t>C (Phase 3)</w:t>
            </w:r>
          </w:p>
        </w:tc>
      </w:tr>
      <w:tr w:rsidR="00EB0F04" w:rsidRPr="00E5330B" w14:paraId="742FBBFA" w14:textId="77777777" w:rsidTr="008B5283">
        <w:trPr>
          <w:trHeight w:val="255"/>
        </w:trPr>
        <w:tc>
          <w:tcPr>
            <w:tcW w:w="728" w:type="dxa"/>
          </w:tcPr>
          <w:p w14:paraId="7D59FA39" w14:textId="77777777" w:rsidR="00EB0F04" w:rsidRPr="00E5330B" w:rsidRDefault="00EB0F04" w:rsidP="003F47BE">
            <w:pPr>
              <w:pStyle w:val="Tablebody"/>
            </w:pPr>
            <w:r w:rsidRPr="00E5330B">
              <w:t>4-03</w:t>
            </w:r>
          </w:p>
        </w:tc>
        <w:tc>
          <w:tcPr>
            <w:tcW w:w="1545" w:type="dxa"/>
          </w:tcPr>
          <w:p w14:paraId="7FE155B7" w14:textId="77777777" w:rsidR="00EB0F04" w:rsidRPr="00E5330B" w:rsidRDefault="00EB0F04" w:rsidP="003F47BE">
            <w:pPr>
              <w:pStyle w:val="Tablebody"/>
            </w:pPr>
            <w:r w:rsidRPr="00E5330B">
              <w:t>Topography or bathymetry</w:t>
            </w:r>
          </w:p>
        </w:tc>
        <w:tc>
          <w:tcPr>
            <w:tcW w:w="2868" w:type="dxa"/>
          </w:tcPr>
          <w:p w14:paraId="02A24BBD" w14:textId="77777777" w:rsidR="00EB0F04" w:rsidRPr="00E5330B" w:rsidRDefault="00EB0F04" w:rsidP="003F47BE">
            <w:pPr>
              <w:pStyle w:val="Tablebody"/>
            </w:pPr>
            <w:r w:rsidRPr="00E5330B">
              <w:t xml:space="preserve">The shape or configuration of a geographical feature, represented on a map by contour lines </w:t>
            </w:r>
          </w:p>
        </w:tc>
        <w:tc>
          <w:tcPr>
            <w:tcW w:w="7480" w:type="dxa"/>
          </w:tcPr>
          <w:p w14:paraId="274047AF" w14:textId="77777777" w:rsidR="00EB0F04" w:rsidRPr="00E5330B" w:rsidRDefault="00EB0F04" w:rsidP="003F47BE">
            <w:pPr>
              <w:pStyle w:val="Tablebody"/>
            </w:pPr>
            <w:r w:rsidRPr="00D719D8">
              <w:rPr>
                <w:rStyle w:val="Italic"/>
              </w:rPr>
              <w:t>NOTE 1</w:t>
            </w:r>
            <w:r w:rsidRPr="00E5330B">
              <w:t>:Topography shall be formally expressed with the four elements ‘local topography’, ‘relative elevation’, ‘topographic context’, and ‘altitude/depth’.</w:t>
            </w:r>
          </w:p>
          <w:p w14:paraId="680ADCFD" w14:textId="77777777" w:rsidR="00EB0F04" w:rsidRPr="00D719D8" w:rsidRDefault="00EB0F04" w:rsidP="003F47BE">
            <w:pPr>
              <w:pStyle w:val="Tablebody"/>
              <w:rPr>
                <w:rStyle w:val="Italic"/>
              </w:rPr>
            </w:pPr>
            <w:r w:rsidRPr="00D719D8">
              <w:rPr>
                <w:rStyle w:val="Italic"/>
              </w:rPr>
              <w:t>NOTE 2:</w:t>
            </w:r>
          </w:p>
          <w:p w14:paraId="03CCD3A5" w14:textId="77777777" w:rsidR="00EB0F04" w:rsidRPr="00E5330B" w:rsidRDefault="00EB0F04" w:rsidP="003F47BE">
            <w:pPr>
              <w:pStyle w:val="Tablebody"/>
            </w:pPr>
            <w:r w:rsidRPr="00E5330B">
              <w:t>The term ‘altitude’ is used for elevations above mean sea level. The term ‘depth’ is used for elevations below mean sea level.</w:t>
            </w:r>
          </w:p>
          <w:p w14:paraId="63E00C79" w14:textId="77777777" w:rsidR="00EB0F04" w:rsidRPr="00E5330B" w:rsidRDefault="00EB0F04" w:rsidP="003F47BE">
            <w:pPr>
              <w:pStyle w:val="Tablebody"/>
            </w:pPr>
            <w:r w:rsidRPr="00D719D8">
              <w:rPr>
                <w:rStyle w:val="Italic"/>
              </w:rPr>
              <w:t>EXAMPLES (can be converted into entries of the code table):</w:t>
            </w:r>
          </w:p>
          <w:p w14:paraId="254B6C41" w14:textId="77777777" w:rsidR="00EB0F04" w:rsidRPr="00E5330B" w:rsidRDefault="00EB0F04" w:rsidP="003F47BE">
            <w:pPr>
              <w:pStyle w:val="Tablebody"/>
            </w:pPr>
            <w:r w:rsidRPr="00E5330B">
              <w:t>“a ridge at low relative elevation within valleys of middle altitude”</w:t>
            </w:r>
          </w:p>
          <w:p w14:paraId="5984BB79" w14:textId="77777777" w:rsidR="00EB0F04" w:rsidRPr="00E5330B" w:rsidRDefault="00EB0F04" w:rsidP="003F47BE">
            <w:pPr>
              <w:pStyle w:val="Tablebody"/>
            </w:pPr>
            <w:r w:rsidRPr="00E5330B">
              <w:t>“a depression within plains of very low depth”</w:t>
            </w:r>
          </w:p>
        </w:tc>
        <w:tc>
          <w:tcPr>
            <w:tcW w:w="709" w:type="dxa"/>
          </w:tcPr>
          <w:p w14:paraId="54190432" w14:textId="77777777" w:rsidR="00EB0F04" w:rsidRPr="00E5330B" w:rsidRDefault="00EB0F04" w:rsidP="003F47BE">
            <w:pPr>
              <w:pStyle w:val="Tablebody"/>
            </w:pPr>
            <w:r w:rsidRPr="00E5330B">
              <w:t>4-03</w:t>
            </w:r>
          </w:p>
        </w:tc>
        <w:tc>
          <w:tcPr>
            <w:tcW w:w="1252" w:type="dxa"/>
          </w:tcPr>
          <w:p w14:paraId="5EC2D9F0" w14:textId="34CAF9FF" w:rsidR="00EB0F04" w:rsidRPr="00E5330B" w:rsidRDefault="00EB0F04" w:rsidP="003F47BE">
            <w:pPr>
              <w:pStyle w:val="Tablebody"/>
            </w:pPr>
            <w:r w:rsidRPr="00E5330B">
              <w:t>C</w:t>
            </w:r>
            <w:r w:rsidR="007C495D">
              <w:t xml:space="preserve"> </w:t>
            </w:r>
            <w:r w:rsidRPr="00E5330B">
              <w:t>(Phase 3)</w:t>
            </w:r>
          </w:p>
        </w:tc>
      </w:tr>
      <w:tr w:rsidR="00EB0F04" w:rsidRPr="00E5330B" w14:paraId="7084C2D5" w14:textId="77777777" w:rsidTr="008B5283">
        <w:trPr>
          <w:trHeight w:val="255"/>
        </w:trPr>
        <w:tc>
          <w:tcPr>
            <w:tcW w:w="728" w:type="dxa"/>
          </w:tcPr>
          <w:p w14:paraId="664B6652" w14:textId="77777777" w:rsidR="00EB0F04" w:rsidRPr="00E5330B" w:rsidRDefault="00EB0F04" w:rsidP="003F47BE">
            <w:pPr>
              <w:pStyle w:val="Tablebody"/>
            </w:pPr>
            <w:r w:rsidRPr="00E5330B">
              <w:t>4-04</w:t>
            </w:r>
          </w:p>
        </w:tc>
        <w:tc>
          <w:tcPr>
            <w:tcW w:w="1545" w:type="dxa"/>
          </w:tcPr>
          <w:p w14:paraId="75A14568" w14:textId="77777777" w:rsidR="00EB0F04" w:rsidRPr="00E5330B" w:rsidRDefault="00EB0F04" w:rsidP="003F47BE">
            <w:pPr>
              <w:pStyle w:val="Tablebody"/>
            </w:pPr>
            <w:r w:rsidRPr="00E5330B">
              <w:t>Events at station/platform</w:t>
            </w:r>
          </w:p>
        </w:tc>
        <w:tc>
          <w:tcPr>
            <w:tcW w:w="2868" w:type="dxa"/>
          </w:tcPr>
          <w:p w14:paraId="46F09D05" w14:textId="77777777" w:rsidR="00EB0F04" w:rsidRPr="00E5330B" w:rsidRDefault="00EB0F04" w:rsidP="003F47BE">
            <w:pPr>
              <w:pStyle w:val="Tablebody"/>
            </w:pPr>
            <w:r w:rsidRPr="00E5330B">
              <w:t>Description of human action or natural event at the station or in the vicinity that may influence the observation</w:t>
            </w:r>
          </w:p>
        </w:tc>
        <w:tc>
          <w:tcPr>
            <w:tcW w:w="7480" w:type="dxa"/>
          </w:tcPr>
          <w:p w14:paraId="17C49492" w14:textId="77777777" w:rsidR="00EB0F04" w:rsidRPr="00E5330B" w:rsidRDefault="00EB0F04" w:rsidP="003F47BE">
            <w:pPr>
              <w:pStyle w:val="Tablebody"/>
            </w:pPr>
          </w:p>
        </w:tc>
        <w:tc>
          <w:tcPr>
            <w:tcW w:w="709" w:type="dxa"/>
          </w:tcPr>
          <w:p w14:paraId="6B847104" w14:textId="77777777" w:rsidR="00EB0F04" w:rsidRPr="00212234" w:rsidRDefault="00EB0F04" w:rsidP="003F47BE">
            <w:pPr>
              <w:pStyle w:val="Tablebody"/>
              <w:rPr>
                <w:rStyle w:val="Medium"/>
              </w:rPr>
            </w:pPr>
            <w:r w:rsidRPr="00212234">
              <w:rPr>
                <w:rStyle w:val="Medium"/>
              </w:rPr>
              <w:t>4-04 or free text</w:t>
            </w:r>
          </w:p>
        </w:tc>
        <w:tc>
          <w:tcPr>
            <w:tcW w:w="1252" w:type="dxa"/>
          </w:tcPr>
          <w:p w14:paraId="52F08756" w14:textId="21C632F5" w:rsidR="00EB0F04" w:rsidRPr="00E5330B" w:rsidRDefault="00EB0F04" w:rsidP="003F47BE">
            <w:pPr>
              <w:pStyle w:val="Tablebody"/>
            </w:pPr>
            <w:r w:rsidRPr="00E5330B">
              <w:t>O</w:t>
            </w:r>
            <w:r w:rsidR="007C495D">
              <w:t xml:space="preserve"> </w:t>
            </w:r>
            <w:r w:rsidRPr="00E5330B">
              <w:t>(Phase 2)</w:t>
            </w:r>
          </w:p>
        </w:tc>
      </w:tr>
      <w:tr w:rsidR="00EB0F04" w:rsidRPr="00E5330B" w14:paraId="2475D3E5" w14:textId="77777777" w:rsidTr="008B5283">
        <w:trPr>
          <w:trHeight w:val="255"/>
        </w:trPr>
        <w:tc>
          <w:tcPr>
            <w:tcW w:w="728" w:type="dxa"/>
            <w:tcBorders>
              <w:bottom w:val="single" w:sz="4" w:space="0" w:color="auto"/>
            </w:tcBorders>
          </w:tcPr>
          <w:p w14:paraId="3033685B" w14:textId="77777777" w:rsidR="00EB0F04" w:rsidRPr="00E5330B" w:rsidRDefault="00EB0F04" w:rsidP="003F47BE">
            <w:pPr>
              <w:pStyle w:val="Tablebody"/>
            </w:pPr>
            <w:r w:rsidRPr="00E5330B">
              <w:t>4-05</w:t>
            </w:r>
          </w:p>
        </w:tc>
        <w:tc>
          <w:tcPr>
            <w:tcW w:w="1545" w:type="dxa"/>
            <w:tcBorders>
              <w:bottom w:val="single" w:sz="4" w:space="0" w:color="auto"/>
            </w:tcBorders>
          </w:tcPr>
          <w:p w14:paraId="3F373204" w14:textId="77777777" w:rsidR="00EB0F04" w:rsidRPr="00E5330B" w:rsidDel="00CB3AD8" w:rsidRDefault="00EB0F04" w:rsidP="003F47BE">
            <w:pPr>
              <w:pStyle w:val="Tablebody"/>
            </w:pPr>
            <w:r w:rsidRPr="00E5330B">
              <w:t>Site information</w:t>
            </w:r>
          </w:p>
        </w:tc>
        <w:tc>
          <w:tcPr>
            <w:tcW w:w="2868" w:type="dxa"/>
            <w:tcBorders>
              <w:bottom w:val="single" w:sz="4" w:space="0" w:color="auto"/>
            </w:tcBorders>
          </w:tcPr>
          <w:p w14:paraId="43869DD1" w14:textId="77777777" w:rsidR="00EB0F04" w:rsidRPr="00E5330B" w:rsidRDefault="00EB0F04" w:rsidP="003F47BE">
            <w:pPr>
              <w:pStyle w:val="Tablebody"/>
            </w:pPr>
            <w:r w:rsidRPr="00E5330B">
              <w:t>Non-formalized information about the location and its surroundings at which an observation is made and that may influence it</w:t>
            </w:r>
          </w:p>
        </w:tc>
        <w:tc>
          <w:tcPr>
            <w:tcW w:w="7480" w:type="dxa"/>
            <w:tcBorders>
              <w:bottom w:val="single" w:sz="4" w:space="0" w:color="auto"/>
            </w:tcBorders>
          </w:tcPr>
          <w:p w14:paraId="1E613704" w14:textId="77777777" w:rsidR="00EB0F04" w:rsidRPr="00E5330B" w:rsidRDefault="00EB0F04" w:rsidP="003F47BE">
            <w:pPr>
              <w:pStyle w:val="Tablebody"/>
            </w:pPr>
            <w:r w:rsidRPr="00D719D8">
              <w:rPr>
                <w:rStyle w:val="Italic"/>
              </w:rPr>
              <w:t xml:space="preserve">NOTE 1: </w:t>
            </w:r>
            <w:r w:rsidRPr="00E5330B">
              <w:t>This information may be frequently changing (for example ocean debris impacting buoys).</w:t>
            </w:r>
          </w:p>
          <w:p w14:paraId="12885100" w14:textId="77777777" w:rsidR="00EB0F04" w:rsidRPr="00E5330B" w:rsidRDefault="00EB0F04" w:rsidP="003F47BE">
            <w:pPr>
              <w:pStyle w:val="Tablebody"/>
            </w:pPr>
            <w:r w:rsidRPr="00D719D8">
              <w:rPr>
                <w:rStyle w:val="Italic"/>
              </w:rPr>
              <w:t xml:space="preserve">NOTE 2: </w:t>
            </w:r>
            <w:r w:rsidRPr="00E5330B">
              <w:t>In hydrology, description and dating of activities occurring in the basin that can affect the observed discharge, e.g., construction of a regulation structure upstream of the gauging location that significantly affects the hydrological regime, inter-basin diversion of water into or from the basin upstream of the gauging location, significant change in consumptive use, land cover or land use.</w:t>
            </w:r>
          </w:p>
          <w:p w14:paraId="1298177D" w14:textId="77777777" w:rsidR="00EB0F04" w:rsidRPr="00D719D8" w:rsidRDefault="00EB0F04" w:rsidP="003F47BE">
            <w:pPr>
              <w:pStyle w:val="Tablebody"/>
              <w:rPr>
                <w:rStyle w:val="Italic"/>
              </w:rPr>
            </w:pPr>
            <w:r w:rsidRPr="00D719D8">
              <w:rPr>
                <w:rStyle w:val="Italic"/>
              </w:rPr>
              <w:t>EXAMPLES:</w:t>
            </w:r>
          </w:p>
          <w:p w14:paraId="6FC9C982" w14:textId="77777777" w:rsidR="00EB0F04" w:rsidRPr="00E5330B" w:rsidDel="00CB3AD8" w:rsidRDefault="00EB0F04" w:rsidP="003F47BE">
            <w:pPr>
              <w:pStyle w:val="Tablebody"/>
            </w:pPr>
            <w:r w:rsidRPr="00E5330B">
              <w:t>maps, plans, photographs, descriptions and other unique site information that is difficult to express in words or that cannot easily be quantified.</w:t>
            </w:r>
          </w:p>
        </w:tc>
        <w:tc>
          <w:tcPr>
            <w:tcW w:w="709" w:type="dxa"/>
            <w:tcBorders>
              <w:bottom w:val="single" w:sz="4" w:space="0" w:color="auto"/>
            </w:tcBorders>
          </w:tcPr>
          <w:p w14:paraId="2B447BC9" w14:textId="77777777" w:rsidR="00EB0F04" w:rsidRPr="00E5330B" w:rsidRDefault="00EB0F04" w:rsidP="003F47BE">
            <w:pPr>
              <w:pStyle w:val="Tablebody"/>
            </w:pPr>
          </w:p>
        </w:tc>
        <w:tc>
          <w:tcPr>
            <w:tcW w:w="1252" w:type="dxa"/>
            <w:tcBorders>
              <w:bottom w:val="single" w:sz="4" w:space="0" w:color="auto"/>
            </w:tcBorders>
          </w:tcPr>
          <w:p w14:paraId="7D4D95B9" w14:textId="77777777" w:rsidR="00EB0F04" w:rsidRPr="00E5330B" w:rsidRDefault="00EB0F04" w:rsidP="003F47BE">
            <w:pPr>
              <w:pStyle w:val="Tablebody"/>
            </w:pPr>
            <w:r w:rsidRPr="00E5330B">
              <w:t>O (Phase 2)</w:t>
            </w:r>
          </w:p>
        </w:tc>
      </w:tr>
    </w:tbl>
    <w:p w14:paraId="574EAB11" w14:textId="77777777" w:rsidR="00EB0F04" w:rsidRPr="00E6286F" w:rsidRDefault="00EB0F04" w:rsidP="00F76960">
      <w:pPr>
        <w:pStyle w:val="Bodytext"/>
        <w:rPr>
          <w:rStyle w:val="Bold"/>
        </w:rPr>
      </w:pPr>
      <w:r w:rsidRPr="00E6286F">
        <w:rPr>
          <w:rStyle w:val="Bold"/>
        </w:rPr>
        <w:t>Conditions:</w:t>
      </w:r>
    </w:p>
    <w:p w14:paraId="000591D5" w14:textId="77777777" w:rsidR="00EB0F04" w:rsidRPr="00E5330B" w:rsidRDefault="00EB0F04" w:rsidP="00F76960">
      <w:pPr>
        <w:pStyle w:val="Bodytext"/>
      </w:pPr>
      <w:r w:rsidRPr="00E5330B">
        <w:t>Either {4-01 and 4-02 and 4-03} or a nilReason=”not applicable” must be reported. For hydrology and satellite observations, specifying nilReason is appropriate.</w:t>
      </w:r>
    </w:p>
    <w:p w14:paraId="73795C6A" w14:textId="0120743F" w:rsidR="000215D1" w:rsidRPr="00171572" w:rsidRDefault="00700F3F" w:rsidP="00171572">
      <w:pPr>
        <w:pStyle w:val="Subheading1"/>
      </w:pPr>
      <w:bookmarkStart w:id="36" w:name="_Toc410407400"/>
      <w:bookmarkStart w:id="37" w:name="_Toc379469117"/>
      <w:bookmarkStart w:id="38" w:name="_Toc379523327"/>
      <w:r>
        <w:t>Category 5: Instruments and methods of o</w:t>
      </w:r>
      <w:r w:rsidR="00EB0F04" w:rsidRPr="00171572">
        <w:t>bservation</w:t>
      </w:r>
      <w:bookmarkEnd w:id="36"/>
    </w:p>
    <w:p w14:paraId="6862AC51" w14:textId="6F2EDA4B" w:rsidR="00EB0F04" w:rsidRDefault="00EB0F04" w:rsidP="005F2AF5">
      <w:pPr>
        <w:pStyle w:val="Bodytext"/>
      </w:pPr>
      <w:r w:rsidRPr="00E5330B">
        <w:t>Specifies the method of observation and describes characteristics of the instrument(s) used to make the observation. If multiple instruments are used to generate the observation, then this category should be repeated.</w:t>
      </w:r>
    </w:p>
    <w:p w14:paraId="51582E63" w14:textId="25494BFF" w:rsidR="00B04D3D" w:rsidRDefault="004276CA" w:rsidP="004276CA">
      <w:pPr>
        <w:pStyle w:val="TPSTable"/>
      </w:pPr>
      <w:r w:rsidRPr="004276CA">
        <w:fldChar w:fldCharType="begin"/>
      </w:r>
      <w:r w:rsidRPr="004276CA">
        <w:instrText xml:space="preserve"> MACROBUTTON TPS_Table TABLE: Table shaded header with lines</w:instrText>
      </w:r>
      <w:r w:rsidRPr="004276CA">
        <w:rPr>
          <w:vanish/>
        </w:rPr>
        <w:fldChar w:fldCharType="begin"/>
      </w:r>
      <w:r w:rsidRPr="004276CA">
        <w:rPr>
          <w:vanish/>
        </w:rPr>
        <w:instrText>Name="Table shaded header with lines" Columns="6" HeaderRows="1" BodyRows="15"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14"/>
        <w:gridCol w:w="2693"/>
        <w:gridCol w:w="3261"/>
        <w:gridCol w:w="5670"/>
        <w:gridCol w:w="850"/>
        <w:gridCol w:w="1394"/>
      </w:tblGrid>
      <w:tr w:rsidR="00B04D3D" w:rsidRPr="00E5330B" w14:paraId="36DBD9A7" w14:textId="77777777" w:rsidTr="008B5283">
        <w:trPr>
          <w:trHeight w:val="600"/>
        </w:trPr>
        <w:tc>
          <w:tcPr>
            <w:tcW w:w="714" w:type="dxa"/>
            <w:tcBorders>
              <w:top w:val="single" w:sz="4" w:space="0" w:color="auto"/>
            </w:tcBorders>
            <w:shd w:val="clear" w:color="CCCCFF" w:fill="B3B3B3"/>
            <w:vAlign w:val="center"/>
          </w:tcPr>
          <w:p w14:paraId="2C79954A" w14:textId="77777777" w:rsidR="00EB0F04" w:rsidRPr="00E5330B" w:rsidRDefault="00EB0F04" w:rsidP="00B04D3D">
            <w:pPr>
              <w:pStyle w:val="Tableheader"/>
              <w:rPr>
                <w:lang w:val="en-US"/>
              </w:rPr>
            </w:pPr>
            <w:r w:rsidRPr="00E5330B">
              <w:rPr>
                <w:lang w:val="en-US"/>
              </w:rPr>
              <w:t>Id</w:t>
            </w:r>
          </w:p>
        </w:tc>
        <w:tc>
          <w:tcPr>
            <w:tcW w:w="2693" w:type="dxa"/>
            <w:tcBorders>
              <w:top w:val="single" w:sz="4" w:space="0" w:color="auto"/>
            </w:tcBorders>
            <w:shd w:val="clear" w:color="CCCCFF" w:fill="B3B3B3"/>
            <w:vAlign w:val="center"/>
          </w:tcPr>
          <w:p w14:paraId="4F610702" w14:textId="77777777" w:rsidR="00EB0F04" w:rsidRPr="00E5330B" w:rsidRDefault="00EB0F04" w:rsidP="00B04D3D">
            <w:pPr>
              <w:pStyle w:val="Tableheader"/>
              <w:rPr>
                <w:lang w:val="en-US"/>
              </w:rPr>
            </w:pPr>
            <w:r w:rsidRPr="00E5330B">
              <w:rPr>
                <w:lang w:val="en-US"/>
              </w:rPr>
              <w:t>Name</w:t>
            </w:r>
          </w:p>
        </w:tc>
        <w:tc>
          <w:tcPr>
            <w:tcW w:w="3261" w:type="dxa"/>
            <w:tcBorders>
              <w:top w:val="single" w:sz="4" w:space="0" w:color="auto"/>
            </w:tcBorders>
            <w:shd w:val="clear" w:color="CCCCFF" w:fill="B3B3B3"/>
            <w:vAlign w:val="center"/>
          </w:tcPr>
          <w:p w14:paraId="5856AA5F" w14:textId="77777777" w:rsidR="00EB0F04" w:rsidRPr="00E5330B" w:rsidRDefault="00EB0F04" w:rsidP="00B04D3D">
            <w:pPr>
              <w:pStyle w:val="Tableheader"/>
              <w:rPr>
                <w:lang w:val="en-US"/>
              </w:rPr>
            </w:pPr>
            <w:r w:rsidRPr="00E5330B">
              <w:rPr>
                <w:lang w:val="en-US"/>
              </w:rPr>
              <w:t>Definition</w:t>
            </w:r>
          </w:p>
        </w:tc>
        <w:tc>
          <w:tcPr>
            <w:tcW w:w="5670" w:type="dxa"/>
            <w:tcBorders>
              <w:top w:val="single" w:sz="4" w:space="0" w:color="auto"/>
            </w:tcBorders>
            <w:shd w:val="clear" w:color="CCCCFF" w:fill="B3B3B3"/>
            <w:vAlign w:val="center"/>
          </w:tcPr>
          <w:p w14:paraId="0FD2E5C4" w14:textId="77777777" w:rsidR="00EB0F04" w:rsidRPr="00E5330B" w:rsidRDefault="00EB0F04" w:rsidP="00B04D3D">
            <w:pPr>
              <w:pStyle w:val="Tableheader"/>
              <w:rPr>
                <w:lang w:val="en-US"/>
              </w:rPr>
            </w:pPr>
            <w:r w:rsidRPr="00E5330B">
              <w:rPr>
                <w:lang w:val="en-US"/>
              </w:rPr>
              <w:t>Note or Example</w:t>
            </w:r>
          </w:p>
        </w:tc>
        <w:tc>
          <w:tcPr>
            <w:tcW w:w="850" w:type="dxa"/>
            <w:tcBorders>
              <w:top w:val="single" w:sz="4" w:space="0" w:color="auto"/>
            </w:tcBorders>
            <w:shd w:val="clear" w:color="CCCCFF" w:fill="B3B3B3"/>
            <w:vAlign w:val="center"/>
          </w:tcPr>
          <w:p w14:paraId="28C54F38" w14:textId="77777777" w:rsidR="00EB0F04" w:rsidRPr="00E5330B" w:rsidRDefault="00EB0F04" w:rsidP="00B04D3D">
            <w:pPr>
              <w:pStyle w:val="Tableheader"/>
              <w:rPr>
                <w:lang w:val="en-US"/>
              </w:rPr>
            </w:pPr>
            <w:r w:rsidRPr="00E5330B">
              <w:rPr>
                <w:lang w:val="en-US"/>
              </w:rPr>
              <w:t>Code Table</w:t>
            </w:r>
          </w:p>
        </w:tc>
        <w:tc>
          <w:tcPr>
            <w:tcW w:w="1394" w:type="dxa"/>
            <w:tcBorders>
              <w:top w:val="single" w:sz="4" w:space="0" w:color="auto"/>
            </w:tcBorders>
            <w:shd w:val="clear" w:color="CCCCFF" w:fill="B3B3B3"/>
            <w:vAlign w:val="center"/>
          </w:tcPr>
          <w:p w14:paraId="347CE7F8" w14:textId="77777777" w:rsidR="00EB0F04" w:rsidRPr="00E5330B" w:rsidRDefault="00EB0F04" w:rsidP="00B04D3D">
            <w:pPr>
              <w:pStyle w:val="Tableheader"/>
              <w:rPr>
                <w:lang w:val="en-US"/>
              </w:rPr>
            </w:pPr>
            <w:r w:rsidRPr="00E5330B">
              <w:rPr>
                <w:lang w:val="en-US"/>
              </w:rPr>
              <w:t>ItemMCO</w:t>
            </w:r>
          </w:p>
        </w:tc>
      </w:tr>
      <w:tr w:rsidR="00B04D3D" w:rsidRPr="00E5330B" w14:paraId="7B00A204" w14:textId="77777777" w:rsidTr="008B5283">
        <w:trPr>
          <w:trHeight w:val="255"/>
        </w:trPr>
        <w:tc>
          <w:tcPr>
            <w:tcW w:w="714" w:type="dxa"/>
          </w:tcPr>
          <w:p w14:paraId="2B39BD3A" w14:textId="77777777" w:rsidR="00EB0F04" w:rsidRPr="00E5330B" w:rsidRDefault="00EB0F04" w:rsidP="00B04D3D">
            <w:pPr>
              <w:pStyle w:val="Tablebody"/>
            </w:pPr>
            <w:r w:rsidRPr="00E5330B">
              <w:t>5-01</w:t>
            </w:r>
          </w:p>
        </w:tc>
        <w:tc>
          <w:tcPr>
            <w:tcW w:w="2693" w:type="dxa"/>
          </w:tcPr>
          <w:p w14:paraId="611D2093" w14:textId="77777777" w:rsidR="00EB0F04" w:rsidRPr="00E5330B" w:rsidRDefault="00EB0F04" w:rsidP="00B04D3D">
            <w:pPr>
              <w:pStyle w:val="Tablebody"/>
            </w:pPr>
            <w:r w:rsidRPr="00E5330B">
              <w:t>Source of observation</w:t>
            </w:r>
          </w:p>
        </w:tc>
        <w:tc>
          <w:tcPr>
            <w:tcW w:w="3261" w:type="dxa"/>
          </w:tcPr>
          <w:p w14:paraId="3577A4AF" w14:textId="77777777" w:rsidR="00EB0F04" w:rsidRPr="00E5330B" w:rsidRDefault="00EB0F04" w:rsidP="00B04D3D">
            <w:pPr>
              <w:pStyle w:val="Tablebody"/>
            </w:pPr>
            <w:r w:rsidRPr="00E5330B">
              <w:t>The source of the dataset described by the metadata</w:t>
            </w:r>
          </w:p>
        </w:tc>
        <w:tc>
          <w:tcPr>
            <w:tcW w:w="5670" w:type="dxa"/>
          </w:tcPr>
          <w:p w14:paraId="49F59C06" w14:textId="77777777" w:rsidR="00EB0F04" w:rsidRPr="00E5330B" w:rsidRDefault="00EB0F04" w:rsidP="00B04D3D">
            <w:pPr>
              <w:pStyle w:val="Tablebody"/>
            </w:pPr>
            <w:r w:rsidRPr="00D719D8">
              <w:rPr>
                <w:rStyle w:val="Italic"/>
              </w:rPr>
              <w:t>NOTE:</w:t>
            </w:r>
          </w:p>
          <w:p w14:paraId="6E6F72D6" w14:textId="77777777" w:rsidR="00EB0F04" w:rsidRPr="00E5330B" w:rsidRDefault="00EB0F04" w:rsidP="00B04D3D">
            <w:pPr>
              <w:pStyle w:val="Tablebody"/>
            </w:pPr>
            <w:r w:rsidRPr="00E5330B">
              <w:t>Refer to the Code table</w:t>
            </w:r>
          </w:p>
        </w:tc>
        <w:tc>
          <w:tcPr>
            <w:tcW w:w="850" w:type="dxa"/>
          </w:tcPr>
          <w:p w14:paraId="449561B8" w14:textId="77777777" w:rsidR="00EB0F04" w:rsidRPr="00E5330B" w:rsidRDefault="00EB0F04" w:rsidP="00B04D3D">
            <w:pPr>
              <w:pStyle w:val="Tablebody"/>
            </w:pPr>
            <w:r w:rsidRPr="00E5330B">
              <w:t>5-01</w:t>
            </w:r>
          </w:p>
        </w:tc>
        <w:tc>
          <w:tcPr>
            <w:tcW w:w="1394" w:type="dxa"/>
          </w:tcPr>
          <w:p w14:paraId="31D2B1ED" w14:textId="78615853" w:rsidR="00EB0F04" w:rsidRPr="00E5330B" w:rsidRDefault="00EB0F04" w:rsidP="00B04D3D">
            <w:pPr>
              <w:pStyle w:val="Tablebody"/>
            </w:pPr>
            <w:r w:rsidRPr="00E5330B">
              <w:t>M</w:t>
            </w:r>
            <w:r w:rsidR="007C495D">
              <w:t xml:space="preserve"> </w:t>
            </w:r>
            <w:r w:rsidRPr="00E5330B">
              <w:t>(Phase 1)</w:t>
            </w:r>
          </w:p>
        </w:tc>
      </w:tr>
      <w:tr w:rsidR="00B04D3D" w:rsidRPr="00E5330B" w14:paraId="72F0F9E1" w14:textId="77777777" w:rsidTr="008B5283">
        <w:trPr>
          <w:trHeight w:val="255"/>
        </w:trPr>
        <w:tc>
          <w:tcPr>
            <w:tcW w:w="714" w:type="dxa"/>
          </w:tcPr>
          <w:p w14:paraId="62547A3F" w14:textId="77777777" w:rsidR="00EB0F04" w:rsidRPr="00E5330B" w:rsidRDefault="00EB0F04" w:rsidP="00B04D3D">
            <w:pPr>
              <w:pStyle w:val="Tablebody"/>
            </w:pPr>
            <w:r w:rsidRPr="00E5330B">
              <w:t>5-02</w:t>
            </w:r>
          </w:p>
        </w:tc>
        <w:tc>
          <w:tcPr>
            <w:tcW w:w="2693" w:type="dxa"/>
          </w:tcPr>
          <w:p w14:paraId="5DE2BA65" w14:textId="77777777" w:rsidR="00EB0F04" w:rsidRPr="00E5330B" w:rsidRDefault="00EB0F04" w:rsidP="00B04D3D">
            <w:pPr>
              <w:pStyle w:val="Tablebody"/>
            </w:pPr>
            <w:r w:rsidRPr="00E5330B">
              <w:t>Measurement/observing method</w:t>
            </w:r>
          </w:p>
        </w:tc>
        <w:tc>
          <w:tcPr>
            <w:tcW w:w="3261" w:type="dxa"/>
          </w:tcPr>
          <w:p w14:paraId="5E15AA07" w14:textId="77777777" w:rsidR="00EB0F04" w:rsidRPr="00E5330B" w:rsidRDefault="00EB0F04" w:rsidP="00B04D3D">
            <w:pPr>
              <w:pStyle w:val="Tablebody"/>
            </w:pPr>
            <w:r w:rsidRPr="00E5330B">
              <w:t>The method of measurement/ observation used</w:t>
            </w:r>
          </w:p>
        </w:tc>
        <w:tc>
          <w:tcPr>
            <w:tcW w:w="5670" w:type="dxa"/>
          </w:tcPr>
          <w:p w14:paraId="0028B99F" w14:textId="77777777" w:rsidR="00EB0F04" w:rsidRPr="00D719D8" w:rsidRDefault="00EB0F04" w:rsidP="00B04D3D">
            <w:pPr>
              <w:pStyle w:val="Tablebody"/>
              <w:rPr>
                <w:rStyle w:val="Italic"/>
              </w:rPr>
            </w:pPr>
            <w:r w:rsidRPr="00D719D8">
              <w:rPr>
                <w:rStyle w:val="Italic"/>
              </w:rPr>
              <w:t>EXAMPLES:</w:t>
            </w:r>
          </w:p>
          <w:p w14:paraId="3565AB88" w14:textId="77777777" w:rsidR="00EB0F04" w:rsidRPr="00E5330B" w:rsidRDefault="00EB0F04" w:rsidP="00B04D3D">
            <w:pPr>
              <w:pStyle w:val="Tablebody"/>
            </w:pPr>
            <w:r w:rsidRPr="00E5330B">
              <w:t>Temperature can be determined using different principles: liquid in glass; mechanical; electrical resistance; thermistor; thermocouple. Likewise, humidity is determined in AMDAR as amass mixing ratio.</w:t>
            </w:r>
          </w:p>
          <w:p w14:paraId="18723EAD" w14:textId="77777777" w:rsidR="00EB0F04" w:rsidRPr="00E5330B" w:rsidRDefault="00EB0F04" w:rsidP="00B04D3D">
            <w:pPr>
              <w:pStyle w:val="Tablebody"/>
            </w:pPr>
            <w:r w:rsidRPr="00E5330B">
              <w:t>Several chemical variables can be determined using infrared absorption spectroscopy.</w:t>
            </w:r>
          </w:p>
          <w:p w14:paraId="71DB3289" w14:textId="77777777" w:rsidR="00EB0F04" w:rsidRPr="00E5330B" w:rsidRDefault="00EB0F04" w:rsidP="00B04D3D">
            <w:pPr>
              <w:pStyle w:val="Tablebody"/>
            </w:pPr>
            <w:r w:rsidRPr="00E5330B">
              <w:t>In hydrology, stage would be observed using a staff gauge, electric tape, pressure transducer, gas bubbler, or acoustics.</w:t>
            </w:r>
          </w:p>
          <w:p w14:paraId="012E9AC0" w14:textId="77777777" w:rsidR="00EB0F04" w:rsidRPr="00E5330B" w:rsidRDefault="00EB0F04" w:rsidP="00B04D3D">
            <w:pPr>
              <w:pStyle w:val="Tablebody"/>
            </w:pPr>
            <w:r w:rsidRPr="00E5330B">
              <w:t>Examples of satellite observation principles: Cross-nadir scanning IR sounder; MW imaging/sounding radiometer, conical scanning, etc.</w:t>
            </w:r>
          </w:p>
          <w:p w14:paraId="73F3574B" w14:textId="77777777" w:rsidR="00EB0F04" w:rsidRPr="00E5330B" w:rsidRDefault="00EB0F04" w:rsidP="00B04D3D">
            <w:pPr>
              <w:pStyle w:val="Tablebody"/>
            </w:pPr>
            <w:r w:rsidRPr="00E5330B">
              <w:t>Visual observation of weather, cloud type, etc.</w:t>
            </w:r>
          </w:p>
        </w:tc>
        <w:tc>
          <w:tcPr>
            <w:tcW w:w="850" w:type="dxa"/>
          </w:tcPr>
          <w:p w14:paraId="5968C425" w14:textId="77777777" w:rsidR="00EB0F04" w:rsidRPr="00E5330B" w:rsidRDefault="00EB0F04" w:rsidP="00B04D3D">
            <w:pPr>
              <w:pStyle w:val="Tablebody"/>
            </w:pPr>
            <w:r w:rsidRPr="00E5330B">
              <w:t>5-02</w:t>
            </w:r>
          </w:p>
        </w:tc>
        <w:tc>
          <w:tcPr>
            <w:tcW w:w="1394" w:type="dxa"/>
          </w:tcPr>
          <w:p w14:paraId="2339940A" w14:textId="445B5CDC" w:rsidR="00EB0F04" w:rsidRPr="00E5330B" w:rsidRDefault="00EB0F04" w:rsidP="00B04D3D">
            <w:pPr>
              <w:pStyle w:val="Tablebody"/>
            </w:pPr>
            <w:r w:rsidRPr="00E5330B">
              <w:t>M</w:t>
            </w:r>
            <w:r w:rsidRPr="00D719D8">
              <w:rPr>
                <w:rStyle w:val="Superscript"/>
              </w:rPr>
              <w:t>#</w:t>
            </w:r>
            <w:r w:rsidR="007C495D">
              <w:t xml:space="preserve"> </w:t>
            </w:r>
            <w:r w:rsidRPr="00E5330B">
              <w:t>(Phase 1)</w:t>
            </w:r>
          </w:p>
        </w:tc>
      </w:tr>
      <w:tr w:rsidR="00B04D3D" w:rsidRPr="00E5330B" w14:paraId="2F145DA9" w14:textId="77777777" w:rsidTr="008B5283">
        <w:trPr>
          <w:trHeight w:val="255"/>
        </w:trPr>
        <w:tc>
          <w:tcPr>
            <w:tcW w:w="714" w:type="dxa"/>
          </w:tcPr>
          <w:p w14:paraId="21AF1A10" w14:textId="77777777" w:rsidR="00EB0F04" w:rsidRPr="00E5330B" w:rsidRDefault="00EB0F04" w:rsidP="00B04D3D">
            <w:pPr>
              <w:pStyle w:val="Tablebody"/>
            </w:pPr>
            <w:r w:rsidRPr="00E5330B">
              <w:t>5-03</w:t>
            </w:r>
          </w:p>
        </w:tc>
        <w:tc>
          <w:tcPr>
            <w:tcW w:w="2693" w:type="dxa"/>
          </w:tcPr>
          <w:p w14:paraId="55878BE3" w14:textId="77777777" w:rsidR="00EB0F04" w:rsidRPr="00E5330B" w:rsidRDefault="00EB0F04" w:rsidP="00B04D3D">
            <w:pPr>
              <w:pStyle w:val="Tablebody"/>
            </w:pPr>
            <w:r w:rsidRPr="00E5330B">
              <w:t>Instrument specifications</w:t>
            </w:r>
          </w:p>
        </w:tc>
        <w:tc>
          <w:tcPr>
            <w:tcW w:w="3261" w:type="dxa"/>
          </w:tcPr>
          <w:p w14:paraId="4C0E6685" w14:textId="77777777" w:rsidR="00EB0F04" w:rsidRPr="00E5330B" w:rsidRDefault="00EB0F04" w:rsidP="00B04D3D">
            <w:pPr>
              <w:pStyle w:val="Tablebody"/>
            </w:pPr>
            <w:r w:rsidRPr="00E5330B">
              <w:t>Intrinsic capability of the measurement/observing method to measure the designated element, including range, stability, precision, etc.</w:t>
            </w:r>
          </w:p>
        </w:tc>
        <w:tc>
          <w:tcPr>
            <w:tcW w:w="5670" w:type="dxa"/>
          </w:tcPr>
          <w:p w14:paraId="5F7FDB19" w14:textId="77777777" w:rsidR="00EB0F04" w:rsidRPr="00E5330B" w:rsidRDefault="00EB0F04" w:rsidP="00B04D3D">
            <w:pPr>
              <w:pStyle w:val="Tablebody"/>
            </w:pPr>
            <w:r w:rsidRPr="00D719D8">
              <w:rPr>
                <w:rStyle w:val="Italic"/>
              </w:rPr>
              <w:t>NOTE 1</w:t>
            </w:r>
            <w:r w:rsidRPr="00E5330B">
              <w:t>:</w:t>
            </w:r>
          </w:p>
          <w:p w14:paraId="470545AB" w14:textId="77777777" w:rsidR="00EB0F04" w:rsidRPr="00E5330B" w:rsidRDefault="00EB0F04" w:rsidP="00B04D3D">
            <w:pPr>
              <w:pStyle w:val="Tablebody"/>
            </w:pPr>
            <w:r w:rsidRPr="00E5330B">
              <w:t>The metadata record can be "not available".</w:t>
            </w:r>
          </w:p>
          <w:p w14:paraId="304E8711" w14:textId="77777777" w:rsidR="00EB0F04" w:rsidRPr="00E5330B" w:rsidRDefault="00EB0F04" w:rsidP="00B04D3D">
            <w:pPr>
              <w:pStyle w:val="Tablebody"/>
            </w:pPr>
            <w:r w:rsidRPr="00D719D8">
              <w:rPr>
                <w:rStyle w:val="Italic"/>
              </w:rPr>
              <w:t>NOTE 2</w:t>
            </w:r>
            <w:r w:rsidRPr="00E5330B">
              <w:t>:</w:t>
            </w:r>
          </w:p>
          <w:p w14:paraId="4FA057C3" w14:textId="479BFD79" w:rsidR="00EB0F04" w:rsidRPr="00E5330B" w:rsidRDefault="00EB0F04" w:rsidP="00B04D3D">
            <w:pPr>
              <w:pStyle w:val="Tablebody"/>
            </w:pPr>
            <w:r w:rsidRPr="00E5330B">
              <w:t>Includes the Upper limit of operational range and the Lower limit of operational range</w:t>
            </w:r>
            <w:r w:rsidR="001A2B82">
              <w:t>.</w:t>
            </w:r>
          </w:p>
          <w:p w14:paraId="5553C3B5" w14:textId="77777777" w:rsidR="00EB0F04" w:rsidRPr="00D719D8" w:rsidRDefault="00EB0F04" w:rsidP="00B04D3D">
            <w:pPr>
              <w:pStyle w:val="Tablebody"/>
              <w:rPr>
                <w:rStyle w:val="Italic"/>
              </w:rPr>
            </w:pPr>
            <w:r w:rsidRPr="00D719D8">
              <w:rPr>
                <w:rStyle w:val="Italic"/>
              </w:rPr>
              <w:t>EXAMPLES:</w:t>
            </w:r>
          </w:p>
          <w:p w14:paraId="0987D7DD" w14:textId="0C26DA88" w:rsidR="00EB0F04" w:rsidRPr="00E5330B" w:rsidRDefault="001A2B82" w:rsidP="00C96AB0">
            <w:pPr>
              <w:pStyle w:val="Tablebodyindent1"/>
            </w:pPr>
            <w:r>
              <w:t>(i</w:t>
            </w:r>
            <w:r w:rsidR="00EB0F04" w:rsidRPr="00E5330B">
              <w:t>)</w:t>
            </w:r>
            <w:r w:rsidR="00EB0F04" w:rsidRPr="00E5330B">
              <w:tab/>
              <w:t>Barometer measurement range 800–1100 hPa (i.e. unsuitable for some mountain ranges, Mt Everest ~300hPa)</w:t>
            </w:r>
            <w:r>
              <w:t>;</w:t>
            </w:r>
          </w:p>
          <w:p w14:paraId="3B70FC59" w14:textId="499A59B0" w:rsidR="00EB0F04" w:rsidRPr="00E5330B" w:rsidRDefault="001A2B82" w:rsidP="00C96AB0">
            <w:pPr>
              <w:pStyle w:val="Tablebodyindent1"/>
            </w:pPr>
            <w:r>
              <w:t>(ii</w:t>
            </w:r>
            <w:r w:rsidR="00EB0F04" w:rsidRPr="00E5330B">
              <w:t>)</w:t>
            </w:r>
            <w:r w:rsidR="00EB0F04" w:rsidRPr="00E5330B">
              <w:tab/>
              <w:t>Maximum distance a human observer can observe given the topography.</w:t>
            </w:r>
          </w:p>
        </w:tc>
        <w:tc>
          <w:tcPr>
            <w:tcW w:w="850" w:type="dxa"/>
          </w:tcPr>
          <w:p w14:paraId="788DAB9C" w14:textId="77777777" w:rsidR="00EB0F04" w:rsidRPr="00E5330B" w:rsidRDefault="00EB0F04" w:rsidP="00B04D3D">
            <w:pPr>
              <w:pStyle w:val="Tablebody"/>
            </w:pPr>
          </w:p>
        </w:tc>
        <w:tc>
          <w:tcPr>
            <w:tcW w:w="1394" w:type="dxa"/>
          </w:tcPr>
          <w:p w14:paraId="6DFD723C" w14:textId="0B090D2E" w:rsidR="00EB0F04" w:rsidRPr="00E5330B" w:rsidRDefault="00EB0F04" w:rsidP="00B04D3D">
            <w:pPr>
              <w:pStyle w:val="Tablebody"/>
            </w:pPr>
            <w:r w:rsidRPr="00E5330B">
              <w:t>M*</w:t>
            </w:r>
            <w:r w:rsidRPr="00D719D8">
              <w:rPr>
                <w:rStyle w:val="Superscript"/>
              </w:rPr>
              <w:t>#</w:t>
            </w:r>
            <w:r w:rsidR="007C495D">
              <w:t xml:space="preserve"> </w:t>
            </w:r>
            <w:r w:rsidRPr="00E5330B">
              <w:t>(Phase 1)</w:t>
            </w:r>
          </w:p>
        </w:tc>
      </w:tr>
      <w:tr w:rsidR="00B04D3D" w:rsidRPr="00E5330B" w14:paraId="129BF940" w14:textId="77777777" w:rsidTr="008B5283">
        <w:trPr>
          <w:trHeight w:val="255"/>
        </w:trPr>
        <w:tc>
          <w:tcPr>
            <w:tcW w:w="714" w:type="dxa"/>
          </w:tcPr>
          <w:p w14:paraId="3B59EB98" w14:textId="77777777" w:rsidR="00EB0F04" w:rsidRPr="00E5330B" w:rsidRDefault="00EB0F04" w:rsidP="00B04D3D">
            <w:pPr>
              <w:pStyle w:val="Tablebody"/>
            </w:pPr>
            <w:r w:rsidRPr="00E5330B">
              <w:t>5-04</w:t>
            </w:r>
          </w:p>
        </w:tc>
        <w:tc>
          <w:tcPr>
            <w:tcW w:w="2693" w:type="dxa"/>
          </w:tcPr>
          <w:p w14:paraId="03AFFFD6" w14:textId="77777777" w:rsidR="00EB0F04" w:rsidRPr="00E5330B" w:rsidRDefault="00EB0F04" w:rsidP="00B04D3D">
            <w:pPr>
              <w:pStyle w:val="Tablebody"/>
            </w:pPr>
            <w:r w:rsidRPr="00E5330B">
              <w:t>Instrument operating status</w:t>
            </w:r>
          </w:p>
        </w:tc>
        <w:tc>
          <w:tcPr>
            <w:tcW w:w="3261" w:type="dxa"/>
          </w:tcPr>
          <w:p w14:paraId="11F67183" w14:textId="77777777" w:rsidR="00EB0F04" w:rsidRPr="00E5330B" w:rsidRDefault="00EB0F04" w:rsidP="00B04D3D">
            <w:pPr>
              <w:pStyle w:val="Tablebody"/>
            </w:pPr>
            <w:r w:rsidRPr="00E5330B">
              <w:t>The status of an instrument with respect to its operation</w:t>
            </w:r>
          </w:p>
        </w:tc>
        <w:tc>
          <w:tcPr>
            <w:tcW w:w="5670" w:type="dxa"/>
          </w:tcPr>
          <w:p w14:paraId="366D6DFB" w14:textId="77777777" w:rsidR="00EB0F04" w:rsidRPr="00E5330B" w:rsidRDefault="00EB0F04" w:rsidP="00B04D3D">
            <w:pPr>
              <w:pStyle w:val="Tablebody"/>
            </w:pPr>
            <w:r w:rsidRPr="00D719D8">
              <w:rPr>
                <w:rStyle w:val="Italic"/>
              </w:rPr>
              <w:t>NOTE:</w:t>
            </w:r>
          </w:p>
          <w:p w14:paraId="1F21034A" w14:textId="30485E21" w:rsidR="00EB0F04" w:rsidRPr="00E5330B" w:rsidRDefault="00EB0F04" w:rsidP="00B04D3D">
            <w:pPr>
              <w:pStyle w:val="Tablebody"/>
            </w:pPr>
            <w:r w:rsidRPr="00E5330B">
              <w:t>To be recorded by data providers for each individual observation</w:t>
            </w:r>
            <w:r w:rsidR="001A2B82">
              <w:t>.</w:t>
            </w:r>
          </w:p>
        </w:tc>
        <w:tc>
          <w:tcPr>
            <w:tcW w:w="850" w:type="dxa"/>
          </w:tcPr>
          <w:p w14:paraId="5087DDD6" w14:textId="77777777" w:rsidR="00EB0F04" w:rsidRPr="00E5330B" w:rsidRDefault="00EB0F04" w:rsidP="00B04D3D">
            <w:pPr>
              <w:pStyle w:val="Tablebody"/>
            </w:pPr>
            <w:r w:rsidRPr="00E5330B">
              <w:t>5-04</w:t>
            </w:r>
          </w:p>
        </w:tc>
        <w:tc>
          <w:tcPr>
            <w:tcW w:w="1394" w:type="dxa"/>
          </w:tcPr>
          <w:p w14:paraId="07563E2D" w14:textId="63E13000" w:rsidR="00EB0F04" w:rsidRPr="00E5330B" w:rsidRDefault="00EB0F04" w:rsidP="00B04D3D">
            <w:pPr>
              <w:pStyle w:val="Tablebody"/>
            </w:pPr>
            <w:r w:rsidRPr="00E5330B">
              <w:t>O</w:t>
            </w:r>
            <w:r w:rsidR="007C495D">
              <w:t xml:space="preserve"> </w:t>
            </w:r>
            <w:r w:rsidRPr="00E5330B">
              <w:t>(Phase 3)</w:t>
            </w:r>
          </w:p>
        </w:tc>
      </w:tr>
      <w:tr w:rsidR="00B04D3D" w:rsidRPr="00E5330B" w14:paraId="391FAD47" w14:textId="77777777" w:rsidTr="008B5283">
        <w:trPr>
          <w:trHeight w:val="765"/>
        </w:trPr>
        <w:tc>
          <w:tcPr>
            <w:tcW w:w="714" w:type="dxa"/>
          </w:tcPr>
          <w:p w14:paraId="04B5C8DF" w14:textId="77777777" w:rsidR="00EB0F04" w:rsidRPr="00E5330B" w:rsidRDefault="00EB0F04" w:rsidP="00B04D3D">
            <w:pPr>
              <w:pStyle w:val="Tablebody"/>
            </w:pPr>
            <w:r w:rsidRPr="00E5330B">
              <w:t>5-05</w:t>
            </w:r>
          </w:p>
        </w:tc>
        <w:tc>
          <w:tcPr>
            <w:tcW w:w="2693" w:type="dxa"/>
          </w:tcPr>
          <w:p w14:paraId="4CE7C477" w14:textId="77777777" w:rsidR="00EB0F04" w:rsidRPr="00E5330B" w:rsidRDefault="00EB0F04" w:rsidP="00B04D3D">
            <w:pPr>
              <w:pStyle w:val="Tablebody"/>
            </w:pPr>
            <w:r w:rsidRPr="00E5330B">
              <w:t>Vertical distance of sensor</w:t>
            </w:r>
          </w:p>
        </w:tc>
        <w:tc>
          <w:tcPr>
            <w:tcW w:w="3261" w:type="dxa"/>
          </w:tcPr>
          <w:p w14:paraId="7268DE92" w14:textId="77777777" w:rsidR="00EB0F04" w:rsidRPr="00E5330B" w:rsidRDefault="00EB0F04" w:rsidP="00B04D3D">
            <w:pPr>
              <w:pStyle w:val="Tablebody"/>
            </w:pPr>
            <w:r w:rsidRPr="00E5330B">
              <w:t xml:space="preserve">Vertical distance of the sensor from a (specified) reference level such as local ground, or deck of a marine platform at the point where the sensor is located; or sea surface </w:t>
            </w:r>
          </w:p>
        </w:tc>
        <w:tc>
          <w:tcPr>
            <w:tcW w:w="5670" w:type="dxa"/>
          </w:tcPr>
          <w:p w14:paraId="3C2F82F9" w14:textId="77777777" w:rsidR="00EB0F04" w:rsidRPr="00D719D8" w:rsidRDefault="00EB0F04" w:rsidP="00B04D3D">
            <w:pPr>
              <w:pStyle w:val="Tablebody"/>
              <w:rPr>
                <w:rStyle w:val="Italic"/>
              </w:rPr>
            </w:pPr>
            <w:r w:rsidRPr="00D719D8">
              <w:rPr>
                <w:rStyle w:val="Italic"/>
              </w:rPr>
              <w:t>NOTE 1:</w:t>
            </w:r>
          </w:p>
          <w:p w14:paraId="474E1635" w14:textId="77777777" w:rsidR="00BB499D" w:rsidRDefault="00EB0F04" w:rsidP="00B04D3D">
            <w:pPr>
              <w:pStyle w:val="Tablebody"/>
            </w:pPr>
            <w:r w:rsidRPr="00E5330B">
              <w:t>The reference surface (generally a surface which will strongly influence the observation) must be specified.</w:t>
            </w:r>
          </w:p>
          <w:p w14:paraId="3D98AE87" w14:textId="341290E9" w:rsidR="00EB0F04" w:rsidRPr="00D719D8" w:rsidRDefault="00EB0F04" w:rsidP="00B04D3D">
            <w:pPr>
              <w:pStyle w:val="Tablebody"/>
              <w:rPr>
                <w:rStyle w:val="Italic"/>
              </w:rPr>
            </w:pPr>
            <w:r w:rsidRPr="00D719D8">
              <w:rPr>
                <w:rStyle w:val="Italic"/>
              </w:rPr>
              <w:t>NOTE 2:</w:t>
            </w:r>
          </w:p>
          <w:p w14:paraId="256C4809" w14:textId="77777777" w:rsidR="00EB0F04" w:rsidRPr="00D719D8" w:rsidRDefault="00EB0F04" w:rsidP="00B04D3D">
            <w:pPr>
              <w:pStyle w:val="Tablebody"/>
              <w:rPr>
                <w:rStyle w:val="Italic"/>
              </w:rPr>
            </w:pPr>
            <w:r w:rsidRPr="00E5330B">
              <w:t>Away from center of earth, positive. Negative values indicate position below reference surface.</w:t>
            </w:r>
          </w:p>
          <w:p w14:paraId="461456B0" w14:textId="77777777" w:rsidR="00EB0F04" w:rsidRPr="00D719D8" w:rsidRDefault="00EB0F04" w:rsidP="00B04D3D">
            <w:pPr>
              <w:pStyle w:val="Tablebody"/>
              <w:rPr>
                <w:rStyle w:val="Italic"/>
              </w:rPr>
            </w:pPr>
            <w:r w:rsidRPr="00D719D8">
              <w:rPr>
                <w:rStyle w:val="Italic"/>
              </w:rPr>
              <w:t>EXAMPLES:</w:t>
            </w:r>
          </w:p>
          <w:p w14:paraId="154E7A7A" w14:textId="416F9D50" w:rsidR="00EB0F04" w:rsidRPr="00DF2EB7" w:rsidRDefault="001A2B82" w:rsidP="00C96AB0">
            <w:pPr>
              <w:pStyle w:val="Tablebodyindent1"/>
            </w:pPr>
            <w:r w:rsidRPr="00DF2EB7">
              <w:t>(</w:t>
            </w:r>
            <w:r w:rsidR="00EB0F04" w:rsidRPr="00DF2EB7">
              <w:t>i)</w:t>
            </w:r>
            <w:r w:rsidR="00EB0F04" w:rsidRPr="00DF2EB7">
              <w:tab/>
              <w:t>Air temperature: height of the temperature sensor is 1.50 m above ground surface (station level)</w:t>
            </w:r>
            <w:r w:rsidRPr="00DF2EB7">
              <w:t>;</w:t>
            </w:r>
          </w:p>
          <w:p w14:paraId="7EBD5A4E" w14:textId="486BDAD4" w:rsidR="00EB0F04" w:rsidRPr="00DF2EB7" w:rsidRDefault="001A2B82" w:rsidP="00C96AB0">
            <w:pPr>
              <w:pStyle w:val="Tablebodyindent1"/>
            </w:pPr>
            <w:r w:rsidRPr="00DF2EB7">
              <w:t>(</w:t>
            </w:r>
            <w:r w:rsidR="00EB0F04" w:rsidRPr="00DF2EB7">
              <w:t>ii)</w:t>
            </w:r>
            <w:r w:rsidR="00EB0F04" w:rsidRPr="00DF2EB7">
              <w:tab/>
              <w:t>Surface wind: 10.0 m above ground surface (station level)</w:t>
            </w:r>
            <w:r w:rsidRPr="00DF2EB7">
              <w:t>;</w:t>
            </w:r>
          </w:p>
          <w:p w14:paraId="413E672F" w14:textId="6CB6CD55" w:rsidR="00EB0F04" w:rsidRPr="00DF2EB7" w:rsidRDefault="001A2B82" w:rsidP="00C96AB0">
            <w:pPr>
              <w:pStyle w:val="Tablebodyindent1"/>
            </w:pPr>
            <w:r w:rsidRPr="00DF2EB7">
              <w:t>(</w:t>
            </w:r>
            <w:r w:rsidR="00EB0F04" w:rsidRPr="00DF2EB7">
              <w:t>iii)</w:t>
            </w:r>
            <w:r w:rsidR="00EB0F04" w:rsidRPr="00DF2EB7">
              <w:tab/>
              <w:t>Soil temperature: 0.50 m below soil surface;</w:t>
            </w:r>
          </w:p>
          <w:p w14:paraId="120951DD" w14:textId="306867E4" w:rsidR="00EB0F04" w:rsidRPr="00DF2EB7" w:rsidRDefault="001A2B82" w:rsidP="00C96AB0">
            <w:pPr>
              <w:pStyle w:val="Tablebodyindent1"/>
            </w:pPr>
            <w:r w:rsidRPr="00DF2EB7">
              <w:t>(</w:t>
            </w:r>
            <w:r w:rsidR="00EB0F04" w:rsidRPr="00DF2EB7">
              <w:t>iv)</w:t>
            </w:r>
            <w:r w:rsidR="00EB0F04" w:rsidRPr="00DF2EB7">
              <w:tab/>
              <w:t>Ship: Visual Obs Height: 22.0 m a.s.l.</w:t>
            </w:r>
            <w:r w:rsidRPr="00DF2EB7">
              <w:t>;</w:t>
            </w:r>
          </w:p>
          <w:p w14:paraId="0A965252" w14:textId="306675D0" w:rsidR="00EB0F04" w:rsidRPr="00DF2EB7" w:rsidRDefault="001A2B82" w:rsidP="00C96AB0">
            <w:pPr>
              <w:pStyle w:val="Tablebodyindent1"/>
            </w:pPr>
            <w:r w:rsidRPr="00DF2EB7">
              <w:t>(</w:t>
            </w:r>
            <w:r w:rsidR="00EB0F04" w:rsidRPr="00DF2EB7">
              <w:t>v)</w:t>
            </w:r>
            <w:r w:rsidR="00EB0F04" w:rsidRPr="00DF2EB7">
              <w:tab/>
              <w:t>Weather Watch Radar: Warruwi AU 24.3 m above ground surface (see 7-07)</w:t>
            </w:r>
            <w:r w:rsidRPr="00DF2EB7">
              <w:t>;</w:t>
            </w:r>
          </w:p>
          <w:p w14:paraId="43E0CEC2" w14:textId="65C27A30" w:rsidR="00EB0F04" w:rsidRPr="00DF2EB7" w:rsidRDefault="001A2B82" w:rsidP="00C96AB0">
            <w:pPr>
              <w:pStyle w:val="Tablebodyindent1"/>
            </w:pPr>
            <w:r w:rsidRPr="00DF2EB7">
              <w:t>(</w:t>
            </w:r>
            <w:r w:rsidR="00EB0F04" w:rsidRPr="00DF2EB7">
              <w:t>vi)</w:t>
            </w:r>
            <w:r w:rsidR="00EB0F04" w:rsidRPr="00DF2EB7">
              <w:tab/>
              <w:t>Transmissometer 2.55 above runway surface</w:t>
            </w:r>
            <w:r w:rsidRPr="00DF2EB7">
              <w:t>;</w:t>
            </w:r>
          </w:p>
          <w:p w14:paraId="2268C072" w14:textId="169D7AAB" w:rsidR="00EB0F04" w:rsidRPr="00DF2EB7" w:rsidRDefault="001A2B82" w:rsidP="00C96AB0">
            <w:pPr>
              <w:pStyle w:val="Tablebodyindent1"/>
            </w:pPr>
            <w:r w:rsidRPr="00DF2EB7">
              <w:t>(</w:t>
            </w:r>
            <w:r w:rsidR="00DF2EB7">
              <w:t>vii)</w:t>
            </w:r>
            <w:r w:rsidR="00DF2EB7">
              <w:tab/>
              <w:t>D</w:t>
            </w:r>
            <w:r w:rsidR="00EB0F04" w:rsidRPr="00DF2EB7">
              <w:t>epth of buoy relative to lowest astronomical tide</w:t>
            </w:r>
            <w:r w:rsidRPr="00DF2EB7">
              <w:t>;</w:t>
            </w:r>
          </w:p>
          <w:p w14:paraId="27AB9255" w14:textId="6BCDB291" w:rsidR="00EB0F04" w:rsidRPr="00DF2EB7" w:rsidRDefault="001A2B82" w:rsidP="00C96AB0">
            <w:pPr>
              <w:pStyle w:val="Tablebodyindent1"/>
            </w:pPr>
            <w:r w:rsidRPr="00DF2EB7">
              <w:t>(</w:t>
            </w:r>
            <w:r w:rsidR="00EB0F04" w:rsidRPr="00DF2EB7">
              <w:t>viii)</w:t>
            </w:r>
            <w:r w:rsidR="00EB0F04" w:rsidRPr="00DF2EB7">
              <w:tab/>
              <w:t>Pressure sensor: vertical distance above mean sea level</w:t>
            </w:r>
            <w:r w:rsidRPr="00DF2EB7">
              <w:t>;</w:t>
            </w:r>
          </w:p>
          <w:p w14:paraId="7C199434" w14:textId="4D48428F" w:rsidR="00EB0F04" w:rsidRPr="00E5330B" w:rsidRDefault="001A2B82" w:rsidP="00C96AB0">
            <w:pPr>
              <w:pStyle w:val="Tablebodyindent1"/>
            </w:pPr>
            <w:r w:rsidRPr="00DF2EB7">
              <w:t>(</w:t>
            </w:r>
            <w:r w:rsidR="00EB0F04" w:rsidRPr="00DF2EB7">
              <w:t>ix)</w:t>
            </w:r>
            <w:r w:rsidR="00EB0F04" w:rsidRPr="00DF2EB7">
              <w:tab/>
              <w:t>For satellites, e.g., geostationary orbit at 36000 km above geoid, or LEO</w:t>
            </w:r>
            <w:r w:rsidR="00EB0F04" w:rsidRPr="00E5330B">
              <w:t xml:space="preserve"> at 800 km above geoid</w:t>
            </w:r>
            <w:r>
              <w:t>.</w:t>
            </w:r>
          </w:p>
        </w:tc>
        <w:tc>
          <w:tcPr>
            <w:tcW w:w="850" w:type="dxa"/>
          </w:tcPr>
          <w:p w14:paraId="7C577A1C" w14:textId="77777777" w:rsidR="00EB0F04" w:rsidRPr="00E5330B" w:rsidRDefault="00EB0F04" w:rsidP="00B04D3D">
            <w:pPr>
              <w:pStyle w:val="Tablebody"/>
            </w:pPr>
          </w:p>
        </w:tc>
        <w:tc>
          <w:tcPr>
            <w:tcW w:w="1394" w:type="dxa"/>
          </w:tcPr>
          <w:p w14:paraId="42F481AD" w14:textId="533B4F8D" w:rsidR="00EB0F04" w:rsidRPr="00E5330B" w:rsidRDefault="00EB0F04" w:rsidP="00B04D3D">
            <w:pPr>
              <w:pStyle w:val="Tablebody"/>
            </w:pPr>
            <w:r w:rsidRPr="00E5330B">
              <w:t>C*</w:t>
            </w:r>
            <w:r w:rsidR="007C495D">
              <w:t xml:space="preserve"> </w:t>
            </w:r>
            <w:r w:rsidRPr="00E5330B">
              <w:t>(Phase 1)</w:t>
            </w:r>
          </w:p>
        </w:tc>
      </w:tr>
      <w:tr w:rsidR="00B04D3D" w:rsidRPr="00E5330B" w14:paraId="713A1E9B" w14:textId="77777777" w:rsidTr="008B5283">
        <w:trPr>
          <w:trHeight w:val="255"/>
        </w:trPr>
        <w:tc>
          <w:tcPr>
            <w:tcW w:w="714" w:type="dxa"/>
          </w:tcPr>
          <w:p w14:paraId="0F47580F" w14:textId="77777777" w:rsidR="00EB0F04" w:rsidRPr="00E5330B" w:rsidRDefault="00EB0F04" w:rsidP="00B04D3D">
            <w:pPr>
              <w:pStyle w:val="Tablebody"/>
            </w:pPr>
            <w:r w:rsidRPr="00E5330B">
              <w:t>5-06</w:t>
            </w:r>
          </w:p>
        </w:tc>
        <w:tc>
          <w:tcPr>
            <w:tcW w:w="2693" w:type="dxa"/>
          </w:tcPr>
          <w:p w14:paraId="3F09F411" w14:textId="77777777" w:rsidR="00EB0F04" w:rsidRPr="00E5330B" w:rsidRDefault="00EB0F04" w:rsidP="00B04D3D">
            <w:pPr>
              <w:pStyle w:val="Tablebody"/>
            </w:pPr>
            <w:r w:rsidRPr="00E5330B">
              <w:t>Configuration of instrumentation</w:t>
            </w:r>
          </w:p>
        </w:tc>
        <w:tc>
          <w:tcPr>
            <w:tcW w:w="3261" w:type="dxa"/>
          </w:tcPr>
          <w:p w14:paraId="7BE507FD" w14:textId="77777777" w:rsidR="00EB0F04" w:rsidRPr="00E5330B" w:rsidRDefault="00EB0F04" w:rsidP="00B04D3D">
            <w:pPr>
              <w:pStyle w:val="Tablebody"/>
            </w:pPr>
            <w:r w:rsidRPr="00E5330B">
              <w:t>Description of any shielding or configuration/setup of the instrumentation or auxiliary equipment needed to make the observation or to reduce the impact of extraneous influences on the observation</w:t>
            </w:r>
          </w:p>
        </w:tc>
        <w:tc>
          <w:tcPr>
            <w:tcW w:w="5670" w:type="dxa"/>
          </w:tcPr>
          <w:p w14:paraId="1C70709F" w14:textId="77777777" w:rsidR="00EB0F04" w:rsidRPr="00D719D8" w:rsidRDefault="00EB0F04" w:rsidP="00B04D3D">
            <w:pPr>
              <w:pStyle w:val="Tablebody"/>
              <w:rPr>
                <w:rStyle w:val="Italic"/>
              </w:rPr>
            </w:pPr>
            <w:r w:rsidRPr="00D719D8">
              <w:rPr>
                <w:rStyle w:val="Italic"/>
              </w:rPr>
              <w:t>EXAMPLES:</w:t>
            </w:r>
          </w:p>
          <w:p w14:paraId="209D330B" w14:textId="77777777" w:rsidR="00EB0F04" w:rsidRPr="00E5330B" w:rsidRDefault="00EB0F04" w:rsidP="00B04D3D">
            <w:pPr>
              <w:pStyle w:val="Tablebody"/>
            </w:pPr>
            <w:r w:rsidRPr="00E5330B">
              <w:t>shelter, temperature control, etc.</w:t>
            </w:r>
          </w:p>
          <w:p w14:paraId="49BBF813" w14:textId="77777777" w:rsidR="00EB0F04" w:rsidRPr="00E5330B" w:rsidRDefault="00EB0F04" w:rsidP="00B04D3D">
            <w:pPr>
              <w:pStyle w:val="Tablebody"/>
            </w:pPr>
            <w:r w:rsidRPr="00E5330B">
              <w:t>Internal volume: [m</w:t>
            </w:r>
            <w:r w:rsidRPr="00D719D8">
              <w:rPr>
                <w:rStyle w:val="Superscript"/>
              </w:rPr>
              <w:t>3</w:t>
            </w:r>
            <w:r w:rsidRPr="00E5330B">
              <w:t>]</w:t>
            </w:r>
          </w:p>
          <w:p w14:paraId="4B28CAE4" w14:textId="77777777" w:rsidR="00EB0F04" w:rsidRPr="00E5330B" w:rsidRDefault="00EB0F04" w:rsidP="00B04D3D">
            <w:pPr>
              <w:pStyle w:val="Tablebody"/>
            </w:pPr>
            <w:r w:rsidRPr="00E5330B">
              <w:t>Aspirated: [Natural/forced/na]</w:t>
            </w:r>
          </w:p>
          <w:p w14:paraId="76FC6C6F" w14:textId="77777777" w:rsidR="00EB0F04" w:rsidRPr="00E5330B" w:rsidRDefault="00EB0F04" w:rsidP="00B04D3D">
            <w:pPr>
              <w:pStyle w:val="Tablebody"/>
            </w:pPr>
            <w:r w:rsidRPr="00E5330B">
              <w:t>Aspiration rate: m</w:t>
            </w:r>
            <w:r w:rsidRPr="00D719D8">
              <w:rPr>
                <w:rStyle w:val="Superscript"/>
              </w:rPr>
              <w:t>3</w:t>
            </w:r>
            <w:r w:rsidRPr="00E5330B">
              <w:t>s</w:t>
            </w:r>
            <w:r w:rsidRPr="00D719D8">
              <w:rPr>
                <w:rStyle w:val="Superscript"/>
              </w:rPr>
              <w:t>-1</w:t>
            </w:r>
          </w:p>
          <w:p w14:paraId="4CD8D5D6" w14:textId="77777777" w:rsidR="00EB0F04" w:rsidRPr="00E5330B" w:rsidRDefault="00EB0F04" w:rsidP="00B04D3D">
            <w:pPr>
              <w:pStyle w:val="Tablebody"/>
            </w:pPr>
            <w:r w:rsidRPr="00E5330B">
              <w:t>Shielding from: [radiation/precipitation/ wind/etc.]</w:t>
            </w:r>
          </w:p>
        </w:tc>
        <w:tc>
          <w:tcPr>
            <w:tcW w:w="850" w:type="dxa"/>
          </w:tcPr>
          <w:p w14:paraId="359041CB" w14:textId="77777777" w:rsidR="00EB0F04" w:rsidRPr="00E5330B" w:rsidRDefault="00EB0F04" w:rsidP="00B04D3D">
            <w:pPr>
              <w:pStyle w:val="Tablebody"/>
            </w:pPr>
          </w:p>
        </w:tc>
        <w:tc>
          <w:tcPr>
            <w:tcW w:w="1394" w:type="dxa"/>
          </w:tcPr>
          <w:p w14:paraId="7A38D46C" w14:textId="1930C396" w:rsidR="00EB0F04" w:rsidRPr="00E5330B" w:rsidRDefault="00EB0F04" w:rsidP="00B04D3D">
            <w:pPr>
              <w:pStyle w:val="Tablebody"/>
            </w:pPr>
            <w:r w:rsidRPr="00E5330B">
              <w:t>C</w:t>
            </w:r>
            <w:r w:rsidRPr="00D719D8">
              <w:rPr>
                <w:rStyle w:val="Superscript"/>
              </w:rPr>
              <w:t>#</w:t>
            </w:r>
            <w:r w:rsidR="007C495D" w:rsidRPr="00D719D8">
              <w:rPr>
                <w:rStyle w:val="Superscript"/>
              </w:rPr>
              <w:t xml:space="preserve"> </w:t>
            </w:r>
            <w:r w:rsidRPr="00E5330B">
              <w:t>(Phase 3)</w:t>
            </w:r>
          </w:p>
        </w:tc>
      </w:tr>
      <w:tr w:rsidR="00B04D3D" w:rsidRPr="00E5330B" w14:paraId="40AF7B94" w14:textId="77777777" w:rsidTr="008B5283">
        <w:trPr>
          <w:trHeight w:val="255"/>
        </w:trPr>
        <w:tc>
          <w:tcPr>
            <w:tcW w:w="714" w:type="dxa"/>
          </w:tcPr>
          <w:p w14:paraId="5DB50563" w14:textId="77777777" w:rsidR="00EB0F04" w:rsidRPr="00E5330B" w:rsidRDefault="00EB0F04" w:rsidP="00B04D3D">
            <w:pPr>
              <w:pStyle w:val="Tablebody"/>
            </w:pPr>
            <w:r w:rsidRPr="00E5330B">
              <w:t>5-07</w:t>
            </w:r>
          </w:p>
        </w:tc>
        <w:tc>
          <w:tcPr>
            <w:tcW w:w="2693" w:type="dxa"/>
          </w:tcPr>
          <w:p w14:paraId="049C8228" w14:textId="77777777" w:rsidR="00EB0F04" w:rsidRPr="00E5330B" w:rsidRDefault="00EB0F04" w:rsidP="00B04D3D">
            <w:pPr>
              <w:pStyle w:val="Tablebody"/>
            </w:pPr>
            <w:r w:rsidRPr="00E5330B">
              <w:t>Instrument control schedule</w:t>
            </w:r>
          </w:p>
        </w:tc>
        <w:tc>
          <w:tcPr>
            <w:tcW w:w="3261" w:type="dxa"/>
          </w:tcPr>
          <w:p w14:paraId="0339EE2F" w14:textId="77777777" w:rsidR="00EB0F04" w:rsidRPr="00E5330B" w:rsidDel="00B303B5" w:rsidRDefault="00EB0F04" w:rsidP="00B04D3D">
            <w:pPr>
              <w:pStyle w:val="Tablebody"/>
            </w:pPr>
            <w:r w:rsidRPr="00E5330B">
              <w:t>Description of schedule for calibrations or verification of instrument</w:t>
            </w:r>
          </w:p>
        </w:tc>
        <w:tc>
          <w:tcPr>
            <w:tcW w:w="5670" w:type="dxa"/>
          </w:tcPr>
          <w:p w14:paraId="607336A5" w14:textId="77777777" w:rsidR="00EB0F04" w:rsidRPr="00D719D8" w:rsidRDefault="00EB0F04" w:rsidP="00B04D3D">
            <w:pPr>
              <w:pStyle w:val="Tablebody"/>
              <w:rPr>
                <w:rStyle w:val="Italic"/>
              </w:rPr>
            </w:pPr>
            <w:r w:rsidRPr="00D719D8">
              <w:rPr>
                <w:rStyle w:val="Italic"/>
              </w:rPr>
              <w:t>EXAMPLE:</w:t>
            </w:r>
          </w:p>
          <w:p w14:paraId="3F045347" w14:textId="77777777" w:rsidR="00EB0F04" w:rsidRPr="00E5330B" w:rsidRDefault="00EB0F04" w:rsidP="00B04D3D">
            <w:pPr>
              <w:pStyle w:val="Tablebody"/>
            </w:pPr>
            <w:r w:rsidRPr="00E5330B">
              <w:t>Every year on first week of February</w:t>
            </w:r>
          </w:p>
        </w:tc>
        <w:tc>
          <w:tcPr>
            <w:tcW w:w="850" w:type="dxa"/>
          </w:tcPr>
          <w:p w14:paraId="23FB9486" w14:textId="77777777" w:rsidR="00EB0F04" w:rsidRPr="00E5330B" w:rsidRDefault="00EB0F04" w:rsidP="00B04D3D">
            <w:pPr>
              <w:pStyle w:val="Tablebody"/>
            </w:pPr>
          </w:p>
        </w:tc>
        <w:tc>
          <w:tcPr>
            <w:tcW w:w="1394" w:type="dxa"/>
          </w:tcPr>
          <w:p w14:paraId="057DA855" w14:textId="74F5A39B" w:rsidR="00EB0F04" w:rsidRPr="00E5330B" w:rsidDel="00B303B5" w:rsidRDefault="00EB0F04" w:rsidP="00B04D3D">
            <w:pPr>
              <w:pStyle w:val="Tablebody"/>
            </w:pPr>
            <w:r w:rsidRPr="00E5330B">
              <w:t>C</w:t>
            </w:r>
            <w:r w:rsidR="007C495D">
              <w:t xml:space="preserve"> </w:t>
            </w:r>
            <w:r w:rsidRPr="00E5330B">
              <w:t>(Phase 3)</w:t>
            </w:r>
          </w:p>
        </w:tc>
      </w:tr>
      <w:tr w:rsidR="00B04D3D" w:rsidRPr="00E5330B" w14:paraId="2F268E49" w14:textId="77777777" w:rsidTr="008B5283">
        <w:trPr>
          <w:trHeight w:val="255"/>
        </w:trPr>
        <w:tc>
          <w:tcPr>
            <w:tcW w:w="714" w:type="dxa"/>
          </w:tcPr>
          <w:p w14:paraId="2724A72C" w14:textId="77777777" w:rsidR="00EB0F04" w:rsidRPr="00E5330B" w:rsidRDefault="00EB0F04" w:rsidP="00B04D3D">
            <w:pPr>
              <w:pStyle w:val="Tablebody"/>
            </w:pPr>
            <w:r w:rsidRPr="00E5330B">
              <w:t>5-08</w:t>
            </w:r>
          </w:p>
        </w:tc>
        <w:tc>
          <w:tcPr>
            <w:tcW w:w="2693" w:type="dxa"/>
          </w:tcPr>
          <w:p w14:paraId="442E049F" w14:textId="77777777" w:rsidR="00EB0F04" w:rsidRPr="00E5330B" w:rsidRDefault="00EB0F04" w:rsidP="00B04D3D">
            <w:pPr>
              <w:pStyle w:val="Tablebody"/>
            </w:pPr>
            <w:r w:rsidRPr="00E5330B">
              <w:t>Instrument control result</w:t>
            </w:r>
          </w:p>
        </w:tc>
        <w:tc>
          <w:tcPr>
            <w:tcW w:w="3261" w:type="dxa"/>
          </w:tcPr>
          <w:p w14:paraId="34742619" w14:textId="77777777" w:rsidR="00EB0F04" w:rsidRPr="00E5330B" w:rsidRDefault="00EB0F04" w:rsidP="00B04D3D">
            <w:pPr>
              <w:pStyle w:val="Tablebody"/>
            </w:pPr>
            <w:r w:rsidRPr="00E5330B">
              <w:t xml:space="preserve">The result of an instrument control check, including date, time, location, standard type and period of validity </w:t>
            </w:r>
          </w:p>
        </w:tc>
        <w:tc>
          <w:tcPr>
            <w:tcW w:w="5670" w:type="dxa"/>
          </w:tcPr>
          <w:p w14:paraId="66E65ADB" w14:textId="77777777" w:rsidR="00EB0F04" w:rsidRPr="00D719D8" w:rsidRDefault="00EB0F04" w:rsidP="00B04D3D">
            <w:pPr>
              <w:pStyle w:val="Tablebody"/>
              <w:rPr>
                <w:rStyle w:val="Italic"/>
              </w:rPr>
            </w:pPr>
            <w:r w:rsidRPr="00D719D8">
              <w:rPr>
                <w:rStyle w:val="Italic"/>
              </w:rPr>
              <w:t>NOTE 1:</w:t>
            </w:r>
          </w:p>
          <w:p w14:paraId="2E38723B" w14:textId="682E58B7" w:rsidR="00EB0F04" w:rsidRPr="00E5330B" w:rsidRDefault="00EB0F04" w:rsidP="00B04D3D">
            <w:pPr>
              <w:pStyle w:val="Tablebody"/>
            </w:pPr>
            <w:r w:rsidRPr="00E5330B">
              <w:t>For the result of control check code table 5-08 is to be used</w:t>
            </w:r>
            <w:r w:rsidR="001A2B82">
              <w:t>.</w:t>
            </w:r>
          </w:p>
          <w:p w14:paraId="4682FFC6" w14:textId="77777777" w:rsidR="00EB0F04" w:rsidRPr="00E5330B" w:rsidRDefault="00EB0F04" w:rsidP="00B04D3D">
            <w:pPr>
              <w:pStyle w:val="Tablebody"/>
            </w:pPr>
            <w:r w:rsidRPr="00D719D8">
              <w:rPr>
                <w:rStyle w:val="Italic"/>
              </w:rPr>
              <w:t>NOTE 2:</w:t>
            </w:r>
          </w:p>
          <w:p w14:paraId="2A9B2D91" w14:textId="77777777" w:rsidR="00EB0F04" w:rsidRPr="00E5330B" w:rsidRDefault="00EB0F04" w:rsidP="00B04D3D">
            <w:pPr>
              <w:pStyle w:val="Tablebody"/>
            </w:pPr>
            <w:r w:rsidRPr="00E5330B">
              <w:t>record even if "not available"</w:t>
            </w:r>
          </w:p>
          <w:p w14:paraId="1E2FD6F7" w14:textId="77777777" w:rsidR="00EB0F04" w:rsidRPr="00D719D8" w:rsidRDefault="00EB0F04" w:rsidP="00B04D3D">
            <w:pPr>
              <w:pStyle w:val="Tablebody"/>
              <w:rPr>
                <w:rStyle w:val="Italic"/>
              </w:rPr>
            </w:pPr>
            <w:r w:rsidRPr="00D719D8">
              <w:rPr>
                <w:rStyle w:val="Italic"/>
              </w:rPr>
              <w:t>NOTE 3:</w:t>
            </w:r>
          </w:p>
          <w:p w14:paraId="2C56798E" w14:textId="77777777" w:rsidR="00EB0F04" w:rsidRPr="00E5330B" w:rsidRDefault="00EB0F04" w:rsidP="00B04D3D">
            <w:pPr>
              <w:pStyle w:val="Tablebody"/>
            </w:pPr>
            <w:r w:rsidRPr="00E5330B">
              <w:t>Information should contain at least the following elements:</w:t>
            </w:r>
          </w:p>
          <w:p w14:paraId="0C81FC6E" w14:textId="77777777" w:rsidR="00EB0F04" w:rsidRPr="00E5330B" w:rsidRDefault="00EB0F04" w:rsidP="00B04D3D">
            <w:pPr>
              <w:pStyle w:val="Tablebody"/>
            </w:pPr>
            <w:r w:rsidRPr="00E5330B">
              <w:t>Standard type: [International, Primary, Secondary, Reference, Working, Transfer, Travelling, collective]</w:t>
            </w:r>
          </w:p>
          <w:p w14:paraId="71BDB225" w14:textId="77777777" w:rsidR="00EB0F04" w:rsidRPr="00E5330B" w:rsidRDefault="00EB0F04" w:rsidP="00B04D3D">
            <w:pPr>
              <w:pStyle w:val="Tablebody"/>
            </w:pPr>
            <w:r w:rsidRPr="00E5330B">
              <w:t>Standard name: [free text]</w:t>
            </w:r>
          </w:p>
          <w:p w14:paraId="15681966" w14:textId="77777777" w:rsidR="00EB0F04" w:rsidRPr="00E5330B" w:rsidRDefault="00EB0F04" w:rsidP="00B04D3D">
            <w:pPr>
              <w:pStyle w:val="Tablebody"/>
            </w:pPr>
            <w:r w:rsidRPr="00E5330B">
              <w:t>Standard reference: [serial number or equivalent]</w:t>
            </w:r>
          </w:p>
          <w:p w14:paraId="55A31D85" w14:textId="77777777" w:rsidR="00EB0F04" w:rsidRPr="00E5330B" w:rsidRDefault="00EB0F04" w:rsidP="00B04D3D">
            <w:pPr>
              <w:pStyle w:val="Tablebody"/>
            </w:pPr>
            <w:r w:rsidRPr="00E5330B">
              <w:t>Within verification limit [Y/N]</w:t>
            </w:r>
          </w:p>
          <w:p w14:paraId="6DB04B62" w14:textId="77777777" w:rsidR="00EB0F04" w:rsidRPr="00E5330B" w:rsidRDefault="00EB0F04" w:rsidP="00B04D3D">
            <w:pPr>
              <w:pStyle w:val="Tablebody"/>
            </w:pPr>
            <w:r w:rsidRPr="00D719D8">
              <w:rPr>
                <w:rStyle w:val="Italic"/>
              </w:rPr>
              <w:t>NOTE 4</w:t>
            </w:r>
            <w:r w:rsidRPr="00E5330B">
              <w:t>:</w:t>
            </w:r>
          </w:p>
          <w:p w14:paraId="1F48E72A" w14:textId="550E4C7B" w:rsidR="00EB0F04" w:rsidRPr="00E5330B" w:rsidRDefault="00EB0F04" w:rsidP="00B04D3D">
            <w:pPr>
              <w:pStyle w:val="Tablebody"/>
            </w:pPr>
            <w:r w:rsidRPr="00E5330B">
              <w:t>Can be implemented with a URI pointing to a document containing this information</w:t>
            </w:r>
            <w:r w:rsidR="001A2B82">
              <w:t>.</w:t>
            </w:r>
          </w:p>
          <w:p w14:paraId="4AD8F3C6" w14:textId="77777777" w:rsidR="00EB0F04" w:rsidRPr="00D719D8" w:rsidRDefault="00EB0F04" w:rsidP="00B04D3D">
            <w:pPr>
              <w:pStyle w:val="Tablebody"/>
              <w:rPr>
                <w:rStyle w:val="Italic"/>
              </w:rPr>
            </w:pPr>
            <w:r w:rsidRPr="00D719D8">
              <w:rPr>
                <w:rStyle w:val="Italic"/>
              </w:rPr>
              <w:t>EXAMPLE:</w:t>
            </w:r>
          </w:p>
          <w:p w14:paraId="000CD1A5" w14:textId="77777777" w:rsidR="00EB0F04" w:rsidRPr="00E5330B" w:rsidRDefault="00EB0F04" w:rsidP="00B04D3D">
            <w:pPr>
              <w:pStyle w:val="Tablebody"/>
            </w:pPr>
            <w:r w:rsidRPr="00D719D8">
              <w:rPr>
                <w:rStyle w:val="Italic"/>
              </w:rPr>
              <w:t xml:space="preserve">20140207 15:30 UTC, travelling standard, &lt;name&gt;, &lt;S/N&gt;, field calibration, result: in calibration, </w:t>
            </w:r>
            <w:r w:rsidRPr="00E5330B">
              <w:t>validity: 4 years</w:t>
            </w:r>
          </w:p>
        </w:tc>
        <w:tc>
          <w:tcPr>
            <w:tcW w:w="850" w:type="dxa"/>
          </w:tcPr>
          <w:p w14:paraId="06D34AD6" w14:textId="77777777" w:rsidR="00EB0F04" w:rsidRPr="00E5330B" w:rsidRDefault="00EB0F04" w:rsidP="00B04D3D">
            <w:pPr>
              <w:pStyle w:val="Tablebody"/>
            </w:pPr>
            <w:r w:rsidRPr="00E5330B">
              <w:t>5-08</w:t>
            </w:r>
          </w:p>
        </w:tc>
        <w:tc>
          <w:tcPr>
            <w:tcW w:w="1394" w:type="dxa"/>
          </w:tcPr>
          <w:p w14:paraId="72EAA771" w14:textId="22788795" w:rsidR="00EB0F04" w:rsidRPr="00E5330B" w:rsidRDefault="00EB0F04" w:rsidP="00B04D3D">
            <w:pPr>
              <w:pStyle w:val="Tablebody"/>
            </w:pPr>
            <w:r w:rsidRPr="00E5330B">
              <w:t>C</w:t>
            </w:r>
            <w:r w:rsidRPr="00D719D8">
              <w:rPr>
                <w:rStyle w:val="Superscript"/>
              </w:rPr>
              <w:t>#</w:t>
            </w:r>
            <w:r w:rsidR="007C495D" w:rsidRPr="00D719D8">
              <w:rPr>
                <w:rStyle w:val="Superscript"/>
              </w:rPr>
              <w:t xml:space="preserve"> </w:t>
            </w:r>
            <w:r w:rsidRPr="00E5330B">
              <w:t>(Phase 3)</w:t>
            </w:r>
          </w:p>
        </w:tc>
      </w:tr>
      <w:tr w:rsidR="00B04D3D" w:rsidRPr="00E5330B" w14:paraId="1FA6FCAD" w14:textId="77777777" w:rsidTr="008B5283">
        <w:trPr>
          <w:trHeight w:val="255"/>
        </w:trPr>
        <w:tc>
          <w:tcPr>
            <w:tcW w:w="714" w:type="dxa"/>
          </w:tcPr>
          <w:p w14:paraId="752D4E13" w14:textId="77777777" w:rsidR="00EB0F04" w:rsidRPr="00E5330B" w:rsidRDefault="00EB0F04" w:rsidP="00B04D3D">
            <w:pPr>
              <w:pStyle w:val="Tablebody"/>
            </w:pPr>
            <w:r w:rsidRPr="00E5330B">
              <w:t>5-09</w:t>
            </w:r>
          </w:p>
        </w:tc>
        <w:tc>
          <w:tcPr>
            <w:tcW w:w="2693" w:type="dxa"/>
          </w:tcPr>
          <w:p w14:paraId="66191AA6" w14:textId="77777777" w:rsidR="00EB0F04" w:rsidRPr="00E5330B" w:rsidRDefault="00EB0F04" w:rsidP="00B04D3D">
            <w:pPr>
              <w:pStyle w:val="Tablebody"/>
            </w:pPr>
            <w:r w:rsidRPr="00E5330B">
              <w:t>Instrument model and serial number</w:t>
            </w:r>
          </w:p>
        </w:tc>
        <w:tc>
          <w:tcPr>
            <w:tcW w:w="3261" w:type="dxa"/>
          </w:tcPr>
          <w:p w14:paraId="6C2033EF" w14:textId="77777777" w:rsidR="00EB0F04" w:rsidRPr="00E5330B" w:rsidRDefault="00EB0F04" w:rsidP="00B04D3D">
            <w:pPr>
              <w:pStyle w:val="Tablebody"/>
            </w:pPr>
            <w:r w:rsidRPr="00E5330B">
              <w:t>Details of manufacturer, model number, serial number and firmware version if applicable</w:t>
            </w:r>
          </w:p>
        </w:tc>
        <w:tc>
          <w:tcPr>
            <w:tcW w:w="5670" w:type="dxa"/>
          </w:tcPr>
          <w:p w14:paraId="2A754BAA" w14:textId="77777777" w:rsidR="00EB0F04" w:rsidRPr="00E5330B" w:rsidRDefault="00EB0F04" w:rsidP="00B04D3D">
            <w:pPr>
              <w:pStyle w:val="Tablebody"/>
            </w:pPr>
            <w:r w:rsidRPr="00D719D8">
              <w:rPr>
                <w:rStyle w:val="Italic"/>
              </w:rPr>
              <w:t>NOTE 1</w:t>
            </w:r>
            <w:r w:rsidRPr="00E5330B">
              <w:t>:</w:t>
            </w:r>
          </w:p>
          <w:p w14:paraId="70E48BB3" w14:textId="77777777" w:rsidR="00EB0F04" w:rsidRPr="00E5330B" w:rsidRDefault="00EB0F04" w:rsidP="00B04D3D">
            <w:pPr>
              <w:pStyle w:val="Tablebody"/>
            </w:pPr>
            <w:r w:rsidRPr="00E5330B">
              <w:t>Record "not available"</w:t>
            </w:r>
          </w:p>
          <w:p w14:paraId="0AD05528" w14:textId="77777777" w:rsidR="00EB0F04" w:rsidRPr="00E5330B" w:rsidRDefault="00EB0F04" w:rsidP="00B04D3D">
            <w:pPr>
              <w:pStyle w:val="Tablebody"/>
            </w:pPr>
            <w:r w:rsidRPr="00E5330B">
              <w:t>NOTE 2:</w:t>
            </w:r>
          </w:p>
          <w:p w14:paraId="2098E905" w14:textId="77777777" w:rsidR="001A2B82" w:rsidRDefault="00EB0F04" w:rsidP="00B04D3D">
            <w:pPr>
              <w:pStyle w:val="Tablebody"/>
            </w:pPr>
            <w:r w:rsidRPr="00E5330B">
              <w:t>Use the following formats:</w:t>
            </w:r>
          </w:p>
          <w:p w14:paraId="755F8E35" w14:textId="4511B986" w:rsidR="00EB0F04" w:rsidRPr="00E5330B" w:rsidRDefault="00EB0F04" w:rsidP="00B04D3D">
            <w:pPr>
              <w:pStyle w:val="Tablebody"/>
            </w:pPr>
            <w:r w:rsidRPr="00E5330B">
              <w:t>Instrument manufacturer: [free text]</w:t>
            </w:r>
          </w:p>
          <w:p w14:paraId="6DDF8DAC" w14:textId="77777777" w:rsidR="00EB0F04" w:rsidRPr="00E5330B" w:rsidRDefault="00EB0F04" w:rsidP="00B04D3D">
            <w:pPr>
              <w:pStyle w:val="Tablebody"/>
            </w:pPr>
            <w:r w:rsidRPr="00E5330B">
              <w:t>Instrument model: [free text]</w:t>
            </w:r>
          </w:p>
          <w:p w14:paraId="344AFA98" w14:textId="77777777" w:rsidR="00EB0F04" w:rsidRPr="00E5330B" w:rsidRDefault="00EB0F04" w:rsidP="00B04D3D">
            <w:pPr>
              <w:pStyle w:val="Tablebody"/>
            </w:pPr>
            <w:r w:rsidRPr="00E5330B">
              <w:t>Instrument serial number: [free text]</w:t>
            </w:r>
          </w:p>
          <w:p w14:paraId="3B7C5D7B" w14:textId="77777777" w:rsidR="00EB0F04" w:rsidRPr="00E5330B" w:rsidRDefault="00EB0F04" w:rsidP="00B04D3D">
            <w:pPr>
              <w:pStyle w:val="Tablebody"/>
            </w:pPr>
            <w:r w:rsidRPr="00E5330B">
              <w:t>Firmware version: [free text]</w:t>
            </w:r>
          </w:p>
          <w:p w14:paraId="2D1AFD5E" w14:textId="77777777" w:rsidR="00EB0F04" w:rsidRPr="00E5330B" w:rsidRDefault="00EB0F04" w:rsidP="00B04D3D">
            <w:pPr>
              <w:pStyle w:val="Tablebody"/>
            </w:pPr>
            <w:r w:rsidRPr="00D719D8">
              <w:rPr>
                <w:rStyle w:val="Italic"/>
              </w:rPr>
              <w:t>EXAMPLE</w:t>
            </w:r>
            <w:r w:rsidRPr="00E5330B">
              <w:t>: Vaisala PTB330B G2120006</w:t>
            </w:r>
          </w:p>
        </w:tc>
        <w:tc>
          <w:tcPr>
            <w:tcW w:w="850" w:type="dxa"/>
          </w:tcPr>
          <w:p w14:paraId="7F76D623" w14:textId="77777777" w:rsidR="00EB0F04" w:rsidRPr="00E5330B" w:rsidRDefault="00EB0F04" w:rsidP="00B04D3D">
            <w:pPr>
              <w:pStyle w:val="Tablebody"/>
            </w:pPr>
          </w:p>
        </w:tc>
        <w:tc>
          <w:tcPr>
            <w:tcW w:w="1394" w:type="dxa"/>
          </w:tcPr>
          <w:p w14:paraId="0D01F880" w14:textId="7045A9B1" w:rsidR="00EB0F04" w:rsidRPr="00E5330B" w:rsidRDefault="00EB0F04" w:rsidP="00B04D3D">
            <w:pPr>
              <w:pStyle w:val="Tablebody"/>
            </w:pPr>
            <w:r w:rsidRPr="00E5330B">
              <w:t>C</w:t>
            </w:r>
            <w:r w:rsidRPr="00D719D8">
              <w:rPr>
                <w:rStyle w:val="Superscript"/>
              </w:rPr>
              <w:t>#</w:t>
            </w:r>
            <w:r w:rsidR="007C495D" w:rsidRPr="00D719D8">
              <w:rPr>
                <w:rStyle w:val="Superscript"/>
              </w:rPr>
              <w:t xml:space="preserve"> </w:t>
            </w:r>
            <w:r w:rsidRPr="00E5330B">
              <w:t>(Phase 3)</w:t>
            </w:r>
          </w:p>
        </w:tc>
      </w:tr>
      <w:tr w:rsidR="00B04D3D" w:rsidRPr="00E5330B" w14:paraId="53F33B5F" w14:textId="77777777" w:rsidTr="008B5283">
        <w:trPr>
          <w:trHeight w:val="255"/>
        </w:trPr>
        <w:tc>
          <w:tcPr>
            <w:tcW w:w="714" w:type="dxa"/>
          </w:tcPr>
          <w:p w14:paraId="643838D6" w14:textId="77777777" w:rsidR="00EB0F04" w:rsidRPr="00E5330B" w:rsidRDefault="00EB0F04" w:rsidP="00B04D3D">
            <w:pPr>
              <w:pStyle w:val="Tablebody"/>
            </w:pPr>
            <w:r w:rsidRPr="00E5330B">
              <w:t>5-10</w:t>
            </w:r>
          </w:p>
        </w:tc>
        <w:tc>
          <w:tcPr>
            <w:tcW w:w="2693" w:type="dxa"/>
          </w:tcPr>
          <w:p w14:paraId="5BE9483A" w14:textId="77777777" w:rsidR="00EB0F04" w:rsidRPr="00E5330B" w:rsidRDefault="00EB0F04" w:rsidP="00B04D3D">
            <w:pPr>
              <w:pStyle w:val="Tablebody"/>
            </w:pPr>
            <w:r w:rsidRPr="00E5330B">
              <w:t>Instrument routine maintenance</w:t>
            </w:r>
          </w:p>
        </w:tc>
        <w:tc>
          <w:tcPr>
            <w:tcW w:w="3261" w:type="dxa"/>
          </w:tcPr>
          <w:p w14:paraId="1F84B4C9" w14:textId="77777777" w:rsidR="00EB0F04" w:rsidRPr="00E5330B" w:rsidRDefault="00EB0F04" w:rsidP="00B04D3D">
            <w:pPr>
              <w:pStyle w:val="Tablebody"/>
            </w:pPr>
            <w:r w:rsidRPr="00E5330B">
              <w:t>A description of schedule maintenance that is performed on an instrument</w:t>
            </w:r>
          </w:p>
        </w:tc>
        <w:tc>
          <w:tcPr>
            <w:tcW w:w="5670" w:type="dxa"/>
          </w:tcPr>
          <w:p w14:paraId="41184315" w14:textId="77777777" w:rsidR="00EB0F04" w:rsidRPr="00E5330B" w:rsidRDefault="00EB0F04" w:rsidP="00B04D3D">
            <w:pPr>
              <w:pStyle w:val="Tablebody"/>
            </w:pPr>
            <w:r w:rsidRPr="00D719D8">
              <w:rPr>
                <w:rStyle w:val="Italic"/>
              </w:rPr>
              <w:t>EXAMPLE</w:t>
            </w:r>
            <w:r w:rsidRPr="00E5330B">
              <w:t>:</w:t>
            </w:r>
          </w:p>
          <w:p w14:paraId="5AD26215" w14:textId="54072E62" w:rsidR="00EB0F04" w:rsidRPr="00E5330B" w:rsidRDefault="00EB0F04" w:rsidP="00B04D3D">
            <w:pPr>
              <w:pStyle w:val="Tablebody"/>
            </w:pPr>
            <w:r w:rsidRPr="00E5330B">
              <w:t>Daily cleaning of a radiation sensor</w:t>
            </w:r>
          </w:p>
        </w:tc>
        <w:tc>
          <w:tcPr>
            <w:tcW w:w="850" w:type="dxa"/>
          </w:tcPr>
          <w:p w14:paraId="54099738" w14:textId="77777777" w:rsidR="00EB0F04" w:rsidRPr="00E5330B" w:rsidRDefault="00EB0F04" w:rsidP="00B04D3D">
            <w:pPr>
              <w:pStyle w:val="Tablebody"/>
            </w:pPr>
          </w:p>
        </w:tc>
        <w:tc>
          <w:tcPr>
            <w:tcW w:w="1394" w:type="dxa"/>
          </w:tcPr>
          <w:p w14:paraId="0EFB2626" w14:textId="009773E5" w:rsidR="00EB0F04" w:rsidRPr="00E5330B" w:rsidRDefault="00EB0F04" w:rsidP="00B04D3D">
            <w:pPr>
              <w:pStyle w:val="Tablebody"/>
            </w:pPr>
            <w:r w:rsidRPr="00E5330B">
              <w:t>C</w:t>
            </w:r>
            <w:r w:rsidRPr="00D719D8">
              <w:rPr>
                <w:rStyle w:val="Superscript"/>
              </w:rPr>
              <w:t>#</w:t>
            </w:r>
            <w:r w:rsidR="007C495D" w:rsidRPr="00D719D8">
              <w:rPr>
                <w:rStyle w:val="Superscript"/>
              </w:rPr>
              <w:t xml:space="preserve"> </w:t>
            </w:r>
            <w:r w:rsidRPr="00E5330B">
              <w:t>(Phase 3)</w:t>
            </w:r>
          </w:p>
        </w:tc>
      </w:tr>
      <w:tr w:rsidR="00B04D3D" w:rsidRPr="00E5330B" w14:paraId="23C6064E" w14:textId="77777777" w:rsidTr="008B5283">
        <w:trPr>
          <w:trHeight w:val="255"/>
        </w:trPr>
        <w:tc>
          <w:tcPr>
            <w:tcW w:w="714" w:type="dxa"/>
          </w:tcPr>
          <w:p w14:paraId="353994DD" w14:textId="77777777" w:rsidR="00EB0F04" w:rsidRPr="00E5330B" w:rsidRDefault="00EB0F04" w:rsidP="00B04D3D">
            <w:pPr>
              <w:pStyle w:val="Tablebody"/>
            </w:pPr>
            <w:r w:rsidRPr="00E5330B">
              <w:t>5-11</w:t>
            </w:r>
          </w:p>
        </w:tc>
        <w:tc>
          <w:tcPr>
            <w:tcW w:w="2693" w:type="dxa"/>
          </w:tcPr>
          <w:p w14:paraId="7D10A498" w14:textId="77777777" w:rsidR="00EB0F04" w:rsidRPr="00E5330B" w:rsidRDefault="00EB0F04" w:rsidP="00B04D3D">
            <w:pPr>
              <w:pStyle w:val="Tablebody"/>
            </w:pPr>
            <w:r w:rsidRPr="00E5330B">
              <w:t>Maintenance party</w:t>
            </w:r>
          </w:p>
        </w:tc>
        <w:tc>
          <w:tcPr>
            <w:tcW w:w="3261" w:type="dxa"/>
          </w:tcPr>
          <w:p w14:paraId="028751E9" w14:textId="77777777" w:rsidR="00EB0F04" w:rsidRPr="00E5330B" w:rsidRDefault="00EB0F04" w:rsidP="00B04D3D">
            <w:pPr>
              <w:pStyle w:val="Tablebody"/>
            </w:pPr>
            <w:r w:rsidRPr="00E5330B">
              <w:t>Identifier of the organization or individual who performed the maintenance activity</w:t>
            </w:r>
          </w:p>
        </w:tc>
        <w:tc>
          <w:tcPr>
            <w:tcW w:w="5670" w:type="dxa"/>
          </w:tcPr>
          <w:p w14:paraId="1C5E0055" w14:textId="77777777" w:rsidR="00EB0F04" w:rsidRPr="00E5330B" w:rsidRDefault="00EB0F04" w:rsidP="00B04D3D">
            <w:pPr>
              <w:pStyle w:val="Tablebody"/>
            </w:pPr>
          </w:p>
        </w:tc>
        <w:tc>
          <w:tcPr>
            <w:tcW w:w="850" w:type="dxa"/>
          </w:tcPr>
          <w:p w14:paraId="5D3F888F" w14:textId="77777777" w:rsidR="00EB0F04" w:rsidRPr="00E5330B" w:rsidRDefault="00EB0F04" w:rsidP="00B04D3D">
            <w:pPr>
              <w:pStyle w:val="Tablebody"/>
            </w:pPr>
          </w:p>
        </w:tc>
        <w:tc>
          <w:tcPr>
            <w:tcW w:w="1394" w:type="dxa"/>
          </w:tcPr>
          <w:p w14:paraId="6966B1F5" w14:textId="77777777" w:rsidR="00EB0F04" w:rsidRPr="00E5330B" w:rsidRDefault="00EB0F04" w:rsidP="00B04D3D">
            <w:pPr>
              <w:pStyle w:val="Tablebody"/>
            </w:pPr>
            <w:r w:rsidRPr="00E5330B">
              <w:t>O (Phase 2)</w:t>
            </w:r>
          </w:p>
        </w:tc>
      </w:tr>
      <w:tr w:rsidR="00B04D3D" w:rsidRPr="00E5330B" w14:paraId="6A95E5B4" w14:textId="77777777" w:rsidTr="008B5283">
        <w:trPr>
          <w:trHeight w:val="255"/>
        </w:trPr>
        <w:tc>
          <w:tcPr>
            <w:tcW w:w="714" w:type="dxa"/>
          </w:tcPr>
          <w:p w14:paraId="7EECB34D" w14:textId="77777777" w:rsidR="00EB0F04" w:rsidRPr="00E5330B" w:rsidRDefault="00EB0F04" w:rsidP="00B04D3D">
            <w:pPr>
              <w:pStyle w:val="Tablebody"/>
            </w:pPr>
            <w:r w:rsidRPr="00E5330B">
              <w:t>5-12</w:t>
            </w:r>
          </w:p>
        </w:tc>
        <w:tc>
          <w:tcPr>
            <w:tcW w:w="2693" w:type="dxa"/>
          </w:tcPr>
          <w:p w14:paraId="59A7906D" w14:textId="77777777" w:rsidR="00EB0F04" w:rsidRPr="00E5330B" w:rsidRDefault="00EB0F04" w:rsidP="00B04D3D">
            <w:pPr>
              <w:pStyle w:val="Tablebody"/>
            </w:pPr>
            <w:r w:rsidRPr="00E5330B">
              <w:t>Geospatial location</w:t>
            </w:r>
          </w:p>
        </w:tc>
        <w:tc>
          <w:tcPr>
            <w:tcW w:w="3261" w:type="dxa"/>
          </w:tcPr>
          <w:p w14:paraId="0C5C7E64" w14:textId="77777777" w:rsidR="00EB0F04" w:rsidRPr="00E5330B" w:rsidRDefault="00EB0F04" w:rsidP="00B04D3D">
            <w:pPr>
              <w:pStyle w:val="Tablebody"/>
            </w:pPr>
            <w:r w:rsidRPr="00E5330B">
              <w:t xml:space="preserve">Geospatial location of instrument/sensor </w:t>
            </w:r>
          </w:p>
        </w:tc>
        <w:tc>
          <w:tcPr>
            <w:tcW w:w="5670" w:type="dxa"/>
          </w:tcPr>
          <w:p w14:paraId="53697F2B" w14:textId="77777777" w:rsidR="00EB0F04" w:rsidRPr="00D719D8" w:rsidRDefault="00EB0F04" w:rsidP="00B04D3D">
            <w:pPr>
              <w:pStyle w:val="Tablebody"/>
              <w:rPr>
                <w:rStyle w:val="Italic"/>
              </w:rPr>
            </w:pPr>
            <w:r w:rsidRPr="00D719D8">
              <w:rPr>
                <w:rStyle w:val="Italic"/>
              </w:rPr>
              <w:t>NOTE 1:</w:t>
            </w:r>
          </w:p>
          <w:p w14:paraId="11408158" w14:textId="77777777" w:rsidR="00EB0F04" w:rsidRPr="00E5330B" w:rsidRDefault="00EB0F04" w:rsidP="00B04D3D">
            <w:pPr>
              <w:pStyle w:val="Tablebody"/>
            </w:pPr>
            <w:r w:rsidRPr="00E5330B">
              <w:t>Geographic location of instrument such as airfield anemometer or transmissometer.</w:t>
            </w:r>
          </w:p>
          <w:p w14:paraId="72AED5F2" w14:textId="77777777" w:rsidR="00EB0F04" w:rsidRPr="00D719D8" w:rsidRDefault="00EB0F04" w:rsidP="00B04D3D">
            <w:pPr>
              <w:pStyle w:val="Tablebody"/>
              <w:rPr>
                <w:rStyle w:val="Italic"/>
              </w:rPr>
            </w:pPr>
            <w:r w:rsidRPr="00D719D8">
              <w:rPr>
                <w:rStyle w:val="Italic"/>
              </w:rPr>
              <w:t>NOTE 2:</w:t>
            </w:r>
          </w:p>
          <w:p w14:paraId="3852A1F8" w14:textId="77777777" w:rsidR="00EB0F04" w:rsidRPr="008E1100" w:rsidRDefault="00EB0F04" w:rsidP="00B04D3D">
            <w:pPr>
              <w:pStyle w:val="Tablebody"/>
            </w:pPr>
            <w:r w:rsidRPr="00E5330B">
              <w:t>This element comprises 3 entities, the coordinates (Lat/Long/Alt), the "geopositioning method" (code table 11-01) which produced the coordinates, as well as the "geospatial reference system" (code table 11-02) used.</w:t>
            </w:r>
          </w:p>
          <w:p w14:paraId="551C8713" w14:textId="77777777" w:rsidR="00EB0F04" w:rsidRPr="00A540A2" w:rsidRDefault="00EB0F04" w:rsidP="00B04D3D">
            <w:pPr>
              <w:pStyle w:val="Tablebody"/>
            </w:pPr>
            <w:r w:rsidRPr="00A540A2">
              <w:rPr>
                <w:rStyle w:val="Italic"/>
              </w:rPr>
              <w:t>EXAMPLES:</w:t>
            </w:r>
          </w:p>
          <w:p w14:paraId="4276D7E4" w14:textId="34E3A727" w:rsidR="00EB0F04" w:rsidRPr="00A540A2" w:rsidRDefault="001A2B82" w:rsidP="00DF2EB7">
            <w:pPr>
              <w:pStyle w:val="Tablebodyindent1"/>
            </w:pPr>
            <w:r w:rsidRPr="00A540A2">
              <w:t>(i</w:t>
            </w:r>
            <w:r w:rsidR="00EB0F04" w:rsidRPr="00A540A2">
              <w:t>)</w:t>
            </w:r>
            <w:r w:rsidR="00DF2EB7" w:rsidRPr="00A540A2">
              <w:tab/>
            </w:r>
            <w:r w:rsidR="00EB0F04" w:rsidRPr="00A540A2">
              <w:t>Melbourne Airport AU (East anemometer) –37.6602 N, 144.8443 E, 122.00 m amsl.</w:t>
            </w:r>
            <w:r w:rsidRPr="00A540A2">
              <w:t>;</w:t>
            </w:r>
          </w:p>
          <w:p w14:paraId="1419B1B9" w14:textId="68BC9C24" w:rsidR="00BB499D" w:rsidRPr="00A540A2" w:rsidRDefault="001A2B82" w:rsidP="00DF2EB7">
            <w:pPr>
              <w:pStyle w:val="Tablebodyindent1"/>
            </w:pPr>
            <w:r w:rsidRPr="00A540A2">
              <w:t>(ii</w:t>
            </w:r>
            <w:r w:rsidR="00DF2EB7" w:rsidRPr="00A540A2">
              <w:t>)</w:t>
            </w:r>
            <w:r w:rsidR="00DF2EB7" w:rsidRPr="00A540A2">
              <w:tab/>
              <w:t>R</w:t>
            </w:r>
            <w:r w:rsidR="00EB0F04" w:rsidRPr="00A540A2">
              <w:t>elative position of wind sensor aboard ship</w:t>
            </w:r>
            <w:r w:rsidRPr="00A540A2">
              <w:t>;</w:t>
            </w:r>
          </w:p>
          <w:p w14:paraId="4BE528E5" w14:textId="20594794" w:rsidR="00EB0F04" w:rsidRPr="00E5330B" w:rsidRDefault="001A2B82" w:rsidP="00DF2EB7">
            <w:pPr>
              <w:pStyle w:val="Tablebodyindent1"/>
            </w:pPr>
            <w:r w:rsidRPr="00A540A2">
              <w:t>(iii</w:t>
            </w:r>
            <w:r w:rsidR="00DF2EB7" w:rsidRPr="00A540A2">
              <w:t>)</w:t>
            </w:r>
            <w:r w:rsidR="00DF2EB7" w:rsidRPr="00A540A2">
              <w:tab/>
            </w:r>
            <w:r w:rsidR="00EB0F04" w:rsidRPr="00A540A2">
              <w:t>30 km upstream</w:t>
            </w:r>
            <w:r w:rsidR="00EB0F04" w:rsidRPr="00E5330B">
              <w:t xml:space="preserve"> of river mouth</w:t>
            </w:r>
            <w:r>
              <w:t>.</w:t>
            </w:r>
          </w:p>
        </w:tc>
        <w:tc>
          <w:tcPr>
            <w:tcW w:w="850" w:type="dxa"/>
          </w:tcPr>
          <w:p w14:paraId="315EB714" w14:textId="77777777" w:rsidR="00EB0F04" w:rsidRPr="00E5330B" w:rsidRDefault="00EB0F04" w:rsidP="00B04D3D">
            <w:pPr>
              <w:pStyle w:val="Tablebody"/>
            </w:pPr>
            <w:r w:rsidRPr="00E5330B">
              <w:t>11-01</w:t>
            </w:r>
          </w:p>
          <w:p w14:paraId="19A24499" w14:textId="77777777" w:rsidR="00EB0F04" w:rsidRPr="00E5330B" w:rsidRDefault="00EB0F04" w:rsidP="00B04D3D">
            <w:pPr>
              <w:pStyle w:val="Tablebody"/>
            </w:pPr>
            <w:r w:rsidRPr="00E5330B">
              <w:t>11-02</w:t>
            </w:r>
          </w:p>
        </w:tc>
        <w:tc>
          <w:tcPr>
            <w:tcW w:w="1394" w:type="dxa"/>
          </w:tcPr>
          <w:p w14:paraId="012E5C41" w14:textId="0921D69E" w:rsidR="00EB0F04" w:rsidRPr="00E5330B" w:rsidRDefault="00EB0F04" w:rsidP="00B04D3D">
            <w:pPr>
              <w:pStyle w:val="Tablebody"/>
            </w:pPr>
            <w:r w:rsidRPr="00E5330B">
              <w:t>C*</w:t>
            </w:r>
            <w:r w:rsidR="007C495D" w:rsidRPr="00D719D8">
              <w:rPr>
                <w:rStyle w:val="Superscript"/>
              </w:rPr>
              <w:t xml:space="preserve"> </w:t>
            </w:r>
            <w:r w:rsidRPr="00E5330B">
              <w:t>(Phase 2)</w:t>
            </w:r>
          </w:p>
        </w:tc>
      </w:tr>
      <w:tr w:rsidR="00B04D3D" w:rsidRPr="00E5330B" w14:paraId="1CE924D1" w14:textId="77777777" w:rsidTr="008B5283">
        <w:trPr>
          <w:trHeight w:val="255"/>
        </w:trPr>
        <w:tc>
          <w:tcPr>
            <w:tcW w:w="714" w:type="dxa"/>
          </w:tcPr>
          <w:p w14:paraId="139A1E29" w14:textId="77777777" w:rsidR="00EB0F04" w:rsidRPr="00E5330B" w:rsidRDefault="00EB0F04" w:rsidP="00B04D3D">
            <w:pPr>
              <w:pStyle w:val="Tablebody"/>
            </w:pPr>
            <w:r w:rsidRPr="00E5330B">
              <w:t>5-13</w:t>
            </w:r>
          </w:p>
        </w:tc>
        <w:tc>
          <w:tcPr>
            <w:tcW w:w="2693" w:type="dxa"/>
          </w:tcPr>
          <w:p w14:paraId="1A83BBD3" w14:textId="77777777" w:rsidR="00EB0F04" w:rsidRPr="00E5330B" w:rsidRDefault="00EB0F04" w:rsidP="00B04D3D">
            <w:pPr>
              <w:pStyle w:val="Tablebody"/>
            </w:pPr>
            <w:r w:rsidRPr="00E5330B">
              <w:t>Maintenance Activity</w:t>
            </w:r>
          </w:p>
        </w:tc>
        <w:tc>
          <w:tcPr>
            <w:tcW w:w="3261" w:type="dxa"/>
          </w:tcPr>
          <w:p w14:paraId="4AC95895" w14:textId="77777777" w:rsidR="00EB0F04" w:rsidRPr="00E5330B" w:rsidRDefault="00EB0F04" w:rsidP="00B04D3D">
            <w:pPr>
              <w:pStyle w:val="Tablebody"/>
            </w:pPr>
            <w:r w:rsidRPr="00E5330B">
              <w:t>Description of maintenance performed on instrument</w:t>
            </w:r>
          </w:p>
        </w:tc>
        <w:tc>
          <w:tcPr>
            <w:tcW w:w="5670" w:type="dxa"/>
          </w:tcPr>
          <w:p w14:paraId="2958182F" w14:textId="77777777" w:rsidR="00EB0F04" w:rsidRPr="00D719D8" w:rsidRDefault="00EB0F04" w:rsidP="00B04D3D">
            <w:pPr>
              <w:pStyle w:val="Tablebody"/>
              <w:rPr>
                <w:rStyle w:val="Italic"/>
              </w:rPr>
            </w:pPr>
            <w:r w:rsidRPr="00D719D8">
              <w:rPr>
                <w:rStyle w:val="Italic"/>
              </w:rPr>
              <w:t>NOTE:</w:t>
            </w:r>
          </w:p>
          <w:p w14:paraId="33A48490" w14:textId="77777777" w:rsidR="00EB0F04" w:rsidRPr="00D719D8" w:rsidRDefault="00EB0F04" w:rsidP="00B04D3D">
            <w:pPr>
              <w:pStyle w:val="Tablebody"/>
              <w:rPr>
                <w:rStyle w:val="Italic"/>
              </w:rPr>
            </w:pPr>
            <w:r w:rsidRPr="00E5330B">
              <w:t>A log of actual maintenance activity, both planned and corrective</w:t>
            </w:r>
          </w:p>
        </w:tc>
        <w:tc>
          <w:tcPr>
            <w:tcW w:w="850" w:type="dxa"/>
          </w:tcPr>
          <w:p w14:paraId="497E58B6" w14:textId="77777777" w:rsidR="00EB0F04" w:rsidRPr="00E5330B" w:rsidRDefault="00EB0F04" w:rsidP="00B04D3D">
            <w:pPr>
              <w:pStyle w:val="Tablebody"/>
            </w:pPr>
          </w:p>
        </w:tc>
        <w:tc>
          <w:tcPr>
            <w:tcW w:w="1394" w:type="dxa"/>
          </w:tcPr>
          <w:p w14:paraId="0F1E1423" w14:textId="77777777" w:rsidR="00EB0F04" w:rsidRPr="00E5330B" w:rsidRDefault="00EB0F04" w:rsidP="00B04D3D">
            <w:pPr>
              <w:pStyle w:val="Tablebody"/>
            </w:pPr>
            <w:r w:rsidRPr="00E5330B">
              <w:t>O</w:t>
            </w:r>
          </w:p>
          <w:p w14:paraId="0FF74A46" w14:textId="77777777" w:rsidR="00EB0F04" w:rsidRPr="00E5330B" w:rsidRDefault="00EB0F04" w:rsidP="00B04D3D">
            <w:pPr>
              <w:pStyle w:val="Tablebody"/>
            </w:pPr>
            <w:r w:rsidRPr="00E5330B">
              <w:t>(Phase 3)</w:t>
            </w:r>
          </w:p>
        </w:tc>
      </w:tr>
      <w:tr w:rsidR="00B04D3D" w:rsidRPr="00E5330B" w14:paraId="4F551573" w14:textId="77777777" w:rsidTr="008B5283">
        <w:trPr>
          <w:trHeight w:val="255"/>
        </w:trPr>
        <w:tc>
          <w:tcPr>
            <w:tcW w:w="714" w:type="dxa"/>
            <w:tcBorders>
              <w:bottom w:val="single" w:sz="4" w:space="0" w:color="auto"/>
            </w:tcBorders>
          </w:tcPr>
          <w:p w14:paraId="3736210C" w14:textId="77777777" w:rsidR="00EB0F04" w:rsidRPr="00E5330B" w:rsidRDefault="00EB0F04" w:rsidP="00B04D3D">
            <w:pPr>
              <w:pStyle w:val="Tablebody"/>
            </w:pPr>
            <w:r w:rsidRPr="00E5330B">
              <w:t>5-14</w:t>
            </w:r>
          </w:p>
        </w:tc>
        <w:tc>
          <w:tcPr>
            <w:tcW w:w="2693" w:type="dxa"/>
            <w:tcBorders>
              <w:bottom w:val="single" w:sz="4" w:space="0" w:color="auto"/>
            </w:tcBorders>
          </w:tcPr>
          <w:p w14:paraId="329E88E6" w14:textId="77777777" w:rsidR="00EB0F04" w:rsidRPr="00E5330B" w:rsidRDefault="00EB0F04" w:rsidP="00B04D3D">
            <w:pPr>
              <w:pStyle w:val="Tablebody"/>
            </w:pPr>
            <w:r w:rsidRPr="00E5330B">
              <w:t>Status of observation</w:t>
            </w:r>
          </w:p>
        </w:tc>
        <w:tc>
          <w:tcPr>
            <w:tcW w:w="3261" w:type="dxa"/>
            <w:tcBorders>
              <w:bottom w:val="single" w:sz="4" w:space="0" w:color="auto"/>
            </w:tcBorders>
          </w:tcPr>
          <w:p w14:paraId="06F6BA99" w14:textId="77777777" w:rsidR="00EB0F04" w:rsidRPr="00E5330B" w:rsidRDefault="00EB0F04" w:rsidP="00B04D3D">
            <w:pPr>
              <w:pStyle w:val="Tablebody"/>
            </w:pPr>
            <w:r w:rsidRPr="00E5330B">
              <w:t>Official status of observation</w:t>
            </w:r>
          </w:p>
        </w:tc>
        <w:tc>
          <w:tcPr>
            <w:tcW w:w="5670" w:type="dxa"/>
            <w:tcBorders>
              <w:bottom w:val="single" w:sz="4" w:space="0" w:color="auto"/>
            </w:tcBorders>
          </w:tcPr>
          <w:p w14:paraId="4261274B" w14:textId="77777777" w:rsidR="00EB0F04" w:rsidRPr="00D719D8" w:rsidRDefault="00EB0F04" w:rsidP="00B04D3D">
            <w:pPr>
              <w:pStyle w:val="Tablebody"/>
              <w:rPr>
                <w:rStyle w:val="Italic"/>
              </w:rPr>
            </w:pPr>
            <w:r w:rsidRPr="00D719D8">
              <w:rPr>
                <w:rStyle w:val="Italic"/>
              </w:rPr>
              <w:t>NOTE:</w:t>
            </w:r>
          </w:p>
          <w:p w14:paraId="242D4C6D" w14:textId="77777777" w:rsidR="00EB0F04" w:rsidRPr="00E5330B" w:rsidRDefault="00EB0F04" w:rsidP="00B04D3D">
            <w:pPr>
              <w:pStyle w:val="Tablebody"/>
            </w:pPr>
            <w:r w:rsidRPr="00E5330B">
              <w:t>A binary flag</w:t>
            </w:r>
          </w:p>
        </w:tc>
        <w:tc>
          <w:tcPr>
            <w:tcW w:w="850" w:type="dxa"/>
            <w:tcBorders>
              <w:bottom w:val="single" w:sz="4" w:space="0" w:color="auto"/>
            </w:tcBorders>
          </w:tcPr>
          <w:p w14:paraId="78D9C5D0" w14:textId="77777777" w:rsidR="00EB0F04" w:rsidRPr="00E5330B" w:rsidRDefault="00EB0F04" w:rsidP="00B04D3D">
            <w:pPr>
              <w:pStyle w:val="Tablebody"/>
            </w:pPr>
            <w:r w:rsidRPr="00E5330B">
              <w:t>5-14</w:t>
            </w:r>
          </w:p>
        </w:tc>
        <w:tc>
          <w:tcPr>
            <w:tcW w:w="1394" w:type="dxa"/>
            <w:tcBorders>
              <w:bottom w:val="single" w:sz="4" w:space="0" w:color="auto"/>
            </w:tcBorders>
          </w:tcPr>
          <w:p w14:paraId="5586C30F" w14:textId="77777777" w:rsidR="00EB0F04" w:rsidRPr="00E5330B" w:rsidRDefault="00EB0F04" w:rsidP="00B04D3D">
            <w:pPr>
              <w:pStyle w:val="Tablebody"/>
            </w:pPr>
            <w:r w:rsidRPr="00E5330B">
              <w:t>O</w:t>
            </w:r>
          </w:p>
          <w:p w14:paraId="2DF5F217" w14:textId="77777777" w:rsidR="00EB0F04" w:rsidRPr="00E5330B" w:rsidRDefault="00EB0F04" w:rsidP="00B04D3D">
            <w:pPr>
              <w:pStyle w:val="Tablebody"/>
            </w:pPr>
            <w:r w:rsidRPr="00E5330B">
              <w:t>(Phase 3)</w:t>
            </w:r>
          </w:p>
        </w:tc>
      </w:tr>
      <w:tr w:rsidR="00B04D3D" w:rsidRPr="00E5330B" w14:paraId="75702E1B" w14:textId="77777777" w:rsidTr="008B5283">
        <w:trPr>
          <w:trHeight w:val="255"/>
        </w:trPr>
        <w:tc>
          <w:tcPr>
            <w:tcW w:w="714" w:type="dxa"/>
            <w:tcBorders>
              <w:top w:val="single" w:sz="6" w:space="0" w:color="auto"/>
              <w:left w:val="single" w:sz="4" w:space="0" w:color="auto"/>
              <w:bottom w:val="single" w:sz="4" w:space="0" w:color="auto"/>
              <w:right w:val="single" w:sz="6" w:space="0" w:color="auto"/>
            </w:tcBorders>
          </w:tcPr>
          <w:p w14:paraId="0E24C65B" w14:textId="77777777" w:rsidR="00EB0F04" w:rsidRPr="00E5330B" w:rsidRDefault="00EB0F04" w:rsidP="00B04D3D">
            <w:pPr>
              <w:pStyle w:val="Tablebody"/>
            </w:pPr>
            <w:r w:rsidRPr="00E5330B">
              <w:t>5-15</w:t>
            </w:r>
          </w:p>
        </w:tc>
        <w:tc>
          <w:tcPr>
            <w:tcW w:w="2693" w:type="dxa"/>
            <w:tcBorders>
              <w:top w:val="single" w:sz="6" w:space="0" w:color="auto"/>
              <w:left w:val="single" w:sz="6" w:space="0" w:color="auto"/>
              <w:bottom w:val="single" w:sz="4" w:space="0" w:color="auto"/>
              <w:right w:val="single" w:sz="6" w:space="0" w:color="auto"/>
            </w:tcBorders>
          </w:tcPr>
          <w:p w14:paraId="33DA41EA" w14:textId="77777777" w:rsidR="00EB0F04" w:rsidRPr="00E5330B" w:rsidRDefault="00EB0F04" w:rsidP="00B04D3D">
            <w:pPr>
              <w:pStyle w:val="Tablebody"/>
            </w:pPr>
            <w:r w:rsidRPr="00E5330B">
              <w:t>Exposure of instruments</w:t>
            </w:r>
          </w:p>
          <w:p w14:paraId="571F71F7" w14:textId="77777777" w:rsidR="00EB0F04" w:rsidRPr="00D719D8" w:rsidRDefault="00EB0F04" w:rsidP="00B04D3D">
            <w:pPr>
              <w:pStyle w:val="Tablebody"/>
              <w:rPr>
                <w:rStyle w:val="Italic"/>
              </w:rPr>
            </w:pPr>
          </w:p>
        </w:tc>
        <w:tc>
          <w:tcPr>
            <w:tcW w:w="3261" w:type="dxa"/>
            <w:tcBorders>
              <w:top w:val="single" w:sz="6" w:space="0" w:color="auto"/>
              <w:left w:val="single" w:sz="6" w:space="0" w:color="auto"/>
              <w:bottom w:val="single" w:sz="4" w:space="0" w:color="auto"/>
              <w:right w:val="single" w:sz="6" w:space="0" w:color="auto"/>
            </w:tcBorders>
          </w:tcPr>
          <w:p w14:paraId="6C640744" w14:textId="77777777" w:rsidR="00EB0F04" w:rsidRPr="00E5330B" w:rsidRDefault="00EB0F04" w:rsidP="00B04D3D">
            <w:pPr>
              <w:pStyle w:val="Tablebody"/>
            </w:pPr>
            <w:r w:rsidRPr="00E5330B">
              <w:t>The degree to which an instrument is affected by external influences and reflects the value of the observed variable</w:t>
            </w:r>
          </w:p>
        </w:tc>
        <w:tc>
          <w:tcPr>
            <w:tcW w:w="5670" w:type="dxa"/>
            <w:tcBorders>
              <w:top w:val="single" w:sz="6" w:space="0" w:color="auto"/>
              <w:left w:val="single" w:sz="6" w:space="0" w:color="auto"/>
              <w:bottom w:val="single" w:sz="4" w:space="0" w:color="auto"/>
              <w:right w:val="single" w:sz="6" w:space="0" w:color="auto"/>
            </w:tcBorders>
          </w:tcPr>
          <w:p w14:paraId="5477A32E" w14:textId="77777777" w:rsidR="00EB0F04" w:rsidRPr="00E5330B" w:rsidRDefault="00EB0F04" w:rsidP="00B04D3D">
            <w:pPr>
              <w:pStyle w:val="Tablebody"/>
            </w:pPr>
            <w:r w:rsidRPr="00E5330B">
              <w:t>NOTE: The exposure of an instrument results from joint appraisal of the environment, measurement interval and exposure against the requirements of some particular application. Expressed in terms of code table.</w:t>
            </w:r>
          </w:p>
        </w:tc>
        <w:tc>
          <w:tcPr>
            <w:tcW w:w="850" w:type="dxa"/>
            <w:tcBorders>
              <w:top w:val="single" w:sz="6" w:space="0" w:color="auto"/>
              <w:left w:val="single" w:sz="6" w:space="0" w:color="auto"/>
              <w:bottom w:val="single" w:sz="4" w:space="0" w:color="auto"/>
              <w:right w:val="single" w:sz="6" w:space="0" w:color="auto"/>
            </w:tcBorders>
          </w:tcPr>
          <w:p w14:paraId="0CBBEFB6" w14:textId="77777777" w:rsidR="00EB0F04" w:rsidRPr="00E5330B" w:rsidRDefault="00EB0F04" w:rsidP="00B04D3D">
            <w:pPr>
              <w:pStyle w:val="Tablebody"/>
            </w:pPr>
            <w:r w:rsidRPr="00E5330B">
              <w:t>5-15</w:t>
            </w:r>
          </w:p>
        </w:tc>
        <w:tc>
          <w:tcPr>
            <w:tcW w:w="1394" w:type="dxa"/>
            <w:tcBorders>
              <w:top w:val="single" w:sz="6" w:space="0" w:color="auto"/>
              <w:left w:val="single" w:sz="6" w:space="0" w:color="auto"/>
              <w:bottom w:val="single" w:sz="4" w:space="0" w:color="auto"/>
              <w:right w:val="single" w:sz="4" w:space="0" w:color="auto"/>
            </w:tcBorders>
          </w:tcPr>
          <w:p w14:paraId="20E7BDFC" w14:textId="36E8C880" w:rsidR="00EB0F04" w:rsidRPr="00E5330B" w:rsidRDefault="00EB0F04" w:rsidP="00B04D3D">
            <w:pPr>
              <w:pStyle w:val="Tablebody"/>
            </w:pPr>
            <w:r w:rsidRPr="00E5330B">
              <w:t>C</w:t>
            </w:r>
            <w:r w:rsidR="007C495D">
              <w:t xml:space="preserve"> </w:t>
            </w:r>
            <w:r w:rsidRPr="00E5330B">
              <w:t>(Phase 2)</w:t>
            </w:r>
          </w:p>
        </w:tc>
      </w:tr>
    </w:tbl>
    <w:p w14:paraId="6BA5BF89" w14:textId="77777777" w:rsidR="00EB0F04" w:rsidRPr="00E6286F" w:rsidRDefault="00EB0F04" w:rsidP="00F76960">
      <w:pPr>
        <w:pStyle w:val="Bodytext"/>
        <w:rPr>
          <w:rStyle w:val="Bold"/>
        </w:rPr>
      </w:pPr>
      <w:r w:rsidRPr="00E6286F">
        <w:rPr>
          <w:rStyle w:val="Bold"/>
        </w:rPr>
        <w:t>Conditions:</w:t>
      </w:r>
    </w:p>
    <w:p w14:paraId="50B1E32E" w14:textId="77777777" w:rsidR="00EB0F04" w:rsidRPr="00E5330B" w:rsidRDefault="00EB0F04" w:rsidP="00F76960">
      <w:pPr>
        <w:pStyle w:val="Bodytext"/>
      </w:pPr>
      <w:r w:rsidRPr="00E5330B">
        <w:t>{5-07, 5-08, 5-09, 5-10, 5-15} mandatory for instrumental observations</w:t>
      </w:r>
    </w:p>
    <w:p w14:paraId="536531A7" w14:textId="77777777" w:rsidR="00EB0F04" w:rsidRPr="00E5330B" w:rsidRDefault="00EB0F04" w:rsidP="00F76960">
      <w:pPr>
        <w:pStyle w:val="Bodytext"/>
      </w:pPr>
      <w:r w:rsidRPr="00E5330B">
        <w:t>{5-05} mandatory for instrumental observations and if proximity of reference surface impacts on observation</w:t>
      </w:r>
    </w:p>
    <w:p w14:paraId="6C2EBA9E" w14:textId="77777777" w:rsidR="00EB0F04" w:rsidRPr="00E5330B" w:rsidRDefault="00EB0F04" w:rsidP="00F76960">
      <w:pPr>
        <w:pStyle w:val="Bodytext"/>
      </w:pPr>
      <w:r w:rsidRPr="00E5330B">
        <w:t>{5-06} mandatory for instrumental observations and if prescribed by “best practice”.</w:t>
      </w:r>
    </w:p>
    <w:p w14:paraId="2367C4E3" w14:textId="77777777" w:rsidR="000215D1" w:rsidRDefault="00EB0F04" w:rsidP="00F76960">
      <w:pPr>
        <w:pStyle w:val="Bodytext"/>
      </w:pPr>
      <w:r w:rsidRPr="00E5330B">
        <w:t>{5-12} mandatory for instrumental observations and if different from station/platform</w:t>
      </w:r>
    </w:p>
    <w:p w14:paraId="4744456B" w14:textId="77777777" w:rsidR="00BB499D" w:rsidRPr="00171572" w:rsidRDefault="00EB0F04" w:rsidP="00171572">
      <w:pPr>
        <w:pStyle w:val="Subheading1"/>
      </w:pPr>
      <w:bookmarkStart w:id="39" w:name="_Toc410407401"/>
      <w:bookmarkStart w:id="40" w:name="_Toc379469118"/>
      <w:bookmarkStart w:id="41" w:name="_Toc379523328"/>
      <w:bookmarkEnd w:id="37"/>
      <w:bookmarkEnd w:id="38"/>
      <w:r w:rsidRPr="00171572">
        <w:t>Category 6: Sampling</w:t>
      </w:r>
      <w:bookmarkEnd w:id="39"/>
      <w:bookmarkEnd w:id="40"/>
      <w:bookmarkEnd w:id="41"/>
    </w:p>
    <w:p w14:paraId="45F7E27E" w14:textId="38C3B6B0" w:rsidR="00EB0F04" w:rsidRPr="00E5330B" w:rsidRDefault="00EB0F04" w:rsidP="005F2AF5">
      <w:pPr>
        <w:pStyle w:val="Bodytext"/>
      </w:pPr>
      <w:r w:rsidRPr="00E5330B">
        <w:t>Specifies how sampling and/or analysis are used to derive the reported observation or how a specimen is collected.</w:t>
      </w:r>
    </w:p>
    <w:p w14:paraId="39E9DD92" w14:textId="4F983C34" w:rsidR="00B04D3D" w:rsidRDefault="004276CA" w:rsidP="004276CA">
      <w:pPr>
        <w:pStyle w:val="TPSTable"/>
      </w:pPr>
      <w:r w:rsidRPr="004276CA">
        <w:fldChar w:fldCharType="begin"/>
      </w:r>
      <w:r w:rsidRPr="004276CA">
        <w:instrText xml:space="preserve"> MACROBUTTON TPS_Table TABLE: Table shaded header with lines</w:instrText>
      </w:r>
      <w:r w:rsidRPr="004276CA">
        <w:rPr>
          <w:vanish/>
        </w:rPr>
        <w:fldChar w:fldCharType="begin"/>
      </w:r>
      <w:r w:rsidRPr="004276CA">
        <w:rPr>
          <w:vanish/>
        </w:rPr>
        <w:instrText>Name="Table shaded header with lines" Columns="6" HeaderRows="1" BodyRows="8"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810"/>
        <w:gridCol w:w="2456"/>
        <w:gridCol w:w="3402"/>
        <w:gridCol w:w="5953"/>
        <w:gridCol w:w="709"/>
        <w:gridCol w:w="1252"/>
      </w:tblGrid>
      <w:tr w:rsidR="00B04D3D" w:rsidRPr="00E5330B" w14:paraId="62219907" w14:textId="77777777" w:rsidTr="008B5283">
        <w:tc>
          <w:tcPr>
            <w:tcW w:w="810" w:type="dxa"/>
            <w:tcBorders>
              <w:top w:val="single" w:sz="4" w:space="0" w:color="auto"/>
            </w:tcBorders>
            <w:shd w:val="clear" w:color="CCCCFF" w:fill="B3B3B3"/>
            <w:vAlign w:val="center"/>
          </w:tcPr>
          <w:p w14:paraId="51B8E74B" w14:textId="77777777" w:rsidR="00EB0F04" w:rsidRPr="00B04D3D" w:rsidRDefault="00EB0F04" w:rsidP="00B04D3D">
            <w:pPr>
              <w:pStyle w:val="Tableheader"/>
            </w:pPr>
            <w:r w:rsidRPr="00B04D3D">
              <w:t>Id</w:t>
            </w:r>
          </w:p>
        </w:tc>
        <w:tc>
          <w:tcPr>
            <w:tcW w:w="2456" w:type="dxa"/>
            <w:tcBorders>
              <w:top w:val="single" w:sz="4" w:space="0" w:color="auto"/>
            </w:tcBorders>
            <w:shd w:val="clear" w:color="CCCCFF" w:fill="B3B3B3"/>
            <w:vAlign w:val="center"/>
          </w:tcPr>
          <w:p w14:paraId="3D8E1B30" w14:textId="77777777" w:rsidR="00EB0F04" w:rsidRPr="00B04D3D" w:rsidRDefault="00EB0F04" w:rsidP="00B04D3D">
            <w:pPr>
              <w:pStyle w:val="Tableheader"/>
            </w:pPr>
            <w:r w:rsidRPr="00B04D3D">
              <w:t>Name</w:t>
            </w:r>
          </w:p>
        </w:tc>
        <w:tc>
          <w:tcPr>
            <w:tcW w:w="3402" w:type="dxa"/>
            <w:tcBorders>
              <w:top w:val="single" w:sz="4" w:space="0" w:color="auto"/>
            </w:tcBorders>
            <w:shd w:val="clear" w:color="CCCCFF" w:fill="B3B3B3"/>
            <w:vAlign w:val="center"/>
          </w:tcPr>
          <w:p w14:paraId="0FB5CC58" w14:textId="77777777" w:rsidR="00EB0F04" w:rsidRPr="00B04D3D" w:rsidRDefault="00EB0F04" w:rsidP="00B04D3D">
            <w:pPr>
              <w:pStyle w:val="Tableheader"/>
            </w:pPr>
            <w:r w:rsidRPr="00B04D3D">
              <w:t>Definition</w:t>
            </w:r>
          </w:p>
        </w:tc>
        <w:tc>
          <w:tcPr>
            <w:tcW w:w="5953" w:type="dxa"/>
            <w:tcBorders>
              <w:top w:val="single" w:sz="4" w:space="0" w:color="auto"/>
            </w:tcBorders>
            <w:shd w:val="clear" w:color="CCCCFF" w:fill="B3B3B3"/>
            <w:vAlign w:val="center"/>
          </w:tcPr>
          <w:p w14:paraId="4C6CFF85" w14:textId="77777777" w:rsidR="00EB0F04" w:rsidRPr="00B04D3D" w:rsidRDefault="00EB0F04" w:rsidP="00B04D3D">
            <w:pPr>
              <w:pStyle w:val="Tableheader"/>
            </w:pPr>
            <w:r w:rsidRPr="00B04D3D">
              <w:t>Note or Example</w:t>
            </w:r>
          </w:p>
        </w:tc>
        <w:tc>
          <w:tcPr>
            <w:tcW w:w="709" w:type="dxa"/>
            <w:tcBorders>
              <w:top w:val="single" w:sz="4" w:space="0" w:color="auto"/>
            </w:tcBorders>
            <w:shd w:val="clear" w:color="CCCCFF" w:fill="B3B3B3"/>
            <w:vAlign w:val="center"/>
          </w:tcPr>
          <w:p w14:paraId="0C9369F6" w14:textId="77777777" w:rsidR="00EB0F04" w:rsidRPr="00B04D3D" w:rsidRDefault="00EB0F04" w:rsidP="00B04D3D">
            <w:pPr>
              <w:pStyle w:val="Tableheader"/>
            </w:pPr>
            <w:r w:rsidRPr="00B04D3D">
              <w:t>Code Table</w:t>
            </w:r>
          </w:p>
        </w:tc>
        <w:tc>
          <w:tcPr>
            <w:tcW w:w="1252" w:type="dxa"/>
            <w:tcBorders>
              <w:top w:val="single" w:sz="4" w:space="0" w:color="auto"/>
            </w:tcBorders>
            <w:shd w:val="clear" w:color="CCCCFF" w:fill="B3B3B3"/>
            <w:vAlign w:val="center"/>
          </w:tcPr>
          <w:p w14:paraId="0E54B147" w14:textId="77777777" w:rsidR="00EB0F04" w:rsidRPr="00B04D3D" w:rsidRDefault="00EB0F04" w:rsidP="00B04D3D">
            <w:pPr>
              <w:pStyle w:val="Tableheader"/>
            </w:pPr>
            <w:r w:rsidRPr="00B04D3D">
              <w:t>ItemMCO</w:t>
            </w:r>
          </w:p>
        </w:tc>
      </w:tr>
      <w:tr w:rsidR="00EB0F04" w:rsidRPr="00E5330B" w14:paraId="33055BAD" w14:textId="77777777" w:rsidTr="008B5283">
        <w:trPr>
          <w:trHeight w:val="255"/>
        </w:trPr>
        <w:tc>
          <w:tcPr>
            <w:tcW w:w="810" w:type="dxa"/>
          </w:tcPr>
          <w:p w14:paraId="3DF89023" w14:textId="77777777" w:rsidR="00EB0F04" w:rsidRPr="00E5330B" w:rsidRDefault="00EB0F04" w:rsidP="00B04D3D">
            <w:pPr>
              <w:pStyle w:val="Tablebody"/>
            </w:pPr>
            <w:r w:rsidRPr="00E5330B">
              <w:t>6-01</w:t>
            </w:r>
          </w:p>
        </w:tc>
        <w:tc>
          <w:tcPr>
            <w:tcW w:w="2456" w:type="dxa"/>
          </w:tcPr>
          <w:p w14:paraId="03BE6C74" w14:textId="77777777" w:rsidR="00EB0F04" w:rsidRPr="00E5330B" w:rsidRDefault="00EB0F04" w:rsidP="00B04D3D">
            <w:pPr>
              <w:pStyle w:val="Tablebody"/>
            </w:pPr>
            <w:r w:rsidRPr="00E5330B">
              <w:t>Sampling procedures</w:t>
            </w:r>
          </w:p>
        </w:tc>
        <w:tc>
          <w:tcPr>
            <w:tcW w:w="3402" w:type="dxa"/>
          </w:tcPr>
          <w:p w14:paraId="3B535A89" w14:textId="77777777" w:rsidR="00EB0F04" w:rsidRPr="00E5330B" w:rsidRDefault="00EB0F04" w:rsidP="00B04D3D">
            <w:pPr>
              <w:pStyle w:val="Tablebody"/>
            </w:pPr>
            <w:r w:rsidRPr="00E5330B">
              <w:t>Procedures involved in obtaining a sample</w:t>
            </w:r>
          </w:p>
        </w:tc>
        <w:tc>
          <w:tcPr>
            <w:tcW w:w="5953" w:type="dxa"/>
          </w:tcPr>
          <w:p w14:paraId="07C4FCAF" w14:textId="77777777" w:rsidR="00EB0F04" w:rsidRPr="00E5330B" w:rsidRDefault="00EB0F04" w:rsidP="00B04D3D">
            <w:pPr>
              <w:pStyle w:val="Tablebody"/>
            </w:pPr>
            <w:r w:rsidRPr="00D719D8">
              <w:rPr>
                <w:rStyle w:val="Italic"/>
              </w:rPr>
              <w:t>EXAMPLES</w:t>
            </w:r>
            <w:r w:rsidRPr="00E5330B">
              <w:t>:</w:t>
            </w:r>
          </w:p>
          <w:p w14:paraId="2B1E80EB" w14:textId="77777777" w:rsidR="00EB0F04" w:rsidRPr="00E5330B" w:rsidRDefault="00EB0F04" w:rsidP="00B04D3D">
            <w:pPr>
              <w:pStyle w:val="Tablebody"/>
            </w:pPr>
            <w:r w:rsidRPr="00E5330B">
              <w:t>Temperature measurements are made using a XYZ thermometer and reported results are an average of 10 measurements made in a given hour.</w:t>
            </w:r>
          </w:p>
          <w:p w14:paraId="4C448BD1" w14:textId="77777777" w:rsidR="00EB0F04" w:rsidRPr="00E5330B" w:rsidRDefault="00EB0F04" w:rsidP="00B04D3D">
            <w:pPr>
              <w:pStyle w:val="Tablebody"/>
            </w:pPr>
            <w:r w:rsidRPr="00E5330B">
              <w:t>Aerosols may be sampled with an inlet with size-cutoff at 2.5 µm and be deposited on a teflon filter.</w:t>
            </w:r>
          </w:p>
          <w:p w14:paraId="7CB49F99" w14:textId="77777777" w:rsidR="00EB0F04" w:rsidRPr="00E5330B" w:rsidRDefault="00EB0F04" w:rsidP="00B04D3D">
            <w:pPr>
              <w:pStyle w:val="Tablebody"/>
            </w:pPr>
            <w:r w:rsidRPr="00E5330B">
              <w:t>Manual reading of a liquid-in-glass thermometer every three hours.</w:t>
            </w:r>
          </w:p>
          <w:p w14:paraId="385BA625" w14:textId="77777777" w:rsidR="00EB0F04" w:rsidRPr="00E5330B" w:rsidRDefault="00EB0F04" w:rsidP="00B04D3D">
            <w:pPr>
              <w:pStyle w:val="Tablebody"/>
            </w:pPr>
            <w:r w:rsidRPr="00E5330B">
              <w:t>As an exception, an observer may observe the state of the sky from home rather than at the station during night.</w:t>
            </w:r>
          </w:p>
          <w:p w14:paraId="2F01B322" w14:textId="77777777" w:rsidR="00EB0F04" w:rsidRPr="00E5330B" w:rsidRDefault="00EB0F04" w:rsidP="00B04D3D">
            <w:pPr>
              <w:pStyle w:val="Tablebody"/>
            </w:pPr>
            <w:r w:rsidRPr="00E5330B">
              <w:t>Rain fall is accumulated during the whole week-end and distributed evenly over these 2 days.</w:t>
            </w:r>
          </w:p>
        </w:tc>
        <w:tc>
          <w:tcPr>
            <w:tcW w:w="709" w:type="dxa"/>
          </w:tcPr>
          <w:p w14:paraId="6F41E316" w14:textId="77777777" w:rsidR="00EB0F04" w:rsidRPr="00E5330B" w:rsidRDefault="00EB0F04" w:rsidP="00B04D3D">
            <w:pPr>
              <w:pStyle w:val="Tablebody"/>
            </w:pPr>
          </w:p>
        </w:tc>
        <w:tc>
          <w:tcPr>
            <w:tcW w:w="1252" w:type="dxa"/>
          </w:tcPr>
          <w:p w14:paraId="4DB1A4A0" w14:textId="2EE68108" w:rsidR="00EB0F04" w:rsidRPr="00E5330B" w:rsidRDefault="00EB0F04" w:rsidP="00B04D3D">
            <w:pPr>
              <w:pStyle w:val="Tablebody"/>
            </w:pPr>
            <w:r w:rsidRPr="00E5330B">
              <w:t>O</w:t>
            </w:r>
            <w:r w:rsidR="007C495D">
              <w:t xml:space="preserve"> </w:t>
            </w:r>
            <w:r w:rsidRPr="00E5330B">
              <w:t>(Phase 3)</w:t>
            </w:r>
          </w:p>
        </w:tc>
      </w:tr>
      <w:tr w:rsidR="00EB0F04" w:rsidRPr="00E5330B" w14:paraId="4EF15A91" w14:textId="77777777" w:rsidTr="008B5283">
        <w:trPr>
          <w:trHeight w:val="255"/>
        </w:trPr>
        <w:tc>
          <w:tcPr>
            <w:tcW w:w="810" w:type="dxa"/>
          </w:tcPr>
          <w:p w14:paraId="6F9AD59C" w14:textId="77777777" w:rsidR="00EB0F04" w:rsidRPr="00E5330B" w:rsidRDefault="00EB0F04" w:rsidP="00B04D3D">
            <w:pPr>
              <w:pStyle w:val="Tablebody"/>
            </w:pPr>
            <w:r w:rsidRPr="00E5330B">
              <w:t>6-02</w:t>
            </w:r>
          </w:p>
        </w:tc>
        <w:tc>
          <w:tcPr>
            <w:tcW w:w="2456" w:type="dxa"/>
          </w:tcPr>
          <w:p w14:paraId="2201B2BE" w14:textId="77777777" w:rsidR="00EB0F04" w:rsidRPr="00E5330B" w:rsidRDefault="00EB0F04" w:rsidP="00B04D3D">
            <w:pPr>
              <w:pStyle w:val="Tablebody"/>
            </w:pPr>
            <w:r w:rsidRPr="00E5330B">
              <w:t>Sample treatment</w:t>
            </w:r>
          </w:p>
        </w:tc>
        <w:tc>
          <w:tcPr>
            <w:tcW w:w="3402" w:type="dxa"/>
          </w:tcPr>
          <w:p w14:paraId="3632DA3F" w14:textId="77777777" w:rsidR="00EB0F04" w:rsidRPr="00E5330B" w:rsidRDefault="00EB0F04" w:rsidP="00B04D3D">
            <w:pPr>
              <w:pStyle w:val="Tablebody"/>
            </w:pPr>
            <w:r w:rsidRPr="00E5330B">
              <w:t>Chemical or physical treatment of sample prior to analysis</w:t>
            </w:r>
          </w:p>
        </w:tc>
        <w:tc>
          <w:tcPr>
            <w:tcW w:w="5953" w:type="dxa"/>
          </w:tcPr>
          <w:p w14:paraId="57EB77B4" w14:textId="77777777" w:rsidR="00EB0F04" w:rsidRPr="00E5330B" w:rsidRDefault="00EB0F04" w:rsidP="00B04D3D">
            <w:pPr>
              <w:pStyle w:val="Tablebody"/>
            </w:pPr>
            <w:r w:rsidRPr="00D719D8">
              <w:rPr>
                <w:rStyle w:val="Italic"/>
              </w:rPr>
              <w:t>EXAMPLES</w:t>
            </w:r>
            <w:r w:rsidRPr="00E5330B">
              <w:t>:</w:t>
            </w:r>
          </w:p>
          <w:p w14:paraId="7F5C25E7" w14:textId="71F2E0DF" w:rsidR="00EB0F04" w:rsidRPr="00E5330B" w:rsidRDefault="00EB0F04" w:rsidP="00B04D3D">
            <w:pPr>
              <w:pStyle w:val="Tablebody"/>
            </w:pPr>
            <w:r w:rsidRPr="00E5330B">
              <w:t>Homogenization, milling, mixing, drying, sieving, heating, melting, freezing, evaporation</w:t>
            </w:r>
            <w:r w:rsidR="00A953E5">
              <w:t>.</w:t>
            </w:r>
            <w:r w:rsidRPr="00E5330B">
              <w:t xml:space="preserve"> </w:t>
            </w:r>
          </w:p>
        </w:tc>
        <w:tc>
          <w:tcPr>
            <w:tcW w:w="709" w:type="dxa"/>
          </w:tcPr>
          <w:p w14:paraId="0D27163E" w14:textId="77777777" w:rsidR="00EB0F04" w:rsidRPr="00E5330B" w:rsidRDefault="00EB0F04" w:rsidP="00B04D3D">
            <w:pPr>
              <w:pStyle w:val="Tablebody"/>
            </w:pPr>
          </w:p>
        </w:tc>
        <w:tc>
          <w:tcPr>
            <w:tcW w:w="1252" w:type="dxa"/>
          </w:tcPr>
          <w:p w14:paraId="2F8CFDCC" w14:textId="4067428C" w:rsidR="00EB0F04" w:rsidRPr="00E5330B" w:rsidRDefault="00EB0F04" w:rsidP="00B04D3D">
            <w:pPr>
              <w:pStyle w:val="Tablebody"/>
            </w:pPr>
            <w:r w:rsidRPr="00E5330B">
              <w:t>O</w:t>
            </w:r>
            <w:r w:rsidR="007C495D">
              <w:t xml:space="preserve"> </w:t>
            </w:r>
            <w:r w:rsidRPr="00E5330B">
              <w:t>(Phase 3)</w:t>
            </w:r>
          </w:p>
        </w:tc>
      </w:tr>
      <w:tr w:rsidR="00EB0F04" w:rsidRPr="00E5330B" w14:paraId="7AEB4DDB" w14:textId="77777777" w:rsidTr="008B5283">
        <w:trPr>
          <w:trHeight w:val="765"/>
        </w:trPr>
        <w:tc>
          <w:tcPr>
            <w:tcW w:w="810" w:type="dxa"/>
          </w:tcPr>
          <w:p w14:paraId="1C2C5641" w14:textId="77777777" w:rsidR="00EB0F04" w:rsidRPr="00E5330B" w:rsidRDefault="00EB0F04" w:rsidP="00B04D3D">
            <w:pPr>
              <w:pStyle w:val="Tablebody"/>
            </w:pPr>
            <w:r w:rsidRPr="00E5330B">
              <w:t>6-03</w:t>
            </w:r>
          </w:p>
        </w:tc>
        <w:tc>
          <w:tcPr>
            <w:tcW w:w="2456" w:type="dxa"/>
          </w:tcPr>
          <w:p w14:paraId="6BF5AC77" w14:textId="77777777" w:rsidR="00EB0F04" w:rsidRPr="00E5330B" w:rsidRDefault="00EB0F04" w:rsidP="00B04D3D">
            <w:pPr>
              <w:pStyle w:val="Tablebody"/>
            </w:pPr>
            <w:r w:rsidRPr="00E5330B">
              <w:t>Sampling strategy</w:t>
            </w:r>
          </w:p>
        </w:tc>
        <w:tc>
          <w:tcPr>
            <w:tcW w:w="3402" w:type="dxa"/>
          </w:tcPr>
          <w:p w14:paraId="4AE63B8E" w14:textId="77777777" w:rsidR="00EB0F04" w:rsidRPr="00E5330B" w:rsidRDefault="00EB0F04" w:rsidP="00B04D3D">
            <w:pPr>
              <w:pStyle w:val="Tablebody"/>
            </w:pPr>
            <w:r w:rsidRPr="00E5330B">
              <w:t>The strategy used to generate the observed variable</w:t>
            </w:r>
          </w:p>
        </w:tc>
        <w:tc>
          <w:tcPr>
            <w:tcW w:w="5953" w:type="dxa"/>
          </w:tcPr>
          <w:p w14:paraId="7D8786D5" w14:textId="77777777" w:rsidR="00EB0F04" w:rsidRPr="00E5330B" w:rsidRDefault="00EB0F04" w:rsidP="00B04D3D">
            <w:pPr>
              <w:pStyle w:val="Tablebody"/>
            </w:pPr>
            <w:r w:rsidRPr="00D719D8">
              <w:rPr>
                <w:rStyle w:val="Italic"/>
              </w:rPr>
              <w:t>EXAMPLES</w:t>
            </w:r>
            <w:r w:rsidRPr="00E5330B">
              <w:t>:</w:t>
            </w:r>
          </w:p>
          <w:p w14:paraId="534C87D3" w14:textId="77777777" w:rsidR="00EB0F04" w:rsidRPr="00E5330B" w:rsidRDefault="00EB0F04" w:rsidP="00B04D3D">
            <w:pPr>
              <w:pStyle w:val="Tablebody"/>
            </w:pPr>
            <w:r w:rsidRPr="00E5330B">
              <w:t>Continuous: global radiation, atmospheric pressure, or continuous ozone monitoring with a UV monitor;</w:t>
            </w:r>
          </w:p>
          <w:p w14:paraId="3A03799A" w14:textId="77777777" w:rsidR="00EB0F04" w:rsidRPr="00E5330B" w:rsidRDefault="00EB0F04" w:rsidP="00B04D3D">
            <w:pPr>
              <w:pStyle w:val="Tablebody"/>
            </w:pPr>
            <w:r w:rsidRPr="00E5330B">
              <w:t>Discrete: gas chromatographic analysis of carbon monoxide, radar rainfall;</w:t>
            </w:r>
          </w:p>
          <w:p w14:paraId="325CDB84" w14:textId="77777777" w:rsidR="00EB0F04" w:rsidRPr="00E5330B" w:rsidRDefault="00EB0F04" w:rsidP="00B04D3D">
            <w:pPr>
              <w:pStyle w:val="Tablebody"/>
            </w:pPr>
            <w:r w:rsidRPr="00E5330B">
              <w:t>Event: grab water samples, flask sampling of air, etc.</w:t>
            </w:r>
          </w:p>
        </w:tc>
        <w:tc>
          <w:tcPr>
            <w:tcW w:w="709" w:type="dxa"/>
          </w:tcPr>
          <w:p w14:paraId="2F5E373D" w14:textId="77777777" w:rsidR="00EB0F04" w:rsidRPr="00E5330B" w:rsidRDefault="00EB0F04" w:rsidP="00B04D3D">
            <w:pPr>
              <w:pStyle w:val="Tablebody"/>
            </w:pPr>
            <w:r w:rsidRPr="00E5330B">
              <w:t>6-03</w:t>
            </w:r>
          </w:p>
        </w:tc>
        <w:tc>
          <w:tcPr>
            <w:tcW w:w="1252" w:type="dxa"/>
          </w:tcPr>
          <w:p w14:paraId="4C79E24C" w14:textId="06603E95" w:rsidR="00EB0F04" w:rsidRPr="00E5330B" w:rsidRDefault="00EB0F04" w:rsidP="00B04D3D">
            <w:pPr>
              <w:pStyle w:val="Tablebody"/>
            </w:pPr>
            <w:r w:rsidRPr="00E5330B">
              <w:t>O*</w:t>
            </w:r>
            <w:r w:rsidR="007C495D">
              <w:t xml:space="preserve"> </w:t>
            </w:r>
            <w:r w:rsidRPr="00E5330B">
              <w:t>(Phase 1)</w:t>
            </w:r>
          </w:p>
        </w:tc>
      </w:tr>
      <w:tr w:rsidR="00EB0F04" w:rsidRPr="00E5330B" w14:paraId="1B2CD167" w14:textId="77777777" w:rsidTr="008B5283">
        <w:trPr>
          <w:trHeight w:val="255"/>
        </w:trPr>
        <w:tc>
          <w:tcPr>
            <w:tcW w:w="810" w:type="dxa"/>
          </w:tcPr>
          <w:p w14:paraId="3016B901" w14:textId="77777777" w:rsidR="00EB0F04" w:rsidRPr="00E5330B" w:rsidRDefault="00EB0F04" w:rsidP="00B04D3D">
            <w:pPr>
              <w:pStyle w:val="Tablebody"/>
            </w:pPr>
            <w:r w:rsidRPr="00E5330B">
              <w:t>6-04</w:t>
            </w:r>
          </w:p>
        </w:tc>
        <w:tc>
          <w:tcPr>
            <w:tcW w:w="2456" w:type="dxa"/>
          </w:tcPr>
          <w:p w14:paraId="72C42B4F" w14:textId="77777777" w:rsidR="00EB0F04" w:rsidRPr="00E5330B" w:rsidRDefault="00EB0F04" w:rsidP="00B04D3D">
            <w:pPr>
              <w:pStyle w:val="Tablebody"/>
            </w:pPr>
            <w:r w:rsidRPr="00E5330B">
              <w:t>Sampling time period</w:t>
            </w:r>
          </w:p>
        </w:tc>
        <w:tc>
          <w:tcPr>
            <w:tcW w:w="3402" w:type="dxa"/>
          </w:tcPr>
          <w:p w14:paraId="6ABE6EA2" w14:textId="77777777" w:rsidR="00EB0F04" w:rsidRPr="00E5330B" w:rsidRDefault="00EB0F04" w:rsidP="00B04D3D">
            <w:pPr>
              <w:pStyle w:val="Tablebody"/>
            </w:pPr>
            <w:r w:rsidRPr="00E5330B">
              <w:t>The period of time over which a measurement is taken</w:t>
            </w:r>
          </w:p>
        </w:tc>
        <w:tc>
          <w:tcPr>
            <w:tcW w:w="5953" w:type="dxa"/>
          </w:tcPr>
          <w:p w14:paraId="26A71D49" w14:textId="77777777" w:rsidR="00EB0F04" w:rsidRPr="00D719D8" w:rsidRDefault="00EB0F04" w:rsidP="00B04D3D">
            <w:pPr>
              <w:pStyle w:val="Tablebody"/>
              <w:rPr>
                <w:rStyle w:val="Italic"/>
              </w:rPr>
            </w:pPr>
            <w:r w:rsidRPr="00D719D8">
              <w:rPr>
                <w:rStyle w:val="Italic"/>
              </w:rPr>
              <w:t>NOTE:</w:t>
            </w:r>
          </w:p>
          <w:p w14:paraId="741B4A97" w14:textId="77777777" w:rsidR="00EB0F04" w:rsidRPr="00E5330B" w:rsidRDefault="00EB0F04" w:rsidP="00B04D3D">
            <w:pPr>
              <w:pStyle w:val="Tablebody"/>
            </w:pPr>
            <w:r w:rsidRPr="00E5330B">
              <w:t>Includes the sampling time period, plus the meaning of time stamp (11–03).</w:t>
            </w:r>
          </w:p>
          <w:p w14:paraId="56097139" w14:textId="77777777" w:rsidR="00EB0F04" w:rsidRPr="00E5330B" w:rsidRDefault="00EB0F04" w:rsidP="00B04D3D">
            <w:pPr>
              <w:pStyle w:val="Tablebody"/>
            </w:pPr>
            <w:r w:rsidRPr="00D719D8">
              <w:rPr>
                <w:rStyle w:val="Italic"/>
              </w:rPr>
              <w:t>EXAMPLES</w:t>
            </w:r>
            <w:r w:rsidRPr="00E5330B">
              <w:t>:</w:t>
            </w:r>
          </w:p>
          <w:p w14:paraId="434986FA" w14:textId="77777777" w:rsidR="00EB0F04" w:rsidRPr="00E5330B" w:rsidRDefault="00EB0F04" w:rsidP="00B04D3D">
            <w:pPr>
              <w:pStyle w:val="Tablebody"/>
            </w:pPr>
            <w:r w:rsidRPr="00E5330B">
              <w:t>surface winds sampled every 0.25 s (frequency 4 Hz) (WMO, 2008); surface winds measured once per hour; Barometric pressure measured once every 6 minutes; water column height measured every 15 seconds; water temperature measured once per hour (NOAA, 2009);</w:t>
            </w:r>
          </w:p>
          <w:p w14:paraId="76CBF48A" w14:textId="77777777" w:rsidR="00EB0F04" w:rsidRPr="00E5330B" w:rsidRDefault="00EB0F04" w:rsidP="00B04D3D">
            <w:pPr>
              <w:pStyle w:val="Tablebody"/>
            </w:pPr>
            <w:r w:rsidRPr="00E5330B">
              <w:t>For each example, Time stamp indicates “end of period”.</w:t>
            </w:r>
          </w:p>
        </w:tc>
        <w:tc>
          <w:tcPr>
            <w:tcW w:w="709" w:type="dxa"/>
          </w:tcPr>
          <w:p w14:paraId="09715C87" w14:textId="77777777" w:rsidR="00EB0F04" w:rsidRPr="00E5330B" w:rsidRDefault="00EB0F04" w:rsidP="00B04D3D">
            <w:pPr>
              <w:pStyle w:val="Tablebody"/>
            </w:pPr>
            <w:r w:rsidRPr="00E5330B">
              <w:t>11-03</w:t>
            </w:r>
          </w:p>
        </w:tc>
        <w:tc>
          <w:tcPr>
            <w:tcW w:w="1252" w:type="dxa"/>
          </w:tcPr>
          <w:p w14:paraId="5CF76D66" w14:textId="7C74B703" w:rsidR="00EB0F04" w:rsidRPr="00E5330B" w:rsidRDefault="00EB0F04" w:rsidP="00B04D3D">
            <w:pPr>
              <w:pStyle w:val="Tablebody"/>
            </w:pPr>
            <w:r w:rsidRPr="00E5330B">
              <w:t>M</w:t>
            </w:r>
            <w:r w:rsidRPr="00D719D8">
              <w:rPr>
                <w:rStyle w:val="Superscript"/>
              </w:rPr>
              <w:t>#</w:t>
            </w:r>
            <w:r w:rsidR="007C495D">
              <w:t xml:space="preserve"> </w:t>
            </w:r>
            <w:r w:rsidRPr="00E5330B">
              <w:t>(Phase 3)</w:t>
            </w:r>
          </w:p>
        </w:tc>
      </w:tr>
      <w:tr w:rsidR="00EB0F04" w:rsidRPr="00E5330B" w14:paraId="393EBCCB" w14:textId="77777777" w:rsidTr="008B5283">
        <w:trPr>
          <w:trHeight w:val="255"/>
        </w:trPr>
        <w:tc>
          <w:tcPr>
            <w:tcW w:w="810" w:type="dxa"/>
          </w:tcPr>
          <w:p w14:paraId="216A0CC0" w14:textId="77777777" w:rsidR="00EB0F04" w:rsidRPr="00E5330B" w:rsidRDefault="00EB0F04" w:rsidP="00B04D3D">
            <w:pPr>
              <w:pStyle w:val="Tablebody"/>
            </w:pPr>
            <w:r w:rsidRPr="00E5330B">
              <w:t>6-05</w:t>
            </w:r>
          </w:p>
        </w:tc>
        <w:tc>
          <w:tcPr>
            <w:tcW w:w="2456" w:type="dxa"/>
          </w:tcPr>
          <w:p w14:paraId="7C77DB4B" w14:textId="77777777" w:rsidR="00EB0F04" w:rsidRPr="00E5330B" w:rsidRDefault="00EB0F04" w:rsidP="00B04D3D">
            <w:pPr>
              <w:pStyle w:val="Tablebody"/>
            </w:pPr>
            <w:r w:rsidRPr="00E5330B">
              <w:t>Spatial sampling resolution</w:t>
            </w:r>
          </w:p>
        </w:tc>
        <w:tc>
          <w:tcPr>
            <w:tcW w:w="3402" w:type="dxa"/>
          </w:tcPr>
          <w:p w14:paraId="1D24B945" w14:textId="77777777" w:rsidR="00EB0F04" w:rsidRPr="00E5330B" w:rsidRDefault="00EB0F04" w:rsidP="00B04D3D">
            <w:pPr>
              <w:pStyle w:val="Tablebody"/>
            </w:pPr>
            <w:r w:rsidRPr="00E5330B">
              <w:t>Spatial resolution refers to the size of the smallest observable object. The intrinsic resolution of an imaging system is determined primarily by the instantaneous field of view of the sensor, which is a measure of the ground area viewed by a single detector element in a given instance in time.</w:t>
            </w:r>
          </w:p>
        </w:tc>
        <w:tc>
          <w:tcPr>
            <w:tcW w:w="5953" w:type="dxa"/>
          </w:tcPr>
          <w:p w14:paraId="24E44AA2" w14:textId="77777777" w:rsidR="00EB0F04" w:rsidRPr="00E5330B" w:rsidRDefault="00EB0F04" w:rsidP="00B04D3D">
            <w:pPr>
              <w:pStyle w:val="Tablebody"/>
            </w:pPr>
            <w:r w:rsidRPr="00D719D8">
              <w:rPr>
                <w:rStyle w:val="Italic"/>
              </w:rPr>
              <w:t>EXAMPLES</w:t>
            </w:r>
            <w:r w:rsidRPr="00E5330B">
              <w:t>:</w:t>
            </w:r>
          </w:p>
          <w:p w14:paraId="650FF607" w14:textId="77777777" w:rsidR="00EB0F04" w:rsidRPr="00E5330B" w:rsidRDefault="00EB0F04" w:rsidP="00B04D3D">
            <w:pPr>
              <w:pStyle w:val="Tablebody"/>
            </w:pPr>
            <w:r w:rsidRPr="00E5330B">
              <w:t>AVHRR: 1.1 km IFOV s.s.p.</w:t>
            </w:r>
          </w:p>
          <w:p w14:paraId="305E47D4" w14:textId="77777777" w:rsidR="00EB0F04" w:rsidRPr="00E5330B" w:rsidRDefault="00EB0F04" w:rsidP="00B04D3D">
            <w:pPr>
              <w:pStyle w:val="Tablebody"/>
            </w:pPr>
            <w:r w:rsidRPr="00E5330B">
              <w:t>The sample is a point in space or a very small volume resembling a point, e.g., a temperature sampled by a thermocouple element: No size to be reported;</w:t>
            </w:r>
          </w:p>
          <w:p w14:paraId="2BF66F53" w14:textId="77777777" w:rsidR="00EB0F04" w:rsidRPr="00E5330B" w:rsidRDefault="00EB0F04" w:rsidP="00B04D3D">
            <w:pPr>
              <w:pStyle w:val="Tablebody"/>
            </w:pPr>
            <w:r w:rsidRPr="00E5330B">
              <w:t>The sample is a line, either straight (e.g., a line of sight of a DOAS instrument) or curved (e.g., the humidity sampled by an aircraft in flight). The ‘length’ of the line is to be reported;</w:t>
            </w:r>
          </w:p>
          <w:p w14:paraId="28199ECB" w14:textId="77777777" w:rsidR="00EB0F04" w:rsidRPr="00E5330B" w:rsidRDefault="00EB0F04" w:rsidP="00B04D3D">
            <w:pPr>
              <w:pStyle w:val="Tablebody"/>
            </w:pPr>
            <w:r w:rsidRPr="00E5330B">
              <w:t>The sample is an area, either rectangular or of any other shape, e.g., the pixel of a satellite or the reach of a radar image. The ‘length x length’ of the area is to be reported;</w:t>
            </w:r>
          </w:p>
          <w:p w14:paraId="79ED8AD7" w14:textId="77777777" w:rsidR="00EB0F04" w:rsidRPr="00E5330B" w:rsidRDefault="00EB0F04" w:rsidP="00B04D3D">
            <w:pPr>
              <w:pStyle w:val="Tablebody"/>
            </w:pPr>
            <w:r w:rsidRPr="00E5330B">
              <w:t>The sample is a volume, e.g. a water sample or a well-mixed volume of air sampled by flask. The ‘length x length x length’ of the volume is to be reported.</w:t>
            </w:r>
          </w:p>
        </w:tc>
        <w:tc>
          <w:tcPr>
            <w:tcW w:w="709" w:type="dxa"/>
          </w:tcPr>
          <w:p w14:paraId="28F443AE" w14:textId="77777777" w:rsidR="00EB0F04" w:rsidRPr="00E5330B" w:rsidRDefault="00EB0F04" w:rsidP="00B04D3D">
            <w:pPr>
              <w:pStyle w:val="Tablebody"/>
            </w:pPr>
          </w:p>
        </w:tc>
        <w:tc>
          <w:tcPr>
            <w:tcW w:w="1252" w:type="dxa"/>
          </w:tcPr>
          <w:p w14:paraId="3DD54181" w14:textId="5644ED9A" w:rsidR="00EB0F04" w:rsidRPr="00E5330B" w:rsidRDefault="00EB0F04" w:rsidP="00B04D3D">
            <w:pPr>
              <w:pStyle w:val="Tablebody"/>
            </w:pPr>
            <w:r w:rsidRPr="00E5330B">
              <w:t>M</w:t>
            </w:r>
            <w:r w:rsidRPr="00D719D8">
              <w:rPr>
                <w:rStyle w:val="Superscript"/>
              </w:rPr>
              <w:t>#</w:t>
            </w:r>
            <w:r w:rsidR="007C495D">
              <w:t xml:space="preserve"> </w:t>
            </w:r>
            <w:r w:rsidRPr="00E5330B">
              <w:t>(Phase 2)</w:t>
            </w:r>
          </w:p>
        </w:tc>
      </w:tr>
      <w:tr w:rsidR="00EB0F04" w:rsidRPr="00E5330B" w14:paraId="451053AD" w14:textId="77777777" w:rsidTr="008B5283">
        <w:trPr>
          <w:trHeight w:val="255"/>
        </w:trPr>
        <w:tc>
          <w:tcPr>
            <w:tcW w:w="810" w:type="dxa"/>
          </w:tcPr>
          <w:p w14:paraId="36DD83CD" w14:textId="77777777" w:rsidR="00EB0F04" w:rsidRPr="00E5330B" w:rsidRDefault="00EB0F04" w:rsidP="00B04D3D">
            <w:pPr>
              <w:pStyle w:val="Tablebody"/>
            </w:pPr>
            <w:r w:rsidRPr="00E5330B">
              <w:t>6-06</w:t>
            </w:r>
          </w:p>
        </w:tc>
        <w:tc>
          <w:tcPr>
            <w:tcW w:w="2456" w:type="dxa"/>
          </w:tcPr>
          <w:p w14:paraId="6B1610F5" w14:textId="77777777" w:rsidR="00EB0F04" w:rsidRPr="00E5330B" w:rsidRDefault="00EB0F04" w:rsidP="00B04D3D">
            <w:pPr>
              <w:pStyle w:val="Tablebody"/>
            </w:pPr>
            <w:r w:rsidRPr="00E5330B">
              <w:t>Temporal sampling interval</w:t>
            </w:r>
          </w:p>
        </w:tc>
        <w:tc>
          <w:tcPr>
            <w:tcW w:w="3402" w:type="dxa"/>
          </w:tcPr>
          <w:p w14:paraId="48957DC4" w14:textId="77777777" w:rsidR="00EB0F04" w:rsidRPr="00E5330B" w:rsidRDefault="00EB0F04" w:rsidP="00B04D3D">
            <w:pPr>
              <w:pStyle w:val="Tablebody"/>
            </w:pPr>
            <w:r w:rsidRPr="00E5330B">
              <w:t>Time period between the beginning of consecutive sampling periods</w:t>
            </w:r>
          </w:p>
        </w:tc>
        <w:tc>
          <w:tcPr>
            <w:tcW w:w="5953" w:type="dxa"/>
          </w:tcPr>
          <w:p w14:paraId="2A069E4C" w14:textId="77777777" w:rsidR="00EB0F04" w:rsidRPr="00D719D8" w:rsidRDefault="00EB0F04" w:rsidP="00B04D3D">
            <w:pPr>
              <w:pStyle w:val="Tablebody"/>
              <w:rPr>
                <w:rStyle w:val="Italic"/>
              </w:rPr>
            </w:pPr>
          </w:p>
        </w:tc>
        <w:tc>
          <w:tcPr>
            <w:tcW w:w="709" w:type="dxa"/>
          </w:tcPr>
          <w:p w14:paraId="5AF39822" w14:textId="77777777" w:rsidR="00EB0F04" w:rsidRPr="00E5330B" w:rsidRDefault="00EB0F04" w:rsidP="00B04D3D">
            <w:pPr>
              <w:pStyle w:val="Tablebody"/>
            </w:pPr>
          </w:p>
        </w:tc>
        <w:tc>
          <w:tcPr>
            <w:tcW w:w="1252" w:type="dxa"/>
          </w:tcPr>
          <w:p w14:paraId="4E2037FA" w14:textId="3DEA854A" w:rsidR="00EB0F04" w:rsidRPr="00E5330B" w:rsidRDefault="00EB0F04" w:rsidP="00B04D3D">
            <w:pPr>
              <w:pStyle w:val="Tablebody"/>
            </w:pPr>
            <w:r w:rsidRPr="00E5330B">
              <w:t>M</w:t>
            </w:r>
            <w:r w:rsidR="007C495D">
              <w:t xml:space="preserve"> </w:t>
            </w:r>
            <w:r w:rsidRPr="00E5330B">
              <w:t>(Phase 3)</w:t>
            </w:r>
          </w:p>
        </w:tc>
      </w:tr>
      <w:tr w:rsidR="00EB0F04" w:rsidRPr="00E5330B" w14:paraId="51BAD913" w14:textId="77777777" w:rsidTr="008B5283">
        <w:trPr>
          <w:trHeight w:val="255"/>
        </w:trPr>
        <w:tc>
          <w:tcPr>
            <w:tcW w:w="810" w:type="dxa"/>
          </w:tcPr>
          <w:p w14:paraId="1E66F63B" w14:textId="77777777" w:rsidR="00EB0F04" w:rsidRPr="00E5330B" w:rsidRDefault="00EB0F04" w:rsidP="00B04D3D">
            <w:pPr>
              <w:pStyle w:val="Tablebody"/>
            </w:pPr>
            <w:r w:rsidRPr="00E5330B">
              <w:t>6-07</w:t>
            </w:r>
          </w:p>
        </w:tc>
        <w:tc>
          <w:tcPr>
            <w:tcW w:w="2456" w:type="dxa"/>
          </w:tcPr>
          <w:p w14:paraId="6F00FBDD" w14:textId="77777777" w:rsidR="00EB0F04" w:rsidRPr="00E5330B" w:rsidRDefault="00EB0F04" w:rsidP="00B04D3D">
            <w:pPr>
              <w:pStyle w:val="Tablebody"/>
            </w:pPr>
            <w:r w:rsidRPr="00E5330B">
              <w:t>Diurnal base time</w:t>
            </w:r>
          </w:p>
        </w:tc>
        <w:tc>
          <w:tcPr>
            <w:tcW w:w="3402" w:type="dxa"/>
          </w:tcPr>
          <w:p w14:paraId="13CB439A" w14:textId="77777777" w:rsidR="00EB0F04" w:rsidRPr="00E5330B" w:rsidRDefault="00EB0F04" w:rsidP="00B04D3D">
            <w:pPr>
              <w:pStyle w:val="Tablebody"/>
            </w:pPr>
            <w:r w:rsidRPr="00E5330B">
              <w:t>Time to which diurnal statistics are referenced</w:t>
            </w:r>
          </w:p>
        </w:tc>
        <w:tc>
          <w:tcPr>
            <w:tcW w:w="5953" w:type="dxa"/>
          </w:tcPr>
          <w:p w14:paraId="77ED173A" w14:textId="77777777" w:rsidR="00EB0F04" w:rsidRPr="00E5330B" w:rsidRDefault="00EB0F04" w:rsidP="00B04D3D">
            <w:pPr>
              <w:pStyle w:val="Tablebody"/>
            </w:pPr>
            <w:r w:rsidRPr="00D719D8">
              <w:rPr>
                <w:rStyle w:val="Italic"/>
              </w:rPr>
              <w:t>Examples</w:t>
            </w:r>
          </w:p>
          <w:p w14:paraId="16610BE9" w14:textId="77777777" w:rsidR="00BB499D" w:rsidRDefault="00EB0F04" w:rsidP="00B04D3D">
            <w:pPr>
              <w:pStyle w:val="Tablebody"/>
            </w:pPr>
            <w:r w:rsidRPr="00E5330B">
              <w:t>Rain fall observation is accumulated for 24 hours up until 0700z, the diurnal base time here is 0700z.</w:t>
            </w:r>
          </w:p>
          <w:p w14:paraId="02A37652" w14:textId="2127FEA7" w:rsidR="00EB0F04" w:rsidRPr="00E5330B" w:rsidRDefault="00EB0F04" w:rsidP="00B04D3D">
            <w:pPr>
              <w:pStyle w:val="Tablebody"/>
            </w:pPr>
            <w:r w:rsidRPr="00E5330B">
              <w:t>Daily temperature maxima refer to the period 0600 local time, the diurnal base time here is 0600z.</w:t>
            </w:r>
          </w:p>
        </w:tc>
        <w:tc>
          <w:tcPr>
            <w:tcW w:w="709" w:type="dxa"/>
          </w:tcPr>
          <w:p w14:paraId="53FEDFFC" w14:textId="77777777" w:rsidR="00EB0F04" w:rsidRPr="00E5330B" w:rsidRDefault="00EB0F04" w:rsidP="00B04D3D">
            <w:pPr>
              <w:pStyle w:val="Tablebody"/>
            </w:pPr>
          </w:p>
        </w:tc>
        <w:tc>
          <w:tcPr>
            <w:tcW w:w="1252" w:type="dxa"/>
          </w:tcPr>
          <w:p w14:paraId="73E3A93A" w14:textId="77777777" w:rsidR="00EB0F04" w:rsidRPr="00E5330B" w:rsidRDefault="00EB0F04" w:rsidP="00B04D3D">
            <w:pPr>
              <w:pStyle w:val="Tablebody"/>
            </w:pPr>
            <w:r w:rsidRPr="00E5330B">
              <w:t>M</w:t>
            </w:r>
          </w:p>
          <w:p w14:paraId="7FE00F60" w14:textId="77777777" w:rsidR="00EB0F04" w:rsidRPr="00E5330B" w:rsidRDefault="00EB0F04" w:rsidP="00B04D3D">
            <w:pPr>
              <w:pStyle w:val="Tablebody"/>
            </w:pPr>
            <w:r w:rsidRPr="00E5330B">
              <w:t>(Phase 1)</w:t>
            </w:r>
          </w:p>
        </w:tc>
      </w:tr>
      <w:tr w:rsidR="00EB0F04" w:rsidRPr="00E5330B" w14:paraId="673BC9D5" w14:textId="77777777" w:rsidTr="008B5283">
        <w:trPr>
          <w:trHeight w:val="255"/>
        </w:trPr>
        <w:tc>
          <w:tcPr>
            <w:tcW w:w="810" w:type="dxa"/>
            <w:tcBorders>
              <w:bottom w:val="single" w:sz="4" w:space="0" w:color="auto"/>
            </w:tcBorders>
          </w:tcPr>
          <w:p w14:paraId="082689D8" w14:textId="77777777" w:rsidR="00EB0F04" w:rsidRPr="00E5330B" w:rsidRDefault="00EB0F04" w:rsidP="00B04D3D">
            <w:pPr>
              <w:pStyle w:val="Tablebody"/>
            </w:pPr>
            <w:r w:rsidRPr="00E5330B">
              <w:t>6-08</w:t>
            </w:r>
          </w:p>
        </w:tc>
        <w:tc>
          <w:tcPr>
            <w:tcW w:w="2456" w:type="dxa"/>
            <w:tcBorders>
              <w:bottom w:val="single" w:sz="4" w:space="0" w:color="auto"/>
            </w:tcBorders>
          </w:tcPr>
          <w:p w14:paraId="4982D213" w14:textId="77777777" w:rsidR="00EB0F04" w:rsidRPr="00E5330B" w:rsidRDefault="00EB0F04" w:rsidP="00B04D3D">
            <w:pPr>
              <w:pStyle w:val="Tablebody"/>
            </w:pPr>
            <w:r w:rsidRPr="00E5330B">
              <w:t>Schedule of observation</w:t>
            </w:r>
          </w:p>
        </w:tc>
        <w:tc>
          <w:tcPr>
            <w:tcW w:w="3402" w:type="dxa"/>
            <w:tcBorders>
              <w:bottom w:val="single" w:sz="4" w:space="0" w:color="auto"/>
            </w:tcBorders>
          </w:tcPr>
          <w:p w14:paraId="3AC1FBFE" w14:textId="77777777" w:rsidR="00EB0F04" w:rsidRPr="00E5330B" w:rsidRDefault="00EB0F04" w:rsidP="00B04D3D">
            <w:pPr>
              <w:pStyle w:val="Tablebody"/>
            </w:pPr>
            <w:r w:rsidRPr="00E5330B">
              <w:t>Schedule of observation</w:t>
            </w:r>
          </w:p>
        </w:tc>
        <w:tc>
          <w:tcPr>
            <w:tcW w:w="5953" w:type="dxa"/>
            <w:tcBorders>
              <w:bottom w:val="single" w:sz="4" w:space="0" w:color="auto"/>
            </w:tcBorders>
          </w:tcPr>
          <w:p w14:paraId="3EED17FD" w14:textId="77777777" w:rsidR="00EB0F04" w:rsidRPr="00E5330B" w:rsidRDefault="00EB0F04" w:rsidP="00B04D3D">
            <w:pPr>
              <w:pStyle w:val="Tablebody"/>
            </w:pPr>
            <w:r w:rsidRPr="00D719D8">
              <w:rPr>
                <w:rStyle w:val="Italic"/>
              </w:rPr>
              <w:t>EXAMPLES:</w:t>
            </w:r>
          </w:p>
          <w:p w14:paraId="28BE2126" w14:textId="77777777" w:rsidR="00EB0F04" w:rsidRPr="00E5330B" w:rsidRDefault="00EB0F04" w:rsidP="00B04D3D">
            <w:pPr>
              <w:pStyle w:val="Tablebody"/>
            </w:pPr>
            <w:r w:rsidRPr="00E5330B">
              <w:t>AMDAR profiling observations are available from Zurich airport between 0600 and 1200 local time;</w:t>
            </w:r>
          </w:p>
          <w:p w14:paraId="210A7949" w14:textId="77777777" w:rsidR="00EB0F04" w:rsidRPr="00E5330B" w:rsidRDefault="00EB0F04" w:rsidP="00B04D3D">
            <w:pPr>
              <w:pStyle w:val="Tablebody"/>
            </w:pPr>
            <w:r w:rsidRPr="00E5330B">
              <w:t>Radio-sondes are collected at a particular station from January to August on weekdays at 0000z and 1200z</w:t>
            </w:r>
          </w:p>
        </w:tc>
        <w:tc>
          <w:tcPr>
            <w:tcW w:w="709" w:type="dxa"/>
            <w:tcBorders>
              <w:bottom w:val="single" w:sz="4" w:space="0" w:color="auto"/>
            </w:tcBorders>
          </w:tcPr>
          <w:p w14:paraId="29DBAE20" w14:textId="77777777" w:rsidR="00EB0F04" w:rsidRPr="00E5330B" w:rsidRDefault="00EB0F04" w:rsidP="00B04D3D">
            <w:pPr>
              <w:pStyle w:val="Tablebody"/>
            </w:pPr>
          </w:p>
        </w:tc>
        <w:tc>
          <w:tcPr>
            <w:tcW w:w="1252" w:type="dxa"/>
            <w:tcBorders>
              <w:bottom w:val="single" w:sz="4" w:space="0" w:color="auto"/>
            </w:tcBorders>
          </w:tcPr>
          <w:p w14:paraId="6BB3DBD6" w14:textId="77777777" w:rsidR="00EB0F04" w:rsidRPr="00E5330B" w:rsidRDefault="00EB0F04" w:rsidP="00B04D3D">
            <w:pPr>
              <w:pStyle w:val="Tablebody"/>
            </w:pPr>
            <w:r w:rsidRPr="00E5330B">
              <w:t>M</w:t>
            </w:r>
          </w:p>
          <w:p w14:paraId="6E059541" w14:textId="77777777" w:rsidR="00EB0F04" w:rsidRPr="00E5330B" w:rsidRDefault="00EB0F04" w:rsidP="00B04D3D">
            <w:pPr>
              <w:pStyle w:val="Tablebody"/>
            </w:pPr>
            <w:r w:rsidRPr="00E5330B">
              <w:t>(Phase 1)</w:t>
            </w:r>
          </w:p>
        </w:tc>
      </w:tr>
    </w:tbl>
    <w:p w14:paraId="4D44DA75" w14:textId="641254B4" w:rsidR="00EB0F04" w:rsidRPr="00171572" w:rsidRDefault="00700F3F" w:rsidP="00171572">
      <w:pPr>
        <w:pStyle w:val="Subheading1"/>
      </w:pPr>
      <w:bookmarkStart w:id="42" w:name="_Toc410407402"/>
      <w:bookmarkStart w:id="43" w:name="_Toc379469119"/>
      <w:bookmarkStart w:id="44" w:name="_Toc379523329"/>
      <w:r>
        <w:t>Category 7: Data p</w:t>
      </w:r>
      <w:r w:rsidR="00EB0F04" w:rsidRPr="00171572">
        <w:t xml:space="preserve">rocessing and </w:t>
      </w:r>
      <w:r>
        <w:t>r</w:t>
      </w:r>
      <w:r w:rsidR="00EB0F04" w:rsidRPr="00171572">
        <w:t>eporting</w:t>
      </w:r>
      <w:bookmarkEnd w:id="42"/>
    </w:p>
    <w:p w14:paraId="657D8EF2" w14:textId="77777777" w:rsidR="00EB0F04" w:rsidRPr="00E5330B" w:rsidRDefault="00EB0F04" w:rsidP="005F2AF5">
      <w:pPr>
        <w:pStyle w:val="Bodytext"/>
      </w:pPr>
      <w:r w:rsidRPr="00E5330B">
        <w:t>Specifies how raw data are transferred into the observed variables and reported to the users.</w:t>
      </w:r>
    </w:p>
    <w:p w14:paraId="1D7BA96F" w14:textId="63C8AEE4" w:rsidR="00B04D3D" w:rsidRDefault="004276CA" w:rsidP="004276CA">
      <w:pPr>
        <w:pStyle w:val="TPSTable"/>
      </w:pPr>
      <w:r w:rsidRPr="004276CA">
        <w:fldChar w:fldCharType="begin"/>
      </w:r>
      <w:r w:rsidRPr="004276CA">
        <w:instrText xml:space="preserve"> MACROBUTTON TPS_Table TABLE: Table shaded header with lines</w:instrText>
      </w:r>
      <w:r w:rsidRPr="004276CA">
        <w:rPr>
          <w:vanish/>
        </w:rPr>
        <w:fldChar w:fldCharType="begin"/>
      </w:r>
      <w:r w:rsidRPr="004276CA">
        <w:rPr>
          <w:vanish/>
        </w:rPr>
        <w:instrText>Name="Table shaded header with lines" Columns="6" HeaderRows="1" BodyRows="13"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97"/>
        <w:gridCol w:w="2610"/>
        <w:gridCol w:w="3402"/>
        <w:gridCol w:w="5670"/>
        <w:gridCol w:w="709"/>
        <w:gridCol w:w="1394"/>
      </w:tblGrid>
      <w:tr w:rsidR="00EB0F04" w:rsidRPr="00E5330B" w14:paraId="159BDE2A" w14:textId="77777777" w:rsidTr="008B5283">
        <w:trPr>
          <w:trHeight w:val="600"/>
        </w:trPr>
        <w:tc>
          <w:tcPr>
            <w:tcW w:w="797" w:type="dxa"/>
            <w:tcBorders>
              <w:top w:val="single" w:sz="4" w:space="0" w:color="auto"/>
            </w:tcBorders>
            <w:shd w:val="clear" w:color="CCCCFF" w:fill="B3B3B3"/>
            <w:vAlign w:val="center"/>
          </w:tcPr>
          <w:p w14:paraId="1CE1CEF4" w14:textId="77777777" w:rsidR="00EB0F04" w:rsidRPr="00E5330B" w:rsidRDefault="00EB0F04" w:rsidP="00B04D3D">
            <w:pPr>
              <w:pStyle w:val="Tableheader"/>
              <w:rPr>
                <w:lang w:val="en-US"/>
              </w:rPr>
            </w:pPr>
            <w:r w:rsidRPr="00E5330B">
              <w:rPr>
                <w:lang w:val="en-US"/>
              </w:rPr>
              <w:t>Id</w:t>
            </w:r>
          </w:p>
        </w:tc>
        <w:tc>
          <w:tcPr>
            <w:tcW w:w="2610" w:type="dxa"/>
            <w:tcBorders>
              <w:top w:val="single" w:sz="4" w:space="0" w:color="auto"/>
            </w:tcBorders>
            <w:shd w:val="clear" w:color="CCCCFF" w:fill="B3B3B3"/>
            <w:vAlign w:val="center"/>
          </w:tcPr>
          <w:p w14:paraId="1DCD35D8" w14:textId="77777777" w:rsidR="00EB0F04" w:rsidRPr="00E5330B" w:rsidRDefault="00EB0F04" w:rsidP="00B04D3D">
            <w:pPr>
              <w:pStyle w:val="Tableheader"/>
              <w:rPr>
                <w:lang w:val="en-US"/>
              </w:rPr>
            </w:pPr>
            <w:r w:rsidRPr="00E5330B">
              <w:rPr>
                <w:lang w:val="en-US"/>
              </w:rPr>
              <w:t>Name</w:t>
            </w:r>
          </w:p>
        </w:tc>
        <w:tc>
          <w:tcPr>
            <w:tcW w:w="3402" w:type="dxa"/>
            <w:tcBorders>
              <w:top w:val="single" w:sz="4" w:space="0" w:color="auto"/>
            </w:tcBorders>
            <w:shd w:val="clear" w:color="CCCCFF" w:fill="B3B3B3"/>
            <w:vAlign w:val="center"/>
          </w:tcPr>
          <w:p w14:paraId="649752B8" w14:textId="77777777" w:rsidR="00EB0F04" w:rsidRPr="00E5330B" w:rsidRDefault="00EB0F04" w:rsidP="00B04D3D">
            <w:pPr>
              <w:pStyle w:val="Tableheader"/>
              <w:rPr>
                <w:lang w:val="en-US"/>
              </w:rPr>
            </w:pPr>
            <w:r w:rsidRPr="00E5330B">
              <w:rPr>
                <w:lang w:val="en-US"/>
              </w:rPr>
              <w:t>Definition</w:t>
            </w:r>
          </w:p>
        </w:tc>
        <w:tc>
          <w:tcPr>
            <w:tcW w:w="5670" w:type="dxa"/>
            <w:tcBorders>
              <w:top w:val="single" w:sz="4" w:space="0" w:color="auto"/>
            </w:tcBorders>
            <w:shd w:val="clear" w:color="CCCCFF" w:fill="B3B3B3"/>
            <w:vAlign w:val="center"/>
          </w:tcPr>
          <w:p w14:paraId="1C4D3FFA" w14:textId="77777777" w:rsidR="00EB0F04" w:rsidRPr="00E5330B" w:rsidRDefault="00EB0F04" w:rsidP="00B04D3D">
            <w:pPr>
              <w:pStyle w:val="Tableheader"/>
              <w:rPr>
                <w:lang w:val="en-US"/>
              </w:rPr>
            </w:pPr>
            <w:r w:rsidRPr="00E5330B">
              <w:rPr>
                <w:lang w:val="en-US"/>
              </w:rPr>
              <w:t>Note or Example</w:t>
            </w:r>
          </w:p>
        </w:tc>
        <w:tc>
          <w:tcPr>
            <w:tcW w:w="709" w:type="dxa"/>
            <w:tcBorders>
              <w:top w:val="single" w:sz="4" w:space="0" w:color="auto"/>
            </w:tcBorders>
            <w:shd w:val="clear" w:color="CCCCFF" w:fill="B3B3B3"/>
            <w:vAlign w:val="center"/>
          </w:tcPr>
          <w:p w14:paraId="5A9C1935" w14:textId="77777777" w:rsidR="00EB0F04" w:rsidRPr="00E5330B" w:rsidRDefault="00EB0F04" w:rsidP="00B04D3D">
            <w:pPr>
              <w:pStyle w:val="Tableheader"/>
              <w:rPr>
                <w:lang w:val="en-US"/>
              </w:rPr>
            </w:pPr>
            <w:r w:rsidRPr="00E5330B">
              <w:rPr>
                <w:lang w:val="en-US"/>
              </w:rPr>
              <w:t>Code table</w:t>
            </w:r>
          </w:p>
        </w:tc>
        <w:tc>
          <w:tcPr>
            <w:tcW w:w="1394" w:type="dxa"/>
            <w:tcBorders>
              <w:top w:val="single" w:sz="4" w:space="0" w:color="auto"/>
            </w:tcBorders>
            <w:shd w:val="clear" w:color="CCCCFF" w:fill="B3B3B3"/>
            <w:vAlign w:val="center"/>
          </w:tcPr>
          <w:p w14:paraId="317FF9B8" w14:textId="77777777" w:rsidR="00EB0F04" w:rsidRPr="00E5330B" w:rsidRDefault="00EB0F04" w:rsidP="00B04D3D">
            <w:pPr>
              <w:pStyle w:val="Tableheader"/>
              <w:rPr>
                <w:lang w:val="en-US"/>
              </w:rPr>
            </w:pPr>
            <w:r w:rsidRPr="00E5330B">
              <w:rPr>
                <w:lang w:val="en-US"/>
              </w:rPr>
              <w:t>ItemMCO</w:t>
            </w:r>
          </w:p>
        </w:tc>
      </w:tr>
      <w:tr w:rsidR="00EB0F04" w:rsidRPr="00E5330B" w14:paraId="3FE90281" w14:textId="77777777" w:rsidTr="008B5283">
        <w:trPr>
          <w:trHeight w:val="255"/>
        </w:trPr>
        <w:tc>
          <w:tcPr>
            <w:tcW w:w="797" w:type="dxa"/>
          </w:tcPr>
          <w:p w14:paraId="17A6AE54" w14:textId="77777777" w:rsidR="00EB0F04" w:rsidRPr="00E5330B" w:rsidRDefault="00EB0F04" w:rsidP="00B04D3D">
            <w:pPr>
              <w:pStyle w:val="Tablebody"/>
            </w:pPr>
            <w:r w:rsidRPr="00E5330B">
              <w:t>7-01</w:t>
            </w:r>
          </w:p>
        </w:tc>
        <w:tc>
          <w:tcPr>
            <w:tcW w:w="2610" w:type="dxa"/>
          </w:tcPr>
          <w:p w14:paraId="707A816A" w14:textId="77777777" w:rsidR="00EB0F04" w:rsidRPr="00E5330B" w:rsidRDefault="00EB0F04" w:rsidP="00B04D3D">
            <w:pPr>
              <w:pStyle w:val="Tablebody"/>
            </w:pPr>
            <w:r w:rsidRPr="00E5330B">
              <w:t>Data processing methods and algorithms</w:t>
            </w:r>
          </w:p>
        </w:tc>
        <w:tc>
          <w:tcPr>
            <w:tcW w:w="3402" w:type="dxa"/>
          </w:tcPr>
          <w:p w14:paraId="26C3A27D" w14:textId="77777777" w:rsidR="00EB0F04" w:rsidRPr="00E5330B" w:rsidRDefault="00EB0F04" w:rsidP="00B04D3D">
            <w:pPr>
              <w:pStyle w:val="Tablebody"/>
            </w:pPr>
            <w:r w:rsidRPr="00E5330B">
              <w:t>A description of the processing used to generate the observation and list of algorithms utilized to derive the resultant value</w:t>
            </w:r>
          </w:p>
        </w:tc>
        <w:tc>
          <w:tcPr>
            <w:tcW w:w="5670" w:type="dxa"/>
          </w:tcPr>
          <w:p w14:paraId="3A3D6D4D" w14:textId="77777777" w:rsidR="00EB0F04" w:rsidRPr="00E5330B" w:rsidRDefault="00EB0F04" w:rsidP="00B04D3D">
            <w:pPr>
              <w:pStyle w:val="Tablebody"/>
            </w:pPr>
            <w:r w:rsidRPr="00D719D8">
              <w:rPr>
                <w:rStyle w:val="Italic"/>
              </w:rPr>
              <w:t>NOTE</w:t>
            </w:r>
            <w:r w:rsidRPr="00E5330B">
              <w:t>:</w:t>
            </w:r>
          </w:p>
          <w:p w14:paraId="6196FF48" w14:textId="77777777" w:rsidR="00EB0F04" w:rsidRPr="00E5330B" w:rsidRDefault="00EB0F04" w:rsidP="00B04D3D">
            <w:pPr>
              <w:pStyle w:val="Tablebody"/>
            </w:pPr>
            <w:r w:rsidRPr="00E5330B">
              <w:t>In hydrology, this would be the equation(s) defining the rating curve and any shifts or corrections applied to the data or the curve.</w:t>
            </w:r>
          </w:p>
        </w:tc>
        <w:tc>
          <w:tcPr>
            <w:tcW w:w="709" w:type="dxa"/>
          </w:tcPr>
          <w:p w14:paraId="78CC64F7" w14:textId="77777777" w:rsidR="00EB0F04" w:rsidRPr="00E5330B" w:rsidRDefault="00EB0F04" w:rsidP="00B04D3D">
            <w:pPr>
              <w:pStyle w:val="Tablebody"/>
            </w:pPr>
          </w:p>
        </w:tc>
        <w:tc>
          <w:tcPr>
            <w:tcW w:w="1394" w:type="dxa"/>
          </w:tcPr>
          <w:p w14:paraId="544A4294" w14:textId="79BD6B2E" w:rsidR="00EB0F04" w:rsidRPr="00E5330B" w:rsidRDefault="00EB0F04" w:rsidP="00B04D3D">
            <w:pPr>
              <w:pStyle w:val="Tablebody"/>
            </w:pPr>
            <w:r w:rsidRPr="00E5330B">
              <w:t>O</w:t>
            </w:r>
            <w:r w:rsidR="007C495D">
              <w:t xml:space="preserve"> </w:t>
            </w:r>
            <w:r w:rsidRPr="00E5330B">
              <w:t>(Phase 3)</w:t>
            </w:r>
          </w:p>
        </w:tc>
      </w:tr>
      <w:tr w:rsidR="00EB0F04" w:rsidRPr="00E5330B" w14:paraId="3130345A" w14:textId="77777777" w:rsidTr="008B5283">
        <w:trPr>
          <w:trHeight w:val="510"/>
        </w:trPr>
        <w:tc>
          <w:tcPr>
            <w:tcW w:w="797" w:type="dxa"/>
          </w:tcPr>
          <w:p w14:paraId="6911E76D" w14:textId="77777777" w:rsidR="00EB0F04" w:rsidRPr="00E5330B" w:rsidRDefault="00EB0F04" w:rsidP="00B04D3D">
            <w:pPr>
              <w:pStyle w:val="Tablebody"/>
            </w:pPr>
            <w:r w:rsidRPr="00E5330B">
              <w:t>7-02</w:t>
            </w:r>
          </w:p>
        </w:tc>
        <w:tc>
          <w:tcPr>
            <w:tcW w:w="2610" w:type="dxa"/>
          </w:tcPr>
          <w:p w14:paraId="6EE83542" w14:textId="77777777" w:rsidR="00EB0F04" w:rsidRPr="00E5330B" w:rsidRDefault="00EB0F04" w:rsidP="00B04D3D">
            <w:pPr>
              <w:pStyle w:val="Tablebody"/>
            </w:pPr>
            <w:r w:rsidRPr="00E5330B">
              <w:t xml:space="preserve">Processing/analysis center </w:t>
            </w:r>
          </w:p>
        </w:tc>
        <w:tc>
          <w:tcPr>
            <w:tcW w:w="3402" w:type="dxa"/>
          </w:tcPr>
          <w:p w14:paraId="5D501E0F" w14:textId="77777777" w:rsidR="00EB0F04" w:rsidRPr="00E5330B" w:rsidRDefault="00EB0F04" w:rsidP="00B04D3D">
            <w:pPr>
              <w:pStyle w:val="Tablebody"/>
            </w:pPr>
            <w:r w:rsidRPr="00E5330B">
              <w:t>Center at which the observation is processed.</w:t>
            </w:r>
          </w:p>
        </w:tc>
        <w:tc>
          <w:tcPr>
            <w:tcW w:w="5670" w:type="dxa"/>
          </w:tcPr>
          <w:p w14:paraId="659E13AB" w14:textId="77777777" w:rsidR="00EB0F04" w:rsidRPr="00E5330B" w:rsidRDefault="00EB0F04" w:rsidP="00B04D3D">
            <w:pPr>
              <w:pStyle w:val="Tablebody"/>
            </w:pPr>
            <w:r w:rsidRPr="00D719D8">
              <w:rPr>
                <w:rStyle w:val="Italic"/>
              </w:rPr>
              <w:t>EXAMPLES</w:t>
            </w:r>
            <w:r w:rsidRPr="00E5330B">
              <w:t>:</w:t>
            </w:r>
          </w:p>
          <w:p w14:paraId="7C656860" w14:textId="77777777" w:rsidR="00EB0F04" w:rsidRPr="00E5330B" w:rsidRDefault="00EB0F04" w:rsidP="00B04D3D">
            <w:pPr>
              <w:pStyle w:val="Tablebody"/>
            </w:pPr>
            <w:r w:rsidRPr="00E5330B">
              <w:t>Chemical analysis, AMDAR processing center, National Hydrological Service office.</w:t>
            </w:r>
          </w:p>
        </w:tc>
        <w:tc>
          <w:tcPr>
            <w:tcW w:w="709" w:type="dxa"/>
          </w:tcPr>
          <w:p w14:paraId="5962223C" w14:textId="77777777" w:rsidR="00EB0F04" w:rsidRPr="00E5330B" w:rsidRDefault="00EB0F04" w:rsidP="00B04D3D">
            <w:pPr>
              <w:pStyle w:val="Tablebody"/>
            </w:pPr>
          </w:p>
        </w:tc>
        <w:tc>
          <w:tcPr>
            <w:tcW w:w="1394" w:type="dxa"/>
          </w:tcPr>
          <w:p w14:paraId="24C83F46" w14:textId="29C884DC" w:rsidR="00EB0F04" w:rsidRPr="00E5330B" w:rsidRDefault="00EB0F04" w:rsidP="00B04D3D">
            <w:pPr>
              <w:pStyle w:val="Tablebody"/>
            </w:pPr>
            <w:r w:rsidRPr="00E5330B">
              <w:t>O</w:t>
            </w:r>
            <w:r w:rsidR="007C495D">
              <w:t xml:space="preserve"> </w:t>
            </w:r>
            <w:r w:rsidRPr="00E5330B">
              <w:t>(Phase 2)</w:t>
            </w:r>
          </w:p>
        </w:tc>
      </w:tr>
      <w:tr w:rsidR="00EB0F04" w:rsidRPr="00E5330B" w14:paraId="562986AE" w14:textId="77777777" w:rsidTr="008B5283">
        <w:trPr>
          <w:trHeight w:val="255"/>
        </w:trPr>
        <w:tc>
          <w:tcPr>
            <w:tcW w:w="797" w:type="dxa"/>
          </w:tcPr>
          <w:p w14:paraId="215524F5" w14:textId="77777777" w:rsidR="00EB0F04" w:rsidRPr="00E5330B" w:rsidRDefault="00EB0F04" w:rsidP="00B04D3D">
            <w:pPr>
              <w:pStyle w:val="Tablebody"/>
            </w:pPr>
            <w:r w:rsidRPr="00E5330B">
              <w:t>7-03</w:t>
            </w:r>
          </w:p>
        </w:tc>
        <w:tc>
          <w:tcPr>
            <w:tcW w:w="2610" w:type="dxa"/>
          </w:tcPr>
          <w:p w14:paraId="5A7790B0" w14:textId="77777777" w:rsidR="00EB0F04" w:rsidRPr="00E5330B" w:rsidRDefault="00EB0F04" w:rsidP="00B04D3D">
            <w:pPr>
              <w:pStyle w:val="Tablebody"/>
            </w:pPr>
            <w:r w:rsidRPr="00E5330B">
              <w:t xml:space="preserve">Temporal reporting period </w:t>
            </w:r>
          </w:p>
        </w:tc>
        <w:tc>
          <w:tcPr>
            <w:tcW w:w="3402" w:type="dxa"/>
          </w:tcPr>
          <w:p w14:paraId="37F686EE" w14:textId="77777777" w:rsidR="00EB0F04" w:rsidRPr="00E5330B" w:rsidRDefault="00EB0F04" w:rsidP="00B04D3D">
            <w:pPr>
              <w:pStyle w:val="Tablebody"/>
            </w:pPr>
            <w:r w:rsidRPr="00E5330B">
              <w:t xml:space="preserve">Time period over which the observed variable is reported </w:t>
            </w:r>
          </w:p>
        </w:tc>
        <w:tc>
          <w:tcPr>
            <w:tcW w:w="5670" w:type="dxa"/>
          </w:tcPr>
          <w:p w14:paraId="07A32DE2" w14:textId="77777777" w:rsidR="00EB0F04" w:rsidRPr="00D719D8" w:rsidRDefault="00EB0F04" w:rsidP="00B04D3D">
            <w:pPr>
              <w:pStyle w:val="Tablebody"/>
              <w:rPr>
                <w:rStyle w:val="Italic"/>
              </w:rPr>
            </w:pPr>
            <w:r w:rsidRPr="00D719D8">
              <w:rPr>
                <w:rStyle w:val="Italic"/>
              </w:rPr>
              <w:t>NOTE:</w:t>
            </w:r>
          </w:p>
          <w:p w14:paraId="1A23ED47" w14:textId="77777777" w:rsidR="00EB0F04" w:rsidRPr="00E5330B" w:rsidRDefault="00EB0F04" w:rsidP="00B04D3D">
            <w:pPr>
              <w:pStyle w:val="Tablebody"/>
            </w:pPr>
            <w:r w:rsidRPr="00E5330B">
              <w:t>Includes the temporal reporting interval, plus the meaning of time stamp.</w:t>
            </w:r>
          </w:p>
          <w:p w14:paraId="6F527CC7" w14:textId="77777777" w:rsidR="00EB0F04" w:rsidRPr="00E5330B" w:rsidRDefault="00EB0F04" w:rsidP="00B04D3D">
            <w:pPr>
              <w:pStyle w:val="Tablebody"/>
            </w:pPr>
            <w:r w:rsidRPr="00D719D8">
              <w:rPr>
                <w:rStyle w:val="Italic"/>
              </w:rPr>
              <w:t>EXAMPLES</w:t>
            </w:r>
            <w:r w:rsidRPr="00E5330B">
              <w:t xml:space="preserve">: Hourly, daily, monthly, seasonal, event-based, 80 seconds interval during the day, etc. In each case, the meaning, “beginning, “middle”, or “end” of period is indicated. </w:t>
            </w:r>
          </w:p>
        </w:tc>
        <w:tc>
          <w:tcPr>
            <w:tcW w:w="709" w:type="dxa"/>
          </w:tcPr>
          <w:p w14:paraId="4A89E324" w14:textId="77777777" w:rsidR="00EB0F04" w:rsidRPr="00E5330B" w:rsidRDefault="00EB0F04" w:rsidP="00B04D3D">
            <w:pPr>
              <w:pStyle w:val="Tablebody"/>
            </w:pPr>
            <w:r w:rsidRPr="00E5330B">
              <w:t>11-03</w:t>
            </w:r>
          </w:p>
        </w:tc>
        <w:tc>
          <w:tcPr>
            <w:tcW w:w="1394" w:type="dxa"/>
          </w:tcPr>
          <w:p w14:paraId="26DBB7DE" w14:textId="19F82FB0" w:rsidR="00EB0F04" w:rsidRPr="00E5330B" w:rsidRDefault="00EB0F04" w:rsidP="00B04D3D">
            <w:pPr>
              <w:pStyle w:val="Tablebody"/>
            </w:pPr>
            <w:r w:rsidRPr="00E5330B">
              <w:t>M*</w:t>
            </w:r>
            <w:r w:rsidR="007C495D">
              <w:t xml:space="preserve"> </w:t>
            </w:r>
            <w:r w:rsidRPr="00E5330B">
              <w:t>(Phase 1)</w:t>
            </w:r>
          </w:p>
        </w:tc>
      </w:tr>
      <w:tr w:rsidR="00EB0F04" w:rsidRPr="00E5330B" w14:paraId="3E44A191" w14:textId="77777777" w:rsidTr="008B5283">
        <w:trPr>
          <w:trHeight w:val="255"/>
        </w:trPr>
        <w:tc>
          <w:tcPr>
            <w:tcW w:w="797" w:type="dxa"/>
          </w:tcPr>
          <w:p w14:paraId="1220A28C" w14:textId="77777777" w:rsidR="00EB0F04" w:rsidRPr="00E5330B" w:rsidRDefault="00EB0F04" w:rsidP="00B04D3D">
            <w:pPr>
              <w:pStyle w:val="Tablebody"/>
            </w:pPr>
            <w:r w:rsidRPr="00E5330B">
              <w:t>7-04</w:t>
            </w:r>
          </w:p>
        </w:tc>
        <w:tc>
          <w:tcPr>
            <w:tcW w:w="2610" w:type="dxa"/>
          </w:tcPr>
          <w:p w14:paraId="09088677" w14:textId="77777777" w:rsidR="00EB0F04" w:rsidRPr="00E5330B" w:rsidRDefault="00EB0F04" w:rsidP="00B04D3D">
            <w:pPr>
              <w:pStyle w:val="Tablebody"/>
            </w:pPr>
            <w:r w:rsidRPr="00E5330B">
              <w:t>Spatial reporting interval</w:t>
            </w:r>
          </w:p>
        </w:tc>
        <w:tc>
          <w:tcPr>
            <w:tcW w:w="3402" w:type="dxa"/>
          </w:tcPr>
          <w:p w14:paraId="271B4026" w14:textId="77777777" w:rsidR="00EB0F04" w:rsidRPr="00A540A2" w:rsidRDefault="00EB0F04" w:rsidP="00B04D3D">
            <w:pPr>
              <w:pStyle w:val="Tablebody"/>
            </w:pPr>
            <w:r w:rsidRPr="00A540A2">
              <w:t>Spatial interval at which the observed variable is reported</w:t>
            </w:r>
          </w:p>
        </w:tc>
        <w:tc>
          <w:tcPr>
            <w:tcW w:w="5670" w:type="dxa"/>
          </w:tcPr>
          <w:p w14:paraId="5B78BF21" w14:textId="77777777" w:rsidR="00EB0F04" w:rsidRPr="00A540A2" w:rsidRDefault="00EB0F04" w:rsidP="00B04D3D">
            <w:pPr>
              <w:pStyle w:val="Tablebody"/>
            </w:pPr>
            <w:r w:rsidRPr="00A540A2">
              <w:rPr>
                <w:rStyle w:val="Italic"/>
              </w:rPr>
              <w:t>NOTE</w:t>
            </w:r>
            <w:r w:rsidRPr="00A540A2">
              <w:t>: This is applicable only to remote sensing observations and mobile platforms in general. For most remote-sensing observations, this will be redundant with element 6-06.</w:t>
            </w:r>
          </w:p>
          <w:p w14:paraId="42494036" w14:textId="77777777" w:rsidR="00EB0F04" w:rsidRPr="00A540A2" w:rsidRDefault="00EB0F04" w:rsidP="00B04D3D">
            <w:pPr>
              <w:pStyle w:val="Tablebody"/>
              <w:rPr>
                <w:rStyle w:val="Italic"/>
              </w:rPr>
            </w:pPr>
            <w:r w:rsidRPr="00A540A2">
              <w:rPr>
                <w:rStyle w:val="Italic"/>
              </w:rPr>
              <w:t>EXAMPLES:</w:t>
            </w:r>
          </w:p>
          <w:p w14:paraId="0F312EB0" w14:textId="798EC387" w:rsidR="00EB0F04" w:rsidRPr="00A540A2" w:rsidRDefault="00A953E5" w:rsidP="00DF2EB7">
            <w:pPr>
              <w:pStyle w:val="Tablebodyindent1"/>
            </w:pPr>
            <w:r w:rsidRPr="00A540A2">
              <w:t>(i)</w:t>
            </w:r>
            <w:r w:rsidR="00DF2EB7" w:rsidRPr="00A540A2">
              <w:tab/>
            </w:r>
            <w:r w:rsidR="00EB0F04" w:rsidRPr="00A540A2">
              <w:t>An observation from a satellite may be reported with a spat</w:t>
            </w:r>
            <w:r w:rsidR="00DF2EB7" w:rsidRPr="00A540A2">
              <w:t>ial resolution of 10 km x 20 km;</w:t>
            </w:r>
          </w:p>
          <w:p w14:paraId="6CD8CBF5" w14:textId="74EFF8B2" w:rsidR="00EB0F04" w:rsidRPr="00A540A2" w:rsidRDefault="00A953E5" w:rsidP="00DF2EB7">
            <w:pPr>
              <w:pStyle w:val="Tablebodyindent1"/>
            </w:pPr>
            <w:r w:rsidRPr="00A540A2">
              <w:t>(ii)</w:t>
            </w:r>
            <w:r w:rsidR="00DF2EB7" w:rsidRPr="00A540A2">
              <w:tab/>
            </w:r>
            <w:r w:rsidR="00EB0F04" w:rsidRPr="00A540A2">
              <w:t>An aircraft may sample every 1 km along its trajectory (cf. 6-06), but may report at a spatial interval of 10 km.</w:t>
            </w:r>
          </w:p>
        </w:tc>
        <w:tc>
          <w:tcPr>
            <w:tcW w:w="709" w:type="dxa"/>
          </w:tcPr>
          <w:p w14:paraId="541574C8" w14:textId="77777777" w:rsidR="00EB0F04" w:rsidRPr="00E5330B" w:rsidRDefault="00EB0F04" w:rsidP="00B04D3D">
            <w:pPr>
              <w:pStyle w:val="Tablebody"/>
            </w:pPr>
          </w:p>
        </w:tc>
        <w:tc>
          <w:tcPr>
            <w:tcW w:w="1394" w:type="dxa"/>
          </w:tcPr>
          <w:p w14:paraId="562E0362" w14:textId="78FA90C6" w:rsidR="00EB0F04" w:rsidRPr="00E5330B" w:rsidRDefault="00EB0F04" w:rsidP="00B04D3D">
            <w:pPr>
              <w:pStyle w:val="Tablebody"/>
            </w:pPr>
            <w:r w:rsidRPr="00E5330B">
              <w:t>C*</w:t>
            </w:r>
            <w:r w:rsidR="007C495D">
              <w:t xml:space="preserve"> </w:t>
            </w:r>
            <w:r w:rsidRPr="00E5330B">
              <w:t>(Phase 1)</w:t>
            </w:r>
          </w:p>
        </w:tc>
      </w:tr>
      <w:tr w:rsidR="00EB0F04" w:rsidRPr="00E5330B" w14:paraId="624D7A75" w14:textId="77777777" w:rsidTr="008B5283">
        <w:trPr>
          <w:trHeight w:val="255"/>
        </w:trPr>
        <w:tc>
          <w:tcPr>
            <w:tcW w:w="797" w:type="dxa"/>
          </w:tcPr>
          <w:p w14:paraId="69F6FEC8" w14:textId="77777777" w:rsidR="00EB0F04" w:rsidRPr="00E5330B" w:rsidRDefault="00EB0F04" w:rsidP="00B04D3D">
            <w:pPr>
              <w:pStyle w:val="Tablebody"/>
            </w:pPr>
            <w:r w:rsidRPr="00E5330B">
              <w:t>7-05</w:t>
            </w:r>
          </w:p>
        </w:tc>
        <w:tc>
          <w:tcPr>
            <w:tcW w:w="2610" w:type="dxa"/>
          </w:tcPr>
          <w:p w14:paraId="439926F5" w14:textId="77777777" w:rsidR="00EB0F04" w:rsidRPr="00E5330B" w:rsidRDefault="00EB0F04" w:rsidP="00B04D3D">
            <w:pPr>
              <w:pStyle w:val="Tablebody"/>
            </w:pPr>
            <w:r w:rsidRPr="00E5330B">
              <w:t>Software/processor and version</w:t>
            </w:r>
          </w:p>
        </w:tc>
        <w:tc>
          <w:tcPr>
            <w:tcW w:w="3402" w:type="dxa"/>
          </w:tcPr>
          <w:p w14:paraId="657858D9" w14:textId="77777777" w:rsidR="00EB0F04" w:rsidRPr="00E5330B" w:rsidRDefault="00EB0F04" w:rsidP="00B04D3D">
            <w:pPr>
              <w:pStyle w:val="Tablebody"/>
            </w:pPr>
            <w:r w:rsidRPr="00E5330B">
              <w:t>Name and version of the software or processor utilized to derive the element value</w:t>
            </w:r>
          </w:p>
        </w:tc>
        <w:tc>
          <w:tcPr>
            <w:tcW w:w="5670" w:type="dxa"/>
          </w:tcPr>
          <w:p w14:paraId="54F5607C" w14:textId="77777777" w:rsidR="00EB0F04" w:rsidRPr="00E5330B" w:rsidRDefault="00EB0F04" w:rsidP="00B04D3D">
            <w:pPr>
              <w:pStyle w:val="Tablebody"/>
            </w:pPr>
            <w:r w:rsidRPr="00D719D8">
              <w:rPr>
                <w:rStyle w:val="Italic"/>
              </w:rPr>
              <w:t>EXAMPLES</w:t>
            </w:r>
            <w:r w:rsidRPr="00E5330B">
              <w:t>:</w:t>
            </w:r>
          </w:p>
          <w:p w14:paraId="64836536" w14:textId="77777777" w:rsidR="00EB0F04" w:rsidRPr="00E5330B" w:rsidRDefault="00EB0F04" w:rsidP="00B04D3D">
            <w:pPr>
              <w:pStyle w:val="Tablebody"/>
            </w:pPr>
            <w:r w:rsidRPr="00E5330B">
              <w:t>Avionics version, retrieval algorithm version; MCH Database Management System version 25/10/2013.</w:t>
            </w:r>
          </w:p>
        </w:tc>
        <w:tc>
          <w:tcPr>
            <w:tcW w:w="709" w:type="dxa"/>
          </w:tcPr>
          <w:p w14:paraId="1FCEC59A" w14:textId="77777777" w:rsidR="00EB0F04" w:rsidRPr="00E5330B" w:rsidRDefault="00EB0F04" w:rsidP="00B04D3D">
            <w:pPr>
              <w:pStyle w:val="Tablebody"/>
            </w:pPr>
          </w:p>
        </w:tc>
        <w:tc>
          <w:tcPr>
            <w:tcW w:w="1394" w:type="dxa"/>
          </w:tcPr>
          <w:p w14:paraId="5A7F5785" w14:textId="37E07934" w:rsidR="00EB0F04" w:rsidRPr="00E5330B" w:rsidRDefault="00EB0F04" w:rsidP="00B04D3D">
            <w:pPr>
              <w:pStyle w:val="Tablebody"/>
            </w:pPr>
            <w:r w:rsidRPr="00E5330B">
              <w:t>O</w:t>
            </w:r>
            <w:r w:rsidR="007C495D">
              <w:t xml:space="preserve"> </w:t>
            </w:r>
            <w:r w:rsidRPr="00E5330B">
              <w:t>(Phase 3)</w:t>
            </w:r>
          </w:p>
        </w:tc>
      </w:tr>
      <w:tr w:rsidR="00EB0F04" w:rsidRPr="00E5330B" w14:paraId="76230BB4" w14:textId="77777777" w:rsidTr="008B5283">
        <w:trPr>
          <w:trHeight w:val="255"/>
        </w:trPr>
        <w:tc>
          <w:tcPr>
            <w:tcW w:w="797" w:type="dxa"/>
          </w:tcPr>
          <w:p w14:paraId="515FBEFB" w14:textId="77777777" w:rsidR="00EB0F04" w:rsidRPr="00E5330B" w:rsidRDefault="00EB0F04" w:rsidP="00B04D3D">
            <w:pPr>
              <w:pStyle w:val="Tablebody"/>
            </w:pPr>
            <w:r w:rsidRPr="00E5330B">
              <w:t>7-06</w:t>
            </w:r>
          </w:p>
        </w:tc>
        <w:tc>
          <w:tcPr>
            <w:tcW w:w="2610" w:type="dxa"/>
          </w:tcPr>
          <w:p w14:paraId="612E9346" w14:textId="77777777" w:rsidR="00EB0F04" w:rsidRPr="00E5330B" w:rsidRDefault="00EB0F04" w:rsidP="00B04D3D">
            <w:pPr>
              <w:pStyle w:val="Tablebody"/>
            </w:pPr>
            <w:r w:rsidRPr="00E5330B">
              <w:t>Level of data</w:t>
            </w:r>
          </w:p>
        </w:tc>
        <w:tc>
          <w:tcPr>
            <w:tcW w:w="3402" w:type="dxa"/>
          </w:tcPr>
          <w:p w14:paraId="52D4DA71" w14:textId="77777777" w:rsidR="00EB0F04" w:rsidRPr="00E5330B" w:rsidRDefault="00EB0F04" w:rsidP="00B04D3D">
            <w:pPr>
              <w:pStyle w:val="Tablebody"/>
            </w:pPr>
            <w:r w:rsidRPr="00E5330B">
              <w:t xml:space="preserve">Level of data processing </w:t>
            </w:r>
          </w:p>
        </w:tc>
        <w:tc>
          <w:tcPr>
            <w:tcW w:w="5670" w:type="dxa"/>
          </w:tcPr>
          <w:p w14:paraId="4ACCFE1D" w14:textId="77777777" w:rsidR="00EB0F04" w:rsidRPr="00E5330B" w:rsidRDefault="00EB0F04" w:rsidP="00B04D3D">
            <w:pPr>
              <w:pStyle w:val="Tablebody"/>
            </w:pPr>
            <w:r w:rsidRPr="00D719D8">
              <w:rPr>
                <w:rStyle w:val="Italic"/>
              </w:rPr>
              <w:t>NOTE</w:t>
            </w:r>
            <w:r w:rsidRPr="00E5330B">
              <w:t>:</w:t>
            </w:r>
          </w:p>
          <w:p w14:paraId="353D68F1" w14:textId="77777777" w:rsidR="00EB0F04" w:rsidRPr="00E5330B" w:rsidRDefault="00EB0F04" w:rsidP="00B04D3D">
            <w:pPr>
              <w:pStyle w:val="Tablebody"/>
            </w:pPr>
            <w:r w:rsidRPr="00E5330B">
              <w:t>Pre or Post processing.</w:t>
            </w:r>
          </w:p>
        </w:tc>
        <w:tc>
          <w:tcPr>
            <w:tcW w:w="709" w:type="dxa"/>
          </w:tcPr>
          <w:p w14:paraId="0FEFA731" w14:textId="77777777" w:rsidR="00EB0F04" w:rsidRPr="00E5330B" w:rsidRDefault="00EB0F04" w:rsidP="00B04D3D">
            <w:pPr>
              <w:pStyle w:val="Tablebody"/>
            </w:pPr>
            <w:r w:rsidRPr="00E5330B">
              <w:t>7-06</w:t>
            </w:r>
          </w:p>
        </w:tc>
        <w:tc>
          <w:tcPr>
            <w:tcW w:w="1394" w:type="dxa"/>
          </w:tcPr>
          <w:p w14:paraId="77EDBAC5" w14:textId="60219D49" w:rsidR="00EB0F04" w:rsidRPr="00E5330B" w:rsidRDefault="00EB0F04" w:rsidP="00B04D3D">
            <w:pPr>
              <w:pStyle w:val="Tablebody"/>
            </w:pPr>
            <w:r w:rsidRPr="00E5330B">
              <w:t>O</w:t>
            </w:r>
            <w:r w:rsidR="007C495D">
              <w:t xml:space="preserve"> </w:t>
            </w:r>
            <w:r w:rsidRPr="00E5330B">
              <w:t>(Phase 2)</w:t>
            </w:r>
          </w:p>
        </w:tc>
      </w:tr>
      <w:tr w:rsidR="00EB0F04" w:rsidRPr="00E5330B" w14:paraId="336F83DF" w14:textId="77777777" w:rsidTr="008B5283">
        <w:trPr>
          <w:trHeight w:val="255"/>
        </w:trPr>
        <w:tc>
          <w:tcPr>
            <w:tcW w:w="797" w:type="dxa"/>
          </w:tcPr>
          <w:p w14:paraId="3984E736" w14:textId="77777777" w:rsidR="00EB0F04" w:rsidRPr="00E5330B" w:rsidRDefault="00EB0F04" w:rsidP="00B04D3D">
            <w:pPr>
              <w:pStyle w:val="Tablebody"/>
            </w:pPr>
            <w:r w:rsidRPr="00E5330B">
              <w:t>7-07</w:t>
            </w:r>
          </w:p>
        </w:tc>
        <w:tc>
          <w:tcPr>
            <w:tcW w:w="2610" w:type="dxa"/>
          </w:tcPr>
          <w:p w14:paraId="3AA6CEF8" w14:textId="77777777" w:rsidR="00EB0F04" w:rsidRPr="00E5330B" w:rsidRDefault="00EB0F04" w:rsidP="00B04D3D">
            <w:pPr>
              <w:pStyle w:val="Tablebody"/>
            </w:pPr>
            <w:r w:rsidRPr="00E5330B">
              <w:t>Data format</w:t>
            </w:r>
            <w:r w:rsidRPr="00D719D8">
              <w:rPr>
                <w:rStyle w:val="Superscript"/>
              </w:rPr>
              <w:footnoteReference w:id="2"/>
            </w:r>
          </w:p>
        </w:tc>
        <w:tc>
          <w:tcPr>
            <w:tcW w:w="3402" w:type="dxa"/>
          </w:tcPr>
          <w:p w14:paraId="2C5EDD75" w14:textId="77777777" w:rsidR="00EB0F04" w:rsidRPr="00E5330B" w:rsidRDefault="00EB0F04" w:rsidP="00B04D3D">
            <w:pPr>
              <w:pStyle w:val="Tablebody"/>
            </w:pPr>
            <w:r w:rsidRPr="00E5330B">
              <w:t>Description of the format in which the observed variable is being provided.</w:t>
            </w:r>
          </w:p>
        </w:tc>
        <w:tc>
          <w:tcPr>
            <w:tcW w:w="5670" w:type="dxa"/>
          </w:tcPr>
          <w:p w14:paraId="4E62916B" w14:textId="77777777" w:rsidR="00EB0F04" w:rsidRPr="00E5330B" w:rsidRDefault="00EB0F04" w:rsidP="00B04D3D">
            <w:pPr>
              <w:pStyle w:val="Tablebody"/>
            </w:pPr>
            <w:r w:rsidRPr="00D719D8">
              <w:rPr>
                <w:rStyle w:val="Italic"/>
              </w:rPr>
              <w:t>EXAMPLES</w:t>
            </w:r>
            <w:r w:rsidRPr="00E5330B">
              <w:t>:</w:t>
            </w:r>
          </w:p>
          <w:p w14:paraId="36718D63" w14:textId="77777777" w:rsidR="00EB0F04" w:rsidRPr="00E5330B" w:rsidRDefault="00EB0F04" w:rsidP="00B04D3D">
            <w:pPr>
              <w:pStyle w:val="Tablebody"/>
            </w:pPr>
            <w:r w:rsidRPr="00E5330B">
              <w:t>ASCII, BUFR, NASA AMES, HDF, XML, AMDAR, comma-separated (CSV), tab-separated (.txt), MCH (for interchange)</w:t>
            </w:r>
          </w:p>
        </w:tc>
        <w:tc>
          <w:tcPr>
            <w:tcW w:w="709" w:type="dxa"/>
          </w:tcPr>
          <w:p w14:paraId="3D49EECC" w14:textId="77777777" w:rsidR="00EB0F04" w:rsidRPr="00E5330B" w:rsidRDefault="00EB0F04" w:rsidP="00B04D3D">
            <w:pPr>
              <w:pStyle w:val="Tablebody"/>
            </w:pPr>
          </w:p>
        </w:tc>
        <w:tc>
          <w:tcPr>
            <w:tcW w:w="1394" w:type="dxa"/>
          </w:tcPr>
          <w:p w14:paraId="585AEE29" w14:textId="6DE4EA18" w:rsidR="00EB0F04" w:rsidRPr="00E5330B" w:rsidRDefault="00EB0F04" w:rsidP="00B04D3D">
            <w:pPr>
              <w:pStyle w:val="Tablebody"/>
            </w:pPr>
            <w:r w:rsidRPr="00E5330B">
              <w:t>M</w:t>
            </w:r>
            <w:r w:rsidR="007C495D">
              <w:t xml:space="preserve"> </w:t>
            </w:r>
            <w:r w:rsidRPr="00E5330B">
              <w:t>(Phase 3)</w:t>
            </w:r>
          </w:p>
        </w:tc>
      </w:tr>
      <w:tr w:rsidR="00EB0F04" w:rsidRPr="00E5330B" w14:paraId="644B21D1" w14:textId="77777777" w:rsidTr="008B5283">
        <w:trPr>
          <w:trHeight w:val="255"/>
        </w:trPr>
        <w:tc>
          <w:tcPr>
            <w:tcW w:w="797" w:type="dxa"/>
          </w:tcPr>
          <w:p w14:paraId="5822C7D8" w14:textId="77777777" w:rsidR="00EB0F04" w:rsidRPr="00E5330B" w:rsidRDefault="00EB0F04" w:rsidP="00B04D3D">
            <w:pPr>
              <w:pStyle w:val="Tablebody"/>
            </w:pPr>
            <w:r w:rsidRPr="00E5330B">
              <w:t>7-08</w:t>
            </w:r>
          </w:p>
        </w:tc>
        <w:tc>
          <w:tcPr>
            <w:tcW w:w="2610" w:type="dxa"/>
          </w:tcPr>
          <w:p w14:paraId="49598E66" w14:textId="77777777" w:rsidR="00EB0F04" w:rsidRPr="00E5330B" w:rsidRDefault="00EB0F04" w:rsidP="00B04D3D">
            <w:pPr>
              <w:pStyle w:val="Tablebody"/>
            </w:pPr>
            <w:r w:rsidRPr="00E5330B">
              <w:t>Version of data format</w:t>
            </w:r>
            <w:r w:rsidRPr="00D719D8">
              <w:rPr>
                <w:rStyle w:val="Superscript"/>
              </w:rPr>
              <w:footnoteReference w:id="3"/>
            </w:r>
          </w:p>
        </w:tc>
        <w:tc>
          <w:tcPr>
            <w:tcW w:w="3402" w:type="dxa"/>
          </w:tcPr>
          <w:p w14:paraId="0BB8AC3C" w14:textId="77777777" w:rsidR="00EB0F04" w:rsidRPr="00E5330B" w:rsidRDefault="00EB0F04" w:rsidP="00B04D3D">
            <w:pPr>
              <w:pStyle w:val="Tablebody"/>
            </w:pPr>
            <w:r w:rsidRPr="00E5330B">
              <w:t>Version of the data format in which the observed variable is being provided.</w:t>
            </w:r>
          </w:p>
        </w:tc>
        <w:tc>
          <w:tcPr>
            <w:tcW w:w="5670" w:type="dxa"/>
          </w:tcPr>
          <w:p w14:paraId="46B430B8" w14:textId="77777777" w:rsidR="00EB0F04" w:rsidRPr="00E5330B" w:rsidRDefault="00EB0F04" w:rsidP="00B04D3D">
            <w:pPr>
              <w:pStyle w:val="Tablebody"/>
            </w:pPr>
            <w:r w:rsidRPr="00D719D8">
              <w:rPr>
                <w:rStyle w:val="Italic"/>
              </w:rPr>
              <w:t>EXAMPLES</w:t>
            </w:r>
            <w:r w:rsidRPr="00E5330B">
              <w:t>:</w:t>
            </w:r>
          </w:p>
          <w:p w14:paraId="09BDE228" w14:textId="77777777" w:rsidR="00EB0F04" w:rsidRPr="00E5330B" w:rsidRDefault="00EB0F04" w:rsidP="00B04D3D">
            <w:pPr>
              <w:pStyle w:val="Tablebody"/>
            </w:pPr>
            <w:r w:rsidRPr="00E5330B">
              <w:t>FM 12–XIV Ext. SYNOP; FM 42-XI Ext. AMDAR, FM 94-XIV BUFR Version 20.0.0, Radar: ODIM_H5</w:t>
            </w:r>
          </w:p>
        </w:tc>
        <w:tc>
          <w:tcPr>
            <w:tcW w:w="709" w:type="dxa"/>
          </w:tcPr>
          <w:p w14:paraId="5499CDCE" w14:textId="77777777" w:rsidR="00EB0F04" w:rsidRPr="00E5330B" w:rsidRDefault="00EB0F04" w:rsidP="00B04D3D">
            <w:pPr>
              <w:pStyle w:val="Tablebody"/>
            </w:pPr>
          </w:p>
        </w:tc>
        <w:tc>
          <w:tcPr>
            <w:tcW w:w="1394" w:type="dxa"/>
          </w:tcPr>
          <w:p w14:paraId="2B79374C" w14:textId="433FE432" w:rsidR="00EB0F04" w:rsidRPr="00E5330B" w:rsidRDefault="00EB0F04" w:rsidP="00B04D3D">
            <w:pPr>
              <w:pStyle w:val="Tablebody"/>
            </w:pPr>
            <w:r w:rsidRPr="00E5330B">
              <w:t>M</w:t>
            </w:r>
            <w:r w:rsidR="007C495D">
              <w:t xml:space="preserve"> </w:t>
            </w:r>
            <w:r w:rsidRPr="00E5330B">
              <w:t>(Phase 3)</w:t>
            </w:r>
          </w:p>
        </w:tc>
      </w:tr>
      <w:tr w:rsidR="00EB0F04" w:rsidRPr="00E5330B" w14:paraId="328BC804" w14:textId="77777777" w:rsidTr="008B5283">
        <w:trPr>
          <w:trHeight w:val="255"/>
        </w:trPr>
        <w:tc>
          <w:tcPr>
            <w:tcW w:w="797" w:type="dxa"/>
            <w:tcBorders>
              <w:bottom w:val="single" w:sz="4" w:space="0" w:color="auto"/>
            </w:tcBorders>
          </w:tcPr>
          <w:p w14:paraId="315D4C82" w14:textId="77777777" w:rsidR="00EB0F04" w:rsidRPr="00E5330B" w:rsidRDefault="00EB0F04" w:rsidP="00B04D3D">
            <w:pPr>
              <w:pStyle w:val="Tablebody"/>
            </w:pPr>
            <w:r w:rsidRPr="00E5330B">
              <w:t>7-09</w:t>
            </w:r>
          </w:p>
        </w:tc>
        <w:tc>
          <w:tcPr>
            <w:tcW w:w="2610" w:type="dxa"/>
            <w:tcBorders>
              <w:bottom w:val="single" w:sz="4" w:space="0" w:color="auto"/>
            </w:tcBorders>
          </w:tcPr>
          <w:p w14:paraId="634CDB2F" w14:textId="77777777" w:rsidR="00EB0F04" w:rsidRPr="00E5330B" w:rsidRDefault="00EB0F04" w:rsidP="00B04D3D">
            <w:pPr>
              <w:pStyle w:val="Tablebody"/>
            </w:pPr>
            <w:r w:rsidRPr="00E5330B">
              <w:t>Aggregation period</w:t>
            </w:r>
          </w:p>
        </w:tc>
        <w:tc>
          <w:tcPr>
            <w:tcW w:w="3402" w:type="dxa"/>
            <w:tcBorders>
              <w:bottom w:val="single" w:sz="4" w:space="0" w:color="auto"/>
            </w:tcBorders>
          </w:tcPr>
          <w:p w14:paraId="1681909D" w14:textId="77777777" w:rsidR="00EB0F04" w:rsidRPr="00E5330B" w:rsidRDefault="00EB0F04" w:rsidP="00B04D3D">
            <w:pPr>
              <w:pStyle w:val="Tablebody"/>
            </w:pPr>
            <w:r w:rsidRPr="00E5330B">
              <w:t xml:space="preserve">Time period over which </w:t>
            </w:r>
            <w:r w:rsidRPr="00DF0AA6">
              <w:t>individual samples/observations are aggregated</w:t>
            </w:r>
          </w:p>
        </w:tc>
        <w:tc>
          <w:tcPr>
            <w:tcW w:w="5670" w:type="dxa"/>
            <w:tcBorders>
              <w:bottom w:val="single" w:sz="4" w:space="0" w:color="auto"/>
            </w:tcBorders>
          </w:tcPr>
          <w:p w14:paraId="03959827" w14:textId="77777777" w:rsidR="00EB0F04" w:rsidRPr="00D719D8" w:rsidRDefault="00EB0F04" w:rsidP="00B04D3D">
            <w:pPr>
              <w:pStyle w:val="Tablebody"/>
              <w:rPr>
                <w:rStyle w:val="Italic"/>
              </w:rPr>
            </w:pPr>
            <w:r w:rsidRPr="00D719D8">
              <w:rPr>
                <w:rStyle w:val="Italic"/>
              </w:rPr>
              <w:t>NOTE:</w:t>
            </w:r>
          </w:p>
          <w:p w14:paraId="1CFABDBA" w14:textId="77777777" w:rsidR="00EB0F04" w:rsidRPr="00E5330B" w:rsidRDefault="00EB0F04" w:rsidP="00B04D3D">
            <w:pPr>
              <w:pStyle w:val="Tablebody"/>
            </w:pPr>
            <w:r w:rsidRPr="00E5330B">
              <w:t>Includes the aggregation interval, plus the meaning of time stamp.</w:t>
            </w:r>
          </w:p>
          <w:p w14:paraId="5A4D4CD4" w14:textId="77777777" w:rsidR="00EB0F04" w:rsidRPr="00E5330B" w:rsidRDefault="00EB0F04" w:rsidP="00B04D3D">
            <w:pPr>
              <w:pStyle w:val="Tablebody"/>
            </w:pPr>
            <w:r w:rsidRPr="00D719D8">
              <w:rPr>
                <w:rStyle w:val="Italic"/>
              </w:rPr>
              <w:t>EXAMPLES</w:t>
            </w:r>
            <w:r w:rsidRPr="00E5330B">
              <w:t>:</w:t>
            </w:r>
          </w:p>
          <w:p w14:paraId="62894D0F" w14:textId="77777777" w:rsidR="00EB0F04" w:rsidRPr="00E5330B" w:rsidRDefault="00EB0F04" w:rsidP="00B04D3D">
            <w:pPr>
              <w:pStyle w:val="Tablebody"/>
            </w:pPr>
            <w:r w:rsidRPr="00E5330B">
              <w:t>5 minute mean, meaning of time stamp is “middle of period”;</w:t>
            </w:r>
          </w:p>
          <w:p w14:paraId="7AE2EBC1" w14:textId="77777777" w:rsidR="00BB499D" w:rsidRDefault="00EB0F04" w:rsidP="00B04D3D">
            <w:pPr>
              <w:pStyle w:val="Tablebody"/>
            </w:pPr>
            <w:r w:rsidRPr="00E5330B">
              <w:t>daily maximum, meaning of time stamp is “end of period”;</w:t>
            </w:r>
          </w:p>
          <w:p w14:paraId="6142F541" w14:textId="2412A8D0" w:rsidR="00EB0F04" w:rsidRPr="00E5330B" w:rsidRDefault="00EB0F04" w:rsidP="00B04D3D">
            <w:pPr>
              <w:pStyle w:val="Tablebody"/>
            </w:pPr>
            <w:r w:rsidRPr="00E5330B">
              <w:t>event based, meaning of time stamp is “beginning of period”.</w:t>
            </w:r>
          </w:p>
        </w:tc>
        <w:tc>
          <w:tcPr>
            <w:tcW w:w="709" w:type="dxa"/>
            <w:tcBorders>
              <w:bottom w:val="single" w:sz="4" w:space="0" w:color="auto"/>
            </w:tcBorders>
          </w:tcPr>
          <w:p w14:paraId="60C79B26" w14:textId="77777777" w:rsidR="00EB0F04" w:rsidRPr="00E5330B" w:rsidRDefault="00EB0F04" w:rsidP="00B04D3D">
            <w:pPr>
              <w:pStyle w:val="Tablebody"/>
            </w:pPr>
            <w:r w:rsidRPr="00E5330B">
              <w:t>11-03</w:t>
            </w:r>
          </w:p>
        </w:tc>
        <w:tc>
          <w:tcPr>
            <w:tcW w:w="1394" w:type="dxa"/>
            <w:tcBorders>
              <w:bottom w:val="single" w:sz="4" w:space="0" w:color="auto"/>
            </w:tcBorders>
          </w:tcPr>
          <w:p w14:paraId="6497E728" w14:textId="0A5572AC" w:rsidR="00EB0F04" w:rsidRPr="00E5330B" w:rsidRDefault="00EB0F04" w:rsidP="00B04D3D">
            <w:pPr>
              <w:pStyle w:val="Tablebody"/>
            </w:pPr>
            <w:r w:rsidRPr="00E5330B">
              <w:t>M</w:t>
            </w:r>
            <w:r w:rsidR="007C495D">
              <w:t xml:space="preserve"> </w:t>
            </w:r>
            <w:r w:rsidRPr="00E5330B">
              <w:t>(Phase 2)</w:t>
            </w:r>
          </w:p>
        </w:tc>
      </w:tr>
      <w:tr w:rsidR="00EB0F04" w:rsidRPr="00E5330B" w14:paraId="20AF5EC1" w14:textId="77777777" w:rsidTr="008B5283">
        <w:trPr>
          <w:trHeight w:val="255"/>
        </w:trPr>
        <w:tc>
          <w:tcPr>
            <w:tcW w:w="797" w:type="dxa"/>
          </w:tcPr>
          <w:p w14:paraId="37851D2B" w14:textId="77777777" w:rsidR="00EB0F04" w:rsidRPr="00E5330B" w:rsidRDefault="00EB0F04" w:rsidP="00B04D3D">
            <w:pPr>
              <w:pStyle w:val="Tablebody"/>
            </w:pPr>
            <w:r w:rsidRPr="00E5330B">
              <w:t>7-10</w:t>
            </w:r>
          </w:p>
        </w:tc>
        <w:tc>
          <w:tcPr>
            <w:tcW w:w="2610" w:type="dxa"/>
          </w:tcPr>
          <w:p w14:paraId="08BCBAB0" w14:textId="77777777" w:rsidR="00EB0F04" w:rsidRPr="00E5330B" w:rsidRDefault="00EB0F04" w:rsidP="00B04D3D">
            <w:pPr>
              <w:pStyle w:val="Tablebody"/>
            </w:pPr>
            <w:r w:rsidRPr="00E5330B">
              <w:t>Reference time</w:t>
            </w:r>
          </w:p>
        </w:tc>
        <w:tc>
          <w:tcPr>
            <w:tcW w:w="3402" w:type="dxa"/>
          </w:tcPr>
          <w:p w14:paraId="4B52B107" w14:textId="77777777" w:rsidR="00EB0F04" w:rsidRPr="00E5330B" w:rsidRDefault="00EB0F04" w:rsidP="00B04D3D">
            <w:pPr>
              <w:pStyle w:val="Tablebody"/>
            </w:pPr>
            <w:r w:rsidRPr="00E5330B">
              <w:t>Time base to which date and time stamps refer</w:t>
            </w:r>
          </w:p>
        </w:tc>
        <w:tc>
          <w:tcPr>
            <w:tcW w:w="5670" w:type="dxa"/>
          </w:tcPr>
          <w:p w14:paraId="3E5E3122" w14:textId="77777777" w:rsidR="00EB0F04" w:rsidRPr="00D719D8" w:rsidRDefault="00EB0F04" w:rsidP="00B04D3D">
            <w:pPr>
              <w:pStyle w:val="Tablebody"/>
              <w:rPr>
                <w:rStyle w:val="Italic"/>
              </w:rPr>
            </w:pPr>
            <w:r w:rsidRPr="00D719D8">
              <w:rPr>
                <w:rStyle w:val="Italic"/>
              </w:rPr>
              <w:t>NOTE:</w:t>
            </w:r>
          </w:p>
          <w:p w14:paraId="3E8FCC27" w14:textId="77777777" w:rsidR="00EB0F04" w:rsidRPr="00E5330B" w:rsidRDefault="00EB0F04" w:rsidP="00B04D3D">
            <w:pPr>
              <w:pStyle w:val="Tablebody"/>
            </w:pPr>
            <w:r w:rsidRPr="00E5330B">
              <w:t>The reference time must not be confused with the time zone (which is part of the representation of the time stamp), but indicates what the source of the time stamp is, i.e., to which reference time the time stamps of the observation are aligned.</w:t>
            </w:r>
          </w:p>
          <w:p w14:paraId="2D97D61A" w14:textId="77777777" w:rsidR="00EB0F04" w:rsidRPr="00E5330B" w:rsidRDefault="00EB0F04" w:rsidP="00B04D3D">
            <w:pPr>
              <w:pStyle w:val="Tablebody"/>
            </w:pPr>
            <w:r w:rsidRPr="00D719D8">
              <w:rPr>
                <w:rStyle w:val="Italic"/>
              </w:rPr>
              <w:t>EXAMPLES</w:t>
            </w:r>
            <w:r w:rsidRPr="00E5330B">
              <w:t>:</w:t>
            </w:r>
          </w:p>
          <w:p w14:paraId="34FD666F" w14:textId="77777777" w:rsidR="00EB0F04" w:rsidRPr="00E5330B" w:rsidRDefault="00EB0F04" w:rsidP="00B04D3D">
            <w:pPr>
              <w:pStyle w:val="Tablebody"/>
            </w:pPr>
            <w:r w:rsidRPr="00E5330B">
              <w:t>NIST time server</w:t>
            </w:r>
          </w:p>
          <w:p w14:paraId="784F72A2" w14:textId="77777777" w:rsidR="00EB0F04" w:rsidRPr="00E5330B" w:rsidRDefault="00EB0F04" w:rsidP="00B04D3D">
            <w:pPr>
              <w:pStyle w:val="Tablebody"/>
            </w:pPr>
            <w:r w:rsidRPr="00E5330B">
              <w:t>NTP pool project</w:t>
            </w:r>
          </w:p>
        </w:tc>
        <w:tc>
          <w:tcPr>
            <w:tcW w:w="709" w:type="dxa"/>
          </w:tcPr>
          <w:p w14:paraId="1AEDA78A" w14:textId="77777777" w:rsidR="00EB0F04" w:rsidRPr="00E5330B" w:rsidRDefault="00EB0F04" w:rsidP="00B04D3D">
            <w:pPr>
              <w:pStyle w:val="Tablebody"/>
            </w:pPr>
            <w:r w:rsidRPr="00E5330B">
              <w:t>7-10</w:t>
            </w:r>
          </w:p>
        </w:tc>
        <w:tc>
          <w:tcPr>
            <w:tcW w:w="1394" w:type="dxa"/>
          </w:tcPr>
          <w:p w14:paraId="2A41282F" w14:textId="6EE66016" w:rsidR="00EB0F04" w:rsidRPr="00E5330B" w:rsidRDefault="00EB0F04" w:rsidP="00B04D3D">
            <w:pPr>
              <w:pStyle w:val="Tablebody"/>
            </w:pPr>
            <w:r w:rsidRPr="00E5330B">
              <w:t>M</w:t>
            </w:r>
            <w:r w:rsidR="007C495D">
              <w:t xml:space="preserve"> </w:t>
            </w:r>
            <w:r w:rsidRPr="00E5330B">
              <w:t>(Phase 2)</w:t>
            </w:r>
          </w:p>
        </w:tc>
      </w:tr>
      <w:tr w:rsidR="00EB0F04" w:rsidRPr="00E5330B" w14:paraId="5766FC52" w14:textId="77777777" w:rsidTr="008B5283">
        <w:trPr>
          <w:trHeight w:val="255"/>
        </w:trPr>
        <w:tc>
          <w:tcPr>
            <w:tcW w:w="797" w:type="dxa"/>
          </w:tcPr>
          <w:p w14:paraId="02D2D720" w14:textId="77777777" w:rsidR="00EB0F04" w:rsidRPr="00E5330B" w:rsidRDefault="00EB0F04" w:rsidP="00B04D3D">
            <w:pPr>
              <w:pStyle w:val="Tablebody"/>
            </w:pPr>
            <w:r w:rsidRPr="00E5330B">
              <w:t>7-11</w:t>
            </w:r>
          </w:p>
        </w:tc>
        <w:tc>
          <w:tcPr>
            <w:tcW w:w="2610" w:type="dxa"/>
          </w:tcPr>
          <w:p w14:paraId="6D93A543" w14:textId="77777777" w:rsidR="00EB0F04" w:rsidRPr="00E5330B" w:rsidRDefault="00EB0F04" w:rsidP="00B04D3D">
            <w:pPr>
              <w:pStyle w:val="Tablebody"/>
            </w:pPr>
            <w:r w:rsidRPr="00E5330B">
              <w:t>Reference datum</w:t>
            </w:r>
          </w:p>
        </w:tc>
        <w:tc>
          <w:tcPr>
            <w:tcW w:w="3402" w:type="dxa"/>
          </w:tcPr>
          <w:p w14:paraId="5437F5D9" w14:textId="77777777" w:rsidR="00EB0F04" w:rsidRPr="00E5330B" w:rsidRDefault="00EB0F04" w:rsidP="00B04D3D">
            <w:pPr>
              <w:pStyle w:val="Tablebody"/>
            </w:pPr>
            <w:r w:rsidRPr="00E5330B">
              <w:t>Reference datum used to convert observed quantity to reported quantity</w:t>
            </w:r>
          </w:p>
        </w:tc>
        <w:tc>
          <w:tcPr>
            <w:tcW w:w="5670" w:type="dxa"/>
          </w:tcPr>
          <w:p w14:paraId="01DF7601" w14:textId="77777777" w:rsidR="00EB0F04" w:rsidRPr="00D719D8" w:rsidRDefault="00EB0F04" w:rsidP="00B04D3D">
            <w:pPr>
              <w:pStyle w:val="Tablebody"/>
              <w:rPr>
                <w:rStyle w:val="Italic"/>
              </w:rPr>
            </w:pPr>
            <w:r w:rsidRPr="00D719D8">
              <w:rPr>
                <w:rStyle w:val="Italic"/>
              </w:rPr>
              <w:t>NOTE 1:</w:t>
            </w:r>
          </w:p>
          <w:p w14:paraId="74BEB49D" w14:textId="77777777" w:rsidR="00EB0F04" w:rsidRPr="00E5330B" w:rsidRDefault="00EB0F04" w:rsidP="00B04D3D">
            <w:pPr>
              <w:pStyle w:val="Tablebody"/>
            </w:pPr>
            <w:r w:rsidRPr="00E5330B">
              <w:t>Atmospheric pressure can be reported as (i) Field elevation Pressure (QFE), where the reference datum is the elevation corresponding to the official elevation of the aerodrome; (ii) Atmospheric pressure at nautical height (QNH), where the reference datum is mean sea level and the pressure altitude relationship of the ICAO standard atmosphere is used. Where observed atmospheric pressure cannot be reduced to mean sea level, a station should, by regional agreement, report either the geopotential of an agreed ‘constant pressure level’ or the pressure reduced to an agreed datum for the station. The level chosen for the station should be reported in this field. (Ref: WMO-No. 8 3.11.1).</w:t>
            </w:r>
          </w:p>
          <w:p w14:paraId="5323EA57" w14:textId="77777777" w:rsidR="00EB0F04" w:rsidRPr="00D719D8" w:rsidRDefault="00EB0F04" w:rsidP="00B04D3D">
            <w:pPr>
              <w:pStyle w:val="Tablebody"/>
              <w:rPr>
                <w:rStyle w:val="Italic"/>
              </w:rPr>
            </w:pPr>
            <w:r w:rsidRPr="00D719D8">
              <w:rPr>
                <w:rStyle w:val="Italic"/>
              </w:rPr>
              <w:t>NOTE 2:</w:t>
            </w:r>
          </w:p>
          <w:p w14:paraId="23E1ED64" w14:textId="77777777" w:rsidR="00EB0F04" w:rsidRPr="00E5330B" w:rsidRDefault="00EB0F04" w:rsidP="00B04D3D">
            <w:pPr>
              <w:pStyle w:val="Tablebody"/>
            </w:pPr>
            <w:r w:rsidRPr="00E5330B">
              <w:t>Hydrology may report a gauge zero which is the gauge height of zero flow.</w:t>
            </w:r>
          </w:p>
        </w:tc>
        <w:tc>
          <w:tcPr>
            <w:tcW w:w="709" w:type="dxa"/>
          </w:tcPr>
          <w:p w14:paraId="2D5CCA61" w14:textId="77777777" w:rsidR="00EB0F04" w:rsidRPr="00E5330B" w:rsidRDefault="00EB0F04" w:rsidP="00B04D3D">
            <w:pPr>
              <w:pStyle w:val="Tablebody"/>
            </w:pPr>
          </w:p>
        </w:tc>
        <w:tc>
          <w:tcPr>
            <w:tcW w:w="1394" w:type="dxa"/>
          </w:tcPr>
          <w:p w14:paraId="5BCCB5CA" w14:textId="234E48CF" w:rsidR="00EB0F04" w:rsidRPr="00E5330B" w:rsidRDefault="00EB0F04" w:rsidP="00B04D3D">
            <w:pPr>
              <w:pStyle w:val="Tablebody"/>
            </w:pPr>
            <w:r w:rsidRPr="00E5330B">
              <w:t>C</w:t>
            </w:r>
            <w:r w:rsidR="007C495D">
              <w:t xml:space="preserve"> </w:t>
            </w:r>
            <w:r w:rsidRPr="00E5330B">
              <w:t>(Phase 1)</w:t>
            </w:r>
          </w:p>
        </w:tc>
      </w:tr>
      <w:tr w:rsidR="00EB0F04" w:rsidRPr="00E5330B" w14:paraId="484AF001" w14:textId="77777777" w:rsidTr="008B5283">
        <w:trPr>
          <w:trHeight w:val="255"/>
        </w:trPr>
        <w:tc>
          <w:tcPr>
            <w:tcW w:w="797" w:type="dxa"/>
          </w:tcPr>
          <w:p w14:paraId="24EAABE2" w14:textId="77777777" w:rsidR="00EB0F04" w:rsidRPr="00E5330B" w:rsidRDefault="00EB0F04" w:rsidP="00B04D3D">
            <w:pPr>
              <w:pStyle w:val="Tablebody"/>
            </w:pPr>
            <w:r w:rsidRPr="00E5330B">
              <w:t>7-12</w:t>
            </w:r>
          </w:p>
        </w:tc>
        <w:tc>
          <w:tcPr>
            <w:tcW w:w="2610" w:type="dxa"/>
          </w:tcPr>
          <w:p w14:paraId="59D0CBA0" w14:textId="77777777" w:rsidR="00EB0F04" w:rsidRPr="00E5330B" w:rsidRDefault="00EB0F04" w:rsidP="00B04D3D">
            <w:pPr>
              <w:pStyle w:val="Tablebody"/>
            </w:pPr>
            <w:r w:rsidRPr="00E5330B">
              <w:t>Numerical resolution</w:t>
            </w:r>
          </w:p>
        </w:tc>
        <w:tc>
          <w:tcPr>
            <w:tcW w:w="3402" w:type="dxa"/>
          </w:tcPr>
          <w:p w14:paraId="3A20A0C0" w14:textId="77777777" w:rsidR="00EB0F04" w:rsidRPr="00E5330B" w:rsidRDefault="00EB0F04" w:rsidP="00B04D3D">
            <w:pPr>
              <w:pStyle w:val="Tablebody"/>
            </w:pPr>
            <w:r w:rsidRPr="00E5330B">
              <w:t>Measure of the detail in which a numerical quantity is expressed</w:t>
            </w:r>
          </w:p>
        </w:tc>
        <w:tc>
          <w:tcPr>
            <w:tcW w:w="5670" w:type="dxa"/>
          </w:tcPr>
          <w:p w14:paraId="10C3C79C" w14:textId="77777777" w:rsidR="00EB0F04" w:rsidRPr="00E5330B" w:rsidRDefault="00EB0F04" w:rsidP="00B04D3D">
            <w:pPr>
              <w:pStyle w:val="Tablebody"/>
            </w:pPr>
            <w:r w:rsidRPr="00D719D8">
              <w:rPr>
                <w:rStyle w:val="Italic"/>
              </w:rPr>
              <w:t>NOTE 1</w:t>
            </w:r>
            <w:r w:rsidRPr="00E5330B">
              <w:t>:</w:t>
            </w:r>
          </w:p>
          <w:p w14:paraId="102C9AF5" w14:textId="77777777" w:rsidR="000215D1" w:rsidRDefault="00EB0F04" w:rsidP="00B04D3D">
            <w:pPr>
              <w:pStyle w:val="Tablebody"/>
            </w:pPr>
            <w:r w:rsidRPr="00E5330B">
              <w:t>The resolution of a numerical quantity is a measure of the detail in which the quantity is expressed. It can be expressed as the smallest possible difference between two numbers. It can also be expressed as the number of significant figures of a number, which are those digits that carry meaning contributing to its resolution.</w:t>
            </w:r>
          </w:p>
          <w:p w14:paraId="75A73C92" w14:textId="77777777" w:rsidR="00EB0F04" w:rsidRPr="00E5330B" w:rsidRDefault="00EB0F04" w:rsidP="00B04D3D">
            <w:pPr>
              <w:pStyle w:val="Tablebody"/>
            </w:pPr>
            <w:r w:rsidRPr="00D719D8">
              <w:rPr>
                <w:rStyle w:val="Italic"/>
              </w:rPr>
              <w:t>EXAMPLE</w:t>
            </w:r>
            <w:r w:rsidRPr="00E5330B">
              <w:t>: if a measurement resolution to four decimal places (0.0001) is given as 12.23 then it might be understood that only two decimal places of resolution are available. Stating the result as 12.2300 makes clear that it is precise to four decimal places (in this case, six significant figures).</w:t>
            </w:r>
          </w:p>
          <w:p w14:paraId="2BCBA6B9" w14:textId="1B4202E2" w:rsidR="00EB0F04" w:rsidRPr="00E5330B" w:rsidRDefault="00EB0F04" w:rsidP="00B04D3D">
            <w:pPr>
              <w:pStyle w:val="Tablebody"/>
            </w:pPr>
            <w:r w:rsidRPr="00D719D8">
              <w:rPr>
                <w:rStyle w:val="Italic"/>
              </w:rPr>
              <w:t>NOTE 2</w:t>
            </w:r>
            <w:r w:rsidRPr="00E5330B">
              <w:t>: The notion of measurement resolution is related but must not be confounded with the uncertainty of an observation</w:t>
            </w:r>
            <w:r w:rsidR="00A953E5">
              <w:t>.</w:t>
            </w:r>
          </w:p>
          <w:p w14:paraId="3EC7E072" w14:textId="77777777" w:rsidR="00EB0F04" w:rsidRPr="00D719D8" w:rsidRDefault="00EB0F04" w:rsidP="00B04D3D">
            <w:pPr>
              <w:pStyle w:val="Tablebody"/>
              <w:rPr>
                <w:rStyle w:val="Italic"/>
              </w:rPr>
            </w:pPr>
            <w:r w:rsidRPr="00D719D8">
              <w:rPr>
                <w:rStyle w:val="Italic"/>
              </w:rPr>
              <w:t>EXAMPLES</w:t>
            </w:r>
            <w:r w:rsidRPr="00E5330B">
              <w:t>:</w:t>
            </w:r>
          </w:p>
          <w:p w14:paraId="14FA5C12" w14:textId="508653DB" w:rsidR="00EB0F04" w:rsidRPr="00DF2EB7" w:rsidRDefault="00DF2EB7" w:rsidP="00DF2EB7">
            <w:pPr>
              <w:pStyle w:val="Tablebodyindent1"/>
            </w:pPr>
            <w:r>
              <w:t>(i)</w:t>
            </w:r>
            <w:r>
              <w:tab/>
            </w:r>
            <w:r w:rsidR="00EB0F04" w:rsidRPr="00DF2EB7">
              <w:t>An anemometer may measure wind speed with a measurement resolution of 0.1 ms</w:t>
            </w:r>
            <w:r w:rsidR="00EB0F04" w:rsidRPr="006920CE">
              <w:rPr>
                <w:rStyle w:val="Superscript"/>
              </w:rPr>
              <w:t>–1</w:t>
            </w:r>
            <w:r w:rsidR="00EB0F04" w:rsidRPr="00DF2EB7">
              <w:t xml:space="preserve"> with a 1 Hz scan rate. Observations may be aggregated to 1</w:t>
            </w:r>
            <w:r w:rsidR="00EB0F04" w:rsidRPr="00DF2EB7">
              <w:noBreakHyphen/>
              <w:t>minute values and may be rounded and reported with a (reduced) measurement resolution of 1 ms</w:t>
            </w:r>
            <w:r w:rsidR="00EB0F04" w:rsidRPr="006920CE">
              <w:rPr>
                <w:rStyle w:val="Superscript"/>
              </w:rPr>
              <w:t>–1</w:t>
            </w:r>
            <w:r w:rsidR="00A953E5" w:rsidRPr="00DF2EB7">
              <w:t>;</w:t>
            </w:r>
          </w:p>
          <w:p w14:paraId="0C5864EA" w14:textId="10F5C811" w:rsidR="00BB499D" w:rsidRPr="00DF2EB7" w:rsidRDefault="00A953E5" w:rsidP="00DF2EB7">
            <w:pPr>
              <w:pStyle w:val="Tablebodyindent1"/>
            </w:pPr>
            <w:r w:rsidRPr="00DF2EB7">
              <w:t>(ii)</w:t>
            </w:r>
            <w:r w:rsidR="00DF2EB7">
              <w:tab/>
            </w:r>
            <w:r w:rsidR="00EB0F04" w:rsidRPr="00DF2EB7">
              <w:t>A barometer may be capable of measuring atmospheric pressure with a readout resolution of 1 hPa and an uncertainty of 5 hPa (k=2). The data can be reported to the nearest hPa, however, the measurement resolution should be stated as “5 hPa” or “3 significant digits”</w:t>
            </w:r>
            <w:r w:rsidRPr="00DF2EB7">
              <w:t>;</w:t>
            </w:r>
          </w:p>
          <w:p w14:paraId="24A63DDF" w14:textId="33D09F21" w:rsidR="00BB499D" w:rsidRPr="00DF2EB7" w:rsidRDefault="00A953E5" w:rsidP="00DF2EB7">
            <w:pPr>
              <w:pStyle w:val="Tablebodyindent1"/>
            </w:pPr>
            <w:r w:rsidRPr="00DF2EB7">
              <w:t>(iii)</w:t>
            </w:r>
            <w:r w:rsidR="00DF2EB7">
              <w:tab/>
            </w:r>
            <w:r w:rsidR="00EB0F04" w:rsidRPr="00DF2EB7">
              <w:t>An ocean thermometer measures temperature to 0.0001 °C</w:t>
            </w:r>
            <w:r w:rsidRPr="00DF2EB7">
              <w:t>;</w:t>
            </w:r>
          </w:p>
          <w:p w14:paraId="5F88228B" w14:textId="6970F2A2" w:rsidR="00EB0F04" w:rsidRPr="00E5330B" w:rsidRDefault="00A953E5" w:rsidP="00DF2EB7">
            <w:pPr>
              <w:pStyle w:val="Tablebodyindent1"/>
            </w:pPr>
            <w:r w:rsidRPr="00DF2EB7">
              <w:t>(iii)</w:t>
            </w:r>
            <w:r w:rsidR="00DF2EB7">
              <w:tab/>
            </w:r>
            <w:r w:rsidR="00EB0F04" w:rsidRPr="00DF2EB7">
              <w:t>Seawater salinity measured to 0.001 salinity units (</w:t>
            </w:r>
            <w:r w:rsidR="00EB0F04" w:rsidRPr="00E5330B">
              <w:t>derived from conductivity measurements with a resolution of 0.01 Sm</w:t>
            </w:r>
            <w:r w:rsidR="00EB0F04" w:rsidRPr="00D719D8">
              <w:rPr>
                <w:rStyle w:val="Superscript"/>
              </w:rPr>
              <w:t>–1</w:t>
            </w:r>
            <w:r w:rsidR="00EB0F04" w:rsidRPr="00E5330B">
              <w:t>)</w:t>
            </w:r>
            <w:r>
              <w:t>.</w:t>
            </w:r>
          </w:p>
        </w:tc>
        <w:tc>
          <w:tcPr>
            <w:tcW w:w="709" w:type="dxa"/>
          </w:tcPr>
          <w:p w14:paraId="04A205DE" w14:textId="77777777" w:rsidR="00EB0F04" w:rsidRPr="00E5330B" w:rsidRDefault="00EB0F04" w:rsidP="00B04D3D">
            <w:pPr>
              <w:pStyle w:val="Tablebody"/>
            </w:pPr>
          </w:p>
        </w:tc>
        <w:tc>
          <w:tcPr>
            <w:tcW w:w="1394" w:type="dxa"/>
          </w:tcPr>
          <w:p w14:paraId="56C7C12E" w14:textId="365E1756" w:rsidR="00EB0F04" w:rsidRPr="00E5330B" w:rsidRDefault="00EB0F04" w:rsidP="00B04D3D">
            <w:pPr>
              <w:pStyle w:val="Tablebody"/>
            </w:pPr>
            <w:r w:rsidRPr="00E5330B">
              <w:t>O</w:t>
            </w:r>
            <w:r w:rsidR="007C495D">
              <w:t xml:space="preserve"> </w:t>
            </w:r>
            <w:r w:rsidRPr="00E5330B">
              <w:t>(Phase 3)</w:t>
            </w:r>
          </w:p>
        </w:tc>
      </w:tr>
      <w:tr w:rsidR="00EB0F04" w:rsidRPr="00E5330B" w14:paraId="1E64CE9F" w14:textId="77777777" w:rsidTr="008B5283">
        <w:trPr>
          <w:trHeight w:val="255"/>
        </w:trPr>
        <w:tc>
          <w:tcPr>
            <w:tcW w:w="797" w:type="dxa"/>
            <w:tcBorders>
              <w:bottom w:val="single" w:sz="4" w:space="0" w:color="auto"/>
            </w:tcBorders>
          </w:tcPr>
          <w:p w14:paraId="7DE63E96" w14:textId="77777777" w:rsidR="00EB0F04" w:rsidRPr="00E5330B" w:rsidRDefault="00EB0F04" w:rsidP="00B04D3D">
            <w:pPr>
              <w:pStyle w:val="Tablebody"/>
            </w:pPr>
            <w:r w:rsidRPr="00E5330B">
              <w:t>7-13</w:t>
            </w:r>
          </w:p>
        </w:tc>
        <w:tc>
          <w:tcPr>
            <w:tcW w:w="2610" w:type="dxa"/>
            <w:tcBorders>
              <w:bottom w:val="single" w:sz="4" w:space="0" w:color="auto"/>
            </w:tcBorders>
          </w:tcPr>
          <w:p w14:paraId="04FBF3BC" w14:textId="77777777" w:rsidR="00EB0F04" w:rsidRPr="00E5330B" w:rsidRDefault="00EB0F04" w:rsidP="00B04D3D">
            <w:pPr>
              <w:pStyle w:val="Tablebody"/>
            </w:pPr>
            <w:r w:rsidRPr="00E5330B">
              <w:t>Latency (of reporting)</w:t>
            </w:r>
          </w:p>
        </w:tc>
        <w:tc>
          <w:tcPr>
            <w:tcW w:w="3402" w:type="dxa"/>
            <w:tcBorders>
              <w:bottom w:val="single" w:sz="4" w:space="0" w:color="auto"/>
            </w:tcBorders>
          </w:tcPr>
          <w:p w14:paraId="50C234DC" w14:textId="77777777" w:rsidR="00EB0F04" w:rsidRPr="00E5330B" w:rsidRDefault="00EB0F04" w:rsidP="00B04D3D">
            <w:pPr>
              <w:pStyle w:val="Tablebody"/>
            </w:pPr>
            <w:r w:rsidRPr="00E5330B">
              <w:t>The typical time between completion of the observation or collection of the datum and when the datum is reported</w:t>
            </w:r>
          </w:p>
        </w:tc>
        <w:tc>
          <w:tcPr>
            <w:tcW w:w="5670" w:type="dxa"/>
            <w:tcBorders>
              <w:bottom w:val="single" w:sz="4" w:space="0" w:color="auto"/>
            </w:tcBorders>
          </w:tcPr>
          <w:p w14:paraId="4572B34A" w14:textId="0DA9D0E9" w:rsidR="00EB0F04" w:rsidRPr="00E5330B" w:rsidRDefault="00EB0F04" w:rsidP="00C96AB0">
            <w:pPr>
              <w:pStyle w:val="Tablebodyindent1"/>
            </w:pPr>
            <w:r w:rsidRPr="00E5330B">
              <w:t>(i)</w:t>
            </w:r>
            <w:r w:rsidRPr="00E5330B">
              <w:tab/>
              <w:t>For satellite data, the “observation” (e.g. a complete image) can take 20 minutes to generate. Hence the latency would be the time between the completion of the image collection, and when it is available. Typically this can be 2–3 minutes. Some satellite products such as SST can take about 10 minutes of processing until it is available</w:t>
            </w:r>
            <w:r w:rsidR="00A953E5">
              <w:t>;</w:t>
            </w:r>
          </w:p>
          <w:p w14:paraId="5C54EFC7" w14:textId="46C044E6" w:rsidR="00EB0F04" w:rsidRPr="00E5330B" w:rsidRDefault="00EB0F04" w:rsidP="00C96AB0">
            <w:pPr>
              <w:pStyle w:val="Tablebodyindent1"/>
            </w:pPr>
            <w:r w:rsidRPr="00E5330B">
              <w:t>(ii)</w:t>
            </w:r>
            <w:r w:rsidRPr="00E5330B">
              <w:tab/>
              <w:t>A radar volumetric scan can take 6–10 minutes (in Australia), so the latency would be the time between the completion of the scan and when the data is locally available. In Australia, this varies between a few seconds to several minutes depending on delays in data communications</w:t>
            </w:r>
            <w:r w:rsidR="00A953E5">
              <w:t>;</w:t>
            </w:r>
          </w:p>
          <w:p w14:paraId="417F9396" w14:textId="77777777" w:rsidR="00EB0F04" w:rsidRPr="00E5330B" w:rsidRDefault="00EB0F04" w:rsidP="00C96AB0">
            <w:pPr>
              <w:pStyle w:val="Tablebodyindent1"/>
            </w:pPr>
            <w:r w:rsidRPr="00E5330B">
              <w:t>(iii)</w:t>
            </w:r>
            <w:r w:rsidRPr="00E5330B">
              <w:tab/>
              <w:t>AWS data may have a latency of 1–20 seconds (or considerably more in some places) between the completion of the observation and arrival of the data at a central archive.</w:t>
            </w:r>
          </w:p>
        </w:tc>
        <w:tc>
          <w:tcPr>
            <w:tcW w:w="709" w:type="dxa"/>
            <w:tcBorders>
              <w:bottom w:val="single" w:sz="4" w:space="0" w:color="auto"/>
            </w:tcBorders>
          </w:tcPr>
          <w:p w14:paraId="564DC9B7" w14:textId="77777777" w:rsidR="00EB0F04" w:rsidRPr="00E5330B" w:rsidRDefault="00EB0F04" w:rsidP="00B04D3D">
            <w:pPr>
              <w:pStyle w:val="Tablebody"/>
              <w:rPr>
                <w:strike/>
              </w:rPr>
            </w:pPr>
          </w:p>
        </w:tc>
        <w:tc>
          <w:tcPr>
            <w:tcW w:w="1394" w:type="dxa"/>
            <w:tcBorders>
              <w:bottom w:val="single" w:sz="4" w:space="0" w:color="auto"/>
            </w:tcBorders>
          </w:tcPr>
          <w:p w14:paraId="014064B9" w14:textId="1219B46C" w:rsidR="00EB0F04" w:rsidRPr="00E5330B" w:rsidRDefault="00EB0F04" w:rsidP="00B04D3D">
            <w:pPr>
              <w:pStyle w:val="Tablebody"/>
            </w:pPr>
            <w:r w:rsidRPr="00E5330B">
              <w:t>M</w:t>
            </w:r>
            <w:r w:rsidR="007C495D">
              <w:t xml:space="preserve"> </w:t>
            </w:r>
            <w:r w:rsidRPr="00E5330B">
              <w:t>(Phase 3)</w:t>
            </w:r>
          </w:p>
        </w:tc>
      </w:tr>
    </w:tbl>
    <w:p w14:paraId="1C577332" w14:textId="77777777" w:rsidR="00EB0F04" w:rsidRPr="00794FD3" w:rsidRDefault="00EB0F04" w:rsidP="00794FD3">
      <w:pPr>
        <w:pStyle w:val="Subheading1"/>
      </w:pPr>
      <w:r w:rsidRPr="00794FD3">
        <w:t>Conditions:</w:t>
      </w:r>
    </w:p>
    <w:p w14:paraId="61EB0470" w14:textId="77777777" w:rsidR="00EB0F04" w:rsidRPr="00E5330B" w:rsidRDefault="00EB0F04" w:rsidP="00F76960">
      <w:pPr>
        <w:pStyle w:val="Bodytext"/>
      </w:pPr>
      <w:r w:rsidRPr="00E5330B">
        <w:t>{7-04}: mandatory for remote sensing observations and mobile platforms in general</w:t>
      </w:r>
    </w:p>
    <w:p w14:paraId="3AB83F6F" w14:textId="77777777" w:rsidR="000215D1" w:rsidRDefault="00EB0F04" w:rsidP="00F76960">
      <w:pPr>
        <w:pStyle w:val="Bodytext"/>
      </w:pPr>
      <w:r w:rsidRPr="00E5330B">
        <w:t>{7-11}: mandatory for stations/platforms that report a derived observation value that depends on a local datum</w:t>
      </w:r>
    </w:p>
    <w:p w14:paraId="3F90FF62" w14:textId="6249BAE1" w:rsidR="00EB0F04" w:rsidRPr="00CF4D69" w:rsidRDefault="00700F3F" w:rsidP="00CF4D69">
      <w:pPr>
        <w:pStyle w:val="Subheading1"/>
      </w:pPr>
      <w:bookmarkStart w:id="45" w:name="_Toc410407403"/>
      <w:bookmarkStart w:id="46" w:name="_Toc379469121"/>
      <w:bookmarkStart w:id="47" w:name="_Toc379523331"/>
      <w:bookmarkEnd w:id="43"/>
      <w:bookmarkEnd w:id="44"/>
      <w:r>
        <w:t>Category 8: Data q</w:t>
      </w:r>
      <w:r w:rsidR="00EB0F04" w:rsidRPr="00CF4D69">
        <w:t>uality</w:t>
      </w:r>
      <w:bookmarkEnd w:id="45"/>
    </w:p>
    <w:p w14:paraId="38A21ECE" w14:textId="77777777" w:rsidR="00EB0F04" w:rsidRPr="00E5330B" w:rsidRDefault="00EB0F04" w:rsidP="005F2AF5">
      <w:pPr>
        <w:pStyle w:val="Bodytext"/>
      </w:pPr>
      <w:r w:rsidRPr="00E5330B">
        <w:t>Specifies the data quality and traceability of the observation</w:t>
      </w:r>
    </w:p>
    <w:p w14:paraId="262F5568" w14:textId="24C17DBB" w:rsidR="00DD73C9" w:rsidRDefault="004276CA" w:rsidP="004276CA">
      <w:pPr>
        <w:pStyle w:val="TPSTable"/>
      </w:pPr>
      <w:r w:rsidRPr="004276CA">
        <w:fldChar w:fldCharType="begin"/>
      </w:r>
      <w:r w:rsidRPr="004276CA">
        <w:instrText xml:space="preserve"> MACROBUTTON TPS_Table TABLE: Table shaded header with lines</w:instrText>
      </w:r>
      <w:r w:rsidRPr="004276CA">
        <w:rPr>
          <w:vanish/>
        </w:rPr>
        <w:fldChar w:fldCharType="begin"/>
      </w:r>
      <w:r w:rsidRPr="004276CA">
        <w:rPr>
          <w:vanish/>
        </w:rPr>
        <w:instrText>Name="Table shaded header with lines" Columns="6" HeaderRows="1" BodyRows="5"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37"/>
        <w:gridCol w:w="1764"/>
        <w:gridCol w:w="2046"/>
        <w:gridCol w:w="8074"/>
        <w:gridCol w:w="744"/>
        <w:gridCol w:w="1217"/>
      </w:tblGrid>
      <w:tr w:rsidR="00EB0F04" w:rsidRPr="00E5330B" w14:paraId="05E86214" w14:textId="77777777" w:rsidTr="004276CA">
        <w:tc>
          <w:tcPr>
            <w:tcW w:w="737" w:type="dxa"/>
            <w:tcBorders>
              <w:top w:val="single" w:sz="4" w:space="0" w:color="auto"/>
            </w:tcBorders>
            <w:shd w:val="clear" w:color="CCCCFF" w:fill="B3B3B3"/>
            <w:vAlign w:val="center"/>
          </w:tcPr>
          <w:p w14:paraId="3E849443" w14:textId="77777777" w:rsidR="00EB0F04" w:rsidRPr="00E5330B" w:rsidRDefault="00EB0F04" w:rsidP="00DD73C9">
            <w:pPr>
              <w:pStyle w:val="Tableheader"/>
              <w:rPr>
                <w:lang w:val="en-US"/>
              </w:rPr>
            </w:pPr>
            <w:r w:rsidRPr="00E5330B">
              <w:rPr>
                <w:lang w:val="en-US"/>
              </w:rPr>
              <w:t>Id</w:t>
            </w:r>
          </w:p>
        </w:tc>
        <w:tc>
          <w:tcPr>
            <w:tcW w:w="1764" w:type="dxa"/>
            <w:tcBorders>
              <w:top w:val="single" w:sz="4" w:space="0" w:color="auto"/>
            </w:tcBorders>
            <w:shd w:val="clear" w:color="CCCCFF" w:fill="B3B3B3"/>
            <w:vAlign w:val="center"/>
          </w:tcPr>
          <w:p w14:paraId="7F38967E" w14:textId="77777777" w:rsidR="00EB0F04" w:rsidRPr="00E5330B" w:rsidRDefault="00EB0F04" w:rsidP="00DD73C9">
            <w:pPr>
              <w:pStyle w:val="Tableheader"/>
              <w:rPr>
                <w:lang w:val="en-US"/>
              </w:rPr>
            </w:pPr>
            <w:r w:rsidRPr="00E5330B">
              <w:rPr>
                <w:lang w:val="en-US"/>
              </w:rPr>
              <w:t>Name</w:t>
            </w:r>
          </w:p>
        </w:tc>
        <w:tc>
          <w:tcPr>
            <w:tcW w:w="2046" w:type="dxa"/>
            <w:tcBorders>
              <w:top w:val="single" w:sz="4" w:space="0" w:color="auto"/>
            </w:tcBorders>
            <w:shd w:val="clear" w:color="CCCCFF" w:fill="B3B3B3"/>
            <w:vAlign w:val="center"/>
          </w:tcPr>
          <w:p w14:paraId="38F25CE8" w14:textId="77777777" w:rsidR="00EB0F04" w:rsidRPr="00E5330B" w:rsidRDefault="00EB0F04" w:rsidP="00DD73C9">
            <w:pPr>
              <w:pStyle w:val="Tableheader"/>
              <w:rPr>
                <w:lang w:val="en-US"/>
              </w:rPr>
            </w:pPr>
            <w:r w:rsidRPr="00E5330B">
              <w:rPr>
                <w:lang w:val="en-US"/>
              </w:rPr>
              <w:t>Definition</w:t>
            </w:r>
          </w:p>
        </w:tc>
        <w:tc>
          <w:tcPr>
            <w:tcW w:w="8074" w:type="dxa"/>
            <w:tcBorders>
              <w:top w:val="single" w:sz="4" w:space="0" w:color="auto"/>
            </w:tcBorders>
            <w:shd w:val="clear" w:color="CCCCFF" w:fill="B3B3B3"/>
            <w:vAlign w:val="center"/>
          </w:tcPr>
          <w:p w14:paraId="44E2F0F2" w14:textId="77777777" w:rsidR="00EB0F04" w:rsidRPr="00E5330B" w:rsidRDefault="00EB0F04" w:rsidP="00DD73C9">
            <w:pPr>
              <w:pStyle w:val="Tableheader"/>
              <w:rPr>
                <w:lang w:val="en-US"/>
              </w:rPr>
            </w:pPr>
            <w:r w:rsidRPr="00E5330B">
              <w:rPr>
                <w:lang w:val="en-US"/>
              </w:rPr>
              <w:t>Note or Example</w:t>
            </w:r>
          </w:p>
        </w:tc>
        <w:tc>
          <w:tcPr>
            <w:tcW w:w="744" w:type="dxa"/>
            <w:tcBorders>
              <w:top w:val="single" w:sz="4" w:space="0" w:color="auto"/>
            </w:tcBorders>
            <w:shd w:val="clear" w:color="CCCCFF" w:fill="B3B3B3"/>
            <w:vAlign w:val="center"/>
          </w:tcPr>
          <w:p w14:paraId="51424463" w14:textId="77777777" w:rsidR="00EB0F04" w:rsidRPr="00E5330B" w:rsidRDefault="00EB0F04" w:rsidP="00DD73C9">
            <w:pPr>
              <w:pStyle w:val="Tableheader"/>
              <w:rPr>
                <w:lang w:val="en-US"/>
              </w:rPr>
            </w:pPr>
            <w:r w:rsidRPr="00E5330B">
              <w:rPr>
                <w:lang w:val="en-US"/>
              </w:rPr>
              <w:t>Code Table</w:t>
            </w:r>
          </w:p>
        </w:tc>
        <w:tc>
          <w:tcPr>
            <w:tcW w:w="1217" w:type="dxa"/>
            <w:tcBorders>
              <w:top w:val="single" w:sz="4" w:space="0" w:color="auto"/>
            </w:tcBorders>
            <w:shd w:val="clear" w:color="CCCCFF" w:fill="B3B3B3"/>
            <w:vAlign w:val="center"/>
          </w:tcPr>
          <w:p w14:paraId="764666F3" w14:textId="77777777" w:rsidR="00EB0F04" w:rsidRPr="00E5330B" w:rsidRDefault="00EB0F04" w:rsidP="00DD73C9">
            <w:pPr>
              <w:pStyle w:val="Tableheader"/>
              <w:rPr>
                <w:lang w:val="en-US"/>
              </w:rPr>
            </w:pPr>
            <w:r w:rsidRPr="00E5330B">
              <w:rPr>
                <w:lang w:val="en-US"/>
              </w:rPr>
              <w:t>ItemMCO</w:t>
            </w:r>
          </w:p>
        </w:tc>
      </w:tr>
      <w:tr w:rsidR="00EB0F04" w:rsidRPr="00E5330B" w14:paraId="187904F6" w14:textId="77777777" w:rsidTr="004276CA">
        <w:trPr>
          <w:trHeight w:val="255"/>
        </w:trPr>
        <w:tc>
          <w:tcPr>
            <w:tcW w:w="737" w:type="dxa"/>
          </w:tcPr>
          <w:p w14:paraId="3F075F06" w14:textId="77777777" w:rsidR="00EB0F04" w:rsidRPr="00E5330B" w:rsidRDefault="00EB0F04" w:rsidP="00DD73C9">
            <w:pPr>
              <w:pStyle w:val="Tablebody"/>
            </w:pPr>
            <w:r w:rsidRPr="00E5330B">
              <w:t>8-01</w:t>
            </w:r>
          </w:p>
        </w:tc>
        <w:tc>
          <w:tcPr>
            <w:tcW w:w="1764" w:type="dxa"/>
          </w:tcPr>
          <w:p w14:paraId="18D54724" w14:textId="77777777" w:rsidR="00EB0F04" w:rsidRPr="00E5330B" w:rsidRDefault="00EB0F04" w:rsidP="00DD73C9">
            <w:pPr>
              <w:pStyle w:val="Tablebody"/>
            </w:pPr>
            <w:r w:rsidRPr="00E5330B">
              <w:t>Uncertainty of measurement</w:t>
            </w:r>
          </w:p>
        </w:tc>
        <w:tc>
          <w:tcPr>
            <w:tcW w:w="2046" w:type="dxa"/>
          </w:tcPr>
          <w:p w14:paraId="49170160" w14:textId="77777777" w:rsidR="00EB0F04" w:rsidRPr="00E5330B" w:rsidRDefault="00EB0F04" w:rsidP="00DD73C9">
            <w:pPr>
              <w:pStyle w:val="Tablebody"/>
            </w:pPr>
            <w:r w:rsidRPr="00E5330B">
              <w:t xml:space="preserve">Non-negative parameter, associated with the result of a measurement, that characterizes the dispersion of the values that could reasonably be attributed to the observation/ measurand </w:t>
            </w:r>
          </w:p>
        </w:tc>
        <w:tc>
          <w:tcPr>
            <w:tcW w:w="8074" w:type="dxa"/>
          </w:tcPr>
          <w:p w14:paraId="129C9CCA" w14:textId="77777777" w:rsidR="00EB0F04" w:rsidRPr="00D719D8" w:rsidRDefault="00EB0F04" w:rsidP="00DD73C9">
            <w:pPr>
              <w:pStyle w:val="Tablebody"/>
              <w:rPr>
                <w:rStyle w:val="Italic"/>
              </w:rPr>
            </w:pPr>
            <w:r w:rsidRPr="00D719D8">
              <w:rPr>
                <w:rStyle w:val="Italic"/>
              </w:rPr>
              <w:t>NOTE 1:</w:t>
            </w:r>
          </w:p>
          <w:p w14:paraId="1D37ADDA" w14:textId="500F9EB2" w:rsidR="00EB0F04" w:rsidRPr="00E5330B" w:rsidRDefault="00EB0F04" w:rsidP="00DD73C9">
            <w:pPr>
              <w:pStyle w:val="Tablebody"/>
            </w:pPr>
            <w:r w:rsidRPr="00E5330B">
              <w:t xml:space="preserve">In principle, an uncertainty statement needs to be reported for each observation, as it can change from observation to observation. If the </w:t>
            </w:r>
            <w:r w:rsidR="005D45AD" w:rsidRPr="00E5330B">
              <w:t>uncertainty of observations remains</w:t>
            </w:r>
            <w:r w:rsidRPr="00E5330B">
              <w:t xml:space="preserve"> virtually constant over time, it is sufficient to report the uncertainty at the beginning of the period and then again when substantial changes of the uncertainty occur. The actual uncertainty statements should be reported with the observations.</w:t>
            </w:r>
          </w:p>
          <w:p w14:paraId="7C154E12" w14:textId="77777777" w:rsidR="00EB0F04" w:rsidRPr="00D719D8" w:rsidRDefault="00EB0F04" w:rsidP="00DD73C9">
            <w:pPr>
              <w:pStyle w:val="Tablebody"/>
              <w:rPr>
                <w:rStyle w:val="Italic"/>
              </w:rPr>
            </w:pPr>
            <w:r w:rsidRPr="00D719D8">
              <w:rPr>
                <w:rStyle w:val="Italic"/>
              </w:rPr>
              <w:t>NOTE 2:</w:t>
            </w:r>
          </w:p>
          <w:p w14:paraId="58610C7D" w14:textId="77777777" w:rsidR="00EB0F04" w:rsidRPr="00E5330B" w:rsidRDefault="00EB0F04" w:rsidP="00DD73C9">
            <w:pPr>
              <w:pStyle w:val="Tablebody"/>
            </w:pPr>
            <w:r w:rsidRPr="00E5330B">
              <w:t>Complex observations such as gridded satellite imagery may contain large error covariance matrices that are not useful for the purpose of this standard. Such information must be kept with the data, and it is sufficient to report an aggregate (e.g., mean or median) uncertainty in the metadata.</w:t>
            </w:r>
          </w:p>
          <w:p w14:paraId="1E28EC4E" w14:textId="77777777" w:rsidR="00EB0F04" w:rsidRPr="00E5330B" w:rsidRDefault="00EB0F04" w:rsidP="00DD73C9">
            <w:pPr>
              <w:pStyle w:val="Tablebody"/>
            </w:pPr>
            <w:r w:rsidRPr="00D719D8">
              <w:rPr>
                <w:rStyle w:val="Italic"/>
              </w:rPr>
              <w:t>NOTE 3:</w:t>
            </w:r>
          </w:p>
          <w:p w14:paraId="5BEE2986" w14:textId="77777777" w:rsidR="00BB499D" w:rsidRDefault="00EB0F04" w:rsidP="00DD73C9">
            <w:pPr>
              <w:pStyle w:val="Tablebody"/>
            </w:pPr>
            <w:r w:rsidRPr="00E5330B">
              <w:t>Uncertainty may be expressed, for example, as a standard deviation (or a given multiple of it), or the half</w:t>
            </w:r>
            <w:r w:rsidRPr="00AE1215">
              <w:t>-</w:t>
            </w:r>
            <w:r w:rsidRPr="00E5330B">
              <w:t>width of an interval having a stated level of confidence.</w:t>
            </w:r>
          </w:p>
          <w:p w14:paraId="0EAEEB58" w14:textId="18A06277" w:rsidR="00EB0F04" w:rsidRPr="00E5330B" w:rsidRDefault="00EB0F04" w:rsidP="00DD73C9">
            <w:pPr>
              <w:pStyle w:val="Tablebody"/>
            </w:pPr>
            <w:r w:rsidRPr="00D719D8">
              <w:rPr>
                <w:rStyle w:val="Italic"/>
              </w:rPr>
              <w:t>NOTE 4:</w:t>
            </w:r>
          </w:p>
          <w:p w14:paraId="74801209" w14:textId="77777777" w:rsidR="00BB499D" w:rsidRDefault="00EB0F04" w:rsidP="00DD73C9">
            <w:pPr>
              <w:pStyle w:val="Tablebody"/>
            </w:pPr>
            <w:r w:rsidRPr="00E5330B">
              <w:t>Uncertainty of measurement comprises, in general, many components. Some of these components may be evaluated from the statistical distribution of the results of series of measurements and can be characterized by experimental standard deviations. The other components, which also can be characterized by standard deviations, are evaluated from assumed probability distributions based on experience or other information.</w:t>
            </w:r>
          </w:p>
          <w:p w14:paraId="4B5A7D98" w14:textId="5ABBDFA8" w:rsidR="00EB0F04" w:rsidRPr="00E5330B" w:rsidRDefault="00EB0F04" w:rsidP="00DD73C9">
            <w:pPr>
              <w:pStyle w:val="Tablebody"/>
            </w:pPr>
            <w:r w:rsidRPr="00D719D8">
              <w:rPr>
                <w:rStyle w:val="Italic"/>
              </w:rPr>
              <w:t>NOTE 5:</w:t>
            </w:r>
          </w:p>
          <w:p w14:paraId="02020620" w14:textId="77777777" w:rsidR="00BB499D" w:rsidRDefault="00EB0F04" w:rsidP="00DD73C9">
            <w:pPr>
              <w:pStyle w:val="Tablebody"/>
            </w:pPr>
            <w:r w:rsidRPr="00E5330B">
              <w:t>It is understood that the result of the measurement is the best estimate of the value of the measurand, and that all components of uncertainty, including those arising from systematic effects, such as components associated with corrections and reference standards, contribute to the dispersion.</w:t>
            </w:r>
          </w:p>
          <w:p w14:paraId="7CBD0D4C" w14:textId="7040D396" w:rsidR="00EB0F04" w:rsidRPr="00D719D8" w:rsidRDefault="00EB0F04" w:rsidP="00DD73C9">
            <w:pPr>
              <w:pStyle w:val="Tablebody"/>
              <w:rPr>
                <w:rStyle w:val="Italic"/>
              </w:rPr>
            </w:pPr>
            <w:r w:rsidRPr="00D719D8">
              <w:rPr>
                <w:rStyle w:val="Italic"/>
              </w:rPr>
              <w:t>EXAMPLE:</w:t>
            </w:r>
          </w:p>
          <w:p w14:paraId="7BB422BA" w14:textId="7EA2E955" w:rsidR="00EB0F04" w:rsidRPr="00E5330B" w:rsidRDefault="00EB0F04" w:rsidP="00DD73C9">
            <w:pPr>
              <w:pStyle w:val="Tablebody"/>
            </w:pPr>
            <w:r w:rsidRPr="00E5330B">
              <w:t>A thermometer reading may yield a value of 13.7 °C. A quality assessment of that observation may indicate that it has an expanded uncertainty of +/– 0.3 °C (k=2), where k=2 is a coverage factor corresponding approximately to a confidence interval of 95%</w:t>
            </w:r>
            <w:r w:rsidR="00A953E5">
              <w:t>.</w:t>
            </w:r>
          </w:p>
        </w:tc>
        <w:tc>
          <w:tcPr>
            <w:tcW w:w="744" w:type="dxa"/>
          </w:tcPr>
          <w:p w14:paraId="48A53F2B" w14:textId="77777777" w:rsidR="00EB0F04" w:rsidRPr="00E5330B" w:rsidRDefault="00EB0F04" w:rsidP="00DD73C9">
            <w:pPr>
              <w:pStyle w:val="Tablebody"/>
            </w:pPr>
          </w:p>
        </w:tc>
        <w:tc>
          <w:tcPr>
            <w:tcW w:w="1217" w:type="dxa"/>
            <w:vMerge w:val="restart"/>
          </w:tcPr>
          <w:p w14:paraId="0675295E" w14:textId="77777777" w:rsidR="00EB0F04" w:rsidRPr="00E5330B" w:rsidRDefault="00EB0F04" w:rsidP="00DD73C9">
            <w:pPr>
              <w:pStyle w:val="Tablebody"/>
            </w:pPr>
            <w:r w:rsidRPr="00E5330B">
              <w:t>C*</w:t>
            </w:r>
            <w:r w:rsidRPr="00D719D8">
              <w:rPr>
                <w:rStyle w:val="Superscript"/>
              </w:rPr>
              <w:t>#</w:t>
            </w:r>
            <w:r w:rsidRPr="00E5330B">
              <w:t xml:space="preserve"> (Phase 2)</w:t>
            </w:r>
          </w:p>
          <w:p w14:paraId="57C0BF55" w14:textId="77777777" w:rsidR="00EB0F04" w:rsidRPr="00E5330B" w:rsidRDefault="00EB0F04" w:rsidP="00DD73C9">
            <w:pPr>
              <w:pStyle w:val="Tablebody"/>
            </w:pPr>
          </w:p>
        </w:tc>
      </w:tr>
      <w:tr w:rsidR="00EB0F04" w:rsidRPr="00E5330B" w14:paraId="7AE6639C" w14:textId="77777777" w:rsidTr="004276CA">
        <w:trPr>
          <w:trHeight w:val="255"/>
        </w:trPr>
        <w:tc>
          <w:tcPr>
            <w:tcW w:w="737" w:type="dxa"/>
          </w:tcPr>
          <w:p w14:paraId="75C0061D" w14:textId="77777777" w:rsidR="00EB0F04" w:rsidRPr="00E5330B" w:rsidRDefault="00EB0F04" w:rsidP="00DD73C9">
            <w:pPr>
              <w:pStyle w:val="Tablebody"/>
            </w:pPr>
            <w:r w:rsidRPr="00E5330B">
              <w:t>8-02</w:t>
            </w:r>
          </w:p>
        </w:tc>
        <w:tc>
          <w:tcPr>
            <w:tcW w:w="1764" w:type="dxa"/>
          </w:tcPr>
          <w:p w14:paraId="62B781F1" w14:textId="77777777" w:rsidR="00EB0F04" w:rsidRPr="00E5330B" w:rsidRDefault="00EB0F04" w:rsidP="00DD73C9">
            <w:pPr>
              <w:pStyle w:val="Tablebody"/>
            </w:pPr>
            <w:r w:rsidRPr="00E5330B">
              <w:t>Procedure used to estimate uncertainty</w:t>
            </w:r>
          </w:p>
        </w:tc>
        <w:tc>
          <w:tcPr>
            <w:tcW w:w="2046" w:type="dxa"/>
          </w:tcPr>
          <w:p w14:paraId="3500DAAF" w14:textId="77777777" w:rsidR="00EB0F04" w:rsidRPr="00E5330B" w:rsidRDefault="00EB0F04" w:rsidP="00DD73C9">
            <w:pPr>
              <w:pStyle w:val="Tablebody"/>
            </w:pPr>
            <w:r w:rsidRPr="00E5330B">
              <w:t>A reference or link pointing to a document describing the procedures/algorithms used to derive the uncertainty statement</w:t>
            </w:r>
          </w:p>
        </w:tc>
        <w:tc>
          <w:tcPr>
            <w:tcW w:w="8074" w:type="dxa"/>
          </w:tcPr>
          <w:p w14:paraId="7CD24722" w14:textId="77777777" w:rsidR="00EB0F04" w:rsidRPr="00D719D8" w:rsidRDefault="00EB0F04" w:rsidP="00DD73C9">
            <w:pPr>
              <w:pStyle w:val="Tablebody"/>
              <w:rPr>
                <w:rStyle w:val="Italic"/>
              </w:rPr>
            </w:pPr>
            <w:r w:rsidRPr="00D719D8">
              <w:rPr>
                <w:rStyle w:val="Italic"/>
              </w:rPr>
              <w:t>NOTE:</w:t>
            </w:r>
          </w:p>
          <w:p w14:paraId="29FFE235" w14:textId="77777777" w:rsidR="00EB0F04" w:rsidRPr="00E5330B" w:rsidRDefault="00EB0F04" w:rsidP="00DD73C9">
            <w:pPr>
              <w:pStyle w:val="Tablebody"/>
            </w:pPr>
            <w:r w:rsidRPr="00E5330B">
              <w:t>Uncertainty is a well-defined term, and guidance material exists to assist in the assessment of the uncertainty of observations and a formulation of adequate uncertainty statements. The authoritative source is the “Guide for the Expression of Uncertainty in Measurement” (JCGM 100:2008).</w:t>
            </w:r>
          </w:p>
        </w:tc>
        <w:tc>
          <w:tcPr>
            <w:tcW w:w="744" w:type="dxa"/>
          </w:tcPr>
          <w:p w14:paraId="5895D2A9" w14:textId="77777777" w:rsidR="00EB0F04" w:rsidRPr="00E5330B" w:rsidRDefault="00EB0F04" w:rsidP="00DD73C9">
            <w:pPr>
              <w:pStyle w:val="Tablebody"/>
            </w:pPr>
          </w:p>
        </w:tc>
        <w:tc>
          <w:tcPr>
            <w:tcW w:w="1217" w:type="dxa"/>
            <w:vMerge/>
          </w:tcPr>
          <w:p w14:paraId="06BF7B35" w14:textId="77777777" w:rsidR="00EB0F04" w:rsidRPr="00E5330B" w:rsidRDefault="00EB0F04" w:rsidP="00DD73C9">
            <w:pPr>
              <w:pStyle w:val="Tablebody"/>
            </w:pPr>
          </w:p>
        </w:tc>
      </w:tr>
      <w:tr w:rsidR="00EB0F04" w:rsidRPr="00E5330B" w14:paraId="3CED515B" w14:textId="77777777" w:rsidTr="004276CA">
        <w:trPr>
          <w:trHeight w:val="255"/>
        </w:trPr>
        <w:tc>
          <w:tcPr>
            <w:tcW w:w="737" w:type="dxa"/>
          </w:tcPr>
          <w:p w14:paraId="7388632F" w14:textId="77777777" w:rsidR="00EB0F04" w:rsidRPr="00E5330B" w:rsidRDefault="00EB0F04" w:rsidP="00DD73C9">
            <w:pPr>
              <w:pStyle w:val="Tablebody"/>
            </w:pPr>
            <w:r w:rsidRPr="00E5330B">
              <w:t>8-03</w:t>
            </w:r>
          </w:p>
        </w:tc>
        <w:tc>
          <w:tcPr>
            <w:tcW w:w="1764" w:type="dxa"/>
          </w:tcPr>
          <w:p w14:paraId="52520AAB" w14:textId="77777777" w:rsidR="00EB0F04" w:rsidRPr="00E5330B" w:rsidRDefault="00EB0F04" w:rsidP="00DD73C9">
            <w:pPr>
              <w:pStyle w:val="Tablebody"/>
            </w:pPr>
            <w:r w:rsidRPr="00E5330B">
              <w:t>Quality flag</w:t>
            </w:r>
          </w:p>
        </w:tc>
        <w:tc>
          <w:tcPr>
            <w:tcW w:w="2046" w:type="dxa"/>
          </w:tcPr>
          <w:p w14:paraId="3070210E" w14:textId="77777777" w:rsidR="00EB0F04" w:rsidRPr="00E5330B" w:rsidRDefault="00EB0F04" w:rsidP="00DD73C9">
            <w:pPr>
              <w:pStyle w:val="Tablebody"/>
            </w:pPr>
            <w:r w:rsidRPr="00E5330B">
              <w:t xml:space="preserve">An ordered list of qualifiers indicating the result of a quality control process applied to the observation </w:t>
            </w:r>
          </w:p>
        </w:tc>
        <w:tc>
          <w:tcPr>
            <w:tcW w:w="8074" w:type="dxa"/>
          </w:tcPr>
          <w:p w14:paraId="58B0F53E" w14:textId="77777777" w:rsidR="00EB0F04" w:rsidRPr="00D719D8" w:rsidRDefault="00EB0F04" w:rsidP="00DD73C9">
            <w:pPr>
              <w:pStyle w:val="Tablebody"/>
              <w:rPr>
                <w:rStyle w:val="Italic"/>
              </w:rPr>
            </w:pPr>
            <w:r w:rsidRPr="00D719D8">
              <w:rPr>
                <w:rStyle w:val="Italic"/>
              </w:rPr>
              <w:t>NOTE 1:</w:t>
            </w:r>
          </w:p>
          <w:p w14:paraId="17BD3F97" w14:textId="77777777" w:rsidR="00EB0F04" w:rsidRPr="00E5330B" w:rsidRDefault="00EB0F04" w:rsidP="00DD73C9">
            <w:pPr>
              <w:pStyle w:val="Tablebody"/>
            </w:pPr>
            <w:r w:rsidRPr="00E5330B">
              <w:t>BUFR code table series 0-33 contains data quality flags/definitions.</w:t>
            </w:r>
          </w:p>
          <w:p w14:paraId="523D4531" w14:textId="77777777" w:rsidR="00EB0F04" w:rsidRPr="00E5330B" w:rsidRDefault="00EB0F04" w:rsidP="00DD73C9">
            <w:pPr>
              <w:pStyle w:val="Tablebody"/>
            </w:pPr>
            <w:r w:rsidRPr="00D719D8">
              <w:rPr>
                <w:rStyle w:val="Italic"/>
              </w:rPr>
              <w:t>NOTE 2:</w:t>
            </w:r>
          </w:p>
          <w:p w14:paraId="139451A1" w14:textId="4ADE52DF" w:rsidR="00EB0F04" w:rsidRPr="00E5330B" w:rsidRDefault="00EB0F04" w:rsidP="00DD73C9">
            <w:pPr>
              <w:pStyle w:val="Tablebody"/>
            </w:pPr>
            <w:r w:rsidRPr="00E5330B">
              <w:t>To be recorded by data providers for each individual observation</w:t>
            </w:r>
            <w:r w:rsidR="00A953E5">
              <w:t>.</w:t>
            </w:r>
          </w:p>
        </w:tc>
        <w:tc>
          <w:tcPr>
            <w:tcW w:w="744" w:type="dxa"/>
          </w:tcPr>
          <w:p w14:paraId="3C0C4563" w14:textId="77777777" w:rsidR="00EB0F04" w:rsidRPr="00E5330B" w:rsidRDefault="00EB0F04" w:rsidP="00DD73C9">
            <w:pPr>
              <w:pStyle w:val="Tablebody"/>
            </w:pPr>
            <w:r w:rsidRPr="00E5330B">
              <w:t>8-03</w:t>
            </w:r>
          </w:p>
        </w:tc>
        <w:tc>
          <w:tcPr>
            <w:tcW w:w="1217" w:type="dxa"/>
            <w:vMerge w:val="restart"/>
          </w:tcPr>
          <w:p w14:paraId="3DCEADC6" w14:textId="77777777" w:rsidR="00EB0F04" w:rsidRPr="00E5330B" w:rsidRDefault="00EB0F04" w:rsidP="00DD73C9">
            <w:pPr>
              <w:pStyle w:val="Tablebody"/>
            </w:pPr>
            <w:r w:rsidRPr="00E5330B">
              <w:t>M</w:t>
            </w:r>
            <w:r w:rsidRPr="00D719D8">
              <w:rPr>
                <w:rStyle w:val="Superscript"/>
              </w:rPr>
              <w:t>#</w:t>
            </w:r>
            <w:r w:rsidRPr="00E5330B">
              <w:t xml:space="preserve"> (Phase 2)</w:t>
            </w:r>
          </w:p>
        </w:tc>
      </w:tr>
      <w:tr w:rsidR="00EB0F04" w:rsidRPr="00E5330B" w14:paraId="397F4854" w14:textId="77777777" w:rsidTr="004276CA">
        <w:trPr>
          <w:trHeight w:val="255"/>
        </w:trPr>
        <w:tc>
          <w:tcPr>
            <w:tcW w:w="737" w:type="dxa"/>
          </w:tcPr>
          <w:p w14:paraId="7756F462" w14:textId="77777777" w:rsidR="00EB0F04" w:rsidRPr="00E5330B" w:rsidRDefault="00EB0F04" w:rsidP="00DD73C9">
            <w:pPr>
              <w:pStyle w:val="Tablebody"/>
            </w:pPr>
            <w:r w:rsidRPr="00E5330B">
              <w:t>8-04</w:t>
            </w:r>
          </w:p>
        </w:tc>
        <w:tc>
          <w:tcPr>
            <w:tcW w:w="1764" w:type="dxa"/>
          </w:tcPr>
          <w:p w14:paraId="5DEA5C1F" w14:textId="77777777" w:rsidR="00EB0F04" w:rsidRPr="00E5330B" w:rsidRDefault="00EB0F04" w:rsidP="00DD73C9">
            <w:pPr>
              <w:pStyle w:val="Tablebody"/>
            </w:pPr>
            <w:r w:rsidRPr="00E5330B">
              <w:t>Quality flagging system</w:t>
            </w:r>
          </w:p>
        </w:tc>
        <w:tc>
          <w:tcPr>
            <w:tcW w:w="2046" w:type="dxa"/>
          </w:tcPr>
          <w:p w14:paraId="02DCE94E" w14:textId="77777777" w:rsidR="00EB0F04" w:rsidRPr="00E5330B" w:rsidRDefault="00EB0F04" w:rsidP="00DD73C9">
            <w:pPr>
              <w:pStyle w:val="Tablebody"/>
            </w:pPr>
            <w:r w:rsidRPr="00E5330B">
              <w:t>Reference to the system used to flag the quality of the observation</w:t>
            </w:r>
          </w:p>
        </w:tc>
        <w:tc>
          <w:tcPr>
            <w:tcW w:w="8074" w:type="dxa"/>
          </w:tcPr>
          <w:p w14:paraId="6FEF1938" w14:textId="77777777" w:rsidR="00EB0F04" w:rsidRPr="00D719D8" w:rsidRDefault="00EB0F04" w:rsidP="00DD73C9">
            <w:pPr>
              <w:pStyle w:val="Tablebody"/>
              <w:rPr>
                <w:rStyle w:val="Italic"/>
              </w:rPr>
            </w:pPr>
            <w:r w:rsidRPr="00D719D8">
              <w:rPr>
                <w:rStyle w:val="Italic"/>
              </w:rPr>
              <w:t>NOTE 1:</w:t>
            </w:r>
          </w:p>
          <w:p w14:paraId="42A768EA" w14:textId="77777777" w:rsidR="00EB0F04" w:rsidRPr="00E5330B" w:rsidRDefault="00EB0F04" w:rsidP="00DD73C9">
            <w:pPr>
              <w:pStyle w:val="Tablebody"/>
            </w:pPr>
            <w:r w:rsidRPr="00E5330B">
              <w:t>At present, there is no single, globally accepted flagging system. The purpose of this element is to make reference to the flagging system used. This reference should either be a URL to a document explaining the meaning of the quality flag, or a link to a code table where this information can be found.</w:t>
            </w:r>
          </w:p>
          <w:p w14:paraId="2B70B53F" w14:textId="77777777" w:rsidR="00EB0F04" w:rsidRPr="00E5330B" w:rsidRDefault="00EB0F04" w:rsidP="00DD73C9">
            <w:pPr>
              <w:pStyle w:val="Tablebody"/>
            </w:pPr>
            <w:r w:rsidRPr="00D719D8">
              <w:rPr>
                <w:rStyle w:val="Italic"/>
              </w:rPr>
              <w:t>NOTE 2</w:t>
            </w:r>
            <w:r w:rsidRPr="00E5330B">
              <w:t>: The use of the BUFR quality codes listed above is recommended (WMO, 2013)</w:t>
            </w:r>
            <w:r w:rsidRPr="00212234">
              <w:rPr>
                <w:rStyle w:val="Medium"/>
              </w:rPr>
              <w:t xml:space="preserve"> </w:t>
            </w:r>
          </w:p>
        </w:tc>
        <w:tc>
          <w:tcPr>
            <w:tcW w:w="744" w:type="dxa"/>
          </w:tcPr>
          <w:p w14:paraId="1DE5FC5E" w14:textId="77777777" w:rsidR="00EB0F04" w:rsidRPr="00E5330B" w:rsidRDefault="00EB0F04" w:rsidP="00DD73C9">
            <w:pPr>
              <w:pStyle w:val="Tablebody"/>
            </w:pPr>
            <w:r w:rsidRPr="00E5330B">
              <w:t>8-04</w:t>
            </w:r>
          </w:p>
        </w:tc>
        <w:tc>
          <w:tcPr>
            <w:tcW w:w="1217" w:type="dxa"/>
            <w:vMerge/>
          </w:tcPr>
          <w:p w14:paraId="1B0F6AC2" w14:textId="77777777" w:rsidR="00EB0F04" w:rsidRPr="00E5330B" w:rsidRDefault="00EB0F04" w:rsidP="00DD73C9">
            <w:pPr>
              <w:pStyle w:val="Tablebody"/>
            </w:pPr>
          </w:p>
        </w:tc>
      </w:tr>
      <w:tr w:rsidR="00EB0F04" w:rsidRPr="00E5330B" w14:paraId="1687277B" w14:textId="77777777" w:rsidTr="004276CA">
        <w:trPr>
          <w:trHeight w:val="786"/>
        </w:trPr>
        <w:tc>
          <w:tcPr>
            <w:tcW w:w="737" w:type="dxa"/>
          </w:tcPr>
          <w:p w14:paraId="63068CAA" w14:textId="77777777" w:rsidR="00EB0F04" w:rsidRPr="00E5330B" w:rsidRDefault="00EB0F04" w:rsidP="00DD73C9">
            <w:pPr>
              <w:pStyle w:val="Tablebody"/>
            </w:pPr>
            <w:r w:rsidRPr="00E5330B">
              <w:t>8-05</w:t>
            </w:r>
          </w:p>
        </w:tc>
        <w:tc>
          <w:tcPr>
            <w:tcW w:w="1764" w:type="dxa"/>
          </w:tcPr>
          <w:p w14:paraId="0D4F40E9" w14:textId="77777777" w:rsidR="00EB0F04" w:rsidRPr="00E5330B" w:rsidRDefault="00EB0F04" w:rsidP="00DD73C9">
            <w:pPr>
              <w:pStyle w:val="Tablebody"/>
            </w:pPr>
            <w:r w:rsidRPr="00E5330B">
              <w:t>Traceability</w:t>
            </w:r>
          </w:p>
        </w:tc>
        <w:tc>
          <w:tcPr>
            <w:tcW w:w="2046" w:type="dxa"/>
          </w:tcPr>
          <w:p w14:paraId="3479D461" w14:textId="77777777" w:rsidR="00EB0F04" w:rsidRPr="00E5330B" w:rsidRDefault="00EB0F04" w:rsidP="00DD73C9">
            <w:pPr>
              <w:pStyle w:val="Tablebody"/>
            </w:pPr>
            <w:r w:rsidRPr="00E5330B">
              <w:t>Statement defining traceability to a standard, including sequence of measurement standards and calibrations that is used to relate a measurement result to a reference [VIM 3 2.4.2]</w:t>
            </w:r>
          </w:p>
        </w:tc>
        <w:tc>
          <w:tcPr>
            <w:tcW w:w="8074" w:type="dxa"/>
          </w:tcPr>
          <w:p w14:paraId="40D56DBF" w14:textId="77777777" w:rsidR="00EB0F04" w:rsidRPr="00D719D8" w:rsidRDefault="00EB0F04" w:rsidP="00DD73C9">
            <w:pPr>
              <w:pStyle w:val="Tablebody"/>
              <w:rPr>
                <w:rStyle w:val="Italic"/>
              </w:rPr>
            </w:pPr>
            <w:r w:rsidRPr="00D719D8">
              <w:rPr>
                <w:rStyle w:val="Italic"/>
              </w:rPr>
              <w:t>NOTE 1:</w:t>
            </w:r>
          </w:p>
          <w:p w14:paraId="56E0106D" w14:textId="4E1E0B8E" w:rsidR="00EB0F04" w:rsidRPr="00E5330B" w:rsidRDefault="00EB0F04" w:rsidP="00DD73C9">
            <w:pPr>
              <w:pStyle w:val="Tablebody"/>
            </w:pPr>
            <w:r w:rsidRPr="00E5330B">
              <w:t xml:space="preserve">A metrological traceability chain is defined through a calibration hierarchy; </w:t>
            </w:r>
            <w:r w:rsidRPr="00D719D8">
              <w:rPr>
                <w:rStyle w:val="Italic"/>
              </w:rPr>
              <w:t>VIM 3, 2.4.2]</w:t>
            </w:r>
            <w:r w:rsidR="00A953E5">
              <w:rPr>
                <w:rStyle w:val="Italic"/>
              </w:rPr>
              <w:t>.</w:t>
            </w:r>
          </w:p>
          <w:p w14:paraId="6CE30FD8" w14:textId="77777777" w:rsidR="00EB0F04" w:rsidRPr="00D719D8" w:rsidRDefault="00EB0F04" w:rsidP="00DD73C9">
            <w:pPr>
              <w:pStyle w:val="Tablebody"/>
              <w:rPr>
                <w:rStyle w:val="Italic"/>
              </w:rPr>
            </w:pPr>
            <w:r w:rsidRPr="00D719D8">
              <w:rPr>
                <w:rStyle w:val="Italic"/>
              </w:rPr>
              <w:t>NOTE 2:</w:t>
            </w:r>
          </w:p>
          <w:p w14:paraId="5DE3C109" w14:textId="71AE188E" w:rsidR="00EB0F04" w:rsidRPr="00E5330B" w:rsidRDefault="00EB0F04" w:rsidP="00DD73C9">
            <w:pPr>
              <w:pStyle w:val="Tablebody"/>
            </w:pPr>
            <w:r w:rsidRPr="00E5330B">
              <w:t xml:space="preserve">A metrological traceability chain is used to establish metrological traceability of a measurement result. </w:t>
            </w:r>
            <w:r w:rsidRPr="00D719D8">
              <w:rPr>
                <w:rStyle w:val="Italic"/>
              </w:rPr>
              <w:t>[VIM 3, 2.4.2]</w:t>
            </w:r>
            <w:r w:rsidR="00A953E5">
              <w:rPr>
                <w:rStyle w:val="Italic"/>
              </w:rPr>
              <w:t>.</w:t>
            </w:r>
          </w:p>
          <w:p w14:paraId="057161F2" w14:textId="77777777" w:rsidR="00EB0F04" w:rsidRPr="00D719D8" w:rsidRDefault="00EB0F04" w:rsidP="00DD73C9">
            <w:pPr>
              <w:pStyle w:val="Tablebody"/>
              <w:rPr>
                <w:rStyle w:val="Italic"/>
              </w:rPr>
            </w:pPr>
            <w:r w:rsidRPr="00D719D8">
              <w:rPr>
                <w:rStyle w:val="Italic"/>
              </w:rPr>
              <w:t>NOTE 3:</w:t>
            </w:r>
          </w:p>
          <w:p w14:paraId="69C73510" w14:textId="3EF0F4D9" w:rsidR="00EB0F04" w:rsidRPr="00D719D8" w:rsidRDefault="00EB0F04" w:rsidP="00DD73C9">
            <w:pPr>
              <w:pStyle w:val="Tablebody"/>
              <w:rPr>
                <w:rStyle w:val="Italic"/>
              </w:rPr>
            </w:pPr>
            <w:r w:rsidRPr="00E5330B">
              <w:t xml:space="preserve">A comparison between two measurement standards may be viewed as a calibration if the comparison is used to check and, if necessary, correct the </w:t>
            </w:r>
            <w:r w:rsidRPr="00E5330B">
              <w:rPr>
                <w:bCs/>
              </w:rPr>
              <w:t xml:space="preserve">quantity value </w:t>
            </w:r>
            <w:r w:rsidRPr="00E5330B">
              <w:t xml:space="preserve">and </w:t>
            </w:r>
            <w:r w:rsidRPr="00E5330B">
              <w:rPr>
                <w:bCs/>
              </w:rPr>
              <w:t>measurement uncertainty</w:t>
            </w:r>
            <w:r w:rsidRPr="00E6286F">
              <w:rPr>
                <w:rStyle w:val="Bold"/>
              </w:rPr>
              <w:t xml:space="preserve"> </w:t>
            </w:r>
            <w:r w:rsidRPr="00E5330B">
              <w:t xml:space="preserve">attributed to one of the measurement standards; </w:t>
            </w:r>
            <w:r w:rsidRPr="00D719D8">
              <w:rPr>
                <w:rStyle w:val="Italic"/>
              </w:rPr>
              <w:t>[VIM 3, 2.4.2]</w:t>
            </w:r>
            <w:r w:rsidR="00A953E5">
              <w:rPr>
                <w:rStyle w:val="Italic"/>
              </w:rPr>
              <w:t>.</w:t>
            </w:r>
          </w:p>
          <w:p w14:paraId="1A4B90D7" w14:textId="77777777" w:rsidR="00EB0F04" w:rsidRPr="00D719D8" w:rsidRDefault="00EB0F04" w:rsidP="00DD73C9">
            <w:pPr>
              <w:pStyle w:val="Tablebody"/>
              <w:rPr>
                <w:rStyle w:val="Italic"/>
              </w:rPr>
            </w:pPr>
            <w:r w:rsidRPr="00D719D8">
              <w:rPr>
                <w:rStyle w:val="Italic"/>
              </w:rPr>
              <w:t>NOTE 4:</w:t>
            </w:r>
          </w:p>
          <w:p w14:paraId="60003C67" w14:textId="3CEE0D03" w:rsidR="00EB0F04" w:rsidRPr="00E5330B" w:rsidDel="003C181B" w:rsidRDefault="00EB0F04" w:rsidP="00DD73C9">
            <w:pPr>
              <w:pStyle w:val="Tablebody"/>
            </w:pPr>
            <w:r w:rsidRPr="00E5330B">
              <w:t>For the statement on traceability, code table 8-05 is to be used</w:t>
            </w:r>
            <w:r w:rsidR="00A953E5">
              <w:t>.</w:t>
            </w:r>
          </w:p>
        </w:tc>
        <w:tc>
          <w:tcPr>
            <w:tcW w:w="744" w:type="dxa"/>
          </w:tcPr>
          <w:p w14:paraId="041A3362" w14:textId="77777777" w:rsidR="00EB0F04" w:rsidRPr="00E5330B" w:rsidRDefault="00EB0F04" w:rsidP="00DD73C9">
            <w:pPr>
              <w:pStyle w:val="Tablebody"/>
            </w:pPr>
            <w:r w:rsidRPr="00E5330B">
              <w:t>8-05</w:t>
            </w:r>
          </w:p>
          <w:p w14:paraId="7C31E2A8" w14:textId="77777777" w:rsidR="00EB0F04" w:rsidRPr="00E5330B" w:rsidRDefault="00EB0F04" w:rsidP="00DD73C9">
            <w:pPr>
              <w:pStyle w:val="Tablebody"/>
            </w:pPr>
          </w:p>
        </w:tc>
        <w:tc>
          <w:tcPr>
            <w:tcW w:w="1217" w:type="dxa"/>
          </w:tcPr>
          <w:p w14:paraId="20D13FBE" w14:textId="77777777" w:rsidR="00EB0F04" w:rsidRPr="00E5330B" w:rsidRDefault="00EB0F04" w:rsidP="00DD73C9">
            <w:pPr>
              <w:pStyle w:val="Tablebody"/>
            </w:pPr>
            <w:r w:rsidRPr="00E5330B">
              <w:t>C*</w:t>
            </w:r>
            <w:r w:rsidRPr="00D719D8">
              <w:rPr>
                <w:rStyle w:val="Superscript"/>
              </w:rPr>
              <w:t>#</w:t>
            </w:r>
            <w:r w:rsidRPr="00E5330B">
              <w:t xml:space="preserve"> (Phase 2)</w:t>
            </w:r>
          </w:p>
        </w:tc>
      </w:tr>
    </w:tbl>
    <w:p w14:paraId="5A0249C9" w14:textId="77777777" w:rsidR="00EB0F04" w:rsidRPr="00E6286F" w:rsidRDefault="00EB0F04" w:rsidP="00F76960">
      <w:pPr>
        <w:pStyle w:val="Bodytext"/>
        <w:rPr>
          <w:rStyle w:val="Bold"/>
        </w:rPr>
      </w:pPr>
      <w:r w:rsidRPr="00E6286F">
        <w:rPr>
          <w:rStyle w:val="Bold"/>
        </w:rPr>
        <w:t>Conditions:</w:t>
      </w:r>
    </w:p>
    <w:p w14:paraId="4B67F2C5" w14:textId="01354364" w:rsidR="003706B7" w:rsidRPr="00E5330B" w:rsidRDefault="00EB0F04" w:rsidP="00F76960">
      <w:pPr>
        <w:pStyle w:val="Bodytext"/>
      </w:pPr>
      <w:r w:rsidRPr="00E5330B">
        <w:t>{8-01, 8-02 and 8-05} variables that are measured, rather than classified</w:t>
      </w:r>
    </w:p>
    <w:p w14:paraId="30D0C9FD" w14:textId="31A2E62B" w:rsidR="00EB0F04" w:rsidRPr="00CF4D69" w:rsidRDefault="00700F3F" w:rsidP="00CF4D69">
      <w:pPr>
        <w:pStyle w:val="Subheading1"/>
      </w:pPr>
      <w:bookmarkStart w:id="48" w:name="_Toc410407404"/>
      <w:r>
        <w:t>Category 9: Ownership and data p</w:t>
      </w:r>
      <w:r w:rsidR="00EB0F04" w:rsidRPr="00CF4D69">
        <w:t>olicy</w:t>
      </w:r>
      <w:bookmarkEnd w:id="46"/>
      <w:bookmarkEnd w:id="47"/>
      <w:bookmarkEnd w:id="48"/>
    </w:p>
    <w:p w14:paraId="54E1AC47" w14:textId="77777777" w:rsidR="00EB0F04" w:rsidRPr="00E5330B" w:rsidRDefault="00EB0F04" w:rsidP="005F2AF5">
      <w:pPr>
        <w:pStyle w:val="Bodytext"/>
      </w:pPr>
      <w:r w:rsidRPr="00E5330B">
        <w:t>Specifies who is responsible for the observation and owns it.</w:t>
      </w:r>
    </w:p>
    <w:p w14:paraId="1A1A80FB" w14:textId="7DA4C2D3" w:rsidR="005059FD" w:rsidRDefault="004276CA" w:rsidP="004276CA">
      <w:pPr>
        <w:pStyle w:val="TPSTable"/>
      </w:pPr>
      <w:r w:rsidRPr="004276CA">
        <w:fldChar w:fldCharType="begin"/>
      </w:r>
      <w:r w:rsidRPr="004276CA">
        <w:instrText xml:space="preserve"> MACROBUTTON TPS_Table TABLE: Table shaded header with lines</w:instrText>
      </w:r>
      <w:r w:rsidRPr="004276CA">
        <w:rPr>
          <w:vanish/>
        </w:rPr>
        <w:fldChar w:fldCharType="begin"/>
      </w:r>
      <w:r w:rsidRPr="004276CA">
        <w:rPr>
          <w:vanish/>
        </w:rPr>
        <w:instrText>Name="Table shaded header with lines" Columns="6" HeaderRows="1" BodyRows="2"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36"/>
        <w:gridCol w:w="1611"/>
        <w:gridCol w:w="3174"/>
        <w:gridCol w:w="6920"/>
        <w:gridCol w:w="932"/>
        <w:gridCol w:w="1209"/>
      </w:tblGrid>
      <w:tr w:rsidR="00EB0F04" w:rsidRPr="00E5330B" w14:paraId="657C7438" w14:textId="77777777" w:rsidTr="004276CA">
        <w:trPr>
          <w:trHeight w:val="600"/>
        </w:trPr>
        <w:tc>
          <w:tcPr>
            <w:tcW w:w="672" w:type="dxa"/>
            <w:tcBorders>
              <w:top w:val="single" w:sz="4" w:space="0" w:color="auto"/>
            </w:tcBorders>
            <w:shd w:val="clear" w:color="CCCCFF" w:fill="B3B3B3"/>
            <w:vAlign w:val="center"/>
          </w:tcPr>
          <w:p w14:paraId="709AF090" w14:textId="77777777" w:rsidR="00EB0F04" w:rsidRPr="00E5330B" w:rsidRDefault="00EB0F04" w:rsidP="005059FD">
            <w:pPr>
              <w:pStyle w:val="Tableheader"/>
              <w:rPr>
                <w:lang w:val="en-US"/>
              </w:rPr>
            </w:pPr>
            <w:r w:rsidRPr="00E5330B">
              <w:rPr>
                <w:lang w:val="en-US"/>
              </w:rPr>
              <w:t>Id</w:t>
            </w:r>
          </w:p>
        </w:tc>
        <w:tc>
          <w:tcPr>
            <w:tcW w:w="1470" w:type="dxa"/>
            <w:tcBorders>
              <w:top w:val="single" w:sz="4" w:space="0" w:color="auto"/>
            </w:tcBorders>
            <w:shd w:val="clear" w:color="CCCCFF" w:fill="B3B3B3"/>
            <w:vAlign w:val="center"/>
          </w:tcPr>
          <w:p w14:paraId="030BBD2D" w14:textId="77777777" w:rsidR="00EB0F04" w:rsidRPr="00E5330B" w:rsidRDefault="00EB0F04" w:rsidP="005059FD">
            <w:pPr>
              <w:pStyle w:val="Tableheader"/>
              <w:rPr>
                <w:lang w:val="en-US"/>
              </w:rPr>
            </w:pPr>
            <w:r w:rsidRPr="00E5330B">
              <w:rPr>
                <w:lang w:val="en-US"/>
              </w:rPr>
              <w:t>Name</w:t>
            </w:r>
          </w:p>
        </w:tc>
        <w:tc>
          <w:tcPr>
            <w:tcW w:w="2897" w:type="dxa"/>
            <w:tcBorders>
              <w:top w:val="single" w:sz="4" w:space="0" w:color="auto"/>
            </w:tcBorders>
            <w:shd w:val="clear" w:color="CCCCFF" w:fill="B3B3B3"/>
            <w:vAlign w:val="center"/>
          </w:tcPr>
          <w:p w14:paraId="74651A5F" w14:textId="77777777" w:rsidR="00EB0F04" w:rsidRPr="00E5330B" w:rsidRDefault="00EB0F04" w:rsidP="005059FD">
            <w:pPr>
              <w:pStyle w:val="Tableheader"/>
              <w:rPr>
                <w:lang w:val="en-US"/>
              </w:rPr>
            </w:pPr>
            <w:r w:rsidRPr="00E5330B">
              <w:rPr>
                <w:lang w:val="en-US"/>
              </w:rPr>
              <w:t>Definition</w:t>
            </w:r>
          </w:p>
        </w:tc>
        <w:tc>
          <w:tcPr>
            <w:tcW w:w="6316" w:type="dxa"/>
            <w:tcBorders>
              <w:top w:val="single" w:sz="4" w:space="0" w:color="auto"/>
            </w:tcBorders>
            <w:shd w:val="clear" w:color="CCCCFF" w:fill="B3B3B3"/>
            <w:vAlign w:val="center"/>
          </w:tcPr>
          <w:p w14:paraId="65B1A31A" w14:textId="77777777" w:rsidR="00EB0F04" w:rsidRPr="00E5330B" w:rsidRDefault="00EB0F04" w:rsidP="005059FD">
            <w:pPr>
              <w:pStyle w:val="Tableheader"/>
              <w:rPr>
                <w:lang w:val="en-US"/>
              </w:rPr>
            </w:pPr>
            <w:r w:rsidRPr="00E5330B">
              <w:rPr>
                <w:lang w:val="en-US"/>
              </w:rPr>
              <w:t>Note or Example</w:t>
            </w:r>
          </w:p>
        </w:tc>
        <w:tc>
          <w:tcPr>
            <w:tcW w:w="851" w:type="dxa"/>
            <w:tcBorders>
              <w:top w:val="single" w:sz="4" w:space="0" w:color="auto"/>
            </w:tcBorders>
            <w:shd w:val="clear" w:color="CCCCFF" w:fill="B3B3B3"/>
            <w:vAlign w:val="center"/>
          </w:tcPr>
          <w:p w14:paraId="6ACAFF46" w14:textId="77777777" w:rsidR="00EB0F04" w:rsidRPr="00E5330B" w:rsidRDefault="00EB0F04" w:rsidP="005059FD">
            <w:pPr>
              <w:pStyle w:val="Tableheader"/>
              <w:rPr>
                <w:lang w:val="en-US"/>
              </w:rPr>
            </w:pPr>
            <w:r w:rsidRPr="00E5330B">
              <w:rPr>
                <w:lang w:val="en-US"/>
              </w:rPr>
              <w:t>Code Table</w:t>
            </w:r>
          </w:p>
        </w:tc>
        <w:tc>
          <w:tcPr>
            <w:tcW w:w="1103" w:type="dxa"/>
            <w:tcBorders>
              <w:top w:val="single" w:sz="4" w:space="0" w:color="auto"/>
            </w:tcBorders>
            <w:shd w:val="clear" w:color="CCCCFF" w:fill="B3B3B3"/>
            <w:vAlign w:val="center"/>
          </w:tcPr>
          <w:p w14:paraId="08B010AD" w14:textId="77777777" w:rsidR="00EB0F04" w:rsidRPr="00E5330B" w:rsidRDefault="00EB0F04" w:rsidP="005059FD">
            <w:pPr>
              <w:pStyle w:val="Tableheader"/>
              <w:rPr>
                <w:lang w:val="en-US"/>
              </w:rPr>
            </w:pPr>
            <w:r w:rsidRPr="00E5330B">
              <w:rPr>
                <w:lang w:val="en-US"/>
              </w:rPr>
              <w:t>ItemMCO</w:t>
            </w:r>
          </w:p>
        </w:tc>
      </w:tr>
      <w:tr w:rsidR="00EB0F04" w:rsidRPr="00E5330B" w14:paraId="6F1DBE14" w14:textId="77777777" w:rsidTr="004276CA">
        <w:trPr>
          <w:trHeight w:val="255"/>
        </w:trPr>
        <w:tc>
          <w:tcPr>
            <w:tcW w:w="672" w:type="dxa"/>
          </w:tcPr>
          <w:p w14:paraId="72836B19" w14:textId="77777777" w:rsidR="00EB0F04" w:rsidRPr="005059FD" w:rsidRDefault="00EB0F04" w:rsidP="005059FD">
            <w:pPr>
              <w:pStyle w:val="Tablebody"/>
            </w:pPr>
            <w:r w:rsidRPr="005059FD">
              <w:t>9-01</w:t>
            </w:r>
          </w:p>
        </w:tc>
        <w:tc>
          <w:tcPr>
            <w:tcW w:w="1470" w:type="dxa"/>
          </w:tcPr>
          <w:p w14:paraId="36B0875B" w14:textId="77777777" w:rsidR="00EB0F04" w:rsidRPr="005059FD" w:rsidRDefault="00EB0F04" w:rsidP="005059FD">
            <w:pPr>
              <w:pStyle w:val="Tablebody"/>
            </w:pPr>
            <w:r w:rsidRPr="005059FD">
              <w:t>Supervising organization</w:t>
            </w:r>
          </w:p>
        </w:tc>
        <w:tc>
          <w:tcPr>
            <w:tcW w:w="2897" w:type="dxa"/>
          </w:tcPr>
          <w:p w14:paraId="2D458FD7" w14:textId="77777777" w:rsidR="00EB0F04" w:rsidRPr="005059FD" w:rsidRDefault="00EB0F04" w:rsidP="005059FD">
            <w:pPr>
              <w:pStyle w:val="Tablebody"/>
            </w:pPr>
            <w:r w:rsidRPr="005059FD">
              <w:t>Name of organization who owns the observation</w:t>
            </w:r>
          </w:p>
        </w:tc>
        <w:tc>
          <w:tcPr>
            <w:tcW w:w="6316" w:type="dxa"/>
          </w:tcPr>
          <w:p w14:paraId="60AC0684" w14:textId="77777777" w:rsidR="00EB0F04" w:rsidRPr="00AE1215" w:rsidRDefault="00EB0F04" w:rsidP="005059FD">
            <w:pPr>
              <w:pStyle w:val="Tablebody"/>
              <w:rPr>
                <w:rStyle w:val="Italic"/>
              </w:rPr>
            </w:pPr>
            <w:r w:rsidRPr="00AE1215">
              <w:rPr>
                <w:rStyle w:val="Italic"/>
              </w:rPr>
              <w:t>EXAMPLES:</w:t>
            </w:r>
          </w:p>
          <w:p w14:paraId="4282E6DF" w14:textId="77777777" w:rsidR="00EB0F04" w:rsidRPr="00AE1215" w:rsidRDefault="00EB0F04" w:rsidP="00AE1215">
            <w:pPr>
              <w:pStyle w:val="Tablebody"/>
            </w:pPr>
            <w:r w:rsidRPr="00AE1215">
              <w:t>for satellite operators</w:t>
            </w:r>
          </w:p>
          <w:p w14:paraId="32DFC896" w14:textId="77777777" w:rsidR="00EB0F04" w:rsidRPr="005059FD" w:rsidRDefault="00EB0F04" w:rsidP="005059FD">
            <w:pPr>
              <w:pStyle w:val="Tablebody"/>
              <w:rPr>
                <w:rStyle w:val="Italic"/>
                <w:i w:val="0"/>
              </w:rPr>
            </w:pPr>
            <w:r w:rsidRPr="005059FD">
              <w:t>EUMETSAT, ESA, NOAA, NASA, CMA, RapidEye, ISRO</w:t>
            </w:r>
          </w:p>
        </w:tc>
        <w:tc>
          <w:tcPr>
            <w:tcW w:w="851" w:type="dxa"/>
          </w:tcPr>
          <w:p w14:paraId="4E1EF896" w14:textId="77777777" w:rsidR="00EB0F04" w:rsidRPr="005059FD" w:rsidRDefault="00EB0F04" w:rsidP="005059FD">
            <w:pPr>
              <w:pStyle w:val="Tablebody"/>
            </w:pPr>
          </w:p>
        </w:tc>
        <w:tc>
          <w:tcPr>
            <w:tcW w:w="1103" w:type="dxa"/>
          </w:tcPr>
          <w:p w14:paraId="15336105" w14:textId="393931D1" w:rsidR="00EB0F04" w:rsidRPr="005059FD" w:rsidRDefault="00EB0F04" w:rsidP="005059FD">
            <w:pPr>
              <w:pStyle w:val="Tablebody"/>
            </w:pPr>
            <w:r w:rsidRPr="005059FD">
              <w:t>M</w:t>
            </w:r>
            <w:r w:rsidR="007C495D" w:rsidRPr="005059FD">
              <w:t xml:space="preserve"> </w:t>
            </w:r>
            <w:r w:rsidRPr="005059FD">
              <w:t>(Phase 2)</w:t>
            </w:r>
          </w:p>
        </w:tc>
      </w:tr>
      <w:tr w:rsidR="00EB0F04" w:rsidRPr="00E5330B" w14:paraId="347A7693" w14:textId="77777777" w:rsidTr="004276CA">
        <w:trPr>
          <w:trHeight w:val="255"/>
        </w:trPr>
        <w:tc>
          <w:tcPr>
            <w:tcW w:w="672" w:type="dxa"/>
            <w:tcBorders>
              <w:bottom w:val="single" w:sz="4" w:space="0" w:color="auto"/>
            </w:tcBorders>
          </w:tcPr>
          <w:p w14:paraId="6311E71F" w14:textId="77777777" w:rsidR="00EB0F04" w:rsidRPr="005059FD" w:rsidRDefault="00EB0F04" w:rsidP="005059FD">
            <w:pPr>
              <w:pStyle w:val="Tablebody"/>
            </w:pPr>
            <w:r w:rsidRPr="005059FD">
              <w:t>9-02</w:t>
            </w:r>
          </w:p>
        </w:tc>
        <w:tc>
          <w:tcPr>
            <w:tcW w:w="1470" w:type="dxa"/>
            <w:tcBorders>
              <w:bottom w:val="single" w:sz="4" w:space="0" w:color="auto"/>
            </w:tcBorders>
          </w:tcPr>
          <w:p w14:paraId="40DC72CB" w14:textId="77777777" w:rsidR="00EB0F04" w:rsidRPr="005059FD" w:rsidRDefault="00EB0F04" w:rsidP="005059FD">
            <w:pPr>
              <w:pStyle w:val="Tablebody"/>
            </w:pPr>
            <w:r w:rsidRPr="005059FD">
              <w:t>Data policy/use constraints</w:t>
            </w:r>
          </w:p>
        </w:tc>
        <w:tc>
          <w:tcPr>
            <w:tcW w:w="2897" w:type="dxa"/>
            <w:tcBorders>
              <w:bottom w:val="single" w:sz="4" w:space="0" w:color="auto"/>
            </w:tcBorders>
          </w:tcPr>
          <w:p w14:paraId="642CAA1D" w14:textId="77777777" w:rsidR="00EB0F04" w:rsidRPr="005059FD" w:rsidRDefault="00EB0F04" w:rsidP="005059FD">
            <w:pPr>
              <w:pStyle w:val="Tablebody"/>
            </w:pPr>
            <w:r w:rsidRPr="005059FD">
              <w:t xml:space="preserve">Details relating to the use and limitations surrounding data imposed by the supervising organization </w:t>
            </w:r>
          </w:p>
        </w:tc>
        <w:tc>
          <w:tcPr>
            <w:tcW w:w="6316" w:type="dxa"/>
            <w:tcBorders>
              <w:bottom w:val="single" w:sz="4" w:space="0" w:color="auto"/>
            </w:tcBorders>
          </w:tcPr>
          <w:p w14:paraId="2087089B" w14:textId="77777777" w:rsidR="00EB0F04" w:rsidRPr="00AE1215" w:rsidRDefault="00EB0F04" w:rsidP="005059FD">
            <w:pPr>
              <w:pStyle w:val="Tablebody"/>
              <w:rPr>
                <w:rStyle w:val="Italic"/>
              </w:rPr>
            </w:pPr>
            <w:r w:rsidRPr="00AE1215">
              <w:rPr>
                <w:rStyle w:val="Italic"/>
              </w:rPr>
              <w:t>NOTE:</w:t>
            </w:r>
          </w:p>
          <w:p w14:paraId="7761F5A0" w14:textId="77777777" w:rsidR="00EB0F04" w:rsidRPr="005059FD" w:rsidRDefault="00EB0F04" w:rsidP="005059FD">
            <w:pPr>
              <w:pStyle w:val="Tablebody"/>
            </w:pPr>
            <w:r w:rsidRPr="005059FD">
              <w:t>Only one single use constraint with a value taken from WMO_DataLicenseCode is allowed to ensure unambiguity. (WMO, 2013b, p15)</w:t>
            </w:r>
          </w:p>
        </w:tc>
        <w:tc>
          <w:tcPr>
            <w:tcW w:w="851" w:type="dxa"/>
            <w:tcBorders>
              <w:bottom w:val="single" w:sz="4" w:space="0" w:color="auto"/>
            </w:tcBorders>
          </w:tcPr>
          <w:p w14:paraId="0418FABB" w14:textId="77777777" w:rsidR="00EB0F04" w:rsidRPr="005059FD" w:rsidRDefault="00EB0F04" w:rsidP="005059FD">
            <w:pPr>
              <w:pStyle w:val="Tablebody"/>
            </w:pPr>
            <w:r w:rsidRPr="005059FD">
              <w:t>9-02</w:t>
            </w:r>
          </w:p>
        </w:tc>
        <w:tc>
          <w:tcPr>
            <w:tcW w:w="1103" w:type="dxa"/>
            <w:tcBorders>
              <w:bottom w:val="single" w:sz="4" w:space="0" w:color="auto"/>
            </w:tcBorders>
          </w:tcPr>
          <w:p w14:paraId="4D57984C" w14:textId="3E8F8A2B" w:rsidR="00EB0F04" w:rsidRPr="005059FD" w:rsidRDefault="00EB0F04" w:rsidP="005059FD">
            <w:pPr>
              <w:pStyle w:val="Tablebody"/>
            </w:pPr>
            <w:r w:rsidRPr="005059FD">
              <w:t>M*</w:t>
            </w:r>
            <w:r w:rsidR="007C495D" w:rsidRPr="005059FD">
              <w:t xml:space="preserve"> </w:t>
            </w:r>
            <w:r w:rsidRPr="005059FD">
              <w:t>(Phase 1)</w:t>
            </w:r>
          </w:p>
        </w:tc>
      </w:tr>
    </w:tbl>
    <w:p w14:paraId="6B9511E3" w14:textId="77777777" w:rsidR="00EB0F04" w:rsidRPr="00CF4D69" w:rsidRDefault="00EB0F04" w:rsidP="00CF4D69">
      <w:pPr>
        <w:pStyle w:val="Subheading1"/>
      </w:pPr>
      <w:bookmarkStart w:id="49" w:name="_Toc379469122"/>
      <w:bookmarkStart w:id="50" w:name="_Toc379523332"/>
      <w:bookmarkStart w:id="51" w:name="_Toc410407405"/>
      <w:r w:rsidRPr="00CF4D69">
        <w:t>Category 10: Contact</w:t>
      </w:r>
      <w:bookmarkEnd w:id="49"/>
      <w:bookmarkEnd w:id="50"/>
      <w:bookmarkEnd w:id="51"/>
    </w:p>
    <w:p w14:paraId="50DC151E" w14:textId="77777777" w:rsidR="00EB0F04" w:rsidRPr="00E5330B" w:rsidRDefault="00EB0F04" w:rsidP="005F2AF5">
      <w:pPr>
        <w:pStyle w:val="Bodytext"/>
      </w:pPr>
      <w:r w:rsidRPr="00E5330B">
        <w:t>Specifies where information about an observation or dataset can be obtained.</w:t>
      </w:r>
    </w:p>
    <w:p w14:paraId="3967DB88" w14:textId="41C1C54E" w:rsidR="005059FD" w:rsidRDefault="004276CA" w:rsidP="004276CA">
      <w:pPr>
        <w:pStyle w:val="TPSTable"/>
      </w:pPr>
      <w:r w:rsidRPr="004276CA">
        <w:fldChar w:fldCharType="begin"/>
      </w:r>
      <w:r w:rsidRPr="004276CA">
        <w:instrText xml:space="preserve"> MACROBUTTON TPS_Table TABLE: Table shaded header with lines</w:instrText>
      </w:r>
      <w:r w:rsidRPr="004276CA">
        <w:rPr>
          <w:vanish/>
        </w:rPr>
        <w:fldChar w:fldCharType="begin"/>
      </w:r>
      <w:r w:rsidRPr="004276CA">
        <w:rPr>
          <w:vanish/>
        </w:rPr>
        <w:instrText>Name="Table shaded header with lines" Columns="6" HeaderRows="1" BodyRows="1"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946"/>
        <w:gridCol w:w="2103"/>
        <w:gridCol w:w="2204"/>
        <w:gridCol w:w="7085"/>
        <w:gridCol w:w="992"/>
        <w:gridCol w:w="1252"/>
      </w:tblGrid>
      <w:tr w:rsidR="00EB0F04" w:rsidRPr="00E5330B" w14:paraId="67AC09E9" w14:textId="77777777" w:rsidTr="004276CA">
        <w:trPr>
          <w:trHeight w:val="600"/>
        </w:trPr>
        <w:tc>
          <w:tcPr>
            <w:tcW w:w="946" w:type="dxa"/>
            <w:tcBorders>
              <w:top w:val="single" w:sz="4" w:space="0" w:color="auto"/>
            </w:tcBorders>
            <w:shd w:val="clear" w:color="CCCCFF" w:fill="B3B3B3"/>
            <w:vAlign w:val="center"/>
          </w:tcPr>
          <w:p w14:paraId="26231038" w14:textId="77777777" w:rsidR="00EB0F04" w:rsidRPr="00E5330B" w:rsidRDefault="00EB0F04" w:rsidP="005059FD">
            <w:pPr>
              <w:pStyle w:val="Tableheader"/>
              <w:rPr>
                <w:lang w:val="en-US"/>
              </w:rPr>
            </w:pPr>
            <w:r w:rsidRPr="00E5330B">
              <w:rPr>
                <w:lang w:val="en-US"/>
              </w:rPr>
              <w:t>Id</w:t>
            </w:r>
          </w:p>
        </w:tc>
        <w:tc>
          <w:tcPr>
            <w:tcW w:w="2103" w:type="dxa"/>
            <w:tcBorders>
              <w:top w:val="single" w:sz="4" w:space="0" w:color="auto"/>
            </w:tcBorders>
            <w:shd w:val="clear" w:color="CCCCFF" w:fill="B3B3B3"/>
            <w:vAlign w:val="center"/>
          </w:tcPr>
          <w:p w14:paraId="2A31F289" w14:textId="77777777" w:rsidR="00EB0F04" w:rsidRPr="00E5330B" w:rsidRDefault="00EB0F04" w:rsidP="005059FD">
            <w:pPr>
              <w:pStyle w:val="Tableheader"/>
              <w:rPr>
                <w:lang w:val="en-US"/>
              </w:rPr>
            </w:pPr>
            <w:r w:rsidRPr="00E5330B">
              <w:rPr>
                <w:lang w:val="en-US"/>
              </w:rPr>
              <w:t>Name</w:t>
            </w:r>
          </w:p>
        </w:tc>
        <w:tc>
          <w:tcPr>
            <w:tcW w:w="2204" w:type="dxa"/>
            <w:tcBorders>
              <w:top w:val="single" w:sz="4" w:space="0" w:color="auto"/>
            </w:tcBorders>
            <w:shd w:val="clear" w:color="CCCCFF" w:fill="B3B3B3"/>
            <w:vAlign w:val="center"/>
          </w:tcPr>
          <w:p w14:paraId="59324277" w14:textId="77777777" w:rsidR="00EB0F04" w:rsidRPr="00E5330B" w:rsidRDefault="00EB0F04" w:rsidP="005059FD">
            <w:pPr>
              <w:pStyle w:val="Tableheader"/>
              <w:rPr>
                <w:lang w:val="en-US"/>
              </w:rPr>
            </w:pPr>
            <w:r w:rsidRPr="00E5330B">
              <w:rPr>
                <w:lang w:val="en-US"/>
              </w:rPr>
              <w:t>Definition</w:t>
            </w:r>
          </w:p>
        </w:tc>
        <w:tc>
          <w:tcPr>
            <w:tcW w:w="7085" w:type="dxa"/>
            <w:tcBorders>
              <w:top w:val="single" w:sz="4" w:space="0" w:color="auto"/>
            </w:tcBorders>
            <w:shd w:val="clear" w:color="CCCCFF" w:fill="B3B3B3"/>
            <w:vAlign w:val="center"/>
          </w:tcPr>
          <w:p w14:paraId="782CC11E" w14:textId="77777777" w:rsidR="00EB0F04" w:rsidRPr="00E5330B" w:rsidRDefault="00EB0F04" w:rsidP="005059FD">
            <w:pPr>
              <w:pStyle w:val="Tableheader"/>
              <w:rPr>
                <w:lang w:val="en-US"/>
              </w:rPr>
            </w:pPr>
            <w:r w:rsidRPr="00E5330B">
              <w:rPr>
                <w:lang w:val="en-US"/>
              </w:rPr>
              <w:t>Note or Example</w:t>
            </w:r>
          </w:p>
        </w:tc>
        <w:tc>
          <w:tcPr>
            <w:tcW w:w="992" w:type="dxa"/>
            <w:tcBorders>
              <w:top w:val="single" w:sz="4" w:space="0" w:color="auto"/>
            </w:tcBorders>
            <w:shd w:val="clear" w:color="CCCCFF" w:fill="B3B3B3"/>
            <w:vAlign w:val="center"/>
          </w:tcPr>
          <w:p w14:paraId="67F99FB2" w14:textId="77777777" w:rsidR="00EB0F04" w:rsidRPr="00E5330B" w:rsidRDefault="00EB0F04" w:rsidP="005059FD">
            <w:pPr>
              <w:pStyle w:val="Tableheader"/>
              <w:rPr>
                <w:lang w:val="en-US"/>
              </w:rPr>
            </w:pPr>
            <w:r w:rsidRPr="00E5330B">
              <w:rPr>
                <w:lang w:val="en-US"/>
              </w:rPr>
              <w:t>Code Table</w:t>
            </w:r>
          </w:p>
        </w:tc>
        <w:tc>
          <w:tcPr>
            <w:tcW w:w="1252" w:type="dxa"/>
            <w:tcBorders>
              <w:top w:val="single" w:sz="4" w:space="0" w:color="auto"/>
            </w:tcBorders>
            <w:shd w:val="clear" w:color="CCCCFF" w:fill="B3B3B3"/>
            <w:vAlign w:val="center"/>
          </w:tcPr>
          <w:p w14:paraId="6E705CFB" w14:textId="77777777" w:rsidR="00EB0F04" w:rsidRPr="00E5330B" w:rsidRDefault="00EB0F04" w:rsidP="005059FD">
            <w:pPr>
              <w:pStyle w:val="Tableheader"/>
              <w:rPr>
                <w:lang w:val="en-US"/>
              </w:rPr>
            </w:pPr>
            <w:r w:rsidRPr="00E5330B">
              <w:rPr>
                <w:lang w:val="en-US"/>
              </w:rPr>
              <w:t>ItemMCO</w:t>
            </w:r>
          </w:p>
        </w:tc>
      </w:tr>
      <w:tr w:rsidR="005059FD" w:rsidRPr="00E5330B" w14:paraId="1AEF14F2" w14:textId="77777777" w:rsidTr="004276CA">
        <w:trPr>
          <w:trHeight w:val="765"/>
        </w:trPr>
        <w:tc>
          <w:tcPr>
            <w:tcW w:w="946" w:type="dxa"/>
            <w:tcBorders>
              <w:bottom w:val="single" w:sz="4" w:space="0" w:color="auto"/>
            </w:tcBorders>
          </w:tcPr>
          <w:p w14:paraId="4E050BE1" w14:textId="77777777" w:rsidR="00EB0F04" w:rsidRPr="00E5330B" w:rsidRDefault="00EB0F04" w:rsidP="005059FD">
            <w:pPr>
              <w:pStyle w:val="Tablebody"/>
            </w:pPr>
            <w:r w:rsidRPr="00E5330B">
              <w:t>10-01</w:t>
            </w:r>
          </w:p>
        </w:tc>
        <w:tc>
          <w:tcPr>
            <w:tcW w:w="2103" w:type="dxa"/>
            <w:tcBorders>
              <w:bottom w:val="single" w:sz="4" w:space="0" w:color="auto"/>
            </w:tcBorders>
          </w:tcPr>
          <w:p w14:paraId="32A5A795" w14:textId="77777777" w:rsidR="00EB0F04" w:rsidRPr="00E5330B" w:rsidRDefault="00EB0F04" w:rsidP="005059FD">
            <w:pPr>
              <w:pStyle w:val="Tablebody"/>
            </w:pPr>
            <w:r w:rsidRPr="00E5330B">
              <w:t>Contact (Nominated Focal Point)</w:t>
            </w:r>
          </w:p>
        </w:tc>
        <w:tc>
          <w:tcPr>
            <w:tcW w:w="2204" w:type="dxa"/>
            <w:tcBorders>
              <w:bottom w:val="single" w:sz="4" w:space="0" w:color="auto"/>
            </w:tcBorders>
          </w:tcPr>
          <w:p w14:paraId="181AC7BD" w14:textId="77777777" w:rsidR="00EB0F04" w:rsidRPr="00E5330B" w:rsidRDefault="00EB0F04" w:rsidP="005059FD">
            <w:pPr>
              <w:pStyle w:val="Tablebody"/>
            </w:pPr>
            <w:r w:rsidRPr="00E5330B">
              <w:t>Principal contact (Nominated Focal Point, FP) for resource</w:t>
            </w:r>
          </w:p>
        </w:tc>
        <w:tc>
          <w:tcPr>
            <w:tcW w:w="7085" w:type="dxa"/>
            <w:tcBorders>
              <w:bottom w:val="single" w:sz="4" w:space="0" w:color="auto"/>
            </w:tcBorders>
          </w:tcPr>
          <w:p w14:paraId="566D5182" w14:textId="77777777" w:rsidR="00EB0F04" w:rsidRPr="00E5330B" w:rsidRDefault="00EB0F04" w:rsidP="005059FD">
            <w:pPr>
              <w:pStyle w:val="Tablebody"/>
            </w:pPr>
            <w:r w:rsidRPr="00D719D8">
              <w:rPr>
                <w:rStyle w:val="Italic"/>
              </w:rPr>
              <w:t xml:space="preserve">NOTE: </w:t>
            </w:r>
            <w:r w:rsidRPr="00E5330B">
              <w:t>The FP would be able to provide data users with information regarding individual observing platforms and their observations.</w:t>
            </w:r>
          </w:p>
          <w:p w14:paraId="3ADCDCBE" w14:textId="77777777" w:rsidR="00EB0F04" w:rsidRPr="00D719D8" w:rsidRDefault="00EB0F04" w:rsidP="005059FD">
            <w:pPr>
              <w:pStyle w:val="Tablebody"/>
              <w:rPr>
                <w:rStyle w:val="Italic"/>
              </w:rPr>
            </w:pPr>
            <w:r w:rsidRPr="00D719D8">
              <w:rPr>
                <w:rStyle w:val="Italic"/>
              </w:rPr>
              <w:t>EXAMPLES:</w:t>
            </w:r>
          </w:p>
          <w:p w14:paraId="460D29CF" w14:textId="77777777" w:rsidR="00EB0F04" w:rsidRPr="00E5330B" w:rsidRDefault="00EB0F04" w:rsidP="005059FD">
            <w:pPr>
              <w:pStyle w:val="Tablebody"/>
            </w:pPr>
            <w:r w:rsidRPr="00E5330B">
              <w:t>Programme or Network Manager, e.g. E-AMDAR Technical Coordinator (TC) has responsibility for data quality of several airlines’ fleets, has information on aircraft type/software/known errors etc.</w:t>
            </w:r>
          </w:p>
        </w:tc>
        <w:tc>
          <w:tcPr>
            <w:tcW w:w="992" w:type="dxa"/>
            <w:tcBorders>
              <w:bottom w:val="single" w:sz="4" w:space="0" w:color="auto"/>
            </w:tcBorders>
          </w:tcPr>
          <w:p w14:paraId="0209BA4D" w14:textId="77777777" w:rsidR="00EB0F04" w:rsidRPr="00E5330B" w:rsidRDefault="00EB0F04" w:rsidP="005059FD">
            <w:pPr>
              <w:pStyle w:val="Tablebody"/>
            </w:pPr>
          </w:p>
        </w:tc>
        <w:tc>
          <w:tcPr>
            <w:tcW w:w="1252" w:type="dxa"/>
            <w:tcBorders>
              <w:bottom w:val="single" w:sz="4" w:space="0" w:color="auto"/>
            </w:tcBorders>
          </w:tcPr>
          <w:p w14:paraId="4A3CD61E" w14:textId="5C341566" w:rsidR="00EB0F04" w:rsidRPr="00E5330B" w:rsidRDefault="00EB0F04" w:rsidP="005059FD">
            <w:pPr>
              <w:pStyle w:val="Tablebody"/>
            </w:pPr>
            <w:r w:rsidRPr="00E5330B">
              <w:t>M</w:t>
            </w:r>
            <w:r w:rsidR="007C495D">
              <w:t xml:space="preserve"> </w:t>
            </w:r>
            <w:r w:rsidRPr="00E5330B">
              <w:t>(Phase 1)</w:t>
            </w:r>
          </w:p>
        </w:tc>
      </w:tr>
    </w:tbl>
    <w:p w14:paraId="61033C70" w14:textId="77777777" w:rsidR="00EB0F04" w:rsidRPr="00E5330B" w:rsidRDefault="00EB0F04" w:rsidP="005F2AF5">
      <w:pPr>
        <w:pStyle w:val="Bodytext"/>
        <w:sectPr w:rsidR="00EB0F04" w:rsidRPr="00E5330B" w:rsidSect="00EB0F04">
          <w:headerReference w:type="even" r:id="rId29"/>
          <w:headerReference w:type="default" r:id="rId30"/>
          <w:footerReference w:type="default" r:id="rId31"/>
          <w:pgSz w:w="16840" w:h="11907" w:orient="landscape" w:code="9"/>
          <w:pgMar w:top="1134" w:right="1134" w:bottom="1134" w:left="1134" w:header="709" w:footer="709" w:gutter="0"/>
          <w:cols w:space="708"/>
          <w:docGrid w:linePitch="360"/>
        </w:sectPr>
      </w:pPr>
    </w:p>
    <w:bookmarkStart w:id="52" w:name="_Toc379523334"/>
    <w:bookmarkStart w:id="53" w:name="_Toc410407406"/>
    <w:p w14:paraId="59E7DE73" w14:textId="5A0643A9" w:rsidR="00813933" w:rsidRDefault="00813933" w:rsidP="00813933">
      <w:pPr>
        <w:pStyle w:val="TPSSection"/>
      </w:pPr>
      <w:r w:rsidRPr="00813933">
        <w:fldChar w:fldCharType="begin"/>
      </w:r>
      <w:r w:rsidRPr="00813933">
        <w:instrText xml:space="preserve"> MACROBUTTON TPS_Section SECTION: Ignore</w:instrText>
      </w:r>
      <w:r w:rsidRPr="00813933">
        <w:rPr>
          <w:vanish/>
        </w:rPr>
        <w:fldChar w:fldCharType="begin"/>
      </w:r>
      <w:r w:rsidRPr="00813933">
        <w:rPr>
          <w:vanish/>
        </w:rPr>
        <w:instrText>Name="Ignore" ID="A4EA33AB-DCFD-4E4F-8D49-748DD552BC7D"</w:instrText>
      </w:r>
      <w:r w:rsidRPr="00813933">
        <w:rPr>
          <w:vanish/>
        </w:rPr>
        <w:fldChar w:fldCharType="end"/>
      </w:r>
      <w:r w:rsidRPr="00813933">
        <w:fldChar w:fldCharType="end"/>
      </w:r>
    </w:p>
    <w:p w14:paraId="58D42A5A" w14:textId="3E0B7DDA" w:rsidR="00BB499D" w:rsidRPr="00CF4D69" w:rsidRDefault="00CF4D69" w:rsidP="00CF4D69">
      <w:pPr>
        <w:pStyle w:val="Heading1NOToC"/>
      </w:pPr>
      <w:r>
        <w:t>VIII</w:t>
      </w:r>
      <w:r>
        <w:tab/>
      </w:r>
      <w:r w:rsidR="00EB0F04" w:rsidRPr="00CF4D69">
        <w:t>References</w:t>
      </w:r>
      <w:bookmarkEnd w:id="52"/>
      <w:bookmarkEnd w:id="53"/>
      <w:r w:rsidR="002B4DF0">
        <w:t xml:space="preserve"> </w:t>
      </w:r>
    </w:p>
    <w:p w14:paraId="0720163B" w14:textId="14FA13BE" w:rsidR="00EB0F04" w:rsidRPr="00E5330B" w:rsidRDefault="00EB0F04" w:rsidP="00F76960">
      <w:pPr>
        <w:pStyle w:val="Bodytext"/>
      </w:pPr>
      <w:r w:rsidRPr="00E5330B">
        <w:rPr>
          <w:lang w:val="it-CH"/>
        </w:rPr>
        <w:t>Di Gregorio</w:t>
      </w:r>
      <w:r w:rsidR="00C269B1" w:rsidRPr="00E5330B">
        <w:rPr>
          <w:lang w:val="it-CH"/>
        </w:rPr>
        <w:t>, A.,</w:t>
      </w:r>
      <w:r w:rsidRPr="00E5330B">
        <w:rPr>
          <w:lang w:val="it-CH"/>
        </w:rPr>
        <w:t xml:space="preserve"> 2005</w:t>
      </w:r>
      <w:r w:rsidR="00C269B1" w:rsidRPr="00E5330B">
        <w:rPr>
          <w:lang w:val="it-CH"/>
        </w:rPr>
        <w:t>:</w:t>
      </w:r>
      <w:r w:rsidRPr="00E5330B">
        <w:rPr>
          <w:lang w:val="it-CH"/>
        </w:rPr>
        <w:t xml:space="preserve"> </w:t>
      </w:r>
      <w:r w:rsidRPr="00D719D8">
        <w:rPr>
          <w:rStyle w:val="Italic"/>
        </w:rPr>
        <w:t>Land Cover Classification System</w:t>
      </w:r>
      <w:r w:rsidRPr="00E5330B">
        <w:rPr>
          <w:lang w:val="it-CH"/>
        </w:rPr>
        <w:t xml:space="preserve">. </w:t>
      </w:r>
      <w:r w:rsidRPr="00E5330B">
        <w:t>Classification concepts and user manual. Software version 2, Food and Agricultur</w:t>
      </w:r>
      <w:r w:rsidR="00C269B1" w:rsidRPr="00E5330B">
        <w:t>e</w:t>
      </w:r>
      <w:r w:rsidRPr="00E5330B">
        <w:t xml:space="preserve"> Organization of the United Nations, ISBN 92-5-105327-8, 212</w:t>
      </w:r>
      <w:r w:rsidR="00C269B1" w:rsidRPr="00E5330B">
        <w:t xml:space="preserve"> </w:t>
      </w:r>
      <w:r w:rsidRPr="00E5330B">
        <w:t>pp</w:t>
      </w:r>
      <w:r w:rsidR="00C269B1" w:rsidRPr="00E5330B">
        <w:t>.</w:t>
      </w:r>
      <w:r w:rsidRPr="00E5330B">
        <w:t xml:space="preserve">, </w:t>
      </w:r>
      <w:hyperlink r:id="rId32" w:history="1">
        <w:r w:rsidRPr="00E5330B">
          <w:rPr>
            <w:rStyle w:val="Hyperlink"/>
            <w:szCs w:val="20"/>
          </w:rPr>
          <w:t>http://www.glcn.org/downs/pub/docs/manuals/lccs/LCCS2-manual_en.pdf</w:t>
        </w:r>
      </w:hyperlink>
      <w:r w:rsidR="00C269B1" w:rsidRPr="00E5330B">
        <w:rPr>
          <w:rStyle w:val="Hyperlink"/>
          <w:szCs w:val="20"/>
        </w:rPr>
        <w:t>.</w:t>
      </w:r>
    </w:p>
    <w:p w14:paraId="75017A72" w14:textId="643BF43F" w:rsidR="00EB0F04" w:rsidRPr="00E5330B" w:rsidRDefault="00EB0F04" w:rsidP="00F76960">
      <w:pPr>
        <w:pStyle w:val="Bodytext"/>
        <w:rPr>
          <w:rStyle w:val="Hyperlink"/>
          <w:szCs w:val="20"/>
        </w:rPr>
      </w:pPr>
      <w:r w:rsidRPr="00E5330B">
        <w:rPr>
          <w:szCs w:val="20"/>
        </w:rPr>
        <w:t>Hammond, E.H.</w:t>
      </w:r>
      <w:r w:rsidR="00C269B1" w:rsidRPr="00E5330B">
        <w:rPr>
          <w:szCs w:val="20"/>
        </w:rPr>
        <w:t>,</w:t>
      </w:r>
      <w:r w:rsidRPr="00E5330B">
        <w:rPr>
          <w:szCs w:val="20"/>
        </w:rPr>
        <w:t xml:space="preserve"> 1954</w:t>
      </w:r>
      <w:r w:rsidR="00C269B1" w:rsidRPr="00E5330B">
        <w:rPr>
          <w:szCs w:val="20"/>
        </w:rPr>
        <w:t xml:space="preserve">: </w:t>
      </w:r>
      <w:r w:rsidRPr="00E5330B">
        <w:rPr>
          <w:szCs w:val="20"/>
        </w:rPr>
        <w:t>Small-scale continental landform maps</w:t>
      </w:r>
      <w:r w:rsidR="00C269B1" w:rsidRPr="00E5330B">
        <w:rPr>
          <w:szCs w:val="20"/>
        </w:rPr>
        <w:t>.</w:t>
      </w:r>
      <w:r w:rsidRPr="00E5330B">
        <w:rPr>
          <w:szCs w:val="20"/>
        </w:rPr>
        <w:t xml:space="preserve"> </w:t>
      </w:r>
      <w:r w:rsidRPr="00D719D8">
        <w:rPr>
          <w:rStyle w:val="Italic"/>
        </w:rPr>
        <w:t xml:space="preserve">Annals of the Association of American Geographers, </w:t>
      </w:r>
      <w:r w:rsidRPr="00E5330B">
        <w:rPr>
          <w:szCs w:val="20"/>
        </w:rPr>
        <w:t>44(1):33-42</w:t>
      </w:r>
      <w:r w:rsidR="00C269B1" w:rsidRPr="00E5330B">
        <w:rPr>
          <w:szCs w:val="20"/>
        </w:rPr>
        <w:t>, doi</w:t>
      </w:r>
      <w:r w:rsidRPr="00E5330B">
        <w:rPr>
          <w:szCs w:val="20"/>
        </w:rPr>
        <w:t>:</w:t>
      </w:r>
      <w:hyperlink r:id="rId33" w:history="1">
        <w:r w:rsidRPr="00E5330B">
          <w:rPr>
            <w:rStyle w:val="Hyperlink"/>
            <w:szCs w:val="20"/>
          </w:rPr>
          <w:t>10.1080/00045605409352120</w:t>
        </w:r>
      </w:hyperlink>
      <w:r w:rsidR="009D6D46" w:rsidRPr="00E5330B">
        <w:rPr>
          <w:rStyle w:val="Hyperlink"/>
          <w:szCs w:val="20"/>
        </w:rPr>
        <w:t>.</w:t>
      </w:r>
    </w:p>
    <w:p w14:paraId="2C01BA39" w14:textId="77777777" w:rsidR="00304E3E" w:rsidRPr="00E5330B" w:rsidRDefault="00304E3E" w:rsidP="00F76960">
      <w:pPr>
        <w:pStyle w:val="Bodytext"/>
      </w:pPr>
      <w:r w:rsidRPr="00E5330B">
        <w:t xml:space="preserve">Henne, S., D. Brunner, D. Folini, S. Solberg, J. Klausen and B. Buchmann, 2010: Assessment of parameters describing representativeness of air quality in-situ measurement sites. </w:t>
      </w:r>
      <w:r w:rsidRPr="00D719D8">
        <w:rPr>
          <w:rStyle w:val="Italic"/>
        </w:rPr>
        <w:t>Atmos. Chem. Phys</w:t>
      </w:r>
      <w:r w:rsidRPr="00E5330B">
        <w:t>., 10:3561–3581.</w:t>
      </w:r>
    </w:p>
    <w:p w14:paraId="55C22BC7" w14:textId="5951EAB5" w:rsidR="00304E3E" w:rsidRPr="00E5330B" w:rsidRDefault="00304E3E" w:rsidP="00F76960">
      <w:pPr>
        <w:pStyle w:val="Bodytext"/>
        <w:rPr>
          <w:szCs w:val="20"/>
        </w:rPr>
      </w:pPr>
      <w:r w:rsidRPr="00E5330B">
        <w:rPr>
          <w:szCs w:val="20"/>
        </w:rPr>
        <w:t xml:space="preserve">Herold, M., R. Hubald and A. Di Gregorio, 2009: </w:t>
      </w:r>
      <w:r w:rsidRPr="00D719D8">
        <w:rPr>
          <w:rStyle w:val="Italic"/>
        </w:rPr>
        <w:t>Translating and evaluating land cover legends using the UN Land Cover Classification system (LCCS)</w:t>
      </w:r>
      <w:r w:rsidRPr="00E5330B">
        <w:rPr>
          <w:szCs w:val="20"/>
        </w:rPr>
        <w:t xml:space="preserve">, GOFC-GOLD Report No. 43, Jena, Germany, </w:t>
      </w:r>
      <w:hyperlink r:id="rId34" w:history="1">
        <w:r w:rsidRPr="00E5330B">
          <w:rPr>
            <w:rStyle w:val="Hyperlink"/>
            <w:szCs w:val="20"/>
          </w:rPr>
          <w:t>http://nofc.cfs.nrcan.gc.ca/gofc-gold/Report%20Series/GOLD_43.pdf</w:t>
        </w:r>
      </w:hyperlink>
      <w:r w:rsidRPr="00E5330B">
        <w:rPr>
          <w:rStyle w:val="Hyperlink"/>
          <w:szCs w:val="20"/>
        </w:rPr>
        <w:t>.</w:t>
      </w:r>
    </w:p>
    <w:p w14:paraId="54C35D46" w14:textId="2C99C583" w:rsidR="00EB0F04" w:rsidRPr="006512B0" w:rsidRDefault="00EB0F04" w:rsidP="00F76960">
      <w:pPr>
        <w:pStyle w:val="Bodytext"/>
      </w:pPr>
      <w:r w:rsidRPr="006512B0">
        <w:t>INSPIRE - D2.8.III.7, 2013 Data Specification on Environmental Monitoring Facilities – Draft Technical Guidelines</w:t>
      </w:r>
      <w:r w:rsidR="009D6D46" w:rsidRPr="006512B0">
        <w:t>,</w:t>
      </w:r>
      <w:r w:rsidRPr="006512B0">
        <w:t xml:space="preserve"> </w:t>
      </w:r>
      <w:hyperlink r:id="rId35" w:history="1">
        <w:r w:rsidR="006512B0" w:rsidRPr="006512B0">
          <w:rPr>
            <w:rStyle w:val="Hyperlink"/>
            <w:szCs w:val="20"/>
          </w:rPr>
          <w:t>http://inspire.jrc.ec.europa.eu/documents/Data_Specifications/</w:t>
        </w:r>
        <w:r w:rsidR="006512B0" w:rsidRPr="006512B0">
          <w:rPr>
            <w:rStyle w:val="Hyperlink"/>
            <w:szCs w:val="20"/>
          </w:rPr>
          <w:br/>
          <w:t>INSPIRE_DataSpecification_ EF_v3.0rc3.pdf</w:t>
        </w:r>
      </w:hyperlink>
      <w:r w:rsidRPr="006512B0">
        <w:t>. SpecialisedEMFTypeValue, p</w:t>
      </w:r>
      <w:r w:rsidR="009D6D46" w:rsidRPr="006512B0">
        <w:t>.</w:t>
      </w:r>
      <w:r w:rsidRPr="006512B0">
        <w:t xml:space="preserve"> 33</w:t>
      </w:r>
      <w:r w:rsidR="009D6D46" w:rsidRPr="006512B0">
        <w:t>.</w:t>
      </w:r>
    </w:p>
    <w:p w14:paraId="65DE3BFD" w14:textId="6A378517" w:rsidR="00EB0F04" w:rsidRPr="006512B0" w:rsidRDefault="00EB0F04" w:rsidP="00F76960">
      <w:pPr>
        <w:pStyle w:val="Bodytext"/>
      </w:pPr>
      <w:r w:rsidRPr="006512B0">
        <w:t>ISO/TC 211</w:t>
      </w:r>
      <w:r w:rsidR="009D6D46" w:rsidRPr="006512B0">
        <w:t>,</w:t>
      </w:r>
      <w:r w:rsidRPr="006512B0">
        <w:t xml:space="preserve"> 2003</w:t>
      </w:r>
      <w:r w:rsidR="009D6D46" w:rsidRPr="006512B0">
        <w:t>:</w:t>
      </w:r>
      <w:r w:rsidRPr="006512B0">
        <w:t xml:space="preserve"> </w:t>
      </w:r>
      <w:r w:rsidRPr="006512B0">
        <w:rPr>
          <w:rStyle w:val="Italic"/>
        </w:rPr>
        <w:t>ISO 19115:2003, Geographic information – Metadata</w:t>
      </w:r>
      <w:r w:rsidRPr="006512B0">
        <w:t>. Oslo, International Organization</w:t>
      </w:r>
      <w:r w:rsidR="009D6D46" w:rsidRPr="006512B0">
        <w:t xml:space="preserve"> for Standardization</w:t>
      </w:r>
      <w:r w:rsidRPr="006512B0">
        <w:t>.</w:t>
      </w:r>
    </w:p>
    <w:p w14:paraId="19B058E4" w14:textId="53D0EC1F" w:rsidR="00EB0F04" w:rsidRPr="006512B0" w:rsidRDefault="00EB0F04" w:rsidP="00F76960">
      <w:pPr>
        <w:pStyle w:val="Bodytext"/>
      </w:pPr>
      <w:r w:rsidRPr="006512B0">
        <w:t>ISO/TC 211</w:t>
      </w:r>
      <w:r w:rsidR="009D6D46" w:rsidRPr="006512B0">
        <w:t>,</w:t>
      </w:r>
      <w:r w:rsidRPr="006512B0">
        <w:t xml:space="preserve"> 2011</w:t>
      </w:r>
      <w:r w:rsidR="009D6D46" w:rsidRPr="006512B0">
        <w:t>:</w:t>
      </w:r>
      <w:r w:rsidRPr="006512B0">
        <w:t xml:space="preserve"> </w:t>
      </w:r>
      <w:r w:rsidRPr="006512B0">
        <w:rPr>
          <w:rStyle w:val="Italic"/>
        </w:rPr>
        <w:t>ISO19156:2011, Geographic Information – Observations and Measurements</w:t>
      </w:r>
      <w:r w:rsidRPr="006512B0">
        <w:t>. Geneva, International Organization</w:t>
      </w:r>
      <w:r w:rsidR="009D6D46" w:rsidRPr="006512B0">
        <w:t xml:space="preserve"> for Standardization</w:t>
      </w:r>
      <w:r w:rsidRPr="006512B0">
        <w:t>.</w:t>
      </w:r>
    </w:p>
    <w:p w14:paraId="1D4EDF99" w14:textId="5219E464" w:rsidR="00EB0F04" w:rsidRPr="006512B0" w:rsidRDefault="00EB0F04" w:rsidP="00F76960">
      <w:pPr>
        <w:pStyle w:val="Bodytext"/>
        <w:rPr>
          <w:szCs w:val="20"/>
        </w:rPr>
      </w:pPr>
      <w:r w:rsidRPr="006512B0">
        <w:rPr>
          <w:szCs w:val="20"/>
        </w:rPr>
        <w:t>JCGM 100:2008</w:t>
      </w:r>
      <w:r w:rsidR="00710761" w:rsidRPr="006512B0">
        <w:rPr>
          <w:szCs w:val="20"/>
        </w:rPr>
        <w:t>,</w:t>
      </w:r>
      <w:r w:rsidRPr="006512B0">
        <w:rPr>
          <w:szCs w:val="20"/>
        </w:rPr>
        <w:t xml:space="preserve"> </w:t>
      </w:r>
      <w:r w:rsidRPr="006512B0">
        <w:rPr>
          <w:rStyle w:val="Italic"/>
        </w:rPr>
        <w:t>Evaluation of measurement data – Guide to the Expression of Uncertainty in Measurement</w:t>
      </w:r>
      <w:r w:rsidRPr="006512B0">
        <w:rPr>
          <w:szCs w:val="20"/>
        </w:rPr>
        <w:t xml:space="preserve">, </w:t>
      </w:r>
      <w:hyperlink r:id="rId36" w:history="1">
        <w:r w:rsidR="006512B0" w:rsidRPr="006512B0">
          <w:rPr>
            <w:rStyle w:val="Hyperlink"/>
            <w:szCs w:val="20"/>
          </w:rPr>
          <w:t>http://www.bipm.org/utils/common/documents/jcgm/JCGM_100_</w:t>
        </w:r>
        <w:r w:rsidR="006512B0" w:rsidRPr="006512B0">
          <w:rPr>
            <w:rStyle w:val="Hyperlink"/>
            <w:szCs w:val="20"/>
          </w:rPr>
          <w:br/>
          <w:t>2008_E.pdf</w:t>
        </w:r>
      </w:hyperlink>
      <w:r w:rsidR="009D6D46" w:rsidRPr="006512B0">
        <w:rPr>
          <w:szCs w:val="20"/>
        </w:rPr>
        <w:t>.</w:t>
      </w:r>
    </w:p>
    <w:p w14:paraId="15218507" w14:textId="610BE079" w:rsidR="00BB499D" w:rsidRPr="006512B0" w:rsidRDefault="00EB0F04" w:rsidP="00F76960">
      <w:pPr>
        <w:pStyle w:val="Bodytext"/>
      </w:pPr>
      <w:r w:rsidRPr="006512B0">
        <w:t>JCGM 200:2012</w:t>
      </w:r>
      <w:r w:rsidR="00710761" w:rsidRPr="006512B0">
        <w:t>,</w:t>
      </w:r>
      <w:r w:rsidRPr="006512B0">
        <w:t xml:space="preserve"> </w:t>
      </w:r>
      <w:r w:rsidRPr="006512B0">
        <w:rPr>
          <w:rStyle w:val="Italic"/>
        </w:rPr>
        <w:t>International vocabulary of metrology – Basic and general concepts and associated terms</w:t>
      </w:r>
      <w:r w:rsidRPr="006512B0">
        <w:t xml:space="preserve"> (VIM)</w:t>
      </w:r>
      <w:r w:rsidR="00710761" w:rsidRPr="006512B0">
        <w:t>. Third</w:t>
      </w:r>
      <w:r w:rsidRPr="006512B0">
        <w:t xml:space="preserve"> </w:t>
      </w:r>
      <w:r w:rsidR="00710761" w:rsidRPr="006512B0">
        <w:t>e</w:t>
      </w:r>
      <w:r w:rsidRPr="006512B0">
        <w:t xml:space="preserve">dition, </w:t>
      </w:r>
      <w:hyperlink r:id="rId37" w:tooltip="http://www.bipm.org/utils/common/documents/jcgm/JCGM_200_2012.pdf" w:history="1">
        <w:r w:rsidRPr="00505D82">
          <w:rPr>
            <w:rStyle w:val="Hyperlink"/>
            <w:szCs w:val="20"/>
          </w:rPr>
          <w:t>http://www.bipm.org/utils/common/documents/</w:t>
        </w:r>
        <w:r w:rsidR="006512B0" w:rsidRPr="00505D82">
          <w:rPr>
            <w:rStyle w:val="Hyperlink"/>
            <w:szCs w:val="20"/>
          </w:rPr>
          <w:br/>
        </w:r>
        <w:r w:rsidRPr="00505D82">
          <w:rPr>
            <w:rStyle w:val="Hyperlink"/>
            <w:szCs w:val="20"/>
          </w:rPr>
          <w:t>jcgm/JCGM_200_2012.pdf</w:t>
        </w:r>
      </w:hyperlink>
      <w:r w:rsidR="00710761" w:rsidRPr="006512B0">
        <w:rPr>
          <w:rStyle w:val="Hyperlink"/>
          <w:szCs w:val="20"/>
        </w:rPr>
        <w:t>.</w:t>
      </w:r>
    </w:p>
    <w:p w14:paraId="0EF151BF" w14:textId="19247CB4" w:rsidR="00BB499D" w:rsidRPr="006512B0" w:rsidRDefault="00EB0F04" w:rsidP="00F76960">
      <w:pPr>
        <w:pStyle w:val="Bodytext"/>
      </w:pPr>
      <w:r w:rsidRPr="006512B0">
        <w:t>MODIS Land Cover Type Product</w:t>
      </w:r>
      <w:r w:rsidR="00C9442A" w:rsidRPr="006512B0">
        <w:t>,</w:t>
      </w:r>
      <w:r w:rsidRPr="006512B0">
        <w:t xml:space="preserve"> </w:t>
      </w:r>
      <w:hyperlink r:id="rId38" w:history="1">
        <w:r w:rsidR="006512B0" w:rsidRPr="006512B0">
          <w:rPr>
            <w:rStyle w:val="Hyperlink"/>
            <w:szCs w:val="20"/>
          </w:rPr>
          <w:t>https://lpdaac.usgs.gov/products/modis_products_</w:t>
        </w:r>
        <w:r w:rsidR="006512B0" w:rsidRPr="006512B0">
          <w:rPr>
            <w:rStyle w:val="Hyperlink"/>
            <w:szCs w:val="20"/>
          </w:rPr>
          <w:br/>
          <w:t>table/mcd12q1</w:t>
        </w:r>
      </w:hyperlink>
      <w:r w:rsidR="00C9442A" w:rsidRPr="006512B0">
        <w:rPr>
          <w:rStyle w:val="Hyperlink"/>
          <w:szCs w:val="20"/>
        </w:rPr>
        <w:t>.</w:t>
      </w:r>
    </w:p>
    <w:p w14:paraId="15371B8A" w14:textId="41F92AF2" w:rsidR="001878F5" w:rsidRPr="006512B0" w:rsidRDefault="001878F5" w:rsidP="00F76960">
      <w:pPr>
        <w:pStyle w:val="Bodytext"/>
        <w:rPr>
          <w:szCs w:val="20"/>
        </w:rPr>
      </w:pPr>
      <w:r w:rsidRPr="006512B0">
        <w:t>Ramsey,</w:t>
      </w:r>
      <w:r w:rsidR="00352EB3" w:rsidRPr="006512B0">
        <w:t xml:space="preserve"> C.</w:t>
      </w:r>
      <w:r w:rsidR="00392809" w:rsidRPr="006512B0">
        <w:t xml:space="preserve">A. and </w:t>
      </w:r>
      <w:r w:rsidR="00352EB3" w:rsidRPr="006512B0">
        <w:t xml:space="preserve">A.D. </w:t>
      </w:r>
      <w:r w:rsidR="00392809" w:rsidRPr="006512B0">
        <w:t xml:space="preserve">Hewitt, </w:t>
      </w:r>
      <w:r w:rsidR="006F6B83" w:rsidRPr="006512B0">
        <w:t xml:space="preserve">2005: </w:t>
      </w:r>
      <w:r w:rsidRPr="006512B0">
        <w:t>A Methodology for Asses</w:t>
      </w:r>
      <w:r w:rsidR="006F6B83" w:rsidRPr="006512B0">
        <w:t>sing Sample Representativeness.</w:t>
      </w:r>
      <w:r w:rsidRPr="006512B0">
        <w:t xml:space="preserve"> </w:t>
      </w:r>
      <w:r w:rsidRPr="006512B0">
        <w:rPr>
          <w:rStyle w:val="Italic"/>
        </w:rPr>
        <w:t>En</w:t>
      </w:r>
      <w:r w:rsidR="006F6B83" w:rsidRPr="006512B0">
        <w:rPr>
          <w:rStyle w:val="Italic"/>
        </w:rPr>
        <w:t>vironmental Forensics</w:t>
      </w:r>
      <w:r w:rsidR="006F6B83" w:rsidRPr="006512B0">
        <w:t>, 6:1, 71—</w:t>
      </w:r>
      <w:r w:rsidRPr="006512B0">
        <w:t>75,</w:t>
      </w:r>
      <w:r w:rsidRPr="006512B0">
        <w:rPr>
          <w:szCs w:val="20"/>
        </w:rPr>
        <w:t xml:space="preserve"> doi: 10.1080/15275920590913877</w:t>
      </w:r>
      <w:r w:rsidR="006F6B83" w:rsidRPr="006512B0">
        <w:rPr>
          <w:szCs w:val="20"/>
        </w:rPr>
        <w:t>.</w:t>
      </w:r>
    </w:p>
    <w:p w14:paraId="3684B938" w14:textId="7E0AAE77" w:rsidR="00EB0F04" w:rsidRPr="006512B0" w:rsidRDefault="00EB0F04" w:rsidP="00F76960">
      <w:pPr>
        <w:pStyle w:val="Bodytext"/>
      </w:pPr>
      <w:r w:rsidRPr="006512B0">
        <w:t>Speight, J.G.</w:t>
      </w:r>
      <w:r w:rsidR="006F6B83" w:rsidRPr="006512B0">
        <w:t>,</w:t>
      </w:r>
      <w:r w:rsidRPr="006512B0">
        <w:t xml:space="preserve"> 2009</w:t>
      </w:r>
      <w:r w:rsidR="006F6B83" w:rsidRPr="006512B0">
        <w:t>:</w:t>
      </w:r>
      <w:r w:rsidRPr="006512B0">
        <w:t xml:space="preserve"> Landform</w:t>
      </w:r>
      <w:r w:rsidR="00E211B7" w:rsidRPr="006512B0">
        <w:t>.</w:t>
      </w:r>
      <w:r w:rsidRPr="006512B0">
        <w:t xml:space="preserve"> </w:t>
      </w:r>
      <w:r w:rsidR="00E211B7" w:rsidRPr="006512B0">
        <w:t>I</w:t>
      </w:r>
      <w:r w:rsidRPr="006512B0">
        <w:t>n</w:t>
      </w:r>
      <w:r w:rsidR="00E211B7" w:rsidRPr="006512B0">
        <w:t>:</w:t>
      </w:r>
      <w:r w:rsidRPr="006512B0">
        <w:rPr>
          <w:rStyle w:val="Italic"/>
        </w:rPr>
        <w:t xml:space="preserve"> Australian Soil and Land Survey Field Handbook</w:t>
      </w:r>
      <w:r w:rsidR="006F6B83" w:rsidRPr="006512B0">
        <w:rPr>
          <w:rStyle w:val="Italic"/>
        </w:rPr>
        <w:t xml:space="preserve">. </w:t>
      </w:r>
      <w:r w:rsidR="006F6B83" w:rsidRPr="006512B0">
        <w:t>Third edition</w:t>
      </w:r>
      <w:r w:rsidRPr="006512B0">
        <w:t>, National Committee on Soil and Terrain</w:t>
      </w:r>
      <w:r w:rsidR="006F6B83" w:rsidRPr="006512B0">
        <w:t>.</w:t>
      </w:r>
      <w:r w:rsidRPr="006512B0">
        <w:t xml:space="preserve"> Melbourne</w:t>
      </w:r>
      <w:r w:rsidR="006F6B83" w:rsidRPr="006512B0">
        <w:t>, CSIRO Publishing,</w:t>
      </w:r>
      <w:r w:rsidRPr="006512B0">
        <w:t xml:space="preserve"> </w:t>
      </w:r>
      <w:hyperlink r:id="rId39" w:history="1">
        <w:r w:rsidRPr="006512B0">
          <w:rPr>
            <w:rStyle w:val="Hyperlink"/>
            <w:szCs w:val="20"/>
          </w:rPr>
          <w:t>http://www.publish.csiro.au/nid/22/</w:t>
        </w:r>
        <w:r w:rsidR="007C495D" w:rsidRPr="006512B0">
          <w:rPr>
            <w:rStyle w:val="Hyperlink"/>
            <w:szCs w:val="20"/>
          </w:rPr>
          <w:t xml:space="preserve"> </w:t>
        </w:r>
        <w:r w:rsidRPr="006512B0">
          <w:rPr>
            <w:rStyle w:val="Hyperlink"/>
            <w:szCs w:val="20"/>
          </w:rPr>
          <w:t>pid/5230.htm</w:t>
        </w:r>
      </w:hyperlink>
      <w:r w:rsidRPr="006512B0">
        <w:t xml:space="preserve">, </w:t>
      </w:r>
      <w:hyperlink r:id="rId40" w:history="1">
        <w:r w:rsidR="006512B0" w:rsidRPr="006512B0">
          <w:rPr>
            <w:rStyle w:val="Hyperlink"/>
            <w:szCs w:val="20"/>
          </w:rPr>
          <w:t>http://books.google.com.au/books?id=</w:t>
        </w:r>
        <w:r w:rsidR="006512B0" w:rsidRPr="006512B0">
          <w:rPr>
            <w:rStyle w:val="Hyperlink"/>
            <w:szCs w:val="20"/>
          </w:rPr>
          <w:br/>
          <w:t>zywc39z4LgAC</w:t>
        </w:r>
      </w:hyperlink>
      <w:r w:rsidR="006F6B83" w:rsidRPr="006512B0">
        <w:rPr>
          <w:rStyle w:val="Hyperlink"/>
          <w:szCs w:val="20"/>
        </w:rPr>
        <w:t>.</w:t>
      </w:r>
    </w:p>
    <w:p w14:paraId="1CC26DA4" w14:textId="1F738CAF" w:rsidR="00EB0F04" w:rsidRPr="006512B0" w:rsidRDefault="00EB0F04" w:rsidP="00F76960">
      <w:pPr>
        <w:pStyle w:val="Bodytext"/>
        <w:rPr>
          <w:lang w:val="en-AU"/>
        </w:rPr>
      </w:pPr>
      <w:r w:rsidRPr="006512B0">
        <w:t>W</w:t>
      </w:r>
      <w:r w:rsidR="000477B7" w:rsidRPr="006512B0">
        <w:t xml:space="preserve">orld Meteorological Organization, </w:t>
      </w:r>
      <w:r w:rsidRPr="006512B0">
        <w:t>2008</w:t>
      </w:r>
      <w:r w:rsidR="000477B7" w:rsidRPr="006512B0">
        <w:t>:</w:t>
      </w:r>
      <w:r w:rsidRPr="006512B0">
        <w:t xml:space="preserve"> </w:t>
      </w:r>
      <w:r w:rsidRPr="006512B0">
        <w:rPr>
          <w:rStyle w:val="Italic"/>
        </w:rPr>
        <w:t>Guide to Meteorological Instruments and Methods of Observation</w:t>
      </w:r>
      <w:r w:rsidRPr="006512B0">
        <w:t xml:space="preserve"> (WMO-No. 8</w:t>
      </w:r>
      <w:r w:rsidR="000477B7" w:rsidRPr="006512B0">
        <w:t>,</w:t>
      </w:r>
      <w:r w:rsidRPr="006512B0">
        <w:t xml:space="preserve"> </w:t>
      </w:r>
      <w:r w:rsidR="000477B7" w:rsidRPr="006512B0">
        <w:t>u</w:t>
      </w:r>
      <w:r w:rsidRPr="006512B0">
        <w:t xml:space="preserve">pdated </w:t>
      </w:r>
      <w:r w:rsidR="000477B7" w:rsidRPr="006512B0">
        <w:t xml:space="preserve">in </w:t>
      </w:r>
      <w:r w:rsidRPr="006512B0">
        <w:t>2010)</w:t>
      </w:r>
      <w:r w:rsidRPr="006512B0">
        <w:rPr>
          <w:lang w:val="en-AU"/>
        </w:rPr>
        <w:t xml:space="preserve">. </w:t>
      </w:r>
      <w:r w:rsidRPr="006512B0">
        <w:t>Geneva.</w:t>
      </w:r>
    </w:p>
    <w:p w14:paraId="0A0CD057" w14:textId="77777777" w:rsidR="00BB499D" w:rsidRPr="006512B0" w:rsidRDefault="00E211B7" w:rsidP="00F76960">
      <w:pPr>
        <w:pStyle w:val="Bodytext"/>
        <w:rPr>
          <w:rStyle w:val="Hyperlink"/>
          <w:szCs w:val="20"/>
        </w:rPr>
      </w:pPr>
      <w:r w:rsidRPr="006512B0">
        <w:rPr>
          <w:szCs w:val="20"/>
        </w:rPr>
        <w:t>———</w:t>
      </w:r>
      <w:r w:rsidR="006417CB" w:rsidRPr="006512B0">
        <w:rPr>
          <w:szCs w:val="20"/>
        </w:rPr>
        <w:t xml:space="preserve">, </w:t>
      </w:r>
      <w:r w:rsidR="00EB0F04" w:rsidRPr="006512B0">
        <w:rPr>
          <w:szCs w:val="20"/>
        </w:rPr>
        <w:t>2013</w:t>
      </w:r>
      <w:r w:rsidR="00E746CB" w:rsidRPr="006512B0">
        <w:rPr>
          <w:szCs w:val="20"/>
        </w:rPr>
        <w:t>a</w:t>
      </w:r>
      <w:r w:rsidR="006417CB" w:rsidRPr="006512B0">
        <w:rPr>
          <w:szCs w:val="20"/>
        </w:rPr>
        <w:t>:</w:t>
      </w:r>
      <w:r w:rsidR="00EB0F04" w:rsidRPr="006512B0">
        <w:rPr>
          <w:szCs w:val="20"/>
        </w:rPr>
        <w:t xml:space="preserve"> </w:t>
      </w:r>
      <w:r w:rsidR="00EB0F04" w:rsidRPr="006512B0">
        <w:rPr>
          <w:rStyle w:val="Italic"/>
        </w:rPr>
        <w:t>Manual on Codes</w:t>
      </w:r>
      <w:r w:rsidR="00EB0F04" w:rsidRPr="006512B0">
        <w:rPr>
          <w:szCs w:val="20"/>
        </w:rPr>
        <w:t xml:space="preserve"> (WMO-No. 306)</w:t>
      </w:r>
      <w:r w:rsidR="006417CB" w:rsidRPr="006512B0">
        <w:rPr>
          <w:szCs w:val="20"/>
        </w:rPr>
        <w:t>, Volume I.2, Part B – Binary Codes. Geneva</w:t>
      </w:r>
      <w:r w:rsidR="00EB0F04" w:rsidRPr="006512B0">
        <w:rPr>
          <w:szCs w:val="20"/>
        </w:rPr>
        <w:t xml:space="preserve"> </w:t>
      </w:r>
      <w:hyperlink r:id="rId41" w:history="1">
        <w:r w:rsidR="00EB0F04" w:rsidRPr="006512B0">
          <w:rPr>
            <w:rStyle w:val="Hyperlink"/>
            <w:szCs w:val="20"/>
          </w:rPr>
          <w:t>http://www.wmo.int/pages/prog/www/WMOCodes/WMO306_vI2/Publications/2011editionUP2013/WMO306_vI2_2011UP2013.pdf</w:t>
        </w:r>
      </w:hyperlink>
      <w:r w:rsidR="006417CB" w:rsidRPr="006512B0">
        <w:t>.</w:t>
      </w:r>
    </w:p>
    <w:p w14:paraId="7FA40483" w14:textId="17C87457" w:rsidR="00EB0F04" w:rsidRPr="00E5330B" w:rsidRDefault="00E746CB" w:rsidP="00F76960">
      <w:pPr>
        <w:pStyle w:val="Bodytext"/>
        <w:rPr>
          <w:szCs w:val="20"/>
        </w:rPr>
      </w:pPr>
      <w:r w:rsidRPr="006512B0">
        <w:rPr>
          <w:szCs w:val="20"/>
        </w:rPr>
        <w:t>———</w:t>
      </w:r>
      <w:r w:rsidR="006417CB" w:rsidRPr="006512B0">
        <w:rPr>
          <w:szCs w:val="20"/>
        </w:rPr>
        <w:t xml:space="preserve">, </w:t>
      </w:r>
      <w:r w:rsidR="00EB0F04" w:rsidRPr="006512B0">
        <w:rPr>
          <w:szCs w:val="20"/>
        </w:rPr>
        <w:t>2013</w:t>
      </w:r>
      <w:r w:rsidRPr="006512B0">
        <w:rPr>
          <w:szCs w:val="20"/>
        </w:rPr>
        <w:t>b</w:t>
      </w:r>
      <w:r w:rsidR="0035542F" w:rsidRPr="006512B0">
        <w:rPr>
          <w:szCs w:val="20"/>
        </w:rPr>
        <w:t xml:space="preserve">: </w:t>
      </w:r>
      <w:r w:rsidR="0035542F" w:rsidRPr="006512B0">
        <w:rPr>
          <w:rStyle w:val="Italic"/>
        </w:rPr>
        <w:t>Manual on the WMO Information System</w:t>
      </w:r>
      <w:r w:rsidR="0035542F" w:rsidRPr="006512B0">
        <w:rPr>
          <w:szCs w:val="20"/>
        </w:rPr>
        <w:t xml:space="preserve"> (WMO-No. 1060), </w:t>
      </w:r>
      <w:r w:rsidR="00305E51" w:rsidRPr="006512B0">
        <w:rPr>
          <w:szCs w:val="20"/>
        </w:rPr>
        <w:t>Part C1:</w:t>
      </w:r>
      <w:r w:rsidR="00EB0F04" w:rsidRPr="006512B0">
        <w:rPr>
          <w:szCs w:val="20"/>
        </w:rPr>
        <w:t xml:space="preserve"> WMO Core Metadata Profile version 1.3</w:t>
      </w:r>
      <w:r w:rsidR="00305E51" w:rsidRPr="006512B0">
        <w:rPr>
          <w:szCs w:val="20"/>
        </w:rPr>
        <w:t>,</w:t>
      </w:r>
      <w:r w:rsidR="00EB0F04" w:rsidRPr="006512B0">
        <w:rPr>
          <w:szCs w:val="20"/>
        </w:rPr>
        <w:t xml:space="preserve"> Specification</w:t>
      </w:r>
      <w:r w:rsidR="00305E51" w:rsidRPr="006512B0">
        <w:rPr>
          <w:szCs w:val="20"/>
        </w:rPr>
        <w:t xml:space="preserve">: </w:t>
      </w:r>
      <w:r w:rsidR="00EB0F04" w:rsidRPr="006512B0">
        <w:rPr>
          <w:szCs w:val="20"/>
        </w:rPr>
        <w:t>Conformance Requirements. Geneva</w:t>
      </w:r>
      <w:r w:rsidR="0035542F" w:rsidRPr="006512B0">
        <w:rPr>
          <w:szCs w:val="20"/>
        </w:rPr>
        <w:t xml:space="preserve">, </w:t>
      </w:r>
      <w:hyperlink r:id="rId42" w:history="1">
        <w:r w:rsidR="006512B0" w:rsidRPr="006512B0">
          <w:rPr>
            <w:rStyle w:val="Hyperlink"/>
            <w:szCs w:val="20"/>
            <w:lang w:eastAsia="de-CH"/>
          </w:rPr>
          <w:t>http://wis.wmo.int/2012/metadata/ WMO_Core_Metadata_Profile_v1.3_Specification_Part_</w:t>
        </w:r>
        <w:r w:rsidR="006512B0" w:rsidRPr="006512B0">
          <w:rPr>
            <w:rStyle w:val="Hyperlink"/>
            <w:szCs w:val="20"/>
            <w:lang w:eastAsia="de-CH"/>
          </w:rPr>
          <w:br/>
          <w:t>1_v1.0FINALcorrected.pdf</w:t>
        </w:r>
      </w:hyperlink>
      <w:r w:rsidR="00D945F9">
        <w:rPr>
          <w:rStyle w:val="Hyperlink"/>
          <w:szCs w:val="20"/>
          <w:lang w:eastAsia="de-CH"/>
        </w:rPr>
        <w:t>.</w:t>
      </w:r>
    </w:p>
    <w:p w14:paraId="524DFFEA" w14:textId="5847AC9F" w:rsidR="00EB0F04" w:rsidRPr="00E5330B" w:rsidRDefault="00E746CB" w:rsidP="00F76960">
      <w:pPr>
        <w:pStyle w:val="Bodytext"/>
      </w:pPr>
      <w:r w:rsidRPr="00E5330B">
        <w:t>———</w:t>
      </w:r>
      <w:r w:rsidR="00305E51" w:rsidRPr="00E5330B">
        <w:t xml:space="preserve">, </w:t>
      </w:r>
      <w:r w:rsidR="00EB0F04" w:rsidRPr="00E5330B">
        <w:t>2013</w:t>
      </w:r>
      <w:r w:rsidR="00B22BD8">
        <w:t>c</w:t>
      </w:r>
      <w:r w:rsidR="00305E51" w:rsidRPr="00E5330B">
        <w:t xml:space="preserve">: </w:t>
      </w:r>
      <w:r w:rsidR="00EB0F04" w:rsidRPr="00D719D8">
        <w:rPr>
          <w:rStyle w:val="Italic"/>
        </w:rPr>
        <w:t>Weather Reporting</w:t>
      </w:r>
      <w:r w:rsidR="00EB0F04" w:rsidRPr="00E5330B">
        <w:t xml:space="preserve"> (WMO-No. 9), Volume A</w:t>
      </w:r>
      <w:r w:rsidR="00305E51" w:rsidRPr="00E5330B">
        <w:t>:</w:t>
      </w:r>
      <w:r w:rsidR="00EB0F04" w:rsidRPr="00E5330B">
        <w:t xml:space="preserve"> Observing Stations. Geneva, </w:t>
      </w:r>
      <w:hyperlink r:id="rId43" w:history="1">
        <w:r w:rsidR="00EB0F04" w:rsidRPr="00505D82">
          <w:rPr>
            <w:rStyle w:val="Hyperlink"/>
            <w:szCs w:val="20"/>
          </w:rPr>
          <w:t>http://www.wmo.int/pages/prog/www/ois/ois-home.html</w:t>
        </w:r>
      </w:hyperlink>
      <w:r w:rsidR="00A722FF" w:rsidRPr="00E5330B">
        <w:rPr>
          <w:rStyle w:val="Hyperlink"/>
          <w:szCs w:val="20"/>
        </w:rPr>
        <w:t>.</w:t>
      </w:r>
    </w:p>
    <w:p w14:paraId="18462F40" w14:textId="751EB9CB" w:rsidR="00EB0F04" w:rsidRPr="00E5330B" w:rsidRDefault="00EB0F04" w:rsidP="005F2AF5">
      <w:pPr>
        <w:pStyle w:val="Bodytext"/>
        <w:rPr>
          <w:lang w:eastAsia="ja-JP"/>
        </w:rPr>
        <w:sectPr w:rsidR="00EB0F04" w:rsidRPr="00E5330B" w:rsidSect="00EB0F04">
          <w:pgSz w:w="11900" w:h="16840" w:code="9"/>
          <w:pgMar w:top="1134" w:right="1134" w:bottom="720" w:left="1134" w:header="708" w:footer="708" w:gutter="0"/>
          <w:pgNumType w:start="1"/>
          <w:cols w:space="720"/>
          <w:docGrid w:linePitch="299"/>
        </w:sectPr>
      </w:pPr>
    </w:p>
    <w:bookmarkStart w:id="54" w:name="_Toc410407407"/>
    <w:p w14:paraId="6D404C43" w14:textId="3CF26299" w:rsidR="00813933" w:rsidRDefault="00813933" w:rsidP="00813933">
      <w:pPr>
        <w:pStyle w:val="TPSSection"/>
      </w:pPr>
      <w:r w:rsidRPr="00813933">
        <w:fldChar w:fldCharType="begin"/>
      </w:r>
      <w:r w:rsidRPr="00813933">
        <w:instrText xml:space="preserve"> MACROBUTTON TPS_Section SECTION: Chaper landscape header</w:instrText>
      </w:r>
      <w:r w:rsidRPr="00813933">
        <w:rPr>
          <w:vanish/>
        </w:rPr>
        <w:fldChar w:fldCharType="begin"/>
      </w:r>
      <w:r w:rsidRPr="00813933">
        <w:rPr>
          <w:vanish/>
        </w:rPr>
        <w:instrText>Name="Chaper landscape header" ID="89C4AA46-C2B1-6646-B4E9-0F599BB8D67D"</w:instrText>
      </w:r>
      <w:r w:rsidRPr="00813933">
        <w:rPr>
          <w:vanish/>
        </w:rPr>
        <w:fldChar w:fldCharType="end"/>
      </w:r>
      <w:r w:rsidRPr="00813933">
        <w:fldChar w:fldCharType="end"/>
      </w:r>
    </w:p>
    <w:p w14:paraId="39BD4C5E" w14:textId="65E1A9CE" w:rsidR="00813933" w:rsidRPr="00813933" w:rsidRDefault="00813933" w:rsidP="00813933">
      <w:pPr>
        <w:pStyle w:val="TPSSectionData"/>
      </w:pPr>
      <w:r w:rsidRPr="00813933">
        <w:fldChar w:fldCharType="begin"/>
      </w:r>
      <w:r w:rsidRPr="00813933">
        <w:instrText xml:space="preserve"> MACROBUTTON TPS_SectionField Chapter title in running head: APPENDIX 2.4: THE WIGOS METADATA STANDA…</w:instrText>
      </w:r>
      <w:r w:rsidRPr="00813933">
        <w:rPr>
          <w:vanish/>
        </w:rPr>
        <w:fldChar w:fldCharType="begin"/>
      </w:r>
      <w:r w:rsidRPr="00813933">
        <w:rPr>
          <w:vanish/>
        </w:rPr>
        <w:instrText>Name="Chapter title in running head" Value="APPENDIX 2.4: THE WIGOS METADATA STANDARD"</w:instrText>
      </w:r>
      <w:r w:rsidRPr="00813933">
        <w:rPr>
          <w:vanish/>
        </w:rPr>
        <w:fldChar w:fldCharType="end"/>
      </w:r>
      <w:r w:rsidRPr="00813933">
        <w:fldChar w:fldCharType="end"/>
      </w:r>
    </w:p>
    <w:p w14:paraId="79CC840E" w14:textId="3D5E7F24" w:rsidR="000215D1" w:rsidRPr="0093479A" w:rsidRDefault="0093479A" w:rsidP="0093479A">
      <w:pPr>
        <w:pStyle w:val="Chapterhead"/>
      </w:pPr>
      <w:r w:rsidRPr="00567C70">
        <w:t xml:space="preserve">ANNEX: </w:t>
      </w:r>
      <w:r w:rsidR="00EB0F04" w:rsidRPr="00567C70">
        <w:t>Code Tables</w:t>
      </w:r>
      <w:bookmarkEnd w:id="54"/>
    </w:p>
    <w:p w14:paraId="13C3B207" w14:textId="13853EF2" w:rsidR="00EB0F04" w:rsidRPr="0093479A" w:rsidRDefault="00EB0F04" w:rsidP="0093479A">
      <w:pPr>
        <w:pStyle w:val="Subheading1"/>
      </w:pPr>
      <w:r w:rsidRPr="0093479A">
        <w:t>Code table: 1-01</w:t>
      </w:r>
    </w:p>
    <w:p w14:paraId="55917EC6" w14:textId="77777777" w:rsidR="00EB0F04" w:rsidRPr="00E5330B" w:rsidRDefault="00EB0F04" w:rsidP="002653C8">
      <w:pPr>
        <w:pStyle w:val="Subheading2"/>
        <w:rPr>
          <w:lang w:val="en-US"/>
        </w:rPr>
      </w:pPr>
      <w:r w:rsidRPr="002653C8">
        <w:t>Code table title: Observed variable – measurand</w:t>
      </w:r>
      <w:r w:rsidRPr="00E5330B">
        <w:rPr>
          <w:lang w:val="en-US"/>
        </w:rPr>
        <w:t xml:space="preserve"> [Code table under development]</w:t>
      </w:r>
    </w:p>
    <w:p w14:paraId="3DDDFA23" w14:textId="66FEB9E8" w:rsidR="00567C70"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Columns="7" HeaderRows="1" BodyRows="96" FooterRows="0" KeepTableWidth="True" KeepWidths="True" KeepHAlign="True" KeepVAlign="True"</w:instrText>
      </w:r>
      <w:r w:rsidRPr="004276CA">
        <w:rPr>
          <w:vanish/>
        </w:rPr>
        <w:fldChar w:fldCharType="end"/>
      </w:r>
      <w:r w:rsidRPr="004276CA">
        <w:fldChar w:fldCharType="end"/>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0" w:type="dxa"/>
          <w:bottom w:w="58" w:type="dxa"/>
          <w:right w:w="0" w:type="dxa"/>
        </w:tblCellMar>
        <w:tblLook w:val="04A0" w:firstRow="1" w:lastRow="0" w:firstColumn="1" w:lastColumn="0" w:noHBand="0" w:noVBand="1"/>
      </w:tblPr>
      <w:tblGrid>
        <w:gridCol w:w="1311"/>
        <w:gridCol w:w="1604"/>
        <w:gridCol w:w="1708"/>
        <w:gridCol w:w="1087"/>
        <w:gridCol w:w="5868"/>
        <w:gridCol w:w="1433"/>
        <w:gridCol w:w="1981"/>
      </w:tblGrid>
      <w:tr w:rsidR="00EB0F04" w:rsidRPr="00E5330B" w14:paraId="43344FA4" w14:textId="77777777" w:rsidTr="004276CA">
        <w:trPr>
          <w:cantSplit/>
        </w:trPr>
        <w:tc>
          <w:tcPr>
            <w:tcW w:w="1196" w:type="dxa"/>
            <w:vAlign w:val="center"/>
            <w:hideMark/>
          </w:tcPr>
          <w:p w14:paraId="49B94FAA" w14:textId="77777777" w:rsidR="00EB0F04" w:rsidRPr="00D31BF7" w:rsidRDefault="00EB0F04" w:rsidP="00D31BF7">
            <w:pPr>
              <w:pStyle w:val="Tableheader"/>
            </w:pPr>
            <w:r w:rsidRPr="00D31BF7">
              <w:t>#</w:t>
            </w:r>
          </w:p>
        </w:tc>
        <w:tc>
          <w:tcPr>
            <w:tcW w:w="1464" w:type="dxa"/>
            <w:vAlign w:val="center"/>
          </w:tcPr>
          <w:p w14:paraId="65320F83" w14:textId="77777777" w:rsidR="00EB0F04" w:rsidRPr="00D31BF7" w:rsidRDefault="00EB0F04" w:rsidP="00D31BF7">
            <w:pPr>
              <w:pStyle w:val="Tableheader"/>
            </w:pPr>
            <w:r w:rsidRPr="00D31BF7">
              <w:t>Domain</w:t>
            </w:r>
          </w:p>
        </w:tc>
        <w:tc>
          <w:tcPr>
            <w:tcW w:w="1559" w:type="dxa"/>
            <w:vAlign w:val="center"/>
            <w:hideMark/>
          </w:tcPr>
          <w:p w14:paraId="4C89FDDD" w14:textId="77777777" w:rsidR="00EB0F04" w:rsidRPr="00D31BF7" w:rsidRDefault="00EB0F04" w:rsidP="00D31BF7">
            <w:pPr>
              <w:pStyle w:val="Tableheader"/>
            </w:pPr>
            <w:r w:rsidRPr="00D31BF7">
              <w:t>Sub-domain</w:t>
            </w:r>
          </w:p>
        </w:tc>
        <w:tc>
          <w:tcPr>
            <w:tcW w:w="992" w:type="dxa"/>
            <w:vAlign w:val="center"/>
          </w:tcPr>
          <w:p w14:paraId="64DCE8FD" w14:textId="77777777" w:rsidR="00EB0F04" w:rsidRPr="00D31BF7" w:rsidRDefault="00EB0F04" w:rsidP="00D31BF7">
            <w:pPr>
              <w:pStyle w:val="Tableheader"/>
            </w:pPr>
            <w:r w:rsidRPr="00D31BF7">
              <w:t>Matrix</w:t>
            </w:r>
          </w:p>
        </w:tc>
        <w:tc>
          <w:tcPr>
            <w:tcW w:w="5355" w:type="dxa"/>
            <w:vAlign w:val="center"/>
            <w:hideMark/>
          </w:tcPr>
          <w:p w14:paraId="09E32CB9" w14:textId="018605F0" w:rsidR="00EB0F04" w:rsidRPr="00D31BF7" w:rsidRDefault="00D31BF7" w:rsidP="00D31BF7">
            <w:pPr>
              <w:pStyle w:val="Tableheader"/>
            </w:pPr>
            <w:r>
              <w:t>Variable</w:t>
            </w:r>
          </w:p>
        </w:tc>
        <w:tc>
          <w:tcPr>
            <w:tcW w:w="1308" w:type="dxa"/>
            <w:vAlign w:val="center"/>
            <w:hideMark/>
          </w:tcPr>
          <w:p w14:paraId="6B375D84" w14:textId="77777777" w:rsidR="00EB0F04" w:rsidRPr="00D31BF7" w:rsidRDefault="00EB0F04" w:rsidP="00D31BF7">
            <w:pPr>
              <w:pStyle w:val="Tableheader"/>
            </w:pPr>
            <w:r w:rsidRPr="00D31BF7">
              <w:t>Mode of Observation</w:t>
            </w:r>
          </w:p>
        </w:tc>
        <w:tc>
          <w:tcPr>
            <w:tcW w:w="1808" w:type="dxa"/>
            <w:vAlign w:val="center"/>
            <w:hideMark/>
          </w:tcPr>
          <w:p w14:paraId="460B8684" w14:textId="032E3EC6" w:rsidR="00EB0F04" w:rsidRPr="00D31BF7" w:rsidRDefault="004528B7" w:rsidP="00D31BF7">
            <w:pPr>
              <w:pStyle w:val="Tableheader"/>
            </w:pPr>
            <w:r>
              <w:t>WMO 306 code (BUFR/</w:t>
            </w:r>
            <w:r w:rsidR="00EB0F04" w:rsidRPr="00D31BF7">
              <w:t>CREX)</w:t>
            </w:r>
          </w:p>
        </w:tc>
      </w:tr>
      <w:tr w:rsidR="00EB0F04" w:rsidRPr="00E5330B" w14:paraId="771D6FA5" w14:textId="77777777" w:rsidTr="004276CA">
        <w:trPr>
          <w:cantSplit/>
        </w:trPr>
        <w:tc>
          <w:tcPr>
            <w:tcW w:w="1196" w:type="dxa"/>
            <w:noWrap/>
            <w:hideMark/>
          </w:tcPr>
          <w:p w14:paraId="48E030AD" w14:textId="77777777" w:rsidR="00EB0F04" w:rsidRPr="00E5330B" w:rsidRDefault="00EB0F04" w:rsidP="00567C70">
            <w:pPr>
              <w:pStyle w:val="Tablebody"/>
            </w:pPr>
            <w:r w:rsidRPr="00E5330B">
              <w:t>1-01-01</w:t>
            </w:r>
          </w:p>
        </w:tc>
        <w:tc>
          <w:tcPr>
            <w:tcW w:w="1464" w:type="dxa"/>
          </w:tcPr>
          <w:p w14:paraId="5BB83E7A" w14:textId="77777777" w:rsidR="00EB0F04" w:rsidRPr="00E5330B" w:rsidRDefault="00EB0F04" w:rsidP="00567C70">
            <w:pPr>
              <w:pStyle w:val="Tablebody"/>
            </w:pPr>
            <w:r w:rsidRPr="00E5330B">
              <w:t>Atmosphere</w:t>
            </w:r>
          </w:p>
        </w:tc>
        <w:tc>
          <w:tcPr>
            <w:tcW w:w="1559" w:type="dxa"/>
            <w:noWrap/>
            <w:hideMark/>
          </w:tcPr>
          <w:p w14:paraId="4641C229" w14:textId="77777777" w:rsidR="00EB0F04" w:rsidRPr="00E5330B" w:rsidRDefault="00EB0F04" w:rsidP="00567C70">
            <w:pPr>
              <w:pStyle w:val="Tablebody"/>
            </w:pPr>
            <w:r w:rsidRPr="00E5330B">
              <w:t>Atmospheric Pressure</w:t>
            </w:r>
          </w:p>
        </w:tc>
        <w:tc>
          <w:tcPr>
            <w:tcW w:w="992" w:type="dxa"/>
          </w:tcPr>
          <w:p w14:paraId="63C271B0" w14:textId="77777777" w:rsidR="00EB0F04" w:rsidRPr="00E5330B" w:rsidRDefault="00EB0F04" w:rsidP="00567C70">
            <w:pPr>
              <w:pStyle w:val="Tablebody"/>
            </w:pPr>
          </w:p>
        </w:tc>
        <w:tc>
          <w:tcPr>
            <w:tcW w:w="5355" w:type="dxa"/>
            <w:noWrap/>
            <w:hideMark/>
          </w:tcPr>
          <w:p w14:paraId="35906220" w14:textId="77777777" w:rsidR="00EB0F04" w:rsidRPr="00E5330B" w:rsidRDefault="00EB0F04" w:rsidP="00567C70">
            <w:pPr>
              <w:pStyle w:val="Tablebody"/>
            </w:pPr>
            <w:r w:rsidRPr="00E5330B">
              <w:t>Atmospheric Pressure</w:t>
            </w:r>
          </w:p>
        </w:tc>
        <w:tc>
          <w:tcPr>
            <w:tcW w:w="1308" w:type="dxa"/>
            <w:noWrap/>
            <w:hideMark/>
          </w:tcPr>
          <w:p w14:paraId="7F1142C2" w14:textId="77777777" w:rsidR="00EB0F04" w:rsidRPr="00E5330B" w:rsidRDefault="00EB0F04" w:rsidP="00567C70">
            <w:pPr>
              <w:pStyle w:val="Tablebody"/>
            </w:pPr>
            <w:r w:rsidRPr="00E5330B">
              <w:t>I, V</w:t>
            </w:r>
          </w:p>
        </w:tc>
        <w:tc>
          <w:tcPr>
            <w:tcW w:w="1808" w:type="dxa"/>
            <w:noWrap/>
            <w:hideMark/>
          </w:tcPr>
          <w:p w14:paraId="543B0436" w14:textId="77777777" w:rsidR="00EB0F04" w:rsidRPr="00E5330B" w:rsidRDefault="00EB0F04" w:rsidP="00567C70">
            <w:pPr>
              <w:pStyle w:val="Tablebody"/>
            </w:pPr>
            <w:r w:rsidRPr="00E5330B">
              <w:t>0 10 004</w:t>
            </w:r>
          </w:p>
        </w:tc>
      </w:tr>
      <w:tr w:rsidR="00EB0F04" w:rsidRPr="00E5330B" w14:paraId="6EE599E9" w14:textId="77777777" w:rsidTr="004276CA">
        <w:trPr>
          <w:cantSplit/>
        </w:trPr>
        <w:tc>
          <w:tcPr>
            <w:tcW w:w="1196" w:type="dxa"/>
            <w:noWrap/>
            <w:hideMark/>
          </w:tcPr>
          <w:p w14:paraId="3F50F996" w14:textId="77777777" w:rsidR="00EB0F04" w:rsidRPr="00E5330B" w:rsidRDefault="00EB0F04" w:rsidP="00567C70">
            <w:pPr>
              <w:pStyle w:val="Tablebody"/>
            </w:pPr>
            <w:r w:rsidRPr="00E5330B">
              <w:t>1-01-02</w:t>
            </w:r>
          </w:p>
        </w:tc>
        <w:tc>
          <w:tcPr>
            <w:tcW w:w="1464" w:type="dxa"/>
          </w:tcPr>
          <w:p w14:paraId="2083D805" w14:textId="77777777" w:rsidR="00EB0F04" w:rsidRPr="00E5330B" w:rsidRDefault="00EB0F04" w:rsidP="00567C70">
            <w:pPr>
              <w:pStyle w:val="Tablebody"/>
            </w:pPr>
          </w:p>
        </w:tc>
        <w:tc>
          <w:tcPr>
            <w:tcW w:w="1559" w:type="dxa"/>
            <w:noWrap/>
            <w:hideMark/>
          </w:tcPr>
          <w:p w14:paraId="7D02FA33" w14:textId="77777777" w:rsidR="00EB0F04" w:rsidRPr="00E5330B" w:rsidRDefault="00EB0F04" w:rsidP="00567C70">
            <w:pPr>
              <w:pStyle w:val="Tablebody"/>
            </w:pPr>
            <w:r w:rsidRPr="00E5330B">
              <w:t>Temperature</w:t>
            </w:r>
          </w:p>
        </w:tc>
        <w:tc>
          <w:tcPr>
            <w:tcW w:w="992" w:type="dxa"/>
          </w:tcPr>
          <w:p w14:paraId="7645742E" w14:textId="77777777" w:rsidR="00EB0F04" w:rsidRPr="00E5330B" w:rsidRDefault="00EB0F04" w:rsidP="00567C70">
            <w:pPr>
              <w:pStyle w:val="Tablebody"/>
            </w:pPr>
          </w:p>
        </w:tc>
        <w:tc>
          <w:tcPr>
            <w:tcW w:w="5355" w:type="dxa"/>
            <w:noWrap/>
            <w:hideMark/>
          </w:tcPr>
          <w:p w14:paraId="6186FA13" w14:textId="77777777" w:rsidR="00EB0F04" w:rsidRPr="00AB7A1C" w:rsidRDefault="00EB0F04" w:rsidP="00567C70">
            <w:pPr>
              <w:pStyle w:val="Tablebody"/>
            </w:pPr>
            <w:r w:rsidRPr="00AB7A1C">
              <w:t>Ambient air temperature (over specified surface)</w:t>
            </w:r>
          </w:p>
        </w:tc>
        <w:tc>
          <w:tcPr>
            <w:tcW w:w="1308" w:type="dxa"/>
            <w:noWrap/>
            <w:hideMark/>
          </w:tcPr>
          <w:p w14:paraId="1234A45D" w14:textId="77777777" w:rsidR="00EB0F04" w:rsidRPr="00E5330B" w:rsidRDefault="00EB0F04" w:rsidP="00567C70">
            <w:pPr>
              <w:pStyle w:val="Tablebody"/>
            </w:pPr>
            <w:r w:rsidRPr="00E5330B">
              <w:t>I, V</w:t>
            </w:r>
          </w:p>
        </w:tc>
        <w:tc>
          <w:tcPr>
            <w:tcW w:w="1808" w:type="dxa"/>
            <w:noWrap/>
            <w:hideMark/>
          </w:tcPr>
          <w:p w14:paraId="08924820" w14:textId="77777777" w:rsidR="00EB0F04" w:rsidRPr="00E5330B" w:rsidRDefault="00EB0F04" w:rsidP="00567C70">
            <w:pPr>
              <w:pStyle w:val="Tablebody"/>
            </w:pPr>
            <w:r w:rsidRPr="00E5330B">
              <w:t>0 12 101</w:t>
            </w:r>
          </w:p>
        </w:tc>
      </w:tr>
      <w:tr w:rsidR="00EB0F04" w:rsidRPr="00E5330B" w14:paraId="2E329293" w14:textId="77777777" w:rsidTr="004276CA">
        <w:trPr>
          <w:cantSplit/>
        </w:trPr>
        <w:tc>
          <w:tcPr>
            <w:tcW w:w="1196" w:type="dxa"/>
            <w:noWrap/>
          </w:tcPr>
          <w:p w14:paraId="794E78E0" w14:textId="77777777" w:rsidR="00EB0F04" w:rsidRPr="00E5330B" w:rsidRDefault="00EB0F04" w:rsidP="00567C70">
            <w:pPr>
              <w:pStyle w:val="Tablebody"/>
            </w:pPr>
          </w:p>
        </w:tc>
        <w:tc>
          <w:tcPr>
            <w:tcW w:w="1464" w:type="dxa"/>
          </w:tcPr>
          <w:p w14:paraId="528025AE" w14:textId="77777777" w:rsidR="00EB0F04" w:rsidRPr="00E5330B" w:rsidRDefault="00EB0F04" w:rsidP="00567C70">
            <w:pPr>
              <w:pStyle w:val="Tablebody"/>
            </w:pPr>
          </w:p>
        </w:tc>
        <w:tc>
          <w:tcPr>
            <w:tcW w:w="1559" w:type="dxa"/>
            <w:noWrap/>
          </w:tcPr>
          <w:p w14:paraId="19326B3D" w14:textId="77777777" w:rsidR="00EB0F04" w:rsidRPr="00E5330B" w:rsidRDefault="00EB0F04" w:rsidP="00567C70">
            <w:pPr>
              <w:pStyle w:val="Tablebody"/>
            </w:pPr>
          </w:p>
        </w:tc>
        <w:tc>
          <w:tcPr>
            <w:tcW w:w="992" w:type="dxa"/>
          </w:tcPr>
          <w:p w14:paraId="3E48D3A2" w14:textId="77777777" w:rsidR="00EB0F04" w:rsidRPr="00E5330B" w:rsidRDefault="00EB0F04" w:rsidP="00567C70">
            <w:pPr>
              <w:pStyle w:val="Tablebody"/>
            </w:pPr>
          </w:p>
        </w:tc>
        <w:tc>
          <w:tcPr>
            <w:tcW w:w="5355" w:type="dxa"/>
            <w:noWrap/>
          </w:tcPr>
          <w:p w14:paraId="0AEBCAD7" w14:textId="77777777" w:rsidR="00EB0F04" w:rsidRPr="00E5330B" w:rsidRDefault="00EB0F04" w:rsidP="00567C70">
            <w:pPr>
              <w:pStyle w:val="Tablebody"/>
            </w:pPr>
            <w:r w:rsidRPr="00E5330B">
              <w:t>Maximum temperature</w:t>
            </w:r>
          </w:p>
        </w:tc>
        <w:tc>
          <w:tcPr>
            <w:tcW w:w="1308" w:type="dxa"/>
            <w:noWrap/>
          </w:tcPr>
          <w:p w14:paraId="12D15D8B" w14:textId="77777777" w:rsidR="00EB0F04" w:rsidRPr="00E5330B" w:rsidRDefault="00EB0F04" w:rsidP="00567C70">
            <w:pPr>
              <w:pStyle w:val="Tablebody"/>
            </w:pPr>
          </w:p>
        </w:tc>
        <w:tc>
          <w:tcPr>
            <w:tcW w:w="1808" w:type="dxa"/>
            <w:noWrap/>
          </w:tcPr>
          <w:p w14:paraId="04FE6342" w14:textId="77777777" w:rsidR="00EB0F04" w:rsidRPr="00E5330B" w:rsidRDefault="00EB0F04" w:rsidP="00567C70">
            <w:pPr>
              <w:pStyle w:val="Tablebody"/>
            </w:pPr>
          </w:p>
        </w:tc>
      </w:tr>
      <w:tr w:rsidR="00EB0F04" w:rsidRPr="00E5330B" w14:paraId="72519A41" w14:textId="77777777" w:rsidTr="004276CA">
        <w:trPr>
          <w:cantSplit/>
        </w:trPr>
        <w:tc>
          <w:tcPr>
            <w:tcW w:w="1196" w:type="dxa"/>
            <w:noWrap/>
            <w:hideMark/>
          </w:tcPr>
          <w:p w14:paraId="652DE2B3" w14:textId="77777777" w:rsidR="00EB0F04" w:rsidRPr="00E5330B" w:rsidRDefault="00EB0F04" w:rsidP="00567C70">
            <w:pPr>
              <w:pStyle w:val="Tablebody"/>
            </w:pPr>
            <w:r w:rsidRPr="00E5330B">
              <w:t>1-01-03</w:t>
            </w:r>
          </w:p>
        </w:tc>
        <w:tc>
          <w:tcPr>
            <w:tcW w:w="1464" w:type="dxa"/>
          </w:tcPr>
          <w:p w14:paraId="2C5EC9F1" w14:textId="77777777" w:rsidR="00EB0F04" w:rsidRPr="00E5330B" w:rsidRDefault="00EB0F04" w:rsidP="00567C70">
            <w:pPr>
              <w:pStyle w:val="Tablebody"/>
            </w:pPr>
          </w:p>
        </w:tc>
        <w:tc>
          <w:tcPr>
            <w:tcW w:w="1559" w:type="dxa"/>
            <w:noWrap/>
            <w:hideMark/>
          </w:tcPr>
          <w:p w14:paraId="4B75DF04" w14:textId="77777777" w:rsidR="00EB0F04" w:rsidRPr="00E5330B" w:rsidRDefault="00EB0F04" w:rsidP="00567C70">
            <w:pPr>
              <w:pStyle w:val="Tablebody"/>
            </w:pPr>
            <w:r w:rsidRPr="00E5330B">
              <w:t>Temperature</w:t>
            </w:r>
          </w:p>
        </w:tc>
        <w:tc>
          <w:tcPr>
            <w:tcW w:w="992" w:type="dxa"/>
          </w:tcPr>
          <w:p w14:paraId="03F98CB3" w14:textId="77777777" w:rsidR="00EB0F04" w:rsidRPr="00E5330B" w:rsidRDefault="00EB0F04" w:rsidP="00567C70">
            <w:pPr>
              <w:pStyle w:val="Tablebody"/>
            </w:pPr>
          </w:p>
        </w:tc>
        <w:tc>
          <w:tcPr>
            <w:tcW w:w="5355" w:type="dxa"/>
            <w:noWrap/>
            <w:hideMark/>
          </w:tcPr>
          <w:p w14:paraId="17976641" w14:textId="77777777" w:rsidR="00EB0F04" w:rsidRPr="00E5330B" w:rsidRDefault="00EB0F04" w:rsidP="00567C70">
            <w:pPr>
              <w:pStyle w:val="Tablebody"/>
            </w:pPr>
            <w:r w:rsidRPr="00E5330B">
              <w:t>Dew-point temperature</w:t>
            </w:r>
          </w:p>
        </w:tc>
        <w:tc>
          <w:tcPr>
            <w:tcW w:w="1308" w:type="dxa"/>
            <w:noWrap/>
            <w:hideMark/>
          </w:tcPr>
          <w:p w14:paraId="263A7A12" w14:textId="77777777" w:rsidR="00EB0F04" w:rsidRPr="00E5330B" w:rsidRDefault="00EB0F04" w:rsidP="00567C70">
            <w:pPr>
              <w:pStyle w:val="Tablebody"/>
            </w:pPr>
            <w:r w:rsidRPr="00E5330B">
              <w:t>I, V</w:t>
            </w:r>
          </w:p>
        </w:tc>
        <w:tc>
          <w:tcPr>
            <w:tcW w:w="1808" w:type="dxa"/>
            <w:noWrap/>
            <w:hideMark/>
          </w:tcPr>
          <w:p w14:paraId="2C69CFB2" w14:textId="77777777" w:rsidR="00EB0F04" w:rsidRPr="00E5330B" w:rsidRDefault="00EB0F04" w:rsidP="00567C70">
            <w:pPr>
              <w:pStyle w:val="Tablebody"/>
            </w:pPr>
            <w:r w:rsidRPr="00E5330B">
              <w:t>0 12 103</w:t>
            </w:r>
          </w:p>
        </w:tc>
      </w:tr>
      <w:tr w:rsidR="00EB0F04" w:rsidRPr="00E5330B" w14:paraId="3596417A" w14:textId="77777777" w:rsidTr="004276CA">
        <w:trPr>
          <w:cantSplit/>
        </w:trPr>
        <w:tc>
          <w:tcPr>
            <w:tcW w:w="1196" w:type="dxa"/>
            <w:noWrap/>
            <w:hideMark/>
          </w:tcPr>
          <w:p w14:paraId="3F97B177" w14:textId="77777777" w:rsidR="00EB0F04" w:rsidRPr="00E5330B" w:rsidRDefault="00EB0F04" w:rsidP="00567C70">
            <w:pPr>
              <w:pStyle w:val="Tablebody"/>
            </w:pPr>
            <w:r w:rsidRPr="00E5330B">
              <w:t>1-01-04</w:t>
            </w:r>
          </w:p>
        </w:tc>
        <w:tc>
          <w:tcPr>
            <w:tcW w:w="1464" w:type="dxa"/>
          </w:tcPr>
          <w:p w14:paraId="397FF3D4" w14:textId="77777777" w:rsidR="00EB0F04" w:rsidRPr="00E5330B" w:rsidRDefault="00EB0F04" w:rsidP="00567C70">
            <w:pPr>
              <w:pStyle w:val="Tablebody"/>
            </w:pPr>
          </w:p>
        </w:tc>
        <w:tc>
          <w:tcPr>
            <w:tcW w:w="1559" w:type="dxa"/>
            <w:noWrap/>
            <w:hideMark/>
          </w:tcPr>
          <w:p w14:paraId="7CB9DE6F" w14:textId="77777777" w:rsidR="00EB0F04" w:rsidRPr="00E5330B" w:rsidRDefault="00EB0F04" w:rsidP="00567C70">
            <w:pPr>
              <w:pStyle w:val="Tablebody"/>
            </w:pPr>
            <w:r w:rsidRPr="00E5330B">
              <w:t>Temperature</w:t>
            </w:r>
          </w:p>
        </w:tc>
        <w:tc>
          <w:tcPr>
            <w:tcW w:w="992" w:type="dxa"/>
          </w:tcPr>
          <w:p w14:paraId="0197410A" w14:textId="77777777" w:rsidR="00EB0F04" w:rsidRPr="00E5330B" w:rsidRDefault="00EB0F04" w:rsidP="00567C70">
            <w:pPr>
              <w:pStyle w:val="Tablebody"/>
            </w:pPr>
          </w:p>
        </w:tc>
        <w:tc>
          <w:tcPr>
            <w:tcW w:w="5355" w:type="dxa"/>
            <w:noWrap/>
            <w:hideMark/>
          </w:tcPr>
          <w:p w14:paraId="22A6C1B9" w14:textId="77777777" w:rsidR="00EB0F04" w:rsidRPr="00AB7A1C" w:rsidRDefault="00EB0F04" w:rsidP="00567C70">
            <w:pPr>
              <w:pStyle w:val="Tablebody"/>
            </w:pPr>
            <w:r w:rsidRPr="00AB7A1C">
              <w:t>Ground (surface) temperature (over specified surface)</w:t>
            </w:r>
          </w:p>
        </w:tc>
        <w:tc>
          <w:tcPr>
            <w:tcW w:w="1308" w:type="dxa"/>
            <w:noWrap/>
            <w:hideMark/>
          </w:tcPr>
          <w:p w14:paraId="7262ACAC" w14:textId="77777777" w:rsidR="00EB0F04" w:rsidRPr="00E5330B" w:rsidRDefault="00EB0F04" w:rsidP="00567C70">
            <w:pPr>
              <w:pStyle w:val="Tablebody"/>
            </w:pPr>
            <w:r w:rsidRPr="00E5330B">
              <w:t>I, V</w:t>
            </w:r>
          </w:p>
        </w:tc>
        <w:tc>
          <w:tcPr>
            <w:tcW w:w="1808" w:type="dxa"/>
            <w:noWrap/>
            <w:hideMark/>
          </w:tcPr>
          <w:p w14:paraId="4E873F5A" w14:textId="77777777" w:rsidR="00EB0F04" w:rsidRPr="00E5330B" w:rsidRDefault="00EB0F04" w:rsidP="00567C70">
            <w:pPr>
              <w:pStyle w:val="Tablebody"/>
            </w:pPr>
            <w:r w:rsidRPr="00E5330B">
              <w:t>0 12 120</w:t>
            </w:r>
          </w:p>
        </w:tc>
      </w:tr>
      <w:tr w:rsidR="00EB0F04" w:rsidRPr="00E5330B" w14:paraId="1375026F" w14:textId="77777777" w:rsidTr="004276CA">
        <w:trPr>
          <w:cantSplit/>
        </w:trPr>
        <w:tc>
          <w:tcPr>
            <w:tcW w:w="1196" w:type="dxa"/>
            <w:noWrap/>
            <w:hideMark/>
          </w:tcPr>
          <w:p w14:paraId="605AC0BB" w14:textId="77777777" w:rsidR="00EB0F04" w:rsidRPr="00E5330B" w:rsidRDefault="00EB0F04" w:rsidP="00567C70">
            <w:pPr>
              <w:pStyle w:val="Tablebody"/>
            </w:pPr>
            <w:r w:rsidRPr="00E5330B">
              <w:t>1-01-05</w:t>
            </w:r>
          </w:p>
        </w:tc>
        <w:tc>
          <w:tcPr>
            <w:tcW w:w="1464" w:type="dxa"/>
          </w:tcPr>
          <w:p w14:paraId="14A0B6DA" w14:textId="77777777" w:rsidR="00EB0F04" w:rsidRPr="00E5330B" w:rsidRDefault="00EB0F04" w:rsidP="00567C70">
            <w:pPr>
              <w:pStyle w:val="Tablebody"/>
            </w:pPr>
            <w:r w:rsidRPr="00E5330B">
              <w:t>Terrestrial</w:t>
            </w:r>
          </w:p>
        </w:tc>
        <w:tc>
          <w:tcPr>
            <w:tcW w:w="1559" w:type="dxa"/>
            <w:noWrap/>
            <w:hideMark/>
          </w:tcPr>
          <w:p w14:paraId="749398C4" w14:textId="77777777" w:rsidR="00EB0F04" w:rsidRPr="00E5330B" w:rsidRDefault="00EB0F04" w:rsidP="00567C70">
            <w:pPr>
              <w:pStyle w:val="Tablebody"/>
            </w:pPr>
            <w:r w:rsidRPr="00E5330B">
              <w:t>Temperature</w:t>
            </w:r>
          </w:p>
        </w:tc>
        <w:tc>
          <w:tcPr>
            <w:tcW w:w="992" w:type="dxa"/>
          </w:tcPr>
          <w:p w14:paraId="5D5893A8" w14:textId="77777777" w:rsidR="00EB0F04" w:rsidRPr="00E5330B" w:rsidRDefault="00EB0F04" w:rsidP="00567C70">
            <w:pPr>
              <w:pStyle w:val="Tablebody"/>
            </w:pPr>
            <w:r w:rsidRPr="00E5330B">
              <w:t>Soil</w:t>
            </w:r>
          </w:p>
        </w:tc>
        <w:tc>
          <w:tcPr>
            <w:tcW w:w="5355" w:type="dxa"/>
            <w:noWrap/>
            <w:hideMark/>
          </w:tcPr>
          <w:p w14:paraId="2A2588FF" w14:textId="77777777" w:rsidR="00EB0F04" w:rsidRPr="00E5330B" w:rsidRDefault="00EB0F04" w:rsidP="00567C70">
            <w:pPr>
              <w:pStyle w:val="Tablebody"/>
            </w:pPr>
            <w:r w:rsidRPr="00E5330B">
              <w:t>Soil temperature</w:t>
            </w:r>
          </w:p>
        </w:tc>
        <w:tc>
          <w:tcPr>
            <w:tcW w:w="1308" w:type="dxa"/>
            <w:noWrap/>
            <w:hideMark/>
          </w:tcPr>
          <w:p w14:paraId="7D0566DD" w14:textId="77777777" w:rsidR="00EB0F04" w:rsidRPr="00E5330B" w:rsidRDefault="00EB0F04" w:rsidP="00567C70">
            <w:pPr>
              <w:pStyle w:val="Tablebody"/>
            </w:pPr>
            <w:r w:rsidRPr="00E5330B">
              <w:t>I, V</w:t>
            </w:r>
          </w:p>
        </w:tc>
        <w:tc>
          <w:tcPr>
            <w:tcW w:w="1808" w:type="dxa"/>
            <w:noWrap/>
            <w:hideMark/>
          </w:tcPr>
          <w:p w14:paraId="53483062" w14:textId="77777777" w:rsidR="00EB0F04" w:rsidRPr="00E5330B" w:rsidRDefault="00EB0F04" w:rsidP="00567C70">
            <w:pPr>
              <w:pStyle w:val="Tablebody"/>
            </w:pPr>
            <w:r w:rsidRPr="00E5330B">
              <w:t>0 12 130</w:t>
            </w:r>
          </w:p>
        </w:tc>
      </w:tr>
      <w:tr w:rsidR="00EB0F04" w:rsidRPr="00E5330B" w14:paraId="2FEA942D" w14:textId="77777777" w:rsidTr="004276CA">
        <w:trPr>
          <w:cantSplit/>
        </w:trPr>
        <w:tc>
          <w:tcPr>
            <w:tcW w:w="1196" w:type="dxa"/>
            <w:noWrap/>
            <w:hideMark/>
          </w:tcPr>
          <w:p w14:paraId="0AEB2635" w14:textId="77777777" w:rsidR="00EB0F04" w:rsidRPr="00E5330B" w:rsidRDefault="00EB0F04" w:rsidP="00567C70">
            <w:pPr>
              <w:pStyle w:val="Tablebody"/>
            </w:pPr>
            <w:r w:rsidRPr="00E5330B">
              <w:t>1-01-06</w:t>
            </w:r>
          </w:p>
        </w:tc>
        <w:tc>
          <w:tcPr>
            <w:tcW w:w="1464" w:type="dxa"/>
          </w:tcPr>
          <w:p w14:paraId="7A257679" w14:textId="77777777" w:rsidR="00EB0F04" w:rsidRPr="00E5330B" w:rsidRDefault="00EB0F04" w:rsidP="00567C70">
            <w:pPr>
              <w:pStyle w:val="Tablebody"/>
            </w:pPr>
          </w:p>
        </w:tc>
        <w:tc>
          <w:tcPr>
            <w:tcW w:w="1559" w:type="dxa"/>
            <w:noWrap/>
            <w:hideMark/>
          </w:tcPr>
          <w:p w14:paraId="0A3EFB25" w14:textId="77777777" w:rsidR="00EB0F04" w:rsidRPr="00E5330B" w:rsidRDefault="00EB0F04" w:rsidP="00567C70">
            <w:pPr>
              <w:pStyle w:val="Tablebody"/>
            </w:pPr>
            <w:r w:rsidRPr="00E5330B">
              <w:t>Temperature</w:t>
            </w:r>
          </w:p>
        </w:tc>
        <w:tc>
          <w:tcPr>
            <w:tcW w:w="992" w:type="dxa"/>
          </w:tcPr>
          <w:p w14:paraId="2D355F3C" w14:textId="77777777" w:rsidR="00EB0F04" w:rsidRPr="00E5330B" w:rsidRDefault="00EB0F04" w:rsidP="00567C70">
            <w:pPr>
              <w:pStyle w:val="Tablebody"/>
            </w:pPr>
          </w:p>
        </w:tc>
        <w:tc>
          <w:tcPr>
            <w:tcW w:w="5355" w:type="dxa"/>
            <w:noWrap/>
            <w:hideMark/>
          </w:tcPr>
          <w:p w14:paraId="73933B63" w14:textId="77777777" w:rsidR="00EB0F04" w:rsidRPr="00E5330B" w:rsidRDefault="00EB0F04" w:rsidP="00567C70">
            <w:pPr>
              <w:pStyle w:val="Tablebody"/>
            </w:pPr>
            <w:r w:rsidRPr="00E5330B">
              <w:t>Snow temperature</w:t>
            </w:r>
          </w:p>
        </w:tc>
        <w:tc>
          <w:tcPr>
            <w:tcW w:w="1308" w:type="dxa"/>
            <w:noWrap/>
            <w:hideMark/>
          </w:tcPr>
          <w:p w14:paraId="725A46D0" w14:textId="77777777" w:rsidR="00EB0F04" w:rsidRPr="00E5330B" w:rsidRDefault="00EB0F04" w:rsidP="00567C70">
            <w:pPr>
              <w:pStyle w:val="Tablebody"/>
            </w:pPr>
            <w:r w:rsidRPr="00E5330B">
              <w:t>I, V</w:t>
            </w:r>
          </w:p>
        </w:tc>
        <w:tc>
          <w:tcPr>
            <w:tcW w:w="1808" w:type="dxa"/>
            <w:noWrap/>
            <w:hideMark/>
          </w:tcPr>
          <w:p w14:paraId="0C5B9187" w14:textId="77777777" w:rsidR="00EB0F04" w:rsidRPr="00E5330B" w:rsidRDefault="00EB0F04" w:rsidP="00567C70">
            <w:pPr>
              <w:pStyle w:val="Tablebody"/>
            </w:pPr>
            <w:r w:rsidRPr="00E5330B">
              <w:t>0 12 131</w:t>
            </w:r>
          </w:p>
        </w:tc>
      </w:tr>
      <w:tr w:rsidR="00EB0F04" w:rsidRPr="00E5330B" w14:paraId="5C7BD2E1" w14:textId="77777777" w:rsidTr="004276CA">
        <w:trPr>
          <w:cantSplit/>
        </w:trPr>
        <w:tc>
          <w:tcPr>
            <w:tcW w:w="1196" w:type="dxa"/>
            <w:noWrap/>
            <w:hideMark/>
          </w:tcPr>
          <w:p w14:paraId="55435BA9" w14:textId="77777777" w:rsidR="00EB0F04" w:rsidRPr="00E5330B" w:rsidRDefault="00EB0F04" w:rsidP="00567C70">
            <w:pPr>
              <w:pStyle w:val="Tablebody"/>
            </w:pPr>
            <w:r w:rsidRPr="00E5330B">
              <w:t>1-01-07</w:t>
            </w:r>
          </w:p>
        </w:tc>
        <w:tc>
          <w:tcPr>
            <w:tcW w:w="1464" w:type="dxa"/>
          </w:tcPr>
          <w:p w14:paraId="14205005" w14:textId="77777777" w:rsidR="00EB0F04" w:rsidRPr="00E5330B" w:rsidRDefault="00EB0F04" w:rsidP="00567C70">
            <w:pPr>
              <w:pStyle w:val="Tablebody"/>
            </w:pPr>
          </w:p>
        </w:tc>
        <w:tc>
          <w:tcPr>
            <w:tcW w:w="1559" w:type="dxa"/>
            <w:noWrap/>
            <w:hideMark/>
          </w:tcPr>
          <w:p w14:paraId="36AA7954" w14:textId="77777777" w:rsidR="00EB0F04" w:rsidRPr="00E5330B" w:rsidRDefault="00EB0F04" w:rsidP="00567C70">
            <w:pPr>
              <w:pStyle w:val="Tablebody"/>
            </w:pPr>
            <w:r w:rsidRPr="00E5330B">
              <w:t>Temperature</w:t>
            </w:r>
          </w:p>
        </w:tc>
        <w:tc>
          <w:tcPr>
            <w:tcW w:w="992" w:type="dxa"/>
          </w:tcPr>
          <w:p w14:paraId="44FD571E" w14:textId="77777777" w:rsidR="00EB0F04" w:rsidRPr="00E5330B" w:rsidRDefault="00EB0F04" w:rsidP="00567C70">
            <w:pPr>
              <w:pStyle w:val="Tablebody"/>
            </w:pPr>
          </w:p>
        </w:tc>
        <w:tc>
          <w:tcPr>
            <w:tcW w:w="5355" w:type="dxa"/>
            <w:noWrap/>
            <w:hideMark/>
          </w:tcPr>
          <w:p w14:paraId="4603FE4D" w14:textId="77777777" w:rsidR="00EB0F04" w:rsidRPr="00AB7A1C" w:rsidRDefault="00EB0F04" w:rsidP="00567C70">
            <w:pPr>
              <w:pStyle w:val="Tablebody"/>
            </w:pPr>
            <w:r w:rsidRPr="00AB7A1C">
              <w:t>Water temperature – river, lake, sea, well</w:t>
            </w:r>
          </w:p>
        </w:tc>
        <w:tc>
          <w:tcPr>
            <w:tcW w:w="1308" w:type="dxa"/>
            <w:noWrap/>
            <w:hideMark/>
          </w:tcPr>
          <w:p w14:paraId="223FB919" w14:textId="77777777" w:rsidR="00EB0F04" w:rsidRPr="00E5330B" w:rsidRDefault="00EB0F04" w:rsidP="00567C70">
            <w:pPr>
              <w:pStyle w:val="Tablebody"/>
            </w:pPr>
            <w:r w:rsidRPr="00E5330B">
              <w:t>I, V</w:t>
            </w:r>
          </w:p>
        </w:tc>
        <w:tc>
          <w:tcPr>
            <w:tcW w:w="1808" w:type="dxa"/>
            <w:noWrap/>
            <w:hideMark/>
          </w:tcPr>
          <w:p w14:paraId="01ACC7DB" w14:textId="77777777" w:rsidR="00EB0F04" w:rsidRPr="00E5330B" w:rsidRDefault="00EB0F04" w:rsidP="00567C70">
            <w:pPr>
              <w:pStyle w:val="Tablebody"/>
            </w:pPr>
            <w:r w:rsidRPr="00E5330B">
              <w:t>0 13 082 or 0 22 043</w:t>
            </w:r>
          </w:p>
        </w:tc>
      </w:tr>
      <w:tr w:rsidR="00EB0F04" w:rsidRPr="00E5330B" w14:paraId="313DBDD2" w14:textId="77777777" w:rsidTr="004276CA">
        <w:trPr>
          <w:cantSplit/>
        </w:trPr>
        <w:tc>
          <w:tcPr>
            <w:tcW w:w="1196" w:type="dxa"/>
            <w:noWrap/>
            <w:hideMark/>
          </w:tcPr>
          <w:p w14:paraId="1555F608" w14:textId="77777777" w:rsidR="00EB0F04" w:rsidRPr="00E5330B" w:rsidRDefault="00EB0F04" w:rsidP="00567C70">
            <w:pPr>
              <w:pStyle w:val="Tablebody"/>
            </w:pPr>
            <w:r w:rsidRPr="00E5330B">
              <w:t>1-01-08</w:t>
            </w:r>
          </w:p>
        </w:tc>
        <w:tc>
          <w:tcPr>
            <w:tcW w:w="1464" w:type="dxa"/>
          </w:tcPr>
          <w:p w14:paraId="1DCC57CA" w14:textId="77777777" w:rsidR="00EB0F04" w:rsidRPr="00E5330B" w:rsidRDefault="00EB0F04" w:rsidP="00567C70">
            <w:pPr>
              <w:pStyle w:val="Tablebody"/>
            </w:pPr>
          </w:p>
        </w:tc>
        <w:tc>
          <w:tcPr>
            <w:tcW w:w="1559" w:type="dxa"/>
            <w:noWrap/>
            <w:hideMark/>
          </w:tcPr>
          <w:p w14:paraId="4350B3C7" w14:textId="77777777" w:rsidR="00EB0F04" w:rsidRPr="00E5330B" w:rsidRDefault="00EB0F04" w:rsidP="00567C70">
            <w:pPr>
              <w:pStyle w:val="Tablebody"/>
            </w:pPr>
            <w:r w:rsidRPr="00E5330B">
              <w:t>Humidity</w:t>
            </w:r>
          </w:p>
        </w:tc>
        <w:tc>
          <w:tcPr>
            <w:tcW w:w="992" w:type="dxa"/>
          </w:tcPr>
          <w:p w14:paraId="0A0DB981" w14:textId="77777777" w:rsidR="00EB0F04" w:rsidRPr="00E5330B" w:rsidRDefault="00EB0F04" w:rsidP="00567C70">
            <w:pPr>
              <w:pStyle w:val="Tablebody"/>
            </w:pPr>
          </w:p>
        </w:tc>
        <w:tc>
          <w:tcPr>
            <w:tcW w:w="5355" w:type="dxa"/>
            <w:noWrap/>
            <w:hideMark/>
          </w:tcPr>
          <w:p w14:paraId="4B924608" w14:textId="77777777" w:rsidR="00EB0F04" w:rsidRPr="00E5330B" w:rsidRDefault="00EB0F04" w:rsidP="00567C70">
            <w:pPr>
              <w:pStyle w:val="Tablebody"/>
            </w:pPr>
            <w:r w:rsidRPr="00E5330B">
              <w:t>Relative humidity</w:t>
            </w:r>
          </w:p>
        </w:tc>
        <w:tc>
          <w:tcPr>
            <w:tcW w:w="1308" w:type="dxa"/>
            <w:noWrap/>
            <w:hideMark/>
          </w:tcPr>
          <w:p w14:paraId="45957547" w14:textId="77777777" w:rsidR="00EB0F04" w:rsidRPr="00E5330B" w:rsidRDefault="00EB0F04" w:rsidP="00567C70">
            <w:pPr>
              <w:pStyle w:val="Tablebody"/>
            </w:pPr>
            <w:r w:rsidRPr="00E5330B">
              <w:t>I, V</w:t>
            </w:r>
          </w:p>
        </w:tc>
        <w:tc>
          <w:tcPr>
            <w:tcW w:w="1808" w:type="dxa"/>
            <w:noWrap/>
            <w:hideMark/>
          </w:tcPr>
          <w:p w14:paraId="11C0EC81" w14:textId="77777777" w:rsidR="00EB0F04" w:rsidRPr="00E5330B" w:rsidRDefault="00EB0F04" w:rsidP="00567C70">
            <w:pPr>
              <w:pStyle w:val="Tablebody"/>
            </w:pPr>
            <w:r w:rsidRPr="00E5330B">
              <w:t>0 13 003</w:t>
            </w:r>
          </w:p>
        </w:tc>
      </w:tr>
      <w:tr w:rsidR="00EB0F04" w:rsidRPr="00E5330B" w14:paraId="07398EBB" w14:textId="77777777" w:rsidTr="004276CA">
        <w:trPr>
          <w:cantSplit/>
        </w:trPr>
        <w:tc>
          <w:tcPr>
            <w:tcW w:w="1196" w:type="dxa"/>
            <w:noWrap/>
            <w:hideMark/>
          </w:tcPr>
          <w:p w14:paraId="28A7FA88" w14:textId="77777777" w:rsidR="00EB0F04" w:rsidRPr="00E5330B" w:rsidRDefault="00EB0F04" w:rsidP="00567C70">
            <w:pPr>
              <w:pStyle w:val="Tablebody"/>
            </w:pPr>
            <w:r w:rsidRPr="00E5330B">
              <w:t>1-01-09</w:t>
            </w:r>
          </w:p>
        </w:tc>
        <w:tc>
          <w:tcPr>
            <w:tcW w:w="1464" w:type="dxa"/>
          </w:tcPr>
          <w:p w14:paraId="4F42F3B2" w14:textId="77777777" w:rsidR="00EB0F04" w:rsidRPr="00E5330B" w:rsidRDefault="00EB0F04" w:rsidP="00567C70">
            <w:pPr>
              <w:pStyle w:val="Tablebody"/>
            </w:pPr>
          </w:p>
        </w:tc>
        <w:tc>
          <w:tcPr>
            <w:tcW w:w="1559" w:type="dxa"/>
            <w:noWrap/>
            <w:hideMark/>
          </w:tcPr>
          <w:p w14:paraId="568BC7A8" w14:textId="77777777" w:rsidR="00EB0F04" w:rsidRPr="00E5330B" w:rsidRDefault="00EB0F04" w:rsidP="00567C70">
            <w:pPr>
              <w:pStyle w:val="Tablebody"/>
            </w:pPr>
            <w:r w:rsidRPr="00E5330B">
              <w:t>Humidity</w:t>
            </w:r>
          </w:p>
        </w:tc>
        <w:tc>
          <w:tcPr>
            <w:tcW w:w="992" w:type="dxa"/>
          </w:tcPr>
          <w:p w14:paraId="4B77699F" w14:textId="77777777" w:rsidR="00EB0F04" w:rsidRPr="00E5330B" w:rsidRDefault="00EB0F04" w:rsidP="00567C70">
            <w:pPr>
              <w:pStyle w:val="Tablebody"/>
            </w:pPr>
          </w:p>
        </w:tc>
        <w:tc>
          <w:tcPr>
            <w:tcW w:w="5355" w:type="dxa"/>
            <w:noWrap/>
            <w:hideMark/>
          </w:tcPr>
          <w:p w14:paraId="3F1BE0B0" w14:textId="77777777" w:rsidR="00EB0F04" w:rsidRPr="00E5330B" w:rsidRDefault="00EB0F04" w:rsidP="00567C70">
            <w:pPr>
              <w:pStyle w:val="Tablebody"/>
            </w:pPr>
            <w:r w:rsidRPr="00E5330B">
              <w:t>Mass mixing ratio</w:t>
            </w:r>
          </w:p>
        </w:tc>
        <w:tc>
          <w:tcPr>
            <w:tcW w:w="1308" w:type="dxa"/>
            <w:noWrap/>
            <w:hideMark/>
          </w:tcPr>
          <w:p w14:paraId="2B87974E" w14:textId="77777777" w:rsidR="00EB0F04" w:rsidRPr="00E5330B" w:rsidRDefault="00EB0F04" w:rsidP="00567C70">
            <w:pPr>
              <w:pStyle w:val="Tablebody"/>
            </w:pPr>
            <w:r w:rsidRPr="00E5330B">
              <w:t>I, V</w:t>
            </w:r>
          </w:p>
        </w:tc>
        <w:tc>
          <w:tcPr>
            <w:tcW w:w="1808" w:type="dxa"/>
            <w:noWrap/>
            <w:hideMark/>
          </w:tcPr>
          <w:p w14:paraId="0BC45D3C" w14:textId="77777777" w:rsidR="00EB0F04" w:rsidRPr="00E5330B" w:rsidRDefault="00EB0F04" w:rsidP="00567C70">
            <w:pPr>
              <w:pStyle w:val="Tablebody"/>
            </w:pPr>
            <w:r w:rsidRPr="00E5330B">
              <w:t>0 13 110</w:t>
            </w:r>
          </w:p>
        </w:tc>
      </w:tr>
      <w:tr w:rsidR="00EB0F04" w:rsidRPr="00E5330B" w14:paraId="6FC2C941" w14:textId="77777777" w:rsidTr="004276CA">
        <w:trPr>
          <w:cantSplit/>
        </w:trPr>
        <w:tc>
          <w:tcPr>
            <w:tcW w:w="1196" w:type="dxa"/>
            <w:noWrap/>
            <w:hideMark/>
          </w:tcPr>
          <w:p w14:paraId="46255DCC" w14:textId="77777777" w:rsidR="00EB0F04" w:rsidRPr="00E5330B" w:rsidRDefault="00EB0F04" w:rsidP="00567C70">
            <w:pPr>
              <w:pStyle w:val="Tablebody"/>
            </w:pPr>
            <w:r w:rsidRPr="00E5330B">
              <w:t>1-01-10</w:t>
            </w:r>
          </w:p>
        </w:tc>
        <w:tc>
          <w:tcPr>
            <w:tcW w:w="1464" w:type="dxa"/>
          </w:tcPr>
          <w:p w14:paraId="228C27FD" w14:textId="77777777" w:rsidR="00EB0F04" w:rsidRPr="00E5330B" w:rsidRDefault="00EB0F04" w:rsidP="00567C70">
            <w:pPr>
              <w:pStyle w:val="Tablebody"/>
            </w:pPr>
          </w:p>
        </w:tc>
        <w:tc>
          <w:tcPr>
            <w:tcW w:w="1559" w:type="dxa"/>
            <w:noWrap/>
            <w:hideMark/>
          </w:tcPr>
          <w:p w14:paraId="75E6D652" w14:textId="77777777" w:rsidR="00EB0F04" w:rsidRPr="00E5330B" w:rsidRDefault="00EB0F04" w:rsidP="00567C70">
            <w:pPr>
              <w:pStyle w:val="Tablebody"/>
            </w:pPr>
            <w:r w:rsidRPr="00E5330B">
              <w:t>Humidity</w:t>
            </w:r>
          </w:p>
        </w:tc>
        <w:tc>
          <w:tcPr>
            <w:tcW w:w="992" w:type="dxa"/>
          </w:tcPr>
          <w:p w14:paraId="33B8F795" w14:textId="77777777" w:rsidR="00EB0F04" w:rsidRPr="00E5330B" w:rsidRDefault="00EB0F04" w:rsidP="00567C70">
            <w:pPr>
              <w:pStyle w:val="Tablebody"/>
            </w:pPr>
          </w:p>
        </w:tc>
        <w:tc>
          <w:tcPr>
            <w:tcW w:w="5355" w:type="dxa"/>
            <w:noWrap/>
            <w:hideMark/>
          </w:tcPr>
          <w:p w14:paraId="59FEE944" w14:textId="77777777" w:rsidR="00EB0F04" w:rsidRPr="00E5330B" w:rsidRDefault="00EB0F04" w:rsidP="00567C70">
            <w:pPr>
              <w:pStyle w:val="Tablebody"/>
            </w:pPr>
            <w:r w:rsidRPr="00E5330B">
              <w:t>Soil moisture</w:t>
            </w:r>
          </w:p>
        </w:tc>
        <w:tc>
          <w:tcPr>
            <w:tcW w:w="1308" w:type="dxa"/>
            <w:noWrap/>
            <w:hideMark/>
          </w:tcPr>
          <w:p w14:paraId="2347C340" w14:textId="77777777" w:rsidR="00EB0F04" w:rsidRPr="00E5330B" w:rsidRDefault="00EB0F04" w:rsidP="00567C70">
            <w:pPr>
              <w:pStyle w:val="Tablebody"/>
            </w:pPr>
            <w:r w:rsidRPr="00E5330B">
              <w:t>I, V</w:t>
            </w:r>
          </w:p>
        </w:tc>
        <w:tc>
          <w:tcPr>
            <w:tcW w:w="1808" w:type="dxa"/>
            <w:noWrap/>
            <w:hideMark/>
          </w:tcPr>
          <w:p w14:paraId="131A3729" w14:textId="77777777" w:rsidR="00EB0F04" w:rsidRPr="00E5330B" w:rsidRDefault="00EB0F04" w:rsidP="00567C70">
            <w:pPr>
              <w:pStyle w:val="Tablebody"/>
            </w:pPr>
            <w:r w:rsidRPr="00E5330B">
              <w:t>0 13 111</w:t>
            </w:r>
          </w:p>
        </w:tc>
      </w:tr>
      <w:tr w:rsidR="00EB0F04" w:rsidRPr="00E5330B" w14:paraId="39086C9E" w14:textId="77777777" w:rsidTr="004276CA">
        <w:trPr>
          <w:cantSplit/>
        </w:trPr>
        <w:tc>
          <w:tcPr>
            <w:tcW w:w="1196" w:type="dxa"/>
            <w:noWrap/>
            <w:hideMark/>
          </w:tcPr>
          <w:p w14:paraId="1EAFA6A5" w14:textId="77777777" w:rsidR="00EB0F04" w:rsidRPr="00E5330B" w:rsidRDefault="00EB0F04" w:rsidP="00567C70">
            <w:pPr>
              <w:pStyle w:val="Tablebody"/>
            </w:pPr>
            <w:r w:rsidRPr="00E5330B">
              <w:t>1-01-11</w:t>
            </w:r>
          </w:p>
        </w:tc>
        <w:tc>
          <w:tcPr>
            <w:tcW w:w="1464" w:type="dxa"/>
          </w:tcPr>
          <w:p w14:paraId="5398CE4C" w14:textId="77777777" w:rsidR="00EB0F04" w:rsidRPr="00E5330B" w:rsidRDefault="00EB0F04" w:rsidP="00567C70">
            <w:pPr>
              <w:pStyle w:val="Tablebody"/>
            </w:pPr>
          </w:p>
        </w:tc>
        <w:tc>
          <w:tcPr>
            <w:tcW w:w="1559" w:type="dxa"/>
            <w:noWrap/>
            <w:hideMark/>
          </w:tcPr>
          <w:p w14:paraId="282F28F4" w14:textId="77777777" w:rsidR="00EB0F04" w:rsidRPr="00E5330B" w:rsidRDefault="00EB0F04" w:rsidP="00567C70">
            <w:pPr>
              <w:pStyle w:val="Tablebody"/>
            </w:pPr>
            <w:r w:rsidRPr="00E5330B">
              <w:t>Humidity</w:t>
            </w:r>
          </w:p>
        </w:tc>
        <w:tc>
          <w:tcPr>
            <w:tcW w:w="992" w:type="dxa"/>
          </w:tcPr>
          <w:p w14:paraId="3442EF55" w14:textId="77777777" w:rsidR="00EB0F04" w:rsidRPr="00E5330B" w:rsidRDefault="00EB0F04" w:rsidP="00567C70">
            <w:pPr>
              <w:pStyle w:val="Tablebody"/>
            </w:pPr>
          </w:p>
        </w:tc>
        <w:tc>
          <w:tcPr>
            <w:tcW w:w="5355" w:type="dxa"/>
            <w:noWrap/>
            <w:hideMark/>
          </w:tcPr>
          <w:p w14:paraId="06E46FCA" w14:textId="77777777" w:rsidR="00EB0F04" w:rsidRPr="00E5330B" w:rsidRDefault="00EB0F04" w:rsidP="00567C70">
            <w:pPr>
              <w:pStyle w:val="Tablebody"/>
            </w:pPr>
            <w:r w:rsidRPr="00E5330B">
              <w:t>Water vapour pressure</w:t>
            </w:r>
          </w:p>
        </w:tc>
        <w:tc>
          <w:tcPr>
            <w:tcW w:w="1308" w:type="dxa"/>
            <w:noWrap/>
            <w:hideMark/>
          </w:tcPr>
          <w:p w14:paraId="04A15F0B" w14:textId="77777777" w:rsidR="00EB0F04" w:rsidRPr="00E5330B" w:rsidRDefault="00EB0F04" w:rsidP="00567C70">
            <w:pPr>
              <w:pStyle w:val="Tablebody"/>
            </w:pPr>
            <w:r w:rsidRPr="00E5330B">
              <w:t>I, V</w:t>
            </w:r>
          </w:p>
        </w:tc>
        <w:tc>
          <w:tcPr>
            <w:tcW w:w="1808" w:type="dxa"/>
            <w:noWrap/>
            <w:hideMark/>
          </w:tcPr>
          <w:p w14:paraId="3DC7E77D" w14:textId="77777777" w:rsidR="00EB0F04" w:rsidRPr="00E5330B" w:rsidRDefault="00EB0F04" w:rsidP="00567C70">
            <w:pPr>
              <w:pStyle w:val="Tablebody"/>
            </w:pPr>
            <w:r w:rsidRPr="00E5330B">
              <w:t>0 13 004</w:t>
            </w:r>
          </w:p>
        </w:tc>
      </w:tr>
      <w:tr w:rsidR="00EB0F04" w:rsidRPr="00E5330B" w14:paraId="5E9AA679" w14:textId="77777777" w:rsidTr="004276CA">
        <w:trPr>
          <w:cantSplit/>
        </w:trPr>
        <w:tc>
          <w:tcPr>
            <w:tcW w:w="1196" w:type="dxa"/>
            <w:noWrap/>
            <w:hideMark/>
          </w:tcPr>
          <w:p w14:paraId="133BCACF" w14:textId="77777777" w:rsidR="00EB0F04" w:rsidRPr="00E5330B" w:rsidRDefault="00EB0F04" w:rsidP="00567C70">
            <w:pPr>
              <w:pStyle w:val="Tablebody"/>
            </w:pPr>
            <w:r w:rsidRPr="00E5330B">
              <w:t>1-01-12</w:t>
            </w:r>
          </w:p>
        </w:tc>
        <w:tc>
          <w:tcPr>
            <w:tcW w:w="1464" w:type="dxa"/>
          </w:tcPr>
          <w:p w14:paraId="77E01FC4" w14:textId="77777777" w:rsidR="00EB0F04" w:rsidRPr="00E5330B" w:rsidRDefault="00EB0F04" w:rsidP="00567C70">
            <w:pPr>
              <w:pStyle w:val="Tablebody"/>
            </w:pPr>
          </w:p>
        </w:tc>
        <w:tc>
          <w:tcPr>
            <w:tcW w:w="1559" w:type="dxa"/>
            <w:noWrap/>
            <w:hideMark/>
          </w:tcPr>
          <w:p w14:paraId="6C2FA7B9" w14:textId="77777777" w:rsidR="00EB0F04" w:rsidRPr="00E5330B" w:rsidRDefault="00EB0F04" w:rsidP="00567C70">
            <w:pPr>
              <w:pStyle w:val="Tablebody"/>
            </w:pPr>
            <w:r w:rsidRPr="00E5330B">
              <w:t>Humidity</w:t>
            </w:r>
          </w:p>
        </w:tc>
        <w:tc>
          <w:tcPr>
            <w:tcW w:w="992" w:type="dxa"/>
          </w:tcPr>
          <w:p w14:paraId="7B42586B" w14:textId="77777777" w:rsidR="00EB0F04" w:rsidRPr="00E5330B" w:rsidRDefault="00EB0F04" w:rsidP="00567C70">
            <w:pPr>
              <w:pStyle w:val="Tablebody"/>
            </w:pPr>
          </w:p>
        </w:tc>
        <w:tc>
          <w:tcPr>
            <w:tcW w:w="5355" w:type="dxa"/>
            <w:noWrap/>
            <w:hideMark/>
          </w:tcPr>
          <w:p w14:paraId="3B46F696" w14:textId="77777777" w:rsidR="00EB0F04" w:rsidRPr="00E5330B" w:rsidRDefault="00EB0F04" w:rsidP="00567C70">
            <w:pPr>
              <w:pStyle w:val="Tablebody"/>
            </w:pPr>
            <w:r w:rsidRPr="00E5330B">
              <w:t>Evaporation/evapotranspiration</w:t>
            </w:r>
          </w:p>
        </w:tc>
        <w:tc>
          <w:tcPr>
            <w:tcW w:w="1308" w:type="dxa"/>
            <w:noWrap/>
            <w:hideMark/>
          </w:tcPr>
          <w:p w14:paraId="2C6E99C2" w14:textId="77777777" w:rsidR="00EB0F04" w:rsidRPr="00E5330B" w:rsidRDefault="00EB0F04" w:rsidP="00567C70">
            <w:pPr>
              <w:pStyle w:val="Tablebody"/>
            </w:pPr>
            <w:r w:rsidRPr="00E5330B">
              <w:t>T</w:t>
            </w:r>
          </w:p>
        </w:tc>
        <w:tc>
          <w:tcPr>
            <w:tcW w:w="1808" w:type="dxa"/>
            <w:noWrap/>
            <w:hideMark/>
          </w:tcPr>
          <w:p w14:paraId="2A0D62F9" w14:textId="77777777" w:rsidR="00EB0F04" w:rsidRPr="00E5330B" w:rsidRDefault="00EB0F04" w:rsidP="00567C70">
            <w:pPr>
              <w:pStyle w:val="Tablebody"/>
            </w:pPr>
            <w:r w:rsidRPr="00E5330B">
              <w:t>0 13 033</w:t>
            </w:r>
          </w:p>
        </w:tc>
      </w:tr>
      <w:tr w:rsidR="00EB0F04" w:rsidRPr="00E5330B" w14:paraId="5D655797" w14:textId="77777777" w:rsidTr="004276CA">
        <w:trPr>
          <w:cantSplit/>
        </w:trPr>
        <w:tc>
          <w:tcPr>
            <w:tcW w:w="1196" w:type="dxa"/>
            <w:noWrap/>
            <w:hideMark/>
          </w:tcPr>
          <w:p w14:paraId="6DF15CC0" w14:textId="77777777" w:rsidR="00EB0F04" w:rsidRPr="00E5330B" w:rsidRDefault="00EB0F04" w:rsidP="00567C70">
            <w:pPr>
              <w:pStyle w:val="Tablebody"/>
            </w:pPr>
            <w:r w:rsidRPr="00E5330B">
              <w:t>1-01-13</w:t>
            </w:r>
          </w:p>
        </w:tc>
        <w:tc>
          <w:tcPr>
            <w:tcW w:w="1464" w:type="dxa"/>
          </w:tcPr>
          <w:p w14:paraId="5F80280F" w14:textId="77777777" w:rsidR="00EB0F04" w:rsidRPr="00E5330B" w:rsidRDefault="00EB0F04" w:rsidP="00567C70">
            <w:pPr>
              <w:pStyle w:val="Tablebody"/>
            </w:pPr>
          </w:p>
        </w:tc>
        <w:tc>
          <w:tcPr>
            <w:tcW w:w="1559" w:type="dxa"/>
            <w:noWrap/>
            <w:hideMark/>
          </w:tcPr>
          <w:p w14:paraId="528DC075" w14:textId="77777777" w:rsidR="00EB0F04" w:rsidRPr="00E5330B" w:rsidRDefault="00EB0F04" w:rsidP="00567C70">
            <w:pPr>
              <w:pStyle w:val="Tablebody"/>
            </w:pPr>
            <w:r w:rsidRPr="00E5330B">
              <w:t>Humidity</w:t>
            </w:r>
          </w:p>
        </w:tc>
        <w:tc>
          <w:tcPr>
            <w:tcW w:w="992" w:type="dxa"/>
          </w:tcPr>
          <w:p w14:paraId="231D2FC2" w14:textId="77777777" w:rsidR="00EB0F04" w:rsidRPr="00E5330B" w:rsidRDefault="00EB0F04" w:rsidP="00567C70">
            <w:pPr>
              <w:pStyle w:val="Tablebody"/>
            </w:pPr>
          </w:p>
        </w:tc>
        <w:tc>
          <w:tcPr>
            <w:tcW w:w="5355" w:type="dxa"/>
            <w:noWrap/>
            <w:hideMark/>
          </w:tcPr>
          <w:p w14:paraId="31BDE47E" w14:textId="77777777" w:rsidR="00EB0F04" w:rsidRPr="00E5330B" w:rsidRDefault="00EB0F04" w:rsidP="00567C70">
            <w:pPr>
              <w:pStyle w:val="Tablebody"/>
            </w:pPr>
            <w:r w:rsidRPr="00E5330B">
              <w:t>Object wetness duration</w:t>
            </w:r>
          </w:p>
        </w:tc>
        <w:tc>
          <w:tcPr>
            <w:tcW w:w="1308" w:type="dxa"/>
            <w:noWrap/>
            <w:hideMark/>
          </w:tcPr>
          <w:p w14:paraId="5CF38665" w14:textId="77777777" w:rsidR="00EB0F04" w:rsidRPr="00E5330B" w:rsidRDefault="00EB0F04" w:rsidP="00567C70">
            <w:pPr>
              <w:pStyle w:val="Tablebody"/>
            </w:pPr>
            <w:r w:rsidRPr="00E5330B">
              <w:t>T</w:t>
            </w:r>
          </w:p>
        </w:tc>
        <w:tc>
          <w:tcPr>
            <w:tcW w:w="1808" w:type="dxa"/>
            <w:noWrap/>
            <w:hideMark/>
          </w:tcPr>
          <w:p w14:paraId="0577BB9E" w14:textId="77777777" w:rsidR="00EB0F04" w:rsidRPr="00E5330B" w:rsidRDefault="00EB0F04" w:rsidP="00567C70">
            <w:pPr>
              <w:pStyle w:val="Tablebody"/>
            </w:pPr>
            <w:r w:rsidRPr="00E5330B">
              <w:t>0 13 112</w:t>
            </w:r>
          </w:p>
        </w:tc>
      </w:tr>
      <w:tr w:rsidR="00EB0F04" w:rsidRPr="00E5330B" w14:paraId="5F0015E1" w14:textId="77777777" w:rsidTr="004276CA">
        <w:trPr>
          <w:cantSplit/>
        </w:trPr>
        <w:tc>
          <w:tcPr>
            <w:tcW w:w="1196" w:type="dxa"/>
            <w:noWrap/>
            <w:hideMark/>
          </w:tcPr>
          <w:p w14:paraId="13DE28BB" w14:textId="77777777" w:rsidR="00EB0F04" w:rsidRPr="00E5330B" w:rsidRDefault="00EB0F04" w:rsidP="00567C70">
            <w:pPr>
              <w:pStyle w:val="Tablebody"/>
            </w:pPr>
            <w:r w:rsidRPr="00E5330B">
              <w:t>1-01-14</w:t>
            </w:r>
          </w:p>
        </w:tc>
        <w:tc>
          <w:tcPr>
            <w:tcW w:w="1464" w:type="dxa"/>
          </w:tcPr>
          <w:p w14:paraId="4CCD3E7D" w14:textId="77777777" w:rsidR="00EB0F04" w:rsidRPr="00E5330B" w:rsidRDefault="00EB0F04" w:rsidP="00567C70">
            <w:pPr>
              <w:pStyle w:val="Tablebody"/>
            </w:pPr>
            <w:r w:rsidRPr="00E5330B">
              <w:t>Atmosphere</w:t>
            </w:r>
          </w:p>
        </w:tc>
        <w:tc>
          <w:tcPr>
            <w:tcW w:w="1559" w:type="dxa"/>
            <w:noWrap/>
            <w:hideMark/>
          </w:tcPr>
          <w:p w14:paraId="78E30FDB" w14:textId="77777777" w:rsidR="00EB0F04" w:rsidRPr="00E5330B" w:rsidRDefault="00EB0F04" w:rsidP="00567C70">
            <w:pPr>
              <w:pStyle w:val="Tablebody"/>
            </w:pPr>
            <w:r w:rsidRPr="00E5330B">
              <w:t>Wind</w:t>
            </w:r>
          </w:p>
        </w:tc>
        <w:tc>
          <w:tcPr>
            <w:tcW w:w="992" w:type="dxa"/>
          </w:tcPr>
          <w:p w14:paraId="39E44B95" w14:textId="77777777" w:rsidR="00EB0F04" w:rsidRPr="00E5330B" w:rsidRDefault="00EB0F04" w:rsidP="00567C70">
            <w:pPr>
              <w:pStyle w:val="Tablebody"/>
            </w:pPr>
          </w:p>
        </w:tc>
        <w:tc>
          <w:tcPr>
            <w:tcW w:w="5355" w:type="dxa"/>
            <w:noWrap/>
            <w:hideMark/>
          </w:tcPr>
          <w:p w14:paraId="063452E6" w14:textId="77777777" w:rsidR="00EB0F04" w:rsidRPr="00E5330B" w:rsidRDefault="00EB0F04" w:rsidP="00567C70">
            <w:pPr>
              <w:pStyle w:val="Tablebody"/>
            </w:pPr>
            <w:r w:rsidRPr="00E5330B">
              <w:t>Direction</w:t>
            </w:r>
          </w:p>
        </w:tc>
        <w:tc>
          <w:tcPr>
            <w:tcW w:w="1308" w:type="dxa"/>
            <w:noWrap/>
            <w:hideMark/>
          </w:tcPr>
          <w:p w14:paraId="205CE4C6" w14:textId="77777777" w:rsidR="00EB0F04" w:rsidRPr="00E5330B" w:rsidRDefault="00EB0F04" w:rsidP="00567C70">
            <w:pPr>
              <w:pStyle w:val="Tablebody"/>
            </w:pPr>
            <w:r w:rsidRPr="00E5330B">
              <w:t>I, V</w:t>
            </w:r>
          </w:p>
        </w:tc>
        <w:tc>
          <w:tcPr>
            <w:tcW w:w="1808" w:type="dxa"/>
            <w:noWrap/>
            <w:hideMark/>
          </w:tcPr>
          <w:p w14:paraId="26C141A5" w14:textId="77777777" w:rsidR="00EB0F04" w:rsidRPr="00E5330B" w:rsidRDefault="00EB0F04" w:rsidP="00567C70">
            <w:pPr>
              <w:pStyle w:val="Tablebody"/>
            </w:pPr>
            <w:r w:rsidRPr="00E5330B">
              <w:t>0 11 001</w:t>
            </w:r>
          </w:p>
        </w:tc>
      </w:tr>
      <w:tr w:rsidR="00EB0F04" w:rsidRPr="00E5330B" w14:paraId="5993F0C9" w14:textId="77777777" w:rsidTr="004276CA">
        <w:trPr>
          <w:cantSplit/>
        </w:trPr>
        <w:tc>
          <w:tcPr>
            <w:tcW w:w="1196" w:type="dxa"/>
            <w:noWrap/>
            <w:hideMark/>
          </w:tcPr>
          <w:p w14:paraId="215448C2" w14:textId="77777777" w:rsidR="00EB0F04" w:rsidRPr="00E5330B" w:rsidRDefault="00EB0F04" w:rsidP="00567C70">
            <w:pPr>
              <w:pStyle w:val="Tablebody"/>
            </w:pPr>
            <w:r w:rsidRPr="00E5330B">
              <w:t>1-01-15</w:t>
            </w:r>
          </w:p>
        </w:tc>
        <w:tc>
          <w:tcPr>
            <w:tcW w:w="1464" w:type="dxa"/>
          </w:tcPr>
          <w:p w14:paraId="39780328" w14:textId="77777777" w:rsidR="00EB0F04" w:rsidRPr="00E5330B" w:rsidRDefault="00EB0F04" w:rsidP="00567C70">
            <w:pPr>
              <w:pStyle w:val="Tablebody"/>
            </w:pPr>
          </w:p>
        </w:tc>
        <w:tc>
          <w:tcPr>
            <w:tcW w:w="1559" w:type="dxa"/>
            <w:noWrap/>
            <w:hideMark/>
          </w:tcPr>
          <w:p w14:paraId="4C1DF6B6" w14:textId="77777777" w:rsidR="00EB0F04" w:rsidRPr="00E5330B" w:rsidRDefault="00EB0F04" w:rsidP="00567C70">
            <w:pPr>
              <w:pStyle w:val="Tablebody"/>
            </w:pPr>
            <w:r w:rsidRPr="00E5330B">
              <w:t>Wind</w:t>
            </w:r>
          </w:p>
        </w:tc>
        <w:tc>
          <w:tcPr>
            <w:tcW w:w="992" w:type="dxa"/>
          </w:tcPr>
          <w:p w14:paraId="348E9483" w14:textId="77777777" w:rsidR="00EB0F04" w:rsidRPr="00E5330B" w:rsidRDefault="00EB0F04" w:rsidP="00567C70">
            <w:pPr>
              <w:pStyle w:val="Tablebody"/>
            </w:pPr>
          </w:p>
        </w:tc>
        <w:tc>
          <w:tcPr>
            <w:tcW w:w="5355" w:type="dxa"/>
            <w:noWrap/>
            <w:hideMark/>
          </w:tcPr>
          <w:p w14:paraId="5CE42ABF" w14:textId="77777777" w:rsidR="00EB0F04" w:rsidRPr="00E5330B" w:rsidRDefault="00EB0F04" w:rsidP="00567C70">
            <w:pPr>
              <w:pStyle w:val="Tablebody"/>
            </w:pPr>
            <w:r w:rsidRPr="00E5330B">
              <w:t>Speed</w:t>
            </w:r>
          </w:p>
        </w:tc>
        <w:tc>
          <w:tcPr>
            <w:tcW w:w="1308" w:type="dxa"/>
            <w:noWrap/>
            <w:hideMark/>
          </w:tcPr>
          <w:p w14:paraId="3848D454" w14:textId="77777777" w:rsidR="00EB0F04" w:rsidRPr="00E5330B" w:rsidRDefault="00EB0F04" w:rsidP="00567C70">
            <w:pPr>
              <w:pStyle w:val="Tablebody"/>
            </w:pPr>
            <w:r w:rsidRPr="00E5330B">
              <w:t>I, V</w:t>
            </w:r>
          </w:p>
        </w:tc>
        <w:tc>
          <w:tcPr>
            <w:tcW w:w="1808" w:type="dxa"/>
            <w:noWrap/>
            <w:hideMark/>
          </w:tcPr>
          <w:p w14:paraId="5D06666B" w14:textId="77777777" w:rsidR="00EB0F04" w:rsidRPr="00E5330B" w:rsidRDefault="00EB0F04" w:rsidP="00567C70">
            <w:pPr>
              <w:pStyle w:val="Tablebody"/>
            </w:pPr>
            <w:r w:rsidRPr="00E5330B">
              <w:t>0 11 002</w:t>
            </w:r>
          </w:p>
        </w:tc>
      </w:tr>
      <w:tr w:rsidR="00EB0F04" w:rsidRPr="00E5330B" w14:paraId="6F72740D" w14:textId="77777777" w:rsidTr="004276CA">
        <w:trPr>
          <w:cantSplit/>
        </w:trPr>
        <w:tc>
          <w:tcPr>
            <w:tcW w:w="1196" w:type="dxa"/>
            <w:noWrap/>
            <w:hideMark/>
          </w:tcPr>
          <w:p w14:paraId="1B8927AA" w14:textId="77777777" w:rsidR="00EB0F04" w:rsidRPr="00E5330B" w:rsidRDefault="00EB0F04" w:rsidP="00567C70">
            <w:pPr>
              <w:pStyle w:val="Tablebody"/>
            </w:pPr>
            <w:r w:rsidRPr="00E5330B">
              <w:t>1-01-16</w:t>
            </w:r>
          </w:p>
        </w:tc>
        <w:tc>
          <w:tcPr>
            <w:tcW w:w="1464" w:type="dxa"/>
          </w:tcPr>
          <w:p w14:paraId="77C353A9" w14:textId="77777777" w:rsidR="00EB0F04" w:rsidRPr="00E5330B" w:rsidRDefault="00EB0F04" w:rsidP="00567C70">
            <w:pPr>
              <w:pStyle w:val="Tablebody"/>
            </w:pPr>
          </w:p>
        </w:tc>
        <w:tc>
          <w:tcPr>
            <w:tcW w:w="1559" w:type="dxa"/>
            <w:noWrap/>
            <w:hideMark/>
          </w:tcPr>
          <w:p w14:paraId="1B6D6F5C" w14:textId="77777777" w:rsidR="00EB0F04" w:rsidRPr="00E5330B" w:rsidRDefault="00EB0F04" w:rsidP="00567C70">
            <w:pPr>
              <w:pStyle w:val="Tablebody"/>
            </w:pPr>
            <w:r w:rsidRPr="00E5330B">
              <w:t>Wind</w:t>
            </w:r>
          </w:p>
        </w:tc>
        <w:tc>
          <w:tcPr>
            <w:tcW w:w="992" w:type="dxa"/>
          </w:tcPr>
          <w:p w14:paraId="5055E4BA" w14:textId="77777777" w:rsidR="00EB0F04" w:rsidRPr="00E5330B" w:rsidRDefault="00EB0F04" w:rsidP="00567C70">
            <w:pPr>
              <w:pStyle w:val="Tablebody"/>
            </w:pPr>
          </w:p>
        </w:tc>
        <w:tc>
          <w:tcPr>
            <w:tcW w:w="5355" w:type="dxa"/>
            <w:noWrap/>
            <w:hideMark/>
          </w:tcPr>
          <w:p w14:paraId="0A349847" w14:textId="77777777" w:rsidR="00EB0F04" w:rsidRPr="00E5330B" w:rsidRDefault="00EB0F04" w:rsidP="00567C70">
            <w:pPr>
              <w:pStyle w:val="Tablebody"/>
            </w:pPr>
            <w:r w:rsidRPr="00E5330B">
              <w:t>Gust Speed</w:t>
            </w:r>
          </w:p>
        </w:tc>
        <w:tc>
          <w:tcPr>
            <w:tcW w:w="1308" w:type="dxa"/>
            <w:noWrap/>
            <w:hideMark/>
          </w:tcPr>
          <w:p w14:paraId="1EC29411" w14:textId="77777777" w:rsidR="00EB0F04" w:rsidRPr="00E5330B" w:rsidRDefault="00EB0F04" w:rsidP="00567C70">
            <w:pPr>
              <w:pStyle w:val="Tablebody"/>
            </w:pPr>
            <w:r w:rsidRPr="00E5330B">
              <w:t>I, V</w:t>
            </w:r>
          </w:p>
        </w:tc>
        <w:tc>
          <w:tcPr>
            <w:tcW w:w="1808" w:type="dxa"/>
            <w:noWrap/>
            <w:hideMark/>
          </w:tcPr>
          <w:p w14:paraId="29B71377" w14:textId="77777777" w:rsidR="00EB0F04" w:rsidRPr="00E5330B" w:rsidRDefault="00EB0F04" w:rsidP="00567C70">
            <w:pPr>
              <w:pStyle w:val="Tablebody"/>
            </w:pPr>
            <w:r w:rsidRPr="00E5330B">
              <w:t>0 11 041</w:t>
            </w:r>
          </w:p>
        </w:tc>
      </w:tr>
      <w:tr w:rsidR="00EB0F04" w:rsidRPr="00E5330B" w14:paraId="593CCD87" w14:textId="77777777" w:rsidTr="004276CA">
        <w:trPr>
          <w:cantSplit/>
        </w:trPr>
        <w:tc>
          <w:tcPr>
            <w:tcW w:w="1196" w:type="dxa"/>
            <w:noWrap/>
            <w:hideMark/>
          </w:tcPr>
          <w:p w14:paraId="14DAFCEE" w14:textId="77777777" w:rsidR="00EB0F04" w:rsidRPr="00E5330B" w:rsidRDefault="00EB0F04" w:rsidP="00567C70">
            <w:pPr>
              <w:pStyle w:val="Tablebody"/>
            </w:pPr>
            <w:r w:rsidRPr="00E5330B">
              <w:t>1-01-17</w:t>
            </w:r>
          </w:p>
        </w:tc>
        <w:tc>
          <w:tcPr>
            <w:tcW w:w="1464" w:type="dxa"/>
          </w:tcPr>
          <w:p w14:paraId="3025E0A6" w14:textId="77777777" w:rsidR="00EB0F04" w:rsidRPr="00E5330B" w:rsidRDefault="00EB0F04" w:rsidP="00567C70">
            <w:pPr>
              <w:pStyle w:val="Tablebody"/>
            </w:pPr>
          </w:p>
        </w:tc>
        <w:tc>
          <w:tcPr>
            <w:tcW w:w="1559" w:type="dxa"/>
            <w:noWrap/>
            <w:hideMark/>
          </w:tcPr>
          <w:p w14:paraId="3827FDE6" w14:textId="77777777" w:rsidR="00EB0F04" w:rsidRPr="00E5330B" w:rsidRDefault="00EB0F04" w:rsidP="00567C70">
            <w:pPr>
              <w:pStyle w:val="Tablebody"/>
            </w:pPr>
            <w:r w:rsidRPr="00E5330B">
              <w:t>Wind</w:t>
            </w:r>
          </w:p>
        </w:tc>
        <w:tc>
          <w:tcPr>
            <w:tcW w:w="992" w:type="dxa"/>
          </w:tcPr>
          <w:p w14:paraId="71441FDE" w14:textId="77777777" w:rsidR="00EB0F04" w:rsidRPr="00E5330B" w:rsidRDefault="00EB0F04" w:rsidP="00567C70">
            <w:pPr>
              <w:pStyle w:val="Tablebody"/>
            </w:pPr>
          </w:p>
        </w:tc>
        <w:tc>
          <w:tcPr>
            <w:tcW w:w="5355" w:type="dxa"/>
            <w:noWrap/>
            <w:hideMark/>
          </w:tcPr>
          <w:p w14:paraId="5D877425" w14:textId="77777777" w:rsidR="00EB0F04" w:rsidRPr="00AB7A1C" w:rsidRDefault="00EB0F04" w:rsidP="00567C70">
            <w:pPr>
              <w:pStyle w:val="Tablebody"/>
            </w:pPr>
            <w:r w:rsidRPr="00AB7A1C">
              <w:t>X,Y component of wind vector</w:t>
            </w:r>
          </w:p>
        </w:tc>
        <w:tc>
          <w:tcPr>
            <w:tcW w:w="1308" w:type="dxa"/>
            <w:noWrap/>
            <w:hideMark/>
          </w:tcPr>
          <w:p w14:paraId="307F89E2" w14:textId="77777777" w:rsidR="00EB0F04" w:rsidRPr="00E5330B" w:rsidRDefault="00EB0F04" w:rsidP="00567C70">
            <w:pPr>
              <w:pStyle w:val="Tablebody"/>
            </w:pPr>
            <w:r w:rsidRPr="00E5330B">
              <w:t>I, V</w:t>
            </w:r>
          </w:p>
        </w:tc>
        <w:tc>
          <w:tcPr>
            <w:tcW w:w="1808" w:type="dxa"/>
            <w:noWrap/>
            <w:hideMark/>
          </w:tcPr>
          <w:p w14:paraId="27D95FCC" w14:textId="77777777" w:rsidR="00EB0F04" w:rsidRPr="00E5330B" w:rsidRDefault="00EB0F04" w:rsidP="00567C70">
            <w:pPr>
              <w:pStyle w:val="Tablebody"/>
            </w:pPr>
            <w:r w:rsidRPr="00E5330B">
              <w:t>0 11 003</w:t>
            </w:r>
          </w:p>
        </w:tc>
      </w:tr>
      <w:tr w:rsidR="00EB0F04" w:rsidRPr="00E5330B" w14:paraId="049CB96C" w14:textId="77777777" w:rsidTr="004276CA">
        <w:trPr>
          <w:cantSplit/>
        </w:trPr>
        <w:tc>
          <w:tcPr>
            <w:tcW w:w="1196" w:type="dxa"/>
            <w:noWrap/>
            <w:hideMark/>
          </w:tcPr>
          <w:p w14:paraId="0CA5ABA2" w14:textId="77777777" w:rsidR="00EB0F04" w:rsidRPr="00E5330B" w:rsidRDefault="00EB0F04" w:rsidP="00567C70">
            <w:pPr>
              <w:pStyle w:val="Tablebody"/>
            </w:pPr>
            <w:r w:rsidRPr="00E5330B">
              <w:t>1-01-18</w:t>
            </w:r>
          </w:p>
        </w:tc>
        <w:tc>
          <w:tcPr>
            <w:tcW w:w="1464" w:type="dxa"/>
          </w:tcPr>
          <w:p w14:paraId="4AB6156E" w14:textId="77777777" w:rsidR="00EB0F04" w:rsidRPr="00E5330B" w:rsidRDefault="00EB0F04" w:rsidP="00567C70">
            <w:pPr>
              <w:pStyle w:val="Tablebody"/>
            </w:pPr>
          </w:p>
        </w:tc>
        <w:tc>
          <w:tcPr>
            <w:tcW w:w="1559" w:type="dxa"/>
            <w:noWrap/>
            <w:hideMark/>
          </w:tcPr>
          <w:p w14:paraId="466103EA" w14:textId="77777777" w:rsidR="00EB0F04" w:rsidRPr="00E5330B" w:rsidRDefault="00EB0F04" w:rsidP="00567C70">
            <w:pPr>
              <w:pStyle w:val="Tablebody"/>
            </w:pPr>
            <w:r w:rsidRPr="00E5330B">
              <w:t>Wind</w:t>
            </w:r>
          </w:p>
        </w:tc>
        <w:tc>
          <w:tcPr>
            <w:tcW w:w="992" w:type="dxa"/>
          </w:tcPr>
          <w:p w14:paraId="12DFF184" w14:textId="77777777" w:rsidR="00EB0F04" w:rsidRPr="00E5330B" w:rsidRDefault="00EB0F04" w:rsidP="00567C70">
            <w:pPr>
              <w:pStyle w:val="Tablebody"/>
            </w:pPr>
          </w:p>
        </w:tc>
        <w:tc>
          <w:tcPr>
            <w:tcW w:w="5355" w:type="dxa"/>
            <w:noWrap/>
            <w:hideMark/>
          </w:tcPr>
          <w:p w14:paraId="34410FB3" w14:textId="77777777" w:rsidR="00EB0F04" w:rsidRPr="00AB7A1C" w:rsidRDefault="00EB0F04" w:rsidP="00567C70">
            <w:pPr>
              <w:pStyle w:val="Tablebody"/>
            </w:pPr>
            <w:r w:rsidRPr="00AB7A1C">
              <w:t>Z component of wind vector (horizontal and vertical profile)</w:t>
            </w:r>
          </w:p>
        </w:tc>
        <w:tc>
          <w:tcPr>
            <w:tcW w:w="1308" w:type="dxa"/>
            <w:noWrap/>
            <w:hideMark/>
          </w:tcPr>
          <w:p w14:paraId="3F040917" w14:textId="77777777" w:rsidR="00EB0F04" w:rsidRPr="00AB7A1C" w:rsidRDefault="00EB0F04" w:rsidP="00567C70">
            <w:pPr>
              <w:pStyle w:val="Tablebody"/>
            </w:pPr>
            <w:r w:rsidRPr="00AB7A1C">
              <w:t> </w:t>
            </w:r>
          </w:p>
        </w:tc>
        <w:tc>
          <w:tcPr>
            <w:tcW w:w="1808" w:type="dxa"/>
            <w:noWrap/>
            <w:hideMark/>
          </w:tcPr>
          <w:p w14:paraId="18DD80A3" w14:textId="77777777" w:rsidR="00EB0F04" w:rsidRPr="00E5330B" w:rsidRDefault="00EB0F04" w:rsidP="00567C70">
            <w:pPr>
              <w:pStyle w:val="Tablebody"/>
            </w:pPr>
            <w:r w:rsidRPr="00E5330B">
              <w:t>0 11 004, 0 11 006</w:t>
            </w:r>
          </w:p>
        </w:tc>
      </w:tr>
      <w:tr w:rsidR="00EB0F04" w:rsidRPr="00E5330B" w14:paraId="306A6507" w14:textId="77777777" w:rsidTr="004276CA">
        <w:trPr>
          <w:cantSplit/>
        </w:trPr>
        <w:tc>
          <w:tcPr>
            <w:tcW w:w="1196" w:type="dxa"/>
            <w:noWrap/>
            <w:hideMark/>
          </w:tcPr>
          <w:p w14:paraId="0B820D4C" w14:textId="77777777" w:rsidR="00EB0F04" w:rsidRPr="00E5330B" w:rsidRDefault="00EB0F04" w:rsidP="00567C70">
            <w:pPr>
              <w:pStyle w:val="Tablebody"/>
            </w:pPr>
            <w:r w:rsidRPr="00E5330B">
              <w:t>1-01-19</w:t>
            </w:r>
          </w:p>
        </w:tc>
        <w:tc>
          <w:tcPr>
            <w:tcW w:w="1464" w:type="dxa"/>
          </w:tcPr>
          <w:p w14:paraId="1744E4C5" w14:textId="77777777" w:rsidR="00EB0F04" w:rsidRPr="00E5330B" w:rsidRDefault="00EB0F04" w:rsidP="00567C70">
            <w:pPr>
              <w:pStyle w:val="Tablebody"/>
            </w:pPr>
          </w:p>
        </w:tc>
        <w:tc>
          <w:tcPr>
            <w:tcW w:w="1559" w:type="dxa"/>
            <w:noWrap/>
            <w:hideMark/>
          </w:tcPr>
          <w:p w14:paraId="490909F8" w14:textId="77777777" w:rsidR="00EB0F04" w:rsidRPr="00E5330B" w:rsidRDefault="00EB0F04" w:rsidP="00567C70">
            <w:pPr>
              <w:pStyle w:val="Tablebody"/>
            </w:pPr>
            <w:r w:rsidRPr="00E5330B">
              <w:t>Wind</w:t>
            </w:r>
          </w:p>
        </w:tc>
        <w:tc>
          <w:tcPr>
            <w:tcW w:w="992" w:type="dxa"/>
          </w:tcPr>
          <w:p w14:paraId="7AD055F8" w14:textId="77777777" w:rsidR="00EB0F04" w:rsidRPr="00E5330B" w:rsidRDefault="00EB0F04" w:rsidP="00567C70">
            <w:pPr>
              <w:pStyle w:val="Tablebody"/>
            </w:pPr>
          </w:p>
        </w:tc>
        <w:tc>
          <w:tcPr>
            <w:tcW w:w="5355" w:type="dxa"/>
            <w:noWrap/>
            <w:hideMark/>
          </w:tcPr>
          <w:p w14:paraId="257EF3FF" w14:textId="77777777" w:rsidR="00EB0F04" w:rsidRPr="00AB7A1C" w:rsidRDefault="00EB0F04" w:rsidP="00567C70">
            <w:pPr>
              <w:pStyle w:val="Tablebody"/>
            </w:pPr>
            <w:r w:rsidRPr="00AB7A1C">
              <w:t>Turbulence type (Low levels and wake vortex)</w:t>
            </w:r>
          </w:p>
        </w:tc>
        <w:tc>
          <w:tcPr>
            <w:tcW w:w="1308" w:type="dxa"/>
            <w:noWrap/>
            <w:hideMark/>
          </w:tcPr>
          <w:p w14:paraId="12633C81" w14:textId="77777777" w:rsidR="00EB0F04" w:rsidRPr="00E5330B" w:rsidRDefault="00EB0F04" w:rsidP="00567C70">
            <w:pPr>
              <w:pStyle w:val="Tablebody"/>
            </w:pPr>
            <w:r w:rsidRPr="00E5330B">
              <w:t>I, V</w:t>
            </w:r>
          </w:p>
        </w:tc>
        <w:tc>
          <w:tcPr>
            <w:tcW w:w="1808" w:type="dxa"/>
            <w:noWrap/>
            <w:hideMark/>
          </w:tcPr>
          <w:p w14:paraId="0414E38E" w14:textId="77777777" w:rsidR="00EB0F04" w:rsidRPr="00E5330B" w:rsidRDefault="00EB0F04" w:rsidP="00567C70">
            <w:pPr>
              <w:pStyle w:val="Tablebody"/>
            </w:pPr>
            <w:r w:rsidRPr="00E5330B">
              <w:t>-</w:t>
            </w:r>
          </w:p>
        </w:tc>
      </w:tr>
      <w:tr w:rsidR="00EB0F04" w:rsidRPr="00E5330B" w14:paraId="08A4B2FB" w14:textId="77777777" w:rsidTr="004276CA">
        <w:trPr>
          <w:cantSplit/>
        </w:trPr>
        <w:tc>
          <w:tcPr>
            <w:tcW w:w="1196" w:type="dxa"/>
            <w:noWrap/>
            <w:hideMark/>
          </w:tcPr>
          <w:p w14:paraId="7CB277FC" w14:textId="77777777" w:rsidR="00EB0F04" w:rsidRPr="00E5330B" w:rsidRDefault="00EB0F04" w:rsidP="00567C70">
            <w:pPr>
              <w:pStyle w:val="Tablebody"/>
            </w:pPr>
            <w:r w:rsidRPr="00E5330B">
              <w:t>1-01-20</w:t>
            </w:r>
          </w:p>
        </w:tc>
        <w:tc>
          <w:tcPr>
            <w:tcW w:w="1464" w:type="dxa"/>
          </w:tcPr>
          <w:p w14:paraId="65B1F275" w14:textId="77777777" w:rsidR="00EB0F04" w:rsidRPr="00E5330B" w:rsidRDefault="00EB0F04" w:rsidP="00567C70">
            <w:pPr>
              <w:pStyle w:val="Tablebody"/>
            </w:pPr>
          </w:p>
        </w:tc>
        <w:tc>
          <w:tcPr>
            <w:tcW w:w="1559" w:type="dxa"/>
            <w:noWrap/>
            <w:hideMark/>
          </w:tcPr>
          <w:p w14:paraId="76AF72B4" w14:textId="77777777" w:rsidR="00EB0F04" w:rsidRPr="00E5330B" w:rsidRDefault="00EB0F04" w:rsidP="00567C70">
            <w:pPr>
              <w:pStyle w:val="Tablebody"/>
            </w:pPr>
            <w:r w:rsidRPr="00E5330B">
              <w:t>Wind</w:t>
            </w:r>
          </w:p>
        </w:tc>
        <w:tc>
          <w:tcPr>
            <w:tcW w:w="992" w:type="dxa"/>
          </w:tcPr>
          <w:p w14:paraId="43D05B6D" w14:textId="77777777" w:rsidR="00EB0F04" w:rsidRPr="00E5330B" w:rsidRDefault="00EB0F04" w:rsidP="00567C70">
            <w:pPr>
              <w:pStyle w:val="Tablebody"/>
            </w:pPr>
          </w:p>
        </w:tc>
        <w:tc>
          <w:tcPr>
            <w:tcW w:w="5355" w:type="dxa"/>
            <w:noWrap/>
            <w:hideMark/>
          </w:tcPr>
          <w:p w14:paraId="2B503E23" w14:textId="77777777" w:rsidR="00EB0F04" w:rsidRPr="00E5330B" w:rsidRDefault="00EB0F04" w:rsidP="00567C70">
            <w:pPr>
              <w:pStyle w:val="Tablebody"/>
            </w:pPr>
            <w:r w:rsidRPr="00E5330B">
              <w:t>Turbulence intensity</w:t>
            </w:r>
          </w:p>
        </w:tc>
        <w:tc>
          <w:tcPr>
            <w:tcW w:w="1308" w:type="dxa"/>
            <w:noWrap/>
            <w:hideMark/>
          </w:tcPr>
          <w:p w14:paraId="406CA0E0" w14:textId="77777777" w:rsidR="00EB0F04" w:rsidRPr="00E5330B" w:rsidRDefault="00EB0F04" w:rsidP="00567C70">
            <w:pPr>
              <w:pStyle w:val="Tablebody"/>
            </w:pPr>
            <w:r w:rsidRPr="00E5330B">
              <w:t>I, V</w:t>
            </w:r>
          </w:p>
        </w:tc>
        <w:tc>
          <w:tcPr>
            <w:tcW w:w="1808" w:type="dxa"/>
            <w:noWrap/>
            <w:hideMark/>
          </w:tcPr>
          <w:p w14:paraId="22649B40" w14:textId="77777777" w:rsidR="00EB0F04" w:rsidRPr="00E5330B" w:rsidRDefault="00EB0F04" w:rsidP="00567C70">
            <w:pPr>
              <w:pStyle w:val="Tablebody"/>
            </w:pPr>
            <w:r w:rsidRPr="00E5330B">
              <w:t>-</w:t>
            </w:r>
          </w:p>
        </w:tc>
      </w:tr>
      <w:tr w:rsidR="00EB0F04" w:rsidRPr="00E5330B" w14:paraId="4938E445" w14:textId="77777777" w:rsidTr="004276CA">
        <w:trPr>
          <w:cantSplit/>
        </w:trPr>
        <w:tc>
          <w:tcPr>
            <w:tcW w:w="1196" w:type="dxa"/>
            <w:noWrap/>
            <w:hideMark/>
          </w:tcPr>
          <w:p w14:paraId="3172FAA9" w14:textId="77777777" w:rsidR="00EB0F04" w:rsidRPr="00E5330B" w:rsidRDefault="00EB0F04" w:rsidP="00567C70">
            <w:pPr>
              <w:pStyle w:val="Tablebody"/>
            </w:pPr>
            <w:r w:rsidRPr="00E5330B">
              <w:t>1-01-21</w:t>
            </w:r>
          </w:p>
        </w:tc>
        <w:tc>
          <w:tcPr>
            <w:tcW w:w="1464" w:type="dxa"/>
          </w:tcPr>
          <w:p w14:paraId="2306F712" w14:textId="77777777" w:rsidR="00EB0F04" w:rsidRPr="00E5330B" w:rsidRDefault="00EB0F04" w:rsidP="00567C70">
            <w:pPr>
              <w:pStyle w:val="Tablebody"/>
            </w:pPr>
          </w:p>
        </w:tc>
        <w:tc>
          <w:tcPr>
            <w:tcW w:w="1559" w:type="dxa"/>
            <w:noWrap/>
            <w:hideMark/>
          </w:tcPr>
          <w:p w14:paraId="5D412090" w14:textId="77777777" w:rsidR="00EB0F04" w:rsidRPr="00E5330B" w:rsidRDefault="00EB0F04" w:rsidP="00567C70">
            <w:pPr>
              <w:pStyle w:val="Tablebody"/>
            </w:pPr>
            <w:r w:rsidRPr="00E5330B">
              <w:t>Radiation</w:t>
            </w:r>
          </w:p>
        </w:tc>
        <w:tc>
          <w:tcPr>
            <w:tcW w:w="992" w:type="dxa"/>
          </w:tcPr>
          <w:p w14:paraId="268B28E7" w14:textId="77777777" w:rsidR="00EB0F04" w:rsidRPr="00E5330B" w:rsidRDefault="00EB0F04" w:rsidP="00567C70">
            <w:pPr>
              <w:pStyle w:val="Tablebody"/>
            </w:pPr>
          </w:p>
        </w:tc>
        <w:tc>
          <w:tcPr>
            <w:tcW w:w="5355" w:type="dxa"/>
            <w:noWrap/>
            <w:hideMark/>
          </w:tcPr>
          <w:p w14:paraId="43ACF1AC" w14:textId="77777777" w:rsidR="00EB0F04" w:rsidRPr="00E5330B" w:rsidRDefault="00EB0F04" w:rsidP="00567C70">
            <w:pPr>
              <w:pStyle w:val="Tablebody"/>
            </w:pPr>
            <w:r w:rsidRPr="00E5330B">
              <w:t>Sunshine duration</w:t>
            </w:r>
          </w:p>
        </w:tc>
        <w:tc>
          <w:tcPr>
            <w:tcW w:w="1308" w:type="dxa"/>
            <w:noWrap/>
            <w:hideMark/>
          </w:tcPr>
          <w:p w14:paraId="5CC01F76" w14:textId="77777777" w:rsidR="00EB0F04" w:rsidRPr="00E5330B" w:rsidRDefault="00EB0F04" w:rsidP="00567C70">
            <w:pPr>
              <w:pStyle w:val="Tablebody"/>
            </w:pPr>
            <w:r w:rsidRPr="00E5330B">
              <w:t>T</w:t>
            </w:r>
          </w:p>
        </w:tc>
        <w:tc>
          <w:tcPr>
            <w:tcW w:w="1808" w:type="dxa"/>
            <w:noWrap/>
            <w:hideMark/>
          </w:tcPr>
          <w:p w14:paraId="5183D2C0" w14:textId="77777777" w:rsidR="00EB0F04" w:rsidRPr="00E5330B" w:rsidRDefault="00EB0F04" w:rsidP="00567C70">
            <w:pPr>
              <w:pStyle w:val="Tablebody"/>
            </w:pPr>
            <w:r w:rsidRPr="00E5330B">
              <w:t>0 14 031</w:t>
            </w:r>
          </w:p>
        </w:tc>
      </w:tr>
      <w:tr w:rsidR="00EB0F04" w:rsidRPr="00E5330B" w14:paraId="46958051" w14:textId="77777777" w:rsidTr="004276CA">
        <w:trPr>
          <w:cantSplit/>
        </w:trPr>
        <w:tc>
          <w:tcPr>
            <w:tcW w:w="1196" w:type="dxa"/>
            <w:noWrap/>
            <w:hideMark/>
          </w:tcPr>
          <w:p w14:paraId="269A00B6" w14:textId="77777777" w:rsidR="00EB0F04" w:rsidRPr="00E5330B" w:rsidRDefault="00EB0F04" w:rsidP="00567C70">
            <w:pPr>
              <w:pStyle w:val="Tablebody"/>
            </w:pPr>
            <w:r w:rsidRPr="00E5330B">
              <w:t>1-01-22</w:t>
            </w:r>
          </w:p>
        </w:tc>
        <w:tc>
          <w:tcPr>
            <w:tcW w:w="1464" w:type="dxa"/>
          </w:tcPr>
          <w:p w14:paraId="7D1A1131" w14:textId="77777777" w:rsidR="00EB0F04" w:rsidRPr="00E5330B" w:rsidRDefault="00EB0F04" w:rsidP="00567C70">
            <w:pPr>
              <w:pStyle w:val="Tablebody"/>
            </w:pPr>
          </w:p>
        </w:tc>
        <w:tc>
          <w:tcPr>
            <w:tcW w:w="1559" w:type="dxa"/>
            <w:noWrap/>
            <w:hideMark/>
          </w:tcPr>
          <w:p w14:paraId="6C128527" w14:textId="77777777" w:rsidR="00EB0F04" w:rsidRPr="00E5330B" w:rsidRDefault="00EB0F04" w:rsidP="00567C70">
            <w:pPr>
              <w:pStyle w:val="Tablebody"/>
            </w:pPr>
            <w:r w:rsidRPr="00E5330B">
              <w:t>Radiation</w:t>
            </w:r>
          </w:p>
        </w:tc>
        <w:tc>
          <w:tcPr>
            <w:tcW w:w="992" w:type="dxa"/>
          </w:tcPr>
          <w:p w14:paraId="1D8B08DB" w14:textId="77777777" w:rsidR="00EB0F04" w:rsidRPr="00E5330B" w:rsidRDefault="00EB0F04" w:rsidP="00567C70">
            <w:pPr>
              <w:pStyle w:val="Tablebody"/>
            </w:pPr>
          </w:p>
        </w:tc>
        <w:tc>
          <w:tcPr>
            <w:tcW w:w="5355" w:type="dxa"/>
            <w:noWrap/>
            <w:hideMark/>
          </w:tcPr>
          <w:p w14:paraId="79DF6B62" w14:textId="77777777" w:rsidR="00EB0F04" w:rsidRPr="00E5330B" w:rsidRDefault="00EB0F04" w:rsidP="00567C70">
            <w:pPr>
              <w:pStyle w:val="Tablebody"/>
            </w:pPr>
            <w:r w:rsidRPr="00E5330B">
              <w:t>Background luminance</w:t>
            </w:r>
          </w:p>
        </w:tc>
        <w:tc>
          <w:tcPr>
            <w:tcW w:w="1308" w:type="dxa"/>
            <w:noWrap/>
            <w:hideMark/>
          </w:tcPr>
          <w:p w14:paraId="0B2786CA" w14:textId="77777777" w:rsidR="00EB0F04" w:rsidRPr="00E5330B" w:rsidRDefault="00EB0F04" w:rsidP="00567C70">
            <w:pPr>
              <w:pStyle w:val="Tablebody"/>
            </w:pPr>
            <w:r w:rsidRPr="00E5330B">
              <w:t>I, V</w:t>
            </w:r>
          </w:p>
        </w:tc>
        <w:tc>
          <w:tcPr>
            <w:tcW w:w="1808" w:type="dxa"/>
            <w:noWrap/>
            <w:hideMark/>
          </w:tcPr>
          <w:p w14:paraId="066AB459" w14:textId="77777777" w:rsidR="00EB0F04" w:rsidRPr="00E5330B" w:rsidRDefault="00EB0F04" w:rsidP="00567C70">
            <w:pPr>
              <w:pStyle w:val="Tablebody"/>
            </w:pPr>
            <w:r w:rsidRPr="00E5330B">
              <w:t>0 14 056</w:t>
            </w:r>
          </w:p>
        </w:tc>
      </w:tr>
      <w:tr w:rsidR="00EB0F04" w:rsidRPr="00E5330B" w14:paraId="2CE7EAEA" w14:textId="77777777" w:rsidTr="004276CA">
        <w:trPr>
          <w:cantSplit/>
        </w:trPr>
        <w:tc>
          <w:tcPr>
            <w:tcW w:w="1196" w:type="dxa"/>
            <w:noWrap/>
            <w:hideMark/>
          </w:tcPr>
          <w:p w14:paraId="70686FED" w14:textId="77777777" w:rsidR="00EB0F04" w:rsidRPr="00E5330B" w:rsidRDefault="00EB0F04" w:rsidP="00567C70">
            <w:pPr>
              <w:pStyle w:val="Tablebody"/>
            </w:pPr>
            <w:r w:rsidRPr="00E5330B">
              <w:t>1-01-23</w:t>
            </w:r>
          </w:p>
        </w:tc>
        <w:tc>
          <w:tcPr>
            <w:tcW w:w="1464" w:type="dxa"/>
          </w:tcPr>
          <w:p w14:paraId="719AC264" w14:textId="77777777" w:rsidR="00EB0F04" w:rsidRPr="00E5330B" w:rsidRDefault="00EB0F04" w:rsidP="00567C70">
            <w:pPr>
              <w:pStyle w:val="Tablebody"/>
            </w:pPr>
          </w:p>
        </w:tc>
        <w:tc>
          <w:tcPr>
            <w:tcW w:w="1559" w:type="dxa"/>
            <w:noWrap/>
            <w:hideMark/>
          </w:tcPr>
          <w:p w14:paraId="59207ABA" w14:textId="77777777" w:rsidR="00EB0F04" w:rsidRPr="00E5330B" w:rsidRDefault="00EB0F04" w:rsidP="00567C70">
            <w:pPr>
              <w:pStyle w:val="Tablebody"/>
            </w:pPr>
            <w:r w:rsidRPr="00E5330B">
              <w:t>Radiation</w:t>
            </w:r>
          </w:p>
        </w:tc>
        <w:tc>
          <w:tcPr>
            <w:tcW w:w="992" w:type="dxa"/>
          </w:tcPr>
          <w:p w14:paraId="4E1109E9" w14:textId="77777777" w:rsidR="00EB0F04" w:rsidRPr="00E5330B" w:rsidRDefault="00EB0F04" w:rsidP="00567C70">
            <w:pPr>
              <w:pStyle w:val="Tablebody"/>
            </w:pPr>
          </w:p>
        </w:tc>
        <w:tc>
          <w:tcPr>
            <w:tcW w:w="5355" w:type="dxa"/>
            <w:noWrap/>
            <w:hideMark/>
          </w:tcPr>
          <w:p w14:paraId="7EB60F66" w14:textId="77777777" w:rsidR="00EB0F04" w:rsidRPr="00E5330B" w:rsidRDefault="00EB0F04" w:rsidP="00567C70">
            <w:pPr>
              <w:pStyle w:val="Tablebody"/>
            </w:pPr>
            <w:r w:rsidRPr="00E5330B">
              <w:t>Global downward solar radiation</w:t>
            </w:r>
          </w:p>
        </w:tc>
        <w:tc>
          <w:tcPr>
            <w:tcW w:w="1308" w:type="dxa"/>
            <w:noWrap/>
            <w:hideMark/>
          </w:tcPr>
          <w:p w14:paraId="2979C181" w14:textId="77777777" w:rsidR="00EB0F04" w:rsidRPr="00E5330B" w:rsidRDefault="00EB0F04" w:rsidP="00567C70">
            <w:pPr>
              <w:pStyle w:val="Tablebody"/>
            </w:pPr>
            <w:r w:rsidRPr="00E5330B">
              <w:t>I, T, V</w:t>
            </w:r>
          </w:p>
        </w:tc>
        <w:tc>
          <w:tcPr>
            <w:tcW w:w="1808" w:type="dxa"/>
            <w:noWrap/>
            <w:hideMark/>
          </w:tcPr>
          <w:p w14:paraId="3F0138AC" w14:textId="77777777" w:rsidR="00EB0F04" w:rsidRPr="00E5330B" w:rsidRDefault="00EB0F04" w:rsidP="00567C70">
            <w:pPr>
              <w:pStyle w:val="Tablebody"/>
            </w:pPr>
            <w:r w:rsidRPr="00E5330B">
              <w:t>0 14 028</w:t>
            </w:r>
          </w:p>
        </w:tc>
      </w:tr>
      <w:tr w:rsidR="00EB0F04" w:rsidRPr="00E5330B" w14:paraId="2CA0B4B4" w14:textId="77777777" w:rsidTr="004276CA">
        <w:trPr>
          <w:cantSplit/>
        </w:trPr>
        <w:tc>
          <w:tcPr>
            <w:tcW w:w="1196" w:type="dxa"/>
            <w:noWrap/>
            <w:hideMark/>
          </w:tcPr>
          <w:p w14:paraId="582BD0F9" w14:textId="77777777" w:rsidR="00EB0F04" w:rsidRPr="00E5330B" w:rsidRDefault="00EB0F04" w:rsidP="00567C70">
            <w:pPr>
              <w:pStyle w:val="Tablebody"/>
            </w:pPr>
            <w:r w:rsidRPr="00E5330B">
              <w:t>1-01-24</w:t>
            </w:r>
          </w:p>
        </w:tc>
        <w:tc>
          <w:tcPr>
            <w:tcW w:w="1464" w:type="dxa"/>
          </w:tcPr>
          <w:p w14:paraId="23FCC29D" w14:textId="77777777" w:rsidR="00EB0F04" w:rsidRPr="00E5330B" w:rsidRDefault="00EB0F04" w:rsidP="00567C70">
            <w:pPr>
              <w:pStyle w:val="Tablebody"/>
            </w:pPr>
          </w:p>
        </w:tc>
        <w:tc>
          <w:tcPr>
            <w:tcW w:w="1559" w:type="dxa"/>
            <w:noWrap/>
            <w:hideMark/>
          </w:tcPr>
          <w:p w14:paraId="32C2D8ED" w14:textId="77777777" w:rsidR="00EB0F04" w:rsidRPr="00E5330B" w:rsidRDefault="00EB0F04" w:rsidP="00567C70">
            <w:pPr>
              <w:pStyle w:val="Tablebody"/>
            </w:pPr>
            <w:r w:rsidRPr="00E5330B">
              <w:t>Radiation</w:t>
            </w:r>
          </w:p>
        </w:tc>
        <w:tc>
          <w:tcPr>
            <w:tcW w:w="992" w:type="dxa"/>
          </w:tcPr>
          <w:p w14:paraId="7808D868" w14:textId="77777777" w:rsidR="00EB0F04" w:rsidRPr="00E5330B" w:rsidRDefault="00EB0F04" w:rsidP="00567C70">
            <w:pPr>
              <w:pStyle w:val="Tablebody"/>
            </w:pPr>
          </w:p>
        </w:tc>
        <w:tc>
          <w:tcPr>
            <w:tcW w:w="5355" w:type="dxa"/>
            <w:noWrap/>
            <w:hideMark/>
          </w:tcPr>
          <w:p w14:paraId="06630598" w14:textId="77777777" w:rsidR="00EB0F04" w:rsidRPr="00E5330B" w:rsidRDefault="00EB0F04" w:rsidP="00567C70">
            <w:pPr>
              <w:pStyle w:val="Tablebody"/>
            </w:pPr>
            <w:r w:rsidRPr="00E5330B">
              <w:t>Global upward solar radiation</w:t>
            </w:r>
          </w:p>
        </w:tc>
        <w:tc>
          <w:tcPr>
            <w:tcW w:w="1308" w:type="dxa"/>
            <w:noWrap/>
            <w:hideMark/>
          </w:tcPr>
          <w:p w14:paraId="1FDA5CC8" w14:textId="77777777" w:rsidR="00EB0F04" w:rsidRPr="00E5330B" w:rsidRDefault="00EB0F04" w:rsidP="00567C70">
            <w:pPr>
              <w:pStyle w:val="Tablebody"/>
            </w:pPr>
            <w:r w:rsidRPr="00E5330B">
              <w:t>I, T, V</w:t>
            </w:r>
          </w:p>
        </w:tc>
        <w:tc>
          <w:tcPr>
            <w:tcW w:w="1808" w:type="dxa"/>
            <w:noWrap/>
            <w:hideMark/>
          </w:tcPr>
          <w:p w14:paraId="17261FDA" w14:textId="77777777" w:rsidR="00EB0F04" w:rsidRPr="00E5330B" w:rsidRDefault="00EB0F04" w:rsidP="00567C70">
            <w:pPr>
              <w:pStyle w:val="Tablebody"/>
            </w:pPr>
            <w:r w:rsidRPr="00E5330B">
              <w:t>0 14 052</w:t>
            </w:r>
          </w:p>
        </w:tc>
      </w:tr>
      <w:tr w:rsidR="00EB0F04" w:rsidRPr="00E5330B" w14:paraId="3C71923F" w14:textId="77777777" w:rsidTr="004276CA">
        <w:trPr>
          <w:cantSplit/>
        </w:trPr>
        <w:tc>
          <w:tcPr>
            <w:tcW w:w="1196" w:type="dxa"/>
            <w:noWrap/>
            <w:hideMark/>
          </w:tcPr>
          <w:p w14:paraId="2C41344F" w14:textId="77777777" w:rsidR="00EB0F04" w:rsidRPr="00E5330B" w:rsidRDefault="00EB0F04" w:rsidP="00567C70">
            <w:pPr>
              <w:pStyle w:val="Tablebody"/>
            </w:pPr>
            <w:r w:rsidRPr="00E5330B">
              <w:t>1-01-25</w:t>
            </w:r>
          </w:p>
        </w:tc>
        <w:tc>
          <w:tcPr>
            <w:tcW w:w="1464" w:type="dxa"/>
          </w:tcPr>
          <w:p w14:paraId="5C808926" w14:textId="77777777" w:rsidR="00EB0F04" w:rsidRPr="00E5330B" w:rsidRDefault="00EB0F04" w:rsidP="00567C70">
            <w:pPr>
              <w:pStyle w:val="Tablebody"/>
            </w:pPr>
          </w:p>
        </w:tc>
        <w:tc>
          <w:tcPr>
            <w:tcW w:w="1559" w:type="dxa"/>
            <w:noWrap/>
            <w:hideMark/>
          </w:tcPr>
          <w:p w14:paraId="4A1A5776" w14:textId="77777777" w:rsidR="00EB0F04" w:rsidRPr="00E5330B" w:rsidRDefault="00EB0F04" w:rsidP="00567C70">
            <w:pPr>
              <w:pStyle w:val="Tablebody"/>
            </w:pPr>
            <w:r w:rsidRPr="00E5330B">
              <w:t>Radiation</w:t>
            </w:r>
          </w:p>
        </w:tc>
        <w:tc>
          <w:tcPr>
            <w:tcW w:w="992" w:type="dxa"/>
          </w:tcPr>
          <w:p w14:paraId="6F9A2FD8" w14:textId="77777777" w:rsidR="00EB0F04" w:rsidRPr="00E5330B" w:rsidRDefault="00EB0F04" w:rsidP="00567C70">
            <w:pPr>
              <w:pStyle w:val="Tablebody"/>
            </w:pPr>
          </w:p>
        </w:tc>
        <w:tc>
          <w:tcPr>
            <w:tcW w:w="5355" w:type="dxa"/>
            <w:noWrap/>
            <w:hideMark/>
          </w:tcPr>
          <w:p w14:paraId="092A537B" w14:textId="77777777" w:rsidR="00EB0F04" w:rsidRPr="00E5330B" w:rsidRDefault="00EB0F04" w:rsidP="00567C70">
            <w:pPr>
              <w:pStyle w:val="Tablebody"/>
            </w:pPr>
            <w:r w:rsidRPr="00E5330B">
              <w:t>Diffuse solar radiation</w:t>
            </w:r>
          </w:p>
        </w:tc>
        <w:tc>
          <w:tcPr>
            <w:tcW w:w="1308" w:type="dxa"/>
            <w:noWrap/>
            <w:hideMark/>
          </w:tcPr>
          <w:p w14:paraId="37D13946" w14:textId="77777777" w:rsidR="00EB0F04" w:rsidRPr="00E5330B" w:rsidRDefault="00EB0F04" w:rsidP="00567C70">
            <w:pPr>
              <w:pStyle w:val="Tablebody"/>
            </w:pPr>
            <w:r w:rsidRPr="00E5330B">
              <w:t>I, T, V</w:t>
            </w:r>
          </w:p>
        </w:tc>
        <w:tc>
          <w:tcPr>
            <w:tcW w:w="1808" w:type="dxa"/>
            <w:noWrap/>
            <w:hideMark/>
          </w:tcPr>
          <w:p w14:paraId="708F16FB" w14:textId="77777777" w:rsidR="00EB0F04" w:rsidRPr="00E5330B" w:rsidRDefault="00EB0F04" w:rsidP="00567C70">
            <w:pPr>
              <w:pStyle w:val="Tablebody"/>
            </w:pPr>
            <w:r w:rsidRPr="00E5330B">
              <w:t>0 14 029</w:t>
            </w:r>
          </w:p>
        </w:tc>
      </w:tr>
      <w:tr w:rsidR="00EB0F04" w:rsidRPr="00E5330B" w14:paraId="60FBDA6C" w14:textId="77777777" w:rsidTr="004276CA">
        <w:trPr>
          <w:cantSplit/>
        </w:trPr>
        <w:tc>
          <w:tcPr>
            <w:tcW w:w="1196" w:type="dxa"/>
            <w:noWrap/>
            <w:hideMark/>
          </w:tcPr>
          <w:p w14:paraId="6C04467D" w14:textId="77777777" w:rsidR="00EB0F04" w:rsidRPr="00E5330B" w:rsidRDefault="00EB0F04" w:rsidP="00567C70">
            <w:pPr>
              <w:pStyle w:val="Tablebody"/>
            </w:pPr>
            <w:r w:rsidRPr="00E5330B">
              <w:t>1-01-26</w:t>
            </w:r>
          </w:p>
        </w:tc>
        <w:tc>
          <w:tcPr>
            <w:tcW w:w="1464" w:type="dxa"/>
          </w:tcPr>
          <w:p w14:paraId="7B110DD0" w14:textId="77777777" w:rsidR="00EB0F04" w:rsidRPr="00E5330B" w:rsidRDefault="00EB0F04" w:rsidP="00567C70">
            <w:pPr>
              <w:pStyle w:val="Tablebody"/>
            </w:pPr>
          </w:p>
        </w:tc>
        <w:tc>
          <w:tcPr>
            <w:tcW w:w="1559" w:type="dxa"/>
            <w:noWrap/>
            <w:hideMark/>
          </w:tcPr>
          <w:p w14:paraId="584BCDB0" w14:textId="77777777" w:rsidR="00EB0F04" w:rsidRPr="00E5330B" w:rsidRDefault="00EB0F04" w:rsidP="00567C70">
            <w:pPr>
              <w:pStyle w:val="Tablebody"/>
            </w:pPr>
            <w:r w:rsidRPr="00E5330B">
              <w:t>Radiation</w:t>
            </w:r>
          </w:p>
        </w:tc>
        <w:tc>
          <w:tcPr>
            <w:tcW w:w="992" w:type="dxa"/>
          </w:tcPr>
          <w:p w14:paraId="6F1EACC8" w14:textId="77777777" w:rsidR="00EB0F04" w:rsidRPr="00E5330B" w:rsidRDefault="00EB0F04" w:rsidP="00567C70">
            <w:pPr>
              <w:pStyle w:val="Tablebody"/>
            </w:pPr>
          </w:p>
        </w:tc>
        <w:tc>
          <w:tcPr>
            <w:tcW w:w="5355" w:type="dxa"/>
            <w:noWrap/>
            <w:hideMark/>
          </w:tcPr>
          <w:p w14:paraId="06D75851" w14:textId="77777777" w:rsidR="00EB0F04" w:rsidRPr="00E5330B" w:rsidRDefault="00EB0F04" w:rsidP="00567C70">
            <w:pPr>
              <w:pStyle w:val="Tablebody"/>
            </w:pPr>
            <w:r w:rsidRPr="00E5330B">
              <w:t>Direct solar radiation</w:t>
            </w:r>
          </w:p>
        </w:tc>
        <w:tc>
          <w:tcPr>
            <w:tcW w:w="1308" w:type="dxa"/>
            <w:noWrap/>
            <w:hideMark/>
          </w:tcPr>
          <w:p w14:paraId="0E63BF05" w14:textId="77777777" w:rsidR="00EB0F04" w:rsidRPr="00E5330B" w:rsidRDefault="00EB0F04" w:rsidP="00567C70">
            <w:pPr>
              <w:pStyle w:val="Tablebody"/>
            </w:pPr>
            <w:r w:rsidRPr="00E5330B">
              <w:t>I, T, V</w:t>
            </w:r>
          </w:p>
        </w:tc>
        <w:tc>
          <w:tcPr>
            <w:tcW w:w="1808" w:type="dxa"/>
            <w:noWrap/>
            <w:hideMark/>
          </w:tcPr>
          <w:p w14:paraId="23A3E102" w14:textId="77777777" w:rsidR="00EB0F04" w:rsidRPr="00E5330B" w:rsidRDefault="00EB0F04" w:rsidP="00567C70">
            <w:pPr>
              <w:pStyle w:val="Tablebody"/>
            </w:pPr>
            <w:r w:rsidRPr="00E5330B">
              <w:t>0 14 030</w:t>
            </w:r>
          </w:p>
        </w:tc>
      </w:tr>
      <w:tr w:rsidR="00EB0F04" w:rsidRPr="00E5330B" w14:paraId="791EE59A" w14:textId="77777777" w:rsidTr="004276CA">
        <w:trPr>
          <w:cantSplit/>
        </w:trPr>
        <w:tc>
          <w:tcPr>
            <w:tcW w:w="1196" w:type="dxa"/>
            <w:noWrap/>
            <w:hideMark/>
          </w:tcPr>
          <w:p w14:paraId="38F75320" w14:textId="77777777" w:rsidR="00EB0F04" w:rsidRPr="00E5330B" w:rsidRDefault="00EB0F04" w:rsidP="00567C70">
            <w:pPr>
              <w:pStyle w:val="Tablebody"/>
            </w:pPr>
            <w:r w:rsidRPr="00E5330B">
              <w:t>1-01-27</w:t>
            </w:r>
          </w:p>
        </w:tc>
        <w:tc>
          <w:tcPr>
            <w:tcW w:w="1464" w:type="dxa"/>
          </w:tcPr>
          <w:p w14:paraId="033CD011" w14:textId="77777777" w:rsidR="00EB0F04" w:rsidRPr="00E5330B" w:rsidRDefault="00EB0F04" w:rsidP="00567C70">
            <w:pPr>
              <w:pStyle w:val="Tablebody"/>
            </w:pPr>
          </w:p>
        </w:tc>
        <w:tc>
          <w:tcPr>
            <w:tcW w:w="1559" w:type="dxa"/>
            <w:noWrap/>
            <w:hideMark/>
          </w:tcPr>
          <w:p w14:paraId="4F06BCB2" w14:textId="77777777" w:rsidR="00EB0F04" w:rsidRPr="00E5330B" w:rsidRDefault="00EB0F04" w:rsidP="00567C70">
            <w:pPr>
              <w:pStyle w:val="Tablebody"/>
            </w:pPr>
            <w:r w:rsidRPr="00E5330B">
              <w:t>Radiation</w:t>
            </w:r>
          </w:p>
        </w:tc>
        <w:tc>
          <w:tcPr>
            <w:tcW w:w="992" w:type="dxa"/>
          </w:tcPr>
          <w:p w14:paraId="5081CC10" w14:textId="77777777" w:rsidR="00EB0F04" w:rsidRPr="00E5330B" w:rsidRDefault="00EB0F04" w:rsidP="00567C70">
            <w:pPr>
              <w:pStyle w:val="Tablebody"/>
            </w:pPr>
          </w:p>
        </w:tc>
        <w:tc>
          <w:tcPr>
            <w:tcW w:w="5355" w:type="dxa"/>
            <w:noWrap/>
            <w:hideMark/>
          </w:tcPr>
          <w:p w14:paraId="1E7E52AA" w14:textId="77777777" w:rsidR="00EB0F04" w:rsidRPr="00E5330B" w:rsidRDefault="00EB0F04" w:rsidP="00567C70">
            <w:pPr>
              <w:pStyle w:val="Tablebody"/>
            </w:pPr>
            <w:r w:rsidRPr="00E5330B">
              <w:t>Downward long-wave radiation</w:t>
            </w:r>
          </w:p>
        </w:tc>
        <w:tc>
          <w:tcPr>
            <w:tcW w:w="1308" w:type="dxa"/>
            <w:noWrap/>
            <w:hideMark/>
          </w:tcPr>
          <w:p w14:paraId="6F35F6DB" w14:textId="77777777" w:rsidR="00EB0F04" w:rsidRPr="00E5330B" w:rsidRDefault="00EB0F04" w:rsidP="00567C70">
            <w:pPr>
              <w:pStyle w:val="Tablebody"/>
            </w:pPr>
            <w:r w:rsidRPr="00E5330B">
              <w:t>I, T, V</w:t>
            </w:r>
          </w:p>
        </w:tc>
        <w:tc>
          <w:tcPr>
            <w:tcW w:w="1808" w:type="dxa"/>
            <w:noWrap/>
            <w:hideMark/>
          </w:tcPr>
          <w:p w14:paraId="044C2B1F" w14:textId="77777777" w:rsidR="00EB0F04" w:rsidRPr="00E5330B" w:rsidRDefault="00EB0F04" w:rsidP="00567C70">
            <w:pPr>
              <w:pStyle w:val="Tablebody"/>
            </w:pPr>
            <w:r w:rsidRPr="00E5330B">
              <w:t>0 14 002</w:t>
            </w:r>
          </w:p>
        </w:tc>
      </w:tr>
      <w:tr w:rsidR="00EB0F04" w:rsidRPr="00E5330B" w14:paraId="376FCF37" w14:textId="77777777" w:rsidTr="004276CA">
        <w:trPr>
          <w:cantSplit/>
        </w:trPr>
        <w:tc>
          <w:tcPr>
            <w:tcW w:w="1196" w:type="dxa"/>
            <w:noWrap/>
            <w:hideMark/>
          </w:tcPr>
          <w:p w14:paraId="315B3EA1" w14:textId="77777777" w:rsidR="00EB0F04" w:rsidRPr="00E5330B" w:rsidRDefault="00EB0F04" w:rsidP="00567C70">
            <w:pPr>
              <w:pStyle w:val="Tablebody"/>
            </w:pPr>
            <w:r w:rsidRPr="00E5330B">
              <w:t>1-01-28</w:t>
            </w:r>
          </w:p>
        </w:tc>
        <w:tc>
          <w:tcPr>
            <w:tcW w:w="1464" w:type="dxa"/>
          </w:tcPr>
          <w:p w14:paraId="147E7FBB" w14:textId="77777777" w:rsidR="00EB0F04" w:rsidRPr="00E5330B" w:rsidRDefault="00EB0F04" w:rsidP="00567C70">
            <w:pPr>
              <w:pStyle w:val="Tablebody"/>
            </w:pPr>
          </w:p>
        </w:tc>
        <w:tc>
          <w:tcPr>
            <w:tcW w:w="1559" w:type="dxa"/>
            <w:noWrap/>
            <w:hideMark/>
          </w:tcPr>
          <w:p w14:paraId="53F6E939" w14:textId="77777777" w:rsidR="00EB0F04" w:rsidRPr="00E5330B" w:rsidRDefault="00EB0F04" w:rsidP="00567C70">
            <w:pPr>
              <w:pStyle w:val="Tablebody"/>
            </w:pPr>
            <w:r w:rsidRPr="00E5330B">
              <w:t>Radiation</w:t>
            </w:r>
          </w:p>
        </w:tc>
        <w:tc>
          <w:tcPr>
            <w:tcW w:w="992" w:type="dxa"/>
          </w:tcPr>
          <w:p w14:paraId="425E03B4" w14:textId="77777777" w:rsidR="00EB0F04" w:rsidRPr="00E5330B" w:rsidRDefault="00EB0F04" w:rsidP="00567C70">
            <w:pPr>
              <w:pStyle w:val="Tablebody"/>
            </w:pPr>
          </w:p>
        </w:tc>
        <w:tc>
          <w:tcPr>
            <w:tcW w:w="5355" w:type="dxa"/>
            <w:noWrap/>
            <w:hideMark/>
          </w:tcPr>
          <w:p w14:paraId="2BC0DB9F" w14:textId="77777777" w:rsidR="00EB0F04" w:rsidRPr="00E5330B" w:rsidRDefault="00EB0F04" w:rsidP="00567C70">
            <w:pPr>
              <w:pStyle w:val="Tablebody"/>
            </w:pPr>
            <w:r w:rsidRPr="00E5330B">
              <w:t>Upward long-wave radiation</w:t>
            </w:r>
          </w:p>
        </w:tc>
        <w:tc>
          <w:tcPr>
            <w:tcW w:w="1308" w:type="dxa"/>
            <w:noWrap/>
            <w:hideMark/>
          </w:tcPr>
          <w:p w14:paraId="20B62454" w14:textId="77777777" w:rsidR="00EB0F04" w:rsidRPr="00E5330B" w:rsidRDefault="00EB0F04" w:rsidP="00567C70">
            <w:pPr>
              <w:pStyle w:val="Tablebody"/>
            </w:pPr>
            <w:r w:rsidRPr="00E5330B">
              <w:t>I, T, V</w:t>
            </w:r>
          </w:p>
        </w:tc>
        <w:tc>
          <w:tcPr>
            <w:tcW w:w="1808" w:type="dxa"/>
            <w:noWrap/>
            <w:hideMark/>
          </w:tcPr>
          <w:p w14:paraId="069C5B86" w14:textId="77777777" w:rsidR="00EB0F04" w:rsidRPr="00E5330B" w:rsidRDefault="00EB0F04" w:rsidP="00567C70">
            <w:pPr>
              <w:pStyle w:val="Tablebody"/>
            </w:pPr>
            <w:r w:rsidRPr="00E5330B">
              <w:t>0 14 002</w:t>
            </w:r>
          </w:p>
        </w:tc>
      </w:tr>
      <w:tr w:rsidR="00EB0F04" w:rsidRPr="00E5330B" w14:paraId="375BAE03" w14:textId="77777777" w:rsidTr="004276CA">
        <w:trPr>
          <w:cantSplit/>
        </w:trPr>
        <w:tc>
          <w:tcPr>
            <w:tcW w:w="1196" w:type="dxa"/>
            <w:noWrap/>
            <w:hideMark/>
          </w:tcPr>
          <w:p w14:paraId="576D38E9" w14:textId="77777777" w:rsidR="00EB0F04" w:rsidRPr="00E5330B" w:rsidRDefault="00EB0F04" w:rsidP="00567C70">
            <w:pPr>
              <w:pStyle w:val="Tablebody"/>
            </w:pPr>
            <w:r w:rsidRPr="00E5330B">
              <w:t>1-01-29</w:t>
            </w:r>
          </w:p>
        </w:tc>
        <w:tc>
          <w:tcPr>
            <w:tcW w:w="1464" w:type="dxa"/>
          </w:tcPr>
          <w:p w14:paraId="142D2ADF" w14:textId="77777777" w:rsidR="00EB0F04" w:rsidRPr="00E5330B" w:rsidRDefault="00EB0F04" w:rsidP="00567C70">
            <w:pPr>
              <w:pStyle w:val="Tablebody"/>
            </w:pPr>
          </w:p>
        </w:tc>
        <w:tc>
          <w:tcPr>
            <w:tcW w:w="1559" w:type="dxa"/>
            <w:noWrap/>
            <w:hideMark/>
          </w:tcPr>
          <w:p w14:paraId="23D279E4" w14:textId="77777777" w:rsidR="00EB0F04" w:rsidRPr="00E5330B" w:rsidRDefault="00EB0F04" w:rsidP="00567C70">
            <w:pPr>
              <w:pStyle w:val="Tablebody"/>
            </w:pPr>
            <w:r w:rsidRPr="00E5330B">
              <w:t>Radiation</w:t>
            </w:r>
          </w:p>
        </w:tc>
        <w:tc>
          <w:tcPr>
            <w:tcW w:w="992" w:type="dxa"/>
          </w:tcPr>
          <w:p w14:paraId="5C9AE13D" w14:textId="77777777" w:rsidR="00EB0F04" w:rsidRPr="00E5330B" w:rsidRDefault="00EB0F04" w:rsidP="00567C70">
            <w:pPr>
              <w:pStyle w:val="Tablebody"/>
            </w:pPr>
          </w:p>
        </w:tc>
        <w:tc>
          <w:tcPr>
            <w:tcW w:w="5355" w:type="dxa"/>
            <w:noWrap/>
            <w:hideMark/>
          </w:tcPr>
          <w:p w14:paraId="3CBFD0F4" w14:textId="77777777" w:rsidR="00EB0F04" w:rsidRPr="00E5330B" w:rsidRDefault="00EB0F04" w:rsidP="00567C70">
            <w:pPr>
              <w:pStyle w:val="Tablebody"/>
            </w:pPr>
            <w:r w:rsidRPr="00E5330B">
              <w:t>Net radiation</w:t>
            </w:r>
          </w:p>
        </w:tc>
        <w:tc>
          <w:tcPr>
            <w:tcW w:w="1308" w:type="dxa"/>
            <w:noWrap/>
            <w:hideMark/>
          </w:tcPr>
          <w:p w14:paraId="25BFFAC8" w14:textId="77777777" w:rsidR="00EB0F04" w:rsidRPr="00E5330B" w:rsidRDefault="00EB0F04" w:rsidP="00567C70">
            <w:pPr>
              <w:pStyle w:val="Tablebody"/>
            </w:pPr>
            <w:r w:rsidRPr="00E5330B">
              <w:t>I, T, V</w:t>
            </w:r>
          </w:p>
        </w:tc>
        <w:tc>
          <w:tcPr>
            <w:tcW w:w="1808" w:type="dxa"/>
            <w:noWrap/>
            <w:hideMark/>
          </w:tcPr>
          <w:p w14:paraId="510491D6" w14:textId="77777777" w:rsidR="00EB0F04" w:rsidRPr="00E5330B" w:rsidRDefault="00EB0F04" w:rsidP="00567C70">
            <w:pPr>
              <w:pStyle w:val="Tablebody"/>
            </w:pPr>
            <w:r w:rsidRPr="00E5330B">
              <w:t>0 14 053</w:t>
            </w:r>
          </w:p>
        </w:tc>
      </w:tr>
      <w:tr w:rsidR="00EB0F04" w:rsidRPr="00E5330B" w14:paraId="55F92C50" w14:textId="77777777" w:rsidTr="004276CA">
        <w:trPr>
          <w:cantSplit/>
        </w:trPr>
        <w:tc>
          <w:tcPr>
            <w:tcW w:w="1196" w:type="dxa"/>
            <w:noWrap/>
            <w:hideMark/>
          </w:tcPr>
          <w:p w14:paraId="532F78D0" w14:textId="77777777" w:rsidR="00EB0F04" w:rsidRPr="00E5330B" w:rsidRDefault="00EB0F04" w:rsidP="00567C70">
            <w:pPr>
              <w:pStyle w:val="Tablebody"/>
            </w:pPr>
            <w:r w:rsidRPr="00E5330B">
              <w:t>1-01-30</w:t>
            </w:r>
          </w:p>
        </w:tc>
        <w:tc>
          <w:tcPr>
            <w:tcW w:w="1464" w:type="dxa"/>
          </w:tcPr>
          <w:p w14:paraId="5F3AA797" w14:textId="77777777" w:rsidR="00EB0F04" w:rsidRPr="00E5330B" w:rsidRDefault="00EB0F04" w:rsidP="00567C70">
            <w:pPr>
              <w:pStyle w:val="Tablebody"/>
            </w:pPr>
          </w:p>
        </w:tc>
        <w:tc>
          <w:tcPr>
            <w:tcW w:w="1559" w:type="dxa"/>
            <w:noWrap/>
            <w:hideMark/>
          </w:tcPr>
          <w:p w14:paraId="683C3880" w14:textId="77777777" w:rsidR="00EB0F04" w:rsidRPr="00E5330B" w:rsidRDefault="00EB0F04" w:rsidP="00567C70">
            <w:pPr>
              <w:pStyle w:val="Tablebody"/>
            </w:pPr>
            <w:r w:rsidRPr="00E5330B">
              <w:t>Radiation</w:t>
            </w:r>
          </w:p>
        </w:tc>
        <w:tc>
          <w:tcPr>
            <w:tcW w:w="992" w:type="dxa"/>
          </w:tcPr>
          <w:p w14:paraId="69506EDF" w14:textId="77777777" w:rsidR="00EB0F04" w:rsidRPr="00E5330B" w:rsidRDefault="00EB0F04" w:rsidP="00567C70">
            <w:pPr>
              <w:pStyle w:val="Tablebody"/>
            </w:pPr>
          </w:p>
        </w:tc>
        <w:tc>
          <w:tcPr>
            <w:tcW w:w="5355" w:type="dxa"/>
            <w:noWrap/>
            <w:hideMark/>
          </w:tcPr>
          <w:p w14:paraId="4DBA6230" w14:textId="77777777" w:rsidR="00EB0F04" w:rsidRPr="00E5330B" w:rsidRDefault="00EB0F04" w:rsidP="00567C70">
            <w:pPr>
              <w:pStyle w:val="Tablebody"/>
            </w:pPr>
            <w:r w:rsidRPr="00E5330B">
              <w:t>UV-B radiation</w:t>
            </w:r>
          </w:p>
        </w:tc>
        <w:tc>
          <w:tcPr>
            <w:tcW w:w="1308" w:type="dxa"/>
            <w:noWrap/>
            <w:hideMark/>
          </w:tcPr>
          <w:p w14:paraId="0255AAFA" w14:textId="77777777" w:rsidR="00EB0F04" w:rsidRPr="00E5330B" w:rsidRDefault="00EB0F04" w:rsidP="00567C70">
            <w:pPr>
              <w:pStyle w:val="Tablebody"/>
            </w:pPr>
            <w:r w:rsidRPr="00E5330B">
              <w:t>I, T, V</w:t>
            </w:r>
          </w:p>
        </w:tc>
        <w:tc>
          <w:tcPr>
            <w:tcW w:w="1808" w:type="dxa"/>
            <w:noWrap/>
            <w:hideMark/>
          </w:tcPr>
          <w:p w14:paraId="2B8CDCA3" w14:textId="77777777" w:rsidR="00EB0F04" w:rsidRPr="00E5330B" w:rsidRDefault="00EB0F04" w:rsidP="00567C70">
            <w:pPr>
              <w:pStyle w:val="Tablebody"/>
            </w:pPr>
            <w:r w:rsidRPr="00E5330B">
              <w:t>0 14 072</w:t>
            </w:r>
          </w:p>
        </w:tc>
      </w:tr>
      <w:tr w:rsidR="00EB0F04" w:rsidRPr="00E5330B" w14:paraId="2E7A1D30" w14:textId="77777777" w:rsidTr="004276CA">
        <w:trPr>
          <w:cantSplit/>
        </w:trPr>
        <w:tc>
          <w:tcPr>
            <w:tcW w:w="1196" w:type="dxa"/>
            <w:noWrap/>
            <w:hideMark/>
          </w:tcPr>
          <w:p w14:paraId="5325D466" w14:textId="77777777" w:rsidR="00EB0F04" w:rsidRPr="00E5330B" w:rsidRDefault="00EB0F04" w:rsidP="00567C70">
            <w:pPr>
              <w:pStyle w:val="Tablebody"/>
            </w:pPr>
            <w:r w:rsidRPr="00E5330B">
              <w:t>1-01-31</w:t>
            </w:r>
          </w:p>
        </w:tc>
        <w:tc>
          <w:tcPr>
            <w:tcW w:w="1464" w:type="dxa"/>
          </w:tcPr>
          <w:p w14:paraId="6D523700" w14:textId="77777777" w:rsidR="00EB0F04" w:rsidRPr="00E5330B" w:rsidRDefault="00EB0F04" w:rsidP="00567C70">
            <w:pPr>
              <w:pStyle w:val="Tablebody"/>
            </w:pPr>
          </w:p>
        </w:tc>
        <w:tc>
          <w:tcPr>
            <w:tcW w:w="1559" w:type="dxa"/>
            <w:noWrap/>
            <w:hideMark/>
          </w:tcPr>
          <w:p w14:paraId="0614F510" w14:textId="77777777" w:rsidR="00EB0F04" w:rsidRPr="00E5330B" w:rsidRDefault="00EB0F04" w:rsidP="00567C70">
            <w:pPr>
              <w:pStyle w:val="Tablebody"/>
            </w:pPr>
            <w:r w:rsidRPr="00E5330B">
              <w:t>Radiation</w:t>
            </w:r>
          </w:p>
        </w:tc>
        <w:tc>
          <w:tcPr>
            <w:tcW w:w="992" w:type="dxa"/>
          </w:tcPr>
          <w:p w14:paraId="6D0A163D" w14:textId="77777777" w:rsidR="00EB0F04" w:rsidRPr="00E5330B" w:rsidRDefault="00EB0F04" w:rsidP="00567C70">
            <w:pPr>
              <w:pStyle w:val="Tablebody"/>
            </w:pPr>
          </w:p>
        </w:tc>
        <w:tc>
          <w:tcPr>
            <w:tcW w:w="5355" w:type="dxa"/>
            <w:noWrap/>
            <w:hideMark/>
          </w:tcPr>
          <w:p w14:paraId="3704218A" w14:textId="77777777" w:rsidR="00EB0F04" w:rsidRPr="00E5330B" w:rsidRDefault="00EB0F04" w:rsidP="00567C70">
            <w:pPr>
              <w:pStyle w:val="Tablebody"/>
            </w:pPr>
            <w:r w:rsidRPr="00E5330B">
              <w:t>Photosynthetically active radiation</w:t>
            </w:r>
          </w:p>
        </w:tc>
        <w:tc>
          <w:tcPr>
            <w:tcW w:w="1308" w:type="dxa"/>
            <w:noWrap/>
            <w:hideMark/>
          </w:tcPr>
          <w:p w14:paraId="34877CE1" w14:textId="77777777" w:rsidR="00EB0F04" w:rsidRPr="00E5330B" w:rsidRDefault="00EB0F04" w:rsidP="00567C70">
            <w:pPr>
              <w:pStyle w:val="Tablebody"/>
            </w:pPr>
            <w:r w:rsidRPr="00E5330B">
              <w:t>I, T, V</w:t>
            </w:r>
          </w:p>
        </w:tc>
        <w:tc>
          <w:tcPr>
            <w:tcW w:w="1808" w:type="dxa"/>
            <w:noWrap/>
            <w:hideMark/>
          </w:tcPr>
          <w:p w14:paraId="4CCEA418" w14:textId="77777777" w:rsidR="00EB0F04" w:rsidRPr="00E5330B" w:rsidRDefault="00EB0F04" w:rsidP="00567C70">
            <w:pPr>
              <w:pStyle w:val="Tablebody"/>
            </w:pPr>
            <w:r w:rsidRPr="00E5330B">
              <w:t>0 14 054</w:t>
            </w:r>
          </w:p>
        </w:tc>
      </w:tr>
      <w:tr w:rsidR="00EB0F04" w:rsidRPr="00E5330B" w14:paraId="749FA34D" w14:textId="77777777" w:rsidTr="004276CA">
        <w:trPr>
          <w:cantSplit/>
        </w:trPr>
        <w:tc>
          <w:tcPr>
            <w:tcW w:w="1196" w:type="dxa"/>
            <w:noWrap/>
            <w:hideMark/>
          </w:tcPr>
          <w:p w14:paraId="1DBE8691" w14:textId="77777777" w:rsidR="00EB0F04" w:rsidRPr="00E5330B" w:rsidRDefault="00EB0F04" w:rsidP="00567C70">
            <w:pPr>
              <w:pStyle w:val="Tablebody"/>
            </w:pPr>
            <w:r w:rsidRPr="00E5330B">
              <w:t>1-01-32</w:t>
            </w:r>
          </w:p>
        </w:tc>
        <w:tc>
          <w:tcPr>
            <w:tcW w:w="1464" w:type="dxa"/>
          </w:tcPr>
          <w:p w14:paraId="313D3122" w14:textId="77777777" w:rsidR="00EB0F04" w:rsidRPr="00E5330B" w:rsidRDefault="00EB0F04" w:rsidP="00567C70">
            <w:pPr>
              <w:pStyle w:val="Tablebody"/>
            </w:pPr>
          </w:p>
        </w:tc>
        <w:tc>
          <w:tcPr>
            <w:tcW w:w="1559" w:type="dxa"/>
            <w:noWrap/>
            <w:hideMark/>
          </w:tcPr>
          <w:p w14:paraId="1392B1A2" w14:textId="77777777" w:rsidR="00EB0F04" w:rsidRPr="00E5330B" w:rsidRDefault="00EB0F04" w:rsidP="00567C70">
            <w:pPr>
              <w:pStyle w:val="Tablebody"/>
            </w:pPr>
            <w:r w:rsidRPr="00E5330B">
              <w:t>Radiation</w:t>
            </w:r>
          </w:p>
        </w:tc>
        <w:tc>
          <w:tcPr>
            <w:tcW w:w="992" w:type="dxa"/>
          </w:tcPr>
          <w:p w14:paraId="7DB543E1" w14:textId="77777777" w:rsidR="00EB0F04" w:rsidRPr="00E5330B" w:rsidRDefault="00EB0F04" w:rsidP="00567C70">
            <w:pPr>
              <w:pStyle w:val="Tablebody"/>
            </w:pPr>
          </w:p>
        </w:tc>
        <w:tc>
          <w:tcPr>
            <w:tcW w:w="5355" w:type="dxa"/>
            <w:noWrap/>
            <w:hideMark/>
          </w:tcPr>
          <w:p w14:paraId="2DF9F923" w14:textId="77777777" w:rsidR="00EB0F04" w:rsidRPr="00E5330B" w:rsidRDefault="00EB0F04" w:rsidP="00567C70">
            <w:pPr>
              <w:pStyle w:val="Tablebody"/>
            </w:pPr>
            <w:r w:rsidRPr="00E5330B">
              <w:t>Surface albedo</w:t>
            </w:r>
          </w:p>
        </w:tc>
        <w:tc>
          <w:tcPr>
            <w:tcW w:w="1308" w:type="dxa"/>
            <w:noWrap/>
            <w:hideMark/>
          </w:tcPr>
          <w:p w14:paraId="69D78ADB" w14:textId="77777777" w:rsidR="00EB0F04" w:rsidRPr="00E5330B" w:rsidRDefault="00EB0F04" w:rsidP="00567C70">
            <w:pPr>
              <w:pStyle w:val="Tablebody"/>
            </w:pPr>
            <w:r w:rsidRPr="00E5330B">
              <w:t>I, V</w:t>
            </w:r>
          </w:p>
        </w:tc>
        <w:tc>
          <w:tcPr>
            <w:tcW w:w="1808" w:type="dxa"/>
            <w:noWrap/>
            <w:hideMark/>
          </w:tcPr>
          <w:p w14:paraId="0CF6D6EB" w14:textId="77777777" w:rsidR="00EB0F04" w:rsidRPr="00E5330B" w:rsidRDefault="00EB0F04" w:rsidP="00567C70">
            <w:pPr>
              <w:pStyle w:val="Tablebody"/>
            </w:pPr>
            <w:r w:rsidRPr="00E5330B">
              <w:t>0 14 019</w:t>
            </w:r>
          </w:p>
        </w:tc>
      </w:tr>
      <w:tr w:rsidR="00EB0F04" w:rsidRPr="00E5330B" w14:paraId="6C819FDB" w14:textId="77777777" w:rsidTr="004276CA">
        <w:trPr>
          <w:cantSplit/>
        </w:trPr>
        <w:tc>
          <w:tcPr>
            <w:tcW w:w="1196" w:type="dxa"/>
            <w:noWrap/>
            <w:hideMark/>
          </w:tcPr>
          <w:p w14:paraId="2B48A813" w14:textId="77777777" w:rsidR="00EB0F04" w:rsidRPr="00E5330B" w:rsidRDefault="00EB0F04" w:rsidP="00567C70">
            <w:pPr>
              <w:pStyle w:val="Tablebody"/>
            </w:pPr>
            <w:r w:rsidRPr="00E5330B">
              <w:t>1-01-33</w:t>
            </w:r>
          </w:p>
        </w:tc>
        <w:tc>
          <w:tcPr>
            <w:tcW w:w="1464" w:type="dxa"/>
          </w:tcPr>
          <w:p w14:paraId="1D64B859" w14:textId="77777777" w:rsidR="00EB0F04" w:rsidRPr="00E5330B" w:rsidRDefault="00EB0F04" w:rsidP="00567C70">
            <w:pPr>
              <w:pStyle w:val="Tablebody"/>
            </w:pPr>
          </w:p>
        </w:tc>
        <w:tc>
          <w:tcPr>
            <w:tcW w:w="1559" w:type="dxa"/>
            <w:noWrap/>
            <w:hideMark/>
          </w:tcPr>
          <w:p w14:paraId="3C00E0D6" w14:textId="77777777" w:rsidR="00EB0F04" w:rsidRPr="00E5330B" w:rsidRDefault="00EB0F04" w:rsidP="00567C70">
            <w:pPr>
              <w:pStyle w:val="Tablebody"/>
            </w:pPr>
            <w:r w:rsidRPr="00E5330B">
              <w:t>Radiation</w:t>
            </w:r>
          </w:p>
        </w:tc>
        <w:tc>
          <w:tcPr>
            <w:tcW w:w="992" w:type="dxa"/>
          </w:tcPr>
          <w:p w14:paraId="08BE358E" w14:textId="77777777" w:rsidR="00EB0F04" w:rsidRPr="00E5330B" w:rsidRDefault="00EB0F04" w:rsidP="00567C70">
            <w:pPr>
              <w:pStyle w:val="Tablebody"/>
            </w:pPr>
          </w:p>
        </w:tc>
        <w:tc>
          <w:tcPr>
            <w:tcW w:w="5355" w:type="dxa"/>
            <w:noWrap/>
            <w:hideMark/>
          </w:tcPr>
          <w:p w14:paraId="04194AD4" w14:textId="77777777" w:rsidR="00EB0F04" w:rsidRPr="00E5330B" w:rsidRDefault="00EB0F04" w:rsidP="00567C70">
            <w:pPr>
              <w:pStyle w:val="Tablebody"/>
            </w:pPr>
            <w:r w:rsidRPr="00E5330B">
              <w:t>Soil heat Flux</w:t>
            </w:r>
          </w:p>
        </w:tc>
        <w:tc>
          <w:tcPr>
            <w:tcW w:w="1308" w:type="dxa"/>
            <w:noWrap/>
            <w:hideMark/>
          </w:tcPr>
          <w:p w14:paraId="59584A02" w14:textId="77777777" w:rsidR="00EB0F04" w:rsidRPr="00E5330B" w:rsidRDefault="00EB0F04" w:rsidP="00567C70">
            <w:pPr>
              <w:pStyle w:val="Tablebody"/>
            </w:pPr>
            <w:r w:rsidRPr="00E5330B">
              <w:t>I, T, V</w:t>
            </w:r>
          </w:p>
        </w:tc>
        <w:tc>
          <w:tcPr>
            <w:tcW w:w="1808" w:type="dxa"/>
            <w:noWrap/>
            <w:hideMark/>
          </w:tcPr>
          <w:p w14:paraId="2B1C01E6" w14:textId="77777777" w:rsidR="00EB0F04" w:rsidRPr="00E5330B" w:rsidRDefault="00EB0F04" w:rsidP="00567C70">
            <w:pPr>
              <w:pStyle w:val="Tablebody"/>
            </w:pPr>
            <w:r w:rsidRPr="00E5330B">
              <w:t>0 14 057</w:t>
            </w:r>
          </w:p>
        </w:tc>
      </w:tr>
      <w:tr w:rsidR="00EB0F04" w:rsidRPr="00E5330B" w14:paraId="7C758550" w14:textId="77777777" w:rsidTr="004276CA">
        <w:trPr>
          <w:cantSplit/>
        </w:trPr>
        <w:tc>
          <w:tcPr>
            <w:tcW w:w="1196" w:type="dxa"/>
            <w:noWrap/>
            <w:hideMark/>
          </w:tcPr>
          <w:p w14:paraId="43DE8374" w14:textId="77777777" w:rsidR="00EB0F04" w:rsidRPr="00E5330B" w:rsidRDefault="00EB0F04" w:rsidP="00567C70">
            <w:pPr>
              <w:pStyle w:val="Tablebody"/>
            </w:pPr>
            <w:r w:rsidRPr="00E5330B">
              <w:t>1-01-34</w:t>
            </w:r>
          </w:p>
        </w:tc>
        <w:tc>
          <w:tcPr>
            <w:tcW w:w="1464" w:type="dxa"/>
          </w:tcPr>
          <w:p w14:paraId="4A65CC63" w14:textId="77777777" w:rsidR="00EB0F04" w:rsidRPr="00E5330B" w:rsidRDefault="00EB0F04" w:rsidP="00567C70">
            <w:pPr>
              <w:pStyle w:val="Tablebody"/>
            </w:pPr>
          </w:p>
        </w:tc>
        <w:tc>
          <w:tcPr>
            <w:tcW w:w="1559" w:type="dxa"/>
            <w:noWrap/>
            <w:hideMark/>
          </w:tcPr>
          <w:p w14:paraId="3E5EC43D" w14:textId="77777777" w:rsidR="00EB0F04" w:rsidRPr="00E5330B" w:rsidRDefault="00EB0F04" w:rsidP="00567C70">
            <w:pPr>
              <w:pStyle w:val="Tablebody"/>
            </w:pPr>
            <w:r w:rsidRPr="00E5330B">
              <w:t>Clouds</w:t>
            </w:r>
          </w:p>
        </w:tc>
        <w:tc>
          <w:tcPr>
            <w:tcW w:w="992" w:type="dxa"/>
          </w:tcPr>
          <w:p w14:paraId="549B1C92" w14:textId="77777777" w:rsidR="00EB0F04" w:rsidRPr="00E5330B" w:rsidRDefault="00EB0F04" w:rsidP="00567C70">
            <w:pPr>
              <w:pStyle w:val="Tablebody"/>
            </w:pPr>
          </w:p>
        </w:tc>
        <w:tc>
          <w:tcPr>
            <w:tcW w:w="5355" w:type="dxa"/>
            <w:noWrap/>
            <w:hideMark/>
          </w:tcPr>
          <w:p w14:paraId="5DA3E0A8" w14:textId="77777777" w:rsidR="00EB0F04" w:rsidRPr="00E5330B" w:rsidRDefault="00EB0F04" w:rsidP="00567C70">
            <w:pPr>
              <w:pStyle w:val="Tablebody"/>
            </w:pPr>
            <w:r w:rsidRPr="00E5330B">
              <w:t>Cloud base height</w:t>
            </w:r>
          </w:p>
        </w:tc>
        <w:tc>
          <w:tcPr>
            <w:tcW w:w="1308" w:type="dxa"/>
            <w:noWrap/>
            <w:hideMark/>
          </w:tcPr>
          <w:p w14:paraId="72EE8224" w14:textId="77777777" w:rsidR="00EB0F04" w:rsidRPr="00E5330B" w:rsidRDefault="00EB0F04" w:rsidP="00567C70">
            <w:pPr>
              <w:pStyle w:val="Tablebody"/>
            </w:pPr>
            <w:r w:rsidRPr="00E5330B">
              <w:t>I, V</w:t>
            </w:r>
          </w:p>
        </w:tc>
        <w:tc>
          <w:tcPr>
            <w:tcW w:w="1808" w:type="dxa"/>
            <w:noWrap/>
            <w:hideMark/>
          </w:tcPr>
          <w:p w14:paraId="43039B9C" w14:textId="77777777" w:rsidR="00EB0F04" w:rsidRPr="00E5330B" w:rsidRDefault="00EB0F04" w:rsidP="00567C70">
            <w:pPr>
              <w:pStyle w:val="Tablebody"/>
            </w:pPr>
            <w:r w:rsidRPr="00E5330B">
              <w:t>0 20 013</w:t>
            </w:r>
          </w:p>
        </w:tc>
      </w:tr>
      <w:tr w:rsidR="00EB0F04" w:rsidRPr="00E5330B" w14:paraId="2D5F0371" w14:textId="77777777" w:rsidTr="004276CA">
        <w:trPr>
          <w:cantSplit/>
        </w:trPr>
        <w:tc>
          <w:tcPr>
            <w:tcW w:w="1196" w:type="dxa"/>
            <w:noWrap/>
            <w:hideMark/>
          </w:tcPr>
          <w:p w14:paraId="43883F81" w14:textId="77777777" w:rsidR="00EB0F04" w:rsidRPr="00E5330B" w:rsidRDefault="00EB0F04" w:rsidP="00567C70">
            <w:pPr>
              <w:pStyle w:val="Tablebody"/>
            </w:pPr>
            <w:r w:rsidRPr="00E5330B">
              <w:t>1-01-35</w:t>
            </w:r>
          </w:p>
        </w:tc>
        <w:tc>
          <w:tcPr>
            <w:tcW w:w="1464" w:type="dxa"/>
          </w:tcPr>
          <w:p w14:paraId="5CF91200" w14:textId="77777777" w:rsidR="00EB0F04" w:rsidRPr="00E5330B" w:rsidRDefault="00EB0F04" w:rsidP="00567C70">
            <w:pPr>
              <w:pStyle w:val="Tablebody"/>
            </w:pPr>
          </w:p>
        </w:tc>
        <w:tc>
          <w:tcPr>
            <w:tcW w:w="1559" w:type="dxa"/>
            <w:noWrap/>
            <w:hideMark/>
          </w:tcPr>
          <w:p w14:paraId="5A34778B" w14:textId="77777777" w:rsidR="00EB0F04" w:rsidRPr="00E5330B" w:rsidRDefault="00EB0F04" w:rsidP="00567C70">
            <w:pPr>
              <w:pStyle w:val="Tablebody"/>
            </w:pPr>
            <w:r w:rsidRPr="00E5330B">
              <w:t>Clouds</w:t>
            </w:r>
          </w:p>
        </w:tc>
        <w:tc>
          <w:tcPr>
            <w:tcW w:w="992" w:type="dxa"/>
          </w:tcPr>
          <w:p w14:paraId="29DAFEC4" w14:textId="77777777" w:rsidR="00EB0F04" w:rsidRPr="00E5330B" w:rsidRDefault="00EB0F04" w:rsidP="00567C70">
            <w:pPr>
              <w:pStyle w:val="Tablebody"/>
            </w:pPr>
          </w:p>
        </w:tc>
        <w:tc>
          <w:tcPr>
            <w:tcW w:w="5355" w:type="dxa"/>
            <w:noWrap/>
            <w:hideMark/>
          </w:tcPr>
          <w:p w14:paraId="516C74ED" w14:textId="77777777" w:rsidR="00EB0F04" w:rsidRPr="00E5330B" w:rsidRDefault="00EB0F04" w:rsidP="00567C70">
            <w:pPr>
              <w:pStyle w:val="Tablebody"/>
            </w:pPr>
            <w:r w:rsidRPr="00E5330B">
              <w:t>Cloud top height</w:t>
            </w:r>
          </w:p>
        </w:tc>
        <w:tc>
          <w:tcPr>
            <w:tcW w:w="1308" w:type="dxa"/>
            <w:noWrap/>
            <w:hideMark/>
          </w:tcPr>
          <w:p w14:paraId="48CE8C20" w14:textId="77777777" w:rsidR="00EB0F04" w:rsidRPr="00E5330B" w:rsidRDefault="00EB0F04" w:rsidP="00567C70">
            <w:pPr>
              <w:pStyle w:val="Tablebody"/>
            </w:pPr>
            <w:r w:rsidRPr="00E5330B">
              <w:t>I, V</w:t>
            </w:r>
          </w:p>
        </w:tc>
        <w:tc>
          <w:tcPr>
            <w:tcW w:w="1808" w:type="dxa"/>
            <w:noWrap/>
            <w:hideMark/>
          </w:tcPr>
          <w:p w14:paraId="36E29446" w14:textId="77777777" w:rsidR="00EB0F04" w:rsidRPr="00E5330B" w:rsidRDefault="00EB0F04" w:rsidP="00567C70">
            <w:pPr>
              <w:pStyle w:val="Tablebody"/>
            </w:pPr>
            <w:r w:rsidRPr="00E5330B">
              <w:t>0 20 014</w:t>
            </w:r>
          </w:p>
        </w:tc>
      </w:tr>
      <w:tr w:rsidR="00EB0F04" w:rsidRPr="00E5330B" w14:paraId="4874AF1C" w14:textId="77777777" w:rsidTr="004276CA">
        <w:trPr>
          <w:cantSplit/>
        </w:trPr>
        <w:tc>
          <w:tcPr>
            <w:tcW w:w="1196" w:type="dxa"/>
            <w:noWrap/>
            <w:hideMark/>
          </w:tcPr>
          <w:p w14:paraId="3113E0DD" w14:textId="77777777" w:rsidR="00EB0F04" w:rsidRPr="00E5330B" w:rsidRDefault="00EB0F04" w:rsidP="00567C70">
            <w:pPr>
              <w:pStyle w:val="Tablebody"/>
            </w:pPr>
            <w:r w:rsidRPr="00E5330B">
              <w:t>1-01-36</w:t>
            </w:r>
          </w:p>
        </w:tc>
        <w:tc>
          <w:tcPr>
            <w:tcW w:w="1464" w:type="dxa"/>
          </w:tcPr>
          <w:p w14:paraId="62A65DD1" w14:textId="77777777" w:rsidR="00EB0F04" w:rsidRPr="00E5330B" w:rsidRDefault="00EB0F04" w:rsidP="00567C70">
            <w:pPr>
              <w:pStyle w:val="Tablebody"/>
            </w:pPr>
          </w:p>
        </w:tc>
        <w:tc>
          <w:tcPr>
            <w:tcW w:w="1559" w:type="dxa"/>
            <w:noWrap/>
            <w:hideMark/>
          </w:tcPr>
          <w:p w14:paraId="236A0B78" w14:textId="77777777" w:rsidR="00EB0F04" w:rsidRPr="00E5330B" w:rsidRDefault="00EB0F04" w:rsidP="00567C70">
            <w:pPr>
              <w:pStyle w:val="Tablebody"/>
            </w:pPr>
            <w:r w:rsidRPr="00E5330B">
              <w:t>Clouds</w:t>
            </w:r>
          </w:p>
        </w:tc>
        <w:tc>
          <w:tcPr>
            <w:tcW w:w="992" w:type="dxa"/>
          </w:tcPr>
          <w:p w14:paraId="3646CDB1" w14:textId="77777777" w:rsidR="00EB0F04" w:rsidRPr="00E5330B" w:rsidRDefault="00EB0F04" w:rsidP="00567C70">
            <w:pPr>
              <w:pStyle w:val="Tablebody"/>
            </w:pPr>
          </w:p>
        </w:tc>
        <w:tc>
          <w:tcPr>
            <w:tcW w:w="5355" w:type="dxa"/>
            <w:noWrap/>
            <w:hideMark/>
          </w:tcPr>
          <w:p w14:paraId="554DC3A2" w14:textId="77777777" w:rsidR="00EB0F04" w:rsidRPr="00AB7A1C" w:rsidRDefault="00EB0F04" w:rsidP="00567C70">
            <w:pPr>
              <w:pStyle w:val="Tablebody"/>
            </w:pPr>
            <w:r w:rsidRPr="00AB7A1C">
              <w:t>Cloud type, convective vs other types</w:t>
            </w:r>
          </w:p>
        </w:tc>
        <w:tc>
          <w:tcPr>
            <w:tcW w:w="1308" w:type="dxa"/>
            <w:noWrap/>
            <w:hideMark/>
          </w:tcPr>
          <w:p w14:paraId="235710DE" w14:textId="77777777" w:rsidR="00EB0F04" w:rsidRPr="00E5330B" w:rsidRDefault="00EB0F04" w:rsidP="00567C70">
            <w:pPr>
              <w:pStyle w:val="Tablebody"/>
            </w:pPr>
            <w:r w:rsidRPr="00E5330B">
              <w:t>I</w:t>
            </w:r>
          </w:p>
        </w:tc>
        <w:tc>
          <w:tcPr>
            <w:tcW w:w="1808" w:type="dxa"/>
            <w:noWrap/>
            <w:hideMark/>
          </w:tcPr>
          <w:p w14:paraId="5E2EE785" w14:textId="77777777" w:rsidR="00EB0F04" w:rsidRPr="00E5330B" w:rsidRDefault="00EB0F04" w:rsidP="00567C70">
            <w:pPr>
              <w:pStyle w:val="Tablebody"/>
            </w:pPr>
            <w:r w:rsidRPr="00E5330B">
              <w:t>0 20 012</w:t>
            </w:r>
          </w:p>
        </w:tc>
      </w:tr>
      <w:tr w:rsidR="00EB0F04" w:rsidRPr="00E5330B" w14:paraId="73E8B77F" w14:textId="77777777" w:rsidTr="004276CA">
        <w:trPr>
          <w:cantSplit/>
        </w:trPr>
        <w:tc>
          <w:tcPr>
            <w:tcW w:w="1196" w:type="dxa"/>
            <w:noWrap/>
            <w:hideMark/>
          </w:tcPr>
          <w:p w14:paraId="3F6E9E30" w14:textId="77777777" w:rsidR="00EB0F04" w:rsidRPr="00E5330B" w:rsidRDefault="00EB0F04" w:rsidP="00567C70">
            <w:pPr>
              <w:pStyle w:val="Tablebody"/>
            </w:pPr>
            <w:r w:rsidRPr="00E5330B">
              <w:t>1-01-37</w:t>
            </w:r>
          </w:p>
        </w:tc>
        <w:tc>
          <w:tcPr>
            <w:tcW w:w="1464" w:type="dxa"/>
          </w:tcPr>
          <w:p w14:paraId="11B76930" w14:textId="77777777" w:rsidR="00EB0F04" w:rsidRPr="00E5330B" w:rsidRDefault="00EB0F04" w:rsidP="00567C70">
            <w:pPr>
              <w:pStyle w:val="Tablebody"/>
            </w:pPr>
          </w:p>
        </w:tc>
        <w:tc>
          <w:tcPr>
            <w:tcW w:w="1559" w:type="dxa"/>
            <w:noWrap/>
            <w:hideMark/>
          </w:tcPr>
          <w:p w14:paraId="444B106F" w14:textId="77777777" w:rsidR="00EB0F04" w:rsidRPr="00E5330B" w:rsidRDefault="00EB0F04" w:rsidP="00567C70">
            <w:pPr>
              <w:pStyle w:val="Tablebody"/>
            </w:pPr>
            <w:r w:rsidRPr="00E5330B">
              <w:t>Clouds</w:t>
            </w:r>
          </w:p>
        </w:tc>
        <w:tc>
          <w:tcPr>
            <w:tcW w:w="992" w:type="dxa"/>
          </w:tcPr>
          <w:p w14:paraId="0EC23C6E" w14:textId="77777777" w:rsidR="00EB0F04" w:rsidRPr="00E5330B" w:rsidRDefault="00EB0F04" w:rsidP="00567C70">
            <w:pPr>
              <w:pStyle w:val="Tablebody"/>
            </w:pPr>
          </w:p>
        </w:tc>
        <w:tc>
          <w:tcPr>
            <w:tcW w:w="5355" w:type="dxa"/>
            <w:noWrap/>
            <w:hideMark/>
          </w:tcPr>
          <w:p w14:paraId="4C951416" w14:textId="77777777" w:rsidR="00EB0F04" w:rsidRPr="00E5330B" w:rsidRDefault="00EB0F04" w:rsidP="00567C70">
            <w:pPr>
              <w:pStyle w:val="Tablebody"/>
            </w:pPr>
            <w:r w:rsidRPr="00E5330B">
              <w:t>Cloud hydrometeor concentration</w:t>
            </w:r>
          </w:p>
        </w:tc>
        <w:tc>
          <w:tcPr>
            <w:tcW w:w="1308" w:type="dxa"/>
            <w:noWrap/>
            <w:hideMark/>
          </w:tcPr>
          <w:p w14:paraId="0E307ED1" w14:textId="77777777" w:rsidR="00EB0F04" w:rsidRPr="00E5330B" w:rsidRDefault="00EB0F04" w:rsidP="00567C70">
            <w:pPr>
              <w:pStyle w:val="Tablebody"/>
            </w:pPr>
            <w:r w:rsidRPr="00E5330B">
              <w:t>I, V</w:t>
            </w:r>
          </w:p>
        </w:tc>
        <w:tc>
          <w:tcPr>
            <w:tcW w:w="1808" w:type="dxa"/>
            <w:noWrap/>
            <w:hideMark/>
          </w:tcPr>
          <w:p w14:paraId="757DBDD6" w14:textId="77777777" w:rsidR="00EB0F04" w:rsidRPr="00E5330B" w:rsidRDefault="00EB0F04" w:rsidP="00567C70">
            <w:pPr>
              <w:pStyle w:val="Tablebody"/>
            </w:pPr>
            <w:r w:rsidRPr="00E5330B">
              <w:t>0 20 130</w:t>
            </w:r>
          </w:p>
        </w:tc>
      </w:tr>
      <w:tr w:rsidR="00EB0F04" w:rsidRPr="00E5330B" w14:paraId="62B9A8FF" w14:textId="77777777" w:rsidTr="004276CA">
        <w:trPr>
          <w:cantSplit/>
        </w:trPr>
        <w:tc>
          <w:tcPr>
            <w:tcW w:w="1196" w:type="dxa"/>
            <w:noWrap/>
            <w:hideMark/>
          </w:tcPr>
          <w:p w14:paraId="41D46D9C" w14:textId="77777777" w:rsidR="00EB0F04" w:rsidRPr="00E5330B" w:rsidRDefault="00EB0F04" w:rsidP="00567C70">
            <w:pPr>
              <w:pStyle w:val="Tablebody"/>
            </w:pPr>
            <w:r w:rsidRPr="00E5330B">
              <w:t>1-01-38</w:t>
            </w:r>
          </w:p>
        </w:tc>
        <w:tc>
          <w:tcPr>
            <w:tcW w:w="1464" w:type="dxa"/>
          </w:tcPr>
          <w:p w14:paraId="0D7DD7DC" w14:textId="77777777" w:rsidR="00EB0F04" w:rsidRPr="00E5330B" w:rsidRDefault="00EB0F04" w:rsidP="00567C70">
            <w:pPr>
              <w:pStyle w:val="Tablebody"/>
            </w:pPr>
          </w:p>
        </w:tc>
        <w:tc>
          <w:tcPr>
            <w:tcW w:w="1559" w:type="dxa"/>
            <w:noWrap/>
            <w:hideMark/>
          </w:tcPr>
          <w:p w14:paraId="2FCED2C3" w14:textId="77777777" w:rsidR="00EB0F04" w:rsidRPr="00E5330B" w:rsidRDefault="00EB0F04" w:rsidP="00567C70">
            <w:pPr>
              <w:pStyle w:val="Tablebody"/>
            </w:pPr>
            <w:r w:rsidRPr="00E5330B">
              <w:t>Clouds</w:t>
            </w:r>
          </w:p>
        </w:tc>
        <w:tc>
          <w:tcPr>
            <w:tcW w:w="992" w:type="dxa"/>
          </w:tcPr>
          <w:p w14:paraId="2C785364" w14:textId="77777777" w:rsidR="00EB0F04" w:rsidRPr="00E5330B" w:rsidRDefault="00EB0F04" w:rsidP="00567C70">
            <w:pPr>
              <w:pStyle w:val="Tablebody"/>
            </w:pPr>
          </w:p>
        </w:tc>
        <w:tc>
          <w:tcPr>
            <w:tcW w:w="5355" w:type="dxa"/>
            <w:noWrap/>
            <w:hideMark/>
          </w:tcPr>
          <w:p w14:paraId="1F23E0EC" w14:textId="77777777" w:rsidR="00EB0F04" w:rsidRPr="00AB7A1C" w:rsidRDefault="00EB0F04" w:rsidP="00567C70">
            <w:pPr>
              <w:pStyle w:val="Tablebody"/>
            </w:pPr>
            <w:r w:rsidRPr="00AB7A1C">
              <w:t>Effective radius of cloud hydrometeors</w:t>
            </w:r>
          </w:p>
        </w:tc>
        <w:tc>
          <w:tcPr>
            <w:tcW w:w="1308" w:type="dxa"/>
            <w:noWrap/>
            <w:hideMark/>
          </w:tcPr>
          <w:p w14:paraId="3E787D0D" w14:textId="77777777" w:rsidR="00EB0F04" w:rsidRPr="00E5330B" w:rsidRDefault="00EB0F04" w:rsidP="00567C70">
            <w:pPr>
              <w:pStyle w:val="Tablebody"/>
            </w:pPr>
            <w:r w:rsidRPr="00E5330B">
              <w:t>I, V</w:t>
            </w:r>
          </w:p>
        </w:tc>
        <w:tc>
          <w:tcPr>
            <w:tcW w:w="1808" w:type="dxa"/>
            <w:noWrap/>
            <w:hideMark/>
          </w:tcPr>
          <w:p w14:paraId="2F6221DB" w14:textId="77777777" w:rsidR="00EB0F04" w:rsidRPr="00E5330B" w:rsidRDefault="00EB0F04" w:rsidP="00567C70">
            <w:pPr>
              <w:pStyle w:val="Tablebody"/>
            </w:pPr>
            <w:r w:rsidRPr="00E5330B">
              <w:t>0 20 131</w:t>
            </w:r>
          </w:p>
        </w:tc>
      </w:tr>
      <w:tr w:rsidR="00EB0F04" w:rsidRPr="00E5330B" w14:paraId="44D3A50C" w14:textId="77777777" w:rsidTr="004276CA">
        <w:trPr>
          <w:cantSplit/>
        </w:trPr>
        <w:tc>
          <w:tcPr>
            <w:tcW w:w="1196" w:type="dxa"/>
            <w:noWrap/>
            <w:hideMark/>
          </w:tcPr>
          <w:p w14:paraId="079521B2" w14:textId="77777777" w:rsidR="00EB0F04" w:rsidRPr="00E5330B" w:rsidRDefault="00EB0F04" w:rsidP="00567C70">
            <w:pPr>
              <w:pStyle w:val="Tablebody"/>
            </w:pPr>
            <w:r w:rsidRPr="00E5330B">
              <w:t>1-01-39</w:t>
            </w:r>
          </w:p>
        </w:tc>
        <w:tc>
          <w:tcPr>
            <w:tcW w:w="1464" w:type="dxa"/>
          </w:tcPr>
          <w:p w14:paraId="7F3A6215" w14:textId="77777777" w:rsidR="00EB0F04" w:rsidRPr="00E5330B" w:rsidRDefault="00EB0F04" w:rsidP="00567C70">
            <w:pPr>
              <w:pStyle w:val="Tablebody"/>
            </w:pPr>
          </w:p>
        </w:tc>
        <w:tc>
          <w:tcPr>
            <w:tcW w:w="1559" w:type="dxa"/>
            <w:noWrap/>
            <w:hideMark/>
          </w:tcPr>
          <w:p w14:paraId="7DD1B736" w14:textId="77777777" w:rsidR="00EB0F04" w:rsidRPr="00E5330B" w:rsidRDefault="00EB0F04" w:rsidP="00567C70">
            <w:pPr>
              <w:pStyle w:val="Tablebody"/>
            </w:pPr>
            <w:r w:rsidRPr="00E5330B">
              <w:t>Clouds</w:t>
            </w:r>
          </w:p>
        </w:tc>
        <w:tc>
          <w:tcPr>
            <w:tcW w:w="992" w:type="dxa"/>
          </w:tcPr>
          <w:p w14:paraId="716E8EEC" w14:textId="77777777" w:rsidR="00EB0F04" w:rsidRPr="00E5330B" w:rsidRDefault="00EB0F04" w:rsidP="00567C70">
            <w:pPr>
              <w:pStyle w:val="Tablebody"/>
            </w:pPr>
          </w:p>
        </w:tc>
        <w:tc>
          <w:tcPr>
            <w:tcW w:w="5355" w:type="dxa"/>
            <w:noWrap/>
            <w:hideMark/>
          </w:tcPr>
          <w:p w14:paraId="396DDAC3" w14:textId="77777777" w:rsidR="00EB0F04" w:rsidRPr="00E5330B" w:rsidRDefault="00EB0F04" w:rsidP="00567C70">
            <w:pPr>
              <w:pStyle w:val="Tablebody"/>
            </w:pPr>
            <w:r w:rsidRPr="00E5330B">
              <w:t>Cloud liquid water content</w:t>
            </w:r>
          </w:p>
        </w:tc>
        <w:tc>
          <w:tcPr>
            <w:tcW w:w="1308" w:type="dxa"/>
            <w:noWrap/>
            <w:hideMark/>
          </w:tcPr>
          <w:p w14:paraId="466E3B63" w14:textId="77777777" w:rsidR="00EB0F04" w:rsidRPr="00E5330B" w:rsidRDefault="00EB0F04" w:rsidP="00567C70">
            <w:pPr>
              <w:pStyle w:val="Tablebody"/>
            </w:pPr>
            <w:r w:rsidRPr="00E5330B">
              <w:t>I, V</w:t>
            </w:r>
          </w:p>
        </w:tc>
        <w:tc>
          <w:tcPr>
            <w:tcW w:w="1808" w:type="dxa"/>
            <w:noWrap/>
            <w:hideMark/>
          </w:tcPr>
          <w:p w14:paraId="0DE928EC" w14:textId="77777777" w:rsidR="00EB0F04" w:rsidRPr="00E5330B" w:rsidRDefault="00EB0F04" w:rsidP="00567C70">
            <w:pPr>
              <w:pStyle w:val="Tablebody"/>
            </w:pPr>
            <w:r w:rsidRPr="00E5330B">
              <w:t>0 20 132</w:t>
            </w:r>
          </w:p>
        </w:tc>
      </w:tr>
      <w:tr w:rsidR="00EB0F04" w:rsidRPr="00E5330B" w14:paraId="177F8EE9" w14:textId="77777777" w:rsidTr="004276CA">
        <w:trPr>
          <w:cantSplit/>
        </w:trPr>
        <w:tc>
          <w:tcPr>
            <w:tcW w:w="1196" w:type="dxa"/>
            <w:noWrap/>
            <w:hideMark/>
          </w:tcPr>
          <w:p w14:paraId="066FA9DC" w14:textId="77777777" w:rsidR="00EB0F04" w:rsidRPr="00E5330B" w:rsidRDefault="00EB0F04" w:rsidP="00567C70">
            <w:pPr>
              <w:pStyle w:val="Tablebody"/>
            </w:pPr>
            <w:r w:rsidRPr="00E5330B">
              <w:t>1-01-40</w:t>
            </w:r>
          </w:p>
        </w:tc>
        <w:tc>
          <w:tcPr>
            <w:tcW w:w="1464" w:type="dxa"/>
          </w:tcPr>
          <w:p w14:paraId="04D41100" w14:textId="77777777" w:rsidR="00EB0F04" w:rsidRPr="00E5330B" w:rsidRDefault="00EB0F04" w:rsidP="00567C70">
            <w:pPr>
              <w:pStyle w:val="Tablebody"/>
            </w:pPr>
          </w:p>
        </w:tc>
        <w:tc>
          <w:tcPr>
            <w:tcW w:w="1559" w:type="dxa"/>
            <w:noWrap/>
            <w:hideMark/>
          </w:tcPr>
          <w:p w14:paraId="569CE9B1" w14:textId="77777777" w:rsidR="00EB0F04" w:rsidRPr="00E5330B" w:rsidRDefault="00EB0F04" w:rsidP="00567C70">
            <w:pPr>
              <w:pStyle w:val="Tablebody"/>
            </w:pPr>
            <w:r w:rsidRPr="00E5330B">
              <w:t>Clouds</w:t>
            </w:r>
          </w:p>
        </w:tc>
        <w:tc>
          <w:tcPr>
            <w:tcW w:w="992" w:type="dxa"/>
          </w:tcPr>
          <w:p w14:paraId="5CBE0A15" w14:textId="77777777" w:rsidR="00EB0F04" w:rsidRPr="00E5330B" w:rsidRDefault="00EB0F04" w:rsidP="00567C70">
            <w:pPr>
              <w:pStyle w:val="Tablebody"/>
            </w:pPr>
          </w:p>
        </w:tc>
        <w:tc>
          <w:tcPr>
            <w:tcW w:w="5355" w:type="dxa"/>
            <w:noWrap/>
            <w:hideMark/>
          </w:tcPr>
          <w:p w14:paraId="0195BF38" w14:textId="77777777" w:rsidR="00EB0F04" w:rsidRPr="00AB7A1C" w:rsidRDefault="00EB0F04" w:rsidP="00567C70">
            <w:pPr>
              <w:pStyle w:val="Tablebody"/>
            </w:pPr>
            <w:r w:rsidRPr="00AB7A1C">
              <w:t>Optical depth within each layer</w:t>
            </w:r>
          </w:p>
        </w:tc>
        <w:tc>
          <w:tcPr>
            <w:tcW w:w="1308" w:type="dxa"/>
            <w:noWrap/>
            <w:hideMark/>
          </w:tcPr>
          <w:p w14:paraId="68D576EC" w14:textId="77777777" w:rsidR="00EB0F04" w:rsidRPr="00E5330B" w:rsidRDefault="00EB0F04" w:rsidP="00567C70">
            <w:pPr>
              <w:pStyle w:val="Tablebody"/>
            </w:pPr>
            <w:r w:rsidRPr="00E5330B">
              <w:t>I, V</w:t>
            </w:r>
          </w:p>
        </w:tc>
        <w:tc>
          <w:tcPr>
            <w:tcW w:w="1808" w:type="dxa"/>
            <w:noWrap/>
            <w:hideMark/>
          </w:tcPr>
          <w:p w14:paraId="604022AF" w14:textId="77777777" w:rsidR="00EB0F04" w:rsidRPr="00E5330B" w:rsidRDefault="00EB0F04" w:rsidP="00567C70">
            <w:pPr>
              <w:pStyle w:val="Tablebody"/>
            </w:pPr>
            <w:r w:rsidRPr="00E5330B">
              <w:t>-</w:t>
            </w:r>
          </w:p>
        </w:tc>
      </w:tr>
      <w:tr w:rsidR="00EB0F04" w:rsidRPr="00E5330B" w14:paraId="11D5AD9D" w14:textId="77777777" w:rsidTr="004276CA">
        <w:trPr>
          <w:cantSplit/>
        </w:trPr>
        <w:tc>
          <w:tcPr>
            <w:tcW w:w="1196" w:type="dxa"/>
            <w:noWrap/>
            <w:hideMark/>
          </w:tcPr>
          <w:p w14:paraId="139A3360" w14:textId="77777777" w:rsidR="00EB0F04" w:rsidRPr="00E5330B" w:rsidRDefault="00EB0F04" w:rsidP="00567C70">
            <w:pPr>
              <w:pStyle w:val="Tablebody"/>
            </w:pPr>
            <w:r w:rsidRPr="00E5330B">
              <w:t>1-01-41</w:t>
            </w:r>
          </w:p>
        </w:tc>
        <w:tc>
          <w:tcPr>
            <w:tcW w:w="1464" w:type="dxa"/>
          </w:tcPr>
          <w:p w14:paraId="1DB19C3B" w14:textId="77777777" w:rsidR="00EB0F04" w:rsidRPr="00E5330B" w:rsidRDefault="00EB0F04" w:rsidP="00567C70">
            <w:pPr>
              <w:pStyle w:val="Tablebody"/>
            </w:pPr>
          </w:p>
        </w:tc>
        <w:tc>
          <w:tcPr>
            <w:tcW w:w="1559" w:type="dxa"/>
            <w:noWrap/>
            <w:hideMark/>
          </w:tcPr>
          <w:p w14:paraId="41C3394F" w14:textId="77777777" w:rsidR="00EB0F04" w:rsidRPr="00E5330B" w:rsidRDefault="00EB0F04" w:rsidP="00567C70">
            <w:pPr>
              <w:pStyle w:val="Tablebody"/>
            </w:pPr>
            <w:r w:rsidRPr="00E5330B">
              <w:t>Clouds</w:t>
            </w:r>
          </w:p>
        </w:tc>
        <w:tc>
          <w:tcPr>
            <w:tcW w:w="992" w:type="dxa"/>
          </w:tcPr>
          <w:p w14:paraId="797A562D" w14:textId="77777777" w:rsidR="00EB0F04" w:rsidRPr="00E5330B" w:rsidRDefault="00EB0F04" w:rsidP="00567C70">
            <w:pPr>
              <w:pStyle w:val="Tablebody"/>
            </w:pPr>
          </w:p>
        </w:tc>
        <w:tc>
          <w:tcPr>
            <w:tcW w:w="5355" w:type="dxa"/>
            <w:noWrap/>
            <w:hideMark/>
          </w:tcPr>
          <w:p w14:paraId="6548EB51" w14:textId="77777777" w:rsidR="00EB0F04" w:rsidRPr="00E5330B" w:rsidRDefault="00EB0F04" w:rsidP="00567C70">
            <w:pPr>
              <w:pStyle w:val="Tablebody"/>
            </w:pPr>
            <w:r w:rsidRPr="00E5330B">
              <w:t>Optical depth of fog</w:t>
            </w:r>
          </w:p>
        </w:tc>
        <w:tc>
          <w:tcPr>
            <w:tcW w:w="1308" w:type="dxa"/>
            <w:noWrap/>
            <w:hideMark/>
          </w:tcPr>
          <w:p w14:paraId="39785CB7" w14:textId="77777777" w:rsidR="00EB0F04" w:rsidRPr="00E5330B" w:rsidRDefault="00EB0F04" w:rsidP="00567C70">
            <w:pPr>
              <w:pStyle w:val="Tablebody"/>
            </w:pPr>
            <w:r w:rsidRPr="00E5330B">
              <w:t>I, V</w:t>
            </w:r>
          </w:p>
        </w:tc>
        <w:tc>
          <w:tcPr>
            <w:tcW w:w="1808" w:type="dxa"/>
            <w:noWrap/>
            <w:hideMark/>
          </w:tcPr>
          <w:p w14:paraId="5989AD99" w14:textId="77777777" w:rsidR="00EB0F04" w:rsidRPr="00E5330B" w:rsidRDefault="00EB0F04" w:rsidP="00567C70">
            <w:pPr>
              <w:pStyle w:val="Tablebody"/>
            </w:pPr>
            <w:r w:rsidRPr="00E5330B">
              <w:t>-</w:t>
            </w:r>
          </w:p>
        </w:tc>
      </w:tr>
      <w:tr w:rsidR="00EB0F04" w:rsidRPr="00E5330B" w14:paraId="7E2CA4A2" w14:textId="77777777" w:rsidTr="004276CA">
        <w:trPr>
          <w:cantSplit/>
        </w:trPr>
        <w:tc>
          <w:tcPr>
            <w:tcW w:w="1196" w:type="dxa"/>
            <w:noWrap/>
            <w:hideMark/>
          </w:tcPr>
          <w:p w14:paraId="4D720A25" w14:textId="77777777" w:rsidR="00EB0F04" w:rsidRPr="00E5330B" w:rsidRDefault="00EB0F04" w:rsidP="00567C70">
            <w:pPr>
              <w:pStyle w:val="Tablebody"/>
            </w:pPr>
            <w:r w:rsidRPr="00E5330B">
              <w:t>1-01-42</w:t>
            </w:r>
          </w:p>
        </w:tc>
        <w:tc>
          <w:tcPr>
            <w:tcW w:w="1464" w:type="dxa"/>
          </w:tcPr>
          <w:p w14:paraId="2AFC0A6E" w14:textId="77777777" w:rsidR="00EB0F04" w:rsidRPr="00E5330B" w:rsidRDefault="00EB0F04" w:rsidP="00567C70">
            <w:pPr>
              <w:pStyle w:val="Tablebody"/>
            </w:pPr>
          </w:p>
        </w:tc>
        <w:tc>
          <w:tcPr>
            <w:tcW w:w="1559" w:type="dxa"/>
            <w:noWrap/>
            <w:hideMark/>
          </w:tcPr>
          <w:p w14:paraId="2228E166" w14:textId="77777777" w:rsidR="00EB0F04" w:rsidRPr="00E5330B" w:rsidRDefault="00EB0F04" w:rsidP="00567C70">
            <w:pPr>
              <w:pStyle w:val="Tablebody"/>
            </w:pPr>
            <w:r w:rsidRPr="00E5330B">
              <w:t>Clouds</w:t>
            </w:r>
          </w:p>
        </w:tc>
        <w:tc>
          <w:tcPr>
            <w:tcW w:w="992" w:type="dxa"/>
          </w:tcPr>
          <w:p w14:paraId="155BCBD1" w14:textId="77777777" w:rsidR="00EB0F04" w:rsidRPr="00E5330B" w:rsidRDefault="00EB0F04" w:rsidP="00567C70">
            <w:pPr>
              <w:pStyle w:val="Tablebody"/>
            </w:pPr>
          </w:p>
        </w:tc>
        <w:tc>
          <w:tcPr>
            <w:tcW w:w="5355" w:type="dxa"/>
            <w:noWrap/>
            <w:hideMark/>
          </w:tcPr>
          <w:p w14:paraId="7DA6C885" w14:textId="77777777" w:rsidR="00EB0F04" w:rsidRPr="00E5330B" w:rsidRDefault="00EB0F04" w:rsidP="00567C70">
            <w:pPr>
              <w:pStyle w:val="Tablebody"/>
            </w:pPr>
            <w:r w:rsidRPr="00E5330B">
              <w:t>Height of inversion</w:t>
            </w:r>
          </w:p>
        </w:tc>
        <w:tc>
          <w:tcPr>
            <w:tcW w:w="1308" w:type="dxa"/>
            <w:noWrap/>
            <w:hideMark/>
          </w:tcPr>
          <w:p w14:paraId="02678DFB" w14:textId="77777777" w:rsidR="00EB0F04" w:rsidRPr="00E5330B" w:rsidRDefault="00EB0F04" w:rsidP="00567C70">
            <w:pPr>
              <w:pStyle w:val="Tablebody"/>
            </w:pPr>
            <w:r w:rsidRPr="00E5330B">
              <w:t>I, V</w:t>
            </w:r>
          </w:p>
        </w:tc>
        <w:tc>
          <w:tcPr>
            <w:tcW w:w="1808" w:type="dxa"/>
            <w:noWrap/>
            <w:hideMark/>
          </w:tcPr>
          <w:p w14:paraId="59BE8CCE" w14:textId="77777777" w:rsidR="00EB0F04" w:rsidRPr="00E5330B" w:rsidRDefault="00EB0F04" w:rsidP="00567C70">
            <w:pPr>
              <w:pStyle w:val="Tablebody"/>
            </w:pPr>
            <w:r w:rsidRPr="00E5330B">
              <w:t>0 20 093</w:t>
            </w:r>
          </w:p>
        </w:tc>
      </w:tr>
      <w:tr w:rsidR="00EB0F04" w:rsidRPr="00E5330B" w14:paraId="47EC4FDD" w14:textId="77777777" w:rsidTr="004276CA">
        <w:trPr>
          <w:cantSplit/>
        </w:trPr>
        <w:tc>
          <w:tcPr>
            <w:tcW w:w="1196" w:type="dxa"/>
            <w:noWrap/>
            <w:hideMark/>
          </w:tcPr>
          <w:p w14:paraId="11B4DDFB" w14:textId="77777777" w:rsidR="00EB0F04" w:rsidRPr="00E5330B" w:rsidRDefault="00EB0F04" w:rsidP="00567C70">
            <w:pPr>
              <w:pStyle w:val="Tablebody"/>
            </w:pPr>
            <w:r w:rsidRPr="00E5330B">
              <w:t>1-01-43</w:t>
            </w:r>
          </w:p>
        </w:tc>
        <w:tc>
          <w:tcPr>
            <w:tcW w:w="1464" w:type="dxa"/>
          </w:tcPr>
          <w:p w14:paraId="62B494DD" w14:textId="77777777" w:rsidR="00EB0F04" w:rsidRPr="00E5330B" w:rsidRDefault="00EB0F04" w:rsidP="00567C70">
            <w:pPr>
              <w:pStyle w:val="Tablebody"/>
            </w:pPr>
          </w:p>
        </w:tc>
        <w:tc>
          <w:tcPr>
            <w:tcW w:w="1559" w:type="dxa"/>
            <w:noWrap/>
            <w:hideMark/>
          </w:tcPr>
          <w:p w14:paraId="44BFC258" w14:textId="77777777" w:rsidR="00EB0F04" w:rsidRPr="00E5330B" w:rsidRDefault="00EB0F04" w:rsidP="00567C70">
            <w:pPr>
              <w:pStyle w:val="Tablebody"/>
            </w:pPr>
            <w:r w:rsidRPr="00E5330B">
              <w:t>Clouds</w:t>
            </w:r>
          </w:p>
        </w:tc>
        <w:tc>
          <w:tcPr>
            <w:tcW w:w="992" w:type="dxa"/>
          </w:tcPr>
          <w:p w14:paraId="0B8F7E91" w14:textId="77777777" w:rsidR="00EB0F04" w:rsidRPr="00E5330B" w:rsidRDefault="00EB0F04" w:rsidP="00567C70">
            <w:pPr>
              <w:pStyle w:val="Tablebody"/>
            </w:pPr>
          </w:p>
        </w:tc>
        <w:tc>
          <w:tcPr>
            <w:tcW w:w="5355" w:type="dxa"/>
            <w:noWrap/>
            <w:hideMark/>
          </w:tcPr>
          <w:p w14:paraId="1AF736ED" w14:textId="77777777" w:rsidR="00EB0F04" w:rsidRPr="00E5330B" w:rsidRDefault="00EB0F04" w:rsidP="00567C70">
            <w:pPr>
              <w:pStyle w:val="Tablebody"/>
            </w:pPr>
            <w:r w:rsidRPr="00E5330B">
              <w:t>Cloud cover</w:t>
            </w:r>
          </w:p>
        </w:tc>
        <w:tc>
          <w:tcPr>
            <w:tcW w:w="1308" w:type="dxa"/>
            <w:noWrap/>
            <w:hideMark/>
          </w:tcPr>
          <w:p w14:paraId="1902E90F" w14:textId="77777777" w:rsidR="00EB0F04" w:rsidRPr="00E5330B" w:rsidRDefault="00EB0F04" w:rsidP="00567C70">
            <w:pPr>
              <w:pStyle w:val="Tablebody"/>
            </w:pPr>
            <w:r w:rsidRPr="00E5330B">
              <w:t>I, V</w:t>
            </w:r>
          </w:p>
        </w:tc>
        <w:tc>
          <w:tcPr>
            <w:tcW w:w="1808" w:type="dxa"/>
            <w:noWrap/>
            <w:hideMark/>
          </w:tcPr>
          <w:p w14:paraId="1FB39874" w14:textId="77777777" w:rsidR="00EB0F04" w:rsidRPr="00E5330B" w:rsidRDefault="00EB0F04" w:rsidP="00567C70">
            <w:pPr>
              <w:pStyle w:val="Tablebody"/>
            </w:pPr>
            <w:r w:rsidRPr="00E5330B">
              <w:t>0 20 010</w:t>
            </w:r>
          </w:p>
        </w:tc>
      </w:tr>
      <w:tr w:rsidR="00EB0F04" w:rsidRPr="00E5330B" w14:paraId="03F5D2BB" w14:textId="77777777" w:rsidTr="004276CA">
        <w:trPr>
          <w:cantSplit/>
        </w:trPr>
        <w:tc>
          <w:tcPr>
            <w:tcW w:w="1196" w:type="dxa"/>
            <w:noWrap/>
            <w:hideMark/>
          </w:tcPr>
          <w:p w14:paraId="4FC0B431" w14:textId="77777777" w:rsidR="00EB0F04" w:rsidRPr="00E5330B" w:rsidRDefault="00EB0F04" w:rsidP="00567C70">
            <w:pPr>
              <w:pStyle w:val="Tablebody"/>
            </w:pPr>
            <w:r w:rsidRPr="00E5330B">
              <w:t>1-01-44</w:t>
            </w:r>
          </w:p>
        </w:tc>
        <w:tc>
          <w:tcPr>
            <w:tcW w:w="1464" w:type="dxa"/>
          </w:tcPr>
          <w:p w14:paraId="2ECD8CA6" w14:textId="77777777" w:rsidR="00EB0F04" w:rsidRPr="00E5330B" w:rsidRDefault="00EB0F04" w:rsidP="00567C70">
            <w:pPr>
              <w:pStyle w:val="Tablebody"/>
            </w:pPr>
          </w:p>
        </w:tc>
        <w:tc>
          <w:tcPr>
            <w:tcW w:w="1559" w:type="dxa"/>
            <w:noWrap/>
            <w:hideMark/>
          </w:tcPr>
          <w:p w14:paraId="1E9995C5" w14:textId="77777777" w:rsidR="00EB0F04" w:rsidRPr="00E5330B" w:rsidRDefault="00EB0F04" w:rsidP="00567C70">
            <w:pPr>
              <w:pStyle w:val="Tablebody"/>
            </w:pPr>
            <w:r w:rsidRPr="00E5330B">
              <w:t>Clouds</w:t>
            </w:r>
          </w:p>
        </w:tc>
        <w:tc>
          <w:tcPr>
            <w:tcW w:w="992" w:type="dxa"/>
          </w:tcPr>
          <w:p w14:paraId="05137BC4" w14:textId="77777777" w:rsidR="00EB0F04" w:rsidRPr="00E5330B" w:rsidRDefault="00EB0F04" w:rsidP="00567C70">
            <w:pPr>
              <w:pStyle w:val="Tablebody"/>
            </w:pPr>
          </w:p>
        </w:tc>
        <w:tc>
          <w:tcPr>
            <w:tcW w:w="5355" w:type="dxa"/>
            <w:noWrap/>
            <w:hideMark/>
          </w:tcPr>
          <w:p w14:paraId="577FAF78" w14:textId="77777777" w:rsidR="00EB0F04" w:rsidRPr="00E5330B" w:rsidRDefault="00EB0F04" w:rsidP="00567C70">
            <w:pPr>
              <w:pStyle w:val="Tablebody"/>
            </w:pPr>
            <w:r w:rsidRPr="00E5330B">
              <w:t>Cloud amount</w:t>
            </w:r>
          </w:p>
        </w:tc>
        <w:tc>
          <w:tcPr>
            <w:tcW w:w="1308" w:type="dxa"/>
            <w:noWrap/>
            <w:hideMark/>
          </w:tcPr>
          <w:p w14:paraId="587B814F" w14:textId="77777777" w:rsidR="00EB0F04" w:rsidRPr="00E5330B" w:rsidRDefault="00EB0F04" w:rsidP="00567C70">
            <w:pPr>
              <w:pStyle w:val="Tablebody"/>
            </w:pPr>
            <w:r w:rsidRPr="00E5330B">
              <w:t>I, V</w:t>
            </w:r>
          </w:p>
        </w:tc>
        <w:tc>
          <w:tcPr>
            <w:tcW w:w="1808" w:type="dxa"/>
            <w:noWrap/>
            <w:hideMark/>
          </w:tcPr>
          <w:p w14:paraId="151C9110" w14:textId="77777777" w:rsidR="00EB0F04" w:rsidRPr="00E5330B" w:rsidRDefault="00EB0F04" w:rsidP="00567C70">
            <w:pPr>
              <w:pStyle w:val="Tablebody"/>
            </w:pPr>
            <w:r w:rsidRPr="00E5330B">
              <w:t>0 20 011</w:t>
            </w:r>
          </w:p>
        </w:tc>
      </w:tr>
      <w:tr w:rsidR="00EB0F04" w:rsidRPr="00E5330B" w14:paraId="002E3B9C" w14:textId="77777777" w:rsidTr="004276CA">
        <w:trPr>
          <w:cantSplit/>
        </w:trPr>
        <w:tc>
          <w:tcPr>
            <w:tcW w:w="1196" w:type="dxa"/>
            <w:noWrap/>
            <w:hideMark/>
          </w:tcPr>
          <w:p w14:paraId="08A20117" w14:textId="77777777" w:rsidR="00EB0F04" w:rsidRPr="00E5330B" w:rsidRDefault="00EB0F04" w:rsidP="00567C70">
            <w:pPr>
              <w:pStyle w:val="Tablebody"/>
            </w:pPr>
            <w:r w:rsidRPr="00E5330B">
              <w:t>1-01-45</w:t>
            </w:r>
          </w:p>
        </w:tc>
        <w:tc>
          <w:tcPr>
            <w:tcW w:w="1464" w:type="dxa"/>
          </w:tcPr>
          <w:p w14:paraId="4A1088D3" w14:textId="77777777" w:rsidR="00EB0F04" w:rsidRPr="00E5330B" w:rsidRDefault="00EB0F04" w:rsidP="00567C70">
            <w:pPr>
              <w:pStyle w:val="Tablebody"/>
            </w:pPr>
          </w:p>
        </w:tc>
        <w:tc>
          <w:tcPr>
            <w:tcW w:w="1559" w:type="dxa"/>
            <w:noWrap/>
            <w:hideMark/>
          </w:tcPr>
          <w:p w14:paraId="775DECB4" w14:textId="77777777" w:rsidR="00EB0F04" w:rsidRPr="00E5330B" w:rsidRDefault="00EB0F04" w:rsidP="00567C70">
            <w:pPr>
              <w:pStyle w:val="Tablebody"/>
            </w:pPr>
            <w:r w:rsidRPr="00E5330B">
              <w:t>Precipitation</w:t>
            </w:r>
          </w:p>
        </w:tc>
        <w:tc>
          <w:tcPr>
            <w:tcW w:w="992" w:type="dxa"/>
          </w:tcPr>
          <w:p w14:paraId="694E9E5D" w14:textId="77777777" w:rsidR="00EB0F04" w:rsidRPr="00E5330B" w:rsidRDefault="00EB0F04" w:rsidP="00567C70">
            <w:pPr>
              <w:pStyle w:val="Tablebody"/>
            </w:pPr>
          </w:p>
        </w:tc>
        <w:tc>
          <w:tcPr>
            <w:tcW w:w="5355" w:type="dxa"/>
            <w:noWrap/>
            <w:hideMark/>
          </w:tcPr>
          <w:p w14:paraId="081E420F" w14:textId="77777777" w:rsidR="00EB0F04" w:rsidRPr="00E5330B" w:rsidRDefault="00EB0F04" w:rsidP="00567C70">
            <w:pPr>
              <w:pStyle w:val="Tablebody"/>
            </w:pPr>
            <w:r w:rsidRPr="00E5330B">
              <w:t>Accumulation</w:t>
            </w:r>
          </w:p>
        </w:tc>
        <w:tc>
          <w:tcPr>
            <w:tcW w:w="1308" w:type="dxa"/>
            <w:noWrap/>
            <w:hideMark/>
          </w:tcPr>
          <w:p w14:paraId="0BD8FEFC" w14:textId="77777777" w:rsidR="00EB0F04" w:rsidRPr="00E5330B" w:rsidRDefault="00EB0F04" w:rsidP="00567C70">
            <w:pPr>
              <w:pStyle w:val="Tablebody"/>
            </w:pPr>
            <w:r w:rsidRPr="00E5330B">
              <w:t>T</w:t>
            </w:r>
          </w:p>
        </w:tc>
        <w:tc>
          <w:tcPr>
            <w:tcW w:w="1808" w:type="dxa"/>
            <w:noWrap/>
            <w:hideMark/>
          </w:tcPr>
          <w:p w14:paraId="1EBAD29B" w14:textId="77777777" w:rsidR="00EB0F04" w:rsidRPr="00E5330B" w:rsidRDefault="00EB0F04" w:rsidP="00567C70">
            <w:pPr>
              <w:pStyle w:val="Tablebody"/>
            </w:pPr>
            <w:r w:rsidRPr="00E5330B">
              <w:t>0 13 011</w:t>
            </w:r>
          </w:p>
        </w:tc>
      </w:tr>
      <w:tr w:rsidR="00EB0F04" w:rsidRPr="00E5330B" w14:paraId="444246B9" w14:textId="77777777" w:rsidTr="004276CA">
        <w:trPr>
          <w:cantSplit/>
        </w:trPr>
        <w:tc>
          <w:tcPr>
            <w:tcW w:w="1196" w:type="dxa"/>
            <w:noWrap/>
            <w:hideMark/>
          </w:tcPr>
          <w:p w14:paraId="08B18519" w14:textId="77777777" w:rsidR="00EB0F04" w:rsidRPr="00E5330B" w:rsidRDefault="00EB0F04" w:rsidP="00567C70">
            <w:pPr>
              <w:pStyle w:val="Tablebody"/>
            </w:pPr>
            <w:r w:rsidRPr="00E5330B">
              <w:t>1-01-46</w:t>
            </w:r>
          </w:p>
        </w:tc>
        <w:tc>
          <w:tcPr>
            <w:tcW w:w="1464" w:type="dxa"/>
          </w:tcPr>
          <w:p w14:paraId="1D4BD71E" w14:textId="77777777" w:rsidR="00EB0F04" w:rsidRPr="00E5330B" w:rsidRDefault="00EB0F04" w:rsidP="00567C70">
            <w:pPr>
              <w:pStyle w:val="Tablebody"/>
            </w:pPr>
          </w:p>
        </w:tc>
        <w:tc>
          <w:tcPr>
            <w:tcW w:w="1559" w:type="dxa"/>
            <w:noWrap/>
            <w:hideMark/>
          </w:tcPr>
          <w:p w14:paraId="0188633F" w14:textId="77777777" w:rsidR="00EB0F04" w:rsidRPr="00E5330B" w:rsidRDefault="00EB0F04" w:rsidP="00567C70">
            <w:pPr>
              <w:pStyle w:val="Tablebody"/>
            </w:pPr>
            <w:r w:rsidRPr="00E5330B">
              <w:t>Precipitation</w:t>
            </w:r>
          </w:p>
        </w:tc>
        <w:tc>
          <w:tcPr>
            <w:tcW w:w="992" w:type="dxa"/>
          </w:tcPr>
          <w:p w14:paraId="68542BCF" w14:textId="77777777" w:rsidR="00EB0F04" w:rsidRPr="00E5330B" w:rsidRDefault="00EB0F04" w:rsidP="00567C70">
            <w:pPr>
              <w:pStyle w:val="Tablebody"/>
            </w:pPr>
          </w:p>
        </w:tc>
        <w:tc>
          <w:tcPr>
            <w:tcW w:w="5355" w:type="dxa"/>
            <w:noWrap/>
            <w:hideMark/>
          </w:tcPr>
          <w:p w14:paraId="00218413" w14:textId="77777777" w:rsidR="00EB0F04" w:rsidRPr="00E5330B" w:rsidRDefault="00EB0F04" w:rsidP="00567C70">
            <w:pPr>
              <w:pStyle w:val="Tablebody"/>
            </w:pPr>
            <w:r w:rsidRPr="00E5330B">
              <w:t>Depth of fresh snowfall</w:t>
            </w:r>
          </w:p>
        </w:tc>
        <w:tc>
          <w:tcPr>
            <w:tcW w:w="1308" w:type="dxa"/>
            <w:noWrap/>
            <w:hideMark/>
          </w:tcPr>
          <w:p w14:paraId="20D48866" w14:textId="77777777" w:rsidR="00EB0F04" w:rsidRPr="00E5330B" w:rsidRDefault="00EB0F04" w:rsidP="00567C70">
            <w:pPr>
              <w:pStyle w:val="Tablebody"/>
            </w:pPr>
            <w:r w:rsidRPr="00E5330B">
              <w:t>T</w:t>
            </w:r>
          </w:p>
        </w:tc>
        <w:tc>
          <w:tcPr>
            <w:tcW w:w="1808" w:type="dxa"/>
            <w:noWrap/>
            <w:hideMark/>
          </w:tcPr>
          <w:p w14:paraId="14816D14" w14:textId="77777777" w:rsidR="00EB0F04" w:rsidRPr="00E5330B" w:rsidRDefault="00EB0F04" w:rsidP="00567C70">
            <w:pPr>
              <w:pStyle w:val="Tablebody"/>
            </w:pPr>
            <w:r w:rsidRPr="00E5330B">
              <w:t>0 13 118</w:t>
            </w:r>
          </w:p>
        </w:tc>
      </w:tr>
      <w:tr w:rsidR="00EB0F04" w:rsidRPr="00E5330B" w14:paraId="30A8FC5B" w14:textId="77777777" w:rsidTr="004276CA">
        <w:trPr>
          <w:cantSplit/>
        </w:trPr>
        <w:tc>
          <w:tcPr>
            <w:tcW w:w="1196" w:type="dxa"/>
            <w:noWrap/>
            <w:hideMark/>
          </w:tcPr>
          <w:p w14:paraId="3D9FF25C" w14:textId="77777777" w:rsidR="00EB0F04" w:rsidRPr="00E5330B" w:rsidRDefault="00EB0F04" w:rsidP="00567C70">
            <w:pPr>
              <w:pStyle w:val="Tablebody"/>
            </w:pPr>
            <w:r w:rsidRPr="00E5330B">
              <w:t>1-01-47</w:t>
            </w:r>
          </w:p>
        </w:tc>
        <w:tc>
          <w:tcPr>
            <w:tcW w:w="1464" w:type="dxa"/>
          </w:tcPr>
          <w:p w14:paraId="3C219461" w14:textId="77777777" w:rsidR="00EB0F04" w:rsidRPr="00E5330B" w:rsidRDefault="00EB0F04" w:rsidP="00567C70">
            <w:pPr>
              <w:pStyle w:val="Tablebody"/>
            </w:pPr>
          </w:p>
        </w:tc>
        <w:tc>
          <w:tcPr>
            <w:tcW w:w="1559" w:type="dxa"/>
            <w:noWrap/>
            <w:hideMark/>
          </w:tcPr>
          <w:p w14:paraId="6F4628B9" w14:textId="77777777" w:rsidR="00EB0F04" w:rsidRPr="00E5330B" w:rsidRDefault="00EB0F04" w:rsidP="00567C70">
            <w:pPr>
              <w:pStyle w:val="Tablebody"/>
            </w:pPr>
            <w:r w:rsidRPr="00E5330B">
              <w:t>Precipitation</w:t>
            </w:r>
          </w:p>
        </w:tc>
        <w:tc>
          <w:tcPr>
            <w:tcW w:w="992" w:type="dxa"/>
          </w:tcPr>
          <w:p w14:paraId="71953917" w14:textId="77777777" w:rsidR="00EB0F04" w:rsidRPr="00E5330B" w:rsidRDefault="00EB0F04" w:rsidP="00567C70">
            <w:pPr>
              <w:pStyle w:val="Tablebody"/>
            </w:pPr>
          </w:p>
        </w:tc>
        <w:tc>
          <w:tcPr>
            <w:tcW w:w="5355" w:type="dxa"/>
            <w:noWrap/>
            <w:hideMark/>
          </w:tcPr>
          <w:p w14:paraId="04BC192D" w14:textId="77777777" w:rsidR="00EB0F04" w:rsidRPr="00E5330B" w:rsidRDefault="00EB0F04" w:rsidP="00567C70">
            <w:pPr>
              <w:pStyle w:val="Tablebody"/>
            </w:pPr>
            <w:r w:rsidRPr="00E5330B">
              <w:t>Duration</w:t>
            </w:r>
          </w:p>
        </w:tc>
        <w:tc>
          <w:tcPr>
            <w:tcW w:w="1308" w:type="dxa"/>
            <w:noWrap/>
            <w:hideMark/>
          </w:tcPr>
          <w:p w14:paraId="3F1E8387" w14:textId="77777777" w:rsidR="00EB0F04" w:rsidRPr="00E5330B" w:rsidRDefault="00EB0F04" w:rsidP="00567C70">
            <w:pPr>
              <w:pStyle w:val="Tablebody"/>
            </w:pPr>
            <w:r w:rsidRPr="00E5330B">
              <w:t>T</w:t>
            </w:r>
          </w:p>
        </w:tc>
        <w:tc>
          <w:tcPr>
            <w:tcW w:w="1808" w:type="dxa"/>
            <w:noWrap/>
            <w:hideMark/>
          </w:tcPr>
          <w:p w14:paraId="10A8A405" w14:textId="77777777" w:rsidR="00EB0F04" w:rsidRPr="00E5330B" w:rsidRDefault="00EB0F04" w:rsidP="00567C70">
            <w:pPr>
              <w:pStyle w:val="Tablebody"/>
            </w:pPr>
            <w:r w:rsidRPr="00E5330B">
              <w:t>0 26 020</w:t>
            </w:r>
          </w:p>
        </w:tc>
      </w:tr>
      <w:tr w:rsidR="00EB0F04" w:rsidRPr="00E5330B" w14:paraId="62E3E44F" w14:textId="77777777" w:rsidTr="004276CA">
        <w:trPr>
          <w:cantSplit/>
        </w:trPr>
        <w:tc>
          <w:tcPr>
            <w:tcW w:w="1196" w:type="dxa"/>
            <w:noWrap/>
            <w:hideMark/>
          </w:tcPr>
          <w:p w14:paraId="5DE5ECCC" w14:textId="77777777" w:rsidR="00EB0F04" w:rsidRPr="00E5330B" w:rsidRDefault="00EB0F04" w:rsidP="00567C70">
            <w:pPr>
              <w:pStyle w:val="Tablebody"/>
            </w:pPr>
            <w:r w:rsidRPr="00E5330B">
              <w:t>1-01-48</w:t>
            </w:r>
          </w:p>
        </w:tc>
        <w:tc>
          <w:tcPr>
            <w:tcW w:w="1464" w:type="dxa"/>
          </w:tcPr>
          <w:p w14:paraId="58BA41B9" w14:textId="77777777" w:rsidR="00EB0F04" w:rsidRPr="00E5330B" w:rsidRDefault="00EB0F04" w:rsidP="00567C70">
            <w:pPr>
              <w:pStyle w:val="Tablebody"/>
            </w:pPr>
          </w:p>
        </w:tc>
        <w:tc>
          <w:tcPr>
            <w:tcW w:w="1559" w:type="dxa"/>
            <w:noWrap/>
            <w:hideMark/>
          </w:tcPr>
          <w:p w14:paraId="7C783A75" w14:textId="77777777" w:rsidR="00EB0F04" w:rsidRPr="00E5330B" w:rsidRDefault="00EB0F04" w:rsidP="00567C70">
            <w:pPr>
              <w:pStyle w:val="Tablebody"/>
            </w:pPr>
            <w:r w:rsidRPr="00E5330B">
              <w:t>Precipitation</w:t>
            </w:r>
          </w:p>
        </w:tc>
        <w:tc>
          <w:tcPr>
            <w:tcW w:w="992" w:type="dxa"/>
          </w:tcPr>
          <w:p w14:paraId="2B679C0E" w14:textId="77777777" w:rsidR="00EB0F04" w:rsidRPr="00E5330B" w:rsidRDefault="00EB0F04" w:rsidP="00567C70">
            <w:pPr>
              <w:pStyle w:val="Tablebody"/>
            </w:pPr>
          </w:p>
        </w:tc>
        <w:tc>
          <w:tcPr>
            <w:tcW w:w="5355" w:type="dxa"/>
            <w:noWrap/>
            <w:hideMark/>
          </w:tcPr>
          <w:p w14:paraId="40DAA12C" w14:textId="77777777" w:rsidR="00EB0F04" w:rsidRPr="00E5330B" w:rsidRDefault="00EB0F04" w:rsidP="00567C70">
            <w:pPr>
              <w:pStyle w:val="Tablebody"/>
            </w:pPr>
            <w:r w:rsidRPr="00E5330B">
              <w:t>Size of precipitating element</w:t>
            </w:r>
          </w:p>
        </w:tc>
        <w:tc>
          <w:tcPr>
            <w:tcW w:w="1308" w:type="dxa"/>
            <w:noWrap/>
            <w:hideMark/>
          </w:tcPr>
          <w:p w14:paraId="1E65F7E4" w14:textId="77777777" w:rsidR="00EB0F04" w:rsidRPr="00E5330B" w:rsidRDefault="00EB0F04" w:rsidP="00567C70">
            <w:pPr>
              <w:pStyle w:val="Tablebody"/>
            </w:pPr>
            <w:r w:rsidRPr="00E5330B">
              <w:t>I, V</w:t>
            </w:r>
          </w:p>
        </w:tc>
        <w:tc>
          <w:tcPr>
            <w:tcW w:w="1808" w:type="dxa"/>
            <w:noWrap/>
            <w:hideMark/>
          </w:tcPr>
          <w:p w14:paraId="48E3B6AD" w14:textId="77777777" w:rsidR="00EB0F04" w:rsidRPr="00E5330B" w:rsidRDefault="00EB0F04" w:rsidP="00567C70">
            <w:pPr>
              <w:pStyle w:val="Tablebody"/>
            </w:pPr>
            <w:r w:rsidRPr="00E5330B">
              <w:t>0 13 058, 0 20 066</w:t>
            </w:r>
          </w:p>
        </w:tc>
      </w:tr>
      <w:tr w:rsidR="00EB0F04" w:rsidRPr="00E5330B" w14:paraId="464FFA45" w14:textId="77777777" w:rsidTr="004276CA">
        <w:trPr>
          <w:cantSplit/>
        </w:trPr>
        <w:tc>
          <w:tcPr>
            <w:tcW w:w="1196" w:type="dxa"/>
            <w:noWrap/>
            <w:hideMark/>
          </w:tcPr>
          <w:p w14:paraId="5BBAA641" w14:textId="77777777" w:rsidR="00EB0F04" w:rsidRPr="00E5330B" w:rsidRDefault="00EB0F04" w:rsidP="00567C70">
            <w:pPr>
              <w:pStyle w:val="Tablebody"/>
            </w:pPr>
            <w:r w:rsidRPr="00E5330B">
              <w:t>1-01-49</w:t>
            </w:r>
          </w:p>
        </w:tc>
        <w:tc>
          <w:tcPr>
            <w:tcW w:w="1464" w:type="dxa"/>
          </w:tcPr>
          <w:p w14:paraId="2288F99C" w14:textId="77777777" w:rsidR="00EB0F04" w:rsidRPr="00E5330B" w:rsidRDefault="00EB0F04" w:rsidP="00567C70">
            <w:pPr>
              <w:pStyle w:val="Tablebody"/>
            </w:pPr>
          </w:p>
        </w:tc>
        <w:tc>
          <w:tcPr>
            <w:tcW w:w="1559" w:type="dxa"/>
            <w:noWrap/>
            <w:hideMark/>
          </w:tcPr>
          <w:p w14:paraId="7BDCA205" w14:textId="77777777" w:rsidR="00EB0F04" w:rsidRPr="00E5330B" w:rsidRDefault="00EB0F04" w:rsidP="00567C70">
            <w:pPr>
              <w:pStyle w:val="Tablebody"/>
            </w:pPr>
            <w:r w:rsidRPr="00E5330B">
              <w:t>Precipitation</w:t>
            </w:r>
          </w:p>
        </w:tc>
        <w:tc>
          <w:tcPr>
            <w:tcW w:w="992" w:type="dxa"/>
          </w:tcPr>
          <w:p w14:paraId="5A409D8A" w14:textId="77777777" w:rsidR="00EB0F04" w:rsidRPr="00E5330B" w:rsidRDefault="00EB0F04" w:rsidP="00567C70">
            <w:pPr>
              <w:pStyle w:val="Tablebody"/>
            </w:pPr>
          </w:p>
        </w:tc>
        <w:tc>
          <w:tcPr>
            <w:tcW w:w="5355" w:type="dxa"/>
            <w:noWrap/>
            <w:hideMark/>
          </w:tcPr>
          <w:p w14:paraId="7BE89D8E" w14:textId="77777777" w:rsidR="00EB0F04" w:rsidRPr="00E5330B" w:rsidRDefault="00EB0F04" w:rsidP="00567C70">
            <w:pPr>
              <w:pStyle w:val="Tablebody"/>
            </w:pPr>
            <w:r w:rsidRPr="00E5330B">
              <w:t>Intensity - quantitative</w:t>
            </w:r>
          </w:p>
        </w:tc>
        <w:tc>
          <w:tcPr>
            <w:tcW w:w="1308" w:type="dxa"/>
            <w:noWrap/>
            <w:hideMark/>
          </w:tcPr>
          <w:p w14:paraId="25F15C67" w14:textId="77777777" w:rsidR="00EB0F04" w:rsidRPr="00E5330B" w:rsidRDefault="00EB0F04" w:rsidP="00567C70">
            <w:pPr>
              <w:pStyle w:val="Tablebody"/>
            </w:pPr>
            <w:r w:rsidRPr="00E5330B">
              <w:t>I, V</w:t>
            </w:r>
          </w:p>
        </w:tc>
        <w:tc>
          <w:tcPr>
            <w:tcW w:w="1808" w:type="dxa"/>
            <w:noWrap/>
            <w:hideMark/>
          </w:tcPr>
          <w:p w14:paraId="3772B329" w14:textId="77777777" w:rsidR="00EB0F04" w:rsidRPr="00E5330B" w:rsidRDefault="00EB0F04" w:rsidP="00567C70">
            <w:pPr>
              <w:pStyle w:val="Tablebody"/>
            </w:pPr>
            <w:r w:rsidRPr="00E5330B">
              <w:t>0 13 155</w:t>
            </w:r>
          </w:p>
        </w:tc>
      </w:tr>
      <w:tr w:rsidR="00EB0F04" w:rsidRPr="00E5330B" w14:paraId="4C52127B" w14:textId="77777777" w:rsidTr="004276CA">
        <w:trPr>
          <w:cantSplit/>
        </w:trPr>
        <w:tc>
          <w:tcPr>
            <w:tcW w:w="1196" w:type="dxa"/>
            <w:noWrap/>
            <w:hideMark/>
          </w:tcPr>
          <w:p w14:paraId="054102C2" w14:textId="77777777" w:rsidR="00EB0F04" w:rsidRPr="00E5330B" w:rsidRDefault="00EB0F04" w:rsidP="00567C70">
            <w:pPr>
              <w:pStyle w:val="Tablebody"/>
            </w:pPr>
            <w:r w:rsidRPr="00E5330B">
              <w:t>1-01-50</w:t>
            </w:r>
          </w:p>
        </w:tc>
        <w:tc>
          <w:tcPr>
            <w:tcW w:w="1464" w:type="dxa"/>
          </w:tcPr>
          <w:p w14:paraId="2A139037" w14:textId="77777777" w:rsidR="00EB0F04" w:rsidRPr="00E5330B" w:rsidRDefault="00EB0F04" w:rsidP="00567C70">
            <w:pPr>
              <w:pStyle w:val="Tablebody"/>
            </w:pPr>
          </w:p>
        </w:tc>
        <w:tc>
          <w:tcPr>
            <w:tcW w:w="1559" w:type="dxa"/>
            <w:noWrap/>
            <w:hideMark/>
          </w:tcPr>
          <w:p w14:paraId="4B904940" w14:textId="77777777" w:rsidR="00EB0F04" w:rsidRPr="00E5330B" w:rsidRDefault="00EB0F04" w:rsidP="00567C70">
            <w:pPr>
              <w:pStyle w:val="Tablebody"/>
            </w:pPr>
            <w:r w:rsidRPr="00E5330B">
              <w:t>Precipitation</w:t>
            </w:r>
          </w:p>
        </w:tc>
        <w:tc>
          <w:tcPr>
            <w:tcW w:w="992" w:type="dxa"/>
          </w:tcPr>
          <w:p w14:paraId="7956E9B9" w14:textId="77777777" w:rsidR="00EB0F04" w:rsidRPr="00E5330B" w:rsidRDefault="00EB0F04" w:rsidP="00567C70">
            <w:pPr>
              <w:pStyle w:val="Tablebody"/>
            </w:pPr>
          </w:p>
        </w:tc>
        <w:tc>
          <w:tcPr>
            <w:tcW w:w="5355" w:type="dxa"/>
            <w:noWrap/>
            <w:hideMark/>
          </w:tcPr>
          <w:p w14:paraId="1651575E" w14:textId="77777777" w:rsidR="00EB0F04" w:rsidRPr="00E5330B" w:rsidRDefault="00EB0F04" w:rsidP="00567C70">
            <w:pPr>
              <w:pStyle w:val="Tablebody"/>
            </w:pPr>
            <w:r w:rsidRPr="00E5330B">
              <w:t>Type</w:t>
            </w:r>
          </w:p>
        </w:tc>
        <w:tc>
          <w:tcPr>
            <w:tcW w:w="1308" w:type="dxa"/>
            <w:noWrap/>
            <w:hideMark/>
          </w:tcPr>
          <w:p w14:paraId="4991800C" w14:textId="77777777" w:rsidR="00EB0F04" w:rsidRPr="00E5330B" w:rsidRDefault="00EB0F04" w:rsidP="00567C70">
            <w:pPr>
              <w:pStyle w:val="Tablebody"/>
            </w:pPr>
            <w:r w:rsidRPr="00E5330B">
              <w:t>I, V</w:t>
            </w:r>
          </w:p>
        </w:tc>
        <w:tc>
          <w:tcPr>
            <w:tcW w:w="1808" w:type="dxa"/>
            <w:noWrap/>
            <w:hideMark/>
          </w:tcPr>
          <w:p w14:paraId="6DEA3076" w14:textId="77777777" w:rsidR="00EB0F04" w:rsidRPr="00E5330B" w:rsidRDefault="00EB0F04" w:rsidP="00567C70">
            <w:pPr>
              <w:pStyle w:val="Tablebody"/>
            </w:pPr>
            <w:r w:rsidRPr="00E5330B">
              <w:t>0 20 021</w:t>
            </w:r>
          </w:p>
        </w:tc>
      </w:tr>
      <w:tr w:rsidR="00EB0F04" w:rsidRPr="00E5330B" w14:paraId="01425DA3" w14:textId="77777777" w:rsidTr="004276CA">
        <w:trPr>
          <w:cantSplit/>
        </w:trPr>
        <w:tc>
          <w:tcPr>
            <w:tcW w:w="1196" w:type="dxa"/>
            <w:noWrap/>
            <w:hideMark/>
          </w:tcPr>
          <w:p w14:paraId="039BDD04" w14:textId="77777777" w:rsidR="00EB0F04" w:rsidRPr="00E5330B" w:rsidRDefault="00EB0F04" w:rsidP="00567C70">
            <w:pPr>
              <w:pStyle w:val="Tablebody"/>
            </w:pPr>
            <w:r w:rsidRPr="00E5330B">
              <w:t>1-01-51</w:t>
            </w:r>
          </w:p>
        </w:tc>
        <w:tc>
          <w:tcPr>
            <w:tcW w:w="1464" w:type="dxa"/>
          </w:tcPr>
          <w:p w14:paraId="0D7A9E40" w14:textId="77777777" w:rsidR="00EB0F04" w:rsidRPr="00E5330B" w:rsidRDefault="00EB0F04" w:rsidP="00567C70">
            <w:pPr>
              <w:pStyle w:val="Tablebody"/>
            </w:pPr>
          </w:p>
        </w:tc>
        <w:tc>
          <w:tcPr>
            <w:tcW w:w="1559" w:type="dxa"/>
            <w:noWrap/>
            <w:hideMark/>
          </w:tcPr>
          <w:p w14:paraId="3415AEC7" w14:textId="77777777" w:rsidR="00EB0F04" w:rsidRPr="00E5330B" w:rsidRDefault="00EB0F04" w:rsidP="00567C70">
            <w:pPr>
              <w:pStyle w:val="Tablebody"/>
            </w:pPr>
            <w:r w:rsidRPr="00E5330B">
              <w:t>Precipitation</w:t>
            </w:r>
          </w:p>
        </w:tc>
        <w:tc>
          <w:tcPr>
            <w:tcW w:w="992" w:type="dxa"/>
          </w:tcPr>
          <w:p w14:paraId="3EDEE49B" w14:textId="77777777" w:rsidR="00EB0F04" w:rsidRPr="00E5330B" w:rsidRDefault="00EB0F04" w:rsidP="00567C70">
            <w:pPr>
              <w:pStyle w:val="Tablebody"/>
            </w:pPr>
          </w:p>
        </w:tc>
        <w:tc>
          <w:tcPr>
            <w:tcW w:w="5355" w:type="dxa"/>
            <w:noWrap/>
            <w:hideMark/>
          </w:tcPr>
          <w:p w14:paraId="07F4DFC2" w14:textId="77777777" w:rsidR="00EB0F04" w:rsidRPr="00E5330B" w:rsidRDefault="00EB0F04" w:rsidP="00567C70">
            <w:pPr>
              <w:pStyle w:val="Tablebody"/>
            </w:pPr>
            <w:r w:rsidRPr="00E5330B">
              <w:t>Rate of ice accretion</w:t>
            </w:r>
          </w:p>
        </w:tc>
        <w:tc>
          <w:tcPr>
            <w:tcW w:w="1308" w:type="dxa"/>
            <w:noWrap/>
            <w:hideMark/>
          </w:tcPr>
          <w:p w14:paraId="5838D9F6" w14:textId="77777777" w:rsidR="00EB0F04" w:rsidRPr="00E5330B" w:rsidRDefault="00EB0F04" w:rsidP="00567C70">
            <w:pPr>
              <w:pStyle w:val="Tablebody"/>
            </w:pPr>
            <w:r w:rsidRPr="00E5330B">
              <w:t>I, V</w:t>
            </w:r>
          </w:p>
        </w:tc>
        <w:tc>
          <w:tcPr>
            <w:tcW w:w="1808" w:type="dxa"/>
            <w:noWrap/>
            <w:hideMark/>
          </w:tcPr>
          <w:p w14:paraId="180E8CF5" w14:textId="77777777" w:rsidR="00EB0F04" w:rsidRPr="00E5330B" w:rsidRDefault="00EB0F04" w:rsidP="00567C70">
            <w:pPr>
              <w:pStyle w:val="Tablebody"/>
            </w:pPr>
            <w:r w:rsidRPr="00E5330B">
              <w:t>0 13 114</w:t>
            </w:r>
          </w:p>
        </w:tc>
      </w:tr>
      <w:tr w:rsidR="00EB0F04" w:rsidRPr="00E5330B" w14:paraId="3A7F8C33" w14:textId="77777777" w:rsidTr="004276CA">
        <w:trPr>
          <w:cantSplit/>
        </w:trPr>
        <w:tc>
          <w:tcPr>
            <w:tcW w:w="1196" w:type="dxa"/>
            <w:noWrap/>
            <w:hideMark/>
          </w:tcPr>
          <w:p w14:paraId="6A0EE664" w14:textId="77777777" w:rsidR="00EB0F04" w:rsidRPr="00E5330B" w:rsidRDefault="00EB0F04" w:rsidP="00567C70">
            <w:pPr>
              <w:pStyle w:val="Tablebody"/>
            </w:pPr>
            <w:r w:rsidRPr="00E5330B">
              <w:t>1-01-52</w:t>
            </w:r>
          </w:p>
        </w:tc>
        <w:tc>
          <w:tcPr>
            <w:tcW w:w="1464" w:type="dxa"/>
          </w:tcPr>
          <w:p w14:paraId="58A982AA" w14:textId="77777777" w:rsidR="00EB0F04" w:rsidRPr="00E5330B" w:rsidRDefault="00EB0F04" w:rsidP="00567C70">
            <w:pPr>
              <w:pStyle w:val="Tablebody"/>
            </w:pPr>
          </w:p>
        </w:tc>
        <w:tc>
          <w:tcPr>
            <w:tcW w:w="1559" w:type="dxa"/>
            <w:noWrap/>
            <w:hideMark/>
          </w:tcPr>
          <w:p w14:paraId="7A068E1E" w14:textId="77777777" w:rsidR="00EB0F04" w:rsidRPr="00E5330B" w:rsidRDefault="00EB0F04" w:rsidP="00567C70">
            <w:pPr>
              <w:pStyle w:val="Tablebody"/>
            </w:pPr>
            <w:r w:rsidRPr="00E5330B">
              <w:t>Obscurations</w:t>
            </w:r>
          </w:p>
        </w:tc>
        <w:tc>
          <w:tcPr>
            <w:tcW w:w="992" w:type="dxa"/>
          </w:tcPr>
          <w:p w14:paraId="68871759" w14:textId="77777777" w:rsidR="00EB0F04" w:rsidRPr="00E5330B" w:rsidRDefault="00EB0F04" w:rsidP="00567C70">
            <w:pPr>
              <w:pStyle w:val="Tablebody"/>
            </w:pPr>
          </w:p>
        </w:tc>
        <w:tc>
          <w:tcPr>
            <w:tcW w:w="5355" w:type="dxa"/>
            <w:noWrap/>
            <w:hideMark/>
          </w:tcPr>
          <w:p w14:paraId="21979451" w14:textId="77777777" w:rsidR="00EB0F04" w:rsidRPr="00E5330B" w:rsidRDefault="00EB0F04" w:rsidP="00567C70">
            <w:pPr>
              <w:pStyle w:val="Tablebody"/>
            </w:pPr>
            <w:r w:rsidRPr="00E5330B">
              <w:t>Obscuration type</w:t>
            </w:r>
          </w:p>
        </w:tc>
        <w:tc>
          <w:tcPr>
            <w:tcW w:w="1308" w:type="dxa"/>
            <w:noWrap/>
            <w:hideMark/>
          </w:tcPr>
          <w:p w14:paraId="4F2198E1" w14:textId="77777777" w:rsidR="00EB0F04" w:rsidRPr="00E5330B" w:rsidRDefault="00EB0F04" w:rsidP="00567C70">
            <w:pPr>
              <w:pStyle w:val="Tablebody"/>
            </w:pPr>
            <w:r w:rsidRPr="00E5330B">
              <w:t>I, V</w:t>
            </w:r>
          </w:p>
        </w:tc>
        <w:tc>
          <w:tcPr>
            <w:tcW w:w="1808" w:type="dxa"/>
            <w:noWrap/>
            <w:hideMark/>
          </w:tcPr>
          <w:p w14:paraId="56F2C515" w14:textId="77777777" w:rsidR="00EB0F04" w:rsidRPr="00E5330B" w:rsidRDefault="00EB0F04" w:rsidP="00567C70">
            <w:pPr>
              <w:pStyle w:val="Tablebody"/>
            </w:pPr>
            <w:r w:rsidRPr="00E5330B">
              <w:t>0 20 025</w:t>
            </w:r>
          </w:p>
        </w:tc>
      </w:tr>
      <w:tr w:rsidR="00EB0F04" w:rsidRPr="00E5330B" w14:paraId="2F32B56B" w14:textId="77777777" w:rsidTr="004276CA">
        <w:trPr>
          <w:cantSplit/>
        </w:trPr>
        <w:tc>
          <w:tcPr>
            <w:tcW w:w="1196" w:type="dxa"/>
            <w:noWrap/>
            <w:hideMark/>
          </w:tcPr>
          <w:p w14:paraId="4A3244A3" w14:textId="77777777" w:rsidR="00EB0F04" w:rsidRPr="00E5330B" w:rsidRDefault="00EB0F04" w:rsidP="00567C70">
            <w:pPr>
              <w:pStyle w:val="Tablebody"/>
            </w:pPr>
            <w:r w:rsidRPr="00E5330B">
              <w:t>1-01-53</w:t>
            </w:r>
          </w:p>
        </w:tc>
        <w:tc>
          <w:tcPr>
            <w:tcW w:w="1464" w:type="dxa"/>
          </w:tcPr>
          <w:p w14:paraId="057FFF54" w14:textId="77777777" w:rsidR="00EB0F04" w:rsidRPr="00E5330B" w:rsidRDefault="00EB0F04" w:rsidP="00567C70">
            <w:pPr>
              <w:pStyle w:val="Tablebody"/>
            </w:pPr>
          </w:p>
        </w:tc>
        <w:tc>
          <w:tcPr>
            <w:tcW w:w="1559" w:type="dxa"/>
            <w:noWrap/>
            <w:hideMark/>
          </w:tcPr>
          <w:p w14:paraId="1A72F264" w14:textId="77777777" w:rsidR="00EB0F04" w:rsidRPr="00E5330B" w:rsidRDefault="00EB0F04" w:rsidP="00567C70">
            <w:pPr>
              <w:pStyle w:val="Tablebody"/>
            </w:pPr>
            <w:r w:rsidRPr="00E5330B">
              <w:t>Obscurations</w:t>
            </w:r>
          </w:p>
        </w:tc>
        <w:tc>
          <w:tcPr>
            <w:tcW w:w="992" w:type="dxa"/>
          </w:tcPr>
          <w:p w14:paraId="46C994A2" w14:textId="77777777" w:rsidR="00EB0F04" w:rsidRPr="00E5330B" w:rsidRDefault="00EB0F04" w:rsidP="00567C70">
            <w:pPr>
              <w:pStyle w:val="Tablebody"/>
            </w:pPr>
          </w:p>
        </w:tc>
        <w:tc>
          <w:tcPr>
            <w:tcW w:w="5355" w:type="dxa"/>
            <w:noWrap/>
            <w:hideMark/>
          </w:tcPr>
          <w:p w14:paraId="3E57EE6F" w14:textId="77777777" w:rsidR="00EB0F04" w:rsidRPr="00E5330B" w:rsidRDefault="00EB0F04" w:rsidP="00567C70">
            <w:pPr>
              <w:pStyle w:val="Tablebody"/>
            </w:pPr>
            <w:r w:rsidRPr="00E5330B">
              <w:t>Hydrometeor type</w:t>
            </w:r>
          </w:p>
        </w:tc>
        <w:tc>
          <w:tcPr>
            <w:tcW w:w="1308" w:type="dxa"/>
            <w:noWrap/>
            <w:hideMark/>
          </w:tcPr>
          <w:p w14:paraId="4E62DB29" w14:textId="77777777" w:rsidR="00EB0F04" w:rsidRPr="00E5330B" w:rsidRDefault="00EB0F04" w:rsidP="00567C70">
            <w:pPr>
              <w:pStyle w:val="Tablebody"/>
            </w:pPr>
            <w:r w:rsidRPr="00E5330B">
              <w:t>I, V</w:t>
            </w:r>
          </w:p>
        </w:tc>
        <w:tc>
          <w:tcPr>
            <w:tcW w:w="1808" w:type="dxa"/>
            <w:noWrap/>
            <w:hideMark/>
          </w:tcPr>
          <w:p w14:paraId="417E8EA2" w14:textId="77777777" w:rsidR="00EB0F04" w:rsidRPr="00E5330B" w:rsidRDefault="00EB0F04" w:rsidP="00567C70">
            <w:pPr>
              <w:pStyle w:val="Tablebody"/>
            </w:pPr>
            <w:r w:rsidRPr="00E5330B">
              <w:t>0 20 025</w:t>
            </w:r>
          </w:p>
        </w:tc>
      </w:tr>
      <w:tr w:rsidR="00EB0F04" w:rsidRPr="00E5330B" w14:paraId="3B72BF2E" w14:textId="77777777" w:rsidTr="004276CA">
        <w:trPr>
          <w:cantSplit/>
        </w:trPr>
        <w:tc>
          <w:tcPr>
            <w:tcW w:w="1196" w:type="dxa"/>
            <w:noWrap/>
            <w:hideMark/>
          </w:tcPr>
          <w:p w14:paraId="4766982C" w14:textId="77777777" w:rsidR="00EB0F04" w:rsidRPr="00E5330B" w:rsidRDefault="00EB0F04" w:rsidP="00567C70">
            <w:pPr>
              <w:pStyle w:val="Tablebody"/>
            </w:pPr>
            <w:r w:rsidRPr="00E5330B">
              <w:t>1-01-54</w:t>
            </w:r>
          </w:p>
        </w:tc>
        <w:tc>
          <w:tcPr>
            <w:tcW w:w="1464" w:type="dxa"/>
          </w:tcPr>
          <w:p w14:paraId="45E8A2B5" w14:textId="77777777" w:rsidR="00EB0F04" w:rsidRPr="00E5330B" w:rsidRDefault="00EB0F04" w:rsidP="00567C70">
            <w:pPr>
              <w:pStyle w:val="Tablebody"/>
            </w:pPr>
          </w:p>
        </w:tc>
        <w:tc>
          <w:tcPr>
            <w:tcW w:w="1559" w:type="dxa"/>
            <w:noWrap/>
            <w:hideMark/>
          </w:tcPr>
          <w:p w14:paraId="08B6C19D" w14:textId="77777777" w:rsidR="00EB0F04" w:rsidRPr="00E5330B" w:rsidRDefault="00EB0F04" w:rsidP="00567C70">
            <w:pPr>
              <w:pStyle w:val="Tablebody"/>
            </w:pPr>
            <w:r w:rsidRPr="00E5330B">
              <w:t>Obscurations</w:t>
            </w:r>
          </w:p>
        </w:tc>
        <w:tc>
          <w:tcPr>
            <w:tcW w:w="992" w:type="dxa"/>
          </w:tcPr>
          <w:p w14:paraId="662E5EED" w14:textId="77777777" w:rsidR="00EB0F04" w:rsidRPr="00E5330B" w:rsidRDefault="00EB0F04" w:rsidP="00567C70">
            <w:pPr>
              <w:pStyle w:val="Tablebody"/>
            </w:pPr>
          </w:p>
        </w:tc>
        <w:tc>
          <w:tcPr>
            <w:tcW w:w="5355" w:type="dxa"/>
            <w:noWrap/>
            <w:hideMark/>
          </w:tcPr>
          <w:p w14:paraId="1BFCA176" w14:textId="77777777" w:rsidR="00EB0F04" w:rsidRPr="00E5330B" w:rsidRDefault="00EB0F04" w:rsidP="00567C70">
            <w:pPr>
              <w:pStyle w:val="Tablebody"/>
            </w:pPr>
            <w:r w:rsidRPr="00E5330B">
              <w:t>Lithometeor type</w:t>
            </w:r>
          </w:p>
        </w:tc>
        <w:tc>
          <w:tcPr>
            <w:tcW w:w="1308" w:type="dxa"/>
            <w:noWrap/>
            <w:hideMark/>
          </w:tcPr>
          <w:p w14:paraId="45CAECE8" w14:textId="77777777" w:rsidR="00EB0F04" w:rsidRPr="00E5330B" w:rsidRDefault="00EB0F04" w:rsidP="00567C70">
            <w:pPr>
              <w:pStyle w:val="Tablebody"/>
            </w:pPr>
            <w:r w:rsidRPr="00E5330B">
              <w:t>I, V</w:t>
            </w:r>
          </w:p>
        </w:tc>
        <w:tc>
          <w:tcPr>
            <w:tcW w:w="1808" w:type="dxa"/>
            <w:noWrap/>
            <w:hideMark/>
          </w:tcPr>
          <w:p w14:paraId="14EF4D3C" w14:textId="77777777" w:rsidR="00EB0F04" w:rsidRPr="00E5330B" w:rsidRDefault="00EB0F04" w:rsidP="00567C70">
            <w:pPr>
              <w:pStyle w:val="Tablebody"/>
            </w:pPr>
            <w:r w:rsidRPr="00E5330B">
              <w:t>0 20 025</w:t>
            </w:r>
          </w:p>
        </w:tc>
      </w:tr>
      <w:tr w:rsidR="00EB0F04" w:rsidRPr="00E5330B" w14:paraId="4C206A33" w14:textId="77777777" w:rsidTr="004276CA">
        <w:trPr>
          <w:cantSplit/>
        </w:trPr>
        <w:tc>
          <w:tcPr>
            <w:tcW w:w="1196" w:type="dxa"/>
            <w:noWrap/>
            <w:hideMark/>
          </w:tcPr>
          <w:p w14:paraId="3C1D0D05" w14:textId="77777777" w:rsidR="00EB0F04" w:rsidRPr="00E5330B" w:rsidRDefault="00EB0F04" w:rsidP="00567C70">
            <w:pPr>
              <w:pStyle w:val="Tablebody"/>
            </w:pPr>
            <w:r w:rsidRPr="00E5330B">
              <w:t>1-01-55</w:t>
            </w:r>
          </w:p>
        </w:tc>
        <w:tc>
          <w:tcPr>
            <w:tcW w:w="1464" w:type="dxa"/>
          </w:tcPr>
          <w:p w14:paraId="41895354" w14:textId="77777777" w:rsidR="00EB0F04" w:rsidRPr="00E5330B" w:rsidRDefault="00EB0F04" w:rsidP="00567C70">
            <w:pPr>
              <w:pStyle w:val="Tablebody"/>
            </w:pPr>
          </w:p>
        </w:tc>
        <w:tc>
          <w:tcPr>
            <w:tcW w:w="1559" w:type="dxa"/>
            <w:noWrap/>
            <w:hideMark/>
          </w:tcPr>
          <w:p w14:paraId="4C4EA78A" w14:textId="77777777" w:rsidR="00EB0F04" w:rsidRPr="00E5330B" w:rsidRDefault="00EB0F04" w:rsidP="00567C70">
            <w:pPr>
              <w:pStyle w:val="Tablebody"/>
            </w:pPr>
            <w:r w:rsidRPr="00E5330B">
              <w:t>Obscurations</w:t>
            </w:r>
          </w:p>
        </w:tc>
        <w:tc>
          <w:tcPr>
            <w:tcW w:w="992" w:type="dxa"/>
          </w:tcPr>
          <w:p w14:paraId="007E33CD" w14:textId="77777777" w:rsidR="00EB0F04" w:rsidRPr="00E5330B" w:rsidRDefault="00EB0F04" w:rsidP="00567C70">
            <w:pPr>
              <w:pStyle w:val="Tablebody"/>
            </w:pPr>
          </w:p>
        </w:tc>
        <w:tc>
          <w:tcPr>
            <w:tcW w:w="5355" w:type="dxa"/>
            <w:noWrap/>
            <w:hideMark/>
          </w:tcPr>
          <w:p w14:paraId="0495EAB6" w14:textId="77777777" w:rsidR="00EB0F04" w:rsidRPr="00E5330B" w:rsidRDefault="00EB0F04" w:rsidP="00567C70">
            <w:pPr>
              <w:pStyle w:val="Tablebody"/>
            </w:pPr>
            <w:r w:rsidRPr="00E5330B">
              <w:t>Hydrometeor radius</w:t>
            </w:r>
          </w:p>
        </w:tc>
        <w:tc>
          <w:tcPr>
            <w:tcW w:w="1308" w:type="dxa"/>
            <w:noWrap/>
            <w:hideMark/>
          </w:tcPr>
          <w:p w14:paraId="0659F42E" w14:textId="77777777" w:rsidR="00EB0F04" w:rsidRPr="00E5330B" w:rsidRDefault="00EB0F04" w:rsidP="00567C70">
            <w:pPr>
              <w:pStyle w:val="Tablebody"/>
            </w:pPr>
            <w:r w:rsidRPr="00E5330B">
              <w:t>I, V</w:t>
            </w:r>
          </w:p>
        </w:tc>
        <w:tc>
          <w:tcPr>
            <w:tcW w:w="1808" w:type="dxa"/>
            <w:noWrap/>
            <w:hideMark/>
          </w:tcPr>
          <w:p w14:paraId="43F94031" w14:textId="77777777" w:rsidR="00EB0F04" w:rsidRPr="00E5330B" w:rsidRDefault="00EB0F04" w:rsidP="00567C70">
            <w:pPr>
              <w:pStyle w:val="Tablebody"/>
            </w:pPr>
            <w:r w:rsidRPr="00E5330B">
              <w:t>0 20 133</w:t>
            </w:r>
          </w:p>
        </w:tc>
      </w:tr>
      <w:tr w:rsidR="00EB0F04" w:rsidRPr="00E5330B" w14:paraId="457FB193" w14:textId="77777777" w:rsidTr="004276CA">
        <w:trPr>
          <w:cantSplit/>
        </w:trPr>
        <w:tc>
          <w:tcPr>
            <w:tcW w:w="1196" w:type="dxa"/>
            <w:noWrap/>
            <w:hideMark/>
          </w:tcPr>
          <w:p w14:paraId="1296F91A" w14:textId="77777777" w:rsidR="00EB0F04" w:rsidRPr="00E5330B" w:rsidRDefault="00EB0F04" w:rsidP="00567C70">
            <w:pPr>
              <w:pStyle w:val="Tablebody"/>
            </w:pPr>
            <w:r w:rsidRPr="00E5330B">
              <w:t>1-01-56</w:t>
            </w:r>
          </w:p>
        </w:tc>
        <w:tc>
          <w:tcPr>
            <w:tcW w:w="1464" w:type="dxa"/>
          </w:tcPr>
          <w:p w14:paraId="44DF145D" w14:textId="77777777" w:rsidR="00EB0F04" w:rsidRPr="00E5330B" w:rsidRDefault="00EB0F04" w:rsidP="00567C70">
            <w:pPr>
              <w:pStyle w:val="Tablebody"/>
            </w:pPr>
          </w:p>
        </w:tc>
        <w:tc>
          <w:tcPr>
            <w:tcW w:w="1559" w:type="dxa"/>
            <w:noWrap/>
            <w:hideMark/>
          </w:tcPr>
          <w:p w14:paraId="3D1D1D49" w14:textId="77777777" w:rsidR="00EB0F04" w:rsidRPr="00E5330B" w:rsidRDefault="00EB0F04" w:rsidP="00567C70">
            <w:pPr>
              <w:pStyle w:val="Tablebody"/>
            </w:pPr>
            <w:r w:rsidRPr="00E5330B">
              <w:t>Obscurations</w:t>
            </w:r>
          </w:p>
        </w:tc>
        <w:tc>
          <w:tcPr>
            <w:tcW w:w="992" w:type="dxa"/>
          </w:tcPr>
          <w:p w14:paraId="20F949C5" w14:textId="77777777" w:rsidR="00EB0F04" w:rsidRPr="00E5330B" w:rsidRDefault="00EB0F04" w:rsidP="00567C70">
            <w:pPr>
              <w:pStyle w:val="Tablebody"/>
            </w:pPr>
          </w:p>
        </w:tc>
        <w:tc>
          <w:tcPr>
            <w:tcW w:w="5355" w:type="dxa"/>
            <w:noWrap/>
            <w:hideMark/>
          </w:tcPr>
          <w:p w14:paraId="168FD2A6" w14:textId="77777777" w:rsidR="00EB0F04" w:rsidRPr="00E5330B" w:rsidRDefault="00EB0F04" w:rsidP="00567C70">
            <w:pPr>
              <w:pStyle w:val="Tablebody"/>
            </w:pPr>
            <w:r w:rsidRPr="00E5330B">
              <w:t>Extinction coefficient</w:t>
            </w:r>
          </w:p>
        </w:tc>
        <w:tc>
          <w:tcPr>
            <w:tcW w:w="1308" w:type="dxa"/>
            <w:noWrap/>
            <w:hideMark/>
          </w:tcPr>
          <w:p w14:paraId="2690FA1B" w14:textId="77777777" w:rsidR="00EB0F04" w:rsidRPr="00E5330B" w:rsidRDefault="00EB0F04" w:rsidP="00567C70">
            <w:pPr>
              <w:pStyle w:val="Tablebody"/>
            </w:pPr>
            <w:r w:rsidRPr="00E5330B">
              <w:t>I, V</w:t>
            </w:r>
          </w:p>
        </w:tc>
        <w:tc>
          <w:tcPr>
            <w:tcW w:w="1808" w:type="dxa"/>
            <w:noWrap/>
            <w:hideMark/>
          </w:tcPr>
          <w:p w14:paraId="22D7A272" w14:textId="77777777" w:rsidR="00EB0F04" w:rsidRPr="00E5330B" w:rsidRDefault="00EB0F04" w:rsidP="00567C70">
            <w:pPr>
              <w:pStyle w:val="Tablebody"/>
            </w:pPr>
            <w:r w:rsidRPr="00E5330B">
              <w:t>0 15 029</w:t>
            </w:r>
          </w:p>
        </w:tc>
      </w:tr>
      <w:tr w:rsidR="00EB0F04" w:rsidRPr="00E5330B" w14:paraId="15B439D8" w14:textId="77777777" w:rsidTr="004276CA">
        <w:trPr>
          <w:cantSplit/>
        </w:trPr>
        <w:tc>
          <w:tcPr>
            <w:tcW w:w="1196" w:type="dxa"/>
            <w:noWrap/>
            <w:hideMark/>
          </w:tcPr>
          <w:p w14:paraId="4ECC3D27" w14:textId="77777777" w:rsidR="00EB0F04" w:rsidRPr="00E5330B" w:rsidRDefault="00EB0F04" w:rsidP="00567C70">
            <w:pPr>
              <w:pStyle w:val="Tablebody"/>
            </w:pPr>
            <w:r w:rsidRPr="00E5330B">
              <w:t>1-01-57</w:t>
            </w:r>
          </w:p>
        </w:tc>
        <w:tc>
          <w:tcPr>
            <w:tcW w:w="1464" w:type="dxa"/>
          </w:tcPr>
          <w:p w14:paraId="0C52D877" w14:textId="77777777" w:rsidR="00EB0F04" w:rsidRPr="00E5330B" w:rsidRDefault="00EB0F04" w:rsidP="00567C70">
            <w:pPr>
              <w:pStyle w:val="Tablebody"/>
            </w:pPr>
          </w:p>
        </w:tc>
        <w:tc>
          <w:tcPr>
            <w:tcW w:w="1559" w:type="dxa"/>
            <w:noWrap/>
            <w:hideMark/>
          </w:tcPr>
          <w:p w14:paraId="6146F1CB" w14:textId="77777777" w:rsidR="00EB0F04" w:rsidRPr="00E5330B" w:rsidRDefault="00EB0F04" w:rsidP="00567C70">
            <w:pPr>
              <w:pStyle w:val="Tablebody"/>
            </w:pPr>
            <w:r w:rsidRPr="00E5330B">
              <w:t>Obscurations</w:t>
            </w:r>
          </w:p>
        </w:tc>
        <w:tc>
          <w:tcPr>
            <w:tcW w:w="992" w:type="dxa"/>
          </w:tcPr>
          <w:p w14:paraId="79B6EB29" w14:textId="77777777" w:rsidR="00EB0F04" w:rsidRPr="00E5330B" w:rsidRDefault="00EB0F04" w:rsidP="00567C70">
            <w:pPr>
              <w:pStyle w:val="Tablebody"/>
            </w:pPr>
          </w:p>
        </w:tc>
        <w:tc>
          <w:tcPr>
            <w:tcW w:w="5355" w:type="dxa"/>
            <w:noWrap/>
            <w:hideMark/>
          </w:tcPr>
          <w:p w14:paraId="79686BBE" w14:textId="77777777" w:rsidR="00EB0F04" w:rsidRPr="00E5330B" w:rsidRDefault="00EB0F04" w:rsidP="00567C70">
            <w:pPr>
              <w:pStyle w:val="Tablebody"/>
            </w:pPr>
            <w:r w:rsidRPr="00E5330B">
              <w:t>Meteorological Optical Range</w:t>
            </w:r>
          </w:p>
        </w:tc>
        <w:tc>
          <w:tcPr>
            <w:tcW w:w="1308" w:type="dxa"/>
            <w:noWrap/>
            <w:hideMark/>
          </w:tcPr>
          <w:p w14:paraId="35FA4EF0" w14:textId="77777777" w:rsidR="00EB0F04" w:rsidRPr="00E5330B" w:rsidRDefault="00EB0F04" w:rsidP="00567C70">
            <w:pPr>
              <w:pStyle w:val="Tablebody"/>
            </w:pPr>
            <w:r w:rsidRPr="00E5330B">
              <w:t>I, V</w:t>
            </w:r>
          </w:p>
        </w:tc>
        <w:tc>
          <w:tcPr>
            <w:tcW w:w="1808" w:type="dxa"/>
            <w:noWrap/>
            <w:hideMark/>
          </w:tcPr>
          <w:p w14:paraId="5EB30ADA" w14:textId="77777777" w:rsidR="00EB0F04" w:rsidRPr="00E5330B" w:rsidRDefault="00EB0F04" w:rsidP="00567C70">
            <w:pPr>
              <w:pStyle w:val="Tablebody"/>
            </w:pPr>
            <w:r w:rsidRPr="00E5330B">
              <w:t>0 15 051</w:t>
            </w:r>
          </w:p>
        </w:tc>
      </w:tr>
      <w:tr w:rsidR="00EB0F04" w:rsidRPr="00E5330B" w14:paraId="217D3857" w14:textId="77777777" w:rsidTr="004276CA">
        <w:trPr>
          <w:cantSplit/>
        </w:trPr>
        <w:tc>
          <w:tcPr>
            <w:tcW w:w="1196" w:type="dxa"/>
            <w:noWrap/>
            <w:hideMark/>
          </w:tcPr>
          <w:p w14:paraId="3E1BD57B" w14:textId="77777777" w:rsidR="00EB0F04" w:rsidRPr="00E5330B" w:rsidRDefault="00EB0F04" w:rsidP="00567C70">
            <w:pPr>
              <w:pStyle w:val="Tablebody"/>
            </w:pPr>
            <w:r w:rsidRPr="00E5330B">
              <w:t>1-01-58</w:t>
            </w:r>
          </w:p>
        </w:tc>
        <w:tc>
          <w:tcPr>
            <w:tcW w:w="1464" w:type="dxa"/>
          </w:tcPr>
          <w:p w14:paraId="4CD9AA7F" w14:textId="77777777" w:rsidR="00EB0F04" w:rsidRPr="00E5330B" w:rsidRDefault="00EB0F04" w:rsidP="00567C70">
            <w:pPr>
              <w:pStyle w:val="Tablebody"/>
            </w:pPr>
          </w:p>
        </w:tc>
        <w:tc>
          <w:tcPr>
            <w:tcW w:w="1559" w:type="dxa"/>
            <w:noWrap/>
            <w:hideMark/>
          </w:tcPr>
          <w:p w14:paraId="556EA9AB" w14:textId="77777777" w:rsidR="00EB0F04" w:rsidRPr="00E5330B" w:rsidRDefault="00EB0F04" w:rsidP="00567C70">
            <w:pPr>
              <w:pStyle w:val="Tablebody"/>
            </w:pPr>
            <w:r w:rsidRPr="00E5330B">
              <w:t>Obscurations</w:t>
            </w:r>
          </w:p>
        </w:tc>
        <w:tc>
          <w:tcPr>
            <w:tcW w:w="992" w:type="dxa"/>
          </w:tcPr>
          <w:p w14:paraId="116FF5AB" w14:textId="77777777" w:rsidR="00EB0F04" w:rsidRPr="00E5330B" w:rsidRDefault="00EB0F04" w:rsidP="00567C70">
            <w:pPr>
              <w:pStyle w:val="Tablebody"/>
            </w:pPr>
          </w:p>
        </w:tc>
        <w:tc>
          <w:tcPr>
            <w:tcW w:w="5355" w:type="dxa"/>
            <w:noWrap/>
            <w:hideMark/>
          </w:tcPr>
          <w:p w14:paraId="0F304DDB" w14:textId="77777777" w:rsidR="00EB0F04" w:rsidRPr="00E5330B" w:rsidRDefault="00EB0F04" w:rsidP="00567C70">
            <w:pPr>
              <w:pStyle w:val="Tablebody"/>
            </w:pPr>
            <w:r w:rsidRPr="00E5330B">
              <w:t>Runway visual range</w:t>
            </w:r>
          </w:p>
        </w:tc>
        <w:tc>
          <w:tcPr>
            <w:tcW w:w="1308" w:type="dxa"/>
            <w:noWrap/>
            <w:hideMark/>
          </w:tcPr>
          <w:p w14:paraId="4B278EE5" w14:textId="77777777" w:rsidR="00EB0F04" w:rsidRPr="00E5330B" w:rsidRDefault="00EB0F04" w:rsidP="00567C70">
            <w:pPr>
              <w:pStyle w:val="Tablebody"/>
            </w:pPr>
            <w:r w:rsidRPr="00E5330B">
              <w:t>I, V</w:t>
            </w:r>
          </w:p>
        </w:tc>
        <w:tc>
          <w:tcPr>
            <w:tcW w:w="1808" w:type="dxa"/>
            <w:noWrap/>
            <w:hideMark/>
          </w:tcPr>
          <w:p w14:paraId="47A1B3D8" w14:textId="77777777" w:rsidR="00EB0F04" w:rsidRPr="00E5330B" w:rsidRDefault="00EB0F04" w:rsidP="00567C70">
            <w:pPr>
              <w:pStyle w:val="Tablebody"/>
            </w:pPr>
            <w:r w:rsidRPr="00E5330B">
              <w:t>0 20 061</w:t>
            </w:r>
          </w:p>
        </w:tc>
      </w:tr>
      <w:tr w:rsidR="00EB0F04" w:rsidRPr="00E5330B" w14:paraId="53382BCD" w14:textId="77777777" w:rsidTr="004276CA">
        <w:trPr>
          <w:cantSplit/>
        </w:trPr>
        <w:tc>
          <w:tcPr>
            <w:tcW w:w="1196" w:type="dxa"/>
            <w:noWrap/>
            <w:hideMark/>
          </w:tcPr>
          <w:p w14:paraId="5BE73766" w14:textId="77777777" w:rsidR="00EB0F04" w:rsidRPr="00E5330B" w:rsidRDefault="00EB0F04" w:rsidP="00567C70">
            <w:pPr>
              <w:pStyle w:val="Tablebody"/>
            </w:pPr>
            <w:r w:rsidRPr="00E5330B">
              <w:t>1-01-59</w:t>
            </w:r>
          </w:p>
        </w:tc>
        <w:tc>
          <w:tcPr>
            <w:tcW w:w="1464" w:type="dxa"/>
          </w:tcPr>
          <w:p w14:paraId="50451D12" w14:textId="77777777" w:rsidR="00EB0F04" w:rsidRPr="00E5330B" w:rsidRDefault="00EB0F04" w:rsidP="00567C70">
            <w:pPr>
              <w:pStyle w:val="Tablebody"/>
            </w:pPr>
          </w:p>
        </w:tc>
        <w:tc>
          <w:tcPr>
            <w:tcW w:w="1559" w:type="dxa"/>
            <w:noWrap/>
            <w:hideMark/>
          </w:tcPr>
          <w:p w14:paraId="06790D4A" w14:textId="77777777" w:rsidR="00EB0F04" w:rsidRPr="00E5330B" w:rsidRDefault="00EB0F04" w:rsidP="00567C70">
            <w:pPr>
              <w:pStyle w:val="Tablebody"/>
            </w:pPr>
            <w:r w:rsidRPr="00E5330B">
              <w:t>Obscurations</w:t>
            </w:r>
          </w:p>
        </w:tc>
        <w:tc>
          <w:tcPr>
            <w:tcW w:w="992" w:type="dxa"/>
          </w:tcPr>
          <w:p w14:paraId="6CFF89E0" w14:textId="77777777" w:rsidR="00EB0F04" w:rsidRPr="00E5330B" w:rsidRDefault="00EB0F04" w:rsidP="00567C70">
            <w:pPr>
              <w:pStyle w:val="Tablebody"/>
            </w:pPr>
          </w:p>
        </w:tc>
        <w:tc>
          <w:tcPr>
            <w:tcW w:w="5355" w:type="dxa"/>
            <w:noWrap/>
            <w:hideMark/>
          </w:tcPr>
          <w:p w14:paraId="225946D8" w14:textId="77777777" w:rsidR="00EB0F04" w:rsidRPr="00E5330B" w:rsidRDefault="00EB0F04" w:rsidP="00567C70">
            <w:pPr>
              <w:pStyle w:val="Tablebody"/>
            </w:pPr>
            <w:r w:rsidRPr="00E5330B">
              <w:t>Other weather type</w:t>
            </w:r>
          </w:p>
        </w:tc>
        <w:tc>
          <w:tcPr>
            <w:tcW w:w="1308" w:type="dxa"/>
            <w:noWrap/>
            <w:hideMark/>
          </w:tcPr>
          <w:p w14:paraId="55FF98AB" w14:textId="77777777" w:rsidR="00EB0F04" w:rsidRPr="00E5330B" w:rsidRDefault="00EB0F04" w:rsidP="00567C70">
            <w:pPr>
              <w:pStyle w:val="Tablebody"/>
            </w:pPr>
            <w:r w:rsidRPr="00E5330B">
              <w:t>I, V</w:t>
            </w:r>
          </w:p>
        </w:tc>
        <w:tc>
          <w:tcPr>
            <w:tcW w:w="1808" w:type="dxa"/>
            <w:noWrap/>
            <w:hideMark/>
          </w:tcPr>
          <w:p w14:paraId="4990CDE8" w14:textId="77777777" w:rsidR="00EB0F04" w:rsidRPr="00E5330B" w:rsidRDefault="00EB0F04" w:rsidP="00567C70">
            <w:pPr>
              <w:pStyle w:val="Tablebody"/>
            </w:pPr>
            <w:r w:rsidRPr="00E5330B">
              <w:t>0 20 023</w:t>
            </w:r>
          </w:p>
        </w:tc>
      </w:tr>
      <w:tr w:rsidR="00EB0F04" w:rsidRPr="00E5330B" w14:paraId="26C2371F" w14:textId="77777777" w:rsidTr="004276CA">
        <w:trPr>
          <w:cantSplit/>
        </w:trPr>
        <w:tc>
          <w:tcPr>
            <w:tcW w:w="1196" w:type="dxa"/>
            <w:noWrap/>
            <w:hideMark/>
          </w:tcPr>
          <w:p w14:paraId="2CF52E3E" w14:textId="77777777" w:rsidR="00EB0F04" w:rsidRPr="00E5330B" w:rsidRDefault="00EB0F04" w:rsidP="00567C70">
            <w:pPr>
              <w:pStyle w:val="Tablebody"/>
            </w:pPr>
            <w:r w:rsidRPr="00E5330B">
              <w:t>1-01-60</w:t>
            </w:r>
          </w:p>
        </w:tc>
        <w:tc>
          <w:tcPr>
            <w:tcW w:w="1464" w:type="dxa"/>
          </w:tcPr>
          <w:p w14:paraId="54FBC109" w14:textId="77777777" w:rsidR="00EB0F04" w:rsidRPr="00E5330B" w:rsidRDefault="00EB0F04" w:rsidP="00567C70">
            <w:pPr>
              <w:pStyle w:val="Tablebody"/>
            </w:pPr>
          </w:p>
        </w:tc>
        <w:tc>
          <w:tcPr>
            <w:tcW w:w="1559" w:type="dxa"/>
            <w:noWrap/>
            <w:hideMark/>
          </w:tcPr>
          <w:p w14:paraId="59295F2B" w14:textId="77777777" w:rsidR="00EB0F04" w:rsidRPr="00E5330B" w:rsidRDefault="00EB0F04" w:rsidP="00567C70">
            <w:pPr>
              <w:pStyle w:val="Tablebody"/>
            </w:pPr>
            <w:r w:rsidRPr="00E5330B">
              <w:t>Lightning</w:t>
            </w:r>
          </w:p>
        </w:tc>
        <w:tc>
          <w:tcPr>
            <w:tcW w:w="992" w:type="dxa"/>
          </w:tcPr>
          <w:p w14:paraId="2334D9DA" w14:textId="77777777" w:rsidR="00EB0F04" w:rsidRPr="00E5330B" w:rsidRDefault="00EB0F04" w:rsidP="00567C70">
            <w:pPr>
              <w:pStyle w:val="Tablebody"/>
            </w:pPr>
          </w:p>
        </w:tc>
        <w:tc>
          <w:tcPr>
            <w:tcW w:w="5355" w:type="dxa"/>
            <w:noWrap/>
            <w:hideMark/>
          </w:tcPr>
          <w:p w14:paraId="3D9642E2" w14:textId="77777777" w:rsidR="00EB0F04" w:rsidRPr="00E5330B" w:rsidRDefault="00EB0F04" w:rsidP="00567C70">
            <w:pPr>
              <w:pStyle w:val="Tablebody"/>
            </w:pPr>
            <w:r w:rsidRPr="00E5330B">
              <w:t>Lightning rates of discharge</w:t>
            </w:r>
          </w:p>
        </w:tc>
        <w:tc>
          <w:tcPr>
            <w:tcW w:w="1308" w:type="dxa"/>
            <w:noWrap/>
            <w:hideMark/>
          </w:tcPr>
          <w:p w14:paraId="4890A4E7" w14:textId="77777777" w:rsidR="00EB0F04" w:rsidRPr="00E5330B" w:rsidRDefault="00EB0F04" w:rsidP="00567C70">
            <w:pPr>
              <w:pStyle w:val="Tablebody"/>
            </w:pPr>
            <w:r w:rsidRPr="00E5330B">
              <w:t>I, V</w:t>
            </w:r>
          </w:p>
        </w:tc>
        <w:tc>
          <w:tcPr>
            <w:tcW w:w="1808" w:type="dxa"/>
            <w:noWrap/>
            <w:hideMark/>
          </w:tcPr>
          <w:p w14:paraId="701312B9" w14:textId="77777777" w:rsidR="00EB0F04" w:rsidRPr="00E5330B" w:rsidRDefault="00EB0F04" w:rsidP="00567C70">
            <w:pPr>
              <w:pStyle w:val="Tablebody"/>
            </w:pPr>
            <w:r w:rsidRPr="00E5330B">
              <w:t>0 20 126</w:t>
            </w:r>
          </w:p>
        </w:tc>
      </w:tr>
      <w:tr w:rsidR="00EB0F04" w:rsidRPr="00E5330B" w14:paraId="0D25379E" w14:textId="77777777" w:rsidTr="004276CA">
        <w:trPr>
          <w:cantSplit/>
        </w:trPr>
        <w:tc>
          <w:tcPr>
            <w:tcW w:w="1196" w:type="dxa"/>
            <w:noWrap/>
            <w:hideMark/>
          </w:tcPr>
          <w:p w14:paraId="03C97A1B" w14:textId="77777777" w:rsidR="00EB0F04" w:rsidRPr="00E5330B" w:rsidRDefault="00EB0F04" w:rsidP="00567C70">
            <w:pPr>
              <w:pStyle w:val="Tablebody"/>
            </w:pPr>
            <w:r w:rsidRPr="00E5330B">
              <w:t>1-01-61</w:t>
            </w:r>
          </w:p>
        </w:tc>
        <w:tc>
          <w:tcPr>
            <w:tcW w:w="1464" w:type="dxa"/>
          </w:tcPr>
          <w:p w14:paraId="635E091E" w14:textId="77777777" w:rsidR="00EB0F04" w:rsidRPr="00E5330B" w:rsidRDefault="00EB0F04" w:rsidP="00567C70">
            <w:pPr>
              <w:pStyle w:val="Tablebody"/>
            </w:pPr>
          </w:p>
        </w:tc>
        <w:tc>
          <w:tcPr>
            <w:tcW w:w="1559" w:type="dxa"/>
            <w:noWrap/>
            <w:hideMark/>
          </w:tcPr>
          <w:p w14:paraId="29909D4A" w14:textId="77777777" w:rsidR="00EB0F04" w:rsidRPr="00E5330B" w:rsidRDefault="00EB0F04" w:rsidP="00567C70">
            <w:pPr>
              <w:pStyle w:val="Tablebody"/>
            </w:pPr>
            <w:r w:rsidRPr="00E5330B">
              <w:t>Lightning</w:t>
            </w:r>
          </w:p>
        </w:tc>
        <w:tc>
          <w:tcPr>
            <w:tcW w:w="992" w:type="dxa"/>
          </w:tcPr>
          <w:p w14:paraId="2BEEEE1C" w14:textId="77777777" w:rsidR="00EB0F04" w:rsidRPr="00E5330B" w:rsidRDefault="00EB0F04" w:rsidP="00567C70">
            <w:pPr>
              <w:pStyle w:val="Tablebody"/>
            </w:pPr>
          </w:p>
        </w:tc>
        <w:tc>
          <w:tcPr>
            <w:tcW w:w="5355" w:type="dxa"/>
            <w:noWrap/>
            <w:hideMark/>
          </w:tcPr>
          <w:p w14:paraId="083173EE" w14:textId="77777777" w:rsidR="00EB0F04" w:rsidRPr="00AB7A1C" w:rsidRDefault="00EB0F04" w:rsidP="00567C70">
            <w:pPr>
              <w:pStyle w:val="Tablebody"/>
            </w:pPr>
            <w:r w:rsidRPr="00AB7A1C">
              <w:t>Lightning discharge type (cloud to cloud, cloud to surface)</w:t>
            </w:r>
          </w:p>
        </w:tc>
        <w:tc>
          <w:tcPr>
            <w:tcW w:w="1308" w:type="dxa"/>
            <w:noWrap/>
            <w:hideMark/>
          </w:tcPr>
          <w:p w14:paraId="6C391713" w14:textId="77777777" w:rsidR="00EB0F04" w:rsidRPr="00E5330B" w:rsidRDefault="00EB0F04" w:rsidP="00567C70">
            <w:pPr>
              <w:pStyle w:val="Tablebody"/>
            </w:pPr>
            <w:r w:rsidRPr="00E5330B">
              <w:t>I, V</w:t>
            </w:r>
          </w:p>
        </w:tc>
        <w:tc>
          <w:tcPr>
            <w:tcW w:w="1808" w:type="dxa"/>
            <w:noWrap/>
            <w:hideMark/>
          </w:tcPr>
          <w:p w14:paraId="653714C8" w14:textId="77777777" w:rsidR="00EB0F04" w:rsidRPr="00E5330B" w:rsidRDefault="00EB0F04" w:rsidP="00567C70">
            <w:pPr>
              <w:pStyle w:val="Tablebody"/>
            </w:pPr>
            <w:r w:rsidRPr="00E5330B">
              <w:t>0 20 023</w:t>
            </w:r>
          </w:p>
        </w:tc>
      </w:tr>
      <w:tr w:rsidR="00EB0F04" w:rsidRPr="00E5330B" w14:paraId="40E4D516" w14:textId="77777777" w:rsidTr="004276CA">
        <w:trPr>
          <w:cantSplit/>
        </w:trPr>
        <w:tc>
          <w:tcPr>
            <w:tcW w:w="1196" w:type="dxa"/>
            <w:noWrap/>
            <w:hideMark/>
          </w:tcPr>
          <w:p w14:paraId="67D35EA5" w14:textId="77777777" w:rsidR="00EB0F04" w:rsidRPr="00E5330B" w:rsidRDefault="00EB0F04" w:rsidP="00567C70">
            <w:pPr>
              <w:pStyle w:val="Tablebody"/>
            </w:pPr>
            <w:r w:rsidRPr="00E5330B">
              <w:t>1-01-62</w:t>
            </w:r>
          </w:p>
        </w:tc>
        <w:tc>
          <w:tcPr>
            <w:tcW w:w="1464" w:type="dxa"/>
          </w:tcPr>
          <w:p w14:paraId="32E2CD43" w14:textId="77777777" w:rsidR="00EB0F04" w:rsidRPr="00E5330B" w:rsidRDefault="00EB0F04" w:rsidP="00567C70">
            <w:pPr>
              <w:pStyle w:val="Tablebody"/>
            </w:pPr>
          </w:p>
        </w:tc>
        <w:tc>
          <w:tcPr>
            <w:tcW w:w="1559" w:type="dxa"/>
            <w:noWrap/>
            <w:hideMark/>
          </w:tcPr>
          <w:p w14:paraId="41E95DB4" w14:textId="77777777" w:rsidR="00EB0F04" w:rsidRPr="00E5330B" w:rsidRDefault="00EB0F04" w:rsidP="00567C70">
            <w:pPr>
              <w:pStyle w:val="Tablebody"/>
            </w:pPr>
            <w:r w:rsidRPr="00E5330B">
              <w:t>Lightning</w:t>
            </w:r>
          </w:p>
        </w:tc>
        <w:tc>
          <w:tcPr>
            <w:tcW w:w="992" w:type="dxa"/>
          </w:tcPr>
          <w:p w14:paraId="30BC9E7B" w14:textId="77777777" w:rsidR="00EB0F04" w:rsidRPr="00E5330B" w:rsidRDefault="00EB0F04" w:rsidP="00567C70">
            <w:pPr>
              <w:pStyle w:val="Tablebody"/>
            </w:pPr>
          </w:p>
        </w:tc>
        <w:tc>
          <w:tcPr>
            <w:tcW w:w="5355" w:type="dxa"/>
            <w:noWrap/>
            <w:hideMark/>
          </w:tcPr>
          <w:p w14:paraId="4F18913A" w14:textId="77777777" w:rsidR="00EB0F04" w:rsidRPr="00E5330B" w:rsidRDefault="00EB0F04" w:rsidP="00567C70">
            <w:pPr>
              <w:pStyle w:val="Tablebody"/>
            </w:pPr>
            <w:r w:rsidRPr="00E5330B">
              <w:t>Lightning discharge polarity</w:t>
            </w:r>
          </w:p>
        </w:tc>
        <w:tc>
          <w:tcPr>
            <w:tcW w:w="1308" w:type="dxa"/>
            <w:noWrap/>
            <w:hideMark/>
          </w:tcPr>
          <w:p w14:paraId="7C882EEA" w14:textId="77777777" w:rsidR="00EB0F04" w:rsidRPr="00E5330B" w:rsidRDefault="00EB0F04" w:rsidP="00567C70">
            <w:pPr>
              <w:pStyle w:val="Tablebody"/>
            </w:pPr>
            <w:r w:rsidRPr="00E5330B">
              <w:t>I, V</w:t>
            </w:r>
          </w:p>
        </w:tc>
        <w:tc>
          <w:tcPr>
            <w:tcW w:w="1808" w:type="dxa"/>
            <w:noWrap/>
            <w:hideMark/>
          </w:tcPr>
          <w:p w14:paraId="0F7CC6D7" w14:textId="77777777" w:rsidR="00EB0F04" w:rsidRPr="00E5330B" w:rsidRDefault="00EB0F04" w:rsidP="00567C70">
            <w:pPr>
              <w:pStyle w:val="Tablebody"/>
            </w:pPr>
            <w:r w:rsidRPr="00E5330B">
              <w:t>0 20 119</w:t>
            </w:r>
          </w:p>
        </w:tc>
      </w:tr>
      <w:tr w:rsidR="00EB0F04" w:rsidRPr="00E5330B" w14:paraId="52E0C777" w14:textId="77777777" w:rsidTr="004276CA">
        <w:trPr>
          <w:cantSplit/>
        </w:trPr>
        <w:tc>
          <w:tcPr>
            <w:tcW w:w="1196" w:type="dxa"/>
            <w:noWrap/>
            <w:hideMark/>
          </w:tcPr>
          <w:p w14:paraId="25CF8290" w14:textId="77777777" w:rsidR="00EB0F04" w:rsidRPr="00E5330B" w:rsidRDefault="00EB0F04" w:rsidP="00567C70">
            <w:pPr>
              <w:pStyle w:val="Tablebody"/>
            </w:pPr>
            <w:r w:rsidRPr="00E5330B">
              <w:t>1-01-63</w:t>
            </w:r>
          </w:p>
        </w:tc>
        <w:tc>
          <w:tcPr>
            <w:tcW w:w="1464" w:type="dxa"/>
          </w:tcPr>
          <w:p w14:paraId="24D0926D" w14:textId="77777777" w:rsidR="00EB0F04" w:rsidRPr="00E5330B" w:rsidRDefault="00EB0F04" w:rsidP="00567C70">
            <w:pPr>
              <w:pStyle w:val="Tablebody"/>
            </w:pPr>
          </w:p>
        </w:tc>
        <w:tc>
          <w:tcPr>
            <w:tcW w:w="1559" w:type="dxa"/>
            <w:noWrap/>
            <w:hideMark/>
          </w:tcPr>
          <w:p w14:paraId="708E1757" w14:textId="77777777" w:rsidR="00EB0F04" w:rsidRPr="00E5330B" w:rsidRDefault="00EB0F04" w:rsidP="00567C70">
            <w:pPr>
              <w:pStyle w:val="Tablebody"/>
            </w:pPr>
            <w:r w:rsidRPr="00E5330B">
              <w:t>Lightning</w:t>
            </w:r>
          </w:p>
        </w:tc>
        <w:tc>
          <w:tcPr>
            <w:tcW w:w="992" w:type="dxa"/>
          </w:tcPr>
          <w:p w14:paraId="16226A35" w14:textId="77777777" w:rsidR="00EB0F04" w:rsidRPr="00E5330B" w:rsidRDefault="00EB0F04" w:rsidP="00567C70">
            <w:pPr>
              <w:pStyle w:val="Tablebody"/>
            </w:pPr>
          </w:p>
        </w:tc>
        <w:tc>
          <w:tcPr>
            <w:tcW w:w="5355" w:type="dxa"/>
            <w:noWrap/>
            <w:hideMark/>
          </w:tcPr>
          <w:p w14:paraId="415121A3" w14:textId="77777777" w:rsidR="00EB0F04" w:rsidRPr="00E5330B" w:rsidRDefault="00EB0F04" w:rsidP="00567C70">
            <w:pPr>
              <w:pStyle w:val="Tablebody"/>
            </w:pPr>
            <w:r w:rsidRPr="00E5330B">
              <w:t>Lightning discharge energy</w:t>
            </w:r>
          </w:p>
        </w:tc>
        <w:tc>
          <w:tcPr>
            <w:tcW w:w="1308" w:type="dxa"/>
            <w:noWrap/>
            <w:hideMark/>
          </w:tcPr>
          <w:p w14:paraId="60842E66" w14:textId="77777777" w:rsidR="00EB0F04" w:rsidRPr="00E5330B" w:rsidRDefault="00EB0F04" w:rsidP="00567C70">
            <w:pPr>
              <w:pStyle w:val="Tablebody"/>
            </w:pPr>
            <w:r w:rsidRPr="00E5330B">
              <w:t>I, V</w:t>
            </w:r>
          </w:p>
        </w:tc>
        <w:tc>
          <w:tcPr>
            <w:tcW w:w="1808" w:type="dxa"/>
            <w:noWrap/>
            <w:hideMark/>
          </w:tcPr>
          <w:p w14:paraId="49F4E422" w14:textId="77777777" w:rsidR="00EB0F04" w:rsidRPr="00E5330B" w:rsidRDefault="00EB0F04" w:rsidP="00567C70">
            <w:pPr>
              <w:pStyle w:val="Tablebody"/>
            </w:pPr>
            <w:r w:rsidRPr="00E5330B">
              <w:t>-</w:t>
            </w:r>
          </w:p>
        </w:tc>
      </w:tr>
      <w:tr w:rsidR="00EB0F04" w:rsidRPr="00E5330B" w14:paraId="24BD4308" w14:textId="77777777" w:rsidTr="004276CA">
        <w:trPr>
          <w:cantSplit/>
        </w:trPr>
        <w:tc>
          <w:tcPr>
            <w:tcW w:w="1196" w:type="dxa"/>
            <w:noWrap/>
            <w:hideMark/>
          </w:tcPr>
          <w:p w14:paraId="1450F547" w14:textId="77777777" w:rsidR="00EB0F04" w:rsidRPr="00E5330B" w:rsidRDefault="00EB0F04" w:rsidP="00567C70">
            <w:pPr>
              <w:pStyle w:val="Tablebody"/>
            </w:pPr>
            <w:r w:rsidRPr="00E5330B">
              <w:t>1-01-64</w:t>
            </w:r>
          </w:p>
        </w:tc>
        <w:tc>
          <w:tcPr>
            <w:tcW w:w="1464" w:type="dxa"/>
          </w:tcPr>
          <w:p w14:paraId="00DE5E7E" w14:textId="77777777" w:rsidR="00EB0F04" w:rsidRPr="00E5330B" w:rsidRDefault="00EB0F04" w:rsidP="00567C70">
            <w:pPr>
              <w:pStyle w:val="Tablebody"/>
            </w:pPr>
          </w:p>
        </w:tc>
        <w:tc>
          <w:tcPr>
            <w:tcW w:w="1559" w:type="dxa"/>
            <w:noWrap/>
            <w:hideMark/>
          </w:tcPr>
          <w:p w14:paraId="6DDBB600" w14:textId="77777777" w:rsidR="00EB0F04" w:rsidRPr="00E5330B" w:rsidRDefault="00EB0F04" w:rsidP="00567C70">
            <w:pPr>
              <w:pStyle w:val="Tablebody"/>
            </w:pPr>
            <w:r w:rsidRPr="00E5330B">
              <w:t>Lightning</w:t>
            </w:r>
          </w:p>
        </w:tc>
        <w:tc>
          <w:tcPr>
            <w:tcW w:w="992" w:type="dxa"/>
          </w:tcPr>
          <w:p w14:paraId="20E220FA" w14:textId="77777777" w:rsidR="00EB0F04" w:rsidRPr="00E5330B" w:rsidRDefault="00EB0F04" w:rsidP="00567C70">
            <w:pPr>
              <w:pStyle w:val="Tablebody"/>
            </w:pPr>
          </w:p>
        </w:tc>
        <w:tc>
          <w:tcPr>
            <w:tcW w:w="5355" w:type="dxa"/>
            <w:noWrap/>
            <w:hideMark/>
          </w:tcPr>
          <w:p w14:paraId="1E17E952" w14:textId="77777777" w:rsidR="00EB0F04" w:rsidRPr="00E5330B" w:rsidRDefault="00EB0F04" w:rsidP="00567C70">
            <w:pPr>
              <w:pStyle w:val="Tablebody"/>
            </w:pPr>
            <w:r w:rsidRPr="00E5330B">
              <w:t>Lightning - distance from station</w:t>
            </w:r>
          </w:p>
        </w:tc>
        <w:tc>
          <w:tcPr>
            <w:tcW w:w="1308" w:type="dxa"/>
            <w:noWrap/>
            <w:hideMark/>
          </w:tcPr>
          <w:p w14:paraId="165EA1BE" w14:textId="77777777" w:rsidR="00EB0F04" w:rsidRPr="00E5330B" w:rsidRDefault="00EB0F04" w:rsidP="00567C70">
            <w:pPr>
              <w:pStyle w:val="Tablebody"/>
            </w:pPr>
            <w:r w:rsidRPr="00E5330B">
              <w:t>I, V</w:t>
            </w:r>
          </w:p>
        </w:tc>
        <w:tc>
          <w:tcPr>
            <w:tcW w:w="1808" w:type="dxa"/>
            <w:noWrap/>
            <w:hideMark/>
          </w:tcPr>
          <w:p w14:paraId="476FBD48" w14:textId="77777777" w:rsidR="00EB0F04" w:rsidRPr="00E5330B" w:rsidRDefault="00EB0F04" w:rsidP="00567C70">
            <w:pPr>
              <w:pStyle w:val="Tablebody"/>
            </w:pPr>
            <w:r w:rsidRPr="00E5330B">
              <w:t>0 20 127</w:t>
            </w:r>
          </w:p>
        </w:tc>
      </w:tr>
      <w:tr w:rsidR="00EB0F04" w:rsidRPr="00E5330B" w14:paraId="3F72F5AF" w14:textId="77777777" w:rsidTr="004276CA">
        <w:trPr>
          <w:cantSplit/>
        </w:trPr>
        <w:tc>
          <w:tcPr>
            <w:tcW w:w="1196" w:type="dxa"/>
            <w:noWrap/>
            <w:hideMark/>
          </w:tcPr>
          <w:p w14:paraId="0BC15583" w14:textId="77777777" w:rsidR="00EB0F04" w:rsidRPr="00E5330B" w:rsidRDefault="00EB0F04" w:rsidP="00567C70">
            <w:pPr>
              <w:pStyle w:val="Tablebody"/>
            </w:pPr>
            <w:r w:rsidRPr="00E5330B">
              <w:t>1-01-65</w:t>
            </w:r>
          </w:p>
        </w:tc>
        <w:tc>
          <w:tcPr>
            <w:tcW w:w="1464" w:type="dxa"/>
          </w:tcPr>
          <w:p w14:paraId="12FA40A2" w14:textId="77777777" w:rsidR="00EB0F04" w:rsidRPr="00E5330B" w:rsidRDefault="00EB0F04" w:rsidP="00567C70">
            <w:pPr>
              <w:pStyle w:val="Tablebody"/>
            </w:pPr>
          </w:p>
        </w:tc>
        <w:tc>
          <w:tcPr>
            <w:tcW w:w="1559" w:type="dxa"/>
            <w:noWrap/>
            <w:hideMark/>
          </w:tcPr>
          <w:p w14:paraId="258E499D" w14:textId="77777777" w:rsidR="00EB0F04" w:rsidRPr="00E5330B" w:rsidRDefault="00EB0F04" w:rsidP="00567C70">
            <w:pPr>
              <w:pStyle w:val="Tablebody"/>
            </w:pPr>
            <w:r w:rsidRPr="00E5330B">
              <w:t>Lightning</w:t>
            </w:r>
          </w:p>
        </w:tc>
        <w:tc>
          <w:tcPr>
            <w:tcW w:w="992" w:type="dxa"/>
          </w:tcPr>
          <w:p w14:paraId="5EAADFCE" w14:textId="77777777" w:rsidR="00EB0F04" w:rsidRPr="00E5330B" w:rsidRDefault="00EB0F04" w:rsidP="00567C70">
            <w:pPr>
              <w:pStyle w:val="Tablebody"/>
            </w:pPr>
          </w:p>
        </w:tc>
        <w:tc>
          <w:tcPr>
            <w:tcW w:w="5355" w:type="dxa"/>
            <w:noWrap/>
            <w:hideMark/>
          </w:tcPr>
          <w:p w14:paraId="5C58BE85" w14:textId="77777777" w:rsidR="00EB0F04" w:rsidRPr="00E5330B" w:rsidRDefault="00EB0F04" w:rsidP="00567C70">
            <w:pPr>
              <w:pStyle w:val="Tablebody"/>
            </w:pPr>
            <w:r w:rsidRPr="00E5330B">
              <w:t>Lightning - direction from station</w:t>
            </w:r>
          </w:p>
        </w:tc>
        <w:tc>
          <w:tcPr>
            <w:tcW w:w="1308" w:type="dxa"/>
            <w:noWrap/>
            <w:hideMark/>
          </w:tcPr>
          <w:p w14:paraId="5391E89B" w14:textId="77777777" w:rsidR="00EB0F04" w:rsidRPr="00E5330B" w:rsidRDefault="00EB0F04" w:rsidP="00567C70">
            <w:pPr>
              <w:pStyle w:val="Tablebody"/>
            </w:pPr>
            <w:r w:rsidRPr="00E5330B">
              <w:t>I, V</w:t>
            </w:r>
          </w:p>
        </w:tc>
        <w:tc>
          <w:tcPr>
            <w:tcW w:w="1808" w:type="dxa"/>
            <w:noWrap/>
            <w:hideMark/>
          </w:tcPr>
          <w:p w14:paraId="1F95588E" w14:textId="77777777" w:rsidR="00EB0F04" w:rsidRPr="00E5330B" w:rsidRDefault="00EB0F04" w:rsidP="00567C70">
            <w:pPr>
              <w:pStyle w:val="Tablebody"/>
            </w:pPr>
            <w:r w:rsidRPr="00E5330B">
              <w:t>0 20 128</w:t>
            </w:r>
          </w:p>
        </w:tc>
      </w:tr>
      <w:tr w:rsidR="00EB0F04" w:rsidRPr="00E5330B" w14:paraId="0C8D96B6" w14:textId="77777777" w:rsidTr="004276CA">
        <w:trPr>
          <w:cantSplit/>
        </w:trPr>
        <w:tc>
          <w:tcPr>
            <w:tcW w:w="1196" w:type="dxa"/>
            <w:noWrap/>
            <w:hideMark/>
          </w:tcPr>
          <w:p w14:paraId="384819F5" w14:textId="77777777" w:rsidR="00EB0F04" w:rsidRPr="00E5330B" w:rsidRDefault="00EB0F04" w:rsidP="00567C70">
            <w:pPr>
              <w:pStyle w:val="Tablebody"/>
            </w:pPr>
            <w:r w:rsidRPr="00E5330B">
              <w:t>1-01-66</w:t>
            </w:r>
          </w:p>
        </w:tc>
        <w:tc>
          <w:tcPr>
            <w:tcW w:w="1464" w:type="dxa"/>
          </w:tcPr>
          <w:p w14:paraId="4118AE9C" w14:textId="77777777" w:rsidR="00EB0F04" w:rsidRPr="00E5330B" w:rsidRDefault="00EB0F04" w:rsidP="00567C70">
            <w:pPr>
              <w:pStyle w:val="Tablebody"/>
            </w:pPr>
          </w:p>
        </w:tc>
        <w:tc>
          <w:tcPr>
            <w:tcW w:w="1559" w:type="dxa"/>
            <w:noWrap/>
            <w:hideMark/>
          </w:tcPr>
          <w:p w14:paraId="6AEF7202" w14:textId="77777777" w:rsidR="00EB0F04" w:rsidRPr="00E5330B" w:rsidRDefault="00EB0F04" w:rsidP="00567C70">
            <w:pPr>
              <w:pStyle w:val="Tablebody"/>
            </w:pPr>
            <w:r w:rsidRPr="00E5330B">
              <w:t>Hydrologic And Marine Observations</w:t>
            </w:r>
          </w:p>
        </w:tc>
        <w:tc>
          <w:tcPr>
            <w:tcW w:w="992" w:type="dxa"/>
          </w:tcPr>
          <w:p w14:paraId="7EF5A0AC" w14:textId="77777777" w:rsidR="00EB0F04" w:rsidRPr="00E5330B" w:rsidRDefault="00EB0F04" w:rsidP="00567C70">
            <w:pPr>
              <w:pStyle w:val="Tablebody"/>
            </w:pPr>
          </w:p>
        </w:tc>
        <w:tc>
          <w:tcPr>
            <w:tcW w:w="5355" w:type="dxa"/>
            <w:noWrap/>
            <w:hideMark/>
          </w:tcPr>
          <w:p w14:paraId="3021E0B2" w14:textId="77777777" w:rsidR="00EB0F04" w:rsidRPr="00E5330B" w:rsidRDefault="00EB0F04" w:rsidP="00567C70">
            <w:pPr>
              <w:pStyle w:val="Tablebody"/>
            </w:pPr>
            <w:r w:rsidRPr="00E5330B">
              <w:t>Flow discharge – river</w:t>
            </w:r>
          </w:p>
        </w:tc>
        <w:tc>
          <w:tcPr>
            <w:tcW w:w="1308" w:type="dxa"/>
            <w:noWrap/>
            <w:hideMark/>
          </w:tcPr>
          <w:p w14:paraId="1EB5CA08" w14:textId="77777777" w:rsidR="00EB0F04" w:rsidRPr="00E5330B" w:rsidRDefault="00EB0F04" w:rsidP="00567C70">
            <w:pPr>
              <w:pStyle w:val="Tablebody"/>
            </w:pPr>
            <w:r w:rsidRPr="00E5330B">
              <w:t>I, V</w:t>
            </w:r>
          </w:p>
        </w:tc>
        <w:tc>
          <w:tcPr>
            <w:tcW w:w="1808" w:type="dxa"/>
            <w:noWrap/>
            <w:hideMark/>
          </w:tcPr>
          <w:p w14:paraId="3F1465AE" w14:textId="77777777" w:rsidR="00EB0F04" w:rsidRPr="00E5330B" w:rsidRDefault="00EB0F04" w:rsidP="00567C70">
            <w:pPr>
              <w:pStyle w:val="Tablebody"/>
            </w:pPr>
            <w:r w:rsidRPr="00E5330B">
              <w:t>0 23 040</w:t>
            </w:r>
          </w:p>
        </w:tc>
      </w:tr>
      <w:tr w:rsidR="00EB0F04" w:rsidRPr="00E5330B" w14:paraId="026E0A4A" w14:textId="77777777" w:rsidTr="004276CA">
        <w:trPr>
          <w:cantSplit/>
        </w:trPr>
        <w:tc>
          <w:tcPr>
            <w:tcW w:w="1196" w:type="dxa"/>
            <w:noWrap/>
            <w:hideMark/>
          </w:tcPr>
          <w:p w14:paraId="2EDB7712" w14:textId="77777777" w:rsidR="00EB0F04" w:rsidRPr="00E5330B" w:rsidRDefault="00EB0F04" w:rsidP="00567C70">
            <w:pPr>
              <w:pStyle w:val="Tablebody"/>
            </w:pPr>
            <w:r w:rsidRPr="00E5330B">
              <w:t>1-01-67</w:t>
            </w:r>
          </w:p>
        </w:tc>
        <w:tc>
          <w:tcPr>
            <w:tcW w:w="1464" w:type="dxa"/>
          </w:tcPr>
          <w:p w14:paraId="3473B4CC" w14:textId="77777777" w:rsidR="00EB0F04" w:rsidRPr="00E5330B" w:rsidRDefault="00EB0F04" w:rsidP="00567C70">
            <w:pPr>
              <w:pStyle w:val="Tablebody"/>
            </w:pPr>
          </w:p>
        </w:tc>
        <w:tc>
          <w:tcPr>
            <w:tcW w:w="1559" w:type="dxa"/>
            <w:noWrap/>
            <w:hideMark/>
          </w:tcPr>
          <w:p w14:paraId="55EBC5FB" w14:textId="77777777" w:rsidR="00EB0F04" w:rsidRPr="00E5330B" w:rsidRDefault="00EB0F04" w:rsidP="00567C70">
            <w:pPr>
              <w:pStyle w:val="Tablebody"/>
            </w:pPr>
            <w:r w:rsidRPr="00E5330B">
              <w:t>Hydrologic And Marine Observations</w:t>
            </w:r>
          </w:p>
        </w:tc>
        <w:tc>
          <w:tcPr>
            <w:tcW w:w="992" w:type="dxa"/>
          </w:tcPr>
          <w:p w14:paraId="51172026" w14:textId="77777777" w:rsidR="00EB0F04" w:rsidRPr="00E5330B" w:rsidRDefault="00EB0F04" w:rsidP="00567C70">
            <w:pPr>
              <w:pStyle w:val="Tablebody"/>
            </w:pPr>
          </w:p>
        </w:tc>
        <w:tc>
          <w:tcPr>
            <w:tcW w:w="5355" w:type="dxa"/>
            <w:noWrap/>
            <w:hideMark/>
          </w:tcPr>
          <w:p w14:paraId="7F393634" w14:textId="77777777" w:rsidR="00EB0F04" w:rsidRPr="00E5330B" w:rsidRDefault="00EB0F04" w:rsidP="00567C70">
            <w:pPr>
              <w:pStyle w:val="Tablebody"/>
            </w:pPr>
            <w:r w:rsidRPr="00E5330B">
              <w:t>Flow discharge – well</w:t>
            </w:r>
          </w:p>
        </w:tc>
        <w:tc>
          <w:tcPr>
            <w:tcW w:w="1308" w:type="dxa"/>
            <w:noWrap/>
            <w:hideMark/>
          </w:tcPr>
          <w:p w14:paraId="50E17861" w14:textId="77777777" w:rsidR="00EB0F04" w:rsidRPr="00E5330B" w:rsidRDefault="00EB0F04" w:rsidP="00567C70">
            <w:pPr>
              <w:pStyle w:val="Tablebody"/>
            </w:pPr>
            <w:r w:rsidRPr="00E5330B">
              <w:t>I, V</w:t>
            </w:r>
          </w:p>
        </w:tc>
        <w:tc>
          <w:tcPr>
            <w:tcW w:w="1808" w:type="dxa"/>
            <w:noWrap/>
            <w:hideMark/>
          </w:tcPr>
          <w:p w14:paraId="74D3F515" w14:textId="77777777" w:rsidR="00EB0F04" w:rsidRPr="00E5330B" w:rsidRDefault="00EB0F04" w:rsidP="00567C70">
            <w:pPr>
              <w:pStyle w:val="Tablebody"/>
            </w:pPr>
            <w:r w:rsidRPr="00E5330B">
              <w:t>0 23 041</w:t>
            </w:r>
          </w:p>
        </w:tc>
      </w:tr>
      <w:tr w:rsidR="00EB0F04" w:rsidRPr="00E5330B" w14:paraId="57A17D88" w14:textId="77777777" w:rsidTr="004276CA">
        <w:trPr>
          <w:cantSplit/>
        </w:trPr>
        <w:tc>
          <w:tcPr>
            <w:tcW w:w="1196" w:type="dxa"/>
            <w:noWrap/>
            <w:hideMark/>
          </w:tcPr>
          <w:p w14:paraId="528D5C79" w14:textId="77777777" w:rsidR="00EB0F04" w:rsidRPr="00E5330B" w:rsidRDefault="00EB0F04" w:rsidP="00567C70">
            <w:pPr>
              <w:pStyle w:val="Tablebody"/>
            </w:pPr>
            <w:r w:rsidRPr="00E5330B">
              <w:t>1-01-68</w:t>
            </w:r>
          </w:p>
        </w:tc>
        <w:tc>
          <w:tcPr>
            <w:tcW w:w="1464" w:type="dxa"/>
          </w:tcPr>
          <w:p w14:paraId="14217284" w14:textId="77777777" w:rsidR="00EB0F04" w:rsidRPr="00E5330B" w:rsidRDefault="00EB0F04" w:rsidP="00567C70">
            <w:pPr>
              <w:pStyle w:val="Tablebody"/>
            </w:pPr>
          </w:p>
        </w:tc>
        <w:tc>
          <w:tcPr>
            <w:tcW w:w="1559" w:type="dxa"/>
            <w:noWrap/>
            <w:hideMark/>
          </w:tcPr>
          <w:p w14:paraId="6232F34A" w14:textId="77777777" w:rsidR="00EB0F04" w:rsidRPr="00E5330B" w:rsidRDefault="00EB0F04" w:rsidP="00567C70">
            <w:pPr>
              <w:pStyle w:val="Tablebody"/>
            </w:pPr>
            <w:r w:rsidRPr="00E5330B">
              <w:t>Hydrologic And Marine Observations</w:t>
            </w:r>
          </w:p>
        </w:tc>
        <w:tc>
          <w:tcPr>
            <w:tcW w:w="992" w:type="dxa"/>
          </w:tcPr>
          <w:p w14:paraId="57AC46B5" w14:textId="77777777" w:rsidR="00EB0F04" w:rsidRPr="00E5330B" w:rsidRDefault="00EB0F04" w:rsidP="00567C70">
            <w:pPr>
              <w:pStyle w:val="Tablebody"/>
            </w:pPr>
          </w:p>
        </w:tc>
        <w:tc>
          <w:tcPr>
            <w:tcW w:w="5355" w:type="dxa"/>
            <w:noWrap/>
            <w:hideMark/>
          </w:tcPr>
          <w:p w14:paraId="07216C04" w14:textId="77777777" w:rsidR="00EB0F04" w:rsidRPr="00E5330B" w:rsidRDefault="00EB0F04" w:rsidP="00567C70">
            <w:pPr>
              <w:pStyle w:val="Tablebody"/>
            </w:pPr>
            <w:r w:rsidRPr="00E5330B">
              <w:t>Ground water level</w:t>
            </w:r>
          </w:p>
        </w:tc>
        <w:tc>
          <w:tcPr>
            <w:tcW w:w="1308" w:type="dxa"/>
            <w:noWrap/>
            <w:hideMark/>
          </w:tcPr>
          <w:p w14:paraId="28399C43" w14:textId="77777777" w:rsidR="00EB0F04" w:rsidRPr="00E5330B" w:rsidRDefault="00EB0F04" w:rsidP="00567C70">
            <w:pPr>
              <w:pStyle w:val="Tablebody"/>
            </w:pPr>
            <w:r w:rsidRPr="00E5330B">
              <w:t>I, V</w:t>
            </w:r>
          </w:p>
        </w:tc>
        <w:tc>
          <w:tcPr>
            <w:tcW w:w="1808" w:type="dxa"/>
            <w:noWrap/>
            <w:hideMark/>
          </w:tcPr>
          <w:p w14:paraId="452C82C4" w14:textId="77777777" w:rsidR="00EB0F04" w:rsidRPr="00E5330B" w:rsidRDefault="00EB0F04" w:rsidP="00567C70">
            <w:pPr>
              <w:pStyle w:val="Tablebody"/>
            </w:pPr>
            <w:r w:rsidRPr="00E5330B">
              <w:t>0 13 074</w:t>
            </w:r>
          </w:p>
        </w:tc>
      </w:tr>
      <w:tr w:rsidR="00EB0F04" w:rsidRPr="00E5330B" w14:paraId="6A461209" w14:textId="77777777" w:rsidTr="004276CA">
        <w:trPr>
          <w:cantSplit/>
        </w:trPr>
        <w:tc>
          <w:tcPr>
            <w:tcW w:w="1196" w:type="dxa"/>
            <w:noWrap/>
            <w:hideMark/>
          </w:tcPr>
          <w:p w14:paraId="6959AC8F" w14:textId="77777777" w:rsidR="00EB0F04" w:rsidRPr="00E5330B" w:rsidRDefault="00EB0F04" w:rsidP="00567C70">
            <w:pPr>
              <w:pStyle w:val="Tablebody"/>
            </w:pPr>
            <w:r w:rsidRPr="00E5330B">
              <w:t>1-01-69</w:t>
            </w:r>
          </w:p>
        </w:tc>
        <w:tc>
          <w:tcPr>
            <w:tcW w:w="1464" w:type="dxa"/>
          </w:tcPr>
          <w:p w14:paraId="303DE834" w14:textId="77777777" w:rsidR="00EB0F04" w:rsidRPr="00E5330B" w:rsidRDefault="00EB0F04" w:rsidP="00567C70">
            <w:pPr>
              <w:pStyle w:val="Tablebody"/>
            </w:pPr>
          </w:p>
        </w:tc>
        <w:tc>
          <w:tcPr>
            <w:tcW w:w="1559" w:type="dxa"/>
            <w:noWrap/>
            <w:hideMark/>
          </w:tcPr>
          <w:p w14:paraId="5201EF34" w14:textId="77777777" w:rsidR="00EB0F04" w:rsidRPr="00E5330B" w:rsidRDefault="00EB0F04" w:rsidP="00567C70">
            <w:pPr>
              <w:pStyle w:val="Tablebody"/>
            </w:pPr>
            <w:r w:rsidRPr="00E5330B">
              <w:t>Hydrologic And Marine Observations</w:t>
            </w:r>
          </w:p>
        </w:tc>
        <w:tc>
          <w:tcPr>
            <w:tcW w:w="992" w:type="dxa"/>
          </w:tcPr>
          <w:p w14:paraId="2F426F57" w14:textId="77777777" w:rsidR="00EB0F04" w:rsidRPr="00E5330B" w:rsidRDefault="00EB0F04" w:rsidP="00567C70">
            <w:pPr>
              <w:pStyle w:val="Tablebody"/>
            </w:pPr>
          </w:p>
        </w:tc>
        <w:tc>
          <w:tcPr>
            <w:tcW w:w="5355" w:type="dxa"/>
            <w:noWrap/>
            <w:hideMark/>
          </w:tcPr>
          <w:p w14:paraId="22B62118" w14:textId="77777777" w:rsidR="00EB0F04" w:rsidRPr="00E5330B" w:rsidRDefault="00EB0F04" w:rsidP="00567C70">
            <w:pPr>
              <w:pStyle w:val="Tablebody"/>
            </w:pPr>
            <w:r w:rsidRPr="00E5330B">
              <w:t>Ice surface temperature</w:t>
            </w:r>
          </w:p>
        </w:tc>
        <w:tc>
          <w:tcPr>
            <w:tcW w:w="1308" w:type="dxa"/>
            <w:noWrap/>
            <w:hideMark/>
          </w:tcPr>
          <w:p w14:paraId="402049F2" w14:textId="77777777" w:rsidR="00EB0F04" w:rsidRPr="00E5330B" w:rsidRDefault="00EB0F04" w:rsidP="00567C70">
            <w:pPr>
              <w:pStyle w:val="Tablebody"/>
            </w:pPr>
            <w:r w:rsidRPr="00E5330B">
              <w:t>I, V</w:t>
            </w:r>
          </w:p>
        </w:tc>
        <w:tc>
          <w:tcPr>
            <w:tcW w:w="1808" w:type="dxa"/>
            <w:noWrap/>
            <w:hideMark/>
          </w:tcPr>
          <w:p w14:paraId="31C1938B" w14:textId="77777777" w:rsidR="00EB0F04" w:rsidRPr="00E5330B" w:rsidRDefault="00EB0F04" w:rsidP="00567C70">
            <w:pPr>
              <w:pStyle w:val="Tablebody"/>
            </w:pPr>
            <w:r w:rsidRPr="00E5330B">
              <w:t>0 12 132</w:t>
            </w:r>
          </w:p>
        </w:tc>
      </w:tr>
      <w:tr w:rsidR="00EB0F04" w:rsidRPr="00E5330B" w14:paraId="0B0D4069" w14:textId="77777777" w:rsidTr="004276CA">
        <w:trPr>
          <w:cantSplit/>
        </w:trPr>
        <w:tc>
          <w:tcPr>
            <w:tcW w:w="1196" w:type="dxa"/>
            <w:noWrap/>
            <w:hideMark/>
          </w:tcPr>
          <w:p w14:paraId="1D2EDB9B" w14:textId="77777777" w:rsidR="00EB0F04" w:rsidRPr="00E5330B" w:rsidRDefault="00EB0F04" w:rsidP="00567C70">
            <w:pPr>
              <w:pStyle w:val="Tablebody"/>
            </w:pPr>
            <w:r w:rsidRPr="00E5330B">
              <w:t>1-01-70</w:t>
            </w:r>
          </w:p>
        </w:tc>
        <w:tc>
          <w:tcPr>
            <w:tcW w:w="1464" w:type="dxa"/>
          </w:tcPr>
          <w:p w14:paraId="29AB9836" w14:textId="77777777" w:rsidR="00EB0F04" w:rsidRPr="00E5330B" w:rsidRDefault="00EB0F04" w:rsidP="00567C70">
            <w:pPr>
              <w:pStyle w:val="Tablebody"/>
            </w:pPr>
          </w:p>
        </w:tc>
        <w:tc>
          <w:tcPr>
            <w:tcW w:w="1559" w:type="dxa"/>
            <w:noWrap/>
            <w:hideMark/>
          </w:tcPr>
          <w:p w14:paraId="36FB0D5C" w14:textId="77777777" w:rsidR="00EB0F04" w:rsidRPr="00E5330B" w:rsidRDefault="00EB0F04" w:rsidP="00567C70">
            <w:pPr>
              <w:pStyle w:val="Tablebody"/>
            </w:pPr>
            <w:r w:rsidRPr="00E5330B">
              <w:t>Hydrologic And Marine Observations</w:t>
            </w:r>
          </w:p>
        </w:tc>
        <w:tc>
          <w:tcPr>
            <w:tcW w:w="992" w:type="dxa"/>
          </w:tcPr>
          <w:p w14:paraId="583C4FAC" w14:textId="77777777" w:rsidR="00EB0F04" w:rsidRPr="00E5330B" w:rsidRDefault="00EB0F04" w:rsidP="00567C70">
            <w:pPr>
              <w:pStyle w:val="Tablebody"/>
            </w:pPr>
          </w:p>
        </w:tc>
        <w:tc>
          <w:tcPr>
            <w:tcW w:w="5355" w:type="dxa"/>
            <w:noWrap/>
            <w:hideMark/>
          </w:tcPr>
          <w:p w14:paraId="1CC95DBE" w14:textId="77777777" w:rsidR="00EB0F04" w:rsidRPr="00E5330B" w:rsidRDefault="00EB0F04" w:rsidP="00567C70">
            <w:pPr>
              <w:pStyle w:val="Tablebody"/>
            </w:pPr>
            <w:r w:rsidRPr="00E5330B">
              <w:t>Ice thickness - river, lake</w:t>
            </w:r>
          </w:p>
        </w:tc>
        <w:tc>
          <w:tcPr>
            <w:tcW w:w="1308" w:type="dxa"/>
            <w:noWrap/>
            <w:hideMark/>
          </w:tcPr>
          <w:p w14:paraId="741DF6D8" w14:textId="77777777" w:rsidR="00EB0F04" w:rsidRPr="00E5330B" w:rsidRDefault="00EB0F04" w:rsidP="00567C70">
            <w:pPr>
              <w:pStyle w:val="Tablebody"/>
            </w:pPr>
            <w:r w:rsidRPr="00E5330B">
              <w:t>I, V</w:t>
            </w:r>
          </w:p>
        </w:tc>
        <w:tc>
          <w:tcPr>
            <w:tcW w:w="1808" w:type="dxa"/>
            <w:noWrap/>
            <w:hideMark/>
          </w:tcPr>
          <w:p w14:paraId="3C93BED8" w14:textId="77777777" w:rsidR="00EB0F04" w:rsidRPr="00E5330B" w:rsidRDefault="00EB0F04" w:rsidP="00567C70">
            <w:pPr>
              <w:pStyle w:val="Tablebody"/>
            </w:pPr>
            <w:r w:rsidRPr="00E5330B">
              <w:t>0 08 029, 0 13 115</w:t>
            </w:r>
          </w:p>
        </w:tc>
      </w:tr>
      <w:tr w:rsidR="00EB0F04" w:rsidRPr="00E5330B" w14:paraId="7291BE72" w14:textId="77777777" w:rsidTr="004276CA">
        <w:trPr>
          <w:cantSplit/>
        </w:trPr>
        <w:tc>
          <w:tcPr>
            <w:tcW w:w="1196" w:type="dxa"/>
            <w:noWrap/>
            <w:hideMark/>
          </w:tcPr>
          <w:p w14:paraId="166CAAC1" w14:textId="77777777" w:rsidR="00EB0F04" w:rsidRPr="00E5330B" w:rsidRDefault="00EB0F04" w:rsidP="00567C70">
            <w:pPr>
              <w:pStyle w:val="Tablebody"/>
            </w:pPr>
            <w:r w:rsidRPr="00E5330B">
              <w:t>1-01-71</w:t>
            </w:r>
          </w:p>
        </w:tc>
        <w:tc>
          <w:tcPr>
            <w:tcW w:w="1464" w:type="dxa"/>
          </w:tcPr>
          <w:p w14:paraId="61DF60D7" w14:textId="77777777" w:rsidR="00EB0F04" w:rsidRPr="00E5330B" w:rsidRDefault="00EB0F04" w:rsidP="00567C70">
            <w:pPr>
              <w:pStyle w:val="Tablebody"/>
            </w:pPr>
          </w:p>
        </w:tc>
        <w:tc>
          <w:tcPr>
            <w:tcW w:w="1559" w:type="dxa"/>
            <w:noWrap/>
            <w:hideMark/>
          </w:tcPr>
          <w:p w14:paraId="5192F0D2" w14:textId="77777777" w:rsidR="00EB0F04" w:rsidRPr="00E5330B" w:rsidRDefault="00EB0F04" w:rsidP="00567C70">
            <w:pPr>
              <w:pStyle w:val="Tablebody"/>
            </w:pPr>
            <w:r w:rsidRPr="00E5330B">
              <w:t>Hydrologic And Marine Observations</w:t>
            </w:r>
          </w:p>
        </w:tc>
        <w:tc>
          <w:tcPr>
            <w:tcW w:w="992" w:type="dxa"/>
          </w:tcPr>
          <w:p w14:paraId="0D2D8487" w14:textId="77777777" w:rsidR="00EB0F04" w:rsidRPr="00E5330B" w:rsidRDefault="00EB0F04" w:rsidP="00567C70">
            <w:pPr>
              <w:pStyle w:val="Tablebody"/>
            </w:pPr>
          </w:p>
        </w:tc>
        <w:tc>
          <w:tcPr>
            <w:tcW w:w="5355" w:type="dxa"/>
            <w:noWrap/>
            <w:hideMark/>
          </w:tcPr>
          <w:p w14:paraId="2641F986" w14:textId="77777777" w:rsidR="00EB0F04" w:rsidRPr="00E5330B" w:rsidRDefault="00EB0F04" w:rsidP="00567C70">
            <w:pPr>
              <w:pStyle w:val="Tablebody"/>
            </w:pPr>
            <w:r w:rsidRPr="00E5330B">
              <w:t>Ice thickness - glacier, sea</w:t>
            </w:r>
          </w:p>
        </w:tc>
        <w:tc>
          <w:tcPr>
            <w:tcW w:w="1308" w:type="dxa"/>
            <w:noWrap/>
            <w:hideMark/>
          </w:tcPr>
          <w:p w14:paraId="4C0E5249" w14:textId="77777777" w:rsidR="00EB0F04" w:rsidRPr="00E5330B" w:rsidRDefault="00EB0F04" w:rsidP="00567C70">
            <w:pPr>
              <w:pStyle w:val="Tablebody"/>
            </w:pPr>
            <w:r w:rsidRPr="00E5330B">
              <w:t>I, V</w:t>
            </w:r>
          </w:p>
        </w:tc>
        <w:tc>
          <w:tcPr>
            <w:tcW w:w="1808" w:type="dxa"/>
            <w:noWrap/>
            <w:hideMark/>
          </w:tcPr>
          <w:p w14:paraId="5C7794BB" w14:textId="77777777" w:rsidR="00EB0F04" w:rsidRPr="00E5330B" w:rsidRDefault="00EB0F04" w:rsidP="00567C70">
            <w:pPr>
              <w:pStyle w:val="Tablebody"/>
            </w:pPr>
            <w:r w:rsidRPr="00E5330B">
              <w:t>0 08 029, 0 13 115</w:t>
            </w:r>
          </w:p>
        </w:tc>
      </w:tr>
      <w:tr w:rsidR="00EB0F04" w:rsidRPr="00E5330B" w14:paraId="1F00E449" w14:textId="77777777" w:rsidTr="004276CA">
        <w:trPr>
          <w:cantSplit/>
        </w:trPr>
        <w:tc>
          <w:tcPr>
            <w:tcW w:w="1196" w:type="dxa"/>
            <w:noWrap/>
            <w:hideMark/>
          </w:tcPr>
          <w:p w14:paraId="5C44068F" w14:textId="77777777" w:rsidR="00EB0F04" w:rsidRPr="00E5330B" w:rsidRDefault="00EB0F04" w:rsidP="00567C70">
            <w:pPr>
              <w:pStyle w:val="Tablebody"/>
            </w:pPr>
            <w:r w:rsidRPr="00E5330B">
              <w:t>1-01-72</w:t>
            </w:r>
          </w:p>
        </w:tc>
        <w:tc>
          <w:tcPr>
            <w:tcW w:w="1464" w:type="dxa"/>
          </w:tcPr>
          <w:p w14:paraId="38BC9290" w14:textId="77777777" w:rsidR="00EB0F04" w:rsidRPr="00E5330B" w:rsidRDefault="00EB0F04" w:rsidP="00567C70">
            <w:pPr>
              <w:pStyle w:val="Tablebody"/>
            </w:pPr>
          </w:p>
        </w:tc>
        <w:tc>
          <w:tcPr>
            <w:tcW w:w="1559" w:type="dxa"/>
            <w:noWrap/>
            <w:hideMark/>
          </w:tcPr>
          <w:p w14:paraId="354F6665" w14:textId="77777777" w:rsidR="00EB0F04" w:rsidRPr="00E5330B" w:rsidRDefault="00EB0F04" w:rsidP="00567C70">
            <w:pPr>
              <w:pStyle w:val="Tablebody"/>
            </w:pPr>
            <w:r w:rsidRPr="00E5330B">
              <w:t>Hydrologic And Marine Observations</w:t>
            </w:r>
          </w:p>
        </w:tc>
        <w:tc>
          <w:tcPr>
            <w:tcW w:w="992" w:type="dxa"/>
          </w:tcPr>
          <w:p w14:paraId="4218007E" w14:textId="77777777" w:rsidR="00EB0F04" w:rsidRPr="00E5330B" w:rsidRDefault="00EB0F04" w:rsidP="00567C70">
            <w:pPr>
              <w:pStyle w:val="Tablebody"/>
            </w:pPr>
          </w:p>
        </w:tc>
        <w:tc>
          <w:tcPr>
            <w:tcW w:w="5355" w:type="dxa"/>
            <w:noWrap/>
            <w:hideMark/>
          </w:tcPr>
          <w:p w14:paraId="2DD7A669" w14:textId="77777777" w:rsidR="00EB0F04" w:rsidRPr="00E5330B" w:rsidRDefault="00EB0F04" w:rsidP="00567C70">
            <w:pPr>
              <w:pStyle w:val="Tablebody"/>
            </w:pPr>
            <w:r w:rsidRPr="00E5330B">
              <w:t>Ice thickness</w:t>
            </w:r>
          </w:p>
        </w:tc>
        <w:tc>
          <w:tcPr>
            <w:tcW w:w="1308" w:type="dxa"/>
            <w:noWrap/>
            <w:hideMark/>
          </w:tcPr>
          <w:p w14:paraId="4517CC4E" w14:textId="77777777" w:rsidR="00EB0F04" w:rsidRPr="00E5330B" w:rsidRDefault="00EB0F04" w:rsidP="00567C70">
            <w:pPr>
              <w:pStyle w:val="Tablebody"/>
            </w:pPr>
            <w:r w:rsidRPr="00E5330B">
              <w:t>T</w:t>
            </w:r>
          </w:p>
        </w:tc>
        <w:tc>
          <w:tcPr>
            <w:tcW w:w="1808" w:type="dxa"/>
            <w:noWrap/>
            <w:hideMark/>
          </w:tcPr>
          <w:p w14:paraId="3D05B516" w14:textId="77777777" w:rsidR="00EB0F04" w:rsidRPr="00E5330B" w:rsidRDefault="00EB0F04" w:rsidP="00567C70">
            <w:pPr>
              <w:pStyle w:val="Tablebody"/>
            </w:pPr>
            <w:r w:rsidRPr="00E5330B">
              <w:t>2 01 133, 2 02 129, 0 20 031, 2 02 000, 2 01 000</w:t>
            </w:r>
          </w:p>
        </w:tc>
      </w:tr>
      <w:tr w:rsidR="00EB0F04" w:rsidRPr="00E5330B" w14:paraId="56E2884F" w14:textId="77777777" w:rsidTr="004276CA">
        <w:trPr>
          <w:cantSplit/>
        </w:trPr>
        <w:tc>
          <w:tcPr>
            <w:tcW w:w="1196" w:type="dxa"/>
            <w:noWrap/>
            <w:hideMark/>
          </w:tcPr>
          <w:p w14:paraId="00428F74" w14:textId="77777777" w:rsidR="00EB0F04" w:rsidRPr="00E5330B" w:rsidRDefault="00EB0F04" w:rsidP="00567C70">
            <w:pPr>
              <w:pStyle w:val="Tablebody"/>
            </w:pPr>
            <w:r w:rsidRPr="00E5330B">
              <w:t>1-01-73</w:t>
            </w:r>
          </w:p>
        </w:tc>
        <w:tc>
          <w:tcPr>
            <w:tcW w:w="1464" w:type="dxa"/>
          </w:tcPr>
          <w:p w14:paraId="1485FAD5" w14:textId="77777777" w:rsidR="00EB0F04" w:rsidRPr="00E5330B" w:rsidRDefault="00EB0F04" w:rsidP="00567C70">
            <w:pPr>
              <w:pStyle w:val="Tablebody"/>
            </w:pPr>
          </w:p>
        </w:tc>
        <w:tc>
          <w:tcPr>
            <w:tcW w:w="1559" w:type="dxa"/>
            <w:noWrap/>
            <w:hideMark/>
          </w:tcPr>
          <w:p w14:paraId="72F47EDD" w14:textId="77777777" w:rsidR="00EB0F04" w:rsidRPr="00E5330B" w:rsidRDefault="00EB0F04" w:rsidP="00567C70">
            <w:pPr>
              <w:pStyle w:val="Tablebody"/>
            </w:pPr>
            <w:r w:rsidRPr="00E5330B">
              <w:t>Hydrologic And Marine Observations</w:t>
            </w:r>
          </w:p>
        </w:tc>
        <w:tc>
          <w:tcPr>
            <w:tcW w:w="992" w:type="dxa"/>
          </w:tcPr>
          <w:p w14:paraId="28B3E96A" w14:textId="77777777" w:rsidR="00EB0F04" w:rsidRPr="00E5330B" w:rsidRDefault="00EB0F04" w:rsidP="00567C70">
            <w:pPr>
              <w:pStyle w:val="Tablebody"/>
            </w:pPr>
          </w:p>
        </w:tc>
        <w:tc>
          <w:tcPr>
            <w:tcW w:w="5355" w:type="dxa"/>
            <w:noWrap/>
            <w:hideMark/>
          </w:tcPr>
          <w:p w14:paraId="190E609A" w14:textId="77777777" w:rsidR="00EB0F04" w:rsidRPr="00E5330B" w:rsidRDefault="00EB0F04" w:rsidP="00567C70">
            <w:pPr>
              <w:pStyle w:val="Tablebody"/>
            </w:pPr>
            <w:r w:rsidRPr="00E5330B">
              <w:t>Water level</w:t>
            </w:r>
          </w:p>
        </w:tc>
        <w:tc>
          <w:tcPr>
            <w:tcW w:w="1308" w:type="dxa"/>
            <w:noWrap/>
            <w:hideMark/>
          </w:tcPr>
          <w:p w14:paraId="579CA64C" w14:textId="77777777" w:rsidR="00EB0F04" w:rsidRPr="00E5330B" w:rsidRDefault="00EB0F04" w:rsidP="00567C70">
            <w:pPr>
              <w:pStyle w:val="Tablebody"/>
            </w:pPr>
            <w:r w:rsidRPr="00E5330B">
              <w:t>I, V</w:t>
            </w:r>
          </w:p>
        </w:tc>
        <w:tc>
          <w:tcPr>
            <w:tcW w:w="1808" w:type="dxa"/>
            <w:noWrap/>
            <w:hideMark/>
          </w:tcPr>
          <w:p w14:paraId="2FA48DD9" w14:textId="77777777" w:rsidR="00EB0F04" w:rsidRPr="00E5330B" w:rsidRDefault="00EB0F04" w:rsidP="00567C70">
            <w:pPr>
              <w:pStyle w:val="Tablebody"/>
            </w:pPr>
            <w:r w:rsidRPr="00E5330B">
              <w:t>0 13 071, 0 13 072</w:t>
            </w:r>
          </w:p>
        </w:tc>
      </w:tr>
      <w:tr w:rsidR="00EB0F04" w:rsidRPr="00E5330B" w14:paraId="558BA330" w14:textId="77777777" w:rsidTr="004276CA">
        <w:trPr>
          <w:cantSplit/>
        </w:trPr>
        <w:tc>
          <w:tcPr>
            <w:tcW w:w="1196" w:type="dxa"/>
            <w:noWrap/>
            <w:hideMark/>
          </w:tcPr>
          <w:p w14:paraId="4B942DAB" w14:textId="77777777" w:rsidR="00EB0F04" w:rsidRPr="00E5330B" w:rsidRDefault="00EB0F04" w:rsidP="00567C70">
            <w:pPr>
              <w:pStyle w:val="Tablebody"/>
            </w:pPr>
            <w:r w:rsidRPr="00E5330B">
              <w:t>1-01-74</w:t>
            </w:r>
          </w:p>
        </w:tc>
        <w:tc>
          <w:tcPr>
            <w:tcW w:w="1464" w:type="dxa"/>
          </w:tcPr>
          <w:p w14:paraId="0EA8D357" w14:textId="77777777" w:rsidR="00EB0F04" w:rsidRPr="00E5330B" w:rsidRDefault="00EB0F04" w:rsidP="00567C70">
            <w:pPr>
              <w:pStyle w:val="Tablebody"/>
            </w:pPr>
          </w:p>
        </w:tc>
        <w:tc>
          <w:tcPr>
            <w:tcW w:w="1559" w:type="dxa"/>
            <w:noWrap/>
            <w:hideMark/>
          </w:tcPr>
          <w:p w14:paraId="7DC05864" w14:textId="77777777" w:rsidR="00EB0F04" w:rsidRPr="00E5330B" w:rsidRDefault="00EB0F04" w:rsidP="00567C70">
            <w:pPr>
              <w:pStyle w:val="Tablebody"/>
            </w:pPr>
            <w:r w:rsidRPr="00E5330B">
              <w:t>Hydrologic And Marine Observations</w:t>
            </w:r>
          </w:p>
        </w:tc>
        <w:tc>
          <w:tcPr>
            <w:tcW w:w="992" w:type="dxa"/>
          </w:tcPr>
          <w:p w14:paraId="570BDF79" w14:textId="77777777" w:rsidR="00EB0F04" w:rsidRPr="00E5330B" w:rsidRDefault="00EB0F04" w:rsidP="00567C70">
            <w:pPr>
              <w:pStyle w:val="Tablebody"/>
            </w:pPr>
          </w:p>
        </w:tc>
        <w:tc>
          <w:tcPr>
            <w:tcW w:w="5355" w:type="dxa"/>
            <w:noWrap/>
            <w:hideMark/>
          </w:tcPr>
          <w:p w14:paraId="7D891B91" w14:textId="77777777" w:rsidR="00EB0F04" w:rsidRPr="00E5330B" w:rsidRDefault="00EB0F04" w:rsidP="00567C70">
            <w:pPr>
              <w:pStyle w:val="Tablebody"/>
            </w:pPr>
            <w:r w:rsidRPr="00E5330B">
              <w:t>Wave height</w:t>
            </w:r>
          </w:p>
        </w:tc>
        <w:tc>
          <w:tcPr>
            <w:tcW w:w="1308" w:type="dxa"/>
            <w:noWrap/>
            <w:hideMark/>
          </w:tcPr>
          <w:p w14:paraId="0FF37820" w14:textId="77777777" w:rsidR="00EB0F04" w:rsidRPr="00E5330B" w:rsidRDefault="00EB0F04" w:rsidP="00567C70">
            <w:pPr>
              <w:pStyle w:val="Tablebody"/>
            </w:pPr>
            <w:r w:rsidRPr="00E5330B">
              <w:t>V</w:t>
            </w:r>
          </w:p>
        </w:tc>
        <w:tc>
          <w:tcPr>
            <w:tcW w:w="1808" w:type="dxa"/>
            <w:noWrap/>
            <w:hideMark/>
          </w:tcPr>
          <w:p w14:paraId="0A540D37" w14:textId="77777777" w:rsidR="00EB0F04" w:rsidRPr="00E5330B" w:rsidRDefault="00EB0F04" w:rsidP="00567C70">
            <w:pPr>
              <w:pStyle w:val="Tablebody"/>
            </w:pPr>
            <w:r w:rsidRPr="00E5330B">
              <w:t>0 22 021</w:t>
            </w:r>
          </w:p>
        </w:tc>
      </w:tr>
      <w:tr w:rsidR="00EB0F04" w:rsidRPr="00E5330B" w14:paraId="452D9D9E" w14:textId="77777777" w:rsidTr="004276CA">
        <w:trPr>
          <w:cantSplit/>
        </w:trPr>
        <w:tc>
          <w:tcPr>
            <w:tcW w:w="1196" w:type="dxa"/>
            <w:noWrap/>
            <w:hideMark/>
          </w:tcPr>
          <w:p w14:paraId="690048B8" w14:textId="77777777" w:rsidR="00EB0F04" w:rsidRPr="00E5330B" w:rsidRDefault="00EB0F04" w:rsidP="00567C70">
            <w:pPr>
              <w:pStyle w:val="Tablebody"/>
            </w:pPr>
            <w:r w:rsidRPr="00E5330B">
              <w:t>1-01-75</w:t>
            </w:r>
          </w:p>
        </w:tc>
        <w:tc>
          <w:tcPr>
            <w:tcW w:w="1464" w:type="dxa"/>
          </w:tcPr>
          <w:p w14:paraId="4AF2A458" w14:textId="77777777" w:rsidR="00EB0F04" w:rsidRPr="00E5330B" w:rsidRDefault="00EB0F04" w:rsidP="00567C70">
            <w:pPr>
              <w:pStyle w:val="Tablebody"/>
            </w:pPr>
          </w:p>
        </w:tc>
        <w:tc>
          <w:tcPr>
            <w:tcW w:w="1559" w:type="dxa"/>
            <w:noWrap/>
            <w:hideMark/>
          </w:tcPr>
          <w:p w14:paraId="59979437" w14:textId="77777777" w:rsidR="00EB0F04" w:rsidRPr="00E5330B" w:rsidRDefault="00EB0F04" w:rsidP="00567C70">
            <w:pPr>
              <w:pStyle w:val="Tablebody"/>
            </w:pPr>
            <w:r w:rsidRPr="00E5330B">
              <w:t>Hydrologic And Marine Observations</w:t>
            </w:r>
          </w:p>
        </w:tc>
        <w:tc>
          <w:tcPr>
            <w:tcW w:w="992" w:type="dxa"/>
          </w:tcPr>
          <w:p w14:paraId="271DF06D" w14:textId="77777777" w:rsidR="00EB0F04" w:rsidRPr="00E5330B" w:rsidRDefault="00EB0F04" w:rsidP="00567C70">
            <w:pPr>
              <w:pStyle w:val="Tablebody"/>
            </w:pPr>
          </w:p>
        </w:tc>
        <w:tc>
          <w:tcPr>
            <w:tcW w:w="5355" w:type="dxa"/>
            <w:noWrap/>
            <w:hideMark/>
          </w:tcPr>
          <w:p w14:paraId="429D5565" w14:textId="77777777" w:rsidR="00EB0F04" w:rsidRPr="00E5330B" w:rsidRDefault="00EB0F04" w:rsidP="00567C70">
            <w:pPr>
              <w:pStyle w:val="Tablebody"/>
            </w:pPr>
            <w:r w:rsidRPr="00E5330B">
              <w:t>Wave period</w:t>
            </w:r>
          </w:p>
        </w:tc>
        <w:tc>
          <w:tcPr>
            <w:tcW w:w="1308" w:type="dxa"/>
            <w:noWrap/>
            <w:hideMark/>
          </w:tcPr>
          <w:p w14:paraId="28E1EEB1" w14:textId="77777777" w:rsidR="00EB0F04" w:rsidRPr="00E5330B" w:rsidRDefault="00EB0F04" w:rsidP="00567C70">
            <w:pPr>
              <w:pStyle w:val="Tablebody"/>
            </w:pPr>
            <w:r w:rsidRPr="00E5330B">
              <w:t>V</w:t>
            </w:r>
          </w:p>
        </w:tc>
        <w:tc>
          <w:tcPr>
            <w:tcW w:w="1808" w:type="dxa"/>
            <w:noWrap/>
            <w:hideMark/>
          </w:tcPr>
          <w:p w14:paraId="7E8EBE75" w14:textId="77777777" w:rsidR="00EB0F04" w:rsidRPr="00E5330B" w:rsidRDefault="00EB0F04" w:rsidP="00567C70">
            <w:pPr>
              <w:pStyle w:val="Tablebody"/>
            </w:pPr>
            <w:r w:rsidRPr="00E5330B">
              <w:t>2 01 129, 0 22 011, 2 01 000</w:t>
            </w:r>
          </w:p>
        </w:tc>
      </w:tr>
      <w:tr w:rsidR="00EB0F04" w:rsidRPr="00E5330B" w14:paraId="0F2EC529" w14:textId="77777777" w:rsidTr="004276CA">
        <w:trPr>
          <w:cantSplit/>
        </w:trPr>
        <w:tc>
          <w:tcPr>
            <w:tcW w:w="1196" w:type="dxa"/>
            <w:noWrap/>
            <w:hideMark/>
          </w:tcPr>
          <w:p w14:paraId="02048DD8" w14:textId="77777777" w:rsidR="00EB0F04" w:rsidRPr="00E5330B" w:rsidRDefault="00EB0F04" w:rsidP="00567C70">
            <w:pPr>
              <w:pStyle w:val="Tablebody"/>
            </w:pPr>
            <w:r w:rsidRPr="00E5330B">
              <w:t>1-01-76</w:t>
            </w:r>
          </w:p>
        </w:tc>
        <w:tc>
          <w:tcPr>
            <w:tcW w:w="1464" w:type="dxa"/>
          </w:tcPr>
          <w:p w14:paraId="03C249F9" w14:textId="77777777" w:rsidR="00EB0F04" w:rsidRPr="00E5330B" w:rsidRDefault="00EB0F04" w:rsidP="00567C70">
            <w:pPr>
              <w:pStyle w:val="Tablebody"/>
            </w:pPr>
          </w:p>
        </w:tc>
        <w:tc>
          <w:tcPr>
            <w:tcW w:w="1559" w:type="dxa"/>
            <w:noWrap/>
            <w:hideMark/>
          </w:tcPr>
          <w:p w14:paraId="4F9C9945" w14:textId="77777777" w:rsidR="00EB0F04" w:rsidRPr="00E5330B" w:rsidRDefault="00EB0F04" w:rsidP="00567C70">
            <w:pPr>
              <w:pStyle w:val="Tablebody"/>
            </w:pPr>
            <w:r w:rsidRPr="00E5330B">
              <w:t>Hydrologic And Marine Observations</w:t>
            </w:r>
          </w:p>
        </w:tc>
        <w:tc>
          <w:tcPr>
            <w:tcW w:w="992" w:type="dxa"/>
          </w:tcPr>
          <w:p w14:paraId="45B0C54C" w14:textId="77777777" w:rsidR="00EB0F04" w:rsidRPr="00E5330B" w:rsidRDefault="00EB0F04" w:rsidP="00567C70">
            <w:pPr>
              <w:pStyle w:val="Tablebody"/>
            </w:pPr>
          </w:p>
        </w:tc>
        <w:tc>
          <w:tcPr>
            <w:tcW w:w="5355" w:type="dxa"/>
            <w:noWrap/>
            <w:hideMark/>
          </w:tcPr>
          <w:p w14:paraId="298DCBFA" w14:textId="77777777" w:rsidR="00EB0F04" w:rsidRPr="00E5330B" w:rsidRDefault="00EB0F04" w:rsidP="00567C70">
            <w:pPr>
              <w:pStyle w:val="Tablebody"/>
            </w:pPr>
            <w:r w:rsidRPr="00E5330B">
              <w:t>Wave direction</w:t>
            </w:r>
          </w:p>
        </w:tc>
        <w:tc>
          <w:tcPr>
            <w:tcW w:w="1308" w:type="dxa"/>
            <w:noWrap/>
            <w:hideMark/>
          </w:tcPr>
          <w:p w14:paraId="3FD707B8" w14:textId="77777777" w:rsidR="00EB0F04" w:rsidRPr="00E5330B" w:rsidRDefault="00EB0F04" w:rsidP="00567C70">
            <w:pPr>
              <w:pStyle w:val="Tablebody"/>
            </w:pPr>
            <w:r w:rsidRPr="00E5330B">
              <w:t>V</w:t>
            </w:r>
          </w:p>
        </w:tc>
        <w:tc>
          <w:tcPr>
            <w:tcW w:w="1808" w:type="dxa"/>
            <w:noWrap/>
            <w:hideMark/>
          </w:tcPr>
          <w:p w14:paraId="374FE5C7" w14:textId="77777777" w:rsidR="00EB0F04" w:rsidRPr="00E5330B" w:rsidRDefault="00EB0F04" w:rsidP="00567C70">
            <w:pPr>
              <w:pStyle w:val="Tablebody"/>
            </w:pPr>
            <w:r w:rsidRPr="00E5330B">
              <w:t>0 22 001</w:t>
            </w:r>
          </w:p>
        </w:tc>
      </w:tr>
      <w:tr w:rsidR="00EB0F04" w:rsidRPr="00E5330B" w14:paraId="015E0199" w14:textId="77777777" w:rsidTr="004276CA">
        <w:trPr>
          <w:cantSplit/>
        </w:trPr>
        <w:tc>
          <w:tcPr>
            <w:tcW w:w="1196" w:type="dxa"/>
            <w:noWrap/>
            <w:hideMark/>
          </w:tcPr>
          <w:p w14:paraId="104E5C69" w14:textId="77777777" w:rsidR="00EB0F04" w:rsidRPr="00E5330B" w:rsidRDefault="00EB0F04" w:rsidP="00567C70">
            <w:pPr>
              <w:pStyle w:val="Tablebody"/>
            </w:pPr>
            <w:r w:rsidRPr="00E5330B">
              <w:t>1-01-77</w:t>
            </w:r>
          </w:p>
        </w:tc>
        <w:tc>
          <w:tcPr>
            <w:tcW w:w="1464" w:type="dxa"/>
          </w:tcPr>
          <w:p w14:paraId="293BE98F" w14:textId="77777777" w:rsidR="00EB0F04" w:rsidRPr="00E5330B" w:rsidRDefault="00EB0F04" w:rsidP="00567C70">
            <w:pPr>
              <w:pStyle w:val="Tablebody"/>
            </w:pPr>
          </w:p>
        </w:tc>
        <w:tc>
          <w:tcPr>
            <w:tcW w:w="1559" w:type="dxa"/>
            <w:noWrap/>
            <w:hideMark/>
          </w:tcPr>
          <w:p w14:paraId="7A7BDC60" w14:textId="77777777" w:rsidR="00EB0F04" w:rsidRPr="00E5330B" w:rsidRDefault="00EB0F04" w:rsidP="00567C70">
            <w:pPr>
              <w:pStyle w:val="Tablebody"/>
            </w:pPr>
            <w:r w:rsidRPr="00E5330B">
              <w:t>Hydrologic And Marine Observations</w:t>
            </w:r>
          </w:p>
        </w:tc>
        <w:tc>
          <w:tcPr>
            <w:tcW w:w="992" w:type="dxa"/>
          </w:tcPr>
          <w:p w14:paraId="7CC24F60" w14:textId="77777777" w:rsidR="00EB0F04" w:rsidRPr="00E5330B" w:rsidRDefault="00EB0F04" w:rsidP="00567C70">
            <w:pPr>
              <w:pStyle w:val="Tablebody"/>
            </w:pPr>
          </w:p>
        </w:tc>
        <w:tc>
          <w:tcPr>
            <w:tcW w:w="5355" w:type="dxa"/>
            <w:noWrap/>
            <w:hideMark/>
          </w:tcPr>
          <w:p w14:paraId="456C037F" w14:textId="77777777" w:rsidR="00EB0F04" w:rsidRPr="00AB7A1C" w:rsidRDefault="00EB0F04" w:rsidP="00567C70">
            <w:pPr>
              <w:pStyle w:val="Tablebody"/>
            </w:pPr>
            <w:r w:rsidRPr="00AB7A1C">
              <w:t>1D spectral wave energy density</w:t>
            </w:r>
          </w:p>
        </w:tc>
        <w:tc>
          <w:tcPr>
            <w:tcW w:w="1308" w:type="dxa"/>
            <w:noWrap/>
            <w:hideMark/>
          </w:tcPr>
          <w:p w14:paraId="5BCEEF15" w14:textId="77777777" w:rsidR="00EB0F04" w:rsidRPr="00E5330B" w:rsidRDefault="00EB0F04" w:rsidP="00567C70">
            <w:pPr>
              <w:pStyle w:val="Tablebody"/>
            </w:pPr>
            <w:r w:rsidRPr="00E5330B">
              <w:t>V, T</w:t>
            </w:r>
          </w:p>
        </w:tc>
        <w:tc>
          <w:tcPr>
            <w:tcW w:w="1808" w:type="dxa"/>
            <w:noWrap/>
            <w:hideMark/>
          </w:tcPr>
          <w:p w14:paraId="2CB6F191" w14:textId="77777777" w:rsidR="00EB0F04" w:rsidRPr="00E5330B" w:rsidRDefault="00EB0F04" w:rsidP="00567C70">
            <w:pPr>
              <w:pStyle w:val="Tablebody"/>
            </w:pPr>
            <w:r w:rsidRPr="00E5330B">
              <w:t>2 01 135, 0 22 069, 2 01 000</w:t>
            </w:r>
          </w:p>
        </w:tc>
      </w:tr>
      <w:tr w:rsidR="00EB0F04" w:rsidRPr="00E5330B" w14:paraId="3B745C63" w14:textId="77777777" w:rsidTr="004276CA">
        <w:trPr>
          <w:cantSplit/>
        </w:trPr>
        <w:tc>
          <w:tcPr>
            <w:tcW w:w="1196" w:type="dxa"/>
            <w:noWrap/>
            <w:hideMark/>
          </w:tcPr>
          <w:p w14:paraId="0E700DB9" w14:textId="77777777" w:rsidR="00EB0F04" w:rsidRPr="00E5330B" w:rsidRDefault="00EB0F04" w:rsidP="00567C70">
            <w:pPr>
              <w:pStyle w:val="Tablebody"/>
            </w:pPr>
            <w:r w:rsidRPr="00E5330B">
              <w:t>1-01-78</w:t>
            </w:r>
          </w:p>
        </w:tc>
        <w:tc>
          <w:tcPr>
            <w:tcW w:w="1464" w:type="dxa"/>
          </w:tcPr>
          <w:p w14:paraId="7BCB1C17" w14:textId="77777777" w:rsidR="00EB0F04" w:rsidRPr="00E5330B" w:rsidRDefault="00EB0F04" w:rsidP="00567C70">
            <w:pPr>
              <w:pStyle w:val="Tablebody"/>
            </w:pPr>
          </w:p>
        </w:tc>
        <w:tc>
          <w:tcPr>
            <w:tcW w:w="1559" w:type="dxa"/>
            <w:noWrap/>
            <w:hideMark/>
          </w:tcPr>
          <w:p w14:paraId="3A01984D" w14:textId="77777777" w:rsidR="00EB0F04" w:rsidRPr="00E5330B" w:rsidRDefault="00EB0F04" w:rsidP="00567C70">
            <w:pPr>
              <w:pStyle w:val="Tablebody"/>
            </w:pPr>
            <w:r w:rsidRPr="00E5330B">
              <w:t>Hydrologic And Marine Observations</w:t>
            </w:r>
          </w:p>
        </w:tc>
        <w:tc>
          <w:tcPr>
            <w:tcW w:w="992" w:type="dxa"/>
          </w:tcPr>
          <w:p w14:paraId="6A3CA074" w14:textId="77777777" w:rsidR="00EB0F04" w:rsidRPr="00E5330B" w:rsidRDefault="00EB0F04" w:rsidP="00567C70">
            <w:pPr>
              <w:pStyle w:val="Tablebody"/>
            </w:pPr>
          </w:p>
        </w:tc>
        <w:tc>
          <w:tcPr>
            <w:tcW w:w="5355" w:type="dxa"/>
            <w:noWrap/>
            <w:hideMark/>
          </w:tcPr>
          <w:p w14:paraId="32E48438" w14:textId="77777777" w:rsidR="00EB0F04" w:rsidRPr="00AB7A1C" w:rsidRDefault="00EB0F04" w:rsidP="00567C70">
            <w:pPr>
              <w:pStyle w:val="Tablebody"/>
            </w:pPr>
            <w:r w:rsidRPr="00AB7A1C">
              <w:t>2D spectral wave energy density</w:t>
            </w:r>
          </w:p>
        </w:tc>
        <w:tc>
          <w:tcPr>
            <w:tcW w:w="1308" w:type="dxa"/>
            <w:noWrap/>
            <w:hideMark/>
          </w:tcPr>
          <w:p w14:paraId="03B11869" w14:textId="77777777" w:rsidR="00EB0F04" w:rsidRPr="00E5330B" w:rsidRDefault="00EB0F04" w:rsidP="00567C70">
            <w:pPr>
              <w:pStyle w:val="Tablebody"/>
            </w:pPr>
            <w:r w:rsidRPr="00E5330B">
              <w:t>V, T</w:t>
            </w:r>
          </w:p>
        </w:tc>
        <w:tc>
          <w:tcPr>
            <w:tcW w:w="1808" w:type="dxa"/>
            <w:noWrap/>
            <w:hideMark/>
          </w:tcPr>
          <w:p w14:paraId="3C02333C" w14:textId="77777777" w:rsidR="00EB0F04" w:rsidRPr="00E5330B" w:rsidRDefault="00EB0F04" w:rsidP="00567C70">
            <w:pPr>
              <w:pStyle w:val="Tablebody"/>
            </w:pPr>
            <w:r w:rsidRPr="00E5330B">
              <w:t>2 01 135, 0 22 069, 2 01 000</w:t>
            </w:r>
          </w:p>
        </w:tc>
      </w:tr>
      <w:tr w:rsidR="00EB0F04" w:rsidRPr="00E5330B" w14:paraId="134225E9" w14:textId="77777777" w:rsidTr="004276CA">
        <w:trPr>
          <w:cantSplit/>
        </w:trPr>
        <w:tc>
          <w:tcPr>
            <w:tcW w:w="1196" w:type="dxa"/>
            <w:noWrap/>
            <w:hideMark/>
          </w:tcPr>
          <w:p w14:paraId="7A0928C3" w14:textId="77777777" w:rsidR="00EB0F04" w:rsidRPr="00E5330B" w:rsidRDefault="00EB0F04" w:rsidP="00567C70">
            <w:pPr>
              <w:pStyle w:val="Tablebody"/>
            </w:pPr>
            <w:r w:rsidRPr="00E5330B">
              <w:t>1-01-79</w:t>
            </w:r>
          </w:p>
        </w:tc>
        <w:tc>
          <w:tcPr>
            <w:tcW w:w="1464" w:type="dxa"/>
          </w:tcPr>
          <w:p w14:paraId="4C6DC922" w14:textId="77777777" w:rsidR="00EB0F04" w:rsidRPr="00E5330B" w:rsidRDefault="00EB0F04" w:rsidP="00567C70">
            <w:pPr>
              <w:pStyle w:val="Tablebody"/>
            </w:pPr>
          </w:p>
        </w:tc>
        <w:tc>
          <w:tcPr>
            <w:tcW w:w="1559" w:type="dxa"/>
            <w:noWrap/>
            <w:hideMark/>
          </w:tcPr>
          <w:p w14:paraId="2ACA06C7" w14:textId="77777777" w:rsidR="00EB0F04" w:rsidRPr="00E5330B" w:rsidRDefault="00EB0F04" w:rsidP="00567C70">
            <w:pPr>
              <w:pStyle w:val="Tablebody"/>
            </w:pPr>
            <w:r w:rsidRPr="00E5330B">
              <w:t>Hydrologic And Marine Observations</w:t>
            </w:r>
          </w:p>
        </w:tc>
        <w:tc>
          <w:tcPr>
            <w:tcW w:w="992" w:type="dxa"/>
          </w:tcPr>
          <w:p w14:paraId="2372C993" w14:textId="77777777" w:rsidR="00EB0F04" w:rsidRPr="00E5330B" w:rsidRDefault="00EB0F04" w:rsidP="00567C70">
            <w:pPr>
              <w:pStyle w:val="Tablebody"/>
            </w:pPr>
          </w:p>
        </w:tc>
        <w:tc>
          <w:tcPr>
            <w:tcW w:w="5355" w:type="dxa"/>
            <w:noWrap/>
            <w:hideMark/>
          </w:tcPr>
          <w:p w14:paraId="05ABD89C" w14:textId="77777777" w:rsidR="00EB0F04" w:rsidRPr="00E5330B" w:rsidRDefault="00EB0F04" w:rsidP="00567C70">
            <w:pPr>
              <w:pStyle w:val="Tablebody"/>
            </w:pPr>
            <w:r w:rsidRPr="00E5330B">
              <w:t>Water practical salinity</w:t>
            </w:r>
          </w:p>
        </w:tc>
        <w:tc>
          <w:tcPr>
            <w:tcW w:w="1308" w:type="dxa"/>
            <w:noWrap/>
            <w:hideMark/>
          </w:tcPr>
          <w:p w14:paraId="2CA181BC" w14:textId="77777777" w:rsidR="00EB0F04" w:rsidRPr="00E5330B" w:rsidRDefault="00EB0F04" w:rsidP="00567C70">
            <w:pPr>
              <w:pStyle w:val="Tablebody"/>
            </w:pPr>
            <w:r w:rsidRPr="00E5330B">
              <w:t>I, V</w:t>
            </w:r>
          </w:p>
        </w:tc>
        <w:tc>
          <w:tcPr>
            <w:tcW w:w="1808" w:type="dxa"/>
            <w:noWrap/>
            <w:hideMark/>
          </w:tcPr>
          <w:p w14:paraId="4AFAD174" w14:textId="77777777" w:rsidR="00EB0F04" w:rsidRPr="00E5330B" w:rsidRDefault="00EB0F04" w:rsidP="00567C70">
            <w:pPr>
              <w:pStyle w:val="Tablebody"/>
            </w:pPr>
            <w:r w:rsidRPr="00E5330B">
              <w:t>2 01 130, 0 22 064, 2 01 000</w:t>
            </w:r>
          </w:p>
        </w:tc>
      </w:tr>
      <w:tr w:rsidR="00EB0F04" w:rsidRPr="00E5330B" w14:paraId="1A9C8492" w14:textId="77777777" w:rsidTr="004276CA">
        <w:trPr>
          <w:cantSplit/>
        </w:trPr>
        <w:tc>
          <w:tcPr>
            <w:tcW w:w="1196" w:type="dxa"/>
            <w:noWrap/>
            <w:hideMark/>
          </w:tcPr>
          <w:p w14:paraId="6BB51C28" w14:textId="77777777" w:rsidR="00EB0F04" w:rsidRPr="00E5330B" w:rsidRDefault="00EB0F04" w:rsidP="00567C70">
            <w:pPr>
              <w:pStyle w:val="Tablebody"/>
            </w:pPr>
            <w:r w:rsidRPr="00E5330B">
              <w:t>1-01-80</w:t>
            </w:r>
          </w:p>
        </w:tc>
        <w:tc>
          <w:tcPr>
            <w:tcW w:w="1464" w:type="dxa"/>
          </w:tcPr>
          <w:p w14:paraId="1E06136F" w14:textId="77777777" w:rsidR="00EB0F04" w:rsidRPr="00E5330B" w:rsidRDefault="00EB0F04" w:rsidP="00567C70">
            <w:pPr>
              <w:pStyle w:val="Tablebody"/>
            </w:pPr>
          </w:p>
        </w:tc>
        <w:tc>
          <w:tcPr>
            <w:tcW w:w="1559" w:type="dxa"/>
            <w:noWrap/>
            <w:hideMark/>
          </w:tcPr>
          <w:p w14:paraId="6A244830" w14:textId="77777777" w:rsidR="00EB0F04" w:rsidRPr="00E5330B" w:rsidRDefault="00EB0F04" w:rsidP="00567C70">
            <w:pPr>
              <w:pStyle w:val="Tablebody"/>
            </w:pPr>
            <w:r w:rsidRPr="00E5330B">
              <w:t>Hydrologic And Marine Observations</w:t>
            </w:r>
          </w:p>
        </w:tc>
        <w:tc>
          <w:tcPr>
            <w:tcW w:w="992" w:type="dxa"/>
          </w:tcPr>
          <w:p w14:paraId="0CF2427E" w14:textId="77777777" w:rsidR="00EB0F04" w:rsidRPr="00E5330B" w:rsidRDefault="00EB0F04" w:rsidP="00567C70">
            <w:pPr>
              <w:pStyle w:val="Tablebody"/>
            </w:pPr>
          </w:p>
        </w:tc>
        <w:tc>
          <w:tcPr>
            <w:tcW w:w="5355" w:type="dxa"/>
            <w:noWrap/>
            <w:hideMark/>
          </w:tcPr>
          <w:p w14:paraId="44ED8236" w14:textId="77777777" w:rsidR="00EB0F04" w:rsidRPr="00E5330B" w:rsidRDefault="00EB0F04" w:rsidP="00567C70">
            <w:pPr>
              <w:pStyle w:val="Tablebody"/>
            </w:pPr>
            <w:r w:rsidRPr="00E5330B">
              <w:t>Water conductivity</w:t>
            </w:r>
          </w:p>
        </w:tc>
        <w:tc>
          <w:tcPr>
            <w:tcW w:w="1308" w:type="dxa"/>
            <w:noWrap/>
            <w:hideMark/>
          </w:tcPr>
          <w:p w14:paraId="66A9326C" w14:textId="77777777" w:rsidR="00EB0F04" w:rsidRPr="00E5330B" w:rsidRDefault="00EB0F04" w:rsidP="00567C70">
            <w:pPr>
              <w:pStyle w:val="Tablebody"/>
            </w:pPr>
            <w:r w:rsidRPr="00E5330B">
              <w:t>I, V</w:t>
            </w:r>
          </w:p>
        </w:tc>
        <w:tc>
          <w:tcPr>
            <w:tcW w:w="1808" w:type="dxa"/>
            <w:noWrap/>
            <w:hideMark/>
          </w:tcPr>
          <w:p w14:paraId="04004D27" w14:textId="77777777" w:rsidR="00EB0F04" w:rsidRPr="00E5330B" w:rsidRDefault="00EB0F04" w:rsidP="00567C70">
            <w:pPr>
              <w:pStyle w:val="Tablebody"/>
            </w:pPr>
            <w:r w:rsidRPr="00E5330B">
              <w:t>2 01 132, 0 22 066, 2 01 000</w:t>
            </w:r>
          </w:p>
        </w:tc>
      </w:tr>
      <w:tr w:rsidR="00EB0F04" w:rsidRPr="00E5330B" w14:paraId="33D535C1" w14:textId="77777777" w:rsidTr="004276CA">
        <w:trPr>
          <w:cantSplit/>
        </w:trPr>
        <w:tc>
          <w:tcPr>
            <w:tcW w:w="1196" w:type="dxa"/>
            <w:noWrap/>
            <w:hideMark/>
          </w:tcPr>
          <w:p w14:paraId="01969FBF" w14:textId="77777777" w:rsidR="00EB0F04" w:rsidRPr="00E5330B" w:rsidRDefault="00EB0F04" w:rsidP="00567C70">
            <w:pPr>
              <w:pStyle w:val="Tablebody"/>
            </w:pPr>
            <w:r w:rsidRPr="00E5330B">
              <w:t>1-01-81</w:t>
            </w:r>
          </w:p>
        </w:tc>
        <w:tc>
          <w:tcPr>
            <w:tcW w:w="1464" w:type="dxa"/>
          </w:tcPr>
          <w:p w14:paraId="0A7B198A" w14:textId="77777777" w:rsidR="00EB0F04" w:rsidRPr="00E5330B" w:rsidRDefault="00EB0F04" w:rsidP="00567C70">
            <w:pPr>
              <w:pStyle w:val="Tablebody"/>
            </w:pPr>
          </w:p>
        </w:tc>
        <w:tc>
          <w:tcPr>
            <w:tcW w:w="1559" w:type="dxa"/>
            <w:noWrap/>
            <w:hideMark/>
          </w:tcPr>
          <w:p w14:paraId="2F8F6A9F" w14:textId="77777777" w:rsidR="00EB0F04" w:rsidRPr="00E5330B" w:rsidRDefault="00EB0F04" w:rsidP="00567C70">
            <w:pPr>
              <w:pStyle w:val="Tablebody"/>
            </w:pPr>
            <w:r w:rsidRPr="00E5330B">
              <w:t>Hydrologic And Marine Observations</w:t>
            </w:r>
          </w:p>
        </w:tc>
        <w:tc>
          <w:tcPr>
            <w:tcW w:w="992" w:type="dxa"/>
          </w:tcPr>
          <w:p w14:paraId="2BFA308A" w14:textId="77777777" w:rsidR="00EB0F04" w:rsidRPr="00E5330B" w:rsidRDefault="00EB0F04" w:rsidP="00567C70">
            <w:pPr>
              <w:pStyle w:val="Tablebody"/>
            </w:pPr>
          </w:p>
        </w:tc>
        <w:tc>
          <w:tcPr>
            <w:tcW w:w="5355" w:type="dxa"/>
            <w:noWrap/>
            <w:hideMark/>
          </w:tcPr>
          <w:p w14:paraId="3824E700" w14:textId="77777777" w:rsidR="00EB0F04" w:rsidRPr="00E5330B" w:rsidRDefault="00EB0F04" w:rsidP="00567C70">
            <w:pPr>
              <w:pStyle w:val="Tablebody"/>
            </w:pPr>
            <w:r w:rsidRPr="00E5330B">
              <w:t>Water pressure</w:t>
            </w:r>
          </w:p>
        </w:tc>
        <w:tc>
          <w:tcPr>
            <w:tcW w:w="1308" w:type="dxa"/>
            <w:noWrap/>
            <w:hideMark/>
          </w:tcPr>
          <w:p w14:paraId="7ABECA6B" w14:textId="77777777" w:rsidR="00EB0F04" w:rsidRPr="00E5330B" w:rsidRDefault="00EB0F04" w:rsidP="00567C70">
            <w:pPr>
              <w:pStyle w:val="Tablebody"/>
            </w:pPr>
            <w:r w:rsidRPr="00E5330B">
              <w:t>I, V</w:t>
            </w:r>
          </w:p>
        </w:tc>
        <w:tc>
          <w:tcPr>
            <w:tcW w:w="1808" w:type="dxa"/>
            <w:noWrap/>
            <w:hideMark/>
          </w:tcPr>
          <w:p w14:paraId="0468641C" w14:textId="77777777" w:rsidR="00EB0F04" w:rsidRPr="00E5330B" w:rsidRDefault="00EB0F04" w:rsidP="00567C70">
            <w:pPr>
              <w:pStyle w:val="Tablebody"/>
            </w:pPr>
            <w:r w:rsidRPr="00E5330B">
              <w:t>2 07 001, 0 22 065, 2 07 000</w:t>
            </w:r>
          </w:p>
        </w:tc>
      </w:tr>
      <w:tr w:rsidR="00EB0F04" w:rsidRPr="00E5330B" w14:paraId="7E2C3C1D" w14:textId="77777777" w:rsidTr="004276CA">
        <w:trPr>
          <w:cantSplit/>
        </w:trPr>
        <w:tc>
          <w:tcPr>
            <w:tcW w:w="1196" w:type="dxa"/>
            <w:noWrap/>
            <w:hideMark/>
          </w:tcPr>
          <w:p w14:paraId="157BEDB4" w14:textId="77777777" w:rsidR="00EB0F04" w:rsidRPr="00E5330B" w:rsidRDefault="00EB0F04" w:rsidP="00567C70">
            <w:pPr>
              <w:pStyle w:val="Tablebody"/>
            </w:pPr>
            <w:r w:rsidRPr="00E5330B">
              <w:t>1-01-82</w:t>
            </w:r>
          </w:p>
        </w:tc>
        <w:tc>
          <w:tcPr>
            <w:tcW w:w="1464" w:type="dxa"/>
          </w:tcPr>
          <w:p w14:paraId="4E5ADBE5" w14:textId="77777777" w:rsidR="00EB0F04" w:rsidRPr="00E5330B" w:rsidRDefault="00EB0F04" w:rsidP="00567C70">
            <w:pPr>
              <w:pStyle w:val="Tablebody"/>
            </w:pPr>
          </w:p>
        </w:tc>
        <w:tc>
          <w:tcPr>
            <w:tcW w:w="1559" w:type="dxa"/>
            <w:noWrap/>
            <w:hideMark/>
          </w:tcPr>
          <w:p w14:paraId="0EB2C14D" w14:textId="77777777" w:rsidR="00EB0F04" w:rsidRPr="00E5330B" w:rsidRDefault="00EB0F04" w:rsidP="00567C70">
            <w:pPr>
              <w:pStyle w:val="Tablebody"/>
            </w:pPr>
            <w:r w:rsidRPr="00E5330B">
              <w:t>Hydrologic And Marine Observations</w:t>
            </w:r>
          </w:p>
        </w:tc>
        <w:tc>
          <w:tcPr>
            <w:tcW w:w="992" w:type="dxa"/>
          </w:tcPr>
          <w:p w14:paraId="7AAE6A08" w14:textId="77777777" w:rsidR="00EB0F04" w:rsidRPr="00E5330B" w:rsidRDefault="00EB0F04" w:rsidP="00567C70">
            <w:pPr>
              <w:pStyle w:val="Tablebody"/>
            </w:pPr>
          </w:p>
        </w:tc>
        <w:tc>
          <w:tcPr>
            <w:tcW w:w="5355" w:type="dxa"/>
            <w:noWrap/>
            <w:hideMark/>
          </w:tcPr>
          <w:p w14:paraId="1026A48D" w14:textId="77777777" w:rsidR="00EB0F04" w:rsidRPr="00E5330B" w:rsidRDefault="00EB0F04" w:rsidP="00567C70">
            <w:pPr>
              <w:pStyle w:val="Tablebody"/>
            </w:pPr>
            <w:r w:rsidRPr="00E5330B">
              <w:t>Ice mass</w:t>
            </w:r>
          </w:p>
        </w:tc>
        <w:tc>
          <w:tcPr>
            <w:tcW w:w="1308" w:type="dxa"/>
            <w:noWrap/>
            <w:hideMark/>
          </w:tcPr>
          <w:p w14:paraId="35838193" w14:textId="77777777" w:rsidR="00EB0F04" w:rsidRPr="00E5330B" w:rsidRDefault="00EB0F04" w:rsidP="00567C70">
            <w:pPr>
              <w:pStyle w:val="Tablebody"/>
            </w:pPr>
            <w:r w:rsidRPr="00E5330B">
              <w:t>T</w:t>
            </w:r>
          </w:p>
        </w:tc>
        <w:tc>
          <w:tcPr>
            <w:tcW w:w="1808" w:type="dxa"/>
            <w:noWrap/>
            <w:hideMark/>
          </w:tcPr>
          <w:p w14:paraId="110EC1C4" w14:textId="77777777" w:rsidR="00EB0F04" w:rsidRPr="00E5330B" w:rsidRDefault="00EB0F04" w:rsidP="00567C70">
            <w:pPr>
              <w:pStyle w:val="Tablebody"/>
            </w:pPr>
            <w:r w:rsidRPr="00E5330B">
              <w:t>0 20 135</w:t>
            </w:r>
          </w:p>
        </w:tc>
      </w:tr>
      <w:tr w:rsidR="00EB0F04" w:rsidRPr="00E5330B" w14:paraId="105C75C3" w14:textId="77777777" w:rsidTr="004276CA">
        <w:trPr>
          <w:cantSplit/>
        </w:trPr>
        <w:tc>
          <w:tcPr>
            <w:tcW w:w="1196" w:type="dxa"/>
            <w:noWrap/>
            <w:hideMark/>
          </w:tcPr>
          <w:p w14:paraId="020B226B" w14:textId="77777777" w:rsidR="00EB0F04" w:rsidRPr="00E5330B" w:rsidRDefault="00EB0F04" w:rsidP="00567C70">
            <w:pPr>
              <w:pStyle w:val="Tablebody"/>
            </w:pPr>
            <w:r w:rsidRPr="00E5330B">
              <w:t>1-01-83</w:t>
            </w:r>
          </w:p>
        </w:tc>
        <w:tc>
          <w:tcPr>
            <w:tcW w:w="1464" w:type="dxa"/>
          </w:tcPr>
          <w:p w14:paraId="00341C58" w14:textId="77777777" w:rsidR="00EB0F04" w:rsidRPr="00E5330B" w:rsidRDefault="00EB0F04" w:rsidP="00567C70">
            <w:pPr>
              <w:pStyle w:val="Tablebody"/>
            </w:pPr>
          </w:p>
        </w:tc>
        <w:tc>
          <w:tcPr>
            <w:tcW w:w="1559" w:type="dxa"/>
            <w:noWrap/>
            <w:hideMark/>
          </w:tcPr>
          <w:p w14:paraId="6A301BA8" w14:textId="77777777" w:rsidR="00EB0F04" w:rsidRPr="00E5330B" w:rsidRDefault="00EB0F04" w:rsidP="00567C70">
            <w:pPr>
              <w:pStyle w:val="Tablebody"/>
            </w:pPr>
            <w:r w:rsidRPr="00E5330B">
              <w:t>Hydrologic And Marine Observations</w:t>
            </w:r>
          </w:p>
        </w:tc>
        <w:tc>
          <w:tcPr>
            <w:tcW w:w="992" w:type="dxa"/>
          </w:tcPr>
          <w:p w14:paraId="52A1FC01" w14:textId="77777777" w:rsidR="00EB0F04" w:rsidRPr="00E5330B" w:rsidRDefault="00EB0F04" w:rsidP="00567C70">
            <w:pPr>
              <w:pStyle w:val="Tablebody"/>
            </w:pPr>
          </w:p>
        </w:tc>
        <w:tc>
          <w:tcPr>
            <w:tcW w:w="5355" w:type="dxa"/>
            <w:noWrap/>
            <w:hideMark/>
          </w:tcPr>
          <w:p w14:paraId="2B4D853C" w14:textId="77777777" w:rsidR="00EB0F04" w:rsidRPr="00AB7A1C" w:rsidRDefault="00EB0F04" w:rsidP="00567C70">
            <w:pPr>
              <w:pStyle w:val="Tablebody"/>
            </w:pPr>
            <w:r w:rsidRPr="00AB7A1C">
              <w:t>Snow density (liquid water content)</w:t>
            </w:r>
          </w:p>
        </w:tc>
        <w:tc>
          <w:tcPr>
            <w:tcW w:w="1308" w:type="dxa"/>
            <w:noWrap/>
            <w:hideMark/>
          </w:tcPr>
          <w:p w14:paraId="57FD2497" w14:textId="77777777" w:rsidR="00EB0F04" w:rsidRPr="00E5330B" w:rsidRDefault="00EB0F04" w:rsidP="00567C70">
            <w:pPr>
              <w:pStyle w:val="Tablebody"/>
            </w:pPr>
            <w:r w:rsidRPr="00E5330B">
              <w:t>T</w:t>
            </w:r>
          </w:p>
        </w:tc>
        <w:tc>
          <w:tcPr>
            <w:tcW w:w="1808" w:type="dxa"/>
            <w:noWrap/>
            <w:hideMark/>
          </w:tcPr>
          <w:p w14:paraId="25718DDF" w14:textId="77777777" w:rsidR="00EB0F04" w:rsidRPr="00E5330B" w:rsidRDefault="00EB0F04" w:rsidP="00567C70">
            <w:pPr>
              <w:pStyle w:val="Tablebody"/>
            </w:pPr>
            <w:r w:rsidRPr="00E5330B">
              <w:t>0 13 117</w:t>
            </w:r>
          </w:p>
        </w:tc>
      </w:tr>
      <w:tr w:rsidR="00EB0F04" w:rsidRPr="00E5330B" w14:paraId="1391A275" w14:textId="77777777" w:rsidTr="004276CA">
        <w:trPr>
          <w:cantSplit/>
        </w:trPr>
        <w:tc>
          <w:tcPr>
            <w:tcW w:w="1196" w:type="dxa"/>
            <w:noWrap/>
            <w:hideMark/>
          </w:tcPr>
          <w:p w14:paraId="461E73D6" w14:textId="77777777" w:rsidR="00EB0F04" w:rsidRPr="00E5330B" w:rsidRDefault="00EB0F04" w:rsidP="00567C70">
            <w:pPr>
              <w:pStyle w:val="Tablebody"/>
            </w:pPr>
            <w:r w:rsidRPr="00E5330B">
              <w:t>1-01-84</w:t>
            </w:r>
          </w:p>
        </w:tc>
        <w:tc>
          <w:tcPr>
            <w:tcW w:w="1464" w:type="dxa"/>
          </w:tcPr>
          <w:p w14:paraId="194EA2D9" w14:textId="77777777" w:rsidR="00EB0F04" w:rsidRPr="00E5330B" w:rsidRDefault="00EB0F04" w:rsidP="00567C70">
            <w:pPr>
              <w:pStyle w:val="Tablebody"/>
            </w:pPr>
          </w:p>
        </w:tc>
        <w:tc>
          <w:tcPr>
            <w:tcW w:w="1559" w:type="dxa"/>
            <w:noWrap/>
            <w:hideMark/>
          </w:tcPr>
          <w:p w14:paraId="78CA2AF5" w14:textId="77777777" w:rsidR="00EB0F04" w:rsidRPr="00E5330B" w:rsidRDefault="00EB0F04" w:rsidP="00567C70">
            <w:pPr>
              <w:pStyle w:val="Tablebody"/>
            </w:pPr>
            <w:r w:rsidRPr="00E5330B">
              <w:t>Hydrologic And Marine Observations</w:t>
            </w:r>
          </w:p>
        </w:tc>
        <w:tc>
          <w:tcPr>
            <w:tcW w:w="992" w:type="dxa"/>
          </w:tcPr>
          <w:p w14:paraId="7EDEE7D2" w14:textId="77777777" w:rsidR="00EB0F04" w:rsidRPr="00E5330B" w:rsidRDefault="00EB0F04" w:rsidP="00567C70">
            <w:pPr>
              <w:pStyle w:val="Tablebody"/>
            </w:pPr>
          </w:p>
        </w:tc>
        <w:tc>
          <w:tcPr>
            <w:tcW w:w="5355" w:type="dxa"/>
            <w:noWrap/>
            <w:hideMark/>
          </w:tcPr>
          <w:p w14:paraId="48705601" w14:textId="77777777" w:rsidR="00EB0F04" w:rsidRPr="00AB7A1C" w:rsidRDefault="00EB0F04" w:rsidP="00567C70">
            <w:pPr>
              <w:pStyle w:val="Tablebody"/>
            </w:pPr>
            <w:r w:rsidRPr="00AB7A1C">
              <w:t>Tidal elevation with respect to local chart datum</w:t>
            </w:r>
          </w:p>
        </w:tc>
        <w:tc>
          <w:tcPr>
            <w:tcW w:w="1308" w:type="dxa"/>
            <w:noWrap/>
            <w:hideMark/>
          </w:tcPr>
          <w:p w14:paraId="18A041CD" w14:textId="77777777" w:rsidR="00EB0F04" w:rsidRPr="00E5330B" w:rsidRDefault="00EB0F04" w:rsidP="00567C70">
            <w:pPr>
              <w:pStyle w:val="Tablebody"/>
            </w:pPr>
            <w:r w:rsidRPr="00E5330B">
              <w:t>I, V</w:t>
            </w:r>
          </w:p>
        </w:tc>
        <w:tc>
          <w:tcPr>
            <w:tcW w:w="1808" w:type="dxa"/>
            <w:noWrap/>
            <w:hideMark/>
          </w:tcPr>
          <w:p w14:paraId="57091C5B" w14:textId="77777777" w:rsidR="00EB0F04" w:rsidRPr="00E5330B" w:rsidRDefault="00EB0F04" w:rsidP="00567C70">
            <w:pPr>
              <w:pStyle w:val="Tablebody"/>
            </w:pPr>
            <w:r w:rsidRPr="00E5330B">
              <w:t>2 01 129, 0 22 038, 2 01 000</w:t>
            </w:r>
          </w:p>
        </w:tc>
      </w:tr>
      <w:tr w:rsidR="00EB0F04" w:rsidRPr="00E5330B" w14:paraId="05E8DA77" w14:textId="77777777" w:rsidTr="004276CA">
        <w:trPr>
          <w:cantSplit/>
        </w:trPr>
        <w:tc>
          <w:tcPr>
            <w:tcW w:w="1196" w:type="dxa"/>
            <w:noWrap/>
            <w:hideMark/>
          </w:tcPr>
          <w:p w14:paraId="55121C59" w14:textId="77777777" w:rsidR="00EB0F04" w:rsidRPr="00E5330B" w:rsidRDefault="00EB0F04" w:rsidP="00567C70">
            <w:pPr>
              <w:pStyle w:val="Tablebody"/>
            </w:pPr>
            <w:r w:rsidRPr="00E5330B">
              <w:t>1-01-85</w:t>
            </w:r>
          </w:p>
        </w:tc>
        <w:tc>
          <w:tcPr>
            <w:tcW w:w="1464" w:type="dxa"/>
          </w:tcPr>
          <w:p w14:paraId="32D664DD" w14:textId="77777777" w:rsidR="00EB0F04" w:rsidRPr="00E5330B" w:rsidRDefault="00EB0F04" w:rsidP="00567C70">
            <w:pPr>
              <w:pStyle w:val="Tablebody"/>
            </w:pPr>
          </w:p>
        </w:tc>
        <w:tc>
          <w:tcPr>
            <w:tcW w:w="1559" w:type="dxa"/>
            <w:noWrap/>
            <w:hideMark/>
          </w:tcPr>
          <w:p w14:paraId="65E846A7" w14:textId="77777777" w:rsidR="00EB0F04" w:rsidRPr="00E5330B" w:rsidRDefault="00EB0F04" w:rsidP="00567C70">
            <w:pPr>
              <w:pStyle w:val="Tablebody"/>
            </w:pPr>
            <w:r w:rsidRPr="00E5330B">
              <w:t>Hydrologic And Marine Observations</w:t>
            </w:r>
          </w:p>
        </w:tc>
        <w:tc>
          <w:tcPr>
            <w:tcW w:w="992" w:type="dxa"/>
          </w:tcPr>
          <w:p w14:paraId="1AEB62BD" w14:textId="77777777" w:rsidR="00EB0F04" w:rsidRPr="00E5330B" w:rsidRDefault="00EB0F04" w:rsidP="00567C70">
            <w:pPr>
              <w:pStyle w:val="Tablebody"/>
            </w:pPr>
          </w:p>
        </w:tc>
        <w:tc>
          <w:tcPr>
            <w:tcW w:w="5355" w:type="dxa"/>
            <w:noWrap/>
            <w:hideMark/>
          </w:tcPr>
          <w:p w14:paraId="5337BFFB" w14:textId="77777777" w:rsidR="00EB0F04" w:rsidRPr="00AB7A1C" w:rsidRDefault="00EB0F04" w:rsidP="00567C70">
            <w:pPr>
              <w:pStyle w:val="Tablebody"/>
            </w:pPr>
            <w:r w:rsidRPr="00AB7A1C">
              <w:t>Tidal elevation with respect to national land datum</w:t>
            </w:r>
          </w:p>
        </w:tc>
        <w:tc>
          <w:tcPr>
            <w:tcW w:w="1308" w:type="dxa"/>
            <w:noWrap/>
            <w:hideMark/>
          </w:tcPr>
          <w:p w14:paraId="1CCCD96D" w14:textId="77777777" w:rsidR="00EB0F04" w:rsidRPr="00E5330B" w:rsidRDefault="00EB0F04" w:rsidP="00567C70">
            <w:pPr>
              <w:pStyle w:val="Tablebody"/>
            </w:pPr>
            <w:r w:rsidRPr="00E5330B">
              <w:t>I, V</w:t>
            </w:r>
          </w:p>
        </w:tc>
        <w:tc>
          <w:tcPr>
            <w:tcW w:w="1808" w:type="dxa"/>
            <w:noWrap/>
            <w:hideMark/>
          </w:tcPr>
          <w:p w14:paraId="79BDEAE2" w14:textId="77777777" w:rsidR="00EB0F04" w:rsidRPr="00E5330B" w:rsidRDefault="00EB0F04" w:rsidP="00567C70">
            <w:pPr>
              <w:pStyle w:val="Tablebody"/>
            </w:pPr>
            <w:r w:rsidRPr="00E5330B">
              <w:t>2 01 129, 0 22 037, 2 01 000</w:t>
            </w:r>
          </w:p>
        </w:tc>
      </w:tr>
      <w:tr w:rsidR="00EB0F04" w:rsidRPr="00E5330B" w14:paraId="6EA14E3E" w14:textId="77777777" w:rsidTr="004276CA">
        <w:trPr>
          <w:cantSplit/>
        </w:trPr>
        <w:tc>
          <w:tcPr>
            <w:tcW w:w="1196" w:type="dxa"/>
            <w:noWrap/>
            <w:hideMark/>
          </w:tcPr>
          <w:p w14:paraId="5111AC2B" w14:textId="77777777" w:rsidR="00EB0F04" w:rsidRPr="00E5330B" w:rsidRDefault="00EB0F04" w:rsidP="00567C70">
            <w:pPr>
              <w:pStyle w:val="Tablebody"/>
            </w:pPr>
            <w:r w:rsidRPr="00E5330B">
              <w:t>1-01-86</w:t>
            </w:r>
          </w:p>
        </w:tc>
        <w:tc>
          <w:tcPr>
            <w:tcW w:w="1464" w:type="dxa"/>
          </w:tcPr>
          <w:p w14:paraId="2E06DC84" w14:textId="77777777" w:rsidR="00EB0F04" w:rsidRPr="00E5330B" w:rsidRDefault="00EB0F04" w:rsidP="00567C70">
            <w:pPr>
              <w:pStyle w:val="Tablebody"/>
            </w:pPr>
          </w:p>
        </w:tc>
        <w:tc>
          <w:tcPr>
            <w:tcW w:w="1559" w:type="dxa"/>
            <w:noWrap/>
            <w:hideMark/>
          </w:tcPr>
          <w:p w14:paraId="58468733" w14:textId="77777777" w:rsidR="00EB0F04" w:rsidRPr="00E5330B" w:rsidRDefault="00EB0F04" w:rsidP="00567C70">
            <w:pPr>
              <w:pStyle w:val="Tablebody"/>
            </w:pPr>
            <w:r w:rsidRPr="00E5330B">
              <w:t>Hydrologic And Marine Observations</w:t>
            </w:r>
          </w:p>
        </w:tc>
        <w:tc>
          <w:tcPr>
            <w:tcW w:w="992" w:type="dxa"/>
          </w:tcPr>
          <w:p w14:paraId="24BD81CD" w14:textId="77777777" w:rsidR="00EB0F04" w:rsidRPr="00E5330B" w:rsidRDefault="00EB0F04" w:rsidP="00567C70">
            <w:pPr>
              <w:pStyle w:val="Tablebody"/>
            </w:pPr>
          </w:p>
        </w:tc>
        <w:tc>
          <w:tcPr>
            <w:tcW w:w="5355" w:type="dxa"/>
            <w:noWrap/>
            <w:hideMark/>
          </w:tcPr>
          <w:p w14:paraId="152959E3" w14:textId="77777777" w:rsidR="00EB0F04" w:rsidRPr="00AB7A1C" w:rsidRDefault="00EB0F04" w:rsidP="00567C70">
            <w:pPr>
              <w:pStyle w:val="Tablebody"/>
            </w:pPr>
            <w:r w:rsidRPr="00AB7A1C">
              <w:t>Meteorological residual tidal elevation (surge or offset)</w:t>
            </w:r>
          </w:p>
        </w:tc>
        <w:tc>
          <w:tcPr>
            <w:tcW w:w="1308" w:type="dxa"/>
            <w:noWrap/>
            <w:hideMark/>
          </w:tcPr>
          <w:p w14:paraId="6E6A06B8" w14:textId="77777777" w:rsidR="00EB0F04" w:rsidRPr="00E5330B" w:rsidRDefault="00EB0F04" w:rsidP="00567C70">
            <w:pPr>
              <w:pStyle w:val="Tablebody"/>
            </w:pPr>
            <w:r w:rsidRPr="00E5330B">
              <w:t>I, V</w:t>
            </w:r>
          </w:p>
        </w:tc>
        <w:tc>
          <w:tcPr>
            <w:tcW w:w="1808" w:type="dxa"/>
            <w:noWrap/>
            <w:hideMark/>
          </w:tcPr>
          <w:p w14:paraId="7490B5F4" w14:textId="77777777" w:rsidR="00EB0F04" w:rsidRPr="00E5330B" w:rsidRDefault="00EB0F04" w:rsidP="00567C70">
            <w:pPr>
              <w:pStyle w:val="Tablebody"/>
            </w:pPr>
            <w:r w:rsidRPr="00E5330B">
              <w:t>0 22 040</w:t>
            </w:r>
          </w:p>
        </w:tc>
      </w:tr>
      <w:tr w:rsidR="00EB0F04" w:rsidRPr="00E5330B" w14:paraId="60F18E24" w14:textId="77777777" w:rsidTr="004276CA">
        <w:trPr>
          <w:cantSplit/>
        </w:trPr>
        <w:tc>
          <w:tcPr>
            <w:tcW w:w="1196" w:type="dxa"/>
            <w:noWrap/>
            <w:hideMark/>
          </w:tcPr>
          <w:p w14:paraId="3D43A36C" w14:textId="77777777" w:rsidR="00EB0F04" w:rsidRPr="00E5330B" w:rsidRDefault="00EB0F04" w:rsidP="00567C70">
            <w:pPr>
              <w:pStyle w:val="Tablebody"/>
            </w:pPr>
            <w:r w:rsidRPr="00E5330B">
              <w:t>1-01-87</w:t>
            </w:r>
          </w:p>
        </w:tc>
        <w:tc>
          <w:tcPr>
            <w:tcW w:w="1464" w:type="dxa"/>
          </w:tcPr>
          <w:p w14:paraId="66E14CA9" w14:textId="77777777" w:rsidR="00EB0F04" w:rsidRPr="00E5330B" w:rsidRDefault="00EB0F04" w:rsidP="00567C70">
            <w:pPr>
              <w:pStyle w:val="Tablebody"/>
            </w:pPr>
          </w:p>
        </w:tc>
        <w:tc>
          <w:tcPr>
            <w:tcW w:w="1559" w:type="dxa"/>
            <w:noWrap/>
            <w:hideMark/>
          </w:tcPr>
          <w:p w14:paraId="6C46D4D8" w14:textId="77777777" w:rsidR="00EB0F04" w:rsidRPr="00E5330B" w:rsidRDefault="00EB0F04" w:rsidP="00567C70">
            <w:pPr>
              <w:pStyle w:val="Tablebody"/>
            </w:pPr>
            <w:r w:rsidRPr="00E5330B">
              <w:t>Hydrologic And Marine Observations</w:t>
            </w:r>
          </w:p>
        </w:tc>
        <w:tc>
          <w:tcPr>
            <w:tcW w:w="992" w:type="dxa"/>
          </w:tcPr>
          <w:p w14:paraId="7460606C" w14:textId="77777777" w:rsidR="00EB0F04" w:rsidRPr="00E5330B" w:rsidRDefault="00EB0F04" w:rsidP="00567C70">
            <w:pPr>
              <w:pStyle w:val="Tablebody"/>
            </w:pPr>
          </w:p>
        </w:tc>
        <w:tc>
          <w:tcPr>
            <w:tcW w:w="5355" w:type="dxa"/>
            <w:noWrap/>
            <w:hideMark/>
          </w:tcPr>
          <w:p w14:paraId="305FF61D" w14:textId="77777777" w:rsidR="00EB0F04" w:rsidRPr="00E5330B" w:rsidRDefault="00EB0F04" w:rsidP="00567C70">
            <w:pPr>
              <w:pStyle w:val="Tablebody"/>
            </w:pPr>
            <w:r w:rsidRPr="00E5330B">
              <w:t>Ocean Current - Direction</w:t>
            </w:r>
          </w:p>
        </w:tc>
        <w:tc>
          <w:tcPr>
            <w:tcW w:w="1308" w:type="dxa"/>
            <w:noWrap/>
            <w:hideMark/>
          </w:tcPr>
          <w:p w14:paraId="6C717925" w14:textId="77777777" w:rsidR="00EB0F04" w:rsidRPr="00E5330B" w:rsidRDefault="00EB0F04" w:rsidP="00567C70">
            <w:pPr>
              <w:pStyle w:val="Tablebody"/>
            </w:pPr>
            <w:r w:rsidRPr="00E5330B">
              <w:t>I, V</w:t>
            </w:r>
          </w:p>
        </w:tc>
        <w:tc>
          <w:tcPr>
            <w:tcW w:w="1808" w:type="dxa"/>
            <w:noWrap/>
            <w:hideMark/>
          </w:tcPr>
          <w:p w14:paraId="58416CA3" w14:textId="77777777" w:rsidR="00EB0F04" w:rsidRPr="00E5330B" w:rsidRDefault="00EB0F04" w:rsidP="00567C70">
            <w:pPr>
              <w:pStyle w:val="Tablebody"/>
            </w:pPr>
            <w:r w:rsidRPr="00E5330B">
              <w:t>0 22 004 or 0 22 005</w:t>
            </w:r>
          </w:p>
        </w:tc>
      </w:tr>
      <w:tr w:rsidR="00EB0F04" w:rsidRPr="00E5330B" w14:paraId="75AA7445" w14:textId="77777777" w:rsidTr="004276CA">
        <w:trPr>
          <w:cantSplit/>
        </w:trPr>
        <w:tc>
          <w:tcPr>
            <w:tcW w:w="1196" w:type="dxa"/>
            <w:noWrap/>
            <w:hideMark/>
          </w:tcPr>
          <w:p w14:paraId="2DE6EE9E" w14:textId="77777777" w:rsidR="00EB0F04" w:rsidRPr="00E5330B" w:rsidRDefault="00EB0F04" w:rsidP="00567C70">
            <w:pPr>
              <w:pStyle w:val="Tablebody"/>
            </w:pPr>
            <w:r w:rsidRPr="00E5330B">
              <w:t>1-01-88</w:t>
            </w:r>
          </w:p>
        </w:tc>
        <w:tc>
          <w:tcPr>
            <w:tcW w:w="1464" w:type="dxa"/>
          </w:tcPr>
          <w:p w14:paraId="0F5D00B0" w14:textId="77777777" w:rsidR="00EB0F04" w:rsidRPr="00E5330B" w:rsidRDefault="00EB0F04" w:rsidP="00567C70">
            <w:pPr>
              <w:pStyle w:val="Tablebody"/>
            </w:pPr>
          </w:p>
        </w:tc>
        <w:tc>
          <w:tcPr>
            <w:tcW w:w="1559" w:type="dxa"/>
            <w:noWrap/>
            <w:hideMark/>
          </w:tcPr>
          <w:p w14:paraId="7DF018E1" w14:textId="77777777" w:rsidR="00EB0F04" w:rsidRPr="00E5330B" w:rsidRDefault="00EB0F04" w:rsidP="00567C70">
            <w:pPr>
              <w:pStyle w:val="Tablebody"/>
            </w:pPr>
            <w:r w:rsidRPr="00E5330B">
              <w:t>Hydrologic And Marine Observations</w:t>
            </w:r>
          </w:p>
        </w:tc>
        <w:tc>
          <w:tcPr>
            <w:tcW w:w="992" w:type="dxa"/>
          </w:tcPr>
          <w:p w14:paraId="7EF771BC" w14:textId="77777777" w:rsidR="00EB0F04" w:rsidRPr="00E5330B" w:rsidRDefault="00EB0F04" w:rsidP="00567C70">
            <w:pPr>
              <w:pStyle w:val="Tablebody"/>
            </w:pPr>
          </w:p>
        </w:tc>
        <w:tc>
          <w:tcPr>
            <w:tcW w:w="5355" w:type="dxa"/>
            <w:noWrap/>
            <w:hideMark/>
          </w:tcPr>
          <w:p w14:paraId="75D33F31" w14:textId="77777777" w:rsidR="00EB0F04" w:rsidRPr="00E5330B" w:rsidRDefault="00EB0F04" w:rsidP="00567C70">
            <w:pPr>
              <w:pStyle w:val="Tablebody"/>
            </w:pPr>
            <w:r w:rsidRPr="00E5330B">
              <w:t>Ocean Current - Speed</w:t>
            </w:r>
          </w:p>
        </w:tc>
        <w:tc>
          <w:tcPr>
            <w:tcW w:w="1308" w:type="dxa"/>
            <w:noWrap/>
            <w:hideMark/>
          </w:tcPr>
          <w:p w14:paraId="442C2B6B" w14:textId="77777777" w:rsidR="00EB0F04" w:rsidRPr="00E5330B" w:rsidRDefault="00EB0F04" w:rsidP="00567C70">
            <w:pPr>
              <w:pStyle w:val="Tablebody"/>
            </w:pPr>
            <w:r w:rsidRPr="00E5330B">
              <w:t>I, V</w:t>
            </w:r>
          </w:p>
        </w:tc>
        <w:tc>
          <w:tcPr>
            <w:tcW w:w="1808" w:type="dxa"/>
            <w:noWrap/>
            <w:hideMark/>
          </w:tcPr>
          <w:p w14:paraId="6D8A8202" w14:textId="77777777" w:rsidR="00EB0F04" w:rsidRPr="00E5330B" w:rsidRDefault="00EB0F04" w:rsidP="00567C70">
            <w:pPr>
              <w:pStyle w:val="Tablebody"/>
            </w:pPr>
            <w:r w:rsidRPr="00E5330B">
              <w:t>0 22 031 or 0 22 032</w:t>
            </w:r>
          </w:p>
        </w:tc>
      </w:tr>
      <w:tr w:rsidR="00EB0F04" w:rsidRPr="00E5330B" w14:paraId="69B90671" w14:textId="77777777" w:rsidTr="004276CA">
        <w:trPr>
          <w:cantSplit/>
        </w:trPr>
        <w:tc>
          <w:tcPr>
            <w:tcW w:w="1196" w:type="dxa"/>
            <w:noWrap/>
            <w:hideMark/>
          </w:tcPr>
          <w:p w14:paraId="273B6A7D" w14:textId="77777777" w:rsidR="00EB0F04" w:rsidRPr="00E5330B" w:rsidRDefault="00EB0F04" w:rsidP="00567C70">
            <w:pPr>
              <w:pStyle w:val="Tablebody"/>
            </w:pPr>
            <w:r w:rsidRPr="00E5330B">
              <w:t>1-01-89</w:t>
            </w:r>
          </w:p>
        </w:tc>
        <w:tc>
          <w:tcPr>
            <w:tcW w:w="1464" w:type="dxa"/>
          </w:tcPr>
          <w:p w14:paraId="2D70F4C9" w14:textId="77777777" w:rsidR="00EB0F04" w:rsidRPr="00E5330B" w:rsidRDefault="00EB0F04" w:rsidP="00567C70">
            <w:pPr>
              <w:pStyle w:val="Tablebody"/>
            </w:pPr>
          </w:p>
        </w:tc>
        <w:tc>
          <w:tcPr>
            <w:tcW w:w="1559" w:type="dxa"/>
            <w:noWrap/>
            <w:hideMark/>
          </w:tcPr>
          <w:p w14:paraId="616B7F69" w14:textId="77777777" w:rsidR="00EB0F04" w:rsidRPr="00E5330B" w:rsidRDefault="00EB0F04" w:rsidP="00567C70">
            <w:pPr>
              <w:pStyle w:val="Tablebody"/>
            </w:pPr>
            <w:r w:rsidRPr="00E5330B">
              <w:t>Other Surface Variables</w:t>
            </w:r>
          </w:p>
        </w:tc>
        <w:tc>
          <w:tcPr>
            <w:tcW w:w="992" w:type="dxa"/>
          </w:tcPr>
          <w:p w14:paraId="7403C86A" w14:textId="77777777" w:rsidR="00EB0F04" w:rsidRPr="00E5330B" w:rsidRDefault="00EB0F04" w:rsidP="00567C70">
            <w:pPr>
              <w:pStyle w:val="Tablebody"/>
            </w:pPr>
          </w:p>
        </w:tc>
        <w:tc>
          <w:tcPr>
            <w:tcW w:w="5355" w:type="dxa"/>
            <w:noWrap/>
            <w:hideMark/>
          </w:tcPr>
          <w:p w14:paraId="502C9294" w14:textId="77777777" w:rsidR="00EB0F04" w:rsidRPr="00E5330B" w:rsidRDefault="00EB0F04" w:rsidP="00567C70">
            <w:pPr>
              <w:pStyle w:val="Tablebody"/>
            </w:pPr>
            <w:r w:rsidRPr="00E5330B">
              <w:t>Runway conditions</w:t>
            </w:r>
          </w:p>
        </w:tc>
        <w:tc>
          <w:tcPr>
            <w:tcW w:w="1308" w:type="dxa"/>
            <w:noWrap/>
            <w:hideMark/>
          </w:tcPr>
          <w:p w14:paraId="59000C35" w14:textId="77777777" w:rsidR="00EB0F04" w:rsidRPr="00E5330B" w:rsidRDefault="00EB0F04" w:rsidP="00567C70">
            <w:pPr>
              <w:pStyle w:val="Tablebody"/>
            </w:pPr>
            <w:r w:rsidRPr="00E5330B">
              <w:t>I, V</w:t>
            </w:r>
          </w:p>
        </w:tc>
        <w:tc>
          <w:tcPr>
            <w:tcW w:w="1808" w:type="dxa"/>
            <w:noWrap/>
            <w:hideMark/>
          </w:tcPr>
          <w:p w14:paraId="71E1424A" w14:textId="77777777" w:rsidR="00EB0F04" w:rsidRPr="00E5330B" w:rsidRDefault="00EB0F04" w:rsidP="00567C70">
            <w:pPr>
              <w:pStyle w:val="Tablebody"/>
            </w:pPr>
            <w:r w:rsidRPr="00E5330B">
              <w:t>0 20 085</w:t>
            </w:r>
          </w:p>
        </w:tc>
      </w:tr>
      <w:tr w:rsidR="00EB0F04" w:rsidRPr="00E5330B" w14:paraId="5734F40A" w14:textId="77777777" w:rsidTr="004276CA">
        <w:trPr>
          <w:cantSplit/>
        </w:trPr>
        <w:tc>
          <w:tcPr>
            <w:tcW w:w="1196" w:type="dxa"/>
            <w:noWrap/>
            <w:hideMark/>
          </w:tcPr>
          <w:p w14:paraId="7A391D1A" w14:textId="77777777" w:rsidR="00EB0F04" w:rsidRPr="00E5330B" w:rsidRDefault="00EB0F04" w:rsidP="00567C70">
            <w:pPr>
              <w:pStyle w:val="Tablebody"/>
            </w:pPr>
            <w:r w:rsidRPr="00E5330B">
              <w:t>1-01-90</w:t>
            </w:r>
          </w:p>
        </w:tc>
        <w:tc>
          <w:tcPr>
            <w:tcW w:w="1464" w:type="dxa"/>
          </w:tcPr>
          <w:p w14:paraId="7C1E588A" w14:textId="77777777" w:rsidR="00EB0F04" w:rsidRPr="00E5330B" w:rsidRDefault="00EB0F04" w:rsidP="00567C70">
            <w:pPr>
              <w:pStyle w:val="Tablebody"/>
            </w:pPr>
          </w:p>
        </w:tc>
        <w:tc>
          <w:tcPr>
            <w:tcW w:w="1559" w:type="dxa"/>
            <w:noWrap/>
            <w:hideMark/>
          </w:tcPr>
          <w:p w14:paraId="3337AE21" w14:textId="77777777" w:rsidR="00EB0F04" w:rsidRPr="00E5330B" w:rsidRDefault="00EB0F04" w:rsidP="00567C70">
            <w:pPr>
              <w:pStyle w:val="Tablebody"/>
            </w:pPr>
            <w:r w:rsidRPr="00E5330B">
              <w:t>Other Surface Variables</w:t>
            </w:r>
          </w:p>
        </w:tc>
        <w:tc>
          <w:tcPr>
            <w:tcW w:w="992" w:type="dxa"/>
          </w:tcPr>
          <w:p w14:paraId="7A1FF589" w14:textId="77777777" w:rsidR="00EB0F04" w:rsidRPr="00E5330B" w:rsidRDefault="00EB0F04" w:rsidP="00567C70">
            <w:pPr>
              <w:pStyle w:val="Tablebody"/>
            </w:pPr>
          </w:p>
        </w:tc>
        <w:tc>
          <w:tcPr>
            <w:tcW w:w="5355" w:type="dxa"/>
            <w:noWrap/>
            <w:hideMark/>
          </w:tcPr>
          <w:p w14:paraId="371B88E6" w14:textId="77777777" w:rsidR="00EB0F04" w:rsidRPr="00E5330B" w:rsidRDefault="00EB0F04" w:rsidP="00567C70">
            <w:pPr>
              <w:pStyle w:val="Tablebody"/>
            </w:pPr>
            <w:r w:rsidRPr="00E5330B">
              <w:t>Braking action/friction coefficient</w:t>
            </w:r>
          </w:p>
        </w:tc>
        <w:tc>
          <w:tcPr>
            <w:tcW w:w="1308" w:type="dxa"/>
            <w:noWrap/>
            <w:hideMark/>
          </w:tcPr>
          <w:p w14:paraId="365FAA69" w14:textId="77777777" w:rsidR="00EB0F04" w:rsidRPr="00E5330B" w:rsidRDefault="00EB0F04" w:rsidP="00567C70">
            <w:pPr>
              <w:pStyle w:val="Tablebody"/>
            </w:pPr>
            <w:r w:rsidRPr="00E5330B">
              <w:t>I, V</w:t>
            </w:r>
          </w:p>
        </w:tc>
        <w:tc>
          <w:tcPr>
            <w:tcW w:w="1808" w:type="dxa"/>
            <w:noWrap/>
            <w:hideMark/>
          </w:tcPr>
          <w:p w14:paraId="0F19433B" w14:textId="77777777" w:rsidR="00EB0F04" w:rsidRPr="00E5330B" w:rsidRDefault="00EB0F04" w:rsidP="00567C70">
            <w:pPr>
              <w:pStyle w:val="Tablebody"/>
            </w:pPr>
            <w:r w:rsidRPr="00E5330B">
              <w:t>0 20 089</w:t>
            </w:r>
          </w:p>
        </w:tc>
      </w:tr>
      <w:tr w:rsidR="00EB0F04" w:rsidRPr="00E5330B" w14:paraId="2DBBAB09" w14:textId="77777777" w:rsidTr="004276CA">
        <w:trPr>
          <w:cantSplit/>
        </w:trPr>
        <w:tc>
          <w:tcPr>
            <w:tcW w:w="1196" w:type="dxa"/>
            <w:noWrap/>
            <w:hideMark/>
          </w:tcPr>
          <w:p w14:paraId="25831A05" w14:textId="77777777" w:rsidR="00EB0F04" w:rsidRPr="00E5330B" w:rsidRDefault="00EB0F04" w:rsidP="00567C70">
            <w:pPr>
              <w:pStyle w:val="Tablebody"/>
            </w:pPr>
            <w:r w:rsidRPr="00E5330B">
              <w:t>1-01-91</w:t>
            </w:r>
          </w:p>
        </w:tc>
        <w:tc>
          <w:tcPr>
            <w:tcW w:w="1464" w:type="dxa"/>
          </w:tcPr>
          <w:p w14:paraId="318A0B5B" w14:textId="77777777" w:rsidR="00EB0F04" w:rsidRPr="00E5330B" w:rsidRDefault="00EB0F04" w:rsidP="00567C70">
            <w:pPr>
              <w:pStyle w:val="Tablebody"/>
            </w:pPr>
          </w:p>
        </w:tc>
        <w:tc>
          <w:tcPr>
            <w:tcW w:w="1559" w:type="dxa"/>
            <w:noWrap/>
            <w:hideMark/>
          </w:tcPr>
          <w:p w14:paraId="17E27E39" w14:textId="77777777" w:rsidR="00EB0F04" w:rsidRPr="00E5330B" w:rsidRDefault="00EB0F04" w:rsidP="00567C70">
            <w:pPr>
              <w:pStyle w:val="Tablebody"/>
            </w:pPr>
            <w:r w:rsidRPr="00E5330B">
              <w:t>Other Surface Variables</w:t>
            </w:r>
          </w:p>
        </w:tc>
        <w:tc>
          <w:tcPr>
            <w:tcW w:w="992" w:type="dxa"/>
          </w:tcPr>
          <w:p w14:paraId="67111437" w14:textId="77777777" w:rsidR="00EB0F04" w:rsidRPr="00E5330B" w:rsidRDefault="00EB0F04" w:rsidP="00567C70">
            <w:pPr>
              <w:pStyle w:val="Tablebody"/>
            </w:pPr>
          </w:p>
        </w:tc>
        <w:tc>
          <w:tcPr>
            <w:tcW w:w="5355" w:type="dxa"/>
            <w:noWrap/>
            <w:hideMark/>
          </w:tcPr>
          <w:p w14:paraId="15417513" w14:textId="77777777" w:rsidR="00EB0F04" w:rsidRPr="00E5330B" w:rsidRDefault="00EB0F04" w:rsidP="00567C70">
            <w:pPr>
              <w:pStyle w:val="Tablebody"/>
            </w:pPr>
            <w:r w:rsidRPr="00E5330B">
              <w:t>State of ground</w:t>
            </w:r>
          </w:p>
        </w:tc>
        <w:tc>
          <w:tcPr>
            <w:tcW w:w="1308" w:type="dxa"/>
            <w:noWrap/>
            <w:hideMark/>
          </w:tcPr>
          <w:p w14:paraId="0B350D62" w14:textId="77777777" w:rsidR="00EB0F04" w:rsidRPr="00E5330B" w:rsidRDefault="00EB0F04" w:rsidP="00567C70">
            <w:pPr>
              <w:pStyle w:val="Tablebody"/>
            </w:pPr>
            <w:r w:rsidRPr="00E5330B">
              <w:t>I, V</w:t>
            </w:r>
          </w:p>
        </w:tc>
        <w:tc>
          <w:tcPr>
            <w:tcW w:w="1808" w:type="dxa"/>
            <w:noWrap/>
            <w:hideMark/>
          </w:tcPr>
          <w:p w14:paraId="0D4F13EA" w14:textId="77777777" w:rsidR="00EB0F04" w:rsidRPr="00E5330B" w:rsidRDefault="00EB0F04" w:rsidP="00567C70">
            <w:pPr>
              <w:pStyle w:val="Tablebody"/>
            </w:pPr>
            <w:r w:rsidRPr="00E5330B">
              <w:t>0 20 062</w:t>
            </w:r>
          </w:p>
        </w:tc>
      </w:tr>
      <w:tr w:rsidR="00EB0F04" w:rsidRPr="00E5330B" w14:paraId="1CFD2AD4" w14:textId="77777777" w:rsidTr="004276CA">
        <w:trPr>
          <w:cantSplit/>
        </w:trPr>
        <w:tc>
          <w:tcPr>
            <w:tcW w:w="1196" w:type="dxa"/>
            <w:noWrap/>
            <w:hideMark/>
          </w:tcPr>
          <w:p w14:paraId="139D467F" w14:textId="77777777" w:rsidR="00EB0F04" w:rsidRPr="00E5330B" w:rsidRDefault="00EB0F04" w:rsidP="00567C70">
            <w:pPr>
              <w:pStyle w:val="Tablebody"/>
            </w:pPr>
            <w:r w:rsidRPr="00E5330B">
              <w:t>1-01-92</w:t>
            </w:r>
          </w:p>
        </w:tc>
        <w:tc>
          <w:tcPr>
            <w:tcW w:w="1464" w:type="dxa"/>
          </w:tcPr>
          <w:p w14:paraId="13A641E4" w14:textId="77777777" w:rsidR="00EB0F04" w:rsidRPr="00E5330B" w:rsidRDefault="00EB0F04" w:rsidP="00567C70">
            <w:pPr>
              <w:pStyle w:val="Tablebody"/>
            </w:pPr>
          </w:p>
        </w:tc>
        <w:tc>
          <w:tcPr>
            <w:tcW w:w="1559" w:type="dxa"/>
            <w:noWrap/>
            <w:hideMark/>
          </w:tcPr>
          <w:p w14:paraId="6C3A93CE" w14:textId="77777777" w:rsidR="00EB0F04" w:rsidRPr="00E5330B" w:rsidRDefault="00EB0F04" w:rsidP="00567C70">
            <w:pPr>
              <w:pStyle w:val="Tablebody"/>
            </w:pPr>
            <w:r w:rsidRPr="00E5330B">
              <w:t>Other Surface Variables</w:t>
            </w:r>
          </w:p>
        </w:tc>
        <w:tc>
          <w:tcPr>
            <w:tcW w:w="992" w:type="dxa"/>
          </w:tcPr>
          <w:p w14:paraId="1E4526B8" w14:textId="77777777" w:rsidR="00EB0F04" w:rsidRPr="00E5330B" w:rsidRDefault="00EB0F04" w:rsidP="00567C70">
            <w:pPr>
              <w:pStyle w:val="Tablebody"/>
            </w:pPr>
          </w:p>
        </w:tc>
        <w:tc>
          <w:tcPr>
            <w:tcW w:w="5355" w:type="dxa"/>
            <w:noWrap/>
            <w:hideMark/>
          </w:tcPr>
          <w:p w14:paraId="5DEB3570" w14:textId="77777777" w:rsidR="00EB0F04" w:rsidRPr="00E5330B" w:rsidRDefault="00EB0F04" w:rsidP="00567C70">
            <w:pPr>
              <w:pStyle w:val="Tablebody"/>
            </w:pPr>
            <w:r w:rsidRPr="00E5330B">
              <w:t>Type of surface specified</w:t>
            </w:r>
          </w:p>
        </w:tc>
        <w:tc>
          <w:tcPr>
            <w:tcW w:w="1308" w:type="dxa"/>
            <w:noWrap/>
            <w:hideMark/>
          </w:tcPr>
          <w:p w14:paraId="236DE64D" w14:textId="77777777" w:rsidR="00EB0F04" w:rsidRPr="00E5330B" w:rsidRDefault="00EB0F04" w:rsidP="00567C70">
            <w:pPr>
              <w:pStyle w:val="Tablebody"/>
            </w:pPr>
            <w:r w:rsidRPr="00E5330B">
              <w:t>I, V</w:t>
            </w:r>
          </w:p>
        </w:tc>
        <w:tc>
          <w:tcPr>
            <w:tcW w:w="1808" w:type="dxa"/>
            <w:noWrap/>
            <w:hideMark/>
          </w:tcPr>
          <w:p w14:paraId="4A28DEEE" w14:textId="77777777" w:rsidR="00EB0F04" w:rsidRPr="00E5330B" w:rsidRDefault="00EB0F04" w:rsidP="00567C70">
            <w:pPr>
              <w:pStyle w:val="Tablebody"/>
            </w:pPr>
            <w:r w:rsidRPr="00E5330B">
              <w:t>0 08 010</w:t>
            </w:r>
          </w:p>
        </w:tc>
      </w:tr>
      <w:tr w:rsidR="00EB0F04" w:rsidRPr="00E5330B" w14:paraId="65890953" w14:textId="77777777" w:rsidTr="004276CA">
        <w:trPr>
          <w:cantSplit/>
        </w:trPr>
        <w:tc>
          <w:tcPr>
            <w:tcW w:w="1196" w:type="dxa"/>
            <w:noWrap/>
            <w:hideMark/>
          </w:tcPr>
          <w:p w14:paraId="3760BCBD" w14:textId="77777777" w:rsidR="00EB0F04" w:rsidRPr="00E5330B" w:rsidRDefault="00EB0F04" w:rsidP="00567C70">
            <w:pPr>
              <w:pStyle w:val="Tablebody"/>
            </w:pPr>
            <w:r w:rsidRPr="00E5330B">
              <w:t>1-01-93</w:t>
            </w:r>
          </w:p>
        </w:tc>
        <w:tc>
          <w:tcPr>
            <w:tcW w:w="1464" w:type="dxa"/>
          </w:tcPr>
          <w:p w14:paraId="15358192" w14:textId="77777777" w:rsidR="00EB0F04" w:rsidRPr="00E5330B" w:rsidRDefault="00EB0F04" w:rsidP="00567C70">
            <w:pPr>
              <w:pStyle w:val="Tablebody"/>
            </w:pPr>
          </w:p>
        </w:tc>
        <w:tc>
          <w:tcPr>
            <w:tcW w:w="1559" w:type="dxa"/>
            <w:noWrap/>
            <w:hideMark/>
          </w:tcPr>
          <w:p w14:paraId="40B86886" w14:textId="77777777" w:rsidR="00EB0F04" w:rsidRPr="00E5330B" w:rsidRDefault="00EB0F04" w:rsidP="00567C70">
            <w:pPr>
              <w:pStyle w:val="Tablebody"/>
            </w:pPr>
            <w:r w:rsidRPr="00E5330B">
              <w:t>Other Surface Variables</w:t>
            </w:r>
          </w:p>
        </w:tc>
        <w:tc>
          <w:tcPr>
            <w:tcW w:w="992" w:type="dxa"/>
          </w:tcPr>
          <w:p w14:paraId="7D8EB624" w14:textId="77777777" w:rsidR="00EB0F04" w:rsidRPr="00E5330B" w:rsidRDefault="00EB0F04" w:rsidP="00567C70">
            <w:pPr>
              <w:pStyle w:val="Tablebody"/>
            </w:pPr>
          </w:p>
        </w:tc>
        <w:tc>
          <w:tcPr>
            <w:tcW w:w="5355" w:type="dxa"/>
            <w:noWrap/>
            <w:hideMark/>
          </w:tcPr>
          <w:p w14:paraId="66EE7EA2" w14:textId="77777777" w:rsidR="00EB0F04" w:rsidRPr="00E5330B" w:rsidRDefault="00EB0F04" w:rsidP="00567C70">
            <w:pPr>
              <w:pStyle w:val="Tablebody"/>
            </w:pPr>
            <w:r w:rsidRPr="00E5330B">
              <w:t>Snow depth</w:t>
            </w:r>
          </w:p>
        </w:tc>
        <w:tc>
          <w:tcPr>
            <w:tcW w:w="1308" w:type="dxa"/>
            <w:noWrap/>
            <w:hideMark/>
          </w:tcPr>
          <w:p w14:paraId="667CFAEB" w14:textId="77777777" w:rsidR="00EB0F04" w:rsidRPr="00E5330B" w:rsidRDefault="00EB0F04" w:rsidP="00567C70">
            <w:pPr>
              <w:pStyle w:val="Tablebody"/>
            </w:pPr>
            <w:r w:rsidRPr="00E5330B">
              <w:t>T</w:t>
            </w:r>
          </w:p>
        </w:tc>
        <w:tc>
          <w:tcPr>
            <w:tcW w:w="1808" w:type="dxa"/>
            <w:noWrap/>
            <w:hideMark/>
          </w:tcPr>
          <w:p w14:paraId="63B3030E" w14:textId="77777777" w:rsidR="00EB0F04" w:rsidRPr="00E5330B" w:rsidRDefault="00EB0F04" w:rsidP="00567C70">
            <w:pPr>
              <w:pStyle w:val="Tablebody"/>
            </w:pPr>
            <w:r w:rsidRPr="00E5330B">
              <w:t>0 13 013</w:t>
            </w:r>
          </w:p>
        </w:tc>
      </w:tr>
      <w:tr w:rsidR="00EB0F04" w:rsidRPr="00E5330B" w14:paraId="4D17CC18" w14:textId="77777777" w:rsidTr="004276CA">
        <w:trPr>
          <w:cantSplit/>
        </w:trPr>
        <w:tc>
          <w:tcPr>
            <w:tcW w:w="1196" w:type="dxa"/>
            <w:noWrap/>
            <w:hideMark/>
          </w:tcPr>
          <w:p w14:paraId="55379BCE" w14:textId="77777777" w:rsidR="00EB0F04" w:rsidRPr="00E5330B" w:rsidRDefault="00EB0F04" w:rsidP="00567C70">
            <w:pPr>
              <w:pStyle w:val="Tablebody"/>
            </w:pPr>
            <w:r w:rsidRPr="00E5330B">
              <w:t>1-01-94</w:t>
            </w:r>
          </w:p>
        </w:tc>
        <w:tc>
          <w:tcPr>
            <w:tcW w:w="1464" w:type="dxa"/>
          </w:tcPr>
          <w:p w14:paraId="516101D4" w14:textId="77777777" w:rsidR="00EB0F04" w:rsidRPr="00E5330B" w:rsidRDefault="00EB0F04" w:rsidP="00567C70">
            <w:pPr>
              <w:pStyle w:val="Tablebody"/>
            </w:pPr>
          </w:p>
        </w:tc>
        <w:tc>
          <w:tcPr>
            <w:tcW w:w="1559" w:type="dxa"/>
            <w:noWrap/>
            <w:hideMark/>
          </w:tcPr>
          <w:p w14:paraId="1190139C" w14:textId="77777777" w:rsidR="00EB0F04" w:rsidRPr="00E5330B" w:rsidRDefault="00EB0F04" w:rsidP="00567C70">
            <w:pPr>
              <w:pStyle w:val="Tablebody"/>
            </w:pPr>
            <w:r w:rsidRPr="00E5330B">
              <w:t>Other</w:t>
            </w:r>
          </w:p>
        </w:tc>
        <w:tc>
          <w:tcPr>
            <w:tcW w:w="992" w:type="dxa"/>
          </w:tcPr>
          <w:p w14:paraId="5F4D093C" w14:textId="77777777" w:rsidR="00EB0F04" w:rsidRPr="00E5330B" w:rsidRDefault="00EB0F04" w:rsidP="00567C70">
            <w:pPr>
              <w:pStyle w:val="Tablebody"/>
            </w:pPr>
          </w:p>
        </w:tc>
        <w:tc>
          <w:tcPr>
            <w:tcW w:w="5355" w:type="dxa"/>
            <w:noWrap/>
            <w:hideMark/>
          </w:tcPr>
          <w:p w14:paraId="29681A2A" w14:textId="77777777" w:rsidR="00EB0F04" w:rsidRPr="00E5330B" w:rsidRDefault="00EB0F04" w:rsidP="00567C70">
            <w:pPr>
              <w:pStyle w:val="Tablebody"/>
            </w:pPr>
            <w:r w:rsidRPr="00E5330B">
              <w:t>Gamma radiation dose rate</w:t>
            </w:r>
          </w:p>
        </w:tc>
        <w:tc>
          <w:tcPr>
            <w:tcW w:w="1308" w:type="dxa"/>
            <w:noWrap/>
            <w:hideMark/>
          </w:tcPr>
          <w:p w14:paraId="19C08F28" w14:textId="77777777" w:rsidR="00EB0F04" w:rsidRPr="00E5330B" w:rsidRDefault="00EB0F04" w:rsidP="00567C70">
            <w:pPr>
              <w:pStyle w:val="Tablebody"/>
            </w:pPr>
            <w:r w:rsidRPr="00E5330B">
              <w:t>I, T</w:t>
            </w:r>
          </w:p>
        </w:tc>
        <w:tc>
          <w:tcPr>
            <w:tcW w:w="1808" w:type="dxa"/>
            <w:noWrap/>
            <w:hideMark/>
          </w:tcPr>
          <w:p w14:paraId="0B40B977" w14:textId="77777777" w:rsidR="00EB0F04" w:rsidRPr="00E5330B" w:rsidRDefault="00EB0F04" w:rsidP="00567C70">
            <w:pPr>
              <w:pStyle w:val="Tablebody"/>
            </w:pPr>
            <w:r w:rsidRPr="00E5330B">
              <w:t>0 24 014</w:t>
            </w:r>
          </w:p>
        </w:tc>
      </w:tr>
      <w:tr w:rsidR="00EB0F04" w:rsidRPr="00E5330B" w14:paraId="16A32471" w14:textId="77777777" w:rsidTr="004276CA">
        <w:trPr>
          <w:cantSplit/>
        </w:trPr>
        <w:tc>
          <w:tcPr>
            <w:tcW w:w="1196" w:type="dxa"/>
            <w:noWrap/>
            <w:hideMark/>
          </w:tcPr>
          <w:p w14:paraId="24FD8199" w14:textId="77777777" w:rsidR="00EB0F04" w:rsidRPr="00E5330B" w:rsidRDefault="00EB0F04" w:rsidP="00567C70">
            <w:pPr>
              <w:pStyle w:val="Tablebody"/>
            </w:pPr>
            <w:r w:rsidRPr="00E5330B">
              <w:t>1-01-95</w:t>
            </w:r>
          </w:p>
        </w:tc>
        <w:tc>
          <w:tcPr>
            <w:tcW w:w="1464" w:type="dxa"/>
          </w:tcPr>
          <w:p w14:paraId="2C618BFF" w14:textId="77777777" w:rsidR="00EB0F04" w:rsidRPr="00E5330B" w:rsidRDefault="00EB0F04" w:rsidP="00567C70">
            <w:pPr>
              <w:pStyle w:val="Tablebody"/>
            </w:pPr>
          </w:p>
        </w:tc>
        <w:tc>
          <w:tcPr>
            <w:tcW w:w="1559" w:type="dxa"/>
            <w:noWrap/>
            <w:hideMark/>
          </w:tcPr>
          <w:p w14:paraId="35447F11" w14:textId="77777777" w:rsidR="00EB0F04" w:rsidRPr="00E5330B" w:rsidRDefault="00EB0F04" w:rsidP="00567C70">
            <w:pPr>
              <w:pStyle w:val="Tablebody"/>
            </w:pPr>
            <w:r w:rsidRPr="00E5330B">
              <w:t>Other</w:t>
            </w:r>
          </w:p>
        </w:tc>
        <w:tc>
          <w:tcPr>
            <w:tcW w:w="992" w:type="dxa"/>
          </w:tcPr>
          <w:p w14:paraId="1FCB8951" w14:textId="77777777" w:rsidR="00EB0F04" w:rsidRPr="00E5330B" w:rsidRDefault="00EB0F04" w:rsidP="00567C70">
            <w:pPr>
              <w:pStyle w:val="Tablebody"/>
            </w:pPr>
          </w:p>
        </w:tc>
        <w:tc>
          <w:tcPr>
            <w:tcW w:w="5355" w:type="dxa"/>
            <w:noWrap/>
            <w:hideMark/>
          </w:tcPr>
          <w:p w14:paraId="5E5FAF9B" w14:textId="77777777" w:rsidR="00EB0F04" w:rsidRPr="00E5330B" w:rsidRDefault="00EB0F04" w:rsidP="00567C70">
            <w:pPr>
              <w:pStyle w:val="Tablebody"/>
            </w:pPr>
            <w:r w:rsidRPr="00E5330B">
              <w:t>Categories of stability</w:t>
            </w:r>
          </w:p>
        </w:tc>
        <w:tc>
          <w:tcPr>
            <w:tcW w:w="1308" w:type="dxa"/>
            <w:noWrap/>
            <w:hideMark/>
          </w:tcPr>
          <w:p w14:paraId="17E0BC94" w14:textId="77777777" w:rsidR="00EB0F04" w:rsidRPr="00E5330B" w:rsidRDefault="00EB0F04" w:rsidP="00567C70">
            <w:pPr>
              <w:pStyle w:val="Tablebody"/>
            </w:pPr>
            <w:r w:rsidRPr="00E5330B">
              <w:t>I, V</w:t>
            </w:r>
          </w:p>
        </w:tc>
        <w:tc>
          <w:tcPr>
            <w:tcW w:w="1808" w:type="dxa"/>
            <w:noWrap/>
            <w:hideMark/>
          </w:tcPr>
          <w:p w14:paraId="23AF497E" w14:textId="77777777" w:rsidR="00EB0F04" w:rsidRPr="00E5330B" w:rsidRDefault="00EB0F04" w:rsidP="00567C70">
            <w:pPr>
              <w:pStyle w:val="Tablebody"/>
            </w:pPr>
            <w:r w:rsidRPr="00E5330B">
              <w:t>0 13 041</w:t>
            </w:r>
          </w:p>
        </w:tc>
      </w:tr>
    </w:tbl>
    <w:p w14:paraId="0BB9C956" w14:textId="77777777" w:rsidR="00EB0F04" w:rsidRPr="00794FD3" w:rsidRDefault="00EB0F04" w:rsidP="00794FD3">
      <w:pPr>
        <w:pStyle w:val="Subheading1"/>
      </w:pPr>
      <w:r w:rsidRPr="00794FD3">
        <w:t>Code table: 1-02</w:t>
      </w:r>
    </w:p>
    <w:p w14:paraId="716DAA40" w14:textId="77777777" w:rsidR="00EB0F04" w:rsidRPr="00E6286F" w:rsidRDefault="00EB0F04" w:rsidP="002653C8">
      <w:pPr>
        <w:pStyle w:val="Subheading2"/>
        <w:rPr>
          <w:rStyle w:val="Bold"/>
        </w:rPr>
      </w:pPr>
      <w:r w:rsidRPr="002653C8">
        <w:t>Code table title: Measurement unit</w:t>
      </w:r>
      <w:r w:rsidRPr="00E6286F">
        <w:rPr>
          <w:rStyle w:val="Bold"/>
        </w:rPr>
        <w:t xml:space="preserve"> </w:t>
      </w:r>
      <w:r w:rsidRPr="00E5330B">
        <w:rPr>
          <w:lang w:val="en-US"/>
        </w:rPr>
        <w:t>[according to common code table C–6 (WMO, 2013)]</w:t>
      </w:r>
    </w:p>
    <w:p w14:paraId="4642E6E5" w14:textId="1949C777" w:rsidR="00567C70"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Columns="6" HeaderRows="1" BodyRows="138" FooterRows="0" KeepTableWidth="True" KeepWidths="True" KeepHAlign="True" KeepVAlign="True"</w:instrText>
      </w:r>
      <w:r w:rsidRPr="004276CA">
        <w:rPr>
          <w:vanish/>
        </w:rPr>
        <w:fldChar w:fldCharType="end"/>
      </w:r>
      <w:r w:rsidRPr="004276CA">
        <w:fldChar w:fldCharType="end"/>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0" w:type="dxa"/>
          <w:bottom w:w="58" w:type="dxa"/>
          <w:right w:w="0" w:type="dxa"/>
        </w:tblCellMar>
        <w:tblLook w:val="01E0" w:firstRow="1" w:lastRow="1" w:firstColumn="1" w:lastColumn="1" w:noHBand="0" w:noVBand="0"/>
      </w:tblPr>
      <w:tblGrid>
        <w:gridCol w:w="1350"/>
        <w:gridCol w:w="4863"/>
        <w:gridCol w:w="2194"/>
        <w:gridCol w:w="2195"/>
        <w:gridCol w:w="2195"/>
        <w:gridCol w:w="2195"/>
      </w:tblGrid>
      <w:tr w:rsidR="00EB0F04" w:rsidRPr="00E5330B" w14:paraId="30DCC695" w14:textId="77777777" w:rsidTr="004276CA">
        <w:trPr>
          <w:trHeight w:val="288"/>
        </w:trPr>
        <w:tc>
          <w:tcPr>
            <w:tcW w:w="1350" w:type="dxa"/>
            <w:vAlign w:val="center"/>
          </w:tcPr>
          <w:p w14:paraId="17295A6E" w14:textId="77777777" w:rsidR="00EB0F04" w:rsidRPr="00567C70" w:rsidRDefault="00EB0F04" w:rsidP="00567C70">
            <w:pPr>
              <w:pStyle w:val="Tableheader"/>
            </w:pPr>
            <w:r w:rsidRPr="00567C70">
              <w:t>#</w:t>
            </w:r>
          </w:p>
        </w:tc>
        <w:tc>
          <w:tcPr>
            <w:tcW w:w="4863" w:type="dxa"/>
            <w:vAlign w:val="center"/>
          </w:tcPr>
          <w:p w14:paraId="287EE722" w14:textId="77777777" w:rsidR="00EB0F04" w:rsidRPr="00567C70" w:rsidRDefault="00EB0F04" w:rsidP="00567C70">
            <w:pPr>
              <w:pStyle w:val="Tableheader"/>
            </w:pPr>
            <w:r w:rsidRPr="00567C70">
              <w:t>Name</w:t>
            </w:r>
          </w:p>
        </w:tc>
        <w:tc>
          <w:tcPr>
            <w:tcW w:w="2194" w:type="dxa"/>
            <w:vAlign w:val="center"/>
          </w:tcPr>
          <w:p w14:paraId="2775CD88" w14:textId="77777777" w:rsidR="00EB0F04" w:rsidRPr="00567C70" w:rsidRDefault="00EB0F04" w:rsidP="00567C70">
            <w:pPr>
              <w:pStyle w:val="Tableheader"/>
            </w:pPr>
            <w:r w:rsidRPr="00567C70">
              <w:t>Conventional abbreviation</w:t>
            </w:r>
          </w:p>
        </w:tc>
        <w:tc>
          <w:tcPr>
            <w:tcW w:w="2195" w:type="dxa"/>
            <w:vAlign w:val="center"/>
          </w:tcPr>
          <w:p w14:paraId="6D5AAD80" w14:textId="77777777" w:rsidR="00EB0F04" w:rsidRPr="00567C70" w:rsidRDefault="00EB0F04" w:rsidP="00567C70">
            <w:pPr>
              <w:pStyle w:val="Tableheader"/>
            </w:pPr>
            <w:r w:rsidRPr="00567C70">
              <w:t>Abbreviation in IA5/ASCII</w:t>
            </w:r>
          </w:p>
        </w:tc>
        <w:tc>
          <w:tcPr>
            <w:tcW w:w="2195" w:type="dxa"/>
            <w:vAlign w:val="center"/>
          </w:tcPr>
          <w:p w14:paraId="4ABEF233" w14:textId="77777777" w:rsidR="00EB0F04" w:rsidRPr="00567C70" w:rsidRDefault="00EB0F04" w:rsidP="00567C70">
            <w:pPr>
              <w:pStyle w:val="Tableheader"/>
            </w:pPr>
            <w:r w:rsidRPr="00567C70">
              <w:t>Abbreviation in ITA2</w:t>
            </w:r>
          </w:p>
        </w:tc>
        <w:tc>
          <w:tcPr>
            <w:tcW w:w="2195" w:type="dxa"/>
            <w:vAlign w:val="center"/>
          </w:tcPr>
          <w:p w14:paraId="1A5E5B2E" w14:textId="77777777" w:rsidR="00EB0F04" w:rsidRPr="00567C70" w:rsidRDefault="00EB0F04" w:rsidP="00567C70">
            <w:pPr>
              <w:pStyle w:val="Tableheader"/>
            </w:pPr>
            <w:r w:rsidRPr="00567C70">
              <w:t>Definition in base units</w:t>
            </w:r>
          </w:p>
        </w:tc>
      </w:tr>
      <w:tr w:rsidR="00EB0F04" w:rsidRPr="00E5330B" w14:paraId="1649BB20" w14:textId="77777777" w:rsidTr="004276CA">
        <w:trPr>
          <w:trHeight w:val="288"/>
        </w:trPr>
        <w:tc>
          <w:tcPr>
            <w:tcW w:w="1350" w:type="dxa"/>
          </w:tcPr>
          <w:p w14:paraId="20BB17ED" w14:textId="77777777" w:rsidR="00EB0F04" w:rsidRPr="00E5330B" w:rsidRDefault="00EB0F04" w:rsidP="00567C70">
            <w:pPr>
              <w:pStyle w:val="Tablebody"/>
            </w:pPr>
            <w:r w:rsidRPr="00E5330B">
              <w:t>1-02-1</w:t>
            </w:r>
          </w:p>
        </w:tc>
        <w:tc>
          <w:tcPr>
            <w:tcW w:w="4863" w:type="dxa"/>
          </w:tcPr>
          <w:p w14:paraId="449191C0" w14:textId="77777777" w:rsidR="00EB0F04" w:rsidRPr="00E5330B" w:rsidRDefault="00EB0F04" w:rsidP="00567C70">
            <w:pPr>
              <w:pStyle w:val="Tablebody"/>
            </w:pPr>
            <w:r w:rsidRPr="00E5330B">
              <w:t>metre</w:t>
            </w:r>
          </w:p>
        </w:tc>
        <w:tc>
          <w:tcPr>
            <w:tcW w:w="2194" w:type="dxa"/>
          </w:tcPr>
          <w:p w14:paraId="1F914480" w14:textId="77777777" w:rsidR="00EB0F04" w:rsidRPr="00E5330B" w:rsidRDefault="00EB0F04" w:rsidP="00567C70">
            <w:pPr>
              <w:pStyle w:val="Tablebody"/>
            </w:pPr>
            <w:r w:rsidRPr="00E5330B">
              <w:t>m</w:t>
            </w:r>
          </w:p>
        </w:tc>
        <w:tc>
          <w:tcPr>
            <w:tcW w:w="2195" w:type="dxa"/>
          </w:tcPr>
          <w:p w14:paraId="22FD9C7F" w14:textId="77777777" w:rsidR="00EB0F04" w:rsidRPr="00E5330B" w:rsidRDefault="00EB0F04" w:rsidP="00567C70">
            <w:pPr>
              <w:pStyle w:val="Tablebody"/>
            </w:pPr>
            <w:r w:rsidRPr="00E5330B">
              <w:t>m</w:t>
            </w:r>
          </w:p>
        </w:tc>
        <w:tc>
          <w:tcPr>
            <w:tcW w:w="2195" w:type="dxa"/>
          </w:tcPr>
          <w:p w14:paraId="76697E3D" w14:textId="77777777" w:rsidR="00EB0F04" w:rsidRPr="00E5330B" w:rsidRDefault="00EB0F04" w:rsidP="00567C70">
            <w:pPr>
              <w:pStyle w:val="Tablebody"/>
            </w:pPr>
            <w:r w:rsidRPr="00E5330B">
              <w:t>M</w:t>
            </w:r>
          </w:p>
        </w:tc>
        <w:tc>
          <w:tcPr>
            <w:tcW w:w="2195" w:type="dxa"/>
          </w:tcPr>
          <w:p w14:paraId="481CDCA7" w14:textId="77777777" w:rsidR="00EB0F04" w:rsidRPr="00E5330B" w:rsidRDefault="00EB0F04" w:rsidP="00567C70">
            <w:pPr>
              <w:pStyle w:val="Tablebody"/>
            </w:pPr>
            <w:r w:rsidRPr="00E5330B">
              <w:t>-</w:t>
            </w:r>
          </w:p>
        </w:tc>
      </w:tr>
      <w:tr w:rsidR="00EB0F04" w:rsidRPr="00E5330B" w14:paraId="201DDA21" w14:textId="77777777" w:rsidTr="004276CA">
        <w:trPr>
          <w:trHeight w:val="288"/>
        </w:trPr>
        <w:tc>
          <w:tcPr>
            <w:tcW w:w="1350" w:type="dxa"/>
          </w:tcPr>
          <w:p w14:paraId="259C86E7" w14:textId="77777777" w:rsidR="00EB0F04" w:rsidRPr="00E5330B" w:rsidRDefault="00EB0F04" w:rsidP="00567C70">
            <w:pPr>
              <w:pStyle w:val="Tablebody"/>
            </w:pPr>
            <w:r w:rsidRPr="00E5330B">
              <w:t>1-02-2</w:t>
            </w:r>
          </w:p>
        </w:tc>
        <w:tc>
          <w:tcPr>
            <w:tcW w:w="4863" w:type="dxa"/>
          </w:tcPr>
          <w:p w14:paraId="00F02251" w14:textId="77777777" w:rsidR="00EB0F04" w:rsidRPr="00E5330B" w:rsidRDefault="00EB0F04" w:rsidP="00567C70">
            <w:pPr>
              <w:pStyle w:val="Tablebody"/>
            </w:pPr>
            <w:r w:rsidRPr="00E5330B">
              <w:t>kilogram</w:t>
            </w:r>
          </w:p>
        </w:tc>
        <w:tc>
          <w:tcPr>
            <w:tcW w:w="2194" w:type="dxa"/>
          </w:tcPr>
          <w:p w14:paraId="17611B1A" w14:textId="77777777" w:rsidR="00EB0F04" w:rsidRPr="00E5330B" w:rsidRDefault="00EB0F04" w:rsidP="00567C70">
            <w:pPr>
              <w:pStyle w:val="Tablebody"/>
            </w:pPr>
            <w:r w:rsidRPr="00E5330B">
              <w:t>kg</w:t>
            </w:r>
          </w:p>
        </w:tc>
        <w:tc>
          <w:tcPr>
            <w:tcW w:w="2195" w:type="dxa"/>
          </w:tcPr>
          <w:p w14:paraId="0359653B" w14:textId="77777777" w:rsidR="00EB0F04" w:rsidRPr="00E5330B" w:rsidRDefault="00EB0F04" w:rsidP="00567C70">
            <w:pPr>
              <w:pStyle w:val="Tablebody"/>
            </w:pPr>
            <w:r w:rsidRPr="00E5330B">
              <w:t>kg</w:t>
            </w:r>
          </w:p>
        </w:tc>
        <w:tc>
          <w:tcPr>
            <w:tcW w:w="2195" w:type="dxa"/>
          </w:tcPr>
          <w:p w14:paraId="178D2A91" w14:textId="77777777" w:rsidR="00EB0F04" w:rsidRPr="00E5330B" w:rsidRDefault="00EB0F04" w:rsidP="00567C70">
            <w:pPr>
              <w:pStyle w:val="Tablebody"/>
            </w:pPr>
            <w:r w:rsidRPr="00E5330B">
              <w:t>KG</w:t>
            </w:r>
          </w:p>
        </w:tc>
        <w:tc>
          <w:tcPr>
            <w:tcW w:w="2195" w:type="dxa"/>
          </w:tcPr>
          <w:p w14:paraId="1DA6B942" w14:textId="77777777" w:rsidR="00EB0F04" w:rsidRPr="00E5330B" w:rsidRDefault="00EB0F04" w:rsidP="00567C70">
            <w:pPr>
              <w:pStyle w:val="Tablebody"/>
            </w:pPr>
            <w:r w:rsidRPr="00E5330B">
              <w:t>-</w:t>
            </w:r>
          </w:p>
        </w:tc>
      </w:tr>
      <w:tr w:rsidR="00EB0F04" w:rsidRPr="00E5330B" w14:paraId="0418FDB3" w14:textId="77777777" w:rsidTr="004276CA">
        <w:trPr>
          <w:trHeight w:val="288"/>
        </w:trPr>
        <w:tc>
          <w:tcPr>
            <w:tcW w:w="1350" w:type="dxa"/>
          </w:tcPr>
          <w:p w14:paraId="3445E836" w14:textId="77777777" w:rsidR="00EB0F04" w:rsidRPr="00E5330B" w:rsidRDefault="00EB0F04" w:rsidP="00567C70">
            <w:pPr>
              <w:pStyle w:val="Tablebody"/>
            </w:pPr>
            <w:r w:rsidRPr="00E5330B">
              <w:t>1-02-3</w:t>
            </w:r>
          </w:p>
        </w:tc>
        <w:tc>
          <w:tcPr>
            <w:tcW w:w="4863" w:type="dxa"/>
          </w:tcPr>
          <w:p w14:paraId="78EA34FF" w14:textId="77777777" w:rsidR="00EB0F04" w:rsidRPr="00E5330B" w:rsidRDefault="00EB0F04" w:rsidP="00567C70">
            <w:pPr>
              <w:pStyle w:val="Tablebody"/>
            </w:pPr>
            <w:r w:rsidRPr="00E5330B">
              <w:t>second</w:t>
            </w:r>
          </w:p>
        </w:tc>
        <w:tc>
          <w:tcPr>
            <w:tcW w:w="2194" w:type="dxa"/>
          </w:tcPr>
          <w:p w14:paraId="4C0006DF" w14:textId="77777777" w:rsidR="00EB0F04" w:rsidRPr="00E5330B" w:rsidRDefault="00EB0F04" w:rsidP="00567C70">
            <w:pPr>
              <w:pStyle w:val="Tablebody"/>
            </w:pPr>
            <w:r w:rsidRPr="00E5330B">
              <w:t>s</w:t>
            </w:r>
          </w:p>
        </w:tc>
        <w:tc>
          <w:tcPr>
            <w:tcW w:w="2195" w:type="dxa"/>
          </w:tcPr>
          <w:p w14:paraId="38146E5B" w14:textId="77777777" w:rsidR="00EB0F04" w:rsidRPr="00E5330B" w:rsidRDefault="00EB0F04" w:rsidP="00567C70">
            <w:pPr>
              <w:pStyle w:val="Tablebody"/>
            </w:pPr>
            <w:r w:rsidRPr="00E5330B">
              <w:t>s</w:t>
            </w:r>
          </w:p>
        </w:tc>
        <w:tc>
          <w:tcPr>
            <w:tcW w:w="2195" w:type="dxa"/>
          </w:tcPr>
          <w:p w14:paraId="02DA6EA1" w14:textId="77777777" w:rsidR="00EB0F04" w:rsidRPr="00E5330B" w:rsidRDefault="00EB0F04" w:rsidP="00567C70">
            <w:pPr>
              <w:pStyle w:val="Tablebody"/>
            </w:pPr>
            <w:r w:rsidRPr="00E5330B">
              <w:t>S</w:t>
            </w:r>
          </w:p>
        </w:tc>
        <w:tc>
          <w:tcPr>
            <w:tcW w:w="2195" w:type="dxa"/>
          </w:tcPr>
          <w:p w14:paraId="10D2DA9A" w14:textId="77777777" w:rsidR="00EB0F04" w:rsidRPr="00E5330B" w:rsidRDefault="00EB0F04" w:rsidP="00567C70">
            <w:pPr>
              <w:pStyle w:val="Tablebody"/>
            </w:pPr>
            <w:r w:rsidRPr="00E5330B">
              <w:t>-</w:t>
            </w:r>
          </w:p>
        </w:tc>
      </w:tr>
      <w:tr w:rsidR="00EB0F04" w:rsidRPr="00E5330B" w14:paraId="375AA70B" w14:textId="77777777" w:rsidTr="004276CA">
        <w:trPr>
          <w:trHeight w:val="288"/>
        </w:trPr>
        <w:tc>
          <w:tcPr>
            <w:tcW w:w="1350" w:type="dxa"/>
          </w:tcPr>
          <w:p w14:paraId="4DC96589" w14:textId="77777777" w:rsidR="00EB0F04" w:rsidRPr="00E5330B" w:rsidRDefault="00EB0F04" w:rsidP="00567C70">
            <w:pPr>
              <w:pStyle w:val="Tablebody"/>
            </w:pPr>
            <w:r w:rsidRPr="00E5330B">
              <w:t>1-02-4</w:t>
            </w:r>
          </w:p>
        </w:tc>
        <w:tc>
          <w:tcPr>
            <w:tcW w:w="4863" w:type="dxa"/>
          </w:tcPr>
          <w:p w14:paraId="42492ABC" w14:textId="77777777" w:rsidR="00EB0F04" w:rsidRPr="00E5330B" w:rsidRDefault="00EB0F04" w:rsidP="00567C70">
            <w:pPr>
              <w:pStyle w:val="Tablebody"/>
            </w:pPr>
            <w:r w:rsidRPr="00E5330B">
              <w:t>ampere</w:t>
            </w:r>
          </w:p>
        </w:tc>
        <w:tc>
          <w:tcPr>
            <w:tcW w:w="2194" w:type="dxa"/>
          </w:tcPr>
          <w:p w14:paraId="0BF952B4" w14:textId="77777777" w:rsidR="00EB0F04" w:rsidRPr="00E5330B" w:rsidRDefault="00EB0F04" w:rsidP="00567C70">
            <w:pPr>
              <w:pStyle w:val="Tablebody"/>
            </w:pPr>
            <w:r w:rsidRPr="00E5330B">
              <w:t>A</w:t>
            </w:r>
          </w:p>
        </w:tc>
        <w:tc>
          <w:tcPr>
            <w:tcW w:w="2195" w:type="dxa"/>
          </w:tcPr>
          <w:p w14:paraId="76E68626" w14:textId="77777777" w:rsidR="00EB0F04" w:rsidRPr="00E5330B" w:rsidRDefault="00EB0F04" w:rsidP="00567C70">
            <w:pPr>
              <w:pStyle w:val="Tablebody"/>
            </w:pPr>
            <w:r w:rsidRPr="00E5330B">
              <w:t>A</w:t>
            </w:r>
          </w:p>
        </w:tc>
        <w:tc>
          <w:tcPr>
            <w:tcW w:w="2195" w:type="dxa"/>
          </w:tcPr>
          <w:p w14:paraId="04B559F1" w14:textId="77777777" w:rsidR="00EB0F04" w:rsidRPr="00E5330B" w:rsidRDefault="00EB0F04" w:rsidP="00567C70">
            <w:pPr>
              <w:pStyle w:val="Tablebody"/>
            </w:pPr>
            <w:r w:rsidRPr="00E5330B">
              <w:t>A</w:t>
            </w:r>
          </w:p>
        </w:tc>
        <w:tc>
          <w:tcPr>
            <w:tcW w:w="2195" w:type="dxa"/>
          </w:tcPr>
          <w:p w14:paraId="3C482906" w14:textId="77777777" w:rsidR="00EB0F04" w:rsidRPr="00E5330B" w:rsidRDefault="00EB0F04" w:rsidP="00567C70">
            <w:pPr>
              <w:pStyle w:val="Tablebody"/>
            </w:pPr>
            <w:r w:rsidRPr="00E5330B">
              <w:t>-</w:t>
            </w:r>
          </w:p>
        </w:tc>
      </w:tr>
      <w:tr w:rsidR="00EB0F04" w:rsidRPr="00E5330B" w14:paraId="17737EBE" w14:textId="77777777" w:rsidTr="004276CA">
        <w:trPr>
          <w:trHeight w:val="288"/>
        </w:trPr>
        <w:tc>
          <w:tcPr>
            <w:tcW w:w="1350" w:type="dxa"/>
          </w:tcPr>
          <w:p w14:paraId="2BC71EFF" w14:textId="77777777" w:rsidR="00EB0F04" w:rsidRPr="00E5330B" w:rsidRDefault="00EB0F04" w:rsidP="00567C70">
            <w:pPr>
              <w:pStyle w:val="Tablebody"/>
            </w:pPr>
            <w:r w:rsidRPr="00E5330B">
              <w:t>1-02-5</w:t>
            </w:r>
          </w:p>
        </w:tc>
        <w:tc>
          <w:tcPr>
            <w:tcW w:w="4863" w:type="dxa"/>
          </w:tcPr>
          <w:p w14:paraId="10FCF9DA" w14:textId="77777777" w:rsidR="00EB0F04" w:rsidRPr="00E5330B" w:rsidRDefault="00EB0F04" w:rsidP="00567C70">
            <w:pPr>
              <w:pStyle w:val="Tablebody"/>
            </w:pPr>
            <w:r w:rsidRPr="00E5330B">
              <w:t>kelvin</w:t>
            </w:r>
          </w:p>
        </w:tc>
        <w:tc>
          <w:tcPr>
            <w:tcW w:w="2194" w:type="dxa"/>
          </w:tcPr>
          <w:p w14:paraId="5409D22C" w14:textId="77777777" w:rsidR="00EB0F04" w:rsidRPr="00E5330B" w:rsidRDefault="00EB0F04" w:rsidP="00567C70">
            <w:pPr>
              <w:pStyle w:val="Tablebody"/>
            </w:pPr>
            <w:r w:rsidRPr="00E5330B">
              <w:t>K</w:t>
            </w:r>
          </w:p>
        </w:tc>
        <w:tc>
          <w:tcPr>
            <w:tcW w:w="2195" w:type="dxa"/>
          </w:tcPr>
          <w:p w14:paraId="17D0C1BF" w14:textId="77777777" w:rsidR="00EB0F04" w:rsidRPr="00E5330B" w:rsidRDefault="00EB0F04" w:rsidP="00567C70">
            <w:pPr>
              <w:pStyle w:val="Tablebody"/>
            </w:pPr>
            <w:r w:rsidRPr="00E5330B">
              <w:t>K</w:t>
            </w:r>
          </w:p>
        </w:tc>
        <w:tc>
          <w:tcPr>
            <w:tcW w:w="2195" w:type="dxa"/>
          </w:tcPr>
          <w:p w14:paraId="3EA5751C" w14:textId="77777777" w:rsidR="00EB0F04" w:rsidRPr="00E5330B" w:rsidRDefault="00EB0F04" w:rsidP="00567C70">
            <w:pPr>
              <w:pStyle w:val="Tablebody"/>
            </w:pPr>
            <w:r w:rsidRPr="00E5330B">
              <w:t>K</w:t>
            </w:r>
          </w:p>
        </w:tc>
        <w:tc>
          <w:tcPr>
            <w:tcW w:w="2195" w:type="dxa"/>
          </w:tcPr>
          <w:p w14:paraId="6C8A79E7" w14:textId="77777777" w:rsidR="00EB0F04" w:rsidRPr="00E5330B" w:rsidRDefault="00EB0F04" w:rsidP="00567C70">
            <w:pPr>
              <w:pStyle w:val="Tablebody"/>
            </w:pPr>
            <w:r w:rsidRPr="00E5330B">
              <w:t>-</w:t>
            </w:r>
          </w:p>
        </w:tc>
      </w:tr>
      <w:tr w:rsidR="00EB0F04" w:rsidRPr="00E5330B" w14:paraId="31BED52C" w14:textId="77777777" w:rsidTr="004276CA">
        <w:trPr>
          <w:trHeight w:val="288"/>
        </w:trPr>
        <w:tc>
          <w:tcPr>
            <w:tcW w:w="1350" w:type="dxa"/>
          </w:tcPr>
          <w:p w14:paraId="44D2012F" w14:textId="77777777" w:rsidR="00EB0F04" w:rsidRPr="00E5330B" w:rsidRDefault="00EB0F04" w:rsidP="00567C70">
            <w:pPr>
              <w:pStyle w:val="Tablebody"/>
            </w:pPr>
            <w:r w:rsidRPr="00E5330B">
              <w:t>1-02-6</w:t>
            </w:r>
          </w:p>
        </w:tc>
        <w:tc>
          <w:tcPr>
            <w:tcW w:w="4863" w:type="dxa"/>
          </w:tcPr>
          <w:p w14:paraId="478450D3" w14:textId="77777777" w:rsidR="00EB0F04" w:rsidRPr="00E5330B" w:rsidRDefault="00EB0F04" w:rsidP="00567C70">
            <w:pPr>
              <w:pStyle w:val="Tablebody"/>
            </w:pPr>
            <w:r w:rsidRPr="00E5330B">
              <w:t>mole</w:t>
            </w:r>
          </w:p>
        </w:tc>
        <w:tc>
          <w:tcPr>
            <w:tcW w:w="2194" w:type="dxa"/>
          </w:tcPr>
          <w:p w14:paraId="3A1D85F2" w14:textId="77777777" w:rsidR="00EB0F04" w:rsidRPr="00E5330B" w:rsidRDefault="00EB0F04" w:rsidP="00567C70">
            <w:pPr>
              <w:pStyle w:val="Tablebody"/>
            </w:pPr>
            <w:r w:rsidRPr="00E5330B">
              <w:t>mol</w:t>
            </w:r>
          </w:p>
        </w:tc>
        <w:tc>
          <w:tcPr>
            <w:tcW w:w="2195" w:type="dxa"/>
          </w:tcPr>
          <w:p w14:paraId="19A85FD8" w14:textId="77777777" w:rsidR="00EB0F04" w:rsidRPr="00E5330B" w:rsidRDefault="00EB0F04" w:rsidP="00567C70">
            <w:pPr>
              <w:pStyle w:val="Tablebody"/>
            </w:pPr>
            <w:r w:rsidRPr="00E5330B">
              <w:t>mol</w:t>
            </w:r>
          </w:p>
        </w:tc>
        <w:tc>
          <w:tcPr>
            <w:tcW w:w="2195" w:type="dxa"/>
          </w:tcPr>
          <w:p w14:paraId="6B71AD85" w14:textId="77777777" w:rsidR="00EB0F04" w:rsidRPr="00E5330B" w:rsidRDefault="00EB0F04" w:rsidP="00567C70">
            <w:pPr>
              <w:pStyle w:val="Tablebody"/>
            </w:pPr>
            <w:r w:rsidRPr="00E5330B">
              <w:t>MOL</w:t>
            </w:r>
          </w:p>
        </w:tc>
        <w:tc>
          <w:tcPr>
            <w:tcW w:w="2195" w:type="dxa"/>
          </w:tcPr>
          <w:p w14:paraId="031AAF2C" w14:textId="77777777" w:rsidR="00EB0F04" w:rsidRPr="00E5330B" w:rsidRDefault="00EB0F04" w:rsidP="00567C70">
            <w:pPr>
              <w:pStyle w:val="Tablebody"/>
            </w:pPr>
            <w:r w:rsidRPr="00E5330B">
              <w:t>-</w:t>
            </w:r>
          </w:p>
        </w:tc>
      </w:tr>
      <w:tr w:rsidR="00EB0F04" w:rsidRPr="00E5330B" w14:paraId="70683313" w14:textId="77777777" w:rsidTr="004276CA">
        <w:trPr>
          <w:trHeight w:val="288"/>
        </w:trPr>
        <w:tc>
          <w:tcPr>
            <w:tcW w:w="1350" w:type="dxa"/>
          </w:tcPr>
          <w:p w14:paraId="0104B695" w14:textId="77777777" w:rsidR="00EB0F04" w:rsidRPr="00E5330B" w:rsidRDefault="00EB0F04" w:rsidP="00567C70">
            <w:pPr>
              <w:pStyle w:val="Tablebody"/>
            </w:pPr>
            <w:r w:rsidRPr="00E5330B">
              <w:t>1-02-7</w:t>
            </w:r>
          </w:p>
        </w:tc>
        <w:tc>
          <w:tcPr>
            <w:tcW w:w="4863" w:type="dxa"/>
          </w:tcPr>
          <w:p w14:paraId="2CDD2216" w14:textId="77777777" w:rsidR="00EB0F04" w:rsidRPr="00E5330B" w:rsidRDefault="00EB0F04" w:rsidP="00567C70">
            <w:pPr>
              <w:pStyle w:val="Tablebody"/>
            </w:pPr>
            <w:r w:rsidRPr="00E5330B">
              <w:t>candela</w:t>
            </w:r>
          </w:p>
        </w:tc>
        <w:tc>
          <w:tcPr>
            <w:tcW w:w="2194" w:type="dxa"/>
          </w:tcPr>
          <w:p w14:paraId="3A716310" w14:textId="77777777" w:rsidR="00EB0F04" w:rsidRPr="00E5330B" w:rsidRDefault="00EB0F04" w:rsidP="00567C70">
            <w:pPr>
              <w:pStyle w:val="Tablebody"/>
            </w:pPr>
            <w:r w:rsidRPr="00E5330B">
              <w:t>cd</w:t>
            </w:r>
          </w:p>
        </w:tc>
        <w:tc>
          <w:tcPr>
            <w:tcW w:w="2195" w:type="dxa"/>
          </w:tcPr>
          <w:p w14:paraId="2AF21D37" w14:textId="77777777" w:rsidR="00EB0F04" w:rsidRPr="00E5330B" w:rsidRDefault="00EB0F04" w:rsidP="00567C70">
            <w:pPr>
              <w:pStyle w:val="Tablebody"/>
            </w:pPr>
            <w:r w:rsidRPr="00E5330B">
              <w:t>cd</w:t>
            </w:r>
          </w:p>
        </w:tc>
        <w:tc>
          <w:tcPr>
            <w:tcW w:w="2195" w:type="dxa"/>
          </w:tcPr>
          <w:p w14:paraId="25579236" w14:textId="77777777" w:rsidR="00EB0F04" w:rsidRPr="00E5330B" w:rsidRDefault="00EB0F04" w:rsidP="00567C70">
            <w:pPr>
              <w:pStyle w:val="Tablebody"/>
            </w:pPr>
            <w:r w:rsidRPr="00E5330B">
              <w:t>CD</w:t>
            </w:r>
          </w:p>
        </w:tc>
        <w:tc>
          <w:tcPr>
            <w:tcW w:w="2195" w:type="dxa"/>
          </w:tcPr>
          <w:p w14:paraId="2B90E32E" w14:textId="77777777" w:rsidR="00EB0F04" w:rsidRPr="00E5330B" w:rsidRDefault="00EB0F04" w:rsidP="00567C70">
            <w:pPr>
              <w:pStyle w:val="Tablebody"/>
            </w:pPr>
            <w:r w:rsidRPr="00E5330B">
              <w:t>-</w:t>
            </w:r>
          </w:p>
        </w:tc>
      </w:tr>
      <w:tr w:rsidR="00EB0F04" w:rsidRPr="00E5330B" w14:paraId="31E40D6B" w14:textId="77777777" w:rsidTr="004276CA">
        <w:trPr>
          <w:trHeight w:val="288"/>
        </w:trPr>
        <w:tc>
          <w:tcPr>
            <w:tcW w:w="1350" w:type="dxa"/>
          </w:tcPr>
          <w:p w14:paraId="687C5829" w14:textId="77777777" w:rsidR="00EB0F04" w:rsidRPr="00E5330B" w:rsidRDefault="00EB0F04" w:rsidP="00567C70">
            <w:pPr>
              <w:pStyle w:val="Tablebody"/>
            </w:pPr>
            <w:r w:rsidRPr="00E5330B">
              <w:t>1-02-8</w:t>
            </w:r>
          </w:p>
        </w:tc>
        <w:tc>
          <w:tcPr>
            <w:tcW w:w="4863" w:type="dxa"/>
          </w:tcPr>
          <w:p w14:paraId="054F0B45" w14:textId="77777777" w:rsidR="00EB0F04" w:rsidRPr="00E5330B" w:rsidRDefault="00EB0F04" w:rsidP="00567C70">
            <w:pPr>
              <w:pStyle w:val="Tablebody"/>
            </w:pPr>
            <w:r w:rsidRPr="00E5330B">
              <w:t>radian</w:t>
            </w:r>
          </w:p>
        </w:tc>
        <w:tc>
          <w:tcPr>
            <w:tcW w:w="2194" w:type="dxa"/>
          </w:tcPr>
          <w:p w14:paraId="446FF889" w14:textId="77777777" w:rsidR="00EB0F04" w:rsidRPr="00E5330B" w:rsidRDefault="00EB0F04" w:rsidP="00567C70">
            <w:pPr>
              <w:pStyle w:val="Tablebody"/>
            </w:pPr>
            <w:r w:rsidRPr="00E5330B">
              <w:t>rad</w:t>
            </w:r>
          </w:p>
        </w:tc>
        <w:tc>
          <w:tcPr>
            <w:tcW w:w="2195" w:type="dxa"/>
          </w:tcPr>
          <w:p w14:paraId="169E6887" w14:textId="77777777" w:rsidR="00EB0F04" w:rsidRPr="00E5330B" w:rsidRDefault="00EB0F04" w:rsidP="00567C70">
            <w:pPr>
              <w:pStyle w:val="Tablebody"/>
            </w:pPr>
            <w:r w:rsidRPr="00E5330B">
              <w:t>rad</w:t>
            </w:r>
          </w:p>
        </w:tc>
        <w:tc>
          <w:tcPr>
            <w:tcW w:w="2195" w:type="dxa"/>
          </w:tcPr>
          <w:p w14:paraId="561CC4D4" w14:textId="77777777" w:rsidR="00EB0F04" w:rsidRPr="00E5330B" w:rsidRDefault="00EB0F04" w:rsidP="00567C70">
            <w:pPr>
              <w:pStyle w:val="Tablebody"/>
            </w:pPr>
            <w:r w:rsidRPr="00E5330B">
              <w:t>RAD</w:t>
            </w:r>
          </w:p>
        </w:tc>
        <w:tc>
          <w:tcPr>
            <w:tcW w:w="2195" w:type="dxa"/>
          </w:tcPr>
          <w:p w14:paraId="28B7E54A" w14:textId="77777777" w:rsidR="00EB0F04" w:rsidRPr="00E5330B" w:rsidRDefault="00EB0F04" w:rsidP="00567C70">
            <w:pPr>
              <w:pStyle w:val="Tablebody"/>
            </w:pPr>
            <w:r w:rsidRPr="00E5330B">
              <w:t>-</w:t>
            </w:r>
          </w:p>
        </w:tc>
      </w:tr>
      <w:tr w:rsidR="00EB0F04" w:rsidRPr="00E5330B" w14:paraId="63434A9F" w14:textId="77777777" w:rsidTr="004276CA">
        <w:trPr>
          <w:trHeight w:val="288"/>
        </w:trPr>
        <w:tc>
          <w:tcPr>
            <w:tcW w:w="1350" w:type="dxa"/>
          </w:tcPr>
          <w:p w14:paraId="14E38AEE" w14:textId="77777777" w:rsidR="00EB0F04" w:rsidRPr="00E5330B" w:rsidRDefault="00EB0F04" w:rsidP="00567C70">
            <w:pPr>
              <w:pStyle w:val="Tablebody"/>
            </w:pPr>
            <w:r w:rsidRPr="00E5330B">
              <w:t>1-02-9</w:t>
            </w:r>
          </w:p>
        </w:tc>
        <w:tc>
          <w:tcPr>
            <w:tcW w:w="4863" w:type="dxa"/>
          </w:tcPr>
          <w:p w14:paraId="785583C1" w14:textId="77777777" w:rsidR="00EB0F04" w:rsidRPr="00E5330B" w:rsidRDefault="00EB0F04" w:rsidP="00567C70">
            <w:pPr>
              <w:pStyle w:val="Tablebody"/>
            </w:pPr>
            <w:r w:rsidRPr="00E5330B">
              <w:t>steradian</w:t>
            </w:r>
          </w:p>
        </w:tc>
        <w:tc>
          <w:tcPr>
            <w:tcW w:w="2194" w:type="dxa"/>
          </w:tcPr>
          <w:p w14:paraId="03AC8545" w14:textId="77777777" w:rsidR="00EB0F04" w:rsidRPr="00E5330B" w:rsidRDefault="00EB0F04" w:rsidP="00567C70">
            <w:pPr>
              <w:pStyle w:val="Tablebody"/>
            </w:pPr>
            <w:r w:rsidRPr="00E5330B">
              <w:t>sr</w:t>
            </w:r>
          </w:p>
        </w:tc>
        <w:tc>
          <w:tcPr>
            <w:tcW w:w="2195" w:type="dxa"/>
          </w:tcPr>
          <w:p w14:paraId="0C8148D0" w14:textId="77777777" w:rsidR="00EB0F04" w:rsidRPr="00E5330B" w:rsidRDefault="00EB0F04" w:rsidP="00567C70">
            <w:pPr>
              <w:pStyle w:val="Tablebody"/>
            </w:pPr>
            <w:r w:rsidRPr="00E5330B">
              <w:t>sr</w:t>
            </w:r>
          </w:p>
        </w:tc>
        <w:tc>
          <w:tcPr>
            <w:tcW w:w="2195" w:type="dxa"/>
          </w:tcPr>
          <w:p w14:paraId="56D31580" w14:textId="77777777" w:rsidR="00EB0F04" w:rsidRPr="00E5330B" w:rsidRDefault="00EB0F04" w:rsidP="00567C70">
            <w:pPr>
              <w:pStyle w:val="Tablebody"/>
            </w:pPr>
            <w:r w:rsidRPr="00E5330B">
              <w:t>SR</w:t>
            </w:r>
          </w:p>
        </w:tc>
        <w:tc>
          <w:tcPr>
            <w:tcW w:w="2195" w:type="dxa"/>
          </w:tcPr>
          <w:p w14:paraId="7AECA357" w14:textId="77777777" w:rsidR="00EB0F04" w:rsidRPr="00E5330B" w:rsidRDefault="00EB0F04" w:rsidP="00567C70">
            <w:pPr>
              <w:pStyle w:val="Tablebody"/>
            </w:pPr>
            <w:r w:rsidRPr="00E5330B">
              <w:t>-</w:t>
            </w:r>
          </w:p>
        </w:tc>
      </w:tr>
      <w:tr w:rsidR="00EB0F04" w:rsidRPr="00E5330B" w14:paraId="2D235CA0" w14:textId="77777777" w:rsidTr="004276CA">
        <w:trPr>
          <w:trHeight w:val="288"/>
        </w:trPr>
        <w:tc>
          <w:tcPr>
            <w:tcW w:w="1350" w:type="dxa"/>
          </w:tcPr>
          <w:p w14:paraId="2792A615" w14:textId="77777777" w:rsidR="00EB0F04" w:rsidRPr="00E5330B" w:rsidRDefault="00EB0F04" w:rsidP="00567C70">
            <w:pPr>
              <w:pStyle w:val="Tablebody"/>
            </w:pPr>
            <w:r w:rsidRPr="00E5330B">
              <w:t>1-02-10</w:t>
            </w:r>
          </w:p>
        </w:tc>
        <w:tc>
          <w:tcPr>
            <w:tcW w:w="4863" w:type="dxa"/>
            <w:vAlign w:val="bottom"/>
          </w:tcPr>
          <w:p w14:paraId="3FFA31D2" w14:textId="77777777" w:rsidR="00EB0F04" w:rsidRPr="00E5330B" w:rsidRDefault="00EB0F04" w:rsidP="00567C70">
            <w:pPr>
              <w:pStyle w:val="Tablebody"/>
            </w:pPr>
            <w:r w:rsidRPr="00E5330B">
              <w:t>hertz</w:t>
            </w:r>
          </w:p>
        </w:tc>
        <w:tc>
          <w:tcPr>
            <w:tcW w:w="2194" w:type="dxa"/>
            <w:vAlign w:val="bottom"/>
          </w:tcPr>
          <w:p w14:paraId="7C5615FC" w14:textId="77777777" w:rsidR="00EB0F04" w:rsidRPr="00E5330B" w:rsidRDefault="00EB0F04" w:rsidP="00567C70">
            <w:pPr>
              <w:pStyle w:val="Tablebody"/>
            </w:pPr>
            <w:r w:rsidRPr="00E5330B">
              <w:t>Hz</w:t>
            </w:r>
          </w:p>
        </w:tc>
        <w:tc>
          <w:tcPr>
            <w:tcW w:w="2195" w:type="dxa"/>
            <w:vAlign w:val="bottom"/>
          </w:tcPr>
          <w:p w14:paraId="0D965671" w14:textId="77777777" w:rsidR="00EB0F04" w:rsidRPr="00E5330B" w:rsidRDefault="00EB0F04" w:rsidP="00567C70">
            <w:pPr>
              <w:pStyle w:val="Tablebody"/>
            </w:pPr>
            <w:r w:rsidRPr="00E5330B">
              <w:t>Hz</w:t>
            </w:r>
          </w:p>
        </w:tc>
        <w:tc>
          <w:tcPr>
            <w:tcW w:w="2195" w:type="dxa"/>
            <w:vAlign w:val="bottom"/>
          </w:tcPr>
          <w:p w14:paraId="5B7EE41F" w14:textId="77777777" w:rsidR="00EB0F04" w:rsidRPr="00E5330B" w:rsidRDefault="00EB0F04" w:rsidP="00567C70">
            <w:pPr>
              <w:pStyle w:val="Tablebody"/>
            </w:pPr>
            <w:r w:rsidRPr="00E5330B">
              <w:t>HZ</w:t>
            </w:r>
          </w:p>
        </w:tc>
        <w:tc>
          <w:tcPr>
            <w:tcW w:w="2195" w:type="dxa"/>
            <w:vAlign w:val="bottom"/>
          </w:tcPr>
          <w:p w14:paraId="2E026682" w14:textId="77777777" w:rsidR="00EB0F04" w:rsidRPr="00E5330B" w:rsidRDefault="00EB0F04" w:rsidP="00567C70">
            <w:pPr>
              <w:pStyle w:val="Tablebody"/>
            </w:pPr>
            <w:r w:rsidRPr="00E5330B">
              <w:t>s</w:t>
            </w:r>
            <w:r w:rsidRPr="00D719D8">
              <w:rPr>
                <w:rStyle w:val="Superscript"/>
              </w:rPr>
              <w:t>-1</w:t>
            </w:r>
          </w:p>
        </w:tc>
      </w:tr>
      <w:tr w:rsidR="00EB0F04" w:rsidRPr="00E5330B" w14:paraId="03A5757E" w14:textId="77777777" w:rsidTr="004276CA">
        <w:trPr>
          <w:trHeight w:val="288"/>
        </w:trPr>
        <w:tc>
          <w:tcPr>
            <w:tcW w:w="1350" w:type="dxa"/>
          </w:tcPr>
          <w:p w14:paraId="40A51FF8" w14:textId="77777777" w:rsidR="00EB0F04" w:rsidRPr="00E5330B" w:rsidRDefault="00EB0F04" w:rsidP="00567C70">
            <w:pPr>
              <w:pStyle w:val="Tablebody"/>
            </w:pPr>
            <w:r w:rsidRPr="00E5330B">
              <w:t>1-02-11</w:t>
            </w:r>
          </w:p>
        </w:tc>
        <w:tc>
          <w:tcPr>
            <w:tcW w:w="4863" w:type="dxa"/>
            <w:vAlign w:val="bottom"/>
          </w:tcPr>
          <w:p w14:paraId="19C84FA1" w14:textId="77777777" w:rsidR="00EB0F04" w:rsidRPr="00E5330B" w:rsidRDefault="00EB0F04" w:rsidP="00567C70">
            <w:pPr>
              <w:pStyle w:val="Tablebody"/>
            </w:pPr>
            <w:r w:rsidRPr="00E5330B">
              <w:t>newton</w:t>
            </w:r>
          </w:p>
        </w:tc>
        <w:tc>
          <w:tcPr>
            <w:tcW w:w="2194" w:type="dxa"/>
            <w:vAlign w:val="bottom"/>
          </w:tcPr>
          <w:p w14:paraId="34A3817F" w14:textId="77777777" w:rsidR="00EB0F04" w:rsidRPr="00E5330B" w:rsidRDefault="00EB0F04" w:rsidP="00567C70">
            <w:pPr>
              <w:pStyle w:val="Tablebody"/>
            </w:pPr>
            <w:r w:rsidRPr="00E5330B">
              <w:t>N</w:t>
            </w:r>
          </w:p>
        </w:tc>
        <w:tc>
          <w:tcPr>
            <w:tcW w:w="2195" w:type="dxa"/>
            <w:vAlign w:val="bottom"/>
          </w:tcPr>
          <w:p w14:paraId="7FABACD7" w14:textId="77777777" w:rsidR="00EB0F04" w:rsidRPr="00E5330B" w:rsidRDefault="00EB0F04" w:rsidP="00567C70">
            <w:pPr>
              <w:pStyle w:val="Tablebody"/>
            </w:pPr>
            <w:r w:rsidRPr="00E5330B">
              <w:t>N</w:t>
            </w:r>
          </w:p>
        </w:tc>
        <w:tc>
          <w:tcPr>
            <w:tcW w:w="2195" w:type="dxa"/>
            <w:vAlign w:val="bottom"/>
          </w:tcPr>
          <w:p w14:paraId="7812ADC9" w14:textId="77777777" w:rsidR="00EB0F04" w:rsidRPr="00E5330B" w:rsidRDefault="00EB0F04" w:rsidP="00567C70">
            <w:pPr>
              <w:pStyle w:val="Tablebody"/>
            </w:pPr>
            <w:r w:rsidRPr="00E5330B">
              <w:t>N</w:t>
            </w:r>
          </w:p>
        </w:tc>
        <w:tc>
          <w:tcPr>
            <w:tcW w:w="2195" w:type="dxa"/>
            <w:vAlign w:val="bottom"/>
          </w:tcPr>
          <w:p w14:paraId="7FA1F79E" w14:textId="77777777" w:rsidR="00EB0F04" w:rsidRPr="00E5330B" w:rsidRDefault="00EB0F04" w:rsidP="00567C70">
            <w:pPr>
              <w:pStyle w:val="Tablebody"/>
            </w:pPr>
            <w:r w:rsidRPr="00E5330B">
              <w:t>kg m s</w:t>
            </w:r>
            <w:r w:rsidRPr="00D719D8">
              <w:rPr>
                <w:rStyle w:val="Superscript"/>
              </w:rPr>
              <w:t>-2</w:t>
            </w:r>
          </w:p>
        </w:tc>
      </w:tr>
      <w:tr w:rsidR="00EB0F04" w:rsidRPr="00E5330B" w14:paraId="22F9F5BA" w14:textId="77777777" w:rsidTr="004276CA">
        <w:trPr>
          <w:trHeight w:val="288"/>
        </w:trPr>
        <w:tc>
          <w:tcPr>
            <w:tcW w:w="1350" w:type="dxa"/>
          </w:tcPr>
          <w:p w14:paraId="7D991772" w14:textId="77777777" w:rsidR="00EB0F04" w:rsidRPr="00E5330B" w:rsidRDefault="00EB0F04" w:rsidP="00567C70">
            <w:pPr>
              <w:pStyle w:val="Tablebody"/>
            </w:pPr>
            <w:r w:rsidRPr="00E5330B">
              <w:t>1-02-12</w:t>
            </w:r>
          </w:p>
        </w:tc>
        <w:tc>
          <w:tcPr>
            <w:tcW w:w="4863" w:type="dxa"/>
            <w:vAlign w:val="bottom"/>
          </w:tcPr>
          <w:p w14:paraId="752564DA" w14:textId="77777777" w:rsidR="00EB0F04" w:rsidRPr="00E5330B" w:rsidRDefault="00EB0F04" w:rsidP="00567C70">
            <w:pPr>
              <w:pStyle w:val="Tablebody"/>
            </w:pPr>
            <w:r w:rsidRPr="00E5330B">
              <w:t>pascal</w:t>
            </w:r>
          </w:p>
        </w:tc>
        <w:tc>
          <w:tcPr>
            <w:tcW w:w="2194" w:type="dxa"/>
            <w:vAlign w:val="bottom"/>
          </w:tcPr>
          <w:p w14:paraId="369AE386" w14:textId="77777777" w:rsidR="00EB0F04" w:rsidRPr="00E5330B" w:rsidRDefault="00EB0F04" w:rsidP="00567C70">
            <w:pPr>
              <w:pStyle w:val="Tablebody"/>
            </w:pPr>
            <w:r w:rsidRPr="00E5330B">
              <w:t>Pa</w:t>
            </w:r>
          </w:p>
        </w:tc>
        <w:tc>
          <w:tcPr>
            <w:tcW w:w="2195" w:type="dxa"/>
            <w:vAlign w:val="bottom"/>
          </w:tcPr>
          <w:p w14:paraId="6F176DE8" w14:textId="77777777" w:rsidR="00EB0F04" w:rsidRPr="00E5330B" w:rsidRDefault="00EB0F04" w:rsidP="00567C70">
            <w:pPr>
              <w:pStyle w:val="Tablebody"/>
            </w:pPr>
            <w:r w:rsidRPr="00E5330B">
              <w:t>Pa</w:t>
            </w:r>
          </w:p>
        </w:tc>
        <w:tc>
          <w:tcPr>
            <w:tcW w:w="2195" w:type="dxa"/>
            <w:vAlign w:val="bottom"/>
          </w:tcPr>
          <w:p w14:paraId="70E06280" w14:textId="77777777" w:rsidR="00EB0F04" w:rsidRPr="00E5330B" w:rsidRDefault="00EB0F04" w:rsidP="00567C70">
            <w:pPr>
              <w:pStyle w:val="Tablebody"/>
            </w:pPr>
            <w:r w:rsidRPr="00E5330B">
              <w:t>PAL</w:t>
            </w:r>
          </w:p>
        </w:tc>
        <w:tc>
          <w:tcPr>
            <w:tcW w:w="2195" w:type="dxa"/>
            <w:vAlign w:val="bottom"/>
          </w:tcPr>
          <w:p w14:paraId="6B2FC734" w14:textId="77777777" w:rsidR="00EB0F04" w:rsidRPr="00E5330B" w:rsidRDefault="00EB0F04" w:rsidP="00567C70">
            <w:pPr>
              <w:pStyle w:val="Tablebody"/>
            </w:pPr>
            <w:r w:rsidRPr="00E5330B">
              <w:t>kg m</w:t>
            </w:r>
            <w:r w:rsidRPr="00D719D8">
              <w:rPr>
                <w:rStyle w:val="Superscript"/>
              </w:rPr>
              <w:t>-1</w:t>
            </w:r>
            <w:r w:rsidRPr="00E5330B">
              <w:t xml:space="preserve"> s</w:t>
            </w:r>
            <w:r w:rsidRPr="00D719D8">
              <w:rPr>
                <w:rStyle w:val="Superscript"/>
              </w:rPr>
              <w:t>-2</w:t>
            </w:r>
          </w:p>
        </w:tc>
      </w:tr>
      <w:tr w:rsidR="00EB0F04" w:rsidRPr="00E5330B" w14:paraId="19E656C0" w14:textId="77777777" w:rsidTr="004276CA">
        <w:trPr>
          <w:trHeight w:val="288"/>
        </w:trPr>
        <w:tc>
          <w:tcPr>
            <w:tcW w:w="1350" w:type="dxa"/>
          </w:tcPr>
          <w:p w14:paraId="6A54A055" w14:textId="77777777" w:rsidR="00EB0F04" w:rsidRPr="00E5330B" w:rsidRDefault="00EB0F04" w:rsidP="00567C70">
            <w:pPr>
              <w:pStyle w:val="Tablebody"/>
            </w:pPr>
            <w:r w:rsidRPr="00E5330B">
              <w:t>1-02-13</w:t>
            </w:r>
          </w:p>
        </w:tc>
        <w:tc>
          <w:tcPr>
            <w:tcW w:w="4863" w:type="dxa"/>
            <w:vAlign w:val="bottom"/>
          </w:tcPr>
          <w:p w14:paraId="4B97CCD2" w14:textId="77777777" w:rsidR="00EB0F04" w:rsidRPr="00E5330B" w:rsidRDefault="00EB0F04" w:rsidP="00567C70">
            <w:pPr>
              <w:pStyle w:val="Tablebody"/>
            </w:pPr>
            <w:r w:rsidRPr="00E5330B">
              <w:t>joule</w:t>
            </w:r>
          </w:p>
        </w:tc>
        <w:tc>
          <w:tcPr>
            <w:tcW w:w="2194" w:type="dxa"/>
            <w:vAlign w:val="bottom"/>
          </w:tcPr>
          <w:p w14:paraId="19997C5E" w14:textId="77777777" w:rsidR="00EB0F04" w:rsidRPr="00E5330B" w:rsidRDefault="00EB0F04" w:rsidP="00567C70">
            <w:pPr>
              <w:pStyle w:val="Tablebody"/>
            </w:pPr>
            <w:r w:rsidRPr="00E5330B">
              <w:t>J</w:t>
            </w:r>
          </w:p>
        </w:tc>
        <w:tc>
          <w:tcPr>
            <w:tcW w:w="2195" w:type="dxa"/>
            <w:vAlign w:val="bottom"/>
          </w:tcPr>
          <w:p w14:paraId="3044E117" w14:textId="77777777" w:rsidR="00EB0F04" w:rsidRPr="00E5330B" w:rsidRDefault="00EB0F04" w:rsidP="00567C70">
            <w:pPr>
              <w:pStyle w:val="Tablebody"/>
            </w:pPr>
            <w:r w:rsidRPr="00E5330B">
              <w:t>J</w:t>
            </w:r>
          </w:p>
        </w:tc>
        <w:tc>
          <w:tcPr>
            <w:tcW w:w="2195" w:type="dxa"/>
            <w:vAlign w:val="bottom"/>
          </w:tcPr>
          <w:p w14:paraId="5D7BF902" w14:textId="77777777" w:rsidR="00EB0F04" w:rsidRPr="00E5330B" w:rsidRDefault="00EB0F04" w:rsidP="00567C70">
            <w:pPr>
              <w:pStyle w:val="Tablebody"/>
            </w:pPr>
            <w:r w:rsidRPr="00E5330B">
              <w:t>J</w:t>
            </w:r>
          </w:p>
        </w:tc>
        <w:tc>
          <w:tcPr>
            <w:tcW w:w="2195" w:type="dxa"/>
            <w:vAlign w:val="bottom"/>
          </w:tcPr>
          <w:p w14:paraId="780CB0C4" w14:textId="77777777" w:rsidR="00EB0F04" w:rsidRPr="00E5330B" w:rsidRDefault="00EB0F04" w:rsidP="00567C70">
            <w:pPr>
              <w:pStyle w:val="Tablebody"/>
            </w:pPr>
            <w:r w:rsidRPr="00E5330B">
              <w:t>kg m</w:t>
            </w:r>
            <w:r w:rsidRPr="00D719D8">
              <w:rPr>
                <w:rStyle w:val="Superscript"/>
              </w:rPr>
              <w:t>2</w:t>
            </w:r>
            <w:r w:rsidRPr="00E5330B">
              <w:t xml:space="preserve"> s</w:t>
            </w:r>
            <w:r w:rsidRPr="00D719D8">
              <w:rPr>
                <w:rStyle w:val="Superscript"/>
              </w:rPr>
              <w:t>-2</w:t>
            </w:r>
          </w:p>
        </w:tc>
      </w:tr>
      <w:tr w:rsidR="00EB0F04" w:rsidRPr="00E5330B" w14:paraId="1F6ABB8F" w14:textId="77777777" w:rsidTr="004276CA">
        <w:trPr>
          <w:trHeight w:val="288"/>
        </w:trPr>
        <w:tc>
          <w:tcPr>
            <w:tcW w:w="1350" w:type="dxa"/>
          </w:tcPr>
          <w:p w14:paraId="349ACDDB" w14:textId="77777777" w:rsidR="00EB0F04" w:rsidRPr="00E5330B" w:rsidRDefault="00EB0F04" w:rsidP="00567C70">
            <w:pPr>
              <w:pStyle w:val="Tablebody"/>
            </w:pPr>
            <w:r w:rsidRPr="00E5330B">
              <w:t>1-02-14</w:t>
            </w:r>
          </w:p>
        </w:tc>
        <w:tc>
          <w:tcPr>
            <w:tcW w:w="4863" w:type="dxa"/>
            <w:vAlign w:val="bottom"/>
          </w:tcPr>
          <w:p w14:paraId="31D816B0" w14:textId="77777777" w:rsidR="00EB0F04" w:rsidRPr="00E5330B" w:rsidRDefault="00EB0F04" w:rsidP="00567C70">
            <w:pPr>
              <w:pStyle w:val="Tablebody"/>
            </w:pPr>
            <w:r w:rsidRPr="00E5330B">
              <w:t>watt</w:t>
            </w:r>
          </w:p>
        </w:tc>
        <w:tc>
          <w:tcPr>
            <w:tcW w:w="2194" w:type="dxa"/>
            <w:vAlign w:val="bottom"/>
          </w:tcPr>
          <w:p w14:paraId="49EB2665" w14:textId="77777777" w:rsidR="00EB0F04" w:rsidRPr="00E5330B" w:rsidRDefault="00EB0F04" w:rsidP="00567C70">
            <w:pPr>
              <w:pStyle w:val="Tablebody"/>
            </w:pPr>
            <w:r w:rsidRPr="00E5330B">
              <w:t>W</w:t>
            </w:r>
          </w:p>
        </w:tc>
        <w:tc>
          <w:tcPr>
            <w:tcW w:w="2195" w:type="dxa"/>
            <w:vAlign w:val="bottom"/>
          </w:tcPr>
          <w:p w14:paraId="5D2CBCF8" w14:textId="77777777" w:rsidR="00EB0F04" w:rsidRPr="00E5330B" w:rsidRDefault="00EB0F04" w:rsidP="00567C70">
            <w:pPr>
              <w:pStyle w:val="Tablebody"/>
            </w:pPr>
            <w:r w:rsidRPr="00E5330B">
              <w:t>W</w:t>
            </w:r>
          </w:p>
        </w:tc>
        <w:tc>
          <w:tcPr>
            <w:tcW w:w="2195" w:type="dxa"/>
            <w:vAlign w:val="bottom"/>
          </w:tcPr>
          <w:p w14:paraId="185A4C7D" w14:textId="77777777" w:rsidR="00EB0F04" w:rsidRPr="00E5330B" w:rsidRDefault="00EB0F04" w:rsidP="00567C70">
            <w:pPr>
              <w:pStyle w:val="Tablebody"/>
            </w:pPr>
            <w:r w:rsidRPr="00E5330B">
              <w:t>W</w:t>
            </w:r>
          </w:p>
        </w:tc>
        <w:tc>
          <w:tcPr>
            <w:tcW w:w="2195" w:type="dxa"/>
            <w:vAlign w:val="bottom"/>
          </w:tcPr>
          <w:p w14:paraId="5B351B72" w14:textId="77777777" w:rsidR="00EB0F04" w:rsidRPr="00E5330B" w:rsidRDefault="00EB0F04" w:rsidP="00567C70">
            <w:pPr>
              <w:pStyle w:val="Tablebody"/>
            </w:pPr>
            <w:r w:rsidRPr="00E5330B">
              <w:t>kg m</w:t>
            </w:r>
            <w:r w:rsidRPr="00D719D8">
              <w:rPr>
                <w:rStyle w:val="Superscript"/>
              </w:rPr>
              <w:t>2</w:t>
            </w:r>
            <w:r w:rsidRPr="00E5330B">
              <w:t xml:space="preserve"> s</w:t>
            </w:r>
            <w:r w:rsidRPr="00D719D8">
              <w:rPr>
                <w:rStyle w:val="Superscript"/>
              </w:rPr>
              <w:t>-3</w:t>
            </w:r>
          </w:p>
        </w:tc>
      </w:tr>
      <w:tr w:rsidR="00EB0F04" w:rsidRPr="00E5330B" w14:paraId="59B38694" w14:textId="77777777" w:rsidTr="004276CA">
        <w:trPr>
          <w:trHeight w:val="288"/>
        </w:trPr>
        <w:tc>
          <w:tcPr>
            <w:tcW w:w="1350" w:type="dxa"/>
          </w:tcPr>
          <w:p w14:paraId="5CAA19F0" w14:textId="77777777" w:rsidR="00EB0F04" w:rsidRPr="00E5330B" w:rsidRDefault="00EB0F04" w:rsidP="00567C70">
            <w:pPr>
              <w:pStyle w:val="Tablebody"/>
            </w:pPr>
            <w:r w:rsidRPr="00E5330B">
              <w:t>1-02-15</w:t>
            </w:r>
          </w:p>
        </w:tc>
        <w:tc>
          <w:tcPr>
            <w:tcW w:w="4863" w:type="dxa"/>
            <w:vAlign w:val="bottom"/>
          </w:tcPr>
          <w:p w14:paraId="04B206D9" w14:textId="77777777" w:rsidR="00EB0F04" w:rsidRPr="00E5330B" w:rsidRDefault="00EB0F04" w:rsidP="00567C70">
            <w:pPr>
              <w:pStyle w:val="Tablebody"/>
            </w:pPr>
            <w:r w:rsidRPr="00E5330B">
              <w:t>coulomb</w:t>
            </w:r>
          </w:p>
        </w:tc>
        <w:tc>
          <w:tcPr>
            <w:tcW w:w="2194" w:type="dxa"/>
            <w:vAlign w:val="bottom"/>
          </w:tcPr>
          <w:p w14:paraId="3CBD7392" w14:textId="77777777" w:rsidR="00EB0F04" w:rsidRPr="00E5330B" w:rsidRDefault="00EB0F04" w:rsidP="00567C70">
            <w:pPr>
              <w:pStyle w:val="Tablebody"/>
            </w:pPr>
            <w:r w:rsidRPr="00E5330B">
              <w:t>C</w:t>
            </w:r>
          </w:p>
        </w:tc>
        <w:tc>
          <w:tcPr>
            <w:tcW w:w="2195" w:type="dxa"/>
            <w:vAlign w:val="bottom"/>
          </w:tcPr>
          <w:p w14:paraId="4B077F7B" w14:textId="77777777" w:rsidR="00EB0F04" w:rsidRPr="00E5330B" w:rsidRDefault="00EB0F04" w:rsidP="00567C70">
            <w:pPr>
              <w:pStyle w:val="Tablebody"/>
            </w:pPr>
            <w:r w:rsidRPr="00E5330B">
              <w:t>C</w:t>
            </w:r>
          </w:p>
        </w:tc>
        <w:tc>
          <w:tcPr>
            <w:tcW w:w="2195" w:type="dxa"/>
            <w:vAlign w:val="bottom"/>
          </w:tcPr>
          <w:p w14:paraId="79B26A8C" w14:textId="77777777" w:rsidR="00EB0F04" w:rsidRPr="00E5330B" w:rsidRDefault="00EB0F04" w:rsidP="00567C70">
            <w:pPr>
              <w:pStyle w:val="Tablebody"/>
            </w:pPr>
            <w:r w:rsidRPr="00E5330B">
              <w:t>C</w:t>
            </w:r>
          </w:p>
        </w:tc>
        <w:tc>
          <w:tcPr>
            <w:tcW w:w="2195" w:type="dxa"/>
            <w:vAlign w:val="bottom"/>
          </w:tcPr>
          <w:p w14:paraId="4CAE6708" w14:textId="77777777" w:rsidR="00EB0F04" w:rsidRPr="00E5330B" w:rsidRDefault="00EB0F04" w:rsidP="00567C70">
            <w:pPr>
              <w:pStyle w:val="Tablebody"/>
            </w:pPr>
            <w:r w:rsidRPr="00E5330B">
              <w:t>A s</w:t>
            </w:r>
          </w:p>
        </w:tc>
      </w:tr>
      <w:tr w:rsidR="00EB0F04" w:rsidRPr="00E5330B" w14:paraId="0A85F99D" w14:textId="77777777" w:rsidTr="004276CA">
        <w:trPr>
          <w:trHeight w:val="288"/>
        </w:trPr>
        <w:tc>
          <w:tcPr>
            <w:tcW w:w="1350" w:type="dxa"/>
          </w:tcPr>
          <w:p w14:paraId="573ED273" w14:textId="77777777" w:rsidR="00EB0F04" w:rsidRPr="00E5330B" w:rsidRDefault="00EB0F04" w:rsidP="00567C70">
            <w:pPr>
              <w:pStyle w:val="Tablebody"/>
            </w:pPr>
            <w:r w:rsidRPr="00E5330B">
              <w:t>1-02-16</w:t>
            </w:r>
          </w:p>
        </w:tc>
        <w:tc>
          <w:tcPr>
            <w:tcW w:w="4863" w:type="dxa"/>
            <w:vAlign w:val="bottom"/>
          </w:tcPr>
          <w:p w14:paraId="201C7B31" w14:textId="77777777" w:rsidR="00EB0F04" w:rsidRPr="00E5330B" w:rsidRDefault="00EB0F04" w:rsidP="00567C70">
            <w:pPr>
              <w:pStyle w:val="Tablebody"/>
            </w:pPr>
            <w:r w:rsidRPr="00E5330B">
              <w:t>volt</w:t>
            </w:r>
          </w:p>
        </w:tc>
        <w:tc>
          <w:tcPr>
            <w:tcW w:w="2194" w:type="dxa"/>
            <w:vAlign w:val="bottom"/>
          </w:tcPr>
          <w:p w14:paraId="7FAED27A" w14:textId="77777777" w:rsidR="00EB0F04" w:rsidRPr="00E5330B" w:rsidRDefault="00EB0F04" w:rsidP="00567C70">
            <w:pPr>
              <w:pStyle w:val="Tablebody"/>
            </w:pPr>
            <w:r w:rsidRPr="00E5330B">
              <w:t>V</w:t>
            </w:r>
          </w:p>
        </w:tc>
        <w:tc>
          <w:tcPr>
            <w:tcW w:w="2195" w:type="dxa"/>
            <w:vAlign w:val="bottom"/>
          </w:tcPr>
          <w:p w14:paraId="70CD7DB1" w14:textId="77777777" w:rsidR="00EB0F04" w:rsidRPr="00E5330B" w:rsidRDefault="00EB0F04" w:rsidP="00567C70">
            <w:pPr>
              <w:pStyle w:val="Tablebody"/>
            </w:pPr>
            <w:r w:rsidRPr="00E5330B">
              <w:t>V</w:t>
            </w:r>
          </w:p>
        </w:tc>
        <w:tc>
          <w:tcPr>
            <w:tcW w:w="2195" w:type="dxa"/>
            <w:vAlign w:val="bottom"/>
          </w:tcPr>
          <w:p w14:paraId="165BD462" w14:textId="77777777" w:rsidR="00EB0F04" w:rsidRPr="00E5330B" w:rsidRDefault="00EB0F04" w:rsidP="00567C70">
            <w:pPr>
              <w:pStyle w:val="Tablebody"/>
            </w:pPr>
            <w:r w:rsidRPr="00E5330B">
              <w:t>V</w:t>
            </w:r>
          </w:p>
        </w:tc>
        <w:tc>
          <w:tcPr>
            <w:tcW w:w="2195" w:type="dxa"/>
            <w:vAlign w:val="bottom"/>
          </w:tcPr>
          <w:p w14:paraId="5BEF686D" w14:textId="77777777" w:rsidR="00EB0F04" w:rsidRPr="00E5330B" w:rsidRDefault="00EB0F04" w:rsidP="00567C70">
            <w:pPr>
              <w:pStyle w:val="Tablebody"/>
            </w:pPr>
            <w:r w:rsidRPr="00E5330B">
              <w:t>kg m</w:t>
            </w:r>
            <w:r w:rsidRPr="00D719D8">
              <w:rPr>
                <w:rStyle w:val="Superscript"/>
              </w:rPr>
              <w:t>2</w:t>
            </w:r>
            <w:r w:rsidRPr="00E5330B">
              <w:t xml:space="preserve"> s</w:t>
            </w:r>
            <w:r w:rsidRPr="00D719D8">
              <w:rPr>
                <w:rStyle w:val="Superscript"/>
              </w:rPr>
              <w:t>-3</w:t>
            </w:r>
            <w:r w:rsidRPr="00E5330B">
              <w:t xml:space="preserve"> A</w:t>
            </w:r>
            <w:r w:rsidRPr="00D719D8">
              <w:rPr>
                <w:rStyle w:val="Superscript"/>
              </w:rPr>
              <w:t>-1</w:t>
            </w:r>
          </w:p>
        </w:tc>
      </w:tr>
      <w:tr w:rsidR="00EB0F04" w:rsidRPr="00E5330B" w14:paraId="370FA05D" w14:textId="77777777" w:rsidTr="004276CA">
        <w:trPr>
          <w:trHeight w:val="288"/>
        </w:trPr>
        <w:tc>
          <w:tcPr>
            <w:tcW w:w="1350" w:type="dxa"/>
          </w:tcPr>
          <w:p w14:paraId="50C5B19C" w14:textId="77777777" w:rsidR="00EB0F04" w:rsidRPr="00E5330B" w:rsidRDefault="00EB0F04" w:rsidP="00567C70">
            <w:pPr>
              <w:pStyle w:val="Tablebody"/>
            </w:pPr>
            <w:r w:rsidRPr="00E5330B">
              <w:t>1-02-17</w:t>
            </w:r>
          </w:p>
        </w:tc>
        <w:tc>
          <w:tcPr>
            <w:tcW w:w="4863" w:type="dxa"/>
            <w:vAlign w:val="bottom"/>
          </w:tcPr>
          <w:p w14:paraId="4B3B82A4" w14:textId="77777777" w:rsidR="00EB0F04" w:rsidRPr="00E5330B" w:rsidRDefault="00EB0F04" w:rsidP="00567C70">
            <w:pPr>
              <w:pStyle w:val="Tablebody"/>
            </w:pPr>
            <w:r w:rsidRPr="00E5330B">
              <w:t>farad</w:t>
            </w:r>
          </w:p>
        </w:tc>
        <w:tc>
          <w:tcPr>
            <w:tcW w:w="2194" w:type="dxa"/>
            <w:vAlign w:val="bottom"/>
          </w:tcPr>
          <w:p w14:paraId="450FA6AB" w14:textId="77777777" w:rsidR="00EB0F04" w:rsidRPr="00E5330B" w:rsidRDefault="00EB0F04" w:rsidP="00567C70">
            <w:pPr>
              <w:pStyle w:val="Tablebody"/>
            </w:pPr>
            <w:r w:rsidRPr="00E5330B">
              <w:t>F</w:t>
            </w:r>
          </w:p>
        </w:tc>
        <w:tc>
          <w:tcPr>
            <w:tcW w:w="2195" w:type="dxa"/>
            <w:vAlign w:val="bottom"/>
          </w:tcPr>
          <w:p w14:paraId="0479C6D7" w14:textId="77777777" w:rsidR="00EB0F04" w:rsidRPr="00E5330B" w:rsidRDefault="00EB0F04" w:rsidP="00567C70">
            <w:pPr>
              <w:pStyle w:val="Tablebody"/>
            </w:pPr>
            <w:r w:rsidRPr="00E5330B">
              <w:t>F</w:t>
            </w:r>
          </w:p>
        </w:tc>
        <w:tc>
          <w:tcPr>
            <w:tcW w:w="2195" w:type="dxa"/>
            <w:vAlign w:val="bottom"/>
          </w:tcPr>
          <w:p w14:paraId="4ECDDBFA" w14:textId="77777777" w:rsidR="00EB0F04" w:rsidRPr="00E5330B" w:rsidRDefault="00EB0F04" w:rsidP="00567C70">
            <w:pPr>
              <w:pStyle w:val="Tablebody"/>
            </w:pPr>
            <w:r w:rsidRPr="00E5330B">
              <w:t>F</w:t>
            </w:r>
          </w:p>
        </w:tc>
        <w:tc>
          <w:tcPr>
            <w:tcW w:w="2195" w:type="dxa"/>
            <w:vAlign w:val="bottom"/>
          </w:tcPr>
          <w:p w14:paraId="4A7CF6A9" w14:textId="77777777" w:rsidR="00EB0F04" w:rsidRPr="00E5330B" w:rsidRDefault="00EB0F04" w:rsidP="00567C70">
            <w:pPr>
              <w:pStyle w:val="Tablebody"/>
            </w:pPr>
            <w:r w:rsidRPr="00E5330B">
              <w:t>kg</w:t>
            </w:r>
            <w:r w:rsidRPr="00D719D8">
              <w:rPr>
                <w:rStyle w:val="Superscript"/>
              </w:rPr>
              <w:t>-1</w:t>
            </w:r>
            <w:r w:rsidRPr="00E5330B">
              <w:t xml:space="preserve"> m</w:t>
            </w:r>
            <w:r w:rsidRPr="00D719D8">
              <w:rPr>
                <w:rStyle w:val="Superscript"/>
              </w:rPr>
              <w:t>-2</w:t>
            </w:r>
            <w:r w:rsidRPr="00E5330B">
              <w:t xml:space="preserve"> s</w:t>
            </w:r>
            <w:r w:rsidRPr="00D719D8">
              <w:rPr>
                <w:rStyle w:val="Superscript"/>
              </w:rPr>
              <w:t>4</w:t>
            </w:r>
            <w:r w:rsidRPr="00E5330B">
              <w:t xml:space="preserve"> A</w:t>
            </w:r>
            <w:r w:rsidRPr="00D719D8">
              <w:rPr>
                <w:rStyle w:val="Superscript"/>
              </w:rPr>
              <w:t>2</w:t>
            </w:r>
          </w:p>
        </w:tc>
      </w:tr>
      <w:tr w:rsidR="00EB0F04" w:rsidRPr="00E5330B" w14:paraId="1A137104" w14:textId="77777777" w:rsidTr="004276CA">
        <w:trPr>
          <w:trHeight w:val="288"/>
        </w:trPr>
        <w:tc>
          <w:tcPr>
            <w:tcW w:w="1350" w:type="dxa"/>
          </w:tcPr>
          <w:p w14:paraId="6D87E9FF" w14:textId="77777777" w:rsidR="00EB0F04" w:rsidRPr="00E5330B" w:rsidRDefault="00EB0F04" w:rsidP="00567C70">
            <w:pPr>
              <w:pStyle w:val="Tablebody"/>
            </w:pPr>
            <w:r w:rsidRPr="00E5330B">
              <w:t>1-02-18</w:t>
            </w:r>
          </w:p>
        </w:tc>
        <w:tc>
          <w:tcPr>
            <w:tcW w:w="4863" w:type="dxa"/>
            <w:vAlign w:val="bottom"/>
          </w:tcPr>
          <w:p w14:paraId="1228D027" w14:textId="77777777" w:rsidR="00EB0F04" w:rsidRPr="00E5330B" w:rsidRDefault="00EB0F04" w:rsidP="00567C70">
            <w:pPr>
              <w:pStyle w:val="Tablebody"/>
            </w:pPr>
            <w:r w:rsidRPr="00E5330B">
              <w:t>ohm</w:t>
            </w:r>
          </w:p>
        </w:tc>
        <w:tc>
          <w:tcPr>
            <w:tcW w:w="2194" w:type="dxa"/>
            <w:vAlign w:val="bottom"/>
          </w:tcPr>
          <w:p w14:paraId="42C62D07" w14:textId="77777777" w:rsidR="00EB0F04" w:rsidRPr="00E5330B" w:rsidRDefault="00EB0F04" w:rsidP="00567C70">
            <w:pPr>
              <w:pStyle w:val="Tablebody"/>
            </w:pPr>
            <w:r w:rsidRPr="00E5330B">
              <w:t>Ω</w:t>
            </w:r>
          </w:p>
        </w:tc>
        <w:tc>
          <w:tcPr>
            <w:tcW w:w="2195" w:type="dxa"/>
            <w:vAlign w:val="bottom"/>
          </w:tcPr>
          <w:p w14:paraId="47BA3C9C" w14:textId="77777777" w:rsidR="00EB0F04" w:rsidRPr="00E5330B" w:rsidRDefault="00EB0F04" w:rsidP="00567C70">
            <w:pPr>
              <w:pStyle w:val="Tablebody"/>
            </w:pPr>
            <w:r w:rsidRPr="00E5330B">
              <w:t>Ohm</w:t>
            </w:r>
          </w:p>
        </w:tc>
        <w:tc>
          <w:tcPr>
            <w:tcW w:w="2195" w:type="dxa"/>
            <w:vAlign w:val="bottom"/>
          </w:tcPr>
          <w:p w14:paraId="4EB4090F" w14:textId="77777777" w:rsidR="00EB0F04" w:rsidRPr="00E5330B" w:rsidRDefault="00EB0F04" w:rsidP="00567C70">
            <w:pPr>
              <w:pStyle w:val="Tablebody"/>
            </w:pPr>
            <w:r w:rsidRPr="00E5330B">
              <w:t>OHM</w:t>
            </w:r>
          </w:p>
        </w:tc>
        <w:tc>
          <w:tcPr>
            <w:tcW w:w="2195" w:type="dxa"/>
            <w:vAlign w:val="bottom"/>
          </w:tcPr>
          <w:p w14:paraId="6BCC5CDD" w14:textId="77777777" w:rsidR="00EB0F04" w:rsidRPr="00E5330B" w:rsidRDefault="00EB0F04" w:rsidP="00567C70">
            <w:pPr>
              <w:pStyle w:val="Tablebody"/>
            </w:pPr>
            <w:r w:rsidRPr="00E5330B">
              <w:t>kg m</w:t>
            </w:r>
            <w:r w:rsidRPr="00D719D8">
              <w:rPr>
                <w:rStyle w:val="Superscript"/>
              </w:rPr>
              <w:t>2</w:t>
            </w:r>
            <w:r w:rsidRPr="00E5330B">
              <w:t xml:space="preserve"> s</w:t>
            </w:r>
            <w:r w:rsidRPr="00D719D8">
              <w:rPr>
                <w:rStyle w:val="Superscript"/>
              </w:rPr>
              <w:t>-3</w:t>
            </w:r>
            <w:r w:rsidRPr="00E5330B">
              <w:t xml:space="preserve"> A</w:t>
            </w:r>
            <w:r w:rsidRPr="00D719D8">
              <w:rPr>
                <w:rStyle w:val="Superscript"/>
              </w:rPr>
              <w:t>-2</w:t>
            </w:r>
          </w:p>
        </w:tc>
      </w:tr>
      <w:tr w:rsidR="00EB0F04" w:rsidRPr="00E5330B" w14:paraId="204BE1B3" w14:textId="77777777" w:rsidTr="004276CA">
        <w:trPr>
          <w:trHeight w:val="288"/>
        </w:trPr>
        <w:tc>
          <w:tcPr>
            <w:tcW w:w="1350" w:type="dxa"/>
          </w:tcPr>
          <w:p w14:paraId="76E35B20" w14:textId="77777777" w:rsidR="00EB0F04" w:rsidRPr="00E5330B" w:rsidRDefault="00EB0F04" w:rsidP="00567C70">
            <w:pPr>
              <w:pStyle w:val="Tablebody"/>
            </w:pPr>
            <w:r w:rsidRPr="00E5330B">
              <w:t>1-02-19</w:t>
            </w:r>
          </w:p>
        </w:tc>
        <w:tc>
          <w:tcPr>
            <w:tcW w:w="4863" w:type="dxa"/>
            <w:vAlign w:val="bottom"/>
          </w:tcPr>
          <w:p w14:paraId="0B2BCF11" w14:textId="77777777" w:rsidR="00EB0F04" w:rsidRPr="00E5330B" w:rsidRDefault="00EB0F04" w:rsidP="00567C70">
            <w:pPr>
              <w:pStyle w:val="Tablebody"/>
            </w:pPr>
            <w:r w:rsidRPr="00E5330B">
              <w:t>siemens</w:t>
            </w:r>
          </w:p>
        </w:tc>
        <w:tc>
          <w:tcPr>
            <w:tcW w:w="2194" w:type="dxa"/>
            <w:vAlign w:val="bottom"/>
          </w:tcPr>
          <w:p w14:paraId="2AB37D25" w14:textId="77777777" w:rsidR="00EB0F04" w:rsidRPr="00E5330B" w:rsidRDefault="00EB0F04" w:rsidP="00567C70">
            <w:pPr>
              <w:pStyle w:val="Tablebody"/>
            </w:pPr>
            <w:r w:rsidRPr="00E5330B">
              <w:t>S</w:t>
            </w:r>
          </w:p>
        </w:tc>
        <w:tc>
          <w:tcPr>
            <w:tcW w:w="2195" w:type="dxa"/>
            <w:vAlign w:val="bottom"/>
          </w:tcPr>
          <w:p w14:paraId="42D4B03C" w14:textId="77777777" w:rsidR="00EB0F04" w:rsidRPr="00E5330B" w:rsidRDefault="00EB0F04" w:rsidP="00567C70">
            <w:pPr>
              <w:pStyle w:val="Tablebody"/>
            </w:pPr>
            <w:r w:rsidRPr="00E5330B">
              <w:t>S</w:t>
            </w:r>
          </w:p>
        </w:tc>
        <w:tc>
          <w:tcPr>
            <w:tcW w:w="2195" w:type="dxa"/>
            <w:vAlign w:val="bottom"/>
          </w:tcPr>
          <w:p w14:paraId="7479C5AF" w14:textId="77777777" w:rsidR="00EB0F04" w:rsidRPr="00E5330B" w:rsidRDefault="00EB0F04" w:rsidP="00567C70">
            <w:pPr>
              <w:pStyle w:val="Tablebody"/>
            </w:pPr>
            <w:r w:rsidRPr="00E5330B">
              <w:t>SIE</w:t>
            </w:r>
          </w:p>
        </w:tc>
        <w:tc>
          <w:tcPr>
            <w:tcW w:w="2195" w:type="dxa"/>
            <w:vAlign w:val="bottom"/>
          </w:tcPr>
          <w:p w14:paraId="7EA1CD3F" w14:textId="77777777" w:rsidR="00EB0F04" w:rsidRPr="00E5330B" w:rsidRDefault="00EB0F04" w:rsidP="00567C70">
            <w:pPr>
              <w:pStyle w:val="Tablebody"/>
            </w:pPr>
            <w:r w:rsidRPr="00E5330B">
              <w:t>kg</w:t>
            </w:r>
            <w:r w:rsidRPr="00D719D8">
              <w:rPr>
                <w:rStyle w:val="Superscript"/>
              </w:rPr>
              <w:t>-1</w:t>
            </w:r>
            <w:r w:rsidRPr="00E5330B">
              <w:t xml:space="preserve"> m</w:t>
            </w:r>
            <w:r w:rsidRPr="00D719D8">
              <w:rPr>
                <w:rStyle w:val="Superscript"/>
              </w:rPr>
              <w:t>-2</w:t>
            </w:r>
            <w:r w:rsidRPr="00E5330B">
              <w:t xml:space="preserve"> s</w:t>
            </w:r>
            <w:r w:rsidRPr="00D719D8">
              <w:rPr>
                <w:rStyle w:val="Superscript"/>
              </w:rPr>
              <w:t>3</w:t>
            </w:r>
            <w:r w:rsidRPr="00E5330B">
              <w:t xml:space="preserve"> A</w:t>
            </w:r>
            <w:r w:rsidRPr="00D719D8">
              <w:rPr>
                <w:rStyle w:val="Superscript"/>
              </w:rPr>
              <w:t>2</w:t>
            </w:r>
          </w:p>
        </w:tc>
      </w:tr>
      <w:tr w:rsidR="00EB0F04" w:rsidRPr="00E5330B" w14:paraId="4C20930F" w14:textId="77777777" w:rsidTr="004276CA">
        <w:trPr>
          <w:trHeight w:val="288"/>
        </w:trPr>
        <w:tc>
          <w:tcPr>
            <w:tcW w:w="1350" w:type="dxa"/>
          </w:tcPr>
          <w:p w14:paraId="1A1E5497" w14:textId="77777777" w:rsidR="00EB0F04" w:rsidRPr="00E5330B" w:rsidRDefault="00EB0F04" w:rsidP="00567C70">
            <w:pPr>
              <w:pStyle w:val="Tablebody"/>
            </w:pPr>
            <w:r w:rsidRPr="00E5330B">
              <w:t>1-02-20</w:t>
            </w:r>
          </w:p>
        </w:tc>
        <w:tc>
          <w:tcPr>
            <w:tcW w:w="4863" w:type="dxa"/>
            <w:vAlign w:val="bottom"/>
          </w:tcPr>
          <w:p w14:paraId="189FE00D" w14:textId="77777777" w:rsidR="00EB0F04" w:rsidRPr="00E5330B" w:rsidRDefault="00EB0F04" w:rsidP="00567C70">
            <w:pPr>
              <w:pStyle w:val="Tablebody"/>
            </w:pPr>
            <w:r w:rsidRPr="00E5330B">
              <w:t>weber</w:t>
            </w:r>
          </w:p>
        </w:tc>
        <w:tc>
          <w:tcPr>
            <w:tcW w:w="2194" w:type="dxa"/>
            <w:vAlign w:val="bottom"/>
          </w:tcPr>
          <w:p w14:paraId="4863193B" w14:textId="77777777" w:rsidR="00EB0F04" w:rsidRPr="00E5330B" w:rsidRDefault="00EB0F04" w:rsidP="00567C70">
            <w:pPr>
              <w:pStyle w:val="Tablebody"/>
            </w:pPr>
            <w:r w:rsidRPr="00E5330B">
              <w:t>Wb</w:t>
            </w:r>
          </w:p>
        </w:tc>
        <w:tc>
          <w:tcPr>
            <w:tcW w:w="2195" w:type="dxa"/>
            <w:vAlign w:val="bottom"/>
          </w:tcPr>
          <w:p w14:paraId="1CCBC35A" w14:textId="77777777" w:rsidR="00EB0F04" w:rsidRPr="00E5330B" w:rsidRDefault="00EB0F04" w:rsidP="00567C70">
            <w:pPr>
              <w:pStyle w:val="Tablebody"/>
            </w:pPr>
            <w:r w:rsidRPr="00E5330B">
              <w:t>Wb</w:t>
            </w:r>
          </w:p>
        </w:tc>
        <w:tc>
          <w:tcPr>
            <w:tcW w:w="2195" w:type="dxa"/>
            <w:vAlign w:val="bottom"/>
          </w:tcPr>
          <w:p w14:paraId="50122225" w14:textId="77777777" w:rsidR="00EB0F04" w:rsidRPr="00E5330B" w:rsidRDefault="00EB0F04" w:rsidP="00567C70">
            <w:pPr>
              <w:pStyle w:val="Tablebody"/>
            </w:pPr>
            <w:r w:rsidRPr="00E5330B">
              <w:t>WB</w:t>
            </w:r>
          </w:p>
        </w:tc>
        <w:tc>
          <w:tcPr>
            <w:tcW w:w="2195" w:type="dxa"/>
            <w:vAlign w:val="bottom"/>
          </w:tcPr>
          <w:p w14:paraId="62B4C619" w14:textId="77777777" w:rsidR="00EB0F04" w:rsidRPr="00E5330B" w:rsidRDefault="00EB0F04" w:rsidP="00567C70">
            <w:pPr>
              <w:pStyle w:val="Tablebody"/>
            </w:pPr>
            <w:r w:rsidRPr="00E5330B">
              <w:t>kg m</w:t>
            </w:r>
            <w:r w:rsidRPr="00D719D8">
              <w:rPr>
                <w:rStyle w:val="Superscript"/>
              </w:rPr>
              <w:t>2</w:t>
            </w:r>
            <w:r w:rsidRPr="00E5330B">
              <w:t xml:space="preserve"> s</w:t>
            </w:r>
            <w:r w:rsidRPr="00D719D8">
              <w:rPr>
                <w:rStyle w:val="Superscript"/>
              </w:rPr>
              <w:t>-2</w:t>
            </w:r>
            <w:r w:rsidRPr="00E5330B">
              <w:t xml:space="preserve"> A</w:t>
            </w:r>
            <w:r w:rsidRPr="00D719D8">
              <w:rPr>
                <w:rStyle w:val="Superscript"/>
              </w:rPr>
              <w:t>-1</w:t>
            </w:r>
          </w:p>
        </w:tc>
      </w:tr>
      <w:tr w:rsidR="00EB0F04" w:rsidRPr="00E5330B" w14:paraId="6429974F" w14:textId="77777777" w:rsidTr="004276CA">
        <w:trPr>
          <w:trHeight w:val="288"/>
        </w:trPr>
        <w:tc>
          <w:tcPr>
            <w:tcW w:w="1350" w:type="dxa"/>
          </w:tcPr>
          <w:p w14:paraId="18B68875" w14:textId="77777777" w:rsidR="00EB0F04" w:rsidRPr="00E5330B" w:rsidRDefault="00EB0F04" w:rsidP="00567C70">
            <w:pPr>
              <w:pStyle w:val="Tablebody"/>
            </w:pPr>
            <w:r w:rsidRPr="00E5330B">
              <w:t>1-02-21</w:t>
            </w:r>
          </w:p>
        </w:tc>
        <w:tc>
          <w:tcPr>
            <w:tcW w:w="4863" w:type="dxa"/>
            <w:vAlign w:val="bottom"/>
          </w:tcPr>
          <w:p w14:paraId="2D9DBA76" w14:textId="77777777" w:rsidR="00EB0F04" w:rsidRPr="00E5330B" w:rsidRDefault="00EB0F04" w:rsidP="00567C70">
            <w:pPr>
              <w:pStyle w:val="Tablebody"/>
            </w:pPr>
            <w:r w:rsidRPr="00E5330B">
              <w:t>tesla</w:t>
            </w:r>
          </w:p>
        </w:tc>
        <w:tc>
          <w:tcPr>
            <w:tcW w:w="2194" w:type="dxa"/>
            <w:vAlign w:val="bottom"/>
          </w:tcPr>
          <w:p w14:paraId="1706FF0F" w14:textId="77777777" w:rsidR="00EB0F04" w:rsidRPr="00E5330B" w:rsidRDefault="00EB0F04" w:rsidP="00567C70">
            <w:pPr>
              <w:pStyle w:val="Tablebody"/>
            </w:pPr>
            <w:r w:rsidRPr="00E5330B">
              <w:t>T</w:t>
            </w:r>
          </w:p>
        </w:tc>
        <w:tc>
          <w:tcPr>
            <w:tcW w:w="2195" w:type="dxa"/>
            <w:vAlign w:val="bottom"/>
          </w:tcPr>
          <w:p w14:paraId="0273B327" w14:textId="77777777" w:rsidR="00EB0F04" w:rsidRPr="00E5330B" w:rsidRDefault="00EB0F04" w:rsidP="00567C70">
            <w:pPr>
              <w:pStyle w:val="Tablebody"/>
            </w:pPr>
            <w:r w:rsidRPr="00E5330B">
              <w:t>T</w:t>
            </w:r>
          </w:p>
        </w:tc>
        <w:tc>
          <w:tcPr>
            <w:tcW w:w="2195" w:type="dxa"/>
            <w:vAlign w:val="bottom"/>
          </w:tcPr>
          <w:p w14:paraId="2BAC8455" w14:textId="77777777" w:rsidR="00EB0F04" w:rsidRPr="00E5330B" w:rsidRDefault="00EB0F04" w:rsidP="00567C70">
            <w:pPr>
              <w:pStyle w:val="Tablebody"/>
            </w:pPr>
            <w:r w:rsidRPr="00E5330B">
              <w:t>T</w:t>
            </w:r>
          </w:p>
        </w:tc>
        <w:tc>
          <w:tcPr>
            <w:tcW w:w="2195" w:type="dxa"/>
            <w:vAlign w:val="bottom"/>
          </w:tcPr>
          <w:p w14:paraId="145D8E52" w14:textId="77777777" w:rsidR="00EB0F04" w:rsidRPr="00E5330B" w:rsidRDefault="00EB0F04" w:rsidP="00567C70">
            <w:pPr>
              <w:pStyle w:val="Tablebody"/>
            </w:pPr>
            <w:r w:rsidRPr="00E5330B">
              <w:t>kg s</w:t>
            </w:r>
            <w:r w:rsidRPr="00D719D8">
              <w:rPr>
                <w:rStyle w:val="Superscript"/>
              </w:rPr>
              <w:t>-2</w:t>
            </w:r>
            <w:r w:rsidRPr="00E5330B">
              <w:t xml:space="preserve"> A</w:t>
            </w:r>
            <w:r w:rsidRPr="00D719D8">
              <w:rPr>
                <w:rStyle w:val="Superscript"/>
              </w:rPr>
              <w:t>-1</w:t>
            </w:r>
          </w:p>
        </w:tc>
      </w:tr>
      <w:tr w:rsidR="00EB0F04" w:rsidRPr="00E5330B" w14:paraId="4119B7D5" w14:textId="77777777" w:rsidTr="004276CA">
        <w:trPr>
          <w:trHeight w:val="288"/>
        </w:trPr>
        <w:tc>
          <w:tcPr>
            <w:tcW w:w="1350" w:type="dxa"/>
          </w:tcPr>
          <w:p w14:paraId="2A9EA265" w14:textId="77777777" w:rsidR="00EB0F04" w:rsidRPr="00E5330B" w:rsidRDefault="00EB0F04" w:rsidP="00567C70">
            <w:pPr>
              <w:pStyle w:val="Tablebody"/>
            </w:pPr>
            <w:r w:rsidRPr="00E5330B">
              <w:t>1-02-22</w:t>
            </w:r>
          </w:p>
        </w:tc>
        <w:tc>
          <w:tcPr>
            <w:tcW w:w="4863" w:type="dxa"/>
            <w:vAlign w:val="bottom"/>
          </w:tcPr>
          <w:p w14:paraId="22C8B75D" w14:textId="77777777" w:rsidR="00EB0F04" w:rsidRPr="00E5330B" w:rsidRDefault="00EB0F04" w:rsidP="00567C70">
            <w:pPr>
              <w:pStyle w:val="Tablebody"/>
            </w:pPr>
            <w:r w:rsidRPr="00E5330B">
              <w:t>henry</w:t>
            </w:r>
          </w:p>
        </w:tc>
        <w:tc>
          <w:tcPr>
            <w:tcW w:w="2194" w:type="dxa"/>
            <w:vAlign w:val="bottom"/>
          </w:tcPr>
          <w:p w14:paraId="092F26E2" w14:textId="77777777" w:rsidR="00EB0F04" w:rsidRPr="00E5330B" w:rsidRDefault="00EB0F04" w:rsidP="00567C70">
            <w:pPr>
              <w:pStyle w:val="Tablebody"/>
            </w:pPr>
            <w:r w:rsidRPr="00E5330B">
              <w:t>H</w:t>
            </w:r>
          </w:p>
        </w:tc>
        <w:tc>
          <w:tcPr>
            <w:tcW w:w="2195" w:type="dxa"/>
            <w:vAlign w:val="bottom"/>
          </w:tcPr>
          <w:p w14:paraId="70F35323" w14:textId="77777777" w:rsidR="00EB0F04" w:rsidRPr="00E5330B" w:rsidRDefault="00EB0F04" w:rsidP="00567C70">
            <w:pPr>
              <w:pStyle w:val="Tablebody"/>
            </w:pPr>
            <w:r w:rsidRPr="00E5330B">
              <w:t>H</w:t>
            </w:r>
          </w:p>
        </w:tc>
        <w:tc>
          <w:tcPr>
            <w:tcW w:w="2195" w:type="dxa"/>
            <w:vAlign w:val="bottom"/>
          </w:tcPr>
          <w:p w14:paraId="41C957E8" w14:textId="77777777" w:rsidR="00EB0F04" w:rsidRPr="00E5330B" w:rsidRDefault="00EB0F04" w:rsidP="00567C70">
            <w:pPr>
              <w:pStyle w:val="Tablebody"/>
            </w:pPr>
            <w:r w:rsidRPr="00E5330B">
              <w:t>H</w:t>
            </w:r>
          </w:p>
        </w:tc>
        <w:tc>
          <w:tcPr>
            <w:tcW w:w="2195" w:type="dxa"/>
            <w:vAlign w:val="bottom"/>
          </w:tcPr>
          <w:p w14:paraId="643E323A" w14:textId="77777777" w:rsidR="00EB0F04" w:rsidRPr="00E5330B" w:rsidRDefault="00EB0F04" w:rsidP="00567C70">
            <w:pPr>
              <w:pStyle w:val="Tablebody"/>
            </w:pPr>
            <w:r w:rsidRPr="00E5330B">
              <w:t>kg m</w:t>
            </w:r>
            <w:r w:rsidRPr="00D719D8">
              <w:rPr>
                <w:rStyle w:val="Superscript"/>
              </w:rPr>
              <w:t>2</w:t>
            </w:r>
            <w:r w:rsidRPr="00E5330B">
              <w:t xml:space="preserve"> s</w:t>
            </w:r>
            <w:r w:rsidRPr="00D719D8">
              <w:rPr>
                <w:rStyle w:val="Superscript"/>
              </w:rPr>
              <w:t>-2</w:t>
            </w:r>
            <w:r w:rsidRPr="00E5330B">
              <w:t xml:space="preserve"> A</w:t>
            </w:r>
            <w:r w:rsidRPr="00D719D8">
              <w:rPr>
                <w:rStyle w:val="Superscript"/>
              </w:rPr>
              <w:t>-2</w:t>
            </w:r>
          </w:p>
        </w:tc>
      </w:tr>
      <w:tr w:rsidR="00EB0F04" w:rsidRPr="00E5330B" w14:paraId="54C34385" w14:textId="77777777" w:rsidTr="004276CA">
        <w:trPr>
          <w:trHeight w:val="288"/>
        </w:trPr>
        <w:tc>
          <w:tcPr>
            <w:tcW w:w="1350" w:type="dxa"/>
          </w:tcPr>
          <w:p w14:paraId="12AE3B47" w14:textId="77777777" w:rsidR="00EB0F04" w:rsidRPr="00E5330B" w:rsidRDefault="00EB0F04" w:rsidP="00567C70">
            <w:pPr>
              <w:pStyle w:val="Tablebody"/>
            </w:pPr>
            <w:r w:rsidRPr="00E5330B">
              <w:t>1-02-23</w:t>
            </w:r>
          </w:p>
        </w:tc>
        <w:tc>
          <w:tcPr>
            <w:tcW w:w="4863" w:type="dxa"/>
            <w:vAlign w:val="bottom"/>
          </w:tcPr>
          <w:p w14:paraId="4124BE8D" w14:textId="77777777" w:rsidR="00EB0F04" w:rsidRPr="00E5330B" w:rsidRDefault="00EB0F04" w:rsidP="00567C70">
            <w:pPr>
              <w:pStyle w:val="Tablebody"/>
            </w:pPr>
            <w:r w:rsidRPr="00E5330B">
              <w:t>degree celsius</w:t>
            </w:r>
          </w:p>
        </w:tc>
        <w:tc>
          <w:tcPr>
            <w:tcW w:w="2194" w:type="dxa"/>
            <w:vAlign w:val="bottom"/>
          </w:tcPr>
          <w:p w14:paraId="39AF040F" w14:textId="77777777" w:rsidR="00EB0F04" w:rsidRPr="00E5330B" w:rsidRDefault="00EB0F04" w:rsidP="00567C70">
            <w:pPr>
              <w:pStyle w:val="Tablebody"/>
            </w:pPr>
            <w:r w:rsidRPr="00E5330B">
              <w:t>°C</w:t>
            </w:r>
          </w:p>
        </w:tc>
        <w:tc>
          <w:tcPr>
            <w:tcW w:w="2195" w:type="dxa"/>
            <w:vAlign w:val="bottom"/>
          </w:tcPr>
          <w:p w14:paraId="0A3B8F51" w14:textId="77777777" w:rsidR="00EB0F04" w:rsidRPr="00E5330B" w:rsidRDefault="00EB0F04" w:rsidP="00567C70">
            <w:pPr>
              <w:pStyle w:val="Tablebody"/>
            </w:pPr>
            <w:r w:rsidRPr="00E5330B">
              <w:t>Cel</w:t>
            </w:r>
          </w:p>
        </w:tc>
        <w:tc>
          <w:tcPr>
            <w:tcW w:w="2195" w:type="dxa"/>
            <w:vAlign w:val="bottom"/>
          </w:tcPr>
          <w:p w14:paraId="29F5BE11" w14:textId="77777777" w:rsidR="00EB0F04" w:rsidRPr="00E5330B" w:rsidRDefault="00EB0F04" w:rsidP="00567C70">
            <w:pPr>
              <w:pStyle w:val="Tablebody"/>
            </w:pPr>
            <w:r w:rsidRPr="00E5330B">
              <w:t>CEL</w:t>
            </w:r>
          </w:p>
        </w:tc>
        <w:tc>
          <w:tcPr>
            <w:tcW w:w="2195" w:type="dxa"/>
            <w:vAlign w:val="bottom"/>
          </w:tcPr>
          <w:p w14:paraId="53894906" w14:textId="77777777" w:rsidR="00EB0F04" w:rsidRPr="00E5330B" w:rsidRDefault="00EB0F04" w:rsidP="00567C70">
            <w:pPr>
              <w:pStyle w:val="Tablebody"/>
            </w:pPr>
            <w:r w:rsidRPr="00E5330B">
              <w:t>K+273.15</w:t>
            </w:r>
          </w:p>
        </w:tc>
      </w:tr>
      <w:tr w:rsidR="00EB0F04" w:rsidRPr="00E5330B" w14:paraId="028D9F19" w14:textId="77777777" w:rsidTr="004276CA">
        <w:trPr>
          <w:trHeight w:val="288"/>
        </w:trPr>
        <w:tc>
          <w:tcPr>
            <w:tcW w:w="1350" w:type="dxa"/>
          </w:tcPr>
          <w:p w14:paraId="62022513" w14:textId="77777777" w:rsidR="00EB0F04" w:rsidRPr="00E5330B" w:rsidRDefault="00EB0F04" w:rsidP="00567C70">
            <w:pPr>
              <w:pStyle w:val="Tablebody"/>
            </w:pPr>
            <w:r w:rsidRPr="00E5330B">
              <w:t>1-02-24</w:t>
            </w:r>
          </w:p>
        </w:tc>
        <w:tc>
          <w:tcPr>
            <w:tcW w:w="4863" w:type="dxa"/>
            <w:vAlign w:val="bottom"/>
          </w:tcPr>
          <w:p w14:paraId="075528FD" w14:textId="77777777" w:rsidR="00EB0F04" w:rsidRPr="00E5330B" w:rsidRDefault="00EB0F04" w:rsidP="00567C70">
            <w:pPr>
              <w:pStyle w:val="Tablebody"/>
            </w:pPr>
            <w:r w:rsidRPr="00E5330B">
              <w:t>lumen</w:t>
            </w:r>
          </w:p>
        </w:tc>
        <w:tc>
          <w:tcPr>
            <w:tcW w:w="2194" w:type="dxa"/>
            <w:vAlign w:val="bottom"/>
          </w:tcPr>
          <w:p w14:paraId="691238A4" w14:textId="77777777" w:rsidR="00EB0F04" w:rsidRPr="00E5330B" w:rsidRDefault="00EB0F04" w:rsidP="00567C70">
            <w:pPr>
              <w:pStyle w:val="Tablebody"/>
            </w:pPr>
            <w:r w:rsidRPr="00E5330B">
              <w:t>lm</w:t>
            </w:r>
          </w:p>
        </w:tc>
        <w:tc>
          <w:tcPr>
            <w:tcW w:w="2195" w:type="dxa"/>
            <w:vAlign w:val="bottom"/>
          </w:tcPr>
          <w:p w14:paraId="7B13D766" w14:textId="77777777" w:rsidR="00EB0F04" w:rsidRPr="00E5330B" w:rsidRDefault="00EB0F04" w:rsidP="00567C70">
            <w:pPr>
              <w:pStyle w:val="Tablebody"/>
            </w:pPr>
            <w:r w:rsidRPr="00E5330B">
              <w:t>lm</w:t>
            </w:r>
          </w:p>
        </w:tc>
        <w:tc>
          <w:tcPr>
            <w:tcW w:w="2195" w:type="dxa"/>
            <w:vAlign w:val="bottom"/>
          </w:tcPr>
          <w:p w14:paraId="433B4C81" w14:textId="77777777" w:rsidR="00EB0F04" w:rsidRPr="00E5330B" w:rsidRDefault="00EB0F04" w:rsidP="00567C70">
            <w:pPr>
              <w:pStyle w:val="Tablebody"/>
            </w:pPr>
            <w:r w:rsidRPr="00E5330B">
              <w:t>LM</w:t>
            </w:r>
          </w:p>
        </w:tc>
        <w:tc>
          <w:tcPr>
            <w:tcW w:w="2195" w:type="dxa"/>
            <w:vAlign w:val="bottom"/>
          </w:tcPr>
          <w:p w14:paraId="54F2D2CB" w14:textId="77777777" w:rsidR="00EB0F04" w:rsidRPr="00E5330B" w:rsidRDefault="00EB0F04" w:rsidP="00567C70">
            <w:pPr>
              <w:pStyle w:val="Tablebody"/>
            </w:pPr>
            <w:r w:rsidRPr="00E5330B">
              <w:t>cd sr</w:t>
            </w:r>
          </w:p>
        </w:tc>
      </w:tr>
      <w:tr w:rsidR="00EB0F04" w:rsidRPr="00E5330B" w14:paraId="346B5813" w14:textId="77777777" w:rsidTr="004276CA">
        <w:trPr>
          <w:trHeight w:val="288"/>
        </w:trPr>
        <w:tc>
          <w:tcPr>
            <w:tcW w:w="1350" w:type="dxa"/>
          </w:tcPr>
          <w:p w14:paraId="0E1D4466" w14:textId="77777777" w:rsidR="00EB0F04" w:rsidRPr="00E5330B" w:rsidRDefault="00EB0F04" w:rsidP="00567C70">
            <w:pPr>
              <w:pStyle w:val="Tablebody"/>
            </w:pPr>
            <w:r w:rsidRPr="00E5330B">
              <w:t>1-02-25</w:t>
            </w:r>
          </w:p>
        </w:tc>
        <w:tc>
          <w:tcPr>
            <w:tcW w:w="4863" w:type="dxa"/>
            <w:vAlign w:val="bottom"/>
          </w:tcPr>
          <w:p w14:paraId="13D5A705" w14:textId="77777777" w:rsidR="00EB0F04" w:rsidRPr="00E5330B" w:rsidRDefault="00EB0F04" w:rsidP="00567C70">
            <w:pPr>
              <w:pStyle w:val="Tablebody"/>
            </w:pPr>
            <w:r w:rsidRPr="00E5330B">
              <w:t>lux</w:t>
            </w:r>
          </w:p>
        </w:tc>
        <w:tc>
          <w:tcPr>
            <w:tcW w:w="2194" w:type="dxa"/>
            <w:vAlign w:val="bottom"/>
          </w:tcPr>
          <w:p w14:paraId="06752A82" w14:textId="77777777" w:rsidR="00EB0F04" w:rsidRPr="00E5330B" w:rsidRDefault="00EB0F04" w:rsidP="00567C70">
            <w:pPr>
              <w:pStyle w:val="Tablebody"/>
            </w:pPr>
            <w:r w:rsidRPr="00E5330B">
              <w:t>lx</w:t>
            </w:r>
          </w:p>
        </w:tc>
        <w:tc>
          <w:tcPr>
            <w:tcW w:w="2195" w:type="dxa"/>
            <w:vAlign w:val="bottom"/>
          </w:tcPr>
          <w:p w14:paraId="57EC7FD6" w14:textId="77777777" w:rsidR="00EB0F04" w:rsidRPr="00E5330B" w:rsidRDefault="00EB0F04" w:rsidP="00567C70">
            <w:pPr>
              <w:pStyle w:val="Tablebody"/>
            </w:pPr>
            <w:r w:rsidRPr="00E5330B">
              <w:t>lx</w:t>
            </w:r>
          </w:p>
        </w:tc>
        <w:tc>
          <w:tcPr>
            <w:tcW w:w="2195" w:type="dxa"/>
            <w:vAlign w:val="bottom"/>
          </w:tcPr>
          <w:p w14:paraId="26F120F1" w14:textId="77777777" w:rsidR="00EB0F04" w:rsidRPr="00E5330B" w:rsidRDefault="00EB0F04" w:rsidP="00567C70">
            <w:pPr>
              <w:pStyle w:val="Tablebody"/>
            </w:pPr>
            <w:r w:rsidRPr="00E5330B">
              <w:t>LX</w:t>
            </w:r>
          </w:p>
        </w:tc>
        <w:tc>
          <w:tcPr>
            <w:tcW w:w="2195" w:type="dxa"/>
            <w:vAlign w:val="bottom"/>
          </w:tcPr>
          <w:p w14:paraId="0B897C1F" w14:textId="77777777" w:rsidR="00EB0F04" w:rsidRPr="00E5330B" w:rsidRDefault="00EB0F04" w:rsidP="00567C70">
            <w:pPr>
              <w:pStyle w:val="Tablebody"/>
            </w:pPr>
            <w:r w:rsidRPr="00E5330B">
              <w:t>cd sr m</w:t>
            </w:r>
            <w:r w:rsidRPr="00D719D8">
              <w:rPr>
                <w:rStyle w:val="Superscript"/>
              </w:rPr>
              <w:t>-2</w:t>
            </w:r>
          </w:p>
        </w:tc>
      </w:tr>
      <w:tr w:rsidR="00EB0F04" w:rsidRPr="00E5330B" w14:paraId="3D8C4FA2" w14:textId="77777777" w:rsidTr="004276CA">
        <w:trPr>
          <w:trHeight w:val="288"/>
        </w:trPr>
        <w:tc>
          <w:tcPr>
            <w:tcW w:w="1350" w:type="dxa"/>
          </w:tcPr>
          <w:p w14:paraId="151EAE31" w14:textId="77777777" w:rsidR="00EB0F04" w:rsidRPr="00E5330B" w:rsidRDefault="00EB0F04" w:rsidP="00567C70">
            <w:pPr>
              <w:pStyle w:val="Tablebody"/>
            </w:pPr>
            <w:r w:rsidRPr="00E5330B">
              <w:t>1-02-26</w:t>
            </w:r>
          </w:p>
        </w:tc>
        <w:tc>
          <w:tcPr>
            <w:tcW w:w="4863" w:type="dxa"/>
            <w:vAlign w:val="bottom"/>
          </w:tcPr>
          <w:p w14:paraId="550D46BF" w14:textId="77777777" w:rsidR="00EB0F04" w:rsidRPr="00E5330B" w:rsidRDefault="00EB0F04" w:rsidP="00567C70">
            <w:pPr>
              <w:pStyle w:val="Tablebody"/>
            </w:pPr>
            <w:r w:rsidRPr="00E5330B">
              <w:t>becquerel</w:t>
            </w:r>
          </w:p>
        </w:tc>
        <w:tc>
          <w:tcPr>
            <w:tcW w:w="2194" w:type="dxa"/>
            <w:vAlign w:val="bottom"/>
          </w:tcPr>
          <w:p w14:paraId="795FE905" w14:textId="77777777" w:rsidR="00EB0F04" w:rsidRPr="00E5330B" w:rsidRDefault="00EB0F04" w:rsidP="00567C70">
            <w:pPr>
              <w:pStyle w:val="Tablebody"/>
            </w:pPr>
            <w:r w:rsidRPr="00E5330B">
              <w:t>Bq</w:t>
            </w:r>
          </w:p>
        </w:tc>
        <w:tc>
          <w:tcPr>
            <w:tcW w:w="2195" w:type="dxa"/>
            <w:vAlign w:val="bottom"/>
          </w:tcPr>
          <w:p w14:paraId="6F7B6AA3" w14:textId="77777777" w:rsidR="00EB0F04" w:rsidRPr="00E5330B" w:rsidRDefault="00EB0F04" w:rsidP="00567C70">
            <w:pPr>
              <w:pStyle w:val="Tablebody"/>
            </w:pPr>
            <w:r w:rsidRPr="00E5330B">
              <w:t>Bq</w:t>
            </w:r>
          </w:p>
        </w:tc>
        <w:tc>
          <w:tcPr>
            <w:tcW w:w="2195" w:type="dxa"/>
            <w:vAlign w:val="bottom"/>
          </w:tcPr>
          <w:p w14:paraId="6CB6D8F0" w14:textId="77777777" w:rsidR="00EB0F04" w:rsidRPr="00E5330B" w:rsidRDefault="00EB0F04" w:rsidP="00567C70">
            <w:pPr>
              <w:pStyle w:val="Tablebody"/>
            </w:pPr>
            <w:r w:rsidRPr="00E5330B">
              <w:t>BQ</w:t>
            </w:r>
          </w:p>
        </w:tc>
        <w:tc>
          <w:tcPr>
            <w:tcW w:w="2195" w:type="dxa"/>
            <w:vAlign w:val="bottom"/>
          </w:tcPr>
          <w:p w14:paraId="3DAD546B" w14:textId="77777777" w:rsidR="00EB0F04" w:rsidRPr="00E5330B" w:rsidRDefault="00EB0F04" w:rsidP="00567C70">
            <w:pPr>
              <w:pStyle w:val="Tablebody"/>
            </w:pPr>
            <w:r w:rsidRPr="00E5330B">
              <w:t>s</w:t>
            </w:r>
            <w:r w:rsidRPr="00D719D8">
              <w:rPr>
                <w:rStyle w:val="Superscript"/>
              </w:rPr>
              <w:t>-1</w:t>
            </w:r>
          </w:p>
        </w:tc>
      </w:tr>
      <w:tr w:rsidR="00EB0F04" w:rsidRPr="00E5330B" w14:paraId="5A9121E9" w14:textId="77777777" w:rsidTr="004276CA">
        <w:trPr>
          <w:trHeight w:val="288"/>
        </w:trPr>
        <w:tc>
          <w:tcPr>
            <w:tcW w:w="1350" w:type="dxa"/>
          </w:tcPr>
          <w:p w14:paraId="4AD7CD9F" w14:textId="77777777" w:rsidR="00EB0F04" w:rsidRPr="00E5330B" w:rsidRDefault="00EB0F04" w:rsidP="00567C70">
            <w:pPr>
              <w:pStyle w:val="Tablebody"/>
            </w:pPr>
            <w:r w:rsidRPr="00E5330B">
              <w:t>1-02-27</w:t>
            </w:r>
          </w:p>
        </w:tc>
        <w:tc>
          <w:tcPr>
            <w:tcW w:w="4863" w:type="dxa"/>
            <w:vAlign w:val="bottom"/>
          </w:tcPr>
          <w:p w14:paraId="53F82972" w14:textId="77777777" w:rsidR="00EB0F04" w:rsidRPr="00E5330B" w:rsidRDefault="00EB0F04" w:rsidP="00567C70">
            <w:pPr>
              <w:pStyle w:val="Tablebody"/>
            </w:pPr>
            <w:r w:rsidRPr="00E5330B">
              <w:t>gray</w:t>
            </w:r>
          </w:p>
        </w:tc>
        <w:tc>
          <w:tcPr>
            <w:tcW w:w="2194" w:type="dxa"/>
            <w:vAlign w:val="bottom"/>
          </w:tcPr>
          <w:p w14:paraId="725AEEB3" w14:textId="77777777" w:rsidR="00EB0F04" w:rsidRPr="00E5330B" w:rsidRDefault="00EB0F04" w:rsidP="00567C70">
            <w:pPr>
              <w:pStyle w:val="Tablebody"/>
            </w:pPr>
            <w:r w:rsidRPr="00E5330B">
              <w:t>Gy</w:t>
            </w:r>
          </w:p>
        </w:tc>
        <w:tc>
          <w:tcPr>
            <w:tcW w:w="2195" w:type="dxa"/>
            <w:vAlign w:val="bottom"/>
          </w:tcPr>
          <w:p w14:paraId="258445A3" w14:textId="77777777" w:rsidR="00EB0F04" w:rsidRPr="00E5330B" w:rsidRDefault="00EB0F04" w:rsidP="00567C70">
            <w:pPr>
              <w:pStyle w:val="Tablebody"/>
            </w:pPr>
            <w:r w:rsidRPr="00E5330B">
              <w:t>Gy</w:t>
            </w:r>
          </w:p>
        </w:tc>
        <w:tc>
          <w:tcPr>
            <w:tcW w:w="2195" w:type="dxa"/>
            <w:vAlign w:val="bottom"/>
          </w:tcPr>
          <w:p w14:paraId="5E703463" w14:textId="77777777" w:rsidR="00EB0F04" w:rsidRPr="00E5330B" w:rsidRDefault="00EB0F04" w:rsidP="00567C70">
            <w:pPr>
              <w:pStyle w:val="Tablebody"/>
            </w:pPr>
            <w:r w:rsidRPr="00E5330B">
              <w:t>GY</w:t>
            </w:r>
          </w:p>
        </w:tc>
        <w:tc>
          <w:tcPr>
            <w:tcW w:w="2195" w:type="dxa"/>
            <w:vAlign w:val="bottom"/>
          </w:tcPr>
          <w:p w14:paraId="1196A052" w14:textId="77777777" w:rsidR="00EB0F04" w:rsidRPr="00E5330B" w:rsidRDefault="00EB0F04" w:rsidP="00567C70">
            <w:pPr>
              <w:pStyle w:val="Tablebody"/>
            </w:pPr>
            <w:r w:rsidRPr="00E5330B">
              <w:t>m</w:t>
            </w:r>
            <w:r w:rsidRPr="00D719D8">
              <w:rPr>
                <w:rStyle w:val="Superscript"/>
              </w:rPr>
              <w:t>2</w:t>
            </w:r>
            <w:r w:rsidRPr="00E5330B">
              <w:t xml:space="preserve"> s</w:t>
            </w:r>
            <w:r w:rsidRPr="00D719D8">
              <w:rPr>
                <w:rStyle w:val="Superscript"/>
              </w:rPr>
              <w:t>-2</w:t>
            </w:r>
          </w:p>
        </w:tc>
      </w:tr>
      <w:tr w:rsidR="00EB0F04" w:rsidRPr="00E5330B" w14:paraId="4A4411B2" w14:textId="77777777" w:rsidTr="004276CA">
        <w:trPr>
          <w:trHeight w:val="288"/>
        </w:trPr>
        <w:tc>
          <w:tcPr>
            <w:tcW w:w="1350" w:type="dxa"/>
          </w:tcPr>
          <w:p w14:paraId="0CCEC35C" w14:textId="77777777" w:rsidR="00EB0F04" w:rsidRPr="00E5330B" w:rsidRDefault="00EB0F04" w:rsidP="00567C70">
            <w:pPr>
              <w:pStyle w:val="Tablebody"/>
            </w:pPr>
            <w:r w:rsidRPr="00E5330B">
              <w:t>1-02-28</w:t>
            </w:r>
          </w:p>
        </w:tc>
        <w:tc>
          <w:tcPr>
            <w:tcW w:w="4863" w:type="dxa"/>
            <w:vAlign w:val="bottom"/>
          </w:tcPr>
          <w:p w14:paraId="7329607C" w14:textId="77777777" w:rsidR="00EB0F04" w:rsidRPr="00E5330B" w:rsidRDefault="00EB0F04" w:rsidP="00567C70">
            <w:pPr>
              <w:pStyle w:val="Tablebody"/>
            </w:pPr>
            <w:r w:rsidRPr="00E5330B">
              <w:t>sievert</w:t>
            </w:r>
          </w:p>
        </w:tc>
        <w:tc>
          <w:tcPr>
            <w:tcW w:w="2194" w:type="dxa"/>
            <w:vAlign w:val="bottom"/>
          </w:tcPr>
          <w:p w14:paraId="15675A81" w14:textId="77777777" w:rsidR="00EB0F04" w:rsidRPr="00E5330B" w:rsidRDefault="00EB0F04" w:rsidP="00567C70">
            <w:pPr>
              <w:pStyle w:val="Tablebody"/>
            </w:pPr>
            <w:r w:rsidRPr="00E5330B">
              <w:t>Sv</w:t>
            </w:r>
          </w:p>
        </w:tc>
        <w:tc>
          <w:tcPr>
            <w:tcW w:w="2195" w:type="dxa"/>
            <w:vAlign w:val="bottom"/>
          </w:tcPr>
          <w:p w14:paraId="3907B83E" w14:textId="77777777" w:rsidR="00EB0F04" w:rsidRPr="00E5330B" w:rsidRDefault="00EB0F04" w:rsidP="00567C70">
            <w:pPr>
              <w:pStyle w:val="Tablebody"/>
            </w:pPr>
            <w:r w:rsidRPr="00E5330B">
              <w:t>Sv</w:t>
            </w:r>
          </w:p>
        </w:tc>
        <w:tc>
          <w:tcPr>
            <w:tcW w:w="2195" w:type="dxa"/>
            <w:vAlign w:val="bottom"/>
          </w:tcPr>
          <w:p w14:paraId="7833F0E5" w14:textId="77777777" w:rsidR="00EB0F04" w:rsidRPr="00E5330B" w:rsidRDefault="00EB0F04" w:rsidP="00567C70">
            <w:pPr>
              <w:pStyle w:val="Tablebody"/>
            </w:pPr>
            <w:r w:rsidRPr="00E5330B">
              <w:t>SV</w:t>
            </w:r>
          </w:p>
        </w:tc>
        <w:tc>
          <w:tcPr>
            <w:tcW w:w="2195" w:type="dxa"/>
            <w:vAlign w:val="bottom"/>
          </w:tcPr>
          <w:p w14:paraId="7BAD813E" w14:textId="77777777" w:rsidR="00EB0F04" w:rsidRPr="00E5330B" w:rsidRDefault="00EB0F04" w:rsidP="00567C70">
            <w:pPr>
              <w:pStyle w:val="Tablebody"/>
            </w:pPr>
            <w:r w:rsidRPr="00E5330B">
              <w:t>m</w:t>
            </w:r>
            <w:r w:rsidRPr="00D719D8">
              <w:rPr>
                <w:rStyle w:val="Superscript"/>
              </w:rPr>
              <w:t>2</w:t>
            </w:r>
            <w:r w:rsidRPr="00E5330B">
              <w:t xml:space="preserve"> s</w:t>
            </w:r>
            <w:r w:rsidRPr="00D719D8">
              <w:rPr>
                <w:rStyle w:val="Superscript"/>
              </w:rPr>
              <w:t>-2</w:t>
            </w:r>
          </w:p>
        </w:tc>
      </w:tr>
      <w:tr w:rsidR="00EB0F04" w:rsidRPr="00E5330B" w14:paraId="67DDFE6C" w14:textId="77777777" w:rsidTr="004276CA">
        <w:trPr>
          <w:trHeight w:val="288"/>
        </w:trPr>
        <w:tc>
          <w:tcPr>
            <w:tcW w:w="1350" w:type="dxa"/>
          </w:tcPr>
          <w:p w14:paraId="3067C257" w14:textId="77777777" w:rsidR="00EB0F04" w:rsidRPr="00E5330B" w:rsidRDefault="00EB0F04" w:rsidP="00567C70">
            <w:pPr>
              <w:pStyle w:val="Tablebody"/>
            </w:pPr>
            <w:r w:rsidRPr="00E5330B">
              <w:t>1-02-29</w:t>
            </w:r>
          </w:p>
        </w:tc>
        <w:tc>
          <w:tcPr>
            <w:tcW w:w="4863" w:type="dxa"/>
            <w:vAlign w:val="bottom"/>
          </w:tcPr>
          <w:p w14:paraId="179753EE" w14:textId="77777777" w:rsidR="00EB0F04" w:rsidRPr="00E5330B" w:rsidRDefault="00EB0F04" w:rsidP="00567C70">
            <w:pPr>
              <w:pStyle w:val="Tablebody"/>
            </w:pPr>
            <w:r w:rsidRPr="00E5330B">
              <w:t>degree (angle)</w:t>
            </w:r>
          </w:p>
        </w:tc>
        <w:tc>
          <w:tcPr>
            <w:tcW w:w="2194" w:type="dxa"/>
            <w:vAlign w:val="bottom"/>
          </w:tcPr>
          <w:p w14:paraId="237BA083" w14:textId="77777777" w:rsidR="00EB0F04" w:rsidRPr="00E5330B" w:rsidRDefault="00EB0F04" w:rsidP="00567C70">
            <w:pPr>
              <w:pStyle w:val="Tablebody"/>
            </w:pPr>
            <w:r w:rsidRPr="00E5330B">
              <w:t>°</w:t>
            </w:r>
          </w:p>
        </w:tc>
        <w:tc>
          <w:tcPr>
            <w:tcW w:w="2195" w:type="dxa"/>
            <w:vAlign w:val="bottom"/>
          </w:tcPr>
          <w:p w14:paraId="58C98D44" w14:textId="77777777" w:rsidR="00EB0F04" w:rsidRPr="00E5330B" w:rsidRDefault="00EB0F04" w:rsidP="00567C70">
            <w:pPr>
              <w:pStyle w:val="Tablebody"/>
            </w:pPr>
            <w:r w:rsidRPr="00E5330B">
              <w:t>deg</w:t>
            </w:r>
          </w:p>
        </w:tc>
        <w:tc>
          <w:tcPr>
            <w:tcW w:w="2195" w:type="dxa"/>
            <w:vAlign w:val="bottom"/>
          </w:tcPr>
          <w:p w14:paraId="473D5513" w14:textId="77777777" w:rsidR="00EB0F04" w:rsidRPr="00E5330B" w:rsidRDefault="00EB0F04" w:rsidP="00567C70">
            <w:pPr>
              <w:pStyle w:val="Tablebody"/>
            </w:pPr>
            <w:r w:rsidRPr="00E5330B">
              <w:t>DEG</w:t>
            </w:r>
          </w:p>
        </w:tc>
        <w:tc>
          <w:tcPr>
            <w:tcW w:w="2195" w:type="dxa"/>
            <w:vAlign w:val="bottom"/>
          </w:tcPr>
          <w:p w14:paraId="16F59EE9" w14:textId="77777777" w:rsidR="00EB0F04" w:rsidRPr="00E5330B" w:rsidRDefault="00EB0F04" w:rsidP="00567C70">
            <w:pPr>
              <w:pStyle w:val="Tablebody"/>
            </w:pPr>
          </w:p>
        </w:tc>
      </w:tr>
      <w:tr w:rsidR="00EB0F04" w:rsidRPr="00E5330B" w14:paraId="2044BECC" w14:textId="77777777" w:rsidTr="004276CA">
        <w:trPr>
          <w:trHeight w:val="288"/>
        </w:trPr>
        <w:tc>
          <w:tcPr>
            <w:tcW w:w="1350" w:type="dxa"/>
          </w:tcPr>
          <w:p w14:paraId="4A7674C3" w14:textId="77777777" w:rsidR="00EB0F04" w:rsidRPr="00E5330B" w:rsidRDefault="00EB0F04" w:rsidP="00567C70">
            <w:pPr>
              <w:pStyle w:val="Tablebody"/>
            </w:pPr>
            <w:r w:rsidRPr="00E5330B">
              <w:t>1-02-30</w:t>
            </w:r>
          </w:p>
        </w:tc>
        <w:tc>
          <w:tcPr>
            <w:tcW w:w="4863" w:type="dxa"/>
            <w:vAlign w:val="bottom"/>
          </w:tcPr>
          <w:p w14:paraId="3D6A3C86" w14:textId="77777777" w:rsidR="00EB0F04" w:rsidRPr="00E5330B" w:rsidRDefault="00EB0F04" w:rsidP="00567C70">
            <w:pPr>
              <w:pStyle w:val="Tablebody"/>
            </w:pPr>
            <w:r w:rsidRPr="00E5330B">
              <w:t>minute (angle)</w:t>
            </w:r>
          </w:p>
        </w:tc>
        <w:tc>
          <w:tcPr>
            <w:tcW w:w="2194" w:type="dxa"/>
            <w:vAlign w:val="bottom"/>
          </w:tcPr>
          <w:p w14:paraId="2FA0B8CC" w14:textId="77777777" w:rsidR="00EB0F04" w:rsidRPr="00E5330B" w:rsidRDefault="00EB0F04" w:rsidP="00567C70">
            <w:pPr>
              <w:pStyle w:val="Tablebody"/>
            </w:pPr>
            <w:r w:rsidRPr="00E5330B">
              <w:t>'</w:t>
            </w:r>
          </w:p>
        </w:tc>
        <w:tc>
          <w:tcPr>
            <w:tcW w:w="2195" w:type="dxa"/>
            <w:vAlign w:val="bottom"/>
          </w:tcPr>
          <w:p w14:paraId="43DE34F6" w14:textId="77777777" w:rsidR="00EB0F04" w:rsidRPr="00E5330B" w:rsidRDefault="00EB0F04" w:rsidP="00567C70">
            <w:pPr>
              <w:pStyle w:val="Tablebody"/>
            </w:pPr>
            <w:r w:rsidRPr="00E5330B">
              <w:t>'</w:t>
            </w:r>
          </w:p>
        </w:tc>
        <w:tc>
          <w:tcPr>
            <w:tcW w:w="2195" w:type="dxa"/>
            <w:vAlign w:val="bottom"/>
          </w:tcPr>
          <w:p w14:paraId="3EA2ACD1" w14:textId="77777777" w:rsidR="00EB0F04" w:rsidRPr="00E5330B" w:rsidRDefault="00EB0F04" w:rsidP="00567C70">
            <w:pPr>
              <w:pStyle w:val="Tablebody"/>
            </w:pPr>
            <w:r w:rsidRPr="00E5330B">
              <w:t>MNT</w:t>
            </w:r>
          </w:p>
        </w:tc>
        <w:tc>
          <w:tcPr>
            <w:tcW w:w="2195" w:type="dxa"/>
            <w:vAlign w:val="bottom"/>
          </w:tcPr>
          <w:p w14:paraId="01CC938A" w14:textId="77777777" w:rsidR="00EB0F04" w:rsidRPr="00E5330B" w:rsidRDefault="00EB0F04" w:rsidP="00567C70">
            <w:pPr>
              <w:pStyle w:val="Tablebody"/>
            </w:pPr>
          </w:p>
        </w:tc>
      </w:tr>
      <w:tr w:rsidR="00EB0F04" w:rsidRPr="00E5330B" w14:paraId="6D19910D" w14:textId="77777777" w:rsidTr="004276CA">
        <w:trPr>
          <w:trHeight w:val="288"/>
        </w:trPr>
        <w:tc>
          <w:tcPr>
            <w:tcW w:w="1350" w:type="dxa"/>
          </w:tcPr>
          <w:p w14:paraId="08584B4B" w14:textId="77777777" w:rsidR="00EB0F04" w:rsidRPr="00E5330B" w:rsidRDefault="00EB0F04" w:rsidP="00567C70">
            <w:pPr>
              <w:pStyle w:val="Tablebody"/>
            </w:pPr>
            <w:r w:rsidRPr="00E5330B">
              <w:t>1-02-31</w:t>
            </w:r>
          </w:p>
        </w:tc>
        <w:tc>
          <w:tcPr>
            <w:tcW w:w="4863" w:type="dxa"/>
            <w:vAlign w:val="bottom"/>
          </w:tcPr>
          <w:p w14:paraId="3E4D22AF" w14:textId="77777777" w:rsidR="00EB0F04" w:rsidRPr="00E5330B" w:rsidRDefault="00EB0F04" w:rsidP="00567C70">
            <w:pPr>
              <w:pStyle w:val="Tablebody"/>
            </w:pPr>
            <w:r w:rsidRPr="00E5330B">
              <w:t>second (angle)</w:t>
            </w:r>
          </w:p>
        </w:tc>
        <w:tc>
          <w:tcPr>
            <w:tcW w:w="2194" w:type="dxa"/>
            <w:vAlign w:val="bottom"/>
          </w:tcPr>
          <w:p w14:paraId="30387462" w14:textId="77777777" w:rsidR="00EB0F04" w:rsidRPr="00E5330B" w:rsidRDefault="00EB0F04" w:rsidP="00567C70">
            <w:pPr>
              <w:pStyle w:val="Tablebody"/>
            </w:pPr>
            <w:r w:rsidRPr="00E5330B">
              <w:t xml:space="preserve"> ''</w:t>
            </w:r>
          </w:p>
        </w:tc>
        <w:tc>
          <w:tcPr>
            <w:tcW w:w="2195" w:type="dxa"/>
            <w:vAlign w:val="bottom"/>
          </w:tcPr>
          <w:p w14:paraId="00D5A128" w14:textId="77777777" w:rsidR="00EB0F04" w:rsidRPr="00E5330B" w:rsidRDefault="00EB0F04" w:rsidP="00567C70">
            <w:pPr>
              <w:pStyle w:val="Tablebody"/>
            </w:pPr>
            <w:r w:rsidRPr="00E5330B">
              <w:t xml:space="preserve"> ''</w:t>
            </w:r>
          </w:p>
        </w:tc>
        <w:tc>
          <w:tcPr>
            <w:tcW w:w="2195" w:type="dxa"/>
            <w:vAlign w:val="bottom"/>
          </w:tcPr>
          <w:p w14:paraId="1E942EEF" w14:textId="77777777" w:rsidR="00EB0F04" w:rsidRPr="00E5330B" w:rsidRDefault="00EB0F04" w:rsidP="00567C70">
            <w:pPr>
              <w:pStyle w:val="Tablebody"/>
            </w:pPr>
            <w:r w:rsidRPr="00E5330B">
              <w:t>SEC</w:t>
            </w:r>
          </w:p>
        </w:tc>
        <w:tc>
          <w:tcPr>
            <w:tcW w:w="2195" w:type="dxa"/>
            <w:vAlign w:val="bottom"/>
          </w:tcPr>
          <w:p w14:paraId="35D95188" w14:textId="77777777" w:rsidR="00EB0F04" w:rsidRPr="00E5330B" w:rsidRDefault="00EB0F04" w:rsidP="00567C70">
            <w:pPr>
              <w:pStyle w:val="Tablebody"/>
            </w:pPr>
          </w:p>
        </w:tc>
      </w:tr>
      <w:tr w:rsidR="00EB0F04" w:rsidRPr="00E5330B" w14:paraId="4245019C" w14:textId="77777777" w:rsidTr="004276CA">
        <w:trPr>
          <w:trHeight w:val="288"/>
        </w:trPr>
        <w:tc>
          <w:tcPr>
            <w:tcW w:w="1350" w:type="dxa"/>
          </w:tcPr>
          <w:p w14:paraId="08DEA28D" w14:textId="77777777" w:rsidR="00EB0F04" w:rsidRPr="00E5330B" w:rsidRDefault="00EB0F04" w:rsidP="00567C70">
            <w:pPr>
              <w:pStyle w:val="Tablebody"/>
            </w:pPr>
            <w:r w:rsidRPr="00E5330B">
              <w:t>1-02-32</w:t>
            </w:r>
          </w:p>
        </w:tc>
        <w:tc>
          <w:tcPr>
            <w:tcW w:w="4863" w:type="dxa"/>
            <w:vAlign w:val="bottom"/>
          </w:tcPr>
          <w:p w14:paraId="600EB464" w14:textId="77777777" w:rsidR="00EB0F04" w:rsidRPr="00E5330B" w:rsidRDefault="00EB0F04" w:rsidP="00567C70">
            <w:pPr>
              <w:pStyle w:val="Tablebody"/>
            </w:pPr>
            <w:r w:rsidRPr="00E5330B">
              <w:t>litre</w:t>
            </w:r>
          </w:p>
        </w:tc>
        <w:tc>
          <w:tcPr>
            <w:tcW w:w="2194" w:type="dxa"/>
            <w:vAlign w:val="bottom"/>
          </w:tcPr>
          <w:p w14:paraId="2F2B50DF" w14:textId="77777777" w:rsidR="00EB0F04" w:rsidRPr="00E5330B" w:rsidRDefault="00EB0F04" w:rsidP="00567C70">
            <w:pPr>
              <w:pStyle w:val="Tablebody"/>
            </w:pPr>
            <w:r w:rsidRPr="00E5330B">
              <w:t>l or L</w:t>
            </w:r>
          </w:p>
        </w:tc>
        <w:tc>
          <w:tcPr>
            <w:tcW w:w="2195" w:type="dxa"/>
            <w:vAlign w:val="bottom"/>
          </w:tcPr>
          <w:p w14:paraId="2BCA4E1C" w14:textId="77777777" w:rsidR="00EB0F04" w:rsidRPr="00E5330B" w:rsidRDefault="00EB0F04" w:rsidP="00567C70">
            <w:pPr>
              <w:pStyle w:val="Tablebody"/>
            </w:pPr>
            <w:r w:rsidRPr="00E5330B">
              <w:t>l or L</w:t>
            </w:r>
          </w:p>
        </w:tc>
        <w:tc>
          <w:tcPr>
            <w:tcW w:w="2195" w:type="dxa"/>
            <w:vAlign w:val="bottom"/>
          </w:tcPr>
          <w:p w14:paraId="0B234C83" w14:textId="77777777" w:rsidR="00EB0F04" w:rsidRPr="00E5330B" w:rsidRDefault="00EB0F04" w:rsidP="00567C70">
            <w:pPr>
              <w:pStyle w:val="Tablebody"/>
            </w:pPr>
            <w:r w:rsidRPr="00E5330B">
              <w:t>L</w:t>
            </w:r>
          </w:p>
        </w:tc>
        <w:tc>
          <w:tcPr>
            <w:tcW w:w="2195" w:type="dxa"/>
            <w:vAlign w:val="bottom"/>
          </w:tcPr>
          <w:p w14:paraId="643AE3E0" w14:textId="77777777" w:rsidR="00EB0F04" w:rsidRPr="00E5330B" w:rsidRDefault="00EB0F04" w:rsidP="00567C70">
            <w:pPr>
              <w:pStyle w:val="Tablebody"/>
            </w:pPr>
          </w:p>
        </w:tc>
      </w:tr>
      <w:tr w:rsidR="00EB0F04" w:rsidRPr="00E5330B" w14:paraId="508DBBB2" w14:textId="77777777" w:rsidTr="004276CA">
        <w:trPr>
          <w:trHeight w:val="288"/>
        </w:trPr>
        <w:tc>
          <w:tcPr>
            <w:tcW w:w="1350" w:type="dxa"/>
          </w:tcPr>
          <w:p w14:paraId="6C5B9376" w14:textId="77777777" w:rsidR="00EB0F04" w:rsidRPr="00E5330B" w:rsidRDefault="00EB0F04" w:rsidP="00567C70">
            <w:pPr>
              <w:pStyle w:val="Tablebody"/>
            </w:pPr>
            <w:r w:rsidRPr="00E5330B">
              <w:t>1-02-33</w:t>
            </w:r>
          </w:p>
        </w:tc>
        <w:tc>
          <w:tcPr>
            <w:tcW w:w="4863" w:type="dxa"/>
            <w:vAlign w:val="bottom"/>
          </w:tcPr>
          <w:p w14:paraId="10351540" w14:textId="77777777" w:rsidR="00EB0F04" w:rsidRPr="00E5330B" w:rsidRDefault="00EB0F04" w:rsidP="00567C70">
            <w:pPr>
              <w:pStyle w:val="Tablebody"/>
            </w:pPr>
            <w:r w:rsidRPr="00E5330B">
              <w:t>minute (time)</w:t>
            </w:r>
          </w:p>
        </w:tc>
        <w:tc>
          <w:tcPr>
            <w:tcW w:w="2194" w:type="dxa"/>
            <w:vAlign w:val="bottom"/>
          </w:tcPr>
          <w:p w14:paraId="5F7CE3A2" w14:textId="77777777" w:rsidR="00EB0F04" w:rsidRPr="00E5330B" w:rsidRDefault="00EB0F04" w:rsidP="00567C70">
            <w:pPr>
              <w:pStyle w:val="Tablebody"/>
            </w:pPr>
            <w:r w:rsidRPr="00E5330B">
              <w:t>min</w:t>
            </w:r>
          </w:p>
        </w:tc>
        <w:tc>
          <w:tcPr>
            <w:tcW w:w="2195" w:type="dxa"/>
            <w:vAlign w:val="bottom"/>
          </w:tcPr>
          <w:p w14:paraId="55359E35" w14:textId="77777777" w:rsidR="00EB0F04" w:rsidRPr="00E5330B" w:rsidRDefault="00EB0F04" w:rsidP="00567C70">
            <w:pPr>
              <w:pStyle w:val="Tablebody"/>
            </w:pPr>
            <w:r w:rsidRPr="00E5330B">
              <w:t>min</w:t>
            </w:r>
          </w:p>
        </w:tc>
        <w:tc>
          <w:tcPr>
            <w:tcW w:w="2195" w:type="dxa"/>
            <w:vAlign w:val="bottom"/>
          </w:tcPr>
          <w:p w14:paraId="050347BA" w14:textId="77777777" w:rsidR="00EB0F04" w:rsidRPr="00E5330B" w:rsidRDefault="00EB0F04" w:rsidP="00567C70">
            <w:pPr>
              <w:pStyle w:val="Tablebody"/>
            </w:pPr>
            <w:r w:rsidRPr="00E5330B">
              <w:t>MIN</w:t>
            </w:r>
          </w:p>
        </w:tc>
        <w:tc>
          <w:tcPr>
            <w:tcW w:w="2195" w:type="dxa"/>
            <w:vAlign w:val="bottom"/>
          </w:tcPr>
          <w:p w14:paraId="69E35055" w14:textId="77777777" w:rsidR="00EB0F04" w:rsidRPr="00E5330B" w:rsidRDefault="00EB0F04" w:rsidP="00567C70">
            <w:pPr>
              <w:pStyle w:val="Tablebody"/>
            </w:pPr>
          </w:p>
        </w:tc>
      </w:tr>
      <w:tr w:rsidR="00EB0F04" w:rsidRPr="00E5330B" w14:paraId="1926C4F9" w14:textId="77777777" w:rsidTr="004276CA">
        <w:trPr>
          <w:trHeight w:val="288"/>
        </w:trPr>
        <w:tc>
          <w:tcPr>
            <w:tcW w:w="1350" w:type="dxa"/>
          </w:tcPr>
          <w:p w14:paraId="68668E4D" w14:textId="77777777" w:rsidR="00EB0F04" w:rsidRPr="00E5330B" w:rsidRDefault="00EB0F04" w:rsidP="00567C70">
            <w:pPr>
              <w:pStyle w:val="Tablebody"/>
            </w:pPr>
            <w:r w:rsidRPr="00E5330B">
              <w:t>1-02-34</w:t>
            </w:r>
          </w:p>
        </w:tc>
        <w:tc>
          <w:tcPr>
            <w:tcW w:w="4863" w:type="dxa"/>
            <w:vAlign w:val="bottom"/>
          </w:tcPr>
          <w:p w14:paraId="416E1CBA" w14:textId="77777777" w:rsidR="00EB0F04" w:rsidRPr="00E5330B" w:rsidRDefault="00EB0F04" w:rsidP="00567C70">
            <w:pPr>
              <w:pStyle w:val="Tablebody"/>
            </w:pPr>
            <w:r w:rsidRPr="00E5330B">
              <w:t>hour</w:t>
            </w:r>
          </w:p>
        </w:tc>
        <w:tc>
          <w:tcPr>
            <w:tcW w:w="2194" w:type="dxa"/>
            <w:vAlign w:val="bottom"/>
          </w:tcPr>
          <w:p w14:paraId="3850F5F8" w14:textId="77777777" w:rsidR="00EB0F04" w:rsidRPr="00E5330B" w:rsidRDefault="00EB0F04" w:rsidP="00567C70">
            <w:pPr>
              <w:pStyle w:val="Tablebody"/>
            </w:pPr>
            <w:r w:rsidRPr="00E5330B">
              <w:t>h</w:t>
            </w:r>
          </w:p>
        </w:tc>
        <w:tc>
          <w:tcPr>
            <w:tcW w:w="2195" w:type="dxa"/>
            <w:vAlign w:val="bottom"/>
          </w:tcPr>
          <w:p w14:paraId="14F9023D" w14:textId="77777777" w:rsidR="00EB0F04" w:rsidRPr="00E5330B" w:rsidRDefault="00EB0F04" w:rsidP="00567C70">
            <w:pPr>
              <w:pStyle w:val="Tablebody"/>
            </w:pPr>
            <w:r w:rsidRPr="00E5330B">
              <w:t>h</w:t>
            </w:r>
          </w:p>
        </w:tc>
        <w:tc>
          <w:tcPr>
            <w:tcW w:w="2195" w:type="dxa"/>
            <w:vAlign w:val="bottom"/>
          </w:tcPr>
          <w:p w14:paraId="2FD79B27" w14:textId="77777777" w:rsidR="00EB0F04" w:rsidRPr="00E5330B" w:rsidRDefault="00EB0F04" w:rsidP="00567C70">
            <w:pPr>
              <w:pStyle w:val="Tablebody"/>
            </w:pPr>
            <w:r w:rsidRPr="00E5330B">
              <w:t>HR</w:t>
            </w:r>
          </w:p>
        </w:tc>
        <w:tc>
          <w:tcPr>
            <w:tcW w:w="2195" w:type="dxa"/>
            <w:vAlign w:val="bottom"/>
          </w:tcPr>
          <w:p w14:paraId="7D67FB75" w14:textId="77777777" w:rsidR="00EB0F04" w:rsidRPr="00E5330B" w:rsidRDefault="00EB0F04" w:rsidP="00567C70">
            <w:pPr>
              <w:pStyle w:val="Tablebody"/>
            </w:pPr>
          </w:p>
        </w:tc>
      </w:tr>
      <w:tr w:rsidR="00EB0F04" w:rsidRPr="00E5330B" w14:paraId="65D754D0" w14:textId="77777777" w:rsidTr="004276CA">
        <w:trPr>
          <w:trHeight w:val="288"/>
        </w:trPr>
        <w:tc>
          <w:tcPr>
            <w:tcW w:w="1350" w:type="dxa"/>
          </w:tcPr>
          <w:p w14:paraId="7F5F3588" w14:textId="77777777" w:rsidR="00EB0F04" w:rsidRPr="00E5330B" w:rsidRDefault="00EB0F04" w:rsidP="00567C70">
            <w:pPr>
              <w:pStyle w:val="Tablebody"/>
            </w:pPr>
            <w:r w:rsidRPr="00E5330B">
              <w:t>1-02-35</w:t>
            </w:r>
          </w:p>
        </w:tc>
        <w:tc>
          <w:tcPr>
            <w:tcW w:w="4863" w:type="dxa"/>
            <w:vAlign w:val="bottom"/>
          </w:tcPr>
          <w:p w14:paraId="0295A1A3" w14:textId="77777777" w:rsidR="00EB0F04" w:rsidRPr="00E5330B" w:rsidRDefault="00EB0F04" w:rsidP="00567C70">
            <w:pPr>
              <w:pStyle w:val="Tablebody"/>
            </w:pPr>
            <w:r w:rsidRPr="00E5330B">
              <w:t>day</w:t>
            </w:r>
          </w:p>
        </w:tc>
        <w:tc>
          <w:tcPr>
            <w:tcW w:w="2194" w:type="dxa"/>
            <w:vAlign w:val="bottom"/>
          </w:tcPr>
          <w:p w14:paraId="4166AE2D" w14:textId="77777777" w:rsidR="00EB0F04" w:rsidRPr="00E5330B" w:rsidRDefault="00EB0F04" w:rsidP="00567C70">
            <w:pPr>
              <w:pStyle w:val="Tablebody"/>
            </w:pPr>
            <w:r w:rsidRPr="00E5330B">
              <w:t>d</w:t>
            </w:r>
          </w:p>
        </w:tc>
        <w:tc>
          <w:tcPr>
            <w:tcW w:w="2195" w:type="dxa"/>
            <w:vAlign w:val="bottom"/>
          </w:tcPr>
          <w:p w14:paraId="1B34C487" w14:textId="77777777" w:rsidR="00EB0F04" w:rsidRPr="00E5330B" w:rsidRDefault="00EB0F04" w:rsidP="00567C70">
            <w:pPr>
              <w:pStyle w:val="Tablebody"/>
            </w:pPr>
            <w:r w:rsidRPr="00E5330B">
              <w:t>d</w:t>
            </w:r>
          </w:p>
        </w:tc>
        <w:tc>
          <w:tcPr>
            <w:tcW w:w="2195" w:type="dxa"/>
            <w:vAlign w:val="bottom"/>
          </w:tcPr>
          <w:p w14:paraId="526420CB" w14:textId="77777777" w:rsidR="00EB0F04" w:rsidRPr="00E5330B" w:rsidRDefault="00EB0F04" w:rsidP="00567C70">
            <w:pPr>
              <w:pStyle w:val="Tablebody"/>
            </w:pPr>
            <w:r w:rsidRPr="00E5330B">
              <w:t>D</w:t>
            </w:r>
          </w:p>
        </w:tc>
        <w:tc>
          <w:tcPr>
            <w:tcW w:w="2195" w:type="dxa"/>
            <w:vAlign w:val="bottom"/>
          </w:tcPr>
          <w:p w14:paraId="664AFCF6" w14:textId="77777777" w:rsidR="00EB0F04" w:rsidRPr="00E5330B" w:rsidRDefault="00EB0F04" w:rsidP="00567C70">
            <w:pPr>
              <w:pStyle w:val="Tablebody"/>
            </w:pPr>
          </w:p>
        </w:tc>
      </w:tr>
      <w:tr w:rsidR="00EB0F04" w:rsidRPr="00E5330B" w14:paraId="213CA88E" w14:textId="77777777" w:rsidTr="004276CA">
        <w:trPr>
          <w:trHeight w:val="288"/>
        </w:trPr>
        <w:tc>
          <w:tcPr>
            <w:tcW w:w="1350" w:type="dxa"/>
          </w:tcPr>
          <w:p w14:paraId="10DD9B8A" w14:textId="77777777" w:rsidR="00EB0F04" w:rsidRPr="00E5330B" w:rsidRDefault="00EB0F04" w:rsidP="00567C70">
            <w:pPr>
              <w:pStyle w:val="Tablebody"/>
            </w:pPr>
            <w:r w:rsidRPr="00E5330B">
              <w:t>1-02-36</w:t>
            </w:r>
          </w:p>
        </w:tc>
        <w:tc>
          <w:tcPr>
            <w:tcW w:w="4863" w:type="dxa"/>
            <w:vAlign w:val="bottom"/>
          </w:tcPr>
          <w:p w14:paraId="20A4A6CC" w14:textId="77777777" w:rsidR="00EB0F04" w:rsidRPr="00E5330B" w:rsidRDefault="00EB0F04" w:rsidP="00567C70">
            <w:pPr>
              <w:pStyle w:val="Tablebody"/>
            </w:pPr>
            <w:r w:rsidRPr="00E5330B">
              <w:t>tonne</w:t>
            </w:r>
          </w:p>
        </w:tc>
        <w:tc>
          <w:tcPr>
            <w:tcW w:w="2194" w:type="dxa"/>
            <w:vAlign w:val="bottom"/>
          </w:tcPr>
          <w:p w14:paraId="679F9349" w14:textId="77777777" w:rsidR="00EB0F04" w:rsidRPr="00E5330B" w:rsidRDefault="00EB0F04" w:rsidP="00567C70">
            <w:pPr>
              <w:pStyle w:val="Tablebody"/>
            </w:pPr>
            <w:r w:rsidRPr="00E5330B">
              <w:t>t</w:t>
            </w:r>
          </w:p>
        </w:tc>
        <w:tc>
          <w:tcPr>
            <w:tcW w:w="2195" w:type="dxa"/>
            <w:vAlign w:val="bottom"/>
          </w:tcPr>
          <w:p w14:paraId="6FE233AE" w14:textId="77777777" w:rsidR="00EB0F04" w:rsidRPr="00E5330B" w:rsidRDefault="00EB0F04" w:rsidP="00567C70">
            <w:pPr>
              <w:pStyle w:val="Tablebody"/>
            </w:pPr>
            <w:r w:rsidRPr="00E5330B">
              <w:t>t</w:t>
            </w:r>
          </w:p>
        </w:tc>
        <w:tc>
          <w:tcPr>
            <w:tcW w:w="2195" w:type="dxa"/>
            <w:vAlign w:val="bottom"/>
          </w:tcPr>
          <w:p w14:paraId="53E58415" w14:textId="77777777" w:rsidR="00EB0F04" w:rsidRPr="00E5330B" w:rsidRDefault="00EB0F04" w:rsidP="00567C70">
            <w:pPr>
              <w:pStyle w:val="Tablebody"/>
            </w:pPr>
            <w:r w:rsidRPr="00E5330B">
              <w:t>TNE</w:t>
            </w:r>
          </w:p>
        </w:tc>
        <w:tc>
          <w:tcPr>
            <w:tcW w:w="2195" w:type="dxa"/>
            <w:vAlign w:val="bottom"/>
          </w:tcPr>
          <w:p w14:paraId="27090CCC" w14:textId="77777777" w:rsidR="00EB0F04" w:rsidRPr="00E5330B" w:rsidRDefault="00EB0F04" w:rsidP="00567C70">
            <w:pPr>
              <w:pStyle w:val="Tablebody"/>
            </w:pPr>
          </w:p>
        </w:tc>
      </w:tr>
      <w:tr w:rsidR="00EB0F04" w:rsidRPr="00E5330B" w14:paraId="5F788A8F" w14:textId="77777777" w:rsidTr="004276CA">
        <w:trPr>
          <w:trHeight w:val="288"/>
        </w:trPr>
        <w:tc>
          <w:tcPr>
            <w:tcW w:w="1350" w:type="dxa"/>
          </w:tcPr>
          <w:p w14:paraId="2F1B1D23" w14:textId="77777777" w:rsidR="00EB0F04" w:rsidRPr="00E5330B" w:rsidRDefault="00EB0F04" w:rsidP="00567C70">
            <w:pPr>
              <w:pStyle w:val="Tablebody"/>
            </w:pPr>
            <w:r w:rsidRPr="00E5330B">
              <w:t>1-02-37</w:t>
            </w:r>
          </w:p>
        </w:tc>
        <w:tc>
          <w:tcPr>
            <w:tcW w:w="4863" w:type="dxa"/>
            <w:vAlign w:val="bottom"/>
          </w:tcPr>
          <w:p w14:paraId="3E39A17B" w14:textId="77777777" w:rsidR="00EB0F04" w:rsidRPr="00E5330B" w:rsidRDefault="00EB0F04" w:rsidP="00567C70">
            <w:pPr>
              <w:pStyle w:val="Tablebody"/>
            </w:pPr>
            <w:r w:rsidRPr="00E5330B">
              <w:t>electron volt</w:t>
            </w:r>
          </w:p>
        </w:tc>
        <w:tc>
          <w:tcPr>
            <w:tcW w:w="2194" w:type="dxa"/>
            <w:vAlign w:val="bottom"/>
          </w:tcPr>
          <w:p w14:paraId="43F4B663" w14:textId="77777777" w:rsidR="00EB0F04" w:rsidRPr="00E5330B" w:rsidRDefault="00EB0F04" w:rsidP="00567C70">
            <w:pPr>
              <w:pStyle w:val="Tablebody"/>
            </w:pPr>
            <w:r w:rsidRPr="00E5330B">
              <w:t>eV</w:t>
            </w:r>
          </w:p>
        </w:tc>
        <w:tc>
          <w:tcPr>
            <w:tcW w:w="2195" w:type="dxa"/>
            <w:vAlign w:val="bottom"/>
          </w:tcPr>
          <w:p w14:paraId="1E05D17A" w14:textId="77777777" w:rsidR="00EB0F04" w:rsidRPr="00E5330B" w:rsidRDefault="00EB0F04" w:rsidP="00567C70">
            <w:pPr>
              <w:pStyle w:val="Tablebody"/>
            </w:pPr>
            <w:r w:rsidRPr="00E5330B">
              <w:t>eV</w:t>
            </w:r>
          </w:p>
        </w:tc>
        <w:tc>
          <w:tcPr>
            <w:tcW w:w="2195" w:type="dxa"/>
            <w:vAlign w:val="bottom"/>
          </w:tcPr>
          <w:p w14:paraId="6042032B" w14:textId="77777777" w:rsidR="00EB0F04" w:rsidRPr="00E5330B" w:rsidRDefault="00EB0F04" w:rsidP="00567C70">
            <w:pPr>
              <w:pStyle w:val="Tablebody"/>
            </w:pPr>
            <w:r w:rsidRPr="00E5330B">
              <w:t>EV</w:t>
            </w:r>
          </w:p>
        </w:tc>
        <w:tc>
          <w:tcPr>
            <w:tcW w:w="2195" w:type="dxa"/>
            <w:vAlign w:val="bottom"/>
          </w:tcPr>
          <w:p w14:paraId="5F807E42" w14:textId="77777777" w:rsidR="00EB0F04" w:rsidRPr="00E5330B" w:rsidRDefault="00EB0F04" w:rsidP="00567C70">
            <w:pPr>
              <w:pStyle w:val="Tablebody"/>
            </w:pPr>
          </w:p>
        </w:tc>
      </w:tr>
      <w:tr w:rsidR="00EB0F04" w:rsidRPr="00E5330B" w14:paraId="196251EE" w14:textId="77777777" w:rsidTr="004276CA">
        <w:trPr>
          <w:trHeight w:val="288"/>
        </w:trPr>
        <w:tc>
          <w:tcPr>
            <w:tcW w:w="1350" w:type="dxa"/>
          </w:tcPr>
          <w:p w14:paraId="2E686EF6" w14:textId="77777777" w:rsidR="00EB0F04" w:rsidRPr="00E5330B" w:rsidRDefault="00EB0F04" w:rsidP="00567C70">
            <w:pPr>
              <w:pStyle w:val="Tablebody"/>
            </w:pPr>
            <w:r w:rsidRPr="00E5330B">
              <w:t>1-02-38</w:t>
            </w:r>
          </w:p>
        </w:tc>
        <w:tc>
          <w:tcPr>
            <w:tcW w:w="4863" w:type="dxa"/>
            <w:vAlign w:val="bottom"/>
          </w:tcPr>
          <w:p w14:paraId="77759321" w14:textId="77777777" w:rsidR="00EB0F04" w:rsidRPr="00E5330B" w:rsidRDefault="00EB0F04" w:rsidP="00567C70">
            <w:pPr>
              <w:pStyle w:val="Tablebody"/>
            </w:pPr>
            <w:r w:rsidRPr="00E5330B">
              <w:t>atomic mass unit</w:t>
            </w:r>
          </w:p>
        </w:tc>
        <w:tc>
          <w:tcPr>
            <w:tcW w:w="2194" w:type="dxa"/>
            <w:vAlign w:val="bottom"/>
          </w:tcPr>
          <w:p w14:paraId="749A48EE" w14:textId="77777777" w:rsidR="00EB0F04" w:rsidRPr="00E5330B" w:rsidRDefault="00EB0F04" w:rsidP="00567C70">
            <w:pPr>
              <w:pStyle w:val="Tablebody"/>
            </w:pPr>
            <w:r w:rsidRPr="00E5330B">
              <w:t>u</w:t>
            </w:r>
          </w:p>
        </w:tc>
        <w:tc>
          <w:tcPr>
            <w:tcW w:w="2195" w:type="dxa"/>
            <w:vAlign w:val="bottom"/>
          </w:tcPr>
          <w:p w14:paraId="5DECBAAF" w14:textId="77777777" w:rsidR="00EB0F04" w:rsidRPr="00E5330B" w:rsidRDefault="00EB0F04" w:rsidP="00567C70">
            <w:pPr>
              <w:pStyle w:val="Tablebody"/>
            </w:pPr>
            <w:r w:rsidRPr="00E5330B">
              <w:t>u</w:t>
            </w:r>
          </w:p>
        </w:tc>
        <w:tc>
          <w:tcPr>
            <w:tcW w:w="2195" w:type="dxa"/>
            <w:vAlign w:val="bottom"/>
          </w:tcPr>
          <w:p w14:paraId="5DC2BEE3" w14:textId="77777777" w:rsidR="00EB0F04" w:rsidRPr="00E5330B" w:rsidRDefault="00EB0F04" w:rsidP="00567C70">
            <w:pPr>
              <w:pStyle w:val="Tablebody"/>
            </w:pPr>
            <w:r w:rsidRPr="00E5330B">
              <w:t>U</w:t>
            </w:r>
          </w:p>
        </w:tc>
        <w:tc>
          <w:tcPr>
            <w:tcW w:w="2195" w:type="dxa"/>
            <w:vAlign w:val="bottom"/>
          </w:tcPr>
          <w:p w14:paraId="1321F936" w14:textId="77777777" w:rsidR="00EB0F04" w:rsidRPr="00E5330B" w:rsidRDefault="00EB0F04" w:rsidP="00567C70">
            <w:pPr>
              <w:pStyle w:val="Tablebody"/>
            </w:pPr>
          </w:p>
        </w:tc>
      </w:tr>
      <w:tr w:rsidR="00EB0F04" w:rsidRPr="00E5330B" w14:paraId="73FA7270" w14:textId="77777777" w:rsidTr="004276CA">
        <w:trPr>
          <w:trHeight w:val="288"/>
        </w:trPr>
        <w:tc>
          <w:tcPr>
            <w:tcW w:w="1350" w:type="dxa"/>
          </w:tcPr>
          <w:p w14:paraId="6BEDCB9C" w14:textId="77777777" w:rsidR="00EB0F04" w:rsidRPr="00E5330B" w:rsidRDefault="00EB0F04" w:rsidP="00567C70">
            <w:pPr>
              <w:pStyle w:val="Tablebody"/>
            </w:pPr>
            <w:r w:rsidRPr="00E5330B">
              <w:t>1-02-39</w:t>
            </w:r>
          </w:p>
        </w:tc>
        <w:tc>
          <w:tcPr>
            <w:tcW w:w="4863" w:type="dxa"/>
            <w:vAlign w:val="bottom"/>
          </w:tcPr>
          <w:p w14:paraId="1CA909B3" w14:textId="77777777" w:rsidR="00EB0F04" w:rsidRPr="00E5330B" w:rsidRDefault="00EB0F04" w:rsidP="00567C70">
            <w:pPr>
              <w:pStyle w:val="Tablebody"/>
            </w:pPr>
            <w:r w:rsidRPr="00E5330B">
              <w:t>astronomic unit</w:t>
            </w:r>
          </w:p>
        </w:tc>
        <w:tc>
          <w:tcPr>
            <w:tcW w:w="2194" w:type="dxa"/>
            <w:vAlign w:val="bottom"/>
          </w:tcPr>
          <w:p w14:paraId="1BE5CC68" w14:textId="77777777" w:rsidR="00EB0F04" w:rsidRPr="00E5330B" w:rsidRDefault="00EB0F04" w:rsidP="00567C70">
            <w:pPr>
              <w:pStyle w:val="Tablebody"/>
            </w:pPr>
            <w:r w:rsidRPr="00E5330B">
              <w:t>AU</w:t>
            </w:r>
          </w:p>
        </w:tc>
        <w:tc>
          <w:tcPr>
            <w:tcW w:w="2195" w:type="dxa"/>
            <w:vAlign w:val="bottom"/>
          </w:tcPr>
          <w:p w14:paraId="59DF63FB" w14:textId="77777777" w:rsidR="00EB0F04" w:rsidRPr="00E5330B" w:rsidRDefault="00EB0F04" w:rsidP="00567C70">
            <w:pPr>
              <w:pStyle w:val="Tablebody"/>
            </w:pPr>
            <w:r w:rsidRPr="00E5330B">
              <w:t>AU</w:t>
            </w:r>
          </w:p>
        </w:tc>
        <w:tc>
          <w:tcPr>
            <w:tcW w:w="2195" w:type="dxa"/>
            <w:vAlign w:val="bottom"/>
          </w:tcPr>
          <w:p w14:paraId="6A0B88D8" w14:textId="77777777" w:rsidR="00EB0F04" w:rsidRPr="00E5330B" w:rsidRDefault="00EB0F04" w:rsidP="00567C70">
            <w:pPr>
              <w:pStyle w:val="Tablebody"/>
            </w:pPr>
            <w:r w:rsidRPr="00E5330B">
              <w:t>ASU</w:t>
            </w:r>
          </w:p>
        </w:tc>
        <w:tc>
          <w:tcPr>
            <w:tcW w:w="2195" w:type="dxa"/>
            <w:vAlign w:val="bottom"/>
          </w:tcPr>
          <w:p w14:paraId="578DBF8D" w14:textId="77777777" w:rsidR="00EB0F04" w:rsidRPr="00E5330B" w:rsidRDefault="00EB0F04" w:rsidP="00567C70">
            <w:pPr>
              <w:pStyle w:val="Tablebody"/>
            </w:pPr>
          </w:p>
        </w:tc>
      </w:tr>
      <w:tr w:rsidR="00EB0F04" w:rsidRPr="00E5330B" w14:paraId="783B7F81" w14:textId="77777777" w:rsidTr="004276CA">
        <w:trPr>
          <w:trHeight w:val="288"/>
        </w:trPr>
        <w:tc>
          <w:tcPr>
            <w:tcW w:w="1350" w:type="dxa"/>
          </w:tcPr>
          <w:p w14:paraId="6A053A4E" w14:textId="77777777" w:rsidR="00EB0F04" w:rsidRPr="00E5330B" w:rsidRDefault="00EB0F04" w:rsidP="00567C70">
            <w:pPr>
              <w:pStyle w:val="Tablebody"/>
            </w:pPr>
            <w:r w:rsidRPr="00E5330B">
              <w:t>1-02-40</w:t>
            </w:r>
          </w:p>
        </w:tc>
        <w:tc>
          <w:tcPr>
            <w:tcW w:w="4863" w:type="dxa"/>
            <w:vAlign w:val="bottom"/>
          </w:tcPr>
          <w:p w14:paraId="659AB9D8" w14:textId="77777777" w:rsidR="00EB0F04" w:rsidRPr="00E5330B" w:rsidRDefault="00EB0F04" w:rsidP="00567C70">
            <w:pPr>
              <w:pStyle w:val="Tablebody"/>
            </w:pPr>
            <w:r w:rsidRPr="00E5330B">
              <w:t>parsec</w:t>
            </w:r>
          </w:p>
        </w:tc>
        <w:tc>
          <w:tcPr>
            <w:tcW w:w="2194" w:type="dxa"/>
            <w:vAlign w:val="bottom"/>
          </w:tcPr>
          <w:p w14:paraId="7BD888CE" w14:textId="77777777" w:rsidR="00EB0F04" w:rsidRPr="00E5330B" w:rsidRDefault="00EB0F04" w:rsidP="00567C70">
            <w:pPr>
              <w:pStyle w:val="Tablebody"/>
            </w:pPr>
            <w:r w:rsidRPr="00E5330B">
              <w:t>pc</w:t>
            </w:r>
          </w:p>
        </w:tc>
        <w:tc>
          <w:tcPr>
            <w:tcW w:w="2195" w:type="dxa"/>
            <w:vAlign w:val="bottom"/>
          </w:tcPr>
          <w:p w14:paraId="3D0531E9" w14:textId="77777777" w:rsidR="00EB0F04" w:rsidRPr="00E5330B" w:rsidRDefault="00EB0F04" w:rsidP="00567C70">
            <w:pPr>
              <w:pStyle w:val="Tablebody"/>
            </w:pPr>
            <w:r w:rsidRPr="00E5330B">
              <w:t>pc</w:t>
            </w:r>
          </w:p>
        </w:tc>
        <w:tc>
          <w:tcPr>
            <w:tcW w:w="2195" w:type="dxa"/>
            <w:vAlign w:val="bottom"/>
          </w:tcPr>
          <w:p w14:paraId="0B5880DA" w14:textId="77777777" w:rsidR="00EB0F04" w:rsidRPr="00E5330B" w:rsidRDefault="00EB0F04" w:rsidP="00567C70">
            <w:pPr>
              <w:pStyle w:val="Tablebody"/>
            </w:pPr>
            <w:r w:rsidRPr="00E5330B">
              <w:t>PRS</w:t>
            </w:r>
          </w:p>
        </w:tc>
        <w:tc>
          <w:tcPr>
            <w:tcW w:w="2195" w:type="dxa"/>
            <w:vAlign w:val="bottom"/>
          </w:tcPr>
          <w:p w14:paraId="5D53F06D" w14:textId="77777777" w:rsidR="00EB0F04" w:rsidRPr="00E5330B" w:rsidRDefault="00EB0F04" w:rsidP="00567C70">
            <w:pPr>
              <w:pStyle w:val="Tablebody"/>
            </w:pPr>
          </w:p>
        </w:tc>
      </w:tr>
      <w:tr w:rsidR="00EB0F04" w:rsidRPr="00E5330B" w14:paraId="2E8A9C63" w14:textId="77777777" w:rsidTr="004276CA">
        <w:trPr>
          <w:trHeight w:val="288"/>
        </w:trPr>
        <w:tc>
          <w:tcPr>
            <w:tcW w:w="1350" w:type="dxa"/>
          </w:tcPr>
          <w:p w14:paraId="1D976603" w14:textId="77777777" w:rsidR="00EB0F04" w:rsidRPr="00E5330B" w:rsidRDefault="00EB0F04" w:rsidP="00567C70">
            <w:pPr>
              <w:pStyle w:val="Tablebody"/>
            </w:pPr>
            <w:r w:rsidRPr="00E5330B">
              <w:t>1-02-41</w:t>
            </w:r>
          </w:p>
        </w:tc>
        <w:tc>
          <w:tcPr>
            <w:tcW w:w="4863" w:type="dxa"/>
            <w:vAlign w:val="bottom"/>
          </w:tcPr>
          <w:p w14:paraId="5431352A" w14:textId="77777777" w:rsidR="00EB0F04" w:rsidRPr="00E5330B" w:rsidRDefault="00EB0F04" w:rsidP="00567C70">
            <w:pPr>
              <w:pStyle w:val="Tablebody"/>
            </w:pPr>
            <w:r w:rsidRPr="00E5330B">
              <w:t>nautical</w:t>
            </w:r>
          </w:p>
        </w:tc>
        <w:tc>
          <w:tcPr>
            <w:tcW w:w="2194" w:type="dxa"/>
            <w:vAlign w:val="bottom"/>
          </w:tcPr>
          <w:p w14:paraId="7ED16F4F" w14:textId="77777777" w:rsidR="00EB0F04" w:rsidRPr="00E5330B" w:rsidRDefault="00EB0F04" w:rsidP="00567C70">
            <w:pPr>
              <w:pStyle w:val="Tablebody"/>
            </w:pPr>
            <w:r w:rsidRPr="00E5330B">
              <w:t>mile</w:t>
            </w:r>
          </w:p>
        </w:tc>
        <w:tc>
          <w:tcPr>
            <w:tcW w:w="2195" w:type="dxa"/>
            <w:vAlign w:val="bottom"/>
          </w:tcPr>
          <w:p w14:paraId="43A82ED9" w14:textId="77777777" w:rsidR="00EB0F04" w:rsidRPr="00E5330B" w:rsidRDefault="00EB0F04" w:rsidP="00567C70">
            <w:pPr>
              <w:pStyle w:val="Tablebody"/>
            </w:pPr>
          </w:p>
        </w:tc>
        <w:tc>
          <w:tcPr>
            <w:tcW w:w="2195" w:type="dxa"/>
            <w:vAlign w:val="bottom"/>
          </w:tcPr>
          <w:p w14:paraId="261A0C22" w14:textId="77777777" w:rsidR="00EB0F04" w:rsidRPr="00E5330B" w:rsidRDefault="00EB0F04" w:rsidP="00567C70">
            <w:pPr>
              <w:pStyle w:val="Tablebody"/>
            </w:pPr>
          </w:p>
        </w:tc>
        <w:tc>
          <w:tcPr>
            <w:tcW w:w="2195" w:type="dxa"/>
          </w:tcPr>
          <w:p w14:paraId="50502AE6" w14:textId="77777777" w:rsidR="00EB0F04" w:rsidRPr="00E5330B" w:rsidRDefault="00EB0F04" w:rsidP="00567C70">
            <w:pPr>
              <w:pStyle w:val="Tablebody"/>
            </w:pPr>
          </w:p>
        </w:tc>
      </w:tr>
      <w:tr w:rsidR="00EB0F04" w:rsidRPr="00E5330B" w14:paraId="7DA37E89" w14:textId="77777777" w:rsidTr="004276CA">
        <w:trPr>
          <w:trHeight w:val="288"/>
        </w:trPr>
        <w:tc>
          <w:tcPr>
            <w:tcW w:w="1350" w:type="dxa"/>
          </w:tcPr>
          <w:p w14:paraId="169E4BD9" w14:textId="77777777" w:rsidR="00EB0F04" w:rsidRPr="00E5330B" w:rsidRDefault="00EB0F04" w:rsidP="00567C70">
            <w:pPr>
              <w:pStyle w:val="Tablebody"/>
            </w:pPr>
            <w:r w:rsidRPr="00E5330B">
              <w:t>1-02-42</w:t>
            </w:r>
          </w:p>
        </w:tc>
        <w:tc>
          <w:tcPr>
            <w:tcW w:w="4863" w:type="dxa"/>
            <w:vAlign w:val="bottom"/>
          </w:tcPr>
          <w:p w14:paraId="51D07B0E" w14:textId="77777777" w:rsidR="00EB0F04" w:rsidRPr="00E5330B" w:rsidRDefault="00EB0F04" w:rsidP="00567C70">
            <w:pPr>
              <w:pStyle w:val="Tablebody"/>
            </w:pPr>
            <w:r w:rsidRPr="00E5330B">
              <w:t>knot</w:t>
            </w:r>
          </w:p>
        </w:tc>
        <w:tc>
          <w:tcPr>
            <w:tcW w:w="2194" w:type="dxa"/>
            <w:vAlign w:val="bottom"/>
          </w:tcPr>
          <w:p w14:paraId="460D9CE8" w14:textId="77777777" w:rsidR="00EB0F04" w:rsidRPr="00E5330B" w:rsidRDefault="00EB0F04" w:rsidP="00567C70">
            <w:pPr>
              <w:pStyle w:val="Tablebody"/>
            </w:pPr>
            <w:r w:rsidRPr="00E5330B">
              <w:t>kt</w:t>
            </w:r>
          </w:p>
        </w:tc>
        <w:tc>
          <w:tcPr>
            <w:tcW w:w="2195" w:type="dxa"/>
            <w:vAlign w:val="bottom"/>
          </w:tcPr>
          <w:p w14:paraId="13493B70" w14:textId="77777777" w:rsidR="00EB0F04" w:rsidRPr="00E5330B" w:rsidRDefault="00EB0F04" w:rsidP="00567C70">
            <w:pPr>
              <w:pStyle w:val="Tablebody"/>
            </w:pPr>
            <w:r w:rsidRPr="00E5330B">
              <w:t>kt</w:t>
            </w:r>
          </w:p>
        </w:tc>
        <w:tc>
          <w:tcPr>
            <w:tcW w:w="2195" w:type="dxa"/>
            <w:vAlign w:val="bottom"/>
          </w:tcPr>
          <w:p w14:paraId="7B79F247" w14:textId="77777777" w:rsidR="00EB0F04" w:rsidRPr="00E5330B" w:rsidRDefault="00EB0F04" w:rsidP="00567C70">
            <w:pPr>
              <w:pStyle w:val="Tablebody"/>
            </w:pPr>
            <w:r w:rsidRPr="00E5330B">
              <w:t>KT</w:t>
            </w:r>
          </w:p>
        </w:tc>
        <w:tc>
          <w:tcPr>
            <w:tcW w:w="2195" w:type="dxa"/>
          </w:tcPr>
          <w:p w14:paraId="10508FA6" w14:textId="77777777" w:rsidR="00EB0F04" w:rsidRPr="00E5330B" w:rsidRDefault="00EB0F04" w:rsidP="00567C70">
            <w:pPr>
              <w:pStyle w:val="Tablebody"/>
            </w:pPr>
          </w:p>
        </w:tc>
      </w:tr>
      <w:tr w:rsidR="00EB0F04" w:rsidRPr="00E5330B" w14:paraId="4A35A645" w14:textId="77777777" w:rsidTr="004276CA">
        <w:trPr>
          <w:trHeight w:val="288"/>
        </w:trPr>
        <w:tc>
          <w:tcPr>
            <w:tcW w:w="1350" w:type="dxa"/>
          </w:tcPr>
          <w:p w14:paraId="043A468F" w14:textId="77777777" w:rsidR="00EB0F04" w:rsidRPr="00E5330B" w:rsidRDefault="00EB0F04" w:rsidP="00567C70">
            <w:pPr>
              <w:pStyle w:val="Tablebody"/>
            </w:pPr>
            <w:r w:rsidRPr="00E5330B">
              <w:t>1-02-43</w:t>
            </w:r>
          </w:p>
        </w:tc>
        <w:tc>
          <w:tcPr>
            <w:tcW w:w="4863" w:type="dxa"/>
            <w:vAlign w:val="bottom"/>
          </w:tcPr>
          <w:p w14:paraId="4AB187EF" w14:textId="77777777" w:rsidR="00EB0F04" w:rsidRPr="00E5330B" w:rsidRDefault="00EB0F04" w:rsidP="00567C70">
            <w:pPr>
              <w:pStyle w:val="Tablebody"/>
            </w:pPr>
            <w:r w:rsidRPr="00E5330B">
              <w:t>decibel</w:t>
            </w:r>
          </w:p>
        </w:tc>
        <w:tc>
          <w:tcPr>
            <w:tcW w:w="2194" w:type="dxa"/>
            <w:vAlign w:val="bottom"/>
          </w:tcPr>
          <w:p w14:paraId="17B8A734" w14:textId="77777777" w:rsidR="00EB0F04" w:rsidRPr="00E5330B" w:rsidRDefault="00EB0F04" w:rsidP="00567C70">
            <w:pPr>
              <w:pStyle w:val="Tablebody"/>
            </w:pPr>
            <w:r w:rsidRPr="00E5330B">
              <w:t>dB</w:t>
            </w:r>
          </w:p>
        </w:tc>
        <w:tc>
          <w:tcPr>
            <w:tcW w:w="2195" w:type="dxa"/>
            <w:vAlign w:val="bottom"/>
          </w:tcPr>
          <w:p w14:paraId="21F34564" w14:textId="77777777" w:rsidR="00EB0F04" w:rsidRPr="00E5330B" w:rsidRDefault="00EB0F04" w:rsidP="00567C70">
            <w:pPr>
              <w:pStyle w:val="Tablebody"/>
            </w:pPr>
            <w:r w:rsidRPr="00E5330B">
              <w:t>dB</w:t>
            </w:r>
          </w:p>
        </w:tc>
        <w:tc>
          <w:tcPr>
            <w:tcW w:w="2195" w:type="dxa"/>
            <w:vAlign w:val="bottom"/>
          </w:tcPr>
          <w:p w14:paraId="0CB9DC75" w14:textId="77777777" w:rsidR="00EB0F04" w:rsidRPr="00E5330B" w:rsidRDefault="00EB0F04" w:rsidP="00567C70">
            <w:pPr>
              <w:pStyle w:val="Tablebody"/>
            </w:pPr>
            <w:r w:rsidRPr="00E5330B">
              <w:t>DB</w:t>
            </w:r>
          </w:p>
        </w:tc>
        <w:tc>
          <w:tcPr>
            <w:tcW w:w="2195" w:type="dxa"/>
          </w:tcPr>
          <w:p w14:paraId="514B20C9" w14:textId="77777777" w:rsidR="00EB0F04" w:rsidRPr="00E5330B" w:rsidRDefault="00EB0F04" w:rsidP="00567C70">
            <w:pPr>
              <w:pStyle w:val="Tablebody"/>
            </w:pPr>
          </w:p>
        </w:tc>
      </w:tr>
      <w:tr w:rsidR="00EB0F04" w:rsidRPr="00E5330B" w14:paraId="207784B1" w14:textId="77777777" w:rsidTr="004276CA">
        <w:trPr>
          <w:trHeight w:val="288"/>
        </w:trPr>
        <w:tc>
          <w:tcPr>
            <w:tcW w:w="1350" w:type="dxa"/>
          </w:tcPr>
          <w:p w14:paraId="07388A73" w14:textId="77777777" w:rsidR="00EB0F04" w:rsidRPr="00E5330B" w:rsidRDefault="00EB0F04" w:rsidP="00567C70">
            <w:pPr>
              <w:pStyle w:val="Tablebody"/>
            </w:pPr>
            <w:r w:rsidRPr="00E5330B">
              <w:t>1-02-44</w:t>
            </w:r>
          </w:p>
        </w:tc>
        <w:tc>
          <w:tcPr>
            <w:tcW w:w="4863" w:type="dxa"/>
            <w:vAlign w:val="bottom"/>
          </w:tcPr>
          <w:p w14:paraId="1F24080A" w14:textId="77777777" w:rsidR="00EB0F04" w:rsidRPr="00E5330B" w:rsidRDefault="00EB0F04" w:rsidP="00567C70">
            <w:pPr>
              <w:pStyle w:val="Tablebody"/>
            </w:pPr>
            <w:r w:rsidRPr="00E5330B">
              <w:t>hectare</w:t>
            </w:r>
          </w:p>
        </w:tc>
        <w:tc>
          <w:tcPr>
            <w:tcW w:w="2194" w:type="dxa"/>
            <w:vAlign w:val="bottom"/>
          </w:tcPr>
          <w:p w14:paraId="44552C31" w14:textId="77777777" w:rsidR="00EB0F04" w:rsidRPr="00E5330B" w:rsidRDefault="00EB0F04" w:rsidP="00567C70">
            <w:pPr>
              <w:pStyle w:val="Tablebody"/>
            </w:pPr>
            <w:r w:rsidRPr="00E5330B">
              <w:t>ha</w:t>
            </w:r>
          </w:p>
        </w:tc>
        <w:tc>
          <w:tcPr>
            <w:tcW w:w="2195" w:type="dxa"/>
            <w:vAlign w:val="bottom"/>
          </w:tcPr>
          <w:p w14:paraId="128D355C" w14:textId="77777777" w:rsidR="00EB0F04" w:rsidRPr="00E5330B" w:rsidRDefault="00EB0F04" w:rsidP="00567C70">
            <w:pPr>
              <w:pStyle w:val="Tablebody"/>
            </w:pPr>
            <w:r w:rsidRPr="00E5330B">
              <w:t>ha</w:t>
            </w:r>
          </w:p>
        </w:tc>
        <w:tc>
          <w:tcPr>
            <w:tcW w:w="2195" w:type="dxa"/>
            <w:vAlign w:val="bottom"/>
          </w:tcPr>
          <w:p w14:paraId="4E44D0EE" w14:textId="77777777" w:rsidR="00EB0F04" w:rsidRPr="00E5330B" w:rsidRDefault="00EB0F04" w:rsidP="00567C70">
            <w:pPr>
              <w:pStyle w:val="Tablebody"/>
            </w:pPr>
            <w:r w:rsidRPr="00E5330B">
              <w:t>HAR</w:t>
            </w:r>
          </w:p>
        </w:tc>
        <w:tc>
          <w:tcPr>
            <w:tcW w:w="2195" w:type="dxa"/>
          </w:tcPr>
          <w:p w14:paraId="41101161" w14:textId="77777777" w:rsidR="00EB0F04" w:rsidRPr="00E5330B" w:rsidRDefault="00EB0F04" w:rsidP="00567C70">
            <w:pPr>
              <w:pStyle w:val="Tablebody"/>
            </w:pPr>
          </w:p>
        </w:tc>
      </w:tr>
      <w:tr w:rsidR="00EB0F04" w:rsidRPr="00E5330B" w14:paraId="54577B2B" w14:textId="77777777" w:rsidTr="004276CA">
        <w:trPr>
          <w:trHeight w:val="288"/>
        </w:trPr>
        <w:tc>
          <w:tcPr>
            <w:tcW w:w="1350" w:type="dxa"/>
          </w:tcPr>
          <w:p w14:paraId="242A3499" w14:textId="77777777" w:rsidR="00EB0F04" w:rsidRPr="00E5330B" w:rsidRDefault="00EB0F04" w:rsidP="00567C70">
            <w:pPr>
              <w:pStyle w:val="Tablebody"/>
            </w:pPr>
            <w:r w:rsidRPr="00E5330B">
              <w:t>1-02-45</w:t>
            </w:r>
          </w:p>
        </w:tc>
        <w:tc>
          <w:tcPr>
            <w:tcW w:w="4863" w:type="dxa"/>
            <w:vAlign w:val="bottom"/>
          </w:tcPr>
          <w:p w14:paraId="02309133" w14:textId="77777777" w:rsidR="00EB0F04" w:rsidRPr="00E5330B" w:rsidRDefault="00EB0F04" w:rsidP="00567C70">
            <w:pPr>
              <w:pStyle w:val="Tablebody"/>
            </w:pPr>
            <w:r w:rsidRPr="00E5330B">
              <w:t>week</w:t>
            </w:r>
          </w:p>
        </w:tc>
        <w:tc>
          <w:tcPr>
            <w:tcW w:w="2194" w:type="dxa"/>
            <w:vAlign w:val="bottom"/>
          </w:tcPr>
          <w:p w14:paraId="1C3F0D2C" w14:textId="77777777" w:rsidR="00EB0F04" w:rsidRPr="00E5330B" w:rsidRDefault="00EB0F04" w:rsidP="00567C70">
            <w:pPr>
              <w:pStyle w:val="Tablebody"/>
            </w:pPr>
          </w:p>
        </w:tc>
        <w:tc>
          <w:tcPr>
            <w:tcW w:w="2195" w:type="dxa"/>
            <w:vAlign w:val="bottom"/>
          </w:tcPr>
          <w:p w14:paraId="39E91AF1" w14:textId="77777777" w:rsidR="00EB0F04" w:rsidRPr="00E5330B" w:rsidRDefault="00EB0F04" w:rsidP="00567C70">
            <w:pPr>
              <w:pStyle w:val="Tablebody"/>
            </w:pPr>
          </w:p>
        </w:tc>
        <w:tc>
          <w:tcPr>
            <w:tcW w:w="2195" w:type="dxa"/>
            <w:vAlign w:val="bottom"/>
          </w:tcPr>
          <w:p w14:paraId="3EBB64BF" w14:textId="77777777" w:rsidR="00EB0F04" w:rsidRPr="00E5330B" w:rsidRDefault="00EB0F04" w:rsidP="00567C70">
            <w:pPr>
              <w:pStyle w:val="Tablebody"/>
            </w:pPr>
          </w:p>
        </w:tc>
        <w:tc>
          <w:tcPr>
            <w:tcW w:w="2195" w:type="dxa"/>
          </w:tcPr>
          <w:p w14:paraId="3614BB05" w14:textId="77777777" w:rsidR="00EB0F04" w:rsidRPr="00E5330B" w:rsidRDefault="00EB0F04" w:rsidP="00567C70">
            <w:pPr>
              <w:pStyle w:val="Tablebody"/>
            </w:pPr>
          </w:p>
        </w:tc>
      </w:tr>
      <w:tr w:rsidR="00EB0F04" w:rsidRPr="00E5330B" w14:paraId="3D44A507" w14:textId="77777777" w:rsidTr="004276CA">
        <w:trPr>
          <w:trHeight w:val="288"/>
        </w:trPr>
        <w:tc>
          <w:tcPr>
            <w:tcW w:w="1350" w:type="dxa"/>
          </w:tcPr>
          <w:p w14:paraId="3B1CFDFB" w14:textId="77777777" w:rsidR="00EB0F04" w:rsidRPr="00E5330B" w:rsidRDefault="00EB0F04" w:rsidP="00567C70">
            <w:pPr>
              <w:pStyle w:val="Tablebody"/>
            </w:pPr>
            <w:r w:rsidRPr="00E5330B">
              <w:t>1-02-46</w:t>
            </w:r>
          </w:p>
        </w:tc>
        <w:tc>
          <w:tcPr>
            <w:tcW w:w="4863" w:type="dxa"/>
            <w:vAlign w:val="bottom"/>
          </w:tcPr>
          <w:p w14:paraId="62486C75" w14:textId="77777777" w:rsidR="00EB0F04" w:rsidRPr="00E5330B" w:rsidRDefault="00EB0F04" w:rsidP="00567C70">
            <w:pPr>
              <w:pStyle w:val="Tablebody"/>
            </w:pPr>
            <w:r w:rsidRPr="00E5330B">
              <w:t>year</w:t>
            </w:r>
          </w:p>
        </w:tc>
        <w:tc>
          <w:tcPr>
            <w:tcW w:w="2194" w:type="dxa"/>
            <w:vAlign w:val="bottom"/>
          </w:tcPr>
          <w:p w14:paraId="0F75C263" w14:textId="77777777" w:rsidR="00EB0F04" w:rsidRPr="00E5330B" w:rsidRDefault="00EB0F04" w:rsidP="00567C70">
            <w:pPr>
              <w:pStyle w:val="Tablebody"/>
            </w:pPr>
            <w:r w:rsidRPr="00E5330B">
              <w:t>a</w:t>
            </w:r>
          </w:p>
        </w:tc>
        <w:tc>
          <w:tcPr>
            <w:tcW w:w="2195" w:type="dxa"/>
            <w:vAlign w:val="bottom"/>
          </w:tcPr>
          <w:p w14:paraId="33AF0970" w14:textId="77777777" w:rsidR="00EB0F04" w:rsidRPr="00E5330B" w:rsidRDefault="00EB0F04" w:rsidP="00567C70">
            <w:pPr>
              <w:pStyle w:val="Tablebody"/>
            </w:pPr>
            <w:r w:rsidRPr="00E5330B">
              <w:t>a</w:t>
            </w:r>
          </w:p>
        </w:tc>
        <w:tc>
          <w:tcPr>
            <w:tcW w:w="2195" w:type="dxa"/>
            <w:vAlign w:val="bottom"/>
          </w:tcPr>
          <w:p w14:paraId="5D09CD60" w14:textId="77777777" w:rsidR="00EB0F04" w:rsidRPr="00E5330B" w:rsidRDefault="00EB0F04" w:rsidP="00567C70">
            <w:pPr>
              <w:pStyle w:val="Tablebody"/>
            </w:pPr>
            <w:r w:rsidRPr="00E5330B">
              <w:t>ANN</w:t>
            </w:r>
          </w:p>
        </w:tc>
        <w:tc>
          <w:tcPr>
            <w:tcW w:w="2195" w:type="dxa"/>
          </w:tcPr>
          <w:p w14:paraId="5C18C4D9" w14:textId="77777777" w:rsidR="00EB0F04" w:rsidRPr="00E5330B" w:rsidRDefault="00EB0F04" w:rsidP="00567C70">
            <w:pPr>
              <w:pStyle w:val="Tablebody"/>
            </w:pPr>
          </w:p>
        </w:tc>
      </w:tr>
      <w:tr w:rsidR="00EB0F04" w:rsidRPr="00E5330B" w14:paraId="41D3C7AD" w14:textId="77777777" w:rsidTr="004276CA">
        <w:trPr>
          <w:trHeight w:val="288"/>
        </w:trPr>
        <w:tc>
          <w:tcPr>
            <w:tcW w:w="1350" w:type="dxa"/>
          </w:tcPr>
          <w:p w14:paraId="0D7BE27A" w14:textId="77777777" w:rsidR="00EB0F04" w:rsidRPr="00E5330B" w:rsidRDefault="00EB0F04" w:rsidP="00567C70">
            <w:pPr>
              <w:pStyle w:val="Tablebody"/>
            </w:pPr>
            <w:r w:rsidRPr="00E5330B">
              <w:t>1-02-47</w:t>
            </w:r>
          </w:p>
        </w:tc>
        <w:tc>
          <w:tcPr>
            <w:tcW w:w="4863" w:type="dxa"/>
            <w:vAlign w:val="bottom"/>
          </w:tcPr>
          <w:p w14:paraId="64AC0922" w14:textId="77777777" w:rsidR="00EB0F04" w:rsidRPr="00E5330B" w:rsidRDefault="00EB0F04" w:rsidP="00567C70">
            <w:pPr>
              <w:pStyle w:val="Tablebody"/>
            </w:pPr>
            <w:r w:rsidRPr="00E5330B">
              <w:t>per cent</w:t>
            </w:r>
          </w:p>
        </w:tc>
        <w:tc>
          <w:tcPr>
            <w:tcW w:w="2194" w:type="dxa"/>
            <w:vAlign w:val="bottom"/>
          </w:tcPr>
          <w:p w14:paraId="36E73AA3" w14:textId="77777777" w:rsidR="00EB0F04" w:rsidRPr="00E5330B" w:rsidRDefault="00EB0F04" w:rsidP="00567C70">
            <w:pPr>
              <w:pStyle w:val="Tablebody"/>
            </w:pPr>
            <w:r w:rsidRPr="00E5330B">
              <w:t>%</w:t>
            </w:r>
          </w:p>
        </w:tc>
        <w:tc>
          <w:tcPr>
            <w:tcW w:w="2195" w:type="dxa"/>
            <w:vAlign w:val="bottom"/>
          </w:tcPr>
          <w:p w14:paraId="5FC15E86" w14:textId="77777777" w:rsidR="00EB0F04" w:rsidRPr="00E5330B" w:rsidRDefault="00EB0F04" w:rsidP="00567C70">
            <w:pPr>
              <w:pStyle w:val="Tablebody"/>
            </w:pPr>
            <w:r w:rsidRPr="00E5330B">
              <w:t>%</w:t>
            </w:r>
          </w:p>
        </w:tc>
        <w:tc>
          <w:tcPr>
            <w:tcW w:w="2195" w:type="dxa"/>
            <w:vAlign w:val="bottom"/>
          </w:tcPr>
          <w:p w14:paraId="18541652" w14:textId="77777777" w:rsidR="00EB0F04" w:rsidRPr="00E5330B" w:rsidRDefault="00EB0F04" w:rsidP="00567C70">
            <w:pPr>
              <w:pStyle w:val="Tablebody"/>
            </w:pPr>
            <w:r w:rsidRPr="00E5330B">
              <w:t>PERCENT</w:t>
            </w:r>
          </w:p>
        </w:tc>
        <w:tc>
          <w:tcPr>
            <w:tcW w:w="2195" w:type="dxa"/>
          </w:tcPr>
          <w:p w14:paraId="6CE900E2" w14:textId="77777777" w:rsidR="00EB0F04" w:rsidRPr="00E5330B" w:rsidRDefault="00EB0F04" w:rsidP="00567C70">
            <w:pPr>
              <w:pStyle w:val="Tablebody"/>
            </w:pPr>
          </w:p>
        </w:tc>
      </w:tr>
      <w:tr w:rsidR="00EB0F04" w:rsidRPr="00E5330B" w14:paraId="35823D2F" w14:textId="77777777" w:rsidTr="004276CA">
        <w:trPr>
          <w:trHeight w:val="288"/>
        </w:trPr>
        <w:tc>
          <w:tcPr>
            <w:tcW w:w="1350" w:type="dxa"/>
          </w:tcPr>
          <w:p w14:paraId="74A00F23" w14:textId="77777777" w:rsidR="00EB0F04" w:rsidRPr="00E5330B" w:rsidRDefault="00EB0F04" w:rsidP="00567C70">
            <w:pPr>
              <w:pStyle w:val="Tablebody"/>
            </w:pPr>
            <w:r w:rsidRPr="00E5330B">
              <w:t>1-02-48</w:t>
            </w:r>
          </w:p>
        </w:tc>
        <w:tc>
          <w:tcPr>
            <w:tcW w:w="4863" w:type="dxa"/>
            <w:vAlign w:val="bottom"/>
          </w:tcPr>
          <w:p w14:paraId="3B71A302" w14:textId="77777777" w:rsidR="00EB0F04" w:rsidRPr="00E5330B" w:rsidRDefault="00EB0F04" w:rsidP="00567C70">
            <w:pPr>
              <w:pStyle w:val="Tablebody"/>
            </w:pPr>
            <w:r w:rsidRPr="00E5330B">
              <w:t>parts per thousand</w:t>
            </w:r>
          </w:p>
        </w:tc>
        <w:tc>
          <w:tcPr>
            <w:tcW w:w="2194" w:type="dxa"/>
            <w:vAlign w:val="bottom"/>
          </w:tcPr>
          <w:p w14:paraId="11874FC8" w14:textId="77777777" w:rsidR="00EB0F04" w:rsidRPr="00E5330B" w:rsidRDefault="00EB0F04" w:rsidP="00567C70">
            <w:pPr>
              <w:pStyle w:val="Tablebody"/>
            </w:pPr>
            <w:r w:rsidRPr="00E5330B">
              <w:t>‰</w:t>
            </w:r>
          </w:p>
        </w:tc>
        <w:tc>
          <w:tcPr>
            <w:tcW w:w="2195" w:type="dxa"/>
            <w:vAlign w:val="bottom"/>
          </w:tcPr>
          <w:p w14:paraId="0F0C6D26" w14:textId="77777777" w:rsidR="00EB0F04" w:rsidRPr="00E5330B" w:rsidRDefault="00EB0F04" w:rsidP="00567C70">
            <w:pPr>
              <w:pStyle w:val="Tablebody"/>
            </w:pPr>
            <w:r w:rsidRPr="00E5330B">
              <w:t>0/00</w:t>
            </w:r>
          </w:p>
        </w:tc>
        <w:tc>
          <w:tcPr>
            <w:tcW w:w="2195" w:type="dxa"/>
            <w:vAlign w:val="bottom"/>
          </w:tcPr>
          <w:p w14:paraId="6AC3F4D6" w14:textId="77777777" w:rsidR="00EB0F04" w:rsidRPr="00E5330B" w:rsidRDefault="00EB0F04" w:rsidP="00567C70">
            <w:pPr>
              <w:pStyle w:val="Tablebody"/>
            </w:pPr>
            <w:r w:rsidRPr="00E5330B">
              <w:t>PERTHOU</w:t>
            </w:r>
          </w:p>
        </w:tc>
        <w:tc>
          <w:tcPr>
            <w:tcW w:w="2195" w:type="dxa"/>
          </w:tcPr>
          <w:p w14:paraId="7A94B21F" w14:textId="77777777" w:rsidR="00EB0F04" w:rsidRPr="00E5330B" w:rsidRDefault="00EB0F04" w:rsidP="00567C70">
            <w:pPr>
              <w:pStyle w:val="Tablebody"/>
            </w:pPr>
          </w:p>
        </w:tc>
      </w:tr>
      <w:tr w:rsidR="00EB0F04" w:rsidRPr="00E5330B" w14:paraId="2ECA5A16" w14:textId="77777777" w:rsidTr="004276CA">
        <w:trPr>
          <w:trHeight w:val="288"/>
        </w:trPr>
        <w:tc>
          <w:tcPr>
            <w:tcW w:w="1350" w:type="dxa"/>
          </w:tcPr>
          <w:p w14:paraId="6071F988" w14:textId="77777777" w:rsidR="00EB0F04" w:rsidRPr="00E5330B" w:rsidRDefault="00EB0F04" w:rsidP="00567C70">
            <w:pPr>
              <w:pStyle w:val="Tablebody"/>
            </w:pPr>
            <w:r w:rsidRPr="00E5330B">
              <w:t>1-02-49</w:t>
            </w:r>
          </w:p>
        </w:tc>
        <w:tc>
          <w:tcPr>
            <w:tcW w:w="4863" w:type="dxa"/>
            <w:vAlign w:val="bottom"/>
          </w:tcPr>
          <w:p w14:paraId="0F7EBEDC" w14:textId="77777777" w:rsidR="00EB0F04" w:rsidRPr="00E5330B" w:rsidRDefault="00EB0F04" w:rsidP="00567C70">
            <w:pPr>
              <w:pStyle w:val="Tablebody"/>
            </w:pPr>
            <w:r w:rsidRPr="00E5330B">
              <w:t>eighths of cloud</w:t>
            </w:r>
          </w:p>
        </w:tc>
        <w:tc>
          <w:tcPr>
            <w:tcW w:w="2194" w:type="dxa"/>
            <w:vAlign w:val="bottom"/>
          </w:tcPr>
          <w:p w14:paraId="0C6CB958" w14:textId="77777777" w:rsidR="00EB0F04" w:rsidRPr="00E5330B" w:rsidRDefault="00EB0F04" w:rsidP="00567C70">
            <w:pPr>
              <w:pStyle w:val="Tablebody"/>
            </w:pPr>
            <w:r w:rsidRPr="00E5330B">
              <w:t>okta</w:t>
            </w:r>
          </w:p>
        </w:tc>
        <w:tc>
          <w:tcPr>
            <w:tcW w:w="2195" w:type="dxa"/>
            <w:vAlign w:val="bottom"/>
          </w:tcPr>
          <w:p w14:paraId="420F1A05" w14:textId="77777777" w:rsidR="00EB0F04" w:rsidRPr="00E5330B" w:rsidRDefault="00EB0F04" w:rsidP="00567C70">
            <w:pPr>
              <w:pStyle w:val="Tablebody"/>
            </w:pPr>
            <w:r w:rsidRPr="00E5330B">
              <w:t>okta</w:t>
            </w:r>
          </w:p>
        </w:tc>
        <w:tc>
          <w:tcPr>
            <w:tcW w:w="2195" w:type="dxa"/>
            <w:vAlign w:val="bottom"/>
          </w:tcPr>
          <w:p w14:paraId="5865FC5E" w14:textId="77777777" w:rsidR="00EB0F04" w:rsidRPr="00E5330B" w:rsidRDefault="00EB0F04" w:rsidP="00567C70">
            <w:pPr>
              <w:pStyle w:val="Tablebody"/>
            </w:pPr>
            <w:r w:rsidRPr="00E5330B">
              <w:t>OKTA</w:t>
            </w:r>
          </w:p>
        </w:tc>
        <w:tc>
          <w:tcPr>
            <w:tcW w:w="2195" w:type="dxa"/>
          </w:tcPr>
          <w:p w14:paraId="5B8F9816" w14:textId="77777777" w:rsidR="00EB0F04" w:rsidRPr="00E5330B" w:rsidRDefault="00EB0F04" w:rsidP="00567C70">
            <w:pPr>
              <w:pStyle w:val="Tablebody"/>
            </w:pPr>
          </w:p>
        </w:tc>
      </w:tr>
      <w:tr w:rsidR="00EB0F04" w:rsidRPr="00E5330B" w14:paraId="01EED4BA" w14:textId="77777777" w:rsidTr="004276CA">
        <w:trPr>
          <w:trHeight w:val="288"/>
        </w:trPr>
        <w:tc>
          <w:tcPr>
            <w:tcW w:w="1350" w:type="dxa"/>
          </w:tcPr>
          <w:p w14:paraId="23EECC85" w14:textId="77777777" w:rsidR="00EB0F04" w:rsidRPr="00E5330B" w:rsidRDefault="00EB0F04" w:rsidP="00567C70">
            <w:pPr>
              <w:pStyle w:val="Tablebody"/>
            </w:pPr>
            <w:r w:rsidRPr="00E5330B">
              <w:t>1-02-50</w:t>
            </w:r>
          </w:p>
        </w:tc>
        <w:tc>
          <w:tcPr>
            <w:tcW w:w="4863" w:type="dxa"/>
            <w:vAlign w:val="bottom"/>
          </w:tcPr>
          <w:p w14:paraId="1B28CB95" w14:textId="77777777" w:rsidR="00EB0F04" w:rsidRPr="00E5330B" w:rsidRDefault="00EB0F04" w:rsidP="00567C70">
            <w:pPr>
              <w:pStyle w:val="Tablebody"/>
            </w:pPr>
            <w:r w:rsidRPr="00E5330B">
              <w:t>degrees TRUE</w:t>
            </w:r>
          </w:p>
        </w:tc>
        <w:tc>
          <w:tcPr>
            <w:tcW w:w="2194" w:type="dxa"/>
            <w:vAlign w:val="bottom"/>
          </w:tcPr>
          <w:p w14:paraId="0716CEA0" w14:textId="77777777" w:rsidR="00EB0F04" w:rsidRPr="00E5330B" w:rsidRDefault="00EB0F04" w:rsidP="00567C70">
            <w:pPr>
              <w:pStyle w:val="Tablebody"/>
            </w:pPr>
            <w:r w:rsidRPr="00E5330B">
              <w:t>°</w:t>
            </w:r>
          </w:p>
        </w:tc>
        <w:tc>
          <w:tcPr>
            <w:tcW w:w="2195" w:type="dxa"/>
            <w:vAlign w:val="bottom"/>
          </w:tcPr>
          <w:p w14:paraId="11018C25" w14:textId="77777777" w:rsidR="00EB0F04" w:rsidRPr="00E5330B" w:rsidRDefault="00EB0F04" w:rsidP="00567C70">
            <w:pPr>
              <w:pStyle w:val="Tablebody"/>
            </w:pPr>
            <w:r w:rsidRPr="00E5330B">
              <w:t>deg</w:t>
            </w:r>
          </w:p>
        </w:tc>
        <w:tc>
          <w:tcPr>
            <w:tcW w:w="2195" w:type="dxa"/>
            <w:vAlign w:val="bottom"/>
          </w:tcPr>
          <w:p w14:paraId="036A2DE1" w14:textId="77777777" w:rsidR="00EB0F04" w:rsidRPr="00E5330B" w:rsidRDefault="00EB0F04" w:rsidP="00567C70">
            <w:pPr>
              <w:pStyle w:val="Tablebody"/>
            </w:pPr>
            <w:r w:rsidRPr="00E5330B">
              <w:t>DEG</w:t>
            </w:r>
          </w:p>
        </w:tc>
        <w:tc>
          <w:tcPr>
            <w:tcW w:w="2195" w:type="dxa"/>
          </w:tcPr>
          <w:p w14:paraId="1B6EBA53" w14:textId="77777777" w:rsidR="00EB0F04" w:rsidRPr="00E5330B" w:rsidRDefault="00EB0F04" w:rsidP="00567C70">
            <w:pPr>
              <w:pStyle w:val="Tablebody"/>
            </w:pPr>
          </w:p>
        </w:tc>
      </w:tr>
      <w:tr w:rsidR="00EB0F04" w:rsidRPr="00E5330B" w14:paraId="25CE586B" w14:textId="77777777" w:rsidTr="004276CA">
        <w:trPr>
          <w:trHeight w:val="288"/>
        </w:trPr>
        <w:tc>
          <w:tcPr>
            <w:tcW w:w="1350" w:type="dxa"/>
          </w:tcPr>
          <w:p w14:paraId="42639D7D" w14:textId="77777777" w:rsidR="00EB0F04" w:rsidRPr="00E5330B" w:rsidRDefault="00EB0F04" w:rsidP="00567C70">
            <w:pPr>
              <w:pStyle w:val="Tablebody"/>
            </w:pPr>
            <w:r w:rsidRPr="00E5330B">
              <w:t>1-02-51</w:t>
            </w:r>
          </w:p>
        </w:tc>
        <w:tc>
          <w:tcPr>
            <w:tcW w:w="4863" w:type="dxa"/>
            <w:vAlign w:val="bottom"/>
          </w:tcPr>
          <w:p w14:paraId="029DADEA" w14:textId="77777777" w:rsidR="00EB0F04" w:rsidRPr="00E5330B" w:rsidRDefault="00EB0F04" w:rsidP="00567C70">
            <w:pPr>
              <w:pStyle w:val="Tablebody"/>
            </w:pPr>
            <w:r w:rsidRPr="00E5330B">
              <w:t>degrees per second</w:t>
            </w:r>
          </w:p>
        </w:tc>
        <w:tc>
          <w:tcPr>
            <w:tcW w:w="2194" w:type="dxa"/>
            <w:vAlign w:val="bottom"/>
          </w:tcPr>
          <w:p w14:paraId="7625AAE5" w14:textId="77777777" w:rsidR="00EB0F04" w:rsidRPr="00E5330B" w:rsidRDefault="00EB0F04" w:rsidP="00567C70">
            <w:pPr>
              <w:pStyle w:val="Tablebody"/>
            </w:pPr>
            <w:r w:rsidRPr="00E5330B">
              <w:t>degree/s</w:t>
            </w:r>
          </w:p>
        </w:tc>
        <w:tc>
          <w:tcPr>
            <w:tcW w:w="2195" w:type="dxa"/>
            <w:vAlign w:val="bottom"/>
          </w:tcPr>
          <w:p w14:paraId="1E19F893" w14:textId="77777777" w:rsidR="00EB0F04" w:rsidRPr="00E5330B" w:rsidRDefault="00EB0F04" w:rsidP="00567C70">
            <w:pPr>
              <w:pStyle w:val="Tablebody"/>
            </w:pPr>
            <w:r w:rsidRPr="00E5330B">
              <w:t>deg/s</w:t>
            </w:r>
          </w:p>
        </w:tc>
        <w:tc>
          <w:tcPr>
            <w:tcW w:w="2195" w:type="dxa"/>
            <w:vAlign w:val="bottom"/>
          </w:tcPr>
          <w:p w14:paraId="6561E0AA" w14:textId="77777777" w:rsidR="00EB0F04" w:rsidRPr="00E5330B" w:rsidRDefault="00EB0F04" w:rsidP="00567C70">
            <w:pPr>
              <w:pStyle w:val="Tablebody"/>
            </w:pPr>
            <w:r w:rsidRPr="00E5330B">
              <w:t>DEG/S</w:t>
            </w:r>
          </w:p>
        </w:tc>
        <w:tc>
          <w:tcPr>
            <w:tcW w:w="2195" w:type="dxa"/>
          </w:tcPr>
          <w:p w14:paraId="76F4BB9C" w14:textId="77777777" w:rsidR="00EB0F04" w:rsidRPr="00E5330B" w:rsidRDefault="00EB0F04" w:rsidP="00567C70">
            <w:pPr>
              <w:pStyle w:val="Tablebody"/>
            </w:pPr>
          </w:p>
        </w:tc>
      </w:tr>
      <w:tr w:rsidR="00EB0F04" w:rsidRPr="00E5330B" w14:paraId="331F6FF4" w14:textId="77777777" w:rsidTr="004276CA">
        <w:trPr>
          <w:trHeight w:val="288"/>
        </w:trPr>
        <w:tc>
          <w:tcPr>
            <w:tcW w:w="1350" w:type="dxa"/>
          </w:tcPr>
          <w:p w14:paraId="7822C760" w14:textId="77777777" w:rsidR="00EB0F04" w:rsidRPr="00E5330B" w:rsidRDefault="00EB0F04" w:rsidP="00567C70">
            <w:pPr>
              <w:pStyle w:val="Tablebody"/>
            </w:pPr>
            <w:r w:rsidRPr="00E5330B">
              <w:t>1-02-52</w:t>
            </w:r>
          </w:p>
        </w:tc>
        <w:tc>
          <w:tcPr>
            <w:tcW w:w="4863" w:type="dxa"/>
            <w:vAlign w:val="bottom"/>
          </w:tcPr>
          <w:p w14:paraId="6947AB27" w14:textId="77777777" w:rsidR="00EB0F04" w:rsidRPr="00E5330B" w:rsidRDefault="00EB0F04" w:rsidP="00567C70">
            <w:pPr>
              <w:pStyle w:val="Tablebody"/>
            </w:pPr>
            <w:r w:rsidRPr="00E5330B">
              <w:t>degrees Celsius</w:t>
            </w:r>
          </w:p>
        </w:tc>
        <w:tc>
          <w:tcPr>
            <w:tcW w:w="2194" w:type="dxa"/>
            <w:vAlign w:val="bottom"/>
          </w:tcPr>
          <w:p w14:paraId="7D7DEBFA" w14:textId="77777777" w:rsidR="00EB0F04" w:rsidRPr="00E5330B" w:rsidRDefault="00EB0F04" w:rsidP="00567C70">
            <w:pPr>
              <w:pStyle w:val="Tablebody"/>
            </w:pPr>
            <w:r w:rsidRPr="00E5330B">
              <w:t>°C</w:t>
            </w:r>
          </w:p>
        </w:tc>
        <w:tc>
          <w:tcPr>
            <w:tcW w:w="2195" w:type="dxa"/>
            <w:vAlign w:val="bottom"/>
          </w:tcPr>
          <w:p w14:paraId="62D2DCD7" w14:textId="77777777" w:rsidR="00EB0F04" w:rsidRPr="00E5330B" w:rsidRDefault="00EB0F04" w:rsidP="00567C70">
            <w:pPr>
              <w:pStyle w:val="Tablebody"/>
            </w:pPr>
            <w:r w:rsidRPr="00E5330B">
              <w:t>C</w:t>
            </w:r>
          </w:p>
        </w:tc>
        <w:tc>
          <w:tcPr>
            <w:tcW w:w="2195" w:type="dxa"/>
            <w:vAlign w:val="bottom"/>
          </w:tcPr>
          <w:p w14:paraId="4E6F0A3B" w14:textId="77777777" w:rsidR="00EB0F04" w:rsidRPr="00E5330B" w:rsidRDefault="00EB0F04" w:rsidP="00567C70">
            <w:pPr>
              <w:pStyle w:val="Tablebody"/>
            </w:pPr>
            <w:r w:rsidRPr="00E5330B">
              <w:t>C</w:t>
            </w:r>
          </w:p>
        </w:tc>
        <w:tc>
          <w:tcPr>
            <w:tcW w:w="2195" w:type="dxa"/>
          </w:tcPr>
          <w:p w14:paraId="14E86961" w14:textId="77777777" w:rsidR="00EB0F04" w:rsidRPr="00E5330B" w:rsidRDefault="00EB0F04" w:rsidP="00567C70">
            <w:pPr>
              <w:pStyle w:val="Tablebody"/>
            </w:pPr>
          </w:p>
        </w:tc>
      </w:tr>
      <w:tr w:rsidR="00EB0F04" w:rsidRPr="00E5330B" w14:paraId="2165A237" w14:textId="77777777" w:rsidTr="004276CA">
        <w:trPr>
          <w:trHeight w:val="288"/>
        </w:trPr>
        <w:tc>
          <w:tcPr>
            <w:tcW w:w="1350" w:type="dxa"/>
          </w:tcPr>
          <w:p w14:paraId="5816A294" w14:textId="77777777" w:rsidR="00EB0F04" w:rsidRPr="00E5330B" w:rsidRDefault="00EB0F04" w:rsidP="00567C70">
            <w:pPr>
              <w:pStyle w:val="Tablebody"/>
            </w:pPr>
            <w:r w:rsidRPr="00E5330B">
              <w:t>1-02-53</w:t>
            </w:r>
          </w:p>
        </w:tc>
        <w:tc>
          <w:tcPr>
            <w:tcW w:w="4863" w:type="dxa"/>
            <w:vAlign w:val="bottom"/>
          </w:tcPr>
          <w:p w14:paraId="7767F7C8" w14:textId="77777777" w:rsidR="00EB0F04" w:rsidRPr="00E5330B" w:rsidRDefault="00EB0F04" w:rsidP="00567C70">
            <w:pPr>
              <w:pStyle w:val="Tablebody"/>
            </w:pPr>
            <w:r w:rsidRPr="00E5330B">
              <w:t>degrees Celsius per metre</w:t>
            </w:r>
          </w:p>
        </w:tc>
        <w:tc>
          <w:tcPr>
            <w:tcW w:w="2194" w:type="dxa"/>
            <w:vAlign w:val="bottom"/>
          </w:tcPr>
          <w:p w14:paraId="6A99A2B3" w14:textId="77777777" w:rsidR="00EB0F04" w:rsidRPr="00E5330B" w:rsidRDefault="00EB0F04" w:rsidP="00567C70">
            <w:pPr>
              <w:pStyle w:val="Tablebody"/>
            </w:pPr>
            <w:r w:rsidRPr="00E5330B">
              <w:t>°C/m</w:t>
            </w:r>
          </w:p>
        </w:tc>
        <w:tc>
          <w:tcPr>
            <w:tcW w:w="2195" w:type="dxa"/>
            <w:vAlign w:val="bottom"/>
          </w:tcPr>
          <w:p w14:paraId="23038E5C" w14:textId="77777777" w:rsidR="00EB0F04" w:rsidRPr="00E5330B" w:rsidRDefault="00EB0F04" w:rsidP="00567C70">
            <w:pPr>
              <w:pStyle w:val="Tablebody"/>
            </w:pPr>
            <w:r w:rsidRPr="00E5330B">
              <w:t>C/m</w:t>
            </w:r>
          </w:p>
        </w:tc>
        <w:tc>
          <w:tcPr>
            <w:tcW w:w="2195" w:type="dxa"/>
            <w:vAlign w:val="bottom"/>
          </w:tcPr>
          <w:p w14:paraId="5A793763" w14:textId="77777777" w:rsidR="00EB0F04" w:rsidRPr="00E5330B" w:rsidRDefault="00EB0F04" w:rsidP="00567C70">
            <w:pPr>
              <w:pStyle w:val="Tablebody"/>
            </w:pPr>
            <w:r w:rsidRPr="00E5330B">
              <w:t>C/M</w:t>
            </w:r>
          </w:p>
        </w:tc>
        <w:tc>
          <w:tcPr>
            <w:tcW w:w="2195" w:type="dxa"/>
          </w:tcPr>
          <w:p w14:paraId="774EB43E" w14:textId="77777777" w:rsidR="00EB0F04" w:rsidRPr="00E5330B" w:rsidRDefault="00EB0F04" w:rsidP="00567C70">
            <w:pPr>
              <w:pStyle w:val="Tablebody"/>
            </w:pPr>
          </w:p>
        </w:tc>
      </w:tr>
      <w:tr w:rsidR="00EB0F04" w:rsidRPr="00E5330B" w14:paraId="2B6B92CE" w14:textId="77777777" w:rsidTr="004276CA">
        <w:trPr>
          <w:trHeight w:val="288"/>
        </w:trPr>
        <w:tc>
          <w:tcPr>
            <w:tcW w:w="1350" w:type="dxa"/>
          </w:tcPr>
          <w:p w14:paraId="530CDCD7" w14:textId="77777777" w:rsidR="00EB0F04" w:rsidRPr="00E5330B" w:rsidRDefault="00EB0F04" w:rsidP="00567C70">
            <w:pPr>
              <w:pStyle w:val="Tablebody"/>
            </w:pPr>
            <w:r w:rsidRPr="00E5330B">
              <w:t>1-02-54</w:t>
            </w:r>
          </w:p>
        </w:tc>
        <w:tc>
          <w:tcPr>
            <w:tcW w:w="4863" w:type="dxa"/>
            <w:vAlign w:val="bottom"/>
          </w:tcPr>
          <w:p w14:paraId="2F80FB2C" w14:textId="77777777" w:rsidR="00EB0F04" w:rsidRPr="00E5330B" w:rsidRDefault="00EB0F04" w:rsidP="00567C70">
            <w:pPr>
              <w:pStyle w:val="Tablebody"/>
            </w:pPr>
            <w:r w:rsidRPr="00E5330B">
              <w:t>degrees Celsius per 100 metres</w:t>
            </w:r>
          </w:p>
        </w:tc>
        <w:tc>
          <w:tcPr>
            <w:tcW w:w="2194" w:type="dxa"/>
            <w:vAlign w:val="bottom"/>
          </w:tcPr>
          <w:p w14:paraId="0230A360" w14:textId="77777777" w:rsidR="00EB0F04" w:rsidRPr="00E5330B" w:rsidRDefault="00EB0F04" w:rsidP="00567C70">
            <w:pPr>
              <w:pStyle w:val="Tablebody"/>
            </w:pPr>
            <w:r w:rsidRPr="00E5330B">
              <w:t>°C/100 m</w:t>
            </w:r>
          </w:p>
        </w:tc>
        <w:tc>
          <w:tcPr>
            <w:tcW w:w="2195" w:type="dxa"/>
            <w:vAlign w:val="bottom"/>
          </w:tcPr>
          <w:p w14:paraId="1EF84BEE" w14:textId="77777777" w:rsidR="00EB0F04" w:rsidRPr="00E5330B" w:rsidRDefault="00EB0F04" w:rsidP="00567C70">
            <w:pPr>
              <w:pStyle w:val="Tablebody"/>
            </w:pPr>
            <w:r w:rsidRPr="00E5330B">
              <w:t>C/100 m</w:t>
            </w:r>
          </w:p>
        </w:tc>
        <w:tc>
          <w:tcPr>
            <w:tcW w:w="2195" w:type="dxa"/>
            <w:vAlign w:val="bottom"/>
          </w:tcPr>
          <w:p w14:paraId="3685A9D4" w14:textId="77777777" w:rsidR="00EB0F04" w:rsidRPr="00E5330B" w:rsidRDefault="00EB0F04" w:rsidP="00567C70">
            <w:pPr>
              <w:pStyle w:val="Tablebody"/>
            </w:pPr>
            <w:r w:rsidRPr="00E5330B">
              <w:t>C/100 M</w:t>
            </w:r>
          </w:p>
        </w:tc>
        <w:tc>
          <w:tcPr>
            <w:tcW w:w="2195" w:type="dxa"/>
          </w:tcPr>
          <w:p w14:paraId="40D0F59E" w14:textId="77777777" w:rsidR="00EB0F04" w:rsidRPr="00E5330B" w:rsidRDefault="00EB0F04" w:rsidP="00567C70">
            <w:pPr>
              <w:pStyle w:val="Tablebody"/>
            </w:pPr>
          </w:p>
        </w:tc>
      </w:tr>
      <w:tr w:rsidR="00EB0F04" w:rsidRPr="00E5330B" w14:paraId="53EF6BB7" w14:textId="77777777" w:rsidTr="004276CA">
        <w:trPr>
          <w:trHeight w:val="288"/>
        </w:trPr>
        <w:tc>
          <w:tcPr>
            <w:tcW w:w="1350" w:type="dxa"/>
          </w:tcPr>
          <w:p w14:paraId="58EBAB99" w14:textId="77777777" w:rsidR="00EB0F04" w:rsidRPr="00E5330B" w:rsidRDefault="00EB0F04" w:rsidP="00567C70">
            <w:pPr>
              <w:pStyle w:val="Tablebody"/>
            </w:pPr>
            <w:r w:rsidRPr="00E5330B">
              <w:t>1-02-55</w:t>
            </w:r>
          </w:p>
        </w:tc>
        <w:tc>
          <w:tcPr>
            <w:tcW w:w="4863" w:type="dxa"/>
            <w:vAlign w:val="bottom"/>
          </w:tcPr>
          <w:p w14:paraId="6422E05A" w14:textId="77777777" w:rsidR="00EB0F04" w:rsidRPr="00E5330B" w:rsidRDefault="00EB0F04" w:rsidP="00567C70">
            <w:pPr>
              <w:pStyle w:val="Tablebody"/>
            </w:pPr>
            <w:r w:rsidRPr="00E5330B">
              <w:t>Dobson unit</w:t>
            </w:r>
          </w:p>
        </w:tc>
        <w:tc>
          <w:tcPr>
            <w:tcW w:w="2194" w:type="dxa"/>
            <w:vAlign w:val="bottom"/>
          </w:tcPr>
          <w:p w14:paraId="2905B962" w14:textId="77777777" w:rsidR="00EB0F04" w:rsidRPr="00E5330B" w:rsidRDefault="00EB0F04" w:rsidP="00567C70">
            <w:pPr>
              <w:pStyle w:val="Tablebody"/>
            </w:pPr>
            <w:r w:rsidRPr="00E5330B">
              <w:t>DU</w:t>
            </w:r>
          </w:p>
        </w:tc>
        <w:tc>
          <w:tcPr>
            <w:tcW w:w="2195" w:type="dxa"/>
            <w:vAlign w:val="bottom"/>
          </w:tcPr>
          <w:p w14:paraId="5BA5B287" w14:textId="77777777" w:rsidR="00EB0F04" w:rsidRPr="00E5330B" w:rsidRDefault="00EB0F04" w:rsidP="00567C70">
            <w:pPr>
              <w:pStyle w:val="Tablebody"/>
            </w:pPr>
            <w:r w:rsidRPr="00E5330B">
              <w:t>DU</w:t>
            </w:r>
          </w:p>
        </w:tc>
        <w:tc>
          <w:tcPr>
            <w:tcW w:w="2195" w:type="dxa"/>
            <w:vAlign w:val="bottom"/>
          </w:tcPr>
          <w:p w14:paraId="7EBEBB48" w14:textId="77777777" w:rsidR="00EB0F04" w:rsidRPr="00E5330B" w:rsidRDefault="00EB0F04" w:rsidP="00567C70">
            <w:pPr>
              <w:pStyle w:val="Tablebody"/>
            </w:pPr>
            <w:r w:rsidRPr="00E5330B">
              <w:t>DU</w:t>
            </w:r>
          </w:p>
        </w:tc>
        <w:tc>
          <w:tcPr>
            <w:tcW w:w="2195" w:type="dxa"/>
          </w:tcPr>
          <w:p w14:paraId="7623BBFA" w14:textId="77777777" w:rsidR="00EB0F04" w:rsidRPr="00E5330B" w:rsidRDefault="00EB0F04" w:rsidP="00567C70">
            <w:pPr>
              <w:pStyle w:val="Tablebody"/>
            </w:pPr>
          </w:p>
        </w:tc>
      </w:tr>
      <w:tr w:rsidR="00EB0F04" w:rsidRPr="00E5330B" w14:paraId="5D17CC69" w14:textId="77777777" w:rsidTr="004276CA">
        <w:trPr>
          <w:trHeight w:val="288"/>
        </w:trPr>
        <w:tc>
          <w:tcPr>
            <w:tcW w:w="1350" w:type="dxa"/>
          </w:tcPr>
          <w:p w14:paraId="23043C1A" w14:textId="77777777" w:rsidR="00EB0F04" w:rsidRPr="00E5330B" w:rsidRDefault="00EB0F04" w:rsidP="00567C70">
            <w:pPr>
              <w:pStyle w:val="Tablebody"/>
            </w:pPr>
            <w:r w:rsidRPr="00E5330B">
              <w:t>1-02-56</w:t>
            </w:r>
          </w:p>
        </w:tc>
        <w:tc>
          <w:tcPr>
            <w:tcW w:w="4863" w:type="dxa"/>
            <w:vAlign w:val="bottom"/>
          </w:tcPr>
          <w:p w14:paraId="74826525" w14:textId="77777777" w:rsidR="00EB0F04" w:rsidRPr="00E5330B" w:rsidRDefault="00EB0F04" w:rsidP="00567C70">
            <w:pPr>
              <w:pStyle w:val="Tablebody"/>
            </w:pPr>
            <w:r w:rsidRPr="00E5330B">
              <w:t>month</w:t>
            </w:r>
          </w:p>
        </w:tc>
        <w:tc>
          <w:tcPr>
            <w:tcW w:w="2194" w:type="dxa"/>
            <w:vAlign w:val="bottom"/>
          </w:tcPr>
          <w:p w14:paraId="496F2305" w14:textId="77777777" w:rsidR="00EB0F04" w:rsidRPr="00E5330B" w:rsidRDefault="00EB0F04" w:rsidP="00567C70">
            <w:pPr>
              <w:pStyle w:val="Tablebody"/>
            </w:pPr>
            <w:r w:rsidRPr="00E5330B">
              <w:t>mon</w:t>
            </w:r>
          </w:p>
        </w:tc>
        <w:tc>
          <w:tcPr>
            <w:tcW w:w="2195" w:type="dxa"/>
            <w:vAlign w:val="bottom"/>
          </w:tcPr>
          <w:p w14:paraId="479F43EB" w14:textId="77777777" w:rsidR="00EB0F04" w:rsidRPr="00E5330B" w:rsidRDefault="00EB0F04" w:rsidP="00567C70">
            <w:pPr>
              <w:pStyle w:val="Tablebody"/>
            </w:pPr>
            <w:r w:rsidRPr="00E5330B">
              <w:t>mon</w:t>
            </w:r>
          </w:p>
        </w:tc>
        <w:tc>
          <w:tcPr>
            <w:tcW w:w="2195" w:type="dxa"/>
            <w:vAlign w:val="bottom"/>
          </w:tcPr>
          <w:p w14:paraId="43FD64B0" w14:textId="77777777" w:rsidR="00EB0F04" w:rsidRPr="00E5330B" w:rsidRDefault="00EB0F04" w:rsidP="00567C70">
            <w:pPr>
              <w:pStyle w:val="Tablebody"/>
            </w:pPr>
            <w:r w:rsidRPr="00E5330B">
              <w:t>MON</w:t>
            </w:r>
          </w:p>
        </w:tc>
        <w:tc>
          <w:tcPr>
            <w:tcW w:w="2195" w:type="dxa"/>
          </w:tcPr>
          <w:p w14:paraId="6B0C975D" w14:textId="77777777" w:rsidR="00EB0F04" w:rsidRPr="00E5330B" w:rsidRDefault="00EB0F04" w:rsidP="00567C70">
            <w:pPr>
              <w:pStyle w:val="Tablebody"/>
            </w:pPr>
          </w:p>
        </w:tc>
      </w:tr>
      <w:tr w:rsidR="00EB0F04" w:rsidRPr="00E5330B" w14:paraId="6D9CEBBE" w14:textId="77777777" w:rsidTr="004276CA">
        <w:trPr>
          <w:trHeight w:val="288"/>
        </w:trPr>
        <w:tc>
          <w:tcPr>
            <w:tcW w:w="1350" w:type="dxa"/>
          </w:tcPr>
          <w:p w14:paraId="7509BB46" w14:textId="77777777" w:rsidR="00EB0F04" w:rsidRPr="00E5330B" w:rsidRDefault="00EB0F04" w:rsidP="00567C70">
            <w:pPr>
              <w:pStyle w:val="Tablebody"/>
            </w:pPr>
            <w:r w:rsidRPr="00E5330B">
              <w:t>1-02-57</w:t>
            </w:r>
          </w:p>
        </w:tc>
        <w:tc>
          <w:tcPr>
            <w:tcW w:w="4863" w:type="dxa"/>
            <w:vAlign w:val="bottom"/>
          </w:tcPr>
          <w:p w14:paraId="1162522F" w14:textId="77777777" w:rsidR="00EB0F04" w:rsidRPr="00E5330B" w:rsidRDefault="00EB0F04" w:rsidP="00567C70">
            <w:pPr>
              <w:pStyle w:val="Tablebody"/>
            </w:pPr>
            <w:r w:rsidRPr="00E5330B">
              <w:t>per second (same as hertz)</w:t>
            </w:r>
          </w:p>
        </w:tc>
        <w:tc>
          <w:tcPr>
            <w:tcW w:w="2194" w:type="dxa"/>
            <w:vAlign w:val="bottom"/>
          </w:tcPr>
          <w:p w14:paraId="03F7A254" w14:textId="77777777" w:rsidR="00EB0F04" w:rsidRPr="00E5330B" w:rsidRDefault="00EB0F04" w:rsidP="00567C70">
            <w:pPr>
              <w:pStyle w:val="Tablebody"/>
            </w:pPr>
            <w:r w:rsidRPr="00E5330B">
              <w:t>s</w:t>
            </w:r>
            <w:r w:rsidRPr="00D719D8">
              <w:rPr>
                <w:rStyle w:val="Superscript"/>
              </w:rPr>
              <w:t>–1</w:t>
            </w:r>
          </w:p>
        </w:tc>
        <w:tc>
          <w:tcPr>
            <w:tcW w:w="2195" w:type="dxa"/>
            <w:vAlign w:val="bottom"/>
          </w:tcPr>
          <w:p w14:paraId="4E1B2E68" w14:textId="77777777" w:rsidR="00EB0F04" w:rsidRPr="00E5330B" w:rsidRDefault="00EB0F04" w:rsidP="00567C70">
            <w:pPr>
              <w:pStyle w:val="Tablebody"/>
            </w:pPr>
            <w:r w:rsidRPr="00E5330B">
              <w:t>/s</w:t>
            </w:r>
          </w:p>
        </w:tc>
        <w:tc>
          <w:tcPr>
            <w:tcW w:w="2195" w:type="dxa"/>
            <w:vAlign w:val="bottom"/>
          </w:tcPr>
          <w:p w14:paraId="03D026F9" w14:textId="77777777" w:rsidR="00EB0F04" w:rsidRPr="00E5330B" w:rsidRDefault="00EB0F04" w:rsidP="00567C70">
            <w:pPr>
              <w:pStyle w:val="Tablebody"/>
            </w:pPr>
            <w:r w:rsidRPr="00E5330B">
              <w:t>/S</w:t>
            </w:r>
          </w:p>
        </w:tc>
        <w:tc>
          <w:tcPr>
            <w:tcW w:w="2195" w:type="dxa"/>
          </w:tcPr>
          <w:p w14:paraId="6373D41B" w14:textId="77777777" w:rsidR="00EB0F04" w:rsidRPr="00E5330B" w:rsidRDefault="00EB0F04" w:rsidP="00567C70">
            <w:pPr>
              <w:pStyle w:val="Tablebody"/>
            </w:pPr>
          </w:p>
        </w:tc>
      </w:tr>
      <w:tr w:rsidR="00EB0F04" w:rsidRPr="00E5330B" w14:paraId="736D01C1" w14:textId="77777777" w:rsidTr="004276CA">
        <w:trPr>
          <w:trHeight w:val="288"/>
        </w:trPr>
        <w:tc>
          <w:tcPr>
            <w:tcW w:w="1350" w:type="dxa"/>
          </w:tcPr>
          <w:p w14:paraId="380CD35B" w14:textId="77777777" w:rsidR="00EB0F04" w:rsidRPr="00E5330B" w:rsidRDefault="00EB0F04" w:rsidP="00567C70">
            <w:pPr>
              <w:pStyle w:val="Tablebody"/>
            </w:pPr>
            <w:r w:rsidRPr="00E5330B">
              <w:t>1-02-58</w:t>
            </w:r>
          </w:p>
        </w:tc>
        <w:tc>
          <w:tcPr>
            <w:tcW w:w="4863" w:type="dxa"/>
            <w:vAlign w:val="bottom"/>
          </w:tcPr>
          <w:p w14:paraId="5F15234C" w14:textId="77777777" w:rsidR="00EB0F04" w:rsidRPr="00E5330B" w:rsidRDefault="00EB0F04" w:rsidP="00567C70">
            <w:pPr>
              <w:pStyle w:val="Tablebody"/>
            </w:pPr>
            <w:r w:rsidRPr="00E5330B">
              <w:t>per second squared</w:t>
            </w:r>
          </w:p>
        </w:tc>
        <w:tc>
          <w:tcPr>
            <w:tcW w:w="2194" w:type="dxa"/>
            <w:vAlign w:val="bottom"/>
          </w:tcPr>
          <w:p w14:paraId="48F80143" w14:textId="77777777" w:rsidR="00EB0F04" w:rsidRPr="00E5330B" w:rsidRDefault="00EB0F04" w:rsidP="00567C70">
            <w:pPr>
              <w:pStyle w:val="Tablebody"/>
            </w:pPr>
            <w:r w:rsidRPr="00E5330B">
              <w:t>s</w:t>
            </w:r>
            <w:r w:rsidRPr="00D719D8">
              <w:rPr>
                <w:rStyle w:val="Superscript"/>
              </w:rPr>
              <w:t>–2</w:t>
            </w:r>
          </w:p>
        </w:tc>
        <w:tc>
          <w:tcPr>
            <w:tcW w:w="2195" w:type="dxa"/>
            <w:vAlign w:val="bottom"/>
          </w:tcPr>
          <w:p w14:paraId="6D553B55" w14:textId="77777777" w:rsidR="00EB0F04" w:rsidRPr="00E5330B" w:rsidRDefault="00EB0F04" w:rsidP="00567C70">
            <w:pPr>
              <w:pStyle w:val="Tablebody"/>
            </w:pPr>
            <w:r w:rsidRPr="00E5330B">
              <w:t>s</w:t>
            </w:r>
            <w:r w:rsidRPr="00D719D8">
              <w:rPr>
                <w:rStyle w:val="Superscript"/>
              </w:rPr>
              <w:t>–2</w:t>
            </w:r>
          </w:p>
        </w:tc>
        <w:tc>
          <w:tcPr>
            <w:tcW w:w="2195" w:type="dxa"/>
            <w:vAlign w:val="bottom"/>
          </w:tcPr>
          <w:p w14:paraId="79D21D78" w14:textId="77777777" w:rsidR="00EB0F04" w:rsidRPr="00E5330B" w:rsidRDefault="00EB0F04" w:rsidP="00567C70">
            <w:pPr>
              <w:pStyle w:val="Tablebody"/>
            </w:pPr>
          </w:p>
        </w:tc>
        <w:tc>
          <w:tcPr>
            <w:tcW w:w="2195" w:type="dxa"/>
          </w:tcPr>
          <w:p w14:paraId="0CC16C86" w14:textId="77777777" w:rsidR="00EB0F04" w:rsidRPr="00E5330B" w:rsidRDefault="00EB0F04" w:rsidP="00567C70">
            <w:pPr>
              <w:pStyle w:val="Tablebody"/>
            </w:pPr>
          </w:p>
        </w:tc>
      </w:tr>
      <w:tr w:rsidR="00EB0F04" w:rsidRPr="00E5330B" w14:paraId="2100C4F6" w14:textId="77777777" w:rsidTr="004276CA">
        <w:trPr>
          <w:trHeight w:val="288"/>
        </w:trPr>
        <w:tc>
          <w:tcPr>
            <w:tcW w:w="1350" w:type="dxa"/>
          </w:tcPr>
          <w:p w14:paraId="37E94858" w14:textId="77777777" w:rsidR="00EB0F04" w:rsidRPr="00E5330B" w:rsidRDefault="00EB0F04" w:rsidP="00567C70">
            <w:pPr>
              <w:pStyle w:val="Tablebody"/>
            </w:pPr>
            <w:r w:rsidRPr="00E5330B">
              <w:t>1-02-59</w:t>
            </w:r>
          </w:p>
        </w:tc>
        <w:tc>
          <w:tcPr>
            <w:tcW w:w="4863" w:type="dxa"/>
            <w:vAlign w:val="bottom"/>
          </w:tcPr>
          <w:p w14:paraId="0B891BEF" w14:textId="77777777" w:rsidR="00EB0F04" w:rsidRPr="00E5330B" w:rsidRDefault="00EB0F04" w:rsidP="00567C70">
            <w:pPr>
              <w:pStyle w:val="Tablebody"/>
            </w:pPr>
            <w:r w:rsidRPr="00E5330B">
              <w:t>knots per 1000 metres</w:t>
            </w:r>
          </w:p>
        </w:tc>
        <w:tc>
          <w:tcPr>
            <w:tcW w:w="2194" w:type="dxa"/>
            <w:vAlign w:val="bottom"/>
          </w:tcPr>
          <w:p w14:paraId="260149A3" w14:textId="77777777" w:rsidR="00EB0F04" w:rsidRPr="00E5330B" w:rsidRDefault="00EB0F04" w:rsidP="00567C70">
            <w:pPr>
              <w:pStyle w:val="Tablebody"/>
            </w:pPr>
            <w:r w:rsidRPr="00E5330B">
              <w:t>kt/1000 m</w:t>
            </w:r>
          </w:p>
        </w:tc>
        <w:tc>
          <w:tcPr>
            <w:tcW w:w="2195" w:type="dxa"/>
            <w:vAlign w:val="bottom"/>
          </w:tcPr>
          <w:p w14:paraId="1A72B355" w14:textId="77777777" w:rsidR="00EB0F04" w:rsidRPr="00E5330B" w:rsidRDefault="00EB0F04" w:rsidP="00567C70">
            <w:pPr>
              <w:pStyle w:val="Tablebody"/>
            </w:pPr>
            <w:r w:rsidRPr="00E5330B">
              <w:t>kt/km</w:t>
            </w:r>
          </w:p>
        </w:tc>
        <w:tc>
          <w:tcPr>
            <w:tcW w:w="2195" w:type="dxa"/>
            <w:vAlign w:val="bottom"/>
          </w:tcPr>
          <w:p w14:paraId="3D567170" w14:textId="77777777" w:rsidR="00EB0F04" w:rsidRPr="00E5330B" w:rsidRDefault="00EB0F04" w:rsidP="00567C70">
            <w:pPr>
              <w:pStyle w:val="Tablebody"/>
            </w:pPr>
            <w:r w:rsidRPr="00E5330B">
              <w:t>KT/KM</w:t>
            </w:r>
          </w:p>
        </w:tc>
        <w:tc>
          <w:tcPr>
            <w:tcW w:w="2195" w:type="dxa"/>
          </w:tcPr>
          <w:p w14:paraId="384A99F3" w14:textId="77777777" w:rsidR="00EB0F04" w:rsidRPr="00E5330B" w:rsidRDefault="00EB0F04" w:rsidP="00567C70">
            <w:pPr>
              <w:pStyle w:val="Tablebody"/>
            </w:pPr>
          </w:p>
        </w:tc>
      </w:tr>
      <w:tr w:rsidR="00EB0F04" w:rsidRPr="00E5330B" w14:paraId="4F8C6A6C" w14:textId="77777777" w:rsidTr="004276CA">
        <w:trPr>
          <w:trHeight w:val="288"/>
        </w:trPr>
        <w:tc>
          <w:tcPr>
            <w:tcW w:w="1350" w:type="dxa"/>
          </w:tcPr>
          <w:p w14:paraId="3590E85C" w14:textId="77777777" w:rsidR="00EB0F04" w:rsidRPr="00E5330B" w:rsidRDefault="00EB0F04" w:rsidP="00567C70">
            <w:pPr>
              <w:pStyle w:val="Tablebody"/>
            </w:pPr>
            <w:r w:rsidRPr="00E5330B">
              <w:t>1-02-60</w:t>
            </w:r>
          </w:p>
        </w:tc>
        <w:tc>
          <w:tcPr>
            <w:tcW w:w="4863" w:type="dxa"/>
            <w:vAlign w:val="bottom"/>
          </w:tcPr>
          <w:p w14:paraId="132EE6D8" w14:textId="77777777" w:rsidR="00EB0F04" w:rsidRPr="00E5330B" w:rsidRDefault="00EB0F04" w:rsidP="00567C70">
            <w:pPr>
              <w:pStyle w:val="Tablebody"/>
            </w:pPr>
            <w:r w:rsidRPr="00E5330B">
              <w:t>Foot</w:t>
            </w:r>
          </w:p>
        </w:tc>
        <w:tc>
          <w:tcPr>
            <w:tcW w:w="2194" w:type="dxa"/>
            <w:vAlign w:val="bottom"/>
          </w:tcPr>
          <w:p w14:paraId="095AA2A5" w14:textId="77777777" w:rsidR="00EB0F04" w:rsidRPr="00E5330B" w:rsidRDefault="00EB0F04" w:rsidP="00567C70">
            <w:pPr>
              <w:pStyle w:val="Tablebody"/>
            </w:pPr>
            <w:r w:rsidRPr="00E5330B">
              <w:t>ft</w:t>
            </w:r>
          </w:p>
        </w:tc>
        <w:tc>
          <w:tcPr>
            <w:tcW w:w="2195" w:type="dxa"/>
            <w:vAlign w:val="bottom"/>
          </w:tcPr>
          <w:p w14:paraId="751E53ED" w14:textId="77777777" w:rsidR="00EB0F04" w:rsidRPr="00E5330B" w:rsidRDefault="00EB0F04" w:rsidP="00567C70">
            <w:pPr>
              <w:pStyle w:val="Tablebody"/>
            </w:pPr>
            <w:r w:rsidRPr="00E5330B">
              <w:t>ft</w:t>
            </w:r>
          </w:p>
        </w:tc>
        <w:tc>
          <w:tcPr>
            <w:tcW w:w="2195" w:type="dxa"/>
            <w:vAlign w:val="bottom"/>
          </w:tcPr>
          <w:p w14:paraId="2786AFF3" w14:textId="77777777" w:rsidR="00EB0F04" w:rsidRPr="00E5330B" w:rsidRDefault="00EB0F04" w:rsidP="00567C70">
            <w:pPr>
              <w:pStyle w:val="Tablebody"/>
            </w:pPr>
            <w:r w:rsidRPr="00E5330B">
              <w:t>FT</w:t>
            </w:r>
          </w:p>
        </w:tc>
        <w:tc>
          <w:tcPr>
            <w:tcW w:w="2195" w:type="dxa"/>
          </w:tcPr>
          <w:p w14:paraId="7518B2B3" w14:textId="77777777" w:rsidR="00EB0F04" w:rsidRPr="00E5330B" w:rsidRDefault="00EB0F04" w:rsidP="00567C70">
            <w:pPr>
              <w:pStyle w:val="Tablebody"/>
            </w:pPr>
          </w:p>
        </w:tc>
      </w:tr>
      <w:tr w:rsidR="00EB0F04" w:rsidRPr="00E5330B" w14:paraId="36896CC0" w14:textId="77777777" w:rsidTr="004276CA">
        <w:trPr>
          <w:trHeight w:val="288"/>
        </w:trPr>
        <w:tc>
          <w:tcPr>
            <w:tcW w:w="1350" w:type="dxa"/>
          </w:tcPr>
          <w:p w14:paraId="58DB9291" w14:textId="77777777" w:rsidR="00EB0F04" w:rsidRPr="00E5330B" w:rsidRDefault="00EB0F04" w:rsidP="00567C70">
            <w:pPr>
              <w:pStyle w:val="Tablebody"/>
            </w:pPr>
            <w:r w:rsidRPr="00E5330B">
              <w:t>1-02-61</w:t>
            </w:r>
          </w:p>
        </w:tc>
        <w:tc>
          <w:tcPr>
            <w:tcW w:w="4863" w:type="dxa"/>
            <w:vAlign w:val="bottom"/>
          </w:tcPr>
          <w:p w14:paraId="7A929CA3" w14:textId="77777777" w:rsidR="00EB0F04" w:rsidRPr="00E5330B" w:rsidRDefault="00EB0F04" w:rsidP="00567C70">
            <w:pPr>
              <w:pStyle w:val="Tablebody"/>
            </w:pPr>
            <w:r w:rsidRPr="00E5330B">
              <w:t>Inch</w:t>
            </w:r>
          </w:p>
        </w:tc>
        <w:tc>
          <w:tcPr>
            <w:tcW w:w="2194" w:type="dxa"/>
            <w:vAlign w:val="bottom"/>
          </w:tcPr>
          <w:p w14:paraId="659022DB" w14:textId="77777777" w:rsidR="00EB0F04" w:rsidRPr="00E5330B" w:rsidRDefault="00EB0F04" w:rsidP="00567C70">
            <w:pPr>
              <w:pStyle w:val="Tablebody"/>
            </w:pPr>
            <w:r w:rsidRPr="00E5330B">
              <w:t>In</w:t>
            </w:r>
          </w:p>
        </w:tc>
        <w:tc>
          <w:tcPr>
            <w:tcW w:w="2195" w:type="dxa"/>
            <w:vAlign w:val="bottom"/>
          </w:tcPr>
          <w:p w14:paraId="65961F52" w14:textId="77777777" w:rsidR="00EB0F04" w:rsidRPr="00E5330B" w:rsidRDefault="00EB0F04" w:rsidP="00567C70">
            <w:pPr>
              <w:pStyle w:val="Tablebody"/>
            </w:pPr>
            <w:r w:rsidRPr="00E5330B">
              <w:t>in</w:t>
            </w:r>
          </w:p>
        </w:tc>
        <w:tc>
          <w:tcPr>
            <w:tcW w:w="2195" w:type="dxa"/>
            <w:vAlign w:val="bottom"/>
          </w:tcPr>
          <w:p w14:paraId="4B3C7EFB" w14:textId="77777777" w:rsidR="00EB0F04" w:rsidRPr="00E5330B" w:rsidRDefault="00EB0F04" w:rsidP="00567C70">
            <w:pPr>
              <w:pStyle w:val="Tablebody"/>
            </w:pPr>
            <w:r w:rsidRPr="00E5330B">
              <w:t>IN</w:t>
            </w:r>
          </w:p>
        </w:tc>
        <w:tc>
          <w:tcPr>
            <w:tcW w:w="2195" w:type="dxa"/>
          </w:tcPr>
          <w:p w14:paraId="6AE03620" w14:textId="77777777" w:rsidR="00EB0F04" w:rsidRPr="00E5330B" w:rsidRDefault="00EB0F04" w:rsidP="00567C70">
            <w:pPr>
              <w:pStyle w:val="Tablebody"/>
            </w:pPr>
          </w:p>
        </w:tc>
      </w:tr>
      <w:tr w:rsidR="00EB0F04" w:rsidRPr="00E5330B" w14:paraId="66806960" w14:textId="77777777" w:rsidTr="004276CA">
        <w:trPr>
          <w:trHeight w:val="288"/>
        </w:trPr>
        <w:tc>
          <w:tcPr>
            <w:tcW w:w="1350" w:type="dxa"/>
          </w:tcPr>
          <w:p w14:paraId="511DD6CB" w14:textId="77777777" w:rsidR="00EB0F04" w:rsidRPr="00E5330B" w:rsidRDefault="00EB0F04" w:rsidP="00567C70">
            <w:pPr>
              <w:pStyle w:val="Tablebody"/>
            </w:pPr>
            <w:r w:rsidRPr="00E5330B">
              <w:t>1-02-62</w:t>
            </w:r>
          </w:p>
        </w:tc>
        <w:tc>
          <w:tcPr>
            <w:tcW w:w="4863" w:type="dxa"/>
            <w:vAlign w:val="bottom"/>
          </w:tcPr>
          <w:p w14:paraId="00C609CF" w14:textId="77777777" w:rsidR="00EB0F04" w:rsidRPr="00E5330B" w:rsidRDefault="00EB0F04" w:rsidP="00567C70">
            <w:pPr>
              <w:pStyle w:val="Tablebody"/>
            </w:pPr>
            <w:r w:rsidRPr="00E5330B">
              <w:t>decipascals per second (microbar per second)</w:t>
            </w:r>
          </w:p>
        </w:tc>
        <w:tc>
          <w:tcPr>
            <w:tcW w:w="2194" w:type="dxa"/>
            <w:vAlign w:val="bottom"/>
          </w:tcPr>
          <w:p w14:paraId="4872F86E" w14:textId="77777777" w:rsidR="00EB0F04" w:rsidRPr="00E5330B" w:rsidRDefault="00EB0F04" w:rsidP="00567C70">
            <w:pPr>
              <w:pStyle w:val="Tablebody"/>
            </w:pPr>
            <w:r w:rsidRPr="00E5330B">
              <w:t>dPa s</w:t>
            </w:r>
            <w:r w:rsidRPr="00D719D8">
              <w:rPr>
                <w:rStyle w:val="Superscript"/>
              </w:rPr>
              <w:t>-1</w:t>
            </w:r>
          </w:p>
        </w:tc>
        <w:tc>
          <w:tcPr>
            <w:tcW w:w="2195" w:type="dxa"/>
            <w:vAlign w:val="bottom"/>
          </w:tcPr>
          <w:p w14:paraId="7DB17092" w14:textId="77777777" w:rsidR="00EB0F04" w:rsidRPr="00E5330B" w:rsidRDefault="00EB0F04" w:rsidP="00567C70">
            <w:pPr>
              <w:pStyle w:val="Tablebody"/>
            </w:pPr>
            <w:r w:rsidRPr="00E5330B">
              <w:t>dPa/s</w:t>
            </w:r>
          </w:p>
        </w:tc>
        <w:tc>
          <w:tcPr>
            <w:tcW w:w="2195" w:type="dxa"/>
            <w:vAlign w:val="bottom"/>
          </w:tcPr>
          <w:p w14:paraId="1B3889D3" w14:textId="77777777" w:rsidR="00EB0F04" w:rsidRPr="00E5330B" w:rsidRDefault="00EB0F04" w:rsidP="00567C70">
            <w:pPr>
              <w:pStyle w:val="Tablebody"/>
            </w:pPr>
            <w:r w:rsidRPr="00E5330B">
              <w:t>DPAL/S</w:t>
            </w:r>
          </w:p>
        </w:tc>
        <w:tc>
          <w:tcPr>
            <w:tcW w:w="2195" w:type="dxa"/>
          </w:tcPr>
          <w:p w14:paraId="630C35FF" w14:textId="77777777" w:rsidR="00EB0F04" w:rsidRPr="00E5330B" w:rsidRDefault="00EB0F04" w:rsidP="00567C70">
            <w:pPr>
              <w:pStyle w:val="Tablebody"/>
            </w:pPr>
          </w:p>
        </w:tc>
      </w:tr>
      <w:tr w:rsidR="00EB0F04" w:rsidRPr="00E5330B" w14:paraId="2B23FCE3" w14:textId="77777777" w:rsidTr="004276CA">
        <w:trPr>
          <w:trHeight w:val="288"/>
        </w:trPr>
        <w:tc>
          <w:tcPr>
            <w:tcW w:w="1350" w:type="dxa"/>
          </w:tcPr>
          <w:p w14:paraId="67577DBC" w14:textId="77777777" w:rsidR="00EB0F04" w:rsidRPr="00E5330B" w:rsidRDefault="00EB0F04" w:rsidP="00567C70">
            <w:pPr>
              <w:pStyle w:val="Tablebody"/>
            </w:pPr>
            <w:r w:rsidRPr="00E5330B">
              <w:t>1-02-63</w:t>
            </w:r>
          </w:p>
        </w:tc>
        <w:tc>
          <w:tcPr>
            <w:tcW w:w="4863" w:type="dxa"/>
            <w:vAlign w:val="bottom"/>
          </w:tcPr>
          <w:p w14:paraId="227F8AC9" w14:textId="77777777" w:rsidR="00EB0F04" w:rsidRPr="00E5330B" w:rsidRDefault="00EB0F04" w:rsidP="00567C70">
            <w:pPr>
              <w:pStyle w:val="Tablebody"/>
            </w:pPr>
            <w:r w:rsidRPr="00E5330B">
              <w:t>centibars per second</w:t>
            </w:r>
          </w:p>
        </w:tc>
        <w:tc>
          <w:tcPr>
            <w:tcW w:w="2194" w:type="dxa"/>
            <w:vAlign w:val="bottom"/>
          </w:tcPr>
          <w:p w14:paraId="11FC13AB" w14:textId="77777777" w:rsidR="00EB0F04" w:rsidRPr="00E5330B" w:rsidRDefault="00EB0F04" w:rsidP="00567C70">
            <w:pPr>
              <w:pStyle w:val="Tablebody"/>
            </w:pPr>
            <w:r w:rsidRPr="00E5330B">
              <w:t>cb s-1</w:t>
            </w:r>
          </w:p>
        </w:tc>
        <w:tc>
          <w:tcPr>
            <w:tcW w:w="2195" w:type="dxa"/>
            <w:vAlign w:val="bottom"/>
          </w:tcPr>
          <w:p w14:paraId="0E8B4803" w14:textId="77777777" w:rsidR="00EB0F04" w:rsidRPr="00E5330B" w:rsidRDefault="00EB0F04" w:rsidP="00567C70">
            <w:pPr>
              <w:pStyle w:val="Tablebody"/>
            </w:pPr>
            <w:r w:rsidRPr="00E5330B">
              <w:t>cb/s</w:t>
            </w:r>
          </w:p>
        </w:tc>
        <w:tc>
          <w:tcPr>
            <w:tcW w:w="2195" w:type="dxa"/>
            <w:vAlign w:val="bottom"/>
          </w:tcPr>
          <w:p w14:paraId="10565A1C" w14:textId="77777777" w:rsidR="00EB0F04" w:rsidRPr="00E5330B" w:rsidRDefault="00EB0F04" w:rsidP="00567C70">
            <w:pPr>
              <w:pStyle w:val="Tablebody"/>
            </w:pPr>
            <w:r w:rsidRPr="00E5330B">
              <w:t>CB/S</w:t>
            </w:r>
          </w:p>
        </w:tc>
        <w:tc>
          <w:tcPr>
            <w:tcW w:w="2195" w:type="dxa"/>
          </w:tcPr>
          <w:p w14:paraId="5BCB8E6E" w14:textId="77777777" w:rsidR="00EB0F04" w:rsidRPr="00E5330B" w:rsidRDefault="00EB0F04" w:rsidP="00567C70">
            <w:pPr>
              <w:pStyle w:val="Tablebody"/>
            </w:pPr>
          </w:p>
        </w:tc>
      </w:tr>
      <w:tr w:rsidR="00EB0F04" w:rsidRPr="00E5330B" w14:paraId="0F1CCAC5" w14:textId="77777777" w:rsidTr="004276CA">
        <w:trPr>
          <w:trHeight w:val="288"/>
        </w:trPr>
        <w:tc>
          <w:tcPr>
            <w:tcW w:w="1350" w:type="dxa"/>
          </w:tcPr>
          <w:p w14:paraId="1EA94BA9" w14:textId="77777777" w:rsidR="00EB0F04" w:rsidRPr="00E5330B" w:rsidRDefault="00EB0F04" w:rsidP="00567C70">
            <w:pPr>
              <w:pStyle w:val="Tablebody"/>
            </w:pPr>
            <w:r w:rsidRPr="00E5330B">
              <w:t>1-02-64</w:t>
            </w:r>
          </w:p>
        </w:tc>
        <w:tc>
          <w:tcPr>
            <w:tcW w:w="4863" w:type="dxa"/>
            <w:vAlign w:val="bottom"/>
          </w:tcPr>
          <w:p w14:paraId="5FC858E7" w14:textId="77777777" w:rsidR="00EB0F04" w:rsidRPr="00E5330B" w:rsidRDefault="00EB0F04" w:rsidP="00567C70">
            <w:pPr>
              <w:pStyle w:val="Tablebody"/>
            </w:pPr>
            <w:r w:rsidRPr="00E5330B">
              <w:t>centibars per 12 hours</w:t>
            </w:r>
          </w:p>
        </w:tc>
        <w:tc>
          <w:tcPr>
            <w:tcW w:w="2194" w:type="dxa"/>
            <w:vAlign w:val="bottom"/>
          </w:tcPr>
          <w:p w14:paraId="24076CD6" w14:textId="77777777" w:rsidR="00EB0F04" w:rsidRPr="00E5330B" w:rsidRDefault="00EB0F04" w:rsidP="00567C70">
            <w:pPr>
              <w:pStyle w:val="Tablebody"/>
            </w:pPr>
            <w:r w:rsidRPr="00E5330B">
              <w:t>cb/12 h</w:t>
            </w:r>
          </w:p>
        </w:tc>
        <w:tc>
          <w:tcPr>
            <w:tcW w:w="2195" w:type="dxa"/>
            <w:vAlign w:val="bottom"/>
          </w:tcPr>
          <w:p w14:paraId="4BE71C31" w14:textId="77777777" w:rsidR="00EB0F04" w:rsidRPr="00E5330B" w:rsidRDefault="00EB0F04" w:rsidP="00567C70">
            <w:pPr>
              <w:pStyle w:val="Tablebody"/>
            </w:pPr>
            <w:r w:rsidRPr="00E5330B">
              <w:t>cb/12 h</w:t>
            </w:r>
          </w:p>
        </w:tc>
        <w:tc>
          <w:tcPr>
            <w:tcW w:w="2195" w:type="dxa"/>
            <w:vAlign w:val="bottom"/>
          </w:tcPr>
          <w:p w14:paraId="7C316474" w14:textId="77777777" w:rsidR="00EB0F04" w:rsidRPr="00E5330B" w:rsidRDefault="00EB0F04" w:rsidP="00567C70">
            <w:pPr>
              <w:pStyle w:val="Tablebody"/>
            </w:pPr>
            <w:r w:rsidRPr="00E5330B">
              <w:t>CB/12 HR</w:t>
            </w:r>
          </w:p>
        </w:tc>
        <w:tc>
          <w:tcPr>
            <w:tcW w:w="2195" w:type="dxa"/>
          </w:tcPr>
          <w:p w14:paraId="0DE7C27C" w14:textId="77777777" w:rsidR="00EB0F04" w:rsidRPr="00E5330B" w:rsidRDefault="00EB0F04" w:rsidP="00567C70">
            <w:pPr>
              <w:pStyle w:val="Tablebody"/>
            </w:pPr>
          </w:p>
        </w:tc>
      </w:tr>
      <w:tr w:rsidR="00EB0F04" w:rsidRPr="00E5330B" w14:paraId="710FC9F0" w14:textId="77777777" w:rsidTr="004276CA">
        <w:trPr>
          <w:trHeight w:val="288"/>
        </w:trPr>
        <w:tc>
          <w:tcPr>
            <w:tcW w:w="1350" w:type="dxa"/>
          </w:tcPr>
          <w:p w14:paraId="5E9B9220" w14:textId="77777777" w:rsidR="00EB0F04" w:rsidRPr="00E5330B" w:rsidRDefault="00EB0F04" w:rsidP="00567C70">
            <w:pPr>
              <w:pStyle w:val="Tablebody"/>
            </w:pPr>
            <w:r w:rsidRPr="00E5330B">
              <w:t>1-02-65</w:t>
            </w:r>
          </w:p>
        </w:tc>
        <w:tc>
          <w:tcPr>
            <w:tcW w:w="4863" w:type="dxa"/>
            <w:vAlign w:val="bottom"/>
          </w:tcPr>
          <w:p w14:paraId="1141B610" w14:textId="77777777" w:rsidR="00EB0F04" w:rsidRPr="00E5330B" w:rsidRDefault="00EB0F04" w:rsidP="00567C70">
            <w:pPr>
              <w:pStyle w:val="Tablebody"/>
            </w:pPr>
            <w:r w:rsidRPr="00E5330B">
              <w:t>dekapascal</w:t>
            </w:r>
          </w:p>
        </w:tc>
        <w:tc>
          <w:tcPr>
            <w:tcW w:w="2194" w:type="dxa"/>
            <w:vAlign w:val="bottom"/>
          </w:tcPr>
          <w:p w14:paraId="20F22E86" w14:textId="77777777" w:rsidR="00EB0F04" w:rsidRPr="00E5330B" w:rsidRDefault="00EB0F04" w:rsidP="00567C70">
            <w:pPr>
              <w:pStyle w:val="Tablebody"/>
            </w:pPr>
            <w:r w:rsidRPr="00E5330B">
              <w:t>daPa</w:t>
            </w:r>
          </w:p>
        </w:tc>
        <w:tc>
          <w:tcPr>
            <w:tcW w:w="2195" w:type="dxa"/>
            <w:vAlign w:val="bottom"/>
          </w:tcPr>
          <w:p w14:paraId="05EF92B1" w14:textId="77777777" w:rsidR="00EB0F04" w:rsidRPr="00E5330B" w:rsidRDefault="00EB0F04" w:rsidP="00567C70">
            <w:pPr>
              <w:pStyle w:val="Tablebody"/>
            </w:pPr>
            <w:r w:rsidRPr="00E5330B">
              <w:t>daPa</w:t>
            </w:r>
          </w:p>
        </w:tc>
        <w:tc>
          <w:tcPr>
            <w:tcW w:w="2195" w:type="dxa"/>
            <w:vAlign w:val="bottom"/>
          </w:tcPr>
          <w:p w14:paraId="52DB32C4" w14:textId="77777777" w:rsidR="00EB0F04" w:rsidRPr="00E5330B" w:rsidRDefault="00EB0F04" w:rsidP="00567C70">
            <w:pPr>
              <w:pStyle w:val="Tablebody"/>
            </w:pPr>
            <w:r w:rsidRPr="00E5330B">
              <w:t>DAPAL</w:t>
            </w:r>
          </w:p>
        </w:tc>
        <w:tc>
          <w:tcPr>
            <w:tcW w:w="2195" w:type="dxa"/>
          </w:tcPr>
          <w:p w14:paraId="3E377852" w14:textId="77777777" w:rsidR="00EB0F04" w:rsidRPr="00E5330B" w:rsidRDefault="00EB0F04" w:rsidP="00567C70">
            <w:pPr>
              <w:pStyle w:val="Tablebody"/>
            </w:pPr>
          </w:p>
        </w:tc>
      </w:tr>
      <w:tr w:rsidR="00EB0F04" w:rsidRPr="00E5330B" w14:paraId="4C02D198" w14:textId="77777777" w:rsidTr="004276CA">
        <w:trPr>
          <w:trHeight w:val="288"/>
        </w:trPr>
        <w:tc>
          <w:tcPr>
            <w:tcW w:w="1350" w:type="dxa"/>
          </w:tcPr>
          <w:p w14:paraId="05C2E876" w14:textId="77777777" w:rsidR="00EB0F04" w:rsidRPr="00E5330B" w:rsidRDefault="00EB0F04" w:rsidP="00567C70">
            <w:pPr>
              <w:pStyle w:val="Tablebody"/>
            </w:pPr>
            <w:r w:rsidRPr="00E5330B">
              <w:t>1-02-66</w:t>
            </w:r>
          </w:p>
        </w:tc>
        <w:tc>
          <w:tcPr>
            <w:tcW w:w="4863" w:type="dxa"/>
            <w:vAlign w:val="bottom"/>
          </w:tcPr>
          <w:p w14:paraId="215CBC7A" w14:textId="77777777" w:rsidR="00EB0F04" w:rsidRPr="00E5330B" w:rsidRDefault="00EB0F04" w:rsidP="00567C70">
            <w:pPr>
              <w:pStyle w:val="Tablebody"/>
            </w:pPr>
            <w:r w:rsidRPr="00E5330B">
              <w:t>hectopascal</w:t>
            </w:r>
          </w:p>
        </w:tc>
        <w:tc>
          <w:tcPr>
            <w:tcW w:w="2194" w:type="dxa"/>
            <w:vAlign w:val="bottom"/>
          </w:tcPr>
          <w:p w14:paraId="7DB76457" w14:textId="77777777" w:rsidR="00EB0F04" w:rsidRPr="00E5330B" w:rsidRDefault="00EB0F04" w:rsidP="00567C70">
            <w:pPr>
              <w:pStyle w:val="Tablebody"/>
            </w:pPr>
            <w:r w:rsidRPr="00E5330B">
              <w:t>hPa</w:t>
            </w:r>
          </w:p>
        </w:tc>
        <w:tc>
          <w:tcPr>
            <w:tcW w:w="2195" w:type="dxa"/>
            <w:vAlign w:val="bottom"/>
          </w:tcPr>
          <w:p w14:paraId="7F915D81" w14:textId="77777777" w:rsidR="00EB0F04" w:rsidRPr="00E5330B" w:rsidRDefault="00EB0F04" w:rsidP="00567C70">
            <w:pPr>
              <w:pStyle w:val="Tablebody"/>
            </w:pPr>
            <w:r w:rsidRPr="00E5330B">
              <w:t>hPa</w:t>
            </w:r>
          </w:p>
        </w:tc>
        <w:tc>
          <w:tcPr>
            <w:tcW w:w="2195" w:type="dxa"/>
            <w:vAlign w:val="bottom"/>
          </w:tcPr>
          <w:p w14:paraId="06BD2078" w14:textId="77777777" w:rsidR="00EB0F04" w:rsidRPr="00E5330B" w:rsidRDefault="00EB0F04" w:rsidP="00567C70">
            <w:pPr>
              <w:pStyle w:val="Tablebody"/>
            </w:pPr>
            <w:r w:rsidRPr="00E5330B">
              <w:t>HPAL</w:t>
            </w:r>
          </w:p>
        </w:tc>
        <w:tc>
          <w:tcPr>
            <w:tcW w:w="2195" w:type="dxa"/>
          </w:tcPr>
          <w:p w14:paraId="20933FC9" w14:textId="77777777" w:rsidR="00EB0F04" w:rsidRPr="00E5330B" w:rsidRDefault="00EB0F04" w:rsidP="00567C70">
            <w:pPr>
              <w:pStyle w:val="Tablebody"/>
            </w:pPr>
          </w:p>
        </w:tc>
      </w:tr>
      <w:tr w:rsidR="00EB0F04" w:rsidRPr="00E5330B" w14:paraId="79EDE030" w14:textId="77777777" w:rsidTr="004276CA">
        <w:trPr>
          <w:trHeight w:val="288"/>
        </w:trPr>
        <w:tc>
          <w:tcPr>
            <w:tcW w:w="1350" w:type="dxa"/>
          </w:tcPr>
          <w:p w14:paraId="232F8A50" w14:textId="77777777" w:rsidR="00EB0F04" w:rsidRPr="00E5330B" w:rsidRDefault="00EB0F04" w:rsidP="00567C70">
            <w:pPr>
              <w:pStyle w:val="Tablebody"/>
            </w:pPr>
            <w:r w:rsidRPr="00E5330B">
              <w:t>1-02-67</w:t>
            </w:r>
          </w:p>
        </w:tc>
        <w:tc>
          <w:tcPr>
            <w:tcW w:w="4863" w:type="dxa"/>
            <w:vAlign w:val="bottom"/>
          </w:tcPr>
          <w:p w14:paraId="71D9ED96" w14:textId="77777777" w:rsidR="00EB0F04" w:rsidRPr="00E5330B" w:rsidRDefault="00EB0F04" w:rsidP="00567C70">
            <w:pPr>
              <w:pStyle w:val="Tablebody"/>
            </w:pPr>
            <w:r w:rsidRPr="00E5330B">
              <w:t>hectopascals per second</w:t>
            </w:r>
          </w:p>
        </w:tc>
        <w:tc>
          <w:tcPr>
            <w:tcW w:w="2194" w:type="dxa"/>
            <w:vAlign w:val="bottom"/>
          </w:tcPr>
          <w:p w14:paraId="507C7B1E" w14:textId="77777777" w:rsidR="00EB0F04" w:rsidRPr="00E5330B" w:rsidRDefault="00EB0F04" w:rsidP="00567C70">
            <w:pPr>
              <w:pStyle w:val="Tablebody"/>
            </w:pPr>
            <w:r w:rsidRPr="00E5330B">
              <w:t>hPa s</w:t>
            </w:r>
            <w:r w:rsidRPr="00D719D8">
              <w:rPr>
                <w:rStyle w:val="Superscript"/>
              </w:rPr>
              <w:t>-1</w:t>
            </w:r>
          </w:p>
        </w:tc>
        <w:tc>
          <w:tcPr>
            <w:tcW w:w="2195" w:type="dxa"/>
            <w:vAlign w:val="bottom"/>
          </w:tcPr>
          <w:p w14:paraId="528C0FD4" w14:textId="77777777" w:rsidR="00EB0F04" w:rsidRPr="00E5330B" w:rsidRDefault="00EB0F04" w:rsidP="00567C70">
            <w:pPr>
              <w:pStyle w:val="Tablebody"/>
            </w:pPr>
            <w:r w:rsidRPr="00E5330B">
              <w:t>hPa/s</w:t>
            </w:r>
          </w:p>
        </w:tc>
        <w:tc>
          <w:tcPr>
            <w:tcW w:w="2195" w:type="dxa"/>
            <w:vAlign w:val="bottom"/>
          </w:tcPr>
          <w:p w14:paraId="6248215D" w14:textId="77777777" w:rsidR="00EB0F04" w:rsidRPr="00E5330B" w:rsidRDefault="00EB0F04" w:rsidP="00567C70">
            <w:pPr>
              <w:pStyle w:val="Tablebody"/>
            </w:pPr>
            <w:r w:rsidRPr="00E5330B">
              <w:t>HPAL/S</w:t>
            </w:r>
          </w:p>
        </w:tc>
        <w:tc>
          <w:tcPr>
            <w:tcW w:w="2195" w:type="dxa"/>
          </w:tcPr>
          <w:p w14:paraId="0434D577" w14:textId="77777777" w:rsidR="00EB0F04" w:rsidRPr="00E5330B" w:rsidRDefault="00EB0F04" w:rsidP="00567C70">
            <w:pPr>
              <w:pStyle w:val="Tablebody"/>
            </w:pPr>
          </w:p>
        </w:tc>
      </w:tr>
      <w:tr w:rsidR="00EB0F04" w:rsidRPr="00E5330B" w14:paraId="28B2ADED" w14:textId="77777777" w:rsidTr="004276CA">
        <w:trPr>
          <w:trHeight w:val="288"/>
        </w:trPr>
        <w:tc>
          <w:tcPr>
            <w:tcW w:w="1350" w:type="dxa"/>
          </w:tcPr>
          <w:p w14:paraId="35BE86DA" w14:textId="77777777" w:rsidR="00EB0F04" w:rsidRPr="00E5330B" w:rsidRDefault="00EB0F04" w:rsidP="00567C70">
            <w:pPr>
              <w:pStyle w:val="Tablebody"/>
            </w:pPr>
            <w:r w:rsidRPr="00E5330B">
              <w:t>1-02-68</w:t>
            </w:r>
          </w:p>
        </w:tc>
        <w:tc>
          <w:tcPr>
            <w:tcW w:w="4863" w:type="dxa"/>
            <w:vAlign w:val="bottom"/>
          </w:tcPr>
          <w:p w14:paraId="694824F2" w14:textId="77777777" w:rsidR="00EB0F04" w:rsidRPr="00E5330B" w:rsidRDefault="00EB0F04" w:rsidP="00567C70">
            <w:pPr>
              <w:pStyle w:val="Tablebody"/>
            </w:pPr>
            <w:r w:rsidRPr="00E5330B">
              <w:t>hectopascals per hour</w:t>
            </w:r>
          </w:p>
        </w:tc>
        <w:tc>
          <w:tcPr>
            <w:tcW w:w="2194" w:type="dxa"/>
            <w:vAlign w:val="bottom"/>
          </w:tcPr>
          <w:p w14:paraId="0FBE4A42" w14:textId="77777777" w:rsidR="00EB0F04" w:rsidRPr="00E5330B" w:rsidRDefault="00EB0F04" w:rsidP="00567C70">
            <w:pPr>
              <w:pStyle w:val="Tablebody"/>
            </w:pPr>
            <w:r w:rsidRPr="00E5330B">
              <w:t>hPa h</w:t>
            </w:r>
            <w:r w:rsidRPr="00D719D8">
              <w:rPr>
                <w:rStyle w:val="Superscript"/>
              </w:rPr>
              <w:t>-1</w:t>
            </w:r>
          </w:p>
        </w:tc>
        <w:tc>
          <w:tcPr>
            <w:tcW w:w="2195" w:type="dxa"/>
            <w:vAlign w:val="bottom"/>
          </w:tcPr>
          <w:p w14:paraId="12338080" w14:textId="77777777" w:rsidR="00EB0F04" w:rsidRPr="00E5330B" w:rsidRDefault="00EB0F04" w:rsidP="00567C70">
            <w:pPr>
              <w:pStyle w:val="Tablebody"/>
            </w:pPr>
            <w:r w:rsidRPr="00E5330B">
              <w:t>hPa/h</w:t>
            </w:r>
          </w:p>
        </w:tc>
        <w:tc>
          <w:tcPr>
            <w:tcW w:w="2195" w:type="dxa"/>
            <w:vAlign w:val="bottom"/>
          </w:tcPr>
          <w:p w14:paraId="5CD55CA8" w14:textId="77777777" w:rsidR="00EB0F04" w:rsidRPr="00E5330B" w:rsidRDefault="00EB0F04" w:rsidP="00567C70">
            <w:pPr>
              <w:pStyle w:val="Tablebody"/>
            </w:pPr>
            <w:r w:rsidRPr="00E5330B">
              <w:t>HPAL/HR</w:t>
            </w:r>
          </w:p>
        </w:tc>
        <w:tc>
          <w:tcPr>
            <w:tcW w:w="2195" w:type="dxa"/>
          </w:tcPr>
          <w:p w14:paraId="00506EAE" w14:textId="77777777" w:rsidR="00EB0F04" w:rsidRPr="00E5330B" w:rsidRDefault="00EB0F04" w:rsidP="00567C70">
            <w:pPr>
              <w:pStyle w:val="Tablebody"/>
            </w:pPr>
          </w:p>
        </w:tc>
      </w:tr>
      <w:tr w:rsidR="00EB0F04" w:rsidRPr="00E5330B" w14:paraId="6DE88C66" w14:textId="77777777" w:rsidTr="004276CA">
        <w:trPr>
          <w:trHeight w:val="288"/>
        </w:trPr>
        <w:tc>
          <w:tcPr>
            <w:tcW w:w="1350" w:type="dxa"/>
          </w:tcPr>
          <w:p w14:paraId="69C73716" w14:textId="77777777" w:rsidR="00EB0F04" w:rsidRPr="00E5330B" w:rsidRDefault="00EB0F04" w:rsidP="00567C70">
            <w:pPr>
              <w:pStyle w:val="Tablebody"/>
            </w:pPr>
            <w:r w:rsidRPr="00E5330B">
              <w:t>1-02-69</w:t>
            </w:r>
          </w:p>
        </w:tc>
        <w:tc>
          <w:tcPr>
            <w:tcW w:w="4863" w:type="dxa"/>
            <w:vAlign w:val="bottom"/>
          </w:tcPr>
          <w:p w14:paraId="1A9934FD" w14:textId="77777777" w:rsidR="00EB0F04" w:rsidRPr="00E5330B" w:rsidRDefault="00EB0F04" w:rsidP="00567C70">
            <w:pPr>
              <w:pStyle w:val="Tablebody"/>
            </w:pPr>
            <w:r w:rsidRPr="00E5330B">
              <w:t>hectopascals per 3 hours</w:t>
            </w:r>
          </w:p>
        </w:tc>
        <w:tc>
          <w:tcPr>
            <w:tcW w:w="2194" w:type="dxa"/>
            <w:vAlign w:val="bottom"/>
          </w:tcPr>
          <w:p w14:paraId="02929A44" w14:textId="77777777" w:rsidR="00EB0F04" w:rsidRPr="00E5330B" w:rsidRDefault="00EB0F04" w:rsidP="00567C70">
            <w:pPr>
              <w:pStyle w:val="Tablebody"/>
            </w:pPr>
            <w:r w:rsidRPr="00E5330B">
              <w:t>hPa/3 h</w:t>
            </w:r>
          </w:p>
        </w:tc>
        <w:tc>
          <w:tcPr>
            <w:tcW w:w="2195" w:type="dxa"/>
            <w:vAlign w:val="bottom"/>
          </w:tcPr>
          <w:p w14:paraId="4D34D9B3" w14:textId="77777777" w:rsidR="00EB0F04" w:rsidRPr="00E5330B" w:rsidRDefault="00EB0F04" w:rsidP="00567C70">
            <w:pPr>
              <w:pStyle w:val="Tablebody"/>
            </w:pPr>
            <w:r w:rsidRPr="00E5330B">
              <w:t>hPa/3 h</w:t>
            </w:r>
          </w:p>
        </w:tc>
        <w:tc>
          <w:tcPr>
            <w:tcW w:w="2195" w:type="dxa"/>
            <w:vAlign w:val="bottom"/>
          </w:tcPr>
          <w:p w14:paraId="7F908E4E" w14:textId="77777777" w:rsidR="00EB0F04" w:rsidRPr="00E5330B" w:rsidRDefault="00EB0F04" w:rsidP="00567C70">
            <w:pPr>
              <w:pStyle w:val="Tablebody"/>
            </w:pPr>
            <w:r w:rsidRPr="00E5330B">
              <w:t>HPAL/3 HR</w:t>
            </w:r>
          </w:p>
        </w:tc>
        <w:tc>
          <w:tcPr>
            <w:tcW w:w="2195" w:type="dxa"/>
          </w:tcPr>
          <w:p w14:paraId="67B034DA" w14:textId="77777777" w:rsidR="00EB0F04" w:rsidRPr="00E5330B" w:rsidRDefault="00EB0F04" w:rsidP="00567C70">
            <w:pPr>
              <w:pStyle w:val="Tablebody"/>
            </w:pPr>
          </w:p>
        </w:tc>
      </w:tr>
      <w:tr w:rsidR="00EB0F04" w:rsidRPr="00E5330B" w14:paraId="019DEBBE" w14:textId="77777777" w:rsidTr="004276CA">
        <w:trPr>
          <w:trHeight w:val="288"/>
        </w:trPr>
        <w:tc>
          <w:tcPr>
            <w:tcW w:w="1350" w:type="dxa"/>
          </w:tcPr>
          <w:p w14:paraId="0D5F12E7" w14:textId="77777777" w:rsidR="00EB0F04" w:rsidRPr="00E5330B" w:rsidRDefault="00EB0F04" w:rsidP="00567C70">
            <w:pPr>
              <w:pStyle w:val="Tablebody"/>
            </w:pPr>
            <w:r w:rsidRPr="00E5330B">
              <w:t>1-02-70</w:t>
            </w:r>
          </w:p>
        </w:tc>
        <w:tc>
          <w:tcPr>
            <w:tcW w:w="4863" w:type="dxa"/>
            <w:vAlign w:val="bottom"/>
          </w:tcPr>
          <w:p w14:paraId="1364E67C" w14:textId="77777777" w:rsidR="00EB0F04" w:rsidRPr="00E5330B" w:rsidRDefault="00EB0F04" w:rsidP="00567C70">
            <w:pPr>
              <w:pStyle w:val="Tablebody"/>
            </w:pPr>
            <w:r w:rsidRPr="00E5330B">
              <w:t>nanobar=hPa 10-6</w:t>
            </w:r>
          </w:p>
        </w:tc>
        <w:tc>
          <w:tcPr>
            <w:tcW w:w="2194" w:type="dxa"/>
            <w:vAlign w:val="bottom"/>
          </w:tcPr>
          <w:p w14:paraId="20EAF03A" w14:textId="77777777" w:rsidR="00EB0F04" w:rsidRPr="00E5330B" w:rsidRDefault="00EB0F04" w:rsidP="00567C70">
            <w:pPr>
              <w:pStyle w:val="Tablebody"/>
            </w:pPr>
            <w:r w:rsidRPr="00E5330B">
              <w:t>nbar</w:t>
            </w:r>
          </w:p>
        </w:tc>
        <w:tc>
          <w:tcPr>
            <w:tcW w:w="2195" w:type="dxa"/>
            <w:vAlign w:val="bottom"/>
          </w:tcPr>
          <w:p w14:paraId="700E97FD" w14:textId="77777777" w:rsidR="00EB0F04" w:rsidRPr="00E5330B" w:rsidRDefault="00EB0F04" w:rsidP="00567C70">
            <w:pPr>
              <w:pStyle w:val="Tablebody"/>
            </w:pPr>
            <w:r w:rsidRPr="00E5330B">
              <w:t>nbar</w:t>
            </w:r>
          </w:p>
        </w:tc>
        <w:tc>
          <w:tcPr>
            <w:tcW w:w="2195" w:type="dxa"/>
            <w:vAlign w:val="bottom"/>
          </w:tcPr>
          <w:p w14:paraId="7AE9CA94" w14:textId="77777777" w:rsidR="00EB0F04" w:rsidRPr="00E5330B" w:rsidRDefault="00EB0F04" w:rsidP="00567C70">
            <w:pPr>
              <w:pStyle w:val="Tablebody"/>
            </w:pPr>
            <w:r w:rsidRPr="00E5330B">
              <w:t>NBAR</w:t>
            </w:r>
          </w:p>
        </w:tc>
        <w:tc>
          <w:tcPr>
            <w:tcW w:w="2195" w:type="dxa"/>
          </w:tcPr>
          <w:p w14:paraId="760D91C3" w14:textId="77777777" w:rsidR="00EB0F04" w:rsidRPr="00E5330B" w:rsidRDefault="00EB0F04" w:rsidP="00567C70">
            <w:pPr>
              <w:pStyle w:val="Tablebody"/>
            </w:pPr>
          </w:p>
        </w:tc>
      </w:tr>
      <w:tr w:rsidR="00EB0F04" w:rsidRPr="00E5330B" w14:paraId="7D34D2DB" w14:textId="77777777" w:rsidTr="004276CA">
        <w:trPr>
          <w:trHeight w:val="288"/>
        </w:trPr>
        <w:tc>
          <w:tcPr>
            <w:tcW w:w="1350" w:type="dxa"/>
          </w:tcPr>
          <w:p w14:paraId="22697BEB" w14:textId="77777777" w:rsidR="00EB0F04" w:rsidRPr="00E5330B" w:rsidRDefault="00EB0F04" w:rsidP="00567C70">
            <w:pPr>
              <w:pStyle w:val="Tablebody"/>
            </w:pPr>
            <w:r w:rsidRPr="00E5330B">
              <w:t>1-02-71</w:t>
            </w:r>
          </w:p>
        </w:tc>
        <w:tc>
          <w:tcPr>
            <w:tcW w:w="4863" w:type="dxa"/>
            <w:vAlign w:val="bottom"/>
          </w:tcPr>
          <w:p w14:paraId="43C39A13" w14:textId="77777777" w:rsidR="00EB0F04" w:rsidRPr="00E5330B" w:rsidRDefault="00EB0F04" w:rsidP="00567C70">
            <w:pPr>
              <w:pStyle w:val="Tablebody"/>
            </w:pPr>
            <w:r w:rsidRPr="00E5330B">
              <w:t>grams per kilogram</w:t>
            </w:r>
          </w:p>
        </w:tc>
        <w:tc>
          <w:tcPr>
            <w:tcW w:w="2194" w:type="dxa"/>
            <w:vAlign w:val="bottom"/>
          </w:tcPr>
          <w:p w14:paraId="41FA969E" w14:textId="77777777" w:rsidR="00EB0F04" w:rsidRPr="00E5330B" w:rsidRDefault="00EB0F04" w:rsidP="00567C70">
            <w:pPr>
              <w:pStyle w:val="Tablebody"/>
            </w:pPr>
            <w:r w:rsidRPr="00E5330B">
              <w:t>g kg</w:t>
            </w:r>
            <w:r w:rsidRPr="00D719D8">
              <w:rPr>
                <w:rStyle w:val="Superscript"/>
              </w:rPr>
              <w:t>-1</w:t>
            </w:r>
          </w:p>
        </w:tc>
        <w:tc>
          <w:tcPr>
            <w:tcW w:w="2195" w:type="dxa"/>
            <w:vAlign w:val="bottom"/>
          </w:tcPr>
          <w:p w14:paraId="4571071C" w14:textId="77777777" w:rsidR="00EB0F04" w:rsidRPr="00E5330B" w:rsidRDefault="00EB0F04" w:rsidP="00567C70">
            <w:pPr>
              <w:pStyle w:val="Tablebody"/>
            </w:pPr>
            <w:r w:rsidRPr="00E5330B">
              <w:t>g/kg</w:t>
            </w:r>
          </w:p>
        </w:tc>
        <w:tc>
          <w:tcPr>
            <w:tcW w:w="2195" w:type="dxa"/>
            <w:vAlign w:val="bottom"/>
          </w:tcPr>
          <w:p w14:paraId="1C2AA39A" w14:textId="77777777" w:rsidR="00EB0F04" w:rsidRPr="00E5330B" w:rsidRDefault="00EB0F04" w:rsidP="00567C70">
            <w:pPr>
              <w:pStyle w:val="Tablebody"/>
            </w:pPr>
            <w:r w:rsidRPr="00E5330B">
              <w:t>G/KG</w:t>
            </w:r>
          </w:p>
        </w:tc>
        <w:tc>
          <w:tcPr>
            <w:tcW w:w="2195" w:type="dxa"/>
          </w:tcPr>
          <w:p w14:paraId="2AD30A09" w14:textId="77777777" w:rsidR="00EB0F04" w:rsidRPr="00E5330B" w:rsidRDefault="00EB0F04" w:rsidP="00567C70">
            <w:pPr>
              <w:pStyle w:val="Tablebody"/>
            </w:pPr>
          </w:p>
        </w:tc>
      </w:tr>
      <w:tr w:rsidR="00EB0F04" w:rsidRPr="00E5330B" w14:paraId="31D3E061" w14:textId="77777777" w:rsidTr="004276CA">
        <w:trPr>
          <w:trHeight w:val="288"/>
        </w:trPr>
        <w:tc>
          <w:tcPr>
            <w:tcW w:w="1350" w:type="dxa"/>
          </w:tcPr>
          <w:p w14:paraId="6E8A28B9" w14:textId="77777777" w:rsidR="00EB0F04" w:rsidRPr="00E5330B" w:rsidRDefault="00EB0F04" w:rsidP="00567C70">
            <w:pPr>
              <w:pStyle w:val="Tablebody"/>
            </w:pPr>
            <w:r w:rsidRPr="00E5330B">
              <w:t>1-02-72</w:t>
            </w:r>
          </w:p>
        </w:tc>
        <w:tc>
          <w:tcPr>
            <w:tcW w:w="4863" w:type="dxa"/>
            <w:vAlign w:val="bottom"/>
          </w:tcPr>
          <w:p w14:paraId="45492323" w14:textId="77777777" w:rsidR="00EB0F04" w:rsidRPr="00E5330B" w:rsidRDefault="00EB0F04" w:rsidP="00567C70">
            <w:pPr>
              <w:pStyle w:val="Tablebody"/>
            </w:pPr>
            <w:r w:rsidRPr="00E5330B">
              <w:t>grams per kilogram per second</w:t>
            </w:r>
          </w:p>
        </w:tc>
        <w:tc>
          <w:tcPr>
            <w:tcW w:w="2194" w:type="dxa"/>
            <w:vAlign w:val="bottom"/>
          </w:tcPr>
          <w:p w14:paraId="21D5DF24" w14:textId="77777777" w:rsidR="00EB0F04" w:rsidRPr="00E5330B" w:rsidRDefault="00EB0F04" w:rsidP="00567C70">
            <w:pPr>
              <w:pStyle w:val="Tablebody"/>
            </w:pPr>
            <w:r w:rsidRPr="00E5330B">
              <w:t>g kg</w:t>
            </w:r>
            <w:r w:rsidRPr="00D719D8">
              <w:rPr>
                <w:rStyle w:val="Superscript"/>
              </w:rPr>
              <w:t>-1</w:t>
            </w:r>
            <w:r w:rsidRPr="00E5330B">
              <w:t xml:space="preserve"> s</w:t>
            </w:r>
            <w:r w:rsidRPr="00D719D8">
              <w:rPr>
                <w:rStyle w:val="Superscript"/>
              </w:rPr>
              <w:t>-1</w:t>
            </w:r>
          </w:p>
        </w:tc>
        <w:tc>
          <w:tcPr>
            <w:tcW w:w="2195" w:type="dxa"/>
            <w:vAlign w:val="bottom"/>
          </w:tcPr>
          <w:p w14:paraId="24DE315C" w14:textId="77777777" w:rsidR="00EB0F04" w:rsidRPr="00E5330B" w:rsidRDefault="00EB0F04" w:rsidP="00567C70">
            <w:pPr>
              <w:pStyle w:val="Tablebody"/>
            </w:pPr>
            <w:r w:rsidRPr="00E5330B">
              <w:t>g kg</w:t>
            </w:r>
            <w:r w:rsidRPr="00D719D8">
              <w:rPr>
                <w:rStyle w:val="Superscript"/>
              </w:rPr>
              <w:t>-1</w:t>
            </w:r>
            <w:r w:rsidRPr="00E5330B">
              <w:t xml:space="preserve"> s</w:t>
            </w:r>
            <w:r w:rsidRPr="00D719D8">
              <w:rPr>
                <w:rStyle w:val="Superscript"/>
              </w:rPr>
              <w:t>-1</w:t>
            </w:r>
          </w:p>
        </w:tc>
        <w:tc>
          <w:tcPr>
            <w:tcW w:w="2195" w:type="dxa"/>
            <w:vAlign w:val="bottom"/>
          </w:tcPr>
          <w:p w14:paraId="7B18629F" w14:textId="77777777" w:rsidR="00EB0F04" w:rsidRPr="00E5330B" w:rsidRDefault="00EB0F04" w:rsidP="00567C70">
            <w:pPr>
              <w:pStyle w:val="Tablebody"/>
            </w:pPr>
          </w:p>
        </w:tc>
        <w:tc>
          <w:tcPr>
            <w:tcW w:w="2195" w:type="dxa"/>
          </w:tcPr>
          <w:p w14:paraId="718C638C" w14:textId="77777777" w:rsidR="00EB0F04" w:rsidRPr="00E5330B" w:rsidRDefault="00EB0F04" w:rsidP="00567C70">
            <w:pPr>
              <w:pStyle w:val="Tablebody"/>
            </w:pPr>
          </w:p>
        </w:tc>
      </w:tr>
      <w:tr w:rsidR="00EB0F04" w:rsidRPr="00E5330B" w14:paraId="38A74F05" w14:textId="77777777" w:rsidTr="004276CA">
        <w:trPr>
          <w:trHeight w:val="288"/>
        </w:trPr>
        <w:tc>
          <w:tcPr>
            <w:tcW w:w="1350" w:type="dxa"/>
          </w:tcPr>
          <w:p w14:paraId="2853C015" w14:textId="77777777" w:rsidR="00EB0F04" w:rsidRPr="00E5330B" w:rsidRDefault="00EB0F04" w:rsidP="00567C70">
            <w:pPr>
              <w:pStyle w:val="Tablebody"/>
            </w:pPr>
            <w:r w:rsidRPr="00E5330B">
              <w:t>1-02-73</w:t>
            </w:r>
          </w:p>
        </w:tc>
        <w:tc>
          <w:tcPr>
            <w:tcW w:w="4863" w:type="dxa"/>
            <w:vAlign w:val="bottom"/>
          </w:tcPr>
          <w:p w14:paraId="2FFCAD1D" w14:textId="77777777" w:rsidR="00EB0F04" w:rsidRPr="00E5330B" w:rsidRDefault="00EB0F04" w:rsidP="00567C70">
            <w:pPr>
              <w:pStyle w:val="Tablebody"/>
            </w:pPr>
            <w:r w:rsidRPr="00E5330B">
              <w:t>kilograms per kilogram</w:t>
            </w:r>
          </w:p>
        </w:tc>
        <w:tc>
          <w:tcPr>
            <w:tcW w:w="2194" w:type="dxa"/>
            <w:vAlign w:val="bottom"/>
          </w:tcPr>
          <w:p w14:paraId="0B89EFF4" w14:textId="77777777" w:rsidR="00EB0F04" w:rsidRPr="00E5330B" w:rsidRDefault="00EB0F04" w:rsidP="00567C70">
            <w:pPr>
              <w:pStyle w:val="Tablebody"/>
            </w:pPr>
            <w:r w:rsidRPr="00E5330B">
              <w:t>kg kg</w:t>
            </w:r>
            <w:r w:rsidRPr="00D719D8">
              <w:rPr>
                <w:rStyle w:val="Superscript"/>
              </w:rPr>
              <w:t>-1</w:t>
            </w:r>
          </w:p>
        </w:tc>
        <w:tc>
          <w:tcPr>
            <w:tcW w:w="2195" w:type="dxa"/>
            <w:vAlign w:val="bottom"/>
          </w:tcPr>
          <w:p w14:paraId="45C722E1" w14:textId="77777777" w:rsidR="00EB0F04" w:rsidRPr="00E5330B" w:rsidRDefault="00EB0F04" w:rsidP="00567C70">
            <w:pPr>
              <w:pStyle w:val="Tablebody"/>
            </w:pPr>
            <w:r w:rsidRPr="00E5330B">
              <w:t>kg/kg</w:t>
            </w:r>
          </w:p>
        </w:tc>
        <w:tc>
          <w:tcPr>
            <w:tcW w:w="2195" w:type="dxa"/>
            <w:vAlign w:val="bottom"/>
          </w:tcPr>
          <w:p w14:paraId="0391F745" w14:textId="77777777" w:rsidR="00EB0F04" w:rsidRPr="00E5330B" w:rsidRDefault="00EB0F04" w:rsidP="00567C70">
            <w:pPr>
              <w:pStyle w:val="Tablebody"/>
            </w:pPr>
            <w:r w:rsidRPr="00E5330B">
              <w:t>KG/KG</w:t>
            </w:r>
          </w:p>
        </w:tc>
        <w:tc>
          <w:tcPr>
            <w:tcW w:w="2195" w:type="dxa"/>
          </w:tcPr>
          <w:p w14:paraId="11C7CA44" w14:textId="77777777" w:rsidR="00EB0F04" w:rsidRPr="00E5330B" w:rsidRDefault="00EB0F04" w:rsidP="00567C70">
            <w:pPr>
              <w:pStyle w:val="Tablebody"/>
            </w:pPr>
          </w:p>
        </w:tc>
      </w:tr>
      <w:tr w:rsidR="00EB0F04" w:rsidRPr="00E5330B" w14:paraId="2C8AD61B" w14:textId="77777777" w:rsidTr="004276CA">
        <w:trPr>
          <w:trHeight w:val="288"/>
        </w:trPr>
        <w:tc>
          <w:tcPr>
            <w:tcW w:w="1350" w:type="dxa"/>
          </w:tcPr>
          <w:p w14:paraId="058F5520" w14:textId="77777777" w:rsidR="00EB0F04" w:rsidRPr="00E5330B" w:rsidRDefault="00EB0F04" w:rsidP="00567C70">
            <w:pPr>
              <w:pStyle w:val="Tablebody"/>
            </w:pPr>
            <w:r w:rsidRPr="00E5330B">
              <w:t>1-02-74</w:t>
            </w:r>
          </w:p>
        </w:tc>
        <w:tc>
          <w:tcPr>
            <w:tcW w:w="4863" w:type="dxa"/>
            <w:vAlign w:val="bottom"/>
          </w:tcPr>
          <w:p w14:paraId="66C16C16" w14:textId="77777777" w:rsidR="00EB0F04" w:rsidRPr="00E5330B" w:rsidRDefault="00EB0F04" w:rsidP="00567C70">
            <w:pPr>
              <w:pStyle w:val="Tablebody"/>
            </w:pPr>
            <w:r w:rsidRPr="00E5330B">
              <w:t>kilograms per kilogram per second</w:t>
            </w:r>
          </w:p>
        </w:tc>
        <w:tc>
          <w:tcPr>
            <w:tcW w:w="2194" w:type="dxa"/>
            <w:vAlign w:val="bottom"/>
          </w:tcPr>
          <w:p w14:paraId="255C826D" w14:textId="77777777" w:rsidR="00EB0F04" w:rsidRPr="00E5330B" w:rsidRDefault="00EB0F04" w:rsidP="00567C70">
            <w:pPr>
              <w:pStyle w:val="Tablebody"/>
            </w:pPr>
            <w:r w:rsidRPr="00E5330B">
              <w:t>kg kg</w:t>
            </w:r>
            <w:r w:rsidRPr="00D719D8">
              <w:rPr>
                <w:rStyle w:val="Superscript"/>
              </w:rPr>
              <w:t>-1</w:t>
            </w:r>
            <w:r w:rsidRPr="00E5330B">
              <w:t xml:space="preserve"> s</w:t>
            </w:r>
            <w:r w:rsidRPr="00D719D8">
              <w:rPr>
                <w:rStyle w:val="Superscript"/>
              </w:rPr>
              <w:t>-1</w:t>
            </w:r>
          </w:p>
        </w:tc>
        <w:tc>
          <w:tcPr>
            <w:tcW w:w="2195" w:type="dxa"/>
            <w:vAlign w:val="bottom"/>
          </w:tcPr>
          <w:p w14:paraId="690461CB" w14:textId="77777777" w:rsidR="00EB0F04" w:rsidRPr="00E5330B" w:rsidRDefault="00EB0F04" w:rsidP="00567C70">
            <w:pPr>
              <w:pStyle w:val="Tablebody"/>
            </w:pPr>
            <w:r w:rsidRPr="00E5330B">
              <w:t>kg kg</w:t>
            </w:r>
            <w:r w:rsidRPr="00D719D8">
              <w:rPr>
                <w:rStyle w:val="Superscript"/>
              </w:rPr>
              <w:t>-1</w:t>
            </w:r>
            <w:r w:rsidRPr="00E5330B">
              <w:t xml:space="preserve"> s</w:t>
            </w:r>
            <w:r w:rsidRPr="00D719D8">
              <w:rPr>
                <w:rStyle w:val="Superscript"/>
              </w:rPr>
              <w:t>-1</w:t>
            </w:r>
          </w:p>
        </w:tc>
        <w:tc>
          <w:tcPr>
            <w:tcW w:w="2195" w:type="dxa"/>
            <w:vAlign w:val="bottom"/>
          </w:tcPr>
          <w:p w14:paraId="68288C8C" w14:textId="77777777" w:rsidR="00EB0F04" w:rsidRPr="00E5330B" w:rsidRDefault="00EB0F04" w:rsidP="00567C70">
            <w:pPr>
              <w:pStyle w:val="Tablebody"/>
            </w:pPr>
          </w:p>
        </w:tc>
        <w:tc>
          <w:tcPr>
            <w:tcW w:w="2195" w:type="dxa"/>
          </w:tcPr>
          <w:p w14:paraId="76A4D4F6" w14:textId="77777777" w:rsidR="00EB0F04" w:rsidRPr="00E5330B" w:rsidRDefault="00EB0F04" w:rsidP="00567C70">
            <w:pPr>
              <w:pStyle w:val="Tablebody"/>
            </w:pPr>
          </w:p>
        </w:tc>
      </w:tr>
      <w:tr w:rsidR="00EB0F04" w:rsidRPr="00E5330B" w14:paraId="21BBE375" w14:textId="77777777" w:rsidTr="004276CA">
        <w:trPr>
          <w:trHeight w:val="288"/>
        </w:trPr>
        <w:tc>
          <w:tcPr>
            <w:tcW w:w="1350" w:type="dxa"/>
          </w:tcPr>
          <w:p w14:paraId="6544A3A5" w14:textId="77777777" w:rsidR="00EB0F04" w:rsidRPr="00E5330B" w:rsidRDefault="00EB0F04" w:rsidP="00567C70">
            <w:pPr>
              <w:pStyle w:val="Tablebody"/>
            </w:pPr>
            <w:r w:rsidRPr="00E5330B">
              <w:t>1-02-75</w:t>
            </w:r>
          </w:p>
        </w:tc>
        <w:tc>
          <w:tcPr>
            <w:tcW w:w="4863" w:type="dxa"/>
            <w:vAlign w:val="bottom"/>
          </w:tcPr>
          <w:p w14:paraId="1546E8FB" w14:textId="77777777" w:rsidR="00EB0F04" w:rsidRPr="00E5330B" w:rsidRDefault="00EB0F04" w:rsidP="00567C70">
            <w:pPr>
              <w:pStyle w:val="Tablebody"/>
            </w:pPr>
            <w:r w:rsidRPr="00E5330B">
              <w:t>kilograms per square metre</w:t>
            </w:r>
          </w:p>
        </w:tc>
        <w:tc>
          <w:tcPr>
            <w:tcW w:w="2194" w:type="dxa"/>
            <w:vAlign w:val="bottom"/>
          </w:tcPr>
          <w:p w14:paraId="5C649835" w14:textId="77777777" w:rsidR="00EB0F04" w:rsidRPr="00E5330B" w:rsidRDefault="00EB0F04" w:rsidP="00567C70">
            <w:pPr>
              <w:pStyle w:val="Tablebody"/>
            </w:pPr>
            <w:r w:rsidRPr="00E5330B">
              <w:t>kg m</w:t>
            </w:r>
            <w:r w:rsidRPr="00D719D8">
              <w:rPr>
                <w:rStyle w:val="Superscript"/>
              </w:rPr>
              <w:t>-2</w:t>
            </w:r>
          </w:p>
        </w:tc>
        <w:tc>
          <w:tcPr>
            <w:tcW w:w="2195" w:type="dxa"/>
            <w:vAlign w:val="bottom"/>
          </w:tcPr>
          <w:p w14:paraId="1A301DD8" w14:textId="77777777" w:rsidR="00EB0F04" w:rsidRPr="00E5330B" w:rsidRDefault="00EB0F04" w:rsidP="00567C70">
            <w:pPr>
              <w:pStyle w:val="Tablebody"/>
            </w:pPr>
            <w:r w:rsidRPr="00E5330B">
              <w:t>kg m</w:t>
            </w:r>
            <w:r w:rsidRPr="00D719D8">
              <w:rPr>
                <w:rStyle w:val="Superscript"/>
              </w:rPr>
              <w:t>-2</w:t>
            </w:r>
          </w:p>
        </w:tc>
        <w:tc>
          <w:tcPr>
            <w:tcW w:w="2195" w:type="dxa"/>
            <w:vAlign w:val="bottom"/>
          </w:tcPr>
          <w:p w14:paraId="42F5B339" w14:textId="77777777" w:rsidR="00EB0F04" w:rsidRPr="00E5330B" w:rsidRDefault="00EB0F04" w:rsidP="00567C70">
            <w:pPr>
              <w:pStyle w:val="Tablebody"/>
            </w:pPr>
          </w:p>
        </w:tc>
        <w:tc>
          <w:tcPr>
            <w:tcW w:w="2195" w:type="dxa"/>
          </w:tcPr>
          <w:p w14:paraId="66E95DAF" w14:textId="77777777" w:rsidR="00EB0F04" w:rsidRPr="00E5330B" w:rsidRDefault="00EB0F04" w:rsidP="00567C70">
            <w:pPr>
              <w:pStyle w:val="Tablebody"/>
            </w:pPr>
          </w:p>
        </w:tc>
      </w:tr>
      <w:tr w:rsidR="00EB0F04" w:rsidRPr="00E5330B" w14:paraId="561F76DF" w14:textId="77777777" w:rsidTr="004276CA">
        <w:trPr>
          <w:trHeight w:val="288"/>
        </w:trPr>
        <w:tc>
          <w:tcPr>
            <w:tcW w:w="1350" w:type="dxa"/>
          </w:tcPr>
          <w:p w14:paraId="4011D406" w14:textId="77777777" w:rsidR="00EB0F04" w:rsidRPr="00E5330B" w:rsidRDefault="00EB0F04" w:rsidP="00567C70">
            <w:pPr>
              <w:pStyle w:val="Tablebody"/>
            </w:pPr>
            <w:r w:rsidRPr="00E5330B">
              <w:t>1-02-76</w:t>
            </w:r>
          </w:p>
        </w:tc>
        <w:tc>
          <w:tcPr>
            <w:tcW w:w="4863" w:type="dxa"/>
            <w:vAlign w:val="bottom"/>
          </w:tcPr>
          <w:p w14:paraId="06FFBFD4" w14:textId="77777777" w:rsidR="00EB0F04" w:rsidRPr="00E5330B" w:rsidRDefault="00EB0F04" w:rsidP="00567C70">
            <w:pPr>
              <w:pStyle w:val="Tablebody"/>
            </w:pPr>
            <w:r w:rsidRPr="00E5330B">
              <w:t>acceleration due to gravity</w:t>
            </w:r>
          </w:p>
        </w:tc>
        <w:tc>
          <w:tcPr>
            <w:tcW w:w="2194" w:type="dxa"/>
            <w:vAlign w:val="bottom"/>
          </w:tcPr>
          <w:p w14:paraId="1C6ECCBC" w14:textId="77777777" w:rsidR="00EB0F04" w:rsidRPr="00E5330B" w:rsidRDefault="00EB0F04" w:rsidP="00567C70">
            <w:pPr>
              <w:pStyle w:val="Tablebody"/>
            </w:pPr>
            <w:r w:rsidRPr="00E5330B">
              <w:t>g</w:t>
            </w:r>
          </w:p>
        </w:tc>
        <w:tc>
          <w:tcPr>
            <w:tcW w:w="2195" w:type="dxa"/>
            <w:vAlign w:val="bottom"/>
          </w:tcPr>
          <w:p w14:paraId="61B0FBEC" w14:textId="77777777" w:rsidR="00EB0F04" w:rsidRPr="00E5330B" w:rsidRDefault="00EB0F04" w:rsidP="00567C70">
            <w:pPr>
              <w:pStyle w:val="Tablebody"/>
            </w:pPr>
            <w:r w:rsidRPr="00E5330B">
              <w:t>G</w:t>
            </w:r>
          </w:p>
        </w:tc>
        <w:tc>
          <w:tcPr>
            <w:tcW w:w="2195" w:type="dxa"/>
            <w:vAlign w:val="bottom"/>
          </w:tcPr>
          <w:p w14:paraId="5DBD6C57" w14:textId="77777777" w:rsidR="00EB0F04" w:rsidRPr="00E5330B" w:rsidRDefault="00EB0F04" w:rsidP="00567C70">
            <w:pPr>
              <w:pStyle w:val="Tablebody"/>
            </w:pPr>
          </w:p>
        </w:tc>
        <w:tc>
          <w:tcPr>
            <w:tcW w:w="2195" w:type="dxa"/>
          </w:tcPr>
          <w:p w14:paraId="46F23D1E" w14:textId="77777777" w:rsidR="00EB0F04" w:rsidRPr="00E5330B" w:rsidRDefault="00EB0F04" w:rsidP="00567C70">
            <w:pPr>
              <w:pStyle w:val="Tablebody"/>
            </w:pPr>
          </w:p>
        </w:tc>
      </w:tr>
      <w:tr w:rsidR="00EB0F04" w:rsidRPr="00E5330B" w14:paraId="432E330F" w14:textId="77777777" w:rsidTr="004276CA">
        <w:trPr>
          <w:trHeight w:val="288"/>
        </w:trPr>
        <w:tc>
          <w:tcPr>
            <w:tcW w:w="1350" w:type="dxa"/>
          </w:tcPr>
          <w:p w14:paraId="10203416" w14:textId="77777777" w:rsidR="00EB0F04" w:rsidRPr="00E5330B" w:rsidRDefault="00EB0F04" w:rsidP="00567C70">
            <w:pPr>
              <w:pStyle w:val="Tablebody"/>
            </w:pPr>
            <w:r w:rsidRPr="00E5330B">
              <w:t>1-02-77</w:t>
            </w:r>
          </w:p>
        </w:tc>
        <w:tc>
          <w:tcPr>
            <w:tcW w:w="4863" w:type="dxa"/>
            <w:vAlign w:val="bottom"/>
          </w:tcPr>
          <w:p w14:paraId="3E7AF91F" w14:textId="77777777" w:rsidR="00EB0F04" w:rsidRPr="00E5330B" w:rsidRDefault="00EB0F04" w:rsidP="00567C70">
            <w:pPr>
              <w:pStyle w:val="Tablebody"/>
            </w:pPr>
            <w:r w:rsidRPr="00E5330B">
              <w:t>geopotential metre</w:t>
            </w:r>
          </w:p>
        </w:tc>
        <w:tc>
          <w:tcPr>
            <w:tcW w:w="2194" w:type="dxa"/>
            <w:vAlign w:val="bottom"/>
          </w:tcPr>
          <w:p w14:paraId="0EB3FEE5" w14:textId="77777777" w:rsidR="00EB0F04" w:rsidRPr="00E5330B" w:rsidRDefault="00EB0F04" w:rsidP="00567C70">
            <w:pPr>
              <w:pStyle w:val="Tablebody"/>
            </w:pPr>
            <w:r w:rsidRPr="00E5330B">
              <w:t>gpm</w:t>
            </w:r>
          </w:p>
        </w:tc>
        <w:tc>
          <w:tcPr>
            <w:tcW w:w="2195" w:type="dxa"/>
            <w:vAlign w:val="bottom"/>
          </w:tcPr>
          <w:p w14:paraId="2A46487F" w14:textId="77777777" w:rsidR="00EB0F04" w:rsidRPr="00E5330B" w:rsidRDefault="00EB0F04" w:rsidP="00567C70">
            <w:pPr>
              <w:pStyle w:val="Tablebody"/>
            </w:pPr>
            <w:r w:rsidRPr="00E5330B">
              <w:t>gpm</w:t>
            </w:r>
          </w:p>
        </w:tc>
        <w:tc>
          <w:tcPr>
            <w:tcW w:w="2195" w:type="dxa"/>
            <w:vAlign w:val="bottom"/>
          </w:tcPr>
          <w:p w14:paraId="6557F78B" w14:textId="77777777" w:rsidR="00EB0F04" w:rsidRPr="00E5330B" w:rsidRDefault="00EB0F04" w:rsidP="00567C70">
            <w:pPr>
              <w:pStyle w:val="Tablebody"/>
            </w:pPr>
          </w:p>
        </w:tc>
        <w:tc>
          <w:tcPr>
            <w:tcW w:w="2195" w:type="dxa"/>
          </w:tcPr>
          <w:p w14:paraId="7AC06D4E" w14:textId="77777777" w:rsidR="00EB0F04" w:rsidRPr="00E5330B" w:rsidRDefault="00EB0F04" w:rsidP="00567C70">
            <w:pPr>
              <w:pStyle w:val="Tablebody"/>
            </w:pPr>
          </w:p>
        </w:tc>
      </w:tr>
      <w:tr w:rsidR="00EB0F04" w:rsidRPr="00E5330B" w14:paraId="0923E6F4" w14:textId="77777777" w:rsidTr="004276CA">
        <w:trPr>
          <w:trHeight w:val="288"/>
        </w:trPr>
        <w:tc>
          <w:tcPr>
            <w:tcW w:w="1350" w:type="dxa"/>
          </w:tcPr>
          <w:p w14:paraId="5E69ABAD" w14:textId="77777777" w:rsidR="00EB0F04" w:rsidRPr="00E5330B" w:rsidRDefault="00EB0F04" w:rsidP="00567C70">
            <w:pPr>
              <w:pStyle w:val="Tablebody"/>
            </w:pPr>
            <w:r w:rsidRPr="00E5330B">
              <w:t>1-02-78</w:t>
            </w:r>
          </w:p>
        </w:tc>
        <w:tc>
          <w:tcPr>
            <w:tcW w:w="4863" w:type="dxa"/>
            <w:vAlign w:val="bottom"/>
          </w:tcPr>
          <w:p w14:paraId="16EBF4E6" w14:textId="77777777" w:rsidR="00EB0F04" w:rsidRPr="00E5330B" w:rsidRDefault="00EB0F04" w:rsidP="00567C70">
            <w:pPr>
              <w:pStyle w:val="Tablebody"/>
            </w:pPr>
            <w:r w:rsidRPr="00E5330B">
              <w:t>millimetre</w:t>
            </w:r>
          </w:p>
        </w:tc>
        <w:tc>
          <w:tcPr>
            <w:tcW w:w="2194" w:type="dxa"/>
            <w:vAlign w:val="bottom"/>
          </w:tcPr>
          <w:p w14:paraId="751EE85A" w14:textId="77777777" w:rsidR="00EB0F04" w:rsidRPr="00E5330B" w:rsidRDefault="00EB0F04" w:rsidP="00567C70">
            <w:pPr>
              <w:pStyle w:val="Tablebody"/>
            </w:pPr>
            <w:r w:rsidRPr="00E5330B">
              <w:t>mm</w:t>
            </w:r>
          </w:p>
        </w:tc>
        <w:tc>
          <w:tcPr>
            <w:tcW w:w="2195" w:type="dxa"/>
            <w:vAlign w:val="bottom"/>
          </w:tcPr>
          <w:p w14:paraId="3DC4CBDE" w14:textId="77777777" w:rsidR="00EB0F04" w:rsidRPr="00E5330B" w:rsidRDefault="00EB0F04" w:rsidP="00567C70">
            <w:pPr>
              <w:pStyle w:val="Tablebody"/>
            </w:pPr>
            <w:r w:rsidRPr="00E5330B">
              <w:t>mm</w:t>
            </w:r>
          </w:p>
        </w:tc>
        <w:tc>
          <w:tcPr>
            <w:tcW w:w="2195" w:type="dxa"/>
            <w:vAlign w:val="bottom"/>
          </w:tcPr>
          <w:p w14:paraId="41CDD133" w14:textId="77777777" w:rsidR="00EB0F04" w:rsidRPr="00E5330B" w:rsidRDefault="00EB0F04" w:rsidP="00567C70">
            <w:pPr>
              <w:pStyle w:val="Tablebody"/>
            </w:pPr>
            <w:r w:rsidRPr="00E5330B">
              <w:t>MM</w:t>
            </w:r>
          </w:p>
        </w:tc>
        <w:tc>
          <w:tcPr>
            <w:tcW w:w="2195" w:type="dxa"/>
          </w:tcPr>
          <w:p w14:paraId="0FDF6B4B" w14:textId="77777777" w:rsidR="00EB0F04" w:rsidRPr="00E5330B" w:rsidRDefault="00EB0F04" w:rsidP="00567C70">
            <w:pPr>
              <w:pStyle w:val="Tablebody"/>
            </w:pPr>
          </w:p>
        </w:tc>
      </w:tr>
      <w:tr w:rsidR="00EB0F04" w:rsidRPr="00E5330B" w14:paraId="0975B4D2" w14:textId="77777777" w:rsidTr="004276CA">
        <w:trPr>
          <w:trHeight w:val="288"/>
        </w:trPr>
        <w:tc>
          <w:tcPr>
            <w:tcW w:w="1350" w:type="dxa"/>
          </w:tcPr>
          <w:p w14:paraId="415FD5CA" w14:textId="77777777" w:rsidR="00EB0F04" w:rsidRPr="00E5330B" w:rsidRDefault="00EB0F04" w:rsidP="00567C70">
            <w:pPr>
              <w:pStyle w:val="Tablebody"/>
            </w:pPr>
            <w:r w:rsidRPr="00E5330B">
              <w:t>1-02-79</w:t>
            </w:r>
          </w:p>
        </w:tc>
        <w:tc>
          <w:tcPr>
            <w:tcW w:w="4863" w:type="dxa"/>
            <w:vAlign w:val="bottom"/>
          </w:tcPr>
          <w:p w14:paraId="1499743C" w14:textId="77777777" w:rsidR="00EB0F04" w:rsidRPr="00E5330B" w:rsidRDefault="00EB0F04" w:rsidP="00567C70">
            <w:pPr>
              <w:pStyle w:val="Tablebody"/>
            </w:pPr>
            <w:r w:rsidRPr="00E5330B">
              <w:t>millimetres per second</w:t>
            </w:r>
          </w:p>
        </w:tc>
        <w:tc>
          <w:tcPr>
            <w:tcW w:w="2194" w:type="dxa"/>
            <w:vAlign w:val="bottom"/>
          </w:tcPr>
          <w:p w14:paraId="5E0CF112" w14:textId="77777777" w:rsidR="00EB0F04" w:rsidRPr="00E5330B" w:rsidRDefault="00EB0F04" w:rsidP="00567C70">
            <w:pPr>
              <w:pStyle w:val="Tablebody"/>
            </w:pPr>
            <w:r w:rsidRPr="00E5330B">
              <w:t>mm s</w:t>
            </w:r>
            <w:r w:rsidRPr="00D719D8">
              <w:rPr>
                <w:rStyle w:val="Superscript"/>
              </w:rPr>
              <w:t>-1</w:t>
            </w:r>
          </w:p>
        </w:tc>
        <w:tc>
          <w:tcPr>
            <w:tcW w:w="2195" w:type="dxa"/>
            <w:vAlign w:val="bottom"/>
          </w:tcPr>
          <w:p w14:paraId="3189201F" w14:textId="77777777" w:rsidR="00EB0F04" w:rsidRPr="00E5330B" w:rsidRDefault="00EB0F04" w:rsidP="00567C70">
            <w:pPr>
              <w:pStyle w:val="Tablebody"/>
            </w:pPr>
            <w:r w:rsidRPr="00E5330B">
              <w:t>mm/s</w:t>
            </w:r>
          </w:p>
        </w:tc>
        <w:tc>
          <w:tcPr>
            <w:tcW w:w="2195" w:type="dxa"/>
            <w:vAlign w:val="bottom"/>
          </w:tcPr>
          <w:p w14:paraId="74A22445" w14:textId="77777777" w:rsidR="00EB0F04" w:rsidRPr="00E5330B" w:rsidRDefault="00EB0F04" w:rsidP="00567C70">
            <w:pPr>
              <w:pStyle w:val="Tablebody"/>
            </w:pPr>
            <w:r w:rsidRPr="00E5330B">
              <w:t>MM/S</w:t>
            </w:r>
          </w:p>
        </w:tc>
        <w:tc>
          <w:tcPr>
            <w:tcW w:w="2195" w:type="dxa"/>
          </w:tcPr>
          <w:p w14:paraId="0B565132" w14:textId="77777777" w:rsidR="00EB0F04" w:rsidRPr="00E5330B" w:rsidRDefault="00EB0F04" w:rsidP="00567C70">
            <w:pPr>
              <w:pStyle w:val="Tablebody"/>
            </w:pPr>
          </w:p>
        </w:tc>
      </w:tr>
      <w:tr w:rsidR="00EB0F04" w:rsidRPr="00E5330B" w14:paraId="4CAABE19" w14:textId="77777777" w:rsidTr="004276CA">
        <w:trPr>
          <w:trHeight w:val="288"/>
        </w:trPr>
        <w:tc>
          <w:tcPr>
            <w:tcW w:w="1350" w:type="dxa"/>
          </w:tcPr>
          <w:p w14:paraId="03A6A4F9" w14:textId="77777777" w:rsidR="00EB0F04" w:rsidRPr="00E5330B" w:rsidRDefault="00EB0F04" w:rsidP="00567C70">
            <w:pPr>
              <w:pStyle w:val="Tablebody"/>
            </w:pPr>
            <w:r w:rsidRPr="00E5330B">
              <w:t>1-02-80</w:t>
            </w:r>
          </w:p>
        </w:tc>
        <w:tc>
          <w:tcPr>
            <w:tcW w:w="4863" w:type="dxa"/>
            <w:vAlign w:val="bottom"/>
          </w:tcPr>
          <w:p w14:paraId="2B139F47" w14:textId="77777777" w:rsidR="00EB0F04" w:rsidRPr="00E5330B" w:rsidRDefault="00EB0F04" w:rsidP="00567C70">
            <w:pPr>
              <w:pStyle w:val="Tablebody"/>
            </w:pPr>
            <w:r w:rsidRPr="00E5330B">
              <w:t>millimetres per hour</w:t>
            </w:r>
          </w:p>
        </w:tc>
        <w:tc>
          <w:tcPr>
            <w:tcW w:w="2194" w:type="dxa"/>
            <w:vAlign w:val="bottom"/>
          </w:tcPr>
          <w:p w14:paraId="2AD230D3" w14:textId="77777777" w:rsidR="00EB0F04" w:rsidRPr="00E5330B" w:rsidRDefault="00EB0F04" w:rsidP="00567C70">
            <w:pPr>
              <w:pStyle w:val="Tablebody"/>
            </w:pPr>
            <w:r w:rsidRPr="00E5330B">
              <w:t>mm h</w:t>
            </w:r>
            <w:r w:rsidRPr="00D719D8">
              <w:rPr>
                <w:rStyle w:val="Superscript"/>
              </w:rPr>
              <w:t>-1</w:t>
            </w:r>
          </w:p>
        </w:tc>
        <w:tc>
          <w:tcPr>
            <w:tcW w:w="2195" w:type="dxa"/>
            <w:vAlign w:val="bottom"/>
          </w:tcPr>
          <w:p w14:paraId="5CA7D3CF" w14:textId="77777777" w:rsidR="00EB0F04" w:rsidRPr="00E5330B" w:rsidRDefault="00EB0F04" w:rsidP="00567C70">
            <w:pPr>
              <w:pStyle w:val="Tablebody"/>
            </w:pPr>
            <w:r w:rsidRPr="00E5330B">
              <w:t>mm/h</w:t>
            </w:r>
          </w:p>
        </w:tc>
        <w:tc>
          <w:tcPr>
            <w:tcW w:w="2195" w:type="dxa"/>
            <w:vAlign w:val="bottom"/>
          </w:tcPr>
          <w:p w14:paraId="2D759F24" w14:textId="77777777" w:rsidR="00EB0F04" w:rsidRPr="00E5330B" w:rsidRDefault="00EB0F04" w:rsidP="00567C70">
            <w:pPr>
              <w:pStyle w:val="Tablebody"/>
            </w:pPr>
            <w:r w:rsidRPr="00E5330B">
              <w:t>MM/HR</w:t>
            </w:r>
          </w:p>
        </w:tc>
        <w:tc>
          <w:tcPr>
            <w:tcW w:w="2195" w:type="dxa"/>
          </w:tcPr>
          <w:p w14:paraId="1466F3FC" w14:textId="77777777" w:rsidR="00EB0F04" w:rsidRPr="00E5330B" w:rsidRDefault="00EB0F04" w:rsidP="00567C70">
            <w:pPr>
              <w:pStyle w:val="Tablebody"/>
            </w:pPr>
          </w:p>
        </w:tc>
      </w:tr>
      <w:tr w:rsidR="00EB0F04" w:rsidRPr="00E5330B" w14:paraId="18A54AD3" w14:textId="77777777" w:rsidTr="004276CA">
        <w:trPr>
          <w:trHeight w:val="288"/>
        </w:trPr>
        <w:tc>
          <w:tcPr>
            <w:tcW w:w="1350" w:type="dxa"/>
          </w:tcPr>
          <w:p w14:paraId="4D4B9DB9" w14:textId="77777777" w:rsidR="00EB0F04" w:rsidRPr="00E5330B" w:rsidRDefault="00EB0F04" w:rsidP="00567C70">
            <w:pPr>
              <w:pStyle w:val="Tablebody"/>
            </w:pPr>
            <w:r w:rsidRPr="00E5330B">
              <w:t>1-02-81</w:t>
            </w:r>
          </w:p>
        </w:tc>
        <w:tc>
          <w:tcPr>
            <w:tcW w:w="4863" w:type="dxa"/>
            <w:vAlign w:val="bottom"/>
          </w:tcPr>
          <w:p w14:paraId="68EE9779" w14:textId="77777777" w:rsidR="00EB0F04" w:rsidRPr="00E5330B" w:rsidRDefault="00EB0F04" w:rsidP="00567C70">
            <w:pPr>
              <w:pStyle w:val="Tablebody"/>
            </w:pPr>
            <w:r w:rsidRPr="00E5330B">
              <w:t>millimetres to the sixth power per cubic metre</w:t>
            </w:r>
          </w:p>
        </w:tc>
        <w:tc>
          <w:tcPr>
            <w:tcW w:w="2194" w:type="dxa"/>
            <w:vAlign w:val="bottom"/>
          </w:tcPr>
          <w:p w14:paraId="2435F1EC" w14:textId="77777777" w:rsidR="00EB0F04" w:rsidRPr="00E5330B" w:rsidRDefault="00EB0F04" w:rsidP="00567C70">
            <w:pPr>
              <w:pStyle w:val="Tablebody"/>
            </w:pPr>
            <w:r w:rsidRPr="00E5330B">
              <w:t>mm</w:t>
            </w:r>
            <w:r w:rsidRPr="00D719D8">
              <w:rPr>
                <w:rStyle w:val="Superscript"/>
              </w:rPr>
              <w:t>6</w:t>
            </w:r>
            <w:r w:rsidRPr="00E5330B">
              <w:t xml:space="preserve"> m</w:t>
            </w:r>
            <w:r w:rsidRPr="00D719D8">
              <w:rPr>
                <w:rStyle w:val="Superscript"/>
              </w:rPr>
              <w:t>-3</w:t>
            </w:r>
          </w:p>
        </w:tc>
        <w:tc>
          <w:tcPr>
            <w:tcW w:w="2195" w:type="dxa"/>
            <w:vAlign w:val="bottom"/>
          </w:tcPr>
          <w:p w14:paraId="448EB2F7" w14:textId="77777777" w:rsidR="00EB0F04" w:rsidRPr="00E5330B" w:rsidRDefault="00EB0F04" w:rsidP="00567C70">
            <w:pPr>
              <w:pStyle w:val="Tablebody"/>
            </w:pPr>
            <w:r w:rsidRPr="00E5330B">
              <w:t>mm</w:t>
            </w:r>
            <w:r w:rsidRPr="00D719D8">
              <w:rPr>
                <w:rStyle w:val="Superscript"/>
              </w:rPr>
              <w:t>6</w:t>
            </w:r>
            <w:r w:rsidRPr="00E5330B">
              <w:t xml:space="preserve"> m</w:t>
            </w:r>
            <w:r w:rsidRPr="00D719D8">
              <w:rPr>
                <w:rStyle w:val="Superscript"/>
              </w:rPr>
              <w:t>-3</w:t>
            </w:r>
          </w:p>
        </w:tc>
        <w:tc>
          <w:tcPr>
            <w:tcW w:w="2195" w:type="dxa"/>
            <w:vAlign w:val="bottom"/>
          </w:tcPr>
          <w:p w14:paraId="31748B78" w14:textId="77777777" w:rsidR="00EB0F04" w:rsidRPr="00E5330B" w:rsidRDefault="00EB0F04" w:rsidP="00567C70">
            <w:pPr>
              <w:pStyle w:val="Tablebody"/>
            </w:pPr>
          </w:p>
        </w:tc>
        <w:tc>
          <w:tcPr>
            <w:tcW w:w="2195" w:type="dxa"/>
          </w:tcPr>
          <w:p w14:paraId="5F1736FC" w14:textId="77777777" w:rsidR="00EB0F04" w:rsidRPr="00E5330B" w:rsidRDefault="00EB0F04" w:rsidP="00567C70">
            <w:pPr>
              <w:pStyle w:val="Tablebody"/>
            </w:pPr>
          </w:p>
        </w:tc>
      </w:tr>
      <w:tr w:rsidR="00EB0F04" w:rsidRPr="00E5330B" w14:paraId="4FEEBFB0" w14:textId="77777777" w:rsidTr="004276CA">
        <w:trPr>
          <w:trHeight w:val="288"/>
        </w:trPr>
        <w:tc>
          <w:tcPr>
            <w:tcW w:w="1350" w:type="dxa"/>
          </w:tcPr>
          <w:p w14:paraId="18343C00" w14:textId="77777777" w:rsidR="00EB0F04" w:rsidRPr="00E5330B" w:rsidRDefault="00EB0F04" w:rsidP="00567C70">
            <w:pPr>
              <w:pStyle w:val="Tablebody"/>
            </w:pPr>
            <w:r w:rsidRPr="00E5330B">
              <w:t>1-02-82</w:t>
            </w:r>
          </w:p>
        </w:tc>
        <w:tc>
          <w:tcPr>
            <w:tcW w:w="4863" w:type="dxa"/>
            <w:vAlign w:val="bottom"/>
          </w:tcPr>
          <w:p w14:paraId="26EE7A15" w14:textId="77777777" w:rsidR="00EB0F04" w:rsidRPr="00E5330B" w:rsidRDefault="00EB0F04" w:rsidP="00567C70">
            <w:pPr>
              <w:pStyle w:val="Tablebody"/>
            </w:pPr>
            <w:r w:rsidRPr="00E5330B">
              <w:t>centimetre</w:t>
            </w:r>
          </w:p>
        </w:tc>
        <w:tc>
          <w:tcPr>
            <w:tcW w:w="2194" w:type="dxa"/>
            <w:vAlign w:val="bottom"/>
          </w:tcPr>
          <w:p w14:paraId="25CE464E" w14:textId="77777777" w:rsidR="00EB0F04" w:rsidRPr="00E5330B" w:rsidRDefault="00EB0F04" w:rsidP="00567C70">
            <w:pPr>
              <w:pStyle w:val="Tablebody"/>
            </w:pPr>
            <w:r w:rsidRPr="00E5330B">
              <w:t>cm</w:t>
            </w:r>
          </w:p>
        </w:tc>
        <w:tc>
          <w:tcPr>
            <w:tcW w:w="2195" w:type="dxa"/>
            <w:vAlign w:val="bottom"/>
          </w:tcPr>
          <w:p w14:paraId="756BED88" w14:textId="77777777" w:rsidR="00EB0F04" w:rsidRPr="00E5330B" w:rsidRDefault="00EB0F04" w:rsidP="00567C70">
            <w:pPr>
              <w:pStyle w:val="Tablebody"/>
            </w:pPr>
            <w:r w:rsidRPr="00E5330B">
              <w:t>cm</w:t>
            </w:r>
          </w:p>
        </w:tc>
        <w:tc>
          <w:tcPr>
            <w:tcW w:w="2195" w:type="dxa"/>
            <w:vAlign w:val="bottom"/>
          </w:tcPr>
          <w:p w14:paraId="48847A62" w14:textId="77777777" w:rsidR="00EB0F04" w:rsidRPr="00E5330B" w:rsidRDefault="00EB0F04" w:rsidP="00567C70">
            <w:pPr>
              <w:pStyle w:val="Tablebody"/>
            </w:pPr>
            <w:r w:rsidRPr="00E5330B">
              <w:t>CM</w:t>
            </w:r>
          </w:p>
        </w:tc>
        <w:tc>
          <w:tcPr>
            <w:tcW w:w="2195" w:type="dxa"/>
          </w:tcPr>
          <w:p w14:paraId="1D57E4BC" w14:textId="77777777" w:rsidR="00EB0F04" w:rsidRPr="00E5330B" w:rsidRDefault="00EB0F04" w:rsidP="00567C70">
            <w:pPr>
              <w:pStyle w:val="Tablebody"/>
            </w:pPr>
          </w:p>
        </w:tc>
      </w:tr>
      <w:tr w:rsidR="00EB0F04" w:rsidRPr="00E5330B" w14:paraId="49BE4D4B" w14:textId="77777777" w:rsidTr="004276CA">
        <w:trPr>
          <w:trHeight w:val="288"/>
        </w:trPr>
        <w:tc>
          <w:tcPr>
            <w:tcW w:w="1350" w:type="dxa"/>
          </w:tcPr>
          <w:p w14:paraId="153C900B" w14:textId="77777777" w:rsidR="00EB0F04" w:rsidRPr="00E5330B" w:rsidRDefault="00EB0F04" w:rsidP="00567C70">
            <w:pPr>
              <w:pStyle w:val="Tablebody"/>
            </w:pPr>
            <w:r w:rsidRPr="00E5330B">
              <w:t>1-02-83</w:t>
            </w:r>
          </w:p>
        </w:tc>
        <w:tc>
          <w:tcPr>
            <w:tcW w:w="4863" w:type="dxa"/>
            <w:vAlign w:val="bottom"/>
          </w:tcPr>
          <w:p w14:paraId="4F6EA5F3" w14:textId="77777777" w:rsidR="00EB0F04" w:rsidRPr="00E5330B" w:rsidRDefault="00EB0F04" w:rsidP="00567C70">
            <w:pPr>
              <w:pStyle w:val="Tablebody"/>
            </w:pPr>
            <w:r w:rsidRPr="00E5330B">
              <w:t>centimetres per second</w:t>
            </w:r>
          </w:p>
        </w:tc>
        <w:tc>
          <w:tcPr>
            <w:tcW w:w="2194" w:type="dxa"/>
            <w:vAlign w:val="bottom"/>
          </w:tcPr>
          <w:p w14:paraId="62E13EB5" w14:textId="77777777" w:rsidR="00EB0F04" w:rsidRPr="00E5330B" w:rsidRDefault="00EB0F04" w:rsidP="00567C70">
            <w:pPr>
              <w:pStyle w:val="Tablebody"/>
            </w:pPr>
            <w:r w:rsidRPr="00E5330B">
              <w:t xml:space="preserve">cm </w:t>
            </w:r>
            <w:r w:rsidRPr="00D719D8">
              <w:rPr>
                <w:rStyle w:val="Superscript"/>
              </w:rPr>
              <w:t>-1</w:t>
            </w:r>
          </w:p>
        </w:tc>
        <w:tc>
          <w:tcPr>
            <w:tcW w:w="2195" w:type="dxa"/>
            <w:vAlign w:val="bottom"/>
          </w:tcPr>
          <w:p w14:paraId="762F8103" w14:textId="77777777" w:rsidR="00EB0F04" w:rsidRPr="00E5330B" w:rsidRDefault="00EB0F04" w:rsidP="00567C70">
            <w:pPr>
              <w:pStyle w:val="Tablebody"/>
            </w:pPr>
            <w:r w:rsidRPr="00E5330B">
              <w:t>cm/s</w:t>
            </w:r>
          </w:p>
        </w:tc>
        <w:tc>
          <w:tcPr>
            <w:tcW w:w="2195" w:type="dxa"/>
            <w:vAlign w:val="bottom"/>
          </w:tcPr>
          <w:p w14:paraId="17755970" w14:textId="77777777" w:rsidR="00EB0F04" w:rsidRPr="00E5330B" w:rsidRDefault="00EB0F04" w:rsidP="00567C70">
            <w:pPr>
              <w:pStyle w:val="Tablebody"/>
            </w:pPr>
            <w:r w:rsidRPr="00E5330B">
              <w:t>CM/S</w:t>
            </w:r>
          </w:p>
        </w:tc>
        <w:tc>
          <w:tcPr>
            <w:tcW w:w="2195" w:type="dxa"/>
          </w:tcPr>
          <w:p w14:paraId="0BF4CF38" w14:textId="77777777" w:rsidR="00EB0F04" w:rsidRPr="00E5330B" w:rsidRDefault="00EB0F04" w:rsidP="00567C70">
            <w:pPr>
              <w:pStyle w:val="Tablebody"/>
            </w:pPr>
          </w:p>
        </w:tc>
      </w:tr>
      <w:tr w:rsidR="00EB0F04" w:rsidRPr="00E5330B" w14:paraId="57A86918" w14:textId="77777777" w:rsidTr="004276CA">
        <w:trPr>
          <w:trHeight w:val="288"/>
        </w:trPr>
        <w:tc>
          <w:tcPr>
            <w:tcW w:w="1350" w:type="dxa"/>
          </w:tcPr>
          <w:p w14:paraId="24A807B2" w14:textId="77777777" w:rsidR="00EB0F04" w:rsidRPr="00E5330B" w:rsidRDefault="00EB0F04" w:rsidP="00567C70">
            <w:pPr>
              <w:pStyle w:val="Tablebody"/>
            </w:pPr>
            <w:r w:rsidRPr="00E5330B">
              <w:t>1-02-84</w:t>
            </w:r>
          </w:p>
        </w:tc>
        <w:tc>
          <w:tcPr>
            <w:tcW w:w="4863" w:type="dxa"/>
            <w:vAlign w:val="bottom"/>
          </w:tcPr>
          <w:p w14:paraId="5D3BFC26" w14:textId="77777777" w:rsidR="00EB0F04" w:rsidRPr="00E5330B" w:rsidRDefault="00EB0F04" w:rsidP="00567C70">
            <w:pPr>
              <w:pStyle w:val="Tablebody"/>
            </w:pPr>
            <w:r w:rsidRPr="00E5330B">
              <w:t>centimetres per hour</w:t>
            </w:r>
          </w:p>
        </w:tc>
        <w:tc>
          <w:tcPr>
            <w:tcW w:w="2194" w:type="dxa"/>
            <w:vAlign w:val="bottom"/>
          </w:tcPr>
          <w:p w14:paraId="61451864" w14:textId="77777777" w:rsidR="00EB0F04" w:rsidRPr="00E5330B" w:rsidRDefault="00EB0F04" w:rsidP="00567C70">
            <w:pPr>
              <w:pStyle w:val="Tablebody"/>
            </w:pPr>
            <w:r w:rsidRPr="00E5330B">
              <w:t>cm h</w:t>
            </w:r>
            <w:r w:rsidRPr="00D719D8">
              <w:rPr>
                <w:rStyle w:val="Superscript"/>
              </w:rPr>
              <w:t>-1</w:t>
            </w:r>
          </w:p>
        </w:tc>
        <w:tc>
          <w:tcPr>
            <w:tcW w:w="2195" w:type="dxa"/>
            <w:vAlign w:val="bottom"/>
          </w:tcPr>
          <w:p w14:paraId="32C5A552" w14:textId="77777777" w:rsidR="00EB0F04" w:rsidRPr="00E5330B" w:rsidRDefault="00EB0F04" w:rsidP="00567C70">
            <w:pPr>
              <w:pStyle w:val="Tablebody"/>
            </w:pPr>
            <w:r w:rsidRPr="00E5330B">
              <w:t>cm/h</w:t>
            </w:r>
          </w:p>
        </w:tc>
        <w:tc>
          <w:tcPr>
            <w:tcW w:w="2195" w:type="dxa"/>
            <w:vAlign w:val="bottom"/>
          </w:tcPr>
          <w:p w14:paraId="63641154" w14:textId="77777777" w:rsidR="00EB0F04" w:rsidRPr="00E5330B" w:rsidRDefault="00EB0F04" w:rsidP="00567C70">
            <w:pPr>
              <w:pStyle w:val="Tablebody"/>
            </w:pPr>
            <w:r w:rsidRPr="00E5330B">
              <w:t>CM/HR</w:t>
            </w:r>
          </w:p>
        </w:tc>
        <w:tc>
          <w:tcPr>
            <w:tcW w:w="2195" w:type="dxa"/>
          </w:tcPr>
          <w:p w14:paraId="10F9BBDB" w14:textId="77777777" w:rsidR="00EB0F04" w:rsidRPr="00E5330B" w:rsidRDefault="00EB0F04" w:rsidP="00567C70">
            <w:pPr>
              <w:pStyle w:val="Tablebody"/>
            </w:pPr>
          </w:p>
        </w:tc>
      </w:tr>
      <w:tr w:rsidR="00EB0F04" w:rsidRPr="00E5330B" w14:paraId="33C0B1BE" w14:textId="77777777" w:rsidTr="004276CA">
        <w:trPr>
          <w:trHeight w:val="288"/>
        </w:trPr>
        <w:tc>
          <w:tcPr>
            <w:tcW w:w="1350" w:type="dxa"/>
          </w:tcPr>
          <w:p w14:paraId="72D4A1D2" w14:textId="77777777" w:rsidR="00EB0F04" w:rsidRPr="00E5330B" w:rsidRDefault="00EB0F04" w:rsidP="00567C70">
            <w:pPr>
              <w:pStyle w:val="Tablebody"/>
            </w:pPr>
            <w:r w:rsidRPr="00E5330B">
              <w:t>1-02-85</w:t>
            </w:r>
          </w:p>
        </w:tc>
        <w:tc>
          <w:tcPr>
            <w:tcW w:w="4863" w:type="dxa"/>
            <w:vAlign w:val="bottom"/>
          </w:tcPr>
          <w:p w14:paraId="6250E8E7" w14:textId="77777777" w:rsidR="00EB0F04" w:rsidRPr="00E5330B" w:rsidRDefault="00EB0F04" w:rsidP="00567C70">
            <w:pPr>
              <w:pStyle w:val="Tablebody"/>
            </w:pPr>
            <w:r w:rsidRPr="00E5330B">
              <w:t>decimetre</w:t>
            </w:r>
          </w:p>
        </w:tc>
        <w:tc>
          <w:tcPr>
            <w:tcW w:w="2194" w:type="dxa"/>
            <w:vAlign w:val="bottom"/>
          </w:tcPr>
          <w:p w14:paraId="5503CA3F" w14:textId="77777777" w:rsidR="00EB0F04" w:rsidRPr="00E5330B" w:rsidRDefault="00EB0F04" w:rsidP="00567C70">
            <w:pPr>
              <w:pStyle w:val="Tablebody"/>
            </w:pPr>
            <w:r w:rsidRPr="00E5330B">
              <w:t>dm</w:t>
            </w:r>
          </w:p>
        </w:tc>
        <w:tc>
          <w:tcPr>
            <w:tcW w:w="2195" w:type="dxa"/>
            <w:vAlign w:val="bottom"/>
          </w:tcPr>
          <w:p w14:paraId="0D72B50C" w14:textId="77777777" w:rsidR="00EB0F04" w:rsidRPr="00E5330B" w:rsidRDefault="00EB0F04" w:rsidP="00567C70">
            <w:pPr>
              <w:pStyle w:val="Tablebody"/>
            </w:pPr>
            <w:r w:rsidRPr="00E5330B">
              <w:t>dm</w:t>
            </w:r>
          </w:p>
        </w:tc>
        <w:tc>
          <w:tcPr>
            <w:tcW w:w="2195" w:type="dxa"/>
            <w:vAlign w:val="bottom"/>
          </w:tcPr>
          <w:p w14:paraId="04983EE4" w14:textId="77777777" w:rsidR="00EB0F04" w:rsidRPr="00E5330B" w:rsidRDefault="00EB0F04" w:rsidP="00567C70">
            <w:pPr>
              <w:pStyle w:val="Tablebody"/>
            </w:pPr>
            <w:r w:rsidRPr="00E5330B">
              <w:t>DM</w:t>
            </w:r>
          </w:p>
        </w:tc>
        <w:tc>
          <w:tcPr>
            <w:tcW w:w="2195" w:type="dxa"/>
          </w:tcPr>
          <w:p w14:paraId="5FB166C6" w14:textId="77777777" w:rsidR="00EB0F04" w:rsidRPr="00E5330B" w:rsidRDefault="00EB0F04" w:rsidP="00567C70">
            <w:pPr>
              <w:pStyle w:val="Tablebody"/>
            </w:pPr>
          </w:p>
        </w:tc>
      </w:tr>
      <w:tr w:rsidR="00EB0F04" w:rsidRPr="00E5330B" w14:paraId="15A1591B" w14:textId="77777777" w:rsidTr="004276CA">
        <w:trPr>
          <w:trHeight w:val="288"/>
        </w:trPr>
        <w:tc>
          <w:tcPr>
            <w:tcW w:w="1350" w:type="dxa"/>
          </w:tcPr>
          <w:p w14:paraId="026F8A83" w14:textId="77777777" w:rsidR="00EB0F04" w:rsidRPr="00E5330B" w:rsidRDefault="00EB0F04" w:rsidP="00567C70">
            <w:pPr>
              <w:pStyle w:val="Tablebody"/>
            </w:pPr>
            <w:r w:rsidRPr="00E5330B">
              <w:t>1-02-86</w:t>
            </w:r>
          </w:p>
        </w:tc>
        <w:tc>
          <w:tcPr>
            <w:tcW w:w="4863" w:type="dxa"/>
            <w:vAlign w:val="bottom"/>
          </w:tcPr>
          <w:p w14:paraId="0C2177D1" w14:textId="77777777" w:rsidR="00EB0F04" w:rsidRPr="00E5330B" w:rsidRDefault="00EB0F04" w:rsidP="00567C70">
            <w:pPr>
              <w:pStyle w:val="Tablebody"/>
            </w:pPr>
            <w:r w:rsidRPr="00E5330B">
              <w:t>metres per second</w:t>
            </w:r>
          </w:p>
        </w:tc>
        <w:tc>
          <w:tcPr>
            <w:tcW w:w="2194" w:type="dxa"/>
            <w:vAlign w:val="bottom"/>
          </w:tcPr>
          <w:p w14:paraId="7AFE578E" w14:textId="77777777" w:rsidR="00EB0F04" w:rsidRPr="00E5330B" w:rsidRDefault="00EB0F04" w:rsidP="00567C70">
            <w:pPr>
              <w:pStyle w:val="Tablebody"/>
            </w:pPr>
            <w:r w:rsidRPr="00E5330B">
              <w:t>m s</w:t>
            </w:r>
            <w:r w:rsidRPr="00D719D8">
              <w:rPr>
                <w:rStyle w:val="Superscript"/>
              </w:rPr>
              <w:t>-1</w:t>
            </w:r>
          </w:p>
        </w:tc>
        <w:tc>
          <w:tcPr>
            <w:tcW w:w="2195" w:type="dxa"/>
            <w:vAlign w:val="bottom"/>
          </w:tcPr>
          <w:p w14:paraId="0A71D020" w14:textId="77777777" w:rsidR="00EB0F04" w:rsidRPr="00E5330B" w:rsidRDefault="00EB0F04" w:rsidP="00567C70">
            <w:pPr>
              <w:pStyle w:val="Tablebody"/>
            </w:pPr>
            <w:r w:rsidRPr="00E5330B">
              <w:t>m/s</w:t>
            </w:r>
          </w:p>
        </w:tc>
        <w:tc>
          <w:tcPr>
            <w:tcW w:w="2195" w:type="dxa"/>
            <w:vAlign w:val="bottom"/>
          </w:tcPr>
          <w:p w14:paraId="4B4A1565" w14:textId="77777777" w:rsidR="00EB0F04" w:rsidRPr="00E5330B" w:rsidRDefault="00EB0F04" w:rsidP="00567C70">
            <w:pPr>
              <w:pStyle w:val="Tablebody"/>
            </w:pPr>
            <w:r w:rsidRPr="00E5330B">
              <w:t>M/S</w:t>
            </w:r>
          </w:p>
        </w:tc>
        <w:tc>
          <w:tcPr>
            <w:tcW w:w="2195" w:type="dxa"/>
          </w:tcPr>
          <w:p w14:paraId="74239F40" w14:textId="77777777" w:rsidR="00EB0F04" w:rsidRPr="00E5330B" w:rsidRDefault="00EB0F04" w:rsidP="00567C70">
            <w:pPr>
              <w:pStyle w:val="Tablebody"/>
            </w:pPr>
          </w:p>
        </w:tc>
      </w:tr>
      <w:tr w:rsidR="00EB0F04" w:rsidRPr="00E5330B" w14:paraId="721688D9" w14:textId="77777777" w:rsidTr="004276CA">
        <w:trPr>
          <w:trHeight w:val="288"/>
        </w:trPr>
        <w:tc>
          <w:tcPr>
            <w:tcW w:w="1350" w:type="dxa"/>
          </w:tcPr>
          <w:p w14:paraId="69E42837" w14:textId="77777777" w:rsidR="00EB0F04" w:rsidRPr="00E5330B" w:rsidRDefault="00EB0F04" w:rsidP="00567C70">
            <w:pPr>
              <w:pStyle w:val="Tablebody"/>
            </w:pPr>
            <w:r w:rsidRPr="00E5330B">
              <w:t>1-02-87</w:t>
            </w:r>
          </w:p>
        </w:tc>
        <w:tc>
          <w:tcPr>
            <w:tcW w:w="4863" w:type="dxa"/>
            <w:vAlign w:val="bottom"/>
          </w:tcPr>
          <w:p w14:paraId="70E7A3CA" w14:textId="77777777" w:rsidR="00EB0F04" w:rsidRPr="00E5330B" w:rsidRDefault="00EB0F04" w:rsidP="00567C70">
            <w:pPr>
              <w:pStyle w:val="Tablebody"/>
            </w:pPr>
            <w:r w:rsidRPr="00E5330B">
              <w:t>metres per second per metre</w:t>
            </w:r>
          </w:p>
        </w:tc>
        <w:tc>
          <w:tcPr>
            <w:tcW w:w="2194" w:type="dxa"/>
            <w:vAlign w:val="bottom"/>
          </w:tcPr>
          <w:p w14:paraId="0183661C" w14:textId="77777777" w:rsidR="00EB0F04" w:rsidRPr="00E5330B" w:rsidRDefault="00EB0F04" w:rsidP="00567C70">
            <w:pPr>
              <w:pStyle w:val="Tablebody"/>
            </w:pPr>
            <w:r w:rsidRPr="00E5330B">
              <w:t>m s</w:t>
            </w:r>
            <w:r w:rsidRPr="00D719D8">
              <w:rPr>
                <w:rStyle w:val="Superscript"/>
              </w:rPr>
              <w:t>-1</w:t>
            </w:r>
            <w:r w:rsidRPr="00E5330B">
              <w:t>/m</w:t>
            </w:r>
          </w:p>
        </w:tc>
        <w:tc>
          <w:tcPr>
            <w:tcW w:w="2195" w:type="dxa"/>
            <w:vAlign w:val="bottom"/>
          </w:tcPr>
          <w:p w14:paraId="28F0FF0A" w14:textId="77777777" w:rsidR="00EB0F04" w:rsidRPr="00E5330B" w:rsidRDefault="00EB0F04" w:rsidP="00567C70">
            <w:pPr>
              <w:pStyle w:val="Tablebody"/>
            </w:pPr>
            <w:r w:rsidRPr="00E5330B">
              <w:t>m s</w:t>
            </w:r>
            <w:r w:rsidRPr="00D719D8">
              <w:rPr>
                <w:rStyle w:val="Superscript"/>
              </w:rPr>
              <w:t>-1</w:t>
            </w:r>
            <w:r w:rsidRPr="00E5330B">
              <w:t>/m</w:t>
            </w:r>
          </w:p>
        </w:tc>
        <w:tc>
          <w:tcPr>
            <w:tcW w:w="2195" w:type="dxa"/>
            <w:vAlign w:val="bottom"/>
          </w:tcPr>
          <w:p w14:paraId="4074E552" w14:textId="77777777" w:rsidR="00EB0F04" w:rsidRPr="00E5330B" w:rsidRDefault="00EB0F04" w:rsidP="00567C70">
            <w:pPr>
              <w:pStyle w:val="Tablebody"/>
            </w:pPr>
          </w:p>
        </w:tc>
        <w:tc>
          <w:tcPr>
            <w:tcW w:w="2195" w:type="dxa"/>
          </w:tcPr>
          <w:p w14:paraId="5F8E5317" w14:textId="77777777" w:rsidR="00EB0F04" w:rsidRPr="00E5330B" w:rsidRDefault="00EB0F04" w:rsidP="00567C70">
            <w:pPr>
              <w:pStyle w:val="Tablebody"/>
            </w:pPr>
          </w:p>
        </w:tc>
      </w:tr>
      <w:tr w:rsidR="00EB0F04" w:rsidRPr="00E5330B" w14:paraId="436C8831" w14:textId="77777777" w:rsidTr="004276CA">
        <w:trPr>
          <w:trHeight w:val="288"/>
        </w:trPr>
        <w:tc>
          <w:tcPr>
            <w:tcW w:w="1350" w:type="dxa"/>
          </w:tcPr>
          <w:p w14:paraId="658CD175" w14:textId="77777777" w:rsidR="00EB0F04" w:rsidRPr="00E5330B" w:rsidRDefault="00EB0F04" w:rsidP="00567C70">
            <w:pPr>
              <w:pStyle w:val="Tablebody"/>
            </w:pPr>
            <w:r w:rsidRPr="00E5330B">
              <w:t>1-02-88</w:t>
            </w:r>
          </w:p>
        </w:tc>
        <w:tc>
          <w:tcPr>
            <w:tcW w:w="4863" w:type="dxa"/>
            <w:vAlign w:val="bottom"/>
          </w:tcPr>
          <w:p w14:paraId="664C739B" w14:textId="77777777" w:rsidR="00EB0F04" w:rsidRPr="00E5330B" w:rsidRDefault="00EB0F04" w:rsidP="00567C70">
            <w:pPr>
              <w:pStyle w:val="Tablebody"/>
            </w:pPr>
            <w:r w:rsidRPr="00E5330B">
              <w:t>metres per second per 1000 metres</w:t>
            </w:r>
          </w:p>
        </w:tc>
        <w:tc>
          <w:tcPr>
            <w:tcW w:w="2194" w:type="dxa"/>
            <w:vAlign w:val="bottom"/>
          </w:tcPr>
          <w:p w14:paraId="1DFBF60D" w14:textId="77777777" w:rsidR="00EB0F04" w:rsidRPr="00E5330B" w:rsidRDefault="00EB0F04" w:rsidP="00567C70">
            <w:pPr>
              <w:pStyle w:val="Tablebody"/>
            </w:pPr>
            <w:r w:rsidRPr="00E5330B">
              <w:t>m s</w:t>
            </w:r>
            <w:r w:rsidRPr="00D719D8">
              <w:rPr>
                <w:rStyle w:val="Superscript"/>
              </w:rPr>
              <w:t>-1</w:t>
            </w:r>
            <w:r w:rsidRPr="00E5330B">
              <w:t>/1000 m</w:t>
            </w:r>
          </w:p>
        </w:tc>
        <w:tc>
          <w:tcPr>
            <w:tcW w:w="2195" w:type="dxa"/>
            <w:vAlign w:val="bottom"/>
          </w:tcPr>
          <w:p w14:paraId="661B040C" w14:textId="77777777" w:rsidR="00EB0F04" w:rsidRPr="00E5330B" w:rsidRDefault="00EB0F04" w:rsidP="00567C70">
            <w:pPr>
              <w:pStyle w:val="Tablebody"/>
            </w:pPr>
            <w:r w:rsidRPr="00E5330B">
              <w:t>m s</w:t>
            </w:r>
            <w:r w:rsidRPr="00D719D8">
              <w:rPr>
                <w:rStyle w:val="Superscript"/>
              </w:rPr>
              <w:t>-1</w:t>
            </w:r>
            <w:r w:rsidRPr="00E5330B">
              <w:t>/km</w:t>
            </w:r>
          </w:p>
        </w:tc>
        <w:tc>
          <w:tcPr>
            <w:tcW w:w="2195" w:type="dxa"/>
            <w:vAlign w:val="bottom"/>
          </w:tcPr>
          <w:p w14:paraId="35772A75" w14:textId="77777777" w:rsidR="00EB0F04" w:rsidRPr="00E5330B" w:rsidRDefault="00EB0F04" w:rsidP="00567C70">
            <w:pPr>
              <w:pStyle w:val="Tablebody"/>
            </w:pPr>
          </w:p>
        </w:tc>
        <w:tc>
          <w:tcPr>
            <w:tcW w:w="2195" w:type="dxa"/>
          </w:tcPr>
          <w:p w14:paraId="37A4AC23" w14:textId="77777777" w:rsidR="00EB0F04" w:rsidRPr="00E5330B" w:rsidRDefault="00EB0F04" w:rsidP="00567C70">
            <w:pPr>
              <w:pStyle w:val="Tablebody"/>
            </w:pPr>
          </w:p>
        </w:tc>
      </w:tr>
      <w:tr w:rsidR="00EB0F04" w:rsidRPr="00E5330B" w14:paraId="792874D5" w14:textId="77777777" w:rsidTr="004276CA">
        <w:trPr>
          <w:trHeight w:val="288"/>
        </w:trPr>
        <w:tc>
          <w:tcPr>
            <w:tcW w:w="1350" w:type="dxa"/>
          </w:tcPr>
          <w:p w14:paraId="35B19299" w14:textId="77777777" w:rsidR="00EB0F04" w:rsidRPr="00E5330B" w:rsidRDefault="00EB0F04" w:rsidP="00567C70">
            <w:pPr>
              <w:pStyle w:val="Tablebody"/>
            </w:pPr>
            <w:r w:rsidRPr="00E5330B">
              <w:t>1-02-89</w:t>
            </w:r>
          </w:p>
        </w:tc>
        <w:tc>
          <w:tcPr>
            <w:tcW w:w="4863" w:type="dxa"/>
            <w:vAlign w:val="bottom"/>
          </w:tcPr>
          <w:p w14:paraId="7851C667" w14:textId="77777777" w:rsidR="00EB0F04" w:rsidRPr="00E5330B" w:rsidRDefault="00EB0F04" w:rsidP="00567C70">
            <w:pPr>
              <w:pStyle w:val="Tablebody"/>
            </w:pPr>
            <w:r w:rsidRPr="00E5330B">
              <w:t>square metres</w:t>
            </w:r>
          </w:p>
        </w:tc>
        <w:tc>
          <w:tcPr>
            <w:tcW w:w="2194" w:type="dxa"/>
            <w:vAlign w:val="bottom"/>
          </w:tcPr>
          <w:p w14:paraId="743560EA" w14:textId="77777777" w:rsidR="00EB0F04" w:rsidRPr="00E5330B" w:rsidRDefault="00EB0F04" w:rsidP="00567C70">
            <w:pPr>
              <w:pStyle w:val="Tablebody"/>
            </w:pPr>
            <w:r w:rsidRPr="00E5330B">
              <w:t>m</w:t>
            </w:r>
            <w:r w:rsidRPr="00D719D8">
              <w:rPr>
                <w:rStyle w:val="Superscript"/>
              </w:rPr>
              <w:t>2</w:t>
            </w:r>
          </w:p>
        </w:tc>
        <w:tc>
          <w:tcPr>
            <w:tcW w:w="2195" w:type="dxa"/>
            <w:vAlign w:val="bottom"/>
          </w:tcPr>
          <w:p w14:paraId="3ED3E8D2" w14:textId="77777777" w:rsidR="00EB0F04" w:rsidRPr="00E5330B" w:rsidRDefault="00EB0F04" w:rsidP="00567C70">
            <w:pPr>
              <w:pStyle w:val="Tablebody"/>
            </w:pPr>
            <w:r w:rsidRPr="00E5330B">
              <w:t>m</w:t>
            </w:r>
            <w:r w:rsidRPr="00D719D8">
              <w:rPr>
                <w:rStyle w:val="Superscript"/>
              </w:rPr>
              <w:t>2</w:t>
            </w:r>
          </w:p>
        </w:tc>
        <w:tc>
          <w:tcPr>
            <w:tcW w:w="2195" w:type="dxa"/>
            <w:vAlign w:val="bottom"/>
          </w:tcPr>
          <w:p w14:paraId="629784D9" w14:textId="77777777" w:rsidR="00EB0F04" w:rsidRPr="00E5330B" w:rsidRDefault="00EB0F04" w:rsidP="00567C70">
            <w:pPr>
              <w:pStyle w:val="Tablebody"/>
            </w:pPr>
            <w:r w:rsidRPr="00E5330B">
              <w:t>M2</w:t>
            </w:r>
          </w:p>
        </w:tc>
        <w:tc>
          <w:tcPr>
            <w:tcW w:w="2195" w:type="dxa"/>
          </w:tcPr>
          <w:p w14:paraId="69D05A63" w14:textId="77777777" w:rsidR="00EB0F04" w:rsidRPr="00E5330B" w:rsidRDefault="00EB0F04" w:rsidP="00567C70">
            <w:pPr>
              <w:pStyle w:val="Tablebody"/>
            </w:pPr>
          </w:p>
        </w:tc>
      </w:tr>
      <w:tr w:rsidR="00EB0F04" w:rsidRPr="00E5330B" w14:paraId="1EFC57C6" w14:textId="77777777" w:rsidTr="004276CA">
        <w:trPr>
          <w:trHeight w:val="288"/>
        </w:trPr>
        <w:tc>
          <w:tcPr>
            <w:tcW w:w="1350" w:type="dxa"/>
          </w:tcPr>
          <w:p w14:paraId="20170CA9" w14:textId="77777777" w:rsidR="00EB0F04" w:rsidRPr="00E5330B" w:rsidRDefault="00EB0F04" w:rsidP="00567C70">
            <w:pPr>
              <w:pStyle w:val="Tablebody"/>
            </w:pPr>
            <w:r w:rsidRPr="00E5330B">
              <w:t>1-02-90</w:t>
            </w:r>
          </w:p>
        </w:tc>
        <w:tc>
          <w:tcPr>
            <w:tcW w:w="4863" w:type="dxa"/>
            <w:vAlign w:val="bottom"/>
          </w:tcPr>
          <w:p w14:paraId="2F4D7DD9" w14:textId="77777777" w:rsidR="00EB0F04" w:rsidRPr="00E5330B" w:rsidRDefault="00EB0F04" w:rsidP="00567C70">
            <w:pPr>
              <w:pStyle w:val="Tablebody"/>
            </w:pPr>
            <w:r w:rsidRPr="00E5330B">
              <w:t>square metres per second</w:t>
            </w:r>
          </w:p>
        </w:tc>
        <w:tc>
          <w:tcPr>
            <w:tcW w:w="2194" w:type="dxa"/>
            <w:vAlign w:val="bottom"/>
          </w:tcPr>
          <w:p w14:paraId="4AE1A820" w14:textId="77777777" w:rsidR="00EB0F04" w:rsidRPr="00E5330B" w:rsidRDefault="00EB0F04" w:rsidP="00567C70">
            <w:pPr>
              <w:pStyle w:val="Tablebody"/>
            </w:pPr>
            <w:r w:rsidRPr="00E5330B">
              <w:t>m</w:t>
            </w:r>
            <w:r w:rsidRPr="00D719D8">
              <w:rPr>
                <w:rStyle w:val="Superscript"/>
              </w:rPr>
              <w:t>2</w:t>
            </w:r>
            <w:r w:rsidRPr="00E5330B">
              <w:t xml:space="preserve"> s</w:t>
            </w:r>
            <w:r w:rsidRPr="00D719D8">
              <w:rPr>
                <w:rStyle w:val="Superscript"/>
              </w:rPr>
              <w:t>-1</w:t>
            </w:r>
          </w:p>
        </w:tc>
        <w:tc>
          <w:tcPr>
            <w:tcW w:w="2195" w:type="dxa"/>
            <w:vAlign w:val="bottom"/>
          </w:tcPr>
          <w:p w14:paraId="4DFBB99A" w14:textId="77777777" w:rsidR="00EB0F04" w:rsidRPr="00E5330B" w:rsidRDefault="00EB0F04" w:rsidP="00567C70">
            <w:pPr>
              <w:pStyle w:val="Tablebody"/>
            </w:pPr>
            <w:r w:rsidRPr="00E5330B">
              <w:t>m</w:t>
            </w:r>
            <w:r w:rsidRPr="00D719D8">
              <w:rPr>
                <w:rStyle w:val="Superscript"/>
              </w:rPr>
              <w:t>2</w:t>
            </w:r>
            <w:r w:rsidRPr="00E5330B">
              <w:t>/s</w:t>
            </w:r>
          </w:p>
        </w:tc>
        <w:tc>
          <w:tcPr>
            <w:tcW w:w="2195" w:type="dxa"/>
            <w:vAlign w:val="bottom"/>
          </w:tcPr>
          <w:p w14:paraId="4D0C2AF3" w14:textId="77777777" w:rsidR="00EB0F04" w:rsidRPr="00E5330B" w:rsidRDefault="00EB0F04" w:rsidP="00567C70">
            <w:pPr>
              <w:pStyle w:val="Tablebody"/>
            </w:pPr>
            <w:r w:rsidRPr="00E5330B">
              <w:t>M2/S</w:t>
            </w:r>
          </w:p>
        </w:tc>
        <w:tc>
          <w:tcPr>
            <w:tcW w:w="2195" w:type="dxa"/>
          </w:tcPr>
          <w:p w14:paraId="66D89C98" w14:textId="77777777" w:rsidR="00EB0F04" w:rsidRPr="00E5330B" w:rsidRDefault="00EB0F04" w:rsidP="00567C70">
            <w:pPr>
              <w:pStyle w:val="Tablebody"/>
            </w:pPr>
          </w:p>
        </w:tc>
      </w:tr>
      <w:tr w:rsidR="00EB0F04" w:rsidRPr="00E5330B" w14:paraId="1CABB8A4" w14:textId="77777777" w:rsidTr="004276CA">
        <w:trPr>
          <w:trHeight w:val="288"/>
        </w:trPr>
        <w:tc>
          <w:tcPr>
            <w:tcW w:w="1350" w:type="dxa"/>
          </w:tcPr>
          <w:p w14:paraId="51C017A0" w14:textId="77777777" w:rsidR="00EB0F04" w:rsidRPr="00E5330B" w:rsidRDefault="00EB0F04" w:rsidP="00567C70">
            <w:pPr>
              <w:pStyle w:val="Tablebody"/>
            </w:pPr>
            <w:r w:rsidRPr="00E5330B">
              <w:t>1-02-91</w:t>
            </w:r>
          </w:p>
        </w:tc>
        <w:tc>
          <w:tcPr>
            <w:tcW w:w="4863" w:type="dxa"/>
            <w:vAlign w:val="bottom"/>
          </w:tcPr>
          <w:p w14:paraId="51574704" w14:textId="77777777" w:rsidR="00EB0F04" w:rsidRPr="00E5330B" w:rsidRDefault="00EB0F04" w:rsidP="00567C70">
            <w:pPr>
              <w:pStyle w:val="Tablebody"/>
            </w:pPr>
            <w:r w:rsidRPr="00E5330B">
              <w:t>kilometre</w:t>
            </w:r>
          </w:p>
        </w:tc>
        <w:tc>
          <w:tcPr>
            <w:tcW w:w="2194" w:type="dxa"/>
            <w:vAlign w:val="bottom"/>
          </w:tcPr>
          <w:p w14:paraId="1C4C41E4" w14:textId="77777777" w:rsidR="00EB0F04" w:rsidRPr="00E5330B" w:rsidRDefault="00EB0F04" w:rsidP="00567C70">
            <w:pPr>
              <w:pStyle w:val="Tablebody"/>
            </w:pPr>
            <w:r w:rsidRPr="00E5330B">
              <w:t>Km</w:t>
            </w:r>
          </w:p>
        </w:tc>
        <w:tc>
          <w:tcPr>
            <w:tcW w:w="2195" w:type="dxa"/>
            <w:vAlign w:val="bottom"/>
          </w:tcPr>
          <w:p w14:paraId="34888EB6" w14:textId="77777777" w:rsidR="00EB0F04" w:rsidRPr="00E5330B" w:rsidRDefault="00EB0F04" w:rsidP="00567C70">
            <w:pPr>
              <w:pStyle w:val="Tablebody"/>
            </w:pPr>
            <w:r w:rsidRPr="00E5330B">
              <w:t>km</w:t>
            </w:r>
          </w:p>
        </w:tc>
        <w:tc>
          <w:tcPr>
            <w:tcW w:w="2195" w:type="dxa"/>
            <w:vAlign w:val="bottom"/>
          </w:tcPr>
          <w:p w14:paraId="75D7AF82" w14:textId="77777777" w:rsidR="00EB0F04" w:rsidRPr="00E5330B" w:rsidRDefault="00EB0F04" w:rsidP="00567C70">
            <w:pPr>
              <w:pStyle w:val="Tablebody"/>
            </w:pPr>
            <w:r w:rsidRPr="00E5330B">
              <w:t>KM</w:t>
            </w:r>
          </w:p>
        </w:tc>
        <w:tc>
          <w:tcPr>
            <w:tcW w:w="2195" w:type="dxa"/>
          </w:tcPr>
          <w:p w14:paraId="6E7514CC" w14:textId="77777777" w:rsidR="00EB0F04" w:rsidRPr="00E5330B" w:rsidRDefault="00EB0F04" w:rsidP="00567C70">
            <w:pPr>
              <w:pStyle w:val="Tablebody"/>
            </w:pPr>
          </w:p>
        </w:tc>
      </w:tr>
      <w:tr w:rsidR="00EB0F04" w:rsidRPr="00E5330B" w14:paraId="0684E2D4" w14:textId="77777777" w:rsidTr="004276CA">
        <w:trPr>
          <w:trHeight w:val="288"/>
        </w:trPr>
        <w:tc>
          <w:tcPr>
            <w:tcW w:w="1350" w:type="dxa"/>
          </w:tcPr>
          <w:p w14:paraId="02D74007" w14:textId="77777777" w:rsidR="00EB0F04" w:rsidRPr="00E5330B" w:rsidRDefault="00EB0F04" w:rsidP="00567C70">
            <w:pPr>
              <w:pStyle w:val="Tablebody"/>
            </w:pPr>
            <w:r w:rsidRPr="00E5330B">
              <w:t>1-02-92</w:t>
            </w:r>
          </w:p>
        </w:tc>
        <w:tc>
          <w:tcPr>
            <w:tcW w:w="4863" w:type="dxa"/>
            <w:vAlign w:val="bottom"/>
          </w:tcPr>
          <w:p w14:paraId="16BFF4DB" w14:textId="77777777" w:rsidR="00EB0F04" w:rsidRPr="00E5330B" w:rsidRDefault="00EB0F04" w:rsidP="00567C70">
            <w:pPr>
              <w:pStyle w:val="Tablebody"/>
            </w:pPr>
            <w:r w:rsidRPr="00E5330B">
              <w:t>kilometres per hour</w:t>
            </w:r>
          </w:p>
        </w:tc>
        <w:tc>
          <w:tcPr>
            <w:tcW w:w="2194" w:type="dxa"/>
            <w:vAlign w:val="bottom"/>
          </w:tcPr>
          <w:p w14:paraId="5D2144C2" w14:textId="77777777" w:rsidR="00EB0F04" w:rsidRPr="00E5330B" w:rsidRDefault="00EB0F04" w:rsidP="00567C70">
            <w:pPr>
              <w:pStyle w:val="Tablebody"/>
            </w:pPr>
            <w:r w:rsidRPr="00E5330B">
              <w:t>km h</w:t>
            </w:r>
            <w:r w:rsidRPr="00D719D8">
              <w:rPr>
                <w:rStyle w:val="Superscript"/>
              </w:rPr>
              <w:t>-1</w:t>
            </w:r>
          </w:p>
        </w:tc>
        <w:tc>
          <w:tcPr>
            <w:tcW w:w="2195" w:type="dxa"/>
            <w:vAlign w:val="bottom"/>
          </w:tcPr>
          <w:p w14:paraId="6057B718" w14:textId="77777777" w:rsidR="00EB0F04" w:rsidRPr="00E5330B" w:rsidRDefault="00EB0F04" w:rsidP="00567C70">
            <w:pPr>
              <w:pStyle w:val="Tablebody"/>
            </w:pPr>
            <w:r w:rsidRPr="00E5330B">
              <w:t>km/h</w:t>
            </w:r>
          </w:p>
        </w:tc>
        <w:tc>
          <w:tcPr>
            <w:tcW w:w="2195" w:type="dxa"/>
            <w:vAlign w:val="bottom"/>
          </w:tcPr>
          <w:p w14:paraId="2017EDC9" w14:textId="77777777" w:rsidR="00EB0F04" w:rsidRPr="00E5330B" w:rsidRDefault="00EB0F04" w:rsidP="00567C70">
            <w:pPr>
              <w:pStyle w:val="Tablebody"/>
            </w:pPr>
            <w:r w:rsidRPr="00E5330B">
              <w:t>KM/HR</w:t>
            </w:r>
          </w:p>
        </w:tc>
        <w:tc>
          <w:tcPr>
            <w:tcW w:w="2195" w:type="dxa"/>
          </w:tcPr>
          <w:p w14:paraId="5109F83B" w14:textId="77777777" w:rsidR="00EB0F04" w:rsidRPr="00E5330B" w:rsidRDefault="00EB0F04" w:rsidP="00567C70">
            <w:pPr>
              <w:pStyle w:val="Tablebody"/>
            </w:pPr>
          </w:p>
        </w:tc>
      </w:tr>
      <w:tr w:rsidR="00EB0F04" w:rsidRPr="00E5330B" w14:paraId="31D2A114" w14:textId="77777777" w:rsidTr="004276CA">
        <w:trPr>
          <w:trHeight w:val="288"/>
        </w:trPr>
        <w:tc>
          <w:tcPr>
            <w:tcW w:w="1350" w:type="dxa"/>
          </w:tcPr>
          <w:p w14:paraId="32FE8801" w14:textId="77777777" w:rsidR="00EB0F04" w:rsidRPr="00E5330B" w:rsidRDefault="00EB0F04" w:rsidP="00567C70">
            <w:pPr>
              <w:pStyle w:val="Tablebody"/>
            </w:pPr>
            <w:r w:rsidRPr="00E5330B">
              <w:t>1-02-93</w:t>
            </w:r>
          </w:p>
        </w:tc>
        <w:tc>
          <w:tcPr>
            <w:tcW w:w="4863" w:type="dxa"/>
            <w:vAlign w:val="bottom"/>
          </w:tcPr>
          <w:p w14:paraId="69B44F8C" w14:textId="77777777" w:rsidR="00EB0F04" w:rsidRPr="00E5330B" w:rsidRDefault="00EB0F04" w:rsidP="00567C70">
            <w:pPr>
              <w:pStyle w:val="Tablebody"/>
            </w:pPr>
            <w:r w:rsidRPr="00E5330B">
              <w:t>kilometres per day</w:t>
            </w:r>
          </w:p>
        </w:tc>
        <w:tc>
          <w:tcPr>
            <w:tcW w:w="2194" w:type="dxa"/>
            <w:vAlign w:val="bottom"/>
          </w:tcPr>
          <w:p w14:paraId="455CAF1C" w14:textId="77777777" w:rsidR="00EB0F04" w:rsidRPr="00E5330B" w:rsidRDefault="00EB0F04" w:rsidP="00567C70">
            <w:pPr>
              <w:pStyle w:val="Tablebody"/>
            </w:pPr>
            <w:r w:rsidRPr="00E5330B">
              <w:t>km/d</w:t>
            </w:r>
          </w:p>
        </w:tc>
        <w:tc>
          <w:tcPr>
            <w:tcW w:w="2195" w:type="dxa"/>
            <w:vAlign w:val="bottom"/>
          </w:tcPr>
          <w:p w14:paraId="0FB6ABAD" w14:textId="77777777" w:rsidR="00EB0F04" w:rsidRPr="00E5330B" w:rsidRDefault="00EB0F04" w:rsidP="00567C70">
            <w:pPr>
              <w:pStyle w:val="Tablebody"/>
            </w:pPr>
            <w:r w:rsidRPr="00E5330B">
              <w:t>km/d</w:t>
            </w:r>
          </w:p>
        </w:tc>
        <w:tc>
          <w:tcPr>
            <w:tcW w:w="2195" w:type="dxa"/>
            <w:vAlign w:val="bottom"/>
          </w:tcPr>
          <w:p w14:paraId="6DE4D1E7" w14:textId="77777777" w:rsidR="00EB0F04" w:rsidRPr="00E5330B" w:rsidRDefault="00EB0F04" w:rsidP="00567C70">
            <w:pPr>
              <w:pStyle w:val="Tablebody"/>
            </w:pPr>
            <w:r w:rsidRPr="00E5330B">
              <w:t>KM/D</w:t>
            </w:r>
          </w:p>
        </w:tc>
        <w:tc>
          <w:tcPr>
            <w:tcW w:w="2195" w:type="dxa"/>
          </w:tcPr>
          <w:p w14:paraId="7E5584BF" w14:textId="77777777" w:rsidR="00EB0F04" w:rsidRPr="00E5330B" w:rsidRDefault="00EB0F04" w:rsidP="00567C70">
            <w:pPr>
              <w:pStyle w:val="Tablebody"/>
            </w:pPr>
          </w:p>
        </w:tc>
      </w:tr>
      <w:tr w:rsidR="00EB0F04" w:rsidRPr="00E5330B" w14:paraId="359DE6D8" w14:textId="77777777" w:rsidTr="004276CA">
        <w:trPr>
          <w:trHeight w:val="288"/>
        </w:trPr>
        <w:tc>
          <w:tcPr>
            <w:tcW w:w="1350" w:type="dxa"/>
          </w:tcPr>
          <w:p w14:paraId="787A4252" w14:textId="77777777" w:rsidR="00EB0F04" w:rsidRPr="00E5330B" w:rsidRDefault="00EB0F04" w:rsidP="00567C70">
            <w:pPr>
              <w:pStyle w:val="Tablebody"/>
            </w:pPr>
            <w:r w:rsidRPr="00E5330B">
              <w:t>1-02-94</w:t>
            </w:r>
          </w:p>
        </w:tc>
        <w:tc>
          <w:tcPr>
            <w:tcW w:w="4863" w:type="dxa"/>
            <w:vAlign w:val="bottom"/>
          </w:tcPr>
          <w:p w14:paraId="054F3DA0" w14:textId="77777777" w:rsidR="00EB0F04" w:rsidRPr="00E5330B" w:rsidRDefault="00EB0F04" w:rsidP="00567C70">
            <w:pPr>
              <w:pStyle w:val="Tablebody"/>
            </w:pPr>
            <w:r w:rsidRPr="00E5330B">
              <w:t>per metre</w:t>
            </w:r>
          </w:p>
        </w:tc>
        <w:tc>
          <w:tcPr>
            <w:tcW w:w="2194" w:type="dxa"/>
            <w:vAlign w:val="bottom"/>
          </w:tcPr>
          <w:p w14:paraId="4BFBE416" w14:textId="77777777" w:rsidR="00EB0F04" w:rsidRPr="00E5330B" w:rsidRDefault="00EB0F04" w:rsidP="00567C70">
            <w:pPr>
              <w:pStyle w:val="Tablebody"/>
            </w:pPr>
            <w:r w:rsidRPr="00E5330B">
              <w:t>m</w:t>
            </w:r>
            <w:r w:rsidRPr="00D719D8">
              <w:rPr>
                <w:rStyle w:val="Superscript"/>
              </w:rPr>
              <w:t>–1</w:t>
            </w:r>
          </w:p>
        </w:tc>
        <w:tc>
          <w:tcPr>
            <w:tcW w:w="2195" w:type="dxa"/>
            <w:vAlign w:val="bottom"/>
          </w:tcPr>
          <w:p w14:paraId="196A0C57" w14:textId="77777777" w:rsidR="00EB0F04" w:rsidRPr="00E5330B" w:rsidRDefault="00EB0F04" w:rsidP="00567C70">
            <w:pPr>
              <w:pStyle w:val="Tablebody"/>
            </w:pPr>
            <w:r w:rsidRPr="00E5330B">
              <w:t>m</w:t>
            </w:r>
            <w:r w:rsidRPr="00D719D8">
              <w:rPr>
                <w:rStyle w:val="Superscript"/>
              </w:rPr>
              <w:t>–1</w:t>
            </w:r>
          </w:p>
        </w:tc>
        <w:tc>
          <w:tcPr>
            <w:tcW w:w="2195" w:type="dxa"/>
            <w:vAlign w:val="bottom"/>
          </w:tcPr>
          <w:p w14:paraId="1468321C" w14:textId="77777777" w:rsidR="00EB0F04" w:rsidRPr="00E5330B" w:rsidRDefault="00EB0F04" w:rsidP="00567C70">
            <w:pPr>
              <w:pStyle w:val="Tablebody"/>
            </w:pPr>
            <w:r w:rsidRPr="00E5330B">
              <w:t>/M</w:t>
            </w:r>
          </w:p>
        </w:tc>
        <w:tc>
          <w:tcPr>
            <w:tcW w:w="2195" w:type="dxa"/>
          </w:tcPr>
          <w:p w14:paraId="7C57211A" w14:textId="77777777" w:rsidR="00EB0F04" w:rsidRPr="00E5330B" w:rsidRDefault="00EB0F04" w:rsidP="00567C70">
            <w:pPr>
              <w:pStyle w:val="Tablebody"/>
            </w:pPr>
          </w:p>
        </w:tc>
      </w:tr>
      <w:tr w:rsidR="00EB0F04" w:rsidRPr="00E5330B" w14:paraId="39EA4CF8" w14:textId="77777777" w:rsidTr="004276CA">
        <w:trPr>
          <w:trHeight w:val="288"/>
        </w:trPr>
        <w:tc>
          <w:tcPr>
            <w:tcW w:w="1350" w:type="dxa"/>
          </w:tcPr>
          <w:p w14:paraId="05ADC4D0" w14:textId="77777777" w:rsidR="00EB0F04" w:rsidRPr="00E5330B" w:rsidRDefault="00EB0F04" w:rsidP="00567C70">
            <w:pPr>
              <w:pStyle w:val="Tablebody"/>
            </w:pPr>
            <w:r w:rsidRPr="00E5330B">
              <w:t>1-02-95</w:t>
            </w:r>
          </w:p>
        </w:tc>
        <w:tc>
          <w:tcPr>
            <w:tcW w:w="4863" w:type="dxa"/>
            <w:vAlign w:val="bottom"/>
          </w:tcPr>
          <w:p w14:paraId="766418F4" w14:textId="77777777" w:rsidR="00EB0F04" w:rsidRPr="00E5330B" w:rsidRDefault="00EB0F04" w:rsidP="00567C70">
            <w:pPr>
              <w:pStyle w:val="Tablebody"/>
            </w:pPr>
            <w:r w:rsidRPr="00E5330B">
              <w:t>becquerels per litre</w:t>
            </w:r>
          </w:p>
        </w:tc>
        <w:tc>
          <w:tcPr>
            <w:tcW w:w="2194" w:type="dxa"/>
            <w:vAlign w:val="bottom"/>
          </w:tcPr>
          <w:p w14:paraId="791E4E16" w14:textId="77777777" w:rsidR="00EB0F04" w:rsidRPr="00E5330B" w:rsidRDefault="00EB0F04" w:rsidP="00567C70">
            <w:pPr>
              <w:pStyle w:val="Tablebody"/>
            </w:pPr>
            <w:r w:rsidRPr="00E5330B">
              <w:t>Bq l</w:t>
            </w:r>
            <w:r w:rsidRPr="00D719D8">
              <w:rPr>
                <w:rStyle w:val="Superscript"/>
              </w:rPr>
              <w:t>-1</w:t>
            </w:r>
          </w:p>
        </w:tc>
        <w:tc>
          <w:tcPr>
            <w:tcW w:w="2195" w:type="dxa"/>
            <w:vAlign w:val="bottom"/>
          </w:tcPr>
          <w:p w14:paraId="1AA68F2A" w14:textId="77777777" w:rsidR="00EB0F04" w:rsidRPr="00E5330B" w:rsidRDefault="00EB0F04" w:rsidP="00567C70">
            <w:pPr>
              <w:pStyle w:val="Tablebody"/>
            </w:pPr>
            <w:r w:rsidRPr="00E5330B">
              <w:t>Bq/l</w:t>
            </w:r>
          </w:p>
        </w:tc>
        <w:tc>
          <w:tcPr>
            <w:tcW w:w="2195" w:type="dxa"/>
            <w:vAlign w:val="bottom"/>
          </w:tcPr>
          <w:p w14:paraId="02CF0AC3" w14:textId="77777777" w:rsidR="00EB0F04" w:rsidRPr="00E5330B" w:rsidRDefault="00EB0F04" w:rsidP="00567C70">
            <w:pPr>
              <w:pStyle w:val="Tablebody"/>
            </w:pPr>
            <w:r w:rsidRPr="00E5330B">
              <w:t>BQ/L</w:t>
            </w:r>
          </w:p>
        </w:tc>
        <w:tc>
          <w:tcPr>
            <w:tcW w:w="2195" w:type="dxa"/>
          </w:tcPr>
          <w:p w14:paraId="5BDC9FC6" w14:textId="77777777" w:rsidR="00EB0F04" w:rsidRPr="00E5330B" w:rsidRDefault="00EB0F04" w:rsidP="00567C70">
            <w:pPr>
              <w:pStyle w:val="Tablebody"/>
            </w:pPr>
          </w:p>
        </w:tc>
      </w:tr>
      <w:tr w:rsidR="00EB0F04" w:rsidRPr="00E5330B" w14:paraId="5B6D33AD" w14:textId="77777777" w:rsidTr="004276CA">
        <w:trPr>
          <w:trHeight w:val="288"/>
        </w:trPr>
        <w:tc>
          <w:tcPr>
            <w:tcW w:w="1350" w:type="dxa"/>
          </w:tcPr>
          <w:p w14:paraId="6C978EFF" w14:textId="77777777" w:rsidR="00EB0F04" w:rsidRPr="00E5330B" w:rsidRDefault="00EB0F04" w:rsidP="00567C70">
            <w:pPr>
              <w:pStyle w:val="Tablebody"/>
            </w:pPr>
            <w:r w:rsidRPr="00E5330B">
              <w:t>1-02-96</w:t>
            </w:r>
          </w:p>
        </w:tc>
        <w:tc>
          <w:tcPr>
            <w:tcW w:w="4863" w:type="dxa"/>
            <w:vAlign w:val="bottom"/>
          </w:tcPr>
          <w:p w14:paraId="0D55C2BA" w14:textId="77777777" w:rsidR="00EB0F04" w:rsidRPr="00E5330B" w:rsidRDefault="00EB0F04" w:rsidP="00567C70">
            <w:pPr>
              <w:pStyle w:val="Tablebody"/>
            </w:pPr>
            <w:r w:rsidRPr="00E5330B">
              <w:t>becquerels per square metre</w:t>
            </w:r>
          </w:p>
        </w:tc>
        <w:tc>
          <w:tcPr>
            <w:tcW w:w="2194" w:type="dxa"/>
            <w:vAlign w:val="bottom"/>
          </w:tcPr>
          <w:p w14:paraId="2E1C173D" w14:textId="77777777" w:rsidR="00EB0F04" w:rsidRPr="00E5330B" w:rsidRDefault="00EB0F04" w:rsidP="00567C70">
            <w:pPr>
              <w:pStyle w:val="Tablebody"/>
            </w:pPr>
            <w:r w:rsidRPr="00E5330B">
              <w:t>Bq m</w:t>
            </w:r>
            <w:r w:rsidRPr="00D719D8">
              <w:rPr>
                <w:rStyle w:val="Superscript"/>
              </w:rPr>
              <w:t>-2</w:t>
            </w:r>
          </w:p>
        </w:tc>
        <w:tc>
          <w:tcPr>
            <w:tcW w:w="2195" w:type="dxa"/>
            <w:vAlign w:val="bottom"/>
          </w:tcPr>
          <w:p w14:paraId="06B44572" w14:textId="77777777" w:rsidR="00EB0F04" w:rsidRPr="00E5330B" w:rsidRDefault="00EB0F04" w:rsidP="00567C70">
            <w:pPr>
              <w:pStyle w:val="Tablebody"/>
            </w:pPr>
            <w:r w:rsidRPr="00E5330B">
              <w:t>Bq m</w:t>
            </w:r>
            <w:r w:rsidRPr="00D719D8">
              <w:rPr>
                <w:rStyle w:val="Superscript"/>
              </w:rPr>
              <w:t>-2</w:t>
            </w:r>
          </w:p>
        </w:tc>
        <w:tc>
          <w:tcPr>
            <w:tcW w:w="2195" w:type="dxa"/>
            <w:vAlign w:val="bottom"/>
          </w:tcPr>
          <w:p w14:paraId="4CD8E86D" w14:textId="77777777" w:rsidR="00EB0F04" w:rsidRPr="00E5330B" w:rsidRDefault="00EB0F04" w:rsidP="00567C70">
            <w:pPr>
              <w:pStyle w:val="Tablebody"/>
            </w:pPr>
            <w:r w:rsidRPr="00E5330B">
              <w:t>BQ/M2</w:t>
            </w:r>
          </w:p>
        </w:tc>
        <w:tc>
          <w:tcPr>
            <w:tcW w:w="2195" w:type="dxa"/>
          </w:tcPr>
          <w:p w14:paraId="38597869" w14:textId="77777777" w:rsidR="00EB0F04" w:rsidRPr="00E5330B" w:rsidRDefault="00EB0F04" w:rsidP="00567C70">
            <w:pPr>
              <w:pStyle w:val="Tablebody"/>
            </w:pPr>
          </w:p>
        </w:tc>
      </w:tr>
      <w:tr w:rsidR="00EB0F04" w:rsidRPr="00E5330B" w14:paraId="2DBD0D4F" w14:textId="77777777" w:rsidTr="004276CA">
        <w:trPr>
          <w:trHeight w:val="288"/>
        </w:trPr>
        <w:tc>
          <w:tcPr>
            <w:tcW w:w="1350" w:type="dxa"/>
          </w:tcPr>
          <w:p w14:paraId="07646465" w14:textId="77777777" w:rsidR="00EB0F04" w:rsidRPr="00E5330B" w:rsidRDefault="00EB0F04" w:rsidP="00567C70">
            <w:pPr>
              <w:pStyle w:val="Tablebody"/>
            </w:pPr>
            <w:r w:rsidRPr="00E5330B">
              <w:t>1-02-97</w:t>
            </w:r>
          </w:p>
        </w:tc>
        <w:tc>
          <w:tcPr>
            <w:tcW w:w="4863" w:type="dxa"/>
            <w:vAlign w:val="bottom"/>
          </w:tcPr>
          <w:p w14:paraId="316C236D" w14:textId="77777777" w:rsidR="00EB0F04" w:rsidRPr="00E5330B" w:rsidRDefault="00EB0F04" w:rsidP="00567C70">
            <w:pPr>
              <w:pStyle w:val="Tablebody"/>
            </w:pPr>
            <w:r w:rsidRPr="00E5330B">
              <w:t>becquerels per cubic metre</w:t>
            </w:r>
          </w:p>
        </w:tc>
        <w:tc>
          <w:tcPr>
            <w:tcW w:w="2194" w:type="dxa"/>
            <w:vAlign w:val="bottom"/>
          </w:tcPr>
          <w:p w14:paraId="1C97D0EF" w14:textId="77777777" w:rsidR="00EB0F04" w:rsidRPr="00E5330B" w:rsidRDefault="00EB0F04" w:rsidP="00567C70">
            <w:pPr>
              <w:pStyle w:val="Tablebody"/>
            </w:pPr>
            <w:r w:rsidRPr="00E5330B">
              <w:t>Bq m</w:t>
            </w:r>
            <w:r w:rsidRPr="00D719D8">
              <w:rPr>
                <w:rStyle w:val="Superscript"/>
              </w:rPr>
              <w:t>-3</w:t>
            </w:r>
          </w:p>
        </w:tc>
        <w:tc>
          <w:tcPr>
            <w:tcW w:w="2195" w:type="dxa"/>
            <w:vAlign w:val="bottom"/>
          </w:tcPr>
          <w:p w14:paraId="07372D7B" w14:textId="77777777" w:rsidR="00EB0F04" w:rsidRPr="00E5330B" w:rsidRDefault="00EB0F04" w:rsidP="00567C70">
            <w:pPr>
              <w:pStyle w:val="Tablebody"/>
            </w:pPr>
            <w:r w:rsidRPr="00E5330B">
              <w:t>Bq m</w:t>
            </w:r>
            <w:r w:rsidRPr="00D719D8">
              <w:rPr>
                <w:rStyle w:val="Superscript"/>
              </w:rPr>
              <w:t>-3</w:t>
            </w:r>
          </w:p>
        </w:tc>
        <w:tc>
          <w:tcPr>
            <w:tcW w:w="2195" w:type="dxa"/>
            <w:vAlign w:val="bottom"/>
          </w:tcPr>
          <w:p w14:paraId="6AD87430" w14:textId="77777777" w:rsidR="00EB0F04" w:rsidRPr="00E5330B" w:rsidRDefault="00EB0F04" w:rsidP="00567C70">
            <w:pPr>
              <w:pStyle w:val="Tablebody"/>
            </w:pPr>
            <w:r w:rsidRPr="00E5330B">
              <w:t>BQ/M3</w:t>
            </w:r>
          </w:p>
        </w:tc>
        <w:tc>
          <w:tcPr>
            <w:tcW w:w="2195" w:type="dxa"/>
          </w:tcPr>
          <w:p w14:paraId="0CEE5199" w14:textId="77777777" w:rsidR="00EB0F04" w:rsidRPr="00E5330B" w:rsidRDefault="00EB0F04" w:rsidP="00567C70">
            <w:pPr>
              <w:pStyle w:val="Tablebody"/>
            </w:pPr>
          </w:p>
        </w:tc>
      </w:tr>
      <w:tr w:rsidR="00EB0F04" w:rsidRPr="00E5330B" w14:paraId="71AC3467" w14:textId="77777777" w:rsidTr="004276CA">
        <w:trPr>
          <w:trHeight w:val="288"/>
        </w:trPr>
        <w:tc>
          <w:tcPr>
            <w:tcW w:w="1350" w:type="dxa"/>
          </w:tcPr>
          <w:p w14:paraId="48B4686A" w14:textId="77777777" w:rsidR="00EB0F04" w:rsidRPr="00E5330B" w:rsidRDefault="00EB0F04" w:rsidP="00567C70">
            <w:pPr>
              <w:pStyle w:val="Tablebody"/>
            </w:pPr>
            <w:r w:rsidRPr="00E5330B">
              <w:t>1-02-98</w:t>
            </w:r>
          </w:p>
        </w:tc>
        <w:tc>
          <w:tcPr>
            <w:tcW w:w="4863" w:type="dxa"/>
            <w:vAlign w:val="bottom"/>
          </w:tcPr>
          <w:p w14:paraId="4C1686BE" w14:textId="77777777" w:rsidR="00EB0F04" w:rsidRPr="00E5330B" w:rsidRDefault="00EB0F04" w:rsidP="00567C70">
            <w:pPr>
              <w:pStyle w:val="Tablebody"/>
            </w:pPr>
            <w:r w:rsidRPr="00E5330B">
              <w:t>millisievert</w:t>
            </w:r>
          </w:p>
        </w:tc>
        <w:tc>
          <w:tcPr>
            <w:tcW w:w="2194" w:type="dxa"/>
            <w:vAlign w:val="bottom"/>
          </w:tcPr>
          <w:p w14:paraId="173C17DE" w14:textId="77777777" w:rsidR="00EB0F04" w:rsidRPr="00E5330B" w:rsidRDefault="00EB0F04" w:rsidP="00567C70">
            <w:pPr>
              <w:pStyle w:val="Tablebody"/>
            </w:pPr>
            <w:r w:rsidRPr="00E5330B">
              <w:t>mSv</w:t>
            </w:r>
          </w:p>
        </w:tc>
        <w:tc>
          <w:tcPr>
            <w:tcW w:w="2195" w:type="dxa"/>
            <w:vAlign w:val="bottom"/>
          </w:tcPr>
          <w:p w14:paraId="776C6840" w14:textId="77777777" w:rsidR="00EB0F04" w:rsidRPr="00E5330B" w:rsidRDefault="00EB0F04" w:rsidP="00567C70">
            <w:pPr>
              <w:pStyle w:val="Tablebody"/>
            </w:pPr>
            <w:r w:rsidRPr="00E5330B">
              <w:t>mSv</w:t>
            </w:r>
          </w:p>
        </w:tc>
        <w:tc>
          <w:tcPr>
            <w:tcW w:w="2195" w:type="dxa"/>
            <w:vAlign w:val="bottom"/>
          </w:tcPr>
          <w:p w14:paraId="14E85FD4" w14:textId="77777777" w:rsidR="00EB0F04" w:rsidRPr="00E5330B" w:rsidRDefault="00EB0F04" w:rsidP="00567C70">
            <w:pPr>
              <w:pStyle w:val="Tablebody"/>
            </w:pPr>
            <w:r w:rsidRPr="00E5330B">
              <w:t>MSV</w:t>
            </w:r>
          </w:p>
        </w:tc>
        <w:tc>
          <w:tcPr>
            <w:tcW w:w="2195" w:type="dxa"/>
          </w:tcPr>
          <w:p w14:paraId="31B1162B" w14:textId="77777777" w:rsidR="00EB0F04" w:rsidRPr="00E5330B" w:rsidRDefault="00EB0F04" w:rsidP="00567C70">
            <w:pPr>
              <w:pStyle w:val="Tablebody"/>
            </w:pPr>
          </w:p>
        </w:tc>
      </w:tr>
      <w:tr w:rsidR="00EB0F04" w:rsidRPr="00E5330B" w14:paraId="638FE91E" w14:textId="77777777" w:rsidTr="004276CA">
        <w:trPr>
          <w:trHeight w:val="288"/>
        </w:trPr>
        <w:tc>
          <w:tcPr>
            <w:tcW w:w="1350" w:type="dxa"/>
          </w:tcPr>
          <w:p w14:paraId="766349E0" w14:textId="77777777" w:rsidR="00EB0F04" w:rsidRPr="00E5330B" w:rsidRDefault="00EB0F04" w:rsidP="00567C70">
            <w:pPr>
              <w:pStyle w:val="Tablebody"/>
            </w:pPr>
            <w:r w:rsidRPr="00E5330B">
              <w:t>1-02-99</w:t>
            </w:r>
          </w:p>
        </w:tc>
        <w:tc>
          <w:tcPr>
            <w:tcW w:w="4863" w:type="dxa"/>
            <w:vAlign w:val="bottom"/>
          </w:tcPr>
          <w:p w14:paraId="5A161D52" w14:textId="77777777" w:rsidR="00EB0F04" w:rsidRPr="00E5330B" w:rsidRDefault="00EB0F04" w:rsidP="00567C70">
            <w:pPr>
              <w:pStyle w:val="Tablebody"/>
            </w:pPr>
            <w:r w:rsidRPr="00E5330B">
              <w:t>metres per second squared</w:t>
            </w:r>
          </w:p>
        </w:tc>
        <w:tc>
          <w:tcPr>
            <w:tcW w:w="2194" w:type="dxa"/>
            <w:vAlign w:val="bottom"/>
          </w:tcPr>
          <w:p w14:paraId="1D6FB1E0" w14:textId="77777777" w:rsidR="00EB0F04" w:rsidRPr="00E5330B" w:rsidRDefault="00EB0F04" w:rsidP="00567C70">
            <w:pPr>
              <w:pStyle w:val="Tablebody"/>
            </w:pPr>
            <w:r w:rsidRPr="00E5330B">
              <w:t>m s</w:t>
            </w:r>
            <w:r w:rsidRPr="00D719D8">
              <w:rPr>
                <w:rStyle w:val="Superscript"/>
              </w:rPr>
              <w:t>-2</w:t>
            </w:r>
          </w:p>
        </w:tc>
        <w:tc>
          <w:tcPr>
            <w:tcW w:w="2195" w:type="dxa"/>
            <w:vAlign w:val="bottom"/>
          </w:tcPr>
          <w:p w14:paraId="6107A51B" w14:textId="77777777" w:rsidR="00EB0F04" w:rsidRPr="00E5330B" w:rsidRDefault="00EB0F04" w:rsidP="00567C70">
            <w:pPr>
              <w:pStyle w:val="Tablebody"/>
            </w:pPr>
            <w:r w:rsidRPr="00E5330B">
              <w:t>m s</w:t>
            </w:r>
            <w:r w:rsidRPr="00D719D8">
              <w:rPr>
                <w:rStyle w:val="Superscript"/>
              </w:rPr>
              <w:t>-2</w:t>
            </w:r>
          </w:p>
        </w:tc>
        <w:tc>
          <w:tcPr>
            <w:tcW w:w="2195" w:type="dxa"/>
            <w:vAlign w:val="bottom"/>
          </w:tcPr>
          <w:p w14:paraId="7D55E8A1" w14:textId="77777777" w:rsidR="00EB0F04" w:rsidRPr="00E5330B" w:rsidRDefault="00EB0F04" w:rsidP="00567C70">
            <w:pPr>
              <w:pStyle w:val="Tablebody"/>
            </w:pPr>
          </w:p>
        </w:tc>
        <w:tc>
          <w:tcPr>
            <w:tcW w:w="2195" w:type="dxa"/>
          </w:tcPr>
          <w:p w14:paraId="63CA50F0" w14:textId="77777777" w:rsidR="00EB0F04" w:rsidRPr="00E5330B" w:rsidRDefault="00EB0F04" w:rsidP="00567C70">
            <w:pPr>
              <w:pStyle w:val="Tablebody"/>
            </w:pPr>
          </w:p>
        </w:tc>
      </w:tr>
      <w:tr w:rsidR="00EB0F04" w:rsidRPr="00E5330B" w14:paraId="384BBFC0" w14:textId="77777777" w:rsidTr="004276CA">
        <w:trPr>
          <w:trHeight w:val="288"/>
        </w:trPr>
        <w:tc>
          <w:tcPr>
            <w:tcW w:w="1350" w:type="dxa"/>
          </w:tcPr>
          <w:p w14:paraId="22EF0D40" w14:textId="77777777" w:rsidR="00EB0F04" w:rsidRPr="00E5330B" w:rsidRDefault="00EB0F04" w:rsidP="00567C70">
            <w:pPr>
              <w:pStyle w:val="Tablebody"/>
            </w:pPr>
            <w:r w:rsidRPr="00E5330B">
              <w:t>1-02-100</w:t>
            </w:r>
          </w:p>
        </w:tc>
        <w:tc>
          <w:tcPr>
            <w:tcW w:w="4863" w:type="dxa"/>
            <w:vAlign w:val="bottom"/>
          </w:tcPr>
          <w:p w14:paraId="47DC1290" w14:textId="77777777" w:rsidR="00EB0F04" w:rsidRPr="00E5330B" w:rsidRDefault="00EB0F04" w:rsidP="00567C70">
            <w:pPr>
              <w:pStyle w:val="Tablebody"/>
            </w:pPr>
            <w:r w:rsidRPr="00E5330B">
              <w:t>square metres second</w:t>
            </w:r>
          </w:p>
        </w:tc>
        <w:tc>
          <w:tcPr>
            <w:tcW w:w="2194" w:type="dxa"/>
            <w:vAlign w:val="bottom"/>
          </w:tcPr>
          <w:p w14:paraId="60C0EEA2" w14:textId="77777777" w:rsidR="00EB0F04" w:rsidRPr="00E5330B" w:rsidRDefault="00EB0F04" w:rsidP="00567C70">
            <w:pPr>
              <w:pStyle w:val="Tablebody"/>
            </w:pPr>
            <w:r w:rsidRPr="00E5330B">
              <w:t>m</w:t>
            </w:r>
            <w:r w:rsidRPr="00D719D8">
              <w:rPr>
                <w:rStyle w:val="Superscript"/>
              </w:rPr>
              <w:t>2</w:t>
            </w:r>
            <w:r w:rsidRPr="00E5330B">
              <w:t xml:space="preserve"> s</w:t>
            </w:r>
          </w:p>
        </w:tc>
        <w:tc>
          <w:tcPr>
            <w:tcW w:w="2195" w:type="dxa"/>
            <w:vAlign w:val="bottom"/>
          </w:tcPr>
          <w:p w14:paraId="648FB243" w14:textId="77777777" w:rsidR="00EB0F04" w:rsidRPr="00E5330B" w:rsidRDefault="00EB0F04" w:rsidP="00567C70">
            <w:pPr>
              <w:pStyle w:val="Tablebody"/>
            </w:pPr>
            <w:r w:rsidRPr="00E5330B">
              <w:t>m</w:t>
            </w:r>
            <w:r w:rsidRPr="00D719D8">
              <w:rPr>
                <w:rStyle w:val="Superscript"/>
              </w:rPr>
              <w:t>2</w:t>
            </w:r>
            <w:r w:rsidRPr="00E5330B">
              <w:t xml:space="preserve"> s</w:t>
            </w:r>
          </w:p>
        </w:tc>
        <w:tc>
          <w:tcPr>
            <w:tcW w:w="2195" w:type="dxa"/>
            <w:vAlign w:val="bottom"/>
          </w:tcPr>
          <w:p w14:paraId="77B6A661" w14:textId="77777777" w:rsidR="00EB0F04" w:rsidRPr="00E5330B" w:rsidRDefault="00EB0F04" w:rsidP="00567C70">
            <w:pPr>
              <w:pStyle w:val="Tablebody"/>
            </w:pPr>
          </w:p>
        </w:tc>
        <w:tc>
          <w:tcPr>
            <w:tcW w:w="2195" w:type="dxa"/>
          </w:tcPr>
          <w:p w14:paraId="3519C29D" w14:textId="77777777" w:rsidR="00EB0F04" w:rsidRPr="00E5330B" w:rsidRDefault="00EB0F04" w:rsidP="00567C70">
            <w:pPr>
              <w:pStyle w:val="Tablebody"/>
            </w:pPr>
          </w:p>
        </w:tc>
      </w:tr>
      <w:tr w:rsidR="00EB0F04" w:rsidRPr="00E5330B" w14:paraId="7AD02581" w14:textId="77777777" w:rsidTr="004276CA">
        <w:trPr>
          <w:trHeight w:val="288"/>
        </w:trPr>
        <w:tc>
          <w:tcPr>
            <w:tcW w:w="1350" w:type="dxa"/>
          </w:tcPr>
          <w:p w14:paraId="4D0803DD" w14:textId="77777777" w:rsidR="00EB0F04" w:rsidRPr="00E5330B" w:rsidRDefault="00EB0F04" w:rsidP="00567C70">
            <w:pPr>
              <w:pStyle w:val="Tablebody"/>
            </w:pPr>
            <w:r w:rsidRPr="00E5330B">
              <w:t>1-02-101</w:t>
            </w:r>
          </w:p>
        </w:tc>
        <w:tc>
          <w:tcPr>
            <w:tcW w:w="4863" w:type="dxa"/>
            <w:vAlign w:val="bottom"/>
          </w:tcPr>
          <w:p w14:paraId="47890A54" w14:textId="77777777" w:rsidR="00EB0F04" w:rsidRPr="00E5330B" w:rsidRDefault="00EB0F04" w:rsidP="00567C70">
            <w:pPr>
              <w:pStyle w:val="Tablebody"/>
            </w:pPr>
            <w:r w:rsidRPr="00E5330B">
              <w:t>square metres per second squared</w:t>
            </w:r>
          </w:p>
        </w:tc>
        <w:tc>
          <w:tcPr>
            <w:tcW w:w="2194" w:type="dxa"/>
            <w:vAlign w:val="bottom"/>
          </w:tcPr>
          <w:p w14:paraId="6F5E1892" w14:textId="77777777" w:rsidR="00EB0F04" w:rsidRPr="00E5330B" w:rsidRDefault="00EB0F04" w:rsidP="00567C70">
            <w:pPr>
              <w:pStyle w:val="Tablebody"/>
            </w:pPr>
            <w:r w:rsidRPr="00E5330B">
              <w:t>m</w:t>
            </w:r>
            <w:r w:rsidRPr="00D719D8">
              <w:rPr>
                <w:rStyle w:val="Superscript"/>
              </w:rPr>
              <w:t>2</w:t>
            </w:r>
            <w:r w:rsidRPr="00E5330B">
              <w:t xml:space="preserve"> s</w:t>
            </w:r>
            <w:r w:rsidRPr="00D719D8">
              <w:rPr>
                <w:rStyle w:val="Superscript"/>
              </w:rPr>
              <w:t>-2</w:t>
            </w:r>
          </w:p>
        </w:tc>
        <w:tc>
          <w:tcPr>
            <w:tcW w:w="2195" w:type="dxa"/>
            <w:vAlign w:val="bottom"/>
          </w:tcPr>
          <w:p w14:paraId="07E19400" w14:textId="77777777" w:rsidR="00EB0F04" w:rsidRPr="00E5330B" w:rsidRDefault="00EB0F04" w:rsidP="00567C70">
            <w:pPr>
              <w:pStyle w:val="Tablebody"/>
            </w:pPr>
            <w:r w:rsidRPr="00E5330B">
              <w:t>m</w:t>
            </w:r>
            <w:r w:rsidRPr="00D719D8">
              <w:rPr>
                <w:rStyle w:val="Superscript"/>
              </w:rPr>
              <w:t>2</w:t>
            </w:r>
            <w:r w:rsidRPr="00E5330B">
              <w:t xml:space="preserve"> s</w:t>
            </w:r>
            <w:r w:rsidRPr="00D719D8">
              <w:rPr>
                <w:rStyle w:val="Superscript"/>
              </w:rPr>
              <w:t>-2</w:t>
            </w:r>
          </w:p>
        </w:tc>
        <w:tc>
          <w:tcPr>
            <w:tcW w:w="2195" w:type="dxa"/>
            <w:vAlign w:val="bottom"/>
          </w:tcPr>
          <w:p w14:paraId="73F77A52" w14:textId="77777777" w:rsidR="00EB0F04" w:rsidRPr="00E5330B" w:rsidRDefault="00EB0F04" w:rsidP="00567C70">
            <w:pPr>
              <w:pStyle w:val="Tablebody"/>
            </w:pPr>
          </w:p>
        </w:tc>
        <w:tc>
          <w:tcPr>
            <w:tcW w:w="2195" w:type="dxa"/>
          </w:tcPr>
          <w:p w14:paraId="781C9013" w14:textId="77777777" w:rsidR="00EB0F04" w:rsidRPr="00E5330B" w:rsidRDefault="00EB0F04" w:rsidP="00567C70">
            <w:pPr>
              <w:pStyle w:val="Tablebody"/>
            </w:pPr>
          </w:p>
        </w:tc>
      </w:tr>
      <w:tr w:rsidR="00EB0F04" w:rsidRPr="00E5330B" w14:paraId="415618C7" w14:textId="77777777" w:rsidTr="004276CA">
        <w:trPr>
          <w:trHeight w:val="288"/>
        </w:trPr>
        <w:tc>
          <w:tcPr>
            <w:tcW w:w="1350" w:type="dxa"/>
          </w:tcPr>
          <w:p w14:paraId="1E3BC8C4" w14:textId="77777777" w:rsidR="00EB0F04" w:rsidRPr="00E5330B" w:rsidRDefault="00EB0F04" w:rsidP="00567C70">
            <w:pPr>
              <w:pStyle w:val="Tablebody"/>
            </w:pPr>
            <w:r w:rsidRPr="00E5330B">
              <w:t>1-02-102</w:t>
            </w:r>
          </w:p>
        </w:tc>
        <w:tc>
          <w:tcPr>
            <w:tcW w:w="4863" w:type="dxa"/>
            <w:vAlign w:val="bottom"/>
          </w:tcPr>
          <w:p w14:paraId="7691C744" w14:textId="77777777" w:rsidR="00EB0F04" w:rsidRPr="00E5330B" w:rsidRDefault="00EB0F04" w:rsidP="00567C70">
            <w:pPr>
              <w:pStyle w:val="Tablebody"/>
            </w:pPr>
            <w:r w:rsidRPr="00E5330B">
              <w:t>square metres per radian second</w:t>
            </w:r>
          </w:p>
        </w:tc>
        <w:tc>
          <w:tcPr>
            <w:tcW w:w="2194" w:type="dxa"/>
            <w:vAlign w:val="bottom"/>
          </w:tcPr>
          <w:p w14:paraId="51966128" w14:textId="77777777" w:rsidR="00EB0F04" w:rsidRPr="00E5330B" w:rsidRDefault="00EB0F04" w:rsidP="00567C70">
            <w:pPr>
              <w:pStyle w:val="Tablebody"/>
            </w:pPr>
            <w:r w:rsidRPr="00E5330B">
              <w:t>m</w:t>
            </w:r>
            <w:r w:rsidRPr="00D719D8">
              <w:rPr>
                <w:rStyle w:val="Superscript"/>
              </w:rPr>
              <w:t>2</w:t>
            </w:r>
            <w:r w:rsidRPr="00E5330B">
              <w:t xml:space="preserve"> rad</w:t>
            </w:r>
            <w:r w:rsidRPr="00D719D8">
              <w:rPr>
                <w:rStyle w:val="Superscript"/>
              </w:rPr>
              <w:t>-1</w:t>
            </w:r>
            <w:r w:rsidRPr="00E5330B">
              <w:t xml:space="preserve"> s</w:t>
            </w:r>
          </w:p>
        </w:tc>
        <w:tc>
          <w:tcPr>
            <w:tcW w:w="2195" w:type="dxa"/>
            <w:vAlign w:val="bottom"/>
          </w:tcPr>
          <w:p w14:paraId="111A1347" w14:textId="77777777" w:rsidR="00EB0F04" w:rsidRPr="00E5330B" w:rsidRDefault="00EB0F04" w:rsidP="00567C70">
            <w:pPr>
              <w:pStyle w:val="Tablebody"/>
            </w:pPr>
            <w:r w:rsidRPr="00E5330B">
              <w:t>m</w:t>
            </w:r>
            <w:r w:rsidRPr="00D719D8">
              <w:rPr>
                <w:rStyle w:val="Superscript"/>
              </w:rPr>
              <w:t>2</w:t>
            </w:r>
            <w:r w:rsidRPr="00E5330B">
              <w:t xml:space="preserve"> rad</w:t>
            </w:r>
            <w:r w:rsidRPr="00D719D8">
              <w:rPr>
                <w:rStyle w:val="Superscript"/>
              </w:rPr>
              <w:t>-1</w:t>
            </w:r>
            <w:r w:rsidRPr="00E5330B">
              <w:t xml:space="preserve"> s</w:t>
            </w:r>
          </w:p>
        </w:tc>
        <w:tc>
          <w:tcPr>
            <w:tcW w:w="2195" w:type="dxa"/>
            <w:vAlign w:val="bottom"/>
          </w:tcPr>
          <w:p w14:paraId="306232CE" w14:textId="77777777" w:rsidR="00EB0F04" w:rsidRPr="00E5330B" w:rsidRDefault="00EB0F04" w:rsidP="00567C70">
            <w:pPr>
              <w:pStyle w:val="Tablebody"/>
            </w:pPr>
          </w:p>
        </w:tc>
        <w:tc>
          <w:tcPr>
            <w:tcW w:w="2195" w:type="dxa"/>
          </w:tcPr>
          <w:p w14:paraId="4243E286" w14:textId="77777777" w:rsidR="00EB0F04" w:rsidRPr="00E5330B" w:rsidRDefault="00EB0F04" w:rsidP="00567C70">
            <w:pPr>
              <w:pStyle w:val="Tablebody"/>
            </w:pPr>
          </w:p>
        </w:tc>
      </w:tr>
      <w:tr w:rsidR="00EB0F04" w:rsidRPr="00E5330B" w14:paraId="726C5F92" w14:textId="77777777" w:rsidTr="004276CA">
        <w:trPr>
          <w:trHeight w:val="288"/>
        </w:trPr>
        <w:tc>
          <w:tcPr>
            <w:tcW w:w="1350" w:type="dxa"/>
          </w:tcPr>
          <w:p w14:paraId="1F016BED" w14:textId="77777777" w:rsidR="00EB0F04" w:rsidRPr="00E5330B" w:rsidRDefault="00EB0F04" w:rsidP="00567C70">
            <w:pPr>
              <w:pStyle w:val="Tablebody"/>
            </w:pPr>
            <w:r w:rsidRPr="00E5330B">
              <w:t>1-02-103</w:t>
            </w:r>
          </w:p>
        </w:tc>
        <w:tc>
          <w:tcPr>
            <w:tcW w:w="4863" w:type="dxa"/>
            <w:vAlign w:val="bottom"/>
          </w:tcPr>
          <w:p w14:paraId="14963094" w14:textId="77777777" w:rsidR="00EB0F04" w:rsidRPr="00E5330B" w:rsidRDefault="00EB0F04" w:rsidP="00567C70">
            <w:pPr>
              <w:pStyle w:val="Tablebody"/>
            </w:pPr>
            <w:r w:rsidRPr="00E5330B">
              <w:t>square metres per hertz</w:t>
            </w:r>
          </w:p>
        </w:tc>
        <w:tc>
          <w:tcPr>
            <w:tcW w:w="2194" w:type="dxa"/>
            <w:vAlign w:val="bottom"/>
          </w:tcPr>
          <w:p w14:paraId="60D24A32" w14:textId="77777777" w:rsidR="00EB0F04" w:rsidRPr="00E5330B" w:rsidRDefault="00EB0F04" w:rsidP="00567C70">
            <w:pPr>
              <w:pStyle w:val="Tablebody"/>
            </w:pPr>
            <w:r w:rsidRPr="00E5330B">
              <w:t>m</w:t>
            </w:r>
            <w:r w:rsidRPr="00D719D8">
              <w:rPr>
                <w:rStyle w:val="Superscript"/>
              </w:rPr>
              <w:t>2</w:t>
            </w:r>
            <w:r w:rsidRPr="00E5330B">
              <w:t xml:space="preserve"> Hz</w:t>
            </w:r>
            <w:r w:rsidRPr="00D719D8">
              <w:rPr>
                <w:rStyle w:val="Superscript"/>
              </w:rPr>
              <w:t>-1</w:t>
            </w:r>
          </w:p>
        </w:tc>
        <w:tc>
          <w:tcPr>
            <w:tcW w:w="2195" w:type="dxa"/>
            <w:vAlign w:val="bottom"/>
          </w:tcPr>
          <w:p w14:paraId="7E755559" w14:textId="77777777" w:rsidR="00EB0F04" w:rsidRPr="00E5330B" w:rsidRDefault="00EB0F04" w:rsidP="00567C70">
            <w:pPr>
              <w:pStyle w:val="Tablebody"/>
            </w:pPr>
            <w:r w:rsidRPr="00E5330B">
              <w:t>m</w:t>
            </w:r>
            <w:r w:rsidRPr="00D719D8">
              <w:rPr>
                <w:rStyle w:val="Superscript"/>
              </w:rPr>
              <w:t>2</w:t>
            </w:r>
            <w:r w:rsidRPr="00E5330B">
              <w:t>/Hz</w:t>
            </w:r>
          </w:p>
        </w:tc>
        <w:tc>
          <w:tcPr>
            <w:tcW w:w="2195" w:type="dxa"/>
            <w:vAlign w:val="bottom"/>
          </w:tcPr>
          <w:p w14:paraId="76583AD4" w14:textId="77777777" w:rsidR="00EB0F04" w:rsidRPr="00E5330B" w:rsidRDefault="00EB0F04" w:rsidP="00567C70">
            <w:pPr>
              <w:pStyle w:val="Tablebody"/>
            </w:pPr>
          </w:p>
        </w:tc>
        <w:tc>
          <w:tcPr>
            <w:tcW w:w="2195" w:type="dxa"/>
          </w:tcPr>
          <w:p w14:paraId="31D5CED4" w14:textId="77777777" w:rsidR="00EB0F04" w:rsidRPr="00E5330B" w:rsidRDefault="00EB0F04" w:rsidP="00567C70">
            <w:pPr>
              <w:pStyle w:val="Tablebody"/>
            </w:pPr>
          </w:p>
        </w:tc>
      </w:tr>
      <w:tr w:rsidR="00EB0F04" w:rsidRPr="00E5330B" w14:paraId="00CE0807" w14:textId="77777777" w:rsidTr="004276CA">
        <w:trPr>
          <w:trHeight w:val="288"/>
        </w:trPr>
        <w:tc>
          <w:tcPr>
            <w:tcW w:w="1350" w:type="dxa"/>
          </w:tcPr>
          <w:p w14:paraId="429B6BF6" w14:textId="77777777" w:rsidR="00EB0F04" w:rsidRPr="00E5330B" w:rsidRDefault="00EB0F04" w:rsidP="00567C70">
            <w:pPr>
              <w:pStyle w:val="Tablebody"/>
            </w:pPr>
            <w:r w:rsidRPr="00E5330B">
              <w:t>1-02-104</w:t>
            </w:r>
          </w:p>
        </w:tc>
        <w:tc>
          <w:tcPr>
            <w:tcW w:w="4863" w:type="dxa"/>
            <w:vAlign w:val="bottom"/>
          </w:tcPr>
          <w:p w14:paraId="5F898306" w14:textId="77777777" w:rsidR="00EB0F04" w:rsidRPr="00E5330B" w:rsidRDefault="00EB0F04" w:rsidP="00567C70">
            <w:pPr>
              <w:pStyle w:val="Tablebody"/>
            </w:pPr>
            <w:r w:rsidRPr="00E5330B">
              <w:t>cubic metres</w:t>
            </w:r>
          </w:p>
        </w:tc>
        <w:tc>
          <w:tcPr>
            <w:tcW w:w="2194" w:type="dxa"/>
            <w:vAlign w:val="bottom"/>
          </w:tcPr>
          <w:p w14:paraId="39746209" w14:textId="77777777" w:rsidR="00EB0F04" w:rsidRPr="00E5330B" w:rsidRDefault="00EB0F04" w:rsidP="00567C70">
            <w:pPr>
              <w:pStyle w:val="Tablebody"/>
            </w:pPr>
            <w:r w:rsidRPr="00E5330B">
              <w:t>m</w:t>
            </w:r>
            <w:r w:rsidRPr="00D719D8">
              <w:rPr>
                <w:rStyle w:val="Superscript"/>
              </w:rPr>
              <w:t>3</w:t>
            </w:r>
          </w:p>
        </w:tc>
        <w:tc>
          <w:tcPr>
            <w:tcW w:w="2195" w:type="dxa"/>
            <w:vAlign w:val="bottom"/>
          </w:tcPr>
          <w:p w14:paraId="40E1B97A" w14:textId="77777777" w:rsidR="00EB0F04" w:rsidRPr="00E5330B" w:rsidRDefault="00EB0F04" w:rsidP="00567C70">
            <w:pPr>
              <w:pStyle w:val="Tablebody"/>
            </w:pPr>
            <w:r w:rsidRPr="00E5330B">
              <w:t>m</w:t>
            </w:r>
            <w:r w:rsidRPr="00D719D8">
              <w:rPr>
                <w:rStyle w:val="Superscript"/>
              </w:rPr>
              <w:t>3</w:t>
            </w:r>
          </w:p>
        </w:tc>
        <w:tc>
          <w:tcPr>
            <w:tcW w:w="2195" w:type="dxa"/>
            <w:vAlign w:val="bottom"/>
          </w:tcPr>
          <w:p w14:paraId="2E955EBA" w14:textId="77777777" w:rsidR="00EB0F04" w:rsidRPr="00E5330B" w:rsidRDefault="00EB0F04" w:rsidP="00567C70">
            <w:pPr>
              <w:pStyle w:val="Tablebody"/>
            </w:pPr>
          </w:p>
        </w:tc>
        <w:tc>
          <w:tcPr>
            <w:tcW w:w="2195" w:type="dxa"/>
          </w:tcPr>
          <w:p w14:paraId="335FE481" w14:textId="77777777" w:rsidR="00EB0F04" w:rsidRPr="00E5330B" w:rsidRDefault="00EB0F04" w:rsidP="00567C70">
            <w:pPr>
              <w:pStyle w:val="Tablebody"/>
            </w:pPr>
          </w:p>
        </w:tc>
      </w:tr>
      <w:tr w:rsidR="00EB0F04" w:rsidRPr="00E5330B" w14:paraId="79C67689" w14:textId="77777777" w:rsidTr="004276CA">
        <w:trPr>
          <w:trHeight w:val="288"/>
        </w:trPr>
        <w:tc>
          <w:tcPr>
            <w:tcW w:w="1350" w:type="dxa"/>
          </w:tcPr>
          <w:p w14:paraId="7B169BE1" w14:textId="77777777" w:rsidR="00EB0F04" w:rsidRPr="00E5330B" w:rsidRDefault="00EB0F04" w:rsidP="00567C70">
            <w:pPr>
              <w:pStyle w:val="Tablebody"/>
            </w:pPr>
            <w:r w:rsidRPr="00E5330B">
              <w:t>1-02-105</w:t>
            </w:r>
          </w:p>
        </w:tc>
        <w:tc>
          <w:tcPr>
            <w:tcW w:w="4863" w:type="dxa"/>
            <w:vAlign w:val="bottom"/>
          </w:tcPr>
          <w:p w14:paraId="2D66EE71" w14:textId="77777777" w:rsidR="00EB0F04" w:rsidRPr="00E5330B" w:rsidRDefault="00EB0F04" w:rsidP="00567C70">
            <w:pPr>
              <w:pStyle w:val="Tablebody"/>
            </w:pPr>
            <w:r w:rsidRPr="00E5330B">
              <w:t>cubic metres per second</w:t>
            </w:r>
          </w:p>
        </w:tc>
        <w:tc>
          <w:tcPr>
            <w:tcW w:w="2194" w:type="dxa"/>
            <w:vAlign w:val="bottom"/>
          </w:tcPr>
          <w:p w14:paraId="60D6330D" w14:textId="77777777" w:rsidR="00EB0F04" w:rsidRPr="00E5330B" w:rsidRDefault="00EB0F04" w:rsidP="00567C70">
            <w:pPr>
              <w:pStyle w:val="Tablebody"/>
            </w:pPr>
            <w:r w:rsidRPr="00E5330B">
              <w:t>m</w:t>
            </w:r>
            <w:r w:rsidRPr="00D719D8">
              <w:rPr>
                <w:rStyle w:val="Superscript"/>
              </w:rPr>
              <w:t>3</w:t>
            </w:r>
            <w:r w:rsidRPr="00E5330B">
              <w:t xml:space="preserve"> s</w:t>
            </w:r>
            <w:r w:rsidRPr="00D719D8">
              <w:rPr>
                <w:rStyle w:val="Superscript"/>
              </w:rPr>
              <w:t>-1</w:t>
            </w:r>
          </w:p>
        </w:tc>
        <w:tc>
          <w:tcPr>
            <w:tcW w:w="2195" w:type="dxa"/>
            <w:vAlign w:val="bottom"/>
          </w:tcPr>
          <w:p w14:paraId="147156F0" w14:textId="77777777" w:rsidR="00EB0F04" w:rsidRPr="00E5330B" w:rsidRDefault="00EB0F04" w:rsidP="00567C70">
            <w:pPr>
              <w:pStyle w:val="Tablebody"/>
            </w:pPr>
            <w:r w:rsidRPr="00E5330B">
              <w:t>m</w:t>
            </w:r>
            <w:r w:rsidRPr="00D719D8">
              <w:rPr>
                <w:rStyle w:val="Superscript"/>
              </w:rPr>
              <w:t>3</w:t>
            </w:r>
            <w:r w:rsidRPr="00E5330B">
              <w:t>/s</w:t>
            </w:r>
          </w:p>
        </w:tc>
        <w:tc>
          <w:tcPr>
            <w:tcW w:w="2195" w:type="dxa"/>
            <w:vAlign w:val="bottom"/>
          </w:tcPr>
          <w:p w14:paraId="5B20E72A" w14:textId="77777777" w:rsidR="00EB0F04" w:rsidRPr="00E5330B" w:rsidRDefault="00EB0F04" w:rsidP="00567C70">
            <w:pPr>
              <w:pStyle w:val="Tablebody"/>
            </w:pPr>
          </w:p>
        </w:tc>
        <w:tc>
          <w:tcPr>
            <w:tcW w:w="2195" w:type="dxa"/>
          </w:tcPr>
          <w:p w14:paraId="18511605" w14:textId="77777777" w:rsidR="00EB0F04" w:rsidRPr="00E5330B" w:rsidRDefault="00EB0F04" w:rsidP="00567C70">
            <w:pPr>
              <w:pStyle w:val="Tablebody"/>
            </w:pPr>
          </w:p>
        </w:tc>
      </w:tr>
      <w:tr w:rsidR="00EB0F04" w:rsidRPr="00E5330B" w14:paraId="42F6E62D" w14:textId="77777777" w:rsidTr="004276CA">
        <w:trPr>
          <w:trHeight w:val="288"/>
        </w:trPr>
        <w:tc>
          <w:tcPr>
            <w:tcW w:w="1350" w:type="dxa"/>
          </w:tcPr>
          <w:p w14:paraId="4DBE52DD" w14:textId="77777777" w:rsidR="00EB0F04" w:rsidRPr="00E5330B" w:rsidRDefault="00EB0F04" w:rsidP="00567C70">
            <w:pPr>
              <w:pStyle w:val="Tablebody"/>
            </w:pPr>
            <w:r w:rsidRPr="00E5330B">
              <w:t>1-02-106</w:t>
            </w:r>
          </w:p>
        </w:tc>
        <w:tc>
          <w:tcPr>
            <w:tcW w:w="4863" w:type="dxa"/>
            <w:vAlign w:val="bottom"/>
          </w:tcPr>
          <w:p w14:paraId="197DD41C" w14:textId="77777777" w:rsidR="00EB0F04" w:rsidRPr="00E5330B" w:rsidRDefault="00EB0F04" w:rsidP="00567C70">
            <w:pPr>
              <w:pStyle w:val="Tablebody"/>
            </w:pPr>
            <w:r w:rsidRPr="00E5330B">
              <w:t>cubic metres per cubic metre</w:t>
            </w:r>
          </w:p>
        </w:tc>
        <w:tc>
          <w:tcPr>
            <w:tcW w:w="2194" w:type="dxa"/>
            <w:vAlign w:val="bottom"/>
          </w:tcPr>
          <w:p w14:paraId="0B3EF843" w14:textId="77777777" w:rsidR="00EB0F04" w:rsidRPr="00E5330B" w:rsidRDefault="00EB0F04" w:rsidP="00567C70">
            <w:pPr>
              <w:pStyle w:val="Tablebody"/>
            </w:pPr>
            <w:r w:rsidRPr="00E5330B">
              <w:t>m</w:t>
            </w:r>
            <w:r w:rsidRPr="00D719D8">
              <w:rPr>
                <w:rStyle w:val="Superscript"/>
              </w:rPr>
              <w:t>3</w:t>
            </w:r>
            <w:r w:rsidRPr="00E5330B">
              <w:t xml:space="preserve"> m</w:t>
            </w:r>
            <w:r w:rsidRPr="00D719D8">
              <w:rPr>
                <w:rStyle w:val="Superscript"/>
              </w:rPr>
              <w:t>-3</w:t>
            </w:r>
          </w:p>
        </w:tc>
        <w:tc>
          <w:tcPr>
            <w:tcW w:w="2195" w:type="dxa"/>
            <w:vAlign w:val="bottom"/>
          </w:tcPr>
          <w:p w14:paraId="09C6DDC3" w14:textId="77777777" w:rsidR="00EB0F04" w:rsidRPr="00E5330B" w:rsidRDefault="00EB0F04" w:rsidP="00567C70">
            <w:pPr>
              <w:pStyle w:val="Tablebody"/>
            </w:pPr>
            <w:r w:rsidRPr="00E5330B">
              <w:t>m</w:t>
            </w:r>
            <w:r w:rsidRPr="00D719D8">
              <w:rPr>
                <w:rStyle w:val="Superscript"/>
              </w:rPr>
              <w:t>3</w:t>
            </w:r>
            <w:r w:rsidRPr="00E5330B">
              <w:t xml:space="preserve"> m</w:t>
            </w:r>
            <w:r w:rsidRPr="00D719D8">
              <w:rPr>
                <w:rStyle w:val="Superscript"/>
              </w:rPr>
              <w:t>-3</w:t>
            </w:r>
          </w:p>
        </w:tc>
        <w:tc>
          <w:tcPr>
            <w:tcW w:w="2195" w:type="dxa"/>
            <w:vAlign w:val="bottom"/>
          </w:tcPr>
          <w:p w14:paraId="2D3636E4" w14:textId="77777777" w:rsidR="00EB0F04" w:rsidRPr="00E5330B" w:rsidRDefault="00EB0F04" w:rsidP="00567C70">
            <w:pPr>
              <w:pStyle w:val="Tablebody"/>
            </w:pPr>
          </w:p>
        </w:tc>
        <w:tc>
          <w:tcPr>
            <w:tcW w:w="2195" w:type="dxa"/>
          </w:tcPr>
          <w:p w14:paraId="13E49363" w14:textId="77777777" w:rsidR="00EB0F04" w:rsidRPr="00E5330B" w:rsidRDefault="00EB0F04" w:rsidP="00567C70">
            <w:pPr>
              <w:pStyle w:val="Tablebody"/>
            </w:pPr>
          </w:p>
        </w:tc>
      </w:tr>
      <w:tr w:rsidR="00EB0F04" w:rsidRPr="00E5330B" w14:paraId="32841B15" w14:textId="77777777" w:rsidTr="004276CA">
        <w:trPr>
          <w:trHeight w:val="288"/>
        </w:trPr>
        <w:tc>
          <w:tcPr>
            <w:tcW w:w="1350" w:type="dxa"/>
          </w:tcPr>
          <w:p w14:paraId="14E92271" w14:textId="77777777" w:rsidR="00EB0F04" w:rsidRPr="00E5330B" w:rsidRDefault="00EB0F04" w:rsidP="00567C70">
            <w:pPr>
              <w:pStyle w:val="Tablebody"/>
            </w:pPr>
            <w:r w:rsidRPr="00E5330B">
              <w:t>1-02-107</w:t>
            </w:r>
          </w:p>
        </w:tc>
        <w:tc>
          <w:tcPr>
            <w:tcW w:w="4863" w:type="dxa"/>
            <w:vAlign w:val="bottom"/>
          </w:tcPr>
          <w:p w14:paraId="4EDB1793" w14:textId="77777777" w:rsidR="00EB0F04" w:rsidRPr="00E5330B" w:rsidRDefault="00EB0F04" w:rsidP="00567C70">
            <w:pPr>
              <w:pStyle w:val="Tablebody"/>
            </w:pPr>
            <w:r w:rsidRPr="00E5330B">
              <w:t>metres to the fourth power</w:t>
            </w:r>
          </w:p>
        </w:tc>
        <w:tc>
          <w:tcPr>
            <w:tcW w:w="2194" w:type="dxa"/>
            <w:vAlign w:val="bottom"/>
          </w:tcPr>
          <w:p w14:paraId="46244A07" w14:textId="77777777" w:rsidR="00EB0F04" w:rsidRPr="00E5330B" w:rsidRDefault="00EB0F04" w:rsidP="00567C70">
            <w:pPr>
              <w:pStyle w:val="Tablebody"/>
            </w:pPr>
            <w:r w:rsidRPr="00E5330B">
              <w:t>m</w:t>
            </w:r>
            <w:r w:rsidRPr="00D719D8">
              <w:rPr>
                <w:rStyle w:val="Superscript"/>
              </w:rPr>
              <w:t>4</w:t>
            </w:r>
          </w:p>
        </w:tc>
        <w:tc>
          <w:tcPr>
            <w:tcW w:w="2195" w:type="dxa"/>
            <w:vAlign w:val="bottom"/>
          </w:tcPr>
          <w:p w14:paraId="7938D065" w14:textId="77777777" w:rsidR="00EB0F04" w:rsidRPr="00E5330B" w:rsidRDefault="00EB0F04" w:rsidP="00567C70">
            <w:pPr>
              <w:pStyle w:val="Tablebody"/>
            </w:pPr>
            <w:r w:rsidRPr="00E5330B">
              <w:t>m</w:t>
            </w:r>
            <w:r w:rsidRPr="00D719D8">
              <w:rPr>
                <w:rStyle w:val="Superscript"/>
              </w:rPr>
              <w:t>4</w:t>
            </w:r>
          </w:p>
        </w:tc>
        <w:tc>
          <w:tcPr>
            <w:tcW w:w="2195" w:type="dxa"/>
            <w:vAlign w:val="bottom"/>
          </w:tcPr>
          <w:p w14:paraId="139FBB70" w14:textId="77777777" w:rsidR="00EB0F04" w:rsidRPr="00E5330B" w:rsidRDefault="00EB0F04" w:rsidP="00567C70">
            <w:pPr>
              <w:pStyle w:val="Tablebody"/>
            </w:pPr>
          </w:p>
        </w:tc>
        <w:tc>
          <w:tcPr>
            <w:tcW w:w="2195" w:type="dxa"/>
          </w:tcPr>
          <w:p w14:paraId="71E67E31" w14:textId="77777777" w:rsidR="00EB0F04" w:rsidRPr="00E5330B" w:rsidRDefault="00EB0F04" w:rsidP="00567C70">
            <w:pPr>
              <w:pStyle w:val="Tablebody"/>
            </w:pPr>
          </w:p>
        </w:tc>
      </w:tr>
      <w:tr w:rsidR="00EB0F04" w:rsidRPr="00E5330B" w14:paraId="7E259A7C" w14:textId="77777777" w:rsidTr="004276CA">
        <w:trPr>
          <w:trHeight w:val="288"/>
        </w:trPr>
        <w:tc>
          <w:tcPr>
            <w:tcW w:w="1350" w:type="dxa"/>
          </w:tcPr>
          <w:p w14:paraId="110FC315" w14:textId="77777777" w:rsidR="00EB0F04" w:rsidRPr="00E5330B" w:rsidRDefault="00EB0F04" w:rsidP="00567C70">
            <w:pPr>
              <w:pStyle w:val="Tablebody"/>
            </w:pPr>
            <w:r w:rsidRPr="00E5330B">
              <w:t>1-02-108</w:t>
            </w:r>
          </w:p>
        </w:tc>
        <w:tc>
          <w:tcPr>
            <w:tcW w:w="4863" w:type="dxa"/>
            <w:vAlign w:val="bottom"/>
          </w:tcPr>
          <w:p w14:paraId="24BBB6ED" w14:textId="77777777" w:rsidR="00EB0F04" w:rsidRPr="00E5330B" w:rsidRDefault="00EB0F04" w:rsidP="00567C70">
            <w:pPr>
              <w:pStyle w:val="Tablebody"/>
            </w:pPr>
            <w:r w:rsidRPr="00E5330B">
              <w:t>metres to the two thirds power per second</w:t>
            </w:r>
          </w:p>
        </w:tc>
        <w:tc>
          <w:tcPr>
            <w:tcW w:w="2194" w:type="dxa"/>
            <w:vAlign w:val="bottom"/>
          </w:tcPr>
          <w:p w14:paraId="506561B6" w14:textId="77777777" w:rsidR="00EB0F04" w:rsidRPr="00E5330B" w:rsidRDefault="00EB0F04" w:rsidP="00567C70">
            <w:pPr>
              <w:pStyle w:val="Tablebody"/>
            </w:pPr>
            <w:r w:rsidRPr="00E5330B">
              <w:t>m</w:t>
            </w:r>
            <w:r w:rsidRPr="00D719D8">
              <w:rPr>
                <w:rStyle w:val="Superscript"/>
              </w:rPr>
              <w:t>2/3</w:t>
            </w:r>
            <w:r w:rsidRPr="00E5330B">
              <w:t xml:space="preserve"> s</w:t>
            </w:r>
            <w:r w:rsidRPr="00D719D8">
              <w:rPr>
                <w:rStyle w:val="Superscript"/>
              </w:rPr>
              <w:t>-1</w:t>
            </w:r>
          </w:p>
        </w:tc>
        <w:tc>
          <w:tcPr>
            <w:tcW w:w="2195" w:type="dxa"/>
            <w:vAlign w:val="bottom"/>
          </w:tcPr>
          <w:p w14:paraId="5C62651F" w14:textId="77777777" w:rsidR="00EB0F04" w:rsidRPr="00E5330B" w:rsidRDefault="00EB0F04" w:rsidP="00567C70">
            <w:pPr>
              <w:pStyle w:val="Tablebody"/>
            </w:pPr>
            <w:r w:rsidRPr="00E5330B">
              <w:t>m</w:t>
            </w:r>
            <w:r w:rsidRPr="00D719D8">
              <w:rPr>
                <w:rStyle w:val="Superscript"/>
              </w:rPr>
              <w:t>2/3</w:t>
            </w:r>
            <w:r w:rsidRPr="00E5330B">
              <w:t xml:space="preserve"> s</w:t>
            </w:r>
            <w:r w:rsidRPr="00D719D8">
              <w:rPr>
                <w:rStyle w:val="Superscript"/>
              </w:rPr>
              <w:t>-1</w:t>
            </w:r>
          </w:p>
        </w:tc>
        <w:tc>
          <w:tcPr>
            <w:tcW w:w="2195" w:type="dxa"/>
            <w:vAlign w:val="bottom"/>
          </w:tcPr>
          <w:p w14:paraId="45CE4694" w14:textId="77777777" w:rsidR="00EB0F04" w:rsidRPr="00E5330B" w:rsidRDefault="00EB0F04" w:rsidP="00567C70">
            <w:pPr>
              <w:pStyle w:val="Tablebody"/>
            </w:pPr>
          </w:p>
        </w:tc>
        <w:tc>
          <w:tcPr>
            <w:tcW w:w="2195" w:type="dxa"/>
          </w:tcPr>
          <w:p w14:paraId="15768053" w14:textId="77777777" w:rsidR="00EB0F04" w:rsidRPr="00E5330B" w:rsidRDefault="00EB0F04" w:rsidP="00567C70">
            <w:pPr>
              <w:pStyle w:val="Tablebody"/>
            </w:pPr>
          </w:p>
        </w:tc>
      </w:tr>
      <w:tr w:rsidR="00EB0F04" w:rsidRPr="00E5330B" w14:paraId="248CDFFF" w14:textId="77777777" w:rsidTr="004276CA">
        <w:trPr>
          <w:trHeight w:val="288"/>
        </w:trPr>
        <w:tc>
          <w:tcPr>
            <w:tcW w:w="1350" w:type="dxa"/>
          </w:tcPr>
          <w:p w14:paraId="03A478F1" w14:textId="77777777" w:rsidR="00EB0F04" w:rsidRPr="00E5330B" w:rsidRDefault="00EB0F04" w:rsidP="00567C70">
            <w:pPr>
              <w:pStyle w:val="Tablebody"/>
            </w:pPr>
            <w:r w:rsidRPr="00E5330B">
              <w:t>1-02-109</w:t>
            </w:r>
          </w:p>
        </w:tc>
        <w:tc>
          <w:tcPr>
            <w:tcW w:w="4863" w:type="dxa"/>
            <w:vAlign w:val="bottom"/>
          </w:tcPr>
          <w:p w14:paraId="57C06C9F" w14:textId="77777777" w:rsidR="00EB0F04" w:rsidRPr="00E5330B" w:rsidRDefault="00EB0F04" w:rsidP="00567C70">
            <w:pPr>
              <w:pStyle w:val="Tablebody"/>
            </w:pPr>
            <w:r w:rsidRPr="00E5330B">
              <w:t>logarithm per metre</w:t>
            </w:r>
          </w:p>
        </w:tc>
        <w:tc>
          <w:tcPr>
            <w:tcW w:w="2194" w:type="dxa"/>
            <w:vAlign w:val="bottom"/>
          </w:tcPr>
          <w:p w14:paraId="0C13FD03" w14:textId="77777777" w:rsidR="00EB0F04" w:rsidRPr="00E5330B" w:rsidRDefault="00EB0F04" w:rsidP="00567C70">
            <w:pPr>
              <w:pStyle w:val="Tablebody"/>
            </w:pPr>
            <w:r w:rsidRPr="00E5330B">
              <w:t>log (m</w:t>
            </w:r>
            <w:r w:rsidRPr="00D719D8">
              <w:rPr>
                <w:rStyle w:val="Superscript"/>
              </w:rPr>
              <w:t>-1</w:t>
            </w:r>
            <w:r w:rsidRPr="00E5330B">
              <w:t>)</w:t>
            </w:r>
          </w:p>
        </w:tc>
        <w:tc>
          <w:tcPr>
            <w:tcW w:w="2195" w:type="dxa"/>
            <w:vAlign w:val="bottom"/>
          </w:tcPr>
          <w:p w14:paraId="75DE091E" w14:textId="77777777" w:rsidR="00EB0F04" w:rsidRPr="00E5330B" w:rsidRDefault="00EB0F04" w:rsidP="00567C70">
            <w:pPr>
              <w:pStyle w:val="Tablebody"/>
            </w:pPr>
            <w:r w:rsidRPr="00E5330B">
              <w:t>log (m</w:t>
            </w:r>
            <w:r w:rsidRPr="00D719D8">
              <w:rPr>
                <w:rStyle w:val="Superscript"/>
              </w:rPr>
              <w:t>-1</w:t>
            </w:r>
            <w:r w:rsidRPr="00E5330B">
              <w:t>)</w:t>
            </w:r>
          </w:p>
        </w:tc>
        <w:tc>
          <w:tcPr>
            <w:tcW w:w="2195" w:type="dxa"/>
            <w:vAlign w:val="bottom"/>
          </w:tcPr>
          <w:p w14:paraId="6210CA78" w14:textId="77777777" w:rsidR="00EB0F04" w:rsidRPr="00E5330B" w:rsidRDefault="00EB0F04" w:rsidP="00567C70">
            <w:pPr>
              <w:pStyle w:val="Tablebody"/>
            </w:pPr>
          </w:p>
        </w:tc>
        <w:tc>
          <w:tcPr>
            <w:tcW w:w="2195" w:type="dxa"/>
          </w:tcPr>
          <w:p w14:paraId="39344020" w14:textId="77777777" w:rsidR="00EB0F04" w:rsidRPr="00E5330B" w:rsidRDefault="00EB0F04" w:rsidP="00567C70">
            <w:pPr>
              <w:pStyle w:val="Tablebody"/>
            </w:pPr>
          </w:p>
        </w:tc>
      </w:tr>
      <w:tr w:rsidR="00EB0F04" w:rsidRPr="00E5330B" w14:paraId="375669C8" w14:textId="77777777" w:rsidTr="004276CA">
        <w:trPr>
          <w:trHeight w:val="288"/>
        </w:trPr>
        <w:tc>
          <w:tcPr>
            <w:tcW w:w="1350" w:type="dxa"/>
          </w:tcPr>
          <w:p w14:paraId="4B7A0158" w14:textId="77777777" w:rsidR="00EB0F04" w:rsidRPr="00E5330B" w:rsidRDefault="00EB0F04" w:rsidP="00567C70">
            <w:pPr>
              <w:pStyle w:val="Tablebody"/>
            </w:pPr>
            <w:r w:rsidRPr="00E5330B">
              <w:t>1-02-110</w:t>
            </w:r>
          </w:p>
        </w:tc>
        <w:tc>
          <w:tcPr>
            <w:tcW w:w="4863" w:type="dxa"/>
            <w:vAlign w:val="bottom"/>
          </w:tcPr>
          <w:p w14:paraId="2292604B" w14:textId="77777777" w:rsidR="00EB0F04" w:rsidRPr="00E5330B" w:rsidRDefault="00EB0F04" w:rsidP="00567C70">
            <w:pPr>
              <w:pStyle w:val="Tablebody"/>
            </w:pPr>
            <w:r w:rsidRPr="00E5330B">
              <w:t>logarithm per square metre</w:t>
            </w:r>
          </w:p>
        </w:tc>
        <w:tc>
          <w:tcPr>
            <w:tcW w:w="2194" w:type="dxa"/>
            <w:vAlign w:val="bottom"/>
          </w:tcPr>
          <w:p w14:paraId="6484D01F" w14:textId="77777777" w:rsidR="00EB0F04" w:rsidRPr="00E5330B" w:rsidRDefault="00EB0F04" w:rsidP="00567C70">
            <w:pPr>
              <w:pStyle w:val="Tablebody"/>
            </w:pPr>
            <w:r w:rsidRPr="00E5330B">
              <w:t>log (m</w:t>
            </w:r>
            <w:r w:rsidRPr="00D719D8">
              <w:rPr>
                <w:rStyle w:val="Superscript"/>
              </w:rPr>
              <w:t>-2</w:t>
            </w:r>
            <w:r w:rsidRPr="00E5330B">
              <w:t>)</w:t>
            </w:r>
          </w:p>
        </w:tc>
        <w:tc>
          <w:tcPr>
            <w:tcW w:w="2195" w:type="dxa"/>
            <w:vAlign w:val="bottom"/>
          </w:tcPr>
          <w:p w14:paraId="56311BEA" w14:textId="77777777" w:rsidR="00EB0F04" w:rsidRPr="00E5330B" w:rsidRDefault="00EB0F04" w:rsidP="00567C70">
            <w:pPr>
              <w:pStyle w:val="Tablebody"/>
            </w:pPr>
            <w:r w:rsidRPr="00E5330B">
              <w:t>log (m</w:t>
            </w:r>
            <w:r w:rsidRPr="00D719D8">
              <w:rPr>
                <w:rStyle w:val="Superscript"/>
              </w:rPr>
              <w:t>-2</w:t>
            </w:r>
            <w:r w:rsidRPr="00E5330B">
              <w:t>)</w:t>
            </w:r>
          </w:p>
        </w:tc>
        <w:tc>
          <w:tcPr>
            <w:tcW w:w="2195" w:type="dxa"/>
            <w:vAlign w:val="bottom"/>
          </w:tcPr>
          <w:p w14:paraId="3508B401" w14:textId="77777777" w:rsidR="00EB0F04" w:rsidRPr="00E5330B" w:rsidRDefault="00EB0F04" w:rsidP="00567C70">
            <w:pPr>
              <w:pStyle w:val="Tablebody"/>
            </w:pPr>
          </w:p>
        </w:tc>
        <w:tc>
          <w:tcPr>
            <w:tcW w:w="2195" w:type="dxa"/>
          </w:tcPr>
          <w:p w14:paraId="29EE5598" w14:textId="77777777" w:rsidR="00EB0F04" w:rsidRPr="00E5330B" w:rsidRDefault="00EB0F04" w:rsidP="00567C70">
            <w:pPr>
              <w:pStyle w:val="Tablebody"/>
            </w:pPr>
          </w:p>
        </w:tc>
      </w:tr>
      <w:tr w:rsidR="00EB0F04" w:rsidRPr="00E5330B" w14:paraId="04D49E8E" w14:textId="77777777" w:rsidTr="004276CA">
        <w:trPr>
          <w:trHeight w:val="288"/>
        </w:trPr>
        <w:tc>
          <w:tcPr>
            <w:tcW w:w="1350" w:type="dxa"/>
          </w:tcPr>
          <w:p w14:paraId="0924F507" w14:textId="77777777" w:rsidR="00EB0F04" w:rsidRPr="00E5330B" w:rsidRDefault="00EB0F04" w:rsidP="00567C70">
            <w:pPr>
              <w:pStyle w:val="Tablebody"/>
            </w:pPr>
            <w:r w:rsidRPr="00E5330B">
              <w:t>1-02-111</w:t>
            </w:r>
          </w:p>
        </w:tc>
        <w:tc>
          <w:tcPr>
            <w:tcW w:w="4863" w:type="dxa"/>
            <w:vAlign w:val="bottom"/>
          </w:tcPr>
          <w:p w14:paraId="69D8B913" w14:textId="77777777" w:rsidR="00EB0F04" w:rsidRPr="00E5330B" w:rsidRDefault="00EB0F04" w:rsidP="00567C70">
            <w:pPr>
              <w:pStyle w:val="Tablebody"/>
            </w:pPr>
            <w:r w:rsidRPr="00E5330B">
              <w:t>kilograms per metre</w:t>
            </w:r>
          </w:p>
        </w:tc>
        <w:tc>
          <w:tcPr>
            <w:tcW w:w="2194" w:type="dxa"/>
            <w:vAlign w:val="bottom"/>
          </w:tcPr>
          <w:p w14:paraId="3A40FC33" w14:textId="77777777" w:rsidR="00EB0F04" w:rsidRPr="00E5330B" w:rsidRDefault="00EB0F04" w:rsidP="00567C70">
            <w:pPr>
              <w:pStyle w:val="Tablebody"/>
            </w:pPr>
            <w:r w:rsidRPr="00E5330B">
              <w:t>kg m</w:t>
            </w:r>
            <w:r w:rsidRPr="00D719D8">
              <w:rPr>
                <w:rStyle w:val="Superscript"/>
              </w:rPr>
              <w:t>-1</w:t>
            </w:r>
          </w:p>
        </w:tc>
        <w:tc>
          <w:tcPr>
            <w:tcW w:w="2195" w:type="dxa"/>
            <w:vAlign w:val="bottom"/>
          </w:tcPr>
          <w:p w14:paraId="6A17F263" w14:textId="77777777" w:rsidR="00EB0F04" w:rsidRPr="00E5330B" w:rsidRDefault="00EB0F04" w:rsidP="00567C70">
            <w:pPr>
              <w:pStyle w:val="Tablebody"/>
            </w:pPr>
            <w:r w:rsidRPr="00E5330B">
              <w:t>kg/m</w:t>
            </w:r>
          </w:p>
        </w:tc>
        <w:tc>
          <w:tcPr>
            <w:tcW w:w="2195" w:type="dxa"/>
            <w:vAlign w:val="bottom"/>
          </w:tcPr>
          <w:p w14:paraId="33BAB335" w14:textId="77777777" w:rsidR="00EB0F04" w:rsidRPr="00E5330B" w:rsidRDefault="00EB0F04" w:rsidP="00567C70">
            <w:pPr>
              <w:pStyle w:val="Tablebody"/>
            </w:pPr>
          </w:p>
        </w:tc>
        <w:tc>
          <w:tcPr>
            <w:tcW w:w="2195" w:type="dxa"/>
          </w:tcPr>
          <w:p w14:paraId="1C79B9AB" w14:textId="77777777" w:rsidR="00EB0F04" w:rsidRPr="00E5330B" w:rsidRDefault="00EB0F04" w:rsidP="00567C70">
            <w:pPr>
              <w:pStyle w:val="Tablebody"/>
            </w:pPr>
          </w:p>
        </w:tc>
      </w:tr>
      <w:tr w:rsidR="00EB0F04" w:rsidRPr="00E5330B" w14:paraId="1AF0FE61" w14:textId="77777777" w:rsidTr="004276CA">
        <w:trPr>
          <w:trHeight w:val="288"/>
        </w:trPr>
        <w:tc>
          <w:tcPr>
            <w:tcW w:w="1350" w:type="dxa"/>
          </w:tcPr>
          <w:p w14:paraId="6BD3615C" w14:textId="77777777" w:rsidR="00EB0F04" w:rsidRPr="00E5330B" w:rsidRDefault="00EB0F04" w:rsidP="00567C70">
            <w:pPr>
              <w:pStyle w:val="Tablebody"/>
            </w:pPr>
            <w:r w:rsidRPr="00E5330B">
              <w:t>1-02-112</w:t>
            </w:r>
          </w:p>
        </w:tc>
        <w:tc>
          <w:tcPr>
            <w:tcW w:w="4863" w:type="dxa"/>
            <w:vAlign w:val="bottom"/>
          </w:tcPr>
          <w:p w14:paraId="274AF3F8" w14:textId="77777777" w:rsidR="00EB0F04" w:rsidRPr="00E5330B" w:rsidRDefault="00EB0F04" w:rsidP="00567C70">
            <w:pPr>
              <w:pStyle w:val="Tablebody"/>
            </w:pPr>
            <w:r w:rsidRPr="00E5330B">
              <w:t>kilograms per square metre per second</w:t>
            </w:r>
          </w:p>
        </w:tc>
        <w:tc>
          <w:tcPr>
            <w:tcW w:w="2194" w:type="dxa"/>
            <w:vAlign w:val="bottom"/>
          </w:tcPr>
          <w:p w14:paraId="017E3A27" w14:textId="77777777" w:rsidR="00EB0F04" w:rsidRPr="00E5330B" w:rsidRDefault="00EB0F04" w:rsidP="00567C70">
            <w:pPr>
              <w:pStyle w:val="Tablebody"/>
            </w:pPr>
            <w:r w:rsidRPr="00E5330B">
              <w:t>kg m</w:t>
            </w:r>
            <w:r w:rsidRPr="00D719D8">
              <w:rPr>
                <w:rStyle w:val="Superscript"/>
              </w:rPr>
              <w:t>-2</w:t>
            </w:r>
            <w:r w:rsidRPr="00E5330B">
              <w:t xml:space="preserve"> s</w:t>
            </w:r>
            <w:r w:rsidRPr="00D719D8">
              <w:rPr>
                <w:rStyle w:val="Superscript"/>
              </w:rPr>
              <w:t>-1</w:t>
            </w:r>
          </w:p>
        </w:tc>
        <w:tc>
          <w:tcPr>
            <w:tcW w:w="2195" w:type="dxa"/>
            <w:vAlign w:val="bottom"/>
          </w:tcPr>
          <w:p w14:paraId="6289A177" w14:textId="77777777" w:rsidR="00EB0F04" w:rsidRPr="00E5330B" w:rsidRDefault="00EB0F04" w:rsidP="00567C70">
            <w:pPr>
              <w:pStyle w:val="Tablebody"/>
            </w:pPr>
            <w:r w:rsidRPr="00E5330B">
              <w:t>kg m</w:t>
            </w:r>
            <w:r w:rsidRPr="00D719D8">
              <w:rPr>
                <w:rStyle w:val="Superscript"/>
              </w:rPr>
              <w:t>-2</w:t>
            </w:r>
            <w:r w:rsidRPr="00E5330B">
              <w:t xml:space="preserve"> s</w:t>
            </w:r>
            <w:r w:rsidRPr="00D719D8">
              <w:rPr>
                <w:rStyle w:val="Superscript"/>
              </w:rPr>
              <w:t>-1</w:t>
            </w:r>
          </w:p>
        </w:tc>
        <w:tc>
          <w:tcPr>
            <w:tcW w:w="2195" w:type="dxa"/>
            <w:vAlign w:val="bottom"/>
          </w:tcPr>
          <w:p w14:paraId="55042E05" w14:textId="77777777" w:rsidR="00EB0F04" w:rsidRPr="00E5330B" w:rsidRDefault="00EB0F04" w:rsidP="00567C70">
            <w:pPr>
              <w:pStyle w:val="Tablebody"/>
            </w:pPr>
          </w:p>
        </w:tc>
        <w:tc>
          <w:tcPr>
            <w:tcW w:w="2195" w:type="dxa"/>
          </w:tcPr>
          <w:p w14:paraId="1C664851" w14:textId="77777777" w:rsidR="00EB0F04" w:rsidRPr="00E5330B" w:rsidRDefault="00EB0F04" w:rsidP="00567C70">
            <w:pPr>
              <w:pStyle w:val="Tablebody"/>
            </w:pPr>
          </w:p>
        </w:tc>
      </w:tr>
      <w:tr w:rsidR="00EB0F04" w:rsidRPr="00E5330B" w14:paraId="5370A4E4" w14:textId="77777777" w:rsidTr="004276CA">
        <w:trPr>
          <w:trHeight w:val="288"/>
        </w:trPr>
        <w:tc>
          <w:tcPr>
            <w:tcW w:w="1350" w:type="dxa"/>
          </w:tcPr>
          <w:p w14:paraId="2A5B967F" w14:textId="77777777" w:rsidR="00EB0F04" w:rsidRPr="00E5330B" w:rsidRDefault="00EB0F04" w:rsidP="00567C70">
            <w:pPr>
              <w:pStyle w:val="Tablebody"/>
            </w:pPr>
            <w:r w:rsidRPr="00E5330B">
              <w:t>1-02-113</w:t>
            </w:r>
          </w:p>
        </w:tc>
        <w:tc>
          <w:tcPr>
            <w:tcW w:w="4863" w:type="dxa"/>
            <w:vAlign w:val="bottom"/>
          </w:tcPr>
          <w:p w14:paraId="16A95603" w14:textId="77777777" w:rsidR="00EB0F04" w:rsidRPr="00E5330B" w:rsidRDefault="00EB0F04" w:rsidP="00567C70">
            <w:pPr>
              <w:pStyle w:val="Tablebody"/>
            </w:pPr>
            <w:r w:rsidRPr="00E5330B">
              <w:t>kilograms per cubic metre</w:t>
            </w:r>
          </w:p>
        </w:tc>
        <w:tc>
          <w:tcPr>
            <w:tcW w:w="2194" w:type="dxa"/>
            <w:vAlign w:val="bottom"/>
          </w:tcPr>
          <w:p w14:paraId="79557CB0" w14:textId="77777777" w:rsidR="00EB0F04" w:rsidRPr="00E5330B" w:rsidRDefault="00EB0F04" w:rsidP="00567C70">
            <w:pPr>
              <w:pStyle w:val="Tablebody"/>
            </w:pPr>
            <w:r w:rsidRPr="00E5330B">
              <w:t>kg m</w:t>
            </w:r>
            <w:r w:rsidRPr="00D719D8">
              <w:rPr>
                <w:rStyle w:val="Superscript"/>
              </w:rPr>
              <w:t>-3</w:t>
            </w:r>
          </w:p>
        </w:tc>
        <w:tc>
          <w:tcPr>
            <w:tcW w:w="2195" w:type="dxa"/>
            <w:vAlign w:val="bottom"/>
          </w:tcPr>
          <w:p w14:paraId="5F9D76B4" w14:textId="77777777" w:rsidR="00EB0F04" w:rsidRPr="00E5330B" w:rsidRDefault="00EB0F04" w:rsidP="00567C70">
            <w:pPr>
              <w:pStyle w:val="Tablebody"/>
            </w:pPr>
            <w:r w:rsidRPr="00E5330B">
              <w:t>kg m</w:t>
            </w:r>
            <w:r w:rsidRPr="00D719D8">
              <w:rPr>
                <w:rStyle w:val="Superscript"/>
              </w:rPr>
              <w:t>-3</w:t>
            </w:r>
          </w:p>
        </w:tc>
        <w:tc>
          <w:tcPr>
            <w:tcW w:w="2195" w:type="dxa"/>
            <w:vAlign w:val="bottom"/>
          </w:tcPr>
          <w:p w14:paraId="36DFC084" w14:textId="77777777" w:rsidR="00EB0F04" w:rsidRPr="00E5330B" w:rsidRDefault="00EB0F04" w:rsidP="00567C70">
            <w:pPr>
              <w:pStyle w:val="Tablebody"/>
            </w:pPr>
          </w:p>
        </w:tc>
        <w:tc>
          <w:tcPr>
            <w:tcW w:w="2195" w:type="dxa"/>
          </w:tcPr>
          <w:p w14:paraId="40E95BB9" w14:textId="77777777" w:rsidR="00EB0F04" w:rsidRPr="00E5330B" w:rsidRDefault="00EB0F04" w:rsidP="00567C70">
            <w:pPr>
              <w:pStyle w:val="Tablebody"/>
            </w:pPr>
          </w:p>
        </w:tc>
      </w:tr>
      <w:tr w:rsidR="00EB0F04" w:rsidRPr="00E5330B" w14:paraId="48F6B3C6" w14:textId="77777777" w:rsidTr="004276CA">
        <w:trPr>
          <w:trHeight w:val="288"/>
        </w:trPr>
        <w:tc>
          <w:tcPr>
            <w:tcW w:w="1350" w:type="dxa"/>
          </w:tcPr>
          <w:p w14:paraId="2372B31E" w14:textId="77777777" w:rsidR="00EB0F04" w:rsidRPr="00E5330B" w:rsidRDefault="00EB0F04" w:rsidP="00567C70">
            <w:pPr>
              <w:pStyle w:val="Tablebody"/>
            </w:pPr>
            <w:r w:rsidRPr="00E5330B">
              <w:t>1-02-114</w:t>
            </w:r>
          </w:p>
        </w:tc>
        <w:tc>
          <w:tcPr>
            <w:tcW w:w="4863" w:type="dxa"/>
            <w:vAlign w:val="bottom"/>
          </w:tcPr>
          <w:p w14:paraId="024E5C25" w14:textId="77777777" w:rsidR="00EB0F04" w:rsidRPr="00E5330B" w:rsidRDefault="00EB0F04" w:rsidP="00567C70">
            <w:pPr>
              <w:pStyle w:val="Tablebody"/>
            </w:pPr>
            <w:r w:rsidRPr="00E5330B">
              <w:t>per square kilogram per second</w:t>
            </w:r>
          </w:p>
        </w:tc>
        <w:tc>
          <w:tcPr>
            <w:tcW w:w="2194" w:type="dxa"/>
            <w:vAlign w:val="bottom"/>
          </w:tcPr>
          <w:p w14:paraId="1331AD8B" w14:textId="77777777" w:rsidR="00EB0F04" w:rsidRPr="00E5330B" w:rsidRDefault="00EB0F04" w:rsidP="00567C70">
            <w:pPr>
              <w:pStyle w:val="Tablebody"/>
            </w:pPr>
            <w:r w:rsidRPr="00E5330B">
              <w:t>kg</w:t>
            </w:r>
            <w:r w:rsidRPr="00D719D8">
              <w:rPr>
                <w:rStyle w:val="Superscript"/>
              </w:rPr>
              <w:t>-2</w:t>
            </w:r>
            <w:r w:rsidRPr="00E5330B">
              <w:t xml:space="preserve"> s</w:t>
            </w:r>
            <w:r w:rsidRPr="00D719D8">
              <w:rPr>
                <w:rStyle w:val="Superscript"/>
              </w:rPr>
              <w:t>-1</w:t>
            </w:r>
          </w:p>
        </w:tc>
        <w:tc>
          <w:tcPr>
            <w:tcW w:w="2195" w:type="dxa"/>
            <w:vAlign w:val="bottom"/>
          </w:tcPr>
          <w:p w14:paraId="73DB6684" w14:textId="77777777" w:rsidR="00EB0F04" w:rsidRPr="00E5330B" w:rsidRDefault="00EB0F04" w:rsidP="00567C70">
            <w:pPr>
              <w:pStyle w:val="Tablebody"/>
            </w:pPr>
            <w:r w:rsidRPr="00E5330B">
              <w:t>kg</w:t>
            </w:r>
            <w:r w:rsidRPr="00D719D8">
              <w:rPr>
                <w:rStyle w:val="Superscript"/>
              </w:rPr>
              <w:t>-2</w:t>
            </w:r>
            <w:r w:rsidRPr="00E5330B">
              <w:t xml:space="preserve"> s</w:t>
            </w:r>
            <w:r w:rsidRPr="00D719D8">
              <w:rPr>
                <w:rStyle w:val="Superscript"/>
              </w:rPr>
              <w:t>-1</w:t>
            </w:r>
          </w:p>
        </w:tc>
        <w:tc>
          <w:tcPr>
            <w:tcW w:w="2195" w:type="dxa"/>
            <w:vAlign w:val="bottom"/>
          </w:tcPr>
          <w:p w14:paraId="42F8CF90" w14:textId="77777777" w:rsidR="00EB0F04" w:rsidRPr="00E5330B" w:rsidRDefault="00EB0F04" w:rsidP="00567C70">
            <w:pPr>
              <w:pStyle w:val="Tablebody"/>
            </w:pPr>
          </w:p>
        </w:tc>
        <w:tc>
          <w:tcPr>
            <w:tcW w:w="2195" w:type="dxa"/>
          </w:tcPr>
          <w:p w14:paraId="5E3F99A8" w14:textId="77777777" w:rsidR="00EB0F04" w:rsidRPr="00E5330B" w:rsidRDefault="00EB0F04" w:rsidP="00567C70">
            <w:pPr>
              <w:pStyle w:val="Tablebody"/>
            </w:pPr>
          </w:p>
        </w:tc>
      </w:tr>
      <w:tr w:rsidR="00EB0F04" w:rsidRPr="00E5330B" w14:paraId="7BDA2455" w14:textId="77777777" w:rsidTr="004276CA">
        <w:trPr>
          <w:trHeight w:val="288"/>
        </w:trPr>
        <w:tc>
          <w:tcPr>
            <w:tcW w:w="1350" w:type="dxa"/>
          </w:tcPr>
          <w:p w14:paraId="3B5B826E" w14:textId="77777777" w:rsidR="00EB0F04" w:rsidRPr="00E5330B" w:rsidRDefault="00EB0F04" w:rsidP="00567C70">
            <w:pPr>
              <w:pStyle w:val="Tablebody"/>
            </w:pPr>
            <w:r w:rsidRPr="00E5330B">
              <w:t>1-02-115</w:t>
            </w:r>
          </w:p>
        </w:tc>
        <w:tc>
          <w:tcPr>
            <w:tcW w:w="4863" w:type="dxa"/>
            <w:vAlign w:val="bottom"/>
          </w:tcPr>
          <w:p w14:paraId="40A78516" w14:textId="77777777" w:rsidR="00EB0F04" w:rsidRPr="00E5330B" w:rsidRDefault="00EB0F04" w:rsidP="00567C70">
            <w:pPr>
              <w:pStyle w:val="Tablebody"/>
            </w:pPr>
            <w:r w:rsidRPr="00E5330B">
              <w:t>seconds per metre</w:t>
            </w:r>
          </w:p>
        </w:tc>
        <w:tc>
          <w:tcPr>
            <w:tcW w:w="2194" w:type="dxa"/>
            <w:vAlign w:val="bottom"/>
          </w:tcPr>
          <w:p w14:paraId="75A96FA3" w14:textId="77777777" w:rsidR="00EB0F04" w:rsidRPr="00E5330B" w:rsidRDefault="00EB0F04" w:rsidP="00567C70">
            <w:pPr>
              <w:pStyle w:val="Tablebody"/>
            </w:pPr>
            <w:r w:rsidRPr="00E5330B">
              <w:t>s m</w:t>
            </w:r>
            <w:r w:rsidRPr="00D719D8">
              <w:rPr>
                <w:rStyle w:val="Superscript"/>
              </w:rPr>
              <w:t>-1</w:t>
            </w:r>
          </w:p>
        </w:tc>
        <w:tc>
          <w:tcPr>
            <w:tcW w:w="2195" w:type="dxa"/>
            <w:vAlign w:val="bottom"/>
          </w:tcPr>
          <w:p w14:paraId="002CA778" w14:textId="77777777" w:rsidR="00EB0F04" w:rsidRPr="00E5330B" w:rsidRDefault="00EB0F04" w:rsidP="00567C70">
            <w:pPr>
              <w:pStyle w:val="Tablebody"/>
            </w:pPr>
            <w:r w:rsidRPr="00E5330B">
              <w:t>s/m</w:t>
            </w:r>
          </w:p>
        </w:tc>
        <w:tc>
          <w:tcPr>
            <w:tcW w:w="2195" w:type="dxa"/>
            <w:vAlign w:val="bottom"/>
          </w:tcPr>
          <w:p w14:paraId="4C2165C2" w14:textId="77777777" w:rsidR="00EB0F04" w:rsidRPr="00E5330B" w:rsidRDefault="00EB0F04" w:rsidP="00567C70">
            <w:pPr>
              <w:pStyle w:val="Tablebody"/>
            </w:pPr>
          </w:p>
        </w:tc>
        <w:tc>
          <w:tcPr>
            <w:tcW w:w="2195" w:type="dxa"/>
          </w:tcPr>
          <w:p w14:paraId="3849A20A" w14:textId="77777777" w:rsidR="00EB0F04" w:rsidRPr="00E5330B" w:rsidRDefault="00EB0F04" w:rsidP="00567C70">
            <w:pPr>
              <w:pStyle w:val="Tablebody"/>
            </w:pPr>
          </w:p>
        </w:tc>
      </w:tr>
      <w:tr w:rsidR="00EB0F04" w:rsidRPr="00E5330B" w14:paraId="45C77270" w14:textId="77777777" w:rsidTr="004276CA">
        <w:trPr>
          <w:trHeight w:val="288"/>
        </w:trPr>
        <w:tc>
          <w:tcPr>
            <w:tcW w:w="1350" w:type="dxa"/>
          </w:tcPr>
          <w:p w14:paraId="7AB0D4C0" w14:textId="77777777" w:rsidR="00EB0F04" w:rsidRPr="00E5330B" w:rsidRDefault="00EB0F04" w:rsidP="00567C70">
            <w:pPr>
              <w:pStyle w:val="Tablebody"/>
            </w:pPr>
            <w:r w:rsidRPr="00E5330B">
              <w:t>1-02-116</w:t>
            </w:r>
          </w:p>
        </w:tc>
        <w:tc>
          <w:tcPr>
            <w:tcW w:w="4863" w:type="dxa"/>
            <w:vAlign w:val="bottom"/>
          </w:tcPr>
          <w:p w14:paraId="6CDEBDF6" w14:textId="77777777" w:rsidR="00EB0F04" w:rsidRPr="00E5330B" w:rsidRDefault="00EB0F04" w:rsidP="00567C70">
            <w:pPr>
              <w:pStyle w:val="Tablebody"/>
            </w:pPr>
            <w:r w:rsidRPr="00E5330B">
              <w:t>kelvin metres per second</w:t>
            </w:r>
          </w:p>
        </w:tc>
        <w:tc>
          <w:tcPr>
            <w:tcW w:w="2194" w:type="dxa"/>
            <w:vAlign w:val="bottom"/>
          </w:tcPr>
          <w:p w14:paraId="382A7C15" w14:textId="77777777" w:rsidR="00EB0F04" w:rsidRPr="00E5330B" w:rsidRDefault="00EB0F04" w:rsidP="00567C70">
            <w:pPr>
              <w:pStyle w:val="Tablebody"/>
            </w:pPr>
            <w:r w:rsidRPr="00E5330B">
              <w:t>K m s</w:t>
            </w:r>
            <w:r w:rsidRPr="00D719D8">
              <w:rPr>
                <w:rStyle w:val="Superscript"/>
              </w:rPr>
              <w:t>-1</w:t>
            </w:r>
          </w:p>
        </w:tc>
        <w:tc>
          <w:tcPr>
            <w:tcW w:w="2195" w:type="dxa"/>
            <w:vAlign w:val="bottom"/>
          </w:tcPr>
          <w:p w14:paraId="50E6F2E4" w14:textId="77777777" w:rsidR="00EB0F04" w:rsidRPr="00E5330B" w:rsidRDefault="00EB0F04" w:rsidP="00567C70">
            <w:pPr>
              <w:pStyle w:val="Tablebody"/>
            </w:pPr>
            <w:r w:rsidRPr="00E5330B">
              <w:t>K m s</w:t>
            </w:r>
            <w:r w:rsidRPr="00D719D8">
              <w:rPr>
                <w:rStyle w:val="Superscript"/>
              </w:rPr>
              <w:t>-1</w:t>
            </w:r>
          </w:p>
        </w:tc>
        <w:tc>
          <w:tcPr>
            <w:tcW w:w="2195" w:type="dxa"/>
            <w:vAlign w:val="bottom"/>
          </w:tcPr>
          <w:p w14:paraId="4700F6AF" w14:textId="77777777" w:rsidR="00EB0F04" w:rsidRPr="00E5330B" w:rsidRDefault="00EB0F04" w:rsidP="00567C70">
            <w:pPr>
              <w:pStyle w:val="Tablebody"/>
            </w:pPr>
          </w:p>
        </w:tc>
        <w:tc>
          <w:tcPr>
            <w:tcW w:w="2195" w:type="dxa"/>
          </w:tcPr>
          <w:p w14:paraId="0B0479F5" w14:textId="77777777" w:rsidR="00EB0F04" w:rsidRPr="00E5330B" w:rsidRDefault="00EB0F04" w:rsidP="00567C70">
            <w:pPr>
              <w:pStyle w:val="Tablebody"/>
            </w:pPr>
          </w:p>
        </w:tc>
      </w:tr>
      <w:tr w:rsidR="00EB0F04" w:rsidRPr="00E5330B" w14:paraId="3C0C2D3F" w14:textId="77777777" w:rsidTr="004276CA">
        <w:trPr>
          <w:trHeight w:val="288"/>
        </w:trPr>
        <w:tc>
          <w:tcPr>
            <w:tcW w:w="1350" w:type="dxa"/>
          </w:tcPr>
          <w:p w14:paraId="0F7E02A4" w14:textId="77777777" w:rsidR="00EB0F04" w:rsidRPr="00E5330B" w:rsidRDefault="00EB0F04" w:rsidP="00567C70">
            <w:pPr>
              <w:pStyle w:val="Tablebody"/>
            </w:pPr>
            <w:r w:rsidRPr="00E5330B">
              <w:t>1-02-117</w:t>
            </w:r>
          </w:p>
        </w:tc>
        <w:tc>
          <w:tcPr>
            <w:tcW w:w="4863" w:type="dxa"/>
            <w:vAlign w:val="bottom"/>
          </w:tcPr>
          <w:p w14:paraId="7037F9C9" w14:textId="77777777" w:rsidR="00EB0F04" w:rsidRPr="00E5330B" w:rsidRDefault="00EB0F04" w:rsidP="00567C70">
            <w:pPr>
              <w:pStyle w:val="Tablebody"/>
            </w:pPr>
            <w:r w:rsidRPr="00E5330B">
              <w:t>kelvins per metre</w:t>
            </w:r>
          </w:p>
        </w:tc>
        <w:tc>
          <w:tcPr>
            <w:tcW w:w="2194" w:type="dxa"/>
            <w:vAlign w:val="bottom"/>
          </w:tcPr>
          <w:p w14:paraId="2E76744E" w14:textId="77777777" w:rsidR="00EB0F04" w:rsidRPr="00E5330B" w:rsidRDefault="00EB0F04" w:rsidP="00567C70">
            <w:pPr>
              <w:pStyle w:val="Tablebody"/>
            </w:pPr>
            <w:r w:rsidRPr="00E5330B">
              <w:t>K m</w:t>
            </w:r>
            <w:r w:rsidRPr="00D719D8">
              <w:rPr>
                <w:rStyle w:val="Superscript"/>
              </w:rPr>
              <w:t>-1</w:t>
            </w:r>
          </w:p>
        </w:tc>
        <w:tc>
          <w:tcPr>
            <w:tcW w:w="2195" w:type="dxa"/>
            <w:vAlign w:val="bottom"/>
          </w:tcPr>
          <w:p w14:paraId="1158978D" w14:textId="77777777" w:rsidR="00EB0F04" w:rsidRPr="00E5330B" w:rsidRDefault="00EB0F04" w:rsidP="00567C70">
            <w:pPr>
              <w:pStyle w:val="Tablebody"/>
            </w:pPr>
            <w:r w:rsidRPr="00E5330B">
              <w:t>K/m</w:t>
            </w:r>
          </w:p>
        </w:tc>
        <w:tc>
          <w:tcPr>
            <w:tcW w:w="2195" w:type="dxa"/>
            <w:vAlign w:val="bottom"/>
          </w:tcPr>
          <w:p w14:paraId="0EBAAD14" w14:textId="77777777" w:rsidR="00EB0F04" w:rsidRPr="00E5330B" w:rsidRDefault="00EB0F04" w:rsidP="00567C70">
            <w:pPr>
              <w:pStyle w:val="Tablebody"/>
            </w:pPr>
          </w:p>
        </w:tc>
        <w:tc>
          <w:tcPr>
            <w:tcW w:w="2195" w:type="dxa"/>
          </w:tcPr>
          <w:p w14:paraId="2A8E9C3A" w14:textId="77777777" w:rsidR="00EB0F04" w:rsidRPr="00E5330B" w:rsidRDefault="00EB0F04" w:rsidP="00567C70">
            <w:pPr>
              <w:pStyle w:val="Tablebody"/>
            </w:pPr>
          </w:p>
        </w:tc>
      </w:tr>
      <w:tr w:rsidR="00EB0F04" w:rsidRPr="00E5330B" w14:paraId="01C8C2B8" w14:textId="77777777" w:rsidTr="004276CA">
        <w:trPr>
          <w:trHeight w:val="288"/>
        </w:trPr>
        <w:tc>
          <w:tcPr>
            <w:tcW w:w="1350" w:type="dxa"/>
          </w:tcPr>
          <w:p w14:paraId="3A308B00" w14:textId="77777777" w:rsidR="00EB0F04" w:rsidRPr="00E5330B" w:rsidRDefault="00EB0F04" w:rsidP="00567C70">
            <w:pPr>
              <w:pStyle w:val="Tablebody"/>
            </w:pPr>
            <w:r w:rsidRPr="00E5330B">
              <w:t>1-02-118</w:t>
            </w:r>
          </w:p>
        </w:tc>
        <w:tc>
          <w:tcPr>
            <w:tcW w:w="4863" w:type="dxa"/>
            <w:vAlign w:val="bottom"/>
          </w:tcPr>
          <w:p w14:paraId="735152EB" w14:textId="77777777" w:rsidR="00EB0F04" w:rsidRPr="00E5330B" w:rsidRDefault="00EB0F04" w:rsidP="00567C70">
            <w:pPr>
              <w:pStyle w:val="Tablebody"/>
            </w:pPr>
            <w:r w:rsidRPr="00E5330B">
              <w:t>kelvin square metres per kilogram per second</w:t>
            </w:r>
          </w:p>
        </w:tc>
        <w:tc>
          <w:tcPr>
            <w:tcW w:w="2194" w:type="dxa"/>
            <w:vAlign w:val="bottom"/>
          </w:tcPr>
          <w:p w14:paraId="11E6EBFF" w14:textId="77777777" w:rsidR="00EB0F04" w:rsidRPr="00E5330B" w:rsidRDefault="00EB0F04" w:rsidP="00567C70">
            <w:pPr>
              <w:pStyle w:val="Tablebody"/>
            </w:pPr>
            <w:r w:rsidRPr="00E5330B">
              <w:t>k m</w:t>
            </w:r>
            <w:r w:rsidRPr="00D719D8">
              <w:rPr>
                <w:rStyle w:val="Superscript"/>
              </w:rPr>
              <w:t>2</w:t>
            </w:r>
            <w:r w:rsidRPr="00E5330B">
              <w:t xml:space="preserve"> kg</w:t>
            </w:r>
            <w:r w:rsidRPr="00D719D8">
              <w:rPr>
                <w:rStyle w:val="Superscript"/>
              </w:rPr>
              <w:t>-1</w:t>
            </w:r>
            <w:r w:rsidRPr="00E5330B">
              <w:t xml:space="preserve"> s</w:t>
            </w:r>
            <w:r w:rsidRPr="00D719D8">
              <w:rPr>
                <w:rStyle w:val="Superscript"/>
              </w:rPr>
              <w:t>-1</w:t>
            </w:r>
          </w:p>
        </w:tc>
        <w:tc>
          <w:tcPr>
            <w:tcW w:w="2195" w:type="dxa"/>
            <w:vAlign w:val="bottom"/>
          </w:tcPr>
          <w:p w14:paraId="62F85B65" w14:textId="77777777" w:rsidR="00EB0F04" w:rsidRPr="00E5330B" w:rsidRDefault="00EB0F04" w:rsidP="00567C70">
            <w:pPr>
              <w:pStyle w:val="Tablebody"/>
            </w:pPr>
            <w:r w:rsidRPr="00E5330B">
              <w:t>k m</w:t>
            </w:r>
            <w:r w:rsidRPr="00D719D8">
              <w:rPr>
                <w:rStyle w:val="Superscript"/>
              </w:rPr>
              <w:t>2</w:t>
            </w:r>
            <w:r w:rsidRPr="00E5330B">
              <w:t xml:space="preserve"> kg</w:t>
            </w:r>
            <w:r w:rsidRPr="00D719D8">
              <w:rPr>
                <w:rStyle w:val="Superscript"/>
              </w:rPr>
              <w:t>-1</w:t>
            </w:r>
            <w:r w:rsidRPr="00E5330B">
              <w:t xml:space="preserve"> s</w:t>
            </w:r>
            <w:r w:rsidRPr="00D719D8">
              <w:rPr>
                <w:rStyle w:val="Superscript"/>
              </w:rPr>
              <w:t>-1</w:t>
            </w:r>
          </w:p>
        </w:tc>
        <w:tc>
          <w:tcPr>
            <w:tcW w:w="2195" w:type="dxa"/>
            <w:vAlign w:val="bottom"/>
          </w:tcPr>
          <w:p w14:paraId="6CD70FA6" w14:textId="77777777" w:rsidR="00EB0F04" w:rsidRPr="00E5330B" w:rsidRDefault="00EB0F04" w:rsidP="00567C70">
            <w:pPr>
              <w:pStyle w:val="Tablebody"/>
            </w:pPr>
          </w:p>
        </w:tc>
        <w:tc>
          <w:tcPr>
            <w:tcW w:w="2195" w:type="dxa"/>
          </w:tcPr>
          <w:p w14:paraId="11804AF8" w14:textId="77777777" w:rsidR="00EB0F04" w:rsidRPr="00E5330B" w:rsidRDefault="00EB0F04" w:rsidP="00567C70">
            <w:pPr>
              <w:pStyle w:val="Tablebody"/>
            </w:pPr>
          </w:p>
        </w:tc>
      </w:tr>
      <w:tr w:rsidR="00EB0F04" w:rsidRPr="00E5330B" w14:paraId="60FA976F" w14:textId="77777777" w:rsidTr="004276CA">
        <w:trPr>
          <w:trHeight w:val="288"/>
        </w:trPr>
        <w:tc>
          <w:tcPr>
            <w:tcW w:w="1350" w:type="dxa"/>
          </w:tcPr>
          <w:p w14:paraId="0DE2D048" w14:textId="77777777" w:rsidR="00EB0F04" w:rsidRPr="00E5330B" w:rsidRDefault="00EB0F04" w:rsidP="00567C70">
            <w:pPr>
              <w:pStyle w:val="Tablebody"/>
            </w:pPr>
            <w:r w:rsidRPr="00E5330B">
              <w:t>1-02-119</w:t>
            </w:r>
          </w:p>
        </w:tc>
        <w:tc>
          <w:tcPr>
            <w:tcW w:w="4863" w:type="dxa"/>
            <w:vAlign w:val="bottom"/>
          </w:tcPr>
          <w:p w14:paraId="515D1FEB" w14:textId="77777777" w:rsidR="00EB0F04" w:rsidRPr="00E5330B" w:rsidRDefault="00EB0F04" w:rsidP="00567C70">
            <w:pPr>
              <w:pStyle w:val="Tablebody"/>
            </w:pPr>
            <w:r w:rsidRPr="00E5330B">
              <w:t>moles per mole</w:t>
            </w:r>
          </w:p>
        </w:tc>
        <w:tc>
          <w:tcPr>
            <w:tcW w:w="2194" w:type="dxa"/>
            <w:vAlign w:val="bottom"/>
          </w:tcPr>
          <w:p w14:paraId="7C9E48F8" w14:textId="77777777" w:rsidR="00EB0F04" w:rsidRPr="00E5330B" w:rsidRDefault="00EB0F04" w:rsidP="00567C70">
            <w:pPr>
              <w:pStyle w:val="Tablebody"/>
            </w:pPr>
            <w:r w:rsidRPr="00E5330B">
              <w:t>mol mol</w:t>
            </w:r>
            <w:r w:rsidRPr="00D719D8">
              <w:rPr>
                <w:rStyle w:val="Superscript"/>
              </w:rPr>
              <w:t>-1</w:t>
            </w:r>
          </w:p>
        </w:tc>
        <w:tc>
          <w:tcPr>
            <w:tcW w:w="2195" w:type="dxa"/>
            <w:vAlign w:val="bottom"/>
          </w:tcPr>
          <w:p w14:paraId="5F6240B0" w14:textId="77777777" w:rsidR="00EB0F04" w:rsidRPr="00E5330B" w:rsidRDefault="00EB0F04" w:rsidP="00567C70">
            <w:pPr>
              <w:pStyle w:val="Tablebody"/>
            </w:pPr>
            <w:r w:rsidRPr="00E5330B">
              <w:t>mol/mol</w:t>
            </w:r>
          </w:p>
        </w:tc>
        <w:tc>
          <w:tcPr>
            <w:tcW w:w="2195" w:type="dxa"/>
            <w:vAlign w:val="bottom"/>
          </w:tcPr>
          <w:p w14:paraId="57587DAC" w14:textId="77777777" w:rsidR="00EB0F04" w:rsidRPr="00E5330B" w:rsidRDefault="00EB0F04" w:rsidP="00567C70">
            <w:pPr>
              <w:pStyle w:val="Tablebody"/>
            </w:pPr>
          </w:p>
        </w:tc>
        <w:tc>
          <w:tcPr>
            <w:tcW w:w="2195" w:type="dxa"/>
          </w:tcPr>
          <w:p w14:paraId="78DA123D" w14:textId="77777777" w:rsidR="00EB0F04" w:rsidRPr="00E5330B" w:rsidRDefault="00EB0F04" w:rsidP="00567C70">
            <w:pPr>
              <w:pStyle w:val="Tablebody"/>
            </w:pPr>
          </w:p>
        </w:tc>
      </w:tr>
      <w:tr w:rsidR="00EB0F04" w:rsidRPr="00E5330B" w14:paraId="002A1B98" w14:textId="77777777" w:rsidTr="004276CA">
        <w:trPr>
          <w:trHeight w:val="288"/>
        </w:trPr>
        <w:tc>
          <w:tcPr>
            <w:tcW w:w="1350" w:type="dxa"/>
          </w:tcPr>
          <w:p w14:paraId="08905F1C" w14:textId="77777777" w:rsidR="00EB0F04" w:rsidRPr="00E5330B" w:rsidRDefault="00EB0F04" w:rsidP="00567C70">
            <w:pPr>
              <w:pStyle w:val="Tablebody"/>
            </w:pPr>
            <w:r w:rsidRPr="00E5330B">
              <w:t>1-02-120</w:t>
            </w:r>
          </w:p>
        </w:tc>
        <w:tc>
          <w:tcPr>
            <w:tcW w:w="4863" w:type="dxa"/>
            <w:vAlign w:val="bottom"/>
          </w:tcPr>
          <w:p w14:paraId="259D6A39" w14:textId="77777777" w:rsidR="00EB0F04" w:rsidRPr="00E5330B" w:rsidRDefault="00EB0F04" w:rsidP="00567C70">
            <w:pPr>
              <w:pStyle w:val="Tablebody"/>
            </w:pPr>
            <w:r w:rsidRPr="00E5330B">
              <w:t>radians per metre</w:t>
            </w:r>
          </w:p>
        </w:tc>
        <w:tc>
          <w:tcPr>
            <w:tcW w:w="2194" w:type="dxa"/>
            <w:vAlign w:val="bottom"/>
          </w:tcPr>
          <w:p w14:paraId="2300D743" w14:textId="77777777" w:rsidR="00EB0F04" w:rsidRPr="00E5330B" w:rsidRDefault="00EB0F04" w:rsidP="00567C70">
            <w:pPr>
              <w:pStyle w:val="Tablebody"/>
            </w:pPr>
            <w:r w:rsidRPr="00E5330B">
              <w:t>rad m</w:t>
            </w:r>
            <w:r w:rsidRPr="00D719D8">
              <w:rPr>
                <w:rStyle w:val="Superscript"/>
              </w:rPr>
              <w:t>-1</w:t>
            </w:r>
          </w:p>
        </w:tc>
        <w:tc>
          <w:tcPr>
            <w:tcW w:w="2195" w:type="dxa"/>
            <w:vAlign w:val="bottom"/>
          </w:tcPr>
          <w:p w14:paraId="724EF4E9" w14:textId="77777777" w:rsidR="00EB0F04" w:rsidRPr="00E5330B" w:rsidRDefault="00EB0F04" w:rsidP="00567C70">
            <w:pPr>
              <w:pStyle w:val="Tablebody"/>
            </w:pPr>
            <w:r w:rsidRPr="00E5330B">
              <w:t>rad/m</w:t>
            </w:r>
          </w:p>
        </w:tc>
        <w:tc>
          <w:tcPr>
            <w:tcW w:w="2195" w:type="dxa"/>
            <w:vAlign w:val="bottom"/>
          </w:tcPr>
          <w:p w14:paraId="5A168B19" w14:textId="77777777" w:rsidR="00EB0F04" w:rsidRPr="00E5330B" w:rsidRDefault="00EB0F04" w:rsidP="00567C70">
            <w:pPr>
              <w:pStyle w:val="Tablebody"/>
            </w:pPr>
          </w:p>
        </w:tc>
        <w:tc>
          <w:tcPr>
            <w:tcW w:w="2195" w:type="dxa"/>
          </w:tcPr>
          <w:p w14:paraId="2DE3330C" w14:textId="77777777" w:rsidR="00EB0F04" w:rsidRPr="00E5330B" w:rsidRDefault="00EB0F04" w:rsidP="00567C70">
            <w:pPr>
              <w:pStyle w:val="Tablebody"/>
            </w:pPr>
          </w:p>
        </w:tc>
      </w:tr>
      <w:tr w:rsidR="00EB0F04" w:rsidRPr="00E5330B" w14:paraId="37166982" w14:textId="77777777" w:rsidTr="004276CA">
        <w:trPr>
          <w:trHeight w:val="288"/>
        </w:trPr>
        <w:tc>
          <w:tcPr>
            <w:tcW w:w="1350" w:type="dxa"/>
          </w:tcPr>
          <w:p w14:paraId="6A714D97" w14:textId="77777777" w:rsidR="00EB0F04" w:rsidRPr="00E5330B" w:rsidRDefault="00EB0F04" w:rsidP="00567C70">
            <w:pPr>
              <w:pStyle w:val="Tablebody"/>
            </w:pPr>
            <w:r w:rsidRPr="00E5330B">
              <w:t>1-02-121</w:t>
            </w:r>
          </w:p>
        </w:tc>
        <w:tc>
          <w:tcPr>
            <w:tcW w:w="4863" w:type="dxa"/>
            <w:vAlign w:val="bottom"/>
          </w:tcPr>
          <w:p w14:paraId="17BA7C9D" w14:textId="77777777" w:rsidR="00EB0F04" w:rsidRPr="00E5330B" w:rsidRDefault="00EB0F04" w:rsidP="00567C70">
            <w:pPr>
              <w:pStyle w:val="Tablebody"/>
            </w:pPr>
            <w:r w:rsidRPr="00E5330B">
              <w:t>newtons per square metre</w:t>
            </w:r>
          </w:p>
        </w:tc>
        <w:tc>
          <w:tcPr>
            <w:tcW w:w="2194" w:type="dxa"/>
            <w:vAlign w:val="bottom"/>
          </w:tcPr>
          <w:p w14:paraId="684B6455" w14:textId="77777777" w:rsidR="00EB0F04" w:rsidRPr="00E5330B" w:rsidRDefault="00EB0F04" w:rsidP="00567C70">
            <w:pPr>
              <w:pStyle w:val="Tablebody"/>
            </w:pPr>
            <w:r w:rsidRPr="00E5330B">
              <w:t>N m</w:t>
            </w:r>
            <w:r w:rsidRPr="00D719D8">
              <w:rPr>
                <w:rStyle w:val="Superscript"/>
              </w:rPr>
              <w:t>-2</w:t>
            </w:r>
          </w:p>
        </w:tc>
        <w:tc>
          <w:tcPr>
            <w:tcW w:w="2195" w:type="dxa"/>
            <w:vAlign w:val="bottom"/>
          </w:tcPr>
          <w:p w14:paraId="2F54EDCB" w14:textId="77777777" w:rsidR="00EB0F04" w:rsidRPr="00E5330B" w:rsidRDefault="00EB0F04" w:rsidP="00567C70">
            <w:pPr>
              <w:pStyle w:val="Tablebody"/>
            </w:pPr>
            <w:r w:rsidRPr="00E5330B">
              <w:t>N m</w:t>
            </w:r>
            <w:r w:rsidRPr="00D719D8">
              <w:rPr>
                <w:rStyle w:val="Superscript"/>
              </w:rPr>
              <w:t>-2</w:t>
            </w:r>
          </w:p>
        </w:tc>
        <w:tc>
          <w:tcPr>
            <w:tcW w:w="2195" w:type="dxa"/>
            <w:vAlign w:val="bottom"/>
          </w:tcPr>
          <w:p w14:paraId="68334136" w14:textId="77777777" w:rsidR="00EB0F04" w:rsidRPr="00E5330B" w:rsidRDefault="00EB0F04" w:rsidP="00567C70">
            <w:pPr>
              <w:pStyle w:val="Tablebody"/>
            </w:pPr>
          </w:p>
        </w:tc>
        <w:tc>
          <w:tcPr>
            <w:tcW w:w="2195" w:type="dxa"/>
          </w:tcPr>
          <w:p w14:paraId="1159A4DD" w14:textId="77777777" w:rsidR="00EB0F04" w:rsidRPr="00E5330B" w:rsidRDefault="00EB0F04" w:rsidP="00567C70">
            <w:pPr>
              <w:pStyle w:val="Tablebody"/>
            </w:pPr>
          </w:p>
        </w:tc>
      </w:tr>
      <w:tr w:rsidR="00EB0F04" w:rsidRPr="00E5330B" w14:paraId="145E50EE" w14:textId="77777777" w:rsidTr="004276CA">
        <w:trPr>
          <w:trHeight w:val="288"/>
        </w:trPr>
        <w:tc>
          <w:tcPr>
            <w:tcW w:w="1350" w:type="dxa"/>
          </w:tcPr>
          <w:p w14:paraId="71DA750B" w14:textId="77777777" w:rsidR="00EB0F04" w:rsidRPr="00E5330B" w:rsidRDefault="00EB0F04" w:rsidP="00567C70">
            <w:pPr>
              <w:pStyle w:val="Tablebody"/>
            </w:pPr>
            <w:r w:rsidRPr="00E5330B">
              <w:t>1-02-122</w:t>
            </w:r>
          </w:p>
        </w:tc>
        <w:tc>
          <w:tcPr>
            <w:tcW w:w="4863" w:type="dxa"/>
            <w:vAlign w:val="bottom"/>
          </w:tcPr>
          <w:p w14:paraId="64C91883" w14:textId="77777777" w:rsidR="00EB0F04" w:rsidRPr="00E5330B" w:rsidRDefault="00EB0F04" w:rsidP="00567C70">
            <w:pPr>
              <w:pStyle w:val="Tablebody"/>
            </w:pPr>
            <w:r w:rsidRPr="00E5330B">
              <w:t>pascals per second</w:t>
            </w:r>
          </w:p>
        </w:tc>
        <w:tc>
          <w:tcPr>
            <w:tcW w:w="2194" w:type="dxa"/>
            <w:vAlign w:val="bottom"/>
          </w:tcPr>
          <w:p w14:paraId="11BE3AA0" w14:textId="77777777" w:rsidR="00EB0F04" w:rsidRPr="00E5330B" w:rsidRDefault="00EB0F04" w:rsidP="00567C70">
            <w:pPr>
              <w:pStyle w:val="Tablebody"/>
            </w:pPr>
            <w:r w:rsidRPr="00E5330B">
              <w:t>Pa s</w:t>
            </w:r>
            <w:r w:rsidRPr="00D719D8">
              <w:rPr>
                <w:rStyle w:val="Superscript"/>
              </w:rPr>
              <w:t>-1</w:t>
            </w:r>
          </w:p>
        </w:tc>
        <w:tc>
          <w:tcPr>
            <w:tcW w:w="2195" w:type="dxa"/>
            <w:vAlign w:val="bottom"/>
          </w:tcPr>
          <w:p w14:paraId="49DBC838" w14:textId="77777777" w:rsidR="00EB0F04" w:rsidRPr="00E5330B" w:rsidRDefault="00EB0F04" w:rsidP="00567C70">
            <w:pPr>
              <w:pStyle w:val="Tablebody"/>
            </w:pPr>
            <w:r w:rsidRPr="00E5330B">
              <w:t>Pa/s</w:t>
            </w:r>
          </w:p>
        </w:tc>
        <w:tc>
          <w:tcPr>
            <w:tcW w:w="2195" w:type="dxa"/>
            <w:vAlign w:val="bottom"/>
          </w:tcPr>
          <w:p w14:paraId="0F9CD9BF" w14:textId="77777777" w:rsidR="00EB0F04" w:rsidRPr="00E5330B" w:rsidRDefault="00EB0F04" w:rsidP="00567C70">
            <w:pPr>
              <w:pStyle w:val="Tablebody"/>
            </w:pPr>
          </w:p>
        </w:tc>
        <w:tc>
          <w:tcPr>
            <w:tcW w:w="2195" w:type="dxa"/>
          </w:tcPr>
          <w:p w14:paraId="0F5A4038" w14:textId="77777777" w:rsidR="00EB0F04" w:rsidRPr="00E5330B" w:rsidRDefault="00EB0F04" w:rsidP="00567C70">
            <w:pPr>
              <w:pStyle w:val="Tablebody"/>
            </w:pPr>
          </w:p>
        </w:tc>
      </w:tr>
      <w:tr w:rsidR="00EB0F04" w:rsidRPr="00E5330B" w14:paraId="1E53B3D4" w14:textId="77777777" w:rsidTr="004276CA">
        <w:trPr>
          <w:trHeight w:val="288"/>
        </w:trPr>
        <w:tc>
          <w:tcPr>
            <w:tcW w:w="1350" w:type="dxa"/>
          </w:tcPr>
          <w:p w14:paraId="015370DD" w14:textId="77777777" w:rsidR="00EB0F04" w:rsidRPr="00E5330B" w:rsidRDefault="00EB0F04" w:rsidP="00567C70">
            <w:pPr>
              <w:pStyle w:val="Tablebody"/>
            </w:pPr>
            <w:r w:rsidRPr="00E5330B">
              <w:t>1-02-123</w:t>
            </w:r>
          </w:p>
        </w:tc>
        <w:tc>
          <w:tcPr>
            <w:tcW w:w="4863" w:type="dxa"/>
            <w:vAlign w:val="bottom"/>
          </w:tcPr>
          <w:p w14:paraId="791D7CD0" w14:textId="77777777" w:rsidR="00EB0F04" w:rsidRPr="00E5330B" w:rsidRDefault="00EB0F04" w:rsidP="00567C70">
            <w:pPr>
              <w:pStyle w:val="Tablebody"/>
            </w:pPr>
            <w:r w:rsidRPr="00E5330B">
              <w:t>kilopascal</w:t>
            </w:r>
          </w:p>
        </w:tc>
        <w:tc>
          <w:tcPr>
            <w:tcW w:w="2194" w:type="dxa"/>
            <w:vAlign w:val="bottom"/>
          </w:tcPr>
          <w:p w14:paraId="7B4A300C" w14:textId="77777777" w:rsidR="00EB0F04" w:rsidRPr="00E5330B" w:rsidRDefault="00EB0F04" w:rsidP="00567C70">
            <w:pPr>
              <w:pStyle w:val="Tablebody"/>
            </w:pPr>
            <w:r w:rsidRPr="00E5330B">
              <w:t>kPa</w:t>
            </w:r>
          </w:p>
        </w:tc>
        <w:tc>
          <w:tcPr>
            <w:tcW w:w="2195" w:type="dxa"/>
            <w:vAlign w:val="bottom"/>
          </w:tcPr>
          <w:p w14:paraId="682224BB" w14:textId="77777777" w:rsidR="00EB0F04" w:rsidRPr="00E5330B" w:rsidRDefault="00EB0F04" w:rsidP="00567C70">
            <w:pPr>
              <w:pStyle w:val="Tablebody"/>
            </w:pPr>
            <w:r w:rsidRPr="00E5330B">
              <w:t>kPa</w:t>
            </w:r>
          </w:p>
        </w:tc>
        <w:tc>
          <w:tcPr>
            <w:tcW w:w="2195" w:type="dxa"/>
            <w:vAlign w:val="bottom"/>
          </w:tcPr>
          <w:p w14:paraId="00E81B30" w14:textId="77777777" w:rsidR="00EB0F04" w:rsidRPr="00E5330B" w:rsidRDefault="00EB0F04" w:rsidP="00567C70">
            <w:pPr>
              <w:pStyle w:val="Tablebody"/>
            </w:pPr>
          </w:p>
        </w:tc>
        <w:tc>
          <w:tcPr>
            <w:tcW w:w="2195" w:type="dxa"/>
          </w:tcPr>
          <w:p w14:paraId="6367C093" w14:textId="77777777" w:rsidR="00EB0F04" w:rsidRPr="00E5330B" w:rsidRDefault="00EB0F04" w:rsidP="00567C70">
            <w:pPr>
              <w:pStyle w:val="Tablebody"/>
            </w:pPr>
          </w:p>
        </w:tc>
      </w:tr>
      <w:tr w:rsidR="00EB0F04" w:rsidRPr="00E5330B" w14:paraId="7924E60D" w14:textId="77777777" w:rsidTr="004276CA">
        <w:trPr>
          <w:trHeight w:val="288"/>
        </w:trPr>
        <w:tc>
          <w:tcPr>
            <w:tcW w:w="1350" w:type="dxa"/>
          </w:tcPr>
          <w:p w14:paraId="0C268497" w14:textId="77777777" w:rsidR="00EB0F04" w:rsidRPr="00E5330B" w:rsidRDefault="00EB0F04" w:rsidP="00567C70">
            <w:pPr>
              <w:pStyle w:val="Tablebody"/>
            </w:pPr>
            <w:r w:rsidRPr="00E5330B">
              <w:t>1-02-124</w:t>
            </w:r>
          </w:p>
        </w:tc>
        <w:tc>
          <w:tcPr>
            <w:tcW w:w="4863" w:type="dxa"/>
            <w:vAlign w:val="bottom"/>
          </w:tcPr>
          <w:p w14:paraId="3CB94DA7" w14:textId="77777777" w:rsidR="00EB0F04" w:rsidRPr="00E5330B" w:rsidRDefault="00EB0F04" w:rsidP="00567C70">
            <w:pPr>
              <w:pStyle w:val="Tablebody"/>
            </w:pPr>
            <w:r w:rsidRPr="00E5330B">
              <w:t>joules per square metre</w:t>
            </w:r>
          </w:p>
        </w:tc>
        <w:tc>
          <w:tcPr>
            <w:tcW w:w="2194" w:type="dxa"/>
            <w:vAlign w:val="bottom"/>
          </w:tcPr>
          <w:p w14:paraId="2BE4CD5F" w14:textId="77777777" w:rsidR="00EB0F04" w:rsidRPr="00E5330B" w:rsidRDefault="00EB0F04" w:rsidP="00567C70">
            <w:pPr>
              <w:pStyle w:val="Tablebody"/>
            </w:pPr>
            <w:r w:rsidRPr="00E5330B">
              <w:t>J m</w:t>
            </w:r>
            <w:r w:rsidRPr="00D719D8">
              <w:rPr>
                <w:rStyle w:val="Superscript"/>
              </w:rPr>
              <w:t>-2</w:t>
            </w:r>
          </w:p>
        </w:tc>
        <w:tc>
          <w:tcPr>
            <w:tcW w:w="2195" w:type="dxa"/>
            <w:vAlign w:val="bottom"/>
          </w:tcPr>
          <w:p w14:paraId="03A776DA" w14:textId="77777777" w:rsidR="00EB0F04" w:rsidRPr="00E5330B" w:rsidRDefault="00EB0F04" w:rsidP="00567C70">
            <w:pPr>
              <w:pStyle w:val="Tablebody"/>
            </w:pPr>
            <w:r w:rsidRPr="00E5330B">
              <w:t>J m</w:t>
            </w:r>
            <w:r w:rsidRPr="00D719D8">
              <w:rPr>
                <w:rStyle w:val="Superscript"/>
              </w:rPr>
              <w:t>-2</w:t>
            </w:r>
          </w:p>
        </w:tc>
        <w:tc>
          <w:tcPr>
            <w:tcW w:w="2195" w:type="dxa"/>
            <w:vAlign w:val="bottom"/>
          </w:tcPr>
          <w:p w14:paraId="4A874BA8" w14:textId="77777777" w:rsidR="00EB0F04" w:rsidRPr="00E5330B" w:rsidRDefault="00EB0F04" w:rsidP="00567C70">
            <w:pPr>
              <w:pStyle w:val="Tablebody"/>
            </w:pPr>
          </w:p>
        </w:tc>
        <w:tc>
          <w:tcPr>
            <w:tcW w:w="2195" w:type="dxa"/>
          </w:tcPr>
          <w:p w14:paraId="436E4A4B" w14:textId="77777777" w:rsidR="00EB0F04" w:rsidRPr="00E5330B" w:rsidRDefault="00EB0F04" w:rsidP="00567C70">
            <w:pPr>
              <w:pStyle w:val="Tablebody"/>
            </w:pPr>
          </w:p>
        </w:tc>
      </w:tr>
      <w:tr w:rsidR="00EB0F04" w:rsidRPr="00E5330B" w14:paraId="4A48D3BE" w14:textId="77777777" w:rsidTr="004276CA">
        <w:trPr>
          <w:trHeight w:val="288"/>
        </w:trPr>
        <w:tc>
          <w:tcPr>
            <w:tcW w:w="1350" w:type="dxa"/>
          </w:tcPr>
          <w:p w14:paraId="179A7384" w14:textId="77777777" w:rsidR="00EB0F04" w:rsidRPr="00E5330B" w:rsidRDefault="00EB0F04" w:rsidP="00567C70">
            <w:pPr>
              <w:pStyle w:val="Tablebody"/>
            </w:pPr>
            <w:r w:rsidRPr="00E5330B">
              <w:t>1-02-125</w:t>
            </w:r>
          </w:p>
        </w:tc>
        <w:tc>
          <w:tcPr>
            <w:tcW w:w="4863" w:type="dxa"/>
            <w:vAlign w:val="bottom"/>
          </w:tcPr>
          <w:p w14:paraId="1B4E4CEC" w14:textId="77777777" w:rsidR="00EB0F04" w:rsidRPr="00E5330B" w:rsidRDefault="00EB0F04" w:rsidP="00567C70">
            <w:pPr>
              <w:pStyle w:val="Tablebody"/>
            </w:pPr>
            <w:r w:rsidRPr="00E5330B">
              <w:t>joules per kilogram</w:t>
            </w:r>
          </w:p>
        </w:tc>
        <w:tc>
          <w:tcPr>
            <w:tcW w:w="2194" w:type="dxa"/>
            <w:vAlign w:val="bottom"/>
          </w:tcPr>
          <w:p w14:paraId="25E9B587" w14:textId="77777777" w:rsidR="00EB0F04" w:rsidRPr="00E5330B" w:rsidRDefault="00EB0F04" w:rsidP="00567C70">
            <w:pPr>
              <w:pStyle w:val="Tablebody"/>
            </w:pPr>
            <w:r w:rsidRPr="00E5330B">
              <w:t>J kg</w:t>
            </w:r>
            <w:r w:rsidRPr="00D719D8">
              <w:rPr>
                <w:rStyle w:val="Superscript"/>
              </w:rPr>
              <w:t>-1</w:t>
            </w:r>
          </w:p>
        </w:tc>
        <w:tc>
          <w:tcPr>
            <w:tcW w:w="2195" w:type="dxa"/>
            <w:vAlign w:val="bottom"/>
          </w:tcPr>
          <w:p w14:paraId="11E5D3F0" w14:textId="77777777" w:rsidR="00EB0F04" w:rsidRPr="00E5330B" w:rsidRDefault="00EB0F04" w:rsidP="00567C70">
            <w:pPr>
              <w:pStyle w:val="Tablebody"/>
            </w:pPr>
            <w:r w:rsidRPr="00E5330B">
              <w:t>J/kg</w:t>
            </w:r>
          </w:p>
        </w:tc>
        <w:tc>
          <w:tcPr>
            <w:tcW w:w="2195" w:type="dxa"/>
            <w:vAlign w:val="bottom"/>
          </w:tcPr>
          <w:p w14:paraId="39005423" w14:textId="77777777" w:rsidR="00EB0F04" w:rsidRPr="00E5330B" w:rsidRDefault="00EB0F04" w:rsidP="00567C70">
            <w:pPr>
              <w:pStyle w:val="Tablebody"/>
            </w:pPr>
          </w:p>
        </w:tc>
        <w:tc>
          <w:tcPr>
            <w:tcW w:w="2195" w:type="dxa"/>
          </w:tcPr>
          <w:p w14:paraId="5CA89429" w14:textId="77777777" w:rsidR="00EB0F04" w:rsidRPr="00E5330B" w:rsidRDefault="00EB0F04" w:rsidP="00567C70">
            <w:pPr>
              <w:pStyle w:val="Tablebody"/>
            </w:pPr>
          </w:p>
        </w:tc>
      </w:tr>
      <w:tr w:rsidR="00EB0F04" w:rsidRPr="00E5330B" w14:paraId="6EE6805F" w14:textId="77777777" w:rsidTr="004276CA">
        <w:trPr>
          <w:trHeight w:val="288"/>
        </w:trPr>
        <w:tc>
          <w:tcPr>
            <w:tcW w:w="1350" w:type="dxa"/>
          </w:tcPr>
          <w:p w14:paraId="66EFFA9C" w14:textId="77777777" w:rsidR="00EB0F04" w:rsidRPr="00E5330B" w:rsidRDefault="00EB0F04" w:rsidP="00567C70">
            <w:pPr>
              <w:pStyle w:val="Tablebody"/>
            </w:pPr>
            <w:r w:rsidRPr="00E5330B">
              <w:t>1-02-126</w:t>
            </w:r>
          </w:p>
        </w:tc>
        <w:tc>
          <w:tcPr>
            <w:tcW w:w="4863" w:type="dxa"/>
            <w:vAlign w:val="bottom"/>
          </w:tcPr>
          <w:p w14:paraId="1F6E23AB" w14:textId="77777777" w:rsidR="00EB0F04" w:rsidRPr="00E5330B" w:rsidRDefault="00EB0F04" w:rsidP="00567C70">
            <w:pPr>
              <w:pStyle w:val="Tablebody"/>
            </w:pPr>
            <w:r w:rsidRPr="00E5330B">
              <w:t>watts per metre per steradian</w:t>
            </w:r>
          </w:p>
        </w:tc>
        <w:tc>
          <w:tcPr>
            <w:tcW w:w="2194" w:type="dxa"/>
            <w:vAlign w:val="bottom"/>
          </w:tcPr>
          <w:p w14:paraId="5F5B074C" w14:textId="77777777" w:rsidR="00EB0F04" w:rsidRPr="00E5330B" w:rsidRDefault="00EB0F04" w:rsidP="00567C70">
            <w:pPr>
              <w:pStyle w:val="Tablebody"/>
            </w:pPr>
            <w:r w:rsidRPr="00E5330B">
              <w:t>W m</w:t>
            </w:r>
            <w:r w:rsidRPr="00D719D8">
              <w:rPr>
                <w:rStyle w:val="Superscript"/>
              </w:rPr>
              <w:t>-1</w:t>
            </w:r>
            <w:r w:rsidRPr="00E5330B">
              <w:t xml:space="preserve"> sr</w:t>
            </w:r>
            <w:r w:rsidRPr="00D719D8">
              <w:rPr>
                <w:rStyle w:val="Superscript"/>
              </w:rPr>
              <w:t>-1</w:t>
            </w:r>
          </w:p>
        </w:tc>
        <w:tc>
          <w:tcPr>
            <w:tcW w:w="2195" w:type="dxa"/>
            <w:vAlign w:val="bottom"/>
          </w:tcPr>
          <w:p w14:paraId="4233E6F2" w14:textId="77777777" w:rsidR="00EB0F04" w:rsidRPr="00E5330B" w:rsidRDefault="00EB0F04" w:rsidP="00567C70">
            <w:pPr>
              <w:pStyle w:val="Tablebody"/>
            </w:pPr>
            <w:r w:rsidRPr="00E5330B">
              <w:t>W m</w:t>
            </w:r>
            <w:r w:rsidRPr="00D719D8">
              <w:rPr>
                <w:rStyle w:val="Superscript"/>
              </w:rPr>
              <w:t>-1</w:t>
            </w:r>
            <w:r w:rsidRPr="00E5330B">
              <w:t xml:space="preserve"> sr</w:t>
            </w:r>
            <w:r w:rsidRPr="00D719D8">
              <w:rPr>
                <w:rStyle w:val="Superscript"/>
              </w:rPr>
              <w:t>-1</w:t>
            </w:r>
          </w:p>
        </w:tc>
        <w:tc>
          <w:tcPr>
            <w:tcW w:w="2195" w:type="dxa"/>
            <w:vAlign w:val="bottom"/>
          </w:tcPr>
          <w:p w14:paraId="5C2FA0D0" w14:textId="77777777" w:rsidR="00EB0F04" w:rsidRPr="00E5330B" w:rsidRDefault="00EB0F04" w:rsidP="00567C70">
            <w:pPr>
              <w:pStyle w:val="Tablebody"/>
            </w:pPr>
          </w:p>
        </w:tc>
        <w:tc>
          <w:tcPr>
            <w:tcW w:w="2195" w:type="dxa"/>
          </w:tcPr>
          <w:p w14:paraId="2A392FAB" w14:textId="77777777" w:rsidR="00EB0F04" w:rsidRPr="00E5330B" w:rsidRDefault="00EB0F04" w:rsidP="00567C70">
            <w:pPr>
              <w:pStyle w:val="Tablebody"/>
            </w:pPr>
          </w:p>
        </w:tc>
      </w:tr>
      <w:tr w:rsidR="00EB0F04" w:rsidRPr="00E5330B" w14:paraId="47DCB251" w14:textId="77777777" w:rsidTr="004276CA">
        <w:trPr>
          <w:trHeight w:val="288"/>
        </w:trPr>
        <w:tc>
          <w:tcPr>
            <w:tcW w:w="1350" w:type="dxa"/>
          </w:tcPr>
          <w:p w14:paraId="1BD7A0C5" w14:textId="77777777" w:rsidR="00EB0F04" w:rsidRPr="00E5330B" w:rsidRDefault="00EB0F04" w:rsidP="00567C70">
            <w:pPr>
              <w:pStyle w:val="Tablebody"/>
            </w:pPr>
            <w:r w:rsidRPr="00E5330B">
              <w:t>1-02-127</w:t>
            </w:r>
          </w:p>
        </w:tc>
        <w:tc>
          <w:tcPr>
            <w:tcW w:w="4863" w:type="dxa"/>
            <w:vAlign w:val="bottom"/>
          </w:tcPr>
          <w:p w14:paraId="3A3F5A8B" w14:textId="77777777" w:rsidR="00EB0F04" w:rsidRPr="00E5330B" w:rsidRDefault="00EB0F04" w:rsidP="00567C70">
            <w:pPr>
              <w:pStyle w:val="Tablebody"/>
            </w:pPr>
            <w:r w:rsidRPr="00E5330B">
              <w:t>watts per square metre</w:t>
            </w:r>
          </w:p>
        </w:tc>
        <w:tc>
          <w:tcPr>
            <w:tcW w:w="2194" w:type="dxa"/>
            <w:vAlign w:val="bottom"/>
          </w:tcPr>
          <w:p w14:paraId="2B814A15" w14:textId="77777777" w:rsidR="00EB0F04" w:rsidRPr="00E5330B" w:rsidRDefault="00EB0F04" w:rsidP="00567C70">
            <w:pPr>
              <w:pStyle w:val="Tablebody"/>
            </w:pPr>
            <w:r w:rsidRPr="00E5330B">
              <w:t>W m</w:t>
            </w:r>
            <w:r w:rsidRPr="00D719D8">
              <w:rPr>
                <w:rStyle w:val="Superscript"/>
              </w:rPr>
              <w:t>-2</w:t>
            </w:r>
          </w:p>
        </w:tc>
        <w:tc>
          <w:tcPr>
            <w:tcW w:w="2195" w:type="dxa"/>
            <w:vAlign w:val="bottom"/>
          </w:tcPr>
          <w:p w14:paraId="1A03DB54" w14:textId="77777777" w:rsidR="00EB0F04" w:rsidRPr="00E5330B" w:rsidRDefault="00EB0F04" w:rsidP="00567C70">
            <w:pPr>
              <w:pStyle w:val="Tablebody"/>
            </w:pPr>
            <w:r w:rsidRPr="00E5330B">
              <w:t>W m</w:t>
            </w:r>
            <w:r w:rsidRPr="00D719D8">
              <w:rPr>
                <w:rStyle w:val="Superscript"/>
              </w:rPr>
              <w:t>-2</w:t>
            </w:r>
          </w:p>
        </w:tc>
        <w:tc>
          <w:tcPr>
            <w:tcW w:w="2195" w:type="dxa"/>
            <w:vAlign w:val="bottom"/>
          </w:tcPr>
          <w:p w14:paraId="2101D4DF" w14:textId="77777777" w:rsidR="00EB0F04" w:rsidRPr="00E5330B" w:rsidRDefault="00EB0F04" w:rsidP="00567C70">
            <w:pPr>
              <w:pStyle w:val="Tablebody"/>
            </w:pPr>
          </w:p>
        </w:tc>
        <w:tc>
          <w:tcPr>
            <w:tcW w:w="2195" w:type="dxa"/>
          </w:tcPr>
          <w:p w14:paraId="5E50410F" w14:textId="77777777" w:rsidR="00EB0F04" w:rsidRPr="00E5330B" w:rsidRDefault="00EB0F04" w:rsidP="00567C70">
            <w:pPr>
              <w:pStyle w:val="Tablebody"/>
            </w:pPr>
          </w:p>
        </w:tc>
      </w:tr>
      <w:tr w:rsidR="00EB0F04" w:rsidRPr="00E5330B" w14:paraId="500D2A8D" w14:textId="77777777" w:rsidTr="004276CA">
        <w:trPr>
          <w:trHeight w:val="288"/>
        </w:trPr>
        <w:tc>
          <w:tcPr>
            <w:tcW w:w="1350" w:type="dxa"/>
          </w:tcPr>
          <w:p w14:paraId="78B1AD68" w14:textId="77777777" w:rsidR="00EB0F04" w:rsidRPr="00E5330B" w:rsidRDefault="00EB0F04" w:rsidP="00567C70">
            <w:pPr>
              <w:pStyle w:val="Tablebody"/>
            </w:pPr>
            <w:r w:rsidRPr="00E5330B">
              <w:t>1-02-128</w:t>
            </w:r>
          </w:p>
        </w:tc>
        <w:tc>
          <w:tcPr>
            <w:tcW w:w="4863" w:type="dxa"/>
            <w:vAlign w:val="bottom"/>
          </w:tcPr>
          <w:p w14:paraId="535662C5" w14:textId="77777777" w:rsidR="00EB0F04" w:rsidRPr="00E5330B" w:rsidRDefault="00EB0F04" w:rsidP="00567C70">
            <w:pPr>
              <w:pStyle w:val="Tablebody"/>
            </w:pPr>
            <w:r w:rsidRPr="00E5330B">
              <w:t>watts per square metre per steradian</w:t>
            </w:r>
          </w:p>
        </w:tc>
        <w:tc>
          <w:tcPr>
            <w:tcW w:w="2194" w:type="dxa"/>
            <w:vAlign w:val="bottom"/>
          </w:tcPr>
          <w:p w14:paraId="3418004D" w14:textId="77777777" w:rsidR="00EB0F04" w:rsidRPr="00E5330B" w:rsidRDefault="00EB0F04" w:rsidP="00567C70">
            <w:pPr>
              <w:pStyle w:val="Tablebody"/>
            </w:pPr>
            <w:r w:rsidRPr="00E5330B">
              <w:t>W m</w:t>
            </w:r>
            <w:r w:rsidRPr="00D719D8">
              <w:rPr>
                <w:rStyle w:val="Superscript"/>
              </w:rPr>
              <w:t>-2</w:t>
            </w:r>
            <w:r w:rsidRPr="00E5330B">
              <w:t xml:space="preserve"> sr</w:t>
            </w:r>
            <w:r w:rsidRPr="00D719D8">
              <w:rPr>
                <w:rStyle w:val="Superscript"/>
              </w:rPr>
              <w:t>-1</w:t>
            </w:r>
          </w:p>
        </w:tc>
        <w:tc>
          <w:tcPr>
            <w:tcW w:w="2195" w:type="dxa"/>
            <w:vAlign w:val="bottom"/>
          </w:tcPr>
          <w:p w14:paraId="17D0508F" w14:textId="77777777" w:rsidR="00EB0F04" w:rsidRPr="00E5330B" w:rsidRDefault="00EB0F04" w:rsidP="00567C70">
            <w:pPr>
              <w:pStyle w:val="Tablebody"/>
            </w:pPr>
            <w:r w:rsidRPr="00E5330B">
              <w:t>W m</w:t>
            </w:r>
            <w:r w:rsidRPr="00D719D8">
              <w:rPr>
                <w:rStyle w:val="Superscript"/>
              </w:rPr>
              <w:t>-2</w:t>
            </w:r>
            <w:r w:rsidRPr="00E5330B">
              <w:t xml:space="preserve"> sr</w:t>
            </w:r>
            <w:r w:rsidRPr="00D719D8">
              <w:rPr>
                <w:rStyle w:val="Superscript"/>
              </w:rPr>
              <w:t>-1</w:t>
            </w:r>
          </w:p>
        </w:tc>
        <w:tc>
          <w:tcPr>
            <w:tcW w:w="2195" w:type="dxa"/>
            <w:vAlign w:val="bottom"/>
          </w:tcPr>
          <w:p w14:paraId="2DAF3579" w14:textId="77777777" w:rsidR="00EB0F04" w:rsidRPr="00E5330B" w:rsidRDefault="00EB0F04" w:rsidP="00567C70">
            <w:pPr>
              <w:pStyle w:val="Tablebody"/>
            </w:pPr>
          </w:p>
        </w:tc>
        <w:tc>
          <w:tcPr>
            <w:tcW w:w="2195" w:type="dxa"/>
          </w:tcPr>
          <w:p w14:paraId="35A32D49" w14:textId="77777777" w:rsidR="00EB0F04" w:rsidRPr="00E5330B" w:rsidRDefault="00EB0F04" w:rsidP="00567C70">
            <w:pPr>
              <w:pStyle w:val="Tablebody"/>
            </w:pPr>
          </w:p>
        </w:tc>
      </w:tr>
      <w:tr w:rsidR="00EB0F04" w:rsidRPr="00E5330B" w14:paraId="08D41051" w14:textId="77777777" w:rsidTr="004276CA">
        <w:trPr>
          <w:trHeight w:val="288"/>
        </w:trPr>
        <w:tc>
          <w:tcPr>
            <w:tcW w:w="1350" w:type="dxa"/>
          </w:tcPr>
          <w:p w14:paraId="242645AE" w14:textId="77777777" w:rsidR="00EB0F04" w:rsidRPr="00E5330B" w:rsidRDefault="00EB0F04" w:rsidP="00567C70">
            <w:pPr>
              <w:pStyle w:val="Tablebody"/>
            </w:pPr>
            <w:r w:rsidRPr="00E5330B">
              <w:t>1-02-129</w:t>
            </w:r>
          </w:p>
        </w:tc>
        <w:tc>
          <w:tcPr>
            <w:tcW w:w="4863" w:type="dxa"/>
            <w:vAlign w:val="bottom"/>
          </w:tcPr>
          <w:p w14:paraId="6B4BF19C" w14:textId="77777777" w:rsidR="00EB0F04" w:rsidRPr="00E5330B" w:rsidRDefault="00EB0F04" w:rsidP="00567C70">
            <w:pPr>
              <w:pStyle w:val="Tablebody"/>
            </w:pPr>
            <w:r w:rsidRPr="00E5330B">
              <w:t>watts per square metre per steradian centimetre</w:t>
            </w:r>
          </w:p>
        </w:tc>
        <w:tc>
          <w:tcPr>
            <w:tcW w:w="2194" w:type="dxa"/>
            <w:vAlign w:val="bottom"/>
          </w:tcPr>
          <w:p w14:paraId="5B80DFDC" w14:textId="77777777" w:rsidR="00EB0F04" w:rsidRPr="00E5330B" w:rsidRDefault="00EB0F04" w:rsidP="00567C70">
            <w:pPr>
              <w:pStyle w:val="Tablebody"/>
            </w:pPr>
            <w:r w:rsidRPr="00E5330B">
              <w:t>W m</w:t>
            </w:r>
            <w:r w:rsidRPr="00D719D8">
              <w:rPr>
                <w:rStyle w:val="Superscript"/>
              </w:rPr>
              <w:t>-2</w:t>
            </w:r>
            <w:r w:rsidRPr="00E5330B">
              <w:t xml:space="preserve"> sr</w:t>
            </w:r>
            <w:r w:rsidRPr="00D719D8">
              <w:rPr>
                <w:rStyle w:val="Superscript"/>
              </w:rPr>
              <w:t>-1</w:t>
            </w:r>
            <w:r w:rsidRPr="00E5330B">
              <w:t xml:space="preserve"> cm</w:t>
            </w:r>
          </w:p>
        </w:tc>
        <w:tc>
          <w:tcPr>
            <w:tcW w:w="2195" w:type="dxa"/>
            <w:vAlign w:val="bottom"/>
          </w:tcPr>
          <w:p w14:paraId="7A18F43A" w14:textId="77777777" w:rsidR="00EB0F04" w:rsidRPr="00E5330B" w:rsidRDefault="00EB0F04" w:rsidP="00567C70">
            <w:pPr>
              <w:pStyle w:val="Tablebody"/>
            </w:pPr>
            <w:r w:rsidRPr="00E5330B">
              <w:t>W m</w:t>
            </w:r>
            <w:r w:rsidRPr="00D719D8">
              <w:rPr>
                <w:rStyle w:val="Superscript"/>
              </w:rPr>
              <w:t>-2</w:t>
            </w:r>
            <w:r w:rsidRPr="00E5330B">
              <w:t xml:space="preserve"> sr</w:t>
            </w:r>
            <w:r w:rsidRPr="00D719D8">
              <w:rPr>
                <w:rStyle w:val="Superscript"/>
              </w:rPr>
              <w:t>-1</w:t>
            </w:r>
            <w:r w:rsidRPr="00E5330B">
              <w:t xml:space="preserve"> cm</w:t>
            </w:r>
          </w:p>
        </w:tc>
        <w:tc>
          <w:tcPr>
            <w:tcW w:w="2195" w:type="dxa"/>
            <w:vAlign w:val="bottom"/>
          </w:tcPr>
          <w:p w14:paraId="2A5E5832" w14:textId="77777777" w:rsidR="00EB0F04" w:rsidRPr="00E5330B" w:rsidRDefault="00EB0F04" w:rsidP="00567C70">
            <w:pPr>
              <w:pStyle w:val="Tablebody"/>
            </w:pPr>
          </w:p>
        </w:tc>
        <w:tc>
          <w:tcPr>
            <w:tcW w:w="2195" w:type="dxa"/>
          </w:tcPr>
          <w:p w14:paraId="006A4B36" w14:textId="77777777" w:rsidR="00EB0F04" w:rsidRPr="00E5330B" w:rsidRDefault="00EB0F04" w:rsidP="00567C70">
            <w:pPr>
              <w:pStyle w:val="Tablebody"/>
            </w:pPr>
          </w:p>
        </w:tc>
      </w:tr>
      <w:tr w:rsidR="00EB0F04" w:rsidRPr="00E5330B" w14:paraId="22882C73" w14:textId="77777777" w:rsidTr="004276CA">
        <w:trPr>
          <w:trHeight w:val="288"/>
        </w:trPr>
        <w:tc>
          <w:tcPr>
            <w:tcW w:w="1350" w:type="dxa"/>
          </w:tcPr>
          <w:p w14:paraId="4A82A1A8" w14:textId="77777777" w:rsidR="00EB0F04" w:rsidRPr="00E5330B" w:rsidRDefault="00EB0F04" w:rsidP="00567C70">
            <w:pPr>
              <w:pStyle w:val="Tablebody"/>
            </w:pPr>
            <w:r w:rsidRPr="00E5330B">
              <w:t>1-02-130</w:t>
            </w:r>
          </w:p>
        </w:tc>
        <w:tc>
          <w:tcPr>
            <w:tcW w:w="4863" w:type="dxa"/>
            <w:vAlign w:val="bottom"/>
          </w:tcPr>
          <w:p w14:paraId="10809226" w14:textId="77777777" w:rsidR="00EB0F04" w:rsidRPr="00E5330B" w:rsidRDefault="00EB0F04" w:rsidP="00567C70">
            <w:pPr>
              <w:pStyle w:val="Tablebody"/>
            </w:pPr>
            <w:r w:rsidRPr="00E5330B">
              <w:t>watts per square metre per steradian metre</w:t>
            </w:r>
          </w:p>
        </w:tc>
        <w:tc>
          <w:tcPr>
            <w:tcW w:w="2194" w:type="dxa"/>
            <w:vAlign w:val="bottom"/>
          </w:tcPr>
          <w:p w14:paraId="2F736B03" w14:textId="77777777" w:rsidR="00EB0F04" w:rsidRPr="00E5330B" w:rsidRDefault="00EB0F04" w:rsidP="00567C70">
            <w:pPr>
              <w:pStyle w:val="Tablebody"/>
            </w:pPr>
            <w:r w:rsidRPr="00E5330B">
              <w:t>W m</w:t>
            </w:r>
            <w:r w:rsidRPr="00D719D8">
              <w:rPr>
                <w:rStyle w:val="Superscript"/>
              </w:rPr>
              <w:t>-2</w:t>
            </w:r>
            <w:r w:rsidRPr="00E5330B">
              <w:t xml:space="preserve"> sr</w:t>
            </w:r>
            <w:r w:rsidRPr="00D719D8">
              <w:rPr>
                <w:rStyle w:val="Superscript"/>
              </w:rPr>
              <w:t>-1</w:t>
            </w:r>
            <w:r w:rsidRPr="00E5330B">
              <w:t xml:space="preserve"> m</w:t>
            </w:r>
          </w:p>
        </w:tc>
        <w:tc>
          <w:tcPr>
            <w:tcW w:w="2195" w:type="dxa"/>
            <w:vAlign w:val="bottom"/>
          </w:tcPr>
          <w:p w14:paraId="79DD1632" w14:textId="77777777" w:rsidR="00EB0F04" w:rsidRPr="00E5330B" w:rsidRDefault="00EB0F04" w:rsidP="00567C70">
            <w:pPr>
              <w:pStyle w:val="Tablebody"/>
            </w:pPr>
            <w:r w:rsidRPr="00E5330B">
              <w:t>W m</w:t>
            </w:r>
            <w:r w:rsidRPr="00D719D8">
              <w:rPr>
                <w:rStyle w:val="Superscript"/>
              </w:rPr>
              <w:t>-2</w:t>
            </w:r>
            <w:r w:rsidRPr="00E5330B">
              <w:t xml:space="preserve"> sr</w:t>
            </w:r>
            <w:r w:rsidRPr="00D719D8">
              <w:rPr>
                <w:rStyle w:val="Superscript"/>
              </w:rPr>
              <w:t>-1</w:t>
            </w:r>
            <w:r w:rsidRPr="00E5330B">
              <w:t xml:space="preserve"> m</w:t>
            </w:r>
          </w:p>
        </w:tc>
        <w:tc>
          <w:tcPr>
            <w:tcW w:w="2195" w:type="dxa"/>
            <w:vAlign w:val="bottom"/>
          </w:tcPr>
          <w:p w14:paraId="31A980A3" w14:textId="77777777" w:rsidR="00EB0F04" w:rsidRPr="00E5330B" w:rsidRDefault="00EB0F04" w:rsidP="00567C70">
            <w:pPr>
              <w:pStyle w:val="Tablebody"/>
            </w:pPr>
          </w:p>
        </w:tc>
        <w:tc>
          <w:tcPr>
            <w:tcW w:w="2195" w:type="dxa"/>
          </w:tcPr>
          <w:p w14:paraId="4EB8CC73" w14:textId="77777777" w:rsidR="00EB0F04" w:rsidRPr="00E5330B" w:rsidRDefault="00EB0F04" w:rsidP="00567C70">
            <w:pPr>
              <w:pStyle w:val="Tablebody"/>
            </w:pPr>
          </w:p>
        </w:tc>
      </w:tr>
      <w:tr w:rsidR="00EB0F04" w:rsidRPr="00E5330B" w14:paraId="183265AD" w14:textId="77777777" w:rsidTr="004276CA">
        <w:trPr>
          <w:trHeight w:val="288"/>
        </w:trPr>
        <w:tc>
          <w:tcPr>
            <w:tcW w:w="1350" w:type="dxa"/>
          </w:tcPr>
          <w:p w14:paraId="5D1DF4FE" w14:textId="77777777" w:rsidR="00EB0F04" w:rsidRPr="00E5330B" w:rsidRDefault="00EB0F04" w:rsidP="00567C70">
            <w:pPr>
              <w:pStyle w:val="Tablebody"/>
            </w:pPr>
            <w:r w:rsidRPr="00E5330B">
              <w:t>1-02-131</w:t>
            </w:r>
          </w:p>
        </w:tc>
        <w:tc>
          <w:tcPr>
            <w:tcW w:w="4863" w:type="dxa"/>
            <w:vAlign w:val="bottom"/>
          </w:tcPr>
          <w:p w14:paraId="614C9D79" w14:textId="77777777" w:rsidR="00EB0F04" w:rsidRPr="00E5330B" w:rsidRDefault="00EB0F04" w:rsidP="00567C70">
            <w:pPr>
              <w:pStyle w:val="Tablebody"/>
            </w:pPr>
            <w:r w:rsidRPr="00E5330B">
              <w:t>watts per cubic metre per steradian</w:t>
            </w:r>
          </w:p>
        </w:tc>
        <w:tc>
          <w:tcPr>
            <w:tcW w:w="2194" w:type="dxa"/>
            <w:vAlign w:val="bottom"/>
          </w:tcPr>
          <w:p w14:paraId="534205B2" w14:textId="77777777" w:rsidR="00EB0F04" w:rsidRPr="00E5330B" w:rsidRDefault="00EB0F04" w:rsidP="00567C70">
            <w:pPr>
              <w:pStyle w:val="Tablebody"/>
            </w:pPr>
            <w:r w:rsidRPr="00E5330B">
              <w:t>W m</w:t>
            </w:r>
            <w:r w:rsidRPr="00D719D8">
              <w:rPr>
                <w:rStyle w:val="Superscript"/>
              </w:rPr>
              <w:t>-3</w:t>
            </w:r>
            <w:r w:rsidRPr="00E5330B">
              <w:t xml:space="preserve"> sr</w:t>
            </w:r>
            <w:r w:rsidRPr="00D719D8">
              <w:rPr>
                <w:rStyle w:val="Superscript"/>
              </w:rPr>
              <w:t>-1</w:t>
            </w:r>
          </w:p>
        </w:tc>
        <w:tc>
          <w:tcPr>
            <w:tcW w:w="2195" w:type="dxa"/>
            <w:vAlign w:val="bottom"/>
          </w:tcPr>
          <w:p w14:paraId="26E1563B" w14:textId="77777777" w:rsidR="00EB0F04" w:rsidRPr="00E5330B" w:rsidRDefault="00EB0F04" w:rsidP="00567C70">
            <w:pPr>
              <w:pStyle w:val="Tablebody"/>
            </w:pPr>
            <w:r w:rsidRPr="00E5330B">
              <w:t>W m</w:t>
            </w:r>
            <w:r w:rsidRPr="00D719D8">
              <w:rPr>
                <w:rStyle w:val="Superscript"/>
              </w:rPr>
              <w:t>-3</w:t>
            </w:r>
            <w:r w:rsidRPr="00E5330B">
              <w:t xml:space="preserve"> sr</w:t>
            </w:r>
            <w:r w:rsidRPr="00D719D8">
              <w:rPr>
                <w:rStyle w:val="Superscript"/>
              </w:rPr>
              <w:t>-1</w:t>
            </w:r>
          </w:p>
        </w:tc>
        <w:tc>
          <w:tcPr>
            <w:tcW w:w="2195" w:type="dxa"/>
            <w:vAlign w:val="bottom"/>
          </w:tcPr>
          <w:p w14:paraId="2DB5E3BC" w14:textId="77777777" w:rsidR="00EB0F04" w:rsidRPr="00E5330B" w:rsidRDefault="00EB0F04" w:rsidP="00567C70">
            <w:pPr>
              <w:pStyle w:val="Tablebody"/>
            </w:pPr>
          </w:p>
        </w:tc>
        <w:tc>
          <w:tcPr>
            <w:tcW w:w="2195" w:type="dxa"/>
          </w:tcPr>
          <w:p w14:paraId="35EE7605" w14:textId="77777777" w:rsidR="00EB0F04" w:rsidRPr="00E5330B" w:rsidRDefault="00EB0F04" w:rsidP="00567C70">
            <w:pPr>
              <w:pStyle w:val="Tablebody"/>
            </w:pPr>
          </w:p>
        </w:tc>
      </w:tr>
      <w:tr w:rsidR="00EB0F04" w:rsidRPr="00E5330B" w14:paraId="464ECFA5" w14:textId="77777777" w:rsidTr="004276CA">
        <w:trPr>
          <w:trHeight w:val="288"/>
        </w:trPr>
        <w:tc>
          <w:tcPr>
            <w:tcW w:w="1350" w:type="dxa"/>
          </w:tcPr>
          <w:p w14:paraId="607358BD" w14:textId="77777777" w:rsidR="00EB0F04" w:rsidRPr="00E5330B" w:rsidRDefault="00EB0F04" w:rsidP="00567C70">
            <w:pPr>
              <w:pStyle w:val="Tablebody"/>
            </w:pPr>
            <w:r w:rsidRPr="00E5330B">
              <w:t>1-02-132</w:t>
            </w:r>
          </w:p>
        </w:tc>
        <w:tc>
          <w:tcPr>
            <w:tcW w:w="4863" w:type="dxa"/>
            <w:vAlign w:val="bottom"/>
          </w:tcPr>
          <w:p w14:paraId="44204205" w14:textId="77777777" w:rsidR="00EB0F04" w:rsidRPr="00E5330B" w:rsidRDefault="00EB0F04" w:rsidP="00567C70">
            <w:pPr>
              <w:pStyle w:val="Tablebody"/>
            </w:pPr>
            <w:r w:rsidRPr="00E5330B">
              <w:t>siemens per metre</w:t>
            </w:r>
          </w:p>
        </w:tc>
        <w:tc>
          <w:tcPr>
            <w:tcW w:w="2194" w:type="dxa"/>
            <w:vAlign w:val="bottom"/>
          </w:tcPr>
          <w:p w14:paraId="2491A138" w14:textId="77777777" w:rsidR="00EB0F04" w:rsidRPr="00E5330B" w:rsidRDefault="00EB0F04" w:rsidP="00567C70">
            <w:pPr>
              <w:pStyle w:val="Tablebody"/>
            </w:pPr>
            <w:r w:rsidRPr="00E5330B">
              <w:t>S m</w:t>
            </w:r>
            <w:r w:rsidRPr="00D719D8">
              <w:rPr>
                <w:rStyle w:val="Superscript"/>
              </w:rPr>
              <w:t>-1</w:t>
            </w:r>
          </w:p>
        </w:tc>
        <w:tc>
          <w:tcPr>
            <w:tcW w:w="2195" w:type="dxa"/>
            <w:vAlign w:val="bottom"/>
          </w:tcPr>
          <w:p w14:paraId="01E2AE4D" w14:textId="77777777" w:rsidR="00EB0F04" w:rsidRPr="00E5330B" w:rsidRDefault="00EB0F04" w:rsidP="00567C70">
            <w:pPr>
              <w:pStyle w:val="Tablebody"/>
            </w:pPr>
            <w:r w:rsidRPr="00E5330B">
              <w:t>S/m</w:t>
            </w:r>
          </w:p>
        </w:tc>
        <w:tc>
          <w:tcPr>
            <w:tcW w:w="2195" w:type="dxa"/>
            <w:vAlign w:val="bottom"/>
          </w:tcPr>
          <w:p w14:paraId="704561FD" w14:textId="77777777" w:rsidR="00EB0F04" w:rsidRPr="00E5330B" w:rsidRDefault="00EB0F04" w:rsidP="00567C70">
            <w:pPr>
              <w:pStyle w:val="Tablebody"/>
            </w:pPr>
          </w:p>
        </w:tc>
        <w:tc>
          <w:tcPr>
            <w:tcW w:w="2195" w:type="dxa"/>
          </w:tcPr>
          <w:p w14:paraId="30CD1296" w14:textId="77777777" w:rsidR="00EB0F04" w:rsidRPr="00E5330B" w:rsidRDefault="00EB0F04" w:rsidP="00567C70">
            <w:pPr>
              <w:pStyle w:val="Tablebody"/>
            </w:pPr>
          </w:p>
        </w:tc>
      </w:tr>
      <w:tr w:rsidR="00EB0F04" w:rsidRPr="00E5330B" w14:paraId="44844073" w14:textId="77777777" w:rsidTr="004276CA">
        <w:trPr>
          <w:trHeight w:val="288"/>
        </w:trPr>
        <w:tc>
          <w:tcPr>
            <w:tcW w:w="1350" w:type="dxa"/>
          </w:tcPr>
          <w:p w14:paraId="5880CDE6" w14:textId="77777777" w:rsidR="00EB0F04" w:rsidRPr="00E5330B" w:rsidRDefault="00EB0F04" w:rsidP="00567C70">
            <w:pPr>
              <w:pStyle w:val="Tablebody"/>
            </w:pPr>
            <w:r w:rsidRPr="00E5330B">
              <w:t>1-02-133</w:t>
            </w:r>
          </w:p>
        </w:tc>
        <w:tc>
          <w:tcPr>
            <w:tcW w:w="4863" w:type="dxa"/>
            <w:vAlign w:val="bottom"/>
          </w:tcPr>
          <w:p w14:paraId="6067CC0A" w14:textId="77777777" w:rsidR="00EB0F04" w:rsidRPr="00E5330B" w:rsidRDefault="00EB0F04" w:rsidP="00567C70">
            <w:pPr>
              <w:pStyle w:val="Tablebody"/>
            </w:pPr>
            <w:r w:rsidRPr="00E5330B">
              <w:t>square degrees</w:t>
            </w:r>
          </w:p>
        </w:tc>
        <w:tc>
          <w:tcPr>
            <w:tcW w:w="2194" w:type="dxa"/>
            <w:vAlign w:val="bottom"/>
          </w:tcPr>
          <w:p w14:paraId="090B9386" w14:textId="77777777" w:rsidR="00EB0F04" w:rsidRPr="00E5330B" w:rsidRDefault="00EB0F04" w:rsidP="00567C70">
            <w:pPr>
              <w:pStyle w:val="Tablebody"/>
            </w:pPr>
            <w:r w:rsidRPr="00E5330B">
              <w:t>degree</w:t>
            </w:r>
            <w:r w:rsidRPr="00D719D8">
              <w:rPr>
                <w:rStyle w:val="Superscript"/>
              </w:rPr>
              <w:t>2</w:t>
            </w:r>
          </w:p>
        </w:tc>
        <w:tc>
          <w:tcPr>
            <w:tcW w:w="2195" w:type="dxa"/>
            <w:vAlign w:val="bottom"/>
          </w:tcPr>
          <w:p w14:paraId="1C2720C6" w14:textId="77777777" w:rsidR="00EB0F04" w:rsidRPr="00E5330B" w:rsidRDefault="00EB0F04" w:rsidP="00567C70">
            <w:pPr>
              <w:pStyle w:val="Tablebody"/>
            </w:pPr>
            <w:r w:rsidRPr="00E5330B">
              <w:t>deg</w:t>
            </w:r>
            <w:r w:rsidRPr="00D719D8">
              <w:rPr>
                <w:rStyle w:val="Superscript"/>
              </w:rPr>
              <w:t>2</w:t>
            </w:r>
          </w:p>
        </w:tc>
        <w:tc>
          <w:tcPr>
            <w:tcW w:w="2195" w:type="dxa"/>
            <w:vAlign w:val="bottom"/>
          </w:tcPr>
          <w:p w14:paraId="2420FC09" w14:textId="77777777" w:rsidR="00EB0F04" w:rsidRPr="00E5330B" w:rsidRDefault="00EB0F04" w:rsidP="00567C70">
            <w:pPr>
              <w:pStyle w:val="Tablebody"/>
            </w:pPr>
          </w:p>
        </w:tc>
        <w:tc>
          <w:tcPr>
            <w:tcW w:w="2195" w:type="dxa"/>
          </w:tcPr>
          <w:p w14:paraId="2071B046" w14:textId="77777777" w:rsidR="00EB0F04" w:rsidRPr="00E5330B" w:rsidRDefault="00EB0F04" w:rsidP="00567C70">
            <w:pPr>
              <w:pStyle w:val="Tablebody"/>
            </w:pPr>
          </w:p>
        </w:tc>
      </w:tr>
      <w:tr w:rsidR="00EB0F04" w:rsidRPr="00E5330B" w14:paraId="4BB8B8EF" w14:textId="77777777" w:rsidTr="004276CA">
        <w:trPr>
          <w:trHeight w:val="288"/>
        </w:trPr>
        <w:tc>
          <w:tcPr>
            <w:tcW w:w="1350" w:type="dxa"/>
          </w:tcPr>
          <w:p w14:paraId="20A95F82" w14:textId="77777777" w:rsidR="00EB0F04" w:rsidRPr="00E5330B" w:rsidRDefault="00EB0F04" w:rsidP="00567C70">
            <w:pPr>
              <w:pStyle w:val="Tablebody"/>
            </w:pPr>
            <w:r w:rsidRPr="00E5330B">
              <w:t>1-02-134</w:t>
            </w:r>
          </w:p>
        </w:tc>
        <w:tc>
          <w:tcPr>
            <w:tcW w:w="4863" w:type="dxa"/>
            <w:vAlign w:val="bottom"/>
          </w:tcPr>
          <w:p w14:paraId="1CC1CF00" w14:textId="77777777" w:rsidR="00EB0F04" w:rsidRPr="00E5330B" w:rsidRDefault="00EB0F04" w:rsidP="00567C70">
            <w:pPr>
              <w:pStyle w:val="Tablebody"/>
            </w:pPr>
            <w:r w:rsidRPr="00E5330B">
              <w:t>becquerel seconds per cubic metre</w:t>
            </w:r>
          </w:p>
        </w:tc>
        <w:tc>
          <w:tcPr>
            <w:tcW w:w="2194" w:type="dxa"/>
            <w:vAlign w:val="bottom"/>
          </w:tcPr>
          <w:p w14:paraId="522F057F" w14:textId="77777777" w:rsidR="00EB0F04" w:rsidRPr="00E5330B" w:rsidRDefault="00EB0F04" w:rsidP="00567C70">
            <w:pPr>
              <w:pStyle w:val="Tablebody"/>
            </w:pPr>
            <w:r w:rsidRPr="00E5330B">
              <w:t>Bq s m</w:t>
            </w:r>
            <w:r w:rsidRPr="00D719D8">
              <w:rPr>
                <w:rStyle w:val="Superscript"/>
              </w:rPr>
              <w:t>-3</w:t>
            </w:r>
          </w:p>
        </w:tc>
        <w:tc>
          <w:tcPr>
            <w:tcW w:w="2195" w:type="dxa"/>
            <w:vAlign w:val="bottom"/>
          </w:tcPr>
          <w:p w14:paraId="70F2B273" w14:textId="77777777" w:rsidR="00EB0F04" w:rsidRPr="00E5330B" w:rsidRDefault="00EB0F04" w:rsidP="00567C70">
            <w:pPr>
              <w:pStyle w:val="Tablebody"/>
            </w:pPr>
            <w:r w:rsidRPr="00E5330B">
              <w:t>Bq s m</w:t>
            </w:r>
            <w:r w:rsidRPr="00D719D8">
              <w:rPr>
                <w:rStyle w:val="Superscript"/>
              </w:rPr>
              <w:t>-3</w:t>
            </w:r>
          </w:p>
        </w:tc>
        <w:tc>
          <w:tcPr>
            <w:tcW w:w="2195" w:type="dxa"/>
            <w:vAlign w:val="bottom"/>
          </w:tcPr>
          <w:p w14:paraId="29B4D366" w14:textId="77777777" w:rsidR="00EB0F04" w:rsidRPr="00E5330B" w:rsidRDefault="00EB0F04" w:rsidP="00567C70">
            <w:pPr>
              <w:pStyle w:val="Tablebody"/>
            </w:pPr>
          </w:p>
        </w:tc>
        <w:tc>
          <w:tcPr>
            <w:tcW w:w="2195" w:type="dxa"/>
          </w:tcPr>
          <w:p w14:paraId="191EC002" w14:textId="77777777" w:rsidR="00EB0F04" w:rsidRPr="00E5330B" w:rsidRDefault="00EB0F04" w:rsidP="00567C70">
            <w:pPr>
              <w:pStyle w:val="Tablebody"/>
            </w:pPr>
          </w:p>
        </w:tc>
      </w:tr>
      <w:tr w:rsidR="00EB0F04" w:rsidRPr="00E5330B" w14:paraId="10777822" w14:textId="77777777" w:rsidTr="004276CA">
        <w:trPr>
          <w:trHeight w:val="288"/>
        </w:trPr>
        <w:tc>
          <w:tcPr>
            <w:tcW w:w="1350" w:type="dxa"/>
          </w:tcPr>
          <w:p w14:paraId="089B891C" w14:textId="77777777" w:rsidR="00EB0F04" w:rsidRPr="00E5330B" w:rsidRDefault="00EB0F04" w:rsidP="00567C70">
            <w:pPr>
              <w:pStyle w:val="Tablebody"/>
            </w:pPr>
            <w:r w:rsidRPr="00E5330B">
              <w:t>1-02-135</w:t>
            </w:r>
          </w:p>
        </w:tc>
        <w:tc>
          <w:tcPr>
            <w:tcW w:w="4863" w:type="dxa"/>
            <w:vAlign w:val="bottom"/>
          </w:tcPr>
          <w:p w14:paraId="51E7BA4F" w14:textId="77777777" w:rsidR="00EB0F04" w:rsidRPr="00E5330B" w:rsidRDefault="00EB0F04" w:rsidP="00567C70">
            <w:pPr>
              <w:pStyle w:val="Tablebody"/>
            </w:pPr>
            <w:r w:rsidRPr="00E5330B">
              <w:t>decibels per metre</w:t>
            </w:r>
          </w:p>
        </w:tc>
        <w:tc>
          <w:tcPr>
            <w:tcW w:w="2194" w:type="dxa"/>
            <w:vAlign w:val="bottom"/>
          </w:tcPr>
          <w:p w14:paraId="41E338F3" w14:textId="77777777" w:rsidR="00EB0F04" w:rsidRPr="00E5330B" w:rsidRDefault="00EB0F04" w:rsidP="00567C70">
            <w:pPr>
              <w:pStyle w:val="Tablebody"/>
            </w:pPr>
            <w:r w:rsidRPr="00E5330B">
              <w:t>dB m</w:t>
            </w:r>
            <w:r w:rsidRPr="00D719D8">
              <w:rPr>
                <w:rStyle w:val="Superscript"/>
              </w:rPr>
              <w:t>-1</w:t>
            </w:r>
          </w:p>
        </w:tc>
        <w:tc>
          <w:tcPr>
            <w:tcW w:w="2195" w:type="dxa"/>
            <w:vAlign w:val="bottom"/>
          </w:tcPr>
          <w:p w14:paraId="450C8A5C" w14:textId="77777777" w:rsidR="00EB0F04" w:rsidRPr="00E5330B" w:rsidRDefault="00EB0F04" w:rsidP="00567C70">
            <w:pPr>
              <w:pStyle w:val="Tablebody"/>
            </w:pPr>
            <w:r w:rsidRPr="00E5330B">
              <w:t>dB/m</w:t>
            </w:r>
          </w:p>
        </w:tc>
        <w:tc>
          <w:tcPr>
            <w:tcW w:w="2195" w:type="dxa"/>
            <w:vAlign w:val="bottom"/>
          </w:tcPr>
          <w:p w14:paraId="0D24BB39" w14:textId="77777777" w:rsidR="00EB0F04" w:rsidRPr="00E5330B" w:rsidRDefault="00EB0F04" w:rsidP="00567C70">
            <w:pPr>
              <w:pStyle w:val="Tablebody"/>
            </w:pPr>
          </w:p>
        </w:tc>
        <w:tc>
          <w:tcPr>
            <w:tcW w:w="2195" w:type="dxa"/>
          </w:tcPr>
          <w:p w14:paraId="552F3E57" w14:textId="77777777" w:rsidR="00EB0F04" w:rsidRPr="00E5330B" w:rsidRDefault="00EB0F04" w:rsidP="00567C70">
            <w:pPr>
              <w:pStyle w:val="Tablebody"/>
            </w:pPr>
          </w:p>
        </w:tc>
      </w:tr>
      <w:tr w:rsidR="00EB0F04" w:rsidRPr="00E5330B" w14:paraId="004666B1" w14:textId="77777777" w:rsidTr="004276CA">
        <w:trPr>
          <w:trHeight w:val="288"/>
        </w:trPr>
        <w:tc>
          <w:tcPr>
            <w:tcW w:w="1350" w:type="dxa"/>
          </w:tcPr>
          <w:p w14:paraId="524872BD" w14:textId="77777777" w:rsidR="00EB0F04" w:rsidRPr="00E5330B" w:rsidRDefault="00EB0F04" w:rsidP="00567C70">
            <w:pPr>
              <w:pStyle w:val="Tablebody"/>
            </w:pPr>
            <w:r w:rsidRPr="00E5330B">
              <w:t>1-02-136</w:t>
            </w:r>
          </w:p>
        </w:tc>
        <w:tc>
          <w:tcPr>
            <w:tcW w:w="4863" w:type="dxa"/>
            <w:vAlign w:val="bottom"/>
          </w:tcPr>
          <w:p w14:paraId="406693F4" w14:textId="77777777" w:rsidR="00EB0F04" w:rsidRPr="00E5330B" w:rsidRDefault="00EB0F04" w:rsidP="00567C70">
            <w:pPr>
              <w:pStyle w:val="Tablebody"/>
            </w:pPr>
            <w:r w:rsidRPr="00E5330B">
              <w:t>decibels per degree</w:t>
            </w:r>
          </w:p>
        </w:tc>
        <w:tc>
          <w:tcPr>
            <w:tcW w:w="2194" w:type="dxa"/>
            <w:vAlign w:val="bottom"/>
          </w:tcPr>
          <w:p w14:paraId="3A46C292" w14:textId="77777777" w:rsidR="00EB0F04" w:rsidRPr="00E5330B" w:rsidRDefault="00EB0F04" w:rsidP="00567C70">
            <w:pPr>
              <w:pStyle w:val="Tablebody"/>
            </w:pPr>
            <w:r w:rsidRPr="00E5330B">
              <w:t>dB degree</w:t>
            </w:r>
            <w:r w:rsidRPr="00D719D8">
              <w:rPr>
                <w:rStyle w:val="Superscript"/>
              </w:rPr>
              <w:t>–1</w:t>
            </w:r>
          </w:p>
        </w:tc>
        <w:tc>
          <w:tcPr>
            <w:tcW w:w="2195" w:type="dxa"/>
            <w:vAlign w:val="bottom"/>
          </w:tcPr>
          <w:p w14:paraId="47A32717" w14:textId="77777777" w:rsidR="00EB0F04" w:rsidRPr="00E5330B" w:rsidRDefault="00EB0F04" w:rsidP="00567C70">
            <w:pPr>
              <w:pStyle w:val="Tablebody"/>
            </w:pPr>
            <w:r w:rsidRPr="00E5330B">
              <w:t>dB/deg</w:t>
            </w:r>
          </w:p>
        </w:tc>
        <w:tc>
          <w:tcPr>
            <w:tcW w:w="2195" w:type="dxa"/>
            <w:vAlign w:val="bottom"/>
          </w:tcPr>
          <w:p w14:paraId="591F8534" w14:textId="77777777" w:rsidR="00EB0F04" w:rsidRPr="00E5330B" w:rsidRDefault="00EB0F04" w:rsidP="00567C70">
            <w:pPr>
              <w:pStyle w:val="Tablebody"/>
            </w:pPr>
          </w:p>
        </w:tc>
        <w:tc>
          <w:tcPr>
            <w:tcW w:w="2195" w:type="dxa"/>
          </w:tcPr>
          <w:p w14:paraId="294612A7" w14:textId="77777777" w:rsidR="00EB0F04" w:rsidRPr="00E5330B" w:rsidRDefault="00EB0F04" w:rsidP="00567C70">
            <w:pPr>
              <w:pStyle w:val="Tablebody"/>
            </w:pPr>
          </w:p>
        </w:tc>
      </w:tr>
      <w:tr w:rsidR="00EB0F04" w:rsidRPr="00E5330B" w14:paraId="32171BD7" w14:textId="77777777" w:rsidTr="004276CA">
        <w:trPr>
          <w:trHeight w:val="288"/>
        </w:trPr>
        <w:tc>
          <w:tcPr>
            <w:tcW w:w="1350" w:type="dxa"/>
          </w:tcPr>
          <w:p w14:paraId="27DE357F" w14:textId="77777777" w:rsidR="00EB0F04" w:rsidRPr="00E5330B" w:rsidRDefault="00EB0F04" w:rsidP="00567C70">
            <w:pPr>
              <w:pStyle w:val="Tablebody"/>
            </w:pPr>
            <w:r w:rsidRPr="00E5330B">
              <w:t>1-02-137</w:t>
            </w:r>
          </w:p>
        </w:tc>
        <w:tc>
          <w:tcPr>
            <w:tcW w:w="4863" w:type="dxa"/>
            <w:vAlign w:val="bottom"/>
          </w:tcPr>
          <w:p w14:paraId="12B70E86" w14:textId="77777777" w:rsidR="00EB0F04" w:rsidRPr="00E5330B" w:rsidRDefault="00EB0F04" w:rsidP="00567C70">
            <w:pPr>
              <w:pStyle w:val="Tablebody"/>
            </w:pPr>
            <w:r w:rsidRPr="00E5330B">
              <w:t>pH unit</w:t>
            </w:r>
          </w:p>
        </w:tc>
        <w:tc>
          <w:tcPr>
            <w:tcW w:w="2194" w:type="dxa"/>
            <w:vAlign w:val="bottom"/>
          </w:tcPr>
          <w:p w14:paraId="13B4F430" w14:textId="77777777" w:rsidR="00EB0F04" w:rsidRPr="00E5330B" w:rsidRDefault="00EB0F04" w:rsidP="00567C70">
            <w:pPr>
              <w:pStyle w:val="Tablebody"/>
            </w:pPr>
            <w:r w:rsidRPr="00E5330B">
              <w:t>pH unit</w:t>
            </w:r>
          </w:p>
        </w:tc>
        <w:tc>
          <w:tcPr>
            <w:tcW w:w="2195" w:type="dxa"/>
            <w:vAlign w:val="bottom"/>
          </w:tcPr>
          <w:p w14:paraId="2008902F" w14:textId="77777777" w:rsidR="00EB0F04" w:rsidRPr="00E5330B" w:rsidRDefault="00EB0F04" w:rsidP="00567C70">
            <w:pPr>
              <w:pStyle w:val="Tablebody"/>
            </w:pPr>
            <w:r w:rsidRPr="00E5330B">
              <w:t>pH unit</w:t>
            </w:r>
          </w:p>
        </w:tc>
        <w:tc>
          <w:tcPr>
            <w:tcW w:w="2195" w:type="dxa"/>
            <w:vAlign w:val="bottom"/>
          </w:tcPr>
          <w:p w14:paraId="03901E24" w14:textId="77777777" w:rsidR="00EB0F04" w:rsidRPr="00E5330B" w:rsidRDefault="00EB0F04" w:rsidP="00567C70">
            <w:pPr>
              <w:pStyle w:val="Tablebody"/>
            </w:pPr>
          </w:p>
        </w:tc>
        <w:tc>
          <w:tcPr>
            <w:tcW w:w="2195" w:type="dxa"/>
          </w:tcPr>
          <w:p w14:paraId="4AE0EDFF" w14:textId="77777777" w:rsidR="00EB0F04" w:rsidRPr="00E5330B" w:rsidRDefault="00EB0F04" w:rsidP="00567C70">
            <w:pPr>
              <w:pStyle w:val="Tablebody"/>
            </w:pPr>
          </w:p>
        </w:tc>
      </w:tr>
      <w:tr w:rsidR="00EB0F04" w:rsidRPr="00E5330B" w14:paraId="73C7943E" w14:textId="77777777" w:rsidTr="004276CA">
        <w:trPr>
          <w:trHeight w:val="288"/>
        </w:trPr>
        <w:tc>
          <w:tcPr>
            <w:tcW w:w="1350" w:type="dxa"/>
          </w:tcPr>
          <w:p w14:paraId="3B93D688" w14:textId="77777777" w:rsidR="00EB0F04" w:rsidRPr="00E5330B" w:rsidRDefault="00EB0F04" w:rsidP="00567C70">
            <w:pPr>
              <w:pStyle w:val="Tablebody"/>
            </w:pPr>
            <w:r w:rsidRPr="00E5330B">
              <w:t>1-02-138</w:t>
            </w:r>
          </w:p>
        </w:tc>
        <w:tc>
          <w:tcPr>
            <w:tcW w:w="4863" w:type="dxa"/>
            <w:vAlign w:val="bottom"/>
          </w:tcPr>
          <w:p w14:paraId="3199E790" w14:textId="77777777" w:rsidR="00EB0F04" w:rsidRPr="00E5330B" w:rsidRDefault="00EB0F04" w:rsidP="00567C70">
            <w:pPr>
              <w:pStyle w:val="Tablebody"/>
            </w:pPr>
            <w:r w:rsidRPr="00E5330B">
              <w:t>N units</w:t>
            </w:r>
          </w:p>
        </w:tc>
        <w:tc>
          <w:tcPr>
            <w:tcW w:w="2194" w:type="dxa"/>
            <w:vAlign w:val="bottom"/>
          </w:tcPr>
          <w:p w14:paraId="78555614" w14:textId="77777777" w:rsidR="00EB0F04" w:rsidRPr="00E5330B" w:rsidRDefault="00EB0F04" w:rsidP="00567C70">
            <w:pPr>
              <w:pStyle w:val="Tablebody"/>
            </w:pPr>
            <w:r w:rsidRPr="00E5330B">
              <w:t>N units</w:t>
            </w:r>
          </w:p>
        </w:tc>
        <w:tc>
          <w:tcPr>
            <w:tcW w:w="2195" w:type="dxa"/>
            <w:vAlign w:val="bottom"/>
          </w:tcPr>
          <w:p w14:paraId="7CD42424" w14:textId="77777777" w:rsidR="00EB0F04" w:rsidRPr="00E5330B" w:rsidRDefault="00EB0F04" w:rsidP="00567C70">
            <w:pPr>
              <w:pStyle w:val="Tablebody"/>
            </w:pPr>
            <w:r w:rsidRPr="00E5330B">
              <w:t>N units</w:t>
            </w:r>
          </w:p>
        </w:tc>
        <w:tc>
          <w:tcPr>
            <w:tcW w:w="2195" w:type="dxa"/>
            <w:vAlign w:val="bottom"/>
          </w:tcPr>
          <w:p w14:paraId="717B620D" w14:textId="77777777" w:rsidR="00EB0F04" w:rsidRPr="00E5330B" w:rsidRDefault="00EB0F04" w:rsidP="00567C70">
            <w:pPr>
              <w:pStyle w:val="Tablebody"/>
            </w:pPr>
          </w:p>
        </w:tc>
        <w:tc>
          <w:tcPr>
            <w:tcW w:w="2195" w:type="dxa"/>
          </w:tcPr>
          <w:p w14:paraId="256D78FF" w14:textId="77777777" w:rsidR="00EB0F04" w:rsidRPr="00E5330B" w:rsidRDefault="00EB0F04" w:rsidP="00567C70">
            <w:pPr>
              <w:pStyle w:val="Tablebody"/>
            </w:pPr>
          </w:p>
        </w:tc>
      </w:tr>
    </w:tbl>
    <w:p w14:paraId="6BBC382E" w14:textId="77777777" w:rsidR="00EB0F04" w:rsidRPr="00794FD3" w:rsidRDefault="00EB0F04" w:rsidP="00794FD3">
      <w:pPr>
        <w:pStyle w:val="Subheading1"/>
      </w:pPr>
      <w:r w:rsidRPr="00794FD3">
        <w:t>Code table: 1-05</w:t>
      </w:r>
    </w:p>
    <w:p w14:paraId="2EC43F3D" w14:textId="77777777" w:rsidR="00EB0F04" w:rsidRPr="00E5330B" w:rsidRDefault="00EB0F04" w:rsidP="002653C8">
      <w:pPr>
        <w:pStyle w:val="Subheading2"/>
        <w:rPr>
          <w:lang w:val="en-US"/>
        </w:rPr>
      </w:pPr>
      <w:r w:rsidRPr="002653C8">
        <w:t>Code table title: Representativeness [(WMO</w:t>
      </w:r>
      <w:r w:rsidRPr="00E5330B">
        <w:rPr>
          <w:noProof/>
          <w:szCs w:val="20"/>
          <w:lang w:val="en-US"/>
        </w:rPr>
        <w:t>, 2008) (WMO, 2013)</w:t>
      </w:r>
      <w:r w:rsidRPr="00E5330B">
        <w:rPr>
          <w:lang w:val="en-US"/>
        </w:rPr>
        <w:t>], plus extension</w:t>
      </w:r>
    </w:p>
    <w:p w14:paraId="7EAF904F" w14:textId="2FA49F1C" w:rsidR="00E42476"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BodyRows="7"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191"/>
        <w:gridCol w:w="2544"/>
        <w:gridCol w:w="11261"/>
      </w:tblGrid>
      <w:tr w:rsidR="00EB0F04" w:rsidRPr="00E5330B" w14:paraId="195EE495" w14:textId="77777777" w:rsidTr="004276CA">
        <w:trPr>
          <w:tblHeader/>
        </w:trPr>
        <w:tc>
          <w:tcPr>
            <w:tcW w:w="1087" w:type="dxa"/>
          </w:tcPr>
          <w:p w14:paraId="39BACAD2" w14:textId="77777777" w:rsidR="00EB0F04" w:rsidRPr="00E42476" w:rsidRDefault="00EB0F04" w:rsidP="00E42476">
            <w:pPr>
              <w:pStyle w:val="Tableheader"/>
            </w:pPr>
            <w:r w:rsidRPr="00E42476">
              <w:t>#</w:t>
            </w:r>
          </w:p>
        </w:tc>
        <w:tc>
          <w:tcPr>
            <w:tcW w:w="2321" w:type="dxa"/>
          </w:tcPr>
          <w:p w14:paraId="4E03B4F4" w14:textId="77777777" w:rsidR="00EB0F04" w:rsidRPr="00E42476" w:rsidRDefault="00EB0F04" w:rsidP="00E42476">
            <w:pPr>
              <w:pStyle w:val="Tableheader"/>
            </w:pPr>
            <w:r w:rsidRPr="00E42476">
              <w:t>Name</w:t>
            </w:r>
          </w:p>
        </w:tc>
        <w:tc>
          <w:tcPr>
            <w:tcW w:w="10274" w:type="dxa"/>
          </w:tcPr>
          <w:p w14:paraId="7F41C63C" w14:textId="77777777" w:rsidR="00EB0F04" w:rsidRPr="00E42476" w:rsidRDefault="00EB0F04" w:rsidP="00E42476">
            <w:pPr>
              <w:pStyle w:val="Tableheader"/>
            </w:pPr>
            <w:r w:rsidRPr="00E42476">
              <w:t>Definition</w:t>
            </w:r>
          </w:p>
        </w:tc>
      </w:tr>
      <w:tr w:rsidR="00EB0F04" w:rsidRPr="00E5330B" w14:paraId="7793B12A" w14:textId="77777777" w:rsidTr="004276CA">
        <w:tc>
          <w:tcPr>
            <w:tcW w:w="1087" w:type="dxa"/>
          </w:tcPr>
          <w:p w14:paraId="6873FA79" w14:textId="77777777" w:rsidR="00EB0F04" w:rsidRPr="00E5330B" w:rsidRDefault="00EB0F04" w:rsidP="00E42476">
            <w:pPr>
              <w:pStyle w:val="Tablebody"/>
            </w:pPr>
            <w:r w:rsidRPr="00E5330B">
              <w:t>1-05-0</w:t>
            </w:r>
          </w:p>
        </w:tc>
        <w:tc>
          <w:tcPr>
            <w:tcW w:w="2321" w:type="dxa"/>
          </w:tcPr>
          <w:p w14:paraId="445CE5B3" w14:textId="77777777" w:rsidR="00EB0F04" w:rsidRPr="00E5330B" w:rsidRDefault="00EB0F04" w:rsidP="00E42476">
            <w:pPr>
              <w:pStyle w:val="Tablebody"/>
            </w:pPr>
            <w:r w:rsidRPr="00E5330B">
              <w:t>Nil reason</w:t>
            </w:r>
          </w:p>
        </w:tc>
        <w:tc>
          <w:tcPr>
            <w:tcW w:w="10274" w:type="dxa"/>
          </w:tcPr>
          <w:p w14:paraId="3AE4D387" w14:textId="7ADC79BB" w:rsidR="00EB0F04" w:rsidRPr="00E5330B" w:rsidRDefault="00EB0F04" w:rsidP="00E42476">
            <w:pPr>
              <w:pStyle w:val="Tablebody"/>
            </w:pPr>
            <w:r w:rsidRPr="00E5330B">
              <w:t>None of the codes in the table is applicable in the context of the observed quantity or unknown, or not available information</w:t>
            </w:r>
            <w:r w:rsidR="00C73071">
              <w:t>.</w:t>
            </w:r>
          </w:p>
        </w:tc>
      </w:tr>
      <w:tr w:rsidR="00EB0F04" w:rsidRPr="00E5330B" w14:paraId="08399C34" w14:textId="77777777" w:rsidTr="004276CA">
        <w:tc>
          <w:tcPr>
            <w:tcW w:w="1087" w:type="dxa"/>
          </w:tcPr>
          <w:p w14:paraId="78009144" w14:textId="77777777" w:rsidR="00EB0F04" w:rsidRPr="00E5330B" w:rsidRDefault="00EB0F04" w:rsidP="00E42476">
            <w:pPr>
              <w:pStyle w:val="Tablebody"/>
            </w:pPr>
            <w:r w:rsidRPr="00E5330B">
              <w:t>1-05-1</w:t>
            </w:r>
          </w:p>
        </w:tc>
        <w:tc>
          <w:tcPr>
            <w:tcW w:w="2321" w:type="dxa"/>
          </w:tcPr>
          <w:p w14:paraId="48D1C507" w14:textId="77777777" w:rsidR="00EB0F04" w:rsidRPr="00E5330B" w:rsidRDefault="00EB0F04" w:rsidP="00E42476">
            <w:pPr>
              <w:pStyle w:val="Tablebody"/>
            </w:pPr>
            <w:r w:rsidRPr="00E5330B">
              <w:t>microscale</w:t>
            </w:r>
          </w:p>
        </w:tc>
        <w:tc>
          <w:tcPr>
            <w:tcW w:w="10274" w:type="dxa"/>
          </w:tcPr>
          <w:p w14:paraId="328089F7" w14:textId="77777777" w:rsidR="00EB0F04" w:rsidRPr="00E5330B" w:rsidRDefault="00EB0F04" w:rsidP="00E42476">
            <w:pPr>
              <w:pStyle w:val="Tablebody"/>
            </w:pPr>
            <w:r w:rsidRPr="00E5330B">
              <w:t>An area or volume less than 100 m horizontal extent (for example, evaporation)</w:t>
            </w:r>
          </w:p>
        </w:tc>
      </w:tr>
      <w:tr w:rsidR="00EB0F04" w:rsidRPr="00E5330B" w14:paraId="1FA34388" w14:textId="77777777" w:rsidTr="004276CA">
        <w:tc>
          <w:tcPr>
            <w:tcW w:w="1087" w:type="dxa"/>
          </w:tcPr>
          <w:p w14:paraId="252A37B5" w14:textId="77777777" w:rsidR="00EB0F04" w:rsidRPr="00E5330B" w:rsidRDefault="00EB0F04" w:rsidP="00E42476">
            <w:pPr>
              <w:pStyle w:val="Tablebody"/>
            </w:pPr>
            <w:r w:rsidRPr="00E5330B">
              <w:t>1-05-2</w:t>
            </w:r>
          </w:p>
        </w:tc>
        <w:tc>
          <w:tcPr>
            <w:tcW w:w="2321" w:type="dxa"/>
          </w:tcPr>
          <w:p w14:paraId="5FA7D2CC" w14:textId="77777777" w:rsidR="00EB0F04" w:rsidRPr="00E5330B" w:rsidRDefault="00EB0F04" w:rsidP="00E42476">
            <w:pPr>
              <w:pStyle w:val="Tablebody"/>
            </w:pPr>
            <w:r w:rsidRPr="00E5330B">
              <w:t>toposcale, local scale</w:t>
            </w:r>
          </w:p>
        </w:tc>
        <w:tc>
          <w:tcPr>
            <w:tcW w:w="10274" w:type="dxa"/>
          </w:tcPr>
          <w:p w14:paraId="444ED737" w14:textId="77777777" w:rsidR="00EB0F04" w:rsidRPr="00E5330B" w:rsidRDefault="00EB0F04" w:rsidP="00E42476">
            <w:pPr>
              <w:pStyle w:val="Tablebody"/>
            </w:pPr>
            <w:r w:rsidRPr="00E5330B">
              <w:t>An area or volume of 100 m to 3 km horizontal extent (for example, air pollution, tornadoes)</w:t>
            </w:r>
          </w:p>
        </w:tc>
      </w:tr>
      <w:tr w:rsidR="00EB0F04" w:rsidRPr="00E5330B" w14:paraId="575EE56E" w14:textId="77777777" w:rsidTr="004276CA">
        <w:tc>
          <w:tcPr>
            <w:tcW w:w="1087" w:type="dxa"/>
          </w:tcPr>
          <w:p w14:paraId="5562771F" w14:textId="77777777" w:rsidR="00EB0F04" w:rsidRPr="00E5330B" w:rsidRDefault="00EB0F04" w:rsidP="00E42476">
            <w:pPr>
              <w:pStyle w:val="Tablebody"/>
            </w:pPr>
            <w:r w:rsidRPr="00E5330B">
              <w:t>1-05-3</w:t>
            </w:r>
          </w:p>
        </w:tc>
        <w:tc>
          <w:tcPr>
            <w:tcW w:w="2321" w:type="dxa"/>
          </w:tcPr>
          <w:p w14:paraId="3D80BB60" w14:textId="77777777" w:rsidR="00EB0F04" w:rsidRPr="00E5330B" w:rsidRDefault="00EB0F04" w:rsidP="00E42476">
            <w:pPr>
              <w:pStyle w:val="Tablebody"/>
            </w:pPr>
            <w:r w:rsidRPr="00E5330B">
              <w:t>mesoscale</w:t>
            </w:r>
          </w:p>
        </w:tc>
        <w:tc>
          <w:tcPr>
            <w:tcW w:w="10274" w:type="dxa"/>
          </w:tcPr>
          <w:p w14:paraId="0EA126EC" w14:textId="77777777" w:rsidR="00EB0F04" w:rsidRPr="00E5330B" w:rsidRDefault="00EB0F04" w:rsidP="00E42476">
            <w:pPr>
              <w:pStyle w:val="Tablebody"/>
            </w:pPr>
            <w:r w:rsidRPr="00E5330B">
              <w:t>An area or volume of 3 km to 100 km horizontal extent (for example, thunderstorms, sea and mountain breezes)</w:t>
            </w:r>
          </w:p>
        </w:tc>
      </w:tr>
      <w:tr w:rsidR="00EB0F04" w:rsidRPr="00E5330B" w14:paraId="587D1769" w14:textId="77777777" w:rsidTr="004276CA">
        <w:tc>
          <w:tcPr>
            <w:tcW w:w="1087" w:type="dxa"/>
          </w:tcPr>
          <w:p w14:paraId="6E94818D" w14:textId="77777777" w:rsidR="00EB0F04" w:rsidRPr="00E5330B" w:rsidRDefault="00EB0F04" w:rsidP="00E42476">
            <w:pPr>
              <w:pStyle w:val="Tablebody"/>
            </w:pPr>
            <w:r w:rsidRPr="00E5330B">
              <w:t>1-05-4</w:t>
            </w:r>
          </w:p>
        </w:tc>
        <w:tc>
          <w:tcPr>
            <w:tcW w:w="2321" w:type="dxa"/>
          </w:tcPr>
          <w:p w14:paraId="523B0132" w14:textId="77777777" w:rsidR="00EB0F04" w:rsidRPr="00E5330B" w:rsidRDefault="00EB0F04" w:rsidP="00E42476">
            <w:pPr>
              <w:pStyle w:val="Tablebody"/>
            </w:pPr>
            <w:r w:rsidRPr="00E5330B">
              <w:t>large scale</w:t>
            </w:r>
          </w:p>
        </w:tc>
        <w:tc>
          <w:tcPr>
            <w:tcW w:w="10274" w:type="dxa"/>
          </w:tcPr>
          <w:p w14:paraId="3CA9C87C" w14:textId="77777777" w:rsidR="00EB0F04" w:rsidRPr="00E5330B" w:rsidRDefault="00EB0F04" w:rsidP="00E42476">
            <w:pPr>
              <w:pStyle w:val="Tablebody"/>
            </w:pPr>
            <w:r w:rsidRPr="00E5330B">
              <w:t>An area or volume of 100 km to 3000 km horizontal extent (for example, fronts, various cyclones, cloud clusters)</w:t>
            </w:r>
          </w:p>
        </w:tc>
      </w:tr>
      <w:tr w:rsidR="00EB0F04" w:rsidRPr="00E5330B" w14:paraId="76EF369A" w14:textId="77777777" w:rsidTr="004276CA">
        <w:tc>
          <w:tcPr>
            <w:tcW w:w="1087" w:type="dxa"/>
          </w:tcPr>
          <w:p w14:paraId="51F7F33B" w14:textId="77777777" w:rsidR="00EB0F04" w:rsidRPr="00E5330B" w:rsidRDefault="00EB0F04" w:rsidP="00E42476">
            <w:pPr>
              <w:pStyle w:val="Tablebody"/>
            </w:pPr>
            <w:r w:rsidRPr="00E5330B">
              <w:t>1-05-5</w:t>
            </w:r>
          </w:p>
        </w:tc>
        <w:tc>
          <w:tcPr>
            <w:tcW w:w="2321" w:type="dxa"/>
          </w:tcPr>
          <w:p w14:paraId="303B0157" w14:textId="77777777" w:rsidR="00EB0F04" w:rsidRPr="00E5330B" w:rsidRDefault="00EB0F04" w:rsidP="00E42476">
            <w:pPr>
              <w:pStyle w:val="Tablebody"/>
            </w:pPr>
            <w:r w:rsidRPr="00E5330B">
              <w:t>planetary scale</w:t>
            </w:r>
          </w:p>
        </w:tc>
        <w:tc>
          <w:tcPr>
            <w:tcW w:w="10274" w:type="dxa"/>
          </w:tcPr>
          <w:p w14:paraId="62AF3774" w14:textId="77777777" w:rsidR="00EB0F04" w:rsidRPr="00E5330B" w:rsidRDefault="00EB0F04" w:rsidP="00E42476">
            <w:pPr>
              <w:pStyle w:val="Tablebody"/>
            </w:pPr>
            <w:r w:rsidRPr="00E5330B">
              <w:t>An area or volume of more than 3000 km horizontal extent (for example, long upper tropospheric waves)</w:t>
            </w:r>
          </w:p>
        </w:tc>
      </w:tr>
      <w:tr w:rsidR="00EB0F04" w:rsidRPr="00E5330B" w14:paraId="2AC163AA" w14:textId="77777777" w:rsidTr="004276CA">
        <w:tc>
          <w:tcPr>
            <w:tcW w:w="1087" w:type="dxa"/>
          </w:tcPr>
          <w:p w14:paraId="520EAD80" w14:textId="77777777" w:rsidR="00EB0F04" w:rsidRPr="00E5330B" w:rsidRDefault="00EB0F04" w:rsidP="00E42476">
            <w:pPr>
              <w:pStyle w:val="Tablebody"/>
            </w:pPr>
            <w:r w:rsidRPr="00E5330B">
              <w:t>1-05-6</w:t>
            </w:r>
          </w:p>
        </w:tc>
        <w:tc>
          <w:tcPr>
            <w:tcW w:w="2321" w:type="dxa"/>
          </w:tcPr>
          <w:p w14:paraId="1822F593" w14:textId="77777777" w:rsidR="00EB0F04" w:rsidRPr="00E5330B" w:rsidRDefault="00EB0F04" w:rsidP="00E42476">
            <w:pPr>
              <w:pStyle w:val="Tablebody"/>
            </w:pPr>
            <w:r w:rsidRPr="00E5330B">
              <w:t>drainage area</w:t>
            </w:r>
          </w:p>
        </w:tc>
        <w:tc>
          <w:tcPr>
            <w:tcW w:w="10274" w:type="dxa"/>
          </w:tcPr>
          <w:p w14:paraId="1033B55D" w14:textId="77777777" w:rsidR="00EB0F04" w:rsidRPr="00E5330B" w:rsidRDefault="00EB0F04" w:rsidP="00E42476">
            <w:pPr>
              <w:pStyle w:val="Tablebody"/>
            </w:pPr>
            <w:r w:rsidRPr="00E5330B">
              <w:t>An area (also known as ‘catchment’) having a common outlet for its surface runoff, in km</w:t>
            </w:r>
            <w:r w:rsidRPr="00D719D8">
              <w:rPr>
                <w:rStyle w:val="Superscript"/>
              </w:rPr>
              <w:t>2</w:t>
            </w:r>
          </w:p>
        </w:tc>
      </w:tr>
    </w:tbl>
    <w:p w14:paraId="5819310C" w14:textId="77777777" w:rsidR="00EB0F04" w:rsidRPr="00794FD3" w:rsidRDefault="00EB0F04" w:rsidP="00794FD3">
      <w:pPr>
        <w:pStyle w:val="Subheading1"/>
      </w:pPr>
      <w:r w:rsidRPr="00794FD3">
        <w:t>Code table: 2-01</w:t>
      </w:r>
    </w:p>
    <w:p w14:paraId="597B6D5A" w14:textId="77777777" w:rsidR="00EB0F04" w:rsidRPr="002653C8" w:rsidRDefault="00EB0F04" w:rsidP="002653C8">
      <w:pPr>
        <w:pStyle w:val="Subheading2"/>
      </w:pPr>
      <w:r w:rsidRPr="002653C8">
        <w:t>Code table title: Application area(s) [Code table under development]</w:t>
      </w:r>
    </w:p>
    <w:p w14:paraId="38BB903E" w14:textId="6CF6ACB6" w:rsidR="00E42476"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BodyRows="21"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068"/>
        <w:gridCol w:w="6064"/>
        <w:gridCol w:w="7864"/>
      </w:tblGrid>
      <w:tr w:rsidR="00EB0F04" w:rsidRPr="00E5330B" w14:paraId="7C071668" w14:textId="77777777" w:rsidTr="004276CA">
        <w:tc>
          <w:tcPr>
            <w:tcW w:w="962" w:type="dxa"/>
          </w:tcPr>
          <w:p w14:paraId="14676373" w14:textId="77777777" w:rsidR="00EB0F04" w:rsidRPr="00E42476" w:rsidRDefault="00EB0F04" w:rsidP="00E42476">
            <w:pPr>
              <w:pStyle w:val="Tableheader"/>
            </w:pPr>
            <w:r w:rsidRPr="00E42476">
              <w:t>#</w:t>
            </w:r>
          </w:p>
        </w:tc>
        <w:tc>
          <w:tcPr>
            <w:tcW w:w="5457" w:type="dxa"/>
          </w:tcPr>
          <w:p w14:paraId="5D5EE3DB" w14:textId="77777777" w:rsidR="00EB0F04" w:rsidRPr="00E42476" w:rsidRDefault="00EB0F04" w:rsidP="00E42476">
            <w:pPr>
              <w:pStyle w:val="Tableheader"/>
            </w:pPr>
            <w:r w:rsidRPr="00E42476">
              <w:t>Name</w:t>
            </w:r>
          </w:p>
        </w:tc>
        <w:tc>
          <w:tcPr>
            <w:tcW w:w="7077" w:type="dxa"/>
          </w:tcPr>
          <w:p w14:paraId="1C58216D" w14:textId="77777777" w:rsidR="00EB0F04" w:rsidRPr="00E42476" w:rsidRDefault="00EB0F04" w:rsidP="00E42476">
            <w:pPr>
              <w:pStyle w:val="Tableheader"/>
            </w:pPr>
            <w:r w:rsidRPr="00E42476">
              <w:t>Definition</w:t>
            </w:r>
          </w:p>
        </w:tc>
      </w:tr>
      <w:tr w:rsidR="00EB0F04" w:rsidRPr="00F906FE" w14:paraId="6E594FA6" w14:textId="77777777" w:rsidTr="004276CA">
        <w:tc>
          <w:tcPr>
            <w:tcW w:w="962" w:type="dxa"/>
          </w:tcPr>
          <w:p w14:paraId="36F37C62" w14:textId="77777777" w:rsidR="00EB0F04" w:rsidRPr="00E5330B" w:rsidRDefault="00EB0F04" w:rsidP="00E42476">
            <w:pPr>
              <w:pStyle w:val="Tablebody"/>
            </w:pPr>
            <w:r w:rsidRPr="00E5330B">
              <w:t>2-01-1</w:t>
            </w:r>
          </w:p>
        </w:tc>
        <w:tc>
          <w:tcPr>
            <w:tcW w:w="5457" w:type="dxa"/>
          </w:tcPr>
          <w:p w14:paraId="35F784F5" w14:textId="77777777" w:rsidR="00EB0F04" w:rsidRPr="00E5330B" w:rsidRDefault="00EB0F04" w:rsidP="00E42476">
            <w:pPr>
              <w:pStyle w:val="Tablebody"/>
            </w:pPr>
            <w:r w:rsidRPr="00E5330B">
              <w:t>Global numerical weather prediction (GNWP)</w:t>
            </w:r>
          </w:p>
        </w:tc>
        <w:tc>
          <w:tcPr>
            <w:tcW w:w="7077" w:type="dxa"/>
          </w:tcPr>
          <w:p w14:paraId="73B47E2C" w14:textId="77777777" w:rsidR="00EB0F04" w:rsidRPr="00E5330B" w:rsidRDefault="00EB0F04" w:rsidP="00E42476">
            <w:pPr>
              <w:pStyle w:val="Tablebody"/>
              <w:rPr>
                <w:lang w:val="fr-CH"/>
              </w:rPr>
            </w:pPr>
            <w:r w:rsidRPr="00E5330B">
              <w:rPr>
                <w:lang w:val="fr-CH"/>
              </w:rPr>
              <w:t xml:space="preserve">Source: </w:t>
            </w:r>
            <w:hyperlink r:id="rId44" w:tgtFrame="_blank" w:history="1">
              <w:r w:rsidRPr="00E5330B">
                <w:rPr>
                  <w:rStyle w:val="Hyperlink"/>
                  <w:lang w:val="fr-CH"/>
                </w:rPr>
                <w:t>http://www.wmo.int/pages/prog/www/wigos/wir/application-areas.html</w:t>
              </w:r>
            </w:hyperlink>
          </w:p>
        </w:tc>
      </w:tr>
      <w:tr w:rsidR="00EB0F04" w:rsidRPr="00E5330B" w14:paraId="75E1E843" w14:textId="77777777" w:rsidTr="004276CA">
        <w:tc>
          <w:tcPr>
            <w:tcW w:w="962" w:type="dxa"/>
          </w:tcPr>
          <w:p w14:paraId="73518245" w14:textId="77777777" w:rsidR="00EB0F04" w:rsidRPr="00E5330B" w:rsidRDefault="00EB0F04" w:rsidP="00E42476">
            <w:pPr>
              <w:pStyle w:val="Tablebody"/>
            </w:pPr>
            <w:r w:rsidRPr="00E5330B">
              <w:t>2-01-2</w:t>
            </w:r>
          </w:p>
        </w:tc>
        <w:tc>
          <w:tcPr>
            <w:tcW w:w="5457" w:type="dxa"/>
          </w:tcPr>
          <w:p w14:paraId="18FF91B9" w14:textId="77777777" w:rsidR="00EB0F04" w:rsidRPr="00E5330B" w:rsidRDefault="00EB0F04" w:rsidP="00E42476">
            <w:pPr>
              <w:pStyle w:val="Tablebody"/>
            </w:pPr>
            <w:r w:rsidRPr="00E5330B">
              <w:t>High-resolution numerical weather prediction (HRNWP)</w:t>
            </w:r>
          </w:p>
        </w:tc>
        <w:tc>
          <w:tcPr>
            <w:tcW w:w="7077" w:type="dxa"/>
          </w:tcPr>
          <w:p w14:paraId="1F86150A" w14:textId="77777777" w:rsidR="00EB0F04" w:rsidRPr="00E5330B" w:rsidRDefault="00EB0F04" w:rsidP="00E42476">
            <w:pPr>
              <w:pStyle w:val="Tablebody"/>
            </w:pPr>
            <w:r w:rsidRPr="00E5330B">
              <w:t>Ibid</w:t>
            </w:r>
          </w:p>
        </w:tc>
      </w:tr>
      <w:tr w:rsidR="00EB0F04" w:rsidRPr="00E5330B" w14:paraId="50D55594" w14:textId="77777777" w:rsidTr="004276CA">
        <w:tc>
          <w:tcPr>
            <w:tcW w:w="962" w:type="dxa"/>
          </w:tcPr>
          <w:p w14:paraId="7698450D" w14:textId="77777777" w:rsidR="00EB0F04" w:rsidRPr="00E5330B" w:rsidRDefault="00EB0F04" w:rsidP="00E42476">
            <w:pPr>
              <w:pStyle w:val="Tablebody"/>
            </w:pPr>
            <w:r w:rsidRPr="00E5330B">
              <w:t>2-01-3</w:t>
            </w:r>
          </w:p>
        </w:tc>
        <w:tc>
          <w:tcPr>
            <w:tcW w:w="5457" w:type="dxa"/>
          </w:tcPr>
          <w:p w14:paraId="4A9E0785" w14:textId="77777777" w:rsidR="00EB0F04" w:rsidRPr="00E5330B" w:rsidRDefault="00EB0F04" w:rsidP="00E42476">
            <w:pPr>
              <w:pStyle w:val="Tablebody"/>
            </w:pPr>
            <w:r w:rsidRPr="00E5330B">
              <w:t>Nowcasting and very short range forecasting (NVSRF)</w:t>
            </w:r>
          </w:p>
        </w:tc>
        <w:tc>
          <w:tcPr>
            <w:tcW w:w="7077" w:type="dxa"/>
          </w:tcPr>
          <w:p w14:paraId="2B9366A3" w14:textId="77777777" w:rsidR="00EB0F04" w:rsidRPr="00E5330B" w:rsidRDefault="00EB0F04" w:rsidP="00E42476">
            <w:pPr>
              <w:pStyle w:val="Tablebody"/>
            </w:pPr>
            <w:r w:rsidRPr="00E5330B">
              <w:t>Ibid</w:t>
            </w:r>
          </w:p>
        </w:tc>
      </w:tr>
      <w:tr w:rsidR="00EB0F04" w:rsidRPr="00E5330B" w14:paraId="1ADD44B7" w14:textId="77777777" w:rsidTr="004276CA">
        <w:tc>
          <w:tcPr>
            <w:tcW w:w="962" w:type="dxa"/>
          </w:tcPr>
          <w:p w14:paraId="2340EADB" w14:textId="77777777" w:rsidR="00EB0F04" w:rsidRPr="00E5330B" w:rsidRDefault="00EB0F04" w:rsidP="00E42476">
            <w:pPr>
              <w:pStyle w:val="Tablebody"/>
            </w:pPr>
            <w:r w:rsidRPr="00E5330B">
              <w:t>2-01-4</w:t>
            </w:r>
          </w:p>
        </w:tc>
        <w:tc>
          <w:tcPr>
            <w:tcW w:w="5457" w:type="dxa"/>
          </w:tcPr>
          <w:p w14:paraId="0C7E901B" w14:textId="77777777" w:rsidR="00EB0F04" w:rsidRPr="00E5330B" w:rsidRDefault="00EB0F04" w:rsidP="00E42476">
            <w:pPr>
              <w:pStyle w:val="Tablebody"/>
            </w:pPr>
            <w:r w:rsidRPr="00E5330B">
              <w:t>Seasonal and inter-annual forecasting (SIAF)</w:t>
            </w:r>
          </w:p>
        </w:tc>
        <w:tc>
          <w:tcPr>
            <w:tcW w:w="7077" w:type="dxa"/>
          </w:tcPr>
          <w:p w14:paraId="6E6B064A" w14:textId="77777777" w:rsidR="00EB0F04" w:rsidRPr="00E5330B" w:rsidRDefault="00EB0F04" w:rsidP="00E42476">
            <w:pPr>
              <w:pStyle w:val="Tablebody"/>
            </w:pPr>
            <w:r w:rsidRPr="00E5330B">
              <w:t>Ibid</w:t>
            </w:r>
          </w:p>
        </w:tc>
      </w:tr>
      <w:tr w:rsidR="00EB0F04" w:rsidRPr="00E5330B" w14:paraId="38F9FB38" w14:textId="77777777" w:rsidTr="004276CA">
        <w:tc>
          <w:tcPr>
            <w:tcW w:w="962" w:type="dxa"/>
          </w:tcPr>
          <w:p w14:paraId="35A1CF76" w14:textId="77777777" w:rsidR="00EB0F04" w:rsidRPr="00E5330B" w:rsidRDefault="00EB0F04" w:rsidP="00E42476">
            <w:pPr>
              <w:pStyle w:val="Tablebody"/>
            </w:pPr>
            <w:r w:rsidRPr="00E5330B">
              <w:t>2-01-5</w:t>
            </w:r>
          </w:p>
        </w:tc>
        <w:tc>
          <w:tcPr>
            <w:tcW w:w="5457" w:type="dxa"/>
          </w:tcPr>
          <w:p w14:paraId="1BA0B770" w14:textId="77777777" w:rsidR="00EB0F04" w:rsidRPr="00E5330B" w:rsidRDefault="00EB0F04" w:rsidP="00E42476">
            <w:pPr>
              <w:pStyle w:val="Tablebody"/>
            </w:pPr>
            <w:r w:rsidRPr="00E5330B">
              <w:t>General weather forecasting</w:t>
            </w:r>
          </w:p>
        </w:tc>
        <w:tc>
          <w:tcPr>
            <w:tcW w:w="7077" w:type="dxa"/>
          </w:tcPr>
          <w:p w14:paraId="7FAA07CB" w14:textId="77777777" w:rsidR="00EB0F04" w:rsidRPr="00E5330B" w:rsidRDefault="00EB0F04" w:rsidP="00E42476">
            <w:pPr>
              <w:pStyle w:val="Tablebody"/>
            </w:pPr>
            <w:r w:rsidRPr="00E5330B">
              <w:t>Ibid</w:t>
            </w:r>
          </w:p>
        </w:tc>
      </w:tr>
      <w:tr w:rsidR="00EB0F04" w:rsidRPr="00E5330B" w14:paraId="5072A41E" w14:textId="77777777" w:rsidTr="004276CA">
        <w:tc>
          <w:tcPr>
            <w:tcW w:w="962" w:type="dxa"/>
          </w:tcPr>
          <w:p w14:paraId="69277293" w14:textId="77777777" w:rsidR="00EB0F04" w:rsidRPr="00E5330B" w:rsidRDefault="00EB0F04" w:rsidP="00E42476">
            <w:pPr>
              <w:pStyle w:val="Tablebody"/>
            </w:pPr>
            <w:r w:rsidRPr="00E5330B">
              <w:t>2-01-6</w:t>
            </w:r>
          </w:p>
        </w:tc>
        <w:tc>
          <w:tcPr>
            <w:tcW w:w="5457" w:type="dxa"/>
          </w:tcPr>
          <w:p w14:paraId="29636C70" w14:textId="77777777" w:rsidR="00EB0F04" w:rsidRPr="00E5330B" w:rsidRDefault="00EB0F04" w:rsidP="00E42476">
            <w:pPr>
              <w:pStyle w:val="Tablebody"/>
            </w:pPr>
            <w:r w:rsidRPr="00E5330B">
              <w:t>Aeronautical meteorology</w:t>
            </w:r>
          </w:p>
        </w:tc>
        <w:tc>
          <w:tcPr>
            <w:tcW w:w="7077" w:type="dxa"/>
          </w:tcPr>
          <w:p w14:paraId="6643C1E7" w14:textId="77777777" w:rsidR="00EB0F04" w:rsidRPr="00E5330B" w:rsidRDefault="00EB0F04" w:rsidP="00E42476">
            <w:pPr>
              <w:pStyle w:val="Tablebody"/>
            </w:pPr>
            <w:r w:rsidRPr="00E5330B">
              <w:t>Ibid</w:t>
            </w:r>
          </w:p>
        </w:tc>
      </w:tr>
      <w:tr w:rsidR="00EB0F04" w:rsidRPr="00E5330B" w14:paraId="5FC645B9" w14:textId="77777777" w:rsidTr="004276CA">
        <w:tc>
          <w:tcPr>
            <w:tcW w:w="962" w:type="dxa"/>
          </w:tcPr>
          <w:p w14:paraId="590EEDA3" w14:textId="77777777" w:rsidR="00EB0F04" w:rsidRPr="00E5330B" w:rsidRDefault="00EB0F04" w:rsidP="00E42476">
            <w:pPr>
              <w:pStyle w:val="Tablebody"/>
            </w:pPr>
            <w:r w:rsidRPr="00E5330B">
              <w:t>2-01-7</w:t>
            </w:r>
          </w:p>
        </w:tc>
        <w:tc>
          <w:tcPr>
            <w:tcW w:w="5457" w:type="dxa"/>
          </w:tcPr>
          <w:p w14:paraId="2CBF5EC8" w14:textId="77777777" w:rsidR="00EB0F04" w:rsidRPr="00E5330B" w:rsidRDefault="00EB0F04" w:rsidP="00E42476">
            <w:pPr>
              <w:pStyle w:val="Tablebody"/>
            </w:pPr>
            <w:r w:rsidRPr="00E5330B">
              <w:t>Ocean applications</w:t>
            </w:r>
          </w:p>
        </w:tc>
        <w:tc>
          <w:tcPr>
            <w:tcW w:w="7077" w:type="dxa"/>
          </w:tcPr>
          <w:p w14:paraId="44A3ECF5" w14:textId="77777777" w:rsidR="00EB0F04" w:rsidRPr="00E5330B" w:rsidRDefault="00EB0F04" w:rsidP="00E42476">
            <w:pPr>
              <w:pStyle w:val="Tablebody"/>
            </w:pPr>
            <w:r w:rsidRPr="00E5330B">
              <w:t>Ibid</w:t>
            </w:r>
          </w:p>
        </w:tc>
      </w:tr>
      <w:tr w:rsidR="00EB0F04" w:rsidRPr="00E5330B" w14:paraId="6B7406FC" w14:textId="77777777" w:rsidTr="004276CA">
        <w:tc>
          <w:tcPr>
            <w:tcW w:w="962" w:type="dxa"/>
          </w:tcPr>
          <w:p w14:paraId="546DB86D" w14:textId="77777777" w:rsidR="00EB0F04" w:rsidRPr="00E5330B" w:rsidRDefault="00EB0F04" w:rsidP="00E42476">
            <w:pPr>
              <w:pStyle w:val="Tablebody"/>
            </w:pPr>
            <w:r w:rsidRPr="00E5330B">
              <w:t>2-01-8</w:t>
            </w:r>
          </w:p>
        </w:tc>
        <w:tc>
          <w:tcPr>
            <w:tcW w:w="5457" w:type="dxa"/>
          </w:tcPr>
          <w:p w14:paraId="10490EDC" w14:textId="77777777" w:rsidR="00EB0F04" w:rsidRPr="00E5330B" w:rsidRDefault="00EB0F04" w:rsidP="00E42476">
            <w:pPr>
              <w:pStyle w:val="Tablebody"/>
            </w:pPr>
            <w:r w:rsidRPr="00E5330B">
              <w:t>Agricultural meteorology</w:t>
            </w:r>
          </w:p>
        </w:tc>
        <w:tc>
          <w:tcPr>
            <w:tcW w:w="7077" w:type="dxa"/>
          </w:tcPr>
          <w:p w14:paraId="5DCBB88E" w14:textId="77777777" w:rsidR="00EB0F04" w:rsidRPr="00E5330B" w:rsidRDefault="00EB0F04" w:rsidP="00E42476">
            <w:pPr>
              <w:pStyle w:val="Tablebody"/>
            </w:pPr>
            <w:r w:rsidRPr="00E5330B">
              <w:t>Ibid</w:t>
            </w:r>
          </w:p>
        </w:tc>
      </w:tr>
      <w:tr w:rsidR="00EB0F04" w:rsidRPr="00E5330B" w14:paraId="3D7C7B5E" w14:textId="77777777" w:rsidTr="004276CA">
        <w:tc>
          <w:tcPr>
            <w:tcW w:w="962" w:type="dxa"/>
          </w:tcPr>
          <w:p w14:paraId="5D3CE4DC" w14:textId="77777777" w:rsidR="00EB0F04" w:rsidRPr="00E5330B" w:rsidRDefault="00EB0F04" w:rsidP="00E42476">
            <w:pPr>
              <w:pStyle w:val="Tablebody"/>
            </w:pPr>
            <w:r w:rsidRPr="00E5330B">
              <w:t>2-01-9</w:t>
            </w:r>
          </w:p>
        </w:tc>
        <w:tc>
          <w:tcPr>
            <w:tcW w:w="5457" w:type="dxa"/>
          </w:tcPr>
          <w:p w14:paraId="0424BABF" w14:textId="77777777" w:rsidR="00EB0F04" w:rsidRPr="00E5330B" w:rsidRDefault="00EB0F04" w:rsidP="00E42476">
            <w:pPr>
              <w:pStyle w:val="Tablebody"/>
            </w:pPr>
            <w:r w:rsidRPr="00E5330B">
              <w:t xml:space="preserve">Hydrology </w:t>
            </w:r>
          </w:p>
        </w:tc>
        <w:tc>
          <w:tcPr>
            <w:tcW w:w="7077" w:type="dxa"/>
          </w:tcPr>
          <w:p w14:paraId="101CD74E" w14:textId="77777777" w:rsidR="00EB0F04" w:rsidRPr="00E5330B" w:rsidRDefault="00EB0F04" w:rsidP="00E42476">
            <w:pPr>
              <w:pStyle w:val="Tablebody"/>
            </w:pPr>
            <w:r w:rsidRPr="00E5330B">
              <w:t>Ibid</w:t>
            </w:r>
          </w:p>
        </w:tc>
      </w:tr>
      <w:tr w:rsidR="00EB0F04" w:rsidRPr="00E5330B" w14:paraId="7B19B367" w14:textId="77777777" w:rsidTr="004276CA">
        <w:tc>
          <w:tcPr>
            <w:tcW w:w="962" w:type="dxa"/>
          </w:tcPr>
          <w:p w14:paraId="6B95892E" w14:textId="77777777" w:rsidR="00EB0F04" w:rsidRPr="00E5330B" w:rsidRDefault="00EB0F04" w:rsidP="00E42476">
            <w:pPr>
              <w:pStyle w:val="Tablebody"/>
            </w:pPr>
            <w:r w:rsidRPr="00E5330B">
              <w:t>2-01-10</w:t>
            </w:r>
          </w:p>
        </w:tc>
        <w:tc>
          <w:tcPr>
            <w:tcW w:w="5457" w:type="dxa"/>
          </w:tcPr>
          <w:p w14:paraId="62BCA737" w14:textId="77777777" w:rsidR="00EB0F04" w:rsidRPr="00E5330B" w:rsidRDefault="00EB0F04" w:rsidP="00E42476">
            <w:pPr>
              <w:pStyle w:val="Tablebody"/>
            </w:pPr>
            <w:r w:rsidRPr="00E5330B">
              <w:t>Climate monitoring (as undertaken through the Global Climate Observing System, GCOS)</w:t>
            </w:r>
          </w:p>
        </w:tc>
        <w:tc>
          <w:tcPr>
            <w:tcW w:w="7077" w:type="dxa"/>
          </w:tcPr>
          <w:p w14:paraId="7A67CC68" w14:textId="77777777" w:rsidR="00EB0F04" w:rsidRPr="00E5330B" w:rsidRDefault="00EB0F04" w:rsidP="00E42476">
            <w:pPr>
              <w:pStyle w:val="Tablebody"/>
            </w:pPr>
            <w:r w:rsidRPr="00E5330B">
              <w:t>Ibid</w:t>
            </w:r>
          </w:p>
        </w:tc>
      </w:tr>
      <w:tr w:rsidR="00EB0F04" w:rsidRPr="00E5330B" w14:paraId="473A07BD" w14:textId="77777777" w:rsidTr="004276CA">
        <w:tc>
          <w:tcPr>
            <w:tcW w:w="962" w:type="dxa"/>
          </w:tcPr>
          <w:p w14:paraId="24047FEA" w14:textId="77777777" w:rsidR="00EB0F04" w:rsidRPr="00E5330B" w:rsidRDefault="00EB0F04" w:rsidP="00E42476">
            <w:pPr>
              <w:pStyle w:val="Tablebody"/>
            </w:pPr>
            <w:r w:rsidRPr="00E5330B">
              <w:t>2-01-11</w:t>
            </w:r>
          </w:p>
        </w:tc>
        <w:tc>
          <w:tcPr>
            <w:tcW w:w="5457" w:type="dxa"/>
          </w:tcPr>
          <w:p w14:paraId="5BABF379" w14:textId="77777777" w:rsidR="00EB0F04" w:rsidRPr="00E5330B" w:rsidRDefault="00EB0F04" w:rsidP="00E42476">
            <w:pPr>
              <w:pStyle w:val="Tablebody"/>
            </w:pPr>
            <w:r w:rsidRPr="00E5330B">
              <w:t>Climate applications</w:t>
            </w:r>
          </w:p>
        </w:tc>
        <w:tc>
          <w:tcPr>
            <w:tcW w:w="7077" w:type="dxa"/>
          </w:tcPr>
          <w:p w14:paraId="6EA83D06" w14:textId="77777777" w:rsidR="00EB0F04" w:rsidRPr="00E5330B" w:rsidRDefault="00EB0F04" w:rsidP="00E42476">
            <w:pPr>
              <w:pStyle w:val="Tablebody"/>
            </w:pPr>
            <w:r w:rsidRPr="00E5330B">
              <w:t>Ibid</w:t>
            </w:r>
          </w:p>
        </w:tc>
      </w:tr>
      <w:tr w:rsidR="00EB0F04" w:rsidRPr="00E5330B" w14:paraId="4F61CC45" w14:textId="77777777" w:rsidTr="004276CA">
        <w:tc>
          <w:tcPr>
            <w:tcW w:w="962" w:type="dxa"/>
          </w:tcPr>
          <w:p w14:paraId="1847C18B" w14:textId="77777777" w:rsidR="00EB0F04" w:rsidRPr="00E5330B" w:rsidRDefault="00EB0F04" w:rsidP="00E42476">
            <w:pPr>
              <w:pStyle w:val="Tablebody"/>
            </w:pPr>
            <w:r w:rsidRPr="00E5330B">
              <w:t>2-01-12</w:t>
            </w:r>
          </w:p>
        </w:tc>
        <w:tc>
          <w:tcPr>
            <w:tcW w:w="5457" w:type="dxa"/>
          </w:tcPr>
          <w:p w14:paraId="13D8A9D8" w14:textId="77777777" w:rsidR="00EB0F04" w:rsidRPr="00E5330B" w:rsidRDefault="00EB0F04" w:rsidP="00E42476">
            <w:pPr>
              <w:pStyle w:val="Tablebody"/>
            </w:pPr>
            <w:r w:rsidRPr="00E5330B">
              <w:t>Space weather</w:t>
            </w:r>
          </w:p>
        </w:tc>
        <w:tc>
          <w:tcPr>
            <w:tcW w:w="7077" w:type="dxa"/>
          </w:tcPr>
          <w:p w14:paraId="79F88DB8" w14:textId="77777777" w:rsidR="00EB0F04" w:rsidRPr="00E5330B" w:rsidRDefault="00EB0F04" w:rsidP="00E42476">
            <w:pPr>
              <w:pStyle w:val="Tablebody"/>
            </w:pPr>
            <w:r w:rsidRPr="00E5330B">
              <w:t>Ibid</w:t>
            </w:r>
          </w:p>
        </w:tc>
      </w:tr>
      <w:tr w:rsidR="00EB0F04" w:rsidRPr="00E5330B" w14:paraId="0A459EC1" w14:textId="77777777" w:rsidTr="004276CA">
        <w:tc>
          <w:tcPr>
            <w:tcW w:w="962" w:type="dxa"/>
          </w:tcPr>
          <w:p w14:paraId="75E659CA" w14:textId="77777777" w:rsidR="00EB0F04" w:rsidRPr="00E5330B" w:rsidRDefault="00EB0F04" w:rsidP="00E42476">
            <w:pPr>
              <w:pStyle w:val="Tablebody"/>
            </w:pPr>
            <w:r w:rsidRPr="00E5330B">
              <w:t>2-01-13</w:t>
            </w:r>
          </w:p>
        </w:tc>
        <w:tc>
          <w:tcPr>
            <w:tcW w:w="5457" w:type="dxa"/>
          </w:tcPr>
          <w:p w14:paraId="210F9BB6" w14:textId="77777777" w:rsidR="00EB0F04" w:rsidRPr="00E5330B" w:rsidRDefault="00EB0F04" w:rsidP="00E42476">
            <w:pPr>
              <w:pStyle w:val="Tablebody"/>
            </w:pPr>
            <w:r w:rsidRPr="00E5330B">
              <w:t>Cryosphere applications</w:t>
            </w:r>
          </w:p>
        </w:tc>
        <w:tc>
          <w:tcPr>
            <w:tcW w:w="7077" w:type="dxa"/>
          </w:tcPr>
          <w:p w14:paraId="6ED55C5F" w14:textId="77777777" w:rsidR="00EB0F04" w:rsidRPr="00E5330B" w:rsidRDefault="00EB0F04" w:rsidP="00E42476">
            <w:pPr>
              <w:pStyle w:val="Tablebody"/>
            </w:pPr>
            <w:r w:rsidRPr="00E5330B">
              <w:t>Source: EGOS-IP</w:t>
            </w:r>
          </w:p>
        </w:tc>
      </w:tr>
      <w:tr w:rsidR="00EB0F04" w:rsidRPr="00E5330B" w14:paraId="397D6981" w14:textId="77777777" w:rsidTr="004276CA">
        <w:tc>
          <w:tcPr>
            <w:tcW w:w="962" w:type="dxa"/>
          </w:tcPr>
          <w:p w14:paraId="2BE7F781" w14:textId="77777777" w:rsidR="00EB0F04" w:rsidRPr="00E5330B" w:rsidRDefault="00EB0F04" w:rsidP="00E42476">
            <w:pPr>
              <w:pStyle w:val="Tablebody"/>
            </w:pPr>
            <w:r w:rsidRPr="00E5330B">
              <w:t>2-01-14</w:t>
            </w:r>
          </w:p>
        </w:tc>
        <w:tc>
          <w:tcPr>
            <w:tcW w:w="5457" w:type="dxa"/>
          </w:tcPr>
          <w:p w14:paraId="7D0EDBD6" w14:textId="77777777" w:rsidR="00EB0F04" w:rsidRPr="00E5330B" w:rsidRDefault="00EB0F04" w:rsidP="00E42476">
            <w:pPr>
              <w:pStyle w:val="Tablebody"/>
            </w:pPr>
            <w:r w:rsidRPr="00E5330B">
              <w:t>Energy sector</w:t>
            </w:r>
          </w:p>
        </w:tc>
        <w:tc>
          <w:tcPr>
            <w:tcW w:w="7077" w:type="dxa"/>
            <w:shd w:val="clear" w:color="auto" w:fill="auto"/>
          </w:tcPr>
          <w:p w14:paraId="3E14A7FD" w14:textId="77777777" w:rsidR="00EB0F04" w:rsidRPr="00E5330B" w:rsidRDefault="00EB0F04" w:rsidP="00E42476">
            <w:pPr>
              <w:pStyle w:val="Tablebody"/>
            </w:pPr>
          </w:p>
        </w:tc>
      </w:tr>
      <w:tr w:rsidR="00EB0F04" w:rsidRPr="00E5330B" w14:paraId="6F50159E" w14:textId="77777777" w:rsidTr="004276CA">
        <w:tc>
          <w:tcPr>
            <w:tcW w:w="962" w:type="dxa"/>
          </w:tcPr>
          <w:p w14:paraId="1B45567A" w14:textId="77777777" w:rsidR="00EB0F04" w:rsidRPr="00E5330B" w:rsidRDefault="00EB0F04" w:rsidP="00E42476">
            <w:pPr>
              <w:pStyle w:val="Tablebody"/>
            </w:pPr>
            <w:r w:rsidRPr="00E5330B">
              <w:t>2-01-15</w:t>
            </w:r>
          </w:p>
        </w:tc>
        <w:tc>
          <w:tcPr>
            <w:tcW w:w="5457" w:type="dxa"/>
          </w:tcPr>
          <w:p w14:paraId="4E134D47" w14:textId="77777777" w:rsidR="00EB0F04" w:rsidRPr="00E5330B" w:rsidRDefault="00EB0F04" w:rsidP="00E42476">
            <w:pPr>
              <w:pStyle w:val="Tablebody"/>
            </w:pPr>
            <w:r w:rsidRPr="00E5330B">
              <w:t>Transportation sector</w:t>
            </w:r>
          </w:p>
        </w:tc>
        <w:tc>
          <w:tcPr>
            <w:tcW w:w="7077" w:type="dxa"/>
            <w:shd w:val="clear" w:color="auto" w:fill="auto"/>
          </w:tcPr>
          <w:p w14:paraId="55887728" w14:textId="77777777" w:rsidR="00EB0F04" w:rsidRPr="00E5330B" w:rsidRDefault="00EB0F04" w:rsidP="00E42476">
            <w:pPr>
              <w:pStyle w:val="Tablebody"/>
            </w:pPr>
          </w:p>
        </w:tc>
      </w:tr>
      <w:tr w:rsidR="00EB0F04" w:rsidRPr="00E5330B" w14:paraId="02BB7533" w14:textId="77777777" w:rsidTr="004276CA">
        <w:tc>
          <w:tcPr>
            <w:tcW w:w="962" w:type="dxa"/>
          </w:tcPr>
          <w:p w14:paraId="6E5A314D" w14:textId="77777777" w:rsidR="00EB0F04" w:rsidRPr="00E5330B" w:rsidRDefault="00EB0F04" w:rsidP="00E42476">
            <w:pPr>
              <w:pStyle w:val="Tablebody"/>
            </w:pPr>
            <w:r w:rsidRPr="00E5330B">
              <w:t>2-01-16</w:t>
            </w:r>
          </w:p>
        </w:tc>
        <w:tc>
          <w:tcPr>
            <w:tcW w:w="5457" w:type="dxa"/>
          </w:tcPr>
          <w:p w14:paraId="15224E30" w14:textId="77777777" w:rsidR="00EB0F04" w:rsidRPr="00E5330B" w:rsidRDefault="00EB0F04" w:rsidP="00E42476">
            <w:pPr>
              <w:pStyle w:val="Tablebody"/>
            </w:pPr>
            <w:r w:rsidRPr="00E5330B">
              <w:t>Health sector</w:t>
            </w:r>
          </w:p>
        </w:tc>
        <w:tc>
          <w:tcPr>
            <w:tcW w:w="7077" w:type="dxa"/>
            <w:shd w:val="clear" w:color="auto" w:fill="auto"/>
          </w:tcPr>
          <w:p w14:paraId="601E3A9D" w14:textId="77777777" w:rsidR="00EB0F04" w:rsidRPr="00E5330B" w:rsidRDefault="00EB0F04" w:rsidP="00E42476">
            <w:pPr>
              <w:pStyle w:val="Tablebody"/>
            </w:pPr>
          </w:p>
        </w:tc>
      </w:tr>
      <w:tr w:rsidR="00EB0F04" w:rsidRPr="00E5330B" w14:paraId="6384A42D" w14:textId="77777777" w:rsidTr="004276CA">
        <w:tc>
          <w:tcPr>
            <w:tcW w:w="962" w:type="dxa"/>
          </w:tcPr>
          <w:p w14:paraId="6C8BE909" w14:textId="77777777" w:rsidR="00EB0F04" w:rsidRPr="00E5330B" w:rsidRDefault="00EB0F04" w:rsidP="00E42476">
            <w:pPr>
              <w:pStyle w:val="Tablebody"/>
            </w:pPr>
            <w:r w:rsidRPr="00E5330B">
              <w:t>2-01-17</w:t>
            </w:r>
          </w:p>
        </w:tc>
        <w:tc>
          <w:tcPr>
            <w:tcW w:w="5457" w:type="dxa"/>
          </w:tcPr>
          <w:p w14:paraId="4E77F15C" w14:textId="77777777" w:rsidR="00EB0F04" w:rsidRPr="00E5330B" w:rsidRDefault="00EB0F04" w:rsidP="00E42476">
            <w:pPr>
              <w:pStyle w:val="Tablebody"/>
            </w:pPr>
            <w:r w:rsidRPr="00E5330B">
              <w:t>Terrestrial ecology</w:t>
            </w:r>
          </w:p>
        </w:tc>
        <w:tc>
          <w:tcPr>
            <w:tcW w:w="7077" w:type="dxa"/>
            <w:shd w:val="clear" w:color="auto" w:fill="auto"/>
          </w:tcPr>
          <w:p w14:paraId="6A734756" w14:textId="77777777" w:rsidR="00EB0F04" w:rsidRPr="00E5330B" w:rsidRDefault="00EB0F04" w:rsidP="00E42476">
            <w:pPr>
              <w:pStyle w:val="Tablebody"/>
            </w:pPr>
          </w:p>
        </w:tc>
      </w:tr>
      <w:tr w:rsidR="00EB0F04" w:rsidRPr="00E5330B" w14:paraId="6D035637" w14:textId="77777777" w:rsidTr="004276CA">
        <w:tc>
          <w:tcPr>
            <w:tcW w:w="962" w:type="dxa"/>
          </w:tcPr>
          <w:p w14:paraId="729B4ECD" w14:textId="77777777" w:rsidR="00EB0F04" w:rsidRPr="00E5330B" w:rsidRDefault="00EB0F04" w:rsidP="00E42476">
            <w:pPr>
              <w:pStyle w:val="Tablebody"/>
            </w:pPr>
            <w:r w:rsidRPr="00E5330B">
              <w:t>2-01-18</w:t>
            </w:r>
          </w:p>
        </w:tc>
        <w:tc>
          <w:tcPr>
            <w:tcW w:w="5457" w:type="dxa"/>
            <w:vAlign w:val="bottom"/>
          </w:tcPr>
          <w:p w14:paraId="4B2B035C" w14:textId="77777777" w:rsidR="00EB0F04" w:rsidRPr="00E5330B" w:rsidRDefault="00EB0F04" w:rsidP="00E42476">
            <w:pPr>
              <w:pStyle w:val="Tablebody"/>
            </w:pPr>
            <w:r w:rsidRPr="00E5330B">
              <w:t>Operational air quality forecasting</w:t>
            </w:r>
          </w:p>
        </w:tc>
        <w:tc>
          <w:tcPr>
            <w:tcW w:w="7077" w:type="dxa"/>
            <w:shd w:val="clear" w:color="auto" w:fill="auto"/>
          </w:tcPr>
          <w:p w14:paraId="4C2CC80C" w14:textId="77777777" w:rsidR="00EB0F04" w:rsidRPr="00E5330B" w:rsidRDefault="00EB0F04" w:rsidP="00E42476">
            <w:pPr>
              <w:pStyle w:val="Tablebody"/>
            </w:pPr>
          </w:p>
        </w:tc>
      </w:tr>
      <w:tr w:rsidR="00EB0F04" w:rsidRPr="00E5330B" w14:paraId="4FDE19B5" w14:textId="77777777" w:rsidTr="004276CA">
        <w:tc>
          <w:tcPr>
            <w:tcW w:w="962" w:type="dxa"/>
          </w:tcPr>
          <w:p w14:paraId="340F5E5D" w14:textId="77777777" w:rsidR="00EB0F04" w:rsidRPr="00E5330B" w:rsidRDefault="00EB0F04" w:rsidP="00E42476">
            <w:pPr>
              <w:pStyle w:val="Tablebody"/>
            </w:pPr>
            <w:r w:rsidRPr="00E5330B">
              <w:t>2-01-19</w:t>
            </w:r>
          </w:p>
        </w:tc>
        <w:tc>
          <w:tcPr>
            <w:tcW w:w="5457" w:type="dxa"/>
            <w:vAlign w:val="bottom"/>
          </w:tcPr>
          <w:p w14:paraId="4CA3DC4B" w14:textId="77777777" w:rsidR="00EB0F04" w:rsidRPr="00E5330B" w:rsidRDefault="00EB0F04" w:rsidP="00E42476">
            <w:pPr>
              <w:pStyle w:val="Tablebody"/>
            </w:pPr>
            <w:r w:rsidRPr="00E5330B">
              <w:t>Atmospheric composition forecasting</w:t>
            </w:r>
          </w:p>
        </w:tc>
        <w:tc>
          <w:tcPr>
            <w:tcW w:w="7077" w:type="dxa"/>
            <w:shd w:val="clear" w:color="auto" w:fill="auto"/>
          </w:tcPr>
          <w:p w14:paraId="4547002A" w14:textId="77777777" w:rsidR="00EB0F04" w:rsidRPr="00E5330B" w:rsidRDefault="00EB0F04" w:rsidP="00E42476">
            <w:pPr>
              <w:pStyle w:val="Tablebody"/>
            </w:pPr>
          </w:p>
        </w:tc>
      </w:tr>
      <w:tr w:rsidR="00EB0F04" w:rsidRPr="00E5330B" w14:paraId="4DBDC705" w14:textId="77777777" w:rsidTr="004276CA">
        <w:tc>
          <w:tcPr>
            <w:tcW w:w="962" w:type="dxa"/>
          </w:tcPr>
          <w:p w14:paraId="168D156A" w14:textId="77777777" w:rsidR="00EB0F04" w:rsidRPr="00E5330B" w:rsidRDefault="00EB0F04" w:rsidP="00E42476">
            <w:pPr>
              <w:pStyle w:val="Tablebody"/>
            </w:pPr>
            <w:r w:rsidRPr="00E5330B">
              <w:t>2-01-20</w:t>
            </w:r>
          </w:p>
        </w:tc>
        <w:tc>
          <w:tcPr>
            <w:tcW w:w="5457" w:type="dxa"/>
            <w:vAlign w:val="bottom"/>
          </w:tcPr>
          <w:p w14:paraId="3D7B431F" w14:textId="77777777" w:rsidR="00EB0F04" w:rsidRPr="00E5330B" w:rsidRDefault="00EB0F04" w:rsidP="00E42476">
            <w:pPr>
              <w:pStyle w:val="Tablebody"/>
            </w:pPr>
            <w:r w:rsidRPr="00E5330B">
              <w:t>Atmospheric composition monitoring and analysis</w:t>
            </w:r>
          </w:p>
        </w:tc>
        <w:tc>
          <w:tcPr>
            <w:tcW w:w="7077" w:type="dxa"/>
            <w:shd w:val="clear" w:color="auto" w:fill="auto"/>
          </w:tcPr>
          <w:p w14:paraId="3CCADE45" w14:textId="77777777" w:rsidR="00EB0F04" w:rsidRPr="00E5330B" w:rsidRDefault="00EB0F04" w:rsidP="00E42476">
            <w:pPr>
              <w:pStyle w:val="Tablebody"/>
            </w:pPr>
          </w:p>
        </w:tc>
      </w:tr>
      <w:tr w:rsidR="00EB0F04" w:rsidRPr="00E5330B" w14:paraId="0D95BFE1" w14:textId="77777777" w:rsidTr="004276CA">
        <w:tc>
          <w:tcPr>
            <w:tcW w:w="962" w:type="dxa"/>
          </w:tcPr>
          <w:p w14:paraId="0488EF60" w14:textId="77777777" w:rsidR="00EB0F04" w:rsidRPr="00E5330B" w:rsidRDefault="00EB0F04" w:rsidP="00E42476">
            <w:pPr>
              <w:pStyle w:val="Tablebody"/>
            </w:pPr>
            <w:r w:rsidRPr="00E5330B">
              <w:t>2-01-21</w:t>
            </w:r>
          </w:p>
        </w:tc>
        <w:tc>
          <w:tcPr>
            <w:tcW w:w="5457" w:type="dxa"/>
            <w:vAlign w:val="bottom"/>
          </w:tcPr>
          <w:p w14:paraId="1453E036" w14:textId="77777777" w:rsidR="00EB0F04" w:rsidRPr="00E5330B" w:rsidRDefault="00EB0F04" w:rsidP="00E42476">
            <w:pPr>
              <w:pStyle w:val="Tablebody"/>
            </w:pPr>
            <w:r w:rsidRPr="00E5330B">
              <w:t>Large urban complexes</w:t>
            </w:r>
          </w:p>
        </w:tc>
        <w:tc>
          <w:tcPr>
            <w:tcW w:w="7077" w:type="dxa"/>
            <w:shd w:val="clear" w:color="auto" w:fill="auto"/>
          </w:tcPr>
          <w:p w14:paraId="70CD4324" w14:textId="77777777" w:rsidR="00EB0F04" w:rsidRPr="00E5330B" w:rsidRDefault="00EB0F04" w:rsidP="00E42476">
            <w:pPr>
              <w:pStyle w:val="Tablebody"/>
            </w:pPr>
          </w:p>
        </w:tc>
      </w:tr>
    </w:tbl>
    <w:p w14:paraId="311F9CA2" w14:textId="77777777" w:rsidR="00EB0F04" w:rsidRPr="00794FD3" w:rsidRDefault="00EB0F04" w:rsidP="00794FD3">
      <w:pPr>
        <w:pStyle w:val="Subheading1"/>
      </w:pPr>
      <w:r w:rsidRPr="00794FD3">
        <w:t>Code table: 2-02</w:t>
      </w:r>
    </w:p>
    <w:p w14:paraId="24C8AF65" w14:textId="77777777" w:rsidR="00EB0F04" w:rsidRPr="00E5330B" w:rsidRDefault="00EB0F04" w:rsidP="002653C8">
      <w:pPr>
        <w:pStyle w:val="Subheading2"/>
        <w:rPr>
          <w:lang w:val="en-US"/>
        </w:rPr>
      </w:pPr>
      <w:r w:rsidRPr="002653C8">
        <w:t>Code table title: Programme/Network affiliation [Code</w:t>
      </w:r>
      <w:r w:rsidRPr="00E5330B">
        <w:rPr>
          <w:lang w:val="en-US"/>
        </w:rPr>
        <w:t xml:space="preserve"> table under development]</w:t>
      </w:r>
    </w:p>
    <w:p w14:paraId="1EE19E3A" w14:textId="79A4CF8E" w:rsidR="00E42476"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Columns="4" HeaderRows="1" BodyRows="58"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146"/>
        <w:gridCol w:w="2839"/>
        <w:gridCol w:w="7172"/>
        <w:gridCol w:w="3839"/>
      </w:tblGrid>
      <w:tr w:rsidR="00EB0F04" w:rsidRPr="00E5330B" w14:paraId="5EB14073" w14:textId="77777777" w:rsidTr="004276CA">
        <w:trPr>
          <w:tblHeader/>
        </w:trPr>
        <w:tc>
          <w:tcPr>
            <w:tcW w:w="1045" w:type="dxa"/>
          </w:tcPr>
          <w:p w14:paraId="41FD868A" w14:textId="77777777" w:rsidR="00EB0F04" w:rsidRPr="00E42476" w:rsidRDefault="00EB0F04" w:rsidP="00E42476">
            <w:pPr>
              <w:pStyle w:val="Tableheader"/>
            </w:pPr>
            <w:r w:rsidRPr="00E42476">
              <w:t>#</w:t>
            </w:r>
          </w:p>
        </w:tc>
        <w:tc>
          <w:tcPr>
            <w:tcW w:w="2590" w:type="dxa"/>
          </w:tcPr>
          <w:p w14:paraId="361F3599" w14:textId="77777777" w:rsidR="00EB0F04" w:rsidRPr="00E42476" w:rsidRDefault="00EB0F04" w:rsidP="00E42476">
            <w:pPr>
              <w:pStyle w:val="Tableheader"/>
            </w:pPr>
            <w:r w:rsidRPr="00E42476">
              <w:t>Name</w:t>
            </w:r>
          </w:p>
        </w:tc>
        <w:tc>
          <w:tcPr>
            <w:tcW w:w="6544" w:type="dxa"/>
          </w:tcPr>
          <w:p w14:paraId="665803C6" w14:textId="77777777" w:rsidR="00EB0F04" w:rsidRPr="00E42476" w:rsidRDefault="00EB0F04" w:rsidP="00E42476">
            <w:pPr>
              <w:pStyle w:val="Tableheader"/>
            </w:pPr>
            <w:r w:rsidRPr="00E42476">
              <w:t>Definition</w:t>
            </w:r>
          </w:p>
        </w:tc>
        <w:tc>
          <w:tcPr>
            <w:tcW w:w="3503" w:type="dxa"/>
          </w:tcPr>
          <w:p w14:paraId="5995B0EC" w14:textId="77777777" w:rsidR="00EB0F04" w:rsidRPr="00BC12D3" w:rsidRDefault="00EB0F04" w:rsidP="00E42476">
            <w:pPr>
              <w:pStyle w:val="Tableheader"/>
              <w:rPr>
                <w:lang w:val="en-US"/>
              </w:rPr>
            </w:pPr>
            <w:r w:rsidRPr="00BC12D3">
              <w:rPr>
                <w:lang w:val="en-US"/>
              </w:rPr>
              <w:t>Sponsor and/or Contributing to</w:t>
            </w:r>
          </w:p>
        </w:tc>
      </w:tr>
      <w:tr w:rsidR="00EB0F04" w:rsidRPr="00E5330B" w14:paraId="3DF65109" w14:textId="77777777" w:rsidTr="004276CA">
        <w:trPr>
          <w:trHeight w:val="256"/>
        </w:trPr>
        <w:tc>
          <w:tcPr>
            <w:tcW w:w="1045" w:type="dxa"/>
          </w:tcPr>
          <w:p w14:paraId="51025923" w14:textId="77777777" w:rsidR="00EB0F04" w:rsidRPr="00E5330B" w:rsidRDefault="00EB0F04" w:rsidP="00E42476">
            <w:pPr>
              <w:pStyle w:val="Tablebody"/>
            </w:pPr>
            <w:r w:rsidRPr="00E5330B">
              <w:t>2-02-01</w:t>
            </w:r>
          </w:p>
        </w:tc>
        <w:tc>
          <w:tcPr>
            <w:tcW w:w="2590" w:type="dxa"/>
          </w:tcPr>
          <w:p w14:paraId="622279FD" w14:textId="77777777" w:rsidR="00EB0F04" w:rsidRPr="00E5330B" w:rsidRDefault="00EB0F04" w:rsidP="00E42476">
            <w:pPr>
              <w:pStyle w:val="Tablebody"/>
            </w:pPr>
            <w:r w:rsidRPr="00E5330B">
              <w:t>AMDAR</w:t>
            </w:r>
          </w:p>
        </w:tc>
        <w:tc>
          <w:tcPr>
            <w:tcW w:w="6544" w:type="dxa"/>
          </w:tcPr>
          <w:p w14:paraId="5FAEDCCA" w14:textId="77777777" w:rsidR="00EB0F04" w:rsidRPr="00DF0AA6" w:rsidRDefault="00EB0F04" w:rsidP="00DF0AA6">
            <w:pPr>
              <w:pStyle w:val="Tablebody"/>
              <w:rPr>
                <w:rStyle w:val="Strong"/>
                <w:b w:val="0"/>
                <w:bCs w:val="0"/>
              </w:rPr>
            </w:pPr>
            <w:r w:rsidRPr="00DF0AA6">
              <w:t>Global Aircraft Meteorological DAta Relay</w:t>
            </w:r>
          </w:p>
        </w:tc>
        <w:tc>
          <w:tcPr>
            <w:tcW w:w="3503" w:type="dxa"/>
          </w:tcPr>
          <w:p w14:paraId="52591137" w14:textId="77777777" w:rsidR="00EB0F04" w:rsidRPr="00DF0AA6" w:rsidRDefault="00EB0F04" w:rsidP="00DF0AA6">
            <w:pPr>
              <w:pStyle w:val="Tablebody"/>
            </w:pPr>
            <w:r w:rsidRPr="00DF0AA6">
              <w:t>WMO/GOS</w:t>
            </w:r>
          </w:p>
        </w:tc>
      </w:tr>
      <w:tr w:rsidR="00EB0F04" w:rsidRPr="00E5330B" w14:paraId="46BF5D0A" w14:textId="77777777" w:rsidTr="004276CA">
        <w:tc>
          <w:tcPr>
            <w:tcW w:w="1045" w:type="dxa"/>
          </w:tcPr>
          <w:p w14:paraId="2D8F88E2" w14:textId="77777777" w:rsidR="00EB0F04" w:rsidRPr="00E5330B" w:rsidRDefault="00EB0F04" w:rsidP="00E42476">
            <w:pPr>
              <w:pStyle w:val="Tablebody"/>
            </w:pPr>
            <w:r w:rsidRPr="00E5330B">
              <w:t>2-02-02</w:t>
            </w:r>
          </w:p>
        </w:tc>
        <w:tc>
          <w:tcPr>
            <w:tcW w:w="2590" w:type="dxa"/>
          </w:tcPr>
          <w:p w14:paraId="76830BEF" w14:textId="77777777" w:rsidR="00EB0F04" w:rsidRPr="00E5330B" w:rsidRDefault="00EB0F04" w:rsidP="00E42476">
            <w:pPr>
              <w:pStyle w:val="Tablebody"/>
            </w:pPr>
            <w:r w:rsidRPr="00E5330B">
              <w:t>EPA</w:t>
            </w:r>
          </w:p>
        </w:tc>
        <w:tc>
          <w:tcPr>
            <w:tcW w:w="6544" w:type="dxa"/>
          </w:tcPr>
          <w:p w14:paraId="1C6DB4C1" w14:textId="77777777" w:rsidR="00EB0F04" w:rsidRPr="00E5330B" w:rsidRDefault="00EB0F04" w:rsidP="00E42476">
            <w:pPr>
              <w:pStyle w:val="Tablebody"/>
            </w:pPr>
            <w:r w:rsidRPr="00E5330B">
              <w:t>Environmental Protection Agency</w:t>
            </w:r>
          </w:p>
        </w:tc>
        <w:tc>
          <w:tcPr>
            <w:tcW w:w="3503" w:type="dxa"/>
          </w:tcPr>
          <w:p w14:paraId="37BC1D5D" w14:textId="77777777" w:rsidR="00EB0F04" w:rsidRPr="00E5330B" w:rsidRDefault="00EB0F04" w:rsidP="00E42476">
            <w:pPr>
              <w:pStyle w:val="Tablebody"/>
            </w:pPr>
          </w:p>
        </w:tc>
      </w:tr>
      <w:tr w:rsidR="00EB0F04" w:rsidRPr="00E5330B" w14:paraId="756F471F" w14:textId="77777777" w:rsidTr="004276CA">
        <w:tc>
          <w:tcPr>
            <w:tcW w:w="1045" w:type="dxa"/>
          </w:tcPr>
          <w:p w14:paraId="366123D2" w14:textId="77777777" w:rsidR="00EB0F04" w:rsidRPr="00E5330B" w:rsidRDefault="00EB0F04" w:rsidP="00E42476">
            <w:pPr>
              <w:pStyle w:val="Tablebody"/>
            </w:pPr>
            <w:r w:rsidRPr="00E5330B">
              <w:t>2-02-03</w:t>
            </w:r>
          </w:p>
        </w:tc>
        <w:tc>
          <w:tcPr>
            <w:tcW w:w="2590" w:type="dxa"/>
          </w:tcPr>
          <w:p w14:paraId="47A80B4D" w14:textId="77777777" w:rsidR="00EB0F04" w:rsidRPr="00E5330B" w:rsidRDefault="00EB0F04" w:rsidP="00E42476">
            <w:pPr>
              <w:pStyle w:val="Tablebody"/>
            </w:pPr>
            <w:r w:rsidRPr="00E5330B">
              <w:t>EUMETNET</w:t>
            </w:r>
          </w:p>
        </w:tc>
        <w:tc>
          <w:tcPr>
            <w:tcW w:w="6544" w:type="dxa"/>
          </w:tcPr>
          <w:p w14:paraId="14C664EA" w14:textId="77777777" w:rsidR="00EB0F04" w:rsidRPr="00E5330B" w:rsidRDefault="00EB0F04" w:rsidP="00E42476">
            <w:pPr>
              <w:pStyle w:val="Tablebody"/>
            </w:pPr>
            <w:r w:rsidRPr="00E5330B">
              <w:t>Grouping of European National Meteorological Services</w:t>
            </w:r>
          </w:p>
        </w:tc>
        <w:tc>
          <w:tcPr>
            <w:tcW w:w="3503" w:type="dxa"/>
          </w:tcPr>
          <w:p w14:paraId="1A1A139E" w14:textId="77777777" w:rsidR="00EB0F04" w:rsidRPr="00DF0AA6" w:rsidRDefault="00EB0F04" w:rsidP="00DF0AA6">
            <w:pPr>
              <w:pStyle w:val="Tablebody"/>
            </w:pPr>
            <w:r w:rsidRPr="00DF0AA6">
              <w:t>WMO/GOS</w:t>
            </w:r>
          </w:p>
        </w:tc>
      </w:tr>
      <w:tr w:rsidR="00EB0F04" w:rsidRPr="00E5330B" w14:paraId="346B6251" w14:textId="77777777" w:rsidTr="004276CA">
        <w:tc>
          <w:tcPr>
            <w:tcW w:w="1045" w:type="dxa"/>
          </w:tcPr>
          <w:p w14:paraId="49086F57" w14:textId="77777777" w:rsidR="00EB0F04" w:rsidRPr="00E5330B" w:rsidRDefault="00EB0F04" w:rsidP="00E42476">
            <w:pPr>
              <w:pStyle w:val="Tablebody"/>
            </w:pPr>
            <w:r w:rsidRPr="00E5330B">
              <w:t>2-02-04</w:t>
            </w:r>
          </w:p>
        </w:tc>
        <w:tc>
          <w:tcPr>
            <w:tcW w:w="2590" w:type="dxa"/>
          </w:tcPr>
          <w:p w14:paraId="63A438D7" w14:textId="77777777" w:rsidR="00EB0F04" w:rsidRPr="00E5330B" w:rsidRDefault="00EB0F04" w:rsidP="00E42476">
            <w:pPr>
              <w:pStyle w:val="Tablebody"/>
            </w:pPr>
            <w:r w:rsidRPr="00E5330B">
              <w:t>WMO/GAW</w:t>
            </w:r>
          </w:p>
        </w:tc>
        <w:tc>
          <w:tcPr>
            <w:tcW w:w="6544" w:type="dxa"/>
          </w:tcPr>
          <w:p w14:paraId="2E2580F3" w14:textId="77777777" w:rsidR="00EB0F04" w:rsidRPr="00E5330B" w:rsidRDefault="00EB0F04" w:rsidP="00E42476">
            <w:pPr>
              <w:pStyle w:val="Tablebody"/>
            </w:pPr>
            <w:r w:rsidRPr="00E5330B">
              <w:t>World Meteorological Organization/Global Atmospheric Watch</w:t>
            </w:r>
          </w:p>
        </w:tc>
        <w:tc>
          <w:tcPr>
            <w:tcW w:w="3503" w:type="dxa"/>
          </w:tcPr>
          <w:p w14:paraId="6FD0B2E1" w14:textId="77777777" w:rsidR="00EB0F04" w:rsidRPr="00E5330B" w:rsidRDefault="00EB0F04" w:rsidP="00E42476">
            <w:pPr>
              <w:pStyle w:val="Tablebody"/>
            </w:pPr>
          </w:p>
        </w:tc>
      </w:tr>
      <w:tr w:rsidR="00EB0F04" w:rsidRPr="00E5330B" w14:paraId="6D7FEBA6" w14:textId="77777777" w:rsidTr="004276CA">
        <w:tc>
          <w:tcPr>
            <w:tcW w:w="1045" w:type="dxa"/>
          </w:tcPr>
          <w:p w14:paraId="16A78B94" w14:textId="77777777" w:rsidR="00EB0F04" w:rsidRPr="00E5330B" w:rsidRDefault="00EB0F04" w:rsidP="00E42476">
            <w:pPr>
              <w:pStyle w:val="Tablebody"/>
            </w:pPr>
            <w:r w:rsidRPr="00E5330B">
              <w:t>2-02-05</w:t>
            </w:r>
          </w:p>
        </w:tc>
        <w:tc>
          <w:tcPr>
            <w:tcW w:w="2590" w:type="dxa"/>
          </w:tcPr>
          <w:p w14:paraId="34A2718D" w14:textId="77777777" w:rsidR="00EB0F04" w:rsidRPr="00E5330B" w:rsidRDefault="00EB0F04" w:rsidP="00E42476">
            <w:pPr>
              <w:pStyle w:val="Tablebody"/>
            </w:pPr>
            <w:r w:rsidRPr="00E5330B">
              <w:t>GCOS</w:t>
            </w:r>
          </w:p>
        </w:tc>
        <w:tc>
          <w:tcPr>
            <w:tcW w:w="6544" w:type="dxa"/>
          </w:tcPr>
          <w:p w14:paraId="56EAFE52" w14:textId="77777777" w:rsidR="00EB0F04" w:rsidRPr="00E5330B" w:rsidRDefault="00EB0F04" w:rsidP="00E42476">
            <w:pPr>
              <w:pStyle w:val="Tablebody"/>
            </w:pPr>
            <w:r w:rsidRPr="00E5330B">
              <w:t>Global Climate Observing System</w:t>
            </w:r>
          </w:p>
        </w:tc>
        <w:tc>
          <w:tcPr>
            <w:tcW w:w="3503" w:type="dxa"/>
          </w:tcPr>
          <w:p w14:paraId="102B704D" w14:textId="77777777" w:rsidR="00EB0F04" w:rsidRPr="00E5330B" w:rsidRDefault="00EB0F04" w:rsidP="00E42476">
            <w:pPr>
              <w:pStyle w:val="Tablebody"/>
            </w:pPr>
          </w:p>
        </w:tc>
      </w:tr>
      <w:tr w:rsidR="00EB0F04" w:rsidRPr="00E5330B" w14:paraId="03579720" w14:textId="77777777" w:rsidTr="004276CA">
        <w:tc>
          <w:tcPr>
            <w:tcW w:w="1045" w:type="dxa"/>
          </w:tcPr>
          <w:p w14:paraId="5F80298D" w14:textId="77777777" w:rsidR="00EB0F04" w:rsidRPr="00E5330B" w:rsidRDefault="00EB0F04" w:rsidP="00E42476">
            <w:pPr>
              <w:pStyle w:val="Tablebody"/>
            </w:pPr>
            <w:r w:rsidRPr="00E5330B">
              <w:t>2-02-06</w:t>
            </w:r>
          </w:p>
        </w:tc>
        <w:tc>
          <w:tcPr>
            <w:tcW w:w="2590" w:type="dxa"/>
          </w:tcPr>
          <w:p w14:paraId="52C6F5F1" w14:textId="77777777" w:rsidR="00EB0F04" w:rsidRPr="00E5330B" w:rsidRDefault="00EB0F04" w:rsidP="00E42476">
            <w:pPr>
              <w:pStyle w:val="Tablebody"/>
            </w:pPr>
            <w:r w:rsidRPr="00E5330B">
              <w:t>GCW</w:t>
            </w:r>
          </w:p>
        </w:tc>
        <w:tc>
          <w:tcPr>
            <w:tcW w:w="6544" w:type="dxa"/>
          </w:tcPr>
          <w:p w14:paraId="35D5F1B9" w14:textId="77777777" w:rsidR="00EB0F04" w:rsidRPr="00E5330B" w:rsidRDefault="00EB0F04" w:rsidP="00E42476">
            <w:pPr>
              <w:pStyle w:val="Tablebody"/>
            </w:pPr>
            <w:r w:rsidRPr="00E5330B">
              <w:t>Global Cryosphere Watch</w:t>
            </w:r>
          </w:p>
        </w:tc>
        <w:tc>
          <w:tcPr>
            <w:tcW w:w="3503" w:type="dxa"/>
          </w:tcPr>
          <w:p w14:paraId="6BA71182" w14:textId="77777777" w:rsidR="00EB0F04" w:rsidRPr="00E5330B" w:rsidRDefault="00EB0F04" w:rsidP="00E42476">
            <w:pPr>
              <w:pStyle w:val="Tablebody"/>
            </w:pPr>
          </w:p>
        </w:tc>
      </w:tr>
      <w:tr w:rsidR="00EB0F04" w:rsidRPr="00E5330B" w14:paraId="69B42B52" w14:textId="77777777" w:rsidTr="004276CA">
        <w:tc>
          <w:tcPr>
            <w:tcW w:w="1045" w:type="dxa"/>
          </w:tcPr>
          <w:p w14:paraId="524D5382" w14:textId="77777777" w:rsidR="00EB0F04" w:rsidRPr="00E5330B" w:rsidRDefault="00EB0F04" w:rsidP="00E42476">
            <w:pPr>
              <w:pStyle w:val="Tablebody"/>
            </w:pPr>
            <w:r w:rsidRPr="00E5330B">
              <w:t>2-02-07</w:t>
            </w:r>
          </w:p>
        </w:tc>
        <w:tc>
          <w:tcPr>
            <w:tcW w:w="2590" w:type="dxa"/>
          </w:tcPr>
          <w:p w14:paraId="7B89747F" w14:textId="77777777" w:rsidR="00EB0F04" w:rsidRPr="00E5330B" w:rsidRDefault="00EB0F04" w:rsidP="00E42476">
            <w:pPr>
              <w:pStyle w:val="Tablebody"/>
            </w:pPr>
            <w:r w:rsidRPr="00E5330B">
              <w:t>GOOS</w:t>
            </w:r>
          </w:p>
        </w:tc>
        <w:tc>
          <w:tcPr>
            <w:tcW w:w="6544" w:type="dxa"/>
          </w:tcPr>
          <w:p w14:paraId="634716E8" w14:textId="77777777" w:rsidR="00EB0F04" w:rsidRPr="00E5330B" w:rsidRDefault="00EB0F04" w:rsidP="00E42476">
            <w:pPr>
              <w:pStyle w:val="Tablebody"/>
            </w:pPr>
            <w:r w:rsidRPr="00E5330B">
              <w:t>Global Ocean Observing System</w:t>
            </w:r>
          </w:p>
        </w:tc>
        <w:tc>
          <w:tcPr>
            <w:tcW w:w="3503" w:type="dxa"/>
          </w:tcPr>
          <w:p w14:paraId="3946BC57" w14:textId="77777777" w:rsidR="00EB0F04" w:rsidRPr="00E5330B" w:rsidRDefault="00EB0F04" w:rsidP="00E42476">
            <w:pPr>
              <w:pStyle w:val="Tablebody"/>
            </w:pPr>
          </w:p>
        </w:tc>
      </w:tr>
      <w:tr w:rsidR="00EB0F04" w:rsidRPr="00E5330B" w14:paraId="2F8739B1" w14:textId="77777777" w:rsidTr="004276CA">
        <w:tc>
          <w:tcPr>
            <w:tcW w:w="1045" w:type="dxa"/>
          </w:tcPr>
          <w:p w14:paraId="3FEEE133" w14:textId="77777777" w:rsidR="00EB0F04" w:rsidRPr="00E5330B" w:rsidRDefault="00EB0F04" w:rsidP="00E42476">
            <w:pPr>
              <w:pStyle w:val="Tablebody"/>
            </w:pPr>
            <w:r w:rsidRPr="00E5330B">
              <w:t>2-02-08</w:t>
            </w:r>
          </w:p>
        </w:tc>
        <w:tc>
          <w:tcPr>
            <w:tcW w:w="2590" w:type="dxa"/>
          </w:tcPr>
          <w:p w14:paraId="4A423765" w14:textId="77777777" w:rsidR="00EB0F04" w:rsidRPr="00E5330B" w:rsidRDefault="00EB0F04" w:rsidP="00E42476">
            <w:pPr>
              <w:pStyle w:val="Tablebody"/>
            </w:pPr>
            <w:r w:rsidRPr="00E5330B">
              <w:t>IPA</w:t>
            </w:r>
          </w:p>
        </w:tc>
        <w:tc>
          <w:tcPr>
            <w:tcW w:w="6544" w:type="dxa"/>
          </w:tcPr>
          <w:p w14:paraId="6953FDAC" w14:textId="77777777" w:rsidR="00EB0F04" w:rsidRPr="00E5330B" w:rsidRDefault="00EB0F04" w:rsidP="00E42476">
            <w:pPr>
              <w:pStyle w:val="Tablebody"/>
            </w:pPr>
            <w:r w:rsidRPr="00E5330B">
              <w:t>International Permafrost Association</w:t>
            </w:r>
          </w:p>
        </w:tc>
        <w:tc>
          <w:tcPr>
            <w:tcW w:w="3503" w:type="dxa"/>
          </w:tcPr>
          <w:p w14:paraId="5637A379" w14:textId="77777777" w:rsidR="00EB0F04" w:rsidRPr="00E5330B" w:rsidRDefault="00EB0F04" w:rsidP="00E42476">
            <w:pPr>
              <w:pStyle w:val="Tablebody"/>
            </w:pPr>
          </w:p>
        </w:tc>
      </w:tr>
      <w:tr w:rsidR="00EB0F04" w:rsidRPr="00E5330B" w14:paraId="6C852104" w14:textId="77777777" w:rsidTr="004276CA">
        <w:tc>
          <w:tcPr>
            <w:tcW w:w="1045" w:type="dxa"/>
          </w:tcPr>
          <w:p w14:paraId="71BD01E1" w14:textId="77777777" w:rsidR="00EB0F04" w:rsidRPr="00E5330B" w:rsidRDefault="00EB0F04" w:rsidP="00E42476">
            <w:pPr>
              <w:pStyle w:val="Tablebody"/>
            </w:pPr>
            <w:r w:rsidRPr="00E5330B">
              <w:t>2-02-09</w:t>
            </w:r>
          </w:p>
        </w:tc>
        <w:tc>
          <w:tcPr>
            <w:tcW w:w="2590" w:type="dxa"/>
          </w:tcPr>
          <w:p w14:paraId="7AFE18FC" w14:textId="77777777" w:rsidR="00EB0F04" w:rsidRPr="00E5330B" w:rsidRDefault="00EB0F04" w:rsidP="00E42476">
            <w:pPr>
              <w:pStyle w:val="Tablebody"/>
            </w:pPr>
            <w:r w:rsidRPr="00E5330B">
              <w:t>JCOMM</w:t>
            </w:r>
          </w:p>
        </w:tc>
        <w:tc>
          <w:tcPr>
            <w:tcW w:w="6544" w:type="dxa"/>
          </w:tcPr>
          <w:p w14:paraId="01116C51" w14:textId="77777777" w:rsidR="00EB0F04" w:rsidRPr="00E5330B" w:rsidRDefault="00EB0F04" w:rsidP="00E42476">
            <w:pPr>
              <w:pStyle w:val="Tablebody"/>
            </w:pPr>
            <w:r w:rsidRPr="00E5330B">
              <w:t>Joint Technical Commission for Oceanography and Marine Meteorology</w:t>
            </w:r>
          </w:p>
        </w:tc>
        <w:tc>
          <w:tcPr>
            <w:tcW w:w="3503" w:type="dxa"/>
          </w:tcPr>
          <w:p w14:paraId="14752124" w14:textId="77777777" w:rsidR="00EB0F04" w:rsidRPr="00DF0AA6" w:rsidRDefault="00EB0F04" w:rsidP="00DF0AA6">
            <w:pPr>
              <w:pStyle w:val="Tablebody"/>
            </w:pPr>
            <w:r w:rsidRPr="00DF0AA6">
              <w:t>WMO/GOS</w:t>
            </w:r>
          </w:p>
        </w:tc>
      </w:tr>
      <w:tr w:rsidR="00EB0F04" w:rsidRPr="00E5330B" w14:paraId="486AC9AC" w14:textId="77777777" w:rsidTr="004276CA">
        <w:tc>
          <w:tcPr>
            <w:tcW w:w="1045" w:type="dxa"/>
          </w:tcPr>
          <w:p w14:paraId="4A5091F9" w14:textId="77777777" w:rsidR="00EB0F04" w:rsidRPr="00E5330B" w:rsidRDefault="00EB0F04" w:rsidP="00E42476">
            <w:pPr>
              <w:pStyle w:val="Tablebody"/>
            </w:pPr>
            <w:r w:rsidRPr="00E5330B">
              <w:t>2-02-10</w:t>
            </w:r>
          </w:p>
        </w:tc>
        <w:tc>
          <w:tcPr>
            <w:tcW w:w="2590" w:type="dxa"/>
          </w:tcPr>
          <w:p w14:paraId="0FFCD4E7" w14:textId="77777777" w:rsidR="00EB0F04" w:rsidRPr="00E5330B" w:rsidRDefault="00EB0F04" w:rsidP="00E42476">
            <w:pPr>
              <w:pStyle w:val="Tablebody"/>
            </w:pPr>
            <w:r w:rsidRPr="00E5330B">
              <w:t>WMO/GOS</w:t>
            </w:r>
          </w:p>
        </w:tc>
        <w:tc>
          <w:tcPr>
            <w:tcW w:w="6544" w:type="dxa"/>
          </w:tcPr>
          <w:p w14:paraId="7180546B" w14:textId="77777777" w:rsidR="00EB0F04" w:rsidRPr="00E5330B" w:rsidRDefault="00EB0F04" w:rsidP="00E42476">
            <w:pPr>
              <w:pStyle w:val="Tablebody"/>
            </w:pPr>
            <w:r w:rsidRPr="00E5330B">
              <w:t>World Meteorological Organization/Global Observing System</w:t>
            </w:r>
          </w:p>
        </w:tc>
        <w:tc>
          <w:tcPr>
            <w:tcW w:w="3503" w:type="dxa"/>
          </w:tcPr>
          <w:p w14:paraId="6333770B" w14:textId="77777777" w:rsidR="00EB0F04" w:rsidRPr="00E5330B" w:rsidRDefault="00EB0F04" w:rsidP="00E42476">
            <w:pPr>
              <w:pStyle w:val="Tablebody"/>
            </w:pPr>
          </w:p>
        </w:tc>
      </w:tr>
      <w:tr w:rsidR="00EB0F04" w:rsidRPr="00E5330B" w14:paraId="1BEBD49A" w14:textId="77777777" w:rsidTr="004276CA">
        <w:tc>
          <w:tcPr>
            <w:tcW w:w="1045" w:type="dxa"/>
          </w:tcPr>
          <w:p w14:paraId="43C79BCF" w14:textId="77777777" w:rsidR="00EB0F04" w:rsidRPr="00E5330B" w:rsidRDefault="00EB0F04" w:rsidP="00E42476">
            <w:pPr>
              <w:pStyle w:val="Tablebody"/>
            </w:pPr>
            <w:r w:rsidRPr="00E5330B">
              <w:t>2-02-11</w:t>
            </w:r>
          </w:p>
        </w:tc>
        <w:tc>
          <w:tcPr>
            <w:tcW w:w="2590" w:type="dxa"/>
          </w:tcPr>
          <w:p w14:paraId="5BB1233F" w14:textId="77777777" w:rsidR="00EB0F04" w:rsidRPr="00E5330B" w:rsidRDefault="00EB0F04" w:rsidP="00E42476">
            <w:pPr>
              <w:pStyle w:val="Tablebody"/>
            </w:pPr>
            <w:r w:rsidRPr="00E5330B">
              <w:t>GTOS</w:t>
            </w:r>
          </w:p>
        </w:tc>
        <w:tc>
          <w:tcPr>
            <w:tcW w:w="6544" w:type="dxa"/>
          </w:tcPr>
          <w:p w14:paraId="35A219EE" w14:textId="77777777" w:rsidR="00EB0F04" w:rsidRPr="00E5330B" w:rsidRDefault="00EB0F04" w:rsidP="00E42476">
            <w:pPr>
              <w:pStyle w:val="Tablebody"/>
            </w:pPr>
            <w:r w:rsidRPr="00E5330B">
              <w:t>Global Terrestrial Observing System</w:t>
            </w:r>
          </w:p>
        </w:tc>
        <w:tc>
          <w:tcPr>
            <w:tcW w:w="3503" w:type="dxa"/>
          </w:tcPr>
          <w:p w14:paraId="26C98479" w14:textId="77777777" w:rsidR="00EB0F04" w:rsidRPr="00E5330B" w:rsidRDefault="00EB0F04" w:rsidP="00E42476">
            <w:pPr>
              <w:pStyle w:val="Tablebody"/>
            </w:pPr>
          </w:p>
        </w:tc>
      </w:tr>
      <w:tr w:rsidR="00EB0F04" w:rsidRPr="00E5330B" w14:paraId="1A8CC5B3" w14:textId="77777777" w:rsidTr="004276CA">
        <w:tc>
          <w:tcPr>
            <w:tcW w:w="1045" w:type="dxa"/>
          </w:tcPr>
          <w:p w14:paraId="4147C5BA" w14:textId="77777777" w:rsidR="00EB0F04" w:rsidRPr="00E5330B" w:rsidRDefault="00EB0F04" w:rsidP="00E42476">
            <w:pPr>
              <w:pStyle w:val="Tablebody"/>
            </w:pPr>
            <w:r w:rsidRPr="00E5330B">
              <w:t>2-02-12</w:t>
            </w:r>
          </w:p>
        </w:tc>
        <w:tc>
          <w:tcPr>
            <w:tcW w:w="2590" w:type="dxa"/>
          </w:tcPr>
          <w:p w14:paraId="797949BB" w14:textId="77777777" w:rsidR="00EB0F04" w:rsidRPr="00E5330B" w:rsidRDefault="00EB0F04" w:rsidP="00E42476">
            <w:pPr>
              <w:pStyle w:val="Tablebody"/>
            </w:pPr>
            <w:r w:rsidRPr="00E5330B">
              <w:t>IAGOS</w:t>
            </w:r>
          </w:p>
        </w:tc>
        <w:tc>
          <w:tcPr>
            <w:tcW w:w="6544" w:type="dxa"/>
          </w:tcPr>
          <w:p w14:paraId="3D0E90FB" w14:textId="77777777" w:rsidR="00EB0F04" w:rsidRPr="00E5330B" w:rsidRDefault="00EB0F04" w:rsidP="00E42476">
            <w:pPr>
              <w:pStyle w:val="Tablebody"/>
            </w:pPr>
            <w:r w:rsidRPr="00E5330B">
              <w:t>In-service Aircraft for a Global Observing System</w:t>
            </w:r>
          </w:p>
        </w:tc>
        <w:tc>
          <w:tcPr>
            <w:tcW w:w="3503" w:type="dxa"/>
          </w:tcPr>
          <w:p w14:paraId="72DCC55F" w14:textId="77777777" w:rsidR="00EB0F04" w:rsidRPr="00E5330B" w:rsidRDefault="00EB0F04" w:rsidP="00E42476">
            <w:pPr>
              <w:pStyle w:val="Tablebody"/>
            </w:pPr>
          </w:p>
        </w:tc>
      </w:tr>
      <w:tr w:rsidR="00EB0F04" w:rsidRPr="00E5330B" w14:paraId="5F6CD46F" w14:textId="77777777" w:rsidTr="004276CA">
        <w:tc>
          <w:tcPr>
            <w:tcW w:w="1045" w:type="dxa"/>
          </w:tcPr>
          <w:p w14:paraId="258924FE" w14:textId="77777777" w:rsidR="00EB0F04" w:rsidRPr="00E5330B" w:rsidRDefault="00EB0F04" w:rsidP="00E42476">
            <w:pPr>
              <w:pStyle w:val="Tablebody"/>
            </w:pPr>
            <w:r w:rsidRPr="00E5330B">
              <w:t>2-02-13</w:t>
            </w:r>
          </w:p>
        </w:tc>
        <w:tc>
          <w:tcPr>
            <w:tcW w:w="2590" w:type="dxa"/>
          </w:tcPr>
          <w:p w14:paraId="195CEA42" w14:textId="77777777" w:rsidR="00EB0F04" w:rsidRPr="00E5330B" w:rsidRDefault="00EB0F04" w:rsidP="00E42476">
            <w:pPr>
              <w:pStyle w:val="Tablebody"/>
            </w:pPr>
            <w:r w:rsidRPr="00E5330B">
              <w:t>WHYCOS</w:t>
            </w:r>
          </w:p>
        </w:tc>
        <w:tc>
          <w:tcPr>
            <w:tcW w:w="6544" w:type="dxa"/>
          </w:tcPr>
          <w:p w14:paraId="1C93B27B" w14:textId="77777777" w:rsidR="00EB0F04" w:rsidRPr="00E5330B" w:rsidRDefault="00EB0F04" w:rsidP="00E42476">
            <w:pPr>
              <w:pStyle w:val="Tablebody"/>
            </w:pPr>
            <w:r w:rsidRPr="00E5330B">
              <w:t>World Hydrological Cycle Observing System</w:t>
            </w:r>
          </w:p>
        </w:tc>
        <w:tc>
          <w:tcPr>
            <w:tcW w:w="3503" w:type="dxa"/>
          </w:tcPr>
          <w:p w14:paraId="6932DD9E" w14:textId="77777777" w:rsidR="00EB0F04" w:rsidRPr="00E5330B" w:rsidRDefault="00EB0F04" w:rsidP="00E42476">
            <w:pPr>
              <w:pStyle w:val="Tablebody"/>
            </w:pPr>
          </w:p>
        </w:tc>
      </w:tr>
      <w:tr w:rsidR="00EB0F04" w:rsidRPr="00E5330B" w14:paraId="69209620" w14:textId="77777777" w:rsidTr="004276CA">
        <w:tc>
          <w:tcPr>
            <w:tcW w:w="1045" w:type="dxa"/>
          </w:tcPr>
          <w:p w14:paraId="6D1E7E96" w14:textId="77777777" w:rsidR="00EB0F04" w:rsidRPr="00E5330B" w:rsidRDefault="00EB0F04" w:rsidP="00E42476">
            <w:pPr>
              <w:pStyle w:val="Tablebody"/>
            </w:pPr>
            <w:r w:rsidRPr="00E5330B">
              <w:t>2-02-14</w:t>
            </w:r>
          </w:p>
        </w:tc>
        <w:tc>
          <w:tcPr>
            <w:tcW w:w="2590" w:type="dxa"/>
          </w:tcPr>
          <w:p w14:paraId="45EB3FA5" w14:textId="77777777" w:rsidR="00EB0F04" w:rsidRPr="00E5330B" w:rsidRDefault="00EB0F04" w:rsidP="00E42476">
            <w:pPr>
              <w:pStyle w:val="Tablebody"/>
            </w:pPr>
            <w:r w:rsidRPr="00E5330B">
              <w:t>WMO/CLW</w:t>
            </w:r>
          </w:p>
        </w:tc>
        <w:tc>
          <w:tcPr>
            <w:tcW w:w="6544" w:type="dxa"/>
          </w:tcPr>
          <w:p w14:paraId="6CF58038" w14:textId="77777777" w:rsidR="00EB0F04" w:rsidRPr="00E5330B" w:rsidRDefault="00EB0F04" w:rsidP="00E42476">
            <w:pPr>
              <w:pStyle w:val="Tablebody"/>
            </w:pPr>
            <w:r w:rsidRPr="00E5330B">
              <w:t>World Meteorological Office/Climate and Water Department</w:t>
            </w:r>
          </w:p>
        </w:tc>
        <w:tc>
          <w:tcPr>
            <w:tcW w:w="3503" w:type="dxa"/>
          </w:tcPr>
          <w:p w14:paraId="2144D809" w14:textId="77777777" w:rsidR="00EB0F04" w:rsidRPr="00E5330B" w:rsidRDefault="00EB0F04" w:rsidP="00E42476">
            <w:pPr>
              <w:pStyle w:val="Tablebody"/>
            </w:pPr>
          </w:p>
        </w:tc>
      </w:tr>
      <w:tr w:rsidR="00EB0F04" w:rsidRPr="00E5330B" w14:paraId="6771C01F" w14:textId="77777777" w:rsidTr="004276CA">
        <w:tc>
          <w:tcPr>
            <w:tcW w:w="1045" w:type="dxa"/>
          </w:tcPr>
          <w:p w14:paraId="222C470F" w14:textId="77777777" w:rsidR="00EB0F04" w:rsidRPr="00E5330B" w:rsidRDefault="00EB0F04" w:rsidP="00E42476">
            <w:pPr>
              <w:pStyle w:val="Tablebody"/>
            </w:pPr>
            <w:r w:rsidRPr="00E5330B">
              <w:t>2-02-15</w:t>
            </w:r>
          </w:p>
        </w:tc>
        <w:tc>
          <w:tcPr>
            <w:tcW w:w="2590" w:type="dxa"/>
          </w:tcPr>
          <w:p w14:paraId="17AEC07A" w14:textId="77777777" w:rsidR="00EB0F04" w:rsidRPr="00E5330B" w:rsidRDefault="00EB0F04" w:rsidP="00E42476">
            <w:pPr>
              <w:pStyle w:val="Tablebody"/>
            </w:pPr>
            <w:r w:rsidRPr="00E5330B">
              <w:t>ADNET</w:t>
            </w:r>
          </w:p>
        </w:tc>
        <w:tc>
          <w:tcPr>
            <w:tcW w:w="6544" w:type="dxa"/>
          </w:tcPr>
          <w:p w14:paraId="261ABA60" w14:textId="77777777" w:rsidR="00EB0F04" w:rsidRPr="00E5330B" w:rsidRDefault="00EB0F04" w:rsidP="00E42476">
            <w:pPr>
              <w:pStyle w:val="Tablebody"/>
            </w:pPr>
            <w:r w:rsidRPr="00E5330B">
              <w:t>Asian dust and aerosol lidar observation network</w:t>
            </w:r>
          </w:p>
        </w:tc>
        <w:tc>
          <w:tcPr>
            <w:tcW w:w="3503" w:type="dxa"/>
          </w:tcPr>
          <w:p w14:paraId="6A6CB53C" w14:textId="77777777" w:rsidR="00EB0F04" w:rsidRPr="00E5330B" w:rsidRDefault="00EB0F04" w:rsidP="00E42476">
            <w:pPr>
              <w:pStyle w:val="Tablebody"/>
            </w:pPr>
            <w:r w:rsidRPr="00E5330B">
              <w:t>GALION ; WMO/GAW</w:t>
            </w:r>
          </w:p>
        </w:tc>
      </w:tr>
      <w:tr w:rsidR="00EB0F04" w:rsidRPr="00E5330B" w14:paraId="39EE9379" w14:textId="77777777" w:rsidTr="004276CA">
        <w:tc>
          <w:tcPr>
            <w:tcW w:w="1045" w:type="dxa"/>
          </w:tcPr>
          <w:p w14:paraId="11E452BC" w14:textId="77777777" w:rsidR="00EB0F04" w:rsidRPr="00E5330B" w:rsidRDefault="00EB0F04" w:rsidP="00E42476">
            <w:pPr>
              <w:pStyle w:val="Tablebody"/>
            </w:pPr>
            <w:r w:rsidRPr="00E5330B">
              <w:t>2-02-16</w:t>
            </w:r>
          </w:p>
        </w:tc>
        <w:tc>
          <w:tcPr>
            <w:tcW w:w="2590" w:type="dxa"/>
          </w:tcPr>
          <w:p w14:paraId="7F46B83B" w14:textId="77777777" w:rsidR="00EB0F04" w:rsidRPr="00E5330B" w:rsidRDefault="00EB0F04" w:rsidP="00E42476">
            <w:pPr>
              <w:pStyle w:val="Tablebody"/>
            </w:pPr>
            <w:r w:rsidRPr="00E5330B">
              <w:t>Aeronet</w:t>
            </w:r>
          </w:p>
        </w:tc>
        <w:tc>
          <w:tcPr>
            <w:tcW w:w="6544" w:type="dxa"/>
          </w:tcPr>
          <w:p w14:paraId="5716A9A4" w14:textId="77777777" w:rsidR="00EB0F04" w:rsidRPr="00E5330B" w:rsidRDefault="00EB0F04" w:rsidP="00E42476">
            <w:pPr>
              <w:pStyle w:val="Tablebody"/>
            </w:pPr>
            <w:r w:rsidRPr="002653C8">
              <w:rPr>
                <w:rStyle w:val="Semibold"/>
              </w:rPr>
              <w:t>AE</w:t>
            </w:r>
            <w:r w:rsidRPr="00DF0AA6">
              <w:t>rosol</w:t>
            </w:r>
            <w:r w:rsidRPr="00212234">
              <w:rPr>
                <w:rStyle w:val="Spacenon-breaking"/>
              </w:rPr>
              <w:t> </w:t>
            </w:r>
            <w:r w:rsidRPr="002653C8">
              <w:rPr>
                <w:rStyle w:val="Semibold"/>
              </w:rPr>
              <w:t>RO</w:t>
            </w:r>
            <w:r w:rsidRPr="00DF0AA6">
              <w:t>botic</w:t>
            </w:r>
            <w:r w:rsidRPr="00212234">
              <w:rPr>
                <w:rStyle w:val="Spacenon-breaking"/>
              </w:rPr>
              <w:t> </w:t>
            </w:r>
            <w:r w:rsidRPr="002653C8">
              <w:rPr>
                <w:rStyle w:val="Semibold"/>
              </w:rPr>
              <w:t>NET</w:t>
            </w:r>
            <w:r w:rsidRPr="00DF0AA6">
              <w:t>work</w:t>
            </w:r>
          </w:p>
        </w:tc>
        <w:tc>
          <w:tcPr>
            <w:tcW w:w="3503" w:type="dxa"/>
          </w:tcPr>
          <w:p w14:paraId="1B76DC4F" w14:textId="77777777" w:rsidR="00EB0F04" w:rsidRPr="00E5330B" w:rsidRDefault="00EB0F04" w:rsidP="00E42476">
            <w:pPr>
              <w:pStyle w:val="Tablebody"/>
            </w:pPr>
            <w:r w:rsidRPr="00E5330B">
              <w:t>NASA?</w:t>
            </w:r>
          </w:p>
        </w:tc>
      </w:tr>
      <w:tr w:rsidR="00EB0F04" w:rsidRPr="00E5330B" w14:paraId="71AE9915" w14:textId="77777777" w:rsidTr="004276CA">
        <w:tc>
          <w:tcPr>
            <w:tcW w:w="1045" w:type="dxa"/>
          </w:tcPr>
          <w:p w14:paraId="109C5B75" w14:textId="77777777" w:rsidR="00EB0F04" w:rsidRPr="00E5330B" w:rsidRDefault="00EB0F04" w:rsidP="00E42476">
            <w:pPr>
              <w:pStyle w:val="Tablebody"/>
            </w:pPr>
            <w:r w:rsidRPr="00E5330B">
              <w:t>2-02-17</w:t>
            </w:r>
          </w:p>
        </w:tc>
        <w:tc>
          <w:tcPr>
            <w:tcW w:w="2590" w:type="dxa"/>
          </w:tcPr>
          <w:p w14:paraId="596D4A74" w14:textId="77777777" w:rsidR="00EB0F04" w:rsidRPr="00E5330B" w:rsidRDefault="00EB0F04" w:rsidP="00E42476">
            <w:pPr>
              <w:pStyle w:val="Tablebody"/>
            </w:pPr>
            <w:r w:rsidRPr="00E5330B">
              <w:t>ANTON</w:t>
            </w:r>
          </w:p>
        </w:tc>
        <w:tc>
          <w:tcPr>
            <w:tcW w:w="6544" w:type="dxa"/>
          </w:tcPr>
          <w:p w14:paraId="50CE31C3" w14:textId="77777777" w:rsidR="00EB0F04" w:rsidRPr="00E5330B" w:rsidRDefault="00EB0F04" w:rsidP="00E42476">
            <w:pPr>
              <w:pStyle w:val="Tablebody"/>
            </w:pPr>
            <w:r w:rsidRPr="00E5330B">
              <w:t>Antarctic Observing Network</w:t>
            </w:r>
          </w:p>
        </w:tc>
        <w:tc>
          <w:tcPr>
            <w:tcW w:w="3503" w:type="dxa"/>
          </w:tcPr>
          <w:p w14:paraId="1157D5B7" w14:textId="77777777" w:rsidR="00EB0F04" w:rsidRPr="00DF0AA6" w:rsidRDefault="00EB0F04" w:rsidP="00DF0AA6">
            <w:pPr>
              <w:pStyle w:val="Tablebody"/>
            </w:pPr>
            <w:r w:rsidRPr="00DF0AA6">
              <w:t>WMO/GOS</w:t>
            </w:r>
          </w:p>
        </w:tc>
      </w:tr>
      <w:tr w:rsidR="00EB0F04" w:rsidRPr="00E5330B" w14:paraId="2EC36BB2" w14:textId="77777777" w:rsidTr="004276CA">
        <w:tc>
          <w:tcPr>
            <w:tcW w:w="1045" w:type="dxa"/>
          </w:tcPr>
          <w:p w14:paraId="52339F08" w14:textId="77777777" w:rsidR="00EB0F04" w:rsidRPr="00E5330B" w:rsidRDefault="00EB0F04" w:rsidP="00E42476">
            <w:pPr>
              <w:pStyle w:val="Tablebody"/>
            </w:pPr>
            <w:r w:rsidRPr="00E5330B">
              <w:t>2-02-18</w:t>
            </w:r>
          </w:p>
        </w:tc>
        <w:tc>
          <w:tcPr>
            <w:tcW w:w="2590" w:type="dxa"/>
          </w:tcPr>
          <w:p w14:paraId="2168DF08" w14:textId="77777777" w:rsidR="00EB0F04" w:rsidRPr="00E5330B" w:rsidRDefault="00EB0F04" w:rsidP="00E42476">
            <w:pPr>
              <w:pStyle w:val="Tablebody"/>
            </w:pPr>
            <w:r w:rsidRPr="00E5330B">
              <w:t>ASAP</w:t>
            </w:r>
          </w:p>
        </w:tc>
        <w:tc>
          <w:tcPr>
            <w:tcW w:w="6544" w:type="dxa"/>
          </w:tcPr>
          <w:p w14:paraId="4F4109AD" w14:textId="77777777" w:rsidR="00EB0F04" w:rsidRPr="00E5330B" w:rsidRDefault="00EB0F04" w:rsidP="00E42476">
            <w:pPr>
              <w:pStyle w:val="Tablebody"/>
            </w:pPr>
            <w:r w:rsidRPr="00E5330B">
              <w:t>Automated Shipboard Aerological Program</w:t>
            </w:r>
          </w:p>
        </w:tc>
        <w:tc>
          <w:tcPr>
            <w:tcW w:w="3503" w:type="dxa"/>
          </w:tcPr>
          <w:p w14:paraId="0D1D0E8A" w14:textId="77777777" w:rsidR="00EB0F04" w:rsidRPr="00DF0AA6" w:rsidRDefault="00EB0F04" w:rsidP="00DF0AA6">
            <w:pPr>
              <w:pStyle w:val="Tablebody"/>
            </w:pPr>
            <w:r w:rsidRPr="00DF0AA6">
              <w:t>WMO/GOS</w:t>
            </w:r>
          </w:p>
        </w:tc>
      </w:tr>
      <w:tr w:rsidR="00EB0F04" w:rsidRPr="00E5330B" w14:paraId="24ACB24E" w14:textId="77777777" w:rsidTr="004276CA">
        <w:tc>
          <w:tcPr>
            <w:tcW w:w="1045" w:type="dxa"/>
          </w:tcPr>
          <w:p w14:paraId="1A0761E9" w14:textId="77777777" w:rsidR="00EB0F04" w:rsidRPr="00E5330B" w:rsidRDefault="00EB0F04" w:rsidP="00E42476">
            <w:pPr>
              <w:pStyle w:val="Tablebody"/>
            </w:pPr>
            <w:r w:rsidRPr="00E5330B">
              <w:t>2-02-19</w:t>
            </w:r>
          </w:p>
        </w:tc>
        <w:tc>
          <w:tcPr>
            <w:tcW w:w="2590" w:type="dxa"/>
          </w:tcPr>
          <w:p w14:paraId="2843DDBF" w14:textId="77777777" w:rsidR="00EB0F04" w:rsidRPr="00E5330B" w:rsidRDefault="00EB0F04" w:rsidP="00E42476">
            <w:pPr>
              <w:pStyle w:val="Tablebody"/>
            </w:pPr>
            <w:r w:rsidRPr="00E5330B">
              <w:t>BSRN</w:t>
            </w:r>
          </w:p>
        </w:tc>
        <w:tc>
          <w:tcPr>
            <w:tcW w:w="6544" w:type="dxa"/>
          </w:tcPr>
          <w:p w14:paraId="4E9EA168" w14:textId="77777777" w:rsidR="00EB0F04" w:rsidRPr="00E5330B" w:rsidRDefault="00EB0F04" w:rsidP="00E42476">
            <w:pPr>
              <w:pStyle w:val="Tablebody"/>
            </w:pPr>
            <w:r w:rsidRPr="00E5330B">
              <w:t>Baseline Surface Radiation Network</w:t>
            </w:r>
          </w:p>
        </w:tc>
        <w:tc>
          <w:tcPr>
            <w:tcW w:w="3503" w:type="dxa"/>
          </w:tcPr>
          <w:p w14:paraId="36A2F563" w14:textId="77777777" w:rsidR="00EB0F04" w:rsidRPr="00E5330B" w:rsidRDefault="00EB0F04" w:rsidP="00E42476">
            <w:pPr>
              <w:pStyle w:val="Tablebody"/>
            </w:pPr>
            <w:r w:rsidRPr="00E5330B">
              <w:t>WMO/GAW &amp; GCOS</w:t>
            </w:r>
          </w:p>
        </w:tc>
      </w:tr>
      <w:tr w:rsidR="00EB0F04" w:rsidRPr="00E5330B" w14:paraId="451425D8" w14:textId="77777777" w:rsidTr="004276CA">
        <w:tc>
          <w:tcPr>
            <w:tcW w:w="1045" w:type="dxa"/>
          </w:tcPr>
          <w:p w14:paraId="10411DED" w14:textId="77777777" w:rsidR="00EB0F04" w:rsidRPr="00E5330B" w:rsidRDefault="00EB0F04" w:rsidP="00E42476">
            <w:pPr>
              <w:pStyle w:val="Tablebody"/>
            </w:pPr>
            <w:r w:rsidRPr="00E5330B">
              <w:t>2-02-20</w:t>
            </w:r>
          </w:p>
        </w:tc>
        <w:tc>
          <w:tcPr>
            <w:tcW w:w="2590" w:type="dxa"/>
          </w:tcPr>
          <w:p w14:paraId="2D25BA6E" w14:textId="77777777" w:rsidR="00EB0F04" w:rsidRPr="00E5330B" w:rsidRDefault="00EB0F04" w:rsidP="00E42476">
            <w:pPr>
              <w:pStyle w:val="Tablebody"/>
            </w:pPr>
            <w:r w:rsidRPr="00E5330B">
              <w:t>CASTNET</w:t>
            </w:r>
          </w:p>
        </w:tc>
        <w:tc>
          <w:tcPr>
            <w:tcW w:w="6544" w:type="dxa"/>
          </w:tcPr>
          <w:p w14:paraId="1B6DE3AE" w14:textId="77777777" w:rsidR="00EB0F04" w:rsidRPr="00DF0AA6" w:rsidRDefault="00EB0F04" w:rsidP="00DF0AA6">
            <w:pPr>
              <w:pStyle w:val="Tablebody"/>
            </w:pPr>
            <w:r w:rsidRPr="00DF0AA6">
              <w:t>Clean Air Status and Trends Network</w:t>
            </w:r>
          </w:p>
        </w:tc>
        <w:tc>
          <w:tcPr>
            <w:tcW w:w="3503" w:type="dxa"/>
          </w:tcPr>
          <w:p w14:paraId="61C45C41" w14:textId="77777777" w:rsidR="00EB0F04" w:rsidRPr="00DF0AA6" w:rsidRDefault="00EB0F04" w:rsidP="00DF0AA6">
            <w:pPr>
              <w:pStyle w:val="Tablebody"/>
            </w:pPr>
            <w:r w:rsidRPr="00DF0AA6">
              <w:t>(National – USA)</w:t>
            </w:r>
          </w:p>
        </w:tc>
      </w:tr>
      <w:tr w:rsidR="00EB0F04" w:rsidRPr="00E5330B" w14:paraId="1F9E4D74" w14:textId="77777777" w:rsidTr="004276CA">
        <w:tc>
          <w:tcPr>
            <w:tcW w:w="1045" w:type="dxa"/>
          </w:tcPr>
          <w:p w14:paraId="30FCAF74" w14:textId="77777777" w:rsidR="00EB0F04" w:rsidRPr="00E5330B" w:rsidRDefault="00EB0F04" w:rsidP="00E42476">
            <w:pPr>
              <w:pStyle w:val="Tablebody"/>
            </w:pPr>
            <w:r w:rsidRPr="00E5330B">
              <w:t>2-02-21</w:t>
            </w:r>
          </w:p>
        </w:tc>
        <w:tc>
          <w:tcPr>
            <w:tcW w:w="2590" w:type="dxa"/>
          </w:tcPr>
          <w:p w14:paraId="68E3C2C4" w14:textId="77777777" w:rsidR="00EB0F04" w:rsidRPr="00E5330B" w:rsidRDefault="00EB0F04" w:rsidP="00E42476">
            <w:pPr>
              <w:pStyle w:val="Tablebody"/>
            </w:pPr>
            <w:r w:rsidRPr="00E5330B">
              <w:t>CIS-LiNet</w:t>
            </w:r>
          </w:p>
        </w:tc>
        <w:tc>
          <w:tcPr>
            <w:tcW w:w="6544" w:type="dxa"/>
          </w:tcPr>
          <w:p w14:paraId="04B3B9F1" w14:textId="77777777" w:rsidR="00EB0F04" w:rsidRPr="00DF0AA6" w:rsidRDefault="00EB0F04" w:rsidP="00DF0AA6">
            <w:pPr>
              <w:pStyle w:val="Tablebody"/>
            </w:pPr>
            <w:r w:rsidRPr="00DF0AA6">
              <w:t>Lidar network for monitoring atmosphere over CIS regions</w:t>
            </w:r>
          </w:p>
        </w:tc>
        <w:tc>
          <w:tcPr>
            <w:tcW w:w="3503" w:type="dxa"/>
          </w:tcPr>
          <w:p w14:paraId="7DF0F2C4" w14:textId="77777777" w:rsidR="00EB0F04" w:rsidRPr="00E5330B" w:rsidRDefault="00EB0F04" w:rsidP="00E42476">
            <w:pPr>
              <w:pStyle w:val="Tablebody"/>
            </w:pPr>
            <w:r w:rsidRPr="00E5330B">
              <w:t>GALION ; WMO/GAW</w:t>
            </w:r>
          </w:p>
        </w:tc>
      </w:tr>
      <w:tr w:rsidR="00EB0F04" w:rsidRPr="00E5330B" w14:paraId="79B13E99" w14:textId="77777777" w:rsidTr="004276CA">
        <w:tc>
          <w:tcPr>
            <w:tcW w:w="1045" w:type="dxa"/>
          </w:tcPr>
          <w:p w14:paraId="170E258C" w14:textId="77777777" w:rsidR="00EB0F04" w:rsidRPr="00E5330B" w:rsidRDefault="00EB0F04" w:rsidP="00E42476">
            <w:pPr>
              <w:pStyle w:val="Tablebody"/>
            </w:pPr>
            <w:r w:rsidRPr="00E5330B">
              <w:t>2-02-22</w:t>
            </w:r>
          </w:p>
        </w:tc>
        <w:tc>
          <w:tcPr>
            <w:tcW w:w="2590" w:type="dxa"/>
          </w:tcPr>
          <w:p w14:paraId="14C32D80" w14:textId="77777777" w:rsidR="00EB0F04" w:rsidRPr="00E5330B" w:rsidRDefault="00EB0F04" w:rsidP="00E42476">
            <w:pPr>
              <w:pStyle w:val="Tablebody"/>
            </w:pPr>
            <w:r w:rsidRPr="00E5330B">
              <w:t>CLN</w:t>
            </w:r>
          </w:p>
        </w:tc>
        <w:tc>
          <w:tcPr>
            <w:tcW w:w="6544" w:type="dxa"/>
          </w:tcPr>
          <w:p w14:paraId="1EB53F79" w14:textId="77777777" w:rsidR="00EB0F04" w:rsidRPr="00E5330B" w:rsidRDefault="00EB0F04" w:rsidP="00E42476">
            <w:pPr>
              <w:pStyle w:val="Tablebody"/>
            </w:pPr>
            <w:r w:rsidRPr="00E5330B">
              <w:t>CREST Lidar Network</w:t>
            </w:r>
          </w:p>
        </w:tc>
        <w:tc>
          <w:tcPr>
            <w:tcW w:w="3503" w:type="dxa"/>
          </w:tcPr>
          <w:p w14:paraId="2A50D2BC" w14:textId="77777777" w:rsidR="00EB0F04" w:rsidRPr="00E5330B" w:rsidRDefault="00EB0F04" w:rsidP="00E42476">
            <w:pPr>
              <w:pStyle w:val="Tablebody"/>
            </w:pPr>
            <w:r w:rsidRPr="00E5330B">
              <w:t>GALION ; WMO/GAW</w:t>
            </w:r>
          </w:p>
        </w:tc>
      </w:tr>
      <w:tr w:rsidR="00EB0F04" w:rsidRPr="00E5330B" w14:paraId="6AB3710A" w14:textId="77777777" w:rsidTr="004276CA">
        <w:tc>
          <w:tcPr>
            <w:tcW w:w="1045" w:type="dxa"/>
          </w:tcPr>
          <w:p w14:paraId="1FBB7EA7" w14:textId="77777777" w:rsidR="00EB0F04" w:rsidRPr="00E5330B" w:rsidRDefault="00EB0F04" w:rsidP="00E42476">
            <w:pPr>
              <w:pStyle w:val="Tablebody"/>
            </w:pPr>
            <w:r w:rsidRPr="00E5330B">
              <w:t>2-02-23</w:t>
            </w:r>
          </w:p>
        </w:tc>
        <w:tc>
          <w:tcPr>
            <w:tcW w:w="2590" w:type="dxa"/>
          </w:tcPr>
          <w:p w14:paraId="76F684F0" w14:textId="77777777" w:rsidR="00EB0F04" w:rsidRPr="00E5330B" w:rsidRDefault="00EB0F04" w:rsidP="00E42476">
            <w:pPr>
              <w:pStyle w:val="Tablebody"/>
            </w:pPr>
            <w:r w:rsidRPr="00E5330B">
              <w:t>DART</w:t>
            </w:r>
          </w:p>
        </w:tc>
        <w:tc>
          <w:tcPr>
            <w:tcW w:w="6544" w:type="dxa"/>
          </w:tcPr>
          <w:p w14:paraId="6A56D4D6" w14:textId="77777777" w:rsidR="00EB0F04" w:rsidRPr="00E5330B" w:rsidRDefault="00EB0F04" w:rsidP="00E42476">
            <w:pPr>
              <w:pStyle w:val="Tablebody"/>
            </w:pPr>
            <w:r w:rsidRPr="00E5330B">
              <w:t>Deep-ocean Assessment and Reporting of Tsunamis</w:t>
            </w:r>
          </w:p>
        </w:tc>
        <w:tc>
          <w:tcPr>
            <w:tcW w:w="3503" w:type="dxa"/>
          </w:tcPr>
          <w:p w14:paraId="202FF414" w14:textId="77777777" w:rsidR="00EB0F04" w:rsidRPr="00E5330B" w:rsidRDefault="00EB0F04" w:rsidP="00E42476">
            <w:pPr>
              <w:pStyle w:val="Tablebody"/>
            </w:pPr>
            <w:r w:rsidRPr="00E5330B">
              <w:t>NOAA Centre for Tsunamis Research</w:t>
            </w:r>
          </w:p>
        </w:tc>
      </w:tr>
      <w:tr w:rsidR="00EB0F04" w:rsidRPr="00E5330B" w14:paraId="5229C340" w14:textId="77777777" w:rsidTr="004276CA">
        <w:tc>
          <w:tcPr>
            <w:tcW w:w="1045" w:type="dxa"/>
          </w:tcPr>
          <w:p w14:paraId="01047B4E" w14:textId="77777777" w:rsidR="00EB0F04" w:rsidRPr="00E5330B" w:rsidRDefault="00EB0F04" w:rsidP="00E42476">
            <w:pPr>
              <w:pStyle w:val="Tablebody"/>
            </w:pPr>
            <w:r w:rsidRPr="00E5330B">
              <w:t>2-02-24</w:t>
            </w:r>
          </w:p>
        </w:tc>
        <w:tc>
          <w:tcPr>
            <w:tcW w:w="2590" w:type="dxa"/>
          </w:tcPr>
          <w:p w14:paraId="23FB1DAE" w14:textId="77777777" w:rsidR="00EB0F04" w:rsidRPr="00E5330B" w:rsidRDefault="00EB0F04" w:rsidP="00E42476">
            <w:pPr>
              <w:pStyle w:val="Tablebody"/>
            </w:pPr>
            <w:r w:rsidRPr="00E5330B">
              <w:t>E-AMDAR</w:t>
            </w:r>
          </w:p>
        </w:tc>
        <w:tc>
          <w:tcPr>
            <w:tcW w:w="6544" w:type="dxa"/>
          </w:tcPr>
          <w:p w14:paraId="73AE547B" w14:textId="77777777" w:rsidR="00EB0F04" w:rsidRPr="00E5330B" w:rsidRDefault="00EB0F04" w:rsidP="00E42476">
            <w:pPr>
              <w:pStyle w:val="Tablebody"/>
            </w:pPr>
            <w:r w:rsidRPr="00E5330B">
              <w:t xml:space="preserve">European - </w:t>
            </w:r>
            <w:r w:rsidRPr="00DF0AA6">
              <w:t>Aircraft Meteorological DAta Relay</w:t>
            </w:r>
          </w:p>
        </w:tc>
        <w:tc>
          <w:tcPr>
            <w:tcW w:w="3503" w:type="dxa"/>
          </w:tcPr>
          <w:p w14:paraId="01EBE7D7" w14:textId="77777777" w:rsidR="00EB0F04" w:rsidRPr="00E5330B" w:rsidRDefault="00EB0F04" w:rsidP="00E42476">
            <w:pPr>
              <w:pStyle w:val="Tablebody"/>
            </w:pPr>
            <w:r w:rsidRPr="00E5330B">
              <w:t>EUMETNET ; WMO/GOS</w:t>
            </w:r>
          </w:p>
        </w:tc>
      </w:tr>
      <w:tr w:rsidR="00EB0F04" w:rsidRPr="00E5330B" w14:paraId="5367C955" w14:textId="77777777" w:rsidTr="004276CA">
        <w:tc>
          <w:tcPr>
            <w:tcW w:w="1045" w:type="dxa"/>
          </w:tcPr>
          <w:p w14:paraId="2734452C" w14:textId="77777777" w:rsidR="00EB0F04" w:rsidRPr="00E5330B" w:rsidRDefault="00EB0F04" w:rsidP="00E42476">
            <w:pPr>
              <w:pStyle w:val="Tablebody"/>
            </w:pPr>
            <w:r w:rsidRPr="00E5330B">
              <w:t>2-02-25</w:t>
            </w:r>
          </w:p>
        </w:tc>
        <w:tc>
          <w:tcPr>
            <w:tcW w:w="2590" w:type="dxa"/>
          </w:tcPr>
          <w:p w14:paraId="1B4E6814" w14:textId="77777777" w:rsidR="00EB0F04" w:rsidRPr="00E5330B" w:rsidRDefault="00EB0F04" w:rsidP="00E42476">
            <w:pPr>
              <w:pStyle w:val="Tablebody"/>
            </w:pPr>
            <w:r w:rsidRPr="00E5330B">
              <w:t>E-ASAP</w:t>
            </w:r>
          </w:p>
        </w:tc>
        <w:tc>
          <w:tcPr>
            <w:tcW w:w="6544" w:type="dxa"/>
          </w:tcPr>
          <w:p w14:paraId="29FB787F" w14:textId="77777777" w:rsidR="00EB0F04" w:rsidRPr="00E5330B" w:rsidRDefault="00EB0F04" w:rsidP="00E42476">
            <w:pPr>
              <w:pStyle w:val="Tablebody"/>
            </w:pPr>
            <w:r w:rsidRPr="00E5330B">
              <w:t>European - Automated Shipboard Aerological Program</w:t>
            </w:r>
          </w:p>
        </w:tc>
        <w:tc>
          <w:tcPr>
            <w:tcW w:w="3503" w:type="dxa"/>
          </w:tcPr>
          <w:p w14:paraId="2F4A6094" w14:textId="77777777" w:rsidR="00EB0F04" w:rsidRPr="00E5330B" w:rsidRDefault="00EB0F04" w:rsidP="00E42476">
            <w:pPr>
              <w:pStyle w:val="Tablebody"/>
            </w:pPr>
            <w:r w:rsidRPr="00E5330B">
              <w:t>EUMETNET ; WMO/GOS</w:t>
            </w:r>
          </w:p>
        </w:tc>
      </w:tr>
      <w:tr w:rsidR="00EB0F04" w:rsidRPr="00E5330B" w14:paraId="679B9D4C" w14:textId="77777777" w:rsidTr="004276CA">
        <w:tc>
          <w:tcPr>
            <w:tcW w:w="1045" w:type="dxa"/>
          </w:tcPr>
          <w:p w14:paraId="4FA3AB3A" w14:textId="77777777" w:rsidR="00EB0F04" w:rsidRPr="00E5330B" w:rsidRDefault="00EB0F04" w:rsidP="00E42476">
            <w:pPr>
              <w:pStyle w:val="Tablebody"/>
            </w:pPr>
            <w:r w:rsidRPr="00E5330B">
              <w:t>2-02-26</w:t>
            </w:r>
          </w:p>
        </w:tc>
        <w:tc>
          <w:tcPr>
            <w:tcW w:w="2590" w:type="dxa"/>
          </w:tcPr>
          <w:p w14:paraId="54ECB8BF" w14:textId="77777777" w:rsidR="00EB0F04" w:rsidRPr="00E5330B" w:rsidRDefault="00EB0F04" w:rsidP="00E42476">
            <w:pPr>
              <w:pStyle w:val="Tablebody"/>
            </w:pPr>
            <w:r w:rsidRPr="00E5330B">
              <w:t>E-GVAP</w:t>
            </w:r>
          </w:p>
        </w:tc>
        <w:tc>
          <w:tcPr>
            <w:tcW w:w="6544" w:type="dxa"/>
          </w:tcPr>
          <w:p w14:paraId="187847B6" w14:textId="77777777" w:rsidR="00EB0F04" w:rsidRPr="00E5330B" w:rsidRDefault="00EB0F04" w:rsidP="00E42476">
            <w:pPr>
              <w:pStyle w:val="Tablebody"/>
            </w:pPr>
            <w:r w:rsidRPr="00E5330B">
              <w:t>European - GNSS water vapour programme</w:t>
            </w:r>
          </w:p>
        </w:tc>
        <w:tc>
          <w:tcPr>
            <w:tcW w:w="3503" w:type="dxa"/>
          </w:tcPr>
          <w:p w14:paraId="5963E02A" w14:textId="77777777" w:rsidR="00EB0F04" w:rsidRPr="00E5330B" w:rsidRDefault="00EB0F04" w:rsidP="00E42476">
            <w:pPr>
              <w:pStyle w:val="Tablebody"/>
            </w:pPr>
            <w:r w:rsidRPr="00E5330B">
              <w:t>EUMETNET ; WMO/GOS</w:t>
            </w:r>
          </w:p>
        </w:tc>
      </w:tr>
      <w:tr w:rsidR="00EB0F04" w:rsidRPr="00E5330B" w14:paraId="271BD3CD" w14:textId="77777777" w:rsidTr="004276CA">
        <w:tc>
          <w:tcPr>
            <w:tcW w:w="1045" w:type="dxa"/>
          </w:tcPr>
          <w:p w14:paraId="57EE57FB" w14:textId="77777777" w:rsidR="00EB0F04" w:rsidRPr="00E5330B" w:rsidRDefault="00EB0F04" w:rsidP="00E42476">
            <w:pPr>
              <w:pStyle w:val="Tablebody"/>
            </w:pPr>
            <w:r w:rsidRPr="00E5330B">
              <w:t>2-02-27</w:t>
            </w:r>
          </w:p>
        </w:tc>
        <w:tc>
          <w:tcPr>
            <w:tcW w:w="2590" w:type="dxa"/>
          </w:tcPr>
          <w:p w14:paraId="6DB21D2F" w14:textId="77777777" w:rsidR="00EB0F04" w:rsidRPr="00E5330B" w:rsidRDefault="00EB0F04" w:rsidP="00E42476">
            <w:pPr>
              <w:pStyle w:val="Tablebody"/>
            </w:pPr>
            <w:r w:rsidRPr="00E5330B">
              <w:t>E-PROFILE</w:t>
            </w:r>
          </w:p>
        </w:tc>
        <w:tc>
          <w:tcPr>
            <w:tcW w:w="6544" w:type="dxa"/>
          </w:tcPr>
          <w:p w14:paraId="65168E94" w14:textId="77777777" w:rsidR="00EB0F04" w:rsidRPr="00E5330B" w:rsidRDefault="00EB0F04" w:rsidP="00E42476">
            <w:pPr>
              <w:pStyle w:val="Tablebody"/>
            </w:pPr>
            <w:r w:rsidRPr="00E5330B">
              <w:t>European – wind profiles from radar</w:t>
            </w:r>
          </w:p>
        </w:tc>
        <w:tc>
          <w:tcPr>
            <w:tcW w:w="3503" w:type="dxa"/>
          </w:tcPr>
          <w:p w14:paraId="2D68C35F" w14:textId="77777777" w:rsidR="00EB0F04" w:rsidRPr="00E5330B" w:rsidRDefault="00EB0F04" w:rsidP="00E42476">
            <w:pPr>
              <w:pStyle w:val="Tablebody"/>
            </w:pPr>
            <w:r w:rsidRPr="00E5330B">
              <w:t>EUMETNET ; WMO/GOS</w:t>
            </w:r>
          </w:p>
        </w:tc>
      </w:tr>
      <w:tr w:rsidR="00EB0F04" w:rsidRPr="00E5330B" w14:paraId="5179AA3A" w14:textId="77777777" w:rsidTr="004276CA">
        <w:tc>
          <w:tcPr>
            <w:tcW w:w="1045" w:type="dxa"/>
          </w:tcPr>
          <w:p w14:paraId="71993377" w14:textId="77777777" w:rsidR="00EB0F04" w:rsidRPr="00E5330B" w:rsidRDefault="00EB0F04" w:rsidP="00E42476">
            <w:pPr>
              <w:pStyle w:val="Tablebody"/>
            </w:pPr>
            <w:r w:rsidRPr="00E5330B">
              <w:t>2-02-28</w:t>
            </w:r>
          </w:p>
        </w:tc>
        <w:tc>
          <w:tcPr>
            <w:tcW w:w="2590" w:type="dxa"/>
          </w:tcPr>
          <w:p w14:paraId="1D584DD3" w14:textId="77777777" w:rsidR="00EB0F04" w:rsidRPr="00E5330B" w:rsidRDefault="00EB0F04" w:rsidP="00E42476">
            <w:pPr>
              <w:pStyle w:val="Tablebody"/>
            </w:pPr>
            <w:r w:rsidRPr="00E5330B">
              <w:t>E-SURFMAR</w:t>
            </w:r>
          </w:p>
        </w:tc>
        <w:tc>
          <w:tcPr>
            <w:tcW w:w="6544" w:type="dxa"/>
          </w:tcPr>
          <w:p w14:paraId="5FAE5937" w14:textId="77777777" w:rsidR="00EB0F04" w:rsidRPr="00E5330B" w:rsidRDefault="00EB0F04" w:rsidP="00E42476">
            <w:pPr>
              <w:pStyle w:val="Tablebody"/>
            </w:pPr>
            <w:r w:rsidRPr="00E5330B">
              <w:t>European - Surface Marine Operational Service</w:t>
            </w:r>
          </w:p>
        </w:tc>
        <w:tc>
          <w:tcPr>
            <w:tcW w:w="3503" w:type="dxa"/>
          </w:tcPr>
          <w:p w14:paraId="3EA16A59" w14:textId="77777777" w:rsidR="00EB0F04" w:rsidRPr="00E5330B" w:rsidRDefault="00EB0F04" w:rsidP="00E42476">
            <w:pPr>
              <w:pStyle w:val="Tablebody"/>
            </w:pPr>
            <w:r w:rsidRPr="00E5330B">
              <w:t>EUMETNET ; WMO/GOS</w:t>
            </w:r>
          </w:p>
        </w:tc>
      </w:tr>
      <w:tr w:rsidR="00EB0F04" w:rsidRPr="00E5330B" w14:paraId="756E83A7" w14:textId="77777777" w:rsidTr="004276CA">
        <w:tc>
          <w:tcPr>
            <w:tcW w:w="1045" w:type="dxa"/>
          </w:tcPr>
          <w:p w14:paraId="4384615D" w14:textId="77777777" w:rsidR="00EB0F04" w:rsidRPr="00E5330B" w:rsidRDefault="00EB0F04" w:rsidP="00E42476">
            <w:pPr>
              <w:pStyle w:val="Tablebody"/>
            </w:pPr>
            <w:r w:rsidRPr="00E5330B">
              <w:t>2-02-29</w:t>
            </w:r>
          </w:p>
        </w:tc>
        <w:tc>
          <w:tcPr>
            <w:tcW w:w="2590" w:type="dxa"/>
          </w:tcPr>
          <w:p w14:paraId="48981503" w14:textId="77777777" w:rsidR="00EB0F04" w:rsidRPr="00E5330B" w:rsidRDefault="00EB0F04" w:rsidP="00E42476">
            <w:pPr>
              <w:pStyle w:val="Tablebody"/>
            </w:pPr>
            <w:r w:rsidRPr="00E5330B">
              <w:t>EARLINET</w:t>
            </w:r>
          </w:p>
        </w:tc>
        <w:tc>
          <w:tcPr>
            <w:tcW w:w="6544" w:type="dxa"/>
          </w:tcPr>
          <w:p w14:paraId="0D6AE0F8" w14:textId="77777777" w:rsidR="00EB0F04" w:rsidRPr="00E5330B" w:rsidRDefault="00EB0F04" w:rsidP="00E42476">
            <w:pPr>
              <w:pStyle w:val="Tablebody"/>
            </w:pPr>
            <w:r w:rsidRPr="00E5330B">
              <w:t>European Aerosol Research Lidar Network</w:t>
            </w:r>
          </w:p>
        </w:tc>
        <w:tc>
          <w:tcPr>
            <w:tcW w:w="3503" w:type="dxa"/>
          </w:tcPr>
          <w:p w14:paraId="58454B81" w14:textId="77777777" w:rsidR="00EB0F04" w:rsidRPr="00E5330B" w:rsidRDefault="00EB0F04" w:rsidP="00E42476">
            <w:pPr>
              <w:pStyle w:val="Tablebody"/>
            </w:pPr>
            <w:r w:rsidRPr="00E5330B">
              <w:t>GALION ; WMO/GAW</w:t>
            </w:r>
          </w:p>
        </w:tc>
      </w:tr>
      <w:tr w:rsidR="00EB0F04" w:rsidRPr="00E5330B" w14:paraId="51D6986F" w14:textId="77777777" w:rsidTr="004276CA">
        <w:tc>
          <w:tcPr>
            <w:tcW w:w="1045" w:type="dxa"/>
          </w:tcPr>
          <w:p w14:paraId="2BBD9E2C" w14:textId="77777777" w:rsidR="00EB0F04" w:rsidRPr="00E5330B" w:rsidRDefault="00EB0F04" w:rsidP="00E42476">
            <w:pPr>
              <w:pStyle w:val="Tablebody"/>
            </w:pPr>
            <w:r w:rsidRPr="00E5330B">
              <w:t>2-02-30</w:t>
            </w:r>
          </w:p>
        </w:tc>
        <w:tc>
          <w:tcPr>
            <w:tcW w:w="2590" w:type="dxa"/>
          </w:tcPr>
          <w:p w14:paraId="2469C53E" w14:textId="77777777" w:rsidR="00EB0F04" w:rsidRPr="00E5330B" w:rsidRDefault="00EB0F04" w:rsidP="00E42476">
            <w:pPr>
              <w:pStyle w:val="Tablebody"/>
            </w:pPr>
            <w:r w:rsidRPr="00E5330B">
              <w:t>GALION</w:t>
            </w:r>
          </w:p>
        </w:tc>
        <w:tc>
          <w:tcPr>
            <w:tcW w:w="6544" w:type="dxa"/>
          </w:tcPr>
          <w:p w14:paraId="08C0AB67" w14:textId="77777777" w:rsidR="00EB0F04" w:rsidRPr="00E5330B" w:rsidRDefault="00EB0F04" w:rsidP="00E42476">
            <w:pPr>
              <w:pStyle w:val="Tablebody"/>
            </w:pPr>
            <w:r w:rsidRPr="00E5330B">
              <w:t>GAW Aerosol Lidar Observation Network</w:t>
            </w:r>
          </w:p>
        </w:tc>
        <w:tc>
          <w:tcPr>
            <w:tcW w:w="3503" w:type="dxa"/>
          </w:tcPr>
          <w:p w14:paraId="627C33A8" w14:textId="77777777" w:rsidR="00EB0F04" w:rsidRPr="00E5330B" w:rsidRDefault="00EB0F04" w:rsidP="00E42476">
            <w:pPr>
              <w:pStyle w:val="Tablebody"/>
            </w:pPr>
            <w:r w:rsidRPr="00E5330B">
              <w:t>WMO/GAW</w:t>
            </w:r>
          </w:p>
        </w:tc>
      </w:tr>
      <w:tr w:rsidR="00EB0F04" w:rsidRPr="00E5330B" w14:paraId="1E14CA23" w14:textId="77777777" w:rsidTr="004276CA">
        <w:tc>
          <w:tcPr>
            <w:tcW w:w="1045" w:type="dxa"/>
          </w:tcPr>
          <w:p w14:paraId="30A2C373" w14:textId="77777777" w:rsidR="00EB0F04" w:rsidRPr="00E5330B" w:rsidRDefault="00EB0F04" w:rsidP="00E42476">
            <w:pPr>
              <w:pStyle w:val="Tablebody"/>
            </w:pPr>
            <w:r w:rsidRPr="00E5330B">
              <w:t>2-02-31</w:t>
            </w:r>
          </w:p>
        </w:tc>
        <w:tc>
          <w:tcPr>
            <w:tcW w:w="2590" w:type="dxa"/>
          </w:tcPr>
          <w:p w14:paraId="6F30E68B" w14:textId="77777777" w:rsidR="00EB0F04" w:rsidRPr="00E5330B" w:rsidRDefault="00EB0F04" w:rsidP="00E42476">
            <w:pPr>
              <w:pStyle w:val="Tablebody"/>
            </w:pPr>
            <w:r w:rsidRPr="00E5330B">
              <w:t>GAW-PFR</w:t>
            </w:r>
          </w:p>
        </w:tc>
        <w:tc>
          <w:tcPr>
            <w:tcW w:w="6544" w:type="dxa"/>
          </w:tcPr>
          <w:p w14:paraId="4209658C" w14:textId="77777777" w:rsidR="00EB0F04" w:rsidRPr="00E5330B" w:rsidRDefault="00EB0F04" w:rsidP="00E42476">
            <w:pPr>
              <w:pStyle w:val="Tablebody"/>
            </w:pPr>
            <w:r w:rsidRPr="00E5330B">
              <w:t>GAW-Precision Filter Radiometers</w:t>
            </w:r>
          </w:p>
        </w:tc>
        <w:tc>
          <w:tcPr>
            <w:tcW w:w="3503" w:type="dxa"/>
          </w:tcPr>
          <w:p w14:paraId="7D8979DB" w14:textId="77777777" w:rsidR="00EB0F04" w:rsidRPr="00E5330B" w:rsidRDefault="00EB0F04" w:rsidP="00E42476">
            <w:pPr>
              <w:pStyle w:val="Tablebody"/>
            </w:pPr>
            <w:r w:rsidRPr="00E5330B">
              <w:t>WMO/GAW</w:t>
            </w:r>
          </w:p>
        </w:tc>
      </w:tr>
      <w:tr w:rsidR="00EB0F04" w:rsidRPr="00E5330B" w14:paraId="4E12EE52" w14:textId="77777777" w:rsidTr="004276CA">
        <w:tc>
          <w:tcPr>
            <w:tcW w:w="1045" w:type="dxa"/>
          </w:tcPr>
          <w:p w14:paraId="1E9B52B2" w14:textId="77777777" w:rsidR="00EB0F04" w:rsidRPr="00E5330B" w:rsidRDefault="00EB0F04" w:rsidP="00E42476">
            <w:pPr>
              <w:pStyle w:val="Tablebody"/>
            </w:pPr>
            <w:r w:rsidRPr="00E5330B">
              <w:t>2-02-32</w:t>
            </w:r>
          </w:p>
        </w:tc>
        <w:tc>
          <w:tcPr>
            <w:tcW w:w="2590" w:type="dxa"/>
          </w:tcPr>
          <w:p w14:paraId="47C0300F" w14:textId="77777777" w:rsidR="00EB0F04" w:rsidRPr="00E5330B" w:rsidRDefault="00EB0F04" w:rsidP="00E42476">
            <w:pPr>
              <w:pStyle w:val="Tablebody"/>
            </w:pPr>
            <w:r w:rsidRPr="00E5330B">
              <w:t>German AOD Network</w:t>
            </w:r>
          </w:p>
        </w:tc>
        <w:tc>
          <w:tcPr>
            <w:tcW w:w="6544" w:type="dxa"/>
          </w:tcPr>
          <w:p w14:paraId="33008E89" w14:textId="77777777" w:rsidR="00EB0F04" w:rsidRPr="00E5330B" w:rsidRDefault="00EB0F04" w:rsidP="00E42476">
            <w:pPr>
              <w:pStyle w:val="Tablebody"/>
            </w:pPr>
            <w:r w:rsidRPr="00D719D8">
              <w:rPr>
                <w:rStyle w:val="Italic"/>
              </w:rPr>
              <w:t>German Aerosol Optical Depth Network</w:t>
            </w:r>
          </w:p>
        </w:tc>
        <w:tc>
          <w:tcPr>
            <w:tcW w:w="3503" w:type="dxa"/>
          </w:tcPr>
          <w:p w14:paraId="3768E481" w14:textId="77777777" w:rsidR="00EB0F04" w:rsidRPr="00E5330B" w:rsidRDefault="00EB0F04" w:rsidP="00E42476">
            <w:pPr>
              <w:pStyle w:val="Tablebody"/>
            </w:pPr>
            <w:r w:rsidRPr="00E5330B">
              <w:t>WMO/GAW</w:t>
            </w:r>
          </w:p>
        </w:tc>
      </w:tr>
      <w:tr w:rsidR="00EB0F04" w:rsidRPr="00E5330B" w14:paraId="38A28F18" w14:textId="77777777" w:rsidTr="004276CA">
        <w:tc>
          <w:tcPr>
            <w:tcW w:w="1045" w:type="dxa"/>
          </w:tcPr>
          <w:p w14:paraId="474DA83D" w14:textId="77777777" w:rsidR="00EB0F04" w:rsidRPr="00E5330B" w:rsidRDefault="00EB0F04" w:rsidP="00E42476">
            <w:pPr>
              <w:pStyle w:val="Tablebody"/>
            </w:pPr>
            <w:r w:rsidRPr="00E5330B">
              <w:t>2-02-33</w:t>
            </w:r>
          </w:p>
        </w:tc>
        <w:tc>
          <w:tcPr>
            <w:tcW w:w="2590" w:type="dxa"/>
          </w:tcPr>
          <w:p w14:paraId="093C0DF2" w14:textId="77777777" w:rsidR="00EB0F04" w:rsidRPr="00E5330B" w:rsidRDefault="00EB0F04" w:rsidP="00E42476">
            <w:pPr>
              <w:pStyle w:val="Tablebody"/>
            </w:pPr>
            <w:r w:rsidRPr="00E5330B">
              <w:t>GLOSS</w:t>
            </w:r>
          </w:p>
        </w:tc>
        <w:tc>
          <w:tcPr>
            <w:tcW w:w="6544" w:type="dxa"/>
          </w:tcPr>
          <w:p w14:paraId="5FEFB1F6" w14:textId="77777777" w:rsidR="00EB0F04" w:rsidRPr="00E5330B" w:rsidRDefault="00EB0F04" w:rsidP="00E42476">
            <w:pPr>
              <w:pStyle w:val="Tablebody"/>
            </w:pPr>
            <w:r w:rsidRPr="00E5330B">
              <w:t>Global Sea Level Observing System</w:t>
            </w:r>
          </w:p>
        </w:tc>
        <w:tc>
          <w:tcPr>
            <w:tcW w:w="3503" w:type="dxa"/>
          </w:tcPr>
          <w:p w14:paraId="098B1B4A" w14:textId="77777777" w:rsidR="00EB0F04" w:rsidRPr="00E5330B" w:rsidRDefault="00EB0F04" w:rsidP="00E42476">
            <w:pPr>
              <w:pStyle w:val="Tablebody"/>
            </w:pPr>
            <w:r w:rsidRPr="00E5330B">
              <w:t>JCOMM ; WMO/GOS</w:t>
            </w:r>
          </w:p>
        </w:tc>
      </w:tr>
      <w:tr w:rsidR="00EB0F04" w:rsidRPr="00E5330B" w14:paraId="0E51B126" w14:textId="77777777" w:rsidTr="004276CA">
        <w:tc>
          <w:tcPr>
            <w:tcW w:w="1045" w:type="dxa"/>
          </w:tcPr>
          <w:p w14:paraId="4F5861D0" w14:textId="77777777" w:rsidR="00EB0F04" w:rsidRPr="00E5330B" w:rsidRDefault="00EB0F04" w:rsidP="00E42476">
            <w:pPr>
              <w:pStyle w:val="Tablebody"/>
            </w:pPr>
            <w:r w:rsidRPr="00E5330B">
              <w:t>2-02-34</w:t>
            </w:r>
          </w:p>
        </w:tc>
        <w:tc>
          <w:tcPr>
            <w:tcW w:w="2590" w:type="dxa"/>
          </w:tcPr>
          <w:p w14:paraId="0CAD3717" w14:textId="77777777" w:rsidR="00EB0F04" w:rsidRPr="00E5330B" w:rsidRDefault="00EB0F04" w:rsidP="00E42476">
            <w:pPr>
              <w:pStyle w:val="Tablebody"/>
            </w:pPr>
            <w:r w:rsidRPr="00E5330B">
              <w:t>GRUAN</w:t>
            </w:r>
          </w:p>
        </w:tc>
        <w:tc>
          <w:tcPr>
            <w:tcW w:w="6544" w:type="dxa"/>
          </w:tcPr>
          <w:p w14:paraId="6C272E9E" w14:textId="77777777" w:rsidR="00EB0F04" w:rsidRPr="00E5330B" w:rsidRDefault="00EB0F04" w:rsidP="00E42476">
            <w:pPr>
              <w:pStyle w:val="Tablebody"/>
            </w:pPr>
            <w:r w:rsidRPr="00E5330B">
              <w:t>GCOS Reference Upper Air Network</w:t>
            </w:r>
          </w:p>
        </w:tc>
        <w:tc>
          <w:tcPr>
            <w:tcW w:w="3503" w:type="dxa"/>
          </w:tcPr>
          <w:p w14:paraId="36344541" w14:textId="77777777" w:rsidR="00EB0F04" w:rsidRPr="00E5330B" w:rsidRDefault="00EB0F04" w:rsidP="00E42476">
            <w:pPr>
              <w:pStyle w:val="Tablebody"/>
            </w:pPr>
            <w:r w:rsidRPr="00E5330B">
              <w:t>GCOS</w:t>
            </w:r>
          </w:p>
        </w:tc>
      </w:tr>
      <w:tr w:rsidR="00EB0F04" w:rsidRPr="00E5330B" w14:paraId="461ED36F" w14:textId="77777777" w:rsidTr="004276CA">
        <w:tc>
          <w:tcPr>
            <w:tcW w:w="1045" w:type="dxa"/>
          </w:tcPr>
          <w:p w14:paraId="6F05ACCF" w14:textId="77777777" w:rsidR="00EB0F04" w:rsidRPr="00E5330B" w:rsidRDefault="00EB0F04" w:rsidP="00E42476">
            <w:pPr>
              <w:pStyle w:val="Tablebody"/>
            </w:pPr>
            <w:r w:rsidRPr="00E5330B">
              <w:t>2-02-35</w:t>
            </w:r>
          </w:p>
        </w:tc>
        <w:tc>
          <w:tcPr>
            <w:tcW w:w="2590" w:type="dxa"/>
          </w:tcPr>
          <w:p w14:paraId="47C36F45" w14:textId="77777777" w:rsidR="00EB0F04" w:rsidRPr="00E5330B" w:rsidRDefault="00EB0F04" w:rsidP="00E42476">
            <w:pPr>
              <w:pStyle w:val="Tablebody"/>
            </w:pPr>
            <w:r w:rsidRPr="00E5330B">
              <w:t>GSN</w:t>
            </w:r>
          </w:p>
        </w:tc>
        <w:tc>
          <w:tcPr>
            <w:tcW w:w="6544" w:type="dxa"/>
          </w:tcPr>
          <w:p w14:paraId="2F907D77" w14:textId="77777777" w:rsidR="00EB0F04" w:rsidRPr="00E5330B" w:rsidRDefault="00EB0F04" w:rsidP="00E42476">
            <w:pPr>
              <w:pStyle w:val="Tablebody"/>
            </w:pPr>
            <w:r w:rsidRPr="00E5330B">
              <w:t>GCOS Surface Network</w:t>
            </w:r>
          </w:p>
        </w:tc>
        <w:tc>
          <w:tcPr>
            <w:tcW w:w="3503" w:type="dxa"/>
          </w:tcPr>
          <w:p w14:paraId="5529F813" w14:textId="77777777" w:rsidR="00EB0F04" w:rsidRPr="00E5330B" w:rsidRDefault="00EB0F04" w:rsidP="00E42476">
            <w:pPr>
              <w:pStyle w:val="Tablebody"/>
            </w:pPr>
            <w:r w:rsidRPr="00E5330B">
              <w:t>GCOS</w:t>
            </w:r>
          </w:p>
        </w:tc>
      </w:tr>
      <w:tr w:rsidR="00EB0F04" w:rsidRPr="00E5330B" w14:paraId="3E3B800D" w14:textId="77777777" w:rsidTr="004276CA">
        <w:tc>
          <w:tcPr>
            <w:tcW w:w="1045" w:type="dxa"/>
          </w:tcPr>
          <w:p w14:paraId="27A21DB2" w14:textId="77777777" w:rsidR="00EB0F04" w:rsidRPr="00E5330B" w:rsidRDefault="00EB0F04" w:rsidP="00E42476">
            <w:pPr>
              <w:pStyle w:val="Tablebody"/>
            </w:pPr>
            <w:r w:rsidRPr="00E5330B">
              <w:t>2-02-36</w:t>
            </w:r>
          </w:p>
        </w:tc>
        <w:tc>
          <w:tcPr>
            <w:tcW w:w="2590" w:type="dxa"/>
          </w:tcPr>
          <w:p w14:paraId="1159FD60" w14:textId="77777777" w:rsidR="00EB0F04" w:rsidRPr="00E5330B" w:rsidRDefault="00EB0F04" w:rsidP="00E42476">
            <w:pPr>
              <w:pStyle w:val="Tablebody"/>
            </w:pPr>
            <w:r w:rsidRPr="00E5330B">
              <w:t>GTN-G</w:t>
            </w:r>
          </w:p>
        </w:tc>
        <w:tc>
          <w:tcPr>
            <w:tcW w:w="6544" w:type="dxa"/>
          </w:tcPr>
          <w:p w14:paraId="4459F8D5" w14:textId="77777777" w:rsidR="00EB0F04" w:rsidRPr="00E5330B" w:rsidRDefault="00EB0F04" w:rsidP="00E42476">
            <w:pPr>
              <w:pStyle w:val="Tablebody"/>
            </w:pPr>
            <w:r w:rsidRPr="00E5330B">
              <w:t>Global Terrestrial Network - Glaciers</w:t>
            </w:r>
          </w:p>
        </w:tc>
        <w:tc>
          <w:tcPr>
            <w:tcW w:w="3503" w:type="dxa"/>
          </w:tcPr>
          <w:p w14:paraId="4AABDC9E" w14:textId="77777777" w:rsidR="00EB0F04" w:rsidRPr="00E5330B" w:rsidRDefault="00EB0F04" w:rsidP="00E42476">
            <w:pPr>
              <w:pStyle w:val="Tablebody"/>
            </w:pPr>
            <w:r w:rsidRPr="00E5330B">
              <w:t>GCOS</w:t>
            </w:r>
          </w:p>
        </w:tc>
      </w:tr>
      <w:tr w:rsidR="00EB0F04" w:rsidRPr="00E5330B" w14:paraId="4FCE0159" w14:textId="77777777" w:rsidTr="004276CA">
        <w:tc>
          <w:tcPr>
            <w:tcW w:w="1045" w:type="dxa"/>
          </w:tcPr>
          <w:p w14:paraId="0BAC46B9" w14:textId="77777777" w:rsidR="00EB0F04" w:rsidRPr="00E5330B" w:rsidRDefault="00EB0F04" w:rsidP="00E42476">
            <w:pPr>
              <w:pStyle w:val="Tablebody"/>
            </w:pPr>
            <w:r w:rsidRPr="00E5330B">
              <w:t>2-02-37</w:t>
            </w:r>
          </w:p>
        </w:tc>
        <w:tc>
          <w:tcPr>
            <w:tcW w:w="2590" w:type="dxa"/>
          </w:tcPr>
          <w:p w14:paraId="6B21CC12" w14:textId="77777777" w:rsidR="00EB0F04" w:rsidRPr="00E5330B" w:rsidRDefault="00EB0F04" w:rsidP="00E42476">
            <w:pPr>
              <w:pStyle w:val="Tablebody"/>
            </w:pPr>
            <w:r w:rsidRPr="00E5330B">
              <w:t>GTN-H</w:t>
            </w:r>
          </w:p>
        </w:tc>
        <w:tc>
          <w:tcPr>
            <w:tcW w:w="6544" w:type="dxa"/>
          </w:tcPr>
          <w:p w14:paraId="0A9EB678" w14:textId="77777777" w:rsidR="00EB0F04" w:rsidRPr="00E5330B" w:rsidRDefault="00EB0F04" w:rsidP="00E42476">
            <w:pPr>
              <w:pStyle w:val="Tablebody"/>
            </w:pPr>
            <w:r w:rsidRPr="00E5330B">
              <w:t>Global Terrestrial Network - Hydrology</w:t>
            </w:r>
          </w:p>
        </w:tc>
        <w:tc>
          <w:tcPr>
            <w:tcW w:w="3503" w:type="dxa"/>
          </w:tcPr>
          <w:p w14:paraId="05CACAAD" w14:textId="77777777" w:rsidR="00EB0F04" w:rsidRPr="00E5330B" w:rsidRDefault="00EB0F04" w:rsidP="00E42476">
            <w:pPr>
              <w:pStyle w:val="Tablebody"/>
            </w:pPr>
            <w:r w:rsidRPr="00E5330B">
              <w:t>WMO/CLW ; GCOS ; GTOS</w:t>
            </w:r>
          </w:p>
        </w:tc>
      </w:tr>
      <w:tr w:rsidR="00EB0F04" w:rsidRPr="00E5330B" w14:paraId="0301AA37" w14:textId="77777777" w:rsidTr="004276CA">
        <w:tc>
          <w:tcPr>
            <w:tcW w:w="1045" w:type="dxa"/>
          </w:tcPr>
          <w:p w14:paraId="2D169D82" w14:textId="77777777" w:rsidR="00EB0F04" w:rsidRPr="00E5330B" w:rsidRDefault="00EB0F04" w:rsidP="00E42476">
            <w:pPr>
              <w:pStyle w:val="Tablebody"/>
            </w:pPr>
            <w:r w:rsidRPr="00E5330B">
              <w:t>2-02-38</w:t>
            </w:r>
          </w:p>
        </w:tc>
        <w:tc>
          <w:tcPr>
            <w:tcW w:w="2590" w:type="dxa"/>
          </w:tcPr>
          <w:p w14:paraId="57A54676" w14:textId="77777777" w:rsidR="00EB0F04" w:rsidRPr="00E5330B" w:rsidRDefault="00EB0F04" w:rsidP="00E42476">
            <w:pPr>
              <w:pStyle w:val="Tablebody"/>
            </w:pPr>
            <w:r w:rsidRPr="00E5330B">
              <w:t>GTN-P</w:t>
            </w:r>
          </w:p>
        </w:tc>
        <w:tc>
          <w:tcPr>
            <w:tcW w:w="6544" w:type="dxa"/>
          </w:tcPr>
          <w:p w14:paraId="7A8D0C95" w14:textId="77777777" w:rsidR="00EB0F04" w:rsidRPr="00E5330B" w:rsidRDefault="00EB0F04" w:rsidP="00E42476">
            <w:pPr>
              <w:pStyle w:val="Tablebody"/>
            </w:pPr>
            <w:r w:rsidRPr="00E5330B">
              <w:t>Global Terrestrial Network - Permafrost</w:t>
            </w:r>
          </w:p>
        </w:tc>
        <w:tc>
          <w:tcPr>
            <w:tcW w:w="3503" w:type="dxa"/>
          </w:tcPr>
          <w:p w14:paraId="1028A9AA" w14:textId="77777777" w:rsidR="00EB0F04" w:rsidRPr="00E5330B" w:rsidRDefault="00EB0F04" w:rsidP="00E42476">
            <w:pPr>
              <w:pStyle w:val="Tablebody"/>
            </w:pPr>
            <w:r w:rsidRPr="00E5330B">
              <w:t>IPA ; GCOS ; GTOS</w:t>
            </w:r>
          </w:p>
        </w:tc>
      </w:tr>
      <w:tr w:rsidR="00EB0F04" w:rsidRPr="00E5330B" w14:paraId="2C43E4EB" w14:textId="77777777" w:rsidTr="004276CA">
        <w:tc>
          <w:tcPr>
            <w:tcW w:w="1045" w:type="dxa"/>
          </w:tcPr>
          <w:p w14:paraId="71EBB015" w14:textId="77777777" w:rsidR="00EB0F04" w:rsidRPr="00E5330B" w:rsidRDefault="00EB0F04" w:rsidP="00E42476">
            <w:pPr>
              <w:pStyle w:val="Tablebody"/>
            </w:pPr>
            <w:r w:rsidRPr="00E5330B">
              <w:t>2-02-39</w:t>
            </w:r>
          </w:p>
        </w:tc>
        <w:tc>
          <w:tcPr>
            <w:tcW w:w="2590" w:type="dxa"/>
          </w:tcPr>
          <w:p w14:paraId="79CF06FF" w14:textId="77777777" w:rsidR="00EB0F04" w:rsidRPr="00E5330B" w:rsidRDefault="00EB0F04" w:rsidP="00E42476">
            <w:pPr>
              <w:pStyle w:val="Tablebody"/>
            </w:pPr>
            <w:r w:rsidRPr="00E5330B">
              <w:t>GUAN</w:t>
            </w:r>
          </w:p>
        </w:tc>
        <w:tc>
          <w:tcPr>
            <w:tcW w:w="6544" w:type="dxa"/>
          </w:tcPr>
          <w:p w14:paraId="164C4EAA" w14:textId="77777777" w:rsidR="00EB0F04" w:rsidRPr="00E5330B" w:rsidRDefault="00EB0F04" w:rsidP="00E42476">
            <w:pPr>
              <w:pStyle w:val="Tablebody"/>
            </w:pPr>
            <w:r w:rsidRPr="00E5330B">
              <w:t>GCOS Upper Air Network</w:t>
            </w:r>
          </w:p>
        </w:tc>
        <w:tc>
          <w:tcPr>
            <w:tcW w:w="3503" w:type="dxa"/>
          </w:tcPr>
          <w:p w14:paraId="08728423" w14:textId="77777777" w:rsidR="00EB0F04" w:rsidRPr="00E5330B" w:rsidRDefault="00EB0F04" w:rsidP="00E42476">
            <w:pPr>
              <w:pStyle w:val="Tablebody"/>
            </w:pPr>
            <w:r w:rsidRPr="00E5330B">
              <w:t>GCOS</w:t>
            </w:r>
          </w:p>
        </w:tc>
      </w:tr>
      <w:tr w:rsidR="00EB0F04" w:rsidRPr="00E5330B" w14:paraId="4CC79AF5" w14:textId="77777777" w:rsidTr="004276CA">
        <w:tc>
          <w:tcPr>
            <w:tcW w:w="1045" w:type="dxa"/>
          </w:tcPr>
          <w:p w14:paraId="43B1D9AC" w14:textId="77777777" w:rsidR="00EB0F04" w:rsidRPr="00E5330B" w:rsidRDefault="00EB0F04" w:rsidP="00E42476">
            <w:pPr>
              <w:pStyle w:val="Tablebody"/>
            </w:pPr>
            <w:r w:rsidRPr="00E5330B">
              <w:t>2-02-40</w:t>
            </w:r>
          </w:p>
        </w:tc>
        <w:tc>
          <w:tcPr>
            <w:tcW w:w="2590" w:type="dxa"/>
          </w:tcPr>
          <w:p w14:paraId="18F86E35" w14:textId="77777777" w:rsidR="00EB0F04" w:rsidRPr="00E5330B" w:rsidRDefault="00EB0F04" w:rsidP="00E42476">
            <w:pPr>
              <w:pStyle w:val="Tablebody"/>
            </w:pPr>
            <w:r w:rsidRPr="00E5330B">
              <w:t>IAGOS-MOZAIC</w:t>
            </w:r>
          </w:p>
        </w:tc>
        <w:tc>
          <w:tcPr>
            <w:tcW w:w="6544" w:type="dxa"/>
          </w:tcPr>
          <w:p w14:paraId="0DA8AF1D" w14:textId="77777777" w:rsidR="00EB0F04" w:rsidRPr="00DF0AA6" w:rsidRDefault="00EB0F04" w:rsidP="00DF0AA6">
            <w:pPr>
              <w:pStyle w:val="Tablebody"/>
            </w:pPr>
            <w:r w:rsidRPr="00DF0AA6">
              <w:t>Measurement of Ozone and Water Vapour on Airbus in-service Aircraft</w:t>
            </w:r>
          </w:p>
        </w:tc>
        <w:tc>
          <w:tcPr>
            <w:tcW w:w="3503" w:type="dxa"/>
          </w:tcPr>
          <w:p w14:paraId="1B52A66E" w14:textId="77777777" w:rsidR="00EB0F04" w:rsidRPr="00DF0AA6" w:rsidRDefault="00EB0F04" w:rsidP="00DF0AA6">
            <w:pPr>
              <w:pStyle w:val="Tablebody"/>
            </w:pPr>
            <w:r w:rsidRPr="00DF0AA6">
              <w:t>IAGOS</w:t>
            </w:r>
          </w:p>
        </w:tc>
      </w:tr>
      <w:tr w:rsidR="00EB0F04" w:rsidRPr="00E5330B" w14:paraId="11AC4ED5" w14:textId="77777777" w:rsidTr="004276CA">
        <w:tc>
          <w:tcPr>
            <w:tcW w:w="1045" w:type="dxa"/>
          </w:tcPr>
          <w:p w14:paraId="20909068" w14:textId="77777777" w:rsidR="00EB0F04" w:rsidRPr="00E5330B" w:rsidRDefault="00EB0F04" w:rsidP="00E42476">
            <w:pPr>
              <w:pStyle w:val="Tablebody"/>
            </w:pPr>
            <w:r w:rsidRPr="00E5330B">
              <w:t>2-02-41</w:t>
            </w:r>
          </w:p>
        </w:tc>
        <w:tc>
          <w:tcPr>
            <w:tcW w:w="2590" w:type="dxa"/>
          </w:tcPr>
          <w:p w14:paraId="6500B2BB" w14:textId="77777777" w:rsidR="00EB0F04" w:rsidRPr="00E5330B" w:rsidRDefault="00EB0F04" w:rsidP="00E42476">
            <w:pPr>
              <w:pStyle w:val="Tablebody"/>
            </w:pPr>
            <w:r w:rsidRPr="00E5330B">
              <w:t>LALINET</w:t>
            </w:r>
          </w:p>
        </w:tc>
        <w:tc>
          <w:tcPr>
            <w:tcW w:w="6544" w:type="dxa"/>
          </w:tcPr>
          <w:p w14:paraId="66D59EAD" w14:textId="77777777" w:rsidR="00EB0F04" w:rsidRPr="00E5330B" w:rsidRDefault="00EB0F04" w:rsidP="00E42476">
            <w:pPr>
              <w:pStyle w:val="Tablebody"/>
            </w:pPr>
            <w:r w:rsidRPr="00E5330B">
              <w:t>Latin America Lidar Network</w:t>
            </w:r>
          </w:p>
        </w:tc>
        <w:tc>
          <w:tcPr>
            <w:tcW w:w="3503" w:type="dxa"/>
          </w:tcPr>
          <w:p w14:paraId="2C353E85" w14:textId="77777777" w:rsidR="00EB0F04" w:rsidRPr="00E5330B" w:rsidRDefault="00EB0F04" w:rsidP="00E42476">
            <w:pPr>
              <w:pStyle w:val="Tablebody"/>
            </w:pPr>
            <w:r w:rsidRPr="00E5330B">
              <w:t>GALION ; WMO/GAW</w:t>
            </w:r>
          </w:p>
        </w:tc>
      </w:tr>
      <w:tr w:rsidR="00EB0F04" w:rsidRPr="00E5330B" w14:paraId="160E0A32" w14:textId="77777777" w:rsidTr="004276CA">
        <w:tc>
          <w:tcPr>
            <w:tcW w:w="1045" w:type="dxa"/>
          </w:tcPr>
          <w:p w14:paraId="1A59050B" w14:textId="77777777" w:rsidR="00EB0F04" w:rsidRPr="00E5330B" w:rsidRDefault="00EB0F04" w:rsidP="00E42476">
            <w:pPr>
              <w:pStyle w:val="Tablebody"/>
            </w:pPr>
            <w:r w:rsidRPr="00E5330B">
              <w:t>2-02-42</w:t>
            </w:r>
          </w:p>
        </w:tc>
        <w:tc>
          <w:tcPr>
            <w:tcW w:w="2590" w:type="dxa"/>
          </w:tcPr>
          <w:p w14:paraId="64232B4B" w14:textId="77777777" w:rsidR="00EB0F04" w:rsidRPr="00E5330B" w:rsidRDefault="00EB0F04" w:rsidP="00E42476">
            <w:pPr>
              <w:pStyle w:val="Tablebody"/>
            </w:pPr>
            <w:r w:rsidRPr="00E5330B">
              <w:t>MPLNET</w:t>
            </w:r>
          </w:p>
        </w:tc>
        <w:tc>
          <w:tcPr>
            <w:tcW w:w="6544" w:type="dxa"/>
          </w:tcPr>
          <w:p w14:paraId="3440D435" w14:textId="77777777" w:rsidR="00EB0F04" w:rsidRPr="00E5330B" w:rsidRDefault="00EB0F04" w:rsidP="00E42476">
            <w:pPr>
              <w:pStyle w:val="Tablebody"/>
            </w:pPr>
            <w:r w:rsidRPr="00E5330B">
              <w:t>Micro Pulse Lidar Network</w:t>
            </w:r>
          </w:p>
        </w:tc>
        <w:tc>
          <w:tcPr>
            <w:tcW w:w="3503" w:type="dxa"/>
          </w:tcPr>
          <w:p w14:paraId="3619C7AD" w14:textId="77777777" w:rsidR="00EB0F04" w:rsidRPr="00E5330B" w:rsidRDefault="00EB0F04" w:rsidP="00E42476">
            <w:pPr>
              <w:pStyle w:val="Tablebody"/>
            </w:pPr>
            <w:r w:rsidRPr="00E5330B">
              <w:t>GALION ; WMO/GAW</w:t>
            </w:r>
          </w:p>
        </w:tc>
      </w:tr>
      <w:tr w:rsidR="00EB0F04" w:rsidRPr="00E5330B" w14:paraId="0B0D724D" w14:textId="77777777" w:rsidTr="004276CA">
        <w:tc>
          <w:tcPr>
            <w:tcW w:w="1045" w:type="dxa"/>
          </w:tcPr>
          <w:p w14:paraId="33A9EB8B" w14:textId="77777777" w:rsidR="00EB0F04" w:rsidRPr="00E5330B" w:rsidRDefault="00EB0F04" w:rsidP="00E42476">
            <w:pPr>
              <w:pStyle w:val="Tablebody"/>
            </w:pPr>
            <w:r w:rsidRPr="00E5330B">
              <w:t>2-02-43</w:t>
            </w:r>
          </w:p>
        </w:tc>
        <w:tc>
          <w:tcPr>
            <w:tcW w:w="2590" w:type="dxa"/>
          </w:tcPr>
          <w:p w14:paraId="18BE02FF" w14:textId="77777777" w:rsidR="00EB0F04" w:rsidRPr="00E5330B" w:rsidRDefault="00EB0F04" w:rsidP="00E42476">
            <w:pPr>
              <w:pStyle w:val="Tablebody"/>
            </w:pPr>
            <w:r w:rsidRPr="00E5330B">
              <w:t>NDACC</w:t>
            </w:r>
          </w:p>
        </w:tc>
        <w:tc>
          <w:tcPr>
            <w:tcW w:w="6544" w:type="dxa"/>
          </w:tcPr>
          <w:p w14:paraId="4C85BFC3" w14:textId="77777777" w:rsidR="00EB0F04" w:rsidRPr="00E5330B" w:rsidRDefault="00EB0F04" w:rsidP="00E42476">
            <w:pPr>
              <w:pStyle w:val="Tablebody"/>
              <w:rPr>
                <w:shd w:val="clear" w:color="auto" w:fill="FFFFFF"/>
              </w:rPr>
            </w:pPr>
            <w:r w:rsidRPr="00D719D8">
              <w:rPr>
                <w:rStyle w:val="Italic"/>
              </w:rPr>
              <w:t>Network for the Detection of Atmospheric Composition Change</w:t>
            </w:r>
          </w:p>
        </w:tc>
        <w:tc>
          <w:tcPr>
            <w:tcW w:w="3503" w:type="dxa"/>
          </w:tcPr>
          <w:p w14:paraId="421A6E7C" w14:textId="77777777" w:rsidR="00EB0F04" w:rsidRPr="00E5330B" w:rsidRDefault="00EB0F04" w:rsidP="00E42476">
            <w:pPr>
              <w:pStyle w:val="Tablebody"/>
            </w:pPr>
            <w:r w:rsidRPr="00E5330B">
              <w:t>GALION ; WMO/GAW</w:t>
            </w:r>
          </w:p>
        </w:tc>
      </w:tr>
      <w:tr w:rsidR="00EB0F04" w:rsidRPr="00E5330B" w14:paraId="43A3D769" w14:textId="77777777" w:rsidTr="004276CA">
        <w:tc>
          <w:tcPr>
            <w:tcW w:w="1045" w:type="dxa"/>
          </w:tcPr>
          <w:p w14:paraId="1DE6B2FD" w14:textId="77777777" w:rsidR="00EB0F04" w:rsidRPr="00E5330B" w:rsidRDefault="00EB0F04" w:rsidP="00E42476">
            <w:pPr>
              <w:pStyle w:val="Tablebody"/>
            </w:pPr>
            <w:r w:rsidRPr="00E5330B">
              <w:t>2-02-44</w:t>
            </w:r>
          </w:p>
        </w:tc>
        <w:tc>
          <w:tcPr>
            <w:tcW w:w="2590" w:type="dxa"/>
          </w:tcPr>
          <w:p w14:paraId="366D6489" w14:textId="77777777" w:rsidR="00EB0F04" w:rsidRPr="00E5330B" w:rsidRDefault="00EB0F04" w:rsidP="00E42476">
            <w:pPr>
              <w:pStyle w:val="Tablebody"/>
            </w:pPr>
            <w:r w:rsidRPr="00E5330B">
              <w:t>OPERA</w:t>
            </w:r>
          </w:p>
        </w:tc>
        <w:tc>
          <w:tcPr>
            <w:tcW w:w="6544" w:type="dxa"/>
          </w:tcPr>
          <w:p w14:paraId="1DB6A055" w14:textId="77777777" w:rsidR="00EB0F04" w:rsidRPr="00E5330B" w:rsidRDefault="00EB0F04" w:rsidP="00E42476">
            <w:pPr>
              <w:pStyle w:val="Tablebody"/>
              <w:rPr>
                <w:rStyle w:val="Emphasis"/>
                <w:bCs/>
                <w:i w:val="0"/>
                <w:iCs w:val="0"/>
                <w:shd w:val="clear" w:color="auto" w:fill="FFFFFF"/>
              </w:rPr>
            </w:pPr>
            <w:r w:rsidRPr="00D719D8">
              <w:rPr>
                <w:rStyle w:val="Italic"/>
              </w:rPr>
              <w:t>European Weather Radar Project</w:t>
            </w:r>
          </w:p>
        </w:tc>
        <w:tc>
          <w:tcPr>
            <w:tcW w:w="3503" w:type="dxa"/>
          </w:tcPr>
          <w:p w14:paraId="02319814" w14:textId="77777777" w:rsidR="00EB0F04" w:rsidRPr="00E5330B" w:rsidRDefault="00EB0F04" w:rsidP="00E42476">
            <w:pPr>
              <w:pStyle w:val="Tablebody"/>
              <w:rPr>
                <w:rStyle w:val="Emphasis"/>
                <w:bCs/>
                <w:i w:val="0"/>
                <w:iCs w:val="0"/>
                <w:shd w:val="clear" w:color="auto" w:fill="FFFFFF"/>
              </w:rPr>
            </w:pPr>
            <w:r w:rsidRPr="00D719D8">
              <w:rPr>
                <w:rStyle w:val="Italic"/>
              </w:rPr>
              <w:t>EUMETNET ; (WMO/GOS)</w:t>
            </w:r>
          </w:p>
        </w:tc>
      </w:tr>
      <w:tr w:rsidR="00EB0F04" w:rsidRPr="00E5330B" w14:paraId="01A56313" w14:textId="77777777" w:rsidTr="004276CA">
        <w:tc>
          <w:tcPr>
            <w:tcW w:w="1045" w:type="dxa"/>
          </w:tcPr>
          <w:p w14:paraId="7F8BAE0F" w14:textId="77777777" w:rsidR="00EB0F04" w:rsidRPr="00E5330B" w:rsidRDefault="00EB0F04" w:rsidP="00E42476">
            <w:pPr>
              <w:pStyle w:val="Tablebody"/>
            </w:pPr>
            <w:r w:rsidRPr="00E5330B">
              <w:t>2-02-45</w:t>
            </w:r>
          </w:p>
        </w:tc>
        <w:tc>
          <w:tcPr>
            <w:tcW w:w="2590" w:type="dxa"/>
          </w:tcPr>
          <w:p w14:paraId="2CA18144" w14:textId="77777777" w:rsidR="00EB0F04" w:rsidRPr="00E5330B" w:rsidRDefault="00EB0F04" w:rsidP="00E42476">
            <w:pPr>
              <w:pStyle w:val="Tablebody"/>
            </w:pPr>
            <w:r w:rsidRPr="00E5330B">
              <w:t>PIRATA</w:t>
            </w:r>
          </w:p>
        </w:tc>
        <w:tc>
          <w:tcPr>
            <w:tcW w:w="6544" w:type="dxa"/>
          </w:tcPr>
          <w:p w14:paraId="4AE8E572" w14:textId="77777777" w:rsidR="00EB0F04" w:rsidRPr="00E5330B" w:rsidRDefault="00EB0F04" w:rsidP="00E42476">
            <w:pPr>
              <w:pStyle w:val="Tablebody"/>
              <w:rPr>
                <w:rStyle w:val="Emphasis"/>
                <w:bCs/>
                <w:i w:val="0"/>
                <w:iCs w:val="0"/>
                <w:shd w:val="clear" w:color="auto" w:fill="FFFFFF"/>
              </w:rPr>
            </w:pPr>
            <w:r w:rsidRPr="00D719D8">
              <w:rPr>
                <w:rStyle w:val="Italic"/>
              </w:rPr>
              <w:t>Prediction and Research Moored Array in the Atlantic</w:t>
            </w:r>
          </w:p>
        </w:tc>
        <w:tc>
          <w:tcPr>
            <w:tcW w:w="3503" w:type="dxa"/>
          </w:tcPr>
          <w:p w14:paraId="63B714CA" w14:textId="77777777" w:rsidR="00EB0F04" w:rsidRPr="00E5330B" w:rsidRDefault="00EB0F04" w:rsidP="00E42476">
            <w:pPr>
              <w:pStyle w:val="Tablebody"/>
              <w:rPr>
                <w:rStyle w:val="Emphasis"/>
                <w:bCs/>
                <w:i w:val="0"/>
                <w:iCs w:val="0"/>
                <w:shd w:val="clear" w:color="auto" w:fill="FFFFFF"/>
              </w:rPr>
            </w:pPr>
            <w:r w:rsidRPr="00D719D8">
              <w:rPr>
                <w:rStyle w:val="Italic"/>
              </w:rPr>
              <w:t>GOOS ; WMO/GOS</w:t>
            </w:r>
          </w:p>
        </w:tc>
      </w:tr>
      <w:tr w:rsidR="00EB0F04" w:rsidRPr="00E5330B" w14:paraId="195D873C" w14:textId="77777777" w:rsidTr="004276CA">
        <w:tc>
          <w:tcPr>
            <w:tcW w:w="1045" w:type="dxa"/>
          </w:tcPr>
          <w:p w14:paraId="40D693A3" w14:textId="77777777" w:rsidR="00EB0F04" w:rsidRPr="00E5330B" w:rsidRDefault="00EB0F04" w:rsidP="00E42476">
            <w:pPr>
              <w:pStyle w:val="Tablebody"/>
            </w:pPr>
            <w:r w:rsidRPr="00E5330B">
              <w:t>2-02-46</w:t>
            </w:r>
          </w:p>
        </w:tc>
        <w:tc>
          <w:tcPr>
            <w:tcW w:w="2590" w:type="dxa"/>
          </w:tcPr>
          <w:p w14:paraId="02EAB5DA" w14:textId="77777777" w:rsidR="00EB0F04" w:rsidRPr="00E5330B" w:rsidRDefault="00EB0F04" w:rsidP="00E42476">
            <w:pPr>
              <w:pStyle w:val="Tablebody"/>
            </w:pPr>
            <w:r w:rsidRPr="00E5330B">
              <w:t>PolarAOD</w:t>
            </w:r>
          </w:p>
        </w:tc>
        <w:tc>
          <w:tcPr>
            <w:tcW w:w="6544" w:type="dxa"/>
          </w:tcPr>
          <w:p w14:paraId="014F1EC7" w14:textId="77777777" w:rsidR="00EB0F04" w:rsidRPr="00E5330B" w:rsidRDefault="00EB0F04" w:rsidP="00E42476">
            <w:pPr>
              <w:pStyle w:val="Tablebody"/>
              <w:rPr>
                <w:rStyle w:val="Emphasis"/>
                <w:bCs/>
                <w:i w:val="0"/>
                <w:iCs w:val="0"/>
                <w:shd w:val="clear" w:color="auto" w:fill="FFFFFF"/>
              </w:rPr>
            </w:pPr>
            <w:r w:rsidRPr="00D719D8">
              <w:rPr>
                <w:rStyle w:val="Italic"/>
              </w:rPr>
              <w:t>Polar Aerosol Optical Depth Measurement Network Project</w:t>
            </w:r>
          </w:p>
        </w:tc>
        <w:tc>
          <w:tcPr>
            <w:tcW w:w="3503" w:type="dxa"/>
          </w:tcPr>
          <w:p w14:paraId="535C5CB6" w14:textId="77777777" w:rsidR="00EB0F04" w:rsidRPr="00E5330B" w:rsidRDefault="00EB0F04" w:rsidP="00E42476">
            <w:pPr>
              <w:pStyle w:val="Tablebody"/>
            </w:pPr>
            <w:r w:rsidRPr="00E5330B">
              <w:t>WMO/GAW</w:t>
            </w:r>
          </w:p>
        </w:tc>
      </w:tr>
      <w:tr w:rsidR="00EB0F04" w:rsidRPr="00E5330B" w14:paraId="3434B7B2" w14:textId="77777777" w:rsidTr="004276CA">
        <w:tc>
          <w:tcPr>
            <w:tcW w:w="1045" w:type="dxa"/>
          </w:tcPr>
          <w:p w14:paraId="3419B65B" w14:textId="77777777" w:rsidR="00EB0F04" w:rsidRPr="00E5330B" w:rsidRDefault="00EB0F04" w:rsidP="00E42476">
            <w:pPr>
              <w:pStyle w:val="Tablebody"/>
            </w:pPr>
            <w:r w:rsidRPr="00E5330B">
              <w:t>2-02-47</w:t>
            </w:r>
          </w:p>
        </w:tc>
        <w:tc>
          <w:tcPr>
            <w:tcW w:w="2590" w:type="dxa"/>
          </w:tcPr>
          <w:p w14:paraId="59758551" w14:textId="77777777" w:rsidR="00EB0F04" w:rsidRPr="00E5330B" w:rsidRDefault="00EB0F04" w:rsidP="00E42476">
            <w:pPr>
              <w:pStyle w:val="Tablebody"/>
            </w:pPr>
            <w:r w:rsidRPr="00E5330B">
              <w:t>RAMA</w:t>
            </w:r>
          </w:p>
        </w:tc>
        <w:tc>
          <w:tcPr>
            <w:tcW w:w="6544" w:type="dxa"/>
          </w:tcPr>
          <w:p w14:paraId="0C88607A" w14:textId="77777777" w:rsidR="00EB0F04" w:rsidRPr="00E5330B" w:rsidRDefault="00EB0F04" w:rsidP="00E42476">
            <w:pPr>
              <w:pStyle w:val="Tablebody"/>
              <w:rPr>
                <w:rStyle w:val="Emphasis"/>
                <w:bCs/>
                <w:i w:val="0"/>
                <w:iCs w:val="0"/>
                <w:shd w:val="clear" w:color="auto" w:fill="FFFFFF"/>
              </w:rPr>
            </w:pPr>
            <w:r w:rsidRPr="00D719D8">
              <w:rPr>
                <w:rStyle w:val="Italic"/>
              </w:rPr>
              <w:t>Research Moored Array for African-Asian-Australian Monsoon Analysis and Prediction</w:t>
            </w:r>
          </w:p>
        </w:tc>
        <w:tc>
          <w:tcPr>
            <w:tcW w:w="3503" w:type="dxa"/>
          </w:tcPr>
          <w:p w14:paraId="66E9D8F2" w14:textId="77777777" w:rsidR="00EB0F04" w:rsidRPr="00E5330B" w:rsidRDefault="00EB0F04" w:rsidP="00E42476">
            <w:pPr>
              <w:pStyle w:val="Tablebody"/>
              <w:rPr>
                <w:rStyle w:val="Emphasis"/>
                <w:bCs/>
                <w:i w:val="0"/>
                <w:iCs w:val="0"/>
                <w:shd w:val="clear" w:color="auto" w:fill="FFFFFF"/>
              </w:rPr>
            </w:pPr>
            <w:r w:rsidRPr="00D719D8">
              <w:rPr>
                <w:rStyle w:val="Italic"/>
              </w:rPr>
              <w:t>NOAA</w:t>
            </w:r>
          </w:p>
        </w:tc>
      </w:tr>
      <w:tr w:rsidR="00EB0F04" w:rsidRPr="00E5330B" w14:paraId="3726B94D" w14:textId="77777777" w:rsidTr="004276CA">
        <w:tc>
          <w:tcPr>
            <w:tcW w:w="1045" w:type="dxa"/>
          </w:tcPr>
          <w:p w14:paraId="65780433" w14:textId="77777777" w:rsidR="00EB0F04" w:rsidRPr="00E5330B" w:rsidRDefault="00EB0F04" w:rsidP="00E42476">
            <w:pPr>
              <w:pStyle w:val="Tablebody"/>
            </w:pPr>
            <w:r w:rsidRPr="00E5330B">
              <w:t>2-02-48</w:t>
            </w:r>
          </w:p>
        </w:tc>
        <w:tc>
          <w:tcPr>
            <w:tcW w:w="2590" w:type="dxa"/>
          </w:tcPr>
          <w:p w14:paraId="4845FEE1" w14:textId="77777777" w:rsidR="00EB0F04" w:rsidRPr="00E5330B" w:rsidRDefault="00EB0F04" w:rsidP="00E42476">
            <w:pPr>
              <w:pStyle w:val="Tablebody"/>
            </w:pPr>
            <w:r w:rsidRPr="00E5330B">
              <w:t>RBCN</w:t>
            </w:r>
          </w:p>
        </w:tc>
        <w:tc>
          <w:tcPr>
            <w:tcW w:w="6544" w:type="dxa"/>
          </w:tcPr>
          <w:p w14:paraId="404FDC39" w14:textId="77777777" w:rsidR="00EB0F04" w:rsidRPr="00E5330B" w:rsidRDefault="00EB0F04" w:rsidP="00E42476">
            <w:pPr>
              <w:pStyle w:val="Tablebody"/>
            </w:pPr>
            <w:r w:rsidRPr="00E5330B">
              <w:t>Regional Basic Climatological Network</w:t>
            </w:r>
          </w:p>
        </w:tc>
        <w:tc>
          <w:tcPr>
            <w:tcW w:w="3503" w:type="dxa"/>
          </w:tcPr>
          <w:p w14:paraId="52C0526B" w14:textId="77777777" w:rsidR="00EB0F04" w:rsidRPr="00DF0AA6" w:rsidRDefault="00EB0F04" w:rsidP="00DF0AA6">
            <w:pPr>
              <w:pStyle w:val="Tablebody"/>
            </w:pPr>
            <w:r w:rsidRPr="00DF0AA6">
              <w:t>WMO/GOS</w:t>
            </w:r>
          </w:p>
        </w:tc>
      </w:tr>
      <w:tr w:rsidR="00EB0F04" w:rsidRPr="00E5330B" w14:paraId="6FCF69C7" w14:textId="77777777" w:rsidTr="004276CA">
        <w:tc>
          <w:tcPr>
            <w:tcW w:w="1045" w:type="dxa"/>
          </w:tcPr>
          <w:p w14:paraId="639F7E0F" w14:textId="77777777" w:rsidR="00EB0F04" w:rsidRPr="00E5330B" w:rsidRDefault="00EB0F04" w:rsidP="00E42476">
            <w:pPr>
              <w:pStyle w:val="Tablebody"/>
            </w:pPr>
            <w:r w:rsidRPr="00E5330B">
              <w:t>2-02-49</w:t>
            </w:r>
          </w:p>
        </w:tc>
        <w:tc>
          <w:tcPr>
            <w:tcW w:w="2590" w:type="dxa"/>
          </w:tcPr>
          <w:p w14:paraId="78B40367" w14:textId="77777777" w:rsidR="00EB0F04" w:rsidRPr="00E5330B" w:rsidRDefault="00EB0F04" w:rsidP="00E42476">
            <w:pPr>
              <w:pStyle w:val="Tablebody"/>
            </w:pPr>
            <w:r w:rsidRPr="00E5330B">
              <w:t>RBON</w:t>
            </w:r>
          </w:p>
        </w:tc>
        <w:tc>
          <w:tcPr>
            <w:tcW w:w="6544" w:type="dxa"/>
          </w:tcPr>
          <w:p w14:paraId="2CF36D39" w14:textId="77777777" w:rsidR="00EB0F04" w:rsidRPr="00E5330B" w:rsidRDefault="00EB0F04" w:rsidP="00E42476">
            <w:pPr>
              <w:pStyle w:val="Tablebody"/>
            </w:pPr>
            <w:r w:rsidRPr="00E5330B">
              <w:t>Regional Basic Observing Network</w:t>
            </w:r>
          </w:p>
        </w:tc>
        <w:tc>
          <w:tcPr>
            <w:tcW w:w="3503" w:type="dxa"/>
          </w:tcPr>
          <w:p w14:paraId="11B1DF47" w14:textId="77777777" w:rsidR="00EB0F04" w:rsidRPr="00DF0AA6" w:rsidRDefault="00EB0F04" w:rsidP="00DF0AA6">
            <w:pPr>
              <w:pStyle w:val="Tablebody"/>
            </w:pPr>
            <w:r w:rsidRPr="00DF0AA6">
              <w:t>WMO/GOS</w:t>
            </w:r>
          </w:p>
        </w:tc>
      </w:tr>
      <w:tr w:rsidR="00EB0F04" w:rsidRPr="00E5330B" w14:paraId="17F21505" w14:textId="77777777" w:rsidTr="004276CA">
        <w:tc>
          <w:tcPr>
            <w:tcW w:w="1045" w:type="dxa"/>
          </w:tcPr>
          <w:p w14:paraId="0319DFF9" w14:textId="77777777" w:rsidR="00EB0F04" w:rsidRPr="00E5330B" w:rsidRDefault="00EB0F04" w:rsidP="00E42476">
            <w:pPr>
              <w:pStyle w:val="Tablebody"/>
            </w:pPr>
            <w:r w:rsidRPr="00E5330B">
              <w:t>2-02-50</w:t>
            </w:r>
          </w:p>
        </w:tc>
        <w:tc>
          <w:tcPr>
            <w:tcW w:w="2590" w:type="dxa"/>
          </w:tcPr>
          <w:p w14:paraId="12B1FD7F" w14:textId="77777777" w:rsidR="00EB0F04" w:rsidRPr="00E5330B" w:rsidRDefault="00EB0F04" w:rsidP="00E42476">
            <w:pPr>
              <w:pStyle w:val="Tablebody"/>
            </w:pPr>
            <w:r w:rsidRPr="00E5330B">
              <w:t>RBSN</w:t>
            </w:r>
          </w:p>
        </w:tc>
        <w:tc>
          <w:tcPr>
            <w:tcW w:w="6544" w:type="dxa"/>
          </w:tcPr>
          <w:p w14:paraId="5156A0CB" w14:textId="77777777" w:rsidR="00EB0F04" w:rsidRPr="00E5330B" w:rsidRDefault="00EB0F04" w:rsidP="00E42476">
            <w:pPr>
              <w:pStyle w:val="Tablebody"/>
            </w:pPr>
            <w:r w:rsidRPr="00E5330B">
              <w:t>Regional Basic Synoptic Network</w:t>
            </w:r>
          </w:p>
        </w:tc>
        <w:tc>
          <w:tcPr>
            <w:tcW w:w="3503" w:type="dxa"/>
          </w:tcPr>
          <w:p w14:paraId="03636A4F" w14:textId="77777777" w:rsidR="00EB0F04" w:rsidRPr="00DF0AA6" w:rsidRDefault="00EB0F04" w:rsidP="00DF0AA6">
            <w:pPr>
              <w:pStyle w:val="Tablebody"/>
            </w:pPr>
            <w:r w:rsidRPr="00DF0AA6">
              <w:t>WMO/GOS</w:t>
            </w:r>
          </w:p>
        </w:tc>
      </w:tr>
      <w:tr w:rsidR="00EB0F04" w:rsidRPr="00E5330B" w14:paraId="5C1B1DA0" w14:textId="77777777" w:rsidTr="004276CA">
        <w:tc>
          <w:tcPr>
            <w:tcW w:w="1045" w:type="dxa"/>
          </w:tcPr>
          <w:p w14:paraId="3D1D1CC2" w14:textId="77777777" w:rsidR="00EB0F04" w:rsidRPr="00E5330B" w:rsidRDefault="00EB0F04" w:rsidP="00E42476">
            <w:pPr>
              <w:pStyle w:val="Tablebody"/>
            </w:pPr>
            <w:r w:rsidRPr="00E5330B">
              <w:t>2-02-51</w:t>
            </w:r>
          </w:p>
        </w:tc>
        <w:tc>
          <w:tcPr>
            <w:tcW w:w="2590" w:type="dxa"/>
          </w:tcPr>
          <w:p w14:paraId="20E5244E" w14:textId="77777777" w:rsidR="00EB0F04" w:rsidRPr="00E5330B" w:rsidRDefault="00EB0F04" w:rsidP="00E42476">
            <w:pPr>
              <w:pStyle w:val="Tablebody"/>
            </w:pPr>
            <w:r w:rsidRPr="00E5330B">
              <w:t>TAO</w:t>
            </w:r>
          </w:p>
        </w:tc>
        <w:tc>
          <w:tcPr>
            <w:tcW w:w="6544" w:type="dxa"/>
          </w:tcPr>
          <w:p w14:paraId="11AE9869" w14:textId="77777777" w:rsidR="00EB0F04" w:rsidRPr="00E5330B" w:rsidRDefault="00EB0F04" w:rsidP="00E42476">
            <w:pPr>
              <w:pStyle w:val="Tablebody"/>
            </w:pPr>
            <w:r w:rsidRPr="00E5330B">
              <w:t>Tropical Atmosphere and Ocean Array</w:t>
            </w:r>
          </w:p>
        </w:tc>
        <w:tc>
          <w:tcPr>
            <w:tcW w:w="3503" w:type="dxa"/>
          </w:tcPr>
          <w:p w14:paraId="72199FFA" w14:textId="77777777" w:rsidR="00EB0F04" w:rsidRPr="00E5330B" w:rsidRDefault="00EB0F04" w:rsidP="00E42476">
            <w:pPr>
              <w:pStyle w:val="Tablebody"/>
            </w:pPr>
            <w:r w:rsidRPr="00E5330B">
              <w:t>NOAA; GCOS</w:t>
            </w:r>
          </w:p>
        </w:tc>
      </w:tr>
      <w:tr w:rsidR="00EB0F04" w:rsidRPr="00E5330B" w14:paraId="67DC0704" w14:textId="77777777" w:rsidTr="004276CA">
        <w:tc>
          <w:tcPr>
            <w:tcW w:w="1045" w:type="dxa"/>
          </w:tcPr>
          <w:p w14:paraId="174C5ADE" w14:textId="77777777" w:rsidR="00EB0F04" w:rsidRPr="00E5330B" w:rsidRDefault="00EB0F04" w:rsidP="00E42476">
            <w:pPr>
              <w:pStyle w:val="Tablebody"/>
            </w:pPr>
            <w:r w:rsidRPr="00E5330B">
              <w:t>2-02-52</w:t>
            </w:r>
          </w:p>
        </w:tc>
        <w:tc>
          <w:tcPr>
            <w:tcW w:w="2590" w:type="dxa"/>
          </w:tcPr>
          <w:p w14:paraId="6746C505" w14:textId="77777777" w:rsidR="00EB0F04" w:rsidRPr="00E5330B" w:rsidRDefault="00EB0F04" w:rsidP="00E42476">
            <w:pPr>
              <w:pStyle w:val="Tablebody"/>
            </w:pPr>
            <w:r w:rsidRPr="00E5330B">
              <w:t>SKYNET</w:t>
            </w:r>
          </w:p>
        </w:tc>
        <w:tc>
          <w:tcPr>
            <w:tcW w:w="6544" w:type="dxa"/>
          </w:tcPr>
          <w:p w14:paraId="210150DF" w14:textId="77777777" w:rsidR="00EB0F04" w:rsidRPr="00E5330B" w:rsidRDefault="00EB0F04" w:rsidP="00E42476">
            <w:pPr>
              <w:pStyle w:val="Tablebody"/>
            </w:pPr>
            <w:r w:rsidRPr="00E5330B">
              <w:t>Aerosol -cloud-radiation interaction in the atmosphere project</w:t>
            </w:r>
          </w:p>
        </w:tc>
        <w:tc>
          <w:tcPr>
            <w:tcW w:w="3503" w:type="dxa"/>
          </w:tcPr>
          <w:p w14:paraId="4A883EBF" w14:textId="77777777" w:rsidR="00EB0F04" w:rsidRPr="00E5330B" w:rsidRDefault="00EB0F04" w:rsidP="00E42476">
            <w:pPr>
              <w:pStyle w:val="Tablebody"/>
            </w:pPr>
            <w:r w:rsidRPr="00E5330B">
              <w:t>WMO/GAW</w:t>
            </w:r>
          </w:p>
        </w:tc>
      </w:tr>
      <w:tr w:rsidR="00EB0F04" w:rsidRPr="00E5330B" w14:paraId="1EB36DDD" w14:textId="77777777" w:rsidTr="004276CA">
        <w:tc>
          <w:tcPr>
            <w:tcW w:w="1045" w:type="dxa"/>
          </w:tcPr>
          <w:p w14:paraId="7F06184A" w14:textId="77777777" w:rsidR="00EB0F04" w:rsidRPr="00E5330B" w:rsidRDefault="00EB0F04" w:rsidP="00E42476">
            <w:pPr>
              <w:pStyle w:val="Tablebody"/>
            </w:pPr>
            <w:r w:rsidRPr="00E5330B">
              <w:t>2-02-53</w:t>
            </w:r>
          </w:p>
        </w:tc>
        <w:tc>
          <w:tcPr>
            <w:tcW w:w="2590" w:type="dxa"/>
          </w:tcPr>
          <w:p w14:paraId="27DEC80B" w14:textId="77777777" w:rsidR="00EB0F04" w:rsidRPr="00E5330B" w:rsidRDefault="00EB0F04" w:rsidP="00E42476">
            <w:pPr>
              <w:pStyle w:val="Tablebody"/>
            </w:pPr>
            <w:r w:rsidRPr="00E5330B">
              <w:t>SibRad</w:t>
            </w:r>
          </w:p>
        </w:tc>
        <w:tc>
          <w:tcPr>
            <w:tcW w:w="6544" w:type="dxa"/>
          </w:tcPr>
          <w:p w14:paraId="28AD1CE6" w14:textId="77777777" w:rsidR="00EB0F04" w:rsidRPr="00E5330B" w:rsidRDefault="00EB0F04" w:rsidP="00E42476">
            <w:pPr>
              <w:pStyle w:val="Tablebody"/>
            </w:pPr>
          </w:p>
        </w:tc>
        <w:tc>
          <w:tcPr>
            <w:tcW w:w="3503" w:type="dxa"/>
          </w:tcPr>
          <w:p w14:paraId="143A614C" w14:textId="77777777" w:rsidR="00EB0F04" w:rsidRPr="00E5330B" w:rsidRDefault="00EB0F04" w:rsidP="00E42476">
            <w:pPr>
              <w:pStyle w:val="Tablebody"/>
            </w:pPr>
            <w:r w:rsidRPr="00E5330B">
              <w:t>WMO/GAW</w:t>
            </w:r>
          </w:p>
        </w:tc>
      </w:tr>
      <w:tr w:rsidR="00EB0F04" w:rsidRPr="00E5330B" w14:paraId="017EDD31" w14:textId="77777777" w:rsidTr="004276CA">
        <w:tc>
          <w:tcPr>
            <w:tcW w:w="1045" w:type="dxa"/>
          </w:tcPr>
          <w:p w14:paraId="648A752D" w14:textId="77777777" w:rsidR="00EB0F04" w:rsidRPr="00E5330B" w:rsidRDefault="00EB0F04" w:rsidP="00E42476">
            <w:pPr>
              <w:pStyle w:val="Tablebody"/>
            </w:pPr>
            <w:r w:rsidRPr="00E5330B">
              <w:t>2-02-54</w:t>
            </w:r>
          </w:p>
        </w:tc>
        <w:tc>
          <w:tcPr>
            <w:tcW w:w="2590" w:type="dxa"/>
          </w:tcPr>
          <w:p w14:paraId="2EBE1A89" w14:textId="77777777" w:rsidR="00EB0F04" w:rsidRPr="00E5330B" w:rsidRDefault="00EB0F04" w:rsidP="00E42476">
            <w:pPr>
              <w:pStyle w:val="Tablebody"/>
            </w:pPr>
            <w:r w:rsidRPr="00E5330B">
              <w:t>SOOP</w:t>
            </w:r>
          </w:p>
        </w:tc>
        <w:tc>
          <w:tcPr>
            <w:tcW w:w="6544" w:type="dxa"/>
          </w:tcPr>
          <w:p w14:paraId="4E0CD5C8" w14:textId="77777777" w:rsidR="00EB0F04" w:rsidRPr="00E5330B" w:rsidRDefault="00EB0F04" w:rsidP="00E42476">
            <w:pPr>
              <w:pStyle w:val="Tablebody"/>
            </w:pPr>
            <w:r w:rsidRPr="00E5330B">
              <w:t>Ship of Opportunity</w:t>
            </w:r>
          </w:p>
        </w:tc>
        <w:tc>
          <w:tcPr>
            <w:tcW w:w="3503" w:type="dxa"/>
          </w:tcPr>
          <w:p w14:paraId="5D723597" w14:textId="77777777" w:rsidR="00EB0F04" w:rsidRPr="00E5330B" w:rsidRDefault="00EB0F04" w:rsidP="00E42476">
            <w:pPr>
              <w:pStyle w:val="Tablebody"/>
            </w:pPr>
            <w:r w:rsidRPr="00E5330B">
              <w:t>JCOMM ; WMO/GOS</w:t>
            </w:r>
          </w:p>
        </w:tc>
      </w:tr>
      <w:tr w:rsidR="00EB0F04" w:rsidRPr="00E5330B" w14:paraId="576CF722" w14:textId="77777777" w:rsidTr="004276CA">
        <w:tc>
          <w:tcPr>
            <w:tcW w:w="1045" w:type="dxa"/>
          </w:tcPr>
          <w:p w14:paraId="7AF85386" w14:textId="77777777" w:rsidR="00EB0F04" w:rsidRPr="00E5330B" w:rsidRDefault="00EB0F04" w:rsidP="00E42476">
            <w:pPr>
              <w:pStyle w:val="Tablebody"/>
            </w:pPr>
            <w:r w:rsidRPr="00E5330B">
              <w:t>2-02-55</w:t>
            </w:r>
          </w:p>
        </w:tc>
        <w:tc>
          <w:tcPr>
            <w:tcW w:w="2590" w:type="dxa"/>
          </w:tcPr>
          <w:p w14:paraId="23A93AC3" w14:textId="77777777" w:rsidR="00EB0F04" w:rsidRPr="00E5330B" w:rsidRDefault="00EB0F04" w:rsidP="00E42476">
            <w:pPr>
              <w:pStyle w:val="Tablebody"/>
            </w:pPr>
            <w:r w:rsidRPr="00E5330B">
              <w:t>U.S. IOOS</w:t>
            </w:r>
          </w:p>
        </w:tc>
        <w:tc>
          <w:tcPr>
            <w:tcW w:w="6544" w:type="dxa"/>
          </w:tcPr>
          <w:p w14:paraId="2E400C41" w14:textId="77777777" w:rsidR="00EB0F04" w:rsidRPr="00E5330B" w:rsidRDefault="00EB0F04" w:rsidP="00E42476">
            <w:pPr>
              <w:pStyle w:val="Tablebody"/>
            </w:pPr>
            <w:r w:rsidRPr="00E5330B">
              <w:t>United States Integrated Ocean Observing System</w:t>
            </w:r>
          </w:p>
        </w:tc>
        <w:tc>
          <w:tcPr>
            <w:tcW w:w="3503" w:type="dxa"/>
          </w:tcPr>
          <w:p w14:paraId="6A22E30A" w14:textId="77777777" w:rsidR="00EB0F04" w:rsidRPr="00DF0AA6" w:rsidRDefault="00EB0F04" w:rsidP="00DF0AA6">
            <w:pPr>
              <w:pStyle w:val="Tablebody"/>
            </w:pPr>
            <w:r w:rsidRPr="00DF0AA6">
              <w:t>(National – USA)</w:t>
            </w:r>
          </w:p>
        </w:tc>
      </w:tr>
      <w:tr w:rsidR="00EB0F04" w:rsidRPr="00E5330B" w14:paraId="0F8EACC0" w14:textId="77777777" w:rsidTr="004276CA">
        <w:tc>
          <w:tcPr>
            <w:tcW w:w="1045" w:type="dxa"/>
          </w:tcPr>
          <w:p w14:paraId="0A51C0E6" w14:textId="77777777" w:rsidR="00EB0F04" w:rsidRPr="00E5330B" w:rsidRDefault="00EB0F04" w:rsidP="00E42476">
            <w:pPr>
              <w:pStyle w:val="Tablebody"/>
            </w:pPr>
            <w:r w:rsidRPr="00E5330B">
              <w:t>2-02-56</w:t>
            </w:r>
          </w:p>
        </w:tc>
        <w:tc>
          <w:tcPr>
            <w:tcW w:w="2590" w:type="dxa"/>
          </w:tcPr>
          <w:p w14:paraId="7D620075" w14:textId="77777777" w:rsidR="00EB0F04" w:rsidRPr="00E5330B" w:rsidRDefault="00EB0F04" w:rsidP="00E42476">
            <w:pPr>
              <w:pStyle w:val="Tablebody"/>
            </w:pPr>
            <w:r w:rsidRPr="00E5330B">
              <w:t>VOS</w:t>
            </w:r>
          </w:p>
        </w:tc>
        <w:tc>
          <w:tcPr>
            <w:tcW w:w="6544" w:type="dxa"/>
          </w:tcPr>
          <w:p w14:paraId="33B87E98" w14:textId="77777777" w:rsidR="00EB0F04" w:rsidRPr="00E5330B" w:rsidRDefault="00EB0F04" w:rsidP="00E42476">
            <w:pPr>
              <w:pStyle w:val="Tablebody"/>
            </w:pPr>
            <w:r w:rsidRPr="00E5330B">
              <w:t>Voluntary Observing Fleet</w:t>
            </w:r>
          </w:p>
        </w:tc>
        <w:tc>
          <w:tcPr>
            <w:tcW w:w="3503" w:type="dxa"/>
          </w:tcPr>
          <w:p w14:paraId="47DD4AE2" w14:textId="77777777" w:rsidR="00EB0F04" w:rsidRPr="00E5330B" w:rsidRDefault="00EB0F04" w:rsidP="00E42476">
            <w:pPr>
              <w:pStyle w:val="Tablebody"/>
            </w:pPr>
            <w:r w:rsidRPr="00E5330B">
              <w:t>JCOMM ; WMO/GOS</w:t>
            </w:r>
          </w:p>
        </w:tc>
      </w:tr>
      <w:tr w:rsidR="00EB0F04" w:rsidRPr="00E5330B" w14:paraId="4C7F25B6" w14:textId="77777777" w:rsidTr="004276CA">
        <w:tc>
          <w:tcPr>
            <w:tcW w:w="1045" w:type="dxa"/>
          </w:tcPr>
          <w:p w14:paraId="6F8603C2" w14:textId="77777777" w:rsidR="00EB0F04" w:rsidRPr="00E5330B" w:rsidRDefault="00EB0F04" w:rsidP="00E42476">
            <w:pPr>
              <w:pStyle w:val="Tablebody"/>
            </w:pPr>
            <w:r w:rsidRPr="00E5330B">
              <w:t>2-02-57</w:t>
            </w:r>
          </w:p>
        </w:tc>
        <w:tc>
          <w:tcPr>
            <w:tcW w:w="2590" w:type="dxa"/>
          </w:tcPr>
          <w:p w14:paraId="034B2AA8" w14:textId="77777777" w:rsidR="00EB0F04" w:rsidRPr="00E5330B" w:rsidRDefault="00EB0F04" w:rsidP="00E42476">
            <w:pPr>
              <w:pStyle w:val="Tablebody"/>
            </w:pPr>
            <w:r w:rsidRPr="00E5330B">
              <w:t>VOSCLIM</w:t>
            </w:r>
          </w:p>
        </w:tc>
        <w:tc>
          <w:tcPr>
            <w:tcW w:w="6544" w:type="dxa"/>
          </w:tcPr>
          <w:p w14:paraId="75B02833" w14:textId="77777777" w:rsidR="00EB0F04" w:rsidRPr="00E5330B" w:rsidRDefault="00EB0F04" w:rsidP="00E42476">
            <w:pPr>
              <w:pStyle w:val="Tablebody"/>
            </w:pPr>
            <w:r w:rsidRPr="00E5330B">
              <w:t>Voluntary Observing Fleet (VOS) Climate Project</w:t>
            </w:r>
          </w:p>
        </w:tc>
        <w:tc>
          <w:tcPr>
            <w:tcW w:w="3503" w:type="dxa"/>
          </w:tcPr>
          <w:p w14:paraId="02031D13" w14:textId="77777777" w:rsidR="00EB0F04" w:rsidRPr="00E5330B" w:rsidRDefault="00EB0F04" w:rsidP="00E42476">
            <w:pPr>
              <w:pStyle w:val="Tablebody"/>
            </w:pPr>
            <w:r w:rsidRPr="00E5330B">
              <w:t>JCOMM ; WMO/GOS</w:t>
            </w:r>
          </w:p>
        </w:tc>
      </w:tr>
      <w:tr w:rsidR="00EB0F04" w:rsidRPr="00E5330B" w14:paraId="47400388" w14:textId="77777777" w:rsidTr="004276CA">
        <w:tc>
          <w:tcPr>
            <w:tcW w:w="1045" w:type="dxa"/>
          </w:tcPr>
          <w:p w14:paraId="44D69FB8" w14:textId="77777777" w:rsidR="00EB0F04" w:rsidRPr="00E5330B" w:rsidRDefault="00EB0F04" w:rsidP="00E42476">
            <w:pPr>
              <w:pStyle w:val="Tablebody"/>
            </w:pPr>
            <w:r w:rsidRPr="00E5330B">
              <w:t>2-02-58</w:t>
            </w:r>
          </w:p>
        </w:tc>
        <w:tc>
          <w:tcPr>
            <w:tcW w:w="2590" w:type="dxa"/>
          </w:tcPr>
          <w:p w14:paraId="78BA3633" w14:textId="77777777" w:rsidR="00EB0F04" w:rsidRPr="00E5330B" w:rsidRDefault="00EB0F04" w:rsidP="00E42476">
            <w:pPr>
              <w:pStyle w:val="Tablebody"/>
            </w:pPr>
            <w:r w:rsidRPr="00E5330B">
              <w:t>WRAP</w:t>
            </w:r>
          </w:p>
        </w:tc>
        <w:tc>
          <w:tcPr>
            <w:tcW w:w="6544" w:type="dxa"/>
          </w:tcPr>
          <w:p w14:paraId="1ABE32FF" w14:textId="77777777" w:rsidR="00EB0F04" w:rsidRPr="00E5330B" w:rsidRDefault="00EB0F04" w:rsidP="00E42476">
            <w:pPr>
              <w:pStyle w:val="Tablebody"/>
            </w:pPr>
            <w:r w:rsidRPr="00E5330B">
              <w:t>Worldwide Recurring ASAP Project</w:t>
            </w:r>
          </w:p>
        </w:tc>
        <w:tc>
          <w:tcPr>
            <w:tcW w:w="3503" w:type="dxa"/>
          </w:tcPr>
          <w:p w14:paraId="0DB72CD8" w14:textId="77777777" w:rsidR="00EB0F04" w:rsidRPr="00E5330B" w:rsidRDefault="00EB0F04" w:rsidP="00E42476">
            <w:pPr>
              <w:pStyle w:val="Tablebody"/>
            </w:pPr>
            <w:r w:rsidRPr="00E5330B">
              <w:t>JCOMM ; WMO/GOS</w:t>
            </w:r>
          </w:p>
        </w:tc>
      </w:tr>
    </w:tbl>
    <w:p w14:paraId="52BDAB14" w14:textId="77777777" w:rsidR="00EB0F04" w:rsidRPr="00794FD3" w:rsidRDefault="00EB0F04" w:rsidP="00794FD3">
      <w:pPr>
        <w:pStyle w:val="Subheading1"/>
      </w:pPr>
      <w:bookmarkStart w:id="55" w:name="_Toc406505864"/>
      <w:r w:rsidRPr="00794FD3">
        <w:t>Code table: 3-01</w:t>
      </w:r>
    </w:p>
    <w:p w14:paraId="5159054B" w14:textId="77777777" w:rsidR="00EB0F04" w:rsidRPr="002653C8" w:rsidRDefault="00EB0F04" w:rsidP="002653C8">
      <w:pPr>
        <w:pStyle w:val="Subheading2"/>
      </w:pPr>
      <w:r w:rsidRPr="002653C8">
        <w:t xml:space="preserve">Code table title: Region of origin of data </w:t>
      </w:r>
    </w:p>
    <w:p w14:paraId="1CC7EC0E" w14:textId="057B091E" w:rsidR="00E42476"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BodyRows="7"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424"/>
        <w:gridCol w:w="3039"/>
        <w:gridCol w:w="10533"/>
      </w:tblGrid>
      <w:tr w:rsidR="00EB0F04" w:rsidRPr="00E5330B" w14:paraId="7D3DCAAE" w14:textId="77777777" w:rsidTr="004276CA">
        <w:trPr>
          <w:tblHeader/>
        </w:trPr>
        <w:tc>
          <w:tcPr>
            <w:tcW w:w="1299" w:type="dxa"/>
          </w:tcPr>
          <w:p w14:paraId="5F2CDEB8" w14:textId="77777777" w:rsidR="00EB0F04" w:rsidRPr="00E42476" w:rsidRDefault="00EB0F04" w:rsidP="00E42476">
            <w:pPr>
              <w:pStyle w:val="Tableheader"/>
              <w:rPr>
                <w:lang w:val="en-US"/>
              </w:rPr>
            </w:pPr>
            <w:r w:rsidRPr="00E42476">
              <w:rPr>
                <w:lang w:val="en-US"/>
              </w:rPr>
              <w:t>#</w:t>
            </w:r>
          </w:p>
        </w:tc>
        <w:tc>
          <w:tcPr>
            <w:tcW w:w="2773" w:type="dxa"/>
          </w:tcPr>
          <w:p w14:paraId="576915D4" w14:textId="77777777" w:rsidR="00EB0F04" w:rsidRPr="00E04627" w:rsidRDefault="00EB0F04" w:rsidP="00E04627">
            <w:pPr>
              <w:pStyle w:val="Tableheader"/>
            </w:pPr>
            <w:r w:rsidRPr="00E04627">
              <w:t>Name</w:t>
            </w:r>
          </w:p>
        </w:tc>
        <w:tc>
          <w:tcPr>
            <w:tcW w:w="9610" w:type="dxa"/>
          </w:tcPr>
          <w:p w14:paraId="75774FD0" w14:textId="77777777" w:rsidR="00EB0F04" w:rsidRPr="00E04627" w:rsidRDefault="00EB0F04" w:rsidP="00E04627">
            <w:pPr>
              <w:pStyle w:val="Tableheader"/>
            </w:pPr>
            <w:r w:rsidRPr="00E04627">
              <w:t>Definition</w:t>
            </w:r>
          </w:p>
        </w:tc>
      </w:tr>
      <w:tr w:rsidR="00EB0F04" w:rsidRPr="00E5330B" w14:paraId="60294C10" w14:textId="77777777" w:rsidTr="004276CA">
        <w:tc>
          <w:tcPr>
            <w:tcW w:w="1299" w:type="dxa"/>
          </w:tcPr>
          <w:p w14:paraId="4695799C" w14:textId="77777777" w:rsidR="00EB0F04" w:rsidRPr="00E5330B" w:rsidRDefault="00EB0F04" w:rsidP="00E42476">
            <w:pPr>
              <w:pStyle w:val="Tablebody"/>
            </w:pPr>
            <w:r w:rsidRPr="00E5330B">
              <w:t>3-01-1</w:t>
            </w:r>
          </w:p>
        </w:tc>
        <w:tc>
          <w:tcPr>
            <w:tcW w:w="2773" w:type="dxa"/>
          </w:tcPr>
          <w:p w14:paraId="6F672E02" w14:textId="77777777" w:rsidR="00EB0F04" w:rsidRPr="00E5330B" w:rsidRDefault="00EB0F04" w:rsidP="00E42476">
            <w:pPr>
              <w:pStyle w:val="Tablebody"/>
            </w:pPr>
            <w:r w:rsidRPr="00E5330B">
              <w:t>I</w:t>
            </w:r>
          </w:p>
        </w:tc>
        <w:tc>
          <w:tcPr>
            <w:tcW w:w="9610" w:type="dxa"/>
          </w:tcPr>
          <w:p w14:paraId="645D08D9" w14:textId="77777777" w:rsidR="00EB0F04" w:rsidRPr="00E5330B" w:rsidRDefault="00EB0F04" w:rsidP="00E42476">
            <w:pPr>
              <w:pStyle w:val="Tablebody"/>
            </w:pPr>
            <w:r w:rsidRPr="00E5330B">
              <w:t>Africa</w:t>
            </w:r>
          </w:p>
        </w:tc>
      </w:tr>
      <w:tr w:rsidR="00EB0F04" w:rsidRPr="00E5330B" w14:paraId="6632C7AF" w14:textId="77777777" w:rsidTr="004276CA">
        <w:tc>
          <w:tcPr>
            <w:tcW w:w="1299" w:type="dxa"/>
          </w:tcPr>
          <w:p w14:paraId="2B57FCD9" w14:textId="77777777" w:rsidR="00EB0F04" w:rsidRPr="00E5330B" w:rsidRDefault="00EB0F04" w:rsidP="00E42476">
            <w:pPr>
              <w:pStyle w:val="Tablebody"/>
            </w:pPr>
            <w:r w:rsidRPr="00E5330B">
              <w:t>3-01-2</w:t>
            </w:r>
          </w:p>
        </w:tc>
        <w:tc>
          <w:tcPr>
            <w:tcW w:w="2773" w:type="dxa"/>
          </w:tcPr>
          <w:p w14:paraId="698BCE0C" w14:textId="77777777" w:rsidR="00EB0F04" w:rsidRPr="00E5330B" w:rsidRDefault="00EB0F04" w:rsidP="00E42476">
            <w:pPr>
              <w:pStyle w:val="Tablebody"/>
            </w:pPr>
            <w:r w:rsidRPr="00E5330B">
              <w:t>II</w:t>
            </w:r>
          </w:p>
        </w:tc>
        <w:tc>
          <w:tcPr>
            <w:tcW w:w="9610" w:type="dxa"/>
          </w:tcPr>
          <w:p w14:paraId="336C8B8F" w14:textId="77777777" w:rsidR="00EB0F04" w:rsidRPr="00E5330B" w:rsidRDefault="00EB0F04" w:rsidP="00E42476">
            <w:pPr>
              <w:pStyle w:val="Tablebody"/>
            </w:pPr>
            <w:r w:rsidRPr="00E5330B">
              <w:t>Asia</w:t>
            </w:r>
          </w:p>
        </w:tc>
      </w:tr>
      <w:tr w:rsidR="00EB0F04" w:rsidRPr="00E5330B" w14:paraId="7B8DF809" w14:textId="77777777" w:rsidTr="004276CA">
        <w:tc>
          <w:tcPr>
            <w:tcW w:w="1299" w:type="dxa"/>
          </w:tcPr>
          <w:p w14:paraId="45238381" w14:textId="77777777" w:rsidR="00EB0F04" w:rsidRPr="00E5330B" w:rsidRDefault="00EB0F04" w:rsidP="00E42476">
            <w:pPr>
              <w:pStyle w:val="Tablebody"/>
            </w:pPr>
            <w:r w:rsidRPr="00E5330B">
              <w:t>3-01-3</w:t>
            </w:r>
          </w:p>
        </w:tc>
        <w:tc>
          <w:tcPr>
            <w:tcW w:w="2773" w:type="dxa"/>
          </w:tcPr>
          <w:p w14:paraId="7E78BA29" w14:textId="77777777" w:rsidR="00EB0F04" w:rsidRPr="00E5330B" w:rsidRDefault="00EB0F04" w:rsidP="00E42476">
            <w:pPr>
              <w:pStyle w:val="Tablebody"/>
            </w:pPr>
            <w:r w:rsidRPr="00E5330B">
              <w:t>III</w:t>
            </w:r>
          </w:p>
        </w:tc>
        <w:tc>
          <w:tcPr>
            <w:tcW w:w="9610" w:type="dxa"/>
          </w:tcPr>
          <w:p w14:paraId="788AAFFA" w14:textId="77777777" w:rsidR="00EB0F04" w:rsidRPr="00E5330B" w:rsidRDefault="00EB0F04" w:rsidP="00E42476">
            <w:pPr>
              <w:pStyle w:val="Tablebody"/>
            </w:pPr>
            <w:r w:rsidRPr="00E5330B">
              <w:t>South America</w:t>
            </w:r>
          </w:p>
        </w:tc>
      </w:tr>
      <w:tr w:rsidR="00EB0F04" w:rsidRPr="00E5330B" w14:paraId="33DBB948" w14:textId="77777777" w:rsidTr="004276CA">
        <w:tc>
          <w:tcPr>
            <w:tcW w:w="1299" w:type="dxa"/>
          </w:tcPr>
          <w:p w14:paraId="107178F8" w14:textId="77777777" w:rsidR="00EB0F04" w:rsidRPr="00E5330B" w:rsidRDefault="00EB0F04" w:rsidP="00E42476">
            <w:pPr>
              <w:pStyle w:val="Tablebody"/>
            </w:pPr>
            <w:r w:rsidRPr="00E5330B">
              <w:t>3-01-4</w:t>
            </w:r>
          </w:p>
        </w:tc>
        <w:tc>
          <w:tcPr>
            <w:tcW w:w="2773" w:type="dxa"/>
          </w:tcPr>
          <w:p w14:paraId="6C3A73C5" w14:textId="77777777" w:rsidR="00EB0F04" w:rsidRPr="00E5330B" w:rsidRDefault="00EB0F04" w:rsidP="00E42476">
            <w:pPr>
              <w:pStyle w:val="Tablebody"/>
            </w:pPr>
            <w:r w:rsidRPr="00E5330B">
              <w:t>IV</w:t>
            </w:r>
          </w:p>
        </w:tc>
        <w:tc>
          <w:tcPr>
            <w:tcW w:w="9610" w:type="dxa"/>
          </w:tcPr>
          <w:p w14:paraId="197836D1" w14:textId="77777777" w:rsidR="00EB0F04" w:rsidRPr="00E5330B" w:rsidRDefault="00EB0F04" w:rsidP="00E42476">
            <w:pPr>
              <w:pStyle w:val="Tablebody"/>
            </w:pPr>
            <w:r w:rsidRPr="00E5330B">
              <w:t>North America, Central America and the Caribbean</w:t>
            </w:r>
          </w:p>
        </w:tc>
      </w:tr>
      <w:tr w:rsidR="00EB0F04" w:rsidRPr="00E5330B" w14:paraId="2D38CE89" w14:textId="77777777" w:rsidTr="004276CA">
        <w:tc>
          <w:tcPr>
            <w:tcW w:w="1299" w:type="dxa"/>
          </w:tcPr>
          <w:p w14:paraId="0F5FD254" w14:textId="77777777" w:rsidR="00EB0F04" w:rsidRPr="00E5330B" w:rsidRDefault="00EB0F04" w:rsidP="00E42476">
            <w:pPr>
              <w:pStyle w:val="Tablebody"/>
            </w:pPr>
            <w:r w:rsidRPr="00E5330B">
              <w:t>3-01-5</w:t>
            </w:r>
          </w:p>
        </w:tc>
        <w:tc>
          <w:tcPr>
            <w:tcW w:w="2773" w:type="dxa"/>
          </w:tcPr>
          <w:p w14:paraId="6A14ABD1" w14:textId="77777777" w:rsidR="00EB0F04" w:rsidRPr="00E5330B" w:rsidRDefault="00EB0F04" w:rsidP="00E42476">
            <w:pPr>
              <w:pStyle w:val="Tablebody"/>
            </w:pPr>
            <w:r w:rsidRPr="00E5330B">
              <w:t>V</w:t>
            </w:r>
          </w:p>
        </w:tc>
        <w:tc>
          <w:tcPr>
            <w:tcW w:w="9610" w:type="dxa"/>
          </w:tcPr>
          <w:p w14:paraId="36105FD2" w14:textId="77777777" w:rsidR="00EB0F04" w:rsidRPr="00E5330B" w:rsidRDefault="00EB0F04" w:rsidP="00E42476">
            <w:pPr>
              <w:pStyle w:val="Tablebody"/>
            </w:pPr>
            <w:r w:rsidRPr="00E5330B">
              <w:t>South-West Pacific</w:t>
            </w:r>
          </w:p>
        </w:tc>
      </w:tr>
      <w:tr w:rsidR="00EB0F04" w:rsidRPr="00E5330B" w14:paraId="6ED36D09" w14:textId="77777777" w:rsidTr="004276CA">
        <w:tc>
          <w:tcPr>
            <w:tcW w:w="1299" w:type="dxa"/>
          </w:tcPr>
          <w:p w14:paraId="7758300A" w14:textId="77777777" w:rsidR="00EB0F04" w:rsidRPr="00E5330B" w:rsidRDefault="00EB0F04" w:rsidP="00E42476">
            <w:pPr>
              <w:pStyle w:val="Tablebody"/>
            </w:pPr>
            <w:r w:rsidRPr="00E5330B">
              <w:t>3-01-6</w:t>
            </w:r>
          </w:p>
        </w:tc>
        <w:tc>
          <w:tcPr>
            <w:tcW w:w="2773" w:type="dxa"/>
          </w:tcPr>
          <w:p w14:paraId="0D37DA69" w14:textId="77777777" w:rsidR="00EB0F04" w:rsidRPr="00E5330B" w:rsidRDefault="00EB0F04" w:rsidP="00E42476">
            <w:pPr>
              <w:pStyle w:val="Tablebody"/>
            </w:pPr>
            <w:r w:rsidRPr="00E5330B">
              <w:t>VI</w:t>
            </w:r>
          </w:p>
        </w:tc>
        <w:tc>
          <w:tcPr>
            <w:tcW w:w="9610" w:type="dxa"/>
          </w:tcPr>
          <w:p w14:paraId="32C29B7A" w14:textId="77777777" w:rsidR="00EB0F04" w:rsidRPr="00E5330B" w:rsidRDefault="00EB0F04" w:rsidP="00E42476">
            <w:pPr>
              <w:pStyle w:val="Tablebody"/>
            </w:pPr>
            <w:r w:rsidRPr="00E5330B">
              <w:t>Europe</w:t>
            </w:r>
          </w:p>
        </w:tc>
      </w:tr>
      <w:tr w:rsidR="00EB0F04" w:rsidRPr="00E5330B" w14:paraId="40D354EB" w14:textId="77777777" w:rsidTr="004276CA">
        <w:tc>
          <w:tcPr>
            <w:tcW w:w="1299" w:type="dxa"/>
          </w:tcPr>
          <w:p w14:paraId="400AEAAE" w14:textId="77777777" w:rsidR="00EB0F04" w:rsidRPr="00E5330B" w:rsidRDefault="00EB0F04" w:rsidP="00E42476">
            <w:pPr>
              <w:pStyle w:val="Tablebody"/>
            </w:pPr>
            <w:r w:rsidRPr="00E5330B">
              <w:t>3-01-7</w:t>
            </w:r>
          </w:p>
        </w:tc>
        <w:tc>
          <w:tcPr>
            <w:tcW w:w="2773" w:type="dxa"/>
          </w:tcPr>
          <w:p w14:paraId="7DD9EB26" w14:textId="77777777" w:rsidR="00EB0F04" w:rsidRPr="00E5330B" w:rsidRDefault="00EB0F04" w:rsidP="00E42476">
            <w:pPr>
              <w:pStyle w:val="Tablebody"/>
            </w:pPr>
            <w:r w:rsidRPr="00E5330B">
              <w:t>VII</w:t>
            </w:r>
          </w:p>
        </w:tc>
        <w:tc>
          <w:tcPr>
            <w:tcW w:w="9610" w:type="dxa"/>
          </w:tcPr>
          <w:p w14:paraId="2C1F1E1F" w14:textId="77777777" w:rsidR="00EB0F04" w:rsidRPr="00E5330B" w:rsidRDefault="00EB0F04" w:rsidP="00E42476">
            <w:pPr>
              <w:pStyle w:val="Tablebody"/>
            </w:pPr>
            <w:r w:rsidRPr="00E5330B">
              <w:t>Antarctica</w:t>
            </w:r>
          </w:p>
        </w:tc>
      </w:tr>
    </w:tbl>
    <w:p w14:paraId="0554D950" w14:textId="77777777" w:rsidR="00EB0F04" w:rsidRPr="00794FD3" w:rsidRDefault="00EB0F04" w:rsidP="00794FD3">
      <w:pPr>
        <w:pStyle w:val="Subheading1"/>
      </w:pPr>
      <w:r w:rsidRPr="00794FD3">
        <w:t>Code table: 3-02</w:t>
      </w:r>
    </w:p>
    <w:p w14:paraId="23219739" w14:textId="77777777" w:rsidR="00EB0F04" w:rsidRPr="002653C8" w:rsidRDefault="00EB0F04" w:rsidP="002653C8">
      <w:pPr>
        <w:pStyle w:val="Subheading2"/>
      </w:pPr>
      <w:r w:rsidRPr="002653C8">
        <w:t>Code table title: Territory of origin of data</w:t>
      </w:r>
    </w:p>
    <w:p w14:paraId="3E781C77" w14:textId="1143EA27" w:rsidR="004276CA"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BodyRows="193" FooterRows="0" KeepTableWidth="True" KeepWidths="True" KeepHAlign="True" KeepVAlign="True"</w:instrText>
      </w:r>
      <w:r w:rsidRPr="004276CA">
        <w:rPr>
          <w:vanish/>
        </w:rPr>
        <w:fldChar w:fldCharType="end"/>
      </w:r>
      <w:r w:rsidRPr="004276CA">
        <w:fldChar w:fldCharType="end"/>
      </w:r>
    </w:p>
    <w:tbl>
      <w:tblPr>
        <w:tblW w:w="3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4A0" w:firstRow="1" w:lastRow="0" w:firstColumn="1" w:lastColumn="0" w:noHBand="0" w:noVBand="1"/>
      </w:tblPr>
      <w:tblGrid>
        <w:gridCol w:w="1964"/>
        <w:gridCol w:w="5273"/>
        <w:gridCol w:w="4535"/>
      </w:tblGrid>
      <w:tr w:rsidR="00EB0F04" w:rsidRPr="00E5330B" w14:paraId="4DF36572" w14:textId="77777777" w:rsidTr="004276CA">
        <w:trPr>
          <w:trHeight w:val="300"/>
          <w:tblHeader/>
        </w:trPr>
        <w:tc>
          <w:tcPr>
            <w:tcW w:w="1963" w:type="dxa"/>
            <w:shd w:val="clear" w:color="auto" w:fill="auto"/>
          </w:tcPr>
          <w:p w14:paraId="5AB33248" w14:textId="77777777" w:rsidR="00EB0F04" w:rsidRPr="00E04627" w:rsidRDefault="00EB0F04" w:rsidP="00E04627">
            <w:pPr>
              <w:pStyle w:val="Tableheader"/>
            </w:pPr>
            <w:r w:rsidRPr="00E04627">
              <w:t>#</w:t>
            </w:r>
          </w:p>
        </w:tc>
        <w:tc>
          <w:tcPr>
            <w:tcW w:w="5273" w:type="dxa"/>
            <w:shd w:val="clear" w:color="auto" w:fill="auto"/>
            <w:noWrap/>
            <w:hideMark/>
          </w:tcPr>
          <w:p w14:paraId="279CE66C" w14:textId="77777777" w:rsidR="00EB0F04" w:rsidRPr="00E04627" w:rsidRDefault="00EB0F04" w:rsidP="00E04627">
            <w:pPr>
              <w:pStyle w:val="Tableheader"/>
            </w:pPr>
            <w:r w:rsidRPr="00E04627">
              <w:t>Name</w:t>
            </w:r>
          </w:p>
        </w:tc>
        <w:tc>
          <w:tcPr>
            <w:tcW w:w="4535" w:type="dxa"/>
            <w:shd w:val="clear" w:color="auto" w:fill="auto"/>
            <w:noWrap/>
            <w:hideMark/>
          </w:tcPr>
          <w:p w14:paraId="49409726" w14:textId="77777777" w:rsidR="00EB0F04" w:rsidRPr="00E04627" w:rsidRDefault="00EB0F04" w:rsidP="00E04627">
            <w:pPr>
              <w:pStyle w:val="Tableheader"/>
            </w:pPr>
            <w:r w:rsidRPr="00E04627">
              <w:t>ISO3 Country Code</w:t>
            </w:r>
          </w:p>
        </w:tc>
      </w:tr>
      <w:tr w:rsidR="00EB0F04" w:rsidRPr="00E5330B" w14:paraId="676A0880" w14:textId="77777777" w:rsidTr="004276CA">
        <w:trPr>
          <w:trHeight w:val="300"/>
          <w:tblHeader/>
        </w:trPr>
        <w:tc>
          <w:tcPr>
            <w:tcW w:w="1963" w:type="dxa"/>
            <w:shd w:val="clear" w:color="auto" w:fill="auto"/>
          </w:tcPr>
          <w:p w14:paraId="0D879BB0" w14:textId="77777777" w:rsidR="00EB0F04" w:rsidRPr="00E5330B" w:rsidRDefault="00EB0F04" w:rsidP="00E42476">
            <w:pPr>
              <w:pStyle w:val="Tablebody"/>
            </w:pPr>
            <w:r w:rsidRPr="00E5330B">
              <w:t>3-02-01</w:t>
            </w:r>
          </w:p>
        </w:tc>
        <w:tc>
          <w:tcPr>
            <w:tcW w:w="5273" w:type="dxa"/>
            <w:shd w:val="clear" w:color="auto" w:fill="auto"/>
            <w:hideMark/>
          </w:tcPr>
          <w:p w14:paraId="266C572D" w14:textId="77777777" w:rsidR="00EB0F04" w:rsidRPr="00E5330B" w:rsidRDefault="00EB0F04" w:rsidP="00E42476">
            <w:pPr>
              <w:pStyle w:val="Tablebody"/>
            </w:pPr>
            <w:r w:rsidRPr="00E5330B">
              <w:t>Afghanistan</w:t>
            </w:r>
          </w:p>
        </w:tc>
        <w:tc>
          <w:tcPr>
            <w:tcW w:w="4535" w:type="dxa"/>
            <w:shd w:val="clear" w:color="auto" w:fill="auto"/>
            <w:hideMark/>
          </w:tcPr>
          <w:p w14:paraId="25592195" w14:textId="77777777" w:rsidR="00EB0F04" w:rsidRPr="00E5330B" w:rsidRDefault="00EB0F04" w:rsidP="00E42476">
            <w:pPr>
              <w:pStyle w:val="Tablebody"/>
            </w:pPr>
            <w:r w:rsidRPr="00E5330B">
              <w:t>AFG</w:t>
            </w:r>
          </w:p>
        </w:tc>
      </w:tr>
      <w:tr w:rsidR="00EB0F04" w:rsidRPr="00E5330B" w14:paraId="77482D6D" w14:textId="77777777" w:rsidTr="004276CA">
        <w:trPr>
          <w:trHeight w:val="300"/>
          <w:tblHeader/>
        </w:trPr>
        <w:tc>
          <w:tcPr>
            <w:tcW w:w="1963" w:type="dxa"/>
            <w:shd w:val="clear" w:color="auto" w:fill="auto"/>
          </w:tcPr>
          <w:p w14:paraId="69D4F941" w14:textId="77777777" w:rsidR="00EB0F04" w:rsidRPr="00E5330B" w:rsidRDefault="00EB0F04" w:rsidP="00E42476">
            <w:pPr>
              <w:pStyle w:val="Tablebody"/>
            </w:pPr>
            <w:r w:rsidRPr="00E5330B">
              <w:t>3-02-02</w:t>
            </w:r>
          </w:p>
        </w:tc>
        <w:tc>
          <w:tcPr>
            <w:tcW w:w="5273" w:type="dxa"/>
            <w:shd w:val="clear" w:color="auto" w:fill="auto"/>
            <w:hideMark/>
          </w:tcPr>
          <w:p w14:paraId="2A6B1BE4" w14:textId="77777777" w:rsidR="00EB0F04" w:rsidRPr="00E5330B" w:rsidRDefault="00EB0F04" w:rsidP="00E42476">
            <w:pPr>
              <w:pStyle w:val="Tablebody"/>
            </w:pPr>
            <w:r w:rsidRPr="00E5330B">
              <w:t>Albania</w:t>
            </w:r>
          </w:p>
        </w:tc>
        <w:tc>
          <w:tcPr>
            <w:tcW w:w="4535" w:type="dxa"/>
            <w:shd w:val="clear" w:color="auto" w:fill="auto"/>
            <w:hideMark/>
          </w:tcPr>
          <w:p w14:paraId="6A19B52B" w14:textId="77777777" w:rsidR="00EB0F04" w:rsidRPr="00E5330B" w:rsidRDefault="00EB0F04" w:rsidP="00E42476">
            <w:pPr>
              <w:pStyle w:val="Tablebody"/>
            </w:pPr>
            <w:r w:rsidRPr="00E5330B">
              <w:t>ALB</w:t>
            </w:r>
          </w:p>
        </w:tc>
      </w:tr>
      <w:tr w:rsidR="00EB0F04" w:rsidRPr="00E5330B" w14:paraId="19E8F32D" w14:textId="77777777" w:rsidTr="004276CA">
        <w:trPr>
          <w:trHeight w:val="300"/>
          <w:tblHeader/>
        </w:trPr>
        <w:tc>
          <w:tcPr>
            <w:tcW w:w="1963" w:type="dxa"/>
            <w:shd w:val="clear" w:color="auto" w:fill="auto"/>
          </w:tcPr>
          <w:p w14:paraId="2703A3A3" w14:textId="77777777" w:rsidR="00EB0F04" w:rsidRPr="00E5330B" w:rsidRDefault="00EB0F04" w:rsidP="00E42476">
            <w:pPr>
              <w:pStyle w:val="Tablebody"/>
            </w:pPr>
            <w:r w:rsidRPr="00E5330B">
              <w:t>3-02-03</w:t>
            </w:r>
          </w:p>
        </w:tc>
        <w:tc>
          <w:tcPr>
            <w:tcW w:w="5273" w:type="dxa"/>
            <w:shd w:val="clear" w:color="auto" w:fill="auto"/>
            <w:hideMark/>
          </w:tcPr>
          <w:p w14:paraId="51A97390" w14:textId="77777777" w:rsidR="00EB0F04" w:rsidRPr="00E5330B" w:rsidRDefault="00EB0F04" w:rsidP="00E42476">
            <w:pPr>
              <w:pStyle w:val="Tablebody"/>
            </w:pPr>
            <w:r w:rsidRPr="00E5330B">
              <w:t>Algeria</w:t>
            </w:r>
          </w:p>
        </w:tc>
        <w:tc>
          <w:tcPr>
            <w:tcW w:w="4535" w:type="dxa"/>
            <w:shd w:val="clear" w:color="auto" w:fill="auto"/>
            <w:hideMark/>
          </w:tcPr>
          <w:p w14:paraId="6CC342DC" w14:textId="77777777" w:rsidR="00EB0F04" w:rsidRPr="00E5330B" w:rsidRDefault="00EB0F04" w:rsidP="00E42476">
            <w:pPr>
              <w:pStyle w:val="Tablebody"/>
            </w:pPr>
            <w:r w:rsidRPr="00E5330B">
              <w:t>DZA</w:t>
            </w:r>
          </w:p>
        </w:tc>
      </w:tr>
      <w:tr w:rsidR="00EB0F04" w:rsidRPr="00E5330B" w14:paraId="3504F244" w14:textId="77777777" w:rsidTr="004276CA">
        <w:trPr>
          <w:trHeight w:val="300"/>
          <w:tblHeader/>
        </w:trPr>
        <w:tc>
          <w:tcPr>
            <w:tcW w:w="1963" w:type="dxa"/>
            <w:shd w:val="clear" w:color="auto" w:fill="auto"/>
          </w:tcPr>
          <w:p w14:paraId="18C5C590" w14:textId="77777777" w:rsidR="00EB0F04" w:rsidRPr="00E5330B" w:rsidRDefault="00EB0F04" w:rsidP="00E42476">
            <w:pPr>
              <w:pStyle w:val="Tablebody"/>
            </w:pPr>
            <w:r w:rsidRPr="00E5330B">
              <w:t>3-02-04</w:t>
            </w:r>
          </w:p>
        </w:tc>
        <w:tc>
          <w:tcPr>
            <w:tcW w:w="5273" w:type="dxa"/>
            <w:shd w:val="clear" w:color="auto" w:fill="auto"/>
            <w:hideMark/>
          </w:tcPr>
          <w:p w14:paraId="7638F256" w14:textId="77777777" w:rsidR="00EB0F04" w:rsidRPr="00E5330B" w:rsidRDefault="00EB0F04" w:rsidP="00E42476">
            <w:pPr>
              <w:pStyle w:val="Tablebody"/>
            </w:pPr>
            <w:r w:rsidRPr="00E5330B">
              <w:t>Angola</w:t>
            </w:r>
          </w:p>
        </w:tc>
        <w:tc>
          <w:tcPr>
            <w:tcW w:w="4535" w:type="dxa"/>
            <w:shd w:val="clear" w:color="auto" w:fill="auto"/>
            <w:hideMark/>
          </w:tcPr>
          <w:p w14:paraId="01B5C2F5" w14:textId="77777777" w:rsidR="00EB0F04" w:rsidRPr="00E5330B" w:rsidRDefault="00EB0F04" w:rsidP="00E42476">
            <w:pPr>
              <w:pStyle w:val="Tablebody"/>
            </w:pPr>
            <w:r w:rsidRPr="00E5330B">
              <w:t>AGO</w:t>
            </w:r>
          </w:p>
        </w:tc>
      </w:tr>
      <w:tr w:rsidR="00EB0F04" w:rsidRPr="00E5330B" w14:paraId="382C1C72" w14:textId="77777777" w:rsidTr="004276CA">
        <w:trPr>
          <w:trHeight w:val="300"/>
          <w:tblHeader/>
        </w:trPr>
        <w:tc>
          <w:tcPr>
            <w:tcW w:w="1963" w:type="dxa"/>
            <w:shd w:val="clear" w:color="auto" w:fill="auto"/>
          </w:tcPr>
          <w:p w14:paraId="19CEFC91" w14:textId="77777777" w:rsidR="00EB0F04" w:rsidRPr="00E5330B" w:rsidRDefault="00EB0F04" w:rsidP="00E42476">
            <w:pPr>
              <w:pStyle w:val="Tablebody"/>
            </w:pPr>
            <w:r w:rsidRPr="00E5330B">
              <w:t>3-02-05</w:t>
            </w:r>
          </w:p>
        </w:tc>
        <w:tc>
          <w:tcPr>
            <w:tcW w:w="5273" w:type="dxa"/>
            <w:shd w:val="clear" w:color="auto" w:fill="auto"/>
            <w:hideMark/>
          </w:tcPr>
          <w:p w14:paraId="34BBF356" w14:textId="77777777" w:rsidR="00EB0F04" w:rsidRPr="00E5330B" w:rsidRDefault="00EB0F04" w:rsidP="00E42476">
            <w:pPr>
              <w:pStyle w:val="Tablebody"/>
            </w:pPr>
            <w:r w:rsidRPr="00E5330B">
              <w:t>Antarctica</w:t>
            </w:r>
          </w:p>
        </w:tc>
        <w:tc>
          <w:tcPr>
            <w:tcW w:w="4535" w:type="dxa"/>
            <w:shd w:val="clear" w:color="auto" w:fill="auto"/>
            <w:hideMark/>
          </w:tcPr>
          <w:p w14:paraId="2972E79C" w14:textId="77777777" w:rsidR="00EB0F04" w:rsidRPr="00E5330B" w:rsidRDefault="00EB0F04" w:rsidP="00E42476">
            <w:pPr>
              <w:pStyle w:val="Tablebody"/>
            </w:pPr>
            <w:r w:rsidRPr="00E5330B">
              <w:t>ATA</w:t>
            </w:r>
          </w:p>
        </w:tc>
      </w:tr>
      <w:tr w:rsidR="00EB0F04" w:rsidRPr="00E5330B" w14:paraId="5750D813" w14:textId="77777777" w:rsidTr="004276CA">
        <w:trPr>
          <w:trHeight w:val="300"/>
          <w:tblHeader/>
        </w:trPr>
        <w:tc>
          <w:tcPr>
            <w:tcW w:w="1963" w:type="dxa"/>
            <w:shd w:val="clear" w:color="auto" w:fill="auto"/>
          </w:tcPr>
          <w:p w14:paraId="0F4C13EA" w14:textId="77777777" w:rsidR="00EB0F04" w:rsidRPr="00E5330B" w:rsidRDefault="00EB0F04" w:rsidP="00E42476">
            <w:pPr>
              <w:pStyle w:val="Tablebody"/>
            </w:pPr>
            <w:r w:rsidRPr="00E5330B">
              <w:t>3-02-06</w:t>
            </w:r>
          </w:p>
        </w:tc>
        <w:tc>
          <w:tcPr>
            <w:tcW w:w="5273" w:type="dxa"/>
            <w:shd w:val="clear" w:color="auto" w:fill="auto"/>
            <w:hideMark/>
          </w:tcPr>
          <w:p w14:paraId="74A4AAF5" w14:textId="77777777" w:rsidR="00EB0F04" w:rsidRPr="00E5330B" w:rsidRDefault="00EB0F04" w:rsidP="00E42476">
            <w:pPr>
              <w:pStyle w:val="Tablebody"/>
            </w:pPr>
            <w:r w:rsidRPr="00E5330B">
              <w:t>Antigua and Barbuda</w:t>
            </w:r>
          </w:p>
        </w:tc>
        <w:tc>
          <w:tcPr>
            <w:tcW w:w="4535" w:type="dxa"/>
            <w:shd w:val="clear" w:color="auto" w:fill="auto"/>
            <w:hideMark/>
          </w:tcPr>
          <w:p w14:paraId="6C3F669F" w14:textId="77777777" w:rsidR="00EB0F04" w:rsidRPr="00E5330B" w:rsidRDefault="00EB0F04" w:rsidP="00E42476">
            <w:pPr>
              <w:pStyle w:val="Tablebody"/>
            </w:pPr>
            <w:r w:rsidRPr="00E5330B">
              <w:t>ATG</w:t>
            </w:r>
          </w:p>
        </w:tc>
      </w:tr>
      <w:tr w:rsidR="00EB0F04" w:rsidRPr="00E5330B" w14:paraId="6F046DD8" w14:textId="77777777" w:rsidTr="004276CA">
        <w:trPr>
          <w:trHeight w:val="300"/>
          <w:tblHeader/>
        </w:trPr>
        <w:tc>
          <w:tcPr>
            <w:tcW w:w="1963" w:type="dxa"/>
            <w:shd w:val="clear" w:color="auto" w:fill="auto"/>
          </w:tcPr>
          <w:p w14:paraId="537E238C" w14:textId="77777777" w:rsidR="00EB0F04" w:rsidRPr="00E5330B" w:rsidRDefault="00EB0F04" w:rsidP="00E42476">
            <w:pPr>
              <w:pStyle w:val="Tablebody"/>
            </w:pPr>
            <w:r w:rsidRPr="00E5330B">
              <w:t>3-02-07</w:t>
            </w:r>
          </w:p>
        </w:tc>
        <w:tc>
          <w:tcPr>
            <w:tcW w:w="5273" w:type="dxa"/>
            <w:shd w:val="clear" w:color="auto" w:fill="auto"/>
            <w:hideMark/>
          </w:tcPr>
          <w:p w14:paraId="2926991D" w14:textId="77777777" w:rsidR="00EB0F04" w:rsidRPr="00E5330B" w:rsidRDefault="00EB0F04" w:rsidP="00E42476">
            <w:pPr>
              <w:pStyle w:val="Tablebody"/>
            </w:pPr>
            <w:r w:rsidRPr="00E5330B">
              <w:t>Argentina</w:t>
            </w:r>
          </w:p>
        </w:tc>
        <w:tc>
          <w:tcPr>
            <w:tcW w:w="4535" w:type="dxa"/>
            <w:shd w:val="clear" w:color="auto" w:fill="auto"/>
            <w:hideMark/>
          </w:tcPr>
          <w:p w14:paraId="48CCAC8D" w14:textId="77777777" w:rsidR="00EB0F04" w:rsidRPr="00E5330B" w:rsidRDefault="00EB0F04" w:rsidP="00E42476">
            <w:pPr>
              <w:pStyle w:val="Tablebody"/>
            </w:pPr>
            <w:r w:rsidRPr="00E5330B">
              <w:t>ARG</w:t>
            </w:r>
          </w:p>
        </w:tc>
      </w:tr>
      <w:tr w:rsidR="00EB0F04" w:rsidRPr="00E5330B" w14:paraId="37DFE26A" w14:textId="77777777" w:rsidTr="004276CA">
        <w:trPr>
          <w:trHeight w:val="300"/>
          <w:tblHeader/>
        </w:trPr>
        <w:tc>
          <w:tcPr>
            <w:tcW w:w="1963" w:type="dxa"/>
            <w:shd w:val="clear" w:color="auto" w:fill="auto"/>
          </w:tcPr>
          <w:p w14:paraId="17F6E265" w14:textId="77777777" w:rsidR="00EB0F04" w:rsidRPr="00E5330B" w:rsidRDefault="00EB0F04" w:rsidP="00E42476">
            <w:pPr>
              <w:pStyle w:val="Tablebody"/>
            </w:pPr>
            <w:r w:rsidRPr="00E5330B">
              <w:t>3-02-08</w:t>
            </w:r>
          </w:p>
        </w:tc>
        <w:tc>
          <w:tcPr>
            <w:tcW w:w="5273" w:type="dxa"/>
            <w:shd w:val="clear" w:color="auto" w:fill="auto"/>
            <w:hideMark/>
          </w:tcPr>
          <w:p w14:paraId="7557F7F5" w14:textId="77777777" w:rsidR="00EB0F04" w:rsidRPr="00E5330B" w:rsidRDefault="00EB0F04" w:rsidP="00E42476">
            <w:pPr>
              <w:pStyle w:val="Tablebody"/>
            </w:pPr>
            <w:r w:rsidRPr="00E5330B">
              <w:t>Armenia</w:t>
            </w:r>
          </w:p>
        </w:tc>
        <w:tc>
          <w:tcPr>
            <w:tcW w:w="4535" w:type="dxa"/>
            <w:shd w:val="clear" w:color="auto" w:fill="auto"/>
            <w:hideMark/>
          </w:tcPr>
          <w:p w14:paraId="4AD065D8" w14:textId="77777777" w:rsidR="00EB0F04" w:rsidRPr="00E5330B" w:rsidRDefault="00EB0F04" w:rsidP="00E42476">
            <w:pPr>
              <w:pStyle w:val="Tablebody"/>
            </w:pPr>
            <w:r w:rsidRPr="00E5330B">
              <w:t>ARM</w:t>
            </w:r>
          </w:p>
        </w:tc>
      </w:tr>
      <w:tr w:rsidR="00EB0F04" w:rsidRPr="00E5330B" w14:paraId="2C932B3F" w14:textId="77777777" w:rsidTr="004276CA">
        <w:trPr>
          <w:trHeight w:val="300"/>
          <w:tblHeader/>
        </w:trPr>
        <w:tc>
          <w:tcPr>
            <w:tcW w:w="1963" w:type="dxa"/>
            <w:shd w:val="clear" w:color="auto" w:fill="auto"/>
          </w:tcPr>
          <w:p w14:paraId="22FDD945" w14:textId="77777777" w:rsidR="00EB0F04" w:rsidRPr="00E5330B" w:rsidRDefault="00EB0F04" w:rsidP="00E42476">
            <w:pPr>
              <w:pStyle w:val="Tablebody"/>
            </w:pPr>
            <w:r w:rsidRPr="00E5330B">
              <w:t>3-02-09</w:t>
            </w:r>
          </w:p>
        </w:tc>
        <w:tc>
          <w:tcPr>
            <w:tcW w:w="5273" w:type="dxa"/>
            <w:shd w:val="clear" w:color="auto" w:fill="auto"/>
            <w:hideMark/>
          </w:tcPr>
          <w:p w14:paraId="7F8500F5" w14:textId="77777777" w:rsidR="00EB0F04" w:rsidRPr="00E5330B" w:rsidRDefault="00EB0F04" w:rsidP="00E42476">
            <w:pPr>
              <w:pStyle w:val="Tablebody"/>
            </w:pPr>
            <w:r w:rsidRPr="00E5330B">
              <w:t>Australia</w:t>
            </w:r>
          </w:p>
        </w:tc>
        <w:tc>
          <w:tcPr>
            <w:tcW w:w="4535" w:type="dxa"/>
            <w:shd w:val="clear" w:color="auto" w:fill="auto"/>
            <w:hideMark/>
          </w:tcPr>
          <w:p w14:paraId="2C82AF7D" w14:textId="77777777" w:rsidR="00EB0F04" w:rsidRPr="00E5330B" w:rsidRDefault="00EB0F04" w:rsidP="00E42476">
            <w:pPr>
              <w:pStyle w:val="Tablebody"/>
            </w:pPr>
            <w:r w:rsidRPr="00E5330B">
              <w:t>AUS</w:t>
            </w:r>
          </w:p>
        </w:tc>
      </w:tr>
      <w:tr w:rsidR="00EB0F04" w:rsidRPr="00E5330B" w14:paraId="6ACB91B5" w14:textId="77777777" w:rsidTr="004276CA">
        <w:trPr>
          <w:trHeight w:val="300"/>
          <w:tblHeader/>
        </w:trPr>
        <w:tc>
          <w:tcPr>
            <w:tcW w:w="1963" w:type="dxa"/>
            <w:shd w:val="clear" w:color="auto" w:fill="auto"/>
          </w:tcPr>
          <w:p w14:paraId="24EEEBC0" w14:textId="77777777" w:rsidR="00EB0F04" w:rsidRPr="00E5330B" w:rsidRDefault="00EB0F04" w:rsidP="00E42476">
            <w:pPr>
              <w:pStyle w:val="Tablebody"/>
            </w:pPr>
            <w:r w:rsidRPr="00E5330B">
              <w:t>3-02-10</w:t>
            </w:r>
          </w:p>
        </w:tc>
        <w:tc>
          <w:tcPr>
            <w:tcW w:w="5273" w:type="dxa"/>
            <w:shd w:val="clear" w:color="auto" w:fill="auto"/>
            <w:hideMark/>
          </w:tcPr>
          <w:p w14:paraId="7CD6F2BF" w14:textId="77777777" w:rsidR="00EB0F04" w:rsidRPr="00E5330B" w:rsidRDefault="00EB0F04" w:rsidP="00E42476">
            <w:pPr>
              <w:pStyle w:val="Tablebody"/>
            </w:pPr>
            <w:r w:rsidRPr="00E5330B">
              <w:t>Austria</w:t>
            </w:r>
          </w:p>
        </w:tc>
        <w:tc>
          <w:tcPr>
            <w:tcW w:w="4535" w:type="dxa"/>
            <w:shd w:val="clear" w:color="auto" w:fill="auto"/>
            <w:hideMark/>
          </w:tcPr>
          <w:p w14:paraId="5D2B8CF6" w14:textId="77777777" w:rsidR="00EB0F04" w:rsidRPr="00E5330B" w:rsidRDefault="00EB0F04" w:rsidP="00E42476">
            <w:pPr>
              <w:pStyle w:val="Tablebody"/>
            </w:pPr>
            <w:r w:rsidRPr="00E5330B">
              <w:t>AUT</w:t>
            </w:r>
          </w:p>
        </w:tc>
      </w:tr>
      <w:tr w:rsidR="00EB0F04" w:rsidRPr="00E5330B" w14:paraId="09DDD05F" w14:textId="77777777" w:rsidTr="004276CA">
        <w:trPr>
          <w:trHeight w:val="300"/>
          <w:tblHeader/>
        </w:trPr>
        <w:tc>
          <w:tcPr>
            <w:tcW w:w="1963" w:type="dxa"/>
            <w:shd w:val="clear" w:color="auto" w:fill="auto"/>
          </w:tcPr>
          <w:p w14:paraId="1EA1AC84" w14:textId="77777777" w:rsidR="00EB0F04" w:rsidRPr="00E5330B" w:rsidRDefault="00EB0F04" w:rsidP="00E42476">
            <w:pPr>
              <w:pStyle w:val="Tablebody"/>
            </w:pPr>
            <w:r w:rsidRPr="00E5330B">
              <w:t>3-02-11</w:t>
            </w:r>
          </w:p>
        </w:tc>
        <w:tc>
          <w:tcPr>
            <w:tcW w:w="5273" w:type="dxa"/>
            <w:shd w:val="clear" w:color="auto" w:fill="auto"/>
            <w:hideMark/>
          </w:tcPr>
          <w:p w14:paraId="3B63FCD3" w14:textId="77777777" w:rsidR="00EB0F04" w:rsidRPr="00E5330B" w:rsidRDefault="00EB0F04" w:rsidP="00E42476">
            <w:pPr>
              <w:pStyle w:val="Tablebody"/>
            </w:pPr>
            <w:r w:rsidRPr="00E5330B">
              <w:t>Azerbaijan</w:t>
            </w:r>
          </w:p>
        </w:tc>
        <w:tc>
          <w:tcPr>
            <w:tcW w:w="4535" w:type="dxa"/>
            <w:shd w:val="clear" w:color="auto" w:fill="auto"/>
            <w:hideMark/>
          </w:tcPr>
          <w:p w14:paraId="05E6FF53" w14:textId="77777777" w:rsidR="00EB0F04" w:rsidRPr="00E5330B" w:rsidRDefault="00EB0F04" w:rsidP="00E42476">
            <w:pPr>
              <w:pStyle w:val="Tablebody"/>
            </w:pPr>
            <w:r w:rsidRPr="00E5330B">
              <w:t>AZE</w:t>
            </w:r>
          </w:p>
        </w:tc>
      </w:tr>
      <w:tr w:rsidR="00EB0F04" w:rsidRPr="00E5330B" w14:paraId="039B9D1D" w14:textId="77777777" w:rsidTr="004276CA">
        <w:trPr>
          <w:trHeight w:val="300"/>
          <w:tblHeader/>
        </w:trPr>
        <w:tc>
          <w:tcPr>
            <w:tcW w:w="1963" w:type="dxa"/>
            <w:shd w:val="clear" w:color="auto" w:fill="auto"/>
          </w:tcPr>
          <w:p w14:paraId="1D8F8F5A" w14:textId="77777777" w:rsidR="00EB0F04" w:rsidRPr="00E5330B" w:rsidRDefault="00EB0F04" w:rsidP="00E42476">
            <w:pPr>
              <w:pStyle w:val="Tablebody"/>
            </w:pPr>
            <w:r w:rsidRPr="00E5330B">
              <w:t>3-02-12</w:t>
            </w:r>
          </w:p>
        </w:tc>
        <w:tc>
          <w:tcPr>
            <w:tcW w:w="5273" w:type="dxa"/>
            <w:shd w:val="clear" w:color="auto" w:fill="auto"/>
            <w:hideMark/>
          </w:tcPr>
          <w:p w14:paraId="277B2412" w14:textId="77777777" w:rsidR="00EB0F04" w:rsidRPr="00E5330B" w:rsidRDefault="00EB0F04" w:rsidP="00E42476">
            <w:pPr>
              <w:pStyle w:val="Tablebody"/>
            </w:pPr>
            <w:r w:rsidRPr="00E5330B">
              <w:t>Bahamas</w:t>
            </w:r>
          </w:p>
        </w:tc>
        <w:tc>
          <w:tcPr>
            <w:tcW w:w="4535" w:type="dxa"/>
            <w:shd w:val="clear" w:color="auto" w:fill="auto"/>
            <w:hideMark/>
          </w:tcPr>
          <w:p w14:paraId="3A239F1B" w14:textId="77777777" w:rsidR="00EB0F04" w:rsidRPr="00E5330B" w:rsidRDefault="00EB0F04" w:rsidP="00E42476">
            <w:pPr>
              <w:pStyle w:val="Tablebody"/>
            </w:pPr>
            <w:r w:rsidRPr="00E5330B">
              <w:t>BHS</w:t>
            </w:r>
          </w:p>
        </w:tc>
      </w:tr>
      <w:tr w:rsidR="00EB0F04" w:rsidRPr="00E5330B" w14:paraId="2E423966" w14:textId="77777777" w:rsidTr="004276CA">
        <w:trPr>
          <w:trHeight w:val="300"/>
          <w:tblHeader/>
        </w:trPr>
        <w:tc>
          <w:tcPr>
            <w:tcW w:w="1963" w:type="dxa"/>
            <w:shd w:val="clear" w:color="auto" w:fill="auto"/>
          </w:tcPr>
          <w:p w14:paraId="03E70DE6" w14:textId="77777777" w:rsidR="00EB0F04" w:rsidRPr="00E5330B" w:rsidRDefault="00EB0F04" w:rsidP="00E42476">
            <w:pPr>
              <w:pStyle w:val="Tablebody"/>
            </w:pPr>
            <w:r w:rsidRPr="00E5330B">
              <w:t>3-02-13</w:t>
            </w:r>
          </w:p>
        </w:tc>
        <w:tc>
          <w:tcPr>
            <w:tcW w:w="5273" w:type="dxa"/>
            <w:shd w:val="clear" w:color="auto" w:fill="auto"/>
            <w:hideMark/>
          </w:tcPr>
          <w:p w14:paraId="520CD20C" w14:textId="77777777" w:rsidR="00EB0F04" w:rsidRPr="00E5330B" w:rsidRDefault="00EB0F04" w:rsidP="00E42476">
            <w:pPr>
              <w:pStyle w:val="Tablebody"/>
            </w:pPr>
            <w:r w:rsidRPr="00E5330B">
              <w:t>Bahrain</w:t>
            </w:r>
          </w:p>
        </w:tc>
        <w:tc>
          <w:tcPr>
            <w:tcW w:w="4535" w:type="dxa"/>
            <w:shd w:val="clear" w:color="auto" w:fill="auto"/>
            <w:hideMark/>
          </w:tcPr>
          <w:p w14:paraId="50E2F79E" w14:textId="77777777" w:rsidR="00EB0F04" w:rsidRPr="00E5330B" w:rsidRDefault="00EB0F04" w:rsidP="00E42476">
            <w:pPr>
              <w:pStyle w:val="Tablebody"/>
            </w:pPr>
            <w:r w:rsidRPr="00E5330B">
              <w:t>BHR</w:t>
            </w:r>
          </w:p>
        </w:tc>
      </w:tr>
      <w:tr w:rsidR="00EB0F04" w:rsidRPr="00E5330B" w14:paraId="1D0FA7F6" w14:textId="77777777" w:rsidTr="004276CA">
        <w:trPr>
          <w:trHeight w:val="300"/>
          <w:tblHeader/>
        </w:trPr>
        <w:tc>
          <w:tcPr>
            <w:tcW w:w="1963" w:type="dxa"/>
            <w:shd w:val="clear" w:color="auto" w:fill="auto"/>
          </w:tcPr>
          <w:p w14:paraId="3DA0BF18" w14:textId="77777777" w:rsidR="00EB0F04" w:rsidRPr="00E5330B" w:rsidRDefault="00EB0F04" w:rsidP="00E42476">
            <w:pPr>
              <w:pStyle w:val="Tablebody"/>
            </w:pPr>
            <w:r w:rsidRPr="00E5330B">
              <w:t>3-02-14</w:t>
            </w:r>
          </w:p>
        </w:tc>
        <w:tc>
          <w:tcPr>
            <w:tcW w:w="5273" w:type="dxa"/>
            <w:shd w:val="clear" w:color="auto" w:fill="auto"/>
            <w:hideMark/>
          </w:tcPr>
          <w:p w14:paraId="5ACFC8AB" w14:textId="77777777" w:rsidR="00EB0F04" w:rsidRPr="00E5330B" w:rsidRDefault="00EB0F04" w:rsidP="00E42476">
            <w:pPr>
              <w:pStyle w:val="Tablebody"/>
            </w:pPr>
            <w:r w:rsidRPr="00E5330B">
              <w:t>Bangladesh</w:t>
            </w:r>
          </w:p>
        </w:tc>
        <w:tc>
          <w:tcPr>
            <w:tcW w:w="4535" w:type="dxa"/>
            <w:shd w:val="clear" w:color="auto" w:fill="auto"/>
            <w:hideMark/>
          </w:tcPr>
          <w:p w14:paraId="705236DD" w14:textId="77777777" w:rsidR="00EB0F04" w:rsidRPr="00E5330B" w:rsidRDefault="00EB0F04" w:rsidP="00E42476">
            <w:pPr>
              <w:pStyle w:val="Tablebody"/>
            </w:pPr>
            <w:r w:rsidRPr="00E5330B">
              <w:t>BGD</w:t>
            </w:r>
          </w:p>
        </w:tc>
      </w:tr>
      <w:tr w:rsidR="00EB0F04" w:rsidRPr="00E5330B" w14:paraId="204948D9" w14:textId="77777777" w:rsidTr="004276CA">
        <w:trPr>
          <w:trHeight w:val="300"/>
          <w:tblHeader/>
        </w:trPr>
        <w:tc>
          <w:tcPr>
            <w:tcW w:w="1963" w:type="dxa"/>
            <w:shd w:val="clear" w:color="auto" w:fill="auto"/>
          </w:tcPr>
          <w:p w14:paraId="7CAB3C97" w14:textId="77777777" w:rsidR="00EB0F04" w:rsidRPr="00E5330B" w:rsidRDefault="00EB0F04" w:rsidP="00E42476">
            <w:pPr>
              <w:pStyle w:val="Tablebody"/>
            </w:pPr>
            <w:r w:rsidRPr="00E5330B">
              <w:t>3-02-15</w:t>
            </w:r>
          </w:p>
        </w:tc>
        <w:tc>
          <w:tcPr>
            <w:tcW w:w="5273" w:type="dxa"/>
            <w:shd w:val="clear" w:color="auto" w:fill="auto"/>
            <w:hideMark/>
          </w:tcPr>
          <w:p w14:paraId="50405DD9" w14:textId="77777777" w:rsidR="00EB0F04" w:rsidRPr="00E5330B" w:rsidRDefault="00EB0F04" w:rsidP="00E42476">
            <w:pPr>
              <w:pStyle w:val="Tablebody"/>
            </w:pPr>
            <w:r w:rsidRPr="00E5330B">
              <w:t>Barbados</w:t>
            </w:r>
          </w:p>
        </w:tc>
        <w:tc>
          <w:tcPr>
            <w:tcW w:w="4535" w:type="dxa"/>
            <w:shd w:val="clear" w:color="auto" w:fill="auto"/>
            <w:hideMark/>
          </w:tcPr>
          <w:p w14:paraId="505D2460" w14:textId="77777777" w:rsidR="00EB0F04" w:rsidRPr="00E5330B" w:rsidRDefault="00EB0F04" w:rsidP="00E42476">
            <w:pPr>
              <w:pStyle w:val="Tablebody"/>
            </w:pPr>
            <w:r w:rsidRPr="00E5330B">
              <w:t>BRB</w:t>
            </w:r>
          </w:p>
        </w:tc>
      </w:tr>
      <w:tr w:rsidR="00EB0F04" w:rsidRPr="00E5330B" w14:paraId="5E107F5B" w14:textId="77777777" w:rsidTr="004276CA">
        <w:trPr>
          <w:trHeight w:val="300"/>
          <w:tblHeader/>
        </w:trPr>
        <w:tc>
          <w:tcPr>
            <w:tcW w:w="1963" w:type="dxa"/>
            <w:shd w:val="clear" w:color="auto" w:fill="auto"/>
          </w:tcPr>
          <w:p w14:paraId="367C7BBC" w14:textId="77777777" w:rsidR="00EB0F04" w:rsidRPr="00E5330B" w:rsidRDefault="00EB0F04" w:rsidP="00E42476">
            <w:pPr>
              <w:pStyle w:val="Tablebody"/>
            </w:pPr>
            <w:r w:rsidRPr="00E5330B">
              <w:t>3-02-16</w:t>
            </w:r>
          </w:p>
        </w:tc>
        <w:tc>
          <w:tcPr>
            <w:tcW w:w="5273" w:type="dxa"/>
            <w:shd w:val="clear" w:color="auto" w:fill="auto"/>
            <w:hideMark/>
          </w:tcPr>
          <w:p w14:paraId="60A39909" w14:textId="77777777" w:rsidR="00EB0F04" w:rsidRPr="00E5330B" w:rsidRDefault="00EB0F04" w:rsidP="00E42476">
            <w:pPr>
              <w:pStyle w:val="Tablebody"/>
            </w:pPr>
            <w:r w:rsidRPr="00E5330B">
              <w:t>Belarus</w:t>
            </w:r>
          </w:p>
        </w:tc>
        <w:tc>
          <w:tcPr>
            <w:tcW w:w="4535" w:type="dxa"/>
            <w:shd w:val="clear" w:color="auto" w:fill="auto"/>
            <w:hideMark/>
          </w:tcPr>
          <w:p w14:paraId="7F32E1E1" w14:textId="77777777" w:rsidR="00EB0F04" w:rsidRPr="00E5330B" w:rsidRDefault="00EB0F04" w:rsidP="00E42476">
            <w:pPr>
              <w:pStyle w:val="Tablebody"/>
            </w:pPr>
            <w:r w:rsidRPr="00E5330B">
              <w:t>BLR</w:t>
            </w:r>
          </w:p>
        </w:tc>
      </w:tr>
      <w:tr w:rsidR="00EB0F04" w:rsidRPr="00E5330B" w14:paraId="595E4F25" w14:textId="77777777" w:rsidTr="004276CA">
        <w:trPr>
          <w:trHeight w:val="300"/>
          <w:tblHeader/>
        </w:trPr>
        <w:tc>
          <w:tcPr>
            <w:tcW w:w="1963" w:type="dxa"/>
            <w:shd w:val="clear" w:color="auto" w:fill="auto"/>
          </w:tcPr>
          <w:p w14:paraId="39F2A166" w14:textId="77777777" w:rsidR="00EB0F04" w:rsidRPr="00E5330B" w:rsidRDefault="00EB0F04" w:rsidP="00E42476">
            <w:pPr>
              <w:pStyle w:val="Tablebody"/>
            </w:pPr>
            <w:r w:rsidRPr="00E5330B">
              <w:t>3-02-17</w:t>
            </w:r>
          </w:p>
        </w:tc>
        <w:tc>
          <w:tcPr>
            <w:tcW w:w="5273" w:type="dxa"/>
            <w:shd w:val="clear" w:color="auto" w:fill="auto"/>
            <w:hideMark/>
          </w:tcPr>
          <w:p w14:paraId="2C2689A4" w14:textId="77777777" w:rsidR="00EB0F04" w:rsidRPr="00E5330B" w:rsidRDefault="00EB0F04" w:rsidP="00E42476">
            <w:pPr>
              <w:pStyle w:val="Tablebody"/>
            </w:pPr>
            <w:r w:rsidRPr="00E5330B">
              <w:t>Belgium</w:t>
            </w:r>
          </w:p>
        </w:tc>
        <w:tc>
          <w:tcPr>
            <w:tcW w:w="4535" w:type="dxa"/>
            <w:shd w:val="clear" w:color="auto" w:fill="auto"/>
            <w:hideMark/>
          </w:tcPr>
          <w:p w14:paraId="5D7B2C46" w14:textId="77777777" w:rsidR="00EB0F04" w:rsidRPr="00E5330B" w:rsidRDefault="00EB0F04" w:rsidP="00E42476">
            <w:pPr>
              <w:pStyle w:val="Tablebody"/>
            </w:pPr>
            <w:r w:rsidRPr="00E5330B">
              <w:t>BEL</w:t>
            </w:r>
          </w:p>
        </w:tc>
      </w:tr>
      <w:tr w:rsidR="00EB0F04" w:rsidRPr="00E5330B" w14:paraId="2068C7D0" w14:textId="77777777" w:rsidTr="004276CA">
        <w:trPr>
          <w:trHeight w:val="300"/>
          <w:tblHeader/>
        </w:trPr>
        <w:tc>
          <w:tcPr>
            <w:tcW w:w="1963" w:type="dxa"/>
            <w:shd w:val="clear" w:color="auto" w:fill="auto"/>
          </w:tcPr>
          <w:p w14:paraId="120F36DB" w14:textId="77777777" w:rsidR="00EB0F04" w:rsidRPr="00E5330B" w:rsidRDefault="00EB0F04" w:rsidP="00E42476">
            <w:pPr>
              <w:pStyle w:val="Tablebody"/>
            </w:pPr>
            <w:r w:rsidRPr="00E5330B">
              <w:t>3-02-18</w:t>
            </w:r>
          </w:p>
        </w:tc>
        <w:tc>
          <w:tcPr>
            <w:tcW w:w="5273" w:type="dxa"/>
            <w:shd w:val="clear" w:color="auto" w:fill="auto"/>
            <w:hideMark/>
          </w:tcPr>
          <w:p w14:paraId="6CB81F10" w14:textId="77777777" w:rsidR="00EB0F04" w:rsidRPr="00E5330B" w:rsidRDefault="00EB0F04" w:rsidP="00E42476">
            <w:pPr>
              <w:pStyle w:val="Tablebody"/>
            </w:pPr>
            <w:r w:rsidRPr="00E5330B">
              <w:t>Belize</w:t>
            </w:r>
          </w:p>
        </w:tc>
        <w:tc>
          <w:tcPr>
            <w:tcW w:w="4535" w:type="dxa"/>
            <w:shd w:val="clear" w:color="auto" w:fill="auto"/>
            <w:hideMark/>
          </w:tcPr>
          <w:p w14:paraId="6E8C88CB" w14:textId="77777777" w:rsidR="00EB0F04" w:rsidRPr="00E5330B" w:rsidRDefault="00EB0F04" w:rsidP="00E42476">
            <w:pPr>
              <w:pStyle w:val="Tablebody"/>
            </w:pPr>
            <w:r w:rsidRPr="00E5330B">
              <w:t>BLZ</w:t>
            </w:r>
          </w:p>
        </w:tc>
      </w:tr>
      <w:tr w:rsidR="00EB0F04" w:rsidRPr="00E5330B" w14:paraId="54942382" w14:textId="77777777" w:rsidTr="004276CA">
        <w:trPr>
          <w:trHeight w:val="300"/>
          <w:tblHeader/>
        </w:trPr>
        <w:tc>
          <w:tcPr>
            <w:tcW w:w="1963" w:type="dxa"/>
            <w:shd w:val="clear" w:color="auto" w:fill="auto"/>
          </w:tcPr>
          <w:p w14:paraId="6EC637F9" w14:textId="77777777" w:rsidR="00EB0F04" w:rsidRPr="00E5330B" w:rsidRDefault="00EB0F04" w:rsidP="00E42476">
            <w:pPr>
              <w:pStyle w:val="Tablebody"/>
            </w:pPr>
            <w:r w:rsidRPr="00E5330B">
              <w:t>3-02-19</w:t>
            </w:r>
          </w:p>
        </w:tc>
        <w:tc>
          <w:tcPr>
            <w:tcW w:w="5273" w:type="dxa"/>
            <w:shd w:val="clear" w:color="auto" w:fill="auto"/>
            <w:hideMark/>
          </w:tcPr>
          <w:p w14:paraId="455E3B40" w14:textId="77777777" w:rsidR="00EB0F04" w:rsidRPr="00E5330B" w:rsidRDefault="00EB0F04" w:rsidP="00E42476">
            <w:pPr>
              <w:pStyle w:val="Tablebody"/>
            </w:pPr>
            <w:r w:rsidRPr="00E5330B">
              <w:t>Benin</w:t>
            </w:r>
          </w:p>
        </w:tc>
        <w:tc>
          <w:tcPr>
            <w:tcW w:w="4535" w:type="dxa"/>
            <w:shd w:val="clear" w:color="auto" w:fill="auto"/>
            <w:hideMark/>
          </w:tcPr>
          <w:p w14:paraId="4B13E063" w14:textId="77777777" w:rsidR="00EB0F04" w:rsidRPr="00E5330B" w:rsidRDefault="00EB0F04" w:rsidP="00E42476">
            <w:pPr>
              <w:pStyle w:val="Tablebody"/>
            </w:pPr>
            <w:r w:rsidRPr="00E5330B">
              <w:t>BEN</w:t>
            </w:r>
          </w:p>
        </w:tc>
      </w:tr>
      <w:tr w:rsidR="00EB0F04" w:rsidRPr="00E5330B" w14:paraId="3F8E59EC" w14:textId="77777777" w:rsidTr="004276CA">
        <w:trPr>
          <w:trHeight w:val="300"/>
          <w:tblHeader/>
        </w:trPr>
        <w:tc>
          <w:tcPr>
            <w:tcW w:w="1963" w:type="dxa"/>
            <w:shd w:val="clear" w:color="auto" w:fill="auto"/>
          </w:tcPr>
          <w:p w14:paraId="5223217F" w14:textId="77777777" w:rsidR="00EB0F04" w:rsidRPr="00E5330B" w:rsidRDefault="00EB0F04" w:rsidP="00E42476">
            <w:pPr>
              <w:pStyle w:val="Tablebody"/>
            </w:pPr>
            <w:r w:rsidRPr="00E5330B">
              <w:t>3-02-20</w:t>
            </w:r>
          </w:p>
        </w:tc>
        <w:tc>
          <w:tcPr>
            <w:tcW w:w="5273" w:type="dxa"/>
            <w:shd w:val="clear" w:color="auto" w:fill="auto"/>
            <w:hideMark/>
          </w:tcPr>
          <w:p w14:paraId="28C8D4DD" w14:textId="77777777" w:rsidR="00EB0F04" w:rsidRPr="00E5330B" w:rsidRDefault="00EB0F04" w:rsidP="00E42476">
            <w:pPr>
              <w:pStyle w:val="Tablebody"/>
            </w:pPr>
            <w:r w:rsidRPr="00E5330B">
              <w:t>Bhutan</w:t>
            </w:r>
          </w:p>
        </w:tc>
        <w:tc>
          <w:tcPr>
            <w:tcW w:w="4535" w:type="dxa"/>
            <w:shd w:val="clear" w:color="auto" w:fill="auto"/>
            <w:hideMark/>
          </w:tcPr>
          <w:p w14:paraId="3B9ADFF4" w14:textId="77777777" w:rsidR="00EB0F04" w:rsidRPr="00E5330B" w:rsidRDefault="00EB0F04" w:rsidP="00E42476">
            <w:pPr>
              <w:pStyle w:val="Tablebody"/>
            </w:pPr>
            <w:r w:rsidRPr="00E5330B">
              <w:t>BTN</w:t>
            </w:r>
          </w:p>
        </w:tc>
      </w:tr>
      <w:tr w:rsidR="00EB0F04" w:rsidRPr="00E5330B" w14:paraId="048C99D0" w14:textId="77777777" w:rsidTr="004276CA">
        <w:trPr>
          <w:trHeight w:val="300"/>
          <w:tblHeader/>
        </w:trPr>
        <w:tc>
          <w:tcPr>
            <w:tcW w:w="1963" w:type="dxa"/>
            <w:shd w:val="clear" w:color="auto" w:fill="auto"/>
          </w:tcPr>
          <w:p w14:paraId="531C9B1C" w14:textId="77777777" w:rsidR="00EB0F04" w:rsidRPr="00E5330B" w:rsidRDefault="00EB0F04" w:rsidP="00E42476">
            <w:pPr>
              <w:pStyle w:val="Tablebody"/>
            </w:pPr>
            <w:r w:rsidRPr="00E5330B">
              <w:t>3-02-21</w:t>
            </w:r>
          </w:p>
        </w:tc>
        <w:tc>
          <w:tcPr>
            <w:tcW w:w="5273" w:type="dxa"/>
            <w:shd w:val="clear" w:color="auto" w:fill="auto"/>
            <w:hideMark/>
          </w:tcPr>
          <w:p w14:paraId="0B775BFD" w14:textId="77777777" w:rsidR="00EB0F04" w:rsidRPr="00E5330B" w:rsidRDefault="00EB0F04" w:rsidP="00E42476">
            <w:pPr>
              <w:pStyle w:val="Tablebody"/>
            </w:pPr>
            <w:r w:rsidRPr="00E5330B">
              <w:t>Bolivia, Plurinational State of</w:t>
            </w:r>
          </w:p>
        </w:tc>
        <w:tc>
          <w:tcPr>
            <w:tcW w:w="4535" w:type="dxa"/>
            <w:shd w:val="clear" w:color="auto" w:fill="auto"/>
            <w:hideMark/>
          </w:tcPr>
          <w:p w14:paraId="7D10B214" w14:textId="77777777" w:rsidR="00EB0F04" w:rsidRPr="00E5330B" w:rsidRDefault="00EB0F04" w:rsidP="00E42476">
            <w:pPr>
              <w:pStyle w:val="Tablebody"/>
            </w:pPr>
            <w:r w:rsidRPr="00E5330B">
              <w:t>BOL</w:t>
            </w:r>
          </w:p>
        </w:tc>
      </w:tr>
      <w:tr w:rsidR="00EB0F04" w:rsidRPr="00E5330B" w14:paraId="37A2BDF5" w14:textId="77777777" w:rsidTr="004276CA">
        <w:trPr>
          <w:trHeight w:val="300"/>
          <w:tblHeader/>
        </w:trPr>
        <w:tc>
          <w:tcPr>
            <w:tcW w:w="1963" w:type="dxa"/>
            <w:shd w:val="clear" w:color="auto" w:fill="auto"/>
          </w:tcPr>
          <w:p w14:paraId="20F56D72" w14:textId="77777777" w:rsidR="00EB0F04" w:rsidRPr="00E5330B" w:rsidRDefault="00EB0F04" w:rsidP="00E42476">
            <w:pPr>
              <w:pStyle w:val="Tablebody"/>
            </w:pPr>
            <w:r w:rsidRPr="00E5330B">
              <w:t>3-02-22</w:t>
            </w:r>
          </w:p>
        </w:tc>
        <w:tc>
          <w:tcPr>
            <w:tcW w:w="5273" w:type="dxa"/>
            <w:shd w:val="clear" w:color="auto" w:fill="auto"/>
            <w:hideMark/>
          </w:tcPr>
          <w:p w14:paraId="027480B0" w14:textId="77777777" w:rsidR="00EB0F04" w:rsidRPr="00E5330B" w:rsidRDefault="00EB0F04" w:rsidP="00E42476">
            <w:pPr>
              <w:pStyle w:val="Tablebody"/>
            </w:pPr>
            <w:r w:rsidRPr="00E5330B">
              <w:t>Bosnia and Herzegovina</w:t>
            </w:r>
          </w:p>
        </w:tc>
        <w:tc>
          <w:tcPr>
            <w:tcW w:w="4535" w:type="dxa"/>
            <w:shd w:val="clear" w:color="auto" w:fill="auto"/>
            <w:hideMark/>
          </w:tcPr>
          <w:p w14:paraId="4A79A459" w14:textId="77777777" w:rsidR="00EB0F04" w:rsidRPr="00E5330B" w:rsidRDefault="00EB0F04" w:rsidP="00E42476">
            <w:pPr>
              <w:pStyle w:val="Tablebody"/>
            </w:pPr>
            <w:r w:rsidRPr="00E5330B">
              <w:t>BIH</w:t>
            </w:r>
          </w:p>
        </w:tc>
      </w:tr>
      <w:tr w:rsidR="00EB0F04" w:rsidRPr="00E5330B" w14:paraId="1305651E" w14:textId="77777777" w:rsidTr="004276CA">
        <w:trPr>
          <w:trHeight w:val="300"/>
          <w:tblHeader/>
        </w:trPr>
        <w:tc>
          <w:tcPr>
            <w:tcW w:w="1963" w:type="dxa"/>
            <w:shd w:val="clear" w:color="auto" w:fill="auto"/>
          </w:tcPr>
          <w:p w14:paraId="795E1F64" w14:textId="77777777" w:rsidR="00EB0F04" w:rsidRPr="00E5330B" w:rsidRDefault="00EB0F04" w:rsidP="00E42476">
            <w:pPr>
              <w:pStyle w:val="Tablebody"/>
            </w:pPr>
            <w:r w:rsidRPr="00E5330B">
              <w:t>3-02-23</w:t>
            </w:r>
          </w:p>
        </w:tc>
        <w:tc>
          <w:tcPr>
            <w:tcW w:w="5273" w:type="dxa"/>
            <w:shd w:val="clear" w:color="auto" w:fill="auto"/>
            <w:hideMark/>
          </w:tcPr>
          <w:p w14:paraId="2AE732CB" w14:textId="77777777" w:rsidR="00EB0F04" w:rsidRPr="00E5330B" w:rsidRDefault="00EB0F04" w:rsidP="00E42476">
            <w:pPr>
              <w:pStyle w:val="Tablebody"/>
            </w:pPr>
            <w:r w:rsidRPr="00E5330B">
              <w:t>Botswana</w:t>
            </w:r>
          </w:p>
        </w:tc>
        <w:tc>
          <w:tcPr>
            <w:tcW w:w="4535" w:type="dxa"/>
            <w:shd w:val="clear" w:color="auto" w:fill="auto"/>
            <w:hideMark/>
          </w:tcPr>
          <w:p w14:paraId="02946C24" w14:textId="77777777" w:rsidR="00EB0F04" w:rsidRPr="00E5330B" w:rsidRDefault="00EB0F04" w:rsidP="00E42476">
            <w:pPr>
              <w:pStyle w:val="Tablebody"/>
            </w:pPr>
            <w:r w:rsidRPr="00E5330B">
              <w:t>BWA</w:t>
            </w:r>
          </w:p>
        </w:tc>
      </w:tr>
      <w:tr w:rsidR="00EB0F04" w:rsidRPr="00E5330B" w14:paraId="6CBE619B" w14:textId="77777777" w:rsidTr="004276CA">
        <w:trPr>
          <w:trHeight w:val="300"/>
          <w:tblHeader/>
        </w:trPr>
        <w:tc>
          <w:tcPr>
            <w:tcW w:w="1963" w:type="dxa"/>
            <w:shd w:val="clear" w:color="auto" w:fill="auto"/>
          </w:tcPr>
          <w:p w14:paraId="5104E0AE" w14:textId="77777777" w:rsidR="00EB0F04" w:rsidRPr="00E5330B" w:rsidRDefault="00EB0F04" w:rsidP="00E42476">
            <w:pPr>
              <w:pStyle w:val="Tablebody"/>
            </w:pPr>
            <w:r w:rsidRPr="00E5330B">
              <w:t>3-02-24</w:t>
            </w:r>
          </w:p>
        </w:tc>
        <w:tc>
          <w:tcPr>
            <w:tcW w:w="5273" w:type="dxa"/>
            <w:shd w:val="clear" w:color="auto" w:fill="auto"/>
            <w:hideMark/>
          </w:tcPr>
          <w:p w14:paraId="432C4735" w14:textId="77777777" w:rsidR="00EB0F04" w:rsidRPr="00E5330B" w:rsidRDefault="00EB0F04" w:rsidP="00E42476">
            <w:pPr>
              <w:pStyle w:val="Tablebody"/>
            </w:pPr>
            <w:r w:rsidRPr="00E5330B">
              <w:t>Brazil</w:t>
            </w:r>
          </w:p>
        </w:tc>
        <w:tc>
          <w:tcPr>
            <w:tcW w:w="4535" w:type="dxa"/>
            <w:shd w:val="clear" w:color="auto" w:fill="auto"/>
            <w:hideMark/>
          </w:tcPr>
          <w:p w14:paraId="14B4877C" w14:textId="77777777" w:rsidR="00EB0F04" w:rsidRPr="00E5330B" w:rsidRDefault="00EB0F04" w:rsidP="00E42476">
            <w:pPr>
              <w:pStyle w:val="Tablebody"/>
            </w:pPr>
            <w:r w:rsidRPr="00E5330B">
              <w:t>BRA</w:t>
            </w:r>
          </w:p>
        </w:tc>
      </w:tr>
      <w:tr w:rsidR="00EB0F04" w:rsidRPr="00E5330B" w14:paraId="79BC663F" w14:textId="77777777" w:rsidTr="004276CA">
        <w:trPr>
          <w:trHeight w:val="300"/>
          <w:tblHeader/>
        </w:trPr>
        <w:tc>
          <w:tcPr>
            <w:tcW w:w="1963" w:type="dxa"/>
            <w:shd w:val="clear" w:color="auto" w:fill="auto"/>
          </w:tcPr>
          <w:p w14:paraId="5EB37509" w14:textId="77777777" w:rsidR="00EB0F04" w:rsidRPr="00E5330B" w:rsidRDefault="00EB0F04" w:rsidP="00E42476">
            <w:pPr>
              <w:pStyle w:val="Tablebody"/>
            </w:pPr>
            <w:r w:rsidRPr="00E5330B">
              <w:t>3-02-25</w:t>
            </w:r>
          </w:p>
        </w:tc>
        <w:tc>
          <w:tcPr>
            <w:tcW w:w="5273" w:type="dxa"/>
            <w:shd w:val="clear" w:color="auto" w:fill="auto"/>
            <w:hideMark/>
          </w:tcPr>
          <w:p w14:paraId="259DD2AE" w14:textId="77777777" w:rsidR="00EB0F04" w:rsidRPr="00E5330B" w:rsidRDefault="00EB0F04" w:rsidP="00E42476">
            <w:pPr>
              <w:pStyle w:val="Tablebody"/>
            </w:pPr>
            <w:r w:rsidRPr="00E5330B">
              <w:t>British Caribbean Territories</w:t>
            </w:r>
          </w:p>
        </w:tc>
        <w:tc>
          <w:tcPr>
            <w:tcW w:w="4535" w:type="dxa"/>
            <w:shd w:val="clear" w:color="auto" w:fill="auto"/>
            <w:hideMark/>
          </w:tcPr>
          <w:p w14:paraId="32A83314" w14:textId="77777777" w:rsidR="00EB0F04" w:rsidRPr="00E5330B" w:rsidRDefault="00EB0F04" w:rsidP="00E42476">
            <w:pPr>
              <w:pStyle w:val="Tablebody"/>
            </w:pPr>
            <w:r w:rsidRPr="00E5330B">
              <w:t>BCT</w:t>
            </w:r>
          </w:p>
        </w:tc>
      </w:tr>
      <w:tr w:rsidR="00EB0F04" w:rsidRPr="00E5330B" w14:paraId="062E9E01" w14:textId="77777777" w:rsidTr="004276CA">
        <w:trPr>
          <w:trHeight w:val="300"/>
          <w:tblHeader/>
        </w:trPr>
        <w:tc>
          <w:tcPr>
            <w:tcW w:w="1963" w:type="dxa"/>
            <w:shd w:val="clear" w:color="auto" w:fill="auto"/>
          </w:tcPr>
          <w:p w14:paraId="4BAB72E0" w14:textId="77777777" w:rsidR="00EB0F04" w:rsidRPr="00E5330B" w:rsidRDefault="00EB0F04" w:rsidP="00E42476">
            <w:pPr>
              <w:pStyle w:val="Tablebody"/>
            </w:pPr>
            <w:r w:rsidRPr="00E5330B">
              <w:t>3-02-26</w:t>
            </w:r>
          </w:p>
        </w:tc>
        <w:tc>
          <w:tcPr>
            <w:tcW w:w="5273" w:type="dxa"/>
            <w:shd w:val="clear" w:color="auto" w:fill="auto"/>
            <w:hideMark/>
          </w:tcPr>
          <w:p w14:paraId="0B62DC1C" w14:textId="77777777" w:rsidR="00EB0F04" w:rsidRPr="00E5330B" w:rsidRDefault="00EB0F04" w:rsidP="00E42476">
            <w:pPr>
              <w:pStyle w:val="Tablebody"/>
            </w:pPr>
            <w:r w:rsidRPr="00E5330B">
              <w:t>Brunei Darussalam</w:t>
            </w:r>
          </w:p>
        </w:tc>
        <w:tc>
          <w:tcPr>
            <w:tcW w:w="4535" w:type="dxa"/>
            <w:shd w:val="clear" w:color="auto" w:fill="auto"/>
            <w:hideMark/>
          </w:tcPr>
          <w:p w14:paraId="6AA2E4C1" w14:textId="77777777" w:rsidR="00EB0F04" w:rsidRPr="00E5330B" w:rsidRDefault="00EB0F04" w:rsidP="00E42476">
            <w:pPr>
              <w:pStyle w:val="Tablebody"/>
            </w:pPr>
            <w:r w:rsidRPr="00E5330B">
              <w:t>BRN</w:t>
            </w:r>
          </w:p>
        </w:tc>
      </w:tr>
      <w:tr w:rsidR="00EB0F04" w:rsidRPr="00E5330B" w14:paraId="6ABE98F9" w14:textId="77777777" w:rsidTr="004276CA">
        <w:trPr>
          <w:trHeight w:val="300"/>
          <w:tblHeader/>
        </w:trPr>
        <w:tc>
          <w:tcPr>
            <w:tcW w:w="1963" w:type="dxa"/>
            <w:shd w:val="clear" w:color="auto" w:fill="auto"/>
          </w:tcPr>
          <w:p w14:paraId="45703054" w14:textId="77777777" w:rsidR="00EB0F04" w:rsidRPr="00E5330B" w:rsidRDefault="00EB0F04" w:rsidP="00E42476">
            <w:pPr>
              <w:pStyle w:val="Tablebody"/>
            </w:pPr>
            <w:r w:rsidRPr="00E5330B">
              <w:t>3-02-27</w:t>
            </w:r>
          </w:p>
        </w:tc>
        <w:tc>
          <w:tcPr>
            <w:tcW w:w="5273" w:type="dxa"/>
            <w:shd w:val="clear" w:color="auto" w:fill="auto"/>
            <w:hideMark/>
          </w:tcPr>
          <w:p w14:paraId="7BFAE78B" w14:textId="77777777" w:rsidR="00EB0F04" w:rsidRPr="00E5330B" w:rsidRDefault="00EB0F04" w:rsidP="00E42476">
            <w:pPr>
              <w:pStyle w:val="Tablebody"/>
            </w:pPr>
            <w:r w:rsidRPr="00E5330B">
              <w:t>Bulgaria</w:t>
            </w:r>
          </w:p>
        </w:tc>
        <w:tc>
          <w:tcPr>
            <w:tcW w:w="4535" w:type="dxa"/>
            <w:shd w:val="clear" w:color="auto" w:fill="auto"/>
            <w:hideMark/>
          </w:tcPr>
          <w:p w14:paraId="6391C850" w14:textId="77777777" w:rsidR="00EB0F04" w:rsidRPr="00E5330B" w:rsidRDefault="00EB0F04" w:rsidP="00E42476">
            <w:pPr>
              <w:pStyle w:val="Tablebody"/>
            </w:pPr>
            <w:r w:rsidRPr="00E5330B">
              <w:t>BGR</w:t>
            </w:r>
          </w:p>
        </w:tc>
      </w:tr>
      <w:tr w:rsidR="00EB0F04" w:rsidRPr="00E5330B" w14:paraId="65ED9EB2" w14:textId="77777777" w:rsidTr="004276CA">
        <w:trPr>
          <w:trHeight w:val="300"/>
          <w:tblHeader/>
        </w:trPr>
        <w:tc>
          <w:tcPr>
            <w:tcW w:w="1963" w:type="dxa"/>
            <w:shd w:val="clear" w:color="auto" w:fill="auto"/>
          </w:tcPr>
          <w:p w14:paraId="2CFF8896" w14:textId="77777777" w:rsidR="00EB0F04" w:rsidRPr="00E5330B" w:rsidRDefault="00EB0F04" w:rsidP="00E42476">
            <w:pPr>
              <w:pStyle w:val="Tablebody"/>
            </w:pPr>
            <w:r w:rsidRPr="00E5330B">
              <w:t>3-02-28</w:t>
            </w:r>
          </w:p>
        </w:tc>
        <w:tc>
          <w:tcPr>
            <w:tcW w:w="5273" w:type="dxa"/>
            <w:shd w:val="clear" w:color="auto" w:fill="auto"/>
            <w:hideMark/>
          </w:tcPr>
          <w:p w14:paraId="6227AD32" w14:textId="77777777" w:rsidR="00EB0F04" w:rsidRPr="00E5330B" w:rsidRDefault="00EB0F04" w:rsidP="00E42476">
            <w:pPr>
              <w:pStyle w:val="Tablebody"/>
            </w:pPr>
            <w:r w:rsidRPr="00E5330B">
              <w:t>Burkina Faso</w:t>
            </w:r>
          </w:p>
        </w:tc>
        <w:tc>
          <w:tcPr>
            <w:tcW w:w="4535" w:type="dxa"/>
            <w:shd w:val="clear" w:color="auto" w:fill="auto"/>
            <w:hideMark/>
          </w:tcPr>
          <w:p w14:paraId="272C34AD" w14:textId="77777777" w:rsidR="00EB0F04" w:rsidRPr="00E5330B" w:rsidRDefault="00EB0F04" w:rsidP="00E42476">
            <w:pPr>
              <w:pStyle w:val="Tablebody"/>
            </w:pPr>
            <w:r w:rsidRPr="00E5330B">
              <w:t>BFA</w:t>
            </w:r>
          </w:p>
        </w:tc>
      </w:tr>
      <w:tr w:rsidR="00EB0F04" w:rsidRPr="00E5330B" w14:paraId="0082DD5A" w14:textId="77777777" w:rsidTr="004276CA">
        <w:trPr>
          <w:trHeight w:val="256"/>
          <w:tblHeader/>
        </w:trPr>
        <w:tc>
          <w:tcPr>
            <w:tcW w:w="1963" w:type="dxa"/>
            <w:shd w:val="clear" w:color="auto" w:fill="auto"/>
          </w:tcPr>
          <w:p w14:paraId="67EE084D" w14:textId="77777777" w:rsidR="00EB0F04" w:rsidRPr="00E5330B" w:rsidRDefault="00EB0F04" w:rsidP="00E42476">
            <w:pPr>
              <w:pStyle w:val="Tablebody"/>
            </w:pPr>
            <w:r w:rsidRPr="00E5330B">
              <w:t>3-02-29</w:t>
            </w:r>
          </w:p>
        </w:tc>
        <w:tc>
          <w:tcPr>
            <w:tcW w:w="5273" w:type="dxa"/>
            <w:shd w:val="clear" w:color="auto" w:fill="auto"/>
            <w:hideMark/>
          </w:tcPr>
          <w:p w14:paraId="31C1528E" w14:textId="77777777" w:rsidR="00EB0F04" w:rsidRPr="00E5330B" w:rsidRDefault="00EB0F04" w:rsidP="00E42476">
            <w:pPr>
              <w:pStyle w:val="Tablebody"/>
            </w:pPr>
            <w:r w:rsidRPr="00E5330B">
              <w:t>Burundi</w:t>
            </w:r>
          </w:p>
        </w:tc>
        <w:tc>
          <w:tcPr>
            <w:tcW w:w="4535" w:type="dxa"/>
            <w:shd w:val="clear" w:color="auto" w:fill="auto"/>
            <w:hideMark/>
          </w:tcPr>
          <w:p w14:paraId="6088F098" w14:textId="77777777" w:rsidR="00EB0F04" w:rsidRPr="00E5330B" w:rsidRDefault="00EB0F04" w:rsidP="00E42476">
            <w:pPr>
              <w:pStyle w:val="Tablebody"/>
            </w:pPr>
            <w:r w:rsidRPr="00E5330B">
              <w:t>BDI</w:t>
            </w:r>
          </w:p>
        </w:tc>
      </w:tr>
      <w:tr w:rsidR="00EB0F04" w:rsidRPr="00E5330B" w14:paraId="7F5FC9AB" w14:textId="77777777" w:rsidTr="004276CA">
        <w:trPr>
          <w:trHeight w:val="300"/>
          <w:tblHeader/>
        </w:trPr>
        <w:tc>
          <w:tcPr>
            <w:tcW w:w="1963" w:type="dxa"/>
            <w:shd w:val="clear" w:color="auto" w:fill="auto"/>
          </w:tcPr>
          <w:p w14:paraId="377268EA" w14:textId="77777777" w:rsidR="00EB0F04" w:rsidRPr="00E5330B" w:rsidRDefault="00EB0F04" w:rsidP="00E42476">
            <w:pPr>
              <w:pStyle w:val="Tablebody"/>
            </w:pPr>
            <w:r w:rsidRPr="00E5330B">
              <w:t>3-02-30</w:t>
            </w:r>
          </w:p>
        </w:tc>
        <w:tc>
          <w:tcPr>
            <w:tcW w:w="5273" w:type="dxa"/>
            <w:shd w:val="clear" w:color="auto" w:fill="auto"/>
            <w:hideMark/>
          </w:tcPr>
          <w:p w14:paraId="3B2F9AB9" w14:textId="77777777" w:rsidR="00EB0F04" w:rsidRPr="00E5330B" w:rsidRDefault="00EB0F04" w:rsidP="00E42476">
            <w:pPr>
              <w:pStyle w:val="Tablebody"/>
            </w:pPr>
            <w:r w:rsidRPr="00E5330B">
              <w:t>Cabo Verde</w:t>
            </w:r>
          </w:p>
        </w:tc>
        <w:tc>
          <w:tcPr>
            <w:tcW w:w="4535" w:type="dxa"/>
            <w:shd w:val="clear" w:color="auto" w:fill="auto"/>
            <w:hideMark/>
          </w:tcPr>
          <w:p w14:paraId="2C4F759D" w14:textId="77777777" w:rsidR="00EB0F04" w:rsidRPr="00E5330B" w:rsidRDefault="00EB0F04" w:rsidP="00E42476">
            <w:pPr>
              <w:pStyle w:val="Tablebody"/>
            </w:pPr>
            <w:r w:rsidRPr="00E5330B">
              <w:t>CPV</w:t>
            </w:r>
          </w:p>
        </w:tc>
      </w:tr>
      <w:tr w:rsidR="00EB0F04" w:rsidRPr="00E5330B" w14:paraId="6ED38446" w14:textId="77777777" w:rsidTr="004276CA">
        <w:trPr>
          <w:trHeight w:val="300"/>
          <w:tblHeader/>
        </w:trPr>
        <w:tc>
          <w:tcPr>
            <w:tcW w:w="1963" w:type="dxa"/>
            <w:shd w:val="clear" w:color="auto" w:fill="auto"/>
          </w:tcPr>
          <w:p w14:paraId="18C8A9D2" w14:textId="77777777" w:rsidR="00EB0F04" w:rsidRPr="00E5330B" w:rsidRDefault="00EB0F04" w:rsidP="00E42476">
            <w:pPr>
              <w:pStyle w:val="Tablebody"/>
            </w:pPr>
            <w:r w:rsidRPr="00E5330B">
              <w:t>3-02-31</w:t>
            </w:r>
          </w:p>
        </w:tc>
        <w:tc>
          <w:tcPr>
            <w:tcW w:w="5273" w:type="dxa"/>
            <w:shd w:val="clear" w:color="auto" w:fill="auto"/>
            <w:hideMark/>
          </w:tcPr>
          <w:p w14:paraId="6527AB23" w14:textId="77777777" w:rsidR="00EB0F04" w:rsidRPr="00E5330B" w:rsidRDefault="00EB0F04" w:rsidP="00E42476">
            <w:pPr>
              <w:pStyle w:val="Tablebody"/>
            </w:pPr>
            <w:r w:rsidRPr="00E5330B">
              <w:t>Cambodia</w:t>
            </w:r>
          </w:p>
        </w:tc>
        <w:tc>
          <w:tcPr>
            <w:tcW w:w="4535" w:type="dxa"/>
            <w:shd w:val="clear" w:color="auto" w:fill="auto"/>
            <w:hideMark/>
          </w:tcPr>
          <w:p w14:paraId="3DDD535A" w14:textId="77777777" w:rsidR="00EB0F04" w:rsidRPr="00E5330B" w:rsidRDefault="00EB0F04" w:rsidP="00E42476">
            <w:pPr>
              <w:pStyle w:val="Tablebody"/>
            </w:pPr>
            <w:r w:rsidRPr="00E5330B">
              <w:t>KHM</w:t>
            </w:r>
          </w:p>
        </w:tc>
      </w:tr>
      <w:tr w:rsidR="00EB0F04" w:rsidRPr="00E5330B" w14:paraId="54ABA1C1" w14:textId="77777777" w:rsidTr="004276CA">
        <w:trPr>
          <w:trHeight w:val="300"/>
          <w:tblHeader/>
        </w:trPr>
        <w:tc>
          <w:tcPr>
            <w:tcW w:w="1963" w:type="dxa"/>
            <w:shd w:val="clear" w:color="auto" w:fill="auto"/>
          </w:tcPr>
          <w:p w14:paraId="438676CD" w14:textId="77777777" w:rsidR="00EB0F04" w:rsidRPr="00E5330B" w:rsidRDefault="00EB0F04" w:rsidP="00E42476">
            <w:pPr>
              <w:pStyle w:val="Tablebody"/>
            </w:pPr>
            <w:r w:rsidRPr="00E5330B">
              <w:t>3-02-32</w:t>
            </w:r>
          </w:p>
        </w:tc>
        <w:tc>
          <w:tcPr>
            <w:tcW w:w="5273" w:type="dxa"/>
            <w:shd w:val="clear" w:color="auto" w:fill="auto"/>
            <w:hideMark/>
          </w:tcPr>
          <w:p w14:paraId="18887C9A" w14:textId="77777777" w:rsidR="00EB0F04" w:rsidRPr="00E5330B" w:rsidRDefault="00EB0F04" w:rsidP="00E42476">
            <w:pPr>
              <w:pStyle w:val="Tablebody"/>
            </w:pPr>
            <w:r w:rsidRPr="00E5330B">
              <w:t>Cameroon</w:t>
            </w:r>
          </w:p>
        </w:tc>
        <w:tc>
          <w:tcPr>
            <w:tcW w:w="4535" w:type="dxa"/>
            <w:shd w:val="clear" w:color="auto" w:fill="auto"/>
            <w:hideMark/>
          </w:tcPr>
          <w:p w14:paraId="4720E986" w14:textId="77777777" w:rsidR="00EB0F04" w:rsidRPr="00E5330B" w:rsidRDefault="00EB0F04" w:rsidP="00E42476">
            <w:pPr>
              <w:pStyle w:val="Tablebody"/>
            </w:pPr>
            <w:r w:rsidRPr="00E5330B">
              <w:t>CMR</w:t>
            </w:r>
          </w:p>
        </w:tc>
      </w:tr>
      <w:tr w:rsidR="00EB0F04" w:rsidRPr="00E5330B" w14:paraId="5F42198A" w14:textId="77777777" w:rsidTr="004276CA">
        <w:trPr>
          <w:trHeight w:val="300"/>
          <w:tblHeader/>
        </w:trPr>
        <w:tc>
          <w:tcPr>
            <w:tcW w:w="1963" w:type="dxa"/>
            <w:shd w:val="clear" w:color="auto" w:fill="auto"/>
          </w:tcPr>
          <w:p w14:paraId="57694E6A" w14:textId="77777777" w:rsidR="00EB0F04" w:rsidRPr="00E5330B" w:rsidRDefault="00EB0F04" w:rsidP="00E42476">
            <w:pPr>
              <w:pStyle w:val="Tablebody"/>
            </w:pPr>
            <w:r w:rsidRPr="00E5330B">
              <w:t>3-02-33</w:t>
            </w:r>
          </w:p>
        </w:tc>
        <w:tc>
          <w:tcPr>
            <w:tcW w:w="5273" w:type="dxa"/>
            <w:shd w:val="clear" w:color="auto" w:fill="auto"/>
            <w:hideMark/>
          </w:tcPr>
          <w:p w14:paraId="7DF22886" w14:textId="77777777" w:rsidR="00EB0F04" w:rsidRPr="00E5330B" w:rsidRDefault="00EB0F04" w:rsidP="00E42476">
            <w:pPr>
              <w:pStyle w:val="Tablebody"/>
            </w:pPr>
            <w:r w:rsidRPr="00E5330B">
              <w:t>Canada</w:t>
            </w:r>
          </w:p>
        </w:tc>
        <w:tc>
          <w:tcPr>
            <w:tcW w:w="4535" w:type="dxa"/>
            <w:shd w:val="clear" w:color="auto" w:fill="auto"/>
            <w:hideMark/>
          </w:tcPr>
          <w:p w14:paraId="4E098BB9" w14:textId="77777777" w:rsidR="00EB0F04" w:rsidRPr="00E5330B" w:rsidRDefault="00EB0F04" w:rsidP="00E42476">
            <w:pPr>
              <w:pStyle w:val="Tablebody"/>
            </w:pPr>
            <w:r w:rsidRPr="00E5330B">
              <w:t>CAN</w:t>
            </w:r>
          </w:p>
        </w:tc>
      </w:tr>
      <w:tr w:rsidR="00EB0F04" w:rsidRPr="00E5330B" w14:paraId="78DBFF64" w14:textId="77777777" w:rsidTr="004276CA">
        <w:trPr>
          <w:trHeight w:val="300"/>
          <w:tblHeader/>
        </w:trPr>
        <w:tc>
          <w:tcPr>
            <w:tcW w:w="1963" w:type="dxa"/>
            <w:shd w:val="clear" w:color="auto" w:fill="auto"/>
          </w:tcPr>
          <w:p w14:paraId="05DA9B1A" w14:textId="77777777" w:rsidR="00EB0F04" w:rsidRPr="00E5330B" w:rsidRDefault="00EB0F04" w:rsidP="00E42476">
            <w:pPr>
              <w:pStyle w:val="Tablebody"/>
            </w:pPr>
            <w:r w:rsidRPr="00E5330B">
              <w:t>3-02-34</w:t>
            </w:r>
          </w:p>
        </w:tc>
        <w:tc>
          <w:tcPr>
            <w:tcW w:w="5273" w:type="dxa"/>
            <w:shd w:val="clear" w:color="auto" w:fill="auto"/>
            <w:hideMark/>
          </w:tcPr>
          <w:p w14:paraId="2E7CF15D" w14:textId="77777777" w:rsidR="00EB0F04" w:rsidRPr="00E5330B" w:rsidRDefault="00EB0F04" w:rsidP="00E42476">
            <w:pPr>
              <w:pStyle w:val="Tablebody"/>
            </w:pPr>
            <w:r w:rsidRPr="00E5330B">
              <w:t>Central African Republic</w:t>
            </w:r>
          </w:p>
        </w:tc>
        <w:tc>
          <w:tcPr>
            <w:tcW w:w="4535" w:type="dxa"/>
            <w:shd w:val="clear" w:color="auto" w:fill="auto"/>
            <w:hideMark/>
          </w:tcPr>
          <w:p w14:paraId="0A444A1D" w14:textId="77777777" w:rsidR="00EB0F04" w:rsidRPr="00E5330B" w:rsidRDefault="00EB0F04" w:rsidP="00E42476">
            <w:pPr>
              <w:pStyle w:val="Tablebody"/>
            </w:pPr>
            <w:r w:rsidRPr="00E5330B">
              <w:t>CAF</w:t>
            </w:r>
          </w:p>
        </w:tc>
      </w:tr>
      <w:tr w:rsidR="00EB0F04" w:rsidRPr="00E5330B" w14:paraId="30D4D589" w14:textId="77777777" w:rsidTr="004276CA">
        <w:trPr>
          <w:trHeight w:val="300"/>
          <w:tblHeader/>
        </w:trPr>
        <w:tc>
          <w:tcPr>
            <w:tcW w:w="1963" w:type="dxa"/>
            <w:shd w:val="clear" w:color="auto" w:fill="auto"/>
          </w:tcPr>
          <w:p w14:paraId="2AE19CC2" w14:textId="77777777" w:rsidR="00EB0F04" w:rsidRPr="00E5330B" w:rsidRDefault="00EB0F04" w:rsidP="00E42476">
            <w:pPr>
              <w:pStyle w:val="Tablebody"/>
            </w:pPr>
            <w:r w:rsidRPr="00E5330B">
              <w:t>3-02-35</w:t>
            </w:r>
          </w:p>
        </w:tc>
        <w:tc>
          <w:tcPr>
            <w:tcW w:w="5273" w:type="dxa"/>
            <w:shd w:val="clear" w:color="auto" w:fill="auto"/>
            <w:hideMark/>
          </w:tcPr>
          <w:p w14:paraId="2C479B04" w14:textId="77777777" w:rsidR="00EB0F04" w:rsidRPr="00E5330B" w:rsidRDefault="00EB0F04" w:rsidP="00E42476">
            <w:pPr>
              <w:pStyle w:val="Tablebody"/>
            </w:pPr>
            <w:r w:rsidRPr="00E5330B">
              <w:t>Chad</w:t>
            </w:r>
          </w:p>
        </w:tc>
        <w:tc>
          <w:tcPr>
            <w:tcW w:w="4535" w:type="dxa"/>
            <w:shd w:val="clear" w:color="auto" w:fill="auto"/>
            <w:hideMark/>
          </w:tcPr>
          <w:p w14:paraId="5212A871" w14:textId="77777777" w:rsidR="00EB0F04" w:rsidRPr="00E5330B" w:rsidRDefault="00EB0F04" w:rsidP="00E42476">
            <w:pPr>
              <w:pStyle w:val="Tablebody"/>
            </w:pPr>
            <w:r w:rsidRPr="00E5330B">
              <w:t>TCD</w:t>
            </w:r>
          </w:p>
        </w:tc>
      </w:tr>
      <w:tr w:rsidR="00EB0F04" w:rsidRPr="00E5330B" w14:paraId="27959D97" w14:textId="77777777" w:rsidTr="004276CA">
        <w:trPr>
          <w:trHeight w:val="300"/>
          <w:tblHeader/>
        </w:trPr>
        <w:tc>
          <w:tcPr>
            <w:tcW w:w="1963" w:type="dxa"/>
            <w:shd w:val="clear" w:color="auto" w:fill="auto"/>
          </w:tcPr>
          <w:p w14:paraId="7010C47B" w14:textId="77777777" w:rsidR="00EB0F04" w:rsidRPr="00E5330B" w:rsidRDefault="00EB0F04" w:rsidP="00E42476">
            <w:pPr>
              <w:pStyle w:val="Tablebody"/>
            </w:pPr>
            <w:r w:rsidRPr="00E5330B">
              <w:t>3-02-36</w:t>
            </w:r>
          </w:p>
        </w:tc>
        <w:tc>
          <w:tcPr>
            <w:tcW w:w="5273" w:type="dxa"/>
            <w:shd w:val="clear" w:color="auto" w:fill="auto"/>
            <w:hideMark/>
          </w:tcPr>
          <w:p w14:paraId="4E4E891C" w14:textId="77777777" w:rsidR="00EB0F04" w:rsidRPr="00E5330B" w:rsidRDefault="00EB0F04" w:rsidP="00E42476">
            <w:pPr>
              <w:pStyle w:val="Tablebody"/>
            </w:pPr>
            <w:r w:rsidRPr="00E5330B">
              <w:t>Chile</w:t>
            </w:r>
          </w:p>
        </w:tc>
        <w:tc>
          <w:tcPr>
            <w:tcW w:w="4535" w:type="dxa"/>
            <w:shd w:val="clear" w:color="auto" w:fill="auto"/>
            <w:hideMark/>
          </w:tcPr>
          <w:p w14:paraId="35EEDCB3" w14:textId="77777777" w:rsidR="00EB0F04" w:rsidRPr="00E5330B" w:rsidRDefault="00EB0F04" w:rsidP="00E42476">
            <w:pPr>
              <w:pStyle w:val="Tablebody"/>
            </w:pPr>
            <w:r w:rsidRPr="00E5330B">
              <w:t>CHL</w:t>
            </w:r>
          </w:p>
        </w:tc>
      </w:tr>
      <w:tr w:rsidR="00EB0F04" w:rsidRPr="00E5330B" w14:paraId="1E4C6E30" w14:textId="77777777" w:rsidTr="004276CA">
        <w:trPr>
          <w:trHeight w:val="300"/>
          <w:tblHeader/>
        </w:trPr>
        <w:tc>
          <w:tcPr>
            <w:tcW w:w="1963" w:type="dxa"/>
            <w:shd w:val="clear" w:color="auto" w:fill="auto"/>
          </w:tcPr>
          <w:p w14:paraId="31CB662D" w14:textId="77777777" w:rsidR="00EB0F04" w:rsidRPr="00E5330B" w:rsidRDefault="00EB0F04" w:rsidP="00E42476">
            <w:pPr>
              <w:pStyle w:val="Tablebody"/>
            </w:pPr>
            <w:r w:rsidRPr="00E5330B">
              <w:t>3-02-37</w:t>
            </w:r>
          </w:p>
        </w:tc>
        <w:tc>
          <w:tcPr>
            <w:tcW w:w="5273" w:type="dxa"/>
            <w:shd w:val="clear" w:color="auto" w:fill="auto"/>
            <w:hideMark/>
          </w:tcPr>
          <w:p w14:paraId="631B884A" w14:textId="77777777" w:rsidR="00EB0F04" w:rsidRPr="00E5330B" w:rsidRDefault="00EB0F04" w:rsidP="00E42476">
            <w:pPr>
              <w:pStyle w:val="Tablebody"/>
            </w:pPr>
            <w:r w:rsidRPr="00E5330B">
              <w:t>China</w:t>
            </w:r>
          </w:p>
        </w:tc>
        <w:tc>
          <w:tcPr>
            <w:tcW w:w="4535" w:type="dxa"/>
            <w:shd w:val="clear" w:color="auto" w:fill="auto"/>
            <w:hideMark/>
          </w:tcPr>
          <w:p w14:paraId="324864B6" w14:textId="77777777" w:rsidR="00EB0F04" w:rsidRPr="00E5330B" w:rsidRDefault="00EB0F04" w:rsidP="00E42476">
            <w:pPr>
              <w:pStyle w:val="Tablebody"/>
            </w:pPr>
            <w:r w:rsidRPr="00E5330B">
              <w:t>CHN</w:t>
            </w:r>
          </w:p>
        </w:tc>
      </w:tr>
      <w:tr w:rsidR="00EB0F04" w:rsidRPr="00E5330B" w14:paraId="1225C54F" w14:textId="77777777" w:rsidTr="004276CA">
        <w:trPr>
          <w:trHeight w:val="300"/>
          <w:tblHeader/>
        </w:trPr>
        <w:tc>
          <w:tcPr>
            <w:tcW w:w="1963" w:type="dxa"/>
            <w:shd w:val="clear" w:color="auto" w:fill="auto"/>
          </w:tcPr>
          <w:p w14:paraId="752BF9A2" w14:textId="77777777" w:rsidR="00EB0F04" w:rsidRPr="00E5330B" w:rsidRDefault="00EB0F04" w:rsidP="00E42476">
            <w:pPr>
              <w:pStyle w:val="Tablebody"/>
            </w:pPr>
            <w:r w:rsidRPr="00E5330B">
              <w:t>3-02-38</w:t>
            </w:r>
          </w:p>
        </w:tc>
        <w:tc>
          <w:tcPr>
            <w:tcW w:w="5273" w:type="dxa"/>
            <w:shd w:val="clear" w:color="auto" w:fill="auto"/>
            <w:hideMark/>
          </w:tcPr>
          <w:p w14:paraId="33149FA8" w14:textId="77777777" w:rsidR="00EB0F04" w:rsidRPr="00E5330B" w:rsidRDefault="00EB0F04" w:rsidP="00E42476">
            <w:pPr>
              <w:pStyle w:val="Tablebody"/>
            </w:pPr>
            <w:r w:rsidRPr="00E5330B">
              <w:t>Colombia</w:t>
            </w:r>
          </w:p>
        </w:tc>
        <w:tc>
          <w:tcPr>
            <w:tcW w:w="4535" w:type="dxa"/>
            <w:shd w:val="clear" w:color="auto" w:fill="auto"/>
            <w:hideMark/>
          </w:tcPr>
          <w:p w14:paraId="393DC7C6" w14:textId="77777777" w:rsidR="00EB0F04" w:rsidRPr="00E5330B" w:rsidRDefault="00EB0F04" w:rsidP="00E42476">
            <w:pPr>
              <w:pStyle w:val="Tablebody"/>
            </w:pPr>
            <w:r w:rsidRPr="00E5330B">
              <w:t>COL</w:t>
            </w:r>
          </w:p>
        </w:tc>
      </w:tr>
      <w:tr w:rsidR="00EB0F04" w:rsidRPr="00E5330B" w14:paraId="25324B13" w14:textId="77777777" w:rsidTr="004276CA">
        <w:trPr>
          <w:trHeight w:val="300"/>
          <w:tblHeader/>
        </w:trPr>
        <w:tc>
          <w:tcPr>
            <w:tcW w:w="1963" w:type="dxa"/>
            <w:shd w:val="clear" w:color="auto" w:fill="auto"/>
          </w:tcPr>
          <w:p w14:paraId="4E0F1B06" w14:textId="77777777" w:rsidR="00EB0F04" w:rsidRPr="00E5330B" w:rsidRDefault="00EB0F04" w:rsidP="00E42476">
            <w:pPr>
              <w:pStyle w:val="Tablebody"/>
            </w:pPr>
            <w:r w:rsidRPr="00E5330B">
              <w:t>3-02-39</w:t>
            </w:r>
          </w:p>
        </w:tc>
        <w:tc>
          <w:tcPr>
            <w:tcW w:w="5273" w:type="dxa"/>
            <w:shd w:val="clear" w:color="auto" w:fill="auto"/>
            <w:hideMark/>
          </w:tcPr>
          <w:p w14:paraId="348C9F47" w14:textId="77777777" w:rsidR="00EB0F04" w:rsidRPr="00E5330B" w:rsidRDefault="00EB0F04" w:rsidP="00E42476">
            <w:pPr>
              <w:pStyle w:val="Tablebody"/>
            </w:pPr>
            <w:r w:rsidRPr="00E5330B">
              <w:t>Comoros</w:t>
            </w:r>
          </w:p>
        </w:tc>
        <w:tc>
          <w:tcPr>
            <w:tcW w:w="4535" w:type="dxa"/>
            <w:shd w:val="clear" w:color="auto" w:fill="auto"/>
            <w:hideMark/>
          </w:tcPr>
          <w:p w14:paraId="11C7486D" w14:textId="77777777" w:rsidR="00EB0F04" w:rsidRPr="00E5330B" w:rsidRDefault="00EB0F04" w:rsidP="00E42476">
            <w:pPr>
              <w:pStyle w:val="Tablebody"/>
            </w:pPr>
            <w:r w:rsidRPr="00E5330B">
              <w:t>COM</w:t>
            </w:r>
          </w:p>
        </w:tc>
      </w:tr>
      <w:tr w:rsidR="00EB0F04" w:rsidRPr="00E5330B" w14:paraId="1FF0F141" w14:textId="77777777" w:rsidTr="004276CA">
        <w:trPr>
          <w:trHeight w:val="300"/>
          <w:tblHeader/>
        </w:trPr>
        <w:tc>
          <w:tcPr>
            <w:tcW w:w="1963" w:type="dxa"/>
            <w:shd w:val="clear" w:color="auto" w:fill="auto"/>
          </w:tcPr>
          <w:p w14:paraId="1576EAB3" w14:textId="77777777" w:rsidR="00EB0F04" w:rsidRPr="00E5330B" w:rsidRDefault="00EB0F04" w:rsidP="00E42476">
            <w:pPr>
              <w:pStyle w:val="Tablebody"/>
            </w:pPr>
            <w:r w:rsidRPr="00E5330B">
              <w:t>3-02-40</w:t>
            </w:r>
          </w:p>
        </w:tc>
        <w:tc>
          <w:tcPr>
            <w:tcW w:w="5273" w:type="dxa"/>
            <w:shd w:val="clear" w:color="auto" w:fill="auto"/>
            <w:hideMark/>
          </w:tcPr>
          <w:p w14:paraId="0E16A3DB" w14:textId="77777777" w:rsidR="00EB0F04" w:rsidRPr="00E5330B" w:rsidRDefault="00EB0F04" w:rsidP="00E42476">
            <w:pPr>
              <w:pStyle w:val="Tablebody"/>
            </w:pPr>
            <w:r w:rsidRPr="00E5330B">
              <w:t>Congo</w:t>
            </w:r>
          </w:p>
        </w:tc>
        <w:tc>
          <w:tcPr>
            <w:tcW w:w="4535" w:type="dxa"/>
            <w:shd w:val="clear" w:color="auto" w:fill="auto"/>
            <w:hideMark/>
          </w:tcPr>
          <w:p w14:paraId="1598BF56" w14:textId="77777777" w:rsidR="00EB0F04" w:rsidRPr="00E5330B" w:rsidRDefault="00EB0F04" w:rsidP="00E42476">
            <w:pPr>
              <w:pStyle w:val="Tablebody"/>
            </w:pPr>
            <w:r w:rsidRPr="00E5330B">
              <w:t>COG</w:t>
            </w:r>
          </w:p>
        </w:tc>
      </w:tr>
      <w:tr w:rsidR="00EB0F04" w:rsidRPr="00E5330B" w14:paraId="0E8A2539" w14:textId="77777777" w:rsidTr="004276CA">
        <w:trPr>
          <w:trHeight w:val="300"/>
          <w:tblHeader/>
        </w:trPr>
        <w:tc>
          <w:tcPr>
            <w:tcW w:w="1963" w:type="dxa"/>
            <w:shd w:val="clear" w:color="auto" w:fill="auto"/>
          </w:tcPr>
          <w:p w14:paraId="79640820" w14:textId="77777777" w:rsidR="00EB0F04" w:rsidRPr="00E5330B" w:rsidRDefault="00EB0F04" w:rsidP="00E42476">
            <w:pPr>
              <w:pStyle w:val="Tablebody"/>
            </w:pPr>
            <w:r w:rsidRPr="00E5330B">
              <w:t>3-02-41</w:t>
            </w:r>
          </w:p>
        </w:tc>
        <w:tc>
          <w:tcPr>
            <w:tcW w:w="5273" w:type="dxa"/>
            <w:shd w:val="clear" w:color="auto" w:fill="auto"/>
            <w:hideMark/>
          </w:tcPr>
          <w:p w14:paraId="0D98B8B3" w14:textId="77777777" w:rsidR="00EB0F04" w:rsidRPr="00E5330B" w:rsidRDefault="00EB0F04" w:rsidP="00E42476">
            <w:pPr>
              <w:pStyle w:val="Tablebody"/>
            </w:pPr>
            <w:r w:rsidRPr="00E5330B">
              <w:t>Cook Islands</w:t>
            </w:r>
          </w:p>
        </w:tc>
        <w:tc>
          <w:tcPr>
            <w:tcW w:w="4535" w:type="dxa"/>
            <w:shd w:val="clear" w:color="auto" w:fill="auto"/>
            <w:hideMark/>
          </w:tcPr>
          <w:p w14:paraId="36F27548" w14:textId="77777777" w:rsidR="00EB0F04" w:rsidRPr="00E5330B" w:rsidRDefault="00EB0F04" w:rsidP="00E42476">
            <w:pPr>
              <w:pStyle w:val="Tablebody"/>
            </w:pPr>
            <w:r w:rsidRPr="00E5330B">
              <w:t>COK</w:t>
            </w:r>
          </w:p>
        </w:tc>
      </w:tr>
      <w:tr w:rsidR="00EB0F04" w:rsidRPr="00E5330B" w14:paraId="2F41A1FD" w14:textId="77777777" w:rsidTr="004276CA">
        <w:trPr>
          <w:trHeight w:val="300"/>
          <w:tblHeader/>
        </w:trPr>
        <w:tc>
          <w:tcPr>
            <w:tcW w:w="1963" w:type="dxa"/>
            <w:shd w:val="clear" w:color="auto" w:fill="auto"/>
          </w:tcPr>
          <w:p w14:paraId="64C2BBEB" w14:textId="77777777" w:rsidR="00EB0F04" w:rsidRPr="00E5330B" w:rsidRDefault="00EB0F04" w:rsidP="00E42476">
            <w:pPr>
              <w:pStyle w:val="Tablebody"/>
            </w:pPr>
            <w:r w:rsidRPr="00E5330B">
              <w:t>3-02-42</w:t>
            </w:r>
          </w:p>
        </w:tc>
        <w:tc>
          <w:tcPr>
            <w:tcW w:w="5273" w:type="dxa"/>
            <w:shd w:val="clear" w:color="auto" w:fill="auto"/>
            <w:hideMark/>
          </w:tcPr>
          <w:p w14:paraId="1DB019C3" w14:textId="77777777" w:rsidR="00EB0F04" w:rsidRPr="00E5330B" w:rsidRDefault="00EB0F04" w:rsidP="00E42476">
            <w:pPr>
              <w:pStyle w:val="Tablebody"/>
            </w:pPr>
            <w:r w:rsidRPr="00E5330B">
              <w:t>Costa Rica</w:t>
            </w:r>
          </w:p>
        </w:tc>
        <w:tc>
          <w:tcPr>
            <w:tcW w:w="4535" w:type="dxa"/>
            <w:shd w:val="clear" w:color="auto" w:fill="auto"/>
            <w:hideMark/>
          </w:tcPr>
          <w:p w14:paraId="07D91D31" w14:textId="77777777" w:rsidR="00EB0F04" w:rsidRPr="00E5330B" w:rsidRDefault="00EB0F04" w:rsidP="00E42476">
            <w:pPr>
              <w:pStyle w:val="Tablebody"/>
            </w:pPr>
            <w:r w:rsidRPr="00E5330B">
              <w:t>CRI</w:t>
            </w:r>
          </w:p>
        </w:tc>
      </w:tr>
      <w:tr w:rsidR="00EB0F04" w:rsidRPr="00E5330B" w14:paraId="28E0E231" w14:textId="77777777" w:rsidTr="004276CA">
        <w:trPr>
          <w:trHeight w:val="300"/>
          <w:tblHeader/>
        </w:trPr>
        <w:tc>
          <w:tcPr>
            <w:tcW w:w="1963" w:type="dxa"/>
            <w:shd w:val="clear" w:color="auto" w:fill="auto"/>
          </w:tcPr>
          <w:p w14:paraId="03F041CD" w14:textId="77777777" w:rsidR="00EB0F04" w:rsidRPr="00E5330B" w:rsidRDefault="00EB0F04" w:rsidP="00E42476">
            <w:pPr>
              <w:pStyle w:val="Tablebody"/>
            </w:pPr>
            <w:r w:rsidRPr="00E5330B">
              <w:t>3-02-43</w:t>
            </w:r>
          </w:p>
        </w:tc>
        <w:tc>
          <w:tcPr>
            <w:tcW w:w="5273" w:type="dxa"/>
            <w:shd w:val="clear" w:color="auto" w:fill="auto"/>
            <w:hideMark/>
          </w:tcPr>
          <w:p w14:paraId="3319159D" w14:textId="77777777" w:rsidR="00EB0F04" w:rsidRPr="00E5330B" w:rsidRDefault="00EB0F04" w:rsidP="00E42476">
            <w:pPr>
              <w:pStyle w:val="Tablebody"/>
            </w:pPr>
            <w:r w:rsidRPr="00E5330B">
              <w:t>Côte d’Ivoire</w:t>
            </w:r>
          </w:p>
        </w:tc>
        <w:tc>
          <w:tcPr>
            <w:tcW w:w="4535" w:type="dxa"/>
            <w:shd w:val="clear" w:color="auto" w:fill="auto"/>
            <w:hideMark/>
          </w:tcPr>
          <w:p w14:paraId="645EEE17" w14:textId="77777777" w:rsidR="00EB0F04" w:rsidRPr="00E5330B" w:rsidRDefault="00EB0F04" w:rsidP="00E42476">
            <w:pPr>
              <w:pStyle w:val="Tablebody"/>
            </w:pPr>
            <w:r w:rsidRPr="00E5330B">
              <w:t>CIV</w:t>
            </w:r>
          </w:p>
        </w:tc>
      </w:tr>
      <w:tr w:rsidR="00EB0F04" w:rsidRPr="00E5330B" w14:paraId="0B7C3215" w14:textId="77777777" w:rsidTr="004276CA">
        <w:trPr>
          <w:trHeight w:val="300"/>
          <w:tblHeader/>
        </w:trPr>
        <w:tc>
          <w:tcPr>
            <w:tcW w:w="1963" w:type="dxa"/>
            <w:shd w:val="clear" w:color="auto" w:fill="auto"/>
          </w:tcPr>
          <w:p w14:paraId="5652329D" w14:textId="77777777" w:rsidR="00EB0F04" w:rsidRPr="00E5330B" w:rsidRDefault="00EB0F04" w:rsidP="00E42476">
            <w:pPr>
              <w:pStyle w:val="Tablebody"/>
            </w:pPr>
            <w:r w:rsidRPr="00E5330B">
              <w:t>3-02-44</w:t>
            </w:r>
          </w:p>
        </w:tc>
        <w:tc>
          <w:tcPr>
            <w:tcW w:w="5273" w:type="dxa"/>
            <w:shd w:val="clear" w:color="auto" w:fill="auto"/>
            <w:hideMark/>
          </w:tcPr>
          <w:p w14:paraId="2A6C8F72" w14:textId="77777777" w:rsidR="00EB0F04" w:rsidRPr="00E5330B" w:rsidRDefault="00EB0F04" w:rsidP="00E42476">
            <w:pPr>
              <w:pStyle w:val="Tablebody"/>
            </w:pPr>
            <w:r w:rsidRPr="00E5330B">
              <w:t>Croatia</w:t>
            </w:r>
          </w:p>
        </w:tc>
        <w:tc>
          <w:tcPr>
            <w:tcW w:w="4535" w:type="dxa"/>
            <w:shd w:val="clear" w:color="auto" w:fill="auto"/>
            <w:hideMark/>
          </w:tcPr>
          <w:p w14:paraId="21C7DD29" w14:textId="77777777" w:rsidR="00EB0F04" w:rsidRPr="00E5330B" w:rsidRDefault="00EB0F04" w:rsidP="00E42476">
            <w:pPr>
              <w:pStyle w:val="Tablebody"/>
            </w:pPr>
            <w:r w:rsidRPr="00E5330B">
              <w:t>HRV</w:t>
            </w:r>
          </w:p>
        </w:tc>
      </w:tr>
      <w:tr w:rsidR="00EB0F04" w:rsidRPr="00E5330B" w14:paraId="7B94618A" w14:textId="77777777" w:rsidTr="004276CA">
        <w:trPr>
          <w:trHeight w:val="300"/>
          <w:tblHeader/>
        </w:trPr>
        <w:tc>
          <w:tcPr>
            <w:tcW w:w="1963" w:type="dxa"/>
            <w:shd w:val="clear" w:color="auto" w:fill="auto"/>
          </w:tcPr>
          <w:p w14:paraId="369A0E58" w14:textId="77777777" w:rsidR="00EB0F04" w:rsidRPr="00E5330B" w:rsidRDefault="00EB0F04" w:rsidP="00E42476">
            <w:pPr>
              <w:pStyle w:val="Tablebody"/>
            </w:pPr>
            <w:r w:rsidRPr="00E5330B">
              <w:t>3-02-45</w:t>
            </w:r>
          </w:p>
        </w:tc>
        <w:tc>
          <w:tcPr>
            <w:tcW w:w="5273" w:type="dxa"/>
            <w:shd w:val="clear" w:color="auto" w:fill="auto"/>
            <w:hideMark/>
          </w:tcPr>
          <w:p w14:paraId="4F252115" w14:textId="77777777" w:rsidR="00EB0F04" w:rsidRPr="00E5330B" w:rsidRDefault="00EB0F04" w:rsidP="00E42476">
            <w:pPr>
              <w:pStyle w:val="Tablebody"/>
            </w:pPr>
            <w:r w:rsidRPr="00E5330B">
              <w:t>Cuba</w:t>
            </w:r>
          </w:p>
        </w:tc>
        <w:tc>
          <w:tcPr>
            <w:tcW w:w="4535" w:type="dxa"/>
            <w:shd w:val="clear" w:color="auto" w:fill="auto"/>
            <w:hideMark/>
          </w:tcPr>
          <w:p w14:paraId="5E72F7AC" w14:textId="77777777" w:rsidR="00EB0F04" w:rsidRPr="00E5330B" w:rsidRDefault="00EB0F04" w:rsidP="00E42476">
            <w:pPr>
              <w:pStyle w:val="Tablebody"/>
            </w:pPr>
            <w:r w:rsidRPr="00E5330B">
              <w:t>CUB</w:t>
            </w:r>
          </w:p>
        </w:tc>
      </w:tr>
      <w:tr w:rsidR="00EB0F04" w:rsidRPr="00E5330B" w14:paraId="257D7FFB" w14:textId="77777777" w:rsidTr="004276CA">
        <w:trPr>
          <w:trHeight w:val="300"/>
          <w:tblHeader/>
        </w:trPr>
        <w:tc>
          <w:tcPr>
            <w:tcW w:w="1963" w:type="dxa"/>
            <w:shd w:val="clear" w:color="auto" w:fill="auto"/>
          </w:tcPr>
          <w:p w14:paraId="066EE618" w14:textId="77777777" w:rsidR="00EB0F04" w:rsidRPr="00E5330B" w:rsidRDefault="00EB0F04" w:rsidP="00E42476">
            <w:pPr>
              <w:pStyle w:val="Tablebody"/>
            </w:pPr>
            <w:r w:rsidRPr="00E5330B">
              <w:t>3-02-46</w:t>
            </w:r>
          </w:p>
        </w:tc>
        <w:tc>
          <w:tcPr>
            <w:tcW w:w="5273" w:type="dxa"/>
            <w:shd w:val="clear" w:color="auto" w:fill="auto"/>
            <w:hideMark/>
          </w:tcPr>
          <w:p w14:paraId="677DDD0A" w14:textId="77777777" w:rsidR="00EB0F04" w:rsidRPr="00E5330B" w:rsidRDefault="00EB0F04" w:rsidP="00E42476">
            <w:pPr>
              <w:pStyle w:val="Tablebody"/>
            </w:pPr>
            <w:r w:rsidRPr="00E5330B">
              <w:t>Curaçao and Sint Maarten</w:t>
            </w:r>
          </w:p>
        </w:tc>
        <w:tc>
          <w:tcPr>
            <w:tcW w:w="4535" w:type="dxa"/>
            <w:shd w:val="clear" w:color="auto" w:fill="auto"/>
            <w:hideMark/>
          </w:tcPr>
          <w:p w14:paraId="6295BCEB" w14:textId="77777777" w:rsidR="00EB0F04" w:rsidRPr="00E5330B" w:rsidRDefault="00EB0F04" w:rsidP="00E42476">
            <w:pPr>
              <w:pStyle w:val="Tablebody"/>
            </w:pPr>
            <w:r w:rsidRPr="00E5330B">
              <w:t>CUW</w:t>
            </w:r>
          </w:p>
        </w:tc>
      </w:tr>
      <w:tr w:rsidR="00EB0F04" w:rsidRPr="00E5330B" w14:paraId="01747D00" w14:textId="77777777" w:rsidTr="004276CA">
        <w:trPr>
          <w:trHeight w:val="300"/>
          <w:tblHeader/>
        </w:trPr>
        <w:tc>
          <w:tcPr>
            <w:tcW w:w="1963" w:type="dxa"/>
            <w:shd w:val="clear" w:color="auto" w:fill="auto"/>
          </w:tcPr>
          <w:p w14:paraId="5AA37648" w14:textId="77777777" w:rsidR="00EB0F04" w:rsidRPr="00E5330B" w:rsidRDefault="00EB0F04" w:rsidP="00E42476">
            <w:pPr>
              <w:pStyle w:val="Tablebody"/>
            </w:pPr>
            <w:r w:rsidRPr="00E5330B">
              <w:t>3-02-47</w:t>
            </w:r>
          </w:p>
        </w:tc>
        <w:tc>
          <w:tcPr>
            <w:tcW w:w="5273" w:type="dxa"/>
            <w:shd w:val="clear" w:color="auto" w:fill="auto"/>
            <w:hideMark/>
          </w:tcPr>
          <w:p w14:paraId="4BFD878A" w14:textId="77777777" w:rsidR="00EB0F04" w:rsidRPr="00E5330B" w:rsidRDefault="00EB0F04" w:rsidP="00E42476">
            <w:pPr>
              <w:pStyle w:val="Tablebody"/>
            </w:pPr>
            <w:r w:rsidRPr="00E5330B">
              <w:t>Cyprus</w:t>
            </w:r>
          </w:p>
        </w:tc>
        <w:tc>
          <w:tcPr>
            <w:tcW w:w="4535" w:type="dxa"/>
            <w:shd w:val="clear" w:color="auto" w:fill="auto"/>
            <w:hideMark/>
          </w:tcPr>
          <w:p w14:paraId="58459BBD" w14:textId="77777777" w:rsidR="00EB0F04" w:rsidRPr="00E5330B" w:rsidRDefault="00EB0F04" w:rsidP="00E42476">
            <w:pPr>
              <w:pStyle w:val="Tablebody"/>
            </w:pPr>
            <w:r w:rsidRPr="00E5330B">
              <w:t>CYP</w:t>
            </w:r>
          </w:p>
        </w:tc>
      </w:tr>
      <w:tr w:rsidR="00EB0F04" w:rsidRPr="00E5330B" w14:paraId="646C0188" w14:textId="77777777" w:rsidTr="004276CA">
        <w:trPr>
          <w:trHeight w:val="300"/>
          <w:tblHeader/>
        </w:trPr>
        <w:tc>
          <w:tcPr>
            <w:tcW w:w="1963" w:type="dxa"/>
            <w:shd w:val="clear" w:color="auto" w:fill="auto"/>
          </w:tcPr>
          <w:p w14:paraId="6CEC2C95" w14:textId="77777777" w:rsidR="00EB0F04" w:rsidRPr="00E5330B" w:rsidRDefault="00EB0F04" w:rsidP="00E42476">
            <w:pPr>
              <w:pStyle w:val="Tablebody"/>
            </w:pPr>
            <w:r w:rsidRPr="00E5330B">
              <w:t>3-02-48</w:t>
            </w:r>
          </w:p>
        </w:tc>
        <w:tc>
          <w:tcPr>
            <w:tcW w:w="5273" w:type="dxa"/>
            <w:shd w:val="clear" w:color="auto" w:fill="auto"/>
            <w:hideMark/>
          </w:tcPr>
          <w:p w14:paraId="3B774A30" w14:textId="77777777" w:rsidR="00EB0F04" w:rsidRPr="00E5330B" w:rsidRDefault="00EB0F04" w:rsidP="00E42476">
            <w:pPr>
              <w:pStyle w:val="Tablebody"/>
            </w:pPr>
            <w:r w:rsidRPr="00E5330B">
              <w:t>Czech Republic</w:t>
            </w:r>
          </w:p>
        </w:tc>
        <w:tc>
          <w:tcPr>
            <w:tcW w:w="4535" w:type="dxa"/>
            <w:shd w:val="clear" w:color="auto" w:fill="auto"/>
            <w:hideMark/>
          </w:tcPr>
          <w:p w14:paraId="6A65F4C4" w14:textId="77777777" w:rsidR="00EB0F04" w:rsidRPr="00E5330B" w:rsidRDefault="00EB0F04" w:rsidP="00E42476">
            <w:pPr>
              <w:pStyle w:val="Tablebody"/>
            </w:pPr>
            <w:r w:rsidRPr="00E5330B">
              <w:t>CZE</w:t>
            </w:r>
          </w:p>
        </w:tc>
      </w:tr>
      <w:tr w:rsidR="00EB0F04" w:rsidRPr="00E5330B" w14:paraId="4D2CE661" w14:textId="77777777" w:rsidTr="004276CA">
        <w:trPr>
          <w:trHeight w:val="300"/>
          <w:tblHeader/>
        </w:trPr>
        <w:tc>
          <w:tcPr>
            <w:tcW w:w="1963" w:type="dxa"/>
            <w:shd w:val="clear" w:color="auto" w:fill="auto"/>
          </w:tcPr>
          <w:p w14:paraId="1E83A1B0" w14:textId="77777777" w:rsidR="00EB0F04" w:rsidRPr="00E5330B" w:rsidRDefault="00EB0F04" w:rsidP="00E42476">
            <w:pPr>
              <w:pStyle w:val="Tablebody"/>
            </w:pPr>
            <w:r w:rsidRPr="00E5330B">
              <w:t>3-02-49</w:t>
            </w:r>
          </w:p>
        </w:tc>
        <w:tc>
          <w:tcPr>
            <w:tcW w:w="5273" w:type="dxa"/>
            <w:shd w:val="clear" w:color="auto" w:fill="auto"/>
            <w:hideMark/>
          </w:tcPr>
          <w:p w14:paraId="3ADEAA44" w14:textId="77777777" w:rsidR="00EB0F04" w:rsidRPr="00E5330B" w:rsidRDefault="00EB0F04" w:rsidP="00E42476">
            <w:pPr>
              <w:pStyle w:val="Tablebody"/>
            </w:pPr>
            <w:r w:rsidRPr="00E5330B">
              <w:t>Democratic People’s Republic of Korea</w:t>
            </w:r>
          </w:p>
        </w:tc>
        <w:tc>
          <w:tcPr>
            <w:tcW w:w="4535" w:type="dxa"/>
            <w:shd w:val="clear" w:color="auto" w:fill="auto"/>
            <w:hideMark/>
          </w:tcPr>
          <w:p w14:paraId="0B36B791" w14:textId="77777777" w:rsidR="00EB0F04" w:rsidRPr="00E5330B" w:rsidRDefault="00EB0F04" w:rsidP="00E42476">
            <w:pPr>
              <w:pStyle w:val="Tablebody"/>
            </w:pPr>
            <w:r w:rsidRPr="00E5330B">
              <w:t>PRK</w:t>
            </w:r>
          </w:p>
        </w:tc>
      </w:tr>
      <w:tr w:rsidR="00EB0F04" w:rsidRPr="00E5330B" w14:paraId="1EEE37E3" w14:textId="77777777" w:rsidTr="004276CA">
        <w:trPr>
          <w:trHeight w:val="300"/>
          <w:tblHeader/>
        </w:trPr>
        <w:tc>
          <w:tcPr>
            <w:tcW w:w="1963" w:type="dxa"/>
            <w:shd w:val="clear" w:color="auto" w:fill="auto"/>
          </w:tcPr>
          <w:p w14:paraId="4E8EF3A0" w14:textId="77777777" w:rsidR="00EB0F04" w:rsidRPr="00E5330B" w:rsidRDefault="00EB0F04" w:rsidP="00E42476">
            <w:pPr>
              <w:pStyle w:val="Tablebody"/>
            </w:pPr>
            <w:r w:rsidRPr="00E5330B">
              <w:t>3-02-50</w:t>
            </w:r>
          </w:p>
        </w:tc>
        <w:tc>
          <w:tcPr>
            <w:tcW w:w="5273" w:type="dxa"/>
            <w:shd w:val="clear" w:color="auto" w:fill="auto"/>
            <w:hideMark/>
          </w:tcPr>
          <w:p w14:paraId="5D25198A" w14:textId="77777777" w:rsidR="00EB0F04" w:rsidRPr="00E5330B" w:rsidRDefault="00EB0F04" w:rsidP="00E42476">
            <w:pPr>
              <w:pStyle w:val="Tablebody"/>
            </w:pPr>
            <w:r w:rsidRPr="00E5330B">
              <w:t>Democratic Republic of the Congo</w:t>
            </w:r>
          </w:p>
        </w:tc>
        <w:tc>
          <w:tcPr>
            <w:tcW w:w="4535" w:type="dxa"/>
            <w:shd w:val="clear" w:color="auto" w:fill="auto"/>
            <w:hideMark/>
          </w:tcPr>
          <w:p w14:paraId="7351A9DB" w14:textId="77777777" w:rsidR="00EB0F04" w:rsidRPr="00E5330B" w:rsidRDefault="00EB0F04" w:rsidP="00E42476">
            <w:pPr>
              <w:pStyle w:val="Tablebody"/>
            </w:pPr>
            <w:r w:rsidRPr="00E5330B">
              <w:t>COD</w:t>
            </w:r>
          </w:p>
        </w:tc>
      </w:tr>
      <w:tr w:rsidR="00EB0F04" w:rsidRPr="00E5330B" w14:paraId="24BCB7D7" w14:textId="77777777" w:rsidTr="004276CA">
        <w:trPr>
          <w:trHeight w:val="300"/>
          <w:tblHeader/>
        </w:trPr>
        <w:tc>
          <w:tcPr>
            <w:tcW w:w="1963" w:type="dxa"/>
            <w:shd w:val="clear" w:color="auto" w:fill="auto"/>
          </w:tcPr>
          <w:p w14:paraId="33E2C6B9" w14:textId="77777777" w:rsidR="00EB0F04" w:rsidRPr="00E5330B" w:rsidRDefault="00EB0F04" w:rsidP="00E42476">
            <w:pPr>
              <w:pStyle w:val="Tablebody"/>
            </w:pPr>
            <w:r w:rsidRPr="00E5330B">
              <w:t>3-02-51</w:t>
            </w:r>
          </w:p>
        </w:tc>
        <w:tc>
          <w:tcPr>
            <w:tcW w:w="5273" w:type="dxa"/>
            <w:shd w:val="clear" w:color="auto" w:fill="auto"/>
            <w:hideMark/>
          </w:tcPr>
          <w:p w14:paraId="1DEE7715" w14:textId="77777777" w:rsidR="00EB0F04" w:rsidRPr="00E5330B" w:rsidRDefault="00EB0F04" w:rsidP="00E42476">
            <w:pPr>
              <w:pStyle w:val="Tablebody"/>
            </w:pPr>
            <w:r w:rsidRPr="00E5330B">
              <w:t>Denmark</w:t>
            </w:r>
          </w:p>
        </w:tc>
        <w:tc>
          <w:tcPr>
            <w:tcW w:w="4535" w:type="dxa"/>
            <w:shd w:val="clear" w:color="auto" w:fill="auto"/>
            <w:hideMark/>
          </w:tcPr>
          <w:p w14:paraId="605B2C3B" w14:textId="77777777" w:rsidR="00EB0F04" w:rsidRPr="00E5330B" w:rsidRDefault="00EB0F04" w:rsidP="00E42476">
            <w:pPr>
              <w:pStyle w:val="Tablebody"/>
            </w:pPr>
            <w:r w:rsidRPr="00E5330B">
              <w:t>DNK</w:t>
            </w:r>
          </w:p>
        </w:tc>
      </w:tr>
      <w:tr w:rsidR="00EB0F04" w:rsidRPr="00E5330B" w14:paraId="0A714D9F" w14:textId="77777777" w:rsidTr="004276CA">
        <w:trPr>
          <w:trHeight w:val="300"/>
          <w:tblHeader/>
        </w:trPr>
        <w:tc>
          <w:tcPr>
            <w:tcW w:w="1963" w:type="dxa"/>
            <w:shd w:val="clear" w:color="auto" w:fill="auto"/>
          </w:tcPr>
          <w:p w14:paraId="76E575DD" w14:textId="77777777" w:rsidR="00EB0F04" w:rsidRPr="00E5330B" w:rsidRDefault="00EB0F04" w:rsidP="00E42476">
            <w:pPr>
              <w:pStyle w:val="Tablebody"/>
            </w:pPr>
            <w:r w:rsidRPr="00E5330B">
              <w:t>3-02-52</w:t>
            </w:r>
          </w:p>
        </w:tc>
        <w:tc>
          <w:tcPr>
            <w:tcW w:w="5273" w:type="dxa"/>
            <w:shd w:val="clear" w:color="auto" w:fill="auto"/>
            <w:hideMark/>
          </w:tcPr>
          <w:p w14:paraId="5BE7996B" w14:textId="77777777" w:rsidR="00EB0F04" w:rsidRPr="00E5330B" w:rsidRDefault="00EB0F04" w:rsidP="00E42476">
            <w:pPr>
              <w:pStyle w:val="Tablebody"/>
            </w:pPr>
            <w:r w:rsidRPr="00E5330B">
              <w:t>Djibouti</w:t>
            </w:r>
          </w:p>
        </w:tc>
        <w:tc>
          <w:tcPr>
            <w:tcW w:w="4535" w:type="dxa"/>
            <w:shd w:val="clear" w:color="auto" w:fill="auto"/>
            <w:hideMark/>
          </w:tcPr>
          <w:p w14:paraId="5EF57AB5" w14:textId="77777777" w:rsidR="00EB0F04" w:rsidRPr="00E5330B" w:rsidRDefault="00EB0F04" w:rsidP="00E42476">
            <w:pPr>
              <w:pStyle w:val="Tablebody"/>
            </w:pPr>
            <w:r w:rsidRPr="00E5330B">
              <w:t>DJI</w:t>
            </w:r>
          </w:p>
        </w:tc>
      </w:tr>
      <w:tr w:rsidR="00EB0F04" w:rsidRPr="00E5330B" w14:paraId="6E33E4C1" w14:textId="77777777" w:rsidTr="004276CA">
        <w:trPr>
          <w:trHeight w:val="300"/>
          <w:tblHeader/>
        </w:trPr>
        <w:tc>
          <w:tcPr>
            <w:tcW w:w="1963" w:type="dxa"/>
            <w:shd w:val="clear" w:color="auto" w:fill="auto"/>
          </w:tcPr>
          <w:p w14:paraId="37BB7466" w14:textId="77777777" w:rsidR="00EB0F04" w:rsidRPr="00E5330B" w:rsidRDefault="00EB0F04" w:rsidP="00E42476">
            <w:pPr>
              <w:pStyle w:val="Tablebody"/>
            </w:pPr>
            <w:r w:rsidRPr="00E5330B">
              <w:t>3-02-53</w:t>
            </w:r>
          </w:p>
        </w:tc>
        <w:tc>
          <w:tcPr>
            <w:tcW w:w="5273" w:type="dxa"/>
            <w:shd w:val="clear" w:color="auto" w:fill="auto"/>
            <w:hideMark/>
          </w:tcPr>
          <w:p w14:paraId="2D6D4A44" w14:textId="77777777" w:rsidR="00EB0F04" w:rsidRPr="00E5330B" w:rsidRDefault="00EB0F04" w:rsidP="00E42476">
            <w:pPr>
              <w:pStyle w:val="Tablebody"/>
            </w:pPr>
            <w:r w:rsidRPr="00E5330B">
              <w:t>Dominica</w:t>
            </w:r>
          </w:p>
        </w:tc>
        <w:tc>
          <w:tcPr>
            <w:tcW w:w="4535" w:type="dxa"/>
            <w:shd w:val="clear" w:color="auto" w:fill="auto"/>
            <w:hideMark/>
          </w:tcPr>
          <w:p w14:paraId="54C6EB0B" w14:textId="77777777" w:rsidR="00EB0F04" w:rsidRPr="00E5330B" w:rsidRDefault="00EB0F04" w:rsidP="00E42476">
            <w:pPr>
              <w:pStyle w:val="Tablebody"/>
            </w:pPr>
            <w:r w:rsidRPr="00E5330B">
              <w:t>DMA</w:t>
            </w:r>
          </w:p>
        </w:tc>
      </w:tr>
      <w:tr w:rsidR="00EB0F04" w:rsidRPr="00E5330B" w14:paraId="46FE3573" w14:textId="77777777" w:rsidTr="004276CA">
        <w:trPr>
          <w:trHeight w:val="300"/>
          <w:tblHeader/>
        </w:trPr>
        <w:tc>
          <w:tcPr>
            <w:tcW w:w="1963" w:type="dxa"/>
            <w:shd w:val="clear" w:color="auto" w:fill="auto"/>
          </w:tcPr>
          <w:p w14:paraId="57DB9F32" w14:textId="77777777" w:rsidR="00EB0F04" w:rsidRPr="00E5330B" w:rsidRDefault="00EB0F04" w:rsidP="00E42476">
            <w:pPr>
              <w:pStyle w:val="Tablebody"/>
            </w:pPr>
            <w:r w:rsidRPr="00E5330B">
              <w:t>3-02-54</w:t>
            </w:r>
          </w:p>
        </w:tc>
        <w:tc>
          <w:tcPr>
            <w:tcW w:w="5273" w:type="dxa"/>
            <w:shd w:val="clear" w:color="auto" w:fill="auto"/>
            <w:hideMark/>
          </w:tcPr>
          <w:p w14:paraId="1F772E56" w14:textId="77777777" w:rsidR="00EB0F04" w:rsidRPr="00E5330B" w:rsidRDefault="00EB0F04" w:rsidP="00E42476">
            <w:pPr>
              <w:pStyle w:val="Tablebody"/>
            </w:pPr>
            <w:r w:rsidRPr="00E5330B">
              <w:t>Dominican Republic</w:t>
            </w:r>
          </w:p>
        </w:tc>
        <w:tc>
          <w:tcPr>
            <w:tcW w:w="4535" w:type="dxa"/>
            <w:shd w:val="clear" w:color="auto" w:fill="auto"/>
            <w:hideMark/>
          </w:tcPr>
          <w:p w14:paraId="3A3965AB" w14:textId="77777777" w:rsidR="00EB0F04" w:rsidRPr="00E5330B" w:rsidRDefault="00EB0F04" w:rsidP="00E42476">
            <w:pPr>
              <w:pStyle w:val="Tablebody"/>
            </w:pPr>
            <w:r w:rsidRPr="00E5330B">
              <w:t>DOM</w:t>
            </w:r>
          </w:p>
        </w:tc>
      </w:tr>
      <w:tr w:rsidR="00EB0F04" w:rsidRPr="00E5330B" w14:paraId="62D42331" w14:textId="77777777" w:rsidTr="004276CA">
        <w:trPr>
          <w:trHeight w:val="300"/>
          <w:tblHeader/>
        </w:trPr>
        <w:tc>
          <w:tcPr>
            <w:tcW w:w="1963" w:type="dxa"/>
            <w:shd w:val="clear" w:color="auto" w:fill="auto"/>
          </w:tcPr>
          <w:p w14:paraId="21555EF0" w14:textId="77777777" w:rsidR="00EB0F04" w:rsidRPr="00E5330B" w:rsidRDefault="00EB0F04" w:rsidP="00E42476">
            <w:pPr>
              <w:pStyle w:val="Tablebody"/>
            </w:pPr>
            <w:r w:rsidRPr="00E5330B">
              <w:t>3-02-55</w:t>
            </w:r>
          </w:p>
        </w:tc>
        <w:tc>
          <w:tcPr>
            <w:tcW w:w="5273" w:type="dxa"/>
            <w:shd w:val="clear" w:color="auto" w:fill="auto"/>
            <w:hideMark/>
          </w:tcPr>
          <w:p w14:paraId="6327CEB7" w14:textId="77777777" w:rsidR="00EB0F04" w:rsidRPr="00E5330B" w:rsidRDefault="00EB0F04" w:rsidP="00E42476">
            <w:pPr>
              <w:pStyle w:val="Tablebody"/>
            </w:pPr>
            <w:r w:rsidRPr="00E5330B">
              <w:t>Ecuador</w:t>
            </w:r>
          </w:p>
        </w:tc>
        <w:tc>
          <w:tcPr>
            <w:tcW w:w="4535" w:type="dxa"/>
            <w:shd w:val="clear" w:color="auto" w:fill="auto"/>
            <w:hideMark/>
          </w:tcPr>
          <w:p w14:paraId="09321ECC" w14:textId="77777777" w:rsidR="00EB0F04" w:rsidRPr="00E5330B" w:rsidRDefault="00EB0F04" w:rsidP="00E42476">
            <w:pPr>
              <w:pStyle w:val="Tablebody"/>
            </w:pPr>
            <w:r w:rsidRPr="00E5330B">
              <w:t>ECU</w:t>
            </w:r>
          </w:p>
        </w:tc>
      </w:tr>
      <w:tr w:rsidR="00EB0F04" w:rsidRPr="00E5330B" w14:paraId="1479E4B4" w14:textId="77777777" w:rsidTr="004276CA">
        <w:trPr>
          <w:trHeight w:val="300"/>
          <w:tblHeader/>
        </w:trPr>
        <w:tc>
          <w:tcPr>
            <w:tcW w:w="1963" w:type="dxa"/>
            <w:shd w:val="clear" w:color="auto" w:fill="auto"/>
          </w:tcPr>
          <w:p w14:paraId="7F56F9A5" w14:textId="77777777" w:rsidR="00EB0F04" w:rsidRPr="00E5330B" w:rsidRDefault="00EB0F04" w:rsidP="00E42476">
            <w:pPr>
              <w:pStyle w:val="Tablebody"/>
            </w:pPr>
            <w:r w:rsidRPr="00E5330B">
              <w:t>3-02-56</w:t>
            </w:r>
          </w:p>
        </w:tc>
        <w:tc>
          <w:tcPr>
            <w:tcW w:w="5273" w:type="dxa"/>
            <w:shd w:val="clear" w:color="auto" w:fill="auto"/>
            <w:hideMark/>
          </w:tcPr>
          <w:p w14:paraId="46B42FE5" w14:textId="77777777" w:rsidR="00EB0F04" w:rsidRPr="00E5330B" w:rsidRDefault="00EB0F04" w:rsidP="00E42476">
            <w:pPr>
              <w:pStyle w:val="Tablebody"/>
            </w:pPr>
            <w:r w:rsidRPr="00E5330B">
              <w:t>Egypt</w:t>
            </w:r>
          </w:p>
        </w:tc>
        <w:tc>
          <w:tcPr>
            <w:tcW w:w="4535" w:type="dxa"/>
            <w:shd w:val="clear" w:color="auto" w:fill="auto"/>
            <w:hideMark/>
          </w:tcPr>
          <w:p w14:paraId="099E2EE6" w14:textId="77777777" w:rsidR="00EB0F04" w:rsidRPr="00E5330B" w:rsidRDefault="00EB0F04" w:rsidP="00E42476">
            <w:pPr>
              <w:pStyle w:val="Tablebody"/>
            </w:pPr>
            <w:r w:rsidRPr="00E5330B">
              <w:t>EGY</w:t>
            </w:r>
          </w:p>
        </w:tc>
      </w:tr>
      <w:tr w:rsidR="00EB0F04" w:rsidRPr="00E5330B" w14:paraId="0B287750" w14:textId="77777777" w:rsidTr="004276CA">
        <w:trPr>
          <w:trHeight w:val="300"/>
          <w:tblHeader/>
        </w:trPr>
        <w:tc>
          <w:tcPr>
            <w:tcW w:w="1963" w:type="dxa"/>
            <w:shd w:val="clear" w:color="auto" w:fill="auto"/>
          </w:tcPr>
          <w:p w14:paraId="23479B3E" w14:textId="77777777" w:rsidR="00EB0F04" w:rsidRPr="00E5330B" w:rsidRDefault="00EB0F04" w:rsidP="00E42476">
            <w:pPr>
              <w:pStyle w:val="Tablebody"/>
            </w:pPr>
            <w:r w:rsidRPr="00E5330B">
              <w:t>3-02-57</w:t>
            </w:r>
          </w:p>
        </w:tc>
        <w:tc>
          <w:tcPr>
            <w:tcW w:w="5273" w:type="dxa"/>
            <w:shd w:val="clear" w:color="auto" w:fill="auto"/>
            <w:hideMark/>
          </w:tcPr>
          <w:p w14:paraId="0D1B68CD" w14:textId="77777777" w:rsidR="00EB0F04" w:rsidRPr="00E5330B" w:rsidRDefault="00EB0F04" w:rsidP="00E42476">
            <w:pPr>
              <w:pStyle w:val="Tablebody"/>
            </w:pPr>
            <w:r w:rsidRPr="00E5330B">
              <w:t>El Salvador</w:t>
            </w:r>
          </w:p>
        </w:tc>
        <w:tc>
          <w:tcPr>
            <w:tcW w:w="4535" w:type="dxa"/>
            <w:shd w:val="clear" w:color="auto" w:fill="auto"/>
            <w:hideMark/>
          </w:tcPr>
          <w:p w14:paraId="6F903AB0" w14:textId="77777777" w:rsidR="00EB0F04" w:rsidRPr="00E5330B" w:rsidRDefault="00EB0F04" w:rsidP="00E42476">
            <w:pPr>
              <w:pStyle w:val="Tablebody"/>
            </w:pPr>
            <w:r w:rsidRPr="00E5330B">
              <w:t>SLV</w:t>
            </w:r>
          </w:p>
        </w:tc>
      </w:tr>
      <w:tr w:rsidR="00EB0F04" w:rsidRPr="00E5330B" w14:paraId="0220068E" w14:textId="77777777" w:rsidTr="004276CA">
        <w:trPr>
          <w:trHeight w:val="300"/>
          <w:tblHeader/>
        </w:trPr>
        <w:tc>
          <w:tcPr>
            <w:tcW w:w="1963" w:type="dxa"/>
            <w:shd w:val="clear" w:color="auto" w:fill="auto"/>
          </w:tcPr>
          <w:p w14:paraId="2A75F7D4" w14:textId="77777777" w:rsidR="00EB0F04" w:rsidRPr="00E5330B" w:rsidRDefault="00EB0F04" w:rsidP="00E42476">
            <w:pPr>
              <w:pStyle w:val="Tablebody"/>
            </w:pPr>
            <w:r w:rsidRPr="00E5330B">
              <w:t>3-02-58</w:t>
            </w:r>
          </w:p>
        </w:tc>
        <w:tc>
          <w:tcPr>
            <w:tcW w:w="5273" w:type="dxa"/>
            <w:shd w:val="clear" w:color="auto" w:fill="auto"/>
            <w:hideMark/>
          </w:tcPr>
          <w:p w14:paraId="0AB14999" w14:textId="77777777" w:rsidR="00EB0F04" w:rsidRPr="00E5330B" w:rsidRDefault="00EB0F04" w:rsidP="00E42476">
            <w:pPr>
              <w:pStyle w:val="Tablebody"/>
            </w:pPr>
            <w:r w:rsidRPr="00E5330B">
              <w:t>Eritrea</w:t>
            </w:r>
          </w:p>
        </w:tc>
        <w:tc>
          <w:tcPr>
            <w:tcW w:w="4535" w:type="dxa"/>
            <w:shd w:val="clear" w:color="auto" w:fill="auto"/>
            <w:hideMark/>
          </w:tcPr>
          <w:p w14:paraId="4E61344B" w14:textId="77777777" w:rsidR="00EB0F04" w:rsidRPr="00E5330B" w:rsidRDefault="00EB0F04" w:rsidP="00E42476">
            <w:pPr>
              <w:pStyle w:val="Tablebody"/>
            </w:pPr>
            <w:r w:rsidRPr="00E5330B">
              <w:t>ERI</w:t>
            </w:r>
          </w:p>
        </w:tc>
      </w:tr>
      <w:tr w:rsidR="00EB0F04" w:rsidRPr="00E5330B" w14:paraId="31C9556A" w14:textId="77777777" w:rsidTr="004276CA">
        <w:trPr>
          <w:trHeight w:val="300"/>
          <w:tblHeader/>
        </w:trPr>
        <w:tc>
          <w:tcPr>
            <w:tcW w:w="1963" w:type="dxa"/>
            <w:shd w:val="clear" w:color="auto" w:fill="auto"/>
          </w:tcPr>
          <w:p w14:paraId="21A818E1" w14:textId="77777777" w:rsidR="00EB0F04" w:rsidRPr="00E5330B" w:rsidRDefault="00EB0F04" w:rsidP="00E42476">
            <w:pPr>
              <w:pStyle w:val="Tablebody"/>
            </w:pPr>
            <w:r w:rsidRPr="00E5330B">
              <w:t>3-02-59</w:t>
            </w:r>
          </w:p>
        </w:tc>
        <w:tc>
          <w:tcPr>
            <w:tcW w:w="5273" w:type="dxa"/>
            <w:shd w:val="clear" w:color="auto" w:fill="auto"/>
            <w:hideMark/>
          </w:tcPr>
          <w:p w14:paraId="48CF386C" w14:textId="77777777" w:rsidR="00EB0F04" w:rsidRPr="00E5330B" w:rsidRDefault="00EB0F04" w:rsidP="00E42476">
            <w:pPr>
              <w:pStyle w:val="Tablebody"/>
            </w:pPr>
            <w:r w:rsidRPr="00E5330B">
              <w:t>Estonia</w:t>
            </w:r>
          </w:p>
        </w:tc>
        <w:tc>
          <w:tcPr>
            <w:tcW w:w="4535" w:type="dxa"/>
            <w:shd w:val="clear" w:color="auto" w:fill="auto"/>
            <w:hideMark/>
          </w:tcPr>
          <w:p w14:paraId="50B4590E" w14:textId="77777777" w:rsidR="00EB0F04" w:rsidRPr="00E5330B" w:rsidRDefault="00EB0F04" w:rsidP="00E42476">
            <w:pPr>
              <w:pStyle w:val="Tablebody"/>
            </w:pPr>
            <w:r w:rsidRPr="00E5330B">
              <w:t>EST</w:t>
            </w:r>
          </w:p>
        </w:tc>
      </w:tr>
      <w:tr w:rsidR="00EB0F04" w:rsidRPr="00E5330B" w14:paraId="16CFD09C" w14:textId="77777777" w:rsidTr="004276CA">
        <w:trPr>
          <w:trHeight w:val="300"/>
          <w:tblHeader/>
        </w:trPr>
        <w:tc>
          <w:tcPr>
            <w:tcW w:w="1963" w:type="dxa"/>
            <w:shd w:val="clear" w:color="auto" w:fill="auto"/>
          </w:tcPr>
          <w:p w14:paraId="13DE897E" w14:textId="77777777" w:rsidR="00EB0F04" w:rsidRPr="00E5330B" w:rsidRDefault="00EB0F04" w:rsidP="00E42476">
            <w:pPr>
              <w:pStyle w:val="Tablebody"/>
            </w:pPr>
            <w:r w:rsidRPr="00E5330B">
              <w:t>3-02-60</w:t>
            </w:r>
          </w:p>
        </w:tc>
        <w:tc>
          <w:tcPr>
            <w:tcW w:w="5273" w:type="dxa"/>
            <w:shd w:val="clear" w:color="auto" w:fill="auto"/>
            <w:hideMark/>
          </w:tcPr>
          <w:p w14:paraId="5B4D7346" w14:textId="77777777" w:rsidR="00EB0F04" w:rsidRPr="00E5330B" w:rsidRDefault="00EB0F04" w:rsidP="00E42476">
            <w:pPr>
              <w:pStyle w:val="Tablebody"/>
            </w:pPr>
            <w:r w:rsidRPr="00E5330B">
              <w:t>Ethiopia</w:t>
            </w:r>
          </w:p>
        </w:tc>
        <w:tc>
          <w:tcPr>
            <w:tcW w:w="4535" w:type="dxa"/>
            <w:shd w:val="clear" w:color="auto" w:fill="auto"/>
            <w:hideMark/>
          </w:tcPr>
          <w:p w14:paraId="454C2FBA" w14:textId="77777777" w:rsidR="00EB0F04" w:rsidRPr="00E5330B" w:rsidRDefault="00EB0F04" w:rsidP="00E42476">
            <w:pPr>
              <w:pStyle w:val="Tablebody"/>
            </w:pPr>
            <w:r w:rsidRPr="00E5330B">
              <w:t>ETH</w:t>
            </w:r>
          </w:p>
        </w:tc>
      </w:tr>
      <w:tr w:rsidR="00EB0F04" w:rsidRPr="00E5330B" w14:paraId="68078C15" w14:textId="77777777" w:rsidTr="004276CA">
        <w:trPr>
          <w:trHeight w:val="300"/>
          <w:tblHeader/>
        </w:trPr>
        <w:tc>
          <w:tcPr>
            <w:tcW w:w="1963" w:type="dxa"/>
            <w:shd w:val="clear" w:color="auto" w:fill="auto"/>
          </w:tcPr>
          <w:p w14:paraId="3D82A293" w14:textId="77777777" w:rsidR="00EB0F04" w:rsidRPr="00E5330B" w:rsidRDefault="00EB0F04" w:rsidP="00E42476">
            <w:pPr>
              <w:pStyle w:val="Tablebody"/>
            </w:pPr>
            <w:r w:rsidRPr="00E5330B">
              <w:t>3-02-61</w:t>
            </w:r>
          </w:p>
        </w:tc>
        <w:tc>
          <w:tcPr>
            <w:tcW w:w="5273" w:type="dxa"/>
            <w:shd w:val="clear" w:color="auto" w:fill="auto"/>
            <w:hideMark/>
          </w:tcPr>
          <w:p w14:paraId="57A3BA31" w14:textId="77777777" w:rsidR="00EB0F04" w:rsidRPr="00E5330B" w:rsidRDefault="00EB0F04" w:rsidP="00E42476">
            <w:pPr>
              <w:pStyle w:val="Tablebody"/>
            </w:pPr>
            <w:r w:rsidRPr="00E5330B">
              <w:t>Fiji</w:t>
            </w:r>
          </w:p>
        </w:tc>
        <w:tc>
          <w:tcPr>
            <w:tcW w:w="4535" w:type="dxa"/>
            <w:shd w:val="clear" w:color="auto" w:fill="auto"/>
            <w:hideMark/>
          </w:tcPr>
          <w:p w14:paraId="3F2ACD02" w14:textId="77777777" w:rsidR="00EB0F04" w:rsidRPr="00E5330B" w:rsidRDefault="00EB0F04" w:rsidP="00E42476">
            <w:pPr>
              <w:pStyle w:val="Tablebody"/>
            </w:pPr>
            <w:r w:rsidRPr="00E5330B">
              <w:t>FJI</w:t>
            </w:r>
          </w:p>
        </w:tc>
      </w:tr>
      <w:tr w:rsidR="00EB0F04" w:rsidRPr="00E5330B" w14:paraId="37062F24" w14:textId="77777777" w:rsidTr="004276CA">
        <w:trPr>
          <w:trHeight w:val="300"/>
          <w:tblHeader/>
        </w:trPr>
        <w:tc>
          <w:tcPr>
            <w:tcW w:w="1963" w:type="dxa"/>
            <w:shd w:val="clear" w:color="auto" w:fill="auto"/>
          </w:tcPr>
          <w:p w14:paraId="0495F0FA" w14:textId="77777777" w:rsidR="00EB0F04" w:rsidRPr="00E5330B" w:rsidRDefault="00EB0F04" w:rsidP="00E42476">
            <w:pPr>
              <w:pStyle w:val="Tablebody"/>
            </w:pPr>
            <w:r w:rsidRPr="00E5330B">
              <w:t>3-02-62</w:t>
            </w:r>
          </w:p>
        </w:tc>
        <w:tc>
          <w:tcPr>
            <w:tcW w:w="5273" w:type="dxa"/>
            <w:shd w:val="clear" w:color="auto" w:fill="auto"/>
            <w:hideMark/>
          </w:tcPr>
          <w:p w14:paraId="074A5727" w14:textId="77777777" w:rsidR="00EB0F04" w:rsidRPr="00E5330B" w:rsidRDefault="00EB0F04" w:rsidP="00E42476">
            <w:pPr>
              <w:pStyle w:val="Tablebody"/>
            </w:pPr>
            <w:r w:rsidRPr="00E5330B">
              <w:t>Finland</w:t>
            </w:r>
          </w:p>
        </w:tc>
        <w:tc>
          <w:tcPr>
            <w:tcW w:w="4535" w:type="dxa"/>
            <w:shd w:val="clear" w:color="auto" w:fill="auto"/>
            <w:hideMark/>
          </w:tcPr>
          <w:p w14:paraId="49FE2CB6" w14:textId="77777777" w:rsidR="00EB0F04" w:rsidRPr="00E5330B" w:rsidRDefault="00EB0F04" w:rsidP="00E42476">
            <w:pPr>
              <w:pStyle w:val="Tablebody"/>
            </w:pPr>
            <w:r w:rsidRPr="00E5330B">
              <w:t>FIN</w:t>
            </w:r>
          </w:p>
        </w:tc>
      </w:tr>
      <w:tr w:rsidR="00EB0F04" w:rsidRPr="00E5330B" w14:paraId="13882A43" w14:textId="77777777" w:rsidTr="004276CA">
        <w:trPr>
          <w:trHeight w:val="300"/>
          <w:tblHeader/>
        </w:trPr>
        <w:tc>
          <w:tcPr>
            <w:tcW w:w="1963" w:type="dxa"/>
            <w:shd w:val="clear" w:color="auto" w:fill="auto"/>
          </w:tcPr>
          <w:p w14:paraId="034B3693" w14:textId="77777777" w:rsidR="00EB0F04" w:rsidRPr="00E5330B" w:rsidRDefault="00EB0F04" w:rsidP="00E42476">
            <w:pPr>
              <w:pStyle w:val="Tablebody"/>
            </w:pPr>
            <w:r w:rsidRPr="00E5330B">
              <w:t>3-02-63</w:t>
            </w:r>
          </w:p>
        </w:tc>
        <w:tc>
          <w:tcPr>
            <w:tcW w:w="5273" w:type="dxa"/>
            <w:shd w:val="clear" w:color="auto" w:fill="auto"/>
            <w:hideMark/>
          </w:tcPr>
          <w:p w14:paraId="7779453E" w14:textId="77777777" w:rsidR="00EB0F04" w:rsidRPr="00E5330B" w:rsidRDefault="00EB0F04" w:rsidP="00E42476">
            <w:pPr>
              <w:pStyle w:val="Tablebody"/>
            </w:pPr>
            <w:r w:rsidRPr="00E5330B">
              <w:t>France</w:t>
            </w:r>
          </w:p>
        </w:tc>
        <w:tc>
          <w:tcPr>
            <w:tcW w:w="4535" w:type="dxa"/>
            <w:shd w:val="clear" w:color="auto" w:fill="auto"/>
            <w:hideMark/>
          </w:tcPr>
          <w:p w14:paraId="0262634D" w14:textId="77777777" w:rsidR="00EB0F04" w:rsidRPr="00E5330B" w:rsidRDefault="00EB0F04" w:rsidP="00E42476">
            <w:pPr>
              <w:pStyle w:val="Tablebody"/>
            </w:pPr>
            <w:r w:rsidRPr="00E5330B">
              <w:t>FRA</w:t>
            </w:r>
          </w:p>
        </w:tc>
      </w:tr>
      <w:tr w:rsidR="00EB0F04" w:rsidRPr="00E5330B" w14:paraId="287FF7D6" w14:textId="77777777" w:rsidTr="004276CA">
        <w:trPr>
          <w:trHeight w:val="300"/>
          <w:tblHeader/>
        </w:trPr>
        <w:tc>
          <w:tcPr>
            <w:tcW w:w="1963" w:type="dxa"/>
            <w:shd w:val="clear" w:color="auto" w:fill="auto"/>
          </w:tcPr>
          <w:p w14:paraId="69CA030A" w14:textId="77777777" w:rsidR="00EB0F04" w:rsidRPr="00E5330B" w:rsidRDefault="00EB0F04" w:rsidP="00E42476">
            <w:pPr>
              <w:pStyle w:val="Tablebody"/>
            </w:pPr>
            <w:r w:rsidRPr="00E5330B">
              <w:t>3-02-64</w:t>
            </w:r>
          </w:p>
        </w:tc>
        <w:tc>
          <w:tcPr>
            <w:tcW w:w="5273" w:type="dxa"/>
            <w:shd w:val="clear" w:color="auto" w:fill="auto"/>
            <w:hideMark/>
          </w:tcPr>
          <w:p w14:paraId="05E3780B" w14:textId="77777777" w:rsidR="00EB0F04" w:rsidRPr="00E5330B" w:rsidRDefault="00EB0F04" w:rsidP="00E42476">
            <w:pPr>
              <w:pStyle w:val="Tablebody"/>
            </w:pPr>
            <w:r w:rsidRPr="00E5330B">
              <w:t>French Polynesia</w:t>
            </w:r>
          </w:p>
        </w:tc>
        <w:tc>
          <w:tcPr>
            <w:tcW w:w="4535" w:type="dxa"/>
            <w:shd w:val="clear" w:color="auto" w:fill="auto"/>
            <w:hideMark/>
          </w:tcPr>
          <w:p w14:paraId="0280F692" w14:textId="77777777" w:rsidR="00EB0F04" w:rsidRPr="00E5330B" w:rsidRDefault="00EB0F04" w:rsidP="00E42476">
            <w:pPr>
              <w:pStyle w:val="Tablebody"/>
            </w:pPr>
            <w:r w:rsidRPr="00E5330B">
              <w:t>PYF</w:t>
            </w:r>
          </w:p>
        </w:tc>
      </w:tr>
      <w:tr w:rsidR="00EB0F04" w:rsidRPr="00E5330B" w14:paraId="32E92019" w14:textId="77777777" w:rsidTr="004276CA">
        <w:trPr>
          <w:trHeight w:val="300"/>
          <w:tblHeader/>
        </w:trPr>
        <w:tc>
          <w:tcPr>
            <w:tcW w:w="1963" w:type="dxa"/>
            <w:shd w:val="clear" w:color="auto" w:fill="auto"/>
          </w:tcPr>
          <w:p w14:paraId="50539A72" w14:textId="77777777" w:rsidR="00EB0F04" w:rsidRPr="00E5330B" w:rsidRDefault="00EB0F04" w:rsidP="00E42476">
            <w:pPr>
              <w:pStyle w:val="Tablebody"/>
            </w:pPr>
            <w:r w:rsidRPr="00E5330B">
              <w:t>3-02-65</w:t>
            </w:r>
          </w:p>
        </w:tc>
        <w:tc>
          <w:tcPr>
            <w:tcW w:w="5273" w:type="dxa"/>
            <w:shd w:val="clear" w:color="auto" w:fill="auto"/>
            <w:hideMark/>
          </w:tcPr>
          <w:p w14:paraId="3258DFC1" w14:textId="77777777" w:rsidR="00EB0F04" w:rsidRPr="00E5330B" w:rsidRDefault="00EB0F04" w:rsidP="00E42476">
            <w:pPr>
              <w:pStyle w:val="Tablebody"/>
            </w:pPr>
            <w:r w:rsidRPr="00E5330B">
              <w:t>Gabon</w:t>
            </w:r>
          </w:p>
        </w:tc>
        <w:tc>
          <w:tcPr>
            <w:tcW w:w="4535" w:type="dxa"/>
            <w:shd w:val="clear" w:color="auto" w:fill="auto"/>
            <w:hideMark/>
          </w:tcPr>
          <w:p w14:paraId="168CCEE0" w14:textId="77777777" w:rsidR="00EB0F04" w:rsidRPr="00E5330B" w:rsidRDefault="00EB0F04" w:rsidP="00E42476">
            <w:pPr>
              <w:pStyle w:val="Tablebody"/>
            </w:pPr>
            <w:r w:rsidRPr="00E5330B">
              <w:t>GAB</w:t>
            </w:r>
          </w:p>
        </w:tc>
      </w:tr>
      <w:tr w:rsidR="00EB0F04" w:rsidRPr="00E5330B" w14:paraId="02ABD482" w14:textId="77777777" w:rsidTr="004276CA">
        <w:trPr>
          <w:trHeight w:val="300"/>
          <w:tblHeader/>
        </w:trPr>
        <w:tc>
          <w:tcPr>
            <w:tcW w:w="1963" w:type="dxa"/>
            <w:shd w:val="clear" w:color="auto" w:fill="auto"/>
          </w:tcPr>
          <w:p w14:paraId="348125D1" w14:textId="77777777" w:rsidR="00EB0F04" w:rsidRPr="00E5330B" w:rsidRDefault="00EB0F04" w:rsidP="00E42476">
            <w:pPr>
              <w:pStyle w:val="Tablebody"/>
            </w:pPr>
            <w:r w:rsidRPr="00E5330B">
              <w:t>3-02-66</w:t>
            </w:r>
          </w:p>
        </w:tc>
        <w:tc>
          <w:tcPr>
            <w:tcW w:w="5273" w:type="dxa"/>
            <w:shd w:val="clear" w:color="auto" w:fill="auto"/>
            <w:hideMark/>
          </w:tcPr>
          <w:p w14:paraId="59948862" w14:textId="77777777" w:rsidR="00EB0F04" w:rsidRPr="00E5330B" w:rsidRDefault="00EB0F04" w:rsidP="00E42476">
            <w:pPr>
              <w:pStyle w:val="Tablebody"/>
            </w:pPr>
            <w:r w:rsidRPr="00E5330B">
              <w:t>Gambia</w:t>
            </w:r>
          </w:p>
        </w:tc>
        <w:tc>
          <w:tcPr>
            <w:tcW w:w="4535" w:type="dxa"/>
            <w:shd w:val="clear" w:color="auto" w:fill="auto"/>
            <w:hideMark/>
          </w:tcPr>
          <w:p w14:paraId="3241000E" w14:textId="77777777" w:rsidR="00EB0F04" w:rsidRPr="00E5330B" w:rsidRDefault="00EB0F04" w:rsidP="00E42476">
            <w:pPr>
              <w:pStyle w:val="Tablebody"/>
            </w:pPr>
            <w:r w:rsidRPr="00E5330B">
              <w:t>GMB</w:t>
            </w:r>
          </w:p>
        </w:tc>
      </w:tr>
      <w:tr w:rsidR="00EB0F04" w:rsidRPr="00E5330B" w14:paraId="09EFE5AD" w14:textId="77777777" w:rsidTr="004276CA">
        <w:trPr>
          <w:trHeight w:val="300"/>
          <w:tblHeader/>
        </w:trPr>
        <w:tc>
          <w:tcPr>
            <w:tcW w:w="1963" w:type="dxa"/>
            <w:shd w:val="clear" w:color="auto" w:fill="auto"/>
          </w:tcPr>
          <w:p w14:paraId="15043447" w14:textId="77777777" w:rsidR="00EB0F04" w:rsidRPr="00E5330B" w:rsidRDefault="00EB0F04" w:rsidP="00E42476">
            <w:pPr>
              <w:pStyle w:val="Tablebody"/>
            </w:pPr>
            <w:r w:rsidRPr="00E5330B">
              <w:t>3-02-67</w:t>
            </w:r>
          </w:p>
        </w:tc>
        <w:tc>
          <w:tcPr>
            <w:tcW w:w="5273" w:type="dxa"/>
            <w:shd w:val="clear" w:color="auto" w:fill="auto"/>
            <w:hideMark/>
          </w:tcPr>
          <w:p w14:paraId="5D565259" w14:textId="77777777" w:rsidR="00EB0F04" w:rsidRPr="00E5330B" w:rsidRDefault="00EB0F04" w:rsidP="00E42476">
            <w:pPr>
              <w:pStyle w:val="Tablebody"/>
            </w:pPr>
            <w:r w:rsidRPr="00E5330B">
              <w:t>Georgia</w:t>
            </w:r>
          </w:p>
        </w:tc>
        <w:tc>
          <w:tcPr>
            <w:tcW w:w="4535" w:type="dxa"/>
            <w:shd w:val="clear" w:color="auto" w:fill="auto"/>
            <w:hideMark/>
          </w:tcPr>
          <w:p w14:paraId="53A206E8" w14:textId="77777777" w:rsidR="00EB0F04" w:rsidRPr="00E5330B" w:rsidRDefault="00EB0F04" w:rsidP="00E42476">
            <w:pPr>
              <w:pStyle w:val="Tablebody"/>
            </w:pPr>
            <w:r w:rsidRPr="00E5330B">
              <w:t>GEO</w:t>
            </w:r>
          </w:p>
        </w:tc>
      </w:tr>
      <w:tr w:rsidR="00EB0F04" w:rsidRPr="00E5330B" w14:paraId="07D94DEA" w14:textId="77777777" w:rsidTr="004276CA">
        <w:trPr>
          <w:trHeight w:val="300"/>
          <w:tblHeader/>
        </w:trPr>
        <w:tc>
          <w:tcPr>
            <w:tcW w:w="1963" w:type="dxa"/>
            <w:shd w:val="clear" w:color="auto" w:fill="auto"/>
          </w:tcPr>
          <w:p w14:paraId="534AC6D5" w14:textId="77777777" w:rsidR="00EB0F04" w:rsidRPr="00E5330B" w:rsidRDefault="00EB0F04" w:rsidP="00E42476">
            <w:pPr>
              <w:pStyle w:val="Tablebody"/>
            </w:pPr>
            <w:r w:rsidRPr="00E5330B">
              <w:t>3-02-68</w:t>
            </w:r>
          </w:p>
        </w:tc>
        <w:tc>
          <w:tcPr>
            <w:tcW w:w="5273" w:type="dxa"/>
            <w:shd w:val="clear" w:color="auto" w:fill="auto"/>
            <w:hideMark/>
          </w:tcPr>
          <w:p w14:paraId="76BAC0ED" w14:textId="77777777" w:rsidR="00EB0F04" w:rsidRPr="00E5330B" w:rsidRDefault="00EB0F04" w:rsidP="00E42476">
            <w:pPr>
              <w:pStyle w:val="Tablebody"/>
            </w:pPr>
            <w:r w:rsidRPr="00E5330B">
              <w:t>Germany</w:t>
            </w:r>
          </w:p>
        </w:tc>
        <w:tc>
          <w:tcPr>
            <w:tcW w:w="4535" w:type="dxa"/>
            <w:shd w:val="clear" w:color="auto" w:fill="auto"/>
            <w:hideMark/>
          </w:tcPr>
          <w:p w14:paraId="75884559" w14:textId="77777777" w:rsidR="00EB0F04" w:rsidRPr="00E5330B" w:rsidRDefault="00EB0F04" w:rsidP="00E42476">
            <w:pPr>
              <w:pStyle w:val="Tablebody"/>
            </w:pPr>
            <w:r w:rsidRPr="00E5330B">
              <w:t>DEU</w:t>
            </w:r>
          </w:p>
        </w:tc>
      </w:tr>
      <w:tr w:rsidR="00EB0F04" w:rsidRPr="00E5330B" w14:paraId="37868C8D" w14:textId="77777777" w:rsidTr="004276CA">
        <w:trPr>
          <w:trHeight w:val="300"/>
          <w:tblHeader/>
        </w:trPr>
        <w:tc>
          <w:tcPr>
            <w:tcW w:w="1963" w:type="dxa"/>
            <w:shd w:val="clear" w:color="auto" w:fill="auto"/>
          </w:tcPr>
          <w:p w14:paraId="368EB0BF" w14:textId="77777777" w:rsidR="00EB0F04" w:rsidRPr="00E5330B" w:rsidRDefault="00EB0F04" w:rsidP="00E42476">
            <w:pPr>
              <w:pStyle w:val="Tablebody"/>
            </w:pPr>
            <w:r w:rsidRPr="00E5330B">
              <w:t>3-02-69</w:t>
            </w:r>
          </w:p>
        </w:tc>
        <w:tc>
          <w:tcPr>
            <w:tcW w:w="5273" w:type="dxa"/>
            <w:shd w:val="clear" w:color="auto" w:fill="auto"/>
            <w:hideMark/>
          </w:tcPr>
          <w:p w14:paraId="1B1F65B5" w14:textId="77777777" w:rsidR="00EB0F04" w:rsidRPr="00E5330B" w:rsidRDefault="00EB0F04" w:rsidP="00E42476">
            <w:pPr>
              <w:pStyle w:val="Tablebody"/>
            </w:pPr>
            <w:r w:rsidRPr="00E5330B">
              <w:t>Ghana</w:t>
            </w:r>
          </w:p>
        </w:tc>
        <w:tc>
          <w:tcPr>
            <w:tcW w:w="4535" w:type="dxa"/>
            <w:shd w:val="clear" w:color="auto" w:fill="auto"/>
            <w:hideMark/>
          </w:tcPr>
          <w:p w14:paraId="1E8D8DD3" w14:textId="77777777" w:rsidR="00EB0F04" w:rsidRPr="00E5330B" w:rsidRDefault="00EB0F04" w:rsidP="00E42476">
            <w:pPr>
              <w:pStyle w:val="Tablebody"/>
            </w:pPr>
            <w:r w:rsidRPr="00E5330B">
              <w:t>GHA</w:t>
            </w:r>
          </w:p>
        </w:tc>
      </w:tr>
      <w:tr w:rsidR="00EB0F04" w:rsidRPr="00E5330B" w14:paraId="21B627A7" w14:textId="77777777" w:rsidTr="004276CA">
        <w:trPr>
          <w:trHeight w:val="300"/>
          <w:tblHeader/>
        </w:trPr>
        <w:tc>
          <w:tcPr>
            <w:tcW w:w="1963" w:type="dxa"/>
            <w:shd w:val="clear" w:color="auto" w:fill="auto"/>
          </w:tcPr>
          <w:p w14:paraId="3FCAE034" w14:textId="77777777" w:rsidR="00EB0F04" w:rsidRPr="00E5330B" w:rsidRDefault="00EB0F04" w:rsidP="00E42476">
            <w:pPr>
              <w:pStyle w:val="Tablebody"/>
            </w:pPr>
            <w:r w:rsidRPr="00E5330B">
              <w:t>3-02-70</w:t>
            </w:r>
          </w:p>
        </w:tc>
        <w:tc>
          <w:tcPr>
            <w:tcW w:w="5273" w:type="dxa"/>
            <w:shd w:val="clear" w:color="auto" w:fill="auto"/>
            <w:hideMark/>
          </w:tcPr>
          <w:p w14:paraId="650802B4" w14:textId="77777777" w:rsidR="00EB0F04" w:rsidRPr="00E5330B" w:rsidRDefault="00EB0F04" w:rsidP="00E42476">
            <w:pPr>
              <w:pStyle w:val="Tablebody"/>
            </w:pPr>
            <w:r w:rsidRPr="00E5330B">
              <w:t>Greece</w:t>
            </w:r>
          </w:p>
        </w:tc>
        <w:tc>
          <w:tcPr>
            <w:tcW w:w="4535" w:type="dxa"/>
            <w:shd w:val="clear" w:color="auto" w:fill="auto"/>
            <w:hideMark/>
          </w:tcPr>
          <w:p w14:paraId="7F5CAF18" w14:textId="77777777" w:rsidR="00EB0F04" w:rsidRPr="00E5330B" w:rsidRDefault="00EB0F04" w:rsidP="00E42476">
            <w:pPr>
              <w:pStyle w:val="Tablebody"/>
            </w:pPr>
            <w:r w:rsidRPr="00E5330B">
              <w:t>GRC</w:t>
            </w:r>
          </w:p>
        </w:tc>
      </w:tr>
      <w:tr w:rsidR="00EB0F04" w:rsidRPr="00E5330B" w14:paraId="1202CABF" w14:textId="77777777" w:rsidTr="004276CA">
        <w:trPr>
          <w:trHeight w:val="300"/>
          <w:tblHeader/>
        </w:trPr>
        <w:tc>
          <w:tcPr>
            <w:tcW w:w="1963" w:type="dxa"/>
            <w:shd w:val="clear" w:color="auto" w:fill="auto"/>
          </w:tcPr>
          <w:p w14:paraId="641BF5ED" w14:textId="77777777" w:rsidR="00EB0F04" w:rsidRPr="00E5330B" w:rsidRDefault="00EB0F04" w:rsidP="00E42476">
            <w:pPr>
              <w:pStyle w:val="Tablebody"/>
            </w:pPr>
            <w:r w:rsidRPr="00E5330B">
              <w:t>3-02-71</w:t>
            </w:r>
          </w:p>
        </w:tc>
        <w:tc>
          <w:tcPr>
            <w:tcW w:w="5273" w:type="dxa"/>
            <w:shd w:val="clear" w:color="auto" w:fill="auto"/>
            <w:hideMark/>
          </w:tcPr>
          <w:p w14:paraId="1FB67126" w14:textId="77777777" w:rsidR="00EB0F04" w:rsidRPr="00E5330B" w:rsidRDefault="00EB0F04" w:rsidP="00E42476">
            <w:pPr>
              <w:pStyle w:val="Tablebody"/>
            </w:pPr>
            <w:r w:rsidRPr="00E5330B">
              <w:t>Guatemala</w:t>
            </w:r>
          </w:p>
        </w:tc>
        <w:tc>
          <w:tcPr>
            <w:tcW w:w="4535" w:type="dxa"/>
            <w:shd w:val="clear" w:color="auto" w:fill="auto"/>
            <w:hideMark/>
          </w:tcPr>
          <w:p w14:paraId="351F6F6F" w14:textId="77777777" w:rsidR="00EB0F04" w:rsidRPr="00E5330B" w:rsidRDefault="00EB0F04" w:rsidP="00E42476">
            <w:pPr>
              <w:pStyle w:val="Tablebody"/>
            </w:pPr>
            <w:r w:rsidRPr="00E5330B">
              <w:t>GTM</w:t>
            </w:r>
          </w:p>
        </w:tc>
      </w:tr>
      <w:tr w:rsidR="00EB0F04" w:rsidRPr="00E5330B" w14:paraId="5927B337" w14:textId="77777777" w:rsidTr="004276CA">
        <w:trPr>
          <w:trHeight w:val="300"/>
          <w:tblHeader/>
        </w:trPr>
        <w:tc>
          <w:tcPr>
            <w:tcW w:w="1963" w:type="dxa"/>
            <w:shd w:val="clear" w:color="auto" w:fill="auto"/>
          </w:tcPr>
          <w:p w14:paraId="1028B790" w14:textId="77777777" w:rsidR="00EB0F04" w:rsidRPr="00E5330B" w:rsidRDefault="00EB0F04" w:rsidP="00E42476">
            <w:pPr>
              <w:pStyle w:val="Tablebody"/>
            </w:pPr>
            <w:r w:rsidRPr="00E5330B">
              <w:t>3-02-72</w:t>
            </w:r>
          </w:p>
        </w:tc>
        <w:tc>
          <w:tcPr>
            <w:tcW w:w="5273" w:type="dxa"/>
            <w:shd w:val="clear" w:color="auto" w:fill="auto"/>
            <w:hideMark/>
          </w:tcPr>
          <w:p w14:paraId="0516CF4E" w14:textId="77777777" w:rsidR="00EB0F04" w:rsidRPr="00E5330B" w:rsidRDefault="00EB0F04" w:rsidP="00E42476">
            <w:pPr>
              <w:pStyle w:val="Tablebody"/>
            </w:pPr>
            <w:r w:rsidRPr="00E5330B">
              <w:t>Guinea</w:t>
            </w:r>
          </w:p>
        </w:tc>
        <w:tc>
          <w:tcPr>
            <w:tcW w:w="4535" w:type="dxa"/>
            <w:shd w:val="clear" w:color="auto" w:fill="auto"/>
            <w:hideMark/>
          </w:tcPr>
          <w:p w14:paraId="571B9B75" w14:textId="77777777" w:rsidR="00EB0F04" w:rsidRPr="00E5330B" w:rsidRDefault="00EB0F04" w:rsidP="00E42476">
            <w:pPr>
              <w:pStyle w:val="Tablebody"/>
            </w:pPr>
            <w:r w:rsidRPr="00E5330B">
              <w:t>GIN</w:t>
            </w:r>
          </w:p>
        </w:tc>
      </w:tr>
      <w:tr w:rsidR="00EB0F04" w:rsidRPr="00E5330B" w14:paraId="1ECB87D8" w14:textId="77777777" w:rsidTr="004276CA">
        <w:trPr>
          <w:trHeight w:val="300"/>
          <w:tblHeader/>
        </w:trPr>
        <w:tc>
          <w:tcPr>
            <w:tcW w:w="1963" w:type="dxa"/>
            <w:shd w:val="clear" w:color="auto" w:fill="auto"/>
          </w:tcPr>
          <w:p w14:paraId="63132B68" w14:textId="77777777" w:rsidR="00EB0F04" w:rsidRPr="00E5330B" w:rsidRDefault="00EB0F04" w:rsidP="00E42476">
            <w:pPr>
              <w:pStyle w:val="Tablebody"/>
            </w:pPr>
            <w:r w:rsidRPr="00E5330B">
              <w:t>3-02-73</w:t>
            </w:r>
          </w:p>
        </w:tc>
        <w:tc>
          <w:tcPr>
            <w:tcW w:w="5273" w:type="dxa"/>
            <w:shd w:val="clear" w:color="auto" w:fill="auto"/>
            <w:hideMark/>
          </w:tcPr>
          <w:p w14:paraId="71751A3B" w14:textId="77777777" w:rsidR="00EB0F04" w:rsidRPr="00E5330B" w:rsidRDefault="00EB0F04" w:rsidP="00E42476">
            <w:pPr>
              <w:pStyle w:val="Tablebody"/>
            </w:pPr>
            <w:r w:rsidRPr="00E5330B">
              <w:t xml:space="preserve">Guinea-Bissau </w:t>
            </w:r>
          </w:p>
        </w:tc>
        <w:tc>
          <w:tcPr>
            <w:tcW w:w="4535" w:type="dxa"/>
            <w:shd w:val="clear" w:color="auto" w:fill="auto"/>
            <w:hideMark/>
          </w:tcPr>
          <w:p w14:paraId="347C4764" w14:textId="77777777" w:rsidR="00EB0F04" w:rsidRPr="00E5330B" w:rsidRDefault="00EB0F04" w:rsidP="00E42476">
            <w:pPr>
              <w:pStyle w:val="Tablebody"/>
            </w:pPr>
            <w:r w:rsidRPr="00E5330B">
              <w:t>GNB</w:t>
            </w:r>
          </w:p>
        </w:tc>
      </w:tr>
      <w:tr w:rsidR="00EB0F04" w:rsidRPr="00E5330B" w14:paraId="34EEE08C" w14:textId="77777777" w:rsidTr="004276CA">
        <w:trPr>
          <w:trHeight w:val="300"/>
          <w:tblHeader/>
        </w:trPr>
        <w:tc>
          <w:tcPr>
            <w:tcW w:w="1963" w:type="dxa"/>
            <w:shd w:val="clear" w:color="auto" w:fill="auto"/>
          </w:tcPr>
          <w:p w14:paraId="01272C02" w14:textId="77777777" w:rsidR="00EB0F04" w:rsidRPr="00E5330B" w:rsidRDefault="00EB0F04" w:rsidP="00E42476">
            <w:pPr>
              <w:pStyle w:val="Tablebody"/>
            </w:pPr>
            <w:r w:rsidRPr="00E5330B">
              <w:t>3-02-74</w:t>
            </w:r>
          </w:p>
        </w:tc>
        <w:tc>
          <w:tcPr>
            <w:tcW w:w="5273" w:type="dxa"/>
            <w:shd w:val="clear" w:color="auto" w:fill="auto"/>
            <w:hideMark/>
          </w:tcPr>
          <w:p w14:paraId="56D00797" w14:textId="77777777" w:rsidR="00EB0F04" w:rsidRPr="00E5330B" w:rsidRDefault="00EB0F04" w:rsidP="00E42476">
            <w:pPr>
              <w:pStyle w:val="Tablebody"/>
            </w:pPr>
            <w:r w:rsidRPr="00E5330B">
              <w:t>Guyana</w:t>
            </w:r>
          </w:p>
        </w:tc>
        <w:tc>
          <w:tcPr>
            <w:tcW w:w="4535" w:type="dxa"/>
            <w:shd w:val="clear" w:color="auto" w:fill="auto"/>
            <w:hideMark/>
          </w:tcPr>
          <w:p w14:paraId="05C014E9" w14:textId="77777777" w:rsidR="00EB0F04" w:rsidRPr="00E5330B" w:rsidRDefault="00EB0F04" w:rsidP="00E42476">
            <w:pPr>
              <w:pStyle w:val="Tablebody"/>
            </w:pPr>
            <w:r w:rsidRPr="00E5330B">
              <w:t>GUY</w:t>
            </w:r>
          </w:p>
        </w:tc>
      </w:tr>
      <w:tr w:rsidR="00EB0F04" w:rsidRPr="00E5330B" w14:paraId="2483B842" w14:textId="77777777" w:rsidTr="004276CA">
        <w:trPr>
          <w:trHeight w:val="300"/>
          <w:tblHeader/>
        </w:trPr>
        <w:tc>
          <w:tcPr>
            <w:tcW w:w="1963" w:type="dxa"/>
            <w:shd w:val="clear" w:color="auto" w:fill="auto"/>
          </w:tcPr>
          <w:p w14:paraId="4B2933A6" w14:textId="77777777" w:rsidR="00EB0F04" w:rsidRPr="00E5330B" w:rsidRDefault="00EB0F04" w:rsidP="00E42476">
            <w:pPr>
              <w:pStyle w:val="Tablebody"/>
            </w:pPr>
            <w:r w:rsidRPr="00E5330B">
              <w:t>3-02-75</w:t>
            </w:r>
          </w:p>
        </w:tc>
        <w:tc>
          <w:tcPr>
            <w:tcW w:w="5273" w:type="dxa"/>
            <w:shd w:val="clear" w:color="auto" w:fill="auto"/>
            <w:hideMark/>
          </w:tcPr>
          <w:p w14:paraId="06AF4A83" w14:textId="77777777" w:rsidR="00EB0F04" w:rsidRPr="00E5330B" w:rsidRDefault="00EB0F04" w:rsidP="00E42476">
            <w:pPr>
              <w:pStyle w:val="Tablebody"/>
            </w:pPr>
            <w:r w:rsidRPr="00E5330B">
              <w:t>Haiti</w:t>
            </w:r>
          </w:p>
        </w:tc>
        <w:tc>
          <w:tcPr>
            <w:tcW w:w="4535" w:type="dxa"/>
            <w:shd w:val="clear" w:color="auto" w:fill="auto"/>
            <w:hideMark/>
          </w:tcPr>
          <w:p w14:paraId="0DCA49F3" w14:textId="77777777" w:rsidR="00EB0F04" w:rsidRPr="00E5330B" w:rsidRDefault="00EB0F04" w:rsidP="00E42476">
            <w:pPr>
              <w:pStyle w:val="Tablebody"/>
            </w:pPr>
            <w:r w:rsidRPr="00E5330B">
              <w:t>HTI</w:t>
            </w:r>
          </w:p>
        </w:tc>
      </w:tr>
      <w:tr w:rsidR="00EB0F04" w:rsidRPr="00E5330B" w14:paraId="2539482B" w14:textId="77777777" w:rsidTr="004276CA">
        <w:trPr>
          <w:trHeight w:val="300"/>
          <w:tblHeader/>
        </w:trPr>
        <w:tc>
          <w:tcPr>
            <w:tcW w:w="1963" w:type="dxa"/>
            <w:shd w:val="clear" w:color="auto" w:fill="auto"/>
          </w:tcPr>
          <w:p w14:paraId="6C4092AB" w14:textId="77777777" w:rsidR="00EB0F04" w:rsidRPr="00E5330B" w:rsidRDefault="00EB0F04" w:rsidP="00E42476">
            <w:pPr>
              <w:pStyle w:val="Tablebody"/>
            </w:pPr>
            <w:r w:rsidRPr="00E5330B">
              <w:t>3-02-76</w:t>
            </w:r>
          </w:p>
        </w:tc>
        <w:tc>
          <w:tcPr>
            <w:tcW w:w="5273" w:type="dxa"/>
            <w:shd w:val="clear" w:color="auto" w:fill="auto"/>
            <w:hideMark/>
          </w:tcPr>
          <w:p w14:paraId="04478A09" w14:textId="77777777" w:rsidR="00EB0F04" w:rsidRPr="00E5330B" w:rsidRDefault="00EB0F04" w:rsidP="00E42476">
            <w:pPr>
              <w:pStyle w:val="Tablebody"/>
            </w:pPr>
            <w:r w:rsidRPr="00E5330B">
              <w:t>Honduras</w:t>
            </w:r>
          </w:p>
        </w:tc>
        <w:tc>
          <w:tcPr>
            <w:tcW w:w="4535" w:type="dxa"/>
            <w:shd w:val="clear" w:color="auto" w:fill="auto"/>
            <w:hideMark/>
          </w:tcPr>
          <w:p w14:paraId="47871B90" w14:textId="77777777" w:rsidR="00EB0F04" w:rsidRPr="00E5330B" w:rsidRDefault="00EB0F04" w:rsidP="00E42476">
            <w:pPr>
              <w:pStyle w:val="Tablebody"/>
            </w:pPr>
            <w:r w:rsidRPr="00E5330B">
              <w:t>HND</w:t>
            </w:r>
          </w:p>
        </w:tc>
      </w:tr>
      <w:tr w:rsidR="00EB0F04" w:rsidRPr="00E5330B" w14:paraId="3A6597C8" w14:textId="77777777" w:rsidTr="004276CA">
        <w:trPr>
          <w:trHeight w:val="300"/>
          <w:tblHeader/>
        </w:trPr>
        <w:tc>
          <w:tcPr>
            <w:tcW w:w="1963" w:type="dxa"/>
            <w:shd w:val="clear" w:color="auto" w:fill="auto"/>
          </w:tcPr>
          <w:p w14:paraId="21925FD5" w14:textId="77777777" w:rsidR="00EB0F04" w:rsidRPr="00E5330B" w:rsidRDefault="00EB0F04" w:rsidP="00E42476">
            <w:pPr>
              <w:pStyle w:val="Tablebody"/>
            </w:pPr>
            <w:r w:rsidRPr="00E5330B">
              <w:t>3-02-77</w:t>
            </w:r>
          </w:p>
        </w:tc>
        <w:tc>
          <w:tcPr>
            <w:tcW w:w="5273" w:type="dxa"/>
            <w:shd w:val="clear" w:color="auto" w:fill="auto"/>
          </w:tcPr>
          <w:p w14:paraId="0773296D" w14:textId="77777777" w:rsidR="00EB0F04" w:rsidRPr="00E5330B" w:rsidRDefault="00EB0F04" w:rsidP="00E42476">
            <w:pPr>
              <w:pStyle w:val="Tablebody"/>
            </w:pPr>
            <w:r w:rsidRPr="00E5330B">
              <w:t>Hong Kong, China</w:t>
            </w:r>
          </w:p>
        </w:tc>
        <w:tc>
          <w:tcPr>
            <w:tcW w:w="4535" w:type="dxa"/>
            <w:shd w:val="clear" w:color="auto" w:fill="auto"/>
          </w:tcPr>
          <w:p w14:paraId="6808F32B" w14:textId="77777777" w:rsidR="00EB0F04" w:rsidRPr="00E5330B" w:rsidRDefault="00EB0F04" w:rsidP="00E42476">
            <w:pPr>
              <w:pStyle w:val="Tablebody"/>
            </w:pPr>
            <w:r w:rsidRPr="00E5330B">
              <w:t>HKG</w:t>
            </w:r>
          </w:p>
        </w:tc>
      </w:tr>
      <w:tr w:rsidR="00EB0F04" w:rsidRPr="00E5330B" w14:paraId="1B8A163C" w14:textId="77777777" w:rsidTr="004276CA">
        <w:trPr>
          <w:trHeight w:val="300"/>
          <w:tblHeader/>
        </w:trPr>
        <w:tc>
          <w:tcPr>
            <w:tcW w:w="1963" w:type="dxa"/>
            <w:shd w:val="clear" w:color="auto" w:fill="auto"/>
          </w:tcPr>
          <w:p w14:paraId="667CA15B" w14:textId="77777777" w:rsidR="00EB0F04" w:rsidRPr="00E5330B" w:rsidRDefault="00EB0F04" w:rsidP="00E42476">
            <w:pPr>
              <w:pStyle w:val="Tablebody"/>
            </w:pPr>
            <w:r w:rsidRPr="00E5330B">
              <w:t>3-02-78</w:t>
            </w:r>
          </w:p>
        </w:tc>
        <w:tc>
          <w:tcPr>
            <w:tcW w:w="5273" w:type="dxa"/>
            <w:shd w:val="clear" w:color="auto" w:fill="auto"/>
            <w:hideMark/>
          </w:tcPr>
          <w:p w14:paraId="564707C2" w14:textId="77777777" w:rsidR="00EB0F04" w:rsidRPr="00E5330B" w:rsidRDefault="00EB0F04" w:rsidP="00E42476">
            <w:pPr>
              <w:pStyle w:val="Tablebody"/>
            </w:pPr>
            <w:r w:rsidRPr="00E5330B">
              <w:t>Hungary</w:t>
            </w:r>
          </w:p>
        </w:tc>
        <w:tc>
          <w:tcPr>
            <w:tcW w:w="4535" w:type="dxa"/>
            <w:shd w:val="clear" w:color="auto" w:fill="auto"/>
            <w:hideMark/>
          </w:tcPr>
          <w:p w14:paraId="7E01864C" w14:textId="77777777" w:rsidR="00EB0F04" w:rsidRPr="00E5330B" w:rsidRDefault="00EB0F04" w:rsidP="00E42476">
            <w:pPr>
              <w:pStyle w:val="Tablebody"/>
            </w:pPr>
            <w:r w:rsidRPr="00E5330B">
              <w:t>HUN</w:t>
            </w:r>
          </w:p>
        </w:tc>
      </w:tr>
      <w:tr w:rsidR="00EB0F04" w:rsidRPr="00E5330B" w14:paraId="58E1CCAF" w14:textId="77777777" w:rsidTr="004276CA">
        <w:trPr>
          <w:trHeight w:val="300"/>
          <w:tblHeader/>
        </w:trPr>
        <w:tc>
          <w:tcPr>
            <w:tcW w:w="1963" w:type="dxa"/>
            <w:shd w:val="clear" w:color="auto" w:fill="auto"/>
          </w:tcPr>
          <w:p w14:paraId="1B83C2C2" w14:textId="77777777" w:rsidR="00EB0F04" w:rsidRPr="00E5330B" w:rsidRDefault="00EB0F04" w:rsidP="00E42476">
            <w:pPr>
              <w:pStyle w:val="Tablebody"/>
            </w:pPr>
            <w:r w:rsidRPr="00E5330B">
              <w:t>3-02-79</w:t>
            </w:r>
          </w:p>
        </w:tc>
        <w:tc>
          <w:tcPr>
            <w:tcW w:w="5273" w:type="dxa"/>
            <w:shd w:val="clear" w:color="auto" w:fill="auto"/>
            <w:hideMark/>
          </w:tcPr>
          <w:p w14:paraId="28D3407B" w14:textId="77777777" w:rsidR="00EB0F04" w:rsidRPr="00E5330B" w:rsidRDefault="00EB0F04" w:rsidP="00E42476">
            <w:pPr>
              <w:pStyle w:val="Tablebody"/>
            </w:pPr>
            <w:r w:rsidRPr="00E5330B">
              <w:t>Iceland</w:t>
            </w:r>
          </w:p>
        </w:tc>
        <w:tc>
          <w:tcPr>
            <w:tcW w:w="4535" w:type="dxa"/>
            <w:shd w:val="clear" w:color="auto" w:fill="auto"/>
            <w:hideMark/>
          </w:tcPr>
          <w:p w14:paraId="4B5D6468" w14:textId="77777777" w:rsidR="00EB0F04" w:rsidRPr="00E5330B" w:rsidRDefault="00EB0F04" w:rsidP="00E42476">
            <w:pPr>
              <w:pStyle w:val="Tablebody"/>
            </w:pPr>
            <w:r w:rsidRPr="00E5330B">
              <w:t>ISL</w:t>
            </w:r>
          </w:p>
        </w:tc>
      </w:tr>
      <w:tr w:rsidR="00EB0F04" w:rsidRPr="00E5330B" w14:paraId="53BFC83B" w14:textId="77777777" w:rsidTr="004276CA">
        <w:trPr>
          <w:trHeight w:val="300"/>
          <w:tblHeader/>
        </w:trPr>
        <w:tc>
          <w:tcPr>
            <w:tcW w:w="1963" w:type="dxa"/>
            <w:shd w:val="clear" w:color="auto" w:fill="auto"/>
          </w:tcPr>
          <w:p w14:paraId="69764CC8" w14:textId="77777777" w:rsidR="00EB0F04" w:rsidRPr="00E5330B" w:rsidRDefault="00EB0F04" w:rsidP="00E42476">
            <w:pPr>
              <w:pStyle w:val="Tablebody"/>
            </w:pPr>
            <w:r w:rsidRPr="00E5330B">
              <w:t>3-02-80</w:t>
            </w:r>
          </w:p>
        </w:tc>
        <w:tc>
          <w:tcPr>
            <w:tcW w:w="5273" w:type="dxa"/>
            <w:shd w:val="clear" w:color="auto" w:fill="auto"/>
            <w:hideMark/>
          </w:tcPr>
          <w:p w14:paraId="7A6C947B" w14:textId="77777777" w:rsidR="00EB0F04" w:rsidRPr="00E5330B" w:rsidRDefault="00EB0F04" w:rsidP="00E42476">
            <w:pPr>
              <w:pStyle w:val="Tablebody"/>
            </w:pPr>
            <w:r w:rsidRPr="00E5330B">
              <w:t>India</w:t>
            </w:r>
          </w:p>
        </w:tc>
        <w:tc>
          <w:tcPr>
            <w:tcW w:w="4535" w:type="dxa"/>
            <w:shd w:val="clear" w:color="auto" w:fill="auto"/>
            <w:hideMark/>
          </w:tcPr>
          <w:p w14:paraId="32892E3E" w14:textId="77777777" w:rsidR="00EB0F04" w:rsidRPr="00E5330B" w:rsidRDefault="00EB0F04" w:rsidP="00E42476">
            <w:pPr>
              <w:pStyle w:val="Tablebody"/>
            </w:pPr>
            <w:r w:rsidRPr="00E5330B">
              <w:t>IND</w:t>
            </w:r>
          </w:p>
        </w:tc>
      </w:tr>
      <w:tr w:rsidR="00EB0F04" w:rsidRPr="00E5330B" w14:paraId="1EE84833" w14:textId="77777777" w:rsidTr="004276CA">
        <w:trPr>
          <w:trHeight w:val="300"/>
          <w:tblHeader/>
        </w:trPr>
        <w:tc>
          <w:tcPr>
            <w:tcW w:w="1963" w:type="dxa"/>
            <w:shd w:val="clear" w:color="auto" w:fill="auto"/>
          </w:tcPr>
          <w:p w14:paraId="7F7152C0" w14:textId="77777777" w:rsidR="00EB0F04" w:rsidRPr="00E5330B" w:rsidRDefault="00EB0F04" w:rsidP="00E42476">
            <w:pPr>
              <w:pStyle w:val="Tablebody"/>
            </w:pPr>
            <w:r w:rsidRPr="00E5330B">
              <w:t>3-02-81</w:t>
            </w:r>
          </w:p>
        </w:tc>
        <w:tc>
          <w:tcPr>
            <w:tcW w:w="5273" w:type="dxa"/>
            <w:shd w:val="clear" w:color="auto" w:fill="auto"/>
            <w:hideMark/>
          </w:tcPr>
          <w:p w14:paraId="39808F5B" w14:textId="77777777" w:rsidR="00EB0F04" w:rsidRPr="00E5330B" w:rsidRDefault="00EB0F04" w:rsidP="00E42476">
            <w:pPr>
              <w:pStyle w:val="Tablebody"/>
            </w:pPr>
            <w:r w:rsidRPr="00E5330B">
              <w:t>Indonesia</w:t>
            </w:r>
          </w:p>
        </w:tc>
        <w:tc>
          <w:tcPr>
            <w:tcW w:w="4535" w:type="dxa"/>
            <w:shd w:val="clear" w:color="auto" w:fill="auto"/>
            <w:hideMark/>
          </w:tcPr>
          <w:p w14:paraId="1408566D" w14:textId="77777777" w:rsidR="00EB0F04" w:rsidRPr="00E5330B" w:rsidRDefault="00EB0F04" w:rsidP="00E42476">
            <w:pPr>
              <w:pStyle w:val="Tablebody"/>
            </w:pPr>
            <w:r w:rsidRPr="00E5330B">
              <w:t>IDN</w:t>
            </w:r>
          </w:p>
        </w:tc>
      </w:tr>
      <w:tr w:rsidR="00EB0F04" w:rsidRPr="00E5330B" w14:paraId="67DB98D1" w14:textId="77777777" w:rsidTr="004276CA">
        <w:trPr>
          <w:trHeight w:val="300"/>
          <w:tblHeader/>
        </w:trPr>
        <w:tc>
          <w:tcPr>
            <w:tcW w:w="1963" w:type="dxa"/>
            <w:shd w:val="clear" w:color="auto" w:fill="auto"/>
          </w:tcPr>
          <w:p w14:paraId="502693A2" w14:textId="77777777" w:rsidR="00EB0F04" w:rsidRPr="00E5330B" w:rsidRDefault="00EB0F04" w:rsidP="00E42476">
            <w:pPr>
              <w:pStyle w:val="Tablebody"/>
            </w:pPr>
            <w:r w:rsidRPr="00E5330B">
              <w:t>3-02-82</w:t>
            </w:r>
          </w:p>
        </w:tc>
        <w:tc>
          <w:tcPr>
            <w:tcW w:w="5273" w:type="dxa"/>
            <w:shd w:val="clear" w:color="auto" w:fill="auto"/>
            <w:hideMark/>
          </w:tcPr>
          <w:p w14:paraId="72FA9626" w14:textId="77777777" w:rsidR="00EB0F04" w:rsidRPr="00E5330B" w:rsidRDefault="00EB0F04" w:rsidP="00E42476">
            <w:pPr>
              <w:pStyle w:val="Tablebody"/>
            </w:pPr>
            <w:r w:rsidRPr="00E5330B">
              <w:t>Iran, Islamic Republic of</w:t>
            </w:r>
          </w:p>
        </w:tc>
        <w:tc>
          <w:tcPr>
            <w:tcW w:w="4535" w:type="dxa"/>
            <w:shd w:val="clear" w:color="auto" w:fill="auto"/>
            <w:hideMark/>
          </w:tcPr>
          <w:p w14:paraId="125F2A04" w14:textId="77777777" w:rsidR="00EB0F04" w:rsidRPr="00E5330B" w:rsidRDefault="00EB0F04" w:rsidP="00E42476">
            <w:pPr>
              <w:pStyle w:val="Tablebody"/>
            </w:pPr>
            <w:r w:rsidRPr="00E5330B">
              <w:t>IRN</w:t>
            </w:r>
          </w:p>
        </w:tc>
      </w:tr>
      <w:tr w:rsidR="00EB0F04" w:rsidRPr="00E5330B" w14:paraId="50C7AD94" w14:textId="77777777" w:rsidTr="004276CA">
        <w:trPr>
          <w:trHeight w:val="300"/>
          <w:tblHeader/>
        </w:trPr>
        <w:tc>
          <w:tcPr>
            <w:tcW w:w="1963" w:type="dxa"/>
            <w:shd w:val="clear" w:color="auto" w:fill="auto"/>
          </w:tcPr>
          <w:p w14:paraId="6E82810F" w14:textId="77777777" w:rsidR="00EB0F04" w:rsidRPr="00E5330B" w:rsidRDefault="00EB0F04" w:rsidP="00E42476">
            <w:pPr>
              <w:pStyle w:val="Tablebody"/>
            </w:pPr>
            <w:r w:rsidRPr="00E5330B">
              <w:t>3-02-83</w:t>
            </w:r>
          </w:p>
        </w:tc>
        <w:tc>
          <w:tcPr>
            <w:tcW w:w="5273" w:type="dxa"/>
            <w:shd w:val="clear" w:color="auto" w:fill="auto"/>
            <w:hideMark/>
          </w:tcPr>
          <w:p w14:paraId="1F9E1550" w14:textId="77777777" w:rsidR="00EB0F04" w:rsidRPr="00E5330B" w:rsidRDefault="00EB0F04" w:rsidP="00E42476">
            <w:pPr>
              <w:pStyle w:val="Tablebody"/>
            </w:pPr>
            <w:r w:rsidRPr="00E5330B">
              <w:t>Iraq</w:t>
            </w:r>
          </w:p>
        </w:tc>
        <w:tc>
          <w:tcPr>
            <w:tcW w:w="4535" w:type="dxa"/>
            <w:shd w:val="clear" w:color="auto" w:fill="auto"/>
            <w:hideMark/>
          </w:tcPr>
          <w:p w14:paraId="0EA45118" w14:textId="77777777" w:rsidR="00EB0F04" w:rsidRPr="00E5330B" w:rsidRDefault="00EB0F04" w:rsidP="00E42476">
            <w:pPr>
              <w:pStyle w:val="Tablebody"/>
            </w:pPr>
            <w:r w:rsidRPr="00E5330B">
              <w:t>IRQ</w:t>
            </w:r>
          </w:p>
        </w:tc>
      </w:tr>
      <w:tr w:rsidR="00EB0F04" w:rsidRPr="00E5330B" w14:paraId="5AC33853" w14:textId="77777777" w:rsidTr="004276CA">
        <w:trPr>
          <w:trHeight w:val="300"/>
          <w:tblHeader/>
        </w:trPr>
        <w:tc>
          <w:tcPr>
            <w:tcW w:w="1963" w:type="dxa"/>
            <w:shd w:val="clear" w:color="auto" w:fill="auto"/>
          </w:tcPr>
          <w:p w14:paraId="175AF8E2" w14:textId="77777777" w:rsidR="00EB0F04" w:rsidRPr="00E5330B" w:rsidRDefault="00EB0F04" w:rsidP="00E42476">
            <w:pPr>
              <w:pStyle w:val="Tablebody"/>
            </w:pPr>
            <w:r w:rsidRPr="00E5330B">
              <w:t>3-02-84</w:t>
            </w:r>
          </w:p>
        </w:tc>
        <w:tc>
          <w:tcPr>
            <w:tcW w:w="5273" w:type="dxa"/>
            <w:shd w:val="clear" w:color="auto" w:fill="auto"/>
            <w:hideMark/>
          </w:tcPr>
          <w:p w14:paraId="180AC215" w14:textId="77777777" w:rsidR="00EB0F04" w:rsidRPr="00E5330B" w:rsidRDefault="00EB0F04" w:rsidP="00E42476">
            <w:pPr>
              <w:pStyle w:val="Tablebody"/>
            </w:pPr>
            <w:r w:rsidRPr="00E5330B">
              <w:t>Ireland</w:t>
            </w:r>
          </w:p>
        </w:tc>
        <w:tc>
          <w:tcPr>
            <w:tcW w:w="4535" w:type="dxa"/>
            <w:shd w:val="clear" w:color="auto" w:fill="auto"/>
            <w:hideMark/>
          </w:tcPr>
          <w:p w14:paraId="6FC45A25" w14:textId="77777777" w:rsidR="00EB0F04" w:rsidRPr="00E5330B" w:rsidRDefault="00EB0F04" w:rsidP="00E42476">
            <w:pPr>
              <w:pStyle w:val="Tablebody"/>
            </w:pPr>
            <w:r w:rsidRPr="00E5330B">
              <w:t>IRL</w:t>
            </w:r>
          </w:p>
        </w:tc>
      </w:tr>
      <w:tr w:rsidR="00EB0F04" w:rsidRPr="00E5330B" w14:paraId="700B4A34" w14:textId="77777777" w:rsidTr="004276CA">
        <w:trPr>
          <w:trHeight w:val="300"/>
          <w:tblHeader/>
        </w:trPr>
        <w:tc>
          <w:tcPr>
            <w:tcW w:w="1963" w:type="dxa"/>
            <w:shd w:val="clear" w:color="auto" w:fill="auto"/>
          </w:tcPr>
          <w:p w14:paraId="0E549DCC" w14:textId="77777777" w:rsidR="00EB0F04" w:rsidRPr="00E5330B" w:rsidRDefault="00EB0F04" w:rsidP="00E42476">
            <w:pPr>
              <w:pStyle w:val="Tablebody"/>
            </w:pPr>
            <w:r w:rsidRPr="00E5330B">
              <w:t>3-02-85</w:t>
            </w:r>
          </w:p>
        </w:tc>
        <w:tc>
          <w:tcPr>
            <w:tcW w:w="5273" w:type="dxa"/>
            <w:shd w:val="clear" w:color="auto" w:fill="auto"/>
            <w:hideMark/>
          </w:tcPr>
          <w:p w14:paraId="5F366630" w14:textId="77777777" w:rsidR="00EB0F04" w:rsidRPr="00E5330B" w:rsidRDefault="00EB0F04" w:rsidP="00E42476">
            <w:pPr>
              <w:pStyle w:val="Tablebody"/>
            </w:pPr>
            <w:r w:rsidRPr="00E5330B">
              <w:t>Israel</w:t>
            </w:r>
          </w:p>
        </w:tc>
        <w:tc>
          <w:tcPr>
            <w:tcW w:w="4535" w:type="dxa"/>
            <w:shd w:val="clear" w:color="auto" w:fill="auto"/>
            <w:hideMark/>
          </w:tcPr>
          <w:p w14:paraId="44FB196D" w14:textId="77777777" w:rsidR="00EB0F04" w:rsidRPr="00E5330B" w:rsidRDefault="00EB0F04" w:rsidP="00E42476">
            <w:pPr>
              <w:pStyle w:val="Tablebody"/>
            </w:pPr>
            <w:r w:rsidRPr="00E5330B">
              <w:t>ISR</w:t>
            </w:r>
          </w:p>
        </w:tc>
      </w:tr>
      <w:tr w:rsidR="00EB0F04" w:rsidRPr="00E5330B" w14:paraId="54BA4F4F" w14:textId="77777777" w:rsidTr="004276CA">
        <w:trPr>
          <w:trHeight w:val="300"/>
          <w:tblHeader/>
        </w:trPr>
        <w:tc>
          <w:tcPr>
            <w:tcW w:w="1963" w:type="dxa"/>
            <w:shd w:val="clear" w:color="auto" w:fill="auto"/>
          </w:tcPr>
          <w:p w14:paraId="7C2AA466" w14:textId="77777777" w:rsidR="00EB0F04" w:rsidRPr="00E5330B" w:rsidRDefault="00EB0F04" w:rsidP="00E42476">
            <w:pPr>
              <w:pStyle w:val="Tablebody"/>
            </w:pPr>
            <w:r w:rsidRPr="00E5330B">
              <w:t>3-02-86</w:t>
            </w:r>
          </w:p>
        </w:tc>
        <w:tc>
          <w:tcPr>
            <w:tcW w:w="5273" w:type="dxa"/>
            <w:shd w:val="clear" w:color="auto" w:fill="auto"/>
            <w:hideMark/>
          </w:tcPr>
          <w:p w14:paraId="0AF1D279" w14:textId="77777777" w:rsidR="00EB0F04" w:rsidRPr="00E5330B" w:rsidRDefault="00EB0F04" w:rsidP="00E42476">
            <w:pPr>
              <w:pStyle w:val="Tablebody"/>
            </w:pPr>
            <w:r w:rsidRPr="00E5330B">
              <w:t>Italy</w:t>
            </w:r>
          </w:p>
        </w:tc>
        <w:tc>
          <w:tcPr>
            <w:tcW w:w="4535" w:type="dxa"/>
            <w:shd w:val="clear" w:color="auto" w:fill="auto"/>
            <w:hideMark/>
          </w:tcPr>
          <w:p w14:paraId="7A241158" w14:textId="77777777" w:rsidR="00EB0F04" w:rsidRPr="00E5330B" w:rsidRDefault="00EB0F04" w:rsidP="00E42476">
            <w:pPr>
              <w:pStyle w:val="Tablebody"/>
            </w:pPr>
            <w:r w:rsidRPr="00E5330B">
              <w:t>ITA</w:t>
            </w:r>
          </w:p>
        </w:tc>
      </w:tr>
      <w:tr w:rsidR="00EB0F04" w:rsidRPr="00E5330B" w14:paraId="5FD410C2" w14:textId="77777777" w:rsidTr="004276CA">
        <w:trPr>
          <w:trHeight w:val="300"/>
          <w:tblHeader/>
        </w:trPr>
        <w:tc>
          <w:tcPr>
            <w:tcW w:w="1963" w:type="dxa"/>
            <w:shd w:val="clear" w:color="auto" w:fill="auto"/>
          </w:tcPr>
          <w:p w14:paraId="0A816ABC" w14:textId="77777777" w:rsidR="00EB0F04" w:rsidRPr="00E5330B" w:rsidRDefault="00EB0F04" w:rsidP="00E42476">
            <w:pPr>
              <w:pStyle w:val="Tablebody"/>
            </w:pPr>
            <w:r w:rsidRPr="00E5330B">
              <w:t>3-02-87</w:t>
            </w:r>
          </w:p>
        </w:tc>
        <w:tc>
          <w:tcPr>
            <w:tcW w:w="5273" w:type="dxa"/>
            <w:shd w:val="clear" w:color="auto" w:fill="auto"/>
            <w:hideMark/>
          </w:tcPr>
          <w:p w14:paraId="21E86A64" w14:textId="77777777" w:rsidR="00EB0F04" w:rsidRPr="00E5330B" w:rsidRDefault="00EB0F04" w:rsidP="00E42476">
            <w:pPr>
              <w:pStyle w:val="Tablebody"/>
            </w:pPr>
            <w:r w:rsidRPr="00E5330B">
              <w:t>Jamaica</w:t>
            </w:r>
          </w:p>
        </w:tc>
        <w:tc>
          <w:tcPr>
            <w:tcW w:w="4535" w:type="dxa"/>
            <w:shd w:val="clear" w:color="auto" w:fill="auto"/>
            <w:hideMark/>
          </w:tcPr>
          <w:p w14:paraId="6C464BBA" w14:textId="77777777" w:rsidR="00EB0F04" w:rsidRPr="00E5330B" w:rsidRDefault="00EB0F04" w:rsidP="00E42476">
            <w:pPr>
              <w:pStyle w:val="Tablebody"/>
            </w:pPr>
            <w:r w:rsidRPr="00E5330B">
              <w:t>JAM</w:t>
            </w:r>
          </w:p>
        </w:tc>
      </w:tr>
      <w:tr w:rsidR="00EB0F04" w:rsidRPr="00E5330B" w14:paraId="2925C66C" w14:textId="77777777" w:rsidTr="004276CA">
        <w:trPr>
          <w:trHeight w:val="300"/>
          <w:tblHeader/>
        </w:trPr>
        <w:tc>
          <w:tcPr>
            <w:tcW w:w="1963" w:type="dxa"/>
            <w:shd w:val="clear" w:color="auto" w:fill="auto"/>
          </w:tcPr>
          <w:p w14:paraId="6593DBC9" w14:textId="77777777" w:rsidR="00EB0F04" w:rsidRPr="00E5330B" w:rsidRDefault="00EB0F04" w:rsidP="00E42476">
            <w:pPr>
              <w:pStyle w:val="Tablebody"/>
            </w:pPr>
            <w:r w:rsidRPr="00E5330B">
              <w:t>3-02-88</w:t>
            </w:r>
          </w:p>
        </w:tc>
        <w:tc>
          <w:tcPr>
            <w:tcW w:w="5273" w:type="dxa"/>
            <w:shd w:val="clear" w:color="auto" w:fill="auto"/>
            <w:hideMark/>
          </w:tcPr>
          <w:p w14:paraId="74638AC7" w14:textId="77777777" w:rsidR="00EB0F04" w:rsidRPr="00E5330B" w:rsidRDefault="00EB0F04" w:rsidP="00E42476">
            <w:pPr>
              <w:pStyle w:val="Tablebody"/>
            </w:pPr>
            <w:r w:rsidRPr="00E5330B">
              <w:t>Japan</w:t>
            </w:r>
          </w:p>
        </w:tc>
        <w:tc>
          <w:tcPr>
            <w:tcW w:w="4535" w:type="dxa"/>
            <w:shd w:val="clear" w:color="auto" w:fill="auto"/>
            <w:hideMark/>
          </w:tcPr>
          <w:p w14:paraId="29CFEF8D" w14:textId="77777777" w:rsidR="00EB0F04" w:rsidRPr="00E5330B" w:rsidRDefault="00EB0F04" w:rsidP="00E42476">
            <w:pPr>
              <w:pStyle w:val="Tablebody"/>
            </w:pPr>
            <w:r w:rsidRPr="00E5330B">
              <w:t>JPN</w:t>
            </w:r>
          </w:p>
        </w:tc>
      </w:tr>
      <w:tr w:rsidR="00EB0F04" w:rsidRPr="00E5330B" w14:paraId="14042A20" w14:textId="77777777" w:rsidTr="004276CA">
        <w:trPr>
          <w:trHeight w:val="300"/>
          <w:tblHeader/>
        </w:trPr>
        <w:tc>
          <w:tcPr>
            <w:tcW w:w="1963" w:type="dxa"/>
            <w:shd w:val="clear" w:color="auto" w:fill="auto"/>
          </w:tcPr>
          <w:p w14:paraId="2939DAAD" w14:textId="77777777" w:rsidR="00EB0F04" w:rsidRPr="00E5330B" w:rsidRDefault="00EB0F04" w:rsidP="00E42476">
            <w:pPr>
              <w:pStyle w:val="Tablebody"/>
            </w:pPr>
            <w:r w:rsidRPr="00E5330B">
              <w:t>3-02-89</w:t>
            </w:r>
          </w:p>
        </w:tc>
        <w:tc>
          <w:tcPr>
            <w:tcW w:w="5273" w:type="dxa"/>
            <w:shd w:val="clear" w:color="auto" w:fill="auto"/>
            <w:hideMark/>
          </w:tcPr>
          <w:p w14:paraId="2B86F697" w14:textId="77777777" w:rsidR="00EB0F04" w:rsidRPr="00E5330B" w:rsidRDefault="00EB0F04" w:rsidP="00E42476">
            <w:pPr>
              <w:pStyle w:val="Tablebody"/>
            </w:pPr>
            <w:r w:rsidRPr="00E5330B">
              <w:t>Jordan</w:t>
            </w:r>
          </w:p>
        </w:tc>
        <w:tc>
          <w:tcPr>
            <w:tcW w:w="4535" w:type="dxa"/>
            <w:shd w:val="clear" w:color="auto" w:fill="auto"/>
            <w:hideMark/>
          </w:tcPr>
          <w:p w14:paraId="73AECD3A" w14:textId="77777777" w:rsidR="00EB0F04" w:rsidRPr="00E5330B" w:rsidRDefault="00EB0F04" w:rsidP="00E42476">
            <w:pPr>
              <w:pStyle w:val="Tablebody"/>
            </w:pPr>
            <w:r w:rsidRPr="00E5330B">
              <w:t>JOR</w:t>
            </w:r>
          </w:p>
        </w:tc>
      </w:tr>
      <w:tr w:rsidR="00EB0F04" w:rsidRPr="00E5330B" w14:paraId="16879D50" w14:textId="77777777" w:rsidTr="004276CA">
        <w:trPr>
          <w:trHeight w:val="300"/>
          <w:tblHeader/>
        </w:trPr>
        <w:tc>
          <w:tcPr>
            <w:tcW w:w="1963" w:type="dxa"/>
            <w:shd w:val="clear" w:color="auto" w:fill="auto"/>
          </w:tcPr>
          <w:p w14:paraId="7ED0D16E" w14:textId="77777777" w:rsidR="00EB0F04" w:rsidRPr="00E5330B" w:rsidRDefault="00EB0F04" w:rsidP="00E42476">
            <w:pPr>
              <w:pStyle w:val="Tablebody"/>
            </w:pPr>
            <w:r w:rsidRPr="00E5330B">
              <w:t>3-02-90</w:t>
            </w:r>
          </w:p>
        </w:tc>
        <w:tc>
          <w:tcPr>
            <w:tcW w:w="5273" w:type="dxa"/>
            <w:shd w:val="clear" w:color="auto" w:fill="auto"/>
            <w:hideMark/>
          </w:tcPr>
          <w:p w14:paraId="2BFF77ED" w14:textId="77777777" w:rsidR="00EB0F04" w:rsidRPr="00E5330B" w:rsidRDefault="00EB0F04" w:rsidP="00E42476">
            <w:pPr>
              <w:pStyle w:val="Tablebody"/>
            </w:pPr>
            <w:r w:rsidRPr="00E5330B">
              <w:t>Kazakhstan</w:t>
            </w:r>
          </w:p>
        </w:tc>
        <w:tc>
          <w:tcPr>
            <w:tcW w:w="4535" w:type="dxa"/>
            <w:shd w:val="clear" w:color="auto" w:fill="auto"/>
            <w:hideMark/>
          </w:tcPr>
          <w:p w14:paraId="02A88875" w14:textId="77777777" w:rsidR="00EB0F04" w:rsidRPr="00E5330B" w:rsidRDefault="00EB0F04" w:rsidP="00E42476">
            <w:pPr>
              <w:pStyle w:val="Tablebody"/>
            </w:pPr>
            <w:r w:rsidRPr="00E5330B">
              <w:t>KAZ</w:t>
            </w:r>
          </w:p>
        </w:tc>
      </w:tr>
      <w:tr w:rsidR="00EB0F04" w:rsidRPr="00E5330B" w14:paraId="0D742815" w14:textId="77777777" w:rsidTr="004276CA">
        <w:trPr>
          <w:trHeight w:val="300"/>
          <w:tblHeader/>
        </w:trPr>
        <w:tc>
          <w:tcPr>
            <w:tcW w:w="1963" w:type="dxa"/>
            <w:shd w:val="clear" w:color="auto" w:fill="auto"/>
          </w:tcPr>
          <w:p w14:paraId="6BAAD15E" w14:textId="77777777" w:rsidR="00EB0F04" w:rsidRPr="00E5330B" w:rsidRDefault="00EB0F04" w:rsidP="00E42476">
            <w:pPr>
              <w:pStyle w:val="Tablebody"/>
            </w:pPr>
            <w:r w:rsidRPr="00E5330B">
              <w:t>3-02-91</w:t>
            </w:r>
          </w:p>
        </w:tc>
        <w:tc>
          <w:tcPr>
            <w:tcW w:w="5273" w:type="dxa"/>
            <w:shd w:val="clear" w:color="auto" w:fill="auto"/>
            <w:hideMark/>
          </w:tcPr>
          <w:p w14:paraId="132EE2AF" w14:textId="77777777" w:rsidR="00EB0F04" w:rsidRPr="00E5330B" w:rsidRDefault="00EB0F04" w:rsidP="00E42476">
            <w:pPr>
              <w:pStyle w:val="Tablebody"/>
            </w:pPr>
            <w:r w:rsidRPr="00E5330B">
              <w:t>Kenya</w:t>
            </w:r>
          </w:p>
        </w:tc>
        <w:tc>
          <w:tcPr>
            <w:tcW w:w="4535" w:type="dxa"/>
            <w:shd w:val="clear" w:color="auto" w:fill="auto"/>
            <w:hideMark/>
          </w:tcPr>
          <w:p w14:paraId="08BB1DD5" w14:textId="77777777" w:rsidR="00EB0F04" w:rsidRPr="00E5330B" w:rsidRDefault="00EB0F04" w:rsidP="00E42476">
            <w:pPr>
              <w:pStyle w:val="Tablebody"/>
            </w:pPr>
            <w:r w:rsidRPr="00E5330B">
              <w:t>KEN</w:t>
            </w:r>
          </w:p>
        </w:tc>
      </w:tr>
      <w:tr w:rsidR="00EB0F04" w:rsidRPr="00E5330B" w14:paraId="5CF47BAC" w14:textId="77777777" w:rsidTr="004276CA">
        <w:trPr>
          <w:trHeight w:val="300"/>
          <w:tblHeader/>
        </w:trPr>
        <w:tc>
          <w:tcPr>
            <w:tcW w:w="1963" w:type="dxa"/>
            <w:shd w:val="clear" w:color="auto" w:fill="auto"/>
          </w:tcPr>
          <w:p w14:paraId="3C326DD8" w14:textId="77777777" w:rsidR="00EB0F04" w:rsidRPr="00E5330B" w:rsidRDefault="00EB0F04" w:rsidP="00E42476">
            <w:pPr>
              <w:pStyle w:val="Tablebody"/>
            </w:pPr>
            <w:r w:rsidRPr="00E5330B">
              <w:t>3-02-92</w:t>
            </w:r>
          </w:p>
        </w:tc>
        <w:tc>
          <w:tcPr>
            <w:tcW w:w="5273" w:type="dxa"/>
            <w:shd w:val="clear" w:color="auto" w:fill="auto"/>
            <w:hideMark/>
          </w:tcPr>
          <w:p w14:paraId="75ACC47E" w14:textId="77777777" w:rsidR="00EB0F04" w:rsidRPr="00E5330B" w:rsidRDefault="00EB0F04" w:rsidP="00E42476">
            <w:pPr>
              <w:pStyle w:val="Tablebody"/>
            </w:pPr>
            <w:r w:rsidRPr="00E5330B">
              <w:t>Kiribati</w:t>
            </w:r>
          </w:p>
        </w:tc>
        <w:tc>
          <w:tcPr>
            <w:tcW w:w="4535" w:type="dxa"/>
            <w:shd w:val="clear" w:color="auto" w:fill="auto"/>
            <w:hideMark/>
          </w:tcPr>
          <w:p w14:paraId="7FFB0B7B" w14:textId="77777777" w:rsidR="00EB0F04" w:rsidRPr="00E5330B" w:rsidRDefault="00EB0F04" w:rsidP="00E42476">
            <w:pPr>
              <w:pStyle w:val="Tablebody"/>
            </w:pPr>
            <w:r w:rsidRPr="00E5330B">
              <w:t>KIR</w:t>
            </w:r>
          </w:p>
        </w:tc>
      </w:tr>
      <w:tr w:rsidR="00EB0F04" w:rsidRPr="00E5330B" w14:paraId="18DF7633" w14:textId="77777777" w:rsidTr="004276CA">
        <w:trPr>
          <w:trHeight w:val="300"/>
          <w:tblHeader/>
        </w:trPr>
        <w:tc>
          <w:tcPr>
            <w:tcW w:w="1963" w:type="dxa"/>
            <w:shd w:val="clear" w:color="auto" w:fill="auto"/>
          </w:tcPr>
          <w:p w14:paraId="2A39576B" w14:textId="77777777" w:rsidR="00EB0F04" w:rsidRPr="00E5330B" w:rsidRDefault="00EB0F04" w:rsidP="00E42476">
            <w:pPr>
              <w:pStyle w:val="Tablebody"/>
            </w:pPr>
            <w:r w:rsidRPr="00E5330B">
              <w:t>3-02-93</w:t>
            </w:r>
          </w:p>
        </w:tc>
        <w:tc>
          <w:tcPr>
            <w:tcW w:w="5273" w:type="dxa"/>
            <w:shd w:val="clear" w:color="auto" w:fill="auto"/>
            <w:hideMark/>
          </w:tcPr>
          <w:p w14:paraId="74DB66DB" w14:textId="77777777" w:rsidR="00EB0F04" w:rsidRPr="00E5330B" w:rsidRDefault="00EB0F04" w:rsidP="00E42476">
            <w:pPr>
              <w:pStyle w:val="Tablebody"/>
            </w:pPr>
            <w:r w:rsidRPr="00E5330B">
              <w:t>Kuwait</w:t>
            </w:r>
          </w:p>
        </w:tc>
        <w:tc>
          <w:tcPr>
            <w:tcW w:w="4535" w:type="dxa"/>
            <w:shd w:val="clear" w:color="auto" w:fill="auto"/>
            <w:hideMark/>
          </w:tcPr>
          <w:p w14:paraId="2005C83C" w14:textId="77777777" w:rsidR="00EB0F04" w:rsidRPr="00E5330B" w:rsidRDefault="00EB0F04" w:rsidP="00E42476">
            <w:pPr>
              <w:pStyle w:val="Tablebody"/>
            </w:pPr>
            <w:r w:rsidRPr="00E5330B">
              <w:t>KWT</w:t>
            </w:r>
          </w:p>
        </w:tc>
      </w:tr>
      <w:tr w:rsidR="00EB0F04" w:rsidRPr="00E5330B" w14:paraId="25DC1748" w14:textId="77777777" w:rsidTr="004276CA">
        <w:trPr>
          <w:trHeight w:val="300"/>
          <w:tblHeader/>
        </w:trPr>
        <w:tc>
          <w:tcPr>
            <w:tcW w:w="1963" w:type="dxa"/>
            <w:shd w:val="clear" w:color="auto" w:fill="auto"/>
          </w:tcPr>
          <w:p w14:paraId="4FC6322E" w14:textId="77777777" w:rsidR="00EB0F04" w:rsidRPr="00E5330B" w:rsidRDefault="00EB0F04" w:rsidP="00E42476">
            <w:pPr>
              <w:pStyle w:val="Tablebody"/>
            </w:pPr>
            <w:r w:rsidRPr="00E5330B">
              <w:t>3-02-94</w:t>
            </w:r>
          </w:p>
        </w:tc>
        <w:tc>
          <w:tcPr>
            <w:tcW w:w="5273" w:type="dxa"/>
            <w:shd w:val="clear" w:color="auto" w:fill="auto"/>
            <w:hideMark/>
          </w:tcPr>
          <w:p w14:paraId="017FFCA3" w14:textId="77777777" w:rsidR="00EB0F04" w:rsidRPr="00E5330B" w:rsidRDefault="00EB0F04" w:rsidP="00E42476">
            <w:pPr>
              <w:pStyle w:val="Tablebody"/>
            </w:pPr>
            <w:r w:rsidRPr="00E5330B">
              <w:t>Kyrgyzstan</w:t>
            </w:r>
          </w:p>
        </w:tc>
        <w:tc>
          <w:tcPr>
            <w:tcW w:w="4535" w:type="dxa"/>
            <w:shd w:val="clear" w:color="auto" w:fill="auto"/>
            <w:hideMark/>
          </w:tcPr>
          <w:p w14:paraId="260B983D" w14:textId="77777777" w:rsidR="00EB0F04" w:rsidRPr="00E5330B" w:rsidRDefault="00EB0F04" w:rsidP="00E42476">
            <w:pPr>
              <w:pStyle w:val="Tablebody"/>
            </w:pPr>
            <w:r w:rsidRPr="00E5330B">
              <w:t>KGZ</w:t>
            </w:r>
          </w:p>
        </w:tc>
      </w:tr>
      <w:tr w:rsidR="00EB0F04" w:rsidRPr="00E5330B" w14:paraId="7F7F8E7E" w14:textId="77777777" w:rsidTr="004276CA">
        <w:trPr>
          <w:trHeight w:val="300"/>
          <w:tblHeader/>
        </w:trPr>
        <w:tc>
          <w:tcPr>
            <w:tcW w:w="1963" w:type="dxa"/>
            <w:shd w:val="clear" w:color="auto" w:fill="auto"/>
          </w:tcPr>
          <w:p w14:paraId="0775F033" w14:textId="77777777" w:rsidR="00EB0F04" w:rsidRPr="00E5330B" w:rsidRDefault="00EB0F04" w:rsidP="00E42476">
            <w:pPr>
              <w:pStyle w:val="Tablebody"/>
            </w:pPr>
            <w:r w:rsidRPr="00E5330B">
              <w:t>3-02-95</w:t>
            </w:r>
          </w:p>
        </w:tc>
        <w:tc>
          <w:tcPr>
            <w:tcW w:w="5273" w:type="dxa"/>
            <w:shd w:val="clear" w:color="auto" w:fill="auto"/>
            <w:hideMark/>
          </w:tcPr>
          <w:p w14:paraId="528C97DA" w14:textId="77777777" w:rsidR="00EB0F04" w:rsidRPr="00E5330B" w:rsidRDefault="00EB0F04" w:rsidP="00E42476">
            <w:pPr>
              <w:pStyle w:val="Tablebody"/>
            </w:pPr>
            <w:r w:rsidRPr="00E5330B">
              <w:t>Lao People’s Democratic Republic</w:t>
            </w:r>
          </w:p>
        </w:tc>
        <w:tc>
          <w:tcPr>
            <w:tcW w:w="4535" w:type="dxa"/>
            <w:shd w:val="clear" w:color="auto" w:fill="auto"/>
            <w:hideMark/>
          </w:tcPr>
          <w:p w14:paraId="76AA54AE" w14:textId="77777777" w:rsidR="00EB0F04" w:rsidRPr="00E5330B" w:rsidRDefault="00EB0F04" w:rsidP="00E42476">
            <w:pPr>
              <w:pStyle w:val="Tablebody"/>
            </w:pPr>
            <w:r w:rsidRPr="00E5330B">
              <w:t>LAO</w:t>
            </w:r>
          </w:p>
        </w:tc>
      </w:tr>
      <w:tr w:rsidR="00EB0F04" w:rsidRPr="00E5330B" w14:paraId="792CDF5D" w14:textId="77777777" w:rsidTr="004276CA">
        <w:trPr>
          <w:trHeight w:val="300"/>
          <w:tblHeader/>
        </w:trPr>
        <w:tc>
          <w:tcPr>
            <w:tcW w:w="1963" w:type="dxa"/>
            <w:shd w:val="clear" w:color="auto" w:fill="auto"/>
          </w:tcPr>
          <w:p w14:paraId="5B8A7E91" w14:textId="77777777" w:rsidR="00EB0F04" w:rsidRPr="00E5330B" w:rsidRDefault="00EB0F04" w:rsidP="00E42476">
            <w:pPr>
              <w:pStyle w:val="Tablebody"/>
            </w:pPr>
            <w:r w:rsidRPr="00E5330B">
              <w:t>3-02-96</w:t>
            </w:r>
          </w:p>
        </w:tc>
        <w:tc>
          <w:tcPr>
            <w:tcW w:w="5273" w:type="dxa"/>
            <w:shd w:val="clear" w:color="auto" w:fill="auto"/>
            <w:hideMark/>
          </w:tcPr>
          <w:p w14:paraId="6B26782F" w14:textId="77777777" w:rsidR="00EB0F04" w:rsidRPr="00E5330B" w:rsidRDefault="00EB0F04" w:rsidP="00E42476">
            <w:pPr>
              <w:pStyle w:val="Tablebody"/>
            </w:pPr>
            <w:r w:rsidRPr="00E5330B">
              <w:t>Latvia</w:t>
            </w:r>
          </w:p>
        </w:tc>
        <w:tc>
          <w:tcPr>
            <w:tcW w:w="4535" w:type="dxa"/>
            <w:shd w:val="clear" w:color="auto" w:fill="auto"/>
            <w:hideMark/>
          </w:tcPr>
          <w:p w14:paraId="3DDD986A" w14:textId="77777777" w:rsidR="00EB0F04" w:rsidRPr="00E5330B" w:rsidRDefault="00EB0F04" w:rsidP="00E42476">
            <w:pPr>
              <w:pStyle w:val="Tablebody"/>
            </w:pPr>
            <w:r w:rsidRPr="00E5330B">
              <w:t>LVA</w:t>
            </w:r>
          </w:p>
        </w:tc>
      </w:tr>
      <w:tr w:rsidR="00EB0F04" w:rsidRPr="00E5330B" w14:paraId="5098DED2" w14:textId="77777777" w:rsidTr="004276CA">
        <w:trPr>
          <w:trHeight w:val="300"/>
          <w:tblHeader/>
        </w:trPr>
        <w:tc>
          <w:tcPr>
            <w:tcW w:w="1963" w:type="dxa"/>
            <w:shd w:val="clear" w:color="auto" w:fill="auto"/>
          </w:tcPr>
          <w:p w14:paraId="4981F037" w14:textId="77777777" w:rsidR="00EB0F04" w:rsidRPr="00E5330B" w:rsidRDefault="00EB0F04" w:rsidP="00E42476">
            <w:pPr>
              <w:pStyle w:val="Tablebody"/>
            </w:pPr>
            <w:r w:rsidRPr="00E5330B">
              <w:t>3-02-97</w:t>
            </w:r>
          </w:p>
        </w:tc>
        <w:tc>
          <w:tcPr>
            <w:tcW w:w="5273" w:type="dxa"/>
            <w:shd w:val="clear" w:color="auto" w:fill="auto"/>
            <w:hideMark/>
          </w:tcPr>
          <w:p w14:paraId="18E94A85" w14:textId="77777777" w:rsidR="00EB0F04" w:rsidRPr="00E5330B" w:rsidRDefault="00EB0F04" w:rsidP="00E42476">
            <w:pPr>
              <w:pStyle w:val="Tablebody"/>
            </w:pPr>
            <w:r w:rsidRPr="00E5330B">
              <w:t>Lebanon</w:t>
            </w:r>
          </w:p>
        </w:tc>
        <w:tc>
          <w:tcPr>
            <w:tcW w:w="4535" w:type="dxa"/>
            <w:shd w:val="clear" w:color="auto" w:fill="auto"/>
            <w:hideMark/>
          </w:tcPr>
          <w:p w14:paraId="48DC904E" w14:textId="77777777" w:rsidR="00EB0F04" w:rsidRPr="00E5330B" w:rsidRDefault="00EB0F04" w:rsidP="00E42476">
            <w:pPr>
              <w:pStyle w:val="Tablebody"/>
            </w:pPr>
            <w:r w:rsidRPr="00E5330B">
              <w:t>LBN</w:t>
            </w:r>
          </w:p>
        </w:tc>
      </w:tr>
      <w:tr w:rsidR="00EB0F04" w:rsidRPr="00E5330B" w14:paraId="1BFAB151" w14:textId="77777777" w:rsidTr="004276CA">
        <w:trPr>
          <w:trHeight w:val="300"/>
          <w:tblHeader/>
        </w:trPr>
        <w:tc>
          <w:tcPr>
            <w:tcW w:w="1963" w:type="dxa"/>
            <w:shd w:val="clear" w:color="auto" w:fill="auto"/>
          </w:tcPr>
          <w:p w14:paraId="13A8FA01" w14:textId="77777777" w:rsidR="00EB0F04" w:rsidRPr="00E5330B" w:rsidRDefault="00EB0F04" w:rsidP="00E42476">
            <w:pPr>
              <w:pStyle w:val="Tablebody"/>
            </w:pPr>
            <w:r w:rsidRPr="00E5330B">
              <w:t>3-02-98</w:t>
            </w:r>
          </w:p>
        </w:tc>
        <w:tc>
          <w:tcPr>
            <w:tcW w:w="5273" w:type="dxa"/>
            <w:shd w:val="clear" w:color="auto" w:fill="auto"/>
            <w:hideMark/>
          </w:tcPr>
          <w:p w14:paraId="548BB86D" w14:textId="77777777" w:rsidR="00EB0F04" w:rsidRPr="00E5330B" w:rsidRDefault="00EB0F04" w:rsidP="00E42476">
            <w:pPr>
              <w:pStyle w:val="Tablebody"/>
            </w:pPr>
            <w:r w:rsidRPr="00E5330B">
              <w:t>Lesotho</w:t>
            </w:r>
          </w:p>
        </w:tc>
        <w:tc>
          <w:tcPr>
            <w:tcW w:w="4535" w:type="dxa"/>
            <w:shd w:val="clear" w:color="auto" w:fill="auto"/>
            <w:hideMark/>
          </w:tcPr>
          <w:p w14:paraId="0F2F130E" w14:textId="77777777" w:rsidR="00EB0F04" w:rsidRPr="00E5330B" w:rsidRDefault="00EB0F04" w:rsidP="00E42476">
            <w:pPr>
              <w:pStyle w:val="Tablebody"/>
            </w:pPr>
            <w:r w:rsidRPr="00E5330B">
              <w:t>LSO</w:t>
            </w:r>
          </w:p>
        </w:tc>
      </w:tr>
      <w:tr w:rsidR="00EB0F04" w:rsidRPr="00E5330B" w14:paraId="49697A10" w14:textId="77777777" w:rsidTr="004276CA">
        <w:trPr>
          <w:trHeight w:val="300"/>
          <w:tblHeader/>
        </w:trPr>
        <w:tc>
          <w:tcPr>
            <w:tcW w:w="1963" w:type="dxa"/>
            <w:shd w:val="clear" w:color="auto" w:fill="auto"/>
          </w:tcPr>
          <w:p w14:paraId="7B7130DC" w14:textId="77777777" w:rsidR="00EB0F04" w:rsidRPr="00E5330B" w:rsidRDefault="00EB0F04" w:rsidP="00E42476">
            <w:pPr>
              <w:pStyle w:val="Tablebody"/>
            </w:pPr>
            <w:r w:rsidRPr="00E5330B">
              <w:t>3-02-99</w:t>
            </w:r>
          </w:p>
        </w:tc>
        <w:tc>
          <w:tcPr>
            <w:tcW w:w="5273" w:type="dxa"/>
            <w:shd w:val="clear" w:color="auto" w:fill="auto"/>
            <w:hideMark/>
          </w:tcPr>
          <w:p w14:paraId="406C7037" w14:textId="77777777" w:rsidR="00EB0F04" w:rsidRPr="00E5330B" w:rsidRDefault="00EB0F04" w:rsidP="00E42476">
            <w:pPr>
              <w:pStyle w:val="Tablebody"/>
            </w:pPr>
            <w:r w:rsidRPr="00E5330B">
              <w:t>Liberia</w:t>
            </w:r>
          </w:p>
        </w:tc>
        <w:tc>
          <w:tcPr>
            <w:tcW w:w="4535" w:type="dxa"/>
            <w:shd w:val="clear" w:color="auto" w:fill="auto"/>
            <w:hideMark/>
          </w:tcPr>
          <w:p w14:paraId="1B19D768" w14:textId="77777777" w:rsidR="00EB0F04" w:rsidRPr="00E5330B" w:rsidRDefault="00EB0F04" w:rsidP="00E42476">
            <w:pPr>
              <w:pStyle w:val="Tablebody"/>
            </w:pPr>
            <w:r w:rsidRPr="00E5330B">
              <w:t>LBR</w:t>
            </w:r>
          </w:p>
        </w:tc>
      </w:tr>
      <w:tr w:rsidR="00EB0F04" w:rsidRPr="00E5330B" w14:paraId="58CA86F5" w14:textId="77777777" w:rsidTr="004276CA">
        <w:trPr>
          <w:trHeight w:val="300"/>
          <w:tblHeader/>
        </w:trPr>
        <w:tc>
          <w:tcPr>
            <w:tcW w:w="1963" w:type="dxa"/>
            <w:shd w:val="clear" w:color="auto" w:fill="auto"/>
          </w:tcPr>
          <w:p w14:paraId="6E7C8403" w14:textId="77777777" w:rsidR="00EB0F04" w:rsidRPr="00E5330B" w:rsidRDefault="00EB0F04" w:rsidP="00E42476">
            <w:pPr>
              <w:pStyle w:val="Tablebody"/>
            </w:pPr>
            <w:r w:rsidRPr="00E5330B">
              <w:t>3-02-100</w:t>
            </w:r>
          </w:p>
        </w:tc>
        <w:tc>
          <w:tcPr>
            <w:tcW w:w="5273" w:type="dxa"/>
            <w:shd w:val="clear" w:color="auto" w:fill="auto"/>
            <w:hideMark/>
          </w:tcPr>
          <w:p w14:paraId="39E15CE1" w14:textId="77777777" w:rsidR="00EB0F04" w:rsidRPr="00E5330B" w:rsidRDefault="00EB0F04" w:rsidP="00E42476">
            <w:pPr>
              <w:pStyle w:val="Tablebody"/>
            </w:pPr>
            <w:r w:rsidRPr="00E5330B">
              <w:t>Libya</w:t>
            </w:r>
          </w:p>
        </w:tc>
        <w:tc>
          <w:tcPr>
            <w:tcW w:w="4535" w:type="dxa"/>
            <w:shd w:val="clear" w:color="auto" w:fill="auto"/>
            <w:hideMark/>
          </w:tcPr>
          <w:p w14:paraId="15B4EBE6" w14:textId="77777777" w:rsidR="00EB0F04" w:rsidRPr="00E5330B" w:rsidRDefault="00EB0F04" w:rsidP="00E42476">
            <w:pPr>
              <w:pStyle w:val="Tablebody"/>
            </w:pPr>
            <w:r w:rsidRPr="00E5330B">
              <w:t>LBY</w:t>
            </w:r>
          </w:p>
        </w:tc>
      </w:tr>
      <w:tr w:rsidR="00EB0F04" w:rsidRPr="00E5330B" w14:paraId="1075B91A" w14:textId="77777777" w:rsidTr="004276CA">
        <w:trPr>
          <w:trHeight w:val="300"/>
          <w:tblHeader/>
        </w:trPr>
        <w:tc>
          <w:tcPr>
            <w:tcW w:w="1963" w:type="dxa"/>
            <w:shd w:val="clear" w:color="auto" w:fill="auto"/>
          </w:tcPr>
          <w:p w14:paraId="6CA84BE1" w14:textId="77777777" w:rsidR="00EB0F04" w:rsidRPr="00E5330B" w:rsidRDefault="00EB0F04" w:rsidP="00E42476">
            <w:pPr>
              <w:pStyle w:val="Tablebody"/>
            </w:pPr>
            <w:r w:rsidRPr="00E5330B">
              <w:t>3-02-101</w:t>
            </w:r>
          </w:p>
        </w:tc>
        <w:tc>
          <w:tcPr>
            <w:tcW w:w="5273" w:type="dxa"/>
            <w:shd w:val="clear" w:color="auto" w:fill="auto"/>
            <w:hideMark/>
          </w:tcPr>
          <w:p w14:paraId="0F73DFA4" w14:textId="77777777" w:rsidR="00EB0F04" w:rsidRPr="00E5330B" w:rsidRDefault="00EB0F04" w:rsidP="00E42476">
            <w:pPr>
              <w:pStyle w:val="Tablebody"/>
            </w:pPr>
            <w:r w:rsidRPr="00E5330B">
              <w:t>Liechtenstein</w:t>
            </w:r>
          </w:p>
        </w:tc>
        <w:tc>
          <w:tcPr>
            <w:tcW w:w="4535" w:type="dxa"/>
            <w:shd w:val="clear" w:color="auto" w:fill="auto"/>
            <w:hideMark/>
          </w:tcPr>
          <w:p w14:paraId="6B575571" w14:textId="77777777" w:rsidR="00EB0F04" w:rsidRPr="00E5330B" w:rsidRDefault="00EB0F04" w:rsidP="00E42476">
            <w:pPr>
              <w:pStyle w:val="Tablebody"/>
            </w:pPr>
            <w:r w:rsidRPr="00E5330B">
              <w:t>LIE</w:t>
            </w:r>
          </w:p>
        </w:tc>
      </w:tr>
      <w:tr w:rsidR="00EB0F04" w:rsidRPr="00E5330B" w14:paraId="3E622627" w14:textId="77777777" w:rsidTr="004276CA">
        <w:trPr>
          <w:trHeight w:val="300"/>
          <w:tblHeader/>
        </w:trPr>
        <w:tc>
          <w:tcPr>
            <w:tcW w:w="1963" w:type="dxa"/>
            <w:shd w:val="clear" w:color="auto" w:fill="auto"/>
          </w:tcPr>
          <w:p w14:paraId="0F4AE766" w14:textId="77777777" w:rsidR="00EB0F04" w:rsidRPr="00E5330B" w:rsidRDefault="00EB0F04" w:rsidP="00E42476">
            <w:pPr>
              <w:pStyle w:val="Tablebody"/>
            </w:pPr>
            <w:r w:rsidRPr="00E5330B">
              <w:t>3-02-102</w:t>
            </w:r>
          </w:p>
        </w:tc>
        <w:tc>
          <w:tcPr>
            <w:tcW w:w="5273" w:type="dxa"/>
            <w:shd w:val="clear" w:color="auto" w:fill="auto"/>
            <w:hideMark/>
          </w:tcPr>
          <w:p w14:paraId="479BFC6F" w14:textId="77777777" w:rsidR="00EB0F04" w:rsidRPr="00E5330B" w:rsidRDefault="00EB0F04" w:rsidP="00E42476">
            <w:pPr>
              <w:pStyle w:val="Tablebody"/>
            </w:pPr>
            <w:r w:rsidRPr="00E5330B">
              <w:t>Lithuania</w:t>
            </w:r>
          </w:p>
        </w:tc>
        <w:tc>
          <w:tcPr>
            <w:tcW w:w="4535" w:type="dxa"/>
            <w:shd w:val="clear" w:color="auto" w:fill="auto"/>
            <w:hideMark/>
          </w:tcPr>
          <w:p w14:paraId="463019FF" w14:textId="77777777" w:rsidR="00EB0F04" w:rsidRPr="00E5330B" w:rsidRDefault="00EB0F04" w:rsidP="00E42476">
            <w:pPr>
              <w:pStyle w:val="Tablebody"/>
            </w:pPr>
            <w:r w:rsidRPr="00E5330B">
              <w:t>LTU</w:t>
            </w:r>
          </w:p>
        </w:tc>
      </w:tr>
      <w:tr w:rsidR="00EB0F04" w:rsidRPr="00E5330B" w14:paraId="23708FB3" w14:textId="77777777" w:rsidTr="004276CA">
        <w:trPr>
          <w:trHeight w:val="300"/>
          <w:tblHeader/>
        </w:trPr>
        <w:tc>
          <w:tcPr>
            <w:tcW w:w="1963" w:type="dxa"/>
            <w:shd w:val="clear" w:color="auto" w:fill="auto"/>
          </w:tcPr>
          <w:p w14:paraId="565E69D4" w14:textId="77777777" w:rsidR="00EB0F04" w:rsidRPr="00E5330B" w:rsidRDefault="00EB0F04" w:rsidP="00E42476">
            <w:pPr>
              <w:pStyle w:val="Tablebody"/>
            </w:pPr>
            <w:r w:rsidRPr="00E5330B">
              <w:t>3-02-103</w:t>
            </w:r>
          </w:p>
        </w:tc>
        <w:tc>
          <w:tcPr>
            <w:tcW w:w="5273" w:type="dxa"/>
            <w:shd w:val="clear" w:color="auto" w:fill="auto"/>
            <w:hideMark/>
          </w:tcPr>
          <w:p w14:paraId="7F0EC4AD" w14:textId="77777777" w:rsidR="00EB0F04" w:rsidRPr="00E5330B" w:rsidRDefault="00EB0F04" w:rsidP="00E42476">
            <w:pPr>
              <w:pStyle w:val="Tablebody"/>
            </w:pPr>
            <w:r w:rsidRPr="00E5330B">
              <w:t>Luxembourg</w:t>
            </w:r>
          </w:p>
        </w:tc>
        <w:tc>
          <w:tcPr>
            <w:tcW w:w="4535" w:type="dxa"/>
            <w:shd w:val="clear" w:color="auto" w:fill="auto"/>
            <w:hideMark/>
          </w:tcPr>
          <w:p w14:paraId="749C18CE" w14:textId="77777777" w:rsidR="00EB0F04" w:rsidRPr="00E5330B" w:rsidRDefault="00EB0F04" w:rsidP="00E42476">
            <w:pPr>
              <w:pStyle w:val="Tablebody"/>
            </w:pPr>
            <w:r w:rsidRPr="00E5330B">
              <w:t>LUX</w:t>
            </w:r>
          </w:p>
        </w:tc>
      </w:tr>
      <w:tr w:rsidR="00EB0F04" w:rsidRPr="00E5330B" w14:paraId="2BFE81FB" w14:textId="77777777" w:rsidTr="004276CA">
        <w:trPr>
          <w:trHeight w:val="300"/>
          <w:tblHeader/>
        </w:trPr>
        <w:tc>
          <w:tcPr>
            <w:tcW w:w="1963" w:type="dxa"/>
            <w:shd w:val="clear" w:color="auto" w:fill="auto"/>
          </w:tcPr>
          <w:p w14:paraId="3045790E" w14:textId="77777777" w:rsidR="00EB0F04" w:rsidRPr="00E5330B" w:rsidRDefault="00EB0F04" w:rsidP="00E42476">
            <w:pPr>
              <w:pStyle w:val="Tablebody"/>
            </w:pPr>
            <w:r w:rsidRPr="00E5330B">
              <w:t>3-02-104</w:t>
            </w:r>
          </w:p>
        </w:tc>
        <w:tc>
          <w:tcPr>
            <w:tcW w:w="5273" w:type="dxa"/>
            <w:shd w:val="clear" w:color="auto" w:fill="auto"/>
            <w:hideMark/>
          </w:tcPr>
          <w:p w14:paraId="7441DC4F" w14:textId="77777777" w:rsidR="00EB0F04" w:rsidRPr="00E5330B" w:rsidRDefault="00EB0F04" w:rsidP="00E42476">
            <w:pPr>
              <w:pStyle w:val="Tablebody"/>
            </w:pPr>
            <w:r w:rsidRPr="00E5330B">
              <w:t>Macao, China</w:t>
            </w:r>
          </w:p>
        </w:tc>
        <w:tc>
          <w:tcPr>
            <w:tcW w:w="4535" w:type="dxa"/>
            <w:shd w:val="clear" w:color="auto" w:fill="auto"/>
            <w:hideMark/>
          </w:tcPr>
          <w:p w14:paraId="1DADB4D1" w14:textId="77777777" w:rsidR="00EB0F04" w:rsidRPr="00E5330B" w:rsidRDefault="00EB0F04" w:rsidP="00E42476">
            <w:pPr>
              <w:pStyle w:val="Tablebody"/>
            </w:pPr>
            <w:r w:rsidRPr="00E5330B">
              <w:t>MAC</w:t>
            </w:r>
          </w:p>
        </w:tc>
      </w:tr>
      <w:tr w:rsidR="00EB0F04" w:rsidRPr="00E5330B" w14:paraId="6DE4BDD1" w14:textId="77777777" w:rsidTr="004276CA">
        <w:trPr>
          <w:trHeight w:val="300"/>
          <w:tblHeader/>
        </w:trPr>
        <w:tc>
          <w:tcPr>
            <w:tcW w:w="1963" w:type="dxa"/>
            <w:shd w:val="clear" w:color="auto" w:fill="auto"/>
          </w:tcPr>
          <w:p w14:paraId="5DCD3BAB" w14:textId="77777777" w:rsidR="00EB0F04" w:rsidRPr="00E5330B" w:rsidRDefault="00EB0F04" w:rsidP="00E42476">
            <w:pPr>
              <w:pStyle w:val="Tablebody"/>
            </w:pPr>
            <w:r w:rsidRPr="00E5330B">
              <w:t>3-02-105</w:t>
            </w:r>
          </w:p>
        </w:tc>
        <w:tc>
          <w:tcPr>
            <w:tcW w:w="5273" w:type="dxa"/>
            <w:shd w:val="clear" w:color="auto" w:fill="auto"/>
            <w:hideMark/>
          </w:tcPr>
          <w:p w14:paraId="257705E2" w14:textId="77777777" w:rsidR="00EB0F04" w:rsidRPr="00E5330B" w:rsidRDefault="00EB0F04" w:rsidP="00E42476">
            <w:pPr>
              <w:pStyle w:val="Tablebody"/>
            </w:pPr>
            <w:r w:rsidRPr="00E5330B">
              <w:t>Madagascar</w:t>
            </w:r>
          </w:p>
        </w:tc>
        <w:tc>
          <w:tcPr>
            <w:tcW w:w="4535" w:type="dxa"/>
            <w:shd w:val="clear" w:color="auto" w:fill="auto"/>
            <w:hideMark/>
          </w:tcPr>
          <w:p w14:paraId="6229851E" w14:textId="77777777" w:rsidR="00EB0F04" w:rsidRPr="00E5330B" w:rsidRDefault="00EB0F04" w:rsidP="00E42476">
            <w:pPr>
              <w:pStyle w:val="Tablebody"/>
            </w:pPr>
            <w:r w:rsidRPr="00E5330B">
              <w:t>MDG</w:t>
            </w:r>
          </w:p>
        </w:tc>
      </w:tr>
      <w:tr w:rsidR="00EB0F04" w:rsidRPr="00E5330B" w14:paraId="735F178A" w14:textId="77777777" w:rsidTr="004276CA">
        <w:trPr>
          <w:trHeight w:val="300"/>
          <w:tblHeader/>
        </w:trPr>
        <w:tc>
          <w:tcPr>
            <w:tcW w:w="1963" w:type="dxa"/>
            <w:shd w:val="clear" w:color="auto" w:fill="auto"/>
          </w:tcPr>
          <w:p w14:paraId="7B52E6AB" w14:textId="77777777" w:rsidR="00EB0F04" w:rsidRPr="00E5330B" w:rsidRDefault="00EB0F04" w:rsidP="00E42476">
            <w:pPr>
              <w:pStyle w:val="Tablebody"/>
            </w:pPr>
            <w:r w:rsidRPr="00E5330B">
              <w:t>3-02-106</w:t>
            </w:r>
          </w:p>
        </w:tc>
        <w:tc>
          <w:tcPr>
            <w:tcW w:w="5273" w:type="dxa"/>
            <w:shd w:val="clear" w:color="auto" w:fill="auto"/>
            <w:hideMark/>
          </w:tcPr>
          <w:p w14:paraId="3668361E" w14:textId="77777777" w:rsidR="00EB0F04" w:rsidRPr="00E5330B" w:rsidRDefault="00EB0F04" w:rsidP="00E42476">
            <w:pPr>
              <w:pStyle w:val="Tablebody"/>
            </w:pPr>
            <w:r w:rsidRPr="00E5330B">
              <w:t>Malawi</w:t>
            </w:r>
          </w:p>
        </w:tc>
        <w:tc>
          <w:tcPr>
            <w:tcW w:w="4535" w:type="dxa"/>
            <w:shd w:val="clear" w:color="auto" w:fill="auto"/>
            <w:hideMark/>
          </w:tcPr>
          <w:p w14:paraId="56F0EA73" w14:textId="77777777" w:rsidR="00EB0F04" w:rsidRPr="00E5330B" w:rsidRDefault="00EB0F04" w:rsidP="00E42476">
            <w:pPr>
              <w:pStyle w:val="Tablebody"/>
            </w:pPr>
            <w:r w:rsidRPr="00E5330B">
              <w:t>MWI</w:t>
            </w:r>
          </w:p>
        </w:tc>
      </w:tr>
      <w:tr w:rsidR="00EB0F04" w:rsidRPr="00E5330B" w14:paraId="0DDCBB37" w14:textId="77777777" w:rsidTr="004276CA">
        <w:trPr>
          <w:trHeight w:val="300"/>
          <w:tblHeader/>
        </w:trPr>
        <w:tc>
          <w:tcPr>
            <w:tcW w:w="1963" w:type="dxa"/>
            <w:shd w:val="clear" w:color="auto" w:fill="auto"/>
          </w:tcPr>
          <w:p w14:paraId="2216FA34" w14:textId="77777777" w:rsidR="00EB0F04" w:rsidRPr="00E5330B" w:rsidRDefault="00EB0F04" w:rsidP="00E42476">
            <w:pPr>
              <w:pStyle w:val="Tablebody"/>
            </w:pPr>
            <w:r w:rsidRPr="00E5330B">
              <w:t>3-02-107</w:t>
            </w:r>
          </w:p>
        </w:tc>
        <w:tc>
          <w:tcPr>
            <w:tcW w:w="5273" w:type="dxa"/>
            <w:shd w:val="clear" w:color="auto" w:fill="auto"/>
            <w:hideMark/>
          </w:tcPr>
          <w:p w14:paraId="6689541C" w14:textId="77777777" w:rsidR="00EB0F04" w:rsidRPr="00E5330B" w:rsidRDefault="00EB0F04" w:rsidP="00E42476">
            <w:pPr>
              <w:pStyle w:val="Tablebody"/>
            </w:pPr>
            <w:r w:rsidRPr="00E5330B">
              <w:t>Malaysia</w:t>
            </w:r>
          </w:p>
        </w:tc>
        <w:tc>
          <w:tcPr>
            <w:tcW w:w="4535" w:type="dxa"/>
            <w:shd w:val="clear" w:color="auto" w:fill="auto"/>
            <w:hideMark/>
          </w:tcPr>
          <w:p w14:paraId="3D6CB15B" w14:textId="77777777" w:rsidR="00EB0F04" w:rsidRPr="00E5330B" w:rsidRDefault="00EB0F04" w:rsidP="00E42476">
            <w:pPr>
              <w:pStyle w:val="Tablebody"/>
            </w:pPr>
            <w:r w:rsidRPr="00E5330B">
              <w:t>MYS</w:t>
            </w:r>
          </w:p>
        </w:tc>
      </w:tr>
      <w:tr w:rsidR="00EB0F04" w:rsidRPr="00E5330B" w14:paraId="736BC925" w14:textId="77777777" w:rsidTr="004276CA">
        <w:trPr>
          <w:trHeight w:val="300"/>
          <w:tblHeader/>
        </w:trPr>
        <w:tc>
          <w:tcPr>
            <w:tcW w:w="1963" w:type="dxa"/>
            <w:shd w:val="clear" w:color="auto" w:fill="auto"/>
          </w:tcPr>
          <w:p w14:paraId="6806E793" w14:textId="77777777" w:rsidR="00EB0F04" w:rsidRPr="00E5330B" w:rsidRDefault="00EB0F04" w:rsidP="00E42476">
            <w:pPr>
              <w:pStyle w:val="Tablebody"/>
            </w:pPr>
            <w:r w:rsidRPr="00E5330B">
              <w:t>3-02-108</w:t>
            </w:r>
          </w:p>
        </w:tc>
        <w:tc>
          <w:tcPr>
            <w:tcW w:w="5273" w:type="dxa"/>
            <w:shd w:val="clear" w:color="auto" w:fill="auto"/>
            <w:hideMark/>
          </w:tcPr>
          <w:p w14:paraId="6BEECDE3" w14:textId="77777777" w:rsidR="00EB0F04" w:rsidRPr="00E5330B" w:rsidRDefault="00EB0F04" w:rsidP="00E42476">
            <w:pPr>
              <w:pStyle w:val="Tablebody"/>
            </w:pPr>
            <w:r w:rsidRPr="00E5330B">
              <w:t>Maldives</w:t>
            </w:r>
          </w:p>
        </w:tc>
        <w:tc>
          <w:tcPr>
            <w:tcW w:w="4535" w:type="dxa"/>
            <w:shd w:val="clear" w:color="auto" w:fill="auto"/>
            <w:hideMark/>
          </w:tcPr>
          <w:p w14:paraId="435D755A" w14:textId="77777777" w:rsidR="00EB0F04" w:rsidRPr="00E5330B" w:rsidRDefault="00EB0F04" w:rsidP="00E42476">
            <w:pPr>
              <w:pStyle w:val="Tablebody"/>
            </w:pPr>
            <w:r w:rsidRPr="00E5330B">
              <w:t>MDV</w:t>
            </w:r>
          </w:p>
        </w:tc>
      </w:tr>
      <w:tr w:rsidR="00EB0F04" w:rsidRPr="00E5330B" w14:paraId="30A2B17B" w14:textId="77777777" w:rsidTr="004276CA">
        <w:trPr>
          <w:trHeight w:val="300"/>
          <w:tblHeader/>
        </w:trPr>
        <w:tc>
          <w:tcPr>
            <w:tcW w:w="1963" w:type="dxa"/>
            <w:shd w:val="clear" w:color="auto" w:fill="auto"/>
          </w:tcPr>
          <w:p w14:paraId="09108D47" w14:textId="77777777" w:rsidR="00EB0F04" w:rsidRPr="00E5330B" w:rsidRDefault="00EB0F04" w:rsidP="00E42476">
            <w:pPr>
              <w:pStyle w:val="Tablebody"/>
            </w:pPr>
            <w:r w:rsidRPr="00E5330B">
              <w:t>3-02-109</w:t>
            </w:r>
          </w:p>
        </w:tc>
        <w:tc>
          <w:tcPr>
            <w:tcW w:w="5273" w:type="dxa"/>
            <w:shd w:val="clear" w:color="auto" w:fill="auto"/>
            <w:hideMark/>
          </w:tcPr>
          <w:p w14:paraId="5B088195" w14:textId="77777777" w:rsidR="00EB0F04" w:rsidRPr="00E5330B" w:rsidRDefault="00EB0F04" w:rsidP="00E42476">
            <w:pPr>
              <w:pStyle w:val="Tablebody"/>
            </w:pPr>
            <w:r w:rsidRPr="00E5330B">
              <w:t>Mali</w:t>
            </w:r>
          </w:p>
        </w:tc>
        <w:tc>
          <w:tcPr>
            <w:tcW w:w="4535" w:type="dxa"/>
            <w:shd w:val="clear" w:color="auto" w:fill="auto"/>
            <w:hideMark/>
          </w:tcPr>
          <w:p w14:paraId="70601215" w14:textId="77777777" w:rsidR="00EB0F04" w:rsidRPr="00E5330B" w:rsidRDefault="00EB0F04" w:rsidP="00E42476">
            <w:pPr>
              <w:pStyle w:val="Tablebody"/>
            </w:pPr>
            <w:r w:rsidRPr="00E5330B">
              <w:t>MLI</w:t>
            </w:r>
          </w:p>
        </w:tc>
      </w:tr>
      <w:tr w:rsidR="00EB0F04" w:rsidRPr="00E5330B" w14:paraId="3C2360FD" w14:textId="77777777" w:rsidTr="004276CA">
        <w:trPr>
          <w:trHeight w:val="300"/>
          <w:tblHeader/>
        </w:trPr>
        <w:tc>
          <w:tcPr>
            <w:tcW w:w="1963" w:type="dxa"/>
            <w:shd w:val="clear" w:color="auto" w:fill="auto"/>
          </w:tcPr>
          <w:p w14:paraId="6C7F8D47" w14:textId="77777777" w:rsidR="00EB0F04" w:rsidRPr="00E5330B" w:rsidRDefault="00EB0F04" w:rsidP="00E42476">
            <w:pPr>
              <w:pStyle w:val="Tablebody"/>
            </w:pPr>
            <w:r w:rsidRPr="00E5330B">
              <w:t>3-02-110</w:t>
            </w:r>
          </w:p>
        </w:tc>
        <w:tc>
          <w:tcPr>
            <w:tcW w:w="5273" w:type="dxa"/>
            <w:shd w:val="clear" w:color="auto" w:fill="auto"/>
            <w:hideMark/>
          </w:tcPr>
          <w:p w14:paraId="745BD593" w14:textId="77777777" w:rsidR="00EB0F04" w:rsidRPr="00E5330B" w:rsidRDefault="00EB0F04" w:rsidP="00E42476">
            <w:pPr>
              <w:pStyle w:val="Tablebody"/>
            </w:pPr>
            <w:r w:rsidRPr="00E5330B">
              <w:t>Malta</w:t>
            </w:r>
          </w:p>
        </w:tc>
        <w:tc>
          <w:tcPr>
            <w:tcW w:w="4535" w:type="dxa"/>
            <w:shd w:val="clear" w:color="auto" w:fill="auto"/>
            <w:hideMark/>
          </w:tcPr>
          <w:p w14:paraId="021D611E" w14:textId="77777777" w:rsidR="00EB0F04" w:rsidRPr="00E5330B" w:rsidRDefault="00EB0F04" w:rsidP="00E42476">
            <w:pPr>
              <w:pStyle w:val="Tablebody"/>
            </w:pPr>
            <w:r w:rsidRPr="00E5330B">
              <w:t>MLT</w:t>
            </w:r>
          </w:p>
        </w:tc>
      </w:tr>
      <w:tr w:rsidR="00EB0F04" w:rsidRPr="00E5330B" w14:paraId="5CE151BC" w14:textId="77777777" w:rsidTr="004276CA">
        <w:trPr>
          <w:trHeight w:val="300"/>
          <w:tblHeader/>
        </w:trPr>
        <w:tc>
          <w:tcPr>
            <w:tcW w:w="1963" w:type="dxa"/>
            <w:shd w:val="clear" w:color="auto" w:fill="auto"/>
          </w:tcPr>
          <w:p w14:paraId="344CA061" w14:textId="77777777" w:rsidR="00EB0F04" w:rsidRPr="00E5330B" w:rsidRDefault="00EB0F04" w:rsidP="00E42476">
            <w:pPr>
              <w:pStyle w:val="Tablebody"/>
            </w:pPr>
            <w:r w:rsidRPr="00E5330B">
              <w:t>3-02-111</w:t>
            </w:r>
          </w:p>
        </w:tc>
        <w:tc>
          <w:tcPr>
            <w:tcW w:w="5273" w:type="dxa"/>
            <w:shd w:val="clear" w:color="auto" w:fill="auto"/>
            <w:hideMark/>
          </w:tcPr>
          <w:p w14:paraId="7AB18B3E" w14:textId="77777777" w:rsidR="00EB0F04" w:rsidRPr="00E5330B" w:rsidRDefault="00EB0F04" w:rsidP="00E42476">
            <w:pPr>
              <w:pStyle w:val="Tablebody"/>
            </w:pPr>
            <w:r w:rsidRPr="00E5330B">
              <w:t>Mauritania</w:t>
            </w:r>
          </w:p>
        </w:tc>
        <w:tc>
          <w:tcPr>
            <w:tcW w:w="4535" w:type="dxa"/>
            <w:shd w:val="clear" w:color="auto" w:fill="auto"/>
            <w:hideMark/>
          </w:tcPr>
          <w:p w14:paraId="0837B9D8" w14:textId="77777777" w:rsidR="00EB0F04" w:rsidRPr="00E5330B" w:rsidRDefault="00EB0F04" w:rsidP="00E42476">
            <w:pPr>
              <w:pStyle w:val="Tablebody"/>
            </w:pPr>
            <w:r w:rsidRPr="00E5330B">
              <w:t>MRT</w:t>
            </w:r>
          </w:p>
        </w:tc>
      </w:tr>
      <w:tr w:rsidR="00EB0F04" w:rsidRPr="00E5330B" w14:paraId="5983BD67" w14:textId="77777777" w:rsidTr="004276CA">
        <w:trPr>
          <w:trHeight w:val="300"/>
          <w:tblHeader/>
        </w:trPr>
        <w:tc>
          <w:tcPr>
            <w:tcW w:w="1963" w:type="dxa"/>
            <w:shd w:val="clear" w:color="auto" w:fill="auto"/>
          </w:tcPr>
          <w:p w14:paraId="4B0970F6" w14:textId="77777777" w:rsidR="00EB0F04" w:rsidRPr="00E5330B" w:rsidRDefault="00EB0F04" w:rsidP="00E42476">
            <w:pPr>
              <w:pStyle w:val="Tablebody"/>
            </w:pPr>
            <w:r w:rsidRPr="00E5330B">
              <w:t>3-02-112</w:t>
            </w:r>
          </w:p>
        </w:tc>
        <w:tc>
          <w:tcPr>
            <w:tcW w:w="5273" w:type="dxa"/>
            <w:shd w:val="clear" w:color="auto" w:fill="auto"/>
            <w:hideMark/>
          </w:tcPr>
          <w:p w14:paraId="443F7B23" w14:textId="77777777" w:rsidR="00EB0F04" w:rsidRPr="00E5330B" w:rsidRDefault="00EB0F04" w:rsidP="00E42476">
            <w:pPr>
              <w:pStyle w:val="Tablebody"/>
            </w:pPr>
            <w:r w:rsidRPr="00E5330B">
              <w:t>Mauritius</w:t>
            </w:r>
          </w:p>
        </w:tc>
        <w:tc>
          <w:tcPr>
            <w:tcW w:w="4535" w:type="dxa"/>
            <w:shd w:val="clear" w:color="auto" w:fill="auto"/>
            <w:hideMark/>
          </w:tcPr>
          <w:p w14:paraId="5263CB86" w14:textId="77777777" w:rsidR="00EB0F04" w:rsidRPr="00E5330B" w:rsidRDefault="00EB0F04" w:rsidP="00E42476">
            <w:pPr>
              <w:pStyle w:val="Tablebody"/>
            </w:pPr>
            <w:r w:rsidRPr="00E5330B">
              <w:t>MUS</w:t>
            </w:r>
          </w:p>
        </w:tc>
      </w:tr>
      <w:tr w:rsidR="00EB0F04" w:rsidRPr="00E5330B" w14:paraId="17F7D582" w14:textId="77777777" w:rsidTr="004276CA">
        <w:trPr>
          <w:trHeight w:val="300"/>
          <w:tblHeader/>
        </w:trPr>
        <w:tc>
          <w:tcPr>
            <w:tcW w:w="1963" w:type="dxa"/>
            <w:shd w:val="clear" w:color="auto" w:fill="auto"/>
          </w:tcPr>
          <w:p w14:paraId="2E05FD93" w14:textId="77777777" w:rsidR="00EB0F04" w:rsidRPr="00E5330B" w:rsidRDefault="00EB0F04" w:rsidP="00E42476">
            <w:pPr>
              <w:pStyle w:val="Tablebody"/>
            </w:pPr>
            <w:r w:rsidRPr="00E5330B">
              <w:t>3-02-113</w:t>
            </w:r>
          </w:p>
        </w:tc>
        <w:tc>
          <w:tcPr>
            <w:tcW w:w="5273" w:type="dxa"/>
            <w:shd w:val="clear" w:color="auto" w:fill="auto"/>
            <w:hideMark/>
          </w:tcPr>
          <w:p w14:paraId="36DDAC1F" w14:textId="77777777" w:rsidR="00EB0F04" w:rsidRPr="00E5330B" w:rsidRDefault="00EB0F04" w:rsidP="00E42476">
            <w:pPr>
              <w:pStyle w:val="Tablebody"/>
            </w:pPr>
            <w:r w:rsidRPr="00E5330B">
              <w:t>Mexico</w:t>
            </w:r>
          </w:p>
        </w:tc>
        <w:tc>
          <w:tcPr>
            <w:tcW w:w="4535" w:type="dxa"/>
            <w:shd w:val="clear" w:color="auto" w:fill="auto"/>
            <w:hideMark/>
          </w:tcPr>
          <w:p w14:paraId="7120F22E" w14:textId="77777777" w:rsidR="00EB0F04" w:rsidRPr="00E5330B" w:rsidRDefault="00EB0F04" w:rsidP="00E42476">
            <w:pPr>
              <w:pStyle w:val="Tablebody"/>
            </w:pPr>
            <w:r w:rsidRPr="00E5330B">
              <w:t>MEX</w:t>
            </w:r>
          </w:p>
        </w:tc>
      </w:tr>
      <w:tr w:rsidR="00EB0F04" w:rsidRPr="00E5330B" w14:paraId="72BABA7C" w14:textId="77777777" w:rsidTr="004276CA">
        <w:trPr>
          <w:trHeight w:val="300"/>
          <w:tblHeader/>
        </w:trPr>
        <w:tc>
          <w:tcPr>
            <w:tcW w:w="1963" w:type="dxa"/>
            <w:shd w:val="clear" w:color="auto" w:fill="auto"/>
          </w:tcPr>
          <w:p w14:paraId="19C6AD60" w14:textId="77777777" w:rsidR="00EB0F04" w:rsidRPr="00E5330B" w:rsidRDefault="00EB0F04" w:rsidP="00E42476">
            <w:pPr>
              <w:pStyle w:val="Tablebody"/>
            </w:pPr>
            <w:r w:rsidRPr="00E5330B">
              <w:t>3-02-114</w:t>
            </w:r>
          </w:p>
        </w:tc>
        <w:tc>
          <w:tcPr>
            <w:tcW w:w="5273" w:type="dxa"/>
            <w:shd w:val="clear" w:color="auto" w:fill="auto"/>
            <w:hideMark/>
          </w:tcPr>
          <w:p w14:paraId="75F60AD9" w14:textId="77777777" w:rsidR="00EB0F04" w:rsidRPr="00E5330B" w:rsidRDefault="00EB0F04" w:rsidP="00E42476">
            <w:pPr>
              <w:pStyle w:val="Tablebody"/>
            </w:pPr>
            <w:r w:rsidRPr="00E5330B">
              <w:t>Micronesia, Federated States of</w:t>
            </w:r>
          </w:p>
        </w:tc>
        <w:tc>
          <w:tcPr>
            <w:tcW w:w="4535" w:type="dxa"/>
            <w:shd w:val="clear" w:color="auto" w:fill="auto"/>
            <w:hideMark/>
          </w:tcPr>
          <w:p w14:paraId="7B0B11E7" w14:textId="77777777" w:rsidR="00EB0F04" w:rsidRPr="00E5330B" w:rsidRDefault="00EB0F04" w:rsidP="00E42476">
            <w:pPr>
              <w:pStyle w:val="Tablebody"/>
            </w:pPr>
            <w:r w:rsidRPr="00E5330B">
              <w:t>FSM</w:t>
            </w:r>
          </w:p>
        </w:tc>
      </w:tr>
      <w:tr w:rsidR="00EB0F04" w:rsidRPr="00E5330B" w14:paraId="00059DA7" w14:textId="77777777" w:rsidTr="004276CA">
        <w:trPr>
          <w:trHeight w:val="300"/>
          <w:tblHeader/>
        </w:trPr>
        <w:tc>
          <w:tcPr>
            <w:tcW w:w="1963" w:type="dxa"/>
            <w:shd w:val="clear" w:color="auto" w:fill="auto"/>
          </w:tcPr>
          <w:p w14:paraId="009112B9" w14:textId="77777777" w:rsidR="00EB0F04" w:rsidRPr="00E5330B" w:rsidRDefault="00EB0F04" w:rsidP="00E42476">
            <w:pPr>
              <w:pStyle w:val="Tablebody"/>
            </w:pPr>
            <w:r w:rsidRPr="00E5330B">
              <w:t>3-02-115</w:t>
            </w:r>
          </w:p>
        </w:tc>
        <w:tc>
          <w:tcPr>
            <w:tcW w:w="5273" w:type="dxa"/>
            <w:shd w:val="clear" w:color="auto" w:fill="auto"/>
            <w:hideMark/>
          </w:tcPr>
          <w:p w14:paraId="5887F76E" w14:textId="77777777" w:rsidR="00EB0F04" w:rsidRPr="00E5330B" w:rsidRDefault="00EB0F04" w:rsidP="00E42476">
            <w:pPr>
              <w:pStyle w:val="Tablebody"/>
            </w:pPr>
            <w:r w:rsidRPr="00E5330B">
              <w:t>Monaco</w:t>
            </w:r>
          </w:p>
        </w:tc>
        <w:tc>
          <w:tcPr>
            <w:tcW w:w="4535" w:type="dxa"/>
            <w:shd w:val="clear" w:color="auto" w:fill="auto"/>
            <w:hideMark/>
          </w:tcPr>
          <w:p w14:paraId="732C27F3" w14:textId="77777777" w:rsidR="00EB0F04" w:rsidRPr="00E5330B" w:rsidRDefault="00EB0F04" w:rsidP="00E42476">
            <w:pPr>
              <w:pStyle w:val="Tablebody"/>
            </w:pPr>
            <w:r w:rsidRPr="00E5330B">
              <w:t>MCO</w:t>
            </w:r>
          </w:p>
        </w:tc>
      </w:tr>
      <w:tr w:rsidR="00EB0F04" w:rsidRPr="00E5330B" w14:paraId="2D7A3048" w14:textId="77777777" w:rsidTr="004276CA">
        <w:trPr>
          <w:trHeight w:val="300"/>
          <w:tblHeader/>
        </w:trPr>
        <w:tc>
          <w:tcPr>
            <w:tcW w:w="1963" w:type="dxa"/>
            <w:shd w:val="clear" w:color="auto" w:fill="auto"/>
          </w:tcPr>
          <w:p w14:paraId="727DB342" w14:textId="77777777" w:rsidR="00EB0F04" w:rsidRPr="00E5330B" w:rsidRDefault="00EB0F04" w:rsidP="00E42476">
            <w:pPr>
              <w:pStyle w:val="Tablebody"/>
            </w:pPr>
            <w:r w:rsidRPr="00E5330B">
              <w:t>3-02-116</w:t>
            </w:r>
          </w:p>
        </w:tc>
        <w:tc>
          <w:tcPr>
            <w:tcW w:w="5273" w:type="dxa"/>
            <w:shd w:val="clear" w:color="auto" w:fill="auto"/>
            <w:hideMark/>
          </w:tcPr>
          <w:p w14:paraId="5B52CF88" w14:textId="77777777" w:rsidR="00EB0F04" w:rsidRPr="00E5330B" w:rsidRDefault="00EB0F04" w:rsidP="00E42476">
            <w:pPr>
              <w:pStyle w:val="Tablebody"/>
            </w:pPr>
            <w:r w:rsidRPr="00E5330B">
              <w:t>Mongolia</w:t>
            </w:r>
          </w:p>
        </w:tc>
        <w:tc>
          <w:tcPr>
            <w:tcW w:w="4535" w:type="dxa"/>
            <w:shd w:val="clear" w:color="auto" w:fill="auto"/>
            <w:hideMark/>
          </w:tcPr>
          <w:p w14:paraId="12F0730B" w14:textId="77777777" w:rsidR="00EB0F04" w:rsidRPr="00E5330B" w:rsidRDefault="00EB0F04" w:rsidP="00E42476">
            <w:pPr>
              <w:pStyle w:val="Tablebody"/>
            </w:pPr>
            <w:r w:rsidRPr="00E5330B">
              <w:t>MNG</w:t>
            </w:r>
          </w:p>
        </w:tc>
      </w:tr>
      <w:tr w:rsidR="00EB0F04" w:rsidRPr="00E5330B" w14:paraId="7E4B0356" w14:textId="77777777" w:rsidTr="004276CA">
        <w:trPr>
          <w:trHeight w:val="300"/>
          <w:tblHeader/>
        </w:trPr>
        <w:tc>
          <w:tcPr>
            <w:tcW w:w="1963" w:type="dxa"/>
            <w:shd w:val="clear" w:color="auto" w:fill="auto"/>
          </w:tcPr>
          <w:p w14:paraId="439B1857" w14:textId="77777777" w:rsidR="00EB0F04" w:rsidRPr="00E5330B" w:rsidRDefault="00EB0F04" w:rsidP="00E42476">
            <w:pPr>
              <w:pStyle w:val="Tablebody"/>
            </w:pPr>
            <w:r w:rsidRPr="00E5330B">
              <w:t>3-02-117</w:t>
            </w:r>
          </w:p>
        </w:tc>
        <w:tc>
          <w:tcPr>
            <w:tcW w:w="5273" w:type="dxa"/>
            <w:shd w:val="clear" w:color="auto" w:fill="auto"/>
            <w:hideMark/>
          </w:tcPr>
          <w:p w14:paraId="3001A7CF" w14:textId="77777777" w:rsidR="00EB0F04" w:rsidRPr="00E5330B" w:rsidRDefault="00EB0F04" w:rsidP="00E42476">
            <w:pPr>
              <w:pStyle w:val="Tablebody"/>
            </w:pPr>
            <w:r w:rsidRPr="00E5330B">
              <w:t>Montenegro</w:t>
            </w:r>
          </w:p>
        </w:tc>
        <w:tc>
          <w:tcPr>
            <w:tcW w:w="4535" w:type="dxa"/>
            <w:shd w:val="clear" w:color="auto" w:fill="auto"/>
            <w:hideMark/>
          </w:tcPr>
          <w:p w14:paraId="4A8F80BF" w14:textId="77777777" w:rsidR="00EB0F04" w:rsidRPr="00E5330B" w:rsidRDefault="00EB0F04" w:rsidP="00E42476">
            <w:pPr>
              <w:pStyle w:val="Tablebody"/>
            </w:pPr>
            <w:r w:rsidRPr="00E5330B">
              <w:t>MNE</w:t>
            </w:r>
          </w:p>
        </w:tc>
      </w:tr>
      <w:tr w:rsidR="00EB0F04" w:rsidRPr="00E5330B" w14:paraId="072819C2" w14:textId="77777777" w:rsidTr="004276CA">
        <w:trPr>
          <w:trHeight w:val="300"/>
          <w:tblHeader/>
        </w:trPr>
        <w:tc>
          <w:tcPr>
            <w:tcW w:w="1963" w:type="dxa"/>
            <w:shd w:val="clear" w:color="auto" w:fill="auto"/>
          </w:tcPr>
          <w:p w14:paraId="1ECC0649" w14:textId="77777777" w:rsidR="00EB0F04" w:rsidRPr="00E5330B" w:rsidRDefault="00EB0F04" w:rsidP="00E42476">
            <w:pPr>
              <w:pStyle w:val="Tablebody"/>
            </w:pPr>
            <w:r w:rsidRPr="00E5330B">
              <w:t>3-02-118</w:t>
            </w:r>
          </w:p>
        </w:tc>
        <w:tc>
          <w:tcPr>
            <w:tcW w:w="5273" w:type="dxa"/>
            <w:shd w:val="clear" w:color="auto" w:fill="auto"/>
            <w:hideMark/>
          </w:tcPr>
          <w:p w14:paraId="1419E4BB" w14:textId="77777777" w:rsidR="00EB0F04" w:rsidRPr="00E5330B" w:rsidRDefault="00EB0F04" w:rsidP="00E42476">
            <w:pPr>
              <w:pStyle w:val="Tablebody"/>
            </w:pPr>
            <w:r w:rsidRPr="00E5330B">
              <w:t>Morocco</w:t>
            </w:r>
          </w:p>
        </w:tc>
        <w:tc>
          <w:tcPr>
            <w:tcW w:w="4535" w:type="dxa"/>
            <w:shd w:val="clear" w:color="auto" w:fill="auto"/>
            <w:hideMark/>
          </w:tcPr>
          <w:p w14:paraId="406894FA" w14:textId="77777777" w:rsidR="00EB0F04" w:rsidRPr="00E5330B" w:rsidRDefault="00EB0F04" w:rsidP="00E42476">
            <w:pPr>
              <w:pStyle w:val="Tablebody"/>
            </w:pPr>
            <w:r w:rsidRPr="00E5330B">
              <w:t>MAR</w:t>
            </w:r>
          </w:p>
        </w:tc>
      </w:tr>
      <w:tr w:rsidR="00EB0F04" w:rsidRPr="00E5330B" w14:paraId="1CB660C4" w14:textId="77777777" w:rsidTr="004276CA">
        <w:trPr>
          <w:trHeight w:val="300"/>
          <w:tblHeader/>
        </w:trPr>
        <w:tc>
          <w:tcPr>
            <w:tcW w:w="1963" w:type="dxa"/>
            <w:shd w:val="clear" w:color="auto" w:fill="auto"/>
          </w:tcPr>
          <w:p w14:paraId="2870E046" w14:textId="77777777" w:rsidR="00EB0F04" w:rsidRPr="00E5330B" w:rsidRDefault="00EB0F04" w:rsidP="00E42476">
            <w:pPr>
              <w:pStyle w:val="Tablebody"/>
            </w:pPr>
            <w:r w:rsidRPr="00E5330B">
              <w:t>3-02-119</w:t>
            </w:r>
          </w:p>
        </w:tc>
        <w:tc>
          <w:tcPr>
            <w:tcW w:w="5273" w:type="dxa"/>
            <w:shd w:val="clear" w:color="auto" w:fill="auto"/>
            <w:hideMark/>
          </w:tcPr>
          <w:p w14:paraId="0D58AB22" w14:textId="77777777" w:rsidR="00EB0F04" w:rsidRPr="00E5330B" w:rsidRDefault="00EB0F04" w:rsidP="00E42476">
            <w:pPr>
              <w:pStyle w:val="Tablebody"/>
            </w:pPr>
            <w:r w:rsidRPr="00E5330B">
              <w:t>Mozambique</w:t>
            </w:r>
          </w:p>
        </w:tc>
        <w:tc>
          <w:tcPr>
            <w:tcW w:w="4535" w:type="dxa"/>
            <w:shd w:val="clear" w:color="auto" w:fill="auto"/>
            <w:hideMark/>
          </w:tcPr>
          <w:p w14:paraId="1DA9F8B1" w14:textId="77777777" w:rsidR="00EB0F04" w:rsidRPr="00E5330B" w:rsidRDefault="00EB0F04" w:rsidP="00E42476">
            <w:pPr>
              <w:pStyle w:val="Tablebody"/>
            </w:pPr>
            <w:r w:rsidRPr="00E5330B">
              <w:t>MOZ</w:t>
            </w:r>
          </w:p>
        </w:tc>
      </w:tr>
      <w:tr w:rsidR="00EB0F04" w:rsidRPr="00E5330B" w14:paraId="5E1C64F6" w14:textId="77777777" w:rsidTr="004276CA">
        <w:trPr>
          <w:trHeight w:val="300"/>
          <w:tblHeader/>
        </w:trPr>
        <w:tc>
          <w:tcPr>
            <w:tcW w:w="1963" w:type="dxa"/>
            <w:shd w:val="clear" w:color="auto" w:fill="auto"/>
          </w:tcPr>
          <w:p w14:paraId="1BAAF71A" w14:textId="77777777" w:rsidR="00EB0F04" w:rsidRPr="00E5330B" w:rsidRDefault="00EB0F04" w:rsidP="00E42476">
            <w:pPr>
              <w:pStyle w:val="Tablebody"/>
            </w:pPr>
            <w:r w:rsidRPr="00E5330B">
              <w:t>3-02-120</w:t>
            </w:r>
          </w:p>
        </w:tc>
        <w:tc>
          <w:tcPr>
            <w:tcW w:w="5273" w:type="dxa"/>
            <w:shd w:val="clear" w:color="auto" w:fill="auto"/>
            <w:hideMark/>
          </w:tcPr>
          <w:p w14:paraId="08D66742" w14:textId="77777777" w:rsidR="00EB0F04" w:rsidRPr="00E5330B" w:rsidRDefault="00EB0F04" w:rsidP="00E42476">
            <w:pPr>
              <w:pStyle w:val="Tablebody"/>
            </w:pPr>
            <w:r w:rsidRPr="00E5330B">
              <w:t>Myanmar</w:t>
            </w:r>
          </w:p>
        </w:tc>
        <w:tc>
          <w:tcPr>
            <w:tcW w:w="4535" w:type="dxa"/>
            <w:shd w:val="clear" w:color="auto" w:fill="auto"/>
            <w:hideMark/>
          </w:tcPr>
          <w:p w14:paraId="2443F50B" w14:textId="77777777" w:rsidR="00EB0F04" w:rsidRPr="00E5330B" w:rsidRDefault="00EB0F04" w:rsidP="00E42476">
            <w:pPr>
              <w:pStyle w:val="Tablebody"/>
            </w:pPr>
            <w:r w:rsidRPr="00E5330B">
              <w:t>MMR</w:t>
            </w:r>
          </w:p>
        </w:tc>
      </w:tr>
      <w:tr w:rsidR="00EB0F04" w:rsidRPr="00E5330B" w14:paraId="6176B925" w14:textId="77777777" w:rsidTr="004276CA">
        <w:trPr>
          <w:trHeight w:val="300"/>
          <w:tblHeader/>
        </w:trPr>
        <w:tc>
          <w:tcPr>
            <w:tcW w:w="1963" w:type="dxa"/>
            <w:shd w:val="clear" w:color="auto" w:fill="auto"/>
          </w:tcPr>
          <w:p w14:paraId="025A1387" w14:textId="77777777" w:rsidR="00EB0F04" w:rsidRPr="00E5330B" w:rsidRDefault="00EB0F04" w:rsidP="00E42476">
            <w:pPr>
              <w:pStyle w:val="Tablebody"/>
            </w:pPr>
            <w:r w:rsidRPr="00E5330B">
              <w:t>3-02-121</w:t>
            </w:r>
          </w:p>
        </w:tc>
        <w:tc>
          <w:tcPr>
            <w:tcW w:w="5273" w:type="dxa"/>
            <w:shd w:val="clear" w:color="auto" w:fill="auto"/>
            <w:hideMark/>
          </w:tcPr>
          <w:p w14:paraId="54ABD392" w14:textId="77777777" w:rsidR="00EB0F04" w:rsidRPr="00E5330B" w:rsidRDefault="00EB0F04" w:rsidP="00E42476">
            <w:pPr>
              <w:pStyle w:val="Tablebody"/>
            </w:pPr>
            <w:r w:rsidRPr="00E5330B">
              <w:t>Namibia</w:t>
            </w:r>
          </w:p>
        </w:tc>
        <w:tc>
          <w:tcPr>
            <w:tcW w:w="4535" w:type="dxa"/>
            <w:shd w:val="clear" w:color="auto" w:fill="auto"/>
            <w:hideMark/>
          </w:tcPr>
          <w:p w14:paraId="5EE0645A" w14:textId="77777777" w:rsidR="00EB0F04" w:rsidRPr="00E5330B" w:rsidRDefault="00EB0F04" w:rsidP="00E42476">
            <w:pPr>
              <w:pStyle w:val="Tablebody"/>
            </w:pPr>
            <w:r w:rsidRPr="00E5330B">
              <w:t>NAM</w:t>
            </w:r>
          </w:p>
        </w:tc>
      </w:tr>
      <w:tr w:rsidR="00EB0F04" w:rsidRPr="00E5330B" w14:paraId="6AF6B47F" w14:textId="77777777" w:rsidTr="004276CA">
        <w:trPr>
          <w:trHeight w:val="300"/>
          <w:tblHeader/>
        </w:trPr>
        <w:tc>
          <w:tcPr>
            <w:tcW w:w="1963" w:type="dxa"/>
            <w:shd w:val="clear" w:color="auto" w:fill="auto"/>
          </w:tcPr>
          <w:p w14:paraId="22A9A23A" w14:textId="77777777" w:rsidR="00EB0F04" w:rsidRPr="00E5330B" w:rsidRDefault="00EB0F04" w:rsidP="00E42476">
            <w:pPr>
              <w:pStyle w:val="Tablebody"/>
            </w:pPr>
            <w:r w:rsidRPr="00E5330B">
              <w:t>3-02-122</w:t>
            </w:r>
          </w:p>
        </w:tc>
        <w:tc>
          <w:tcPr>
            <w:tcW w:w="5273" w:type="dxa"/>
            <w:shd w:val="clear" w:color="auto" w:fill="auto"/>
            <w:hideMark/>
          </w:tcPr>
          <w:p w14:paraId="60C1401E" w14:textId="77777777" w:rsidR="00EB0F04" w:rsidRPr="00E5330B" w:rsidRDefault="00EB0F04" w:rsidP="00E42476">
            <w:pPr>
              <w:pStyle w:val="Tablebody"/>
            </w:pPr>
            <w:r w:rsidRPr="00E5330B">
              <w:t>Nepal</w:t>
            </w:r>
          </w:p>
        </w:tc>
        <w:tc>
          <w:tcPr>
            <w:tcW w:w="4535" w:type="dxa"/>
            <w:shd w:val="clear" w:color="auto" w:fill="auto"/>
            <w:hideMark/>
          </w:tcPr>
          <w:p w14:paraId="70C5AFD0" w14:textId="77777777" w:rsidR="00EB0F04" w:rsidRPr="00E5330B" w:rsidRDefault="00EB0F04" w:rsidP="00E42476">
            <w:pPr>
              <w:pStyle w:val="Tablebody"/>
            </w:pPr>
            <w:r w:rsidRPr="00E5330B">
              <w:t>NPL</w:t>
            </w:r>
          </w:p>
        </w:tc>
      </w:tr>
      <w:tr w:rsidR="00EB0F04" w:rsidRPr="00E5330B" w14:paraId="3DD2B175" w14:textId="77777777" w:rsidTr="004276CA">
        <w:trPr>
          <w:trHeight w:val="300"/>
          <w:tblHeader/>
        </w:trPr>
        <w:tc>
          <w:tcPr>
            <w:tcW w:w="1963" w:type="dxa"/>
            <w:shd w:val="clear" w:color="auto" w:fill="auto"/>
          </w:tcPr>
          <w:p w14:paraId="157768BF" w14:textId="77777777" w:rsidR="00EB0F04" w:rsidRPr="00E5330B" w:rsidRDefault="00EB0F04" w:rsidP="00E42476">
            <w:pPr>
              <w:pStyle w:val="Tablebody"/>
            </w:pPr>
            <w:r w:rsidRPr="00E5330B">
              <w:t>3-02-123</w:t>
            </w:r>
          </w:p>
        </w:tc>
        <w:tc>
          <w:tcPr>
            <w:tcW w:w="5273" w:type="dxa"/>
            <w:shd w:val="clear" w:color="auto" w:fill="auto"/>
            <w:hideMark/>
          </w:tcPr>
          <w:p w14:paraId="20FA1D90" w14:textId="77777777" w:rsidR="00EB0F04" w:rsidRPr="00E5330B" w:rsidRDefault="00EB0F04" w:rsidP="00E42476">
            <w:pPr>
              <w:pStyle w:val="Tablebody"/>
            </w:pPr>
            <w:r w:rsidRPr="00E5330B">
              <w:t>Netherlands</w:t>
            </w:r>
          </w:p>
        </w:tc>
        <w:tc>
          <w:tcPr>
            <w:tcW w:w="4535" w:type="dxa"/>
            <w:shd w:val="clear" w:color="auto" w:fill="auto"/>
            <w:hideMark/>
          </w:tcPr>
          <w:p w14:paraId="364CDD4D" w14:textId="77777777" w:rsidR="00EB0F04" w:rsidRPr="00E5330B" w:rsidRDefault="00EB0F04" w:rsidP="00E42476">
            <w:pPr>
              <w:pStyle w:val="Tablebody"/>
            </w:pPr>
            <w:r w:rsidRPr="00E5330B">
              <w:t>NLD</w:t>
            </w:r>
          </w:p>
        </w:tc>
      </w:tr>
      <w:tr w:rsidR="00EB0F04" w:rsidRPr="00E5330B" w14:paraId="79CF3D63" w14:textId="77777777" w:rsidTr="004276CA">
        <w:trPr>
          <w:trHeight w:val="300"/>
          <w:tblHeader/>
        </w:trPr>
        <w:tc>
          <w:tcPr>
            <w:tcW w:w="1963" w:type="dxa"/>
            <w:shd w:val="clear" w:color="auto" w:fill="auto"/>
          </w:tcPr>
          <w:p w14:paraId="56EEB137" w14:textId="77777777" w:rsidR="00EB0F04" w:rsidRPr="00E5330B" w:rsidRDefault="00EB0F04" w:rsidP="00E42476">
            <w:pPr>
              <w:pStyle w:val="Tablebody"/>
            </w:pPr>
            <w:r w:rsidRPr="00E5330B">
              <w:t>3-02-124</w:t>
            </w:r>
          </w:p>
        </w:tc>
        <w:tc>
          <w:tcPr>
            <w:tcW w:w="5273" w:type="dxa"/>
            <w:shd w:val="clear" w:color="auto" w:fill="auto"/>
            <w:hideMark/>
          </w:tcPr>
          <w:p w14:paraId="1E117169" w14:textId="77777777" w:rsidR="00EB0F04" w:rsidRPr="00E5330B" w:rsidRDefault="00EB0F04" w:rsidP="00E42476">
            <w:pPr>
              <w:pStyle w:val="Tablebody"/>
            </w:pPr>
            <w:r w:rsidRPr="00E5330B">
              <w:t>New Caledonia</w:t>
            </w:r>
          </w:p>
        </w:tc>
        <w:tc>
          <w:tcPr>
            <w:tcW w:w="4535" w:type="dxa"/>
            <w:shd w:val="clear" w:color="auto" w:fill="auto"/>
            <w:hideMark/>
          </w:tcPr>
          <w:p w14:paraId="1E38883D" w14:textId="77777777" w:rsidR="00EB0F04" w:rsidRPr="00E5330B" w:rsidRDefault="00EB0F04" w:rsidP="00E42476">
            <w:pPr>
              <w:pStyle w:val="Tablebody"/>
            </w:pPr>
            <w:r w:rsidRPr="00E5330B">
              <w:t>NCL</w:t>
            </w:r>
          </w:p>
        </w:tc>
      </w:tr>
      <w:tr w:rsidR="00EB0F04" w:rsidRPr="00E5330B" w14:paraId="3C289AB4" w14:textId="77777777" w:rsidTr="004276CA">
        <w:trPr>
          <w:trHeight w:val="300"/>
          <w:tblHeader/>
        </w:trPr>
        <w:tc>
          <w:tcPr>
            <w:tcW w:w="1963" w:type="dxa"/>
            <w:shd w:val="clear" w:color="auto" w:fill="auto"/>
          </w:tcPr>
          <w:p w14:paraId="1E72E5C5" w14:textId="77777777" w:rsidR="00EB0F04" w:rsidRPr="00E5330B" w:rsidRDefault="00EB0F04" w:rsidP="00E42476">
            <w:pPr>
              <w:pStyle w:val="Tablebody"/>
            </w:pPr>
            <w:r w:rsidRPr="00E5330B">
              <w:t>3-02-125</w:t>
            </w:r>
          </w:p>
        </w:tc>
        <w:tc>
          <w:tcPr>
            <w:tcW w:w="5273" w:type="dxa"/>
            <w:shd w:val="clear" w:color="auto" w:fill="auto"/>
            <w:hideMark/>
          </w:tcPr>
          <w:p w14:paraId="38E57223" w14:textId="77777777" w:rsidR="00EB0F04" w:rsidRPr="00E5330B" w:rsidRDefault="00EB0F04" w:rsidP="00E42476">
            <w:pPr>
              <w:pStyle w:val="Tablebody"/>
            </w:pPr>
            <w:r w:rsidRPr="00E5330B">
              <w:t>New Zealand</w:t>
            </w:r>
          </w:p>
        </w:tc>
        <w:tc>
          <w:tcPr>
            <w:tcW w:w="4535" w:type="dxa"/>
            <w:shd w:val="clear" w:color="auto" w:fill="auto"/>
            <w:hideMark/>
          </w:tcPr>
          <w:p w14:paraId="55586BB3" w14:textId="77777777" w:rsidR="00EB0F04" w:rsidRPr="00E5330B" w:rsidRDefault="00EB0F04" w:rsidP="00E42476">
            <w:pPr>
              <w:pStyle w:val="Tablebody"/>
            </w:pPr>
            <w:r w:rsidRPr="00E5330B">
              <w:t>NZL</w:t>
            </w:r>
          </w:p>
        </w:tc>
      </w:tr>
      <w:tr w:rsidR="00EB0F04" w:rsidRPr="00E5330B" w14:paraId="68DE43F2" w14:textId="77777777" w:rsidTr="004276CA">
        <w:trPr>
          <w:trHeight w:val="300"/>
          <w:tblHeader/>
        </w:trPr>
        <w:tc>
          <w:tcPr>
            <w:tcW w:w="1963" w:type="dxa"/>
            <w:shd w:val="clear" w:color="auto" w:fill="auto"/>
          </w:tcPr>
          <w:p w14:paraId="7CC3BBB6" w14:textId="77777777" w:rsidR="00EB0F04" w:rsidRPr="00E5330B" w:rsidRDefault="00EB0F04" w:rsidP="00E42476">
            <w:pPr>
              <w:pStyle w:val="Tablebody"/>
            </w:pPr>
            <w:r w:rsidRPr="00E5330B">
              <w:t>3-02-126</w:t>
            </w:r>
          </w:p>
        </w:tc>
        <w:tc>
          <w:tcPr>
            <w:tcW w:w="5273" w:type="dxa"/>
            <w:shd w:val="clear" w:color="auto" w:fill="auto"/>
            <w:hideMark/>
          </w:tcPr>
          <w:p w14:paraId="7C052A87" w14:textId="77777777" w:rsidR="00EB0F04" w:rsidRPr="00E5330B" w:rsidRDefault="00EB0F04" w:rsidP="00E42476">
            <w:pPr>
              <w:pStyle w:val="Tablebody"/>
            </w:pPr>
            <w:r w:rsidRPr="00E5330B">
              <w:t>Nicaragua</w:t>
            </w:r>
          </w:p>
        </w:tc>
        <w:tc>
          <w:tcPr>
            <w:tcW w:w="4535" w:type="dxa"/>
            <w:shd w:val="clear" w:color="auto" w:fill="auto"/>
            <w:hideMark/>
          </w:tcPr>
          <w:p w14:paraId="6D3D6F28" w14:textId="77777777" w:rsidR="00EB0F04" w:rsidRPr="00E5330B" w:rsidRDefault="00EB0F04" w:rsidP="00E42476">
            <w:pPr>
              <w:pStyle w:val="Tablebody"/>
            </w:pPr>
            <w:r w:rsidRPr="00E5330B">
              <w:t>NIC</w:t>
            </w:r>
          </w:p>
        </w:tc>
      </w:tr>
      <w:tr w:rsidR="00EB0F04" w:rsidRPr="00E5330B" w14:paraId="25E9317E" w14:textId="77777777" w:rsidTr="004276CA">
        <w:trPr>
          <w:trHeight w:val="300"/>
          <w:tblHeader/>
        </w:trPr>
        <w:tc>
          <w:tcPr>
            <w:tcW w:w="1963" w:type="dxa"/>
            <w:shd w:val="clear" w:color="auto" w:fill="auto"/>
          </w:tcPr>
          <w:p w14:paraId="31E182D7" w14:textId="77777777" w:rsidR="00EB0F04" w:rsidRPr="00E5330B" w:rsidRDefault="00EB0F04" w:rsidP="00E42476">
            <w:pPr>
              <w:pStyle w:val="Tablebody"/>
            </w:pPr>
            <w:r w:rsidRPr="00E5330B">
              <w:t>3-02-127</w:t>
            </w:r>
          </w:p>
        </w:tc>
        <w:tc>
          <w:tcPr>
            <w:tcW w:w="5273" w:type="dxa"/>
            <w:shd w:val="clear" w:color="auto" w:fill="auto"/>
            <w:hideMark/>
          </w:tcPr>
          <w:p w14:paraId="33654979" w14:textId="77777777" w:rsidR="00EB0F04" w:rsidRPr="00E5330B" w:rsidRDefault="00EB0F04" w:rsidP="00E42476">
            <w:pPr>
              <w:pStyle w:val="Tablebody"/>
            </w:pPr>
            <w:r w:rsidRPr="00E5330B">
              <w:t>Niger</w:t>
            </w:r>
          </w:p>
        </w:tc>
        <w:tc>
          <w:tcPr>
            <w:tcW w:w="4535" w:type="dxa"/>
            <w:shd w:val="clear" w:color="auto" w:fill="auto"/>
            <w:hideMark/>
          </w:tcPr>
          <w:p w14:paraId="4FC078DA" w14:textId="77777777" w:rsidR="00EB0F04" w:rsidRPr="00E5330B" w:rsidRDefault="00EB0F04" w:rsidP="00E42476">
            <w:pPr>
              <w:pStyle w:val="Tablebody"/>
            </w:pPr>
            <w:r w:rsidRPr="00E5330B">
              <w:t>NER</w:t>
            </w:r>
          </w:p>
        </w:tc>
      </w:tr>
      <w:tr w:rsidR="00EB0F04" w:rsidRPr="00E5330B" w14:paraId="6D7F0D85" w14:textId="77777777" w:rsidTr="004276CA">
        <w:trPr>
          <w:trHeight w:val="300"/>
          <w:tblHeader/>
        </w:trPr>
        <w:tc>
          <w:tcPr>
            <w:tcW w:w="1963" w:type="dxa"/>
            <w:shd w:val="clear" w:color="auto" w:fill="auto"/>
          </w:tcPr>
          <w:p w14:paraId="7E1C70A2" w14:textId="77777777" w:rsidR="00EB0F04" w:rsidRPr="00E5330B" w:rsidRDefault="00EB0F04" w:rsidP="00E42476">
            <w:pPr>
              <w:pStyle w:val="Tablebody"/>
            </w:pPr>
            <w:r w:rsidRPr="00E5330B">
              <w:t>3-02-128</w:t>
            </w:r>
          </w:p>
        </w:tc>
        <w:tc>
          <w:tcPr>
            <w:tcW w:w="5273" w:type="dxa"/>
            <w:shd w:val="clear" w:color="auto" w:fill="auto"/>
            <w:hideMark/>
          </w:tcPr>
          <w:p w14:paraId="2419EA18" w14:textId="77777777" w:rsidR="00EB0F04" w:rsidRPr="00E5330B" w:rsidRDefault="00EB0F04" w:rsidP="00E42476">
            <w:pPr>
              <w:pStyle w:val="Tablebody"/>
            </w:pPr>
            <w:r w:rsidRPr="00E5330B">
              <w:t>Nigeria</w:t>
            </w:r>
          </w:p>
        </w:tc>
        <w:tc>
          <w:tcPr>
            <w:tcW w:w="4535" w:type="dxa"/>
            <w:shd w:val="clear" w:color="auto" w:fill="auto"/>
            <w:hideMark/>
          </w:tcPr>
          <w:p w14:paraId="11365C49" w14:textId="77777777" w:rsidR="00EB0F04" w:rsidRPr="00E5330B" w:rsidRDefault="00EB0F04" w:rsidP="00E42476">
            <w:pPr>
              <w:pStyle w:val="Tablebody"/>
            </w:pPr>
            <w:r w:rsidRPr="00E5330B">
              <w:t>NGA</w:t>
            </w:r>
          </w:p>
        </w:tc>
      </w:tr>
      <w:tr w:rsidR="00EB0F04" w:rsidRPr="00E5330B" w14:paraId="1F6A9D99" w14:textId="77777777" w:rsidTr="004276CA">
        <w:trPr>
          <w:trHeight w:val="300"/>
          <w:tblHeader/>
        </w:trPr>
        <w:tc>
          <w:tcPr>
            <w:tcW w:w="1963" w:type="dxa"/>
            <w:shd w:val="clear" w:color="auto" w:fill="auto"/>
          </w:tcPr>
          <w:p w14:paraId="3E369F94" w14:textId="77777777" w:rsidR="00EB0F04" w:rsidRPr="00E5330B" w:rsidRDefault="00EB0F04" w:rsidP="00E42476">
            <w:pPr>
              <w:pStyle w:val="Tablebody"/>
            </w:pPr>
            <w:r w:rsidRPr="00E5330B">
              <w:t>3-02-129</w:t>
            </w:r>
          </w:p>
        </w:tc>
        <w:tc>
          <w:tcPr>
            <w:tcW w:w="5273" w:type="dxa"/>
            <w:shd w:val="clear" w:color="auto" w:fill="auto"/>
            <w:hideMark/>
          </w:tcPr>
          <w:p w14:paraId="5094B8C5" w14:textId="77777777" w:rsidR="00EB0F04" w:rsidRPr="00E5330B" w:rsidRDefault="00EB0F04" w:rsidP="00E42476">
            <w:pPr>
              <w:pStyle w:val="Tablebody"/>
            </w:pPr>
            <w:r w:rsidRPr="00E5330B">
              <w:t>Niue</w:t>
            </w:r>
          </w:p>
        </w:tc>
        <w:tc>
          <w:tcPr>
            <w:tcW w:w="4535" w:type="dxa"/>
            <w:shd w:val="clear" w:color="auto" w:fill="auto"/>
            <w:hideMark/>
          </w:tcPr>
          <w:p w14:paraId="74814CC2" w14:textId="77777777" w:rsidR="00EB0F04" w:rsidRPr="00E5330B" w:rsidRDefault="00EB0F04" w:rsidP="00E42476">
            <w:pPr>
              <w:pStyle w:val="Tablebody"/>
            </w:pPr>
            <w:r w:rsidRPr="00E5330B">
              <w:t>NIU</w:t>
            </w:r>
          </w:p>
        </w:tc>
      </w:tr>
      <w:tr w:rsidR="00EB0F04" w:rsidRPr="00E5330B" w14:paraId="4B816CD3" w14:textId="77777777" w:rsidTr="004276CA">
        <w:trPr>
          <w:trHeight w:val="300"/>
          <w:tblHeader/>
        </w:trPr>
        <w:tc>
          <w:tcPr>
            <w:tcW w:w="1963" w:type="dxa"/>
            <w:shd w:val="clear" w:color="auto" w:fill="auto"/>
          </w:tcPr>
          <w:p w14:paraId="582CB871" w14:textId="77777777" w:rsidR="00EB0F04" w:rsidRPr="00E5330B" w:rsidRDefault="00EB0F04" w:rsidP="00E42476">
            <w:pPr>
              <w:pStyle w:val="Tablebody"/>
            </w:pPr>
            <w:r w:rsidRPr="00E5330B">
              <w:t>3-02-130</w:t>
            </w:r>
          </w:p>
        </w:tc>
        <w:tc>
          <w:tcPr>
            <w:tcW w:w="5273" w:type="dxa"/>
            <w:shd w:val="clear" w:color="auto" w:fill="auto"/>
            <w:hideMark/>
          </w:tcPr>
          <w:p w14:paraId="46ACBA4A" w14:textId="77777777" w:rsidR="00EB0F04" w:rsidRPr="00E5330B" w:rsidRDefault="00EB0F04" w:rsidP="00E42476">
            <w:pPr>
              <w:pStyle w:val="Tablebody"/>
            </w:pPr>
            <w:r w:rsidRPr="00E5330B">
              <w:t>Norway</w:t>
            </w:r>
          </w:p>
        </w:tc>
        <w:tc>
          <w:tcPr>
            <w:tcW w:w="4535" w:type="dxa"/>
            <w:shd w:val="clear" w:color="auto" w:fill="auto"/>
            <w:hideMark/>
          </w:tcPr>
          <w:p w14:paraId="6B7390A8" w14:textId="77777777" w:rsidR="00EB0F04" w:rsidRPr="00E5330B" w:rsidRDefault="00EB0F04" w:rsidP="00E42476">
            <w:pPr>
              <w:pStyle w:val="Tablebody"/>
            </w:pPr>
            <w:r w:rsidRPr="00E5330B">
              <w:t>NOR</w:t>
            </w:r>
          </w:p>
        </w:tc>
      </w:tr>
      <w:tr w:rsidR="00EB0F04" w:rsidRPr="00E5330B" w14:paraId="185672F3" w14:textId="77777777" w:rsidTr="004276CA">
        <w:trPr>
          <w:trHeight w:val="300"/>
          <w:tblHeader/>
        </w:trPr>
        <w:tc>
          <w:tcPr>
            <w:tcW w:w="1963" w:type="dxa"/>
            <w:shd w:val="clear" w:color="auto" w:fill="auto"/>
          </w:tcPr>
          <w:p w14:paraId="3F38B4CB" w14:textId="77777777" w:rsidR="00EB0F04" w:rsidRPr="00E5330B" w:rsidRDefault="00EB0F04" w:rsidP="00E42476">
            <w:pPr>
              <w:pStyle w:val="Tablebody"/>
            </w:pPr>
            <w:r w:rsidRPr="00E5330B">
              <w:t>3-02-131</w:t>
            </w:r>
          </w:p>
        </w:tc>
        <w:tc>
          <w:tcPr>
            <w:tcW w:w="5273" w:type="dxa"/>
            <w:shd w:val="clear" w:color="auto" w:fill="auto"/>
            <w:hideMark/>
          </w:tcPr>
          <w:p w14:paraId="7D7C96ED" w14:textId="77777777" w:rsidR="00EB0F04" w:rsidRPr="00E5330B" w:rsidRDefault="00EB0F04" w:rsidP="00E42476">
            <w:pPr>
              <w:pStyle w:val="Tablebody"/>
            </w:pPr>
            <w:r w:rsidRPr="00E5330B">
              <w:t>Oman</w:t>
            </w:r>
          </w:p>
        </w:tc>
        <w:tc>
          <w:tcPr>
            <w:tcW w:w="4535" w:type="dxa"/>
            <w:shd w:val="clear" w:color="auto" w:fill="auto"/>
            <w:hideMark/>
          </w:tcPr>
          <w:p w14:paraId="2FB6F15E" w14:textId="77777777" w:rsidR="00EB0F04" w:rsidRPr="00E5330B" w:rsidRDefault="00EB0F04" w:rsidP="00E42476">
            <w:pPr>
              <w:pStyle w:val="Tablebody"/>
            </w:pPr>
            <w:r w:rsidRPr="00E5330B">
              <w:t>OMN</w:t>
            </w:r>
          </w:p>
        </w:tc>
      </w:tr>
      <w:tr w:rsidR="00EB0F04" w:rsidRPr="00E5330B" w14:paraId="292968CE" w14:textId="77777777" w:rsidTr="004276CA">
        <w:trPr>
          <w:trHeight w:val="300"/>
          <w:tblHeader/>
        </w:trPr>
        <w:tc>
          <w:tcPr>
            <w:tcW w:w="1963" w:type="dxa"/>
            <w:shd w:val="clear" w:color="auto" w:fill="auto"/>
          </w:tcPr>
          <w:p w14:paraId="478498E9" w14:textId="77777777" w:rsidR="00EB0F04" w:rsidRPr="00E5330B" w:rsidRDefault="00EB0F04" w:rsidP="00E42476">
            <w:pPr>
              <w:pStyle w:val="Tablebody"/>
            </w:pPr>
            <w:r w:rsidRPr="00E5330B">
              <w:t>3-02-132</w:t>
            </w:r>
          </w:p>
        </w:tc>
        <w:tc>
          <w:tcPr>
            <w:tcW w:w="5273" w:type="dxa"/>
            <w:shd w:val="clear" w:color="auto" w:fill="auto"/>
            <w:hideMark/>
          </w:tcPr>
          <w:p w14:paraId="44EB0B2B" w14:textId="77777777" w:rsidR="00EB0F04" w:rsidRPr="00E5330B" w:rsidRDefault="00EB0F04" w:rsidP="00E42476">
            <w:pPr>
              <w:pStyle w:val="Tablebody"/>
            </w:pPr>
            <w:r w:rsidRPr="00E5330B">
              <w:t>Pakistan</w:t>
            </w:r>
          </w:p>
        </w:tc>
        <w:tc>
          <w:tcPr>
            <w:tcW w:w="4535" w:type="dxa"/>
            <w:shd w:val="clear" w:color="auto" w:fill="auto"/>
            <w:hideMark/>
          </w:tcPr>
          <w:p w14:paraId="08185960" w14:textId="77777777" w:rsidR="00EB0F04" w:rsidRPr="00E5330B" w:rsidRDefault="00EB0F04" w:rsidP="00E42476">
            <w:pPr>
              <w:pStyle w:val="Tablebody"/>
            </w:pPr>
            <w:r w:rsidRPr="00E5330B">
              <w:t>PAK</w:t>
            </w:r>
          </w:p>
        </w:tc>
      </w:tr>
      <w:tr w:rsidR="00EB0F04" w:rsidRPr="00E5330B" w14:paraId="0C398EC8" w14:textId="77777777" w:rsidTr="004276CA">
        <w:trPr>
          <w:trHeight w:val="300"/>
          <w:tblHeader/>
        </w:trPr>
        <w:tc>
          <w:tcPr>
            <w:tcW w:w="1963" w:type="dxa"/>
            <w:shd w:val="clear" w:color="auto" w:fill="auto"/>
          </w:tcPr>
          <w:p w14:paraId="34A671C4" w14:textId="77777777" w:rsidR="00EB0F04" w:rsidRPr="00E5330B" w:rsidRDefault="00EB0F04" w:rsidP="00E42476">
            <w:pPr>
              <w:pStyle w:val="Tablebody"/>
            </w:pPr>
            <w:r w:rsidRPr="00E5330B">
              <w:t>3-02-133</w:t>
            </w:r>
          </w:p>
        </w:tc>
        <w:tc>
          <w:tcPr>
            <w:tcW w:w="5273" w:type="dxa"/>
            <w:shd w:val="clear" w:color="auto" w:fill="auto"/>
            <w:hideMark/>
          </w:tcPr>
          <w:p w14:paraId="70673841" w14:textId="77777777" w:rsidR="00EB0F04" w:rsidRPr="00E5330B" w:rsidRDefault="00EB0F04" w:rsidP="00E42476">
            <w:pPr>
              <w:pStyle w:val="Tablebody"/>
            </w:pPr>
            <w:r w:rsidRPr="00E5330B">
              <w:t>Panama</w:t>
            </w:r>
          </w:p>
        </w:tc>
        <w:tc>
          <w:tcPr>
            <w:tcW w:w="4535" w:type="dxa"/>
            <w:shd w:val="clear" w:color="auto" w:fill="auto"/>
            <w:hideMark/>
          </w:tcPr>
          <w:p w14:paraId="42E5FD77" w14:textId="77777777" w:rsidR="00EB0F04" w:rsidRPr="00E5330B" w:rsidRDefault="00EB0F04" w:rsidP="00E42476">
            <w:pPr>
              <w:pStyle w:val="Tablebody"/>
            </w:pPr>
            <w:r w:rsidRPr="00E5330B">
              <w:t>PAN</w:t>
            </w:r>
          </w:p>
        </w:tc>
      </w:tr>
      <w:tr w:rsidR="00EB0F04" w:rsidRPr="00E5330B" w14:paraId="4CE061A3" w14:textId="77777777" w:rsidTr="004276CA">
        <w:trPr>
          <w:trHeight w:val="300"/>
          <w:tblHeader/>
        </w:trPr>
        <w:tc>
          <w:tcPr>
            <w:tcW w:w="1963" w:type="dxa"/>
            <w:shd w:val="clear" w:color="auto" w:fill="auto"/>
          </w:tcPr>
          <w:p w14:paraId="17274C40" w14:textId="77777777" w:rsidR="00EB0F04" w:rsidRPr="00E5330B" w:rsidRDefault="00EB0F04" w:rsidP="00E42476">
            <w:pPr>
              <w:pStyle w:val="Tablebody"/>
            </w:pPr>
            <w:r w:rsidRPr="00E5330B">
              <w:t>3-02-134</w:t>
            </w:r>
          </w:p>
        </w:tc>
        <w:tc>
          <w:tcPr>
            <w:tcW w:w="5273" w:type="dxa"/>
            <w:shd w:val="clear" w:color="auto" w:fill="auto"/>
            <w:hideMark/>
          </w:tcPr>
          <w:p w14:paraId="59A4F290" w14:textId="77777777" w:rsidR="00EB0F04" w:rsidRPr="00E5330B" w:rsidRDefault="00EB0F04" w:rsidP="00E42476">
            <w:pPr>
              <w:pStyle w:val="Tablebody"/>
            </w:pPr>
            <w:r w:rsidRPr="00E5330B">
              <w:t>Papua New Guinea</w:t>
            </w:r>
          </w:p>
        </w:tc>
        <w:tc>
          <w:tcPr>
            <w:tcW w:w="4535" w:type="dxa"/>
            <w:shd w:val="clear" w:color="auto" w:fill="auto"/>
            <w:hideMark/>
          </w:tcPr>
          <w:p w14:paraId="27FA6ACF" w14:textId="77777777" w:rsidR="00EB0F04" w:rsidRPr="00E5330B" w:rsidRDefault="00EB0F04" w:rsidP="00E42476">
            <w:pPr>
              <w:pStyle w:val="Tablebody"/>
            </w:pPr>
            <w:r w:rsidRPr="00E5330B">
              <w:t>PNG</w:t>
            </w:r>
          </w:p>
        </w:tc>
      </w:tr>
      <w:tr w:rsidR="00EB0F04" w:rsidRPr="00E5330B" w14:paraId="75D548D0" w14:textId="77777777" w:rsidTr="004276CA">
        <w:trPr>
          <w:trHeight w:val="300"/>
          <w:tblHeader/>
        </w:trPr>
        <w:tc>
          <w:tcPr>
            <w:tcW w:w="1963" w:type="dxa"/>
            <w:shd w:val="clear" w:color="auto" w:fill="auto"/>
          </w:tcPr>
          <w:p w14:paraId="570E8D45" w14:textId="77777777" w:rsidR="00EB0F04" w:rsidRPr="00E5330B" w:rsidRDefault="00EB0F04" w:rsidP="00E42476">
            <w:pPr>
              <w:pStyle w:val="Tablebody"/>
            </w:pPr>
            <w:r w:rsidRPr="00E5330B">
              <w:t>3-02-135</w:t>
            </w:r>
          </w:p>
        </w:tc>
        <w:tc>
          <w:tcPr>
            <w:tcW w:w="5273" w:type="dxa"/>
            <w:shd w:val="clear" w:color="auto" w:fill="auto"/>
            <w:hideMark/>
          </w:tcPr>
          <w:p w14:paraId="644E6ED9" w14:textId="77777777" w:rsidR="00EB0F04" w:rsidRPr="00E5330B" w:rsidRDefault="00EB0F04" w:rsidP="00E42476">
            <w:pPr>
              <w:pStyle w:val="Tablebody"/>
            </w:pPr>
            <w:r w:rsidRPr="00E5330B">
              <w:t>Paraguay</w:t>
            </w:r>
          </w:p>
        </w:tc>
        <w:tc>
          <w:tcPr>
            <w:tcW w:w="4535" w:type="dxa"/>
            <w:shd w:val="clear" w:color="auto" w:fill="auto"/>
            <w:hideMark/>
          </w:tcPr>
          <w:p w14:paraId="2FFF726B" w14:textId="77777777" w:rsidR="00EB0F04" w:rsidRPr="00E5330B" w:rsidRDefault="00EB0F04" w:rsidP="00E42476">
            <w:pPr>
              <w:pStyle w:val="Tablebody"/>
            </w:pPr>
            <w:r w:rsidRPr="00E5330B">
              <w:t>PRY</w:t>
            </w:r>
          </w:p>
        </w:tc>
      </w:tr>
      <w:tr w:rsidR="00EB0F04" w:rsidRPr="00E5330B" w14:paraId="2AF63DE1" w14:textId="77777777" w:rsidTr="004276CA">
        <w:trPr>
          <w:trHeight w:val="300"/>
          <w:tblHeader/>
        </w:trPr>
        <w:tc>
          <w:tcPr>
            <w:tcW w:w="1963" w:type="dxa"/>
            <w:shd w:val="clear" w:color="auto" w:fill="auto"/>
          </w:tcPr>
          <w:p w14:paraId="12573A84" w14:textId="77777777" w:rsidR="00EB0F04" w:rsidRPr="00E5330B" w:rsidRDefault="00EB0F04" w:rsidP="00E42476">
            <w:pPr>
              <w:pStyle w:val="Tablebody"/>
            </w:pPr>
            <w:r w:rsidRPr="00E5330B">
              <w:t>3-02-136</w:t>
            </w:r>
          </w:p>
        </w:tc>
        <w:tc>
          <w:tcPr>
            <w:tcW w:w="5273" w:type="dxa"/>
            <w:shd w:val="clear" w:color="auto" w:fill="auto"/>
            <w:hideMark/>
          </w:tcPr>
          <w:p w14:paraId="376CA39C" w14:textId="77777777" w:rsidR="00EB0F04" w:rsidRPr="00E5330B" w:rsidRDefault="00EB0F04" w:rsidP="00E42476">
            <w:pPr>
              <w:pStyle w:val="Tablebody"/>
            </w:pPr>
            <w:r w:rsidRPr="00E5330B">
              <w:t>Peru</w:t>
            </w:r>
          </w:p>
        </w:tc>
        <w:tc>
          <w:tcPr>
            <w:tcW w:w="4535" w:type="dxa"/>
            <w:shd w:val="clear" w:color="auto" w:fill="auto"/>
            <w:hideMark/>
          </w:tcPr>
          <w:p w14:paraId="5DCD605A" w14:textId="77777777" w:rsidR="00EB0F04" w:rsidRPr="00E5330B" w:rsidRDefault="00EB0F04" w:rsidP="00E42476">
            <w:pPr>
              <w:pStyle w:val="Tablebody"/>
            </w:pPr>
            <w:r w:rsidRPr="00E5330B">
              <w:t>PER</w:t>
            </w:r>
          </w:p>
        </w:tc>
      </w:tr>
      <w:tr w:rsidR="00EB0F04" w:rsidRPr="00E5330B" w14:paraId="3A7A65DC" w14:textId="77777777" w:rsidTr="004276CA">
        <w:trPr>
          <w:trHeight w:val="300"/>
          <w:tblHeader/>
        </w:trPr>
        <w:tc>
          <w:tcPr>
            <w:tcW w:w="1963" w:type="dxa"/>
            <w:shd w:val="clear" w:color="auto" w:fill="auto"/>
          </w:tcPr>
          <w:p w14:paraId="43B0AAC4" w14:textId="77777777" w:rsidR="00EB0F04" w:rsidRPr="00E5330B" w:rsidRDefault="00EB0F04" w:rsidP="00E42476">
            <w:pPr>
              <w:pStyle w:val="Tablebody"/>
            </w:pPr>
            <w:r w:rsidRPr="00E5330B">
              <w:t>3-02-137</w:t>
            </w:r>
          </w:p>
        </w:tc>
        <w:tc>
          <w:tcPr>
            <w:tcW w:w="5273" w:type="dxa"/>
            <w:shd w:val="clear" w:color="auto" w:fill="auto"/>
            <w:hideMark/>
          </w:tcPr>
          <w:p w14:paraId="6B940CB9" w14:textId="77777777" w:rsidR="00EB0F04" w:rsidRPr="00E5330B" w:rsidRDefault="00EB0F04" w:rsidP="00E42476">
            <w:pPr>
              <w:pStyle w:val="Tablebody"/>
            </w:pPr>
            <w:r w:rsidRPr="00E5330B">
              <w:t>Philippines</w:t>
            </w:r>
          </w:p>
        </w:tc>
        <w:tc>
          <w:tcPr>
            <w:tcW w:w="4535" w:type="dxa"/>
            <w:shd w:val="clear" w:color="auto" w:fill="auto"/>
            <w:hideMark/>
          </w:tcPr>
          <w:p w14:paraId="29B90826" w14:textId="77777777" w:rsidR="00EB0F04" w:rsidRPr="00E5330B" w:rsidRDefault="00EB0F04" w:rsidP="00E42476">
            <w:pPr>
              <w:pStyle w:val="Tablebody"/>
            </w:pPr>
            <w:r w:rsidRPr="00E5330B">
              <w:t>PHL</w:t>
            </w:r>
          </w:p>
        </w:tc>
      </w:tr>
      <w:tr w:rsidR="00EB0F04" w:rsidRPr="00E5330B" w14:paraId="1E594F83" w14:textId="77777777" w:rsidTr="004276CA">
        <w:trPr>
          <w:trHeight w:val="300"/>
          <w:tblHeader/>
        </w:trPr>
        <w:tc>
          <w:tcPr>
            <w:tcW w:w="1963" w:type="dxa"/>
            <w:shd w:val="clear" w:color="auto" w:fill="auto"/>
          </w:tcPr>
          <w:p w14:paraId="04A26A6A" w14:textId="77777777" w:rsidR="00EB0F04" w:rsidRPr="00E5330B" w:rsidRDefault="00EB0F04" w:rsidP="00E42476">
            <w:pPr>
              <w:pStyle w:val="Tablebody"/>
            </w:pPr>
            <w:r w:rsidRPr="00E5330B">
              <w:t>3-02-138</w:t>
            </w:r>
          </w:p>
        </w:tc>
        <w:tc>
          <w:tcPr>
            <w:tcW w:w="5273" w:type="dxa"/>
            <w:shd w:val="clear" w:color="auto" w:fill="auto"/>
            <w:hideMark/>
          </w:tcPr>
          <w:p w14:paraId="65D90E8A" w14:textId="77777777" w:rsidR="00EB0F04" w:rsidRPr="00E5330B" w:rsidRDefault="00EB0F04" w:rsidP="00E42476">
            <w:pPr>
              <w:pStyle w:val="Tablebody"/>
            </w:pPr>
            <w:r w:rsidRPr="00E5330B">
              <w:t>Poland</w:t>
            </w:r>
          </w:p>
        </w:tc>
        <w:tc>
          <w:tcPr>
            <w:tcW w:w="4535" w:type="dxa"/>
            <w:shd w:val="clear" w:color="auto" w:fill="auto"/>
            <w:hideMark/>
          </w:tcPr>
          <w:p w14:paraId="530FC083" w14:textId="77777777" w:rsidR="00EB0F04" w:rsidRPr="00E5330B" w:rsidRDefault="00EB0F04" w:rsidP="00E42476">
            <w:pPr>
              <w:pStyle w:val="Tablebody"/>
            </w:pPr>
            <w:r w:rsidRPr="00E5330B">
              <w:t>POL</w:t>
            </w:r>
          </w:p>
        </w:tc>
      </w:tr>
      <w:tr w:rsidR="00EB0F04" w:rsidRPr="00E5330B" w14:paraId="33388C65" w14:textId="77777777" w:rsidTr="004276CA">
        <w:trPr>
          <w:trHeight w:val="300"/>
          <w:tblHeader/>
        </w:trPr>
        <w:tc>
          <w:tcPr>
            <w:tcW w:w="1963" w:type="dxa"/>
            <w:shd w:val="clear" w:color="auto" w:fill="auto"/>
          </w:tcPr>
          <w:p w14:paraId="634C19F9" w14:textId="77777777" w:rsidR="00EB0F04" w:rsidRPr="00E5330B" w:rsidRDefault="00EB0F04" w:rsidP="00E42476">
            <w:pPr>
              <w:pStyle w:val="Tablebody"/>
            </w:pPr>
            <w:r w:rsidRPr="00E5330B">
              <w:t>3-02-139</w:t>
            </w:r>
          </w:p>
        </w:tc>
        <w:tc>
          <w:tcPr>
            <w:tcW w:w="5273" w:type="dxa"/>
            <w:shd w:val="clear" w:color="auto" w:fill="auto"/>
            <w:hideMark/>
          </w:tcPr>
          <w:p w14:paraId="798D46F0" w14:textId="77777777" w:rsidR="00EB0F04" w:rsidRPr="00E5330B" w:rsidRDefault="00EB0F04" w:rsidP="00E42476">
            <w:pPr>
              <w:pStyle w:val="Tablebody"/>
            </w:pPr>
            <w:r w:rsidRPr="00E5330B">
              <w:t>Portugal</w:t>
            </w:r>
          </w:p>
        </w:tc>
        <w:tc>
          <w:tcPr>
            <w:tcW w:w="4535" w:type="dxa"/>
            <w:shd w:val="clear" w:color="auto" w:fill="auto"/>
            <w:hideMark/>
          </w:tcPr>
          <w:p w14:paraId="3BE74B17" w14:textId="77777777" w:rsidR="00EB0F04" w:rsidRPr="00E5330B" w:rsidRDefault="00EB0F04" w:rsidP="00E42476">
            <w:pPr>
              <w:pStyle w:val="Tablebody"/>
            </w:pPr>
            <w:r w:rsidRPr="00E5330B">
              <w:t>PRT</w:t>
            </w:r>
          </w:p>
        </w:tc>
      </w:tr>
      <w:tr w:rsidR="00EB0F04" w:rsidRPr="00E5330B" w14:paraId="4ACC866C" w14:textId="77777777" w:rsidTr="004276CA">
        <w:trPr>
          <w:trHeight w:val="300"/>
          <w:tblHeader/>
        </w:trPr>
        <w:tc>
          <w:tcPr>
            <w:tcW w:w="1963" w:type="dxa"/>
            <w:shd w:val="clear" w:color="auto" w:fill="auto"/>
          </w:tcPr>
          <w:p w14:paraId="1B6ECCC5" w14:textId="77777777" w:rsidR="00EB0F04" w:rsidRPr="00E5330B" w:rsidRDefault="00EB0F04" w:rsidP="00E42476">
            <w:pPr>
              <w:pStyle w:val="Tablebody"/>
            </w:pPr>
            <w:r w:rsidRPr="00E5330B">
              <w:t>3-02-140</w:t>
            </w:r>
          </w:p>
        </w:tc>
        <w:tc>
          <w:tcPr>
            <w:tcW w:w="5273" w:type="dxa"/>
            <w:shd w:val="clear" w:color="auto" w:fill="auto"/>
            <w:hideMark/>
          </w:tcPr>
          <w:p w14:paraId="04B25F63" w14:textId="77777777" w:rsidR="00EB0F04" w:rsidRPr="00E5330B" w:rsidRDefault="00EB0F04" w:rsidP="00E42476">
            <w:pPr>
              <w:pStyle w:val="Tablebody"/>
            </w:pPr>
            <w:r w:rsidRPr="00E5330B">
              <w:t>Qatar</w:t>
            </w:r>
          </w:p>
        </w:tc>
        <w:tc>
          <w:tcPr>
            <w:tcW w:w="4535" w:type="dxa"/>
            <w:shd w:val="clear" w:color="auto" w:fill="auto"/>
            <w:hideMark/>
          </w:tcPr>
          <w:p w14:paraId="4A0206D2" w14:textId="77777777" w:rsidR="00EB0F04" w:rsidRPr="00E5330B" w:rsidRDefault="00EB0F04" w:rsidP="00E42476">
            <w:pPr>
              <w:pStyle w:val="Tablebody"/>
            </w:pPr>
            <w:r w:rsidRPr="00E5330B">
              <w:t>QAT</w:t>
            </w:r>
          </w:p>
        </w:tc>
      </w:tr>
      <w:tr w:rsidR="00EB0F04" w:rsidRPr="00E5330B" w14:paraId="523CDBA2" w14:textId="77777777" w:rsidTr="004276CA">
        <w:trPr>
          <w:trHeight w:val="300"/>
          <w:tblHeader/>
        </w:trPr>
        <w:tc>
          <w:tcPr>
            <w:tcW w:w="1963" w:type="dxa"/>
            <w:shd w:val="clear" w:color="auto" w:fill="auto"/>
          </w:tcPr>
          <w:p w14:paraId="234DB8CC" w14:textId="77777777" w:rsidR="00EB0F04" w:rsidRPr="00E5330B" w:rsidRDefault="00EB0F04" w:rsidP="00E42476">
            <w:pPr>
              <w:pStyle w:val="Tablebody"/>
            </w:pPr>
            <w:r w:rsidRPr="00E5330B">
              <w:t>3-02-141</w:t>
            </w:r>
          </w:p>
        </w:tc>
        <w:tc>
          <w:tcPr>
            <w:tcW w:w="5273" w:type="dxa"/>
            <w:shd w:val="clear" w:color="auto" w:fill="auto"/>
            <w:hideMark/>
          </w:tcPr>
          <w:p w14:paraId="77B74299" w14:textId="77777777" w:rsidR="00EB0F04" w:rsidRPr="00E5330B" w:rsidRDefault="00EB0F04" w:rsidP="00E42476">
            <w:pPr>
              <w:pStyle w:val="Tablebody"/>
            </w:pPr>
            <w:r w:rsidRPr="00E5330B">
              <w:t>Republic of Korea</w:t>
            </w:r>
          </w:p>
        </w:tc>
        <w:tc>
          <w:tcPr>
            <w:tcW w:w="4535" w:type="dxa"/>
            <w:shd w:val="clear" w:color="auto" w:fill="auto"/>
            <w:hideMark/>
          </w:tcPr>
          <w:p w14:paraId="4C82D547" w14:textId="77777777" w:rsidR="00EB0F04" w:rsidRPr="00E5330B" w:rsidRDefault="00EB0F04" w:rsidP="00E42476">
            <w:pPr>
              <w:pStyle w:val="Tablebody"/>
            </w:pPr>
            <w:r w:rsidRPr="00E5330B">
              <w:t>KOR</w:t>
            </w:r>
          </w:p>
        </w:tc>
      </w:tr>
      <w:tr w:rsidR="00EB0F04" w:rsidRPr="00E5330B" w14:paraId="0DB79833" w14:textId="77777777" w:rsidTr="004276CA">
        <w:trPr>
          <w:trHeight w:val="300"/>
          <w:tblHeader/>
        </w:trPr>
        <w:tc>
          <w:tcPr>
            <w:tcW w:w="1963" w:type="dxa"/>
            <w:shd w:val="clear" w:color="auto" w:fill="auto"/>
          </w:tcPr>
          <w:p w14:paraId="03C2C3B3" w14:textId="77777777" w:rsidR="00EB0F04" w:rsidRPr="00E5330B" w:rsidRDefault="00EB0F04" w:rsidP="00E42476">
            <w:pPr>
              <w:pStyle w:val="Tablebody"/>
            </w:pPr>
            <w:r w:rsidRPr="00E5330B">
              <w:t>3-02-142</w:t>
            </w:r>
          </w:p>
        </w:tc>
        <w:tc>
          <w:tcPr>
            <w:tcW w:w="5273" w:type="dxa"/>
            <w:shd w:val="clear" w:color="auto" w:fill="auto"/>
            <w:hideMark/>
          </w:tcPr>
          <w:p w14:paraId="61DA6871" w14:textId="77777777" w:rsidR="00EB0F04" w:rsidRPr="00E5330B" w:rsidRDefault="00EB0F04" w:rsidP="00E42476">
            <w:pPr>
              <w:pStyle w:val="Tablebody"/>
            </w:pPr>
            <w:r w:rsidRPr="00E5330B">
              <w:t>Republic of Moldova</w:t>
            </w:r>
          </w:p>
        </w:tc>
        <w:tc>
          <w:tcPr>
            <w:tcW w:w="4535" w:type="dxa"/>
            <w:shd w:val="clear" w:color="auto" w:fill="auto"/>
            <w:hideMark/>
          </w:tcPr>
          <w:p w14:paraId="12E59CA8" w14:textId="77777777" w:rsidR="00EB0F04" w:rsidRPr="00E5330B" w:rsidRDefault="00EB0F04" w:rsidP="00E42476">
            <w:pPr>
              <w:pStyle w:val="Tablebody"/>
            </w:pPr>
            <w:r w:rsidRPr="00E5330B">
              <w:t>MDA</w:t>
            </w:r>
          </w:p>
        </w:tc>
      </w:tr>
      <w:tr w:rsidR="00EB0F04" w:rsidRPr="00E5330B" w14:paraId="37F99065" w14:textId="77777777" w:rsidTr="004276CA">
        <w:trPr>
          <w:trHeight w:val="300"/>
          <w:tblHeader/>
        </w:trPr>
        <w:tc>
          <w:tcPr>
            <w:tcW w:w="1963" w:type="dxa"/>
            <w:shd w:val="clear" w:color="auto" w:fill="auto"/>
          </w:tcPr>
          <w:p w14:paraId="575694B9" w14:textId="77777777" w:rsidR="00EB0F04" w:rsidRPr="00E5330B" w:rsidRDefault="00EB0F04" w:rsidP="00E42476">
            <w:pPr>
              <w:pStyle w:val="Tablebody"/>
            </w:pPr>
            <w:r w:rsidRPr="00E5330B">
              <w:t>3-02-143</w:t>
            </w:r>
          </w:p>
        </w:tc>
        <w:tc>
          <w:tcPr>
            <w:tcW w:w="5273" w:type="dxa"/>
            <w:shd w:val="clear" w:color="auto" w:fill="auto"/>
            <w:hideMark/>
          </w:tcPr>
          <w:p w14:paraId="2F945FE4" w14:textId="77777777" w:rsidR="00EB0F04" w:rsidRPr="00E5330B" w:rsidRDefault="00EB0F04" w:rsidP="00E42476">
            <w:pPr>
              <w:pStyle w:val="Tablebody"/>
            </w:pPr>
            <w:r w:rsidRPr="00E5330B">
              <w:t>Romania</w:t>
            </w:r>
          </w:p>
        </w:tc>
        <w:tc>
          <w:tcPr>
            <w:tcW w:w="4535" w:type="dxa"/>
            <w:shd w:val="clear" w:color="auto" w:fill="auto"/>
            <w:hideMark/>
          </w:tcPr>
          <w:p w14:paraId="6A2F69C5" w14:textId="77777777" w:rsidR="00EB0F04" w:rsidRPr="00E5330B" w:rsidRDefault="00EB0F04" w:rsidP="00E42476">
            <w:pPr>
              <w:pStyle w:val="Tablebody"/>
            </w:pPr>
            <w:r w:rsidRPr="00E5330B">
              <w:t>ROM</w:t>
            </w:r>
          </w:p>
        </w:tc>
      </w:tr>
      <w:tr w:rsidR="00EB0F04" w:rsidRPr="00E5330B" w14:paraId="5CD8BA83" w14:textId="77777777" w:rsidTr="004276CA">
        <w:trPr>
          <w:trHeight w:val="300"/>
          <w:tblHeader/>
        </w:trPr>
        <w:tc>
          <w:tcPr>
            <w:tcW w:w="1963" w:type="dxa"/>
            <w:shd w:val="clear" w:color="auto" w:fill="auto"/>
          </w:tcPr>
          <w:p w14:paraId="7C2546C2" w14:textId="77777777" w:rsidR="00EB0F04" w:rsidRPr="00E5330B" w:rsidRDefault="00EB0F04" w:rsidP="00E42476">
            <w:pPr>
              <w:pStyle w:val="Tablebody"/>
            </w:pPr>
            <w:r w:rsidRPr="00E5330B">
              <w:t>3-02-144</w:t>
            </w:r>
          </w:p>
        </w:tc>
        <w:tc>
          <w:tcPr>
            <w:tcW w:w="5273" w:type="dxa"/>
            <w:shd w:val="clear" w:color="auto" w:fill="auto"/>
            <w:hideMark/>
          </w:tcPr>
          <w:p w14:paraId="3D187909" w14:textId="77777777" w:rsidR="00EB0F04" w:rsidRPr="00E5330B" w:rsidRDefault="00EB0F04" w:rsidP="00E42476">
            <w:pPr>
              <w:pStyle w:val="Tablebody"/>
            </w:pPr>
            <w:r w:rsidRPr="00E5330B">
              <w:t>Russian Federation</w:t>
            </w:r>
          </w:p>
        </w:tc>
        <w:tc>
          <w:tcPr>
            <w:tcW w:w="4535" w:type="dxa"/>
            <w:shd w:val="clear" w:color="auto" w:fill="auto"/>
            <w:hideMark/>
          </w:tcPr>
          <w:p w14:paraId="6EE83225" w14:textId="77777777" w:rsidR="00EB0F04" w:rsidRPr="00E5330B" w:rsidRDefault="00EB0F04" w:rsidP="00E42476">
            <w:pPr>
              <w:pStyle w:val="Tablebody"/>
            </w:pPr>
            <w:r w:rsidRPr="00E5330B">
              <w:t>RUS</w:t>
            </w:r>
          </w:p>
        </w:tc>
      </w:tr>
      <w:tr w:rsidR="00EB0F04" w:rsidRPr="00E5330B" w14:paraId="4C4CB801" w14:textId="77777777" w:rsidTr="004276CA">
        <w:trPr>
          <w:trHeight w:val="300"/>
          <w:tblHeader/>
        </w:trPr>
        <w:tc>
          <w:tcPr>
            <w:tcW w:w="1963" w:type="dxa"/>
            <w:shd w:val="clear" w:color="auto" w:fill="auto"/>
          </w:tcPr>
          <w:p w14:paraId="01782436" w14:textId="77777777" w:rsidR="00EB0F04" w:rsidRPr="00E5330B" w:rsidRDefault="00EB0F04" w:rsidP="00E42476">
            <w:pPr>
              <w:pStyle w:val="Tablebody"/>
            </w:pPr>
            <w:r w:rsidRPr="00E5330B">
              <w:t>3-02-145</w:t>
            </w:r>
          </w:p>
        </w:tc>
        <w:tc>
          <w:tcPr>
            <w:tcW w:w="5273" w:type="dxa"/>
            <w:shd w:val="clear" w:color="auto" w:fill="auto"/>
            <w:hideMark/>
          </w:tcPr>
          <w:p w14:paraId="7911DF51" w14:textId="77777777" w:rsidR="00EB0F04" w:rsidRPr="00E5330B" w:rsidRDefault="00EB0F04" w:rsidP="00E42476">
            <w:pPr>
              <w:pStyle w:val="Tablebody"/>
            </w:pPr>
            <w:r w:rsidRPr="00E5330B">
              <w:t>Rwanda</w:t>
            </w:r>
          </w:p>
        </w:tc>
        <w:tc>
          <w:tcPr>
            <w:tcW w:w="4535" w:type="dxa"/>
            <w:shd w:val="clear" w:color="auto" w:fill="auto"/>
            <w:hideMark/>
          </w:tcPr>
          <w:p w14:paraId="3DB10D01" w14:textId="77777777" w:rsidR="00EB0F04" w:rsidRPr="00E5330B" w:rsidRDefault="00EB0F04" w:rsidP="00E42476">
            <w:pPr>
              <w:pStyle w:val="Tablebody"/>
            </w:pPr>
            <w:r w:rsidRPr="00E5330B">
              <w:t>RWA</w:t>
            </w:r>
          </w:p>
        </w:tc>
      </w:tr>
      <w:tr w:rsidR="00EB0F04" w:rsidRPr="00E5330B" w14:paraId="7FEDF83E" w14:textId="77777777" w:rsidTr="004276CA">
        <w:trPr>
          <w:trHeight w:val="300"/>
          <w:tblHeader/>
        </w:trPr>
        <w:tc>
          <w:tcPr>
            <w:tcW w:w="1963" w:type="dxa"/>
            <w:shd w:val="clear" w:color="auto" w:fill="auto"/>
          </w:tcPr>
          <w:p w14:paraId="363BD3A2" w14:textId="77777777" w:rsidR="00EB0F04" w:rsidRPr="00E5330B" w:rsidRDefault="00EB0F04" w:rsidP="00E42476">
            <w:pPr>
              <w:pStyle w:val="Tablebody"/>
            </w:pPr>
            <w:r w:rsidRPr="00E5330B">
              <w:t>3-02-146</w:t>
            </w:r>
          </w:p>
        </w:tc>
        <w:tc>
          <w:tcPr>
            <w:tcW w:w="5273" w:type="dxa"/>
            <w:shd w:val="clear" w:color="auto" w:fill="auto"/>
            <w:hideMark/>
          </w:tcPr>
          <w:p w14:paraId="3032BC74" w14:textId="77777777" w:rsidR="00EB0F04" w:rsidRPr="00E5330B" w:rsidRDefault="00EB0F04" w:rsidP="00E42476">
            <w:pPr>
              <w:pStyle w:val="Tablebody"/>
            </w:pPr>
            <w:r w:rsidRPr="00E5330B">
              <w:t>Saint Lucia</w:t>
            </w:r>
          </w:p>
        </w:tc>
        <w:tc>
          <w:tcPr>
            <w:tcW w:w="4535" w:type="dxa"/>
            <w:shd w:val="clear" w:color="auto" w:fill="auto"/>
            <w:hideMark/>
          </w:tcPr>
          <w:p w14:paraId="25747660" w14:textId="77777777" w:rsidR="00EB0F04" w:rsidRPr="00E5330B" w:rsidRDefault="00EB0F04" w:rsidP="00E42476">
            <w:pPr>
              <w:pStyle w:val="Tablebody"/>
            </w:pPr>
            <w:r w:rsidRPr="00E5330B">
              <w:t>LCA</w:t>
            </w:r>
          </w:p>
        </w:tc>
      </w:tr>
      <w:tr w:rsidR="00EB0F04" w:rsidRPr="00E5330B" w14:paraId="2C61954B" w14:textId="77777777" w:rsidTr="004276CA">
        <w:trPr>
          <w:trHeight w:val="300"/>
          <w:tblHeader/>
        </w:trPr>
        <w:tc>
          <w:tcPr>
            <w:tcW w:w="1963" w:type="dxa"/>
            <w:shd w:val="clear" w:color="auto" w:fill="auto"/>
          </w:tcPr>
          <w:p w14:paraId="67596BA4" w14:textId="77777777" w:rsidR="00EB0F04" w:rsidRPr="00E5330B" w:rsidRDefault="00EB0F04" w:rsidP="00E42476">
            <w:pPr>
              <w:pStyle w:val="Tablebody"/>
            </w:pPr>
            <w:r w:rsidRPr="00E5330B">
              <w:t>3-02-147</w:t>
            </w:r>
          </w:p>
        </w:tc>
        <w:tc>
          <w:tcPr>
            <w:tcW w:w="5273" w:type="dxa"/>
            <w:shd w:val="clear" w:color="auto" w:fill="auto"/>
            <w:hideMark/>
          </w:tcPr>
          <w:p w14:paraId="6C835C00" w14:textId="77777777" w:rsidR="00EB0F04" w:rsidRPr="00E5330B" w:rsidRDefault="00EB0F04" w:rsidP="00E42476">
            <w:pPr>
              <w:pStyle w:val="Tablebody"/>
            </w:pPr>
            <w:r w:rsidRPr="00E5330B">
              <w:t>Samoa</w:t>
            </w:r>
          </w:p>
        </w:tc>
        <w:tc>
          <w:tcPr>
            <w:tcW w:w="4535" w:type="dxa"/>
            <w:shd w:val="clear" w:color="auto" w:fill="auto"/>
            <w:hideMark/>
          </w:tcPr>
          <w:p w14:paraId="066D5BA6" w14:textId="77777777" w:rsidR="00EB0F04" w:rsidRPr="00E5330B" w:rsidRDefault="00EB0F04" w:rsidP="00E42476">
            <w:pPr>
              <w:pStyle w:val="Tablebody"/>
            </w:pPr>
            <w:r w:rsidRPr="00E5330B">
              <w:t>WSM</w:t>
            </w:r>
          </w:p>
        </w:tc>
      </w:tr>
      <w:tr w:rsidR="00EB0F04" w:rsidRPr="00E5330B" w14:paraId="78713D8F" w14:textId="77777777" w:rsidTr="004276CA">
        <w:trPr>
          <w:trHeight w:val="300"/>
          <w:tblHeader/>
        </w:trPr>
        <w:tc>
          <w:tcPr>
            <w:tcW w:w="1963" w:type="dxa"/>
            <w:shd w:val="clear" w:color="auto" w:fill="auto"/>
          </w:tcPr>
          <w:p w14:paraId="36A93B9C" w14:textId="77777777" w:rsidR="00EB0F04" w:rsidRPr="00E5330B" w:rsidRDefault="00EB0F04" w:rsidP="00E42476">
            <w:pPr>
              <w:pStyle w:val="Tablebody"/>
            </w:pPr>
            <w:r w:rsidRPr="00E5330B">
              <w:t>3-02-148</w:t>
            </w:r>
          </w:p>
        </w:tc>
        <w:tc>
          <w:tcPr>
            <w:tcW w:w="5273" w:type="dxa"/>
            <w:shd w:val="clear" w:color="auto" w:fill="auto"/>
            <w:hideMark/>
          </w:tcPr>
          <w:p w14:paraId="15608F97" w14:textId="77777777" w:rsidR="00EB0F04" w:rsidRPr="00E5330B" w:rsidRDefault="00EB0F04" w:rsidP="00E42476">
            <w:pPr>
              <w:pStyle w:val="Tablebody"/>
            </w:pPr>
            <w:r w:rsidRPr="00E5330B">
              <w:t xml:space="preserve">Sao Tome and Principe </w:t>
            </w:r>
          </w:p>
        </w:tc>
        <w:tc>
          <w:tcPr>
            <w:tcW w:w="4535" w:type="dxa"/>
            <w:shd w:val="clear" w:color="auto" w:fill="auto"/>
            <w:hideMark/>
          </w:tcPr>
          <w:p w14:paraId="34714502" w14:textId="77777777" w:rsidR="00EB0F04" w:rsidRPr="00E5330B" w:rsidRDefault="00EB0F04" w:rsidP="00E42476">
            <w:pPr>
              <w:pStyle w:val="Tablebody"/>
            </w:pPr>
            <w:r w:rsidRPr="00E5330B">
              <w:t>STP</w:t>
            </w:r>
          </w:p>
        </w:tc>
      </w:tr>
      <w:tr w:rsidR="00EB0F04" w:rsidRPr="00E5330B" w14:paraId="438E2461" w14:textId="77777777" w:rsidTr="004276CA">
        <w:trPr>
          <w:trHeight w:val="300"/>
          <w:tblHeader/>
        </w:trPr>
        <w:tc>
          <w:tcPr>
            <w:tcW w:w="1963" w:type="dxa"/>
            <w:shd w:val="clear" w:color="auto" w:fill="auto"/>
          </w:tcPr>
          <w:p w14:paraId="2B537D01" w14:textId="77777777" w:rsidR="00EB0F04" w:rsidRPr="00E5330B" w:rsidRDefault="00EB0F04" w:rsidP="00E42476">
            <w:pPr>
              <w:pStyle w:val="Tablebody"/>
            </w:pPr>
            <w:r w:rsidRPr="00E5330B">
              <w:t>3-02-149</w:t>
            </w:r>
          </w:p>
        </w:tc>
        <w:tc>
          <w:tcPr>
            <w:tcW w:w="5273" w:type="dxa"/>
            <w:shd w:val="clear" w:color="auto" w:fill="auto"/>
            <w:hideMark/>
          </w:tcPr>
          <w:p w14:paraId="3CEF5220" w14:textId="77777777" w:rsidR="00EB0F04" w:rsidRPr="00E5330B" w:rsidRDefault="00EB0F04" w:rsidP="00E42476">
            <w:pPr>
              <w:pStyle w:val="Tablebody"/>
            </w:pPr>
            <w:r w:rsidRPr="00E5330B">
              <w:t>Saudi Arabia</w:t>
            </w:r>
          </w:p>
        </w:tc>
        <w:tc>
          <w:tcPr>
            <w:tcW w:w="4535" w:type="dxa"/>
            <w:shd w:val="clear" w:color="auto" w:fill="auto"/>
            <w:hideMark/>
          </w:tcPr>
          <w:p w14:paraId="442E6965" w14:textId="77777777" w:rsidR="00EB0F04" w:rsidRPr="00E5330B" w:rsidRDefault="00EB0F04" w:rsidP="00E42476">
            <w:pPr>
              <w:pStyle w:val="Tablebody"/>
            </w:pPr>
            <w:r w:rsidRPr="00E5330B">
              <w:t>SAU</w:t>
            </w:r>
          </w:p>
        </w:tc>
      </w:tr>
      <w:tr w:rsidR="00EB0F04" w:rsidRPr="00E5330B" w14:paraId="27BB5EC1" w14:textId="77777777" w:rsidTr="004276CA">
        <w:trPr>
          <w:trHeight w:val="300"/>
          <w:tblHeader/>
        </w:trPr>
        <w:tc>
          <w:tcPr>
            <w:tcW w:w="1963" w:type="dxa"/>
            <w:shd w:val="clear" w:color="auto" w:fill="auto"/>
          </w:tcPr>
          <w:p w14:paraId="3F166B2A" w14:textId="77777777" w:rsidR="00EB0F04" w:rsidRPr="00E5330B" w:rsidRDefault="00EB0F04" w:rsidP="00E42476">
            <w:pPr>
              <w:pStyle w:val="Tablebody"/>
            </w:pPr>
            <w:r w:rsidRPr="00E5330B">
              <w:t>3-02-150</w:t>
            </w:r>
          </w:p>
        </w:tc>
        <w:tc>
          <w:tcPr>
            <w:tcW w:w="5273" w:type="dxa"/>
            <w:shd w:val="clear" w:color="auto" w:fill="auto"/>
            <w:hideMark/>
          </w:tcPr>
          <w:p w14:paraId="5A1A0080" w14:textId="77777777" w:rsidR="00EB0F04" w:rsidRPr="00E5330B" w:rsidRDefault="00EB0F04" w:rsidP="00E42476">
            <w:pPr>
              <w:pStyle w:val="Tablebody"/>
            </w:pPr>
            <w:r w:rsidRPr="00E5330B">
              <w:t>Senegal</w:t>
            </w:r>
          </w:p>
        </w:tc>
        <w:tc>
          <w:tcPr>
            <w:tcW w:w="4535" w:type="dxa"/>
            <w:shd w:val="clear" w:color="auto" w:fill="auto"/>
            <w:hideMark/>
          </w:tcPr>
          <w:p w14:paraId="32920AF6" w14:textId="77777777" w:rsidR="00EB0F04" w:rsidRPr="00E5330B" w:rsidRDefault="00EB0F04" w:rsidP="00E42476">
            <w:pPr>
              <w:pStyle w:val="Tablebody"/>
            </w:pPr>
            <w:r w:rsidRPr="00E5330B">
              <w:t>SEN</w:t>
            </w:r>
          </w:p>
        </w:tc>
      </w:tr>
      <w:tr w:rsidR="00EB0F04" w:rsidRPr="00E5330B" w14:paraId="14CAB747" w14:textId="77777777" w:rsidTr="004276CA">
        <w:trPr>
          <w:trHeight w:val="300"/>
          <w:tblHeader/>
        </w:trPr>
        <w:tc>
          <w:tcPr>
            <w:tcW w:w="1963" w:type="dxa"/>
            <w:shd w:val="clear" w:color="auto" w:fill="auto"/>
          </w:tcPr>
          <w:p w14:paraId="5A2ECE5B" w14:textId="77777777" w:rsidR="00EB0F04" w:rsidRPr="00E5330B" w:rsidRDefault="00EB0F04" w:rsidP="00E42476">
            <w:pPr>
              <w:pStyle w:val="Tablebody"/>
            </w:pPr>
            <w:r w:rsidRPr="00E5330B">
              <w:t>3-02-151</w:t>
            </w:r>
          </w:p>
        </w:tc>
        <w:tc>
          <w:tcPr>
            <w:tcW w:w="5273" w:type="dxa"/>
            <w:shd w:val="clear" w:color="auto" w:fill="auto"/>
            <w:hideMark/>
          </w:tcPr>
          <w:p w14:paraId="50AF5465" w14:textId="77777777" w:rsidR="00EB0F04" w:rsidRPr="00E5330B" w:rsidRDefault="00EB0F04" w:rsidP="00E42476">
            <w:pPr>
              <w:pStyle w:val="Tablebody"/>
            </w:pPr>
            <w:r w:rsidRPr="00E5330B">
              <w:t>Serbia</w:t>
            </w:r>
          </w:p>
        </w:tc>
        <w:tc>
          <w:tcPr>
            <w:tcW w:w="4535" w:type="dxa"/>
            <w:shd w:val="clear" w:color="auto" w:fill="auto"/>
            <w:hideMark/>
          </w:tcPr>
          <w:p w14:paraId="714590A3" w14:textId="77777777" w:rsidR="00EB0F04" w:rsidRPr="00E5330B" w:rsidRDefault="00EB0F04" w:rsidP="00E42476">
            <w:pPr>
              <w:pStyle w:val="Tablebody"/>
            </w:pPr>
            <w:r w:rsidRPr="00E5330B">
              <w:t>SRB</w:t>
            </w:r>
          </w:p>
        </w:tc>
      </w:tr>
      <w:tr w:rsidR="00EB0F04" w:rsidRPr="00E5330B" w14:paraId="7AB65412" w14:textId="77777777" w:rsidTr="004276CA">
        <w:trPr>
          <w:trHeight w:val="300"/>
          <w:tblHeader/>
        </w:trPr>
        <w:tc>
          <w:tcPr>
            <w:tcW w:w="1963" w:type="dxa"/>
            <w:shd w:val="clear" w:color="auto" w:fill="auto"/>
          </w:tcPr>
          <w:p w14:paraId="3FE5CE39" w14:textId="77777777" w:rsidR="00EB0F04" w:rsidRPr="00E5330B" w:rsidRDefault="00EB0F04" w:rsidP="00E42476">
            <w:pPr>
              <w:pStyle w:val="Tablebody"/>
            </w:pPr>
            <w:r w:rsidRPr="00E5330B">
              <w:t>3-02-152</w:t>
            </w:r>
          </w:p>
        </w:tc>
        <w:tc>
          <w:tcPr>
            <w:tcW w:w="5273" w:type="dxa"/>
            <w:shd w:val="clear" w:color="auto" w:fill="auto"/>
            <w:hideMark/>
          </w:tcPr>
          <w:p w14:paraId="6E2539B8" w14:textId="77777777" w:rsidR="00EB0F04" w:rsidRPr="00E5330B" w:rsidRDefault="00EB0F04" w:rsidP="00E42476">
            <w:pPr>
              <w:pStyle w:val="Tablebody"/>
            </w:pPr>
            <w:r w:rsidRPr="00E5330B">
              <w:t>Seychelles</w:t>
            </w:r>
          </w:p>
        </w:tc>
        <w:tc>
          <w:tcPr>
            <w:tcW w:w="4535" w:type="dxa"/>
            <w:shd w:val="clear" w:color="auto" w:fill="auto"/>
            <w:hideMark/>
          </w:tcPr>
          <w:p w14:paraId="25243FF5" w14:textId="77777777" w:rsidR="00EB0F04" w:rsidRPr="00E5330B" w:rsidRDefault="00EB0F04" w:rsidP="00E42476">
            <w:pPr>
              <w:pStyle w:val="Tablebody"/>
            </w:pPr>
            <w:r w:rsidRPr="00E5330B">
              <w:t>SYC</w:t>
            </w:r>
          </w:p>
        </w:tc>
      </w:tr>
      <w:tr w:rsidR="00EB0F04" w:rsidRPr="00E5330B" w14:paraId="410CE95E" w14:textId="77777777" w:rsidTr="004276CA">
        <w:trPr>
          <w:trHeight w:val="300"/>
          <w:tblHeader/>
        </w:trPr>
        <w:tc>
          <w:tcPr>
            <w:tcW w:w="1963" w:type="dxa"/>
            <w:shd w:val="clear" w:color="auto" w:fill="auto"/>
          </w:tcPr>
          <w:p w14:paraId="3FC42DFA" w14:textId="77777777" w:rsidR="00EB0F04" w:rsidRPr="00E5330B" w:rsidRDefault="00EB0F04" w:rsidP="00E42476">
            <w:pPr>
              <w:pStyle w:val="Tablebody"/>
            </w:pPr>
            <w:r w:rsidRPr="00E5330B">
              <w:t>3-02-153</w:t>
            </w:r>
          </w:p>
        </w:tc>
        <w:tc>
          <w:tcPr>
            <w:tcW w:w="5273" w:type="dxa"/>
            <w:shd w:val="clear" w:color="auto" w:fill="auto"/>
            <w:hideMark/>
          </w:tcPr>
          <w:p w14:paraId="642497F9" w14:textId="77777777" w:rsidR="00EB0F04" w:rsidRPr="00E5330B" w:rsidRDefault="00EB0F04" w:rsidP="00E42476">
            <w:pPr>
              <w:pStyle w:val="Tablebody"/>
            </w:pPr>
            <w:r w:rsidRPr="00E5330B">
              <w:t xml:space="preserve">Sierra Leone </w:t>
            </w:r>
          </w:p>
        </w:tc>
        <w:tc>
          <w:tcPr>
            <w:tcW w:w="4535" w:type="dxa"/>
            <w:shd w:val="clear" w:color="auto" w:fill="auto"/>
            <w:hideMark/>
          </w:tcPr>
          <w:p w14:paraId="6AE72896" w14:textId="77777777" w:rsidR="00EB0F04" w:rsidRPr="00E5330B" w:rsidRDefault="00EB0F04" w:rsidP="00E42476">
            <w:pPr>
              <w:pStyle w:val="Tablebody"/>
            </w:pPr>
            <w:r w:rsidRPr="00E5330B">
              <w:t>SLE</w:t>
            </w:r>
          </w:p>
        </w:tc>
      </w:tr>
      <w:tr w:rsidR="00EB0F04" w:rsidRPr="00E5330B" w14:paraId="1A391581" w14:textId="77777777" w:rsidTr="004276CA">
        <w:trPr>
          <w:trHeight w:val="300"/>
          <w:tblHeader/>
        </w:trPr>
        <w:tc>
          <w:tcPr>
            <w:tcW w:w="1963" w:type="dxa"/>
            <w:shd w:val="clear" w:color="auto" w:fill="auto"/>
          </w:tcPr>
          <w:p w14:paraId="2761A420" w14:textId="77777777" w:rsidR="00EB0F04" w:rsidRPr="00E5330B" w:rsidRDefault="00EB0F04" w:rsidP="00E42476">
            <w:pPr>
              <w:pStyle w:val="Tablebody"/>
            </w:pPr>
            <w:r w:rsidRPr="00E5330B">
              <w:t>3-02-154</w:t>
            </w:r>
          </w:p>
        </w:tc>
        <w:tc>
          <w:tcPr>
            <w:tcW w:w="5273" w:type="dxa"/>
            <w:shd w:val="clear" w:color="auto" w:fill="auto"/>
            <w:hideMark/>
          </w:tcPr>
          <w:p w14:paraId="67E22575" w14:textId="77777777" w:rsidR="00EB0F04" w:rsidRPr="00E5330B" w:rsidRDefault="00EB0F04" w:rsidP="00E42476">
            <w:pPr>
              <w:pStyle w:val="Tablebody"/>
            </w:pPr>
            <w:r w:rsidRPr="00E5330B">
              <w:t>Singapore</w:t>
            </w:r>
          </w:p>
        </w:tc>
        <w:tc>
          <w:tcPr>
            <w:tcW w:w="4535" w:type="dxa"/>
            <w:shd w:val="clear" w:color="auto" w:fill="auto"/>
            <w:hideMark/>
          </w:tcPr>
          <w:p w14:paraId="69C3DE6E" w14:textId="77777777" w:rsidR="00EB0F04" w:rsidRPr="00E5330B" w:rsidRDefault="00EB0F04" w:rsidP="00E42476">
            <w:pPr>
              <w:pStyle w:val="Tablebody"/>
            </w:pPr>
            <w:r w:rsidRPr="00E5330B">
              <w:t>SGP</w:t>
            </w:r>
          </w:p>
        </w:tc>
      </w:tr>
      <w:tr w:rsidR="00EB0F04" w:rsidRPr="00E5330B" w14:paraId="6FC9EBA0" w14:textId="77777777" w:rsidTr="004276CA">
        <w:trPr>
          <w:trHeight w:val="300"/>
          <w:tblHeader/>
        </w:trPr>
        <w:tc>
          <w:tcPr>
            <w:tcW w:w="1963" w:type="dxa"/>
            <w:shd w:val="clear" w:color="auto" w:fill="auto"/>
          </w:tcPr>
          <w:p w14:paraId="1AFAACCA" w14:textId="77777777" w:rsidR="00EB0F04" w:rsidRPr="00E5330B" w:rsidRDefault="00EB0F04" w:rsidP="00E42476">
            <w:pPr>
              <w:pStyle w:val="Tablebody"/>
            </w:pPr>
            <w:r w:rsidRPr="00E5330B">
              <w:t>3-02-155</w:t>
            </w:r>
          </w:p>
        </w:tc>
        <w:tc>
          <w:tcPr>
            <w:tcW w:w="5273" w:type="dxa"/>
            <w:shd w:val="clear" w:color="auto" w:fill="auto"/>
            <w:hideMark/>
          </w:tcPr>
          <w:p w14:paraId="1DC37A55" w14:textId="77777777" w:rsidR="00EB0F04" w:rsidRPr="00E5330B" w:rsidRDefault="00EB0F04" w:rsidP="00E42476">
            <w:pPr>
              <w:pStyle w:val="Tablebody"/>
            </w:pPr>
            <w:r w:rsidRPr="00E5330B">
              <w:t>Slovakia</w:t>
            </w:r>
          </w:p>
        </w:tc>
        <w:tc>
          <w:tcPr>
            <w:tcW w:w="4535" w:type="dxa"/>
            <w:shd w:val="clear" w:color="auto" w:fill="auto"/>
            <w:hideMark/>
          </w:tcPr>
          <w:p w14:paraId="6F38C426" w14:textId="77777777" w:rsidR="00EB0F04" w:rsidRPr="00E5330B" w:rsidRDefault="00EB0F04" w:rsidP="00E42476">
            <w:pPr>
              <w:pStyle w:val="Tablebody"/>
            </w:pPr>
            <w:r w:rsidRPr="00E5330B">
              <w:t>SVK</w:t>
            </w:r>
          </w:p>
        </w:tc>
      </w:tr>
      <w:tr w:rsidR="00EB0F04" w:rsidRPr="00E5330B" w14:paraId="76F2074C" w14:textId="77777777" w:rsidTr="004276CA">
        <w:trPr>
          <w:trHeight w:val="300"/>
          <w:tblHeader/>
        </w:trPr>
        <w:tc>
          <w:tcPr>
            <w:tcW w:w="1963" w:type="dxa"/>
            <w:shd w:val="clear" w:color="auto" w:fill="auto"/>
          </w:tcPr>
          <w:p w14:paraId="306142DA" w14:textId="77777777" w:rsidR="00EB0F04" w:rsidRPr="00E5330B" w:rsidRDefault="00EB0F04" w:rsidP="00E42476">
            <w:pPr>
              <w:pStyle w:val="Tablebody"/>
            </w:pPr>
            <w:r w:rsidRPr="00E5330B">
              <w:t>3-02-156</w:t>
            </w:r>
          </w:p>
        </w:tc>
        <w:tc>
          <w:tcPr>
            <w:tcW w:w="5273" w:type="dxa"/>
            <w:shd w:val="clear" w:color="auto" w:fill="auto"/>
            <w:hideMark/>
          </w:tcPr>
          <w:p w14:paraId="1E4E6410" w14:textId="77777777" w:rsidR="00EB0F04" w:rsidRPr="00E5330B" w:rsidRDefault="00EB0F04" w:rsidP="00E42476">
            <w:pPr>
              <w:pStyle w:val="Tablebody"/>
            </w:pPr>
            <w:r w:rsidRPr="00E5330B">
              <w:t>Slovenia</w:t>
            </w:r>
          </w:p>
        </w:tc>
        <w:tc>
          <w:tcPr>
            <w:tcW w:w="4535" w:type="dxa"/>
            <w:shd w:val="clear" w:color="auto" w:fill="auto"/>
            <w:hideMark/>
          </w:tcPr>
          <w:p w14:paraId="40617C80" w14:textId="77777777" w:rsidR="00EB0F04" w:rsidRPr="00E5330B" w:rsidRDefault="00EB0F04" w:rsidP="00E42476">
            <w:pPr>
              <w:pStyle w:val="Tablebody"/>
            </w:pPr>
            <w:r w:rsidRPr="00E5330B">
              <w:t>SVN</w:t>
            </w:r>
          </w:p>
        </w:tc>
      </w:tr>
      <w:tr w:rsidR="00EB0F04" w:rsidRPr="00E5330B" w14:paraId="7F338884" w14:textId="77777777" w:rsidTr="004276CA">
        <w:trPr>
          <w:trHeight w:val="300"/>
          <w:tblHeader/>
        </w:trPr>
        <w:tc>
          <w:tcPr>
            <w:tcW w:w="1963" w:type="dxa"/>
            <w:shd w:val="clear" w:color="auto" w:fill="auto"/>
          </w:tcPr>
          <w:p w14:paraId="3E0EF5C8" w14:textId="77777777" w:rsidR="00EB0F04" w:rsidRPr="00E5330B" w:rsidRDefault="00EB0F04" w:rsidP="00E42476">
            <w:pPr>
              <w:pStyle w:val="Tablebody"/>
            </w:pPr>
            <w:r w:rsidRPr="00E5330B">
              <w:t>3-02-157</w:t>
            </w:r>
          </w:p>
        </w:tc>
        <w:tc>
          <w:tcPr>
            <w:tcW w:w="5273" w:type="dxa"/>
            <w:shd w:val="clear" w:color="auto" w:fill="auto"/>
            <w:hideMark/>
          </w:tcPr>
          <w:p w14:paraId="5EF7C735" w14:textId="77777777" w:rsidR="00EB0F04" w:rsidRPr="00E5330B" w:rsidRDefault="00EB0F04" w:rsidP="00E42476">
            <w:pPr>
              <w:pStyle w:val="Tablebody"/>
            </w:pPr>
            <w:r w:rsidRPr="00E5330B">
              <w:t xml:space="preserve">Solomon Islands </w:t>
            </w:r>
          </w:p>
        </w:tc>
        <w:tc>
          <w:tcPr>
            <w:tcW w:w="4535" w:type="dxa"/>
            <w:shd w:val="clear" w:color="auto" w:fill="auto"/>
            <w:hideMark/>
          </w:tcPr>
          <w:p w14:paraId="62A21604" w14:textId="77777777" w:rsidR="00EB0F04" w:rsidRPr="00E5330B" w:rsidRDefault="00EB0F04" w:rsidP="00E42476">
            <w:pPr>
              <w:pStyle w:val="Tablebody"/>
            </w:pPr>
            <w:r w:rsidRPr="00E5330B">
              <w:t>SLB</w:t>
            </w:r>
          </w:p>
        </w:tc>
      </w:tr>
      <w:tr w:rsidR="00EB0F04" w:rsidRPr="00E5330B" w14:paraId="0990A631" w14:textId="77777777" w:rsidTr="004276CA">
        <w:trPr>
          <w:trHeight w:val="300"/>
          <w:tblHeader/>
        </w:trPr>
        <w:tc>
          <w:tcPr>
            <w:tcW w:w="1963" w:type="dxa"/>
            <w:shd w:val="clear" w:color="auto" w:fill="auto"/>
          </w:tcPr>
          <w:p w14:paraId="770933D3" w14:textId="77777777" w:rsidR="00EB0F04" w:rsidRPr="00E5330B" w:rsidRDefault="00EB0F04" w:rsidP="00E42476">
            <w:pPr>
              <w:pStyle w:val="Tablebody"/>
            </w:pPr>
            <w:r w:rsidRPr="00E5330B">
              <w:t>3-02-158</w:t>
            </w:r>
          </w:p>
        </w:tc>
        <w:tc>
          <w:tcPr>
            <w:tcW w:w="5273" w:type="dxa"/>
            <w:shd w:val="clear" w:color="auto" w:fill="auto"/>
            <w:hideMark/>
          </w:tcPr>
          <w:p w14:paraId="371619DE" w14:textId="77777777" w:rsidR="00EB0F04" w:rsidRPr="00E5330B" w:rsidRDefault="00EB0F04" w:rsidP="00E42476">
            <w:pPr>
              <w:pStyle w:val="Tablebody"/>
            </w:pPr>
            <w:r w:rsidRPr="00E5330B">
              <w:t xml:space="preserve">Somalia </w:t>
            </w:r>
          </w:p>
        </w:tc>
        <w:tc>
          <w:tcPr>
            <w:tcW w:w="4535" w:type="dxa"/>
            <w:shd w:val="clear" w:color="auto" w:fill="auto"/>
            <w:hideMark/>
          </w:tcPr>
          <w:p w14:paraId="65EB28FF" w14:textId="77777777" w:rsidR="00EB0F04" w:rsidRPr="00E5330B" w:rsidRDefault="00EB0F04" w:rsidP="00E42476">
            <w:pPr>
              <w:pStyle w:val="Tablebody"/>
            </w:pPr>
            <w:r w:rsidRPr="00E5330B">
              <w:t>SOM</w:t>
            </w:r>
          </w:p>
        </w:tc>
      </w:tr>
      <w:tr w:rsidR="00EB0F04" w:rsidRPr="00E5330B" w14:paraId="15F3D4D4" w14:textId="77777777" w:rsidTr="004276CA">
        <w:trPr>
          <w:trHeight w:val="300"/>
          <w:tblHeader/>
        </w:trPr>
        <w:tc>
          <w:tcPr>
            <w:tcW w:w="1963" w:type="dxa"/>
            <w:shd w:val="clear" w:color="auto" w:fill="auto"/>
          </w:tcPr>
          <w:p w14:paraId="0D445A54" w14:textId="77777777" w:rsidR="00EB0F04" w:rsidRPr="00E5330B" w:rsidRDefault="00EB0F04" w:rsidP="00E42476">
            <w:pPr>
              <w:pStyle w:val="Tablebody"/>
            </w:pPr>
            <w:r w:rsidRPr="00E5330B">
              <w:t>3-02-159</w:t>
            </w:r>
          </w:p>
        </w:tc>
        <w:tc>
          <w:tcPr>
            <w:tcW w:w="5273" w:type="dxa"/>
            <w:shd w:val="clear" w:color="auto" w:fill="auto"/>
            <w:hideMark/>
          </w:tcPr>
          <w:p w14:paraId="124A08A8" w14:textId="77777777" w:rsidR="00EB0F04" w:rsidRPr="00E5330B" w:rsidRDefault="00EB0F04" w:rsidP="00E42476">
            <w:pPr>
              <w:pStyle w:val="Tablebody"/>
            </w:pPr>
            <w:r w:rsidRPr="00E5330B">
              <w:t>South Africa</w:t>
            </w:r>
          </w:p>
        </w:tc>
        <w:tc>
          <w:tcPr>
            <w:tcW w:w="4535" w:type="dxa"/>
            <w:shd w:val="clear" w:color="auto" w:fill="auto"/>
            <w:hideMark/>
          </w:tcPr>
          <w:p w14:paraId="3D3ADB17" w14:textId="77777777" w:rsidR="00EB0F04" w:rsidRPr="00E5330B" w:rsidRDefault="00EB0F04" w:rsidP="00E42476">
            <w:pPr>
              <w:pStyle w:val="Tablebody"/>
            </w:pPr>
            <w:r w:rsidRPr="00E5330B">
              <w:t>ZAF</w:t>
            </w:r>
          </w:p>
        </w:tc>
      </w:tr>
      <w:tr w:rsidR="00EB0F04" w:rsidRPr="00E5330B" w14:paraId="2573DE28" w14:textId="77777777" w:rsidTr="004276CA">
        <w:trPr>
          <w:trHeight w:val="300"/>
          <w:tblHeader/>
        </w:trPr>
        <w:tc>
          <w:tcPr>
            <w:tcW w:w="1963" w:type="dxa"/>
            <w:shd w:val="clear" w:color="auto" w:fill="auto"/>
          </w:tcPr>
          <w:p w14:paraId="463889D4" w14:textId="77777777" w:rsidR="00EB0F04" w:rsidRPr="00E5330B" w:rsidRDefault="00EB0F04" w:rsidP="00E42476">
            <w:pPr>
              <w:pStyle w:val="Tablebody"/>
            </w:pPr>
            <w:r w:rsidRPr="00E5330B">
              <w:t>3-02-160</w:t>
            </w:r>
          </w:p>
        </w:tc>
        <w:tc>
          <w:tcPr>
            <w:tcW w:w="5273" w:type="dxa"/>
            <w:shd w:val="clear" w:color="auto" w:fill="auto"/>
            <w:hideMark/>
          </w:tcPr>
          <w:p w14:paraId="020C686E" w14:textId="77777777" w:rsidR="00EB0F04" w:rsidRPr="00E5330B" w:rsidRDefault="00EB0F04" w:rsidP="00E42476">
            <w:pPr>
              <w:pStyle w:val="Tablebody"/>
            </w:pPr>
            <w:r w:rsidRPr="00E5330B">
              <w:t xml:space="preserve">South Sudan </w:t>
            </w:r>
          </w:p>
        </w:tc>
        <w:tc>
          <w:tcPr>
            <w:tcW w:w="4535" w:type="dxa"/>
            <w:shd w:val="clear" w:color="auto" w:fill="auto"/>
            <w:hideMark/>
          </w:tcPr>
          <w:p w14:paraId="310EF258" w14:textId="77777777" w:rsidR="00EB0F04" w:rsidRPr="00E5330B" w:rsidRDefault="00EB0F04" w:rsidP="00E42476">
            <w:pPr>
              <w:pStyle w:val="Tablebody"/>
            </w:pPr>
            <w:r w:rsidRPr="00E5330B">
              <w:t>SSD</w:t>
            </w:r>
          </w:p>
        </w:tc>
      </w:tr>
      <w:tr w:rsidR="00EB0F04" w:rsidRPr="00E5330B" w14:paraId="1D67B04E" w14:textId="77777777" w:rsidTr="004276CA">
        <w:trPr>
          <w:trHeight w:val="300"/>
          <w:tblHeader/>
        </w:trPr>
        <w:tc>
          <w:tcPr>
            <w:tcW w:w="1963" w:type="dxa"/>
            <w:shd w:val="clear" w:color="auto" w:fill="auto"/>
          </w:tcPr>
          <w:p w14:paraId="691E7A3F" w14:textId="77777777" w:rsidR="00EB0F04" w:rsidRPr="00E5330B" w:rsidRDefault="00EB0F04" w:rsidP="00E42476">
            <w:pPr>
              <w:pStyle w:val="Tablebody"/>
            </w:pPr>
            <w:r w:rsidRPr="00E5330B">
              <w:t>3-02-161</w:t>
            </w:r>
          </w:p>
        </w:tc>
        <w:tc>
          <w:tcPr>
            <w:tcW w:w="5273" w:type="dxa"/>
            <w:shd w:val="clear" w:color="auto" w:fill="auto"/>
            <w:hideMark/>
          </w:tcPr>
          <w:p w14:paraId="5144BB4C" w14:textId="77777777" w:rsidR="00EB0F04" w:rsidRPr="00E5330B" w:rsidRDefault="00EB0F04" w:rsidP="00E42476">
            <w:pPr>
              <w:pStyle w:val="Tablebody"/>
            </w:pPr>
            <w:r w:rsidRPr="00E5330B">
              <w:t>Spain</w:t>
            </w:r>
          </w:p>
        </w:tc>
        <w:tc>
          <w:tcPr>
            <w:tcW w:w="4535" w:type="dxa"/>
            <w:shd w:val="clear" w:color="auto" w:fill="auto"/>
            <w:hideMark/>
          </w:tcPr>
          <w:p w14:paraId="54D2287A" w14:textId="77777777" w:rsidR="00EB0F04" w:rsidRPr="00E5330B" w:rsidRDefault="00EB0F04" w:rsidP="00E42476">
            <w:pPr>
              <w:pStyle w:val="Tablebody"/>
            </w:pPr>
            <w:r w:rsidRPr="00E5330B">
              <w:t>ESP</w:t>
            </w:r>
          </w:p>
        </w:tc>
      </w:tr>
      <w:tr w:rsidR="00EB0F04" w:rsidRPr="00E5330B" w14:paraId="2891B56E" w14:textId="77777777" w:rsidTr="004276CA">
        <w:trPr>
          <w:trHeight w:val="300"/>
          <w:tblHeader/>
        </w:trPr>
        <w:tc>
          <w:tcPr>
            <w:tcW w:w="1963" w:type="dxa"/>
            <w:shd w:val="clear" w:color="auto" w:fill="auto"/>
          </w:tcPr>
          <w:p w14:paraId="2DE36DF7" w14:textId="77777777" w:rsidR="00EB0F04" w:rsidRPr="00E5330B" w:rsidRDefault="00EB0F04" w:rsidP="00E42476">
            <w:pPr>
              <w:pStyle w:val="Tablebody"/>
            </w:pPr>
            <w:r w:rsidRPr="00E5330B">
              <w:t>3-02-162</w:t>
            </w:r>
          </w:p>
        </w:tc>
        <w:tc>
          <w:tcPr>
            <w:tcW w:w="5273" w:type="dxa"/>
            <w:shd w:val="clear" w:color="auto" w:fill="auto"/>
            <w:hideMark/>
          </w:tcPr>
          <w:p w14:paraId="08FE571A" w14:textId="77777777" w:rsidR="00EB0F04" w:rsidRPr="00E5330B" w:rsidRDefault="00EB0F04" w:rsidP="00E42476">
            <w:pPr>
              <w:pStyle w:val="Tablebody"/>
            </w:pPr>
            <w:r w:rsidRPr="00E5330B">
              <w:t>Sri Lanka</w:t>
            </w:r>
          </w:p>
        </w:tc>
        <w:tc>
          <w:tcPr>
            <w:tcW w:w="4535" w:type="dxa"/>
            <w:shd w:val="clear" w:color="auto" w:fill="auto"/>
            <w:hideMark/>
          </w:tcPr>
          <w:p w14:paraId="20604708" w14:textId="77777777" w:rsidR="00EB0F04" w:rsidRPr="00E5330B" w:rsidRDefault="00EB0F04" w:rsidP="00E42476">
            <w:pPr>
              <w:pStyle w:val="Tablebody"/>
            </w:pPr>
            <w:r w:rsidRPr="00E5330B">
              <w:t>LKA</w:t>
            </w:r>
          </w:p>
        </w:tc>
      </w:tr>
      <w:tr w:rsidR="00EB0F04" w:rsidRPr="00E5330B" w14:paraId="50D4DB80" w14:textId="77777777" w:rsidTr="004276CA">
        <w:trPr>
          <w:trHeight w:val="300"/>
          <w:tblHeader/>
        </w:trPr>
        <w:tc>
          <w:tcPr>
            <w:tcW w:w="1963" w:type="dxa"/>
            <w:shd w:val="clear" w:color="auto" w:fill="auto"/>
          </w:tcPr>
          <w:p w14:paraId="78EA0749" w14:textId="77777777" w:rsidR="00EB0F04" w:rsidRPr="00E5330B" w:rsidRDefault="00EB0F04" w:rsidP="00E42476">
            <w:pPr>
              <w:pStyle w:val="Tablebody"/>
            </w:pPr>
            <w:r w:rsidRPr="00E5330B">
              <w:t>3-02-163</w:t>
            </w:r>
          </w:p>
        </w:tc>
        <w:tc>
          <w:tcPr>
            <w:tcW w:w="5273" w:type="dxa"/>
            <w:shd w:val="clear" w:color="auto" w:fill="auto"/>
            <w:hideMark/>
          </w:tcPr>
          <w:p w14:paraId="452682EA" w14:textId="77777777" w:rsidR="00EB0F04" w:rsidRPr="00E5330B" w:rsidRDefault="00EB0F04" w:rsidP="00E42476">
            <w:pPr>
              <w:pStyle w:val="Tablebody"/>
            </w:pPr>
            <w:r w:rsidRPr="00E5330B">
              <w:t>Sudan</w:t>
            </w:r>
          </w:p>
        </w:tc>
        <w:tc>
          <w:tcPr>
            <w:tcW w:w="4535" w:type="dxa"/>
            <w:shd w:val="clear" w:color="auto" w:fill="auto"/>
            <w:hideMark/>
          </w:tcPr>
          <w:p w14:paraId="71792D89" w14:textId="77777777" w:rsidR="00EB0F04" w:rsidRPr="00E5330B" w:rsidRDefault="00EB0F04" w:rsidP="00E42476">
            <w:pPr>
              <w:pStyle w:val="Tablebody"/>
            </w:pPr>
            <w:r w:rsidRPr="00E5330B">
              <w:t>SDN</w:t>
            </w:r>
          </w:p>
        </w:tc>
      </w:tr>
      <w:tr w:rsidR="00EB0F04" w:rsidRPr="00E5330B" w14:paraId="5AFF5F73" w14:textId="77777777" w:rsidTr="004276CA">
        <w:trPr>
          <w:trHeight w:val="300"/>
          <w:tblHeader/>
        </w:trPr>
        <w:tc>
          <w:tcPr>
            <w:tcW w:w="1963" w:type="dxa"/>
            <w:shd w:val="clear" w:color="auto" w:fill="auto"/>
          </w:tcPr>
          <w:p w14:paraId="10F5ABB9" w14:textId="77777777" w:rsidR="00EB0F04" w:rsidRPr="00E5330B" w:rsidRDefault="00EB0F04" w:rsidP="00E42476">
            <w:pPr>
              <w:pStyle w:val="Tablebody"/>
            </w:pPr>
            <w:r w:rsidRPr="00E5330B">
              <w:t>3-02-164</w:t>
            </w:r>
          </w:p>
        </w:tc>
        <w:tc>
          <w:tcPr>
            <w:tcW w:w="5273" w:type="dxa"/>
            <w:shd w:val="clear" w:color="auto" w:fill="auto"/>
            <w:hideMark/>
          </w:tcPr>
          <w:p w14:paraId="3BC9931A" w14:textId="77777777" w:rsidR="00EB0F04" w:rsidRPr="00E5330B" w:rsidRDefault="00EB0F04" w:rsidP="00E42476">
            <w:pPr>
              <w:pStyle w:val="Tablebody"/>
            </w:pPr>
            <w:r w:rsidRPr="00E5330B">
              <w:t>Suriname</w:t>
            </w:r>
          </w:p>
        </w:tc>
        <w:tc>
          <w:tcPr>
            <w:tcW w:w="4535" w:type="dxa"/>
            <w:shd w:val="clear" w:color="auto" w:fill="auto"/>
            <w:hideMark/>
          </w:tcPr>
          <w:p w14:paraId="3F1D1D71" w14:textId="77777777" w:rsidR="00EB0F04" w:rsidRPr="00E5330B" w:rsidRDefault="00EB0F04" w:rsidP="00E42476">
            <w:pPr>
              <w:pStyle w:val="Tablebody"/>
            </w:pPr>
            <w:r w:rsidRPr="00E5330B">
              <w:t>SUR</w:t>
            </w:r>
          </w:p>
        </w:tc>
      </w:tr>
      <w:tr w:rsidR="00EB0F04" w:rsidRPr="00E5330B" w14:paraId="62F12BA0" w14:textId="77777777" w:rsidTr="004276CA">
        <w:trPr>
          <w:trHeight w:val="300"/>
          <w:tblHeader/>
        </w:trPr>
        <w:tc>
          <w:tcPr>
            <w:tcW w:w="1963" w:type="dxa"/>
            <w:shd w:val="clear" w:color="auto" w:fill="auto"/>
          </w:tcPr>
          <w:p w14:paraId="11FDB218" w14:textId="77777777" w:rsidR="00EB0F04" w:rsidRPr="00E5330B" w:rsidRDefault="00EB0F04" w:rsidP="00E42476">
            <w:pPr>
              <w:pStyle w:val="Tablebody"/>
            </w:pPr>
            <w:r w:rsidRPr="00E5330B">
              <w:t>3-02-165</w:t>
            </w:r>
          </w:p>
        </w:tc>
        <w:tc>
          <w:tcPr>
            <w:tcW w:w="5273" w:type="dxa"/>
            <w:shd w:val="clear" w:color="auto" w:fill="auto"/>
            <w:hideMark/>
          </w:tcPr>
          <w:p w14:paraId="4CA60B19" w14:textId="77777777" w:rsidR="00EB0F04" w:rsidRPr="00E5330B" w:rsidRDefault="00EB0F04" w:rsidP="00E42476">
            <w:pPr>
              <w:pStyle w:val="Tablebody"/>
            </w:pPr>
            <w:r w:rsidRPr="00E5330B">
              <w:t xml:space="preserve">Swaziland </w:t>
            </w:r>
          </w:p>
        </w:tc>
        <w:tc>
          <w:tcPr>
            <w:tcW w:w="4535" w:type="dxa"/>
            <w:shd w:val="clear" w:color="auto" w:fill="auto"/>
            <w:hideMark/>
          </w:tcPr>
          <w:p w14:paraId="1904A9C2" w14:textId="77777777" w:rsidR="00EB0F04" w:rsidRPr="00E5330B" w:rsidRDefault="00EB0F04" w:rsidP="00E42476">
            <w:pPr>
              <w:pStyle w:val="Tablebody"/>
            </w:pPr>
            <w:r w:rsidRPr="00E5330B">
              <w:t>SWZ</w:t>
            </w:r>
          </w:p>
        </w:tc>
      </w:tr>
      <w:tr w:rsidR="00EB0F04" w:rsidRPr="00E5330B" w14:paraId="63A81E38" w14:textId="77777777" w:rsidTr="004276CA">
        <w:trPr>
          <w:trHeight w:val="300"/>
          <w:tblHeader/>
        </w:trPr>
        <w:tc>
          <w:tcPr>
            <w:tcW w:w="1963" w:type="dxa"/>
            <w:shd w:val="clear" w:color="auto" w:fill="auto"/>
          </w:tcPr>
          <w:p w14:paraId="59238326" w14:textId="77777777" w:rsidR="00EB0F04" w:rsidRPr="00E5330B" w:rsidRDefault="00EB0F04" w:rsidP="00E42476">
            <w:pPr>
              <w:pStyle w:val="Tablebody"/>
            </w:pPr>
            <w:r w:rsidRPr="00E5330B">
              <w:t>3-02-166</w:t>
            </w:r>
          </w:p>
        </w:tc>
        <w:tc>
          <w:tcPr>
            <w:tcW w:w="5273" w:type="dxa"/>
            <w:shd w:val="clear" w:color="auto" w:fill="auto"/>
            <w:hideMark/>
          </w:tcPr>
          <w:p w14:paraId="426B2378" w14:textId="77777777" w:rsidR="00EB0F04" w:rsidRPr="00E5330B" w:rsidRDefault="00EB0F04" w:rsidP="00E42476">
            <w:pPr>
              <w:pStyle w:val="Tablebody"/>
            </w:pPr>
            <w:r w:rsidRPr="00E5330B">
              <w:t>Sweden</w:t>
            </w:r>
          </w:p>
        </w:tc>
        <w:tc>
          <w:tcPr>
            <w:tcW w:w="4535" w:type="dxa"/>
            <w:shd w:val="clear" w:color="auto" w:fill="auto"/>
            <w:hideMark/>
          </w:tcPr>
          <w:p w14:paraId="233C8431" w14:textId="77777777" w:rsidR="00EB0F04" w:rsidRPr="00E5330B" w:rsidRDefault="00EB0F04" w:rsidP="00E42476">
            <w:pPr>
              <w:pStyle w:val="Tablebody"/>
            </w:pPr>
            <w:r w:rsidRPr="00E5330B">
              <w:t>SWE</w:t>
            </w:r>
          </w:p>
        </w:tc>
      </w:tr>
      <w:tr w:rsidR="00EB0F04" w:rsidRPr="00E5330B" w14:paraId="7A0CBC0E" w14:textId="77777777" w:rsidTr="004276CA">
        <w:trPr>
          <w:trHeight w:val="300"/>
          <w:tblHeader/>
        </w:trPr>
        <w:tc>
          <w:tcPr>
            <w:tcW w:w="1963" w:type="dxa"/>
            <w:shd w:val="clear" w:color="auto" w:fill="auto"/>
          </w:tcPr>
          <w:p w14:paraId="439C430E" w14:textId="77777777" w:rsidR="00EB0F04" w:rsidRPr="00E5330B" w:rsidRDefault="00EB0F04" w:rsidP="00E42476">
            <w:pPr>
              <w:pStyle w:val="Tablebody"/>
            </w:pPr>
            <w:r w:rsidRPr="00E5330B">
              <w:t>3-02-167</w:t>
            </w:r>
          </w:p>
        </w:tc>
        <w:tc>
          <w:tcPr>
            <w:tcW w:w="5273" w:type="dxa"/>
            <w:shd w:val="clear" w:color="auto" w:fill="auto"/>
            <w:hideMark/>
          </w:tcPr>
          <w:p w14:paraId="5CC53B76" w14:textId="77777777" w:rsidR="00EB0F04" w:rsidRPr="00E5330B" w:rsidRDefault="00EB0F04" w:rsidP="00E42476">
            <w:pPr>
              <w:pStyle w:val="Tablebody"/>
            </w:pPr>
            <w:r w:rsidRPr="00E5330B">
              <w:t>Switzerland</w:t>
            </w:r>
          </w:p>
        </w:tc>
        <w:tc>
          <w:tcPr>
            <w:tcW w:w="4535" w:type="dxa"/>
            <w:shd w:val="clear" w:color="auto" w:fill="auto"/>
            <w:hideMark/>
          </w:tcPr>
          <w:p w14:paraId="158713BB" w14:textId="77777777" w:rsidR="00EB0F04" w:rsidRPr="00E5330B" w:rsidRDefault="00EB0F04" w:rsidP="00E42476">
            <w:pPr>
              <w:pStyle w:val="Tablebody"/>
            </w:pPr>
            <w:r w:rsidRPr="00E5330B">
              <w:t>CHE</w:t>
            </w:r>
          </w:p>
        </w:tc>
      </w:tr>
      <w:tr w:rsidR="00EB0F04" w:rsidRPr="00E5330B" w14:paraId="6EEA5C78" w14:textId="77777777" w:rsidTr="004276CA">
        <w:trPr>
          <w:trHeight w:val="300"/>
          <w:tblHeader/>
        </w:trPr>
        <w:tc>
          <w:tcPr>
            <w:tcW w:w="1963" w:type="dxa"/>
            <w:shd w:val="clear" w:color="auto" w:fill="auto"/>
          </w:tcPr>
          <w:p w14:paraId="55975E18" w14:textId="77777777" w:rsidR="00EB0F04" w:rsidRPr="00E5330B" w:rsidRDefault="00EB0F04" w:rsidP="00E42476">
            <w:pPr>
              <w:pStyle w:val="Tablebody"/>
            </w:pPr>
            <w:r w:rsidRPr="00E5330B">
              <w:t>3-02-168</w:t>
            </w:r>
          </w:p>
        </w:tc>
        <w:tc>
          <w:tcPr>
            <w:tcW w:w="5273" w:type="dxa"/>
            <w:shd w:val="clear" w:color="auto" w:fill="auto"/>
            <w:hideMark/>
          </w:tcPr>
          <w:p w14:paraId="2B01A60C" w14:textId="77777777" w:rsidR="00EB0F04" w:rsidRPr="00E5330B" w:rsidRDefault="00EB0F04" w:rsidP="00E42476">
            <w:pPr>
              <w:pStyle w:val="Tablebody"/>
            </w:pPr>
            <w:r w:rsidRPr="00E5330B">
              <w:t>Syrian Arab Republic</w:t>
            </w:r>
          </w:p>
        </w:tc>
        <w:tc>
          <w:tcPr>
            <w:tcW w:w="4535" w:type="dxa"/>
            <w:shd w:val="clear" w:color="auto" w:fill="auto"/>
            <w:hideMark/>
          </w:tcPr>
          <w:p w14:paraId="794BE057" w14:textId="77777777" w:rsidR="00EB0F04" w:rsidRPr="00E5330B" w:rsidRDefault="00EB0F04" w:rsidP="00E42476">
            <w:pPr>
              <w:pStyle w:val="Tablebody"/>
            </w:pPr>
            <w:r w:rsidRPr="00E5330B">
              <w:t>SYR</w:t>
            </w:r>
          </w:p>
        </w:tc>
      </w:tr>
      <w:tr w:rsidR="00EB0F04" w:rsidRPr="00E5330B" w14:paraId="5D63F41B" w14:textId="77777777" w:rsidTr="004276CA">
        <w:trPr>
          <w:trHeight w:val="300"/>
          <w:tblHeader/>
        </w:trPr>
        <w:tc>
          <w:tcPr>
            <w:tcW w:w="1963" w:type="dxa"/>
            <w:shd w:val="clear" w:color="auto" w:fill="auto"/>
          </w:tcPr>
          <w:p w14:paraId="2FEA52F8" w14:textId="77777777" w:rsidR="00EB0F04" w:rsidRPr="00E5330B" w:rsidRDefault="00EB0F04" w:rsidP="00E42476">
            <w:pPr>
              <w:pStyle w:val="Tablebody"/>
            </w:pPr>
            <w:r w:rsidRPr="00E5330B">
              <w:t>3-02-169</w:t>
            </w:r>
          </w:p>
        </w:tc>
        <w:tc>
          <w:tcPr>
            <w:tcW w:w="5273" w:type="dxa"/>
            <w:shd w:val="clear" w:color="auto" w:fill="auto"/>
            <w:hideMark/>
          </w:tcPr>
          <w:p w14:paraId="4B7DB2CF" w14:textId="77777777" w:rsidR="00EB0F04" w:rsidRPr="00E5330B" w:rsidRDefault="00EB0F04" w:rsidP="00E42476">
            <w:pPr>
              <w:pStyle w:val="Tablebody"/>
            </w:pPr>
            <w:r w:rsidRPr="00E5330B">
              <w:t>Tajikistan</w:t>
            </w:r>
          </w:p>
        </w:tc>
        <w:tc>
          <w:tcPr>
            <w:tcW w:w="4535" w:type="dxa"/>
            <w:shd w:val="clear" w:color="auto" w:fill="auto"/>
            <w:hideMark/>
          </w:tcPr>
          <w:p w14:paraId="30418A50" w14:textId="77777777" w:rsidR="00EB0F04" w:rsidRPr="00E5330B" w:rsidRDefault="00EB0F04" w:rsidP="00E42476">
            <w:pPr>
              <w:pStyle w:val="Tablebody"/>
            </w:pPr>
            <w:r w:rsidRPr="00E5330B">
              <w:t>TJK</w:t>
            </w:r>
          </w:p>
        </w:tc>
      </w:tr>
      <w:tr w:rsidR="00EB0F04" w:rsidRPr="00E5330B" w14:paraId="28419CAC" w14:textId="77777777" w:rsidTr="004276CA">
        <w:trPr>
          <w:trHeight w:val="300"/>
          <w:tblHeader/>
        </w:trPr>
        <w:tc>
          <w:tcPr>
            <w:tcW w:w="1963" w:type="dxa"/>
            <w:shd w:val="clear" w:color="auto" w:fill="auto"/>
          </w:tcPr>
          <w:p w14:paraId="5E988FDD" w14:textId="77777777" w:rsidR="00EB0F04" w:rsidRPr="00E5330B" w:rsidRDefault="00EB0F04" w:rsidP="00E42476">
            <w:pPr>
              <w:pStyle w:val="Tablebody"/>
            </w:pPr>
            <w:r w:rsidRPr="00E5330B">
              <w:t>3-02-170</w:t>
            </w:r>
          </w:p>
        </w:tc>
        <w:tc>
          <w:tcPr>
            <w:tcW w:w="5273" w:type="dxa"/>
            <w:shd w:val="clear" w:color="auto" w:fill="auto"/>
            <w:hideMark/>
          </w:tcPr>
          <w:p w14:paraId="1DD40C3F" w14:textId="77777777" w:rsidR="00EB0F04" w:rsidRPr="00E5330B" w:rsidRDefault="00EB0F04" w:rsidP="00E42476">
            <w:pPr>
              <w:pStyle w:val="Tablebody"/>
            </w:pPr>
            <w:r w:rsidRPr="00E5330B">
              <w:t>Thailand</w:t>
            </w:r>
          </w:p>
        </w:tc>
        <w:tc>
          <w:tcPr>
            <w:tcW w:w="4535" w:type="dxa"/>
            <w:shd w:val="clear" w:color="auto" w:fill="auto"/>
            <w:hideMark/>
          </w:tcPr>
          <w:p w14:paraId="6AE68322" w14:textId="77777777" w:rsidR="00EB0F04" w:rsidRPr="00E5330B" w:rsidRDefault="00EB0F04" w:rsidP="00E42476">
            <w:pPr>
              <w:pStyle w:val="Tablebody"/>
            </w:pPr>
            <w:r w:rsidRPr="00E5330B">
              <w:t>THA</w:t>
            </w:r>
          </w:p>
        </w:tc>
      </w:tr>
      <w:tr w:rsidR="00EB0F04" w:rsidRPr="00E5330B" w14:paraId="7154D295" w14:textId="77777777" w:rsidTr="004276CA">
        <w:trPr>
          <w:trHeight w:val="300"/>
          <w:tblHeader/>
        </w:trPr>
        <w:tc>
          <w:tcPr>
            <w:tcW w:w="1963" w:type="dxa"/>
            <w:shd w:val="clear" w:color="auto" w:fill="auto"/>
          </w:tcPr>
          <w:p w14:paraId="78244CEB" w14:textId="77777777" w:rsidR="00EB0F04" w:rsidRPr="00E5330B" w:rsidRDefault="00EB0F04" w:rsidP="00E42476">
            <w:pPr>
              <w:pStyle w:val="Tablebody"/>
            </w:pPr>
            <w:r w:rsidRPr="00E5330B">
              <w:t>3-02-171</w:t>
            </w:r>
          </w:p>
        </w:tc>
        <w:tc>
          <w:tcPr>
            <w:tcW w:w="5273" w:type="dxa"/>
            <w:shd w:val="clear" w:color="auto" w:fill="auto"/>
            <w:hideMark/>
          </w:tcPr>
          <w:p w14:paraId="23A7DCCB" w14:textId="77777777" w:rsidR="00EB0F04" w:rsidRPr="00E5330B" w:rsidRDefault="00EB0F04" w:rsidP="00E42476">
            <w:pPr>
              <w:pStyle w:val="Tablebody"/>
            </w:pPr>
            <w:r w:rsidRPr="00E5330B">
              <w:t>The former Yugoslav Republic of Macedonia</w:t>
            </w:r>
          </w:p>
        </w:tc>
        <w:tc>
          <w:tcPr>
            <w:tcW w:w="4535" w:type="dxa"/>
            <w:shd w:val="clear" w:color="auto" w:fill="auto"/>
            <w:hideMark/>
          </w:tcPr>
          <w:p w14:paraId="79CE1050" w14:textId="77777777" w:rsidR="00EB0F04" w:rsidRPr="00E5330B" w:rsidRDefault="00EB0F04" w:rsidP="00E42476">
            <w:pPr>
              <w:pStyle w:val="Tablebody"/>
            </w:pPr>
          </w:p>
        </w:tc>
      </w:tr>
      <w:tr w:rsidR="00EB0F04" w:rsidRPr="00E5330B" w14:paraId="3B2104DC" w14:textId="77777777" w:rsidTr="004276CA">
        <w:trPr>
          <w:trHeight w:val="300"/>
          <w:tblHeader/>
        </w:trPr>
        <w:tc>
          <w:tcPr>
            <w:tcW w:w="1963" w:type="dxa"/>
            <w:shd w:val="clear" w:color="auto" w:fill="auto"/>
          </w:tcPr>
          <w:p w14:paraId="5E1F9257" w14:textId="77777777" w:rsidR="00EB0F04" w:rsidRPr="00E5330B" w:rsidRDefault="00EB0F04" w:rsidP="00E42476">
            <w:pPr>
              <w:pStyle w:val="Tablebody"/>
            </w:pPr>
            <w:r w:rsidRPr="00E5330B">
              <w:t>3-02-172</w:t>
            </w:r>
          </w:p>
        </w:tc>
        <w:tc>
          <w:tcPr>
            <w:tcW w:w="5273" w:type="dxa"/>
            <w:shd w:val="clear" w:color="auto" w:fill="auto"/>
            <w:hideMark/>
          </w:tcPr>
          <w:p w14:paraId="7C3E0951" w14:textId="77777777" w:rsidR="00EB0F04" w:rsidRPr="00E5330B" w:rsidRDefault="00EB0F04" w:rsidP="00E42476">
            <w:pPr>
              <w:pStyle w:val="Tablebody"/>
            </w:pPr>
            <w:r w:rsidRPr="00E5330B">
              <w:t>Timor-Leste</w:t>
            </w:r>
          </w:p>
        </w:tc>
        <w:tc>
          <w:tcPr>
            <w:tcW w:w="4535" w:type="dxa"/>
            <w:shd w:val="clear" w:color="auto" w:fill="auto"/>
            <w:hideMark/>
          </w:tcPr>
          <w:p w14:paraId="72F84FF9" w14:textId="77777777" w:rsidR="00EB0F04" w:rsidRPr="00E5330B" w:rsidRDefault="00EB0F04" w:rsidP="00E42476">
            <w:pPr>
              <w:pStyle w:val="Tablebody"/>
            </w:pPr>
            <w:r w:rsidRPr="00E5330B">
              <w:t>TLS</w:t>
            </w:r>
          </w:p>
        </w:tc>
      </w:tr>
      <w:tr w:rsidR="00EB0F04" w:rsidRPr="00E5330B" w14:paraId="3DC0D085" w14:textId="77777777" w:rsidTr="004276CA">
        <w:trPr>
          <w:trHeight w:val="300"/>
          <w:tblHeader/>
        </w:trPr>
        <w:tc>
          <w:tcPr>
            <w:tcW w:w="1963" w:type="dxa"/>
            <w:shd w:val="clear" w:color="auto" w:fill="auto"/>
          </w:tcPr>
          <w:p w14:paraId="7CC43A12" w14:textId="77777777" w:rsidR="00EB0F04" w:rsidRPr="00E5330B" w:rsidRDefault="00EB0F04" w:rsidP="00E42476">
            <w:pPr>
              <w:pStyle w:val="Tablebody"/>
            </w:pPr>
            <w:r w:rsidRPr="00E5330B">
              <w:t>3-02-173</w:t>
            </w:r>
          </w:p>
        </w:tc>
        <w:tc>
          <w:tcPr>
            <w:tcW w:w="5273" w:type="dxa"/>
            <w:shd w:val="clear" w:color="auto" w:fill="auto"/>
            <w:hideMark/>
          </w:tcPr>
          <w:p w14:paraId="0EF4AFB1" w14:textId="77777777" w:rsidR="00EB0F04" w:rsidRPr="00E5330B" w:rsidRDefault="00EB0F04" w:rsidP="00E42476">
            <w:pPr>
              <w:pStyle w:val="Tablebody"/>
            </w:pPr>
            <w:r w:rsidRPr="00E5330B">
              <w:t>Togo</w:t>
            </w:r>
          </w:p>
        </w:tc>
        <w:tc>
          <w:tcPr>
            <w:tcW w:w="4535" w:type="dxa"/>
            <w:shd w:val="clear" w:color="auto" w:fill="auto"/>
            <w:hideMark/>
          </w:tcPr>
          <w:p w14:paraId="5C04C32F" w14:textId="77777777" w:rsidR="00EB0F04" w:rsidRPr="00E5330B" w:rsidRDefault="00EB0F04" w:rsidP="00E42476">
            <w:pPr>
              <w:pStyle w:val="Tablebody"/>
            </w:pPr>
            <w:r w:rsidRPr="00E5330B">
              <w:t>TGO</w:t>
            </w:r>
          </w:p>
        </w:tc>
      </w:tr>
      <w:tr w:rsidR="00EB0F04" w:rsidRPr="00E5330B" w14:paraId="17503937" w14:textId="77777777" w:rsidTr="004276CA">
        <w:trPr>
          <w:trHeight w:val="300"/>
          <w:tblHeader/>
        </w:trPr>
        <w:tc>
          <w:tcPr>
            <w:tcW w:w="1963" w:type="dxa"/>
            <w:shd w:val="clear" w:color="auto" w:fill="auto"/>
          </w:tcPr>
          <w:p w14:paraId="290C4E1E" w14:textId="77777777" w:rsidR="00EB0F04" w:rsidRPr="00E5330B" w:rsidRDefault="00EB0F04" w:rsidP="00E42476">
            <w:pPr>
              <w:pStyle w:val="Tablebody"/>
            </w:pPr>
            <w:r w:rsidRPr="00E5330B">
              <w:t>3-02-174</w:t>
            </w:r>
          </w:p>
        </w:tc>
        <w:tc>
          <w:tcPr>
            <w:tcW w:w="5273" w:type="dxa"/>
            <w:shd w:val="clear" w:color="auto" w:fill="auto"/>
            <w:hideMark/>
          </w:tcPr>
          <w:p w14:paraId="581D9988" w14:textId="77777777" w:rsidR="00EB0F04" w:rsidRPr="00E5330B" w:rsidRDefault="00EB0F04" w:rsidP="00E42476">
            <w:pPr>
              <w:pStyle w:val="Tablebody"/>
            </w:pPr>
            <w:r w:rsidRPr="00E5330B">
              <w:t xml:space="preserve">Tonga </w:t>
            </w:r>
          </w:p>
        </w:tc>
        <w:tc>
          <w:tcPr>
            <w:tcW w:w="4535" w:type="dxa"/>
            <w:shd w:val="clear" w:color="auto" w:fill="auto"/>
            <w:hideMark/>
          </w:tcPr>
          <w:p w14:paraId="0297DEEF" w14:textId="77777777" w:rsidR="00EB0F04" w:rsidRPr="00E5330B" w:rsidRDefault="00EB0F04" w:rsidP="00E42476">
            <w:pPr>
              <w:pStyle w:val="Tablebody"/>
            </w:pPr>
            <w:r w:rsidRPr="00E5330B">
              <w:t>TON</w:t>
            </w:r>
          </w:p>
        </w:tc>
      </w:tr>
      <w:tr w:rsidR="00EB0F04" w:rsidRPr="00E5330B" w14:paraId="7767194B" w14:textId="77777777" w:rsidTr="004276CA">
        <w:trPr>
          <w:trHeight w:val="300"/>
          <w:tblHeader/>
        </w:trPr>
        <w:tc>
          <w:tcPr>
            <w:tcW w:w="1963" w:type="dxa"/>
            <w:shd w:val="clear" w:color="auto" w:fill="auto"/>
          </w:tcPr>
          <w:p w14:paraId="7BAFA3E8" w14:textId="77777777" w:rsidR="00EB0F04" w:rsidRPr="00E5330B" w:rsidRDefault="00EB0F04" w:rsidP="00E42476">
            <w:pPr>
              <w:pStyle w:val="Tablebody"/>
            </w:pPr>
            <w:r w:rsidRPr="00E5330B">
              <w:t>3-02-175</w:t>
            </w:r>
          </w:p>
        </w:tc>
        <w:tc>
          <w:tcPr>
            <w:tcW w:w="5273" w:type="dxa"/>
            <w:shd w:val="clear" w:color="auto" w:fill="auto"/>
            <w:hideMark/>
          </w:tcPr>
          <w:p w14:paraId="1C300394" w14:textId="77777777" w:rsidR="00EB0F04" w:rsidRPr="00E5330B" w:rsidRDefault="00EB0F04" w:rsidP="00E42476">
            <w:pPr>
              <w:pStyle w:val="Tablebody"/>
            </w:pPr>
            <w:r w:rsidRPr="00E5330B">
              <w:t>Trinidad and Tobago</w:t>
            </w:r>
          </w:p>
        </w:tc>
        <w:tc>
          <w:tcPr>
            <w:tcW w:w="4535" w:type="dxa"/>
            <w:shd w:val="clear" w:color="auto" w:fill="auto"/>
            <w:hideMark/>
          </w:tcPr>
          <w:p w14:paraId="790607D3" w14:textId="77777777" w:rsidR="00EB0F04" w:rsidRPr="00E5330B" w:rsidRDefault="00EB0F04" w:rsidP="00E42476">
            <w:pPr>
              <w:pStyle w:val="Tablebody"/>
            </w:pPr>
            <w:r w:rsidRPr="00E5330B">
              <w:t>TTO</w:t>
            </w:r>
          </w:p>
        </w:tc>
      </w:tr>
      <w:tr w:rsidR="00EB0F04" w:rsidRPr="00E5330B" w14:paraId="0A49B53E" w14:textId="77777777" w:rsidTr="004276CA">
        <w:trPr>
          <w:trHeight w:val="300"/>
          <w:tblHeader/>
        </w:trPr>
        <w:tc>
          <w:tcPr>
            <w:tcW w:w="1963" w:type="dxa"/>
            <w:shd w:val="clear" w:color="auto" w:fill="auto"/>
          </w:tcPr>
          <w:p w14:paraId="494244F6" w14:textId="77777777" w:rsidR="00EB0F04" w:rsidRPr="00E5330B" w:rsidRDefault="00EB0F04" w:rsidP="00E42476">
            <w:pPr>
              <w:pStyle w:val="Tablebody"/>
            </w:pPr>
            <w:r w:rsidRPr="00E5330B">
              <w:t>3-02-176</w:t>
            </w:r>
          </w:p>
        </w:tc>
        <w:tc>
          <w:tcPr>
            <w:tcW w:w="5273" w:type="dxa"/>
            <w:shd w:val="clear" w:color="auto" w:fill="auto"/>
            <w:hideMark/>
          </w:tcPr>
          <w:p w14:paraId="0E5C6ECE" w14:textId="77777777" w:rsidR="00EB0F04" w:rsidRPr="00E5330B" w:rsidRDefault="00EB0F04" w:rsidP="00E42476">
            <w:pPr>
              <w:pStyle w:val="Tablebody"/>
            </w:pPr>
            <w:r w:rsidRPr="00E5330B">
              <w:t>Tunisia</w:t>
            </w:r>
          </w:p>
        </w:tc>
        <w:tc>
          <w:tcPr>
            <w:tcW w:w="4535" w:type="dxa"/>
            <w:shd w:val="clear" w:color="auto" w:fill="auto"/>
            <w:hideMark/>
          </w:tcPr>
          <w:p w14:paraId="0B139BB9" w14:textId="77777777" w:rsidR="00EB0F04" w:rsidRPr="00E5330B" w:rsidRDefault="00EB0F04" w:rsidP="00E42476">
            <w:pPr>
              <w:pStyle w:val="Tablebody"/>
            </w:pPr>
            <w:r w:rsidRPr="00E5330B">
              <w:t>TUN</w:t>
            </w:r>
          </w:p>
        </w:tc>
      </w:tr>
      <w:tr w:rsidR="00EB0F04" w:rsidRPr="00E5330B" w14:paraId="2C6197D6" w14:textId="77777777" w:rsidTr="004276CA">
        <w:trPr>
          <w:trHeight w:val="300"/>
          <w:tblHeader/>
        </w:trPr>
        <w:tc>
          <w:tcPr>
            <w:tcW w:w="1963" w:type="dxa"/>
            <w:shd w:val="clear" w:color="auto" w:fill="auto"/>
          </w:tcPr>
          <w:p w14:paraId="48BAC55E" w14:textId="77777777" w:rsidR="00EB0F04" w:rsidRPr="00E5330B" w:rsidRDefault="00EB0F04" w:rsidP="00E42476">
            <w:pPr>
              <w:pStyle w:val="Tablebody"/>
            </w:pPr>
            <w:r w:rsidRPr="00E5330B">
              <w:t>3-02-177</w:t>
            </w:r>
          </w:p>
        </w:tc>
        <w:tc>
          <w:tcPr>
            <w:tcW w:w="5273" w:type="dxa"/>
            <w:shd w:val="clear" w:color="auto" w:fill="auto"/>
            <w:hideMark/>
          </w:tcPr>
          <w:p w14:paraId="403289AE" w14:textId="77777777" w:rsidR="00EB0F04" w:rsidRPr="00E5330B" w:rsidRDefault="00EB0F04" w:rsidP="00E42476">
            <w:pPr>
              <w:pStyle w:val="Tablebody"/>
            </w:pPr>
            <w:r w:rsidRPr="00E5330B">
              <w:t>Turkey</w:t>
            </w:r>
          </w:p>
        </w:tc>
        <w:tc>
          <w:tcPr>
            <w:tcW w:w="4535" w:type="dxa"/>
            <w:shd w:val="clear" w:color="auto" w:fill="auto"/>
            <w:hideMark/>
          </w:tcPr>
          <w:p w14:paraId="6DD8AC94" w14:textId="77777777" w:rsidR="00EB0F04" w:rsidRPr="00E5330B" w:rsidRDefault="00EB0F04" w:rsidP="00E42476">
            <w:pPr>
              <w:pStyle w:val="Tablebody"/>
            </w:pPr>
            <w:r w:rsidRPr="00E5330B">
              <w:t>TUR</w:t>
            </w:r>
          </w:p>
        </w:tc>
      </w:tr>
      <w:tr w:rsidR="00EB0F04" w:rsidRPr="00E5330B" w14:paraId="61B39312" w14:textId="77777777" w:rsidTr="004276CA">
        <w:trPr>
          <w:trHeight w:val="300"/>
          <w:tblHeader/>
        </w:trPr>
        <w:tc>
          <w:tcPr>
            <w:tcW w:w="1963" w:type="dxa"/>
            <w:shd w:val="clear" w:color="auto" w:fill="auto"/>
          </w:tcPr>
          <w:p w14:paraId="370AC023" w14:textId="77777777" w:rsidR="00EB0F04" w:rsidRPr="00E5330B" w:rsidRDefault="00EB0F04" w:rsidP="00E42476">
            <w:pPr>
              <w:pStyle w:val="Tablebody"/>
            </w:pPr>
            <w:r w:rsidRPr="00E5330B">
              <w:t>3-02-178</w:t>
            </w:r>
          </w:p>
        </w:tc>
        <w:tc>
          <w:tcPr>
            <w:tcW w:w="5273" w:type="dxa"/>
            <w:shd w:val="clear" w:color="auto" w:fill="auto"/>
            <w:hideMark/>
          </w:tcPr>
          <w:p w14:paraId="3279DEED" w14:textId="77777777" w:rsidR="00EB0F04" w:rsidRPr="00E5330B" w:rsidRDefault="00EB0F04" w:rsidP="00E42476">
            <w:pPr>
              <w:pStyle w:val="Tablebody"/>
            </w:pPr>
            <w:r w:rsidRPr="00E5330B">
              <w:t>Turkmenistan</w:t>
            </w:r>
          </w:p>
        </w:tc>
        <w:tc>
          <w:tcPr>
            <w:tcW w:w="4535" w:type="dxa"/>
            <w:shd w:val="clear" w:color="auto" w:fill="auto"/>
            <w:hideMark/>
          </w:tcPr>
          <w:p w14:paraId="0869E645" w14:textId="77777777" w:rsidR="00EB0F04" w:rsidRPr="00E5330B" w:rsidRDefault="00EB0F04" w:rsidP="00E42476">
            <w:pPr>
              <w:pStyle w:val="Tablebody"/>
            </w:pPr>
            <w:r w:rsidRPr="00E5330B">
              <w:t>TKM</w:t>
            </w:r>
          </w:p>
        </w:tc>
      </w:tr>
      <w:tr w:rsidR="00EB0F04" w:rsidRPr="00E5330B" w14:paraId="21565B3E" w14:textId="77777777" w:rsidTr="004276CA">
        <w:trPr>
          <w:trHeight w:val="300"/>
          <w:tblHeader/>
        </w:trPr>
        <w:tc>
          <w:tcPr>
            <w:tcW w:w="1963" w:type="dxa"/>
            <w:shd w:val="clear" w:color="auto" w:fill="auto"/>
          </w:tcPr>
          <w:p w14:paraId="411E079C" w14:textId="77777777" w:rsidR="00EB0F04" w:rsidRPr="00E5330B" w:rsidRDefault="00EB0F04" w:rsidP="00E42476">
            <w:pPr>
              <w:pStyle w:val="Tablebody"/>
            </w:pPr>
            <w:r w:rsidRPr="00E5330B">
              <w:t>3-02-179</w:t>
            </w:r>
          </w:p>
        </w:tc>
        <w:tc>
          <w:tcPr>
            <w:tcW w:w="5273" w:type="dxa"/>
            <w:shd w:val="clear" w:color="auto" w:fill="auto"/>
            <w:hideMark/>
          </w:tcPr>
          <w:p w14:paraId="3816BEFE" w14:textId="77777777" w:rsidR="00EB0F04" w:rsidRPr="00E5330B" w:rsidRDefault="00EB0F04" w:rsidP="00E42476">
            <w:pPr>
              <w:pStyle w:val="Tablebody"/>
            </w:pPr>
            <w:r w:rsidRPr="00E5330B">
              <w:t xml:space="preserve">Tuvalu </w:t>
            </w:r>
          </w:p>
        </w:tc>
        <w:tc>
          <w:tcPr>
            <w:tcW w:w="4535" w:type="dxa"/>
            <w:shd w:val="clear" w:color="auto" w:fill="auto"/>
            <w:hideMark/>
          </w:tcPr>
          <w:p w14:paraId="5BA9EF83" w14:textId="77777777" w:rsidR="00EB0F04" w:rsidRPr="00E5330B" w:rsidRDefault="00EB0F04" w:rsidP="00E42476">
            <w:pPr>
              <w:pStyle w:val="Tablebody"/>
            </w:pPr>
            <w:r w:rsidRPr="00E5330B">
              <w:t>TUV</w:t>
            </w:r>
          </w:p>
        </w:tc>
      </w:tr>
      <w:tr w:rsidR="00EB0F04" w:rsidRPr="00E5330B" w14:paraId="5388749A" w14:textId="77777777" w:rsidTr="004276CA">
        <w:trPr>
          <w:trHeight w:val="300"/>
          <w:tblHeader/>
        </w:trPr>
        <w:tc>
          <w:tcPr>
            <w:tcW w:w="1963" w:type="dxa"/>
            <w:shd w:val="clear" w:color="auto" w:fill="auto"/>
          </w:tcPr>
          <w:p w14:paraId="08F72D86" w14:textId="77777777" w:rsidR="00EB0F04" w:rsidRPr="00E5330B" w:rsidRDefault="00EB0F04" w:rsidP="00E42476">
            <w:pPr>
              <w:pStyle w:val="Tablebody"/>
            </w:pPr>
            <w:r w:rsidRPr="00E5330B">
              <w:t>3-02-180</w:t>
            </w:r>
          </w:p>
        </w:tc>
        <w:tc>
          <w:tcPr>
            <w:tcW w:w="5273" w:type="dxa"/>
            <w:shd w:val="clear" w:color="auto" w:fill="auto"/>
            <w:hideMark/>
          </w:tcPr>
          <w:p w14:paraId="0D9A128C" w14:textId="77777777" w:rsidR="00EB0F04" w:rsidRPr="00E5330B" w:rsidRDefault="00EB0F04" w:rsidP="00E42476">
            <w:pPr>
              <w:pStyle w:val="Tablebody"/>
            </w:pPr>
            <w:r w:rsidRPr="00E5330B">
              <w:t>Uganda</w:t>
            </w:r>
          </w:p>
        </w:tc>
        <w:tc>
          <w:tcPr>
            <w:tcW w:w="4535" w:type="dxa"/>
            <w:shd w:val="clear" w:color="auto" w:fill="auto"/>
            <w:hideMark/>
          </w:tcPr>
          <w:p w14:paraId="6AC6466B" w14:textId="77777777" w:rsidR="00EB0F04" w:rsidRPr="00E5330B" w:rsidRDefault="00EB0F04" w:rsidP="00E42476">
            <w:pPr>
              <w:pStyle w:val="Tablebody"/>
            </w:pPr>
            <w:r w:rsidRPr="00E5330B">
              <w:t>UGA</w:t>
            </w:r>
          </w:p>
        </w:tc>
      </w:tr>
      <w:tr w:rsidR="00EB0F04" w:rsidRPr="00E5330B" w14:paraId="1A630771" w14:textId="77777777" w:rsidTr="004276CA">
        <w:trPr>
          <w:trHeight w:val="300"/>
          <w:tblHeader/>
        </w:trPr>
        <w:tc>
          <w:tcPr>
            <w:tcW w:w="1963" w:type="dxa"/>
            <w:shd w:val="clear" w:color="auto" w:fill="auto"/>
          </w:tcPr>
          <w:p w14:paraId="34EE09FE" w14:textId="77777777" w:rsidR="00EB0F04" w:rsidRPr="00E5330B" w:rsidRDefault="00EB0F04" w:rsidP="00E42476">
            <w:pPr>
              <w:pStyle w:val="Tablebody"/>
            </w:pPr>
            <w:r w:rsidRPr="00E5330B">
              <w:t>3-02-181</w:t>
            </w:r>
          </w:p>
        </w:tc>
        <w:tc>
          <w:tcPr>
            <w:tcW w:w="5273" w:type="dxa"/>
            <w:shd w:val="clear" w:color="auto" w:fill="auto"/>
            <w:hideMark/>
          </w:tcPr>
          <w:p w14:paraId="2B022B25" w14:textId="77777777" w:rsidR="00EB0F04" w:rsidRPr="00E5330B" w:rsidRDefault="00EB0F04" w:rsidP="00E42476">
            <w:pPr>
              <w:pStyle w:val="Tablebody"/>
            </w:pPr>
            <w:r w:rsidRPr="00E5330B">
              <w:t>Ukraine</w:t>
            </w:r>
          </w:p>
        </w:tc>
        <w:tc>
          <w:tcPr>
            <w:tcW w:w="4535" w:type="dxa"/>
            <w:shd w:val="clear" w:color="auto" w:fill="auto"/>
            <w:hideMark/>
          </w:tcPr>
          <w:p w14:paraId="0D3DE411" w14:textId="77777777" w:rsidR="00EB0F04" w:rsidRPr="00E5330B" w:rsidRDefault="00EB0F04" w:rsidP="00E42476">
            <w:pPr>
              <w:pStyle w:val="Tablebody"/>
            </w:pPr>
            <w:r w:rsidRPr="00E5330B">
              <w:t>UKR</w:t>
            </w:r>
          </w:p>
        </w:tc>
      </w:tr>
      <w:tr w:rsidR="00EB0F04" w:rsidRPr="00E5330B" w14:paraId="401669E4" w14:textId="77777777" w:rsidTr="004276CA">
        <w:trPr>
          <w:trHeight w:val="300"/>
          <w:tblHeader/>
        </w:trPr>
        <w:tc>
          <w:tcPr>
            <w:tcW w:w="1963" w:type="dxa"/>
            <w:shd w:val="clear" w:color="auto" w:fill="auto"/>
          </w:tcPr>
          <w:p w14:paraId="6421346B" w14:textId="77777777" w:rsidR="00EB0F04" w:rsidRPr="00E5330B" w:rsidRDefault="00EB0F04" w:rsidP="00E42476">
            <w:pPr>
              <w:pStyle w:val="Tablebody"/>
            </w:pPr>
            <w:r w:rsidRPr="00E5330B">
              <w:t>3-02-182</w:t>
            </w:r>
          </w:p>
        </w:tc>
        <w:tc>
          <w:tcPr>
            <w:tcW w:w="5273" w:type="dxa"/>
            <w:shd w:val="clear" w:color="auto" w:fill="auto"/>
            <w:hideMark/>
          </w:tcPr>
          <w:p w14:paraId="68E4D9D1" w14:textId="77777777" w:rsidR="00EB0F04" w:rsidRPr="00E5330B" w:rsidRDefault="00EB0F04" w:rsidP="00E42476">
            <w:pPr>
              <w:pStyle w:val="Tablebody"/>
            </w:pPr>
            <w:r w:rsidRPr="00E5330B">
              <w:t>United Arab Emirates</w:t>
            </w:r>
          </w:p>
        </w:tc>
        <w:tc>
          <w:tcPr>
            <w:tcW w:w="4535" w:type="dxa"/>
            <w:shd w:val="clear" w:color="auto" w:fill="auto"/>
            <w:hideMark/>
          </w:tcPr>
          <w:p w14:paraId="2E8504D0" w14:textId="77777777" w:rsidR="00EB0F04" w:rsidRPr="00E5330B" w:rsidRDefault="00EB0F04" w:rsidP="00E42476">
            <w:pPr>
              <w:pStyle w:val="Tablebody"/>
            </w:pPr>
            <w:r w:rsidRPr="00E5330B">
              <w:t>ARE</w:t>
            </w:r>
          </w:p>
        </w:tc>
      </w:tr>
      <w:tr w:rsidR="00EB0F04" w:rsidRPr="00E5330B" w14:paraId="29D7B768" w14:textId="77777777" w:rsidTr="004276CA">
        <w:trPr>
          <w:trHeight w:val="301"/>
          <w:tblHeader/>
        </w:trPr>
        <w:tc>
          <w:tcPr>
            <w:tcW w:w="1963" w:type="dxa"/>
            <w:shd w:val="clear" w:color="auto" w:fill="auto"/>
          </w:tcPr>
          <w:p w14:paraId="36E930DC" w14:textId="77777777" w:rsidR="00EB0F04" w:rsidRPr="00E5330B" w:rsidRDefault="00EB0F04" w:rsidP="00E42476">
            <w:pPr>
              <w:pStyle w:val="Tablebody"/>
            </w:pPr>
            <w:r w:rsidRPr="00E5330B">
              <w:t>3-02-183</w:t>
            </w:r>
          </w:p>
        </w:tc>
        <w:tc>
          <w:tcPr>
            <w:tcW w:w="5273" w:type="dxa"/>
            <w:shd w:val="clear" w:color="auto" w:fill="auto"/>
            <w:hideMark/>
          </w:tcPr>
          <w:p w14:paraId="2B044A61" w14:textId="77777777" w:rsidR="00EB0F04" w:rsidRPr="00E5330B" w:rsidRDefault="00EB0F04" w:rsidP="00E42476">
            <w:pPr>
              <w:pStyle w:val="Tablebody"/>
            </w:pPr>
            <w:r w:rsidRPr="00E5330B">
              <w:t>United Kingdom of Great Britain and Northern Ireland</w:t>
            </w:r>
          </w:p>
        </w:tc>
        <w:tc>
          <w:tcPr>
            <w:tcW w:w="4535" w:type="dxa"/>
            <w:shd w:val="clear" w:color="auto" w:fill="auto"/>
            <w:hideMark/>
          </w:tcPr>
          <w:p w14:paraId="5EA638A3" w14:textId="77777777" w:rsidR="00EB0F04" w:rsidRPr="00E5330B" w:rsidRDefault="00EB0F04" w:rsidP="00E42476">
            <w:pPr>
              <w:pStyle w:val="Tablebody"/>
            </w:pPr>
            <w:r w:rsidRPr="00E5330B">
              <w:t>GBR</w:t>
            </w:r>
          </w:p>
        </w:tc>
      </w:tr>
      <w:tr w:rsidR="00EB0F04" w:rsidRPr="00E5330B" w14:paraId="2D4D360D" w14:textId="77777777" w:rsidTr="004276CA">
        <w:trPr>
          <w:trHeight w:val="300"/>
          <w:tblHeader/>
        </w:trPr>
        <w:tc>
          <w:tcPr>
            <w:tcW w:w="1963" w:type="dxa"/>
            <w:shd w:val="clear" w:color="auto" w:fill="auto"/>
          </w:tcPr>
          <w:p w14:paraId="53A3E3BA" w14:textId="77777777" w:rsidR="00EB0F04" w:rsidRPr="00E5330B" w:rsidRDefault="00EB0F04" w:rsidP="00E42476">
            <w:pPr>
              <w:pStyle w:val="Tablebody"/>
            </w:pPr>
            <w:r w:rsidRPr="00E5330B">
              <w:t>3-02-184</w:t>
            </w:r>
          </w:p>
        </w:tc>
        <w:tc>
          <w:tcPr>
            <w:tcW w:w="5273" w:type="dxa"/>
            <w:shd w:val="clear" w:color="auto" w:fill="auto"/>
            <w:hideMark/>
          </w:tcPr>
          <w:p w14:paraId="51643355" w14:textId="77777777" w:rsidR="00EB0F04" w:rsidRPr="00E5330B" w:rsidRDefault="00EB0F04" w:rsidP="00E42476">
            <w:pPr>
              <w:pStyle w:val="Tablebody"/>
            </w:pPr>
            <w:r w:rsidRPr="00E5330B">
              <w:t>United Republic of Tanzania</w:t>
            </w:r>
          </w:p>
        </w:tc>
        <w:tc>
          <w:tcPr>
            <w:tcW w:w="4535" w:type="dxa"/>
            <w:shd w:val="clear" w:color="auto" w:fill="auto"/>
            <w:hideMark/>
          </w:tcPr>
          <w:p w14:paraId="0C1218C7" w14:textId="77777777" w:rsidR="00EB0F04" w:rsidRPr="00E5330B" w:rsidRDefault="00EB0F04" w:rsidP="00E42476">
            <w:pPr>
              <w:pStyle w:val="Tablebody"/>
            </w:pPr>
            <w:r w:rsidRPr="00E5330B">
              <w:t>TZA</w:t>
            </w:r>
          </w:p>
        </w:tc>
      </w:tr>
      <w:tr w:rsidR="00EB0F04" w:rsidRPr="00E5330B" w14:paraId="18A7589A" w14:textId="77777777" w:rsidTr="004276CA">
        <w:trPr>
          <w:trHeight w:val="300"/>
          <w:tblHeader/>
        </w:trPr>
        <w:tc>
          <w:tcPr>
            <w:tcW w:w="1963" w:type="dxa"/>
            <w:shd w:val="clear" w:color="auto" w:fill="auto"/>
          </w:tcPr>
          <w:p w14:paraId="061F6D90" w14:textId="77777777" w:rsidR="00EB0F04" w:rsidRPr="00E5330B" w:rsidRDefault="00EB0F04" w:rsidP="00E42476">
            <w:pPr>
              <w:pStyle w:val="Tablebody"/>
            </w:pPr>
            <w:r w:rsidRPr="00E5330B">
              <w:t>3-02-185</w:t>
            </w:r>
          </w:p>
        </w:tc>
        <w:tc>
          <w:tcPr>
            <w:tcW w:w="5273" w:type="dxa"/>
            <w:shd w:val="clear" w:color="auto" w:fill="auto"/>
            <w:hideMark/>
          </w:tcPr>
          <w:p w14:paraId="7EBAE2CF" w14:textId="77777777" w:rsidR="00EB0F04" w:rsidRPr="00E5330B" w:rsidRDefault="00EB0F04" w:rsidP="00E42476">
            <w:pPr>
              <w:pStyle w:val="Tablebody"/>
            </w:pPr>
            <w:r w:rsidRPr="00E5330B">
              <w:t>United States</w:t>
            </w:r>
          </w:p>
        </w:tc>
        <w:tc>
          <w:tcPr>
            <w:tcW w:w="4535" w:type="dxa"/>
            <w:shd w:val="clear" w:color="auto" w:fill="auto"/>
            <w:hideMark/>
          </w:tcPr>
          <w:p w14:paraId="629C1390" w14:textId="77777777" w:rsidR="00EB0F04" w:rsidRPr="00E5330B" w:rsidRDefault="00EB0F04" w:rsidP="00E42476">
            <w:pPr>
              <w:pStyle w:val="Tablebody"/>
            </w:pPr>
            <w:r w:rsidRPr="00E5330B">
              <w:t>USA</w:t>
            </w:r>
          </w:p>
        </w:tc>
      </w:tr>
      <w:tr w:rsidR="00EB0F04" w:rsidRPr="00E5330B" w14:paraId="257A3783" w14:textId="77777777" w:rsidTr="004276CA">
        <w:trPr>
          <w:trHeight w:val="300"/>
          <w:tblHeader/>
        </w:trPr>
        <w:tc>
          <w:tcPr>
            <w:tcW w:w="1963" w:type="dxa"/>
            <w:shd w:val="clear" w:color="auto" w:fill="auto"/>
          </w:tcPr>
          <w:p w14:paraId="66FEC4E4" w14:textId="77777777" w:rsidR="00EB0F04" w:rsidRPr="00E5330B" w:rsidRDefault="00EB0F04" w:rsidP="00E42476">
            <w:pPr>
              <w:pStyle w:val="Tablebody"/>
            </w:pPr>
            <w:r w:rsidRPr="00E5330B">
              <w:t>3-02-186</w:t>
            </w:r>
          </w:p>
        </w:tc>
        <w:tc>
          <w:tcPr>
            <w:tcW w:w="5273" w:type="dxa"/>
            <w:shd w:val="clear" w:color="auto" w:fill="auto"/>
            <w:hideMark/>
          </w:tcPr>
          <w:p w14:paraId="56D43A77" w14:textId="77777777" w:rsidR="00EB0F04" w:rsidRPr="00E5330B" w:rsidRDefault="00EB0F04" w:rsidP="00E42476">
            <w:pPr>
              <w:pStyle w:val="Tablebody"/>
            </w:pPr>
            <w:r w:rsidRPr="00E5330B">
              <w:t>Uruguay</w:t>
            </w:r>
          </w:p>
        </w:tc>
        <w:tc>
          <w:tcPr>
            <w:tcW w:w="4535" w:type="dxa"/>
            <w:shd w:val="clear" w:color="auto" w:fill="auto"/>
            <w:hideMark/>
          </w:tcPr>
          <w:p w14:paraId="26D3C6B1" w14:textId="77777777" w:rsidR="00EB0F04" w:rsidRPr="00E5330B" w:rsidRDefault="00EB0F04" w:rsidP="00E42476">
            <w:pPr>
              <w:pStyle w:val="Tablebody"/>
            </w:pPr>
            <w:r w:rsidRPr="00E5330B">
              <w:t>URY</w:t>
            </w:r>
          </w:p>
        </w:tc>
      </w:tr>
      <w:tr w:rsidR="00EB0F04" w:rsidRPr="00E5330B" w14:paraId="536084CD" w14:textId="77777777" w:rsidTr="004276CA">
        <w:trPr>
          <w:trHeight w:val="300"/>
          <w:tblHeader/>
        </w:trPr>
        <w:tc>
          <w:tcPr>
            <w:tcW w:w="1963" w:type="dxa"/>
            <w:shd w:val="clear" w:color="auto" w:fill="auto"/>
          </w:tcPr>
          <w:p w14:paraId="5CB073CE" w14:textId="77777777" w:rsidR="00EB0F04" w:rsidRPr="00E5330B" w:rsidRDefault="00EB0F04" w:rsidP="00E42476">
            <w:pPr>
              <w:pStyle w:val="Tablebody"/>
            </w:pPr>
            <w:r w:rsidRPr="00E5330B">
              <w:t>3-02-187</w:t>
            </w:r>
          </w:p>
        </w:tc>
        <w:tc>
          <w:tcPr>
            <w:tcW w:w="5273" w:type="dxa"/>
            <w:shd w:val="clear" w:color="auto" w:fill="auto"/>
            <w:hideMark/>
          </w:tcPr>
          <w:p w14:paraId="78579028" w14:textId="77777777" w:rsidR="00EB0F04" w:rsidRPr="00E5330B" w:rsidRDefault="00EB0F04" w:rsidP="00E42476">
            <w:pPr>
              <w:pStyle w:val="Tablebody"/>
            </w:pPr>
            <w:r w:rsidRPr="00E5330B">
              <w:t>Uzbekistan</w:t>
            </w:r>
          </w:p>
        </w:tc>
        <w:tc>
          <w:tcPr>
            <w:tcW w:w="4535" w:type="dxa"/>
            <w:shd w:val="clear" w:color="auto" w:fill="auto"/>
            <w:hideMark/>
          </w:tcPr>
          <w:p w14:paraId="52424511" w14:textId="77777777" w:rsidR="00EB0F04" w:rsidRPr="00E5330B" w:rsidRDefault="00EB0F04" w:rsidP="00E42476">
            <w:pPr>
              <w:pStyle w:val="Tablebody"/>
            </w:pPr>
            <w:r w:rsidRPr="00E5330B">
              <w:t>UZB</w:t>
            </w:r>
          </w:p>
        </w:tc>
      </w:tr>
      <w:tr w:rsidR="00EB0F04" w:rsidRPr="00E5330B" w14:paraId="0812E0DD" w14:textId="77777777" w:rsidTr="004276CA">
        <w:trPr>
          <w:trHeight w:val="300"/>
          <w:tblHeader/>
        </w:trPr>
        <w:tc>
          <w:tcPr>
            <w:tcW w:w="1963" w:type="dxa"/>
            <w:shd w:val="clear" w:color="auto" w:fill="auto"/>
          </w:tcPr>
          <w:p w14:paraId="38D38E54" w14:textId="77777777" w:rsidR="00EB0F04" w:rsidRPr="00E5330B" w:rsidRDefault="00EB0F04" w:rsidP="00E42476">
            <w:pPr>
              <w:pStyle w:val="Tablebody"/>
            </w:pPr>
            <w:r w:rsidRPr="00E5330B">
              <w:t>3-02-188</w:t>
            </w:r>
          </w:p>
        </w:tc>
        <w:tc>
          <w:tcPr>
            <w:tcW w:w="5273" w:type="dxa"/>
            <w:shd w:val="clear" w:color="auto" w:fill="auto"/>
            <w:hideMark/>
          </w:tcPr>
          <w:p w14:paraId="27080EE6" w14:textId="77777777" w:rsidR="00EB0F04" w:rsidRPr="00E5330B" w:rsidRDefault="00EB0F04" w:rsidP="00E42476">
            <w:pPr>
              <w:pStyle w:val="Tablebody"/>
            </w:pPr>
            <w:r w:rsidRPr="00E5330B">
              <w:t>Vanuatu</w:t>
            </w:r>
          </w:p>
        </w:tc>
        <w:tc>
          <w:tcPr>
            <w:tcW w:w="4535" w:type="dxa"/>
            <w:shd w:val="clear" w:color="auto" w:fill="auto"/>
            <w:hideMark/>
          </w:tcPr>
          <w:p w14:paraId="7B3053FC" w14:textId="77777777" w:rsidR="00EB0F04" w:rsidRPr="00E5330B" w:rsidRDefault="00EB0F04" w:rsidP="00E42476">
            <w:pPr>
              <w:pStyle w:val="Tablebody"/>
            </w:pPr>
            <w:r w:rsidRPr="00E5330B">
              <w:t>VUT</w:t>
            </w:r>
          </w:p>
        </w:tc>
      </w:tr>
      <w:tr w:rsidR="00EB0F04" w:rsidRPr="00E5330B" w14:paraId="249678F2" w14:textId="77777777" w:rsidTr="004276CA">
        <w:trPr>
          <w:trHeight w:val="300"/>
          <w:tblHeader/>
        </w:trPr>
        <w:tc>
          <w:tcPr>
            <w:tcW w:w="1963" w:type="dxa"/>
            <w:shd w:val="clear" w:color="auto" w:fill="auto"/>
          </w:tcPr>
          <w:p w14:paraId="57492A91" w14:textId="77777777" w:rsidR="00EB0F04" w:rsidRPr="00E5330B" w:rsidRDefault="00EB0F04" w:rsidP="00E42476">
            <w:pPr>
              <w:pStyle w:val="Tablebody"/>
            </w:pPr>
            <w:r w:rsidRPr="00E5330B">
              <w:t>3-02-189</w:t>
            </w:r>
          </w:p>
        </w:tc>
        <w:tc>
          <w:tcPr>
            <w:tcW w:w="5273" w:type="dxa"/>
            <w:shd w:val="clear" w:color="auto" w:fill="auto"/>
            <w:hideMark/>
          </w:tcPr>
          <w:p w14:paraId="2CF2E3EE" w14:textId="77777777" w:rsidR="00EB0F04" w:rsidRPr="00E5330B" w:rsidRDefault="00EB0F04" w:rsidP="00E42476">
            <w:pPr>
              <w:pStyle w:val="Tablebody"/>
            </w:pPr>
            <w:r w:rsidRPr="00E5330B">
              <w:t>Venezuela, Bolivarian Republic of</w:t>
            </w:r>
          </w:p>
        </w:tc>
        <w:tc>
          <w:tcPr>
            <w:tcW w:w="4535" w:type="dxa"/>
            <w:shd w:val="clear" w:color="auto" w:fill="auto"/>
            <w:hideMark/>
          </w:tcPr>
          <w:p w14:paraId="7D1EE079" w14:textId="77777777" w:rsidR="00EB0F04" w:rsidRPr="00E5330B" w:rsidRDefault="00EB0F04" w:rsidP="00E42476">
            <w:pPr>
              <w:pStyle w:val="Tablebody"/>
            </w:pPr>
            <w:r w:rsidRPr="00E5330B">
              <w:t>VEN</w:t>
            </w:r>
          </w:p>
        </w:tc>
      </w:tr>
      <w:tr w:rsidR="00EB0F04" w:rsidRPr="00E5330B" w14:paraId="0FEB96CA" w14:textId="77777777" w:rsidTr="004276CA">
        <w:trPr>
          <w:trHeight w:val="300"/>
          <w:tblHeader/>
        </w:trPr>
        <w:tc>
          <w:tcPr>
            <w:tcW w:w="1963" w:type="dxa"/>
            <w:shd w:val="clear" w:color="auto" w:fill="auto"/>
          </w:tcPr>
          <w:p w14:paraId="3BAAA079" w14:textId="77777777" w:rsidR="00EB0F04" w:rsidRPr="00E5330B" w:rsidRDefault="00EB0F04" w:rsidP="00E42476">
            <w:pPr>
              <w:pStyle w:val="Tablebody"/>
            </w:pPr>
            <w:r w:rsidRPr="00E5330B">
              <w:t>3-02-190</w:t>
            </w:r>
          </w:p>
        </w:tc>
        <w:tc>
          <w:tcPr>
            <w:tcW w:w="5273" w:type="dxa"/>
            <w:shd w:val="clear" w:color="auto" w:fill="auto"/>
            <w:hideMark/>
          </w:tcPr>
          <w:p w14:paraId="1BDB2384" w14:textId="77777777" w:rsidR="00EB0F04" w:rsidRPr="00E5330B" w:rsidRDefault="00EB0F04" w:rsidP="00E42476">
            <w:pPr>
              <w:pStyle w:val="Tablebody"/>
            </w:pPr>
            <w:r w:rsidRPr="00E5330B">
              <w:t>Viet Nam</w:t>
            </w:r>
          </w:p>
        </w:tc>
        <w:tc>
          <w:tcPr>
            <w:tcW w:w="4535" w:type="dxa"/>
            <w:shd w:val="clear" w:color="auto" w:fill="auto"/>
            <w:hideMark/>
          </w:tcPr>
          <w:p w14:paraId="40EE4576" w14:textId="77777777" w:rsidR="00EB0F04" w:rsidRPr="00E5330B" w:rsidRDefault="00EB0F04" w:rsidP="00E42476">
            <w:pPr>
              <w:pStyle w:val="Tablebody"/>
            </w:pPr>
            <w:r w:rsidRPr="00E5330B">
              <w:t>VNM</w:t>
            </w:r>
          </w:p>
        </w:tc>
      </w:tr>
      <w:tr w:rsidR="00EB0F04" w:rsidRPr="00E5330B" w14:paraId="7123CF13" w14:textId="77777777" w:rsidTr="004276CA">
        <w:trPr>
          <w:trHeight w:val="300"/>
          <w:tblHeader/>
        </w:trPr>
        <w:tc>
          <w:tcPr>
            <w:tcW w:w="1963" w:type="dxa"/>
            <w:shd w:val="clear" w:color="auto" w:fill="auto"/>
          </w:tcPr>
          <w:p w14:paraId="5C046B78" w14:textId="77777777" w:rsidR="00EB0F04" w:rsidRPr="00E5330B" w:rsidRDefault="00EB0F04" w:rsidP="00E42476">
            <w:pPr>
              <w:pStyle w:val="Tablebody"/>
            </w:pPr>
            <w:r w:rsidRPr="00E5330B">
              <w:t>3-02-191</w:t>
            </w:r>
          </w:p>
        </w:tc>
        <w:tc>
          <w:tcPr>
            <w:tcW w:w="5273" w:type="dxa"/>
            <w:shd w:val="clear" w:color="auto" w:fill="auto"/>
            <w:hideMark/>
          </w:tcPr>
          <w:p w14:paraId="309BBB41" w14:textId="77777777" w:rsidR="00EB0F04" w:rsidRPr="00E5330B" w:rsidRDefault="00EB0F04" w:rsidP="00E42476">
            <w:pPr>
              <w:pStyle w:val="Tablebody"/>
            </w:pPr>
            <w:r w:rsidRPr="00E5330B">
              <w:t>Yemen</w:t>
            </w:r>
          </w:p>
        </w:tc>
        <w:tc>
          <w:tcPr>
            <w:tcW w:w="4535" w:type="dxa"/>
            <w:shd w:val="clear" w:color="auto" w:fill="auto"/>
            <w:hideMark/>
          </w:tcPr>
          <w:p w14:paraId="616B6C3A" w14:textId="77777777" w:rsidR="00EB0F04" w:rsidRPr="00E5330B" w:rsidRDefault="00EB0F04" w:rsidP="00E42476">
            <w:pPr>
              <w:pStyle w:val="Tablebody"/>
            </w:pPr>
            <w:r w:rsidRPr="00E5330B">
              <w:t>YEM</w:t>
            </w:r>
          </w:p>
        </w:tc>
      </w:tr>
      <w:tr w:rsidR="00EB0F04" w:rsidRPr="00E5330B" w14:paraId="4DF38F2E" w14:textId="77777777" w:rsidTr="004276CA">
        <w:trPr>
          <w:trHeight w:val="300"/>
          <w:tblHeader/>
        </w:trPr>
        <w:tc>
          <w:tcPr>
            <w:tcW w:w="1963" w:type="dxa"/>
            <w:shd w:val="clear" w:color="auto" w:fill="auto"/>
          </w:tcPr>
          <w:p w14:paraId="05CBFC39" w14:textId="77777777" w:rsidR="00EB0F04" w:rsidRPr="00E5330B" w:rsidRDefault="00EB0F04" w:rsidP="00E42476">
            <w:pPr>
              <w:pStyle w:val="Tablebody"/>
            </w:pPr>
            <w:r w:rsidRPr="00E5330B">
              <w:t>3-02-192</w:t>
            </w:r>
          </w:p>
        </w:tc>
        <w:tc>
          <w:tcPr>
            <w:tcW w:w="5273" w:type="dxa"/>
            <w:shd w:val="clear" w:color="auto" w:fill="auto"/>
            <w:hideMark/>
          </w:tcPr>
          <w:p w14:paraId="7D97D4F8" w14:textId="77777777" w:rsidR="00EB0F04" w:rsidRPr="00E5330B" w:rsidRDefault="00EB0F04" w:rsidP="00E42476">
            <w:pPr>
              <w:pStyle w:val="Tablebody"/>
            </w:pPr>
            <w:r w:rsidRPr="00E5330B">
              <w:t>Zambia</w:t>
            </w:r>
          </w:p>
        </w:tc>
        <w:tc>
          <w:tcPr>
            <w:tcW w:w="4535" w:type="dxa"/>
            <w:shd w:val="clear" w:color="auto" w:fill="auto"/>
            <w:hideMark/>
          </w:tcPr>
          <w:p w14:paraId="44D22C20" w14:textId="77777777" w:rsidR="00EB0F04" w:rsidRPr="00E5330B" w:rsidRDefault="00EB0F04" w:rsidP="00E42476">
            <w:pPr>
              <w:pStyle w:val="Tablebody"/>
            </w:pPr>
            <w:r w:rsidRPr="00E5330B">
              <w:t>ZMB</w:t>
            </w:r>
          </w:p>
        </w:tc>
      </w:tr>
      <w:tr w:rsidR="00EB0F04" w:rsidRPr="00E5330B" w14:paraId="0B44BBD2" w14:textId="77777777" w:rsidTr="004276CA">
        <w:trPr>
          <w:trHeight w:val="300"/>
          <w:tblHeader/>
        </w:trPr>
        <w:tc>
          <w:tcPr>
            <w:tcW w:w="1963" w:type="dxa"/>
            <w:shd w:val="clear" w:color="auto" w:fill="auto"/>
          </w:tcPr>
          <w:p w14:paraId="13C8C376" w14:textId="77777777" w:rsidR="00EB0F04" w:rsidRPr="00E5330B" w:rsidRDefault="00EB0F04" w:rsidP="00E42476">
            <w:pPr>
              <w:pStyle w:val="Tablebody"/>
            </w:pPr>
            <w:r w:rsidRPr="00E5330B">
              <w:t>3-02-193</w:t>
            </w:r>
          </w:p>
        </w:tc>
        <w:tc>
          <w:tcPr>
            <w:tcW w:w="5273" w:type="dxa"/>
            <w:shd w:val="clear" w:color="auto" w:fill="auto"/>
            <w:hideMark/>
          </w:tcPr>
          <w:p w14:paraId="17FF40FD" w14:textId="77777777" w:rsidR="00EB0F04" w:rsidRPr="00E5330B" w:rsidRDefault="00EB0F04" w:rsidP="00E42476">
            <w:pPr>
              <w:pStyle w:val="Tablebody"/>
            </w:pPr>
            <w:r w:rsidRPr="00E5330B">
              <w:t>Zimbabwe</w:t>
            </w:r>
          </w:p>
        </w:tc>
        <w:tc>
          <w:tcPr>
            <w:tcW w:w="4535" w:type="dxa"/>
            <w:shd w:val="clear" w:color="auto" w:fill="auto"/>
            <w:hideMark/>
          </w:tcPr>
          <w:p w14:paraId="366CE973" w14:textId="77777777" w:rsidR="00EB0F04" w:rsidRPr="00E5330B" w:rsidRDefault="00EB0F04" w:rsidP="00E42476">
            <w:pPr>
              <w:pStyle w:val="Tablebody"/>
            </w:pPr>
            <w:r w:rsidRPr="00E5330B">
              <w:t>ZWE</w:t>
            </w:r>
          </w:p>
        </w:tc>
      </w:tr>
    </w:tbl>
    <w:p w14:paraId="2D4F53EF" w14:textId="77777777" w:rsidR="00EB0F04" w:rsidRPr="00794FD3" w:rsidRDefault="00EB0F04" w:rsidP="00794FD3">
      <w:pPr>
        <w:pStyle w:val="Subheading1"/>
      </w:pPr>
      <w:r w:rsidRPr="00794FD3">
        <w:t>Code table: 3-04</w:t>
      </w:r>
    </w:p>
    <w:p w14:paraId="5753B198" w14:textId="77777777" w:rsidR="00EB0F04" w:rsidRPr="00E5330B" w:rsidRDefault="00EB0F04" w:rsidP="002653C8">
      <w:pPr>
        <w:pStyle w:val="Subheading2"/>
        <w:rPr>
          <w:lang w:val="en-US"/>
        </w:rPr>
      </w:pPr>
      <w:r w:rsidRPr="002653C8">
        <w:t>Code table title: Station/platform type (simplified) [</w:t>
      </w:r>
      <w:r w:rsidRPr="00E5330B">
        <w:rPr>
          <w:lang w:val="en-US"/>
        </w:rPr>
        <w:t>WMO, 2012]</w:t>
      </w:r>
    </w:p>
    <w:p w14:paraId="62601E1A" w14:textId="26A8D13E" w:rsidR="0058607A"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BodyRows="5"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398"/>
        <w:gridCol w:w="3083"/>
        <w:gridCol w:w="10515"/>
      </w:tblGrid>
      <w:tr w:rsidR="00EB0F04" w:rsidRPr="00E5330B" w14:paraId="64820B6E" w14:textId="77777777" w:rsidTr="004276CA">
        <w:trPr>
          <w:tblHeader/>
        </w:trPr>
        <w:tc>
          <w:tcPr>
            <w:tcW w:w="1275" w:type="dxa"/>
          </w:tcPr>
          <w:p w14:paraId="2A8BA426" w14:textId="77777777" w:rsidR="00EB0F04" w:rsidRPr="00E04627" w:rsidRDefault="00EB0F04" w:rsidP="00E04627">
            <w:pPr>
              <w:pStyle w:val="Tableheader"/>
            </w:pPr>
            <w:r w:rsidRPr="00E04627">
              <w:t>#</w:t>
            </w:r>
          </w:p>
        </w:tc>
        <w:tc>
          <w:tcPr>
            <w:tcW w:w="2813" w:type="dxa"/>
          </w:tcPr>
          <w:p w14:paraId="4A250D23" w14:textId="77777777" w:rsidR="00EB0F04" w:rsidRPr="00E04627" w:rsidRDefault="00EB0F04" w:rsidP="00E04627">
            <w:pPr>
              <w:pStyle w:val="Tableheader"/>
            </w:pPr>
            <w:r w:rsidRPr="00E04627">
              <w:t>Name</w:t>
            </w:r>
          </w:p>
        </w:tc>
        <w:tc>
          <w:tcPr>
            <w:tcW w:w="9594" w:type="dxa"/>
          </w:tcPr>
          <w:p w14:paraId="0A75CE8F" w14:textId="77777777" w:rsidR="00EB0F04" w:rsidRPr="00E04627" w:rsidRDefault="00EB0F04" w:rsidP="00E04627">
            <w:pPr>
              <w:pStyle w:val="Tableheader"/>
            </w:pPr>
            <w:r w:rsidRPr="00E04627">
              <w:t>Definition</w:t>
            </w:r>
          </w:p>
        </w:tc>
      </w:tr>
      <w:tr w:rsidR="00EB0F04" w:rsidRPr="00E5330B" w14:paraId="3EDCC949" w14:textId="77777777" w:rsidTr="004276CA">
        <w:tc>
          <w:tcPr>
            <w:tcW w:w="1275" w:type="dxa"/>
          </w:tcPr>
          <w:p w14:paraId="6BFD5FBD" w14:textId="77777777" w:rsidR="00EB0F04" w:rsidRPr="00E5330B" w:rsidRDefault="00EB0F04" w:rsidP="0058607A">
            <w:pPr>
              <w:pStyle w:val="Tablebody"/>
            </w:pPr>
            <w:r w:rsidRPr="00E5330B">
              <w:t>3-04-1</w:t>
            </w:r>
          </w:p>
        </w:tc>
        <w:tc>
          <w:tcPr>
            <w:tcW w:w="2813" w:type="dxa"/>
          </w:tcPr>
          <w:p w14:paraId="724EBB43" w14:textId="77777777" w:rsidR="00EB0F04" w:rsidRPr="00E5330B" w:rsidRDefault="00EB0F04" w:rsidP="0058607A">
            <w:pPr>
              <w:pStyle w:val="Tablebody"/>
            </w:pPr>
            <w:r w:rsidRPr="00E5330B">
              <w:t>land station</w:t>
            </w:r>
          </w:p>
        </w:tc>
        <w:tc>
          <w:tcPr>
            <w:tcW w:w="9594" w:type="dxa"/>
          </w:tcPr>
          <w:p w14:paraId="5172DEDE" w14:textId="77777777" w:rsidR="00EB0F04" w:rsidRPr="00E5330B" w:rsidRDefault="00EB0F04" w:rsidP="0058607A">
            <w:pPr>
              <w:pStyle w:val="Tablebody"/>
            </w:pPr>
            <w:r w:rsidRPr="00E5330B">
              <w:t>An observing station or field site situated on land, either fixed or mobile.</w:t>
            </w:r>
          </w:p>
        </w:tc>
      </w:tr>
      <w:tr w:rsidR="00EB0F04" w:rsidRPr="00E5330B" w14:paraId="73F4DB5D" w14:textId="77777777" w:rsidTr="004276CA">
        <w:tc>
          <w:tcPr>
            <w:tcW w:w="1275" w:type="dxa"/>
          </w:tcPr>
          <w:p w14:paraId="3722B8CE" w14:textId="77777777" w:rsidR="00EB0F04" w:rsidRPr="00E5330B" w:rsidRDefault="00EB0F04" w:rsidP="0058607A">
            <w:pPr>
              <w:pStyle w:val="Tablebody"/>
            </w:pPr>
            <w:r w:rsidRPr="00E5330B">
              <w:t>3-04-2</w:t>
            </w:r>
          </w:p>
        </w:tc>
        <w:tc>
          <w:tcPr>
            <w:tcW w:w="2813" w:type="dxa"/>
          </w:tcPr>
          <w:p w14:paraId="4A189505" w14:textId="77777777" w:rsidR="00EB0F04" w:rsidRPr="00E5330B" w:rsidRDefault="00EB0F04" w:rsidP="0058607A">
            <w:pPr>
              <w:pStyle w:val="Tablebody"/>
            </w:pPr>
            <w:r w:rsidRPr="00E5330B">
              <w:t>sea station</w:t>
            </w:r>
          </w:p>
        </w:tc>
        <w:tc>
          <w:tcPr>
            <w:tcW w:w="9594" w:type="dxa"/>
          </w:tcPr>
          <w:p w14:paraId="2C19C705" w14:textId="77777777" w:rsidR="00EB0F04" w:rsidRPr="00E5330B" w:rsidRDefault="00EB0F04" w:rsidP="0058607A">
            <w:pPr>
              <w:pStyle w:val="Tablebody"/>
            </w:pPr>
            <w:r w:rsidRPr="00E5330B">
              <w:t>An observing station situated at sea. Sea stations include ships, ocean weather stations and stations on fixed or drifting platforms (rigs, platforms, lightships, buoys and ice floes).</w:t>
            </w:r>
          </w:p>
        </w:tc>
      </w:tr>
      <w:tr w:rsidR="00EB0F04" w:rsidRPr="00E5330B" w14:paraId="22E715E2" w14:textId="77777777" w:rsidTr="004276CA">
        <w:tc>
          <w:tcPr>
            <w:tcW w:w="1275" w:type="dxa"/>
          </w:tcPr>
          <w:p w14:paraId="139062BE" w14:textId="77777777" w:rsidR="00EB0F04" w:rsidRPr="00E5330B" w:rsidRDefault="00EB0F04" w:rsidP="0058607A">
            <w:pPr>
              <w:pStyle w:val="Tablebody"/>
            </w:pPr>
            <w:r w:rsidRPr="00E5330B">
              <w:t>3-04-3</w:t>
            </w:r>
          </w:p>
        </w:tc>
        <w:tc>
          <w:tcPr>
            <w:tcW w:w="2813" w:type="dxa"/>
          </w:tcPr>
          <w:p w14:paraId="2528D27D" w14:textId="77777777" w:rsidR="00EB0F04" w:rsidRPr="00E5330B" w:rsidRDefault="00EB0F04" w:rsidP="0058607A">
            <w:pPr>
              <w:pStyle w:val="Tablebody"/>
            </w:pPr>
            <w:r w:rsidRPr="00E5330B">
              <w:t>aircraft</w:t>
            </w:r>
          </w:p>
        </w:tc>
        <w:tc>
          <w:tcPr>
            <w:tcW w:w="9594" w:type="dxa"/>
          </w:tcPr>
          <w:p w14:paraId="2A1FD97B" w14:textId="77777777" w:rsidR="00EB0F04" w:rsidRPr="00E5330B" w:rsidRDefault="00EB0F04" w:rsidP="0058607A">
            <w:pPr>
              <w:pStyle w:val="Tablebody"/>
            </w:pPr>
            <w:r w:rsidRPr="00E5330B">
              <w:t>An airplane, helicopter or airship used to make environmental observations.</w:t>
            </w:r>
          </w:p>
        </w:tc>
      </w:tr>
      <w:tr w:rsidR="00EB0F04" w:rsidRPr="00E5330B" w14:paraId="7B8E8375" w14:textId="77777777" w:rsidTr="004276CA">
        <w:tc>
          <w:tcPr>
            <w:tcW w:w="1275" w:type="dxa"/>
          </w:tcPr>
          <w:p w14:paraId="163F3C8C" w14:textId="77777777" w:rsidR="00EB0F04" w:rsidRPr="00E5330B" w:rsidRDefault="00EB0F04" w:rsidP="0058607A">
            <w:pPr>
              <w:pStyle w:val="Tablebody"/>
            </w:pPr>
            <w:r w:rsidRPr="00E5330B">
              <w:t>3-04-4</w:t>
            </w:r>
          </w:p>
        </w:tc>
        <w:tc>
          <w:tcPr>
            <w:tcW w:w="2813" w:type="dxa"/>
          </w:tcPr>
          <w:p w14:paraId="1302783D" w14:textId="77777777" w:rsidR="00EB0F04" w:rsidRPr="00E5330B" w:rsidRDefault="00EB0F04" w:rsidP="0058607A">
            <w:pPr>
              <w:pStyle w:val="Tablebody"/>
            </w:pPr>
            <w:r w:rsidRPr="00E5330B">
              <w:t>satellite</w:t>
            </w:r>
          </w:p>
        </w:tc>
        <w:tc>
          <w:tcPr>
            <w:tcW w:w="9594" w:type="dxa"/>
          </w:tcPr>
          <w:p w14:paraId="60CB8A89" w14:textId="77777777" w:rsidR="00EB0F04" w:rsidRPr="00E5330B" w:rsidRDefault="00EB0F04" w:rsidP="0058607A">
            <w:pPr>
              <w:pStyle w:val="Tablebody"/>
            </w:pPr>
            <w:r w:rsidRPr="00E5330B">
              <w:t>A platform placed in orbit around the earth to make environmental observations.</w:t>
            </w:r>
          </w:p>
        </w:tc>
      </w:tr>
      <w:tr w:rsidR="00EB0F04" w:rsidRPr="00E5330B" w14:paraId="2ADFD678" w14:textId="77777777" w:rsidTr="004276CA">
        <w:trPr>
          <w:trHeight w:val="241"/>
        </w:trPr>
        <w:tc>
          <w:tcPr>
            <w:tcW w:w="1275" w:type="dxa"/>
          </w:tcPr>
          <w:p w14:paraId="2556099B" w14:textId="77777777" w:rsidR="00EB0F04" w:rsidRPr="00E5330B" w:rsidRDefault="00EB0F04" w:rsidP="0058607A">
            <w:pPr>
              <w:pStyle w:val="Tablebody"/>
            </w:pPr>
            <w:r w:rsidRPr="00E5330B">
              <w:t>3-04-5</w:t>
            </w:r>
          </w:p>
        </w:tc>
        <w:tc>
          <w:tcPr>
            <w:tcW w:w="2813" w:type="dxa"/>
          </w:tcPr>
          <w:p w14:paraId="70BB3A93" w14:textId="77777777" w:rsidR="00EB0F04" w:rsidRPr="00E5330B" w:rsidRDefault="00EB0F04" w:rsidP="0058607A">
            <w:pPr>
              <w:pStyle w:val="Tablebody"/>
            </w:pPr>
            <w:r w:rsidRPr="00E5330B">
              <w:t>underwater platform</w:t>
            </w:r>
          </w:p>
        </w:tc>
        <w:tc>
          <w:tcPr>
            <w:tcW w:w="9594" w:type="dxa"/>
          </w:tcPr>
          <w:p w14:paraId="59C30D3E" w14:textId="77777777" w:rsidR="00EB0F04" w:rsidRPr="00E5330B" w:rsidRDefault="00EB0F04" w:rsidP="0058607A">
            <w:pPr>
              <w:pStyle w:val="Tablebody"/>
            </w:pPr>
            <w:r w:rsidRPr="00E5330B">
              <w:t>A platform under a lake or sea surface, including autonomous underwater vehicles.</w:t>
            </w:r>
          </w:p>
        </w:tc>
      </w:tr>
    </w:tbl>
    <w:p w14:paraId="637B0CAD" w14:textId="77777777" w:rsidR="00EB0F04" w:rsidRPr="00794FD3" w:rsidRDefault="00EB0F04" w:rsidP="00794FD3">
      <w:pPr>
        <w:pStyle w:val="Subheading1"/>
      </w:pPr>
      <w:r w:rsidRPr="00794FD3">
        <w:t>Code table: 3-08</w:t>
      </w:r>
    </w:p>
    <w:p w14:paraId="02A224B7" w14:textId="77777777" w:rsidR="00EB0F04" w:rsidRPr="00E5330B" w:rsidRDefault="00EB0F04" w:rsidP="002653C8">
      <w:pPr>
        <w:pStyle w:val="Subheading2"/>
        <w:rPr>
          <w:lang w:val="en-US"/>
        </w:rPr>
      </w:pPr>
      <w:r w:rsidRPr="002653C8">
        <w:t>Code table title: Data communication method [C</w:t>
      </w:r>
      <w:r w:rsidRPr="00E5330B">
        <w:rPr>
          <w:lang w:val="en-US"/>
        </w:rPr>
        <w:t>ode table under development]</w:t>
      </w:r>
    </w:p>
    <w:p w14:paraId="03DBFCCF" w14:textId="6752E9C1" w:rsidR="0058607A"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BodyRows="10"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143"/>
        <w:gridCol w:w="2522"/>
        <w:gridCol w:w="11331"/>
      </w:tblGrid>
      <w:tr w:rsidR="00EB0F04" w:rsidRPr="00E5330B" w14:paraId="67109FA5" w14:textId="77777777" w:rsidTr="004276CA">
        <w:tc>
          <w:tcPr>
            <w:tcW w:w="1028" w:type="dxa"/>
          </w:tcPr>
          <w:p w14:paraId="2167281F" w14:textId="77777777" w:rsidR="00EB0F04" w:rsidRPr="00E04627" w:rsidRDefault="00EB0F04" w:rsidP="00E04627">
            <w:pPr>
              <w:pStyle w:val="Tableheader"/>
            </w:pPr>
            <w:r w:rsidRPr="00E04627">
              <w:t>#</w:t>
            </w:r>
          </w:p>
        </w:tc>
        <w:tc>
          <w:tcPr>
            <w:tcW w:w="2270" w:type="dxa"/>
            <w:vAlign w:val="bottom"/>
          </w:tcPr>
          <w:p w14:paraId="0D7AE41D" w14:textId="77777777" w:rsidR="00EB0F04" w:rsidRPr="00E04627" w:rsidRDefault="00EB0F04" w:rsidP="00E04627">
            <w:pPr>
              <w:pStyle w:val="Tableheader"/>
            </w:pPr>
            <w:r w:rsidRPr="00E04627">
              <w:t>Name</w:t>
            </w:r>
          </w:p>
        </w:tc>
        <w:tc>
          <w:tcPr>
            <w:tcW w:w="10198" w:type="dxa"/>
          </w:tcPr>
          <w:p w14:paraId="3E8DF584" w14:textId="77777777" w:rsidR="00EB0F04" w:rsidRPr="00E04627" w:rsidRDefault="00EB0F04" w:rsidP="00E04627">
            <w:pPr>
              <w:pStyle w:val="Tableheader"/>
            </w:pPr>
            <w:r w:rsidRPr="00E04627">
              <w:t>Definition</w:t>
            </w:r>
          </w:p>
        </w:tc>
      </w:tr>
      <w:tr w:rsidR="00EB0F04" w:rsidRPr="00E5330B" w14:paraId="26E58DEF" w14:textId="77777777" w:rsidTr="004276CA">
        <w:tc>
          <w:tcPr>
            <w:tcW w:w="1028" w:type="dxa"/>
          </w:tcPr>
          <w:p w14:paraId="03C95CDB" w14:textId="77777777" w:rsidR="00EB0F04" w:rsidRPr="00E5330B" w:rsidRDefault="00EB0F04" w:rsidP="0058607A">
            <w:pPr>
              <w:pStyle w:val="Tablebody"/>
            </w:pPr>
            <w:r w:rsidRPr="00E5330B">
              <w:t>3-08-01</w:t>
            </w:r>
          </w:p>
        </w:tc>
        <w:tc>
          <w:tcPr>
            <w:tcW w:w="2270" w:type="dxa"/>
            <w:vAlign w:val="bottom"/>
          </w:tcPr>
          <w:p w14:paraId="5EFBDDDA" w14:textId="77777777" w:rsidR="00EB0F04" w:rsidRPr="00E5330B" w:rsidRDefault="00EB0F04" w:rsidP="0058607A">
            <w:pPr>
              <w:pStyle w:val="Tablebody"/>
            </w:pPr>
            <w:r w:rsidRPr="00E5330B">
              <w:t>ARGOS</w:t>
            </w:r>
          </w:p>
        </w:tc>
        <w:tc>
          <w:tcPr>
            <w:tcW w:w="10198" w:type="dxa"/>
          </w:tcPr>
          <w:p w14:paraId="7F7AD90C" w14:textId="232C23F1" w:rsidR="00EB0F04" w:rsidRPr="00E5330B" w:rsidRDefault="00EB0F04" w:rsidP="0058607A">
            <w:pPr>
              <w:pStyle w:val="Tablebody"/>
            </w:pPr>
            <w:r w:rsidRPr="00E5330B">
              <w:t xml:space="preserve">Argos is a Geosynchronous/Geostationary Earth Orbit (GEO) satellite-based system which collects data from Platform Terminal Transmitters, PTTs, and distributes sensor and location data to the final users. </w:t>
            </w:r>
            <w:r w:rsidRPr="00E5330B">
              <w:rPr>
                <w:rStyle w:val="Hyperlink"/>
              </w:rPr>
              <w:t>http://www.argos-system.org/</w:t>
            </w:r>
            <w:r w:rsidR="00C73071">
              <w:rPr>
                <w:rStyle w:val="Hyperlink"/>
              </w:rPr>
              <w:t>.</w:t>
            </w:r>
          </w:p>
        </w:tc>
      </w:tr>
      <w:tr w:rsidR="00EB0F04" w:rsidRPr="00E5330B" w14:paraId="7A7E0AC8" w14:textId="77777777" w:rsidTr="004276CA">
        <w:tc>
          <w:tcPr>
            <w:tcW w:w="1028" w:type="dxa"/>
          </w:tcPr>
          <w:p w14:paraId="4F82C4F1" w14:textId="77777777" w:rsidR="00EB0F04" w:rsidRPr="00E5330B" w:rsidRDefault="00EB0F04" w:rsidP="0058607A">
            <w:pPr>
              <w:pStyle w:val="Tablebody"/>
            </w:pPr>
            <w:r w:rsidRPr="00E5330B">
              <w:t>3-08-02</w:t>
            </w:r>
          </w:p>
        </w:tc>
        <w:tc>
          <w:tcPr>
            <w:tcW w:w="2270" w:type="dxa"/>
            <w:vAlign w:val="bottom"/>
          </w:tcPr>
          <w:p w14:paraId="66CA3774" w14:textId="77777777" w:rsidR="00EB0F04" w:rsidRPr="00E5330B" w:rsidRDefault="00EB0F04" w:rsidP="0058607A">
            <w:pPr>
              <w:pStyle w:val="Tablebody"/>
            </w:pPr>
            <w:r w:rsidRPr="00E5330B">
              <w:t>Cellular</w:t>
            </w:r>
          </w:p>
        </w:tc>
        <w:tc>
          <w:tcPr>
            <w:tcW w:w="10198" w:type="dxa"/>
          </w:tcPr>
          <w:p w14:paraId="76BE382D" w14:textId="6F6BA180" w:rsidR="00EB0F04" w:rsidRPr="00E5330B" w:rsidRDefault="00EB0F04" w:rsidP="0058607A">
            <w:pPr>
              <w:pStyle w:val="Tablebody"/>
            </w:pPr>
            <w:r w:rsidRPr="00E5330B">
              <w:t>Land based wireless communication network distributed over land areas, each served by at least one fixed-location transceiver, known as a cell site or base station</w:t>
            </w:r>
            <w:r w:rsidR="00C73071">
              <w:t>.</w:t>
            </w:r>
          </w:p>
        </w:tc>
      </w:tr>
      <w:tr w:rsidR="00EB0F04" w:rsidRPr="00E5330B" w14:paraId="10B2682E" w14:textId="77777777" w:rsidTr="004276CA">
        <w:tc>
          <w:tcPr>
            <w:tcW w:w="1028" w:type="dxa"/>
          </w:tcPr>
          <w:p w14:paraId="5070A559" w14:textId="77777777" w:rsidR="00EB0F04" w:rsidRPr="00E5330B" w:rsidRDefault="00EB0F04" w:rsidP="0058607A">
            <w:pPr>
              <w:pStyle w:val="Tablebody"/>
            </w:pPr>
            <w:r w:rsidRPr="00E5330B">
              <w:t>3-08-03</w:t>
            </w:r>
          </w:p>
        </w:tc>
        <w:tc>
          <w:tcPr>
            <w:tcW w:w="2270" w:type="dxa"/>
            <w:vAlign w:val="bottom"/>
          </w:tcPr>
          <w:p w14:paraId="0C842991" w14:textId="77777777" w:rsidR="00EB0F04" w:rsidRPr="00E5330B" w:rsidRDefault="00EB0F04" w:rsidP="0058607A">
            <w:pPr>
              <w:pStyle w:val="Tablebody"/>
            </w:pPr>
            <w:r w:rsidRPr="00E5330B">
              <w:t>Globalstar</w:t>
            </w:r>
          </w:p>
        </w:tc>
        <w:tc>
          <w:tcPr>
            <w:tcW w:w="10198" w:type="dxa"/>
          </w:tcPr>
          <w:p w14:paraId="453B582C" w14:textId="0F1F9A3F" w:rsidR="00EB0F04" w:rsidRPr="00E5330B" w:rsidRDefault="00EB0F04" w:rsidP="0058607A">
            <w:pPr>
              <w:pStyle w:val="Tablebody"/>
            </w:pPr>
            <w:r w:rsidRPr="00E5330B">
              <w:t>Globalstar is a low Earth orbit (LEO) satellite constellation for satellite phone and low-speed data communications</w:t>
            </w:r>
            <w:r w:rsidR="00C73071">
              <w:t>.</w:t>
            </w:r>
          </w:p>
        </w:tc>
      </w:tr>
      <w:tr w:rsidR="00EB0F04" w:rsidRPr="00E5330B" w14:paraId="649E16D7" w14:textId="77777777" w:rsidTr="004276CA">
        <w:tc>
          <w:tcPr>
            <w:tcW w:w="1028" w:type="dxa"/>
          </w:tcPr>
          <w:p w14:paraId="2753582C" w14:textId="77777777" w:rsidR="00EB0F04" w:rsidRPr="00E5330B" w:rsidRDefault="00EB0F04" w:rsidP="0058607A">
            <w:pPr>
              <w:pStyle w:val="Tablebody"/>
            </w:pPr>
            <w:r w:rsidRPr="00E5330B">
              <w:t>3-08-04</w:t>
            </w:r>
          </w:p>
        </w:tc>
        <w:tc>
          <w:tcPr>
            <w:tcW w:w="2270" w:type="dxa"/>
            <w:vAlign w:val="bottom"/>
          </w:tcPr>
          <w:p w14:paraId="436A50F3" w14:textId="77777777" w:rsidR="00EB0F04" w:rsidRPr="00E5330B" w:rsidRDefault="00EB0F04" w:rsidP="0058607A">
            <w:pPr>
              <w:pStyle w:val="Tablebody"/>
            </w:pPr>
            <w:r w:rsidRPr="00E5330B">
              <w:t>GMS (DCP)</w:t>
            </w:r>
          </w:p>
        </w:tc>
        <w:tc>
          <w:tcPr>
            <w:tcW w:w="10198" w:type="dxa"/>
          </w:tcPr>
          <w:p w14:paraId="60B04042" w14:textId="4A6D2832" w:rsidR="00EB0F04" w:rsidRPr="00E5330B" w:rsidRDefault="00EB0F04" w:rsidP="0058607A">
            <w:pPr>
              <w:pStyle w:val="Tablebody"/>
            </w:pPr>
            <w:r w:rsidRPr="00E5330B">
              <w:t>Collection of meteorological data from the Geostationary Meteorological Satellite of the Japan Meteorological Agency (GMS) Data Collection Platform (DCP) installed on ships, buoys, aircraft and weather stations</w:t>
            </w:r>
            <w:r w:rsidR="00C73071">
              <w:t>.</w:t>
            </w:r>
          </w:p>
        </w:tc>
      </w:tr>
      <w:tr w:rsidR="00EB0F04" w:rsidRPr="00E5330B" w14:paraId="36E89A92" w14:textId="77777777" w:rsidTr="004276CA">
        <w:trPr>
          <w:trHeight w:val="241"/>
        </w:trPr>
        <w:tc>
          <w:tcPr>
            <w:tcW w:w="1028" w:type="dxa"/>
          </w:tcPr>
          <w:p w14:paraId="1FDF2168" w14:textId="77777777" w:rsidR="00EB0F04" w:rsidRPr="00E5330B" w:rsidRDefault="00EB0F04" w:rsidP="0058607A">
            <w:pPr>
              <w:pStyle w:val="Tablebody"/>
            </w:pPr>
            <w:r w:rsidRPr="00E5330B">
              <w:t>3-08-05</w:t>
            </w:r>
          </w:p>
        </w:tc>
        <w:tc>
          <w:tcPr>
            <w:tcW w:w="2270" w:type="dxa"/>
            <w:vAlign w:val="bottom"/>
          </w:tcPr>
          <w:p w14:paraId="4E114A74" w14:textId="77777777" w:rsidR="00EB0F04" w:rsidRPr="00E5330B" w:rsidRDefault="00EB0F04" w:rsidP="0058607A">
            <w:pPr>
              <w:pStyle w:val="Tablebody"/>
            </w:pPr>
            <w:r w:rsidRPr="00E5330B">
              <w:t>Iridium</w:t>
            </w:r>
          </w:p>
        </w:tc>
        <w:tc>
          <w:tcPr>
            <w:tcW w:w="10198" w:type="dxa"/>
          </w:tcPr>
          <w:p w14:paraId="08621C69" w14:textId="58ABE0AD" w:rsidR="00EB0F04" w:rsidRPr="00E5330B" w:rsidRDefault="00EB0F04" w:rsidP="0058607A">
            <w:pPr>
              <w:pStyle w:val="Tablebody"/>
            </w:pPr>
            <w:r w:rsidRPr="00E5330B">
              <w:t>The Iridium satellite constellation is a large group of Low Earth Orbit (LEO) satellites providing voice and data coverage to satellite phones, pagers and integrated transceivers over Earth's entire surface</w:t>
            </w:r>
            <w:r w:rsidR="00C73071">
              <w:t>.</w:t>
            </w:r>
          </w:p>
        </w:tc>
      </w:tr>
      <w:tr w:rsidR="00EB0F04" w:rsidRPr="00E5330B" w14:paraId="596C8D57" w14:textId="77777777" w:rsidTr="004276CA">
        <w:trPr>
          <w:trHeight w:val="241"/>
        </w:trPr>
        <w:tc>
          <w:tcPr>
            <w:tcW w:w="1028" w:type="dxa"/>
          </w:tcPr>
          <w:p w14:paraId="147EB63F" w14:textId="77777777" w:rsidR="00EB0F04" w:rsidRPr="00E5330B" w:rsidRDefault="00EB0F04" w:rsidP="0058607A">
            <w:pPr>
              <w:pStyle w:val="Tablebody"/>
            </w:pPr>
            <w:r w:rsidRPr="00E5330B">
              <w:t>3-08-06</w:t>
            </w:r>
          </w:p>
        </w:tc>
        <w:tc>
          <w:tcPr>
            <w:tcW w:w="2270" w:type="dxa"/>
            <w:vAlign w:val="bottom"/>
          </w:tcPr>
          <w:p w14:paraId="5C22553E" w14:textId="77777777" w:rsidR="00EB0F04" w:rsidRPr="00E5330B" w:rsidRDefault="00EB0F04" w:rsidP="0058607A">
            <w:pPr>
              <w:pStyle w:val="Tablebody"/>
            </w:pPr>
            <w:r w:rsidRPr="00E5330B">
              <w:t>ORBCOMM</w:t>
            </w:r>
          </w:p>
        </w:tc>
        <w:tc>
          <w:tcPr>
            <w:tcW w:w="10198" w:type="dxa"/>
            <w:shd w:val="clear" w:color="auto" w:fill="auto"/>
          </w:tcPr>
          <w:p w14:paraId="2C2D1ADE" w14:textId="77777777" w:rsidR="00EB0F04" w:rsidRPr="00E5330B" w:rsidRDefault="00EB0F04" w:rsidP="0058607A">
            <w:pPr>
              <w:pStyle w:val="Tablebody"/>
            </w:pPr>
            <w:r w:rsidRPr="00E5330B">
              <w:t>ORBCOMM is a company that offers machine-to-machine global asset monitoring and messaging services from its constellation of LEO communications satellites.</w:t>
            </w:r>
          </w:p>
        </w:tc>
      </w:tr>
      <w:tr w:rsidR="00EB0F04" w:rsidRPr="00E5330B" w14:paraId="3FD53A40" w14:textId="77777777" w:rsidTr="004276CA">
        <w:trPr>
          <w:trHeight w:val="241"/>
        </w:trPr>
        <w:tc>
          <w:tcPr>
            <w:tcW w:w="1028" w:type="dxa"/>
          </w:tcPr>
          <w:p w14:paraId="34772284" w14:textId="77777777" w:rsidR="00EB0F04" w:rsidRPr="00E5330B" w:rsidRDefault="00EB0F04" w:rsidP="0058607A">
            <w:pPr>
              <w:pStyle w:val="Tablebody"/>
            </w:pPr>
            <w:r w:rsidRPr="00E5330B">
              <w:t>3-08-07</w:t>
            </w:r>
          </w:p>
        </w:tc>
        <w:tc>
          <w:tcPr>
            <w:tcW w:w="2270" w:type="dxa"/>
            <w:vAlign w:val="bottom"/>
          </w:tcPr>
          <w:p w14:paraId="5973E89C" w14:textId="77777777" w:rsidR="00EB0F04" w:rsidRPr="00E5330B" w:rsidRDefault="00EB0F04" w:rsidP="0058607A">
            <w:pPr>
              <w:pStyle w:val="Tablebody"/>
            </w:pPr>
            <w:r w:rsidRPr="00E5330B">
              <w:t>VSAT</w:t>
            </w:r>
          </w:p>
        </w:tc>
        <w:tc>
          <w:tcPr>
            <w:tcW w:w="10198" w:type="dxa"/>
            <w:shd w:val="clear" w:color="auto" w:fill="auto"/>
          </w:tcPr>
          <w:p w14:paraId="4EAF8D86" w14:textId="77777777" w:rsidR="00EB0F04" w:rsidRPr="00E5330B" w:rsidRDefault="00EB0F04" w:rsidP="0058607A">
            <w:pPr>
              <w:pStyle w:val="Tablebody"/>
            </w:pPr>
            <w:r w:rsidRPr="00E5330B">
              <w:t>A very small aperture terminal (VSAT) is a two-way satellite ground station used in satellite communications of data, voice and video signals which access satellites in geosynchronous orbit to relay data from small remote earth stations (terminals) to other terminals master earth station hubs.</w:t>
            </w:r>
          </w:p>
        </w:tc>
      </w:tr>
      <w:tr w:rsidR="00EB0F04" w:rsidRPr="00E5330B" w14:paraId="24754767" w14:textId="77777777" w:rsidTr="004276CA">
        <w:trPr>
          <w:trHeight w:val="241"/>
        </w:trPr>
        <w:tc>
          <w:tcPr>
            <w:tcW w:w="1028" w:type="dxa"/>
          </w:tcPr>
          <w:p w14:paraId="72288AA7" w14:textId="77777777" w:rsidR="00EB0F04" w:rsidRPr="00E5330B" w:rsidRDefault="00EB0F04" w:rsidP="0058607A">
            <w:pPr>
              <w:pStyle w:val="Tablebody"/>
            </w:pPr>
            <w:r w:rsidRPr="00E5330B">
              <w:t>3-08-08</w:t>
            </w:r>
          </w:p>
        </w:tc>
        <w:tc>
          <w:tcPr>
            <w:tcW w:w="2270" w:type="dxa"/>
            <w:vAlign w:val="bottom"/>
          </w:tcPr>
          <w:p w14:paraId="185C2DF8" w14:textId="77777777" w:rsidR="00EB0F04" w:rsidRPr="00E5330B" w:rsidRDefault="00EB0F04" w:rsidP="0058607A">
            <w:pPr>
              <w:pStyle w:val="Tablebody"/>
            </w:pPr>
            <w:r w:rsidRPr="00E5330B">
              <w:t>Landline telephone</w:t>
            </w:r>
          </w:p>
        </w:tc>
        <w:tc>
          <w:tcPr>
            <w:tcW w:w="10198" w:type="dxa"/>
            <w:shd w:val="clear" w:color="auto" w:fill="auto"/>
          </w:tcPr>
          <w:p w14:paraId="235C3BF7" w14:textId="77777777" w:rsidR="00EB0F04" w:rsidRPr="00E5330B" w:rsidRDefault="00EB0F04" w:rsidP="0058607A">
            <w:pPr>
              <w:pStyle w:val="Tablebody"/>
            </w:pPr>
            <w:r w:rsidRPr="00E5330B">
              <w:t>A landline telephone refers to a phone or modem that uses a physical telephone line for communication.</w:t>
            </w:r>
          </w:p>
        </w:tc>
      </w:tr>
      <w:tr w:rsidR="00EB0F04" w:rsidRPr="00E5330B" w14:paraId="57CC836E" w14:textId="77777777" w:rsidTr="004276CA">
        <w:trPr>
          <w:trHeight w:val="241"/>
        </w:trPr>
        <w:tc>
          <w:tcPr>
            <w:tcW w:w="1028" w:type="dxa"/>
          </w:tcPr>
          <w:p w14:paraId="4240F7A2" w14:textId="77777777" w:rsidR="00EB0F04" w:rsidRPr="00E5330B" w:rsidRDefault="00EB0F04" w:rsidP="0058607A">
            <w:pPr>
              <w:pStyle w:val="Tablebody"/>
            </w:pPr>
            <w:r w:rsidRPr="00E5330B">
              <w:t>3-08-09</w:t>
            </w:r>
          </w:p>
        </w:tc>
        <w:tc>
          <w:tcPr>
            <w:tcW w:w="2270" w:type="dxa"/>
            <w:vAlign w:val="bottom"/>
          </w:tcPr>
          <w:p w14:paraId="5168EB0D" w14:textId="77777777" w:rsidR="00EB0F04" w:rsidRPr="00E5330B" w:rsidRDefault="00EB0F04" w:rsidP="0058607A">
            <w:pPr>
              <w:pStyle w:val="Tablebody"/>
            </w:pPr>
            <w:r w:rsidRPr="00E5330B">
              <w:t>Radio modem</w:t>
            </w:r>
          </w:p>
        </w:tc>
        <w:tc>
          <w:tcPr>
            <w:tcW w:w="10198" w:type="dxa"/>
            <w:shd w:val="clear" w:color="auto" w:fill="auto"/>
          </w:tcPr>
          <w:p w14:paraId="410E2C76" w14:textId="77777777" w:rsidR="00EB0F04" w:rsidRPr="00E5330B" w:rsidRDefault="00EB0F04" w:rsidP="0058607A">
            <w:pPr>
              <w:pStyle w:val="Tablebody"/>
            </w:pPr>
          </w:p>
        </w:tc>
      </w:tr>
      <w:tr w:rsidR="00EB0F04" w:rsidRPr="00E5330B" w14:paraId="10232C46" w14:textId="77777777" w:rsidTr="004276CA">
        <w:trPr>
          <w:trHeight w:val="241"/>
        </w:trPr>
        <w:tc>
          <w:tcPr>
            <w:tcW w:w="1028" w:type="dxa"/>
          </w:tcPr>
          <w:p w14:paraId="5BDB079F" w14:textId="77777777" w:rsidR="00EB0F04" w:rsidRPr="00E5330B" w:rsidRDefault="00EB0F04" w:rsidP="0058607A">
            <w:pPr>
              <w:pStyle w:val="Tablebody"/>
            </w:pPr>
            <w:r w:rsidRPr="00E5330B">
              <w:t>3-08-10</w:t>
            </w:r>
          </w:p>
        </w:tc>
        <w:tc>
          <w:tcPr>
            <w:tcW w:w="2270" w:type="dxa"/>
            <w:vAlign w:val="bottom"/>
          </w:tcPr>
          <w:p w14:paraId="7CC057D8" w14:textId="77777777" w:rsidR="00EB0F04" w:rsidRPr="00E5330B" w:rsidRDefault="00EB0F04" w:rsidP="0058607A">
            <w:pPr>
              <w:pStyle w:val="Tablebody"/>
            </w:pPr>
            <w:r w:rsidRPr="00E5330B">
              <w:t>E-mail</w:t>
            </w:r>
          </w:p>
        </w:tc>
        <w:tc>
          <w:tcPr>
            <w:tcW w:w="10198" w:type="dxa"/>
            <w:shd w:val="clear" w:color="auto" w:fill="auto"/>
          </w:tcPr>
          <w:p w14:paraId="79F6E7AF" w14:textId="77777777" w:rsidR="00EB0F04" w:rsidRPr="00E5330B" w:rsidRDefault="00EB0F04" w:rsidP="0058607A">
            <w:pPr>
              <w:pStyle w:val="Tablebody"/>
            </w:pPr>
          </w:p>
        </w:tc>
      </w:tr>
    </w:tbl>
    <w:p w14:paraId="77B329A7" w14:textId="77777777" w:rsidR="00EB0F04" w:rsidRPr="00794FD3" w:rsidRDefault="00EB0F04" w:rsidP="00794FD3">
      <w:pPr>
        <w:pStyle w:val="Subheading1"/>
      </w:pPr>
      <w:r w:rsidRPr="00794FD3">
        <w:t>Code table: 3-09</w:t>
      </w:r>
    </w:p>
    <w:p w14:paraId="2F51D744" w14:textId="77777777" w:rsidR="00EB0F04" w:rsidRPr="002653C8" w:rsidRDefault="00EB0F04" w:rsidP="002653C8">
      <w:pPr>
        <w:pStyle w:val="Subheading2"/>
      </w:pPr>
      <w:r w:rsidRPr="002653C8">
        <w:t>Code table title: Station status</w:t>
      </w:r>
    </w:p>
    <w:p w14:paraId="38538F15" w14:textId="79B0A719" w:rsidR="0058607A"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BodyRows="6"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400"/>
        <w:gridCol w:w="3413"/>
        <w:gridCol w:w="10183"/>
      </w:tblGrid>
      <w:tr w:rsidR="00EB0F04" w:rsidRPr="00E5330B" w14:paraId="6CBAFE06" w14:textId="77777777" w:rsidTr="004276CA">
        <w:tc>
          <w:tcPr>
            <w:tcW w:w="1260" w:type="dxa"/>
          </w:tcPr>
          <w:p w14:paraId="71BC1F3F" w14:textId="77777777" w:rsidR="00EB0F04" w:rsidRPr="00E04627" w:rsidRDefault="00EB0F04" w:rsidP="00E04627">
            <w:pPr>
              <w:pStyle w:val="Tableheader"/>
            </w:pPr>
            <w:r w:rsidRPr="00E04627">
              <w:t>#</w:t>
            </w:r>
          </w:p>
        </w:tc>
        <w:tc>
          <w:tcPr>
            <w:tcW w:w="3072" w:type="dxa"/>
            <w:vAlign w:val="bottom"/>
          </w:tcPr>
          <w:p w14:paraId="5907A208" w14:textId="77777777" w:rsidR="00EB0F04" w:rsidRPr="00E04627" w:rsidRDefault="00EB0F04" w:rsidP="00E04627">
            <w:pPr>
              <w:pStyle w:val="Tableheader"/>
            </w:pPr>
            <w:r w:rsidRPr="00E04627">
              <w:t>Name</w:t>
            </w:r>
          </w:p>
        </w:tc>
        <w:tc>
          <w:tcPr>
            <w:tcW w:w="9164" w:type="dxa"/>
          </w:tcPr>
          <w:p w14:paraId="14DFE759" w14:textId="77777777" w:rsidR="00EB0F04" w:rsidRPr="00E04627" w:rsidRDefault="00EB0F04" w:rsidP="00E04627">
            <w:pPr>
              <w:pStyle w:val="Tableheader"/>
            </w:pPr>
            <w:r w:rsidRPr="00E04627">
              <w:t>Definition</w:t>
            </w:r>
          </w:p>
        </w:tc>
      </w:tr>
      <w:tr w:rsidR="00EB0F04" w:rsidRPr="00E5330B" w14:paraId="246358F9" w14:textId="77777777" w:rsidTr="004276CA">
        <w:tc>
          <w:tcPr>
            <w:tcW w:w="1260" w:type="dxa"/>
          </w:tcPr>
          <w:p w14:paraId="5CB00AF6" w14:textId="77777777" w:rsidR="00EB0F04" w:rsidRPr="00E5330B" w:rsidRDefault="00EB0F04" w:rsidP="0058607A">
            <w:pPr>
              <w:pStyle w:val="Tablebody"/>
            </w:pPr>
            <w:r w:rsidRPr="00E5330B">
              <w:t>3-09-1</w:t>
            </w:r>
          </w:p>
        </w:tc>
        <w:tc>
          <w:tcPr>
            <w:tcW w:w="3072" w:type="dxa"/>
            <w:shd w:val="clear" w:color="auto" w:fill="auto"/>
          </w:tcPr>
          <w:p w14:paraId="68A17707" w14:textId="77777777" w:rsidR="00EB0F04" w:rsidRPr="00E5330B" w:rsidRDefault="00EB0F04" w:rsidP="0058607A">
            <w:pPr>
              <w:pStyle w:val="Tablebody"/>
            </w:pPr>
            <w:r w:rsidRPr="00E5330B">
              <w:t>Planned</w:t>
            </w:r>
          </w:p>
        </w:tc>
        <w:tc>
          <w:tcPr>
            <w:tcW w:w="9164" w:type="dxa"/>
            <w:shd w:val="clear" w:color="auto" w:fill="auto"/>
          </w:tcPr>
          <w:p w14:paraId="15602475" w14:textId="77777777" w:rsidR="00EB0F04" w:rsidRPr="00E5330B" w:rsidRDefault="00EB0F04" w:rsidP="0058607A">
            <w:pPr>
              <w:pStyle w:val="Tablebody"/>
            </w:pPr>
            <w:r w:rsidRPr="00E5330B">
              <w:t>The station is planned to be deployed sometime in the future, and all information provided is indicative only. No observations are taken.</w:t>
            </w:r>
          </w:p>
        </w:tc>
      </w:tr>
      <w:tr w:rsidR="00EB0F04" w:rsidRPr="00E5330B" w14:paraId="6ADB8BE5" w14:textId="77777777" w:rsidTr="004276CA">
        <w:tc>
          <w:tcPr>
            <w:tcW w:w="1260" w:type="dxa"/>
          </w:tcPr>
          <w:p w14:paraId="12591257" w14:textId="77777777" w:rsidR="00EB0F04" w:rsidRPr="00E5330B" w:rsidRDefault="00EB0F04" w:rsidP="0058607A">
            <w:pPr>
              <w:pStyle w:val="Tablebody"/>
            </w:pPr>
            <w:r w:rsidRPr="00E5330B">
              <w:t>3-09-2</w:t>
            </w:r>
          </w:p>
        </w:tc>
        <w:tc>
          <w:tcPr>
            <w:tcW w:w="3072" w:type="dxa"/>
            <w:shd w:val="clear" w:color="auto" w:fill="auto"/>
          </w:tcPr>
          <w:p w14:paraId="7E214AD3" w14:textId="77777777" w:rsidR="00EB0F04" w:rsidRPr="00E5330B" w:rsidRDefault="00EB0F04" w:rsidP="0058607A">
            <w:pPr>
              <w:pStyle w:val="Tablebody"/>
            </w:pPr>
            <w:r w:rsidRPr="00E5330B">
              <w:t>Pre-operational</w:t>
            </w:r>
          </w:p>
        </w:tc>
        <w:tc>
          <w:tcPr>
            <w:tcW w:w="9164" w:type="dxa"/>
            <w:shd w:val="clear" w:color="auto" w:fill="auto"/>
          </w:tcPr>
          <w:p w14:paraId="5E407BD5" w14:textId="77777777" w:rsidR="00EB0F04" w:rsidRPr="00E5330B" w:rsidRDefault="00EB0F04" w:rsidP="0058607A">
            <w:pPr>
              <w:pStyle w:val="Tablebody"/>
            </w:pPr>
            <w:r w:rsidRPr="00E5330B">
              <w:t>The station is deployed and producing data but still not fully ready to start reporting operationally.</w:t>
            </w:r>
          </w:p>
        </w:tc>
      </w:tr>
      <w:tr w:rsidR="00EB0F04" w:rsidRPr="00E5330B" w14:paraId="175764CE" w14:textId="77777777" w:rsidTr="004276CA">
        <w:tc>
          <w:tcPr>
            <w:tcW w:w="1260" w:type="dxa"/>
          </w:tcPr>
          <w:p w14:paraId="0392B127" w14:textId="77777777" w:rsidR="00EB0F04" w:rsidRPr="00E5330B" w:rsidRDefault="00EB0F04" w:rsidP="0058607A">
            <w:pPr>
              <w:pStyle w:val="Tablebody"/>
            </w:pPr>
            <w:r w:rsidRPr="00E5330B">
              <w:t>3-09-3</w:t>
            </w:r>
          </w:p>
        </w:tc>
        <w:tc>
          <w:tcPr>
            <w:tcW w:w="3072" w:type="dxa"/>
            <w:shd w:val="clear" w:color="auto" w:fill="auto"/>
          </w:tcPr>
          <w:p w14:paraId="2DA2DA72" w14:textId="77777777" w:rsidR="00EB0F04" w:rsidRPr="00E5330B" w:rsidRDefault="00EB0F04" w:rsidP="0058607A">
            <w:pPr>
              <w:pStyle w:val="Tablebody"/>
            </w:pPr>
            <w:r w:rsidRPr="00E5330B">
              <w:t>Operational/Reporting</w:t>
            </w:r>
          </w:p>
        </w:tc>
        <w:tc>
          <w:tcPr>
            <w:tcW w:w="9164" w:type="dxa"/>
            <w:shd w:val="clear" w:color="auto" w:fill="auto"/>
          </w:tcPr>
          <w:p w14:paraId="5BA30082" w14:textId="54D736DF" w:rsidR="00EB0F04" w:rsidRPr="00E5330B" w:rsidRDefault="00EB0F04" w:rsidP="0058607A">
            <w:pPr>
              <w:pStyle w:val="Tablebody"/>
            </w:pPr>
            <w:r w:rsidRPr="00E5330B">
              <w:t>The station fully complies with the reporting obligations of the observation programme/network concerned</w:t>
            </w:r>
            <w:r w:rsidR="00C73071">
              <w:t>.</w:t>
            </w:r>
          </w:p>
        </w:tc>
      </w:tr>
      <w:tr w:rsidR="00EB0F04" w:rsidRPr="00E5330B" w14:paraId="046B4412" w14:textId="77777777" w:rsidTr="004276CA">
        <w:tc>
          <w:tcPr>
            <w:tcW w:w="1260" w:type="dxa"/>
          </w:tcPr>
          <w:p w14:paraId="0EC2E3B1" w14:textId="77777777" w:rsidR="00EB0F04" w:rsidRPr="00E5330B" w:rsidRDefault="00EB0F04" w:rsidP="0058607A">
            <w:pPr>
              <w:pStyle w:val="Tablebody"/>
            </w:pPr>
            <w:r w:rsidRPr="00E5330B">
              <w:t>3-09-4</w:t>
            </w:r>
          </w:p>
        </w:tc>
        <w:tc>
          <w:tcPr>
            <w:tcW w:w="3072" w:type="dxa"/>
            <w:shd w:val="clear" w:color="auto" w:fill="auto"/>
          </w:tcPr>
          <w:p w14:paraId="65A5C142" w14:textId="77777777" w:rsidR="00EB0F04" w:rsidRPr="00E5330B" w:rsidRDefault="00EB0F04" w:rsidP="0058607A">
            <w:pPr>
              <w:pStyle w:val="Tablebody"/>
            </w:pPr>
            <w:r w:rsidRPr="00E5330B">
              <w:t>Partly reporting</w:t>
            </w:r>
          </w:p>
        </w:tc>
        <w:tc>
          <w:tcPr>
            <w:tcW w:w="9164" w:type="dxa"/>
            <w:shd w:val="clear" w:color="auto" w:fill="auto"/>
          </w:tcPr>
          <w:p w14:paraId="22F3F784" w14:textId="5F60E3AC" w:rsidR="00EB0F04" w:rsidRPr="00E5330B" w:rsidRDefault="00EB0F04" w:rsidP="0058607A">
            <w:pPr>
              <w:pStyle w:val="Tablebody"/>
            </w:pPr>
            <w:r w:rsidRPr="00E5330B">
              <w:t>The station partially complies with the reporting obligations of the observation programme/network concerned</w:t>
            </w:r>
            <w:r w:rsidR="00C73071">
              <w:t>.</w:t>
            </w:r>
          </w:p>
        </w:tc>
      </w:tr>
      <w:tr w:rsidR="00EB0F04" w:rsidRPr="00E5330B" w14:paraId="69DB1DA8" w14:textId="77777777" w:rsidTr="004276CA">
        <w:tc>
          <w:tcPr>
            <w:tcW w:w="1260" w:type="dxa"/>
          </w:tcPr>
          <w:p w14:paraId="221F1419" w14:textId="77777777" w:rsidR="00EB0F04" w:rsidRPr="00E5330B" w:rsidRDefault="00EB0F04" w:rsidP="0058607A">
            <w:pPr>
              <w:pStyle w:val="Tablebody"/>
            </w:pPr>
            <w:r w:rsidRPr="00E5330B">
              <w:t>3-09-5</w:t>
            </w:r>
          </w:p>
        </w:tc>
        <w:tc>
          <w:tcPr>
            <w:tcW w:w="3072" w:type="dxa"/>
            <w:shd w:val="clear" w:color="auto" w:fill="auto"/>
          </w:tcPr>
          <w:p w14:paraId="1D52C758" w14:textId="77777777" w:rsidR="00EB0F04" w:rsidRPr="00E5330B" w:rsidRDefault="00EB0F04" w:rsidP="0058607A">
            <w:pPr>
              <w:pStyle w:val="Tablebody"/>
            </w:pPr>
            <w:r w:rsidRPr="00E5330B">
              <w:t>Temporarily suspended</w:t>
            </w:r>
          </w:p>
        </w:tc>
        <w:tc>
          <w:tcPr>
            <w:tcW w:w="9164" w:type="dxa"/>
            <w:shd w:val="clear" w:color="auto" w:fill="auto"/>
          </w:tcPr>
          <w:p w14:paraId="0BB640A8" w14:textId="230B3572" w:rsidR="00EB0F04" w:rsidRPr="00E5330B" w:rsidRDefault="00EB0F04" w:rsidP="0058607A">
            <w:pPr>
              <w:pStyle w:val="Tablebody"/>
            </w:pPr>
            <w:r w:rsidRPr="00E5330B">
              <w:t>The station is considered non-reporting/non-operational for a certain period of time; The station is expected to resume its operational/reporting status after the temporarily suspension interval</w:t>
            </w:r>
            <w:r w:rsidR="00C73071">
              <w:t>.</w:t>
            </w:r>
          </w:p>
        </w:tc>
      </w:tr>
      <w:tr w:rsidR="00EB0F04" w:rsidRPr="00E5330B" w14:paraId="3BAE2ECF" w14:textId="77777777" w:rsidTr="004276CA">
        <w:trPr>
          <w:trHeight w:val="241"/>
        </w:trPr>
        <w:tc>
          <w:tcPr>
            <w:tcW w:w="1260" w:type="dxa"/>
          </w:tcPr>
          <w:p w14:paraId="160DB1D1" w14:textId="77777777" w:rsidR="00EB0F04" w:rsidRPr="00E5330B" w:rsidRDefault="00EB0F04" w:rsidP="0058607A">
            <w:pPr>
              <w:pStyle w:val="Tablebody"/>
            </w:pPr>
            <w:r w:rsidRPr="00E5330B">
              <w:t>3-09-6</w:t>
            </w:r>
          </w:p>
        </w:tc>
        <w:tc>
          <w:tcPr>
            <w:tcW w:w="3072" w:type="dxa"/>
          </w:tcPr>
          <w:p w14:paraId="266B551A" w14:textId="77777777" w:rsidR="00EB0F04" w:rsidRPr="00E5330B" w:rsidRDefault="00EB0F04" w:rsidP="0058607A">
            <w:pPr>
              <w:pStyle w:val="Tablebody"/>
            </w:pPr>
            <w:r w:rsidRPr="00E5330B">
              <w:t>Closed</w:t>
            </w:r>
          </w:p>
        </w:tc>
        <w:tc>
          <w:tcPr>
            <w:tcW w:w="9164" w:type="dxa"/>
          </w:tcPr>
          <w:p w14:paraId="7EAC866E" w14:textId="000E28D7" w:rsidR="00EB0F04" w:rsidRPr="00E5330B" w:rsidRDefault="00EB0F04" w:rsidP="0058607A">
            <w:pPr>
              <w:pStyle w:val="Tablebody"/>
            </w:pPr>
            <w:r w:rsidRPr="00E5330B">
              <w:t>The station has been declared as closed by the responsible supervising organization</w:t>
            </w:r>
            <w:r w:rsidR="00C73071">
              <w:t>.</w:t>
            </w:r>
          </w:p>
        </w:tc>
      </w:tr>
    </w:tbl>
    <w:p w14:paraId="431B2EF1" w14:textId="77777777" w:rsidR="00EB0F04" w:rsidRPr="00794FD3" w:rsidRDefault="00EB0F04" w:rsidP="00794FD3">
      <w:pPr>
        <w:pStyle w:val="Subheading1"/>
      </w:pPr>
      <w:r w:rsidRPr="00794FD3">
        <w:t>Code table: 4-01-01</w:t>
      </w:r>
    </w:p>
    <w:p w14:paraId="04E4B4E3" w14:textId="77777777" w:rsidR="00EB0F04" w:rsidRPr="00E6286F" w:rsidRDefault="00EB0F04" w:rsidP="002653C8">
      <w:pPr>
        <w:pStyle w:val="Subheading2"/>
        <w:rPr>
          <w:rStyle w:val="Bold"/>
        </w:rPr>
      </w:pPr>
      <w:r w:rsidRPr="002653C8">
        <w:t>Code table title: Land cover types (IGBP</w:t>
      </w:r>
      <w:r w:rsidRPr="00E6286F">
        <w:rPr>
          <w:rStyle w:val="Bold"/>
        </w:rPr>
        <w:t>)</w:t>
      </w:r>
    </w:p>
    <w:p w14:paraId="44B7A895" w14:textId="7D1DFF49" w:rsidR="0058607A"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BodyRows="19"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588"/>
        <w:gridCol w:w="5122"/>
        <w:gridCol w:w="8286"/>
      </w:tblGrid>
      <w:tr w:rsidR="00EB0F04" w:rsidRPr="00E5330B" w14:paraId="761D3A3C" w14:textId="77777777" w:rsidTr="004276CA">
        <w:tc>
          <w:tcPr>
            <w:tcW w:w="1429" w:type="dxa"/>
          </w:tcPr>
          <w:p w14:paraId="54FC1A11" w14:textId="77777777" w:rsidR="00EB0F04" w:rsidRPr="00E04627" w:rsidRDefault="00EB0F04" w:rsidP="00E04627">
            <w:pPr>
              <w:pStyle w:val="Tableheader"/>
            </w:pPr>
            <w:r w:rsidRPr="00E04627">
              <w:t>#</w:t>
            </w:r>
          </w:p>
        </w:tc>
        <w:tc>
          <w:tcPr>
            <w:tcW w:w="4610" w:type="dxa"/>
          </w:tcPr>
          <w:p w14:paraId="6680E174" w14:textId="77777777" w:rsidR="00EB0F04" w:rsidRPr="00E04627" w:rsidRDefault="00EB0F04" w:rsidP="00E04627">
            <w:pPr>
              <w:pStyle w:val="Tableheader"/>
            </w:pPr>
            <w:r w:rsidRPr="00E04627">
              <w:t>Name</w:t>
            </w:r>
          </w:p>
        </w:tc>
        <w:tc>
          <w:tcPr>
            <w:tcW w:w="7457" w:type="dxa"/>
          </w:tcPr>
          <w:p w14:paraId="795612D4" w14:textId="77777777" w:rsidR="00EB0F04" w:rsidRPr="00E04627" w:rsidRDefault="00EB0F04" w:rsidP="00E04627">
            <w:pPr>
              <w:pStyle w:val="Tableheader"/>
            </w:pPr>
            <w:r w:rsidRPr="00E04627">
              <w:t>Definition</w:t>
            </w:r>
          </w:p>
        </w:tc>
      </w:tr>
      <w:tr w:rsidR="00EB0F04" w:rsidRPr="00E5330B" w14:paraId="4DC8AE31" w14:textId="77777777" w:rsidTr="004276CA">
        <w:tc>
          <w:tcPr>
            <w:tcW w:w="1429" w:type="dxa"/>
          </w:tcPr>
          <w:p w14:paraId="5A500D4D" w14:textId="77777777" w:rsidR="00EB0F04" w:rsidRPr="00E5330B" w:rsidRDefault="00EB0F04" w:rsidP="0058607A">
            <w:pPr>
              <w:pStyle w:val="Tablebody"/>
            </w:pPr>
            <w:r w:rsidRPr="00E5330B">
              <w:t>4-01-01-00</w:t>
            </w:r>
          </w:p>
        </w:tc>
        <w:tc>
          <w:tcPr>
            <w:tcW w:w="4610" w:type="dxa"/>
          </w:tcPr>
          <w:p w14:paraId="4C1B2667" w14:textId="77777777" w:rsidR="00EB0F04" w:rsidRPr="00E5330B" w:rsidRDefault="00EB0F04" w:rsidP="0058607A">
            <w:pPr>
              <w:pStyle w:val="Tablebody"/>
            </w:pPr>
            <w:r w:rsidRPr="00E5330B">
              <w:t>Not applicable</w:t>
            </w:r>
          </w:p>
        </w:tc>
        <w:tc>
          <w:tcPr>
            <w:tcW w:w="7457" w:type="dxa"/>
          </w:tcPr>
          <w:p w14:paraId="489D18AE" w14:textId="3A416C17" w:rsidR="00EB0F04" w:rsidRPr="00E5330B" w:rsidRDefault="00EB0F04" w:rsidP="0058607A">
            <w:pPr>
              <w:pStyle w:val="Tablebody"/>
            </w:pPr>
            <w:r w:rsidRPr="00E5330B">
              <w:t>None of the codes in the table are applicable in the context of this particular observation (nilReason)</w:t>
            </w:r>
            <w:r w:rsidR="00C73071">
              <w:t>.</w:t>
            </w:r>
          </w:p>
        </w:tc>
      </w:tr>
      <w:tr w:rsidR="00EB0F04" w:rsidRPr="00E5330B" w14:paraId="6451EC7A" w14:textId="77777777" w:rsidTr="004276CA">
        <w:trPr>
          <w:trHeight w:val="122"/>
        </w:trPr>
        <w:tc>
          <w:tcPr>
            <w:tcW w:w="1429" w:type="dxa"/>
            <w:vAlign w:val="bottom"/>
          </w:tcPr>
          <w:p w14:paraId="26CF659E" w14:textId="77777777" w:rsidR="00EB0F04" w:rsidRPr="00E5330B" w:rsidRDefault="00EB0F04" w:rsidP="0058607A">
            <w:pPr>
              <w:pStyle w:val="Tablebody"/>
            </w:pPr>
            <w:r w:rsidRPr="00E5330B">
              <w:t>4-01-01-01</w:t>
            </w:r>
          </w:p>
        </w:tc>
        <w:tc>
          <w:tcPr>
            <w:tcW w:w="4610" w:type="dxa"/>
            <w:vAlign w:val="bottom"/>
          </w:tcPr>
          <w:p w14:paraId="7D7A33BD" w14:textId="77777777" w:rsidR="00EB0F04" w:rsidRPr="00E5330B" w:rsidRDefault="00EB0F04" w:rsidP="0058607A">
            <w:pPr>
              <w:pStyle w:val="Tablebody"/>
            </w:pPr>
            <w:r w:rsidRPr="00E5330B">
              <w:t>Water</w:t>
            </w:r>
          </w:p>
        </w:tc>
        <w:tc>
          <w:tcPr>
            <w:tcW w:w="7457" w:type="dxa"/>
          </w:tcPr>
          <w:p w14:paraId="541FD597" w14:textId="77777777" w:rsidR="00EB0F04" w:rsidRPr="00E5330B" w:rsidRDefault="00EB0F04" w:rsidP="0058607A">
            <w:pPr>
              <w:pStyle w:val="Tablebody"/>
            </w:pPr>
            <w:r w:rsidRPr="00E5330B">
              <w:t xml:space="preserve">Cf. </w:t>
            </w:r>
            <w:hyperlink r:id="rId45" w:history="1">
              <w:r w:rsidRPr="00E5330B">
                <w:rPr>
                  <w:rStyle w:val="Hyperlink"/>
                </w:rPr>
                <w:t>https://lpdaac.usgs.gov/products/modis_products_table/mcd12q1</w:t>
              </w:r>
            </w:hyperlink>
          </w:p>
        </w:tc>
      </w:tr>
      <w:tr w:rsidR="00EB0F04" w:rsidRPr="00E5330B" w14:paraId="4289BBAC" w14:textId="77777777" w:rsidTr="004276CA">
        <w:tc>
          <w:tcPr>
            <w:tcW w:w="1429" w:type="dxa"/>
            <w:vAlign w:val="bottom"/>
          </w:tcPr>
          <w:p w14:paraId="35E9F05E" w14:textId="77777777" w:rsidR="00EB0F04" w:rsidRPr="00E5330B" w:rsidRDefault="00EB0F04" w:rsidP="0058607A">
            <w:pPr>
              <w:pStyle w:val="Tablebody"/>
            </w:pPr>
            <w:r w:rsidRPr="00E5330B">
              <w:t>4-01-01-02</w:t>
            </w:r>
          </w:p>
        </w:tc>
        <w:tc>
          <w:tcPr>
            <w:tcW w:w="4610" w:type="dxa"/>
            <w:vAlign w:val="bottom"/>
          </w:tcPr>
          <w:p w14:paraId="6AB71D23" w14:textId="77777777" w:rsidR="00EB0F04" w:rsidRPr="00E5330B" w:rsidRDefault="00EB0F04" w:rsidP="0058607A">
            <w:pPr>
              <w:pStyle w:val="Tablebody"/>
            </w:pPr>
            <w:r w:rsidRPr="00E5330B">
              <w:t>Evergreen Needleleaf forest</w:t>
            </w:r>
          </w:p>
        </w:tc>
        <w:tc>
          <w:tcPr>
            <w:tcW w:w="7457" w:type="dxa"/>
          </w:tcPr>
          <w:p w14:paraId="0DE5C380" w14:textId="77777777" w:rsidR="00EB0F04" w:rsidRPr="00E5330B" w:rsidRDefault="00EB0F04" w:rsidP="0058607A">
            <w:pPr>
              <w:pStyle w:val="Tablebody"/>
            </w:pPr>
          </w:p>
        </w:tc>
      </w:tr>
      <w:tr w:rsidR="00EB0F04" w:rsidRPr="00E5330B" w14:paraId="570F3215" w14:textId="77777777" w:rsidTr="004276CA">
        <w:tc>
          <w:tcPr>
            <w:tcW w:w="1429" w:type="dxa"/>
            <w:vAlign w:val="bottom"/>
          </w:tcPr>
          <w:p w14:paraId="38F19BD6" w14:textId="77777777" w:rsidR="00EB0F04" w:rsidRPr="00E5330B" w:rsidRDefault="00EB0F04" w:rsidP="0058607A">
            <w:pPr>
              <w:pStyle w:val="Tablebody"/>
            </w:pPr>
            <w:r w:rsidRPr="00E5330B">
              <w:t>4-01-01-03</w:t>
            </w:r>
          </w:p>
        </w:tc>
        <w:tc>
          <w:tcPr>
            <w:tcW w:w="4610" w:type="dxa"/>
            <w:vAlign w:val="bottom"/>
          </w:tcPr>
          <w:p w14:paraId="27F43F3B" w14:textId="77777777" w:rsidR="00EB0F04" w:rsidRPr="00E5330B" w:rsidRDefault="00EB0F04" w:rsidP="0058607A">
            <w:pPr>
              <w:pStyle w:val="Tablebody"/>
            </w:pPr>
            <w:r w:rsidRPr="00E5330B">
              <w:t>Evergreen Broadleaf forest</w:t>
            </w:r>
          </w:p>
        </w:tc>
        <w:tc>
          <w:tcPr>
            <w:tcW w:w="7457" w:type="dxa"/>
          </w:tcPr>
          <w:p w14:paraId="602A6FC8" w14:textId="77777777" w:rsidR="00EB0F04" w:rsidRPr="00E5330B" w:rsidRDefault="00EB0F04" w:rsidP="0058607A">
            <w:pPr>
              <w:pStyle w:val="Tablebody"/>
            </w:pPr>
          </w:p>
        </w:tc>
      </w:tr>
      <w:tr w:rsidR="00EB0F04" w:rsidRPr="00E5330B" w14:paraId="7CB83A3D" w14:textId="77777777" w:rsidTr="004276CA">
        <w:tc>
          <w:tcPr>
            <w:tcW w:w="1429" w:type="dxa"/>
            <w:vAlign w:val="bottom"/>
          </w:tcPr>
          <w:p w14:paraId="7D013514" w14:textId="77777777" w:rsidR="00EB0F04" w:rsidRPr="00E5330B" w:rsidRDefault="00EB0F04" w:rsidP="0058607A">
            <w:pPr>
              <w:pStyle w:val="Tablebody"/>
            </w:pPr>
            <w:r w:rsidRPr="00E5330B">
              <w:t>4-01-01-04</w:t>
            </w:r>
          </w:p>
        </w:tc>
        <w:tc>
          <w:tcPr>
            <w:tcW w:w="4610" w:type="dxa"/>
            <w:vAlign w:val="bottom"/>
          </w:tcPr>
          <w:p w14:paraId="325E3E39" w14:textId="77777777" w:rsidR="00EB0F04" w:rsidRPr="00E5330B" w:rsidRDefault="00EB0F04" w:rsidP="0058607A">
            <w:pPr>
              <w:pStyle w:val="Tablebody"/>
            </w:pPr>
            <w:r w:rsidRPr="00E5330B">
              <w:t>Deciduous Needleleaf forest</w:t>
            </w:r>
          </w:p>
        </w:tc>
        <w:tc>
          <w:tcPr>
            <w:tcW w:w="7457" w:type="dxa"/>
          </w:tcPr>
          <w:p w14:paraId="6485D138" w14:textId="77777777" w:rsidR="00EB0F04" w:rsidRPr="00E5330B" w:rsidRDefault="00EB0F04" w:rsidP="0058607A">
            <w:pPr>
              <w:pStyle w:val="Tablebody"/>
            </w:pPr>
          </w:p>
        </w:tc>
      </w:tr>
      <w:tr w:rsidR="00EB0F04" w:rsidRPr="00E5330B" w14:paraId="13FEFC48" w14:textId="77777777" w:rsidTr="004276CA">
        <w:tc>
          <w:tcPr>
            <w:tcW w:w="1429" w:type="dxa"/>
            <w:vAlign w:val="bottom"/>
          </w:tcPr>
          <w:p w14:paraId="429F41C0" w14:textId="77777777" w:rsidR="00EB0F04" w:rsidRPr="00E5330B" w:rsidRDefault="00EB0F04" w:rsidP="0058607A">
            <w:pPr>
              <w:pStyle w:val="Tablebody"/>
            </w:pPr>
            <w:r w:rsidRPr="00E5330B">
              <w:t>4-01-01-05</w:t>
            </w:r>
          </w:p>
        </w:tc>
        <w:tc>
          <w:tcPr>
            <w:tcW w:w="4610" w:type="dxa"/>
            <w:vAlign w:val="bottom"/>
          </w:tcPr>
          <w:p w14:paraId="72AA4BDF" w14:textId="77777777" w:rsidR="00EB0F04" w:rsidRPr="00E5330B" w:rsidRDefault="00EB0F04" w:rsidP="0058607A">
            <w:pPr>
              <w:pStyle w:val="Tablebody"/>
            </w:pPr>
            <w:r w:rsidRPr="00E5330B">
              <w:t>Deciduous Broadleaf forest</w:t>
            </w:r>
          </w:p>
        </w:tc>
        <w:tc>
          <w:tcPr>
            <w:tcW w:w="7457" w:type="dxa"/>
          </w:tcPr>
          <w:p w14:paraId="0A2DA426" w14:textId="77777777" w:rsidR="00EB0F04" w:rsidRPr="00E5330B" w:rsidRDefault="00EB0F04" w:rsidP="0058607A">
            <w:pPr>
              <w:pStyle w:val="Tablebody"/>
            </w:pPr>
          </w:p>
        </w:tc>
      </w:tr>
      <w:tr w:rsidR="00EB0F04" w:rsidRPr="00E5330B" w14:paraId="1FEB713E" w14:textId="77777777" w:rsidTr="004276CA">
        <w:tc>
          <w:tcPr>
            <w:tcW w:w="1429" w:type="dxa"/>
            <w:vAlign w:val="bottom"/>
          </w:tcPr>
          <w:p w14:paraId="38210BA8" w14:textId="77777777" w:rsidR="00EB0F04" w:rsidRPr="00E5330B" w:rsidRDefault="00EB0F04" w:rsidP="0058607A">
            <w:pPr>
              <w:pStyle w:val="Tablebody"/>
            </w:pPr>
            <w:r w:rsidRPr="00E5330B">
              <w:t>4-01-01-06</w:t>
            </w:r>
          </w:p>
        </w:tc>
        <w:tc>
          <w:tcPr>
            <w:tcW w:w="4610" w:type="dxa"/>
            <w:vAlign w:val="bottom"/>
          </w:tcPr>
          <w:p w14:paraId="66C8FA08" w14:textId="77777777" w:rsidR="00EB0F04" w:rsidRPr="00E5330B" w:rsidRDefault="00EB0F04" w:rsidP="0058607A">
            <w:pPr>
              <w:pStyle w:val="Tablebody"/>
            </w:pPr>
            <w:r w:rsidRPr="00E5330B">
              <w:t>Mixed forest</w:t>
            </w:r>
          </w:p>
        </w:tc>
        <w:tc>
          <w:tcPr>
            <w:tcW w:w="7457" w:type="dxa"/>
          </w:tcPr>
          <w:p w14:paraId="472CE21E" w14:textId="77777777" w:rsidR="00EB0F04" w:rsidRPr="00E5330B" w:rsidRDefault="00EB0F04" w:rsidP="0058607A">
            <w:pPr>
              <w:pStyle w:val="Tablebody"/>
            </w:pPr>
          </w:p>
        </w:tc>
      </w:tr>
      <w:tr w:rsidR="00EB0F04" w:rsidRPr="00E5330B" w14:paraId="5446329E" w14:textId="77777777" w:rsidTr="004276CA">
        <w:tc>
          <w:tcPr>
            <w:tcW w:w="1429" w:type="dxa"/>
            <w:vAlign w:val="bottom"/>
          </w:tcPr>
          <w:p w14:paraId="266410EC" w14:textId="77777777" w:rsidR="00EB0F04" w:rsidRPr="00E5330B" w:rsidRDefault="00EB0F04" w:rsidP="0058607A">
            <w:pPr>
              <w:pStyle w:val="Tablebody"/>
            </w:pPr>
            <w:r w:rsidRPr="00E5330B">
              <w:t>4-01-01-07</w:t>
            </w:r>
          </w:p>
        </w:tc>
        <w:tc>
          <w:tcPr>
            <w:tcW w:w="4610" w:type="dxa"/>
            <w:vAlign w:val="bottom"/>
          </w:tcPr>
          <w:p w14:paraId="67E9E674" w14:textId="77777777" w:rsidR="00EB0F04" w:rsidRPr="00E5330B" w:rsidRDefault="00EB0F04" w:rsidP="0058607A">
            <w:pPr>
              <w:pStyle w:val="Tablebody"/>
            </w:pPr>
            <w:r w:rsidRPr="00E5330B">
              <w:t>Closed shrublands</w:t>
            </w:r>
          </w:p>
        </w:tc>
        <w:tc>
          <w:tcPr>
            <w:tcW w:w="7457" w:type="dxa"/>
          </w:tcPr>
          <w:p w14:paraId="133ADD3D" w14:textId="77777777" w:rsidR="00EB0F04" w:rsidRPr="00E5330B" w:rsidRDefault="00EB0F04" w:rsidP="0058607A">
            <w:pPr>
              <w:pStyle w:val="Tablebody"/>
            </w:pPr>
          </w:p>
        </w:tc>
      </w:tr>
      <w:tr w:rsidR="00EB0F04" w:rsidRPr="00E5330B" w14:paraId="09607156" w14:textId="77777777" w:rsidTr="004276CA">
        <w:tc>
          <w:tcPr>
            <w:tcW w:w="1429" w:type="dxa"/>
            <w:vAlign w:val="bottom"/>
          </w:tcPr>
          <w:p w14:paraId="2410BFDA" w14:textId="77777777" w:rsidR="00EB0F04" w:rsidRPr="00E5330B" w:rsidRDefault="00EB0F04" w:rsidP="0058607A">
            <w:pPr>
              <w:pStyle w:val="Tablebody"/>
            </w:pPr>
            <w:r w:rsidRPr="00E5330B">
              <w:t>4-01-01-08</w:t>
            </w:r>
          </w:p>
        </w:tc>
        <w:tc>
          <w:tcPr>
            <w:tcW w:w="4610" w:type="dxa"/>
            <w:vAlign w:val="bottom"/>
          </w:tcPr>
          <w:p w14:paraId="319CC99D" w14:textId="77777777" w:rsidR="00EB0F04" w:rsidRPr="00E5330B" w:rsidRDefault="00EB0F04" w:rsidP="0058607A">
            <w:pPr>
              <w:pStyle w:val="Tablebody"/>
            </w:pPr>
            <w:r w:rsidRPr="00E5330B">
              <w:t>Open shrublands</w:t>
            </w:r>
          </w:p>
        </w:tc>
        <w:tc>
          <w:tcPr>
            <w:tcW w:w="7457" w:type="dxa"/>
          </w:tcPr>
          <w:p w14:paraId="66EF6772" w14:textId="77777777" w:rsidR="00EB0F04" w:rsidRPr="00E5330B" w:rsidRDefault="00EB0F04" w:rsidP="0058607A">
            <w:pPr>
              <w:pStyle w:val="Tablebody"/>
            </w:pPr>
          </w:p>
        </w:tc>
      </w:tr>
      <w:tr w:rsidR="00EB0F04" w:rsidRPr="00E5330B" w14:paraId="0671426B" w14:textId="77777777" w:rsidTr="004276CA">
        <w:tc>
          <w:tcPr>
            <w:tcW w:w="1429" w:type="dxa"/>
            <w:vAlign w:val="bottom"/>
          </w:tcPr>
          <w:p w14:paraId="53E89974" w14:textId="77777777" w:rsidR="00EB0F04" w:rsidRPr="00E5330B" w:rsidRDefault="00EB0F04" w:rsidP="0058607A">
            <w:pPr>
              <w:pStyle w:val="Tablebody"/>
            </w:pPr>
            <w:r w:rsidRPr="00E5330B">
              <w:t>4-01-01-09</w:t>
            </w:r>
          </w:p>
        </w:tc>
        <w:tc>
          <w:tcPr>
            <w:tcW w:w="4610" w:type="dxa"/>
            <w:vAlign w:val="bottom"/>
          </w:tcPr>
          <w:p w14:paraId="1D53CD3C" w14:textId="77777777" w:rsidR="00EB0F04" w:rsidRPr="00E5330B" w:rsidRDefault="00EB0F04" w:rsidP="0058607A">
            <w:pPr>
              <w:pStyle w:val="Tablebody"/>
            </w:pPr>
            <w:r w:rsidRPr="00E5330B">
              <w:t>Woody savannas</w:t>
            </w:r>
          </w:p>
        </w:tc>
        <w:tc>
          <w:tcPr>
            <w:tcW w:w="7457" w:type="dxa"/>
          </w:tcPr>
          <w:p w14:paraId="32F54553" w14:textId="77777777" w:rsidR="00EB0F04" w:rsidRPr="00E5330B" w:rsidRDefault="00EB0F04" w:rsidP="0058607A">
            <w:pPr>
              <w:pStyle w:val="Tablebody"/>
            </w:pPr>
          </w:p>
        </w:tc>
      </w:tr>
      <w:tr w:rsidR="00EB0F04" w:rsidRPr="00E5330B" w14:paraId="2F27D909" w14:textId="77777777" w:rsidTr="004276CA">
        <w:tc>
          <w:tcPr>
            <w:tcW w:w="1429" w:type="dxa"/>
            <w:vAlign w:val="bottom"/>
          </w:tcPr>
          <w:p w14:paraId="420DBE5D" w14:textId="77777777" w:rsidR="00EB0F04" w:rsidRPr="00E5330B" w:rsidRDefault="00EB0F04" w:rsidP="0058607A">
            <w:pPr>
              <w:pStyle w:val="Tablebody"/>
            </w:pPr>
            <w:r w:rsidRPr="00E5330B">
              <w:t>4-01-01-10</w:t>
            </w:r>
          </w:p>
        </w:tc>
        <w:tc>
          <w:tcPr>
            <w:tcW w:w="4610" w:type="dxa"/>
            <w:vAlign w:val="bottom"/>
          </w:tcPr>
          <w:p w14:paraId="244CD82B" w14:textId="77777777" w:rsidR="00EB0F04" w:rsidRPr="00E5330B" w:rsidRDefault="00EB0F04" w:rsidP="0058607A">
            <w:pPr>
              <w:pStyle w:val="Tablebody"/>
            </w:pPr>
            <w:r w:rsidRPr="00E5330B">
              <w:t>Savannas</w:t>
            </w:r>
          </w:p>
        </w:tc>
        <w:tc>
          <w:tcPr>
            <w:tcW w:w="7457" w:type="dxa"/>
          </w:tcPr>
          <w:p w14:paraId="330DB00E" w14:textId="77777777" w:rsidR="00EB0F04" w:rsidRPr="00E5330B" w:rsidRDefault="00EB0F04" w:rsidP="0058607A">
            <w:pPr>
              <w:pStyle w:val="Tablebody"/>
            </w:pPr>
          </w:p>
        </w:tc>
      </w:tr>
      <w:tr w:rsidR="00EB0F04" w:rsidRPr="00E5330B" w14:paraId="4D62E07A" w14:textId="77777777" w:rsidTr="004276CA">
        <w:tc>
          <w:tcPr>
            <w:tcW w:w="1429" w:type="dxa"/>
            <w:vAlign w:val="bottom"/>
          </w:tcPr>
          <w:p w14:paraId="26BE00D8" w14:textId="77777777" w:rsidR="00EB0F04" w:rsidRPr="00E5330B" w:rsidRDefault="00EB0F04" w:rsidP="0058607A">
            <w:pPr>
              <w:pStyle w:val="Tablebody"/>
            </w:pPr>
            <w:r w:rsidRPr="00E5330B">
              <w:t>4-01-01-11</w:t>
            </w:r>
          </w:p>
        </w:tc>
        <w:tc>
          <w:tcPr>
            <w:tcW w:w="4610" w:type="dxa"/>
            <w:vAlign w:val="bottom"/>
          </w:tcPr>
          <w:p w14:paraId="62331863" w14:textId="77777777" w:rsidR="00EB0F04" w:rsidRPr="00E5330B" w:rsidRDefault="00EB0F04" w:rsidP="0058607A">
            <w:pPr>
              <w:pStyle w:val="Tablebody"/>
            </w:pPr>
            <w:r w:rsidRPr="00E5330B">
              <w:t>Grasslands</w:t>
            </w:r>
          </w:p>
        </w:tc>
        <w:tc>
          <w:tcPr>
            <w:tcW w:w="7457" w:type="dxa"/>
          </w:tcPr>
          <w:p w14:paraId="5D3B7776" w14:textId="77777777" w:rsidR="00EB0F04" w:rsidRPr="00E5330B" w:rsidRDefault="00EB0F04" w:rsidP="0058607A">
            <w:pPr>
              <w:pStyle w:val="Tablebody"/>
            </w:pPr>
          </w:p>
        </w:tc>
      </w:tr>
      <w:tr w:rsidR="00EB0F04" w:rsidRPr="00E5330B" w14:paraId="4516F629" w14:textId="77777777" w:rsidTr="004276CA">
        <w:tc>
          <w:tcPr>
            <w:tcW w:w="1429" w:type="dxa"/>
            <w:vAlign w:val="bottom"/>
          </w:tcPr>
          <w:p w14:paraId="654A96C3" w14:textId="77777777" w:rsidR="00EB0F04" w:rsidRPr="00E5330B" w:rsidRDefault="00EB0F04" w:rsidP="0058607A">
            <w:pPr>
              <w:pStyle w:val="Tablebody"/>
            </w:pPr>
            <w:r w:rsidRPr="00E5330B">
              <w:t>4-01-01-12</w:t>
            </w:r>
          </w:p>
        </w:tc>
        <w:tc>
          <w:tcPr>
            <w:tcW w:w="4610" w:type="dxa"/>
            <w:vAlign w:val="bottom"/>
          </w:tcPr>
          <w:p w14:paraId="7986AD00" w14:textId="77777777" w:rsidR="00EB0F04" w:rsidRPr="00E5330B" w:rsidRDefault="00EB0F04" w:rsidP="0058607A">
            <w:pPr>
              <w:pStyle w:val="Tablebody"/>
            </w:pPr>
            <w:r w:rsidRPr="00E5330B">
              <w:t>Permanent wetlands</w:t>
            </w:r>
          </w:p>
        </w:tc>
        <w:tc>
          <w:tcPr>
            <w:tcW w:w="7457" w:type="dxa"/>
          </w:tcPr>
          <w:p w14:paraId="3EA7C3FF" w14:textId="77777777" w:rsidR="00EB0F04" w:rsidRPr="00E5330B" w:rsidRDefault="00EB0F04" w:rsidP="0058607A">
            <w:pPr>
              <w:pStyle w:val="Tablebody"/>
            </w:pPr>
          </w:p>
        </w:tc>
      </w:tr>
      <w:tr w:rsidR="00EB0F04" w:rsidRPr="00E5330B" w14:paraId="6E8E439F" w14:textId="77777777" w:rsidTr="004276CA">
        <w:tc>
          <w:tcPr>
            <w:tcW w:w="1429" w:type="dxa"/>
            <w:vAlign w:val="bottom"/>
          </w:tcPr>
          <w:p w14:paraId="1CEE6BA6" w14:textId="77777777" w:rsidR="00EB0F04" w:rsidRPr="00E5330B" w:rsidRDefault="00EB0F04" w:rsidP="0058607A">
            <w:pPr>
              <w:pStyle w:val="Tablebody"/>
            </w:pPr>
            <w:r w:rsidRPr="00E5330B">
              <w:t>4-01-01-13</w:t>
            </w:r>
          </w:p>
        </w:tc>
        <w:tc>
          <w:tcPr>
            <w:tcW w:w="4610" w:type="dxa"/>
            <w:vAlign w:val="bottom"/>
          </w:tcPr>
          <w:p w14:paraId="01A4703D" w14:textId="77777777" w:rsidR="00EB0F04" w:rsidRPr="00E5330B" w:rsidRDefault="00EB0F04" w:rsidP="0058607A">
            <w:pPr>
              <w:pStyle w:val="Tablebody"/>
            </w:pPr>
            <w:r w:rsidRPr="00E5330B">
              <w:t>Croplands</w:t>
            </w:r>
          </w:p>
        </w:tc>
        <w:tc>
          <w:tcPr>
            <w:tcW w:w="7457" w:type="dxa"/>
          </w:tcPr>
          <w:p w14:paraId="1C7278BA" w14:textId="77777777" w:rsidR="00EB0F04" w:rsidRPr="00E5330B" w:rsidRDefault="00EB0F04" w:rsidP="0058607A">
            <w:pPr>
              <w:pStyle w:val="Tablebody"/>
            </w:pPr>
          </w:p>
        </w:tc>
      </w:tr>
      <w:tr w:rsidR="00EB0F04" w:rsidRPr="00E5330B" w14:paraId="0CB08499" w14:textId="77777777" w:rsidTr="004276CA">
        <w:tc>
          <w:tcPr>
            <w:tcW w:w="1429" w:type="dxa"/>
            <w:vAlign w:val="bottom"/>
          </w:tcPr>
          <w:p w14:paraId="62C51E1D" w14:textId="77777777" w:rsidR="00EB0F04" w:rsidRPr="00E5330B" w:rsidRDefault="00EB0F04" w:rsidP="0058607A">
            <w:pPr>
              <w:pStyle w:val="Tablebody"/>
            </w:pPr>
            <w:r w:rsidRPr="00E5330B">
              <w:t>4-01-01-14</w:t>
            </w:r>
          </w:p>
        </w:tc>
        <w:tc>
          <w:tcPr>
            <w:tcW w:w="4610" w:type="dxa"/>
            <w:vAlign w:val="bottom"/>
          </w:tcPr>
          <w:p w14:paraId="3F211D9F" w14:textId="77777777" w:rsidR="00EB0F04" w:rsidRPr="00E5330B" w:rsidRDefault="00EB0F04" w:rsidP="0058607A">
            <w:pPr>
              <w:pStyle w:val="Tablebody"/>
            </w:pPr>
            <w:r w:rsidRPr="00E5330B">
              <w:t>Urban and built-up</w:t>
            </w:r>
          </w:p>
        </w:tc>
        <w:tc>
          <w:tcPr>
            <w:tcW w:w="7457" w:type="dxa"/>
          </w:tcPr>
          <w:p w14:paraId="747A237E" w14:textId="77777777" w:rsidR="00EB0F04" w:rsidRPr="00E5330B" w:rsidRDefault="00EB0F04" w:rsidP="0058607A">
            <w:pPr>
              <w:pStyle w:val="Tablebody"/>
            </w:pPr>
          </w:p>
        </w:tc>
      </w:tr>
      <w:tr w:rsidR="00EB0F04" w:rsidRPr="00E5330B" w14:paraId="0EBB0461" w14:textId="77777777" w:rsidTr="004276CA">
        <w:tc>
          <w:tcPr>
            <w:tcW w:w="1429" w:type="dxa"/>
            <w:vAlign w:val="bottom"/>
          </w:tcPr>
          <w:p w14:paraId="6ADBA3BE" w14:textId="77777777" w:rsidR="00EB0F04" w:rsidRPr="00E5330B" w:rsidRDefault="00EB0F04" w:rsidP="0058607A">
            <w:pPr>
              <w:pStyle w:val="Tablebody"/>
            </w:pPr>
            <w:r w:rsidRPr="00E5330B">
              <w:t>4-01-01-15</w:t>
            </w:r>
          </w:p>
        </w:tc>
        <w:tc>
          <w:tcPr>
            <w:tcW w:w="4610" w:type="dxa"/>
            <w:vAlign w:val="bottom"/>
          </w:tcPr>
          <w:p w14:paraId="072598C7" w14:textId="77777777" w:rsidR="00EB0F04" w:rsidRPr="00E5330B" w:rsidRDefault="00EB0F04" w:rsidP="0058607A">
            <w:pPr>
              <w:pStyle w:val="Tablebody"/>
            </w:pPr>
            <w:r w:rsidRPr="00E5330B">
              <w:t>Cropland/Natural vegetation mosaic</w:t>
            </w:r>
          </w:p>
        </w:tc>
        <w:tc>
          <w:tcPr>
            <w:tcW w:w="7457" w:type="dxa"/>
          </w:tcPr>
          <w:p w14:paraId="4862BB5F" w14:textId="77777777" w:rsidR="00EB0F04" w:rsidRPr="00E5330B" w:rsidRDefault="00EB0F04" w:rsidP="0058607A">
            <w:pPr>
              <w:pStyle w:val="Tablebody"/>
            </w:pPr>
          </w:p>
        </w:tc>
      </w:tr>
      <w:tr w:rsidR="00EB0F04" w:rsidRPr="00E5330B" w14:paraId="583FF360" w14:textId="77777777" w:rsidTr="004276CA">
        <w:tc>
          <w:tcPr>
            <w:tcW w:w="1429" w:type="dxa"/>
            <w:vAlign w:val="bottom"/>
          </w:tcPr>
          <w:p w14:paraId="37A3C10D" w14:textId="77777777" w:rsidR="00EB0F04" w:rsidRPr="00E5330B" w:rsidRDefault="00EB0F04" w:rsidP="0058607A">
            <w:pPr>
              <w:pStyle w:val="Tablebody"/>
            </w:pPr>
            <w:r w:rsidRPr="00E5330B">
              <w:t>4-01-01-16</w:t>
            </w:r>
          </w:p>
        </w:tc>
        <w:tc>
          <w:tcPr>
            <w:tcW w:w="4610" w:type="dxa"/>
            <w:vAlign w:val="bottom"/>
          </w:tcPr>
          <w:p w14:paraId="2031D1F6" w14:textId="77777777" w:rsidR="00EB0F04" w:rsidRPr="00E5330B" w:rsidRDefault="00EB0F04" w:rsidP="0058607A">
            <w:pPr>
              <w:pStyle w:val="Tablebody"/>
            </w:pPr>
            <w:r w:rsidRPr="00E5330B">
              <w:t>Snow and ice</w:t>
            </w:r>
          </w:p>
        </w:tc>
        <w:tc>
          <w:tcPr>
            <w:tcW w:w="7457" w:type="dxa"/>
          </w:tcPr>
          <w:p w14:paraId="325093B9" w14:textId="77777777" w:rsidR="00EB0F04" w:rsidRPr="00E5330B" w:rsidRDefault="00EB0F04" w:rsidP="0058607A">
            <w:pPr>
              <w:pStyle w:val="Tablebody"/>
            </w:pPr>
          </w:p>
        </w:tc>
      </w:tr>
      <w:tr w:rsidR="00EB0F04" w:rsidRPr="00E5330B" w14:paraId="03BF66A8" w14:textId="77777777" w:rsidTr="004276CA">
        <w:tc>
          <w:tcPr>
            <w:tcW w:w="1429" w:type="dxa"/>
            <w:vAlign w:val="bottom"/>
          </w:tcPr>
          <w:p w14:paraId="28689B8B" w14:textId="77777777" w:rsidR="00EB0F04" w:rsidRPr="00E5330B" w:rsidRDefault="00EB0F04" w:rsidP="0058607A">
            <w:pPr>
              <w:pStyle w:val="Tablebody"/>
            </w:pPr>
            <w:r w:rsidRPr="00E5330B">
              <w:t>4-01-01-17</w:t>
            </w:r>
          </w:p>
        </w:tc>
        <w:tc>
          <w:tcPr>
            <w:tcW w:w="4610" w:type="dxa"/>
            <w:vAlign w:val="bottom"/>
          </w:tcPr>
          <w:p w14:paraId="5023EC07" w14:textId="77777777" w:rsidR="00EB0F04" w:rsidRPr="00E5330B" w:rsidRDefault="00EB0F04" w:rsidP="0058607A">
            <w:pPr>
              <w:pStyle w:val="Tablebody"/>
            </w:pPr>
            <w:r w:rsidRPr="00E5330B">
              <w:t>Barren or sparsely vegetated</w:t>
            </w:r>
          </w:p>
        </w:tc>
        <w:tc>
          <w:tcPr>
            <w:tcW w:w="7457" w:type="dxa"/>
          </w:tcPr>
          <w:p w14:paraId="0D229BCB" w14:textId="77777777" w:rsidR="00EB0F04" w:rsidRPr="00E5330B" w:rsidRDefault="00EB0F04" w:rsidP="0058607A">
            <w:pPr>
              <w:pStyle w:val="Tablebody"/>
            </w:pPr>
          </w:p>
        </w:tc>
      </w:tr>
      <w:tr w:rsidR="00EB0F04" w:rsidRPr="00E5330B" w14:paraId="5321420A" w14:textId="77777777" w:rsidTr="004276CA">
        <w:tc>
          <w:tcPr>
            <w:tcW w:w="1429" w:type="dxa"/>
            <w:vAlign w:val="bottom"/>
          </w:tcPr>
          <w:p w14:paraId="60D1FF70" w14:textId="77777777" w:rsidR="00EB0F04" w:rsidRPr="00E5330B" w:rsidRDefault="00EB0F04" w:rsidP="0058607A">
            <w:pPr>
              <w:pStyle w:val="Tablebody"/>
            </w:pPr>
            <w:r w:rsidRPr="00E5330B">
              <w:t>4-01-01-99</w:t>
            </w:r>
          </w:p>
        </w:tc>
        <w:tc>
          <w:tcPr>
            <w:tcW w:w="4610" w:type="dxa"/>
            <w:vAlign w:val="bottom"/>
          </w:tcPr>
          <w:p w14:paraId="734165AB" w14:textId="77777777" w:rsidR="00EB0F04" w:rsidRPr="00E5330B" w:rsidRDefault="00EB0F04" w:rsidP="0058607A">
            <w:pPr>
              <w:pStyle w:val="Tablebody"/>
            </w:pPr>
            <w:r w:rsidRPr="00E5330B">
              <w:t>Unclassified</w:t>
            </w:r>
          </w:p>
        </w:tc>
        <w:tc>
          <w:tcPr>
            <w:tcW w:w="7457" w:type="dxa"/>
          </w:tcPr>
          <w:p w14:paraId="2EE6463C" w14:textId="77777777" w:rsidR="00EB0F04" w:rsidRPr="00E5330B" w:rsidRDefault="00EB0F04" w:rsidP="0058607A">
            <w:pPr>
              <w:pStyle w:val="Tablebody"/>
            </w:pPr>
          </w:p>
        </w:tc>
      </w:tr>
    </w:tbl>
    <w:p w14:paraId="21C6B61B" w14:textId="77777777" w:rsidR="00EB0F04" w:rsidRPr="00794FD3" w:rsidRDefault="00EB0F04" w:rsidP="00794FD3">
      <w:pPr>
        <w:pStyle w:val="Subheading1"/>
      </w:pPr>
      <w:r w:rsidRPr="00794FD3">
        <w:t>Code table: 4-01-02</w:t>
      </w:r>
    </w:p>
    <w:p w14:paraId="5F44E60D" w14:textId="77777777" w:rsidR="00EB0F04" w:rsidRPr="002653C8" w:rsidRDefault="00EB0F04" w:rsidP="002653C8">
      <w:pPr>
        <w:pStyle w:val="Subheading2"/>
      </w:pPr>
      <w:r w:rsidRPr="002653C8">
        <w:t>Code table title: Land cover types (UMD)</w:t>
      </w:r>
    </w:p>
    <w:p w14:paraId="2B003FEE" w14:textId="06BA3E1D" w:rsidR="0058607A"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BodyRows="16"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601"/>
        <w:gridCol w:w="5093"/>
        <w:gridCol w:w="8302"/>
      </w:tblGrid>
      <w:tr w:rsidR="00EB0F04" w:rsidRPr="00E5330B" w14:paraId="49BD8436" w14:textId="77777777" w:rsidTr="004276CA">
        <w:tc>
          <w:tcPr>
            <w:tcW w:w="1440" w:type="dxa"/>
          </w:tcPr>
          <w:p w14:paraId="713A5C0F" w14:textId="77777777" w:rsidR="00EB0F04" w:rsidRPr="00E04627" w:rsidRDefault="00EB0F04" w:rsidP="00E04627">
            <w:pPr>
              <w:pStyle w:val="Tableheader"/>
            </w:pPr>
            <w:r w:rsidRPr="00E04627">
              <w:t>#</w:t>
            </w:r>
          </w:p>
        </w:tc>
        <w:tc>
          <w:tcPr>
            <w:tcW w:w="4584" w:type="dxa"/>
          </w:tcPr>
          <w:p w14:paraId="66EA9565" w14:textId="77777777" w:rsidR="00EB0F04" w:rsidRPr="00E04627" w:rsidRDefault="00EB0F04" w:rsidP="00E04627">
            <w:pPr>
              <w:pStyle w:val="Tableheader"/>
            </w:pPr>
            <w:r w:rsidRPr="00E04627">
              <w:t>Name</w:t>
            </w:r>
          </w:p>
        </w:tc>
        <w:tc>
          <w:tcPr>
            <w:tcW w:w="7472" w:type="dxa"/>
          </w:tcPr>
          <w:p w14:paraId="50723DE6" w14:textId="77777777" w:rsidR="00EB0F04" w:rsidRPr="00E04627" w:rsidRDefault="00EB0F04" w:rsidP="00E04627">
            <w:pPr>
              <w:pStyle w:val="Tableheader"/>
            </w:pPr>
            <w:r w:rsidRPr="00E04627">
              <w:t>Definition</w:t>
            </w:r>
          </w:p>
        </w:tc>
      </w:tr>
      <w:tr w:rsidR="00EB0F04" w:rsidRPr="00E5330B" w14:paraId="6BB2137E" w14:textId="77777777" w:rsidTr="004276CA">
        <w:tc>
          <w:tcPr>
            <w:tcW w:w="1440" w:type="dxa"/>
          </w:tcPr>
          <w:p w14:paraId="0685D56D" w14:textId="77777777" w:rsidR="00EB0F04" w:rsidRPr="00E5330B" w:rsidRDefault="00EB0F04" w:rsidP="0058607A">
            <w:pPr>
              <w:pStyle w:val="Tablebody"/>
            </w:pPr>
            <w:r w:rsidRPr="00E5330B">
              <w:t>4-01-02-00</w:t>
            </w:r>
          </w:p>
        </w:tc>
        <w:tc>
          <w:tcPr>
            <w:tcW w:w="4584" w:type="dxa"/>
          </w:tcPr>
          <w:p w14:paraId="575966DA" w14:textId="77777777" w:rsidR="00EB0F04" w:rsidRPr="00E5330B" w:rsidRDefault="00EB0F04" w:rsidP="0058607A">
            <w:pPr>
              <w:pStyle w:val="Tablebody"/>
            </w:pPr>
            <w:r w:rsidRPr="00E5330B">
              <w:t>Not applicable</w:t>
            </w:r>
          </w:p>
        </w:tc>
        <w:tc>
          <w:tcPr>
            <w:tcW w:w="7472" w:type="dxa"/>
          </w:tcPr>
          <w:p w14:paraId="1BCB9223" w14:textId="7736FE6E" w:rsidR="00EB0F04" w:rsidRPr="00E5330B" w:rsidRDefault="00EB0F04" w:rsidP="0058607A">
            <w:pPr>
              <w:pStyle w:val="Tablebody"/>
            </w:pPr>
            <w:r w:rsidRPr="00E5330B">
              <w:t>None of the codes in the table are applicable in the context of this particular observation (nilReason)</w:t>
            </w:r>
            <w:r w:rsidR="00C73071">
              <w:t>.</w:t>
            </w:r>
          </w:p>
        </w:tc>
      </w:tr>
      <w:tr w:rsidR="00EB0F04" w:rsidRPr="00E5330B" w14:paraId="5B66F759" w14:textId="77777777" w:rsidTr="004276CA">
        <w:trPr>
          <w:trHeight w:val="122"/>
        </w:trPr>
        <w:tc>
          <w:tcPr>
            <w:tcW w:w="1440" w:type="dxa"/>
            <w:vAlign w:val="bottom"/>
          </w:tcPr>
          <w:p w14:paraId="29A2AD41" w14:textId="77777777" w:rsidR="00EB0F04" w:rsidRPr="00E5330B" w:rsidRDefault="00EB0F04" w:rsidP="0058607A">
            <w:pPr>
              <w:pStyle w:val="Tablebody"/>
            </w:pPr>
            <w:r w:rsidRPr="00E5330B">
              <w:t>4-01-02-01</w:t>
            </w:r>
          </w:p>
        </w:tc>
        <w:tc>
          <w:tcPr>
            <w:tcW w:w="4584" w:type="dxa"/>
            <w:vAlign w:val="bottom"/>
          </w:tcPr>
          <w:p w14:paraId="60DD606A" w14:textId="77777777" w:rsidR="00EB0F04" w:rsidRPr="00E5330B" w:rsidRDefault="00EB0F04" w:rsidP="0058607A">
            <w:pPr>
              <w:pStyle w:val="Tablebody"/>
            </w:pPr>
            <w:r w:rsidRPr="00E5330B">
              <w:t>Water</w:t>
            </w:r>
          </w:p>
        </w:tc>
        <w:tc>
          <w:tcPr>
            <w:tcW w:w="7472" w:type="dxa"/>
          </w:tcPr>
          <w:p w14:paraId="27C8BF7D" w14:textId="77777777" w:rsidR="00EB0F04" w:rsidRPr="00E5330B" w:rsidRDefault="00EB0F04" w:rsidP="0058607A">
            <w:pPr>
              <w:pStyle w:val="Tablebody"/>
            </w:pPr>
            <w:r w:rsidRPr="00E5330B">
              <w:t xml:space="preserve">Cf. </w:t>
            </w:r>
            <w:hyperlink r:id="rId46" w:history="1">
              <w:r w:rsidRPr="00E5330B">
                <w:rPr>
                  <w:rStyle w:val="Hyperlink"/>
                </w:rPr>
                <w:t>https://lpdaac.usgs.gov/products/modis_products_table/mcd12q1</w:t>
              </w:r>
            </w:hyperlink>
          </w:p>
        </w:tc>
      </w:tr>
      <w:tr w:rsidR="00EB0F04" w:rsidRPr="00E5330B" w14:paraId="05BCA286" w14:textId="77777777" w:rsidTr="004276CA">
        <w:tc>
          <w:tcPr>
            <w:tcW w:w="1440" w:type="dxa"/>
            <w:vAlign w:val="bottom"/>
          </w:tcPr>
          <w:p w14:paraId="182C027A" w14:textId="77777777" w:rsidR="00EB0F04" w:rsidRPr="00E5330B" w:rsidRDefault="00EB0F04" w:rsidP="0058607A">
            <w:pPr>
              <w:pStyle w:val="Tablebody"/>
            </w:pPr>
            <w:r w:rsidRPr="00E5330B">
              <w:t>4-01-02-02</w:t>
            </w:r>
          </w:p>
        </w:tc>
        <w:tc>
          <w:tcPr>
            <w:tcW w:w="4584" w:type="dxa"/>
            <w:vAlign w:val="bottom"/>
          </w:tcPr>
          <w:p w14:paraId="6B67C06F" w14:textId="77777777" w:rsidR="00EB0F04" w:rsidRPr="00E5330B" w:rsidRDefault="00EB0F04" w:rsidP="0058607A">
            <w:pPr>
              <w:pStyle w:val="Tablebody"/>
            </w:pPr>
            <w:r w:rsidRPr="00E5330B">
              <w:t>Evergreen Needleleaf forest</w:t>
            </w:r>
          </w:p>
        </w:tc>
        <w:tc>
          <w:tcPr>
            <w:tcW w:w="7472" w:type="dxa"/>
          </w:tcPr>
          <w:p w14:paraId="064E526C" w14:textId="77777777" w:rsidR="00EB0F04" w:rsidRPr="00E5330B" w:rsidRDefault="00EB0F04" w:rsidP="0058607A">
            <w:pPr>
              <w:pStyle w:val="Tablebody"/>
            </w:pPr>
          </w:p>
        </w:tc>
      </w:tr>
      <w:tr w:rsidR="00EB0F04" w:rsidRPr="00E5330B" w14:paraId="35281F1A" w14:textId="77777777" w:rsidTr="004276CA">
        <w:tc>
          <w:tcPr>
            <w:tcW w:w="1440" w:type="dxa"/>
            <w:vAlign w:val="bottom"/>
          </w:tcPr>
          <w:p w14:paraId="30B3A561" w14:textId="77777777" w:rsidR="00EB0F04" w:rsidRPr="00E5330B" w:rsidRDefault="00EB0F04" w:rsidP="0058607A">
            <w:pPr>
              <w:pStyle w:val="Tablebody"/>
            </w:pPr>
            <w:r w:rsidRPr="00E5330B">
              <w:t>4-01-02-03</w:t>
            </w:r>
          </w:p>
        </w:tc>
        <w:tc>
          <w:tcPr>
            <w:tcW w:w="4584" w:type="dxa"/>
            <w:vAlign w:val="bottom"/>
          </w:tcPr>
          <w:p w14:paraId="76DC44A4" w14:textId="77777777" w:rsidR="00EB0F04" w:rsidRPr="00E5330B" w:rsidRDefault="00EB0F04" w:rsidP="0058607A">
            <w:pPr>
              <w:pStyle w:val="Tablebody"/>
            </w:pPr>
            <w:r w:rsidRPr="00E5330B">
              <w:t>Evergreen Broadleaf forest</w:t>
            </w:r>
          </w:p>
        </w:tc>
        <w:tc>
          <w:tcPr>
            <w:tcW w:w="7472" w:type="dxa"/>
          </w:tcPr>
          <w:p w14:paraId="7B422F93" w14:textId="77777777" w:rsidR="00EB0F04" w:rsidRPr="00E5330B" w:rsidRDefault="00EB0F04" w:rsidP="0058607A">
            <w:pPr>
              <w:pStyle w:val="Tablebody"/>
            </w:pPr>
          </w:p>
        </w:tc>
      </w:tr>
      <w:tr w:rsidR="00EB0F04" w:rsidRPr="00E5330B" w14:paraId="62A52E95" w14:textId="77777777" w:rsidTr="004276CA">
        <w:tc>
          <w:tcPr>
            <w:tcW w:w="1440" w:type="dxa"/>
            <w:vAlign w:val="bottom"/>
          </w:tcPr>
          <w:p w14:paraId="5F3DF64B" w14:textId="77777777" w:rsidR="00EB0F04" w:rsidRPr="00E5330B" w:rsidRDefault="00EB0F04" w:rsidP="0058607A">
            <w:pPr>
              <w:pStyle w:val="Tablebody"/>
            </w:pPr>
            <w:r w:rsidRPr="00E5330B">
              <w:t>4-01-02-04</w:t>
            </w:r>
          </w:p>
        </w:tc>
        <w:tc>
          <w:tcPr>
            <w:tcW w:w="4584" w:type="dxa"/>
            <w:vAlign w:val="bottom"/>
          </w:tcPr>
          <w:p w14:paraId="671E90E2" w14:textId="77777777" w:rsidR="00EB0F04" w:rsidRPr="00E5330B" w:rsidRDefault="00EB0F04" w:rsidP="0058607A">
            <w:pPr>
              <w:pStyle w:val="Tablebody"/>
            </w:pPr>
            <w:r w:rsidRPr="00E5330B">
              <w:t>Deciduous Needleleaf forest</w:t>
            </w:r>
          </w:p>
        </w:tc>
        <w:tc>
          <w:tcPr>
            <w:tcW w:w="7472" w:type="dxa"/>
          </w:tcPr>
          <w:p w14:paraId="1AA90EB0" w14:textId="77777777" w:rsidR="00EB0F04" w:rsidRPr="00E5330B" w:rsidRDefault="00EB0F04" w:rsidP="0058607A">
            <w:pPr>
              <w:pStyle w:val="Tablebody"/>
            </w:pPr>
          </w:p>
        </w:tc>
      </w:tr>
      <w:tr w:rsidR="00EB0F04" w:rsidRPr="00E5330B" w14:paraId="38749071" w14:textId="77777777" w:rsidTr="004276CA">
        <w:tc>
          <w:tcPr>
            <w:tcW w:w="1440" w:type="dxa"/>
            <w:vAlign w:val="bottom"/>
          </w:tcPr>
          <w:p w14:paraId="75F8F041" w14:textId="77777777" w:rsidR="00EB0F04" w:rsidRPr="00E5330B" w:rsidRDefault="00EB0F04" w:rsidP="0058607A">
            <w:pPr>
              <w:pStyle w:val="Tablebody"/>
            </w:pPr>
            <w:r w:rsidRPr="00E5330B">
              <w:t>4-01-02-05</w:t>
            </w:r>
          </w:p>
        </w:tc>
        <w:tc>
          <w:tcPr>
            <w:tcW w:w="4584" w:type="dxa"/>
            <w:vAlign w:val="bottom"/>
          </w:tcPr>
          <w:p w14:paraId="6A25DD8E" w14:textId="77777777" w:rsidR="00EB0F04" w:rsidRPr="00E5330B" w:rsidRDefault="00EB0F04" w:rsidP="0058607A">
            <w:pPr>
              <w:pStyle w:val="Tablebody"/>
            </w:pPr>
            <w:r w:rsidRPr="00E5330B">
              <w:t>Deciduous Broadleaf forest</w:t>
            </w:r>
          </w:p>
        </w:tc>
        <w:tc>
          <w:tcPr>
            <w:tcW w:w="7472" w:type="dxa"/>
          </w:tcPr>
          <w:p w14:paraId="49B178D0" w14:textId="77777777" w:rsidR="00EB0F04" w:rsidRPr="00E5330B" w:rsidRDefault="00EB0F04" w:rsidP="0058607A">
            <w:pPr>
              <w:pStyle w:val="Tablebody"/>
            </w:pPr>
          </w:p>
        </w:tc>
      </w:tr>
      <w:tr w:rsidR="00EB0F04" w:rsidRPr="00E5330B" w14:paraId="308BB5F4" w14:textId="77777777" w:rsidTr="004276CA">
        <w:tc>
          <w:tcPr>
            <w:tcW w:w="1440" w:type="dxa"/>
            <w:vAlign w:val="bottom"/>
          </w:tcPr>
          <w:p w14:paraId="6AD60076" w14:textId="77777777" w:rsidR="00EB0F04" w:rsidRPr="00E5330B" w:rsidRDefault="00EB0F04" w:rsidP="0058607A">
            <w:pPr>
              <w:pStyle w:val="Tablebody"/>
            </w:pPr>
            <w:r w:rsidRPr="00E5330B">
              <w:t>4-01-02-06</w:t>
            </w:r>
          </w:p>
        </w:tc>
        <w:tc>
          <w:tcPr>
            <w:tcW w:w="4584" w:type="dxa"/>
            <w:vAlign w:val="bottom"/>
          </w:tcPr>
          <w:p w14:paraId="2EDC9EA9" w14:textId="77777777" w:rsidR="00EB0F04" w:rsidRPr="00E5330B" w:rsidRDefault="00EB0F04" w:rsidP="0058607A">
            <w:pPr>
              <w:pStyle w:val="Tablebody"/>
            </w:pPr>
            <w:r w:rsidRPr="00E5330B">
              <w:t>Mixed forest</w:t>
            </w:r>
          </w:p>
        </w:tc>
        <w:tc>
          <w:tcPr>
            <w:tcW w:w="7472" w:type="dxa"/>
          </w:tcPr>
          <w:p w14:paraId="60BF9388" w14:textId="77777777" w:rsidR="00EB0F04" w:rsidRPr="00E5330B" w:rsidRDefault="00EB0F04" w:rsidP="0058607A">
            <w:pPr>
              <w:pStyle w:val="Tablebody"/>
            </w:pPr>
          </w:p>
        </w:tc>
      </w:tr>
      <w:tr w:rsidR="00EB0F04" w:rsidRPr="00E5330B" w14:paraId="0F385F2E" w14:textId="77777777" w:rsidTr="004276CA">
        <w:tc>
          <w:tcPr>
            <w:tcW w:w="1440" w:type="dxa"/>
            <w:vAlign w:val="bottom"/>
          </w:tcPr>
          <w:p w14:paraId="7AD01A8B" w14:textId="77777777" w:rsidR="00EB0F04" w:rsidRPr="00E5330B" w:rsidRDefault="00EB0F04" w:rsidP="0058607A">
            <w:pPr>
              <w:pStyle w:val="Tablebody"/>
            </w:pPr>
            <w:r w:rsidRPr="00E5330B">
              <w:t>4-01-02-07</w:t>
            </w:r>
          </w:p>
        </w:tc>
        <w:tc>
          <w:tcPr>
            <w:tcW w:w="4584" w:type="dxa"/>
            <w:vAlign w:val="bottom"/>
          </w:tcPr>
          <w:p w14:paraId="1C973C96" w14:textId="77777777" w:rsidR="00EB0F04" w:rsidRPr="00E5330B" w:rsidRDefault="00EB0F04" w:rsidP="0058607A">
            <w:pPr>
              <w:pStyle w:val="Tablebody"/>
            </w:pPr>
            <w:r w:rsidRPr="00E5330B">
              <w:t>Closed shrublands</w:t>
            </w:r>
          </w:p>
        </w:tc>
        <w:tc>
          <w:tcPr>
            <w:tcW w:w="7472" w:type="dxa"/>
          </w:tcPr>
          <w:p w14:paraId="70FC0428" w14:textId="77777777" w:rsidR="00EB0F04" w:rsidRPr="00E5330B" w:rsidRDefault="00EB0F04" w:rsidP="0058607A">
            <w:pPr>
              <w:pStyle w:val="Tablebody"/>
            </w:pPr>
          </w:p>
        </w:tc>
      </w:tr>
      <w:tr w:rsidR="00EB0F04" w:rsidRPr="00E5330B" w14:paraId="5DB0B6BE" w14:textId="77777777" w:rsidTr="004276CA">
        <w:tc>
          <w:tcPr>
            <w:tcW w:w="1440" w:type="dxa"/>
            <w:vAlign w:val="bottom"/>
          </w:tcPr>
          <w:p w14:paraId="00A829E0" w14:textId="77777777" w:rsidR="00EB0F04" w:rsidRPr="00E5330B" w:rsidRDefault="00EB0F04" w:rsidP="0058607A">
            <w:pPr>
              <w:pStyle w:val="Tablebody"/>
            </w:pPr>
            <w:r w:rsidRPr="00E5330B">
              <w:t>4-01-02-08</w:t>
            </w:r>
          </w:p>
        </w:tc>
        <w:tc>
          <w:tcPr>
            <w:tcW w:w="4584" w:type="dxa"/>
            <w:vAlign w:val="bottom"/>
          </w:tcPr>
          <w:p w14:paraId="4E5B38C3" w14:textId="77777777" w:rsidR="00EB0F04" w:rsidRPr="00E5330B" w:rsidRDefault="00EB0F04" w:rsidP="0058607A">
            <w:pPr>
              <w:pStyle w:val="Tablebody"/>
            </w:pPr>
            <w:r w:rsidRPr="00E5330B">
              <w:t>Open shrublands</w:t>
            </w:r>
          </w:p>
        </w:tc>
        <w:tc>
          <w:tcPr>
            <w:tcW w:w="7472" w:type="dxa"/>
          </w:tcPr>
          <w:p w14:paraId="1C9D6823" w14:textId="77777777" w:rsidR="00EB0F04" w:rsidRPr="00E5330B" w:rsidRDefault="00EB0F04" w:rsidP="0058607A">
            <w:pPr>
              <w:pStyle w:val="Tablebody"/>
            </w:pPr>
          </w:p>
        </w:tc>
      </w:tr>
      <w:tr w:rsidR="00EB0F04" w:rsidRPr="00E5330B" w14:paraId="7E3F54E0" w14:textId="77777777" w:rsidTr="004276CA">
        <w:tc>
          <w:tcPr>
            <w:tcW w:w="1440" w:type="dxa"/>
            <w:vAlign w:val="bottom"/>
          </w:tcPr>
          <w:p w14:paraId="5F5F816C" w14:textId="77777777" w:rsidR="00EB0F04" w:rsidRPr="00E5330B" w:rsidRDefault="00EB0F04" w:rsidP="0058607A">
            <w:pPr>
              <w:pStyle w:val="Tablebody"/>
            </w:pPr>
            <w:r w:rsidRPr="00E5330B">
              <w:t>4-01-02-09</w:t>
            </w:r>
          </w:p>
        </w:tc>
        <w:tc>
          <w:tcPr>
            <w:tcW w:w="4584" w:type="dxa"/>
            <w:vAlign w:val="bottom"/>
          </w:tcPr>
          <w:p w14:paraId="6DF4E360" w14:textId="77777777" w:rsidR="00EB0F04" w:rsidRPr="00E5330B" w:rsidRDefault="00EB0F04" w:rsidP="0058607A">
            <w:pPr>
              <w:pStyle w:val="Tablebody"/>
            </w:pPr>
            <w:r w:rsidRPr="00E5330B">
              <w:t>Woody savannas</w:t>
            </w:r>
          </w:p>
        </w:tc>
        <w:tc>
          <w:tcPr>
            <w:tcW w:w="7472" w:type="dxa"/>
          </w:tcPr>
          <w:p w14:paraId="66C3BD3A" w14:textId="77777777" w:rsidR="00EB0F04" w:rsidRPr="00E5330B" w:rsidRDefault="00EB0F04" w:rsidP="0058607A">
            <w:pPr>
              <w:pStyle w:val="Tablebody"/>
            </w:pPr>
          </w:p>
        </w:tc>
      </w:tr>
      <w:tr w:rsidR="00EB0F04" w:rsidRPr="00E5330B" w14:paraId="2A6F6D36" w14:textId="77777777" w:rsidTr="004276CA">
        <w:tc>
          <w:tcPr>
            <w:tcW w:w="1440" w:type="dxa"/>
            <w:vAlign w:val="bottom"/>
          </w:tcPr>
          <w:p w14:paraId="5EA80A69" w14:textId="77777777" w:rsidR="00EB0F04" w:rsidRPr="00E5330B" w:rsidRDefault="00EB0F04" w:rsidP="0058607A">
            <w:pPr>
              <w:pStyle w:val="Tablebody"/>
            </w:pPr>
            <w:r w:rsidRPr="00E5330B">
              <w:t>4-01-02-10</w:t>
            </w:r>
          </w:p>
        </w:tc>
        <w:tc>
          <w:tcPr>
            <w:tcW w:w="4584" w:type="dxa"/>
            <w:vAlign w:val="bottom"/>
          </w:tcPr>
          <w:p w14:paraId="6FA453DB" w14:textId="77777777" w:rsidR="00EB0F04" w:rsidRPr="00E5330B" w:rsidRDefault="00EB0F04" w:rsidP="0058607A">
            <w:pPr>
              <w:pStyle w:val="Tablebody"/>
            </w:pPr>
            <w:r w:rsidRPr="00E5330B">
              <w:t>Savannas</w:t>
            </w:r>
          </w:p>
        </w:tc>
        <w:tc>
          <w:tcPr>
            <w:tcW w:w="7472" w:type="dxa"/>
          </w:tcPr>
          <w:p w14:paraId="0E31E01D" w14:textId="77777777" w:rsidR="00EB0F04" w:rsidRPr="00E5330B" w:rsidRDefault="00EB0F04" w:rsidP="0058607A">
            <w:pPr>
              <w:pStyle w:val="Tablebody"/>
            </w:pPr>
          </w:p>
        </w:tc>
      </w:tr>
      <w:tr w:rsidR="00EB0F04" w:rsidRPr="00E5330B" w14:paraId="4DAE280D" w14:textId="77777777" w:rsidTr="004276CA">
        <w:tc>
          <w:tcPr>
            <w:tcW w:w="1440" w:type="dxa"/>
            <w:vAlign w:val="bottom"/>
          </w:tcPr>
          <w:p w14:paraId="0FBD7EB2" w14:textId="77777777" w:rsidR="00EB0F04" w:rsidRPr="00E5330B" w:rsidRDefault="00EB0F04" w:rsidP="0058607A">
            <w:pPr>
              <w:pStyle w:val="Tablebody"/>
            </w:pPr>
            <w:r w:rsidRPr="00E5330B">
              <w:t>4-01-02-11</w:t>
            </w:r>
          </w:p>
        </w:tc>
        <w:tc>
          <w:tcPr>
            <w:tcW w:w="4584" w:type="dxa"/>
            <w:vAlign w:val="bottom"/>
          </w:tcPr>
          <w:p w14:paraId="73B2307A" w14:textId="77777777" w:rsidR="00EB0F04" w:rsidRPr="00E5330B" w:rsidRDefault="00EB0F04" w:rsidP="0058607A">
            <w:pPr>
              <w:pStyle w:val="Tablebody"/>
            </w:pPr>
            <w:r w:rsidRPr="00E5330B">
              <w:t>Grasslands</w:t>
            </w:r>
          </w:p>
        </w:tc>
        <w:tc>
          <w:tcPr>
            <w:tcW w:w="7472" w:type="dxa"/>
          </w:tcPr>
          <w:p w14:paraId="15FAB2E8" w14:textId="77777777" w:rsidR="00EB0F04" w:rsidRPr="00E5330B" w:rsidRDefault="00EB0F04" w:rsidP="0058607A">
            <w:pPr>
              <w:pStyle w:val="Tablebody"/>
            </w:pPr>
          </w:p>
        </w:tc>
      </w:tr>
      <w:tr w:rsidR="00EB0F04" w:rsidRPr="00E5330B" w14:paraId="11199714" w14:textId="77777777" w:rsidTr="004276CA">
        <w:tc>
          <w:tcPr>
            <w:tcW w:w="1440" w:type="dxa"/>
            <w:vAlign w:val="bottom"/>
          </w:tcPr>
          <w:p w14:paraId="2D435649" w14:textId="77777777" w:rsidR="00EB0F04" w:rsidRPr="00E5330B" w:rsidRDefault="00EB0F04" w:rsidP="0058607A">
            <w:pPr>
              <w:pStyle w:val="Tablebody"/>
            </w:pPr>
            <w:r w:rsidRPr="00E5330B">
              <w:t>4-01-02-12</w:t>
            </w:r>
          </w:p>
        </w:tc>
        <w:tc>
          <w:tcPr>
            <w:tcW w:w="4584" w:type="dxa"/>
            <w:vAlign w:val="bottom"/>
          </w:tcPr>
          <w:p w14:paraId="0B520703" w14:textId="77777777" w:rsidR="00EB0F04" w:rsidRPr="00E5330B" w:rsidRDefault="00EB0F04" w:rsidP="0058607A">
            <w:pPr>
              <w:pStyle w:val="Tablebody"/>
            </w:pPr>
            <w:r w:rsidRPr="00E5330B">
              <w:t>Croplands</w:t>
            </w:r>
          </w:p>
        </w:tc>
        <w:tc>
          <w:tcPr>
            <w:tcW w:w="7472" w:type="dxa"/>
          </w:tcPr>
          <w:p w14:paraId="64E3C56B" w14:textId="77777777" w:rsidR="00EB0F04" w:rsidRPr="00E5330B" w:rsidRDefault="00EB0F04" w:rsidP="0058607A">
            <w:pPr>
              <w:pStyle w:val="Tablebody"/>
            </w:pPr>
          </w:p>
        </w:tc>
      </w:tr>
      <w:tr w:rsidR="00EB0F04" w:rsidRPr="00E5330B" w14:paraId="6DF71672" w14:textId="77777777" w:rsidTr="004276CA">
        <w:tc>
          <w:tcPr>
            <w:tcW w:w="1440" w:type="dxa"/>
            <w:vAlign w:val="bottom"/>
          </w:tcPr>
          <w:p w14:paraId="1DC5A1C0" w14:textId="77777777" w:rsidR="00EB0F04" w:rsidRPr="00E5330B" w:rsidRDefault="00EB0F04" w:rsidP="0058607A">
            <w:pPr>
              <w:pStyle w:val="Tablebody"/>
            </w:pPr>
            <w:r w:rsidRPr="00E5330B">
              <w:t>4-01-02-13</w:t>
            </w:r>
          </w:p>
        </w:tc>
        <w:tc>
          <w:tcPr>
            <w:tcW w:w="4584" w:type="dxa"/>
            <w:vAlign w:val="bottom"/>
          </w:tcPr>
          <w:p w14:paraId="41DB012A" w14:textId="77777777" w:rsidR="00EB0F04" w:rsidRPr="00E5330B" w:rsidRDefault="00EB0F04" w:rsidP="0058607A">
            <w:pPr>
              <w:pStyle w:val="Tablebody"/>
            </w:pPr>
            <w:r w:rsidRPr="00E5330B">
              <w:t>Urban and built-up</w:t>
            </w:r>
          </w:p>
        </w:tc>
        <w:tc>
          <w:tcPr>
            <w:tcW w:w="7472" w:type="dxa"/>
          </w:tcPr>
          <w:p w14:paraId="09C88DDD" w14:textId="77777777" w:rsidR="00EB0F04" w:rsidRPr="00E5330B" w:rsidRDefault="00EB0F04" w:rsidP="0058607A">
            <w:pPr>
              <w:pStyle w:val="Tablebody"/>
            </w:pPr>
          </w:p>
        </w:tc>
      </w:tr>
      <w:tr w:rsidR="00EB0F04" w:rsidRPr="00E5330B" w14:paraId="34C89E3E" w14:textId="77777777" w:rsidTr="004276CA">
        <w:tc>
          <w:tcPr>
            <w:tcW w:w="1440" w:type="dxa"/>
            <w:vAlign w:val="bottom"/>
          </w:tcPr>
          <w:p w14:paraId="3B251856" w14:textId="77777777" w:rsidR="00EB0F04" w:rsidRPr="00E5330B" w:rsidRDefault="00EB0F04" w:rsidP="0058607A">
            <w:pPr>
              <w:pStyle w:val="Tablebody"/>
            </w:pPr>
            <w:r w:rsidRPr="00E5330B">
              <w:t>4-01-02-14</w:t>
            </w:r>
          </w:p>
        </w:tc>
        <w:tc>
          <w:tcPr>
            <w:tcW w:w="4584" w:type="dxa"/>
            <w:vAlign w:val="bottom"/>
          </w:tcPr>
          <w:p w14:paraId="19237E13" w14:textId="77777777" w:rsidR="00EB0F04" w:rsidRPr="00E5330B" w:rsidRDefault="00EB0F04" w:rsidP="0058607A">
            <w:pPr>
              <w:pStyle w:val="Tablebody"/>
            </w:pPr>
            <w:r w:rsidRPr="00E5330B">
              <w:t>Barren or sparsely vegetated</w:t>
            </w:r>
          </w:p>
        </w:tc>
        <w:tc>
          <w:tcPr>
            <w:tcW w:w="7472" w:type="dxa"/>
          </w:tcPr>
          <w:p w14:paraId="01A868C9" w14:textId="77777777" w:rsidR="00EB0F04" w:rsidRPr="00E5330B" w:rsidRDefault="00EB0F04" w:rsidP="0058607A">
            <w:pPr>
              <w:pStyle w:val="Tablebody"/>
            </w:pPr>
          </w:p>
        </w:tc>
      </w:tr>
      <w:tr w:rsidR="00EB0F04" w:rsidRPr="00E5330B" w14:paraId="5046180C" w14:textId="77777777" w:rsidTr="004276CA">
        <w:tc>
          <w:tcPr>
            <w:tcW w:w="1440" w:type="dxa"/>
            <w:vAlign w:val="bottom"/>
          </w:tcPr>
          <w:p w14:paraId="0F6B8559" w14:textId="77777777" w:rsidR="00EB0F04" w:rsidRPr="00E5330B" w:rsidRDefault="00EB0F04" w:rsidP="0058607A">
            <w:pPr>
              <w:pStyle w:val="Tablebody"/>
            </w:pPr>
            <w:r w:rsidRPr="00E5330B">
              <w:t>4-01-02-99</w:t>
            </w:r>
          </w:p>
        </w:tc>
        <w:tc>
          <w:tcPr>
            <w:tcW w:w="4584" w:type="dxa"/>
            <w:vAlign w:val="bottom"/>
          </w:tcPr>
          <w:p w14:paraId="2AE757A0" w14:textId="77777777" w:rsidR="00EB0F04" w:rsidRPr="00E5330B" w:rsidRDefault="00EB0F04" w:rsidP="0058607A">
            <w:pPr>
              <w:pStyle w:val="Tablebody"/>
            </w:pPr>
            <w:r w:rsidRPr="00E5330B">
              <w:t>Unclassified</w:t>
            </w:r>
          </w:p>
        </w:tc>
        <w:tc>
          <w:tcPr>
            <w:tcW w:w="7472" w:type="dxa"/>
          </w:tcPr>
          <w:p w14:paraId="08195E5F" w14:textId="77777777" w:rsidR="00EB0F04" w:rsidRPr="00E5330B" w:rsidRDefault="00EB0F04" w:rsidP="0058607A">
            <w:pPr>
              <w:pStyle w:val="Tablebody"/>
            </w:pPr>
          </w:p>
        </w:tc>
      </w:tr>
    </w:tbl>
    <w:p w14:paraId="2C156907" w14:textId="77777777" w:rsidR="00EB0F04" w:rsidRPr="00794FD3" w:rsidRDefault="00EB0F04" w:rsidP="00794FD3">
      <w:pPr>
        <w:pStyle w:val="Subheading1"/>
      </w:pPr>
      <w:r w:rsidRPr="00794FD3">
        <w:t>Code table: 4-01-03</w:t>
      </w:r>
    </w:p>
    <w:p w14:paraId="4C6AF979" w14:textId="77777777" w:rsidR="00EB0F04" w:rsidRPr="002653C8" w:rsidRDefault="00EB0F04" w:rsidP="002653C8">
      <w:pPr>
        <w:pStyle w:val="Subheading2"/>
      </w:pPr>
      <w:r w:rsidRPr="002653C8">
        <w:t>Code table title: Land cover types (LAI/fPAR)</w:t>
      </w:r>
    </w:p>
    <w:p w14:paraId="7182E65A" w14:textId="0A07FB44" w:rsidR="0058607A"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BodyRows="13"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703"/>
        <w:gridCol w:w="5094"/>
        <w:gridCol w:w="8199"/>
      </w:tblGrid>
      <w:tr w:rsidR="00EB0F04" w:rsidRPr="00E5330B" w14:paraId="3263F684" w14:textId="77777777" w:rsidTr="004276CA">
        <w:trPr>
          <w:tblHeader/>
        </w:trPr>
        <w:tc>
          <w:tcPr>
            <w:tcW w:w="1553" w:type="dxa"/>
          </w:tcPr>
          <w:p w14:paraId="3EF17F2F" w14:textId="77777777" w:rsidR="00EB0F04" w:rsidRPr="00E04627" w:rsidRDefault="00EB0F04" w:rsidP="00E04627">
            <w:pPr>
              <w:pStyle w:val="Tableheader"/>
            </w:pPr>
            <w:r w:rsidRPr="00E04627">
              <w:t>#</w:t>
            </w:r>
          </w:p>
        </w:tc>
        <w:tc>
          <w:tcPr>
            <w:tcW w:w="4648" w:type="dxa"/>
          </w:tcPr>
          <w:p w14:paraId="51A8FAF3" w14:textId="77777777" w:rsidR="00EB0F04" w:rsidRPr="00E04627" w:rsidRDefault="00EB0F04" w:rsidP="00E04627">
            <w:pPr>
              <w:pStyle w:val="Tableheader"/>
            </w:pPr>
            <w:r w:rsidRPr="00E04627">
              <w:t>Name</w:t>
            </w:r>
          </w:p>
        </w:tc>
        <w:tc>
          <w:tcPr>
            <w:tcW w:w="7481" w:type="dxa"/>
          </w:tcPr>
          <w:p w14:paraId="5AB0240D" w14:textId="77777777" w:rsidR="00EB0F04" w:rsidRPr="00E04627" w:rsidRDefault="00EB0F04" w:rsidP="00E04627">
            <w:pPr>
              <w:pStyle w:val="Tableheader"/>
            </w:pPr>
            <w:r w:rsidRPr="00E04627">
              <w:t>Definition</w:t>
            </w:r>
          </w:p>
        </w:tc>
      </w:tr>
      <w:tr w:rsidR="00EB0F04" w:rsidRPr="00E5330B" w14:paraId="634F1360" w14:textId="77777777" w:rsidTr="004276CA">
        <w:tc>
          <w:tcPr>
            <w:tcW w:w="1553" w:type="dxa"/>
          </w:tcPr>
          <w:p w14:paraId="3FF50018" w14:textId="77777777" w:rsidR="00EB0F04" w:rsidRPr="00E5330B" w:rsidRDefault="00EB0F04" w:rsidP="0058607A">
            <w:pPr>
              <w:pStyle w:val="Tablebody"/>
            </w:pPr>
            <w:r w:rsidRPr="00E5330B">
              <w:t>4-01-03-00</w:t>
            </w:r>
          </w:p>
        </w:tc>
        <w:tc>
          <w:tcPr>
            <w:tcW w:w="4648" w:type="dxa"/>
          </w:tcPr>
          <w:p w14:paraId="35115FE7" w14:textId="77777777" w:rsidR="00EB0F04" w:rsidRPr="00E5330B" w:rsidRDefault="00EB0F04" w:rsidP="0058607A">
            <w:pPr>
              <w:pStyle w:val="Tablebody"/>
            </w:pPr>
            <w:r w:rsidRPr="00E5330B">
              <w:t>Not applicable</w:t>
            </w:r>
          </w:p>
        </w:tc>
        <w:tc>
          <w:tcPr>
            <w:tcW w:w="7481" w:type="dxa"/>
          </w:tcPr>
          <w:p w14:paraId="7698E9D2" w14:textId="13CBB9C6" w:rsidR="00EB0F04" w:rsidRPr="00E5330B" w:rsidRDefault="00EB0F04" w:rsidP="0058607A">
            <w:pPr>
              <w:pStyle w:val="Tablebody"/>
            </w:pPr>
            <w:r w:rsidRPr="00E5330B">
              <w:t>None of the codes in the table are applicable in the context of this particular observation (nilReason)</w:t>
            </w:r>
            <w:r w:rsidR="00C73071">
              <w:t>.</w:t>
            </w:r>
          </w:p>
        </w:tc>
      </w:tr>
      <w:tr w:rsidR="00EB0F04" w:rsidRPr="00E5330B" w14:paraId="48BD417E" w14:textId="77777777" w:rsidTr="004276CA">
        <w:tc>
          <w:tcPr>
            <w:tcW w:w="1553" w:type="dxa"/>
          </w:tcPr>
          <w:p w14:paraId="6BA72DE7" w14:textId="77777777" w:rsidR="00EB0F04" w:rsidRPr="00E5330B" w:rsidRDefault="00EB0F04" w:rsidP="0058607A">
            <w:pPr>
              <w:pStyle w:val="Tablebody"/>
            </w:pPr>
            <w:r w:rsidRPr="00E5330B">
              <w:t>4-01-03-01</w:t>
            </w:r>
          </w:p>
        </w:tc>
        <w:tc>
          <w:tcPr>
            <w:tcW w:w="4648" w:type="dxa"/>
          </w:tcPr>
          <w:p w14:paraId="0798E391" w14:textId="77777777" w:rsidR="00EB0F04" w:rsidRPr="00E5330B" w:rsidRDefault="00EB0F04" w:rsidP="0058607A">
            <w:pPr>
              <w:pStyle w:val="Tablebody"/>
            </w:pPr>
            <w:r w:rsidRPr="00E5330B">
              <w:t>Water</w:t>
            </w:r>
          </w:p>
        </w:tc>
        <w:tc>
          <w:tcPr>
            <w:tcW w:w="7481" w:type="dxa"/>
          </w:tcPr>
          <w:p w14:paraId="0F5EF3D7" w14:textId="77777777" w:rsidR="00EB0F04" w:rsidRPr="00E5330B" w:rsidRDefault="00EB0F04" w:rsidP="0058607A">
            <w:pPr>
              <w:pStyle w:val="Tablebody"/>
            </w:pPr>
            <w:r w:rsidRPr="00E5330B">
              <w:t xml:space="preserve">Cf. </w:t>
            </w:r>
            <w:hyperlink r:id="rId47" w:history="1">
              <w:r w:rsidRPr="00E5330B">
                <w:rPr>
                  <w:rStyle w:val="Hyperlink"/>
                </w:rPr>
                <w:t>https://lpdaac.usgs.gov/products/modis_products_table/mcd12q1</w:t>
              </w:r>
            </w:hyperlink>
          </w:p>
        </w:tc>
      </w:tr>
      <w:tr w:rsidR="00EB0F04" w:rsidRPr="00E5330B" w14:paraId="5E4BF7D9" w14:textId="77777777" w:rsidTr="004276CA">
        <w:tc>
          <w:tcPr>
            <w:tcW w:w="1553" w:type="dxa"/>
          </w:tcPr>
          <w:p w14:paraId="1F865611" w14:textId="77777777" w:rsidR="00EB0F04" w:rsidRPr="00E5330B" w:rsidRDefault="00EB0F04" w:rsidP="0058607A">
            <w:pPr>
              <w:pStyle w:val="Tablebody"/>
            </w:pPr>
            <w:r w:rsidRPr="00E5330B">
              <w:t>4-01-03-02</w:t>
            </w:r>
          </w:p>
        </w:tc>
        <w:tc>
          <w:tcPr>
            <w:tcW w:w="4648" w:type="dxa"/>
          </w:tcPr>
          <w:p w14:paraId="7FA0951A" w14:textId="77777777" w:rsidR="00EB0F04" w:rsidRPr="00E5330B" w:rsidRDefault="00EB0F04" w:rsidP="0058607A">
            <w:pPr>
              <w:pStyle w:val="Tablebody"/>
            </w:pPr>
            <w:r w:rsidRPr="00E5330B">
              <w:t>Grasses/Cereal crops</w:t>
            </w:r>
          </w:p>
        </w:tc>
        <w:tc>
          <w:tcPr>
            <w:tcW w:w="7481" w:type="dxa"/>
          </w:tcPr>
          <w:p w14:paraId="4E84F8DC" w14:textId="77777777" w:rsidR="00EB0F04" w:rsidRPr="00E5330B" w:rsidRDefault="00EB0F04" w:rsidP="0058607A">
            <w:pPr>
              <w:pStyle w:val="Tablebody"/>
            </w:pPr>
          </w:p>
        </w:tc>
      </w:tr>
      <w:tr w:rsidR="00EB0F04" w:rsidRPr="00E5330B" w14:paraId="6759C544" w14:textId="77777777" w:rsidTr="004276CA">
        <w:tc>
          <w:tcPr>
            <w:tcW w:w="1553" w:type="dxa"/>
          </w:tcPr>
          <w:p w14:paraId="23701733" w14:textId="77777777" w:rsidR="00EB0F04" w:rsidRPr="00E5330B" w:rsidRDefault="00EB0F04" w:rsidP="0058607A">
            <w:pPr>
              <w:pStyle w:val="Tablebody"/>
            </w:pPr>
            <w:r w:rsidRPr="00E5330B">
              <w:t>4-01-03-03</w:t>
            </w:r>
          </w:p>
        </w:tc>
        <w:tc>
          <w:tcPr>
            <w:tcW w:w="4648" w:type="dxa"/>
          </w:tcPr>
          <w:p w14:paraId="1E36D16D" w14:textId="77777777" w:rsidR="00EB0F04" w:rsidRPr="00E5330B" w:rsidRDefault="00EB0F04" w:rsidP="0058607A">
            <w:pPr>
              <w:pStyle w:val="Tablebody"/>
            </w:pPr>
            <w:r w:rsidRPr="00E5330B">
              <w:t>Shrubs</w:t>
            </w:r>
          </w:p>
        </w:tc>
        <w:tc>
          <w:tcPr>
            <w:tcW w:w="7481" w:type="dxa"/>
          </w:tcPr>
          <w:p w14:paraId="380D0A88" w14:textId="77777777" w:rsidR="00EB0F04" w:rsidRPr="00E5330B" w:rsidRDefault="00EB0F04" w:rsidP="0058607A">
            <w:pPr>
              <w:pStyle w:val="Tablebody"/>
            </w:pPr>
          </w:p>
        </w:tc>
      </w:tr>
      <w:tr w:rsidR="00EB0F04" w:rsidRPr="00E5330B" w14:paraId="0F0BF1ED" w14:textId="77777777" w:rsidTr="004276CA">
        <w:tc>
          <w:tcPr>
            <w:tcW w:w="1553" w:type="dxa"/>
          </w:tcPr>
          <w:p w14:paraId="79F1B4F1" w14:textId="77777777" w:rsidR="00EB0F04" w:rsidRPr="00E5330B" w:rsidRDefault="00EB0F04" w:rsidP="0058607A">
            <w:pPr>
              <w:pStyle w:val="Tablebody"/>
            </w:pPr>
            <w:r w:rsidRPr="00E5330B">
              <w:t>4-01-03-04</w:t>
            </w:r>
          </w:p>
        </w:tc>
        <w:tc>
          <w:tcPr>
            <w:tcW w:w="4648" w:type="dxa"/>
          </w:tcPr>
          <w:p w14:paraId="48B76954" w14:textId="77777777" w:rsidR="00EB0F04" w:rsidRPr="00E5330B" w:rsidRDefault="00EB0F04" w:rsidP="0058607A">
            <w:pPr>
              <w:pStyle w:val="Tablebody"/>
            </w:pPr>
            <w:r w:rsidRPr="00E5330B">
              <w:t>Broadleaf crops</w:t>
            </w:r>
          </w:p>
        </w:tc>
        <w:tc>
          <w:tcPr>
            <w:tcW w:w="7481" w:type="dxa"/>
          </w:tcPr>
          <w:p w14:paraId="3F508505" w14:textId="77777777" w:rsidR="00EB0F04" w:rsidRPr="00E5330B" w:rsidRDefault="00EB0F04" w:rsidP="0058607A">
            <w:pPr>
              <w:pStyle w:val="Tablebody"/>
            </w:pPr>
          </w:p>
        </w:tc>
      </w:tr>
      <w:tr w:rsidR="00EB0F04" w:rsidRPr="00E5330B" w14:paraId="206A14A6" w14:textId="77777777" w:rsidTr="004276CA">
        <w:tc>
          <w:tcPr>
            <w:tcW w:w="1553" w:type="dxa"/>
          </w:tcPr>
          <w:p w14:paraId="584CD428" w14:textId="77777777" w:rsidR="00EB0F04" w:rsidRPr="00E5330B" w:rsidRDefault="00EB0F04" w:rsidP="0058607A">
            <w:pPr>
              <w:pStyle w:val="Tablebody"/>
            </w:pPr>
            <w:r w:rsidRPr="00E5330B">
              <w:t>4-01-03-05</w:t>
            </w:r>
          </w:p>
        </w:tc>
        <w:tc>
          <w:tcPr>
            <w:tcW w:w="4648" w:type="dxa"/>
          </w:tcPr>
          <w:p w14:paraId="1673F22D" w14:textId="77777777" w:rsidR="00EB0F04" w:rsidRPr="00E5330B" w:rsidRDefault="00EB0F04" w:rsidP="0058607A">
            <w:pPr>
              <w:pStyle w:val="Tablebody"/>
            </w:pPr>
            <w:r w:rsidRPr="00E5330B">
              <w:t>Savanna</w:t>
            </w:r>
          </w:p>
        </w:tc>
        <w:tc>
          <w:tcPr>
            <w:tcW w:w="7481" w:type="dxa"/>
          </w:tcPr>
          <w:p w14:paraId="791E748C" w14:textId="77777777" w:rsidR="00EB0F04" w:rsidRPr="00E5330B" w:rsidRDefault="00EB0F04" w:rsidP="0058607A">
            <w:pPr>
              <w:pStyle w:val="Tablebody"/>
            </w:pPr>
          </w:p>
        </w:tc>
      </w:tr>
      <w:tr w:rsidR="00EB0F04" w:rsidRPr="00E5330B" w14:paraId="1A222A79" w14:textId="77777777" w:rsidTr="004276CA">
        <w:tc>
          <w:tcPr>
            <w:tcW w:w="1553" w:type="dxa"/>
          </w:tcPr>
          <w:p w14:paraId="20A6EC76" w14:textId="77777777" w:rsidR="00EB0F04" w:rsidRPr="00E5330B" w:rsidRDefault="00EB0F04" w:rsidP="0058607A">
            <w:pPr>
              <w:pStyle w:val="Tablebody"/>
            </w:pPr>
            <w:r w:rsidRPr="00E5330B">
              <w:t>4-01-03-06</w:t>
            </w:r>
          </w:p>
        </w:tc>
        <w:tc>
          <w:tcPr>
            <w:tcW w:w="4648" w:type="dxa"/>
          </w:tcPr>
          <w:p w14:paraId="3ECA41A2" w14:textId="77777777" w:rsidR="00EB0F04" w:rsidRPr="00E5330B" w:rsidRDefault="00EB0F04" w:rsidP="0058607A">
            <w:pPr>
              <w:pStyle w:val="Tablebody"/>
            </w:pPr>
            <w:r w:rsidRPr="00E5330B">
              <w:t>Evergreen broadleaf forest</w:t>
            </w:r>
          </w:p>
        </w:tc>
        <w:tc>
          <w:tcPr>
            <w:tcW w:w="7481" w:type="dxa"/>
          </w:tcPr>
          <w:p w14:paraId="7044CABA" w14:textId="77777777" w:rsidR="00EB0F04" w:rsidRPr="00E5330B" w:rsidRDefault="00EB0F04" w:rsidP="0058607A">
            <w:pPr>
              <w:pStyle w:val="Tablebody"/>
            </w:pPr>
          </w:p>
        </w:tc>
      </w:tr>
      <w:tr w:rsidR="00EB0F04" w:rsidRPr="00E5330B" w14:paraId="5D1D0796" w14:textId="77777777" w:rsidTr="004276CA">
        <w:tc>
          <w:tcPr>
            <w:tcW w:w="1553" w:type="dxa"/>
          </w:tcPr>
          <w:p w14:paraId="2BC422D3" w14:textId="77777777" w:rsidR="00EB0F04" w:rsidRPr="00E5330B" w:rsidRDefault="00EB0F04" w:rsidP="0058607A">
            <w:pPr>
              <w:pStyle w:val="Tablebody"/>
            </w:pPr>
            <w:r w:rsidRPr="00E5330B">
              <w:t>4-01-03-07</w:t>
            </w:r>
          </w:p>
        </w:tc>
        <w:tc>
          <w:tcPr>
            <w:tcW w:w="4648" w:type="dxa"/>
          </w:tcPr>
          <w:p w14:paraId="1E78BB57" w14:textId="77777777" w:rsidR="00EB0F04" w:rsidRPr="00E5330B" w:rsidRDefault="00EB0F04" w:rsidP="0058607A">
            <w:pPr>
              <w:pStyle w:val="Tablebody"/>
            </w:pPr>
            <w:r w:rsidRPr="00E5330B">
              <w:t>Deciduous broadleaf forest</w:t>
            </w:r>
          </w:p>
        </w:tc>
        <w:tc>
          <w:tcPr>
            <w:tcW w:w="7481" w:type="dxa"/>
          </w:tcPr>
          <w:p w14:paraId="18B7C569" w14:textId="77777777" w:rsidR="00EB0F04" w:rsidRPr="00E5330B" w:rsidRDefault="00EB0F04" w:rsidP="0058607A">
            <w:pPr>
              <w:pStyle w:val="Tablebody"/>
            </w:pPr>
          </w:p>
        </w:tc>
      </w:tr>
      <w:tr w:rsidR="00EB0F04" w:rsidRPr="00E5330B" w14:paraId="041006E7" w14:textId="77777777" w:rsidTr="004276CA">
        <w:tc>
          <w:tcPr>
            <w:tcW w:w="1553" w:type="dxa"/>
          </w:tcPr>
          <w:p w14:paraId="3DB8F968" w14:textId="77777777" w:rsidR="00EB0F04" w:rsidRPr="00E5330B" w:rsidRDefault="00EB0F04" w:rsidP="0058607A">
            <w:pPr>
              <w:pStyle w:val="Tablebody"/>
            </w:pPr>
            <w:r w:rsidRPr="00E5330B">
              <w:t>4-01-03-08</w:t>
            </w:r>
          </w:p>
        </w:tc>
        <w:tc>
          <w:tcPr>
            <w:tcW w:w="4648" w:type="dxa"/>
          </w:tcPr>
          <w:p w14:paraId="7C44E48B" w14:textId="77777777" w:rsidR="00EB0F04" w:rsidRPr="00E5330B" w:rsidRDefault="00EB0F04" w:rsidP="0058607A">
            <w:pPr>
              <w:pStyle w:val="Tablebody"/>
            </w:pPr>
            <w:r w:rsidRPr="00E5330B">
              <w:t>Evergreen needleleaf forest</w:t>
            </w:r>
          </w:p>
        </w:tc>
        <w:tc>
          <w:tcPr>
            <w:tcW w:w="7481" w:type="dxa"/>
          </w:tcPr>
          <w:p w14:paraId="7A00998F" w14:textId="77777777" w:rsidR="00EB0F04" w:rsidRPr="00E5330B" w:rsidRDefault="00EB0F04" w:rsidP="0058607A">
            <w:pPr>
              <w:pStyle w:val="Tablebody"/>
            </w:pPr>
          </w:p>
        </w:tc>
      </w:tr>
      <w:tr w:rsidR="00EB0F04" w:rsidRPr="00E5330B" w14:paraId="51C1F344" w14:textId="77777777" w:rsidTr="004276CA">
        <w:tc>
          <w:tcPr>
            <w:tcW w:w="1553" w:type="dxa"/>
          </w:tcPr>
          <w:p w14:paraId="75E57A72" w14:textId="77777777" w:rsidR="00EB0F04" w:rsidRPr="00E5330B" w:rsidRDefault="00EB0F04" w:rsidP="0058607A">
            <w:pPr>
              <w:pStyle w:val="Tablebody"/>
            </w:pPr>
            <w:r w:rsidRPr="00E5330B">
              <w:t>4-01-03-09</w:t>
            </w:r>
          </w:p>
        </w:tc>
        <w:tc>
          <w:tcPr>
            <w:tcW w:w="4648" w:type="dxa"/>
          </w:tcPr>
          <w:p w14:paraId="7F975FE5" w14:textId="77777777" w:rsidR="00EB0F04" w:rsidRPr="00E5330B" w:rsidRDefault="00EB0F04" w:rsidP="0058607A">
            <w:pPr>
              <w:pStyle w:val="Tablebody"/>
            </w:pPr>
            <w:r w:rsidRPr="00E5330B">
              <w:t>Deciduous needleleaf forest</w:t>
            </w:r>
          </w:p>
        </w:tc>
        <w:tc>
          <w:tcPr>
            <w:tcW w:w="7481" w:type="dxa"/>
          </w:tcPr>
          <w:p w14:paraId="6D46D763" w14:textId="77777777" w:rsidR="00EB0F04" w:rsidRPr="00E5330B" w:rsidRDefault="00EB0F04" w:rsidP="0058607A">
            <w:pPr>
              <w:pStyle w:val="Tablebody"/>
            </w:pPr>
          </w:p>
        </w:tc>
      </w:tr>
      <w:tr w:rsidR="00EB0F04" w:rsidRPr="00E5330B" w14:paraId="67765E56" w14:textId="77777777" w:rsidTr="004276CA">
        <w:tc>
          <w:tcPr>
            <w:tcW w:w="1553" w:type="dxa"/>
          </w:tcPr>
          <w:p w14:paraId="189E4CC0" w14:textId="77777777" w:rsidR="00EB0F04" w:rsidRPr="00E5330B" w:rsidRDefault="00EB0F04" w:rsidP="0058607A">
            <w:pPr>
              <w:pStyle w:val="Tablebody"/>
            </w:pPr>
            <w:r w:rsidRPr="00E5330B">
              <w:t>4-01-03-10</w:t>
            </w:r>
          </w:p>
        </w:tc>
        <w:tc>
          <w:tcPr>
            <w:tcW w:w="4648" w:type="dxa"/>
          </w:tcPr>
          <w:p w14:paraId="0BF31B73" w14:textId="77777777" w:rsidR="00EB0F04" w:rsidRPr="00E5330B" w:rsidRDefault="00EB0F04" w:rsidP="0058607A">
            <w:pPr>
              <w:pStyle w:val="Tablebody"/>
            </w:pPr>
            <w:r w:rsidRPr="00E5330B">
              <w:t>Non vegetated</w:t>
            </w:r>
          </w:p>
        </w:tc>
        <w:tc>
          <w:tcPr>
            <w:tcW w:w="7481" w:type="dxa"/>
          </w:tcPr>
          <w:p w14:paraId="0870B903" w14:textId="77777777" w:rsidR="00EB0F04" w:rsidRPr="00E5330B" w:rsidRDefault="00EB0F04" w:rsidP="0058607A">
            <w:pPr>
              <w:pStyle w:val="Tablebody"/>
            </w:pPr>
          </w:p>
        </w:tc>
      </w:tr>
      <w:tr w:rsidR="00EB0F04" w:rsidRPr="00E5330B" w14:paraId="7EAB87BA" w14:textId="77777777" w:rsidTr="004276CA">
        <w:tc>
          <w:tcPr>
            <w:tcW w:w="1553" w:type="dxa"/>
          </w:tcPr>
          <w:p w14:paraId="430DF690" w14:textId="77777777" w:rsidR="00EB0F04" w:rsidRPr="00E5330B" w:rsidRDefault="00EB0F04" w:rsidP="0058607A">
            <w:pPr>
              <w:pStyle w:val="Tablebody"/>
            </w:pPr>
            <w:r w:rsidRPr="00E5330B">
              <w:t>4-01-03-11</w:t>
            </w:r>
          </w:p>
        </w:tc>
        <w:tc>
          <w:tcPr>
            <w:tcW w:w="4648" w:type="dxa"/>
          </w:tcPr>
          <w:p w14:paraId="09B8CCAE" w14:textId="77777777" w:rsidR="00EB0F04" w:rsidRPr="00E5330B" w:rsidRDefault="00EB0F04" w:rsidP="0058607A">
            <w:pPr>
              <w:pStyle w:val="Tablebody"/>
            </w:pPr>
            <w:r w:rsidRPr="00E5330B">
              <w:t>Urban</w:t>
            </w:r>
          </w:p>
        </w:tc>
        <w:tc>
          <w:tcPr>
            <w:tcW w:w="7481" w:type="dxa"/>
          </w:tcPr>
          <w:p w14:paraId="1190E4F0" w14:textId="77777777" w:rsidR="00EB0F04" w:rsidRPr="00E5330B" w:rsidRDefault="00EB0F04" w:rsidP="0058607A">
            <w:pPr>
              <w:pStyle w:val="Tablebody"/>
            </w:pPr>
          </w:p>
        </w:tc>
      </w:tr>
      <w:tr w:rsidR="00EB0F04" w:rsidRPr="00E5330B" w14:paraId="34D95307" w14:textId="77777777" w:rsidTr="004276CA">
        <w:tc>
          <w:tcPr>
            <w:tcW w:w="1553" w:type="dxa"/>
          </w:tcPr>
          <w:p w14:paraId="1582E1C9" w14:textId="77777777" w:rsidR="00EB0F04" w:rsidRPr="00E5330B" w:rsidRDefault="00EB0F04" w:rsidP="0058607A">
            <w:pPr>
              <w:pStyle w:val="Tablebody"/>
            </w:pPr>
            <w:r w:rsidRPr="00E5330B">
              <w:t>4-01-03-99</w:t>
            </w:r>
          </w:p>
        </w:tc>
        <w:tc>
          <w:tcPr>
            <w:tcW w:w="4648" w:type="dxa"/>
          </w:tcPr>
          <w:p w14:paraId="591C8F32" w14:textId="77777777" w:rsidR="00EB0F04" w:rsidRPr="00E5330B" w:rsidRDefault="00EB0F04" w:rsidP="0058607A">
            <w:pPr>
              <w:pStyle w:val="Tablebody"/>
            </w:pPr>
            <w:r w:rsidRPr="00E5330B">
              <w:t>Unclassified</w:t>
            </w:r>
          </w:p>
        </w:tc>
        <w:tc>
          <w:tcPr>
            <w:tcW w:w="7481" w:type="dxa"/>
          </w:tcPr>
          <w:p w14:paraId="37AE4D54" w14:textId="77777777" w:rsidR="00EB0F04" w:rsidRPr="00E5330B" w:rsidRDefault="00EB0F04" w:rsidP="0058607A">
            <w:pPr>
              <w:pStyle w:val="Tablebody"/>
            </w:pPr>
          </w:p>
        </w:tc>
      </w:tr>
    </w:tbl>
    <w:p w14:paraId="10530046" w14:textId="77777777" w:rsidR="00EB0F04" w:rsidRPr="00794FD3" w:rsidRDefault="00EB0F04" w:rsidP="00794FD3">
      <w:pPr>
        <w:pStyle w:val="Subheading1"/>
      </w:pPr>
      <w:r w:rsidRPr="00794FD3">
        <w:t>Code table: 4-01-04</w:t>
      </w:r>
    </w:p>
    <w:p w14:paraId="5B3E30E7" w14:textId="77777777" w:rsidR="00EB0F04" w:rsidRPr="002653C8" w:rsidRDefault="00EB0F04" w:rsidP="002653C8">
      <w:pPr>
        <w:pStyle w:val="Subheading2"/>
      </w:pPr>
      <w:r w:rsidRPr="002653C8">
        <w:t>Code table title: Land cover types (NPP)</w:t>
      </w:r>
    </w:p>
    <w:p w14:paraId="1B9E9404" w14:textId="652F6CAF" w:rsidR="001D7F90"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BodyRows="10"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687"/>
        <w:gridCol w:w="5011"/>
        <w:gridCol w:w="8298"/>
      </w:tblGrid>
      <w:tr w:rsidR="00EB0F04" w:rsidRPr="00E5330B" w14:paraId="74CA73F9" w14:textId="77777777" w:rsidTr="004276CA">
        <w:trPr>
          <w:tblHeader/>
        </w:trPr>
        <w:tc>
          <w:tcPr>
            <w:tcW w:w="1539" w:type="dxa"/>
          </w:tcPr>
          <w:p w14:paraId="7BE705F3" w14:textId="77777777" w:rsidR="00EB0F04" w:rsidRPr="00E04627" w:rsidRDefault="00EB0F04" w:rsidP="00E04627">
            <w:pPr>
              <w:pStyle w:val="Tableheader"/>
            </w:pPr>
            <w:r w:rsidRPr="00E04627">
              <w:t>#</w:t>
            </w:r>
          </w:p>
        </w:tc>
        <w:tc>
          <w:tcPr>
            <w:tcW w:w="4572" w:type="dxa"/>
          </w:tcPr>
          <w:p w14:paraId="68DC3B07" w14:textId="77777777" w:rsidR="00EB0F04" w:rsidRPr="00E04627" w:rsidRDefault="00EB0F04" w:rsidP="00E04627">
            <w:pPr>
              <w:pStyle w:val="Tableheader"/>
            </w:pPr>
            <w:r w:rsidRPr="00E04627">
              <w:t>Name</w:t>
            </w:r>
          </w:p>
        </w:tc>
        <w:tc>
          <w:tcPr>
            <w:tcW w:w="7571" w:type="dxa"/>
          </w:tcPr>
          <w:p w14:paraId="63D17034" w14:textId="77777777" w:rsidR="00EB0F04" w:rsidRPr="00E04627" w:rsidRDefault="00EB0F04" w:rsidP="00E04627">
            <w:pPr>
              <w:pStyle w:val="Tableheader"/>
            </w:pPr>
            <w:r w:rsidRPr="00E04627">
              <w:t>Definition</w:t>
            </w:r>
          </w:p>
        </w:tc>
      </w:tr>
      <w:tr w:rsidR="00EB0F04" w:rsidRPr="00E5330B" w14:paraId="18BFF321" w14:textId="77777777" w:rsidTr="004276CA">
        <w:trPr>
          <w:tblHeader/>
        </w:trPr>
        <w:tc>
          <w:tcPr>
            <w:tcW w:w="1539" w:type="dxa"/>
          </w:tcPr>
          <w:p w14:paraId="15D005AE" w14:textId="77777777" w:rsidR="00EB0F04" w:rsidRPr="00E5330B" w:rsidRDefault="00EB0F04" w:rsidP="001D7F90">
            <w:pPr>
              <w:pStyle w:val="Tablebody"/>
            </w:pPr>
            <w:r w:rsidRPr="00E5330B">
              <w:t>4-01-04-00</w:t>
            </w:r>
          </w:p>
        </w:tc>
        <w:tc>
          <w:tcPr>
            <w:tcW w:w="4572" w:type="dxa"/>
          </w:tcPr>
          <w:p w14:paraId="68769F2D" w14:textId="77777777" w:rsidR="00EB0F04" w:rsidRPr="00E5330B" w:rsidRDefault="00EB0F04" w:rsidP="001D7F90">
            <w:pPr>
              <w:pStyle w:val="Tablebody"/>
            </w:pPr>
            <w:r w:rsidRPr="00E5330B">
              <w:t>Not applicable</w:t>
            </w:r>
          </w:p>
        </w:tc>
        <w:tc>
          <w:tcPr>
            <w:tcW w:w="7571" w:type="dxa"/>
          </w:tcPr>
          <w:p w14:paraId="29C57FAE" w14:textId="09A2A57E" w:rsidR="00EB0F04" w:rsidRPr="00E5330B" w:rsidRDefault="00EB0F04" w:rsidP="001D7F90">
            <w:pPr>
              <w:pStyle w:val="Tablebody"/>
            </w:pPr>
            <w:r w:rsidRPr="00E5330B">
              <w:t>None of the codes in the table are applicable in the context of this particular observation (nilReason)</w:t>
            </w:r>
            <w:r w:rsidR="00C73071">
              <w:t>.</w:t>
            </w:r>
          </w:p>
        </w:tc>
      </w:tr>
      <w:tr w:rsidR="00EB0F04" w:rsidRPr="00E5330B" w14:paraId="5D31E7E1" w14:textId="77777777" w:rsidTr="004276CA">
        <w:trPr>
          <w:tblHeader/>
        </w:trPr>
        <w:tc>
          <w:tcPr>
            <w:tcW w:w="1539" w:type="dxa"/>
          </w:tcPr>
          <w:p w14:paraId="16DF0651" w14:textId="77777777" w:rsidR="00EB0F04" w:rsidRPr="00E5330B" w:rsidRDefault="00EB0F04" w:rsidP="001D7F90">
            <w:pPr>
              <w:pStyle w:val="Tablebody"/>
            </w:pPr>
            <w:r w:rsidRPr="00E5330B">
              <w:t>4-01-04-01</w:t>
            </w:r>
          </w:p>
        </w:tc>
        <w:tc>
          <w:tcPr>
            <w:tcW w:w="4572" w:type="dxa"/>
          </w:tcPr>
          <w:p w14:paraId="0502164A" w14:textId="77777777" w:rsidR="00EB0F04" w:rsidRPr="00E5330B" w:rsidRDefault="00EB0F04" w:rsidP="001D7F90">
            <w:pPr>
              <w:pStyle w:val="Tablebody"/>
            </w:pPr>
            <w:r w:rsidRPr="00E5330B">
              <w:t>Water</w:t>
            </w:r>
          </w:p>
        </w:tc>
        <w:tc>
          <w:tcPr>
            <w:tcW w:w="7571" w:type="dxa"/>
          </w:tcPr>
          <w:p w14:paraId="3C1DC596" w14:textId="77777777" w:rsidR="00EB0F04" w:rsidRPr="00E5330B" w:rsidRDefault="00EB0F04" w:rsidP="001D7F90">
            <w:pPr>
              <w:pStyle w:val="Tablebody"/>
            </w:pPr>
            <w:r w:rsidRPr="00E5330B">
              <w:t xml:space="preserve">Cf. </w:t>
            </w:r>
            <w:hyperlink r:id="rId48" w:history="1">
              <w:r w:rsidRPr="00E5330B">
                <w:rPr>
                  <w:rStyle w:val="Hyperlink"/>
                </w:rPr>
                <w:t>https://lpdaac.usgs.gov/products/modis_products_table/mcd12q1</w:t>
              </w:r>
            </w:hyperlink>
          </w:p>
        </w:tc>
      </w:tr>
      <w:tr w:rsidR="00EB0F04" w:rsidRPr="00E5330B" w14:paraId="77D256A3" w14:textId="77777777" w:rsidTr="004276CA">
        <w:trPr>
          <w:tblHeader/>
        </w:trPr>
        <w:tc>
          <w:tcPr>
            <w:tcW w:w="1539" w:type="dxa"/>
          </w:tcPr>
          <w:p w14:paraId="5E997B27" w14:textId="77777777" w:rsidR="00EB0F04" w:rsidRPr="00E5330B" w:rsidRDefault="00EB0F04" w:rsidP="001D7F90">
            <w:pPr>
              <w:pStyle w:val="Tablebody"/>
            </w:pPr>
            <w:r w:rsidRPr="00E5330B">
              <w:t>4-01-04-02</w:t>
            </w:r>
          </w:p>
        </w:tc>
        <w:tc>
          <w:tcPr>
            <w:tcW w:w="4572" w:type="dxa"/>
          </w:tcPr>
          <w:p w14:paraId="41166DE5" w14:textId="77777777" w:rsidR="00EB0F04" w:rsidRPr="00E5330B" w:rsidRDefault="00EB0F04" w:rsidP="001D7F90">
            <w:pPr>
              <w:pStyle w:val="Tablebody"/>
            </w:pPr>
            <w:r w:rsidRPr="00E5330B">
              <w:t>Evergreen needleleaf vegetation</w:t>
            </w:r>
          </w:p>
        </w:tc>
        <w:tc>
          <w:tcPr>
            <w:tcW w:w="7571" w:type="dxa"/>
          </w:tcPr>
          <w:p w14:paraId="1482C528" w14:textId="77777777" w:rsidR="00EB0F04" w:rsidRPr="00E5330B" w:rsidRDefault="00EB0F04" w:rsidP="001D7F90">
            <w:pPr>
              <w:pStyle w:val="Tablebody"/>
            </w:pPr>
          </w:p>
        </w:tc>
      </w:tr>
      <w:tr w:rsidR="00EB0F04" w:rsidRPr="00E5330B" w14:paraId="65CF3C01" w14:textId="77777777" w:rsidTr="004276CA">
        <w:trPr>
          <w:tblHeader/>
        </w:trPr>
        <w:tc>
          <w:tcPr>
            <w:tcW w:w="1539" w:type="dxa"/>
          </w:tcPr>
          <w:p w14:paraId="5B529384" w14:textId="77777777" w:rsidR="00EB0F04" w:rsidRPr="00E5330B" w:rsidRDefault="00EB0F04" w:rsidP="001D7F90">
            <w:pPr>
              <w:pStyle w:val="Tablebody"/>
            </w:pPr>
            <w:r w:rsidRPr="00E5330B">
              <w:t>4-01-04-03</w:t>
            </w:r>
          </w:p>
        </w:tc>
        <w:tc>
          <w:tcPr>
            <w:tcW w:w="4572" w:type="dxa"/>
          </w:tcPr>
          <w:p w14:paraId="09F202CD" w14:textId="77777777" w:rsidR="00EB0F04" w:rsidRPr="00E5330B" w:rsidRDefault="00EB0F04" w:rsidP="001D7F90">
            <w:pPr>
              <w:pStyle w:val="Tablebody"/>
            </w:pPr>
            <w:r w:rsidRPr="00E5330B">
              <w:t>Evergreen broadleaf vegetation</w:t>
            </w:r>
          </w:p>
        </w:tc>
        <w:tc>
          <w:tcPr>
            <w:tcW w:w="7571" w:type="dxa"/>
          </w:tcPr>
          <w:p w14:paraId="24622FC4" w14:textId="77777777" w:rsidR="00EB0F04" w:rsidRPr="00E5330B" w:rsidRDefault="00EB0F04" w:rsidP="001D7F90">
            <w:pPr>
              <w:pStyle w:val="Tablebody"/>
            </w:pPr>
          </w:p>
        </w:tc>
      </w:tr>
      <w:tr w:rsidR="00EB0F04" w:rsidRPr="00E5330B" w14:paraId="2A95C7B7" w14:textId="77777777" w:rsidTr="004276CA">
        <w:trPr>
          <w:tblHeader/>
        </w:trPr>
        <w:tc>
          <w:tcPr>
            <w:tcW w:w="1539" w:type="dxa"/>
          </w:tcPr>
          <w:p w14:paraId="5A3DEF58" w14:textId="77777777" w:rsidR="00EB0F04" w:rsidRPr="00E5330B" w:rsidRDefault="00EB0F04" w:rsidP="001D7F90">
            <w:pPr>
              <w:pStyle w:val="Tablebody"/>
            </w:pPr>
            <w:r w:rsidRPr="00E5330B">
              <w:t>4-01-04-04</w:t>
            </w:r>
          </w:p>
        </w:tc>
        <w:tc>
          <w:tcPr>
            <w:tcW w:w="4572" w:type="dxa"/>
          </w:tcPr>
          <w:p w14:paraId="1513DBE9" w14:textId="77777777" w:rsidR="00EB0F04" w:rsidRPr="00E5330B" w:rsidRDefault="00EB0F04" w:rsidP="001D7F90">
            <w:pPr>
              <w:pStyle w:val="Tablebody"/>
            </w:pPr>
            <w:r w:rsidRPr="00E5330B">
              <w:t>Deciduous needleleaf vegetation</w:t>
            </w:r>
          </w:p>
        </w:tc>
        <w:tc>
          <w:tcPr>
            <w:tcW w:w="7571" w:type="dxa"/>
          </w:tcPr>
          <w:p w14:paraId="35E8446D" w14:textId="77777777" w:rsidR="00EB0F04" w:rsidRPr="00E5330B" w:rsidRDefault="00EB0F04" w:rsidP="001D7F90">
            <w:pPr>
              <w:pStyle w:val="Tablebody"/>
            </w:pPr>
          </w:p>
        </w:tc>
      </w:tr>
      <w:tr w:rsidR="00EB0F04" w:rsidRPr="00E5330B" w14:paraId="44BDC6C2" w14:textId="77777777" w:rsidTr="004276CA">
        <w:trPr>
          <w:tblHeader/>
        </w:trPr>
        <w:tc>
          <w:tcPr>
            <w:tcW w:w="1539" w:type="dxa"/>
          </w:tcPr>
          <w:p w14:paraId="4F1B8136" w14:textId="77777777" w:rsidR="00EB0F04" w:rsidRPr="00E5330B" w:rsidRDefault="00EB0F04" w:rsidP="001D7F90">
            <w:pPr>
              <w:pStyle w:val="Tablebody"/>
            </w:pPr>
            <w:r w:rsidRPr="00E5330B">
              <w:t>4-01-04-05</w:t>
            </w:r>
          </w:p>
        </w:tc>
        <w:tc>
          <w:tcPr>
            <w:tcW w:w="4572" w:type="dxa"/>
          </w:tcPr>
          <w:p w14:paraId="6D38C443" w14:textId="77777777" w:rsidR="00EB0F04" w:rsidRPr="00E5330B" w:rsidRDefault="00EB0F04" w:rsidP="001D7F90">
            <w:pPr>
              <w:pStyle w:val="Tablebody"/>
            </w:pPr>
            <w:r w:rsidRPr="00E5330B">
              <w:t>Deciduous broadleaf vegetation</w:t>
            </w:r>
          </w:p>
        </w:tc>
        <w:tc>
          <w:tcPr>
            <w:tcW w:w="7571" w:type="dxa"/>
          </w:tcPr>
          <w:p w14:paraId="35CE41C4" w14:textId="77777777" w:rsidR="00EB0F04" w:rsidRPr="00E5330B" w:rsidRDefault="00EB0F04" w:rsidP="001D7F90">
            <w:pPr>
              <w:pStyle w:val="Tablebody"/>
            </w:pPr>
          </w:p>
        </w:tc>
      </w:tr>
      <w:tr w:rsidR="00EB0F04" w:rsidRPr="00E5330B" w14:paraId="2722DB68" w14:textId="77777777" w:rsidTr="004276CA">
        <w:trPr>
          <w:tblHeader/>
        </w:trPr>
        <w:tc>
          <w:tcPr>
            <w:tcW w:w="1539" w:type="dxa"/>
          </w:tcPr>
          <w:p w14:paraId="3F7ED00D" w14:textId="77777777" w:rsidR="00EB0F04" w:rsidRPr="00E5330B" w:rsidRDefault="00EB0F04" w:rsidP="001D7F90">
            <w:pPr>
              <w:pStyle w:val="Tablebody"/>
            </w:pPr>
            <w:r w:rsidRPr="00E5330B">
              <w:t>4-01-04-06</w:t>
            </w:r>
          </w:p>
        </w:tc>
        <w:tc>
          <w:tcPr>
            <w:tcW w:w="4572" w:type="dxa"/>
          </w:tcPr>
          <w:p w14:paraId="7F0058D0" w14:textId="77777777" w:rsidR="00EB0F04" w:rsidRPr="00E5330B" w:rsidRDefault="00EB0F04" w:rsidP="001D7F90">
            <w:pPr>
              <w:pStyle w:val="Tablebody"/>
            </w:pPr>
            <w:r w:rsidRPr="00E5330B">
              <w:t>Annual broadleaf vegetation</w:t>
            </w:r>
          </w:p>
        </w:tc>
        <w:tc>
          <w:tcPr>
            <w:tcW w:w="7571" w:type="dxa"/>
          </w:tcPr>
          <w:p w14:paraId="4B5C1873" w14:textId="77777777" w:rsidR="00EB0F04" w:rsidRPr="00E5330B" w:rsidRDefault="00EB0F04" w:rsidP="001D7F90">
            <w:pPr>
              <w:pStyle w:val="Tablebody"/>
            </w:pPr>
          </w:p>
        </w:tc>
      </w:tr>
      <w:tr w:rsidR="00EB0F04" w:rsidRPr="00E5330B" w14:paraId="2AD66A75" w14:textId="77777777" w:rsidTr="004276CA">
        <w:trPr>
          <w:tblHeader/>
        </w:trPr>
        <w:tc>
          <w:tcPr>
            <w:tcW w:w="1539" w:type="dxa"/>
          </w:tcPr>
          <w:p w14:paraId="7F47E045" w14:textId="77777777" w:rsidR="00EB0F04" w:rsidRPr="00E5330B" w:rsidRDefault="00EB0F04" w:rsidP="001D7F90">
            <w:pPr>
              <w:pStyle w:val="Tablebody"/>
            </w:pPr>
            <w:r w:rsidRPr="00E5330B">
              <w:t>4-01-04-07</w:t>
            </w:r>
          </w:p>
        </w:tc>
        <w:tc>
          <w:tcPr>
            <w:tcW w:w="4572" w:type="dxa"/>
          </w:tcPr>
          <w:p w14:paraId="0373BFD1" w14:textId="77777777" w:rsidR="00EB0F04" w:rsidRPr="00E5330B" w:rsidRDefault="00EB0F04" w:rsidP="001D7F90">
            <w:pPr>
              <w:pStyle w:val="Tablebody"/>
            </w:pPr>
            <w:r w:rsidRPr="00E5330B">
              <w:t>Non-vegetated land</w:t>
            </w:r>
          </w:p>
        </w:tc>
        <w:tc>
          <w:tcPr>
            <w:tcW w:w="7571" w:type="dxa"/>
          </w:tcPr>
          <w:p w14:paraId="0A925513" w14:textId="77777777" w:rsidR="00EB0F04" w:rsidRPr="00E5330B" w:rsidRDefault="00EB0F04" w:rsidP="001D7F90">
            <w:pPr>
              <w:pStyle w:val="Tablebody"/>
            </w:pPr>
          </w:p>
        </w:tc>
      </w:tr>
      <w:tr w:rsidR="00EB0F04" w:rsidRPr="00E5330B" w14:paraId="518A9250" w14:textId="77777777" w:rsidTr="004276CA">
        <w:trPr>
          <w:tblHeader/>
        </w:trPr>
        <w:tc>
          <w:tcPr>
            <w:tcW w:w="1539" w:type="dxa"/>
          </w:tcPr>
          <w:p w14:paraId="7EBED8F3" w14:textId="77777777" w:rsidR="00EB0F04" w:rsidRPr="00E5330B" w:rsidRDefault="00EB0F04" w:rsidP="001D7F90">
            <w:pPr>
              <w:pStyle w:val="Tablebody"/>
            </w:pPr>
            <w:r w:rsidRPr="00E5330B">
              <w:t>4-01-04-08</w:t>
            </w:r>
          </w:p>
        </w:tc>
        <w:tc>
          <w:tcPr>
            <w:tcW w:w="4572" w:type="dxa"/>
          </w:tcPr>
          <w:p w14:paraId="7A95E94B" w14:textId="77777777" w:rsidR="00EB0F04" w:rsidRPr="00E5330B" w:rsidRDefault="00EB0F04" w:rsidP="001D7F90">
            <w:pPr>
              <w:pStyle w:val="Tablebody"/>
            </w:pPr>
            <w:r w:rsidRPr="00E5330B">
              <w:t>Urban</w:t>
            </w:r>
          </w:p>
        </w:tc>
        <w:tc>
          <w:tcPr>
            <w:tcW w:w="7571" w:type="dxa"/>
          </w:tcPr>
          <w:p w14:paraId="6423EEBC" w14:textId="77777777" w:rsidR="00EB0F04" w:rsidRPr="00E5330B" w:rsidRDefault="00EB0F04" w:rsidP="001D7F90">
            <w:pPr>
              <w:pStyle w:val="Tablebody"/>
            </w:pPr>
          </w:p>
        </w:tc>
      </w:tr>
      <w:tr w:rsidR="00EB0F04" w:rsidRPr="00E5330B" w14:paraId="722EC17E" w14:textId="77777777" w:rsidTr="004276CA">
        <w:trPr>
          <w:tblHeader/>
        </w:trPr>
        <w:tc>
          <w:tcPr>
            <w:tcW w:w="1539" w:type="dxa"/>
          </w:tcPr>
          <w:p w14:paraId="4C1BF61B" w14:textId="77777777" w:rsidR="00EB0F04" w:rsidRPr="00E5330B" w:rsidRDefault="00EB0F04" w:rsidP="001D7F90">
            <w:pPr>
              <w:pStyle w:val="Tablebody"/>
            </w:pPr>
            <w:r w:rsidRPr="00E5330B">
              <w:t>4-01-04-99</w:t>
            </w:r>
          </w:p>
        </w:tc>
        <w:tc>
          <w:tcPr>
            <w:tcW w:w="4572" w:type="dxa"/>
          </w:tcPr>
          <w:p w14:paraId="67BD4AFD" w14:textId="77777777" w:rsidR="00EB0F04" w:rsidRPr="00E5330B" w:rsidRDefault="00EB0F04" w:rsidP="001D7F90">
            <w:pPr>
              <w:pStyle w:val="Tablebody"/>
            </w:pPr>
            <w:r w:rsidRPr="00E5330B">
              <w:t>Unclassified</w:t>
            </w:r>
          </w:p>
        </w:tc>
        <w:tc>
          <w:tcPr>
            <w:tcW w:w="7571" w:type="dxa"/>
          </w:tcPr>
          <w:p w14:paraId="63F2BC4D" w14:textId="77777777" w:rsidR="00EB0F04" w:rsidRPr="00E5330B" w:rsidRDefault="00EB0F04" w:rsidP="001D7F90">
            <w:pPr>
              <w:pStyle w:val="Tablebody"/>
            </w:pPr>
          </w:p>
        </w:tc>
      </w:tr>
    </w:tbl>
    <w:p w14:paraId="5962C588" w14:textId="77777777" w:rsidR="00EB0F04" w:rsidRPr="00794FD3" w:rsidRDefault="00EB0F04" w:rsidP="00794FD3">
      <w:pPr>
        <w:pStyle w:val="Subheading1"/>
      </w:pPr>
      <w:r w:rsidRPr="00794FD3">
        <w:t>Code table: 4-01-05</w:t>
      </w:r>
    </w:p>
    <w:p w14:paraId="3D40DA42" w14:textId="77777777" w:rsidR="00EB0F04" w:rsidRPr="002653C8" w:rsidRDefault="00EB0F04" w:rsidP="002653C8">
      <w:pPr>
        <w:pStyle w:val="Subheading2"/>
      </w:pPr>
      <w:r w:rsidRPr="002653C8">
        <w:t>Code table title: Land cover types (PFT)</w:t>
      </w:r>
    </w:p>
    <w:p w14:paraId="53F9687D" w14:textId="0956B7DA" w:rsidR="001D7F90"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BodyRows="14"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690"/>
        <w:gridCol w:w="5009"/>
        <w:gridCol w:w="8297"/>
      </w:tblGrid>
      <w:tr w:rsidR="00EB0F04" w:rsidRPr="00E5330B" w14:paraId="1B45B936" w14:textId="77777777" w:rsidTr="004276CA">
        <w:trPr>
          <w:tblHeader/>
        </w:trPr>
        <w:tc>
          <w:tcPr>
            <w:tcW w:w="1542" w:type="dxa"/>
          </w:tcPr>
          <w:p w14:paraId="7C01E65F" w14:textId="77777777" w:rsidR="00EB0F04" w:rsidRPr="00E04627" w:rsidRDefault="00EB0F04" w:rsidP="00E04627">
            <w:pPr>
              <w:pStyle w:val="Tableheader"/>
            </w:pPr>
            <w:r w:rsidRPr="00E04627">
              <w:t>#</w:t>
            </w:r>
          </w:p>
        </w:tc>
        <w:tc>
          <w:tcPr>
            <w:tcW w:w="4570" w:type="dxa"/>
          </w:tcPr>
          <w:p w14:paraId="6FEFC6E4" w14:textId="77777777" w:rsidR="00EB0F04" w:rsidRPr="00E04627" w:rsidRDefault="00EB0F04" w:rsidP="00E04627">
            <w:pPr>
              <w:pStyle w:val="Tableheader"/>
            </w:pPr>
            <w:r w:rsidRPr="00E04627">
              <w:t>Name</w:t>
            </w:r>
          </w:p>
        </w:tc>
        <w:tc>
          <w:tcPr>
            <w:tcW w:w="7570" w:type="dxa"/>
          </w:tcPr>
          <w:p w14:paraId="5CAE06BF" w14:textId="77777777" w:rsidR="00EB0F04" w:rsidRPr="00E04627" w:rsidRDefault="00EB0F04" w:rsidP="00E04627">
            <w:pPr>
              <w:pStyle w:val="Tableheader"/>
            </w:pPr>
            <w:r w:rsidRPr="00E04627">
              <w:t>Definition</w:t>
            </w:r>
          </w:p>
        </w:tc>
      </w:tr>
      <w:tr w:rsidR="00EB0F04" w:rsidRPr="00E5330B" w14:paraId="1584139C" w14:textId="77777777" w:rsidTr="004276CA">
        <w:tc>
          <w:tcPr>
            <w:tcW w:w="1542" w:type="dxa"/>
          </w:tcPr>
          <w:p w14:paraId="5CDF0EB4" w14:textId="77777777" w:rsidR="00EB0F04" w:rsidRPr="00E5330B" w:rsidRDefault="00EB0F04" w:rsidP="001D7F90">
            <w:pPr>
              <w:pStyle w:val="Tablebody"/>
            </w:pPr>
            <w:r w:rsidRPr="00E5330B">
              <w:t>4-01-05-00</w:t>
            </w:r>
          </w:p>
        </w:tc>
        <w:tc>
          <w:tcPr>
            <w:tcW w:w="4570" w:type="dxa"/>
          </w:tcPr>
          <w:p w14:paraId="7443F12B" w14:textId="77777777" w:rsidR="00EB0F04" w:rsidRPr="00E5330B" w:rsidRDefault="00EB0F04" w:rsidP="001D7F90">
            <w:pPr>
              <w:pStyle w:val="Tablebody"/>
            </w:pPr>
            <w:r w:rsidRPr="00E5330B">
              <w:t>Water</w:t>
            </w:r>
          </w:p>
        </w:tc>
        <w:tc>
          <w:tcPr>
            <w:tcW w:w="7570" w:type="dxa"/>
          </w:tcPr>
          <w:p w14:paraId="6D880065" w14:textId="3FB38DF8" w:rsidR="00EB0F04" w:rsidRPr="00E5330B" w:rsidRDefault="00EB0F04" w:rsidP="001D7F90">
            <w:pPr>
              <w:pStyle w:val="Tablebody"/>
            </w:pPr>
            <w:r w:rsidRPr="00E5330B">
              <w:t>None of the codes in the table are applicable in the context of this particular observation (nilReason)</w:t>
            </w:r>
            <w:r w:rsidR="00C73071">
              <w:t>.</w:t>
            </w:r>
          </w:p>
        </w:tc>
      </w:tr>
      <w:tr w:rsidR="00EB0F04" w:rsidRPr="00E5330B" w14:paraId="5D7F9F95" w14:textId="77777777" w:rsidTr="004276CA">
        <w:tc>
          <w:tcPr>
            <w:tcW w:w="1542" w:type="dxa"/>
          </w:tcPr>
          <w:p w14:paraId="06F11753" w14:textId="77777777" w:rsidR="00EB0F04" w:rsidRPr="00E5330B" w:rsidRDefault="00EB0F04" w:rsidP="001D7F90">
            <w:pPr>
              <w:pStyle w:val="Tablebody"/>
            </w:pPr>
            <w:r w:rsidRPr="00E5330B">
              <w:t>4-01-05-01</w:t>
            </w:r>
          </w:p>
        </w:tc>
        <w:tc>
          <w:tcPr>
            <w:tcW w:w="4570" w:type="dxa"/>
          </w:tcPr>
          <w:p w14:paraId="6A1881D9" w14:textId="77777777" w:rsidR="00EB0F04" w:rsidRPr="00E5330B" w:rsidRDefault="00EB0F04" w:rsidP="001D7F90">
            <w:pPr>
              <w:pStyle w:val="Tablebody"/>
            </w:pPr>
            <w:r w:rsidRPr="00E5330B">
              <w:t>Evergreen Needleleaf trees</w:t>
            </w:r>
          </w:p>
        </w:tc>
        <w:tc>
          <w:tcPr>
            <w:tcW w:w="7570" w:type="dxa"/>
          </w:tcPr>
          <w:p w14:paraId="493A5299" w14:textId="77777777" w:rsidR="00EB0F04" w:rsidRPr="00E5330B" w:rsidRDefault="00EB0F04" w:rsidP="001D7F90">
            <w:pPr>
              <w:pStyle w:val="Tablebody"/>
            </w:pPr>
            <w:r w:rsidRPr="00E5330B">
              <w:t xml:space="preserve">Cf. </w:t>
            </w:r>
            <w:hyperlink r:id="rId49" w:history="1">
              <w:r w:rsidRPr="00E5330B">
                <w:rPr>
                  <w:rStyle w:val="Hyperlink"/>
                </w:rPr>
                <w:t>https://lpdaac.usgs.gov/products/modis_products_table/mcd12q1</w:t>
              </w:r>
            </w:hyperlink>
          </w:p>
        </w:tc>
      </w:tr>
      <w:tr w:rsidR="00EB0F04" w:rsidRPr="00E5330B" w14:paraId="313B7CB0" w14:textId="77777777" w:rsidTr="004276CA">
        <w:tc>
          <w:tcPr>
            <w:tcW w:w="1542" w:type="dxa"/>
          </w:tcPr>
          <w:p w14:paraId="0419F578" w14:textId="77777777" w:rsidR="00EB0F04" w:rsidRPr="00E5330B" w:rsidRDefault="00EB0F04" w:rsidP="001D7F90">
            <w:pPr>
              <w:pStyle w:val="Tablebody"/>
            </w:pPr>
            <w:r w:rsidRPr="00E5330B">
              <w:t>4-01-05-02</w:t>
            </w:r>
          </w:p>
        </w:tc>
        <w:tc>
          <w:tcPr>
            <w:tcW w:w="4570" w:type="dxa"/>
          </w:tcPr>
          <w:p w14:paraId="72EAA401" w14:textId="77777777" w:rsidR="00EB0F04" w:rsidRPr="00E5330B" w:rsidRDefault="00EB0F04" w:rsidP="001D7F90">
            <w:pPr>
              <w:pStyle w:val="Tablebody"/>
            </w:pPr>
            <w:r w:rsidRPr="00E5330B">
              <w:t>Evergreen Broadleaf trees</w:t>
            </w:r>
          </w:p>
        </w:tc>
        <w:tc>
          <w:tcPr>
            <w:tcW w:w="7570" w:type="dxa"/>
          </w:tcPr>
          <w:p w14:paraId="2EA2A909" w14:textId="77777777" w:rsidR="00EB0F04" w:rsidRPr="00E5330B" w:rsidRDefault="00EB0F04" w:rsidP="001D7F90">
            <w:pPr>
              <w:pStyle w:val="Tablebody"/>
            </w:pPr>
          </w:p>
        </w:tc>
      </w:tr>
      <w:tr w:rsidR="00EB0F04" w:rsidRPr="00E5330B" w14:paraId="03BAD882" w14:textId="77777777" w:rsidTr="004276CA">
        <w:tc>
          <w:tcPr>
            <w:tcW w:w="1542" w:type="dxa"/>
          </w:tcPr>
          <w:p w14:paraId="522B2B2D" w14:textId="77777777" w:rsidR="00EB0F04" w:rsidRPr="00E5330B" w:rsidRDefault="00EB0F04" w:rsidP="001D7F90">
            <w:pPr>
              <w:pStyle w:val="Tablebody"/>
            </w:pPr>
            <w:r w:rsidRPr="00E5330B">
              <w:t>4-01-05-03</w:t>
            </w:r>
          </w:p>
        </w:tc>
        <w:tc>
          <w:tcPr>
            <w:tcW w:w="4570" w:type="dxa"/>
          </w:tcPr>
          <w:p w14:paraId="5D2442E0" w14:textId="77777777" w:rsidR="00EB0F04" w:rsidRPr="00E5330B" w:rsidRDefault="00EB0F04" w:rsidP="001D7F90">
            <w:pPr>
              <w:pStyle w:val="Tablebody"/>
            </w:pPr>
            <w:r w:rsidRPr="00E5330B">
              <w:t>Deciduous Needleleaf trees</w:t>
            </w:r>
          </w:p>
        </w:tc>
        <w:tc>
          <w:tcPr>
            <w:tcW w:w="7570" w:type="dxa"/>
          </w:tcPr>
          <w:p w14:paraId="532669EF" w14:textId="77777777" w:rsidR="00EB0F04" w:rsidRPr="00E5330B" w:rsidRDefault="00EB0F04" w:rsidP="001D7F90">
            <w:pPr>
              <w:pStyle w:val="Tablebody"/>
            </w:pPr>
          </w:p>
        </w:tc>
      </w:tr>
      <w:tr w:rsidR="00EB0F04" w:rsidRPr="00E5330B" w14:paraId="1DC88408" w14:textId="77777777" w:rsidTr="004276CA">
        <w:tc>
          <w:tcPr>
            <w:tcW w:w="1542" w:type="dxa"/>
          </w:tcPr>
          <w:p w14:paraId="3210AF2C" w14:textId="77777777" w:rsidR="00EB0F04" w:rsidRPr="00E5330B" w:rsidRDefault="00EB0F04" w:rsidP="001D7F90">
            <w:pPr>
              <w:pStyle w:val="Tablebody"/>
            </w:pPr>
            <w:r w:rsidRPr="00E5330B">
              <w:t>4-01-05-04</w:t>
            </w:r>
          </w:p>
        </w:tc>
        <w:tc>
          <w:tcPr>
            <w:tcW w:w="4570" w:type="dxa"/>
          </w:tcPr>
          <w:p w14:paraId="451CEA73" w14:textId="77777777" w:rsidR="00EB0F04" w:rsidRPr="00E5330B" w:rsidRDefault="00EB0F04" w:rsidP="001D7F90">
            <w:pPr>
              <w:pStyle w:val="Tablebody"/>
            </w:pPr>
            <w:r w:rsidRPr="00E5330B">
              <w:t>Deciduous Broadleaf trees</w:t>
            </w:r>
          </w:p>
        </w:tc>
        <w:tc>
          <w:tcPr>
            <w:tcW w:w="7570" w:type="dxa"/>
          </w:tcPr>
          <w:p w14:paraId="015B11DA" w14:textId="77777777" w:rsidR="00EB0F04" w:rsidRPr="00E5330B" w:rsidRDefault="00EB0F04" w:rsidP="001D7F90">
            <w:pPr>
              <w:pStyle w:val="Tablebody"/>
            </w:pPr>
          </w:p>
        </w:tc>
      </w:tr>
      <w:tr w:rsidR="00EB0F04" w:rsidRPr="00E5330B" w14:paraId="07E338AA" w14:textId="77777777" w:rsidTr="004276CA">
        <w:tc>
          <w:tcPr>
            <w:tcW w:w="1542" w:type="dxa"/>
          </w:tcPr>
          <w:p w14:paraId="307DE45A" w14:textId="77777777" w:rsidR="00EB0F04" w:rsidRPr="00E5330B" w:rsidRDefault="00EB0F04" w:rsidP="001D7F90">
            <w:pPr>
              <w:pStyle w:val="Tablebody"/>
            </w:pPr>
            <w:r w:rsidRPr="00E5330B">
              <w:t>4-01-05-05</w:t>
            </w:r>
          </w:p>
        </w:tc>
        <w:tc>
          <w:tcPr>
            <w:tcW w:w="4570" w:type="dxa"/>
          </w:tcPr>
          <w:p w14:paraId="68AE0D93" w14:textId="77777777" w:rsidR="00EB0F04" w:rsidRPr="00E5330B" w:rsidRDefault="00EB0F04" w:rsidP="001D7F90">
            <w:pPr>
              <w:pStyle w:val="Tablebody"/>
            </w:pPr>
            <w:r w:rsidRPr="00E5330B">
              <w:t>Shrub</w:t>
            </w:r>
          </w:p>
        </w:tc>
        <w:tc>
          <w:tcPr>
            <w:tcW w:w="7570" w:type="dxa"/>
          </w:tcPr>
          <w:p w14:paraId="784B9D6C" w14:textId="77777777" w:rsidR="00EB0F04" w:rsidRPr="00E5330B" w:rsidRDefault="00EB0F04" w:rsidP="001D7F90">
            <w:pPr>
              <w:pStyle w:val="Tablebody"/>
            </w:pPr>
          </w:p>
        </w:tc>
      </w:tr>
      <w:tr w:rsidR="00EB0F04" w:rsidRPr="00E5330B" w14:paraId="5D0598A5" w14:textId="77777777" w:rsidTr="004276CA">
        <w:tc>
          <w:tcPr>
            <w:tcW w:w="1542" w:type="dxa"/>
          </w:tcPr>
          <w:p w14:paraId="3301921F" w14:textId="77777777" w:rsidR="00EB0F04" w:rsidRPr="00E5330B" w:rsidRDefault="00EB0F04" w:rsidP="001D7F90">
            <w:pPr>
              <w:pStyle w:val="Tablebody"/>
            </w:pPr>
            <w:r w:rsidRPr="00E5330B">
              <w:t>4-01-05-06</w:t>
            </w:r>
          </w:p>
        </w:tc>
        <w:tc>
          <w:tcPr>
            <w:tcW w:w="4570" w:type="dxa"/>
          </w:tcPr>
          <w:p w14:paraId="5E4F8A39" w14:textId="77777777" w:rsidR="00EB0F04" w:rsidRPr="00E5330B" w:rsidRDefault="00EB0F04" w:rsidP="001D7F90">
            <w:pPr>
              <w:pStyle w:val="Tablebody"/>
            </w:pPr>
            <w:r w:rsidRPr="00E5330B">
              <w:t>Grass</w:t>
            </w:r>
          </w:p>
        </w:tc>
        <w:tc>
          <w:tcPr>
            <w:tcW w:w="7570" w:type="dxa"/>
          </w:tcPr>
          <w:p w14:paraId="2C769A2E" w14:textId="77777777" w:rsidR="00EB0F04" w:rsidRPr="00E5330B" w:rsidRDefault="00EB0F04" w:rsidP="001D7F90">
            <w:pPr>
              <w:pStyle w:val="Tablebody"/>
            </w:pPr>
          </w:p>
        </w:tc>
      </w:tr>
      <w:tr w:rsidR="00EB0F04" w:rsidRPr="00E5330B" w14:paraId="29B5CE1A" w14:textId="77777777" w:rsidTr="004276CA">
        <w:tc>
          <w:tcPr>
            <w:tcW w:w="1542" w:type="dxa"/>
          </w:tcPr>
          <w:p w14:paraId="3ABDEC26" w14:textId="77777777" w:rsidR="00EB0F04" w:rsidRPr="00E5330B" w:rsidRDefault="00EB0F04" w:rsidP="001D7F90">
            <w:pPr>
              <w:pStyle w:val="Tablebody"/>
            </w:pPr>
            <w:r w:rsidRPr="00E5330B">
              <w:t>4-01-05-07</w:t>
            </w:r>
          </w:p>
        </w:tc>
        <w:tc>
          <w:tcPr>
            <w:tcW w:w="4570" w:type="dxa"/>
          </w:tcPr>
          <w:p w14:paraId="23195176" w14:textId="77777777" w:rsidR="00EB0F04" w:rsidRPr="00E5330B" w:rsidRDefault="00EB0F04" w:rsidP="001D7F90">
            <w:pPr>
              <w:pStyle w:val="Tablebody"/>
            </w:pPr>
            <w:r w:rsidRPr="00E5330B">
              <w:t>Cereal crops</w:t>
            </w:r>
          </w:p>
        </w:tc>
        <w:tc>
          <w:tcPr>
            <w:tcW w:w="7570" w:type="dxa"/>
          </w:tcPr>
          <w:p w14:paraId="1D56E5AD" w14:textId="77777777" w:rsidR="00EB0F04" w:rsidRPr="00E5330B" w:rsidRDefault="00EB0F04" w:rsidP="001D7F90">
            <w:pPr>
              <w:pStyle w:val="Tablebody"/>
            </w:pPr>
          </w:p>
        </w:tc>
      </w:tr>
      <w:tr w:rsidR="00EB0F04" w:rsidRPr="00E5330B" w14:paraId="53D86B98" w14:textId="77777777" w:rsidTr="004276CA">
        <w:tc>
          <w:tcPr>
            <w:tcW w:w="1542" w:type="dxa"/>
          </w:tcPr>
          <w:p w14:paraId="3EB09463" w14:textId="77777777" w:rsidR="00EB0F04" w:rsidRPr="00E5330B" w:rsidRDefault="00EB0F04" w:rsidP="001D7F90">
            <w:pPr>
              <w:pStyle w:val="Tablebody"/>
            </w:pPr>
            <w:r w:rsidRPr="00E5330B">
              <w:t>4-01-05-08</w:t>
            </w:r>
          </w:p>
        </w:tc>
        <w:tc>
          <w:tcPr>
            <w:tcW w:w="4570" w:type="dxa"/>
          </w:tcPr>
          <w:p w14:paraId="173964BF" w14:textId="77777777" w:rsidR="00EB0F04" w:rsidRPr="00E5330B" w:rsidRDefault="00EB0F04" w:rsidP="001D7F90">
            <w:pPr>
              <w:pStyle w:val="Tablebody"/>
            </w:pPr>
            <w:r w:rsidRPr="00E5330B">
              <w:t>Broad-leaf crops</w:t>
            </w:r>
          </w:p>
        </w:tc>
        <w:tc>
          <w:tcPr>
            <w:tcW w:w="7570" w:type="dxa"/>
          </w:tcPr>
          <w:p w14:paraId="0FDAB181" w14:textId="77777777" w:rsidR="00EB0F04" w:rsidRPr="00E5330B" w:rsidRDefault="00EB0F04" w:rsidP="001D7F90">
            <w:pPr>
              <w:pStyle w:val="Tablebody"/>
            </w:pPr>
          </w:p>
        </w:tc>
      </w:tr>
      <w:tr w:rsidR="00EB0F04" w:rsidRPr="00E5330B" w14:paraId="4D41D851" w14:textId="77777777" w:rsidTr="004276CA">
        <w:tc>
          <w:tcPr>
            <w:tcW w:w="1542" w:type="dxa"/>
          </w:tcPr>
          <w:p w14:paraId="30A475DE" w14:textId="77777777" w:rsidR="00EB0F04" w:rsidRPr="00E5330B" w:rsidRDefault="00EB0F04" w:rsidP="001D7F90">
            <w:pPr>
              <w:pStyle w:val="Tablebody"/>
            </w:pPr>
            <w:r w:rsidRPr="00E5330B">
              <w:t>4-01-05-09</w:t>
            </w:r>
          </w:p>
        </w:tc>
        <w:tc>
          <w:tcPr>
            <w:tcW w:w="4570" w:type="dxa"/>
          </w:tcPr>
          <w:p w14:paraId="304AA2B6" w14:textId="77777777" w:rsidR="00EB0F04" w:rsidRPr="00E5330B" w:rsidRDefault="00EB0F04" w:rsidP="001D7F90">
            <w:pPr>
              <w:pStyle w:val="Tablebody"/>
            </w:pPr>
            <w:r w:rsidRPr="00E5330B">
              <w:t>Urban and built-up</w:t>
            </w:r>
          </w:p>
        </w:tc>
        <w:tc>
          <w:tcPr>
            <w:tcW w:w="7570" w:type="dxa"/>
          </w:tcPr>
          <w:p w14:paraId="3A50EA86" w14:textId="77777777" w:rsidR="00EB0F04" w:rsidRPr="00E5330B" w:rsidRDefault="00EB0F04" w:rsidP="001D7F90">
            <w:pPr>
              <w:pStyle w:val="Tablebody"/>
            </w:pPr>
          </w:p>
        </w:tc>
      </w:tr>
      <w:tr w:rsidR="00EB0F04" w:rsidRPr="00E5330B" w14:paraId="292531D6" w14:textId="77777777" w:rsidTr="004276CA">
        <w:tc>
          <w:tcPr>
            <w:tcW w:w="1542" w:type="dxa"/>
          </w:tcPr>
          <w:p w14:paraId="721479C2" w14:textId="77777777" w:rsidR="00EB0F04" w:rsidRPr="00E5330B" w:rsidRDefault="00EB0F04" w:rsidP="001D7F90">
            <w:pPr>
              <w:pStyle w:val="Tablebody"/>
            </w:pPr>
            <w:r w:rsidRPr="00E5330B">
              <w:t>4-01-05-10</w:t>
            </w:r>
          </w:p>
        </w:tc>
        <w:tc>
          <w:tcPr>
            <w:tcW w:w="4570" w:type="dxa"/>
          </w:tcPr>
          <w:p w14:paraId="168FFB9E" w14:textId="77777777" w:rsidR="00EB0F04" w:rsidRPr="00E5330B" w:rsidRDefault="00EB0F04" w:rsidP="001D7F90">
            <w:pPr>
              <w:pStyle w:val="Tablebody"/>
            </w:pPr>
            <w:r w:rsidRPr="00E5330B">
              <w:t>Snow and ice</w:t>
            </w:r>
          </w:p>
        </w:tc>
        <w:tc>
          <w:tcPr>
            <w:tcW w:w="7570" w:type="dxa"/>
          </w:tcPr>
          <w:p w14:paraId="2CB4A4DB" w14:textId="77777777" w:rsidR="00EB0F04" w:rsidRPr="00E5330B" w:rsidRDefault="00EB0F04" w:rsidP="001D7F90">
            <w:pPr>
              <w:pStyle w:val="Tablebody"/>
            </w:pPr>
          </w:p>
        </w:tc>
      </w:tr>
      <w:tr w:rsidR="00EB0F04" w:rsidRPr="00E5330B" w14:paraId="3446D542" w14:textId="77777777" w:rsidTr="004276CA">
        <w:tc>
          <w:tcPr>
            <w:tcW w:w="1542" w:type="dxa"/>
          </w:tcPr>
          <w:p w14:paraId="12F5B523" w14:textId="77777777" w:rsidR="00EB0F04" w:rsidRPr="00E5330B" w:rsidRDefault="00EB0F04" w:rsidP="001D7F90">
            <w:pPr>
              <w:pStyle w:val="Tablebody"/>
            </w:pPr>
            <w:r w:rsidRPr="00E5330B">
              <w:t>4-01-05-11</w:t>
            </w:r>
          </w:p>
        </w:tc>
        <w:tc>
          <w:tcPr>
            <w:tcW w:w="4570" w:type="dxa"/>
          </w:tcPr>
          <w:p w14:paraId="7732C3BF" w14:textId="77777777" w:rsidR="00EB0F04" w:rsidRPr="00E5330B" w:rsidRDefault="00EB0F04" w:rsidP="001D7F90">
            <w:pPr>
              <w:pStyle w:val="Tablebody"/>
            </w:pPr>
            <w:r w:rsidRPr="00E5330B">
              <w:t>Barren or sparse vegetation</w:t>
            </w:r>
          </w:p>
        </w:tc>
        <w:tc>
          <w:tcPr>
            <w:tcW w:w="7570" w:type="dxa"/>
          </w:tcPr>
          <w:p w14:paraId="718C73E4" w14:textId="77777777" w:rsidR="00EB0F04" w:rsidRPr="00E5330B" w:rsidRDefault="00EB0F04" w:rsidP="001D7F90">
            <w:pPr>
              <w:pStyle w:val="Tablebody"/>
            </w:pPr>
          </w:p>
        </w:tc>
      </w:tr>
      <w:tr w:rsidR="00EB0F04" w:rsidRPr="00E5330B" w14:paraId="70AA61BC" w14:textId="77777777" w:rsidTr="004276CA">
        <w:tc>
          <w:tcPr>
            <w:tcW w:w="1542" w:type="dxa"/>
          </w:tcPr>
          <w:p w14:paraId="1C702051" w14:textId="77777777" w:rsidR="00EB0F04" w:rsidRPr="00E5330B" w:rsidRDefault="00EB0F04" w:rsidP="001D7F90">
            <w:pPr>
              <w:pStyle w:val="Tablebody"/>
            </w:pPr>
            <w:r w:rsidRPr="00E5330B">
              <w:t>4-01-05-254</w:t>
            </w:r>
          </w:p>
        </w:tc>
        <w:tc>
          <w:tcPr>
            <w:tcW w:w="4570" w:type="dxa"/>
          </w:tcPr>
          <w:p w14:paraId="14948704" w14:textId="77777777" w:rsidR="00EB0F04" w:rsidRPr="00E5330B" w:rsidRDefault="00EB0F04" w:rsidP="001D7F90">
            <w:pPr>
              <w:pStyle w:val="Tablebody"/>
            </w:pPr>
            <w:r w:rsidRPr="00E5330B">
              <w:t>Unclassified</w:t>
            </w:r>
          </w:p>
        </w:tc>
        <w:tc>
          <w:tcPr>
            <w:tcW w:w="7570" w:type="dxa"/>
          </w:tcPr>
          <w:p w14:paraId="210C51C9" w14:textId="77777777" w:rsidR="00EB0F04" w:rsidRPr="00E5330B" w:rsidRDefault="00EB0F04" w:rsidP="001D7F90">
            <w:pPr>
              <w:pStyle w:val="Tablebody"/>
            </w:pPr>
          </w:p>
        </w:tc>
      </w:tr>
      <w:tr w:rsidR="00EB0F04" w:rsidRPr="00E5330B" w14:paraId="75A51FE6" w14:textId="77777777" w:rsidTr="004276CA">
        <w:tc>
          <w:tcPr>
            <w:tcW w:w="1542" w:type="dxa"/>
          </w:tcPr>
          <w:p w14:paraId="537461B5" w14:textId="77777777" w:rsidR="00EB0F04" w:rsidRPr="00E5330B" w:rsidRDefault="00EB0F04" w:rsidP="001D7F90">
            <w:pPr>
              <w:pStyle w:val="Tablebody"/>
            </w:pPr>
            <w:r w:rsidRPr="00E5330B">
              <w:t>4-01-05-255</w:t>
            </w:r>
          </w:p>
        </w:tc>
        <w:tc>
          <w:tcPr>
            <w:tcW w:w="4570" w:type="dxa"/>
          </w:tcPr>
          <w:p w14:paraId="32D532B3" w14:textId="77777777" w:rsidR="00EB0F04" w:rsidRPr="00E5330B" w:rsidRDefault="00EB0F04" w:rsidP="001D7F90">
            <w:pPr>
              <w:pStyle w:val="Tablebody"/>
            </w:pPr>
            <w:r w:rsidRPr="00E5330B">
              <w:t>Fill Value</w:t>
            </w:r>
          </w:p>
        </w:tc>
        <w:tc>
          <w:tcPr>
            <w:tcW w:w="7570" w:type="dxa"/>
          </w:tcPr>
          <w:p w14:paraId="3806BD9E" w14:textId="77777777" w:rsidR="00EB0F04" w:rsidRPr="00E5330B" w:rsidRDefault="00EB0F04" w:rsidP="001D7F90">
            <w:pPr>
              <w:pStyle w:val="Tablebody"/>
            </w:pPr>
          </w:p>
        </w:tc>
      </w:tr>
    </w:tbl>
    <w:p w14:paraId="6FB1499A" w14:textId="77777777" w:rsidR="00EB0F04" w:rsidRPr="00794FD3" w:rsidRDefault="00EB0F04" w:rsidP="00794FD3">
      <w:pPr>
        <w:pStyle w:val="Subheading1"/>
      </w:pPr>
      <w:r w:rsidRPr="00794FD3">
        <w:t>Code table: 4-01-06</w:t>
      </w:r>
    </w:p>
    <w:p w14:paraId="7F618896" w14:textId="77777777" w:rsidR="00EB0F04" w:rsidRPr="002653C8" w:rsidRDefault="00EB0F04" w:rsidP="002653C8">
      <w:pPr>
        <w:pStyle w:val="Subheading2"/>
      </w:pPr>
      <w:r w:rsidRPr="002653C8">
        <w:t>Code table title: Land cover types (LCCS)</w:t>
      </w:r>
    </w:p>
    <w:p w14:paraId="35163DD7" w14:textId="78F3F231" w:rsidR="001D7F90"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BodyRows="10"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787"/>
        <w:gridCol w:w="5342"/>
        <w:gridCol w:w="7867"/>
      </w:tblGrid>
      <w:tr w:rsidR="00EB0F04" w:rsidRPr="00E5330B" w14:paraId="6765BE78" w14:textId="77777777" w:rsidTr="004276CA">
        <w:trPr>
          <w:tblHeader/>
        </w:trPr>
        <w:tc>
          <w:tcPr>
            <w:tcW w:w="1630" w:type="dxa"/>
          </w:tcPr>
          <w:p w14:paraId="5BC1D535" w14:textId="77777777" w:rsidR="00EB0F04" w:rsidRPr="00E04627" w:rsidRDefault="00EB0F04" w:rsidP="00E04627">
            <w:pPr>
              <w:pStyle w:val="Tableheader"/>
            </w:pPr>
            <w:r w:rsidRPr="00E04627">
              <w:t>#</w:t>
            </w:r>
          </w:p>
        </w:tc>
        <w:tc>
          <w:tcPr>
            <w:tcW w:w="4874" w:type="dxa"/>
          </w:tcPr>
          <w:p w14:paraId="361D2FB1" w14:textId="77777777" w:rsidR="00EB0F04" w:rsidRPr="00E04627" w:rsidRDefault="00EB0F04" w:rsidP="00E04627">
            <w:pPr>
              <w:pStyle w:val="Tableheader"/>
            </w:pPr>
            <w:r w:rsidRPr="00E04627">
              <w:t>Name</w:t>
            </w:r>
          </w:p>
        </w:tc>
        <w:tc>
          <w:tcPr>
            <w:tcW w:w="7178" w:type="dxa"/>
          </w:tcPr>
          <w:p w14:paraId="18BB6030" w14:textId="77777777" w:rsidR="00EB0F04" w:rsidRPr="00E04627" w:rsidRDefault="00EB0F04" w:rsidP="00E04627">
            <w:pPr>
              <w:pStyle w:val="Tableheader"/>
            </w:pPr>
            <w:r w:rsidRPr="00E04627">
              <w:t>Definition</w:t>
            </w:r>
          </w:p>
        </w:tc>
      </w:tr>
      <w:tr w:rsidR="00EB0F04" w:rsidRPr="00E5330B" w14:paraId="44DBDE01" w14:textId="77777777" w:rsidTr="004276CA">
        <w:tc>
          <w:tcPr>
            <w:tcW w:w="1630" w:type="dxa"/>
          </w:tcPr>
          <w:p w14:paraId="4548E1CD" w14:textId="77777777" w:rsidR="00EB0F04" w:rsidRPr="00E5330B" w:rsidRDefault="00EB0F04" w:rsidP="001D7F90">
            <w:pPr>
              <w:pStyle w:val="Tablebody"/>
            </w:pPr>
            <w:r w:rsidRPr="00E5330B">
              <w:t>4-01-06-00</w:t>
            </w:r>
          </w:p>
        </w:tc>
        <w:tc>
          <w:tcPr>
            <w:tcW w:w="4874" w:type="dxa"/>
          </w:tcPr>
          <w:p w14:paraId="180B5802" w14:textId="77777777" w:rsidR="00EB0F04" w:rsidRPr="00E5330B" w:rsidRDefault="00EB0F04" w:rsidP="001D7F90">
            <w:pPr>
              <w:pStyle w:val="Tablebody"/>
            </w:pPr>
            <w:r w:rsidRPr="00E5330B">
              <w:t>Not applicable</w:t>
            </w:r>
          </w:p>
        </w:tc>
        <w:tc>
          <w:tcPr>
            <w:tcW w:w="7178" w:type="dxa"/>
          </w:tcPr>
          <w:p w14:paraId="063BF2BD" w14:textId="665A2999" w:rsidR="00EB0F04" w:rsidRPr="00E5330B" w:rsidRDefault="00EB0F04" w:rsidP="001D7F90">
            <w:pPr>
              <w:pStyle w:val="Tablebody"/>
            </w:pPr>
            <w:r w:rsidRPr="00E5330B">
              <w:t>None of the codes in the table are applicable in the context of this particular observation (nilReason)</w:t>
            </w:r>
            <w:r w:rsidR="00C73071">
              <w:t>.</w:t>
            </w:r>
          </w:p>
        </w:tc>
      </w:tr>
      <w:tr w:rsidR="00EB0F04" w:rsidRPr="00E5330B" w14:paraId="6F55D8F9" w14:textId="77777777" w:rsidTr="004276CA">
        <w:tc>
          <w:tcPr>
            <w:tcW w:w="1630" w:type="dxa"/>
          </w:tcPr>
          <w:p w14:paraId="41E09FAF" w14:textId="77777777" w:rsidR="00EB0F04" w:rsidRPr="00E5330B" w:rsidRDefault="00EB0F04" w:rsidP="001D7F90">
            <w:pPr>
              <w:pStyle w:val="Tablebody"/>
            </w:pPr>
            <w:r w:rsidRPr="00E5330B">
              <w:t>4-01-06-01</w:t>
            </w:r>
          </w:p>
        </w:tc>
        <w:tc>
          <w:tcPr>
            <w:tcW w:w="4874" w:type="dxa"/>
          </w:tcPr>
          <w:p w14:paraId="615AD5D0" w14:textId="77777777" w:rsidR="00EB0F04" w:rsidRPr="00E5330B" w:rsidRDefault="00EB0F04" w:rsidP="001D7F90">
            <w:pPr>
              <w:pStyle w:val="Tablebody"/>
            </w:pPr>
            <w:r w:rsidRPr="00E5330B">
              <w:t>Cultivated and Managed Terrestrial Areas</w:t>
            </w:r>
          </w:p>
        </w:tc>
        <w:tc>
          <w:tcPr>
            <w:tcW w:w="7178" w:type="dxa"/>
          </w:tcPr>
          <w:p w14:paraId="74C97336" w14:textId="77777777" w:rsidR="00EB0F04" w:rsidRPr="00E5330B" w:rsidRDefault="00EB0F04" w:rsidP="001D7F90">
            <w:pPr>
              <w:pStyle w:val="Tablebody"/>
            </w:pPr>
            <w:r w:rsidRPr="00E5330B">
              <w:t>cf. Antonio Di Gregorio (2005)</w:t>
            </w:r>
          </w:p>
        </w:tc>
      </w:tr>
      <w:tr w:rsidR="00EB0F04" w:rsidRPr="00E5330B" w14:paraId="71E6D174" w14:textId="77777777" w:rsidTr="004276CA">
        <w:tc>
          <w:tcPr>
            <w:tcW w:w="1630" w:type="dxa"/>
          </w:tcPr>
          <w:p w14:paraId="4B71BA1F" w14:textId="77777777" w:rsidR="00EB0F04" w:rsidRPr="00E5330B" w:rsidRDefault="00EB0F04" w:rsidP="001D7F90">
            <w:pPr>
              <w:pStyle w:val="Tablebody"/>
            </w:pPr>
            <w:r w:rsidRPr="00E5330B">
              <w:t>4-01-06-02</w:t>
            </w:r>
          </w:p>
        </w:tc>
        <w:tc>
          <w:tcPr>
            <w:tcW w:w="4874" w:type="dxa"/>
          </w:tcPr>
          <w:p w14:paraId="64FE263B" w14:textId="77777777" w:rsidR="00EB0F04" w:rsidRPr="00E5330B" w:rsidRDefault="00EB0F04" w:rsidP="001D7F90">
            <w:pPr>
              <w:pStyle w:val="Tablebody"/>
            </w:pPr>
            <w:r w:rsidRPr="00E5330B">
              <w:t>Natural and Semi-Natural Terrestrial Vegetation</w:t>
            </w:r>
          </w:p>
        </w:tc>
        <w:tc>
          <w:tcPr>
            <w:tcW w:w="7178" w:type="dxa"/>
          </w:tcPr>
          <w:p w14:paraId="050D7FA7" w14:textId="77777777" w:rsidR="00EB0F04" w:rsidRPr="00E5330B" w:rsidRDefault="00EB0F04" w:rsidP="001D7F90">
            <w:pPr>
              <w:pStyle w:val="Tablebody"/>
            </w:pPr>
          </w:p>
        </w:tc>
      </w:tr>
      <w:tr w:rsidR="00EB0F04" w:rsidRPr="00E5330B" w14:paraId="02725320" w14:textId="77777777" w:rsidTr="004276CA">
        <w:tc>
          <w:tcPr>
            <w:tcW w:w="1630" w:type="dxa"/>
          </w:tcPr>
          <w:p w14:paraId="3EFE3A4A" w14:textId="77777777" w:rsidR="00EB0F04" w:rsidRPr="00E5330B" w:rsidRDefault="00EB0F04" w:rsidP="001D7F90">
            <w:pPr>
              <w:pStyle w:val="Tablebody"/>
            </w:pPr>
            <w:r w:rsidRPr="00E5330B">
              <w:t>4-01-06-03</w:t>
            </w:r>
          </w:p>
        </w:tc>
        <w:tc>
          <w:tcPr>
            <w:tcW w:w="4874" w:type="dxa"/>
          </w:tcPr>
          <w:p w14:paraId="3A0EF922" w14:textId="77777777" w:rsidR="00EB0F04" w:rsidRPr="00E5330B" w:rsidRDefault="00EB0F04" w:rsidP="001D7F90">
            <w:pPr>
              <w:pStyle w:val="Tablebody"/>
            </w:pPr>
            <w:r w:rsidRPr="00E5330B">
              <w:t>Cultivated Aquatic or Regularly Flooded Areas</w:t>
            </w:r>
          </w:p>
        </w:tc>
        <w:tc>
          <w:tcPr>
            <w:tcW w:w="7178" w:type="dxa"/>
          </w:tcPr>
          <w:p w14:paraId="6B78556E" w14:textId="77777777" w:rsidR="00EB0F04" w:rsidRPr="00E5330B" w:rsidRDefault="00EB0F04" w:rsidP="001D7F90">
            <w:pPr>
              <w:pStyle w:val="Tablebody"/>
            </w:pPr>
          </w:p>
        </w:tc>
      </w:tr>
      <w:tr w:rsidR="00EB0F04" w:rsidRPr="00E5330B" w14:paraId="5BFF30E9" w14:textId="77777777" w:rsidTr="004276CA">
        <w:tc>
          <w:tcPr>
            <w:tcW w:w="1630" w:type="dxa"/>
          </w:tcPr>
          <w:p w14:paraId="76EBB755" w14:textId="77777777" w:rsidR="00EB0F04" w:rsidRPr="00E5330B" w:rsidRDefault="00EB0F04" w:rsidP="001D7F90">
            <w:pPr>
              <w:pStyle w:val="Tablebody"/>
            </w:pPr>
            <w:r w:rsidRPr="00E5330B">
              <w:t>4-01-06-04</w:t>
            </w:r>
          </w:p>
        </w:tc>
        <w:tc>
          <w:tcPr>
            <w:tcW w:w="4874" w:type="dxa"/>
          </w:tcPr>
          <w:p w14:paraId="4BE52760" w14:textId="77777777" w:rsidR="00EB0F04" w:rsidRPr="00E5330B" w:rsidRDefault="00EB0F04" w:rsidP="001D7F90">
            <w:pPr>
              <w:pStyle w:val="Tablebody"/>
            </w:pPr>
            <w:r w:rsidRPr="00E5330B">
              <w:t>Natural and Semi-Natural Aquatic or Regularly Flooded Vegetation</w:t>
            </w:r>
          </w:p>
        </w:tc>
        <w:tc>
          <w:tcPr>
            <w:tcW w:w="7178" w:type="dxa"/>
          </w:tcPr>
          <w:p w14:paraId="31246338" w14:textId="77777777" w:rsidR="00EB0F04" w:rsidRPr="00E5330B" w:rsidRDefault="00EB0F04" w:rsidP="001D7F90">
            <w:pPr>
              <w:pStyle w:val="Tablebody"/>
            </w:pPr>
          </w:p>
        </w:tc>
      </w:tr>
      <w:tr w:rsidR="00EB0F04" w:rsidRPr="00E5330B" w14:paraId="15A4AF0A" w14:textId="77777777" w:rsidTr="004276CA">
        <w:tc>
          <w:tcPr>
            <w:tcW w:w="1630" w:type="dxa"/>
          </w:tcPr>
          <w:p w14:paraId="6804451E" w14:textId="77777777" w:rsidR="00EB0F04" w:rsidRPr="00E5330B" w:rsidRDefault="00EB0F04" w:rsidP="001D7F90">
            <w:pPr>
              <w:pStyle w:val="Tablebody"/>
            </w:pPr>
            <w:r w:rsidRPr="00E5330B">
              <w:t>4-01-06-05</w:t>
            </w:r>
          </w:p>
        </w:tc>
        <w:tc>
          <w:tcPr>
            <w:tcW w:w="4874" w:type="dxa"/>
          </w:tcPr>
          <w:p w14:paraId="06DC6E03" w14:textId="77777777" w:rsidR="00EB0F04" w:rsidRPr="00E5330B" w:rsidRDefault="00EB0F04" w:rsidP="001D7F90">
            <w:pPr>
              <w:pStyle w:val="Tablebody"/>
            </w:pPr>
            <w:r w:rsidRPr="00E5330B">
              <w:t>Artificial Surfaces and Associated Areas</w:t>
            </w:r>
          </w:p>
        </w:tc>
        <w:tc>
          <w:tcPr>
            <w:tcW w:w="7178" w:type="dxa"/>
          </w:tcPr>
          <w:p w14:paraId="517521F6" w14:textId="77777777" w:rsidR="00EB0F04" w:rsidRPr="00E5330B" w:rsidRDefault="00EB0F04" w:rsidP="001D7F90">
            <w:pPr>
              <w:pStyle w:val="Tablebody"/>
            </w:pPr>
          </w:p>
        </w:tc>
      </w:tr>
      <w:tr w:rsidR="00EB0F04" w:rsidRPr="00E5330B" w14:paraId="6012B481" w14:textId="77777777" w:rsidTr="004276CA">
        <w:tc>
          <w:tcPr>
            <w:tcW w:w="1630" w:type="dxa"/>
          </w:tcPr>
          <w:p w14:paraId="69DBCFD9" w14:textId="77777777" w:rsidR="00EB0F04" w:rsidRPr="00E5330B" w:rsidRDefault="00EB0F04" w:rsidP="001D7F90">
            <w:pPr>
              <w:pStyle w:val="Tablebody"/>
            </w:pPr>
            <w:r w:rsidRPr="00E5330B">
              <w:t>4-01-06-06</w:t>
            </w:r>
          </w:p>
        </w:tc>
        <w:tc>
          <w:tcPr>
            <w:tcW w:w="4874" w:type="dxa"/>
          </w:tcPr>
          <w:p w14:paraId="30C1A108" w14:textId="77777777" w:rsidR="00EB0F04" w:rsidRPr="00E5330B" w:rsidRDefault="00EB0F04" w:rsidP="001D7F90">
            <w:pPr>
              <w:pStyle w:val="Tablebody"/>
            </w:pPr>
            <w:r w:rsidRPr="00E5330B">
              <w:t>Bare Areas</w:t>
            </w:r>
          </w:p>
        </w:tc>
        <w:tc>
          <w:tcPr>
            <w:tcW w:w="7178" w:type="dxa"/>
          </w:tcPr>
          <w:p w14:paraId="0F4B8AA6" w14:textId="77777777" w:rsidR="00EB0F04" w:rsidRPr="00E5330B" w:rsidRDefault="00EB0F04" w:rsidP="001D7F90">
            <w:pPr>
              <w:pStyle w:val="Tablebody"/>
            </w:pPr>
          </w:p>
        </w:tc>
      </w:tr>
      <w:tr w:rsidR="00EB0F04" w:rsidRPr="00E5330B" w14:paraId="030FE1B6" w14:textId="77777777" w:rsidTr="004276CA">
        <w:tc>
          <w:tcPr>
            <w:tcW w:w="1630" w:type="dxa"/>
          </w:tcPr>
          <w:p w14:paraId="48A3AD87" w14:textId="77777777" w:rsidR="00EB0F04" w:rsidRPr="00E5330B" w:rsidRDefault="00EB0F04" w:rsidP="001D7F90">
            <w:pPr>
              <w:pStyle w:val="Tablebody"/>
            </w:pPr>
            <w:r w:rsidRPr="00E5330B">
              <w:t>4-01-06-07</w:t>
            </w:r>
          </w:p>
        </w:tc>
        <w:tc>
          <w:tcPr>
            <w:tcW w:w="4874" w:type="dxa"/>
          </w:tcPr>
          <w:p w14:paraId="4A44E6C3" w14:textId="77777777" w:rsidR="00EB0F04" w:rsidRPr="00E5330B" w:rsidRDefault="00EB0F04" w:rsidP="001D7F90">
            <w:pPr>
              <w:pStyle w:val="Tablebody"/>
            </w:pPr>
            <w:r w:rsidRPr="00E5330B">
              <w:t>Artificial Waterbodies, Snow and Ice</w:t>
            </w:r>
          </w:p>
        </w:tc>
        <w:tc>
          <w:tcPr>
            <w:tcW w:w="7178" w:type="dxa"/>
          </w:tcPr>
          <w:p w14:paraId="5055B50F" w14:textId="77777777" w:rsidR="00EB0F04" w:rsidRPr="00E5330B" w:rsidRDefault="00EB0F04" w:rsidP="001D7F90">
            <w:pPr>
              <w:pStyle w:val="Tablebody"/>
            </w:pPr>
          </w:p>
        </w:tc>
      </w:tr>
      <w:tr w:rsidR="00EB0F04" w:rsidRPr="00E5330B" w14:paraId="72FF0CF0" w14:textId="77777777" w:rsidTr="004276CA">
        <w:tc>
          <w:tcPr>
            <w:tcW w:w="1630" w:type="dxa"/>
          </w:tcPr>
          <w:p w14:paraId="1352ADC1" w14:textId="77777777" w:rsidR="00EB0F04" w:rsidRPr="00E5330B" w:rsidRDefault="00EB0F04" w:rsidP="001D7F90">
            <w:pPr>
              <w:pStyle w:val="Tablebody"/>
            </w:pPr>
            <w:r w:rsidRPr="00E5330B">
              <w:t>4-01-06-08</w:t>
            </w:r>
          </w:p>
        </w:tc>
        <w:tc>
          <w:tcPr>
            <w:tcW w:w="4874" w:type="dxa"/>
          </w:tcPr>
          <w:p w14:paraId="65E08627" w14:textId="77777777" w:rsidR="00EB0F04" w:rsidRPr="00E5330B" w:rsidRDefault="00EB0F04" w:rsidP="001D7F90">
            <w:pPr>
              <w:pStyle w:val="Tablebody"/>
            </w:pPr>
            <w:r w:rsidRPr="00E5330B">
              <w:t>Natural Waterbodies, Snow and Ice</w:t>
            </w:r>
          </w:p>
        </w:tc>
        <w:tc>
          <w:tcPr>
            <w:tcW w:w="7178" w:type="dxa"/>
          </w:tcPr>
          <w:p w14:paraId="71876A1F" w14:textId="77777777" w:rsidR="00EB0F04" w:rsidRPr="00E5330B" w:rsidRDefault="00EB0F04" w:rsidP="001D7F90">
            <w:pPr>
              <w:pStyle w:val="Tablebody"/>
            </w:pPr>
          </w:p>
        </w:tc>
      </w:tr>
      <w:tr w:rsidR="00EB0F04" w:rsidRPr="00E5330B" w14:paraId="450D5152" w14:textId="77777777" w:rsidTr="004276CA">
        <w:tc>
          <w:tcPr>
            <w:tcW w:w="1630" w:type="dxa"/>
          </w:tcPr>
          <w:p w14:paraId="3DA03FC2" w14:textId="77777777" w:rsidR="00EB0F04" w:rsidRPr="00E5330B" w:rsidRDefault="00EB0F04" w:rsidP="001D7F90">
            <w:pPr>
              <w:pStyle w:val="Tablebody"/>
            </w:pPr>
            <w:r w:rsidRPr="00E5330B">
              <w:t>4-01-06-99</w:t>
            </w:r>
          </w:p>
        </w:tc>
        <w:tc>
          <w:tcPr>
            <w:tcW w:w="4874" w:type="dxa"/>
          </w:tcPr>
          <w:p w14:paraId="47BAD6F5" w14:textId="77777777" w:rsidR="00EB0F04" w:rsidRPr="00E5330B" w:rsidRDefault="00EB0F04" w:rsidP="001D7F90">
            <w:pPr>
              <w:pStyle w:val="Tablebody"/>
            </w:pPr>
            <w:r w:rsidRPr="00E5330B">
              <w:t>Unclassified</w:t>
            </w:r>
          </w:p>
        </w:tc>
        <w:tc>
          <w:tcPr>
            <w:tcW w:w="7178" w:type="dxa"/>
          </w:tcPr>
          <w:p w14:paraId="65D55AE8" w14:textId="77777777" w:rsidR="00EB0F04" w:rsidRPr="00E5330B" w:rsidRDefault="00EB0F04" w:rsidP="001D7F90">
            <w:pPr>
              <w:pStyle w:val="Tablebody"/>
            </w:pPr>
          </w:p>
        </w:tc>
      </w:tr>
    </w:tbl>
    <w:p w14:paraId="27F6F677" w14:textId="77777777" w:rsidR="00EB0F04" w:rsidRPr="00794FD3" w:rsidRDefault="00EB0F04" w:rsidP="00794FD3">
      <w:pPr>
        <w:pStyle w:val="Subheading1"/>
      </w:pPr>
      <w:r w:rsidRPr="00794FD3">
        <w:t>Code table: 4-02</w:t>
      </w:r>
    </w:p>
    <w:p w14:paraId="485A0773" w14:textId="77777777" w:rsidR="00EB0F04" w:rsidRPr="00E6286F" w:rsidRDefault="00EB0F04" w:rsidP="002653C8">
      <w:pPr>
        <w:pStyle w:val="Subheading2"/>
        <w:rPr>
          <w:rStyle w:val="Bold"/>
        </w:rPr>
      </w:pPr>
      <w:r w:rsidRPr="002653C8">
        <w:t>Code table title: Surface cover classification scheme</w:t>
      </w:r>
    </w:p>
    <w:p w14:paraId="38B1A3EB" w14:textId="4E14346C" w:rsidR="001D7F90"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BodyRows="7"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755"/>
        <w:gridCol w:w="2928"/>
        <w:gridCol w:w="10313"/>
      </w:tblGrid>
      <w:tr w:rsidR="00EB0F04" w:rsidRPr="00E5330B" w14:paraId="573C1FCB" w14:textId="77777777" w:rsidTr="004276CA">
        <w:trPr>
          <w:tblHeader/>
        </w:trPr>
        <w:tc>
          <w:tcPr>
            <w:tcW w:w="1755" w:type="dxa"/>
          </w:tcPr>
          <w:p w14:paraId="40DCA6E9" w14:textId="77777777" w:rsidR="00EB0F04" w:rsidRPr="00E04627" w:rsidRDefault="00EB0F04" w:rsidP="00E04627">
            <w:pPr>
              <w:pStyle w:val="Tableheader"/>
            </w:pPr>
            <w:r w:rsidRPr="00E04627">
              <w:t>#</w:t>
            </w:r>
          </w:p>
        </w:tc>
        <w:tc>
          <w:tcPr>
            <w:tcW w:w="2928" w:type="dxa"/>
          </w:tcPr>
          <w:p w14:paraId="6BFC1434" w14:textId="77777777" w:rsidR="00EB0F04" w:rsidRPr="00E04627" w:rsidRDefault="00EB0F04" w:rsidP="00E04627">
            <w:pPr>
              <w:pStyle w:val="Tableheader"/>
            </w:pPr>
            <w:r w:rsidRPr="00E04627">
              <w:t>Name</w:t>
            </w:r>
          </w:p>
        </w:tc>
        <w:tc>
          <w:tcPr>
            <w:tcW w:w="10313" w:type="dxa"/>
          </w:tcPr>
          <w:p w14:paraId="40A00DBF" w14:textId="77777777" w:rsidR="00EB0F04" w:rsidRPr="00E04627" w:rsidRDefault="00EB0F04" w:rsidP="00E04627">
            <w:pPr>
              <w:pStyle w:val="Tableheader"/>
            </w:pPr>
            <w:r w:rsidRPr="00E04627">
              <w:t>Definition</w:t>
            </w:r>
          </w:p>
        </w:tc>
      </w:tr>
      <w:tr w:rsidR="00EB0F04" w:rsidRPr="00E5330B" w14:paraId="065FB148" w14:textId="77777777" w:rsidTr="004276CA">
        <w:tc>
          <w:tcPr>
            <w:tcW w:w="1755" w:type="dxa"/>
          </w:tcPr>
          <w:p w14:paraId="389C8C8F" w14:textId="77777777" w:rsidR="00EB0F04" w:rsidRPr="00E5330B" w:rsidRDefault="00EB0F04" w:rsidP="001D7F90">
            <w:pPr>
              <w:pStyle w:val="Tablebody"/>
            </w:pPr>
            <w:r w:rsidRPr="00E5330B">
              <w:t>4-02-00</w:t>
            </w:r>
          </w:p>
        </w:tc>
        <w:tc>
          <w:tcPr>
            <w:tcW w:w="2928" w:type="dxa"/>
          </w:tcPr>
          <w:p w14:paraId="68C90D4F" w14:textId="77777777" w:rsidR="00EB0F04" w:rsidRPr="00E5330B" w:rsidRDefault="00EB0F04" w:rsidP="001D7F90">
            <w:pPr>
              <w:pStyle w:val="Tablebody"/>
            </w:pPr>
            <w:r w:rsidRPr="00E5330B">
              <w:t>Not applicable</w:t>
            </w:r>
          </w:p>
        </w:tc>
        <w:tc>
          <w:tcPr>
            <w:tcW w:w="10313" w:type="dxa"/>
          </w:tcPr>
          <w:p w14:paraId="041074DB" w14:textId="2BFACFDD" w:rsidR="00EB0F04" w:rsidRPr="00E5330B" w:rsidRDefault="00EB0F04" w:rsidP="001D7F90">
            <w:pPr>
              <w:pStyle w:val="Tablebody"/>
            </w:pPr>
            <w:r w:rsidRPr="00E5330B">
              <w:t>None of the codes in the table are applicable in the context of this particular observation (nilReason)</w:t>
            </w:r>
            <w:r w:rsidR="00C73071">
              <w:t>.</w:t>
            </w:r>
          </w:p>
        </w:tc>
      </w:tr>
      <w:tr w:rsidR="00EB0F04" w:rsidRPr="00E5330B" w14:paraId="282C78A3" w14:textId="77777777" w:rsidTr="004276CA">
        <w:tc>
          <w:tcPr>
            <w:tcW w:w="1755" w:type="dxa"/>
          </w:tcPr>
          <w:p w14:paraId="2020C1B8" w14:textId="77777777" w:rsidR="00EB0F04" w:rsidRPr="00E5330B" w:rsidRDefault="00EB0F04" w:rsidP="001D7F90">
            <w:pPr>
              <w:pStyle w:val="Tablebody"/>
            </w:pPr>
            <w:r w:rsidRPr="00E5330B">
              <w:t>4-02-01</w:t>
            </w:r>
          </w:p>
        </w:tc>
        <w:tc>
          <w:tcPr>
            <w:tcW w:w="2928" w:type="dxa"/>
          </w:tcPr>
          <w:p w14:paraId="23B469EA" w14:textId="77777777" w:rsidR="00EB0F04" w:rsidRPr="00E5330B" w:rsidRDefault="00EB0F04" w:rsidP="001D7F90">
            <w:pPr>
              <w:pStyle w:val="Tablebody"/>
            </w:pPr>
            <w:r w:rsidRPr="00E5330B">
              <w:t>Land cover types (IGBP)</w:t>
            </w:r>
          </w:p>
        </w:tc>
        <w:tc>
          <w:tcPr>
            <w:tcW w:w="10313" w:type="dxa"/>
          </w:tcPr>
          <w:p w14:paraId="5B500714" w14:textId="77777777" w:rsidR="00EB0F04" w:rsidRPr="00E5330B" w:rsidRDefault="00EB0F04" w:rsidP="001D7F90">
            <w:pPr>
              <w:pStyle w:val="Tablebody"/>
            </w:pPr>
            <w:r w:rsidRPr="00E5330B">
              <w:t xml:space="preserve">International Geosphere-Biosphere Programme </w:t>
            </w:r>
            <w:hyperlink r:id="rId50" w:history="1">
              <w:r w:rsidRPr="00E5330B">
                <w:rPr>
                  <w:rStyle w:val="Hyperlink"/>
                </w:rPr>
                <w:t>https://lpdaac.usgs.gov/products/modis_products_table/mcd12q1</w:t>
              </w:r>
            </w:hyperlink>
          </w:p>
        </w:tc>
      </w:tr>
      <w:tr w:rsidR="00EB0F04" w:rsidRPr="00E5330B" w14:paraId="79DF68D8" w14:textId="77777777" w:rsidTr="004276CA">
        <w:tc>
          <w:tcPr>
            <w:tcW w:w="1755" w:type="dxa"/>
          </w:tcPr>
          <w:p w14:paraId="4D1CCE0B" w14:textId="77777777" w:rsidR="00EB0F04" w:rsidRPr="00E5330B" w:rsidRDefault="00EB0F04" w:rsidP="001D7F90">
            <w:pPr>
              <w:pStyle w:val="Tablebody"/>
            </w:pPr>
            <w:r w:rsidRPr="00E5330B">
              <w:t>4-02-02</w:t>
            </w:r>
          </w:p>
        </w:tc>
        <w:tc>
          <w:tcPr>
            <w:tcW w:w="2928" w:type="dxa"/>
          </w:tcPr>
          <w:p w14:paraId="65196B1D" w14:textId="77777777" w:rsidR="00EB0F04" w:rsidRPr="00E5330B" w:rsidRDefault="00EB0F04" w:rsidP="001D7F90">
            <w:pPr>
              <w:pStyle w:val="Tablebody"/>
            </w:pPr>
            <w:r w:rsidRPr="00E5330B">
              <w:t>Land cover types (UMD)</w:t>
            </w:r>
          </w:p>
        </w:tc>
        <w:tc>
          <w:tcPr>
            <w:tcW w:w="10313" w:type="dxa"/>
          </w:tcPr>
          <w:p w14:paraId="1B2F1FB0" w14:textId="6C6D300F" w:rsidR="00EB0F04" w:rsidRPr="00E5330B" w:rsidRDefault="00EB0F04" w:rsidP="00C73071">
            <w:pPr>
              <w:pStyle w:val="Tablebody"/>
            </w:pPr>
            <w:r w:rsidRPr="00E5330B">
              <w:t xml:space="preserve">The University of Maryland Department of Geography generated global land cover classification collection from 1998. </w:t>
            </w:r>
            <w:hyperlink r:id="rId51" w:history="1">
              <w:r w:rsidRPr="00505D82">
                <w:rPr>
                  <w:rStyle w:val="Hyperlink"/>
                </w:rPr>
                <w:t>http://glcf.umd.edu/data/landcover/</w:t>
              </w:r>
            </w:hyperlink>
            <w:r w:rsidR="00C73071">
              <w:t>.</w:t>
            </w:r>
          </w:p>
        </w:tc>
      </w:tr>
      <w:tr w:rsidR="00EB0F04" w:rsidRPr="00E5330B" w14:paraId="4C3D7629" w14:textId="77777777" w:rsidTr="004276CA">
        <w:tc>
          <w:tcPr>
            <w:tcW w:w="1755" w:type="dxa"/>
          </w:tcPr>
          <w:p w14:paraId="0AC6125E" w14:textId="77777777" w:rsidR="00EB0F04" w:rsidRPr="00E5330B" w:rsidRDefault="00EB0F04" w:rsidP="001D7F90">
            <w:pPr>
              <w:pStyle w:val="Tablebody"/>
            </w:pPr>
            <w:r w:rsidRPr="00E5330B">
              <w:t>4-02-03</w:t>
            </w:r>
          </w:p>
        </w:tc>
        <w:tc>
          <w:tcPr>
            <w:tcW w:w="2928" w:type="dxa"/>
          </w:tcPr>
          <w:p w14:paraId="6BBB6934" w14:textId="77777777" w:rsidR="00EB0F04" w:rsidRPr="00E5330B" w:rsidRDefault="00EB0F04" w:rsidP="001D7F90">
            <w:pPr>
              <w:pStyle w:val="Tablebody"/>
            </w:pPr>
            <w:r w:rsidRPr="00E5330B">
              <w:t>Land cover types (LAI/fPAR)</w:t>
            </w:r>
          </w:p>
        </w:tc>
        <w:tc>
          <w:tcPr>
            <w:tcW w:w="10313" w:type="dxa"/>
          </w:tcPr>
          <w:p w14:paraId="0FBFCD8E" w14:textId="77777777" w:rsidR="00EB0F04" w:rsidRPr="00E5330B" w:rsidRDefault="00EB0F04" w:rsidP="001D7F90">
            <w:pPr>
              <w:pStyle w:val="Tablebody"/>
            </w:pPr>
            <w:r w:rsidRPr="00E5330B">
              <w:t>Leaf Area Index (LAI) and Fractional Photosynthetically Active Radiation (FPAR). FPAR/LAI is the Fraction of Absorbed Photosynthetically Active radiation that a plant canopy absorbs for photosynthesis and growth in the 0.4 – 0.7nm spectral range.</w:t>
            </w:r>
          </w:p>
        </w:tc>
      </w:tr>
      <w:tr w:rsidR="00EB0F04" w:rsidRPr="00E5330B" w14:paraId="5BCCEDF6" w14:textId="77777777" w:rsidTr="004276CA">
        <w:tc>
          <w:tcPr>
            <w:tcW w:w="1755" w:type="dxa"/>
          </w:tcPr>
          <w:p w14:paraId="6CEAD7DC" w14:textId="77777777" w:rsidR="00EB0F04" w:rsidRPr="00E5330B" w:rsidRDefault="00EB0F04" w:rsidP="001D7F90">
            <w:pPr>
              <w:pStyle w:val="Tablebody"/>
            </w:pPr>
            <w:r w:rsidRPr="00E5330B">
              <w:t>4-02-04</w:t>
            </w:r>
          </w:p>
        </w:tc>
        <w:tc>
          <w:tcPr>
            <w:tcW w:w="2928" w:type="dxa"/>
          </w:tcPr>
          <w:p w14:paraId="08681261" w14:textId="77777777" w:rsidR="00EB0F04" w:rsidRPr="00E5330B" w:rsidRDefault="00EB0F04" w:rsidP="001D7F90">
            <w:pPr>
              <w:pStyle w:val="Tablebody"/>
            </w:pPr>
            <w:r w:rsidRPr="00E5330B">
              <w:t>Land cover types (NPP)</w:t>
            </w:r>
          </w:p>
        </w:tc>
        <w:tc>
          <w:tcPr>
            <w:tcW w:w="10313" w:type="dxa"/>
          </w:tcPr>
          <w:p w14:paraId="1B95C5AB" w14:textId="77777777" w:rsidR="00EB0F04" w:rsidRPr="00E5330B" w:rsidRDefault="00EB0F04" w:rsidP="001D7F90">
            <w:pPr>
              <w:pStyle w:val="Tablebody"/>
            </w:pPr>
            <w:r w:rsidRPr="00E5330B">
              <w:t>Net Primary Production (NPP) land cover scheme</w:t>
            </w:r>
          </w:p>
        </w:tc>
      </w:tr>
      <w:tr w:rsidR="00EB0F04" w:rsidRPr="00E5330B" w14:paraId="76BDA7BB" w14:textId="77777777" w:rsidTr="004276CA">
        <w:tc>
          <w:tcPr>
            <w:tcW w:w="1755" w:type="dxa"/>
          </w:tcPr>
          <w:p w14:paraId="5FD1E316" w14:textId="77777777" w:rsidR="00EB0F04" w:rsidRPr="00E5330B" w:rsidRDefault="00EB0F04" w:rsidP="001D7F90">
            <w:pPr>
              <w:pStyle w:val="Tablebody"/>
            </w:pPr>
            <w:r w:rsidRPr="00E5330B">
              <w:t>4-02-05</w:t>
            </w:r>
          </w:p>
        </w:tc>
        <w:tc>
          <w:tcPr>
            <w:tcW w:w="2928" w:type="dxa"/>
          </w:tcPr>
          <w:p w14:paraId="1201B257" w14:textId="77777777" w:rsidR="00EB0F04" w:rsidRPr="00E5330B" w:rsidRDefault="00EB0F04" w:rsidP="001D7F90">
            <w:pPr>
              <w:pStyle w:val="Tablebody"/>
            </w:pPr>
            <w:r w:rsidRPr="00E5330B">
              <w:t>Land cover types (PFT)</w:t>
            </w:r>
          </w:p>
        </w:tc>
        <w:tc>
          <w:tcPr>
            <w:tcW w:w="10313" w:type="dxa"/>
          </w:tcPr>
          <w:p w14:paraId="662363EF" w14:textId="77777777" w:rsidR="00EB0F04" w:rsidRPr="00E5330B" w:rsidRDefault="00EB0F04" w:rsidP="001D7F90">
            <w:pPr>
              <w:pStyle w:val="Tablebody"/>
            </w:pPr>
            <w:r w:rsidRPr="00E5330B">
              <w:t>Plant Functional Types (PFT) land cover scheme</w:t>
            </w:r>
          </w:p>
        </w:tc>
      </w:tr>
      <w:tr w:rsidR="00EB0F04" w:rsidRPr="00E5330B" w14:paraId="5E9B3F44" w14:textId="77777777" w:rsidTr="004276CA">
        <w:tc>
          <w:tcPr>
            <w:tcW w:w="1755" w:type="dxa"/>
          </w:tcPr>
          <w:p w14:paraId="64D89DF4" w14:textId="77777777" w:rsidR="00EB0F04" w:rsidRPr="00E5330B" w:rsidRDefault="00EB0F04" w:rsidP="001D7F90">
            <w:pPr>
              <w:pStyle w:val="Tablebody"/>
            </w:pPr>
            <w:r w:rsidRPr="00E5330B">
              <w:t>4-02-06</w:t>
            </w:r>
          </w:p>
        </w:tc>
        <w:tc>
          <w:tcPr>
            <w:tcW w:w="2928" w:type="dxa"/>
          </w:tcPr>
          <w:p w14:paraId="65307E91" w14:textId="77777777" w:rsidR="00EB0F04" w:rsidRPr="00E5330B" w:rsidRDefault="00EB0F04" w:rsidP="001D7F90">
            <w:pPr>
              <w:pStyle w:val="Tablebody"/>
            </w:pPr>
            <w:r w:rsidRPr="00E5330B">
              <w:t>Land cover types (LCCS)</w:t>
            </w:r>
          </w:p>
        </w:tc>
        <w:tc>
          <w:tcPr>
            <w:tcW w:w="10313" w:type="dxa"/>
          </w:tcPr>
          <w:p w14:paraId="10747438" w14:textId="77777777" w:rsidR="00EB0F04" w:rsidRPr="00E5330B" w:rsidRDefault="00EB0F04" w:rsidP="001D7F90">
            <w:pPr>
              <w:pStyle w:val="Tablebody"/>
            </w:pPr>
            <w:r w:rsidRPr="00E5330B">
              <w:t>Land cover classification scheme (LCCS)</w:t>
            </w:r>
          </w:p>
        </w:tc>
      </w:tr>
    </w:tbl>
    <w:p w14:paraId="453595BA" w14:textId="77777777" w:rsidR="00EB0F04" w:rsidRPr="00794FD3" w:rsidRDefault="00EB0F04" w:rsidP="00794FD3">
      <w:pPr>
        <w:pStyle w:val="Subheading1"/>
      </w:pPr>
      <w:r w:rsidRPr="00794FD3">
        <w:t>Code table: 4-03-01</w:t>
      </w:r>
    </w:p>
    <w:p w14:paraId="33BDE008" w14:textId="3D51FBC5" w:rsidR="00EB0F04" w:rsidRPr="002653C8" w:rsidRDefault="00EB0F04" w:rsidP="002653C8">
      <w:pPr>
        <w:pStyle w:val="Subheading2"/>
      </w:pPr>
      <w:r w:rsidRPr="002653C8">
        <w:t>Code table title: Local topography (based on Speight</w:t>
      </w:r>
      <w:r w:rsidR="000C5A55" w:rsidRPr="002653C8">
        <w:t>,</w:t>
      </w:r>
      <w:r w:rsidRPr="002653C8">
        <w:t xml:space="preserve"> 2009)</w:t>
      </w:r>
    </w:p>
    <w:p w14:paraId="0BFDF6FE" w14:textId="2B015603" w:rsidR="001E1B0E"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BodyRows="7"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337"/>
        <w:gridCol w:w="2276"/>
        <w:gridCol w:w="11383"/>
      </w:tblGrid>
      <w:tr w:rsidR="00EB0F04" w:rsidRPr="00E5330B" w14:paraId="0BF2F62C" w14:textId="77777777" w:rsidTr="004276CA">
        <w:trPr>
          <w:tblHeader/>
        </w:trPr>
        <w:tc>
          <w:tcPr>
            <w:tcW w:w="1219" w:type="dxa"/>
          </w:tcPr>
          <w:p w14:paraId="1648561F" w14:textId="77777777" w:rsidR="00EB0F04" w:rsidRPr="00E04627" w:rsidRDefault="00EB0F04" w:rsidP="00E04627">
            <w:pPr>
              <w:pStyle w:val="Tableheader"/>
            </w:pPr>
            <w:r w:rsidRPr="00E04627">
              <w:t>#</w:t>
            </w:r>
          </w:p>
        </w:tc>
        <w:tc>
          <w:tcPr>
            <w:tcW w:w="2077" w:type="dxa"/>
          </w:tcPr>
          <w:p w14:paraId="701C941D" w14:textId="77777777" w:rsidR="00EB0F04" w:rsidRPr="00E04627" w:rsidRDefault="00EB0F04" w:rsidP="00E04627">
            <w:pPr>
              <w:pStyle w:val="Tableheader"/>
            </w:pPr>
            <w:r w:rsidRPr="00E04627">
              <w:t>Name</w:t>
            </w:r>
          </w:p>
        </w:tc>
        <w:tc>
          <w:tcPr>
            <w:tcW w:w="10386" w:type="dxa"/>
          </w:tcPr>
          <w:p w14:paraId="136B06DD" w14:textId="77777777" w:rsidR="00EB0F04" w:rsidRPr="00E04627" w:rsidRDefault="00EB0F04" w:rsidP="00E04627">
            <w:pPr>
              <w:pStyle w:val="Tableheader"/>
            </w:pPr>
            <w:r w:rsidRPr="00E04627">
              <w:t>Definition</w:t>
            </w:r>
          </w:p>
        </w:tc>
      </w:tr>
      <w:tr w:rsidR="00EB0F04" w:rsidRPr="00E5330B" w14:paraId="7812F9AA" w14:textId="77777777" w:rsidTr="004276CA">
        <w:tc>
          <w:tcPr>
            <w:tcW w:w="1219" w:type="dxa"/>
          </w:tcPr>
          <w:p w14:paraId="02DABE12" w14:textId="77777777" w:rsidR="00EB0F04" w:rsidRPr="00E5330B" w:rsidRDefault="00EB0F04" w:rsidP="001E1B0E">
            <w:pPr>
              <w:pStyle w:val="Tablebody"/>
            </w:pPr>
            <w:r w:rsidRPr="00E5330B">
              <w:t>4-03-01-0</w:t>
            </w:r>
          </w:p>
        </w:tc>
        <w:tc>
          <w:tcPr>
            <w:tcW w:w="2077" w:type="dxa"/>
          </w:tcPr>
          <w:p w14:paraId="1CBA61FA" w14:textId="77777777" w:rsidR="00EB0F04" w:rsidRPr="00E5330B" w:rsidRDefault="00EB0F04" w:rsidP="001E1B0E">
            <w:pPr>
              <w:pStyle w:val="Tablebody"/>
            </w:pPr>
            <w:r w:rsidRPr="00E5330B">
              <w:t>Not applicable</w:t>
            </w:r>
          </w:p>
        </w:tc>
        <w:tc>
          <w:tcPr>
            <w:tcW w:w="10386" w:type="dxa"/>
          </w:tcPr>
          <w:p w14:paraId="354D7875" w14:textId="4DCB299E" w:rsidR="00EB0F04" w:rsidRPr="00E5330B" w:rsidRDefault="00EB0F04" w:rsidP="001E1B0E">
            <w:pPr>
              <w:pStyle w:val="Tablebody"/>
            </w:pPr>
            <w:r w:rsidRPr="00E5330B">
              <w:t>None of the codes in the table are applicable in the context of this particular observation (nilReason)</w:t>
            </w:r>
            <w:r w:rsidR="00C73071">
              <w:t>.</w:t>
            </w:r>
          </w:p>
        </w:tc>
      </w:tr>
      <w:tr w:rsidR="00EB0F04" w:rsidRPr="00E5330B" w14:paraId="342AF01D" w14:textId="77777777" w:rsidTr="004276CA">
        <w:tc>
          <w:tcPr>
            <w:tcW w:w="1219" w:type="dxa"/>
          </w:tcPr>
          <w:p w14:paraId="0B00F4CF" w14:textId="77777777" w:rsidR="00EB0F04" w:rsidRPr="00E5330B" w:rsidRDefault="00EB0F04" w:rsidP="001E1B0E">
            <w:pPr>
              <w:pStyle w:val="Tablebody"/>
            </w:pPr>
            <w:r w:rsidRPr="00E5330B">
              <w:t>4-03-01-1</w:t>
            </w:r>
          </w:p>
        </w:tc>
        <w:tc>
          <w:tcPr>
            <w:tcW w:w="2077" w:type="dxa"/>
          </w:tcPr>
          <w:p w14:paraId="3EBC5B07" w14:textId="77777777" w:rsidR="00EB0F04" w:rsidRPr="00E5330B" w:rsidRDefault="00EB0F04" w:rsidP="001E1B0E">
            <w:pPr>
              <w:pStyle w:val="Tablebody"/>
            </w:pPr>
            <w:r w:rsidRPr="00E5330B">
              <w:t>Hilltop</w:t>
            </w:r>
          </w:p>
        </w:tc>
        <w:tc>
          <w:tcPr>
            <w:tcW w:w="10386" w:type="dxa"/>
          </w:tcPr>
          <w:p w14:paraId="5AFCED5D" w14:textId="77777777" w:rsidR="00EB0F04" w:rsidRPr="00E5330B" w:rsidRDefault="00EB0F04" w:rsidP="001E1B0E">
            <w:pPr>
              <w:pStyle w:val="Tablebody"/>
            </w:pPr>
            <w:r w:rsidRPr="00E5330B">
              <w:t>Higher than all or nearly all of the surrounding land or subsurface.</w:t>
            </w:r>
          </w:p>
        </w:tc>
      </w:tr>
      <w:tr w:rsidR="00EB0F04" w:rsidRPr="00E5330B" w14:paraId="45A0019D" w14:textId="77777777" w:rsidTr="004276CA">
        <w:tc>
          <w:tcPr>
            <w:tcW w:w="1219" w:type="dxa"/>
          </w:tcPr>
          <w:p w14:paraId="6E4A4E84" w14:textId="77777777" w:rsidR="00EB0F04" w:rsidRPr="00E5330B" w:rsidRDefault="00EB0F04" w:rsidP="001E1B0E">
            <w:pPr>
              <w:pStyle w:val="Tablebody"/>
            </w:pPr>
            <w:r w:rsidRPr="00E5330B">
              <w:t>4-03-01-2</w:t>
            </w:r>
          </w:p>
        </w:tc>
        <w:tc>
          <w:tcPr>
            <w:tcW w:w="2077" w:type="dxa"/>
          </w:tcPr>
          <w:p w14:paraId="33B310D2" w14:textId="77777777" w:rsidR="00EB0F04" w:rsidRPr="00E5330B" w:rsidRDefault="00EB0F04" w:rsidP="001E1B0E">
            <w:pPr>
              <w:pStyle w:val="Tablebody"/>
            </w:pPr>
            <w:r w:rsidRPr="00E5330B">
              <w:t>Ridge</w:t>
            </w:r>
          </w:p>
        </w:tc>
        <w:tc>
          <w:tcPr>
            <w:tcW w:w="10386" w:type="dxa"/>
          </w:tcPr>
          <w:p w14:paraId="77990D4C" w14:textId="77777777" w:rsidR="00EB0F04" w:rsidRPr="00E5330B" w:rsidRDefault="00EB0F04" w:rsidP="001E1B0E">
            <w:pPr>
              <w:pStyle w:val="Tablebody"/>
            </w:pPr>
            <w:r w:rsidRPr="00E5330B">
              <w:t>Higher than all or nearly all of the surrounding land or subsurface, but elongated and extending beyond a 50 m radius.</w:t>
            </w:r>
          </w:p>
        </w:tc>
      </w:tr>
      <w:tr w:rsidR="00EB0F04" w:rsidRPr="00E5330B" w14:paraId="7F922190" w14:textId="77777777" w:rsidTr="004276CA">
        <w:tc>
          <w:tcPr>
            <w:tcW w:w="1219" w:type="dxa"/>
          </w:tcPr>
          <w:p w14:paraId="266AB82E" w14:textId="77777777" w:rsidR="00EB0F04" w:rsidRPr="00E5330B" w:rsidRDefault="00EB0F04" w:rsidP="001E1B0E">
            <w:pPr>
              <w:pStyle w:val="Tablebody"/>
            </w:pPr>
            <w:r w:rsidRPr="00E5330B">
              <w:t>4-03-01-3</w:t>
            </w:r>
          </w:p>
        </w:tc>
        <w:tc>
          <w:tcPr>
            <w:tcW w:w="2077" w:type="dxa"/>
          </w:tcPr>
          <w:p w14:paraId="672895E0" w14:textId="77777777" w:rsidR="00EB0F04" w:rsidRPr="00E5330B" w:rsidRDefault="00EB0F04" w:rsidP="001E1B0E">
            <w:pPr>
              <w:pStyle w:val="Tablebody"/>
            </w:pPr>
            <w:r w:rsidRPr="00E5330B">
              <w:t>Slope</w:t>
            </w:r>
          </w:p>
        </w:tc>
        <w:tc>
          <w:tcPr>
            <w:tcW w:w="10386" w:type="dxa"/>
          </w:tcPr>
          <w:p w14:paraId="1B0A9210" w14:textId="77777777" w:rsidR="00EB0F04" w:rsidRPr="00E5330B" w:rsidRDefault="00EB0F04" w:rsidP="001E1B0E">
            <w:pPr>
              <w:pStyle w:val="Tablebody"/>
            </w:pPr>
            <w:r w:rsidRPr="00E5330B">
              <w:t>Neither crest nor depression or valley bottom, and with a slope more than 3%.</w:t>
            </w:r>
          </w:p>
        </w:tc>
      </w:tr>
      <w:tr w:rsidR="00EB0F04" w:rsidRPr="00E5330B" w14:paraId="66E8F483" w14:textId="77777777" w:rsidTr="004276CA">
        <w:tc>
          <w:tcPr>
            <w:tcW w:w="1219" w:type="dxa"/>
          </w:tcPr>
          <w:p w14:paraId="241E8288" w14:textId="77777777" w:rsidR="00EB0F04" w:rsidRPr="00E5330B" w:rsidRDefault="00EB0F04" w:rsidP="001E1B0E">
            <w:pPr>
              <w:pStyle w:val="Tablebody"/>
            </w:pPr>
            <w:r w:rsidRPr="00E5330B">
              <w:t>4-03-01-4</w:t>
            </w:r>
          </w:p>
        </w:tc>
        <w:tc>
          <w:tcPr>
            <w:tcW w:w="2077" w:type="dxa"/>
          </w:tcPr>
          <w:p w14:paraId="41826091" w14:textId="77777777" w:rsidR="00EB0F04" w:rsidRPr="00E5330B" w:rsidRDefault="00EB0F04" w:rsidP="001E1B0E">
            <w:pPr>
              <w:pStyle w:val="Tablebody"/>
            </w:pPr>
            <w:r w:rsidRPr="00E5330B">
              <w:t>Flat</w:t>
            </w:r>
          </w:p>
        </w:tc>
        <w:tc>
          <w:tcPr>
            <w:tcW w:w="10386" w:type="dxa"/>
          </w:tcPr>
          <w:p w14:paraId="41BF6741" w14:textId="77777777" w:rsidR="00EB0F04" w:rsidRPr="00E5330B" w:rsidRDefault="00EB0F04" w:rsidP="001E1B0E">
            <w:pPr>
              <w:pStyle w:val="Tablebody"/>
            </w:pPr>
            <w:r w:rsidRPr="00E5330B">
              <w:t>Slope less than 3% and not a top, ridge, valley bottom or depression. Use for plains.</w:t>
            </w:r>
          </w:p>
        </w:tc>
      </w:tr>
      <w:tr w:rsidR="00EB0F04" w:rsidRPr="00E5330B" w14:paraId="7C2F80C4" w14:textId="77777777" w:rsidTr="004276CA">
        <w:tc>
          <w:tcPr>
            <w:tcW w:w="1219" w:type="dxa"/>
          </w:tcPr>
          <w:p w14:paraId="11F945DF" w14:textId="77777777" w:rsidR="00EB0F04" w:rsidRPr="00E5330B" w:rsidRDefault="00EB0F04" w:rsidP="001E1B0E">
            <w:pPr>
              <w:pStyle w:val="Tablebody"/>
            </w:pPr>
            <w:r w:rsidRPr="00E5330B">
              <w:t>4-03-01-5</w:t>
            </w:r>
          </w:p>
        </w:tc>
        <w:tc>
          <w:tcPr>
            <w:tcW w:w="2077" w:type="dxa"/>
          </w:tcPr>
          <w:p w14:paraId="22FA2E4A" w14:textId="77777777" w:rsidR="00EB0F04" w:rsidRPr="00E5330B" w:rsidRDefault="00EB0F04" w:rsidP="001E1B0E">
            <w:pPr>
              <w:pStyle w:val="Tablebody"/>
            </w:pPr>
            <w:r w:rsidRPr="00E5330B">
              <w:t>Valley bottom</w:t>
            </w:r>
          </w:p>
        </w:tc>
        <w:tc>
          <w:tcPr>
            <w:tcW w:w="10386" w:type="dxa"/>
          </w:tcPr>
          <w:p w14:paraId="72CEA226" w14:textId="77777777" w:rsidR="00EB0F04" w:rsidRPr="00E5330B" w:rsidRDefault="00EB0F04" w:rsidP="001E1B0E">
            <w:pPr>
              <w:pStyle w:val="Tablebody"/>
            </w:pPr>
            <w:r w:rsidRPr="00E5330B">
              <w:t>Lower than nearly all of surrounding land or subsurface, but water can flow out.</w:t>
            </w:r>
          </w:p>
        </w:tc>
      </w:tr>
      <w:tr w:rsidR="00EB0F04" w:rsidRPr="00E5330B" w14:paraId="650EF313" w14:textId="77777777" w:rsidTr="004276CA">
        <w:tc>
          <w:tcPr>
            <w:tcW w:w="1219" w:type="dxa"/>
          </w:tcPr>
          <w:p w14:paraId="456BCDDF" w14:textId="77777777" w:rsidR="00EB0F04" w:rsidRPr="00E5330B" w:rsidRDefault="00EB0F04" w:rsidP="001E1B0E">
            <w:pPr>
              <w:pStyle w:val="Tablebody"/>
            </w:pPr>
            <w:r w:rsidRPr="00E5330B">
              <w:t>4-03-01-6</w:t>
            </w:r>
          </w:p>
        </w:tc>
        <w:tc>
          <w:tcPr>
            <w:tcW w:w="2077" w:type="dxa"/>
          </w:tcPr>
          <w:p w14:paraId="53C5C8CA" w14:textId="77777777" w:rsidR="00EB0F04" w:rsidRPr="00E5330B" w:rsidRDefault="00EB0F04" w:rsidP="001E1B0E">
            <w:pPr>
              <w:pStyle w:val="Tablebody"/>
            </w:pPr>
            <w:r w:rsidRPr="00E5330B">
              <w:t>Depression</w:t>
            </w:r>
          </w:p>
        </w:tc>
        <w:tc>
          <w:tcPr>
            <w:tcW w:w="10386" w:type="dxa"/>
          </w:tcPr>
          <w:p w14:paraId="65B4D2FC" w14:textId="77777777" w:rsidR="00EB0F04" w:rsidRPr="00E5330B" w:rsidRDefault="00EB0F04" w:rsidP="001E1B0E">
            <w:pPr>
              <w:pStyle w:val="Tablebody"/>
            </w:pPr>
            <w:r w:rsidRPr="00E5330B">
              <w:t>Lower than surrounding land or subsurface, with no above-ground outlet for water.</w:t>
            </w:r>
          </w:p>
        </w:tc>
      </w:tr>
    </w:tbl>
    <w:p w14:paraId="7421D78B" w14:textId="77777777" w:rsidR="00EB0F04" w:rsidRPr="00794FD3" w:rsidRDefault="00EB0F04" w:rsidP="00794FD3">
      <w:pPr>
        <w:pStyle w:val="Subheading1"/>
      </w:pPr>
      <w:r w:rsidRPr="00794FD3">
        <w:t>Code table: 4-03-02</w:t>
      </w:r>
    </w:p>
    <w:p w14:paraId="5156F82A" w14:textId="77777777" w:rsidR="00EB0F04" w:rsidRPr="002653C8" w:rsidRDefault="00EB0F04" w:rsidP="002653C8">
      <w:pPr>
        <w:pStyle w:val="Subheading2"/>
      </w:pPr>
      <w:r w:rsidRPr="002653C8">
        <w:t>Code table title: Relative elevation</w:t>
      </w:r>
    </w:p>
    <w:p w14:paraId="5093675E" w14:textId="31F4DD91" w:rsidR="001E1B0E"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BodyRows="6"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336"/>
        <w:gridCol w:w="2273"/>
        <w:gridCol w:w="11387"/>
      </w:tblGrid>
      <w:tr w:rsidR="00EB0F04" w:rsidRPr="00E5330B" w14:paraId="079E1589" w14:textId="77777777" w:rsidTr="004276CA">
        <w:trPr>
          <w:tblHeader/>
        </w:trPr>
        <w:tc>
          <w:tcPr>
            <w:tcW w:w="1219" w:type="dxa"/>
          </w:tcPr>
          <w:p w14:paraId="107B4917" w14:textId="77777777" w:rsidR="00EB0F04" w:rsidRPr="00E04627" w:rsidRDefault="00EB0F04" w:rsidP="00E04627">
            <w:pPr>
              <w:pStyle w:val="Tableheader"/>
            </w:pPr>
            <w:r w:rsidRPr="00E04627">
              <w:t>#</w:t>
            </w:r>
          </w:p>
        </w:tc>
        <w:tc>
          <w:tcPr>
            <w:tcW w:w="2074" w:type="dxa"/>
          </w:tcPr>
          <w:p w14:paraId="64AFA50F" w14:textId="77777777" w:rsidR="00EB0F04" w:rsidRPr="00E04627" w:rsidRDefault="00EB0F04" w:rsidP="00E04627">
            <w:pPr>
              <w:pStyle w:val="Tableheader"/>
            </w:pPr>
            <w:r w:rsidRPr="00E04627">
              <w:t>Name</w:t>
            </w:r>
          </w:p>
        </w:tc>
        <w:tc>
          <w:tcPr>
            <w:tcW w:w="10389" w:type="dxa"/>
          </w:tcPr>
          <w:p w14:paraId="415C2902" w14:textId="77777777" w:rsidR="00EB0F04" w:rsidRPr="00E04627" w:rsidRDefault="00EB0F04" w:rsidP="00E04627">
            <w:pPr>
              <w:pStyle w:val="Tableheader"/>
            </w:pPr>
            <w:r w:rsidRPr="00E04627">
              <w:t>Definition</w:t>
            </w:r>
          </w:p>
        </w:tc>
      </w:tr>
      <w:tr w:rsidR="00EB0F04" w:rsidRPr="00E5330B" w14:paraId="3332FB27" w14:textId="77777777" w:rsidTr="004276CA">
        <w:tc>
          <w:tcPr>
            <w:tcW w:w="1219" w:type="dxa"/>
          </w:tcPr>
          <w:p w14:paraId="56ACDA25" w14:textId="77777777" w:rsidR="00EB0F04" w:rsidRPr="00E5330B" w:rsidRDefault="00EB0F04" w:rsidP="001E1B0E">
            <w:pPr>
              <w:pStyle w:val="Tablebody"/>
            </w:pPr>
            <w:r w:rsidRPr="00E5330B">
              <w:t>4-03-02-0</w:t>
            </w:r>
          </w:p>
        </w:tc>
        <w:tc>
          <w:tcPr>
            <w:tcW w:w="2074" w:type="dxa"/>
          </w:tcPr>
          <w:p w14:paraId="4039B22E" w14:textId="77777777" w:rsidR="00EB0F04" w:rsidRPr="00E5330B" w:rsidRDefault="00EB0F04" w:rsidP="001E1B0E">
            <w:pPr>
              <w:pStyle w:val="Tablebody"/>
            </w:pPr>
            <w:r w:rsidRPr="00E5330B">
              <w:t>Not applicable</w:t>
            </w:r>
          </w:p>
        </w:tc>
        <w:tc>
          <w:tcPr>
            <w:tcW w:w="10389" w:type="dxa"/>
          </w:tcPr>
          <w:p w14:paraId="00756868" w14:textId="0608747C" w:rsidR="00EB0F04" w:rsidRPr="00E5330B" w:rsidRDefault="00EB0F04" w:rsidP="001E1B0E">
            <w:pPr>
              <w:pStyle w:val="Tablebody"/>
            </w:pPr>
            <w:r w:rsidRPr="00E5330B">
              <w:t>None of the codes in the table are applicable in the context of this particular observation (nilReason)</w:t>
            </w:r>
            <w:r w:rsidR="00C73071">
              <w:t>.</w:t>
            </w:r>
          </w:p>
        </w:tc>
      </w:tr>
      <w:tr w:rsidR="00EB0F04" w:rsidRPr="00E5330B" w14:paraId="6E15D402" w14:textId="77777777" w:rsidTr="004276CA">
        <w:tc>
          <w:tcPr>
            <w:tcW w:w="1219" w:type="dxa"/>
          </w:tcPr>
          <w:p w14:paraId="45D9E8CD" w14:textId="77777777" w:rsidR="00EB0F04" w:rsidRPr="00E5330B" w:rsidRDefault="00EB0F04" w:rsidP="001E1B0E">
            <w:pPr>
              <w:pStyle w:val="Tablebody"/>
            </w:pPr>
            <w:r w:rsidRPr="00E5330B">
              <w:t>4-03-02-1</w:t>
            </w:r>
          </w:p>
        </w:tc>
        <w:tc>
          <w:tcPr>
            <w:tcW w:w="2074" w:type="dxa"/>
          </w:tcPr>
          <w:p w14:paraId="53C4D973" w14:textId="77777777" w:rsidR="00EB0F04" w:rsidRPr="00E5330B" w:rsidRDefault="00EB0F04" w:rsidP="001E1B0E">
            <w:pPr>
              <w:pStyle w:val="Tablebody"/>
            </w:pPr>
            <w:r w:rsidRPr="00E5330B">
              <w:t>Lowest</w:t>
            </w:r>
          </w:p>
        </w:tc>
        <w:tc>
          <w:tcPr>
            <w:tcW w:w="10389" w:type="dxa"/>
          </w:tcPr>
          <w:p w14:paraId="41D6F22F" w14:textId="77777777" w:rsidR="00EB0F04" w:rsidRPr="00E5330B" w:rsidRDefault="00EB0F04" w:rsidP="001E1B0E">
            <w:pPr>
              <w:pStyle w:val="Tablebody"/>
            </w:pPr>
            <w:r w:rsidRPr="00E5330B">
              <w:t>In the bottom 5% of the elevation range</w:t>
            </w:r>
          </w:p>
        </w:tc>
      </w:tr>
      <w:tr w:rsidR="00EB0F04" w:rsidRPr="00E5330B" w14:paraId="27E86A9D" w14:textId="77777777" w:rsidTr="004276CA">
        <w:tc>
          <w:tcPr>
            <w:tcW w:w="1219" w:type="dxa"/>
          </w:tcPr>
          <w:p w14:paraId="56732FE2" w14:textId="77777777" w:rsidR="00EB0F04" w:rsidRPr="00E5330B" w:rsidRDefault="00EB0F04" w:rsidP="001E1B0E">
            <w:pPr>
              <w:pStyle w:val="Tablebody"/>
            </w:pPr>
            <w:r w:rsidRPr="00E5330B">
              <w:t>4-03-02-2</w:t>
            </w:r>
          </w:p>
        </w:tc>
        <w:tc>
          <w:tcPr>
            <w:tcW w:w="2074" w:type="dxa"/>
          </w:tcPr>
          <w:p w14:paraId="1C00E551" w14:textId="77777777" w:rsidR="00EB0F04" w:rsidRPr="00E5330B" w:rsidRDefault="00EB0F04" w:rsidP="001E1B0E">
            <w:pPr>
              <w:pStyle w:val="Tablebody"/>
            </w:pPr>
            <w:r w:rsidRPr="00E5330B">
              <w:t>Low</w:t>
            </w:r>
          </w:p>
        </w:tc>
        <w:tc>
          <w:tcPr>
            <w:tcW w:w="10389" w:type="dxa"/>
          </w:tcPr>
          <w:p w14:paraId="696A23B3" w14:textId="77777777" w:rsidR="00EB0F04" w:rsidRPr="00E5330B" w:rsidRDefault="00EB0F04" w:rsidP="001E1B0E">
            <w:pPr>
              <w:pStyle w:val="Tablebody"/>
            </w:pPr>
            <w:r w:rsidRPr="00E5330B">
              <w:t>Between 5% and 25% of the elevation range</w:t>
            </w:r>
          </w:p>
        </w:tc>
      </w:tr>
      <w:tr w:rsidR="00EB0F04" w:rsidRPr="00E5330B" w14:paraId="4487E026" w14:textId="77777777" w:rsidTr="004276CA">
        <w:tc>
          <w:tcPr>
            <w:tcW w:w="1219" w:type="dxa"/>
          </w:tcPr>
          <w:p w14:paraId="1A4EC1AF" w14:textId="77777777" w:rsidR="00EB0F04" w:rsidRPr="00E5330B" w:rsidRDefault="00EB0F04" w:rsidP="001E1B0E">
            <w:pPr>
              <w:pStyle w:val="Tablebody"/>
            </w:pPr>
            <w:r w:rsidRPr="00E5330B">
              <w:t>4-03-02-3</w:t>
            </w:r>
          </w:p>
        </w:tc>
        <w:tc>
          <w:tcPr>
            <w:tcW w:w="2074" w:type="dxa"/>
          </w:tcPr>
          <w:p w14:paraId="5A691656" w14:textId="77777777" w:rsidR="00EB0F04" w:rsidRPr="00E5330B" w:rsidRDefault="00EB0F04" w:rsidP="001E1B0E">
            <w:pPr>
              <w:pStyle w:val="Tablebody"/>
            </w:pPr>
            <w:r w:rsidRPr="00E5330B">
              <w:t>Middle</w:t>
            </w:r>
          </w:p>
        </w:tc>
        <w:tc>
          <w:tcPr>
            <w:tcW w:w="10389" w:type="dxa"/>
          </w:tcPr>
          <w:p w14:paraId="0C8AD130" w14:textId="77777777" w:rsidR="00EB0F04" w:rsidRPr="00E5330B" w:rsidRDefault="00EB0F04" w:rsidP="001E1B0E">
            <w:pPr>
              <w:pStyle w:val="Tablebody"/>
            </w:pPr>
            <w:r w:rsidRPr="00E5330B">
              <w:t>Between 25% and 75% of the elevation range</w:t>
            </w:r>
          </w:p>
        </w:tc>
      </w:tr>
      <w:tr w:rsidR="00EB0F04" w:rsidRPr="00E5330B" w14:paraId="464BACFF" w14:textId="77777777" w:rsidTr="004276CA">
        <w:tc>
          <w:tcPr>
            <w:tcW w:w="1219" w:type="dxa"/>
          </w:tcPr>
          <w:p w14:paraId="2BAEF71C" w14:textId="77777777" w:rsidR="00EB0F04" w:rsidRPr="00E5330B" w:rsidRDefault="00EB0F04" w:rsidP="001E1B0E">
            <w:pPr>
              <w:pStyle w:val="Tablebody"/>
            </w:pPr>
            <w:r w:rsidRPr="00E5330B">
              <w:t>4-03-02-4</w:t>
            </w:r>
          </w:p>
        </w:tc>
        <w:tc>
          <w:tcPr>
            <w:tcW w:w="2074" w:type="dxa"/>
          </w:tcPr>
          <w:p w14:paraId="724AB6D3" w14:textId="77777777" w:rsidR="00EB0F04" w:rsidRPr="00E5330B" w:rsidRDefault="00EB0F04" w:rsidP="001E1B0E">
            <w:pPr>
              <w:pStyle w:val="Tablebody"/>
            </w:pPr>
            <w:r w:rsidRPr="00E5330B">
              <w:t>High</w:t>
            </w:r>
          </w:p>
        </w:tc>
        <w:tc>
          <w:tcPr>
            <w:tcW w:w="10389" w:type="dxa"/>
          </w:tcPr>
          <w:p w14:paraId="3754ABB2" w14:textId="77777777" w:rsidR="00EB0F04" w:rsidRPr="00E5330B" w:rsidRDefault="00EB0F04" w:rsidP="001E1B0E">
            <w:pPr>
              <w:pStyle w:val="Tablebody"/>
            </w:pPr>
            <w:r w:rsidRPr="00E5330B">
              <w:t>Between 75% and 95% of the elevation range</w:t>
            </w:r>
          </w:p>
        </w:tc>
      </w:tr>
      <w:tr w:rsidR="00EB0F04" w:rsidRPr="00E5330B" w14:paraId="132174EB" w14:textId="77777777" w:rsidTr="004276CA">
        <w:tc>
          <w:tcPr>
            <w:tcW w:w="1219" w:type="dxa"/>
          </w:tcPr>
          <w:p w14:paraId="60388A9A" w14:textId="77777777" w:rsidR="00EB0F04" w:rsidRPr="00E5330B" w:rsidRDefault="00EB0F04" w:rsidP="001E1B0E">
            <w:pPr>
              <w:pStyle w:val="Tablebody"/>
            </w:pPr>
            <w:r w:rsidRPr="00E5330B">
              <w:t>4-03-02-5</w:t>
            </w:r>
          </w:p>
        </w:tc>
        <w:tc>
          <w:tcPr>
            <w:tcW w:w="2074" w:type="dxa"/>
          </w:tcPr>
          <w:p w14:paraId="742A1939" w14:textId="77777777" w:rsidR="00EB0F04" w:rsidRPr="00E5330B" w:rsidRDefault="00EB0F04" w:rsidP="001E1B0E">
            <w:pPr>
              <w:pStyle w:val="Tablebody"/>
            </w:pPr>
            <w:r w:rsidRPr="00E5330B">
              <w:t>Highest</w:t>
            </w:r>
          </w:p>
        </w:tc>
        <w:tc>
          <w:tcPr>
            <w:tcW w:w="10389" w:type="dxa"/>
          </w:tcPr>
          <w:p w14:paraId="0E169366" w14:textId="77777777" w:rsidR="00EB0F04" w:rsidRPr="00E5330B" w:rsidRDefault="00EB0F04" w:rsidP="001E1B0E">
            <w:pPr>
              <w:pStyle w:val="Tablebody"/>
            </w:pPr>
            <w:r w:rsidRPr="00E5330B">
              <w:t>In the highest 5% of the elevation range</w:t>
            </w:r>
          </w:p>
        </w:tc>
      </w:tr>
    </w:tbl>
    <w:p w14:paraId="5BCF114A" w14:textId="77777777" w:rsidR="00EB0F04" w:rsidRPr="00794FD3" w:rsidRDefault="00EB0F04" w:rsidP="00794FD3">
      <w:pPr>
        <w:pStyle w:val="Subheading1"/>
      </w:pPr>
      <w:r w:rsidRPr="00794FD3">
        <w:t>Code table: 4-03-03</w:t>
      </w:r>
    </w:p>
    <w:p w14:paraId="31D71C4D" w14:textId="0D349274" w:rsidR="00EB0F04" w:rsidRPr="00E6286F" w:rsidRDefault="00EB0F04" w:rsidP="002653C8">
      <w:pPr>
        <w:pStyle w:val="Subheading2"/>
        <w:rPr>
          <w:rStyle w:val="Bold"/>
        </w:rPr>
      </w:pPr>
      <w:r w:rsidRPr="002653C8">
        <w:t>Code table title: Topographic context (based on Hammond</w:t>
      </w:r>
      <w:r w:rsidR="000C5A55" w:rsidRPr="002653C8">
        <w:t>,</w:t>
      </w:r>
      <w:r w:rsidRPr="002653C8">
        <w:t xml:space="preserve"> </w:t>
      </w:r>
      <w:r w:rsidRPr="00E5330B">
        <w:rPr>
          <w:lang w:val="en-US"/>
        </w:rPr>
        <w:t>1954)</w:t>
      </w:r>
    </w:p>
    <w:p w14:paraId="249242AC" w14:textId="711AE02C" w:rsidR="001E1B0E"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BodyRows="7"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336"/>
        <w:gridCol w:w="2274"/>
        <w:gridCol w:w="11386"/>
      </w:tblGrid>
      <w:tr w:rsidR="00EB0F04" w:rsidRPr="00E5330B" w14:paraId="4B9905B9" w14:textId="77777777" w:rsidTr="004276CA">
        <w:trPr>
          <w:tblHeader/>
        </w:trPr>
        <w:tc>
          <w:tcPr>
            <w:tcW w:w="1219" w:type="dxa"/>
          </w:tcPr>
          <w:p w14:paraId="24657657" w14:textId="77777777" w:rsidR="00EB0F04" w:rsidRPr="00E04627" w:rsidRDefault="00EB0F04" w:rsidP="00E04627">
            <w:pPr>
              <w:pStyle w:val="Tableheader"/>
            </w:pPr>
            <w:r w:rsidRPr="00E04627">
              <w:t>#</w:t>
            </w:r>
          </w:p>
        </w:tc>
        <w:tc>
          <w:tcPr>
            <w:tcW w:w="2075" w:type="dxa"/>
          </w:tcPr>
          <w:p w14:paraId="63799C34" w14:textId="77777777" w:rsidR="00EB0F04" w:rsidRPr="00E04627" w:rsidRDefault="00EB0F04" w:rsidP="00E04627">
            <w:pPr>
              <w:pStyle w:val="Tableheader"/>
            </w:pPr>
            <w:r w:rsidRPr="00E04627">
              <w:t>Name</w:t>
            </w:r>
          </w:p>
        </w:tc>
        <w:tc>
          <w:tcPr>
            <w:tcW w:w="10388" w:type="dxa"/>
          </w:tcPr>
          <w:p w14:paraId="4B6A645C" w14:textId="77777777" w:rsidR="00EB0F04" w:rsidRPr="00E04627" w:rsidRDefault="00EB0F04" w:rsidP="00E04627">
            <w:pPr>
              <w:pStyle w:val="Tableheader"/>
            </w:pPr>
            <w:r w:rsidRPr="00E04627">
              <w:t>Definition</w:t>
            </w:r>
          </w:p>
        </w:tc>
      </w:tr>
      <w:tr w:rsidR="00EB0F04" w:rsidRPr="00E5330B" w14:paraId="34D47F9D" w14:textId="77777777" w:rsidTr="004276CA">
        <w:tc>
          <w:tcPr>
            <w:tcW w:w="1219" w:type="dxa"/>
          </w:tcPr>
          <w:p w14:paraId="487D5E0D" w14:textId="77777777" w:rsidR="00EB0F04" w:rsidRPr="00E5330B" w:rsidRDefault="00EB0F04" w:rsidP="001E1B0E">
            <w:pPr>
              <w:pStyle w:val="Tablebody"/>
            </w:pPr>
            <w:r w:rsidRPr="00E5330B">
              <w:t>4-03-03-0</w:t>
            </w:r>
          </w:p>
        </w:tc>
        <w:tc>
          <w:tcPr>
            <w:tcW w:w="2075" w:type="dxa"/>
          </w:tcPr>
          <w:p w14:paraId="0C8DFC61" w14:textId="77777777" w:rsidR="00EB0F04" w:rsidRPr="00E5330B" w:rsidRDefault="00EB0F04" w:rsidP="001E1B0E">
            <w:pPr>
              <w:pStyle w:val="Tablebody"/>
            </w:pPr>
            <w:r w:rsidRPr="00E5330B">
              <w:t>Not applicable</w:t>
            </w:r>
          </w:p>
        </w:tc>
        <w:tc>
          <w:tcPr>
            <w:tcW w:w="10388" w:type="dxa"/>
          </w:tcPr>
          <w:p w14:paraId="3E17DF0B" w14:textId="0D69639C" w:rsidR="00EB0F04" w:rsidRPr="00E5330B" w:rsidRDefault="00EB0F04" w:rsidP="001E1B0E">
            <w:pPr>
              <w:pStyle w:val="Tablebody"/>
            </w:pPr>
            <w:r w:rsidRPr="00E5330B">
              <w:t>None of the codes in the table are applicable in the context of this particular observation (nilReason)</w:t>
            </w:r>
            <w:r w:rsidR="00C73071">
              <w:t>.</w:t>
            </w:r>
          </w:p>
        </w:tc>
      </w:tr>
      <w:tr w:rsidR="00EB0F04" w:rsidRPr="00E5330B" w14:paraId="7B330C9D" w14:textId="77777777" w:rsidTr="004276CA">
        <w:tc>
          <w:tcPr>
            <w:tcW w:w="1219" w:type="dxa"/>
          </w:tcPr>
          <w:p w14:paraId="573082F9" w14:textId="77777777" w:rsidR="00EB0F04" w:rsidRPr="00E5330B" w:rsidRDefault="00EB0F04" w:rsidP="001E1B0E">
            <w:pPr>
              <w:pStyle w:val="Tablebody"/>
            </w:pPr>
            <w:r w:rsidRPr="00E5330B">
              <w:t>4-03-03-1</w:t>
            </w:r>
          </w:p>
        </w:tc>
        <w:tc>
          <w:tcPr>
            <w:tcW w:w="2075" w:type="dxa"/>
          </w:tcPr>
          <w:p w14:paraId="7B1D7B98" w14:textId="77777777" w:rsidR="00EB0F04" w:rsidRPr="00E5330B" w:rsidRDefault="00EB0F04" w:rsidP="001E1B0E">
            <w:pPr>
              <w:pStyle w:val="Tablebody"/>
            </w:pPr>
            <w:r w:rsidRPr="00E5330B">
              <w:t>Plains</w:t>
            </w:r>
          </w:p>
        </w:tc>
        <w:tc>
          <w:tcPr>
            <w:tcW w:w="10388" w:type="dxa"/>
          </w:tcPr>
          <w:p w14:paraId="351B8110" w14:textId="77777777" w:rsidR="00EB0F04" w:rsidRPr="00E5330B" w:rsidRDefault="00EB0F04" w:rsidP="001E1B0E">
            <w:pPr>
              <w:pStyle w:val="Tablebody"/>
            </w:pPr>
            <w:r w:rsidRPr="00E5330B">
              <w:t>Very low relief</w:t>
            </w:r>
          </w:p>
        </w:tc>
      </w:tr>
      <w:tr w:rsidR="00EB0F04" w:rsidRPr="00E5330B" w14:paraId="4B84BAF1" w14:textId="77777777" w:rsidTr="004276CA">
        <w:tc>
          <w:tcPr>
            <w:tcW w:w="1219" w:type="dxa"/>
          </w:tcPr>
          <w:p w14:paraId="7077E003" w14:textId="77777777" w:rsidR="00EB0F04" w:rsidRPr="00E5330B" w:rsidRDefault="00EB0F04" w:rsidP="001E1B0E">
            <w:pPr>
              <w:pStyle w:val="Tablebody"/>
            </w:pPr>
            <w:r w:rsidRPr="00E5330B">
              <w:t>4-03-03-2</w:t>
            </w:r>
          </w:p>
        </w:tc>
        <w:tc>
          <w:tcPr>
            <w:tcW w:w="2075" w:type="dxa"/>
          </w:tcPr>
          <w:p w14:paraId="41D9D265" w14:textId="77777777" w:rsidR="00EB0F04" w:rsidRPr="00E5330B" w:rsidRDefault="00EB0F04" w:rsidP="001E1B0E">
            <w:pPr>
              <w:pStyle w:val="Tablebody"/>
            </w:pPr>
            <w:r w:rsidRPr="00E5330B">
              <w:t>Hollows</w:t>
            </w:r>
          </w:p>
        </w:tc>
        <w:tc>
          <w:tcPr>
            <w:tcW w:w="10388" w:type="dxa"/>
          </w:tcPr>
          <w:p w14:paraId="5C69378B" w14:textId="77777777" w:rsidR="00EB0F04" w:rsidRPr="00E5330B" w:rsidRDefault="00EB0F04" w:rsidP="001E1B0E">
            <w:pPr>
              <w:pStyle w:val="Tablebody"/>
            </w:pPr>
            <w:r w:rsidRPr="00E5330B">
              <w:t>Low relief, tending to convergent form</w:t>
            </w:r>
          </w:p>
        </w:tc>
      </w:tr>
      <w:tr w:rsidR="00EB0F04" w:rsidRPr="00E5330B" w14:paraId="2329DBA0" w14:textId="77777777" w:rsidTr="004276CA">
        <w:tc>
          <w:tcPr>
            <w:tcW w:w="1219" w:type="dxa"/>
          </w:tcPr>
          <w:p w14:paraId="3E049B86" w14:textId="77777777" w:rsidR="00EB0F04" w:rsidRPr="00E5330B" w:rsidRDefault="00EB0F04" w:rsidP="001E1B0E">
            <w:pPr>
              <w:pStyle w:val="Tablebody"/>
            </w:pPr>
            <w:r w:rsidRPr="00E5330B">
              <w:t>4-03-03-3</w:t>
            </w:r>
          </w:p>
        </w:tc>
        <w:tc>
          <w:tcPr>
            <w:tcW w:w="2075" w:type="dxa"/>
          </w:tcPr>
          <w:p w14:paraId="51CF33B4" w14:textId="77777777" w:rsidR="00EB0F04" w:rsidRPr="00E5330B" w:rsidRDefault="00EB0F04" w:rsidP="001E1B0E">
            <w:pPr>
              <w:pStyle w:val="Tablebody"/>
            </w:pPr>
            <w:r w:rsidRPr="00E5330B">
              <w:t>Rises</w:t>
            </w:r>
          </w:p>
        </w:tc>
        <w:tc>
          <w:tcPr>
            <w:tcW w:w="10388" w:type="dxa"/>
          </w:tcPr>
          <w:p w14:paraId="14FF59EF" w14:textId="77777777" w:rsidR="00EB0F04" w:rsidRPr="00E5330B" w:rsidRDefault="00EB0F04" w:rsidP="001E1B0E">
            <w:pPr>
              <w:pStyle w:val="Tablebody"/>
            </w:pPr>
            <w:r w:rsidRPr="00E5330B">
              <w:t>Low relief, tending to divergent form</w:t>
            </w:r>
          </w:p>
        </w:tc>
      </w:tr>
      <w:tr w:rsidR="00EB0F04" w:rsidRPr="00E5330B" w14:paraId="0186C601" w14:textId="77777777" w:rsidTr="004276CA">
        <w:tc>
          <w:tcPr>
            <w:tcW w:w="1219" w:type="dxa"/>
          </w:tcPr>
          <w:p w14:paraId="17DB4CA3" w14:textId="77777777" w:rsidR="00EB0F04" w:rsidRPr="00E5330B" w:rsidRDefault="00EB0F04" w:rsidP="001E1B0E">
            <w:pPr>
              <w:pStyle w:val="Tablebody"/>
            </w:pPr>
            <w:r w:rsidRPr="00E5330B">
              <w:t>4-03-03-4</w:t>
            </w:r>
          </w:p>
        </w:tc>
        <w:tc>
          <w:tcPr>
            <w:tcW w:w="2075" w:type="dxa"/>
          </w:tcPr>
          <w:p w14:paraId="5317D5F1" w14:textId="77777777" w:rsidR="00EB0F04" w:rsidRPr="00E5330B" w:rsidRDefault="00EB0F04" w:rsidP="001E1B0E">
            <w:pPr>
              <w:pStyle w:val="Tablebody"/>
            </w:pPr>
            <w:r w:rsidRPr="00E5330B">
              <w:t>Valleys</w:t>
            </w:r>
          </w:p>
        </w:tc>
        <w:tc>
          <w:tcPr>
            <w:tcW w:w="10388" w:type="dxa"/>
          </w:tcPr>
          <w:p w14:paraId="54775864" w14:textId="77777777" w:rsidR="00EB0F04" w:rsidRPr="00E5330B" w:rsidRDefault="00EB0F04" w:rsidP="001E1B0E">
            <w:pPr>
              <w:pStyle w:val="Tablebody"/>
            </w:pPr>
            <w:r w:rsidRPr="00E5330B">
              <w:t>Medium relief, tending to convergent form</w:t>
            </w:r>
          </w:p>
        </w:tc>
      </w:tr>
      <w:tr w:rsidR="00EB0F04" w:rsidRPr="00E5330B" w14:paraId="2E7375C5" w14:textId="77777777" w:rsidTr="004276CA">
        <w:tc>
          <w:tcPr>
            <w:tcW w:w="1219" w:type="dxa"/>
          </w:tcPr>
          <w:p w14:paraId="2A66C764" w14:textId="77777777" w:rsidR="00EB0F04" w:rsidRPr="00E5330B" w:rsidRDefault="00EB0F04" w:rsidP="001E1B0E">
            <w:pPr>
              <w:pStyle w:val="Tablebody"/>
            </w:pPr>
            <w:r w:rsidRPr="00E5330B">
              <w:t>4-03-03-5</w:t>
            </w:r>
          </w:p>
        </w:tc>
        <w:tc>
          <w:tcPr>
            <w:tcW w:w="2075" w:type="dxa"/>
          </w:tcPr>
          <w:p w14:paraId="43FC158E" w14:textId="77777777" w:rsidR="00EB0F04" w:rsidRPr="00E5330B" w:rsidRDefault="00EB0F04" w:rsidP="001E1B0E">
            <w:pPr>
              <w:pStyle w:val="Tablebody"/>
            </w:pPr>
            <w:r w:rsidRPr="00E5330B">
              <w:t>Hills</w:t>
            </w:r>
          </w:p>
        </w:tc>
        <w:tc>
          <w:tcPr>
            <w:tcW w:w="10388" w:type="dxa"/>
          </w:tcPr>
          <w:p w14:paraId="38D3BFD7" w14:textId="77777777" w:rsidR="00EB0F04" w:rsidRPr="00E5330B" w:rsidRDefault="00EB0F04" w:rsidP="001E1B0E">
            <w:pPr>
              <w:pStyle w:val="Tablebody"/>
            </w:pPr>
            <w:r w:rsidRPr="00E5330B">
              <w:t>Medium relief, tending to divergent form</w:t>
            </w:r>
          </w:p>
        </w:tc>
      </w:tr>
      <w:tr w:rsidR="00EB0F04" w:rsidRPr="00E5330B" w14:paraId="10CD6755" w14:textId="77777777" w:rsidTr="004276CA">
        <w:tc>
          <w:tcPr>
            <w:tcW w:w="1219" w:type="dxa"/>
          </w:tcPr>
          <w:p w14:paraId="1E79D82A" w14:textId="77777777" w:rsidR="00EB0F04" w:rsidRPr="00E5330B" w:rsidRDefault="00EB0F04" w:rsidP="001E1B0E">
            <w:pPr>
              <w:pStyle w:val="Tablebody"/>
            </w:pPr>
            <w:r w:rsidRPr="00E5330B">
              <w:t>4-03-03-6</w:t>
            </w:r>
          </w:p>
        </w:tc>
        <w:tc>
          <w:tcPr>
            <w:tcW w:w="2075" w:type="dxa"/>
          </w:tcPr>
          <w:p w14:paraId="436695AE" w14:textId="77777777" w:rsidR="00EB0F04" w:rsidRPr="00E5330B" w:rsidRDefault="00EB0F04" w:rsidP="001E1B0E">
            <w:pPr>
              <w:pStyle w:val="Tablebody"/>
            </w:pPr>
            <w:r w:rsidRPr="00E5330B">
              <w:t>Mountains</w:t>
            </w:r>
          </w:p>
        </w:tc>
        <w:tc>
          <w:tcPr>
            <w:tcW w:w="10388" w:type="dxa"/>
          </w:tcPr>
          <w:p w14:paraId="5189068E" w14:textId="77777777" w:rsidR="00EB0F04" w:rsidRPr="00E5330B" w:rsidRDefault="00EB0F04" w:rsidP="001E1B0E">
            <w:pPr>
              <w:pStyle w:val="Tablebody"/>
            </w:pPr>
            <w:r w:rsidRPr="00E5330B">
              <w:t>High relief</w:t>
            </w:r>
          </w:p>
        </w:tc>
      </w:tr>
    </w:tbl>
    <w:p w14:paraId="3F2BE169" w14:textId="77777777" w:rsidR="00EB0F04" w:rsidRPr="00794FD3" w:rsidRDefault="00EB0F04" w:rsidP="00794FD3">
      <w:pPr>
        <w:pStyle w:val="Subheading1"/>
      </w:pPr>
      <w:r w:rsidRPr="00794FD3">
        <w:t>Code table: 4-03-04</w:t>
      </w:r>
    </w:p>
    <w:p w14:paraId="11736066" w14:textId="77777777" w:rsidR="00EB0F04" w:rsidRPr="002653C8" w:rsidRDefault="00EB0F04" w:rsidP="002653C8">
      <w:pPr>
        <w:pStyle w:val="Subheading2"/>
      </w:pPr>
      <w:r w:rsidRPr="002653C8">
        <w:t>Code table title: Altitude/Depth</w:t>
      </w:r>
    </w:p>
    <w:p w14:paraId="0F078F13" w14:textId="09997A24" w:rsidR="001E1B0E"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BodyRows="6"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354"/>
        <w:gridCol w:w="2296"/>
        <w:gridCol w:w="11346"/>
      </w:tblGrid>
      <w:tr w:rsidR="00EB0F04" w:rsidRPr="00E5330B" w14:paraId="65D5097B" w14:textId="77777777" w:rsidTr="004276CA">
        <w:trPr>
          <w:tblHeader/>
        </w:trPr>
        <w:tc>
          <w:tcPr>
            <w:tcW w:w="1235" w:type="dxa"/>
          </w:tcPr>
          <w:p w14:paraId="1245E813" w14:textId="77777777" w:rsidR="00EB0F04" w:rsidRPr="00E04627" w:rsidRDefault="00EB0F04" w:rsidP="00E04627">
            <w:pPr>
              <w:pStyle w:val="Tableheader"/>
            </w:pPr>
            <w:r w:rsidRPr="00E04627">
              <w:t>#</w:t>
            </w:r>
          </w:p>
        </w:tc>
        <w:tc>
          <w:tcPr>
            <w:tcW w:w="2095" w:type="dxa"/>
          </w:tcPr>
          <w:p w14:paraId="1EE4CB2A" w14:textId="77777777" w:rsidR="00EB0F04" w:rsidRPr="00E04627" w:rsidRDefault="00EB0F04" w:rsidP="00E04627">
            <w:pPr>
              <w:pStyle w:val="Tableheader"/>
            </w:pPr>
            <w:r w:rsidRPr="00E04627">
              <w:t>Name</w:t>
            </w:r>
          </w:p>
        </w:tc>
        <w:tc>
          <w:tcPr>
            <w:tcW w:w="10352" w:type="dxa"/>
          </w:tcPr>
          <w:p w14:paraId="4A52CED1" w14:textId="77777777" w:rsidR="00EB0F04" w:rsidRPr="00E04627" w:rsidRDefault="00EB0F04" w:rsidP="00E04627">
            <w:pPr>
              <w:pStyle w:val="Tableheader"/>
            </w:pPr>
            <w:r w:rsidRPr="00E04627">
              <w:t>Definition</w:t>
            </w:r>
          </w:p>
        </w:tc>
      </w:tr>
      <w:tr w:rsidR="00EB0F04" w:rsidRPr="00E5330B" w14:paraId="1C2742B9" w14:textId="77777777" w:rsidTr="004276CA">
        <w:tc>
          <w:tcPr>
            <w:tcW w:w="1235" w:type="dxa"/>
          </w:tcPr>
          <w:p w14:paraId="38D9A08E" w14:textId="77777777" w:rsidR="00EB0F04" w:rsidRPr="00E5330B" w:rsidRDefault="00EB0F04" w:rsidP="001E1B0E">
            <w:pPr>
              <w:pStyle w:val="Tablebody"/>
            </w:pPr>
            <w:r w:rsidRPr="00E5330B">
              <w:t>4-03-04-0</w:t>
            </w:r>
          </w:p>
        </w:tc>
        <w:tc>
          <w:tcPr>
            <w:tcW w:w="2095" w:type="dxa"/>
          </w:tcPr>
          <w:p w14:paraId="0FF13E82" w14:textId="77777777" w:rsidR="00EB0F04" w:rsidRPr="00E5330B" w:rsidRDefault="00EB0F04" w:rsidP="001E1B0E">
            <w:pPr>
              <w:pStyle w:val="Tablebody"/>
            </w:pPr>
            <w:r w:rsidRPr="00E5330B">
              <w:t>Not applicable</w:t>
            </w:r>
          </w:p>
        </w:tc>
        <w:tc>
          <w:tcPr>
            <w:tcW w:w="10352" w:type="dxa"/>
          </w:tcPr>
          <w:p w14:paraId="34F7A950" w14:textId="1F1F11BE" w:rsidR="00EB0F04" w:rsidRPr="00E5330B" w:rsidRDefault="00EB0F04" w:rsidP="001E1B0E">
            <w:pPr>
              <w:pStyle w:val="Tablebody"/>
            </w:pPr>
            <w:r w:rsidRPr="00E5330B">
              <w:t>None of the codes in the table are applicable in the context of this particular observation (nilReason)</w:t>
            </w:r>
            <w:r w:rsidR="00C73071">
              <w:t>.</w:t>
            </w:r>
          </w:p>
        </w:tc>
      </w:tr>
      <w:tr w:rsidR="00EB0F04" w:rsidRPr="00E5330B" w14:paraId="5902B5DD" w14:textId="77777777" w:rsidTr="004276CA">
        <w:tc>
          <w:tcPr>
            <w:tcW w:w="1235" w:type="dxa"/>
          </w:tcPr>
          <w:p w14:paraId="293772D3" w14:textId="77777777" w:rsidR="00EB0F04" w:rsidRPr="00E5330B" w:rsidRDefault="00EB0F04" w:rsidP="001E1B0E">
            <w:pPr>
              <w:pStyle w:val="Tablebody"/>
            </w:pPr>
            <w:r w:rsidRPr="00E5330B">
              <w:t>4-03-04-1</w:t>
            </w:r>
          </w:p>
        </w:tc>
        <w:tc>
          <w:tcPr>
            <w:tcW w:w="2095" w:type="dxa"/>
          </w:tcPr>
          <w:p w14:paraId="4F3CC44B" w14:textId="77777777" w:rsidR="00EB0F04" w:rsidRPr="00E5330B" w:rsidRDefault="00EB0F04" w:rsidP="001E1B0E">
            <w:pPr>
              <w:pStyle w:val="Tablebody"/>
            </w:pPr>
            <w:r w:rsidRPr="00E5330B">
              <w:t>Very small</w:t>
            </w:r>
          </w:p>
        </w:tc>
        <w:tc>
          <w:tcPr>
            <w:tcW w:w="10352" w:type="dxa"/>
          </w:tcPr>
          <w:p w14:paraId="69436190" w14:textId="77777777" w:rsidR="00EB0F04" w:rsidRPr="00E5330B" w:rsidRDefault="00EB0F04" w:rsidP="001E1B0E">
            <w:pPr>
              <w:pStyle w:val="Tablebody"/>
            </w:pPr>
            <w:r w:rsidRPr="00E5330B">
              <w:t>between -100 m and 100 m</w:t>
            </w:r>
          </w:p>
        </w:tc>
      </w:tr>
      <w:tr w:rsidR="00EB0F04" w:rsidRPr="00E5330B" w14:paraId="3297084E" w14:textId="77777777" w:rsidTr="004276CA">
        <w:tc>
          <w:tcPr>
            <w:tcW w:w="1235" w:type="dxa"/>
          </w:tcPr>
          <w:p w14:paraId="5807D658" w14:textId="77777777" w:rsidR="00EB0F04" w:rsidRPr="00E5330B" w:rsidRDefault="00EB0F04" w:rsidP="001E1B0E">
            <w:pPr>
              <w:pStyle w:val="Tablebody"/>
            </w:pPr>
            <w:r w:rsidRPr="00E5330B">
              <w:t>4-03-04-2</w:t>
            </w:r>
          </w:p>
        </w:tc>
        <w:tc>
          <w:tcPr>
            <w:tcW w:w="2095" w:type="dxa"/>
          </w:tcPr>
          <w:p w14:paraId="3FB6DFDC" w14:textId="77777777" w:rsidR="00EB0F04" w:rsidRPr="00E5330B" w:rsidRDefault="00EB0F04" w:rsidP="001E1B0E">
            <w:pPr>
              <w:pStyle w:val="Tablebody"/>
            </w:pPr>
            <w:r w:rsidRPr="00E5330B">
              <w:t>Small</w:t>
            </w:r>
          </w:p>
        </w:tc>
        <w:tc>
          <w:tcPr>
            <w:tcW w:w="10352" w:type="dxa"/>
          </w:tcPr>
          <w:p w14:paraId="65B6D85B" w14:textId="77777777" w:rsidR="00EB0F04" w:rsidRPr="00E5330B" w:rsidRDefault="00EB0F04" w:rsidP="001E1B0E">
            <w:pPr>
              <w:pStyle w:val="Tablebody"/>
            </w:pPr>
            <w:r w:rsidRPr="00E5330B">
              <w:t>Between -300 and -100 m or between 100 and 300 m</w:t>
            </w:r>
          </w:p>
        </w:tc>
      </w:tr>
      <w:tr w:rsidR="00EB0F04" w:rsidRPr="00E5330B" w14:paraId="7E94AD0A" w14:textId="77777777" w:rsidTr="004276CA">
        <w:tc>
          <w:tcPr>
            <w:tcW w:w="1235" w:type="dxa"/>
          </w:tcPr>
          <w:p w14:paraId="67266BBB" w14:textId="77777777" w:rsidR="00EB0F04" w:rsidRPr="00E5330B" w:rsidRDefault="00EB0F04" w:rsidP="001E1B0E">
            <w:pPr>
              <w:pStyle w:val="Tablebody"/>
            </w:pPr>
            <w:r w:rsidRPr="00E5330B">
              <w:t>4-03-04-3</w:t>
            </w:r>
          </w:p>
        </w:tc>
        <w:tc>
          <w:tcPr>
            <w:tcW w:w="2095" w:type="dxa"/>
          </w:tcPr>
          <w:p w14:paraId="47FFC524" w14:textId="77777777" w:rsidR="00EB0F04" w:rsidRPr="00E5330B" w:rsidRDefault="00EB0F04" w:rsidP="001E1B0E">
            <w:pPr>
              <w:pStyle w:val="Tablebody"/>
            </w:pPr>
            <w:r w:rsidRPr="00E5330B">
              <w:t>Middle</w:t>
            </w:r>
          </w:p>
        </w:tc>
        <w:tc>
          <w:tcPr>
            <w:tcW w:w="10352" w:type="dxa"/>
          </w:tcPr>
          <w:p w14:paraId="3A3AD89C" w14:textId="77777777" w:rsidR="00EB0F04" w:rsidRPr="00E5330B" w:rsidRDefault="00EB0F04" w:rsidP="001E1B0E">
            <w:pPr>
              <w:pStyle w:val="Tablebody"/>
            </w:pPr>
            <w:r w:rsidRPr="00E5330B">
              <w:t>Between -1000 and -300 m or between 300 and 1000 m</w:t>
            </w:r>
          </w:p>
        </w:tc>
      </w:tr>
      <w:tr w:rsidR="00EB0F04" w:rsidRPr="00E5330B" w14:paraId="2FD5C09A" w14:textId="77777777" w:rsidTr="004276CA">
        <w:tc>
          <w:tcPr>
            <w:tcW w:w="1235" w:type="dxa"/>
          </w:tcPr>
          <w:p w14:paraId="28BF46B4" w14:textId="77777777" w:rsidR="00EB0F04" w:rsidRPr="00E5330B" w:rsidRDefault="00EB0F04" w:rsidP="001E1B0E">
            <w:pPr>
              <w:pStyle w:val="Tablebody"/>
            </w:pPr>
            <w:r w:rsidRPr="00E5330B">
              <w:t>4-03-04-4</w:t>
            </w:r>
          </w:p>
        </w:tc>
        <w:tc>
          <w:tcPr>
            <w:tcW w:w="2095" w:type="dxa"/>
          </w:tcPr>
          <w:p w14:paraId="4D083AC9" w14:textId="77777777" w:rsidR="00EB0F04" w:rsidRPr="00E5330B" w:rsidRDefault="00EB0F04" w:rsidP="001E1B0E">
            <w:pPr>
              <w:pStyle w:val="Tablebody"/>
            </w:pPr>
            <w:r w:rsidRPr="00E5330B">
              <w:t>Large</w:t>
            </w:r>
          </w:p>
        </w:tc>
        <w:tc>
          <w:tcPr>
            <w:tcW w:w="10352" w:type="dxa"/>
          </w:tcPr>
          <w:p w14:paraId="4FC4113A" w14:textId="77777777" w:rsidR="00EB0F04" w:rsidRPr="00E5330B" w:rsidRDefault="00EB0F04" w:rsidP="001E1B0E">
            <w:pPr>
              <w:pStyle w:val="Tablebody"/>
            </w:pPr>
            <w:r w:rsidRPr="00E5330B">
              <w:t>Between -3000 and -1000 m Between 1000 and 3000 m</w:t>
            </w:r>
          </w:p>
        </w:tc>
      </w:tr>
      <w:tr w:rsidR="00EB0F04" w:rsidRPr="00E5330B" w14:paraId="754FC9B9" w14:textId="77777777" w:rsidTr="004276CA">
        <w:tc>
          <w:tcPr>
            <w:tcW w:w="1235" w:type="dxa"/>
          </w:tcPr>
          <w:p w14:paraId="364AA851" w14:textId="77777777" w:rsidR="00EB0F04" w:rsidRPr="00E5330B" w:rsidRDefault="00EB0F04" w:rsidP="001E1B0E">
            <w:pPr>
              <w:pStyle w:val="Tablebody"/>
            </w:pPr>
            <w:r w:rsidRPr="00E5330B">
              <w:t>4-03-04-5</w:t>
            </w:r>
          </w:p>
        </w:tc>
        <w:tc>
          <w:tcPr>
            <w:tcW w:w="2095" w:type="dxa"/>
          </w:tcPr>
          <w:p w14:paraId="6927F321" w14:textId="77777777" w:rsidR="00EB0F04" w:rsidRPr="00E5330B" w:rsidRDefault="00EB0F04" w:rsidP="001E1B0E">
            <w:pPr>
              <w:pStyle w:val="Tablebody"/>
            </w:pPr>
            <w:r w:rsidRPr="00E5330B">
              <w:t>Very large</w:t>
            </w:r>
          </w:p>
        </w:tc>
        <w:tc>
          <w:tcPr>
            <w:tcW w:w="10352" w:type="dxa"/>
          </w:tcPr>
          <w:p w14:paraId="3CA732AC" w14:textId="77777777" w:rsidR="00EB0F04" w:rsidRPr="00E5330B" w:rsidRDefault="00EB0F04" w:rsidP="001E1B0E">
            <w:pPr>
              <w:pStyle w:val="Tablebody"/>
            </w:pPr>
            <w:r w:rsidRPr="00E5330B">
              <w:t>Deeper than -3000 m or above 3000 m</w:t>
            </w:r>
          </w:p>
        </w:tc>
      </w:tr>
    </w:tbl>
    <w:p w14:paraId="7A936010" w14:textId="77777777" w:rsidR="00EB0F04" w:rsidRPr="00794FD3" w:rsidRDefault="00EB0F04" w:rsidP="00794FD3">
      <w:pPr>
        <w:pStyle w:val="Subheading1"/>
      </w:pPr>
      <w:r w:rsidRPr="00794FD3">
        <w:t>Code table: 4-04</w:t>
      </w:r>
    </w:p>
    <w:p w14:paraId="02D94558" w14:textId="77777777" w:rsidR="00EB0F04" w:rsidRPr="002653C8" w:rsidRDefault="00EB0F04" w:rsidP="002653C8">
      <w:pPr>
        <w:pStyle w:val="Subheading2"/>
      </w:pPr>
      <w:r w:rsidRPr="002653C8">
        <w:t>Code table title: Events at station/platform [Code table under development]</w:t>
      </w:r>
    </w:p>
    <w:p w14:paraId="7EC58CAD" w14:textId="09D894B5" w:rsidR="001E1B0E"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BodyRows="16"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389"/>
        <w:gridCol w:w="3857"/>
        <w:gridCol w:w="9750"/>
      </w:tblGrid>
      <w:tr w:rsidR="00EB0F04" w:rsidRPr="00E5330B" w14:paraId="4FC59A58" w14:textId="77777777" w:rsidTr="004276CA">
        <w:trPr>
          <w:tblHeader/>
        </w:trPr>
        <w:tc>
          <w:tcPr>
            <w:tcW w:w="1267" w:type="dxa"/>
          </w:tcPr>
          <w:p w14:paraId="6445FA70" w14:textId="77777777" w:rsidR="00EB0F04" w:rsidRPr="00E04627" w:rsidRDefault="00EB0F04" w:rsidP="00E04627">
            <w:pPr>
              <w:pStyle w:val="Tableheader"/>
            </w:pPr>
            <w:r w:rsidRPr="00E04627">
              <w:t>#</w:t>
            </w:r>
          </w:p>
        </w:tc>
        <w:tc>
          <w:tcPr>
            <w:tcW w:w="3519" w:type="dxa"/>
          </w:tcPr>
          <w:p w14:paraId="6BA580BD" w14:textId="77777777" w:rsidR="00EB0F04" w:rsidRPr="00E04627" w:rsidRDefault="00EB0F04" w:rsidP="00E04627">
            <w:pPr>
              <w:pStyle w:val="Tableheader"/>
            </w:pPr>
            <w:r w:rsidRPr="00E04627">
              <w:t>Name</w:t>
            </w:r>
          </w:p>
        </w:tc>
        <w:tc>
          <w:tcPr>
            <w:tcW w:w="8896" w:type="dxa"/>
          </w:tcPr>
          <w:p w14:paraId="4748D2A3" w14:textId="77777777" w:rsidR="00EB0F04" w:rsidRPr="00E04627" w:rsidRDefault="00EB0F04" w:rsidP="00E04627">
            <w:pPr>
              <w:pStyle w:val="Tableheader"/>
            </w:pPr>
            <w:r w:rsidRPr="00E04627">
              <w:t>Definition</w:t>
            </w:r>
          </w:p>
        </w:tc>
      </w:tr>
      <w:tr w:rsidR="00EB0F04" w:rsidRPr="00E5330B" w14:paraId="6CA4AEE1" w14:textId="77777777" w:rsidTr="004276CA">
        <w:tc>
          <w:tcPr>
            <w:tcW w:w="1267" w:type="dxa"/>
          </w:tcPr>
          <w:p w14:paraId="6ABF07B8" w14:textId="77777777" w:rsidR="00EB0F04" w:rsidRPr="00E5330B" w:rsidRDefault="00EB0F04" w:rsidP="001E1B0E">
            <w:pPr>
              <w:pStyle w:val="Tablebody"/>
            </w:pPr>
            <w:r w:rsidRPr="00E5330B">
              <w:t>4-04-01</w:t>
            </w:r>
          </w:p>
        </w:tc>
        <w:tc>
          <w:tcPr>
            <w:tcW w:w="3519" w:type="dxa"/>
          </w:tcPr>
          <w:p w14:paraId="3D98114F" w14:textId="77777777" w:rsidR="00EB0F04" w:rsidRPr="00E5330B" w:rsidRDefault="00EB0F04" w:rsidP="001E1B0E">
            <w:pPr>
              <w:pStyle w:val="Tablebody"/>
            </w:pPr>
            <w:r w:rsidRPr="00E5330B">
              <w:t>Grass-cutting</w:t>
            </w:r>
          </w:p>
        </w:tc>
        <w:tc>
          <w:tcPr>
            <w:tcW w:w="8896" w:type="dxa"/>
          </w:tcPr>
          <w:p w14:paraId="0DDCDA05" w14:textId="77777777" w:rsidR="00EB0F04" w:rsidRPr="00E5330B" w:rsidRDefault="00EB0F04" w:rsidP="001E1B0E">
            <w:pPr>
              <w:pStyle w:val="Tablebody"/>
            </w:pPr>
          </w:p>
        </w:tc>
      </w:tr>
      <w:tr w:rsidR="00EB0F04" w:rsidRPr="00E5330B" w14:paraId="1518F0F2" w14:textId="77777777" w:rsidTr="004276CA">
        <w:tc>
          <w:tcPr>
            <w:tcW w:w="1267" w:type="dxa"/>
          </w:tcPr>
          <w:p w14:paraId="04D5EF5E" w14:textId="77777777" w:rsidR="00EB0F04" w:rsidRPr="00E5330B" w:rsidRDefault="00EB0F04" w:rsidP="001E1B0E">
            <w:pPr>
              <w:pStyle w:val="Tablebody"/>
            </w:pPr>
            <w:r w:rsidRPr="00E5330B">
              <w:t>4-04-02</w:t>
            </w:r>
          </w:p>
        </w:tc>
        <w:tc>
          <w:tcPr>
            <w:tcW w:w="3519" w:type="dxa"/>
          </w:tcPr>
          <w:p w14:paraId="1E4CA5EB" w14:textId="77777777" w:rsidR="00EB0F04" w:rsidRPr="00E5330B" w:rsidRDefault="00EB0F04" w:rsidP="001E1B0E">
            <w:pPr>
              <w:pStyle w:val="Tablebody"/>
            </w:pPr>
            <w:r w:rsidRPr="00E5330B">
              <w:t>Snow clearing</w:t>
            </w:r>
          </w:p>
        </w:tc>
        <w:tc>
          <w:tcPr>
            <w:tcW w:w="8896" w:type="dxa"/>
          </w:tcPr>
          <w:p w14:paraId="7D85E7C2" w14:textId="77777777" w:rsidR="00EB0F04" w:rsidRPr="00E5330B" w:rsidRDefault="00EB0F04" w:rsidP="001E1B0E">
            <w:pPr>
              <w:pStyle w:val="Tablebody"/>
            </w:pPr>
          </w:p>
        </w:tc>
      </w:tr>
      <w:tr w:rsidR="00EB0F04" w:rsidRPr="00E5330B" w14:paraId="6109B739" w14:textId="77777777" w:rsidTr="004276CA">
        <w:tc>
          <w:tcPr>
            <w:tcW w:w="1267" w:type="dxa"/>
          </w:tcPr>
          <w:p w14:paraId="78E023F1" w14:textId="77777777" w:rsidR="00EB0F04" w:rsidRPr="00E5330B" w:rsidRDefault="00EB0F04" w:rsidP="001E1B0E">
            <w:pPr>
              <w:pStyle w:val="Tablebody"/>
            </w:pPr>
            <w:r w:rsidRPr="00E5330B">
              <w:t>4-04-03</w:t>
            </w:r>
          </w:p>
        </w:tc>
        <w:tc>
          <w:tcPr>
            <w:tcW w:w="3519" w:type="dxa"/>
          </w:tcPr>
          <w:p w14:paraId="49CFBEF3" w14:textId="77777777" w:rsidR="00EB0F04" w:rsidRPr="00E5330B" w:rsidRDefault="00EB0F04" w:rsidP="001E1B0E">
            <w:pPr>
              <w:pStyle w:val="Tablebody"/>
            </w:pPr>
            <w:r w:rsidRPr="00E5330B">
              <w:t>Tree removal</w:t>
            </w:r>
          </w:p>
        </w:tc>
        <w:tc>
          <w:tcPr>
            <w:tcW w:w="8896" w:type="dxa"/>
          </w:tcPr>
          <w:p w14:paraId="41DD476B" w14:textId="77777777" w:rsidR="00EB0F04" w:rsidRPr="00E5330B" w:rsidRDefault="00EB0F04" w:rsidP="001E1B0E">
            <w:pPr>
              <w:pStyle w:val="Tablebody"/>
            </w:pPr>
          </w:p>
        </w:tc>
      </w:tr>
      <w:tr w:rsidR="00EB0F04" w:rsidRPr="00E5330B" w14:paraId="29AA3226" w14:textId="77777777" w:rsidTr="004276CA">
        <w:tc>
          <w:tcPr>
            <w:tcW w:w="1267" w:type="dxa"/>
          </w:tcPr>
          <w:p w14:paraId="4CC7005D" w14:textId="77777777" w:rsidR="00EB0F04" w:rsidRPr="00E5330B" w:rsidRDefault="00EB0F04" w:rsidP="001E1B0E">
            <w:pPr>
              <w:pStyle w:val="Tablebody"/>
            </w:pPr>
            <w:r w:rsidRPr="00E5330B">
              <w:t>4-04-04</w:t>
            </w:r>
          </w:p>
        </w:tc>
        <w:tc>
          <w:tcPr>
            <w:tcW w:w="3519" w:type="dxa"/>
          </w:tcPr>
          <w:p w14:paraId="0965D6E4" w14:textId="77777777" w:rsidR="00EB0F04" w:rsidRPr="00E5330B" w:rsidRDefault="00EB0F04" w:rsidP="001E1B0E">
            <w:pPr>
              <w:pStyle w:val="Tablebody"/>
            </w:pPr>
            <w:r w:rsidRPr="00E5330B">
              <w:t>Construction activity</w:t>
            </w:r>
          </w:p>
        </w:tc>
        <w:tc>
          <w:tcPr>
            <w:tcW w:w="8896" w:type="dxa"/>
          </w:tcPr>
          <w:p w14:paraId="22F199E9" w14:textId="77777777" w:rsidR="00EB0F04" w:rsidRPr="00E5330B" w:rsidRDefault="00EB0F04" w:rsidP="001E1B0E">
            <w:pPr>
              <w:pStyle w:val="Tablebody"/>
            </w:pPr>
          </w:p>
        </w:tc>
      </w:tr>
      <w:tr w:rsidR="00EB0F04" w:rsidRPr="00E5330B" w14:paraId="240E9FAD" w14:textId="77777777" w:rsidTr="004276CA">
        <w:tc>
          <w:tcPr>
            <w:tcW w:w="1267" w:type="dxa"/>
          </w:tcPr>
          <w:p w14:paraId="01529F9E" w14:textId="77777777" w:rsidR="00EB0F04" w:rsidRPr="00E5330B" w:rsidRDefault="00EB0F04" w:rsidP="001E1B0E">
            <w:pPr>
              <w:pStyle w:val="Tablebody"/>
            </w:pPr>
            <w:r w:rsidRPr="00E5330B">
              <w:t>4-04-05</w:t>
            </w:r>
          </w:p>
        </w:tc>
        <w:tc>
          <w:tcPr>
            <w:tcW w:w="3519" w:type="dxa"/>
          </w:tcPr>
          <w:p w14:paraId="59C232A2" w14:textId="77777777" w:rsidR="00EB0F04" w:rsidRPr="00E5330B" w:rsidRDefault="00EB0F04" w:rsidP="001E1B0E">
            <w:pPr>
              <w:pStyle w:val="Tablebody"/>
            </w:pPr>
            <w:r w:rsidRPr="00E5330B">
              <w:t>Road work</w:t>
            </w:r>
          </w:p>
        </w:tc>
        <w:tc>
          <w:tcPr>
            <w:tcW w:w="8896" w:type="dxa"/>
          </w:tcPr>
          <w:p w14:paraId="0A1D6093" w14:textId="77777777" w:rsidR="00EB0F04" w:rsidRPr="00E5330B" w:rsidRDefault="00EB0F04" w:rsidP="001E1B0E">
            <w:pPr>
              <w:pStyle w:val="Tablebody"/>
            </w:pPr>
          </w:p>
        </w:tc>
      </w:tr>
      <w:tr w:rsidR="00EB0F04" w:rsidRPr="00E5330B" w14:paraId="7D671F00" w14:textId="77777777" w:rsidTr="004276CA">
        <w:tc>
          <w:tcPr>
            <w:tcW w:w="1267" w:type="dxa"/>
          </w:tcPr>
          <w:p w14:paraId="60107322" w14:textId="77777777" w:rsidR="00EB0F04" w:rsidRPr="00E5330B" w:rsidRDefault="00EB0F04" w:rsidP="001E1B0E">
            <w:pPr>
              <w:pStyle w:val="Tablebody"/>
            </w:pPr>
            <w:r w:rsidRPr="00E5330B">
              <w:t>4-04-06</w:t>
            </w:r>
          </w:p>
        </w:tc>
        <w:tc>
          <w:tcPr>
            <w:tcW w:w="3519" w:type="dxa"/>
          </w:tcPr>
          <w:p w14:paraId="721DBD89" w14:textId="77777777" w:rsidR="00EB0F04" w:rsidRPr="00E5330B" w:rsidRDefault="00EB0F04" w:rsidP="001E1B0E">
            <w:pPr>
              <w:pStyle w:val="Tablebody"/>
            </w:pPr>
            <w:r w:rsidRPr="00E5330B">
              <w:t>Biomass burning</w:t>
            </w:r>
          </w:p>
        </w:tc>
        <w:tc>
          <w:tcPr>
            <w:tcW w:w="8896" w:type="dxa"/>
          </w:tcPr>
          <w:p w14:paraId="79FD16F8" w14:textId="77777777" w:rsidR="00EB0F04" w:rsidRPr="00E5330B" w:rsidRDefault="00EB0F04" w:rsidP="001E1B0E">
            <w:pPr>
              <w:pStyle w:val="Tablebody"/>
            </w:pPr>
            <w:r w:rsidRPr="00E5330B">
              <w:t>Anthropogenic or natural</w:t>
            </w:r>
          </w:p>
        </w:tc>
      </w:tr>
      <w:tr w:rsidR="00EB0F04" w:rsidRPr="00E5330B" w14:paraId="0DF010F5" w14:textId="77777777" w:rsidTr="004276CA">
        <w:tc>
          <w:tcPr>
            <w:tcW w:w="1267" w:type="dxa"/>
          </w:tcPr>
          <w:p w14:paraId="781D4D64" w14:textId="77777777" w:rsidR="00EB0F04" w:rsidRPr="00E5330B" w:rsidRDefault="00EB0F04" w:rsidP="001E1B0E">
            <w:pPr>
              <w:pStyle w:val="Tablebody"/>
            </w:pPr>
            <w:r w:rsidRPr="00E5330B">
              <w:t>4-04-07</w:t>
            </w:r>
          </w:p>
        </w:tc>
        <w:tc>
          <w:tcPr>
            <w:tcW w:w="3519" w:type="dxa"/>
          </w:tcPr>
          <w:p w14:paraId="172EE20D" w14:textId="77777777" w:rsidR="00EB0F04" w:rsidRPr="00E5330B" w:rsidRDefault="00EB0F04" w:rsidP="001E1B0E">
            <w:pPr>
              <w:pStyle w:val="Tablebody"/>
            </w:pPr>
            <w:r w:rsidRPr="00E5330B">
              <w:t>Dust storm</w:t>
            </w:r>
          </w:p>
        </w:tc>
        <w:tc>
          <w:tcPr>
            <w:tcW w:w="8896" w:type="dxa"/>
          </w:tcPr>
          <w:p w14:paraId="7CA2D5C6" w14:textId="77777777" w:rsidR="00EB0F04" w:rsidRPr="00E5330B" w:rsidRDefault="00EB0F04" w:rsidP="001E1B0E">
            <w:pPr>
              <w:pStyle w:val="Tablebody"/>
            </w:pPr>
          </w:p>
        </w:tc>
      </w:tr>
      <w:tr w:rsidR="00EB0F04" w:rsidRPr="00E5330B" w14:paraId="547B3DC1" w14:textId="77777777" w:rsidTr="004276CA">
        <w:tc>
          <w:tcPr>
            <w:tcW w:w="1267" w:type="dxa"/>
          </w:tcPr>
          <w:p w14:paraId="4DC73C94" w14:textId="77777777" w:rsidR="00EB0F04" w:rsidRPr="00E5330B" w:rsidRDefault="00EB0F04" w:rsidP="001E1B0E">
            <w:pPr>
              <w:pStyle w:val="Tablebody"/>
            </w:pPr>
            <w:r w:rsidRPr="00E5330B">
              <w:t>4-04-08</w:t>
            </w:r>
          </w:p>
        </w:tc>
        <w:tc>
          <w:tcPr>
            <w:tcW w:w="3519" w:type="dxa"/>
          </w:tcPr>
          <w:p w14:paraId="6F6BCEBB" w14:textId="77777777" w:rsidR="00EB0F04" w:rsidRPr="00E5330B" w:rsidRDefault="00EB0F04" w:rsidP="001E1B0E">
            <w:pPr>
              <w:pStyle w:val="Tablebody"/>
            </w:pPr>
            <w:r w:rsidRPr="00E5330B">
              <w:t>Storm damage</w:t>
            </w:r>
          </w:p>
        </w:tc>
        <w:tc>
          <w:tcPr>
            <w:tcW w:w="8896" w:type="dxa"/>
          </w:tcPr>
          <w:p w14:paraId="15E6DB64" w14:textId="77777777" w:rsidR="00EB0F04" w:rsidRPr="00E5330B" w:rsidRDefault="00EB0F04" w:rsidP="001E1B0E">
            <w:pPr>
              <w:pStyle w:val="Tablebody"/>
            </w:pPr>
          </w:p>
        </w:tc>
      </w:tr>
      <w:tr w:rsidR="00EB0F04" w:rsidRPr="00E5330B" w14:paraId="632BAFB6" w14:textId="77777777" w:rsidTr="004276CA">
        <w:tc>
          <w:tcPr>
            <w:tcW w:w="1267" w:type="dxa"/>
          </w:tcPr>
          <w:p w14:paraId="16FCF852" w14:textId="77777777" w:rsidR="00EB0F04" w:rsidRPr="00E5330B" w:rsidRDefault="00EB0F04" w:rsidP="001E1B0E">
            <w:pPr>
              <w:pStyle w:val="Tablebody"/>
            </w:pPr>
            <w:r w:rsidRPr="00E5330B">
              <w:t>4-04-09</w:t>
            </w:r>
          </w:p>
        </w:tc>
        <w:tc>
          <w:tcPr>
            <w:tcW w:w="3519" w:type="dxa"/>
          </w:tcPr>
          <w:p w14:paraId="01CF2827" w14:textId="77777777" w:rsidR="00EB0F04" w:rsidRPr="00E5330B" w:rsidRDefault="00EB0F04" w:rsidP="001E1B0E">
            <w:pPr>
              <w:pStyle w:val="Tablebody"/>
            </w:pPr>
            <w:r w:rsidRPr="00E5330B">
              <w:t>Wind storm</w:t>
            </w:r>
          </w:p>
        </w:tc>
        <w:tc>
          <w:tcPr>
            <w:tcW w:w="8896" w:type="dxa"/>
          </w:tcPr>
          <w:p w14:paraId="034402CA" w14:textId="77777777" w:rsidR="00EB0F04" w:rsidRPr="00E5330B" w:rsidRDefault="00EB0F04" w:rsidP="001E1B0E">
            <w:pPr>
              <w:pStyle w:val="Tablebody"/>
            </w:pPr>
          </w:p>
        </w:tc>
      </w:tr>
      <w:tr w:rsidR="00EB0F04" w:rsidRPr="00E5330B" w14:paraId="76B6B830" w14:textId="77777777" w:rsidTr="004276CA">
        <w:tc>
          <w:tcPr>
            <w:tcW w:w="1267" w:type="dxa"/>
          </w:tcPr>
          <w:p w14:paraId="1E00D007" w14:textId="77777777" w:rsidR="00EB0F04" w:rsidRPr="00E5330B" w:rsidRDefault="00EB0F04" w:rsidP="001E1B0E">
            <w:pPr>
              <w:pStyle w:val="Tablebody"/>
            </w:pPr>
            <w:r w:rsidRPr="00E5330B">
              <w:t>4-04-10</w:t>
            </w:r>
          </w:p>
        </w:tc>
        <w:tc>
          <w:tcPr>
            <w:tcW w:w="3519" w:type="dxa"/>
          </w:tcPr>
          <w:p w14:paraId="2039527E" w14:textId="77777777" w:rsidR="00EB0F04" w:rsidRPr="00E5330B" w:rsidRDefault="00EB0F04" w:rsidP="001E1B0E">
            <w:pPr>
              <w:pStyle w:val="Tablebody"/>
            </w:pPr>
            <w:r w:rsidRPr="00E5330B">
              <w:t>Flood</w:t>
            </w:r>
          </w:p>
        </w:tc>
        <w:tc>
          <w:tcPr>
            <w:tcW w:w="8896" w:type="dxa"/>
          </w:tcPr>
          <w:p w14:paraId="521E7D38" w14:textId="77777777" w:rsidR="00EB0F04" w:rsidRPr="00E5330B" w:rsidRDefault="00EB0F04" w:rsidP="001E1B0E">
            <w:pPr>
              <w:pStyle w:val="Tablebody"/>
            </w:pPr>
          </w:p>
        </w:tc>
      </w:tr>
      <w:tr w:rsidR="00EB0F04" w:rsidRPr="00E5330B" w14:paraId="3CFC17B9" w14:textId="77777777" w:rsidTr="004276CA">
        <w:tc>
          <w:tcPr>
            <w:tcW w:w="1267" w:type="dxa"/>
          </w:tcPr>
          <w:p w14:paraId="5AC50A63" w14:textId="77777777" w:rsidR="00EB0F04" w:rsidRPr="00E5330B" w:rsidRDefault="00EB0F04" w:rsidP="001E1B0E">
            <w:pPr>
              <w:pStyle w:val="Tablebody"/>
            </w:pPr>
            <w:r w:rsidRPr="00E5330B">
              <w:t>4-04-11</w:t>
            </w:r>
          </w:p>
        </w:tc>
        <w:tc>
          <w:tcPr>
            <w:tcW w:w="3519" w:type="dxa"/>
          </w:tcPr>
          <w:p w14:paraId="542C6908" w14:textId="77777777" w:rsidR="00EB0F04" w:rsidRPr="00E5330B" w:rsidRDefault="00EB0F04" w:rsidP="001E1B0E">
            <w:pPr>
              <w:pStyle w:val="Tablebody"/>
            </w:pPr>
            <w:r w:rsidRPr="00E5330B">
              <w:t>Fire</w:t>
            </w:r>
          </w:p>
        </w:tc>
        <w:tc>
          <w:tcPr>
            <w:tcW w:w="8896" w:type="dxa"/>
          </w:tcPr>
          <w:p w14:paraId="46C6356B" w14:textId="77777777" w:rsidR="00EB0F04" w:rsidRPr="00E5330B" w:rsidRDefault="00EB0F04" w:rsidP="001E1B0E">
            <w:pPr>
              <w:pStyle w:val="Tablebody"/>
            </w:pPr>
          </w:p>
        </w:tc>
      </w:tr>
      <w:tr w:rsidR="00EB0F04" w:rsidRPr="00E5330B" w14:paraId="19C5153F" w14:textId="77777777" w:rsidTr="004276CA">
        <w:tc>
          <w:tcPr>
            <w:tcW w:w="1267" w:type="dxa"/>
          </w:tcPr>
          <w:p w14:paraId="2E26E37C" w14:textId="77777777" w:rsidR="00EB0F04" w:rsidRPr="00E5330B" w:rsidRDefault="00EB0F04" w:rsidP="001E1B0E">
            <w:pPr>
              <w:pStyle w:val="Tablebody"/>
            </w:pPr>
            <w:r w:rsidRPr="00E5330B">
              <w:t>4-04-12</w:t>
            </w:r>
          </w:p>
        </w:tc>
        <w:tc>
          <w:tcPr>
            <w:tcW w:w="3519" w:type="dxa"/>
          </w:tcPr>
          <w:p w14:paraId="24F1C645" w14:textId="77777777" w:rsidR="00EB0F04" w:rsidRPr="00E5330B" w:rsidRDefault="00EB0F04" w:rsidP="001E1B0E">
            <w:pPr>
              <w:pStyle w:val="Tablebody"/>
            </w:pPr>
            <w:r w:rsidRPr="00E5330B">
              <w:t>Earthquake</w:t>
            </w:r>
          </w:p>
        </w:tc>
        <w:tc>
          <w:tcPr>
            <w:tcW w:w="8896" w:type="dxa"/>
          </w:tcPr>
          <w:p w14:paraId="6A4FFDB6" w14:textId="77777777" w:rsidR="00EB0F04" w:rsidRPr="00E5330B" w:rsidRDefault="00EB0F04" w:rsidP="001E1B0E">
            <w:pPr>
              <w:pStyle w:val="Tablebody"/>
            </w:pPr>
          </w:p>
        </w:tc>
      </w:tr>
      <w:tr w:rsidR="00EB0F04" w:rsidRPr="00E5330B" w14:paraId="40F52A3C" w14:textId="77777777" w:rsidTr="004276CA">
        <w:tc>
          <w:tcPr>
            <w:tcW w:w="1267" w:type="dxa"/>
          </w:tcPr>
          <w:p w14:paraId="38CCDB78" w14:textId="77777777" w:rsidR="00EB0F04" w:rsidRPr="00E5330B" w:rsidRDefault="00EB0F04" w:rsidP="001E1B0E">
            <w:pPr>
              <w:pStyle w:val="Tablebody"/>
            </w:pPr>
            <w:r w:rsidRPr="00E5330B">
              <w:t>4-04-13</w:t>
            </w:r>
          </w:p>
        </w:tc>
        <w:tc>
          <w:tcPr>
            <w:tcW w:w="3519" w:type="dxa"/>
          </w:tcPr>
          <w:p w14:paraId="260C4C4F" w14:textId="77777777" w:rsidR="00EB0F04" w:rsidRPr="00E5330B" w:rsidRDefault="00EB0F04" w:rsidP="001E1B0E">
            <w:pPr>
              <w:pStyle w:val="Tablebody"/>
            </w:pPr>
            <w:r w:rsidRPr="00E5330B">
              <w:t>Land slide</w:t>
            </w:r>
          </w:p>
        </w:tc>
        <w:tc>
          <w:tcPr>
            <w:tcW w:w="8896" w:type="dxa"/>
          </w:tcPr>
          <w:p w14:paraId="40D831A4" w14:textId="77777777" w:rsidR="00EB0F04" w:rsidRPr="00E5330B" w:rsidRDefault="00EB0F04" w:rsidP="001E1B0E">
            <w:pPr>
              <w:pStyle w:val="Tablebody"/>
            </w:pPr>
          </w:p>
        </w:tc>
      </w:tr>
      <w:tr w:rsidR="00EB0F04" w:rsidRPr="00E5330B" w14:paraId="4634555A" w14:textId="77777777" w:rsidTr="004276CA">
        <w:tc>
          <w:tcPr>
            <w:tcW w:w="1267" w:type="dxa"/>
          </w:tcPr>
          <w:p w14:paraId="1862087B" w14:textId="77777777" w:rsidR="00EB0F04" w:rsidRPr="00E5330B" w:rsidRDefault="00EB0F04" w:rsidP="001E1B0E">
            <w:pPr>
              <w:pStyle w:val="Tablebody"/>
            </w:pPr>
            <w:r w:rsidRPr="00E5330B">
              <w:t>4-04-14</w:t>
            </w:r>
          </w:p>
        </w:tc>
        <w:tc>
          <w:tcPr>
            <w:tcW w:w="3519" w:type="dxa"/>
          </w:tcPr>
          <w:p w14:paraId="03EC1182" w14:textId="77777777" w:rsidR="00EB0F04" w:rsidRPr="00E5330B" w:rsidRDefault="00EB0F04" w:rsidP="001E1B0E">
            <w:pPr>
              <w:pStyle w:val="Tablebody"/>
            </w:pPr>
            <w:r w:rsidRPr="00E5330B">
              <w:t>Storm surge or tsunami</w:t>
            </w:r>
          </w:p>
        </w:tc>
        <w:tc>
          <w:tcPr>
            <w:tcW w:w="8896" w:type="dxa"/>
          </w:tcPr>
          <w:p w14:paraId="12684BE5" w14:textId="77777777" w:rsidR="00EB0F04" w:rsidRPr="00E5330B" w:rsidRDefault="00EB0F04" w:rsidP="001E1B0E">
            <w:pPr>
              <w:pStyle w:val="Tablebody"/>
            </w:pPr>
          </w:p>
        </w:tc>
      </w:tr>
      <w:tr w:rsidR="00EB0F04" w:rsidRPr="00E5330B" w14:paraId="675FE562" w14:textId="77777777" w:rsidTr="004276CA">
        <w:tc>
          <w:tcPr>
            <w:tcW w:w="1267" w:type="dxa"/>
          </w:tcPr>
          <w:p w14:paraId="60BB2A45" w14:textId="77777777" w:rsidR="00EB0F04" w:rsidRPr="00E5330B" w:rsidRDefault="00EB0F04" w:rsidP="001E1B0E">
            <w:pPr>
              <w:pStyle w:val="Tablebody"/>
            </w:pPr>
            <w:r w:rsidRPr="00E5330B">
              <w:t>4-04-15</w:t>
            </w:r>
          </w:p>
        </w:tc>
        <w:tc>
          <w:tcPr>
            <w:tcW w:w="3519" w:type="dxa"/>
          </w:tcPr>
          <w:p w14:paraId="07518B56" w14:textId="77777777" w:rsidR="00EB0F04" w:rsidRPr="00E5330B" w:rsidRDefault="00EB0F04" w:rsidP="001E1B0E">
            <w:pPr>
              <w:pStyle w:val="Tablebody"/>
            </w:pPr>
            <w:r w:rsidRPr="00E5330B">
              <w:t>Lightning</w:t>
            </w:r>
          </w:p>
        </w:tc>
        <w:tc>
          <w:tcPr>
            <w:tcW w:w="8896" w:type="dxa"/>
          </w:tcPr>
          <w:p w14:paraId="5E5B15CB" w14:textId="77777777" w:rsidR="00EB0F04" w:rsidRPr="00E5330B" w:rsidRDefault="00EB0F04" w:rsidP="001E1B0E">
            <w:pPr>
              <w:pStyle w:val="Tablebody"/>
            </w:pPr>
          </w:p>
        </w:tc>
      </w:tr>
      <w:tr w:rsidR="00EB0F04" w:rsidRPr="00E5330B" w14:paraId="5F187341" w14:textId="77777777" w:rsidTr="004276CA">
        <w:tc>
          <w:tcPr>
            <w:tcW w:w="1267" w:type="dxa"/>
          </w:tcPr>
          <w:p w14:paraId="64EFDC3B" w14:textId="77777777" w:rsidR="00EB0F04" w:rsidRPr="00E5330B" w:rsidRDefault="00EB0F04" w:rsidP="001E1B0E">
            <w:pPr>
              <w:pStyle w:val="Tablebody"/>
            </w:pPr>
            <w:r w:rsidRPr="00E5330B">
              <w:t>4-04-16</w:t>
            </w:r>
          </w:p>
        </w:tc>
        <w:tc>
          <w:tcPr>
            <w:tcW w:w="3519" w:type="dxa"/>
          </w:tcPr>
          <w:p w14:paraId="60E0B865" w14:textId="77777777" w:rsidR="00EB0F04" w:rsidRPr="00E5330B" w:rsidRDefault="00EB0F04" w:rsidP="001E1B0E">
            <w:pPr>
              <w:pStyle w:val="Tablebody"/>
            </w:pPr>
            <w:r w:rsidRPr="00E5330B">
              <w:t>Vandalism</w:t>
            </w:r>
          </w:p>
        </w:tc>
        <w:tc>
          <w:tcPr>
            <w:tcW w:w="8896" w:type="dxa"/>
          </w:tcPr>
          <w:p w14:paraId="280EE94A" w14:textId="77777777" w:rsidR="00EB0F04" w:rsidRPr="00E5330B" w:rsidRDefault="00EB0F04" w:rsidP="001E1B0E">
            <w:pPr>
              <w:pStyle w:val="Tablebody"/>
            </w:pPr>
          </w:p>
        </w:tc>
      </w:tr>
    </w:tbl>
    <w:bookmarkEnd w:id="55"/>
    <w:p w14:paraId="522C6A6C" w14:textId="77777777" w:rsidR="00EB0F04" w:rsidRPr="00794FD3" w:rsidRDefault="00EB0F04" w:rsidP="00794FD3">
      <w:pPr>
        <w:pStyle w:val="Subheading1"/>
      </w:pPr>
      <w:r w:rsidRPr="00794FD3">
        <w:t>Code table: 5-01</w:t>
      </w:r>
    </w:p>
    <w:p w14:paraId="0CFB92F2" w14:textId="77777777" w:rsidR="00EB0F04" w:rsidRPr="002653C8" w:rsidRDefault="00EB0F04" w:rsidP="002653C8">
      <w:pPr>
        <w:pStyle w:val="Subheading2"/>
      </w:pPr>
      <w:r w:rsidRPr="002653C8">
        <w:t>Code table title: Source of observation</w:t>
      </w:r>
    </w:p>
    <w:p w14:paraId="747F4EFD" w14:textId="722947DF" w:rsidR="001E1B0E"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BodyRows="3"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091"/>
        <w:gridCol w:w="3329"/>
        <w:gridCol w:w="10576"/>
      </w:tblGrid>
      <w:tr w:rsidR="00EB0F04" w:rsidRPr="00E5330B" w14:paraId="5A7DD3F4" w14:textId="77777777" w:rsidTr="004276CA">
        <w:trPr>
          <w:tblHeader/>
        </w:trPr>
        <w:tc>
          <w:tcPr>
            <w:tcW w:w="996" w:type="dxa"/>
          </w:tcPr>
          <w:p w14:paraId="2A40FBFF" w14:textId="77777777" w:rsidR="00EB0F04" w:rsidRPr="00E04627" w:rsidRDefault="00EB0F04" w:rsidP="00E04627">
            <w:pPr>
              <w:pStyle w:val="Tableheader"/>
            </w:pPr>
            <w:r w:rsidRPr="00E04627">
              <w:t>#</w:t>
            </w:r>
          </w:p>
        </w:tc>
        <w:tc>
          <w:tcPr>
            <w:tcW w:w="3037" w:type="dxa"/>
          </w:tcPr>
          <w:p w14:paraId="1A103450" w14:textId="77777777" w:rsidR="00EB0F04" w:rsidRPr="00E04627" w:rsidRDefault="00EB0F04" w:rsidP="00E04627">
            <w:pPr>
              <w:pStyle w:val="Tableheader"/>
            </w:pPr>
            <w:r w:rsidRPr="00E04627">
              <w:t>Name</w:t>
            </w:r>
          </w:p>
        </w:tc>
        <w:tc>
          <w:tcPr>
            <w:tcW w:w="9649" w:type="dxa"/>
          </w:tcPr>
          <w:p w14:paraId="7AB3B042" w14:textId="77777777" w:rsidR="00EB0F04" w:rsidRPr="00E04627" w:rsidRDefault="00EB0F04" w:rsidP="00E04627">
            <w:pPr>
              <w:pStyle w:val="Tableheader"/>
            </w:pPr>
            <w:r w:rsidRPr="00E04627">
              <w:t>Definition</w:t>
            </w:r>
          </w:p>
        </w:tc>
      </w:tr>
      <w:tr w:rsidR="00EB0F04" w:rsidRPr="00E5330B" w14:paraId="7A4A8424" w14:textId="77777777" w:rsidTr="004276CA">
        <w:tc>
          <w:tcPr>
            <w:tcW w:w="996" w:type="dxa"/>
          </w:tcPr>
          <w:p w14:paraId="28391AC6" w14:textId="77777777" w:rsidR="00EB0F04" w:rsidRPr="00E5330B" w:rsidRDefault="00EB0F04" w:rsidP="001E1B0E">
            <w:pPr>
              <w:pStyle w:val="Tablebody"/>
            </w:pPr>
            <w:r w:rsidRPr="00E5330B">
              <w:t>5-01-1</w:t>
            </w:r>
          </w:p>
        </w:tc>
        <w:tc>
          <w:tcPr>
            <w:tcW w:w="3037" w:type="dxa"/>
          </w:tcPr>
          <w:p w14:paraId="31C4DD52" w14:textId="77777777" w:rsidR="00EB0F04" w:rsidRPr="00E5330B" w:rsidRDefault="00EB0F04" w:rsidP="001E1B0E">
            <w:pPr>
              <w:pStyle w:val="Tablebody"/>
            </w:pPr>
            <w:r w:rsidRPr="00E5330B">
              <w:t>Automatic observation</w:t>
            </w:r>
          </w:p>
        </w:tc>
        <w:tc>
          <w:tcPr>
            <w:tcW w:w="9649" w:type="dxa"/>
          </w:tcPr>
          <w:p w14:paraId="686B5FE3" w14:textId="77777777" w:rsidR="00EB0F04" w:rsidRPr="00E5330B" w:rsidRDefault="00EB0F04" w:rsidP="001E1B0E">
            <w:pPr>
              <w:pStyle w:val="Tablebody"/>
            </w:pPr>
            <w:r w:rsidRPr="00E5330B">
              <w:t>Automatically produced measurement result</w:t>
            </w:r>
          </w:p>
        </w:tc>
      </w:tr>
      <w:tr w:rsidR="00EB0F04" w:rsidRPr="00E5330B" w14:paraId="7D61BDD9" w14:textId="77777777" w:rsidTr="004276CA">
        <w:tc>
          <w:tcPr>
            <w:tcW w:w="996" w:type="dxa"/>
          </w:tcPr>
          <w:p w14:paraId="17BC62E0" w14:textId="77777777" w:rsidR="00EB0F04" w:rsidRPr="00E5330B" w:rsidRDefault="00EB0F04" w:rsidP="001E1B0E">
            <w:pPr>
              <w:pStyle w:val="Tablebody"/>
            </w:pPr>
            <w:r w:rsidRPr="00E5330B">
              <w:t>5-01-2</w:t>
            </w:r>
          </w:p>
        </w:tc>
        <w:tc>
          <w:tcPr>
            <w:tcW w:w="3037" w:type="dxa"/>
          </w:tcPr>
          <w:p w14:paraId="3129E05A" w14:textId="77777777" w:rsidR="00EB0F04" w:rsidRPr="00E5330B" w:rsidRDefault="00EB0F04" w:rsidP="001E1B0E">
            <w:pPr>
              <w:pStyle w:val="Tablebody"/>
            </w:pPr>
            <w:r w:rsidRPr="00E5330B">
              <w:t>Manual observation</w:t>
            </w:r>
          </w:p>
        </w:tc>
        <w:tc>
          <w:tcPr>
            <w:tcW w:w="9649" w:type="dxa"/>
          </w:tcPr>
          <w:p w14:paraId="2E90A048" w14:textId="77777777" w:rsidR="00EB0F04" w:rsidRPr="00E5330B" w:rsidRDefault="00EB0F04" w:rsidP="001E1B0E">
            <w:pPr>
              <w:pStyle w:val="Tablebody"/>
            </w:pPr>
            <w:r w:rsidRPr="00E5330B">
              <w:t>Manual reading of instrument</w:t>
            </w:r>
          </w:p>
        </w:tc>
      </w:tr>
      <w:tr w:rsidR="00EB0F04" w:rsidRPr="00E5330B" w14:paraId="1ADBEEA0" w14:textId="77777777" w:rsidTr="004276CA">
        <w:tc>
          <w:tcPr>
            <w:tcW w:w="996" w:type="dxa"/>
          </w:tcPr>
          <w:p w14:paraId="29BD29EA" w14:textId="77777777" w:rsidR="00EB0F04" w:rsidRPr="00E5330B" w:rsidRDefault="00EB0F04" w:rsidP="001E1B0E">
            <w:pPr>
              <w:pStyle w:val="Tablebody"/>
            </w:pPr>
            <w:r w:rsidRPr="00E5330B">
              <w:t>5-01-3</w:t>
            </w:r>
          </w:p>
        </w:tc>
        <w:tc>
          <w:tcPr>
            <w:tcW w:w="3037" w:type="dxa"/>
          </w:tcPr>
          <w:p w14:paraId="58FDC80E" w14:textId="77777777" w:rsidR="00EB0F04" w:rsidRPr="00E5330B" w:rsidRDefault="00EB0F04" w:rsidP="001E1B0E">
            <w:pPr>
              <w:pStyle w:val="Tablebody"/>
            </w:pPr>
            <w:r w:rsidRPr="00E5330B">
              <w:t>Visual observation</w:t>
            </w:r>
          </w:p>
        </w:tc>
        <w:tc>
          <w:tcPr>
            <w:tcW w:w="9649" w:type="dxa"/>
          </w:tcPr>
          <w:p w14:paraId="1AF096F5" w14:textId="77777777" w:rsidR="00EB0F04" w:rsidRPr="00E5330B" w:rsidRDefault="00EB0F04" w:rsidP="001E1B0E">
            <w:pPr>
              <w:pStyle w:val="Tablebody"/>
            </w:pPr>
            <w:r w:rsidRPr="00E5330B">
              <w:t>Human, non-instrumented observation</w:t>
            </w:r>
          </w:p>
        </w:tc>
      </w:tr>
    </w:tbl>
    <w:p w14:paraId="7473CF7B" w14:textId="77777777" w:rsidR="00EB0F04" w:rsidRPr="00794FD3" w:rsidRDefault="00EB0F04" w:rsidP="00794FD3">
      <w:pPr>
        <w:pStyle w:val="Subheading1"/>
      </w:pPr>
      <w:r w:rsidRPr="00794FD3">
        <w:t>Code table: 5-02</w:t>
      </w:r>
    </w:p>
    <w:p w14:paraId="08A296D3" w14:textId="77777777" w:rsidR="00BB499D" w:rsidRDefault="00EB0F04" w:rsidP="002653C8">
      <w:pPr>
        <w:pStyle w:val="Subheading2"/>
        <w:rPr>
          <w:lang w:val="en-US"/>
        </w:rPr>
      </w:pPr>
      <w:r w:rsidRPr="002653C8">
        <w:t>Code table title: Measurement/observing method [Code table under development</w:t>
      </w:r>
      <w:r w:rsidRPr="00E5330B">
        <w:rPr>
          <w:lang w:val="en-US"/>
        </w:rPr>
        <w:t>]</w:t>
      </w:r>
    </w:p>
    <w:p w14:paraId="2C7D495F" w14:textId="50953F1A" w:rsidR="00EB0F04" w:rsidRPr="00794FD3" w:rsidRDefault="00EB0F04" w:rsidP="00794FD3">
      <w:pPr>
        <w:pStyle w:val="Subheading1"/>
      </w:pPr>
      <w:r w:rsidRPr="00794FD3">
        <w:t>Code table: 5-04</w:t>
      </w:r>
    </w:p>
    <w:p w14:paraId="5D749F3F" w14:textId="117906CE" w:rsidR="00EB0F04" w:rsidRPr="002653C8" w:rsidRDefault="00EB0F04" w:rsidP="002653C8">
      <w:pPr>
        <w:pStyle w:val="Subheading2"/>
      </w:pPr>
      <w:r w:rsidRPr="002653C8">
        <w:t>Code table tit</w:t>
      </w:r>
      <w:r w:rsidR="002653C8">
        <w:t>le: Instrument operating status</w:t>
      </w:r>
    </w:p>
    <w:p w14:paraId="3AF5E92A" w14:textId="255A8627" w:rsidR="001E1B0E"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BodyRows="3"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425"/>
        <w:gridCol w:w="3145"/>
        <w:gridCol w:w="10426"/>
      </w:tblGrid>
      <w:tr w:rsidR="00EB0F04" w:rsidRPr="00E5330B" w14:paraId="37F4185D" w14:textId="77777777" w:rsidTr="004276CA">
        <w:tc>
          <w:tcPr>
            <w:tcW w:w="1283" w:type="dxa"/>
          </w:tcPr>
          <w:p w14:paraId="5E0E16A4" w14:textId="77777777" w:rsidR="00EB0F04" w:rsidRPr="00E04627" w:rsidRDefault="00EB0F04" w:rsidP="00E04627">
            <w:pPr>
              <w:pStyle w:val="Tableheader"/>
            </w:pPr>
            <w:r w:rsidRPr="00E04627">
              <w:t>#</w:t>
            </w:r>
          </w:p>
        </w:tc>
        <w:tc>
          <w:tcPr>
            <w:tcW w:w="2830" w:type="dxa"/>
          </w:tcPr>
          <w:p w14:paraId="5D877ADA" w14:textId="77777777" w:rsidR="00EB0F04" w:rsidRPr="00E04627" w:rsidRDefault="00EB0F04" w:rsidP="00E04627">
            <w:pPr>
              <w:pStyle w:val="Tableheader"/>
            </w:pPr>
            <w:r w:rsidRPr="00E04627">
              <w:t>Name</w:t>
            </w:r>
          </w:p>
        </w:tc>
        <w:tc>
          <w:tcPr>
            <w:tcW w:w="9383" w:type="dxa"/>
            <w:shd w:val="clear" w:color="auto" w:fill="auto"/>
          </w:tcPr>
          <w:p w14:paraId="3180DEE7" w14:textId="77777777" w:rsidR="00EB0F04" w:rsidRPr="00E04627" w:rsidRDefault="00EB0F04" w:rsidP="00E04627">
            <w:pPr>
              <w:pStyle w:val="Tableheader"/>
            </w:pPr>
            <w:r w:rsidRPr="00E04627">
              <w:t>Definition</w:t>
            </w:r>
          </w:p>
        </w:tc>
      </w:tr>
      <w:tr w:rsidR="00EB0F04" w:rsidRPr="00E5330B" w14:paraId="729D1583" w14:textId="77777777" w:rsidTr="004276CA">
        <w:tc>
          <w:tcPr>
            <w:tcW w:w="1283" w:type="dxa"/>
          </w:tcPr>
          <w:p w14:paraId="2A577676" w14:textId="77777777" w:rsidR="00EB0F04" w:rsidRPr="00E5330B" w:rsidRDefault="00EB0F04" w:rsidP="001E1B0E">
            <w:pPr>
              <w:pStyle w:val="Tablebody"/>
            </w:pPr>
            <w:r w:rsidRPr="00E5330B">
              <w:t>5-04-1</w:t>
            </w:r>
          </w:p>
        </w:tc>
        <w:tc>
          <w:tcPr>
            <w:tcW w:w="2830" w:type="dxa"/>
            <w:vAlign w:val="bottom"/>
          </w:tcPr>
          <w:p w14:paraId="78685C10" w14:textId="77777777" w:rsidR="00EB0F04" w:rsidRPr="00E5330B" w:rsidRDefault="00EB0F04" w:rsidP="001E1B0E">
            <w:pPr>
              <w:pStyle w:val="Tablebody"/>
            </w:pPr>
            <w:r w:rsidRPr="00E5330B">
              <w:t>Operational</w:t>
            </w:r>
          </w:p>
        </w:tc>
        <w:tc>
          <w:tcPr>
            <w:tcW w:w="9383" w:type="dxa"/>
            <w:shd w:val="clear" w:color="auto" w:fill="auto"/>
          </w:tcPr>
          <w:p w14:paraId="56A0D1CA" w14:textId="05F8771A" w:rsidR="00EB0F04" w:rsidRPr="00E5330B" w:rsidRDefault="00EB0F04" w:rsidP="001E1B0E">
            <w:pPr>
              <w:pStyle w:val="Tablebody"/>
            </w:pPr>
            <w:r w:rsidRPr="00E5330B">
              <w:t>The instrument is declared operational and subject to routine maintenance</w:t>
            </w:r>
            <w:r w:rsidR="00C73071">
              <w:t>.</w:t>
            </w:r>
          </w:p>
        </w:tc>
      </w:tr>
      <w:tr w:rsidR="00EB0F04" w:rsidRPr="00E5330B" w14:paraId="708B5DEB" w14:textId="77777777" w:rsidTr="004276CA">
        <w:tc>
          <w:tcPr>
            <w:tcW w:w="1283" w:type="dxa"/>
          </w:tcPr>
          <w:p w14:paraId="0F4F2859" w14:textId="77777777" w:rsidR="00EB0F04" w:rsidRPr="00E5330B" w:rsidRDefault="00EB0F04" w:rsidP="001E1B0E">
            <w:pPr>
              <w:pStyle w:val="Tablebody"/>
            </w:pPr>
            <w:r w:rsidRPr="00E5330B">
              <w:t>5-04-2</w:t>
            </w:r>
          </w:p>
        </w:tc>
        <w:tc>
          <w:tcPr>
            <w:tcW w:w="2830" w:type="dxa"/>
          </w:tcPr>
          <w:p w14:paraId="6ACB8538" w14:textId="77777777" w:rsidR="00EB0F04" w:rsidRPr="00E5330B" w:rsidRDefault="00EB0F04" w:rsidP="001E1B0E">
            <w:pPr>
              <w:pStyle w:val="Tablebody"/>
            </w:pPr>
            <w:r w:rsidRPr="00E5330B">
              <w:t>Testing</w:t>
            </w:r>
          </w:p>
        </w:tc>
        <w:tc>
          <w:tcPr>
            <w:tcW w:w="9383" w:type="dxa"/>
            <w:shd w:val="clear" w:color="auto" w:fill="auto"/>
          </w:tcPr>
          <w:p w14:paraId="1CC2999A" w14:textId="27FDC217" w:rsidR="00EB0F04" w:rsidRPr="00E5330B" w:rsidRDefault="00EB0F04" w:rsidP="001E1B0E">
            <w:pPr>
              <w:pStyle w:val="Tablebody"/>
            </w:pPr>
            <w:r w:rsidRPr="00E5330B">
              <w:t>The instrument is deployed for testing purposes and the information provided may not be reliable</w:t>
            </w:r>
            <w:r w:rsidR="00C73071">
              <w:t>.</w:t>
            </w:r>
          </w:p>
        </w:tc>
      </w:tr>
      <w:tr w:rsidR="00EB0F04" w:rsidRPr="00E5330B" w14:paraId="58E7DE08" w14:textId="77777777" w:rsidTr="004276CA">
        <w:tc>
          <w:tcPr>
            <w:tcW w:w="1283" w:type="dxa"/>
          </w:tcPr>
          <w:p w14:paraId="2D9EEA52" w14:textId="77777777" w:rsidR="00EB0F04" w:rsidRPr="00E5330B" w:rsidRDefault="00EB0F04" w:rsidP="001E1B0E">
            <w:pPr>
              <w:pStyle w:val="Tablebody"/>
            </w:pPr>
            <w:r w:rsidRPr="00E5330B">
              <w:t>5-04-3</w:t>
            </w:r>
          </w:p>
        </w:tc>
        <w:tc>
          <w:tcPr>
            <w:tcW w:w="2830" w:type="dxa"/>
            <w:vAlign w:val="bottom"/>
          </w:tcPr>
          <w:p w14:paraId="44901FA2" w14:textId="77777777" w:rsidR="00EB0F04" w:rsidRPr="00E5330B" w:rsidRDefault="00EB0F04" w:rsidP="001E1B0E">
            <w:pPr>
              <w:pStyle w:val="Tablebody"/>
            </w:pPr>
            <w:r w:rsidRPr="00E5330B">
              <w:t>Not in service</w:t>
            </w:r>
          </w:p>
        </w:tc>
        <w:tc>
          <w:tcPr>
            <w:tcW w:w="9383" w:type="dxa"/>
            <w:shd w:val="clear" w:color="auto" w:fill="auto"/>
          </w:tcPr>
          <w:p w14:paraId="681A6D81" w14:textId="4D0BB52F" w:rsidR="00EB0F04" w:rsidRPr="00E5330B" w:rsidRDefault="00EB0F04" w:rsidP="001E1B0E">
            <w:pPr>
              <w:pStyle w:val="Tablebody"/>
            </w:pPr>
            <w:r w:rsidRPr="00E5330B">
              <w:t>The instrument is deployed but presently not in service</w:t>
            </w:r>
            <w:r w:rsidR="00C73071">
              <w:t>.</w:t>
            </w:r>
          </w:p>
        </w:tc>
      </w:tr>
    </w:tbl>
    <w:p w14:paraId="2383809F" w14:textId="77777777" w:rsidR="00EB0F04" w:rsidRPr="00794FD3" w:rsidRDefault="00EB0F04" w:rsidP="00794FD3">
      <w:pPr>
        <w:pStyle w:val="Subheading1"/>
      </w:pPr>
      <w:r w:rsidRPr="00794FD3">
        <w:t>Code table: 5-08</w:t>
      </w:r>
    </w:p>
    <w:p w14:paraId="06EA1E8B" w14:textId="77777777" w:rsidR="00EB0F04" w:rsidRPr="002653C8" w:rsidRDefault="00EB0F04" w:rsidP="002653C8">
      <w:pPr>
        <w:pStyle w:val="Subheading2"/>
      </w:pPr>
      <w:r w:rsidRPr="002653C8">
        <w:t>Code table title: Instrument control result</w:t>
      </w:r>
    </w:p>
    <w:p w14:paraId="58F7FD7D" w14:textId="6E00C696" w:rsidR="001E1B0E"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BodyRows="4"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246"/>
        <w:gridCol w:w="4216"/>
        <w:gridCol w:w="9534"/>
      </w:tblGrid>
      <w:tr w:rsidR="00EB0F04" w:rsidRPr="00E5330B" w14:paraId="39D36642" w14:textId="77777777" w:rsidTr="004276CA">
        <w:tc>
          <w:tcPr>
            <w:tcW w:w="1122" w:type="dxa"/>
          </w:tcPr>
          <w:p w14:paraId="5EA2789C" w14:textId="77777777" w:rsidR="00EB0F04" w:rsidRPr="00E04627" w:rsidRDefault="00EB0F04" w:rsidP="00E04627">
            <w:pPr>
              <w:pStyle w:val="Tableheader"/>
            </w:pPr>
            <w:r w:rsidRPr="00E04627">
              <w:t>#</w:t>
            </w:r>
          </w:p>
        </w:tc>
        <w:tc>
          <w:tcPr>
            <w:tcW w:w="3794" w:type="dxa"/>
          </w:tcPr>
          <w:p w14:paraId="19F9E8C4" w14:textId="77777777" w:rsidR="00EB0F04" w:rsidRPr="00E04627" w:rsidRDefault="00EB0F04" w:rsidP="00E04627">
            <w:pPr>
              <w:pStyle w:val="Tableheader"/>
            </w:pPr>
            <w:r w:rsidRPr="00E04627">
              <w:t>Name</w:t>
            </w:r>
          </w:p>
        </w:tc>
        <w:tc>
          <w:tcPr>
            <w:tcW w:w="8580" w:type="dxa"/>
          </w:tcPr>
          <w:p w14:paraId="236376DB" w14:textId="77777777" w:rsidR="00EB0F04" w:rsidRPr="00E04627" w:rsidRDefault="00EB0F04" w:rsidP="00E04627">
            <w:pPr>
              <w:pStyle w:val="Tableheader"/>
            </w:pPr>
            <w:r w:rsidRPr="00E04627">
              <w:t>Definition</w:t>
            </w:r>
          </w:p>
        </w:tc>
      </w:tr>
      <w:tr w:rsidR="00EB0F04" w:rsidRPr="00E5330B" w14:paraId="3D64F4EA" w14:textId="77777777" w:rsidTr="004276CA">
        <w:tc>
          <w:tcPr>
            <w:tcW w:w="1122" w:type="dxa"/>
          </w:tcPr>
          <w:p w14:paraId="7E06BC60" w14:textId="77777777" w:rsidR="00EB0F04" w:rsidRPr="00E5330B" w:rsidRDefault="00EB0F04" w:rsidP="001E1B0E">
            <w:pPr>
              <w:pStyle w:val="Tablebody"/>
            </w:pPr>
            <w:r w:rsidRPr="00E5330B">
              <w:t>5-08-0</w:t>
            </w:r>
          </w:p>
        </w:tc>
        <w:tc>
          <w:tcPr>
            <w:tcW w:w="3794" w:type="dxa"/>
            <w:vAlign w:val="bottom"/>
          </w:tcPr>
          <w:p w14:paraId="6375BD3D" w14:textId="77777777" w:rsidR="00EB0F04" w:rsidRPr="00E5330B" w:rsidRDefault="00EB0F04" w:rsidP="001E1B0E">
            <w:pPr>
              <w:pStyle w:val="Tablebody"/>
            </w:pPr>
            <w:r w:rsidRPr="00E5330B">
              <w:t>no changes - in calibration</w:t>
            </w:r>
          </w:p>
        </w:tc>
        <w:tc>
          <w:tcPr>
            <w:tcW w:w="8580" w:type="dxa"/>
            <w:shd w:val="clear" w:color="auto" w:fill="auto"/>
          </w:tcPr>
          <w:p w14:paraId="36E9AB7F" w14:textId="5532BB31" w:rsidR="00EB0F04" w:rsidRPr="00E5330B" w:rsidRDefault="00EB0F04" w:rsidP="001E1B0E">
            <w:pPr>
              <w:pStyle w:val="Tablebody"/>
            </w:pPr>
            <w:r w:rsidRPr="00E5330B">
              <w:t>Instrument verified and found to be in calibration</w:t>
            </w:r>
            <w:r w:rsidR="00C73071">
              <w:t>.</w:t>
            </w:r>
          </w:p>
        </w:tc>
      </w:tr>
      <w:tr w:rsidR="00EB0F04" w:rsidRPr="00E5330B" w14:paraId="44473E64" w14:textId="77777777" w:rsidTr="004276CA">
        <w:tc>
          <w:tcPr>
            <w:tcW w:w="1122" w:type="dxa"/>
          </w:tcPr>
          <w:p w14:paraId="65147D50" w14:textId="77777777" w:rsidR="00EB0F04" w:rsidRPr="00E5330B" w:rsidRDefault="00EB0F04" w:rsidP="001E1B0E">
            <w:pPr>
              <w:pStyle w:val="Tablebody"/>
            </w:pPr>
            <w:r w:rsidRPr="00E5330B">
              <w:t>5-08-1</w:t>
            </w:r>
          </w:p>
        </w:tc>
        <w:tc>
          <w:tcPr>
            <w:tcW w:w="3794" w:type="dxa"/>
            <w:vAlign w:val="bottom"/>
          </w:tcPr>
          <w:p w14:paraId="5E184AC4" w14:textId="77777777" w:rsidR="00EB0F04" w:rsidRPr="00E5330B" w:rsidRDefault="00EB0F04" w:rsidP="001E1B0E">
            <w:pPr>
              <w:pStyle w:val="Tablebody"/>
            </w:pPr>
            <w:r w:rsidRPr="00E5330B">
              <w:t xml:space="preserve">no changes - out of calibration </w:t>
            </w:r>
          </w:p>
        </w:tc>
        <w:tc>
          <w:tcPr>
            <w:tcW w:w="8580" w:type="dxa"/>
            <w:shd w:val="clear" w:color="auto" w:fill="auto"/>
          </w:tcPr>
          <w:p w14:paraId="64F91FD6" w14:textId="16442EF4" w:rsidR="00EB0F04" w:rsidRPr="00E5330B" w:rsidRDefault="00EB0F04" w:rsidP="001E1B0E">
            <w:pPr>
              <w:pStyle w:val="Tablebody"/>
            </w:pPr>
            <w:r w:rsidRPr="00E5330B">
              <w:t>Instrument checked and found to be out of calibration; no changes to calibration function</w:t>
            </w:r>
            <w:r w:rsidR="00C73071">
              <w:t>.</w:t>
            </w:r>
          </w:p>
        </w:tc>
      </w:tr>
      <w:tr w:rsidR="00EB0F04" w:rsidRPr="00E5330B" w14:paraId="0DE0CC34" w14:textId="77777777" w:rsidTr="004276CA">
        <w:tc>
          <w:tcPr>
            <w:tcW w:w="1122" w:type="dxa"/>
          </w:tcPr>
          <w:p w14:paraId="7C316082" w14:textId="77777777" w:rsidR="00EB0F04" w:rsidRPr="00E5330B" w:rsidDel="00532206" w:rsidRDefault="00EB0F04" w:rsidP="001E1B0E">
            <w:pPr>
              <w:pStyle w:val="Tablebody"/>
            </w:pPr>
            <w:r w:rsidRPr="00E5330B">
              <w:t>5-08-2</w:t>
            </w:r>
          </w:p>
        </w:tc>
        <w:tc>
          <w:tcPr>
            <w:tcW w:w="3794" w:type="dxa"/>
            <w:vAlign w:val="bottom"/>
          </w:tcPr>
          <w:p w14:paraId="0D5067CC" w14:textId="77777777" w:rsidR="00EB0F04" w:rsidRPr="00E5330B" w:rsidRDefault="00EB0F04" w:rsidP="001E1B0E">
            <w:pPr>
              <w:pStyle w:val="Tablebody"/>
            </w:pPr>
            <w:r w:rsidRPr="00E5330B">
              <w:t>no changes – calibration unknown</w:t>
            </w:r>
          </w:p>
        </w:tc>
        <w:tc>
          <w:tcPr>
            <w:tcW w:w="8580" w:type="dxa"/>
            <w:shd w:val="clear" w:color="auto" w:fill="auto"/>
          </w:tcPr>
          <w:p w14:paraId="60AAA74B" w14:textId="50CA0C8C" w:rsidR="00EB0F04" w:rsidRPr="00E5330B" w:rsidRDefault="00EB0F04" w:rsidP="001E1B0E">
            <w:pPr>
              <w:pStyle w:val="Tablebody"/>
            </w:pPr>
            <w:r w:rsidRPr="00E5330B">
              <w:t>Instrument visited but calibration could not be carried out</w:t>
            </w:r>
            <w:r w:rsidR="00C73071">
              <w:t>.</w:t>
            </w:r>
          </w:p>
        </w:tc>
      </w:tr>
      <w:tr w:rsidR="00EB0F04" w:rsidRPr="00E5330B" w14:paraId="3F7B2F79" w14:textId="77777777" w:rsidTr="004276CA">
        <w:tc>
          <w:tcPr>
            <w:tcW w:w="1122" w:type="dxa"/>
          </w:tcPr>
          <w:p w14:paraId="0406A636" w14:textId="77777777" w:rsidR="00EB0F04" w:rsidRPr="00E5330B" w:rsidRDefault="00EB0F04" w:rsidP="001E1B0E">
            <w:pPr>
              <w:pStyle w:val="Tablebody"/>
            </w:pPr>
            <w:r w:rsidRPr="00E5330B">
              <w:t>5-08-3</w:t>
            </w:r>
          </w:p>
        </w:tc>
        <w:tc>
          <w:tcPr>
            <w:tcW w:w="3794" w:type="dxa"/>
          </w:tcPr>
          <w:p w14:paraId="0E230564" w14:textId="77777777" w:rsidR="00EB0F04" w:rsidRPr="00E5330B" w:rsidRDefault="00EB0F04" w:rsidP="001E1B0E">
            <w:pPr>
              <w:pStyle w:val="Tablebody"/>
            </w:pPr>
            <w:r w:rsidRPr="00E5330B">
              <w:t>recalibrated - in calibration</w:t>
            </w:r>
          </w:p>
        </w:tc>
        <w:tc>
          <w:tcPr>
            <w:tcW w:w="8580" w:type="dxa"/>
            <w:shd w:val="clear" w:color="auto" w:fill="auto"/>
          </w:tcPr>
          <w:p w14:paraId="70928167" w14:textId="725042C1" w:rsidR="00EB0F04" w:rsidRPr="00E5330B" w:rsidRDefault="00EB0F04" w:rsidP="001E1B0E">
            <w:pPr>
              <w:pStyle w:val="Tablebody"/>
            </w:pPr>
            <w:r w:rsidRPr="00E5330B">
              <w:t>Instrument checked and found to be out of calibration; instrument recalibrated (calibration function changed)</w:t>
            </w:r>
            <w:r w:rsidR="00C73071">
              <w:t>.</w:t>
            </w:r>
          </w:p>
        </w:tc>
      </w:tr>
    </w:tbl>
    <w:p w14:paraId="5C15E7C2" w14:textId="77777777" w:rsidR="00EB0F04" w:rsidRPr="00794FD3" w:rsidRDefault="00EB0F04" w:rsidP="00794FD3">
      <w:pPr>
        <w:pStyle w:val="Subheading1"/>
      </w:pPr>
      <w:r w:rsidRPr="00794FD3">
        <w:t>Code table: 5-14</w:t>
      </w:r>
    </w:p>
    <w:p w14:paraId="4F68F31D" w14:textId="77777777" w:rsidR="00EB0F04" w:rsidRPr="002653C8" w:rsidRDefault="00EB0F04" w:rsidP="002653C8">
      <w:pPr>
        <w:pStyle w:val="Subheading2"/>
      </w:pPr>
      <w:r w:rsidRPr="002653C8">
        <w:t>Code table title: Status of observation</w:t>
      </w:r>
    </w:p>
    <w:p w14:paraId="06BEC007" w14:textId="0700E217" w:rsidR="00DE4A4F"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BodyRows="2"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426"/>
        <w:gridCol w:w="3022"/>
        <w:gridCol w:w="10548"/>
      </w:tblGrid>
      <w:tr w:rsidR="00EB0F04" w:rsidRPr="00E5330B" w14:paraId="6945CCB9" w14:textId="77777777" w:rsidTr="004276CA">
        <w:tc>
          <w:tcPr>
            <w:tcW w:w="1283" w:type="dxa"/>
          </w:tcPr>
          <w:p w14:paraId="0843801F" w14:textId="77777777" w:rsidR="00EB0F04" w:rsidRPr="00E04627" w:rsidRDefault="00EB0F04" w:rsidP="00E04627">
            <w:pPr>
              <w:pStyle w:val="Tableheader"/>
            </w:pPr>
            <w:r w:rsidRPr="00E04627">
              <w:t>#</w:t>
            </w:r>
          </w:p>
        </w:tc>
        <w:tc>
          <w:tcPr>
            <w:tcW w:w="2720" w:type="dxa"/>
            <w:vAlign w:val="bottom"/>
          </w:tcPr>
          <w:p w14:paraId="2096DDE9" w14:textId="77777777" w:rsidR="00EB0F04" w:rsidRPr="00E04627" w:rsidRDefault="00EB0F04" w:rsidP="00E04627">
            <w:pPr>
              <w:pStyle w:val="Tableheader"/>
            </w:pPr>
            <w:r w:rsidRPr="00E04627">
              <w:t>Name</w:t>
            </w:r>
          </w:p>
        </w:tc>
        <w:tc>
          <w:tcPr>
            <w:tcW w:w="9493" w:type="dxa"/>
          </w:tcPr>
          <w:p w14:paraId="56CBF368" w14:textId="77777777" w:rsidR="00EB0F04" w:rsidRPr="00E04627" w:rsidRDefault="00EB0F04" w:rsidP="00E04627">
            <w:pPr>
              <w:pStyle w:val="Tableheader"/>
            </w:pPr>
            <w:r w:rsidRPr="00E04627">
              <w:t>Definition</w:t>
            </w:r>
          </w:p>
        </w:tc>
      </w:tr>
      <w:tr w:rsidR="00EB0F04" w:rsidRPr="00E5330B" w14:paraId="4D708D5C" w14:textId="77777777" w:rsidTr="004276CA">
        <w:tc>
          <w:tcPr>
            <w:tcW w:w="1283" w:type="dxa"/>
          </w:tcPr>
          <w:p w14:paraId="35CBBD49" w14:textId="77777777" w:rsidR="00EB0F04" w:rsidRPr="00E5330B" w:rsidRDefault="00EB0F04" w:rsidP="00DE4A4F">
            <w:pPr>
              <w:pStyle w:val="Tablebody"/>
            </w:pPr>
            <w:r w:rsidRPr="00E5330B">
              <w:t>5-14-01</w:t>
            </w:r>
          </w:p>
        </w:tc>
        <w:tc>
          <w:tcPr>
            <w:tcW w:w="2720" w:type="dxa"/>
            <w:vAlign w:val="bottom"/>
          </w:tcPr>
          <w:p w14:paraId="64295875" w14:textId="77777777" w:rsidR="00EB0F04" w:rsidRPr="00E5330B" w:rsidRDefault="00EB0F04" w:rsidP="00DE4A4F">
            <w:pPr>
              <w:pStyle w:val="Tablebody"/>
            </w:pPr>
            <w:r w:rsidRPr="00E5330B">
              <w:t>Primary</w:t>
            </w:r>
          </w:p>
        </w:tc>
        <w:tc>
          <w:tcPr>
            <w:tcW w:w="9493" w:type="dxa"/>
          </w:tcPr>
          <w:p w14:paraId="21337086" w14:textId="77777777" w:rsidR="00EB0F04" w:rsidRPr="00E5330B" w:rsidRDefault="00EB0F04" w:rsidP="00DE4A4F">
            <w:pPr>
              <w:pStyle w:val="Tablebody"/>
            </w:pPr>
            <w:r w:rsidRPr="00E5330B">
              <w:t xml:space="preserve">The primary or official observation of the observed variable </w:t>
            </w:r>
          </w:p>
        </w:tc>
      </w:tr>
      <w:tr w:rsidR="00EB0F04" w:rsidRPr="00E5330B" w14:paraId="464C94C8" w14:textId="77777777" w:rsidTr="004276CA">
        <w:tc>
          <w:tcPr>
            <w:tcW w:w="1283" w:type="dxa"/>
          </w:tcPr>
          <w:p w14:paraId="71EBE39A" w14:textId="77777777" w:rsidR="00EB0F04" w:rsidRPr="00E5330B" w:rsidRDefault="00EB0F04" w:rsidP="00DE4A4F">
            <w:pPr>
              <w:pStyle w:val="Tablebody"/>
            </w:pPr>
            <w:r w:rsidRPr="00E5330B">
              <w:t>5-14-02</w:t>
            </w:r>
          </w:p>
        </w:tc>
        <w:tc>
          <w:tcPr>
            <w:tcW w:w="2720" w:type="dxa"/>
            <w:vAlign w:val="bottom"/>
          </w:tcPr>
          <w:p w14:paraId="01877B58" w14:textId="77777777" w:rsidR="00EB0F04" w:rsidRPr="00E5330B" w:rsidRDefault="00EB0F04" w:rsidP="00DE4A4F">
            <w:pPr>
              <w:pStyle w:val="Tablebody"/>
            </w:pPr>
            <w:r w:rsidRPr="00E5330B">
              <w:t>Additional</w:t>
            </w:r>
          </w:p>
        </w:tc>
        <w:tc>
          <w:tcPr>
            <w:tcW w:w="9493" w:type="dxa"/>
          </w:tcPr>
          <w:p w14:paraId="45937DC4" w14:textId="77777777" w:rsidR="00EB0F04" w:rsidRPr="00E5330B" w:rsidRDefault="00EB0F04" w:rsidP="00DE4A4F">
            <w:pPr>
              <w:pStyle w:val="Tablebody"/>
            </w:pPr>
            <w:r w:rsidRPr="00E5330B">
              <w:t>Additional or supplemented observation of the observed variable</w:t>
            </w:r>
          </w:p>
        </w:tc>
      </w:tr>
    </w:tbl>
    <w:p w14:paraId="7BDF7C13" w14:textId="77777777" w:rsidR="00EB0F04" w:rsidRPr="00794FD3" w:rsidRDefault="00EB0F04" w:rsidP="00794FD3">
      <w:pPr>
        <w:pStyle w:val="Subheading1"/>
      </w:pPr>
      <w:r w:rsidRPr="00794FD3">
        <w:t>Code table: 5-15</w:t>
      </w:r>
    </w:p>
    <w:p w14:paraId="47A7D333" w14:textId="77777777" w:rsidR="00EB0F04" w:rsidRPr="002653C8" w:rsidRDefault="00EB0F04" w:rsidP="002653C8">
      <w:pPr>
        <w:pStyle w:val="Subheading2"/>
      </w:pPr>
      <w:r w:rsidRPr="002653C8">
        <w:t>Code table title: Exposure of instrument</w:t>
      </w:r>
    </w:p>
    <w:p w14:paraId="1DE2BD1A" w14:textId="5FE02A60" w:rsidR="00DE4A4F"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BodyRows="5"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400"/>
        <w:gridCol w:w="2397"/>
        <w:gridCol w:w="11199"/>
      </w:tblGrid>
      <w:tr w:rsidR="00EB0F04" w:rsidRPr="00E5330B" w14:paraId="2E1BA401" w14:textId="77777777" w:rsidTr="004276CA">
        <w:trPr>
          <w:tblHeader/>
        </w:trPr>
        <w:tc>
          <w:tcPr>
            <w:tcW w:w="1277" w:type="dxa"/>
          </w:tcPr>
          <w:p w14:paraId="0C5E2479" w14:textId="77777777" w:rsidR="00EB0F04" w:rsidRPr="00E04627" w:rsidRDefault="00EB0F04" w:rsidP="00E04627">
            <w:pPr>
              <w:pStyle w:val="Tableheader"/>
            </w:pPr>
            <w:r w:rsidRPr="00E04627">
              <w:t>#</w:t>
            </w:r>
          </w:p>
        </w:tc>
        <w:tc>
          <w:tcPr>
            <w:tcW w:w="2187" w:type="dxa"/>
          </w:tcPr>
          <w:p w14:paraId="12A9DA60" w14:textId="77777777" w:rsidR="00EB0F04" w:rsidRPr="00E04627" w:rsidRDefault="00EB0F04" w:rsidP="00E04627">
            <w:pPr>
              <w:pStyle w:val="Tableheader"/>
            </w:pPr>
            <w:r w:rsidRPr="00E04627">
              <w:t>Name</w:t>
            </w:r>
          </w:p>
        </w:tc>
        <w:tc>
          <w:tcPr>
            <w:tcW w:w="10218" w:type="dxa"/>
          </w:tcPr>
          <w:p w14:paraId="192B52FE" w14:textId="77777777" w:rsidR="00EB0F04" w:rsidRPr="00E04627" w:rsidRDefault="00EB0F04" w:rsidP="00E04627">
            <w:pPr>
              <w:pStyle w:val="Tableheader"/>
            </w:pPr>
            <w:r w:rsidRPr="00E04627">
              <w:t>Definition</w:t>
            </w:r>
          </w:p>
        </w:tc>
      </w:tr>
      <w:tr w:rsidR="00EB0F04" w:rsidRPr="00E5330B" w14:paraId="237AE4C8" w14:textId="77777777" w:rsidTr="004276CA">
        <w:tc>
          <w:tcPr>
            <w:tcW w:w="1277" w:type="dxa"/>
          </w:tcPr>
          <w:p w14:paraId="756F8A02" w14:textId="77777777" w:rsidR="00EB0F04" w:rsidRPr="00E5330B" w:rsidRDefault="00EB0F04" w:rsidP="00DE4A4F">
            <w:pPr>
              <w:pStyle w:val="Tablebody"/>
            </w:pPr>
            <w:r w:rsidRPr="00E5330B">
              <w:t>5-04-1</w:t>
            </w:r>
          </w:p>
        </w:tc>
        <w:tc>
          <w:tcPr>
            <w:tcW w:w="2187" w:type="dxa"/>
          </w:tcPr>
          <w:p w14:paraId="530E7226" w14:textId="77777777" w:rsidR="00EB0F04" w:rsidRPr="00E5330B" w:rsidRDefault="00EB0F04" w:rsidP="00DE4A4F">
            <w:pPr>
              <w:pStyle w:val="Tablebody"/>
            </w:pPr>
            <w:r w:rsidRPr="00E5330B">
              <w:t>Class 1</w:t>
            </w:r>
          </w:p>
        </w:tc>
        <w:tc>
          <w:tcPr>
            <w:tcW w:w="10218" w:type="dxa"/>
          </w:tcPr>
          <w:p w14:paraId="6C3E0CB8" w14:textId="33D9A071" w:rsidR="00EB0F04" w:rsidRPr="00E5330B" w:rsidRDefault="00C73071" w:rsidP="00DE4A4F">
            <w:pPr>
              <w:pStyle w:val="Tablebody"/>
            </w:pPr>
            <w:r>
              <w:t>E</w:t>
            </w:r>
            <w:r w:rsidR="00EB0F04" w:rsidRPr="00E5330B">
              <w:t>xposure of instrument allows reference level measurements</w:t>
            </w:r>
            <w:r>
              <w:t>.</w:t>
            </w:r>
          </w:p>
        </w:tc>
      </w:tr>
      <w:tr w:rsidR="00EB0F04" w:rsidRPr="00E5330B" w14:paraId="0FE4AA5A" w14:textId="77777777" w:rsidTr="004276CA">
        <w:tc>
          <w:tcPr>
            <w:tcW w:w="1277" w:type="dxa"/>
          </w:tcPr>
          <w:p w14:paraId="3CA7A2E6" w14:textId="77777777" w:rsidR="00EB0F04" w:rsidRPr="00E5330B" w:rsidRDefault="00EB0F04" w:rsidP="00DE4A4F">
            <w:pPr>
              <w:pStyle w:val="Tablebody"/>
            </w:pPr>
            <w:r w:rsidRPr="00E5330B">
              <w:t>5-04-2</w:t>
            </w:r>
          </w:p>
        </w:tc>
        <w:tc>
          <w:tcPr>
            <w:tcW w:w="2187" w:type="dxa"/>
          </w:tcPr>
          <w:p w14:paraId="06212E05" w14:textId="77777777" w:rsidR="00EB0F04" w:rsidRPr="00E5330B" w:rsidRDefault="00EB0F04" w:rsidP="00DE4A4F">
            <w:pPr>
              <w:pStyle w:val="Tablebody"/>
            </w:pPr>
            <w:r w:rsidRPr="00E5330B">
              <w:t>Class 2</w:t>
            </w:r>
          </w:p>
        </w:tc>
        <w:tc>
          <w:tcPr>
            <w:tcW w:w="10218" w:type="dxa"/>
          </w:tcPr>
          <w:p w14:paraId="41EF2ED6" w14:textId="3EECE598" w:rsidR="00EB0F04" w:rsidRPr="00E5330B" w:rsidRDefault="00C73071" w:rsidP="00DE4A4F">
            <w:pPr>
              <w:pStyle w:val="Tablebody"/>
            </w:pPr>
            <w:r>
              <w:t>E</w:t>
            </w:r>
            <w:r w:rsidR="00EB0F04" w:rsidRPr="00E5330B">
              <w:t>xposure of instrument has small or infrequence influence on measurement</w:t>
            </w:r>
            <w:r>
              <w:t>.</w:t>
            </w:r>
          </w:p>
        </w:tc>
      </w:tr>
      <w:tr w:rsidR="00EB0F04" w:rsidRPr="00E5330B" w14:paraId="13A19A98" w14:textId="77777777" w:rsidTr="004276CA">
        <w:tc>
          <w:tcPr>
            <w:tcW w:w="1277" w:type="dxa"/>
          </w:tcPr>
          <w:p w14:paraId="5267F3AB" w14:textId="77777777" w:rsidR="00EB0F04" w:rsidRPr="00E5330B" w:rsidRDefault="00EB0F04" w:rsidP="00DE4A4F">
            <w:pPr>
              <w:pStyle w:val="Tablebody"/>
            </w:pPr>
            <w:r w:rsidRPr="00E5330B">
              <w:t>5-04-3</w:t>
            </w:r>
          </w:p>
        </w:tc>
        <w:tc>
          <w:tcPr>
            <w:tcW w:w="2187" w:type="dxa"/>
          </w:tcPr>
          <w:p w14:paraId="78FBD111" w14:textId="77777777" w:rsidR="00EB0F04" w:rsidRPr="00E5330B" w:rsidRDefault="00EB0F04" w:rsidP="00DE4A4F">
            <w:pPr>
              <w:pStyle w:val="Tablebody"/>
            </w:pPr>
            <w:r w:rsidRPr="00E5330B">
              <w:t>Class 3</w:t>
            </w:r>
          </w:p>
        </w:tc>
        <w:tc>
          <w:tcPr>
            <w:tcW w:w="10218" w:type="dxa"/>
          </w:tcPr>
          <w:p w14:paraId="6F90733B" w14:textId="2130CA31" w:rsidR="00EB0F04" w:rsidRPr="00E5330B" w:rsidRDefault="00C73071" w:rsidP="00DE4A4F">
            <w:pPr>
              <w:pStyle w:val="Tablebody"/>
            </w:pPr>
            <w:r>
              <w:t>E</w:t>
            </w:r>
            <w:r w:rsidR="00EB0F04" w:rsidRPr="00E5330B">
              <w:t>xposure of instrument leads to increased uncertainty or occasional invalid measurements</w:t>
            </w:r>
            <w:r>
              <w:t>.</w:t>
            </w:r>
          </w:p>
        </w:tc>
      </w:tr>
      <w:tr w:rsidR="00EB0F04" w:rsidRPr="00E5330B" w14:paraId="3959490D" w14:textId="77777777" w:rsidTr="004276CA">
        <w:tc>
          <w:tcPr>
            <w:tcW w:w="1277" w:type="dxa"/>
          </w:tcPr>
          <w:p w14:paraId="39B46BF2" w14:textId="77777777" w:rsidR="00EB0F04" w:rsidRPr="00E5330B" w:rsidRDefault="00EB0F04" w:rsidP="00DE4A4F">
            <w:pPr>
              <w:pStyle w:val="Tablebody"/>
            </w:pPr>
            <w:r w:rsidRPr="00E5330B">
              <w:t>5-04-4</w:t>
            </w:r>
          </w:p>
        </w:tc>
        <w:tc>
          <w:tcPr>
            <w:tcW w:w="2187" w:type="dxa"/>
          </w:tcPr>
          <w:p w14:paraId="599DFBA1" w14:textId="77777777" w:rsidR="00EB0F04" w:rsidRPr="00E5330B" w:rsidRDefault="00EB0F04" w:rsidP="00DE4A4F">
            <w:pPr>
              <w:pStyle w:val="Tablebody"/>
            </w:pPr>
            <w:r w:rsidRPr="00E5330B">
              <w:t>Class 4</w:t>
            </w:r>
          </w:p>
        </w:tc>
        <w:tc>
          <w:tcPr>
            <w:tcW w:w="10218" w:type="dxa"/>
          </w:tcPr>
          <w:p w14:paraId="1CCB2BBA" w14:textId="67C988B3" w:rsidR="00EB0F04" w:rsidRPr="00E5330B" w:rsidRDefault="00C73071" w:rsidP="00DE4A4F">
            <w:pPr>
              <w:pStyle w:val="Tablebody"/>
            </w:pPr>
            <w:r>
              <w:t>E</w:t>
            </w:r>
            <w:r w:rsidR="00EB0F04" w:rsidRPr="00E5330B">
              <w:t>xposure of instrument leads to high uncertainty or regular invalid measurements</w:t>
            </w:r>
            <w:r>
              <w:t>.</w:t>
            </w:r>
          </w:p>
        </w:tc>
      </w:tr>
      <w:tr w:rsidR="00EB0F04" w:rsidRPr="00E5330B" w14:paraId="2FAB44C7" w14:textId="77777777" w:rsidTr="004276CA">
        <w:tc>
          <w:tcPr>
            <w:tcW w:w="1277" w:type="dxa"/>
          </w:tcPr>
          <w:p w14:paraId="31544054" w14:textId="77777777" w:rsidR="00EB0F04" w:rsidRPr="00E5330B" w:rsidRDefault="00EB0F04" w:rsidP="00DE4A4F">
            <w:pPr>
              <w:pStyle w:val="Tablebody"/>
            </w:pPr>
            <w:r w:rsidRPr="00E5330B">
              <w:t>5-04-5</w:t>
            </w:r>
          </w:p>
        </w:tc>
        <w:tc>
          <w:tcPr>
            <w:tcW w:w="2187" w:type="dxa"/>
          </w:tcPr>
          <w:p w14:paraId="0834B0BC" w14:textId="77777777" w:rsidR="00EB0F04" w:rsidRPr="00E5330B" w:rsidRDefault="00EB0F04" w:rsidP="00DE4A4F">
            <w:pPr>
              <w:pStyle w:val="Tablebody"/>
            </w:pPr>
            <w:r w:rsidRPr="00E5330B">
              <w:t>Class 5</w:t>
            </w:r>
          </w:p>
        </w:tc>
        <w:tc>
          <w:tcPr>
            <w:tcW w:w="10218" w:type="dxa"/>
          </w:tcPr>
          <w:p w14:paraId="686CC415" w14:textId="398E1F22" w:rsidR="00EB0F04" w:rsidRPr="00E5330B" w:rsidRDefault="00C73071" w:rsidP="00DE4A4F">
            <w:pPr>
              <w:pStyle w:val="Tablebody"/>
            </w:pPr>
            <w:r>
              <w:t>E</w:t>
            </w:r>
            <w:r w:rsidR="00EB0F04" w:rsidRPr="00E5330B">
              <w:t>xposure of instrument leads to invalid measurements</w:t>
            </w:r>
            <w:r>
              <w:t>.</w:t>
            </w:r>
          </w:p>
        </w:tc>
      </w:tr>
    </w:tbl>
    <w:p w14:paraId="52F0F1E7" w14:textId="77777777" w:rsidR="00EB0F04" w:rsidRPr="00794FD3" w:rsidRDefault="00EB0F04" w:rsidP="00794FD3">
      <w:pPr>
        <w:pStyle w:val="Subheading1"/>
      </w:pPr>
      <w:r w:rsidRPr="00794FD3">
        <w:t>Code table: 6-03</w:t>
      </w:r>
    </w:p>
    <w:p w14:paraId="007D1A7E" w14:textId="77777777" w:rsidR="00EB0F04" w:rsidRPr="002653C8" w:rsidRDefault="00EB0F04" w:rsidP="002653C8">
      <w:pPr>
        <w:pStyle w:val="Subheading2"/>
      </w:pPr>
      <w:r w:rsidRPr="002653C8">
        <w:t>Code table title: Sampling strategy</w:t>
      </w:r>
    </w:p>
    <w:p w14:paraId="201DE5E2" w14:textId="742A48AB" w:rsidR="00DE4A4F"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BodyRows="3"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412"/>
        <w:gridCol w:w="2515"/>
        <w:gridCol w:w="11069"/>
      </w:tblGrid>
      <w:tr w:rsidR="00EB0F04" w:rsidRPr="00E5330B" w14:paraId="007B044F" w14:textId="77777777" w:rsidTr="004276CA">
        <w:trPr>
          <w:tblHeader/>
        </w:trPr>
        <w:tc>
          <w:tcPr>
            <w:tcW w:w="1288" w:type="dxa"/>
          </w:tcPr>
          <w:p w14:paraId="5A6DF2A5" w14:textId="77777777" w:rsidR="00EB0F04" w:rsidRPr="00E04627" w:rsidRDefault="00EB0F04" w:rsidP="00E04627">
            <w:pPr>
              <w:pStyle w:val="Tableheader"/>
            </w:pPr>
            <w:r w:rsidRPr="00E04627">
              <w:t>#</w:t>
            </w:r>
          </w:p>
        </w:tc>
        <w:tc>
          <w:tcPr>
            <w:tcW w:w="2295" w:type="dxa"/>
          </w:tcPr>
          <w:p w14:paraId="4702777D" w14:textId="77777777" w:rsidR="00EB0F04" w:rsidRPr="00E04627" w:rsidRDefault="00EB0F04" w:rsidP="00E04627">
            <w:pPr>
              <w:pStyle w:val="Tableheader"/>
            </w:pPr>
            <w:r w:rsidRPr="00E04627">
              <w:t>Name</w:t>
            </w:r>
          </w:p>
        </w:tc>
        <w:tc>
          <w:tcPr>
            <w:tcW w:w="10099" w:type="dxa"/>
          </w:tcPr>
          <w:p w14:paraId="44AEC9A8" w14:textId="77777777" w:rsidR="00EB0F04" w:rsidRPr="00E04627" w:rsidRDefault="00EB0F04" w:rsidP="00E04627">
            <w:pPr>
              <w:pStyle w:val="Tableheader"/>
            </w:pPr>
            <w:r w:rsidRPr="00E04627">
              <w:t>Definition</w:t>
            </w:r>
          </w:p>
        </w:tc>
      </w:tr>
      <w:tr w:rsidR="00EB0F04" w:rsidRPr="00E5330B" w14:paraId="3E33FCAD" w14:textId="77777777" w:rsidTr="004276CA">
        <w:tc>
          <w:tcPr>
            <w:tcW w:w="1288" w:type="dxa"/>
          </w:tcPr>
          <w:p w14:paraId="0A60E8C0" w14:textId="77777777" w:rsidR="00EB0F04" w:rsidRPr="00E5330B" w:rsidRDefault="00EB0F04" w:rsidP="00DE4A4F">
            <w:pPr>
              <w:pStyle w:val="Tablebody"/>
            </w:pPr>
            <w:r w:rsidRPr="00E5330B">
              <w:t>6-03-1</w:t>
            </w:r>
          </w:p>
        </w:tc>
        <w:tc>
          <w:tcPr>
            <w:tcW w:w="2295" w:type="dxa"/>
          </w:tcPr>
          <w:p w14:paraId="42CDBB02" w14:textId="77777777" w:rsidR="00EB0F04" w:rsidRPr="00E5330B" w:rsidRDefault="00EB0F04" w:rsidP="00DE4A4F">
            <w:pPr>
              <w:pStyle w:val="Tablebody"/>
            </w:pPr>
            <w:r w:rsidRPr="00E5330B">
              <w:t>Continuous</w:t>
            </w:r>
          </w:p>
        </w:tc>
        <w:tc>
          <w:tcPr>
            <w:tcW w:w="10099" w:type="dxa"/>
          </w:tcPr>
          <w:p w14:paraId="698C15FA" w14:textId="77777777" w:rsidR="00EB0F04" w:rsidRPr="00E5330B" w:rsidRDefault="00EB0F04" w:rsidP="00DE4A4F">
            <w:pPr>
              <w:pStyle w:val="Tablebody"/>
            </w:pPr>
            <w:r w:rsidRPr="00E5330B">
              <w:t>Sampling is done continuously, but not necessarily at regular time intervals. Sampling is integrating, i.e., none of the medium escapes observations.</w:t>
            </w:r>
          </w:p>
        </w:tc>
      </w:tr>
      <w:tr w:rsidR="00EB0F04" w:rsidRPr="00E5330B" w14:paraId="7EF343FC" w14:textId="77777777" w:rsidTr="004276CA">
        <w:tc>
          <w:tcPr>
            <w:tcW w:w="1288" w:type="dxa"/>
          </w:tcPr>
          <w:p w14:paraId="6B713F0E" w14:textId="77777777" w:rsidR="00EB0F04" w:rsidRPr="00E5330B" w:rsidRDefault="00EB0F04" w:rsidP="00DE4A4F">
            <w:pPr>
              <w:pStyle w:val="Tablebody"/>
            </w:pPr>
            <w:r w:rsidRPr="00E5330B">
              <w:t>6-03-2</w:t>
            </w:r>
          </w:p>
        </w:tc>
        <w:tc>
          <w:tcPr>
            <w:tcW w:w="2295" w:type="dxa"/>
          </w:tcPr>
          <w:p w14:paraId="728CDD7D" w14:textId="77777777" w:rsidR="00EB0F04" w:rsidRPr="00E5330B" w:rsidRDefault="00EB0F04" w:rsidP="00DE4A4F">
            <w:pPr>
              <w:pStyle w:val="Tablebody"/>
            </w:pPr>
            <w:r w:rsidRPr="00E5330B">
              <w:t>Discrete</w:t>
            </w:r>
          </w:p>
        </w:tc>
        <w:tc>
          <w:tcPr>
            <w:tcW w:w="10099" w:type="dxa"/>
          </w:tcPr>
          <w:p w14:paraId="211A09B6" w14:textId="77777777" w:rsidR="00EB0F04" w:rsidRPr="00E5330B" w:rsidRDefault="00EB0F04" w:rsidP="00DE4A4F">
            <w:pPr>
              <w:pStyle w:val="Tablebody"/>
            </w:pPr>
            <w:r w:rsidRPr="00E5330B">
              <w:t xml:space="preserve">Sampling is done at regular time intervals for certain sampling periods that are smaller than the time interval. Sampling is not integrating, i.e., parts of the medium escape observation. </w:t>
            </w:r>
          </w:p>
        </w:tc>
      </w:tr>
      <w:tr w:rsidR="00EB0F04" w:rsidRPr="00E5330B" w14:paraId="3BE2F724" w14:textId="77777777" w:rsidTr="004276CA">
        <w:tc>
          <w:tcPr>
            <w:tcW w:w="1288" w:type="dxa"/>
          </w:tcPr>
          <w:p w14:paraId="55841594" w14:textId="77777777" w:rsidR="00EB0F04" w:rsidRPr="00E5330B" w:rsidRDefault="00EB0F04" w:rsidP="00DE4A4F">
            <w:pPr>
              <w:pStyle w:val="Tablebody"/>
            </w:pPr>
            <w:r w:rsidRPr="00E5330B">
              <w:t>6-03-3</w:t>
            </w:r>
          </w:p>
        </w:tc>
        <w:tc>
          <w:tcPr>
            <w:tcW w:w="2295" w:type="dxa"/>
          </w:tcPr>
          <w:p w14:paraId="473CB27F" w14:textId="77777777" w:rsidR="00EB0F04" w:rsidRPr="00E5330B" w:rsidRDefault="00EB0F04" w:rsidP="00DE4A4F">
            <w:pPr>
              <w:pStyle w:val="Tablebody"/>
            </w:pPr>
            <w:r w:rsidRPr="00E5330B">
              <w:t>Event</w:t>
            </w:r>
          </w:p>
        </w:tc>
        <w:tc>
          <w:tcPr>
            <w:tcW w:w="10099" w:type="dxa"/>
          </w:tcPr>
          <w:p w14:paraId="7E9882E8" w14:textId="77777777" w:rsidR="00EB0F04" w:rsidRPr="00E5330B" w:rsidRDefault="00EB0F04" w:rsidP="00DE4A4F">
            <w:pPr>
              <w:pStyle w:val="Tablebody"/>
            </w:pPr>
            <w:r w:rsidRPr="00E5330B">
              <w:t xml:space="preserve">Sampling is done at irregular time intervals. </w:t>
            </w:r>
          </w:p>
        </w:tc>
      </w:tr>
    </w:tbl>
    <w:p w14:paraId="13B0CA0B" w14:textId="77777777" w:rsidR="00EB0F04" w:rsidRPr="00794FD3" w:rsidRDefault="00EB0F04" w:rsidP="00794FD3">
      <w:pPr>
        <w:pStyle w:val="Subheading1"/>
      </w:pPr>
      <w:r w:rsidRPr="00794FD3">
        <w:t>Code table: 7-06</w:t>
      </w:r>
    </w:p>
    <w:p w14:paraId="0043D3FA" w14:textId="77777777" w:rsidR="00EB0F04" w:rsidRPr="002653C8" w:rsidRDefault="00EB0F04" w:rsidP="002653C8">
      <w:pPr>
        <w:pStyle w:val="Subheading2"/>
      </w:pPr>
      <w:r w:rsidRPr="002653C8">
        <w:t>Code table title: Level of data</w:t>
      </w:r>
    </w:p>
    <w:p w14:paraId="55D3D567" w14:textId="58007AC4" w:rsidR="00DE4A4F"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Columns="4" HeaderRows="1" BodyRows="8"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088"/>
        <w:gridCol w:w="1243"/>
        <w:gridCol w:w="6047"/>
        <w:gridCol w:w="6618"/>
      </w:tblGrid>
      <w:tr w:rsidR="00EB0F04" w:rsidRPr="00E5330B" w14:paraId="15490C51" w14:textId="77777777" w:rsidTr="004276CA">
        <w:tc>
          <w:tcPr>
            <w:tcW w:w="993" w:type="dxa"/>
            <w:vMerge w:val="restart"/>
          </w:tcPr>
          <w:p w14:paraId="4527D857" w14:textId="77777777" w:rsidR="00EB0F04" w:rsidRPr="00E04627" w:rsidRDefault="00EB0F04" w:rsidP="00E04627">
            <w:pPr>
              <w:pStyle w:val="Tableheader"/>
            </w:pPr>
            <w:r w:rsidRPr="00E04627">
              <w:t>#</w:t>
            </w:r>
          </w:p>
        </w:tc>
        <w:tc>
          <w:tcPr>
            <w:tcW w:w="1134" w:type="dxa"/>
            <w:vMerge w:val="restart"/>
          </w:tcPr>
          <w:p w14:paraId="24A35621" w14:textId="77777777" w:rsidR="00EB0F04" w:rsidRPr="00E04627" w:rsidRDefault="00EB0F04" w:rsidP="00E04627">
            <w:pPr>
              <w:pStyle w:val="Tableheader"/>
            </w:pPr>
            <w:r w:rsidRPr="00E04627">
              <w:t>Name</w:t>
            </w:r>
          </w:p>
        </w:tc>
        <w:tc>
          <w:tcPr>
            <w:tcW w:w="11555" w:type="dxa"/>
            <w:gridSpan w:val="2"/>
          </w:tcPr>
          <w:p w14:paraId="292BEDA8" w14:textId="77777777" w:rsidR="00EB0F04" w:rsidRPr="00E04627" w:rsidRDefault="00EB0F04" w:rsidP="00E04627">
            <w:pPr>
              <w:pStyle w:val="Tableheader"/>
            </w:pPr>
            <w:r w:rsidRPr="00E04627">
              <w:t>Definition</w:t>
            </w:r>
          </w:p>
        </w:tc>
      </w:tr>
      <w:tr w:rsidR="00EB0F04" w:rsidRPr="00E5330B" w14:paraId="3DC603E0" w14:textId="77777777" w:rsidTr="004276CA">
        <w:tc>
          <w:tcPr>
            <w:tcW w:w="993" w:type="dxa"/>
            <w:vMerge/>
          </w:tcPr>
          <w:p w14:paraId="2E6A4170" w14:textId="77777777" w:rsidR="00EB0F04" w:rsidRPr="00E5330B" w:rsidRDefault="00EB0F04" w:rsidP="00EB0F04">
            <w:pPr>
              <w:rPr>
                <w:b/>
              </w:rPr>
            </w:pPr>
          </w:p>
        </w:tc>
        <w:tc>
          <w:tcPr>
            <w:tcW w:w="1134" w:type="dxa"/>
            <w:vMerge/>
          </w:tcPr>
          <w:p w14:paraId="3D5D4080" w14:textId="77777777" w:rsidR="00EB0F04" w:rsidRPr="00E5330B" w:rsidRDefault="00EB0F04" w:rsidP="00EB0F04">
            <w:pPr>
              <w:rPr>
                <w:b/>
              </w:rPr>
            </w:pPr>
          </w:p>
        </w:tc>
        <w:tc>
          <w:tcPr>
            <w:tcW w:w="5517" w:type="dxa"/>
          </w:tcPr>
          <w:p w14:paraId="3D804E09" w14:textId="77777777" w:rsidR="00EB0F04" w:rsidRPr="00DE4A4F" w:rsidRDefault="00EB0F04" w:rsidP="00192685">
            <w:pPr>
              <w:pStyle w:val="Tablebody"/>
              <w:rPr>
                <w:lang w:val="it-CH"/>
              </w:rPr>
            </w:pPr>
            <w:r w:rsidRPr="00192685">
              <w:t>CIMO</w:t>
            </w:r>
            <w:r w:rsidRPr="00DE4A4F">
              <w:rPr>
                <w:lang w:val="it-CH"/>
              </w:rPr>
              <w:t xml:space="preserve"> (</w:t>
            </w:r>
            <w:hyperlink r:id="rId52" w:history="1">
              <w:r w:rsidRPr="00DE4A4F">
                <w:rPr>
                  <w:rStyle w:val="Hyperlink"/>
                  <w:lang w:val="it-CH"/>
                </w:rPr>
                <w:t>WMO-No. 8</w:t>
              </w:r>
            </w:hyperlink>
            <w:r w:rsidRPr="00DE4A4F">
              <w:rPr>
                <w:lang w:val="pt-BR"/>
              </w:rPr>
              <w:t>, 2008, Updated 2010</w:t>
            </w:r>
            <w:r w:rsidRPr="00DE4A4F">
              <w:rPr>
                <w:lang w:val="it-CH"/>
              </w:rPr>
              <w:t>)</w:t>
            </w:r>
          </w:p>
        </w:tc>
        <w:tc>
          <w:tcPr>
            <w:tcW w:w="6038" w:type="dxa"/>
          </w:tcPr>
          <w:p w14:paraId="7E3E7972" w14:textId="77777777" w:rsidR="00EB0F04" w:rsidRPr="00DE4A4F" w:rsidRDefault="00EB0F04" w:rsidP="00192685">
            <w:pPr>
              <w:pStyle w:val="Tablebody"/>
              <w:rPr>
                <w:lang w:val="it-CH"/>
              </w:rPr>
            </w:pPr>
            <w:r w:rsidRPr="00192685">
              <w:t>CEOS</w:t>
            </w:r>
            <w:r w:rsidRPr="00AE1215">
              <w:t xml:space="preserve"> </w:t>
            </w:r>
            <w:hyperlink r:id="rId53" w:history="1">
              <w:r w:rsidRPr="00DE4A4F">
                <w:rPr>
                  <w:rStyle w:val="Hyperlink"/>
                  <w:lang w:val="it-CH"/>
                </w:rPr>
                <w:t>(http://www.ceos.org/images/WGISS/Documents/Handbook.pdf</w:t>
              </w:r>
            </w:hyperlink>
            <w:r w:rsidRPr="00DE4A4F">
              <w:rPr>
                <w:lang w:val="it-CH"/>
              </w:rPr>
              <w:t>)</w:t>
            </w:r>
          </w:p>
        </w:tc>
      </w:tr>
      <w:tr w:rsidR="00EB0F04" w:rsidRPr="00E5330B" w14:paraId="65912311" w14:textId="77777777" w:rsidTr="004276CA">
        <w:tc>
          <w:tcPr>
            <w:tcW w:w="993" w:type="dxa"/>
          </w:tcPr>
          <w:p w14:paraId="708F6CC8" w14:textId="77777777" w:rsidR="00EB0F04" w:rsidRPr="00DE4A4F" w:rsidRDefault="00EB0F04" w:rsidP="00DE4A4F">
            <w:pPr>
              <w:pStyle w:val="Tablebody"/>
            </w:pPr>
            <w:r w:rsidRPr="00DE4A4F">
              <w:t>7-06-0</w:t>
            </w:r>
          </w:p>
        </w:tc>
        <w:tc>
          <w:tcPr>
            <w:tcW w:w="1134" w:type="dxa"/>
          </w:tcPr>
          <w:p w14:paraId="494D2EA4" w14:textId="77777777" w:rsidR="00EB0F04" w:rsidRPr="00DE4A4F" w:rsidRDefault="00EB0F04" w:rsidP="00DE4A4F">
            <w:pPr>
              <w:pStyle w:val="Tablebody"/>
            </w:pPr>
            <w:r w:rsidRPr="00DE4A4F">
              <w:t>Unknown</w:t>
            </w:r>
          </w:p>
        </w:tc>
        <w:tc>
          <w:tcPr>
            <w:tcW w:w="5517" w:type="dxa"/>
          </w:tcPr>
          <w:p w14:paraId="31031854" w14:textId="77777777" w:rsidR="00EB0F04" w:rsidRPr="00DE4A4F" w:rsidRDefault="00EB0F04" w:rsidP="00DE4A4F">
            <w:pPr>
              <w:pStyle w:val="Tablebody"/>
            </w:pPr>
          </w:p>
        </w:tc>
        <w:tc>
          <w:tcPr>
            <w:tcW w:w="6038" w:type="dxa"/>
          </w:tcPr>
          <w:p w14:paraId="5EC924AE" w14:textId="77777777" w:rsidR="00EB0F04" w:rsidRPr="00DE4A4F" w:rsidRDefault="00EB0F04" w:rsidP="00DE4A4F">
            <w:pPr>
              <w:pStyle w:val="Tablebody"/>
            </w:pPr>
          </w:p>
        </w:tc>
      </w:tr>
      <w:tr w:rsidR="00EB0F04" w:rsidRPr="00E5330B" w14:paraId="4A9021A3" w14:textId="77777777" w:rsidTr="004276CA">
        <w:tc>
          <w:tcPr>
            <w:tcW w:w="993" w:type="dxa"/>
          </w:tcPr>
          <w:p w14:paraId="0BFB26AF" w14:textId="77777777" w:rsidR="00EB0F04" w:rsidRPr="00DE4A4F" w:rsidRDefault="00EB0F04" w:rsidP="00DE4A4F">
            <w:pPr>
              <w:pStyle w:val="Tablebody"/>
            </w:pPr>
            <w:r w:rsidRPr="00DE4A4F">
              <w:t>7-06-1</w:t>
            </w:r>
          </w:p>
        </w:tc>
        <w:tc>
          <w:tcPr>
            <w:tcW w:w="1134" w:type="dxa"/>
          </w:tcPr>
          <w:p w14:paraId="3D07C371" w14:textId="77777777" w:rsidR="00EB0F04" w:rsidRPr="00DE4A4F" w:rsidRDefault="00EB0F04" w:rsidP="00DE4A4F">
            <w:pPr>
              <w:pStyle w:val="Tablebody"/>
            </w:pPr>
            <w:r w:rsidRPr="00DE4A4F">
              <w:t>Raw</w:t>
            </w:r>
          </w:p>
        </w:tc>
        <w:tc>
          <w:tcPr>
            <w:tcW w:w="5517" w:type="dxa"/>
          </w:tcPr>
          <w:p w14:paraId="6DE1A4E8" w14:textId="77777777" w:rsidR="00EB0F04" w:rsidRPr="00DE4A4F" w:rsidRDefault="00EB0F04" w:rsidP="00DE4A4F">
            <w:pPr>
              <w:pStyle w:val="Tablebody"/>
            </w:pPr>
          </w:p>
        </w:tc>
        <w:tc>
          <w:tcPr>
            <w:tcW w:w="6038" w:type="dxa"/>
          </w:tcPr>
          <w:p w14:paraId="048056D7" w14:textId="77777777" w:rsidR="00EB0F04" w:rsidRPr="00DE4A4F" w:rsidRDefault="00EB0F04" w:rsidP="00DE4A4F">
            <w:pPr>
              <w:pStyle w:val="Tablebody"/>
            </w:pPr>
            <w:r w:rsidRPr="00DE4A4F">
              <w:t>Physical information: Data in their original packets, as received from a satellite</w:t>
            </w:r>
          </w:p>
        </w:tc>
      </w:tr>
      <w:tr w:rsidR="00EB0F04" w:rsidRPr="00E5330B" w14:paraId="614A2BDD" w14:textId="77777777" w:rsidTr="004276CA">
        <w:tc>
          <w:tcPr>
            <w:tcW w:w="993" w:type="dxa"/>
          </w:tcPr>
          <w:p w14:paraId="16675883" w14:textId="77777777" w:rsidR="00EB0F04" w:rsidRPr="00DE4A4F" w:rsidRDefault="00EB0F04" w:rsidP="00DE4A4F">
            <w:pPr>
              <w:pStyle w:val="Tablebody"/>
            </w:pPr>
            <w:r w:rsidRPr="00DE4A4F">
              <w:t>7-06-2</w:t>
            </w:r>
          </w:p>
        </w:tc>
        <w:tc>
          <w:tcPr>
            <w:tcW w:w="1134" w:type="dxa"/>
          </w:tcPr>
          <w:p w14:paraId="15BB5B74" w14:textId="77777777" w:rsidR="00EB0F04" w:rsidRPr="00DE4A4F" w:rsidRDefault="00EB0F04" w:rsidP="00DE4A4F">
            <w:pPr>
              <w:pStyle w:val="Tablebody"/>
            </w:pPr>
            <w:r w:rsidRPr="00DE4A4F">
              <w:t>Level 0</w:t>
            </w:r>
          </w:p>
        </w:tc>
        <w:tc>
          <w:tcPr>
            <w:tcW w:w="5517" w:type="dxa"/>
          </w:tcPr>
          <w:p w14:paraId="4FB03E04" w14:textId="77777777" w:rsidR="00EB0F04" w:rsidRPr="00DE4A4F" w:rsidRDefault="00EB0F04" w:rsidP="00DE4A4F">
            <w:pPr>
              <w:pStyle w:val="Tablebody"/>
            </w:pPr>
            <w:r w:rsidRPr="00DE4A4F">
              <w:t>Analogue/digital electric signals</w:t>
            </w:r>
          </w:p>
        </w:tc>
        <w:tc>
          <w:tcPr>
            <w:tcW w:w="6038" w:type="dxa"/>
          </w:tcPr>
          <w:p w14:paraId="3748073B" w14:textId="77777777" w:rsidR="00EB0F04" w:rsidRPr="00DE4A4F" w:rsidRDefault="00EB0F04" w:rsidP="00DE4A4F">
            <w:pPr>
              <w:pStyle w:val="Tablebody"/>
            </w:pPr>
            <w:r w:rsidRPr="00DE4A4F">
              <w:t>Physical information: Reconstructed unprocessed instrument data at full space time resolution with all available supplemental information to be used in subsequent processing (e.g., ephemeris, health and safety) appended.</w:t>
            </w:r>
          </w:p>
        </w:tc>
      </w:tr>
      <w:tr w:rsidR="00EB0F04" w:rsidRPr="00E5330B" w14:paraId="1DFEC115" w14:textId="77777777" w:rsidTr="004276CA">
        <w:tc>
          <w:tcPr>
            <w:tcW w:w="993" w:type="dxa"/>
          </w:tcPr>
          <w:p w14:paraId="7581976C" w14:textId="77777777" w:rsidR="00EB0F04" w:rsidRPr="00DE4A4F" w:rsidRDefault="00EB0F04" w:rsidP="00DE4A4F">
            <w:pPr>
              <w:pStyle w:val="Tablebody"/>
            </w:pPr>
            <w:r w:rsidRPr="00DE4A4F">
              <w:t>7-06-3</w:t>
            </w:r>
          </w:p>
        </w:tc>
        <w:tc>
          <w:tcPr>
            <w:tcW w:w="1134" w:type="dxa"/>
          </w:tcPr>
          <w:p w14:paraId="079AF7C9" w14:textId="77777777" w:rsidR="00EB0F04" w:rsidRPr="00DE4A4F" w:rsidRDefault="00EB0F04" w:rsidP="00DE4A4F">
            <w:pPr>
              <w:pStyle w:val="Tablebody"/>
            </w:pPr>
            <w:r w:rsidRPr="00DE4A4F">
              <w:t>Level I</w:t>
            </w:r>
          </w:p>
        </w:tc>
        <w:tc>
          <w:tcPr>
            <w:tcW w:w="5517" w:type="dxa"/>
          </w:tcPr>
          <w:p w14:paraId="5F207CB6" w14:textId="77777777" w:rsidR="00EB0F04" w:rsidRPr="00DE4A4F" w:rsidRDefault="00EB0F04" w:rsidP="00DE4A4F">
            <w:pPr>
              <w:pStyle w:val="Tablebody"/>
            </w:pPr>
            <w:r w:rsidRPr="00DE4A4F">
              <w:t>Level I data (Primary Data): in general, are instrument readings expressed in appropriate physical units, and referred to Earth geographical coordinates. They require conversion to the normal meteorological variables (identified in Part I, Chapter 1). Level I data themselves are in many cases obtained from the processing of electrical signals such as voltages, referred to as raw data. Examples of these data are satellite radiances and water-vapour pressure, positions of constant-level balloons, etc. but not raw telemetry signals. Level I data still require conversion to the meteorological parameters specified in the data requirements.</w:t>
            </w:r>
          </w:p>
        </w:tc>
        <w:tc>
          <w:tcPr>
            <w:tcW w:w="6038" w:type="dxa"/>
          </w:tcPr>
          <w:p w14:paraId="7C5D2FC6" w14:textId="77777777" w:rsidR="00EB0F04" w:rsidRPr="00DE4A4F" w:rsidRDefault="00EB0F04" w:rsidP="00DE4A4F">
            <w:pPr>
              <w:pStyle w:val="Tablebody"/>
            </w:pPr>
            <w:r w:rsidRPr="00DE4A4F">
              <w:t>Physical information: Unpacked, reformatted level 0 data, with all supplemental information to be used in subsequent processing appended. Optional radiometric and geometric correction applied to produce parameters in physical units. Data generally presented as full time/space resolution. A wide variety of sub level products are possible.</w:t>
            </w:r>
          </w:p>
        </w:tc>
      </w:tr>
      <w:tr w:rsidR="00EB0F04" w:rsidRPr="00E5330B" w14:paraId="22B2624A" w14:textId="77777777" w:rsidTr="004276CA">
        <w:tc>
          <w:tcPr>
            <w:tcW w:w="993" w:type="dxa"/>
          </w:tcPr>
          <w:p w14:paraId="514209BC" w14:textId="77777777" w:rsidR="00EB0F04" w:rsidRPr="00DE4A4F" w:rsidRDefault="00EB0F04" w:rsidP="00DE4A4F">
            <w:pPr>
              <w:pStyle w:val="Tablebody"/>
            </w:pPr>
            <w:r w:rsidRPr="00DE4A4F">
              <w:t>7-06-4</w:t>
            </w:r>
          </w:p>
        </w:tc>
        <w:tc>
          <w:tcPr>
            <w:tcW w:w="1134" w:type="dxa"/>
          </w:tcPr>
          <w:p w14:paraId="6D7C5998" w14:textId="77777777" w:rsidR="00EB0F04" w:rsidRPr="00DE4A4F" w:rsidRDefault="00EB0F04" w:rsidP="00DE4A4F">
            <w:pPr>
              <w:pStyle w:val="Tablebody"/>
            </w:pPr>
            <w:r w:rsidRPr="00DE4A4F">
              <w:t>Level II</w:t>
            </w:r>
          </w:p>
        </w:tc>
        <w:tc>
          <w:tcPr>
            <w:tcW w:w="5517" w:type="dxa"/>
          </w:tcPr>
          <w:p w14:paraId="5686166D" w14:textId="77777777" w:rsidR="00EB0F04" w:rsidRPr="00DE4A4F" w:rsidRDefault="00EB0F04" w:rsidP="00DE4A4F">
            <w:pPr>
              <w:pStyle w:val="Tablebody"/>
            </w:pPr>
            <w:r w:rsidRPr="00DE4A4F">
              <w:t>Level II Data (Meteorological parameters). They may be obtained directly from many kinds of simple instruments, or derived from Level I data. For example, a sensor cannot measure visibility, which is a Level II quantity; instead, sensors measure the extinction coefficient, which is a Level I quantity.</w:t>
            </w:r>
          </w:p>
        </w:tc>
        <w:tc>
          <w:tcPr>
            <w:tcW w:w="6038" w:type="dxa"/>
          </w:tcPr>
          <w:p w14:paraId="71173753" w14:textId="1C4D289B" w:rsidR="00EB0F04" w:rsidRPr="00DE4A4F" w:rsidRDefault="00EB0F04" w:rsidP="00DE4A4F">
            <w:pPr>
              <w:pStyle w:val="Tablebody"/>
            </w:pPr>
            <w:r w:rsidRPr="00DE4A4F">
              <w:t>Geophysical information</w:t>
            </w:r>
            <w:r w:rsidR="00C73071">
              <w:t>:</w:t>
            </w:r>
            <w:r w:rsidRPr="00DE4A4F">
              <w:t xml:space="preserve"> Retrieved environmental variables (e.g., ocean wave height, soil moisture, ice concentration) at the same resolution and location as the level 1 source data.</w:t>
            </w:r>
          </w:p>
        </w:tc>
      </w:tr>
      <w:tr w:rsidR="00EB0F04" w:rsidRPr="00E5330B" w14:paraId="34BE2742" w14:textId="77777777" w:rsidTr="004276CA">
        <w:tc>
          <w:tcPr>
            <w:tcW w:w="993" w:type="dxa"/>
          </w:tcPr>
          <w:p w14:paraId="30718388" w14:textId="77777777" w:rsidR="00EB0F04" w:rsidRPr="00DE4A4F" w:rsidRDefault="00EB0F04" w:rsidP="00DE4A4F">
            <w:pPr>
              <w:pStyle w:val="Tablebody"/>
            </w:pPr>
            <w:r w:rsidRPr="00DE4A4F">
              <w:t>7-06-5</w:t>
            </w:r>
          </w:p>
        </w:tc>
        <w:tc>
          <w:tcPr>
            <w:tcW w:w="1134" w:type="dxa"/>
          </w:tcPr>
          <w:p w14:paraId="0DCFB94C" w14:textId="77777777" w:rsidR="00EB0F04" w:rsidRPr="00DE4A4F" w:rsidRDefault="00EB0F04" w:rsidP="00DE4A4F">
            <w:pPr>
              <w:pStyle w:val="Tablebody"/>
            </w:pPr>
            <w:r w:rsidRPr="00DE4A4F">
              <w:t>Level III</w:t>
            </w:r>
          </w:p>
        </w:tc>
        <w:tc>
          <w:tcPr>
            <w:tcW w:w="5517" w:type="dxa"/>
          </w:tcPr>
          <w:p w14:paraId="7504579F" w14:textId="436F8B8C" w:rsidR="00EB0F04" w:rsidRPr="00AE1215" w:rsidRDefault="00EB0F04" w:rsidP="00AE1215">
            <w:pPr>
              <w:pStyle w:val="Tablebody"/>
            </w:pPr>
            <w:r w:rsidRPr="00AE1215">
              <w:t>Level III (Initial state parameters) are internally consistent data sets, generally in gridpoint form obtained from level II data by applying established initialization procedures.</w:t>
            </w:r>
          </w:p>
          <w:p w14:paraId="42A265BF" w14:textId="77777777" w:rsidR="00EB0F04" w:rsidRPr="00DE4A4F" w:rsidRDefault="00EB0F04" w:rsidP="00DE4A4F">
            <w:pPr>
              <w:pStyle w:val="Tablebody"/>
            </w:pPr>
            <w:r w:rsidRPr="00DE4A4F">
              <w:t>NOTE: Data exchanged internationally are level II or level III data.</w:t>
            </w:r>
          </w:p>
        </w:tc>
        <w:tc>
          <w:tcPr>
            <w:tcW w:w="6038" w:type="dxa"/>
          </w:tcPr>
          <w:p w14:paraId="6B263B4F" w14:textId="571B8033" w:rsidR="00EB0F04" w:rsidRPr="00DE4A4F" w:rsidRDefault="00EB0F04" w:rsidP="00DE4A4F">
            <w:pPr>
              <w:pStyle w:val="Tablebody"/>
            </w:pPr>
            <w:r w:rsidRPr="00DE4A4F">
              <w:t>Geophysical information</w:t>
            </w:r>
            <w:r w:rsidR="00B94483">
              <w:t>:</w:t>
            </w:r>
            <w:r w:rsidRPr="00DE4A4F">
              <w:t xml:space="preserve"> Data or retrieved environmental variables which have been spatially and/or temporally re-sampled (i.e., derived from level 1 or 2 products). Such re-sampling may include averaging and compositing.</w:t>
            </w:r>
          </w:p>
        </w:tc>
      </w:tr>
      <w:tr w:rsidR="00EB0F04" w:rsidRPr="00E5330B" w14:paraId="5547EDA5" w14:textId="77777777" w:rsidTr="004276CA">
        <w:tc>
          <w:tcPr>
            <w:tcW w:w="993" w:type="dxa"/>
          </w:tcPr>
          <w:p w14:paraId="7DF4D5A1" w14:textId="77777777" w:rsidR="00EB0F04" w:rsidRPr="00DE4A4F" w:rsidRDefault="00EB0F04" w:rsidP="00DE4A4F">
            <w:pPr>
              <w:pStyle w:val="Tablebody"/>
            </w:pPr>
            <w:r w:rsidRPr="00DE4A4F">
              <w:t>7-06-6</w:t>
            </w:r>
          </w:p>
        </w:tc>
        <w:tc>
          <w:tcPr>
            <w:tcW w:w="1134" w:type="dxa"/>
          </w:tcPr>
          <w:p w14:paraId="34B48CB5" w14:textId="77777777" w:rsidR="00EB0F04" w:rsidRPr="00DE4A4F" w:rsidRDefault="00EB0F04" w:rsidP="00DE4A4F">
            <w:pPr>
              <w:pStyle w:val="Tablebody"/>
            </w:pPr>
            <w:r w:rsidRPr="00DE4A4F">
              <w:t>Level IV</w:t>
            </w:r>
          </w:p>
        </w:tc>
        <w:tc>
          <w:tcPr>
            <w:tcW w:w="5517" w:type="dxa"/>
          </w:tcPr>
          <w:p w14:paraId="0D86C21D" w14:textId="77777777" w:rsidR="00EB0F04" w:rsidRPr="00DE4A4F" w:rsidRDefault="00EB0F04" w:rsidP="00DE4A4F">
            <w:pPr>
              <w:pStyle w:val="Tablebody"/>
            </w:pPr>
          </w:p>
        </w:tc>
        <w:tc>
          <w:tcPr>
            <w:tcW w:w="6038" w:type="dxa"/>
          </w:tcPr>
          <w:p w14:paraId="05D19B85" w14:textId="5511FFB7" w:rsidR="00EB0F04" w:rsidRPr="00DE4A4F" w:rsidRDefault="00EB0F04" w:rsidP="00DE4A4F">
            <w:pPr>
              <w:pStyle w:val="Tablebody"/>
            </w:pPr>
            <w:r w:rsidRPr="00DE4A4F">
              <w:t>Thematic information</w:t>
            </w:r>
            <w:r w:rsidR="00B94483">
              <w:t>:</w:t>
            </w:r>
            <w:r w:rsidRPr="00DE4A4F">
              <w:t xml:space="preserve"> Model output or results from analyses of lower level data (i.e., variables that are not directly measured by the instruments, but are derived from these measurements).</w:t>
            </w:r>
          </w:p>
        </w:tc>
      </w:tr>
    </w:tbl>
    <w:p w14:paraId="6EFE1BDA" w14:textId="77777777" w:rsidR="00EB0F04" w:rsidRPr="00794FD3" w:rsidRDefault="00EB0F04" w:rsidP="00794FD3">
      <w:pPr>
        <w:pStyle w:val="Subheading1"/>
      </w:pPr>
      <w:r w:rsidRPr="00794FD3">
        <w:t>Code table: 7-10</w:t>
      </w:r>
    </w:p>
    <w:p w14:paraId="257F5F0D" w14:textId="77777777" w:rsidR="00EB0F04" w:rsidRPr="00E6286F" w:rsidRDefault="00EB0F04" w:rsidP="00F76960">
      <w:pPr>
        <w:pStyle w:val="Bodytext"/>
        <w:rPr>
          <w:rStyle w:val="Bold"/>
        </w:rPr>
      </w:pPr>
      <w:r w:rsidRPr="00E6286F">
        <w:rPr>
          <w:rStyle w:val="Bold"/>
        </w:rPr>
        <w:t xml:space="preserve">Code table title: Reference time </w:t>
      </w:r>
      <w:r w:rsidRPr="00E5330B">
        <w:t>[Code table under development]</w:t>
      </w:r>
    </w:p>
    <w:p w14:paraId="1557F5B5" w14:textId="11730B78" w:rsidR="00DE4A4F" w:rsidRDefault="004276CA" w:rsidP="004276CA">
      <w:pPr>
        <w:pStyle w:val="TPSTable"/>
      </w:pPr>
      <w:r w:rsidRPr="004276CA">
        <w:fldChar w:fldCharType="begin"/>
      </w:r>
      <w:r w:rsidRPr="004276CA">
        <w:instrText xml:space="preserve"> MACROBUTTON TPS_Table TABLE: Table with lines</w:instrText>
      </w:r>
      <w:r w:rsidRPr="004276CA">
        <w:rPr>
          <w:vanish/>
        </w:rPr>
        <w:fldChar w:fldCharType="begin"/>
      </w:r>
      <w:r w:rsidRPr="004276CA">
        <w:rPr>
          <w:vanish/>
        </w:rPr>
        <w:instrText>Name="Table with lines" Columns="3" HeaderRows="1" BodyRows="4" FooterRows="0" KeepTableWidth="True" KeepWidths="True" KeepHAlign="True" KeepVAlign="True"</w:instrText>
      </w:r>
      <w:r w:rsidRPr="004276CA">
        <w:rPr>
          <w:vanish/>
        </w:rPr>
        <w:fldChar w:fldCharType="end"/>
      </w:r>
      <w:r w:rsidRPr="004276C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281"/>
        <w:gridCol w:w="5153"/>
        <w:gridCol w:w="8562"/>
      </w:tblGrid>
      <w:tr w:rsidR="00EB0F04" w:rsidRPr="00E5330B" w14:paraId="2AABD4C5" w14:textId="77777777" w:rsidTr="003A484F">
        <w:tc>
          <w:tcPr>
            <w:tcW w:w="1281" w:type="dxa"/>
          </w:tcPr>
          <w:p w14:paraId="226E3C15" w14:textId="77777777" w:rsidR="00EB0F04" w:rsidRPr="00E04627" w:rsidRDefault="00EB0F04" w:rsidP="00E04627">
            <w:pPr>
              <w:pStyle w:val="Tableheader"/>
            </w:pPr>
            <w:r w:rsidRPr="00E04627">
              <w:t>#</w:t>
            </w:r>
          </w:p>
        </w:tc>
        <w:tc>
          <w:tcPr>
            <w:tcW w:w="5153" w:type="dxa"/>
          </w:tcPr>
          <w:p w14:paraId="7A03BA9B" w14:textId="77777777" w:rsidR="00EB0F04" w:rsidRPr="00E04627" w:rsidRDefault="00EB0F04" w:rsidP="00E04627">
            <w:pPr>
              <w:pStyle w:val="Tableheader"/>
            </w:pPr>
            <w:r w:rsidRPr="00E04627">
              <w:t>Name</w:t>
            </w:r>
          </w:p>
        </w:tc>
        <w:tc>
          <w:tcPr>
            <w:tcW w:w="8562" w:type="dxa"/>
          </w:tcPr>
          <w:p w14:paraId="7C1AC95C" w14:textId="77777777" w:rsidR="00EB0F04" w:rsidRPr="00E04627" w:rsidRDefault="00EB0F04" w:rsidP="00E04627">
            <w:pPr>
              <w:pStyle w:val="Tableheader"/>
            </w:pPr>
            <w:r w:rsidRPr="00E04627">
              <w:t>Definition</w:t>
            </w:r>
          </w:p>
        </w:tc>
      </w:tr>
      <w:tr w:rsidR="00EB0F04" w:rsidRPr="00E5330B" w14:paraId="5D8BABC8" w14:textId="77777777" w:rsidTr="003A484F">
        <w:tc>
          <w:tcPr>
            <w:tcW w:w="1281" w:type="dxa"/>
          </w:tcPr>
          <w:p w14:paraId="1D0E5745" w14:textId="77777777" w:rsidR="00EB0F04" w:rsidRPr="00E5330B" w:rsidRDefault="00EB0F04" w:rsidP="00DE4A4F">
            <w:pPr>
              <w:pStyle w:val="Tablebody"/>
            </w:pPr>
            <w:r w:rsidRPr="00E5330B">
              <w:t>7-10-0</w:t>
            </w:r>
          </w:p>
        </w:tc>
        <w:tc>
          <w:tcPr>
            <w:tcW w:w="5153" w:type="dxa"/>
          </w:tcPr>
          <w:p w14:paraId="4A36B367" w14:textId="77777777" w:rsidR="00EB0F04" w:rsidRPr="00E5330B" w:rsidRDefault="00EB0F04" w:rsidP="00DE4A4F">
            <w:pPr>
              <w:pStyle w:val="Tablebody"/>
            </w:pPr>
            <w:r w:rsidRPr="00E5330B">
              <w:t>Unknown</w:t>
            </w:r>
          </w:p>
        </w:tc>
        <w:tc>
          <w:tcPr>
            <w:tcW w:w="8562" w:type="dxa"/>
          </w:tcPr>
          <w:p w14:paraId="2F8D5F3E" w14:textId="77777777" w:rsidR="00EB0F04" w:rsidRPr="00E5330B" w:rsidRDefault="00EB0F04" w:rsidP="00DE4A4F">
            <w:pPr>
              <w:pStyle w:val="Tablebody"/>
            </w:pPr>
          </w:p>
        </w:tc>
      </w:tr>
      <w:tr w:rsidR="00EB0F04" w:rsidRPr="00E5330B" w14:paraId="08DFFF79" w14:textId="77777777" w:rsidTr="003A484F">
        <w:tc>
          <w:tcPr>
            <w:tcW w:w="1281" w:type="dxa"/>
          </w:tcPr>
          <w:p w14:paraId="524A04D3" w14:textId="77777777" w:rsidR="00EB0F04" w:rsidRPr="00E5330B" w:rsidRDefault="00EB0F04" w:rsidP="00DE4A4F">
            <w:pPr>
              <w:pStyle w:val="Tablebody"/>
            </w:pPr>
            <w:r w:rsidRPr="00E5330B">
              <w:t>7-10-1</w:t>
            </w:r>
          </w:p>
        </w:tc>
        <w:tc>
          <w:tcPr>
            <w:tcW w:w="5153" w:type="dxa"/>
            <w:vAlign w:val="bottom"/>
          </w:tcPr>
          <w:p w14:paraId="7CA80570" w14:textId="77777777" w:rsidR="00EB0F04" w:rsidRPr="00E5330B" w:rsidRDefault="00EB0F04" w:rsidP="00DE4A4F">
            <w:pPr>
              <w:pStyle w:val="Tablebody"/>
            </w:pPr>
            <w:r w:rsidRPr="00E5330B">
              <w:t>Time Server</w:t>
            </w:r>
          </w:p>
        </w:tc>
        <w:tc>
          <w:tcPr>
            <w:tcW w:w="8562" w:type="dxa"/>
            <w:shd w:val="clear" w:color="auto" w:fill="auto"/>
          </w:tcPr>
          <w:p w14:paraId="54E5A461" w14:textId="77777777" w:rsidR="00EB0F04" w:rsidRPr="00E5330B" w:rsidRDefault="00EB0F04" w:rsidP="00DE4A4F">
            <w:pPr>
              <w:pStyle w:val="Tablebody"/>
            </w:pPr>
          </w:p>
        </w:tc>
      </w:tr>
      <w:tr w:rsidR="00EB0F04" w:rsidRPr="00E5330B" w14:paraId="2E744B5B" w14:textId="77777777" w:rsidTr="003A484F">
        <w:tc>
          <w:tcPr>
            <w:tcW w:w="1281" w:type="dxa"/>
          </w:tcPr>
          <w:p w14:paraId="14587D75" w14:textId="77777777" w:rsidR="00EB0F04" w:rsidRPr="00E5330B" w:rsidRDefault="00EB0F04" w:rsidP="00DE4A4F">
            <w:pPr>
              <w:pStyle w:val="Tablebody"/>
            </w:pPr>
            <w:r w:rsidRPr="00E5330B">
              <w:t>7-10-2</w:t>
            </w:r>
          </w:p>
        </w:tc>
        <w:tc>
          <w:tcPr>
            <w:tcW w:w="5153" w:type="dxa"/>
            <w:vAlign w:val="bottom"/>
          </w:tcPr>
          <w:p w14:paraId="21D1A355" w14:textId="77777777" w:rsidR="00EB0F04" w:rsidRPr="00E5330B" w:rsidRDefault="00EB0F04" w:rsidP="00DE4A4F">
            <w:pPr>
              <w:pStyle w:val="Tablebody"/>
            </w:pPr>
            <w:r w:rsidRPr="00E5330B">
              <w:t>Radio Clock</w:t>
            </w:r>
          </w:p>
        </w:tc>
        <w:tc>
          <w:tcPr>
            <w:tcW w:w="8562" w:type="dxa"/>
            <w:shd w:val="clear" w:color="auto" w:fill="auto"/>
          </w:tcPr>
          <w:p w14:paraId="0273C5B4" w14:textId="77777777" w:rsidR="00EB0F04" w:rsidRPr="00E5330B" w:rsidRDefault="00EB0F04" w:rsidP="00DE4A4F">
            <w:pPr>
              <w:pStyle w:val="Tablebody"/>
            </w:pPr>
          </w:p>
        </w:tc>
      </w:tr>
      <w:tr w:rsidR="00EB0F04" w:rsidRPr="00E5330B" w14:paraId="34678DCB" w14:textId="77777777" w:rsidTr="003A484F">
        <w:tc>
          <w:tcPr>
            <w:tcW w:w="1281" w:type="dxa"/>
          </w:tcPr>
          <w:p w14:paraId="3E7BA80B" w14:textId="77777777" w:rsidR="00EB0F04" w:rsidRPr="00E5330B" w:rsidRDefault="00EB0F04" w:rsidP="00DE4A4F">
            <w:pPr>
              <w:pStyle w:val="Tablebody"/>
            </w:pPr>
            <w:r w:rsidRPr="00E5330B">
              <w:t>7-10-3</w:t>
            </w:r>
          </w:p>
        </w:tc>
        <w:tc>
          <w:tcPr>
            <w:tcW w:w="5153" w:type="dxa"/>
            <w:vAlign w:val="bottom"/>
          </w:tcPr>
          <w:p w14:paraId="28EA9181" w14:textId="77777777" w:rsidR="00EB0F04" w:rsidRPr="00E5330B" w:rsidRDefault="00EB0F04" w:rsidP="00DE4A4F">
            <w:pPr>
              <w:pStyle w:val="Tablebody"/>
            </w:pPr>
            <w:r w:rsidRPr="00E5330B">
              <w:t>Manual Comparison</w:t>
            </w:r>
          </w:p>
        </w:tc>
        <w:tc>
          <w:tcPr>
            <w:tcW w:w="8562" w:type="dxa"/>
            <w:shd w:val="clear" w:color="auto" w:fill="auto"/>
          </w:tcPr>
          <w:p w14:paraId="49DCBDBB" w14:textId="77777777" w:rsidR="00EB0F04" w:rsidRPr="00E5330B" w:rsidRDefault="00EB0F04" w:rsidP="00DE4A4F">
            <w:pPr>
              <w:pStyle w:val="Tablebody"/>
            </w:pPr>
          </w:p>
        </w:tc>
      </w:tr>
    </w:tbl>
    <w:p w14:paraId="1F38950E" w14:textId="77777777" w:rsidR="00EB0F04" w:rsidRPr="00794FD3" w:rsidRDefault="00EB0F04" w:rsidP="00794FD3">
      <w:pPr>
        <w:pStyle w:val="Subheading1"/>
      </w:pPr>
      <w:bookmarkStart w:id="56" w:name="_Toc406505870"/>
      <w:r w:rsidRPr="00794FD3">
        <w:t>Code table: 8-03-01</w:t>
      </w:r>
    </w:p>
    <w:p w14:paraId="58BB0011" w14:textId="77777777" w:rsidR="00EB0F04" w:rsidRPr="002653C8" w:rsidRDefault="00EB0F04" w:rsidP="002653C8">
      <w:pPr>
        <w:pStyle w:val="Subheading2"/>
      </w:pPr>
      <w:r w:rsidRPr="002653C8">
        <w:t>Code table title: Quality flag [From BUFR code table 0 33 020 (WMO, 2013) - Code table under development]</w:t>
      </w:r>
    </w:p>
    <w:p w14:paraId="1CE7FC4E" w14:textId="26C31063" w:rsidR="00AD32A9" w:rsidRDefault="003A484F" w:rsidP="003A484F">
      <w:pPr>
        <w:pStyle w:val="TPSTable"/>
      </w:pPr>
      <w:r w:rsidRPr="003A484F">
        <w:fldChar w:fldCharType="begin"/>
      </w:r>
      <w:r w:rsidRPr="003A484F">
        <w:instrText xml:space="preserve"> MACROBUTTON TPS_Table TABLE: Table with lines</w:instrText>
      </w:r>
      <w:r w:rsidRPr="003A484F">
        <w:rPr>
          <w:vanish/>
        </w:rPr>
        <w:fldChar w:fldCharType="begin"/>
      </w:r>
      <w:r w:rsidRPr="003A484F">
        <w:rPr>
          <w:vanish/>
        </w:rPr>
        <w:instrText>Name="Table with lines" Columns="3" HeaderRows="1" BodyRows="8" FooterRows="0" KeepTableWidth="True" KeepWidths="True" KeepHAlign="True" KeepVAlign="True"</w:instrText>
      </w:r>
      <w:r w:rsidRPr="003A484F">
        <w:rPr>
          <w:vanish/>
        </w:rPr>
        <w:fldChar w:fldCharType="end"/>
      </w:r>
      <w:r w:rsidRPr="003A484F">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281"/>
        <w:gridCol w:w="5068"/>
        <w:gridCol w:w="8647"/>
      </w:tblGrid>
      <w:tr w:rsidR="00EB0F04" w:rsidRPr="00E5330B" w14:paraId="25B4FD7B" w14:textId="77777777" w:rsidTr="003A484F">
        <w:trPr>
          <w:tblHeader/>
        </w:trPr>
        <w:tc>
          <w:tcPr>
            <w:tcW w:w="1281" w:type="dxa"/>
          </w:tcPr>
          <w:p w14:paraId="18FE7F0B" w14:textId="77777777" w:rsidR="00EB0F04" w:rsidRPr="00E04627" w:rsidRDefault="00EB0F04" w:rsidP="00E04627">
            <w:pPr>
              <w:pStyle w:val="Tableheader"/>
            </w:pPr>
            <w:r w:rsidRPr="00E04627">
              <w:t>#</w:t>
            </w:r>
          </w:p>
        </w:tc>
        <w:tc>
          <w:tcPr>
            <w:tcW w:w="5068" w:type="dxa"/>
          </w:tcPr>
          <w:p w14:paraId="765C8DED" w14:textId="77777777" w:rsidR="00EB0F04" w:rsidRPr="00E04627" w:rsidRDefault="00EB0F04" w:rsidP="00E04627">
            <w:pPr>
              <w:pStyle w:val="Tableheader"/>
            </w:pPr>
            <w:r w:rsidRPr="00E04627">
              <w:t>Name</w:t>
            </w:r>
          </w:p>
        </w:tc>
        <w:tc>
          <w:tcPr>
            <w:tcW w:w="8647" w:type="dxa"/>
          </w:tcPr>
          <w:p w14:paraId="57BDC17F" w14:textId="77777777" w:rsidR="00EB0F04" w:rsidRPr="00E04627" w:rsidRDefault="00EB0F04" w:rsidP="00E04627">
            <w:pPr>
              <w:pStyle w:val="Tableheader"/>
            </w:pPr>
            <w:r w:rsidRPr="00E04627">
              <w:t>Definition</w:t>
            </w:r>
          </w:p>
        </w:tc>
      </w:tr>
      <w:tr w:rsidR="00EB0F04" w:rsidRPr="00E5330B" w14:paraId="035E3B6C" w14:textId="77777777" w:rsidTr="003A484F">
        <w:trPr>
          <w:tblHeader/>
        </w:trPr>
        <w:tc>
          <w:tcPr>
            <w:tcW w:w="1281" w:type="dxa"/>
          </w:tcPr>
          <w:p w14:paraId="2B6D1115" w14:textId="77777777" w:rsidR="00EB0F04" w:rsidRPr="00E5330B" w:rsidRDefault="00EB0F04" w:rsidP="00DE4A4F">
            <w:pPr>
              <w:pStyle w:val="Tablebody"/>
            </w:pPr>
            <w:r w:rsidRPr="00E5330B">
              <w:t>8-03-01-0</w:t>
            </w:r>
          </w:p>
        </w:tc>
        <w:tc>
          <w:tcPr>
            <w:tcW w:w="5068" w:type="dxa"/>
          </w:tcPr>
          <w:p w14:paraId="12350B5A" w14:textId="77777777" w:rsidR="00EB0F04" w:rsidRPr="00E5330B" w:rsidRDefault="00EB0F04" w:rsidP="00DE4A4F">
            <w:pPr>
              <w:pStyle w:val="Tablebody"/>
            </w:pPr>
            <w:r w:rsidRPr="00E5330B">
              <w:t>Good</w:t>
            </w:r>
          </w:p>
        </w:tc>
        <w:tc>
          <w:tcPr>
            <w:tcW w:w="8647" w:type="dxa"/>
            <w:shd w:val="clear" w:color="auto" w:fill="auto"/>
          </w:tcPr>
          <w:p w14:paraId="1801426E" w14:textId="77777777" w:rsidR="00EB0F04" w:rsidRPr="00E5330B" w:rsidRDefault="00EB0F04" w:rsidP="00DE4A4F">
            <w:pPr>
              <w:pStyle w:val="Tablebody"/>
            </w:pPr>
          </w:p>
        </w:tc>
      </w:tr>
      <w:tr w:rsidR="00EB0F04" w:rsidRPr="00E5330B" w14:paraId="5FAA1BB1" w14:textId="77777777" w:rsidTr="003A484F">
        <w:trPr>
          <w:tblHeader/>
        </w:trPr>
        <w:tc>
          <w:tcPr>
            <w:tcW w:w="1281" w:type="dxa"/>
          </w:tcPr>
          <w:p w14:paraId="511A6052" w14:textId="77777777" w:rsidR="00EB0F04" w:rsidRPr="00E5330B" w:rsidRDefault="00EB0F04" w:rsidP="00DE4A4F">
            <w:pPr>
              <w:pStyle w:val="Tablebody"/>
            </w:pPr>
            <w:r w:rsidRPr="00E5330B">
              <w:t>8-03-01-1</w:t>
            </w:r>
          </w:p>
        </w:tc>
        <w:tc>
          <w:tcPr>
            <w:tcW w:w="5068" w:type="dxa"/>
          </w:tcPr>
          <w:p w14:paraId="7BEE0B91" w14:textId="77777777" w:rsidR="00EB0F04" w:rsidRPr="00E5330B" w:rsidRDefault="00EB0F04" w:rsidP="00DE4A4F">
            <w:pPr>
              <w:pStyle w:val="Tablebody"/>
            </w:pPr>
            <w:r w:rsidRPr="00E5330B">
              <w:t>Inconsistent</w:t>
            </w:r>
          </w:p>
        </w:tc>
        <w:tc>
          <w:tcPr>
            <w:tcW w:w="8647" w:type="dxa"/>
            <w:shd w:val="clear" w:color="auto" w:fill="auto"/>
          </w:tcPr>
          <w:p w14:paraId="763EBB73" w14:textId="77777777" w:rsidR="00EB0F04" w:rsidRPr="00E5330B" w:rsidRDefault="00EB0F04" w:rsidP="00DE4A4F">
            <w:pPr>
              <w:pStyle w:val="Tablebody"/>
            </w:pPr>
          </w:p>
        </w:tc>
      </w:tr>
      <w:tr w:rsidR="00EB0F04" w:rsidRPr="00E5330B" w14:paraId="518D138B" w14:textId="77777777" w:rsidTr="003A484F">
        <w:trPr>
          <w:tblHeader/>
        </w:trPr>
        <w:tc>
          <w:tcPr>
            <w:tcW w:w="1281" w:type="dxa"/>
          </w:tcPr>
          <w:p w14:paraId="1BF54B51" w14:textId="77777777" w:rsidR="00EB0F04" w:rsidRPr="00E5330B" w:rsidRDefault="00EB0F04" w:rsidP="00DE4A4F">
            <w:pPr>
              <w:pStyle w:val="Tablebody"/>
            </w:pPr>
            <w:r w:rsidRPr="00E5330B">
              <w:t>8-03-01-2</w:t>
            </w:r>
          </w:p>
        </w:tc>
        <w:tc>
          <w:tcPr>
            <w:tcW w:w="5068" w:type="dxa"/>
          </w:tcPr>
          <w:p w14:paraId="2C571920" w14:textId="77777777" w:rsidR="00EB0F04" w:rsidRPr="00E5330B" w:rsidRDefault="00EB0F04" w:rsidP="00DE4A4F">
            <w:pPr>
              <w:pStyle w:val="Tablebody"/>
            </w:pPr>
            <w:r w:rsidRPr="00E5330B">
              <w:t>Doubtful</w:t>
            </w:r>
          </w:p>
        </w:tc>
        <w:tc>
          <w:tcPr>
            <w:tcW w:w="8647" w:type="dxa"/>
            <w:shd w:val="clear" w:color="auto" w:fill="auto"/>
          </w:tcPr>
          <w:p w14:paraId="246BAB08" w14:textId="77777777" w:rsidR="00EB0F04" w:rsidRPr="00E5330B" w:rsidRDefault="00EB0F04" w:rsidP="00DE4A4F">
            <w:pPr>
              <w:pStyle w:val="Tablebody"/>
            </w:pPr>
          </w:p>
        </w:tc>
      </w:tr>
      <w:tr w:rsidR="00EB0F04" w:rsidRPr="00E5330B" w14:paraId="639F2272" w14:textId="77777777" w:rsidTr="003A484F">
        <w:trPr>
          <w:tblHeader/>
        </w:trPr>
        <w:tc>
          <w:tcPr>
            <w:tcW w:w="1281" w:type="dxa"/>
          </w:tcPr>
          <w:p w14:paraId="2C3399D5" w14:textId="77777777" w:rsidR="00EB0F04" w:rsidRPr="00E5330B" w:rsidRDefault="00EB0F04" w:rsidP="00DE4A4F">
            <w:pPr>
              <w:pStyle w:val="Tablebody"/>
            </w:pPr>
            <w:r w:rsidRPr="00E5330B">
              <w:t>8-03-01-3</w:t>
            </w:r>
          </w:p>
        </w:tc>
        <w:tc>
          <w:tcPr>
            <w:tcW w:w="5068" w:type="dxa"/>
          </w:tcPr>
          <w:p w14:paraId="52A14E27" w14:textId="77777777" w:rsidR="00EB0F04" w:rsidRPr="00E5330B" w:rsidRDefault="00EB0F04" w:rsidP="00DE4A4F">
            <w:pPr>
              <w:pStyle w:val="Tablebody"/>
            </w:pPr>
            <w:r w:rsidRPr="00E5330B">
              <w:t>Wrong</w:t>
            </w:r>
          </w:p>
        </w:tc>
        <w:tc>
          <w:tcPr>
            <w:tcW w:w="8647" w:type="dxa"/>
            <w:shd w:val="clear" w:color="auto" w:fill="auto"/>
          </w:tcPr>
          <w:p w14:paraId="11401CD7" w14:textId="77777777" w:rsidR="00EB0F04" w:rsidRPr="00E5330B" w:rsidRDefault="00EB0F04" w:rsidP="00DE4A4F">
            <w:pPr>
              <w:pStyle w:val="Tablebody"/>
            </w:pPr>
          </w:p>
        </w:tc>
      </w:tr>
      <w:tr w:rsidR="00EB0F04" w:rsidRPr="00E5330B" w14:paraId="6DF33EA9" w14:textId="77777777" w:rsidTr="003A484F">
        <w:trPr>
          <w:tblHeader/>
        </w:trPr>
        <w:tc>
          <w:tcPr>
            <w:tcW w:w="1281" w:type="dxa"/>
          </w:tcPr>
          <w:p w14:paraId="6AF94E0C" w14:textId="77777777" w:rsidR="00EB0F04" w:rsidRPr="00E5330B" w:rsidRDefault="00EB0F04" w:rsidP="00DE4A4F">
            <w:pPr>
              <w:pStyle w:val="Tablebody"/>
            </w:pPr>
            <w:r w:rsidRPr="00E5330B">
              <w:t>8-03-01-4</w:t>
            </w:r>
          </w:p>
        </w:tc>
        <w:tc>
          <w:tcPr>
            <w:tcW w:w="5068" w:type="dxa"/>
          </w:tcPr>
          <w:p w14:paraId="79340C01" w14:textId="77777777" w:rsidR="00EB0F04" w:rsidRPr="00E5330B" w:rsidRDefault="00EB0F04" w:rsidP="00DE4A4F">
            <w:pPr>
              <w:pStyle w:val="Tablebody"/>
            </w:pPr>
            <w:r w:rsidRPr="00E5330B">
              <w:t>Not checked</w:t>
            </w:r>
          </w:p>
        </w:tc>
        <w:tc>
          <w:tcPr>
            <w:tcW w:w="8647" w:type="dxa"/>
            <w:shd w:val="clear" w:color="auto" w:fill="auto"/>
          </w:tcPr>
          <w:p w14:paraId="5CBD870F" w14:textId="77777777" w:rsidR="00EB0F04" w:rsidRPr="00E5330B" w:rsidRDefault="00EB0F04" w:rsidP="00DE4A4F">
            <w:pPr>
              <w:pStyle w:val="Tablebody"/>
            </w:pPr>
          </w:p>
        </w:tc>
      </w:tr>
      <w:tr w:rsidR="00EB0F04" w:rsidRPr="00E5330B" w14:paraId="4F63AAC7" w14:textId="77777777" w:rsidTr="003A484F">
        <w:trPr>
          <w:tblHeader/>
        </w:trPr>
        <w:tc>
          <w:tcPr>
            <w:tcW w:w="1281" w:type="dxa"/>
          </w:tcPr>
          <w:p w14:paraId="27B7CF09" w14:textId="77777777" w:rsidR="00EB0F04" w:rsidRPr="00E5330B" w:rsidRDefault="00EB0F04" w:rsidP="00DE4A4F">
            <w:pPr>
              <w:pStyle w:val="Tablebody"/>
            </w:pPr>
            <w:r w:rsidRPr="00E5330B">
              <w:t>8-03-01-5</w:t>
            </w:r>
          </w:p>
        </w:tc>
        <w:tc>
          <w:tcPr>
            <w:tcW w:w="5068" w:type="dxa"/>
          </w:tcPr>
          <w:p w14:paraId="518E46A3" w14:textId="77777777" w:rsidR="00EB0F04" w:rsidRPr="00E5330B" w:rsidRDefault="00EB0F04" w:rsidP="00DE4A4F">
            <w:pPr>
              <w:pStyle w:val="Tablebody"/>
            </w:pPr>
            <w:r w:rsidRPr="00E5330B">
              <w:t>Has been changed</w:t>
            </w:r>
          </w:p>
        </w:tc>
        <w:tc>
          <w:tcPr>
            <w:tcW w:w="8647" w:type="dxa"/>
            <w:shd w:val="clear" w:color="auto" w:fill="auto"/>
          </w:tcPr>
          <w:p w14:paraId="5A38C829" w14:textId="77777777" w:rsidR="00EB0F04" w:rsidRPr="00E5330B" w:rsidRDefault="00EB0F04" w:rsidP="00DE4A4F">
            <w:pPr>
              <w:pStyle w:val="Tablebody"/>
            </w:pPr>
          </w:p>
        </w:tc>
      </w:tr>
      <w:tr w:rsidR="00EB0F04" w:rsidRPr="00E5330B" w14:paraId="4432801C" w14:textId="77777777" w:rsidTr="003A484F">
        <w:trPr>
          <w:tblHeader/>
        </w:trPr>
        <w:tc>
          <w:tcPr>
            <w:tcW w:w="1281" w:type="dxa"/>
          </w:tcPr>
          <w:p w14:paraId="3D9B84FC" w14:textId="77777777" w:rsidR="00EB0F04" w:rsidRPr="00E5330B" w:rsidRDefault="00EB0F04" w:rsidP="00DE4A4F">
            <w:pPr>
              <w:pStyle w:val="Tablebody"/>
            </w:pPr>
            <w:r w:rsidRPr="00E5330B">
              <w:t>8-03-01-6</w:t>
            </w:r>
          </w:p>
        </w:tc>
        <w:tc>
          <w:tcPr>
            <w:tcW w:w="5068" w:type="dxa"/>
          </w:tcPr>
          <w:p w14:paraId="12499895" w14:textId="77777777" w:rsidR="00EB0F04" w:rsidRPr="00E5330B" w:rsidRDefault="00EB0F04" w:rsidP="00DE4A4F">
            <w:pPr>
              <w:pStyle w:val="Tablebody"/>
            </w:pPr>
            <w:r w:rsidRPr="00E5330B">
              <w:t>Estimated</w:t>
            </w:r>
          </w:p>
        </w:tc>
        <w:tc>
          <w:tcPr>
            <w:tcW w:w="8647" w:type="dxa"/>
            <w:shd w:val="clear" w:color="auto" w:fill="auto"/>
          </w:tcPr>
          <w:p w14:paraId="2C6F4839" w14:textId="77777777" w:rsidR="00EB0F04" w:rsidRPr="00E5330B" w:rsidRDefault="00EB0F04" w:rsidP="00DE4A4F">
            <w:pPr>
              <w:pStyle w:val="Tablebody"/>
            </w:pPr>
          </w:p>
        </w:tc>
      </w:tr>
      <w:tr w:rsidR="00EB0F04" w:rsidRPr="00E5330B" w14:paraId="4F59B9BE" w14:textId="77777777" w:rsidTr="003A484F">
        <w:trPr>
          <w:tblHeader/>
        </w:trPr>
        <w:tc>
          <w:tcPr>
            <w:tcW w:w="1281" w:type="dxa"/>
          </w:tcPr>
          <w:p w14:paraId="60697DFF" w14:textId="77777777" w:rsidR="00EB0F04" w:rsidRPr="00E5330B" w:rsidRDefault="00EB0F04" w:rsidP="00DE4A4F">
            <w:pPr>
              <w:pStyle w:val="Tablebody"/>
            </w:pPr>
            <w:r w:rsidRPr="00E5330B">
              <w:t>8-03-01-7</w:t>
            </w:r>
          </w:p>
        </w:tc>
        <w:tc>
          <w:tcPr>
            <w:tcW w:w="5068" w:type="dxa"/>
          </w:tcPr>
          <w:p w14:paraId="4A1398F2" w14:textId="77777777" w:rsidR="00EB0F04" w:rsidRPr="00E5330B" w:rsidRDefault="00EB0F04" w:rsidP="00DE4A4F">
            <w:pPr>
              <w:pStyle w:val="Tablebody"/>
            </w:pPr>
            <w:r w:rsidRPr="00E5330B">
              <w:t>Missing value</w:t>
            </w:r>
          </w:p>
        </w:tc>
        <w:tc>
          <w:tcPr>
            <w:tcW w:w="8647" w:type="dxa"/>
            <w:shd w:val="clear" w:color="auto" w:fill="auto"/>
          </w:tcPr>
          <w:p w14:paraId="6CDF58AC" w14:textId="77777777" w:rsidR="00EB0F04" w:rsidRPr="00E5330B" w:rsidRDefault="00EB0F04" w:rsidP="00DE4A4F">
            <w:pPr>
              <w:pStyle w:val="Tablebody"/>
            </w:pPr>
          </w:p>
        </w:tc>
      </w:tr>
    </w:tbl>
    <w:p w14:paraId="7F91318B" w14:textId="77777777" w:rsidR="00EB0F04" w:rsidRPr="00794FD3" w:rsidRDefault="00EB0F04" w:rsidP="00794FD3">
      <w:pPr>
        <w:pStyle w:val="Subheading1"/>
      </w:pPr>
      <w:r w:rsidRPr="00794FD3">
        <w:t>Code table: 8-03-02</w:t>
      </w:r>
    </w:p>
    <w:p w14:paraId="0026963D" w14:textId="77777777" w:rsidR="00EB0F04" w:rsidRPr="002653C8" w:rsidRDefault="00EB0F04" w:rsidP="002653C8">
      <w:pPr>
        <w:pStyle w:val="Subheading2"/>
      </w:pPr>
      <w:r w:rsidRPr="002653C8">
        <w:t>Code table title: Quality flag [From OGC WaterML 2.0]</w:t>
      </w:r>
    </w:p>
    <w:p w14:paraId="6C7ACBCF" w14:textId="498C03EA" w:rsidR="00DE4A4F" w:rsidRDefault="003A484F" w:rsidP="003A484F">
      <w:pPr>
        <w:pStyle w:val="TPSTable"/>
      </w:pPr>
      <w:r w:rsidRPr="003A484F">
        <w:fldChar w:fldCharType="begin"/>
      </w:r>
      <w:r w:rsidRPr="003A484F">
        <w:instrText xml:space="preserve"> MACROBUTTON TPS_Table TABLE: Table with lines</w:instrText>
      </w:r>
      <w:r w:rsidRPr="003A484F">
        <w:rPr>
          <w:vanish/>
        </w:rPr>
        <w:fldChar w:fldCharType="begin"/>
      </w:r>
      <w:r w:rsidRPr="003A484F">
        <w:rPr>
          <w:vanish/>
        </w:rPr>
        <w:instrText>Name="Table with lines" Columns="3" HeaderRows="1" BodyRows="6" FooterRows="0" KeepTableWidth="True" KeepWidths="True" KeepHAlign="True" KeepVAlign="True"</w:instrText>
      </w:r>
      <w:r w:rsidRPr="003A484F">
        <w:rPr>
          <w:vanish/>
        </w:rPr>
        <w:fldChar w:fldCharType="end"/>
      </w:r>
      <w:r w:rsidRPr="003A484F">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281"/>
        <w:gridCol w:w="5103"/>
        <w:gridCol w:w="8612"/>
      </w:tblGrid>
      <w:tr w:rsidR="00EB0F04" w:rsidRPr="00E5330B" w14:paraId="356D26F4" w14:textId="77777777" w:rsidTr="003A484F">
        <w:trPr>
          <w:tblHeader/>
        </w:trPr>
        <w:tc>
          <w:tcPr>
            <w:tcW w:w="1281" w:type="dxa"/>
          </w:tcPr>
          <w:p w14:paraId="635E55A2" w14:textId="77777777" w:rsidR="00EB0F04" w:rsidRPr="00E04627" w:rsidRDefault="00EB0F04" w:rsidP="00E04627">
            <w:pPr>
              <w:pStyle w:val="Tableheader"/>
            </w:pPr>
            <w:r w:rsidRPr="00E04627">
              <w:t>#</w:t>
            </w:r>
          </w:p>
        </w:tc>
        <w:tc>
          <w:tcPr>
            <w:tcW w:w="5103" w:type="dxa"/>
          </w:tcPr>
          <w:p w14:paraId="35081FE4" w14:textId="77777777" w:rsidR="00EB0F04" w:rsidRPr="00E04627" w:rsidRDefault="00EB0F04" w:rsidP="00E04627">
            <w:pPr>
              <w:pStyle w:val="Tableheader"/>
            </w:pPr>
            <w:r w:rsidRPr="00E04627">
              <w:t>Name</w:t>
            </w:r>
          </w:p>
        </w:tc>
        <w:tc>
          <w:tcPr>
            <w:tcW w:w="8612" w:type="dxa"/>
          </w:tcPr>
          <w:p w14:paraId="13BC2F3E" w14:textId="77777777" w:rsidR="00EB0F04" w:rsidRPr="00E04627" w:rsidRDefault="00EB0F04" w:rsidP="00E04627">
            <w:pPr>
              <w:pStyle w:val="Tableheader"/>
            </w:pPr>
            <w:r w:rsidRPr="00E04627">
              <w:t>Definition</w:t>
            </w:r>
          </w:p>
        </w:tc>
      </w:tr>
      <w:tr w:rsidR="00EB0F04" w:rsidRPr="00E5330B" w14:paraId="564CAED0" w14:textId="77777777" w:rsidTr="003A484F">
        <w:tc>
          <w:tcPr>
            <w:tcW w:w="1281" w:type="dxa"/>
          </w:tcPr>
          <w:p w14:paraId="377C38C8" w14:textId="77777777" w:rsidR="00EB0F04" w:rsidRPr="00E5330B" w:rsidRDefault="00EB0F04" w:rsidP="00DE4A4F">
            <w:pPr>
              <w:pStyle w:val="Tablebody"/>
            </w:pPr>
            <w:r w:rsidRPr="00E5330B">
              <w:t>8-03-02-0</w:t>
            </w:r>
          </w:p>
        </w:tc>
        <w:tc>
          <w:tcPr>
            <w:tcW w:w="5103" w:type="dxa"/>
          </w:tcPr>
          <w:p w14:paraId="339B17D7" w14:textId="77777777" w:rsidR="00EB0F04" w:rsidRPr="00E5330B" w:rsidRDefault="00EB0F04" w:rsidP="00DE4A4F">
            <w:pPr>
              <w:pStyle w:val="Tablebody"/>
            </w:pPr>
            <w:r w:rsidRPr="00E5330B">
              <w:t>Good</w:t>
            </w:r>
          </w:p>
        </w:tc>
        <w:tc>
          <w:tcPr>
            <w:tcW w:w="8612" w:type="dxa"/>
            <w:shd w:val="clear" w:color="auto" w:fill="auto"/>
          </w:tcPr>
          <w:p w14:paraId="5FEE5C02" w14:textId="77777777" w:rsidR="00EB0F04" w:rsidRPr="00E5330B" w:rsidRDefault="00EB0F04" w:rsidP="00DE4A4F">
            <w:pPr>
              <w:pStyle w:val="Tablebody"/>
            </w:pPr>
            <w:r w:rsidRPr="00E5330B">
              <w:t>The data has been examined and represents a reliable measurement.</w:t>
            </w:r>
          </w:p>
        </w:tc>
      </w:tr>
      <w:tr w:rsidR="00EB0F04" w:rsidRPr="00E5330B" w14:paraId="594D7830" w14:textId="77777777" w:rsidTr="003A484F">
        <w:tc>
          <w:tcPr>
            <w:tcW w:w="1281" w:type="dxa"/>
          </w:tcPr>
          <w:p w14:paraId="56DB4597" w14:textId="77777777" w:rsidR="00EB0F04" w:rsidRPr="00E5330B" w:rsidRDefault="00EB0F04" w:rsidP="00DE4A4F">
            <w:pPr>
              <w:pStyle w:val="Tablebody"/>
            </w:pPr>
            <w:r w:rsidRPr="00E5330B">
              <w:t>8-03-02-1</w:t>
            </w:r>
          </w:p>
        </w:tc>
        <w:tc>
          <w:tcPr>
            <w:tcW w:w="5103" w:type="dxa"/>
          </w:tcPr>
          <w:p w14:paraId="35099E81" w14:textId="77777777" w:rsidR="00EB0F04" w:rsidRPr="00E5330B" w:rsidRDefault="00EB0F04" w:rsidP="00DE4A4F">
            <w:pPr>
              <w:pStyle w:val="Tablebody"/>
            </w:pPr>
            <w:r w:rsidRPr="00E5330B">
              <w:t>Suspect</w:t>
            </w:r>
          </w:p>
        </w:tc>
        <w:tc>
          <w:tcPr>
            <w:tcW w:w="8612" w:type="dxa"/>
            <w:shd w:val="clear" w:color="auto" w:fill="auto"/>
          </w:tcPr>
          <w:p w14:paraId="4D127CE0" w14:textId="77777777" w:rsidR="00EB0F04" w:rsidRPr="00E5330B" w:rsidRDefault="00EB0F04" w:rsidP="00DE4A4F">
            <w:pPr>
              <w:pStyle w:val="Tablebody"/>
            </w:pPr>
            <w:r w:rsidRPr="00E5330B">
              <w:t>The data should be treated as suspect.</w:t>
            </w:r>
          </w:p>
        </w:tc>
      </w:tr>
      <w:tr w:rsidR="00EB0F04" w:rsidRPr="00E5330B" w14:paraId="3414B366" w14:textId="77777777" w:rsidTr="003A484F">
        <w:tc>
          <w:tcPr>
            <w:tcW w:w="1281" w:type="dxa"/>
          </w:tcPr>
          <w:p w14:paraId="0C08A8F9" w14:textId="77777777" w:rsidR="00EB0F04" w:rsidRPr="00E5330B" w:rsidRDefault="00EB0F04" w:rsidP="00DE4A4F">
            <w:pPr>
              <w:pStyle w:val="Tablebody"/>
            </w:pPr>
            <w:r w:rsidRPr="00E5330B">
              <w:t>8-03-02-2</w:t>
            </w:r>
          </w:p>
        </w:tc>
        <w:tc>
          <w:tcPr>
            <w:tcW w:w="5103" w:type="dxa"/>
          </w:tcPr>
          <w:p w14:paraId="434722A3" w14:textId="77777777" w:rsidR="00EB0F04" w:rsidRPr="00E5330B" w:rsidRDefault="00EB0F04" w:rsidP="00DE4A4F">
            <w:pPr>
              <w:pStyle w:val="Tablebody"/>
            </w:pPr>
            <w:r w:rsidRPr="00E5330B">
              <w:t>Estimate</w:t>
            </w:r>
          </w:p>
        </w:tc>
        <w:tc>
          <w:tcPr>
            <w:tcW w:w="8612" w:type="dxa"/>
            <w:shd w:val="clear" w:color="auto" w:fill="auto"/>
          </w:tcPr>
          <w:p w14:paraId="1B089A50" w14:textId="77777777" w:rsidR="00EB0F04" w:rsidRPr="00E5330B" w:rsidRDefault="00EB0F04" w:rsidP="00DE4A4F">
            <w:pPr>
              <w:pStyle w:val="Tablebody"/>
            </w:pPr>
            <w:r w:rsidRPr="00E5330B">
              <w:t>The data is an estimate only, not a direct measurement.</w:t>
            </w:r>
          </w:p>
        </w:tc>
      </w:tr>
      <w:tr w:rsidR="00EB0F04" w:rsidRPr="00E5330B" w14:paraId="4C2FD163" w14:textId="77777777" w:rsidTr="003A484F">
        <w:tc>
          <w:tcPr>
            <w:tcW w:w="1281" w:type="dxa"/>
          </w:tcPr>
          <w:p w14:paraId="19331CB6" w14:textId="77777777" w:rsidR="00EB0F04" w:rsidRPr="00E5330B" w:rsidRDefault="00EB0F04" w:rsidP="00DE4A4F">
            <w:pPr>
              <w:pStyle w:val="Tablebody"/>
            </w:pPr>
            <w:r w:rsidRPr="00E5330B">
              <w:t>8-03-02-3</w:t>
            </w:r>
          </w:p>
        </w:tc>
        <w:tc>
          <w:tcPr>
            <w:tcW w:w="5103" w:type="dxa"/>
          </w:tcPr>
          <w:p w14:paraId="58E11EA0" w14:textId="77777777" w:rsidR="00EB0F04" w:rsidRPr="00E5330B" w:rsidRDefault="00EB0F04" w:rsidP="00DE4A4F">
            <w:pPr>
              <w:pStyle w:val="Tablebody"/>
            </w:pPr>
            <w:r w:rsidRPr="00E5330B">
              <w:t>Poor</w:t>
            </w:r>
          </w:p>
        </w:tc>
        <w:tc>
          <w:tcPr>
            <w:tcW w:w="8612" w:type="dxa"/>
            <w:shd w:val="clear" w:color="auto" w:fill="auto"/>
          </w:tcPr>
          <w:p w14:paraId="4F60B5EB" w14:textId="77777777" w:rsidR="00EB0F04" w:rsidRPr="00E5330B" w:rsidRDefault="00EB0F04" w:rsidP="00DE4A4F">
            <w:pPr>
              <w:pStyle w:val="Tablebody"/>
            </w:pPr>
            <w:r w:rsidRPr="00E5330B">
              <w:t>The data should be considered as low quality and may have been rejected.</w:t>
            </w:r>
          </w:p>
        </w:tc>
      </w:tr>
      <w:tr w:rsidR="00EB0F04" w:rsidRPr="00E5330B" w14:paraId="39C965BA" w14:textId="77777777" w:rsidTr="003A484F">
        <w:tc>
          <w:tcPr>
            <w:tcW w:w="1281" w:type="dxa"/>
          </w:tcPr>
          <w:p w14:paraId="618094B6" w14:textId="77777777" w:rsidR="00EB0F04" w:rsidRPr="00E5330B" w:rsidRDefault="00EB0F04" w:rsidP="00DE4A4F">
            <w:pPr>
              <w:pStyle w:val="Tablebody"/>
            </w:pPr>
            <w:r w:rsidRPr="00E5330B">
              <w:t>8-03-02-4</w:t>
            </w:r>
          </w:p>
        </w:tc>
        <w:tc>
          <w:tcPr>
            <w:tcW w:w="5103" w:type="dxa"/>
          </w:tcPr>
          <w:p w14:paraId="1CD5EA7A" w14:textId="77777777" w:rsidR="00EB0F04" w:rsidRPr="00E5330B" w:rsidRDefault="00EB0F04" w:rsidP="00DE4A4F">
            <w:pPr>
              <w:pStyle w:val="Tablebody"/>
            </w:pPr>
            <w:r w:rsidRPr="00E5330B">
              <w:t>Unchecked</w:t>
            </w:r>
          </w:p>
        </w:tc>
        <w:tc>
          <w:tcPr>
            <w:tcW w:w="8612" w:type="dxa"/>
            <w:shd w:val="clear" w:color="auto" w:fill="auto"/>
          </w:tcPr>
          <w:p w14:paraId="5591146C" w14:textId="77777777" w:rsidR="00EB0F04" w:rsidRPr="00E5330B" w:rsidRDefault="00EB0F04" w:rsidP="00DE4A4F">
            <w:pPr>
              <w:pStyle w:val="Tablebody"/>
            </w:pPr>
            <w:r w:rsidRPr="00E5330B">
              <w:t>The data has not been checked by any qualitative method.</w:t>
            </w:r>
          </w:p>
        </w:tc>
      </w:tr>
      <w:tr w:rsidR="00EB0F04" w:rsidRPr="00E5330B" w14:paraId="4449686D" w14:textId="77777777" w:rsidTr="003A484F">
        <w:tc>
          <w:tcPr>
            <w:tcW w:w="1281" w:type="dxa"/>
          </w:tcPr>
          <w:p w14:paraId="7E505906" w14:textId="77777777" w:rsidR="00EB0F04" w:rsidRPr="00E5330B" w:rsidRDefault="00EB0F04" w:rsidP="00DE4A4F">
            <w:pPr>
              <w:pStyle w:val="Tablebody"/>
            </w:pPr>
            <w:r w:rsidRPr="00E5330B">
              <w:t>8-03-02-5</w:t>
            </w:r>
          </w:p>
        </w:tc>
        <w:tc>
          <w:tcPr>
            <w:tcW w:w="5103" w:type="dxa"/>
          </w:tcPr>
          <w:p w14:paraId="6B742DD1" w14:textId="77777777" w:rsidR="00EB0F04" w:rsidRPr="00E5330B" w:rsidRDefault="00EB0F04" w:rsidP="00DE4A4F">
            <w:pPr>
              <w:pStyle w:val="Tablebody"/>
            </w:pPr>
            <w:r w:rsidRPr="00E5330B">
              <w:t>Missing</w:t>
            </w:r>
          </w:p>
        </w:tc>
        <w:tc>
          <w:tcPr>
            <w:tcW w:w="8612" w:type="dxa"/>
            <w:shd w:val="clear" w:color="auto" w:fill="auto"/>
          </w:tcPr>
          <w:p w14:paraId="630EA7D4" w14:textId="77777777" w:rsidR="00EB0F04" w:rsidRPr="00E5330B" w:rsidRDefault="00EB0F04" w:rsidP="00DE4A4F">
            <w:pPr>
              <w:pStyle w:val="Tablebody"/>
            </w:pPr>
            <w:r w:rsidRPr="00E5330B">
              <w:t>The data is missing.</w:t>
            </w:r>
          </w:p>
        </w:tc>
      </w:tr>
    </w:tbl>
    <w:p w14:paraId="526F979B" w14:textId="77777777" w:rsidR="00EB0F04" w:rsidRPr="00794FD3" w:rsidRDefault="00EB0F04" w:rsidP="00794FD3">
      <w:pPr>
        <w:pStyle w:val="Subheading1"/>
      </w:pPr>
      <w:r w:rsidRPr="00794FD3">
        <w:t>Code table: 8-04</w:t>
      </w:r>
    </w:p>
    <w:p w14:paraId="1E17F60B" w14:textId="004E293C" w:rsidR="00EB0F04" w:rsidRPr="002653C8" w:rsidRDefault="00EB0F04" w:rsidP="002653C8">
      <w:pPr>
        <w:pStyle w:val="Subheading2"/>
      </w:pPr>
      <w:r w:rsidRPr="002653C8">
        <w:t>Code t</w:t>
      </w:r>
      <w:r w:rsidR="002653C8">
        <w:t>able title: Quality Flag System</w:t>
      </w:r>
    </w:p>
    <w:p w14:paraId="70B79037" w14:textId="488A1EC0" w:rsidR="00DE4A4F" w:rsidRDefault="003A484F" w:rsidP="003A484F">
      <w:pPr>
        <w:pStyle w:val="TPSTable"/>
      </w:pPr>
      <w:r w:rsidRPr="003A484F">
        <w:fldChar w:fldCharType="begin"/>
      </w:r>
      <w:r w:rsidRPr="003A484F">
        <w:instrText xml:space="preserve"> MACROBUTTON TPS_Table TABLE: Table with lines</w:instrText>
      </w:r>
      <w:r w:rsidRPr="003A484F">
        <w:rPr>
          <w:vanish/>
        </w:rPr>
        <w:fldChar w:fldCharType="begin"/>
      </w:r>
      <w:r w:rsidRPr="003A484F">
        <w:rPr>
          <w:vanish/>
        </w:rPr>
        <w:instrText>Name="Table with lines" Columns="3" HeaderRows="1" BodyRows="3" FooterRows="0" KeepTableWidth="True" KeepWidths="True" KeepHAlign="True" KeepVAlign="True"</w:instrText>
      </w:r>
      <w:r w:rsidRPr="003A484F">
        <w:rPr>
          <w:vanish/>
        </w:rPr>
        <w:fldChar w:fldCharType="end"/>
      </w:r>
      <w:r w:rsidRPr="003A484F">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129"/>
        <w:gridCol w:w="5255"/>
        <w:gridCol w:w="8612"/>
      </w:tblGrid>
      <w:tr w:rsidR="00EB0F04" w:rsidRPr="00E5330B" w14:paraId="3CA43CAB" w14:textId="77777777" w:rsidTr="003A484F">
        <w:trPr>
          <w:tblHeader/>
        </w:trPr>
        <w:tc>
          <w:tcPr>
            <w:tcW w:w="1129" w:type="dxa"/>
          </w:tcPr>
          <w:p w14:paraId="1846CA95" w14:textId="77777777" w:rsidR="00EB0F04" w:rsidRPr="00E04627" w:rsidRDefault="00EB0F04" w:rsidP="00E04627">
            <w:pPr>
              <w:pStyle w:val="Tableheader"/>
            </w:pPr>
            <w:r w:rsidRPr="00E04627">
              <w:t>#</w:t>
            </w:r>
          </w:p>
        </w:tc>
        <w:tc>
          <w:tcPr>
            <w:tcW w:w="5255" w:type="dxa"/>
          </w:tcPr>
          <w:p w14:paraId="6ED66DA6" w14:textId="77777777" w:rsidR="00EB0F04" w:rsidRPr="00E04627" w:rsidRDefault="00EB0F04" w:rsidP="00E04627">
            <w:pPr>
              <w:pStyle w:val="Tableheader"/>
            </w:pPr>
            <w:r w:rsidRPr="00E04627">
              <w:t>Name</w:t>
            </w:r>
          </w:p>
        </w:tc>
        <w:tc>
          <w:tcPr>
            <w:tcW w:w="8612" w:type="dxa"/>
          </w:tcPr>
          <w:p w14:paraId="333969FF" w14:textId="77777777" w:rsidR="00EB0F04" w:rsidRPr="00E04627" w:rsidRDefault="00EB0F04" w:rsidP="00E04627">
            <w:pPr>
              <w:pStyle w:val="Tableheader"/>
            </w:pPr>
            <w:r w:rsidRPr="00E04627">
              <w:t>Definition</w:t>
            </w:r>
          </w:p>
        </w:tc>
      </w:tr>
      <w:tr w:rsidR="00EB0F04" w:rsidRPr="00E5330B" w14:paraId="0C78D0BA" w14:textId="77777777" w:rsidTr="003A484F">
        <w:tc>
          <w:tcPr>
            <w:tcW w:w="1129" w:type="dxa"/>
          </w:tcPr>
          <w:p w14:paraId="03B84E95" w14:textId="77777777" w:rsidR="00EB0F04" w:rsidRPr="00E5330B" w:rsidRDefault="00EB0F04" w:rsidP="00DE4A4F">
            <w:pPr>
              <w:pStyle w:val="Tablebody"/>
            </w:pPr>
            <w:r w:rsidRPr="00E5330B">
              <w:t>8-04-0</w:t>
            </w:r>
          </w:p>
        </w:tc>
        <w:tc>
          <w:tcPr>
            <w:tcW w:w="5255" w:type="dxa"/>
          </w:tcPr>
          <w:p w14:paraId="50AB512A" w14:textId="77777777" w:rsidR="00EB0F04" w:rsidRPr="00E5330B" w:rsidRDefault="00EB0F04" w:rsidP="00DE4A4F">
            <w:pPr>
              <w:pStyle w:val="Tablebody"/>
            </w:pPr>
            <w:r w:rsidRPr="00E5330B">
              <w:t>Unknown</w:t>
            </w:r>
          </w:p>
        </w:tc>
        <w:tc>
          <w:tcPr>
            <w:tcW w:w="8612" w:type="dxa"/>
          </w:tcPr>
          <w:p w14:paraId="5755AA73" w14:textId="77777777" w:rsidR="00EB0F04" w:rsidRPr="00E5330B" w:rsidRDefault="00EB0F04" w:rsidP="00DE4A4F">
            <w:pPr>
              <w:pStyle w:val="Tablebody"/>
            </w:pPr>
            <w:r w:rsidRPr="00E5330B">
              <w:t>Quality flag system not known</w:t>
            </w:r>
          </w:p>
        </w:tc>
      </w:tr>
      <w:tr w:rsidR="00EB0F04" w:rsidRPr="00E5330B" w14:paraId="1EAF82BF" w14:textId="77777777" w:rsidTr="003A484F">
        <w:tc>
          <w:tcPr>
            <w:tcW w:w="1129" w:type="dxa"/>
          </w:tcPr>
          <w:p w14:paraId="11EC25F9" w14:textId="77777777" w:rsidR="00EB0F04" w:rsidRPr="00E5330B" w:rsidRDefault="00EB0F04" w:rsidP="00DE4A4F">
            <w:pPr>
              <w:pStyle w:val="Tablebody"/>
            </w:pPr>
            <w:r w:rsidRPr="00E5330B">
              <w:t>8-04-1</w:t>
            </w:r>
          </w:p>
        </w:tc>
        <w:tc>
          <w:tcPr>
            <w:tcW w:w="5255" w:type="dxa"/>
          </w:tcPr>
          <w:p w14:paraId="2B796FFD" w14:textId="77777777" w:rsidR="00EB0F04" w:rsidRPr="00E5330B" w:rsidRDefault="00EB0F04" w:rsidP="00DE4A4F">
            <w:pPr>
              <w:pStyle w:val="Tablebody"/>
            </w:pPr>
            <w:r w:rsidRPr="00E5330B">
              <w:t>WMO BUFR table 0 33 020</w:t>
            </w:r>
          </w:p>
        </w:tc>
        <w:tc>
          <w:tcPr>
            <w:tcW w:w="8612" w:type="dxa"/>
          </w:tcPr>
          <w:p w14:paraId="6CCA0F07" w14:textId="77777777" w:rsidR="00EB0F04" w:rsidRPr="003B78C5" w:rsidRDefault="00554521" w:rsidP="00DE4A4F">
            <w:pPr>
              <w:pStyle w:val="Tablebody"/>
              <w:rPr>
                <w:rStyle w:val="Hyperlink"/>
              </w:rPr>
            </w:pPr>
            <w:hyperlink r:id="rId54" w:tgtFrame="_blank" w:history="1">
              <w:r w:rsidR="00EB0F04" w:rsidRPr="003B78C5">
                <w:rPr>
                  <w:rStyle w:val="Hyperlink"/>
                </w:rPr>
                <w:t>http://codes.wmo.int/bufr4/codeflag/0-33-020</w:t>
              </w:r>
            </w:hyperlink>
          </w:p>
        </w:tc>
      </w:tr>
      <w:tr w:rsidR="00EB0F04" w:rsidRPr="00E5330B" w14:paraId="15CF6999" w14:textId="77777777" w:rsidTr="003A484F">
        <w:tc>
          <w:tcPr>
            <w:tcW w:w="1129" w:type="dxa"/>
          </w:tcPr>
          <w:p w14:paraId="4E378EF6" w14:textId="77777777" w:rsidR="00EB0F04" w:rsidRPr="00E5330B" w:rsidRDefault="00EB0F04" w:rsidP="00DE4A4F">
            <w:pPr>
              <w:pStyle w:val="Tablebody"/>
            </w:pPr>
            <w:r w:rsidRPr="00E5330B">
              <w:t>8-04-2</w:t>
            </w:r>
          </w:p>
        </w:tc>
        <w:tc>
          <w:tcPr>
            <w:tcW w:w="5255" w:type="dxa"/>
          </w:tcPr>
          <w:p w14:paraId="44744856" w14:textId="77777777" w:rsidR="00EB0F04" w:rsidRPr="00E5330B" w:rsidRDefault="00EB0F04" w:rsidP="00DE4A4F">
            <w:pPr>
              <w:pStyle w:val="Tablebody"/>
            </w:pPr>
            <w:r w:rsidRPr="00E5330B">
              <w:t>Other quality flagging system</w:t>
            </w:r>
          </w:p>
        </w:tc>
        <w:tc>
          <w:tcPr>
            <w:tcW w:w="8612" w:type="dxa"/>
          </w:tcPr>
          <w:p w14:paraId="3C07E455" w14:textId="2ADF5ECB" w:rsidR="00EB0F04" w:rsidRPr="00DF0AA6" w:rsidRDefault="00EB0F04" w:rsidP="00DF0AA6">
            <w:pPr>
              <w:pStyle w:val="Tablebody"/>
            </w:pPr>
            <w:r w:rsidRPr="00DF0AA6">
              <w:t>Quality flags are specified according to another system</w:t>
            </w:r>
            <w:r w:rsidR="00B94483">
              <w:t>.</w:t>
            </w:r>
          </w:p>
        </w:tc>
      </w:tr>
    </w:tbl>
    <w:p w14:paraId="63D2F5C0" w14:textId="77777777" w:rsidR="00EB0F04" w:rsidRPr="00794FD3" w:rsidRDefault="00EB0F04" w:rsidP="00794FD3">
      <w:pPr>
        <w:pStyle w:val="Subheading1"/>
      </w:pPr>
      <w:r w:rsidRPr="00794FD3">
        <w:t>Code table: 8-05</w:t>
      </w:r>
    </w:p>
    <w:p w14:paraId="2F2AB1F9" w14:textId="31F057F8" w:rsidR="00EB0F04" w:rsidRPr="002653C8" w:rsidRDefault="002653C8" w:rsidP="002653C8">
      <w:pPr>
        <w:pStyle w:val="Subheading2"/>
      </w:pPr>
      <w:r>
        <w:t>Code table title: Traceability</w:t>
      </w:r>
    </w:p>
    <w:p w14:paraId="2EA27B77" w14:textId="28404D2E" w:rsidR="00AD32A9" w:rsidRDefault="003A484F" w:rsidP="003A484F">
      <w:pPr>
        <w:pStyle w:val="TPSTable"/>
      </w:pPr>
      <w:r w:rsidRPr="003A484F">
        <w:fldChar w:fldCharType="begin"/>
      </w:r>
      <w:r w:rsidRPr="003A484F">
        <w:instrText xml:space="preserve"> MACROBUTTON TPS_Table TABLE: Table with lines</w:instrText>
      </w:r>
      <w:r w:rsidRPr="003A484F">
        <w:rPr>
          <w:vanish/>
        </w:rPr>
        <w:fldChar w:fldCharType="begin"/>
      </w:r>
      <w:r w:rsidRPr="003A484F">
        <w:rPr>
          <w:vanish/>
        </w:rPr>
        <w:instrText>Name="Table with lines" Columns="3" HeaderRows="1" BodyRows="3" FooterRows="0" KeepTableWidth="True" KeepWidths="True" KeepHAlign="True" KeepVAlign="True"</w:instrText>
      </w:r>
      <w:r w:rsidRPr="003A484F">
        <w:rPr>
          <w:vanish/>
        </w:rPr>
        <w:fldChar w:fldCharType="end"/>
      </w:r>
      <w:r w:rsidRPr="003A484F">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140"/>
        <w:gridCol w:w="5244"/>
        <w:gridCol w:w="8612"/>
      </w:tblGrid>
      <w:tr w:rsidR="00EB0F04" w:rsidRPr="00E5330B" w14:paraId="50E15895" w14:textId="77777777" w:rsidTr="003A484F">
        <w:trPr>
          <w:tblHeader/>
        </w:trPr>
        <w:tc>
          <w:tcPr>
            <w:tcW w:w="1140" w:type="dxa"/>
          </w:tcPr>
          <w:p w14:paraId="13FA7487" w14:textId="77777777" w:rsidR="00EB0F04" w:rsidRPr="00E04627" w:rsidRDefault="00EB0F04" w:rsidP="00E04627">
            <w:pPr>
              <w:pStyle w:val="Tableheader"/>
            </w:pPr>
            <w:r w:rsidRPr="00E04627">
              <w:t>#</w:t>
            </w:r>
          </w:p>
        </w:tc>
        <w:tc>
          <w:tcPr>
            <w:tcW w:w="5244" w:type="dxa"/>
          </w:tcPr>
          <w:p w14:paraId="0A551512" w14:textId="77777777" w:rsidR="00EB0F04" w:rsidRPr="00E04627" w:rsidRDefault="00EB0F04" w:rsidP="00E04627">
            <w:pPr>
              <w:pStyle w:val="Tableheader"/>
            </w:pPr>
            <w:r w:rsidRPr="00E04627">
              <w:t>Name</w:t>
            </w:r>
          </w:p>
        </w:tc>
        <w:tc>
          <w:tcPr>
            <w:tcW w:w="8612" w:type="dxa"/>
          </w:tcPr>
          <w:p w14:paraId="7D160596" w14:textId="77777777" w:rsidR="00EB0F04" w:rsidRPr="00E04627" w:rsidRDefault="00EB0F04" w:rsidP="00E04627">
            <w:pPr>
              <w:pStyle w:val="Tableheader"/>
            </w:pPr>
            <w:r w:rsidRPr="00E04627">
              <w:t>Definition</w:t>
            </w:r>
          </w:p>
        </w:tc>
      </w:tr>
      <w:tr w:rsidR="00EB0F04" w:rsidRPr="00E5330B" w14:paraId="445A7C6E" w14:textId="77777777" w:rsidTr="003A484F">
        <w:trPr>
          <w:tblHeader/>
        </w:trPr>
        <w:tc>
          <w:tcPr>
            <w:tcW w:w="1140" w:type="dxa"/>
          </w:tcPr>
          <w:p w14:paraId="7010272A" w14:textId="77777777" w:rsidR="00EB0F04" w:rsidRPr="00E5330B" w:rsidRDefault="00EB0F04" w:rsidP="00DE4A4F">
            <w:pPr>
              <w:pStyle w:val="Tablebody"/>
            </w:pPr>
            <w:r w:rsidRPr="00E5330B">
              <w:t>8-05-0</w:t>
            </w:r>
          </w:p>
        </w:tc>
        <w:tc>
          <w:tcPr>
            <w:tcW w:w="5244" w:type="dxa"/>
          </w:tcPr>
          <w:p w14:paraId="36BB6AB3" w14:textId="77777777" w:rsidR="00EB0F04" w:rsidRPr="00E5330B" w:rsidRDefault="00EB0F04" w:rsidP="00DE4A4F">
            <w:pPr>
              <w:pStyle w:val="Tablebody"/>
            </w:pPr>
            <w:r w:rsidRPr="00E5330B">
              <w:t>Unknown</w:t>
            </w:r>
          </w:p>
        </w:tc>
        <w:tc>
          <w:tcPr>
            <w:tcW w:w="8612" w:type="dxa"/>
          </w:tcPr>
          <w:p w14:paraId="4EF912FE" w14:textId="77777777" w:rsidR="00EB0F04" w:rsidRPr="00E5330B" w:rsidRDefault="00EB0F04" w:rsidP="00DE4A4F">
            <w:pPr>
              <w:pStyle w:val="Tablebody"/>
            </w:pPr>
            <w:r w:rsidRPr="00E5330B">
              <w:t>Traceability not known</w:t>
            </w:r>
          </w:p>
        </w:tc>
      </w:tr>
      <w:tr w:rsidR="00EB0F04" w:rsidRPr="00E5330B" w14:paraId="7CC22754" w14:textId="77777777" w:rsidTr="003A484F">
        <w:trPr>
          <w:tblHeader/>
        </w:trPr>
        <w:tc>
          <w:tcPr>
            <w:tcW w:w="1140" w:type="dxa"/>
          </w:tcPr>
          <w:p w14:paraId="5E645FDA" w14:textId="77777777" w:rsidR="00EB0F04" w:rsidRPr="00E5330B" w:rsidRDefault="00EB0F04" w:rsidP="00DE4A4F">
            <w:pPr>
              <w:pStyle w:val="Tablebody"/>
            </w:pPr>
            <w:r w:rsidRPr="00E5330B">
              <w:t>8-05-1</w:t>
            </w:r>
          </w:p>
        </w:tc>
        <w:tc>
          <w:tcPr>
            <w:tcW w:w="5244" w:type="dxa"/>
          </w:tcPr>
          <w:p w14:paraId="4BBE0A82" w14:textId="77777777" w:rsidR="00EB0F04" w:rsidRPr="00E5330B" w:rsidRDefault="00EB0F04" w:rsidP="00DE4A4F">
            <w:pPr>
              <w:pStyle w:val="Tablebody"/>
            </w:pPr>
            <w:r w:rsidRPr="00E5330B">
              <w:t>Traceable to international standard</w:t>
            </w:r>
          </w:p>
        </w:tc>
        <w:tc>
          <w:tcPr>
            <w:tcW w:w="8612" w:type="dxa"/>
          </w:tcPr>
          <w:p w14:paraId="54A5EEAC" w14:textId="77777777" w:rsidR="00EB0F04" w:rsidRPr="00E5330B" w:rsidRDefault="00EB0F04" w:rsidP="00DE4A4F">
            <w:pPr>
              <w:pStyle w:val="Tablebody"/>
            </w:pPr>
            <w:r w:rsidRPr="00E5330B">
              <w:t>Traceable to an international standard</w:t>
            </w:r>
          </w:p>
        </w:tc>
      </w:tr>
      <w:tr w:rsidR="00EB0F04" w:rsidRPr="00E5330B" w14:paraId="1C89501D" w14:textId="77777777" w:rsidTr="003A484F">
        <w:trPr>
          <w:tblHeader/>
        </w:trPr>
        <w:tc>
          <w:tcPr>
            <w:tcW w:w="1140" w:type="dxa"/>
          </w:tcPr>
          <w:p w14:paraId="3F6BC278" w14:textId="77777777" w:rsidR="00EB0F04" w:rsidRPr="00E5330B" w:rsidRDefault="00EB0F04" w:rsidP="00DE4A4F">
            <w:pPr>
              <w:pStyle w:val="Tablebody"/>
            </w:pPr>
            <w:r w:rsidRPr="00E5330B">
              <w:t>8-05-2</w:t>
            </w:r>
          </w:p>
        </w:tc>
        <w:tc>
          <w:tcPr>
            <w:tcW w:w="5244" w:type="dxa"/>
          </w:tcPr>
          <w:p w14:paraId="2410404D" w14:textId="77777777" w:rsidR="00EB0F04" w:rsidRPr="00E5330B" w:rsidRDefault="00EB0F04" w:rsidP="00DE4A4F">
            <w:pPr>
              <w:pStyle w:val="Tablebody"/>
            </w:pPr>
            <w:r w:rsidRPr="00E5330B">
              <w:t>Traceable to other standard</w:t>
            </w:r>
          </w:p>
        </w:tc>
        <w:tc>
          <w:tcPr>
            <w:tcW w:w="8612" w:type="dxa"/>
          </w:tcPr>
          <w:p w14:paraId="1E7F811F" w14:textId="77777777" w:rsidR="00EB0F04" w:rsidRPr="00E5330B" w:rsidRDefault="00EB0F04" w:rsidP="00DE4A4F">
            <w:pPr>
              <w:pStyle w:val="Tablebody"/>
            </w:pPr>
            <w:r w:rsidRPr="00E5330B">
              <w:t>Not traceable to an international standard</w:t>
            </w:r>
          </w:p>
        </w:tc>
      </w:tr>
    </w:tbl>
    <w:bookmarkEnd w:id="56"/>
    <w:p w14:paraId="468C37AA" w14:textId="77777777" w:rsidR="00EB0F04" w:rsidRPr="00794FD3" w:rsidRDefault="00EB0F04" w:rsidP="00794FD3">
      <w:pPr>
        <w:pStyle w:val="Subheading1"/>
      </w:pPr>
      <w:r w:rsidRPr="00794FD3">
        <w:t>Code table: 9-02</w:t>
      </w:r>
    </w:p>
    <w:p w14:paraId="0C405AE3" w14:textId="19462E95" w:rsidR="00EB0F04" w:rsidRPr="00E5330B" w:rsidRDefault="00EB0F04" w:rsidP="002653C8">
      <w:pPr>
        <w:pStyle w:val="Subheading2"/>
        <w:rPr>
          <w:lang w:val="en-US"/>
        </w:rPr>
      </w:pPr>
      <w:r w:rsidRPr="002653C8">
        <w:t>Code table title: WMO_DataLicenseCode (WMO</w:t>
      </w:r>
      <w:r w:rsidR="00E20BAD" w:rsidRPr="002653C8">
        <w:t>,</w:t>
      </w:r>
      <w:r w:rsidRPr="002653C8">
        <w:t xml:space="preserve"> 2013a, Table 14</w:t>
      </w:r>
      <w:r w:rsidRPr="00E5330B">
        <w:rPr>
          <w:lang w:val="en-US"/>
        </w:rPr>
        <w:t>)</w:t>
      </w:r>
    </w:p>
    <w:p w14:paraId="0DDB4255" w14:textId="0F6B2C0F" w:rsidR="00DE4A4F" w:rsidRDefault="003A484F" w:rsidP="003A484F">
      <w:pPr>
        <w:pStyle w:val="TPSTable"/>
      </w:pPr>
      <w:r w:rsidRPr="003A484F">
        <w:fldChar w:fldCharType="begin"/>
      </w:r>
      <w:r w:rsidRPr="003A484F">
        <w:instrText xml:space="preserve"> MACROBUTTON TPS_Table TABLE: Table with lines</w:instrText>
      </w:r>
      <w:r w:rsidRPr="003A484F">
        <w:rPr>
          <w:vanish/>
        </w:rPr>
        <w:fldChar w:fldCharType="begin"/>
      </w:r>
      <w:r w:rsidRPr="003A484F">
        <w:rPr>
          <w:vanish/>
        </w:rPr>
        <w:instrText>Name="Table with lines" Columns="3" HeaderRows="1" BodyRows="3" FooterRows="0" KeepTableWidth="True" KeepWidths="True" KeepHAlign="True" KeepVAlign="True"</w:instrText>
      </w:r>
      <w:r w:rsidRPr="003A484F">
        <w:rPr>
          <w:vanish/>
        </w:rPr>
        <w:fldChar w:fldCharType="end"/>
      </w:r>
      <w:r w:rsidRPr="003A484F">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116"/>
        <w:gridCol w:w="1866"/>
        <w:gridCol w:w="12014"/>
      </w:tblGrid>
      <w:tr w:rsidR="00EB0F04" w:rsidRPr="00E5330B" w14:paraId="371E0120" w14:textId="77777777" w:rsidTr="003A484F">
        <w:trPr>
          <w:tblHeader/>
        </w:trPr>
        <w:tc>
          <w:tcPr>
            <w:tcW w:w="1116" w:type="dxa"/>
          </w:tcPr>
          <w:p w14:paraId="1BEB800C" w14:textId="77777777" w:rsidR="00EB0F04" w:rsidRPr="00E04627" w:rsidRDefault="00EB0F04" w:rsidP="00E04627">
            <w:pPr>
              <w:pStyle w:val="Tableheader"/>
            </w:pPr>
            <w:r w:rsidRPr="00E04627">
              <w:t>#</w:t>
            </w:r>
          </w:p>
        </w:tc>
        <w:tc>
          <w:tcPr>
            <w:tcW w:w="1866" w:type="dxa"/>
          </w:tcPr>
          <w:p w14:paraId="349C0E13" w14:textId="77777777" w:rsidR="00EB0F04" w:rsidRPr="00E04627" w:rsidRDefault="00EB0F04" w:rsidP="00E04627">
            <w:pPr>
              <w:pStyle w:val="Tableheader"/>
            </w:pPr>
            <w:r w:rsidRPr="00E04627">
              <w:t>Name</w:t>
            </w:r>
          </w:p>
        </w:tc>
        <w:tc>
          <w:tcPr>
            <w:tcW w:w="12014" w:type="dxa"/>
          </w:tcPr>
          <w:p w14:paraId="61D4ADD7" w14:textId="77777777" w:rsidR="00EB0F04" w:rsidRPr="00E04627" w:rsidRDefault="00EB0F04" w:rsidP="00E04627">
            <w:pPr>
              <w:pStyle w:val="Tableheader"/>
            </w:pPr>
            <w:r w:rsidRPr="00E04627">
              <w:t>Definition</w:t>
            </w:r>
          </w:p>
        </w:tc>
      </w:tr>
      <w:tr w:rsidR="00EB0F04" w:rsidRPr="00E5330B" w14:paraId="5A81817D" w14:textId="77777777" w:rsidTr="003A484F">
        <w:trPr>
          <w:tblHeader/>
        </w:trPr>
        <w:tc>
          <w:tcPr>
            <w:tcW w:w="1116" w:type="dxa"/>
          </w:tcPr>
          <w:p w14:paraId="151DF14F" w14:textId="77777777" w:rsidR="00EB0F04" w:rsidRPr="00E5330B" w:rsidRDefault="00EB0F04" w:rsidP="00DE4A4F">
            <w:pPr>
              <w:pStyle w:val="Tablebody"/>
            </w:pPr>
            <w:r w:rsidRPr="00E5330B">
              <w:t>9-02-1</w:t>
            </w:r>
          </w:p>
        </w:tc>
        <w:tc>
          <w:tcPr>
            <w:tcW w:w="1866" w:type="dxa"/>
          </w:tcPr>
          <w:p w14:paraId="38BF1E85" w14:textId="77777777" w:rsidR="00EB0F04" w:rsidRPr="00E5330B" w:rsidRDefault="00EB0F04" w:rsidP="00DE4A4F">
            <w:pPr>
              <w:pStyle w:val="Tablebody"/>
            </w:pPr>
            <w:r w:rsidRPr="00E5330B">
              <w:t>WMOEssential</w:t>
            </w:r>
          </w:p>
        </w:tc>
        <w:tc>
          <w:tcPr>
            <w:tcW w:w="12014" w:type="dxa"/>
          </w:tcPr>
          <w:p w14:paraId="17029E59" w14:textId="77777777" w:rsidR="00EB0F04" w:rsidRPr="00E5330B" w:rsidRDefault="00EB0F04" w:rsidP="00DE4A4F">
            <w:pPr>
              <w:pStyle w:val="Tablebody"/>
            </w:pPr>
            <w:r w:rsidRPr="00E5330B">
              <w:t>WMO Essential Data: free and unrestricted international exchange of basic data and products.</w:t>
            </w:r>
          </w:p>
        </w:tc>
      </w:tr>
      <w:tr w:rsidR="00EB0F04" w:rsidRPr="00E5330B" w14:paraId="7DA36AC6" w14:textId="77777777" w:rsidTr="003A484F">
        <w:trPr>
          <w:tblHeader/>
        </w:trPr>
        <w:tc>
          <w:tcPr>
            <w:tcW w:w="1116" w:type="dxa"/>
          </w:tcPr>
          <w:p w14:paraId="35518B5A" w14:textId="77777777" w:rsidR="00EB0F04" w:rsidRPr="00E5330B" w:rsidRDefault="00EB0F04" w:rsidP="00DE4A4F">
            <w:pPr>
              <w:pStyle w:val="Tablebody"/>
            </w:pPr>
            <w:r w:rsidRPr="00E5330B">
              <w:t>9-02-2</w:t>
            </w:r>
          </w:p>
        </w:tc>
        <w:tc>
          <w:tcPr>
            <w:tcW w:w="1866" w:type="dxa"/>
          </w:tcPr>
          <w:p w14:paraId="145BC79A" w14:textId="77777777" w:rsidR="00EB0F04" w:rsidRPr="00E5330B" w:rsidRDefault="00EB0F04" w:rsidP="00DE4A4F">
            <w:pPr>
              <w:pStyle w:val="Tablebody"/>
            </w:pPr>
            <w:r w:rsidRPr="00E5330B">
              <w:t>WMOAdditional</w:t>
            </w:r>
          </w:p>
        </w:tc>
        <w:tc>
          <w:tcPr>
            <w:tcW w:w="12014" w:type="dxa"/>
          </w:tcPr>
          <w:p w14:paraId="20051280" w14:textId="77777777" w:rsidR="00EB0F04" w:rsidRPr="00E5330B" w:rsidRDefault="00EB0F04" w:rsidP="00DE4A4F">
            <w:pPr>
              <w:pStyle w:val="Tablebody"/>
            </w:pPr>
            <w:r w:rsidRPr="00E5330B">
              <w:t>WMO Additional Data: free and unrestricted access to data and products exchanged under the auspices of WMO to the research and education communities for non-commercial activities. A more precise definition of the data policy may be additionally supplied within the metadata. In all cases it shall be the responsibility of the data consumer to ensure that they understand the data policy specified by the data provider – which may necessitate dialogue with the data publisher for confirmation of terms and conditions.</w:t>
            </w:r>
          </w:p>
        </w:tc>
      </w:tr>
      <w:tr w:rsidR="00EB0F04" w:rsidRPr="00E5330B" w14:paraId="51F0752D" w14:textId="77777777" w:rsidTr="003A484F">
        <w:trPr>
          <w:tblHeader/>
        </w:trPr>
        <w:tc>
          <w:tcPr>
            <w:tcW w:w="1116" w:type="dxa"/>
          </w:tcPr>
          <w:p w14:paraId="01442991" w14:textId="77777777" w:rsidR="00EB0F04" w:rsidRPr="00E5330B" w:rsidRDefault="00EB0F04" w:rsidP="00DE4A4F">
            <w:pPr>
              <w:pStyle w:val="Tablebody"/>
            </w:pPr>
            <w:r w:rsidRPr="00E5330B">
              <w:t>9-02-3</w:t>
            </w:r>
          </w:p>
        </w:tc>
        <w:tc>
          <w:tcPr>
            <w:tcW w:w="1866" w:type="dxa"/>
          </w:tcPr>
          <w:p w14:paraId="2EFB4810" w14:textId="77777777" w:rsidR="00EB0F04" w:rsidRPr="00E5330B" w:rsidRDefault="00EB0F04" w:rsidP="00DE4A4F">
            <w:pPr>
              <w:pStyle w:val="Tablebody"/>
            </w:pPr>
            <w:r w:rsidRPr="00E5330B">
              <w:t>WMOOther</w:t>
            </w:r>
          </w:p>
        </w:tc>
        <w:tc>
          <w:tcPr>
            <w:tcW w:w="12014" w:type="dxa"/>
          </w:tcPr>
          <w:p w14:paraId="790863FA" w14:textId="77777777" w:rsidR="00EB0F04" w:rsidRPr="00E5330B" w:rsidRDefault="00EB0F04" w:rsidP="00DE4A4F">
            <w:pPr>
              <w:pStyle w:val="Tablebody"/>
            </w:pPr>
            <w:r w:rsidRPr="00E5330B">
              <w:t>Data identified for global distribution via WMO infrastructure (GTS / WIS) that is not covered by WMO Resolution 25 neither WMO Resolution 40; e.g. aviation OPMET data. Data marked with “WMOOther” data policy shall be treated like “WMOAdditional” where a more precise definition of the data policy may be additionally supplied within the metadata. In all cases it shall be the responsibility of the data consumer to ensure that they understand the data policy specified by the data provider – which may necessitate dialogue with the data publisher for confirmation of terms and conditions.</w:t>
            </w:r>
          </w:p>
        </w:tc>
      </w:tr>
    </w:tbl>
    <w:p w14:paraId="04982DF4" w14:textId="08B66727" w:rsidR="00EB0F04" w:rsidRPr="00E5330B" w:rsidRDefault="00EB0F04" w:rsidP="00171572">
      <w:pPr>
        <w:pStyle w:val="Heading1NOToC"/>
      </w:pPr>
      <w:r w:rsidRPr="00171572">
        <w:t>ADDITIONAL CODE TABLES, NOT SPECIFIC TO A PARTICULAR METADATA CATEGORY OR ELEMENT</w:t>
      </w:r>
    </w:p>
    <w:p w14:paraId="5D279BEB" w14:textId="77777777" w:rsidR="00EB0F04" w:rsidRPr="00794FD3" w:rsidRDefault="00EB0F04" w:rsidP="00794FD3">
      <w:pPr>
        <w:pStyle w:val="Subheading1"/>
      </w:pPr>
      <w:r w:rsidRPr="00794FD3">
        <w:t>Code table: 11-01</w:t>
      </w:r>
    </w:p>
    <w:p w14:paraId="53955BA3" w14:textId="77777777" w:rsidR="00EB0F04" w:rsidRPr="002653C8" w:rsidRDefault="00EB0F04" w:rsidP="002653C8">
      <w:pPr>
        <w:pStyle w:val="Subheading2"/>
      </w:pPr>
      <w:r w:rsidRPr="002653C8">
        <w:t>Code table title: “Coordinates Source/Service” [Code table under development]</w:t>
      </w:r>
    </w:p>
    <w:p w14:paraId="0BF20B64" w14:textId="17659C39" w:rsidR="00417728" w:rsidRDefault="003A484F" w:rsidP="003A484F">
      <w:pPr>
        <w:pStyle w:val="TPSTable"/>
      </w:pPr>
      <w:r w:rsidRPr="003A484F">
        <w:fldChar w:fldCharType="begin"/>
      </w:r>
      <w:r w:rsidRPr="003A484F">
        <w:instrText xml:space="preserve"> MACROBUTTON TPS_Table TABLE: Table with lines</w:instrText>
      </w:r>
      <w:r w:rsidRPr="003A484F">
        <w:rPr>
          <w:vanish/>
        </w:rPr>
        <w:fldChar w:fldCharType="begin"/>
      </w:r>
      <w:r w:rsidRPr="003A484F">
        <w:rPr>
          <w:vanish/>
        </w:rPr>
        <w:instrText>Name="Table with lines" Columns="3" HeaderRows="1" BodyRows="8" FooterRows="0" KeepTableWidth="True" KeepWidths="True" KeepHAlign="True" KeepVAlign="True"</w:instrText>
      </w:r>
      <w:r w:rsidRPr="003A484F">
        <w:rPr>
          <w:vanish/>
        </w:rPr>
        <w:fldChar w:fldCharType="end"/>
      </w:r>
      <w:r w:rsidRPr="003A484F">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139"/>
        <w:gridCol w:w="2889"/>
        <w:gridCol w:w="10968"/>
      </w:tblGrid>
      <w:tr w:rsidR="00EB0F04" w:rsidRPr="00E5330B" w14:paraId="146A4347" w14:textId="77777777" w:rsidTr="003A484F">
        <w:trPr>
          <w:tblHeader/>
        </w:trPr>
        <w:tc>
          <w:tcPr>
            <w:tcW w:w="1139" w:type="dxa"/>
          </w:tcPr>
          <w:p w14:paraId="23E9712E" w14:textId="77777777" w:rsidR="00EB0F04" w:rsidRPr="00E04627" w:rsidRDefault="00EB0F04" w:rsidP="00E04627">
            <w:pPr>
              <w:pStyle w:val="Tableheader"/>
            </w:pPr>
            <w:r w:rsidRPr="00E04627">
              <w:t>#</w:t>
            </w:r>
          </w:p>
        </w:tc>
        <w:tc>
          <w:tcPr>
            <w:tcW w:w="2889" w:type="dxa"/>
          </w:tcPr>
          <w:p w14:paraId="4DA7B9F1" w14:textId="77777777" w:rsidR="00EB0F04" w:rsidRPr="00E04627" w:rsidRDefault="00EB0F04" w:rsidP="00E04627">
            <w:pPr>
              <w:pStyle w:val="Tableheader"/>
            </w:pPr>
            <w:r w:rsidRPr="00E04627">
              <w:t>Name</w:t>
            </w:r>
          </w:p>
        </w:tc>
        <w:tc>
          <w:tcPr>
            <w:tcW w:w="10968" w:type="dxa"/>
          </w:tcPr>
          <w:p w14:paraId="36953049" w14:textId="77777777" w:rsidR="00EB0F04" w:rsidRPr="00E04627" w:rsidRDefault="00EB0F04" w:rsidP="00E04627">
            <w:pPr>
              <w:pStyle w:val="Tableheader"/>
            </w:pPr>
            <w:r w:rsidRPr="00E04627">
              <w:t>Definition</w:t>
            </w:r>
          </w:p>
        </w:tc>
      </w:tr>
      <w:tr w:rsidR="00EB0F04" w:rsidRPr="00E5330B" w14:paraId="36CD14B8" w14:textId="77777777" w:rsidTr="003A484F">
        <w:trPr>
          <w:tblHeader/>
        </w:trPr>
        <w:tc>
          <w:tcPr>
            <w:tcW w:w="1139" w:type="dxa"/>
          </w:tcPr>
          <w:p w14:paraId="4BA3BDB4" w14:textId="77777777" w:rsidR="00EB0F04" w:rsidRPr="00E5330B" w:rsidRDefault="00EB0F04" w:rsidP="00417728">
            <w:pPr>
              <w:pStyle w:val="Tablebody"/>
            </w:pPr>
            <w:r w:rsidRPr="00E5330B">
              <w:t>11-1-01</w:t>
            </w:r>
          </w:p>
        </w:tc>
        <w:tc>
          <w:tcPr>
            <w:tcW w:w="2889" w:type="dxa"/>
          </w:tcPr>
          <w:p w14:paraId="63B18418" w14:textId="77777777" w:rsidR="00EB0F04" w:rsidRPr="00E5330B" w:rsidRDefault="00EB0F04" w:rsidP="00417728">
            <w:pPr>
              <w:pStyle w:val="Tablebody"/>
            </w:pPr>
            <w:r w:rsidRPr="00E5330B">
              <w:t>GPS</w:t>
            </w:r>
          </w:p>
        </w:tc>
        <w:tc>
          <w:tcPr>
            <w:tcW w:w="10968" w:type="dxa"/>
            <w:shd w:val="clear" w:color="auto" w:fill="auto"/>
          </w:tcPr>
          <w:p w14:paraId="2C258787" w14:textId="77777777" w:rsidR="00EB0F04" w:rsidRPr="00E5330B" w:rsidRDefault="00EB0F04" w:rsidP="00417728">
            <w:pPr>
              <w:pStyle w:val="Tablebody"/>
            </w:pPr>
          </w:p>
        </w:tc>
      </w:tr>
      <w:tr w:rsidR="00EB0F04" w:rsidRPr="00E5330B" w14:paraId="2741EA3A" w14:textId="77777777" w:rsidTr="003A484F">
        <w:trPr>
          <w:tblHeader/>
        </w:trPr>
        <w:tc>
          <w:tcPr>
            <w:tcW w:w="1139" w:type="dxa"/>
          </w:tcPr>
          <w:p w14:paraId="74A0A60A" w14:textId="77777777" w:rsidR="00EB0F04" w:rsidRPr="00E5330B" w:rsidRDefault="00EB0F04" w:rsidP="00417728">
            <w:pPr>
              <w:pStyle w:val="Tablebody"/>
            </w:pPr>
            <w:r w:rsidRPr="00E5330B">
              <w:t>11-1-02</w:t>
            </w:r>
          </w:p>
        </w:tc>
        <w:tc>
          <w:tcPr>
            <w:tcW w:w="2889" w:type="dxa"/>
          </w:tcPr>
          <w:p w14:paraId="520ECD9C" w14:textId="77777777" w:rsidR="00EB0F04" w:rsidRPr="00E5330B" w:rsidRDefault="00EB0F04" w:rsidP="00417728">
            <w:pPr>
              <w:pStyle w:val="Tablebody"/>
            </w:pPr>
            <w:r w:rsidRPr="00E5330B">
              <w:t>ARGOS DOPPLER</w:t>
            </w:r>
          </w:p>
        </w:tc>
        <w:tc>
          <w:tcPr>
            <w:tcW w:w="10968" w:type="dxa"/>
            <w:shd w:val="clear" w:color="auto" w:fill="auto"/>
          </w:tcPr>
          <w:p w14:paraId="1CF2BCCE" w14:textId="77777777" w:rsidR="00EB0F04" w:rsidRPr="00E5330B" w:rsidRDefault="00EB0F04" w:rsidP="00417728">
            <w:pPr>
              <w:pStyle w:val="Tablebody"/>
            </w:pPr>
          </w:p>
        </w:tc>
      </w:tr>
      <w:tr w:rsidR="00EB0F04" w:rsidRPr="00E5330B" w14:paraId="3D72C1AE" w14:textId="77777777" w:rsidTr="003A484F">
        <w:trPr>
          <w:tblHeader/>
        </w:trPr>
        <w:tc>
          <w:tcPr>
            <w:tcW w:w="1139" w:type="dxa"/>
          </w:tcPr>
          <w:p w14:paraId="26C3802C" w14:textId="77777777" w:rsidR="00EB0F04" w:rsidRPr="00E5330B" w:rsidRDefault="00EB0F04" w:rsidP="00417728">
            <w:pPr>
              <w:pStyle w:val="Tablebody"/>
            </w:pPr>
            <w:r w:rsidRPr="00E5330B">
              <w:t>11-1-03</w:t>
            </w:r>
          </w:p>
        </w:tc>
        <w:tc>
          <w:tcPr>
            <w:tcW w:w="2889" w:type="dxa"/>
          </w:tcPr>
          <w:p w14:paraId="3518EE4E" w14:textId="77777777" w:rsidR="00EB0F04" w:rsidRPr="00E5330B" w:rsidRDefault="00EB0F04" w:rsidP="00417728">
            <w:pPr>
              <w:pStyle w:val="Tablebody"/>
            </w:pPr>
            <w:r w:rsidRPr="00E5330B">
              <w:t>IRIDIUM DOPPLER</w:t>
            </w:r>
          </w:p>
        </w:tc>
        <w:tc>
          <w:tcPr>
            <w:tcW w:w="10968" w:type="dxa"/>
            <w:shd w:val="clear" w:color="auto" w:fill="auto"/>
          </w:tcPr>
          <w:p w14:paraId="187AE368" w14:textId="77777777" w:rsidR="00EB0F04" w:rsidRPr="00E5330B" w:rsidRDefault="00EB0F04" w:rsidP="00417728">
            <w:pPr>
              <w:pStyle w:val="Tablebody"/>
            </w:pPr>
          </w:p>
        </w:tc>
      </w:tr>
      <w:tr w:rsidR="00EB0F04" w:rsidRPr="00E5330B" w14:paraId="4D8DCE97" w14:textId="77777777" w:rsidTr="003A484F">
        <w:trPr>
          <w:tblHeader/>
        </w:trPr>
        <w:tc>
          <w:tcPr>
            <w:tcW w:w="1139" w:type="dxa"/>
          </w:tcPr>
          <w:p w14:paraId="767D1330" w14:textId="77777777" w:rsidR="00EB0F04" w:rsidRPr="00E5330B" w:rsidRDefault="00EB0F04" w:rsidP="00417728">
            <w:pPr>
              <w:pStyle w:val="Tablebody"/>
            </w:pPr>
            <w:r w:rsidRPr="00E5330B">
              <w:t>11-1-04</w:t>
            </w:r>
          </w:p>
        </w:tc>
        <w:tc>
          <w:tcPr>
            <w:tcW w:w="2889" w:type="dxa"/>
          </w:tcPr>
          <w:p w14:paraId="3756169E" w14:textId="77777777" w:rsidR="00EB0F04" w:rsidRPr="00E5330B" w:rsidRDefault="00EB0F04" w:rsidP="00417728">
            <w:pPr>
              <w:pStyle w:val="Tablebody"/>
            </w:pPr>
            <w:r w:rsidRPr="00E5330B">
              <w:t>ARGOS Kalman</w:t>
            </w:r>
          </w:p>
        </w:tc>
        <w:tc>
          <w:tcPr>
            <w:tcW w:w="10968" w:type="dxa"/>
            <w:shd w:val="clear" w:color="auto" w:fill="auto"/>
          </w:tcPr>
          <w:p w14:paraId="7CAE80BD" w14:textId="77777777" w:rsidR="00EB0F04" w:rsidRPr="00E5330B" w:rsidRDefault="00EB0F04" w:rsidP="00417728">
            <w:pPr>
              <w:pStyle w:val="Tablebody"/>
            </w:pPr>
          </w:p>
        </w:tc>
      </w:tr>
      <w:tr w:rsidR="00EB0F04" w:rsidRPr="00E5330B" w14:paraId="0FDD0C80" w14:textId="77777777" w:rsidTr="003A484F">
        <w:trPr>
          <w:trHeight w:val="241"/>
          <w:tblHeader/>
        </w:trPr>
        <w:tc>
          <w:tcPr>
            <w:tcW w:w="1139" w:type="dxa"/>
          </w:tcPr>
          <w:p w14:paraId="543B617A" w14:textId="77777777" w:rsidR="00EB0F04" w:rsidRPr="00E5330B" w:rsidRDefault="00EB0F04" w:rsidP="00417728">
            <w:pPr>
              <w:pStyle w:val="Tablebody"/>
            </w:pPr>
            <w:r w:rsidRPr="00E5330B">
              <w:t>11-1-05</w:t>
            </w:r>
          </w:p>
        </w:tc>
        <w:tc>
          <w:tcPr>
            <w:tcW w:w="2889" w:type="dxa"/>
          </w:tcPr>
          <w:p w14:paraId="0517715F" w14:textId="77777777" w:rsidR="00EB0F04" w:rsidRPr="00E5330B" w:rsidRDefault="00EB0F04" w:rsidP="00417728">
            <w:pPr>
              <w:pStyle w:val="Tablebody"/>
            </w:pPr>
            <w:r w:rsidRPr="00E5330B">
              <w:t>GALILEO</w:t>
            </w:r>
          </w:p>
        </w:tc>
        <w:tc>
          <w:tcPr>
            <w:tcW w:w="10968" w:type="dxa"/>
            <w:shd w:val="clear" w:color="auto" w:fill="auto"/>
          </w:tcPr>
          <w:p w14:paraId="6F64FA23" w14:textId="77777777" w:rsidR="00EB0F04" w:rsidRPr="00E5330B" w:rsidRDefault="00EB0F04" w:rsidP="00417728">
            <w:pPr>
              <w:pStyle w:val="Tablebody"/>
            </w:pPr>
          </w:p>
        </w:tc>
      </w:tr>
      <w:tr w:rsidR="00EB0F04" w:rsidRPr="00E5330B" w14:paraId="196C08C9" w14:textId="77777777" w:rsidTr="003A484F">
        <w:trPr>
          <w:trHeight w:val="241"/>
          <w:tblHeader/>
        </w:trPr>
        <w:tc>
          <w:tcPr>
            <w:tcW w:w="1139" w:type="dxa"/>
          </w:tcPr>
          <w:p w14:paraId="2E3540AD" w14:textId="77777777" w:rsidR="00EB0F04" w:rsidRPr="00E5330B" w:rsidRDefault="00EB0F04" w:rsidP="00417728">
            <w:pPr>
              <w:pStyle w:val="Tablebody"/>
            </w:pPr>
            <w:r w:rsidRPr="00E5330B">
              <w:t>11-1-06</w:t>
            </w:r>
          </w:p>
        </w:tc>
        <w:tc>
          <w:tcPr>
            <w:tcW w:w="2889" w:type="dxa"/>
          </w:tcPr>
          <w:p w14:paraId="4BFEECD6" w14:textId="77777777" w:rsidR="00EB0F04" w:rsidRPr="00E5330B" w:rsidRDefault="00EB0F04" w:rsidP="00417728">
            <w:pPr>
              <w:pStyle w:val="Tablebody"/>
            </w:pPr>
            <w:r w:rsidRPr="00E5330B">
              <w:t>LORAN</w:t>
            </w:r>
          </w:p>
        </w:tc>
        <w:tc>
          <w:tcPr>
            <w:tcW w:w="10968" w:type="dxa"/>
            <w:shd w:val="clear" w:color="auto" w:fill="auto"/>
          </w:tcPr>
          <w:p w14:paraId="0DD0AC3B" w14:textId="77777777" w:rsidR="00EB0F04" w:rsidRPr="00E5330B" w:rsidRDefault="00EB0F04" w:rsidP="00417728">
            <w:pPr>
              <w:pStyle w:val="Tablebody"/>
            </w:pPr>
          </w:p>
        </w:tc>
      </w:tr>
      <w:tr w:rsidR="00EB0F04" w:rsidRPr="00E5330B" w14:paraId="27A2BA26" w14:textId="77777777" w:rsidTr="003A484F">
        <w:trPr>
          <w:trHeight w:val="241"/>
          <w:tblHeader/>
        </w:trPr>
        <w:tc>
          <w:tcPr>
            <w:tcW w:w="1139" w:type="dxa"/>
          </w:tcPr>
          <w:p w14:paraId="6099C715" w14:textId="77777777" w:rsidR="00EB0F04" w:rsidRPr="00E5330B" w:rsidRDefault="00EB0F04" w:rsidP="00417728">
            <w:pPr>
              <w:pStyle w:val="Tablebody"/>
            </w:pPr>
            <w:r w:rsidRPr="00E5330B">
              <w:t>11-1-07</w:t>
            </w:r>
          </w:p>
        </w:tc>
        <w:tc>
          <w:tcPr>
            <w:tcW w:w="2889" w:type="dxa"/>
          </w:tcPr>
          <w:p w14:paraId="06775616" w14:textId="77777777" w:rsidR="00EB0F04" w:rsidRPr="00E5330B" w:rsidRDefault="00EB0F04" w:rsidP="00417728">
            <w:pPr>
              <w:pStyle w:val="Tablebody"/>
            </w:pPr>
            <w:r w:rsidRPr="00E5330B">
              <w:t>Surveyed</w:t>
            </w:r>
          </w:p>
        </w:tc>
        <w:tc>
          <w:tcPr>
            <w:tcW w:w="10968" w:type="dxa"/>
            <w:shd w:val="clear" w:color="auto" w:fill="auto"/>
          </w:tcPr>
          <w:p w14:paraId="2B2E3B39" w14:textId="77777777" w:rsidR="00EB0F04" w:rsidRPr="00E5330B" w:rsidRDefault="00EB0F04" w:rsidP="00417728">
            <w:pPr>
              <w:pStyle w:val="Tablebody"/>
            </w:pPr>
          </w:p>
        </w:tc>
      </w:tr>
      <w:tr w:rsidR="00EB0F04" w:rsidRPr="00E5330B" w14:paraId="0FE325E9" w14:textId="77777777" w:rsidTr="003A484F">
        <w:trPr>
          <w:trHeight w:val="241"/>
          <w:tblHeader/>
        </w:trPr>
        <w:tc>
          <w:tcPr>
            <w:tcW w:w="1139" w:type="dxa"/>
          </w:tcPr>
          <w:p w14:paraId="28CBFF60" w14:textId="77777777" w:rsidR="00EB0F04" w:rsidRPr="00E5330B" w:rsidRDefault="00EB0F04" w:rsidP="00417728">
            <w:pPr>
              <w:pStyle w:val="Tablebody"/>
            </w:pPr>
            <w:r w:rsidRPr="00E5330B">
              <w:t>11-1-08</w:t>
            </w:r>
          </w:p>
        </w:tc>
        <w:tc>
          <w:tcPr>
            <w:tcW w:w="2889" w:type="dxa"/>
          </w:tcPr>
          <w:p w14:paraId="3510C8DD" w14:textId="77777777" w:rsidR="00EB0F04" w:rsidRPr="00E5330B" w:rsidRDefault="00EB0F04" w:rsidP="00417728">
            <w:pPr>
              <w:pStyle w:val="Tablebody"/>
            </w:pPr>
            <w:r w:rsidRPr="00E5330B">
              <w:t>From map</w:t>
            </w:r>
          </w:p>
        </w:tc>
        <w:tc>
          <w:tcPr>
            <w:tcW w:w="10968" w:type="dxa"/>
            <w:shd w:val="clear" w:color="auto" w:fill="auto"/>
          </w:tcPr>
          <w:p w14:paraId="5FF68898" w14:textId="77777777" w:rsidR="00EB0F04" w:rsidRPr="00E5330B" w:rsidRDefault="00EB0F04" w:rsidP="00417728">
            <w:pPr>
              <w:pStyle w:val="Tablebody"/>
            </w:pPr>
          </w:p>
        </w:tc>
      </w:tr>
    </w:tbl>
    <w:p w14:paraId="18320455" w14:textId="77777777" w:rsidR="00EB0F04" w:rsidRPr="00794FD3" w:rsidRDefault="00EB0F04" w:rsidP="00794FD3">
      <w:pPr>
        <w:pStyle w:val="Subheading1"/>
      </w:pPr>
      <w:r w:rsidRPr="00794FD3">
        <w:t>Code table: 11-02</w:t>
      </w:r>
    </w:p>
    <w:p w14:paraId="51DCFC8E" w14:textId="77777777" w:rsidR="00EB0F04" w:rsidRPr="002653C8" w:rsidRDefault="00EB0F04" w:rsidP="002653C8">
      <w:pPr>
        <w:pStyle w:val="Subheading2"/>
      </w:pPr>
      <w:r w:rsidRPr="002653C8">
        <w:t>Code table title: “Coordinates reference” [Code table under development]</w:t>
      </w:r>
    </w:p>
    <w:p w14:paraId="327D252C" w14:textId="58B73F21" w:rsidR="00417728" w:rsidRDefault="003A484F" w:rsidP="003A484F">
      <w:pPr>
        <w:pStyle w:val="TPSTable"/>
      </w:pPr>
      <w:r w:rsidRPr="003A484F">
        <w:fldChar w:fldCharType="begin"/>
      </w:r>
      <w:r w:rsidRPr="003A484F">
        <w:instrText xml:space="preserve"> MACROBUTTON TPS_Table TABLE: Table with lines</w:instrText>
      </w:r>
      <w:r w:rsidRPr="003A484F">
        <w:rPr>
          <w:vanish/>
        </w:rPr>
        <w:fldChar w:fldCharType="begin"/>
      </w:r>
      <w:r w:rsidRPr="003A484F">
        <w:rPr>
          <w:vanish/>
        </w:rPr>
        <w:instrText>Name="Table with lines" Columns="3" HeaderRows="1" BodyRows="7" FooterRows="0" KeepTableWidth="True" KeepWidths="True" KeepHAlign="True" KeepVAlign="True"</w:instrText>
      </w:r>
      <w:r w:rsidRPr="003A484F">
        <w:rPr>
          <w:vanish/>
        </w:rPr>
        <w:fldChar w:fldCharType="end"/>
      </w:r>
      <w:r w:rsidRPr="003A484F">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139"/>
        <w:gridCol w:w="2886"/>
        <w:gridCol w:w="10971"/>
      </w:tblGrid>
      <w:tr w:rsidR="00EB0F04" w:rsidRPr="00E5330B" w14:paraId="735B1640" w14:textId="77777777" w:rsidTr="003A484F">
        <w:trPr>
          <w:tblHeader/>
        </w:trPr>
        <w:tc>
          <w:tcPr>
            <w:tcW w:w="1139" w:type="dxa"/>
          </w:tcPr>
          <w:p w14:paraId="25D1BEF6" w14:textId="77777777" w:rsidR="00EB0F04" w:rsidRPr="00E04627" w:rsidRDefault="00EB0F04" w:rsidP="00E04627">
            <w:pPr>
              <w:pStyle w:val="Tableheader"/>
            </w:pPr>
            <w:r w:rsidRPr="00E04627">
              <w:t>#</w:t>
            </w:r>
          </w:p>
        </w:tc>
        <w:tc>
          <w:tcPr>
            <w:tcW w:w="2886" w:type="dxa"/>
          </w:tcPr>
          <w:p w14:paraId="7A97A201" w14:textId="77777777" w:rsidR="00EB0F04" w:rsidRPr="00E04627" w:rsidRDefault="00EB0F04" w:rsidP="00E04627">
            <w:pPr>
              <w:pStyle w:val="Tableheader"/>
            </w:pPr>
            <w:r w:rsidRPr="00E04627">
              <w:t>Name</w:t>
            </w:r>
          </w:p>
        </w:tc>
        <w:tc>
          <w:tcPr>
            <w:tcW w:w="10971" w:type="dxa"/>
          </w:tcPr>
          <w:p w14:paraId="262EFADF" w14:textId="77777777" w:rsidR="00EB0F04" w:rsidRPr="00E04627" w:rsidRDefault="00EB0F04" w:rsidP="00E04627">
            <w:pPr>
              <w:pStyle w:val="Tableheader"/>
            </w:pPr>
            <w:r w:rsidRPr="00E04627">
              <w:t>Definition</w:t>
            </w:r>
          </w:p>
        </w:tc>
      </w:tr>
      <w:tr w:rsidR="00EB0F04" w:rsidRPr="00E5330B" w14:paraId="53A9C581" w14:textId="77777777" w:rsidTr="003A484F">
        <w:trPr>
          <w:tblHeader/>
        </w:trPr>
        <w:tc>
          <w:tcPr>
            <w:tcW w:w="1139" w:type="dxa"/>
          </w:tcPr>
          <w:p w14:paraId="08717BE8" w14:textId="77777777" w:rsidR="00EB0F04" w:rsidRPr="00E5330B" w:rsidRDefault="00EB0F04" w:rsidP="00417728">
            <w:pPr>
              <w:pStyle w:val="Tablebody"/>
            </w:pPr>
            <w:r w:rsidRPr="00E5330B">
              <w:t>11-1-01</w:t>
            </w:r>
          </w:p>
        </w:tc>
        <w:tc>
          <w:tcPr>
            <w:tcW w:w="2886" w:type="dxa"/>
            <w:shd w:val="clear" w:color="auto" w:fill="auto"/>
          </w:tcPr>
          <w:p w14:paraId="04AB2111" w14:textId="77777777" w:rsidR="00EB0F04" w:rsidRPr="00E5330B" w:rsidRDefault="00EB0F04" w:rsidP="00417728">
            <w:pPr>
              <w:pStyle w:val="Tablebody"/>
            </w:pPr>
            <w:r w:rsidRPr="00E5330B">
              <w:t>WGS84</w:t>
            </w:r>
          </w:p>
        </w:tc>
        <w:tc>
          <w:tcPr>
            <w:tcW w:w="10971" w:type="dxa"/>
            <w:shd w:val="clear" w:color="auto" w:fill="auto"/>
          </w:tcPr>
          <w:p w14:paraId="34203BFA" w14:textId="77777777" w:rsidR="00EB0F04" w:rsidRPr="00E5330B" w:rsidRDefault="00EB0F04" w:rsidP="00417728">
            <w:pPr>
              <w:pStyle w:val="Tablebody"/>
            </w:pPr>
          </w:p>
        </w:tc>
      </w:tr>
      <w:tr w:rsidR="00EB0F04" w:rsidRPr="00E5330B" w14:paraId="60A86573" w14:textId="77777777" w:rsidTr="003A484F">
        <w:trPr>
          <w:tblHeader/>
        </w:trPr>
        <w:tc>
          <w:tcPr>
            <w:tcW w:w="1139" w:type="dxa"/>
          </w:tcPr>
          <w:p w14:paraId="330ABDFB" w14:textId="77777777" w:rsidR="00EB0F04" w:rsidRPr="00E5330B" w:rsidRDefault="00EB0F04" w:rsidP="00417728">
            <w:pPr>
              <w:pStyle w:val="Tablebody"/>
            </w:pPr>
            <w:r w:rsidRPr="00E5330B">
              <w:t>11-1-02</w:t>
            </w:r>
          </w:p>
        </w:tc>
        <w:tc>
          <w:tcPr>
            <w:tcW w:w="2886" w:type="dxa"/>
            <w:shd w:val="clear" w:color="auto" w:fill="auto"/>
          </w:tcPr>
          <w:p w14:paraId="3E27110A" w14:textId="77777777" w:rsidR="00EB0F04" w:rsidRPr="00E5330B" w:rsidRDefault="00EB0F04" w:rsidP="00417728">
            <w:pPr>
              <w:pStyle w:val="Tablebody"/>
            </w:pPr>
          </w:p>
        </w:tc>
        <w:tc>
          <w:tcPr>
            <w:tcW w:w="10971" w:type="dxa"/>
            <w:shd w:val="clear" w:color="auto" w:fill="auto"/>
          </w:tcPr>
          <w:p w14:paraId="7BC571B7" w14:textId="77777777" w:rsidR="00EB0F04" w:rsidRPr="00E5330B" w:rsidRDefault="00EB0F04" w:rsidP="00417728">
            <w:pPr>
              <w:pStyle w:val="Tablebody"/>
            </w:pPr>
          </w:p>
        </w:tc>
      </w:tr>
      <w:tr w:rsidR="00EB0F04" w:rsidRPr="00E5330B" w14:paraId="4DDE3A25" w14:textId="77777777" w:rsidTr="003A484F">
        <w:trPr>
          <w:tblHeader/>
        </w:trPr>
        <w:tc>
          <w:tcPr>
            <w:tcW w:w="1139" w:type="dxa"/>
          </w:tcPr>
          <w:p w14:paraId="3748E33D" w14:textId="77777777" w:rsidR="00EB0F04" w:rsidRPr="00E5330B" w:rsidRDefault="00EB0F04" w:rsidP="00417728">
            <w:pPr>
              <w:pStyle w:val="Tablebody"/>
            </w:pPr>
            <w:r w:rsidRPr="00E5330B">
              <w:t>11-1-03</w:t>
            </w:r>
          </w:p>
        </w:tc>
        <w:tc>
          <w:tcPr>
            <w:tcW w:w="2886" w:type="dxa"/>
            <w:shd w:val="clear" w:color="auto" w:fill="auto"/>
          </w:tcPr>
          <w:p w14:paraId="02427BAC" w14:textId="77777777" w:rsidR="00EB0F04" w:rsidRPr="00E5330B" w:rsidRDefault="00EB0F04" w:rsidP="00417728">
            <w:pPr>
              <w:pStyle w:val="Tablebody"/>
            </w:pPr>
          </w:p>
        </w:tc>
        <w:tc>
          <w:tcPr>
            <w:tcW w:w="10971" w:type="dxa"/>
            <w:shd w:val="clear" w:color="auto" w:fill="auto"/>
          </w:tcPr>
          <w:p w14:paraId="4B8F2729" w14:textId="77777777" w:rsidR="00EB0F04" w:rsidRPr="00E5330B" w:rsidRDefault="00EB0F04" w:rsidP="00417728">
            <w:pPr>
              <w:pStyle w:val="Tablebody"/>
            </w:pPr>
          </w:p>
        </w:tc>
      </w:tr>
      <w:tr w:rsidR="00EB0F04" w:rsidRPr="00E5330B" w14:paraId="6B1B713D" w14:textId="77777777" w:rsidTr="003A484F">
        <w:trPr>
          <w:tblHeader/>
        </w:trPr>
        <w:tc>
          <w:tcPr>
            <w:tcW w:w="1139" w:type="dxa"/>
          </w:tcPr>
          <w:p w14:paraId="61697DA6" w14:textId="77777777" w:rsidR="00EB0F04" w:rsidRPr="00E5330B" w:rsidRDefault="00EB0F04" w:rsidP="00417728">
            <w:pPr>
              <w:pStyle w:val="Tablebody"/>
            </w:pPr>
            <w:r w:rsidRPr="00E5330B">
              <w:t>11-1-04</w:t>
            </w:r>
          </w:p>
        </w:tc>
        <w:tc>
          <w:tcPr>
            <w:tcW w:w="2886" w:type="dxa"/>
            <w:shd w:val="clear" w:color="auto" w:fill="auto"/>
          </w:tcPr>
          <w:p w14:paraId="27062BD6" w14:textId="77777777" w:rsidR="00EB0F04" w:rsidRPr="00E5330B" w:rsidRDefault="00EB0F04" w:rsidP="00417728">
            <w:pPr>
              <w:pStyle w:val="Tablebody"/>
            </w:pPr>
          </w:p>
        </w:tc>
        <w:tc>
          <w:tcPr>
            <w:tcW w:w="10971" w:type="dxa"/>
            <w:shd w:val="clear" w:color="auto" w:fill="auto"/>
          </w:tcPr>
          <w:p w14:paraId="32CC851D" w14:textId="77777777" w:rsidR="00EB0F04" w:rsidRPr="00E5330B" w:rsidRDefault="00EB0F04" w:rsidP="00417728">
            <w:pPr>
              <w:pStyle w:val="Tablebody"/>
            </w:pPr>
          </w:p>
        </w:tc>
      </w:tr>
      <w:tr w:rsidR="00EB0F04" w:rsidRPr="00E5330B" w14:paraId="7B9A98C6" w14:textId="77777777" w:rsidTr="003A484F">
        <w:trPr>
          <w:trHeight w:val="241"/>
          <w:tblHeader/>
        </w:trPr>
        <w:tc>
          <w:tcPr>
            <w:tcW w:w="1139" w:type="dxa"/>
          </w:tcPr>
          <w:p w14:paraId="16D42AD9" w14:textId="77777777" w:rsidR="00EB0F04" w:rsidRPr="00E5330B" w:rsidRDefault="00EB0F04" w:rsidP="00417728">
            <w:pPr>
              <w:pStyle w:val="Tablebody"/>
            </w:pPr>
            <w:r w:rsidRPr="00E5330B">
              <w:t>11-1-05</w:t>
            </w:r>
          </w:p>
        </w:tc>
        <w:tc>
          <w:tcPr>
            <w:tcW w:w="2886" w:type="dxa"/>
            <w:shd w:val="clear" w:color="auto" w:fill="auto"/>
          </w:tcPr>
          <w:p w14:paraId="647C79B5" w14:textId="77777777" w:rsidR="00EB0F04" w:rsidRPr="00E5330B" w:rsidRDefault="00EB0F04" w:rsidP="00417728">
            <w:pPr>
              <w:pStyle w:val="Tablebody"/>
            </w:pPr>
          </w:p>
        </w:tc>
        <w:tc>
          <w:tcPr>
            <w:tcW w:w="10971" w:type="dxa"/>
            <w:shd w:val="clear" w:color="auto" w:fill="auto"/>
          </w:tcPr>
          <w:p w14:paraId="1655FB69" w14:textId="77777777" w:rsidR="00EB0F04" w:rsidRPr="00E5330B" w:rsidRDefault="00EB0F04" w:rsidP="00417728">
            <w:pPr>
              <w:pStyle w:val="Tablebody"/>
            </w:pPr>
          </w:p>
        </w:tc>
      </w:tr>
      <w:tr w:rsidR="00EB0F04" w:rsidRPr="00E5330B" w14:paraId="45C30898" w14:textId="77777777" w:rsidTr="003A484F">
        <w:trPr>
          <w:trHeight w:val="241"/>
          <w:tblHeader/>
        </w:trPr>
        <w:tc>
          <w:tcPr>
            <w:tcW w:w="1139" w:type="dxa"/>
          </w:tcPr>
          <w:p w14:paraId="74E3D585" w14:textId="77777777" w:rsidR="00EB0F04" w:rsidRPr="00E5330B" w:rsidRDefault="00EB0F04" w:rsidP="00417728">
            <w:pPr>
              <w:pStyle w:val="Tablebody"/>
            </w:pPr>
            <w:r w:rsidRPr="00E5330B">
              <w:t>11-1-06</w:t>
            </w:r>
          </w:p>
        </w:tc>
        <w:tc>
          <w:tcPr>
            <w:tcW w:w="2886" w:type="dxa"/>
            <w:shd w:val="clear" w:color="auto" w:fill="auto"/>
          </w:tcPr>
          <w:p w14:paraId="6383373D" w14:textId="77777777" w:rsidR="00EB0F04" w:rsidRPr="00E5330B" w:rsidRDefault="00EB0F04" w:rsidP="00417728">
            <w:pPr>
              <w:pStyle w:val="Tablebody"/>
            </w:pPr>
          </w:p>
        </w:tc>
        <w:tc>
          <w:tcPr>
            <w:tcW w:w="10971" w:type="dxa"/>
            <w:shd w:val="clear" w:color="auto" w:fill="auto"/>
          </w:tcPr>
          <w:p w14:paraId="3BEB1CF7" w14:textId="77777777" w:rsidR="00EB0F04" w:rsidRPr="00E5330B" w:rsidRDefault="00EB0F04" w:rsidP="00417728">
            <w:pPr>
              <w:pStyle w:val="Tablebody"/>
            </w:pPr>
          </w:p>
        </w:tc>
      </w:tr>
      <w:tr w:rsidR="00EB0F04" w:rsidRPr="00E5330B" w14:paraId="627DED2B" w14:textId="77777777" w:rsidTr="003A484F">
        <w:trPr>
          <w:trHeight w:val="241"/>
          <w:tblHeader/>
        </w:trPr>
        <w:tc>
          <w:tcPr>
            <w:tcW w:w="1139" w:type="dxa"/>
          </w:tcPr>
          <w:p w14:paraId="662D9964" w14:textId="77777777" w:rsidR="00EB0F04" w:rsidRPr="00E5330B" w:rsidRDefault="00EB0F04" w:rsidP="00417728">
            <w:pPr>
              <w:pStyle w:val="Tablebody"/>
            </w:pPr>
            <w:r w:rsidRPr="00E5330B">
              <w:t>11-1-07</w:t>
            </w:r>
          </w:p>
        </w:tc>
        <w:tc>
          <w:tcPr>
            <w:tcW w:w="2886" w:type="dxa"/>
            <w:shd w:val="clear" w:color="auto" w:fill="auto"/>
          </w:tcPr>
          <w:p w14:paraId="7E6279ED" w14:textId="77777777" w:rsidR="00EB0F04" w:rsidRPr="00E5330B" w:rsidRDefault="00EB0F04" w:rsidP="00417728">
            <w:pPr>
              <w:pStyle w:val="Tablebody"/>
            </w:pPr>
          </w:p>
        </w:tc>
        <w:tc>
          <w:tcPr>
            <w:tcW w:w="10971" w:type="dxa"/>
            <w:shd w:val="clear" w:color="auto" w:fill="auto"/>
          </w:tcPr>
          <w:p w14:paraId="22EC68D1" w14:textId="77777777" w:rsidR="00EB0F04" w:rsidRPr="00E5330B" w:rsidRDefault="00EB0F04" w:rsidP="00417728">
            <w:pPr>
              <w:pStyle w:val="Tablebody"/>
            </w:pPr>
          </w:p>
        </w:tc>
      </w:tr>
    </w:tbl>
    <w:p w14:paraId="48B793EB" w14:textId="77777777" w:rsidR="00BB499D" w:rsidRPr="00794FD3" w:rsidRDefault="00EB0F04" w:rsidP="00794FD3">
      <w:pPr>
        <w:pStyle w:val="Subheading1"/>
      </w:pPr>
      <w:r w:rsidRPr="00794FD3">
        <w:t>Code table: 11-03</w:t>
      </w:r>
    </w:p>
    <w:p w14:paraId="72B83F62" w14:textId="6080CFFA" w:rsidR="00EB0F04" w:rsidRPr="002653C8" w:rsidRDefault="00EB0F04" w:rsidP="002653C8">
      <w:pPr>
        <w:pStyle w:val="Subheading2"/>
      </w:pPr>
      <w:r w:rsidRPr="002653C8">
        <w:t>Code table title: Meaning of time stamp</w:t>
      </w:r>
    </w:p>
    <w:p w14:paraId="7CF1D9F9" w14:textId="2E7F25E7" w:rsidR="00417728" w:rsidRDefault="003A484F" w:rsidP="003A484F">
      <w:pPr>
        <w:pStyle w:val="TPSTable"/>
      </w:pPr>
      <w:r w:rsidRPr="003A484F">
        <w:fldChar w:fldCharType="begin"/>
      </w:r>
      <w:r w:rsidRPr="003A484F">
        <w:instrText xml:space="preserve"> MACROBUTTON TPS_Table TABLE: Table with lines</w:instrText>
      </w:r>
      <w:r w:rsidRPr="003A484F">
        <w:rPr>
          <w:vanish/>
        </w:rPr>
        <w:fldChar w:fldCharType="begin"/>
      </w:r>
      <w:r w:rsidRPr="003A484F">
        <w:rPr>
          <w:vanish/>
        </w:rPr>
        <w:instrText>Name="Table with lines" Columns="3" HeaderRows="1" BodyRows="3" FooterRows="0" KeepTableWidth="True" KeepWidths="True" KeepHAlign="True" KeepVAlign="True"</w:instrText>
      </w:r>
      <w:r w:rsidRPr="003A484F">
        <w:rPr>
          <w:vanish/>
        </w:rPr>
        <w:fldChar w:fldCharType="end"/>
      </w:r>
      <w:r w:rsidRPr="003A484F">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1139"/>
        <w:gridCol w:w="2890"/>
        <w:gridCol w:w="10967"/>
      </w:tblGrid>
      <w:tr w:rsidR="00EB0F04" w:rsidRPr="00E5330B" w14:paraId="25E108CC" w14:textId="77777777" w:rsidTr="003A484F">
        <w:trPr>
          <w:tblHeader/>
        </w:trPr>
        <w:tc>
          <w:tcPr>
            <w:tcW w:w="1139" w:type="dxa"/>
          </w:tcPr>
          <w:p w14:paraId="21648C96" w14:textId="77777777" w:rsidR="00EB0F04" w:rsidRPr="00E04627" w:rsidRDefault="00EB0F04" w:rsidP="00E04627">
            <w:pPr>
              <w:pStyle w:val="Tableheader"/>
            </w:pPr>
            <w:r w:rsidRPr="00E04627">
              <w:t>#</w:t>
            </w:r>
          </w:p>
        </w:tc>
        <w:tc>
          <w:tcPr>
            <w:tcW w:w="2890" w:type="dxa"/>
          </w:tcPr>
          <w:p w14:paraId="2972253E" w14:textId="77777777" w:rsidR="00EB0F04" w:rsidRPr="00E04627" w:rsidRDefault="00EB0F04" w:rsidP="00E04627">
            <w:pPr>
              <w:pStyle w:val="Tableheader"/>
            </w:pPr>
            <w:r w:rsidRPr="00E04627">
              <w:t>Name</w:t>
            </w:r>
          </w:p>
        </w:tc>
        <w:tc>
          <w:tcPr>
            <w:tcW w:w="10967" w:type="dxa"/>
          </w:tcPr>
          <w:p w14:paraId="1B0B91B2" w14:textId="77777777" w:rsidR="00EB0F04" w:rsidRPr="00E04627" w:rsidRDefault="00EB0F04" w:rsidP="00E04627">
            <w:pPr>
              <w:pStyle w:val="Tableheader"/>
            </w:pPr>
            <w:r w:rsidRPr="00E04627">
              <w:t>Definition</w:t>
            </w:r>
          </w:p>
        </w:tc>
      </w:tr>
      <w:tr w:rsidR="00EB0F04" w:rsidRPr="00E5330B" w14:paraId="2F68B9B0" w14:textId="77777777" w:rsidTr="003A484F">
        <w:trPr>
          <w:tblHeader/>
        </w:trPr>
        <w:tc>
          <w:tcPr>
            <w:tcW w:w="1139" w:type="dxa"/>
          </w:tcPr>
          <w:p w14:paraId="451B3740" w14:textId="77777777" w:rsidR="00EB0F04" w:rsidRPr="00E5330B" w:rsidRDefault="00EB0F04" w:rsidP="00417728">
            <w:pPr>
              <w:pStyle w:val="Tablebody"/>
            </w:pPr>
            <w:r w:rsidRPr="00E5330B">
              <w:t>11-03-1</w:t>
            </w:r>
          </w:p>
        </w:tc>
        <w:tc>
          <w:tcPr>
            <w:tcW w:w="2890" w:type="dxa"/>
          </w:tcPr>
          <w:p w14:paraId="4023747B" w14:textId="77777777" w:rsidR="00EB0F04" w:rsidRPr="00E5330B" w:rsidRDefault="00EB0F04" w:rsidP="00417728">
            <w:pPr>
              <w:pStyle w:val="Tablebody"/>
            </w:pPr>
            <w:r w:rsidRPr="00E5330B">
              <w:t>Beginning</w:t>
            </w:r>
          </w:p>
        </w:tc>
        <w:tc>
          <w:tcPr>
            <w:tcW w:w="10967" w:type="dxa"/>
          </w:tcPr>
          <w:p w14:paraId="2B38718B" w14:textId="77777777" w:rsidR="00EB0F04" w:rsidRPr="00E5330B" w:rsidRDefault="00EB0F04" w:rsidP="00417728">
            <w:pPr>
              <w:pStyle w:val="Tablebody"/>
            </w:pPr>
            <w:r w:rsidRPr="00E5330B">
              <w:t>Time stamps indicate the beginning of a period covering the range up to but excluding the following time stamp.</w:t>
            </w:r>
          </w:p>
        </w:tc>
      </w:tr>
      <w:tr w:rsidR="00EB0F04" w:rsidRPr="00E5330B" w14:paraId="0C2257CB" w14:textId="77777777" w:rsidTr="003A484F">
        <w:trPr>
          <w:tblHeader/>
        </w:trPr>
        <w:tc>
          <w:tcPr>
            <w:tcW w:w="1139" w:type="dxa"/>
          </w:tcPr>
          <w:p w14:paraId="5FA866C2" w14:textId="77777777" w:rsidR="00EB0F04" w:rsidRPr="00E5330B" w:rsidRDefault="00EB0F04" w:rsidP="00417728">
            <w:pPr>
              <w:pStyle w:val="Tablebody"/>
            </w:pPr>
            <w:r w:rsidRPr="00E5330B">
              <w:t>11-03-2</w:t>
            </w:r>
          </w:p>
        </w:tc>
        <w:tc>
          <w:tcPr>
            <w:tcW w:w="2890" w:type="dxa"/>
          </w:tcPr>
          <w:p w14:paraId="5A7B07CD" w14:textId="77777777" w:rsidR="00EB0F04" w:rsidRPr="00E5330B" w:rsidRDefault="00EB0F04" w:rsidP="00417728">
            <w:pPr>
              <w:pStyle w:val="Tablebody"/>
            </w:pPr>
            <w:r w:rsidRPr="00E5330B">
              <w:t>End</w:t>
            </w:r>
          </w:p>
        </w:tc>
        <w:tc>
          <w:tcPr>
            <w:tcW w:w="10967" w:type="dxa"/>
          </w:tcPr>
          <w:p w14:paraId="3CE72FD2" w14:textId="77777777" w:rsidR="00EB0F04" w:rsidRPr="00E5330B" w:rsidRDefault="00EB0F04" w:rsidP="00417728">
            <w:pPr>
              <w:pStyle w:val="Tablebody"/>
            </w:pPr>
            <w:r w:rsidRPr="00E5330B">
              <w:t>Time stamps indicate the end of a period covering the range up to but excluding the preceding time stamp.</w:t>
            </w:r>
          </w:p>
        </w:tc>
      </w:tr>
      <w:tr w:rsidR="00EB0F04" w:rsidRPr="00E5330B" w14:paraId="0FE365F6" w14:textId="77777777" w:rsidTr="003A484F">
        <w:trPr>
          <w:tblHeader/>
        </w:trPr>
        <w:tc>
          <w:tcPr>
            <w:tcW w:w="1139" w:type="dxa"/>
          </w:tcPr>
          <w:p w14:paraId="1C8ECBAF" w14:textId="77777777" w:rsidR="00EB0F04" w:rsidRPr="00E5330B" w:rsidRDefault="00EB0F04" w:rsidP="00417728">
            <w:pPr>
              <w:pStyle w:val="Tablebody"/>
            </w:pPr>
            <w:r w:rsidRPr="00E5330B">
              <w:t>11-03-3</w:t>
            </w:r>
          </w:p>
        </w:tc>
        <w:tc>
          <w:tcPr>
            <w:tcW w:w="2890" w:type="dxa"/>
          </w:tcPr>
          <w:p w14:paraId="2D28B03F" w14:textId="77777777" w:rsidR="00EB0F04" w:rsidRPr="00E5330B" w:rsidRDefault="00EB0F04" w:rsidP="00417728">
            <w:pPr>
              <w:pStyle w:val="Tablebody"/>
            </w:pPr>
            <w:r w:rsidRPr="00E5330B">
              <w:t>Middle</w:t>
            </w:r>
          </w:p>
        </w:tc>
        <w:tc>
          <w:tcPr>
            <w:tcW w:w="10967" w:type="dxa"/>
          </w:tcPr>
          <w:p w14:paraId="0CFE3928" w14:textId="77777777" w:rsidR="00EB0F04" w:rsidRPr="00E5330B" w:rsidRDefault="00EB0F04" w:rsidP="00417728">
            <w:pPr>
              <w:pStyle w:val="Tablebody"/>
            </w:pPr>
            <w:r w:rsidRPr="00E5330B">
              <w:t>Time stamps indicate the middle of a period beginning at the middle of the range described by this and the preceding time stamp and ending right before the middle of the range described by this and the following time stamp.</w:t>
            </w:r>
          </w:p>
        </w:tc>
      </w:tr>
    </w:tbl>
    <w:p w14:paraId="0395AB84" w14:textId="77777777" w:rsidR="004B5DA0" w:rsidRPr="00E6286F" w:rsidRDefault="004B5DA0" w:rsidP="005F2AF5">
      <w:pPr>
        <w:pStyle w:val="Bodytext"/>
        <w:rPr>
          <w:rStyle w:val="Bold"/>
        </w:rPr>
        <w:sectPr w:rsidR="004B5DA0" w:rsidRPr="00E6286F" w:rsidSect="00EB0F04">
          <w:pgSz w:w="16840" w:h="11900" w:orient="landscape" w:code="9"/>
          <w:pgMar w:top="1134" w:right="720" w:bottom="1134" w:left="1134" w:header="708" w:footer="708" w:gutter="0"/>
          <w:pgNumType w:start="1"/>
          <w:cols w:space="720"/>
          <w:docGrid w:linePitch="299"/>
        </w:sectPr>
      </w:pPr>
    </w:p>
    <w:p w14:paraId="5C4FD9DA" w14:textId="078F5BBF" w:rsidR="00524659" w:rsidRDefault="00524659" w:rsidP="00524659">
      <w:pPr>
        <w:pStyle w:val="TPSSection"/>
      </w:pPr>
      <w:r w:rsidRPr="00524659">
        <w:fldChar w:fldCharType="begin"/>
      </w:r>
      <w:r w:rsidRPr="00524659">
        <w:instrText xml:space="preserve"> MACROBUTTON TPS_Section SECTION: Chapter</w:instrText>
      </w:r>
      <w:r w:rsidRPr="00524659">
        <w:rPr>
          <w:vanish/>
        </w:rPr>
        <w:fldChar w:fldCharType="begin"/>
      </w:r>
      <w:r w:rsidRPr="00524659">
        <w:rPr>
          <w:vanish/>
        </w:rPr>
        <w:instrText>Name="Chapter" ID="09ACDB96-BAC1-B347-9312-2FEA441CBAB5"</w:instrText>
      </w:r>
      <w:r w:rsidRPr="00524659">
        <w:rPr>
          <w:vanish/>
        </w:rPr>
        <w:fldChar w:fldCharType="end"/>
      </w:r>
      <w:r w:rsidRPr="00524659">
        <w:fldChar w:fldCharType="end"/>
      </w:r>
    </w:p>
    <w:p w14:paraId="21BF75F2" w14:textId="26169B97" w:rsidR="00524659" w:rsidRPr="00524659" w:rsidRDefault="00524659" w:rsidP="00524659">
      <w:pPr>
        <w:pStyle w:val="TPSSectionData"/>
      </w:pPr>
      <w:r w:rsidRPr="00524659">
        <w:fldChar w:fldCharType="begin"/>
      </w:r>
      <w:r w:rsidRPr="00524659">
        <w:instrText xml:space="preserve"> MACROBUTTON TPS_SectionField Chapter title in running head: COMMON ATTRIBUTES OF WIGOS COMPONENT SY…</w:instrText>
      </w:r>
      <w:r w:rsidRPr="00524659">
        <w:rPr>
          <w:vanish/>
        </w:rPr>
        <w:fldChar w:fldCharType="begin"/>
      </w:r>
      <w:r w:rsidRPr="00524659">
        <w:rPr>
          <w:vanish/>
        </w:rPr>
        <w:instrText>Name="Chapter title in running head" Value="COMMON ATTRIBUTES OF WIGOS COMPONENT SYSTEMS"</w:instrText>
      </w:r>
      <w:r w:rsidRPr="00524659">
        <w:rPr>
          <w:vanish/>
        </w:rPr>
        <w:fldChar w:fldCharType="end"/>
      </w:r>
      <w:r w:rsidRPr="00524659">
        <w:fldChar w:fldCharType="end"/>
      </w:r>
    </w:p>
    <w:p w14:paraId="28189079" w14:textId="029D0184" w:rsidR="000215D1" w:rsidRPr="005D666A" w:rsidRDefault="006D6444" w:rsidP="005D666A">
      <w:pPr>
        <w:pStyle w:val="Chapterhead"/>
      </w:pPr>
      <w:r w:rsidRPr="005D666A">
        <w:t>APPENDIX 2.5</w:t>
      </w:r>
      <w:r w:rsidR="00B86AE9" w:rsidRPr="005D666A">
        <w:t>: THE EIGHT PRINCIPLES OF QUALITY MANAGEMENT OF THE WMO QUALITY MANAGEMENT FRAMEWORK APPLIED TO WIGOS</w:t>
      </w:r>
    </w:p>
    <w:p w14:paraId="043D8E78" w14:textId="06224FE2" w:rsidR="006D6444" w:rsidRPr="00E5330B" w:rsidRDefault="00244FB6" w:rsidP="00244FB6">
      <w:pPr>
        <w:pStyle w:val="Subheading1"/>
      </w:pPr>
      <w:r>
        <w:t xml:space="preserve">1. </w:t>
      </w:r>
      <w:r w:rsidR="006D6444" w:rsidRPr="00E5330B">
        <w:t>User and client focus</w:t>
      </w:r>
    </w:p>
    <w:p w14:paraId="6BE573D6" w14:textId="77777777" w:rsidR="00BB499D" w:rsidRDefault="006D6444" w:rsidP="00ED4694">
      <w:pPr>
        <w:pStyle w:val="Bodytext"/>
        <w:rPr>
          <w:lang w:eastAsia="ja-JP"/>
        </w:rPr>
      </w:pPr>
      <w:r w:rsidRPr="00E5330B">
        <w:rPr>
          <w:lang w:eastAsia="ja-JP"/>
        </w:rPr>
        <w:t>Members should identify, document and understand the current and future needs of their users and clients for meteorological, climatological, hydrological, marine and related environmental observations.</w:t>
      </w:r>
    </w:p>
    <w:p w14:paraId="3B2E7727" w14:textId="18FD78EC" w:rsidR="006D6444" w:rsidRPr="00E5330B" w:rsidRDefault="007249D7" w:rsidP="007249D7">
      <w:pPr>
        <w:pStyle w:val="Note"/>
      </w:pPr>
      <w:r>
        <w:t>Note:</w:t>
      </w:r>
      <w:r>
        <w:tab/>
      </w:r>
      <w:r w:rsidR="006D6444" w:rsidRPr="00E5330B">
        <w:t>The means to achieve this includes participation in and application of the WMO Rolling Review of Requirements (RRR) (see section 2.2.4 and Appendix 2.</w:t>
      </w:r>
      <w:r w:rsidR="00845466" w:rsidRPr="00E5330B">
        <w:t>1</w:t>
      </w:r>
      <w:r w:rsidR="006D6444" w:rsidRPr="00E5330B">
        <w:t>).</w:t>
      </w:r>
    </w:p>
    <w:p w14:paraId="009DDDA7" w14:textId="58A5055A" w:rsidR="006D6444" w:rsidRPr="00E5330B" w:rsidRDefault="00244FB6" w:rsidP="00244FB6">
      <w:pPr>
        <w:pStyle w:val="Subheading1"/>
      </w:pPr>
      <w:r>
        <w:t xml:space="preserve">2. </w:t>
      </w:r>
      <w:r w:rsidR="006D6444" w:rsidRPr="00E5330B">
        <w:t>Leadership</w:t>
      </w:r>
    </w:p>
    <w:p w14:paraId="434CF1E9" w14:textId="072DA42E" w:rsidR="006D6444" w:rsidRPr="00E5330B" w:rsidRDefault="006D6444" w:rsidP="00ED4694">
      <w:pPr>
        <w:pStyle w:val="Bodytext"/>
        <w:rPr>
          <w:lang w:eastAsia="ja-JP"/>
        </w:rPr>
      </w:pPr>
      <w:r w:rsidRPr="00E5330B">
        <w:rPr>
          <w:lang w:eastAsia="ja-JP"/>
        </w:rPr>
        <w:t>Members should clearly define the goals and directions of their observing systems</w:t>
      </w:r>
      <w:r w:rsidR="00A43530" w:rsidRPr="00E5330B">
        <w:rPr>
          <w:lang w:eastAsia="ja-JP"/>
        </w:rPr>
        <w:t>,</w:t>
      </w:r>
      <w:r w:rsidRPr="00E5330B">
        <w:rPr>
          <w:lang w:eastAsia="ja-JP"/>
        </w:rPr>
        <w:t xml:space="preserve"> and create an environment</w:t>
      </w:r>
      <w:r w:rsidRPr="005D666A">
        <w:t xml:space="preserve"> in which staff are encouraged to work</w:t>
      </w:r>
      <w:r w:rsidR="003A401A" w:rsidRPr="005D666A">
        <w:t xml:space="preserve"> towards those goals</w:t>
      </w:r>
      <w:r w:rsidRPr="00E5330B">
        <w:rPr>
          <w:lang w:eastAsia="ja-JP"/>
        </w:rPr>
        <w:t>.</w:t>
      </w:r>
    </w:p>
    <w:p w14:paraId="79E951DB" w14:textId="45998432" w:rsidR="006D6444" w:rsidRPr="00AE1215" w:rsidRDefault="006D6444" w:rsidP="00646308">
      <w:pPr>
        <w:pStyle w:val="Note"/>
      </w:pPr>
      <w:r w:rsidRPr="00AE1215">
        <w:t>Note:</w:t>
      </w:r>
      <w:r w:rsidR="00646308" w:rsidRPr="00AE1215">
        <w:tab/>
      </w:r>
      <w:r w:rsidRPr="00E5330B">
        <w:t>The relevant WMO technical commissions provide technical guidance and leadership for the implementation of WIGOS. They provide information on WIGOS goals and directions, and stimulate the active involvement of technical experts from Member countries.</w:t>
      </w:r>
    </w:p>
    <w:p w14:paraId="06F63E8A" w14:textId="08425F45" w:rsidR="006D6444" w:rsidRPr="00E5330B" w:rsidRDefault="00244FB6" w:rsidP="00244FB6">
      <w:pPr>
        <w:pStyle w:val="Subheading1"/>
      </w:pPr>
      <w:r>
        <w:t xml:space="preserve">3. </w:t>
      </w:r>
      <w:r w:rsidR="006D6444" w:rsidRPr="00E5330B">
        <w:t xml:space="preserve">Involvement of </w:t>
      </w:r>
      <w:r w:rsidR="00F16B8F" w:rsidRPr="00E5330B">
        <w:t>experts</w:t>
      </w:r>
    </w:p>
    <w:p w14:paraId="2FC9F0E7" w14:textId="77777777" w:rsidR="006D6444" w:rsidRPr="00E5330B" w:rsidRDefault="006D6444" w:rsidP="00ED4694">
      <w:pPr>
        <w:pStyle w:val="Bodytext"/>
        <w:rPr>
          <w:lang w:eastAsia="ja-JP"/>
        </w:rPr>
      </w:pPr>
      <w:r w:rsidRPr="00E5330B">
        <w:rPr>
          <w:lang w:eastAsia="ja-JP"/>
        </w:rPr>
        <w:t>Experts from Member countries should be fully involved in the implementation of regulations pertaining to WIGOS quality management.</w:t>
      </w:r>
    </w:p>
    <w:p w14:paraId="712B8D4E" w14:textId="63670719" w:rsidR="006D6444" w:rsidRPr="00E5330B" w:rsidRDefault="00244FB6" w:rsidP="00244FB6">
      <w:pPr>
        <w:pStyle w:val="Subheading1"/>
      </w:pPr>
      <w:r>
        <w:t xml:space="preserve">4. </w:t>
      </w:r>
      <w:r w:rsidR="006D6444" w:rsidRPr="00E5330B">
        <w:t>Process approach</w:t>
      </w:r>
    </w:p>
    <w:p w14:paraId="2ED8DCCD" w14:textId="77777777" w:rsidR="006D6444" w:rsidRPr="00E5330B" w:rsidRDefault="006D6444" w:rsidP="00ED4694">
      <w:pPr>
        <w:pStyle w:val="Bodytext"/>
        <w:rPr>
          <w:lang w:eastAsia="ja-JP"/>
        </w:rPr>
      </w:pPr>
      <w:r w:rsidRPr="00E5330B">
        <w:rPr>
          <w:lang w:eastAsia="ja-JP"/>
        </w:rPr>
        <w:t>Members should adopt a process-based approach to management of observing systems.</w:t>
      </w:r>
    </w:p>
    <w:p w14:paraId="509B7ADD" w14:textId="7878BD0C" w:rsidR="006D6444" w:rsidRPr="00E5330B" w:rsidRDefault="00244FB6" w:rsidP="00244FB6">
      <w:pPr>
        <w:pStyle w:val="Subheading1"/>
      </w:pPr>
      <w:r>
        <w:t xml:space="preserve">5. </w:t>
      </w:r>
      <w:r w:rsidR="006D6444" w:rsidRPr="00E5330B">
        <w:t>System approach to management</w:t>
      </w:r>
    </w:p>
    <w:p w14:paraId="77C55AAE" w14:textId="7D00401D" w:rsidR="006D6444" w:rsidRPr="00E5330B" w:rsidRDefault="006D6444" w:rsidP="00ED4694">
      <w:pPr>
        <w:pStyle w:val="Bodytext"/>
        <w:rPr>
          <w:lang w:eastAsia="ja-JP"/>
        </w:rPr>
      </w:pPr>
      <w:r w:rsidRPr="00E5330B">
        <w:rPr>
          <w:lang w:eastAsia="ja-JP"/>
        </w:rPr>
        <w:t>Members should identify, understand and manage WIGOS observing systems as sets of processes that may be operational, scientific or administrative, with the overall objective of producing the required observation outputs.</w:t>
      </w:r>
    </w:p>
    <w:p w14:paraId="141659D2" w14:textId="425AE19C" w:rsidR="00BB499D" w:rsidRDefault="00244FB6" w:rsidP="00244FB6">
      <w:pPr>
        <w:pStyle w:val="Subheading1"/>
      </w:pPr>
      <w:r>
        <w:t xml:space="preserve">6. </w:t>
      </w:r>
      <w:r w:rsidR="006D6444" w:rsidRPr="00E5330B">
        <w:t>Continual improvement</w:t>
      </w:r>
    </w:p>
    <w:p w14:paraId="281EC9E9" w14:textId="5C99D1E6" w:rsidR="006D6444" w:rsidRPr="00E5330B" w:rsidRDefault="006D6444" w:rsidP="00ED4694">
      <w:pPr>
        <w:pStyle w:val="Bodytext"/>
        <w:rPr>
          <w:lang w:eastAsia="ja-JP"/>
        </w:rPr>
      </w:pPr>
      <w:r w:rsidRPr="00E5330B">
        <w:rPr>
          <w:lang w:eastAsia="ja-JP"/>
        </w:rPr>
        <w:t>Members should ensure that continual improvement is an integral and permanent component of WIGOS observing systems and is implemented through a range of processes and activities that include active participation in the WMO RRR</w:t>
      </w:r>
      <w:r w:rsidR="00F16B8F" w:rsidRPr="00E5330B">
        <w:rPr>
          <w:lang w:eastAsia="ja-JP"/>
        </w:rPr>
        <w:t>;</w:t>
      </w:r>
      <w:r w:rsidRPr="00E5330B">
        <w:rPr>
          <w:lang w:eastAsia="ja-JP"/>
        </w:rPr>
        <w:t xml:space="preserve"> auditing of observing systems and sites</w:t>
      </w:r>
      <w:r w:rsidR="00F16B8F" w:rsidRPr="00E5330B">
        <w:rPr>
          <w:lang w:eastAsia="ja-JP"/>
        </w:rPr>
        <w:t>;</w:t>
      </w:r>
      <w:r w:rsidRPr="00E5330B">
        <w:rPr>
          <w:lang w:eastAsia="ja-JP"/>
        </w:rPr>
        <w:t xml:space="preserve"> data quality monitoring and evaluation</w:t>
      </w:r>
      <w:r w:rsidR="00F16B8F" w:rsidRPr="00E5330B">
        <w:rPr>
          <w:lang w:eastAsia="ja-JP"/>
        </w:rPr>
        <w:t>;</w:t>
      </w:r>
      <w:r w:rsidRPr="00E5330B">
        <w:rPr>
          <w:lang w:eastAsia="ja-JP"/>
        </w:rPr>
        <w:t xml:space="preserve"> and routine consultation with, and review of feedback from, WIGOS users and </w:t>
      </w:r>
      <w:r w:rsidR="009B4FE9" w:rsidRPr="00E5330B">
        <w:rPr>
          <w:lang w:eastAsia="ja-JP"/>
        </w:rPr>
        <w:t>a</w:t>
      </w:r>
      <w:r w:rsidRPr="00E5330B">
        <w:rPr>
          <w:lang w:eastAsia="ja-JP"/>
        </w:rPr>
        <w:t xml:space="preserve">pplication </w:t>
      </w:r>
      <w:r w:rsidR="009B4FE9" w:rsidRPr="00E5330B">
        <w:rPr>
          <w:lang w:eastAsia="ja-JP"/>
        </w:rPr>
        <w:t>a</w:t>
      </w:r>
      <w:r w:rsidRPr="00E5330B">
        <w:rPr>
          <w:lang w:eastAsia="ja-JP"/>
        </w:rPr>
        <w:t xml:space="preserve">reas, primarily through the WMO </w:t>
      </w:r>
      <w:r w:rsidR="009B4FE9" w:rsidRPr="00E5330B">
        <w:rPr>
          <w:lang w:eastAsia="ja-JP"/>
        </w:rPr>
        <w:t>RRR</w:t>
      </w:r>
      <w:r w:rsidRPr="00E5330B">
        <w:rPr>
          <w:lang w:eastAsia="ja-JP"/>
        </w:rPr>
        <w:t>.</w:t>
      </w:r>
    </w:p>
    <w:p w14:paraId="4034CAE8" w14:textId="6CF0E5E1" w:rsidR="006D6444" w:rsidRPr="00AE1215" w:rsidRDefault="006D6444" w:rsidP="00244FB6">
      <w:pPr>
        <w:pStyle w:val="Note"/>
      </w:pPr>
      <w:r w:rsidRPr="00AE1215">
        <w:t>Note:</w:t>
      </w:r>
      <w:r w:rsidR="00646308" w:rsidRPr="00AE1215">
        <w:tab/>
      </w:r>
      <w:r w:rsidRPr="00AE1215">
        <w:t>The</w:t>
      </w:r>
      <w:r w:rsidRPr="00E5330B">
        <w:t xml:space="preserve"> outcome is the improvement of either the quality of observations or the efficiency of observing systems.</w:t>
      </w:r>
    </w:p>
    <w:p w14:paraId="44590943" w14:textId="63470E0C" w:rsidR="006D6444" w:rsidRPr="00E5330B" w:rsidRDefault="00244FB6" w:rsidP="00244FB6">
      <w:pPr>
        <w:pStyle w:val="Subheading1"/>
      </w:pPr>
      <w:r>
        <w:t xml:space="preserve">7. </w:t>
      </w:r>
      <w:r w:rsidR="006D6444" w:rsidRPr="00E5330B">
        <w:t>Factual approach to decision-making</w:t>
      </w:r>
    </w:p>
    <w:p w14:paraId="36627F29" w14:textId="77777777" w:rsidR="00BB499D" w:rsidRDefault="006D6444" w:rsidP="00ED4694">
      <w:pPr>
        <w:pStyle w:val="Bodytext"/>
        <w:rPr>
          <w:lang w:eastAsia="ja-JP"/>
        </w:rPr>
      </w:pPr>
      <w:r w:rsidRPr="00E5330B">
        <w:rPr>
          <w:lang w:eastAsia="ja-JP"/>
        </w:rPr>
        <w:t>Members should ensure that decisions, requirements and regulations associated with the design, development, implementation, operation, maintenance and evolution of WIGOS observing systems are based on scientifically, factually and analytically derived information.</w:t>
      </w:r>
    </w:p>
    <w:p w14:paraId="747BFEDF" w14:textId="5556898A" w:rsidR="006D6444" w:rsidRPr="00E5330B" w:rsidRDefault="00646308" w:rsidP="00646308">
      <w:pPr>
        <w:pStyle w:val="Note"/>
      </w:pPr>
      <w:r>
        <w:t>Note:</w:t>
      </w:r>
      <w:r>
        <w:tab/>
      </w:r>
      <w:r w:rsidR="006D6444" w:rsidRPr="00E5330B">
        <w:t>The above</w:t>
      </w:r>
      <w:r w:rsidR="00DA389B" w:rsidRPr="00E5330B">
        <w:t>-</w:t>
      </w:r>
      <w:r w:rsidR="006D6444" w:rsidRPr="00E5330B">
        <w:t>mentioned information is available to Members through tools such as the WMO RRR, the WIGOS</w:t>
      </w:r>
      <w:r w:rsidR="006913A8" w:rsidRPr="00E5330B">
        <w:t xml:space="preserve"> Information Resource (WIR)</w:t>
      </w:r>
      <w:r w:rsidR="006D6444" w:rsidRPr="00E5330B">
        <w:t xml:space="preserve">, the Observing Systems Capability Analysis and Review (OSCAR) tool, and through WMO endorsed planning documents such as the </w:t>
      </w:r>
      <w:r w:rsidR="006D6444" w:rsidRPr="00D719D8">
        <w:rPr>
          <w:rStyle w:val="Italic"/>
        </w:rPr>
        <w:t>Implementation Plan for</w:t>
      </w:r>
      <w:r w:rsidR="008F13DD" w:rsidRPr="00D719D8">
        <w:rPr>
          <w:rStyle w:val="Italic"/>
        </w:rPr>
        <w:t xml:space="preserve"> the</w:t>
      </w:r>
      <w:r w:rsidR="006D6444" w:rsidRPr="00D719D8">
        <w:rPr>
          <w:rStyle w:val="Italic"/>
        </w:rPr>
        <w:t xml:space="preserve"> Evolution of Global Observing Systems</w:t>
      </w:r>
      <w:r w:rsidR="006D6444" w:rsidRPr="00E5330B">
        <w:t xml:space="preserve"> (WIGOS Technical Report No. 2013-4). For further information see </w:t>
      </w:r>
      <w:r w:rsidR="001160DE" w:rsidRPr="00E5330B">
        <w:t>s</w:t>
      </w:r>
      <w:r w:rsidR="006D6444" w:rsidRPr="00E5330B">
        <w:t>ection 2.2.4, Appendix 2.</w:t>
      </w:r>
      <w:r w:rsidR="00845466" w:rsidRPr="00E5330B">
        <w:t>1</w:t>
      </w:r>
      <w:r w:rsidR="006D6444" w:rsidRPr="00E5330B">
        <w:t xml:space="preserve"> and Attachment 2.2.</w:t>
      </w:r>
    </w:p>
    <w:p w14:paraId="6AABCB34" w14:textId="3F7F5871" w:rsidR="00BB499D" w:rsidRDefault="00244FB6" w:rsidP="009F3969">
      <w:pPr>
        <w:pStyle w:val="Subheading1"/>
      </w:pPr>
      <w:r>
        <w:t xml:space="preserve">8. </w:t>
      </w:r>
      <w:r w:rsidR="006D6444" w:rsidRPr="00E5330B">
        <w:t>Mutually beneficial supplier relationships</w:t>
      </w:r>
    </w:p>
    <w:p w14:paraId="12D7C884" w14:textId="77777777" w:rsidR="00BB499D" w:rsidRDefault="006D6444" w:rsidP="00ED4694">
      <w:pPr>
        <w:pStyle w:val="Bodytext"/>
        <w:rPr>
          <w:lang w:eastAsia="ja-JP"/>
        </w:rPr>
      </w:pPr>
      <w:r w:rsidRPr="00E5330B">
        <w:rPr>
          <w:lang w:eastAsia="ja-JP"/>
        </w:rPr>
        <w:t>Members should participate in, and share with each other and with suppliers, information and results of tests, trials and intercomparisons of instruments and systems, for the mutual benefit of both WIGOS and suppliers.</w:t>
      </w:r>
    </w:p>
    <w:p w14:paraId="18930D76" w14:textId="47A9A8BF" w:rsidR="000215D1" w:rsidRDefault="00646308" w:rsidP="00646308">
      <w:pPr>
        <w:pStyle w:val="Note"/>
      </w:pPr>
      <w:r>
        <w:t>Note:</w:t>
      </w:r>
      <w:r>
        <w:tab/>
      </w:r>
      <w:r w:rsidR="006D6444" w:rsidRPr="00E5330B">
        <w:t>Suppliers of instruments, systems and related products should be evaluated and selected on the basis of their ability to meet requirements and on the past performance of their products and services.</w:t>
      </w:r>
    </w:p>
    <w:p w14:paraId="7B341A6F" w14:textId="77777777" w:rsidR="00BB499D" w:rsidRDefault="00BB499D" w:rsidP="00244FB6">
      <w:pPr>
        <w:pStyle w:val="THEEND"/>
      </w:pPr>
    </w:p>
    <w:p w14:paraId="74AC6D7E" w14:textId="385025C2" w:rsidR="00524659" w:rsidRDefault="00524659" w:rsidP="00524659">
      <w:pPr>
        <w:pStyle w:val="TPSSection"/>
      </w:pPr>
      <w:r w:rsidRPr="00524659">
        <w:fldChar w:fldCharType="begin"/>
      </w:r>
      <w:r w:rsidRPr="00524659">
        <w:instrText xml:space="preserve"> MACROBUTTON TPS_Section SECTION: Chapter</w:instrText>
      </w:r>
      <w:r w:rsidRPr="00524659">
        <w:rPr>
          <w:vanish/>
        </w:rPr>
        <w:fldChar w:fldCharType="begin"/>
      </w:r>
      <w:r w:rsidRPr="00524659">
        <w:rPr>
          <w:vanish/>
        </w:rPr>
        <w:instrText>Name="Chapter" ID="FAE9AEEB-A41E-104E-938B-4827E0FAEC31"</w:instrText>
      </w:r>
      <w:r w:rsidRPr="00524659">
        <w:rPr>
          <w:vanish/>
        </w:rPr>
        <w:fldChar w:fldCharType="end"/>
      </w:r>
      <w:r w:rsidRPr="00524659">
        <w:fldChar w:fldCharType="end"/>
      </w:r>
    </w:p>
    <w:p w14:paraId="75C56614" w14:textId="192B5106" w:rsidR="00524659" w:rsidRPr="00524659" w:rsidRDefault="00524659" w:rsidP="00524659">
      <w:pPr>
        <w:pStyle w:val="TPSSectionData"/>
      </w:pPr>
      <w:r w:rsidRPr="00524659">
        <w:fldChar w:fldCharType="begin"/>
      </w:r>
      <w:r w:rsidRPr="00524659">
        <w:instrText xml:space="preserve"> MACROBUTTON TPS_SectionField Chapter title in running head: COMMON ATTRIBUTES OF WIGOS COMPONENT SY…</w:instrText>
      </w:r>
      <w:r w:rsidRPr="00524659">
        <w:rPr>
          <w:vanish/>
        </w:rPr>
        <w:fldChar w:fldCharType="begin"/>
      </w:r>
      <w:r w:rsidRPr="00524659">
        <w:rPr>
          <w:vanish/>
        </w:rPr>
        <w:instrText>Name="Chapter title in running head" Value="COMMON ATTRIBUTES OF WIGOS COMPONENT SYSTEMS"</w:instrText>
      </w:r>
      <w:r w:rsidRPr="00524659">
        <w:rPr>
          <w:vanish/>
        </w:rPr>
        <w:fldChar w:fldCharType="end"/>
      </w:r>
      <w:r w:rsidRPr="00524659">
        <w:fldChar w:fldCharType="end"/>
      </w:r>
    </w:p>
    <w:p w14:paraId="0630B1BE" w14:textId="4C5BB144" w:rsidR="000215D1" w:rsidRDefault="003B0079" w:rsidP="009F3969">
      <w:pPr>
        <w:pStyle w:val="Chapterhead"/>
      </w:pPr>
      <w:r w:rsidRPr="00E5330B">
        <w:rPr>
          <w:lang w:eastAsia="ja-JP"/>
        </w:rPr>
        <w:t>A</w:t>
      </w:r>
      <w:r w:rsidRPr="00E5330B">
        <w:t xml:space="preserve">TTACHMENT </w:t>
      </w:r>
      <w:r w:rsidRPr="00E5330B">
        <w:rPr>
          <w:lang w:eastAsia="ja-JP"/>
        </w:rPr>
        <w:t>2.1</w:t>
      </w:r>
      <w:r w:rsidR="00F16B8F" w:rsidRPr="00E5330B">
        <w:rPr>
          <w:lang w:eastAsia="ja-JP"/>
        </w:rPr>
        <w:t>:</w:t>
      </w:r>
      <w:r w:rsidR="00F16B8F" w:rsidRPr="00E5330B">
        <w:t xml:space="preserve"> WIGOS STATION IDENTIFIERS</w:t>
      </w:r>
    </w:p>
    <w:p w14:paraId="2E9C7CF1" w14:textId="398DE26E" w:rsidR="00ED0F25" w:rsidRPr="00E5330B" w:rsidRDefault="00ED0F25" w:rsidP="009F3969">
      <w:pPr>
        <w:pStyle w:val="Heading1NOToC"/>
      </w:pPr>
      <w:r w:rsidRPr="00E5330B">
        <w:t>1.</w:t>
      </w:r>
      <w:r w:rsidR="0041668E">
        <w:tab/>
      </w:r>
      <w:r w:rsidRPr="00E5330B">
        <w:t xml:space="preserve">Structure of WIGOS </w:t>
      </w:r>
      <w:r w:rsidR="004242F2">
        <w:t xml:space="preserve">STATION </w:t>
      </w:r>
      <w:r w:rsidRPr="00E5330B">
        <w:t>identifiers</w:t>
      </w:r>
    </w:p>
    <w:p w14:paraId="04CE5EB6" w14:textId="58E3DE72" w:rsidR="002F2A62" w:rsidRPr="009F3969" w:rsidRDefault="002F2A62" w:rsidP="009F3969">
      <w:pPr>
        <w:pStyle w:val="Bodytext"/>
      </w:pPr>
      <w:r w:rsidRPr="009F3969">
        <w:t>Figure 1 shows t</w:t>
      </w:r>
      <w:r w:rsidR="003B0079" w:rsidRPr="009F3969">
        <w:t xml:space="preserve">he structure of the WIGOS </w:t>
      </w:r>
      <w:r w:rsidR="004242F2">
        <w:t xml:space="preserve">station </w:t>
      </w:r>
      <w:r w:rsidR="00B00C06" w:rsidRPr="009F3969">
        <w:t>i</w:t>
      </w:r>
      <w:r w:rsidR="003B0079" w:rsidRPr="009F3969">
        <w:t>dentifier</w:t>
      </w:r>
      <w:r w:rsidRPr="009F3969">
        <w:t>.</w:t>
      </w:r>
      <w:r w:rsidR="00931A46" w:rsidRPr="009F3969">
        <w:t xml:space="preserve"> </w:t>
      </w:r>
      <w:r w:rsidRPr="009F3969">
        <w:t>The description of each com</w:t>
      </w:r>
      <w:r w:rsidR="0016317B" w:rsidRPr="009F3969">
        <w:t xml:space="preserve">ponent is given in </w:t>
      </w:r>
      <w:r w:rsidR="00422433" w:rsidRPr="009F3969">
        <w:t>the t</w:t>
      </w:r>
      <w:r w:rsidR="0016317B" w:rsidRPr="009F3969">
        <w:t xml:space="preserve">able </w:t>
      </w:r>
      <w:r w:rsidR="00422433" w:rsidRPr="009F3969">
        <w:t>below</w:t>
      </w:r>
      <w:r w:rsidRPr="009F3969">
        <w:t>.</w:t>
      </w:r>
    </w:p>
    <w:p w14:paraId="4EE389BF" w14:textId="5A321CA5" w:rsidR="003B0079" w:rsidRPr="00E5330B" w:rsidRDefault="003B0079" w:rsidP="00ED4694">
      <w:pPr>
        <w:pStyle w:val="Bodytext"/>
      </w:pPr>
    </w:p>
    <w:p w14:paraId="031CCFE3" w14:textId="28A50012" w:rsidR="00820475" w:rsidRDefault="003A484F" w:rsidP="003A484F">
      <w:pPr>
        <w:pStyle w:val="TPSTable"/>
      </w:pPr>
      <w:r w:rsidRPr="003A484F">
        <w:fldChar w:fldCharType="begin"/>
      </w:r>
      <w:r w:rsidRPr="003A484F">
        <w:instrText xml:space="preserve"> MACROBUTTON TPS_Table TABLE: Table with lines</w:instrText>
      </w:r>
      <w:r w:rsidRPr="003A484F">
        <w:rPr>
          <w:vanish/>
        </w:rPr>
        <w:fldChar w:fldCharType="begin"/>
      </w:r>
      <w:r w:rsidRPr="003A484F">
        <w:rPr>
          <w:vanish/>
        </w:rPr>
        <w:instrText>Name="Table with lines" Columns="4" HeaderRows="0" BodyRows="1" FooterRows="0" KeepTableWidth="True" KeepWidths="True" KeepHAlign="True" KeepVAlign="True"</w:instrText>
      </w:r>
      <w:r w:rsidRPr="003A484F">
        <w:rPr>
          <w:vanish/>
        </w:rPr>
        <w:fldChar w:fldCharType="end"/>
      </w:r>
      <w:r w:rsidRPr="003A484F">
        <w:fldChar w:fldCharType="end"/>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2771"/>
        <w:gridCol w:w="2331"/>
        <w:gridCol w:w="2340"/>
        <w:gridCol w:w="2200"/>
      </w:tblGrid>
      <w:tr w:rsidR="003B0079" w:rsidRPr="00E5330B" w14:paraId="3D81BB29" w14:textId="77777777" w:rsidTr="00820475">
        <w:trPr>
          <w:jc w:val="center"/>
        </w:trPr>
        <w:tc>
          <w:tcPr>
            <w:tcW w:w="2547" w:type="dxa"/>
          </w:tcPr>
          <w:p w14:paraId="0A283C35" w14:textId="2D413608" w:rsidR="003B0079" w:rsidRPr="00E5330B" w:rsidRDefault="003B0079" w:rsidP="00C96AB0">
            <w:pPr>
              <w:pStyle w:val="Tablebody"/>
              <w:jc w:val="center"/>
            </w:pPr>
            <w:r w:rsidRPr="00E5330B">
              <w:t xml:space="preserve">WIGOS </w:t>
            </w:r>
            <w:r w:rsidR="00B00C06" w:rsidRPr="00E5330B">
              <w:t>i</w:t>
            </w:r>
            <w:r w:rsidRPr="00E5330B">
              <w:t>dentifier series</w:t>
            </w:r>
          </w:p>
        </w:tc>
        <w:tc>
          <w:tcPr>
            <w:tcW w:w="2143" w:type="dxa"/>
          </w:tcPr>
          <w:p w14:paraId="449A6C3C" w14:textId="39C291B8" w:rsidR="003B0079" w:rsidRPr="00E5330B" w:rsidRDefault="003B0079" w:rsidP="00C96AB0">
            <w:pPr>
              <w:pStyle w:val="Tablebody"/>
              <w:jc w:val="center"/>
            </w:pPr>
            <w:r w:rsidRPr="00E5330B">
              <w:t xml:space="preserve">Issuer of </w:t>
            </w:r>
            <w:r w:rsidR="00B00C06" w:rsidRPr="00E5330B">
              <w:t>i</w:t>
            </w:r>
            <w:r w:rsidRPr="00E5330B">
              <w:t>dentifier</w:t>
            </w:r>
          </w:p>
        </w:tc>
        <w:tc>
          <w:tcPr>
            <w:tcW w:w="2151" w:type="dxa"/>
          </w:tcPr>
          <w:p w14:paraId="73370F5D" w14:textId="785D1E40" w:rsidR="003B0079" w:rsidRPr="00E5330B" w:rsidRDefault="003B0079" w:rsidP="00C96AB0">
            <w:pPr>
              <w:pStyle w:val="Tablebody"/>
              <w:jc w:val="center"/>
            </w:pPr>
            <w:r w:rsidRPr="00E5330B">
              <w:t xml:space="preserve">Issue </w:t>
            </w:r>
            <w:r w:rsidR="00B00C06" w:rsidRPr="00E5330B">
              <w:t>n</w:t>
            </w:r>
            <w:r w:rsidRPr="00E5330B">
              <w:t>umber</w:t>
            </w:r>
          </w:p>
        </w:tc>
        <w:tc>
          <w:tcPr>
            <w:tcW w:w="2022" w:type="dxa"/>
          </w:tcPr>
          <w:p w14:paraId="22554D43" w14:textId="275E785C" w:rsidR="003B0079" w:rsidRPr="00E5330B" w:rsidRDefault="003B0079" w:rsidP="00C96AB0">
            <w:pPr>
              <w:pStyle w:val="Tablebody"/>
              <w:jc w:val="center"/>
            </w:pPr>
            <w:r w:rsidRPr="00E5330B">
              <w:t xml:space="preserve">Local </w:t>
            </w:r>
            <w:r w:rsidR="00694D80" w:rsidRPr="00E5330B">
              <w:t>i</w:t>
            </w:r>
            <w:r w:rsidRPr="00E5330B">
              <w:t>dentifier</w:t>
            </w:r>
          </w:p>
        </w:tc>
      </w:tr>
    </w:tbl>
    <w:p w14:paraId="34F5FA19" w14:textId="33A4E558" w:rsidR="003B0079" w:rsidRPr="00E04627" w:rsidRDefault="003B0079" w:rsidP="00E04627">
      <w:pPr>
        <w:pStyle w:val="Tablecaption"/>
      </w:pPr>
      <w:r w:rsidRPr="00E04627">
        <w:t xml:space="preserve">Figure 1. Structure of </w:t>
      </w:r>
      <w:r w:rsidR="004242F2">
        <w:t xml:space="preserve">the </w:t>
      </w:r>
      <w:r w:rsidRPr="00E04627">
        <w:t xml:space="preserve">WIGOS </w:t>
      </w:r>
      <w:r w:rsidR="004242F2">
        <w:t xml:space="preserve">station </w:t>
      </w:r>
      <w:r w:rsidRPr="00E04627">
        <w:t>identifier</w:t>
      </w:r>
    </w:p>
    <w:p w14:paraId="5B8861A1" w14:textId="2E8BEB7E" w:rsidR="003B0079" w:rsidRPr="00E04627" w:rsidRDefault="00E73916" w:rsidP="00E04627">
      <w:pPr>
        <w:pStyle w:val="Tablecaption"/>
      </w:pPr>
      <w:r w:rsidRPr="00E04627">
        <w:t>C</w:t>
      </w:r>
      <w:r w:rsidR="003B0079" w:rsidRPr="00E04627">
        <w:t xml:space="preserve">omponent parts of </w:t>
      </w:r>
      <w:r w:rsidR="004242F2">
        <w:t>the</w:t>
      </w:r>
      <w:r w:rsidR="003B0079" w:rsidRPr="00E04627">
        <w:t xml:space="preserve"> WIGOS station identifier</w:t>
      </w:r>
    </w:p>
    <w:p w14:paraId="33D13E48" w14:textId="312E5EBB" w:rsidR="00417728" w:rsidRDefault="003A484F" w:rsidP="003A484F">
      <w:pPr>
        <w:pStyle w:val="TPSTable"/>
      </w:pPr>
      <w:r w:rsidRPr="003A484F">
        <w:fldChar w:fldCharType="begin"/>
      </w:r>
      <w:r w:rsidRPr="003A484F">
        <w:instrText xml:space="preserve"> MACROBUTTON TPS_Table TABLE: Table horizontal lines</w:instrText>
      </w:r>
      <w:r w:rsidRPr="003A484F">
        <w:rPr>
          <w:vanish/>
        </w:rPr>
        <w:fldChar w:fldCharType="begin"/>
      </w:r>
      <w:r w:rsidRPr="003A484F">
        <w:rPr>
          <w:vanish/>
        </w:rPr>
        <w:instrText>Name="Table horizontal lines" Columns="3" HeaderRows="1" BodyRows="4" FooterRows="0" KeepTableWidth="True" KeepWidths="True" KeepHAlign="True" KeepVAlign="True"</w:instrText>
      </w:r>
      <w:r w:rsidRPr="003A484F">
        <w:rPr>
          <w:vanish/>
        </w:rPr>
        <w:fldChar w:fldCharType="end"/>
      </w:r>
      <w:r w:rsidRPr="003A484F">
        <w:fldChar w:fldCharType="end"/>
      </w:r>
    </w:p>
    <w:tbl>
      <w:tblPr>
        <w:tblW w:w="5000" w:type="pct"/>
        <w:tblBorders>
          <w:top w:val="single" w:sz="4" w:space="0" w:color="auto"/>
          <w:bottom w:val="single" w:sz="4" w:space="0" w:color="auto"/>
        </w:tblBorders>
        <w:tblLayout w:type="fixed"/>
        <w:tblCellMar>
          <w:top w:w="60" w:type="dxa"/>
          <w:left w:w="0" w:type="dxa"/>
          <w:bottom w:w="60" w:type="dxa"/>
          <w:right w:w="0" w:type="dxa"/>
        </w:tblCellMar>
        <w:tblLook w:val="01E0" w:firstRow="1" w:lastRow="1" w:firstColumn="1" w:lastColumn="1" w:noHBand="0" w:noVBand="0"/>
      </w:tblPr>
      <w:tblGrid>
        <w:gridCol w:w="2341"/>
        <w:gridCol w:w="5364"/>
        <w:gridCol w:w="1927"/>
      </w:tblGrid>
      <w:tr w:rsidR="003B0079" w:rsidRPr="00E5330B" w14:paraId="7B503B9C" w14:textId="77777777" w:rsidTr="00417728">
        <w:tc>
          <w:tcPr>
            <w:tcW w:w="2159" w:type="dxa"/>
            <w:tcBorders>
              <w:top w:val="single" w:sz="4" w:space="0" w:color="auto"/>
              <w:bottom w:val="single" w:sz="4" w:space="0" w:color="auto"/>
            </w:tcBorders>
            <w:vAlign w:val="center"/>
          </w:tcPr>
          <w:p w14:paraId="1A164172" w14:textId="77777777" w:rsidR="003B0079" w:rsidRPr="00E5330B" w:rsidRDefault="003B0079" w:rsidP="00417728">
            <w:pPr>
              <w:pStyle w:val="Tableheader"/>
            </w:pPr>
            <w:r w:rsidRPr="00E5330B">
              <w:t>Component</w:t>
            </w:r>
          </w:p>
        </w:tc>
        <w:tc>
          <w:tcPr>
            <w:tcW w:w="4948" w:type="dxa"/>
            <w:tcBorders>
              <w:top w:val="single" w:sz="4" w:space="0" w:color="auto"/>
              <w:bottom w:val="single" w:sz="4" w:space="0" w:color="auto"/>
            </w:tcBorders>
            <w:vAlign w:val="center"/>
          </w:tcPr>
          <w:p w14:paraId="62D971BA" w14:textId="77777777" w:rsidR="003B0079" w:rsidRPr="00E5330B" w:rsidRDefault="003B0079" w:rsidP="00417728">
            <w:pPr>
              <w:pStyle w:val="Tableheader"/>
            </w:pPr>
            <w:r w:rsidRPr="00E5330B">
              <w:t>Description</w:t>
            </w:r>
          </w:p>
        </w:tc>
        <w:tc>
          <w:tcPr>
            <w:tcW w:w="1778" w:type="dxa"/>
            <w:tcBorders>
              <w:top w:val="single" w:sz="4" w:space="0" w:color="auto"/>
              <w:bottom w:val="single" w:sz="4" w:space="0" w:color="auto"/>
            </w:tcBorders>
            <w:vAlign w:val="center"/>
          </w:tcPr>
          <w:p w14:paraId="4AECD911" w14:textId="51A56B1E" w:rsidR="003B0079" w:rsidRPr="00E5330B" w:rsidRDefault="003B0079" w:rsidP="00417728">
            <w:pPr>
              <w:pStyle w:val="Tableheader"/>
            </w:pPr>
            <w:r w:rsidRPr="00E5330B">
              <w:t xml:space="preserve">Initial </w:t>
            </w:r>
            <w:r w:rsidR="00850E30" w:rsidRPr="00E5330B">
              <w:t>r</w:t>
            </w:r>
            <w:r w:rsidRPr="00E5330B">
              <w:t>ange – series 0 (</w:t>
            </w:r>
            <w:r w:rsidR="00850E30" w:rsidRPr="00E5330B">
              <w:t>s</w:t>
            </w:r>
            <w:r w:rsidRPr="00E5330B">
              <w:t>tations)</w:t>
            </w:r>
          </w:p>
        </w:tc>
      </w:tr>
      <w:tr w:rsidR="003B0079" w:rsidRPr="00E5330B" w14:paraId="68A6A7D8" w14:textId="77777777" w:rsidTr="00417728">
        <w:tc>
          <w:tcPr>
            <w:tcW w:w="2159" w:type="dxa"/>
            <w:tcBorders>
              <w:top w:val="single" w:sz="4" w:space="0" w:color="auto"/>
            </w:tcBorders>
          </w:tcPr>
          <w:p w14:paraId="500BD917" w14:textId="14D32EE9" w:rsidR="003B0079" w:rsidRPr="00E5330B" w:rsidRDefault="003B0079" w:rsidP="00417728">
            <w:pPr>
              <w:pStyle w:val="Tablebody"/>
            </w:pPr>
            <w:r w:rsidRPr="00E5330B">
              <w:t xml:space="preserve">WIGOS </w:t>
            </w:r>
            <w:r w:rsidR="00850E30" w:rsidRPr="00E5330B">
              <w:t>i</w:t>
            </w:r>
            <w:r w:rsidRPr="00E5330B">
              <w:t xml:space="preserve">dentifier </w:t>
            </w:r>
            <w:r w:rsidR="00850E30" w:rsidRPr="00E5330B">
              <w:t>s</w:t>
            </w:r>
            <w:r w:rsidRPr="00E5330B">
              <w:t>eries</w:t>
            </w:r>
          </w:p>
        </w:tc>
        <w:tc>
          <w:tcPr>
            <w:tcW w:w="4948" w:type="dxa"/>
            <w:tcBorders>
              <w:top w:val="single" w:sz="4" w:space="0" w:color="auto"/>
            </w:tcBorders>
          </w:tcPr>
          <w:p w14:paraId="71942649" w14:textId="2393C40C" w:rsidR="003B0079" w:rsidRPr="00E5330B" w:rsidRDefault="003B0079" w:rsidP="00417728">
            <w:pPr>
              <w:pStyle w:val="Tablebody"/>
            </w:pPr>
            <w:r w:rsidRPr="00E5330B">
              <w:t xml:space="preserve">This is used to distinguish between different systems for allocating identifiers. It allows future expansion of the system so that entities do not have to be issued with new identifiers if the structure of the WIGOS identifiers proves unable to meet future requirements. Different values of the WIGOS </w:t>
            </w:r>
            <w:r w:rsidR="00850E30" w:rsidRPr="00E5330B">
              <w:t>i</w:t>
            </w:r>
            <w:r w:rsidRPr="00E5330B">
              <w:t xml:space="preserve">dentifier </w:t>
            </w:r>
            <w:r w:rsidR="00850E30" w:rsidRPr="00E5330B">
              <w:t>s</w:t>
            </w:r>
            <w:r w:rsidRPr="00E5330B">
              <w:t>eries may correspond to different structures of the WIGOS identifier. Initial permitted range: 0-14</w:t>
            </w:r>
          </w:p>
        </w:tc>
        <w:tc>
          <w:tcPr>
            <w:tcW w:w="1778" w:type="dxa"/>
            <w:tcBorders>
              <w:top w:val="single" w:sz="4" w:space="0" w:color="auto"/>
            </w:tcBorders>
          </w:tcPr>
          <w:p w14:paraId="5B8DC40A" w14:textId="77777777" w:rsidR="003B0079" w:rsidRPr="00E5330B" w:rsidRDefault="003B0079" w:rsidP="00DF0AA6">
            <w:pPr>
              <w:pStyle w:val="Tablebodycentered"/>
            </w:pPr>
            <w:r w:rsidRPr="00E5330B">
              <w:t>0</w:t>
            </w:r>
          </w:p>
        </w:tc>
      </w:tr>
      <w:tr w:rsidR="003B0079" w:rsidRPr="00E5330B" w14:paraId="74019F5E" w14:textId="77777777" w:rsidTr="00417728">
        <w:tc>
          <w:tcPr>
            <w:tcW w:w="2159" w:type="dxa"/>
          </w:tcPr>
          <w:p w14:paraId="5C81FF1B" w14:textId="76D4B2DC" w:rsidR="003B0079" w:rsidRPr="00E5330B" w:rsidRDefault="003B0079" w:rsidP="00417728">
            <w:pPr>
              <w:pStyle w:val="Tablebody"/>
            </w:pPr>
            <w:r w:rsidRPr="00E5330B">
              <w:t xml:space="preserve">Issuer of </w:t>
            </w:r>
            <w:r w:rsidR="00C56317" w:rsidRPr="00E5330B">
              <w:t>i</w:t>
            </w:r>
            <w:r w:rsidRPr="00E5330B">
              <w:t>dentifier</w:t>
            </w:r>
          </w:p>
        </w:tc>
        <w:tc>
          <w:tcPr>
            <w:tcW w:w="4948" w:type="dxa"/>
          </w:tcPr>
          <w:p w14:paraId="02248F65" w14:textId="77777777" w:rsidR="003B0079" w:rsidRPr="00DF0AA6" w:rsidRDefault="003B0079" w:rsidP="00DF0AA6">
            <w:pPr>
              <w:pStyle w:val="Tablebody"/>
            </w:pPr>
            <w:r w:rsidRPr="00DF0AA6">
              <w:t>A number that is used to distinguish between identifiers issued by different organizations. It is allocated by WMO to ensure that only one organization can create a given WIGOS station identifier.</w:t>
            </w:r>
          </w:p>
        </w:tc>
        <w:tc>
          <w:tcPr>
            <w:tcW w:w="1778" w:type="dxa"/>
          </w:tcPr>
          <w:p w14:paraId="4F9DCE56" w14:textId="77777777" w:rsidR="003B0079" w:rsidRPr="00E5330B" w:rsidRDefault="003B0079" w:rsidP="00DF0AA6">
            <w:pPr>
              <w:pStyle w:val="Tablebodycentered"/>
            </w:pPr>
            <w:r w:rsidRPr="00E5330B">
              <w:t>0-65534</w:t>
            </w:r>
          </w:p>
        </w:tc>
      </w:tr>
      <w:tr w:rsidR="003B0079" w:rsidRPr="00E5330B" w14:paraId="7EC2465D" w14:textId="77777777" w:rsidTr="00417728">
        <w:tc>
          <w:tcPr>
            <w:tcW w:w="2159" w:type="dxa"/>
          </w:tcPr>
          <w:p w14:paraId="7D4BE017" w14:textId="58DE8C18" w:rsidR="003B0079" w:rsidRPr="00E5330B" w:rsidRDefault="003B0079" w:rsidP="00417728">
            <w:pPr>
              <w:pStyle w:val="Tablebody"/>
            </w:pPr>
            <w:r w:rsidRPr="00E5330B">
              <w:t xml:space="preserve">Issue </w:t>
            </w:r>
            <w:r w:rsidR="00C56317" w:rsidRPr="00E5330B">
              <w:t>n</w:t>
            </w:r>
            <w:r w:rsidRPr="00E5330B">
              <w:t>umber</w:t>
            </w:r>
          </w:p>
        </w:tc>
        <w:tc>
          <w:tcPr>
            <w:tcW w:w="4948" w:type="dxa"/>
          </w:tcPr>
          <w:p w14:paraId="62E0D7CD" w14:textId="4631B481" w:rsidR="003B0079" w:rsidRPr="00E5330B" w:rsidRDefault="003B0079" w:rsidP="00417728">
            <w:pPr>
              <w:pStyle w:val="Tablebody"/>
            </w:pPr>
            <w:r w:rsidRPr="00E5330B">
              <w:t>A</w:t>
            </w:r>
            <w:r w:rsidR="00F3701C" w:rsidRPr="00E5330B">
              <w:t xml:space="preserve"> number</w:t>
            </w:r>
            <w:r w:rsidRPr="00E5330B">
              <w:t xml:space="preserve"> that an organization responsible for issuing an identifier may use to ensure global uniqueness of its identifiers. For example, allocating one issue number for hydrological stations and another for voluntary climate observing stations would enable the managers of the two networks to issue </w:t>
            </w:r>
            <w:r w:rsidR="00F3701C" w:rsidRPr="00E5330B">
              <w:t>l</w:t>
            </w:r>
            <w:r w:rsidRPr="00E5330B">
              <w:t xml:space="preserve">ocal </w:t>
            </w:r>
            <w:r w:rsidR="00F3701C" w:rsidRPr="00E5330B">
              <w:t>i</w:t>
            </w:r>
            <w:r w:rsidRPr="00E5330B">
              <w:t xml:space="preserve">dentifiers independently without needing to check with each other that they were not duplicating identifiers. </w:t>
            </w:r>
          </w:p>
        </w:tc>
        <w:tc>
          <w:tcPr>
            <w:tcW w:w="1778" w:type="dxa"/>
          </w:tcPr>
          <w:p w14:paraId="66C3C0A4" w14:textId="77777777" w:rsidR="003B0079" w:rsidRPr="00E5330B" w:rsidRDefault="003B0079" w:rsidP="00DF0AA6">
            <w:pPr>
              <w:pStyle w:val="Tablebodycentered"/>
            </w:pPr>
            <w:r w:rsidRPr="00E5330B">
              <w:t>0-65534</w:t>
            </w:r>
          </w:p>
        </w:tc>
      </w:tr>
      <w:tr w:rsidR="003B0079" w:rsidRPr="00E5330B" w14:paraId="3582DFB1" w14:textId="77777777" w:rsidTr="00417728">
        <w:tc>
          <w:tcPr>
            <w:tcW w:w="2159" w:type="dxa"/>
          </w:tcPr>
          <w:p w14:paraId="7E126879" w14:textId="7BE6849D" w:rsidR="003B0079" w:rsidRPr="00E5330B" w:rsidRDefault="003B0079" w:rsidP="00417728">
            <w:pPr>
              <w:pStyle w:val="Tablebody"/>
            </w:pPr>
            <w:r w:rsidRPr="00E5330B">
              <w:t xml:space="preserve">Local </w:t>
            </w:r>
            <w:r w:rsidR="00F3701C" w:rsidRPr="00E5330B">
              <w:t>i</w:t>
            </w:r>
            <w:r w:rsidRPr="00E5330B">
              <w:t>dentifier</w:t>
            </w:r>
          </w:p>
        </w:tc>
        <w:tc>
          <w:tcPr>
            <w:tcW w:w="4948" w:type="dxa"/>
          </w:tcPr>
          <w:p w14:paraId="233EF28E" w14:textId="1B872A10" w:rsidR="003B0079" w:rsidRPr="00E5330B" w:rsidRDefault="003B0079" w:rsidP="00417728">
            <w:pPr>
              <w:pStyle w:val="Tablebody"/>
            </w:pPr>
            <w:r w:rsidRPr="00E5330B">
              <w:t xml:space="preserve">This is the individual identifier issued for each entity. An organization issuing identifiers must ensure that the combination of </w:t>
            </w:r>
            <w:r w:rsidR="00F3701C" w:rsidRPr="00E5330B">
              <w:t>i</w:t>
            </w:r>
            <w:r w:rsidRPr="00E5330B">
              <w:t xml:space="preserve">ssue </w:t>
            </w:r>
            <w:r w:rsidR="00F3701C" w:rsidRPr="00E5330B">
              <w:t>n</w:t>
            </w:r>
            <w:r w:rsidRPr="00E5330B">
              <w:t xml:space="preserve">umber and </w:t>
            </w:r>
            <w:r w:rsidR="00F3701C" w:rsidRPr="00E5330B">
              <w:t>l</w:t>
            </w:r>
            <w:r w:rsidRPr="00E5330B">
              <w:t xml:space="preserve">ocal </w:t>
            </w:r>
            <w:r w:rsidR="00F3701C" w:rsidRPr="00E5330B">
              <w:t>i</w:t>
            </w:r>
            <w:r w:rsidRPr="00E5330B">
              <w:t>dentifier is unique; in that way global uniqueness is guaranteed.</w:t>
            </w:r>
          </w:p>
        </w:tc>
        <w:tc>
          <w:tcPr>
            <w:tcW w:w="1778" w:type="dxa"/>
          </w:tcPr>
          <w:p w14:paraId="40EBEA28" w14:textId="77777777" w:rsidR="003B0079" w:rsidRPr="00E5330B" w:rsidRDefault="003B0079" w:rsidP="00DF0AA6">
            <w:pPr>
              <w:pStyle w:val="Tablebodycentered"/>
            </w:pPr>
            <w:r w:rsidRPr="00E5330B">
              <w:t>16 characters</w:t>
            </w:r>
          </w:p>
        </w:tc>
      </w:tr>
    </w:tbl>
    <w:p w14:paraId="78CC5700" w14:textId="77777777" w:rsidR="003B0079" w:rsidRPr="00E5330B" w:rsidRDefault="003B0079" w:rsidP="00B91626">
      <w:pPr>
        <w:pStyle w:val="Notesheading"/>
      </w:pPr>
      <w:r w:rsidRPr="00E5330B">
        <w:t>Notes:</w:t>
      </w:r>
    </w:p>
    <w:p w14:paraId="523282B3" w14:textId="07E28CF0" w:rsidR="003B0079" w:rsidRPr="00E5330B" w:rsidRDefault="003B0079" w:rsidP="009F3969">
      <w:pPr>
        <w:pStyle w:val="Notes1"/>
      </w:pPr>
      <w:r w:rsidRPr="00E5330B">
        <w:t>1</w:t>
      </w:r>
      <w:r w:rsidR="00F16B8F" w:rsidRPr="00E5330B">
        <w:t>.</w:t>
      </w:r>
      <w:r w:rsidRPr="00E5330B">
        <w:tab/>
        <w:t>The structure of WIGOS station identifiers has been designed to be general enough to identify other entities, such as individual instruments; however, this has not yet been implemented.</w:t>
      </w:r>
    </w:p>
    <w:p w14:paraId="76CCF5D9" w14:textId="58353FD7" w:rsidR="003B0079" w:rsidRPr="00E5330B" w:rsidRDefault="003B0079" w:rsidP="009F3969">
      <w:pPr>
        <w:pStyle w:val="Notes1"/>
      </w:pPr>
      <w:r w:rsidRPr="00E5330B">
        <w:t>2</w:t>
      </w:r>
      <w:r w:rsidR="00F16B8F" w:rsidRPr="00E5330B">
        <w:t>.</w:t>
      </w:r>
      <w:r w:rsidRPr="00E5330B">
        <w:tab/>
        <w:t xml:space="preserve">Although the table proposes initial ranges of permitted values of the components that make up a WIGOS identifier, future changes in requirements may result in these ranges being increased. </w:t>
      </w:r>
      <w:r w:rsidR="00E37D3E" w:rsidRPr="00E5330B">
        <w:t xml:space="preserve">Information technology </w:t>
      </w:r>
      <w:r w:rsidRPr="00E5330B">
        <w:t>systems must, therefore, be designed to process identifiers whose components are of arbitrary length. BUFR encodings will need to be prepared for WIGOS identifiers to allow efficient representation and these may use code lists to represent components of the identifier that are shared by many entities. Currently, station identifier = 0.</w:t>
      </w:r>
    </w:p>
    <w:p w14:paraId="30008A75" w14:textId="4815CD76" w:rsidR="003B0079" w:rsidRPr="00E5330B" w:rsidRDefault="00ED0F25" w:rsidP="009F3969">
      <w:pPr>
        <w:pStyle w:val="Heading1NOToC"/>
      </w:pPr>
      <w:r w:rsidRPr="00E5330B">
        <w:t>2.</w:t>
      </w:r>
      <w:r w:rsidRPr="00E5330B">
        <w:tab/>
      </w:r>
      <w:r w:rsidR="003B0079" w:rsidRPr="00E5330B">
        <w:t>Notation for the WIGOS identifier</w:t>
      </w:r>
    </w:p>
    <w:p w14:paraId="1FCC7177" w14:textId="3E64AE35" w:rsidR="003B0079" w:rsidRPr="00E5330B" w:rsidRDefault="003B0079" w:rsidP="00ED4694">
      <w:pPr>
        <w:pStyle w:val="Bodytext"/>
      </w:pPr>
      <w:r w:rsidRPr="00E5330B">
        <w:t>The convention for writing WIGOS identifier</w:t>
      </w:r>
      <w:r w:rsidR="00CD6063" w:rsidRPr="00E5330B">
        <w:t xml:space="preserve">s </w:t>
      </w:r>
      <w:r w:rsidRPr="00E5330B">
        <w:t>(in the context of WIGOS) is:</w:t>
      </w:r>
    </w:p>
    <w:p w14:paraId="0129963C" w14:textId="0794B73A" w:rsidR="003B0079" w:rsidRPr="00E5330B" w:rsidRDefault="003B0079" w:rsidP="00ED4694">
      <w:pPr>
        <w:pStyle w:val="Bodytext"/>
      </w:pPr>
      <w:r w:rsidRPr="00E5330B">
        <w:t xml:space="preserve">&lt;WIGOS </w:t>
      </w:r>
      <w:r w:rsidR="00E37D3E" w:rsidRPr="00E5330B">
        <w:t>i</w:t>
      </w:r>
      <w:r w:rsidRPr="00E5330B">
        <w:t>dentifier series&gt;-&lt;</w:t>
      </w:r>
      <w:r w:rsidR="00E37D3E" w:rsidRPr="00E5330B">
        <w:t>i</w:t>
      </w:r>
      <w:r w:rsidRPr="00E5330B">
        <w:t xml:space="preserve">ssuer of </w:t>
      </w:r>
      <w:r w:rsidR="00E37D3E" w:rsidRPr="00E5330B">
        <w:t>i</w:t>
      </w:r>
      <w:r w:rsidRPr="00E5330B">
        <w:t>dentifier&gt;-&lt;</w:t>
      </w:r>
      <w:r w:rsidR="00E37D3E" w:rsidRPr="00E5330B">
        <w:t>i</w:t>
      </w:r>
      <w:r w:rsidRPr="00E5330B">
        <w:t xml:space="preserve">ssue </w:t>
      </w:r>
      <w:r w:rsidR="00E37D3E" w:rsidRPr="00E5330B">
        <w:t>n</w:t>
      </w:r>
      <w:r w:rsidRPr="00E5330B">
        <w:t>umber&gt;-&lt;</w:t>
      </w:r>
      <w:r w:rsidR="00E37D3E" w:rsidRPr="00E5330B">
        <w:t>l</w:t>
      </w:r>
      <w:r w:rsidRPr="00E5330B">
        <w:t xml:space="preserve">ocal </w:t>
      </w:r>
      <w:r w:rsidR="00E37D3E" w:rsidRPr="00E5330B">
        <w:t>i</w:t>
      </w:r>
      <w:r w:rsidRPr="00E5330B">
        <w:t>dentifier&gt;</w:t>
      </w:r>
    </w:p>
    <w:p w14:paraId="33753186" w14:textId="377BEF43" w:rsidR="003B0079" w:rsidRPr="00E5330B" w:rsidRDefault="00E6044A" w:rsidP="00ED4694">
      <w:pPr>
        <w:pStyle w:val="Bodytext"/>
      </w:pPr>
      <w:r w:rsidRPr="00E5330B">
        <w:t>Here is a</w:t>
      </w:r>
      <w:r w:rsidR="003B0079" w:rsidRPr="00E5330B">
        <w:t xml:space="preserve">n example </w:t>
      </w:r>
      <w:r w:rsidRPr="00E5330B">
        <w:t xml:space="preserve">of </w:t>
      </w:r>
      <w:r w:rsidR="003B0079" w:rsidRPr="00E5330B">
        <w:t xml:space="preserve">WIGOS </w:t>
      </w:r>
      <w:r w:rsidRPr="00E5330B">
        <w:t>i</w:t>
      </w:r>
      <w:r w:rsidR="003B0079" w:rsidRPr="00E5330B">
        <w:t>dentifier</w:t>
      </w:r>
      <w:r w:rsidRPr="00E5330B">
        <w:t>:</w:t>
      </w:r>
    </w:p>
    <w:p w14:paraId="0C0BADA9" w14:textId="41699FC3" w:rsidR="00820475" w:rsidRDefault="00E266E5" w:rsidP="00E266E5">
      <w:pPr>
        <w:pStyle w:val="TPSTable"/>
      </w:pPr>
      <w:r w:rsidRPr="00E266E5">
        <w:fldChar w:fldCharType="begin"/>
      </w:r>
      <w:r w:rsidRPr="00E266E5">
        <w:instrText xml:space="preserve"> MACROBUTTON TPS_Table TABLE: Table with lines</w:instrText>
      </w:r>
      <w:r w:rsidRPr="00E266E5">
        <w:rPr>
          <w:vanish/>
        </w:rPr>
        <w:fldChar w:fldCharType="begin"/>
      </w:r>
      <w:r w:rsidRPr="00E266E5">
        <w:rPr>
          <w:vanish/>
        </w:rPr>
        <w:instrText>Name="Table with lines" Columns="4" HeaderRows="0" BodyRows="1" FooterRows="0" KeepTableWidth="True" KeepWidths="True" KeepHAlign="True" KeepVAlign="True"</w:instrText>
      </w:r>
      <w:r w:rsidRPr="00E266E5">
        <w:rPr>
          <w:vanish/>
        </w:rPr>
        <w:fldChar w:fldCharType="end"/>
      </w:r>
      <w:r w:rsidRPr="00E266E5">
        <w:fldChar w:fldCharType="end"/>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236"/>
        <w:gridCol w:w="2222"/>
        <w:gridCol w:w="2230"/>
      </w:tblGrid>
      <w:tr w:rsidR="00820475" w:rsidRPr="00E5330B" w14:paraId="2D609F31" w14:textId="77777777" w:rsidTr="00E266E5">
        <w:trPr>
          <w:trHeight w:val="972"/>
          <w:jc w:val="center"/>
        </w:trPr>
        <w:tc>
          <w:tcPr>
            <w:tcW w:w="2721" w:type="dxa"/>
          </w:tcPr>
          <w:p w14:paraId="008CCBB6" w14:textId="77777777" w:rsidR="00820475" w:rsidRPr="00E266E5" w:rsidRDefault="00820475" w:rsidP="00E266E5">
            <w:pPr>
              <w:pStyle w:val="Tablebody"/>
            </w:pPr>
            <w:r w:rsidRPr="00E266E5">
              <w:t>WIGOS identifier series</w:t>
            </w:r>
          </w:p>
          <w:p w14:paraId="2A411FA6" w14:textId="77777777" w:rsidR="00820475" w:rsidRPr="00E266E5" w:rsidRDefault="00820475" w:rsidP="00E266E5">
            <w:pPr>
              <w:pStyle w:val="Tablebody"/>
            </w:pPr>
          </w:p>
          <w:p w14:paraId="31F99E39" w14:textId="346FAE2E" w:rsidR="00820475" w:rsidRPr="00E266E5" w:rsidRDefault="00820475" w:rsidP="00E266E5">
            <w:pPr>
              <w:pStyle w:val="Tablebody"/>
            </w:pPr>
            <w:r w:rsidRPr="00E266E5">
              <w:t>0</w:t>
            </w:r>
          </w:p>
        </w:tc>
        <w:tc>
          <w:tcPr>
            <w:tcW w:w="2053" w:type="dxa"/>
          </w:tcPr>
          <w:p w14:paraId="7799AF5B" w14:textId="77777777" w:rsidR="00820475" w:rsidRPr="00E266E5" w:rsidRDefault="00820475" w:rsidP="00E266E5">
            <w:pPr>
              <w:pStyle w:val="Tablebody"/>
            </w:pPr>
            <w:r w:rsidRPr="00E266E5">
              <w:t>Issuer of identifier</w:t>
            </w:r>
          </w:p>
          <w:p w14:paraId="1F67EE76" w14:textId="77777777" w:rsidR="00820475" w:rsidRPr="00E266E5" w:rsidRDefault="00820475" w:rsidP="00E266E5">
            <w:pPr>
              <w:pStyle w:val="Tablebody"/>
            </w:pPr>
          </w:p>
          <w:p w14:paraId="5037CD0E" w14:textId="5DE92088" w:rsidR="00820475" w:rsidRPr="00E266E5" w:rsidRDefault="00820475" w:rsidP="00E266E5">
            <w:pPr>
              <w:pStyle w:val="Tablebody"/>
            </w:pPr>
            <w:r w:rsidRPr="00E266E5">
              <w:t>513</w:t>
            </w:r>
          </w:p>
        </w:tc>
        <w:tc>
          <w:tcPr>
            <w:tcW w:w="2041" w:type="dxa"/>
          </w:tcPr>
          <w:p w14:paraId="6F9CC81C" w14:textId="77777777" w:rsidR="00820475" w:rsidRPr="00E266E5" w:rsidRDefault="00820475" w:rsidP="00E266E5">
            <w:pPr>
              <w:pStyle w:val="Tablebody"/>
            </w:pPr>
            <w:r w:rsidRPr="00E266E5">
              <w:t>Issue number</w:t>
            </w:r>
          </w:p>
          <w:p w14:paraId="7133DF75" w14:textId="77777777" w:rsidR="00820475" w:rsidRPr="00E266E5" w:rsidRDefault="00820475" w:rsidP="00E266E5">
            <w:pPr>
              <w:pStyle w:val="Tablebody"/>
            </w:pPr>
          </w:p>
          <w:p w14:paraId="07C27A34" w14:textId="6CB5DF51" w:rsidR="00820475" w:rsidRPr="00E266E5" w:rsidRDefault="00820475" w:rsidP="00E266E5">
            <w:pPr>
              <w:pStyle w:val="Tablebody"/>
            </w:pPr>
            <w:r w:rsidRPr="00E266E5">
              <w:t>215</w:t>
            </w:r>
          </w:p>
        </w:tc>
        <w:tc>
          <w:tcPr>
            <w:tcW w:w="2048" w:type="dxa"/>
          </w:tcPr>
          <w:p w14:paraId="5621C688" w14:textId="77777777" w:rsidR="00820475" w:rsidRPr="00E266E5" w:rsidRDefault="00820475" w:rsidP="00E266E5">
            <w:pPr>
              <w:pStyle w:val="Tablebody"/>
            </w:pPr>
            <w:r w:rsidRPr="00E266E5">
              <w:t>Local dentifier</w:t>
            </w:r>
          </w:p>
          <w:p w14:paraId="6E108D5A" w14:textId="77777777" w:rsidR="00820475" w:rsidRPr="00E266E5" w:rsidRDefault="00820475" w:rsidP="00E266E5">
            <w:pPr>
              <w:pStyle w:val="Tablebody"/>
            </w:pPr>
          </w:p>
          <w:p w14:paraId="4AD6CC18" w14:textId="68CA3FA6" w:rsidR="00820475" w:rsidRPr="00E266E5" w:rsidRDefault="00820475" w:rsidP="00E266E5">
            <w:pPr>
              <w:pStyle w:val="Tablebody"/>
            </w:pPr>
            <w:r w:rsidRPr="00E266E5">
              <w:t>5678</w:t>
            </w:r>
          </w:p>
        </w:tc>
      </w:tr>
    </w:tbl>
    <w:p w14:paraId="51AB16B4" w14:textId="2DB3A301" w:rsidR="003B0079" w:rsidRPr="00E5330B" w:rsidRDefault="00E6044A" w:rsidP="00ED4694">
      <w:pPr>
        <w:pStyle w:val="Bodytext"/>
      </w:pPr>
      <w:r w:rsidRPr="00E5330B">
        <w:t xml:space="preserve">which </w:t>
      </w:r>
      <w:r w:rsidR="003B0079" w:rsidRPr="00E5330B">
        <w:t>would be written as 0-513-215-5678.</w:t>
      </w:r>
    </w:p>
    <w:p w14:paraId="2B92CC70" w14:textId="23369F4C" w:rsidR="003B0079" w:rsidRPr="00E5330B" w:rsidRDefault="00ED0F25" w:rsidP="009F3969">
      <w:pPr>
        <w:pStyle w:val="Heading1NOToC"/>
      </w:pPr>
      <w:r w:rsidRPr="00E5330B">
        <w:t>3.</w:t>
      </w:r>
      <w:r w:rsidRPr="00E5330B">
        <w:tab/>
      </w:r>
      <w:r w:rsidR="003B0079" w:rsidRPr="00E5330B">
        <w:t>Representing the WIGOS identifier in contexts outside WIGOS</w:t>
      </w:r>
    </w:p>
    <w:p w14:paraId="39B99E62" w14:textId="2896A62C" w:rsidR="003B0079" w:rsidRPr="00E5330B" w:rsidRDefault="003B0079" w:rsidP="00ED4694">
      <w:pPr>
        <w:pStyle w:val="Bodytext"/>
      </w:pPr>
      <w:r w:rsidRPr="00E5330B">
        <w:t>The following convention should be used to represent the WIGOS identifier outside WIGOS or to show the relationship between the WIGOS identifier and an identifier that has been defined in a different context</w:t>
      </w:r>
      <w:r w:rsidR="00E6044A" w:rsidRPr="00E5330B">
        <w:t>:</w:t>
      </w:r>
    </w:p>
    <w:p w14:paraId="0C22DDC6" w14:textId="388ECDEB" w:rsidR="00E266E5" w:rsidRDefault="00E266E5" w:rsidP="00E266E5">
      <w:pPr>
        <w:pStyle w:val="TPSTable"/>
      </w:pPr>
      <w:r w:rsidRPr="00E266E5">
        <w:fldChar w:fldCharType="begin"/>
      </w:r>
      <w:r w:rsidRPr="00E266E5">
        <w:instrText xml:space="preserve"> MACROBUTTON TPS_Table TABLE: Table with lines</w:instrText>
      </w:r>
      <w:r w:rsidRPr="00E266E5">
        <w:rPr>
          <w:vanish/>
        </w:rPr>
        <w:fldChar w:fldCharType="begin"/>
      </w:r>
      <w:r w:rsidRPr="00E266E5">
        <w:rPr>
          <w:vanish/>
        </w:rPr>
        <w:instrText>Name="Table with lines" Columns="3" HeaderRows="0" BodyRows="1" FooterRows="0" KeepTableWidth="True" KeepWidths="True" KeepHAlign="True" KeepVAlign="True"</w:instrText>
      </w:r>
      <w:r w:rsidRPr="00E266E5">
        <w:rPr>
          <w:vanish/>
        </w:rPr>
        <w:fldChar w:fldCharType="end"/>
      </w:r>
      <w:r w:rsidRPr="00E266E5">
        <w:fldChar w:fldCharType="end"/>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864"/>
        <w:gridCol w:w="3923"/>
      </w:tblGrid>
      <w:tr w:rsidR="003B0079" w:rsidRPr="00E5330B" w14:paraId="1D78429E" w14:textId="77777777" w:rsidTr="00E266E5">
        <w:trPr>
          <w:jc w:val="center"/>
        </w:trPr>
        <w:tc>
          <w:tcPr>
            <w:tcW w:w="2864" w:type="dxa"/>
            <w:shd w:val="clear" w:color="auto" w:fill="auto"/>
          </w:tcPr>
          <w:p w14:paraId="20FDEA33" w14:textId="77777777" w:rsidR="003B0079" w:rsidRPr="00E266E5" w:rsidRDefault="003B0079" w:rsidP="00E266E5">
            <w:pPr>
              <w:pStyle w:val="Tablebody"/>
            </w:pPr>
            <w:r w:rsidRPr="00E266E5">
              <w:t>int.wmo.wigos</w:t>
            </w:r>
          </w:p>
        </w:tc>
        <w:tc>
          <w:tcPr>
            <w:tcW w:w="2864" w:type="dxa"/>
            <w:shd w:val="clear" w:color="auto" w:fill="auto"/>
          </w:tcPr>
          <w:p w14:paraId="480E5CC6" w14:textId="77777777" w:rsidR="003B0079" w:rsidRPr="00E266E5" w:rsidRDefault="003B0079" w:rsidP="00E266E5">
            <w:pPr>
              <w:pStyle w:val="Tablebody"/>
            </w:pPr>
            <w:r w:rsidRPr="00E266E5">
              <w:t>WIGOS identifier</w:t>
            </w:r>
          </w:p>
        </w:tc>
        <w:tc>
          <w:tcPr>
            <w:tcW w:w="3923" w:type="dxa"/>
            <w:shd w:val="clear" w:color="auto" w:fill="auto"/>
          </w:tcPr>
          <w:p w14:paraId="6A0A053F" w14:textId="77777777" w:rsidR="003B0079" w:rsidRPr="00E266E5" w:rsidRDefault="003B0079" w:rsidP="00E266E5">
            <w:pPr>
              <w:pStyle w:val="Tablebody"/>
            </w:pPr>
            <w:r w:rsidRPr="00E266E5">
              <w:t>WIGOS supplementary identifier</w:t>
            </w:r>
          </w:p>
        </w:tc>
      </w:tr>
    </w:tbl>
    <w:p w14:paraId="4DC373DB" w14:textId="133FC394" w:rsidR="00490934" w:rsidRPr="00E04627" w:rsidRDefault="003B0079" w:rsidP="00E04627">
      <w:pPr>
        <w:pStyle w:val="Tablecaption"/>
      </w:pPr>
      <w:r w:rsidRPr="00E04627">
        <w:t>Figure 2. Structure of an extended WIGOS identifier</w:t>
      </w:r>
    </w:p>
    <w:p w14:paraId="29A05D20" w14:textId="52CFC171" w:rsidR="003B0079" w:rsidRPr="009F3969" w:rsidRDefault="003B0079" w:rsidP="009F3969">
      <w:pPr>
        <w:pStyle w:val="Bodytext"/>
      </w:pPr>
      <w:r w:rsidRPr="009F3969">
        <w:t>Both the int.wmo.wigos and the WIGOS supplementary identifier elements are optional.</w:t>
      </w:r>
    </w:p>
    <w:p w14:paraId="0821512C" w14:textId="048BA40C" w:rsidR="003B0079" w:rsidRPr="009F3969" w:rsidRDefault="003B0079" w:rsidP="00ED4694">
      <w:pPr>
        <w:pStyle w:val="Bodytext"/>
        <w:rPr>
          <w:rStyle w:val="Semibold"/>
        </w:rPr>
      </w:pPr>
      <w:r w:rsidRPr="009F3969">
        <w:rPr>
          <w:rStyle w:val="Semibold"/>
        </w:rPr>
        <w:t>int.wmo.wigos</w:t>
      </w:r>
    </w:p>
    <w:p w14:paraId="73FCF15C" w14:textId="77777777" w:rsidR="00BB499D" w:rsidRDefault="003B0079" w:rsidP="00ED4694">
      <w:pPr>
        <w:pStyle w:val="Bodytext"/>
      </w:pPr>
      <w:r w:rsidRPr="00E5330B">
        <w:t xml:space="preserve">The first component </w:t>
      </w:r>
      <w:r w:rsidR="005947E5" w:rsidRPr="00E5330B">
        <w:t>of the extended WIGOS identifier</w:t>
      </w:r>
      <w:r w:rsidR="008072FA" w:rsidRPr="00E5330B">
        <w:t xml:space="preserve"> (int.wmo.wigos)</w:t>
      </w:r>
      <w:r w:rsidR="005947E5" w:rsidRPr="00E5330B">
        <w:t xml:space="preserve"> </w:t>
      </w:r>
      <w:r w:rsidRPr="00E5330B">
        <w:t xml:space="preserve">allows </w:t>
      </w:r>
      <w:r w:rsidR="005947E5" w:rsidRPr="00E5330B">
        <w:t>it</w:t>
      </w:r>
      <w:r w:rsidRPr="00E5330B">
        <w:t xml:space="preserve"> to be recognized as a WIGOS identifier when used in contexts where it may be ambiguous as to what type of identifier is being used. This is optional and need not be represented in BUFR, because the entries for the WIGOS identifier provide this information</w:t>
      </w:r>
      <w:r w:rsidR="006F0E5B" w:rsidRPr="00E5330B">
        <w:t>;</w:t>
      </w:r>
    </w:p>
    <w:p w14:paraId="36DF680F" w14:textId="18E71428" w:rsidR="003B0079" w:rsidRPr="009F3969" w:rsidRDefault="003B0079" w:rsidP="00ED4694">
      <w:pPr>
        <w:pStyle w:val="Bodytext"/>
        <w:rPr>
          <w:rStyle w:val="Semibold"/>
        </w:rPr>
      </w:pPr>
      <w:r w:rsidRPr="009F3969">
        <w:rPr>
          <w:rStyle w:val="Semibold"/>
        </w:rPr>
        <w:t>WIGOS identifier</w:t>
      </w:r>
    </w:p>
    <w:p w14:paraId="33A7DCA5" w14:textId="51B40876" w:rsidR="003B0079" w:rsidRPr="00E5330B" w:rsidRDefault="003B0079" w:rsidP="00ED4694">
      <w:pPr>
        <w:pStyle w:val="Bodytext"/>
      </w:pPr>
      <w:r w:rsidRPr="00E5330B">
        <w:t xml:space="preserve">The second component </w:t>
      </w:r>
      <w:r w:rsidR="008072FA" w:rsidRPr="00E5330B">
        <w:t xml:space="preserve">(WIGOS identifier) </w:t>
      </w:r>
      <w:r w:rsidRPr="00E5330B">
        <w:t>is defined above. Within a WIGOS context it is the only component of the WIGOS identifier that is always required</w:t>
      </w:r>
      <w:r w:rsidR="006F0E5B" w:rsidRPr="00E5330B">
        <w:t>;</w:t>
      </w:r>
    </w:p>
    <w:p w14:paraId="49C87909" w14:textId="6D3CD8A3" w:rsidR="003B0079" w:rsidRPr="009F3969" w:rsidRDefault="003B0079" w:rsidP="00ED4694">
      <w:pPr>
        <w:pStyle w:val="Bodytext"/>
        <w:rPr>
          <w:rStyle w:val="Semibold"/>
        </w:rPr>
      </w:pPr>
      <w:r w:rsidRPr="009F3969">
        <w:rPr>
          <w:rStyle w:val="Semibold"/>
        </w:rPr>
        <w:t>WIGOS supplementary identifier</w:t>
      </w:r>
    </w:p>
    <w:p w14:paraId="2AD838F8" w14:textId="02B5732F" w:rsidR="003B0079" w:rsidRPr="00E5330B" w:rsidRDefault="003B0079" w:rsidP="00ED4694">
      <w:pPr>
        <w:pStyle w:val="Bodytext"/>
      </w:pPr>
      <w:r w:rsidRPr="00E5330B">
        <w:t xml:space="preserve">The final component </w:t>
      </w:r>
      <w:r w:rsidR="008072FA" w:rsidRPr="00E5330B">
        <w:t xml:space="preserve">(WIGOS supplementary identifier) </w:t>
      </w:r>
      <w:r w:rsidRPr="00E5330B">
        <w:t xml:space="preserve">is optional and is used to associate identifiers issued using other systems with the WIGOS unique identifier. A single WIGOS identifier may be associated with many WIGOS supplementary identifiers (such as an observing site that is used for both synoptic and aviation reporting), and a WIGOS supplementary identifier may be associated with many WIGOS unique identifiers (such as a World Weather Watch drifting buoy identifier that has been issued to many drifting buoys). In BUFR, this would be </w:t>
      </w:r>
      <w:r w:rsidR="00E078A5" w:rsidRPr="00E5330B">
        <w:t xml:space="preserve">indicated by </w:t>
      </w:r>
      <w:r w:rsidRPr="00E5330B">
        <w:t>a specific table entry (such as IIiii for World Weather Watch station identifier).</w:t>
      </w:r>
    </w:p>
    <w:p w14:paraId="440E4EBF" w14:textId="7EA13C81" w:rsidR="003B0079" w:rsidRDefault="003B0079" w:rsidP="009F3969">
      <w:pPr>
        <w:pStyle w:val="Note"/>
      </w:pPr>
      <w:r w:rsidRPr="00AE1215">
        <w:t>Note</w:t>
      </w:r>
      <w:r w:rsidRPr="00646308">
        <w:t>:</w:t>
      </w:r>
      <w:r w:rsidR="00646308">
        <w:tab/>
      </w:r>
      <w:r w:rsidR="00E078A5" w:rsidRPr="00E5330B">
        <w:t>I</w:t>
      </w:r>
      <w:r w:rsidRPr="00E5330B">
        <w:t xml:space="preserve">f </w:t>
      </w:r>
      <w:r w:rsidR="00E078A5" w:rsidRPr="00E5330B">
        <w:t xml:space="preserve">the </w:t>
      </w:r>
      <w:r w:rsidRPr="00E5330B">
        <w:t>above example of WIGOS identifier (0-513-215-5678) was also associated with an identifier (MYLOCATION) issued by another authority, a valid extended WIGOS identifier would be int.wmo.wigos-0-513-215-5678-MYLOCATION.</w:t>
      </w:r>
    </w:p>
    <w:p w14:paraId="63D8F8BB" w14:textId="77777777" w:rsidR="00192685" w:rsidRPr="00E5330B" w:rsidRDefault="00192685" w:rsidP="00192685">
      <w:pPr>
        <w:pStyle w:val="THEEND"/>
      </w:pPr>
    </w:p>
    <w:p w14:paraId="25001A23" w14:textId="5DF4CDA2" w:rsidR="00524659" w:rsidRDefault="00524659" w:rsidP="00524659">
      <w:pPr>
        <w:pStyle w:val="TPSSection"/>
      </w:pPr>
      <w:r w:rsidRPr="00524659">
        <w:fldChar w:fldCharType="begin"/>
      </w:r>
      <w:r w:rsidRPr="00524659">
        <w:instrText xml:space="preserve"> MACROBUTTON TPS_Section SECTION: Chapter</w:instrText>
      </w:r>
      <w:r w:rsidRPr="00524659">
        <w:rPr>
          <w:vanish/>
        </w:rPr>
        <w:fldChar w:fldCharType="begin"/>
      </w:r>
      <w:r w:rsidRPr="00524659">
        <w:rPr>
          <w:vanish/>
        </w:rPr>
        <w:instrText>Name="Chapter" ID="E5BAA7BC-043C-ED44-BEED-C0E71196C128"</w:instrText>
      </w:r>
      <w:r w:rsidRPr="00524659">
        <w:rPr>
          <w:vanish/>
        </w:rPr>
        <w:fldChar w:fldCharType="end"/>
      </w:r>
      <w:r w:rsidRPr="00524659">
        <w:fldChar w:fldCharType="end"/>
      </w:r>
    </w:p>
    <w:p w14:paraId="1381AB4D" w14:textId="47809CC4" w:rsidR="00524659" w:rsidRPr="00524659" w:rsidRDefault="00524659" w:rsidP="00524659">
      <w:pPr>
        <w:pStyle w:val="TPSSectionData"/>
      </w:pPr>
      <w:r w:rsidRPr="00524659">
        <w:fldChar w:fldCharType="begin"/>
      </w:r>
      <w:r w:rsidRPr="00524659">
        <w:instrText xml:space="preserve"> MACROBUTTON TPS_SectionField Chapter title in running head: COMMON ATTRIBUTES OF WIGOS COMPONENT SY…</w:instrText>
      </w:r>
      <w:r w:rsidRPr="00524659">
        <w:rPr>
          <w:vanish/>
        </w:rPr>
        <w:fldChar w:fldCharType="begin"/>
      </w:r>
      <w:r w:rsidRPr="00524659">
        <w:rPr>
          <w:vanish/>
        </w:rPr>
        <w:instrText>Name="Chapter title in running head" Value="COMMON ATTRIBUTES OF WIGOS COMPONENT SYSTEMS"</w:instrText>
      </w:r>
      <w:r w:rsidRPr="00524659">
        <w:rPr>
          <w:vanish/>
        </w:rPr>
        <w:fldChar w:fldCharType="end"/>
      </w:r>
      <w:r w:rsidRPr="00524659">
        <w:fldChar w:fldCharType="end"/>
      </w:r>
    </w:p>
    <w:p w14:paraId="73EC7083" w14:textId="2DD023F4" w:rsidR="000215D1" w:rsidRPr="005D666A" w:rsidRDefault="003B0079" w:rsidP="005D666A">
      <w:pPr>
        <w:pStyle w:val="Chapterhead"/>
      </w:pPr>
      <w:r w:rsidRPr="005D666A">
        <w:t>ATTACHMENT 2.2</w:t>
      </w:r>
      <w:r w:rsidR="005F16D0" w:rsidRPr="005D666A">
        <w:t>:</w:t>
      </w:r>
      <w:r w:rsidR="00F947E9" w:rsidRPr="005D666A">
        <w:t xml:space="preserve"> THE WIGOS INFORMATION RESOURCE</w:t>
      </w:r>
    </w:p>
    <w:p w14:paraId="6EFC31E4" w14:textId="151F7C33" w:rsidR="003B0079" w:rsidRPr="00E5330B" w:rsidRDefault="00DE498C" w:rsidP="00DC1E73">
      <w:pPr>
        <w:pStyle w:val="Heading1NOToC"/>
        <w:rPr>
          <w:lang w:eastAsia="ja-JP"/>
        </w:rPr>
      </w:pPr>
      <w:r w:rsidRPr="00E5330B">
        <w:rPr>
          <w:lang w:eastAsia="ja-JP"/>
        </w:rPr>
        <w:t>1.</w:t>
      </w:r>
      <w:r w:rsidRPr="00E5330B">
        <w:rPr>
          <w:lang w:eastAsia="ja-JP"/>
        </w:rPr>
        <w:tab/>
      </w:r>
      <w:r w:rsidR="003B0079" w:rsidRPr="00E5330B">
        <w:rPr>
          <w:lang w:eastAsia="ja-JP"/>
        </w:rPr>
        <w:t>Purpose</w:t>
      </w:r>
    </w:p>
    <w:p w14:paraId="5C12FBC7" w14:textId="5334647D" w:rsidR="003B0079" w:rsidRPr="00E5330B" w:rsidRDefault="003B0079" w:rsidP="00ED4694">
      <w:pPr>
        <w:pStyle w:val="Bodytext"/>
        <w:rPr>
          <w:lang w:eastAsia="ja-JP"/>
        </w:rPr>
      </w:pPr>
      <w:r w:rsidRPr="00E5330B">
        <w:rPr>
          <w:lang w:eastAsia="ja-JP"/>
        </w:rPr>
        <w:t>The</w:t>
      </w:r>
      <w:r w:rsidR="00E078A5" w:rsidRPr="00E5330B">
        <w:rPr>
          <w:lang w:eastAsia="ja-JP"/>
        </w:rPr>
        <w:t xml:space="preserve"> </w:t>
      </w:r>
      <w:r w:rsidRPr="00E5330B">
        <w:rPr>
          <w:lang w:eastAsia="ja-JP"/>
        </w:rPr>
        <w:t>WIGOS</w:t>
      </w:r>
      <w:r w:rsidR="008B5215" w:rsidRPr="00E5330B">
        <w:rPr>
          <w:lang w:eastAsia="ja-JP"/>
        </w:rPr>
        <w:t xml:space="preserve"> </w:t>
      </w:r>
      <w:r w:rsidRPr="00E5330B">
        <w:rPr>
          <w:lang w:eastAsia="ja-JP"/>
        </w:rPr>
        <w:t>Information Resource (WIR) is a tool designed to provide WIGOS stakeholders (observing network decision</w:t>
      </w:r>
      <w:r w:rsidR="008B5215" w:rsidRPr="00E5330B">
        <w:rPr>
          <w:lang w:eastAsia="ja-JP"/>
        </w:rPr>
        <w:t>-</w:t>
      </w:r>
      <w:r w:rsidRPr="00E5330B">
        <w:rPr>
          <w:lang w:eastAsia="ja-JP"/>
        </w:rPr>
        <w:t>makers, managers, supervisors, implementation coordination groups</w:t>
      </w:r>
      <w:r w:rsidR="008B5215" w:rsidRPr="00E5330B">
        <w:rPr>
          <w:lang w:eastAsia="ja-JP"/>
        </w:rPr>
        <w:t xml:space="preserve"> and</w:t>
      </w:r>
      <w:r w:rsidRPr="00E5330B">
        <w:rPr>
          <w:lang w:eastAsia="ja-JP"/>
        </w:rPr>
        <w:t xml:space="preserve"> observational data users) with all relevant information on the operational status and evolution of WIGOS and its observing components</w:t>
      </w:r>
      <w:r w:rsidR="007D2113" w:rsidRPr="00E5330B">
        <w:rPr>
          <w:lang w:eastAsia="ja-JP"/>
        </w:rPr>
        <w:t>,</w:t>
      </w:r>
      <w:r w:rsidR="005523C3" w:rsidRPr="00E5330B">
        <w:rPr>
          <w:lang w:eastAsia="ja-JP"/>
        </w:rPr>
        <w:t xml:space="preserve"> and their capabilities to meet </w:t>
      </w:r>
      <w:r w:rsidR="007D2113" w:rsidRPr="00E5330B">
        <w:rPr>
          <w:lang w:eastAsia="ja-JP"/>
        </w:rPr>
        <w:t xml:space="preserve">the </w:t>
      </w:r>
      <w:r w:rsidR="005523C3" w:rsidRPr="00E5330B">
        <w:rPr>
          <w:lang w:eastAsia="ja-JP"/>
        </w:rPr>
        <w:t xml:space="preserve">user </w:t>
      </w:r>
      <w:r w:rsidR="00C60189" w:rsidRPr="00E5330B">
        <w:rPr>
          <w:lang w:eastAsia="ja-JP"/>
        </w:rPr>
        <w:t xml:space="preserve">observational </w:t>
      </w:r>
      <w:r w:rsidR="005523C3" w:rsidRPr="00E5330B">
        <w:rPr>
          <w:lang w:eastAsia="ja-JP"/>
        </w:rPr>
        <w:t>requirements of the WMO application areas</w:t>
      </w:r>
      <w:r w:rsidR="008B5215" w:rsidRPr="00E5330B">
        <w:rPr>
          <w:lang w:eastAsia="ja-JP"/>
        </w:rPr>
        <w:t>;</w:t>
      </w:r>
      <w:r w:rsidRPr="00E5330B">
        <w:rPr>
          <w:lang w:eastAsia="ja-JP"/>
        </w:rPr>
        <w:t xml:space="preserve"> the operational requirements of WIGOS, including standard and recommended practices and procedures</w:t>
      </w:r>
      <w:r w:rsidR="00FD40FA" w:rsidRPr="00E5330B">
        <w:rPr>
          <w:lang w:eastAsia="ja-JP"/>
        </w:rPr>
        <w:t>;</w:t>
      </w:r>
      <w:r w:rsidRPr="00E5330B">
        <w:rPr>
          <w:lang w:eastAsia="ja-JP"/>
        </w:rPr>
        <w:t xml:space="preserve"> </w:t>
      </w:r>
      <w:r w:rsidR="007D2113" w:rsidRPr="00E5330B">
        <w:rPr>
          <w:lang w:eastAsia="ja-JP"/>
        </w:rPr>
        <w:t xml:space="preserve">and on </w:t>
      </w:r>
      <w:r w:rsidRPr="00E5330B">
        <w:rPr>
          <w:lang w:eastAsia="ja-JP"/>
        </w:rPr>
        <w:t>best practices and procedures used in the WIGOS framework. The WIR serves a number of purposes and brings the following benefits to WMO Members:</w:t>
      </w:r>
    </w:p>
    <w:p w14:paraId="5F51D62F" w14:textId="46DFE8AD" w:rsidR="003B0079" w:rsidRPr="00E5330B" w:rsidRDefault="003B0079" w:rsidP="00ED4694">
      <w:pPr>
        <w:pStyle w:val="Indent1"/>
      </w:pPr>
      <w:r w:rsidRPr="00E5330B">
        <w:t>(</w:t>
      </w:r>
      <w:r w:rsidR="00FD40FA" w:rsidRPr="00E5330B">
        <w:t>a</w:t>
      </w:r>
      <w:r w:rsidRPr="00E5330B">
        <w:t>)</w:t>
      </w:r>
      <w:r w:rsidRPr="00E5330B">
        <w:tab/>
      </w:r>
      <w:r w:rsidR="007D2113" w:rsidRPr="00E5330B">
        <w:t>G</w:t>
      </w:r>
      <w:r w:rsidRPr="00E5330B">
        <w:t>eneral information on WIGOS, its benefits to Members and the impact on Members of addressing WIGOS requirements;</w:t>
      </w:r>
    </w:p>
    <w:p w14:paraId="6192C18F" w14:textId="16EE10A3" w:rsidR="003B0079" w:rsidRPr="00E5330B" w:rsidRDefault="003B0079" w:rsidP="00ED4694">
      <w:pPr>
        <w:pStyle w:val="Indent1"/>
      </w:pPr>
      <w:r w:rsidRPr="00E5330B">
        <w:t>(</w:t>
      </w:r>
      <w:r w:rsidR="00FD40FA" w:rsidRPr="00E5330B">
        <w:t>b</w:t>
      </w:r>
      <w:r w:rsidRPr="00E5330B">
        <w:t>)</w:t>
      </w:r>
      <w:r w:rsidRPr="00E5330B">
        <w:tab/>
      </w:r>
      <w:r w:rsidR="007D2113" w:rsidRPr="00E5330B">
        <w:t>A</w:t>
      </w:r>
      <w:r w:rsidRPr="00E5330B">
        <w:t xml:space="preserve">n overall description of the WIGOS component observing systems that are currently in place (list of observing networks, stations, their characteristics (metadata) including information on </w:t>
      </w:r>
      <w:r w:rsidR="0081409B" w:rsidRPr="00E5330B">
        <w:t xml:space="preserve">the </w:t>
      </w:r>
      <w:r w:rsidRPr="00E5330B">
        <w:t>observational products they deliver);</w:t>
      </w:r>
    </w:p>
    <w:p w14:paraId="497A2D11" w14:textId="77777777" w:rsidR="00BB499D" w:rsidRDefault="003B0079" w:rsidP="00ED4694">
      <w:pPr>
        <w:pStyle w:val="Indent1"/>
      </w:pPr>
      <w:r w:rsidRPr="00E5330B">
        <w:t>(</w:t>
      </w:r>
      <w:r w:rsidR="00FD40FA" w:rsidRPr="00E5330B">
        <w:t>c</w:t>
      </w:r>
      <w:r w:rsidRPr="00E5330B">
        <w:t>)</w:t>
      </w:r>
      <w:r w:rsidRPr="00E5330B">
        <w:tab/>
      </w:r>
      <w:r w:rsidR="007D2113" w:rsidRPr="00E5330B">
        <w:t>M</w:t>
      </w:r>
      <w:r w:rsidRPr="00E5330B">
        <w:t>onitor</w:t>
      </w:r>
      <w:r w:rsidR="007D2113" w:rsidRPr="00E5330B">
        <w:t>ing of</w:t>
      </w:r>
      <w:r w:rsidRPr="00E5330B">
        <w:t xml:space="preserve"> the evolution of the observing systems and compare </w:t>
      </w:r>
      <w:r w:rsidR="0081409B" w:rsidRPr="00E5330B">
        <w:t xml:space="preserve">it </w:t>
      </w:r>
      <w:r w:rsidRPr="00E5330B">
        <w:t>with the plans</w:t>
      </w:r>
      <w:r w:rsidR="0081409B" w:rsidRPr="00E5330B">
        <w:t xml:space="preserve"> in order</w:t>
      </w:r>
      <w:r w:rsidRPr="00E5330B">
        <w:t xml:space="preserve"> to ascertain progress;</w:t>
      </w:r>
    </w:p>
    <w:p w14:paraId="31CCF8A8" w14:textId="77777777" w:rsidR="00BB499D" w:rsidRDefault="003B0079" w:rsidP="00ED4694">
      <w:pPr>
        <w:pStyle w:val="Indent1"/>
      </w:pPr>
      <w:r w:rsidRPr="00E5330B">
        <w:t>(</w:t>
      </w:r>
      <w:r w:rsidR="00FD40FA" w:rsidRPr="00E5330B">
        <w:t>d</w:t>
      </w:r>
      <w:r w:rsidRPr="00E5330B">
        <w:t>)</w:t>
      </w:r>
      <w:r w:rsidRPr="00E5330B">
        <w:tab/>
      </w:r>
      <w:r w:rsidR="007D2113" w:rsidRPr="00E5330B">
        <w:t>An</w:t>
      </w:r>
      <w:r w:rsidRPr="00E5330B">
        <w:t xml:space="preserve"> outline </w:t>
      </w:r>
      <w:r w:rsidR="007D2113" w:rsidRPr="00E5330B">
        <w:t xml:space="preserve">of </w:t>
      </w:r>
      <w:r w:rsidRPr="00E5330B">
        <w:t>existing national and regional plans for evolution of WIGOS component observing systems;</w:t>
      </w:r>
    </w:p>
    <w:p w14:paraId="511B5D1A" w14:textId="6F1FCB73" w:rsidR="003B0079" w:rsidRPr="00E5330B" w:rsidRDefault="003B0079" w:rsidP="00ED4694">
      <w:pPr>
        <w:pStyle w:val="Indent1"/>
      </w:pPr>
      <w:r w:rsidRPr="00E5330B">
        <w:t>(</w:t>
      </w:r>
      <w:r w:rsidR="00FD40FA" w:rsidRPr="00E5330B">
        <w:t>e</w:t>
      </w:r>
      <w:r w:rsidRPr="00E5330B">
        <w:t>)</w:t>
      </w:r>
      <w:r w:rsidRPr="00E5330B">
        <w:tab/>
      </w:r>
      <w:r w:rsidR="007D2113" w:rsidRPr="00E5330B">
        <w:t>H</w:t>
      </w:r>
      <w:r w:rsidR="0081409B" w:rsidRPr="00E5330B">
        <w:t>elp</w:t>
      </w:r>
      <w:r w:rsidRPr="00E5330B">
        <w:t xml:space="preserve"> </w:t>
      </w:r>
      <w:r w:rsidR="007D2113" w:rsidRPr="00E5330B">
        <w:t xml:space="preserve">for </w:t>
      </w:r>
      <w:r w:rsidRPr="00E5330B">
        <w:t xml:space="preserve">Members and those in charge of </w:t>
      </w:r>
      <w:r w:rsidR="007D2113" w:rsidRPr="00E5330B">
        <w:t>designing</w:t>
      </w:r>
      <w:r w:rsidR="00406A9B" w:rsidRPr="00E5330B">
        <w:t xml:space="preserve"> and implemen</w:t>
      </w:r>
      <w:r w:rsidR="007D2113" w:rsidRPr="00E5330B">
        <w:t xml:space="preserve">ting </w:t>
      </w:r>
      <w:r w:rsidRPr="00E5330B">
        <w:t>observing network</w:t>
      </w:r>
      <w:r w:rsidR="00406A9B" w:rsidRPr="00E5330B">
        <w:t>s</w:t>
      </w:r>
      <w:r w:rsidRPr="00E5330B">
        <w:t xml:space="preserve"> </w:t>
      </w:r>
      <w:r w:rsidR="00406A9B" w:rsidRPr="00E5330B">
        <w:t xml:space="preserve">in </w:t>
      </w:r>
      <w:r w:rsidRPr="00E5330B">
        <w:t>understand</w:t>
      </w:r>
      <w:r w:rsidR="00406A9B" w:rsidRPr="00E5330B">
        <w:t>ing</w:t>
      </w:r>
      <w:r w:rsidRPr="00E5330B">
        <w:t xml:space="preserve"> the requirements for the relevant observing systems, including standard and recommended practices and procedures and user </w:t>
      </w:r>
      <w:r w:rsidR="00C60189" w:rsidRPr="00E5330B">
        <w:t xml:space="preserve">observational </w:t>
      </w:r>
      <w:r w:rsidRPr="00E5330B">
        <w:t>requirements, in order for them to make appropriate decisions;</w:t>
      </w:r>
    </w:p>
    <w:p w14:paraId="21CF8BA9" w14:textId="1242D5AA" w:rsidR="003B0079" w:rsidRPr="00E5330B" w:rsidRDefault="003B0079" w:rsidP="00ED4694">
      <w:pPr>
        <w:pStyle w:val="Indent1"/>
      </w:pPr>
      <w:r w:rsidRPr="00E5330B">
        <w:t>(</w:t>
      </w:r>
      <w:r w:rsidR="00FD40FA" w:rsidRPr="00E5330B">
        <w:t>f</w:t>
      </w:r>
      <w:r w:rsidRPr="00E5330B">
        <w:t>)</w:t>
      </w:r>
      <w:r w:rsidRPr="00E5330B">
        <w:tab/>
      </w:r>
      <w:r w:rsidR="00406A9B" w:rsidRPr="00E5330B">
        <w:t>A</w:t>
      </w:r>
      <w:r w:rsidRPr="00E5330B">
        <w:t>ssist</w:t>
      </w:r>
      <w:r w:rsidR="00406A9B" w:rsidRPr="00E5330B">
        <w:t>ance for</w:t>
      </w:r>
      <w:r w:rsidRPr="00E5330B">
        <w:t xml:space="preserve"> Members </w:t>
      </w:r>
      <w:r w:rsidR="0081409B" w:rsidRPr="00E5330B">
        <w:t>in</w:t>
      </w:r>
      <w:r w:rsidRPr="00E5330B">
        <w:t xml:space="preserve"> identify</w:t>
      </w:r>
      <w:r w:rsidR="0081409B" w:rsidRPr="00E5330B">
        <w:t>ing</w:t>
      </w:r>
      <w:r w:rsidRPr="00E5330B">
        <w:t xml:space="preserve"> observational gaps through critical review and </w:t>
      </w:r>
      <w:r w:rsidR="004B681E" w:rsidRPr="00E5330B">
        <w:t xml:space="preserve">in </w:t>
      </w:r>
      <w:r w:rsidRPr="00E5330B">
        <w:t>conduct</w:t>
      </w:r>
      <w:r w:rsidR="004B681E" w:rsidRPr="00E5330B">
        <w:t>ing</w:t>
      </w:r>
      <w:r w:rsidRPr="00E5330B">
        <w:t xml:space="preserve"> network design studies, in order for them to address those gaps;</w:t>
      </w:r>
    </w:p>
    <w:p w14:paraId="322D8FD6" w14:textId="28039565" w:rsidR="003B0079" w:rsidRPr="00E5330B" w:rsidRDefault="003B0079" w:rsidP="00ED4694">
      <w:pPr>
        <w:pStyle w:val="Indent1"/>
      </w:pPr>
      <w:r w:rsidRPr="00E5330B">
        <w:t>(</w:t>
      </w:r>
      <w:r w:rsidR="00FD40FA" w:rsidRPr="00E5330B">
        <w:t>g</w:t>
      </w:r>
      <w:r w:rsidRPr="00E5330B">
        <w:t>)</w:t>
      </w:r>
      <w:r w:rsidRPr="00E5330B">
        <w:tab/>
      </w:r>
      <w:r w:rsidR="004B681E" w:rsidRPr="00E5330B">
        <w:t>H</w:t>
      </w:r>
      <w:r w:rsidR="00530573" w:rsidRPr="00E5330B">
        <w:t xml:space="preserve">elp </w:t>
      </w:r>
      <w:r w:rsidR="004B681E" w:rsidRPr="00E5330B">
        <w:t xml:space="preserve">for </w:t>
      </w:r>
      <w:r w:rsidRPr="00E5330B">
        <w:t xml:space="preserve">Members </w:t>
      </w:r>
      <w:r w:rsidR="004B681E" w:rsidRPr="00E5330B">
        <w:t xml:space="preserve">in grasping </w:t>
      </w:r>
      <w:r w:rsidRPr="00E5330B">
        <w:t>the full potential of the current observing systems</w:t>
      </w:r>
      <w:r w:rsidR="004B681E" w:rsidRPr="00E5330B">
        <w:t>,</w:t>
      </w:r>
      <w:r w:rsidRPr="00E5330B">
        <w:t xml:space="preserve"> </w:t>
      </w:r>
      <w:r w:rsidR="004B681E" w:rsidRPr="00E5330B">
        <w:t xml:space="preserve">including those operated by partner organizations, </w:t>
      </w:r>
      <w:r w:rsidRPr="00E5330B">
        <w:t xml:space="preserve">with regard to the WMO </w:t>
      </w:r>
      <w:r w:rsidR="00530573" w:rsidRPr="00E5330B">
        <w:t>a</w:t>
      </w:r>
      <w:r w:rsidRPr="00E5330B">
        <w:t xml:space="preserve">pplication </w:t>
      </w:r>
      <w:r w:rsidR="00530573" w:rsidRPr="00E5330B">
        <w:t>a</w:t>
      </w:r>
      <w:r w:rsidRPr="00E5330B">
        <w:t>reas,</w:t>
      </w:r>
      <w:r w:rsidR="007C495D">
        <w:t xml:space="preserve"> </w:t>
      </w:r>
      <w:r w:rsidR="00530573" w:rsidRPr="00E5330B">
        <w:t xml:space="preserve">in order </w:t>
      </w:r>
      <w:r w:rsidRPr="00E5330B">
        <w:t>to enhance: (a) the scope and availability of observations made by specific observing stations; (b) collaboration; (c) data sharing; and (d) data exchange;</w:t>
      </w:r>
    </w:p>
    <w:p w14:paraId="18F3DC7C" w14:textId="54C45041" w:rsidR="003B0079" w:rsidRPr="00E5330B" w:rsidRDefault="003B0079" w:rsidP="00ED4694">
      <w:pPr>
        <w:pStyle w:val="Indent1"/>
      </w:pPr>
      <w:r w:rsidRPr="00E5330B">
        <w:t>(</w:t>
      </w:r>
      <w:r w:rsidR="00FD40FA" w:rsidRPr="00E5330B">
        <w:t>h</w:t>
      </w:r>
      <w:r w:rsidRPr="00E5330B">
        <w:t>)</w:t>
      </w:r>
      <w:r w:rsidRPr="00E5330B">
        <w:tab/>
      </w:r>
      <w:r w:rsidR="004B681E" w:rsidRPr="00E5330B">
        <w:t xml:space="preserve">Immediate access for </w:t>
      </w:r>
      <w:r w:rsidRPr="00E5330B">
        <w:t>data users</w:t>
      </w:r>
      <w:r w:rsidR="004B681E" w:rsidRPr="00E5330B">
        <w:t xml:space="preserve"> </w:t>
      </w:r>
      <w:r w:rsidRPr="00E5330B">
        <w:t>to the list of WIGOS component observing systems</w:t>
      </w:r>
      <w:r w:rsidR="00530573" w:rsidRPr="00E5330B">
        <w:t xml:space="preserve"> and</w:t>
      </w:r>
      <w:r w:rsidRPr="00E5330B">
        <w:t xml:space="preserve"> a basic set of observational metadata for each (specified by WMO Technical Regulations),</w:t>
      </w:r>
      <w:r w:rsidR="007C495D">
        <w:t xml:space="preserve"> </w:t>
      </w:r>
      <w:r w:rsidRPr="00E5330B">
        <w:t>with links to the appropriate national databases</w:t>
      </w:r>
      <w:r w:rsidR="00775C8D" w:rsidRPr="00E5330B">
        <w:t>, where these exist, which contain</w:t>
      </w:r>
      <w:r w:rsidRPr="00E5330B">
        <w:t xml:space="preserve"> more detailed information;</w:t>
      </w:r>
    </w:p>
    <w:p w14:paraId="12CF1857" w14:textId="77777777" w:rsidR="00BB499D" w:rsidRDefault="003B0079" w:rsidP="00ED4694">
      <w:pPr>
        <w:pStyle w:val="Indent1"/>
      </w:pPr>
      <w:r w:rsidRPr="00E5330B">
        <w:t>(</w:t>
      </w:r>
      <w:r w:rsidR="00FD40FA" w:rsidRPr="00E5330B">
        <w:t>i</w:t>
      </w:r>
      <w:r w:rsidRPr="00E5330B">
        <w:t>)</w:t>
      </w:r>
      <w:r w:rsidRPr="00E5330B">
        <w:tab/>
      </w:r>
      <w:r w:rsidR="00D72616" w:rsidRPr="00E5330B">
        <w:t xml:space="preserve"> </w:t>
      </w:r>
      <w:r w:rsidR="0077179A" w:rsidRPr="00E5330B">
        <w:t xml:space="preserve">Guidance for </w:t>
      </w:r>
      <w:r w:rsidRPr="00E5330B">
        <w:t xml:space="preserve">developing countries on observing network implementation, </w:t>
      </w:r>
      <w:r w:rsidR="003D7B31" w:rsidRPr="00E5330B">
        <w:t xml:space="preserve">providing them with </w:t>
      </w:r>
      <w:r w:rsidRPr="00E5330B">
        <w:t>tools they can readily use to document their own observing systems (</w:t>
      </w:r>
      <w:r w:rsidR="00775C8D" w:rsidRPr="00E5330B">
        <w:t>for example,</w:t>
      </w:r>
      <w:r w:rsidRPr="00E5330B">
        <w:t xml:space="preserve"> by using the </w:t>
      </w:r>
      <w:r w:rsidR="00CF72FD" w:rsidRPr="00E5330B">
        <w:t>Observing Systems Capability Analysis and Review (</w:t>
      </w:r>
      <w:r w:rsidRPr="00E5330B">
        <w:t>OSCAR</w:t>
      </w:r>
      <w:r w:rsidR="00CF72FD" w:rsidRPr="00E5330B">
        <w:t>)</w:t>
      </w:r>
      <w:r w:rsidRPr="00E5330B">
        <w:t xml:space="preserve"> tool of the WIR, they</w:t>
      </w:r>
      <w:r w:rsidR="003E09BC" w:rsidRPr="00E5330B">
        <w:t xml:space="preserve"> would not</w:t>
      </w:r>
      <w:r w:rsidRPr="00E5330B">
        <w:t xml:space="preserve"> need to develop a </w:t>
      </w:r>
      <w:r w:rsidR="00D72616" w:rsidRPr="00E5330B">
        <w:t xml:space="preserve">national </w:t>
      </w:r>
      <w:r w:rsidRPr="00E5330B">
        <w:t>database);</w:t>
      </w:r>
    </w:p>
    <w:p w14:paraId="6319BBEC" w14:textId="1F6C24DE" w:rsidR="003B0079" w:rsidRPr="00E5330B" w:rsidRDefault="003B0079" w:rsidP="00ED4694">
      <w:pPr>
        <w:pStyle w:val="Indent1"/>
      </w:pPr>
      <w:r w:rsidRPr="00E5330B">
        <w:t>(</w:t>
      </w:r>
      <w:r w:rsidR="00FD40FA" w:rsidRPr="00E5330B">
        <w:t>j</w:t>
      </w:r>
      <w:r w:rsidRPr="00E5330B">
        <w:t>)</w:t>
      </w:r>
      <w:r w:rsidRPr="00E5330B">
        <w:tab/>
      </w:r>
      <w:r w:rsidR="003D7B31" w:rsidRPr="00E5330B">
        <w:t xml:space="preserve">A </w:t>
      </w:r>
      <w:r w:rsidRPr="00E5330B">
        <w:t xml:space="preserve">mechanism for matching specific needs (capacity building, </w:t>
      </w:r>
      <w:r w:rsidR="003D7B31" w:rsidRPr="00E5330B">
        <w:t xml:space="preserve">closing </w:t>
      </w:r>
      <w:r w:rsidRPr="00E5330B">
        <w:t>gaps, etc.) with resources (via knowledge sharing, donor contributions</w:t>
      </w:r>
      <w:r w:rsidR="003D7B31" w:rsidRPr="00E5330B">
        <w:t>,</w:t>
      </w:r>
      <w:r w:rsidRPr="00E5330B">
        <w:t xml:space="preserve"> etc.).</w:t>
      </w:r>
    </w:p>
    <w:p w14:paraId="30C94E90" w14:textId="35D7A941" w:rsidR="003D7B31" w:rsidRPr="00E5330B" w:rsidRDefault="003D7B31" w:rsidP="00B91626">
      <w:pPr>
        <w:pStyle w:val="Notesheading"/>
      </w:pPr>
      <w:r w:rsidRPr="00E5330B">
        <w:t>Notes:</w:t>
      </w:r>
    </w:p>
    <w:p w14:paraId="6D4B36D5" w14:textId="50D39DFC" w:rsidR="003B0079" w:rsidRPr="00E5330B" w:rsidRDefault="003B0079" w:rsidP="00DC1E73">
      <w:pPr>
        <w:pStyle w:val="Notes1"/>
      </w:pPr>
      <w:r w:rsidRPr="00E5330B">
        <w:t>1</w:t>
      </w:r>
      <w:r w:rsidR="003D7B31" w:rsidRPr="00E5330B">
        <w:t>.</w:t>
      </w:r>
      <w:r w:rsidR="0041668E">
        <w:tab/>
      </w:r>
      <w:r w:rsidR="00B73487" w:rsidRPr="00E5330B">
        <w:t>The term o</w:t>
      </w:r>
      <w:r w:rsidRPr="00E5330B">
        <w:t>bserving station refer</w:t>
      </w:r>
      <w:r w:rsidR="00B73487" w:rsidRPr="00E5330B">
        <w:t>s</w:t>
      </w:r>
      <w:r w:rsidRPr="00E5330B">
        <w:t xml:space="preserve"> to </w:t>
      </w:r>
      <w:r w:rsidR="00B73487" w:rsidRPr="00E5330B">
        <w:t xml:space="preserve">any </w:t>
      </w:r>
      <w:r w:rsidRPr="00E5330B">
        <w:t xml:space="preserve">type of observing site, station </w:t>
      </w:r>
      <w:r w:rsidR="00C91954" w:rsidRPr="00E5330B">
        <w:t>or</w:t>
      </w:r>
      <w:r w:rsidRPr="00E5330B">
        <w:t xml:space="preserve"> platform relevant to WIGOS, whether they are surface-based or space-based, on land, at sea,</w:t>
      </w:r>
      <w:r w:rsidR="003E09BC" w:rsidRPr="00E5330B">
        <w:t xml:space="preserve"> in a</w:t>
      </w:r>
      <w:r w:rsidRPr="00E5330B">
        <w:t xml:space="preserve"> lake, river or in the air, fixed or mobile (incl</w:t>
      </w:r>
      <w:r w:rsidR="003E09BC" w:rsidRPr="00E5330B">
        <w:t>uding</w:t>
      </w:r>
      <w:r w:rsidRPr="00E5330B">
        <w:t xml:space="preserve"> in the air), and making in-situ or remote observations.</w:t>
      </w:r>
    </w:p>
    <w:p w14:paraId="79836B02" w14:textId="52C2424F" w:rsidR="003B0079" w:rsidRPr="00E5330B" w:rsidRDefault="003B0079" w:rsidP="00DC1E73">
      <w:pPr>
        <w:pStyle w:val="Notes1"/>
      </w:pPr>
      <w:r w:rsidRPr="00E5330B">
        <w:t>2</w:t>
      </w:r>
      <w:r w:rsidR="003D7B31" w:rsidRPr="00E5330B">
        <w:t>.</w:t>
      </w:r>
      <w:r w:rsidR="0041668E">
        <w:tab/>
      </w:r>
      <w:r w:rsidRPr="00E5330B">
        <w:t xml:space="preserve">Gaps are expressed in terms of required space and time resolution, observing cycle, timeliness and uncertainty for the WMO </w:t>
      </w:r>
      <w:r w:rsidR="00B73487" w:rsidRPr="00E5330B">
        <w:t>a</w:t>
      </w:r>
      <w:r w:rsidRPr="00E5330B">
        <w:t xml:space="preserve">pplication </w:t>
      </w:r>
      <w:r w:rsidR="00B73487" w:rsidRPr="00E5330B">
        <w:t>a</w:t>
      </w:r>
      <w:r w:rsidRPr="00E5330B">
        <w:t>reas.</w:t>
      </w:r>
    </w:p>
    <w:p w14:paraId="590E1E2D" w14:textId="77777777" w:rsidR="00BB499D" w:rsidRDefault="00DE498C" w:rsidP="00DC1E73">
      <w:pPr>
        <w:pStyle w:val="Heading1NOToC"/>
        <w:rPr>
          <w:lang w:eastAsia="ja-JP"/>
        </w:rPr>
      </w:pPr>
      <w:r w:rsidRPr="00E5330B">
        <w:rPr>
          <w:lang w:eastAsia="ja-JP"/>
        </w:rPr>
        <w:t>2.</w:t>
      </w:r>
      <w:r w:rsidRPr="00E5330B">
        <w:rPr>
          <w:lang w:eastAsia="ja-JP"/>
        </w:rPr>
        <w:tab/>
      </w:r>
      <w:r w:rsidR="003B0079" w:rsidRPr="00E5330B">
        <w:rPr>
          <w:lang w:eastAsia="ja-JP"/>
        </w:rPr>
        <w:t>The Observing Systems Capabilit</w:t>
      </w:r>
      <w:r w:rsidR="00C73761" w:rsidRPr="00E5330B">
        <w:rPr>
          <w:lang w:eastAsia="ja-JP"/>
        </w:rPr>
        <w:t>y</w:t>
      </w:r>
      <w:r w:rsidR="003B0079" w:rsidRPr="00E5330B">
        <w:rPr>
          <w:lang w:eastAsia="ja-JP"/>
        </w:rPr>
        <w:t xml:space="preserve"> Analysis and Review tool</w:t>
      </w:r>
    </w:p>
    <w:p w14:paraId="07B3CA8C" w14:textId="2DE58438" w:rsidR="003B0079" w:rsidRPr="00E5330B" w:rsidRDefault="003B0079" w:rsidP="00ED4694">
      <w:pPr>
        <w:pStyle w:val="Bodytext"/>
        <w:rPr>
          <w:lang w:eastAsia="ja-JP"/>
        </w:rPr>
      </w:pPr>
      <w:r w:rsidRPr="00E5330B">
        <w:rPr>
          <w:lang w:eastAsia="ja-JP"/>
        </w:rPr>
        <w:t>The Observing Systems Capabilit</w:t>
      </w:r>
      <w:r w:rsidR="00C73761" w:rsidRPr="00E5330B">
        <w:rPr>
          <w:lang w:eastAsia="ja-JP"/>
        </w:rPr>
        <w:t>y</w:t>
      </w:r>
      <w:r w:rsidRPr="00E5330B">
        <w:rPr>
          <w:lang w:eastAsia="ja-JP"/>
        </w:rPr>
        <w:t xml:space="preserve"> Analysis and Review tool of the WIR is a key source of information for WIGOS metadata. The surface- and space-based</w:t>
      </w:r>
      <w:r w:rsidR="003D7B31" w:rsidRPr="00E5330B">
        <w:rPr>
          <w:lang w:eastAsia="ja-JP"/>
        </w:rPr>
        <w:t xml:space="preserve"> </w:t>
      </w:r>
      <w:r w:rsidRPr="00E5330B">
        <w:rPr>
          <w:lang w:eastAsia="ja-JP"/>
        </w:rPr>
        <w:t>components of OSCAR</w:t>
      </w:r>
      <w:r w:rsidR="00C37119" w:rsidRPr="00E5330B">
        <w:rPr>
          <w:lang w:eastAsia="ja-JP"/>
        </w:rPr>
        <w:t xml:space="preserve"> </w:t>
      </w:r>
      <w:r w:rsidR="00716F64" w:rsidRPr="00E5330B">
        <w:rPr>
          <w:lang w:eastAsia="ja-JP"/>
        </w:rPr>
        <w:t>are</w:t>
      </w:r>
      <w:r w:rsidRPr="00E5330B">
        <w:rPr>
          <w:lang w:eastAsia="ja-JP"/>
        </w:rPr>
        <w:t xml:space="preserve"> intended to record observing platform/station metadata</w:t>
      </w:r>
      <w:r w:rsidR="003D7B31" w:rsidRPr="00E5330B">
        <w:rPr>
          <w:lang w:eastAsia="ja-JP"/>
        </w:rPr>
        <w:t>,</w:t>
      </w:r>
      <w:r w:rsidRPr="00E5330B">
        <w:rPr>
          <w:lang w:eastAsia="ja-JP"/>
        </w:rPr>
        <w:t xml:space="preserve"> according to the WIGOS metadata standard described in the</w:t>
      </w:r>
      <w:r w:rsidR="00C569DB" w:rsidRPr="00E5330B">
        <w:rPr>
          <w:lang w:eastAsia="ja-JP"/>
        </w:rPr>
        <w:t xml:space="preserve"> </w:t>
      </w:r>
      <w:r w:rsidR="003C52E9" w:rsidRPr="00E5330B">
        <w:rPr>
          <w:lang w:eastAsia="ja-JP"/>
        </w:rPr>
        <w:t>present M</w:t>
      </w:r>
      <w:r w:rsidR="00C569DB" w:rsidRPr="00E5330B">
        <w:rPr>
          <w:lang w:eastAsia="ja-JP"/>
        </w:rPr>
        <w:t>anual</w:t>
      </w:r>
      <w:r w:rsidR="003D7B31" w:rsidRPr="00E5330B">
        <w:rPr>
          <w:lang w:eastAsia="ja-JP"/>
        </w:rPr>
        <w:t>,</w:t>
      </w:r>
      <w:r w:rsidRPr="00E5330B">
        <w:rPr>
          <w:lang w:eastAsia="ja-JP"/>
        </w:rPr>
        <w:t xml:space="preserve"> and to retain a record of the current and historical WIGOS metadata.</w:t>
      </w:r>
    </w:p>
    <w:p w14:paraId="15A735F9" w14:textId="77777777" w:rsidR="00BB499D" w:rsidRDefault="00DE498C" w:rsidP="00DC1E73">
      <w:pPr>
        <w:pStyle w:val="Heading1NOToC"/>
        <w:rPr>
          <w:lang w:eastAsia="ja-JP"/>
        </w:rPr>
      </w:pPr>
      <w:r w:rsidRPr="00E5330B">
        <w:rPr>
          <w:lang w:eastAsia="ja-JP"/>
        </w:rPr>
        <w:t>3.</w:t>
      </w:r>
      <w:r w:rsidRPr="00E5330B">
        <w:rPr>
          <w:lang w:eastAsia="ja-JP"/>
        </w:rPr>
        <w:tab/>
      </w:r>
      <w:r w:rsidR="003B0079" w:rsidRPr="00E5330B">
        <w:rPr>
          <w:lang w:eastAsia="ja-JP"/>
        </w:rPr>
        <w:t xml:space="preserve">Management of </w:t>
      </w:r>
      <w:r w:rsidR="00CF72FD" w:rsidRPr="00E5330B">
        <w:rPr>
          <w:lang w:eastAsia="ja-JP"/>
        </w:rPr>
        <w:t>the Observing Systems Capability Analysis and Review</w:t>
      </w:r>
    </w:p>
    <w:p w14:paraId="66BB908C" w14:textId="77777777" w:rsidR="00BB499D" w:rsidRDefault="003B0079" w:rsidP="00ED4694">
      <w:pPr>
        <w:pStyle w:val="Bodytext"/>
        <w:rPr>
          <w:lang w:eastAsia="ja-JP"/>
        </w:rPr>
      </w:pPr>
      <w:r w:rsidRPr="00E5330B">
        <w:rPr>
          <w:lang w:eastAsia="ja-JP"/>
        </w:rPr>
        <w:t>The management of OSCAR (</w:t>
      </w:r>
      <w:r w:rsidR="008A0EE1" w:rsidRPr="00E5330B">
        <w:rPr>
          <w:lang w:eastAsia="ja-JP"/>
        </w:rPr>
        <w:t>for example,</w:t>
      </w:r>
      <w:r w:rsidR="0032520B" w:rsidRPr="00E5330B">
        <w:rPr>
          <w:lang w:eastAsia="ja-JP"/>
        </w:rPr>
        <w:t xml:space="preserve"> its</w:t>
      </w:r>
      <w:r w:rsidRPr="00E5330B">
        <w:rPr>
          <w:lang w:eastAsia="ja-JP"/>
        </w:rPr>
        <w:t xml:space="preserve"> functional specifications and their evolution) and its components is overseen by the WMO Secretariat in liaison with relevant expert groups and bodies, and in accordance with the WIGOS standard</w:t>
      </w:r>
      <w:r w:rsidR="005D1B88" w:rsidRPr="00E5330B">
        <w:rPr>
          <w:lang w:eastAsia="ja-JP"/>
        </w:rPr>
        <w:t>s</w:t>
      </w:r>
      <w:r w:rsidRPr="00E5330B">
        <w:rPr>
          <w:lang w:eastAsia="ja-JP"/>
        </w:rPr>
        <w:t xml:space="preserve"> </w:t>
      </w:r>
      <w:r w:rsidR="008A0EE1" w:rsidRPr="00E5330B">
        <w:rPr>
          <w:lang w:eastAsia="ja-JP"/>
        </w:rPr>
        <w:t xml:space="preserve">that have been agreed upon </w:t>
      </w:r>
      <w:r w:rsidRPr="00E5330B">
        <w:rPr>
          <w:lang w:eastAsia="ja-JP"/>
        </w:rPr>
        <w:t>and recommended practices and procedures.</w:t>
      </w:r>
    </w:p>
    <w:p w14:paraId="45D2630E" w14:textId="4ACE4861" w:rsidR="003B0079" w:rsidRPr="00E5330B" w:rsidRDefault="00DE498C" w:rsidP="00DC1E73">
      <w:pPr>
        <w:pStyle w:val="Heading1NOToC"/>
        <w:rPr>
          <w:lang w:eastAsia="ja-JP"/>
        </w:rPr>
      </w:pPr>
      <w:r w:rsidRPr="00E5330B">
        <w:rPr>
          <w:lang w:eastAsia="ja-JP"/>
        </w:rPr>
        <w:t>4.</w:t>
      </w:r>
      <w:r w:rsidRPr="00E5330B">
        <w:rPr>
          <w:lang w:eastAsia="ja-JP"/>
        </w:rPr>
        <w:tab/>
      </w:r>
      <w:r w:rsidR="00CF72FD" w:rsidRPr="00E5330B">
        <w:rPr>
          <w:lang w:eastAsia="ja-JP"/>
        </w:rPr>
        <w:t>C</w:t>
      </w:r>
      <w:r w:rsidR="003B0079" w:rsidRPr="00E5330B">
        <w:rPr>
          <w:lang w:eastAsia="ja-JP"/>
        </w:rPr>
        <w:t xml:space="preserve">ontent management </w:t>
      </w:r>
      <w:r w:rsidR="00CF72FD" w:rsidRPr="00E5330B">
        <w:rPr>
          <w:lang w:eastAsia="ja-JP"/>
        </w:rPr>
        <w:t>of the Observing Systems Capability Analysis and Review</w:t>
      </w:r>
    </w:p>
    <w:p w14:paraId="0EC2B599" w14:textId="77777777" w:rsidR="00BB499D" w:rsidRDefault="00A54CB1" w:rsidP="00ED4694">
      <w:pPr>
        <w:pStyle w:val="Bodytext"/>
        <w:rPr>
          <w:lang w:eastAsia="ja-JP"/>
        </w:rPr>
      </w:pPr>
      <w:r w:rsidRPr="00E5330B">
        <w:rPr>
          <w:lang w:eastAsia="ja-JP"/>
        </w:rPr>
        <w:t xml:space="preserve">The </w:t>
      </w:r>
      <w:r w:rsidR="005D1B88" w:rsidRPr="00E5330B">
        <w:rPr>
          <w:lang w:eastAsia="ja-JP"/>
        </w:rPr>
        <w:t xml:space="preserve">WIGOS </w:t>
      </w:r>
      <w:r w:rsidR="003B0079" w:rsidRPr="00E5330B">
        <w:rPr>
          <w:lang w:eastAsia="ja-JP"/>
        </w:rPr>
        <w:t xml:space="preserve">metadata </w:t>
      </w:r>
      <w:r w:rsidR="008A0EE1" w:rsidRPr="00E5330B">
        <w:rPr>
          <w:lang w:eastAsia="ja-JP"/>
        </w:rPr>
        <w:t>are</w:t>
      </w:r>
      <w:r w:rsidR="003B0079" w:rsidRPr="00E5330B">
        <w:rPr>
          <w:lang w:eastAsia="ja-JP"/>
        </w:rPr>
        <w:t xml:space="preserve"> maintained under the authority of the Permanent Representatives with WMO.</w:t>
      </w:r>
    </w:p>
    <w:p w14:paraId="27C01291" w14:textId="44A5267F" w:rsidR="003B0079" w:rsidRPr="00E5330B" w:rsidRDefault="003B0079" w:rsidP="00ED4694">
      <w:pPr>
        <w:pStyle w:val="Bodytext"/>
        <w:rPr>
          <w:lang w:eastAsia="ja-JP"/>
        </w:rPr>
      </w:pPr>
      <w:r w:rsidRPr="00E5330B">
        <w:rPr>
          <w:lang w:eastAsia="ja-JP"/>
        </w:rPr>
        <w:t xml:space="preserve">The operator of OSCAR will collect feedback from Members on noted discrepancies, possible errors and required changes, so that the information content </w:t>
      </w:r>
      <w:r w:rsidR="005D1B88" w:rsidRPr="00E5330B">
        <w:rPr>
          <w:lang w:eastAsia="ja-JP"/>
        </w:rPr>
        <w:t xml:space="preserve">of OSCAR </w:t>
      </w:r>
      <w:r w:rsidRPr="00E5330B">
        <w:rPr>
          <w:lang w:eastAsia="ja-JP"/>
        </w:rPr>
        <w:t>reflects the reality of the surface</w:t>
      </w:r>
      <w:r w:rsidR="007253F0" w:rsidRPr="00E5330B">
        <w:rPr>
          <w:lang w:eastAsia="ja-JP"/>
        </w:rPr>
        <w:t>-</w:t>
      </w:r>
      <w:r w:rsidRPr="00E5330B">
        <w:rPr>
          <w:lang w:eastAsia="ja-JP"/>
        </w:rPr>
        <w:t xml:space="preserve"> and space-based capabilities of the observing platforms/stations they operate, including instrument and platform/station metadata.</w:t>
      </w:r>
    </w:p>
    <w:p w14:paraId="24C34FF7" w14:textId="77777777" w:rsidR="00BB499D" w:rsidRDefault="003B0079" w:rsidP="00ED4694">
      <w:pPr>
        <w:pStyle w:val="Bodytext"/>
        <w:rPr>
          <w:lang w:eastAsia="ja-JP"/>
        </w:rPr>
      </w:pPr>
      <w:r w:rsidRPr="00E5330B">
        <w:rPr>
          <w:lang w:eastAsia="ja-JP"/>
        </w:rPr>
        <w:t xml:space="preserve">The WMO Secretariat is responsible </w:t>
      </w:r>
      <w:r w:rsidR="007253F0" w:rsidRPr="00E5330B">
        <w:rPr>
          <w:lang w:eastAsia="ja-JP"/>
        </w:rPr>
        <w:t>for</w:t>
      </w:r>
      <w:r w:rsidRPr="00E5330B">
        <w:rPr>
          <w:lang w:eastAsia="ja-JP"/>
        </w:rPr>
        <w:t xml:space="preserve"> coordinat</w:t>
      </w:r>
      <w:r w:rsidR="007253F0" w:rsidRPr="00E5330B">
        <w:rPr>
          <w:lang w:eastAsia="ja-JP"/>
        </w:rPr>
        <w:t>ing</w:t>
      </w:r>
      <w:r w:rsidRPr="00E5330B">
        <w:rPr>
          <w:lang w:eastAsia="ja-JP"/>
        </w:rPr>
        <w:t xml:space="preserve"> management of the information content of OSCAR, with assistance from designated experts and focal points.</w:t>
      </w:r>
    </w:p>
    <w:p w14:paraId="08564FEC" w14:textId="5EBD71CB" w:rsidR="003B0079" w:rsidRDefault="003B0079" w:rsidP="00ED4694">
      <w:pPr>
        <w:pStyle w:val="Bodytext"/>
        <w:rPr>
          <w:lang w:eastAsia="ja-JP"/>
        </w:rPr>
      </w:pPr>
      <w:r w:rsidRPr="00E5330B">
        <w:rPr>
          <w:lang w:eastAsia="ja-JP"/>
        </w:rPr>
        <w:t xml:space="preserve">Current information can be </w:t>
      </w:r>
      <w:r w:rsidR="007253F0" w:rsidRPr="00E5330B">
        <w:rPr>
          <w:lang w:eastAsia="ja-JP"/>
        </w:rPr>
        <w:t xml:space="preserve">found </w:t>
      </w:r>
      <w:r w:rsidRPr="00E5330B">
        <w:rPr>
          <w:lang w:eastAsia="ja-JP"/>
        </w:rPr>
        <w:t xml:space="preserve">at </w:t>
      </w:r>
      <w:hyperlink r:id="rId55" w:history="1">
        <w:r w:rsidRPr="00E5330B">
          <w:rPr>
            <w:rStyle w:val="Hyperlink"/>
            <w:rFonts w:eastAsia="MS Minngs" w:cs="Arial"/>
            <w:lang w:eastAsia="ja-JP"/>
          </w:rPr>
          <w:t>http://www.wmo.int/oscar</w:t>
        </w:r>
      </w:hyperlink>
      <w:r w:rsidRPr="00E5330B">
        <w:rPr>
          <w:lang w:eastAsia="ja-JP"/>
        </w:rPr>
        <w:t>.</w:t>
      </w:r>
    </w:p>
    <w:p w14:paraId="6C929E04" w14:textId="77777777" w:rsidR="00192685" w:rsidRPr="00E5330B" w:rsidRDefault="00192685" w:rsidP="00192685">
      <w:pPr>
        <w:pStyle w:val="THEEND"/>
      </w:pPr>
    </w:p>
    <w:p w14:paraId="39DEFEB6" w14:textId="091E980F" w:rsidR="00524659" w:rsidRDefault="00524659" w:rsidP="00524659">
      <w:pPr>
        <w:pStyle w:val="TPSSection"/>
      </w:pPr>
      <w:r w:rsidRPr="00524659">
        <w:fldChar w:fldCharType="begin"/>
      </w:r>
      <w:r w:rsidRPr="00524659">
        <w:instrText xml:space="preserve"> MACROBUTTON TPS_Section SECTION: Chapter</w:instrText>
      </w:r>
      <w:r w:rsidRPr="00524659">
        <w:rPr>
          <w:vanish/>
        </w:rPr>
        <w:fldChar w:fldCharType="begin"/>
      </w:r>
      <w:r w:rsidRPr="00524659">
        <w:rPr>
          <w:vanish/>
        </w:rPr>
        <w:instrText>Name="Chapter" ID="4D4AAA4C-8182-BE47-89D4-74DE74B0C963"</w:instrText>
      </w:r>
      <w:r w:rsidRPr="00524659">
        <w:rPr>
          <w:vanish/>
        </w:rPr>
        <w:fldChar w:fldCharType="end"/>
      </w:r>
      <w:r w:rsidRPr="00524659">
        <w:fldChar w:fldCharType="end"/>
      </w:r>
    </w:p>
    <w:p w14:paraId="75BC22FB" w14:textId="11DA7A59" w:rsidR="00524659" w:rsidRPr="00524659" w:rsidRDefault="00524659" w:rsidP="00524659">
      <w:pPr>
        <w:pStyle w:val="TPSSectionData"/>
      </w:pPr>
      <w:r w:rsidRPr="00524659">
        <w:fldChar w:fldCharType="begin"/>
      </w:r>
      <w:r w:rsidRPr="00524659">
        <w:instrText xml:space="preserve"> MACROBUTTON TPS_SectionField Chapter title in running head: ATTRIBUTES SPECIFIC TO THE SURFACE-BASE…</w:instrText>
      </w:r>
      <w:r w:rsidRPr="00524659">
        <w:rPr>
          <w:vanish/>
        </w:rPr>
        <w:fldChar w:fldCharType="begin"/>
      </w:r>
      <w:r w:rsidRPr="00524659">
        <w:rPr>
          <w:vanish/>
        </w:rPr>
        <w:instrText>Name="Chapter title in running head" Value="ATTRIBUTES SPECIFIC TO THE SURFACE-BASED SUBSYSTEM OF WIGOS"</w:instrText>
      </w:r>
      <w:r w:rsidRPr="00524659">
        <w:rPr>
          <w:vanish/>
        </w:rPr>
        <w:fldChar w:fldCharType="end"/>
      </w:r>
      <w:r w:rsidRPr="00524659">
        <w:fldChar w:fldCharType="end"/>
      </w:r>
    </w:p>
    <w:p w14:paraId="13541DA0" w14:textId="2C0AEAD0" w:rsidR="0022269C" w:rsidRPr="00DC1E73" w:rsidRDefault="0022269C" w:rsidP="00DC1E73">
      <w:pPr>
        <w:pStyle w:val="Chapterhead"/>
      </w:pPr>
      <w:r w:rsidRPr="00DC1E73">
        <w:t>3.</w:t>
      </w:r>
      <w:r w:rsidRPr="00DC1E73">
        <w:tab/>
      </w:r>
      <w:bookmarkStart w:id="57" w:name="Section_3"/>
      <w:bookmarkEnd w:id="57"/>
      <w:r w:rsidRPr="00DC1E73">
        <w:t xml:space="preserve">ATTRIBUTES SPECIFIC TO THE SURFACE-BASED </w:t>
      </w:r>
      <w:r w:rsidR="006F06F9" w:rsidRPr="00DC1E73">
        <w:t>SUBSYSTEM</w:t>
      </w:r>
      <w:r w:rsidRPr="00DC1E73">
        <w:t xml:space="preserve"> OF WIGOS</w:t>
      </w:r>
    </w:p>
    <w:p w14:paraId="1D013375" w14:textId="77777777" w:rsidR="0022269C" w:rsidRPr="00E5330B" w:rsidRDefault="0022269C" w:rsidP="00F17851">
      <w:pPr>
        <w:pStyle w:val="Heading10"/>
        <w:rPr>
          <w:lang w:eastAsia="ja-JP"/>
        </w:rPr>
      </w:pPr>
      <w:r w:rsidRPr="00E5330B">
        <w:rPr>
          <w:lang w:eastAsia="ja-JP"/>
        </w:rPr>
        <w:t>3.1.</w:t>
      </w:r>
      <w:r w:rsidRPr="00E5330B">
        <w:rPr>
          <w:lang w:eastAsia="ja-JP"/>
        </w:rPr>
        <w:tab/>
        <w:t>Requirements</w:t>
      </w:r>
    </w:p>
    <w:p w14:paraId="521FC90C" w14:textId="43701FAA" w:rsidR="0022269C" w:rsidRPr="00DC1E73" w:rsidRDefault="0022269C" w:rsidP="00DC1E73">
      <w:pPr>
        <w:pStyle w:val="Note"/>
      </w:pPr>
      <w:r w:rsidRPr="00DC1E73">
        <w:t>Note:</w:t>
      </w:r>
      <w:r w:rsidR="0041668E" w:rsidRPr="00DC1E73">
        <w:tab/>
      </w:r>
      <w:r w:rsidR="0083401F" w:rsidRPr="00DC1E73">
        <w:t>T</w:t>
      </w:r>
      <w:r w:rsidRPr="00DC1E73">
        <w:t xml:space="preserve">he user </w:t>
      </w:r>
      <w:r w:rsidR="00C60189" w:rsidRPr="00DC1E73">
        <w:t xml:space="preserve">observational </w:t>
      </w:r>
      <w:r w:rsidRPr="00DC1E73">
        <w:t xml:space="preserve">requirements of WMO </w:t>
      </w:r>
      <w:r w:rsidR="002A031F" w:rsidRPr="00DC1E73">
        <w:t>a</w:t>
      </w:r>
      <w:r w:rsidRPr="00DC1E73">
        <w:t xml:space="preserve">pplication </w:t>
      </w:r>
      <w:r w:rsidR="002A031F" w:rsidRPr="00DC1E73">
        <w:t>a</w:t>
      </w:r>
      <w:r w:rsidRPr="00DC1E73">
        <w:t>reas are expressed in a technology</w:t>
      </w:r>
      <w:r w:rsidR="005D1B88" w:rsidRPr="00DC1E73">
        <w:t>-</w:t>
      </w:r>
      <w:r w:rsidRPr="00DC1E73">
        <w:t>free manner</w:t>
      </w:r>
      <w:r w:rsidR="005D1B88" w:rsidRPr="00DC1E73">
        <w:t>,</w:t>
      </w:r>
      <w:r w:rsidRPr="00DC1E73">
        <w:t xml:space="preserve"> </w:t>
      </w:r>
      <w:r w:rsidR="005D1B88" w:rsidRPr="00DC1E73">
        <w:t>h</w:t>
      </w:r>
      <w:r w:rsidRPr="00DC1E73">
        <w:t xml:space="preserve">ence they apply to all of WIGOS, not to any specific </w:t>
      </w:r>
      <w:r w:rsidR="006F06F9" w:rsidRPr="00DC1E73">
        <w:t>subsystem</w:t>
      </w:r>
      <w:r w:rsidRPr="00DC1E73">
        <w:t>. The provisions of section 2.1</w:t>
      </w:r>
      <w:r w:rsidR="00E128C2" w:rsidRPr="00DC1E73">
        <w:t xml:space="preserve"> </w:t>
      </w:r>
      <w:r w:rsidRPr="00DC1E73">
        <w:t xml:space="preserve">apply across all WIGOS </w:t>
      </w:r>
      <w:r w:rsidR="006F06F9" w:rsidRPr="00DC1E73">
        <w:t>subsystem</w:t>
      </w:r>
      <w:r w:rsidRPr="00DC1E73">
        <w:t>s.</w:t>
      </w:r>
    </w:p>
    <w:p w14:paraId="08447418" w14:textId="77777777" w:rsidR="0022269C" w:rsidRPr="00E5330B" w:rsidRDefault="0022269C" w:rsidP="00F17851">
      <w:pPr>
        <w:pStyle w:val="Heading10"/>
        <w:rPr>
          <w:lang w:eastAsia="ja-JP"/>
        </w:rPr>
      </w:pPr>
      <w:r w:rsidRPr="00E5330B">
        <w:rPr>
          <w:lang w:eastAsia="ja-JP"/>
        </w:rPr>
        <w:t>3.2.</w:t>
      </w:r>
      <w:r w:rsidRPr="00E5330B">
        <w:rPr>
          <w:lang w:eastAsia="ja-JP"/>
        </w:rPr>
        <w:tab/>
        <w:t>Design, planning and evolution</w:t>
      </w:r>
    </w:p>
    <w:p w14:paraId="452682ED" w14:textId="2C484F59" w:rsidR="0022269C" w:rsidRPr="00DC1E73" w:rsidRDefault="0022269C" w:rsidP="00DC1E73">
      <w:pPr>
        <w:pStyle w:val="Heading20"/>
      </w:pPr>
      <w:r w:rsidRPr="00DC1E73">
        <w:t>3.2.1</w:t>
      </w:r>
      <w:r w:rsidRPr="00DC1E73">
        <w:tab/>
        <w:t xml:space="preserve">Composition of the surface-based </w:t>
      </w:r>
      <w:r w:rsidR="006F06F9" w:rsidRPr="00DC1E73">
        <w:t>subsystem</w:t>
      </w:r>
      <w:r w:rsidRPr="00DC1E73">
        <w:t xml:space="preserve"> of WIGOS</w:t>
      </w:r>
    </w:p>
    <w:p w14:paraId="71799F80" w14:textId="012B214B" w:rsidR="0022269C" w:rsidRPr="00E5330B" w:rsidRDefault="0022269C" w:rsidP="00477D58">
      <w:pPr>
        <w:pStyle w:val="Bodytextsemibold"/>
        <w:rPr>
          <w:rFonts w:cs="Arial"/>
          <w:lang w:eastAsia="ja-JP"/>
        </w:rPr>
      </w:pPr>
      <w:r w:rsidRPr="00E5330B">
        <w:rPr>
          <w:lang w:eastAsia="ja-JP"/>
        </w:rPr>
        <w:t>3.2.1.1</w:t>
      </w:r>
      <w:r w:rsidR="0041668E">
        <w:rPr>
          <w:lang w:eastAsia="ja-JP"/>
        </w:rPr>
        <w:tab/>
      </w:r>
      <w:r w:rsidRPr="00E5330B">
        <w:rPr>
          <w:lang w:eastAsia="ja-JP"/>
        </w:rPr>
        <w:t xml:space="preserve">The WIGOS surface-based </w:t>
      </w:r>
      <w:r w:rsidR="006F06F9" w:rsidRPr="00E5330B">
        <w:rPr>
          <w:lang w:eastAsia="ja-JP"/>
        </w:rPr>
        <w:t>subsystem</w:t>
      </w:r>
      <w:r w:rsidRPr="00E5330B">
        <w:rPr>
          <w:lang w:eastAsia="ja-JP"/>
        </w:rPr>
        <w:t xml:space="preserve"> shall be composed of surface stations within the component networks (</w:t>
      </w:r>
      <w:r w:rsidR="00E105BF" w:rsidRPr="00E5330B">
        <w:rPr>
          <w:lang w:eastAsia="ja-JP"/>
        </w:rPr>
        <w:t>for example,</w:t>
      </w:r>
      <w:r w:rsidRPr="00E5330B">
        <w:rPr>
          <w:lang w:eastAsia="ja-JP"/>
        </w:rPr>
        <w:t xml:space="preserve"> GOS, GAW, WHOS, GCW).</w:t>
      </w:r>
    </w:p>
    <w:p w14:paraId="61E8F6CC" w14:textId="62CB7755" w:rsidR="0022269C" w:rsidRPr="00E5330B" w:rsidRDefault="0022269C" w:rsidP="00ED4694">
      <w:pPr>
        <w:pStyle w:val="Bodytext"/>
        <w:rPr>
          <w:lang w:eastAsia="ja-JP"/>
        </w:rPr>
      </w:pPr>
      <w:r w:rsidRPr="00E5330B">
        <w:rPr>
          <w:lang w:eastAsia="ja-JP"/>
        </w:rPr>
        <w:t>3.2.1.2</w:t>
      </w:r>
      <w:r w:rsidR="0041668E">
        <w:rPr>
          <w:lang w:eastAsia="ja-JP"/>
        </w:rPr>
        <w:tab/>
      </w:r>
      <w:r w:rsidRPr="00E5330B">
        <w:rPr>
          <w:lang w:eastAsia="ja-JP"/>
        </w:rPr>
        <w:t xml:space="preserve">Members should implement elements of the WIGOS surface-based </w:t>
      </w:r>
      <w:r w:rsidR="006F06F9" w:rsidRPr="00E5330B">
        <w:rPr>
          <w:lang w:eastAsia="ja-JP"/>
        </w:rPr>
        <w:t>subsystem</w:t>
      </w:r>
      <w:r w:rsidRPr="00E5330B">
        <w:rPr>
          <w:lang w:eastAsia="ja-JP"/>
        </w:rPr>
        <w:t xml:space="preserve"> under the coordination of </w:t>
      </w:r>
      <w:r w:rsidR="00551578" w:rsidRPr="00E5330B">
        <w:rPr>
          <w:lang w:eastAsia="ja-JP"/>
        </w:rPr>
        <w:t>r</w:t>
      </w:r>
      <w:r w:rsidRPr="00E5330B">
        <w:rPr>
          <w:lang w:eastAsia="ja-JP"/>
        </w:rPr>
        <w:t xml:space="preserve">egional </w:t>
      </w:r>
      <w:r w:rsidR="00551578" w:rsidRPr="00E5330B">
        <w:rPr>
          <w:lang w:eastAsia="ja-JP"/>
        </w:rPr>
        <w:t>a</w:t>
      </w:r>
      <w:r w:rsidRPr="00E5330B">
        <w:rPr>
          <w:lang w:eastAsia="ja-JP"/>
        </w:rPr>
        <w:t>ssociations when appropriate.</w:t>
      </w:r>
    </w:p>
    <w:p w14:paraId="4150CF58" w14:textId="564F9818" w:rsidR="005465CE" w:rsidRPr="00E5330B" w:rsidRDefault="005A01B5" w:rsidP="00ED4694">
      <w:pPr>
        <w:pStyle w:val="Note"/>
      </w:pPr>
      <w:r w:rsidRPr="00E5330B">
        <w:t>Note:</w:t>
      </w:r>
      <w:r w:rsidR="0041668E">
        <w:tab/>
      </w:r>
      <w:r w:rsidR="005465CE" w:rsidRPr="00E5330B">
        <w:t>Information regarding t</w:t>
      </w:r>
      <w:r w:rsidRPr="00E5330B">
        <w:t xml:space="preserve">he current capabilities of the surface-based subsystem </w:t>
      </w:r>
      <w:r w:rsidR="005465CE" w:rsidRPr="00E5330B">
        <w:t>is</w:t>
      </w:r>
      <w:r w:rsidRPr="00E5330B">
        <w:t xml:space="preserve"> to be available through the OSCAR</w:t>
      </w:r>
      <w:r w:rsidR="00326ECD" w:rsidRPr="00E5330B">
        <w:t xml:space="preserve"> tool</w:t>
      </w:r>
      <w:r w:rsidRPr="00E5330B">
        <w:t xml:space="preserve"> at </w:t>
      </w:r>
      <w:r w:rsidR="006E3396" w:rsidRPr="00E5330B">
        <w:rPr>
          <w:szCs w:val="18"/>
        </w:rPr>
        <w:t>http://</w:t>
      </w:r>
      <w:hyperlink r:id="rId56" w:history="1">
        <w:r w:rsidRPr="00E5330B">
          <w:rPr>
            <w:rStyle w:val="Hyperlink"/>
            <w:rFonts w:eastAsia="MS Minngs"/>
            <w:szCs w:val="18"/>
          </w:rPr>
          <w:t>www.wmo.int/oscar</w:t>
        </w:r>
      </w:hyperlink>
      <w:r w:rsidRPr="00E5330B">
        <w:rPr>
          <w:szCs w:val="18"/>
        </w:rPr>
        <w:t>.</w:t>
      </w:r>
    </w:p>
    <w:p w14:paraId="7F4693F1" w14:textId="12ACB7D5" w:rsidR="0022269C" w:rsidRPr="00E5330B" w:rsidRDefault="0022269C" w:rsidP="00F17851">
      <w:pPr>
        <w:pStyle w:val="Heading10"/>
        <w:rPr>
          <w:lang w:eastAsia="ja-JP"/>
        </w:rPr>
      </w:pPr>
      <w:r w:rsidRPr="00E5330B">
        <w:rPr>
          <w:lang w:eastAsia="ja-JP"/>
        </w:rPr>
        <w:t>3.3.</w:t>
      </w:r>
      <w:r w:rsidRPr="00E5330B">
        <w:rPr>
          <w:lang w:eastAsia="ja-JP"/>
        </w:rPr>
        <w:tab/>
        <w:t xml:space="preserve">Instrumentation </w:t>
      </w:r>
      <w:r w:rsidR="0006308C" w:rsidRPr="00E5330B">
        <w:rPr>
          <w:lang w:eastAsia="ja-JP"/>
        </w:rPr>
        <w:t xml:space="preserve">and </w:t>
      </w:r>
      <w:r w:rsidR="00636CBA" w:rsidRPr="00E5330B">
        <w:rPr>
          <w:lang w:eastAsia="ja-JP"/>
        </w:rPr>
        <w:t>m</w:t>
      </w:r>
      <w:r w:rsidR="0006308C" w:rsidRPr="00E5330B">
        <w:rPr>
          <w:lang w:eastAsia="ja-JP"/>
        </w:rPr>
        <w:t xml:space="preserve">ethods of </w:t>
      </w:r>
      <w:r w:rsidR="00636CBA" w:rsidRPr="00E5330B">
        <w:rPr>
          <w:lang w:eastAsia="ja-JP"/>
        </w:rPr>
        <w:t>o</w:t>
      </w:r>
      <w:r w:rsidR="0006308C" w:rsidRPr="00E5330B">
        <w:rPr>
          <w:lang w:eastAsia="ja-JP"/>
        </w:rPr>
        <w:t>bservation</w:t>
      </w:r>
    </w:p>
    <w:p w14:paraId="319C4D5A" w14:textId="5450506F" w:rsidR="002F0BF7" w:rsidRPr="00DC1E73" w:rsidRDefault="002F0BF7" w:rsidP="00DC1E73">
      <w:pPr>
        <w:pStyle w:val="Heading20"/>
      </w:pPr>
      <w:r w:rsidRPr="00DC1E73">
        <w:t>3.3.1</w:t>
      </w:r>
      <w:r w:rsidRPr="00DC1E73">
        <w:tab/>
        <w:t>General requirements</w:t>
      </w:r>
    </w:p>
    <w:p w14:paraId="5F72A879" w14:textId="77777777" w:rsidR="00BB499D" w:rsidRDefault="0022269C" w:rsidP="00477D58">
      <w:pPr>
        <w:pStyle w:val="Bodytextsemibold"/>
        <w:rPr>
          <w:lang w:eastAsia="ja-JP"/>
        </w:rPr>
      </w:pPr>
      <w:r w:rsidRPr="00E5330B">
        <w:rPr>
          <w:lang w:eastAsia="ja-JP"/>
        </w:rPr>
        <w:t>3.3.1.1</w:t>
      </w:r>
      <w:r w:rsidRPr="00E5330B">
        <w:rPr>
          <w:lang w:eastAsia="ja-JP"/>
        </w:rPr>
        <w:tab/>
        <w:t>Members shall classify their surface meteorological and climatological observing stations on land.</w:t>
      </w:r>
    </w:p>
    <w:p w14:paraId="1311C7D9" w14:textId="73DF7AB0" w:rsidR="0022269C" w:rsidRPr="00E5330B" w:rsidRDefault="0022269C" w:rsidP="00ED4694">
      <w:pPr>
        <w:pStyle w:val="Note"/>
      </w:pPr>
      <w:r w:rsidRPr="00E5330B">
        <w:t>Note</w:t>
      </w:r>
      <w:r w:rsidR="00DE5765" w:rsidRPr="00E5330B">
        <w:t>:</w:t>
      </w:r>
      <w:r w:rsidR="000D011C" w:rsidRPr="00E5330B">
        <w:tab/>
      </w:r>
      <w:r w:rsidRPr="00E5330B">
        <w:t xml:space="preserve">The </w:t>
      </w:r>
      <w:r w:rsidRPr="00D719D8">
        <w:rPr>
          <w:rStyle w:val="Italic"/>
        </w:rPr>
        <w:t xml:space="preserve">Guide to Meteorological Instruments and Methods of Observation </w:t>
      </w:r>
      <w:r w:rsidRPr="00E5330B">
        <w:t>(WMO-No. 8), Part I, Chapter 1, 1.1.2, Annex 1.B</w:t>
      </w:r>
      <w:r w:rsidR="00DE5765" w:rsidRPr="00E5330B">
        <w:t>,</w:t>
      </w:r>
      <w:r w:rsidRPr="00E5330B">
        <w:t xml:space="preserve"> provides guidelines on the classification of surface observing sites on land to indicate their representativeness for the measurement of different variables.</w:t>
      </w:r>
      <w:r w:rsidR="00DE5765" w:rsidRPr="00E5330B">
        <w:t xml:space="preserve"> The content of Annex 1.B will be included as an appendix in a</w:t>
      </w:r>
      <w:r w:rsidR="003C52E9" w:rsidRPr="00E5330B">
        <w:t xml:space="preserve"> future edition of the present M</w:t>
      </w:r>
      <w:r w:rsidR="00DE5765" w:rsidRPr="00E5330B">
        <w:t>anual.</w:t>
      </w:r>
    </w:p>
    <w:p w14:paraId="422965B5" w14:textId="0A714B79" w:rsidR="00A6358A" w:rsidRPr="00E5330B" w:rsidRDefault="0022269C" w:rsidP="00ED4694">
      <w:pPr>
        <w:pStyle w:val="Bodytext"/>
      </w:pPr>
      <w:r w:rsidRPr="00E5330B">
        <w:rPr>
          <w:lang w:eastAsia="ja-JP"/>
        </w:rPr>
        <w:t>3.3.1.2</w:t>
      </w:r>
      <w:r w:rsidRPr="00E5330B">
        <w:rPr>
          <w:lang w:eastAsia="ja-JP"/>
        </w:rPr>
        <w:tab/>
        <w:t xml:space="preserve">Members should locate each observing station at a site that permits </w:t>
      </w:r>
      <w:r w:rsidR="00A6358A" w:rsidRPr="00E5330B">
        <w:rPr>
          <w:lang w:eastAsia="ja-JP"/>
        </w:rPr>
        <w:t xml:space="preserve">instrument </w:t>
      </w:r>
      <w:r w:rsidRPr="00E5330B">
        <w:rPr>
          <w:lang w:eastAsia="ja-JP"/>
        </w:rPr>
        <w:t>exposure</w:t>
      </w:r>
      <w:r w:rsidR="00A6358A" w:rsidRPr="00E5330B">
        <w:rPr>
          <w:lang w:eastAsia="ja-JP"/>
        </w:rPr>
        <w:t xml:space="preserve"> against the requirements of the particular application</w:t>
      </w:r>
      <w:r w:rsidRPr="00E5330B">
        <w:rPr>
          <w:lang w:eastAsia="ja-JP"/>
        </w:rPr>
        <w:t xml:space="preserve"> and enables satisfactory non-instrumental observations.</w:t>
      </w:r>
    </w:p>
    <w:p w14:paraId="13CC5F27" w14:textId="77777777" w:rsidR="00810B29" w:rsidRPr="00E5330B" w:rsidRDefault="00762599" w:rsidP="00B91626">
      <w:pPr>
        <w:pStyle w:val="Notesheading"/>
      </w:pPr>
      <w:r w:rsidRPr="00B91626">
        <w:t>Note</w:t>
      </w:r>
      <w:r w:rsidR="00810B29" w:rsidRPr="00B91626">
        <w:t>s</w:t>
      </w:r>
      <w:r w:rsidR="00810B29" w:rsidRPr="00E5330B">
        <w:t>:</w:t>
      </w:r>
    </w:p>
    <w:p w14:paraId="492FB442" w14:textId="526D2E39" w:rsidR="00762599" w:rsidRPr="00E5330B" w:rsidRDefault="00762599" w:rsidP="00DC1E73">
      <w:pPr>
        <w:pStyle w:val="Notes1"/>
      </w:pPr>
      <w:r w:rsidRPr="00E5330B">
        <w:t>1</w:t>
      </w:r>
      <w:r w:rsidR="00424EE5" w:rsidRPr="00E5330B">
        <w:t>.</w:t>
      </w:r>
      <w:r w:rsidR="0041668E">
        <w:tab/>
      </w:r>
      <w:r w:rsidRPr="00E5330B">
        <w:t xml:space="preserve">The </w:t>
      </w:r>
      <w:r w:rsidRPr="00D719D8">
        <w:rPr>
          <w:rStyle w:val="Italic"/>
        </w:rPr>
        <w:t xml:space="preserve">Guide to Meteorological Instruments and Methods of Observation </w:t>
      </w:r>
      <w:r w:rsidRPr="00E5330B">
        <w:t>(WMO-No. 8)</w:t>
      </w:r>
      <w:r w:rsidR="00B617A4" w:rsidRPr="00E5330B">
        <w:t>, Part I, Chapter </w:t>
      </w:r>
      <w:r w:rsidRPr="00E5330B">
        <w:t>1, Annexes 1.B and 1.C provides further guidelines.</w:t>
      </w:r>
    </w:p>
    <w:p w14:paraId="7FC7A33E" w14:textId="42B646CF" w:rsidR="00BB499D" w:rsidRDefault="00762599" w:rsidP="00DC1E73">
      <w:pPr>
        <w:pStyle w:val="Notes1"/>
      </w:pPr>
      <w:r w:rsidRPr="00E5330B">
        <w:t>2</w:t>
      </w:r>
      <w:r w:rsidR="00424EE5" w:rsidRPr="00E5330B">
        <w:t>.</w:t>
      </w:r>
      <w:r w:rsidR="0041668E">
        <w:tab/>
      </w:r>
      <w:r w:rsidR="0022269C" w:rsidRPr="00E5330B">
        <w:t xml:space="preserve">Requirements for GAW stations are formulated in section </w:t>
      </w:r>
      <w:r w:rsidR="00DE55F1" w:rsidRPr="00E5330B">
        <w:t>6</w:t>
      </w:r>
      <w:r w:rsidR="0022269C" w:rsidRPr="00E5330B">
        <w:t>.</w:t>
      </w:r>
    </w:p>
    <w:p w14:paraId="1217B391" w14:textId="77777777" w:rsidR="00BB499D" w:rsidRDefault="0022269C" w:rsidP="00477D58">
      <w:pPr>
        <w:pStyle w:val="Bodytextsemibold"/>
        <w:rPr>
          <w:lang w:eastAsia="ja-JP"/>
        </w:rPr>
      </w:pPr>
      <w:r w:rsidRPr="00E5330B">
        <w:rPr>
          <w:lang w:eastAsia="ja-JP"/>
        </w:rPr>
        <w:t>3.3.1.3</w:t>
      </w:r>
      <w:r w:rsidRPr="00E5330B">
        <w:rPr>
          <w:lang w:eastAsia="ja-JP"/>
        </w:rPr>
        <w:tab/>
        <w:t xml:space="preserve">Members shall accurately </w:t>
      </w:r>
      <w:r w:rsidR="009F2B63" w:rsidRPr="00E5330B">
        <w:rPr>
          <w:lang w:eastAsia="ja-JP"/>
        </w:rPr>
        <w:t xml:space="preserve">ascertain </w:t>
      </w:r>
      <w:r w:rsidRPr="00E5330B">
        <w:rPr>
          <w:lang w:eastAsia="ja-JP"/>
        </w:rPr>
        <w:t>and refer the position of a station to the World Geodetic System 1984 (WGS-84) and its Earth Geodetic Model 1996 (EGM96)</w:t>
      </w:r>
      <w:r w:rsidR="001638C0" w:rsidRPr="00E5330B">
        <w:rPr>
          <w:lang w:eastAsia="ja-JP"/>
        </w:rPr>
        <w:t>.</w:t>
      </w:r>
    </w:p>
    <w:p w14:paraId="33B9AD07" w14:textId="28CE6C26" w:rsidR="00424EE5" w:rsidRPr="00E5330B" w:rsidRDefault="0022269C" w:rsidP="00B91626">
      <w:pPr>
        <w:pStyle w:val="Notesheading"/>
      </w:pPr>
      <w:r w:rsidRPr="00E5330B">
        <w:t>Note</w:t>
      </w:r>
      <w:r w:rsidR="00424EE5" w:rsidRPr="00E5330B">
        <w:t>s:</w:t>
      </w:r>
    </w:p>
    <w:p w14:paraId="661EBAB9" w14:textId="291A135C" w:rsidR="0022269C" w:rsidRPr="00E5330B" w:rsidRDefault="0022269C" w:rsidP="00DC1E73">
      <w:pPr>
        <w:pStyle w:val="Notes1"/>
      </w:pPr>
      <w:r w:rsidRPr="00E5330B">
        <w:t>1</w:t>
      </w:r>
      <w:r w:rsidR="00424EE5" w:rsidRPr="00E5330B">
        <w:t>.</w:t>
      </w:r>
      <w:r w:rsidR="0041668E">
        <w:tab/>
      </w:r>
      <w:r w:rsidRPr="00E5330B">
        <w:t xml:space="preserve">Guidelines are provided in the </w:t>
      </w:r>
      <w:r w:rsidRPr="00D719D8">
        <w:rPr>
          <w:rStyle w:val="Italic"/>
        </w:rPr>
        <w:t>Guide to Meteorological Instruments and Methods of Observation</w:t>
      </w:r>
      <w:r w:rsidRPr="00E5330B">
        <w:t xml:space="preserve"> (WMO-No. 8), Part I, Chapter 1</w:t>
      </w:r>
      <w:r w:rsidR="00855A64" w:rsidRPr="00E5330B">
        <w:t>,</w:t>
      </w:r>
      <w:r w:rsidR="004076E7" w:rsidRPr="00E5330B">
        <w:t xml:space="preserve"> </w:t>
      </w:r>
      <w:r w:rsidRPr="00E5330B">
        <w:t>1.3.3.2.</w:t>
      </w:r>
    </w:p>
    <w:p w14:paraId="3A614307" w14:textId="17A19E9B" w:rsidR="000215D1" w:rsidRDefault="0022269C" w:rsidP="00DC1E73">
      <w:pPr>
        <w:pStyle w:val="Notes1"/>
      </w:pPr>
      <w:r w:rsidRPr="00E5330B">
        <w:t>2</w:t>
      </w:r>
      <w:r w:rsidR="00424EE5" w:rsidRPr="00E5330B">
        <w:t>.</w:t>
      </w:r>
      <w:r w:rsidR="0041668E">
        <w:tab/>
      </w:r>
      <w:r w:rsidRPr="00E5330B">
        <w:t>Th</w:t>
      </w:r>
      <w:r w:rsidR="00424EE5" w:rsidRPr="00E5330B">
        <w:t>e</w:t>
      </w:r>
      <w:r w:rsidRPr="00E5330B">
        <w:t xml:space="preserve"> </w:t>
      </w:r>
      <w:r w:rsidR="00810B29" w:rsidRPr="00E5330B">
        <w:t xml:space="preserve">WGS-84 </w:t>
      </w:r>
      <w:r w:rsidRPr="00E5330B">
        <w:t xml:space="preserve">is currently not in general use in hydrology. </w:t>
      </w:r>
      <w:r w:rsidR="00424EE5" w:rsidRPr="00E5330B">
        <w:t xml:space="preserve">Its description </w:t>
      </w:r>
      <w:r w:rsidR="00454935" w:rsidRPr="00E5330B">
        <w:t>will be included as an a</w:t>
      </w:r>
      <w:r w:rsidR="00424EE5" w:rsidRPr="00E5330B">
        <w:t>ppendix</w:t>
      </w:r>
      <w:r w:rsidR="00454935" w:rsidRPr="00E5330B">
        <w:t xml:space="preserve"> </w:t>
      </w:r>
      <w:r w:rsidR="00424EE5" w:rsidRPr="00E5330B">
        <w:t>in a future edition</w:t>
      </w:r>
      <w:r w:rsidR="00454935" w:rsidRPr="00E5330B">
        <w:t xml:space="preserve"> </w:t>
      </w:r>
      <w:r w:rsidR="003C52E9" w:rsidRPr="00E5330B">
        <w:t>of the present M</w:t>
      </w:r>
      <w:r w:rsidR="00454935" w:rsidRPr="00E5330B">
        <w:t>anual</w:t>
      </w:r>
    </w:p>
    <w:p w14:paraId="52830503" w14:textId="678A295A" w:rsidR="0022269C" w:rsidRPr="00E5330B" w:rsidRDefault="0022269C" w:rsidP="00477D58">
      <w:pPr>
        <w:pStyle w:val="Bodytextsemibold"/>
        <w:rPr>
          <w:lang w:eastAsia="ja-JP"/>
        </w:rPr>
      </w:pPr>
      <w:r w:rsidRPr="00E5330B">
        <w:rPr>
          <w:lang w:eastAsia="ja-JP"/>
        </w:rPr>
        <w:t>3.3.1.4</w:t>
      </w:r>
      <w:r w:rsidRPr="00E5330B">
        <w:rPr>
          <w:lang w:eastAsia="ja-JP"/>
        </w:rPr>
        <w:tab/>
        <w:t>Members shall define the elevation of the station.</w:t>
      </w:r>
    </w:p>
    <w:p w14:paraId="20D8CD82" w14:textId="0E4753D1" w:rsidR="000215D1" w:rsidRDefault="0022269C" w:rsidP="00ED4694">
      <w:pPr>
        <w:pStyle w:val="Note"/>
      </w:pPr>
      <w:r w:rsidRPr="00E5330B">
        <w:t>Note:</w:t>
      </w:r>
      <w:r w:rsidR="0041668E">
        <w:tab/>
      </w:r>
      <w:r w:rsidRPr="00E5330B">
        <w:t xml:space="preserve">The </w:t>
      </w:r>
      <w:r w:rsidRPr="00D719D8">
        <w:rPr>
          <w:rStyle w:val="Italic"/>
        </w:rPr>
        <w:t xml:space="preserve">Guide to Meteorological Instruments and Methods of Observation </w:t>
      </w:r>
      <w:r w:rsidRPr="00E5330B">
        <w:t>(WMO-No. 8), Part I, Chapter</w:t>
      </w:r>
      <w:r w:rsidR="000D011C" w:rsidRPr="00E5330B">
        <w:t> </w:t>
      </w:r>
      <w:r w:rsidRPr="00E5330B">
        <w:t>1, 1.3.3.2(c)</w:t>
      </w:r>
      <w:r w:rsidR="00454935" w:rsidRPr="00E5330B">
        <w:t>,</w:t>
      </w:r>
      <w:r w:rsidRPr="00E5330B">
        <w:t xml:space="preserve"> provides guidelines on defining the elevation of a station. </w:t>
      </w:r>
      <w:r w:rsidR="00454935" w:rsidRPr="00E5330B">
        <w:t>This material will be included as an appendix in a future edition</w:t>
      </w:r>
      <w:r w:rsidR="003C52E9" w:rsidRPr="00E5330B">
        <w:t xml:space="preserve"> of the present M</w:t>
      </w:r>
      <w:r w:rsidR="00454935" w:rsidRPr="00E5330B">
        <w:t>anual.</w:t>
      </w:r>
    </w:p>
    <w:p w14:paraId="67F8EA38" w14:textId="4CC64C9C" w:rsidR="0022269C" w:rsidRPr="005D666A" w:rsidRDefault="0022269C" w:rsidP="00477D58">
      <w:pPr>
        <w:pStyle w:val="Bodytextsemibold"/>
      </w:pPr>
      <w:r w:rsidRPr="00E5330B">
        <w:t>3.3.1.5</w:t>
      </w:r>
      <w:r w:rsidR="0041668E">
        <w:tab/>
      </w:r>
      <w:r w:rsidRPr="00E5330B">
        <w:t xml:space="preserve">If a station is located at an aerodrome, Members shall specify the official elevation of the aerodrome in accordance with the </w:t>
      </w:r>
      <w:r w:rsidRPr="00D719D8">
        <w:rPr>
          <w:rStyle w:val="Italic"/>
        </w:rPr>
        <w:t>Technical Regulation</w:t>
      </w:r>
      <w:r w:rsidR="003268F7" w:rsidRPr="00D719D8">
        <w:rPr>
          <w:rStyle w:val="Italic"/>
        </w:rPr>
        <w:t>s</w:t>
      </w:r>
      <w:r w:rsidRPr="00E5330B">
        <w:t xml:space="preserve"> (WMO-No. 49), Vol</w:t>
      </w:r>
      <w:r w:rsidR="00735AA8" w:rsidRPr="00E5330B">
        <w:t>ume</w:t>
      </w:r>
      <w:r w:rsidRPr="00E5330B">
        <w:t xml:space="preserve"> II, </w:t>
      </w:r>
      <w:r w:rsidR="003268F7" w:rsidRPr="00E5330B">
        <w:t>Part II</w:t>
      </w:r>
      <w:r w:rsidRPr="00E5330B">
        <w:t>, Appendix 3, 4.7.2.</w:t>
      </w:r>
    </w:p>
    <w:p w14:paraId="533E64F9" w14:textId="77777777" w:rsidR="0022269C" w:rsidRPr="00E5330B" w:rsidRDefault="0022269C" w:rsidP="00ED4694">
      <w:pPr>
        <w:pStyle w:val="Bodytext"/>
        <w:rPr>
          <w:lang w:eastAsia="ja-JP"/>
        </w:rPr>
      </w:pPr>
      <w:r w:rsidRPr="00E5330B">
        <w:rPr>
          <w:lang w:eastAsia="ja-JP"/>
        </w:rPr>
        <w:t>3.3.1.6</w:t>
      </w:r>
      <w:r w:rsidRPr="00E5330B">
        <w:rPr>
          <w:lang w:eastAsia="ja-JP"/>
        </w:rPr>
        <w:tab/>
        <w:t>Members operating Regional Instrument Centres should follow the guidelines concerning capabilities and corresponding functions.</w:t>
      </w:r>
    </w:p>
    <w:p w14:paraId="1BB47D40" w14:textId="3900F948" w:rsidR="0022269C" w:rsidRPr="00E5330B" w:rsidRDefault="0022269C" w:rsidP="00ED4694">
      <w:pPr>
        <w:pStyle w:val="Note"/>
      </w:pPr>
      <w:r w:rsidRPr="00E5330B">
        <w:t>Note :</w:t>
      </w:r>
      <w:r w:rsidR="0041668E">
        <w:tab/>
      </w:r>
      <w:r w:rsidRPr="00E5330B">
        <w:t xml:space="preserve">The </w:t>
      </w:r>
      <w:r w:rsidRPr="00D719D8">
        <w:rPr>
          <w:rStyle w:val="Italic"/>
        </w:rPr>
        <w:t xml:space="preserve">Guide to Meteorological Instruments and Methods of Observation </w:t>
      </w:r>
      <w:r w:rsidRPr="00E5330B">
        <w:t>(WMO-No. 8), Part I, Annex 1.A</w:t>
      </w:r>
      <w:r w:rsidR="00064B20" w:rsidRPr="00E5330B">
        <w:t>,</w:t>
      </w:r>
      <w:r w:rsidRPr="00E5330B">
        <w:t xml:space="preserve"> provides guidelines concerning capabilities and corresponding functions</w:t>
      </w:r>
      <w:r w:rsidR="00F12F69" w:rsidRPr="00E5330B">
        <w:t xml:space="preserve"> for Regional Instrument Centres</w:t>
      </w:r>
      <w:r w:rsidRPr="00E5330B">
        <w:t xml:space="preserve">. </w:t>
      </w:r>
      <w:r w:rsidR="00064B20" w:rsidRPr="00E5330B">
        <w:t>This material will be included as an appendix in a future edition</w:t>
      </w:r>
      <w:r w:rsidR="003C52E9" w:rsidRPr="00E5330B">
        <w:t xml:space="preserve"> of the present M</w:t>
      </w:r>
      <w:r w:rsidR="00064B20" w:rsidRPr="00E5330B">
        <w:t>anual.</w:t>
      </w:r>
    </w:p>
    <w:p w14:paraId="06A40815" w14:textId="77777777" w:rsidR="0022269C" w:rsidRPr="00E5330B" w:rsidRDefault="0022269C" w:rsidP="00ED4694">
      <w:pPr>
        <w:pStyle w:val="Bodytext"/>
        <w:rPr>
          <w:lang w:eastAsia="ja-JP"/>
        </w:rPr>
      </w:pPr>
      <w:r w:rsidRPr="00E5330B">
        <w:rPr>
          <w:lang w:eastAsia="ja-JP"/>
        </w:rPr>
        <w:t>3.3.1.7</w:t>
      </w:r>
      <w:r w:rsidRPr="00E5330B">
        <w:rPr>
          <w:lang w:eastAsia="ja-JP"/>
        </w:rPr>
        <w:tab/>
        <w:t>Members operating Regional Marine Instrument Centres should follow the guidelines concerning capabilities and corresponding functions.</w:t>
      </w:r>
    </w:p>
    <w:p w14:paraId="10371774" w14:textId="338E5797" w:rsidR="0022269C" w:rsidRPr="00E5330B" w:rsidRDefault="0022269C" w:rsidP="00ED4694">
      <w:pPr>
        <w:pStyle w:val="Note"/>
      </w:pPr>
      <w:r w:rsidRPr="00E5330B">
        <w:t>Note :</w:t>
      </w:r>
      <w:r w:rsidR="0041668E">
        <w:tab/>
      </w:r>
      <w:r w:rsidRPr="00E5330B">
        <w:t xml:space="preserve">The </w:t>
      </w:r>
      <w:r w:rsidRPr="00D719D8">
        <w:rPr>
          <w:rStyle w:val="Italic"/>
        </w:rPr>
        <w:t>Guide to Meteorological Instruments and Methods of Observation</w:t>
      </w:r>
      <w:r w:rsidRPr="00E5330B">
        <w:t xml:space="preserve"> (WMO-No. 8), Part II, Chapter 4, Annex</w:t>
      </w:r>
      <w:r w:rsidR="000D011C" w:rsidRPr="00E5330B">
        <w:t> </w:t>
      </w:r>
      <w:r w:rsidRPr="00E5330B">
        <w:t>4.A</w:t>
      </w:r>
      <w:r w:rsidR="00064B20" w:rsidRPr="00E5330B">
        <w:t>,</w:t>
      </w:r>
      <w:r w:rsidRPr="00E5330B">
        <w:t xml:space="preserve"> provides guidelines concerning capabilities and corresponding functions for operating Regional Marine Instrument Centres.</w:t>
      </w:r>
      <w:r w:rsidR="000C6B23" w:rsidRPr="00E5330B">
        <w:t xml:space="preserve"> This material will be included as an appendix in a future edition</w:t>
      </w:r>
      <w:r w:rsidR="003C52E9" w:rsidRPr="00E5330B">
        <w:t xml:space="preserve"> of the present M</w:t>
      </w:r>
      <w:r w:rsidR="000C6B23" w:rsidRPr="00E5330B">
        <w:t>anual.</w:t>
      </w:r>
    </w:p>
    <w:p w14:paraId="7CB6EBB4" w14:textId="5C222E6F" w:rsidR="0022269C" w:rsidRPr="002D49D7" w:rsidRDefault="0022269C" w:rsidP="002D49D7">
      <w:pPr>
        <w:pStyle w:val="Heading20"/>
      </w:pPr>
      <w:r w:rsidRPr="002D49D7">
        <w:t>3.3.2</w:t>
      </w:r>
      <w:r w:rsidRPr="002D49D7">
        <w:tab/>
        <w:t xml:space="preserve">Requirements </w:t>
      </w:r>
      <w:r w:rsidR="000C6B23" w:rsidRPr="002D49D7">
        <w:t>for</w:t>
      </w:r>
      <w:r w:rsidRPr="002D49D7">
        <w:t xml:space="preserve"> </w:t>
      </w:r>
      <w:r w:rsidR="000C6B23" w:rsidRPr="002D49D7">
        <w:t>s</w:t>
      </w:r>
      <w:r w:rsidRPr="002D49D7">
        <w:t>ensors</w:t>
      </w:r>
    </w:p>
    <w:p w14:paraId="107D6017" w14:textId="77777777" w:rsidR="0022269C" w:rsidRPr="00E5330B" w:rsidRDefault="0022269C" w:rsidP="00477D58">
      <w:pPr>
        <w:pStyle w:val="Bodytextsemibold"/>
        <w:rPr>
          <w:lang w:eastAsia="ja-JP"/>
        </w:rPr>
      </w:pPr>
      <w:r w:rsidRPr="00E5330B">
        <w:rPr>
          <w:lang w:eastAsia="ja-JP"/>
        </w:rPr>
        <w:t>3.3.2.1</w:t>
      </w:r>
      <w:r w:rsidRPr="00E5330B">
        <w:rPr>
          <w:lang w:eastAsia="ja-JP"/>
        </w:rPr>
        <w:tab/>
        <w:t>Members shall avoid the use of mercury in their observing systems. Where mercury is still in use, Members shall obey the safety precautions provided.</w:t>
      </w:r>
    </w:p>
    <w:p w14:paraId="34DC0409" w14:textId="31418C15" w:rsidR="0022269C" w:rsidRPr="00E5330B" w:rsidRDefault="0022269C" w:rsidP="00ED4694">
      <w:pPr>
        <w:pStyle w:val="Note"/>
      </w:pPr>
      <w:r w:rsidRPr="00E5330B">
        <w:t>Note:</w:t>
      </w:r>
      <w:r w:rsidR="0041668E">
        <w:tab/>
      </w:r>
      <w:r w:rsidRPr="00E5330B">
        <w:t xml:space="preserve">The </w:t>
      </w:r>
      <w:r w:rsidRPr="00D719D8">
        <w:rPr>
          <w:rStyle w:val="Italic"/>
        </w:rPr>
        <w:t xml:space="preserve">Guide to Meteorological Instruments and Methods of Observation </w:t>
      </w:r>
      <w:r w:rsidRPr="00E5330B">
        <w:t>(WMO-No. 8), Part I, Chapter</w:t>
      </w:r>
      <w:r w:rsidR="007D4613" w:rsidRPr="00E5330B">
        <w:t> </w:t>
      </w:r>
      <w:r w:rsidRPr="00E5330B">
        <w:t>3</w:t>
      </w:r>
      <w:r w:rsidR="00141D4D" w:rsidRPr="00E5330B">
        <w:t xml:space="preserve">, </w:t>
      </w:r>
      <w:r w:rsidRPr="00E5330B">
        <w:t>3.2.7</w:t>
      </w:r>
      <w:r w:rsidR="00141D4D" w:rsidRPr="00E5330B">
        <w:t>,</w:t>
      </w:r>
      <w:r w:rsidRPr="00E5330B">
        <w:t xml:space="preserve"> provides safety precautions</w:t>
      </w:r>
      <w:r w:rsidR="00F12F69" w:rsidRPr="00E5330B">
        <w:t xml:space="preserve"> for the use of mercury</w:t>
      </w:r>
      <w:r w:rsidR="00141D4D" w:rsidRPr="00E5330B">
        <w:t xml:space="preserve">. </w:t>
      </w:r>
      <w:r w:rsidR="00141D4D" w:rsidRPr="00E5330B">
        <w:rPr>
          <w:bCs/>
          <w:iCs/>
        </w:rPr>
        <w:t>This material will</w:t>
      </w:r>
      <w:r w:rsidR="00141D4D" w:rsidRPr="00E5330B">
        <w:t xml:space="preserve"> be included as an appendix in a future edition</w:t>
      </w:r>
      <w:r w:rsidR="003C52E9" w:rsidRPr="00E5330B">
        <w:t xml:space="preserve"> of the present M</w:t>
      </w:r>
      <w:r w:rsidR="00141D4D" w:rsidRPr="00E5330B">
        <w:t>anual.</w:t>
      </w:r>
    </w:p>
    <w:p w14:paraId="733474BC" w14:textId="126F06CC" w:rsidR="0022269C" w:rsidRPr="00E5330B" w:rsidRDefault="0022269C" w:rsidP="00477D58">
      <w:pPr>
        <w:pStyle w:val="Bodytextsemibold"/>
        <w:rPr>
          <w:lang w:eastAsia="ja-JP"/>
        </w:rPr>
      </w:pPr>
      <w:r w:rsidRPr="00E5330B">
        <w:rPr>
          <w:lang w:eastAsia="ja-JP"/>
        </w:rPr>
        <w:t>3.3.2.2</w:t>
      </w:r>
      <w:r w:rsidRPr="00E5330B">
        <w:rPr>
          <w:lang w:eastAsia="ja-JP"/>
        </w:rPr>
        <w:tab/>
        <w:t>For inflation of meteorological balloons, Members should prefer helium over hydrogen. If hydrogen is used, however, Members shall obey the safety precautions provided.</w:t>
      </w:r>
    </w:p>
    <w:p w14:paraId="4C5C73AE" w14:textId="558151EB" w:rsidR="0022269C" w:rsidRPr="00E5330B" w:rsidRDefault="0022269C" w:rsidP="00ED4694">
      <w:pPr>
        <w:pStyle w:val="Note"/>
      </w:pPr>
      <w:r w:rsidRPr="00AE1215">
        <w:t>Note:</w:t>
      </w:r>
      <w:r w:rsidR="0041668E" w:rsidRPr="00AE1215">
        <w:tab/>
      </w:r>
      <w:r w:rsidRPr="00E5330B">
        <w:t xml:space="preserve">The </w:t>
      </w:r>
      <w:r w:rsidRPr="00D719D8">
        <w:rPr>
          <w:rStyle w:val="Italic"/>
        </w:rPr>
        <w:t>Guide to Meteorological Instruments and Methods of Observation</w:t>
      </w:r>
      <w:r w:rsidRPr="00E5330B">
        <w:t xml:space="preserve"> (WMO-No. 8), Part II, Chapter</w:t>
      </w:r>
      <w:r w:rsidR="007D4613" w:rsidRPr="00E5330B">
        <w:t> </w:t>
      </w:r>
      <w:r w:rsidRPr="00E5330B">
        <w:t>10</w:t>
      </w:r>
      <w:r w:rsidR="00141D4D" w:rsidRPr="00E5330B">
        <w:t xml:space="preserve">, </w:t>
      </w:r>
      <w:r w:rsidRPr="00E5330B">
        <w:t>10.6.1</w:t>
      </w:r>
      <w:r w:rsidR="0059386B" w:rsidRPr="00E5330B">
        <w:t>,</w:t>
      </w:r>
      <w:r w:rsidRPr="00E5330B">
        <w:t xml:space="preserve"> provides safety precautions</w:t>
      </w:r>
      <w:r w:rsidR="00F12F69" w:rsidRPr="00E5330B">
        <w:t xml:space="preserve"> for the use of hydrogen</w:t>
      </w:r>
      <w:r w:rsidRPr="00E5330B">
        <w:t>.</w:t>
      </w:r>
      <w:r w:rsidR="00141D4D" w:rsidRPr="00E5330B">
        <w:rPr>
          <w:lang w:eastAsia="ja-JP"/>
        </w:rPr>
        <w:t xml:space="preserve"> This material will be included as an appendix in a future edition</w:t>
      </w:r>
      <w:r w:rsidR="003C52E9" w:rsidRPr="00E5330B">
        <w:rPr>
          <w:lang w:eastAsia="ja-JP"/>
        </w:rPr>
        <w:t xml:space="preserve"> of the present M</w:t>
      </w:r>
      <w:r w:rsidR="00141D4D" w:rsidRPr="00E5330B">
        <w:rPr>
          <w:lang w:eastAsia="ja-JP"/>
        </w:rPr>
        <w:t>anual.</w:t>
      </w:r>
    </w:p>
    <w:p w14:paraId="4556606F" w14:textId="78B260A8" w:rsidR="0022269C" w:rsidRPr="00E5330B" w:rsidRDefault="0022269C" w:rsidP="00477D58">
      <w:pPr>
        <w:pStyle w:val="Bodytextsemibold"/>
        <w:rPr>
          <w:lang w:eastAsia="ja-JP"/>
        </w:rPr>
      </w:pPr>
      <w:r w:rsidRPr="00E5330B">
        <w:rPr>
          <w:lang w:eastAsia="ja-JP"/>
        </w:rPr>
        <w:t>3.3.2.3</w:t>
      </w:r>
      <w:r w:rsidRPr="00E5330B">
        <w:rPr>
          <w:lang w:eastAsia="ja-JP"/>
        </w:rPr>
        <w:tab/>
        <w:t>Members shall calibrate all pyrheliometers, other than absolute pyrheliometers, by comparison</w:t>
      </w:r>
      <w:r w:rsidR="00B25DD8" w:rsidRPr="00E5330B">
        <w:rPr>
          <w:lang w:eastAsia="ja-JP"/>
        </w:rPr>
        <w:t>,</w:t>
      </w:r>
      <w:r w:rsidRPr="00E5330B">
        <w:rPr>
          <w:lang w:eastAsia="ja-JP"/>
        </w:rPr>
        <w:t xml:space="preserve"> using the sun as the source</w:t>
      </w:r>
      <w:r w:rsidR="00542BA0" w:rsidRPr="00E5330B">
        <w:rPr>
          <w:lang w:eastAsia="ja-JP"/>
        </w:rPr>
        <w:t>,</w:t>
      </w:r>
      <w:r w:rsidRPr="00E5330B">
        <w:rPr>
          <w:lang w:eastAsia="ja-JP"/>
        </w:rPr>
        <w:t xml:space="preserve"> with a pyrheliometer that </w:t>
      </w:r>
      <w:r w:rsidR="00542BA0" w:rsidRPr="00E5330B">
        <w:rPr>
          <w:lang w:eastAsia="ja-JP"/>
        </w:rPr>
        <w:t xml:space="preserve">is traceable </w:t>
      </w:r>
      <w:r w:rsidRPr="00E5330B">
        <w:rPr>
          <w:lang w:eastAsia="ja-JP"/>
        </w:rPr>
        <w:t xml:space="preserve">to the </w:t>
      </w:r>
      <w:r w:rsidR="005465CE" w:rsidRPr="00E5330B">
        <w:rPr>
          <w:lang w:eastAsia="ja-JP"/>
        </w:rPr>
        <w:t>World Standard Group</w:t>
      </w:r>
      <w:r w:rsidRPr="00E5330B">
        <w:rPr>
          <w:lang w:eastAsia="ja-JP"/>
        </w:rPr>
        <w:t xml:space="preserve"> and</w:t>
      </w:r>
      <w:r w:rsidR="00542BA0" w:rsidRPr="00E5330B">
        <w:rPr>
          <w:lang w:eastAsia="ja-JP"/>
        </w:rPr>
        <w:t xml:space="preserve"> has</w:t>
      </w:r>
      <w:r w:rsidRPr="00E5330B">
        <w:rPr>
          <w:lang w:eastAsia="ja-JP"/>
        </w:rPr>
        <w:t xml:space="preserve"> a likely uncertainty of calibration equal to or better than the pyrheliometer being calibrated.</w:t>
      </w:r>
    </w:p>
    <w:p w14:paraId="1DBE544C" w14:textId="2AAB552B" w:rsidR="0022269C" w:rsidRPr="00E5330B" w:rsidRDefault="0022269C" w:rsidP="00ED4694">
      <w:pPr>
        <w:pStyle w:val="Note"/>
      </w:pPr>
      <w:r w:rsidRPr="00E5330B">
        <w:t>Note:</w:t>
      </w:r>
      <w:r w:rsidR="0041668E">
        <w:tab/>
      </w:r>
      <w:r w:rsidRPr="00E5330B">
        <w:t xml:space="preserve">The </w:t>
      </w:r>
      <w:r w:rsidRPr="00D719D8">
        <w:rPr>
          <w:rStyle w:val="Italic"/>
        </w:rPr>
        <w:t>Guide to Meteorological Instruments and Methods of Observation</w:t>
      </w:r>
      <w:r w:rsidRPr="00E5330B">
        <w:t xml:space="preserve"> (WMO-No. 8), Part I, Chapter 7</w:t>
      </w:r>
      <w:r w:rsidR="00542BA0" w:rsidRPr="00E5330B">
        <w:t xml:space="preserve">, </w:t>
      </w:r>
      <w:r w:rsidRPr="00E5330B">
        <w:t>7.2.1.4</w:t>
      </w:r>
      <w:r w:rsidR="00542BA0" w:rsidRPr="00E5330B">
        <w:t>,</w:t>
      </w:r>
      <w:r w:rsidRPr="00E5330B">
        <w:t xml:space="preserve"> provides detailed guidelines</w:t>
      </w:r>
      <w:r w:rsidR="00F12F69" w:rsidRPr="00E5330B">
        <w:t xml:space="preserve"> on calibration of pyrheliometers</w:t>
      </w:r>
      <w:r w:rsidRPr="00E5330B">
        <w:t>.</w:t>
      </w:r>
    </w:p>
    <w:p w14:paraId="29B4B683" w14:textId="77777777" w:rsidR="0022269C" w:rsidRPr="00E5330B" w:rsidRDefault="0022269C" w:rsidP="00477D58">
      <w:pPr>
        <w:pStyle w:val="Bodytextsemibold"/>
        <w:rPr>
          <w:lang w:eastAsia="ja-JP"/>
        </w:rPr>
      </w:pPr>
      <w:r w:rsidRPr="00E5330B">
        <w:rPr>
          <w:lang w:eastAsia="ja-JP"/>
        </w:rPr>
        <w:t>3.3.2.4</w:t>
      </w:r>
      <w:r w:rsidRPr="00E5330B">
        <w:rPr>
          <w:lang w:eastAsia="ja-JP"/>
        </w:rPr>
        <w:tab/>
        <w:t>Members shall compare, calibrate and maintain barometers according to the guidelines.</w:t>
      </w:r>
    </w:p>
    <w:p w14:paraId="0D1E2973" w14:textId="33732B9D" w:rsidR="000215D1" w:rsidRDefault="0022269C" w:rsidP="00ED4694">
      <w:pPr>
        <w:pStyle w:val="Note"/>
      </w:pPr>
      <w:r w:rsidRPr="00E5330B">
        <w:t>Note:</w:t>
      </w:r>
      <w:r w:rsidR="0041668E">
        <w:tab/>
      </w:r>
      <w:r w:rsidRPr="00E5330B">
        <w:t xml:space="preserve">The </w:t>
      </w:r>
      <w:r w:rsidRPr="00D719D8">
        <w:rPr>
          <w:rStyle w:val="Italic"/>
        </w:rPr>
        <w:t>Guide to Meteorological Instruments and Methods of Observation</w:t>
      </w:r>
      <w:r w:rsidRPr="00E5330B">
        <w:t xml:space="preserve"> (WMO-No. 8), Part I, Chapter 3</w:t>
      </w:r>
      <w:r w:rsidR="00542BA0" w:rsidRPr="00E5330B">
        <w:t xml:space="preserve">, </w:t>
      </w:r>
      <w:r w:rsidRPr="00E5330B">
        <w:t xml:space="preserve">3.10, provides guidelines on the comparison, calibration and maintenance of barometers. </w:t>
      </w:r>
      <w:r w:rsidR="00A64035" w:rsidRPr="00E5330B">
        <w:t>This material will be included as an appendix in a future edition</w:t>
      </w:r>
      <w:r w:rsidR="003C52E9" w:rsidRPr="00E5330B">
        <w:t xml:space="preserve"> of the present M</w:t>
      </w:r>
      <w:r w:rsidR="00A64035" w:rsidRPr="00E5330B">
        <w:t>anual.</w:t>
      </w:r>
    </w:p>
    <w:p w14:paraId="4EE0AEB6" w14:textId="3850C18E" w:rsidR="0022269C" w:rsidRPr="00E5330B" w:rsidRDefault="0022269C" w:rsidP="00F17851">
      <w:pPr>
        <w:pStyle w:val="Heading10"/>
        <w:rPr>
          <w:lang w:eastAsia="ja-JP"/>
        </w:rPr>
      </w:pPr>
      <w:r w:rsidRPr="00E5330B">
        <w:rPr>
          <w:lang w:eastAsia="ja-JP"/>
        </w:rPr>
        <w:t>3.4.</w:t>
      </w:r>
      <w:r w:rsidRPr="00E5330B">
        <w:rPr>
          <w:lang w:eastAsia="ja-JP"/>
        </w:rPr>
        <w:tab/>
        <w:t>Operations</w:t>
      </w:r>
    </w:p>
    <w:p w14:paraId="1C9B5822" w14:textId="690E0BA1" w:rsidR="0022269C" w:rsidRPr="00DC1E73" w:rsidRDefault="0022269C" w:rsidP="00DC1E73">
      <w:pPr>
        <w:pStyle w:val="Heading20"/>
      </w:pPr>
      <w:r w:rsidRPr="00DC1E73">
        <w:t>3.4.1</w:t>
      </w:r>
      <w:r w:rsidRPr="00DC1E73">
        <w:tab/>
        <w:t xml:space="preserve">General </w:t>
      </w:r>
      <w:r w:rsidR="00A64035" w:rsidRPr="00DC1E73">
        <w:t>r</w:t>
      </w:r>
      <w:r w:rsidRPr="00DC1E73">
        <w:t>equirements</w:t>
      </w:r>
    </w:p>
    <w:p w14:paraId="0E90C5EE" w14:textId="61723C25" w:rsidR="0022269C" w:rsidRPr="00E5330B" w:rsidRDefault="00534E7C" w:rsidP="00477D58">
      <w:pPr>
        <w:pStyle w:val="Bodytextsemibold"/>
        <w:rPr>
          <w:lang w:eastAsia="ja-JP"/>
        </w:rPr>
      </w:pPr>
      <w:r w:rsidRPr="00E5330B">
        <w:rPr>
          <w:lang w:eastAsia="ja-JP"/>
        </w:rPr>
        <w:t>Members operating surface-based observing systems shall follow the provisions of section 2.4.1.</w:t>
      </w:r>
    </w:p>
    <w:p w14:paraId="74F16743" w14:textId="04AFD2D8" w:rsidR="0022269C" w:rsidRPr="00DC1E73" w:rsidRDefault="0022269C" w:rsidP="00DC1E73">
      <w:pPr>
        <w:pStyle w:val="Heading20"/>
      </w:pPr>
      <w:r w:rsidRPr="00DC1E73">
        <w:t>3.4.2</w:t>
      </w:r>
      <w:r w:rsidRPr="00DC1E73">
        <w:tab/>
        <w:t xml:space="preserve">Observing </w:t>
      </w:r>
      <w:r w:rsidR="00A64035" w:rsidRPr="00DC1E73">
        <w:t>p</w:t>
      </w:r>
      <w:r w:rsidRPr="00DC1E73">
        <w:t>ractices</w:t>
      </w:r>
    </w:p>
    <w:p w14:paraId="6C13746A" w14:textId="5770CA76" w:rsidR="0022269C" w:rsidRPr="00E5330B" w:rsidRDefault="0022269C" w:rsidP="00477D58">
      <w:pPr>
        <w:pStyle w:val="Bodytextsemibold"/>
        <w:rPr>
          <w:lang w:eastAsia="ja-JP"/>
        </w:rPr>
      </w:pPr>
      <w:r w:rsidRPr="00E5330B">
        <w:rPr>
          <w:lang w:eastAsia="ja-JP"/>
        </w:rPr>
        <w:t>3.4.2.1</w:t>
      </w:r>
      <w:r w:rsidRPr="00E5330B">
        <w:rPr>
          <w:lang w:eastAsia="ja-JP"/>
        </w:rPr>
        <w:tab/>
        <w:t xml:space="preserve">Members shall ensure that the exposure, when applicable, of instruments for the same type of observation at different stations </w:t>
      </w:r>
      <w:r w:rsidR="004F2E1F" w:rsidRPr="00E5330B">
        <w:rPr>
          <w:lang w:eastAsia="ja-JP"/>
        </w:rPr>
        <w:t>is</w:t>
      </w:r>
      <w:r w:rsidRPr="00E5330B">
        <w:rPr>
          <w:lang w:eastAsia="ja-JP"/>
        </w:rPr>
        <w:t xml:space="preserve"> similar </w:t>
      </w:r>
      <w:r w:rsidR="00304EF4" w:rsidRPr="00E5330B">
        <w:rPr>
          <w:lang w:eastAsia="ja-JP"/>
        </w:rPr>
        <w:t xml:space="preserve">so </w:t>
      </w:r>
      <w:r w:rsidRPr="00E5330B">
        <w:rPr>
          <w:lang w:eastAsia="ja-JP"/>
        </w:rPr>
        <w:t>that observations may be compatible.</w:t>
      </w:r>
    </w:p>
    <w:p w14:paraId="4166091C" w14:textId="1D13F5CC" w:rsidR="0022269C" w:rsidRPr="005D666A" w:rsidRDefault="0022269C" w:rsidP="00477D58">
      <w:pPr>
        <w:pStyle w:val="Bodytextsemibold"/>
      </w:pPr>
      <w:r w:rsidRPr="005D666A">
        <w:t>3.4.2.2</w:t>
      </w:r>
      <w:r w:rsidRPr="005D666A">
        <w:tab/>
      </w:r>
      <w:r w:rsidRPr="00E5330B">
        <w:rPr>
          <w:lang w:eastAsia="ja-JP"/>
        </w:rPr>
        <w:t>Members shall determine a reference height for each surface observing station</w:t>
      </w:r>
      <w:r w:rsidR="006C7E7F" w:rsidRPr="00E5330B">
        <w:rPr>
          <w:lang w:eastAsia="ja-JP"/>
        </w:rPr>
        <w:t xml:space="preserve"> or </w:t>
      </w:r>
      <w:r w:rsidRPr="00E5330B">
        <w:rPr>
          <w:lang w:eastAsia="ja-JP"/>
        </w:rPr>
        <w:t>system</w:t>
      </w:r>
      <w:r w:rsidRPr="005D666A">
        <w:t>.</w:t>
      </w:r>
    </w:p>
    <w:p w14:paraId="027841BB" w14:textId="5F554019" w:rsidR="0022269C" w:rsidRPr="00DC1E73" w:rsidRDefault="0022269C" w:rsidP="00DC1E73">
      <w:pPr>
        <w:pStyle w:val="Notes1"/>
      </w:pPr>
      <w:r w:rsidRPr="00DC1E73">
        <w:t>Note:</w:t>
      </w:r>
      <w:r w:rsidR="0041668E" w:rsidRPr="00DC1E73">
        <w:tab/>
      </w:r>
      <w:r w:rsidRPr="00DC1E73">
        <w:t>A reference height is defined as follows:</w:t>
      </w:r>
    </w:p>
    <w:p w14:paraId="544943BA" w14:textId="77777777" w:rsidR="00BB499D" w:rsidRPr="00DC1E73" w:rsidRDefault="00DC18CA" w:rsidP="00DC1E73">
      <w:pPr>
        <w:pStyle w:val="Notes1"/>
      </w:pPr>
      <w:r w:rsidRPr="00DC1E73">
        <w:t>(a)</w:t>
      </w:r>
      <w:r w:rsidR="007D4613" w:rsidRPr="00DC1E73">
        <w:tab/>
      </w:r>
      <w:r w:rsidR="0022269C" w:rsidRPr="00DC1E73">
        <w:t>Elevation of the station</w:t>
      </w:r>
      <w:r w:rsidR="000172E9" w:rsidRPr="00DC1E73">
        <w:t>:</w:t>
      </w:r>
      <w:r w:rsidR="0022269C" w:rsidRPr="00DC1E73">
        <w:t xml:space="preserve"> </w:t>
      </w:r>
      <w:r w:rsidR="000172E9" w:rsidRPr="00DC1E73">
        <w:t>i</w:t>
      </w:r>
      <w:r w:rsidR="0022269C" w:rsidRPr="00DC1E73">
        <w:t xml:space="preserve">t is the datum level to which barometric pressure reports at the station refer; such current barometric values </w:t>
      </w:r>
      <w:r w:rsidR="000172E9" w:rsidRPr="00DC1E73">
        <w:t xml:space="preserve">are </w:t>
      </w:r>
      <w:r w:rsidR="0022269C" w:rsidRPr="00DC1E73">
        <w:t xml:space="preserve">termed "station pressure" and </w:t>
      </w:r>
      <w:r w:rsidR="004F2E1F" w:rsidRPr="00DC1E73">
        <w:t xml:space="preserve">are </w:t>
      </w:r>
      <w:r w:rsidR="0022269C" w:rsidRPr="00DC1E73">
        <w:t>understood to refer to the given level for the purpose of maintaining continuity in the pressure records;</w:t>
      </w:r>
    </w:p>
    <w:p w14:paraId="45D03884" w14:textId="77777777" w:rsidR="00BB499D" w:rsidRPr="00DC1E73" w:rsidRDefault="00DC18CA" w:rsidP="00DC1E73">
      <w:pPr>
        <w:pStyle w:val="Notes1"/>
      </w:pPr>
      <w:r w:rsidRPr="00DC1E73">
        <w:t>(b)</w:t>
      </w:r>
      <w:r w:rsidR="007D4613" w:rsidRPr="00DC1E73">
        <w:tab/>
      </w:r>
      <w:r w:rsidR="0022269C" w:rsidRPr="00DC1E73">
        <w:t xml:space="preserve">For stations not located on aerodromes: elevation </w:t>
      </w:r>
      <w:r w:rsidR="000172E9" w:rsidRPr="00DC1E73">
        <w:t xml:space="preserve">(height above mean sea level) </w:t>
      </w:r>
      <w:r w:rsidR="0022269C" w:rsidRPr="00DC1E73">
        <w:t xml:space="preserve">of the ground on which the raingauge stands or, if there is no raingauge, </w:t>
      </w:r>
      <w:r w:rsidR="000172E9" w:rsidRPr="00DC1E73">
        <w:t xml:space="preserve">of </w:t>
      </w:r>
      <w:r w:rsidR="0022269C" w:rsidRPr="00DC1E73">
        <w:t xml:space="preserve">the ground beneath the thermometer screen. If there is neither raingauge nor screen, it is the average level of terrain in </w:t>
      </w:r>
      <w:r w:rsidR="000172E9" w:rsidRPr="00DC1E73">
        <w:t xml:space="preserve">the </w:t>
      </w:r>
      <w:r w:rsidR="0022269C" w:rsidRPr="00DC1E73">
        <w:t xml:space="preserve">immediate vicinity of </w:t>
      </w:r>
      <w:r w:rsidRPr="00DC1E73">
        <w:t xml:space="preserve">the </w:t>
      </w:r>
      <w:r w:rsidR="0022269C" w:rsidRPr="00DC1E73">
        <w:t>station</w:t>
      </w:r>
      <w:r w:rsidRPr="00DC1E73">
        <w:t>, expressed</w:t>
      </w:r>
      <w:r w:rsidR="00931A46" w:rsidRPr="00DC1E73">
        <w:t xml:space="preserve"> </w:t>
      </w:r>
      <w:r w:rsidR="0022269C" w:rsidRPr="00DC1E73">
        <w:t>in metres rounded up to two decimals;</w:t>
      </w:r>
    </w:p>
    <w:p w14:paraId="2A7A564D" w14:textId="19B8137C" w:rsidR="0022269C" w:rsidRPr="00E5330B" w:rsidRDefault="00DC18CA" w:rsidP="00DC1E73">
      <w:pPr>
        <w:pStyle w:val="Notes1"/>
        <w:rPr>
          <w:lang w:eastAsia="ja-JP"/>
        </w:rPr>
      </w:pPr>
      <w:r w:rsidRPr="00DC1E73">
        <w:t>(c)</w:t>
      </w:r>
      <w:r w:rsidR="007D4613" w:rsidRPr="00DC1E73">
        <w:tab/>
      </w:r>
      <w:r w:rsidR="0022269C" w:rsidRPr="00DC1E73">
        <w:t>For</w:t>
      </w:r>
      <w:r w:rsidR="0022269C" w:rsidRPr="00E5330B">
        <w:rPr>
          <w:lang w:eastAsia="ja-JP"/>
        </w:rPr>
        <w:t xml:space="preserve"> stations located on aerodromes it is an official altitude of the aerodrome.</w:t>
      </w:r>
    </w:p>
    <w:p w14:paraId="623AD44D" w14:textId="55B5A351" w:rsidR="0022269C" w:rsidRPr="00DC1E73" w:rsidRDefault="0022269C" w:rsidP="00DC1E73">
      <w:pPr>
        <w:pStyle w:val="Heading20"/>
      </w:pPr>
      <w:r w:rsidRPr="00DC1E73">
        <w:t>3.4.3</w:t>
      </w:r>
      <w:r w:rsidRPr="00DC1E73">
        <w:tab/>
        <w:t xml:space="preserve">Quality </w:t>
      </w:r>
      <w:r w:rsidR="00DC18CA" w:rsidRPr="00DC1E73">
        <w:t>c</w:t>
      </w:r>
      <w:r w:rsidRPr="00DC1E73">
        <w:t>ontrol</w:t>
      </w:r>
    </w:p>
    <w:p w14:paraId="4DB3399F" w14:textId="767A49DB" w:rsidR="0040796C" w:rsidRPr="00E5330B" w:rsidRDefault="0040796C" w:rsidP="00477D58">
      <w:pPr>
        <w:pStyle w:val="Bodytextsemibold"/>
        <w:rPr>
          <w:lang w:eastAsia="ja-JP"/>
        </w:rPr>
      </w:pPr>
      <w:r w:rsidRPr="00E5330B">
        <w:rPr>
          <w:lang w:eastAsia="ja-JP"/>
        </w:rPr>
        <w:t>Members operating surface-based observing systems shall follow the provisions of</w:t>
      </w:r>
      <w:r w:rsidR="00931A46" w:rsidRPr="00E5330B">
        <w:rPr>
          <w:lang w:eastAsia="ja-JP"/>
        </w:rPr>
        <w:t xml:space="preserve"> </w:t>
      </w:r>
      <w:r w:rsidRPr="00E5330B">
        <w:rPr>
          <w:lang w:eastAsia="ja-JP"/>
        </w:rPr>
        <w:t>section 2.4.3.</w:t>
      </w:r>
    </w:p>
    <w:p w14:paraId="6FB65CD4" w14:textId="600FC9E8" w:rsidR="0022269C" w:rsidRPr="00DC1E73" w:rsidRDefault="0022269C" w:rsidP="00DC1E73">
      <w:pPr>
        <w:pStyle w:val="Heading20"/>
      </w:pPr>
      <w:r w:rsidRPr="00DC1E73">
        <w:t>3.4.4</w:t>
      </w:r>
      <w:r w:rsidRPr="00DC1E73">
        <w:tab/>
        <w:t xml:space="preserve">Data and </w:t>
      </w:r>
      <w:r w:rsidR="00DC18CA" w:rsidRPr="00DC1E73">
        <w:t>m</w:t>
      </w:r>
      <w:r w:rsidRPr="00DC1E73">
        <w:t xml:space="preserve">etadata </w:t>
      </w:r>
      <w:r w:rsidR="00DC18CA" w:rsidRPr="00DC1E73">
        <w:t>r</w:t>
      </w:r>
      <w:r w:rsidRPr="00DC1E73">
        <w:t>eporting</w:t>
      </w:r>
    </w:p>
    <w:p w14:paraId="1A8BD049" w14:textId="6EF8753C" w:rsidR="0040796C" w:rsidRPr="00E5330B" w:rsidRDefault="0040796C" w:rsidP="00477D58">
      <w:pPr>
        <w:pStyle w:val="Bodytextsemibold"/>
        <w:rPr>
          <w:lang w:eastAsia="ja-JP"/>
        </w:rPr>
      </w:pPr>
      <w:r w:rsidRPr="00E5330B">
        <w:rPr>
          <w:lang w:eastAsia="ja-JP"/>
        </w:rPr>
        <w:t>Members operating surface-based observing systems shall follow the provisions of section 2.4.4.</w:t>
      </w:r>
    </w:p>
    <w:p w14:paraId="00C238DF" w14:textId="1936BB71" w:rsidR="0022269C" w:rsidRPr="00DC1E73" w:rsidRDefault="0022269C" w:rsidP="00DC1E73">
      <w:pPr>
        <w:pStyle w:val="Heading20"/>
      </w:pPr>
      <w:r w:rsidRPr="00DC1E73">
        <w:t>3.4.5</w:t>
      </w:r>
      <w:r w:rsidRPr="00DC1E73">
        <w:tab/>
        <w:t xml:space="preserve">Incident </w:t>
      </w:r>
      <w:r w:rsidR="00DC18CA" w:rsidRPr="00DC1E73">
        <w:t>m</w:t>
      </w:r>
      <w:r w:rsidRPr="00DC1E73">
        <w:t>anagement</w:t>
      </w:r>
    </w:p>
    <w:p w14:paraId="14D485FC" w14:textId="4C703E69" w:rsidR="0040796C" w:rsidRPr="00E5330B" w:rsidRDefault="0040796C" w:rsidP="00477D58">
      <w:pPr>
        <w:pStyle w:val="Bodytextsemibold"/>
        <w:rPr>
          <w:lang w:eastAsia="ja-JP"/>
        </w:rPr>
      </w:pPr>
      <w:r w:rsidRPr="00E5330B">
        <w:rPr>
          <w:lang w:eastAsia="ja-JP"/>
        </w:rPr>
        <w:t>Members operating surface-based observing systems shall follow the provisions of</w:t>
      </w:r>
      <w:r w:rsidR="00931A46" w:rsidRPr="00E5330B">
        <w:rPr>
          <w:lang w:eastAsia="ja-JP"/>
        </w:rPr>
        <w:t xml:space="preserve"> </w:t>
      </w:r>
      <w:r w:rsidRPr="00E5330B">
        <w:rPr>
          <w:lang w:eastAsia="ja-JP"/>
        </w:rPr>
        <w:t>section 2.4.5.</w:t>
      </w:r>
    </w:p>
    <w:p w14:paraId="3824E03A" w14:textId="6B9C1C53" w:rsidR="0022269C" w:rsidRPr="00DC1E73" w:rsidRDefault="0022269C" w:rsidP="00DC1E73">
      <w:pPr>
        <w:pStyle w:val="Heading20"/>
      </w:pPr>
      <w:r w:rsidRPr="00DC1E73">
        <w:t>3.4.6</w:t>
      </w:r>
      <w:r w:rsidRPr="00DC1E73">
        <w:tab/>
        <w:t xml:space="preserve">Change </w:t>
      </w:r>
      <w:r w:rsidR="00DC18CA" w:rsidRPr="00DC1E73">
        <w:t>m</w:t>
      </w:r>
      <w:r w:rsidRPr="00DC1E73">
        <w:t>anagement</w:t>
      </w:r>
    </w:p>
    <w:p w14:paraId="1D5B6DF7" w14:textId="0917128C" w:rsidR="00BB499D" w:rsidRDefault="0022269C" w:rsidP="00ED4694">
      <w:pPr>
        <w:pStyle w:val="Bodytext"/>
        <w:rPr>
          <w:lang w:eastAsia="ja-JP"/>
        </w:rPr>
      </w:pPr>
      <w:r w:rsidRPr="00E5330B">
        <w:rPr>
          <w:lang w:eastAsia="ja-JP"/>
        </w:rPr>
        <w:t>Members should compare observations from new instruments over an extended interval before the old measurement system is taken out of service or when there has been a change of site. Where this procedure is impractical at all sites, Members should carry out comparisons at selected representative sites.</w:t>
      </w:r>
    </w:p>
    <w:p w14:paraId="725911D0" w14:textId="6014E9D5" w:rsidR="002822CD" w:rsidRPr="00E5330B" w:rsidRDefault="002822CD" w:rsidP="00B91626">
      <w:pPr>
        <w:pStyle w:val="Notesheading"/>
      </w:pPr>
      <w:r w:rsidRPr="00E5330B">
        <w:t>Notes:</w:t>
      </w:r>
    </w:p>
    <w:p w14:paraId="418EF960" w14:textId="713BA44D" w:rsidR="00BB499D" w:rsidRDefault="0022269C" w:rsidP="00DC1E73">
      <w:pPr>
        <w:pStyle w:val="Notes1"/>
      </w:pPr>
      <w:r w:rsidRPr="00E5330B">
        <w:t>1</w:t>
      </w:r>
      <w:r w:rsidR="002822CD" w:rsidRPr="00E5330B">
        <w:t>.</w:t>
      </w:r>
      <w:r w:rsidR="0041668E">
        <w:tab/>
      </w:r>
      <w:r w:rsidRPr="00E5330B">
        <w:t>This does not apply to all types of station</w:t>
      </w:r>
      <w:r w:rsidR="00C95D79" w:rsidRPr="00E5330B">
        <w:t>;</w:t>
      </w:r>
      <w:r w:rsidRPr="00E5330B">
        <w:t xml:space="preserve"> among the exceptions are hydrological stations.</w:t>
      </w:r>
    </w:p>
    <w:p w14:paraId="79650535" w14:textId="5FFD5D26" w:rsidR="0022269C" w:rsidRPr="00E5330B" w:rsidRDefault="0022269C" w:rsidP="00DC1E73">
      <w:pPr>
        <w:pStyle w:val="Notes1"/>
      </w:pPr>
      <w:r w:rsidRPr="00E5330B">
        <w:t>2</w:t>
      </w:r>
      <w:r w:rsidR="002822CD" w:rsidRPr="00E5330B">
        <w:t>.</w:t>
      </w:r>
      <w:r w:rsidR="0041668E">
        <w:tab/>
      </w:r>
      <w:r w:rsidRPr="00E5330B">
        <w:t>Further details</w:t>
      </w:r>
      <w:r w:rsidR="00C95D79" w:rsidRPr="00E5330B">
        <w:t>,</w:t>
      </w:r>
      <w:r w:rsidRPr="00E5330B">
        <w:t xml:space="preserve"> </w:t>
      </w:r>
      <w:r w:rsidR="00C95D79" w:rsidRPr="00E5330B">
        <w:t xml:space="preserve">including the required minimum intervals for such comparison, </w:t>
      </w:r>
      <w:r w:rsidRPr="00E5330B">
        <w:t xml:space="preserve">can be found in the </w:t>
      </w:r>
      <w:r w:rsidRPr="00D719D8">
        <w:rPr>
          <w:rStyle w:val="Italic"/>
        </w:rPr>
        <w:t>Guide to Climatological Practices</w:t>
      </w:r>
      <w:r w:rsidRPr="00E5330B">
        <w:t xml:space="preserve"> (WMO-No. 100).</w:t>
      </w:r>
    </w:p>
    <w:p w14:paraId="2D67F57E" w14:textId="77777777" w:rsidR="0022269C" w:rsidRPr="00DC1E73" w:rsidRDefault="0022269C" w:rsidP="00DC1E73">
      <w:pPr>
        <w:pStyle w:val="Heading20"/>
      </w:pPr>
      <w:r w:rsidRPr="00DC1E73">
        <w:t>3.4.7</w:t>
      </w:r>
      <w:r w:rsidRPr="00DC1E73">
        <w:tab/>
        <w:t>Maintenance</w:t>
      </w:r>
    </w:p>
    <w:p w14:paraId="0841A277" w14:textId="552F3483" w:rsidR="0022269C" w:rsidRPr="00E5330B" w:rsidRDefault="0022269C" w:rsidP="00ED4694">
      <w:pPr>
        <w:pStyle w:val="Bodytext"/>
        <w:rPr>
          <w:lang w:eastAsia="ja-JP"/>
        </w:rPr>
      </w:pPr>
      <w:r w:rsidRPr="00E5330B">
        <w:rPr>
          <w:lang w:eastAsia="ja-JP"/>
        </w:rPr>
        <w:t>Observing sites and instruments should be maintained regularly so that the quality of observations does not deteriorate significantly between station inspections.</w:t>
      </w:r>
    </w:p>
    <w:p w14:paraId="590271D7" w14:textId="039EC723" w:rsidR="0022269C" w:rsidRPr="00E5330B" w:rsidRDefault="0022269C" w:rsidP="00ED4694">
      <w:pPr>
        <w:pStyle w:val="Note"/>
      </w:pPr>
      <w:r w:rsidRPr="00E5330B">
        <w:t>Note:</w:t>
      </w:r>
      <w:r w:rsidR="0041668E">
        <w:tab/>
      </w:r>
      <w:r w:rsidRPr="00E5330B">
        <w:t xml:space="preserve">Detailed guidance on maintenance of observing sites, observing systems and instruments is given in the </w:t>
      </w:r>
      <w:r w:rsidRPr="00D719D8">
        <w:rPr>
          <w:rStyle w:val="Italic"/>
        </w:rPr>
        <w:t>Guide to Meteorological Instruments and Methods of Observation</w:t>
      </w:r>
      <w:r w:rsidRPr="00E5330B">
        <w:t xml:space="preserve"> (WMO-No. 8), the </w:t>
      </w:r>
      <w:r w:rsidRPr="00D719D8">
        <w:rPr>
          <w:rStyle w:val="Italic"/>
        </w:rPr>
        <w:t>Guide to Hydrological Practices</w:t>
      </w:r>
      <w:r w:rsidRPr="00E5330B">
        <w:t xml:space="preserve"> (WMO-No. 168) and the </w:t>
      </w:r>
      <w:r w:rsidRPr="00D719D8">
        <w:rPr>
          <w:rStyle w:val="Italic"/>
        </w:rPr>
        <w:t>Manual on Stream Gauging</w:t>
      </w:r>
      <w:r w:rsidRPr="00E5330B">
        <w:t xml:space="preserve"> (WMO-No. 1044).</w:t>
      </w:r>
    </w:p>
    <w:p w14:paraId="2D2E3BE7" w14:textId="000489FF" w:rsidR="0022269C" w:rsidRPr="00DC1E73" w:rsidRDefault="0022269C" w:rsidP="00DC1E73">
      <w:pPr>
        <w:pStyle w:val="Heading20"/>
      </w:pPr>
      <w:r w:rsidRPr="00DC1E73">
        <w:t>3.4.8</w:t>
      </w:r>
      <w:r w:rsidRPr="00DC1E73">
        <w:tab/>
        <w:t xml:space="preserve">Inspection and </w:t>
      </w:r>
      <w:r w:rsidR="00DC18CA" w:rsidRPr="00DC1E73">
        <w:t>s</w:t>
      </w:r>
      <w:r w:rsidRPr="00DC1E73">
        <w:t>upervision</w:t>
      </w:r>
    </w:p>
    <w:p w14:paraId="4E1C9EDE" w14:textId="77777777" w:rsidR="00BB499D" w:rsidRDefault="0022269C" w:rsidP="00477D58">
      <w:pPr>
        <w:pStyle w:val="Bodytextsemibold"/>
        <w:rPr>
          <w:lang w:eastAsia="ja-JP"/>
        </w:rPr>
      </w:pPr>
      <w:r w:rsidRPr="00E5330B">
        <w:rPr>
          <w:lang w:eastAsia="ja-JP"/>
        </w:rPr>
        <w:t>3.4.8.1</w:t>
      </w:r>
      <w:r w:rsidRPr="00E5330B">
        <w:rPr>
          <w:lang w:eastAsia="ja-JP"/>
        </w:rPr>
        <w:tab/>
        <w:t xml:space="preserve">Members shall arrange for </w:t>
      </w:r>
      <w:r w:rsidR="007B6E10" w:rsidRPr="00E5330B">
        <w:rPr>
          <w:lang w:eastAsia="ja-JP"/>
        </w:rPr>
        <w:t>their</w:t>
      </w:r>
      <w:r w:rsidRPr="00E5330B">
        <w:rPr>
          <w:lang w:eastAsia="ja-JP"/>
        </w:rPr>
        <w:t xml:space="preserve"> surface observing site</w:t>
      </w:r>
      <w:r w:rsidR="007B6E10" w:rsidRPr="00E5330B">
        <w:rPr>
          <w:lang w:eastAsia="ja-JP"/>
        </w:rPr>
        <w:t>s</w:t>
      </w:r>
      <w:r w:rsidR="006C7E7F" w:rsidRPr="00E5330B">
        <w:rPr>
          <w:lang w:eastAsia="ja-JP"/>
        </w:rPr>
        <w:t xml:space="preserve">, </w:t>
      </w:r>
      <w:r w:rsidRPr="00E5330B">
        <w:rPr>
          <w:lang w:eastAsia="ja-JP"/>
        </w:rPr>
        <w:t>station</w:t>
      </w:r>
      <w:r w:rsidR="007B6E10" w:rsidRPr="00E5330B">
        <w:rPr>
          <w:lang w:eastAsia="ja-JP"/>
        </w:rPr>
        <w:t>s and</w:t>
      </w:r>
      <w:r w:rsidR="006C7E7F" w:rsidRPr="00E5330B">
        <w:rPr>
          <w:lang w:eastAsia="ja-JP"/>
        </w:rPr>
        <w:t xml:space="preserve"> </w:t>
      </w:r>
      <w:r w:rsidRPr="00E5330B">
        <w:rPr>
          <w:lang w:eastAsia="ja-JP"/>
        </w:rPr>
        <w:t>system</w:t>
      </w:r>
      <w:r w:rsidR="007B6E10" w:rsidRPr="00E5330B">
        <w:rPr>
          <w:lang w:eastAsia="ja-JP"/>
        </w:rPr>
        <w:t>s</w:t>
      </w:r>
      <w:r w:rsidRPr="00E5330B">
        <w:rPr>
          <w:lang w:eastAsia="ja-JP"/>
        </w:rPr>
        <w:t xml:space="preserve"> to be inspected at sufficiently frequent intervals to ensure that a high standard of observations is maintained</w:t>
      </w:r>
      <w:r w:rsidR="007B6E10" w:rsidRPr="00E5330B">
        <w:rPr>
          <w:lang w:eastAsia="ja-JP"/>
        </w:rPr>
        <w:t>,</w:t>
      </w:r>
      <w:r w:rsidRPr="00E5330B">
        <w:rPr>
          <w:lang w:eastAsia="ja-JP"/>
        </w:rPr>
        <w:t xml:space="preserve"> </w:t>
      </w:r>
      <w:r w:rsidR="007B6E10" w:rsidRPr="00E5330B">
        <w:rPr>
          <w:lang w:eastAsia="ja-JP"/>
        </w:rPr>
        <w:t xml:space="preserve">that </w:t>
      </w:r>
      <w:r w:rsidRPr="00E5330B">
        <w:rPr>
          <w:lang w:eastAsia="ja-JP"/>
        </w:rPr>
        <w:t>instruments and all their indicators are functioning correctly</w:t>
      </w:r>
      <w:r w:rsidR="007B6E10" w:rsidRPr="00E5330B">
        <w:rPr>
          <w:lang w:eastAsia="ja-JP"/>
        </w:rPr>
        <w:t>,</w:t>
      </w:r>
      <w:r w:rsidRPr="00E5330B">
        <w:rPr>
          <w:lang w:eastAsia="ja-JP"/>
        </w:rPr>
        <w:t xml:space="preserve"> and </w:t>
      </w:r>
      <w:r w:rsidR="00772F47" w:rsidRPr="00E5330B">
        <w:rPr>
          <w:lang w:eastAsia="ja-JP"/>
        </w:rPr>
        <w:t xml:space="preserve">that </w:t>
      </w:r>
      <w:r w:rsidRPr="00E5330B">
        <w:rPr>
          <w:lang w:eastAsia="ja-JP"/>
        </w:rPr>
        <w:t>the exposure, when applicable, of the instruments has not changed significantly.</w:t>
      </w:r>
    </w:p>
    <w:p w14:paraId="229CDB5B" w14:textId="2501B8D6" w:rsidR="009B0CB2" w:rsidRPr="00E5330B" w:rsidRDefault="0022269C" w:rsidP="00B91626">
      <w:pPr>
        <w:pStyle w:val="Notesheading"/>
      </w:pPr>
      <w:r w:rsidRPr="00E5330B">
        <w:t>Note</w:t>
      </w:r>
      <w:r w:rsidR="009B0CB2" w:rsidRPr="00E5330B">
        <w:t>s:</w:t>
      </w:r>
    </w:p>
    <w:p w14:paraId="31C50DAC" w14:textId="2633DA4A" w:rsidR="0022269C" w:rsidRPr="00E5330B" w:rsidRDefault="00751FF7" w:rsidP="00DC1E73">
      <w:pPr>
        <w:pStyle w:val="Notes1"/>
      </w:pPr>
      <w:r w:rsidRPr="00E5330B">
        <w:t>1</w:t>
      </w:r>
      <w:r w:rsidR="009B0CB2" w:rsidRPr="00E5330B">
        <w:t>.</w:t>
      </w:r>
      <w:r w:rsidR="0041668E">
        <w:tab/>
      </w:r>
      <w:r w:rsidR="0022269C" w:rsidRPr="00E5330B">
        <w:t>Detailed guidance on the inspection</w:t>
      </w:r>
      <w:r w:rsidR="00F26B1A" w:rsidRPr="00E5330B">
        <w:t>,</w:t>
      </w:r>
      <w:r w:rsidR="0022269C" w:rsidRPr="00E5330B">
        <w:t xml:space="preserve"> including</w:t>
      </w:r>
      <w:r w:rsidR="00931A46" w:rsidRPr="00E5330B">
        <w:t xml:space="preserve"> </w:t>
      </w:r>
      <w:r w:rsidR="0022269C" w:rsidRPr="00E5330B">
        <w:t>frequency</w:t>
      </w:r>
      <w:r w:rsidR="00F26B1A" w:rsidRPr="00E5330B">
        <w:t>,</w:t>
      </w:r>
      <w:r w:rsidR="0022269C" w:rsidRPr="00E5330B">
        <w:t xml:space="preserve"> is given in the </w:t>
      </w:r>
      <w:r w:rsidR="0022269C" w:rsidRPr="00D719D8">
        <w:rPr>
          <w:rStyle w:val="Italic"/>
        </w:rPr>
        <w:t>Guide to Meteorological Instruments and Methods of Observation</w:t>
      </w:r>
      <w:r w:rsidR="0022269C" w:rsidRPr="00E5330B">
        <w:t xml:space="preserve"> (WMO-No. 8), Part III, Chapter 1.</w:t>
      </w:r>
    </w:p>
    <w:p w14:paraId="29336F70" w14:textId="6C932B58" w:rsidR="00BB499D" w:rsidRDefault="00751FF7" w:rsidP="00DC1E73">
      <w:pPr>
        <w:pStyle w:val="Notes1"/>
      </w:pPr>
      <w:r w:rsidRPr="00E5330B">
        <w:t>2</w:t>
      </w:r>
      <w:r w:rsidR="009B0CB2" w:rsidRPr="00E5330B">
        <w:t>.</w:t>
      </w:r>
      <w:r w:rsidR="0041668E">
        <w:tab/>
      </w:r>
      <w:r w:rsidR="0022269C" w:rsidRPr="00E5330B">
        <w:t xml:space="preserve">Reference is made to the </w:t>
      </w:r>
      <w:r w:rsidR="0022269C" w:rsidRPr="00D719D8">
        <w:rPr>
          <w:rStyle w:val="Italic"/>
        </w:rPr>
        <w:t>Technical Regulations</w:t>
      </w:r>
      <w:r w:rsidR="0022269C" w:rsidRPr="00E5330B">
        <w:t xml:space="preserve"> (WMO-No. 49), Volume II</w:t>
      </w:r>
      <w:r w:rsidR="00F26B1A" w:rsidRPr="00E5330B">
        <w:t>,</w:t>
      </w:r>
      <w:r w:rsidR="0022269C" w:rsidRPr="00E5330B">
        <w:t xml:space="preserve"> for provisions on the inspection of aeronautical meteorological stations including its frequency.</w:t>
      </w:r>
    </w:p>
    <w:p w14:paraId="7DC4B388" w14:textId="77777777" w:rsidR="00BB499D" w:rsidRDefault="0022269C" w:rsidP="00477D58">
      <w:pPr>
        <w:pStyle w:val="Bodytextsemibold"/>
        <w:rPr>
          <w:lang w:eastAsia="ja-JP"/>
        </w:rPr>
      </w:pPr>
      <w:r w:rsidRPr="00E5330B">
        <w:rPr>
          <w:lang w:eastAsia="ja-JP"/>
        </w:rPr>
        <w:t>3.4.8.2</w:t>
      </w:r>
      <w:r w:rsidRPr="00E5330B">
        <w:rPr>
          <w:lang w:eastAsia="ja-JP"/>
        </w:rPr>
        <w:tab/>
        <w:t xml:space="preserve">Members shall ensure that </w:t>
      </w:r>
      <w:r w:rsidR="00F26B1A" w:rsidRPr="00E5330B">
        <w:rPr>
          <w:lang w:eastAsia="ja-JP"/>
        </w:rPr>
        <w:t xml:space="preserve">the </w:t>
      </w:r>
      <w:r w:rsidRPr="00E5330B">
        <w:rPr>
          <w:lang w:eastAsia="ja-JP"/>
        </w:rPr>
        <w:t>inspection is performed by qualified and adequately trained staff.</w:t>
      </w:r>
    </w:p>
    <w:p w14:paraId="6E3C661C" w14:textId="77777777" w:rsidR="00BB499D" w:rsidRDefault="0022269C" w:rsidP="00ED4694">
      <w:pPr>
        <w:pStyle w:val="Bodytext"/>
        <w:rPr>
          <w:lang w:eastAsia="ja-JP"/>
        </w:rPr>
      </w:pPr>
      <w:r w:rsidRPr="00E5330B">
        <w:rPr>
          <w:lang w:eastAsia="ja-JP"/>
        </w:rPr>
        <w:t>3.4.8.3</w:t>
      </w:r>
      <w:r w:rsidRPr="00E5330B">
        <w:rPr>
          <w:lang w:eastAsia="ja-JP"/>
        </w:rPr>
        <w:tab/>
        <w:t>When performing inspection</w:t>
      </w:r>
      <w:r w:rsidR="00F26B1A" w:rsidRPr="00E5330B">
        <w:rPr>
          <w:lang w:eastAsia="ja-JP"/>
        </w:rPr>
        <w:t>s</w:t>
      </w:r>
      <w:r w:rsidRPr="00E5330B">
        <w:rPr>
          <w:lang w:eastAsia="ja-JP"/>
        </w:rPr>
        <w:t>, Members should ensure that:</w:t>
      </w:r>
    </w:p>
    <w:p w14:paraId="6CE016E7" w14:textId="4E53C726" w:rsidR="0022269C" w:rsidRPr="00E5330B" w:rsidRDefault="0022269C" w:rsidP="00ED4694">
      <w:pPr>
        <w:pStyle w:val="Indent1"/>
      </w:pPr>
      <w:r w:rsidRPr="00E5330B">
        <w:t>(a)</w:t>
      </w:r>
      <w:r w:rsidR="0041668E">
        <w:tab/>
      </w:r>
      <w:r w:rsidRPr="00E5330B">
        <w:t>The siting, selection and installation, as well as exposure when applicable, of instruments are known, recorded and acceptable;</w:t>
      </w:r>
    </w:p>
    <w:p w14:paraId="6BDB84F7" w14:textId="06894ED9" w:rsidR="0022269C" w:rsidRPr="00E5330B" w:rsidRDefault="0022269C" w:rsidP="00ED4694">
      <w:pPr>
        <w:pStyle w:val="Indent1"/>
      </w:pPr>
      <w:r w:rsidRPr="00E5330B">
        <w:t>(b)</w:t>
      </w:r>
      <w:r w:rsidR="0041668E">
        <w:tab/>
      </w:r>
      <w:r w:rsidRPr="00E5330B">
        <w:t xml:space="preserve">Instruments have approved characteristics, are in good order and regularly </w:t>
      </w:r>
      <w:r w:rsidR="008E5DEA" w:rsidRPr="00E5330B">
        <w:t>checked</w:t>
      </w:r>
      <w:r w:rsidRPr="00E5330B">
        <w:t xml:space="preserve"> against relevant standards;</w:t>
      </w:r>
    </w:p>
    <w:p w14:paraId="5F88EB0B" w14:textId="61D00EAA" w:rsidR="0022269C" w:rsidRPr="00E5330B" w:rsidRDefault="0022269C" w:rsidP="00ED4694">
      <w:pPr>
        <w:pStyle w:val="Indent1"/>
      </w:pPr>
      <w:r w:rsidRPr="00E5330B">
        <w:t>(c)</w:t>
      </w:r>
      <w:r w:rsidR="0041668E">
        <w:tab/>
      </w:r>
      <w:r w:rsidRPr="00E5330B">
        <w:t>There is uniformity in the methods of observation and in the procedure for reduction of observations.</w:t>
      </w:r>
    </w:p>
    <w:p w14:paraId="22ADF3D1" w14:textId="04154199" w:rsidR="0022269C" w:rsidRPr="00E5330B" w:rsidRDefault="0022269C" w:rsidP="00ED4694">
      <w:pPr>
        <w:pStyle w:val="Note"/>
      </w:pPr>
      <w:r w:rsidRPr="00E5330B">
        <w:t>Note:</w:t>
      </w:r>
      <w:r w:rsidR="0041668E">
        <w:tab/>
      </w:r>
      <w:r w:rsidRPr="00E5330B">
        <w:t xml:space="preserve">Detailed guidance on inspection and supervision of observing systems and sites is given in the </w:t>
      </w:r>
      <w:r w:rsidRPr="00D719D8">
        <w:rPr>
          <w:rStyle w:val="Italic"/>
        </w:rPr>
        <w:t>Guide to Meteorological Instruments and Methods of Observation</w:t>
      </w:r>
      <w:r w:rsidRPr="00E5330B">
        <w:t xml:space="preserve"> (WMO-No. 8)</w:t>
      </w:r>
      <w:r w:rsidR="004C0AEB" w:rsidRPr="00E5330B">
        <w:t>, which includes guidelines on</w:t>
      </w:r>
      <w:r w:rsidRPr="00E5330B">
        <w:t xml:space="preserve"> GAW measurement</w:t>
      </w:r>
      <w:r w:rsidR="004C0AEB" w:rsidRPr="00E5330B">
        <w:t>s</w:t>
      </w:r>
      <w:r w:rsidRPr="00E5330B">
        <w:t xml:space="preserve"> </w:t>
      </w:r>
      <w:r w:rsidR="004C0AEB" w:rsidRPr="00E5330B">
        <w:t xml:space="preserve">(see </w:t>
      </w:r>
      <w:r w:rsidR="00751489" w:rsidRPr="00E5330B">
        <w:t>Part I, c</w:t>
      </w:r>
      <w:r w:rsidRPr="00E5330B">
        <w:t>hapter 16</w:t>
      </w:r>
      <w:r w:rsidR="004C0AEB" w:rsidRPr="00E5330B">
        <w:t>)</w:t>
      </w:r>
      <w:r w:rsidRPr="00E5330B">
        <w:t xml:space="preserve">, the </w:t>
      </w:r>
      <w:r w:rsidRPr="00D719D8">
        <w:rPr>
          <w:rStyle w:val="Italic"/>
        </w:rPr>
        <w:t>Guide to Hydrological Practices</w:t>
      </w:r>
      <w:r w:rsidRPr="00E5330B">
        <w:t xml:space="preserve"> (WMO-No. 168) and the </w:t>
      </w:r>
      <w:r w:rsidRPr="00D719D8">
        <w:rPr>
          <w:rStyle w:val="Italic"/>
        </w:rPr>
        <w:t>Manual on Stream Gauging</w:t>
      </w:r>
      <w:r w:rsidRPr="00E5330B">
        <w:t xml:space="preserve"> (WMO-No. 1044).</w:t>
      </w:r>
    </w:p>
    <w:p w14:paraId="7A8A5248" w14:textId="27282A36" w:rsidR="0022269C" w:rsidRPr="00DC1E73" w:rsidRDefault="0022269C" w:rsidP="00DC1E73">
      <w:pPr>
        <w:pStyle w:val="Heading20"/>
      </w:pPr>
      <w:r w:rsidRPr="00DC1E73">
        <w:t>3.4.9</w:t>
      </w:r>
      <w:r w:rsidRPr="00DC1E73">
        <w:tab/>
        <w:t xml:space="preserve">Calibration </w:t>
      </w:r>
      <w:r w:rsidR="00DC18CA" w:rsidRPr="00DC1E73">
        <w:t>p</w:t>
      </w:r>
      <w:r w:rsidRPr="00DC1E73">
        <w:t>rocedures</w:t>
      </w:r>
    </w:p>
    <w:p w14:paraId="7A9AE4B9" w14:textId="0EFE7383" w:rsidR="0040796C" w:rsidRPr="00E5330B" w:rsidRDefault="0040796C" w:rsidP="00477D58">
      <w:pPr>
        <w:pStyle w:val="Bodytextsemibold"/>
        <w:rPr>
          <w:lang w:eastAsia="ja-JP"/>
        </w:rPr>
      </w:pPr>
      <w:r w:rsidRPr="00E5330B">
        <w:rPr>
          <w:lang w:eastAsia="ja-JP"/>
        </w:rPr>
        <w:t xml:space="preserve">Members operating surface-based </w:t>
      </w:r>
      <w:r w:rsidRPr="002D49D7">
        <w:rPr>
          <w:lang w:eastAsia="ja-JP"/>
        </w:rPr>
        <w:t>observing systems shall</w:t>
      </w:r>
      <w:r w:rsidRPr="00E5330B">
        <w:rPr>
          <w:lang w:eastAsia="ja-JP"/>
        </w:rPr>
        <w:t xml:space="preserve"> follow the provisions of section 2.4.9.</w:t>
      </w:r>
    </w:p>
    <w:p w14:paraId="3FBBD68B" w14:textId="4A1BE692" w:rsidR="0022269C" w:rsidRPr="00E5330B" w:rsidRDefault="00FE2302" w:rsidP="00F17851">
      <w:pPr>
        <w:pStyle w:val="Heading10"/>
        <w:rPr>
          <w:lang w:eastAsia="ja-JP"/>
        </w:rPr>
      </w:pPr>
      <w:r w:rsidRPr="00684ACE">
        <w:rPr>
          <w:lang w:eastAsia="ja-JP"/>
        </w:rPr>
        <w:t>3.5</w:t>
      </w:r>
      <w:r w:rsidR="000215D1" w:rsidRPr="00684ACE">
        <w:rPr>
          <w:lang w:eastAsia="ja-JP"/>
        </w:rPr>
        <w:tab/>
      </w:r>
      <w:r w:rsidR="0022269C" w:rsidRPr="00684ACE">
        <w:rPr>
          <w:lang w:eastAsia="ja-JP"/>
        </w:rPr>
        <w:t xml:space="preserve">Observational </w:t>
      </w:r>
      <w:r w:rsidR="00DC18CA" w:rsidRPr="00684ACE">
        <w:rPr>
          <w:lang w:eastAsia="ja-JP"/>
        </w:rPr>
        <w:t>m</w:t>
      </w:r>
      <w:r w:rsidR="0022269C" w:rsidRPr="00684ACE">
        <w:rPr>
          <w:lang w:eastAsia="ja-JP"/>
        </w:rPr>
        <w:t>etadata</w:t>
      </w:r>
    </w:p>
    <w:p w14:paraId="3B278424" w14:textId="26B8C9EF" w:rsidR="00BB499D" w:rsidRDefault="0022269C" w:rsidP="00ED4694">
      <w:pPr>
        <w:pStyle w:val="Note"/>
      </w:pPr>
      <w:r w:rsidRPr="00E5330B">
        <w:t>Note:</w:t>
      </w:r>
      <w:r w:rsidR="0041668E">
        <w:tab/>
      </w:r>
      <w:r w:rsidRPr="00E5330B">
        <w:t xml:space="preserve">Detailed guidance regarding the establishment, maintenance and update of metadata records is given in the </w:t>
      </w:r>
      <w:r w:rsidRPr="00D719D8">
        <w:rPr>
          <w:rStyle w:val="Italic"/>
        </w:rPr>
        <w:t>Guide to Meteorological Instruments and Methods of Observation</w:t>
      </w:r>
      <w:r w:rsidRPr="00E5330B">
        <w:t xml:space="preserve"> (WMO-No. 8), Part I, </w:t>
      </w:r>
      <w:r w:rsidR="003827E4" w:rsidRPr="00E5330B">
        <w:t>Chapter 1</w:t>
      </w:r>
      <w:r w:rsidRPr="00E5330B">
        <w:t>, 1.3.4</w:t>
      </w:r>
      <w:r w:rsidR="0036606A" w:rsidRPr="00E5330B">
        <w:t>,</w:t>
      </w:r>
      <w:r w:rsidRPr="00E5330B">
        <w:t xml:space="preserve"> and Part III, Chapter 1, 1.9; </w:t>
      </w:r>
      <w:r w:rsidR="0043418F" w:rsidRPr="00E5330B">
        <w:t xml:space="preserve">the </w:t>
      </w:r>
      <w:r w:rsidRPr="00D719D8">
        <w:rPr>
          <w:rStyle w:val="Italic"/>
        </w:rPr>
        <w:t>Guide to Climatological Practices</w:t>
      </w:r>
      <w:r w:rsidRPr="00E5330B">
        <w:t xml:space="preserve"> (WMO-No. 100), Chapter 3,</w:t>
      </w:r>
      <w:r w:rsidR="00DC16E1" w:rsidRPr="00E5330B">
        <w:t xml:space="preserve"> </w:t>
      </w:r>
      <w:r w:rsidRPr="00E5330B">
        <w:t>3.3.4;</w:t>
      </w:r>
      <w:r w:rsidR="006F06F9" w:rsidRPr="00E5330B">
        <w:t xml:space="preserve"> </w:t>
      </w:r>
      <w:r w:rsidR="00DC16E1" w:rsidRPr="00E5330B">
        <w:t xml:space="preserve">the </w:t>
      </w:r>
      <w:r w:rsidRPr="00D719D8">
        <w:rPr>
          <w:rStyle w:val="Italic"/>
        </w:rPr>
        <w:t>Guide to the Global Observing System</w:t>
      </w:r>
      <w:r w:rsidRPr="00E5330B">
        <w:t xml:space="preserve"> (WMO-No. 488), Appendix III.3, and the </w:t>
      </w:r>
      <w:r w:rsidRPr="00D719D8">
        <w:rPr>
          <w:rStyle w:val="Italic"/>
        </w:rPr>
        <w:t>Guide to Hydrological Practices</w:t>
      </w:r>
      <w:r w:rsidRPr="00E5330B">
        <w:t xml:space="preserve"> (WMO-No. 168), Volume I, Chapter 10.</w:t>
      </w:r>
    </w:p>
    <w:p w14:paraId="720578B0" w14:textId="52A22DF9" w:rsidR="0040796C" w:rsidRPr="00E5330B" w:rsidRDefault="0040796C" w:rsidP="00477D58">
      <w:pPr>
        <w:pStyle w:val="Bodytextsemibold"/>
        <w:rPr>
          <w:lang w:eastAsia="ja-JP"/>
        </w:rPr>
      </w:pPr>
      <w:r w:rsidRPr="00E5330B">
        <w:rPr>
          <w:lang w:eastAsia="ja-JP"/>
        </w:rPr>
        <w:t>Members operating surface-based observing systems shall follow the provisions of section 2.5.</w:t>
      </w:r>
    </w:p>
    <w:p w14:paraId="56F3DB11" w14:textId="7E0DE6CC" w:rsidR="0022269C" w:rsidRPr="00E5330B" w:rsidRDefault="0022269C" w:rsidP="00DC1E73">
      <w:pPr>
        <w:pStyle w:val="Note"/>
      </w:pPr>
      <w:r w:rsidRPr="00E5330B">
        <w:t>Note:</w:t>
      </w:r>
      <w:r w:rsidR="00646308">
        <w:tab/>
      </w:r>
      <w:r w:rsidRPr="00E5330B">
        <w:t>Further provisions specific to the WIGOS component observing system</w:t>
      </w:r>
      <w:r w:rsidR="00751489" w:rsidRPr="00E5330B">
        <w:t>s</w:t>
      </w:r>
      <w:r w:rsidRPr="00E5330B">
        <w:t xml:space="preserve"> appear in sections 5, 6, 7 and</w:t>
      </w:r>
      <w:r w:rsidR="002D49D7">
        <w:t xml:space="preserve"> </w:t>
      </w:r>
      <w:r w:rsidRPr="00E5330B">
        <w:t>8.</w:t>
      </w:r>
    </w:p>
    <w:p w14:paraId="6DBB576E" w14:textId="134E0583" w:rsidR="0022269C" w:rsidRPr="00E5330B" w:rsidRDefault="0022269C" w:rsidP="00F17851">
      <w:pPr>
        <w:pStyle w:val="Heading10"/>
        <w:rPr>
          <w:lang w:eastAsia="ja-JP"/>
        </w:rPr>
      </w:pPr>
      <w:r w:rsidRPr="00E5330B">
        <w:rPr>
          <w:lang w:eastAsia="ja-JP"/>
        </w:rPr>
        <w:t>3.6.</w:t>
      </w:r>
      <w:r w:rsidRPr="00E5330B">
        <w:rPr>
          <w:lang w:eastAsia="ja-JP"/>
        </w:rPr>
        <w:tab/>
        <w:t xml:space="preserve">Quality </w:t>
      </w:r>
      <w:r w:rsidR="00DC18CA" w:rsidRPr="00E5330B">
        <w:rPr>
          <w:lang w:eastAsia="ja-JP"/>
        </w:rPr>
        <w:t>m</w:t>
      </w:r>
      <w:r w:rsidRPr="00E5330B">
        <w:rPr>
          <w:lang w:eastAsia="ja-JP"/>
        </w:rPr>
        <w:t>anagement</w:t>
      </w:r>
    </w:p>
    <w:p w14:paraId="47160F85" w14:textId="32CA8AF1" w:rsidR="0040796C" w:rsidRPr="00E5330B" w:rsidRDefault="0040796C" w:rsidP="00477D58">
      <w:pPr>
        <w:pStyle w:val="Bodytextsemibold"/>
        <w:rPr>
          <w:lang w:eastAsia="ja-JP"/>
        </w:rPr>
      </w:pPr>
      <w:r w:rsidRPr="00E5330B">
        <w:rPr>
          <w:lang w:eastAsia="ja-JP"/>
        </w:rPr>
        <w:t>Members operating surface-based observing systems shall follow the provisions of section 2.6.</w:t>
      </w:r>
    </w:p>
    <w:p w14:paraId="345E4532" w14:textId="79F91E92" w:rsidR="0022269C" w:rsidRPr="00E5330B" w:rsidRDefault="0022269C" w:rsidP="00ED4694">
      <w:pPr>
        <w:pStyle w:val="Note"/>
      </w:pPr>
      <w:r w:rsidRPr="00E5330B">
        <w:t>Note:</w:t>
      </w:r>
      <w:r w:rsidR="0041668E">
        <w:tab/>
      </w:r>
      <w:r w:rsidRPr="00E5330B">
        <w:t xml:space="preserve">Further provisions specific to the WIGOS space-based </w:t>
      </w:r>
      <w:r w:rsidR="006F06F9" w:rsidRPr="00E5330B">
        <w:t>subsystem</w:t>
      </w:r>
      <w:r w:rsidRPr="00E5330B">
        <w:t xml:space="preserve"> appear in section 4; </w:t>
      </w:r>
      <w:r w:rsidR="00B5333F" w:rsidRPr="00E5330B">
        <w:t xml:space="preserve">those </w:t>
      </w:r>
      <w:r w:rsidRPr="00E5330B">
        <w:t>specific to the WIGOS component observing system</w:t>
      </w:r>
      <w:r w:rsidR="00B5333F" w:rsidRPr="00E5330B">
        <w:t>s</w:t>
      </w:r>
      <w:r w:rsidRPr="00E5330B">
        <w:t xml:space="preserve"> appear in sections 5, 6, 7 and 8.</w:t>
      </w:r>
    </w:p>
    <w:p w14:paraId="56259E8D" w14:textId="15D50689" w:rsidR="0022269C" w:rsidRPr="00E5330B" w:rsidRDefault="0022269C" w:rsidP="00F17851">
      <w:pPr>
        <w:pStyle w:val="Heading10"/>
        <w:rPr>
          <w:lang w:eastAsia="ja-JP"/>
        </w:rPr>
      </w:pPr>
      <w:r w:rsidRPr="00E5330B">
        <w:rPr>
          <w:lang w:eastAsia="ja-JP"/>
        </w:rPr>
        <w:t>3.7.</w:t>
      </w:r>
      <w:r w:rsidRPr="00E5330B">
        <w:rPr>
          <w:lang w:eastAsia="ja-JP"/>
        </w:rPr>
        <w:tab/>
        <w:t xml:space="preserve">Capacity </w:t>
      </w:r>
      <w:r w:rsidR="00DC18CA" w:rsidRPr="00E5330B">
        <w:rPr>
          <w:lang w:eastAsia="ja-JP"/>
        </w:rPr>
        <w:t>d</w:t>
      </w:r>
      <w:r w:rsidRPr="00E5330B">
        <w:rPr>
          <w:lang w:eastAsia="ja-JP"/>
        </w:rPr>
        <w:t>evelopment</w:t>
      </w:r>
    </w:p>
    <w:p w14:paraId="4EC11E80" w14:textId="1F40FF18" w:rsidR="0040796C" w:rsidRPr="00E5330B" w:rsidRDefault="0040796C" w:rsidP="00477D58">
      <w:pPr>
        <w:pStyle w:val="Bodytextsemibold"/>
        <w:rPr>
          <w:lang w:eastAsia="ja-JP"/>
        </w:rPr>
      </w:pPr>
      <w:r w:rsidRPr="00E5330B">
        <w:rPr>
          <w:lang w:eastAsia="ja-JP"/>
        </w:rPr>
        <w:t>Members operating surface-based observing systems shall follow the provisions of section 2.7.</w:t>
      </w:r>
    </w:p>
    <w:p w14:paraId="61BBE3D9" w14:textId="3773156D" w:rsidR="0022269C" w:rsidRDefault="0022269C" w:rsidP="00ED4694">
      <w:pPr>
        <w:pStyle w:val="Note"/>
      </w:pPr>
      <w:r w:rsidRPr="00E5330B">
        <w:t>Note:</w:t>
      </w:r>
      <w:r w:rsidR="0041668E">
        <w:tab/>
      </w:r>
      <w:r w:rsidRPr="00E5330B">
        <w:t xml:space="preserve">Further provisions specific to the WIGOS space-based </w:t>
      </w:r>
      <w:r w:rsidR="006F06F9" w:rsidRPr="00E5330B">
        <w:t>subsystem</w:t>
      </w:r>
      <w:r w:rsidRPr="00E5330B">
        <w:t xml:space="preserve"> appear in section 4; </w:t>
      </w:r>
      <w:r w:rsidR="00B5333F" w:rsidRPr="00E5330B">
        <w:t xml:space="preserve">those </w:t>
      </w:r>
      <w:r w:rsidRPr="00E5330B">
        <w:t>specific to the WIGOS component observing system</w:t>
      </w:r>
      <w:r w:rsidR="00B5333F" w:rsidRPr="00E5330B">
        <w:t xml:space="preserve">s </w:t>
      </w:r>
      <w:r w:rsidRPr="00E5330B">
        <w:t>appear in sections 5, 6, 7 and 8.</w:t>
      </w:r>
    </w:p>
    <w:p w14:paraId="26E674B9" w14:textId="77777777" w:rsidR="00192685" w:rsidRPr="00E5330B" w:rsidRDefault="00192685" w:rsidP="00192685">
      <w:pPr>
        <w:pStyle w:val="THEEND"/>
      </w:pPr>
    </w:p>
    <w:p w14:paraId="26ACF038" w14:textId="60F3D33F" w:rsidR="00524659" w:rsidRDefault="00524659" w:rsidP="00524659">
      <w:pPr>
        <w:pStyle w:val="TPSSection"/>
      </w:pPr>
      <w:r w:rsidRPr="00524659">
        <w:fldChar w:fldCharType="begin"/>
      </w:r>
      <w:r w:rsidRPr="00524659">
        <w:instrText xml:space="preserve"> MACROBUTTON TPS_Section SECTION: Chapter</w:instrText>
      </w:r>
      <w:r w:rsidRPr="00524659">
        <w:rPr>
          <w:vanish/>
        </w:rPr>
        <w:fldChar w:fldCharType="begin"/>
      </w:r>
      <w:r w:rsidRPr="00524659">
        <w:rPr>
          <w:vanish/>
        </w:rPr>
        <w:instrText>Name="Chapter" ID="83CD8453-5781-5942-9DDB-1EBC043EFC47"</w:instrText>
      </w:r>
      <w:r w:rsidRPr="00524659">
        <w:rPr>
          <w:vanish/>
        </w:rPr>
        <w:fldChar w:fldCharType="end"/>
      </w:r>
      <w:r w:rsidRPr="00524659">
        <w:fldChar w:fldCharType="end"/>
      </w:r>
    </w:p>
    <w:p w14:paraId="04FC068F" w14:textId="33A9BF6F" w:rsidR="00524659" w:rsidRPr="00524659" w:rsidRDefault="00524659" w:rsidP="00524659">
      <w:pPr>
        <w:pStyle w:val="TPSSectionData"/>
      </w:pPr>
      <w:r w:rsidRPr="00524659">
        <w:fldChar w:fldCharType="begin"/>
      </w:r>
      <w:r w:rsidRPr="00524659">
        <w:instrText xml:space="preserve"> MACROBUTTON TPS_SectionField Chapter title in running head: ATTRIBUTES SPECIFIC TO THE SPACE-BASED …</w:instrText>
      </w:r>
      <w:r w:rsidRPr="00524659">
        <w:rPr>
          <w:vanish/>
        </w:rPr>
        <w:fldChar w:fldCharType="begin"/>
      </w:r>
      <w:r w:rsidRPr="00524659">
        <w:rPr>
          <w:vanish/>
        </w:rPr>
        <w:instrText>Name="Chapter title in running head" Value="ATTRIBUTES SPECIFIC TO THE SPACE-BASED SUBSYSTEMS OF WIGOS"</w:instrText>
      </w:r>
      <w:r w:rsidRPr="00524659">
        <w:rPr>
          <w:vanish/>
        </w:rPr>
        <w:fldChar w:fldCharType="end"/>
      </w:r>
      <w:r w:rsidRPr="00524659">
        <w:fldChar w:fldCharType="end"/>
      </w:r>
    </w:p>
    <w:p w14:paraId="4905FEEA" w14:textId="059455D1" w:rsidR="0022269C" w:rsidRPr="00E5330B" w:rsidRDefault="0022269C" w:rsidP="00F17851">
      <w:pPr>
        <w:pStyle w:val="Chapterhead"/>
        <w:rPr>
          <w:lang w:eastAsia="ja-JP"/>
        </w:rPr>
      </w:pPr>
      <w:bookmarkStart w:id="58" w:name="Section_4"/>
      <w:bookmarkEnd w:id="58"/>
      <w:r w:rsidRPr="00E5330B">
        <w:rPr>
          <w:lang w:eastAsia="ja-JP"/>
        </w:rPr>
        <w:t>4.</w:t>
      </w:r>
      <w:r w:rsidRPr="00E5330B">
        <w:rPr>
          <w:lang w:eastAsia="ja-JP"/>
        </w:rPr>
        <w:tab/>
      </w:r>
      <w:r w:rsidRPr="00E5330B">
        <w:t xml:space="preserve">ATTRIBUTES SPECIFIC TO THE SPACE-BASED </w:t>
      </w:r>
      <w:r w:rsidR="006F06F9" w:rsidRPr="00E5330B">
        <w:t>SUBSYSTEM</w:t>
      </w:r>
      <w:r w:rsidRPr="00E5330B">
        <w:t xml:space="preserve"> OF WIGOS</w:t>
      </w:r>
    </w:p>
    <w:p w14:paraId="06112B72" w14:textId="77777777" w:rsidR="0022269C" w:rsidRPr="00E5330B" w:rsidRDefault="0022269C" w:rsidP="00F17851">
      <w:pPr>
        <w:pStyle w:val="Heading10"/>
      </w:pPr>
      <w:r w:rsidRPr="00E5330B">
        <w:t>4.1.</w:t>
      </w:r>
      <w:r w:rsidRPr="00E5330B">
        <w:tab/>
        <w:t>Requirements</w:t>
      </w:r>
    </w:p>
    <w:p w14:paraId="5BBC73CD" w14:textId="77777777" w:rsidR="0022269C" w:rsidRPr="00DC1E73" w:rsidRDefault="00FE2302" w:rsidP="00477D58">
      <w:pPr>
        <w:pStyle w:val="Bodytextsemibold"/>
      </w:pPr>
      <w:r w:rsidRPr="00DC1E73">
        <w:t>4.1.1</w:t>
      </w:r>
      <w:r w:rsidRPr="00DC1E73">
        <w:tab/>
      </w:r>
      <w:r w:rsidR="0022269C" w:rsidRPr="00DC1E73">
        <w:t>General</w:t>
      </w:r>
    </w:p>
    <w:p w14:paraId="67B372EF" w14:textId="16D24F99" w:rsidR="0022269C" w:rsidRPr="00E5330B" w:rsidRDefault="0022269C" w:rsidP="00477D58">
      <w:pPr>
        <w:pStyle w:val="Bodytextsemibold"/>
      </w:pPr>
      <w:r w:rsidRPr="00E5330B">
        <w:t>Members shall strive to develop, implement and operate a space-based environmental observing system in support of WMO Programmes as described in Attachment 4.1.</w:t>
      </w:r>
    </w:p>
    <w:p w14:paraId="6A4D3781" w14:textId="70CB35AE" w:rsidR="0022269C" w:rsidRPr="00E5330B" w:rsidRDefault="0022269C" w:rsidP="00ED4694">
      <w:pPr>
        <w:pStyle w:val="Note"/>
      </w:pPr>
      <w:r w:rsidRPr="00E5330B">
        <w:t>Note:</w:t>
      </w:r>
      <w:r w:rsidR="0041668E">
        <w:tab/>
      </w:r>
      <w:r w:rsidRPr="00E5330B">
        <w:t xml:space="preserve">The space-based </w:t>
      </w:r>
      <w:r w:rsidR="006F06F9" w:rsidRPr="00E5330B">
        <w:t>subsystem</w:t>
      </w:r>
      <w:r w:rsidRPr="00E5330B">
        <w:t xml:space="preserve"> of WIGOS is established through dedicated satellites, remotely observing the characteristics of the atmosphere, the earth and the oceans.</w:t>
      </w:r>
    </w:p>
    <w:p w14:paraId="3F579F82" w14:textId="4BF02126" w:rsidR="0022269C" w:rsidRPr="00DC1E73" w:rsidRDefault="00FE2302" w:rsidP="00DC1E73">
      <w:pPr>
        <w:pStyle w:val="Heading20"/>
      </w:pPr>
      <w:r w:rsidRPr="00DC1E73">
        <w:t>4.1.2</w:t>
      </w:r>
      <w:r w:rsidRPr="00DC1E73">
        <w:tab/>
      </w:r>
      <w:r w:rsidR="0022269C" w:rsidRPr="00DC1E73">
        <w:t xml:space="preserve">Observed </w:t>
      </w:r>
      <w:r w:rsidR="00723B96" w:rsidRPr="00DC1E73">
        <w:t>v</w:t>
      </w:r>
      <w:r w:rsidR="0022269C" w:rsidRPr="00DC1E73">
        <w:t>ariables</w:t>
      </w:r>
    </w:p>
    <w:p w14:paraId="1F8F2136" w14:textId="7C38BA76" w:rsidR="0022269C" w:rsidRPr="00E5330B" w:rsidRDefault="0022269C" w:rsidP="00477D58">
      <w:pPr>
        <w:pStyle w:val="Bodytextsemibold"/>
      </w:pPr>
      <w:r w:rsidRPr="00E5330B">
        <w:t xml:space="preserve">This </w:t>
      </w:r>
      <w:r w:rsidR="006F06F9" w:rsidRPr="00E5330B">
        <w:t>subsystem</w:t>
      </w:r>
      <w:r w:rsidRPr="00E5330B">
        <w:t xml:space="preserve"> shall provide quantitative data enabling, independently </w:t>
      </w:r>
      <w:r w:rsidR="00751489" w:rsidRPr="00E5330B">
        <w:t xml:space="preserve">of </w:t>
      </w:r>
      <w:r w:rsidRPr="00E5330B">
        <w:t>or in conjunction with surface-based observations, the determination of variables</w:t>
      </w:r>
      <w:r w:rsidR="00CA260A" w:rsidRPr="00E5330B">
        <w:t xml:space="preserve"> including but not limited to</w:t>
      </w:r>
      <w:r w:rsidRPr="00E5330B">
        <w:t>:</w:t>
      </w:r>
    </w:p>
    <w:p w14:paraId="50F9C612" w14:textId="77777777" w:rsidR="0022269C" w:rsidRPr="00E5330B" w:rsidRDefault="0022269C" w:rsidP="00AB48A9">
      <w:pPr>
        <w:pStyle w:val="Indent1semibold"/>
      </w:pPr>
      <w:r w:rsidRPr="00A93DE6">
        <w:t>(a)</w:t>
      </w:r>
      <w:r w:rsidRPr="00A93DE6">
        <w:tab/>
        <w:t>Three-</w:t>
      </w:r>
      <w:r w:rsidRPr="00E5330B">
        <w:t>dimension fields of atmospheric temperature and humidity;</w:t>
      </w:r>
    </w:p>
    <w:p w14:paraId="193075E3" w14:textId="77777777" w:rsidR="0022269C" w:rsidRPr="00E5330B" w:rsidRDefault="0022269C" w:rsidP="00AB48A9">
      <w:pPr>
        <w:pStyle w:val="Indent1semibold"/>
      </w:pPr>
      <w:r w:rsidRPr="00E5330B">
        <w:t>(b)</w:t>
      </w:r>
      <w:r w:rsidRPr="00E5330B">
        <w:tab/>
        <w:t>Temperature of sea and land surfaces;</w:t>
      </w:r>
    </w:p>
    <w:p w14:paraId="732734AB" w14:textId="77777777" w:rsidR="0022269C" w:rsidRPr="00E5330B" w:rsidRDefault="0022269C" w:rsidP="00AB48A9">
      <w:pPr>
        <w:pStyle w:val="Indent1semibold"/>
      </w:pPr>
      <w:r w:rsidRPr="00E5330B">
        <w:t>(c)</w:t>
      </w:r>
      <w:r w:rsidRPr="00E5330B">
        <w:tab/>
        <w:t xml:space="preserve">Wind fields </w:t>
      </w:r>
      <w:r w:rsidR="008336FE" w:rsidRPr="00E5330B">
        <w:t xml:space="preserve">(including </w:t>
      </w:r>
      <w:r w:rsidRPr="00E5330B">
        <w:t xml:space="preserve">ocean surface </w:t>
      </w:r>
      <w:r w:rsidR="008336FE" w:rsidRPr="00E5330B">
        <w:t>winds</w:t>
      </w:r>
      <w:r w:rsidR="009218C7" w:rsidRPr="00E5330B">
        <w:t>)</w:t>
      </w:r>
      <w:r w:rsidRPr="00E5330B">
        <w:t>;</w:t>
      </w:r>
    </w:p>
    <w:p w14:paraId="421C6E98" w14:textId="56348BDD" w:rsidR="0022269C" w:rsidRPr="00E5330B" w:rsidRDefault="0022269C" w:rsidP="00AB48A9">
      <w:pPr>
        <w:pStyle w:val="Indent1semibold"/>
      </w:pPr>
      <w:r w:rsidRPr="00E5330B">
        <w:t>(d)</w:t>
      </w:r>
      <w:r w:rsidRPr="00E5330B">
        <w:tab/>
        <w:t>Cloud properties (amount, type, top height, top temperature and water content);</w:t>
      </w:r>
    </w:p>
    <w:p w14:paraId="57CB9B67" w14:textId="77777777" w:rsidR="0022269C" w:rsidRPr="00E5330B" w:rsidRDefault="0022269C" w:rsidP="00AB48A9">
      <w:pPr>
        <w:pStyle w:val="Indent1semibold"/>
      </w:pPr>
      <w:r w:rsidRPr="00E5330B">
        <w:t>(e)</w:t>
      </w:r>
      <w:r w:rsidRPr="00E5330B">
        <w:tab/>
        <w:t>Radiation balance;</w:t>
      </w:r>
    </w:p>
    <w:p w14:paraId="3915A49F" w14:textId="77777777" w:rsidR="0022269C" w:rsidRPr="00E5330B" w:rsidRDefault="0022269C" w:rsidP="00AB48A9">
      <w:pPr>
        <w:pStyle w:val="Indent1semibold"/>
      </w:pPr>
      <w:r w:rsidRPr="00E5330B">
        <w:t>(f)</w:t>
      </w:r>
      <w:r w:rsidRPr="00E5330B">
        <w:tab/>
        <w:t>Precipitation</w:t>
      </w:r>
      <w:r w:rsidR="008336FE" w:rsidRPr="00E5330B">
        <w:t xml:space="preserve"> (liquid and frozen)</w:t>
      </w:r>
      <w:r w:rsidRPr="00E5330B">
        <w:t>;</w:t>
      </w:r>
    </w:p>
    <w:p w14:paraId="0E593850" w14:textId="77777777" w:rsidR="0022269C" w:rsidRPr="00E5330B" w:rsidRDefault="0022269C" w:rsidP="00AB48A9">
      <w:pPr>
        <w:pStyle w:val="Indent1semibold"/>
      </w:pPr>
      <w:r w:rsidRPr="00E5330B">
        <w:t>(g)</w:t>
      </w:r>
      <w:r w:rsidRPr="00E5330B">
        <w:tab/>
        <w:t>Lightning;</w:t>
      </w:r>
    </w:p>
    <w:p w14:paraId="0FD212A8" w14:textId="77777777" w:rsidR="0022269C" w:rsidRPr="00E5330B" w:rsidRDefault="0022269C" w:rsidP="00AB48A9">
      <w:pPr>
        <w:pStyle w:val="Indent1semibold"/>
      </w:pPr>
      <w:r w:rsidRPr="00E5330B">
        <w:t>(h)</w:t>
      </w:r>
      <w:r w:rsidRPr="00E5330B">
        <w:tab/>
        <w:t>Ozone concentration (total column and vertical profile);</w:t>
      </w:r>
    </w:p>
    <w:p w14:paraId="09227659" w14:textId="77777777" w:rsidR="0022269C" w:rsidRPr="00E5330B" w:rsidRDefault="0022269C" w:rsidP="00AB48A9">
      <w:pPr>
        <w:pStyle w:val="Indent1semibold"/>
      </w:pPr>
      <w:r w:rsidRPr="00E5330B">
        <w:t>(i)</w:t>
      </w:r>
      <w:r w:rsidRPr="00E5330B">
        <w:tab/>
        <w:t>Greenhouse gas concentration;</w:t>
      </w:r>
    </w:p>
    <w:p w14:paraId="0A22FA78" w14:textId="77777777" w:rsidR="0022269C" w:rsidRPr="00E5330B" w:rsidRDefault="0022269C" w:rsidP="00AB48A9">
      <w:pPr>
        <w:pStyle w:val="Indent1semibold"/>
      </w:pPr>
      <w:r w:rsidRPr="00E5330B">
        <w:t>(j)</w:t>
      </w:r>
      <w:r w:rsidRPr="00E5330B">
        <w:tab/>
        <w:t>Aerosol concentration and properties;</w:t>
      </w:r>
    </w:p>
    <w:p w14:paraId="7AEF81AA" w14:textId="77777777" w:rsidR="0022269C" w:rsidRPr="00E5330B" w:rsidRDefault="0022269C" w:rsidP="00AB48A9">
      <w:pPr>
        <w:pStyle w:val="Indent1semibold"/>
      </w:pPr>
      <w:r w:rsidRPr="00E5330B">
        <w:t>(k)</w:t>
      </w:r>
      <w:r w:rsidRPr="00E5330B">
        <w:tab/>
        <w:t>Volcanic ash cloud occurrence and concentration;</w:t>
      </w:r>
    </w:p>
    <w:p w14:paraId="514E602D" w14:textId="5AA0C03B" w:rsidR="0022269C" w:rsidRPr="00E5330B" w:rsidRDefault="0022269C" w:rsidP="00AB48A9">
      <w:pPr>
        <w:pStyle w:val="Indent1semibold"/>
      </w:pPr>
      <w:r w:rsidRPr="00E5330B">
        <w:t>(l)</w:t>
      </w:r>
      <w:r w:rsidRPr="00E5330B">
        <w:tab/>
        <w:t>Vegetation type and status</w:t>
      </w:r>
      <w:r w:rsidR="00B53C2A" w:rsidRPr="00E5330B">
        <w:t>,</w:t>
      </w:r>
      <w:r w:rsidR="008336FE" w:rsidRPr="00E5330B">
        <w:t xml:space="preserve"> and soil moisture</w:t>
      </w:r>
      <w:r w:rsidRPr="00E5330B">
        <w:t>;</w:t>
      </w:r>
    </w:p>
    <w:p w14:paraId="46CC7D48" w14:textId="77777777" w:rsidR="0022269C" w:rsidRPr="00E5330B" w:rsidRDefault="0022269C" w:rsidP="00AB48A9">
      <w:pPr>
        <w:pStyle w:val="Indent1semibold"/>
      </w:pPr>
      <w:r w:rsidRPr="00E5330B">
        <w:t>(m)</w:t>
      </w:r>
      <w:r w:rsidRPr="00E5330B">
        <w:tab/>
        <w:t>Flood and forest fire occurrence;</w:t>
      </w:r>
    </w:p>
    <w:p w14:paraId="2DEF1251" w14:textId="77777777" w:rsidR="0022269C" w:rsidRPr="00E5330B" w:rsidRDefault="0022269C" w:rsidP="00AB48A9">
      <w:pPr>
        <w:pStyle w:val="Indent1semibold"/>
      </w:pPr>
      <w:r w:rsidRPr="00E5330B">
        <w:t>(n)</w:t>
      </w:r>
      <w:r w:rsidRPr="00E5330B">
        <w:tab/>
        <w:t xml:space="preserve">Snow and ice </w:t>
      </w:r>
      <w:r w:rsidR="008336FE" w:rsidRPr="00E5330B">
        <w:t>properties</w:t>
      </w:r>
      <w:r w:rsidRPr="00E5330B">
        <w:t>;</w:t>
      </w:r>
    </w:p>
    <w:p w14:paraId="479E7B20" w14:textId="77777777" w:rsidR="0022269C" w:rsidRPr="00E5330B" w:rsidRDefault="0022269C" w:rsidP="00AB48A9">
      <w:pPr>
        <w:pStyle w:val="Indent1semibold"/>
      </w:pPr>
      <w:r w:rsidRPr="00E5330B">
        <w:t>(o)</w:t>
      </w:r>
      <w:r w:rsidRPr="00E5330B">
        <w:tab/>
        <w:t>Ocean colour;</w:t>
      </w:r>
    </w:p>
    <w:p w14:paraId="25E66254" w14:textId="77777777" w:rsidR="0022269C" w:rsidRPr="00E5330B" w:rsidRDefault="0022269C" w:rsidP="00AB48A9">
      <w:pPr>
        <w:pStyle w:val="Indent1semibold"/>
      </w:pPr>
      <w:r w:rsidRPr="00E5330B">
        <w:t>(p)</w:t>
      </w:r>
      <w:r w:rsidRPr="00E5330B">
        <w:tab/>
        <w:t>Wave height, direction and spectra;</w:t>
      </w:r>
    </w:p>
    <w:p w14:paraId="1256F2FB" w14:textId="77777777" w:rsidR="0022269C" w:rsidRPr="00E5330B" w:rsidRDefault="0022269C" w:rsidP="00AB48A9">
      <w:pPr>
        <w:pStyle w:val="Indent1semibold"/>
      </w:pPr>
      <w:r w:rsidRPr="00E5330B">
        <w:t>(q)</w:t>
      </w:r>
      <w:r w:rsidRPr="00E5330B">
        <w:tab/>
        <w:t>Sea level and surface currents;</w:t>
      </w:r>
    </w:p>
    <w:p w14:paraId="2CB43F15" w14:textId="77777777" w:rsidR="0022269C" w:rsidRPr="00E5330B" w:rsidRDefault="0022269C" w:rsidP="00AB48A9">
      <w:pPr>
        <w:pStyle w:val="Indent1semibold"/>
      </w:pPr>
      <w:r w:rsidRPr="00E5330B">
        <w:t>(r)</w:t>
      </w:r>
      <w:r w:rsidRPr="00E5330B">
        <w:tab/>
        <w:t>Sea ice properties;</w:t>
      </w:r>
    </w:p>
    <w:p w14:paraId="19E4CF70" w14:textId="77777777" w:rsidR="0022269C" w:rsidRPr="00E5330B" w:rsidRDefault="0022269C" w:rsidP="00AB48A9">
      <w:pPr>
        <w:pStyle w:val="Indent1semibold"/>
      </w:pPr>
      <w:r w:rsidRPr="00E5330B">
        <w:t>(s)</w:t>
      </w:r>
      <w:r w:rsidRPr="00E5330B">
        <w:tab/>
        <w:t>Solar activity;</w:t>
      </w:r>
    </w:p>
    <w:p w14:paraId="79F6C81C" w14:textId="38E68E0E" w:rsidR="0022269C" w:rsidRPr="00E5330B" w:rsidRDefault="0022269C" w:rsidP="00AB48A9">
      <w:pPr>
        <w:pStyle w:val="Indent1semibold"/>
      </w:pPr>
      <w:r w:rsidRPr="00E5330B">
        <w:t>(t)</w:t>
      </w:r>
      <w:r w:rsidRPr="00E5330B">
        <w:tab/>
        <w:t>Space environment (electric and magnetic field, energetic particle flux</w:t>
      </w:r>
      <w:r w:rsidR="00B53C2A" w:rsidRPr="00E5330B">
        <w:t xml:space="preserve"> and</w:t>
      </w:r>
      <w:r w:rsidRPr="00E5330B">
        <w:t xml:space="preserve"> electron density).</w:t>
      </w:r>
    </w:p>
    <w:p w14:paraId="0B67E4DE" w14:textId="65A8D9DC" w:rsidR="0022269C" w:rsidRPr="00E5330B" w:rsidRDefault="00CA260A" w:rsidP="00ED4694">
      <w:pPr>
        <w:pStyle w:val="Note"/>
      </w:pPr>
      <w:r w:rsidRPr="00E5330B">
        <w:t>Note:</w:t>
      </w:r>
      <w:r w:rsidR="0041668E">
        <w:tab/>
      </w:r>
      <w:r w:rsidR="005465CE" w:rsidRPr="00E5330B">
        <w:t>Information regarding t</w:t>
      </w:r>
      <w:r w:rsidRPr="00E5330B">
        <w:t xml:space="preserve">he current capabilities of the space-based subsystem </w:t>
      </w:r>
      <w:r w:rsidR="005465CE" w:rsidRPr="00E5330B">
        <w:t>is</w:t>
      </w:r>
      <w:r w:rsidRPr="00E5330B">
        <w:t xml:space="preserve"> available through the OSCAR</w:t>
      </w:r>
      <w:r w:rsidR="00326ECD" w:rsidRPr="00E5330B">
        <w:t xml:space="preserve"> tool</w:t>
      </w:r>
      <w:r w:rsidRPr="00E5330B">
        <w:t xml:space="preserve"> at: </w:t>
      </w:r>
      <w:hyperlink r:id="rId57" w:history="1">
        <w:r w:rsidRPr="00E5330B">
          <w:rPr>
            <w:rStyle w:val="Hyperlink"/>
            <w:rFonts w:eastAsia="MS Minngs"/>
            <w:szCs w:val="18"/>
          </w:rPr>
          <w:t>www.wmo.int/oscar</w:t>
        </w:r>
      </w:hyperlink>
      <w:r w:rsidRPr="00E5330B">
        <w:rPr>
          <w:szCs w:val="18"/>
        </w:rPr>
        <w:t>.</w:t>
      </w:r>
    </w:p>
    <w:p w14:paraId="12BCAAD1" w14:textId="77777777" w:rsidR="0022269C" w:rsidRPr="00E16ECA" w:rsidRDefault="00FE2302" w:rsidP="00E16ECA">
      <w:pPr>
        <w:pStyle w:val="Heading20"/>
      </w:pPr>
      <w:r w:rsidRPr="00E16ECA">
        <w:t>4.1.3</w:t>
      </w:r>
      <w:r w:rsidRPr="00E16ECA">
        <w:tab/>
      </w:r>
      <w:r w:rsidR="0022269C" w:rsidRPr="00E16ECA">
        <w:t>Observing performance requirements</w:t>
      </w:r>
    </w:p>
    <w:p w14:paraId="2BA30C79" w14:textId="1D445C27" w:rsidR="00D93853" w:rsidRPr="00E5330B" w:rsidRDefault="0022269C" w:rsidP="00AB48A9">
      <w:pPr>
        <w:pStyle w:val="Bodytextsemibold"/>
      </w:pPr>
      <w:r w:rsidRPr="00E5330B">
        <w:t xml:space="preserve">Satellite operators providing observational data to WIGOS shall strive to meet, to the extent possible, the uncertainty, timeliness, temporal and spatial resolution, and coverage requirements of WIGOS as defined in the WIR, based on the Rolling Review </w:t>
      </w:r>
      <w:r w:rsidR="00466FC0" w:rsidRPr="00E5330B">
        <w:t xml:space="preserve">of Requirements </w:t>
      </w:r>
      <w:r w:rsidRPr="00E5330B">
        <w:t xml:space="preserve">described in </w:t>
      </w:r>
      <w:r w:rsidR="000157F6" w:rsidRPr="00E5330B">
        <w:t>s</w:t>
      </w:r>
      <w:r w:rsidRPr="00E5330B">
        <w:t>ection 2.</w:t>
      </w:r>
    </w:p>
    <w:p w14:paraId="6AF1C5C0" w14:textId="32DB2FBA" w:rsidR="0022269C" w:rsidRPr="00AE1215" w:rsidRDefault="00D93853" w:rsidP="00B91626">
      <w:pPr>
        <w:pStyle w:val="Notesheading"/>
      </w:pPr>
      <w:r w:rsidRPr="00E5330B">
        <w:t>Notes:</w:t>
      </w:r>
    </w:p>
    <w:p w14:paraId="583C4EEF" w14:textId="2AD29F09" w:rsidR="0022269C" w:rsidRPr="00E5330B" w:rsidRDefault="0022269C" w:rsidP="00E16ECA">
      <w:pPr>
        <w:pStyle w:val="Notes1"/>
      </w:pPr>
      <w:r w:rsidRPr="00E5330B">
        <w:t>1</w:t>
      </w:r>
      <w:r w:rsidR="00D93853" w:rsidRPr="00E5330B">
        <w:t>.</w:t>
      </w:r>
      <w:r w:rsidR="0041668E">
        <w:tab/>
      </w:r>
      <w:r w:rsidR="00466FC0" w:rsidRPr="00E5330B">
        <w:t>In the present Manual, t</w:t>
      </w:r>
      <w:r w:rsidRPr="00E5330B">
        <w:t>he term “satellite operators” refer</w:t>
      </w:r>
      <w:r w:rsidR="00D5078D" w:rsidRPr="00E5330B">
        <w:t>s</w:t>
      </w:r>
      <w:r w:rsidRPr="00E5330B">
        <w:t xml:space="preserve"> to Members or </w:t>
      </w:r>
      <w:r w:rsidR="00751489" w:rsidRPr="00E5330B">
        <w:t xml:space="preserve">a </w:t>
      </w:r>
      <w:r w:rsidRPr="00E5330B">
        <w:t>coordinated group of Members operating environmental satellites.</w:t>
      </w:r>
    </w:p>
    <w:p w14:paraId="1CAD0E27" w14:textId="498D8D5A" w:rsidR="0022269C" w:rsidRPr="00E5330B" w:rsidRDefault="0022269C" w:rsidP="00E16ECA">
      <w:pPr>
        <w:pStyle w:val="Notes1"/>
      </w:pPr>
      <w:r w:rsidRPr="00E5330B">
        <w:t>2</w:t>
      </w:r>
      <w:r w:rsidR="00220DF5" w:rsidRPr="00E5330B">
        <w:t>.</w:t>
      </w:r>
      <w:r w:rsidR="0041668E">
        <w:tab/>
      </w:r>
      <w:r w:rsidRPr="00E5330B">
        <w:t xml:space="preserve">A coordinated group of Members operating environmental satellites </w:t>
      </w:r>
      <w:r w:rsidR="009F4B76" w:rsidRPr="00E5330B">
        <w:t xml:space="preserve">acts </w:t>
      </w:r>
      <w:r w:rsidRPr="00E5330B">
        <w:t xml:space="preserve">jointly to operate one or more satellites through an international space agency such as the European Space Agency or </w:t>
      </w:r>
      <w:r w:rsidR="004D7C26" w:rsidRPr="00E5330B">
        <w:t xml:space="preserve">the </w:t>
      </w:r>
      <w:r w:rsidR="004D7C26" w:rsidRPr="00E5330B">
        <w:rPr>
          <w:bCs/>
        </w:rPr>
        <w:t>European Organization for the Exploitation of Meteorological Satellites</w:t>
      </w:r>
      <w:r w:rsidR="004D7C26" w:rsidRPr="00E5330B">
        <w:t xml:space="preserve"> (</w:t>
      </w:r>
      <w:r w:rsidRPr="00E5330B">
        <w:t>EUMETSAT</w:t>
      </w:r>
      <w:r w:rsidR="004D7C26" w:rsidRPr="00E5330B">
        <w:t>)</w:t>
      </w:r>
    </w:p>
    <w:p w14:paraId="7132E48C" w14:textId="53DDE7F8" w:rsidR="00613109" w:rsidRPr="00E5330B" w:rsidRDefault="00C3785B" w:rsidP="00E16ECA">
      <w:pPr>
        <w:pStyle w:val="Notes1"/>
      </w:pPr>
      <w:r w:rsidRPr="00E5330B">
        <w:t>3</w:t>
      </w:r>
      <w:r w:rsidR="00220DF5" w:rsidRPr="00E5330B">
        <w:t>.</w:t>
      </w:r>
      <w:r w:rsidR="0041668E">
        <w:tab/>
      </w:r>
      <w:r w:rsidR="0022269C" w:rsidRPr="00E5330B">
        <w:t xml:space="preserve">These requirements are recorded and maintained in the requirements database: </w:t>
      </w:r>
      <w:hyperlink r:id="rId58" w:history="1">
        <w:r w:rsidR="006E3396" w:rsidRPr="00E16ECA">
          <w:rPr>
            <w:rStyle w:val="Hyperlink"/>
            <w:rFonts w:eastAsia="MS Minngs"/>
            <w:szCs w:val="16"/>
          </w:rPr>
          <w:t>http://www.wmo.int/oscar</w:t>
        </w:r>
      </w:hyperlink>
      <w:r w:rsidR="00FE2302" w:rsidRPr="00E5330B">
        <w:t>.</w:t>
      </w:r>
    </w:p>
    <w:p w14:paraId="63D9736B" w14:textId="23B824F7" w:rsidR="0022269C" w:rsidRPr="00E16ECA" w:rsidRDefault="00613109" w:rsidP="00E16ECA">
      <w:pPr>
        <w:pStyle w:val="Heading20"/>
      </w:pPr>
      <w:r w:rsidRPr="00E16ECA">
        <w:t>4.</w:t>
      </w:r>
      <w:r w:rsidR="00FE2302" w:rsidRPr="00E16ECA">
        <w:t>1.4</w:t>
      </w:r>
      <w:r w:rsidR="00FE2302" w:rsidRPr="00E16ECA">
        <w:tab/>
      </w:r>
      <w:r w:rsidR="0022269C" w:rsidRPr="00E16ECA">
        <w:t>Global planning</w:t>
      </w:r>
    </w:p>
    <w:p w14:paraId="282DADE8" w14:textId="62900727" w:rsidR="0022269C" w:rsidRPr="00E5330B" w:rsidRDefault="0022269C" w:rsidP="00AB48A9">
      <w:pPr>
        <w:pStyle w:val="Bodytextsemibold"/>
      </w:pPr>
      <w:r w:rsidRPr="00E5330B">
        <w:t>Satellite operators shall cooperate to ensure that a constellation of satellite systems is planned and implemented to guarantee the continuous provision of space-based observations in support of WMO Programmes.</w:t>
      </w:r>
    </w:p>
    <w:p w14:paraId="7B75758B" w14:textId="72926A74" w:rsidR="0022269C" w:rsidRPr="00E5330B" w:rsidRDefault="0022269C" w:rsidP="00ED4694">
      <w:pPr>
        <w:pStyle w:val="Note"/>
      </w:pPr>
      <w:r w:rsidRPr="00E5330B">
        <w:t>Note:</w:t>
      </w:r>
      <w:r w:rsidR="0041668E">
        <w:tab/>
      </w:r>
      <w:r w:rsidRPr="00E5330B">
        <w:t>Collaboration is pursued within the Coordination Group for Meteorological Satellites, which includes all Members operating space-based observation systems in support of WMO Programmes.</w:t>
      </w:r>
    </w:p>
    <w:p w14:paraId="6D5B4795" w14:textId="77777777" w:rsidR="0022269C" w:rsidRPr="00E16ECA" w:rsidRDefault="00FE2302" w:rsidP="00E16ECA">
      <w:pPr>
        <w:pStyle w:val="Heading20"/>
      </w:pPr>
      <w:r w:rsidRPr="00E16ECA">
        <w:t>4.1.5</w:t>
      </w:r>
      <w:r w:rsidRPr="00E16ECA">
        <w:tab/>
      </w:r>
      <w:r w:rsidR="0022269C" w:rsidRPr="00E16ECA">
        <w:t>Continuity</w:t>
      </w:r>
    </w:p>
    <w:p w14:paraId="61D612D1" w14:textId="4A6F4BD8" w:rsidR="0022269C" w:rsidRPr="00E5330B" w:rsidRDefault="0022269C" w:rsidP="00ED4694">
      <w:pPr>
        <w:pStyle w:val="Bodytext"/>
      </w:pPr>
      <w:r w:rsidRPr="00E5330B">
        <w:t xml:space="preserve">Satellite operators working together under the auspices of the Coordination Group for Meteorological Satellites or otherwise, should ensure the continuity of operation and of the data dissemination and distribution services of the operational satellites within the </w:t>
      </w:r>
      <w:r w:rsidR="006F06F9" w:rsidRPr="00E5330B">
        <w:t>subsystem</w:t>
      </w:r>
      <w:r w:rsidR="003A5281" w:rsidRPr="00E5330B">
        <w:t>,</w:t>
      </w:r>
      <w:r w:rsidRPr="00E5330B">
        <w:t xml:space="preserve"> through appropriate contingency arrangements and relaunch plans.</w:t>
      </w:r>
    </w:p>
    <w:p w14:paraId="5590D3DF" w14:textId="77777777" w:rsidR="0022269C" w:rsidRPr="00E16ECA" w:rsidRDefault="00FE2302" w:rsidP="00E16ECA">
      <w:pPr>
        <w:pStyle w:val="Heading20"/>
      </w:pPr>
      <w:r w:rsidRPr="00E16ECA">
        <w:t>4.1.6</w:t>
      </w:r>
      <w:r w:rsidRPr="00E16ECA">
        <w:tab/>
      </w:r>
      <w:r w:rsidR="0022269C" w:rsidRPr="00E16ECA">
        <w:t>Overlap</w:t>
      </w:r>
    </w:p>
    <w:p w14:paraId="40D84F09" w14:textId="27563921" w:rsidR="00BB499D" w:rsidRDefault="0022269C" w:rsidP="00ED4694">
      <w:pPr>
        <w:pStyle w:val="Bodytext"/>
      </w:pPr>
      <w:r w:rsidRPr="00E5330B">
        <w:t>Satellite operators should ensure an adequate period of overlap of new and old satellite systems in order to determine inter-satellite instrumental biases and maintain the homogeneity and consistency of time series observations, unless reliable transfer standards are available.</w:t>
      </w:r>
    </w:p>
    <w:p w14:paraId="1C878088" w14:textId="7605353D" w:rsidR="00F74B9A" w:rsidRPr="00E16ECA" w:rsidRDefault="00FE2302" w:rsidP="00E16ECA">
      <w:pPr>
        <w:pStyle w:val="Heading20"/>
      </w:pPr>
      <w:r w:rsidRPr="00E16ECA">
        <w:t>4.1.7</w:t>
      </w:r>
      <w:r w:rsidRPr="00E16ECA">
        <w:tab/>
      </w:r>
      <w:r w:rsidR="0022269C" w:rsidRPr="00E16ECA">
        <w:t>Interoperability</w:t>
      </w:r>
    </w:p>
    <w:p w14:paraId="72696E28" w14:textId="19713D75" w:rsidR="0022269C" w:rsidRPr="00E5330B" w:rsidRDefault="0022269C" w:rsidP="00AB48A9">
      <w:pPr>
        <w:pStyle w:val="Bodytextsemibold"/>
      </w:pPr>
      <w:r w:rsidRPr="00E5330B">
        <w:t>4.1.7.1</w:t>
      </w:r>
      <w:r w:rsidR="0041668E">
        <w:tab/>
      </w:r>
      <w:r w:rsidRPr="00E5330B">
        <w:t>Satellite operators shall achieve the greatest possible interoperability of their different systems.</w:t>
      </w:r>
    </w:p>
    <w:p w14:paraId="16006859" w14:textId="0D039344" w:rsidR="00BB499D" w:rsidRDefault="0022269C" w:rsidP="00AB48A9">
      <w:pPr>
        <w:pStyle w:val="Bodytextsemibold"/>
      </w:pPr>
      <w:r w:rsidRPr="00E5330B">
        <w:t>4.1.7.2</w:t>
      </w:r>
      <w:r w:rsidR="0041668E">
        <w:tab/>
      </w:r>
      <w:r w:rsidRPr="00E5330B">
        <w:t>Satellite operators shall make available sufficient technical details about the instruments, data processing, transmissions</w:t>
      </w:r>
      <w:r w:rsidR="00D93853" w:rsidRPr="00E5330B">
        <w:t xml:space="preserve"> </w:t>
      </w:r>
      <w:r w:rsidRPr="00E5330B">
        <w:t>and dissemination schedules for Members to fully exploit the data.</w:t>
      </w:r>
    </w:p>
    <w:p w14:paraId="6D7715F7" w14:textId="455CD912" w:rsidR="0022269C" w:rsidRPr="00E5330B" w:rsidRDefault="0022269C" w:rsidP="00F17851">
      <w:pPr>
        <w:pStyle w:val="Heading10"/>
      </w:pPr>
      <w:r w:rsidRPr="00E5330B">
        <w:t>4.2.</w:t>
      </w:r>
      <w:r w:rsidRPr="00E5330B">
        <w:tab/>
        <w:t>Design, planning and evolution</w:t>
      </w:r>
    </w:p>
    <w:p w14:paraId="0C928790" w14:textId="6332971E" w:rsidR="0022269C" w:rsidRPr="00E5330B" w:rsidRDefault="0022269C" w:rsidP="00E16ECA">
      <w:pPr>
        <w:pStyle w:val="Notes1"/>
      </w:pPr>
      <w:r w:rsidRPr="00E5330B">
        <w:t>Note:</w:t>
      </w:r>
      <w:r w:rsidR="0041668E">
        <w:tab/>
      </w:r>
      <w:r w:rsidRPr="00E5330B">
        <w:t xml:space="preserve">The space-based </w:t>
      </w:r>
      <w:r w:rsidR="006F06F9" w:rsidRPr="00E5330B">
        <w:t>subsystem</w:t>
      </w:r>
      <w:r w:rsidRPr="00E5330B">
        <w:t xml:space="preserve"> is composed of:</w:t>
      </w:r>
    </w:p>
    <w:p w14:paraId="6C676944" w14:textId="6B11E939" w:rsidR="0022269C" w:rsidRPr="00E5330B" w:rsidRDefault="00220DF5" w:rsidP="00E16ECA">
      <w:pPr>
        <w:pStyle w:val="Notes1"/>
      </w:pPr>
      <w:r w:rsidRPr="00E5330B">
        <w:t>(</w:t>
      </w:r>
      <w:r w:rsidR="0022269C" w:rsidRPr="00E5330B">
        <w:t>a</w:t>
      </w:r>
      <w:r w:rsidRPr="00E5330B">
        <w:t>)</w:t>
      </w:r>
      <w:r w:rsidR="0022269C" w:rsidRPr="00E5330B">
        <w:tab/>
        <w:t>An Earth observation space segment;</w:t>
      </w:r>
    </w:p>
    <w:p w14:paraId="563E3A42" w14:textId="4E36CE6E" w:rsidR="0022269C" w:rsidRPr="00E5330B" w:rsidRDefault="00220DF5" w:rsidP="00E16ECA">
      <w:pPr>
        <w:pStyle w:val="Notes1"/>
      </w:pPr>
      <w:r w:rsidRPr="00E5330B">
        <w:t>(</w:t>
      </w:r>
      <w:r w:rsidR="0022269C" w:rsidRPr="00E5330B">
        <w:t>b</w:t>
      </w:r>
      <w:r w:rsidRPr="00E5330B">
        <w:t>)</w:t>
      </w:r>
      <w:r w:rsidR="0022269C" w:rsidRPr="00E5330B">
        <w:tab/>
        <w:t>An associated ground segment for data reception</w:t>
      </w:r>
      <w:r w:rsidR="008336FE" w:rsidRPr="00E5330B">
        <w:t>, processing</w:t>
      </w:r>
      <w:r w:rsidR="0022269C" w:rsidRPr="00E5330B">
        <w:t>, dissemination and stewardship;</w:t>
      </w:r>
    </w:p>
    <w:p w14:paraId="2C4DC6D3" w14:textId="438E66AC" w:rsidR="0022269C" w:rsidRPr="00E5330B" w:rsidRDefault="00220DF5" w:rsidP="00E16ECA">
      <w:pPr>
        <w:pStyle w:val="Notes1"/>
      </w:pPr>
      <w:r w:rsidRPr="00E5330B">
        <w:t>(</w:t>
      </w:r>
      <w:r w:rsidR="0022269C" w:rsidRPr="00E5330B">
        <w:t>c</w:t>
      </w:r>
      <w:r w:rsidRPr="00E5330B">
        <w:t>)</w:t>
      </w:r>
      <w:r w:rsidR="0022269C" w:rsidRPr="00E5330B">
        <w:tab/>
        <w:t>A user segment.</w:t>
      </w:r>
    </w:p>
    <w:p w14:paraId="0DF93813" w14:textId="77777777" w:rsidR="000215D1" w:rsidRPr="00E16ECA" w:rsidRDefault="0022269C" w:rsidP="00E16ECA">
      <w:pPr>
        <w:pStyle w:val="Heading20"/>
      </w:pPr>
      <w:r w:rsidRPr="00E16ECA">
        <w:t>4.2.1</w:t>
      </w:r>
      <w:r w:rsidRPr="00E16ECA">
        <w:tab/>
        <w:t>Space segment architecture</w:t>
      </w:r>
    </w:p>
    <w:p w14:paraId="7FF916DD" w14:textId="794A8AD8" w:rsidR="00BB499D" w:rsidRDefault="00646308" w:rsidP="00684ACE">
      <w:pPr>
        <w:pStyle w:val="Note"/>
      </w:pPr>
      <w:r>
        <w:t>Note:</w:t>
      </w:r>
      <w:r>
        <w:tab/>
      </w:r>
      <w:r w:rsidR="0022269C" w:rsidRPr="00E5330B">
        <w:t>The overall architecture of the space segment is described in Attachment 4.1. It is defined and evolves in consultation with the Coordination Group for Meteorological Satellites.</w:t>
      </w:r>
    </w:p>
    <w:p w14:paraId="67218FB6" w14:textId="28AFEBE2" w:rsidR="0022269C" w:rsidRPr="00E5330B" w:rsidRDefault="0022269C" w:rsidP="00ED4694">
      <w:pPr>
        <w:pStyle w:val="Bodytext"/>
      </w:pPr>
      <w:r w:rsidRPr="00E5330B">
        <w:t>It includes:</w:t>
      </w:r>
    </w:p>
    <w:p w14:paraId="0D932D7C" w14:textId="49059B5E" w:rsidR="0022269C" w:rsidRPr="00E5330B" w:rsidRDefault="00220DF5" w:rsidP="00E16ECA">
      <w:pPr>
        <w:pStyle w:val="Indent1"/>
      </w:pPr>
      <w:r w:rsidRPr="00A93DE6">
        <w:t>(a)</w:t>
      </w:r>
      <w:r w:rsidR="00FE2302" w:rsidRPr="00A93DE6">
        <w:tab/>
      </w:r>
      <w:r w:rsidR="0022269C" w:rsidRPr="00E5330B">
        <w:t>A constellation of geostationary satellites;</w:t>
      </w:r>
    </w:p>
    <w:p w14:paraId="6244A4E5" w14:textId="10540CB5" w:rsidR="0022269C" w:rsidRPr="00E5330B" w:rsidRDefault="00220DF5" w:rsidP="00E16ECA">
      <w:pPr>
        <w:pStyle w:val="Indent1"/>
      </w:pPr>
      <w:r w:rsidRPr="00A93DE6">
        <w:t>(b)</w:t>
      </w:r>
      <w:r w:rsidR="00FE2302" w:rsidRPr="00A93DE6">
        <w:tab/>
      </w:r>
      <w:r w:rsidR="0022269C" w:rsidRPr="00E5330B">
        <w:t>A core constellation of sun-synchronous satellites distributed over three separate orbital planes;</w:t>
      </w:r>
    </w:p>
    <w:p w14:paraId="1AE01349" w14:textId="77777777" w:rsidR="00BB499D" w:rsidRDefault="00220DF5" w:rsidP="00E16ECA">
      <w:pPr>
        <w:pStyle w:val="Indent1"/>
      </w:pPr>
      <w:r w:rsidRPr="00A93DE6">
        <w:t>(c)</w:t>
      </w:r>
      <w:r w:rsidR="00FE2302" w:rsidRPr="00A93DE6">
        <w:tab/>
      </w:r>
      <w:r w:rsidR="0022269C" w:rsidRPr="00E5330B">
        <w:t xml:space="preserve">Other operational satellites operated on either sun-synchronous orbits or other appropriate </w:t>
      </w:r>
      <w:r w:rsidR="004A01D3" w:rsidRPr="00E5330B">
        <w:t>l</w:t>
      </w:r>
      <w:r w:rsidR="0022269C" w:rsidRPr="00E5330B">
        <w:t>ow</w:t>
      </w:r>
      <w:r w:rsidR="00080CE1" w:rsidRPr="00E5330B">
        <w:t xml:space="preserve"> </w:t>
      </w:r>
      <w:r w:rsidR="0022269C" w:rsidRPr="00E5330B">
        <w:t>Earth orbits;</w:t>
      </w:r>
    </w:p>
    <w:p w14:paraId="2C51EA2B" w14:textId="11EF0D5B" w:rsidR="0022269C" w:rsidRPr="00E5330B" w:rsidRDefault="00220DF5" w:rsidP="00E16ECA">
      <w:pPr>
        <w:pStyle w:val="Indent1"/>
      </w:pPr>
      <w:r w:rsidRPr="00A93DE6">
        <w:t>(d)</w:t>
      </w:r>
      <w:r w:rsidR="00FE2302" w:rsidRPr="00A93DE6">
        <w:tab/>
      </w:r>
      <w:r w:rsidR="0022269C" w:rsidRPr="00E5330B">
        <w:t xml:space="preserve">Research and </w:t>
      </w:r>
      <w:r w:rsidRPr="00E5330B">
        <w:t>d</w:t>
      </w:r>
      <w:r w:rsidR="0022269C" w:rsidRPr="00E5330B">
        <w:t>evelopment satellites on appropriate orbits.</w:t>
      </w:r>
    </w:p>
    <w:p w14:paraId="2564B272" w14:textId="77777777" w:rsidR="0022269C" w:rsidRPr="00D719D8" w:rsidRDefault="0022269C" w:rsidP="00F17851">
      <w:pPr>
        <w:pStyle w:val="Heading10"/>
        <w:rPr>
          <w:rStyle w:val="Italic"/>
        </w:rPr>
      </w:pPr>
      <w:r w:rsidRPr="00D719D8">
        <w:rPr>
          <w:rStyle w:val="Italic"/>
        </w:rPr>
        <w:t>4.2.2</w:t>
      </w:r>
      <w:r w:rsidRPr="00D719D8">
        <w:rPr>
          <w:rStyle w:val="Italic"/>
        </w:rPr>
        <w:tab/>
        <w:t>Space programme life cycles</w:t>
      </w:r>
    </w:p>
    <w:p w14:paraId="231E7CA2" w14:textId="31DA6EFF" w:rsidR="0022269C" w:rsidRPr="00E5330B" w:rsidRDefault="0022269C" w:rsidP="00AB48A9">
      <w:pPr>
        <w:pStyle w:val="Bodytextsemibold"/>
      </w:pPr>
      <w:r w:rsidRPr="00E5330B">
        <w:t>Satellite operators shall consider a trade-off between the need for a long series to pay</w:t>
      </w:r>
      <w:r w:rsidR="009363FC" w:rsidRPr="00E5330B">
        <w:t xml:space="preserve"> </w:t>
      </w:r>
      <w:r w:rsidRPr="00E5330B">
        <w:t>off the development cost and the user learning curve, on one hand, and the need to develop a new generation in order to benefit from state-of-the-art technology, on the other hand.</w:t>
      </w:r>
    </w:p>
    <w:p w14:paraId="298E0032" w14:textId="47AA35B0" w:rsidR="00762683" w:rsidRPr="00E5330B" w:rsidRDefault="00762683" w:rsidP="00B91626">
      <w:pPr>
        <w:pStyle w:val="Notesheading"/>
      </w:pPr>
      <w:r w:rsidRPr="00E5330B">
        <w:t>Notes:</w:t>
      </w:r>
    </w:p>
    <w:p w14:paraId="293092FA" w14:textId="6D9EF2F2" w:rsidR="00BB499D" w:rsidRDefault="0022269C" w:rsidP="00E16ECA">
      <w:pPr>
        <w:pStyle w:val="Notes1"/>
      </w:pPr>
      <w:r w:rsidRPr="00E5330B">
        <w:t>1</w:t>
      </w:r>
      <w:r w:rsidR="00762683" w:rsidRPr="00E5330B">
        <w:t>.</w:t>
      </w:r>
      <w:r w:rsidR="0041668E">
        <w:tab/>
      </w:r>
      <w:r w:rsidRPr="00E5330B">
        <w:t xml:space="preserve">The development of an operational satellite programme is conducted in several phases including: </w:t>
      </w:r>
      <w:r w:rsidR="00080CE1" w:rsidRPr="00E5330B">
        <w:t xml:space="preserve">definition of </w:t>
      </w:r>
      <w:r w:rsidRPr="00E5330B">
        <w:t>user requirements, feasibility assessment at system level, preliminary design, detailed design, development and testing of the subsystems, integration of all subsystems, system testing, launch campaign and on-orbit commissioning. The overall duration of these development phases is typically of the order of 10 to 15 years.</w:t>
      </w:r>
    </w:p>
    <w:p w14:paraId="108B2D00" w14:textId="3FA57EC6" w:rsidR="00BB499D" w:rsidRDefault="0022269C" w:rsidP="00E16ECA">
      <w:pPr>
        <w:pStyle w:val="Notes1"/>
      </w:pPr>
      <w:r w:rsidRPr="00E5330B">
        <w:t>2</w:t>
      </w:r>
      <w:r w:rsidR="00762683" w:rsidRPr="00E5330B">
        <w:t>.</w:t>
      </w:r>
      <w:r w:rsidR="0041668E">
        <w:tab/>
      </w:r>
      <w:r w:rsidRPr="00E5330B">
        <w:t>The exploitation phase for an operational programme including a series of recurring satellites is typically of the order of 15 years.</w:t>
      </w:r>
    </w:p>
    <w:p w14:paraId="189734D0" w14:textId="47833B6A" w:rsidR="0022269C" w:rsidRPr="00E5330B" w:rsidRDefault="0022269C" w:rsidP="00F17851">
      <w:pPr>
        <w:pStyle w:val="Heading10"/>
      </w:pPr>
      <w:r w:rsidRPr="00E5330B">
        <w:t>4.3.</w:t>
      </w:r>
      <w:r w:rsidRPr="00E5330B">
        <w:tab/>
        <w:t xml:space="preserve">Instruments and </w:t>
      </w:r>
      <w:r w:rsidR="00DC18CA" w:rsidRPr="00E5330B">
        <w:t>m</w:t>
      </w:r>
      <w:r w:rsidRPr="00E5330B">
        <w:t xml:space="preserve">ethods of </w:t>
      </w:r>
      <w:r w:rsidR="00DC18CA" w:rsidRPr="00E5330B">
        <w:t>o</w:t>
      </w:r>
      <w:r w:rsidRPr="00E5330B">
        <w:t>bservation</w:t>
      </w:r>
    </w:p>
    <w:p w14:paraId="2EF4D721" w14:textId="77777777" w:rsidR="00270840" w:rsidRPr="00E5330B" w:rsidRDefault="0022269C" w:rsidP="00B91626">
      <w:pPr>
        <w:pStyle w:val="Notesheading"/>
      </w:pPr>
      <w:r w:rsidRPr="00E5330B">
        <w:t>Note</w:t>
      </w:r>
      <w:r w:rsidR="00270840" w:rsidRPr="00E5330B">
        <w:t>s:</w:t>
      </w:r>
    </w:p>
    <w:p w14:paraId="208E6459" w14:textId="77777777" w:rsidR="00BB499D" w:rsidRDefault="0022269C" w:rsidP="00E16ECA">
      <w:pPr>
        <w:pStyle w:val="Notes1"/>
      </w:pPr>
      <w:r w:rsidRPr="00E5330B">
        <w:t>1</w:t>
      </w:r>
      <w:r w:rsidR="00270840" w:rsidRPr="00E5330B">
        <w:t>.</w:t>
      </w:r>
      <w:r w:rsidRPr="00E5330B">
        <w:tab/>
        <w:t xml:space="preserve">Space-based observation relies on a wide range of sensor types, </w:t>
      </w:r>
      <w:r w:rsidR="00DE31BB" w:rsidRPr="00E5330B">
        <w:t>for example</w:t>
      </w:r>
      <w:r w:rsidR="00FB26D8" w:rsidRPr="00E5330B">
        <w:t>,</w:t>
      </w:r>
      <w:r w:rsidRPr="00E5330B">
        <w:t xml:space="preserve"> active or passive, operating in various spectral ranges, </w:t>
      </w:r>
      <w:r w:rsidR="00DE31BB" w:rsidRPr="00E5330B">
        <w:t xml:space="preserve">and </w:t>
      </w:r>
      <w:r w:rsidRPr="00E5330B">
        <w:t xml:space="preserve">with various scanning or pointing modes. Information on the principles of Earth </w:t>
      </w:r>
      <w:r w:rsidR="00DE31BB" w:rsidRPr="00E5330B">
        <w:t>o</w:t>
      </w:r>
      <w:r w:rsidRPr="00E5330B">
        <w:t xml:space="preserve">bservation from space, the different types of space-based instrument and the derivation of geophysical variables from space-based measurements can be found in the </w:t>
      </w:r>
      <w:r w:rsidRPr="00D719D8">
        <w:rPr>
          <w:rStyle w:val="Italic"/>
        </w:rPr>
        <w:t>Guide to Instruments and Methods of Observation</w:t>
      </w:r>
      <w:r w:rsidRPr="00E5330B">
        <w:t xml:space="preserve"> (WMO-No. 8), </w:t>
      </w:r>
      <w:r w:rsidR="00B517E6" w:rsidRPr="00E5330B">
        <w:t xml:space="preserve">2014 edition, </w:t>
      </w:r>
      <w:r w:rsidRPr="00E5330B">
        <w:t>Part III</w:t>
      </w:r>
      <w:r w:rsidR="00FB26D8" w:rsidRPr="00E5330B">
        <w:t>, chapter 5</w:t>
      </w:r>
      <w:r w:rsidR="00B517E6" w:rsidRPr="00E5330B">
        <w:t>.</w:t>
      </w:r>
    </w:p>
    <w:p w14:paraId="38231497" w14:textId="464A0429" w:rsidR="0022269C" w:rsidRPr="00E5330B" w:rsidRDefault="0022269C" w:rsidP="00E16ECA">
      <w:pPr>
        <w:pStyle w:val="Notes1"/>
      </w:pPr>
      <w:r w:rsidRPr="00E5330B">
        <w:t>2</w:t>
      </w:r>
      <w:r w:rsidR="00270840" w:rsidRPr="00E5330B">
        <w:t>.</w:t>
      </w:r>
      <w:r w:rsidRPr="00E5330B">
        <w:tab/>
        <w:t>Detailed characteristics of current and planned systems of environmental satellites are available in the satellite module of the OSCAR</w:t>
      </w:r>
      <w:r w:rsidR="00326ECD" w:rsidRPr="00E5330B">
        <w:t xml:space="preserve"> tool</w:t>
      </w:r>
      <w:r w:rsidRPr="00E5330B">
        <w:t>, which is available on line (</w:t>
      </w:r>
      <w:hyperlink r:id="rId59" w:history="1">
        <w:r w:rsidR="006E3396" w:rsidRPr="00E5330B">
          <w:rPr>
            <w:rStyle w:val="Hyperlink"/>
            <w:rFonts w:eastAsia="MS Minngs"/>
            <w:szCs w:val="18"/>
          </w:rPr>
          <w:t>http://www.wmo.int/oscar/space</w:t>
        </w:r>
      </w:hyperlink>
      <w:r w:rsidRPr="00E5330B">
        <w:t>). It also contains an indication of the main instruments that are relevant for each specific variable observable from space, with their potential performance for the respective variables.</w:t>
      </w:r>
    </w:p>
    <w:p w14:paraId="2194F768" w14:textId="29301267" w:rsidR="0022269C" w:rsidRPr="00E5330B" w:rsidRDefault="0022269C" w:rsidP="00E16ECA">
      <w:pPr>
        <w:pStyle w:val="Heading20"/>
      </w:pPr>
      <w:r w:rsidRPr="00E5330B">
        <w:t>4.3.1</w:t>
      </w:r>
      <w:r w:rsidRPr="00E5330B">
        <w:tab/>
        <w:t xml:space="preserve">Calibration and </w:t>
      </w:r>
      <w:r w:rsidR="00DC18CA" w:rsidRPr="00E5330B">
        <w:t>t</w:t>
      </w:r>
      <w:r w:rsidRPr="00E5330B">
        <w:t>raceability</w:t>
      </w:r>
    </w:p>
    <w:p w14:paraId="21D6037A" w14:textId="77777777" w:rsidR="00BB499D" w:rsidRDefault="0022269C" w:rsidP="00AB48A9">
      <w:pPr>
        <w:pStyle w:val="Bodytextsemibold"/>
      </w:pPr>
      <w:r w:rsidRPr="00E5330B">
        <w:t>4.3.1.1</w:t>
      </w:r>
      <w:r w:rsidRPr="00E5330B">
        <w:tab/>
        <w:t>Satellite operators shall perform a detailed instrument characterization before launch.</w:t>
      </w:r>
    </w:p>
    <w:p w14:paraId="49EE595A" w14:textId="711D0413" w:rsidR="0022269C" w:rsidRPr="00E5330B" w:rsidRDefault="0022269C" w:rsidP="00ED4694">
      <w:pPr>
        <w:pStyle w:val="Note"/>
      </w:pPr>
      <w:r w:rsidRPr="00E5330B">
        <w:t>Note:</w:t>
      </w:r>
      <w:r w:rsidR="0041668E">
        <w:tab/>
      </w:r>
      <w:r w:rsidRPr="00E5330B">
        <w:t>Members must strive to follow the pre-launch instrument characterization guidelines recommended by the Global Space-based Inter-calibration System.</w:t>
      </w:r>
    </w:p>
    <w:p w14:paraId="57E6BCEB" w14:textId="77777777" w:rsidR="0022269C" w:rsidRPr="00E5330B" w:rsidRDefault="0022269C" w:rsidP="00AB48A9">
      <w:pPr>
        <w:pStyle w:val="Bodytextsemibold"/>
      </w:pPr>
      <w:r w:rsidRPr="00E5330B">
        <w:t>4.3.1.2</w:t>
      </w:r>
      <w:r w:rsidRPr="00E5330B">
        <w:tab/>
        <w:t>After launch, satellite operators shall calibrate all instruments on a routine basis against reference instruments or calibration targets.</w:t>
      </w:r>
    </w:p>
    <w:p w14:paraId="124F8C5A" w14:textId="77777777" w:rsidR="009B0CB2" w:rsidRPr="00E5330B" w:rsidRDefault="0022269C" w:rsidP="00B91626">
      <w:pPr>
        <w:pStyle w:val="Notesheading"/>
      </w:pPr>
      <w:r w:rsidRPr="00E5330B">
        <w:t>Note</w:t>
      </w:r>
      <w:r w:rsidR="009B0CB2" w:rsidRPr="00E5330B">
        <w:t>s:</w:t>
      </w:r>
    </w:p>
    <w:p w14:paraId="49EA5A70" w14:textId="7ECB18C0" w:rsidR="0022269C" w:rsidRPr="00E5330B" w:rsidRDefault="0022269C" w:rsidP="00E16ECA">
      <w:pPr>
        <w:pStyle w:val="Notes1"/>
      </w:pPr>
      <w:r w:rsidRPr="00E5330B">
        <w:t>1</w:t>
      </w:r>
      <w:r w:rsidR="009B0CB2" w:rsidRPr="00E5330B">
        <w:t>.</w:t>
      </w:r>
      <w:r w:rsidR="0041668E">
        <w:tab/>
      </w:r>
      <w:r w:rsidRPr="00E5330B">
        <w:t>Advantage should be taken of satellite collocation to perform on-orbit instrument intercomparison and calibration.</w:t>
      </w:r>
    </w:p>
    <w:p w14:paraId="3E9C5713" w14:textId="0FA7DAF0" w:rsidR="0022269C" w:rsidRPr="00E5330B" w:rsidRDefault="0022269C" w:rsidP="00E16ECA">
      <w:pPr>
        <w:pStyle w:val="Notes1"/>
      </w:pPr>
      <w:r w:rsidRPr="00E5330B">
        <w:t>2</w:t>
      </w:r>
      <w:r w:rsidR="009B0CB2" w:rsidRPr="00E5330B">
        <w:t>.</w:t>
      </w:r>
      <w:r w:rsidR="0041668E">
        <w:tab/>
      </w:r>
      <w:r w:rsidRPr="00E5330B">
        <w:t xml:space="preserve">Calibration must be done in accordance with </w:t>
      </w:r>
      <w:r w:rsidR="00FB26D8" w:rsidRPr="00E5330B">
        <w:t xml:space="preserve">methodologies </w:t>
      </w:r>
      <w:r w:rsidRPr="00E5330B">
        <w:t>established and documented by the Global Space-based Inter-calibration System and the</w:t>
      </w:r>
      <w:r w:rsidR="00C3785B" w:rsidRPr="00E5330B">
        <w:t xml:space="preserve"> Committee on Earth Observation Satellites</w:t>
      </w:r>
      <w:r w:rsidRPr="00E5330B">
        <w:t xml:space="preserve"> </w:t>
      </w:r>
      <w:r w:rsidR="00C3785B" w:rsidRPr="00E5330B">
        <w:t>(</w:t>
      </w:r>
      <w:r w:rsidRPr="00E5330B">
        <w:rPr>
          <w:bCs/>
        </w:rPr>
        <w:t>CEOS</w:t>
      </w:r>
      <w:r w:rsidR="00C3785B" w:rsidRPr="00E5330B">
        <w:rPr>
          <w:bCs/>
        </w:rPr>
        <w:t>)</w:t>
      </w:r>
      <w:r w:rsidRPr="00E5330B">
        <w:rPr>
          <w:bCs/>
        </w:rPr>
        <w:t xml:space="preserve"> Working Group on Calibration and Validation</w:t>
      </w:r>
      <w:r w:rsidRPr="00E5330B">
        <w:t>.</w:t>
      </w:r>
    </w:p>
    <w:p w14:paraId="0EC54C52" w14:textId="7859DD38" w:rsidR="0022269C" w:rsidRPr="00A540A2" w:rsidRDefault="0022269C" w:rsidP="00AB48A9">
      <w:pPr>
        <w:pStyle w:val="Bodytextsemibold"/>
      </w:pPr>
      <w:r w:rsidRPr="00E5330B">
        <w:t>4.3.1.3</w:t>
      </w:r>
      <w:r w:rsidRPr="00E5330B">
        <w:tab/>
        <w:t xml:space="preserve">Satellite operators shall ensure traceability to </w:t>
      </w:r>
      <w:r w:rsidR="004F401A" w:rsidRPr="00E5330B">
        <w:t xml:space="preserve">the </w:t>
      </w:r>
      <w:r w:rsidR="00AF1BDB" w:rsidRPr="00A540A2">
        <w:rPr>
          <w:lang w:eastAsia="ja-JP"/>
        </w:rPr>
        <w:t>International</w:t>
      </w:r>
      <w:r w:rsidR="004F401A" w:rsidRPr="00A540A2">
        <w:rPr>
          <w:lang w:eastAsia="ja-JP"/>
        </w:rPr>
        <w:t xml:space="preserve"> System of Units</w:t>
      </w:r>
      <w:r w:rsidR="00AF1BDB" w:rsidRPr="00A540A2">
        <w:rPr>
          <w:lang w:eastAsia="ja-JP"/>
        </w:rPr>
        <w:t xml:space="preserve"> (SI)</w:t>
      </w:r>
      <w:r w:rsidR="004F401A" w:rsidRPr="00A540A2">
        <w:rPr>
          <w:lang w:eastAsia="ja-JP"/>
        </w:rPr>
        <w:t xml:space="preserve"> </w:t>
      </w:r>
      <w:r w:rsidRPr="00A540A2">
        <w:t>standards.</w:t>
      </w:r>
    </w:p>
    <w:p w14:paraId="420DA627" w14:textId="59184716" w:rsidR="0022269C" w:rsidRPr="00E16ECA" w:rsidRDefault="0022269C" w:rsidP="00E16ECA">
      <w:pPr>
        <w:pStyle w:val="Note"/>
      </w:pPr>
      <w:r w:rsidRPr="00A540A2">
        <w:t>Note:</w:t>
      </w:r>
      <w:r w:rsidR="0041668E" w:rsidRPr="00A540A2">
        <w:tab/>
      </w:r>
      <w:r w:rsidRPr="00A540A2">
        <w:t xml:space="preserve">The </w:t>
      </w:r>
      <w:r w:rsidRPr="00A540A2">
        <w:rPr>
          <w:rStyle w:val="Italic"/>
        </w:rPr>
        <w:t>Implementation Plan for the Global Observing System</w:t>
      </w:r>
      <w:r w:rsidR="00043134" w:rsidRPr="00A540A2">
        <w:rPr>
          <w:rStyle w:val="Italic"/>
        </w:rPr>
        <w:t xml:space="preserve"> for Climate in Support of the UNFCCC</w:t>
      </w:r>
      <w:r w:rsidRPr="00A540A2">
        <w:t xml:space="preserve"> </w:t>
      </w:r>
      <w:r w:rsidR="00B874EB" w:rsidRPr="00A540A2">
        <w:t xml:space="preserve">(2010 Update), </w:t>
      </w:r>
      <w:r w:rsidR="00D82B75" w:rsidRPr="00A540A2">
        <w:t xml:space="preserve">GCOS-138 </w:t>
      </w:r>
      <w:r w:rsidR="00B874EB" w:rsidRPr="00A540A2">
        <w:t>(</w:t>
      </w:r>
      <w:r w:rsidRPr="00A540A2">
        <w:t>WMO/TD</w:t>
      </w:r>
      <w:r w:rsidR="003827E4" w:rsidRPr="00A540A2">
        <w:t xml:space="preserve">-No. </w:t>
      </w:r>
      <w:r w:rsidRPr="00A540A2">
        <w:t>15</w:t>
      </w:r>
      <w:r w:rsidR="007D1CE1" w:rsidRPr="00A540A2">
        <w:t>2</w:t>
      </w:r>
      <w:r w:rsidRPr="00A540A2">
        <w:t>3) calls for sustained measurement of key variables from space traceable to reference standards and recommends implementing and evaluating a satellite</w:t>
      </w:r>
      <w:r w:rsidRPr="00E16ECA">
        <w:t xml:space="preserve"> climate calibration mission.</w:t>
      </w:r>
    </w:p>
    <w:p w14:paraId="20AC0122" w14:textId="5859E6E6" w:rsidR="0022269C" w:rsidRPr="00E5330B" w:rsidRDefault="0022269C" w:rsidP="00AB48A9">
      <w:pPr>
        <w:pStyle w:val="Bodytextsemibold"/>
      </w:pPr>
      <w:r w:rsidRPr="00E5330B">
        <w:t>4.3.1.4</w:t>
      </w:r>
      <w:r w:rsidRPr="00E5330B">
        <w:tab/>
        <w:t xml:space="preserve">To ensure traceability to </w:t>
      </w:r>
      <w:r w:rsidR="004F401A" w:rsidRPr="00E5330B">
        <w:t xml:space="preserve">the </w:t>
      </w:r>
      <w:r w:rsidR="00AF1BDB" w:rsidRPr="00E5330B">
        <w:rPr>
          <w:lang w:eastAsia="ja-JP"/>
        </w:rPr>
        <w:t>International</w:t>
      </w:r>
      <w:r w:rsidR="004F401A" w:rsidRPr="00E5330B">
        <w:rPr>
          <w:lang w:eastAsia="ja-JP"/>
        </w:rPr>
        <w:t xml:space="preserve"> System of Units</w:t>
      </w:r>
      <w:r w:rsidR="00AF1BDB" w:rsidRPr="00E5330B">
        <w:rPr>
          <w:lang w:eastAsia="ja-JP"/>
        </w:rPr>
        <w:t xml:space="preserve"> (SI)</w:t>
      </w:r>
      <w:r w:rsidR="007D1CE1" w:rsidRPr="00E5330B">
        <w:rPr>
          <w:lang w:eastAsia="ja-JP"/>
        </w:rPr>
        <w:t xml:space="preserve"> standards</w:t>
      </w:r>
      <w:r w:rsidRPr="00E5330B">
        <w:t>, satellite operators shall define a range of ground-based reference targets for calibration purposes.</w:t>
      </w:r>
    </w:p>
    <w:p w14:paraId="01B43C76" w14:textId="5A1D4732" w:rsidR="0022269C" w:rsidRPr="00E5330B" w:rsidRDefault="0022269C" w:rsidP="00F17851">
      <w:pPr>
        <w:pStyle w:val="Heading10"/>
      </w:pPr>
      <w:r w:rsidRPr="000944E4">
        <w:t>4.4.</w:t>
      </w:r>
      <w:r w:rsidRPr="000944E4">
        <w:tab/>
        <w:t xml:space="preserve">Space </w:t>
      </w:r>
      <w:r w:rsidR="00DC18CA" w:rsidRPr="000944E4">
        <w:t>s</w:t>
      </w:r>
      <w:r w:rsidRPr="000944E4">
        <w:t xml:space="preserve">egment </w:t>
      </w:r>
      <w:r w:rsidR="00DC18CA" w:rsidRPr="000944E4">
        <w:t>i</w:t>
      </w:r>
      <w:r w:rsidRPr="000944E4">
        <w:t>mplementation</w:t>
      </w:r>
    </w:p>
    <w:p w14:paraId="7A803CCD" w14:textId="77777777" w:rsidR="0022269C" w:rsidRPr="00E16ECA" w:rsidRDefault="0022269C" w:rsidP="00E16ECA">
      <w:pPr>
        <w:pStyle w:val="Heading20"/>
      </w:pPr>
      <w:r w:rsidRPr="00E16ECA">
        <w:t>4.4.1</w:t>
      </w:r>
      <w:r w:rsidRPr="00E16ECA">
        <w:tab/>
        <w:t>Operational satellites on Geostationary Earth Orbit</w:t>
      </w:r>
    </w:p>
    <w:p w14:paraId="24A97EAF" w14:textId="77777777" w:rsidR="0022269C" w:rsidRPr="00E5330B" w:rsidRDefault="0022269C" w:rsidP="00ED4694">
      <w:pPr>
        <w:pStyle w:val="Bodytext"/>
      </w:pPr>
      <w:r w:rsidRPr="00E5330B">
        <w:t>4.4.1.1</w:t>
      </w:r>
      <w:r w:rsidRPr="00E5330B">
        <w:tab/>
        <w:t>Satellite operators should implement an operational constellation of satellites in geostationary orbit as described in Attachment 4.1.</w:t>
      </w:r>
    </w:p>
    <w:p w14:paraId="61A81755" w14:textId="77777777" w:rsidR="00BB499D" w:rsidRDefault="0022269C" w:rsidP="000944E4">
      <w:pPr>
        <w:pStyle w:val="Bodytextsemibold"/>
      </w:pPr>
      <w:r w:rsidRPr="00E5330B">
        <w:t>4.4.1.2</w:t>
      </w:r>
      <w:r w:rsidRPr="00E5330B">
        <w:tab/>
        <w:t>Satellite operators shall ensure that the constellation of satellites in geostationary orbit provides full disc imagery at least every 15 minutes</w:t>
      </w:r>
      <w:r w:rsidR="003F1FC6" w:rsidRPr="00E5330B">
        <w:t xml:space="preserve"> and achieves coverage of all longitudes, </w:t>
      </w:r>
      <w:r w:rsidRPr="00E5330B">
        <w:t>throughout a field of view between 60° S and 60° N.</w:t>
      </w:r>
    </w:p>
    <w:p w14:paraId="3310DEF3" w14:textId="22E363D3" w:rsidR="00BB499D" w:rsidRDefault="0022269C" w:rsidP="00ED4694">
      <w:pPr>
        <w:pStyle w:val="Note"/>
      </w:pPr>
      <w:r w:rsidRPr="00E5330B">
        <w:t>Note:</w:t>
      </w:r>
      <w:r w:rsidR="0041668E">
        <w:tab/>
      </w:r>
      <w:r w:rsidRPr="00E5330B">
        <w:t>This implies the availability of at least six operational geostationary satellites if located at evenly distributed longitudes, with in-orbit redundancy.</w:t>
      </w:r>
    </w:p>
    <w:p w14:paraId="2A52E731" w14:textId="08940F05" w:rsidR="0022269C" w:rsidRPr="00E5330B" w:rsidRDefault="0022269C" w:rsidP="00ED4694">
      <w:pPr>
        <w:pStyle w:val="Bodytext"/>
      </w:pPr>
      <w:r w:rsidRPr="00E5330B">
        <w:t>4.4.1.3</w:t>
      </w:r>
      <w:r w:rsidRPr="00E5330B">
        <w:tab/>
        <w:t>Satellite operators should implement rapid-scan capabilities where feasible.</w:t>
      </w:r>
    </w:p>
    <w:p w14:paraId="7A1F3379" w14:textId="77777777" w:rsidR="00BB499D" w:rsidRDefault="0022269C" w:rsidP="00ED4694">
      <w:pPr>
        <w:pStyle w:val="Bodytext"/>
      </w:pPr>
      <w:r w:rsidRPr="00E5330B">
        <w:t>4.4.1.4</w:t>
      </w:r>
      <w:r w:rsidRPr="00E5330B">
        <w:tab/>
        <w:t>For the imagery mission in geostationary orbit, satellite operators should ensure an availability rate of rectified and calibrated data of at least 99</w:t>
      </w:r>
      <w:r w:rsidR="005D5940" w:rsidRPr="00E5330B">
        <w:t>%</w:t>
      </w:r>
      <w:r w:rsidRPr="00E5330B">
        <w:t xml:space="preserve"> as a target.</w:t>
      </w:r>
    </w:p>
    <w:p w14:paraId="393E32EF" w14:textId="2945E998" w:rsidR="0022269C" w:rsidRPr="00E5330B" w:rsidRDefault="0022269C" w:rsidP="000944E4">
      <w:pPr>
        <w:pStyle w:val="Bodytextsemibold"/>
      </w:pPr>
      <w:r w:rsidRPr="00E5330B">
        <w:t>4.4.1.5</w:t>
      </w:r>
      <w:r w:rsidRPr="00E5330B">
        <w:tab/>
        <w:t>To meet the essential requirement for continuity of data delivery, satellite operators shall strive to implement contingency plans, involving the use of in-orbit standby flight models and rapid call-up of replacement systems and launches.</w:t>
      </w:r>
    </w:p>
    <w:p w14:paraId="5198168C" w14:textId="77777777" w:rsidR="00F74B9A" w:rsidRPr="00E16ECA" w:rsidRDefault="0022269C" w:rsidP="00E16ECA">
      <w:pPr>
        <w:pStyle w:val="Heading20"/>
      </w:pPr>
      <w:r w:rsidRPr="00E16ECA">
        <w:t>4.4.2</w:t>
      </w:r>
      <w:r w:rsidRPr="00E16ECA">
        <w:tab/>
        <w:t xml:space="preserve">Core operational constellation on sun-synchronous </w:t>
      </w:r>
      <w:r w:rsidR="000B3A90" w:rsidRPr="00E16ECA">
        <w:t>l</w:t>
      </w:r>
      <w:r w:rsidRPr="00E16ECA">
        <w:t xml:space="preserve">ow Earth </w:t>
      </w:r>
      <w:r w:rsidR="000B3A90" w:rsidRPr="00E16ECA">
        <w:t>o</w:t>
      </w:r>
      <w:r w:rsidRPr="00E16ECA">
        <w:t>rbits</w:t>
      </w:r>
    </w:p>
    <w:p w14:paraId="7E82BCCA" w14:textId="155AA5D2" w:rsidR="0022269C" w:rsidRPr="00E5330B" w:rsidRDefault="0022269C" w:rsidP="00ED4694">
      <w:pPr>
        <w:pStyle w:val="Bodytext"/>
      </w:pPr>
      <w:r w:rsidRPr="00E5330B">
        <w:t>4.4.2.1</w:t>
      </w:r>
      <w:r w:rsidRPr="00E5330B">
        <w:tab/>
        <w:t xml:space="preserve">Operators of </w:t>
      </w:r>
      <w:r w:rsidR="000B3A90" w:rsidRPr="00E5330B">
        <w:t>low Earth o</w:t>
      </w:r>
      <w:r w:rsidR="003F2EC3" w:rsidRPr="00E5330B">
        <w:t>rbit</w:t>
      </w:r>
      <w:r w:rsidR="000B3A90" w:rsidRPr="00E5330B">
        <w:t xml:space="preserve"> </w:t>
      </w:r>
      <w:r w:rsidR="004D0C4A" w:rsidRPr="00E5330B">
        <w:t xml:space="preserve">(LEO) </w:t>
      </w:r>
      <w:r w:rsidRPr="00E5330B">
        <w:t>satellites</w:t>
      </w:r>
      <w:r w:rsidR="003F2EC3" w:rsidRPr="00E5330B">
        <w:t xml:space="preserve"> </w:t>
      </w:r>
      <w:r w:rsidRPr="00E5330B">
        <w:t>should implement a core operational constellation of satellites in three regularly distributed sun-synchronous orbits as described in Attachment 4.1.</w:t>
      </w:r>
    </w:p>
    <w:p w14:paraId="7891830C" w14:textId="6443429A" w:rsidR="0022269C" w:rsidRPr="00E5330B" w:rsidRDefault="0022269C" w:rsidP="000944E4">
      <w:pPr>
        <w:pStyle w:val="Bodytextsemibold"/>
      </w:pPr>
      <w:r w:rsidRPr="00E5330B">
        <w:t>4.4.2.2</w:t>
      </w:r>
      <w:r w:rsidRPr="00E5330B">
        <w:tab/>
        <w:t>Operators of the core constellation of environmental LEO satellites on three sun-synchronous orbital planes</w:t>
      </w:r>
      <w:r w:rsidR="003F2EC3" w:rsidRPr="00E5330B">
        <w:t>,</w:t>
      </w:r>
      <w:r w:rsidRPr="00E5330B">
        <w:t xml:space="preserve"> in early morning, mid-morning and afternoon orbit, shall strive to ensure a high level of robustness </w:t>
      </w:r>
      <w:r w:rsidR="00FB26D8" w:rsidRPr="00E5330B">
        <w:t>to permit</w:t>
      </w:r>
      <w:r w:rsidRPr="00E5330B">
        <w:t xml:space="preserve"> the delivery of imagery and sounding data from at least three polar orbiting planes, </w:t>
      </w:r>
      <w:r w:rsidRPr="005D666A">
        <w:t>on not less than 99</w:t>
      </w:r>
      <w:r w:rsidR="003F2EC3" w:rsidRPr="005D666A">
        <w:t>%</w:t>
      </w:r>
      <w:r w:rsidRPr="005D666A">
        <w:t xml:space="preserve"> of occasions.</w:t>
      </w:r>
    </w:p>
    <w:p w14:paraId="015D5255" w14:textId="34D3F0AA" w:rsidR="0022269C" w:rsidRPr="00E5330B" w:rsidRDefault="0022269C" w:rsidP="00ED4694">
      <w:pPr>
        <w:pStyle w:val="Note"/>
      </w:pPr>
      <w:r w:rsidRPr="00E5330B">
        <w:t>Note:</w:t>
      </w:r>
      <w:r w:rsidR="0041668E">
        <w:tab/>
      </w:r>
      <w:r w:rsidRPr="00E5330B">
        <w:t xml:space="preserve">This implies provisions for a ground segment, instrument and satellite redundancy, and rapid call-up of replacement launches or </w:t>
      </w:r>
      <w:r w:rsidR="008B7BA4" w:rsidRPr="00E5330B">
        <w:t>in</w:t>
      </w:r>
      <w:r w:rsidR="00FB26D8" w:rsidRPr="00E5330B">
        <w:t>-</w:t>
      </w:r>
      <w:r w:rsidRPr="00E5330B">
        <w:t>orbit spares.</w:t>
      </w:r>
    </w:p>
    <w:p w14:paraId="5FD8C5F4" w14:textId="0C99A7AF" w:rsidR="0022269C" w:rsidRPr="00E16ECA" w:rsidRDefault="0022269C" w:rsidP="00E16ECA">
      <w:pPr>
        <w:pStyle w:val="Heading20"/>
      </w:pPr>
      <w:r w:rsidRPr="00E16ECA">
        <w:t>4.4.3</w:t>
      </w:r>
      <w:r w:rsidRPr="00E16ECA">
        <w:tab/>
        <w:t xml:space="preserve">Other capabilities on </w:t>
      </w:r>
      <w:r w:rsidR="0043776C" w:rsidRPr="00E16ECA">
        <w:t>l</w:t>
      </w:r>
      <w:r w:rsidRPr="00E16ECA">
        <w:t xml:space="preserve">ow Earth </w:t>
      </w:r>
      <w:r w:rsidR="0043776C" w:rsidRPr="00E16ECA">
        <w:t>o</w:t>
      </w:r>
      <w:r w:rsidRPr="00E16ECA">
        <w:t>rbits</w:t>
      </w:r>
    </w:p>
    <w:p w14:paraId="1A2F1435" w14:textId="23E0F578" w:rsidR="0022269C" w:rsidRPr="00E5330B" w:rsidRDefault="0022269C" w:rsidP="00ED4694">
      <w:pPr>
        <w:pStyle w:val="Bodytext"/>
      </w:pPr>
      <w:r w:rsidRPr="00E5330B">
        <w:t xml:space="preserve">Operators of environmental LEO satellites should implement capabilities in appropriate orbits as described in Attachment </w:t>
      </w:r>
      <w:r w:rsidR="00E128C2" w:rsidRPr="00E5330B">
        <w:t>4.1</w:t>
      </w:r>
      <w:r w:rsidRPr="00E5330B">
        <w:t>.</w:t>
      </w:r>
    </w:p>
    <w:p w14:paraId="42EB4F5E" w14:textId="7DC2A89B" w:rsidR="0022269C" w:rsidRPr="00E16ECA" w:rsidRDefault="0022269C" w:rsidP="00E16ECA">
      <w:pPr>
        <w:pStyle w:val="Heading20"/>
      </w:pPr>
      <w:r w:rsidRPr="00E16ECA">
        <w:t>4.4.4</w:t>
      </w:r>
      <w:r w:rsidRPr="00E16ECA">
        <w:tab/>
        <w:t xml:space="preserve">Research and </w:t>
      </w:r>
      <w:r w:rsidR="002939BF" w:rsidRPr="00E16ECA">
        <w:t>d</w:t>
      </w:r>
      <w:r w:rsidRPr="00E16ECA">
        <w:t>evelopment satellites</w:t>
      </w:r>
    </w:p>
    <w:p w14:paraId="0B160CC5" w14:textId="77777777" w:rsidR="00BB499D" w:rsidRDefault="0022269C" w:rsidP="000944E4">
      <w:pPr>
        <w:pStyle w:val="Bodytextsemibold"/>
      </w:pPr>
      <w:r w:rsidRPr="00E5330B">
        <w:t>4.4.4.1</w:t>
      </w:r>
      <w:r w:rsidRPr="00E5330B">
        <w:tab/>
        <w:t xml:space="preserve">Operators of </w:t>
      </w:r>
      <w:r w:rsidR="002939BF" w:rsidRPr="00E5330B">
        <w:t>r</w:t>
      </w:r>
      <w:r w:rsidRPr="00E5330B">
        <w:t xml:space="preserve">esearch and </w:t>
      </w:r>
      <w:r w:rsidR="002939BF" w:rsidRPr="00E5330B">
        <w:t>d</w:t>
      </w:r>
      <w:r w:rsidRPr="00E5330B">
        <w:t>evelopment satellites shall consider providing the following observing capabilities:</w:t>
      </w:r>
    </w:p>
    <w:p w14:paraId="2813BAE3" w14:textId="1A069F32" w:rsidR="0022269C" w:rsidRPr="00E5330B" w:rsidRDefault="00FE2302" w:rsidP="00ED4694">
      <w:pPr>
        <w:pStyle w:val="Indent1"/>
      </w:pPr>
      <w:r w:rsidRPr="00E5330B">
        <w:t>(a)</w:t>
      </w:r>
      <w:r w:rsidRPr="00E5330B">
        <w:tab/>
      </w:r>
      <w:r w:rsidR="0022269C" w:rsidRPr="00E5330B">
        <w:t>Advanced observation of the parameters necessary to understand and model the water cycle, the carbon cycle, the energy budget and the chemical processes of the atmosphere;</w:t>
      </w:r>
    </w:p>
    <w:p w14:paraId="17F55901" w14:textId="77777777" w:rsidR="0022269C" w:rsidRPr="00E5330B" w:rsidRDefault="00FE2302" w:rsidP="00ED4694">
      <w:pPr>
        <w:pStyle w:val="Indent1"/>
      </w:pPr>
      <w:r w:rsidRPr="00E5330B">
        <w:t>(b)</w:t>
      </w:r>
      <w:r w:rsidRPr="00E5330B">
        <w:tab/>
      </w:r>
      <w:r w:rsidR="0022269C" w:rsidRPr="00E5330B">
        <w:t>Pathfinders for future operational missions.</w:t>
      </w:r>
    </w:p>
    <w:p w14:paraId="3A643A3B" w14:textId="27F4190B" w:rsidR="0022269C" w:rsidRPr="00E16ECA" w:rsidRDefault="0022269C" w:rsidP="00E16ECA">
      <w:pPr>
        <w:pStyle w:val="Notes1"/>
      </w:pPr>
      <w:r w:rsidRPr="00E16ECA">
        <w:t>Note:</w:t>
      </w:r>
      <w:r w:rsidR="0041668E" w:rsidRPr="00E16ECA">
        <w:tab/>
      </w:r>
      <w:r w:rsidRPr="00E16ECA">
        <w:t xml:space="preserve">For WMO, the main benefits of </w:t>
      </w:r>
      <w:r w:rsidR="002939BF" w:rsidRPr="00E16ECA">
        <w:t>r</w:t>
      </w:r>
      <w:r w:rsidRPr="00E16ECA">
        <w:t xml:space="preserve">esearch and </w:t>
      </w:r>
      <w:r w:rsidR="002939BF" w:rsidRPr="00E16ECA">
        <w:t>d</w:t>
      </w:r>
      <w:r w:rsidRPr="00E16ECA">
        <w:t>evelopment satellite missions are:</w:t>
      </w:r>
    </w:p>
    <w:p w14:paraId="321AAC1F" w14:textId="28837E14" w:rsidR="0022269C" w:rsidRPr="00E16ECA" w:rsidRDefault="0043776C" w:rsidP="00E16ECA">
      <w:pPr>
        <w:pStyle w:val="Notes1"/>
      </w:pPr>
      <w:r w:rsidRPr="00E16ECA">
        <w:t>(a)</w:t>
      </w:r>
      <w:r w:rsidR="00FE2302" w:rsidRPr="00E16ECA">
        <w:tab/>
      </w:r>
      <w:r w:rsidR="0022269C" w:rsidRPr="00E16ECA">
        <w:t>Support of scientific investigations of atmospheric, oceanic and other environment</w:t>
      </w:r>
      <w:r w:rsidR="00AA7D55" w:rsidRPr="00E16ECA">
        <w:t>-</w:t>
      </w:r>
      <w:r w:rsidR="0022269C" w:rsidRPr="00E16ECA">
        <w:t>related processes</w:t>
      </w:r>
      <w:r w:rsidR="00AA7D55" w:rsidRPr="00E16ECA">
        <w:t>;</w:t>
      </w:r>
    </w:p>
    <w:p w14:paraId="2E9BE66F" w14:textId="77777777" w:rsidR="00BB499D" w:rsidRDefault="0043776C" w:rsidP="00E16ECA">
      <w:pPr>
        <w:pStyle w:val="Notes1"/>
      </w:pPr>
      <w:r w:rsidRPr="00E16ECA">
        <w:t>(b)</w:t>
      </w:r>
      <w:r w:rsidR="00FE2302" w:rsidRPr="00E16ECA">
        <w:tab/>
      </w:r>
      <w:r w:rsidR="0022269C" w:rsidRPr="00E16ECA">
        <w:t>Testing or demonstration of new or improved sensors and satellite systems in preparation for new generations of operational</w:t>
      </w:r>
      <w:r w:rsidR="0022269C" w:rsidRPr="00E5330B">
        <w:t xml:space="preserve"> capabilities to meet WMO observational requirements.</w:t>
      </w:r>
    </w:p>
    <w:p w14:paraId="633EBC9E" w14:textId="67F49F9B" w:rsidR="0022269C" w:rsidRPr="00E5330B" w:rsidRDefault="0022269C" w:rsidP="000944E4">
      <w:pPr>
        <w:pStyle w:val="Bodytextsemibold"/>
      </w:pPr>
      <w:r w:rsidRPr="00E5330B">
        <w:t>4.4.4.2</w:t>
      </w:r>
      <w:r w:rsidRPr="00E5330B">
        <w:tab/>
        <w:t xml:space="preserve">Members shall strive to </w:t>
      </w:r>
      <w:r w:rsidR="00B11494" w:rsidRPr="00E5330B">
        <w:t>maxi</w:t>
      </w:r>
      <w:r w:rsidRPr="00E5330B">
        <w:t xml:space="preserve">mize the usefulness of observations from </w:t>
      </w:r>
      <w:r w:rsidR="002939BF" w:rsidRPr="00E5330B">
        <w:t>r</w:t>
      </w:r>
      <w:r w:rsidRPr="00E5330B">
        <w:t xml:space="preserve">esearch and </w:t>
      </w:r>
      <w:r w:rsidR="002939BF" w:rsidRPr="00E5330B">
        <w:t>d</w:t>
      </w:r>
      <w:r w:rsidRPr="00E5330B">
        <w:t xml:space="preserve">evelopment satellites for operational applications. In particular, operators of </w:t>
      </w:r>
      <w:r w:rsidR="002939BF" w:rsidRPr="00E5330B">
        <w:t>r</w:t>
      </w:r>
      <w:r w:rsidRPr="00E5330B">
        <w:t xml:space="preserve">esearch and </w:t>
      </w:r>
      <w:r w:rsidR="002939BF" w:rsidRPr="00E5330B">
        <w:t>d</w:t>
      </w:r>
      <w:r w:rsidRPr="00E5330B">
        <w:t>evelopment satellites shall make provisions, where possible, to enable near</w:t>
      </w:r>
      <w:r w:rsidR="00AA7D55" w:rsidRPr="00E5330B">
        <w:t>-</w:t>
      </w:r>
      <w:r w:rsidRPr="00E5330B">
        <w:t>real</w:t>
      </w:r>
      <w:r w:rsidR="003827E4" w:rsidRPr="00E5330B">
        <w:t>-</w:t>
      </w:r>
      <w:r w:rsidRPr="00E5330B">
        <w:t>time data availability to promote the early use of new types of observations for operational applications.</w:t>
      </w:r>
    </w:p>
    <w:p w14:paraId="039EFA5C" w14:textId="77777777" w:rsidR="00B71A18" w:rsidRPr="00E5330B" w:rsidRDefault="0022269C" w:rsidP="00B91626">
      <w:pPr>
        <w:pStyle w:val="Notesheading"/>
      </w:pPr>
      <w:r w:rsidRPr="00E5330B">
        <w:t>Note</w:t>
      </w:r>
      <w:r w:rsidR="00B71A18" w:rsidRPr="00E5330B">
        <w:t>s:</w:t>
      </w:r>
    </w:p>
    <w:p w14:paraId="1F7DE968" w14:textId="51BE0F0B" w:rsidR="00BB499D" w:rsidRDefault="0022269C" w:rsidP="00E16ECA">
      <w:pPr>
        <w:pStyle w:val="Notes1"/>
      </w:pPr>
      <w:r w:rsidRPr="00E5330B">
        <w:t>1</w:t>
      </w:r>
      <w:r w:rsidR="00B71A18" w:rsidRPr="00E5330B">
        <w:t>.</w:t>
      </w:r>
      <w:r w:rsidR="0041668E">
        <w:tab/>
      </w:r>
      <w:r w:rsidRPr="00E5330B">
        <w:t xml:space="preserve">Although neither long-term continuity of service nor a reliable replacement policy are assured, </w:t>
      </w:r>
      <w:r w:rsidR="00FB26D8" w:rsidRPr="00E5330B">
        <w:t>r</w:t>
      </w:r>
      <w:r w:rsidRPr="00E5330B">
        <w:t xml:space="preserve">esearch and </w:t>
      </w:r>
      <w:r w:rsidR="00FB26D8" w:rsidRPr="00E5330B">
        <w:t>d</w:t>
      </w:r>
      <w:r w:rsidRPr="00E5330B">
        <w:t>evelopment satellites provide, in many cases, observations of great value for operational use.</w:t>
      </w:r>
    </w:p>
    <w:p w14:paraId="685AEFD3" w14:textId="4877D7D1" w:rsidR="004870AE" w:rsidRPr="00E5330B" w:rsidRDefault="0022269C" w:rsidP="00E16ECA">
      <w:pPr>
        <w:pStyle w:val="Notes1"/>
      </w:pPr>
      <w:r w:rsidRPr="00E5330B">
        <w:t>2</w:t>
      </w:r>
      <w:r w:rsidR="00B71A18" w:rsidRPr="00E5330B">
        <w:t>.</w:t>
      </w:r>
      <w:r w:rsidR="0041668E">
        <w:tab/>
      </w:r>
      <w:r w:rsidRPr="00E5330B">
        <w:t xml:space="preserve">Although they are not operational systems, </w:t>
      </w:r>
      <w:r w:rsidR="002939BF" w:rsidRPr="00E5330B">
        <w:t>r</w:t>
      </w:r>
      <w:r w:rsidRPr="00E5330B">
        <w:t xml:space="preserve">esearch and </w:t>
      </w:r>
      <w:r w:rsidR="002939BF" w:rsidRPr="00E5330B">
        <w:t>d</w:t>
      </w:r>
      <w:r w:rsidRPr="00E5330B">
        <w:t>evelopment satellites have proven to support operational meteorology, oceanography, hydrology and climatology substantially.</w:t>
      </w:r>
    </w:p>
    <w:p w14:paraId="7A70CA18" w14:textId="302D32D5" w:rsidR="0022269C" w:rsidRPr="00E5330B" w:rsidRDefault="0022269C" w:rsidP="00F17851">
      <w:pPr>
        <w:pStyle w:val="Heading10"/>
      </w:pPr>
      <w:r w:rsidRPr="00E5330B">
        <w:t>4.5</w:t>
      </w:r>
      <w:r w:rsidRPr="00E5330B">
        <w:tab/>
        <w:t xml:space="preserve">Ground </w:t>
      </w:r>
      <w:r w:rsidR="00DC18CA" w:rsidRPr="00E5330B">
        <w:t>s</w:t>
      </w:r>
      <w:r w:rsidRPr="00E5330B">
        <w:t xml:space="preserve">egment </w:t>
      </w:r>
      <w:r w:rsidR="00DC18CA" w:rsidRPr="00E5330B">
        <w:t>i</w:t>
      </w:r>
      <w:r w:rsidRPr="00E5330B">
        <w:t>mplementation</w:t>
      </w:r>
    </w:p>
    <w:p w14:paraId="5405E6B1" w14:textId="77777777" w:rsidR="0022269C" w:rsidRPr="00E16ECA" w:rsidRDefault="0022269C" w:rsidP="00E16ECA">
      <w:pPr>
        <w:pStyle w:val="Heading20"/>
      </w:pPr>
      <w:r w:rsidRPr="00E16ECA">
        <w:t>4.5.1</w:t>
      </w:r>
      <w:r w:rsidRPr="00E16ECA">
        <w:tab/>
        <w:t>General</w:t>
      </w:r>
    </w:p>
    <w:p w14:paraId="016FE467" w14:textId="599D2706" w:rsidR="0022269C" w:rsidRPr="00E5330B" w:rsidRDefault="0022269C" w:rsidP="000944E4">
      <w:pPr>
        <w:pStyle w:val="Bodytextsemibold"/>
      </w:pPr>
      <w:r w:rsidRPr="00E5330B">
        <w:t>4.5.1.1</w:t>
      </w:r>
      <w:r w:rsidRPr="00E5330B">
        <w:tab/>
        <w:t xml:space="preserve">Satellite operators shall make observational data available to Members </w:t>
      </w:r>
      <w:r w:rsidR="00FB26D8" w:rsidRPr="00E5330B">
        <w:t>through</w:t>
      </w:r>
      <w:r w:rsidRPr="00E5330B">
        <w:t xml:space="preserve"> the WMO Information System (WIS) in accordance with the provisions in the </w:t>
      </w:r>
      <w:r w:rsidRPr="00D719D8">
        <w:rPr>
          <w:rStyle w:val="Italic"/>
        </w:rPr>
        <w:t>Manual on the WMO Information System</w:t>
      </w:r>
      <w:r w:rsidRPr="00E5330B">
        <w:t xml:space="preserve"> (WMO-No. 1060). Satellite operators shall inform Members of the means of obtaining these data through catalogue entries and shall provide sufficient metadata to enable meaningful use of the data.</w:t>
      </w:r>
    </w:p>
    <w:p w14:paraId="3C99FD90" w14:textId="74A5F6BD" w:rsidR="0022269C" w:rsidRPr="00E5330B" w:rsidRDefault="0022269C" w:rsidP="000944E4">
      <w:pPr>
        <w:pStyle w:val="Bodytextsemibold"/>
      </w:pPr>
      <w:r w:rsidRPr="00E5330B">
        <w:t>4.5.1.2</w:t>
      </w:r>
      <w:r w:rsidRPr="00E5330B">
        <w:tab/>
        <w:t xml:space="preserve">Satellite operators shall </w:t>
      </w:r>
      <w:r w:rsidR="009A5D8B" w:rsidRPr="00E5330B">
        <w:t xml:space="preserve">set up </w:t>
      </w:r>
      <w:r w:rsidRPr="00E5330B">
        <w:t xml:space="preserve">facilities for the reception of remote-sensing data (and Data Collection System data when relevant) from operational satellites, and for the processing of quality-controlled environmental observation information, with a view </w:t>
      </w:r>
      <w:r w:rsidR="009A5D8B" w:rsidRPr="00E5330B">
        <w:t>to</w:t>
      </w:r>
      <w:r w:rsidRPr="00E5330B">
        <w:t xml:space="preserve"> further near</w:t>
      </w:r>
      <w:r w:rsidR="009A5D8B" w:rsidRPr="00E5330B">
        <w:t>-</w:t>
      </w:r>
      <w:r w:rsidRPr="00E5330B">
        <w:t>real</w:t>
      </w:r>
      <w:r w:rsidR="003827E4" w:rsidRPr="00E5330B">
        <w:t>-</w:t>
      </w:r>
      <w:r w:rsidRPr="00E5330B">
        <w:t>time distribution.</w:t>
      </w:r>
    </w:p>
    <w:p w14:paraId="310ADDFF" w14:textId="77777777" w:rsidR="00BB499D" w:rsidRDefault="0022269C" w:rsidP="000944E4">
      <w:pPr>
        <w:pStyle w:val="Bodytextsemibold"/>
      </w:pPr>
      <w:r w:rsidRPr="00E5330B">
        <w:t>4.5.1.3</w:t>
      </w:r>
      <w:r w:rsidRPr="00E5330B">
        <w:tab/>
        <w:t>Satellite operators shall strive to ensure that data from polar-orbiting satellites are acquired on a global basis, without temporal gaps or blind orbits, and that data latency meets WMO timeliness requirements.</w:t>
      </w:r>
    </w:p>
    <w:p w14:paraId="3010A469" w14:textId="3C7008B5" w:rsidR="0022269C" w:rsidRPr="00E16ECA" w:rsidRDefault="0022269C" w:rsidP="00E16ECA">
      <w:pPr>
        <w:pStyle w:val="Heading20"/>
      </w:pPr>
      <w:r w:rsidRPr="00E16ECA">
        <w:t>4.5.2</w:t>
      </w:r>
      <w:r w:rsidRPr="00E16ECA">
        <w:tab/>
        <w:t>Data dissemination</w:t>
      </w:r>
    </w:p>
    <w:p w14:paraId="09800BA4" w14:textId="7CEEFCA0" w:rsidR="0022269C" w:rsidRPr="00E5330B" w:rsidRDefault="0022269C" w:rsidP="000944E4">
      <w:pPr>
        <w:pStyle w:val="Bodytextsemibold"/>
      </w:pPr>
      <w:r w:rsidRPr="00E5330B">
        <w:t>4.5.2.1</w:t>
      </w:r>
      <w:r w:rsidRPr="00E5330B">
        <w:tab/>
        <w:t>Satellite operators shall ensure near</w:t>
      </w:r>
      <w:r w:rsidR="00C668F4" w:rsidRPr="00E5330B">
        <w:t>-</w:t>
      </w:r>
      <w:r w:rsidRPr="00E5330B">
        <w:t xml:space="preserve">real-time dissemination of the appropriate data sets, </w:t>
      </w:r>
      <w:r w:rsidR="00C668F4" w:rsidRPr="00E5330B">
        <w:t xml:space="preserve">as </w:t>
      </w:r>
      <w:r w:rsidRPr="00E5330B">
        <w:t>per the requirement</w:t>
      </w:r>
      <w:r w:rsidR="00C668F4" w:rsidRPr="00E5330B">
        <w:t>s</w:t>
      </w:r>
      <w:r w:rsidRPr="00E5330B">
        <w:t xml:space="preserve"> of Members, either </w:t>
      </w:r>
      <w:r w:rsidR="00FB26D8" w:rsidRPr="00E5330B">
        <w:t xml:space="preserve">by direct broadcast </w:t>
      </w:r>
      <w:r w:rsidRPr="00E5330B">
        <w:t>via an appropriately designed ground segment, or by rebroadcast via telecommunication satellites.</w:t>
      </w:r>
    </w:p>
    <w:p w14:paraId="104B4E99" w14:textId="49D332FC" w:rsidR="0022269C" w:rsidRPr="00E5330B" w:rsidRDefault="0022269C" w:rsidP="00ED4694">
      <w:pPr>
        <w:pStyle w:val="Bodytext"/>
      </w:pPr>
      <w:r w:rsidRPr="00E5330B">
        <w:t>4.5.2.2</w:t>
      </w:r>
      <w:r w:rsidRPr="00E5330B">
        <w:tab/>
        <w:t xml:space="preserve">In particular, operators of operational sun-synchronous satellites providing the core meteorological imagery and sounding mission should ensure inclusion of </w:t>
      </w:r>
      <w:r w:rsidR="006D7570" w:rsidRPr="00E5330B">
        <w:t>a d</w:t>
      </w:r>
      <w:r w:rsidRPr="00E5330B">
        <w:t xml:space="preserve">irect </w:t>
      </w:r>
      <w:r w:rsidR="006D7570" w:rsidRPr="00E5330B">
        <w:t>b</w:t>
      </w:r>
      <w:r w:rsidRPr="00E5330B">
        <w:t>roadcast capability as follows:</w:t>
      </w:r>
    </w:p>
    <w:p w14:paraId="34130A04" w14:textId="68086DB1" w:rsidR="0022269C" w:rsidRPr="00E5330B" w:rsidRDefault="00FE2302" w:rsidP="00ED4694">
      <w:pPr>
        <w:pStyle w:val="Indent1"/>
      </w:pPr>
      <w:r w:rsidRPr="00E5330B">
        <w:t>(a)</w:t>
      </w:r>
      <w:r w:rsidRPr="00E5330B">
        <w:tab/>
      </w:r>
      <w:r w:rsidR="0022269C" w:rsidRPr="00E5330B">
        <w:t xml:space="preserve">Direct broadcast frequencies, modulations and formats should allow a particular user to acquire data from </w:t>
      </w:r>
      <w:r w:rsidR="00B11494" w:rsidRPr="00E5330B">
        <w:t xml:space="preserve">the </w:t>
      </w:r>
      <w:r w:rsidR="0022269C" w:rsidRPr="00E5330B">
        <w:t xml:space="preserve">satellite </w:t>
      </w:r>
      <w:r w:rsidR="00B11494" w:rsidRPr="00E5330B">
        <w:t xml:space="preserve">with </w:t>
      </w:r>
      <w:r w:rsidR="0022269C" w:rsidRPr="00E5330B">
        <w:t>a s</w:t>
      </w:r>
      <w:r w:rsidR="00B11494" w:rsidRPr="00E5330B">
        <w:t>tandardized</w:t>
      </w:r>
      <w:r w:rsidR="0022269C" w:rsidRPr="00E5330B">
        <w:t xml:space="preserve"> antenna and signal processing hardware. To the extent possible, the frequency bands allocated to </w:t>
      </w:r>
      <w:r w:rsidR="006D7570" w:rsidRPr="00E5330B">
        <w:t>m</w:t>
      </w:r>
      <w:r w:rsidR="0022269C" w:rsidRPr="00E5330B">
        <w:t xml:space="preserve">eteorological </w:t>
      </w:r>
      <w:r w:rsidR="006D7570" w:rsidRPr="00E5330B">
        <w:t>s</w:t>
      </w:r>
      <w:r w:rsidR="0022269C" w:rsidRPr="00E5330B">
        <w:t>atellites should be used</w:t>
      </w:r>
      <w:r w:rsidR="00635237" w:rsidRPr="00E5330B">
        <w:t>;</w:t>
      </w:r>
    </w:p>
    <w:p w14:paraId="59740B66" w14:textId="4F920ADE" w:rsidR="0022269C" w:rsidRPr="00E5330B" w:rsidRDefault="00FE2302" w:rsidP="008E1100">
      <w:pPr>
        <w:pStyle w:val="Indent1semibold"/>
      </w:pPr>
      <w:r w:rsidRPr="00E5330B">
        <w:t>(b)</w:t>
      </w:r>
      <w:r w:rsidRPr="00E5330B">
        <w:tab/>
      </w:r>
      <w:r w:rsidR="0022269C" w:rsidRPr="00E5330B">
        <w:t>Direct broadcast shall be provided through a high data rate stream, such as the High</w:t>
      </w:r>
      <w:r w:rsidR="006C5BFD" w:rsidRPr="00E5330B">
        <w:t>-</w:t>
      </w:r>
      <w:r w:rsidR="0022269C" w:rsidRPr="00E5330B">
        <w:t xml:space="preserve"> </w:t>
      </w:r>
      <w:r w:rsidR="0039449A" w:rsidRPr="00E5330B">
        <w:t>r</w:t>
      </w:r>
      <w:r w:rsidR="0022269C" w:rsidRPr="00E5330B">
        <w:t xml:space="preserve">esolution Picture Transmission (HRPT) or its subsequent evolution, to provide meteorological centres with all the data required for numerical weather prediction (NWP), </w:t>
      </w:r>
      <w:r w:rsidR="00C668F4" w:rsidRPr="00E5330B">
        <w:t>n</w:t>
      </w:r>
      <w:r w:rsidR="0022269C" w:rsidRPr="00E5330B">
        <w:t>owcasting and other real-time applications;</w:t>
      </w:r>
    </w:p>
    <w:p w14:paraId="7B210A76" w14:textId="77777777" w:rsidR="00BB499D" w:rsidRDefault="00FE2302" w:rsidP="00ED4694">
      <w:pPr>
        <w:pStyle w:val="Indent1"/>
      </w:pPr>
      <w:r w:rsidRPr="00E5330B">
        <w:t>(c)</w:t>
      </w:r>
      <w:r w:rsidRPr="00E5330B">
        <w:tab/>
      </w:r>
      <w:r w:rsidR="0022269C" w:rsidRPr="00E5330B">
        <w:t>If possible, a low data rate stream should also be provided, such as the Low</w:t>
      </w:r>
      <w:r w:rsidR="004D0C4A" w:rsidRPr="00E5330B">
        <w:t>-r</w:t>
      </w:r>
      <w:r w:rsidR="0022269C" w:rsidRPr="00E5330B">
        <w:t>ate Picture Transmission (LRPT), to convey an essential volume of data to users with lower connectivity or low-cost receiving stations.</w:t>
      </w:r>
    </w:p>
    <w:p w14:paraId="43580A31" w14:textId="08F35C1A" w:rsidR="0022269C" w:rsidRPr="00E5330B" w:rsidRDefault="0022269C" w:rsidP="000944E4">
      <w:pPr>
        <w:pStyle w:val="Bodytextsemibold"/>
      </w:pPr>
      <w:r w:rsidRPr="00E5330B">
        <w:t>4.5.2.3</w:t>
      </w:r>
      <w:r w:rsidRPr="00E5330B">
        <w:tab/>
        <w:t>Satellite operators shall consider implementing rebroadcast via telecommunication satellites to complement and supplement direct broadcast services</w:t>
      </w:r>
      <w:r w:rsidR="00FB26D8" w:rsidRPr="00E5330B">
        <w:t xml:space="preserve"> and</w:t>
      </w:r>
      <w:r w:rsidRPr="00E5330B">
        <w:t xml:space="preserve"> to facilitate access to integrated data streams</w:t>
      </w:r>
      <w:r w:rsidR="00792BBB" w:rsidRPr="00E5330B">
        <w:t>,</w:t>
      </w:r>
      <w:r w:rsidRPr="00E5330B">
        <w:t xml:space="preserve"> including data from different satellites, to non-satellite data and to geophysical data products.</w:t>
      </w:r>
    </w:p>
    <w:p w14:paraId="238BE34D" w14:textId="7D4BF92D" w:rsidR="00C90540" w:rsidRPr="00E5330B" w:rsidRDefault="00C90540" w:rsidP="000944E4">
      <w:pPr>
        <w:pStyle w:val="Bodytextsemibold"/>
      </w:pPr>
      <w:r w:rsidRPr="00E5330B">
        <w:t>4.5.2.4</w:t>
      </w:r>
      <w:r w:rsidRPr="00E5330B">
        <w:tab/>
        <w:t xml:space="preserve">Operators of operational geostationary meteorological satellites with rapid-scan capabilities shall </w:t>
      </w:r>
      <w:r w:rsidR="00B96E47" w:rsidRPr="00E5330B">
        <w:t>strive to</w:t>
      </w:r>
      <w:r w:rsidRPr="00E5330B">
        <w:t xml:space="preserve"> provid</w:t>
      </w:r>
      <w:r w:rsidR="00B96E47" w:rsidRPr="00E5330B">
        <w:t>e</w:t>
      </w:r>
      <w:r w:rsidRPr="00E5330B">
        <w:t xml:space="preserve"> meteorological centres with data</w:t>
      </w:r>
      <w:r w:rsidR="00B96E47" w:rsidRPr="00E5330B">
        <w:t xml:space="preserve"> in near</w:t>
      </w:r>
      <w:r w:rsidR="006E3396" w:rsidRPr="00E5330B">
        <w:t>-</w:t>
      </w:r>
      <w:r w:rsidR="00B96E47" w:rsidRPr="00E5330B">
        <w:t>real</w:t>
      </w:r>
      <w:r w:rsidR="00FB26D8" w:rsidRPr="00E5330B">
        <w:t xml:space="preserve"> </w:t>
      </w:r>
      <w:r w:rsidR="00B96E47" w:rsidRPr="00E5330B">
        <w:t>time as</w:t>
      </w:r>
      <w:r w:rsidRPr="00E5330B">
        <w:t xml:space="preserve"> required for nowcasting, NWP and other real-time applications.</w:t>
      </w:r>
    </w:p>
    <w:p w14:paraId="1CB63FCA" w14:textId="72BA351C" w:rsidR="0022269C" w:rsidRPr="00E16ECA" w:rsidRDefault="0022269C" w:rsidP="00E16ECA">
      <w:pPr>
        <w:pStyle w:val="Heading20"/>
      </w:pPr>
      <w:r w:rsidRPr="00E16ECA">
        <w:t>4.5.3</w:t>
      </w:r>
      <w:r w:rsidRPr="00E16ECA">
        <w:tab/>
        <w:t xml:space="preserve">Data </w:t>
      </w:r>
      <w:r w:rsidR="00DC18CA" w:rsidRPr="00E16ECA">
        <w:t>s</w:t>
      </w:r>
      <w:r w:rsidRPr="00E16ECA">
        <w:t>tewardship</w:t>
      </w:r>
    </w:p>
    <w:p w14:paraId="0BD24215" w14:textId="77777777" w:rsidR="00BB499D" w:rsidRDefault="0022269C" w:rsidP="000944E4">
      <w:pPr>
        <w:pStyle w:val="Bodytextsemibold"/>
      </w:pPr>
      <w:r w:rsidRPr="00E5330B">
        <w:t>4.5.3.1</w:t>
      </w:r>
      <w:r w:rsidRPr="00E5330B">
        <w:tab/>
        <w:t xml:space="preserve">Satellite operators shall provide </w:t>
      </w:r>
      <w:r w:rsidR="00792BBB" w:rsidRPr="00E5330B">
        <w:t xml:space="preserve">a </w:t>
      </w:r>
      <w:r w:rsidRPr="00E5330B">
        <w:t>full description of all processing steps taken in the generation of satellite data products, including algorithms, characteristics and outcomes of validation activities.</w:t>
      </w:r>
    </w:p>
    <w:p w14:paraId="0D4288AE" w14:textId="77777777" w:rsidR="00BB499D" w:rsidRDefault="0022269C" w:rsidP="000944E4">
      <w:pPr>
        <w:pStyle w:val="Bodytextsemibold"/>
      </w:pPr>
      <w:r w:rsidRPr="00E5330B">
        <w:t>4.5.3.2</w:t>
      </w:r>
      <w:r w:rsidRPr="00E5330B">
        <w:tab/>
        <w:t xml:space="preserve">Satellite operators shall preserve long-term raw data records and ancillary data required for their calibration </w:t>
      </w:r>
      <w:r w:rsidR="00792BBB" w:rsidRPr="00E5330B">
        <w:t xml:space="preserve">and </w:t>
      </w:r>
      <w:r w:rsidRPr="00E5330B">
        <w:t>reprocessing as appropriate, with the necessary traceability information to achieve consistent Fundamental Climate Data Records.</w:t>
      </w:r>
    </w:p>
    <w:p w14:paraId="38A7CEB9" w14:textId="77777777" w:rsidR="00BB499D" w:rsidRDefault="0022269C" w:rsidP="000944E4">
      <w:pPr>
        <w:pStyle w:val="Bodytextsemibold"/>
      </w:pPr>
      <w:r w:rsidRPr="00E5330B">
        <w:t>4.5.3.3</w:t>
      </w:r>
      <w:r w:rsidRPr="00E5330B">
        <w:tab/>
        <w:t>Satellite operators shall maintain Level 1B satellite data archives including all relevant metadata pertaining to the location, orbit parameters and calibration procedures used.</w:t>
      </w:r>
    </w:p>
    <w:p w14:paraId="6094D39E" w14:textId="4C822A91" w:rsidR="0022269C" w:rsidRPr="00E5330B" w:rsidRDefault="0022269C" w:rsidP="000944E4">
      <w:pPr>
        <w:pStyle w:val="Bodytextsemibold"/>
      </w:pPr>
      <w:r w:rsidRPr="00E5330B">
        <w:t>4.5.3.4</w:t>
      </w:r>
      <w:r w:rsidRPr="00E5330B">
        <w:tab/>
      </w:r>
      <w:r w:rsidR="001C12D4" w:rsidRPr="00E5330B">
        <w:t>Satellite operators</w:t>
      </w:r>
      <w:r w:rsidRPr="00E5330B">
        <w:t xml:space="preserve"> shall ensure that their archiving system is capable of providing on-line access to the archive catalogue with a browsing facility,</w:t>
      </w:r>
      <w:r w:rsidR="00BA366C" w:rsidRPr="00E5330B">
        <w:t xml:space="preserve"> that it</w:t>
      </w:r>
      <w:r w:rsidRPr="00E5330B">
        <w:t xml:space="preserve"> provides adequate description of data formats and will allow users to download data.</w:t>
      </w:r>
    </w:p>
    <w:p w14:paraId="05AF4435" w14:textId="77777777" w:rsidR="0022269C" w:rsidRPr="00E16ECA" w:rsidRDefault="0022269C" w:rsidP="00E16ECA">
      <w:pPr>
        <w:pStyle w:val="Heading20"/>
      </w:pPr>
      <w:r w:rsidRPr="00E16ECA">
        <w:t>4.5.4</w:t>
      </w:r>
      <w:r w:rsidRPr="00E16ECA">
        <w:tab/>
        <w:t>Data collection systems</w:t>
      </w:r>
    </w:p>
    <w:p w14:paraId="0EDC69E4" w14:textId="77777777" w:rsidR="00BB499D" w:rsidRDefault="0022269C" w:rsidP="000944E4">
      <w:pPr>
        <w:pStyle w:val="Bodytextsemibold"/>
      </w:pPr>
      <w:r w:rsidRPr="00E5330B">
        <w:t>4.5.4.1</w:t>
      </w:r>
      <w:r w:rsidRPr="00E5330B">
        <w:tab/>
        <w:t xml:space="preserve">Satellite operators with a capability to receive data and/or products from Data Collection Platforms (DCP) shall maintain technical and operational coordination under the auspices of </w:t>
      </w:r>
      <w:r w:rsidR="0038318D" w:rsidRPr="00E5330B">
        <w:t xml:space="preserve">the </w:t>
      </w:r>
      <w:r w:rsidR="0038318D" w:rsidRPr="00E5330B">
        <w:rPr>
          <w:bCs/>
        </w:rPr>
        <w:t>Coordination Group for Meteorological Satellites (</w:t>
      </w:r>
      <w:r w:rsidRPr="00E5330B">
        <w:t>CGMS</w:t>
      </w:r>
      <w:r w:rsidR="0038318D" w:rsidRPr="00E5330B">
        <w:t>)</w:t>
      </w:r>
      <w:r w:rsidRPr="00E5330B">
        <w:t xml:space="preserve"> in order to ensure compatibility.</w:t>
      </w:r>
    </w:p>
    <w:p w14:paraId="17CE46C2" w14:textId="18B26514" w:rsidR="0022269C" w:rsidRPr="00E5330B" w:rsidRDefault="0022269C" w:rsidP="000944E4">
      <w:pPr>
        <w:pStyle w:val="Bodytextsemibold"/>
      </w:pPr>
      <w:r w:rsidRPr="00E5330B">
        <w:t>4.5.4.2</w:t>
      </w:r>
      <w:r w:rsidRPr="00E5330B">
        <w:tab/>
        <w:t>Satellite operators shall maintain a number of “international” DCP channels</w:t>
      </w:r>
      <w:r w:rsidR="006259A7" w:rsidRPr="00E5330B">
        <w:t>, which should be</w:t>
      </w:r>
      <w:r w:rsidRPr="00E5330B">
        <w:t xml:space="preserve"> identical on all geostationary satellites</w:t>
      </w:r>
      <w:r w:rsidR="008B7BA4" w:rsidRPr="00E5330B">
        <w:t>,</w:t>
      </w:r>
      <w:r w:rsidRPr="00E5330B">
        <w:t xml:space="preserve"> to</w:t>
      </w:r>
      <w:r w:rsidRPr="005D666A">
        <w:t xml:space="preserve"> support the operation of mobile platforms moving across all individual geostationary footprints</w:t>
      </w:r>
      <w:r w:rsidRPr="00E5330B">
        <w:t>.</w:t>
      </w:r>
    </w:p>
    <w:p w14:paraId="5F7D3C45" w14:textId="77777777" w:rsidR="0022269C" w:rsidRPr="00E5330B" w:rsidRDefault="0022269C" w:rsidP="000944E4">
      <w:pPr>
        <w:pStyle w:val="Bodytextsemibold"/>
      </w:pPr>
      <w:r w:rsidRPr="00E5330B">
        <w:t>4.5.4.3</w:t>
      </w:r>
      <w:r w:rsidRPr="00E5330B">
        <w:tab/>
        <w:t>Satellite operators shall publish details of the technical characteristics and operational procedures of their data-collection missions, including the admission and certification procedures.</w:t>
      </w:r>
    </w:p>
    <w:p w14:paraId="16116552" w14:textId="28C9FE5C" w:rsidR="0022269C" w:rsidRPr="00E16ECA" w:rsidRDefault="0022269C" w:rsidP="00E16ECA">
      <w:pPr>
        <w:pStyle w:val="Heading20"/>
      </w:pPr>
      <w:r w:rsidRPr="00E16ECA">
        <w:t>4.5.5</w:t>
      </w:r>
      <w:r w:rsidRPr="00E16ECA">
        <w:tab/>
        <w:t xml:space="preserve">User </w:t>
      </w:r>
      <w:r w:rsidR="00DC18CA" w:rsidRPr="00E16ECA">
        <w:t>s</w:t>
      </w:r>
      <w:r w:rsidRPr="00E16ECA">
        <w:t>egment</w:t>
      </w:r>
    </w:p>
    <w:p w14:paraId="3468A5E0" w14:textId="66A33A4B" w:rsidR="0022269C" w:rsidRPr="00E5330B" w:rsidRDefault="0022269C" w:rsidP="000944E4">
      <w:pPr>
        <w:pStyle w:val="Bodytextsemibold"/>
      </w:pPr>
      <w:r w:rsidRPr="00E5330B">
        <w:t>4.5.5.1</w:t>
      </w:r>
      <w:r w:rsidRPr="00E5330B">
        <w:tab/>
        <w:t>Operators of research and development satellites shall implement capabilities enabling Members to access the data in one of the following ways:</w:t>
      </w:r>
      <w:r w:rsidR="006259A7" w:rsidRPr="00E5330B">
        <w:t xml:space="preserve"> by</w:t>
      </w:r>
      <w:r w:rsidRPr="00E5330B">
        <w:t xml:space="preserve"> downloading data from server(s)</w:t>
      </w:r>
      <w:r w:rsidR="00B557BA" w:rsidRPr="00E5330B">
        <w:t xml:space="preserve"> </w:t>
      </w:r>
      <w:r w:rsidR="00B11494" w:rsidRPr="00E5330B">
        <w:t xml:space="preserve">or </w:t>
      </w:r>
      <w:r w:rsidR="006259A7" w:rsidRPr="00E5330B">
        <w:t>by</w:t>
      </w:r>
      <w:r w:rsidRPr="00E5330B">
        <w:t xml:space="preserve"> receiving data from a rebroadcasting service or a direct broadcast capability.</w:t>
      </w:r>
    </w:p>
    <w:p w14:paraId="2DB046DC" w14:textId="3BA918CB" w:rsidR="0022269C" w:rsidRPr="00E5330B" w:rsidRDefault="0022269C" w:rsidP="000944E4">
      <w:pPr>
        <w:pStyle w:val="Bodytextsemibold"/>
      </w:pPr>
      <w:r w:rsidRPr="00E5330B">
        <w:t>4.5.5.2</w:t>
      </w:r>
      <w:r w:rsidRPr="00E5330B">
        <w:tab/>
        <w:t>Members shall endeavour to install and maintain in their territory at least one system enabling access to digital data from both LEO and geostationary operational satellite constellations</w:t>
      </w:r>
      <w:r w:rsidR="00B557BA" w:rsidRPr="00E5330B">
        <w:t>:</w:t>
      </w:r>
      <w:r w:rsidRPr="00E5330B">
        <w:t xml:space="preserve"> either a receiver of rebroadcast service providing the required information in an integrated way, or a combination of dedicated direct readout stations.</w:t>
      </w:r>
    </w:p>
    <w:p w14:paraId="5E9B4082" w14:textId="10A163AC" w:rsidR="0022269C" w:rsidRPr="00E5330B" w:rsidRDefault="0022269C" w:rsidP="00ED4694">
      <w:pPr>
        <w:pStyle w:val="Bodytext"/>
      </w:pPr>
      <w:r w:rsidRPr="00E5330B">
        <w:t>4.5.5.3</w:t>
      </w:r>
      <w:r w:rsidRPr="00E5330B">
        <w:tab/>
        <w:t>Where appropriate, Members should strive to utilize fixed or moving DCP systems (for example</w:t>
      </w:r>
      <w:r w:rsidR="00B557BA" w:rsidRPr="00E5330B">
        <w:t>,</w:t>
      </w:r>
      <w:r w:rsidRPr="00E5330B">
        <w:t xml:space="preserve"> to cover data-sparse areas) to take advantage of the data-collection and relay capability of the environmental observation satellites.</w:t>
      </w:r>
    </w:p>
    <w:p w14:paraId="6C09B6E2" w14:textId="6128E4C8" w:rsidR="0022269C" w:rsidRPr="00E5330B" w:rsidRDefault="0022269C" w:rsidP="00F17851">
      <w:pPr>
        <w:pStyle w:val="Heading10"/>
      </w:pPr>
      <w:r w:rsidRPr="00E5330B">
        <w:t>4.6.</w:t>
      </w:r>
      <w:r w:rsidRPr="00E5330B">
        <w:tab/>
        <w:t xml:space="preserve">Observational </w:t>
      </w:r>
      <w:r w:rsidR="00DC18CA" w:rsidRPr="00E5330B">
        <w:t>m</w:t>
      </w:r>
      <w:r w:rsidRPr="00E5330B">
        <w:t>etadata</w:t>
      </w:r>
    </w:p>
    <w:p w14:paraId="4BB9F470" w14:textId="03AF3831" w:rsidR="0022269C" w:rsidRPr="00E5330B" w:rsidRDefault="0022269C" w:rsidP="000944E4">
      <w:pPr>
        <w:pStyle w:val="Bodytextsemibold"/>
      </w:pPr>
      <w:r w:rsidRPr="00E5330B">
        <w:t>For each space-based system they operate, satellite operators shall record, retain and make available observational metadata in accordance with the provisions of section 2.5.</w:t>
      </w:r>
    </w:p>
    <w:p w14:paraId="23778D57" w14:textId="78DDBFF8" w:rsidR="0022269C" w:rsidRPr="00E5330B" w:rsidRDefault="0022269C" w:rsidP="00F17851">
      <w:pPr>
        <w:pStyle w:val="Heading10"/>
      </w:pPr>
      <w:r w:rsidRPr="00E5330B">
        <w:t>4.7.</w:t>
      </w:r>
      <w:r w:rsidRPr="00E5330B">
        <w:tab/>
        <w:t xml:space="preserve">Quality </w:t>
      </w:r>
      <w:r w:rsidR="00DC18CA" w:rsidRPr="00E5330B">
        <w:t>m</w:t>
      </w:r>
      <w:r w:rsidRPr="00E5330B">
        <w:t>anagement</w:t>
      </w:r>
    </w:p>
    <w:p w14:paraId="3CE781D7" w14:textId="77777777" w:rsidR="00F74B9A" w:rsidRPr="00E16ECA" w:rsidRDefault="0022269C" w:rsidP="00E16ECA">
      <w:pPr>
        <w:pStyle w:val="Heading20"/>
      </w:pPr>
      <w:r w:rsidRPr="00E16ECA">
        <w:t>4.7.1</w:t>
      </w:r>
      <w:r w:rsidRPr="00E16ECA">
        <w:tab/>
        <w:t xml:space="preserve">Quality </w:t>
      </w:r>
      <w:r w:rsidR="00DC18CA" w:rsidRPr="00E16ECA">
        <w:t>i</w:t>
      </w:r>
      <w:r w:rsidRPr="00E16ECA">
        <w:t>ndicators</w:t>
      </w:r>
    </w:p>
    <w:p w14:paraId="170EF70B" w14:textId="740B6718" w:rsidR="0022269C" w:rsidRPr="00E5330B" w:rsidRDefault="0022269C" w:rsidP="000944E4">
      <w:pPr>
        <w:pStyle w:val="Bodytextsemibold"/>
      </w:pPr>
      <w:r w:rsidRPr="00E5330B">
        <w:t>Satellite operators shall include appropriate quality indicators in the metadata for each dataset, in accordance with the provisions of section 2.5.</w:t>
      </w:r>
    </w:p>
    <w:p w14:paraId="7FCBC174" w14:textId="6CA1F8D6" w:rsidR="0022269C" w:rsidRPr="00E5330B" w:rsidRDefault="0022269C" w:rsidP="00F17851">
      <w:pPr>
        <w:pStyle w:val="Heading10"/>
      </w:pPr>
      <w:r w:rsidRPr="00E5330B">
        <w:t>4.8.</w:t>
      </w:r>
      <w:r w:rsidRPr="00E5330B">
        <w:tab/>
        <w:t xml:space="preserve">Capacity </w:t>
      </w:r>
      <w:r w:rsidR="00DC18CA" w:rsidRPr="00E5330B">
        <w:t>d</w:t>
      </w:r>
      <w:r w:rsidRPr="00E5330B">
        <w:t>evelopment</w:t>
      </w:r>
    </w:p>
    <w:p w14:paraId="46C98530" w14:textId="1CD4127F" w:rsidR="0022269C" w:rsidRPr="00E16ECA" w:rsidRDefault="0022269C" w:rsidP="00E16ECA">
      <w:pPr>
        <w:pStyle w:val="Heading20"/>
      </w:pPr>
      <w:r w:rsidRPr="00E16ECA">
        <w:t>4.8.1</w:t>
      </w:r>
      <w:r w:rsidRPr="00E16ECA">
        <w:tab/>
        <w:t xml:space="preserve">Centres of </w:t>
      </w:r>
      <w:r w:rsidR="00DC18CA" w:rsidRPr="00E16ECA">
        <w:t>e</w:t>
      </w:r>
      <w:r w:rsidRPr="00E16ECA">
        <w:t>xcellence</w:t>
      </w:r>
    </w:p>
    <w:p w14:paraId="29D20E17" w14:textId="136BF016" w:rsidR="00BB499D" w:rsidRPr="00A540A2" w:rsidRDefault="0022269C" w:rsidP="000944E4">
      <w:pPr>
        <w:pStyle w:val="Bodytextsemibold"/>
      </w:pPr>
      <w:r w:rsidRPr="00A540A2">
        <w:t xml:space="preserve">Satellite operators, and other Members having the capability to do so, shall provide support to </w:t>
      </w:r>
      <w:r w:rsidR="00794053" w:rsidRPr="00A540A2">
        <w:t xml:space="preserve">the </w:t>
      </w:r>
      <w:r w:rsidRPr="00A540A2">
        <w:t>education and training of instructors in the use of satellite data and capabilities</w:t>
      </w:r>
      <w:r w:rsidR="00794053" w:rsidRPr="00A540A2">
        <w:t>,</w:t>
      </w:r>
      <w:r w:rsidR="00931A46" w:rsidRPr="00A540A2">
        <w:t xml:space="preserve"> </w:t>
      </w:r>
      <w:r w:rsidRPr="00A540A2">
        <w:t xml:space="preserve">at specialized Regional Training Centres or other training institutes designated as </w:t>
      </w:r>
      <w:r w:rsidR="00794053" w:rsidRPr="00A540A2">
        <w:t>c</w:t>
      </w:r>
      <w:r w:rsidRPr="00A540A2">
        <w:t xml:space="preserve">entres of </w:t>
      </w:r>
      <w:r w:rsidR="00794053" w:rsidRPr="00A540A2">
        <w:t>e</w:t>
      </w:r>
      <w:r w:rsidRPr="00A540A2">
        <w:t>xcellence in satellite meteorology, in order to build up expertise and facilities at a number of regional growth points.</w:t>
      </w:r>
    </w:p>
    <w:p w14:paraId="28A85207" w14:textId="38D6F717" w:rsidR="0022269C" w:rsidRPr="00A540A2" w:rsidRDefault="0022269C" w:rsidP="00E16ECA">
      <w:pPr>
        <w:pStyle w:val="Heading20"/>
      </w:pPr>
      <w:r w:rsidRPr="00A540A2">
        <w:t>4.8.2</w:t>
      </w:r>
      <w:r w:rsidRPr="00A540A2">
        <w:tab/>
        <w:t>Training strategy</w:t>
      </w:r>
    </w:p>
    <w:p w14:paraId="5C5F9C87" w14:textId="2EE62E58" w:rsidR="0022269C" w:rsidRPr="00A540A2" w:rsidRDefault="0022269C" w:rsidP="00ED4694">
      <w:pPr>
        <w:pStyle w:val="Bodytext"/>
      </w:pPr>
      <w:r w:rsidRPr="00A540A2">
        <w:t xml:space="preserve">Satellite operators should focus their assistance, to the extent possible, on one or more of these </w:t>
      </w:r>
      <w:r w:rsidR="00E14C17" w:rsidRPr="00A540A2">
        <w:t>c</w:t>
      </w:r>
      <w:r w:rsidRPr="00A540A2">
        <w:t xml:space="preserve">entres of </w:t>
      </w:r>
      <w:r w:rsidR="00E14C17" w:rsidRPr="00A540A2">
        <w:t>e</w:t>
      </w:r>
      <w:r w:rsidRPr="00A540A2">
        <w:t xml:space="preserve">xcellence within their service areas and contribute to the Virtual Laboratory for </w:t>
      </w:r>
      <w:r w:rsidR="00C354B2" w:rsidRPr="00A540A2">
        <w:t xml:space="preserve">Education and </w:t>
      </w:r>
      <w:r w:rsidRPr="00A540A2">
        <w:t>Training in Satellite Meteorology.</w:t>
      </w:r>
    </w:p>
    <w:p w14:paraId="34A82B13" w14:textId="51B292A5" w:rsidR="00BB499D" w:rsidRDefault="0022269C" w:rsidP="00ED4694">
      <w:pPr>
        <w:pStyle w:val="Note"/>
      </w:pPr>
      <w:r w:rsidRPr="00A540A2">
        <w:t>Note:</w:t>
      </w:r>
      <w:r w:rsidR="0041668E" w:rsidRPr="00A540A2">
        <w:tab/>
      </w:r>
      <w:r w:rsidRPr="00A540A2">
        <w:t xml:space="preserve">The aim of the </w:t>
      </w:r>
      <w:r w:rsidR="006342D3" w:rsidRPr="00A540A2">
        <w:t>e</w:t>
      </w:r>
      <w:r w:rsidRPr="00A540A2">
        <w:t xml:space="preserve">ducation and </w:t>
      </w:r>
      <w:r w:rsidR="006342D3" w:rsidRPr="00A540A2">
        <w:t>t</w:t>
      </w:r>
      <w:r w:rsidRPr="00A540A2">
        <w:t>raining strategy implemented through the Virtual Laboratory is to systematically improve the use of satellite data for meteorology, operational hydrology</w:t>
      </w:r>
      <w:r w:rsidRPr="00E5330B">
        <w:t>, and climate applications, with a focus on meeting the needs of developing countries.</w:t>
      </w:r>
    </w:p>
    <w:p w14:paraId="13D925F0" w14:textId="7A734EEF" w:rsidR="0022269C" w:rsidRPr="00E16ECA" w:rsidRDefault="0022269C" w:rsidP="00E16ECA">
      <w:pPr>
        <w:pStyle w:val="Heading20"/>
      </w:pPr>
      <w:r w:rsidRPr="00E16ECA">
        <w:t>4.8.3</w:t>
      </w:r>
      <w:r w:rsidRPr="00E16ECA">
        <w:tab/>
        <w:t>User preparation for new systems</w:t>
      </w:r>
    </w:p>
    <w:p w14:paraId="0C9117FF" w14:textId="30FFCE4F" w:rsidR="0022269C" w:rsidRPr="00E5330B" w:rsidRDefault="0022269C" w:rsidP="00ED4694">
      <w:pPr>
        <w:pStyle w:val="Bodytext"/>
      </w:pPr>
      <w:r w:rsidRPr="00E5330B">
        <w:t>4.8.3.1</w:t>
      </w:r>
      <w:r w:rsidRPr="00E5330B">
        <w:tab/>
        <w:t xml:space="preserve">In order to facilitate a smooth transition to new satellite capabilities, satellite operators should </w:t>
      </w:r>
      <w:r w:rsidR="00036E63" w:rsidRPr="00E5330B">
        <w:t xml:space="preserve">take steps </w:t>
      </w:r>
      <w:r w:rsidR="00D43BAF" w:rsidRPr="00E5330B">
        <w:t xml:space="preserve">to </w:t>
      </w:r>
      <w:r w:rsidRPr="00E5330B">
        <w:t>prepar</w:t>
      </w:r>
      <w:r w:rsidR="00D43BAF" w:rsidRPr="00E5330B">
        <w:t>e</w:t>
      </w:r>
      <w:r w:rsidR="00931A46" w:rsidRPr="00E5330B">
        <w:t xml:space="preserve"> </w:t>
      </w:r>
      <w:r w:rsidRPr="00E5330B">
        <w:t xml:space="preserve">users through training, guidance </w:t>
      </w:r>
      <w:r w:rsidR="00D43BAF" w:rsidRPr="00E5330B">
        <w:t xml:space="preserve">on </w:t>
      </w:r>
      <w:r w:rsidRPr="00E5330B">
        <w:t xml:space="preserve">necessary upgrades of receiving equipment and processing software, and </w:t>
      </w:r>
      <w:r w:rsidR="00036E63" w:rsidRPr="00E5330B">
        <w:t xml:space="preserve">the provision of </w:t>
      </w:r>
      <w:r w:rsidRPr="00E5330B">
        <w:t>information and tools to facilitate the development and testing of user applications.</w:t>
      </w:r>
    </w:p>
    <w:p w14:paraId="355240C5" w14:textId="77777777" w:rsidR="0022269C" w:rsidRPr="00E5330B" w:rsidRDefault="0022269C" w:rsidP="00ED4694">
      <w:pPr>
        <w:pStyle w:val="Bodytext"/>
      </w:pPr>
      <w:r w:rsidRPr="00E5330B">
        <w:t>4.8.3.2</w:t>
      </w:r>
      <w:r w:rsidRPr="00E5330B">
        <w:tab/>
        <w:t>In addition to working through the Virtual Laboratory, Members should, as appropriate, exploit partnerships with organizations providing education and training in environmental satellite applications, depending on their specific needs.</w:t>
      </w:r>
    </w:p>
    <w:p w14:paraId="2570D317" w14:textId="77777777" w:rsidR="00F74B9A" w:rsidRPr="00E16ECA" w:rsidRDefault="0022269C" w:rsidP="00E16ECA">
      <w:pPr>
        <w:pStyle w:val="Heading20"/>
      </w:pPr>
      <w:r w:rsidRPr="00E16ECA">
        <w:t>4.8.4</w:t>
      </w:r>
      <w:r w:rsidRPr="00E16ECA">
        <w:tab/>
      </w:r>
      <w:r w:rsidR="00036E63" w:rsidRPr="00E16ECA">
        <w:t>Collaboration</w:t>
      </w:r>
      <w:r w:rsidRPr="00E16ECA">
        <w:t xml:space="preserve"> between </w:t>
      </w:r>
      <w:r w:rsidR="00DC18CA" w:rsidRPr="00E16ECA">
        <w:t>u</w:t>
      </w:r>
      <w:r w:rsidRPr="00E16ECA">
        <w:t xml:space="preserve">sers and </w:t>
      </w:r>
      <w:r w:rsidR="00DC18CA" w:rsidRPr="00E16ECA">
        <w:t>d</w:t>
      </w:r>
      <w:r w:rsidRPr="00E16ECA">
        <w:t xml:space="preserve">ata </w:t>
      </w:r>
      <w:r w:rsidR="00DC18CA" w:rsidRPr="00E16ECA">
        <w:t>p</w:t>
      </w:r>
      <w:r w:rsidRPr="00E16ECA">
        <w:t>roviders</w:t>
      </w:r>
    </w:p>
    <w:p w14:paraId="56C19256" w14:textId="77777777" w:rsidR="00BB499D" w:rsidRDefault="0022269C" w:rsidP="00ED4694">
      <w:pPr>
        <w:pStyle w:val="Bodytext"/>
      </w:pPr>
      <w:r w:rsidRPr="00E5330B">
        <w:t>4.8.4.1</w:t>
      </w:r>
      <w:r w:rsidRPr="00E5330B">
        <w:tab/>
        <w:t xml:space="preserve">In order to achieve the most effective utilization of satellite data, Members should pursue close </w:t>
      </w:r>
      <w:r w:rsidR="00740E94" w:rsidRPr="00E5330B">
        <w:t>collaboration</w:t>
      </w:r>
      <w:r w:rsidRPr="00E5330B">
        <w:t xml:space="preserve"> between users and data providers at a regional level.</w:t>
      </w:r>
    </w:p>
    <w:p w14:paraId="2BFC9AF9" w14:textId="3289424F" w:rsidR="0022269C" w:rsidRPr="00E5330B" w:rsidRDefault="0022269C" w:rsidP="00ED4694">
      <w:pPr>
        <w:pStyle w:val="Bodytext"/>
      </w:pPr>
      <w:r w:rsidRPr="00E5330B">
        <w:t>4.8.4.2</w:t>
      </w:r>
      <w:r w:rsidRPr="00E5330B">
        <w:tab/>
        <w:t>Working with their regional association, Members should follow systematic steps to document the regional requirements for satellite data access and exchange.</w:t>
      </w:r>
    </w:p>
    <w:p w14:paraId="5A60CF1E" w14:textId="77777777" w:rsidR="0022269C" w:rsidRPr="00E5330B" w:rsidRDefault="0022269C" w:rsidP="00E16ECA">
      <w:pPr>
        <w:pStyle w:val="THEEND"/>
      </w:pPr>
      <w:r w:rsidRPr="00E5330B">
        <w:t>_______</w:t>
      </w:r>
    </w:p>
    <w:p w14:paraId="3938D765" w14:textId="76D024E0" w:rsidR="00524659" w:rsidRPr="008E1100" w:rsidRDefault="00524659" w:rsidP="00524659">
      <w:pPr>
        <w:pStyle w:val="TPSSection"/>
      </w:pPr>
      <w:r w:rsidRPr="008E1100">
        <w:fldChar w:fldCharType="begin"/>
      </w:r>
      <w:r w:rsidRPr="008E1100">
        <w:instrText xml:space="preserve"> MACROBUTTON TPS_Section SECTION: Chapter</w:instrText>
      </w:r>
      <w:r w:rsidRPr="008E1100">
        <w:rPr>
          <w:vanish/>
        </w:rPr>
        <w:fldChar w:fldCharType="begin"/>
      </w:r>
      <w:r w:rsidRPr="008E1100">
        <w:rPr>
          <w:vanish/>
        </w:rPr>
        <w:instrText>Name="Chapter" ID="58647826-10AE-6347-AE7B-4FBBD881C8BA"</w:instrText>
      </w:r>
      <w:r w:rsidRPr="008E1100">
        <w:rPr>
          <w:vanish/>
        </w:rPr>
        <w:fldChar w:fldCharType="end"/>
      </w:r>
      <w:r w:rsidRPr="008E1100">
        <w:fldChar w:fldCharType="end"/>
      </w:r>
    </w:p>
    <w:p w14:paraId="2A239C5D" w14:textId="7C05ABB7" w:rsidR="00524659" w:rsidRPr="008E1100" w:rsidRDefault="00524659" w:rsidP="00524659">
      <w:pPr>
        <w:pStyle w:val="TPSSectionData"/>
      </w:pPr>
      <w:r w:rsidRPr="008E1100">
        <w:fldChar w:fldCharType="begin"/>
      </w:r>
      <w:r w:rsidRPr="008E1100">
        <w:instrText xml:space="preserve"> MACROBUTTON TPS_SectionField Chapter title in running head: ATTRIBUTES SPECIFIC TO THE SPACE-BASED …</w:instrText>
      </w:r>
      <w:r w:rsidRPr="008E1100">
        <w:rPr>
          <w:vanish/>
        </w:rPr>
        <w:fldChar w:fldCharType="begin"/>
      </w:r>
      <w:r w:rsidRPr="008E1100">
        <w:rPr>
          <w:vanish/>
        </w:rPr>
        <w:instrText>Name="Chapter title in running head" Value="ATTRIBUTES SPECIFIC TO THE SPACE-BASED SUBSYSTEM OF WIGOS"</w:instrText>
      </w:r>
      <w:r w:rsidRPr="008E1100">
        <w:rPr>
          <w:vanish/>
        </w:rPr>
        <w:fldChar w:fldCharType="end"/>
      </w:r>
      <w:r w:rsidRPr="008E1100">
        <w:fldChar w:fldCharType="end"/>
      </w:r>
    </w:p>
    <w:p w14:paraId="024800AA" w14:textId="77777777" w:rsidR="008E1100" w:rsidRPr="00A540A2" w:rsidRDefault="0022269C" w:rsidP="00E16ECA">
      <w:pPr>
        <w:pStyle w:val="Chapterhead"/>
      </w:pPr>
      <w:r w:rsidRPr="00A540A2">
        <w:t>ATTACHMENT 4.1</w:t>
      </w:r>
      <w:r w:rsidR="00A93FAF" w:rsidRPr="00A540A2">
        <w:t xml:space="preserve">: CGMS BASELINE FOR THE OPERATIONAL CONTRIBUTION TO THE GOS </w:t>
      </w:r>
    </w:p>
    <w:p w14:paraId="7D57915D" w14:textId="50491192" w:rsidR="000215D1" w:rsidRPr="008E1100" w:rsidRDefault="008E1100" w:rsidP="008E1100">
      <w:pPr>
        <w:pStyle w:val="Bodytext"/>
      </w:pPr>
      <w:r w:rsidRPr="00A540A2">
        <w:rPr>
          <w:rStyle w:val="Italic"/>
        </w:rPr>
        <w:t>(A</w:t>
      </w:r>
      <w:r w:rsidR="00A93FAF" w:rsidRPr="00A540A2">
        <w:rPr>
          <w:rStyle w:val="Italic"/>
        </w:rPr>
        <w:t>dopted at the thirty-ninth meeting of the Coordination Group for Meteorological Satellites (CGMS-39) on 6 October 2011)</w:t>
      </w:r>
    </w:p>
    <w:p w14:paraId="585AACDE" w14:textId="3D1A0C7D" w:rsidR="0022269C" w:rsidRPr="00C96AB0" w:rsidRDefault="0022269C" w:rsidP="00C96AB0">
      <w:pPr>
        <w:pStyle w:val="Subheading1"/>
      </w:pPr>
      <w:r w:rsidRPr="00C96AB0">
        <w:t>FUTURE SATELLITE MISSIONS TO BE PERFORMED</w:t>
      </w:r>
      <w:r w:rsidR="007C495D" w:rsidRPr="00C96AB0">
        <w:t xml:space="preserve"> </w:t>
      </w:r>
      <w:r w:rsidRPr="00C96AB0">
        <w:t>ON OPERATIONAL/SUSTAINED BASIS</w:t>
      </w:r>
    </w:p>
    <w:p w14:paraId="78E8CEEA" w14:textId="3D305C8B" w:rsidR="0022269C" w:rsidRPr="00E5330B" w:rsidRDefault="0022269C" w:rsidP="003D552A">
      <w:pPr>
        <w:pStyle w:val="Heading1NOToC"/>
      </w:pPr>
      <w:r w:rsidRPr="00E5330B">
        <w:t>Introduction</w:t>
      </w:r>
    </w:p>
    <w:p w14:paraId="3AE9BA8B" w14:textId="77777777" w:rsidR="00BB499D" w:rsidRDefault="0022269C" w:rsidP="00ED4694">
      <w:pPr>
        <w:pStyle w:val="Bodytext"/>
        <w:rPr>
          <w:lang w:eastAsia="en-GB"/>
        </w:rPr>
      </w:pPr>
      <w:r w:rsidRPr="00E5330B">
        <w:t xml:space="preserve">In support of the programmes coordinated or co-sponsored by WMO for weather and climate, CGMS </w:t>
      </w:r>
      <w:r w:rsidRPr="00E5330B">
        <w:rPr>
          <w:lang w:eastAsia="en-GB"/>
        </w:rPr>
        <w:t>Members plan to maintain the operational capabilities and services described below, that constitute the “CGMS baseline for the operational contribution to the GOS”.</w:t>
      </w:r>
    </w:p>
    <w:p w14:paraId="095E532E" w14:textId="77777777" w:rsidR="00BB499D" w:rsidRDefault="0022269C" w:rsidP="00ED4694">
      <w:pPr>
        <w:pStyle w:val="Bodytext"/>
        <w:rPr>
          <w:lang w:eastAsia="en-GB"/>
        </w:rPr>
      </w:pPr>
      <w:r w:rsidRPr="00E5330B">
        <w:rPr>
          <w:lang w:eastAsia="en-GB"/>
        </w:rPr>
        <w:t>While this particular document focuses on missions that are decided and managed in an operational or sustained framework, with a perspective of long-term follow-on, this in no way precludes the importance of other missions undertaken e.g. on a research or demonstration basis. First of all, because today’s research and development are the foundation of tomorrow’s operational missions. Furthermore, because many missions initiated in an R&amp;D framework for a limited duration are eventually extended well beyond their design life time and provide longstanding support to both scientific and operational activities.</w:t>
      </w:r>
    </w:p>
    <w:p w14:paraId="25B08ACA" w14:textId="33A62ECE" w:rsidR="0022269C" w:rsidRPr="00E5330B" w:rsidRDefault="0022269C" w:rsidP="00ED4694">
      <w:pPr>
        <w:pStyle w:val="Bodytext"/>
      </w:pPr>
      <w:r w:rsidRPr="00E5330B">
        <w:rPr>
          <w:lang w:eastAsia="en-GB"/>
        </w:rPr>
        <w:t>This baseline defines a constellation of geostationary satellites, a core meteorological mission on three sun-synchronous orbits, other missions in sun-synchronous orbits, missions in other Low Earth Orbits, and contains</w:t>
      </w:r>
      <w:r w:rsidRPr="005D666A">
        <w:t xml:space="preserve"> cross-cutting considerations on contingency planning, inter-calibration, data availability and dissemination.</w:t>
      </w:r>
    </w:p>
    <w:p w14:paraId="3ECD5372" w14:textId="1A29799F" w:rsidR="0022269C" w:rsidRPr="00E5330B" w:rsidRDefault="0022269C" w:rsidP="003D552A">
      <w:pPr>
        <w:pStyle w:val="Heading1NOToC"/>
      </w:pPr>
      <w:r w:rsidRPr="00E5330B">
        <w:t>I.</w:t>
      </w:r>
      <w:r w:rsidR="003D552A">
        <w:tab/>
      </w:r>
      <w:r w:rsidRPr="00E5330B">
        <w:t>Constellation in geostationary orbit</w:t>
      </w:r>
    </w:p>
    <w:p w14:paraId="3B1E8CC5" w14:textId="48161C24" w:rsidR="0022269C" w:rsidRPr="00E5330B" w:rsidRDefault="0022269C" w:rsidP="00ED4694">
      <w:pPr>
        <w:pStyle w:val="Bodytext"/>
        <w:rPr>
          <w:rFonts w:cs="Arial"/>
        </w:rPr>
      </w:pPr>
      <w:r w:rsidRPr="00E5330B">
        <w:t>At least six geostationary satellites shall be operated at evenly distributed locations with in orbit</w:t>
      </w:r>
      <w:r w:rsidR="00D9104E" w:rsidRPr="00E5330B">
        <w:t xml:space="preserve"> </w:t>
      </w:r>
      <w:r w:rsidRPr="00E5330B">
        <w:rPr>
          <w:lang w:eastAsia="en-GB"/>
        </w:rPr>
        <w:t>redundancy</w:t>
      </w:r>
      <w:r w:rsidRPr="00E5330B">
        <w:rPr>
          <w:rFonts w:cs="Arial"/>
        </w:rPr>
        <w:t>, and perform the following missions:</w:t>
      </w:r>
    </w:p>
    <w:p w14:paraId="2C4CA07C" w14:textId="134261A1" w:rsidR="0022269C" w:rsidRPr="00E5330B" w:rsidRDefault="00FE2302" w:rsidP="00ED4694">
      <w:pPr>
        <w:pStyle w:val="Indent1"/>
      </w:pPr>
      <w:r w:rsidRPr="00E5330B">
        <w:t>(a)</w:t>
      </w:r>
      <w:r w:rsidRPr="00E5330B">
        <w:tab/>
      </w:r>
      <w:r w:rsidR="0022269C" w:rsidRPr="00E5330B">
        <w:t>Advanced visible and infrared imagery (at least 16 spectral channels, 2km resolution) over the full disc at least every 15 minutes</w:t>
      </w:r>
    </w:p>
    <w:p w14:paraId="12B58B11" w14:textId="74A81B14" w:rsidR="0022269C" w:rsidRPr="00E5330B" w:rsidRDefault="00FE2302" w:rsidP="00ED4694">
      <w:pPr>
        <w:pStyle w:val="Indent1"/>
      </w:pPr>
      <w:r w:rsidRPr="00E5330B">
        <w:t>(b)</w:t>
      </w:r>
      <w:r w:rsidRPr="00E5330B">
        <w:tab/>
      </w:r>
      <w:r w:rsidR="0022269C" w:rsidRPr="00E5330B">
        <w:t>Infrared sounding (hyperspectral on some positions)</w:t>
      </w:r>
    </w:p>
    <w:p w14:paraId="45D05DD5" w14:textId="77777777" w:rsidR="00BB499D" w:rsidRDefault="00FE2302" w:rsidP="00ED4694">
      <w:pPr>
        <w:pStyle w:val="Indent1"/>
      </w:pPr>
      <w:r w:rsidRPr="00E5330B">
        <w:t>(c)</w:t>
      </w:r>
      <w:r w:rsidRPr="00E5330B">
        <w:tab/>
      </w:r>
      <w:r w:rsidR="0022269C" w:rsidRPr="00E5330B">
        <w:t>Lightning detection</w:t>
      </w:r>
    </w:p>
    <w:p w14:paraId="23353BAF" w14:textId="02A9C3FC" w:rsidR="0022269C" w:rsidRPr="00E5330B" w:rsidRDefault="00FE2302" w:rsidP="00ED4694">
      <w:pPr>
        <w:pStyle w:val="Indent1"/>
      </w:pPr>
      <w:r w:rsidRPr="00E5330B">
        <w:t>(d)</w:t>
      </w:r>
      <w:r w:rsidRPr="00E5330B">
        <w:tab/>
      </w:r>
      <w:r w:rsidR="0022269C" w:rsidRPr="00E5330B">
        <w:t>Data collection</w:t>
      </w:r>
    </w:p>
    <w:p w14:paraId="4C3F63B1" w14:textId="378CB3BF" w:rsidR="0022269C" w:rsidRPr="00E5330B" w:rsidRDefault="00FE2302" w:rsidP="00ED4694">
      <w:pPr>
        <w:pStyle w:val="Indent1"/>
      </w:pPr>
      <w:r w:rsidRPr="00E5330B">
        <w:t>(e)</w:t>
      </w:r>
      <w:r w:rsidRPr="00E5330B">
        <w:tab/>
      </w:r>
      <w:r w:rsidR="0022269C" w:rsidRPr="00E5330B">
        <w:t>Space</w:t>
      </w:r>
      <w:r w:rsidR="0022269C" w:rsidRPr="00A93DE6">
        <w:t xml:space="preserve"> environment </w:t>
      </w:r>
      <w:r w:rsidR="0022269C" w:rsidRPr="00E5330B">
        <w:t>monitoring</w:t>
      </w:r>
    </w:p>
    <w:p w14:paraId="594A9CED" w14:textId="77777777" w:rsidR="0022269C" w:rsidRPr="00E5330B" w:rsidRDefault="0022269C" w:rsidP="00ED4694">
      <w:pPr>
        <w:pStyle w:val="Bodytext"/>
      </w:pPr>
      <w:r w:rsidRPr="00E5330B">
        <w:t>On selected positions, the following missions shall be performed:</w:t>
      </w:r>
    </w:p>
    <w:p w14:paraId="424D7FF3" w14:textId="3436DCCB" w:rsidR="0022269C" w:rsidRPr="00E5330B" w:rsidRDefault="00FE2302" w:rsidP="00ED4694">
      <w:pPr>
        <w:pStyle w:val="Indent1"/>
      </w:pPr>
      <w:r w:rsidRPr="00E5330B">
        <w:t>(f)</w:t>
      </w:r>
      <w:r w:rsidRPr="00E5330B">
        <w:tab/>
      </w:r>
      <w:r w:rsidR="0022269C" w:rsidRPr="00E5330B">
        <w:t>Earth Radiation Budget monitoring</w:t>
      </w:r>
    </w:p>
    <w:p w14:paraId="3232617F" w14:textId="37C11590" w:rsidR="0022269C" w:rsidRPr="00E5330B" w:rsidRDefault="00FE2302" w:rsidP="00ED4694">
      <w:pPr>
        <w:pStyle w:val="Indent1"/>
      </w:pPr>
      <w:r w:rsidRPr="00E5330B">
        <w:t>(g)</w:t>
      </w:r>
      <w:r w:rsidRPr="00E5330B">
        <w:tab/>
      </w:r>
      <w:r w:rsidR="0022269C" w:rsidRPr="00E5330B">
        <w:t>High spectral resolution UV sounding</w:t>
      </w:r>
    </w:p>
    <w:p w14:paraId="51D32545" w14:textId="102B868B" w:rsidR="0022269C" w:rsidRPr="00E5330B" w:rsidRDefault="00FE2302" w:rsidP="00ED4694">
      <w:pPr>
        <w:pStyle w:val="Indent1"/>
      </w:pPr>
      <w:r w:rsidRPr="00E5330B">
        <w:t>(h)</w:t>
      </w:r>
      <w:r w:rsidRPr="00E5330B">
        <w:tab/>
      </w:r>
      <w:r w:rsidR="0022269C" w:rsidRPr="00E5330B">
        <w:t>Solar activity monitoring</w:t>
      </w:r>
    </w:p>
    <w:p w14:paraId="20172FFB" w14:textId="4029D3CC" w:rsidR="0022269C" w:rsidRPr="005B71C0" w:rsidRDefault="0022269C" w:rsidP="003D552A">
      <w:pPr>
        <w:pStyle w:val="Heading1NOToC"/>
      </w:pPr>
      <w:r w:rsidRPr="005B71C0">
        <w:t>II.</w:t>
      </w:r>
      <w:r w:rsidR="00684ACE" w:rsidRPr="005B71C0">
        <w:tab/>
      </w:r>
      <w:r w:rsidRPr="005B71C0">
        <w:t>LEO sun-synchronous missions</w:t>
      </w:r>
    </w:p>
    <w:p w14:paraId="582DD9CB" w14:textId="77777777" w:rsidR="0022269C" w:rsidRPr="00E5330B" w:rsidRDefault="0022269C" w:rsidP="00ED4694">
      <w:pPr>
        <w:pStyle w:val="Bodytext"/>
        <w:rPr>
          <w:lang w:eastAsia="en-GB"/>
        </w:rPr>
      </w:pPr>
      <w:r w:rsidRPr="00E5330B">
        <w:t>Operational sun-synchronous satellites shall be operated around three orbital planes in mid-morning (“am”, nominally 09:30 descending, 21:30 ascending ECT), afternoon (“pm”, nominally 13:30 ascending ECT) and early morning (nominally 05:30 descending, 17:30 ascending ECT) and, as a constellatio</w:t>
      </w:r>
      <w:r w:rsidRPr="00E5330B">
        <w:rPr>
          <w:lang w:eastAsia="en-GB"/>
        </w:rPr>
        <w:t>n, shall perform the following missions:</w:t>
      </w:r>
    </w:p>
    <w:p w14:paraId="654D3BA2" w14:textId="1B584E74" w:rsidR="0022269C" w:rsidRPr="005D666A" w:rsidRDefault="0022269C" w:rsidP="005D666A">
      <w:pPr>
        <w:pStyle w:val="Bodytext"/>
      </w:pPr>
      <w:r w:rsidRPr="005D666A">
        <w:t xml:space="preserve">1) Core meteorological mission nominally on </w:t>
      </w:r>
      <w:r w:rsidR="001D0869" w:rsidRPr="005D666A">
        <w:t>three</w:t>
      </w:r>
      <w:r w:rsidRPr="005D666A">
        <w:t xml:space="preserve"> orbital planes</w:t>
      </w:r>
    </w:p>
    <w:p w14:paraId="287F9B85" w14:textId="77777777" w:rsidR="00BB499D" w:rsidRDefault="00FE2302" w:rsidP="00ED4694">
      <w:pPr>
        <w:pStyle w:val="Indent1"/>
      </w:pPr>
      <w:r w:rsidRPr="00E5330B">
        <w:t>(i)</w:t>
      </w:r>
      <w:r w:rsidRPr="00E5330B">
        <w:tab/>
      </w:r>
      <w:r w:rsidR="0022269C" w:rsidRPr="00E5330B">
        <w:t>Multispectral visible and infrared imagery</w:t>
      </w:r>
    </w:p>
    <w:p w14:paraId="693C6692" w14:textId="65AC9290" w:rsidR="0022269C" w:rsidRPr="00E5330B" w:rsidRDefault="00FE2302" w:rsidP="00ED4694">
      <w:pPr>
        <w:pStyle w:val="Indent1"/>
      </w:pPr>
      <w:r w:rsidRPr="00E5330B">
        <w:t>(j)</w:t>
      </w:r>
      <w:r w:rsidRPr="00E5330B">
        <w:tab/>
      </w:r>
      <w:r w:rsidR="0022269C" w:rsidRPr="00E5330B">
        <w:t>Infrared hyperspectral sounding (at least am and pm)</w:t>
      </w:r>
    </w:p>
    <w:p w14:paraId="778AEAE3" w14:textId="77777777" w:rsidR="00BB499D" w:rsidRDefault="00FE2302" w:rsidP="00ED4694">
      <w:pPr>
        <w:pStyle w:val="Indent1"/>
      </w:pPr>
      <w:r w:rsidRPr="00E5330B">
        <w:t>(k)</w:t>
      </w:r>
      <w:r w:rsidRPr="00E5330B">
        <w:tab/>
      </w:r>
      <w:r w:rsidR="0022269C" w:rsidRPr="00E5330B">
        <w:t>Microwave sounding</w:t>
      </w:r>
    </w:p>
    <w:p w14:paraId="72AA2DB3" w14:textId="77777777" w:rsidR="00BB499D" w:rsidRDefault="00FE2302" w:rsidP="00ED4694">
      <w:pPr>
        <w:pStyle w:val="Indent1"/>
      </w:pPr>
      <w:r w:rsidRPr="00E5330B">
        <w:t>(l)</w:t>
      </w:r>
      <w:r w:rsidRPr="00E5330B">
        <w:tab/>
      </w:r>
      <w:r w:rsidR="0022269C" w:rsidRPr="00E5330B">
        <w:t>Microwave imagery</w:t>
      </w:r>
    </w:p>
    <w:p w14:paraId="205178F0" w14:textId="2761EC12" w:rsidR="0022269C" w:rsidRPr="00E5330B" w:rsidRDefault="0022269C" w:rsidP="00ED4694">
      <w:pPr>
        <w:pStyle w:val="Bodytext"/>
      </w:pPr>
      <w:r w:rsidRPr="00E5330B">
        <w:t xml:space="preserve">2) Other missions </w:t>
      </w:r>
      <w:r w:rsidRPr="00E5330B">
        <w:rPr>
          <w:lang w:eastAsia="en-GB"/>
        </w:rPr>
        <w:t>on</w:t>
      </w:r>
      <w:r w:rsidRPr="00E5330B">
        <w:t xml:space="preserve"> sun-synchronous orbits</w:t>
      </w:r>
    </w:p>
    <w:p w14:paraId="44964ECC" w14:textId="1A710102" w:rsidR="0022269C" w:rsidRPr="00E5330B" w:rsidRDefault="00FE2302" w:rsidP="00ED4694">
      <w:pPr>
        <w:pStyle w:val="Indent1"/>
      </w:pPr>
      <w:r w:rsidRPr="00E5330B">
        <w:t>(m)</w:t>
      </w:r>
      <w:r w:rsidRPr="00E5330B">
        <w:tab/>
      </w:r>
      <w:r w:rsidR="0022269C" w:rsidRPr="00E5330B">
        <w:t>Wind scatterometry over sea surfaces (at least two orbital planes)</w:t>
      </w:r>
    </w:p>
    <w:p w14:paraId="5559C94A" w14:textId="4B8C6DD7" w:rsidR="0022269C" w:rsidRPr="00E5330B" w:rsidRDefault="00FE2302" w:rsidP="00ED4694">
      <w:pPr>
        <w:pStyle w:val="Indent1"/>
      </w:pPr>
      <w:r w:rsidRPr="00E5330B">
        <w:t>(n)</w:t>
      </w:r>
      <w:r w:rsidRPr="00E5330B">
        <w:tab/>
      </w:r>
      <w:r w:rsidR="0022269C" w:rsidRPr="00E5330B">
        <w:t>Ocean surface topography by radar altimetry (at least on am and pm orbits, supplemented by a reference mission on a high-precision, inclined orbit)</w:t>
      </w:r>
    </w:p>
    <w:p w14:paraId="708C0C46" w14:textId="7B0D6060" w:rsidR="0022269C" w:rsidRPr="00E5330B" w:rsidRDefault="00FE2302" w:rsidP="00ED4694">
      <w:pPr>
        <w:pStyle w:val="Indent1"/>
      </w:pPr>
      <w:r w:rsidRPr="00E5330B">
        <w:t>(o)</w:t>
      </w:r>
      <w:r w:rsidRPr="00E5330B">
        <w:tab/>
      </w:r>
      <w:r w:rsidR="0022269C" w:rsidRPr="00E5330B">
        <w:t>Radio-occultation sounding (at least am and pm, supplemented by a constellation in specific orbits)</w:t>
      </w:r>
    </w:p>
    <w:p w14:paraId="47BFC4F4" w14:textId="1AABAF5A" w:rsidR="0022269C" w:rsidRPr="00E5330B" w:rsidRDefault="00FE2302" w:rsidP="00ED4694">
      <w:pPr>
        <w:pStyle w:val="Indent1"/>
      </w:pPr>
      <w:r w:rsidRPr="00E5330B">
        <w:t>(p)</w:t>
      </w:r>
      <w:r w:rsidRPr="00E5330B">
        <w:tab/>
      </w:r>
      <w:r w:rsidR="0022269C" w:rsidRPr="00E5330B">
        <w:t>Broadband VIS/IR radiometer for Earth Radiation balance (at least am and pm)</w:t>
      </w:r>
    </w:p>
    <w:p w14:paraId="22F3914B" w14:textId="6D6C94CE" w:rsidR="0022269C" w:rsidRPr="00E5330B" w:rsidRDefault="00FE2302" w:rsidP="00ED4694">
      <w:pPr>
        <w:pStyle w:val="Indent1"/>
      </w:pPr>
      <w:r w:rsidRPr="00E5330B">
        <w:t>(q)</w:t>
      </w:r>
      <w:r w:rsidRPr="00E5330B">
        <w:tab/>
      </w:r>
      <w:r w:rsidR="0022269C" w:rsidRPr="00E5330B">
        <w:t>Total Solar Irradiance (at least one)</w:t>
      </w:r>
    </w:p>
    <w:p w14:paraId="7519BD1D" w14:textId="77C87FFD" w:rsidR="0022269C" w:rsidRPr="00E5330B" w:rsidRDefault="00FE2302" w:rsidP="00ED4694">
      <w:pPr>
        <w:pStyle w:val="Indent1"/>
      </w:pPr>
      <w:r w:rsidRPr="00E5330B">
        <w:t>(r)</w:t>
      </w:r>
      <w:r w:rsidRPr="00E5330B">
        <w:tab/>
      </w:r>
      <w:r w:rsidR="0022269C" w:rsidRPr="00E5330B">
        <w:t>Contribution to atmospheric composition observations (at least am and pm)</w:t>
      </w:r>
    </w:p>
    <w:p w14:paraId="7778FDB0" w14:textId="07DA6CF6" w:rsidR="0022269C" w:rsidRPr="00E5330B" w:rsidRDefault="00FE2302" w:rsidP="00ED4694">
      <w:pPr>
        <w:pStyle w:val="Indent1"/>
      </w:pPr>
      <w:r w:rsidRPr="00E5330B">
        <w:t>(s)</w:t>
      </w:r>
      <w:r w:rsidRPr="00E5330B">
        <w:tab/>
      </w:r>
      <w:r w:rsidR="0022269C" w:rsidRPr="00E5330B">
        <w:t>Narrow-band Vis/NIR imagers (at least one sun-synchronous, am spacecraft) for ocean colour, vegetation and aerosol monitoring</w:t>
      </w:r>
    </w:p>
    <w:p w14:paraId="77A94863" w14:textId="554E08B8" w:rsidR="0022269C" w:rsidRPr="00E5330B" w:rsidRDefault="00FE2302" w:rsidP="00ED4694">
      <w:pPr>
        <w:pStyle w:val="Indent1"/>
      </w:pPr>
      <w:r w:rsidRPr="00E5330B">
        <w:t>(t)</w:t>
      </w:r>
      <w:r w:rsidRPr="00E5330B">
        <w:tab/>
      </w:r>
      <w:r w:rsidR="0022269C" w:rsidRPr="00E5330B">
        <w:t>High-resolution multi-spectral Vis/IR imagers (constellation of sun-synchronous satellites, preferably in am)</w:t>
      </w:r>
    </w:p>
    <w:p w14:paraId="344AFD1F" w14:textId="5FA95B1E" w:rsidR="0022269C" w:rsidRPr="00E5330B" w:rsidRDefault="00FE2302" w:rsidP="00ED4694">
      <w:pPr>
        <w:pStyle w:val="Indent1"/>
      </w:pPr>
      <w:r w:rsidRPr="00E5330B">
        <w:t>(u)</w:t>
      </w:r>
      <w:r w:rsidRPr="00E5330B">
        <w:tab/>
      </w:r>
      <w:r w:rsidR="0022269C" w:rsidRPr="00E5330B">
        <w:t>IR dual-angle view imagery for high-accuracy SST (at least one am spacecraft)</w:t>
      </w:r>
    </w:p>
    <w:p w14:paraId="3BDD4B2E" w14:textId="0EF51515" w:rsidR="0022269C" w:rsidRPr="00E5330B" w:rsidRDefault="00FE2302" w:rsidP="00ED4694">
      <w:pPr>
        <w:pStyle w:val="Indent1"/>
      </w:pPr>
      <w:r w:rsidRPr="00E5330B">
        <w:t>(v)</w:t>
      </w:r>
      <w:r w:rsidRPr="00E5330B">
        <w:tab/>
      </w:r>
      <w:r w:rsidR="0022269C" w:rsidRPr="00E5330B">
        <w:t>Particle detection and/or electron density (at least am and pm)</w:t>
      </w:r>
    </w:p>
    <w:p w14:paraId="3399F10A" w14:textId="25056353" w:rsidR="0022269C" w:rsidRPr="00E5330B" w:rsidRDefault="00FE2302" w:rsidP="00ED4694">
      <w:pPr>
        <w:pStyle w:val="Indent1"/>
      </w:pPr>
      <w:r w:rsidRPr="00E5330B">
        <w:t>(w)</w:t>
      </w:r>
      <w:r w:rsidRPr="00E5330B">
        <w:tab/>
      </w:r>
      <w:r w:rsidR="0022269C" w:rsidRPr="00E5330B">
        <w:t>Magnetic field (at least am and pm)</w:t>
      </w:r>
    </w:p>
    <w:p w14:paraId="33C0D17E" w14:textId="3D19C815" w:rsidR="0022269C" w:rsidRPr="00E5330B" w:rsidRDefault="00FE2302" w:rsidP="00ED4694">
      <w:pPr>
        <w:pStyle w:val="Indent1"/>
      </w:pPr>
      <w:r w:rsidRPr="00E5330B">
        <w:t>(x)</w:t>
      </w:r>
      <w:r w:rsidRPr="00E5330B">
        <w:tab/>
      </w:r>
      <w:r w:rsidR="0022269C" w:rsidRPr="00E5330B">
        <w:t>Solar activity (at least two</w:t>
      </w:r>
      <w:r w:rsidR="00C93A89" w:rsidRPr="00E5330B">
        <w:t xml:space="preserve"> missions</w:t>
      </w:r>
      <w:r w:rsidR="0022269C" w:rsidRPr="00E5330B">
        <w:t>)</w:t>
      </w:r>
    </w:p>
    <w:p w14:paraId="206ABCF6" w14:textId="77777777" w:rsidR="00BB499D" w:rsidRDefault="00FE2302" w:rsidP="00ED4694">
      <w:pPr>
        <w:pStyle w:val="Indent1"/>
      </w:pPr>
      <w:r w:rsidRPr="00E5330B">
        <w:t>(y)</w:t>
      </w:r>
      <w:r w:rsidRPr="00E5330B">
        <w:tab/>
      </w:r>
      <w:r w:rsidR="0022269C" w:rsidRPr="00E5330B">
        <w:t>Data collection</w:t>
      </w:r>
    </w:p>
    <w:p w14:paraId="13438B31" w14:textId="30AE9450" w:rsidR="0022269C" w:rsidRPr="00E5330B" w:rsidRDefault="003D552A" w:rsidP="003D552A">
      <w:pPr>
        <w:pStyle w:val="Heading1NOToC"/>
      </w:pPr>
      <w:r>
        <w:t>III.</w:t>
      </w:r>
      <w:r>
        <w:tab/>
      </w:r>
      <w:r w:rsidR="0022269C" w:rsidRPr="00E5330B">
        <w:t>Other LEO missions</w:t>
      </w:r>
    </w:p>
    <w:p w14:paraId="1F970139" w14:textId="63EA2613" w:rsidR="0022269C" w:rsidRPr="005D666A" w:rsidRDefault="0022269C" w:rsidP="005D666A">
      <w:pPr>
        <w:pStyle w:val="Bodytext"/>
      </w:pPr>
      <w:r w:rsidRPr="005D666A">
        <w:t>The following missions shall be performed on an operational basis by Low Earth Orbit satellites on appropriate orbits:</w:t>
      </w:r>
    </w:p>
    <w:p w14:paraId="243D49DD" w14:textId="064CEEF9" w:rsidR="0022269C" w:rsidRPr="00E5330B" w:rsidRDefault="00FE2302" w:rsidP="00ED4694">
      <w:pPr>
        <w:pStyle w:val="Indent1"/>
      </w:pPr>
      <w:r w:rsidRPr="00E5330B">
        <w:t>(z)</w:t>
      </w:r>
      <w:r w:rsidRPr="00E5330B">
        <w:tab/>
      </w:r>
      <w:r w:rsidR="0022269C" w:rsidRPr="00E5330B">
        <w:t>Ocean surface topography by radar altimetry (A reference mission on high-precision, inclined orbit, complementing two instruments on sun-synchronous am and pm orbit)</w:t>
      </w:r>
    </w:p>
    <w:p w14:paraId="5D6CED86" w14:textId="77777777" w:rsidR="00BB499D" w:rsidRDefault="00FE2302" w:rsidP="00ED4694">
      <w:pPr>
        <w:pStyle w:val="Indent1"/>
      </w:pPr>
      <w:r w:rsidRPr="00E5330B">
        <w:t>(aa)</w:t>
      </w:r>
      <w:r w:rsidRPr="00E5330B">
        <w:tab/>
      </w:r>
      <w:r w:rsidR="00E65640" w:rsidRPr="00E5330B">
        <w:t>Radio-o</w:t>
      </w:r>
      <w:r w:rsidR="0022269C" w:rsidRPr="00E5330B">
        <w:t>ccultation sounding (dedicated constellation of sensors on appropriate orbits)</w:t>
      </w:r>
    </w:p>
    <w:p w14:paraId="283553BF" w14:textId="27DFC92A" w:rsidR="0022269C" w:rsidRPr="00E5330B" w:rsidRDefault="0022269C" w:rsidP="003D552A">
      <w:pPr>
        <w:pStyle w:val="Heading1NOToC"/>
      </w:pPr>
      <w:r w:rsidRPr="00E5330B">
        <w:t>IV.</w:t>
      </w:r>
      <w:r w:rsidR="003D552A">
        <w:tab/>
      </w:r>
      <w:r w:rsidR="00E65640" w:rsidRPr="00E5330B">
        <w:t>Contingency p</w:t>
      </w:r>
      <w:r w:rsidRPr="00E5330B">
        <w:t>lanning</w:t>
      </w:r>
    </w:p>
    <w:p w14:paraId="783DA2BA" w14:textId="4C002E2A" w:rsidR="000817BE" w:rsidRPr="00E5330B" w:rsidRDefault="0022269C" w:rsidP="00ED4694">
      <w:pPr>
        <w:pStyle w:val="Bodytext"/>
      </w:pPr>
      <w:r w:rsidRPr="00E5330B">
        <w:t>The CGMS baseline is associated with contingency plans for geostationary and polar-orbiting satellite systems, which are detailed in the CGMS Global Contingency Plan</w:t>
      </w:r>
      <w:r w:rsidRPr="00E5330B">
        <w:rPr>
          <w:rFonts w:cs="Arial"/>
        </w:rPr>
        <w:footnoteReference w:id="4"/>
      </w:r>
      <w:r w:rsidR="00D9104E" w:rsidRPr="00E5330B">
        <w:t>.</w:t>
      </w:r>
    </w:p>
    <w:p w14:paraId="76CCB2BA" w14:textId="28804760" w:rsidR="00BB499D" w:rsidRDefault="003D552A" w:rsidP="003D552A">
      <w:pPr>
        <w:pStyle w:val="Heading1NOToC"/>
      </w:pPr>
      <w:r>
        <w:t>V.</w:t>
      </w:r>
      <w:r>
        <w:tab/>
      </w:r>
      <w:r w:rsidR="0022269C" w:rsidRPr="00E5330B">
        <w:t>Inter-calibration</w:t>
      </w:r>
    </w:p>
    <w:p w14:paraId="04585286" w14:textId="36E1281D" w:rsidR="0022269C" w:rsidRPr="00E5330B" w:rsidRDefault="0022269C" w:rsidP="00ED4694">
      <w:pPr>
        <w:pStyle w:val="Bodytext"/>
      </w:pPr>
      <w:r w:rsidRPr="00E5330B">
        <w:t xml:space="preserve">Instruments should be inter-calibrated on a routine basis against reference instruments or calibration sites. The </w:t>
      </w:r>
      <w:r w:rsidRPr="00E5330B">
        <w:rPr>
          <w:lang w:eastAsia="en-GB"/>
        </w:rPr>
        <w:t>routine</w:t>
      </w:r>
      <w:r w:rsidRPr="00E5330B">
        <w:t xml:space="preserve"> and operational inter</w:t>
      </w:r>
      <w:r w:rsidR="00C3785B" w:rsidRPr="00E5330B">
        <w:t>-</w:t>
      </w:r>
      <w:r w:rsidRPr="00E5330B">
        <w:t>calibration and corrections shall be performed in accordance with standards as agreed by the Global Space-based Inter-calibration System (GSICS).</w:t>
      </w:r>
    </w:p>
    <w:p w14:paraId="205FB0C4" w14:textId="55B978E2" w:rsidR="0022269C" w:rsidRPr="00E5330B" w:rsidRDefault="003D552A" w:rsidP="003D552A">
      <w:pPr>
        <w:pStyle w:val="Heading1NOToC"/>
      </w:pPr>
      <w:r>
        <w:t>VI.</w:t>
      </w:r>
      <w:r>
        <w:tab/>
      </w:r>
      <w:r w:rsidR="0022269C" w:rsidRPr="00E5330B">
        <w:t>Data availability and dissemination</w:t>
      </w:r>
    </w:p>
    <w:p w14:paraId="3FBD9167" w14:textId="77777777" w:rsidR="00BB499D" w:rsidRDefault="0022269C" w:rsidP="00ED4694">
      <w:pPr>
        <w:pStyle w:val="Bodytext"/>
        <w:rPr>
          <w:lang w:eastAsia="en-GB"/>
        </w:rPr>
      </w:pPr>
      <w:r w:rsidRPr="00E5330B">
        <w:t xml:space="preserve">VI.1. Data open availability with </w:t>
      </w:r>
      <w:r w:rsidRPr="00E5330B">
        <w:rPr>
          <w:lang w:eastAsia="en-GB"/>
        </w:rPr>
        <w:t>suitable timeliness</w:t>
      </w:r>
    </w:p>
    <w:p w14:paraId="2F4BB835" w14:textId="25F193BD" w:rsidR="0022269C" w:rsidRPr="005D666A" w:rsidRDefault="0022269C" w:rsidP="00ED4694">
      <w:pPr>
        <w:pStyle w:val="Bodytext"/>
      </w:pPr>
      <w:r w:rsidRPr="00E5330B">
        <w:rPr>
          <w:lang w:eastAsia="en-GB"/>
        </w:rPr>
        <w:t>All operational environmental observation satellite systems should be designed to ensure the provision of data with suitable timeliness</w:t>
      </w:r>
      <w:r w:rsidRPr="005D666A">
        <w:t>, as appropriate for their intended applications. Data should be preserved for the long term and documented with metadata allowing their interpretation and utilization. The satellite operators should establish dissemination contents and schedules that take into account the data requirements of users. Re-broadcast via telecommunication satellites should complement and supplement direct broadcast services, which allows cost-efficient access to integrated</w:t>
      </w:r>
      <w:r w:rsidRPr="00E5330B">
        <w:t xml:space="preserve"> data </w:t>
      </w:r>
      <w:r w:rsidRPr="005D666A">
        <w:t>streams including data from different satellites, non-satellite data and geophysical products. The dissemination systems should utilize all-weather resilient telecommunication means.</w:t>
      </w:r>
    </w:p>
    <w:p w14:paraId="5798D213" w14:textId="007FE98C" w:rsidR="0022269C" w:rsidRPr="00E5330B" w:rsidRDefault="0022269C" w:rsidP="00ED4694">
      <w:pPr>
        <w:pStyle w:val="Bodytext"/>
        <w:rPr>
          <w:lang w:eastAsia="en-GB"/>
        </w:rPr>
      </w:pPr>
      <w:r w:rsidRPr="00E5330B">
        <w:t xml:space="preserve">VI.2. Direct </w:t>
      </w:r>
      <w:r w:rsidRPr="00E5330B">
        <w:rPr>
          <w:lang w:eastAsia="en-GB"/>
        </w:rPr>
        <w:t>broadcast for core meteorological missions in LEO</w:t>
      </w:r>
    </w:p>
    <w:p w14:paraId="0B6CC0EA" w14:textId="75E2A170" w:rsidR="0022269C" w:rsidRPr="00E5330B" w:rsidRDefault="0022269C" w:rsidP="00ED4694">
      <w:pPr>
        <w:pStyle w:val="Bodytext"/>
      </w:pPr>
      <w:r w:rsidRPr="00E5330B">
        <w:rPr>
          <w:lang w:eastAsia="en-GB"/>
        </w:rPr>
        <w:t>The core meteorological satellite systems in LEO orbits, and other operational observation satellite systems when relevant, should ensure near</w:t>
      </w:r>
      <w:r w:rsidR="003827E4" w:rsidRPr="00E5330B">
        <w:rPr>
          <w:lang w:eastAsia="en-GB"/>
        </w:rPr>
        <w:t xml:space="preserve"> </w:t>
      </w:r>
      <w:r w:rsidRPr="00E5330B">
        <w:rPr>
          <w:lang w:eastAsia="en-GB"/>
        </w:rPr>
        <w:t>real-time data dissemination of imagery, sounding, and other real-time data</w:t>
      </w:r>
      <w:r w:rsidRPr="00E5330B">
        <w:t xml:space="preserve"> of interest to Members by direct broadcast. Direct broadcast frequencies, modulations, and formats for polar-orbiting satellites should allow a particular user to acquire data from either satellite by a single antenna and signal processing hardware. Direct Broadcast should use allocations in all-weather resilient frequency bands.</w:t>
      </w:r>
    </w:p>
    <w:p w14:paraId="176EDB4C" w14:textId="698FB4B3" w:rsidR="0022269C" w:rsidRPr="00E6286F" w:rsidRDefault="003D552A" w:rsidP="003D552A">
      <w:pPr>
        <w:pStyle w:val="Heading1NOToC"/>
        <w:rPr>
          <w:rStyle w:val="Bold"/>
        </w:rPr>
      </w:pPr>
      <w:r>
        <w:rPr>
          <w:rStyle w:val="Bold"/>
        </w:rPr>
        <w:t>VII.</w:t>
      </w:r>
      <w:r>
        <w:rPr>
          <w:rStyle w:val="Bold"/>
        </w:rPr>
        <w:tab/>
      </w:r>
      <w:r w:rsidR="0022269C" w:rsidRPr="00E5330B">
        <w:t>Note</w:t>
      </w:r>
    </w:p>
    <w:p w14:paraId="2849D34C" w14:textId="77777777" w:rsidR="0022269C" w:rsidRDefault="0022269C" w:rsidP="00ED4694">
      <w:pPr>
        <w:pStyle w:val="Bodytext"/>
        <w:rPr>
          <w:lang w:eastAsia="en-GB"/>
        </w:rPr>
      </w:pPr>
      <w:r w:rsidRPr="00E5330B">
        <w:rPr>
          <w:lang w:eastAsia="en-GB"/>
        </w:rPr>
        <w:t>The present update of the CGMS baseline is adopted in the light of satellite mission plans as they are known in October 2011.</w:t>
      </w:r>
    </w:p>
    <w:p w14:paraId="4CFD4BE6" w14:textId="77777777" w:rsidR="00192685" w:rsidRPr="00192685" w:rsidRDefault="00192685" w:rsidP="00192685">
      <w:pPr>
        <w:pStyle w:val="THEEND"/>
      </w:pPr>
    </w:p>
    <w:p w14:paraId="1486CC21" w14:textId="774CB213" w:rsidR="00E7721C" w:rsidRDefault="00E7721C" w:rsidP="00E7721C">
      <w:pPr>
        <w:pStyle w:val="TPSSection"/>
      </w:pPr>
      <w:r w:rsidRPr="00E7721C">
        <w:fldChar w:fldCharType="begin"/>
      </w:r>
      <w:r w:rsidRPr="00E7721C">
        <w:instrText xml:space="preserve"> MACROBUTTON TPS_Section SECTION: Chapter</w:instrText>
      </w:r>
      <w:r w:rsidRPr="00E7721C">
        <w:rPr>
          <w:vanish/>
        </w:rPr>
        <w:fldChar w:fldCharType="begin"/>
      </w:r>
      <w:r w:rsidRPr="00E7721C">
        <w:rPr>
          <w:vanish/>
        </w:rPr>
        <w:instrText>Name="Chapter" ID="7D1BA9F9-B319-8847-903C-C56A62438896"</w:instrText>
      </w:r>
      <w:r w:rsidRPr="00E7721C">
        <w:rPr>
          <w:vanish/>
        </w:rPr>
        <w:fldChar w:fldCharType="end"/>
      </w:r>
      <w:r w:rsidRPr="00E7721C">
        <w:fldChar w:fldCharType="end"/>
      </w:r>
    </w:p>
    <w:p w14:paraId="54588D85" w14:textId="10E2FE5B" w:rsidR="00E7721C" w:rsidRPr="00E7721C" w:rsidRDefault="00E7721C" w:rsidP="00E7721C">
      <w:pPr>
        <w:pStyle w:val="TPSSectionData"/>
      </w:pPr>
      <w:r w:rsidRPr="00E7721C">
        <w:fldChar w:fldCharType="begin"/>
      </w:r>
      <w:r w:rsidRPr="00E7721C">
        <w:instrText xml:space="preserve"> MACROBUTTON TPS_SectionField Chapter title in running head: ATTRIBUTES SPECIFIC TO THE GLOBAL OBSER…</w:instrText>
      </w:r>
      <w:r w:rsidRPr="00E7721C">
        <w:rPr>
          <w:vanish/>
        </w:rPr>
        <w:fldChar w:fldCharType="begin"/>
      </w:r>
      <w:r w:rsidRPr="00E7721C">
        <w:rPr>
          <w:vanish/>
        </w:rPr>
        <w:instrText>Name="Chapter title in running head" Value="ATTRIBUTES SPECIFIC TO THE GLOBAL OBSERVING SYSTEM OF THE WORLD WEATHER WATCH"</w:instrText>
      </w:r>
      <w:r w:rsidRPr="00E7721C">
        <w:rPr>
          <w:vanish/>
        </w:rPr>
        <w:fldChar w:fldCharType="end"/>
      </w:r>
      <w:r w:rsidRPr="00E7721C">
        <w:fldChar w:fldCharType="end"/>
      </w:r>
    </w:p>
    <w:p w14:paraId="5DC373E4" w14:textId="78028A76" w:rsidR="009F0568" w:rsidRPr="00E5330B" w:rsidRDefault="009F0568" w:rsidP="00F17851">
      <w:pPr>
        <w:pStyle w:val="Chapterhead"/>
      </w:pPr>
      <w:bookmarkStart w:id="59" w:name="Section_5"/>
      <w:bookmarkEnd w:id="59"/>
      <w:r w:rsidRPr="00E5330B">
        <w:t>5</w:t>
      </w:r>
      <w:r w:rsidRPr="00E5330B">
        <w:tab/>
        <w:t>ATTRIBUTES SPECIFIC TO THE GLOBAL OBSERVING SYSTEM OF THE WORLD WEATHER WATCH</w:t>
      </w:r>
    </w:p>
    <w:p w14:paraId="0DAD2619" w14:textId="77777777" w:rsidR="00671540" w:rsidRPr="00E5330B" w:rsidRDefault="009F0568" w:rsidP="00B91626">
      <w:pPr>
        <w:pStyle w:val="Notesheading"/>
      </w:pPr>
      <w:r w:rsidRPr="00E5330B">
        <w:t>Note</w:t>
      </w:r>
      <w:r w:rsidR="00671540" w:rsidRPr="00E5330B">
        <w:t>s:</w:t>
      </w:r>
    </w:p>
    <w:p w14:paraId="2E41D748" w14:textId="75038EEE" w:rsidR="009F0568" w:rsidRPr="00E5330B" w:rsidRDefault="009F0568" w:rsidP="003D552A">
      <w:pPr>
        <w:pStyle w:val="Notes1"/>
      </w:pPr>
      <w:r w:rsidRPr="00E5330B">
        <w:t>1</w:t>
      </w:r>
      <w:r w:rsidR="00671540" w:rsidRPr="00E5330B">
        <w:t>.</w:t>
      </w:r>
      <w:r w:rsidR="0041668E">
        <w:tab/>
      </w:r>
      <w:r w:rsidRPr="00E5330B">
        <w:t>The provisions of sections 1, 2, 3 and 4</w:t>
      </w:r>
      <w:r w:rsidR="00B617A4" w:rsidRPr="00E5330B">
        <w:t xml:space="preserve"> </w:t>
      </w:r>
      <w:r w:rsidRPr="00E5330B">
        <w:t>are common to all WIGOS component observing systems including the GOS.</w:t>
      </w:r>
    </w:p>
    <w:p w14:paraId="2EECBCC0" w14:textId="22DF377A" w:rsidR="009F0568" w:rsidRPr="00E6286F" w:rsidRDefault="009F0568" w:rsidP="003D552A">
      <w:pPr>
        <w:pStyle w:val="Notes1"/>
        <w:rPr>
          <w:rStyle w:val="Bold"/>
        </w:rPr>
      </w:pPr>
      <w:r w:rsidRPr="00E5330B">
        <w:t>2</w:t>
      </w:r>
      <w:r w:rsidR="00671540" w:rsidRPr="00E5330B">
        <w:t>.</w:t>
      </w:r>
      <w:r w:rsidR="0041668E">
        <w:tab/>
      </w:r>
      <w:r w:rsidRPr="00E5330B">
        <w:t xml:space="preserve">Provisions specific to the GOS are currently set out in the </w:t>
      </w:r>
      <w:r w:rsidRPr="00D719D8">
        <w:rPr>
          <w:rStyle w:val="Italic"/>
        </w:rPr>
        <w:t>Manual on the Global Observing System</w:t>
      </w:r>
      <w:r w:rsidRPr="00E5330B">
        <w:t xml:space="preserve"> (WMO-No.</w:t>
      </w:r>
      <w:r w:rsidR="004211C4" w:rsidRPr="00E5330B">
        <w:t> </w:t>
      </w:r>
      <w:r w:rsidRPr="00E5330B">
        <w:t>544), Volume I.</w:t>
      </w:r>
    </w:p>
    <w:p w14:paraId="597F6B89" w14:textId="1A05FDF6" w:rsidR="00E7721C" w:rsidRDefault="00E7721C" w:rsidP="00E7721C">
      <w:pPr>
        <w:pStyle w:val="TPSSection"/>
      </w:pPr>
      <w:r w:rsidRPr="00E7721C">
        <w:fldChar w:fldCharType="begin"/>
      </w:r>
      <w:r w:rsidRPr="00E7721C">
        <w:instrText xml:space="preserve"> MACROBUTTON TPS_Section SECTION: Chapter</w:instrText>
      </w:r>
      <w:r w:rsidRPr="00E7721C">
        <w:rPr>
          <w:vanish/>
        </w:rPr>
        <w:fldChar w:fldCharType="begin"/>
      </w:r>
      <w:r w:rsidRPr="00E7721C">
        <w:rPr>
          <w:vanish/>
        </w:rPr>
        <w:instrText>Name="Chapter" ID="1E6378D4-6D6A-7946-B772-F5F4F03ACEA4"</w:instrText>
      </w:r>
      <w:r w:rsidRPr="00E7721C">
        <w:rPr>
          <w:vanish/>
        </w:rPr>
        <w:fldChar w:fldCharType="end"/>
      </w:r>
      <w:r w:rsidRPr="00E7721C">
        <w:fldChar w:fldCharType="end"/>
      </w:r>
    </w:p>
    <w:p w14:paraId="72EC8528" w14:textId="2C2F60C0" w:rsidR="00E7721C" w:rsidRPr="00E7721C" w:rsidRDefault="00E7721C" w:rsidP="00E7721C">
      <w:pPr>
        <w:pStyle w:val="TPSSectionData"/>
      </w:pPr>
      <w:r w:rsidRPr="00E7721C">
        <w:fldChar w:fldCharType="begin"/>
      </w:r>
      <w:r w:rsidRPr="00E7721C">
        <w:instrText xml:space="preserve"> MACROBUTTON TPS_SectionField Chapter title in running head: ATTRIBUTES SPECIFIC TO THE OBSERVING CO…</w:instrText>
      </w:r>
      <w:r w:rsidRPr="00E7721C">
        <w:rPr>
          <w:vanish/>
        </w:rPr>
        <w:fldChar w:fldCharType="begin"/>
      </w:r>
      <w:r w:rsidRPr="00E7721C">
        <w:rPr>
          <w:vanish/>
        </w:rPr>
        <w:instrText>Name="Chapter title in running head" Value="ATTRIBUTES SPECIFIC TO THE OBSERVING COMPONENT OF THE GLOBAL ATMOSPHERE WATCH"</w:instrText>
      </w:r>
      <w:r w:rsidRPr="00E7721C">
        <w:rPr>
          <w:vanish/>
        </w:rPr>
        <w:fldChar w:fldCharType="end"/>
      </w:r>
      <w:r w:rsidRPr="00E7721C">
        <w:fldChar w:fldCharType="end"/>
      </w:r>
    </w:p>
    <w:p w14:paraId="05B95D5F" w14:textId="4CE071ED" w:rsidR="0022269C" w:rsidRPr="00E5330B" w:rsidRDefault="009F0568" w:rsidP="00F17851">
      <w:pPr>
        <w:pStyle w:val="Chapterhead"/>
      </w:pPr>
      <w:bookmarkStart w:id="60" w:name="Section_6"/>
      <w:bookmarkEnd w:id="60"/>
      <w:r w:rsidRPr="00E5330B">
        <w:t>6</w:t>
      </w:r>
      <w:r w:rsidRPr="00E5330B">
        <w:tab/>
        <w:t xml:space="preserve">ATTRIBUTES SPECIFIC TO THE </w:t>
      </w:r>
      <w:r w:rsidR="0022269C" w:rsidRPr="00E5330B">
        <w:t>OBSERVING COMPONENT OF THE GLOBAL ATMOSPHER</w:t>
      </w:r>
      <w:r w:rsidR="00D61732" w:rsidRPr="00E5330B">
        <w:t>E</w:t>
      </w:r>
      <w:r w:rsidR="0022269C" w:rsidRPr="00E5330B">
        <w:t xml:space="preserve"> WATCH</w:t>
      </w:r>
    </w:p>
    <w:p w14:paraId="6644576C" w14:textId="488833DF" w:rsidR="00BB499D" w:rsidRDefault="0022269C" w:rsidP="00ED4694">
      <w:pPr>
        <w:pStyle w:val="Note"/>
      </w:pPr>
      <w:r w:rsidRPr="00E5330B">
        <w:t>Note:</w:t>
      </w:r>
      <w:r w:rsidR="0041668E">
        <w:tab/>
      </w:r>
      <w:r w:rsidRPr="00E5330B">
        <w:t xml:space="preserve">The provisions of </w:t>
      </w:r>
      <w:r w:rsidR="006411CA" w:rsidRPr="00E5330B">
        <w:t>s</w:t>
      </w:r>
      <w:r w:rsidRPr="00E5330B">
        <w:t>ections 1, 2, 3 and 4</w:t>
      </w:r>
      <w:r w:rsidR="00F02CDA" w:rsidRPr="00E5330B">
        <w:t xml:space="preserve"> </w:t>
      </w:r>
      <w:r w:rsidRPr="00E5330B">
        <w:t xml:space="preserve">are common to all WIGOS component observing systems, including GAW. The provisions </w:t>
      </w:r>
      <w:r w:rsidR="00C405F8" w:rsidRPr="00E5330B">
        <w:t xml:space="preserve">in this </w:t>
      </w:r>
      <w:r w:rsidRPr="00E5330B">
        <w:t>section are specific to GAW.</w:t>
      </w:r>
    </w:p>
    <w:p w14:paraId="3F2233E3" w14:textId="545F476F" w:rsidR="0022269C" w:rsidRPr="00E5330B" w:rsidRDefault="009F0568" w:rsidP="00F17851">
      <w:pPr>
        <w:pStyle w:val="Heading10"/>
        <w:rPr>
          <w:lang w:eastAsia="ja-JP"/>
        </w:rPr>
      </w:pPr>
      <w:r w:rsidRPr="00E5330B">
        <w:rPr>
          <w:lang w:eastAsia="ja-JP"/>
        </w:rPr>
        <w:t>6</w:t>
      </w:r>
      <w:r w:rsidR="0022269C" w:rsidRPr="00E5330B">
        <w:rPr>
          <w:lang w:eastAsia="ja-JP"/>
        </w:rPr>
        <w:t>.1.</w:t>
      </w:r>
      <w:r w:rsidR="0022269C" w:rsidRPr="00E5330B">
        <w:rPr>
          <w:lang w:eastAsia="ja-JP"/>
        </w:rPr>
        <w:tab/>
        <w:t>Requirements</w:t>
      </w:r>
    </w:p>
    <w:p w14:paraId="1E2D5A84" w14:textId="77777777" w:rsidR="0022269C" w:rsidRPr="00E5330B" w:rsidRDefault="009F0568" w:rsidP="00ED4694">
      <w:pPr>
        <w:pStyle w:val="Bodytext"/>
        <w:rPr>
          <w:lang w:eastAsia="ja-JP"/>
        </w:rPr>
      </w:pPr>
      <w:r w:rsidRPr="00E5330B">
        <w:rPr>
          <w:lang w:eastAsia="ja-JP"/>
        </w:rPr>
        <w:t>6</w:t>
      </w:r>
      <w:r w:rsidR="0022269C" w:rsidRPr="00E5330B">
        <w:rPr>
          <w:lang w:eastAsia="ja-JP"/>
        </w:rPr>
        <w:t>.1.1</w:t>
      </w:r>
      <w:r w:rsidR="0022269C" w:rsidRPr="00E5330B">
        <w:rPr>
          <w:lang w:eastAsia="ja-JP"/>
        </w:rPr>
        <w:tab/>
        <w:t>Members should perform the observations of atmospheric composition and related physical parameters using a combination of surface-based stations</w:t>
      </w:r>
      <w:r w:rsidR="006C7E7F" w:rsidRPr="00E5330B">
        <w:rPr>
          <w:lang w:eastAsia="ja-JP"/>
        </w:rPr>
        <w:t xml:space="preserve"> and </w:t>
      </w:r>
      <w:r w:rsidR="0022269C" w:rsidRPr="00E5330B">
        <w:rPr>
          <w:lang w:eastAsia="ja-JP"/>
        </w:rPr>
        <w:t>platforms (fixed stations, mobile platforms and remote sensing) and space-based platforms.</w:t>
      </w:r>
    </w:p>
    <w:p w14:paraId="6E00311F" w14:textId="77777777" w:rsidR="00BB499D" w:rsidRDefault="009F0568" w:rsidP="00ED4694">
      <w:pPr>
        <w:pStyle w:val="Bodytext"/>
        <w:rPr>
          <w:lang w:eastAsia="ja-JP"/>
        </w:rPr>
      </w:pPr>
      <w:r w:rsidRPr="00E5330B">
        <w:rPr>
          <w:lang w:eastAsia="ja-JP"/>
        </w:rPr>
        <w:t>6</w:t>
      </w:r>
      <w:r w:rsidR="0022269C" w:rsidRPr="00E5330B">
        <w:rPr>
          <w:lang w:eastAsia="ja-JP"/>
        </w:rPr>
        <w:t>.1.2</w:t>
      </w:r>
      <w:r w:rsidR="0022269C" w:rsidRPr="00E5330B">
        <w:rPr>
          <w:lang w:eastAsia="ja-JP"/>
        </w:rPr>
        <w:tab/>
        <w:t>Members should use the requirements from the RRR process</w:t>
      </w:r>
      <w:r w:rsidR="005A01B5" w:rsidRPr="00E5330B">
        <w:rPr>
          <w:lang w:eastAsia="ja-JP"/>
        </w:rPr>
        <w:t xml:space="preserve">, </w:t>
      </w:r>
      <w:r w:rsidR="005A01B5" w:rsidRPr="00E5330B">
        <w:t xml:space="preserve">particularly </w:t>
      </w:r>
      <w:r w:rsidR="0022269C" w:rsidRPr="00E5330B">
        <w:rPr>
          <w:lang w:eastAsia="ja-JP"/>
        </w:rPr>
        <w:t xml:space="preserve">in the </w:t>
      </w:r>
      <w:r w:rsidR="00C405F8" w:rsidRPr="00E5330B">
        <w:rPr>
          <w:lang w:eastAsia="ja-JP"/>
        </w:rPr>
        <w:t xml:space="preserve">area of </w:t>
      </w:r>
      <w:r w:rsidR="0022269C" w:rsidRPr="00E5330B">
        <w:rPr>
          <w:lang w:eastAsia="ja-JP"/>
        </w:rPr>
        <w:t>atmospheric chemistry application</w:t>
      </w:r>
      <w:r w:rsidR="00C405F8" w:rsidRPr="00E5330B">
        <w:rPr>
          <w:lang w:eastAsia="ja-JP"/>
        </w:rPr>
        <w:t>,</w:t>
      </w:r>
      <w:r w:rsidR="0022269C" w:rsidRPr="00E5330B">
        <w:rPr>
          <w:lang w:eastAsia="ja-JP"/>
        </w:rPr>
        <w:t xml:space="preserve"> in developing their GAW stations.</w:t>
      </w:r>
    </w:p>
    <w:p w14:paraId="6EE0C556" w14:textId="66DAABDD" w:rsidR="00185206" w:rsidRPr="00E5330B" w:rsidRDefault="0022269C" w:rsidP="00B91626">
      <w:pPr>
        <w:pStyle w:val="Notesheading"/>
      </w:pPr>
      <w:r w:rsidRPr="00E5330B">
        <w:t>Note</w:t>
      </w:r>
      <w:r w:rsidR="00185206" w:rsidRPr="00E5330B">
        <w:t>s:</w:t>
      </w:r>
    </w:p>
    <w:p w14:paraId="1EDA1CDD" w14:textId="65D3A591" w:rsidR="0022269C" w:rsidRPr="00E5330B" w:rsidRDefault="00F37129" w:rsidP="003D552A">
      <w:pPr>
        <w:pStyle w:val="Notes1"/>
      </w:pPr>
      <w:r w:rsidRPr="00E5330B">
        <w:t>1</w:t>
      </w:r>
      <w:r w:rsidR="0041668E">
        <w:tab/>
      </w:r>
      <w:r w:rsidR="0022269C" w:rsidRPr="00E5330B">
        <w:t>The user requirements are reviewed on a regular basis through the RRR process by the Scientific Advisory Groups</w:t>
      </w:r>
      <w:r w:rsidR="00CE2725" w:rsidRPr="00E5330B">
        <w:t xml:space="preserve"> (SAGs)</w:t>
      </w:r>
      <w:r w:rsidR="0022269C" w:rsidRPr="00E5330B">
        <w:t xml:space="preserve"> for each variable, in consultation with the user community and </w:t>
      </w:r>
      <w:r w:rsidR="00C405F8" w:rsidRPr="00E5330B">
        <w:t xml:space="preserve">with </w:t>
      </w:r>
      <w:r w:rsidR="0022269C" w:rsidRPr="00E5330B">
        <w:t>input from Members.</w:t>
      </w:r>
      <w:r w:rsidRPr="00E5330B">
        <w:t xml:space="preserve"> The RRR process is described in section 2.2.4 and Appendix 2.</w:t>
      </w:r>
      <w:r w:rsidR="00A6329F" w:rsidRPr="00E5330B">
        <w:t>1</w:t>
      </w:r>
      <w:r w:rsidRPr="00E5330B">
        <w:t>.</w:t>
      </w:r>
    </w:p>
    <w:p w14:paraId="309208ED" w14:textId="27CE41A6" w:rsidR="0022269C" w:rsidRPr="00E5330B" w:rsidRDefault="00F37129" w:rsidP="003D552A">
      <w:pPr>
        <w:pStyle w:val="Notes1"/>
      </w:pPr>
      <w:r w:rsidRPr="00E5330B">
        <w:t>2</w:t>
      </w:r>
      <w:r w:rsidR="00185206" w:rsidRPr="00E5330B">
        <w:t>.</w:t>
      </w:r>
      <w:r w:rsidR="0041668E">
        <w:tab/>
      </w:r>
      <w:r w:rsidR="0022269C" w:rsidRPr="00E5330B">
        <w:t>Scientific Advisory Groups exist for the six GAW focal areas and their terms of reference are defined by the Commission for Atmospheric Sciences</w:t>
      </w:r>
      <w:r w:rsidR="006411CA" w:rsidRPr="00E5330B">
        <w:t>.</w:t>
      </w:r>
    </w:p>
    <w:p w14:paraId="1F4ADD23" w14:textId="77777777" w:rsidR="00BB499D" w:rsidRDefault="009F0568" w:rsidP="00ED4694">
      <w:pPr>
        <w:pStyle w:val="Bodytext"/>
        <w:rPr>
          <w:lang w:eastAsia="ja-JP"/>
        </w:rPr>
      </w:pPr>
      <w:r w:rsidRPr="00E5330B">
        <w:rPr>
          <w:lang w:eastAsia="ja-JP"/>
        </w:rPr>
        <w:t>6</w:t>
      </w:r>
      <w:r w:rsidR="0022269C" w:rsidRPr="00E5330B">
        <w:rPr>
          <w:lang w:eastAsia="ja-JP"/>
        </w:rPr>
        <w:t>.1.3</w:t>
      </w:r>
      <w:r w:rsidR="0022269C" w:rsidRPr="00E5330B">
        <w:rPr>
          <w:lang w:eastAsia="ja-JP"/>
        </w:rPr>
        <w:tab/>
        <w:t xml:space="preserve">Members should follow the Data Quality Objectives specified by the </w:t>
      </w:r>
      <w:r w:rsidR="00D61732" w:rsidRPr="00E5330B">
        <w:rPr>
          <w:lang w:eastAsia="ja-JP"/>
        </w:rPr>
        <w:t xml:space="preserve">GAW Programme </w:t>
      </w:r>
      <w:r w:rsidR="0022269C" w:rsidRPr="00E5330B">
        <w:rPr>
          <w:lang w:eastAsia="ja-JP"/>
        </w:rPr>
        <w:t>for the individual variables observed.</w:t>
      </w:r>
    </w:p>
    <w:p w14:paraId="134663B1" w14:textId="18696B6C" w:rsidR="0022269C" w:rsidRPr="00E5330B" w:rsidRDefault="009F0568" w:rsidP="00ED4694">
      <w:pPr>
        <w:pStyle w:val="Bodytext"/>
        <w:rPr>
          <w:lang w:eastAsia="ja-JP"/>
        </w:rPr>
      </w:pPr>
      <w:r w:rsidRPr="00E5330B">
        <w:rPr>
          <w:lang w:eastAsia="ja-JP"/>
        </w:rPr>
        <w:t>6</w:t>
      </w:r>
      <w:r w:rsidR="0022269C" w:rsidRPr="00E5330B">
        <w:rPr>
          <w:lang w:eastAsia="ja-JP"/>
        </w:rPr>
        <w:t>.1.4</w:t>
      </w:r>
      <w:r w:rsidR="0022269C" w:rsidRPr="00E5330B">
        <w:rPr>
          <w:lang w:eastAsia="ja-JP"/>
        </w:rPr>
        <w:tab/>
        <w:t xml:space="preserve">Members should establish and operate their GAW stations </w:t>
      </w:r>
      <w:r w:rsidR="00F20D17" w:rsidRPr="00E5330B">
        <w:rPr>
          <w:lang w:eastAsia="ja-JP"/>
        </w:rPr>
        <w:t>so</w:t>
      </w:r>
      <w:r w:rsidR="0022269C" w:rsidRPr="00E5330B">
        <w:rPr>
          <w:lang w:eastAsia="ja-JP"/>
        </w:rPr>
        <w:t xml:space="preserve"> that they satisfy the station requirements specified in Attachment </w:t>
      </w:r>
      <w:r w:rsidRPr="00E5330B">
        <w:rPr>
          <w:lang w:eastAsia="ja-JP"/>
        </w:rPr>
        <w:t>6.</w:t>
      </w:r>
      <w:r w:rsidR="0022269C" w:rsidRPr="00E5330B">
        <w:rPr>
          <w:lang w:eastAsia="ja-JP"/>
        </w:rPr>
        <w:t>1</w:t>
      </w:r>
      <w:r w:rsidR="00E128C2" w:rsidRPr="00E5330B">
        <w:rPr>
          <w:lang w:eastAsia="ja-JP"/>
        </w:rPr>
        <w:t>.</w:t>
      </w:r>
    </w:p>
    <w:p w14:paraId="0E6B36C6" w14:textId="120ACFC0" w:rsidR="0022269C" w:rsidRPr="00E5330B" w:rsidRDefault="009F0568" w:rsidP="000944E4">
      <w:pPr>
        <w:pStyle w:val="Bodytextsemibold"/>
        <w:rPr>
          <w:lang w:eastAsia="ja-JP"/>
        </w:rPr>
      </w:pPr>
      <w:r w:rsidRPr="00E5330B">
        <w:rPr>
          <w:lang w:eastAsia="ja-JP"/>
        </w:rPr>
        <w:t>6</w:t>
      </w:r>
      <w:r w:rsidR="0022269C" w:rsidRPr="00E5330B">
        <w:rPr>
          <w:lang w:eastAsia="ja-JP"/>
        </w:rPr>
        <w:t>.1.5</w:t>
      </w:r>
      <w:r w:rsidR="0022269C" w:rsidRPr="00E5330B">
        <w:rPr>
          <w:lang w:eastAsia="ja-JP"/>
        </w:rPr>
        <w:tab/>
        <w:t xml:space="preserve">Members operating GAW stations shall </w:t>
      </w:r>
      <w:r w:rsidR="00D61732" w:rsidRPr="00E5330B">
        <w:rPr>
          <w:lang w:eastAsia="ja-JP"/>
        </w:rPr>
        <w:t>undertake</w:t>
      </w:r>
      <w:r w:rsidR="0022269C" w:rsidRPr="00E5330B">
        <w:rPr>
          <w:lang w:eastAsia="ja-JP"/>
        </w:rPr>
        <w:t xml:space="preserve"> long-term and uninterrupted operation with </w:t>
      </w:r>
      <w:r w:rsidR="00F20D17" w:rsidRPr="00E5330B">
        <w:rPr>
          <w:lang w:eastAsia="ja-JP"/>
        </w:rPr>
        <w:t xml:space="preserve">the </w:t>
      </w:r>
      <w:r w:rsidR="0022269C" w:rsidRPr="00E5330B">
        <w:rPr>
          <w:lang w:eastAsia="ja-JP"/>
        </w:rPr>
        <w:t>stability and continuity of data collection</w:t>
      </w:r>
      <w:r w:rsidR="00FB26D8" w:rsidRPr="00E5330B">
        <w:rPr>
          <w:lang w:eastAsia="ja-JP"/>
        </w:rPr>
        <w:t xml:space="preserve"> required</w:t>
      </w:r>
      <w:r w:rsidR="0022269C" w:rsidRPr="00E5330B">
        <w:rPr>
          <w:lang w:eastAsia="ja-JP"/>
        </w:rPr>
        <w:t xml:space="preserve"> for </w:t>
      </w:r>
      <w:r w:rsidR="00F20D17" w:rsidRPr="00E5330B">
        <w:rPr>
          <w:lang w:eastAsia="ja-JP"/>
        </w:rPr>
        <w:t xml:space="preserve">the </w:t>
      </w:r>
      <w:r w:rsidR="0022269C" w:rsidRPr="00E5330B">
        <w:rPr>
          <w:lang w:eastAsia="ja-JP"/>
        </w:rPr>
        <w:t>purpose</w:t>
      </w:r>
      <w:r w:rsidR="00F20D17" w:rsidRPr="00E5330B">
        <w:rPr>
          <w:lang w:eastAsia="ja-JP"/>
        </w:rPr>
        <w:t>s</w:t>
      </w:r>
      <w:r w:rsidR="0022269C" w:rsidRPr="00E5330B">
        <w:rPr>
          <w:lang w:eastAsia="ja-JP"/>
        </w:rPr>
        <w:t xml:space="preserve"> outlined in </w:t>
      </w:r>
      <w:r w:rsidRPr="00E5330B">
        <w:rPr>
          <w:lang w:eastAsia="ja-JP"/>
        </w:rPr>
        <w:t>6</w:t>
      </w:r>
      <w:r w:rsidR="0022269C" w:rsidRPr="00E5330B">
        <w:rPr>
          <w:lang w:eastAsia="ja-JP"/>
        </w:rPr>
        <w:t>.2.1.</w:t>
      </w:r>
    </w:p>
    <w:p w14:paraId="4221099E" w14:textId="46129927" w:rsidR="0022269C" w:rsidRPr="00E5330B" w:rsidRDefault="009F0568" w:rsidP="00F17851">
      <w:pPr>
        <w:pStyle w:val="Heading10"/>
        <w:rPr>
          <w:lang w:eastAsia="ja-JP"/>
        </w:rPr>
      </w:pPr>
      <w:r w:rsidRPr="00E5330B">
        <w:rPr>
          <w:lang w:eastAsia="ja-JP"/>
        </w:rPr>
        <w:t>6.</w:t>
      </w:r>
      <w:r w:rsidR="0022269C" w:rsidRPr="00E5330B">
        <w:rPr>
          <w:lang w:eastAsia="ja-JP"/>
        </w:rPr>
        <w:t>2.</w:t>
      </w:r>
      <w:r w:rsidR="0022269C" w:rsidRPr="00E5330B">
        <w:rPr>
          <w:lang w:eastAsia="ja-JP"/>
        </w:rPr>
        <w:tab/>
        <w:t xml:space="preserve">Design, </w:t>
      </w:r>
      <w:r w:rsidR="00DC18CA" w:rsidRPr="00E5330B">
        <w:rPr>
          <w:lang w:eastAsia="ja-JP"/>
        </w:rPr>
        <w:t>p</w:t>
      </w:r>
      <w:r w:rsidR="0022269C" w:rsidRPr="00E5330B">
        <w:rPr>
          <w:lang w:eastAsia="ja-JP"/>
        </w:rPr>
        <w:t xml:space="preserve">lanning and </w:t>
      </w:r>
      <w:r w:rsidR="00DC18CA" w:rsidRPr="00E5330B">
        <w:rPr>
          <w:lang w:eastAsia="ja-JP"/>
        </w:rPr>
        <w:t>e</w:t>
      </w:r>
      <w:r w:rsidR="0022269C" w:rsidRPr="00E5330B">
        <w:rPr>
          <w:lang w:eastAsia="ja-JP"/>
        </w:rPr>
        <w:t>volution</w:t>
      </w:r>
    </w:p>
    <w:p w14:paraId="087ADB60" w14:textId="3A8B1ACA" w:rsidR="0022269C" w:rsidRPr="00E5330B" w:rsidRDefault="009F0568" w:rsidP="00ED4694">
      <w:pPr>
        <w:pStyle w:val="Bodytext"/>
        <w:rPr>
          <w:lang w:eastAsia="ja-JP"/>
        </w:rPr>
      </w:pPr>
      <w:r w:rsidRPr="00E5330B">
        <w:rPr>
          <w:lang w:eastAsia="ja-JP"/>
        </w:rPr>
        <w:t>6.</w:t>
      </w:r>
      <w:r w:rsidR="0022269C" w:rsidRPr="00E5330B">
        <w:rPr>
          <w:lang w:eastAsia="ja-JP"/>
        </w:rPr>
        <w:t>2.1</w:t>
      </w:r>
      <w:r w:rsidR="0022269C" w:rsidRPr="00E5330B">
        <w:rPr>
          <w:lang w:eastAsia="ja-JP"/>
        </w:rPr>
        <w:tab/>
        <w:t xml:space="preserve">Members should design, plan and further </w:t>
      </w:r>
      <w:r w:rsidR="006E02CF" w:rsidRPr="00E5330B">
        <w:rPr>
          <w:lang w:eastAsia="ja-JP"/>
        </w:rPr>
        <w:t xml:space="preserve">develop </w:t>
      </w:r>
      <w:r w:rsidR="0022269C" w:rsidRPr="00E5330B">
        <w:rPr>
          <w:lang w:eastAsia="ja-JP"/>
        </w:rPr>
        <w:t>their GAW observing network</w:t>
      </w:r>
      <w:r w:rsidR="00D61732" w:rsidRPr="00E5330B">
        <w:rPr>
          <w:lang w:eastAsia="ja-JP"/>
        </w:rPr>
        <w:t xml:space="preserve"> </w:t>
      </w:r>
      <w:r w:rsidR="006C7E7F" w:rsidRPr="00E5330B">
        <w:rPr>
          <w:lang w:eastAsia="ja-JP"/>
        </w:rPr>
        <w:t>and</w:t>
      </w:r>
      <w:r w:rsidR="0022269C" w:rsidRPr="00E5330B">
        <w:rPr>
          <w:lang w:eastAsia="ja-JP"/>
        </w:rPr>
        <w:t xml:space="preserve"> stations to </w:t>
      </w:r>
      <w:r w:rsidR="005A01B5" w:rsidRPr="00E5330B">
        <w:rPr>
          <w:lang w:eastAsia="ja-JP"/>
        </w:rPr>
        <w:t>address</w:t>
      </w:r>
      <w:r w:rsidR="0022269C" w:rsidRPr="00E5330B">
        <w:rPr>
          <w:lang w:eastAsia="ja-JP"/>
        </w:rPr>
        <w:t xml:space="preserve"> user requirements</w:t>
      </w:r>
      <w:r w:rsidR="005A01B5" w:rsidRPr="00E5330B">
        <w:rPr>
          <w:lang w:eastAsia="ja-JP"/>
        </w:rPr>
        <w:t xml:space="preserve">, in particular those </w:t>
      </w:r>
      <w:r w:rsidR="0022269C" w:rsidRPr="00E5330B">
        <w:rPr>
          <w:lang w:eastAsia="ja-JP"/>
        </w:rPr>
        <w:t xml:space="preserve">that </w:t>
      </w:r>
      <w:r w:rsidR="005A01B5" w:rsidRPr="00E5330B">
        <w:rPr>
          <w:lang w:eastAsia="ja-JP"/>
        </w:rPr>
        <w:t>concern</w:t>
      </w:r>
      <w:r w:rsidR="0022269C" w:rsidRPr="00E5330B">
        <w:rPr>
          <w:lang w:eastAsia="ja-JP"/>
        </w:rPr>
        <w:t xml:space="preserve"> key environmental issues </w:t>
      </w:r>
      <w:r w:rsidR="00D61732" w:rsidRPr="00E5330B">
        <w:rPr>
          <w:lang w:eastAsia="ja-JP"/>
        </w:rPr>
        <w:t>and application areas, including but not limited to</w:t>
      </w:r>
      <w:r w:rsidR="00D61732" w:rsidRPr="00E5330B" w:rsidDel="00D61732">
        <w:rPr>
          <w:lang w:eastAsia="ja-JP"/>
        </w:rPr>
        <w:t xml:space="preserve"> </w:t>
      </w:r>
      <w:r w:rsidR="0022269C" w:rsidRPr="00E5330B">
        <w:rPr>
          <w:lang w:eastAsia="ja-JP"/>
        </w:rPr>
        <w:t>the following:</w:t>
      </w:r>
    </w:p>
    <w:p w14:paraId="6C3EB7B5" w14:textId="4D8AAD57" w:rsidR="0022269C" w:rsidRPr="00E5330B" w:rsidRDefault="009B0CB2" w:rsidP="00ED4694">
      <w:pPr>
        <w:pStyle w:val="Indent1"/>
      </w:pPr>
      <w:r w:rsidRPr="00E5330B">
        <w:t>(a)</w:t>
      </w:r>
      <w:r w:rsidR="0022269C" w:rsidRPr="00E5330B">
        <w:tab/>
        <w:t>Stratospheric ozone depletion and increase of UV radiation</w:t>
      </w:r>
      <w:r w:rsidR="006E02CF" w:rsidRPr="00E5330B">
        <w:t>;</w:t>
      </w:r>
    </w:p>
    <w:p w14:paraId="3D1A7FAF" w14:textId="058F9605" w:rsidR="0022269C" w:rsidRPr="00E5330B" w:rsidRDefault="009B0CB2" w:rsidP="00ED4694">
      <w:pPr>
        <w:pStyle w:val="Indent1"/>
      </w:pPr>
      <w:r w:rsidRPr="00E5330B">
        <w:t>(b)</w:t>
      </w:r>
      <w:r w:rsidR="0022269C" w:rsidRPr="00E5330B">
        <w:tab/>
        <w:t xml:space="preserve">Changes in the weather and climate </w:t>
      </w:r>
      <w:r w:rsidR="006E02CF" w:rsidRPr="00E5330B">
        <w:t xml:space="preserve">due </w:t>
      </w:r>
      <w:r w:rsidR="0022269C" w:rsidRPr="00E5330B">
        <w:t xml:space="preserve">to human influence on atmospheric composition, particularly changes in greenhouse gases, ozone </w:t>
      </w:r>
      <w:r w:rsidR="00D61732" w:rsidRPr="00E5330B">
        <w:t xml:space="preserve">and reactive gases, </w:t>
      </w:r>
      <w:r w:rsidR="0022269C" w:rsidRPr="00E5330B">
        <w:t>and aerosols</w:t>
      </w:r>
      <w:r w:rsidR="002056A2" w:rsidRPr="00E5330B">
        <w:t>;</w:t>
      </w:r>
    </w:p>
    <w:p w14:paraId="3CA129D3" w14:textId="01B53BDA" w:rsidR="0022269C" w:rsidRPr="00E5330B" w:rsidRDefault="009B0CB2" w:rsidP="00ED4694">
      <w:pPr>
        <w:pStyle w:val="Indent1"/>
      </w:pPr>
      <w:r w:rsidRPr="00E5330B">
        <w:t>(c)</w:t>
      </w:r>
      <w:r w:rsidR="0022269C" w:rsidRPr="00E5330B">
        <w:tab/>
        <w:t>Risk assessment of air pollution</w:t>
      </w:r>
      <w:r w:rsidR="00433CF3" w:rsidRPr="00E5330B">
        <w:t xml:space="preserve"> and UV</w:t>
      </w:r>
      <w:r w:rsidR="0022269C" w:rsidRPr="00E5330B">
        <w:t xml:space="preserve"> on human health and </w:t>
      </w:r>
      <w:r w:rsidR="00433CF3" w:rsidRPr="00E5330B">
        <w:t>the environment</w:t>
      </w:r>
      <w:r w:rsidR="002056A2" w:rsidRPr="00E5330B">
        <w:t>,</w:t>
      </w:r>
      <w:r w:rsidR="0022269C" w:rsidRPr="00E5330B">
        <w:t xml:space="preserve"> and issues involving long-range transport of air pollution and its deposition.</w:t>
      </w:r>
    </w:p>
    <w:p w14:paraId="0DCE67E9" w14:textId="77777777" w:rsidR="0022269C" w:rsidRPr="00E5330B" w:rsidRDefault="009F0568" w:rsidP="00ED4694">
      <w:pPr>
        <w:pStyle w:val="Bodytext"/>
        <w:rPr>
          <w:lang w:eastAsia="ja-JP"/>
        </w:rPr>
      </w:pPr>
      <w:r w:rsidRPr="00E5330B">
        <w:rPr>
          <w:lang w:eastAsia="ja-JP"/>
        </w:rPr>
        <w:t>6.</w:t>
      </w:r>
      <w:r w:rsidR="0022269C" w:rsidRPr="00E5330B">
        <w:rPr>
          <w:lang w:eastAsia="ja-JP"/>
        </w:rPr>
        <w:t>2.2</w:t>
      </w:r>
      <w:r w:rsidR="0022269C" w:rsidRPr="00E5330B">
        <w:rPr>
          <w:lang w:eastAsia="ja-JP"/>
        </w:rPr>
        <w:tab/>
        <w:t xml:space="preserve">Members should contribute observations through operating or supporting </w:t>
      </w:r>
      <w:r w:rsidR="00D61732" w:rsidRPr="00E5330B">
        <w:rPr>
          <w:lang w:eastAsia="ja-JP"/>
        </w:rPr>
        <w:t>suitable platforms at GAW stations and/</w:t>
      </w:r>
      <w:r w:rsidR="0022269C" w:rsidRPr="00E5330B">
        <w:rPr>
          <w:lang w:eastAsia="ja-JP"/>
        </w:rPr>
        <w:t>or through contributing networks.</w:t>
      </w:r>
    </w:p>
    <w:p w14:paraId="42750A78" w14:textId="52416C93" w:rsidR="0022269C" w:rsidRPr="00E5330B" w:rsidRDefault="009F0568" w:rsidP="000944E4">
      <w:pPr>
        <w:pStyle w:val="Bodytextsemibold"/>
        <w:rPr>
          <w:lang w:eastAsia="ja-JP"/>
        </w:rPr>
      </w:pPr>
      <w:r w:rsidRPr="00E5330B">
        <w:rPr>
          <w:lang w:eastAsia="ja-JP"/>
        </w:rPr>
        <w:t>6.</w:t>
      </w:r>
      <w:r w:rsidR="0022269C" w:rsidRPr="00E5330B">
        <w:rPr>
          <w:lang w:eastAsia="ja-JP"/>
        </w:rPr>
        <w:t>2.3</w:t>
      </w:r>
      <w:r w:rsidR="0022269C" w:rsidRPr="00E5330B">
        <w:rPr>
          <w:lang w:eastAsia="ja-JP"/>
        </w:rPr>
        <w:tab/>
        <w:t>When doing so, Members shall register their contribution in GAWSIS and submit their observations to the relevant GAW Data Centre.</w:t>
      </w:r>
    </w:p>
    <w:p w14:paraId="1F1F799C" w14:textId="196FCEA4" w:rsidR="0022269C" w:rsidRPr="00E5330B" w:rsidRDefault="009F0568" w:rsidP="000944E4">
      <w:pPr>
        <w:pStyle w:val="Bodytextsemibold"/>
        <w:rPr>
          <w:lang w:eastAsia="ja-JP"/>
        </w:rPr>
      </w:pPr>
      <w:r w:rsidRPr="00E5330B">
        <w:rPr>
          <w:lang w:eastAsia="ja-JP"/>
        </w:rPr>
        <w:t>6.</w:t>
      </w:r>
      <w:r w:rsidR="0022269C" w:rsidRPr="00E5330B">
        <w:rPr>
          <w:lang w:eastAsia="ja-JP"/>
        </w:rPr>
        <w:t>2.4</w:t>
      </w:r>
      <w:r w:rsidR="0022269C" w:rsidRPr="00E5330B">
        <w:rPr>
          <w:lang w:eastAsia="ja-JP"/>
        </w:rPr>
        <w:tab/>
        <w:t>Members operating a contributing network shall provide a description of the network</w:t>
      </w:r>
      <w:r w:rsidR="009D20DC" w:rsidRPr="00E5330B">
        <w:rPr>
          <w:lang w:eastAsia="ja-JP"/>
        </w:rPr>
        <w:t xml:space="preserve">, </w:t>
      </w:r>
      <w:r w:rsidR="00D61732" w:rsidRPr="00E5330B">
        <w:rPr>
          <w:lang w:eastAsia="ja-JP"/>
        </w:rPr>
        <w:t xml:space="preserve">register the </w:t>
      </w:r>
      <w:r w:rsidR="0022269C" w:rsidRPr="00E5330B">
        <w:rPr>
          <w:lang w:eastAsia="ja-JP"/>
        </w:rPr>
        <w:t xml:space="preserve">stations </w:t>
      </w:r>
      <w:r w:rsidR="00D61732" w:rsidRPr="00E5330B">
        <w:rPr>
          <w:lang w:eastAsia="ja-JP"/>
        </w:rPr>
        <w:t>in</w:t>
      </w:r>
      <w:r w:rsidR="0022269C" w:rsidRPr="00E5330B">
        <w:rPr>
          <w:lang w:eastAsia="ja-JP"/>
        </w:rPr>
        <w:t xml:space="preserve"> GAWSIS</w:t>
      </w:r>
      <w:r w:rsidR="00D61732" w:rsidRPr="00E5330B">
        <w:rPr>
          <w:lang w:eastAsia="ja-JP"/>
        </w:rPr>
        <w:t xml:space="preserve"> and provide corresponding metadata</w:t>
      </w:r>
      <w:r w:rsidR="0022269C" w:rsidRPr="00E5330B">
        <w:rPr>
          <w:lang w:eastAsia="ja-JP"/>
        </w:rPr>
        <w:t>.</w:t>
      </w:r>
    </w:p>
    <w:p w14:paraId="15890B40" w14:textId="60EB4033" w:rsidR="0022269C" w:rsidRPr="00E5330B" w:rsidRDefault="009F0568" w:rsidP="00ED4694">
      <w:pPr>
        <w:pStyle w:val="Bodytext"/>
        <w:rPr>
          <w:lang w:eastAsia="ja-JP"/>
        </w:rPr>
      </w:pPr>
      <w:r w:rsidRPr="00E5330B">
        <w:rPr>
          <w:lang w:eastAsia="ja-JP"/>
        </w:rPr>
        <w:t>6.</w:t>
      </w:r>
      <w:r w:rsidR="0022269C" w:rsidRPr="00E5330B">
        <w:rPr>
          <w:lang w:eastAsia="ja-JP"/>
        </w:rPr>
        <w:t>2.5</w:t>
      </w:r>
      <w:r w:rsidR="0022269C" w:rsidRPr="00E5330B">
        <w:rPr>
          <w:lang w:eastAsia="ja-JP"/>
        </w:rPr>
        <w:tab/>
        <w:t>Members should ensure that the frequency and spacing of the various observations is suited to the temporal and spatial requirements of the specific issues addressed</w:t>
      </w:r>
      <w:r w:rsidR="00D61732" w:rsidRPr="00E5330B">
        <w:rPr>
          <w:lang w:eastAsia="ja-JP"/>
        </w:rPr>
        <w:t xml:space="preserve"> in section </w:t>
      </w:r>
      <w:r w:rsidRPr="00E5330B">
        <w:rPr>
          <w:lang w:eastAsia="ja-JP"/>
        </w:rPr>
        <w:t>6.</w:t>
      </w:r>
      <w:r w:rsidR="00D61732" w:rsidRPr="00E5330B">
        <w:rPr>
          <w:lang w:eastAsia="ja-JP"/>
        </w:rPr>
        <w:t>2.1</w:t>
      </w:r>
      <w:r w:rsidR="0022269C" w:rsidRPr="00E5330B">
        <w:rPr>
          <w:lang w:eastAsia="ja-JP"/>
        </w:rPr>
        <w:t>.</w:t>
      </w:r>
    </w:p>
    <w:p w14:paraId="0B3B5EA7" w14:textId="35085F03" w:rsidR="0022269C" w:rsidRPr="00E5330B" w:rsidRDefault="009F0568" w:rsidP="00F17851">
      <w:pPr>
        <w:pStyle w:val="Heading10"/>
        <w:rPr>
          <w:lang w:eastAsia="ja-JP"/>
        </w:rPr>
      </w:pPr>
      <w:r w:rsidRPr="00E5330B">
        <w:rPr>
          <w:lang w:eastAsia="ja-JP"/>
        </w:rPr>
        <w:t>6.</w:t>
      </w:r>
      <w:r w:rsidR="0022269C" w:rsidRPr="00E5330B">
        <w:rPr>
          <w:lang w:eastAsia="ja-JP"/>
        </w:rPr>
        <w:t>3.</w:t>
      </w:r>
      <w:r w:rsidR="0022269C" w:rsidRPr="00E5330B">
        <w:rPr>
          <w:lang w:eastAsia="ja-JP"/>
        </w:rPr>
        <w:tab/>
        <w:t xml:space="preserve">Instrumentation and </w:t>
      </w:r>
      <w:r w:rsidR="00DC18CA" w:rsidRPr="00E5330B">
        <w:rPr>
          <w:lang w:eastAsia="ja-JP"/>
        </w:rPr>
        <w:t>m</w:t>
      </w:r>
      <w:r w:rsidR="0022269C" w:rsidRPr="00E5330B">
        <w:rPr>
          <w:lang w:eastAsia="ja-JP"/>
        </w:rPr>
        <w:t xml:space="preserve">ethods of </w:t>
      </w:r>
      <w:r w:rsidR="00DC18CA" w:rsidRPr="00E5330B">
        <w:rPr>
          <w:lang w:eastAsia="ja-JP"/>
        </w:rPr>
        <w:t>o</w:t>
      </w:r>
      <w:r w:rsidR="0022269C" w:rsidRPr="00E5330B">
        <w:rPr>
          <w:lang w:eastAsia="ja-JP"/>
        </w:rPr>
        <w:t>bservation</w:t>
      </w:r>
    </w:p>
    <w:p w14:paraId="7FAADF04" w14:textId="1D31B675" w:rsidR="0022269C" w:rsidRPr="003D552A" w:rsidRDefault="009F0568" w:rsidP="003D552A">
      <w:pPr>
        <w:pStyle w:val="Heading20"/>
      </w:pPr>
      <w:r w:rsidRPr="003D552A">
        <w:t>6.</w:t>
      </w:r>
      <w:r w:rsidR="0022269C" w:rsidRPr="003D552A">
        <w:t>3.1</w:t>
      </w:r>
      <w:r w:rsidR="0022269C" w:rsidRPr="003D552A">
        <w:tab/>
        <w:t xml:space="preserve">General requirements of </w:t>
      </w:r>
      <w:r w:rsidR="00DC18CA" w:rsidRPr="003D552A">
        <w:t>i</w:t>
      </w:r>
      <w:r w:rsidR="0022269C" w:rsidRPr="003D552A">
        <w:t>nstruments</w:t>
      </w:r>
    </w:p>
    <w:p w14:paraId="593A9F0D" w14:textId="660335BB" w:rsidR="0022269C" w:rsidRPr="00E5330B" w:rsidRDefault="0022269C" w:rsidP="00ED4694">
      <w:pPr>
        <w:pStyle w:val="Bodytext"/>
        <w:rPr>
          <w:lang w:eastAsia="ja-JP"/>
        </w:rPr>
      </w:pPr>
      <w:r w:rsidRPr="00E5330B">
        <w:rPr>
          <w:lang w:eastAsia="ja-JP"/>
        </w:rPr>
        <w:t>Members should use recommended types of instrument</w:t>
      </w:r>
      <w:r w:rsidR="00D61732" w:rsidRPr="00E5330B">
        <w:rPr>
          <w:lang w:eastAsia="ja-JP"/>
        </w:rPr>
        <w:t>s</w:t>
      </w:r>
      <w:r w:rsidRPr="00E5330B">
        <w:rPr>
          <w:lang w:eastAsia="ja-JP"/>
        </w:rPr>
        <w:t xml:space="preserve"> </w:t>
      </w:r>
      <w:r w:rsidR="005F16D0" w:rsidRPr="00E5330B">
        <w:rPr>
          <w:lang w:eastAsia="ja-JP"/>
        </w:rPr>
        <w:t>and</w:t>
      </w:r>
      <w:r w:rsidRPr="00E5330B">
        <w:rPr>
          <w:lang w:eastAsia="ja-JP"/>
        </w:rPr>
        <w:t xml:space="preserve"> </w:t>
      </w:r>
      <w:r w:rsidR="00D0198F">
        <w:rPr>
          <w:lang w:eastAsia="ja-JP"/>
        </w:rPr>
        <w:t xml:space="preserve">methods of </w:t>
      </w:r>
      <w:r w:rsidR="005F16D0" w:rsidRPr="00E5330B">
        <w:rPr>
          <w:lang w:eastAsia="ja-JP"/>
        </w:rPr>
        <w:t xml:space="preserve">observation </w:t>
      </w:r>
      <w:r w:rsidR="005D45AD" w:rsidRPr="00E5330B">
        <w:rPr>
          <w:lang w:eastAsia="ja-JP"/>
        </w:rPr>
        <w:t xml:space="preserve"> for</w:t>
      </w:r>
      <w:r w:rsidRPr="00E5330B">
        <w:rPr>
          <w:lang w:eastAsia="ja-JP"/>
        </w:rPr>
        <w:t xml:space="preserve"> variables observed at their stations, and follow further </w:t>
      </w:r>
      <w:r w:rsidR="001A04EF" w:rsidRPr="00E5330B">
        <w:rPr>
          <w:lang w:eastAsia="ja-JP"/>
        </w:rPr>
        <w:t xml:space="preserve">available </w:t>
      </w:r>
      <w:r w:rsidRPr="00E5330B">
        <w:rPr>
          <w:lang w:eastAsia="ja-JP"/>
        </w:rPr>
        <w:t>guidance.</w:t>
      </w:r>
    </w:p>
    <w:p w14:paraId="67EF13BE" w14:textId="77777777" w:rsidR="001A04EF" w:rsidRPr="00E5330B" w:rsidRDefault="0022269C" w:rsidP="00B91626">
      <w:pPr>
        <w:pStyle w:val="Notesheading"/>
      </w:pPr>
      <w:r w:rsidRPr="00E5330B">
        <w:t>Note</w:t>
      </w:r>
      <w:r w:rsidR="001A04EF" w:rsidRPr="00E5330B">
        <w:t>s:</w:t>
      </w:r>
    </w:p>
    <w:p w14:paraId="38F4A6A4" w14:textId="2FB52BD8" w:rsidR="0022269C" w:rsidRPr="00E5330B" w:rsidRDefault="0022269C" w:rsidP="003D552A">
      <w:pPr>
        <w:pStyle w:val="Notes1"/>
      </w:pPr>
      <w:r w:rsidRPr="00E5330B">
        <w:t>1</w:t>
      </w:r>
      <w:r w:rsidR="001A04EF" w:rsidRPr="00E5330B">
        <w:t>.</w:t>
      </w:r>
      <w:r w:rsidR="0041668E">
        <w:tab/>
      </w:r>
      <w:r w:rsidRPr="00E5330B">
        <w:t>Guidance is provided in the Standard Operating Procedures (SOP</w:t>
      </w:r>
      <w:r w:rsidR="00D61732" w:rsidRPr="00E5330B">
        <w:t>s</w:t>
      </w:r>
      <w:r w:rsidRPr="00E5330B">
        <w:t xml:space="preserve">) and </w:t>
      </w:r>
      <w:r w:rsidR="00D813DE" w:rsidRPr="00E5330B">
        <w:t>m</w:t>
      </w:r>
      <w:r w:rsidRPr="00E5330B">
        <w:t xml:space="preserve">easurement </w:t>
      </w:r>
      <w:r w:rsidR="00D813DE" w:rsidRPr="00E5330B">
        <w:t>g</w:t>
      </w:r>
      <w:r w:rsidRPr="00E5330B">
        <w:t>uidelines.</w:t>
      </w:r>
    </w:p>
    <w:p w14:paraId="1CA9B128" w14:textId="7913830E" w:rsidR="0022269C" w:rsidRPr="00E5330B" w:rsidRDefault="0022269C" w:rsidP="003D552A">
      <w:pPr>
        <w:pStyle w:val="Notes1"/>
      </w:pPr>
      <w:r w:rsidRPr="00E5330B">
        <w:t>2</w:t>
      </w:r>
      <w:r w:rsidR="001A04EF" w:rsidRPr="00E5330B">
        <w:t>.</w:t>
      </w:r>
      <w:r w:rsidR="0041668E">
        <w:tab/>
      </w:r>
      <w:r w:rsidRPr="00E5330B">
        <w:t xml:space="preserve">Instruments suitable for use at GAW sites are defined by the </w:t>
      </w:r>
      <w:r w:rsidR="00C5481D" w:rsidRPr="00E5330B">
        <w:t xml:space="preserve">SAGs </w:t>
      </w:r>
      <w:r w:rsidRPr="00E5330B">
        <w:t>for each parameter, in terms of stability, precision and accuracy.</w:t>
      </w:r>
    </w:p>
    <w:p w14:paraId="34FDFB43" w14:textId="5E566677" w:rsidR="0022269C" w:rsidRPr="00E5330B" w:rsidRDefault="0022269C" w:rsidP="003D552A">
      <w:pPr>
        <w:pStyle w:val="Notes1"/>
      </w:pPr>
      <w:r w:rsidRPr="00E5330B">
        <w:t>3</w:t>
      </w:r>
      <w:r w:rsidR="001A04EF" w:rsidRPr="00E5330B">
        <w:t>.</w:t>
      </w:r>
      <w:r w:rsidR="0041668E">
        <w:tab/>
      </w:r>
      <w:r w:rsidR="004B1327" w:rsidRPr="00E5330B">
        <w:t xml:space="preserve">Standard Operating Procedures </w:t>
      </w:r>
      <w:r w:rsidRPr="00E5330B">
        <w:t>describe the standard approach to operate this kind of instrument.</w:t>
      </w:r>
    </w:p>
    <w:p w14:paraId="0E9D07DE" w14:textId="790B24EE" w:rsidR="0022269C" w:rsidRPr="00E5330B" w:rsidRDefault="0022269C" w:rsidP="003D552A">
      <w:pPr>
        <w:pStyle w:val="Notes1"/>
      </w:pPr>
      <w:r w:rsidRPr="00E5330B">
        <w:t>4</w:t>
      </w:r>
      <w:r w:rsidR="001A04EF" w:rsidRPr="00E5330B">
        <w:t>.</w:t>
      </w:r>
      <w:r w:rsidR="0041668E">
        <w:tab/>
      </w:r>
      <w:r w:rsidR="00D813DE" w:rsidRPr="00E5330B">
        <w:t>The measurement guidelines</w:t>
      </w:r>
      <w:r w:rsidRPr="00E5330B">
        <w:t xml:space="preserve"> describe the standard approach for this kind of measurement regardless of the instrument.</w:t>
      </w:r>
    </w:p>
    <w:p w14:paraId="701B1C80" w14:textId="3A294B25" w:rsidR="0022269C" w:rsidRPr="003D552A" w:rsidRDefault="009F0568" w:rsidP="003D552A">
      <w:pPr>
        <w:pStyle w:val="Heading20"/>
      </w:pPr>
      <w:r w:rsidRPr="003D552A">
        <w:t>6.</w:t>
      </w:r>
      <w:r w:rsidR="0022269C" w:rsidRPr="003D552A">
        <w:t>3.2</w:t>
      </w:r>
      <w:r w:rsidR="0022269C" w:rsidRPr="003D552A">
        <w:tab/>
        <w:t xml:space="preserve">Calibration and </w:t>
      </w:r>
      <w:r w:rsidR="004F329D" w:rsidRPr="003D552A">
        <w:t>t</w:t>
      </w:r>
      <w:r w:rsidR="0022269C" w:rsidRPr="003D552A">
        <w:t>raceability</w:t>
      </w:r>
    </w:p>
    <w:p w14:paraId="5B213CE1" w14:textId="21D0A76C" w:rsidR="0022269C" w:rsidRPr="00E5330B" w:rsidRDefault="009F0568" w:rsidP="000944E4">
      <w:pPr>
        <w:pStyle w:val="Bodytextsemibold"/>
        <w:rPr>
          <w:lang w:eastAsia="ja-JP"/>
        </w:rPr>
      </w:pPr>
      <w:r w:rsidRPr="00E5330B">
        <w:rPr>
          <w:lang w:eastAsia="ja-JP"/>
        </w:rPr>
        <w:t>6.</w:t>
      </w:r>
      <w:r w:rsidR="0022269C" w:rsidRPr="00E5330B">
        <w:rPr>
          <w:lang w:eastAsia="ja-JP"/>
        </w:rPr>
        <w:t>3.2.1</w:t>
      </w:r>
      <w:r w:rsidR="0022269C" w:rsidRPr="00E5330B">
        <w:rPr>
          <w:lang w:eastAsia="ja-JP"/>
        </w:rPr>
        <w:tab/>
        <w:t>Members shall perform calibrations and maintain traceability to the GAW primary standards, where available.</w:t>
      </w:r>
    </w:p>
    <w:p w14:paraId="59C67E29" w14:textId="77777777" w:rsidR="00D813DE" w:rsidRPr="00E5330B" w:rsidRDefault="0022269C" w:rsidP="00B91626">
      <w:pPr>
        <w:pStyle w:val="Notesheading"/>
      </w:pPr>
      <w:r w:rsidRPr="00E5330B">
        <w:t>Note</w:t>
      </w:r>
      <w:r w:rsidR="00D813DE" w:rsidRPr="00E5330B">
        <w:t>s:</w:t>
      </w:r>
    </w:p>
    <w:p w14:paraId="2529709C" w14:textId="1E050781" w:rsidR="0022269C" w:rsidRPr="00E5330B" w:rsidRDefault="0022269C" w:rsidP="003D552A">
      <w:pPr>
        <w:pStyle w:val="Notes1"/>
      </w:pPr>
      <w:r w:rsidRPr="00E5330B">
        <w:t>1</w:t>
      </w:r>
      <w:r w:rsidR="004211C4" w:rsidRPr="00E5330B">
        <w:tab/>
      </w:r>
      <w:r w:rsidR="002D64D5" w:rsidRPr="00E5330B">
        <w:t xml:space="preserve">The </w:t>
      </w:r>
      <w:r w:rsidRPr="00E5330B">
        <w:t>GAW primary standard is a single network standard, assigned by WMO</w:t>
      </w:r>
      <w:r w:rsidR="001D0869" w:rsidRPr="00E5330B">
        <w:t xml:space="preserve"> for each individual variable</w:t>
      </w:r>
      <w:r w:rsidRPr="00E5330B">
        <w:t>. In the case of contributing networks</w:t>
      </w:r>
      <w:r w:rsidR="002D64D5" w:rsidRPr="00E5330B">
        <w:t>,</w:t>
      </w:r>
      <w:r w:rsidRPr="00E5330B">
        <w:t xml:space="preserve"> network observations are traceable to the network standard, which in turn is traceable to </w:t>
      </w:r>
      <w:r w:rsidR="002D64D5" w:rsidRPr="00E5330B">
        <w:t xml:space="preserve">the </w:t>
      </w:r>
      <w:r w:rsidRPr="00E5330B">
        <w:t>GAW primary standard.</w:t>
      </w:r>
    </w:p>
    <w:p w14:paraId="41D1E797" w14:textId="550A0A01" w:rsidR="0022269C" w:rsidRPr="00E5330B" w:rsidRDefault="0022269C" w:rsidP="003D552A">
      <w:pPr>
        <w:pStyle w:val="Notes1"/>
      </w:pPr>
      <w:r w:rsidRPr="00E5330B">
        <w:t>2</w:t>
      </w:r>
      <w:r w:rsidR="00D813DE" w:rsidRPr="00E5330B">
        <w:t>.</w:t>
      </w:r>
      <w:r w:rsidR="0041668E">
        <w:tab/>
      </w:r>
      <w:r w:rsidRPr="00E5330B">
        <w:t xml:space="preserve">Details on calibrations are specified by the </w:t>
      </w:r>
      <w:r w:rsidR="002D64D5" w:rsidRPr="00E5330B">
        <w:t>SOPs</w:t>
      </w:r>
      <w:r w:rsidR="005F16D0" w:rsidRPr="00E5330B">
        <w:t xml:space="preserve"> </w:t>
      </w:r>
      <w:r w:rsidRPr="00E5330B">
        <w:t xml:space="preserve">and </w:t>
      </w:r>
      <w:r w:rsidR="002D64D5" w:rsidRPr="00E5330B">
        <w:t>m</w:t>
      </w:r>
      <w:r w:rsidRPr="00E5330B">
        <w:t xml:space="preserve">easurement </w:t>
      </w:r>
      <w:r w:rsidR="002D64D5" w:rsidRPr="00E5330B">
        <w:t>g</w:t>
      </w:r>
      <w:r w:rsidRPr="00E5330B">
        <w:t>uidelines.</w:t>
      </w:r>
    </w:p>
    <w:p w14:paraId="55FF66C1" w14:textId="77777777" w:rsidR="00BB499D" w:rsidRDefault="009F0568" w:rsidP="00ED4694">
      <w:pPr>
        <w:pStyle w:val="Bodytext"/>
        <w:rPr>
          <w:lang w:eastAsia="ja-JP"/>
        </w:rPr>
      </w:pPr>
      <w:r w:rsidRPr="00E5330B">
        <w:rPr>
          <w:lang w:eastAsia="ja-JP"/>
        </w:rPr>
        <w:t>6.</w:t>
      </w:r>
      <w:r w:rsidR="0022269C" w:rsidRPr="00E5330B">
        <w:rPr>
          <w:lang w:eastAsia="ja-JP"/>
        </w:rPr>
        <w:t>3.2.2</w:t>
      </w:r>
      <w:r w:rsidR="0022269C" w:rsidRPr="00E5330B">
        <w:rPr>
          <w:lang w:eastAsia="ja-JP"/>
        </w:rPr>
        <w:tab/>
        <w:t xml:space="preserve"> Members should utili</w:t>
      </w:r>
      <w:r w:rsidR="006411CA" w:rsidRPr="00E5330B">
        <w:rPr>
          <w:lang w:eastAsia="ja-JP"/>
        </w:rPr>
        <w:t>z</w:t>
      </w:r>
      <w:r w:rsidR="0022269C" w:rsidRPr="00E5330B">
        <w:rPr>
          <w:lang w:eastAsia="ja-JP"/>
        </w:rPr>
        <w:t>e GAW central facilities to sustain the global compatibility of observations.</w:t>
      </w:r>
    </w:p>
    <w:p w14:paraId="37CB42FF" w14:textId="00B85A93" w:rsidR="0022269C" w:rsidRPr="00E5330B" w:rsidRDefault="0022269C" w:rsidP="00ED4694">
      <w:pPr>
        <w:pStyle w:val="Note"/>
      </w:pPr>
      <w:r w:rsidRPr="00E5330B">
        <w:t>Note:</w:t>
      </w:r>
      <w:r w:rsidR="0041668E">
        <w:tab/>
      </w:r>
      <w:r w:rsidR="00532058" w:rsidRPr="00E5330B">
        <w:t xml:space="preserve">The </w:t>
      </w:r>
      <w:r w:rsidRPr="00E5330B">
        <w:t xml:space="preserve">GAW central facilities include: Central Calibration Laboratories, World Calibration Centres, Regional Calibration Centres </w:t>
      </w:r>
      <w:r w:rsidR="00A40E91" w:rsidRPr="00E5330B">
        <w:t xml:space="preserve">and </w:t>
      </w:r>
      <w:r w:rsidRPr="00E5330B">
        <w:t>Quality Assurance/Scien</w:t>
      </w:r>
      <w:r w:rsidR="006E6B77" w:rsidRPr="00E5330B">
        <w:t>ce</w:t>
      </w:r>
      <w:r w:rsidRPr="00E5330B">
        <w:t xml:space="preserve"> Activit</w:t>
      </w:r>
      <w:r w:rsidR="006E6B77" w:rsidRPr="00E5330B">
        <w:t>y</w:t>
      </w:r>
      <w:r w:rsidRPr="00E5330B">
        <w:t xml:space="preserve"> Centres.</w:t>
      </w:r>
    </w:p>
    <w:p w14:paraId="296EA942" w14:textId="77777777" w:rsidR="0022269C" w:rsidRPr="00E5330B" w:rsidRDefault="009F0568" w:rsidP="00F17851">
      <w:pPr>
        <w:pStyle w:val="Heading10"/>
        <w:rPr>
          <w:lang w:eastAsia="ja-JP"/>
        </w:rPr>
      </w:pPr>
      <w:r w:rsidRPr="00E5330B">
        <w:rPr>
          <w:lang w:eastAsia="ja-JP"/>
        </w:rPr>
        <w:t>6.</w:t>
      </w:r>
      <w:r w:rsidR="0022269C" w:rsidRPr="00E5330B">
        <w:rPr>
          <w:lang w:eastAsia="ja-JP"/>
        </w:rPr>
        <w:t>4.</w:t>
      </w:r>
      <w:r w:rsidR="0022269C" w:rsidRPr="00E5330B">
        <w:rPr>
          <w:lang w:eastAsia="ja-JP"/>
        </w:rPr>
        <w:tab/>
        <w:t>Operations</w:t>
      </w:r>
    </w:p>
    <w:p w14:paraId="5C009756" w14:textId="77777777" w:rsidR="00BB499D" w:rsidRPr="003D552A" w:rsidRDefault="009F0568" w:rsidP="003D552A">
      <w:pPr>
        <w:pStyle w:val="Heading20"/>
      </w:pPr>
      <w:r w:rsidRPr="003D552A">
        <w:t>6.</w:t>
      </w:r>
      <w:r w:rsidR="0022269C" w:rsidRPr="003D552A">
        <w:t>4.1</w:t>
      </w:r>
      <w:r w:rsidR="0022269C" w:rsidRPr="003D552A">
        <w:tab/>
      </w:r>
      <w:r w:rsidR="005F16D0" w:rsidRPr="003D552A">
        <w:t>Monitoring o</w:t>
      </w:r>
      <w:r w:rsidR="0022269C" w:rsidRPr="003D552A">
        <w:t>bserving system implementation</w:t>
      </w:r>
    </w:p>
    <w:p w14:paraId="21C31904" w14:textId="4215DE5E" w:rsidR="0022269C" w:rsidRPr="00E5330B" w:rsidRDefault="009F0568" w:rsidP="000944E4">
      <w:pPr>
        <w:pStyle w:val="Bodytextsemibold"/>
        <w:rPr>
          <w:lang w:eastAsia="ja-JP"/>
        </w:rPr>
      </w:pPr>
      <w:r w:rsidRPr="00E5330B">
        <w:rPr>
          <w:lang w:eastAsia="ja-JP"/>
        </w:rPr>
        <w:t>6.</w:t>
      </w:r>
      <w:r w:rsidR="0022269C" w:rsidRPr="00E5330B">
        <w:rPr>
          <w:lang w:eastAsia="ja-JP"/>
        </w:rPr>
        <w:t>4.1.1</w:t>
      </w:r>
      <w:r w:rsidR="0022269C" w:rsidRPr="00E5330B">
        <w:rPr>
          <w:lang w:eastAsia="ja-JP"/>
        </w:rPr>
        <w:tab/>
        <w:t xml:space="preserve">Members shall monitor the operation of GAW stations for which they are responsible and ensure that they follow the relevant procedures for </w:t>
      </w:r>
      <w:r w:rsidR="00D61732" w:rsidRPr="00E5330B">
        <w:rPr>
          <w:lang w:eastAsia="ja-JP"/>
        </w:rPr>
        <w:t>q</w:t>
      </w:r>
      <w:r w:rsidR="0022269C" w:rsidRPr="00E5330B">
        <w:rPr>
          <w:lang w:eastAsia="ja-JP"/>
        </w:rPr>
        <w:t xml:space="preserve">uality assurance and data submission. Members shall seek assistance from </w:t>
      </w:r>
      <w:r w:rsidR="00A11D3A" w:rsidRPr="00E5330B">
        <w:rPr>
          <w:lang w:eastAsia="ja-JP"/>
        </w:rPr>
        <w:t>c</w:t>
      </w:r>
      <w:r w:rsidR="0022269C" w:rsidRPr="00E5330B">
        <w:rPr>
          <w:lang w:eastAsia="ja-JP"/>
        </w:rPr>
        <w:t xml:space="preserve">entral </w:t>
      </w:r>
      <w:r w:rsidR="00A11D3A" w:rsidRPr="00E5330B">
        <w:rPr>
          <w:lang w:eastAsia="ja-JP"/>
        </w:rPr>
        <w:t>f</w:t>
      </w:r>
      <w:r w:rsidR="0022269C" w:rsidRPr="00E5330B">
        <w:rPr>
          <w:lang w:eastAsia="ja-JP"/>
        </w:rPr>
        <w:t xml:space="preserve">acilities, </w:t>
      </w:r>
      <w:r w:rsidR="00C5481D" w:rsidRPr="00E5330B">
        <w:rPr>
          <w:lang w:eastAsia="ja-JP"/>
        </w:rPr>
        <w:t xml:space="preserve">SAGs </w:t>
      </w:r>
      <w:r w:rsidR="0022269C" w:rsidRPr="00E5330B">
        <w:rPr>
          <w:lang w:eastAsia="ja-JP"/>
        </w:rPr>
        <w:t xml:space="preserve">and </w:t>
      </w:r>
      <w:r w:rsidR="00A11D3A" w:rsidRPr="00E5330B">
        <w:rPr>
          <w:lang w:eastAsia="ja-JP"/>
        </w:rPr>
        <w:t>e</w:t>
      </w:r>
      <w:r w:rsidR="0022269C" w:rsidRPr="00E5330B">
        <w:rPr>
          <w:lang w:eastAsia="ja-JP"/>
        </w:rPr>
        <w:t xml:space="preserve">xpert </w:t>
      </w:r>
      <w:r w:rsidR="00A11D3A" w:rsidRPr="00E5330B">
        <w:rPr>
          <w:lang w:eastAsia="ja-JP"/>
        </w:rPr>
        <w:t>t</w:t>
      </w:r>
      <w:r w:rsidR="0022269C" w:rsidRPr="00E5330B">
        <w:rPr>
          <w:lang w:eastAsia="ja-JP"/>
        </w:rPr>
        <w:t>eams if operational problems cannot be solved locally.</w:t>
      </w:r>
    </w:p>
    <w:p w14:paraId="1ABC8B8E" w14:textId="71703033" w:rsidR="00BB499D" w:rsidRDefault="0022269C" w:rsidP="00ED4694">
      <w:pPr>
        <w:pStyle w:val="Note"/>
      </w:pPr>
      <w:r w:rsidRPr="00E5330B">
        <w:t>Note:</w:t>
      </w:r>
      <w:r w:rsidR="0041668E">
        <w:tab/>
      </w:r>
      <w:r w:rsidRPr="00E5330B">
        <w:t xml:space="preserve">The procedures to be used in monitoring the operation of GAW are determined </w:t>
      </w:r>
      <w:r w:rsidR="00D61732" w:rsidRPr="00E5330B">
        <w:t>within</w:t>
      </w:r>
      <w:r w:rsidRPr="00E5330B">
        <w:t xml:space="preserve"> the Commission for Atmospheric Sciences (CAS) in consultation with the participating Members.</w:t>
      </w:r>
    </w:p>
    <w:p w14:paraId="6696B1E3" w14:textId="77777777" w:rsidR="00BB499D" w:rsidRDefault="009F0568" w:rsidP="00ED4694">
      <w:pPr>
        <w:pStyle w:val="Bodytext"/>
        <w:rPr>
          <w:lang w:eastAsia="ja-JP"/>
        </w:rPr>
      </w:pPr>
      <w:r w:rsidRPr="00E5330B">
        <w:rPr>
          <w:lang w:eastAsia="ja-JP"/>
        </w:rPr>
        <w:t>6.</w:t>
      </w:r>
      <w:r w:rsidR="0022269C" w:rsidRPr="00E5330B">
        <w:rPr>
          <w:lang w:eastAsia="ja-JP"/>
        </w:rPr>
        <w:t>4.1.2</w:t>
      </w:r>
      <w:r w:rsidR="0022269C" w:rsidRPr="00E5330B">
        <w:rPr>
          <w:lang w:eastAsia="ja-JP"/>
        </w:rPr>
        <w:tab/>
        <w:t>Members should systematically monitor compliance with GAW regulations, in collaboration with relevant constituent bodies and the Secretariat, in order to identify critical cases of non-compliance (deficiencies) and undertake measures for their timely resolution.</w:t>
      </w:r>
    </w:p>
    <w:p w14:paraId="074C4455" w14:textId="4E427531" w:rsidR="0022269C" w:rsidRPr="003D552A" w:rsidRDefault="009F0568" w:rsidP="003D552A">
      <w:pPr>
        <w:pStyle w:val="Heading20"/>
      </w:pPr>
      <w:r w:rsidRPr="003D552A">
        <w:t>6.</w:t>
      </w:r>
      <w:r w:rsidR="0022269C" w:rsidRPr="003D552A">
        <w:t>4.2</w:t>
      </w:r>
      <w:r w:rsidR="0022269C" w:rsidRPr="003D552A">
        <w:tab/>
        <w:t xml:space="preserve">Quality </w:t>
      </w:r>
      <w:r w:rsidR="004F329D" w:rsidRPr="003D552A">
        <w:t>a</w:t>
      </w:r>
      <w:r w:rsidR="0022269C" w:rsidRPr="003D552A">
        <w:t>ssurance</w:t>
      </w:r>
    </w:p>
    <w:p w14:paraId="13E61DEA" w14:textId="77777777" w:rsidR="0022269C" w:rsidRPr="00E5330B" w:rsidRDefault="009F0568" w:rsidP="00ED4694">
      <w:pPr>
        <w:pStyle w:val="Bodytext"/>
        <w:rPr>
          <w:lang w:eastAsia="ja-JP"/>
        </w:rPr>
      </w:pPr>
      <w:r w:rsidRPr="00E5330B">
        <w:rPr>
          <w:lang w:eastAsia="ja-JP"/>
        </w:rPr>
        <w:t>6.</w:t>
      </w:r>
      <w:r w:rsidR="0022269C" w:rsidRPr="00E5330B">
        <w:rPr>
          <w:lang w:eastAsia="ja-JP"/>
        </w:rPr>
        <w:t>4.2.1</w:t>
      </w:r>
      <w:r w:rsidR="0022269C" w:rsidRPr="00E5330B">
        <w:rPr>
          <w:lang w:eastAsia="ja-JP"/>
        </w:rPr>
        <w:tab/>
        <w:t xml:space="preserve"> Members should follow specified quality assurance practices and procedures.</w:t>
      </w:r>
    </w:p>
    <w:p w14:paraId="51A5C0BB" w14:textId="34A05176" w:rsidR="00BB499D" w:rsidRDefault="0022269C" w:rsidP="00ED4694">
      <w:pPr>
        <w:pStyle w:val="Note"/>
      </w:pPr>
      <w:r w:rsidRPr="00E5330B">
        <w:t>Note:</w:t>
      </w:r>
      <w:r w:rsidR="0041668E">
        <w:tab/>
      </w:r>
      <w:r w:rsidRPr="00E5330B">
        <w:t xml:space="preserve">Details are given in the GAW </w:t>
      </w:r>
      <w:r w:rsidR="00736BDA" w:rsidRPr="00E5330B">
        <w:t xml:space="preserve">SOPs </w:t>
      </w:r>
      <w:r w:rsidRPr="00E5330B">
        <w:t xml:space="preserve">and </w:t>
      </w:r>
      <w:r w:rsidR="00736BDA" w:rsidRPr="00E5330B">
        <w:t>m</w:t>
      </w:r>
      <w:r w:rsidRPr="00E5330B">
        <w:t xml:space="preserve">easurement </w:t>
      </w:r>
      <w:r w:rsidR="00736BDA" w:rsidRPr="00E5330B">
        <w:t>g</w:t>
      </w:r>
      <w:r w:rsidRPr="00E5330B">
        <w:t xml:space="preserve">uidelines and </w:t>
      </w:r>
      <w:r w:rsidR="00736BDA" w:rsidRPr="00E5330B">
        <w:t xml:space="preserve">in </w:t>
      </w:r>
      <w:r w:rsidRPr="00E5330B">
        <w:t xml:space="preserve">further documents provided by the </w:t>
      </w:r>
      <w:r w:rsidR="00C5481D" w:rsidRPr="00E5330B">
        <w:t xml:space="preserve">SAGs </w:t>
      </w:r>
      <w:r w:rsidRPr="00E5330B">
        <w:t xml:space="preserve">and </w:t>
      </w:r>
      <w:r w:rsidR="00736BDA" w:rsidRPr="00E5330B">
        <w:t>c</w:t>
      </w:r>
      <w:r w:rsidRPr="00E5330B">
        <w:t xml:space="preserve">entral </w:t>
      </w:r>
      <w:r w:rsidR="00736BDA" w:rsidRPr="00E5330B">
        <w:t>f</w:t>
      </w:r>
      <w:r w:rsidRPr="00E5330B">
        <w:t>acilities.</w:t>
      </w:r>
    </w:p>
    <w:p w14:paraId="399BB4BA" w14:textId="3E33508B" w:rsidR="0022269C" w:rsidRPr="00E5330B" w:rsidRDefault="009F0568" w:rsidP="000944E4">
      <w:pPr>
        <w:pStyle w:val="Bodytextsemibold"/>
        <w:rPr>
          <w:lang w:eastAsia="ja-JP"/>
        </w:rPr>
      </w:pPr>
      <w:r w:rsidRPr="00E5330B">
        <w:rPr>
          <w:lang w:eastAsia="ja-JP"/>
        </w:rPr>
        <w:t>6.</w:t>
      </w:r>
      <w:r w:rsidR="0022269C" w:rsidRPr="00E5330B">
        <w:rPr>
          <w:lang w:eastAsia="ja-JP"/>
        </w:rPr>
        <w:t>4.2.2</w:t>
      </w:r>
      <w:r w:rsidR="0022269C" w:rsidRPr="00E5330B">
        <w:rPr>
          <w:lang w:eastAsia="ja-JP"/>
        </w:rPr>
        <w:tab/>
        <w:t>Members shall maintain detailed metadata records in accordance with procedures and practices specified in this Manual.</w:t>
      </w:r>
    </w:p>
    <w:p w14:paraId="4773B8E6" w14:textId="77777777" w:rsidR="00BB499D" w:rsidRDefault="009F0568" w:rsidP="00ED4694">
      <w:pPr>
        <w:pStyle w:val="Bodytext"/>
        <w:rPr>
          <w:lang w:eastAsia="ja-JP"/>
        </w:rPr>
      </w:pPr>
      <w:r w:rsidRPr="00E5330B">
        <w:rPr>
          <w:lang w:eastAsia="ja-JP"/>
        </w:rPr>
        <w:t>6.</w:t>
      </w:r>
      <w:r w:rsidR="0022269C" w:rsidRPr="00E5330B">
        <w:rPr>
          <w:lang w:eastAsia="ja-JP"/>
        </w:rPr>
        <w:t>4.2.3</w:t>
      </w:r>
      <w:r w:rsidR="0022269C" w:rsidRPr="00E5330B">
        <w:rPr>
          <w:lang w:eastAsia="ja-JP"/>
        </w:rPr>
        <w:tab/>
        <w:t>Members should participate in independent evaluation</w:t>
      </w:r>
      <w:r w:rsidR="005F16D0" w:rsidRPr="00E5330B">
        <w:rPr>
          <w:lang w:eastAsia="ja-JP"/>
        </w:rPr>
        <w:t>s</w:t>
      </w:r>
      <w:r w:rsidR="0022269C" w:rsidRPr="00E5330B">
        <w:rPr>
          <w:lang w:eastAsia="ja-JP"/>
        </w:rPr>
        <w:t xml:space="preserve"> of quality of observations, including intercomparisons and system audit</w:t>
      </w:r>
      <w:r w:rsidR="00D61732" w:rsidRPr="00E5330B">
        <w:rPr>
          <w:lang w:eastAsia="ja-JP"/>
        </w:rPr>
        <w:t>s</w:t>
      </w:r>
      <w:r w:rsidR="0022269C" w:rsidRPr="00E5330B">
        <w:rPr>
          <w:lang w:eastAsia="ja-JP"/>
        </w:rPr>
        <w:t xml:space="preserve">, as appropriate </w:t>
      </w:r>
      <w:r w:rsidR="005F16D0" w:rsidRPr="00E5330B">
        <w:rPr>
          <w:lang w:eastAsia="ja-JP"/>
        </w:rPr>
        <w:t>for</w:t>
      </w:r>
      <w:r w:rsidR="0022269C" w:rsidRPr="00E5330B">
        <w:rPr>
          <w:lang w:eastAsia="ja-JP"/>
        </w:rPr>
        <w:t xml:space="preserve"> the observed variables.</w:t>
      </w:r>
    </w:p>
    <w:p w14:paraId="7EB32020" w14:textId="5EDFB6C6" w:rsidR="0022269C" w:rsidRPr="00E5330B" w:rsidRDefault="009F0568" w:rsidP="000944E4">
      <w:pPr>
        <w:pStyle w:val="Bodytextsemibold"/>
        <w:rPr>
          <w:lang w:eastAsia="ja-JP"/>
        </w:rPr>
      </w:pPr>
      <w:r w:rsidRPr="00E5330B">
        <w:rPr>
          <w:lang w:eastAsia="ja-JP"/>
        </w:rPr>
        <w:t>6.</w:t>
      </w:r>
      <w:r w:rsidR="0022269C" w:rsidRPr="00E5330B">
        <w:rPr>
          <w:lang w:eastAsia="ja-JP"/>
        </w:rPr>
        <w:t>4.2.4</w:t>
      </w:r>
      <w:r w:rsidR="0022269C" w:rsidRPr="00E5330B">
        <w:rPr>
          <w:lang w:eastAsia="ja-JP"/>
        </w:rPr>
        <w:tab/>
        <w:t>Members shall permit World Data Centres to perform</w:t>
      </w:r>
      <w:r w:rsidR="004F72CC" w:rsidRPr="00E5330B">
        <w:rPr>
          <w:lang w:eastAsia="ja-JP"/>
        </w:rPr>
        <w:t xml:space="preserve"> an</w:t>
      </w:r>
      <w:r w:rsidR="0022269C" w:rsidRPr="00E5330B">
        <w:rPr>
          <w:lang w:eastAsia="ja-JP"/>
        </w:rPr>
        <w:t xml:space="preserve"> independent evaluation of the data quality of their observations.</w:t>
      </w:r>
    </w:p>
    <w:p w14:paraId="38E46130" w14:textId="185350F7" w:rsidR="0022269C" w:rsidRPr="003D552A" w:rsidRDefault="009F0568" w:rsidP="003D552A">
      <w:pPr>
        <w:pStyle w:val="Heading20"/>
      </w:pPr>
      <w:r w:rsidRPr="003D552A">
        <w:t>6.</w:t>
      </w:r>
      <w:r w:rsidR="0022269C" w:rsidRPr="003D552A">
        <w:t>4.3</w:t>
      </w:r>
      <w:r w:rsidR="0022269C" w:rsidRPr="003D552A">
        <w:tab/>
        <w:t xml:space="preserve">Data and </w:t>
      </w:r>
      <w:r w:rsidR="004F329D" w:rsidRPr="003D552A">
        <w:t>m</w:t>
      </w:r>
      <w:r w:rsidR="0022269C" w:rsidRPr="003D552A">
        <w:t>etadata representation and format</w:t>
      </w:r>
    </w:p>
    <w:p w14:paraId="521438B7" w14:textId="77777777" w:rsidR="00BB499D" w:rsidRDefault="009F0568" w:rsidP="000944E4">
      <w:pPr>
        <w:pStyle w:val="Bodytextsemibold"/>
        <w:rPr>
          <w:lang w:eastAsia="ja-JP"/>
        </w:rPr>
      </w:pPr>
      <w:r w:rsidRPr="00E5330B">
        <w:rPr>
          <w:lang w:eastAsia="ja-JP"/>
        </w:rPr>
        <w:t>6.</w:t>
      </w:r>
      <w:r w:rsidR="0022269C" w:rsidRPr="00E5330B">
        <w:rPr>
          <w:lang w:eastAsia="ja-JP"/>
        </w:rPr>
        <w:t>4.3.1</w:t>
      </w:r>
      <w:r w:rsidR="0022269C" w:rsidRPr="00E5330B">
        <w:rPr>
          <w:lang w:eastAsia="ja-JP"/>
        </w:rPr>
        <w:tab/>
        <w:t>Members shall submit their observational data and associated metadata to the relevant GAW World Data Centres for the variables observed at the station</w:t>
      </w:r>
      <w:r w:rsidR="00D61732" w:rsidRPr="00E5330B">
        <w:rPr>
          <w:lang w:eastAsia="ja-JP"/>
        </w:rPr>
        <w:t xml:space="preserve"> within agreed time limits</w:t>
      </w:r>
      <w:r w:rsidR="0022269C" w:rsidRPr="00E5330B">
        <w:rPr>
          <w:lang w:eastAsia="ja-JP"/>
        </w:rPr>
        <w:t>.</w:t>
      </w:r>
    </w:p>
    <w:p w14:paraId="10E8DDBA" w14:textId="3D8929C5" w:rsidR="0022269C" w:rsidRPr="00E5330B" w:rsidRDefault="009F0568" w:rsidP="000944E4">
      <w:pPr>
        <w:pStyle w:val="Bodytextsemibold"/>
        <w:rPr>
          <w:lang w:eastAsia="ja-JP"/>
        </w:rPr>
      </w:pPr>
      <w:r w:rsidRPr="00E5330B">
        <w:rPr>
          <w:lang w:eastAsia="ja-JP"/>
        </w:rPr>
        <w:t>6.</w:t>
      </w:r>
      <w:r w:rsidR="0022269C" w:rsidRPr="00E5330B">
        <w:rPr>
          <w:lang w:eastAsia="ja-JP"/>
        </w:rPr>
        <w:t>4.3.2</w:t>
      </w:r>
      <w:r w:rsidR="0022269C" w:rsidRPr="00E5330B">
        <w:rPr>
          <w:lang w:eastAsia="ja-JP"/>
        </w:rPr>
        <w:tab/>
        <w:t>Members shall use the formats specified by the relevant World Data Centre when submitting their observational data and metadata.</w:t>
      </w:r>
    </w:p>
    <w:p w14:paraId="14C77C96" w14:textId="4F55C6C2" w:rsidR="0022269C" w:rsidRPr="00E5330B" w:rsidRDefault="009F0568" w:rsidP="00F17851">
      <w:pPr>
        <w:pStyle w:val="Heading10"/>
        <w:rPr>
          <w:lang w:eastAsia="ja-JP"/>
        </w:rPr>
      </w:pPr>
      <w:r w:rsidRPr="00E5330B">
        <w:rPr>
          <w:lang w:eastAsia="ja-JP"/>
        </w:rPr>
        <w:t>6.</w:t>
      </w:r>
      <w:r w:rsidR="0022269C" w:rsidRPr="00E5330B">
        <w:rPr>
          <w:lang w:eastAsia="ja-JP"/>
        </w:rPr>
        <w:t>5.</w:t>
      </w:r>
      <w:r w:rsidR="0022269C" w:rsidRPr="00E5330B">
        <w:rPr>
          <w:lang w:eastAsia="ja-JP"/>
        </w:rPr>
        <w:tab/>
        <w:t xml:space="preserve">Observational </w:t>
      </w:r>
      <w:r w:rsidR="004F329D" w:rsidRPr="00E5330B">
        <w:rPr>
          <w:lang w:eastAsia="ja-JP"/>
        </w:rPr>
        <w:t>m</w:t>
      </w:r>
      <w:r w:rsidR="0022269C" w:rsidRPr="00E5330B">
        <w:rPr>
          <w:lang w:eastAsia="ja-JP"/>
        </w:rPr>
        <w:t>etadata</w:t>
      </w:r>
    </w:p>
    <w:p w14:paraId="440332ED" w14:textId="1AF0A8DC" w:rsidR="0022269C" w:rsidRPr="00E5330B" w:rsidRDefault="0022269C" w:rsidP="00ED4694">
      <w:pPr>
        <w:pStyle w:val="Note"/>
      </w:pPr>
      <w:r w:rsidRPr="00E5330B">
        <w:t>Note:</w:t>
      </w:r>
      <w:r w:rsidR="0041668E">
        <w:tab/>
      </w:r>
      <w:r w:rsidR="004211C4" w:rsidRPr="00E5330B">
        <w:t>T</w:t>
      </w:r>
      <w:r w:rsidRPr="00E5330B">
        <w:t>he general provisions on observation metadata are specified in</w:t>
      </w:r>
      <w:r w:rsidR="006411CA" w:rsidRPr="00E5330B">
        <w:t xml:space="preserve"> section</w:t>
      </w:r>
      <w:r w:rsidRPr="00E5330B">
        <w:t xml:space="preserve"> 2.5.</w:t>
      </w:r>
    </w:p>
    <w:p w14:paraId="1CEE8397" w14:textId="77777777" w:rsidR="00BB499D" w:rsidRDefault="009F0568" w:rsidP="000944E4">
      <w:pPr>
        <w:pStyle w:val="Bodytextsemibold"/>
        <w:rPr>
          <w:lang w:eastAsia="ja-JP"/>
        </w:rPr>
      </w:pPr>
      <w:r w:rsidRPr="00E5330B">
        <w:rPr>
          <w:lang w:eastAsia="ja-JP"/>
        </w:rPr>
        <w:t>6.</w:t>
      </w:r>
      <w:r w:rsidR="0022269C" w:rsidRPr="00E5330B">
        <w:rPr>
          <w:lang w:eastAsia="ja-JP"/>
        </w:rPr>
        <w:t>5.1</w:t>
      </w:r>
      <w:r w:rsidR="0022269C" w:rsidRPr="00E5330B">
        <w:rPr>
          <w:lang w:eastAsia="ja-JP"/>
        </w:rPr>
        <w:tab/>
        <w:t xml:space="preserve">Members shall provide metadata associated with instrumentation, site or platform, </w:t>
      </w:r>
      <w:r w:rsidR="004F72CC" w:rsidRPr="00E5330B">
        <w:rPr>
          <w:lang w:eastAsia="ja-JP"/>
        </w:rPr>
        <w:t xml:space="preserve">and </w:t>
      </w:r>
      <w:r w:rsidR="0022269C" w:rsidRPr="00E5330B">
        <w:rPr>
          <w:lang w:eastAsia="ja-JP"/>
        </w:rPr>
        <w:t>calibration history as requested by the World Data Centre for each parameter and by GAWSIS.</w:t>
      </w:r>
    </w:p>
    <w:p w14:paraId="385646DF" w14:textId="6CD0AFA0" w:rsidR="0022269C" w:rsidRPr="00E5330B" w:rsidRDefault="009F0568" w:rsidP="000944E4">
      <w:pPr>
        <w:pStyle w:val="Bodytextsemibold"/>
        <w:rPr>
          <w:lang w:eastAsia="ja-JP"/>
        </w:rPr>
      </w:pPr>
      <w:r w:rsidRPr="00E5330B">
        <w:rPr>
          <w:lang w:eastAsia="ja-JP"/>
        </w:rPr>
        <w:t>6.</w:t>
      </w:r>
      <w:r w:rsidR="0022269C" w:rsidRPr="00E5330B">
        <w:rPr>
          <w:lang w:eastAsia="ja-JP"/>
        </w:rPr>
        <w:t>5.2</w:t>
      </w:r>
      <w:r w:rsidR="0022269C" w:rsidRPr="00E5330B">
        <w:rPr>
          <w:lang w:eastAsia="ja-JP"/>
        </w:rPr>
        <w:tab/>
        <w:t>Members shall provide such additional metadata as required by GAWSIS and any World Data Centre to which they contribute that are necessary to understand their observations.</w:t>
      </w:r>
    </w:p>
    <w:p w14:paraId="7F3A557A" w14:textId="08249B26" w:rsidR="0022269C" w:rsidRPr="00E5330B" w:rsidRDefault="009F0568" w:rsidP="00F17851">
      <w:pPr>
        <w:pStyle w:val="Heading10"/>
        <w:rPr>
          <w:lang w:eastAsia="ja-JP"/>
        </w:rPr>
      </w:pPr>
      <w:r w:rsidRPr="00E5330B">
        <w:rPr>
          <w:lang w:eastAsia="ja-JP"/>
        </w:rPr>
        <w:t>6.</w:t>
      </w:r>
      <w:r w:rsidR="0022269C" w:rsidRPr="00E5330B">
        <w:rPr>
          <w:lang w:eastAsia="ja-JP"/>
        </w:rPr>
        <w:t>6.</w:t>
      </w:r>
      <w:r w:rsidR="0022269C" w:rsidRPr="00E5330B">
        <w:rPr>
          <w:lang w:eastAsia="ja-JP"/>
        </w:rPr>
        <w:tab/>
        <w:t xml:space="preserve">Quality </w:t>
      </w:r>
      <w:r w:rsidR="004F329D" w:rsidRPr="00E5330B">
        <w:rPr>
          <w:lang w:eastAsia="ja-JP"/>
        </w:rPr>
        <w:t>m</w:t>
      </w:r>
      <w:r w:rsidR="0022269C" w:rsidRPr="00E5330B">
        <w:rPr>
          <w:lang w:eastAsia="ja-JP"/>
        </w:rPr>
        <w:t>anagement</w:t>
      </w:r>
    </w:p>
    <w:p w14:paraId="7BEE2E64" w14:textId="6D4A9F23" w:rsidR="0022269C" w:rsidRPr="00E5330B" w:rsidRDefault="004211C4" w:rsidP="00ED4694">
      <w:pPr>
        <w:pStyle w:val="Note"/>
      </w:pPr>
      <w:r w:rsidRPr="00E5330B">
        <w:t>Note:</w:t>
      </w:r>
      <w:r w:rsidR="0041668E">
        <w:tab/>
      </w:r>
      <w:r w:rsidRPr="00E5330B">
        <w:t>T</w:t>
      </w:r>
      <w:r w:rsidR="0022269C" w:rsidRPr="00E5330B">
        <w:t xml:space="preserve">he general regulations on </w:t>
      </w:r>
      <w:r w:rsidR="003210CC" w:rsidRPr="00E5330B">
        <w:t>q</w:t>
      </w:r>
      <w:r w:rsidR="0022269C" w:rsidRPr="00E5330B">
        <w:t xml:space="preserve">uality management are specified in </w:t>
      </w:r>
      <w:r w:rsidR="006411CA" w:rsidRPr="00E5330B">
        <w:t>section</w:t>
      </w:r>
      <w:r w:rsidR="009A6EE8" w:rsidRPr="00E5330B">
        <w:t xml:space="preserve"> 2.6.</w:t>
      </w:r>
    </w:p>
    <w:p w14:paraId="1155F80E" w14:textId="39DD37C1" w:rsidR="0022269C" w:rsidRPr="00E5330B" w:rsidRDefault="009F0568" w:rsidP="00F17851">
      <w:pPr>
        <w:pStyle w:val="Heading10"/>
        <w:rPr>
          <w:lang w:eastAsia="ja-JP"/>
        </w:rPr>
      </w:pPr>
      <w:r w:rsidRPr="00E5330B">
        <w:rPr>
          <w:lang w:eastAsia="ja-JP"/>
        </w:rPr>
        <w:t>6.</w:t>
      </w:r>
      <w:r w:rsidR="0022269C" w:rsidRPr="00E5330B">
        <w:rPr>
          <w:lang w:eastAsia="ja-JP"/>
        </w:rPr>
        <w:t>7.</w:t>
      </w:r>
      <w:r w:rsidR="0022269C" w:rsidRPr="00E5330B">
        <w:rPr>
          <w:lang w:eastAsia="ja-JP"/>
        </w:rPr>
        <w:tab/>
        <w:t xml:space="preserve">Capacity </w:t>
      </w:r>
      <w:r w:rsidR="004F329D" w:rsidRPr="00E5330B">
        <w:rPr>
          <w:lang w:eastAsia="ja-JP"/>
        </w:rPr>
        <w:t>d</w:t>
      </w:r>
      <w:r w:rsidR="0022269C" w:rsidRPr="00E5330B">
        <w:rPr>
          <w:lang w:eastAsia="ja-JP"/>
        </w:rPr>
        <w:t>evelopment</w:t>
      </w:r>
    </w:p>
    <w:p w14:paraId="2A19F858" w14:textId="2D12B0B9" w:rsidR="0022269C" w:rsidRPr="00E5330B" w:rsidRDefault="0022269C" w:rsidP="00ED4694">
      <w:pPr>
        <w:pStyle w:val="Note"/>
      </w:pPr>
      <w:r w:rsidRPr="00E5330B">
        <w:t>Note:</w:t>
      </w:r>
      <w:r w:rsidR="0041668E">
        <w:tab/>
      </w:r>
      <w:r w:rsidRPr="00E5330B">
        <w:t>General provisions for capacity development are provided in section</w:t>
      </w:r>
      <w:r w:rsidR="006411CA" w:rsidRPr="00E5330B">
        <w:t>s</w:t>
      </w:r>
      <w:r w:rsidRPr="00E5330B">
        <w:t xml:space="preserve"> 2.7, 3.7 and 4.7</w:t>
      </w:r>
      <w:r w:rsidR="00E128C2" w:rsidRPr="00E5330B">
        <w:t>.</w:t>
      </w:r>
    </w:p>
    <w:p w14:paraId="4165A1E9" w14:textId="77777777" w:rsidR="00BB499D" w:rsidRDefault="009F0568" w:rsidP="00ED4694">
      <w:pPr>
        <w:pStyle w:val="Bodytext"/>
        <w:rPr>
          <w:lang w:eastAsia="ja-JP"/>
        </w:rPr>
      </w:pPr>
      <w:r w:rsidRPr="00E5330B">
        <w:rPr>
          <w:lang w:eastAsia="ja-JP"/>
        </w:rPr>
        <w:t>6.</w:t>
      </w:r>
      <w:r w:rsidR="0022269C" w:rsidRPr="00E5330B">
        <w:rPr>
          <w:lang w:eastAsia="ja-JP"/>
        </w:rPr>
        <w:t>7.1</w:t>
      </w:r>
      <w:r w:rsidR="0022269C" w:rsidRPr="00E5330B">
        <w:rPr>
          <w:lang w:eastAsia="ja-JP"/>
        </w:rPr>
        <w:tab/>
        <w:t xml:space="preserve">Members not capable of implementing required standards should establish agreements with appropriate </w:t>
      </w:r>
      <w:r w:rsidR="00211BE6" w:rsidRPr="00E5330B">
        <w:rPr>
          <w:lang w:eastAsia="ja-JP"/>
        </w:rPr>
        <w:t>c</w:t>
      </w:r>
      <w:r w:rsidR="0022269C" w:rsidRPr="00E5330B">
        <w:rPr>
          <w:lang w:eastAsia="ja-JP"/>
        </w:rPr>
        <w:t xml:space="preserve">entral </w:t>
      </w:r>
      <w:r w:rsidR="00211BE6" w:rsidRPr="00E5330B">
        <w:rPr>
          <w:lang w:eastAsia="ja-JP"/>
        </w:rPr>
        <w:t>f</w:t>
      </w:r>
      <w:r w:rsidR="0022269C" w:rsidRPr="00E5330B">
        <w:rPr>
          <w:lang w:eastAsia="ja-JP"/>
        </w:rPr>
        <w:t>acilities or establish partnership with more experienced stations in the form of stations twinning.</w:t>
      </w:r>
    </w:p>
    <w:p w14:paraId="11F48513" w14:textId="7E1A9673" w:rsidR="0022269C" w:rsidRPr="00E5330B" w:rsidRDefault="0022269C" w:rsidP="00ED4694">
      <w:pPr>
        <w:pStyle w:val="Note"/>
      </w:pPr>
      <w:r w:rsidRPr="00E5330B">
        <w:t>Note:</w:t>
      </w:r>
      <w:r w:rsidR="0041668E">
        <w:tab/>
      </w:r>
      <w:r w:rsidRPr="00E5330B">
        <w:t>In some regions of the world, and for some GAW variables, where there is a clear lack of capacity, Members may be requested to help support a station, or existing stations may be approached to become part of GAW. Such requests and invitations come after approval by the appropriate SAGs.</w:t>
      </w:r>
    </w:p>
    <w:p w14:paraId="6CA1E7F1" w14:textId="3FCD7510" w:rsidR="0022269C" w:rsidRDefault="009F0568" w:rsidP="00ED4694">
      <w:pPr>
        <w:pStyle w:val="Bodytext"/>
        <w:rPr>
          <w:lang w:eastAsia="ja-JP"/>
        </w:rPr>
      </w:pPr>
      <w:r w:rsidRPr="00E5330B">
        <w:rPr>
          <w:lang w:eastAsia="ja-JP"/>
        </w:rPr>
        <w:t>6.</w:t>
      </w:r>
      <w:r w:rsidR="0022269C" w:rsidRPr="00E5330B">
        <w:rPr>
          <w:lang w:eastAsia="ja-JP"/>
        </w:rPr>
        <w:t>7.2</w:t>
      </w:r>
      <w:r w:rsidR="0022269C" w:rsidRPr="00E5330B">
        <w:rPr>
          <w:lang w:eastAsia="ja-JP"/>
        </w:rPr>
        <w:tab/>
        <w:t>Members should use the GAW Training and Education Centre (GAWTEC) programme</w:t>
      </w:r>
      <w:r w:rsidR="00D61732" w:rsidRPr="00E5330B">
        <w:rPr>
          <w:lang w:eastAsia="ja-JP"/>
        </w:rPr>
        <w:t>,</w:t>
      </w:r>
      <w:r w:rsidR="0022269C" w:rsidRPr="00E5330B">
        <w:rPr>
          <w:lang w:eastAsia="ja-JP"/>
        </w:rPr>
        <w:t xml:space="preserve"> </w:t>
      </w:r>
      <w:r w:rsidR="00D61732" w:rsidRPr="00E5330B">
        <w:rPr>
          <w:lang w:eastAsia="ja-JP"/>
        </w:rPr>
        <w:t>as available</w:t>
      </w:r>
      <w:r w:rsidR="005F16D0" w:rsidRPr="00E5330B">
        <w:rPr>
          <w:lang w:eastAsia="ja-JP"/>
        </w:rPr>
        <w:t>,</w:t>
      </w:r>
      <w:r w:rsidR="00D61732" w:rsidRPr="00E5330B">
        <w:rPr>
          <w:lang w:eastAsia="ja-JP"/>
        </w:rPr>
        <w:t xml:space="preserve"> </w:t>
      </w:r>
      <w:r w:rsidR="0022269C" w:rsidRPr="00E5330B">
        <w:rPr>
          <w:lang w:eastAsia="ja-JP"/>
        </w:rPr>
        <w:t>for capacity</w:t>
      </w:r>
      <w:r w:rsidR="00185EFE" w:rsidRPr="00E5330B">
        <w:rPr>
          <w:lang w:eastAsia="ja-JP"/>
        </w:rPr>
        <w:t>-</w:t>
      </w:r>
      <w:r w:rsidR="0022269C" w:rsidRPr="00E5330B">
        <w:rPr>
          <w:lang w:eastAsia="ja-JP"/>
        </w:rPr>
        <w:t>building and staff training in measurement of the specific GAW variables.</w:t>
      </w:r>
    </w:p>
    <w:p w14:paraId="07A6A151" w14:textId="77777777" w:rsidR="00192685" w:rsidRPr="00E5330B" w:rsidRDefault="00192685" w:rsidP="00192685">
      <w:pPr>
        <w:pStyle w:val="THEEND"/>
      </w:pPr>
    </w:p>
    <w:p w14:paraId="4B3AF058" w14:textId="4461FAEA" w:rsidR="00BA37D5" w:rsidRDefault="00BA37D5" w:rsidP="00BA37D5">
      <w:pPr>
        <w:pStyle w:val="TPSSection"/>
      </w:pPr>
      <w:r w:rsidRPr="00BA37D5">
        <w:fldChar w:fldCharType="begin"/>
      </w:r>
      <w:r w:rsidRPr="00BA37D5">
        <w:instrText xml:space="preserve"> MACROBUTTON TPS_Section SECTION: Chapter</w:instrText>
      </w:r>
      <w:r w:rsidRPr="00BA37D5">
        <w:rPr>
          <w:vanish/>
        </w:rPr>
        <w:fldChar w:fldCharType="begin"/>
      </w:r>
      <w:r w:rsidRPr="00BA37D5">
        <w:rPr>
          <w:vanish/>
        </w:rPr>
        <w:instrText>Name="Chapter" ID="070FA715-1AEE-7B41-B9DC-28532CCDEF6C"</w:instrText>
      </w:r>
      <w:r w:rsidRPr="00BA37D5">
        <w:rPr>
          <w:vanish/>
        </w:rPr>
        <w:fldChar w:fldCharType="end"/>
      </w:r>
      <w:r w:rsidRPr="00BA37D5">
        <w:fldChar w:fldCharType="end"/>
      </w:r>
    </w:p>
    <w:p w14:paraId="7DE3C8C2" w14:textId="239DD2E2" w:rsidR="00BA37D5" w:rsidRPr="00BA37D5" w:rsidRDefault="00BA37D5" w:rsidP="00BA37D5">
      <w:pPr>
        <w:pStyle w:val="TPSSectionData"/>
      </w:pPr>
      <w:r w:rsidRPr="00BA37D5">
        <w:fldChar w:fldCharType="begin"/>
      </w:r>
      <w:r w:rsidRPr="00BA37D5">
        <w:instrText xml:space="preserve"> MACROBUTTON TPS_SectionField Chapter title in running head: ATTRIBUTES SPECIFIC TO THE OBSERVING CO…</w:instrText>
      </w:r>
      <w:r w:rsidRPr="00BA37D5">
        <w:rPr>
          <w:vanish/>
        </w:rPr>
        <w:fldChar w:fldCharType="begin"/>
      </w:r>
      <w:r w:rsidRPr="00BA37D5">
        <w:rPr>
          <w:vanish/>
        </w:rPr>
        <w:instrText>Name="Chapter title in running head" Value="ATTRIBUTES SPECIFIC TO THE OBSERVING COMPONENT OF THE GLOBAL ATMOSPHERE WATCH"</w:instrText>
      </w:r>
      <w:r w:rsidRPr="00BA37D5">
        <w:rPr>
          <w:vanish/>
        </w:rPr>
        <w:fldChar w:fldCharType="end"/>
      </w:r>
      <w:r w:rsidRPr="00BA37D5">
        <w:fldChar w:fldCharType="end"/>
      </w:r>
    </w:p>
    <w:p w14:paraId="326E85A5" w14:textId="17C71345" w:rsidR="000215D1" w:rsidRPr="003D552A" w:rsidRDefault="0022269C" w:rsidP="003D552A">
      <w:pPr>
        <w:pStyle w:val="Chapterhead"/>
      </w:pPr>
      <w:r w:rsidRPr="003D552A">
        <w:t xml:space="preserve">ATTACHMENT </w:t>
      </w:r>
      <w:r w:rsidR="009F0568" w:rsidRPr="003D552A">
        <w:t>6.</w:t>
      </w:r>
      <w:r w:rsidRPr="003D552A">
        <w:t>1</w:t>
      </w:r>
      <w:r w:rsidR="005F16D0" w:rsidRPr="003D552A">
        <w:t>: REQUIREMENTS FOR THE GLOBAL ATMOSPHERE WATCH STATIONS</w:t>
      </w:r>
    </w:p>
    <w:p w14:paraId="2B815FB6" w14:textId="0087B89C" w:rsidR="000D45F9" w:rsidRPr="00E5330B" w:rsidRDefault="000D45F9" w:rsidP="003D552A">
      <w:pPr>
        <w:pStyle w:val="Heading1NOToC"/>
        <w:rPr>
          <w:lang w:eastAsia="ja-JP"/>
        </w:rPr>
      </w:pPr>
      <w:r w:rsidRPr="00E5330B">
        <w:rPr>
          <w:lang w:eastAsia="ja-JP"/>
        </w:rPr>
        <w:t>1.</w:t>
      </w:r>
      <w:r w:rsidR="0041668E">
        <w:rPr>
          <w:lang w:eastAsia="ja-JP"/>
        </w:rPr>
        <w:tab/>
      </w:r>
      <w:r w:rsidRPr="00E5330B">
        <w:rPr>
          <w:lang w:eastAsia="ja-JP"/>
        </w:rPr>
        <w:t>General</w:t>
      </w:r>
    </w:p>
    <w:p w14:paraId="16AF2694" w14:textId="622F617B" w:rsidR="0022269C" w:rsidRPr="003D552A" w:rsidRDefault="0022269C" w:rsidP="003D552A">
      <w:pPr>
        <w:pStyle w:val="Bodytext"/>
      </w:pPr>
      <w:r w:rsidRPr="003D552A">
        <w:t xml:space="preserve">Essential </w:t>
      </w:r>
      <w:r w:rsidR="006411CA" w:rsidRPr="003D552A">
        <w:t>c</w:t>
      </w:r>
      <w:r w:rsidRPr="003D552A">
        <w:t xml:space="preserve">haracteristics of </w:t>
      </w:r>
      <w:r w:rsidR="0088540A" w:rsidRPr="003D552A">
        <w:t>the Global Atmosphere Watch (</w:t>
      </w:r>
      <w:r w:rsidRPr="003D552A">
        <w:t>GAW</w:t>
      </w:r>
      <w:r w:rsidR="0088540A" w:rsidRPr="003D552A">
        <w:t xml:space="preserve">) </w:t>
      </w:r>
      <w:r w:rsidR="004F329D" w:rsidRPr="003D552A">
        <w:t>r</w:t>
      </w:r>
      <w:r w:rsidRPr="003D552A">
        <w:t xml:space="preserve">egional </w:t>
      </w:r>
      <w:r w:rsidR="004F329D" w:rsidRPr="003D552A">
        <w:t>s</w:t>
      </w:r>
      <w:r w:rsidRPr="003D552A">
        <w:t>tations:</w:t>
      </w:r>
    </w:p>
    <w:p w14:paraId="5867AA98" w14:textId="0E5F706E" w:rsidR="0022269C" w:rsidRPr="00E5330B" w:rsidRDefault="00D412D8" w:rsidP="003D552A">
      <w:pPr>
        <w:pStyle w:val="Indent1"/>
      </w:pPr>
      <w:r w:rsidRPr="00E5330B">
        <w:t>(a)</w:t>
      </w:r>
      <w:r w:rsidR="008F65E7" w:rsidRPr="00E5330B">
        <w:tab/>
      </w:r>
      <w:r w:rsidR="0022269C" w:rsidRPr="00E5330B">
        <w:t>The station location is chosen such that, for the variables measured, it is regionally representative and is normally free of the influence of significant local pollution sources</w:t>
      </w:r>
      <w:r w:rsidRPr="00E5330B">
        <w:t>;</w:t>
      </w:r>
    </w:p>
    <w:p w14:paraId="1C087737" w14:textId="357F3725" w:rsidR="0022269C" w:rsidRPr="00E5330B" w:rsidRDefault="00D412D8" w:rsidP="003D552A">
      <w:pPr>
        <w:pStyle w:val="Indent1"/>
      </w:pPr>
      <w:r w:rsidRPr="00E5330B">
        <w:t>(b)</w:t>
      </w:r>
      <w:r w:rsidR="0041668E">
        <w:tab/>
      </w:r>
      <w:r w:rsidR="0022269C" w:rsidRPr="00E5330B">
        <w:t>There are adequate power, air conditioning, communication and building facilities to sustain long</w:t>
      </w:r>
      <w:r w:rsidR="008E65E7" w:rsidRPr="00E5330B">
        <w:t>-</w:t>
      </w:r>
      <w:r w:rsidR="0022269C" w:rsidRPr="00E5330B">
        <w:t>term observations with greater than 90% data capture (i.e. &lt;10% missing data)</w:t>
      </w:r>
      <w:r w:rsidRPr="00E5330B">
        <w:t>;</w:t>
      </w:r>
    </w:p>
    <w:p w14:paraId="763C2756" w14:textId="20F0FF74" w:rsidR="005F16D0" w:rsidRPr="00E5330B" w:rsidRDefault="00D412D8" w:rsidP="003D552A">
      <w:pPr>
        <w:pStyle w:val="Indent1"/>
      </w:pPr>
      <w:r w:rsidRPr="00E5330B">
        <w:t>(c)</w:t>
      </w:r>
      <w:r w:rsidR="0041668E">
        <w:tab/>
      </w:r>
      <w:r w:rsidR="0022269C" w:rsidRPr="00E5330B">
        <w:t>The technical support provided is trained in the operation of the equipment</w:t>
      </w:r>
      <w:r w:rsidRPr="00E5330B">
        <w:t>;</w:t>
      </w:r>
    </w:p>
    <w:p w14:paraId="1CBAAB3E" w14:textId="76A59753" w:rsidR="0022269C" w:rsidRPr="00E5330B" w:rsidRDefault="00D412D8" w:rsidP="003D552A">
      <w:pPr>
        <w:pStyle w:val="Indent1"/>
      </w:pPr>
      <w:r w:rsidRPr="00E5330B">
        <w:t>(d)</w:t>
      </w:r>
      <w:r w:rsidR="0041668E">
        <w:tab/>
      </w:r>
      <w:r w:rsidR="0022269C" w:rsidRPr="00E5330B">
        <w:t>There is a commitment by the responsible agency to long</w:t>
      </w:r>
      <w:r w:rsidR="006411CA" w:rsidRPr="00E5330B">
        <w:t>-</w:t>
      </w:r>
      <w:r w:rsidR="0022269C" w:rsidRPr="00E5330B">
        <w:t xml:space="preserve">term observations of at least one of the GAW variables in the GAW focal areas (ozone, aerosols, greenhouse gases, reactive gases, UV radiation </w:t>
      </w:r>
      <w:r w:rsidR="002A18CC" w:rsidRPr="00E5330B">
        <w:t xml:space="preserve">and </w:t>
      </w:r>
      <w:r w:rsidR="0022269C" w:rsidRPr="00E5330B">
        <w:t>precipitation chemistry)</w:t>
      </w:r>
      <w:r w:rsidRPr="00E5330B">
        <w:t>;</w:t>
      </w:r>
    </w:p>
    <w:p w14:paraId="40482970" w14:textId="4CA1A65B" w:rsidR="0022269C" w:rsidRPr="00E5330B" w:rsidRDefault="00D412D8" w:rsidP="003D552A">
      <w:pPr>
        <w:pStyle w:val="Indent1"/>
      </w:pPr>
      <w:r w:rsidRPr="00E5330B">
        <w:t>(e)</w:t>
      </w:r>
      <w:r w:rsidR="0041668E">
        <w:tab/>
      </w:r>
      <w:r w:rsidR="0022269C" w:rsidRPr="00E5330B">
        <w:t xml:space="preserve">The GAW observations made are of known quality and linked to the GAW </w:t>
      </w:r>
      <w:r w:rsidR="005F16D0" w:rsidRPr="00E5330B">
        <w:t>p</w:t>
      </w:r>
      <w:r w:rsidR="0022269C" w:rsidRPr="00E5330B">
        <w:t xml:space="preserve">rimary </w:t>
      </w:r>
      <w:r w:rsidR="005F16D0" w:rsidRPr="00E5330B">
        <w:t>s</w:t>
      </w:r>
      <w:r w:rsidR="0022269C" w:rsidRPr="00E5330B">
        <w:t>tandard</w:t>
      </w:r>
      <w:r w:rsidRPr="00E5330B">
        <w:t>;</w:t>
      </w:r>
    </w:p>
    <w:p w14:paraId="2B6A8535" w14:textId="3EACCB5B" w:rsidR="0022269C" w:rsidRPr="00E5330B" w:rsidRDefault="00D412D8" w:rsidP="003D552A">
      <w:pPr>
        <w:pStyle w:val="Indent1"/>
      </w:pPr>
      <w:r w:rsidRPr="00E5330B">
        <w:t>(f)</w:t>
      </w:r>
      <w:r w:rsidR="0041668E">
        <w:tab/>
      </w:r>
      <w:r w:rsidR="0022269C" w:rsidRPr="00E5330B">
        <w:t>The data and associated metadata are submitted to one of the GAW World Data Centres</w:t>
      </w:r>
      <w:r w:rsidR="008128F3" w:rsidRPr="00E5330B">
        <w:t xml:space="preserve"> (WDCs)</w:t>
      </w:r>
      <w:r w:rsidR="002A18CC" w:rsidRPr="00E5330B">
        <w:t>, typically</w:t>
      </w:r>
      <w:r w:rsidR="0022269C" w:rsidRPr="00E5330B">
        <w:t xml:space="preserve"> no later than one year after the observations are made. Changes </w:t>
      </w:r>
      <w:r w:rsidR="005F16D0" w:rsidRPr="00E5330B">
        <w:t>in</w:t>
      </w:r>
      <w:r w:rsidR="0022269C" w:rsidRPr="00E5330B">
        <w:t xml:space="preserve"> metadata</w:t>
      </w:r>
      <w:r w:rsidR="008128F3" w:rsidRPr="00E5330B">
        <w:t>,</w:t>
      </w:r>
      <w:r w:rsidR="0022269C" w:rsidRPr="00E5330B">
        <w:t xml:space="preserve"> including instrumentation, traceability</w:t>
      </w:r>
      <w:r w:rsidR="008128F3" w:rsidRPr="00E5330B">
        <w:t xml:space="preserve"> and</w:t>
      </w:r>
      <w:r w:rsidR="0022269C" w:rsidRPr="00E5330B">
        <w:t xml:space="preserve"> observation procedures, are reported to the responsible WDC in a timely manner</w:t>
      </w:r>
      <w:r w:rsidRPr="00E5330B">
        <w:t>;</w:t>
      </w:r>
    </w:p>
    <w:p w14:paraId="3084FBBA" w14:textId="1F5071C3" w:rsidR="0022269C" w:rsidRPr="00E5330B" w:rsidRDefault="00D412D8" w:rsidP="003D552A">
      <w:pPr>
        <w:pStyle w:val="Indent1"/>
      </w:pPr>
      <w:r w:rsidRPr="00E5330B">
        <w:t>(g)</w:t>
      </w:r>
      <w:r w:rsidR="0041668E">
        <w:tab/>
      </w:r>
      <w:r w:rsidR="0022269C" w:rsidRPr="00E5330B">
        <w:t>If required, observations are submitted to a designated data distribution system in near</w:t>
      </w:r>
      <w:r w:rsidR="005F16D0" w:rsidRPr="00E5330B">
        <w:t>-</w:t>
      </w:r>
      <w:r w:rsidR="0022269C" w:rsidRPr="00E5330B">
        <w:t>real</w:t>
      </w:r>
      <w:r w:rsidR="005F16D0" w:rsidRPr="00E5330B">
        <w:t xml:space="preserve"> </w:t>
      </w:r>
      <w:r w:rsidR="0022269C" w:rsidRPr="00E5330B">
        <w:t>time</w:t>
      </w:r>
      <w:r w:rsidRPr="00E5330B">
        <w:t>;</w:t>
      </w:r>
    </w:p>
    <w:p w14:paraId="78B9CE42" w14:textId="69108658" w:rsidR="0022269C" w:rsidRPr="00E5330B" w:rsidRDefault="00D412D8" w:rsidP="003D552A">
      <w:pPr>
        <w:pStyle w:val="Indent1"/>
      </w:pPr>
      <w:r w:rsidRPr="00E5330B">
        <w:t>(h)</w:t>
      </w:r>
      <w:r w:rsidR="008F65E7" w:rsidRPr="00E5330B">
        <w:tab/>
      </w:r>
      <w:r w:rsidR="005F16D0" w:rsidRPr="00E5330B">
        <w:t>S</w:t>
      </w:r>
      <w:r w:rsidR="0022269C" w:rsidRPr="00E5330B">
        <w:t xml:space="preserve">tandard meteorological in situ observations, necessary for the accurate determination and interpretation of the GAW variables, </w:t>
      </w:r>
      <w:r w:rsidR="005F16D0" w:rsidRPr="00E5330B">
        <w:t xml:space="preserve">are of </w:t>
      </w:r>
      <w:r w:rsidR="0022269C" w:rsidRPr="00E5330B">
        <w:t xml:space="preserve">known </w:t>
      </w:r>
      <w:r w:rsidR="00C94373" w:rsidRPr="00E5330B">
        <w:t>quality</w:t>
      </w:r>
      <w:r w:rsidRPr="00E5330B">
        <w:t>;</w:t>
      </w:r>
    </w:p>
    <w:p w14:paraId="0B2AA2F4" w14:textId="57E8A5DB" w:rsidR="0022269C" w:rsidRPr="00E5330B" w:rsidRDefault="00D412D8" w:rsidP="003D552A">
      <w:pPr>
        <w:pStyle w:val="Indent1"/>
      </w:pPr>
      <w:r w:rsidRPr="00E5330B">
        <w:t>(i)</w:t>
      </w:r>
      <w:r w:rsidR="008F65E7" w:rsidRPr="00E5330B">
        <w:tab/>
      </w:r>
      <w:r w:rsidR="0022269C" w:rsidRPr="00E5330B">
        <w:t xml:space="preserve">The station characteristics and observational programme are updated in </w:t>
      </w:r>
      <w:r w:rsidR="006B7F03" w:rsidRPr="00E5330B">
        <w:t xml:space="preserve">the </w:t>
      </w:r>
      <w:r w:rsidR="006B7F03" w:rsidRPr="00E5330B">
        <w:rPr>
          <w:bCs/>
          <w:iCs/>
        </w:rPr>
        <w:t>GAW Station Information System (</w:t>
      </w:r>
      <w:r w:rsidR="0022269C" w:rsidRPr="00E5330B">
        <w:t>GAWSIS</w:t>
      </w:r>
      <w:r w:rsidR="006B7F03" w:rsidRPr="00E5330B">
        <w:t>)</w:t>
      </w:r>
      <w:r w:rsidR="0022269C" w:rsidRPr="00E5330B">
        <w:t xml:space="preserve"> on a regular basis</w:t>
      </w:r>
      <w:r w:rsidRPr="00E5330B">
        <w:t>;</w:t>
      </w:r>
    </w:p>
    <w:p w14:paraId="7DBA308C" w14:textId="7E7DC13A" w:rsidR="0022269C" w:rsidRPr="00E5330B" w:rsidRDefault="00D412D8" w:rsidP="003D552A">
      <w:pPr>
        <w:pStyle w:val="Indent1"/>
      </w:pPr>
      <w:r w:rsidRPr="00E5330B">
        <w:t>(j)</w:t>
      </w:r>
      <w:r w:rsidR="0041668E">
        <w:tab/>
      </w:r>
      <w:r w:rsidR="0022269C" w:rsidRPr="00E5330B">
        <w:t>A station logbook (</w:t>
      </w:r>
      <w:r w:rsidR="005D3B64" w:rsidRPr="00E5330B">
        <w:t xml:space="preserve">a </w:t>
      </w:r>
      <w:r w:rsidR="0022269C" w:rsidRPr="00E5330B">
        <w:t xml:space="preserve">record of observations made and </w:t>
      </w:r>
      <w:r w:rsidRPr="00E5330B">
        <w:t xml:space="preserve">of </w:t>
      </w:r>
      <w:r w:rsidR="0022269C" w:rsidRPr="00E5330B">
        <w:t>activities that may affect observations) is maintained and used in the data validation process.</w:t>
      </w:r>
    </w:p>
    <w:p w14:paraId="14116E83" w14:textId="77777777" w:rsidR="00BB499D" w:rsidRPr="00220642" w:rsidRDefault="00D412D8" w:rsidP="00EC10CD">
      <w:pPr>
        <w:pStyle w:val="Subheading1"/>
      </w:pPr>
      <w:r w:rsidRPr="00220642">
        <w:t>1.1</w:t>
      </w:r>
      <w:r w:rsidR="000D45F9" w:rsidRPr="00220642">
        <w:tab/>
      </w:r>
      <w:r w:rsidRPr="00220642">
        <w:t xml:space="preserve"> </w:t>
      </w:r>
      <w:r w:rsidR="0022269C" w:rsidRPr="00220642">
        <w:t xml:space="preserve">Additional </w:t>
      </w:r>
      <w:r w:rsidR="004F329D" w:rsidRPr="00220642">
        <w:t>e</w:t>
      </w:r>
      <w:r w:rsidR="0022269C" w:rsidRPr="00220642">
        <w:t xml:space="preserve">ssential </w:t>
      </w:r>
      <w:r w:rsidR="006411CA" w:rsidRPr="00220642">
        <w:t>c</w:t>
      </w:r>
      <w:r w:rsidR="0022269C" w:rsidRPr="00220642">
        <w:t xml:space="preserve">haracteristics </w:t>
      </w:r>
      <w:r w:rsidR="005D3B64" w:rsidRPr="00220642">
        <w:t>of</w:t>
      </w:r>
      <w:r w:rsidR="0022269C" w:rsidRPr="00220642">
        <w:t xml:space="preserve"> GAW </w:t>
      </w:r>
      <w:r w:rsidR="004F329D" w:rsidRPr="00220642">
        <w:t>g</w:t>
      </w:r>
      <w:r w:rsidR="0022269C" w:rsidRPr="00220642">
        <w:t xml:space="preserve">lobal </w:t>
      </w:r>
      <w:r w:rsidR="004F329D" w:rsidRPr="00220642">
        <w:t>s</w:t>
      </w:r>
      <w:r w:rsidR="0022269C" w:rsidRPr="00220642">
        <w:t>tation</w:t>
      </w:r>
      <w:r w:rsidR="005D3B64" w:rsidRPr="00220642">
        <w:t>s</w:t>
      </w:r>
    </w:p>
    <w:p w14:paraId="7B3E1987" w14:textId="73014DC5" w:rsidR="0022269C" w:rsidRPr="00E5330B" w:rsidRDefault="0022269C" w:rsidP="00ED4694">
      <w:pPr>
        <w:pStyle w:val="Bodytext"/>
        <w:rPr>
          <w:lang w:eastAsia="ja-JP"/>
        </w:rPr>
      </w:pPr>
      <w:r w:rsidRPr="00E5330B">
        <w:rPr>
          <w:lang w:eastAsia="ja-JP"/>
        </w:rPr>
        <w:t xml:space="preserve">In addition to the </w:t>
      </w:r>
      <w:r w:rsidR="00A176D6" w:rsidRPr="00E5330B">
        <w:rPr>
          <w:lang w:eastAsia="ja-JP"/>
        </w:rPr>
        <w:t xml:space="preserve">essential </w:t>
      </w:r>
      <w:r w:rsidRPr="00E5330B">
        <w:rPr>
          <w:lang w:eastAsia="ja-JP"/>
        </w:rPr>
        <w:t xml:space="preserve">characteristics of </w:t>
      </w:r>
      <w:r w:rsidR="00D412D8" w:rsidRPr="00E5330B">
        <w:rPr>
          <w:lang w:eastAsia="ja-JP"/>
        </w:rPr>
        <w:t>r</w:t>
      </w:r>
      <w:r w:rsidRPr="00E5330B">
        <w:rPr>
          <w:lang w:eastAsia="ja-JP"/>
        </w:rPr>
        <w:t xml:space="preserve">egional stations, GAW </w:t>
      </w:r>
      <w:r w:rsidR="005D3B64" w:rsidRPr="00E5330B">
        <w:rPr>
          <w:lang w:eastAsia="ja-JP"/>
        </w:rPr>
        <w:t>g</w:t>
      </w:r>
      <w:r w:rsidRPr="00E5330B">
        <w:rPr>
          <w:lang w:eastAsia="ja-JP"/>
        </w:rPr>
        <w:t>lobal station</w:t>
      </w:r>
      <w:r w:rsidR="005D3B64" w:rsidRPr="00E5330B">
        <w:rPr>
          <w:lang w:eastAsia="ja-JP"/>
        </w:rPr>
        <w:t>s</w:t>
      </w:r>
      <w:r w:rsidRPr="00E5330B">
        <w:rPr>
          <w:lang w:eastAsia="ja-JP"/>
        </w:rPr>
        <w:t xml:space="preserve"> should fulfil the following additional requirements</w:t>
      </w:r>
      <w:r w:rsidR="006411CA" w:rsidRPr="00E5330B">
        <w:rPr>
          <w:lang w:eastAsia="ja-JP"/>
        </w:rPr>
        <w:t>:</w:t>
      </w:r>
    </w:p>
    <w:p w14:paraId="18665425" w14:textId="51B76255" w:rsidR="0022269C" w:rsidRPr="00E5330B" w:rsidRDefault="00D412D8" w:rsidP="00B220C7">
      <w:pPr>
        <w:pStyle w:val="Indent1"/>
      </w:pPr>
      <w:r w:rsidRPr="00E5330B">
        <w:t>(a)</w:t>
      </w:r>
      <w:r w:rsidR="0041668E">
        <w:tab/>
      </w:r>
      <w:r w:rsidR="005D3B64" w:rsidRPr="00E5330B">
        <w:t>M</w:t>
      </w:r>
      <w:r w:rsidR="0022269C" w:rsidRPr="00E5330B">
        <w:t>easure</w:t>
      </w:r>
      <w:r w:rsidR="005D3B64" w:rsidRPr="00E5330B">
        <w:t>ment of</w:t>
      </w:r>
      <w:r w:rsidR="0022269C" w:rsidRPr="00E5330B">
        <w:t xml:space="preserve"> variables in at least three of the six GAW focal areas</w:t>
      </w:r>
      <w:r w:rsidR="005D3B64" w:rsidRPr="00E5330B">
        <w:t>;</w:t>
      </w:r>
    </w:p>
    <w:p w14:paraId="28B6CBE9" w14:textId="68F14151" w:rsidR="0022269C" w:rsidRPr="00E5330B" w:rsidRDefault="00D412D8" w:rsidP="00B220C7">
      <w:pPr>
        <w:pStyle w:val="Indent1"/>
      </w:pPr>
      <w:r w:rsidRPr="00E5330B">
        <w:t>(b)</w:t>
      </w:r>
      <w:r w:rsidR="0041668E">
        <w:tab/>
      </w:r>
      <w:r w:rsidR="005D3B64" w:rsidRPr="00E5330B">
        <w:t>A</w:t>
      </w:r>
      <w:r w:rsidR="0022269C" w:rsidRPr="00E5330B">
        <w:t xml:space="preserve"> strong scientific supporting programme with appropriate data analysis and interpretation within the country and, if possible, the support of more than one agency</w:t>
      </w:r>
      <w:r w:rsidR="005D3B64" w:rsidRPr="00E5330B">
        <w:t>;</w:t>
      </w:r>
    </w:p>
    <w:p w14:paraId="7091B943" w14:textId="2DB70220" w:rsidR="0022269C" w:rsidRPr="00E5330B" w:rsidRDefault="00D412D8" w:rsidP="00B220C7">
      <w:pPr>
        <w:pStyle w:val="Indent1"/>
      </w:pPr>
      <w:r w:rsidRPr="00E5330B">
        <w:t>(c)</w:t>
      </w:r>
      <w:r w:rsidR="0041668E">
        <w:tab/>
      </w:r>
      <w:r w:rsidR="005D3B64" w:rsidRPr="00E5330B">
        <w:t>P</w:t>
      </w:r>
      <w:r w:rsidR="0022269C" w:rsidRPr="00E5330B">
        <w:t>rovi</w:t>
      </w:r>
      <w:r w:rsidR="005D3B64" w:rsidRPr="00E5330B">
        <w:t>sion</w:t>
      </w:r>
      <w:r w:rsidR="0022269C" w:rsidRPr="00E5330B">
        <w:t xml:space="preserve"> </w:t>
      </w:r>
      <w:r w:rsidR="005D3B64" w:rsidRPr="00E5330B">
        <w:t xml:space="preserve">of </w:t>
      </w:r>
      <w:r w:rsidR="0022269C" w:rsidRPr="00E5330B">
        <w:t>a facility at which intensive campaign</w:t>
      </w:r>
      <w:r w:rsidR="00EF7A75" w:rsidRPr="00E5330B">
        <w:t>s</w:t>
      </w:r>
      <w:r w:rsidR="0022269C" w:rsidRPr="00E5330B">
        <w:t xml:space="preserve"> can augment the long</w:t>
      </w:r>
      <w:r w:rsidR="007E4B3B" w:rsidRPr="00E5330B">
        <w:t>-</w:t>
      </w:r>
      <w:r w:rsidR="0022269C" w:rsidRPr="00E5330B">
        <w:t>term routine GAW observations and where testing and development of new GAW methods can be undertaken.</w:t>
      </w:r>
    </w:p>
    <w:p w14:paraId="217D3A86" w14:textId="747AE7B2" w:rsidR="0022269C" w:rsidRPr="00E5330B" w:rsidRDefault="00B220C7" w:rsidP="00B220C7">
      <w:pPr>
        <w:pStyle w:val="Heading1NOToC"/>
        <w:rPr>
          <w:lang w:eastAsia="ja-JP"/>
        </w:rPr>
      </w:pPr>
      <w:r>
        <w:rPr>
          <w:lang w:eastAsia="ja-JP"/>
        </w:rPr>
        <w:t>2.</w:t>
      </w:r>
      <w:r>
        <w:rPr>
          <w:lang w:eastAsia="ja-JP"/>
        </w:rPr>
        <w:tab/>
      </w:r>
      <w:r w:rsidR="0022269C" w:rsidRPr="00E5330B">
        <w:rPr>
          <w:lang w:eastAsia="ja-JP"/>
        </w:rPr>
        <w:t xml:space="preserve">GAW </w:t>
      </w:r>
      <w:r w:rsidR="004F329D" w:rsidRPr="00E5330B">
        <w:rPr>
          <w:lang w:eastAsia="ja-JP"/>
        </w:rPr>
        <w:t>c</w:t>
      </w:r>
      <w:r w:rsidR="0022269C" w:rsidRPr="00E5330B">
        <w:rPr>
          <w:lang w:eastAsia="ja-JP"/>
        </w:rPr>
        <w:t>ontributing</w:t>
      </w:r>
      <w:r w:rsidR="00A176D6" w:rsidRPr="00E5330B">
        <w:rPr>
          <w:lang w:eastAsia="ja-JP"/>
        </w:rPr>
        <w:t xml:space="preserve"> </w:t>
      </w:r>
      <w:r w:rsidR="004F329D" w:rsidRPr="00E5330B">
        <w:rPr>
          <w:lang w:eastAsia="ja-JP"/>
        </w:rPr>
        <w:t>n</w:t>
      </w:r>
      <w:r w:rsidR="00A176D6" w:rsidRPr="00E5330B">
        <w:rPr>
          <w:lang w:eastAsia="ja-JP"/>
        </w:rPr>
        <w:t>etworks</w:t>
      </w:r>
    </w:p>
    <w:p w14:paraId="7673C446" w14:textId="77777777" w:rsidR="00BB499D" w:rsidRDefault="005D3B64" w:rsidP="00ED4694">
      <w:pPr>
        <w:pStyle w:val="Bodytext"/>
        <w:rPr>
          <w:lang w:eastAsia="ja-JP"/>
        </w:rPr>
      </w:pPr>
      <w:r w:rsidRPr="00E5330B">
        <w:rPr>
          <w:lang w:eastAsia="ja-JP"/>
        </w:rPr>
        <w:t xml:space="preserve">The </w:t>
      </w:r>
      <w:r w:rsidR="00A176D6" w:rsidRPr="00E5330B">
        <w:rPr>
          <w:lang w:eastAsia="ja-JP"/>
        </w:rPr>
        <w:t xml:space="preserve">GAW contributing networks </w:t>
      </w:r>
      <w:r w:rsidR="002935FE" w:rsidRPr="00E5330B">
        <w:rPr>
          <w:lang w:eastAsia="ja-JP"/>
        </w:rPr>
        <w:t>provide</w:t>
      </w:r>
      <w:r w:rsidR="00A176D6" w:rsidRPr="00E5330B">
        <w:rPr>
          <w:lang w:eastAsia="ja-JP"/>
        </w:rPr>
        <w:t xml:space="preserve"> observations from multiple stations. </w:t>
      </w:r>
      <w:r w:rsidR="0022269C" w:rsidRPr="00E5330B">
        <w:rPr>
          <w:lang w:eastAsia="ja-JP"/>
        </w:rPr>
        <w:t>The stations</w:t>
      </w:r>
      <w:r w:rsidR="00A176D6" w:rsidRPr="00E5330B">
        <w:rPr>
          <w:lang w:eastAsia="ja-JP"/>
        </w:rPr>
        <w:t xml:space="preserve"> comprising contributing networks </w:t>
      </w:r>
      <w:r w:rsidR="0022269C" w:rsidRPr="00E5330B">
        <w:rPr>
          <w:lang w:eastAsia="ja-JP"/>
        </w:rPr>
        <w:t xml:space="preserve">should satisfy the criteria of either regional or global stations </w:t>
      </w:r>
      <w:r w:rsidR="0001077A" w:rsidRPr="00E5330B">
        <w:rPr>
          <w:lang w:eastAsia="ja-JP"/>
        </w:rPr>
        <w:t xml:space="preserve">taking into account </w:t>
      </w:r>
      <w:r w:rsidR="0022269C" w:rsidRPr="00E5330B">
        <w:rPr>
          <w:lang w:eastAsia="ja-JP"/>
        </w:rPr>
        <w:t>the contributing network regulations (within the contributing network</w:t>
      </w:r>
      <w:r w:rsidR="00643ACC" w:rsidRPr="00E5330B">
        <w:rPr>
          <w:lang w:eastAsia="ja-JP"/>
        </w:rPr>
        <w:t>,</w:t>
      </w:r>
      <w:r w:rsidR="0022269C" w:rsidRPr="00E5330B">
        <w:rPr>
          <w:lang w:eastAsia="ja-JP"/>
        </w:rPr>
        <w:t xml:space="preserve"> data submission requirements or standard used can differ from those required for regional and global stations). </w:t>
      </w:r>
      <w:r w:rsidR="00643ACC" w:rsidRPr="00E5330B">
        <w:rPr>
          <w:lang w:eastAsia="ja-JP"/>
        </w:rPr>
        <w:t xml:space="preserve">Where the network </w:t>
      </w:r>
      <w:r w:rsidR="00B256E4" w:rsidRPr="00E5330B">
        <w:rPr>
          <w:lang w:eastAsia="ja-JP"/>
        </w:rPr>
        <w:t xml:space="preserve">standards </w:t>
      </w:r>
      <w:r w:rsidR="0022269C" w:rsidRPr="00E5330B">
        <w:rPr>
          <w:lang w:eastAsia="ja-JP"/>
        </w:rPr>
        <w:t xml:space="preserve">differ from </w:t>
      </w:r>
      <w:r w:rsidR="00B256E4" w:rsidRPr="00E5330B">
        <w:rPr>
          <w:lang w:eastAsia="ja-JP"/>
        </w:rPr>
        <w:t>th</w:t>
      </w:r>
      <w:r w:rsidR="00643ACC" w:rsidRPr="00E5330B">
        <w:rPr>
          <w:lang w:eastAsia="ja-JP"/>
        </w:rPr>
        <w:t xml:space="preserve">ose of </w:t>
      </w:r>
      <w:r w:rsidR="0022269C" w:rsidRPr="00E5330B">
        <w:rPr>
          <w:lang w:eastAsia="ja-JP"/>
        </w:rPr>
        <w:t xml:space="preserve">WMO, </w:t>
      </w:r>
      <w:r w:rsidR="00643ACC" w:rsidRPr="00E5330B">
        <w:rPr>
          <w:lang w:eastAsia="ja-JP"/>
        </w:rPr>
        <w:t xml:space="preserve">they </w:t>
      </w:r>
      <w:r w:rsidR="0022269C" w:rsidRPr="00E5330B">
        <w:rPr>
          <w:lang w:eastAsia="ja-JP"/>
        </w:rPr>
        <w:t>must have a confirmed traceability to the WMO standards</w:t>
      </w:r>
      <w:r w:rsidR="00BE78CA" w:rsidRPr="00E5330B">
        <w:rPr>
          <w:lang w:eastAsia="ja-JP"/>
        </w:rPr>
        <w:t>, where these</w:t>
      </w:r>
      <w:r w:rsidR="0022269C" w:rsidRPr="00E5330B">
        <w:rPr>
          <w:lang w:eastAsia="ja-JP"/>
        </w:rPr>
        <w:t xml:space="preserve"> exist. Data submission regulations for the contributing networks must </w:t>
      </w:r>
      <w:r w:rsidR="00BE78CA" w:rsidRPr="00E5330B">
        <w:rPr>
          <w:lang w:eastAsia="ja-JP"/>
        </w:rPr>
        <w:t xml:space="preserve">be </w:t>
      </w:r>
      <w:r w:rsidR="000610C7" w:rsidRPr="00E5330B">
        <w:rPr>
          <w:lang w:eastAsia="ja-JP"/>
        </w:rPr>
        <w:t>at least as stringent as</w:t>
      </w:r>
      <w:r w:rsidR="0022269C" w:rsidRPr="00E5330B">
        <w:rPr>
          <w:lang w:eastAsia="ja-JP"/>
        </w:rPr>
        <w:t xml:space="preserve"> th</w:t>
      </w:r>
      <w:r w:rsidR="00BE78CA" w:rsidRPr="00E5330B">
        <w:rPr>
          <w:lang w:eastAsia="ja-JP"/>
        </w:rPr>
        <w:t>os</w:t>
      </w:r>
      <w:r w:rsidR="0022269C" w:rsidRPr="00E5330B">
        <w:rPr>
          <w:lang w:eastAsia="ja-JP"/>
        </w:rPr>
        <w:t xml:space="preserve">e required within GAW. </w:t>
      </w:r>
      <w:r w:rsidR="00A176D6" w:rsidRPr="00E5330B">
        <w:rPr>
          <w:lang w:eastAsia="ja-JP"/>
        </w:rPr>
        <w:t xml:space="preserve">A station designation </w:t>
      </w:r>
      <w:r w:rsidR="00BE78CA" w:rsidRPr="00E5330B">
        <w:rPr>
          <w:lang w:eastAsia="ja-JP"/>
        </w:rPr>
        <w:t>as</w:t>
      </w:r>
      <w:r w:rsidR="00A176D6" w:rsidRPr="00E5330B">
        <w:rPr>
          <w:lang w:eastAsia="ja-JP"/>
        </w:rPr>
        <w:t xml:space="preserve"> global or regional, if </w:t>
      </w:r>
      <w:r w:rsidR="005E5E6E" w:rsidRPr="00E5330B">
        <w:rPr>
          <w:lang w:eastAsia="ja-JP"/>
        </w:rPr>
        <w:t>such designation</w:t>
      </w:r>
      <w:r w:rsidR="00A176D6" w:rsidRPr="00E5330B">
        <w:rPr>
          <w:lang w:eastAsia="ja-JP"/>
        </w:rPr>
        <w:t xml:space="preserve"> already exists for individual stations, always takes precedence</w:t>
      </w:r>
      <w:r w:rsidR="005E5E6E" w:rsidRPr="00E5330B">
        <w:rPr>
          <w:lang w:eastAsia="ja-JP"/>
        </w:rPr>
        <w:t xml:space="preserve"> over the designation as contributing station</w:t>
      </w:r>
      <w:r w:rsidR="00A176D6" w:rsidRPr="00E5330B">
        <w:rPr>
          <w:lang w:eastAsia="ja-JP"/>
        </w:rPr>
        <w:t xml:space="preserve">. </w:t>
      </w:r>
      <w:r w:rsidR="0022269C" w:rsidRPr="00E5330B">
        <w:rPr>
          <w:lang w:eastAsia="ja-JP"/>
        </w:rPr>
        <w:t>To be used in global assessment</w:t>
      </w:r>
      <w:r w:rsidR="005E5E6E" w:rsidRPr="00E5330B">
        <w:rPr>
          <w:lang w:eastAsia="ja-JP"/>
        </w:rPr>
        <w:t>s,</w:t>
      </w:r>
      <w:r w:rsidR="0022269C" w:rsidRPr="00E5330B">
        <w:rPr>
          <w:lang w:eastAsia="ja-JP"/>
        </w:rPr>
        <w:t xml:space="preserve"> data from the contributing stations must be submitted to the GAW World Data Centr</w:t>
      </w:r>
      <w:r w:rsidR="00A176D6" w:rsidRPr="00E5330B">
        <w:rPr>
          <w:lang w:eastAsia="ja-JP"/>
        </w:rPr>
        <w:t>e</w:t>
      </w:r>
      <w:r w:rsidR="0022269C" w:rsidRPr="00E5330B">
        <w:rPr>
          <w:lang w:eastAsia="ja-JP"/>
        </w:rPr>
        <w:t>s.</w:t>
      </w:r>
    </w:p>
    <w:p w14:paraId="5C5C5956" w14:textId="7BC9594C" w:rsidR="0022269C" w:rsidRPr="00E6286F" w:rsidRDefault="0022269C" w:rsidP="00B220C7">
      <w:pPr>
        <w:pStyle w:val="THEEND"/>
        <w:rPr>
          <w:rStyle w:val="Bold"/>
        </w:rPr>
      </w:pPr>
      <w:r w:rsidRPr="00E5330B">
        <w:t>_________</w:t>
      </w:r>
    </w:p>
    <w:p w14:paraId="5767B9E7" w14:textId="07D47802" w:rsidR="00BA37D5" w:rsidRDefault="00BA37D5" w:rsidP="00BA37D5">
      <w:pPr>
        <w:pStyle w:val="TPSSection"/>
      </w:pPr>
      <w:r w:rsidRPr="00BA37D5">
        <w:fldChar w:fldCharType="begin"/>
      </w:r>
      <w:r w:rsidRPr="00BA37D5">
        <w:instrText xml:space="preserve"> MACROBUTTON TPS_Section SECTION: Chapter</w:instrText>
      </w:r>
      <w:r w:rsidRPr="00BA37D5">
        <w:rPr>
          <w:vanish/>
        </w:rPr>
        <w:fldChar w:fldCharType="begin"/>
      </w:r>
      <w:r w:rsidRPr="00BA37D5">
        <w:rPr>
          <w:vanish/>
        </w:rPr>
        <w:instrText>Name="Chapter" ID="A571374B-ED9B-7D4E-A9DA-A7884B8852E6"</w:instrText>
      </w:r>
      <w:r w:rsidRPr="00BA37D5">
        <w:rPr>
          <w:vanish/>
        </w:rPr>
        <w:fldChar w:fldCharType="end"/>
      </w:r>
      <w:r w:rsidRPr="00BA37D5">
        <w:fldChar w:fldCharType="end"/>
      </w:r>
    </w:p>
    <w:p w14:paraId="7D0CA323" w14:textId="3A9A4F43" w:rsidR="00BA37D5" w:rsidRPr="00BA37D5" w:rsidRDefault="00BA37D5" w:rsidP="00BA37D5">
      <w:pPr>
        <w:pStyle w:val="TPSSectionData"/>
      </w:pPr>
      <w:r w:rsidRPr="00BA37D5">
        <w:fldChar w:fldCharType="begin"/>
      </w:r>
      <w:r w:rsidRPr="00BA37D5">
        <w:instrText xml:space="preserve"> MACROBUTTON TPS_SectionField Chapter title in running head: ATTRIBUTES SPECIFIC TO THE OBSERVING CO…</w:instrText>
      </w:r>
      <w:r w:rsidRPr="00BA37D5">
        <w:rPr>
          <w:vanish/>
        </w:rPr>
        <w:fldChar w:fldCharType="begin"/>
      </w:r>
      <w:r w:rsidRPr="00BA37D5">
        <w:rPr>
          <w:vanish/>
        </w:rPr>
        <w:instrText>Name="Chapter title in running head" Value="ATTRIBUTES SPECIFIC TO THE OBSERVING COMPONENT OF THE GLOBAL ATMOSPHERE WATCH"</w:instrText>
      </w:r>
      <w:r w:rsidRPr="00BA37D5">
        <w:rPr>
          <w:vanish/>
        </w:rPr>
        <w:fldChar w:fldCharType="end"/>
      </w:r>
      <w:r w:rsidRPr="00BA37D5">
        <w:fldChar w:fldCharType="end"/>
      </w:r>
    </w:p>
    <w:p w14:paraId="5DDC13BA" w14:textId="271478B7" w:rsidR="0022269C" w:rsidRPr="00E5330B" w:rsidRDefault="00D91E58" w:rsidP="00F17851">
      <w:pPr>
        <w:pStyle w:val="Chapterhead"/>
      </w:pPr>
      <w:bookmarkStart w:id="61" w:name="Section_7"/>
      <w:bookmarkEnd w:id="61"/>
      <w:r w:rsidRPr="00E5330B">
        <w:t>7</w:t>
      </w:r>
      <w:r w:rsidR="0022269C" w:rsidRPr="00E5330B">
        <w:t>.</w:t>
      </w:r>
      <w:r w:rsidR="0022269C" w:rsidRPr="00E5330B">
        <w:tab/>
      </w:r>
      <w:r w:rsidRPr="00E5330B">
        <w:t xml:space="preserve">ATTRIBUTES SPECIFIC TO THE </w:t>
      </w:r>
      <w:r w:rsidR="0022269C" w:rsidRPr="00E5330B">
        <w:t>W</w:t>
      </w:r>
      <w:r w:rsidRPr="00E5330B">
        <w:t>M</w:t>
      </w:r>
      <w:r w:rsidR="0022269C" w:rsidRPr="00E5330B">
        <w:t>O HYDROLOGICAL OBSERVING SYSTEM</w:t>
      </w:r>
    </w:p>
    <w:p w14:paraId="21678189" w14:textId="0B394C0C" w:rsidR="00BB499D" w:rsidRDefault="0022269C" w:rsidP="00ED4694">
      <w:pPr>
        <w:pStyle w:val="Note"/>
      </w:pPr>
      <w:r w:rsidRPr="00E5330B">
        <w:t>Note:</w:t>
      </w:r>
      <w:r w:rsidR="0041668E">
        <w:tab/>
      </w:r>
      <w:r w:rsidRPr="00E5330B">
        <w:t>The provisions of sections 1, 2, 3 and 4</w:t>
      </w:r>
      <w:r w:rsidR="002154F3" w:rsidRPr="00E5330B">
        <w:t xml:space="preserve"> </w:t>
      </w:r>
      <w:r w:rsidRPr="00E5330B">
        <w:t>are common to all WIGOS component observing systems, including the WHOS. The</w:t>
      </w:r>
      <w:r w:rsidR="007C495D">
        <w:t xml:space="preserve"> </w:t>
      </w:r>
      <w:r w:rsidRPr="00E5330B">
        <w:t xml:space="preserve">provisions of </w:t>
      </w:r>
      <w:r w:rsidR="005D3B64" w:rsidRPr="00E5330B">
        <w:t xml:space="preserve">this </w:t>
      </w:r>
      <w:r w:rsidR="000157F6" w:rsidRPr="00E5330B">
        <w:t>s</w:t>
      </w:r>
      <w:r w:rsidRPr="00E5330B">
        <w:t>ection</w:t>
      </w:r>
      <w:r w:rsidR="00B617A4" w:rsidRPr="00E5330B">
        <w:t xml:space="preserve"> </w:t>
      </w:r>
      <w:r w:rsidRPr="00E5330B">
        <w:t>are specific to the WHOS.</w:t>
      </w:r>
    </w:p>
    <w:p w14:paraId="4577E279" w14:textId="523DA172" w:rsidR="0022269C" w:rsidRPr="00E5330B" w:rsidRDefault="00404F14" w:rsidP="00F17851">
      <w:pPr>
        <w:pStyle w:val="Heading10"/>
        <w:rPr>
          <w:lang w:eastAsia="ja-JP"/>
        </w:rPr>
      </w:pPr>
      <w:r w:rsidRPr="00E5330B">
        <w:rPr>
          <w:lang w:eastAsia="ja-JP"/>
        </w:rPr>
        <w:t>7.</w:t>
      </w:r>
      <w:r w:rsidR="0022269C" w:rsidRPr="00E5330B">
        <w:rPr>
          <w:lang w:eastAsia="ja-JP"/>
        </w:rPr>
        <w:t>1</w:t>
      </w:r>
      <w:r w:rsidR="0022269C" w:rsidRPr="00E5330B">
        <w:rPr>
          <w:lang w:eastAsia="ja-JP"/>
        </w:rPr>
        <w:tab/>
        <w:t>Requirements</w:t>
      </w:r>
    </w:p>
    <w:p w14:paraId="233806F6" w14:textId="5CB6A0BB" w:rsidR="0022269C" w:rsidRPr="00E5330B" w:rsidRDefault="00404F14" w:rsidP="000944E4">
      <w:pPr>
        <w:pStyle w:val="Bodytextsemibold"/>
        <w:rPr>
          <w:lang w:eastAsia="ja-JP"/>
        </w:rPr>
      </w:pPr>
      <w:r w:rsidRPr="00E5330B">
        <w:rPr>
          <w:lang w:eastAsia="ja-JP"/>
        </w:rPr>
        <w:t>7.</w:t>
      </w:r>
      <w:r w:rsidR="0022269C" w:rsidRPr="00E5330B">
        <w:rPr>
          <w:lang w:eastAsia="ja-JP"/>
        </w:rPr>
        <w:t>1.1</w:t>
      </w:r>
      <w:r w:rsidR="0022269C" w:rsidRPr="00E5330B">
        <w:rPr>
          <w:lang w:eastAsia="ja-JP"/>
        </w:rPr>
        <w:tab/>
        <w:t xml:space="preserve">Members </w:t>
      </w:r>
      <w:r w:rsidR="004870AE" w:rsidRPr="00E5330B">
        <w:rPr>
          <w:lang w:eastAsia="ja-JP"/>
        </w:rPr>
        <w:t>shall</w:t>
      </w:r>
      <w:r w:rsidR="0022269C" w:rsidRPr="00E5330B">
        <w:rPr>
          <w:lang w:eastAsia="ja-JP"/>
        </w:rPr>
        <w:t xml:space="preserve"> establish and operate a hydrological observing system according to </w:t>
      </w:r>
      <w:r w:rsidR="00762246" w:rsidRPr="00E5330B">
        <w:rPr>
          <w:lang w:eastAsia="ja-JP"/>
        </w:rPr>
        <w:t>their</w:t>
      </w:r>
      <w:r w:rsidR="0022269C" w:rsidRPr="00E5330B">
        <w:rPr>
          <w:lang w:eastAsia="ja-JP"/>
        </w:rPr>
        <w:t xml:space="preserve"> national requirements.</w:t>
      </w:r>
    </w:p>
    <w:p w14:paraId="4A9101DB" w14:textId="77777777" w:rsidR="00BB499D" w:rsidRDefault="00404F14" w:rsidP="00ED4694">
      <w:pPr>
        <w:pStyle w:val="Bodytext"/>
        <w:rPr>
          <w:lang w:eastAsia="ja-JP"/>
        </w:rPr>
      </w:pPr>
      <w:r w:rsidRPr="00E5330B">
        <w:rPr>
          <w:lang w:eastAsia="ja-JP"/>
        </w:rPr>
        <w:t>7.</w:t>
      </w:r>
      <w:r w:rsidR="0022269C" w:rsidRPr="00E5330B">
        <w:rPr>
          <w:lang w:eastAsia="ja-JP"/>
        </w:rPr>
        <w:t>1.2</w:t>
      </w:r>
      <w:r w:rsidR="0022269C" w:rsidRPr="00E5330B">
        <w:rPr>
          <w:lang w:eastAsia="ja-JP"/>
        </w:rPr>
        <w:tab/>
        <w:t xml:space="preserve">Members should also operate their hydrological observing systems to </w:t>
      </w:r>
      <w:r w:rsidR="004C590D" w:rsidRPr="00E5330B">
        <w:rPr>
          <w:lang w:eastAsia="ja-JP"/>
        </w:rPr>
        <w:t>address</w:t>
      </w:r>
      <w:r w:rsidR="0022269C" w:rsidRPr="00E5330B">
        <w:rPr>
          <w:lang w:eastAsia="ja-JP"/>
        </w:rPr>
        <w:t xml:space="preserve"> the requirements of the RRR process</w:t>
      </w:r>
      <w:r w:rsidR="005A01B5" w:rsidRPr="00E5330B">
        <w:rPr>
          <w:lang w:eastAsia="ja-JP"/>
        </w:rPr>
        <w:t xml:space="preserve">, in particular </w:t>
      </w:r>
      <w:r w:rsidR="0022269C" w:rsidRPr="00E5330B">
        <w:rPr>
          <w:lang w:eastAsia="ja-JP"/>
        </w:rPr>
        <w:t>for the hydrology application area.</w:t>
      </w:r>
    </w:p>
    <w:p w14:paraId="0B53F5A8" w14:textId="1AE1268F" w:rsidR="00762246" w:rsidRPr="00E5330B" w:rsidRDefault="0022269C" w:rsidP="00B91626">
      <w:pPr>
        <w:pStyle w:val="Notesheading"/>
      </w:pPr>
      <w:r w:rsidRPr="00E5330B">
        <w:t>Note</w:t>
      </w:r>
      <w:r w:rsidR="00762246" w:rsidRPr="00E5330B">
        <w:t>s:</w:t>
      </w:r>
    </w:p>
    <w:p w14:paraId="1D60C390" w14:textId="69635B64" w:rsidR="00BB499D" w:rsidRDefault="0022269C" w:rsidP="00B220C7">
      <w:pPr>
        <w:pStyle w:val="Notes1"/>
      </w:pPr>
      <w:r w:rsidRPr="00E5330B">
        <w:t>1</w:t>
      </w:r>
      <w:r w:rsidR="00762246" w:rsidRPr="00E5330B">
        <w:t>.</w:t>
      </w:r>
      <w:r w:rsidR="0041668E">
        <w:tab/>
      </w:r>
      <w:r w:rsidRPr="00E5330B">
        <w:t>A hydrological observing system includes networks of hydrological observing stations</w:t>
      </w:r>
      <w:r w:rsidR="00390322" w:rsidRPr="00E5330B">
        <w:t>,</w:t>
      </w:r>
      <w:r w:rsidRPr="00E5330B">
        <w:t xml:space="preserve"> as defined in </w:t>
      </w:r>
      <w:r w:rsidRPr="00D719D8">
        <w:rPr>
          <w:rStyle w:val="Italic"/>
        </w:rPr>
        <w:t>Technical Regulations</w:t>
      </w:r>
      <w:r w:rsidR="002B2B1A" w:rsidRPr="00D719D8">
        <w:rPr>
          <w:rStyle w:val="Italic"/>
        </w:rPr>
        <w:t xml:space="preserve"> </w:t>
      </w:r>
      <w:r w:rsidR="002B2B1A" w:rsidRPr="00E5330B">
        <w:t>(WMO-No. 49)</w:t>
      </w:r>
      <w:r w:rsidR="00762246" w:rsidRPr="00E5330B">
        <w:t>,</w:t>
      </w:r>
      <w:r w:rsidRPr="00E5330B">
        <w:t xml:space="preserve"> Volume III</w:t>
      </w:r>
      <w:r w:rsidR="00390322" w:rsidRPr="00E5330B">
        <w:t>:</w:t>
      </w:r>
      <w:r w:rsidRPr="00E5330B">
        <w:t xml:space="preserve"> Hydrology, Chapter D.1.1</w:t>
      </w:r>
      <w:r w:rsidR="00390322" w:rsidRPr="00E5330B">
        <w:t>,</w:t>
      </w:r>
      <w:r w:rsidRPr="00E5330B">
        <w:t xml:space="preserve"> which should make observations of </w:t>
      </w:r>
      <w:r w:rsidR="00390322" w:rsidRPr="00E5330B">
        <w:t xml:space="preserve">the </w:t>
      </w:r>
      <w:r w:rsidRPr="00E5330B">
        <w:t>elements described in Chapter D.1.2.</w:t>
      </w:r>
    </w:p>
    <w:p w14:paraId="516B0070" w14:textId="318ECFD1" w:rsidR="0022269C" w:rsidRPr="00E5330B" w:rsidRDefault="0022269C" w:rsidP="00B220C7">
      <w:pPr>
        <w:pStyle w:val="Notes1"/>
      </w:pPr>
      <w:r w:rsidRPr="00E5330B">
        <w:t>2</w:t>
      </w:r>
      <w:r w:rsidR="00762246" w:rsidRPr="00E5330B">
        <w:t>.</w:t>
      </w:r>
      <w:r w:rsidR="0041668E">
        <w:tab/>
      </w:r>
      <w:r w:rsidR="00C9071A" w:rsidRPr="00E5330B">
        <w:t xml:space="preserve">Information on hydrological data transmission can be found in </w:t>
      </w:r>
      <w:r w:rsidR="00790488" w:rsidRPr="00E5330B">
        <w:t xml:space="preserve">the </w:t>
      </w:r>
      <w:r w:rsidR="00C9071A" w:rsidRPr="00D719D8">
        <w:rPr>
          <w:rStyle w:val="Italic"/>
        </w:rPr>
        <w:t>Technical Regulations</w:t>
      </w:r>
      <w:r w:rsidR="002B2B1A" w:rsidRPr="00D719D8">
        <w:rPr>
          <w:rStyle w:val="Italic"/>
        </w:rPr>
        <w:t xml:space="preserve"> </w:t>
      </w:r>
      <w:r w:rsidR="002B2B1A" w:rsidRPr="00E5330B">
        <w:t>(WMO-No. 49)</w:t>
      </w:r>
      <w:r w:rsidR="00C9071A" w:rsidRPr="00E5330B">
        <w:t>, Volume III</w:t>
      </w:r>
      <w:r w:rsidR="002B2B1A" w:rsidRPr="00E5330B">
        <w:t>: Hydrology</w:t>
      </w:r>
      <w:r w:rsidR="00C9071A" w:rsidRPr="00E5330B">
        <w:t xml:space="preserve">, </w:t>
      </w:r>
      <w:r w:rsidRPr="00E5330B">
        <w:t>Chapter D.1.4</w:t>
      </w:r>
      <w:r w:rsidR="00C9071A" w:rsidRPr="00E5330B">
        <w:t xml:space="preserve">, </w:t>
      </w:r>
      <w:r w:rsidR="00790488" w:rsidRPr="00E5330B">
        <w:t>[</w:t>
      </w:r>
      <w:r w:rsidR="00C9071A" w:rsidRPr="00E5330B">
        <w:t>D.1.4.</w:t>
      </w:r>
      <w:r w:rsidR="00790488" w:rsidRPr="00E5330B">
        <w:t>]</w:t>
      </w:r>
      <w:r w:rsidR="00C9071A" w:rsidRPr="00E5330B">
        <w:t>1.2</w:t>
      </w:r>
      <w:r w:rsidR="005D45AD">
        <w:t>,</w:t>
      </w:r>
      <w:r w:rsidR="00C9071A" w:rsidRPr="00E5330B">
        <w:t xml:space="preserve"> which</w:t>
      </w:r>
      <w:r w:rsidRPr="00E5330B">
        <w:t xml:space="preserve"> states</w:t>
      </w:r>
      <w:r w:rsidR="00C9071A" w:rsidRPr="00E5330B">
        <w:t xml:space="preserve">: </w:t>
      </w:r>
      <w:r w:rsidRPr="00E5330B">
        <w:t>“Transmission facilities should be organized for the international exchange of hydrological data, forecast</w:t>
      </w:r>
      <w:r w:rsidR="005D3B64" w:rsidRPr="00E5330B">
        <w:t>s</w:t>
      </w:r>
      <w:r w:rsidRPr="00E5330B">
        <w:t xml:space="preserve"> and warnings on the basis of bilateral or multilateral agreement.” Further provisions for data transmission and international exchange through the WIS</w:t>
      </w:r>
      <w:r w:rsidR="004C758D" w:rsidRPr="00E5330B">
        <w:t xml:space="preserve"> </w:t>
      </w:r>
      <w:r w:rsidRPr="00E5330B">
        <w:t xml:space="preserve">are given in </w:t>
      </w:r>
      <w:r w:rsidR="00551578" w:rsidRPr="00E5330B">
        <w:t xml:space="preserve">the </w:t>
      </w:r>
      <w:r w:rsidRPr="00D719D8">
        <w:rPr>
          <w:rStyle w:val="Italic"/>
        </w:rPr>
        <w:t>Technical Regulations</w:t>
      </w:r>
      <w:r w:rsidR="002B2B1A" w:rsidRPr="00D719D8">
        <w:rPr>
          <w:rStyle w:val="Italic"/>
        </w:rPr>
        <w:t xml:space="preserve"> </w:t>
      </w:r>
      <w:r w:rsidR="002B2B1A" w:rsidRPr="00E5330B">
        <w:t>(WMO-No. 49)</w:t>
      </w:r>
      <w:r w:rsidRPr="00E5330B">
        <w:t xml:space="preserve">, Volume I, Part </w:t>
      </w:r>
      <w:r w:rsidR="00BF1AA4" w:rsidRPr="00E5330B">
        <w:t>II</w:t>
      </w:r>
      <w:r w:rsidR="00C9071A" w:rsidRPr="00E5330B">
        <w:t>,</w:t>
      </w:r>
      <w:r w:rsidRPr="00E5330B">
        <w:t xml:space="preserve"> the </w:t>
      </w:r>
      <w:r w:rsidRPr="00D719D8">
        <w:rPr>
          <w:rStyle w:val="Italic"/>
        </w:rPr>
        <w:t xml:space="preserve">Manual on </w:t>
      </w:r>
      <w:r w:rsidR="00790488" w:rsidRPr="00D719D8">
        <w:rPr>
          <w:rStyle w:val="Italic"/>
        </w:rPr>
        <w:t xml:space="preserve">the </w:t>
      </w:r>
      <w:r w:rsidRPr="00D719D8">
        <w:rPr>
          <w:rStyle w:val="Italic"/>
        </w:rPr>
        <w:t>WMO Information System</w:t>
      </w:r>
      <w:r w:rsidRPr="00E5330B">
        <w:t xml:space="preserve"> (WMO-No. 1060) and the </w:t>
      </w:r>
      <w:r w:rsidRPr="00D719D8">
        <w:rPr>
          <w:rStyle w:val="Italic"/>
        </w:rPr>
        <w:t xml:space="preserve">Manual </w:t>
      </w:r>
      <w:r w:rsidR="007E4B3B" w:rsidRPr="00D719D8">
        <w:rPr>
          <w:rStyle w:val="Italic"/>
        </w:rPr>
        <w:t>on the</w:t>
      </w:r>
      <w:r w:rsidR="006F06F9" w:rsidRPr="00D719D8">
        <w:rPr>
          <w:rStyle w:val="Italic"/>
        </w:rPr>
        <w:t xml:space="preserve"> </w:t>
      </w:r>
      <w:r w:rsidRPr="00D719D8">
        <w:rPr>
          <w:rStyle w:val="Italic"/>
        </w:rPr>
        <w:t>Global Telecommunication System</w:t>
      </w:r>
      <w:r w:rsidRPr="00E5330B">
        <w:t xml:space="preserve"> (WMO-No.</w:t>
      </w:r>
      <w:r w:rsidR="007E4B3B" w:rsidRPr="00E5330B">
        <w:t> </w:t>
      </w:r>
      <w:r w:rsidRPr="00E5330B">
        <w:t>386).</w:t>
      </w:r>
    </w:p>
    <w:p w14:paraId="0BAB9676" w14:textId="77777777" w:rsidR="00BB499D" w:rsidRDefault="00404F14" w:rsidP="000944E4">
      <w:pPr>
        <w:pStyle w:val="Bodytextsemibold"/>
        <w:rPr>
          <w:lang w:eastAsia="ja-JP"/>
        </w:rPr>
      </w:pPr>
      <w:r w:rsidRPr="00E5330B">
        <w:rPr>
          <w:lang w:eastAsia="ja-JP"/>
        </w:rPr>
        <w:t>7.</w:t>
      </w:r>
      <w:r w:rsidR="0022269C" w:rsidRPr="00E5330B">
        <w:rPr>
          <w:lang w:eastAsia="ja-JP"/>
        </w:rPr>
        <w:t>1.3</w:t>
      </w:r>
      <w:r w:rsidR="0022269C" w:rsidRPr="00E5330B">
        <w:rPr>
          <w:lang w:eastAsia="ja-JP"/>
        </w:rPr>
        <w:tab/>
        <w:t xml:space="preserve">Members shall provide on a free and unrestricted basis those hydrological data and products which are necessary for the provision of services </w:t>
      </w:r>
      <w:r w:rsidR="002844F4" w:rsidRPr="00E5330B">
        <w:rPr>
          <w:lang w:eastAsia="ja-JP"/>
        </w:rPr>
        <w:t xml:space="preserve">for </w:t>
      </w:r>
      <w:r w:rsidR="0022269C" w:rsidRPr="00E5330B">
        <w:rPr>
          <w:lang w:eastAsia="ja-JP"/>
        </w:rPr>
        <w:t>the protection of life and property</w:t>
      </w:r>
      <w:r w:rsidR="002844F4" w:rsidRPr="00E5330B">
        <w:rPr>
          <w:lang w:eastAsia="ja-JP"/>
        </w:rPr>
        <w:t>,</w:t>
      </w:r>
      <w:r w:rsidR="0022269C" w:rsidRPr="00E5330B">
        <w:rPr>
          <w:lang w:eastAsia="ja-JP"/>
        </w:rPr>
        <w:t xml:space="preserve"> and the well-being of all peoples.</w:t>
      </w:r>
    </w:p>
    <w:p w14:paraId="3C149FE3" w14:textId="77777777" w:rsidR="00BB499D" w:rsidRDefault="00404F14" w:rsidP="00ED4694">
      <w:pPr>
        <w:pStyle w:val="Bodytext"/>
        <w:rPr>
          <w:lang w:eastAsia="ja-JP"/>
        </w:rPr>
      </w:pPr>
      <w:r w:rsidRPr="00E5330B">
        <w:rPr>
          <w:lang w:eastAsia="ja-JP"/>
        </w:rPr>
        <w:t>7.</w:t>
      </w:r>
      <w:r w:rsidR="0022269C" w:rsidRPr="00E5330B">
        <w:rPr>
          <w:lang w:eastAsia="ja-JP"/>
        </w:rPr>
        <w:t>1.4</w:t>
      </w:r>
      <w:r w:rsidR="0022269C" w:rsidRPr="00E5330B">
        <w:rPr>
          <w:lang w:eastAsia="ja-JP"/>
        </w:rPr>
        <w:tab/>
        <w:t>Members should also provide</w:t>
      </w:r>
      <w:r w:rsidR="007757A9" w:rsidRPr="00E5330B">
        <w:rPr>
          <w:lang w:eastAsia="ja-JP"/>
        </w:rPr>
        <w:t>,</w:t>
      </w:r>
      <w:r w:rsidR="0022269C" w:rsidRPr="00E5330B">
        <w:rPr>
          <w:lang w:eastAsia="ja-JP"/>
        </w:rPr>
        <w:t xml:space="preserve"> </w:t>
      </w:r>
      <w:r w:rsidR="007757A9" w:rsidRPr="00E5330B">
        <w:rPr>
          <w:lang w:eastAsia="ja-JP"/>
        </w:rPr>
        <w:t xml:space="preserve">where available, </w:t>
      </w:r>
      <w:r w:rsidR="0022269C" w:rsidRPr="00E5330B">
        <w:rPr>
          <w:lang w:eastAsia="ja-JP"/>
        </w:rPr>
        <w:t xml:space="preserve">additional hydrological data and products </w:t>
      </w:r>
      <w:r w:rsidR="007757A9" w:rsidRPr="00E5330B">
        <w:rPr>
          <w:lang w:eastAsia="ja-JP"/>
        </w:rPr>
        <w:t>that</w:t>
      </w:r>
      <w:r w:rsidR="0022269C" w:rsidRPr="00E5330B">
        <w:rPr>
          <w:lang w:eastAsia="ja-JP"/>
        </w:rPr>
        <w:t xml:space="preserve"> are required by WMO </w:t>
      </w:r>
      <w:r w:rsidR="000157F6" w:rsidRPr="00E5330B">
        <w:rPr>
          <w:lang w:eastAsia="ja-JP"/>
        </w:rPr>
        <w:t>P</w:t>
      </w:r>
      <w:r w:rsidR="0022269C" w:rsidRPr="00E5330B">
        <w:rPr>
          <w:lang w:eastAsia="ja-JP"/>
        </w:rPr>
        <w:t xml:space="preserve">rogrammes and </w:t>
      </w:r>
      <w:r w:rsidR="007757A9" w:rsidRPr="00E5330B">
        <w:rPr>
          <w:lang w:eastAsia="ja-JP"/>
        </w:rPr>
        <w:t xml:space="preserve">by </w:t>
      </w:r>
      <w:r w:rsidR="0022269C" w:rsidRPr="00E5330B">
        <w:rPr>
          <w:lang w:eastAsia="ja-JP"/>
        </w:rPr>
        <w:t>Members</w:t>
      </w:r>
      <w:r w:rsidR="005A01B5" w:rsidRPr="00E5330B">
        <w:rPr>
          <w:lang w:eastAsia="ja-JP"/>
        </w:rPr>
        <w:t xml:space="preserve"> as specified in </w:t>
      </w:r>
      <w:r w:rsidR="007757A9" w:rsidRPr="00E5330B">
        <w:rPr>
          <w:lang w:eastAsia="ja-JP"/>
        </w:rPr>
        <w:t xml:space="preserve">paragraph </w:t>
      </w:r>
      <w:r w:rsidRPr="00E5330B">
        <w:rPr>
          <w:lang w:eastAsia="ja-JP"/>
        </w:rPr>
        <w:t>7.</w:t>
      </w:r>
      <w:r w:rsidR="005A01B5" w:rsidRPr="00E5330B">
        <w:rPr>
          <w:lang w:eastAsia="ja-JP"/>
        </w:rPr>
        <w:t>1.2</w:t>
      </w:r>
      <w:r w:rsidR="0022269C" w:rsidRPr="00E5330B">
        <w:rPr>
          <w:lang w:eastAsia="ja-JP"/>
        </w:rPr>
        <w:t>.</w:t>
      </w:r>
    </w:p>
    <w:p w14:paraId="765F223D" w14:textId="77777777" w:rsidR="00BB499D" w:rsidRDefault="00404F14" w:rsidP="000944E4">
      <w:pPr>
        <w:pStyle w:val="Bodytextsemibold"/>
        <w:rPr>
          <w:lang w:eastAsia="ja-JP"/>
        </w:rPr>
      </w:pPr>
      <w:r w:rsidRPr="00E5330B">
        <w:rPr>
          <w:lang w:eastAsia="ja-JP"/>
        </w:rPr>
        <w:t>7.</w:t>
      </w:r>
      <w:r w:rsidR="0022269C" w:rsidRPr="00E5330B">
        <w:rPr>
          <w:lang w:eastAsia="ja-JP"/>
        </w:rPr>
        <w:t>1.5</w:t>
      </w:r>
      <w:r w:rsidR="0022269C" w:rsidRPr="00E5330B">
        <w:rPr>
          <w:lang w:eastAsia="ja-JP"/>
        </w:rPr>
        <w:tab/>
        <w:t xml:space="preserve">At </w:t>
      </w:r>
      <w:r w:rsidR="005D3B64" w:rsidRPr="00E5330B">
        <w:rPr>
          <w:lang w:eastAsia="ja-JP"/>
        </w:rPr>
        <w:t>the</w:t>
      </w:r>
      <w:r w:rsidR="0022269C" w:rsidRPr="00E5330B">
        <w:rPr>
          <w:lang w:eastAsia="ja-JP"/>
        </w:rPr>
        <w:t xml:space="preserve"> global level, WHOS shall </w:t>
      </w:r>
      <w:r w:rsidR="005D3B64" w:rsidRPr="00E5330B">
        <w:rPr>
          <w:lang w:eastAsia="ja-JP"/>
        </w:rPr>
        <w:t>give</w:t>
      </w:r>
      <w:r w:rsidR="0022269C" w:rsidRPr="00E5330B">
        <w:rPr>
          <w:lang w:eastAsia="ja-JP"/>
        </w:rPr>
        <w:t xml:space="preserve"> </w:t>
      </w:r>
      <w:r w:rsidR="005D3B64" w:rsidRPr="00E5330B">
        <w:rPr>
          <w:lang w:eastAsia="ja-JP"/>
        </w:rPr>
        <w:t>Members</w:t>
      </w:r>
      <w:r w:rsidR="007C495D">
        <w:rPr>
          <w:lang w:eastAsia="ja-JP"/>
        </w:rPr>
        <w:t xml:space="preserve"> </w:t>
      </w:r>
      <w:r w:rsidR="0022269C" w:rsidRPr="00E5330B">
        <w:rPr>
          <w:lang w:eastAsia="ja-JP"/>
        </w:rPr>
        <w:t>access to</w:t>
      </w:r>
      <w:r w:rsidR="007C495D">
        <w:rPr>
          <w:lang w:eastAsia="ja-JP"/>
        </w:rPr>
        <w:t xml:space="preserve"> </w:t>
      </w:r>
      <w:r w:rsidR="008D5CF4" w:rsidRPr="00E5330B">
        <w:rPr>
          <w:lang w:eastAsia="ja-JP"/>
        </w:rPr>
        <w:t xml:space="preserve">near-real time </w:t>
      </w:r>
      <w:r w:rsidR="0022269C" w:rsidRPr="00E5330B">
        <w:rPr>
          <w:lang w:eastAsia="ja-JP"/>
        </w:rPr>
        <w:t xml:space="preserve">hydrological observations from </w:t>
      </w:r>
      <w:r w:rsidR="008D5CF4" w:rsidRPr="00E5330B">
        <w:rPr>
          <w:lang w:eastAsia="ja-JP"/>
        </w:rPr>
        <w:t xml:space="preserve">all </w:t>
      </w:r>
      <w:r w:rsidR="0022269C" w:rsidRPr="00E5330B">
        <w:rPr>
          <w:lang w:eastAsia="ja-JP"/>
        </w:rPr>
        <w:t>Members</w:t>
      </w:r>
      <w:r w:rsidR="00704829" w:rsidRPr="00E5330B">
        <w:rPr>
          <w:lang w:eastAsia="ja-JP"/>
        </w:rPr>
        <w:t>.</w:t>
      </w:r>
    </w:p>
    <w:p w14:paraId="446C5D00" w14:textId="42906778" w:rsidR="00BB499D" w:rsidRDefault="0022269C" w:rsidP="00ED4694">
      <w:pPr>
        <w:pStyle w:val="Note"/>
      </w:pPr>
      <w:r w:rsidRPr="00E5330B">
        <w:t>Note:</w:t>
      </w:r>
      <w:r w:rsidR="0041668E">
        <w:tab/>
      </w:r>
      <w:r w:rsidRPr="00E5330B">
        <w:t xml:space="preserve">Currently, many Members are making such observations publicly available on the </w:t>
      </w:r>
      <w:r w:rsidR="006411CA" w:rsidRPr="00E5330B">
        <w:t>I</w:t>
      </w:r>
      <w:r w:rsidRPr="00E5330B">
        <w:t>nternet.</w:t>
      </w:r>
    </w:p>
    <w:p w14:paraId="73CEC3A5" w14:textId="77777777" w:rsidR="00BB499D" w:rsidRDefault="00404F14" w:rsidP="00ED4694">
      <w:pPr>
        <w:pStyle w:val="Bodytext"/>
        <w:rPr>
          <w:lang w:eastAsia="ja-JP"/>
        </w:rPr>
      </w:pPr>
      <w:r w:rsidRPr="00E5330B">
        <w:rPr>
          <w:lang w:eastAsia="ja-JP"/>
        </w:rPr>
        <w:t>7.</w:t>
      </w:r>
      <w:r w:rsidR="0022269C" w:rsidRPr="00E5330B">
        <w:rPr>
          <w:lang w:eastAsia="ja-JP"/>
        </w:rPr>
        <w:t>1.6</w:t>
      </w:r>
      <w:r w:rsidR="0022269C" w:rsidRPr="00E5330B">
        <w:rPr>
          <w:lang w:eastAsia="ja-JP"/>
        </w:rPr>
        <w:tab/>
        <w:t>Members should provide these sources of observations to the WHOS.</w:t>
      </w:r>
    </w:p>
    <w:p w14:paraId="2101B201" w14:textId="40A2BC46" w:rsidR="00BB499D" w:rsidRDefault="0022269C" w:rsidP="00ED4694">
      <w:pPr>
        <w:pStyle w:val="Note"/>
      </w:pPr>
      <w:r w:rsidRPr="00E5330B">
        <w:t>Note:</w:t>
      </w:r>
      <w:r w:rsidR="0041668E">
        <w:tab/>
      </w:r>
      <w:r w:rsidRPr="00E5330B">
        <w:t>Hydrological observations available through WHOS will initially comprise stage (water level) and discharge. This will likely expand over time to include other elements as identified in the Rolling Review of Requirements at the national, regional and global levels.</w:t>
      </w:r>
    </w:p>
    <w:p w14:paraId="5B50F904" w14:textId="5E348C92" w:rsidR="0022269C" w:rsidRPr="00E5330B" w:rsidRDefault="00404F14" w:rsidP="00F17851">
      <w:pPr>
        <w:pStyle w:val="Heading10"/>
        <w:rPr>
          <w:lang w:eastAsia="ja-JP"/>
        </w:rPr>
      </w:pPr>
      <w:r w:rsidRPr="00E5330B">
        <w:rPr>
          <w:lang w:eastAsia="ja-JP"/>
        </w:rPr>
        <w:t>7.</w:t>
      </w:r>
      <w:r w:rsidR="0022269C" w:rsidRPr="00E5330B">
        <w:rPr>
          <w:lang w:eastAsia="ja-JP"/>
        </w:rPr>
        <w:t>2</w:t>
      </w:r>
      <w:r w:rsidR="0022269C" w:rsidRPr="00E5330B">
        <w:rPr>
          <w:lang w:eastAsia="ja-JP"/>
        </w:rPr>
        <w:tab/>
        <w:t>Design, planning and evolution</w:t>
      </w:r>
    </w:p>
    <w:p w14:paraId="4C6DEB4A" w14:textId="114428CB" w:rsidR="0022269C" w:rsidRPr="00E5330B" w:rsidRDefault="0022269C" w:rsidP="00ED4694">
      <w:pPr>
        <w:pStyle w:val="Note"/>
      </w:pPr>
      <w:r w:rsidRPr="00E5330B">
        <w:t>Note:</w:t>
      </w:r>
      <w:r w:rsidR="0041668E">
        <w:tab/>
      </w:r>
      <w:r w:rsidRPr="00E5330B">
        <w:t>Design, planning and evolution is common to all WIGOS component observing systems.</w:t>
      </w:r>
    </w:p>
    <w:p w14:paraId="2FE851BF" w14:textId="4EC76043" w:rsidR="0022269C" w:rsidRPr="00E5330B" w:rsidRDefault="0022269C" w:rsidP="00ED4694">
      <w:pPr>
        <w:pStyle w:val="Bodytext"/>
        <w:rPr>
          <w:lang w:eastAsia="ja-JP"/>
        </w:rPr>
      </w:pPr>
      <w:r w:rsidRPr="00E5330B">
        <w:rPr>
          <w:lang w:eastAsia="ja-JP"/>
        </w:rPr>
        <w:t xml:space="preserve">Members should design and plan their observing network considering the review of the current and planned </w:t>
      </w:r>
      <w:r w:rsidR="00120F0F" w:rsidRPr="00E5330B">
        <w:rPr>
          <w:lang w:eastAsia="ja-JP"/>
        </w:rPr>
        <w:t>WHOS</w:t>
      </w:r>
      <w:r w:rsidR="005D45AD">
        <w:rPr>
          <w:lang w:eastAsia="ja-JP"/>
        </w:rPr>
        <w:t xml:space="preserve"> </w:t>
      </w:r>
      <w:r w:rsidRPr="00E5330B">
        <w:rPr>
          <w:lang w:eastAsia="ja-JP"/>
        </w:rPr>
        <w:t xml:space="preserve">capabilities, undertaken as outlined in the RRR as described in </w:t>
      </w:r>
      <w:r w:rsidR="000157F6" w:rsidRPr="00E5330B">
        <w:rPr>
          <w:lang w:eastAsia="ja-JP"/>
        </w:rPr>
        <w:t>s</w:t>
      </w:r>
      <w:r w:rsidRPr="00E5330B">
        <w:rPr>
          <w:lang w:eastAsia="ja-JP"/>
        </w:rPr>
        <w:t>ection 2.2</w:t>
      </w:r>
      <w:r w:rsidR="00F37129" w:rsidRPr="00E5330B">
        <w:rPr>
          <w:lang w:eastAsia="ja-JP"/>
        </w:rPr>
        <w:t>.4</w:t>
      </w:r>
      <w:r w:rsidRPr="00E5330B">
        <w:rPr>
          <w:lang w:eastAsia="ja-JP"/>
        </w:rPr>
        <w:t>.</w:t>
      </w:r>
    </w:p>
    <w:p w14:paraId="2F8AE52D" w14:textId="04F5875E" w:rsidR="0022269C" w:rsidRPr="00E5330B" w:rsidRDefault="00404F14" w:rsidP="00F17851">
      <w:pPr>
        <w:pStyle w:val="Heading10"/>
        <w:rPr>
          <w:lang w:eastAsia="ja-JP"/>
        </w:rPr>
      </w:pPr>
      <w:r w:rsidRPr="00E5330B">
        <w:rPr>
          <w:lang w:eastAsia="ja-JP"/>
        </w:rPr>
        <w:t>7.</w:t>
      </w:r>
      <w:r w:rsidR="0022269C" w:rsidRPr="00E5330B">
        <w:rPr>
          <w:lang w:eastAsia="ja-JP"/>
        </w:rPr>
        <w:t>3</w:t>
      </w:r>
      <w:r w:rsidR="0022269C" w:rsidRPr="00E5330B">
        <w:rPr>
          <w:lang w:eastAsia="ja-JP"/>
        </w:rPr>
        <w:tab/>
        <w:t xml:space="preserve">Instrumentation and </w:t>
      </w:r>
      <w:r w:rsidR="004F329D" w:rsidRPr="00E5330B">
        <w:rPr>
          <w:lang w:eastAsia="ja-JP"/>
        </w:rPr>
        <w:t>m</w:t>
      </w:r>
      <w:r w:rsidR="0022269C" w:rsidRPr="00E5330B">
        <w:rPr>
          <w:lang w:eastAsia="ja-JP"/>
        </w:rPr>
        <w:t xml:space="preserve">ethods of </w:t>
      </w:r>
      <w:r w:rsidR="004F329D" w:rsidRPr="00E5330B">
        <w:rPr>
          <w:lang w:eastAsia="ja-JP"/>
        </w:rPr>
        <w:t>o</w:t>
      </w:r>
      <w:r w:rsidR="0022269C" w:rsidRPr="00E5330B">
        <w:rPr>
          <w:lang w:eastAsia="ja-JP"/>
        </w:rPr>
        <w:t>bservation</w:t>
      </w:r>
    </w:p>
    <w:p w14:paraId="7E86C7AF" w14:textId="50334F47" w:rsidR="0022269C" w:rsidRPr="00B220C7" w:rsidRDefault="00404F14" w:rsidP="00B220C7">
      <w:pPr>
        <w:pStyle w:val="Heading20"/>
      </w:pPr>
      <w:r w:rsidRPr="00B220C7">
        <w:t>7.</w:t>
      </w:r>
      <w:r w:rsidR="0022269C" w:rsidRPr="00B220C7">
        <w:t>3.1</w:t>
      </w:r>
      <w:r w:rsidR="0022269C" w:rsidRPr="00B220C7">
        <w:tab/>
        <w:t xml:space="preserve">General </w:t>
      </w:r>
      <w:r w:rsidR="004F329D" w:rsidRPr="00B220C7">
        <w:t>r</w:t>
      </w:r>
      <w:r w:rsidR="0022269C" w:rsidRPr="00B220C7">
        <w:t xml:space="preserve">equirements of </w:t>
      </w:r>
      <w:r w:rsidR="004F329D" w:rsidRPr="00B220C7">
        <w:t>i</w:t>
      </w:r>
      <w:r w:rsidR="0022269C" w:rsidRPr="00B220C7">
        <w:t>nstruments</w:t>
      </w:r>
    </w:p>
    <w:p w14:paraId="13A78AB3" w14:textId="5B75460F" w:rsidR="0022269C" w:rsidRPr="00E5330B" w:rsidRDefault="00404F14" w:rsidP="00ED4694">
      <w:pPr>
        <w:pStyle w:val="Bodytext"/>
        <w:rPr>
          <w:lang w:eastAsia="ja-JP"/>
        </w:rPr>
      </w:pPr>
      <w:r w:rsidRPr="00E5330B">
        <w:rPr>
          <w:lang w:eastAsia="ja-JP"/>
        </w:rPr>
        <w:t>7.</w:t>
      </w:r>
      <w:r w:rsidR="0022269C" w:rsidRPr="00E5330B">
        <w:rPr>
          <w:lang w:eastAsia="ja-JP"/>
        </w:rPr>
        <w:t>3.1.1</w:t>
      </w:r>
      <w:r w:rsidR="0022269C" w:rsidRPr="00E5330B">
        <w:rPr>
          <w:lang w:eastAsia="ja-JP"/>
        </w:rPr>
        <w:tab/>
        <w:t xml:space="preserve">Members should equip their stations with properly calibrated instruments and should arrange for these stations to follow adequate observational and measuring techniques to ensure that the measurements and observations of the various hydrological elements are accurate enough to </w:t>
      </w:r>
      <w:r w:rsidR="00A85E7B" w:rsidRPr="00E5330B">
        <w:rPr>
          <w:lang w:eastAsia="ja-JP"/>
        </w:rPr>
        <w:t>address</w:t>
      </w:r>
      <w:r w:rsidR="0022269C" w:rsidRPr="00E5330B">
        <w:rPr>
          <w:lang w:eastAsia="ja-JP"/>
        </w:rPr>
        <w:t xml:space="preserve"> the needs of hydrology</w:t>
      </w:r>
      <w:r w:rsidR="005A01B5" w:rsidRPr="00E5330B">
        <w:rPr>
          <w:lang w:eastAsia="ja-JP"/>
        </w:rPr>
        <w:t xml:space="preserve"> and other application areas</w:t>
      </w:r>
      <w:r w:rsidR="0022269C" w:rsidRPr="00E5330B">
        <w:rPr>
          <w:lang w:eastAsia="ja-JP"/>
        </w:rPr>
        <w:t>.</w:t>
      </w:r>
    </w:p>
    <w:p w14:paraId="1D80ADE6" w14:textId="243135E8" w:rsidR="0022269C" w:rsidRPr="00A540A2" w:rsidRDefault="0022269C" w:rsidP="00B220C7">
      <w:pPr>
        <w:pStyle w:val="Note"/>
      </w:pPr>
      <w:r w:rsidRPr="00E5330B">
        <w:t>Note:</w:t>
      </w:r>
      <w:r w:rsidR="0041668E">
        <w:tab/>
      </w:r>
      <w:r w:rsidRPr="00D719D8">
        <w:rPr>
          <w:rStyle w:val="Italic"/>
        </w:rPr>
        <w:t>Technical Regulations</w:t>
      </w:r>
      <w:r w:rsidR="002B2B1A" w:rsidRPr="00D719D8">
        <w:rPr>
          <w:rStyle w:val="Italic"/>
        </w:rPr>
        <w:t xml:space="preserve"> </w:t>
      </w:r>
      <w:r w:rsidR="002B2B1A" w:rsidRPr="00E5330B">
        <w:t>(WMO-No. 49)</w:t>
      </w:r>
      <w:r w:rsidR="00A12934" w:rsidRPr="00D719D8">
        <w:rPr>
          <w:rStyle w:val="Italic"/>
        </w:rPr>
        <w:t>,</w:t>
      </w:r>
      <w:r w:rsidRPr="00E5330B">
        <w:t xml:space="preserve"> Volume III</w:t>
      </w:r>
      <w:r w:rsidR="002B2B1A" w:rsidRPr="00E5330B">
        <w:t xml:space="preserve">: </w:t>
      </w:r>
      <w:r w:rsidR="002B2B1A" w:rsidRPr="00A540A2">
        <w:t>Hydrology</w:t>
      </w:r>
      <w:r w:rsidR="00A12934" w:rsidRPr="00A540A2">
        <w:t>,</w:t>
      </w:r>
      <w:r w:rsidRPr="00A540A2">
        <w:t xml:space="preserve"> provides that Members should use instruments for measurement of stage (water level) in conform</w:t>
      </w:r>
      <w:r w:rsidR="00D52C86" w:rsidRPr="00A540A2">
        <w:t>ity</w:t>
      </w:r>
      <w:r w:rsidRPr="00A540A2">
        <w:t xml:space="preserve"> with the specifications of its </w:t>
      </w:r>
      <w:r w:rsidR="00704FA0" w:rsidRPr="00A540A2">
        <w:t>a</w:t>
      </w:r>
      <w:r w:rsidRPr="00A540A2">
        <w:t>nnex</w:t>
      </w:r>
      <w:r w:rsidR="00704FA0" w:rsidRPr="00A540A2">
        <w:t>, section</w:t>
      </w:r>
      <w:r w:rsidRPr="00A540A2">
        <w:t xml:space="preserve"> II</w:t>
      </w:r>
      <w:r w:rsidR="00D52C86" w:rsidRPr="00A540A2">
        <w:t>:</w:t>
      </w:r>
      <w:r w:rsidRPr="00A540A2">
        <w:t xml:space="preserve"> Water</w:t>
      </w:r>
      <w:r w:rsidR="00D52C86" w:rsidRPr="00A540A2">
        <w:t>-</w:t>
      </w:r>
      <w:r w:rsidRPr="00A540A2">
        <w:t>level measuri</w:t>
      </w:r>
      <w:r w:rsidR="007E4B3B" w:rsidRPr="00A540A2">
        <w:t>ng devices.</w:t>
      </w:r>
    </w:p>
    <w:p w14:paraId="52E8DCF4" w14:textId="77777777" w:rsidR="00BB499D" w:rsidRPr="00A540A2" w:rsidRDefault="00404F14" w:rsidP="00ED4694">
      <w:pPr>
        <w:pStyle w:val="Bodytext"/>
        <w:rPr>
          <w:lang w:eastAsia="ja-JP"/>
        </w:rPr>
      </w:pPr>
      <w:r w:rsidRPr="00A540A2">
        <w:rPr>
          <w:lang w:eastAsia="ja-JP"/>
        </w:rPr>
        <w:t>7.</w:t>
      </w:r>
      <w:r w:rsidR="0022269C" w:rsidRPr="00A540A2">
        <w:rPr>
          <w:lang w:eastAsia="ja-JP"/>
        </w:rPr>
        <w:t>3.1.2</w:t>
      </w:r>
      <w:r w:rsidR="0022269C" w:rsidRPr="00A540A2">
        <w:rPr>
          <w:lang w:eastAsia="ja-JP"/>
        </w:rPr>
        <w:tab/>
        <w:t xml:space="preserve">Members should ensure that the uncertainty in the observation of the stage (water level) of rivers, estuaries, lakes and reservoirs </w:t>
      </w:r>
      <w:r w:rsidR="00D52C86" w:rsidRPr="00A540A2">
        <w:rPr>
          <w:lang w:eastAsia="ja-JP"/>
        </w:rPr>
        <w:t xml:space="preserve">does </w:t>
      </w:r>
      <w:r w:rsidR="0022269C" w:rsidRPr="00A540A2">
        <w:rPr>
          <w:lang w:eastAsia="ja-JP"/>
        </w:rPr>
        <w:t>not exceed:</w:t>
      </w:r>
    </w:p>
    <w:p w14:paraId="7A658EF6" w14:textId="77777777" w:rsidR="00BB499D" w:rsidRPr="00A540A2" w:rsidRDefault="0022269C" w:rsidP="00ED4694">
      <w:pPr>
        <w:pStyle w:val="Indent1"/>
      </w:pPr>
      <w:r w:rsidRPr="00A540A2">
        <w:t>(a)</w:t>
      </w:r>
      <w:r w:rsidR="00613B9F" w:rsidRPr="00A540A2">
        <w:tab/>
      </w:r>
      <w:r w:rsidRPr="00A540A2">
        <w:t>In general, 10</w:t>
      </w:r>
      <w:r w:rsidR="00D52C86" w:rsidRPr="00A540A2">
        <w:t> </w:t>
      </w:r>
      <w:r w:rsidRPr="00A540A2">
        <w:t>mm at the 95</w:t>
      </w:r>
      <w:r w:rsidR="00D52C86" w:rsidRPr="00A540A2">
        <w:t>%</w:t>
      </w:r>
      <w:r w:rsidRPr="00A540A2">
        <w:t xml:space="preserve"> confidence level;</w:t>
      </w:r>
    </w:p>
    <w:p w14:paraId="491EDCCB" w14:textId="4A715F65" w:rsidR="0022269C" w:rsidRPr="00A540A2" w:rsidRDefault="0022269C" w:rsidP="00ED4694">
      <w:pPr>
        <w:pStyle w:val="Indent1"/>
      </w:pPr>
      <w:r w:rsidRPr="00A540A2">
        <w:t>(b)</w:t>
      </w:r>
      <w:r w:rsidR="00613B9F" w:rsidRPr="00A540A2">
        <w:tab/>
      </w:r>
      <w:r w:rsidRPr="00A540A2">
        <w:t>Under difficult conditions, 20</w:t>
      </w:r>
      <w:r w:rsidR="00CB643A" w:rsidRPr="00A540A2">
        <w:t> </w:t>
      </w:r>
      <w:r w:rsidRPr="00A540A2">
        <w:t>mm at the 95</w:t>
      </w:r>
      <w:r w:rsidR="00CB643A" w:rsidRPr="00A540A2">
        <w:t>%</w:t>
      </w:r>
      <w:r w:rsidRPr="00A540A2">
        <w:t xml:space="preserve"> confidence level.</w:t>
      </w:r>
    </w:p>
    <w:p w14:paraId="69CE4C21" w14:textId="54A27C6F" w:rsidR="00BB499D" w:rsidRPr="00A540A2" w:rsidRDefault="0022269C" w:rsidP="00ED4694">
      <w:pPr>
        <w:pStyle w:val="Note"/>
      </w:pPr>
      <w:r w:rsidRPr="00A540A2">
        <w:t>Note:</w:t>
      </w:r>
      <w:r w:rsidR="0041668E" w:rsidRPr="00A540A2">
        <w:tab/>
      </w:r>
      <w:r w:rsidRPr="00A540A2">
        <w:t>Stage (</w:t>
      </w:r>
      <w:r w:rsidR="00CB643A" w:rsidRPr="00A540A2">
        <w:t>w</w:t>
      </w:r>
      <w:r w:rsidRPr="00A540A2">
        <w:t>ater level) observations are used primarily as an index for computing streamflow discharge when a unique relation exists between stage (water level) and discharge.</w:t>
      </w:r>
    </w:p>
    <w:p w14:paraId="0E73A82C" w14:textId="252A7B70" w:rsidR="0022269C" w:rsidRPr="00A540A2" w:rsidRDefault="00404F14" w:rsidP="00B220C7">
      <w:pPr>
        <w:pStyle w:val="Heading20"/>
      </w:pPr>
      <w:r w:rsidRPr="00A540A2">
        <w:t>7.</w:t>
      </w:r>
      <w:r w:rsidR="0022269C" w:rsidRPr="00A540A2">
        <w:t>3.2</w:t>
      </w:r>
      <w:r w:rsidR="0022269C" w:rsidRPr="00A540A2">
        <w:tab/>
        <w:t>Stage and discharge observations from hydrometric stations</w:t>
      </w:r>
    </w:p>
    <w:p w14:paraId="060748D3" w14:textId="0EEDB923" w:rsidR="0022269C" w:rsidRPr="00A540A2" w:rsidRDefault="0022269C" w:rsidP="00ED4694">
      <w:pPr>
        <w:pStyle w:val="Note"/>
      </w:pPr>
      <w:r w:rsidRPr="00A540A2">
        <w:t>Note:</w:t>
      </w:r>
      <w:r w:rsidR="0041668E" w:rsidRPr="00A540A2">
        <w:tab/>
      </w:r>
      <w:r w:rsidRPr="00A540A2">
        <w:rPr>
          <w:rStyle w:val="Italic"/>
        </w:rPr>
        <w:t>Technical Regulations</w:t>
      </w:r>
      <w:r w:rsidR="002B2B1A" w:rsidRPr="00A540A2">
        <w:rPr>
          <w:rStyle w:val="Italic"/>
        </w:rPr>
        <w:t xml:space="preserve"> </w:t>
      </w:r>
      <w:r w:rsidR="00C641BA" w:rsidRPr="00A540A2">
        <w:t>(WMO-No. 49)</w:t>
      </w:r>
      <w:r w:rsidRPr="00A540A2">
        <w:t>, Volume III</w:t>
      </w:r>
      <w:r w:rsidR="00C641BA" w:rsidRPr="00A540A2">
        <w:t>: Hydrology</w:t>
      </w:r>
      <w:r w:rsidR="003109BA" w:rsidRPr="00A540A2">
        <w:t>,</w:t>
      </w:r>
      <w:r w:rsidRPr="00A540A2">
        <w:t xml:space="preserve"> provides that Members should establish and operate hydrometric stations for measuring stage (water level), velocity and discharge in conform</w:t>
      </w:r>
      <w:r w:rsidR="003109BA" w:rsidRPr="00A540A2">
        <w:t>ity</w:t>
      </w:r>
      <w:r w:rsidRPr="00A540A2">
        <w:t xml:space="preserve"> with the specifications of its </w:t>
      </w:r>
      <w:r w:rsidR="00704FA0" w:rsidRPr="00A540A2">
        <w:t>a</w:t>
      </w:r>
      <w:r w:rsidRPr="00A540A2">
        <w:t>nnex</w:t>
      </w:r>
      <w:r w:rsidR="00704FA0" w:rsidRPr="00A540A2">
        <w:t>, section</w:t>
      </w:r>
      <w:r w:rsidRPr="00A540A2">
        <w:t xml:space="preserve"> VI</w:t>
      </w:r>
      <w:r w:rsidR="003109BA" w:rsidRPr="00A540A2">
        <w:t>:</w:t>
      </w:r>
      <w:r w:rsidRPr="00A540A2">
        <w:t xml:space="preserve"> Establishment and operation of a hydrometric station.</w:t>
      </w:r>
    </w:p>
    <w:p w14:paraId="608179E7" w14:textId="77777777" w:rsidR="0022269C" w:rsidRPr="00A540A2" w:rsidRDefault="00404F14" w:rsidP="00ED4694">
      <w:pPr>
        <w:pStyle w:val="Bodytext"/>
        <w:rPr>
          <w:lang w:eastAsia="ja-JP"/>
        </w:rPr>
      </w:pPr>
      <w:r w:rsidRPr="00A540A2">
        <w:rPr>
          <w:lang w:eastAsia="ja-JP"/>
        </w:rPr>
        <w:t>7.</w:t>
      </w:r>
      <w:r w:rsidR="0022269C" w:rsidRPr="00A540A2">
        <w:rPr>
          <w:lang w:eastAsia="ja-JP"/>
        </w:rPr>
        <w:t>3.2.1</w:t>
      </w:r>
      <w:r w:rsidR="0022269C" w:rsidRPr="00A540A2">
        <w:rPr>
          <w:lang w:eastAsia="ja-JP"/>
        </w:rPr>
        <w:tab/>
        <w:t>Members should ensure that the number of discharge measurements at a stream gauging station are adequate to define the rating curve for the station at all times.</w:t>
      </w:r>
    </w:p>
    <w:p w14:paraId="47E96D07" w14:textId="6A6B9128" w:rsidR="00C83A44" w:rsidRPr="00A540A2" w:rsidRDefault="0022269C" w:rsidP="00B91626">
      <w:pPr>
        <w:pStyle w:val="Notesheading"/>
      </w:pPr>
      <w:r w:rsidRPr="00A540A2">
        <w:t>Note</w:t>
      </w:r>
      <w:r w:rsidR="009B0CB2" w:rsidRPr="00A540A2">
        <w:t>s</w:t>
      </w:r>
      <w:r w:rsidR="00C83A44" w:rsidRPr="00A540A2">
        <w:t>:</w:t>
      </w:r>
    </w:p>
    <w:p w14:paraId="27AF0B68" w14:textId="50E41B80" w:rsidR="00AC6A7A" w:rsidRPr="00A540A2" w:rsidRDefault="0022269C" w:rsidP="00B220C7">
      <w:pPr>
        <w:pStyle w:val="Notes1"/>
      </w:pPr>
      <w:r w:rsidRPr="00A540A2">
        <w:t>1</w:t>
      </w:r>
      <w:r w:rsidR="00C83A44" w:rsidRPr="00A540A2">
        <w:t>.</w:t>
      </w:r>
      <w:r w:rsidR="004211C4" w:rsidRPr="00A540A2">
        <w:tab/>
      </w:r>
      <w:r w:rsidRPr="00A540A2">
        <w:rPr>
          <w:rStyle w:val="Italic"/>
        </w:rPr>
        <w:t>Technical Regulations</w:t>
      </w:r>
      <w:r w:rsidR="002B2B1A" w:rsidRPr="00A540A2">
        <w:t xml:space="preserve"> (WMO-No. 49)</w:t>
      </w:r>
      <w:r w:rsidRPr="00A540A2">
        <w:t>, Volume III</w:t>
      </w:r>
      <w:r w:rsidR="002B2B1A" w:rsidRPr="00A540A2">
        <w:t>: Hydrology</w:t>
      </w:r>
      <w:r w:rsidR="003109BA" w:rsidRPr="00A540A2">
        <w:t>,</w:t>
      </w:r>
      <w:r w:rsidRPr="00A540A2">
        <w:t xml:space="preserve"> provides that Members should use the methods for determining the stage-discharge relation (rating curve) of a station as specified in its </w:t>
      </w:r>
      <w:r w:rsidR="00704FA0" w:rsidRPr="00A540A2">
        <w:t>a</w:t>
      </w:r>
      <w:r w:rsidRPr="00A540A2">
        <w:t>nnex</w:t>
      </w:r>
      <w:r w:rsidR="00704FA0" w:rsidRPr="00A540A2">
        <w:t>, section</w:t>
      </w:r>
      <w:r w:rsidRPr="00A540A2">
        <w:t xml:space="preserve"> VII</w:t>
      </w:r>
      <w:r w:rsidR="00C83A44" w:rsidRPr="00A540A2">
        <w:t>:</w:t>
      </w:r>
      <w:r w:rsidRPr="00A540A2">
        <w:t xml:space="preserve"> Determination of the stage-discharge relation.</w:t>
      </w:r>
    </w:p>
    <w:p w14:paraId="2B73901D" w14:textId="59FFE8A5" w:rsidR="0022269C" w:rsidRPr="00A540A2" w:rsidRDefault="0022269C" w:rsidP="00B220C7">
      <w:pPr>
        <w:pStyle w:val="Notes1"/>
      </w:pPr>
      <w:r w:rsidRPr="00A540A2">
        <w:t>2</w:t>
      </w:r>
      <w:r w:rsidR="00C83A44" w:rsidRPr="00A540A2">
        <w:t>.</w:t>
      </w:r>
      <w:r w:rsidR="0041668E" w:rsidRPr="00A540A2">
        <w:tab/>
      </w:r>
      <w:r w:rsidRPr="00A540A2">
        <w:rPr>
          <w:rStyle w:val="Italic"/>
        </w:rPr>
        <w:t>Technical Regulations</w:t>
      </w:r>
      <w:r w:rsidR="002B2B1A" w:rsidRPr="00A540A2">
        <w:rPr>
          <w:rStyle w:val="Italic"/>
        </w:rPr>
        <w:t xml:space="preserve"> </w:t>
      </w:r>
      <w:r w:rsidR="002B2B1A" w:rsidRPr="00A540A2">
        <w:t>(WMO-No. 49)</w:t>
      </w:r>
      <w:r w:rsidRPr="00A540A2">
        <w:t>, Volume III</w:t>
      </w:r>
      <w:r w:rsidR="002B2B1A" w:rsidRPr="00A540A2">
        <w:t>: Hydrology</w:t>
      </w:r>
      <w:r w:rsidR="00C83A44" w:rsidRPr="00A540A2">
        <w:t>,</w:t>
      </w:r>
      <w:r w:rsidRPr="00A540A2">
        <w:t xml:space="preserve"> provides that Members should</w:t>
      </w:r>
      <w:r w:rsidR="00C83A44" w:rsidRPr="00A540A2">
        <w:t xml:space="preserve"> ensure</w:t>
      </w:r>
      <w:r w:rsidRPr="00A540A2">
        <w:t>, when undertaking moving-boat discharge measurements, that equipment and operational procedures are as specified in its</w:t>
      </w:r>
      <w:r w:rsidR="006F06F9" w:rsidRPr="00A540A2">
        <w:t xml:space="preserve"> </w:t>
      </w:r>
      <w:r w:rsidR="00704FA0" w:rsidRPr="00A540A2">
        <w:t>a</w:t>
      </w:r>
      <w:r w:rsidR="006411CA" w:rsidRPr="00A540A2">
        <w:t>nnex</w:t>
      </w:r>
      <w:r w:rsidR="00704FA0" w:rsidRPr="00A540A2">
        <w:t>, section</w:t>
      </w:r>
      <w:r w:rsidR="006411CA" w:rsidRPr="00A540A2">
        <w:t> XII</w:t>
      </w:r>
      <w:r w:rsidR="00C83A44" w:rsidRPr="00A540A2">
        <w:t>:</w:t>
      </w:r>
      <w:r w:rsidR="002F077F" w:rsidRPr="00A540A2">
        <w:t xml:space="preserve"> </w:t>
      </w:r>
      <w:r w:rsidRPr="00A540A2">
        <w:t>Discharge measurements by the moving-boat method.</w:t>
      </w:r>
    </w:p>
    <w:p w14:paraId="0B6C75A4" w14:textId="77777777" w:rsidR="0022269C" w:rsidRPr="00A540A2" w:rsidRDefault="00404F14" w:rsidP="00ED4694">
      <w:pPr>
        <w:pStyle w:val="Bodytext"/>
        <w:rPr>
          <w:lang w:eastAsia="ja-JP"/>
        </w:rPr>
      </w:pPr>
      <w:r w:rsidRPr="00A540A2">
        <w:rPr>
          <w:lang w:eastAsia="ja-JP"/>
        </w:rPr>
        <w:t>7.</w:t>
      </w:r>
      <w:r w:rsidR="0022269C" w:rsidRPr="00A540A2">
        <w:rPr>
          <w:lang w:eastAsia="ja-JP"/>
        </w:rPr>
        <w:t>3.2.2</w:t>
      </w:r>
      <w:r w:rsidR="0022269C" w:rsidRPr="00A540A2">
        <w:rPr>
          <w:lang w:eastAsia="ja-JP"/>
        </w:rPr>
        <w:tab/>
        <w:t>Members should measure river discharges to an accuracy commensurate with flow and local conditions. Percentage uncertainty of the discharge measurement should not exceed:</w:t>
      </w:r>
    </w:p>
    <w:p w14:paraId="5AE9C488" w14:textId="6B8521E4" w:rsidR="0022269C" w:rsidRPr="00A540A2" w:rsidRDefault="0022269C" w:rsidP="00ED4694">
      <w:pPr>
        <w:pStyle w:val="Indent1"/>
      </w:pPr>
      <w:r w:rsidRPr="00A540A2">
        <w:t>(a)</w:t>
      </w:r>
      <w:r w:rsidR="007E4B3B" w:rsidRPr="00A540A2">
        <w:tab/>
      </w:r>
      <w:r w:rsidRPr="00A540A2">
        <w:t>In general, 5</w:t>
      </w:r>
      <w:r w:rsidR="00C83A44" w:rsidRPr="00A540A2">
        <w:t>%</w:t>
      </w:r>
      <w:r w:rsidRPr="00A540A2">
        <w:t xml:space="preserve"> at the 95</w:t>
      </w:r>
      <w:r w:rsidR="00C83A44" w:rsidRPr="00A540A2">
        <w:t>%</w:t>
      </w:r>
      <w:r w:rsidRPr="00A540A2">
        <w:t xml:space="preserve"> confidence level;</w:t>
      </w:r>
    </w:p>
    <w:p w14:paraId="552578D6" w14:textId="4F0F114F" w:rsidR="0022269C" w:rsidRPr="00A540A2" w:rsidRDefault="0022269C" w:rsidP="00ED4694">
      <w:pPr>
        <w:pStyle w:val="Indent1"/>
      </w:pPr>
      <w:r w:rsidRPr="00A540A2">
        <w:t>(b)</w:t>
      </w:r>
      <w:r w:rsidR="007E4B3B" w:rsidRPr="00A540A2">
        <w:tab/>
      </w:r>
      <w:r w:rsidRPr="00A540A2">
        <w:t>Under difficult conditions, 10</w:t>
      </w:r>
      <w:r w:rsidR="00C83A44" w:rsidRPr="00A540A2">
        <w:t>%</w:t>
      </w:r>
      <w:r w:rsidRPr="00A540A2">
        <w:t xml:space="preserve"> at the 95</w:t>
      </w:r>
      <w:r w:rsidR="00C83A44" w:rsidRPr="00A540A2">
        <w:t>%</w:t>
      </w:r>
      <w:r w:rsidRPr="00A540A2">
        <w:t xml:space="preserve"> confidence level.</w:t>
      </w:r>
    </w:p>
    <w:p w14:paraId="4D97D962" w14:textId="77777777" w:rsidR="003A65BE" w:rsidRPr="00A540A2" w:rsidRDefault="0022269C" w:rsidP="00B91626">
      <w:pPr>
        <w:pStyle w:val="Notesheading"/>
      </w:pPr>
      <w:r w:rsidRPr="00A540A2">
        <w:t>Note</w:t>
      </w:r>
      <w:r w:rsidR="003A65BE" w:rsidRPr="00A540A2">
        <w:t>s:</w:t>
      </w:r>
    </w:p>
    <w:p w14:paraId="19998502" w14:textId="498CF867" w:rsidR="0022269C" w:rsidRPr="00A540A2" w:rsidRDefault="0022269C" w:rsidP="00B220C7">
      <w:pPr>
        <w:pStyle w:val="Notes1"/>
      </w:pPr>
      <w:r w:rsidRPr="00A540A2">
        <w:t>1</w:t>
      </w:r>
      <w:r w:rsidR="003A65BE" w:rsidRPr="00A540A2">
        <w:t>.</w:t>
      </w:r>
      <w:r w:rsidR="0041668E" w:rsidRPr="00A540A2">
        <w:tab/>
      </w:r>
      <w:r w:rsidRPr="00A540A2">
        <w:rPr>
          <w:rStyle w:val="Italic"/>
        </w:rPr>
        <w:t>Technical Regulations</w:t>
      </w:r>
      <w:r w:rsidR="002B2B1A" w:rsidRPr="00A540A2">
        <w:rPr>
          <w:rStyle w:val="Italic"/>
        </w:rPr>
        <w:t xml:space="preserve"> </w:t>
      </w:r>
      <w:r w:rsidR="00982057" w:rsidRPr="00A540A2">
        <w:t>(WMO-No. 49)</w:t>
      </w:r>
      <w:r w:rsidRPr="00A540A2">
        <w:t>, Volume III</w:t>
      </w:r>
      <w:r w:rsidR="002F077F" w:rsidRPr="00A540A2">
        <w:t>:</w:t>
      </w:r>
      <w:r w:rsidR="00982057" w:rsidRPr="00A540A2">
        <w:t xml:space="preserve"> Hydrology</w:t>
      </w:r>
      <w:r w:rsidR="00C83A44" w:rsidRPr="00A540A2">
        <w:t>,</w:t>
      </w:r>
      <w:r w:rsidRPr="00A540A2">
        <w:t xml:space="preserve"> provides that Members should evaluate the uncertainty in discharge measurements in conform</w:t>
      </w:r>
      <w:r w:rsidR="00C83A44" w:rsidRPr="00A540A2">
        <w:t>ity</w:t>
      </w:r>
      <w:r w:rsidRPr="00A540A2">
        <w:t xml:space="preserve"> with the specifications in its </w:t>
      </w:r>
      <w:r w:rsidR="00704FA0" w:rsidRPr="00A540A2">
        <w:t>a</w:t>
      </w:r>
      <w:r w:rsidRPr="00A540A2">
        <w:t>nnex</w:t>
      </w:r>
      <w:r w:rsidR="00704FA0" w:rsidRPr="00A540A2">
        <w:t>, section</w:t>
      </w:r>
      <w:r w:rsidRPr="00A540A2">
        <w:t xml:space="preserve"> VIII</w:t>
      </w:r>
      <w:r w:rsidR="00C83A44" w:rsidRPr="00A540A2">
        <w:t>:</w:t>
      </w:r>
      <w:r w:rsidR="00982057" w:rsidRPr="00A540A2">
        <w:t xml:space="preserve"> </w:t>
      </w:r>
      <w:r w:rsidRPr="00A540A2">
        <w:t>Estimation of uncertainty of discharge measurements.</w:t>
      </w:r>
    </w:p>
    <w:p w14:paraId="2DEE72BE" w14:textId="3B234027" w:rsidR="00BB499D" w:rsidRPr="00A540A2" w:rsidRDefault="0022269C" w:rsidP="00B220C7">
      <w:pPr>
        <w:pStyle w:val="Notes1"/>
      </w:pPr>
      <w:r w:rsidRPr="00A540A2">
        <w:t>2</w:t>
      </w:r>
      <w:r w:rsidR="003A65BE" w:rsidRPr="00A540A2">
        <w:t>.</w:t>
      </w:r>
      <w:r w:rsidR="0041668E" w:rsidRPr="00A540A2">
        <w:tab/>
      </w:r>
      <w:r w:rsidRPr="00A540A2">
        <w:t>Discharge measurements are taken to establish and verify the stability of a rating curve. Stage (water level) observations are converted to estimates of discharge using the rating curve on an ongoing basis.</w:t>
      </w:r>
    </w:p>
    <w:p w14:paraId="7372295C" w14:textId="2A4B8307" w:rsidR="0022269C" w:rsidRPr="00A540A2" w:rsidRDefault="00404F14" w:rsidP="00B220C7">
      <w:pPr>
        <w:pStyle w:val="Heading20"/>
      </w:pPr>
      <w:r w:rsidRPr="00A540A2">
        <w:t>7.</w:t>
      </w:r>
      <w:r w:rsidR="0022269C" w:rsidRPr="00A540A2">
        <w:t>3.3</w:t>
      </w:r>
      <w:r w:rsidR="0022269C" w:rsidRPr="00A540A2">
        <w:tab/>
        <w:t xml:space="preserve">Calibration </w:t>
      </w:r>
      <w:r w:rsidR="004F329D" w:rsidRPr="00A540A2">
        <w:t>p</w:t>
      </w:r>
      <w:r w:rsidR="0022269C" w:rsidRPr="00A540A2">
        <w:t>rocedures</w:t>
      </w:r>
    </w:p>
    <w:p w14:paraId="77443AC2" w14:textId="77777777" w:rsidR="003A65BE" w:rsidRPr="00A540A2" w:rsidRDefault="0022269C" w:rsidP="00B91626">
      <w:pPr>
        <w:pStyle w:val="Notesheading"/>
      </w:pPr>
      <w:r w:rsidRPr="00A540A2">
        <w:t>Note</w:t>
      </w:r>
      <w:r w:rsidR="003A65BE" w:rsidRPr="00A540A2">
        <w:t>s:</w:t>
      </w:r>
    </w:p>
    <w:p w14:paraId="7DA9AA5A" w14:textId="402267ED" w:rsidR="0022269C" w:rsidRPr="00A540A2" w:rsidRDefault="0022269C" w:rsidP="00B220C7">
      <w:pPr>
        <w:pStyle w:val="Notes1"/>
      </w:pPr>
      <w:r w:rsidRPr="00A540A2">
        <w:t>1</w:t>
      </w:r>
      <w:r w:rsidR="003A65BE" w:rsidRPr="00A540A2">
        <w:t>.</w:t>
      </w:r>
      <w:r w:rsidR="0041668E" w:rsidRPr="00A540A2">
        <w:tab/>
      </w:r>
      <w:r w:rsidRPr="00A540A2">
        <w:rPr>
          <w:rStyle w:val="Italic"/>
        </w:rPr>
        <w:t>Technical Regulations</w:t>
      </w:r>
      <w:r w:rsidR="00982057" w:rsidRPr="00A540A2">
        <w:rPr>
          <w:rStyle w:val="Italic"/>
        </w:rPr>
        <w:t xml:space="preserve"> </w:t>
      </w:r>
      <w:r w:rsidR="00982057" w:rsidRPr="00A540A2">
        <w:t>(WMO-No. 49)</w:t>
      </w:r>
      <w:r w:rsidRPr="00A540A2">
        <w:t>, Volume III</w:t>
      </w:r>
      <w:r w:rsidR="00982057" w:rsidRPr="00A540A2">
        <w:t>: Hydrology</w:t>
      </w:r>
      <w:r w:rsidR="003A65BE" w:rsidRPr="00A540A2">
        <w:t>,</w:t>
      </w:r>
      <w:r w:rsidRPr="00A540A2">
        <w:t xml:space="preserve"> provides that Members should adhere to the specifications of facilities, equipment and procedure for the calibration of current meters</w:t>
      </w:r>
      <w:r w:rsidR="006F06F9" w:rsidRPr="00A540A2">
        <w:t xml:space="preserve"> </w:t>
      </w:r>
      <w:r w:rsidRPr="00A540A2">
        <w:t xml:space="preserve">as specified in its </w:t>
      </w:r>
      <w:r w:rsidR="00704FA0" w:rsidRPr="00A540A2">
        <w:t>a</w:t>
      </w:r>
      <w:r w:rsidRPr="00A540A2">
        <w:t>nnex</w:t>
      </w:r>
      <w:r w:rsidR="00704FA0" w:rsidRPr="00A540A2">
        <w:t>, section</w:t>
      </w:r>
      <w:r w:rsidRPr="00A540A2">
        <w:t xml:space="preserve"> I</w:t>
      </w:r>
      <w:r w:rsidR="003A65BE" w:rsidRPr="00A540A2">
        <w:t>:</w:t>
      </w:r>
      <w:r w:rsidR="002F077F" w:rsidRPr="00A540A2">
        <w:t xml:space="preserve"> </w:t>
      </w:r>
      <w:r w:rsidRPr="00A540A2">
        <w:t>Calibration of current meters in straight open tanks.</w:t>
      </w:r>
    </w:p>
    <w:p w14:paraId="70F92951" w14:textId="02F9C724" w:rsidR="0022269C" w:rsidRPr="00E5330B" w:rsidRDefault="0022269C" w:rsidP="00B220C7">
      <w:pPr>
        <w:pStyle w:val="Notes1"/>
      </w:pPr>
      <w:r w:rsidRPr="00A540A2">
        <w:t>2</w:t>
      </w:r>
      <w:r w:rsidR="003A65BE" w:rsidRPr="00A540A2">
        <w:t>.</w:t>
      </w:r>
      <w:r w:rsidR="0041668E" w:rsidRPr="00A540A2">
        <w:tab/>
      </w:r>
      <w:r w:rsidR="004211C4" w:rsidRPr="00A540A2">
        <w:rPr>
          <w:rStyle w:val="Italic"/>
        </w:rPr>
        <w:t>T</w:t>
      </w:r>
      <w:r w:rsidRPr="00A540A2">
        <w:rPr>
          <w:rStyle w:val="Italic"/>
        </w:rPr>
        <w:t>echnical Regulations</w:t>
      </w:r>
      <w:r w:rsidR="00982057" w:rsidRPr="00A540A2">
        <w:rPr>
          <w:rStyle w:val="Italic"/>
        </w:rPr>
        <w:t xml:space="preserve"> </w:t>
      </w:r>
      <w:r w:rsidR="00982057" w:rsidRPr="00A540A2">
        <w:t>(WMO-No. 49)</w:t>
      </w:r>
      <w:r w:rsidRPr="00A540A2">
        <w:t>, Volume III</w:t>
      </w:r>
      <w:r w:rsidR="00982057" w:rsidRPr="00A540A2">
        <w:t>: Hydrology</w:t>
      </w:r>
      <w:r w:rsidR="003A65BE" w:rsidRPr="00A540A2">
        <w:t>,</w:t>
      </w:r>
      <w:r w:rsidRPr="00A540A2">
        <w:t xml:space="preserve"> provides that Members should ensure that operational requirements, construction, calibration and maintenance of rotating element current meters are as specified in its </w:t>
      </w:r>
      <w:r w:rsidR="00704FA0" w:rsidRPr="00A540A2">
        <w:t>a</w:t>
      </w:r>
      <w:r w:rsidRPr="00A540A2">
        <w:t>nnex</w:t>
      </w:r>
      <w:r w:rsidR="00704FA0" w:rsidRPr="00A540A2">
        <w:t>, section</w:t>
      </w:r>
      <w:r w:rsidRPr="00A540A2">
        <w:t xml:space="preserve"> IV</w:t>
      </w:r>
      <w:r w:rsidR="00FC1753" w:rsidRPr="00A540A2">
        <w:t>:</w:t>
      </w:r>
      <w:r w:rsidRPr="00A540A2">
        <w:t xml:space="preserve"> Rotating element type current meters.</w:t>
      </w:r>
    </w:p>
    <w:p w14:paraId="43B59C58" w14:textId="3EC7284B" w:rsidR="00BB499D" w:rsidRDefault="0022269C" w:rsidP="00ED4694">
      <w:pPr>
        <w:pStyle w:val="Bodytext"/>
        <w:rPr>
          <w:lang w:eastAsia="ja-JP"/>
        </w:rPr>
      </w:pPr>
      <w:r w:rsidRPr="00E5330B">
        <w:rPr>
          <w:lang w:eastAsia="ja-JP"/>
        </w:rPr>
        <w:t>Members should recalibrate acoustic velocity meters on a routine basis to ensure stability of the calibration, using measurement standards traceable to international or national standards. Where no such standards exist, Members should record the basis used for calibration or verification.</w:t>
      </w:r>
    </w:p>
    <w:p w14:paraId="695C7CE4" w14:textId="3F4CAFAC" w:rsidR="0022269C" w:rsidRPr="00E5330B" w:rsidRDefault="0022269C" w:rsidP="00ED4694">
      <w:pPr>
        <w:pStyle w:val="Note"/>
      </w:pPr>
      <w:r w:rsidRPr="00E5330B">
        <w:t>Note:</w:t>
      </w:r>
      <w:r w:rsidR="0041668E">
        <w:tab/>
      </w:r>
      <w:r w:rsidRPr="00E5330B">
        <w:t xml:space="preserve">Additional information pertaining to the calibration of instruments can be found in the </w:t>
      </w:r>
      <w:r w:rsidRPr="00D719D8">
        <w:rPr>
          <w:rStyle w:val="Italic"/>
        </w:rPr>
        <w:t>Guide to Hydrological Practices</w:t>
      </w:r>
      <w:r w:rsidRPr="00E5330B">
        <w:t xml:space="preserve"> (WMO-No. 168), Volume I, and the </w:t>
      </w:r>
      <w:r w:rsidRPr="00D719D8">
        <w:rPr>
          <w:rStyle w:val="Italic"/>
        </w:rPr>
        <w:t>Manual on Stream Gauging</w:t>
      </w:r>
      <w:r w:rsidRPr="00E5330B">
        <w:t xml:space="preserve"> (WMO-No. 1044).</w:t>
      </w:r>
    </w:p>
    <w:p w14:paraId="3B81FA74" w14:textId="77777777" w:rsidR="006411CA" w:rsidRPr="00E5330B" w:rsidRDefault="00404F14" w:rsidP="00F17851">
      <w:pPr>
        <w:pStyle w:val="Heading10"/>
        <w:rPr>
          <w:lang w:eastAsia="ja-JP"/>
        </w:rPr>
      </w:pPr>
      <w:r w:rsidRPr="00E5330B">
        <w:rPr>
          <w:lang w:eastAsia="ja-JP"/>
        </w:rPr>
        <w:t>7.</w:t>
      </w:r>
      <w:r w:rsidR="0022269C" w:rsidRPr="00E5330B">
        <w:rPr>
          <w:lang w:eastAsia="ja-JP"/>
        </w:rPr>
        <w:t>4</w:t>
      </w:r>
      <w:r w:rsidR="0022269C" w:rsidRPr="00E5330B">
        <w:rPr>
          <w:lang w:eastAsia="ja-JP"/>
        </w:rPr>
        <w:tab/>
        <w:t>Operations</w:t>
      </w:r>
    </w:p>
    <w:p w14:paraId="0471FA81" w14:textId="52AA258D" w:rsidR="0022269C" w:rsidRPr="00B220C7" w:rsidRDefault="00404F14" w:rsidP="00B220C7">
      <w:pPr>
        <w:pStyle w:val="Heading20"/>
      </w:pPr>
      <w:r w:rsidRPr="00B220C7">
        <w:t>7.</w:t>
      </w:r>
      <w:r w:rsidR="0022269C" w:rsidRPr="00B220C7">
        <w:t>4.1</w:t>
      </w:r>
      <w:r w:rsidR="0022269C" w:rsidRPr="00B220C7">
        <w:tab/>
        <w:t xml:space="preserve">Observing </w:t>
      </w:r>
      <w:r w:rsidR="004F329D" w:rsidRPr="00B220C7">
        <w:t>p</w:t>
      </w:r>
      <w:r w:rsidR="0022269C" w:rsidRPr="00B220C7">
        <w:t>ractices</w:t>
      </w:r>
    </w:p>
    <w:p w14:paraId="23A3D4F2" w14:textId="77777777" w:rsidR="0022269C" w:rsidRPr="00E5330B" w:rsidRDefault="00404F14" w:rsidP="00ED4694">
      <w:pPr>
        <w:pStyle w:val="Bodytext"/>
        <w:rPr>
          <w:lang w:eastAsia="ja-JP"/>
        </w:rPr>
      </w:pPr>
      <w:r w:rsidRPr="00E5330B">
        <w:rPr>
          <w:lang w:eastAsia="ja-JP"/>
        </w:rPr>
        <w:t>7.</w:t>
      </w:r>
      <w:r w:rsidR="0022269C" w:rsidRPr="00E5330B">
        <w:rPr>
          <w:lang w:eastAsia="ja-JP"/>
        </w:rPr>
        <w:t>4.1.1</w:t>
      </w:r>
      <w:r w:rsidR="0022269C" w:rsidRPr="00E5330B">
        <w:rPr>
          <w:lang w:eastAsia="ja-JP"/>
        </w:rPr>
        <w:tab/>
        <w:t>Members should collect and preserve their hydrological records.</w:t>
      </w:r>
    </w:p>
    <w:p w14:paraId="7483A34E" w14:textId="77777777" w:rsidR="00BB499D" w:rsidRDefault="00404F14" w:rsidP="00ED4694">
      <w:pPr>
        <w:pStyle w:val="Bodytext"/>
        <w:rPr>
          <w:lang w:eastAsia="ja-JP"/>
        </w:rPr>
      </w:pPr>
      <w:r w:rsidRPr="00E5330B">
        <w:rPr>
          <w:lang w:eastAsia="ja-JP"/>
        </w:rPr>
        <w:t>7.</w:t>
      </w:r>
      <w:r w:rsidR="0022269C" w:rsidRPr="00E5330B">
        <w:rPr>
          <w:lang w:eastAsia="ja-JP"/>
        </w:rPr>
        <w:t>4.1.2</w:t>
      </w:r>
      <w:r w:rsidR="0022269C" w:rsidRPr="00E5330B">
        <w:rPr>
          <w:lang w:eastAsia="ja-JP"/>
        </w:rPr>
        <w:tab/>
        <w:t>Members should make the necessary arrangements to facilitate the retrieval and analysis of their hydrological observations by automatic data-processing equipment.</w:t>
      </w:r>
    </w:p>
    <w:p w14:paraId="5FC86E0E" w14:textId="293BC1B9" w:rsidR="0022269C" w:rsidRPr="00E5330B" w:rsidRDefault="00404F14" w:rsidP="00ED4694">
      <w:pPr>
        <w:pStyle w:val="Bodytext"/>
        <w:rPr>
          <w:lang w:eastAsia="ja-JP"/>
        </w:rPr>
      </w:pPr>
      <w:r w:rsidRPr="00E5330B">
        <w:rPr>
          <w:lang w:eastAsia="ja-JP"/>
        </w:rPr>
        <w:t>7.</w:t>
      </w:r>
      <w:r w:rsidR="0022269C" w:rsidRPr="00E5330B">
        <w:rPr>
          <w:lang w:eastAsia="ja-JP"/>
        </w:rPr>
        <w:t>4.1.3</w:t>
      </w:r>
      <w:r w:rsidR="0022269C" w:rsidRPr="00E5330B">
        <w:rPr>
          <w:lang w:eastAsia="ja-JP"/>
        </w:rPr>
        <w:tab/>
        <w:t xml:space="preserve">Where automatic registration is not available, Members should ensure </w:t>
      </w:r>
      <w:r w:rsidR="00AC6A7A" w:rsidRPr="00E5330B">
        <w:rPr>
          <w:lang w:eastAsia="ja-JP"/>
        </w:rPr>
        <w:t xml:space="preserve">that </w:t>
      </w:r>
      <w:r w:rsidR="0022269C" w:rsidRPr="00E5330B">
        <w:rPr>
          <w:lang w:eastAsia="ja-JP"/>
        </w:rPr>
        <w:t>the observations of elements for hydrological purposes are made at regular intervals appropriate for the elements and their intended purposes.</w:t>
      </w:r>
    </w:p>
    <w:p w14:paraId="2732E8B4" w14:textId="77777777" w:rsidR="0022269C" w:rsidRPr="00E5330B" w:rsidRDefault="00404F14" w:rsidP="00ED4694">
      <w:pPr>
        <w:pStyle w:val="Bodytext"/>
        <w:rPr>
          <w:lang w:eastAsia="ja-JP"/>
        </w:rPr>
      </w:pPr>
      <w:r w:rsidRPr="00E5330B">
        <w:rPr>
          <w:lang w:eastAsia="ja-JP"/>
        </w:rPr>
        <w:t>7.</w:t>
      </w:r>
      <w:r w:rsidR="0022269C" w:rsidRPr="00E5330B">
        <w:rPr>
          <w:lang w:eastAsia="ja-JP"/>
        </w:rPr>
        <w:t>4.1.4</w:t>
      </w:r>
      <w:r w:rsidR="0022269C" w:rsidRPr="00E5330B">
        <w:rPr>
          <w:lang w:eastAsia="ja-JP"/>
        </w:rPr>
        <w:tab/>
        <w:t>Members should maintain in their archives an up-to-date inventory of their hydrological observations.</w:t>
      </w:r>
    </w:p>
    <w:p w14:paraId="6715FE28" w14:textId="77777777" w:rsidR="0022269C" w:rsidRPr="00E5330B" w:rsidRDefault="00404F14" w:rsidP="00ED4694">
      <w:pPr>
        <w:pStyle w:val="Bodytext"/>
        <w:rPr>
          <w:lang w:eastAsia="ja-JP"/>
        </w:rPr>
      </w:pPr>
      <w:r w:rsidRPr="00E5330B">
        <w:rPr>
          <w:lang w:eastAsia="ja-JP"/>
        </w:rPr>
        <w:t>7.</w:t>
      </w:r>
      <w:r w:rsidR="0022269C" w:rsidRPr="00E5330B">
        <w:rPr>
          <w:lang w:eastAsia="ja-JP"/>
        </w:rPr>
        <w:t>4.1.5</w:t>
      </w:r>
      <w:r w:rsidR="0022269C" w:rsidRPr="00E5330B">
        <w:rPr>
          <w:lang w:eastAsia="ja-JP"/>
        </w:rPr>
        <w:tab/>
        <w:t>Members should generally ensure uniformity in time of observations within a catchment area.</w:t>
      </w:r>
    </w:p>
    <w:p w14:paraId="51C42A48" w14:textId="77777777" w:rsidR="0022269C" w:rsidRPr="00E5330B" w:rsidRDefault="00404F14" w:rsidP="00ED4694">
      <w:pPr>
        <w:pStyle w:val="Bodytext"/>
        <w:rPr>
          <w:lang w:eastAsia="ja-JP"/>
        </w:rPr>
      </w:pPr>
      <w:r w:rsidRPr="00E5330B">
        <w:rPr>
          <w:lang w:eastAsia="ja-JP"/>
        </w:rPr>
        <w:t>7.</w:t>
      </w:r>
      <w:r w:rsidR="0022269C" w:rsidRPr="00E5330B">
        <w:rPr>
          <w:lang w:eastAsia="ja-JP"/>
        </w:rPr>
        <w:t>4.1.6</w:t>
      </w:r>
      <w:r w:rsidR="0022269C" w:rsidRPr="00E5330B">
        <w:rPr>
          <w:lang w:eastAsia="ja-JP"/>
        </w:rPr>
        <w:tab/>
        <w:t>Members should select the time units used in processing hydrological data for international exchange from the following:</w:t>
      </w:r>
    </w:p>
    <w:p w14:paraId="6D96FF9E" w14:textId="4ED743E6" w:rsidR="0022269C" w:rsidRPr="00E5330B" w:rsidRDefault="0022269C" w:rsidP="00ED4694">
      <w:pPr>
        <w:pStyle w:val="Indent1"/>
      </w:pPr>
      <w:r w:rsidRPr="00E5330B">
        <w:t>(a)</w:t>
      </w:r>
      <w:r w:rsidR="00613B9F" w:rsidRPr="00E5330B">
        <w:tab/>
      </w:r>
      <w:r w:rsidRPr="00E5330B">
        <w:t>The Gregorian calendar year;</w:t>
      </w:r>
    </w:p>
    <w:p w14:paraId="54D94D14" w14:textId="55145699" w:rsidR="0022269C" w:rsidRPr="00E5330B" w:rsidRDefault="0022269C" w:rsidP="00ED4694">
      <w:pPr>
        <w:pStyle w:val="Indent1"/>
      </w:pPr>
      <w:r w:rsidRPr="00E5330B">
        <w:t>(b)</w:t>
      </w:r>
      <w:r w:rsidR="00613B9F" w:rsidRPr="00E5330B">
        <w:tab/>
      </w:r>
      <w:r w:rsidRPr="00E5330B">
        <w:t>The months of this calendar;</w:t>
      </w:r>
    </w:p>
    <w:p w14:paraId="2F6EDBB2" w14:textId="44ADE8C8" w:rsidR="0022269C" w:rsidRPr="00E5330B" w:rsidRDefault="0022269C" w:rsidP="00ED4694">
      <w:pPr>
        <w:pStyle w:val="Indent1"/>
      </w:pPr>
      <w:r w:rsidRPr="00E5330B">
        <w:t>(c)</w:t>
      </w:r>
      <w:r w:rsidR="00613B9F" w:rsidRPr="00E5330B">
        <w:tab/>
      </w:r>
      <w:r w:rsidRPr="00E5330B">
        <w:t>The mean solar day, from midnight to midnight, according to the zonal time, when the data permit;</w:t>
      </w:r>
    </w:p>
    <w:p w14:paraId="4AEF16ED" w14:textId="646F7EA4" w:rsidR="0022269C" w:rsidRPr="00E5330B" w:rsidRDefault="0022269C" w:rsidP="00ED4694">
      <w:pPr>
        <w:pStyle w:val="Indent1"/>
      </w:pPr>
      <w:r w:rsidRPr="00E5330B">
        <w:t>(d)</w:t>
      </w:r>
      <w:r w:rsidR="00613B9F" w:rsidRPr="00E5330B">
        <w:tab/>
      </w:r>
      <w:r w:rsidRPr="00E5330B">
        <w:t>Other periods by mutual agreement in the case of international drainage basins or drainage basins in the same type of region.</w:t>
      </w:r>
    </w:p>
    <w:p w14:paraId="514F6514" w14:textId="77777777" w:rsidR="0022269C" w:rsidRPr="00E5330B" w:rsidRDefault="00404F14" w:rsidP="00ED4694">
      <w:pPr>
        <w:pStyle w:val="Bodytext"/>
        <w:rPr>
          <w:lang w:eastAsia="ja-JP"/>
        </w:rPr>
      </w:pPr>
      <w:r w:rsidRPr="00E5330B">
        <w:rPr>
          <w:lang w:eastAsia="ja-JP"/>
        </w:rPr>
        <w:t>7.</w:t>
      </w:r>
      <w:r w:rsidR="0022269C" w:rsidRPr="00E5330B">
        <w:rPr>
          <w:lang w:eastAsia="ja-JP"/>
        </w:rPr>
        <w:t>4.1.7</w:t>
      </w:r>
      <w:r w:rsidR="0022269C" w:rsidRPr="00E5330B">
        <w:rPr>
          <w:lang w:eastAsia="ja-JP"/>
        </w:rPr>
        <w:tab/>
        <w:t>For hydrometric stations where data are internationally exchanged, Members should process the following characteristics for each year:</w:t>
      </w:r>
    </w:p>
    <w:p w14:paraId="6DE58814" w14:textId="592CAE74" w:rsidR="0022269C" w:rsidRPr="00E5330B" w:rsidRDefault="0022269C" w:rsidP="00ED4694">
      <w:pPr>
        <w:pStyle w:val="Indent1"/>
      </w:pPr>
      <w:r w:rsidRPr="00E5330B">
        <w:t>(a)</w:t>
      </w:r>
      <w:r w:rsidR="009671F9" w:rsidRPr="00E5330B">
        <w:tab/>
      </w:r>
      <w:r w:rsidRPr="00E5330B">
        <w:t>Maximum instantaneous and minimum daily mean values of stages (water levels) and discharge;</w:t>
      </w:r>
    </w:p>
    <w:p w14:paraId="19A262FA" w14:textId="0CEC53DF" w:rsidR="0022269C" w:rsidRPr="00E5330B" w:rsidRDefault="0022269C" w:rsidP="00ED4694">
      <w:pPr>
        <w:pStyle w:val="Indent1"/>
      </w:pPr>
      <w:r w:rsidRPr="00E5330B">
        <w:t>(b)</w:t>
      </w:r>
      <w:r w:rsidR="009671F9" w:rsidRPr="00E5330B">
        <w:tab/>
        <w:t>M</w:t>
      </w:r>
      <w:r w:rsidRPr="00E5330B">
        <w:t>ean daily stages (water levels) and/or mean daily discharges.</w:t>
      </w:r>
    </w:p>
    <w:p w14:paraId="05BBC01B" w14:textId="77777777" w:rsidR="0022269C" w:rsidRPr="00E5330B" w:rsidRDefault="00404F14" w:rsidP="00ED4694">
      <w:pPr>
        <w:pStyle w:val="Bodytext"/>
        <w:rPr>
          <w:lang w:eastAsia="ja-JP"/>
        </w:rPr>
      </w:pPr>
      <w:r w:rsidRPr="00E5330B">
        <w:rPr>
          <w:lang w:eastAsia="ja-JP"/>
        </w:rPr>
        <w:t>7.</w:t>
      </w:r>
      <w:r w:rsidR="0022269C" w:rsidRPr="00E5330B">
        <w:rPr>
          <w:lang w:eastAsia="ja-JP"/>
        </w:rPr>
        <w:t>4.1.8</w:t>
      </w:r>
      <w:r w:rsidR="0022269C" w:rsidRPr="00E5330B">
        <w:rPr>
          <w:lang w:eastAsia="ja-JP"/>
        </w:rPr>
        <w:tab/>
        <w:t>For rivers under flood conditions or where there are variable controls, Members should make special measurements at intervals frequent enough to define the hydrograph.</w:t>
      </w:r>
    </w:p>
    <w:p w14:paraId="0EC57087" w14:textId="245A536A" w:rsidR="0022269C" w:rsidRPr="00E5330B" w:rsidRDefault="00404F14" w:rsidP="00ED4694">
      <w:pPr>
        <w:pStyle w:val="Bodytext"/>
        <w:rPr>
          <w:lang w:eastAsia="ja-JP"/>
        </w:rPr>
      </w:pPr>
      <w:r w:rsidRPr="00E5330B">
        <w:rPr>
          <w:lang w:eastAsia="ja-JP"/>
        </w:rPr>
        <w:t>7.</w:t>
      </w:r>
      <w:r w:rsidR="0022269C" w:rsidRPr="00E5330B">
        <w:rPr>
          <w:lang w:eastAsia="ja-JP"/>
        </w:rPr>
        <w:t>4.1.9</w:t>
      </w:r>
      <w:r w:rsidR="0022269C" w:rsidRPr="00E5330B">
        <w:rPr>
          <w:lang w:eastAsia="ja-JP"/>
        </w:rPr>
        <w:tab/>
        <w:t xml:space="preserve">When sudden and dangerous increases in river levels occur, Members should make and report observations as soon as possible </w:t>
      </w:r>
      <w:r w:rsidR="00FA55DF" w:rsidRPr="00E5330B">
        <w:rPr>
          <w:lang w:eastAsia="ja-JP"/>
        </w:rPr>
        <w:t xml:space="preserve">regardless of </w:t>
      </w:r>
      <w:r w:rsidR="0022269C" w:rsidRPr="00E5330B">
        <w:rPr>
          <w:lang w:eastAsia="ja-JP"/>
        </w:rPr>
        <w:t>the usual time of observation, to meet the intended operational use.</w:t>
      </w:r>
    </w:p>
    <w:p w14:paraId="477A9EAB" w14:textId="77777777" w:rsidR="0022269C" w:rsidRPr="00E5330B" w:rsidRDefault="00404F14" w:rsidP="00ED4694">
      <w:pPr>
        <w:pStyle w:val="Bodytext"/>
        <w:rPr>
          <w:lang w:eastAsia="ja-JP"/>
        </w:rPr>
      </w:pPr>
      <w:r w:rsidRPr="00E5330B">
        <w:rPr>
          <w:lang w:eastAsia="ja-JP"/>
        </w:rPr>
        <w:t>7.</w:t>
      </w:r>
      <w:r w:rsidR="0022269C" w:rsidRPr="00E5330B">
        <w:rPr>
          <w:lang w:eastAsia="ja-JP"/>
        </w:rPr>
        <w:t>4.1.10 Members should measure and store stage (water level) observations as instantaneous values rather than averaged values.</w:t>
      </w:r>
    </w:p>
    <w:p w14:paraId="36EB0815" w14:textId="383ECA52" w:rsidR="0022269C" w:rsidRPr="00B220C7" w:rsidRDefault="00404F14" w:rsidP="00B220C7">
      <w:pPr>
        <w:pStyle w:val="Heading20"/>
      </w:pPr>
      <w:r w:rsidRPr="00B220C7">
        <w:t>7.</w:t>
      </w:r>
      <w:r w:rsidR="0022269C" w:rsidRPr="00B220C7">
        <w:t>4.2</w:t>
      </w:r>
      <w:r w:rsidR="0022269C" w:rsidRPr="00B220C7">
        <w:tab/>
        <w:t xml:space="preserve">Quality </w:t>
      </w:r>
      <w:r w:rsidR="004F329D" w:rsidRPr="00B220C7">
        <w:t>c</w:t>
      </w:r>
      <w:r w:rsidR="0022269C" w:rsidRPr="00B220C7">
        <w:t>ontrol</w:t>
      </w:r>
    </w:p>
    <w:p w14:paraId="646450E2" w14:textId="77777777" w:rsidR="00BB499D" w:rsidRDefault="00404F14" w:rsidP="00ED4694">
      <w:pPr>
        <w:pStyle w:val="Bodytext"/>
        <w:rPr>
          <w:lang w:eastAsia="ja-JP"/>
        </w:rPr>
      </w:pPr>
      <w:r w:rsidRPr="00E5330B">
        <w:rPr>
          <w:lang w:eastAsia="ja-JP"/>
        </w:rPr>
        <w:t>7.</w:t>
      </w:r>
      <w:r w:rsidR="0022269C" w:rsidRPr="00E5330B">
        <w:rPr>
          <w:lang w:eastAsia="ja-JP"/>
        </w:rPr>
        <w:t>4.2.1</w:t>
      </w:r>
      <w:r w:rsidR="0022269C" w:rsidRPr="00E5330B">
        <w:rPr>
          <w:lang w:eastAsia="ja-JP"/>
        </w:rPr>
        <w:tab/>
        <w:t>Members should maintain detailed records for each station and for each parameter containing metadata related to the measurements, maintenance and calibration of equipment.</w:t>
      </w:r>
    </w:p>
    <w:p w14:paraId="6998EB04" w14:textId="791CE403" w:rsidR="0022269C" w:rsidRPr="00E5330B" w:rsidRDefault="00404F14" w:rsidP="00ED4694">
      <w:pPr>
        <w:pStyle w:val="Bodytext"/>
        <w:rPr>
          <w:lang w:eastAsia="ja-JP"/>
        </w:rPr>
      </w:pPr>
      <w:r w:rsidRPr="00E5330B">
        <w:rPr>
          <w:lang w:eastAsia="ja-JP"/>
        </w:rPr>
        <w:t>7.</w:t>
      </w:r>
      <w:r w:rsidR="0022269C" w:rsidRPr="00E5330B">
        <w:rPr>
          <w:lang w:eastAsia="ja-JP"/>
        </w:rPr>
        <w:t>4.2.2</w:t>
      </w:r>
      <w:r w:rsidR="0022269C" w:rsidRPr="00E5330B">
        <w:rPr>
          <w:lang w:eastAsia="ja-JP"/>
        </w:rPr>
        <w:tab/>
        <w:t>Members should perform periodic audits of their stations and collected data.</w:t>
      </w:r>
    </w:p>
    <w:p w14:paraId="7C5FB7A2" w14:textId="77777777" w:rsidR="00BB499D" w:rsidRDefault="00404F14" w:rsidP="00ED4694">
      <w:pPr>
        <w:pStyle w:val="Bodytext"/>
        <w:rPr>
          <w:lang w:eastAsia="ja-JP"/>
        </w:rPr>
      </w:pPr>
      <w:r w:rsidRPr="00E5330B">
        <w:rPr>
          <w:lang w:eastAsia="ja-JP"/>
        </w:rPr>
        <w:t>7.</w:t>
      </w:r>
      <w:r w:rsidR="0022269C" w:rsidRPr="00E5330B">
        <w:rPr>
          <w:lang w:eastAsia="ja-JP"/>
        </w:rPr>
        <w:t>4.2.3</w:t>
      </w:r>
      <w:r w:rsidR="0022269C" w:rsidRPr="00E5330B">
        <w:rPr>
          <w:lang w:eastAsia="ja-JP"/>
        </w:rPr>
        <w:tab/>
        <w:t>Members should ensure that recorded hydrological observations are converted to a form suitable for archiving and retrieval.</w:t>
      </w:r>
    </w:p>
    <w:p w14:paraId="14DDF36B" w14:textId="132A8145" w:rsidR="0022269C" w:rsidRPr="00E5330B" w:rsidRDefault="0022269C" w:rsidP="00ED4694">
      <w:pPr>
        <w:pStyle w:val="Note"/>
      </w:pPr>
      <w:r w:rsidRPr="00E5330B">
        <w:t>Note:</w:t>
      </w:r>
      <w:r w:rsidR="0041668E">
        <w:tab/>
      </w:r>
      <w:r w:rsidRPr="00E5330B">
        <w:t xml:space="preserve">Observations may be initially recorded using various media from paper to electronic digital form. As computer archiving has become a standard practice </w:t>
      </w:r>
      <w:r w:rsidR="00673944" w:rsidRPr="00E5330B">
        <w:t>for</w:t>
      </w:r>
      <w:r w:rsidRPr="00E5330B">
        <w:t xml:space="preserve"> most Members, it is advantageous to convert data to the required format early in the process.</w:t>
      </w:r>
    </w:p>
    <w:p w14:paraId="5979AF70" w14:textId="77777777" w:rsidR="00BB499D" w:rsidRDefault="00404F14" w:rsidP="00ED4694">
      <w:pPr>
        <w:pStyle w:val="Bodytext"/>
        <w:rPr>
          <w:lang w:eastAsia="ja-JP"/>
        </w:rPr>
      </w:pPr>
      <w:r w:rsidRPr="00E5330B">
        <w:rPr>
          <w:lang w:eastAsia="ja-JP"/>
        </w:rPr>
        <w:t>7.</w:t>
      </w:r>
      <w:r w:rsidR="0022269C" w:rsidRPr="00E5330B">
        <w:rPr>
          <w:lang w:eastAsia="ja-JP"/>
        </w:rPr>
        <w:t>4.2.4</w:t>
      </w:r>
      <w:r w:rsidR="0022269C" w:rsidRPr="00E5330B">
        <w:rPr>
          <w:lang w:eastAsia="ja-JP"/>
        </w:rPr>
        <w:tab/>
        <w:t xml:space="preserve">Members should ensure </w:t>
      </w:r>
      <w:r w:rsidR="00BA557B" w:rsidRPr="00E5330B">
        <w:rPr>
          <w:lang w:eastAsia="ja-JP"/>
        </w:rPr>
        <w:t xml:space="preserve">that </w:t>
      </w:r>
      <w:r w:rsidR="0022269C" w:rsidRPr="00E5330B">
        <w:rPr>
          <w:lang w:eastAsia="ja-JP"/>
        </w:rPr>
        <w:t xml:space="preserve">their data undergo, at various stages, a range of checks to determine their </w:t>
      </w:r>
      <w:r w:rsidR="006D6EF9" w:rsidRPr="00E5330B">
        <w:rPr>
          <w:lang w:eastAsia="ja-JP"/>
        </w:rPr>
        <w:t>uncertainty</w:t>
      </w:r>
      <w:r w:rsidR="0022269C" w:rsidRPr="00E5330B">
        <w:rPr>
          <w:lang w:eastAsia="ja-JP"/>
        </w:rPr>
        <w:t xml:space="preserve"> and correctness.</w:t>
      </w:r>
    </w:p>
    <w:p w14:paraId="432BC9DE" w14:textId="7F14BBE8" w:rsidR="0022269C" w:rsidRPr="00E5330B" w:rsidRDefault="00404F14" w:rsidP="00ED4694">
      <w:pPr>
        <w:pStyle w:val="Bodytext"/>
        <w:rPr>
          <w:lang w:eastAsia="ja-JP"/>
        </w:rPr>
      </w:pPr>
      <w:r w:rsidRPr="00E5330B">
        <w:rPr>
          <w:lang w:eastAsia="ja-JP"/>
        </w:rPr>
        <w:t>7.</w:t>
      </w:r>
      <w:r w:rsidR="0022269C" w:rsidRPr="00E5330B">
        <w:rPr>
          <w:lang w:eastAsia="ja-JP"/>
        </w:rPr>
        <w:t>4.2.5</w:t>
      </w:r>
      <w:r w:rsidR="0022269C" w:rsidRPr="00E5330B">
        <w:rPr>
          <w:lang w:eastAsia="ja-JP"/>
        </w:rPr>
        <w:tab/>
        <w:t xml:space="preserve">With accelerating developments in technology, Members should ensure </w:t>
      </w:r>
      <w:r w:rsidR="00107FC3" w:rsidRPr="00E5330B">
        <w:rPr>
          <w:lang w:eastAsia="ja-JP"/>
        </w:rPr>
        <w:t xml:space="preserve">that </w:t>
      </w:r>
      <w:r w:rsidR="0022269C" w:rsidRPr="00E5330B">
        <w:rPr>
          <w:lang w:eastAsia="ja-JP"/>
        </w:rPr>
        <w:t>data-processing and quality control systems are well-organized and</w:t>
      </w:r>
      <w:r w:rsidR="006F06F9" w:rsidRPr="00E5330B">
        <w:rPr>
          <w:lang w:eastAsia="ja-JP"/>
        </w:rPr>
        <w:t xml:space="preserve"> </w:t>
      </w:r>
      <w:r w:rsidR="00B571DF" w:rsidRPr="00E5330B">
        <w:rPr>
          <w:lang w:eastAsia="ja-JP"/>
        </w:rPr>
        <w:t xml:space="preserve">that the relevant staff are trained to understand and use </w:t>
      </w:r>
      <w:r w:rsidR="0022269C" w:rsidRPr="00E5330B">
        <w:rPr>
          <w:lang w:eastAsia="ja-JP"/>
        </w:rPr>
        <w:t>them.</w:t>
      </w:r>
    </w:p>
    <w:p w14:paraId="01EC23F1" w14:textId="0C47BDC6" w:rsidR="0022269C" w:rsidRPr="00E5330B" w:rsidRDefault="0022269C" w:rsidP="00ED4694">
      <w:pPr>
        <w:pStyle w:val="Note"/>
      </w:pPr>
      <w:r w:rsidRPr="00E5330B">
        <w:t>Note:</w:t>
      </w:r>
      <w:r w:rsidR="0041668E">
        <w:tab/>
      </w:r>
      <w:r w:rsidRPr="00E5330B">
        <w:t>Data are collected and recorded in many ways, ranging from manual reading of simple gauges to a variety of automated data-collection, transmission and filing systems.</w:t>
      </w:r>
    </w:p>
    <w:p w14:paraId="02918F03" w14:textId="77777777" w:rsidR="00BB499D" w:rsidRDefault="00404F14" w:rsidP="00ED4694">
      <w:pPr>
        <w:pStyle w:val="Bodytext"/>
        <w:rPr>
          <w:lang w:eastAsia="ja-JP"/>
        </w:rPr>
      </w:pPr>
      <w:r w:rsidRPr="00E5330B">
        <w:rPr>
          <w:lang w:eastAsia="ja-JP"/>
        </w:rPr>
        <w:t>7.</w:t>
      </w:r>
      <w:r w:rsidR="0022269C" w:rsidRPr="00E5330B">
        <w:rPr>
          <w:lang w:eastAsia="ja-JP"/>
        </w:rPr>
        <w:t>4.2.6</w:t>
      </w:r>
      <w:r w:rsidR="0022269C" w:rsidRPr="00E5330B">
        <w:rPr>
          <w:lang w:eastAsia="ja-JP"/>
        </w:rPr>
        <w:tab/>
        <w:t>Members should consider the adoption of a quality management system, as described in section 2.6.</w:t>
      </w:r>
    </w:p>
    <w:p w14:paraId="2F592E5E" w14:textId="60BF57BA" w:rsidR="0022269C" w:rsidRPr="00E5330B" w:rsidRDefault="0022269C" w:rsidP="00ED4694">
      <w:pPr>
        <w:pStyle w:val="Note"/>
      </w:pPr>
      <w:r w:rsidRPr="00E5330B">
        <w:t>Note:</w:t>
      </w:r>
      <w:r w:rsidR="0041668E">
        <w:tab/>
      </w:r>
      <w:r w:rsidRPr="00E5330B">
        <w:t>Organizations usually employ an accredited certification agency to provide independent verification.</w:t>
      </w:r>
    </w:p>
    <w:p w14:paraId="0B548D44" w14:textId="77777777" w:rsidR="0022269C" w:rsidRPr="00E5330B" w:rsidRDefault="00404F14" w:rsidP="00ED4694">
      <w:pPr>
        <w:pStyle w:val="Bodytext"/>
        <w:rPr>
          <w:lang w:eastAsia="ja-JP"/>
        </w:rPr>
      </w:pPr>
      <w:r w:rsidRPr="00E5330B">
        <w:rPr>
          <w:lang w:eastAsia="ja-JP"/>
        </w:rPr>
        <w:t>7.</w:t>
      </w:r>
      <w:r w:rsidR="0022269C" w:rsidRPr="00E5330B">
        <w:rPr>
          <w:lang w:eastAsia="ja-JP"/>
        </w:rPr>
        <w:t>4.2.7</w:t>
      </w:r>
      <w:r w:rsidR="0022269C" w:rsidRPr="00E5330B">
        <w:rPr>
          <w:lang w:eastAsia="ja-JP"/>
        </w:rPr>
        <w:tab/>
        <w:t>Members should undertake data processing and quality control as described in relevant publications.</w:t>
      </w:r>
    </w:p>
    <w:p w14:paraId="45BC1742" w14:textId="2BCA98A8" w:rsidR="0022269C" w:rsidRPr="00E5330B" w:rsidRDefault="0022269C" w:rsidP="00ED4694">
      <w:pPr>
        <w:pStyle w:val="Note"/>
      </w:pPr>
      <w:r w:rsidRPr="00E5330B">
        <w:t>Note:</w:t>
      </w:r>
      <w:r w:rsidR="0041668E">
        <w:tab/>
      </w:r>
      <w:r w:rsidRPr="00E5330B">
        <w:t xml:space="preserve">Such publications include the </w:t>
      </w:r>
      <w:r w:rsidRPr="00D719D8">
        <w:rPr>
          <w:rStyle w:val="Italic"/>
        </w:rPr>
        <w:t>Guide to Hydrological Practices</w:t>
      </w:r>
      <w:r w:rsidRPr="00E5330B">
        <w:t xml:space="preserve"> (WMO-No. 168), Volume I, Chapter 9, the </w:t>
      </w:r>
      <w:r w:rsidRPr="00D719D8">
        <w:rPr>
          <w:rStyle w:val="Italic"/>
        </w:rPr>
        <w:t>Manual on Flood Forecasting and Warning</w:t>
      </w:r>
      <w:r w:rsidRPr="00E5330B">
        <w:t xml:space="preserve"> (WMO-No. 1072), Chapter 6</w:t>
      </w:r>
      <w:r w:rsidR="00856010" w:rsidRPr="00E5330B">
        <w:t>,</w:t>
      </w:r>
      <w:r w:rsidRPr="00E5330B">
        <w:t xml:space="preserve"> and the </w:t>
      </w:r>
      <w:r w:rsidRPr="00D719D8">
        <w:rPr>
          <w:rStyle w:val="Italic"/>
        </w:rPr>
        <w:t>Manual on Stream Gauging</w:t>
      </w:r>
      <w:r w:rsidRPr="00E5330B">
        <w:t xml:space="preserve"> (WMO-No. 1044), Volume II, Chapter 6.</w:t>
      </w:r>
    </w:p>
    <w:p w14:paraId="1BA9BEA2" w14:textId="22EBBC1E" w:rsidR="0022269C" w:rsidRPr="00B220C7" w:rsidRDefault="00404F14" w:rsidP="00B220C7">
      <w:pPr>
        <w:pStyle w:val="Heading20"/>
      </w:pPr>
      <w:r w:rsidRPr="00B220C7">
        <w:t>7.</w:t>
      </w:r>
      <w:r w:rsidR="0022269C" w:rsidRPr="00B220C7">
        <w:t>4.3</w:t>
      </w:r>
      <w:r w:rsidR="0022269C" w:rsidRPr="00B220C7">
        <w:tab/>
        <w:t xml:space="preserve">Observations and </w:t>
      </w:r>
      <w:r w:rsidR="004F329D" w:rsidRPr="00B220C7">
        <w:t>o</w:t>
      </w:r>
      <w:r w:rsidR="0022269C" w:rsidRPr="00B220C7">
        <w:t xml:space="preserve">bservational </w:t>
      </w:r>
      <w:r w:rsidR="004F329D" w:rsidRPr="00B220C7">
        <w:t>m</w:t>
      </w:r>
      <w:r w:rsidR="0022269C" w:rsidRPr="00B220C7">
        <w:t xml:space="preserve">etadata </w:t>
      </w:r>
      <w:r w:rsidR="004F329D" w:rsidRPr="00B220C7">
        <w:t>r</w:t>
      </w:r>
      <w:r w:rsidR="0022269C" w:rsidRPr="00B220C7">
        <w:t>eporting</w:t>
      </w:r>
    </w:p>
    <w:p w14:paraId="0EC59D37" w14:textId="77777777" w:rsidR="00BB499D" w:rsidRDefault="00404F14" w:rsidP="00ED4694">
      <w:pPr>
        <w:pStyle w:val="Bodytext"/>
        <w:rPr>
          <w:lang w:eastAsia="ja-JP"/>
        </w:rPr>
      </w:pPr>
      <w:r w:rsidRPr="00E5330B">
        <w:rPr>
          <w:lang w:eastAsia="ja-JP"/>
        </w:rPr>
        <w:t>7.</w:t>
      </w:r>
      <w:r w:rsidR="0022269C" w:rsidRPr="00E5330B">
        <w:rPr>
          <w:lang w:eastAsia="ja-JP"/>
        </w:rPr>
        <w:t>4.3.1</w:t>
      </w:r>
      <w:r w:rsidR="0022269C" w:rsidRPr="00E5330B">
        <w:rPr>
          <w:lang w:eastAsia="ja-JP"/>
        </w:rPr>
        <w:tab/>
        <w:t>Members should ensure</w:t>
      </w:r>
      <w:r w:rsidR="005F1C03" w:rsidRPr="00E5330B">
        <w:rPr>
          <w:lang w:eastAsia="ja-JP"/>
        </w:rPr>
        <w:t>,</w:t>
      </w:r>
      <w:r w:rsidR="0022269C" w:rsidRPr="00E5330B">
        <w:rPr>
          <w:lang w:eastAsia="ja-JP"/>
        </w:rPr>
        <w:t xml:space="preserve"> when </w:t>
      </w:r>
      <w:r w:rsidR="002F077F" w:rsidRPr="00E5330B">
        <w:rPr>
          <w:lang w:eastAsia="ja-JP"/>
        </w:rPr>
        <w:t xml:space="preserve">providing </w:t>
      </w:r>
      <w:r w:rsidR="0022269C" w:rsidRPr="00E5330B">
        <w:rPr>
          <w:lang w:eastAsia="ja-JP"/>
        </w:rPr>
        <w:t>hydrological information for international purposes</w:t>
      </w:r>
      <w:r w:rsidR="005F1C03" w:rsidRPr="00E5330B">
        <w:rPr>
          <w:lang w:eastAsia="ja-JP"/>
        </w:rPr>
        <w:t>,</w:t>
      </w:r>
      <w:r w:rsidR="0022269C" w:rsidRPr="00E5330B">
        <w:rPr>
          <w:lang w:eastAsia="ja-JP"/>
        </w:rPr>
        <w:t xml:space="preserve"> </w:t>
      </w:r>
      <w:r w:rsidR="002F077F" w:rsidRPr="00E5330B">
        <w:rPr>
          <w:lang w:eastAsia="ja-JP"/>
        </w:rPr>
        <w:t xml:space="preserve">that </w:t>
      </w:r>
      <w:r w:rsidR="0022269C" w:rsidRPr="00E5330B">
        <w:rPr>
          <w:lang w:eastAsia="ja-JP"/>
        </w:rPr>
        <w:t xml:space="preserve">open text or appropriate code forms </w:t>
      </w:r>
      <w:r w:rsidR="000D0794" w:rsidRPr="00E5330B">
        <w:rPr>
          <w:lang w:eastAsia="ja-JP"/>
        </w:rPr>
        <w:t xml:space="preserve">are used </w:t>
      </w:r>
      <w:r w:rsidR="0022269C" w:rsidRPr="00E5330B">
        <w:rPr>
          <w:lang w:eastAsia="ja-JP"/>
        </w:rPr>
        <w:t xml:space="preserve">as specified </w:t>
      </w:r>
      <w:r w:rsidR="000D0794" w:rsidRPr="00E5330B">
        <w:rPr>
          <w:lang w:eastAsia="ja-JP"/>
        </w:rPr>
        <w:t xml:space="preserve">in </w:t>
      </w:r>
      <w:r w:rsidR="0022269C" w:rsidRPr="00E5330B">
        <w:rPr>
          <w:lang w:eastAsia="ja-JP"/>
        </w:rPr>
        <w:t>bilateral or multilateral agreements.</w:t>
      </w:r>
    </w:p>
    <w:p w14:paraId="3FC32D1A" w14:textId="25281BF7" w:rsidR="0022269C" w:rsidRPr="00E5330B" w:rsidRDefault="00404F14" w:rsidP="00ED4694">
      <w:pPr>
        <w:pStyle w:val="Bodytext"/>
        <w:rPr>
          <w:lang w:eastAsia="ja-JP"/>
        </w:rPr>
      </w:pPr>
      <w:r w:rsidRPr="00E5330B">
        <w:rPr>
          <w:lang w:eastAsia="ja-JP"/>
        </w:rPr>
        <w:t>7.</w:t>
      </w:r>
      <w:r w:rsidR="0022269C" w:rsidRPr="00E5330B">
        <w:rPr>
          <w:lang w:eastAsia="ja-JP"/>
        </w:rPr>
        <w:t>4.3.2</w:t>
      </w:r>
      <w:r w:rsidR="0022269C" w:rsidRPr="00E5330B">
        <w:rPr>
          <w:lang w:eastAsia="ja-JP"/>
        </w:rPr>
        <w:tab/>
        <w:t>Members should ensure that transmission facilities are organized for the international exchange of hydrological observations on the basis of bilateral or multilateral agreement</w:t>
      </w:r>
      <w:r w:rsidR="000D0794" w:rsidRPr="00E5330B">
        <w:rPr>
          <w:lang w:eastAsia="ja-JP"/>
        </w:rPr>
        <w:t>s</w:t>
      </w:r>
      <w:r w:rsidR="0022269C" w:rsidRPr="00E5330B">
        <w:rPr>
          <w:lang w:eastAsia="ja-JP"/>
        </w:rPr>
        <w:t>.</w:t>
      </w:r>
    </w:p>
    <w:p w14:paraId="3DA61AFB" w14:textId="234B85A5" w:rsidR="0022269C" w:rsidRPr="00A540A2" w:rsidRDefault="00404F14" w:rsidP="00ED4694">
      <w:pPr>
        <w:pStyle w:val="Bodytext"/>
        <w:rPr>
          <w:lang w:eastAsia="ja-JP"/>
        </w:rPr>
      </w:pPr>
      <w:r w:rsidRPr="00E5330B">
        <w:rPr>
          <w:lang w:eastAsia="ja-JP"/>
        </w:rPr>
        <w:t>7.</w:t>
      </w:r>
      <w:r w:rsidR="0022269C" w:rsidRPr="00E5330B">
        <w:rPr>
          <w:lang w:eastAsia="ja-JP"/>
        </w:rPr>
        <w:t>4.3.3</w:t>
      </w:r>
      <w:r w:rsidR="0022269C" w:rsidRPr="00E5330B">
        <w:rPr>
          <w:lang w:eastAsia="ja-JP"/>
        </w:rPr>
        <w:tab/>
        <w:t xml:space="preserve">In order to make data globally available for real-time exchange and discovery, access and retrieval, Members should report stage and discharge observations in compliance with WIS </w:t>
      </w:r>
      <w:r w:rsidR="00541F6D" w:rsidRPr="00E5330B">
        <w:rPr>
          <w:lang w:eastAsia="ja-JP"/>
        </w:rPr>
        <w:t>metadata</w:t>
      </w:r>
      <w:r w:rsidR="001A5FDE" w:rsidRPr="00E5330B">
        <w:rPr>
          <w:lang w:eastAsia="ja-JP"/>
        </w:rPr>
        <w:t xml:space="preserve"> </w:t>
      </w:r>
      <w:r w:rsidR="0022269C" w:rsidRPr="00A540A2">
        <w:rPr>
          <w:lang w:eastAsia="ja-JP"/>
        </w:rPr>
        <w:t>standards.</w:t>
      </w:r>
    </w:p>
    <w:p w14:paraId="099B1907" w14:textId="77777777" w:rsidR="00F5481F" w:rsidRPr="00A540A2" w:rsidRDefault="0022269C" w:rsidP="00C96AB0">
      <w:pPr>
        <w:pStyle w:val="Notesheading"/>
      </w:pPr>
      <w:r w:rsidRPr="00A540A2">
        <w:t>Note</w:t>
      </w:r>
      <w:r w:rsidR="00F5481F" w:rsidRPr="00A540A2">
        <w:t>s:</w:t>
      </w:r>
    </w:p>
    <w:p w14:paraId="2865F58A" w14:textId="59C293F0" w:rsidR="0022269C" w:rsidRPr="00A540A2" w:rsidRDefault="0022269C" w:rsidP="00C96AB0">
      <w:pPr>
        <w:pStyle w:val="Notes1"/>
      </w:pPr>
      <w:r w:rsidRPr="00A540A2">
        <w:t>1</w:t>
      </w:r>
      <w:r w:rsidR="00F5481F" w:rsidRPr="00A540A2">
        <w:t>.</w:t>
      </w:r>
      <w:r w:rsidR="0041668E" w:rsidRPr="00A540A2">
        <w:tab/>
      </w:r>
      <w:r w:rsidR="005F1C03" w:rsidRPr="00A540A2">
        <w:t>The WMO Information System</w:t>
      </w:r>
      <w:r w:rsidRPr="00A540A2">
        <w:t xml:space="preserve"> may also be used for access to hydrological observations not required in real time.</w:t>
      </w:r>
    </w:p>
    <w:p w14:paraId="6A896740" w14:textId="08783215" w:rsidR="0022269C" w:rsidRPr="00A540A2" w:rsidRDefault="0022269C" w:rsidP="00C96AB0">
      <w:pPr>
        <w:pStyle w:val="Notes1"/>
      </w:pPr>
      <w:r w:rsidRPr="00A540A2">
        <w:t>2</w:t>
      </w:r>
      <w:r w:rsidR="00F5481F" w:rsidRPr="00A540A2">
        <w:t>.</w:t>
      </w:r>
      <w:r w:rsidR="0041668E" w:rsidRPr="00A540A2">
        <w:tab/>
      </w:r>
      <w:r w:rsidRPr="00A540A2">
        <w:t>The regulation</w:t>
      </w:r>
      <w:r w:rsidR="000D0794" w:rsidRPr="00A540A2">
        <w:t>s</w:t>
      </w:r>
      <w:r w:rsidRPr="00A540A2">
        <w:t xml:space="preserve"> governing exchanges in international code forms are specified in </w:t>
      </w:r>
      <w:r w:rsidR="006C7E7F" w:rsidRPr="00A540A2">
        <w:t xml:space="preserve">the </w:t>
      </w:r>
      <w:r w:rsidRPr="00A540A2">
        <w:t>Manual on Codes (WMO-No. 306), Volume I.</w:t>
      </w:r>
    </w:p>
    <w:p w14:paraId="344B0454" w14:textId="78BCD239" w:rsidR="0022269C" w:rsidRPr="00F5481F" w:rsidRDefault="0022269C" w:rsidP="00C96AB0">
      <w:pPr>
        <w:pStyle w:val="Notes1"/>
      </w:pPr>
      <w:r w:rsidRPr="00A540A2">
        <w:t>3</w:t>
      </w:r>
      <w:r w:rsidR="00F5481F" w:rsidRPr="00A540A2">
        <w:t>.</w:t>
      </w:r>
      <w:r w:rsidR="0041668E" w:rsidRPr="00A540A2">
        <w:tab/>
      </w:r>
      <w:r w:rsidRPr="00A540A2">
        <w:t>Coded information exclusively for bilateral or multilateral exchange amongst Members may be in other forms by mutual agreement</w:t>
      </w:r>
      <w:r w:rsidRPr="00C96AB0">
        <w:t>.</w:t>
      </w:r>
    </w:p>
    <w:p w14:paraId="22F57538" w14:textId="3E0A223F" w:rsidR="0022269C" w:rsidRPr="00B220C7" w:rsidRDefault="00404F14" w:rsidP="00B220C7">
      <w:pPr>
        <w:pStyle w:val="Heading20"/>
      </w:pPr>
      <w:r w:rsidRPr="00B220C7">
        <w:t>7.</w:t>
      </w:r>
      <w:r w:rsidR="0022269C" w:rsidRPr="00B220C7">
        <w:t>4.4</w:t>
      </w:r>
      <w:r w:rsidR="0022269C" w:rsidRPr="00B220C7">
        <w:tab/>
        <w:t xml:space="preserve">Incident </w:t>
      </w:r>
      <w:r w:rsidR="004F329D" w:rsidRPr="00B220C7">
        <w:t>m</w:t>
      </w:r>
      <w:r w:rsidR="0022269C" w:rsidRPr="00B220C7">
        <w:t>anagement</w:t>
      </w:r>
    </w:p>
    <w:p w14:paraId="3D9EBCEF" w14:textId="6C89C572" w:rsidR="0022269C" w:rsidRPr="00E5330B" w:rsidRDefault="0022269C" w:rsidP="00ED4694">
      <w:pPr>
        <w:pStyle w:val="Note"/>
      </w:pPr>
      <w:r w:rsidRPr="00E5330B">
        <w:t>Note:</w:t>
      </w:r>
      <w:r w:rsidR="0041668E">
        <w:tab/>
      </w:r>
      <w:r w:rsidRPr="00E5330B">
        <w:t xml:space="preserve">General provisions for </w:t>
      </w:r>
      <w:r w:rsidR="005D41F8" w:rsidRPr="00E5330B">
        <w:t>i</w:t>
      </w:r>
      <w:r w:rsidRPr="00E5330B">
        <w:t xml:space="preserve">ncident </w:t>
      </w:r>
      <w:r w:rsidR="005D41F8" w:rsidRPr="00E5330B">
        <w:t>m</w:t>
      </w:r>
      <w:r w:rsidRPr="00E5330B">
        <w:t>anagement are provided in section 2.4.5.</w:t>
      </w:r>
    </w:p>
    <w:p w14:paraId="7526CA90" w14:textId="77777777" w:rsidR="00F74B9A" w:rsidRPr="00B220C7" w:rsidRDefault="00404F14" w:rsidP="00B220C7">
      <w:pPr>
        <w:pStyle w:val="Heading20"/>
      </w:pPr>
      <w:r w:rsidRPr="00B220C7">
        <w:t>7.</w:t>
      </w:r>
      <w:r w:rsidR="0022269C" w:rsidRPr="00B220C7">
        <w:t>4.5</w:t>
      </w:r>
      <w:r w:rsidR="0022269C" w:rsidRPr="00B220C7">
        <w:tab/>
        <w:t xml:space="preserve">Change </w:t>
      </w:r>
      <w:r w:rsidR="004F329D" w:rsidRPr="00B220C7">
        <w:t>m</w:t>
      </w:r>
      <w:r w:rsidR="0022269C" w:rsidRPr="00B220C7">
        <w:t>anagement</w:t>
      </w:r>
    </w:p>
    <w:p w14:paraId="746F496F" w14:textId="50B3C7DC" w:rsidR="0022269C" w:rsidRPr="00E5330B" w:rsidRDefault="0022269C" w:rsidP="00ED4694">
      <w:pPr>
        <w:pStyle w:val="Note"/>
      </w:pPr>
      <w:r w:rsidRPr="00E5330B">
        <w:t>Note:</w:t>
      </w:r>
      <w:r w:rsidR="0041668E">
        <w:tab/>
      </w:r>
      <w:r w:rsidRPr="00E5330B">
        <w:t xml:space="preserve">General provisions for </w:t>
      </w:r>
      <w:r w:rsidR="000900FE" w:rsidRPr="00E5330B">
        <w:t>c</w:t>
      </w:r>
      <w:r w:rsidRPr="00E5330B">
        <w:t xml:space="preserve">hange </w:t>
      </w:r>
      <w:r w:rsidR="000900FE" w:rsidRPr="00E5330B">
        <w:t>m</w:t>
      </w:r>
      <w:r w:rsidRPr="00E5330B">
        <w:t>anagement are provided in section 2.4.6.</w:t>
      </w:r>
    </w:p>
    <w:p w14:paraId="6CFFBA8B" w14:textId="77777777" w:rsidR="00F74B9A" w:rsidRPr="00B220C7" w:rsidRDefault="00404F14" w:rsidP="00B220C7">
      <w:pPr>
        <w:pStyle w:val="Heading20"/>
      </w:pPr>
      <w:r w:rsidRPr="00B220C7">
        <w:t>7.</w:t>
      </w:r>
      <w:r w:rsidR="0022269C" w:rsidRPr="00B220C7">
        <w:t>4.6</w:t>
      </w:r>
      <w:r w:rsidR="0022269C" w:rsidRPr="00B220C7">
        <w:tab/>
        <w:t>Maintenance</w:t>
      </w:r>
    </w:p>
    <w:p w14:paraId="2F6E8238" w14:textId="77777777" w:rsidR="00BB499D" w:rsidRPr="00A540A2" w:rsidRDefault="00404F14" w:rsidP="00ED4694">
      <w:pPr>
        <w:pStyle w:val="Bodytext"/>
        <w:rPr>
          <w:lang w:eastAsia="ja-JP"/>
        </w:rPr>
      </w:pPr>
      <w:r w:rsidRPr="00E5330B">
        <w:rPr>
          <w:lang w:eastAsia="ja-JP"/>
        </w:rPr>
        <w:t>7.</w:t>
      </w:r>
      <w:r w:rsidR="0022269C" w:rsidRPr="00E5330B">
        <w:rPr>
          <w:lang w:eastAsia="ja-JP"/>
        </w:rPr>
        <w:t>4.6.1</w:t>
      </w:r>
      <w:r w:rsidR="0022269C" w:rsidRPr="00E5330B">
        <w:rPr>
          <w:lang w:eastAsia="ja-JP"/>
        </w:rPr>
        <w:tab/>
        <w:t xml:space="preserve">Members should determine the frequency and timing of visits to recording stations </w:t>
      </w:r>
      <w:r w:rsidR="008A596E" w:rsidRPr="00E5330B">
        <w:rPr>
          <w:lang w:eastAsia="ja-JP"/>
        </w:rPr>
        <w:t xml:space="preserve">on the </w:t>
      </w:r>
      <w:r w:rsidR="008A596E" w:rsidRPr="00A540A2">
        <w:rPr>
          <w:lang w:eastAsia="ja-JP"/>
        </w:rPr>
        <w:t>basis of</w:t>
      </w:r>
      <w:r w:rsidR="0022269C" w:rsidRPr="00A540A2">
        <w:rPr>
          <w:lang w:eastAsia="ja-JP"/>
        </w:rPr>
        <w:t xml:space="preserve"> the length of time that the station can be expected to function without maintenance and the </w:t>
      </w:r>
      <w:r w:rsidR="006D6EF9" w:rsidRPr="00A540A2">
        <w:rPr>
          <w:lang w:eastAsia="ja-JP"/>
        </w:rPr>
        <w:t>uncertainty</w:t>
      </w:r>
      <w:r w:rsidR="0022269C" w:rsidRPr="00A540A2">
        <w:rPr>
          <w:lang w:eastAsia="ja-JP"/>
        </w:rPr>
        <w:t xml:space="preserve"> requirements of the data.</w:t>
      </w:r>
    </w:p>
    <w:p w14:paraId="182266B8" w14:textId="26AF86AA" w:rsidR="00F5481F" w:rsidRPr="00A540A2" w:rsidRDefault="0022269C" w:rsidP="00C96AB0">
      <w:pPr>
        <w:pStyle w:val="Notesheading"/>
      </w:pPr>
      <w:r w:rsidRPr="00A540A2">
        <w:t>Note</w:t>
      </w:r>
      <w:r w:rsidR="00F5481F" w:rsidRPr="00A540A2">
        <w:t>s:</w:t>
      </w:r>
    </w:p>
    <w:p w14:paraId="25E86355" w14:textId="04095492" w:rsidR="0022269C" w:rsidRPr="00A540A2" w:rsidRDefault="0022269C" w:rsidP="00C96AB0">
      <w:pPr>
        <w:pStyle w:val="Notes1"/>
      </w:pPr>
      <w:r w:rsidRPr="00A540A2">
        <w:t>1</w:t>
      </w:r>
      <w:r w:rsidR="00F5481F" w:rsidRPr="00A540A2">
        <w:t>.</w:t>
      </w:r>
      <w:r w:rsidR="0041668E" w:rsidRPr="00A540A2">
        <w:tab/>
      </w:r>
      <w:r w:rsidRPr="00A540A2">
        <w:t>There is a relation between the frequency of the visits and the resultant quality of the data collected. Too long a time between visits may result in frequent recorder malfunction and thus in loss of data, while frequent visits are both time consuming and costly.</w:t>
      </w:r>
    </w:p>
    <w:p w14:paraId="691CA77F" w14:textId="5297D648" w:rsidR="00BB499D" w:rsidRPr="00A540A2" w:rsidRDefault="0022269C" w:rsidP="00C96AB0">
      <w:pPr>
        <w:pStyle w:val="Notes1"/>
      </w:pPr>
      <w:r w:rsidRPr="00A540A2">
        <w:t>2</w:t>
      </w:r>
      <w:r w:rsidR="003E5A9D" w:rsidRPr="00A540A2">
        <w:t>.</w:t>
      </w:r>
      <w:r w:rsidR="0041668E" w:rsidRPr="00A540A2">
        <w:tab/>
      </w:r>
      <w:r w:rsidRPr="00A540A2">
        <w:t>Some data collection devices may suffer a drift in the relationship between the variable that is recorded and that which the recorded value represents. An example of this is a non</w:t>
      </w:r>
      <w:r w:rsidR="00300D29" w:rsidRPr="00A540A2">
        <w:t xml:space="preserve"> </w:t>
      </w:r>
      <w:r w:rsidRPr="00A540A2">
        <w:t>stable stage-discharge relationship.</w:t>
      </w:r>
    </w:p>
    <w:p w14:paraId="6D95C7EF" w14:textId="10614EA0" w:rsidR="0022269C" w:rsidRPr="00A540A2" w:rsidRDefault="0022269C" w:rsidP="00C96AB0">
      <w:pPr>
        <w:pStyle w:val="Notes1"/>
      </w:pPr>
      <w:r w:rsidRPr="00A540A2">
        <w:t>3</w:t>
      </w:r>
      <w:r w:rsidR="003E5A9D" w:rsidRPr="00A540A2">
        <w:t>.</w:t>
      </w:r>
      <w:r w:rsidR="0041668E" w:rsidRPr="00A540A2">
        <w:tab/>
      </w:r>
      <w:r w:rsidRPr="00A540A2">
        <w:t>Two visits per year are considered an absolute minimum</w:t>
      </w:r>
      <w:r w:rsidR="00673944" w:rsidRPr="00A540A2">
        <w:t>;</w:t>
      </w:r>
      <w:r w:rsidRPr="00A540A2">
        <w:t xml:space="preserve"> </w:t>
      </w:r>
      <w:r w:rsidR="00673944" w:rsidRPr="00A540A2">
        <w:t xml:space="preserve">more frequent visits are recommended </w:t>
      </w:r>
      <w:r w:rsidRPr="00A540A2">
        <w:t xml:space="preserve">to </w:t>
      </w:r>
      <w:r w:rsidR="00E8433E" w:rsidRPr="00A540A2">
        <w:t xml:space="preserve">decrease the potential loss of </w:t>
      </w:r>
      <w:r w:rsidRPr="00A540A2">
        <w:t xml:space="preserve">data and/or </w:t>
      </w:r>
      <w:r w:rsidR="00E8433E" w:rsidRPr="00A540A2">
        <w:t xml:space="preserve">to avoid </w:t>
      </w:r>
      <w:r w:rsidRPr="00A540A2">
        <w:t xml:space="preserve">data </w:t>
      </w:r>
      <w:r w:rsidR="00E8433E" w:rsidRPr="00A540A2">
        <w:t xml:space="preserve">being </w:t>
      </w:r>
      <w:r w:rsidRPr="00A540A2">
        <w:t>severely affected by problems such as silting, vandalism or seasonal vegetative growth.</w:t>
      </w:r>
    </w:p>
    <w:p w14:paraId="2623FE35" w14:textId="055129AF" w:rsidR="0022269C" w:rsidRPr="00A540A2" w:rsidRDefault="00404F14" w:rsidP="00ED4694">
      <w:pPr>
        <w:pStyle w:val="Bodytext"/>
        <w:rPr>
          <w:lang w:eastAsia="ja-JP"/>
        </w:rPr>
      </w:pPr>
      <w:r w:rsidRPr="00A540A2">
        <w:rPr>
          <w:lang w:eastAsia="ja-JP"/>
        </w:rPr>
        <w:t>7.</w:t>
      </w:r>
      <w:r w:rsidR="0022269C" w:rsidRPr="00A540A2">
        <w:rPr>
          <w:lang w:eastAsia="ja-JP"/>
        </w:rPr>
        <w:t>4.6.2</w:t>
      </w:r>
      <w:r w:rsidR="0022269C" w:rsidRPr="00A540A2">
        <w:rPr>
          <w:lang w:eastAsia="ja-JP"/>
        </w:rPr>
        <w:tab/>
        <w:t>Members should schedule periodic visits to the station to recalibrate the equipment or the measurement equations.</w:t>
      </w:r>
    </w:p>
    <w:p w14:paraId="7C35DF1D" w14:textId="290F72B6" w:rsidR="00BB499D" w:rsidRDefault="00404F14" w:rsidP="00ED4694">
      <w:pPr>
        <w:pStyle w:val="Bodytext"/>
        <w:rPr>
          <w:lang w:eastAsia="ja-JP"/>
        </w:rPr>
      </w:pPr>
      <w:r w:rsidRPr="00A540A2">
        <w:rPr>
          <w:lang w:eastAsia="ja-JP"/>
        </w:rPr>
        <w:t>7.</w:t>
      </w:r>
      <w:r w:rsidR="0022269C" w:rsidRPr="00A540A2">
        <w:rPr>
          <w:lang w:eastAsia="ja-JP"/>
        </w:rPr>
        <w:t>4.6.3</w:t>
      </w:r>
      <w:r w:rsidR="0041668E" w:rsidRPr="00A540A2">
        <w:rPr>
          <w:lang w:eastAsia="ja-JP"/>
        </w:rPr>
        <w:tab/>
      </w:r>
      <w:r w:rsidR="0022269C" w:rsidRPr="00A540A2">
        <w:rPr>
          <w:lang w:eastAsia="ja-JP"/>
        </w:rPr>
        <w:t>Members should periodically inspect stations using trained personnel to ensure the correct functioning of instruments</w:t>
      </w:r>
      <w:r w:rsidR="0022269C" w:rsidRPr="00E5330B">
        <w:rPr>
          <w:lang w:eastAsia="ja-JP"/>
        </w:rPr>
        <w:t>.</w:t>
      </w:r>
    </w:p>
    <w:p w14:paraId="3021D715" w14:textId="77777777" w:rsidR="00BB499D" w:rsidRDefault="00404F14" w:rsidP="00ED4694">
      <w:pPr>
        <w:pStyle w:val="Bodytext"/>
        <w:rPr>
          <w:lang w:eastAsia="ja-JP"/>
        </w:rPr>
      </w:pPr>
      <w:r w:rsidRPr="00E5330B">
        <w:rPr>
          <w:lang w:eastAsia="ja-JP"/>
        </w:rPr>
        <w:t>7.</w:t>
      </w:r>
      <w:r w:rsidR="0022269C" w:rsidRPr="00E5330B">
        <w:rPr>
          <w:lang w:eastAsia="ja-JP"/>
        </w:rPr>
        <w:t>4.6.4</w:t>
      </w:r>
      <w:r w:rsidR="0022269C" w:rsidRPr="00E5330B">
        <w:rPr>
          <w:lang w:eastAsia="ja-JP"/>
        </w:rPr>
        <w:tab/>
        <w:t xml:space="preserve">Members should ensure </w:t>
      </w:r>
      <w:r w:rsidR="009F620D" w:rsidRPr="00E5330B">
        <w:rPr>
          <w:lang w:eastAsia="ja-JP"/>
        </w:rPr>
        <w:t xml:space="preserve">that </w:t>
      </w:r>
      <w:r w:rsidR="0022269C" w:rsidRPr="00E5330B">
        <w:rPr>
          <w:lang w:eastAsia="ja-JP"/>
        </w:rPr>
        <w:t>a formal written inspection is done routinely, preferably each year, to check overall performance of instruments and local observer, if applicable.</w:t>
      </w:r>
    </w:p>
    <w:p w14:paraId="062DF8EE" w14:textId="39BD5991" w:rsidR="0022269C" w:rsidRPr="00E5330B" w:rsidRDefault="00404F14" w:rsidP="00ED4694">
      <w:pPr>
        <w:pStyle w:val="Bodytext"/>
        <w:rPr>
          <w:lang w:eastAsia="ja-JP"/>
        </w:rPr>
      </w:pPr>
      <w:r w:rsidRPr="00E5330B">
        <w:rPr>
          <w:lang w:eastAsia="ja-JP"/>
        </w:rPr>
        <w:t>7.</w:t>
      </w:r>
      <w:r w:rsidR="0022269C" w:rsidRPr="00E5330B">
        <w:rPr>
          <w:lang w:eastAsia="ja-JP"/>
        </w:rPr>
        <w:t>4.6.5</w:t>
      </w:r>
      <w:r w:rsidR="0022269C" w:rsidRPr="00E5330B">
        <w:rPr>
          <w:lang w:eastAsia="ja-JP"/>
        </w:rPr>
        <w:tab/>
        <w:t>Members, when routinely inspecting sites, should:</w:t>
      </w:r>
    </w:p>
    <w:p w14:paraId="2CB37CC2" w14:textId="44134E4C" w:rsidR="0022269C" w:rsidRPr="00E5330B" w:rsidRDefault="0022269C" w:rsidP="00ED4694">
      <w:pPr>
        <w:pStyle w:val="Indent1"/>
      </w:pPr>
      <w:r w:rsidRPr="00E5330B">
        <w:t>(a)</w:t>
      </w:r>
      <w:r w:rsidR="00613B9F" w:rsidRPr="00E5330B">
        <w:tab/>
      </w:r>
      <w:r w:rsidR="006411CA" w:rsidRPr="00E5330B">
        <w:t>M</w:t>
      </w:r>
      <w:r w:rsidRPr="00E5330B">
        <w:t>easure gauge datum to check for and record any changes in levels</w:t>
      </w:r>
      <w:r w:rsidR="009F620D" w:rsidRPr="00E5330B">
        <w:t>;</w:t>
      </w:r>
    </w:p>
    <w:p w14:paraId="7CC5DE16" w14:textId="33AF873C" w:rsidR="0022269C" w:rsidRPr="00E5330B" w:rsidRDefault="0022269C" w:rsidP="00ED4694">
      <w:pPr>
        <w:pStyle w:val="Indent1"/>
      </w:pPr>
      <w:r w:rsidRPr="00E5330B">
        <w:t>(b)</w:t>
      </w:r>
      <w:r w:rsidR="00613B9F" w:rsidRPr="00E5330B">
        <w:tab/>
      </w:r>
      <w:r w:rsidR="006411CA" w:rsidRPr="00E5330B">
        <w:t>C</w:t>
      </w:r>
      <w:r w:rsidRPr="00E5330B">
        <w:t>heck the stability of the rating curve</w:t>
      </w:r>
      <w:r w:rsidR="009F620D" w:rsidRPr="00E5330B">
        <w:t xml:space="preserve"> and</w:t>
      </w:r>
      <w:r w:rsidRPr="00E5330B">
        <w:t xml:space="preserve"> review the relationships between the gauges and permanent level reference points to verify that no movement of the gauges has taken place;</w:t>
      </w:r>
    </w:p>
    <w:p w14:paraId="4DE5FA5C" w14:textId="6FE3E987" w:rsidR="0022269C" w:rsidRPr="00E5330B" w:rsidRDefault="0022269C" w:rsidP="00ED4694">
      <w:pPr>
        <w:pStyle w:val="Indent1"/>
      </w:pPr>
      <w:r w:rsidRPr="00E5330B">
        <w:t>(c)</w:t>
      </w:r>
      <w:r w:rsidR="00613B9F" w:rsidRPr="00E5330B">
        <w:tab/>
      </w:r>
      <w:r w:rsidR="006411CA" w:rsidRPr="00E5330B">
        <w:t>R</w:t>
      </w:r>
      <w:r w:rsidRPr="00E5330B">
        <w:t>eview the gauging frequency achieved and the rating changes identified;</w:t>
      </w:r>
    </w:p>
    <w:p w14:paraId="7FAD9868" w14:textId="77777777" w:rsidR="00BB499D" w:rsidRDefault="0022269C" w:rsidP="00ED4694">
      <w:pPr>
        <w:pStyle w:val="Indent1"/>
      </w:pPr>
      <w:r w:rsidRPr="00E5330B">
        <w:t>(d)</w:t>
      </w:r>
      <w:r w:rsidR="00613B9F" w:rsidRPr="00E5330B">
        <w:tab/>
      </w:r>
      <w:r w:rsidR="006411CA" w:rsidRPr="00E5330B">
        <w:t>U</w:t>
      </w:r>
      <w:r w:rsidRPr="00E5330B">
        <w:t>ndertake a number of maintenance activities as described in section</w:t>
      </w:r>
      <w:r w:rsidR="000D0794" w:rsidRPr="00E5330B">
        <w:t>s</w:t>
      </w:r>
      <w:r w:rsidRPr="00E5330B">
        <w:t xml:space="preserve"> </w:t>
      </w:r>
      <w:r w:rsidR="00404F14" w:rsidRPr="00E5330B">
        <w:t>7.</w:t>
      </w:r>
      <w:r w:rsidRPr="00E5330B">
        <w:t xml:space="preserve">4.6.8 and </w:t>
      </w:r>
      <w:r w:rsidR="00404F14" w:rsidRPr="00E5330B">
        <w:t>7.</w:t>
      </w:r>
      <w:r w:rsidRPr="00E5330B">
        <w:t>4.6.9.</w:t>
      </w:r>
    </w:p>
    <w:p w14:paraId="6477B636" w14:textId="1C8A31A1" w:rsidR="0022269C" w:rsidRPr="00E5330B" w:rsidRDefault="0022269C" w:rsidP="00ED4694">
      <w:pPr>
        <w:pStyle w:val="Note"/>
      </w:pPr>
      <w:r w:rsidRPr="00E5330B">
        <w:t>Note:</w:t>
      </w:r>
      <w:r w:rsidR="0041668E">
        <w:tab/>
      </w:r>
      <w:r w:rsidRPr="00E5330B">
        <w:t>It is vital, for the quality of data, that resources for gauging be allocated and prioritized using rigorous and timely analysis of the probability and frequency of rating changes.</w:t>
      </w:r>
    </w:p>
    <w:p w14:paraId="04E91AB2" w14:textId="77777777" w:rsidR="00BB499D" w:rsidRDefault="00404F14" w:rsidP="00ED4694">
      <w:pPr>
        <w:pStyle w:val="Bodytext"/>
        <w:rPr>
          <w:lang w:eastAsia="ja-JP"/>
        </w:rPr>
      </w:pPr>
      <w:r w:rsidRPr="00E5330B">
        <w:rPr>
          <w:lang w:eastAsia="ja-JP"/>
        </w:rPr>
        <w:t>7.</w:t>
      </w:r>
      <w:r w:rsidR="0022269C" w:rsidRPr="00E5330B">
        <w:rPr>
          <w:lang w:eastAsia="ja-JP"/>
        </w:rPr>
        <w:t>4.6.6</w:t>
      </w:r>
      <w:r w:rsidR="0022269C" w:rsidRPr="00E5330B">
        <w:rPr>
          <w:lang w:eastAsia="ja-JP"/>
        </w:rPr>
        <w:tab/>
        <w:t xml:space="preserve">Members should ensure </w:t>
      </w:r>
      <w:r w:rsidR="002A0EFE" w:rsidRPr="00E5330B">
        <w:rPr>
          <w:lang w:eastAsia="ja-JP"/>
        </w:rPr>
        <w:t xml:space="preserve">that </w:t>
      </w:r>
      <w:r w:rsidR="0022269C" w:rsidRPr="00E5330B">
        <w:rPr>
          <w:lang w:eastAsia="ja-JP"/>
        </w:rPr>
        <w:t>maintenance activities are conducted at data-collection sites at intervals sufficient to ensure that the quality of the data being recorded is adequate.</w:t>
      </w:r>
    </w:p>
    <w:p w14:paraId="28817024" w14:textId="77777777" w:rsidR="00BB499D" w:rsidRDefault="00404F14" w:rsidP="00ED4694">
      <w:pPr>
        <w:pStyle w:val="Bodytext"/>
        <w:rPr>
          <w:lang w:eastAsia="ja-JP"/>
        </w:rPr>
      </w:pPr>
      <w:r w:rsidRPr="00E5330B">
        <w:rPr>
          <w:lang w:eastAsia="ja-JP"/>
        </w:rPr>
        <w:t>7.</w:t>
      </w:r>
      <w:r w:rsidR="0022269C" w:rsidRPr="00E5330B">
        <w:rPr>
          <w:lang w:eastAsia="ja-JP"/>
        </w:rPr>
        <w:t>4.6.7</w:t>
      </w:r>
      <w:r w:rsidR="0022269C" w:rsidRPr="00E5330B">
        <w:rPr>
          <w:lang w:eastAsia="ja-JP"/>
        </w:rPr>
        <w:tab/>
        <w:t xml:space="preserve">Members should ensure </w:t>
      </w:r>
      <w:r w:rsidR="002A0EFE" w:rsidRPr="00E5330B">
        <w:rPr>
          <w:lang w:eastAsia="ja-JP"/>
        </w:rPr>
        <w:t xml:space="preserve">that </w:t>
      </w:r>
      <w:r w:rsidR="0022269C" w:rsidRPr="00E5330B">
        <w:rPr>
          <w:lang w:eastAsia="ja-JP"/>
        </w:rPr>
        <w:t xml:space="preserve">such activities are conducted by the observer responsible for the sites, if there is one. Members should </w:t>
      </w:r>
      <w:r w:rsidR="002A0EFE" w:rsidRPr="00E5330B">
        <w:rPr>
          <w:lang w:eastAsia="ja-JP"/>
        </w:rPr>
        <w:t xml:space="preserve">also </w:t>
      </w:r>
      <w:r w:rsidR="0022269C" w:rsidRPr="00E5330B">
        <w:rPr>
          <w:lang w:eastAsia="ja-JP"/>
        </w:rPr>
        <w:t xml:space="preserve">ensure </w:t>
      </w:r>
      <w:r w:rsidR="002A0EFE" w:rsidRPr="00E5330B">
        <w:rPr>
          <w:lang w:eastAsia="ja-JP"/>
        </w:rPr>
        <w:t>that maintenance</w:t>
      </w:r>
      <w:r w:rsidR="0022269C" w:rsidRPr="00E5330B">
        <w:rPr>
          <w:lang w:eastAsia="ja-JP"/>
        </w:rPr>
        <w:t xml:space="preserve"> activities are occasionally performed by an inspector.</w:t>
      </w:r>
    </w:p>
    <w:p w14:paraId="7CA06218" w14:textId="7DB1C938" w:rsidR="0022269C" w:rsidRPr="00E5330B" w:rsidRDefault="00404F14" w:rsidP="00ED4694">
      <w:pPr>
        <w:pStyle w:val="Bodytext"/>
        <w:rPr>
          <w:lang w:eastAsia="ja-JP"/>
        </w:rPr>
      </w:pPr>
      <w:r w:rsidRPr="00E5330B">
        <w:rPr>
          <w:lang w:eastAsia="ja-JP"/>
        </w:rPr>
        <w:t>7.</w:t>
      </w:r>
      <w:r w:rsidR="0022269C" w:rsidRPr="00E5330B">
        <w:rPr>
          <w:lang w:eastAsia="ja-JP"/>
        </w:rPr>
        <w:t>4.6.8</w:t>
      </w:r>
      <w:r w:rsidR="0022269C" w:rsidRPr="00E5330B">
        <w:rPr>
          <w:lang w:eastAsia="ja-JP"/>
        </w:rPr>
        <w:tab/>
        <w:t>Members should undertake the following maintenance activities at all collection sites:</w:t>
      </w:r>
    </w:p>
    <w:p w14:paraId="2FE01FF7" w14:textId="77777777" w:rsidR="0022269C" w:rsidRPr="00E5330B" w:rsidRDefault="00FE2302" w:rsidP="00ED4694">
      <w:pPr>
        <w:pStyle w:val="Indent1"/>
      </w:pPr>
      <w:r w:rsidRPr="00E5330B">
        <w:t>(a)</w:t>
      </w:r>
      <w:r w:rsidRPr="00E5330B">
        <w:tab/>
      </w:r>
      <w:r w:rsidR="0022269C" w:rsidRPr="00E5330B">
        <w:t>Service the instruments;</w:t>
      </w:r>
    </w:p>
    <w:p w14:paraId="44371A47" w14:textId="77777777" w:rsidR="0022269C" w:rsidRPr="00E5330B" w:rsidRDefault="00FE2302" w:rsidP="00ED4694">
      <w:pPr>
        <w:pStyle w:val="Indent1"/>
      </w:pPr>
      <w:r w:rsidRPr="00E5330B">
        <w:t>(b)</w:t>
      </w:r>
      <w:r w:rsidRPr="00E5330B">
        <w:tab/>
      </w:r>
      <w:r w:rsidR="0022269C" w:rsidRPr="00E5330B">
        <w:t>Replace or upgrade instruments, as required;</w:t>
      </w:r>
    </w:p>
    <w:p w14:paraId="10F7DD94" w14:textId="77777777" w:rsidR="0022269C" w:rsidRPr="00E5330B" w:rsidRDefault="00FE2302" w:rsidP="00ED4694">
      <w:pPr>
        <w:pStyle w:val="Indent1"/>
      </w:pPr>
      <w:r w:rsidRPr="00E5330B">
        <w:t>(c)</w:t>
      </w:r>
      <w:r w:rsidRPr="00E5330B">
        <w:tab/>
      </w:r>
      <w:r w:rsidR="0022269C" w:rsidRPr="00E5330B">
        <w:t>Retrieve or record observations;</w:t>
      </w:r>
    </w:p>
    <w:p w14:paraId="0FFC2AB2" w14:textId="77777777" w:rsidR="0022269C" w:rsidRPr="00E5330B" w:rsidRDefault="00FE2302" w:rsidP="00ED4694">
      <w:pPr>
        <w:pStyle w:val="Indent1"/>
      </w:pPr>
      <w:r w:rsidRPr="00E5330B">
        <w:t>(d)</w:t>
      </w:r>
      <w:r w:rsidRPr="00E5330B">
        <w:tab/>
      </w:r>
      <w:r w:rsidR="0022269C" w:rsidRPr="00E5330B">
        <w:t>Perform the recommended checks on retrieved records;</w:t>
      </w:r>
    </w:p>
    <w:p w14:paraId="57FE9D6B" w14:textId="77777777" w:rsidR="0022269C" w:rsidRPr="00E5330B" w:rsidRDefault="00FE2302" w:rsidP="00ED4694">
      <w:pPr>
        <w:pStyle w:val="Indent1"/>
      </w:pPr>
      <w:r w:rsidRPr="00E5330B">
        <w:t>(e)</w:t>
      </w:r>
      <w:r w:rsidRPr="00E5330B">
        <w:tab/>
      </w:r>
      <w:r w:rsidR="0022269C" w:rsidRPr="00E5330B">
        <w:t>Carry out general checks of all equipment, for example, transmission lines;</w:t>
      </w:r>
    </w:p>
    <w:p w14:paraId="5DE9F8E5" w14:textId="55CA2480" w:rsidR="0022269C" w:rsidRPr="00E5330B" w:rsidRDefault="00FE2302" w:rsidP="00ED4694">
      <w:pPr>
        <w:pStyle w:val="Indent1"/>
      </w:pPr>
      <w:r w:rsidRPr="00E5330B">
        <w:t>(f)</w:t>
      </w:r>
      <w:r w:rsidRPr="00E5330B">
        <w:tab/>
      </w:r>
      <w:r w:rsidR="0022269C" w:rsidRPr="00E5330B">
        <w:t xml:space="preserve">Check and maintain the site </w:t>
      </w:r>
      <w:r w:rsidR="00402A18" w:rsidRPr="00E5330B">
        <w:t>in accordance with</w:t>
      </w:r>
      <w:r w:rsidR="007F4064" w:rsidRPr="00E5330B">
        <w:t xml:space="preserve"> </w:t>
      </w:r>
      <w:r w:rsidR="0022269C" w:rsidRPr="00E5330B">
        <w:t>the recommended specifications;</w:t>
      </w:r>
    </w:p>
    <w:p w14:paraId="73FE6006" w14:textId="77777777" w:rsidR="0022269C" w:rsidRPr="00E5330B" w:rsidRDefault="00FE2302" w:rsidP="00ED4694">
      <w:pPr>
        <w:pStyle w:val="Indent1"/>
      </w:pPr>
      <w:r w:rsidRPr="00E5330B">
        <w:t>(g)</w:t>
      </w:r>
      <w:r w:rsidRPr="00E5330B">
        <w:tab/>
      </w:r>
      <w:r w:rsidR="0022269C" w:rsidRPr="00E5330B">
        <w:t>Check and maintain access to the station;</w:t>
      </w:r>
    </w:p>
    <w:p w14:paraId="00B6C988" w14:textId="77777777" w:rsidR="0022269C" w:rsidRPr="00E5330B" w:rsidRDefault="00FE2302" w:rsidP="00ED4694">
      <w:pPr>
        <w:pStyle w:val="Indent1"/>
      </w:pPr>
      <w:r w:rsidRPr="00E5330B">
        <w:t>(h)</w:t>
      </w:r>
      <w:r w:rsidRPr="00E5330B">
        <w:tab/>
      </w:r>
      <w:r w:rsidR="0022269C" w:rsidRPr="00E5330B">
        <w:t>Record, in note form, all of the above activities;</w:t>
      </w:r>
    </w:p>
    <w:p w14:paraId="7F5E29EA" w14:textId="77777777" w:rsidR="0022269C" w:rsidRPr="00E5330B" w:rsidRDefault="00FE2302" w:rsidP="00ED4694">
      <w:pPr>
        <w:pStyle w:val="Indent1"/>
      </w:pPr>
      <w:r w:rsidRPr="00E5330B">
        <w:t>(i)</w:t>
      </w:r>
      <w:r w:rsidRPr="00E5330B">
        <w:tab/>
      </w:r>
      <w:r w:rsidR="0022269C" w:rsidRPr="00E5330B">
        <w:t>Comment on changes in land use or vegetation;</w:t>
      </w:r>
    </w:p>
    <w:p w14:paraId="5A7AE919" w14:textId="77777777" w:rsidR="0022269C" w:rsidRPr="00E5330B" w:rsidRDefault="00FE2302" w:rsidP="00ED4694">
      <w:pPr>
        <w:pStyle w:val="Indent1"/>
      </w:pPr>
      <w:r w:rsidRPr="00E5330B">
        <w:t>(j)</w:t>
      </w:r>
      <w:r w:rsidRPr="00E5330B">
        <w:tab/>
      </w:r>
      <w:r w:rsidR="0022269C" w:rsidRPr="00E5330B">
        <w:t>Clear debris and overgrowth from all parts of the installation.</w:t>
      </w:r>
    </w:p>
    <w:p w14:paraId="384D4976" w14:textId="77777777" w:rsidR="0022269C" w:rsidRPr="00E5330B" w:rsidRDefault="00404F14" w:rsidP="00ED4694">
      <w:pPr>
        <w:pStyle w:val="Bodytext"/>
        <w:rPr>
          <w:lang w:eastAsia="ja-JP"/>
        </w:rPr>
      </w:pPr>
      <w:r w:rsidRPr="00E5330B">
        <w:rPr>
          <w:lang w:eastAsia="ja-JP"/>
        </w:rPr>
        <w:t>7.</w:t>
      </w:r>
      <w:r w:rsidR="0022269C" w:rsidRPr="00E5330B">
        <w:rPr>
          <w:lang w:eastAsia="ja-JP"/>
        </w:rPr>
        <w:t>4.6.9</w:t>
      </w:r>
      <w:r w:rsidR="0022269C" w:rsidRPr="00E5330B">
        <w:rPr>
          <w:lang w:eastAsia="ja-JP"/>
        </w:rPr>
        <w:tab/>
        <w:t>Members should undertake the following maintenance activities at discharge collection sites:</w:t>
      </w:r>
    </w:p>
    <w:p w14:paraId="0808047E" w14:textId="77777777" w:rsidR="0022269C" w:rsidRPr="00E5330B" w:rsidRDefault="00FE2302" w:rsidP="00ED4694">
      <w:pPr>
        <w:pStyle w:val="Indent1"/>
      </w:pPr>
      <w:r w:rsidRPr="00E5330B">
        <w:t>(a)</w:t>
      </w:r>
      <w:r w:rsidRPr="00E5330B">
        <w:tab/>
      </w:r>
      <w:r w:rsidR="0022269C" w:rsidRPr="00E5330B">
        <w:t>Check the bank stability, as necessary;</w:t>
      </w:r>
    </w:p>
    <w:p w14:paraId="36A11A55" w14:textId="77777777" w:rsidR="0022269C" w:rsidRPr="00E5330B" w:rsidRDefault="00FE2302" w:rsidP="00ED4694">
      <w:pPr>
        <w:pStyle w:val="Indent1"/>
      </w:pPr>
      <w:r w:rsidRPr="00E5330B">
        <w:t>(b)</w:t>
      </w:r>
      <w:r w:rsidRPr="00E5330B">
        <w:tab/>
      </w:r>
      <w:r w:rsidR="0022269C" w:rsidRPr="00E5330B">
        <w:t>Check the level and condition of gauge boards, as necessary;</w:t>
      </w:r>
    </w:p>
    <w:p w14:paraId="5D7C106F" w14:textId="77777777" w:rsidR="0022269C" w:rsidRPr="00E5330B" w:rsidRDefault="00FE2302" w:rsidP="00ED4694">
      <w:pPr>
        <w:pStyle w:val="Indent1"/>
      </w:pPr>
      <w:r w:rsidRPr="00E5330B">
        <w:t>(c)</w:t>
      </w:r>
      <w:r w:rsidRPr="00E5330B">
        <w:tab/>
      </w:r>
      <w:r w:rsidR="0022269C" w:rsidRPr="00E5330B">
        <w:t>Check and service the flow-measuring devices (cableways, etc.), as necessary;</w:t>
      </w:r>
    </w:p>
    <w:p w14:paraId="7B8F5F31" w14:textId="77777777" w:rsidR="0022269C" w:rsidRPr="00E5330B" w:rsidRDefault="00FE2302" w:rsidP="00ED4694">
      <w:pPr>
        <w:pStyle w:val="Indent1"/>
      </w:pPr>
      <w:r w:rsidRPr="00E5330B">
        <w:t>(d)</w:t>
      </w:r>
      <w:r w:rsidRPr="00E5330B">
        <w:tab/>
      </w:r>
      <w:r w:rsidR="0022269C" w:rsidRPr="00E5330B">
        <w:t>Check and repair control structures, as necessary;</w:t>
      </w:r>
    </w:p>
    <w:p w14:paraId="4643D815" w14:textId="2C9E571D" w:rsidR="0022269C" w:rsidRPr="00E5330B" w:rsidRDefault="00FE2302" w:rsidP="00ED4694">
      <w:pPr>
        <w:pStyle w:val="Indent1"/>
      </w:pPr>
      <w:r w:rsidRPr="00E5330B">
        <w:t>(e)</w:t>
      </w:r>
      <w:r w:rsidRPr="00E5330B">
        <w:tab/>
      </w:r>
      <w:r w:rsidR="0022269C" w:rsidRPr="00E5330B">
        <w:t xml:space="preserve">Regularly survey cross-sections and take photographs of major station changes after events or </w:t>
      </w:r>
      <w:r w:rsidR="008B0AEE" w:rsidRPr="00E5330B">
        <w:t xml:space="preserve">changes in </w:t>
      </w:r>
      <w:r w:rsidR="0022269C" w:rsidRPr="00E5330B">
        <w:t>vegetation or land-use;</w:t>
      </w:r>
    </w:p>
    <w:p w14:paraId="12080E0C" w14:textId="77777777" w:rsidR="00BB499D" w:rsidRDefault="00FE2302" w:rsidP="00ED4694">
      <w:pPr>
        <w:pStyle w:val="Indent1"/>
      </w:pPr>
      <w:r w:rsidRPr="00E5330B">
        <w:t>(f)</w:t>
      </w:r>
      <w:r w:rsidRPr="00E5330B">
        <w:tab/>
      </w:r>
      <w:r w:rsidR="0022269C" w:rsidRPr="00E5330B">
        <w:t>Record, in note form, all of the above activities and their results;</w:t>
      </w:r>
    </w:p>
    <w:p w14:paraId="37D01BED" w14:textId="08B7E63B" w:rsidR="0022269C" w:rsidRPr="00E5330B" w:rsidRDefault="00FE2302" w:rsidP="00ED4694">
      <w:pPr>
        <w:pStyle w:val="Indent1"/>
      </w:pPr>
      <w:r w:rsidRPr="00E5330B">
        <w:t>(g)</w:t>
      </w:r>
      <w:r w:rsidRPr="00E5330B">
        <w:tab/>
      </w:r>
      <w:r w:rsidR="0022269C" w:rsidRPr="00E5330B">
        <w:t xml:space="preserve">Inspect the area around or upstream </w:t>
      </w:r>
      <w:r w:rsidR="00673944" w:rsidRPr="00E5330B">
        <w:t>from</w:t>
      </w:r>
      <w:r w:rsidR="0022269C" w:rsidRPr="00E5330B">
        <w:t xml:space="preserve"> the site, and record any significant land-use or other changes in related hydrological characteristics, such as ice.</w:t>
      </w:r>
    </w:p>
    <w:p w14:paraId="45CC12B6" w14:textId="71773D03" w:rsidR="0022269C" w:rsidRPr="00E5330B" w:rsidRDefault="0022269C" w:rsidP="00ED4694">
      <w:pPr>
        <w:pStyle w:val="Note"/>
      </w:pPr>
      <w:r w:rsidRPr="00E5330B">
        <w:t>Note:</w:t>
      </w:r>
      <w:r w:rsidR="0041668E">
        <w:tab/>
      </w:r>
      <w:r w:rsidRPr="00E5330B">
        <w:t xml:space="preserve">Further details are found in the </w:t>
      </w:r>
      <w:r w:rsidRPr="00D719D8">
        <w:rPr>
          <w:rStyle w:val="Italic"/>
        </w:rPr>
        <w:t>Manual on Stream Gauging</w:t>
      </w:r>
      <w:r w:rsidRPr="00E5330B">
        <w:t xml:space="preserve"> (WMO-No. 1044).</w:t>
      </w:r>
    </w:p>
    <w:p w14:paraId="258926AC" w14:textId="77777777" w:rsidR="00BB499D" w:rsidRDefault="00404F14" w:rsidP="00ED4694">
      <w:pPr>
        <w:pStyle w:val="Bodytext"/>
        <w:rPr>
          <w:lang w:eastAsia="ja-JP"/>
        </w:rPr>
      </w:pPr>
      <w:r w:rsidRPr="00E5330B">
        <w:rPr>
          <w:lang w:eastAsia="ja-JP"/>
        </w:rPr>
        <w:t>7.</w:t>
      </w:r>
      <w:r w:rsidR="0022269C" w:rsidRPr="00E5330B">
        <w:rPr>
          <w:lang w:eastAsia="ja-JP"/>
        </w:rPr>
        <w:t>4.6.10</w:t>
      </w:r>
      <w:r w:rsidR="0022269C" w:rsidRPr="00E5330B">
        <w:rPr>
          <w:lang w:eastAsia="ja-JP"/>
        </w:rPr>
        <w:tab/>
        <w:t>Members should have a well-trained technician or inspector visit stations immediately after every severe flood in order to check the stability of the river section and the gauges. If there is a local observer, Members should train this person to check for these problems and communicate them to the regional or local office.</w:t>
      </w:r>
    </w:p>
    <w:p w14:paraId="531C3F94" w14:textId="5A0FA711" w:rsidR="0022269C" w:rsidRPr="00E5330B" w:rsidRDefault="00404F14" w:rsidP="00ED4694">
      <w:pPr>
        <w:pStyle w:val="Bodytext"/>
        <w:rPr>
          <w:lang w:eastAsia="ja-JP"/>
        </w:rPr>
      </w:pPr>
      <w:r w:rsidRPr="00E5330B">
        <w:rPr>
          <w:lang w:eastAsia="ja-JP"/>
        </w:rPr>
        <w:t>7.</w:t>
      </w:r>
      <w:r w:rsidR="0022269C" w:rsidRPr="00E5330B">
        <w:rPr>
          <w:lang w:eastAsia="ja-JP"/>
        </w:rPr>
        <w:t>4.6.11</w:t>
      </w:r>
      <w:r w:rsidR="0022269C" w:rsidRPr="00E5330B">
        <w:rPr>
          <w:lang w:eastAsia="ja-JP"/>
        </w:rPr>
        <w:tab/>
        <w:t>Members should not programme flood gaugings as part of a routine inspection trip because of the unpredictable nature of floods.</w:t>
      </w:r>
    </w:p>
    <w:p w14:paraId="437C676B" w14:textId="77777777" w:rsidR="00BB499D" w:rsidRDefault="00404F14" w:rsidP="00ED4694">
      <w:pPr>
        <w:pStyle w:val="Bodytext"/>
        <w:rPr>
          <w:lang w:eastAsia="ja-JP"/>
        </w:rPr>
      </w:pPr>
      <w:r w:rsidRPr="00E5330B">
        <w:rPr>
          <w:lang w:eastAsia="ja-JP"/>
        </w:rPr>
        <w:t>7.</w:t>
      </w:r>
      <w:r w:rsidR="0022269C" w:rsidRPr="00E5330B">
        <w:rPr>
          <w:lang w:eastAsia="ja-JP"/>
        </w:rPr>
        <w:t>4.6.12</w:t>
      </w:r>
      <w:r w:rsidR="0022269C" w:rsidRPr="00E5330B">
        <w:rPr>
          <w:lang w:eastAsia="ja-JP"/>
        </w:rPr>
        <w:tab/>
        <w:t>Members should establish a flood action plan prior to the beginning of the storm or flood season and should specify priority sites and types of data required.</w:t>
      </w:r>
    </w:p>
    <w:p w14:paraId="6926F09A" w14:textId="1094F0E9" w:rsidR="00BB499D" w:rsidRDefault="0022269C" w:rsidP="00ED4694">
      <w:pPr>
        <w:pStyle w:val="Note"/>
      </w:pPr>
      <w:r w:rsidRPr="00E5330B">
        <w:t>Note:</w:t>
      </w:r>
      <w:r w:rsidR="0041668E">
        <w:tab/>
      </w:r>
      <w:r w:rsidRPr="00E5330B">
        <w:t xml:space="preserve">If flood gaugings are required at a site, the preparations would </w:t>
      </w:r>
      <w:r w:rsidR="00251EAC" w:rsidRPr="00E5330B">
        <w:t xml:space="preserve">ideally </w:t>
      </w:r>
      <w:r w:rsidRPr="00E5330B">
        <w:t xml:space="preserve">be made during the preceding dry or non-flood season so that all is ready </w:t>
      </w:r>
      <w:r w:rsidR="00251EAC" w:rsidRPr="00E5330B">
        <w:t xml:space="preserve">for </w:t>
      </w:r>
      <w:r w:rsidRPr="00E5330B">
        <w:t>the annual flood season.</w:t>
      </w:r>
    </w:p>
    <w:p w14:paraId="6BB25603" w14:textId="15BEBAC6" w:rsidR="0022269C" w:rsidRPr="00E5330B" w:rsidRDefault="00404F14" w:rsidP="00ED4694">
      <w:pPr>
        <w:pStyle w:val="Bodytext"/>
        <w:rPr>
          <w:lang w:eastAsia="ja-JP"/>
        </w:rPr>
      </w:pPr>
      <w:r w:rsidRPr="00E5330B">
        <w:rPr>
          <w:lang w:eastAsia="ja-JP"/>
        </w:rPr>
        <w:t>7.</w:t>
      </w:r>
      <w:r w:rsidR="0022269C" w:rsidRPr="00E5330B">
        <w:rPr>
          <w:lang w:eastAsia="ja-JP"/>
        </w:rPr>
        <w:t>4.6.13</w:t>
      </w:r>
      <w:r w:rsidR="0041668E">
        <w:rPr>
          <w:lang w:eastAsia="ja-JP"/>
        </w:rPr>
        <w:tab/>
      </w:r>
      <w:r w:rsidR="0022269C" w:rsidRPr="00E5330B">
        <w:rPr>
          <w:lang w:eastAsia="ja-JP"/>
        </w:rPr>
        <w:t>Members should consider undertaking the following additional measures if severe flooding is likely:</w:t>
      </w:r>
    </w:p>
    <w:p w14:paraId="339A957F" w14:textId="2DB89ED5" w:rsidR="0022269C" w:rsidRPr="00E5330B" w:rsidRDefault="0022269C" w:rsidP="00ED4694">
      <w:pPr>
        <w:pStyle w:val="Indent1"/>
      </w:pPr>
      <w:r w:rsidRPr="00E5330B">
        <w:t>(a)</w:t>
      </w:r>
      <w:r w:rsidR="00613B9F" w:rsidRPr="00E5330B">
        <w:tab/>
      </w:r>
      <w:r w:rsidRPr="00E5330B">
        <w:t>Upgrade site access (helipad, if necessary);</w:t>
      </w:r>
    </w:p>
    <w:p w14:paraId="4C65EBE6" w14:textId="320EAD97" w:rsidR="0022269C" w:rsidRPr="00E5330B" w:rsidRDefault="0022269C" w:rsidP="00ED4694">
      <w:pPr>
        <w:pStyle w:val="Indent1"/>
      </w:pPr>
      <w:r w:rsidRPr="00E5330B">
        <w:t>(b</w:t>
      </w:r>
      <w:r w:rsidR="00613B9F" w:rsidRPr="00E5330B">
        <w:tab/>
      </w:r>
      <w:r w:rsidRPr="00E5330B">
        <w:t>Equip a temporary campsite with provisions;</w:t>
      </w:r>
    </w:p>
    <w:p w14:paraId="2D89DE47" w14:textId="77777777" w:rsidR="00BB499D" w:rsidRDefault="0022269C" w:rsidP="00ED4694">
      <w:pPr>
        <w:pStyle w:val="Indent1"/>
      </w:pPr>
      <w:r w:rsidRPr="00E5330B">
        <w:t>(c)</w:t>
      </w:r>
      <w:r w:rsidR="00613B9F" w:rsidRPr="00E5330B">
        <w:tab/>
      </w:r>
      <w:r w:rsidRPr="00E5330B">
        <w:t>Store and check gauging equipment;</w:t>
      </w:r>
    </w:p>
    <w:p w14:paraId="0FEE0ED8" w14:textId="15E92DAC" w:rsidR="0022269C" w:rsidRPr="00E5330B" w:rsidRDefault="0022269C" w:rsidP="00ED4694">
      <w:pPr>
        <w:pStyle w:val="Indent1"/>
      </w:pPr>
      <w:r w:rsidRPr="00E5330B">
        <w:t>(d)</w:t>
      </w:r>
      <w:r w:rsidR="00613B9F" w:rsidRPr="00E5330B">
        <w:tab/>
      </w:r>
      <w:r w:rsidR="00A02B08" w:rsidRPr="00E5330B">
        <w:t xml:space="preserve">Protect </w:t>
      </w:r>
      <w:r w:rsidRPr="00E5330B">
        <w:t>instrumentation</w:t>
      </w:r>
      <w:r w:rsidR="00A02B08" w:rsidRPr="00E5330B">
        <w:t>,</w:t>
      </w:r>
      <w:r w:rsidRPr="00E5330B">
        <w:t xml:space="preserve"> such as stage recorders</w:t>
      </w:r>
      <w:r w:rsidR="00A02B08" w:rsidRPr="00E5330B">
        <w:t>, by taking flood-proofing measures;</w:t>
      </w:r>
    </w:p>
    <w:p w14:paraId="3ABC1C1B" w14:textId="6E72F482" w:rsidR="0022269C" w:rsidRPr="00E5330B" w:rsidRDefault="00404F14" w:rsidP="00ED4694">
      <w:pPr>
        <w:pStyle w:val="Bodytext"/>
        <w:rPr>
          <w:lang w:eastAsia="ja-JP"/>
        </w:rPr>
      </w:pPr>
      <w:r w:rsidRPr="00E5330B">
        <w:rPr>
          <w:lang w:eastAsia="ja-JP"/>
        </w:rPr>
        <w:t>7.</w:t>
      </w:r>
      <w:r w:rsidR="0022269C" w:rsidRPr="00E5330B">
        <w:rPr>
          <w:lang w:eastAsia="ja-JP"/>
        </w:rPr>
        <w:t>4.6.14</w:t>
      </w:r>
      <w:r w:rsidR="0041668E">
        <w:rPr>
          <w:lang w:eastAsia="ja-JP"/>
        </w:rPr>
        <w:tab/>
      </w:r>
      <w:r w:rsidR="0022269C" w:rsidRPr="00E5330B">
        <w:rPr>
          <w:lang w:eastAsia="ja-JP"/>
        </w:rPr>
        <w:t>Following the recession of floodwaters, Members should pay particular attention to ensuring the safety and security of the data-collection site and to restoring normal operation of on-site instrumentation.</w:t>
      </w:r>
    </w:p>
    <w:p w14:paraId="5D8F1505" w14:textId="676F94B6" w:rsidR="0022269C" w:rsidRPr="00E5330B" w:rsidRDefault="0022269C" w:rsidP="00ED4694">
      <w:pPr>
        <w:pStyle w:val="Note"/>
      </w:pPr>
      <w:r w:rsidRPr="00E5330B">
        <w:t>Note:</w:t>
      </w:r>
      <w:r w:rsidR="0041668E">
        <w:tab/>
      </w:r>
      <w:r w:rsidRPr="00E5330B">
        <w:t>In some cases, redesign and reconstruction of the site may be required. Such work would ideally take into account information obtained as a result of the flood.</w:t>
      </w:r>
    </w:p>
    <w:p w14:paraId="366B934A" w14:textId="77777777" w:rsidR="0022269C" w:rsidRPr="00B220C7" w:rsidRDefault="00404F14" w:rsidP="00B220C7">
      <w:pPr>
        <w:pStyle w:val="Heading20"/>
      </w:pPr>
      <w:r w:rsidRPr="00B220C7">
        <w:t>7.</w:t>
      </w:r>
      <w:r w:rsidR="0022269C" w:rsidRPr="00B220C7">
        <w:t>4.7</w:t>
      </w:r>
      <w:r w:rsidR="0022269C" w:rsidRPr="00B220C7">
        <w:tab/>
        <w:t>Calibration procedures</w:t>
      </w:r>
    </w:p>
    <w:p w14:paraId="57FE5CF7" w14:textId="56F04E06" w:rsidR="0022269C" w:rsidRPr="00E5330B" w:rsidRDefault="0022269C" w:rsidP="00E0500D">
      <w:pPr>
        <w:pStyle w:val="Note"/>
      </w:pPr>
      <w:r w:rsidRPr="00E5330B">
        <w:t>Note:</w:t>
      </w:r>
      <w:r w:rsidR="00E0500D">
        <w:tab/>
      </w:r>
      <w:r w:rsidRPr="00E5330B">
        <w:t xml:space="preserve">Determination of a rating curve is described in </w:t>
      </w:r>
      <w:r w:rsidR="006411CA" w:rsidRPr="00E5330B">
        <w:t>section</w:t>
      </w:r>
      <w:r w:rsidRPr="00E5330B">
        <w:t xml:space="preserve"> </w:t>
      </w:r>
      <w:r w:rsidR="00404F14" w:rsidRPr="00E5330B">
        <w:t>7.</w:t>
      </w:r>
      <w:r w:rsidRPr="00E5330B">
        <w:t>3.2. Calibration procedures for cu</w:t>
      </w:r>
      <w:r w:rsidR="00E0500D">
        <w:t>rrent meters are</w:t>
      </w:r>
      <w:r w:rsidRPr="00E5330B">
        <w:t xml:space="preserve"> described in </w:t>
      </w:r>
      <w:r w:rsidR="006411CA" w:rsidRPr="00E5330B">
        <w:t>section</w:t>
      </w:r>
      <w:r w:rsidRPr="00E5330B">
        <w:t xml:space="preserve"> </w:t>
      </w:r>
      <w:r w:rsidR="00404F14" w:rsidRPr="00E5330B">
        <w:t>7.</w:t>
      </w:r>
      <w:r w:rsidRPr="00E5330B">
        <w:t>3.3.</w:t>
      </w:r>
    </w:p>
    <w:p w14:paraId="16DD4384" w14:textId="77777777" w:rsidR="00BB499D" w:rsidRDefault="00404F14" w:rsidP="00F17851">
      <w:pPr>
        <w:pStyle w:val="Heading10"/>
        <w:rPr>
          <w:lang w:eastAsia="ja-JP"/>
        </w:rPr>
      </w:pPr>
      <w:r w:rsidRPr="00E5330B">
        <w:rPr>
          <w:lang w:eastAsia="ja-JP"/>
        </w:rPr>
        <w:t>7.</w:t>
      </w:r>
      <w:r w:rsidR="0022269C" w:rsidRPr="00E5330B">
        <w:rPr>
          <w:lang w:eastAsia="ja-JP"/>
        </w:rPr>
        <w:t>5</w:t>
      </w:r>
      <w:r w:rsidR="0022269C" w:rsidRPr="00E5330B">
        <w:rPr>
          <w:lang w:eastAsia="ja-JP"/>
        </w:rPr>
        <w:tab/>
        <w:t xml:space="preserve">Observational </w:t>
      </w:r>
      <w:r w:rsidR="004F329D" w:rsidRPr="00E5330B">
        <w:rPr>
          <w:lang w:eastAsia="ja-JP"/>
        </w:rPr>
        <w:t>m</w:t>
      </w:r>
      <w:r w:rsidR="0022269C" w:rsidRPr="00E5330B">
        <w:rPr>
          <w:lang w:eastAsia="ja-JP"/>
        </w:rPr>
        <w:t>etadata</w:t>
      </w:r>
    </w:p>
    <w:p w14:paraId="6D1896B0" w14:textId="1D210583" w:rsidR="00352973" w:rsidRPr="00E5330B" w:rsidRDefault="0022269C" w:rsidP="00B91626">
      <w:pPr>
        <w:pStyle w:val="Notesheading"/>
      </w:pPr>
      <w:r w:rsidRPr="00E5330B">
        <w:t>Note</w:t>
      </w:r>
      <w:r w:rsidR="00352973" w:rsidRPr="00E5330B">
        <w:t>s:</w:t>
      </w:r>
    </w:p>
    <w:p w14:paraId="23066869" w14:textId="2DAD759D" w:rsidR="0022269C" w:rsidRPr="00E5330B" w:rsidRDefault="0022269C" w:rsidP="00B220C7">
      <w:pPr>
        <w:pStyle w:val="Notes1"/>
      </w:pPr>
      <w:r w:rsidRPr="00E5330B">
        <w:t>1</w:t>
      </w:r>
      <w:r w:rsidR="00352973" w:rsidRPr="00E5330B">
        <w:t>.</w:t>
      </w:r>
      <w:r w:rsidR="004211C4" w:rsidRPr="00E5330B">
        <w:tab/>
      </w:r>
      <w:r w:rsidRPr="00E5330B">
        <w:t>Provisions for describing observational metadata, for recording and retaining observational metadata, and for exchanging and archiving observational metadata are provided in section 2.5. These apply to all WIGOS component observing systems including the WHOS. Further provisions specific to WHOS are stated here.</w:t>
      </w:r>
    </w:p>
    <w:p w14:paraId="14598C41" w14:textId="75C1602C" w:rsidR="00BB499D" w:rsidRDefault="0022269C" w:rsidP="00B220C7">
      <w:pPr>
        <w:pStyle w:val="Notes1"/>
      </w:pPr>
      <w:r w:rsidRPr="00E5330B">
        <w:t>2</w:t>
      </w:r>
      <w:r w:rsidR="00352973" w:rsidRPr="00E5330B">
        <w:t>.</w:t>
      </w:r>
      <w:r w:rsidR="0041668E">
        <w:tab/>
      </w:r>
      <w:r w:rsidRPr="00E5330B">
        <w:t>The contents of observational metadata are detailed in Appendix 2.</w:t>
      </w:r>
      <w:r w:rsidR="0084565C" w:rsidRPr="00E5330B">
        <w:t>4</w:t>
      </w:r>
      <w:r w:rsidR="00352973" w:rsidRPr="00E5330B">
        <w:t xml:space="preserve">, </w:t>
      </w:r>
      <w:r w:rsidRPr="00E5330B">
        <w:t xml:space="preserve">including </w:t>
      </w:r>
      <w:r w:rsidR="00573655" w:rsidRPr="00E5330B">
        <w:t xml:space="preserve">WIGOS </w:t>
      </w:r>
      <w:r w:rsidRPr="00E5330B">
        <w:t>metadata and other metadata of specific relevance for WHOS.</w:t>
      </w:r>
    </w:p>
    <w:p w14:paraId="00F352BB" w14:textId="33DDEAF2" w:rsidR="0022269C" w:rsidRPr="00E5330B" w:rsidRDefault="0022269C" w:rsidP="00B220C7">
      <w:pPr>
        <w:pStyle w:val="Notes1"/>
      </w:pPr>
      <w:r w:rsidRPr="00E5330B">
        <w:t>3</w:t>
      </w:r>
      <w:r w:rsidR="00352973" w:rsidRPr="00E5330B">
        <w:t>.</w:t>
      </w:r>
      <w:r w:rsidR="0041668E">
        <w:tab/>
      </w:r>
      <w:r w:rsidRPr="00E5330B">
        <w:t xml:space="preserve">Within an organization or country, a hydrological information system or a station registration file and a historical operation file (as indicated in the </w:t>
      </w:r>
      <w:r w:rsidRPr="00D719D8">
        <w:rPr>
          <w:rStyle w:val="Italic"/>
        </w:rPr>
        <w:t>Guide to Hydrological Practices</w:t>
      </w:r>
      <w:r w:rsidRPr="00E5330B">
        <w:t>, WMO–No.168) or similar repositories may be used as a convenient means to compile a set of metadata about a hydrological station and its observations.</w:t>
      </w:r>
    </w:p>
    <w:p w14:paraId="11B97421" w14:textId="6908FFF0" w:rsidR="0022269C" w:rsidRPr="00E5330B" w:rsidRDefault="00404F14" w:rsidP="00ED4694">
      <w:pPr>
        <w:pStyle w:val="Bodytext"/>
        <w:rPr>
          <w:lang w:eastAsia="ja-JP"/>
        </w:rPr>
      </w:pPr>
      <w:r w:rsidRPr="00E5330B">
        <w:rPr>
          <w:lang w:eastAsia="ja-JP"/>
        </w:rPr>
        <w:t>7.</w:t>
      </w:r>
      <w:r w:rsidR="0022269C" w:rsidRPr="00E5330B">
        <w:rPr>
          <w:lang w:eastAsia="ja-JP"/>
        </w:rPr>
        <w:t>5.1</w:t>
      </w:r>
      <w:r w:rsidR="0022269C" w:rsidRPr="00E5330B">
        <w:rPr>
          <w:lang w:eastAsia="ja-JP"/>
        </w:rPr>
        <w:tab/>
        <w:t xml:space="preserve">In addition to the provisions in section 2.5, Members should record, retain and make available the </w:t>
      </w:r>
      <w:r w:rsidR="00573655" w:rsidRPr="00E5330B">
        <w:rPr>
          <w:lang w:eastAsia="ja-JP"/>
        </w:rPr>
        <w:t xml:space="preserve">WIGOS </w:t>
      </w:r>
      <w:r w:rsidR="0022269C" w:rsidRPr="00E5330B">
        <w:rPr>
          <w:lang w:eastAsia="ja-JP"/>
        </w:rPr>
        <w:t>observational metadata and also the additional observational metadata specified in Appendix 2.</w:t>
      </w:r>
      <w:r w:rsidR="0084565C" w:rsidRPr="00E5330B">
        <w:rPr>
          <w:lang w:eastAsia="ja-JP"/>
        </w:rPr>
        <w:t>4</w:t>
      </w:r>
      <w:r w:rsidR="0022269C" w:rsidRPr="00E5330B">
        <w:rPr>
          <w:lang w:eastAsia="ja-JP"/>
        </w:rPr>
        <w:t>.</w:t>
      </w:r>
    </w:p>
    <w:p w14:paraId="12A8BF34" w14:textId="5C366D07" w:rsidR="0022269C" w:rsidRPr="00E5330B" w:rsidRDefault="00404F14" w:rsidP="00ED4694">
      <w:pPr>
        <w:pStyle w:val="Bodytext"/>
        <w:rPr>
          <w:lang w:eastAsia="ja-JP"/>
        </w:rPr>
      </w:pPr>
      <w:r w:rsidRPr="00E5330B">
        <w:rPr>
          <w:lang w:eastAsia="ja-JP"/>
        </w:rPr>
        <w:t>7.</w:t>
      </w:r>
      <w:r w:rsidR="0022269C" w:rsidRPr="00E5330B">
        <w:rPr>
          <w:lang w:eastAsia="ja-JP"/>
        </w:rPr>
        <w:t>5.2</w:t>
      </w:r>
      <w:r w:rsidR="0022269C" w:rsidRPr="00E5330B">
        <w:rPr>
          <w:lang w:eastAsia="ja-JP"/>
        </w:rPr>
        <w:tab/>
        <w:t xml:space="preserve">Members who use their own station identifiers for hydrological stations should maintain the means to match these with the WMO station identifiers, as specified in </w:t>
      </w:r>
      <w:r w:rsidR="00A57C7F" w:rsidRPr="00E5330B">
        <w:rPr>
          <w:lang w:eastAsia="ja-JP"/>
        </w:rPr>
        <w:t>section</w:t>
      </w:r>
      <w:r w:rsidR="0022269C" w:rsidRPr="00E5330B">
        <w:rPr>
          <w:lang w:eastAsia="ja-JP"/>
        </w:rPr>
        <w:t xml:space="preserve"> 2.</w:t>
      </w:r>
      <w:r w:rsidR="0084565C" w:rsidRPr="00E5330B">
        <w:rPr>
          <w:lang w:eastAsia="ja-JP"/>
        </w:rPr>
        <w:t>4</w:t>
      </w:r>
      <w:r w:rsidR="00700960" w:rsidRPr="00E5330B">
        <w:rPr>
          <w:lang w:eastAsia="ja-JP"/>
        </w:rPr>
        <w:t xml:space="preserve">, Attachment </w:t>
      </w:r>
      <w:r w:rsidR="00A57C7F" w:rsidRPr="00E5330B">
        <w:rPr>
          <w:lang w:eastAsia="ja-JP"/>
        </w:rPr>
        <w:t>2.1</w:t>
      </w:r>
      <w:r w:rsidR="0022269C" w:rsidRPr="00E5330B">
        <w:rPr>
          <w:lang w:eastAsia="ja-JP"/>
        </w:rPr>
        <w:t>.</w:t>
      </w:r>
    </w:p>
    <w:p w14:paraId="6EBBE91E" w14:textId="68C73DE2" w:rsidR="0022269C" w:rsidRPr="00E5330B" w:rsidRDefault="00404F14" w:rsidP="00ED4694">
      <w:pPr>
        <w:pStyle w:val="Bodytext"/>
        <w:rPr>
          <w:lang w:eastAsia="ja-JP"/>
        </w:rPr>
      </w:pPr>
      <w:r w:rsidRPr="00E5330B">
        <w:rPr>
          <w:lang w:eastAsia="ja-JP"/>
        </w:rPr>
        <w:t>7.</w:t>
      </w:r>
      <w:r w:rsidR="0022269C" w:rsidRPr="00E5330B">
        <w:rPr>
          <w:lang w:eastAsia="ja-JP"/>
        </w:rPr>
        <w:t>5.3</w:t>
      </w:r>
      <w:r w:rsidR="0041668E">
        <w:rPr>
          <w:lang w:eastAsia="ja-JP"/>
        </w:rPr>
        <w:tab/>
      </w:r>
      <w:r w:rsidR="0022269C" w:rsidRPr="00E5330B">
        <w:rPr>
          <w:lang w:eastAsia="ja-JP"/>
        </w:rPr>
        <w:t>Members should collect and record additional detailed observational metadata identifying the purpose of the station in accordance with provisions in section 2.5.</w:t>
      </w:r>
    </w:p>
    <w:p w14:paraId="54BBD997" w14:textId="4AB424BF" w:rsidR="00BB499D" w:rsidRDefault="0022269C" w:rsidP="00ED4694">
      <w:pPr>
        <w:pStyle w:val="Note"/>
      </w:pPr>
      <w:r w:rsidRPr="00E5330B">
        <w:t>Note:</w:t>
      </w:r>
      <w:r w:rsidR="0041668E">
        <w:tab/>
      </w:r>
      <w:r w:rsidRPr="00E5330B">
        <w:t xml:space="preserve">Further details are found in the </w:t>
      </w:r>
      <w:r w:rsidRPr="00D719D8">
        <w:rPr>
          <w:rStyle w:val="Italic"/>
        </w:rPr>
        <w:t>Guide to Hydrological Practices</w:t>
      </w:r>
      <w:r w:rsidRPr="00E5330B">
        <w:t xml:space="preserve"> (WMO-No. 168), Volume I, Chapter 10.</w:t>
      </w:r>
    </w:p>
    <w:p w14:paraId="05BFEF5D" w14:textId="4A66619E" w:rsidR="006411CA" w:rsidRPr="00E5330B" w:rsidRDefault="00404F14" w:rsidP="00F17851">
      <w:pPr>
        <w:pStyle w:val="Heading10"/>
        <w:rPr>
          <w:lang w:eastAsia="ja-JP"/>
        </w:rPr>
      </w:pPr>
      <w:r w:rsidRPr="00E5330B">
        <w:rPr>
          <w:lang w:eastAsia="ja-JP"/>
        </w:rPr>
        <w:t>7.</w:t>
      </w:r>
      <w:r w:rsidR="0022269C" w:rsidRPr="00E5330B">
        <w:rPr>
          <w:lang w:eastAsia="ja-JP"/>
        </w:rPr>
        <w:t>6</w:t>
      </w:r>
      <w:r w:rsidR="0022269C" w:rsidRPr="00E5330B">
        <w:rPr>
          <w:lang w:eastAsia="ja-JP"/>
        </w:rPr>
        <w:tab/>
        <w:t xml:space="preserve">Quality </w:t>
      </w:r>
      <w:r w:rsidR="004F329D" w:rsidRPr="00E5330B">
        <w:rPr>
          <w:lang w:eastAsia="ja-JP"/>
        </w:rPr>
        <w:t>m</w:t>
      </w:r>
      <w:r w:rsidR="0022269C" w:rsidRPr="00E5330B">
        <w:rPr>
          <w:lang w:eastAsia="ja-JP"/>
        </w:rPr>
        <w:t>anagement</w:t>
      </w:r>
    </w:p>
    <w:p w14:paraId="068C6B63" w14:textId="77777777" w:rsidR="0058603E" w:rsidRPr="00E5330B" w:rsidRDefault="0022269C" w:rsidP="00B91626">
      <w:pPr>
        <w:pStyle w:val="Notesheading"/>
      </w:pPr>
      <w:r w:rsidRPr="00E5330B">
        <w:t>Note</w:t>
      </w:r>
      <w:r w:rsidR="0058603E" w:rsidRPr="00E5330B">
        <w:t>s:</w:t>
      </w:r>
    </w:p>
    <w:p w14:paraId="2F4E6614" w14:textId="24C748BC" w:rsidR="0022269C" w:rsidRPr="00E5330B" w:rsidRDefault="0022269C" w:rsidP="00E0500D">
      <w:pPr>
        <w:pStyle w:val="Notes1"/>
      </w:pPr>
      <w:r w:rsidRPr="00E5330B">
        <w:t>1</w:t>
      </w:r>
      <w:r w:rsidR="0058603E" w:rsidRPr="00E5330B">
        <w:t>.</w:t>
      </w:r>
      <w:r w:rsidR="0041668E">
        <w:tab/>
      </w:r>
      <w:r w:rsidRPr="00E5330B">
        <w:t>Provisions for the implementation of quality management in WIGOS are provided in section 2.6. These apply to all WIGOS component observing systems including the WHOS.</w:t>
      </w:r>
    </w:p>
    <w:p w14:paraId="6DAED5F2" w14:textId="43E23B69" w:rsidR="0022269C" w:rsidRPr="00A540A2" w:rsidRDefault="0022269C" w:rsidP="00E0500D">
      <w:pPr>
        <w:pStyle w:val="Notes1"/>
      </w:pPr>
      <w:r w:rsidRPr="00E5330B">
        <w:t>2</w:t>
      </w:r>
      <w:r w:rsidR="0058603E" w:rsidRPr="00E5330B">
        <w:t>.</w:t>
      </w:r>
      <w:r w:rsidR="0041668E">
        <w:tab/>
      </w:r>
      <w:r w:rsidR="006411CA" w:rsidRPr="00E5330B">
        <w:t>T</w:t>
      </w:r>
      <w:r w:rsidRPr="00E5330B">
        <w:t xml:space="preserve">he WMO Hydrology and Water Resources Programme has developed material on the implementation of the WMO Quality Management Framework in Hydrology and </w:t>
      </w:r>
      <w:r w:rsidR="0058603E" w:rsidRPr="00E5330B">
        <w:t xml:space="preserve">its </w:t>
      </w:r>
      <w:r w:rsidRPr="00E5330B">
        <w:t>adopti</w:t>
      </w:r>
      <w:r w:rsidR="0058603E" w:rsidRPr="00E5330B">
        <w:t>on</w:t>
      </w:r>
      <w:r w:rsidRPr="00E5330B">
        <w:t xml:space="preserve"> in national operations. Some Members have achieved compliance with the ISO 9001:2008 standard and examples have been documented to assist other </w:t>
      </w:r>
      <w:r w:rsidRPr="00A540A2">
        <w:t>Members.</w:t>
      </w:r>
    </w:p>
    <w:p w14:paraId="63EF372F" w14:textId="736DD67A" w:rsidR="0022269C" w:rsidRPr="00A540A2" w:rsidRDefault="00404F14" w:rsidP="00F17851">
      <w:pPr>
        <w:pStyle w:val="Heading10"/>
      </w:pPr>
      <w:r w:rsidRPr="00A540A2">
        <w:t>7.</w:t>
      </w:r>
      <w:r w:rsidR="0022269C" w:rsidRPr="00A540A2">
        <w:t>7</w:t>
      </w:r>
      <w:r w:rsidR="0022269C" w:rsidRPr="00A540A2">
        <w:tab/>
        <w:t xml:space="preserve">Capacity </w:t>
      </w:r>
      <w:r w:rsidR="004F329D" w:rsidRPr="00A540A2">
        <w:t>d</w:t>
      </w:r>
      <w:r w:rsidR="0022269C" w:rsidRPr="00A540A2">
        <w:t>evelopment</w:t>
      </w:r>
    </w:p>
    <w:p w14:paraId="6EC0340C" w14:textId="77777777" w:rsidR="003E5A9D" w:rsidRPr="00A540A2" w:rsidRDefault="0022269C" w:rsidP="00C96AB0">
      <w:pPr>
        <w:pStyle w:val="Notesheading"/>
      </w:pPr>
      <w:r w:rsidRPr="00A540A2">
        <w:t>Note</w:t>
      </w:r>
      <w:r w:rsidR="003E5A9D" w:rsidRPr="00A540A2">
        <w:t>s:</w:t>
      </w:r>
    </w:p>
    <w:p w14:paraId="6B24F890" w14:textId="4C88CEFB" w:rsidR="0022269C" w:rsidRPr="00A540A2" w:rsidRDefault="0022269C" w:rsidP="00C96AB0">
      <w:pPr>
        <w:pStyle w:val="Notes1"/>
      </w:pPr>
      <w:r w:rsidRPr="00A540A2">
        <w:t>1</w:t>
      </w:r>
      <w:r w:rsidR="003E5A9D" w:rsidRPr="00A540A2">
        <w:t>.</w:t>
      </w:r>
      <w:r w:rsidR="0041668E" w:rsidRPr="00A540A2">
        <w:tab/>
      </w:r>
      <w:r w:rsidRPr="00A540A2">
        <w:t>Provisions for the implementation of capacity development in WIGOS are provided in section 2.7.</w:t>
      </w:r>
    </w:p>
    <w:p w14:paraId="5C098C9B" w14:textId="44F12E74" w:rsidR="00BB499D" w:rsidRPr="00A540A2" w:rsidRDefault="0022269C" w:rsidP="00C96AB0">
      <w:pPr>
        <w:pStyle w:val="Notes1"/>
      </w:pPr>
      <w:r w:rsidRPr="00A540A2">
        <w:t>2</w:t>
      </w:r>
      <w:r w:rsidR="003E5A9D" w:rsidRPr="00A540A2">
        <w:t>.</w:t>
      </w:r>
      <w:r w:rsidR="0041668E" w:rsidRPr="00A540A2">
        <w:tab/>
      </w:r>
      <w:r w:rsidRPr="00A540A2">
        <w:t>Whatever the level of technical sophistication of a data-collection authority, the quality of its staff remains its most valuable resource.</w:t>
      </w:r>
    </w:p>
    <w:p w14:paraId="18C3D3AA" w14:textId="77777777" w:rsidR="00BB499D" w:rsidRDefault="00404F14" w:rsidP="00ED4694">
      <w:pPr>
        <w:pStyle w:val="Bodytext"/>
        <w:rPr>
          <w:lang w:eastAsia="ja-JP"/>
        </w:rPr>
      </w:pPr>
      <w:r w:rsidRPr="00A540A2">
        <w:rPr>
          <w:lang w:eastAsia="ja-JP"/>
        </w:rPr>
        <w:t>7.</w:t>
      </w:r>
      <w:r w:rsidR="0022269C" w:rsidRPr="00A540A2">
        <w:rPr>
          <w:lang w:eastAsia="ja-JP"/>
        </w:rPr>
        <w:t>7.1</w:t>
      </w:r>
      <w:r w:rsidR="0022269C" w:rsidRPr="00A540A2">
        <w:rPr>
          <w:lang w:eastAsia="ja-JP"/>
        </w:rPr>
        <w:tab/>
        <w:t>Members should undertake careful recruitment, training and management to attain and maintain the appropriate</w:t>
      </w:r>
      <w:r w:rsidR="0022269C" w:rsidRPr="00E5330B">
        <w:rPr>
          <w:lang w:eastAsia="ja-JP"/>
        </w:rPr>
        <w:t xml:space="preserve"> personnel with the most appropriate skill sets.</w:t>
      </w:r>
    </w:p>
    <w:p w14:paraId="1765AE3A" w14:textId="77777777" w:rsidR="00BB499D" w:rsidRDefault="00404F14" w:rsidP="00ED4694">
      <w:pPr>
        <w:pStyle w:val="Bodytext"/>
        <w:rPr>
          <w:lang w:eastAsia="ja-JP"/>
        </w:rPr>
      </w:pPr>
      <w:r w:rsidRPr="00E5330B">
        <w:rPr>
          <w:lang w:eastAsia="ja-JP"/>
        </w:rPr>
        <w:t>7.</w:t>
      </w:r>
      <w:r w:rsidR="0022269C" w:rsidRPr="00E5330B">
        <w:rPr>
          <w:lang w:eastAsia="ja-JP"/>
        </w:rPr>
        <w:t>7.2</w:t>
      </w:r>
      <w:r w:rsidR="0022269C" w:rsidRPr="00E5330B">
        <w:rPr>
          <w:lang w:eastAsia="ja-JP"/>
        </w:rPr>
        <w:tab/>
        <w:t>Members should pursue a carefully structured training programme for all personnel engaged in field and office practices pertaining to data collection because they are in a strong position to influence the quality of the final data.</w:t>
      </w:r>
    </w:p>
    <w:p w14:paraId="44C17507" w14:textId="00ABD0CF" w:rsidR="0022269C" w:rsidRPr="00E5330B" w:rsidRDefault="0022269C" w:rsidP="00ED4694">
      <w:pPr>
        <w:pStyle w:val="Note"/>
      </w:pPr>
      <w:r w:rsidRPr="00E5330B">
        <w:t>Note:</w:t>
      </w:r>
      <w:r w:rsidR="0041668E">
        <w:tab/>
      </w:r>
      <w:r w:rsidRPr="00E5330B">
        <w:t xml:space="preserve">Formal training ideally will aim at providing both a general course in first principles, plus training modules to teach in-house field and office procedures. All material </w:t>
      </w:r>
      <w:r w:rsidR="00E40DD7" w:rsidRPr="00E5330B">
        <w:t>has</w:t>
      </w:r>
      <w:r w:rsidRPr="00E5330B">
        <w:t xml:space="preserve"> to be relevant and current.</w:t>
      </w:r>
    </w:p>
    <w:p w14:paraId="61557B2B" w14:textId="77777777" w:rsidR="00BB499D" w:rsidRDefault="00404F14" w:rsidP="00ED4694">
      <w:pPr>
        <w:pStyle w:val="Bodytext"/>
        <w:rPr>
          <w:lang w:eastAsia="ja-JP"/>
        </w:rPr>
      </w:pPr>
      <w:r w:rsidRPr="00E5330B">
        <w:rPr>
          <w:lang w:eastAsia="ja-JP"/>
        </w:rPr>
        <w:t>7.</w:t>
      </w:r>
      <w:r w:rsidR="0022269C" w:rsidRPr="00E5330B">
        <w:rPr>
          <w:lang w:eastAsia="ja-JP"/>
        </w:rPr>
        <w:t>7.3</w:t>
      </w:r>
      <w:r w:rsidR="0022269C" w:rsidRPr="00E5330B">
        <w:rPr>
          <w:lang w:eastAsia="ja-JP"/>
        </w:rPr>
        <w:tab/>
        <w:t>Members should provide training classes, follow-up exercises and on-the-job training to field personnel</w:t>
      </w:r>
      <w:r w:rsidR="00E40DD7" w:rsidRPr="00E5330B">
        <w:rPr>
          <w:lang w:eastAsia="ja-JP"/>
        </w:rPr>
        <w:t>,</w:t>
      </w:r>
      <w:r w:rsidR="0022269C" w:rsidRPr="00E5330B">
        <w:rPr>
          <w:lang w:eastAsia="ja-JP"/>
        </w:rPr>
        <w:t xml:space="preserve"> before they make streamflow and survey measurements using various technologies such as </w:t>
      </w:r>
      <w:r w:rsidRPr="00E5330B">
        <w:rPr>
          <w:lang w:eastAsia="ja-JP"/>
        </w:rPr>
        <w:t>Acoustic Doppler Current Profiler (</w:t>
      </w:r>
      <w:r w:rsidR="0022269C" w:rsidRPr="00E5330B">
        <w:rPr>
          <w:lang w:eastAsia="ja-JP"/>
        </w:rPr>
        <w:t>ADCP</w:t>
      </w:r>
      <w:r w:rsidRPr="00E5330B">
        <w:rPr>
          <w:lang w:eastAsia="ja-JP"/>
        </w:rPr>
        <w:t>)</w:t>
      </w:r>
      <w:r w:rsidR="0022269C" w:rsidRPr="00E5330B">
        <w:rPr>
          <w:lang w:eastAsia="ja-JP"/>
        </w:rPr>
        <w:t xml:space="preserve"> and mechanical current meters.</w:t>
      </w:r>
    </w:p>
    <w:p w14:paraId="1C4EC59C" w14:textId="069B28DA" w:rsidR="00BB499D" w:rsidRDefault="00404F14" w:rsidP="00ED4694">
      <w:pPr>
        <w:pStyle w:val="Bodytext"/>
        <w:rPr>
          <w:lang w:eastAsia="ja-JP"/>
        </w:rPr>
      </w:pPr>
      <w:r w:rsidRPr="00E5330B">
        <w:rPr>
          <w:lang w:eastAsia="ja-JP"/>
        </w:rPr>
        <w:t>7.</w:t>
      </w:r>
      <w:r w:rsidR="0022269C" w:rsidRPr="00E5330B">
        <w:rPr>
          <w:lang w:eastAsia="ja-JP"/>
        </w:rPr>
        <w:t>7.4</w:t>
      </w:r>
      <w:r w:rsidR="0041668E">
        <w:rPr>
          <w:lang w:eastAsia="ja-JP"/>
        </w:rPr>
        <w:tab/>
      </w:r>
      <w:r w:rsidR="0022269C" w:rsidRPr="00E5330B">
        <w:rPr>
          <w:lang w:eastAsia="ja-JP"/>
        </w:rPr>
        <w:t>Members should provide training classes, follow-up exercises, and on-the-job training on data</w:t>
      </w:r>
      <w:r w:rsidR="00E40DD7" w:rsidRPr="00E5330B">
        <w:rPr>
          <w:lang w:eastAsia="ja-JP"/>
        </w:rPr>
        <w:t>-</w:t>
      </w:r>
      <w:r w:rsidR="0022269C" w:rsidRPr="00E5330B">
        <w:rPr>
          <w:lang w:eastAsia="ja-JP"/>
        </w:rPr>
        <w:t>collection practices and processing of data to increase employee productivity and programme effectiveness.</w:t>
      </w:r>
    </w:p>
    <w:p w14:paraId="21E1AA1A" w14:textId="4C34F78B" w:rsidR="0022269C" w:rsidRPr="00E5330B" w:rsidRDefault="00404F14" w:rsidP="00ED4694">
      <w:pPr>
        <w:pStyle w:val="Bodytext"/>
        <w:rPr>
          <w:lang w:eastAsia="ja-JP"/>
        </w:rPr>
      </w:pPr>
      <w:r w:rsidRPr="00E5330B">
        <w:rPr>
          <w:lang w:eastAsia="ja-JP"/>
        </w:rPr>
        <w:t>7.</w:t>
      </w:r>
      <w:r w:rsidR="0022269C" w:rsidRPr="00E5330B">
        <w:rPr>
          <w:lang w:eastAsia="ja-JP"/>
        </w:rPr>
        <w:t>7.5</w:t>
      </w:r>
      <w:r w:rsidR="0041668E">
        <w:rPr>
          <w:lang w:eastAsia="ja-JP"/>
        </w:rPr>
        <w:tab/>
      </w:r>
      <w:r w:rsidR="0022269C" w:rsidRPr="00E5330B">
        <w:rPr>
          <w:lang w:eastAsia="ja-JP"/>
        </w:rPr>
        <w:t xml:space="preserve">Members should have appropriate technologies in place, such as hydrological information systems, to allow for streamflow data processing and </w:t>
      </w:r>
      <w:r w:rsidR="005E5536" w:rsidRPr="00E5330B">
        <w:rPr>
          <w:lang w:eastAsia="ja-JP"/>
        </w:rPr>
        <w:t xml:space="preserve">facilitate </w:t>
      </w:r>
      <w:r w:rsidR="0022269C" w:rsidRPr="00E5330B">
        <w:rPr>
          <w:lang w:eastAsia="ja-JP"/>
        </w:rPr>
        <w:t>the effective and efficient delivery of metadata, data and data products to users.</w:t>
      </w:r>
    </w:p>
    <w:p w14:paraId="69476A6E" w14:textId="7A890969" w:rsidR="0022269C" w:rsidRPr="00E5330B" w:rsidRDefault="00404F14" w:rsidP="00ED4694">
      <w:pPr>
        <w:pStyle w:val="Bodytext"/>
        <w:rPr>
          <w:lang w:eastAsia="ja-JP"/>
        </w:rPr>
      </w:pPr>
      <w:r w:rsidRPr="00E5330B">
        <w:rPr>
          <w:lang w:eastAsia="ja-JP"/>
        </w:rPr>
        <w:t>7.</w:t>
      </w:r>
      <w:r w:rsidR="0022269C" w:rsidRPr="00E5330B">
        <w:rPr>
          <w:lang w:eastAsia="ja-JP"/>
        </w:rPr>
        <w:t>7.6</w:t>
      </w:r>
      <w:r w:rsidR="0022269C" w:rsidRPr="00E5330B">
        <w:rPr>
          <w:lang w:eastAsia="ja-JP"/>
        </w:rPr>
        <w:tab/>
        <w:t xml:space="preserve">Members should have </w:t>
      </w:r>
      <w:r w:rsidR="005E5536" w:rsidRPr="00E5330B">
        <w:rPr>
          <w:lang w:eastAsia="ja-JP"/>
        </w:rPr>
        <w:t xml:space="preserve">an </w:t>
      </w:r>
      <w:r w:rsidR="0022269C" w:rsidRPr="00E5330B">
        <w:rPr>
          <w:lang w:eastAsia="ja-JP"/>
        </w:rPr>
        <w:t>adequate number of stations to meet priority needs</w:t>
      </w:r>
      <w:r w:rsidR="00FB0502" w:rsidRPr="00E5330B">
        <w:rPr>
          <w:lang w:eastAsia="ja-JP"/>
        </w:rPr>
        <w:t xml:space="preserve"> </w:t>
      </w:r>
      <w:r w:rsidR="0022269C" w:rsidRPr="00E5330B">
        <w:rPr>
          <w:lang w:eastAsia="ja-JP"/>
        </w:rPr>
        <w:t>and ensure sufficient resources to maintain and operate sites to attain required accuracies and reliability of data for their intended use.</w:t>
      </w:r>
    </w:p>
    <w:p w14:paraId="2FD9A42F" w14:textId="77777777" w:rsidR="00BB499D" w:rsidRDefault="0022269C" w:rsidP="006920CE">
      <w:pPr>
        <w:pStyle w:val="Tablebody"/>
      </w:pPr>
      <w:r w:rsidRPr="00E5330B">
        <w:t>_________</w:t>
      </w:r>
    </w:p>
    <w:p w14:paraId="39BD3114" w14:textId="405648E3" w:rsidR="00BA37D5" w:rsidRDefault="00BA37D5" w:rsidP="00BA37D5">
      <w:pPr>
        <w:pStyle w:val="TPSSection"/>
      </w:pPr>
      <w:r w:rsidRPr="00BA37D5">
        <w:fldChar w:fldCharType="begin"/>
      </w:r>
      <w:r w:rsidRPr="00BA37D5">
        <w:instrText xml:space="preserve"> MACROBUTTON TPS_Section SECTION: Chapter</w:instrText>
      </w:r>
      <w:r w:rsidRPr="00BA37D5">
        <w:rPr>
          <w:vanish/>
        </w:rPr>
        <w:fldChar w:fldCharType="begin"/>
      </w:r>
      <w:r w:rsidRPr="00BA37D5">
        <w:rPr>
          <w:vanish/>
        </w:rPr>
        <w:instrText>Name="Chapter" ID="F27075A8-2C3D-334D-B2AB-05B647148809"</w:instrText>
      </w:r>
      <w:r w:rsidRPr="00BA37D5">
        <w:rPr>
          <w:vanish/>
        </w:rPr>
        <w:fldChar w:fldCharType="end"/>
      </w:r>
      <w:r w:rsidRPr="00BA37D5">
        <w:fldChar w:fldCharType="end"/>
      </w:r>
    </w:p>
    <w:p w14:paraId="49370E8C" w14:textId="16F22E88" w:rsidR="00BA37D5" w:rsidRPr="00BA37D5" w:rsidRDefault="00BA37D5" w:rsidP="00BA37D5">
      <w:pPr>
        <w:pStyle w:val="TPSSectionData"/>
      </w:pPr>
      <w:r w:rsidRPr="00BA37D5">
        <w:fldChar w:fldCharType="begin"/>
      </w:r>
      <w:r w:rsidRPr="00BA37D5">
        <w:instrText xml:space="preserve"> MACROBUTTON TPS_SectionField Chapter title in running head: ATTRIBUTES SPECIFIC TO THE OBSERVING CO…</w:instrText>
      </w:r>
      <w:r w:rsidRPr="00BA37D5">
        <w:rPr>
          <w:vanish/>
        </w:rPr>
        <w:fldChar w:fldCharType="begin"/>
      </w:r>
      <w:r w:rsidRPr="00BA37D5">
        <w:rPr>
          <w:vanish/>
        </w:rPr>
        <w:instrText>Name="Chapter title in running head" Value="ATTRIBUTES SPECIFIC TO THE OBSERVING COMPONENET OF THE GLOBAL ATMOSPHERE WATCH"</w:instrText>
      </w:r>
      <w:r w:rsidRPr="00BA37D5">
        <w:rPr>
          <w:vanish/>
        </w:rPr>
        <w:fldChar w:fldCharType="end"/>
      </w:r>
      <w:r w:rsidRPr="00BA37D5">
        <w:fldChar w:fldCharType="end"/>
      </w:r>
    </w:p>
    <w:p w14:paraId="18B8A2C1" w14:textId="4CDF9E00" w:rsidR="00D91E58" w:rsidRPr="00E5330B" w:rsidRDefault="00D91E58" w:rsidP="00F17851">
      <w:pPr>
        <w:pStyle w:val="Chapterhead"/>
      </w:pPr>
      <w:r w:rsidRPr="00E5330B">
        <w:t>8.</w:t>
      </w:r>
      <w:r w:rsidRPr="00E5330B">
        <w:tab/>
        <w:t>ATTRIBUTES SPECIFIC TO THE OBSERVING COMPONENT OF THE GLOBAL CRYOSPHERIC WATCH</w:t>
      </w:r>
    </w:p>
    <w:p w14:paraId="7E488B1E" w14:textId="2E3D83E0" w:rsidR="00D91E58" w:rsidRPr="00E5330B" w:rsidRDefault="00D91E58" w:rsidP="00ED4694">
      <w:pPr>
        <w:pStyle w:val="Note"/>
      </w:pPr>
      <w:r w:rsidRPr="00E5330B">
        <w:t>Note:</w:t>
      </w:r>
      <w:r w:rsidR="0041668E">
        <w:tab/>
      </w:r>
      <w:r w:rsidRPr="00E5330B">
        <w:t>The provisions of sections 1, 2, 3 and 4</w:t>
      </w:r>
      <w:r w:rsidR="00837F35" w:rsidRPr="00E5330B">
        <w:t xml:space="preserve"> </w:t>
      </w:r>
      <w:r w:rsidRPr="00E5330B">
        <w:t xml:space="preserve">are common to all WIGOS component observing systems including the GCW. The further provisions </w:t>
      </w:r>
      <w:r w:rsidR="002176EC" w:rsidRPr="00E5330B">
        <w:t xml:space="preserve">in this </w:t>
      </w:r>
      <w:r w:rsidRPr="00E5330B">
        <w:t>section</w:t>
      </w:r>
      <w:r w:rsidR="002176EC" w:rsidRPr="00E5330B">
        <w:t xml:space="preserve"> </w:t>
      </w:r>
      <w:r w:rsidRPr="00E5330B">
        <w:t>are specific to the GCW.</w:t>
      </w:r>
    </w:p>
    <w:p w14:paraId="400E0944" w14:textId="77777777" w:rsidR="00D91E58" w:rsidRPr="00E5330B" w:rsidRDefault="00404F14" w:rsidP="00ED4694">
      <w:pPr>
        <w:pStyle w:val="Bodytext"/>
        <w:rPr>
          <w:lang w:eastAsia="ja-JP"/>
        </w:rPr>
      </w:pPr>
      <w:r w:rsidRPr="00E5330B">
        <w:rPr>
          <w:lang w:eastAsia="ja-JP"/>
        </w:rPr>
        <w:t>8</w:t>
      </w:r>
      <w:r w:rsidR="00D91E58" w:rsidRPr="00E5330B">
        <w:rPr>
          <w:lang w:eastAsia="ja-JP"/>
        </w:rPr>
        <w:t>.1</w:t>
      </w:r>
      <w:r w:rsidR="00D91E58" w:rsidRPr="00E5330B">
        <w:rPr>
          <w:lang w:eastAsia="ja-JP"/>
        </w:rPr>
        <w:tab/>
        <w:t>Members should collaborate actively in, and give all possible support to, the development and implementation of the observing component of Global Cryosphere Watch.</w:t>
      </w:r>
    </w:p>
    <w:p w14:paraId="758649D8" w14:textId="4F955AAB" w:rsidR="00D91E58" w:rsidRPr="00E5330B" w:rsidRDefault="00D91E58" w:rsidP="00ED4694">
      <w:pPr>
        <w:pStyle w:val="Note"/>
      </w:pPr>
      <w:r w:rsidRPr="00E5330B">
        <w:t>Note:</w:t>
      </w:r>
      <w:r w:rsidR="0041668E">
        <w:tab/>
      </w:r>
      <w:r w:rsidR="002176EC" w:rsidRPr="00E5330B">
        <w:t>I</w:t>
      </w:r>
      <w:r w:rsidRPr="00E5330B">
        <w:t xml:space="preserve">mplementation </w:t>
      </w:r>
      <w:r w:rsidR="002176EC" w:rsidRPr="00E5330B">
        <w:t xml:space="preserve">of GCW </w:t>
      </w:r>
      <w:r w:rsidRPr="00E5330B">
        <w:t>encompasses the use of surface- and space-based observations, observing standard and recommended practices and procedures, best practices for the measurement of essential cryospheric variables, and full assessment of error characteristics of in</w:t>
      </w:r>
      <w:r w:rsidR="00CE243D" w:rsidRPr="00E5330B">
        <w:t>-</w:t>
      </w:r>
      <w:r w:rsidRPr="00E5330B">
        <w:t xml:space="preserve">situ and satellite products. The initial focus of CryoNet, the surface-based standardized core observing network, is to promote the addition of cryospheric observations taken </w:t>
      </w:r>
      <w:r w:rsidR="00CE243D" w:rsidRPr="00E5330B">
        <w:t>in accordance</w:t>
      </w:r>
      <w:r w:rsidR="00886430" w:rsidRPr="00E5330B">
        <w:t xml:space="preserve"> with</w:t>
      </w:r>
      <w:r w:rsidRPr="00E5330B">
        <w:t xml:space="preserve"> GCW standard and recommended practices and procedures, guidelines and best practices, at existing sites rather than creating new </w:t>
      </w:r>
      <w:r w:rsidR="00886430" w:rsidRPr="00E5330B">
        <w:t>ones</w:t>
      </w:r>
      <w:r w:rsidRPr="00E5330B">
        <w:t xml:space="preserve">. The development of GCW includes the development of a CryoNet </w:t>
      </w:r>
      <w:r w:rsidR="00886430" w:rsidRPr="00E5330B">
        <w:t>g</w:t>
      </w:r>
      <w:r w:rsidRPr="00E5330B">
        <w:t>uide.</w:t>
      </w:r>
    </w:p>
    <w:p w14:paraId="3BCBE2FF" w14:textId="2498D0F4" w:rsidR="00D91E58" w:rsidRPr="00E5330B" w:rsidRDefault="00404F14" w:rsidP="00ED4694">
      <w:pPr>
        <w:pStyle w:val="Bodytext"/>
        <w:rPr>
          <w:lang w:eastAsia="ja-JP"/>
        </w:rPr>
      </w:pPr>
      <w:r w:rsidRPr="00E5330B">
        <w:rPr>
          <w:lang w:eastAsia="ja-JP"/>
        </w:rPr>
        <w:t>8</w:t>
      </w:r>
      <w:r w:rsidR="00D91E58" w:rsidRPr="00E5330B">
        <w:rPr>
          <w:lang w:eastAsia="ja-JP"/>
        </w:rPr>
        <w:t>.2</w:t>
      </w:r>
      <w:r w:rsidR="00D91E58" w:rsidRPr="00E5330B">
        <w:rPr>
          <w:lang w:eastAsia="ja-JP"/>
        </w:rPr>
        <w:tab/>
        <w:t>Members should encourage partnerships between organizations to coordinate observing, capacity</w:t>
      </w:r>
      <w:r w:rsidR="00B46FB6" w:rsidRPr="00E5330B">
        <w:rPr>
          <w:lang w:eastAsia="ja-JP"/>
        </w:rPr>
        <w:t>-</w:t>
      </w:r>
      <w:r w:rsidR="00D91E58" w:rsidRPr="00E5330B">
        <w:rPr>
          <w:lang w:eastAsia="ja-JP"/>
        </w:rPr>
        <w:t>building and training activities relevant to cryospheric observations</w:t>
      </w:r>
      <w:r w:rsidR="00B46FB6" w:rsidRPr="00E5330B">
        <w:rPr>
          <w:lang w:eastAsia="ja-JP"/>
        </w:rPr>
        <w:t>,</w:t>
      </w:r>
      <w:r w:rsidR="00D91E58" w:rsidRPr="00E5330B">
        <w:rPr>
          <w:lang w:eastAsia="ja-JP"/>
        </w:rPr>
        <w:t xml:space="preserve"> and to assist with the compilation and development of manuals on standard and recommended practices and procedures for cryospheric observation.</w:t>
      </w:r>
    </w:p>
    <w:p w14:paraId="17D03079" w14:textId="1594E893" w:rsidR="00D91E58" w:rsidRPr="00E5330B" w:rsidRDefault="001D0044" w:rsidP="000944E4">
      <w:pPr>
        <w:pStyle w:val="Bodytextsemibold"/>
      </w:pPr>
      <w:r w:rsidRPr="00E5330B">
        <w:t>8.3</w:t>
      </w:r>
      <w:r w:rsidRPr="00E5330B">
        <w:tab/>
      </w:r>
      <w:r w:rsidRPr="005D666A">
        <w:t>CryoNet</w:t>
      </w:r>
      <w:r w:rsidRPr="00E5330B">
        <w:t xml:space="preserve"> shall be structured in two different </w:t>
      </w:r>
      <w:r w:rsidR="00B46FB6" w:rsidRPr="00E5330B">
        <w:t xml:space="preserve">categories </w:t>
      </w:r>
      <w:r w:rsidRPr="00E5330B">
        <w:t>of observational sites: Basic Sites and Integrated Sites with the following requirements:</w:t>
      </w:r>
    </w:p>
    <w:p w14:paraId="28E051A6" w14:textId="6F1C8A19" w:rsidR="001D0044" w:rsidRPr="00E5330B" w:rsidRDefault="002176EC" w:rsidP="00ED4694">
      <w:pPr>
        <w:pStyle w:val="Indent1"/>
      </w:pPr>
      <w:r w:rsidRPr="00E5330B">
        <w:t>(a)</w:t>
      </w:r>
      <w:r w:rsidR="00FE2302" w:rsidRPr="00E5330B">
        <w:tab/>
      </w:r>
      <w:r w:rsidR="001D0044" w:rsidRPr="000944E4">
        <w:rPr>
          <w:rStyle w:val="Semibold"/>
        </w:rPr>
        <w:t>Basic Sites shall monitor single or multiple components of the cryosphere (glaciers, ice shelves, ice sheets, snow, permafrost, sea ice, river/lake ice, and solid precipitation) and shall observe multiple variables of each component. They shall measure auxiliary meteorological variables, comply with GCW agreed practices, be currently active, have long</w:t>
      </w:r>
      <w:r w:rsidR="007A3368" w:rsidRPr="000944E4">
        <w:rPr>
          <w:rStyle w:val="Semibold"/>
        </w:rPr>
        <w:t>-</w:t>
      </w:r>
      <w:r w:rsidR="001D0044" w:rsidRPr="000944E4">
        <w:rPr>
          <w:rStyle w:val="Semibold"/>
        </w:rPr>
        <w:t>term financial commitment and make data freely available, whenever possible in (near) real time.</w:t>
      </w:r>
      <w:r w:rsidR="001D0044" w:rsidRPr="00E5330B">
        <w:t xml:space="preserve"> Basic Sites </w:t>
      </w:r>
      <w:r w:rsidR="001D0044" w:rsidRPr="00A93DE6">
        <w:t>should be suitable for the assessment of long-term changes of the cryosphere as well as for the validation of satellite data and related models</w:t>
      </w:r>
      <w:r w:rsidR="007A3368" w:rsidRPr="00A93DE6">
        <w:t>;</w:t>
      </w:r>
    </w:p>
    <w:p w14:paraId="7E129EE3" w14:textId="77777777" w:rsidR="00BB499D" w:rsidRDefault="002176EC" w:rsidP="00ED4694">
      <w:pPr>
        <w:pStyle w:val="Indent1"/>
        <w:rPr>
          <w:lang w:eastAsia="ja-JP"/>
        </w:rPr>
      </w:pPr>
      <w:r w:rsidRPr="00E5330B">
        <w:rPr>
          <w:lang w:eastAsia="ja-JP"/>
        </w:rPr>
        <w:t>(b)</w:t>
      </w:r>
      <w:r w:rsidR="00FE2302" w:rsidRPr="00E5330B">
        <w:rPr>
          <w:lang w:eastAsia="ja-JP"/>
        </w:rPr>
        <w:tab/>
      </w:r>
      <w:r w:rsidR="001D0044" w:rsidRPr="000944E4">
        <w:rPr>
          <w:rStyle w:val="Semibold"/>
        </w:rPr>
        <w:t>Integrated Sites shall promote, through worldwide scientific collaboration, progress in the scientific understanding of the processes that change the cryosphere. These sites shall integrate in</w:t>
      </w:r>
      <w:r w:rsidR="007A3368" w:rsidRPr="000944E4">
        <w:rPr>
          <w:rStyle w:val="Semibold"/>
        </w:rPr>
        <w:t>-</w:t>
      </w:r>
      <w:r w:rsidR="001D0044" w:rsidRPr="000944E4">
        <w:rPr>
          <w:rStyle w:val="Semibold"/>
        </w:rPr>
        <w:t>situ and space-based observations and create platforms of cryospheric observatories. In addition to the requirements for Basic Sites, CryoNet Integrated Sites shall monitor at least one of the other spheres (such as hydrosphere, biosphere and atmosphere), have a broader research focus, have supporting staff and</w:t>
      </w:r>
      <w:r w:rsidR="00931A46" w:rsidRPr="000944E4">
        <w:rPr>
          <w:rStyle w:val="Semibold"/>
        </w:rPr>
        <w:t xml:space="preserve"> </w:t>
      </w:r>
      <w:r w:rsidR="001D0044" w:rsidRPr="000944E4">
        <w:rPr>
          <w:rStyle w:val="Semibold"/>
        </w:rPr>
        <w:t>training capability.</w:t>
      </w:r>
      <w:r w:rsidR="001D0044" w:rsidRPr="00E5330B">
        <w:rPr>
          <w:lang w:eastAsia="ja-JP"/>
        </w:rPr>
        <w:t xml:space="preserve"> Integrated Sites are particularly important for the study of feedbacks and complex interactions between the atmosphere, cryosphere, biosphere and ocean</w:t>
      </w:r>
      <w:r w:rsidR="0013790B" w:rsidRPr="00E5330B">
        <w:rPr>
          <w:lang w:eastAsia="ja-JP"/>
        </w:rPr>
        <w:t>;</w:t>
      </w:r>
    </w:p>
    <w:p w14:paraId="30D47035" w14:textId="4B7C63EF" w:rsidR="001D0044" w:rsidRPr="00E5330B" w:rsidRDefault="002176EC" w:rsidP="00ED4694">
      <w:pPr>
        <w:pStyle w:val="Indent1"/>
      </w:pPr>
      <w:r w:rsidRPr="00E5330B">
        <w:t>(c)</w:t>
      </w:r>
      <w:r w:rsidR="00FE2302" w:rsidRPr="00E5330B">
        <w:tab/>
      </w:r>
      <w:r w:rsidR="001D0044" w:rsidRPr="00E5330B">
        <w:t xml:space="preserve">CryoNet </w:t>
      </w:r>
      <w:r w:rsidR="0013790B" w:rsidRPr="00E5330B">
        <w:t>s</w:t>
      </w:r>
      <w:r w:rsidR="001D0044" w:rsidRPr="00E5330B">
        <w:t xml:space="preserve">ites contain one or more CryoNet </w:t>
      </w:r>
      <w:r w:rsidR="0013790B" w:rsidRPr="00E5330B">
        <w:t>s</w:t>
      </w:r>
      <w:r w:rsidR="001D0044" w:rsidRPr="00E5330B">
        <w:t>tations:</w:t>
      </w:r>
    </w:p>
    <w:p w14:paraId="60E15FD1" w14:textId="313E3F5C" w:rsidR="001D0044" w:rsidRPr="00E5330B" w:rsidRDefault="00B32F22" w:rsidP="000944E4">
      <w:pPr>
        <w:pStyle w:val="Indent2semibold"/>
      </w:pPr>
      <w:r w:rsidRPr="00E5330B">
        <w:t xml:space="preserve">- </w:t>
      </w:r>
      <w:r w:rsidR="001D0044" w:rsidRPr="00E5330B">
        <w:t xml:space="preserve">Primary </w:t>
      </w:r>
      <w:r w:rsidR="0013790B" w:rsidRPr="00E5330B">
        <w:t>s</w:t>
      </w:r>
      <w:r w:rsidR="001D0044" w:rsidRPr="00E5330B">
        <w:t xml:space="preserve">tations shall </w:t>
      </w:r>
      <w:r w:rsidR="00681A78" w:rsidRPr="00E5330B">
        <w:t>be intended for</w:t>
      </w:r>
      <w:r w:rsidR="001D0044" w:rsidRPr="00E5330B">
        <w:t xml:space="preserve"> long-term operation and </w:t>
      </w:r>
      <w:r w:rsidR="00681A78" w:rsidRPr="00E5330B">
        <w:t xml:space="preserve">shall have </w:t>
      </w:r>
      <w:r w:rsidR="001D0044" w:rsidRPr="00E5330B">
        <w:t xml:space="preserve">a </w:t>
      </w:r>
      <w:r w:rsidR="00837F35" w:rsidRPr="00E5330B">
        <w:t>four</w:t>
      </w:r>
      <w:r w:rsidR="00AD01DB" w:rsidRPr="00E5330B">
        <w:t>-</w:t>
      </w:r>
      <w:r w:rsidR="00837F35" w:rsidRPr="00E5330B">
        <w:t xml:space="preserve"> (</w:t>
      </w:r>
      <w:r w:rsidR="001D0044" w:rsidRPr="00E5330B">
        <w:t>4</w:t>
      </w:r>
      <w:r w:rsidR="00837F35" w:rsidRPr="00E5330B">
        <w:t>)</w:t>
      </w:r>
      <w:r w:rsidR="001D0044" w:rsidRPr="00E5330B">
        <w:t xml:space="preserve"> year initial commitment</w:t>
      </w:r>
      <w:r w:rsidR="0013790B" w:rsidRPr="00E5330B">
        <w:t>;</w:t>
      </w:r>
    </w:p>
    <w:p w14:paraId="4125C877" w14:textId="3C116FA2" w:rsidR="00D91E58" w:rsidRPr="00E5330B" w:rsidRDefault="00B32F22" w:rsidP="000944E4">
      <w:pPr>
        <w:pStyle w:val="Indent2semibold"/>
        <w:rPr>
          <w:lang w:eastAsia="ja-JP"/>
        </w:rPr>
      </w:pPr>
      <w:r w:rsidRPr="00E5330B">
        <w:t xml:space="preserve">- </w:t>
      </w:r>
      <w:r w:rsidR="001D0044" w:rsidRPr="00E5330B">
        <w:t>Baseline stations shall have long-term operational commitment and long-term (more than 10 years</w:t>
      </w:r>
      <w:r w:rsidR="001D0044" w:rsidRPr="00AE1215">
        <w:t>) records.</w:t>
      </w:r>
    </w:p>
    <w:p w14:paraId="61885A84" w14:textId="77777777" w:rsidR="00D91E58" w:rsidRPr="00E5330B" w:rsidRDefault="00404F14" w:rsidP="000944E4">
      <w:pPr>
        <w:pStyle w:val="Bodytextsemibold"/>
      </w:pPr>
      <w:r w:rsidRPr="00E5330B">
        <w:t>8</w:t>
      </w:r>
      <w:r w:rsidR="00D91E58" w:rsidRPr="00E5330B">
        <w:t>.4</w:t>
      </w:r>
      <w:r w:rsidR="00D91E58" w:rsidRPr="00E5330B">
        <w:tab/>
        <w:t>For inclusion of a GCW surface measurement site or station in</w:t>
      </w:r>
      <w:r w:rsidR="001D0044" w:rsidRPr="00E5330B">
        <w:t>to</w:t>
      </w:r>
      <w:r w:rsidR="00D91E58" w:rsidRPr="00E5330B">
        <w:t xml:space="preserve"> CryoNet, Members and partners shall meet defined criteria. The minimum requirements are in Attachment </w:t>
      </w:r>
      <w:r w:rsidRPr="00E5330B">
        <w:t>8</w:t>
      </w:r>
      <w:r w:rsidR="00D91E58" w:rsidRPr="00E5330B">
        <w:t>.1.</w:t>
      </w:r>
    </w:p>
    <w:p w14:paraId="1378AF79" w14:textId="65D334E7" w:rsidR="00BB499D" w:rsidRDefault="00D91E58" w:rsidP="00BA37D5">
      <w:pPr>
        <w:pStyle w:val="THEEND"/>
      </w:pPr>
      <w:r w:rsidRPr="00E5330B">
        <w:t>_________</w:t>
      </w:r>
      <w:bookmarkStart w:id="62" w:name="Section_8"/>
      <w:bookmarkEnd w:id="62"/>
    </w:p>
    <w:p w14:paraId="0038DDEF" w14:textId="7476BBB7" w:rsidR="00BA37D5" w:rsidRDefault="00BA37D5" w:rsidP="00BA37D5">
      <w:pPr>
        <w:pStyle w:val="TPSSection"/>
      </w:pPr>
      <w:r w:rsidRPr="00BA37D5">
        <w:fldChar w:fldCharType="begin"/>
      </w:r>
      <w:r w:rsidRPr="00BA37D5">
        <w:instrText xml:space="preserve"> MACROBUTTON TPS_Section SECTION: Chapter</w:instrText>
      </w:r>
      <w:r w:rsidRPr="00BA37D5">
        <w:rPr>
          <w:vanish/>
        </w:rPr>
        <w:fldChar w:fldCharType="begin"/>
      </w:r>
      <w:r w:rsidRPr="00BA37D5">
        <w:rPr>
          <w:vanish/>
        </w:rPr>
        <w:instrText>Name="Chapter" ID="D33BDE03-CF26-D447-B7EB-4A3650135F01"</w:instrText>
      </w:r>
      <w:r w:rsidRPr="00BA37D5">
        <w:rPr>
          <w:vanish/>
        </w:rPr>
        <w:fldChar w:fldCharType="end"/>
      </w:r>
      <w:r w:rsidRPr="00BA37D5">
        <w:fldChar w:fldCharType="end"/>
      </w:r>
    </w:p>
    <w:p w14:paraId="0A0C564B" w14:textId="1E33EB03" w:rsidR="00BA37D5" w:rsidRPr="00BA37D5" w:rsidRDefault="00BA37D5" w:rsidP="00BA37D5">
      <w:pPr>
        <w:pStyle w:val="TPSSectionData"/>
      </w:pPr>
      <w:r w:rsidRPr="00BA37D5">
        <w:fldChar w:fldCharType="begin"/>
      </w:r>
      <w:r w:rsidRPr="00BA37D5">
        <w:instrText xml:space="preserve"> MACROBUTTON TPS_SectionField Chapter title in running head: ATTRIBUTES SPECIFIC TO THE OBSERVING CO…</w:instrText>
      </w:r>
      <w:r w:rsidRPr="00BA37D5">
        <w:rPr>
          <w:vanish/>
        </w:rPr>
        <w:fldChar w:fldCharType="begin"/>
      </w:r>
      <w:r w:rsidRPr="00BA37D5">
        <w:rPr>
          <w:vanish/>
        </w:rPr>
        <w:instrText>Name="Chapter title in running head" Value="ATTRIBUTES SPECIFIC TO THE OBSERVING COMPONENT OF THE GLOBAL ATMOSPHERE WATCH"</w:instrText>
      </w:r>
      <w:r w:rsidRPr="00BA37D5">
        <w:rPr>
          <w:vanish/>
        </w:rPr>
        <w:fldChar w:fldCharType="end"/>
      </w:r>
      <w:r w:rsidRPr="00BA37D5">
        <w:fldChar w:fldCharType="end"/>
      </w:r>
    </w:p>
    <w:p w14:paraId="1F8A8C3F" w14:textId="63EFC3D6" w:rsidR="0087061B" w:rsidRPr="00E04627" w:rsidRDefault="00D91E58" w:rsidP="0087061B">
      <w:pPr>
        <w:pStyle w:val="Chapterhead"/>
      </w:pPr>
      <w:r w:rsidRPr="00E5330B">
        <w:t xml:space="preserve">ATTACHMENT </w:t>
      </w:r>
      <w:r w:rsidR="00404F14" w:rsidRPr="00E5330B">
        <w:t>8</w:t>
      </w:r>
      <w:r w:rsidRPr="00E5330B">
        <w:t>.1</w:t>
      </w:r>
      <w:r w:rsidR="0087061B">
        <w:t xml:space="preserve">: </w:t>
      </w:r>
      <w:r w:rsidR="0087061B" w:rsidRPr="00E04627">
        <w:t>MINIMUM REQUIREMENTS FOR INCLUSION OF A GLOBAL CRYOSPHERE WATCH SURFACE MEASUREMENT SITE OR STATION IN CRYONET</w:t>
      </w:r>
    </w:p>
    <w:p w14:paraId="258051A6" w14:textId="371288A7" w:rsidR="00D91E58" w:rsidRPr="005D666A" w:rsidRDefault="00D91E58" w:rsidP="005D666A">
      <w:pPr>
        <w:pStyle w:val="Bodytext"/>
        <w:rPr>
          <w:lang w:eastAsia="ja-JP"/>
        </w:rPr>
      </w:pPr>
      <w:r w:rsidRPr="005D666A">
        <w:rPr>
          <w:lang w:eastAsia="ja-JP"/>
        </w:rPr>
        <w:t>1.</w:t>
      </w:r>
      <w:r w:rsidRPr="005D666A">
        <w:rPr>
          <w:lang w:eastAsia="ja-JP"/>
        </w:rPr>
        <w:tab/>
        <w:t>The site location is chosen s</w:t>
      </w:r>
      <w:r w:rsidR="00547EBB" w:rsidRPr="005D666A">
        <w:rPr>
          <w:lang w:eastAsia="ja-JP"/>
        </w:rPr>
        <w:t>o</w:t>
      </w:r>
      <w:r w:rsidRPr="005D666A">
        <w:rPr>
          <w:lang w:eastAsia="ja-JP"/>
        </w:rPr>
        <w:t xml:space="preserve"> that, for the </w:t>
      </w:r>
      <w:r w:rsidR="001D0044" w:rsidRPr="005D666A">
        <w:rPr>
          <w:lang w:eastAsia="ja-JP"/>
        </w:rPr>
        <w:t>cryospheric components</w:t>
      </w:r>
      <w:r w:rsidRPr="005D666A">
        <w:rPr>
          <w:lang w:eastAsia="ja-JP"/>
        </w:rPr>
        <w:t xml:space="preserve"> measured, it is representative </w:t>
      </w:r>
      <w:r w:rsidR="00AD01DB" w:rsidRPr="005D666A">
        <w:rPr>
          <w:lang w:eastAsia="ja-JP"/>
        </w:rPr>
        <w:t>of</w:t>
      </w:r>
      <w:r w:rsidR="001D0044" w:rsidRPr="005D666A">
        <w:rPr>
          <w:lang w:eastAsia="ja-JP"/>
        </w:rPr>
        <w:t xml:space="preserve"> the surrounding region</w:t>
      </w:r>
      <w:r w:rsidRPr="005D666A">
        <w:rPr>
          <w:lang w:eastAsia="ja-JP"/>
        </w:rPr>
        <w:t>.</w:t>
      </w:r>
    </w:p>
    <w:p w14:paraId="46C91DB4" w14:textId="77777777" w:rsidR="00D91E58" w:rsidRPr="00E5330B" w:rsidRDefault="00D91E58" w:rsidP="00ED4694">
      <w:pPr>
        <w:pStyle w:val="Bodytext"/>
        <w:rPr>
          <w:lang w:eastAsia="ja-JP"/>
        </w:rPr>
      </w:pPr>
      <w:r w:rsidRPr="00E5330B">
        <w:rPr>
          <w:lang w:eastAsia="ja-JP"/>
        </w:rPr>
        <w:t>2.</w:t>
      </w:r>
      <w:r w:rsidRPr="00E5330B">
        <w:rPr>
          <w:lang w:eastAsia="ja-JP"/>
        </w:rPr>
        <w:tab/>
        <w:t>User needs have been considered in the observation design process.</w:t>
      </w:r>
    </w:p>
    <w:p w14:paraId="2C855869" w14:textId="7BE38BB7" w:rsidR="00D91E58" w:rsidRPr="00E5330B" w:rsidRDefault="00D91E58" w:rsidP="00ED4694">
      <w:pPr>
        <w:pStyle w:val="Bodytext"/>
        <w:rPr>
          <w:lang w:eastAsia="ja-JP"/>
        </w:rPr>
      </w:pPr>
      <w:r w:rsidRPr="00E5330B">
        <w:rPr>
          <w:lang w:eastAsia="ja-JP"/>
        </w:rPr>
        <w:t>3.</w:t>
      </w:r>
      <w:r w:rsidRPr="00E5330B">
        <w:rPr>
          <w:lang w:eastAsia="ja-JP"/>
        </w:rPr>
        <w:tab/>
        <w:t xml:space="preserve">CryoNet sites have to be active and perform sustained observations </w:t>
      </w:r>
      <w:r w:rsidR="00AD01DB" w:rsidRPr="00E5330B">
        <w:rPr>
          <w:lang w:eastAsia="ja-JP"/>
        </w:rPr>
        <w:t>in accordance with</w:t>
      </w:r>
      <w:r w:rsidR="00931A46" w:rsidRPr="00E5330B">
        <w:rPr>
          <w:lang w:eastAsia="ja-JP"/>
        </w:rPr>
        <w:t xml:space="preserve"> </w:t>
      </w:r>
      <w:r w:rsidRPr="00E5330B">
        <w:rPr>
          <w:lang w:eastAsia="ja-JP"/>
        </w:rPr>
        <w:t xml:space="preserve">CryoNet </w:t>
      </w:r>
      <w:r w:rsidR="001D0044" w:rsidRPr="00E5330B">
        <w:rPr>
          <w:lang w:eastAsia="ja-JP"/>
        </w:rPr>
        <w:t>best</w:t>
      </w:r>
      <w:r w:rsidRPr="00E5330B">
        <w:rPr>
          <w:lang w:eastAsia="ja-JP"/>
        </w:rPr>
        <w:t xml:space="preserve"> practices.</w:t>
      </w:r>
      <w:r w:rsidR="001D0044" w:rsidRPr="00E5330B">
        <w:rPr>
          <w:lang w:eastAsia="ja-JP"/>
        </w:rPr>
        <w:t xml:space="preserve"> There shall be a commitment to continue measurements for a minimum of four (4) years.</w:t>
      </w:r>
    </w:p>
    <w:p w14:paraId="129D7BB4" w14:textId="77777777" w:rsidR="00D91E58" w:rsidRPr="00E5330B" w:rsidRDefault="00D91E58" w:rsidP="00ED4694">
      <w:pPr>
        <w:pStyle w:val="Bodytext"/>
        <w:rPr>
          <w:lang w:eastAsia="ja-JP"/>
        </w:rPr>
      </w:pPr>
      <w:r w:rsidRPr="00E5330B">
        <w:rPr>
          <w:lang w:eastAsia="ja-JP"/>
        </w:rPr>
        <w:t>4.</w:t>
      </w:r>
      <w:r w:rsidRPr="00E5330B">
        <w:rPr>
          <w:lang w:eastAsia="ja-JP"/>
        </w:rPr>
        <w:tab/>
      </w:r>
      <w:r w:rsidR="001D0044" w:rsidRPr="00E5330B">
        <w:rPr>
          <w:lang w:eastAsia="ja-JP"/>
        </w:rPr>
        <w:t>P</w:t>
      </w:r>
      <w:r w:rsidRPr="00E5330B">
        <w:rPr>
          <w:lang w:eastAsia="ja-JP"/>
        </w:rPr>
        <w:t xml:space="preserve">ersonnel are trained in the operation and maintenance of the </w:t>
      </w:r>
      <w:r w:rsidR="001D0044" w:rsidRPr="00E5330B">
        <w:rPr>
          <w:lang w:eastAsia="ja-JP"/>
        </w:rPr>
        <w:t>site</w:t>
      </w:r>
      <w:r w:rsidRPr="00E5330B">
        <w:rPr>
          <w:lang w:eastAsia="ja-JP"/>
        </w:rPr>
        <w:t>.</w:t>
      </w:r>
    </w:p>
    <w:p w14:paraId="3E9F6DC6" w14:textId="6373D32E" w:rsidR="00D91E58" w:rsidRPr="00E5330B" w:rsidRDefault="00D91E58" w:rsidP="00ED4694">
      <w:pPr>
        <w:pStyle w:val="Bodytext"/>
        <w:rPr>
          <w:lang w:eastAsia="ja-JP"/>
        </w:rPr>
      </w:pPr>
      <w:r w:rsidRPr="00E5330B">
        <w:rPr>
          <w:lang w:eastAsia="ja-JP"/>
        </w:rPr>
        <w:t>5.</w:t>
      </w:r>
      <w:r w:rsidRPr="00E5330B">
        <w:rPr>
          <w:lang w:eastAsia="ja-JP"/>
        </w:rPr>
        <w:tab/>
      </w:r>
      <w:r w:rsidR="001D0044" w:rsidRPr="00E5330B">
        <w:rPr>
          <w:lang w:eastAsia="ja-JP"/>
        </w:rPr>
        <w:t>T</w:t>
      </w:r>
      <w:r w:rsidRPr="00E5330B">
        <w:rPr>
          <w:lang w:eastAsia="ja-JP"/>
        </w:rPr>
        <w:t xml:space="preserve">he responsible agencies </w:t>
      </w:r>
      <w:r w:rsidR="001D0044" w:rsidRPr="00E5330B">
        <w:rPr>
          <w:lang w:eastAsia="ja-JP"/>
        </w:rPr>
        <w:t xml:space="preserve">are committed, </w:t>
      </w:r>
      <w:r w:rsidR="00681A78" w:rsidRPr="00E5330B">
        <w:rPr>
          <w:lang w:eastAsia="ja-JP"/>
        </w:rPr>
        <w:t xml:space="preserve">within </w:t>
      </w:r>
      <w:r w:rsidR="001D0044" w:rsidRPr="00E5330B">
        <w:rPr>
          <w:lang w:eastAsia="ja-JP"/>
        </w:rPr>
        <w:t>reasonable</w:t>
      </w:r>
      <w:r w:rsidR="00681A78" w:rsidRPr="00E5330B">
        <w:rPr>
          <w:lang w:eastAsia="ja-JP"/>
        </w:rPr>
        <w:t xml:space="preserve"> limits</w:t>
      </w:r>
      <w:r w:rsidR="001D0044" w:rsidRPr="00E5330B">
        <w:rPr>
          <w:lang w:eastAsia="ja-JP"/>
        </w:rPr>
        <w:t xml:space="preserve">, </w:t>
      </w:r>
      <w:r w:rsidRPr="00E5330B">
        <w:rPr>
          <w:lang w:eastAsia="ja-JP"/>
        </w:rPr>
        <w:t>to sustain</w:t>
      </w:r>
      <w:r w:rsidR="001D0044" w:rsidRPr="00E5330B">
        <w:rPr>
          <w:lang w:eastAsia="ja-JP"/>
        </w:rPr>
        <w:t>ing</w:t>
      </w:r>
      <w:r w:rsidRPr="00E5330B">
        <w:rPr>
          <w:lang w:eastAsia="ja-JP"/>
        </w:rPr>
        <w:t xml:space="preserve"> long-term observations of at least one</w:t>
      </w:r>
      <w:r w:rsidR="001D0044" w:rsidRPr="00E5330B">
        <w:rPr>
          <w:lang w:eastAsia="ja-JP"/>
        </w:rPr>
        <w:t xml:space="preserve"> cryosphere component, including auxiliary meteorological</w:t>
      </w:r>
      <w:r w:rsidRPr="00E5330B">
        <w:rPr>
          <w:lang w:eastAsia="ja-JP"/>
        </w:rPr>
        <w:t xml:space="preserve"> variables.</w:t>
      </w:r>
    </w:p>
    <w:p w14:paraId="0543266A" w14:textId="67788A07" w:rsidR="00D91E58" w:rsidRPr="00E5330B" w:rsidRDefault="00D91E58" w:rsidP="00ED4694">
      <w:pPr>
        <w:pStyle w:val="Bodytext"/>
        <w:rPr>
          <w:lang w:eastAsia="ja-JP"/>
        </w:rPr>
      </w:pPr>
      <w:r w:rsidRPr="00E5330B">
        <w:rPr>
          <w:lang w:eastAsia="ja-JP"/>
        </w:rPr>
        <w:t>6.</w:t>
      </w:r>
      <w:r w:rsidRPr="00E5330B">
        <w:rPr>
          <w:lang w:eastAsia="ja-JP"/>
        </w:rPr>
        <w:tab/>
        <w:t xml:space="preserve">The relevant CryoNet observations are of documented quality. The measurements are made and quality controlled </w:t>
      </w:r>
      <w:r w:rsidR="00720F46" w:rsidRPr="00E5330B">
        <w:rPr>
          <w:lang w:eastAsia="ja-JP"/>
        </w:rPr>
        <w:t>in accordance with</w:t>
      </w:r>
      <w:r w:rsidR="00931A46" w:rsidRPr="00E5330B">
        <w:rPr>
          <w:lang w:eastAsia="ja-JP"/>
        </w:rPr>
        <w:t xml:space="preserve"> </w:t>
      </w:r>
      <w:r w:rsidRPr="00E5330B">
        <w:rPr>
          <w:lang w:eastAsia="ja-JP"/>
        </w:rPr>
        <w:t xml:space="preserve">CryoNet </w:t>
      </w:r>
      <w:r w:rsidR="001D0044" w:rsidRPr="00E5330B">
        <w:rPr>
          <w:lang w:eastAsia="ja-JP"/>
        </w:rPr>
        <w:t>best</w:t>
      </w:r>
      <w:r w:rsidRPr="00E5330B">
        <w:rPr>
          <w:lang w:eastAsia="ja-JP"/>
        </w:rPr>
        <w:t xml:space="preserve"> practices.</w:t>
      </w:r>
    </w:p>
    <w:p w14:paraId="7C25700B" w14:textId="33BDC7A6" w:rsidR="00D91E58" w:rsidRPr="005D666A" w:rsidRDefault="00D91E58" w:rsidP="005D666A">
      <w:pPr>
        <w:pStyle w:val="Bodytext"/>
      </w:pPr>
      <w:r w:rsidRPr="005D666A">
        <w:t>7.</w:t>
      </w:r>
      <w:r w:rsidRPr="005D666A">
        <w:tab/>
        <w:t>Associated standard meteorological in</w:t>
      </w:r>
      <w:r w:rsidR="00720F46" w:rsidRPr="005D666A">
        <w:t>-</w:t>
      </w:r>
      <w:r w:rsidRPr="005D666A">
        <w:t xml:space="preserve">situ observations, when necessary for the accurate determination and interpretation of the </w:t>
      </w:r>
      <w:r w:rsidR="006B7F03" w:rsidRPr="005D666A">
        <w:t>Global Cryosphere Watch (</w:t>
      </w:r>
      <w:r w:rsidRPr="005D666A">
        <w:t>GCW</w:t>
      </w:r>
      <w:r w:rsidR="006B7F03" w:rsidRPr="005D666A">
        <w:t>)</w:t>
      </w:r>
      <w:r w:rsidRPr="005D666A">
        <w:t xml:space="preserve"> variables, are</w:t>
      </w:r>
      <w:r w:rsidR="00720F46" w:rsidRPr="005D666A">
        <w:t xml:space="preserve"> of </w:t>
      </w:r>
      <w:r w:rsidRPr="005D666A">
        <w:t>documented quality.</w:t>
      </w:r>
    </w:p>
    <w:p w14:paraId="43485766" w14:textId="77777777" w:rsidR="00D91E58" w:rsidRPr="00E5330B" w:rsidRDefault="00D91E58" w:rsidP="00ED4694">
      <w:pPr>
        <w:pStyle w:val="Bodytext"/>
        <w:rPr>
          <w:lang w:eastAsia="ja-JP"/>
        </w:rPr>
      </w:pPr>
      <w:r w:rsidRPr="00E5330B">
        <w:rPr>
          <w:lang w:eastAsia="ja-JP"/>
        </w:rPr>
        <w:t>8.</w:t>
      </w:r>
      <w:r w:rsidRPr="00E5330B">
        <w:rPr>
          <w:lang w:eastAsia="ja-JP"/>
        </w:rPr>
        <w:tab/>
        <w:t>A logbook for observations and activities that may affect observations is maintained and used in the data validation process.</w:t>
      </w:r>
    </w:p>
    <w:p w14:paraId="494DB234" w14:textId="12A10765" w:rsidR="00D91E58" w:rsidRPr="00E5330B" w:rsidRDefault="00D91E58" w:rsidP="00ED4694">
      <w:pPr>
        <w:pStyle w:val="Bodytext"/>
        <w:rPr>
          <w:lang w:eastAsia="ja-JP"/>
        </w:rPr>
      </w:pPr>
      <w:r w:rsidRPr="00E5330B">
        <w:rPr>
          <w:lang w:eastAsia="ja-JP"/>
        </w:rPr>
        <w:t>9.</w:t>
      </w:r>
      <w:r w:rsidRPr="00E5330B">
        <w:rPr>
          <w:lang w:eastAsia="ja-JP"/>
        </w:rPr>
        <w:tab/>
        <w:t>The data and metadata including changes in instrumentation, traceability</w:t>
      </w:r>
      <w:r w:rsidR="00B15933" w:rsidRPr="00E5330B">
        <w:rPr>
          <w:lang w:eastAsia="ja-JP"/>
        </w:rPr>
        <w:t>, and</w:t>
      </w:r>
      <w:r w:rsidRPr="00E5330B">
        <w:rPr>
          <w:lang w:eastAsia="ja-JP"/>
        </w:rPr>
        <w:t xml:space="preserve"> observation procedures are submitted </w:t>
      </w:r>
      <w:r w:rsidR="001D0044" w:rsidRPr="00E5330B">
        <w:rPr>
          <w:lang w:eastAsia="ja-JP"/>
        </w:rPr>
        <w:t xml:space="preserve">in a timely manner </w:t>
      </w:r>
      <w:r w:rsidRPr="00E5330B">
        <w:rPr>
          <w:lang w:eastAsia="ja-JP"/>
        </w:rPr>
        <w:t>to a data centre that is interoperable with the GCW portal.</w:t>
      </w:r>
    </w:p>
    <w:p w14:paraId="5461D2ED" w14:textId="47E5C349" w:rsidR="00A05022" w:rsidRPr="00E5330B" w:rsidRDefault="00D91E58" w:rsidP="00ED4694">
      <w:pPr>
        <w:pStyle w:val="Bodytext"/>
        <w:rPr>
          <w:lang w:eastAsia="ja-JP"/>
        </w:rPr>
      </w:pPr>
      <w:r w:rsidRPr="00E5330B">
        <w:rPr>
          <w:lang w:eastAsia="ja-JP"/>
        </w:rPr>
        <w:t>10.</w:t>
      </w:r>
      <w:r w:rsidRPr="00E5330B">
        <w:rPr>
          <w:lang w:eastAsia="ja-JP"/>
        </w:rPr>
        <w:tab/>
        <w:t>The station characteristics and observational programme information are kept up</w:t>
      </w:r>
      <w:r w:rsidR="00B15933" w:rsidRPr="00E5330B">
        <w:rPr>
          <w:lang w:eastAsia="ja-JP"/>
        </w:rPr>
        <w:t xml:space="preserve"> </w:t>
      </w:r>
      <w:r w:rsidRPr="00E5330B">
        <w:rPr>
          <w:lang w:eastAsia="ja-JP"/>
        </w:rPr>
        <w:t>to</w:t>
      </w:r>
      <w:r w:rsidR="00B15933" w:rsidRPr="00E5330B">
        <w:rPr>
          <w:lang w:eastAsia="ja-JP"/>
        </w:rPr>
        <w:t xml:space="preserve"> </w:t>
      </w:r>
      <w:r w:rsidRPr="00E5330B">
        <w:rPr>
          <w:lang w:eastAsia="ja-JP"/>
        </w:rPr>
        <w:t xml:space="preserve">date in the GCW station information database. Station metadata are also provided to the </w:t>
      </w:r>
      <w:r w:rsidR="001D0044" w:rsidRPr="00E5330B">
        <w:rPr>
          <w:lang w:eastAsia="ja-JP"/>
        </w:rPr>
        <w:t>WIGOS</w:t>
      </w:r>
      <w:r w:rsidRPr="00E5330B">
        <w:rPr>
          <w:lang w:eastAsia="ja-JP"/>
        </w:rPr>
        <w:t xml:space="preserve"> Information Resource (WIR) and maintained regularly.</w:t>
      </w:r>
    </w:p>
    <w:p w14:paraId="5481A4A8" w14:textId="0C3EF216" w:rsidR="00A05022" w:rsidRDefault="00A05022" w:rsidP="00A05022">
      <w:pPr>
        <w:pStyle w:val="THEEND"/>
      </w:pPr>
    </w:p>
    <w:p w14:paraId="65D9F5D4" w14:textId="104D53B9" w:rsidR="00A05022" w:rsidRDefault="00497495" w:rsidP="00497495">
      <w:pPr>
        <w:pStyle w:val="TPSSection"/>
      </w:pPr>
      <w:r w:rsidRPr="00497495">
        <w:fldChar w:fldCharType="begin"/>
      </w:r>
      <w:r w:rsidRPr="00497495">
        <w:instrText xml:space="preserve"> MACROBUTTON TPS_Section SECTION: BC-Back_cover</w:instrText>
      </w:r>
      <w:r w:rsidRPr="00497495">
        <w:rPr>
          <w:vanish/>
        </w:rPr>
        <w:fldChar w:fldCharType="begin"/>
      </w:r>
      <w:r w:rsidRPr="00497495">
        <w:rPr>
          <w:vanish/>
        </w:rPr>
        <w:instrText>Name="BC-Back_cover" ID="4E6E3901-1AB9-AF4F-825A-FA57D7A85596"</w:instrText>
      </w:r>
      <w:r w:rsidRPr="00497495">
        <w:rPr>
          <w:vanish/>
        </w:rPr>
        <w:fldChar w:fldCharType="end"/>
      </w:r>
      <w:r w:rsidRPr="00497495">
        <w:fldChar w:fldCharType="end"/>
      </w:r>
    </w:p>
    <w:sectPr w:rsidR="00A05022" w:rsidSect="00EB0F04">
      <w:pgSz w:w="11900" w:h="16840" w:code="9"/>
      <w:pgMar w:top="1134" w:right="1134" w:bottom="720" w:left="1134"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F0948" w14:textId="77777777" w:rsidR="00900E50" w:rsidRDefault="00900E50" w:rsidP="0041506E">
      <w:r>
        <w:separator/>
      </w:r>
    </w:p>
    <w:p w14:paraId="13D3E627" w14:textId="77777777" w:rsidR="00900E50" w:rsidRDefault="00900E50"/>
    <w:p w14:paraId="43311539" w14:textId="77777777" w:rsidR="00900E50" w:rsidRDefault="00900E50"/>
    <w:p w14:paraId="4D08083E" w14:textId="77777777" w:rsidR="00900E50" w:rsidRDefault="00900E50"/>
  </w:endnote>
  <w:endnote w:type="continuationSeparator" w:id="0">
    <w:p w14:paraId="1E9427DD" w14:textId="77777777" w:rsidR="00900E50" w:rsidRDefault="00900E50" w:rsidP="0041506E">
      <w:r>
        <w:continuationSeparator/>
      </w:r>
    </w:p>
    <w:p w14:paraId="34C9FEA3" w14:textId="77777777" w:rsidR="00900E50" w:rsidRDefault="00900E50"/>
    <w:p w14:paraId="443A7347" w14:textId="77777777" w:rsidR="00900E50" w:rsidRDefault="00900E50"/>
    <w:p w14:paraId="11655040" w14:textId="77777777" w:rsidR="00900E50" w:rsidRDefault="00900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Times New Roman"/>
    <w:panose1 w:val="020B0704020202020204"/>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StoneSerif">
    <w:altName w:val="Cambria"/>
    <w:panose1 w:val="00000000000000000000"/>
    <w:charset w:val="4D"/>
    <w:family w:val="auto"/>
    <w:notTrueType/>
    <w:pitch w:val="default"/>
    <w:sig w:usb0="00000003" w:usb1="00000000" w:usb2="00000000" w:usb3="00000000" w:csb0="00000001" w:csb1="00000000"/>
  </w:font>
  <w:font w:name="Stone Sans Bold">
    <w:altName w:val="Cambria"/>
    <w:panose1 w:val="00000000000000000000"/>
    <w:charset w:val="4D"/>
    <w:family w:val="swiss"/>
    <w:notTrueType/>
    <w:pitch w:val="default"/>
    <w:sig w:usb0="00000003" w:usb1="00000000" w:usb2="00000000" w:usb3="00000000" w:csb0="00000001" w:csb1="00000000"/>
  </w:font>
  <w:font w:name="STIX">
    <w:panose1 w:val="00000000000000000000"/>
    <w:charset w:val="00"/>
    <w:family w:val="modern"/>
    <w:notTrueType/>
    <w:pitch w:val="variable"/>
    <w:sig w:usb0="A0002AFF" w:usb1="42006DFF" w:usb2="02000000"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A695" w14:textId="77777777" w:rsidR="00A17192" w:rsidRPr="0081649B" w:rsidRDefault="00A17192" w:rsidP="00EB0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B4C" w14:textId="77777777" w:rsidR="00A17192" w:rsidRPr="00592BAE" w:rsidRDefault="00A17192" w:rsidP="00EB0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59A99" w14:textId="77777777" w:rsidR="00900E50" w:rsidRDefault="00900E50" w:rsidP="0041506E">
      <w:r>
        <w:separator/>
      </w:r>
    </w:p>
    <w:p w14:paraId="5F88C722" w14:textId="77777777" w:rsidR="00900E50" w:rsidRDefault="00900E50"/>
    <w:p w14:paraId="1D4C3E3E" w14:textId="77777777" w:rsidR="00900E50" w:rsidRDefault="00900E50"/>
    <w:p w14:paraId="10FC90AA" w14:textId="77777777" w:rsidR="00900E50" w:rsidRDefault="00900E50"/>
  </w:footnote>
  <w:footnote w:type="continuationSeparator" w:id="0">
    <w:p w14:paraId="62081865" w14:textId="77777777" w:rsidR="00900E50" w:rsidRDefault="00900E50" w:rsidP="0041506E">
      <w:r>
        <w:continuationSeparator/>
      </w:r>
    </w:p>
    <w:p w14:paraId="6B9CC1DE" w14:textId="77777777" w:rsidR="00900E50" w:rsidRDefault="00900E50"/>
    <w:p w14:paraId="77C6400E" w14:textId="77777777" w:rsidR="00900E50" w:rsidRDefault="00900E50"/>
    <w:p w14:paraId="0B945432" w14:textId="77777777" w:rsidR="00900E50" w:rsidRDefault="00900E50"/>
  </w:footnote>
  <w:footnote w:id="1">
    <w:p w14:paraId="54327B30" w14:textId="121F81D4" w:rsidR="00A17192" w:rsidRPr="00041CAC" w:rsidRDefault="00A17192" w:rsidP="00EB0F04">
      <w:pPr>
        <w:pStyle w:val="Footnotes"/>
      </w:pPr>
      <w:r w:rsidRPr="00D719D8">
        <w:rPr>
          <w:rStyle w:val="Superscript"/>
        </w:rPr>
        <w:footnoteRef/>
      </w:r>
      <w:r>
        <w:tab/>
      </w:r>
      <w:r w:rsidRPr="00041CAC">
        <w:t>An asterisk (*) denotes the element is required for the WIGOS Rolling Review of Requirements (RRR) process. A hash sign (#) denotes that it is acceptable to record a "mandatory" element with a value of nilReason (that indicates that the metadata is either “unknown”, or “not applicable”, or “not available”).</w:t>
      </w:r>
    </w:p>
  </w:footnote>
  <w:footnote w:id="2">
    <w:p w14:paraId="2FACCCDC" w14:textId="52805861" w:rsidR="00A17192" w:rsidRPr="002F63C2" w:rsidRDefault="00A17192" w:rsidP="00EB0F04">
      <w:pPr>
        <w:pStyle w:val="Footnotes"/>
      </w:pPr>
      <w:r w:rsidRPr="00D719D8">
        <w:rPr>
          <w:rStyle w:val="Superscript"/>
        </w:rPr>
        <w:footnoteRef/>
      </w:r>
      <w:r>
        <w:tab/>
      </w:r>
      <w:r w:rsidRPr="002F63C2">
        <w:t>Provided as part of the WIS metadata records</w:t>
      </w:r>
    </w:p>
  </w:footnote>
  <w:footnote w:id="3">
    <w:p w14:paraId="133BE765" w14:textId="38575310" w:rsidR="00A17192" w:rsidRPr="002F63C2" w:rsidRDefault="00A17192" w:rsidP="00EB0F04">
      <w:pPr>
        <w:pStyle w:val="Footnotes"/>
      </w:pPr>
      <w:r w:rsidRPr="00D719D8">
        <w:rPr>
          <w:rStyle w:val="Superscript"/>
        </w:rPr>
        <w:footnoteRef/>
      </w:r>
      <w:r>
        <w:tab/>
      </w:r>
      <w:r w:rsidRPr="002F63C2">
        <w:t>Provided as part of the WIS metadata records</w:t>
      </w:r>
    </w:p>
  </w:footnote>
  <w:footnote w:id="4">
    <w:p w14:paraId="7FDCF9B9" w14:textId="77777777" w:rsidR="00A17192" w:rsidRDefault="00A17192" w:rsidP="00D9104E">
      <w:pPr>
        <w:pStyle w:val="Footnotes"/>
        <w:rPr>
          <w:lang w:eastAsia="ar-SA"/>
        </w:rPr>
      </w:pPr>
      <w:r w:rsidRPr="00C76FFF">
        <w:footnoteRef/>
      </w:r>
      <w:r>
        <w:tab/>
      </w:r>
      <w:r w:rsidRPr="00C93A89">
        <w:t xml:space="preserve">The Global Contingency Plan </w:t>
      </w:r>
      <w:r w:rsidRPr="00C93A89">
        <w:rPr>
          <w:szCs w:val="18"/>
        </w:rPr>
        <w:t>(</w:t>
      </w:r>
      <w:r w:rsidRPr="00C93A89">
        <w:rPr>
          <w:rStyle w:val="Hyperlink"/>
          <w:szCs w:val="18"/>
        </w:rPr>
        <w:t>http://www.wmo.int/pages/prog/sat/documents/CGMS_Contingency-Plan-2007.pdf</w:t>
      </w:r>
      <w:r w:rsidRPr="00C93A89">
        <w:rPr>
          <w:szCs w:val="18"/>
          <w:lang w:eastAsia="ar-SA"/>
        </w:rPr>
        <w:t>) should be updated accor</w:t>
      </w:r>
      <w:r w:rsidRPr="00C93A89">
        <w:rPr>
          <w:lang w:eastAsia="ar-SA"/>
        </w:rPr>
        <w:t>dingly. It should indicate that in case of potential gaps on core sun-synchronous missions, absolute priority should be given to observation from mid-morning and early afternoon orbits, in order to maintain the continuity of these datasets.</w:t>
      </w:r>
    </w:p>
    <w:p w14:paraId="45FA95CE" w14:textId="17F07C4B" w:rsidR="00A17192" w:rsidRDefault="00A17192" w:rsidP="00D9104E">
      <w:pPr>
        <w:pStyle w:val="Footnote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5A795" w14:textId="77777777" w:rsidR="00A17192" w:rsidRDefault="00A17192" w:rsidP="007E3949">
    <w:pPr>
      <w:tabs>
        <w:tab w:val="center" w:pos="4960"/>
      </w:tabs>
    </w:pPr>
    <w:r w:rsidRPr="008B65F6">
      <w:fldChar w:fldCharType="begin"/>
    </w:r>
    <w:r w:rsidRPr="008B65F6">
      <w:instrText xml:space="preserve"> PAGE </w:instrText>
    </w:r>
    <w:r w:rsidRPr="008B65F6">
      <w:fldChar w:fldCharType="separate"/>
    </w:r>
    <w:r>
      <w:rPr>
        <w:noProof/>
      </w:rPr>
      <w:t>10</w:t>
    </w:r>
    <w:r w:rsidRPr="008B65F6">
      <w:fldChar w:fldCharType="end"/>
    </w:r>
    <w:r w:rsidRPr="008B65F6">
      <w:tab/>
    </w:r>
    <w:r>
      <w:t>WIGOS MANUAL</w:t>
    </w:r>
  </w:p>
  <w:p w14:paraId="17FAE2C9" w14:textId="77777777" w:rsidR="00A17192" w:rsidRDefault="00A17192" w:rsidP="0007252C">
    <w:pPr>
      <w:tabs>
        <w:tab w:val="left" w:pos="680"/>
      </w:tabs>
      <w:jc w:val="center"/>
    </w:pPr>
  </w:p>
  <w:p w14:paraId="0EDB02D4" w14:textId="77777777" w:rsidR="00A17192" w:rsidRDefault="00A17192"/>
  <w:p w14:paraId="058F7F37" w14:textId="77777777" w:rsidR="00A17192" w:rsidRDefault="00A171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A4301" w14:textId="034E3832" w:rsidR="00A17192" w:rsidRDefault="00A17192" w:rsidP="00C03256">
    <w:pPr>
      <w:tabs>
        <w:tab w:val="center" w:pos="4920"/>
        <w:tab w:val="right" w:pos="9600"/>
      </w:tabs>
    </w:pPr>
    <w:r>
      <w:tab/>
    </w:r>
    <w:r>
      <w:rPr>
        <w:lang w:val="fr-FR"/>
      </w:rPr>
      <w:fldChar w:fldCharType="begin"/>
    </w:r>
    <w:r>
      <w:rPr>
        <w:lang w:val="fr-FR"/>
      </w:rPr>
      <w:instrText xml:space="preserve"> PAGE </w:instrText>
    </w:r>
    <w:r>
      <w:rPr>
        <w:lang w:val="fr-FR"/>
      </w:rPr>
      <w:fldChar w:fldCharType="separate"/>
    </w:r>
    <w:r w:rsidR="00554521">
      <w:rPr>
        <w:noProof/>
        <w:lang w:val="fr-FR"/>
      </w:rPr>
      <w:t>2</w:t>
    </w:r>
    <w:r>
      <w:rPr>
        <w:lang w:val="fr-FR"/>
      </w:rPr>
      <w:fldChar w:fldCharType="end"/>
    </w:r>
  </w:p>
  <w:p w14:paraId="76626649" w14:textId="03082F46" w:rsidR="00A17192" w:rsidRPr="008B65F6" w:rsidRDefault="00A17192" w:rsidP="008B65F6">
    <w:pPr>
      <w:tabs>
        <w:tab w:val="left" w:pos="68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4645" w14:textId="77777777" w:rsidR="00A17192" w:rsidRDefault="00A17192" w:rsidP="008B65F6">
    <w:pPr>
      <w:tabs>
        <w:tab w:val="center" w:pos="5080"/>
        <w:tab w:val="center" w:pos="9600"/>
      </w:tabs>
    </w:pPr>
    <w:r>
      <w:tab/>
      <w:t>WIGOS MANUAL</w:t>
    </w:r>
    <w:r w:rsidRPr="008B65F6">
      <w:tab/>
    </w:r>
    <w:r w:rsidRPr="008B65F6">
      <w:fldChar w:fldCharType="begin"/>
    </w:r>
    <w:r w:rsidRPr="008B65F6">
      <w:instrText xml:space="preserve"> PAGE </w:instrText>
    </w:r>
    <w:r w:rsidRPr="008B65F6">
      <w:fldChar w:fldCharType="separate"/>
    </w:r>
    <w:r>
      <w:rPr>
        <w:noProof/>
      </w:rPr>
      <w:t>1</w:t>
    </w:r>
    <w:r w:rsidRPr="008B65F6">
      <w:fldChar w:fldCharType="end"/>
    </w:r>
  </w:p>
  <w:p w14:paraId="2B81A520" w14:textId="77777777" w:rsidR="00A17192" w:rsidRDefault="00A17192" w:rsidP="008B65F6">
    <w:pPr>
      <w:tabs>
        <w:tab w:val="center" w:pos="5080"/>
        <w:tab w:val="center" w:pos="9600"/>
      </w:tabs>
      <w:jc w:val="center"/>
    </w:pPr>
  </w:p>
  <w:p w14:paraId="27A89139" w14:textId="77777777" w:rsidR="00A17192" w:rsidRDefault="00A17192"/>
  <w:p w14:paraId="4C2A1B3A" w14:textId="77777777" w:rsidR="00A17192" w:rsidRDefault="00A1719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096F6" w14:textId="533A595A" w:rsidR="00A17192" w:rsidRDefault="00A17192" w:rsidP="009102FA">
    <w:pPr>
      <w:pStyle w:val="Header"/>
      <w:tabs>
        <w:tab w:val="center" w:pos="4960"/>
      </w:tabs>
      <w:rPr>
        <w:szCs w:val="20"/>
      </w:rPr>
    </w:pPr>
    <w:r w:rsidRPr="00530246">
      <w:rPr>
        <w:rStyle w:val="PageNumber"/>
        <w:szCs w:val="20"/>
      </w:rPr>
      <w:fldChar w:fldCharType="begin"/>
    </w:r>
    <w:r w:rsidRPr="00530246">
      <w:rPr>
        <w:rStyle w:val="PageNumber"/>
        <w:szCs w:val="20"/>
      </w:rPr>
      <w:instrText xml:space="preserve"> PAGE </w:instrText>
    </w:r>
    <w:r w:rsidRPr="00530246">
      <w:rPr>
        <w:rStyle w:val="PageNumber"/>
        <w:szCs w:val="20"/>
      </w:rPr>
      <w:fldChar w:fldCharType="separate"/>
    </w:r>
    <w:r>
      <w:rPr>
        <w:rStyle w:val="PageNumber"/>
        <w:noProof/>
        <w:szCs w:val="20"/>
      </w:rPr>
      <w:t>4</w:t>
    </w:r>
    <w:r w:rsidRPr="00530246">
      <w:rPr>
        <w:rStyle w:val="PageNumber"/>
        <w:szCs w:val="20"/>
      </w:rPr>
      <w:fldChar w:fldCharType="end"/>
    </w:r>
    <w:r>
      <w:rPr>
        <w:szCs w:val="20"/>
      </w:rPr>
      <w:tab/>
      <w:t>WIGOS MANUAL ATTACHMENT TO APPENDIX 2.4</w:t>
    </w:r>
  </w:p>
  <w:p w14:paraId="47B93A4D" w14:textId="08D7EDF5" w:rsidR="00A17192" w:rsidRPr="00530246" w:rsidRDefault="00A17192" w:rsidP="009102FA">
    <w:pPr>
      <w:pStyle w:val="Header"/>
      <w:jc w:val="center"/>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62305" w14:textId="10BF878A" w:rsidR="00A17192" w:rsidRDefault="00A17192" w:rsidP="009102FA">
    <w:pPr>
      <w:pStyle w:val="Header"/>
      <w:tabs>
        <w:tab w:val="center" w:pos="4960"/>
        <w:tab w:val="right" w:pos="9600"/>
      </w:tabs>
      <w:jc w:val="center"/>
      <w:rPr>
        <w:szCs w:val="20"/>
      </w:rPr>
    </w:pPr>
    <w:r>
      <w:rPr>
        <w:szCs w:val="20"/>
      </w:rPr>
      <w:tab/>
    </w:r>
    <w:r w:rsidRPr="00530246">
      <w:rPr>
        <w:szCs w:val="20"/>
      </w:rPr>
      <w:fldChar w:fldCharType="begin"/>
    </w:r>
    <w:r w:rsidRPr="00530246">
      <w:rPr>
        <w:szCs w:val="20"/>
      </w:rPr>
      <w:instrText xml:space="preserve"> PAGE </w:instrText>
    </w:r>
    <w:r w:rsidRPr="00530246">
      <w:rPr>
        <w:szCs w:val="20"/>
      </w:rPr>
      <w:fldChar w:fldCharType="separate"/>
    </w:r>
    <w:r w:rsidR="00A540A2">
      <w:rPr>
        <w:noProof/>
        <w:szCs w:val="20"/>
      </w:rPr>
      <w:t>6</w:t>
    </w:r>
    <w:r w:rsidRPr="00530246">
      <w:rPr>
        <w:szCs w:val="20"/>
      </w:rPr>
      <w:fldChar w:fldCharType="end"/>
    </w:r>
  </w:p>
  <w:p w14:paraId="529CBA0B" w14:textId="033C35BC" w:rsidR="00A17192" w:rsidRPr="00530246" w:rsidRDefault="00A17192" w:rsidP="009102FA">
    <w:pPr>
      <w:pStyle w:val="Header"/>
      <w:jc w:val="center"/>
      <w:rPr>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0F60E" w14:textId="2EB6A70E" w:rsidR="00A17192" w:rsidRDefault="00A17192" w:rsidP="00EB0F04">
    <w:pPr>
      <w:pStyle w:val="Header"/>
      <w:tabs>
        <w:tab w:val="center" w:pos="4960"/>
      </w:tabs>
      <w:rPr>
        <w:szCs w:val="20"/>
      </w:rPr>
    </w:pPr>
    <w:r w:rsidRPr="00530246">
      <w:rPr>
        <w:rStyle w:val="PageNumber"/>
        <w:szCs w:val="20"/>
      </w:rPr>
      <w:fldChar w:fldCharType="begin"/>
    </w:r>
    <w:r w:rsidRPr="00530246">
      <w:rPr>
        <w:rStyle w:val="PageNumber"/>
        <w:szCs w:val="20"/>
      </w:rPr>
      <w:instrText xml:space="preserve"> PAGE </w:instrText>
    </w:r>
    <w:r w:rsidRPr="00530246">
      <w:rPr>
        <w:rStyle w:val="PageNumber"/>
        <w:szCs w:val="20"/>
      </w:rPr>
      <w:fldChar w:fldCharType="separate"/>
    </w:r>
    <w:r>
      <w:rPr>
        <w:rStyle w:val="PageNumber"/>
        <w:noProof/>
        <w:szCs w:val="20"/>
      </w:rPr>
      <w:t>16</w:t>
    </w:r>
    <w:r w:rsidRPr="00530246">
      <w:rPr>
        <w:rStyle w:val="PageNumber"/>
        <w:szCs w:val="20"/>
      </w:rPr>
      <w:fldChar w:fldCharType="end"/>
    </w:r>
    <w:r>
      <w:rPr>
        <w:szCs w:val="20"/>
      </w:rPr>
      <w:tab/>
      <w:t>WIGOS MANUAL ATTACHMENT TO APPENDIX 2.4</w:t>
    </w:r>
  </w:p>
  <w:p w14:paraId="5DCD3281" w14:textId="12DA59BA" w:rsidR="00A17192" w:rsidRPr="00530246" w:rsidRDefault="00A17192" w:rsidP="00EB0F04">
    <w:pPr>
      <w:pStyle w:val="Header"/>
      <w:jc w:val="center"/>
      <w:rPr>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EF3D9" w14:textId="329F185C" w:rsidR="00A17192" w:rsidRDefault="00A17192" w:rsidP="00EB0F04">
    <w:pPr>
      <w:pStyle w:val="Header"/>
      <w:tabs>
        <w:tab w:val="center" w:pos="4960"/>
        <w:tab w:val="right" w:pos="9600"/>
      </w:tabs>
      <w:jc w:val="center"/>
      <w:rPr>
        <w:szCs w:val="20"/>
      </w:rPr>
    </w:pPr>
    <w:r>
      <w:rPr>
        <w:szCs w:val="20"/>
      </w:rPr>
      <w:tab/>
    </w:r>
    <w:r w:rsidRPr="00530246">
      <w:rPr>
        <w:szCs w:val="20"/>
      </w:rPr>
      <w:fldChar w:fldCharType="begin"/>
    </w:r>
    <w:r w:rsidRPr="00530246">
      <w:rPr>
        <w:szCs w:val="20"/>
      </w:rPr>
      <w:instrText xml:space="preserve"> PAGE </w:instrText>
    </w:r>
    <w:r w:rsidRPr="00530246">
      <w:rPr>
        <w:szCs w:val="20"/>
      </w:rPr>
      <w:fldChar w:fldCharType="separate"/>
    </w:r>
    <w:r w:rsidR="00A540A2">
      <w:rPr>
        <w:noProof/>
        <w:szCs w:val="20"/>
      </w:rPr>
      <w:t>12</w:t>
    </w:r>
    <w:r w:rsidRPr="00530246">
      <w:rPr>
        <w:szCs w:val="20"/>
      </w:rPr>
      <w:fldChar w:fldCharType="end"/>
    </w:r>
  </w:p>
  <w:p w14:paraId="334F7517" w14:textId="68DC6DD8" w:rsidR="00A17192" w:rsidRPr="00530246" w:rsidRDefault="00A17192" w:rsidP="00EB0F04">
    <w:pPr>
      <w:pStyle w:val="Header"/>
      <w:jc w:val="center"/>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6E329" w14:textId="77777777" w:rsidR="00A17192" w:rsidRPr="00505CB0" w:rsidRDefault="00A17192" w:rsidP="00EB0F04">
    <w:pPr>
      <w:pStyle w:val="Header"/>
    </w:pPr>
    <w:r>
      <w:rPr>
        <w:noProof/>
        <w:lang w:eastAsia="zh-TW"/>
      </w:rPr>
      <mc:AlternateContent>
        <mc:Choice Requires="wps">
          <w:drawing>
            <wp:anchor distT="0" distB="0" distL="114300" distR="114300" simplePos="0" relativeHeight="251659264" behindDoc="0" locked="0" layoutInCell="1" allowOverlap="1" wp14:anchorId="6F974A09" wp14:editId="1A003DB9">
              <wp:simplePos x="0" y="0"/>
              <wp:positionH relativeFrom="column">
                <wp:posOffset>9220200</wp:posOffset>
              </wp:positionH>
              <wp:positionV relativeFrom="paragraph">
                <wp:posOffset>269875</wp:posOffset>
              </wp:positionV>
              <wp:extent cx="533400" cy="6515100"/>
              <wp:effectExtent l="0" t="0" r="0" b="12700"/>
              <wp:wrapNone/>
              <wp:docPr id="13" name="Text Box 13"/>
              <wp:cNvGraphicFramePr/>
              <a:graphic xmlns:a="http://schemas.openxmlformats.org/drawingml/2006/main">
                <a:graphicData uri="http://schemas.microsoft.com/office/word/2010/wordprocessingShape">
                  <wps:wsp>
                    <wps:cNvSpPr txBox="1"/>
                    <wps:spPr>
                      <a:xfrm flipH="1">
                        <a:off x="0" y="0"/>
                        <a:ext cx="533400" cy="6515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28CE80" w14:textId="77777777" w:rsidR="00A17192" w:rsidRDefault="00A17192" w:rsidP="00EB0F04">
                          <w:pPr>
                            <w:pStyle w:val="Header"/>
                            <w:tabs>
                              <w:tab w:val="center" w:pos="4960"/>
                            </w:tabs>
                          </w:pPr>
                          <w:r w:rsidRPr="00530246">
                            <w:rPr>
                              <w:rStyle w:val="PageNumber"/>
                              <w:szCs w:val="20"/>
                            </w:rPr>
                            <w:fldChar w:fldCharType="begin"/>
                          </w:r>
                          <w:r w:rsidRPr="00530246">
                            <w:rPr>
                              <w:rStyle w:val="PageNumber"/>
                              <w:szCs w:val="20"/>
                            </w:rPr>
                            <w:instrText xml:space="preserve"> PAGE </w:instrText>
                          </w:r>
                          <w:r w:rsidRPr="00530246">
                            <w:rPr>
                              <w:rStyle w:val="PageNumber"/>
                              <w:szCs w:val="20"/>
                            </w:rPr>
                            <w:fldChar w:fldCharType="separate"/>
                          </w:r>
                          <w:r>
                            <w:rPr>
                              <w:rStyle w:val="PageNumber"/>
                              <w:noProof/>
                              <w:szCs w:val="20"/>
                            </w:rPr>
                            <w:t>40</w:t>
                          </w:r>
                          <w:r w:rsidRPr="00530246">
                            <w:rPr>
                              <w:rStyle w:val="PageNumber"/>
                              <w:szCs w:val="20"/>
                            </w:rPr>
                            <w:fldChar w:fldCharType="end"/>
                          </w:r>
                          <w:r w:rsidRPr="00530246">
                            <w:rPr>
                              <w:szCs w:val="20"/>
                            </w:rPr>
                            <w:t xml:space="preserve"> </w:t>
                          </w:r>
                          <w:r w:rsidRPr="00530246">
                            <w:rPr>
                              <w:szCs w:val="20"/>
                            </w:rPr>
                            <w:tab/>
                          </w:r>
                          <w:r>
                            <w:rPr>
                              <w:szCs w:val="20"/>
                            </w:rPr>
                            <w:t>WIGOS MANUAL ATTACHMENT TO APPENDIX 2.4</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26pt;margin-top:21.25pt;width:42pt;height:51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" filled="f" stroked="f">
              <v:textbox style="layout-flow:vertical">
                <w:txbxContent>
                  <w:p w14:paraId="7C28CE80" w14:textId="77777777" w:rsidR="00A17192" w:rsidRDefault="00A17192" w:rsidP="00EB0F04">
                    <w:pPr>
                      <w:pStyle w:val="Header"/>
                      <w:tabs>
                        <w:tab w:val="center" w:pos="4960"/>
                      </w:tabs>
                    </w:pPr>
                    <w:r w:rsidRPr="00530246">
                      <w:rPr>
                        <w:rStyle w:val="PageNumber"/>
                        <w:szCs w:val="20"/>
                      </w:rPr>
                      <w:fldChar w:fldCharType="begin"/>
                    </w:r>
                    <w:r w:rsidRPr="00530246">
                      <w:rPr>
                        <w:rStyle w:val="PageNumber"/>
                        <w:szCs w:val="20"/>
                      </w:rPr>
                      <w:instrText xml:space="preserve"> PAGE </w:instrText>
                    </w:r>
                    <w:r w:rsidRPr="00530246">
                      <w:rPr>
                        <w:rStyle w:val="PageNumber"/>
                        <w:szCs w:val="20"/>
                      </w:rPr>
                      <w:fldChar w:fldCharType="separate"/>
                    </w:r>
                    <w:r>
                      <w:rPr>
                        <w:rStyle w:val="PageNumber"/>
                        <w:noProof/>
                        <w:szCs w:val="20"/>
                      </w:rPr>
                      <w:t>40</w:t>
                    </w:r>
                    <w:r w:rsidRPr="00530246">
                      <w:rPr>
                        <w:rStyle w:val="PageNumber"/>
                        <w:szCs w:val="20"/>
                      </w:rPr>
                      <w:fldChar w:fldCharType="end"/>
                    </w:r>
                    <w:r w:rsidRPr="00530246">
                      <w:rPr>
                        <w:szCs w:val="20"/>
                      </w:rPr>
                      <w:t xml:space="preserve"> </w:t>
                    </w:r>
                    <w:r w:rsidRPr="00530246">
                      <w:rPr>
                        <w:szCs w:val="20"/>
                      </w:rPr>
                      <w:tab/>
                    </w:r>
                    <w:r>
                      <w:rPr>
                        <w:szCs w:val="20"/>
                      </w:rPr>
                      <w:t>WIGOS MANUAL ATTACHMENT TO APPENDIX 2.4</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873F" w14:textId="6A081524" w:rsidR="00A17192" w:rsidRPr="00505CB0" w:rsidRDefault="00A17192" w:rsidP="00EB0F04">
    <w:pPr>
      <w:pStyle w:val="Header"/>
    </w:pPr>
    <w:r>
      <w:rPr>
        <w:rStyle w:val="PageNumber"/>
      </w:rPr>
      <w:fldChar w:fldCharType="begin"/>
    </w:r>
    <w:r>
      <w:rPr>
        <w:rStyle w:val="PageNumber"/>
      </w:rPr>
      <w:instrText xml:space="preserve"> PAGE </w:instrText>
    </w:r>
    <w:r>
      <w:rPr>
        <w:rStyle w:val="PageNumber"/>
      </w:rPr>
      <w:fldChar w:fldCharType="separate"/>
    </w:r>
    <w:r w:rsidR="00A540A2">
      <w:rPr>
        <w:rStyle w:val="PageNumber"/>
        <w:noProof/>
      </w:rPr>
      <w:t>33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2A29FB4"/>
    <w:lvl w:ilvl="0">
      <w:start w:val="1"/>
      <w:numFmt w:val="decimal"/>
      <w:pStyle w:val="ListNumber"/>
      <w:lvlText w:val="%1."/>
      <w:lvlJc w:val="left"/>
      <w:pPr>
        <w:tabs>
          <w:tab w:val="num" w:pos="360"/>
        </w:tabs>
        <w:ind w:left="360" w:hanging="360"/>
      </w:pPr>
    </w:lvl>
  </w:abstractNum>
  <w:abstractNum w:abstractNumId="1">
    <w:nsid w:val="00000002"/>
    <w:multiLevelType w:val="singleLevel"/>
    <w:tmpl w:val="00000002"/>
    <w:name w:val="WW8Num2"/>
    <w:lvl w:ilvl="0">
      <w:start w:val="1"/>
      <w:numFmt w:val="lowerLetter"/>
      <w:lvlText w:val="(%1)"/>
      <w:lvlJc w:val="left"/>
      <w:pPr>
        <w:tabs>
          <w:tab w:val="num" w:pos="885"/>
        </w:tabs>
        <w:ind w:left="885" w:hanging="885"/>
      </w:pPr>
      <w:rPr>
        <w:rFonts w:ascii="Arial" w:hAnsi="Arial" w:cs="Arial"/>
        <w:b w:val="0"/>
        <w:i w:val="0"/>
        <w:caps w:val="0"/>
        <w:smallCaps w:val="0"/>
        <w:strike w:val="0"/>
        <w:dstrike w:val="0"/>
        <w:vanish w:val="0"/>
        <w:position w:val="0"/>
        <w:sz w:val="22"/>
        <w:szCs w:val="22"/>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Field_ISBN" w:val="11160-9"/>
    <w:docVar w:name="TPS_Field_Job number" w:val="151475"/>
    <w:docVar w:name="TPS_Field_Language" w:val="English"/>
    <w:docVar w:name="TPS_Field_Pub title in running head" w:val="Manual on the WMO Integrated Global Observing System"/>
    <w:docVar w:name="TPS_Field_Updated in" w:val=" "/>
    <w:docVar w:name="TPS_Field_WMO-number" w:val="1160"/>
    <w:docVar w:name="TPS_Field_Year" w:val="2015"/>
    <w:docVar w:name="TPS_LastUsedCharacterStyleName" w:val="Footnote Reference"/>
    <w:docVar w:name="TPS_LastUsedParagraphStyleName" w:val="Subheading_2"/>
    <w:docVar w:name="TPS_LastUsedWorkflowName" w:val="Manuals_Guides/PDF for web.typefi_workflow"/>
    <w:docVar w:name="TPS_TSS_1" w:val="&lt;tss&gt;&lt;filename&gt;Manuals_Guides/PDF for web.typefi_workflow&lt;/filename&gt;&lt;retrieved&gt;2016-02-19T16:21:35.278Z&lt;/retrieved&gt;&lt;server&gt;https://cloud.typefi.net&lt;/serv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_cover&lt;/name&gt;&lt;/sections&gt;&lt;sections&gt;&lt;name&gt;Chaper landscape header&lt;/name&gt;&lt;fields&gt;&lt;type&gt;text&lt;/type&gt;&lt;name&gt;Chapter title in running head&lt;/name&gt;&lt;/fields&gt;&lt;/sections&gt;&lt;sections&gt;&lt;name&gt;Chapter&lt;/name&gt;&lt;fields&gt;&lt;type&gt;text&lt;/type&gt;&lt;name&gt;Chapter title in running head&lt;/name&gt;&lt;/fields&gt;&lt;/sections&gt;&lt;sections&gt;&lt;name&gt;Cover&lt;/name&gt;&lt;/sections&gt;&lt;sections&gt;&lt;name&gt;Ignore&lt;/name&gt;&lt;/sections&gt;&lt;sections&gt;&lt;name&gt;ISBN-long&lt;/name&gt;&lt;/sections&gt;&lt;sections&gt;&lt;name&gt;ISBN-short&lt;/name&gt;&lt;/sections&gt;&lt;sections&gt;&lt;name&gt;Landscape&lt;/name&gt;&lt;fields&gt;&lt;type&gt;text&lt;/type&gt;&lt;name&gt;Chapter title in running head&lt;/name&gt;&lt;/fields&gt;&lt;sectionElements&gt;&lt;name&gt;Landscape title&lt;/name&gt;&lt;frames&gt;&lt;type&gt;contentFrame&lt;/type&gt;&lt;/frames&gt;&lt;/sectionElements&gt;&lt;/sections&gt;&lt;sections&gt;&lt;name&gt;Pr-Preliminary_pages&lt;/name&gt;&lt;/sections&gt;&lt;sections&gt;&lt;name&gt;Revision_table&lt;/name&gt;&lt;/sections&gt;&lt;sections&gt;&lt;name&gt;Table_of_contents&lt;/name&gt;&lt;/sections&gt;&lt;sections&gt;&lt;name&gt;TitlePage&lt;/name&gt;&lt;/sections&gt;&lt;paragraphStyles&gt;&lt;name&gt;COVER TITLE&lt;/name&gt;&lt;nextStyle&gt;&lt;/nextStyle&gt;&lt;/paragraphStyles&gt;&lt;paragraphStyles&gt;&lt;name&gt;COVER sub-subtitle&lt;/name&gt;&lt;nextStyle&gt;&lt;/nextStyle&gt;&lt;/paragraphStyles&gt;&lt;paragraphStyles&gt;&lt;name&gt;COVER 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Part title&lt;/name&gt;&lt;nextStyle&gt;&lt;/nextStyle&gt;&lt;/paragraphStyles&gt;&lt;paragraphStyles&gt;&lt;name&gt;Chapter head&lt;/name&gt;&lt;nextStyle&gt;&lt;/nextStyle&gt;&lt;/paragraphStyles&gt;&lt;paragraphStyles&gt;&lt;name&gt;Chapter head NO ToC&lt;/name&gt;&lt;nextStyle&gt;&lt;/nextStyle&gt;&lt;/paragraphStyles&gt;&lt;paragraphStyles&gt;&lt;name&gt;Chapter head NOT running head&lt;/name&gt;&lt;nextStyle&gt;&lt;/nextStyle&gt;&lt;/paragraphStyles&gt;&lt;paragraphStyles&gt;&lt;name&gt;Heading_1&lt;/name&gt;&lt;nextStyle&gt;&lt;/nextStyle&gt;&lt;/paragraphStyles&gt;&lt;paragraphStyles&gt;&lt;name&gt;Heading_1 NO ToC&lt;/name&gt;&lt;nextStyle&gt;&lt;/nextStyle&gt;&lt;/paragraphStyles&gt;&lt;paragraphStyles&gt;&lt;name&gt;Heading_2&lt;/name&gt;&lt;nextStyle&gt;&lt;/nextStyle&gt;&lt;/paragraphStyles&gt;&lt;paragraphStyles&gt;&lt;name&gt;Heading_3&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Heading_Codes_FM&lt;/name&gt;&lt;nextStyle&gt;&lt;/nextStyle&gt;&lt;/paragraphStyles&gt;&lt;paragraphStyles&gt;&lt;name&gt;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Note&lt;/name&gt;&lt;nextStyle&gt;&lt;/nextStyle&gt;&lt;/paragraphStyles&gt;&lt;paragraphStyles&gt;&lt;name&gt;Notes heading&lt;/name&gt;&lt;nextStyle&gt;&lt;/nextStyle&gt;&lt;/paragraphStyles&gt;&lt;paragraphStyles&gt;&lt;name&gt;Notes 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THE END _____&lt;/name&gt;&lt;nextStyle&gt;&lt;/nextStyle&gt;&lt;/paragraphStyles&gt;&lt;paragraphStyles&gt;&lt;name&gt;THE END _____ NO space befor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body&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s&lt;/name&gt;&lt;nextStyle&gt;&lt;/nextStyle&gt;&lt;/paragraphStyles&gt;&lt;charStyles&gt;Footnote Reference&lt;/charStyles&gt;&lt;charStyles&gt;Bold&lt;/charStyles&gt;&lt;charStyles&gt;Bold italic&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italic&lt;/charStyles&gt;&lt;charStyles&gt;Tiny&lt;/charStyles&gt;&lt;tables&gt;Table with lines&lt;/tables&gt;&lt;tables&gt;Revision table&lt;/tables&gt;&lt;tables&gt;Table no lines&lt;/tables&gt;&lt;tables&gt;Table shaded header with lines&lt;/tables&gt;&lt;tables&gt;Table shaded header no lines&lt;/tables&gt;&lt;tables&gt;Table horizontal lines&lt;/tables&gt;&lt;tables&gt;Table as text&lt;/tables&gt;&lt;tables&gt;Table Box&lt;/tables&gt;&lt;placedElements&gt;&lt;name&gt;Landscape title&lt;/name&gt;&lt;/placedElements&gt;&lt;inlineElements&gt;&lt;name&gt;Picture inline&lt;/name&gt;&lt;frames&gt;&lt;type&gt;imageFrame&lt;/type&gt;&lt;/frames&gt;&lt;/inlineElements&gt;&lt;inlineElements&gt;&lt;name&gt;Picture inline fixed height&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Page Number&lt;/crossReferenceFormatDefinitions&gt;&lt;/tss&gt;"/>
  </w:docVars>
  <w:rsids>
    <w:rsidRoot w:val="00845C94"/>
    <w:rsid w:val="000005D1"/>
    <w:rsid w:val="000006F8"/>
    <w:rsid w:val="00000C87"/>
    <w:rsid w:val="000010F2"/>
    <w:rsid w:val="0000144D"/>
    <w:rsid w:val="0000146F"/>
    <w:rsid w:val="000028A3"/>
    <w:rsid w:val="00002B21"/>
    <w:rsid w:val="000034C9"/>
    <w:rsid w:val="000042DB"/>
    <w:rsid w:val="000045DE"/>
    <w:rsid w:val="00004C5C"/>
    <w:rsid w:val="00006086"/>
    <w:rsid w:val="000062BE"/>
    <w:rsid w:val="00006F43"/>
    <w:rsid w:val="0000754C"/>
    <w:rsid w:val="0001077A"/>
    <w:rsid w:val="00010937"/>
    <w:rsid w:val="000125EA"/>
    <w:rsid w:val="00013BFD"/>
    <w:rsid w:val="000144A9"/>
    <w:rsid w:val="000149F1"/>
    <w:rsid w:val="00015443"/>
    <w:rsid w:val="000157F6"/>
    <w:rsid w:val="00015E26"/>
    <w:rsid w:val="000161C4"/>
    <w:rsid w:val="0001690C"/>
    <w:rsid w:val="000172E9"/>
    <w:rsid w:val="00017815"/>
    <w:rsid w:val="00017CF9"/>
    <w:rsid w:val="00020A7C"/>
    <w:rsid w:val="00020F4C"/>
    <w:rsid w:val="000215D1"/>
    <w:rsid w:val="000225B3"/>
    <w:rsid w:val="00023488"/>
    <w:rsid w:val="00023EAC"/>
    <w:rsid w:val="0002473A"/>
    <w:rsid w:val="00024C39"/>
    <w:rsid w:val="00024D90"/>
    <w:rsid w:val="00025D12"/>
    <w:rsid w:val="00026B3F"/>
    <w:rsid w:val="0003093D"/>
    <w:rsid w:val="00030965"/>
    <w:rsid w:val="0003121F"/>
    <w:rsid w:val="0003167F"/>
    <w:rsid w:val="00031993"/>
    <w:rsid w:val="000323F7"/>
    <w:rsid w:val="00032D9E"/>
    <w:rsid w:val="0003473C"/>
    <w:rsid w:val="00034847"/>
    <w:rsid w:val="00035C46"/>
    <w:rsid w:val="000362E1"/>
    <w:rsid w:val="00036827"/>
    <w:rsid w:val="000368CB"/>
    <w:rsid w:val="00036E63"/>
    <w:rsid w:val="00036FE0"/>
    <w:rsid w:val="0003764C"/>
    <w:rsid w:val="00037A4C"/>
    <w:rsid w:val="00037CC5"/>
    <w:rsid w:val="0004161E"/>
    <w:rsid w:val="00041D1B"/>
    <w:rsid w:val="000420A7"/>
    <w:rsid w:val="00042446"/>
    <w:rsid w:val="00043134"/>
    <w:rsid w:val="000431D1"/>
    <w:rsid w:val="00043D11"/>
    <w:rsid w:val="000449CB"/>
    <w:rsid w:val="00045C2A"/>
    <w:rsid w:val="000470B7"/>
    <w:rsid w:val="00047352"/>
    <w:rsid w:val="000477B7"/>
    <w:rsid w:val="00047B65"/>
    <w:rsid w:val="00050452"/>
    <w:rsid w:val="00053E3B"/>
    <w:rsid w:val="00054FAE"/>
    <w:rsid w:val="00055844"/>
    <w:rsid w:val="000562B5"/>
    <w:rsid w:val="00056735"/>
    <w:rsid w:val="000571F2"/>
    <w:rsid w:val="000577EE"/>
    <w:rsid w:val="000610C7"/>
    <w:rsid w:val="000613E8"/>
    <w:rsid w:val="00062C0A"/>
    <w:rsid w:val="0006308C"/>
    <w:rsid w:val="0006389E"/>
    <w:rsid w:val="00063F96"/>
    <w:rsid w:val="00064309"/>
    <w:rsid w:val="000643AF"/>
    <w:rsid w:val="000645EF"/>
    <w:rsid w:val="00064AC6"/>
    <w:rsid w:val="00064B20"/>
    <w:rsid w:val="00064F72"/>
    <w:rsid w:val="000653E4"/>
    <w:rsid w:val="00067BEB"/>
    <w:rsid w:val="0007089F"/>
    <w:rsid w:val="00070FB3"/>
    <w:rsid w:val="00071920"/>
    <w:rsid w:val="00072280"/>
    <w:rsid w:val="00072455"/>
    <w:rsid w:val="0007250E"/>
    <w:rsid w:val="0007252C"/>
    <w:rsid w:val="0007375E"/>
    <w:rsid w:val="00073BB9"/>
    <w:rsid w:val="0007415B"/>
    <w:rsid w:val="000748FE"/>
    <w:rsid w:val="0007493A"/>
    <w:rsid w:val="00076477"/>
    <w:rsid w:val="000778D3"/>
    <w:rsid w:val="0008069A"/>
    <w:rsid w:val="000809AE"/>
    <w:rsid w:val="00080CE1"/>
    <w:rsid w:val="00081002"/>
    <w:rsid w:val="000817BE"/>
    <w:rsid w:val="00082950"/>
    <w:rsid w:val="000831F0"/>
    <w:rsid w:val="00083876"/>
    <w:rsid w:val="0008407A"/>
    <w:rsid w:val="000849E7"/>
    <w:rsid w:val="00084AA7"/>
    <w:rsid w:val="00087B2A"/>
    <w:rsid w:val="00087E67"/>
    <w:rsid w:val="000900FE"/>
    <w:rsid w:val="00091189"/>
    <w:rsid w:val="000911C0"/>
    <w:rsid w:val="00091BBE"/>
    <w:rsid w:val="00092337"/>
    <w:rsid w:val="00093AEF"/>
    <w:rsid w:val="000944E4"/>
    <w:rsid w:val="00094941"/>
    <w:rsid w:val="0009774D"/>
    <w:rsid w:val="00097B5E"/>
    <w:rsid w:val="00097E05"/>
    <w:rsid w:val="000A02D9"/>
    <w:rsid w:val="000A0915"/>
    <w:rsid w:val="000A09F4"/>
    <w:rsid w:val="000A0B98"/>
    <w:rsid w:val="000A19A2"/>
    <w:rsid w:val="000A4EA6"/>
    <w:rsid w:val="000A5E02"/>
    <w:rsid w:val="000A66BC"/>
    <w:rsid w:val="000A70B0"/>
    <w:rsid w:val="000B0DFF"/>
    <w:rsid w:val="000B1300"/>
    <w:rsid w:val="000B1FEF"/>
    <w:rsid w:val="000B3A90"/>
    <w:rsid w:val="000B3B6C"/>
    <w:rsid w:val="000B467F"/>
    <w:rsid w:val="000B56AA"/>
    <w:rsid w:val="000B6544"/>
    <w:rsid w:val="000B6A91"/>
    <w:rsid w:val="000B6C24"/>
    <w:rsid w:val="000B7110"/>
    <w:rsid w:val="000B7147"/>
    <w:rsid w:val="000B74F1"/>
    <w:rsid w:val="000B77AE"/>
    <w:rsid w:val="000B7813"/>
    <w:rsid w:val="000C1778"/>
    <w:rsid w:val="000C2D2F"/>
    <w:rsid w:val="000C46D5"/>
    <w:rsid w:val="000C5A55"/>
    <w:rsid w:val="000C6196"/>
    <w:rsid w:val="000C6255"/>
    <w:rsid w:val="000C6B23"/>
    <w:rsid w:val="000C719F"/>
    <w:rsid w:val="000D011C"/>
    <w:rsid w:val="000D0794"/>
    <w:rsid w:val="000D2950"/>
    <w:rsid w:val="000D3275"/>
    <w:rsid w:val="000D45F9"/>
    <w:rsid w:val="000D5112"/>
    <w:rsid w:val="000D750C"/>
    <w:rsid w:val="000E0879"/>
    <w:rsid w:val="000E0956"/>
    <w:rsid w:val="000E0C5A"/>
    <w:rsid w:val="000E10FD"/>
    <w:rsid w:val="000E163B"/>
    <w:rsid w:val="000E24A3"/>
    <w:rsid w:val="000E35B7"/>
    <w:rsid w:val="000E456A"/>
    <w:rsid w:val="000E50ED"/>
    <w:rsid w:val="000E6A60"/>
    <w:rsid w:val="000E70DB"/>
    <w:rsid w:val="000E72B0"/>
    <w:rsid w:val="000E7776"/>
    <w:rsid w:val="000E7785"/>
    <w:rsid w:val="000F136A"/>
    <w:rsid w:val="000F46E5"/>
    <w:rsid w:val="000F5412"/>
    <w:rsid w:val="000F589F"/>
    <w:rsid w:val="000F5B8F"/>
    <w:rsid w:val="000F638D"/>
    <w:rsid w:val="000F68DB"/>
    <w:rsid w:val="00100556"/>
    <w:rsid w:val="00100A48"/>
    <w:rsid w:val="00102D69"/>
    <w:rsid w:val="0010324B"/>
    <w:rsid w:val="001035B5"/>
    <w:rsid w:val="00103C08"/>
    <w:rsid w:val="0010419D"/>
    <w:rsid w:val="0010436A"/>
    <w:rsid w:val="00104A98"/>
    <w:rsid w:val="00107FC3"/>
    <w:rsid w:val="001112FB"/>
    <w:rsid w:val="0011241D"/>
    <w:rsid w:val="00112667"/>
    <w:rsid w:val="00112EFA"/>
    <w:rsid w:val="001132E6"/>
    <w:rsid w:val="00113576"/>
    <w:rsid w:val="001153FD"/>
    <w:rsid w:val="00115504"/>
    <w:rsid w:val="00115D0B"/>
    <w:rsid w:val="001160DE"/>
    <w:rsid w:val="00120F0F"/>
    <w:rsid w:val="00121901"/>
    <w:rsid w:val="001224D7"/>
    <w:rsid w:val="00122F24"/>
    <w:rsid w:val="00122F8B"/>
    <w:rsid w:val="0012311C"/>
    <w:rsid w:val="00123CB4"/>
    <w:rsid w:val="001245AE"/>
    <w:rsid w:val="00124A8F"/>
    <w:rsid w:val="00124FA5"/>
    <w:rsid w:val="00125E64"/>
    <w:rsid w:val="00126039"/>
    <w:rsid w:val="00126649"/>
    <w:rsid w:val="001303D9"/>
    <w:rsid w:val="00132F9F"/>
    <w:rsid w:val="001339D4"/>
    <w:rsid w:val="00133D2B"/>
    <w:rsid w:val="001348B8"/>
    <w:rsid w:val="00135E56"/>
    <w:rsid w:val="00136890"/>
    <w:rsid w:val="0013710D"/>
    <w:rsid w:val="001371BE"/>
    <w:rsid w:val="0013727D"/>
    <w:rsid w:val="001374D1"/>
    <w:rsid w:val="0013790B"/>
    <w:rsid w:val="00137AC5"/>
    <w:rsid w:val="00137DDA"/>
    <w:rsid w:val="001402E4"/>
    <w:rsid w:val="00141D4D"/>
    <w:rsid w:val="0014204B"/>
    <w:rsid w:val="0014257C"/>
    <w:rsid w:val="00142770"/>
    <w:rsid w:val="00142ECA"/>
    <w:rsid w:val="00143070"/>
    <w:rsid w:val="00144091"/>
    <w:rsid w:val="00144524"/>
    <w:rsid w:val="00144788"/>
    <w:rsid w:val="00146B4E"/>
    <w:rsid w:val="001475B8"/>
    <w:rsid w:val="00147AEF"/>
    <w:rsid w:val="00147F43"/>
    <w:rsid w:val="001512B5"/>
    <w:rsid w:val="00151999"/>
    <w:rsid w:val="00151CB0"/>
    <w:rsid w:val="00151D60"/>
    <w:rsid w:val="00152513"/>
    <w:rsid w:val="00154187"/>
    <w:rsid w:val="00154BD2"/>
    <w:rsid w:val="00155B3B"/>
    <w:rsid w:val="00156535"/>
    <w:rsid w:val="001569E2"/>
    <w:rsid w:val="00157257"/>
    <w:rsid w:val="001577DE"/>
    <w:rsid w:val="00157852"/>
    <w:rsid w:val="00161C6A"/>
    <w:rsid w:val="001627F2"/>
    <w:rsid w:val="0016317B"/>
    <w:rsid w:val="0016330D"/>
    <w:rsid w:val="00163563"/>
    <w:rsid w:val="001638C0"/>
    <w:rsid w:val="00163D0E"/>
    <w:rsid w:val="001643C6"/>
    <w:rsid w:val="00164C14"/>
    <w:rsid w:val="0016566C"/>
    <w:rsid w:val="00165878"/>
    <w:rsid w:val="001659EC"/>
    <w:rsid w:val="00165DBE"/>
    <w:rsid w:val="00166A89"/>
    <w:rsid w:val="00166E5C"/>
    <w:rsid w:val="00167008"/>
    <w:rsid w:val="00167833"/>
    <w:rsid w:val="00171572"/>
    <w:rsid w:val="00171B65"/>
    <w:rsid w:val="00172B05"/>
    <w:rsid w:val="001732FF"/>
    <w:rsid w:val="0017380A"/>
    <w:rsid w:val="0017382F"/>
    <w:rsid w:val="00174294"/>
    <w:rsid w:val="00174399"/>
    <w:rsid w:val="00174793"/>
    <w:rsid w:val="0017480A"/>
    <w:rsid w:val="001751C8"/>
    <w:rsid w:val="00175550"/>
    <w:rsid w:val="00175A99"/>
    <w:rsid w:val="00176221"/>
    <w:rsid w:val="001763B8"/>
    <w:rsid w:val="001763CE"/>
    <w:rsid w:val="001772A7"/>
    <w:rsid w:val="001776A8"/>
    <w:rsid w:val="00177715"/>
    <w:rsid w:val="00177AA9"/>
    <w:rsid w:val="00177CF9"/>
    <w:rsid w:val="00182929"/>
    <w:rsid w:val="00184CDE"/>
    <w:rsid w:val="00185206"/>
    <w:rsid w:val="00185EFE"/>
    <w:rsid w:val="001869BB"/>
    <w:rsid w:val="00186EB4"/>
    <w:rsid w:val="00187020"/>
    <w:rsid w:val="00187770"/>
    <w:rsid w:val="001878F5"/>
    <w:rsid w:val="00187B1E"/>
    <w:rsid w:val="00187F09"/>
    <w:rsid w:val="00191581"/>
    <w:rsid w:val="00191F91"/>
    <w:rsid w:val="0019239F"/>
    <w:rsid w:val="00192685"/>
    <w:rsid w:val="001954DD"/>
    <w:rsid w:val="00195698"/>
    <w:rsid w:val="00196FC6"/>
    <w:rsid w:val="001A04EF"/>
    <w:rsid w:val="001A22A4"/>
    <w:rsid w:val="001A2B82"/>
    <w:rsid w:val="001A40A0"/>
    <w:rsid w:val="001A55CB"/>
    <w:rsid w:val="001A5742"/>
    <w:rsid w:val="001A5FDE"/>
    <w:rsid w:val="001A6237"/>
    <w:rsid w:val="001A65B6"/>
    <w:rsid w:val="001A6A15"/>
    <w:rsid w:val="001A6CF1"/>
    <w:rsid w:val="001A729D"/>
    <w:rsid w:val="001B0F1E"/>
    <w:rsid w:val="001B0FCA"/>
    <w:rsid w:val="001B1441"/>
    <w:rsid w:val="001B16AF"/>
    <w:rsid w:val="001B19D1"/>
    <w:rsid w:val="001B1EA5"/>
    <w:rsid w:val="001B4453"/>
    <w:rsid w:val="001B4A67"/>
    <w:rsid w:val="001B4A6A"/>
    <w:rsid w:val="001B4B93"/>
    <w:rsid w:val="001B5C48"/>
    <w:rsid w:val="001B6822"/>
    <w:rsid w:val="001B7611"/>
    <w:rsid w:val="001C12D4"/>
    <w:rsid w:val="001C32B8"/>
    <w:rsid w:val="001C3532"/>
    <w:rsid w:val="001C3E68"/>
    <w:rsid w:val="001C4EDD"/>
    <w:rsid w:val="001C55BA"/>
    <w:rsid w:val="001C58AD"/>
    <w:rsid w:val="001C58D2"/>
    <w:rsid w:val="001C5B2E"/>
    <w:rsid w:val="001C6453"/>
    <w:rsid w:val="001C65D2"/>
    <w:rsid w:val="001C66C6"/>
    <w:rsid w:val="001C6C35"/>
    <w:rsid w:val="001C7D33"/>
    <w:rsid w:val="001D0044"/>
    <w:rsid w:val="001D0145"/>
    <w:rsid w:val="001D0869"/>
    <w:rsid w:val="001D2077"/>
    <w:rsid w:val="001D24D9"/>
    <w:rsid w:val="001D282D"/>
    <w:rsid w:val="001D3296"/>
    <w:rsid w:val="001D4785"/>
    <w:rsid w:val="001D505F"/>
    <w:rsid w:val="001D6475"/>
    <w:rsid w:val="001D708A"/>
    <w:rsid w:val="001D7DFD"/>
    <w:rsid w:val="001D7F90"/>
    <w:rsid w:val="001E0103"/>
    <w:rsid w:val="001E01C9"/>
    <w:rsid w:val="001E089E"/>
    <w:rsid w:val="001E11CB"/>
    <w:rsid w:val="001E18E5"/>
    <w:rsid w:val="001E1B0E"/>
    <w:rsid w:val="001E2D5F"/>
    <w:rsid w:val="001E2F3D"/>
    <w:rsid w:val="001E38ED"/>
    <w:rsid w:val="001E43BD"/>
    <w:rsid w:val="001E66C7"/>
    <w:rsid w:val="001E6887"/>
    <w:rsid w:val="001E7C31"/>
    <w:rsid w:val="001E7E02"/>
    <w:rsid w:val="001F1280"/>
    <w:rsid w:val="001F1584"/>
    <w:rsid w:val="001F2926"/>
    <w:rsid w:val="001F345B"/>
    <w:rsid w:val="001F4F1C"/>
    <w:rsid w:val="001F5C6D"/>
    <w:rsid w:val="001F5E7D"/>
    <w:rsid w:val="001F6C5F"/>
    <w:rsid w:val="001F7441"/>
    <w:rsid w:val="001F7C6D"/>
    <w:rsid w:val="00201557"/>
    <w:rsid w:val="00201BD4"/>
    <w:rsid w:val="00201CDF"/>
    <w:rsid w:val="00202226"/>
    <w:rsid w:val="00202A5C"/>
    <w:rsid w:val="002036E5"/>
    <w:rsid w:val="00205434"/>
    <w:rsid w:val="002055A3"/>
    <w:rsid w:val="002056A2"/>
    <w:rsid w:val="00205B4D"/>
    <w:rsid w:val="00205C16"/>
    <w:rsid w:val="00205CC8"/>
    <w:rsid w:val="002066F0"/>
    <w:rsid w:val="00206E34"/>
    <w:rsid w:val="00207774"/>
    <w:rsid w:val="00210549"/>
    <w:rsid w:val="002106FA"/>
    <w:rsid w:val="00211889"/>
    <w:rsid w:val="00211BE6"/>
    <w:rsid w:val="00211F4E"/>
    <w:rsid w:val="00212234"/>
    <w:rsid w:val="0021298D"/>
    <w:rsid w:val="00212BAD"/>
    <w:rsid w:val="00212CE2"/>
    <w:rsid w:val="002146A4"/>
    <w:rsid w:val="00214911"/>
    <w:rsid w:val="0021528D"/>
    <w:rsid w:val="002154F3"/>
    <w:rsid w:val="002158A4"/>
    <w:rsid w:val="0021590C"/>
    <w:rsid w:val="00216D7A"/>
    <w:rsid w:val="002176EC"/>
    <w:rsid w:val="00217C57"/>
    <w:rsid w:val="00220642"/>
    <w:rsid w:val="00220BB8"/>
    <w:rsid w:val="00220DF5"/>
    <w:rsid w:val="00221FEA"/>
    <w:rsid w:val="00222683"/>
    <w:rsid w:val="0022269C"/>
    <w:rsid w:val="00223357"/>
    <w:rsid w:val="002237B6"/>
    <w:rsid w:val="00224D13"/>
    <w:rsid w:val="00225869"/>
    <w:rsid w:val="00225FE6"/>
    <w:rsid w:val="0022613D"/>
    <w:rsid w:val="0022701E"/>
    <w:rsid w:val="0022762E"/>
    <w:rsid w:val="00227C92"/>
    <w:rsid w:val="00230CB5"/>
    <w:rsid w:val="00230D41"/>
    <w:rsid w:val="00231FCC"/>
    <w:rsid w:val="00232C18"/>
    <w:rsid w:val="00232D19"/>
    <w:rsid w:val="0023366F"/>
    <w:rsid w:val="002339B9"/>
    <w:rsid w:val="00233A62"/>
    <w:rsid w:val="002344CE"/>
    <w:rsid w:val="002349AB"/>
    <w:rsid w:val="002349DA"/>
    <w:rsid w:val="002350C7"/>
    <w:rsid w:val="002366DE"/>
    <w:rsid w:val="00237230"/>
    <w:rsid w:val="00237691"/>
    <w:rsid w:val="00237FDC"/>
    <w:rsid w:val="00240630"/>
    <w:rsid w:val="00241BDE"/>
    <w:rsid w:val="002428F4"/>
    <w:rsid w:val="00243A7D"/>
    <w:rsid w:val="00244B2D"/>
    <w:rsid w:val="00244FB6"/>
    <w:rsid w:val="002455DA"/>
    <w:rsid w:val="00245E94"/>
    <w:rsid w:val="00247ACE"/>
    <w:rsid w:val="00247F5B"/>
    <w:rsid w:val="002517A1"/>
    <w:rsid w:val="00251EAC"/>
    <w:rsid w:val="00251FB0"/>
    <w:rsid w:val="0025230F"/>
    <w:rsid w:val="00252F12"/>
    <w:rsid w:val="0025392E"/>
    <w:rsid w:val="00253E63"/>
    <w:rsid w:val="002548CF"/>
    <w:rsid w:val="0025627D"/>
    <w:rsid w:val="002567F4"/>
    <w:rsid w:val="002571AC"/>
    <w:rsid w:val="00257BB8"/>
    <w:rsid w:val="00257BDC"/>
    <w:rsid w:val="00257E53"/>
    <w:rsid w:val="0026104A"/>
    <w:rsid w:val="00262121"/>
    <w:rsid w:val="002621D9"/>
    <w:rsid w:val="002638A5"/>
    <w:rsid w:val="00265384"/>
    <w:rsid w:val="002653C8"/>
    <w:rsid w:val="00265C9B"/>
    <w:rsid w:val="00270840"/>
    <w:rsid w:val="0027126C"/>
    <w:rsid w:val="00271531"/>
    <w:rsid w:val="0027172C"/>
    <w:rsid w:val="002722D3"/>
    <w:rsid w:val="0027294D"/>
    <w:rsid w:val="00272F68"/>
    <w:rsid w:val="00274597"/>
    <w:rsid w:val="0027488C"/>
    <w:rsid w:val="00274B5D"/>
    <w:rsid w:val="00276DE1"/>
    <w:rsid w:val="00276EE0"/>
    <w:rsid w:val="00277308"/>
    <w:rsid w:val="00280FDB"/>
    <w:rsid w:val="002819AF"/>
    <w:rsid w:val="00281D13"/>
    <w:rsid w:val="002822CD"/>
    <w:rsid w:val="00283424"/>
    <w:rsid w:val="00283A4F"/>
    <w:rsid w:val="00283F77"/>
    <w:rsid w:val="002844F4"/>
    <w:rsid w:val="002852A3"/>
    <w:rsid w:val="00290DCE"/>
    <w:rsid w:val="00290EF3"/>
    <w:rsid w:val="00290F5B"/>
    <w:rsid w:val="0029191C"/>
    <w:rsid w:val="0029252B"/>
    <w:rsid w:val="002935FE"/>
    <w:rsid w:val="0029394A"/>
    <w:rsid w:val="002939BF"/>
    <w:rsid w:val="00293E99"/>
    <w:rsid w:val="00294249"/>
    <w:rsid w:val="00294EFD"/>
    <w:rsid w:val="0029703E"/>
    <w:rsid w:val="002A0088"/>
    <w:rsid w:val="002A008F"/>
    <w:rsid w:val="002A031F"/>
    <w:rsid w:val="002A0EFE"/>
    <w:rsid w:val="002A18CC"/>
    <w:rsid w:val="002A1FDA"/>
    <w:rsid w:val="002A2FD9"/>
    <w:rsid w:val="002A3AD9"/>
    <w:rsid w:val="002A4A59"/>
    <w:rsid w:val="002A4FFF"/>
    <w:rsid w:val="002A5873"/>
    <w:rsid w:val="002A5DCF"/>
    <w:rsid w:val="002A70F1"/>
    <w:rsid w:val="002A751B"/>
    <w:rsid w:val="002A7FE4"/>
    <w:rsid w:val="002B1B7B"/>
    <w:rsid w:val="002B1F6E"/>
    <w:rsid w:val="002B218D"/>
    <w:rsid w:val="002B2B1A"/>
    <w:rsid w:val="002B3751"/>
    <w:rsid w:val="002B3A9F"/>
    <w:rsid w:val="002B4DF0"/>
    <w:rsid w:val="002B5137"/>
    <w:rsid w:val="002B51BA"/>
    <w:rsid w:val="002B63E4"/>
    <w:rsid w:val="002B6CB8"/>
    <w:rsid w:val="002C0014"/>
    <w:rsid w:val="002C0A91"/>
    <w:rsid w:val="002C0AE1"/>
    <w:rsid w:val="002C3AAF"/>
    <w:rsid w:val="002C3D1F"/>
    <w:rsid w:val="002C404D"/>
    <w:rsid w:val="002C4710"/>
    <w:rsid w:val="002C544A"/>
    <w:rsid w:val="002C7569"/>
    <w:rsid w:val="002D03F4"/>
    <w:rsid w:val="002D10AB"/>
    <w:rsid w:val="002D124E"/>
    <w:rsid w:val="002D1EC1"/>
    <w:rsid w:val="002D29F4"/>
    <w:rsid w:val="002D3530"/>
    <w:rsid w:val="002D40C0"/>
    <w:rsid w:val="002D49D7"/>
    <w:rsid w:val="002D5DDB"/>
    <w:rsid w:val="002D6252"/>
    <w:rsid w:val="002D62FE"/>
    <w:rsid w:val="002D6329"/>
    <w:rsid w:val="002D64D5"/>
    <w:rsid w:val="002D6705"/>
    <w:rsid w:val="002D6AD5"/>
    <w:rsid w:val="002D6C25"/>
    <w:rsid w:val="002E01E6"/>
    <w:rsid w:val="002E0981"/>
    <w:rsid w:val="002E15B8"/>
    <w:rsid w:val="002E1649"/>
    <w:rsid w:val="002E226C"/>
    <w:rsid w:val="002E27BE"/>
    <w:rsid w:val="002E2A38"/>
    <w:rsid w:val="002E2EEC"/>
    <w:rsid w:val="002E3C9B"/>
    <w:rsid w:val="002E3CCB"/>
    <w:rsid w:val="002E3E77"/>
    <w:rsid w:val="002E547E"/>
    <w:rsid w:val="002E5BDB"/>
    <w:rsid w:val="002E68A3"/>
    <w:rsid w:val="002E6B22"/>
    <w:rsid w:val="002E735B"/>
    <w:rsid w:val="002E7CFE"/>
    <w:rsid w:val="002E7E74"/>
    <w:rsid w:val="002F077F"/>
    <w:rsid w:val="002F0911"/>
    <w:rsid w:val="002F0BF7"/>
    <w:rsid w:val="002F2062"/>
    <w:rsid w:val="002F29C6"/>
    <w:rsid w:val="002F2A62"/>
    <w:rsid w:val="002F2EDC"/>
    <w:rsid w:val="002F3D51"/>
    <w:rsid w:val="002F5955"/>
    <w:rsid w:val="002F5B15"/>
    <w:rsid w:val="002F757F"/>
    <w:rsid w:val="002F79E5"/>
    <w:rsid w:val="002F7E97"/>
    <w:rsid w:val="003008F6"/>
    <w:rsid w:val="00300D29"/>
    <w:rsid w:val="0030107C"/>
    <w:rsid w:val="00301D58"/>
    <w:rsid w:val="00301E3A"/>
    <w:rsid w:val="0030432E"/>
    <w:rsid w:val="00304E3E"/>
    <w:rsid w:val="00304E96"/>
    <w:rsid w:val="00304EF4"/>
    <w:rsid w:val="0030532F"/>
    <w:rsid w:val="00305E51"/>
    <w:rsid w:val="0030638A"/>
    <w:rsid w:val="003065D3"/>
    <w:rsid w:val="00306AD6"/>
    <w:rsid w:val="00307E3D"/>
    <w:rsid w:val="00307F61"/>
    <w:rsid w:val="00307FA4"/>
    <w:rsid w:val="003109BA"/>
    <w:rsid w:val="00310F29"/>
    <w:rsid w:val="00312AC3"/>
    <w:rsid w:val="0031366B"/>
    <w:rsid w:val="00313962"/>
    <w:rsid w:val="00313FAF"/>
    <w:rsid w:val="00314058"/>
    <w:rsid w:val="00315A7E"/>
    <w:rsid w:val="00315D88"/>
    <w:rsid w:val="003165AF"/>
    <w:rsid w:val="0031744A"/>
    <w:rsid w:val="003210CC"/>
    <w:rsid w:val="0032125F"/>
    <w:rsid w:val="003213EE"/>
    <w:rsid w:val="00321803"/>
    <w:rsid w:val="00321923"/>
    <w:rsid w:val="0032262F"/>
    <w:rsid w:val="00322D2F"/>
    <w:rsid w:val="00322DD9"/>
    <w:rsid w:val="00322F13"/>
    <w:rsid w:val="003231D3"/>
    <w:rsid w:val="003238E1"/>
    <w:rsid w:val="00323E67"/>
    <w:rsid w:val="0032431B"/>
    <w:rsid w:val="0032498F"/>
    <w:rsid w:val="0032520B"/>
    <w:rsid w:val="00326864"/>
    <w:rsid w:val="003268F7"/>
    <w:rsid w:val="00326ECD"/>
    <w:rsid w:val="003277E9"/>
    <w:rsid w:val="0032784B"/>
    <w:rsid w:val="0032794D"/>
    <w:rsid w:val="00327B84"/>
    <w:rsid w:val="003307E8"/>
    <w:rsid w:val="00330A71"/>
    <w:rsid w:val="00331257"/>
    <w:rsid w:val="003312E4"/>
    <w:rsid w:val="00332265"/>
    <w:rsid w:val="00332AD3"/>
    <w:rsid w:val="00332CD7"/>
    <w:rsid w:val="00334185"/>
    <w:rsid w:val="003349FD"/>
    <w:rsid w:val="00334D0F"/>
    <w:rsid w:val="00334E73"/>
    <w:rsid w:val="00334EBE"/>
    <w:rsid w:val="00336412"/>
    <w:rsid w:val="0033774A"/>
    <w:rsid w:val="00340061"/>
    <w:rsid w:val="00340AE7"/>
    <w:rsid w:val="003410EA"/>
    <w:rsid w:val="003416C4"/>
    <w:rsid w:val="00341F42"/>
    <w:rsid w:val="003424CF"/>
    <w:rsid w:val="0034271A"/>
    <w:rsid w:val="00342910"/>
    <w:rsid w:val="003441A7"/>
    <w:rsid w:val="00344217"/>
    <w:rsid w:val="00344A33"/>
    <w:rsid w:val="0034707B"/>
    <w:rsid w:val="003470EF"/>
    <w:rsid w:val="00347823"/>
    <w:rsid w:val="00347FBF"/>
    <w:rsid w:val="00350690"/>
    <w:rsid w:val="00352973"/>
    <w:rsid w:val="00352EB3"/>
    <w:rsid w:val="00353189"/>
    <w:rsid w:val="00353219"/>
    <w:rsid w:val="00354D65"/>
    <w:rsid w:val="00354E5B"/>
    <w:rsid w:val="0035542F"/>
    <w:rsid w:val="00355E61"/>
    <w:rsid w:val="003560D2"/>
    <w:rsid w:val="0036064F"/>
    <w:rsid w:val="00360C4E"/>
    <w:rsid w:val="00360D52"/>
    <w:rsid w:val="0036124F"/>
    <w:rsid w:val="003615DB"/>
    <w:rsid w:val="00362536"/>
    <w:rsid w:val="00362DD0"/>
    <w:rsid w:val="0036328C"/>
    <w:rsid w:val="00363D67"/>
    <w:rsid w:val="00365044"/>
    <w:rsid w:val="00365683"/>
    <w:rsid w:val="00365DDD"/>
    <w:rsid w:val="00366033"/>
    <w:rsid w:val="00366042"/>
    <w:rsid w:val="0036606A"/>
    <w:rsid w:val="00367790"/>
    <w:rsid w:val="00367924"/>
    <w:rsid w:val="00367DD2"/>
    <w:rsid w:val="003706B7"/>
    <w:rsid w:val="00370C5A"/>
    <w:rsid w:val="0037125E"/>
    <w:rsid w:val="00371C58"/>
    <w:rsid w:val="00373240"/>
    <w:rsid w:val="00373537"/>
    <w:rsid w:val="00374ED3"/>
    <w:rsid w:val="00375704"/>
    <w:rsid w:val="00376243"/>
    <w:rsid w:val="003777A8"/>
    <w:rsid w:val="0037790B"/>
    <w:rsid w:val="00377C62"/>
    <w:rsid w:val="0038038E"/>
    <w:rsid w:val="0038043C"/>
    <w:rsid w:val="00380A91"/>
    <w:rsid w:val="00380E93"/>
    <w:rsid w:val="00380EA4"/>
    <w:rsid w:val="00382766"/>
    <w:rsid w:val="003827E4"/>
    <w:rsid w:val="0038318D"/>
    <w:rsid w:val="0038367D"/>
    <w:rsid w:val="00386848"/>
    <w:rsid w:val="0038684F"/>
    <w:rsid w:val="00386B30"/>
    <w:rsid w:val="00387AB4"/>
    <w:rsid w:val="00387AF8"/>
    <w:rsid w:val="00390322"/>
    <w:rsid w:val="003910EA"/>
    <w:rsid w:val="00391695"/>
    <w:rsid w:val="00391874"/>
    <w:rsid w:val="00391DB2"/>
    <w:rsid w:val="003926DD"/>
    <w:rsid w:val="00392809"/>
    <w:rsid w:val="00392E84"/>
    <w:rsid w:val="0039449A"/>
    <w:rsid w:val="003946B7"/>
    <w:rsid w:val="00394A07"/>
    <w:rsid w:val="00394C8D"/>
    <w:rsid w:val="003962D8"/>
    <w:rsid w:val="003968D3"/>
    <w:rsid w:val="003A0FFC"/>
    <w:rsid w:val="003A1409"/>
    <w:rsid w:val="003A1A3E"/>
    <w:rsid w:val="003A2188"/>
    <w:rsid w:val="003A28C3"/>
    <w:rsid w:val="003A3B34"/>
    <w:rsid w:val="003A401A"/>
    <w:rsid w:val="003A4374"/>
    <w:rsid w:val="003A484F"/>
    <w:rsid w:val="003A5281"/>
    <w:rsid w:val="003A65BE"/>
    <w:rsid w:val="003A7E9B"/>
    <w:rsid w:val="003B0079"/>
    <w:rsid w:val="003B04C9"/>
    <w:rsid w:val="003B12A3"/>
    <w:rsid w:val="003B1A6B"/>
    <w:rsid w:val="003B2EB0"/>
    <w:rsid w:val="003B326D"/>
    <w:rsid w:val="003B37C1"/>
    <w:rsid w:val="003B4198"/>
    <w:rsid w:val="003B4693"/>
    <w:rsid w:val="003B5572"/>
    <w:rsid w:val="003B5701"/>
    <w:rsid w:val="003B6253"/>
    <w:rsid w:val="003B77EA"/>
    <w:rsid w:val="003B78C5"/>
    <w:rsid w:val="003C3B6E"/>
    <w:rsid w:val="003C4DE7"/>
    <w:rsid w:val="003C52E9"/>
    <w:rsid w:val="003C640D"/>
    <w:rsid w:val="003D0043"/>
    <w:rsid w:val="003D0605"/>
    <w:rsid w:val="003D128C"/>
    <w:rsid w:val="003D18E6"/>
    <w:rsid w:val="003D1E4C"/>
    <w:rsid w:val="003D253B"/>
    <w:rsid w:val="003D379E"/>
    <w:rsid w:val="003D4B66"/>
    <w:rsid w:val="003D552A"/>
    <w:rsid w:val="003D6316"/>
    <w:rsid w:val="003D6DC5"/>
    <w:rsid w:val="003D6FFE"/>
    <w:rsid w:val="003D737D"/>
    <w:rsid w:val="003D7B31"/>
    <w:rsid w:val="003D7C0A"/>
    <w:rsid w:val="003D7E43"/>
    <w:rsid w:val="003D7E90"/>
    <w:rsid w:val="003D7EA3"/>
    <w:rsid w:val="003E087F"/>
    <w:rsid w:val="003E08C8"/>
    <w:rsid w:val="003E09BC"/>
    <w:rsid w:val="003E0D26"/>
    <w:rsid w:val="003E0F7C"/>
    <w:rsid w:val="003E24D6"/>
    <w:rsid w:val="003E2EB4"/>
    <w:rsid w:val="003E3EFD"/>
    <w:rsid w:val="003E50C4"/>
    <w:rsid w:val="003E5A9D"/>
    <w:rsid w:val="003E7623"/>
    <w:rsid w:val="003E7ED5"/>
    <w:rsid w:val="003F1AD3"/>
    <w:rsid w:val="003F1B5E"/>
    <w:rsid w:val="003F1C1D"/>
    <w:rsid w:val="003F1FC6"/>
    <w:rsid w:val="003F24B7"/>
    <w:rsid w:val="003F2EC3"/>
    <w:rsid w:val="003F31B1"/>
    <w:rsid w:val="003F47BE"/>
    <w:rsid w:val="003F4FF0"/>
    <w:rsid w:val="003F55AE"/>
    <w:rsid w:val="003F6519"/>
    <w:rsid w:val="003F677B"/>
    <w:rsid w:val="003F7039"/>
    <w:rsid w:val="00400236"/>
    <w:rsid w:val="004005CD"/>
    <w:rsid w:val="00400660"/>
    <w:rsid w:val="00400E4E"/>
    <w:rsid w:val="0040130F"/>
    <w:rsid w:val="00401423"/>
    <w:rsid w:val="0040237E"/>
    <w:rsid w:val="00402A18"/>
    <w:rsid w:val="00402D21"/>
    <w:rsid w:val="0040401C"/>
    <w:rsid w:val="0040425F"/>
    <w:rsid w:val="00404298"/>
    <w:rsid w:val="00404F14"/>
    <w:rsid w:val="00404F86"/>
    <w:rsid w:val="00406A9B"/>
    <w:rsid w:val="004076E7"/>
    <w:rsid w:val="0040796C"/>
    <w:rsid w:val="0041073A"/>
    <w:rsid w:val="00410B0B"/>
    <w:rsid w:val="004122BE"/>
    <w:rsid w:val="004122CC"/>
    <w:rsid w:val="00412C01"/>
    <w:rsid w:val="0041301D"/>
    <w:rsid w:val="004149E4"/>
    <w:rsid w:val="00414C44"/>
    <w:rsid w:val="00414F3C"/>
    <w:rsid w:val="00414FBC"/>
    <w:rsid w:val="0041506E"/>
    <w:rsid w:val="00415173"/>
    <w:rsid w:val="004161DA"/>
    <w:rsid w:val="0041668E"/>
    <w:rsid w:val="00416847"/>
    <w:rsid w:val="00416FBB"/>
    <w:rsid w:val="00417638"/>
    <w:rsid w:val="00417728"/>
    <w:rsid w:val="00420824"/>
    <w:rsid w:val="0042092C"/>
    <w:rsid w:val="004211C4"/>
    <w:rsid w:val="004216B2"/>
    <w:rsid w:val="00421F64"/>
    <w:rsid w:val="00422433"/>
    <w:rsid w:val="00422C51"/>
    <w:rsid w:val="0042320E"/>
    <w:rsid w:val="0042392A"/>
    <w:rsid w:val="004242F2"/>
    <w:rsid w:val="004245EF"/>
    <w:rsid w:val="00424B2D"/>
    <w:rsid w:val="00424E28"/>
    <w:rsid w:val="00424EE5"/>
    <w:rsid w:val="004251DE"/>
    <w:rsid w:val="0042582A"/>
    <w:rsid w:val="00425B5C"/>
    <w:rsid w:val="004262E4"/>
    <w:rsid w:val="004268DD"/>
    <w:rsid w:val="00426DAE"/>
    <w:rsid w:val="00427560"/>
    <w:rsid w:val="004276CA"/>
    <w:rsid w:val="00430399"/>
    <w:rsid w:val="00430BC0"/>
    <w:rsid w:val="00431E2B"/>
    <w:rsid w:val="00432B66"/>
    <w:rsid w:val="00433CF3"/>
    <w:rsid w:val="0043418F"/>
    <w:rsid w:val="004344D7"/>
    <w:rsid w:val="00435F1E"/>
    <w:rsid w:val="00436464"/>
    <w:rsid w:val="00436AD5"/>
    <w:rsid w:val="004373B8"/>
    <w:rsid w:val="0043776C"/>
    <w:rsid w:val="00437B66"/>
    <w:rsid w:val="00437CB5"/>
    <w:rsid w:val="00441A72"/>
    <w:rsid w:val="00441D93"/>
    <w:rsid w:val="00443A16"/>
    <w:rsid w:val="004440A7"/>
    <w:rsid w:val="004444F1"/>
    <w:rsid w:val="00444940"/>
    <w:rsid w:val="00444AF0"/>
    <w:rsid w:val="00444D7F"/>
    <w:rsid w:val="004456B7"/>
    <w:rsid w:val="00445871"/>
    <w:rsid w:val="00446208"/>
    <w:rsid w:val="004470C2"/>
    <w:rsid w:val="004476D1"/>
    <w:rsid w:val="00450384"/>
    <w:rsid w:val="0045039E"/>
    <w:rsid w:val="004504FD"/>
    <w:rsid w:val="00450B6D"/>
    <w:rsid w:val="004523E1"/>
    <w:rsid w:val="004528B7"/>
    <w:rsid w:val="0045315E"/>
    <w:rsid w:val="00453403"/>
    <w:rsid w:val="00453AD2"/>
    <w:rsid w:val="0045480C"/>
    <w:rsid w:val="00454935"/>
    <w:rsid w:val="004556CE"/>
    <w:rsid w:val="00455EE5"/>
    <w:rsid w:val="00456CF6"/>
    <w:rsid w:val="00457DFE"/>
    <w:rsid w:val="00460048"/>
    <w:rsid w:val="0046022C"/>
    <w:rsid w:val="00461C6C"/>
    <w:rsid w:val="0046208A"/>
    <w:rsid w:val="004627DD"/>
    <w:rsid w:val="00462C06"/>
    <w:rsid w:val="004630B0"/>
    <w:rsid w:val="0046313F"/>
    <w:rsid w:val="00463BFB"/>
    <w:rsid w:val="00464609"/>
    <w:rsid w:val="00464B4F"/>
    <w:rsid w:val="00466126"/>
    <w:rsid w:val="00466FC0"/>
    <w:rsid w:val="004671C5"/>
    <w:rsid w:val="00467300"/>
    <w:rsid w:val="00467ADF"/>
    <w:rsid w:val="00467B91"/>
    <w:rsid w:val="004703B2"/>
    <w:rsid w:val="00471A39"/>
    <w:rsid w:val="0047302B"/>
    <w:rsid w:val="00473720"/>
    <w:rsid w:val="00475021"/>
    <w:rsid w:val="00475DA6"/>
    <w:rsid w:val="004771A4"/>
    <w:rsid w:val="00477D58"/>
    <w:rsid w:val="00477E39"/>
    <w:rsid w:val="00480735"/>
    <w:rsid w:val="00480F5F"/>
    <w:rsid w:val="004813A1"/>
    <w:rsid w:val="00482591"/>
    <w:rsid w:val="0048389E"/>
    <w:rsid w:val="004847CE"/>
    <w:rsid w:val="00484FAE"/>
    <w:rsid w:val="004867EC"/>
    <w:rsid w:val="0048685C"/>
    <w:rsid w:val="004870AE"/>
    <w:rsid w:val="00490934"/>
    <w:rsid w:val="00490A88"/>
    <w:rsid w:val="0049180E"/>
    <w:rsid w:val="00492167"/>
    <w:rsid w:val="00492FF1"/>
    <w:rsid w:val="0049332D"/>
    <w:rsid w:val="00493DC3"/>
    <w:rsid w:val="004945B8"/>
    <w:rsid w:val="004953EC"/>
    <w:rsid w:val="0049540E"/>
    <w:rsid w:val="004971A0"/>
    <w:rsid w:val="00497495"/>
    <w:rsid w:val="00497805"/>
    <w:rsid w:val="00497D16"/>
    <w:rsid w:val="00497EDD"/>
    <w:rsid w:val="004A01D3"/>
    <w:rsid w:val="004A0276"/>
    <w:rsid w:val="004A108F"/>
    <w:rsid w:val="004A2943"/>
    <w:rsid w:val="004A2C9E"/>
    <w:rsid w:val="004A300B"/>
    <w:rsid w:val="004A3B70"/>
    <w:rsid w:val="004A3BB7"/>
    <w:rsid w:val="004A3D02"/>
    <w:rsid w:val="004A45C3"/>
    <w:rsid w:val="004A4F96"/>
    <w:rsid w:val="004A6198"/>
    <w:rsid w:val="004A634E"/>
    <w:rsid w:val="004A636A"/>
    <w:rsid w:val="004A6B49"/>
    <w:rsid w:val="004A71AC"/>
    <w:rsid w:val="004A7836"/>
    <w:rsid w:val="004A7AFE"/>
    <w:rsid w:val="004B1327"/>
    <w:rsid w:val="004B26F5"/>
    <w:rsid w:val="004B2A1A"/>
    <w:rsid w:val="004B2C51"/>
    <w:rsid w:val="004B2FE8"/>
    <w:rsid w:val="004B3798"/>
    <w:rsid w:val="004B39D5"/>
    <w:rsid w:val="004B4433"/>
    <w:rsid w:val="004B445D"/>
    <w:rsid w:val="004B4A89"/>
    <w:rsid w:val="004B517B"/>
    <w:rsid w:val="004B5DA0"/>
    <w:rsid w:val="004B600C"/>
    <w:rsid w:val="004B6696"/>
    <w:rsid w:val="004B6749"/>
    <w:rsid w:val="004B681E"/>
    <w:rsid w:val="004B6E46"/>
    <w:rsid w:val="004C036A"/>
    <w:rsid w:val="004C0AEB"/>
    <w:rsid w:val="004C0EA2"/>
    <w:rsid w:val="004C2B9D"/>
    <w:rsid w:val="004C2E1D"/>
    <w:rsid w:val="004C3197"/>
    <w:rsid w:val="004C4330"/>
    <w:rsid w:val="004C4C08"/>
    <w:rsid w:val="004C4D08"/>
    <w:rsid w:val="004C590D"/>
    <w:rsid w:val="004C5DE4"/>
    <w:rsid w:val="004C6932"/>
    <w:rsid w:val="004C758D"/>
    <w:rsid w:val="004C7D8C"/>
    <w:rsid w:val="004D041A"/>
    <w:rsid w:val="004D06AE"/>
    <w:rsid w:val="004D0C4A"/>
    <w:rsid w:val="004D1E4D"/>
    <w:rsid w:val="004D2A94"/>
    <w:rsid w:val="004D2E58"/>
    <w:rsid w:val="004D3135"/>
    <w:rsid w:val="004D48CE"/>
    <w:rsid w:val="004D755F"/>
    <w:rsid w:val="004D7C26"/>
    <w:rsid w:val="004E16D4"/>
    <w:rsid w:val="004E196B"/>
    <w:rsid w:val="004E1C1F"/>
    <w:rsid w:val="004E2C63"/>
    <w:rsid w:val="004E3FF6"/>
    <w:rsid w:val="004E4F80"/>
    <w:rsid w:val="004E5C8A"/>
    <w:rsid w:val="004E6D0A"/>
    <w:rsid w:val="004E70BC"/>
    <w:rsid w:val="004E79B6"/>
    <w:rsid w:val="004F0EF0"/>
    <w:rsid w:val="004F1824"/>
    <w:rsid w:val="004F18C5"/>
    <w:rsid w:val="004F1C64"/>
    <w:rsid w:val="004F27FD"/>
    <w:rsid w:val="004F28B3"/>
    <w:rsid w:val="004F2B69"/>
    <w:rsid w:val="004F2E1F"/>
    <w:rsid w:val="004F306A"/>
    <w:rsid w:val="004F329D"/>
    <w:rsid w:val="004F35B8"/>
    <w:rsid w:val="004F401A"/>
    <w:rsid w:val="004F6B7B"/>
    <w:rsid w:val="004F72CC"/>
    <w:rsid w:val="004F7697"/>
    <w:rsid w:val="004F7EA1"/>
    <w:rsid w:val="005012FE"/>
    <w:rsid w:val="00501449"/>
    <w:rsid w:val="00502389"/>
    <w:rsid w:val="0050245F"/>
    <w:rsid w:val="00502524"/>
    <w:rsid w:val="005026F9"/>
    <w:rsid w:val="00502B73"/>
    <w:rsid w:val="00502BE4"/>
    <w:rsid w:val="005059FD"/>
    <w:rsid w:val="00505D82"/>
    <w:rsid w:val="005068DD"/>
    <w:rsid w:val="0051018F"/>
    <w:rsid w:val="00512D7B"/>
    <w:rsid w:val="0051353D"/>
    <w:rsid w:val="00515D21"/>
    <w:rsid w:val="00516810"/>
    <w:rsid w:val="005169C2"/>
    <w:rsid w:val="00516F04"/>
    <w:rsid w:val="0051723C"/>
    <w:rsid w:val="00520126"/>
    <w:rsid w:val="00520AD9"/>
    <w:rsid w:val="00520B92"/>
    <w:rsid w:val="0052121A"/>
    <w:rsid w:val="00521544"/>
    <w:rsid w:val="005218AD"/>
    <w:rsid w:val="00521B09"/>
    <w:rsid w:val="00521C34"/>
    <w:rsid w:val="00522A13"/>
    <w:rsid w:val="00523384"/>
    <w:rsid w:val="00523CF5"/>
    <w:rsid w:val="00524659"/>
    <w:rsid w:val="005247DE"/>
    <w:rsid w:val="005249FA"/>
    <w:rsid w:val="00525339"/>
    <w:rsid w:val="0052568E"/>
    <w:rsid w:val="0052582E"/>
    <w:rsid w:val="00526079"/>
    <w:rsid w:val="005272B2"/>
    <w:rsid w:val="00530573"/>
    <w:rsid w:val="0053103F"/>
    <w:rsid w:val="0053106B"/>
    <w:rsid w:val="00531422"/>
    <w:rsid w:val="00532058"/>
    <w:rsid w:val="00532A78"/>
    <w:rsid w:val="00533AD3"/>
    <w:rsid w:val="00533E05"/>
    <w:rsid w:val="00534014"/>
    <w:rsid w:val="00534478"/>
    <w:rsid w:val="00534DC3"/>
    <w:rsid w:val="00534E7C"/>
    <w:rsid w:val="00535531"/>
    <w:rsid w:val="005363DF"/>
    <w:rsid w:val="00537AD7"/>
    <w:rsid w:val="00540747"/>
    <w:rsid w:val="0054124A"/>
    <w:rsid w:val="00541C0D"/>
    <w:rsid w:val="00541F6D"/>
    <w:rsid w:val="0054220A"/>
    <w:rsid w:val="005427A8"/>
    <w:rsid w:val="00542BA0"/>
    <w:rsid w:val="00545293"/>
    <w:rsid w:val="00545974"/>
    <w:rsid w:val="005465CE"/>
    <w:rsid w:val="00546E3D"/>
    <w:rsid w:val="00547609"/>
    <w:rsid w:val="00547EBB"/>
    <w:rsid w:val="0055087C"/>
    <w:rsid w:val="00551578"/>
    <w:rsid w:val="00551B63"/>
    <w:rsid w:val="00551EBF"/>
    <w:rsid w:val="005523C3"/>
    <w:rsid w:val="00552480"/>
    <w:rsid w:val="00552C3D"/>
    <w:rsid w:val="00554521"/>
    <w:rsid w:val="00555F07"/>
    <w:rsid w:val="00557655"/>
    <w:rsid w:val="00557957"/>
    <w:rsid w:val="005579F3"/>
    <w:rsid w:val="005613BC"/>
    <w:rsid w:val="005624C5"/>
    <w:rsid w:val="00564013"/>
    <w:rsid w:val="00564C74"/>
    <w:rsid w:val="00564DDB"/>
    <w:rsid w:val="00566661"/>
    <w:rsid w:val="00566BE2"/>
    <w:rsid w:val="00566C00"/>
    <w:rsid w:val="00566D41"/>
    <w:rsid w:val="00567272"/>
    <w:rsid w:val="00567C70"/>
    <w:rsid w:val="00567E71"/>
    <w:rsid w:val="005702E8"/>
    <w:rsid w:val="00570BEB"/>
    <w:rsid w:val="00573655"/>
    <w:rsid w:val="00574819"/>
    <w:rsid w:val="00575C59"/>
    <w:rsid w:val="0057772B"/>
    <w:rsid w:val="0057776E"/>
    <w:rsid w:val="0057783A"/>
    <w:rsid w:val="00577EC4"/>
    <w:rsid w:val="00580111"/>
    <w:rsid w:val="00580305"/>
    <w:rsid w:val="0058058A"/>
    <w:rsid w:val="00581B32"/>
    <w:rsid w:val="00581CE0"/>
    <w:rsid w:val="00582C3A"/>
    <w:rsid w:val="005838BB"/>
    <w:rsid w:val="00583B95"/>
    <w:rsid w:val="005843B4"/>
    <w:rsid w:val="0058479A"/>
    <w:rsid w:val="00585025"/>
    <w:rsid w:val="0058603E"/>
    <w:rsid w:val="0058607A"/>
    <w:rsid w:val="00586511"/>
    <w:rsid w:val="005866FE"/>
    <w:rsid w:val="00586746"/>
    <w:rsid w:val="0058692D"/>
    <w:rsid w:val="00587D53"/>
    <w:rsid w:val="00590360"/>
    <w:rsid w:val="00590B52"/>
    <w:rsid w:val="0059175A"/>
    <w:rsid w:val="00591BCD"/>
    <w:rsid w:val="005920AA"/>
    <w:rsid w:val="005922CA"/>
    <w:rsid w:val="00592409"/>
    <w:rsid w:val="0059386B"/>
    <w:rsid w:val="005946D7"/>
    <w:rsid w:val="005947E5"/>
    <w:rsid w:val="00594AD1"/>
    <w:rsid w:val="00594BA7"/>
    <w:rsid w:val="00594D46"/>
    <w:rsid w:val="00594ECB"/>
    <w:rsid w:val="005957B3"/>
    <w:rsid w:val="00596CD5"/>
    <w:rsid w:val="00597E07"/>
    <w:rsid w:val="005A01B5"/>
    <w:rsid w:val="005A048F"/>
    <w:rsid w:val="005A171F"/>
    <w:rsid w:val="005A2A48"/>
    <w:rsid w:val="005A3179"/>
    <w:rsid w:val="005A44EA"/>
    <w:rsid w:val="005A4A3E"/>
    <w:rsid w:val="005A6D73"/>
    <w:rsid w:val="005A71E3"/>
    <w:rsid w:val="005B04D9"/>
    <w:rsid w:val="005B05AB"/>
    <w:rsid w:val="005B216C"/>
    <w:rsid w:val="005B2808"/>
    <w:rsid w:val="005B4139"/>
    <w:rsid w:val="005B4149"/>
    <w:rsid w:val="005B4A29"/>
    <w:rsid w:val="005B4E65"/>
    <w:rsid w:val="005B5B53"/>
    <w:rsid w:val="005B6F28"/>
    <w:rsid w:val="005B71C0"/>
    <w:rsid w:val="005B79B2"/>
    <w:rsid w:val="005C0739"/>
    <w:rsid w:val="005C0A51"/>
    <w:rsid w:val="005C1CD7"/>
    <w:rsid w:val="005C26FD"/>
    <w:rsid w:val="005C2E67"/>
    <w:rsid w:val="005C2FB8"/>
    <w:rsid w:val="005C52A4"/>
    <w:rsid w:val="005C6A6A"/>
    <w:rsid w:val="005C7434"/>
    <w:rsid w:val="005C7C70"/>
    <w:rsid w:val="005C7D97"/>
    <w:rsid w:val="005D031C"/>
    <w:rsid w:val="005D1B88"/>
    <w:rsid w:val="005D1C00"/>
    <w:rsid w:val="005D1F7E"/>
    <w:rsid w:val="005D31D9"/>
    <w:rsid w:val="005D3343"/>
    <w:rsid w:val="005D3B64"/>
    <w:rsid w:val="005D41F8"/>
    <w:rsid w:val="005D45AD"/>
    <w:rsid w:val="005D52C2"/>
    <w:rsid w:val="005D5940"/>
    <w:rsid w:val="005D5E31"/>
    <w:rsid w:val="005D666A"/>
    <w:rsid w:val="005D7266"/>
    <w:rsid w:val="005D7EE3"/>
    <w:rsid w:val="005E0319"/>
    <w:rsid w:val="005E15F9"/>
    <w:rsid w:val="005E238A"/>
    <w:rsid w:val="005E2584"/>
    <w:rsid w:val="005E263C"/>
    <w:rsid w:val="005E28B7"/>
    <w:rsid w:val="005E30F1"/>
    <w:rsid w:val="005E4191"/>
    <w:rsid w:val="005E4777"/>
    <w:rsid w:val="005E5536"/>
    <w:rsid w:val="005E5E6E"/>
    <w:rsid w:val="005E608C"/>
    <w:rsid w:val="005E6327"/>
    <w:rsid w:val="005E642D"/>
    <w:rsid w:val="005E7C5C"/>
    <w:rsid w:val="005E7DAF"/>
    <w:rsid w:val="005F0703"/>
    <w:rsid w:val="005F0E9D"/>
    <w:rsid w:val="005F16D0"/>
    <w:rsid w:val="005F1C03"/>
    <w:rsid w:val="005F2470"/>
    <w:rsid w:val="005F2AF5"/>
    <w:rsid w:val="005F3180"/>
    <w:rsid w:val="005F37BF"/>
    <w:rsid w:val="005F3AB5"/>
    <w:rsid w:val="005F4FFC"/>
    <w:rsid w:val="005F5166"/>
    <w:rsid w:val="005F5528"/>
    <w:rsid w:val="005F614C"/>
    <w:rsid w:val="005F6A39"/>
    <w:rsid w:val="005F7337"/>
    <w:rsid w:val="00600471"/>
    <w:rsid w:val="006004D6"/>
    <w:rsid w:val="00600622"/>
    <w:rsid w:val="00600841"/>
    <w:rsid w:val="006010C0"/>
    <w:rsid w:val="006012EA"/>
    <w:rsid w:val="00601B41"/>
    <w:rsid w:val="00601EC7"/>
    <w:rsid w:val="006037CB"/>
    <w:rsid w:val="00604824"/>
    <w:rsid w:val="00604D05"/>
    <w:rsid w:val="00606228"/>
    <w:rsid w:val="00606330"/>
    <w:rsid w:val="006067A6"/>
    <w:rsid w:val="00606AED"/>
    <w:rsid w:val="00610611"/>
    <w:rsid w:val="006127C4"/>
    <w:rsid w:val="00613109"/>
    <w:rsid w:val="00613B9F"/>
    <w:rsid w:val="00614C37"/>
    <w:rsid w:val="00615253"/>
    <w:rsid w:val="00616786"/>
    <w:rsid w:val="00617AAE"/>
    <w:rsid w:val="00620F59"/>
    <w:rsid w:val="0062150A"/>
    <w:rsid w:val="006221C0"/>
    <w:rsid w:val="006224FF"/>
    <w:rsid w:val="00624768"/>
    <w:rsid w:val="006259A7"/>
    <w:rsid w:val="00625B47"/>
    <w:rsid w:val="00625C5C"/>
    <w:rsid w:val="00627CCC"/>
    <w:rsid w:val="00627EF6"/>
    <w:rsid w:val="006302E3"/>
    <w:rsid w:val="006304CE"/>
    <w:rsid w:val="00630A59"/>
    <w:rsid w:val="006342D3"/>
    <w:rsid w:val="00634543"/>
    <w:rsid w:val="00635237"/>
    <w:rsid w:val="006369FA"/>
    <w:rsid w:val="00636CBA"/>
    <w:rsid w:val="00636F15"/>
    <w:rsid w:val="006378E3"/>
    <w:rsid w:val="00637C11"/>
    <w:rsid w:val="00640BB6"/>
    <w:rsid w:val="00640BF7"/>
    <w:rsid w:val="006411CA"/>
    <w:rsid w:val="006417CB"/>
    <w:rsid w:val="00641805"/>
    <w:rsid w:val="00641C37"/>
    <w:rsid w:val="00641F53"/>
    <w:rsid w:val="00642515"/>
    <w:rsid w:val="006436FC"/>
    <w:rsid w:val="0064379A"/>
    <w:rsid w:val="00643ACC"/>
    <w:rsid w:val="00644334"/>
    <w:rsid w:val="006447F7"/>
    <w:rsid w:val="0064484C"/>
    <w:rsid w:val="00644894"/>
    <w:rsid w:val="006450F1"/>
    <w:rsid w:val="00645BCA"/>
    <w:rsid w:val="00645F8D"/>
    <w:rsid w:val="00646266"/>
    <w:rsid w:val="00646308"/>
    <w:rsid w:val="006470E3"/>
    <w:rsid w:val="0064797D"/>
    <w:rsid w:val="006500DD"/>
    <w:rsid w:val="0065125C"/>
    <w:rsid w:val="006512B0"/>
    <w:rsid w:val="0065186C"/>
    <w:rsid w:val="00651D11"/>
    <w:rsid w:val="00651F72"/>
    <w:rsid w:val="00652768"/>
    <w:rsid w:val="00653465"/>
    <w:rsid w:val="00655257"/>
    <w:rsid w:val="00655E8E"/>
    <w:rsid w:val="0065725C"/>
    <w:rsid w:val="00657606"/>
    <w:rsid w:val="00657652"/>
    <w:rsid w:val="0066006D"/>
    <w:rsid w:val="00660537"/>
    <w:rsid w:val="00661328"/>
    <w:rsid w:val="00661806"/>
    <w:rsid w:val="00662E58"/>
    <w:rsid w:val="006641E2"/>
    <w:rsid w:val="006665A5"/>
    <w:rsid w:val="00666936"/>
    <w:rsid w:val="00671540"/>
    <w:rsid w:val="00672498"/>
    <w:rsid w:val="00673944"/>
    <w:rsid w:val="00674010"/>
    <w:rsid w:val="0067499C"/>
    <w:rsid w:val="00675F0F"/>
    <w:rsid w:val="00677EDB"/>
    <w:rsid w:val="006805C7"/>
    <w:rsid w:val="0068065F"/>
    <w:rsid w:val="00681650"/>
    <w:rsid w:val="00681A78"/>
    <w:rsid w:val="00681D31"/>
    <w:rsid w:val="00683156"/>
    <w:rsid w:val="00684ACE"/>
    <w:rsid w:val="00684E93"/>
    <w:rsid w:val="00685116"/>
    <w:rsid w:val="00686D10"/>
    <w:rsid w:val="006876A9"/>
    <w:rsid w:val="00687D63"/>
    <w:rsid w:val="0069089B"/>
    <w:rsid w:val="006913A8"/>
    <w:rsid w:val="006920CE"/>
    <w:rsid w:val="0069298E"/>
    <w:rsid w:val="00694698"/>
    <w:rsid w:val="00694D80"/>
    <w:rsid w:val="006951FD"/>
    <w:rsid w:val="00695470"/>
    <w:rsid w:val="006956DC"/>
    <w:rsid w:val="00695C06"/>
    <w:rsid w:val="006960B9"/>
    <w:rsid w:val="00696798"/>
    <w:rsid w:val="00697701"/>
    <w:rsid w:val="0069787C"/>
    <w:rsid w:val="006A00EB"/>
    <w:rsid w:val="006A0CAE"/>
    <w:rsid w:val="006A1CBB"/>
    <w:rsid w:val="006A22ED"/>
    <w:rsid w:val="006A31A4"/>
    <w:rsid w:val="006A384A"/>
    <w:rsid w:val="006A3FBB"/>
    <w:rsid w:val="006A42F5"/>
    <w:rsid w:val="006A4698"/>
    <w:rsid w:val="006A4706"/>
    <w:rsid w:val="006A567A"/>
    <w:rsid w:val="006A69C3"/>
    <w:rsid w:val="006A741D"/>
    <w:rsid w:val="006A7441"/>
    <w:rsid w:val="006B0673"/>
    <w:rsid w:val="006B08E1"/>
    <w:rsid w:val="006B113B"/>
    <w:rsid w:val="006B1D94"/>
    <w:rsid w:val="006B31F4"/>
    <w:rsid w:val="006B38F2"/>
    <w:rsid w:val="006B554C"/>
    <w:rsid w:val="006B582F"/>
    <w:rsid w:val="006B5AFA"/>
    <w:rsid w:val="006B5EDE"/>
    <w:rsid w:val="006B6840"/>
    <w:rsid w:val="006B799B"/>
    <w:rsid w:val="006B7F03"/>
    <w:rsid w:val="006C1288"/>
    <w:rsid w:val="006C12DE"/>
    <w:rsid w:val="006C1359"/>
    <w:rsid w:val="006C29A4"/>
    <w:rsid w:val="006C29AE"/>
    <w:rsid w:val="006C2A8A"/>
    <w:rsid w:val="006C33DE"/>
    <w:rsid w:val="006C4141"/>
    <w:rsid w:val="006C418E"/>
    <w:rsid w:val="006C5A4F"/>
    <w:rsid w:val="006C5ACB"/>
    <w:rsid w:val="006C5BFD"/>
    <w:rsid w:val="006C6501"/>
    <w:rsid w:val="006C6835"/>
    <w:rsid w:val="006C7E7F"/>
    <w:rsid w:val="006D0219"/>
    <w:rsid w:val="006D136A"/>
    <w:rsid w:val="006D19F6"/>
    <w:rsid w:val="006D1DFF"/>
    <w:rsid w:val="006D221E"/>
    <w:rsid w:val="006D4687"/>
    <w:rsid w:val="006D6444"/>
    <w:rsid w:val="006D6EF9"/>
    <w:rsid w:val="006D7570"/>
    <w:rsid w:val="006E02CF"/>
    <w:rsid w:val="006E0385"/>
    <w:rsid w:val="006E0885"/>
    <w:rsid w:val="006E0B2C"/>
    <w:rsid w:val="006E16C1"/>
    <w:rsid w:val="006E28E1"/>
    <w:rsid w:val="006E2A5B"/>
    <w:rsid w:val="006E3396"/>
    <w:rsid w:val="006E513A"/>
    <w:rsid w:val="006E5568"/>
    <w:rsid w:val="006E5AA1"/>
    <w:rsid w:val="006E5AD4"/>
    <w:rsid w:val="006E6074"/>
    <w:rsid w:val="006E6B77"/>
    <w:rsid w:val="006E6BF6"/>
    <w:rsid w:val="006E78F5"/>
    <w:rsid w:val="006F06F9"/>
    <w:rsid w:val="006F0918"/>
    <w:rsid w:val="006F0E5B"/>
    <w:rsid w:val="006F1094"/>
    <w:rsid w:val="006F1C8A"/>
    <w:rsid w:val="006F362E"/>
    <w:rsid w:val="006F3682"/>
    <w:rsid w:val="006F4548"/>
    <w:rsid w:val="006F5CC4"/>
    <w:rsid w:val="006F5EFE"/>
    <w:rsid w:val="006F5F45"/>
    <w:rsid w:val="006F6B83"/>
    <w:rsid w:val="006F7F66"/>
    <w:rsid w:val="007005AD"/>
    <w:rsid w:val="00700681"/>
    <w:rsid w:val="00700960"/>
    <w:rsid w:val="00700F3F"/>
    <w:rsid w:val="00701306"/>
    <w:rsid w:val="00702B35"/>
    <w:rsid w:val="00703545"/>
    <w:rsid w:val="007035EE"/>
    <w:rsid w:val="00703F28"/>
    <w:rsid w:val="00704829"/>
    <w:rsid w:val="00704FA0"/>
    <w:rsid w:val="0070600F"/>
    <w:rsid w:val="00706A7A"/>
    <w:rsid w:val="00706F1D"/>
    <w:rsid w:val="00707312"/>
    <w:rsid w:val="0070781C"/>
    <w:rsid w:val="007102F4"/>
    <w:rsid w:val="00710761"/>
    <w:rsid w:val="0071357F"/>
    <w:rsid w:val="007137CE"/>
    <w:rsid w:val="00713E68"/>
    <w:rsid w:val="0071414D"/>
    <w:rsid w:val="00714428"/>
    <w:rsid w:val="00714DC6"/>
    <w:rsid w:val="00716042"/>
    <w:rsid w:val="00716F64"/>
    <w:rsid w:val="00717340"/>
    <w:rsid w:val="007176B1"/>
    <w:rsid w:val="0072016D"/>
    <w:rsid w:val="00720A61"/>
    <w:rsid w:val="00720CA0"/>
    <w:rsid w:val="00720F46"/>
    <w:rsid w:val="007221AF"/>
    <w:rsid w:val="00722C3D"/>
    <w:rsid w:val="00723B96"/>
    <w:rsid w:val="00723D19"/>
    <w:rsid w:val="007249D7"/>
    <w:rsid w:val="007253D5"/>
    <w:rsid w:val="007253F0"/>
    <w:rsid w:val="00725468"/>
    <w:rsid w:val="00725F9C"/>
    <w:rsid w:val="00727796"/>
    <w:rsid w:val="007277E0"/>
    <w:rsid w:val="007306AD"/>
    <w:rsid w:val="00731398"/>
    <w:rsid w:val="00732B68"/>
    <w:rsid w:val="0073375F"/>
    <w:rsid w:val="00734BDE"/>
    <w:rsid w:val="00735AA8"/>
    <w:rsid w:val="0073695F"/>
    <w:rsid w:val="00736A11"/>
    <w:rsid w:val="00736BDA"/>
    <w:rsid w:val="00737DB7"/>
    <w:rsid w:val="00737F14"/>
    <w:rsid w:val="00740E94"/>
    <w:rsid w:val="007414FC"/>
    <w:rsid w:val="007419B3"/>
    <w:rsid w:val="007427F0"/>
    <w:rsid w:val="00742A39"/>
    <w:rsid w:val="00743153"/>
    <w:rsid w:val="00743511"/>
    <w:rsid w:val="007439C4"/>
    <w:rsid w:val="00743BB1"/>
    <w:rsid w:val="007449A7"/>
    <w:rsid w:val="00744C59"/>
    <w:rsid w:val="007456D7"/>
    <w:rsid w:val="007460E2"/>
    <w:rsid w:val="00746680"/>
    <w:rsid w:val="00746A31"/>
    <w:rsid w:val="00747B27"/>
    <w:rsid w:val="007503AA"/>
    <w:rsid w:val="00751489"/>
    <w:rsid w:val="00751F47"/>
    <w:rsid w:val="00751FF7"/>
    <w:rsid w:val="00752611"/>
    <w:rsid w:val="0075343A"/>
    <w:rsid w:val="007542B9"/>
    <w:rsid w:val="007542D0"/>
    <w:rsid w:val="00754F29"/>
    <w:rsid w:val="00755B42"/>
    <w:rsid w:val="00755C65"/>
    <w:rsid w:val="0075705A"/>
    <w:rsid w:val="0075793F"/>
    <w:rsid w:val="007605DB"/>
    <w:rsid w:val="00760D30"/>
    <w:rsid w:val="00762246"/>
    <w:rsid w:val="00762330"/>
    <w:rsid w:val="00762599"/>
    <w:rsid w:val="00762683"/>
    <w:rsid w:val="007632AF"/>
    <w:rsid w:val="00764BA6"/>
    <w:rsid w:val="00764CDA"/>
    <w:rsid w:val="007657F6"/>
    <w:rsid w:val="00765D44"/>
    <w:rsid w:val="00766A61"/>
    <w:rsid w:val="00766A85"/>
    <w:rsid w:val="00766AA2"/>
    <w:rsid w:val="00767897"/>
    <w:rsid w:val="00770207"/>
    <w:rsid w:val="0077179A"/>
    <w:rsid w:val="00772997"/>
    <w:rsid w:val="00772F33"/>
    <w:rsid w:val="00772F47"/>
    <w:rsid w:val="0077355F"/>
    <w:rsid w:val="00774D8D"/>
    <w:rsid w:val="00775342"/>
    <w:rsid w:val="007757A9"/>
    <w:rsid w:val="00775C8D"/>
    <w:rsid w:val="00776434"/>
    <w:rsid w:val="00776513"/>
    <w:rsid w:val="007767C1"/>
    <w:rsid w:val="00776A1E"/>
    <w:rsid w:val="00780223"/>
    <w:rsid w:val="007808B4"/>
    <w:rsid w:val="0078155C"/>
    <w:rsid w:val="00781A01"/>
    <w:rsid w:val="00781F84"/>
    <w:rsid w:val="00782B7F"/>
    <w:rsid w:val="00787021"/>
    <w:rsid w:val="00787636"/>
    <w:rsid w:val="00787708"/>
    <w:rsid w:val="00790488"/>
    <w:rsid w:val="00790B00"/>
    <w:rsid w:val="00790E5E"/>
    <w:rsid w:val="00791651"/>
    <w:rsid w:val="00791B1C"/>
    <w:rsid w:val="00791DF9"/>
    <w:rsid w:val="00792B15"/>
    <w:rsid w:val="00792BBB"/>
    <w:rsid w:val="00794053"/>
    <w:rsid w:val="00794FD3"/>
    <w:rsid w:val="00795193"/>
    <w:rsid w:val="00795AB8"/>
    <w:rsid w:val="00795F43"/>
    <w:rsid w:val="0079680A"/>
    <w:rsid w:val="00796AFF"/>
    <w:rsid w:val="00796E23"/>
    <w:rsid w:val="007971B0"/>
    <w:rsid w:val="007A1A00"/>
    <w:rsid w:val="007A1CA3"/>
    <w:rsid w:val="007A2208"/>
    <w:rsid w:val="007A307A"/>
    <w:rsid w:val="007A3368"/>
    <w:rsid w:val="007A3579"/>
    <w:rsid w:val="007A3EF6"/>
    <w:rsid w:val="007A409F"/>
    <w:rsid w:val="007A7783"/>
    <w:rsid w:val="007A785A"/>
    <w:rsid w:val="007B10D3"/>
    <w:rsid w:val="007B1230"/>
    <w:rsid w:val="007B27D7"/>
    <w:rsid w:val="007B2DE9"/>
    <w:rsid w:val="007B3268"/>
    <w:rsid w:val="007B3B87"/>
    <w:rsid w:val="007B4113"/>
    <w:rsid w:val="007B46D1"/>
    <w:rsid w:val="007B533D"/>
    <w:rsid w:val="007B6495"/>
    <w:rsid w:val="007B6E10"/>
    <w:rsid w:val="007C0131"/>
    <w:rsid w:val="007C04A3"/>
    <w:rsid w:val="007C0577"/>
    <w:rsid w:val="007C064F"/>
    <w:rsid w:val="007C0814"/>
    <w:rsid w:val="007C0C46"/>
    <w:rsid w:val="007C0D85"/>
    <w:rsid w:val="007C196D"/>
    <w:rsid w:val="007C24DB"/>
    <w:rsid w:val="007C3408"/>
    <w:rsid w:val="007C354A"/>
    <w:rsid w:val="007C3599"/>
    <w:rsid w:val="007C384A"/>
    <w:rsid w:val="007C3AA0"/>
    <w:rsid w:val="007C4144"/>
    <w:rsid w:val="007C4804"/>
    <w:rsid w:val="007C4873"/>
    <w:rsid w:val="007C495D"/>
    <w:rsid w:val="007C4F73"/>
    <w:rsid w:val="007C6A61"/>
    <w:rsid w:val="007C770C"/>
    <w:rsid w:val="007C7BD0"/>
    <w:rsid w:val="007D0157"/>
    <w:rsid w:val="007D0E07"/>
    <w:rsid w:val="007D1CE1"/>
    <w:rsid w:val="007D2113"/>
    <w:rsid w:val="007D225A"/>
    <w:rsid w:val="007D4613"/>
    <w:rsid w:val="007D4A7D"/>
    <w:rsid w:val="007D5B95"/>
    <w:rsid w:val="007D6848"/>
    <w:rsid w:val="007D6A90"/>
    <w:rsid w:val="007D6F37"/>
    <w:rsid w:val="007D7165"/>
    <w:rsid w:val="007E00B7"/>
    <w:rsid w:val="007E10F1"/>
    <w:rsid w:val="007E18B1"/>
    <w:rsid w:val="007E1CC2"/>
    <w:rsid w:val="007E335E"/>
    <w:rsid w:val="007E3435"/>
    <w:rsid w:val="007E3949"/>
    <w:rsid w:val="007E39E9"/>
    <w:rsid w:val="007E4485"/>
    <w:rsid w:val="007E49F1"/>
    <w:rsid w:val="007E4B3B"/>
    <w:rsid w:val="007E5E16"/>
    <w:rsid w:val="007E670B"/>
    <w:rsid w:val="007E6C76"/>
    <w:rsid w:val="007E6EB9"/>
    <w:rsid w:val="007E775B"/>
    <w:rsid w:val="007E7A46"/>
    <w:rsid w:val="007E7B44"/>
    <w:rsid w:val="007F235E"/>
    <w:rsid w:val="007F361D"/>
    <w:rsid w:val="007F3B03"/>
    <w:rsid w:val="007F4064"/>
    <w:rsid w:val="007F406A"/>
    <w:rsid w:val="007F4E6B"/>
    <w:rsid w:val="007F5507"/>
    <w:rsid w:val="007F5661"/>
    <w:rsid w:val="007F5812"/>
    <w:rsid w:val="007F757B"/>
    <w:rsid w:val="00800B63"/>
    <w:rsid w:val="00800B66"/>
    <w:rsid w:val="00801B89"/>
    <w:rsid w:val="008020BD"/>
    <w:rsid w:val="00802D9E"/>
    <w:rsid w:val="00802EDD"/>
    <w:rsid w:val="0080353A"/>
    <w:rsid w:val="008037E2"/>
    <w:rsid w:val="00803C24"/>
    <w:rsid w:val="00803C38"/>
    <w:rsid w:val="00803DC9"/>
    <w:rsid w:val="00804062"/>
    <w:rsid w:val="00804247"/>
    <w:rsid w:val="0080672C"/>
    <w:rsid w:val="00806CF2"/>
    <w:rsid w:val="008072FA"/>
    <w:rsid w:val="00807672"/>
    <w:rsid w:val="00810B29"/>
    <w:rsid w:val="00812823"/>
    <w:rsid w:val="008128F3"/>
    <w:rsid w:val="00813933"/>
    <w:rsid w:val="0081409B"/>
    <w:rsid w:val="00814E61"/>
    <w:rsid w:val="0081548F"/>
    <w:rsid w:val="00816F7A"/>
    <w:rsid w:val="0081702D"/>
    <w:rsid w:val="008201DF"/>
    <w:rsid w:val="00820432"/>
    <w:rsid w:val="00820475"/>
    <w:rsid w:val="008218DB"/>
    <w:rsid w:val="00821FE1"/>
    <w:rsid w:val="00823198"/>
    <w:rsid w:val="00823873"/>
    <w:rsid w:val="00823E09"/>
    <w:rsid w:val="00824113"/>
    <w:rsid w:val="008246D7"/>
    <w:rsid w:val="00824B04"/>
    <w:rsid w:val="00825024"/>
    <w:rsid w:val="00826164"/>
    <w:rsid w:val="008272B2"/>
    <w:rsid w:val="0083167E"/>
    <w:rsid w:val="00832416"/>
    <w:rsid w:val="00832821"/>
    <w:rsid w:val="008329B6"/>
    <w:rsid w:val="008336FE"/>
    <w:rsid w:val="0083401F"/>
    <w:rsid w:val="008344E5"/>
    <w:rsid w:val="00835363"/>
    <w:rsid w:val="00835DE3"/>
    <w:rsid w:val="008361B7"/>
    <w:rsid w:val="0083676E"/>
    <w:rsid w:val="008367BF"/>
    <w:rsid w:val="00836EFD"/>
    <w:rsid w:val="008376DC"/>
    <w:rsid w:val="00837880"/>
    <w:rsid w:val="00837BEC"/>
    <w:rsid w:val="00837CC4"/>
    <w:rsid w:val="00837F35"/>
    <w:rsid w:val="00840537"/>
    <w:rsid w:val="008413E5"/>
    <w:rsid w:val="00842188"/>
    <w:rsid w:val="008424C6"/>
    <w:rsid w:val="008430A3"/>
    <w:rsid w:val="00843F40"/>
    <w:rsid w:val="00845466"/>
    <w:rsid w:val="0084565C"/>
    <w:rsid w:val="00845C94"/>
    <w:rsid w:val="008465E0"/>
    <w:rsid w:val="00846F7E"/>
    <w:rsid w:val="00850794"/>
    <w:rsid w:val="00850CC0"/>
    <w:rsid w:val="00850E30"/>
    <w:rsid w:val="00851193"/>
    <w:rsid w:val="00851723"/>
    <w:rsid w:val="0085311C"/>
    <w:rsid w:val="00854EB3"/>
    <w:rsid w:val="00854FA7"/>
    <w:rsid w:val="00855A64"/>
    <w:rsid w:val="00856010"/>
    <w:rsid w:val="00856700"/>
    <w:rsid w:val="008568E5"/>
    <w:rsid w:val="008574FC"/>
    <w:rsid w:val="00857862"/>
    <w:rsid w:val="0086088F"/>
    <w:rsid w:val="0086091B"/>
    <w:rsid w:val="00861381"/>
    <w:rsid w:val="008616EA"/>
    <w:rsid w:val="00861E13"/>
    <w:rsid w:val="008623BA"/>
    <w:rsid w:val="008634B5"/>
    <w:rsid w:val="00863BDB"/>
    <w:rsid w:val="008658BA"/>
    <w:rsid w:val="00865BD3"/>
    <w:rsid w:val="00866EA2"/>
    <w:rsid w:val="008672F3"/>
    <w:rsid w:val="0087031E"/>
    <w:rsid w:val="0087061B"/>
    <w:rsid w:val="00870A61"/>
    <w:rsid w:val="00872488"/>
    <w:rsid w:val="008726B9"/>
    <w:rsid w:val="00873414"/>
    <w:rsid w:val="0087392B"/>
    <w:rsid w:val="00874A68"/>
    <w:rsid w:val="00874CB7"/>
    <w:rsid w:val="0087535D"/>
    <w:rsid w:val="0087600A"/>
    <w:rsid w:val="008779C7"/>
    <w:rsid w:val="00877A37"/>
    <w:rsid w:val="00877D3C"/>
    <w:rsid w:val="00880731"/>
    <w:rsid w:val="008808B8"/>
    <w:rsid w:val="008808C2"/>
    <w:rsid w:val="00880B22"/>
    <w:rsid w:val="00880D6F"/>
    <w:rsid w:val="00881ABA"/>
    <w:rsid w:val="00881CBE"/>
    <w:rsid w:val="00882CA1"/>
    <w:rsid w:val="00883E11"/>
    <w:rsid w:val="0088540A"/>
    <w:rsid w:val="0088585E"/>
    <w:rsid w:val="00886430"/>
    <w:rsid w:val="00887107"/>
    <w:rsid w:val="008871BC"/>
    <w:rsid w:val="00887707"/>
    <w:rsid w:val="00887F86"/>
    <w:rsid w:val="00890238"/>
    <w:rsid w:val="00890D49"/>
    <w:rsid w:val="0089151C"/>
    <w:rsid w:val="00892701"/>
    <w:rsid w:val="00892856"/>
    <w:rsid w:val="00893412"/>
    <w:rsid w:val="00893BC4"/>
    <w:rsid w:val="00893C77"/>
    <w:rsid w:val="008945B3"/>
    <w:rsid w:val="0089533E"/>
    <w:rsid w:val="00896A17"/>
    <w:rsid w:val="00896B5D"/>
    <w:rsid w:val="00896C63"/>
    <w:rsid w:val="00896C78"/>
    <w:rsid w:val="00897729"/>
    <w:rsid w:val="008977AE"/>
    <w:rsid w:val="008A0A00"/>
    <w:rsid w:val="008A0CB4"/>
    <w:rsid w:val="008A0EE1"/>
    <w:rsid w:val="008A1419"/>
    <w:rsid w:val="008A192C"/>
    <w:rsid w:val="008A23A3"/>
    <w:rsid w:val="008A2823"/>
    <w:rsid w:val="008A3A19"/>
    <w:rsid w:val="008A3F67"/>
    <w:rsid w:val="008A4C58"/>
    <w:rsid w:val="008A596E"/>
    <w:rsid w:val="008A5EFE"/>
    <w:rsid w:val="008A6135"/>
    <w:rsid w:val="008A6B8F"/>
    <w:rsid w:val="008B0AAB"/>
    <w:rsid w:val="008B0AEE"/>
    <w:rsid w:val="008B16B2"/>
    <w:rsid w:val="008B16BE"/>
    <w:rsid w:val="008B1E36"/>
    <w:rsid w:val="008B2532"/>
    <w:rsid w:val="008B2C10"/>
    <w:rsid w:val="008B2E22"/>
    <w:rsid w:val="008B2E64"/>
    <w:rsid w:val="008B2F33"/>
    <w:rsid w:val="008B3509"/>
    <w:rsid w:val="008B3C68"/>
    <w:rsid w:val="008B4EEC"/>
    <w:rsid w:val="008B5215"/>
    <w:rsid w:val="008B5283"/>
    <w:rsid w:val="008B5501"/>
    <w:rsid w:val="008B5525"/>
    <w:rsid w:val="008B5621"/>
    <w:rsid w:val="008B65F6"/>
    <w:rsid w:val="008B7848"/>
    <w:rsid w:val="008B7AAC"/>
    <w:rsid w:val="008B7BA4"/>
    <w:rsid w:val="008B7D03"/>
    <w:rsid w:val="008C3EF2"/>
    <w:rsid w:val="008C41E6"/>
    <w:rsid w:val="008C43CD"/>
    <w:rsid w:val="008C4D81"/>
    <w:rsid w:val="008C72D8"/>
    <w:rsid w:val="008C7C8B"/>
    <w:rsid w:val="008D00FB"/>
    <w:rsid w:val="008D03B8"/>
    <w:rsid w:val="008D0D0D"/>
    <w:rsid w:val="008D204E"/>
    <w:rsid w:val="008D4796"/>
    <w:rsid w:val="008D4A95"/>
    <w:rsid w:val="008D5B80"/>
    <w:rsid w:val="008D5CB4"/>
    <w:rsid w:val="008D5CDE"/>
    <w:rsid w:val="008D5CF4"/>
    <w:rsid w:val="008D6592"/>
    <w:rsid w:val="008D6B21"/>
    <w:rsid w:val="008D6B4A"/>
    <w:rsid w:val="008D7C70"/>
    <w:rsid w:val="008E009B"/>
    <w:rsid w:val="008E0571"/>
    <w:rsid w:val="008E1100"/>
    <w:rsid w:val="008E5B19"/>
    <w:rsid w:val="008E5DEA"/>
    <w:rsid w:val="008E6067"/>
    <w:rsid w:val="008E65E7"/>
    <w:rsid w:val="008E714F"/>
    <w:rsid w:val="008F13DD"/>
    <w:rsid w:val="008F1C19"/>
    <w:rsid w:val="008F2434"/>
    <w:rsid w:val="008F24CF"/>
    <w:rsid w:val="008F2A69"/>
    <w:rsid w:val="008F2C26"/>
    <w:rsid w:val="008F2EF1"/>
    <w:rsid w:val="008F50D3"/>
    <w:rsid w:val="008F55AE"/>
    <w:rsid w:val="008F65E7"/>
    <w:rsid w:val="008F766E"/>
    <w:rsid w:val="008F78AC"/>
    <w:rsid w:val="0090023E"/>
    <w:rsid w:val="00900E50"/>
    <w:rsid w:val="009011D9"/>
    <w:rsid w:val="00902982"/>
    <w:rsid w:val="00902A3E"/>
    <w:rsid w:val="0090379B"/>
    <w:rsid w:val="009044F5"/>
    <w:rsid w:val="00904734"/>
    <w:rsid w:val="0090491D"/>
    <w:rsid w:val="009057CE"/>
    <w:rsid w:val="009060F3"/>
    <w:rsid w:val="0090619F"/>
    <w:rsid w:val="00906C01"/>
    <w:rsid w:val="009102FA"/>
    <w:rsid w:val="0091041C"/>
    <w:rsid w:val="00910589"/>
    <w:rsid w:val="00910671"/>
    <w:rsid w:val="00912A21"/>
    <w:rsid w:val="00916CBE"/>
    <w:rsid w:val="0092061B"/>
    <w:rsid w:val="0092071D"/>
    <w:rsid w:val="00921024"/>
    <w:rsid w:val="009212E5"/>
    <w:rsid w:val="009218C7"/>
    <w:rsid w:val="00922432"/>
    <w:rsid w:val="009244DB"/>
    <w:rsid w:val="009279B0"/>
    <w:rsid w:val="009309EB"/>
    <w:rsid w:val="00931545"/>
    <w:rsid w:val="00931A46"/>
    <w:rsid w:val="00931BF0"/>
    <w:rsid w:val="00932604"/>
    <w:rsid w:val="00932D9C"/>
    <w:rsid w:val="00932F42"/>
    <w:rsid w:val="00932FCE"/>
    <w:rsid w:val="0093424F"/>
    <w:rsid w:val="009345E9"/>
    <w:rsid w:val="0093479A"/>
    <w:rsid w:val="00934A55"/>
    <w:rsid w:val="00934A98"/>
    <w:rsid w:val="00934EB3"/>
    <w:rsid w:val="00935286"/>
    <w:rsid w:val="00935573"/>
    <w:rsid w:val="00935832"/>
    <w:rsid w:val="009363FC"/>
    <w:rsid w:val="009364E2"/>
    <w:rsid w:val="0093657F"/>
    <w:rsid w:val="00936A2E"/>
    <w:rsid w:val="00936F22"/>
    <w:rsid w:val="009378D0"/>
    <w:rsid w:val="00940B59"/>
    <w:rsid w:val="00940BBA"/>
    <w:rsid w:val="0094218E"/>
    <w:rsid w:val="00942F09"/>
    <w:rsid w:val="00943D5D"/>
    <w:rsid w:val="009451E7"/>
    <w:rsid w:val="00945A5B"/>
    <w:rsid w:val="00946205"/>
    <w:rsid w:val="00946254"/>
    <w:rsid w:val="00946496"/>
    <w:rsid w:val="00947D54"/>
    <w:rsid w:val="00950C07"/>
    <w:rsid w:val="00951565"/>
    <w:rsid w:val="00952197"/>
    <w:rsid w:val="00952320"/>
    <w:rsid w:val="00952C6F"/>
    <w:rsid w:val="00953B9C"/>
    <w:rsid w:val="00955232"/>
    <w:rsid w:val="0095597D"/>
    <w:rsid w:val="00955D36"/>
    <w:rsid w:val="00956909"/>
    <w:rsid w:val="00956FCB"/>
    <w:rsid w:val="00957038"/>
    <w:rsid w:val="00960799"/>
    <w:rsid w:val="00960F65"/>
    <w:rsid w:val="00962254"/>
    <w:rsid w:val="009626BF"/>
    <w:rsid w:val="00962C81"/>
    <w:rsid w:val="00963274"/>
    <w:rsid w:val="00963447"/>
    <w:rsid w:val="00963BFF"/>
    <w:rsid w:val="0096431D"/>
    <w:rsid w:val="00964879"/>
    <w:rsid w:val="00965394"/>
    <w:rsid w:val="00965861"/>
    <w:rsid w:val="00966DAD"/>
    <w:rsid w:val="00967003"/>
    <w:rsid w:val="00967166"/>
    <w:rsid w:val="009671F9"/>
    <w:rsid w:val="00967F56"/>
    <w:rsid w:val="00970B23"/>
    <w:rsid w:val="00971D2B"/>
    <w:rsid w:val="00972318"/>
    <w:rsid w:val="009731DE"/>
    <w:rsid w:val="0097324F"/>
    <w:rsid w:val="00973EE0"/>
    <w:rsid w:val="00975B3B"/>
    <w:rsid w:val="009765B8"/>
    <w:rsid w:val="00976763"/>
    <w:rsid w:val="0097733F"/>
    <w:rsid w:val="0098159D"/>
    <w:rsid w:val="00981A6B"/>
    <w:rsid w:val="00982057"/>
    <w:rsid w:val="009827C2"/>
    <w:rsid w:val="00983388"/>
    <w:rsid w:val="00983D78"/>
    <w:rsid w:val="00984603"/>
    <w:rsid w:val="009851D1"/>
    <w:rsid w:val="00985967"/>
    <w:rsid w:val="00985C49"/>
    <w:rsid w:val="00986585"/>
    <w:rsid w:val="00986B5E"/>
    <w:rsid w:val="00986CF2"/>
    <w:rsid w:val="0098770E"/>
    <w:rsid w:val="0099043D"/>
    <w:rsid w:val="00991C3F"/>
    <w:rsid w:val="0099284B"/>
    <w:rsid w:val="00993072"/>
    <w:rsid w:val="00994B32"/>
    <w:rsid w:val="009953DD"/>
    <w:rsid w:val="00995576"/>
    <w:rsid w:val="009955A5"/>
    <w:rsid w:val="0099566E"/>
    <w:rsid w:val="009956CD"/>
    <w:rsid w:val="00996B57"/>
    <w:rsid w:val="00996C13"/>
    <w:rsid w:val="00996D41"/>
    <w:rsid w:val="0099767E"/>
    <w:rsid w:val="009976A2"/>
    <w:rsid w:val="00997A5A"/>
    <w:rsid w:val="009A03EF"/>
    <w:rsid w:val="009A0B9C"/>
    <w:rsid w:val="009A15B1"/>
    <w:rsid w:val="009A1855"/>
    <w:rsid w:val="009A18EA"/>
    <w:rsid w:val="009A1B89"/>
    <w:rsid w:val="009A2142"/>
    <w:rsid w:val="009A56E1"/>
    <w:rsid w:val="009A57D2"/>
    <w:rsid w:val="009A598D"/>
    <w:rsid w:val="009A5A47"/>
    <w:rsid w:val="009A5D8B"/>
    <w:rsid w:val="009A675E"/>
    <w:rsid w:val="009A6B6B"/>
    <w:rsid w:val="009A6EE8"/>
    <w:rsid w:val="009A78E9"/>
    <w:rsid w:val="009B08B2"/>
    <w:rsid w:val="009B0CB2"/>
    <w:rsid w:val="009B278C"/>
    <w:rsid w:val="009B2DE6"/>
    <w:rsid w:val="009B3073"/>
    <w:rsid w:val="009B4FE9"/>
    <w:rsid w:val="009B58BE"/>
    <w:rsid w:val="009B6E79"/>
    <w:rsid w:val="009B6FC0"/>
    <w:rsid w:val="009B7755"/>
    <w:rsid w:val="009B7C79"/>
    <w:rsid w:val="009C0D63"/>
    <w:rsid w:val="009C157C"/>
    <w:rsid w:val="009C2849"/>
    <w:rsid w:val="009C3049"/>
    <w:rsid w:val="009C3314"/>
    <w:rsid w:val="009C33CF"/>
    <w:rsid w:val="009C424D"/>
    <w:rsid w:val="009C4509"/>
    <w:rsid w:val="009C45C2"/>
    <w:rsid w:val="009C4632"/>
    <w:rsid w:val="009C4C15"/>
    <w:rsid w:val="009C54EC"/>
    <w:rsid w:val="009C6798"/>
    <w:rsid w:val="009C7176"/>
    <w:rsid w:val="009C73A8"/>
    <w:rsid w:val="009D0261"/>
    <w:rsid w:val="009D06DA"/>
    <w:rsid w:val="009D1427"/>
    <w:rsid w:val="009D1A2D"/>
    <w:rsid w:val="009D20DC"/>
    <w:rsid w:val="009D28CE"/>
    <w:rsid w:val="009D307D"/>
    <w:rsid w:val="009D360C"/>
    <w:rsid w:val="009D38D1"/>
    <w:rsid w:val="009D4345"/>
    <w:rsid w:val="009D6962"/>
    <w:rsid w:val="009D6D46"/>
    <w:rsid w:val="009D6E33"/>
    <w:rsid w:val="009D719C"/>
    <w:rsid w:val="009E1DD1"/>
    <w:rsid w:val="009E22BD"/>
    <w:rsid w:val="009E22D2"/>
    <w:rsid w:val="009E2C8C"/>
    <w:rsid w:val="009E3459"/>
    <w:rsid w:val="009E3A14"/>
    <w:rsid w:val="009E4DE9"/>
    <w:rsid w:val="009E551C"/>
    <w:rsid w:val="009E5BDF"/>
    <w:rsid w:val="009E7690"/>
    <w:rsid w:val="009E7FD9"/>
    <w:rsid w:val="009F0568"/>
    <w:rsid w:val="009F087E"/>
    <w:rsid w:val="009F0CBA"/>
    <w:rsid w:val="009F1D10"/>
    <w:rsid w:val="009F2217"/>
    <w:rsid w:val="009F259A"/>
    <w:rsid w:val="009F2B63"/>
    <w:rsid w:val="009F343A"/>
    <w:rsid w:val="009F3559"/>
    <w:rsid w:val="009F3969"/>
    <w:rsid w:val="009F3BA2"/>
    <w:rsid w:val="009F3F7C"/>
    <w:rsid w:val="009F4923"/>
    <w:rsid w:val="009F4B76"/>
    <w:rsid w:val="009F4FE7"/>
    <w:rsid w:val="009F5AD7"/>
    <w:rsid w:val="009F620D"/>
    <w:rsid w:val="009F73BB"/>
    <w:rsid w:val="009F7A40"/>
    <w:rsid w:val="00A0046A"/>
    <w:rsid w:val="00A01391"/>
    <w:rsid w:val="00A01AF2"/>
    <w:rsid w:val="00A01B47"/>
    <w:rsid w:val="00A01BA6"/>
    <w:rsid w:val="00A02B08"/>
    <w:rsid w:val="00A031B0"/>
    <w:rsid w:val="00A042A6"/>
    <w:rsid w:val="00A04425"/>
    <w:rsid w:val="00A045FE"/>
    <w:rsid w:val="00A05022"/>
    <w:rsid w:val="00A050EB"/>
    <w:rsid w:val="00A0531A"/>
    <w:rsid w:val="00A05639"/>
    <w:rsid w:val="00A0598F"/>
    <w:rsid w:val="00A05C63"/>
    <w:rsid w:val="00A06E8D"/>
    <w:rsid w:val="00A0767A"/>
    <w:rsid w:val="00A077D5"/>
    <w:rsid w:val="00A07E33"/>
    <w:rsid w:val="00A10D77"/>
    <w:rsid w:val="00A11315"/>
    <w:rsid w:val="00A11320"/>
    <w:rsid w:val="00A11D3A"/>
    <w:rsid w:val="00A11EF3"/>
    <w:rsid w:val="00A12066"/>
    <w:rsid w:val="00A12934"/>
    <w:rsid w:val="00A14447"/>
    <w:rsid w:val="00A15788"/>
    <w:rsid w:val="00A15E58"/>
    <w:rsid w:val="00A16692"/>
    <w:rsid w:val="00A16B19"/>
    <w:rsid w:val="00A17192"/>
    <w:rsid w:val="00A17366"/>
    <w:rsid w:val="00A176D6"/>
    <w:rsid w:val="00A20904"/>
    <w:rsid w:val="00A2153B"/>
    <w:rsid w:val="00A22395"/>
    <w:rsid w:val="00A2252F"/>
    <w:rsid w:val="00A230E3"/>
    <w:rsid w:val="00A250BE"/>
    <w:rsid w:val="00A25C65"/>
    <w:rsid w:val="00A268A0"/>
    <w:rsid w:val="00A27985"/>
    <w:rsid w:val="00A3084E"/>
    <w:rsid w:val="00A30AEA"/>
    <w:rsid w:val="00A323AF"/>
    <w:rsid w:val="00A32837"/>
    <w:rsid w:val="00A32A2A"/>
    <w:rsid w:val="00A33D0F"/>
    <w:rsid w:val="00A33D83"/>
    <w:rsid w:val="00A3427E"/>
    <w:rsid w:val="00A37E8C"/>
    <w:rsid w:val="00A40496"/>
    <w:rsid w:val="00A40E91"/>
    <w:rsid w:val="00A41F36"/>
    <w:rsid w:val="00A42B1C"/>
    <w:rsid w:val="00A42B72"/>
    <w:rsid w:val="00A42C27"/>
    <w:rsid w:val="00A43530"/>
    <w:rsid w:val="00A44344"/>
    <w:rsid w:val="00A45D32"/>
    <w:rsid w:val="00A4653D"/>
    <w:rsid w:val="00A47140"/>
    <w:rsid w:val="00A471C0"/>
    <w:rsid w:val="00A4734C"/>
    <w:rsid w:val="00A50910"/>
    <w:rsid w:val="00A50B52"/>
    <w:rsid w:val="00A51D37"/>
    <w:rsid w:val="00A51D9D"/>
    <w:rsid w:val="00A52117"/>
    <w:rsid w:val="00A52496"/>
    <w:rsid w:val="00A534EE"/>
    <w:rsid w:val="00A53C08"/>
    <w:rsid w:val="00A53D89"/>
    <w:rsid w:val="00A540A2"/>
    <w:rsid w:val="00A541E5"/>
    <w:rsid w:val="00A542F5"/>
    <w:rsid w:val="00A5432A"/>
    <w:rsid w:val="00A54CB1"/>
    <w:rsid w:val="00A57B2B"/>
    <w:rsid w:val="00A57C7F"/>
    <w:rsid w:val="00A606C3"/>
    <w:rsid w:val="00A610DC"/>
    <w:rsid w:val="00A61539"/>
    <w:rsid w:val="00A618D6"/>
    <w:rsid w:val="00A62D74"/>
    <w:rsid w:val="00A6316A"/>
    <w:rsid w:val="00A631CA"/>
    <w:rsid w:val="00A6329F"/>
    <w:rsid w:val="00A6358A"/>
    <w:rsid w:val="00A63782"/>
    <w:rsid w:val="00A63934"/>
    <w:rsid w:val="00A64035"/>
    <w:rsid w:val="00A66226"/>
    <w:rsid w:val="00A663F2"/>
    <w:rsid w:val="00A672AB"/>
    <w:rsid w:val="00A7057E"/>
    <w:rsid w:val="00A70618"/>
    <w:rsid w:val="00A709ED"/>
    <w:rsid w:val="00A71110"/>
    <w:rsid w:val="00A7141C"/>
    <w:rsid w:val="00A718EB"/>
    <w:rsid w:val="00A722FF"/>
    <w:rsid w:val="00A72B79"/>
    <w:rsid w:val="00A72D1F"/>
    <w:rsid w:val="00A73122"/>
    <w:rsid w:val="00A734D8"/>
    <w:rsid w:val="00A742F5"/>
    <w:rsid w:val="00A74A4B"/>
    <w:rsid w:val="00A759DC"/>
    <w:rsid w:val="00A75C09"/>
    <w:rsid w:val="00A76132"/>
    <w:rsid w:val="00A77CAD"/>
    <w:rsid w:val="00A804AD"/>
    <w:rsid w:val="00A80B90"/>
    <w:rsid w:val="00A81126"/>
    <w:rsid w:val="00A81395"/>
    <w:rsid w:val="00A813D3"/>
    <w:rsid w:val="00A8380C"/>
    <w:rsid w:val="00A85E7B"/>
    <w:rsid w:val="00A85FA1"/>
    <w:rsid w:val="00A86560"/>
    <w:rsid w:val="00A8686E"/>
    <w:rsid w:val="00A868C2"/>
    <w:rsid w:val="00A87275"/>
    <w:rsid w:val="00A90998"/>
    <w:rsid w:val="00A90DE8"/>
    <w:rsid w:val="00A90F96"/>
    <w:rsid w:val="00A9107A"/>
    <w:rsid w:val="00A919E8"/>
    <w:rsid w:val="00A920C5"/>
    <w:rsid w:val="00A9254F"/>
    <w:rsid w:val="00A93DE6"/>
    <w:rsid w:val="00A93FAF"/>
    <w:rsid w:val="00A94F57"/>
    <w:rsid w:val="00A953E5"/>
    <w:rsid w:val="00A95413"/>
    <w:rsid w:val="00A9621D"/>
    <w:rsid w:val="00A96523"/>
    <w:rsid w:val="00A97344"/>
    <w:rsid w:val="00A97744"/>
    <w:rsid w:val="00A97947"/>
    <w:rsid w:val="00AA00AD"/>
    <w:rsid w:val="00AA036D"/>
    <w:rsid w:val="00AA1466"/>
    <w:rsid w:val="00AA1D8E"/>
    <w:rsid w:val="00AA304F"/>
    <w:rsid w:val="00AA41DD"/>
    <w:rsid w:val="00AA52A9"/>
    <w:rsid w:val="00AA5807"/>
    <w:rsid w:val="00AA5B9E"/>
    <w:rsid w:val="00AA6502"/>
    <w:rsid w:val="00AA7B64"/>
    <w:rsid w:val="00AA7D55"/>
    <w:rsid w:val="00AB030B"/>
    <w:rsid w:val="00AB0A50"/>
    <w:rsid w:val="00AB127B"/>
    <w:rsid w:val="00AB15B5"/>
    <w:rsid w:val="00AB1BBB"/>
    <w:rsid w:val="00AB1E77"/>
    <w:rsid w:val="00AB332E"/>
    <w:rsid w:val="00AB3D5E"/>
    <w:rsid w:val="00AB40F4"/>
    <w:rsid w:val="00AB48A9"/>
    <w:rsid w:val="00AB50EA"/>
    <w:rsid w:val="00AB6EB6"/>
    <w:rsid w:val="00AB7686"/>
    <w:rsid w:val="00AB77A8"/>
    <w:rsid w:val="00AB7A1C"/>
    <w:rsid w:val="00AB7BC8"/>
    <w:rsid w:val="00AC0908"/>
    <w:rsid w:val="00AC14B8"/>
    <w:rsid w:val="00AC1B2F"/>
    <w:rsid w:val="00AC20AD"/>
    <w:rsid w:val="00AC2923"/>
    <w:rsid w:val="00AC2BF1"/>
    <w:rsid w:val="00AC3214"/>
    <w:rsid w:val="00AC3394"/>
    <w:rsid w:val="00AC35E1"/>
    <w:rsid w:val="00AC3BFF"/>
    <w:rsid w:val="00AC3E89"/>
    <w:rsid w:val="00AC40F3"/>
    <w:rsid w:val="00AC5193"/>
    <w:rsid w:val="00AC6A7A"/>
    <w:rsid w:val="00AC71EC"/>
    <w:rsid w:val="00AD01DB"/>
    <w:rsid w:val="00AD11AF"/>
    <w:rsid w:val="00AD1776"/>
    <w:rsid w:val="00AD22DA"/>
    <w:rsid w:val="00AD32A9"/>
    <w:rsid w:val="00AD478A"/>
    <w:rsid w:val="00AD503B"/>
    <w:rsid w:val="00AD6336"/>
    <w:rsid w:val="00AD64B2"/>
    <w:rsid w:val="00AD6BD6"/>
    <w:rsid w:val="00AE0539"/>
    <w:rsid w:val="00AE06CD"/>
    <w:rsid w:val="00AE07A6"/>
    <w:rsid w:val="00AE0B57"/>
    <w:rsid w:val="00AE0CE9"/>
    <w:rsid w:val="00AE1215"/>
    <w:rsid w:val="00AE1256"/>
    <w:rsid w:val="00AE1A4C"/>
    <w:rsid w:val="00AE1D19"/>
    <w:rsid w:val="00AE25AA"/>
    <w:rsid w:val="00AE271C"/>
    <w:rsid w:val="00AE2D77"/>
    <w:rsid w:val="00AE3CE6"/>
    <w:rsid w:val="00AE4320"/>
    <w:rsid w:val="00AE47B3"/>
    <w:rsid w:val="00AE4AD7"/>
    <w:rsid w:val="00AE4B37"/>
    <w:rsid w:val="00AE5622"/>
    <w:rsid w:val="00AE61C1"/>
    <w:rsid w:val="00AE64F0"/>
    <w:rsid w:val="00AE64F6"/>
    <w:rsid w:val="00AE681B"/>
    <w:rsid w:val="00AE71F9"/>
    <w:rsid w:val="00AE7920"/>
    <w:rsid w:val="00AF1085"/>
    <w:rsid w:val="00AF1BDB"/>
    <w:rsid w:val="00AF2C42"/>
    <w:rsid w:val="00AF38B1"/>
    <w:rsid w:val="00AF41AF"/>
    <w:rsid w:val="00AF42EC"/>
    <w:rsid w:val="00AF442A"/>
    <w:rsid w:val="00AF4D54"/>
    <w:rsid w:val="00AF516B"/>
    <w:rsid w:val="00AF53B0"/>
    <w:rsid w:val="00AF5EE1"/>
    <w:rsid w:val="00AF5FB1"/>
    <w:rsid w:val="00AF6A41"/>
    <w:rsid w:val="00B00C06"/>
    <w:rsid w:val="00B00E13"/>
    <w:rsid w:val="00B01E27"/>
    <w:rsid w:val="00B029A1"/>
    <w:rsid w:val="00B02D34"/>
    <w:rsid w:val="00B04D3D"/>
    <w:rsid w:val="00B05731"/>
    <w:rsid w:val="00B06ECD"/>
    <w:rsid w:val="00B07FCC"/>
    <w:rsid w:val="00B10071"/>
    <w:rsid w:val="00B10CA4"/>
    <w:rsid w:val="00B10DF2"/>
    <w:rsid w:val="00B110D1"/>
    <w:rsid w:val="00B1110C"/>
    <w:rsid w:val="00B11494"/>
    <w:rsid w:val="00B11E57"/>
    <w:rsid w:val="00B12318"/>
    <w:rsid w:val="00B124EA"/>
    <w:rsid w:val="00B1308F"/>
    <w:rsid w:val="00B139E8"/>
    <w:rsid w:val="00B15241"/>
    <w:rsid w:val="00B156E9"/>
    <w:rsid w:val="00B15933"/>
    <w:rsid w:val="00B15C3B"/>
    <w:rsid w:val="00B16254"/>
    <w:rsid w:val="00B16671"/>
    <w:rsid w:val="00B203F6"/>
    <w:rsid w:val="00B206C0"/>
    <w:rsid w:val="00B2193B"/>
    <w:rsid w:val="00B21E34"/>
    <w:rsid w:val="00B21E5F"/>
    <w:rsid w:val="00B220C7"/>
    <w:rsid w:val="00B22BD8"/>
    <w:rsid w:val="00B23125"/>
    <w:rsid w:val="00B23D8A"/>
    <w:rsid w:val="00B241FB"/>
    <w:rsid w:val="00B256E4"/>
    <w:rsid w:val="00B25776"/>
    <w:rsid w:val="00B25DD8"/>
    <w:rsid w:val="00B261B4"/>
    <w:rsid w:val="00B318C4"/>
    <w:rsid w:val="00B3230A"/>
    <w:rsid w:val="00B32413"/>
    <w:rsid w:val="00B32F22"/>
    <w:rsid w:val="00B332CF"/>
    <w:rsid w:val="00B33D28"/>
    <w:rsid w:val="00B3438F"/>
    <w:rsid w:val="00B344B2"/>
    <w:rsid w:val="00B349C1"/>
    <w:rsid w:val="00B34CBB"/>
    <w:rsid w:val="00B34F04"/>
    <w:rsid w:val="00B35240"/>
    <w:rsid w:val="00B360D7"/>
    <w:rsid w:val="00B365DD"/>
    <w:rsid w:val="00B36C76"/>
    <w:rsid w:val="00B4237C"/>
    <w:rsid w:val="00B44FEA"/>
    <w:rsid w:val="00B46FB6"/>
    <w:rsid w:val="00B50128"/>
    <w:rsid w:val="00B50BE1"/>
    <w:rsid w:val="00B51015"/>
    <w:rsid w:val="00B517E6"/>
    <w:rsid w:val="00B530EE"/>
    <w:rsid w:val="00B532F1"/>
    <w:rsid w:val="00B5333F"/>
    <w:rsid w:val="00B53569"/>
    <w:rsid w:val="00B53C2A"/>
    <w:rsid w:val="00B550C0"/>
    <w:rsid w:val="00B555E4"/>
    <w:rsid w:val="00B557BA"/>
    <w:rsid w:val="00B55F36"/>
    <w:rsid w:val="00B571DF"/>
    <w:rsid w:val="00B578A0"/>
    <w:rsid w:val="00B57D45"/>
    <w:rsid w:val="00B61286"/>
    <w:rsid w:val="00B6145C"/>
    <w:rsid w:val="00B617A4"/>
    <w:rsid w:val="00B63E1F"/>
    <w:rsid w:val="00B64250"/>
    <w:rsid w:val="00B6492A"/>
    <w:rsid w:val="00B64C41"/>
    <w:rsid w:val="00B65E8F"/>
    <w:rsid w:val="00B66342"/>
    <w:rsid w:val="00B669A0"/>
    <w:rsid w:val="00B66DA4"/>
    <w:rsid w:val="00B66FB3"/>
    <w:rsid w:val="00B6733C"/>
    <w:rsid w:val="00B67C78"/>
    <w:rsid w:val="00B70A0E"/>
    <w:rsid w:val="00B70E77"/>
    <w:rsid w:val="00B71626"/>
    <w:rsid w:val="00B717DF"/>
    <w:rsid w:val="00B71A18"/>
    <w:rsid w:val="00B721B1"/>
    <w:rsid w:val="00B73487"/>
    <w:rsid w:val="00B74325"/>
    <w:rsid w:val="00B74EEE"/>
    <w:rsid w:val="00B75F6E"/>
    <w:rsid w:val="00B7603C"/>
    <w:rsid w:val="00B7608F"/>
    <w:rsid w:val="00B7739C"/>
    <w:rsid w:val="00B77FF2"/>
    <w:rsid w:val="00B80215"/>
    <w:rsid w:val="00B80CA6"/>
    <w:rsid w:val="00B81712"/>
    <w:rsid w:val="00B81E43"/>
    <w:rsid w:val="00B81E9E"/>
    <w:rsid w:val="00B82494"/>
    <w:rsid w:val="00B83153"/>
    <w:rsid w:val="00B835A0"/>
    <w:rsid w:val="00B85454"/>
    <w:rsid w:val="00B854AA"/>
    <w:rsid w:val="00B868E2"/>
    <w:rsid w:val="00B86AE9"/>
    <w:rsid w:val="00B86B18"/>
    <w:rsid w:val="00B86DC3"/>
    <w:rsid w:val="00B872E9"/>
    <w:rsid w:val="00B874EB"/>
    <w:rsid w:val="00B87921"/>
    <w:rsid w:val="00B9034A"/>
    <w:rsid w:val="00B91626"/>
    <w:rsid w:val="00B917FD"/>
    <w:rsid w:val="00B92A17"/>
    <w:rsid w:val="00B93C4D"/>
    <w:rsid w:val="00B94483"/>
    <w:rsid w:val="00B95856"/>
    <w:rsid w:val="00B95AAA"/>
    <w:rsid w:val="00B96E47"/>
    <w:rsid w:val="00B9709E"/>
    <w:rsid w:val="00B97A14"/>
    <w:rsid w:val="00B97F9B"/>
    <w:rsid w:val="00BA179B"/>
    <w:rsid w:val="00BA18AD"/>
    <w:rsid w:val="00BA224F"/>
    <w:rsid w:val="00BA2307"/>
    <w:rsid w:val="00BA2A83"/>
    <w:rsid w:val="00BA2DA9"/>
    <w:rsid w:val="00BA366C"/>
    <w:rsid w:val="00BA37D5"/>
    <w:rsid w:val="00BA3A7F"/>
    <w:rsid w:val="00BA557B"/>
    <w:rsid w:val="00BA5A3A"/>
    <w:rsid w:val="00BA75CE"/>
    <w:rsid w:val="00BA78B0"/>
    <w:rsid w:val="00BA7C55"/>
    <w:rsid w:val="00BA7F12"/>
    <w:rsid w:val="00BB1B74"/>
    <w:rsid w:val="00BB224C"/>
    <w:rsid w:val="00BB23D7"/>
    <w:rsid w:val="00BB2AE9"/>
    <w:rsid w:val="00BB2F14"/>
    <w:rsid w:val="00BB499D"/>
    <w:rsid w:val="00BB4B9C"/>
    <w:rsid w:val="00BB4E75"/>
    <w:rsid w:val="00BB54D1"/>
    <w:rsid w:val="00BB5D79"/>
    <w:rsid w:val="00BC02A0"/>
    <w:rsid w:val="00BC0FB8"/>
    <w:rsid w:val="00BC127C"/>
    <w:rsid w:val="00BC1297"/>
    <w:rsid w:val="00BC12D3"/>
    <w:rsid w:val="00BC21B1"/>
    <w:rsid w:val="00BC39D6"/>
    <w:rsid w:val="00BC4B66"/>
    <w:rsid w:val="00BC622C"/>
    <w:rsid w:val="00BC63CE"/>
    <w:rsid w:val="00BC66C1"/>
    <w:rsid w:val="00BC78F1"/>
    <w:rsid w:val="00BC7C95"/>
    <w:rsid w:val="00BC7F70"/>
    <w:rsid w:val="00BD04AD"/>
    <w:rsid w:val="00BD10F4"/>
    <w:rsid w:val="00BD122D"/>
    <w:rsid w:val="00BD1B43"/>
    <w:rsid w:val="00BD2F96"/>
    <w:rsid w:val="00BD341F"/>
    <w:rsid w:val="00BD3532"/>
    <w:rsid w:val="00BD5EA0"/>
    <w:rsid w:val="00BD6995"/>
    <w:rsid w:val="00BE0137"/>
    <w:rsid w:val="00BE0324"/>
    <w:rsid w:val="00BE1555"/>
    <w:rsid w:val="00BE168E"/>
    <w:rsid w:val="00BE2BF0"/>
    <w:rsid w:val="00BE40B2"/>
    <w:rsid w:val="00BE4790"/>
    <w:rsid w:val="00BE58F9"/>
    <w:rsid w:val="00BE711E"/>
    <w:rsid w:val="00BE78CA"/>
    <w:rsid w:val="00BE7A77"/>
    <w:rsid w:val="00BF011E"/>
    <w:rsid w:val="00BF1038"/>
    <w:rsid w:val="00BF1AA4"/>
    <w:rsid w:val="00BF1ACC"/>
    <w:rsid w:val="00BF1B28"/>
    <w:rsid w:val="00BF1FA8"/>
    <w:rsid w:val="00BF2257"/>
    <w:rsid w:val="00BF2736"/>
    <w:rsid w:val="00BF3DCC"/>
    <w:rsid w:val="00BF4DAD"/>
    <w:rsid w:val="00BF6F88"/>
    <w:rsid w:val="00BF7751"/>
    <w:rsid w:val="00BF7781"/>
    <w:rsid w:val="00BF78A2"/>
    <w:rsid w:val="00C00792"/>
    <w:rsid w:val="00C007D6"/>
    <w:rsid w:val="00C00B5E"/>
    <w:rsid w:val="00C01074"/>
    <w:rsid w:val="00C01C4F"/>
    <w:rsid w:val="00C02EEB"/>
    <w:rsid w:val="00C03256"/>
    <w:rsid w:val="00C03B33"/>
    <w:rsid w:val="00C03CCD"/>
    <w:rsid w:val="00C0603A"/>
    <w:rsid w:val="00C062E8"/>
    <w:rsid w:val="00C063B5"/>
    <w:rsid w:val="00C06A44"/>
    <w:rsid w:val="00C07172"/>
    <w:rsid w:val="00C07796"/>
    <w:rsid w:val="00C10776"/>
    <w:rsid w:val="00C107FA"/>
    <w:rsid w:val="00C12080"/>
    <w:rsid w:val="00C1318D"/>
    <w:rsid w:val="00C13360"/>
    <w:rsid w:val="00C1375B"/>
    <w:rsid w:val="00C138D3"/>
    <w:rsid w:val="00C13C06"/>
    <w:rsid w:val="00C141A3"/>
    <w:rsid w:val="00C14D19"/>
    <w:rsid w:val="00C158EC"/>
    <w:rsid w:val="00C15B52"/>
    <w:rsid w:val="00C167A1"/>
    <w:rsid w:val="00C16867"/>
    <w:rsid w:val="00C2191B"/>
    <w:rsid w:val="00C21E4C"/>
    <w:rsid w:val="00C228FF"/>
    <w:rsid w:val="00C2513C"/>
    <w:rsid w:val="00C25965"/>
    <w:rsid w:val="00C25A0F"/>
    <w:rsid w:val="00C269B1"/>
    <w:rsid w:val="00C26BBE"/>
    <w:rsid w:val="00C26BD3"/>
    <w:rsid w:val="00C26FD5"/>
    <w:rsid w:val="00C27CDB"/>
    <w:rsid w:val="00C27D72"/>
    <w:rsid w:val="00C27FF4"/>
    <w:rsid w:val="00C30420"/>
    <w:rsid w:val="00C30F96"/>
    <w:rsid w:val="00C31034"/>
    <w:rsid w:val="00C3271E"/>
    <w:rsid w:val="00C32935"/>
    <w:rsid w:val="00C33D4F"/>
    <w:rsid w:val="00C33D8A"/>
    <w:rsid w:val="00C3482A"/>
    <w:rsid w:val="00C354B2"/>
    <w:rsid w:val="00C35965"/>
    <w:rsid w:val="00C365DB"/>
    <w:rsid w:val="00C37005"/>
    <w:rsid w:val="00C37119"/>
    <w:rsid w:val="00C371C4"/>
    <w:rsid w:val="00C3785B"/>
    <w:rsid w:val="00C405F8"/>
    <w:rsid w:val="00C41544"/>
    <w:rsid w:val="00C41723"/>
    <w:rsid w:val="00C41E37"/>
    <w:rsid w:val="00C41EAC"/>
    <w:rsid w:val="00C41F3D"/>
    <w:rsid w:val="00C422CE"/>
    <w:rsid w:val="00C43082"/>
    <w:rsid w:val="00C4343E"/>
    <w:rsid w:val="00C43446"/>
    <w:rsid w:val="00C43722"/>
    <w:rsid w:val="00C437D0"/>
    <w:rsid w:val="00C4472C"/>
    <w:rsid w:val="00C4482E"/>
    <w:rsid w:val="00C4673D"/>
    <w:rsid w:val="00C468E0"/>
    <w:rsid w:val="00C518E1"/>
    <w:rsid w:val="00C51955"/>
    <w:rsid w:val="00C51E01"/>
    <w:rsid w:val="00C524D8"/>
    <w:rsid w:val="00C52AC8"/>
    <w:rsid w:val="00C52ECE"/>
    <w:rsid w:val="00C53247"/>
    <w:rsid w:val="00C53A3A"/>
    <w:rsid w:val="00C5481D"/>
    <w:rsid w:val="00C5503D"/>
    <w:rsid w:val="00C55408"/>
    <w:rsid w:val="00C55656"/>
    <w:rsid w:val="00C56317"/>
    <w:rsid w:val="00C569DB"/>
    <w:rsid w:val="00C57475"/>
    <w:rsid w:val="00C575B6"/>
    <w:rsid w:val="00C57BED"/>
    <w:rsid w:val="00C60189"/>
    <w:rsid w:val="00C60506"/>
    <w:rsid w:val="00C605F5"/>
    <w:rsid w:val="00C618C9"/>
    <w:rsid w:val="00C641BA"/>
    <w:rsid w:val="00C64D70"/>
    <w:rsid w:val="00C65697"/>
    <w:rsid w:val="00C65A3A"/>
    <w:rsid w:val="00C65E3A"/>
    <w:rsid w:val="00C665F9"/>
    <w:rsid w:val="00C66773"/>
    <w:rsid w:val="00C668BB"/>
    <w:rsid w:val="00C668F4"/>
    <w:rsid w:val="00C670B2"/>
    <w:rsid w:val="00C67A3F"/>
    <w:rsid w:val="00C701CB"/>
    <w:rsid w:val="00C7073E"/>
    <w:rsid w:val="00C70A24"/>
    <w:rsid w:val="00C70D33"/>
    <w:rsid w:val="00C70D76"/>
    <w:rsid w:val="00C71837"/>
    <w:rsid w:val="00C71CF6"/>
    <w:rsid w:val="00C71EB4"/>
    <w:rsid w:val="00C72423"/>
    <w:rsid w:val="00C73071"/>
    <w:rsid w:val="00C73761"/>
    <w:rsid w:val="00C73996"/>
    <w:rsid w:val="00C7415D"/>
    <w:rsid w:val="00C74877"/>
    <w:rsid w:val="00C75362"/>
    <w:rsid w:val="00C7560F"/>
    <w:rsid w:val="00C75F43"/>
    <w:rsid w:val="00C76E1C"/>
    <w:rsid w:val="00C76FFF"/>
    <w:rsid w:val="00C80BD2"/>
    <w:rsid w:val="00C81186"/>
    <w:rsid w:val="00C81324"/>
    <w:rsid w:val="00C81486"/>
    <w:rsid w:val="00C8332F"/>
    <w:rsid w:val="00C83A44"/>
    <w:rsid w:val="00C83F83"/>
    <w:rsid w:val="00C8447C"/>
    <w:rsid w:val="00C84D4A"/>
    <w:rsid w:val="00C868B3"/>
    <w:rsid w:val="00C87311"/>
    <w:rsid w:val="00C87389"/>
    <w:rsid w:val="00C87A82"/>
    <w:rsid w:val="00C87F4F"/>
    <w:rsid w:val="00C90540"/>
    <w:rsid w:val="00C9071A"/>
    <w:rsid w:val="00C9106C"/>
    <w:rsid w:val="00C91954"/>
    <w:rsid w:val="00C91DE0"/>
    <w:rsid w:val="00C936D8"/>
    <w:rsid w:val="00C93A89"/>
    <w:rsid w:val="00C94373"/>
    <w:rsid w:val="00C9442A"/>
    <w:rsid w:val="00C94D75"/>
    <w:rsid w:val="00C94E9A"/>
    <w:rsid w:val="00C95D79"/>
    <w:rsid w:val="00C96AB0"/>
    <w:rsid w:val="00C96D04"/>
    <w:rsid w:val="00CA0A2F"/>
    <w:rsid w:val="00CA20A8"/>
    <w:rsid w:val="00CA260A"/>
    <w:rsid w:val="00CA260E"/>
    <w:rsid w:val="00CA3798"/>
    <w:rsid w:val="00CA494A"/>
    <w:rsid w:val="00CA5714"/>
    <w:rsid w:val="00CA59D0"/>
    <w:rsid w:val="00CA66DD"/>
    <w:rsid w:val="00CA67E8"/>
    <w:rsid w:val="00CB0F91"/>
    <w:rsid w:val="00CB19BF"/>
    <w:rsid w:val="00CB1CA9"/>
    <w:rsid w:val="00CB1E59"/>
    <w:rsid w:val="00CB23F0"/>
    <w:rsid w:val="00CB29DD"/>
    <w:rsid w:val="00CB383C"/>
    <w:rsid w:val="00CB3D85"/>
    <w:rsid w:val="00CB3FE5"/>
    <w:rsid w:val="00CB4241"/>
    <w:rsid w:val="00CB4A2E"/>
    <w:rsid w:val="00CB500E"/>
    <w:rsid w:val="00CB5D4C"/>
    <w:rsid w:val="00CB643A"/>
    <w:rsid w:val="00CB6492"/>
    <w:rsid w:val="00CB6917"/>
    <w:rsid w:val="00CB75A4"/>
    <w:rsid w:val="00CC0342"/>
    <w:rsid w:val="00CC10D1"/>
    <w:rsid w:val="00CC1DF5"/>
    <w:rsid w:val="00CC2E9D"/>
    <w:rsid w:val="00CC31B9"/>
    <w:rsid w:val="00CC32F4"/>
    <w:rsid w:val="00CC3C93"/>
    <w:rsid w:val="00CC435B"/>
    <w:rsid w:val="00CC4B27"/>
    <w:rsid w:val="00CC4B79"/>
    <w:rsid w:val="00CC5923"/>
    <w:rsid w:val="00CC5F03"/>
    <w:rsid w:val="00CC6361"/>
    <w:rsid w:val="00CC68F0"/>
    <w:rsid w:val="00CD020B"/>
    <w:rsid w:val="00CD358B"/>
    <w:rsid w:val="00CD426A"/>
    <w:rsid w:val="00CD4FA0"/>
    <w:rsid w:val="00CD6063"/>
    <w:rsid w:val="00CD6334"/>
    <w:rsid w:val="00CD6597"/>
    <w:rsid w:val="00CD670C"/>
    <w:rsid w:val="00CD6A40"/>
    <w:rsid w:val="00CD6B6B"/>
    <w:rsid w:val="00CD7404"/>
    <w:rsid w:val="00CD797C"/>
    <w:rsid w:val="00CE04F3"/>
    <w:rsid w:val="00CE0776"/>
    <w:rsid w:val="00CE0CEB"/>
    <w:rsid w:val="00CE10FA"/>
    <w:rsid w:val="00CE14FB"/>
    <w:rsid w:val="00CE1E4A"/>
    <w:rsid w:val="00CE243D"/>
    <w:rsid w:val="00CE2725"/>
    <w:rsid w:val="00CE2B36"/>
    <w:rsid w:val="00CE2B67"/>
    <w:rsid w:val="00CE3270"/>
    <w:rsid w:val="00CE4F57"/>
    <w:rsid w:val="00CE72EE"/>
    <w:rsid w:val="00CE75BD"/>
    <w:rsid w:val="00CE7A0E"/>
    <w:rsid w:val="00CE7B2F"/>
    <w:rsid w:val="00CF0B19"/>
    <w:rsid w:val="00CF0E8E"/>
    <w:rsid w:val="00CF0FBD"/>
    <w:rsid w:val="00CF162D"/>
    <w:rsid w:val="00CF19CF"/>
    <w:rsid w:val="00CF1E27"/>
    <w:rsid w:val="00CF1E38"/>
    <w:rsid w:val="00CF2DBB"/>
    <w:rsid w:val="00CF35A1"/>
    <w:rsid w:val="00CF40A0"/>
    <w:rsid w:val="00CF4D69"/>
    <w:rsid w:val="00CF534B"/>
    <w:rsid w:val="00CF5E4B"/>
    <w:rsid w:val="00CF6990"/>
    <w:rsid w:val="00CF721B"/>
    <w:rsid w:val="00CF72FD"/>
    <w:rsid w:val="00CF766A"/>
    <w:rsid w:val="00CF778E"/>
    <w:rsid w:val="00CF7D68"/>
    <w:rsid w:val="00D011B9"/>
    <w:rsid w:val="00D0198F"/>
    <w:rsid w:val="00D033E1"/>
    <w:rsid w:val="00D04935"/>
    <w:rsid w:val="00D05023"/>
    <w:rsid w:val="00D050F5"/>
    <w:rsid w:val="00D0772C"/>
    <w:rsid w:val="00D0789E"/>
    <w:rsid w:val="00D10FAD"/>
    <w:rsid w:val="00D11A5A"/>
    <w:rsid w:val="00D125D0"/>
    <w:rsid w:val="00D12834"/>
    <w:rsid w:val="00D137A4"/>
    <w:rsid w:val="00D1384D"/>
    <w:rsid w:val="00D14E2E"/>
    <w:rsid w:val="00D15429"/>
    <w:rsid w:val="00D156A1"/>
    <w:rsid w:val="00D16829"/>
    <w:rsid w:val="00D20945"/>
    <w:rsid w:val="00D20B41"/>
    <w:rsid w:val="00D212EC"/>
    <w:rsid w:val="00D221C4"/>
    <w:rsid w:val="00D23492"/>
    <w:rsid w:val="00D248EE"/>
    <w:rsid w:val="00D25348"/>
    <w:rsid w:val="00D269C1"/>
    <w:rsid w:val="00D27988"/>
    <w:rsid w:val="00D27F2B"/>
    <w:rsid w:val="00D30B6D"/>
    <w:rsid w:val="00D3131A"/>
    <w:rsid w:val="00D3144E"/>
    <w:rsid w:val="00D31B13"/>
    <w:rsid w:val="00D31BF7"/>
    <w:rsid w:val="00D323A2"/>
    <w:rsid w:val="00D332AB"/>
    <w:rsid w:val="00D34B15"/>
    <w:rsid w:val="00D34E9A"/>
    <w:rsid w:val="00D3600C"/>
    <w:rsid w:val="00D369EE"/>
    <w:rsid w:val="00D36EBE"/>
    <w:rsid w:val="00D36EEF"/>
    <w:rsid w:val="00D37051"/>
    <w:rsid w:val="00D375D5"/>
    <w:rsid w:val="00D37736"/>
    <w:rsid w:val="00D37DBF"/>
    <w:rsid w:val="00D40E89"/>
    <w:rsid w:val="00D412D8"/>
    <w:rsid w:val="00D41499"/>
    <w:rsid w:val="00D41A17"/>
    <w:rsid w:val="00D42688"/>
    <w:rsid w:val="00D43BAF"/>
    <w:rsid w:val="00D43FB3"/>
    <w:rsid w:val="00D44B23"/>
    <w:rsid w:val="00D44DF1"/>
    <w:rsid w:val="00D45855"/>
    <w:rsid w:val="00D4622F"/>
    <w:rsid w:val="00D46467"/>
    <w:rsid w:val="00D470CF"/>
    <w:rsid w:val="00D47303"/>
    <w:rsid w:val="00D477FC"/>
    <w:rsid w:val="00D5078D"/>
    <w:rsid w:val="00D51161"/>
    <w:rsid w:val="00D512FE"/>
    <w:rsid w:val="00D52445"/>
    <w:rsid w:val="00D52548"/>
    <w:rsid w:val="00D52C86"/>
    <w:rsid w:val="00D53323"/>
    <w:rsid w:val="00D533CD"/>
    <w:rsid w:val="00D53609"/>
    <w:rsid w:val="00D53E74"/>
    <w:rsid w:val="00D547F9"/>
    <w:rsid w:val="00D5498A"/>
    <w:rsid w:val="00D54F05"/>
    <w:rsid w:val="00D55625"/>
    <w:rsid w:val="00D5584D"/>
    <w:rsid w:val="00D55CDD"/>
    <w:rsid w:val="00D55D65"/>
    <w:rsid w:val="00D56767"/>
    <w:rsid w:val="00D5773C"/>
    <w:rsid w:val="00D60540"/>
    <w:rsid w:val="00D60A38"/>
    <w:rsid w:val="00D61732"/>
    <w:rsid w:val="00D61A95"/>
    <w:rsid w:val="00D62225"/>
    <w:rsid w:val="00D63033"/>
    <w:rsid w:val="00D64D5C"/>
    <w:rsid w:val="00D64F82"/>
    <w:rsid w:val="00D656BA"/>
    <w:rsid w:val="00D661C2"/>
    <w:rsid w:val="00D6683E"/>
    <w:rsid w:val="00D67A7C"/>
    <w:rsid w:val="00D700D8"/>
    <w:rsid w:val="00D701CB"/>
    <w:rsid w:val="00D708E1"/>
    <w:rsid w:val="00D70C71"/>
    <w:rsid w:val="00D70CEA"/>
    <w:rsid w:val="00D70DF1"/>
    <w:rsid w:val="00D719D8"/>
    <w:rsid w:val="00D71FD0"/>
    <w:rsid w:val="00D72616"/>
    <w:rsid w:val="00D733AF"/>
    <w:rsid w:val="00D749B5"/>
    <w:rsid w:val="00D74AF3"/>
    <w:rsid w:val="00D75437"/>
    <w:rsid w:val="00D7594C"/>
    <w:rsid w:val="00D77DFC"/>
    <w:rsid w:val="00D813DE"/>
    <w:rsid w:val="00D8187D"/>
    <w:rsid w:val="00D82B75"/>
    <w:rsid w:val="00D8353B"/>
    <w:rsid w:val="00D84423"/>
    <w:rsid w:val="00D8443D"/>
    <w:rsid w:val="00D84520"/>
    <w:rsid w:val="00D84A47"/>
    <w:rsid w:val="00D84C1E"/>
    <w:rsid w:val="00D85734"/>
    <w:rsid w:val="00D857D6"/>
    <w:rsid w:val="00D86AC6"/>
    <w:rsid w:val="00D87B1D"/>
    <w:rsid w:val="00D87C13"/>
    <w:rsid w:val="00D9028F"/>
    <w:rsid w:val="00D90528"/>
    <w:rsid w:val="00D9104E"/>
    <w:rsid w:val="00D910E4"/>
    <w:rsid w:val="00D917E4"/>
    <w:rsid w:val="00D918CB"/>
    <w:rsid w:val="00D918ED"/>
    <w:rsid w:val="00D91CA2"/>
    <w:rsid w:val="00D91E58"/>
    <w:rsid w:val="00D92AAB"/>
    <w:rsid w:val="00D93853"/>
    <w:rsid w:val="00D939CB"/>
    <w:rsid w:val="00D945F9"/>
    <w:rsid w:val="00D954D2"/>
    <w:rsid w:val="00D9611C"/>
    <w:rsid w:val="00D965CB"/>
    <w:rsid w:val="00D97380"/>
    <w:rsid w:val="00D97B31"/>
    <w:rsid w:val="00D97B6B"/>
    <w:rsid w:val="00DA055F"/>
    <w:rsid w:val="00DA0C12"/>
    <w:rsid w:val="00DA11EB"/>
    <w:rsid w:val="00DA389B"/>
    <w:rsid w:val="00DA5330"/>
    <w:rsid w:val="00DA5742"/>
    <w:rsid w:val="00DA6147"/>
    <w:rsid w:val="00DA67E2"/>
    <w:rsid w:val="00DA75BF"/>
    <w:rsid w:val="00DA7D61"/>
    <w:rsid w:val="00DB221D"/>
    <w:rsid w:val="00DB2881"/>
    <w:rsid w:val="00DB32C8"/>
    <w:rsid w:val="00DB34B2"/>
    <w:rsid w:val="00DB4998"/>
    <w:rsid w:val="00DB4B0B"/>
    <w:rsid w:val="00DB4B70"/>
    <w:rsid w:val="00DB4E12"/>
    <w:rsid w:val="00DB5306"/>
    <w:rsid w:val="00DB56FD"/>
    <w:rsid w:val="00DB62DC"/>
    <w:rsid w:val="00DB6957"/>
    <w:rsid w:val="00DB69B6"/>
    <w:rsid w:val="00DB763D"/>
    <w:rsid w:val="00DC075D"/>
    <w:rsid w:val="00DC0B03"/>
    <w:rsid w:val="00DC16E1"/>
    <w:rsid w:val="00DC18CA"/>
    <w:rsid w:val="00DC1A75"/>
    <w:rsid w:val="00DC1E73"/>
    <w:rsid w:val="00DC2BF0"/>
    <w:rsid w:val="00DC2CEF"/>
    <w:rsid w:val="00DC54EC"/>
    <w:rsid w:val="00DC5C5D"/>
    <w:rsid w:val="00DC6555"/>
    <w:rsid w:val="00DC769D"/>
    <w:rsid w:val="00DC77D5"/>
    <w:rsid w:val="00DC7B97"/>
    <w:rsid w:val="00DD0721"/>
    <w:rsid w:val="00DD1D8A"/>
    <w:rsid w:val="00DD22D5"/>
    <w:rsid w:val="00DD2420"/>
    <w:rsid w:val="00DD2F29"/>
    <w:rsid w:val="00DD332A"/>
    <w:rsid w:val="00DD3C9E"/>
    <w:rsid w:val="00DD3EE4"/>
    <w:rsid w:val="00DD42B1"/>
    <w:rsid w:val="00DD4633"/>
    <w:rsid w:val="00DD53C9"/>
    <w:rsid w:val="00DD5C34"/>
    <w:rsid w:val="00DD6DDA"/>
    <w:rsid w:val="00DD73C9"/>
    <w:rsid w:val="00DD78FE"/>
    <w:rsid w:val="00DE2C4C"/>
    <w:rsid w:val="00DE2D7A"/>
    <w:rsid w:val="00DE31BB"/>
    <w:rsid w:val="00DE37AF"/>
    <w:rsid w:val="00DE43AF"/>
    <w:rsid w:val="00DE4540"/>
    <w:rsid w:val="00DE498C"/>
    <w:rsid w:val="00DE4A4F"/>
    <w:rsid w:val="00DE4E80"/>
    <w:rsid w:val="00DE55F1"/>
    <w:rsid w:val="00DE56E3"/>
    <w:rsid w:val="00DE5765"/>
    <w:rsid w:val="00DE5772"/>
    <w:rsid w:val="00DE5EB9"/>
    <w:rsid w:val="00DE6822"/>
    <w:rsid w:val="00DE6F01"/>
    <w:rsid w:val="00DE79AE"/>
    <w:rsid w:val="00DE7D71"/>
    <w:rsid w:val="00DF07C9"/>
    <w:rsid w:val="00DF0AA6"/>
    <w:rsid w:val="00DF0D98"/>
    <w:rsid w:val="00DF2772"/>
    <w:rsid w:val="00DF2C80"/>
    <w:rsid w:val="00DF2EB7"/>
    <w:rsid w:val="00DF3458"/>
    <w:rsid w:val="00DF38B3"/>
    <w:rsid w:val="00DF41A4"/>
    <w:rsid w:val="00DF4412"/>
    <w:rsid w:val="00DF4B32"/>
    <w:rsid w:val="00DF4C1C"/>
    <w:rsid w:val="00DF54DE"/>
    <w:rsid w:val="00DF57C5"/>
    <w:rsid w:val="00DF7D1E"/>
    <w:rsid w:val="00DF7FB3"/>
    <w:rsid w:val="00E01D44"/>
    <w:rsid w:val="00E0223E"/>
    <w:rsid w:val="00E022C0"/>
    <w:rsid w:val="00E02985"/>
    <w:rsid w:val="00E02DA7"/>
    <w:rsid w:val="00E04627"/>
    <w:rsid w:val="00E04AA2"/>
    <w:rsid w:val="00E0500D"/>
    <w:rsid w:val="00E065E8"/>
    <w:rsid w:val="00E0773B"/>
    <w:rsid w:val="00E078A5"/>
    <w:rsid w:val="00E105BF"/>
    <w:rsid w:val="00E10F72"/>
    <w:rsid w:val="00E10FD3"/>
    <w:rsid w:val="00E1176D"/>
    <w:rsid w:val="00E11C28"/>
    <w:rsid w:val="00E120EA"/>
    <w:rsid w:val="00E128B3"/>
    <w:rsid w:val="00E128C2"/>
    <w:rsid w:val="00E133D2"/>
    <w:rsid w:val="00E13679"/>
    <w:rsid w:val="00E14A48"/>
    <w:rsid w:val="00E14C17"/>
    <w:rsid w:val="00E1571F"/>
    <w:rsid w:val="00E1580B"/>
    <w:rsid w:val="00E16ECA"/>
    <w:rsid w:val="00E171A1"/>
    <w:rsid w:val="00E17BC9"/>
    <w:rsid w:val="00E17E9E"/>
    <w:rsid w:val="00E202AD"/>
    <w:rsid w:val="00E206CC"/>
    <w:rsid w:val="00E20BAD"/>
    <w:rsid w:val="00E211B7"/>
    <w:rsid w:val="00E21AA5"/>
    <w:rsid w:val="00E21BAF"/>
    <w:rsid w:val="00E230EC"/>
    <w:rsid w:val="00E235F3"/>
    <w:rsid w:val="00E2432F"/>
    <w:rsid w:val="00E253DC"/>
    <w:rsid w:val="00E257EF"/>
    <w:rsid w:val="00E266E5"/>
    <w:rsid w:val="00E269A0"/>
    <w:rsid w:val="00E26FCE"/>
    <w:rsid w:val="00E27D4D"/>
    <w:rsid w:val="00E301C0"/>
    <w:rsid w:val="00E303A1"/>
    <w:rsid w:val="00E32354"/>
    <w:rsid w:val="00E32B99"/>
    <w:rsid w:val="00E33238"/>
    <w:rsid w:val="00E3325B"/>
    <w:rsid w:val="00E33BCA"/>
    <w:rsid w:val="00E3470E"/>
    <w:rsid w:val="00E35B04"/>
    <w:rsid w:val="00E36484"/>
    <w:rsid w:val="00E378EA"/>
    <w:rsid w:val="00E37D3E"/>
    <w:rsid w:val="00E4037E"/>
    <w:rsid w:val="00E409FA"/>
    <w:rsid w:val="00E40DD7"/>
    <w:rsid w:val="00E4243E"/>
    <w:rsid w:val="00E42476"/>
    <w:rsid w:val="00E43C8A"/>
    <w:rsid w:val="00E441AC"/>
    <w:rsid w:val="00E446D3"/>
    <w:rsid w:val="00E44BC4"/>
    <w:rsid w:val="00E44F99"/>
    <w:rsid w:val="00E45971"/>
    <w:rsid w:val="00E45C30"/>
    <w:rsid w:val="00E46567"/>
    <w:rsid w:val="00E47091"/>
    <w:rsid w:val="00E5063C"/>
    <w:rsid w:val="00E50C93"/>
    <w:rsid w:val="00E524FD"/>
    <w:rsid w:val="00E5330B"/>
    <w:rsid w:val="00E5339C"/>
    <w:rsid w:val="00E539C1"/>
    <w:rsid w:val="00E53C05"/>
    <w:rsid w:val="00E54F43"/>
    <w:rsid w:val="00E56A75"/>
    <w:rsid w:val="00E576EB"/>
    <w:rsid w:val="00E57A34"/>
    <w:rsid w:val="00E6044A"/>
    <w:rsid w:val="00E6147B"/>
    <w:rsid w:val="00E61BA9"/>
    <w:rsid w:val="00E626A8"/>
    <w:rsid w:val="00E6286F"/>
    <w:rsid w:val="00E6380C"/>
    <w:rsid w:val="00E65640"/>
    <w:rsid w:val="00E66396"/>
    <w:rsid w:val="00E6654D"/>
    <w:rsid w:val="00E66E5D"/>
    <w:rsid w:val="00E67404"/>
    <w:rsid w:val="00E67EC5"/>
    <w:rsid w:val="00E7008F"/>
    <w:rsid w:val="00E717F3"/>
    <w:rsid w:val="00E71AA9"/>
    <w:rsid w:val="00E7213A"/>
    <w:rsid w:val="00E724EC"/>
    <w:rsid w:val="00E729D1"/>
    <w:rsid w:val="00E72DF3"/>
    <w:rsid w:val="00E73916"/>
    <w:rsid w:val="00E7455F"/>
    <w:rsid w:val="00E746CB"/>
    <w:rsid w:val="00E74C0A"/>
    <w:rsid w:val="00E75858"/>
    <w:rsid w:val="00E7601F"/>
    <w:rsid w:val="00E76A5A"/>
    <w:rsid w:val="00E7721C"/>
    <w:rsid w:val="00E81B53"/>
    <w:rsid w:val="00E8433E"/>
    <w:rsid w:val="00E84833"/>
    <w:rsid w:val="00E84BDE"/>
    <w:rsid w:val="00E859B2"/>
    <w:rsid w:val="00E85B3F"/>
    <w:rsid w:val="00E85D88"/>
    <w:rsid w:val="00E86F1A"/>
    <w:rsid w:val="00E87976"/>
    <w:rsid w:val="00E90A93"/>
    <w:rsid w:val="00E90EAC"/>
    <w:rsid w:val="00E90F1F"/>
    <w:rsid w:val="00E91202"/>
    <w:rsid w:val="00E9287F"/>
    <w:rsid w:val="00E93C9D"/>
    <w:rsid w:val="00E93E7F"/>
    <w:rsid w:val="00E95029"/>
    <w:rsid w:val="00E952C5"/>
    <w:rsid w:val="00E9672D"/>
    <w:rsid w:val="00EA3FE4"/>
    <w:rsid w:val="00EA4BA5"/>
    <w:rsid w:val="00EA4D09"/>
    <w:rsid w:val="00EA5742"/>
    <w:rsid w:val="00EA7578"/>
    <w:rsid w:val="00EB0093"/>
    <w:rsid w:val="00EB0902"/>
    <w:rsid w:val="00EB0F04"/>
    <w:rsid w:val="00EB11B2"/>
    <w:rsid w:val="00EB11F3"/>
    <w:rsid w:val="00EB1808"/>
    <w:rsid w:val="00EB1F26"/>
    <w:rsid w:val="00EB1F30"/>
    <w:rsid w:val="00EB5A42"/>
    <w:rsid w:val="00EB6476"/>
    <w:rsid w:val="00EB6547"/>
    <w:rsid w:val="00EB6D7B"/>
    <w:rsid w:val="00EB7E11"/>
    <w:rsid w:val="00EC01C7"/>
    <w:rsid w:val="00EC10CD"/>
    <w:rsid w:val="00EC1B91"/>
    <w:rsid w:val="00EC1BFF"/>
    <w:rsid w:val="00EC1E49"/>
    <w:rsid w:val="00EC2CED"/>
    <w:rsid w:val="00EC4F73"/>
    <w:rsid w:val="00EC5447"/>
    <w:rsid w:val="00ED0F25"/>
    <w:rsid w:val="00ED2B24"/>
    <w:rsid w:val="00ED2F90"/>
    <w:rsid w:val="00ED36D6"/>
    <w:rsid w:val="00ED3CF8"/>
    <w:rsid w:val="00ED4694"/>
    <w:rsid w:val="00ED46CD"/>
    <w:rsid w:val="00ED4D63"/>
    <w:rsid w:val="00ED5374"/>
    <w:rsid w:val="00ED5B7F"/>
    <w:rsid w:val="00ED5CB0"/>
    <w:rsid w:val="00ED5DA7"/>
    <w:rsid w:val="00ED6269"/>
    <w:rsid w:val="00ED6441"/>
    <w:rsid w:val="00ED655D"/>
    <w:rsid w:val="00ED65AD"/>
    <w:rsid w:val="00EE125B"/>
    <w:rsid w:val="00EE1EED"/>
    <w:rsid w:val="00EE2230"/>
    <w:rsid w:val="00EE2622"/>
    <w:rsid w:val="00EE2EEB"/>
    <w:rsid w:val="00EE360B"/>
    <w:rsid w:val="00EE479C"/>
    <w:rsid w:val="00EE536C"/>
    <w:rsid w:val="00EE6701"/>
    <w:rsid w:val="00EE6C2E"/>
    <w:rsid w:val="00EE7D2A"/>
    <w:rsid w:val="00EE7E43"/>
    <w:rsid w:val="00EF0C04"/>
    <w:rsid w:val="00EF0F13"/>
    <w:rsid w:val="00EF2FE0"/>
    <w:rsid w:val="00EF3351"/>
    <w:rsid w:val="00EF3467"/>
    <w:rsid w:val="00EF35A8"/>
    <w:rsid w:val="00EF3743"/>
    <w:rsid w:val="00EF4515"/>
    <w:rsid w:val="00EF4CFD"/>
    <w:rsid w:val="00EF52AE"/>
    <w:rsid w:val="00EF6C16"/>
    <w:rsid w:val="00EF7A75"/>
    <w:rsid w:val="00F00346"/>
    <w:rsid w:val="00F00849"/>
    <w:rsid w:val="00F00BDF"/>
    <w:rsid w:val="00F017D9"/>
    <w:rsid w:val="00F02859"/>
    <w:rsid w:val="00F02CDA"/>
    <w:rsid w:val="00F046ED"/>
    <w:rsid w:val="00F04866"/>
    <w:rsid w:val="00F04B2F"/>
    <w:rsid w:val="00F05380"/>
    <w:rsid w:val="00F05743"/>
    <w:rsid w:val="00F05CFC"/>
    <w:rsid w:val="00F05E8F"/>
    <w:rsid w:val="00F05FC7"/>
    <w:rsid w:val="00F072BE"/>
    <w:rsid w:val="00F11A51"/>
    <w:rsid w:val="00F126BC"/>
    <w:rsid w:val="00F126C9"/>
    <w:rsid w:val="00F12E61"/>
    <w:rsid w:val="00F12F26"/>
    <w:rsid w:val="00F12F69"/>
    <w:rsid w:val="00F12FA3"/>
    <w:rsid w:val="00F13DC4"/>
    <w:rsid w:val="00F148B2"/>
    <w:rsid w:val="00F1537D"/>
    <w:rsid w:val="00F15CCF"/>
    <w:rsid w:val="00F16B8F"/>
    <w:rsid w:val="00F174F6"/>
    <w:rsid w:val="00F17851"/>
    <w:rsid w:val="00F20745"/>
    <w:rsid w:val="00F20D17"/>
    <w:rsid w:val="00F21EAF"/>
    <w:rsid w:val="00F224E2"/>
    <w:rsid w:val="00F2254F"/>
    <w:rsid w:val="00F22BA5"/>
    <w:rsid w:val="00F22C83"/>
    <w:rsid w:val="00F23415"/>
    <w:rsid w:val="00F23B03"/>
    <w:rsid w:val="00F23CCE"/>
    <w:rsid w:val="00F23D31"/>
    <w:rsid w:val="00F23FFF"/>
    <w:rsid w:val="00F24883"/>
    <w:rsid w:val="00F248B4"/>
    <w:rsid w:val="00F24F56"/>
    <w:rsid w:val="00F25510"/>
    <w:rsid w:val="00F26B1A"/>
    <w:rsid w:val="00F26B1D"/>
    <w:rsid w:val="00F26FFB"/>
    <w:rsid w:val="00F3057F"/>
    <w:rsid w:val="00F30778"/>
    <w:rsid w:val="00F30C22"/>
    <w:rsid w:val="00F3164C"/>
    <w:rsid w:val="00F32262"/>
    <w:rsid w:val="00F323BD"/>
    <w:rsid w:val="00F32E6F"/>
    <w:rsid w:val="00F32FE7"/>
    <w:rsid w:val="00F3424C"/>
    <w:rsid w:val="00F34352"/>
    <w:rsid w:val="00F34F01"/>
    <w:rsid w:val="00F357F0"/>
    <w:rsid w:val="00F36092"/>
    <w:rsid w:val="00F362C8"/>
    <w:rsid w:val="00F364CD"/>
    <w:rsid w:val="00F3701C"/>
    <w:rsid w:val="00F37129"/>
    <w:rsid w:val="00F3712E"/>
    <w:rsid w:val="00F40380"/>
    <w:rsid w:val="00F4083D"/>
    <w:rsid w:val="00F4102E"/>
    <w:rsid w:val="00F425F9"/>
    <w:rsid w:val="00F42740"/>
    <w:rsid w:val="00F439A6"/>
    <w:rsid w:val="00F43AA6"/>
    <w:rsid w:val="00F4406A"/>
    <w:rsid w:val="00F456F8"/>
    <w:rsid w:val="00F463E7"/>
    <w:rsid w:val="00F46788"/>
    <w:rsid w:val="00F468BD"/>
    <w:rsid w:val="00F468F1"/>
    <w:rsid w:val="00F4762B"/>
    <w:rsid w:val="00F47C60"/>
    <w:rsid w:val="00F5070D"/>
    <w:rsid w:val="00F53790"/>
    <w:rsid w:val="00F53BF9"/>
    <w:rsid w:val="00F5428A"/>
    <w:rsid w:val="00F54451"/>
    <w:rsid w:val="00F546A0"/>
    <w:rsid w:val="00F5481F"/>
    <w:rsid w:val="00F54F7B"/>
    <w:rsid w:val="00F557C2"/>
    <w:rsid w:val="00F5599B"/>
    <w:rsid w:val="00F55DB5"/>
    <w:rsid w:val="00F56CE5"/>
    <w:rsid w:val="00F57E2D"/>
    <w:rsid w:val="00F600C5"/>
    <w:rsid w:val="00F6054A"/>
    <w:rsid w:val="00F61A7D"/>
    <w:rsid w:val="00F63AB4"/>
    <w:rsid w:val="00F64B13"/>
    <w:rsid w:val="00F64DAD"/>
    <w:rsid w:val="00F652D3"/>
    <w:rsid w:val="00F65B5B"/>
    <w:rsid w:val="00F65B7A"/>
    <w:rsid w:val="00F65DC7"/>
    <w:rsid w:val="00F66264"/>
    <w:rsid w:val="00F665AC"/>
    <w:rsid w:val="00F66A4D"/>
    <w:rsid w:val="00F66FE7"/>
    <w:rsid w:val="00F6718B"/>
    <w:rsid w:val="00F673CB"/>
    <w:rsid w:val="00F67AD1"/>
    <w:rsid w:val="00F7250B"/>
    <w:rsid w:val="00F72CF5"/>
    <w:rsid w:val="00F730ED"/>
    <w:rsid w:val="00F73735"/>
    <w:rsid w:val="00F73833"/>
    <w:rsid w:val="00F742F8"/>
    <w:rsid w:val="00F74540"/>
    <w:rsid w:val="00F74773"/>
    <w:rsid w:val="00F74B9A"/>
    <w:rsid w:val="00F75158"/>
    <w:rsid w:val="00F75512"/>
    <w:rsid w:val="00F755F9"/>
    <w:rsid w:val="00F75D7B"/>
    <w:rsid w:val="00F75E90"/>
    <w:rsid w:val="00F76960"/>
    <w:rsid w:val="00F76C18"/>
    <w:rsid w:val="00F800FF"/>
    <w:rsid w:val="00F80312"/>
    <w:rsid w:val="00F80687"/>
    <w:rsid w:val="00F821AE"/>
    <w:rsid w:val="00F82543"/>
    <w:rsid w:val="00F82C4F"/>
    <w:rsid w:val="00F83F0A"/>
    <w:rsid w:val="00F8455A"/>
    <w:rsid w:val="00F85CE0"/>
    <w:rsid w:val="00F86001"/>
    <w:rsid w:val="00F878FB"/>
    <w:rsid w:val="00F906FE"/>
    <w:rsid w:val="00F93B56"/>
    <w:rsid w:val="00F94321"/>
    <w:rsid w:val="00F947E9"/>
    <w:rsid w:val="00F953A4"/>
    <w:rsid w:val="00FA003A"/>
    <w:rsid w:val="00FA0E8B"/>
    <w:rsid w:val="00FA13A9"/>
    <w:rsid w:val="00FA2DEB"/>
    <w:rsid w:val="00FA3436"/>
    <w:rsid w:val="00FA3E99"/>
    <w:rsid w:val="00FA4FEC"/>
    <w:rsid w:val="00FA55DF"/>
    <w:rsid w:val="00FA573E"/>
    <w:rsid w:val="00FA574D"/>
    <w:rsid w:val="00FA5773"/>
    <w:rsid w:val="00FA5868"/>
    <w:rsid w:val="00FA5BFF"/>
    <w:rsid w:val="00FA5E84"/>
    <w:rsid w:val="00FA612D"/>
    <w:rsid w:val="00FA6586"/>
    <w:rsid w:val="00FA73CA"/>
    <w:rsid w:val="00FA789B"/>
    <w:rsid w:val="00FA78B8"/>
    <w:rsid w:val="00FB01E3"/>
    <w:rsid w:val="00FB0502"/>
    <w:rsid w:val="00FB0867"/>
    <w:rsid w:val="00FB0E2F"/>
    <w:rsid w:val="00FB26D8"/>
    <w:rsid w:val="00FB4945"/>
    <w:rsid w:val="00FB5527"/>
    <w:rsid w:val="00FB5AA5"/>
    <w:rsid w:val="00FB6F2F"/>
    <w:rsid w:val="00FB6FDA"/>
    <w:rsid w:val="00FC154D"/>
    <w:rsid w:val="00FC1753"/>
    <w:rsid w:val="00FC2394"/>
    <w:rsid w:val="00FC2B42"/>
    <w:rsid w:val="00FC35D3"/>
    <w:rsid w:val="00FC3695"/>
    <w:rsid w:val="00FC57AE"/>
    <w:rsid w:val="00FC590D"/>
    <w:rsid w:val="00FC5A63"/>
    <w:rsid w:val="00FC687E"/>
    <w:rsid w:val="00FC6CCC"/>
    <w:rsid w:val="00FC72BE"/>
    <w:rsid w:val="00FC748E"/>
    <w:rsid w:val="00FC7CFD"/>
    <w:rsid w:val="00FD01CE"/>
    <w:rsid w:val="00FD1AF4"/>
    <w:rsid w:val="00FD1CA8"/>
    <w:rsid w:val="00FD1EC7"/>
    <w:rsid w:val="00FD25D1"/>
    <w:rsid w:val="00FD2BDE"/>
    <w:rsid w:val="00FD3003"/>
    <w:rsid w:val="00FD40FA"/>
    <w:rsid w:val="00FD4524"/>
    <w:rsid w:val="00FD4B48"/>
    <w:rsid w:val="00FD5812"/>
    <w:rsid w:val="00FD5F4C"/>
    <w:rsid w:val="00FD6A07"/>
    <w:rsid w:val="00FD7A9B"/>
    <w:rsid w:val="00FD7E18"/>
    <w:rsid w:val="00FE009F"/>
    <w:rsid w:val="00FE0F06"/>
    <w:rsid w:val="00FE164B"/>
    <w:rsid w:val="00FE2302"/>
    <w:rsid w:val="00FE2A01"/>
    <w:rsid w:val="00FE444F"/>
    <w:rsid w:val="00FE4E33"/>
    <w:rsid w:val="00FE613B"/>
    <w:rsid w:val="00FE779C"/>
    <w:rsid w:val="00FE7A8F"/>
    <w:rsid w:val="00FF06AC"/>
    <w:rsid w:val="00FF08E7"/>
    <w:rsid w:val="00FF0BFB"/>
    <w:rsid w:val="00FF1047"/>
    <w:rsid w:val="00FF2861"/>
    <w:rsid w:val="00FF30E8"/>
    <w:rsid w:val="00FF38B7"/>
    <w:rsid w:val="00FF5CC9"/>
    <w:rsid w:val="00FF5E13"/>
    <w:rsid w:val="00FF6546"/>
    <w:rsid w:val="00FF73C0"/>
    <w:rsid w:val="00FF7651"/>
    <w:rsid w:val="00FF7AFD"/>
    <w:rsid w:val="00FF7C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E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4"/>
        <w:szCs w:val="24"/>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1" w:unhideWhenUsed="0"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qFormat="1"/>
    <w:lsdException w:name="footnote reference" w:uiPriority="0"/>
    <w:lsdException w:name="List Number" w:uiPriority="1"/>
    <w:lsdException w:name="Title" w:locked="1" w:semiHidden="0" w:uiPriority="0" w:unhideWhenUsed="0" w:qFormat="1"/>
    <w:lsdException w:name="Signature" w:uiPriority="0"/>
    <w:lsdException w:name="Default Paragraph Font" w:locked="1" w:semiHidden="0" w:uiPriority="1"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21"/>
    <w:pPr>
      <w:spacing w:after="200" w:line="276" w:lineRule="auto"/>
    </w:pPr>
    <w:rPr>
      <w:rFonts w:ascii="Verdana" w:eastAsiaTheme="minorEastAsia" w:hAnsi="Verdana" w:cstheme="minorBidi"/>
      <w:sz w:val="20"/>
      <w:szCs w:val="22"/>
      <w:lang w:val="en-US" w:eastAsia="zh-CN"/>
    </w:rPr>
  </w:style>
  <w:style w:type="paragraph" w:styleId="Heading1">
    <w:name w:val="heading 1"/>
    <w:basedOn w:val="Normal"/>
    <w:next w:val="Normal"/>
    <w:link w:val="Heading1Char"/>
    <w:uiPriority w:val="99"/>
    <w:qFormat/>
    <w:locked/>
    <w:rsid w:val="00F25510"/>
    <w:pPr>
      <w:keepNext/>
      <w:keepLines/>
      <w:spacing w:before="480"/>
      <w:outlineLvl w:val="0"/>
    </w:pPr>
    <w:rPr>
      <w:rFonts w:asciiTheme="majorHAns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1"/>
    <w:qFormat/>
    <w:rsid w:val="00845C94"/>
    <w:pPr>
      <w:keepNext/>
      <w:keepLines/>
      <w:spacing w:before="360"/>
      <w:ind w:left="1134" w:hanging="1134"/>
      <w:outlineLvl w:val="1"/>
    </w:pPr>
    <w:rPr>
      <w:rFonts w:cs="Times New Roman"/>
      <w:b/>
      <w:bCs/>
      <w:iCs/>
      <w:caps/>
    </w:rPr>
  </w:style>
  <w:style w:type="paragraph" w:styleId="Heading3">
    <w:name w:val="heading 3"/>
    <w:basedOn w:val="Normal"/>
    <w:next w:val="Normal"/>
    <w:link w:val="Heading3Char"/>
    <w:uiPriority w:val="99"/>
    <w:unhideWhenUsed/>
    <w:qFormat/>
    <w:locked/>
    <w:rsid w:val="002B1B7B"/>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9"/>
    <w:qFormat/>
    <w:locked/>
    <w:rsid w:val="00EB0F04"/>
    <w:pPr>
      <w:keepNext/>
      <w:spacing w:before="240" w:after="60"/>
      <w:outlineLvl w:val="3"/>
    </w:pPr>
    <w:rPr>
      <w:rFonts w:ascii="Calibri" w:eastAsia="MS Mincho" w:hAnsi="Calibri" w:cs="Times New Roman"/>
      <w:b/>
      <w:bCs/>
      <w:sz w:val="28"/>
      <w:szCs w:val="28"/>
      <w:lang w:eastAsia="ja-JP"/>
    </w:rPr>
  </w:style>
  <w:style w:type="paragraph" w:styleId="Heading5">
    <w:name w:val="heading 5"/>
    <w:basedOn w:val="Normal"/>
    <w:next w:val="Normal"/>
    <w:link w:val="Heading5Char"/>
    <w:uiPriority w:val="99"/>
    <w:qFormat/>
    <w:locked/>
    <w:rsid w:val="00EB0F04"/>
    <w:pPr>
      <w:spacing w:before="240" w:after="60"/>
      <w:outlineLvl w:val="4"/>
    </w:pPr>
    <w:rPr>
      <w:rFonts w:ascii="Calibri" w:eastAsia="MS Mincho" w:hAnsi="Calibri" w:cs="Times New Roman"/>
      <w:b/>
      <w:bCs/>
      <w:i/>
      <w:iCs/>
      <w:sz w:val="26"/>
      <w:szCs w:val="26"/>
      <w:lang w:eastAsia="ja-JP"/>
    </w:rPr>
  </w:style>
  <w:style w:type="character" w:default="1" w:styleId="DefaultParagraphFont">
    <w:name w:val="Default Paragraph Font"/>
    <w:uiPriority w:val="1"/>
    <w:semiHidden/>
    <w:unhideWhenUsed/>
    <w:rsid w:val="005545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4521"/>
  </w:style>
  <w:style w:type="character" w:customStyle="1" w:styleId="Heading2Char">
    <w:name w:val="Heading 2 Char"/>
    <w:link w:val="Heading2"/>
    <w:locked/>
    <w:rsid w:val="00845C94"/>
    <w:rPr>
      <w:rFonts w:ascii="Arial" w:hAnsi="Arial" w:cs="Times New Roman"/>
      <w:b/>
      <w:caps/>
      <w:sz w:val="22"/>
      <w:lang w:val="en-GB" w:eastAsia="zh-CN"/>
    </w:rPr>
  </w:style>
  <w:style w:type="character" w:customStyle="1" w:styleId="Heading3Char">
    <w:name w:val="Heading 3 Char"/>
    <w:basedOn w:val="DefaultParagraphFont"/>
    <w:link w:val="Heading3"/>
    <w:uiPriority w:val="99"/>
    <w:rsid w:val="002B1B7B"/>
    <w:rPr>
      <w:rFonts w:asciiTheme="majorHAnsi" w:eastAsiaTheme="majorEastAsia" w:hAnsiTheme="majorHAnsi" w:cstheme="majorBidi"/>
      <w:b/>
      <w:bCs/>
      <w:color w:val="4F81BD" w:themeColor="accent1"/>
      <w:sz w:val="22"/>
      <w:lang w:eastAsia="en-US"/>
    </w:rPr>
  </w:style>
  <w:style w:type="paragraph" w:customStyle="1" w:styleId="Notetext">
    <w:name w:val="Note text"/>
    <w:basedOn w:val="Normal"/>
    <w:link w:val="NotetextChar"/>
    <w:uiPriority w:val="1"/>
    <w:qFormat/>
    <w:rsid w:val="00C138D3"/>
    <w:pPr>
      <w:tabs>
        <w:tab w:val="left" w:pos="851"/>
      </w:tabs>
      <w:spacing w:before="240" w:line="200" w:lineRule="exact"/>
    </w:pPr>
    <w:rPr>
      <w:rFonts w:eastAsia="Arial"/>
      <w:sz w:val="18"/>
      <w:szCs w:val="16"/>
    </w:rPr>
  </w:style>
  <w:style w:type="character" w:customStyle="1" w:styleId="NotetextChar">
    <w:name w:val="Note text Char"/>
    <w:basedOn w:val="DefaultParagraphFont"/>
    <w:link w:val="Notetext"/>
    <w:rsid w:val="00C138D3"/>
    <w:rPr>
      <w:rFonts w:ascii="Arial" w:eastAsia="Arial" w:hAnsi="Arial" w:cs="Arial"/>
      <w:sz w:val="18"/>
      <w:szCs w:val="16"/>
      <w:lang w:eastAsia="en-US"/>
    </w:rPr>
  </w:style>
  <w:style w:type="paragraph" w:customStyle="1" w:styleId="Heading000">
    <w:name w:val="Heading 0.0.0"/>
    <w:basedOn w:val="AAAHeading00"/>
    <w:link w:val="Heading000Char"/>
    <w:uiPriority w:val="1"/>
    <w:qFormat/>
    <w:rsid w:val="00655257"/>
    <w:rPr>
      <w:rFonts w:ascii="Arial" w:hAnsi="Arial"/>
      <w:b/>
      <w:i/>
      <w:lang w:eastAsia="ja-JP"/>
    </w:rPr>
  </w:style>
  <w:style w:type="paragraph" w:customStyle="1" w:styleId="AAAHeading00">
    <w:name w:val="AAA Heading 0.0"/>
    <w:basedOn w:val="Normal"/>
    <w:link w:val="AAAHeading00Char"/>
    <w:uiPriority w:val="1"/>
    <w:qFormat/>
    <w:rsid w:val="006010C0"/>
    <w:pPr>
      <w:tabs>
        <w:tab w:val="left" w:pos="1080"/>
      </w:tabs>
      <w:spacing w:before="240"/>
      <w:ind w:left="1080" w:hanging="1080"/>
    </w:pPr>
    <w:rPr>
      <w:rFonts w:ascii="Arial Bold" w:eastAsia="Cambria" w:hAnsi="Arial Bold" w:cs="Times New Roman"/>
    </w:rPr>
  </w:style>
  <w:style w:type="character" w:customStyle="1" w:styleId="AAAHeading00Char">
    <w:name w:val="AAA Heading 0.0 Char"/>
    <w:basedOn w:val="DefaultParagraphFont"/>
    <w:link w:val="AAAHeading00"/>
    <w:rsid w:val="006010C0"/>
    <w:rPr>
      <w:rFonts w:ascii="Arial Bold" w:eastAsia="Cambria" w:hAnsi="Arial Bold"/>
      <w:sz w:val="22"/>
      <w:szCs w:val="24"/>
      <w:lang w:val="en-US" w:eastAsia="en-US"/>
    </w:rPr>
  </w:style>
  <w:style w:type="character" w:customStyle="1" w:styleId="Heading000Char">
    <w:name w:val="Heading 0.0.0 Char"/>
    <w:basedOn w:val="AAAHeading00Char"/>
    <w:link w:val="Heading000"/>
    <w:rsid w:val="00655257"/>
    <w:rPr>
      <w:rFonts w:ascii="Arial" w:eastAsia="Cambria" w:hAnsi="Arial"/>
      <w:b/>
      <w:i/>
      <w:sz w:val="22"/>
      <w:szCs w:val="24"/>
      <w:lang w:val="en-US" w:eastAsia="ja-JP"/>
    </w:rPr>
  </w:style>
  <w:style w:type="paragraph" w:styleId="Footer">
    <w:name w:val="footer"/>
    <w:basedOn w:val="Normal"/>
    <w:link w:val="FooterChar"/>
    <w:uiPriority w:val="99"/>
    <w:unhideWhenUsed/>
    <w:rsid w:val="00554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521"/>
    <w:rPr>
      <w:rFonts w:ascii="Verdana" w:eastAsiaTheme="minorEastAsia" w:hAnsi="Verdana" w:cstheme="minorBidi"/>
      <w:sz w:val="20"/>
      <w:szCs w:val="22"/>
      <w:lang w:val="en-US" w:eastAsia="zh-CN"/>
    </w:rPr>
  </w:style>
  <w:style w:type="paragraph" w:styleId="ListNumber">
    <w:name w:val="List Number"/>
    <w:basedOn w:val="Normal"/>
    <w:uiPriority w:val="1"/>
    <w:rsid w:val="00896B5D"/>
    <w:pPr>
      <w:numPr>
        <w:numId w:val="1"/>
      </w:numPr>
      <w:spacing w:after="240"/>
    </w:pPr>
    <w:rPr>
      <w:rFonts w:eastAsia="MS Mincho" w:cs="Times New Roman"/>
    </w:rPr>
  </w:style>
  <w:style w:type="paragraph" w:customStyle="1" w:styleId="Notestext">
    <w:name w:val="Notes text"/>
    <w:basedOn w:val="Notetext"/>
    <w:link w:val="NotestextChar"/>
    <w:uiPriority w:val="1"/>
    <w:qFormat/>
    <w:rsid w:val="00896B5D"/>
    <w:pPr>
      <w:tabs>
        <w:tab w:val="clear" w:pos="851"/>
        <w:tab w:val="left" w:pos="1134"/>
      </w:tabs>
      <w:suppressAutoHyphens/>
      <w:spacing w:before="100"/>
      <w:ind w:left="400" w:hanging="400"/>
    </w:pPr>
  </w:style>
  <w:style w:type="character" w:customStyle="1" w:styleId="NotestextChar">
    <w:name w:val="Notes text Char"/>
    <w:basedOn w:val="NotetextChar"/>
    <w:link w:val="Notestext"/>
    <w:rsid w:val="00896B5D"/>
    <w:rPr>
      <w:rFonts w:ascii="Arial" w:eastAsia="Arial" w:hAnsi="Arial" w:cs="Arial"/>
      <w:sz w:val="18"/>
      <w:szCs w:val="16"/>
      <w:lang w:eastAsia="en-US"/>
    </w:rPr>
  </w:style>
  <w:style w:type="paragraph" w:customStyle="1" w:styleId="ECaListText">
    <w:name w:val="EC_(a)_ListText"/>
    <w:basedOn w:val="Normal"/>
    <w:link w:val="ECaListTextChar"/>
    <w:uiPriority w:val="1"/>
    <w:rsid w:val="00582C3A"/>
    <w:pPr>
      <w:tabs>
        <w:tab w:val="left" w:pos="1080"/>
      </w:tabs>
      <w:spacing w:before="240"/>
      <w:ind w:left="1080" w:hanging="1080"/>
    </w:pPr>
  </w:style>
  <w:style w:type="character" w:customStyle="1" w:styleId="ECaListTextChar">
    <w:name w:val="EC_(a)_ListText Char"/>
    <w:basedOn w:val="DefaultParagraphFont"/>
    <w:link w:val="ECaListText"/>
    <w:rsid w:val="00582C3A"/>
    <w:rPr>
      <w:rFonts w:ascii="Arial" w:hAnsi="Arial" w:cs="Arial"/>
      <w:sz w:val="22"/>
      <w:szCs w:val="22"/>
      <w:lang w:eastAsia="en-US"/>
    </w:rPr>
  </w:style>
  <w:style w:type="paragraph" w:customStyle="1" w:styleId="AAAi">
    <w:name w:val="AAA (i)"/>
    <w:basedOn w:val="Normal"/>
    <w:uiPriority w:val="1"/>
    <w:qFormat/>
    <w:rsid w:val="00615253"/>
    <w:pPr>
      <w:spacing w:before="240"/>
      <w:ind w:left="1200" w:hanging="480"/>
    </w:pPr>
    <w:rPr>
      <w:rFonts w:cs="Times New Roman"/>
    </w:rPr>
  </w:style>
  <w:style w:type="paragraph" w:styleId="Revision">
    <w:name w:val="Revision"/>
    <w:hidden/>
    <w:uiPriority w:val="99"/>
    <w:semiHidden/>
    <w:rsid w:val="00A050EB"/>
    <w:rPr>
      <w:rFonts w:ascii="Arial" w:hAnsi="Arial" w:cs="Arial"/>
      <w:sz w:val="22"/>
      <w:lang w:eastAsia="en-US"/>
    </w:rPr>
  </w:style>
  <w:style w:type="paragraph" w:styleId="DocumentMap">
    <w:name w:val="Document Map"/>
    <w:basedOn w:val="Normal"/>
    <w:link w:val="DocumentMapChar"/>
    <w:uiPriority w:val="99"/>
    <w:semiHidden/>
    <w:rsid w:val="007C3599"/>
    <w:rPr>
      <w:rFonts w:ascii="Lucida Grande" w:hAnsi="Lucida Grande" w:cs="Times New Roman"/>
      <w:sz w:val="24"/>
    </w:rPr>
  </w:style>
  <w:style w:type="character" w:customStyle="1" w:styleId="DocumentMapChar">
    <w:name w:val="Document Map Char"/>
    <w:link w:val="DocumentMap"/>
    <w:uiPriority w:val="99"/>
    <w:semiHidden/>
    <w:locked/>
    <w:rsid w:val="007C3599"/>
    <w:rPr>
      <w:rFonts w:ascii="Lucida Grande" w:hAnsi="Lucida Grande" w:cs="Times New Roman"/>
      <w:sz w:val="24"/>
      <w:lang w:val="en-GB"/>
    </w:rPr>
  </w:style>
  <w:style w:type="character" w:styleId="Hyperlink">
    <w:name w:val="Hyperlink"/>
    <w:basedOn w:val="DefaultParagraphFont"/>
    <w:rsid w:val="00DF2EB7"/>
    <w:rPr>
      <w:color w:val="0000FF" w:themeColor="hyperlink"/>
      <w:u w:val="none"/>
    </w:rPr>
  </w:style>
  <w:style w:type="character" w:styleId="FollowedHyperlink">
    <w:name w:val="FollowedHyperlink"/>
    <w:uiPriority w:val="99"/>
    <w:rsid w:val="005E30F1"/>
    <w:rPr>
      <w:rFonts w:cs="Times New Roman"/>
      <w:color w:val="606420"/>
      <w:u w:val="single"/>
    </w:rPr>
  </w:style>
  <w:style w:type="paragraph" w:customStyle="1" w:styleId="AAAAnnextext">
    <w:name w:val="AAA Annex_text"/>
    <w:basedOn w:val="Normal"/>
    <w:uiPriority w:val="1"/>
    <w:qFormat/>
    <w:rsid w:val="00DF0AA6"/>
    <w:pPr>
      <w:tabs>
        <w:tab w:val="left" w:pos="720"/>
      </w:tabs>
      <w:spacing w:before="240"/>
    </w:pPr>
    <w:rPr>
      <w:rFonts w:cs="Arial"/>
    </w:rPr>
  </w:style>
  <w:style w:type="paragraph" w:customStyle="1" w:styleId="ECSub1">
    <w:name w:val="EC_Sub1"/>
    <w:next w:val="Normal"/>
    <w:link w:val="ECSub1Char"/>
    <w:uiPriority w:val="1"/>
    <w:rsid w:val="002B1B7B"/>
    <w:pPr>
      <w:keepNext/>
      <w:keepLines/>
      <w:pBdr>
        <w:top w:val="nil"/>
        <w:left w:val="nil"/>
        <w:bottom w:val="nil"/>
        <w:right w:val="nil"/>
        <w:between w:val="nil"/>
        <w:bar w:val="nil"/>
      </w:pBdr>
      <w:tabs>
        <w:tab w:val="left" w:pos="1080"/>
      </w:tabs>
      <w:spacing w:before="280"/>
      <w:outlineLvl w:val="3"/>
    </w:pPr>
    <w:rPr>
      <w:rFonts w:ascii="Arial" w:eastAsia="Arial Unicode MS" w:hAnsi="Arial Unicode MS" w:cs="Arial Unicode MS"/>
      <w:b/>
      <w:bCs/>
      <w:i/>
      <w:iCs/>
      <w:color w:val="000000"/>
      <w:sz w:val="22"/>
      <w:szCs w:val="22"/>
      <w:u w:color="000000"/>
      <w:bdr w:val="nil"/>
      <w:lang w:val="en-US"/>
    </w:rPr>
  </w:style>
  <w:style w:type="character" w:customStyle="1" w:styleId="ECSub1Char">
    <w:name w:val="EC_Sub1 Char"/>
    <w:basedOn w:val="DefaultParagraphFont"/>
    <w:link w:val="ECSub1"/>
    <w:rsid w:val="006010C0"/>
    <w:rPr>
      <w:rFonts w:ascii="Arial" w:eastAsia="Arial Unicode MS" w:hAnsi="Arial Unicode MS" w:cs="Arial Unicode MS"/>
      <w:b/>
      <w:bCs/>
      <w:i/>
      <w:iCs/>
      <w:color w:val="000000"/>
      <w:sz w:val="22"/>
      <w:szCs w:val="22"/>
      <w:u w:color="000000"/>
      <w:bdr w:val="nil"/>
      <w:lang w:val="en-US"/>
    </w:rPr>
  </w:style>
  <w:style w:type="paragraph" w:customStyle="1" w:styleId="AAAHeading0">
    <w:name w:val="AAA Heading 0"/>
    <w:basedOn w:val="Normal"/>
    <w:uiPriority w:val="1"/>
    <w:qFormat/>
    <w:rsid w:val="006010C0"/>
    <w:pPr>
      <w:tabs>
        <w:tab w:val="left" w:pos="1080"/>
      </w:tabs>
      <w:spacing w:before="480"/>
      <w:ind w:left="1080" w:hanging="1080"/>
    </w:pPr>
    <w:rPr>
      <w:rFonts w:ascii="Arial Bold" w:eastAsia="Cambria" w:hAnsi="Arial Bold" w:cs="Times New Roman"/>
      <w:caps/>
    </w:rPr>
  </w:style>
  <w:style w:type="paragraph" w:customStyle="1" w:styleId="Footnotes">
    <w:name w:val="Footnotes"/>
    <w:basedOn w:val="Normal"/>
    <w:uiPriority w:val="1"/>
    <w:qFormat/>
    <w:rsid w:val="00D9104E"/>
    <w:pPr>
      <w:widowControl w:val="0"/>
      <w:tabs>
        <w:tab w:val="left" w:pos="240"/>
      </w:tabs>
      <w:autoSpaceDE w:val="0"/>
      <w:autoSpaceDN w:val="0"/>
      <w:adjustRightInd w:val="0"/>
      <w:spacing w:after="60"/>
      <w:ind w:left="240" w:hanging="240"/>
    </w:pPr>
    <w:rPr>
      <w:rFonts w:eastAsia="MS Mincho"/>
      <w:sz w:val="18"/>
    </w:rPr>
  </w:style>
  <w:style w:type="paragraph" w:customStyle="1" w:styleId="AAAahalfspace">
    <w:name w:val="AAA (a) half space"/>
    <w:basedOn w:val="Normal"/>
    <w:uiPriority w:val="1"/>
    <w:qFormat/>
    <w:rsid w:val="00EE125B"/>
    <w:pPr>
      <w:tabs>
        <w:tab w:val="left" w:pos="720"/>
      </w:tabs>
      <w:ind w:left="720" w:hanging="720"/>
    </w:pPr>
    <w:rPr>
      <w:rFonts w:eastAsia="Times New Roman"/>
    </w:rPr>
  </w:style>
  <w:style w:type="paragraph" w:customStyle="1" w:styleId="AAAa">
    <w:name w:val="AAA (a)"/>
    <w:basedOn w:val="Normal"/>
    <w:uiPriority w:val="1"/>
    <w:qFormat/>
    <w:rsid w:val="00EE125B"/>
    <w:pPr>
      <w:tabs>
        <w:tab w:val="left" w:pos="1080"/>
      </w:tabs>
      <w:spacing w:before="240"/>
      <w:ind w:left="720" w:hanging="720"/>
    </w:pPr>
    <w:rPr>
      <w:rFonts w:eastAsia="Cambria" w:cs="Times New Roman"/>
    </w:rPr>
  </w:style>
  <w:style w:type="paragraph" w:customStyle="1" w:styleId="ECFPBulA">
    <w:name w:val="EC_FP_BulA."/>
    <w:uiPriority w:val="1"/>
    <w:rsid w:val="00EE125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601"/>
      </w:tabs>
      <w:spacing w:after="160" w:line="288" w:lineRule="auto"/>
      <w:ind w:left="567" w:hanging="567"/>
      <w:jc w:val="both"/>
    </w:pPr>
    <w:rPr>
      <w:rFonts w:ascii="Arial" w:hAnsi="Arial Unicode MS" w:cs="Arial Unicode MS"/>
      <w:color w:val="000000"/>
      <w:sz w:val="22"/>
      <w:szCs w:val="22"/>
      <w:u w:color="000000"/>
      <w:lang w:val="en-US" w:eastAsia="en-US"/>
    </w:rPr>
  </w:style>
  <w:style w:type="paragraph" w:customStyle="1" w:styleId="AAAaNOspace">
    <w:name w:val="AAA (a) NO space"/>
    <w:basedOn w:val="AAAahalfspace"/>
    <w:uiPriority w:val="1"/>
    <w:qFormat/>
    <w:rsid w:val="00613B9F"/>
  </w:style>
  <w:style w:type="paragraph" w:customStyle="1" w:styleId="AAAFigtableheading">
    <w:name w:val="AAA Fig/table heading"/>
    <w:basedOn w:val="Normal"/>
    <w:uiPriority w:val="1"/>
    <w:qFormat/>
    <w:rsid w:val="0054124A"/>
    <w:pPr>
      <w:widowControl w:val="0"/>
      <w:autoSpaceDE w:val="0"/>
      <w:autoSpaceDN w:val="0"/>
      <w:adjustRightInd w:val="0"/>
      <w:spacing w:before="240" w:after="240"/>
      <w:jc w:val="center"/>
      <w:textAlignment w:val="center"/>
      <w:outlineLvl w:val="0"/>
    </w:pPr>
    <w:rPr>
      <w:rFonts w:eastAsia="Times New Roman"/>
      <w:b/>
      <w:bCs/>
      <w:color w:val="000000"/>
      <w:szCs w:val="28"/>
    </w:rPr>
  </w:style>
  <w:style w:type="paragraph" w:customStyle="1" w:styleId="AAANote">
    <w:name w:val="AAA Note"/>
    <w:basedOn w:val="Normal"/>
    <w:uiPriority w:val="1"/>
    <w:qFormat/>
    <w:rsid w:val="00094941"/>
    <w:pPr>
      <w:tabs>
        <w:tab w:val="left" w:pos="480"/>
      </w:tabs>
      <w:ind w:left="480" w:hanging="480"/>
    </w:pPr>
    <w:rPr>
      <w:rFonts w:eastAsia="Times New Roman"/>
    </w:rPr>
  </w:style>
  <w:style w:type="paragraph" w:customStyle="1" w:styleId="AAANoteintext">
    <w:name w:val="AAA Note in text"/>
    <w:basedOn w:val="Normal"/>
    <w:uiPriority w:val="1"/>
    <w:qFormat/>
    <w:rsid w:val="00094941"/>
    <w:pPr>
      <w:widowControl w:val="0"/>
      <w:tabs>
        <w:tab w:val="left" w:pos="720"/>
      </w:tabs>
      <w:autoSpaceDE w:val="0"/>
      <w:autoSpaceDN w:val="0"/>
      <w:adjustRightInd w:val="0"/>
      <w:spacing w:before="240" w:after="240"/>
      <w:textAlignment w:val="center"/>
    </w:pPr>
    <w:rPr>
      <w:rFonts w:eastAsia="Times New Roman" w:cs="StoneSerif"/>
      <w:color w:val="000000"/>
      <w:sz w:val="18"/>
      <w:szCs w:val="15"/>
    </w:rPr>
  </w:style>
  <w:style w:type="paragraph" w:customStyle="1" w:styleId="AAAREStitle">
    <w:name w:val="AAA RES title"/>
    <w:basedOn w:val="Normal"/>
    <w:uiPriority w:val="1"/>
    <w:qFormat/>
    <w:rsid w:val="001E7E02"/>
    <w:pPr>
      <w:spacing w:before="240" w:after="480"/>
      <w:jc w:val="center"/>
    </w:pPr>
    <w:rPr>
      <w:rFonts w:ascii="Arial Bold" w:eastAsia="Cambria" w:hAnsi="Arial Bold" w:cs="Times New Roman"/>
      <w:caps/>
    </w:rPr>
  </w:style>
  <w:style w:type="paragraph" w:customStyle="1" w:styleId="Definitions">
    <w:name w:val="Definitions"/>
    <w:basedOn w:val="Normal"/>
    <w:uiPriority w:val="1"/>
    <w:qFormat/>
    <w:rsid w:val="00DF0AA6"/>
    <w:pPr>
      <w:tabs>
        <w:tab w:val="left" w:pos="1080"/>
      </w:tabs>
      <w:spacing w:before="200"/>
      <w:ind w:left="720" w:hanging="720"/>
    </w:pPr>
    <w:rPr>
      <w:rFonts w:cs="Times New Roman"/>
    </w:rPr>
  </w:style>
  <w:style w:type="paragraph" w:customStyle="1" w:styleId="Notesa">
    <w:name w:val="Notes (a)"/>
    <w:basedOn w:val="Notestext"/>
    <w:link w:val="NotesaChar"/>
    <w:uiPriority w:val="1"/>
    <w:qFormat/>
    <w:rsid w:val="000D011C"/>
    <w:pPr>
      <w:ind w:left="1200"/>
    </w:pPr>
  </w:style>
  <w:style w:type="character" w:customStyle="1" w:styleId="NotesaChar">
    <w:name w:val="Notes (a) Char"/>
    <w:basedOn w:val="NotestextChar"/>
    <w:link w:val="Notesa"/>
    <w:rsid w:val="000D011C"/>
    <w:rPr>
      <w:rFonts w:ascii="Arial" w:eastAsia="Arial" w:hAnsi="Arial" w:cs="Arial"/>
      <w:sz w:val="18"/>
      <w:szCs w:val="16"/>
      <w:lang w:eastAsia="en-US"/>
    </w:rPr>
  </w:style>
  <w:style w:type="paragraph" w:customStyle="1" w:styleId="Headchapter">
    <w:name w:val="Head chapter"/>
    <w:basedOn w:val="Normal"/>
    <w:next w:val="Normal"/>
    <w:uiPriority w:val="1"/>
    <w:rsid w:val="004211C4"/>
    <w:pPr>
      <w:spacing w:after="480" w:line="280" w:lineRule="exact"/>
      <w:jc w:val="center"/>
      <w:outlineLvl w:val="0"/>
    </w:pPr>
    <w:rPr>
      <w:rFonts w:ascii="Arial Bold" w:eastAsia="MS Mincho" w:hAnsi="Arial Bold" w:cs="Times New Roman"/>
      <w:caps/>
      <w:sz w:val="24"/>
      <w:szCs w:val="28"/>
    </w:rPr>
  </w:style>
  <w:style w:type="paragraph" w:customStyle="1" w:styleId="ECBodyText">
    <w:name w:val="EC_BodyText"/>
    <w:basedOn w:val="Normal"/>
    <w:next w:val="Normal"/>
    <w:uiPriority w:val="1"/>
    <w:rsid w:val="00EE125B"/>
    <w:pPr>
      <w:tabs>
        <w:tab w:val="left" w:pos="1080"/>
      </w:tabs>
      <w:spacing w:before="240"/>
    </w:pPr>
    <w:rPr>
      <w:rFonts w:cs="Times New Roman"/>
    </w:rPr>
  </w:style>
  <w:style w:type="paragraph" w:styleId="BalloonText">
    <w:name w:val="Balloon Text"/>
    <w:basedOn w:val="Normal"/>
    <w:link w:val="BalloonTextChar"/>
    <w:uiPriority w:val="99"/>
    <w:unhideWhenUsed/>
    <w:rsid w:val="003268F7"/>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268F7"/>
    <w:rPr>
      <w:rFonts w:ascii="Lucida Grande" w:hAnsi="Lucida Grande" w:cs="Lucida Grande"/>
      <w:sz w:val="18"/>
      <w:szCs w:val="18"/>
      <w:lang w:eastAsia="en-US"/>
    </w:rPr>
  </w:style>
  <w:style w:type="paragraph" w:customStyle="1" w:styleId="Default">
    <w:name w:val="Default"/>
    <w:uiPriority w:val="1"/>
    <w:rsid w:val="00DD53C9"/>
    <w:pPr>
      <w:widowControl w:val="0"/>
      <w:autoSpaceDE w:val="0"/>
      <w:autoSpaceDN w:val="0"/>
      <w:adjustRightInd w:val="0"/>
    </w:pPr>
    <w:rPr>
      <w:rFonts w:ascii="Stone Sans Bold" w:eastAsia="Times New Roman" w:hAnsi="Stone Sans Bold" w:cs="Stone Sans Bold"/>
      <w:color w:val="000000"/>
      <w:lang w:val="en-US" w:eastAsia="en-US"/>
    </w:rPr>
  </w:style>
  <w:style w:type="paragraph" w:customStyle="1" w:styleId="AAARESheading">
    <w:name w:val="AAA RES heading #"/>
    <w:basedOn w:val="Normal"/>
    <w:uiPriority w:val="1"/>
    <w:qFormat/>
    <w:rsid w:val="00F25510"/>
    <w:pPr>
      <w:tabs>
        <w:tab w:val="left" w:pos="1080"/>
      </w:tabs>
      <w:spacing w:before="480"/>
      <w:ind w:left="1080" w:hanging="1080"/>
      <w:jc w:val="center"/>
    </w:pPr>
    <w:rPr>
      <w:rFonts w:ascii="Arial Bold" w:eastAsia="Cambria" w:hAnsi="Arial Bold" w:cs="Times New Roman"/>
    </w:rPr>
  </w:style>
  <w:style w:type="character" w:customStyle="1" w:styleId="Heading1Char">
    <w:name w:val="Heading 1 Char"/>
    <w:basedOn w:val="DefaultParagraphFont"/>
    <w:link w:val="Heading1"/>
    <w:uiPriority w:val="99"/>
    <w:rsid w:val="00F25510"/>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locked/>
    <w:rsid w:val="00554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521"/>
    <w:rPr>
      <w:rFonts w:ascii="Verdana" w:eastAsiaTheme="minorEastAsia" w:hAnsi="Verdana" w:cstheme="minorBidi"/>
      <w:sz w:val="20"/>
      <w:szCs w:val="22"/>
      <w:lang w:val="en-US" w:eastAsia="zh-CN"/>
    </w:rPr>
  </w:style>
  <w:style w:type="paragraph" w:styleId="NormalWeb">
    <w:name w:val="Normal (Web)"/>
    <w:basedOn w:val="Normal"/>
    <w:uiPriority w:val="99"/>
    <w:rsid w:val="009102FA"/>
    <w:rPr>
      <w:rFonts w:ascii="Times New Roman" w:eastAsia="MS Mincho" w:hAnsi="Times New Roman" w:cs="Times New Roman"/>
      <w:sz w:val="24"/>
      <w:lang w:val="de-CH" w:eastAsia="de-CH"/>
    </w:rPr>
  </w:style>
  <w:style w:type="character" w:styleId="PageNumber">
    <w:name w:val="page number"/>
    <w:basedOn w:val="DefaultParagraphFont"/>
    <w:uiPriority w:val="99"/>
    <w:unhideWhenUsed/>
    <w:rsid w:val="009102FA"/>
  </w:style>
  <w:style w:type="character" w:customStyle="1" w:styleId="Heading4Char">
    <w:name w:val="Heading 4 Char"/>
    <w:basedOn w:val="DefaultParagraphFont"/>
    <w:link w:val="Heading4"/>
    <w:uiPriority w:val="99"/>
    <w:rsid w:val="00EB0F04"/>
    <w:rPr>
      <w:rFonts w:ascii="Calibri" w:eastAsia="MS Mincho" w:hAnsi="Calibri"/>
      <w:b/>
      <w:bCs/>
      <w:sz w:val="28"/>
      <w:szCs w:val="28"/>
      <w:lang w:eastAsia="ja-JP"/>
    </w:rPr>
  </w:style>
  <w:style w:type="character" w:customStyle="1" w:styleId="Heading5Char">
    <w:name w:val="Heading 5 Char"/>
    <w:basedOn w:val="DefaultParagraphFont"/>
    <w:link w:val="Heading5"/>
    <w:uiPriority w:val="99"/>
    <w:rsid w:val="00EB0F04"/>
    <w:rPr>
      <w:rFonts w:ascii="Calibri" w:eastAsia="MS Mincho" w:hAnsi="Calibri"/>
      <w:b/>
      <w:bCs/>
      <w:i/>
      <w:iCs/>
      <w:sz w:val="26"/>
      <w:szCs w:val="26"/>
      <w:lang w:eastAsia="ja-JP"/>
    </w:rPr>
  </w:style>
  <w:style w:type="table" w:styleId="TableGrid">
    <w:name w:val="Table Grid"/>
    <w:basedOn w:val="TableNormal"/>
    <w:uiPriority w:val="99"/>
    <w:locked/>
    <w:rsid w:val="00EB0F04"/>
    <w:rPr>
      <w:rFonts w:ascii="Times New Roman" w:eastAsia="MS Mincho" w:hAnsi="Times New Roman"/>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F2EB7"/>
    <w:rPr>
      <w:sz w:val="16"/>
    </w:rPr>
  </w:style>
  <w:style w:type="character" w:customStyle="1" w:styleId="FootnoteTextChar">
    <w:name w:val="Footnote Text Char"/>
    <w:basedOn w:val="DefaultParagraphFont"/>
    <w:link w:val="FootnoteText"/>
    <w:rsid w:val="00DF2EB7"/>
    <w:rPr>
      <w:rFonts w:ascii="Verdana" w:eastAsiaTheme="minorHAnsi" w:hAnsi="Verdana" w:cstheme="majorBidi"/>
      <w:color w:val="000000" w:themeColor="text1"/>
      <w:sz w:val="16"/>
      <w:szCs w:val="20"/>
    </w:rPr>
  </w:style>
  <w:style w:type="character" w:styleId="FootnoteReference">
    <w:name w:val="footnote reference"/>
    <w:basedOn w:val="DefaultParagraphFont"/>
    <w:rsid w:val="00DF2EB7"/>
    <w:rPr>
      <w:vertAlign w:val="superscript"/>
    </w:rPr>
  </w:style>
  <w:style w:type="character" w:styleId="CommentReference">
    <w:name w:val="annotation reference"/>
    <w:uiPriority w:val="99"/>
    <w:rsid w:val="00EB0F04"/>
    <w:rPr>
      <w:rFonts w:cs="Times New Roman"/>
      <w:sz w:val="16"/>
    </w:rPr>
  </w:style>
  <w:style w:type="paragraph" w:styleId="CommentText">
    <w:name w:val="annotation text"/>
    <w:basedOn w:val="Normal"/>
    <w:link w:val="CommentTextChar"/>
    <w:uiPriority w:val="99"/>
    <w:rsid w:val="00EB0F04"/>
    <w:rPr>
      <w:rFonts w:eastAsia="MS Mincho" w:cs="Times New Roman"/>
      <w:lang w:eastAsia="ja-JP"/>
    </w:rPr>
  </w:style>
  <w:style w:type="character" w:customStyle="1" w:styleId="CommentTextChar">
    <w:name w:val="Comment Text Char"/>
    <w:basedOn w:val="DefaultParagraphFont"/>
    <w:link w:val="CommentText"/>
    <w:uiPriority w:val="99"/>
    <w:rsid w:val="00EB0F04"/>
    <w:rPr>
      <w:rFonts w:ascii="Arial" w:eastAsia="MS Mincho" w:hAnsi="Arial"/>
      <w:lang w:eastAsia="ja-JP"/>
    </w:rPr>
  </w:style>
  <w:style w:type="paragraph" w:styleId="CommentSubject">
    <w:name w:val="annotation subject"/>
    <w:basedOn w:val="CommentText"/>
    <w:next w:val="CommentText"/>
    <w:link w:val="CommentSubjectChar"/>
    <w:uiPriority w:val="99"/>
    <w:rsid w:val="00EB0F04"/>
    <w:rPr>
      <w:b/>
      <w:bCs/>
    </w:rPr>
  </w:style>
  <w:style w:type="character" w:customStyle="1" w:styleId="CommentSubjectChar">
    <w:name w:val="Comment Subject Char"/>
    <w:basedOn w:val="CommentTextChar"/>
    <w:link w:val="CommentSubject"/>
    <w:uiPriority w:val="99"/>
    <w:rsid w:val="00EB0F04"/>
    <w:rPr>
      <w:rFonts w:ascii="Arial" w:eastAsia="MS Mincho" w:hAnsi="Arial"/>
      <w:b/>
      <w:bCs/>
      <w:lang w:eastAsia="ja-JP"/>
    </w:rPr>
  </w:style>
  <w:style w:type="paragraph" w:customStyle="1" w:styleId="ColorfulShading-Accent11">
    <w:name w:val="Colorful Shading - Accent 11"/>
    <w:hidden/>
    <w:uiPriority w:val="99"/>
    <w:semiHidden/>
    <w:rsid w:val="00EB0F04"/>
    <w:rPr>
      <w:rFonts w:ascii="Arial" w:eastAsia="MS Mincho" w:hAnsi="Arial"/>
      <w:sz w:val="22"/>
      <w:szCs w:val="22"/>
      <w:lang w:eastAsia="ja-JP"/>
    </w:rPr>
  </w:style>
  <w:style w:type="paragraph" w:customStyle="1" w:styleId="ColorfulShading-Accent111">
    <w:name w:val="Colorful Shading - Accent 111"/>
    <w:hidden/>
    <w:uiPriority w:val="99"/>
    <w:semiHidden/>
    <w:rsid w:val="00EB0F04"/>
    <w:rPr>
      <w:rFonts w:ascii="Arial" w:eastAsia="MS Mincho" w:hAnsi="Arial"/>
      <w:sz w:val="22"/>
      <w:szCs w:val="22"/>
      <w:lang w:eastAsia="ja-JP"/>
    </w:rPr>
  </w:style>
  <w:style w:type="paragraph" w:styleId="PlainText">
    <w:name w:val="Plain Text"/>
    <w:basedOn w:val="Normal"/>
    <w:link w:val="PlainTextChar"/>
    <w:uiPriority w:val="99"/>
    <w:rsid w:val="00EB0F04"/>
    <w:rPr>
      <w:rFonts w:ascii="Calibri" w:eastAsia="MS Mincho" w:hAnsi="Calibri" w:cs="Times New Roman"/>
      <w:lang w:val="de-CH"/>
    </w:rPr>
  </w:style>
  <w:style w:type="character" w:customStyle="1" w:styleId="PlainTextChar">
    <w:name w:val="Plain Text Char"/>
    <w:basedOn w:val="DefaultParagraphFont"/>
    <w:link w:val="PlainText"/>
    <w:uiPriority w:val="99"/>
    <w:rsid w:val="00EB0F04"/>
    <w:rPr>
      <w:rFonts w:ascii="Calibri" w:eastAsia="MS Mincho" w:hAnsi="Calibri"/>
      <w:sz w:val="22"/>
      <w:szCs w:val="22"/>
      <w:lang w:val="de-CH" w:eastAsia="en-US"/>
    </w:rPr>
  </w:style>
  <w:style w:type="paragraph" w:styleId="ListParagraph">
    <w:name w:val="List Paragraph"/>
    <w:basedOn w:val="Normal"/>
    <w:uiPriority w:val="99"/>
    <w:qFormat/>
    <w:rsid w:val="00EB0F04"/>
    <w:pPr>
      <w:ind w:left="720"/>
      <w:contextualSpacing/>
    </w:pPr>
    <w:rPr>
      <w:rFonts w:eastAsia="MS Mincho" w:cs="Times New Roman"/>
      <w:lang w:eastAsia="ja-JP"/>
    </w:rPr>
  </w:style>
  <w:style w:type="paragraph" w:styleId="Caption">
    <w:name w:val="caption"/>
    <w:basedOn w:val="Normal"/>
    <w:next w:val="Normal"/>
    <w:uiPriority w:val="99"/>
    <w:qFormat/>
    <w:locked/>
    <w:rsid w:val="00EB0F04"/>
    <w:rPr>
      <w:rFonts w:eastAsia="MS Mincho" w:cs="Times New Roman"/>
      <w:b/>
      <w:bCs/>
      <w:color w:val="4F81BD"/>
      <w:sz w:val="18"/>
      <w:szCs w:val="18"/>
      <w:lang w:eastAsia="ja-JP"/>
    </w:rPr>
  </w:style>
  <w:style w:type="paragraph" w:styleId="TOC1">
    <w:name w:val="toc 1"/>
    <w:basedOn w:val="Normal"/>
    <w:next w:val="Normal"/>
    <w:autoRedefine/>
    <w:uiPriority w:val="39"/>
    <w:locked/>
    <w:rsid w:val="00EB0F04"/>
    <w:pPr>
      <w:tabs>
        <w:tab w:val="right" w:leader="dot" w:pos="9629"/>
      </w:tabs>
      <w:spacing w:after="100"/>
    </w:pPr>
    <w:rPr>
      <w:rFonts w:eastAsia="MS Mincho" w:cs="Times New Roman"/>
      <w:noProof/>
      <w:sz w:val="24"/>
      <w:lang w:eastAsia="ja-JP"/>
    </w:rPr>
  </w:style>
  <w:style w:type="paragraph" w:styleId="TOC3">
    <w:name w:val="toc 3"/>
    <w:basedOn w:val="Normal"/>
    <w:next w:val="Normal"/>
    <w:autoRedefine/>
    <w:uiPriority w:val="39"/>
    <w:locked/>
    <w:rsid w:val="00EB0F04"/>
    <w:pPr>
      <w:spacing w:after="100"/>
      <w:ind w:left="440"/>
    </w:pPr>
    <w:rPr>
      <w:rFonts w:eastAsia="MS Mincho" w:cs="Times New Roman"/>
      <w:lang w:eastAsia="ja-JP"/>
    </w:rPr>
  </w:style>
  <w:style w:type="character" w:customStyle="1" w:styleId="CommentTextChar1">
    <w:name w:val="Comment Text Char1"/>
    <w:uiPriority w:val="99"/>
    <w:rsid w:val="00EB0F04"/>
    <w:rPr>
      <w:rFonts w:ascii="Arial" w:hAnsi="Arial"/>
      <w:lang w:val="en-GB" w:eastAsia="ja-JP"/>
    </w:rPr>
  </w:style>
  <w:style w:type="paragraph" w:styleId="Bibliography">
    <w:name w:val="Bibliography"/>
    <w:basedOn w:val="Normal"/>
    <w:next w:val="Normal"/>
    <w:uiPriority w:val="37"/>
    <w:unhideWhenUsed/>
    <w:rsid w:val="00EB0F04"/>
    <w:rPr>
      <w:rFonts w:eastAsia="MS Mincho" w:cs="Times New Roman"/>
      <w:lang w:eastAsia="ja-JP"/>
    </w:rPr>
  </w:style>
  <w:style w:type="numbering" w:customStyle="1" w:styleId="NoList1">
    <w:name w:val="No List1"/>
    <w:next w:val="NoList"/>
    <w:uiPriority w:val="99"/>
    <w:semiHidden/>
    <w:unhideWhenUsed/>
    <w:rsid w:val="00EB0F04"/>
  </w:style>
  <w:style w:type="character" w:customStyle="1" w:styleId="apple-converted-space">
    <w:name w:val="apple-converted-space"/>
    <w:basedOn w:val="DefaultParagraphFont"/>
    <w:uiPriority w:val="1"/>
    <w:rsid w:val="00EB0F04"/>
  </w:style>
  <w:style w:type="character" w:styleId="Emphasis">
    <w:name w:val="Emphasis"/>
    <w:uiPriority w:val="20"/>
    <w:qFormat/>
    <w:locked/>
    <w:rsid w:val="00EB0F04"/>
    <w:rPr>
      <w:i/>
      <w:iCs/>
    </w:rPr>
  </w:style>
  <w:style w:type="character" w:styleId="Strong">
    <w:name w:val="Strong"/>
    <w:uiPriority w:val="22"/>
    <w:qFormat/>
    <w:locked/>
    <w:rsid w:val="00EB0F04"/>
    <w:rPr>
      <w:b/>
      <w:bCs/>
    </w:rPr>
  </w:style>
  <w:style w:type="paragraph" w:customStyle="1" w:styleId="WMOBodyText">
    <w:name w:val="WMO_BodyText"/>
    <w:basedOn w:val="Normal"/>
    <w:link w:val="WMOBodyTextCharChar"/>
    <w:uiPriority w:val="99"/>
    <w:rsid w:val="00EB0F04"/>
    <w:pPr>
      <w:spacing w:before="240"/>
    </w:pPr>
    <w:rPr>
      <w:rFonts w:cs="Times New Roman"/>
    </w:rPr>
  </w:style>
  <w:style w:type="character" w:customStyle="1" w:styleId="WMOBodyTextCharChar">
    <w:name w:val="WMO_BodyText Char Char"/>
    <w:link w:val="WMOBodyText"/>
    <w:uiPriority w:val="99"/>
    <w:locked/>
    <w:rsid w:val="00EB0F04"/>
    <w:rPr>
      <w:rFonts w:ascii="Arial" w:hAnsi="Arial"/>
      <w:sz w:val="22"/>
      <w:lang w:eastAsia="en-US"/>
    </w:rPr>
  </w:style>
  <w:style w:type="paragraph" w:styleId="TOC2">
    <w:name w:val="toc 2"/>
    <w:basedOn w:val="Normal"/>
    <w:next w:val="Normal"/>
    <w:autoRedefine/>
    <w:uiPriority w:val="39"/>
    <w:locked/>
    <w:rsid w:val="00EB0F04"/>
    <w:pPr>
      <w:spacing w:after="100"/>
      <w:ind w:left="220"/>
    </w:pPr>
    <w:rPr>
      <w:rFonts w:eastAsia="MS Mincho" w:cs="Times New Roman"/>
      <w:lang w:eastAsia="ja-JP"/>
    </w:rPr>
  </w:style>
  <w:style w:type="paragraph" w:customStyle="1" w:styleId="Heading">
    <w:name w:val="Heading"/>
    <w:next w:val="ECBodyText"/>
    <w:uiPriority w:val="1"/>
    <w:rsid w:val="00EB0F04"/>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rPr>
  </w:style>
  <w:style w:type="paragraph" w:customStyle="1" w:styleId="AAAdoubleline">
    <w:name w:val="AAA double line"/>
    <w:basedOn w:val="Normal"/>
    <w:uiPriority w:val="1"/>
    <w:qFormat/>
    <w:rsid w:val="00EB0F04"/>
    <w:pPr>
      <w:pBdr>
        <w:bottom w:val="thickThinSmallGap" w:sz="24" w:space="1" w:color="auto"/>
      </w:pBdr>
      <w:spacing w:before="240"/>
    </w:pPr>
    <w:rPr>
      <w:rFonts w:eastAsia="Cambria" w:cs="Times New Roman"/>
    </w:rPr>
  </w:style>
  <w:style w:type="paragraph" w:customStyle="1" w:styleId="Bodytextsemibold">
    <w:name w:val="Body text semibold"/>
    <w:basedOn w:val="Normal"/>
    <w:rsid w:val="00DF2EB7"/>
    <w:pPr>
      <w:spacing w:after="240"/>
    </w:pPr>
    <w:rPr>
      <w:b/>
      <w:color w:val="7F7F7F" w:themeColor="text1" w:themeTint="80"/>
    </w:rPr>
  </w:style>
  <w:style w:type="paragraph" w:customStyle="1" w:styleId="Bodytext">
    <w:name w:val="Body_text"/>
    <w:basedOn w:val="Normal"/>
    <w:qFormat/>
    <w:rsid w:val="00DF2EB7"/>
    <w:pPr>
      <w:tabs>
        <w:tab w:val="left" w:pos="1120"/>
      </w:tabs>
      <w:spacing w:after="240" w:line="240" w:lineRule="exact"/>
    </w:pPr>
  </w:style>
  <w:style w:type="character" w:customStyle="1" w:styleId="Bold">
    <w:name w:val="Bold"/>
    <w:rsid w:val="00DF2EB7"/>
    <w:rPr>
      <w:b/>
    </w:rPr>
  </w:style>
  <w:style w:type="character" w:customStyle="1" w:styleId="Bolditalic">
    <w:name w:val="Bold italic"/>
    <w:rsid w:val="00DF2EB7"/>
    <w:rPr>
      <w:b/>
      <w:i/>
    </w:rPr>
  </w:style>
  <w:style w:type="paragraph" w:customStyle="1" w:styleId="Boxheading">
    <w:name w:val="Box heading"/>
    <w:basedOn w:val="Normal"/>
    <w:rsid w:val="00DF2EB7"/>
    <w:pPr>
      <w:keepNext/>
      <w:spacing w:line="220" w:lineRule="exact"/>
      <w:jc w:val="center"/>
    </w:pPr>
    <w:rPr>
      <w:b/>
      <w:sz w:val="19"/>
    </w:rPr>
  </w:style>
  <w:style w:type="paragraph" w:customStyle="1" w:styleId="Boxtext">
    <w:name w:val="Box text"/>
    <w:basedOn w:val="Normal"/>
    <w:rsid w:val="00DF2EB7"/>
    <w:pPr>
      <w:spacing w:before="110" w:line="220" w:lineRule="exact"/>
    </w:pPr>
    <w:rPr>
      <w:sz w:val="19"/>
    </w:rPr>
  </w:style>
  <w:style w:type="paragraph" w:customStyle="1" w:styleId="Boxtextindent">
    <w:name w:val="Box text indent"/>
    <w:basedOn w:val="Boxtext"/>
    <w:rsid w:val="00DF2EB7"/>
    <w:pPr>
      <w:ind w:left="360" w:hanging="360"/>
    </w:pPr>
  </w:style>
  <w:style w:type="paragraph" w:customStyle="1" w:styleId="Chapterhead">
    <w:name w:val="Chapter head"/>
    <w:qFormat/>
    <w:rsid w:val="00DF2EB7"/>
    <w:pPr>
      <w:keepNext/>
      <w:spacing w:after="560" w:line="280" w:lineRule="exact"/>
      <w:outlineLvl w:val="2"/>
    </w:pPr>
    <w:rPr>
      <w:rFonts w:ascii="Verdana" w:eastAsia="Arial" w:hAnsi="Verdana" w:cs="Arial"/>
      <w:b/>
      <w:caps/>
      <w:color w:val="000000" w:themeColor="text1"/>
      <w:szCs w:val="22"/>
      <w:lang w:eastAsia="en-US"/>
    </w:rPr>
  </w:style>
  <w:style w:type="paragraph" w:customStyle="1" w:styleId="ChapterheadNOTrunninghead">
    <w:name w:val="Chapter head NOT running head"/>
    <w:rsid w:val="00DF2EB7"/>
    <w:pPr>
      <w:keepNext/>
      <w:spacing w:after="560" w:line="280" w:lineRule="exact"/>
      <w:outlineLvl w:val="2"/>
    </w:pPr>
    <w:rPr>
      <w:rFonts w:ascii="Verdana" w:eastAsiaTheme="minorHAnsi" w:hAnsi="Verdana" w:cstheme="majorBidi"/>
      <w:b/>
      <w:caps/>
      <w:color w:val="000000" w:themeColor="text1"/>
      <w:szCs w:val="20"/>
    </w:rPr>
  </w:style>
  <w:style w:type="paragraph" w:customStyle="1" w:styleId="COVERTITLE">
    <w:name w:val="COVER TITLE"/>
    <w:rsid w:val="00DF2EB7"/>
    <w:pPr>
      <w:spacing w:before="120" w:after="120" w:line="276" w:lineRule="auto"/>
      <w:outlineLvl w:val="0"/>
    </w:pPr>
    <w:rPr>
      <w:rFonts w:ascii="Verdana" w:eastAsiaTheme="minorHAnsi" w:hAnsi="Verdana" w:cstheme="majorBidi"/>
      <w:b/>
      <w:color w:val="000000" w:themeColor="text1"/>
      <w:sz w:val="36"/>
      <w:szCs w:val="20"/>
    </w:rPr>
  </w:style>
  <w:style w:type="paragraph" w:customStyle="1" w:styleId="Definitionsandothers">
    <w:name w:val="Definitions and others"/>
    <w:basedOn w:val="Normal"/>
    <w:rsid w:val="00DF2EB7"/>
    <w:pPr>
      <w:tabs>
        <w:tab w:val="left" w:pos="480"/>
      </w:tabs>
      <w:spacing w:after="240" w:line="240" w:lineRule="exact"/>
      <w:ind w:left="482" w:hanging="482"/>
    </w:pPr>
  </w:style>
  <w:style w:type="paragraph" w:customStyle="1" w:styleId="Equation">
    <w:name w:val="Equation"/>
    <w:basedOn w:val="Normal"/>
    <w:rsid w:val="00DF2EB7"/>
    <w:pPr>
      <w:tabs>
        <w:tab w:val="left" w:pos="4360"/>
        <w:tab w:val="right" w:pos="8720"/>
      </w:tabs>
      <w:spacing w:line="240" w:lineRule="exact"/>
    </w:pPr>
  </w:style>
  <w:style w:type="paragraph" w:customStyle="1" w:styleId="Figurecaption">
    <w:name w:val="Figure caption"/>
    <w:basedOn w:val="Normal"/>
    <w:rsid w:val="00DF2EB7"/>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DF2EB7"/>
  </w:style>
  <w:style w:type="paragraph" w:customStyle="1" w:styleId="FigureNOTtaggedleft">
    <w:name w:val="Figure NOT tagged left"/>
    <w:basedOn w:val="Normal"/>
    <w:rsid w:val="00DF2EB7"/>
  </w:style>
  <w:style w:type="paragraph" w:customStyle="1" w:styleId="FigureNOTtaggedright">
    <w:name w:val="Figure NOT tagged right"/>
    <w:basedOn w:val="Normal"/>
    <w:rsid w:val="00DF2EB7"/>
  </w:style>
  <w:style w:type="paragraph" w:customStyle="1" w:styleId="Footnote">
    <w:name w:val="Footnote"/>
    <w:basedOn w:val="Normal"/>
    <w:qFormat/>
    <w:rsid w:val="00DF2EB7"/>
    <w:pPr>
      <w:tabs>
        <w:tab w:val="left" w:pos="240"/>
      </w:tabs>
      <w:spacing w:line="200" w:lineRule="exact"/>
      <w:ind w:left="238" w:hanging="238"/>
    </w:pPr>
    <w:rPr>
      <w:sz w:val="16"/>
    </w:rPr>
  </w:style>
  <w:style w:type="paragraph" w:customStyle="1" w:styleId="Heading10">
    <w:name w:val="Heading_1"/>
    <w:qFormat/>
    <w:rsid w:val="00DF2EB7"/>
    <w:pPr>
      <w:keepNext/>
      <w:spacing w:before="480" w:after="200" w:line="276" w:lineRule="auto"/>
      <w:ind w:left="1123" w:hanging="1123"/>
      <w:outlineLvl w:val="3"/>
    </w:pPr>
    <w:rPr>
      <w:rFonts w:ascii="Verdana" w:eastAsiaTheme="minorHAnsi" w:hAnsi="Verdana" w:cstheme="majorBidi"/>
      <w:b/>
      <w:bCs/>
      <w:caps/>
      <w:color w:val="000000" w:themeColor="text1"/>
      <w:sz w:val="20"/>
      <w:szCs w:val="20"/>
    </w:rPr>
  </w:style>
  <w:style w:type="paragraph" w:customStyle="1" w:styleId="Heading1NOToC">
    <w:name w:val="Heading_1 NO ToC"/>
    <w:basedOn w:val="Normal"/>
    <w:rsid w:val="00DF2EB7"/>
    <w:pPr>
      <w:keepNext/>
      <w:tabs>
        <w:tab w:val="left" w:pos="1120"/>
      </w:tabs>
      <w:spacing w:before="480" w:after="240" w:line="240" w:lineRule="exact"/>
      <w:ind w:left="1123" w:hanging="1123"/>
      <w:outlineLvl w:val="3"/>
    </w:pPr>
    <w:rPr>
      <w:b/>
      <w:caps/>
    </w:rPr>
  </w:style>
  <w:style w:type="paragraph" w:customStyle="1" w:styleId="Heading20">
    <w:name w:val="Heading_2"/>
    <w:qFormat/>
    <w:rsid w:val="00DF2EB7"/>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eastAsia="en-US"/>
    </w:rPr>
  </w:style>
  <w:style w:type="paragraph" w:customStyle="1" w:styleId="Heading30">
    <w:name w:val="Heading_3"/>
    <w:basedOn w:val="Bodytext"/>
    <w:qFormat/>
    <w:rsid w:val="00DF2EB7"/>
    <w:pPr>
      <w:keepNext/>
      <w:spacing w:before="240"/>
      <w:ind w:left="1123" w:hanging="1123"/>
      <w:outlineLvl w:val="5"/>
    </w:pPr>
    <w:rPr>
      <w:b/>
      <w:i/>
    </w:rPr>
  </w:style>
  <w:style w:type="paragraph" w:customStyle="1" w:styleId="Heading40">
    <w:name w:val="Heading_4"/>
    <w:basedOn w:val="Normal"/>
    <w:rsid w:val="00DF2EB7"/>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DF2EB7"/>
    <w:pPr>
      <w:keepNext/>
      <w:tabs>
        <w:tab w:val="left" w:pos="1120"/>
      </w:tabs>
      <w:spacing w:before="240" w:after="240" w:line="240" w:lineRule="exact"/>
      <w:ind w:left="1123" w:hanging="1123"/>
      <w:outlineLvl w:val="7"/>
    </w:pPr>
    <w:rPr>
      <w:b/>
      <w:i/>
      <w:color w:val="7F7F7F" w:themeColor="text1" w:themeTint="80"/>
    </w:rPr>
  </w:style>
  <w:style w:type="character" w:customStyle="1" w:styleId="Hyperlinkitalic">
    <w:name w:val="Hyperlink italic"/>
    <w:basedOn w:val="Hyperlink"/>
    <w:uiPriority w:val="1"/>
    <w:qFormat/>
    <w:rsid w:val="00DF2EB7"/>
    <w:rPr>
      <w:i/>
      <w:color w:val="0000FF" w:themeColor="hyperlink"/>
      <w:u w:val="none"/>
    </w:rPr>
  </w:style>
  <w:style w:type="paragraph" w:customStyle="1" w:styleId="Indent1">
    <w:name w:val="Indent 1"/>
    <w:qFormat/>
    <w:rsid w:val="00DF2EB7"/>
    <w:pPr>
      <w:tabs>
        <w:tab w:val="left" w:pos="480"/>
      </w:tabs>
      <w:spacing w:after="240" w:line="240" w:lineRule="exact"/>
      <w:ind w:left="480" w:hanging="480"/>
    </w:pPr>
    <w:rPr>
      <w:rFonts w:ascii="Verdana" w:eastAsia="Arial" w:hAnsi="Verdana" w:cs="Arial"/>
      <w:color w:val="000000" w:themeColor="text1"/>
      <w:sz w:val="20"/>
      <w:szCs w:val="22"/>
      <w:lang w:eastAsia="en-US"/>
    </w:rPr>
  </w:style>
  <w:style w:type="paragraph" w:customStyle="1" w:styleId="Indent1NOspaceafter">
    <w:name w:val="Indent 1 NO space after"/>
    <w:basedOn w:val="Indent1"/>
    <w:rsid w:val="00DF2EB7"/>
    <w:pPr>
      <w:spacing w:after="0"/>
      <w:ind w:left="482" w:hanging="482"/>
    </w:pPr>
  </w:style>
  <w:style w:type="paragraph" w:customStyle="1" w:styleId="Indent1semibold">
    <w:name w:val="Indent 1 semi bold"/>
    <w:basedOn w:val="Indent1"/>
    <w:qFormat/>
    <w:rsid w:val="00DF2EB7"/>
    <w:rPr>
      <w:b/>
      <w:color w:val="7F7F7F" w:themeColor="text1" w:themeTint="80"/>
    </w:rPr>
  </w:style>
  <w:style w:type="paragraph" w:customStyle="1" w:styleId="Indent1semiboldNOspaceafter">
    <w:name w:val="Indent 1 semi bold NO space after"/>
    <w:basedOn w:val="Normal"/>
    <w:rsid w:val="00DF2EB7"/>
    <w:pPr>
      <w:ind w:left="480" w:hanging="480"/>
    </w:pPr>
    <w:rPr>
      <w:b/>
      <w:color w:val="7F7F7F" w:themeColor="text1" w:themeTint="80"/>
    </w:rPr>
  </w:style>
  <w:style w:type="paragraph" w:customStyle="1" w:styleId="Indent2">
    <w:name w:val="Indent 2"/>
    <w:qFormat/>
    <w:rsid w:val="00DF2EB7"/>
    <w:pPr>
      <w:tabs>
        <w:tab w:val="left" w:pos="960"/>
      </w:tabs>
      <w:spacing w:after="240" w:line="240" w:lineRule="exact"/>
      <w:ind w:left="962" w:hanging="480"/>
    </w:pPr>
    <w:rPr>
      <w:rFonts w:ascii="Verdana" w:eastAsia="Arial" w:hAnsi="Verdana" w:cs="Arial"/>
      <w:color w:val="000000" w:themeColor="text1"/>
      <w:sz w:val="20"/>
      <w:szCs w:val="22"/>
      <w:lang w:eastAsia="en-US"/>
    </w:rPr>
  </w:style>
  <w:style w:type="paragraph" w:customStyle="1" w:styleId="Indent2NOspaceafter">
    <w:name w:val="Indent 2 NO space after"/>
    <w:basedOn w:val="Indent2"/>
    <w:rsid w:val="00DF2EB7"/>
    <w:pPr>
      <w:spacing w:after="0"/>
      <w:ind w:left="964" w:hanging="482"/>
    </w:pPr>
  </w:style>
  <w:style w:type="paragraph" w:customStyle="1" w:styleId="Indent2semibold">
    <w:name w:val="Indent 2 semi bold"/>
    <w:basedOn w:val="Indent2"/>
    <w:qFormat/>
    <w:rsid w:val="00DF2EB7"/>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DF2EB7"/>
    <w:pPr>
      <w:ind w:left="1080" w:hanging="600"/>
    </w:pPr>
    <w:rPr>
      <w:b/>
      <w:color w:val="7F7F7F" w:themeColor="text1" w:themeTint="80"/>
    </w:rPr>
  </w:style>
  <w:style w:type="paragraph" w:customStyle="1" w:styleId="Indent3">
    <w:name w:val="Indent 3"/>
    <w:basedOn w:val="Normal"/>
    <w:rsid w:val="00DF2EB7"/>
    <w:pPr>
      <w:tabs>
        <w:tab w:val="left" w:pos="1440"/>
      </w:tabs>
      <w:spacing w:after="240" w:line="240" w:lineRule="exact"/>
      <w:ind w:left="1440" w:hanging="482"/>
    </w:pPr>
  </w:style>
  <w:style w:type="paragraph" w:customStyle="1" w:styleId="Indent3NOspaceafter">
    <w:name w:val="Indent 3 NO space after"/>
    <w:basedOn w:val="Indent3"/>
    <w:rsid w:val="00DF2EB7"/>
    <w:pPr>
      <w:spacing w:after="0"/>
    </w:pPr>
  </w:style>
  <w:style w:type="paragraph" w:customStyle="1" w:styleId="Indent3semibold">
    <w:name w:val="Indent 3 semi bold"/>
    <w:basedOn w:val="Indent3"/>
    <w:qFormat/>
    <w:rsid w:val="00DF2EB7"/>
    <w:rPr>
      <w:b/>
      <w:color w:val="7F7F7F" w:themeColor="text1" w:themeTint="80"/>
    </w:rPr>
  </w:style>
  <w:style w:type="paragraph" w:customStyle="1" w:styleId="Indent3semiboldNOspaceafter">
    <w:name w:val="Indent 3 semi bold NO space after"/>
    <w:basedOn w:val="Normal"/>
    <w:rsid w:val="00DF2EB7"/>
    <w:pPr>
      <w:ind w:left="1440" w:hanging="480"/>
    </w:pPr>
    <w:rPr>
      <w:b/>
      <w:color w:val="7F7F7F" w:themeColor="text1" w:themeTint="80"/>
    </w:rPr>
  </w:style>
  <w:style w:type="paragraph" w:customStyle="1" w:styleId="Indent4">
    <w:name w:val="Indent 4"/>
    <w:basedOn w:val="Normal"/>
    <w:rsid w:val="00DF2EB7"/>
    <w:pPr>
      <w:spacing w:after="240"/>
      <w:ind w:left="1920" w:hanging="480"/>
    </w:pPr>
  </w:style>
  <w:style w:type="paragraph" w:customStyle="1" w:styleId="Indent4NOspaceafter">
    <w:name w:val="Indent 4 NO space after"/>
    <w:basedOn w:val="Normal"/>
    <w:rsid w:val="00DF2EB7"/>
    <w:pPr>
      <w:ind w:left="1920" w:hanging="480"/>
    </w:pPr>
  </w:style>
  <w:style w:type="paragraph" w:customStyle="1" w:styleId="Indent4semibold">
    <w:name w:val="Indent 4 semi bold"/>
    <w:basedOn w:val="Normal"/>
    <w:rsid w:val="00DF2EB7"/>
    <w:pPr>
      <w:spacing w:after="240"/>
      <w:ind w:left="1920" w:hanging="480"/>
    </w:pPr>
    <w:rPr>
      <w:b/>
      <w:color w:val="7F7F7F" w:themeColor="text1" w:themeTint="80"/>
    </w:rPr>
  </w:style>
  <w:style w:type="paragraph" w:customStyle="1" w:styleId="Indent4semiboldNOspaceafter">
    <w:name w:val="Indent 4 semi bold NO space after"/>
    <w:basedOn w:val="Normal"/>
    <w:rsid w:val="00DF2EB7"/>
    <w:pPr>
      <w:ind w:left="1920" w:hanging="480"/>
    </w:pPr>
    <w:rPr>
      <w:b/>
      <w:color w:val="7F7F7F" w:themeColor="text1" w:themeTint="80"/>
    </w:rPr>
  </w:style>
  <w:style w:type="character" w:customStyle="1" w:styleId="Italic">
    <w:name w:val="Italic"/>
    <w:basedOn w:val="DefaultParagraphFont"/>
    <w:qFormat/>
    <w:rsid w:val="00DF2EB7"/>
    <w:rPr>
      <w:i/>
    </w:rPr>
  </w:style>
  <w:style w:type="character" w:customStyle="1" w:styleId="Medium">
    <w:name w:val="Medium"/>
    <w:rsid w:val="00DF2EB7"/>
    <w:rPr>
      <w:b w:val="0"/>
    </w:rPr>
  </w:style>
  <w:style w:type="paragraph" w:customStyle="1" w:styleId="Note">
    <w:name w:val="Note"/>
    <w:qFormat/>
    <w:rsid w:val="00DF2EB7"/>
    <w:pPr>
      <w:tabs>
        <w:tab w:val="left" w:pos="720"/>
      </w:tabs>
      <w:spacing w:after="240" w:line="200" w:lineRule="exact"/>
    </w:pPr>
    <w:rPr>
      <w:rFonts w:ascii="Verdana" w:eastAsia="Arial" w:hAnsi="Verdana" w:cs="Arial"/>
      <w:color w:val="000000" w:themeColor="text1"/>
      <w:sz w:val="16"/>
      <w:szCs w:val="22"/>
      <w:lang w:eastAsia="en-US"/>
    </w:rPr>
  </w:style>
  <w:style w:type="paragraph" w:customStyle="1" w:styleId="Notes">
    <w:name w:val="Notes"/>
    <w:basedOn w:val="Normal"/>
    <w:rsid w:val="00DF2EB7"/>
    <w:pPr>
      <w:tabs>
        <w:tab w:val="left" w:pos="360"/>
      </w:tabs>
      <w:spacing w:line="200" w:lineRule="exact"/>
    </w:pPr>
    <w:rPr>
      <w:sz w:val="16"/>
    </w:rPr>
  </w:style>
  <w:style w:type="paragraph" w:customStyle="1" w:styleId="Notes1">
    <w:name w:val="Notes 1"/>
    <w:qFormat/>
    <w:rsid w:val="00DF2EB7"/>
    <w:pPr>
      <w:spacing w:after="240" w:line="200" w:lineRule="exact"/>
      <w:ind w:left="360" w:hanging="360"/>
    </w:pPr>
    <w:rPr>
      <w:rFonts w:ascii="Verdana" w:eastAsia="Arial" w:hAnsi="Verdana" w:cs="Arial"/>
      <w:color w:val="000000" w:themeColor="text1"/>
      <w:sz w:val="16"/>
      <w:szCs w:val="22"/>
      <w:lang w:eastAsia="en-US"/>
    </w:rPr>
  </w:style>
  <w:style w:type="paragraph" w:customStyle="1" w:styleId="Notes2">
    <w:name w:val="Notes 2"/>
    <w:qFormat/>
    <w:rsid w:val="00DF2EB7"/>
    <w:pPr>
      <w:spacing w:after="240" w:line="200" w:lineRule="exact"/>
      <w:ind w:left="720" w:hanging="360"/>
    </w:pPr>
    <w:rPr>
      <w:rFonts w:ascii="Verdana" w:eastAsia="Arial" w:hAnsi="Verdana" w:cs="Arial"/>
      <w:color w:val="000000" w:themeColor="text1"/>
      <w:sz w:val="16"/>
      <w:szCs w:val="22"/>
      <w:lang w:eastAsia="en-US"/>
    </w:rPr>
  </w:style>
  <w:style w:type="paragraph" w:customStyle="1" w:styleId="Notes3">
    <w:name w:val="Notes 3"/>
    <w:basedOn w:val="Normal"/>
    <w:rsid w:val="00DF2EB7"/>
    <w:pPr>
      <w:spacing w:after="240"/>
      <w:ind w:left="1080" w:hanging="360"/>
    </w:pPr>
    <w:rPr>
      <w:sz w:val="16"/>
    </w:rPr>
  </w:style>
  <w:style w:type="paragraph" w:customStyle="1" w:styleId="Parttitle">
    <w:name w:val="Part title"/>
    <w:rsid w:val="00DF2EB7"/>
    <w:pPr>
      <w:keepNext/>
      <w:spacing w:after="560" w:line="300" w:lineRule="exact"/>
      <w:outlineLvl w:val="1"/>
    </w:pPr>
    <w:rPr>
      <w:rFonts w:ascii="Verdana" w:eastAsiaTheme="minorHAnsi" w:hAnsi="Verdana" w:cstheme="majorBidi"/>
      <w:b/>
      <w:caps/>
      <w:color w:val="000000" w:themeColor="text1"/>
      <w:sz w:val="26"/>
      <w:szCs w:val="20"/>
    </w:rPr>
  </w:style>
  <w:style w:type="paragraph" w:customStyle="1" w:styleId="Quotes">
    <w:name w:val="Quotes"/>
    <w:basedOn w:val="Normal"/>
    <w:rsid w:val="00DF2EB7"/>
    <w:pPr>
      <w:tabs>
        <w:tab w:val="left" w:pos="1740"/>
      </w:tabs>
      <w:spacing w:after="240" w:line="240" w:lineRule="exact"/>
      <w:ind w:left="1123" w:right="1123"/>
    </w:pPr>
    <w:rPr>
      <w:sz w:val="18"/>
    </w:rPr>
  </w:style>
  <w:style w:type="paragraph" w:customStyle="1" w:styleId="Quotestab">
    <w:name w:val="Quotes tab"/>
    <w:basedOn w:val="Quotes"/>
    <w:qFormat/>
    <w:rsid w:val="00DF2EB7"/>
    <w:pPr>
      <w:tabs>
        <w:tab w:val="clear" w:pos="1740"/>
        <w:tab w:val="left" w:pos="1500"/>
      </w:tabs>
      <w:spacing w:after="120"/>
      <w:ind w:left="1503" w:hanging="380"/>
    </w:pPr>
    <w:rPr>
      <w:rFonts w:eastAsia="Arial" w:cs="Arial"/>
      <w:lang w:eastAsia="en-US"/>
    </w:rPr>
  </w:style>
  <w:style w:type="paragraph" w:customStyle="1" w:styleId="Quotestabspaceafter">
    <w:name w:val="Quotes tab space after"/>
    <w:basedOn w:val="Quotestab"/>
    <w:rsid w:val="00DF2EB7"/>
    <w:pPr>
      <w:spacing w:after="240"/>
    </w:pPr>
  </w:style>
  <w:style w:type="paragraph" w:customStyle="1" w:styleId="References">
    <w:name w:val="References"/>
    <w:basedOn w:val="Normal"/>
    <w:rsid w:val="00DF2EB7"/>
    <w:pPr>
      <w:spacing w:line="200" w:lineRule="exact"/>
      <w:ind w:left="960" w:hanging="960"/>
    </w:pPr>
    <w:rPr>
      <w:sz w:val="18"/>
    </w:rPr>
  </w:style>
  <w:style w:type="character" w:customStyle="1" w:styleId="Runningheads">
    <w:name w:val="Running_heads"/>
    <w:rsid w:val="00DF2EB7"/>
  </w:style>
  <w:style w:type="character" w:customStyle="1" w:styleId="Semibold">
    <w:name w:val="Semi bold"/>
    <w:basedOn w:val="DefaultParagraphFont"/>
    <w:qFormat/>
    <w:rsid w:val="00DF2EB7"/>
    <w:rPr>
      <w:b/>
      <w:color w:val="7F7F7F" w:themeColor="text1" w:themeTint="80"/>
    </w:rPr>
  </w:style>
  <w:style w:type="character" w:customStyle="1" w:styleId="Semibolditalic">
    <w:name w:val="Semi bold italic"/>
    <w:qFormat/>
    <w:rsid w:val="00DF2EB7"/>
    <w:rPr>
      <w:b/>
      <w:i/>
      <w:color w:val="7F7F7F" w:themeColor="text1" w:themeTint="80"/>
    </w:rPr>
  </w:style>
  <w:style w:type="character" w:customStyle="1" w:styleId="Serif">
    <w:name w:val="Serif"/>
    <w:basedOn w:val="Medium"/>
    <w:qFormat/>
    <w:rsid w:val="00DF2EB7"/>
    <w:rPr>
      <w:rFonts w:ascii="Times New Roman" w:hAnsi="Times New Roman"/>
      <w:b w:val="0"/>
    </w:rPr>
  </w:style>
  <w:style w:type="character" w:customStyle="1" w:styleId="Serifitalic">
    <w:name w:val="Serif italic"/>
    <w:rsid w:val="00DF2EB7"/>
    <w:rPr>
      <w:rFonts w:ascii="Times New Roman" w:hAnsi="Times New Roman"/>
      <w:i/>
    </w:rPr>
  </w:style>
  <w:style w:type="character" w:customStyle="1" w:styleId="Serifitalicsubscript">
    <w:name w:val="Serif italic subscript"/>
    <w:rsid w:val="00DF2EB7"/>
    <w:rPr>
      <w:rFonts w:ascii="Times New Roman" w:hAnsi="Times New Roman"/>
      <w:i/>
      <w:vertAlign w:val="subscript"/>
    </w:rPr>
  </w:style>
  <w:style w:type="character" w:customStyle="1" w:styleId="Serifitalicsuperscript">
    <w:name w:val="Serif italic superscript"/>
    <w:rsid w:val="00DF2EB7"/>
    <w:rPr>
      <w:rFonts w:ascii="Times New Roman" w:hAnsi="Times New Roman"/>
      <w:i/>
      <w:vertAlign w:val="superscript"/>
    </w:rPr>
  </w:style>
  <w:style w:type="character" w:customStyle="1" w:styleId="Subscript">
    <w:name w:val="Subscript"/>
    <w:rsid w:val="00DF2EB7"/>
    <w:rPr>
      <w:vertAlign w:val="subscript"/>
    </w:rPr>
  </w:style>
  <w:style w:type="character" w:customStyle="1" w:styleId="Serifsubscript">
    <w:name w:val="Serif subscript"/>
    <w:basedOn w:val="Subscript"/>
    <w:qFormat/>
    <w:rsid w:val="00DF2EB7"/>
    <w:rPr>
      <w:rFonts w:ascii="Times New Roman" w:hAnsi="Times New Roman"/>
      <w:vertAlign w:val="subscript"/>
    </w:rPr>
  </w:style>
  <w:style w:type="character" w:customStyle="1" w:styleId="Serifsuperscript">
    <w:name w:val="Serif superscript"/>
    <w:basedOn w:val="Serifsubscript"/>
    <w:qFormat/>
    <w:rsid w:val="00DF2EB7"/>
    <w:rPr>
      <w:rFonts w:ascii="Times New Roman" w:hAnsi="Times New Roman"/>
      <w:b w:val="0"/>
      <w:i w:val="0"/>
      <w:vertAlign w:val="superscript"/>
    </w:rPr>
  </w:style>
  <w:style w:type="paragraph" w:styleId="Signature">
    <w:name w:val="Signature"/>
    <w:basedOn w:val="Normal"/>
    <w:link w:val="SignatureChar"/>
    <w:rsid w:val="00DF2EB7"/>
    <w:pPr>
      <w:spacing w:line="240" w:lineRule="exact"/>
      <w:jc w:val="right"/>
    </w:pPr>
  </w:style>
  <w:style w:type="character" w:customStyle="1" w:styleId="SignatureChar">
    <w:name w:val="Signature Char"/>
    <w:basedOn w:val="DefaultParagraphFont"/>
    <w:link w:val="Signature"/>
    <w:rsid w:val="00DF2EB7"/>
    <w:rPr>
      <w:rFonts w:ascii="Verdana" w:eastAsiaTheme="minorHAnsi" w:hAnsi="Verdana" w:cstheme="majorBidi"/>
      <w:color w:val="000000" w:themeColor="text1"/>
      <w:sz w:val="20"/>
      <w:szCs w:val="20"/>
    </w:rPr>
  </w:style>
  <w:style w:type="paragraph" w:customStyle="1" w:styleId="Source">
    <w:name w:val="Source"/>
    <w:basedOn w:val="Normal"/>
    <w:rsid w:val="00DF2EB7"/>
    <w:pPr>
      <w:spacing w:after="240" w:line="200" w:lineRule="exact"/>
      <w:ind w:left="357"/>
    </w:pPr>
    <w:rPr>
      <w:i/>
      <w:sz w:val="16"/>
    </w:rPr>
  </w:style>
  <w:style w:type="character" w:customStyle="1" w:styleId="Spacenon-breaking">
    <w:name w:val="Space non-breaking"/>
    <w:rsid w:val="00DF2EB7"/>
  </w:style>
  <w:style w:type="character" w:customStyle="1" w:styleId="Stix">
    <w:name w:val="Stix"/>
    <w:rsid w:val="00DF2EB7"/>
    <w:rPr>
      <w:rFonts w:ascii="STIX" w:hAnsi="STIX"/>
    </w:rPr>
  </w:style>
  <w:style w:type="character" w:customStyle="1" w:styleId="Stixitalic">
    <w:name w:val="Stix italic"/>
    <w:rsid w:val="00DF2EB7"/>
    <w:rPr>
      <w:rFonts w:ascii="STIX" w:hAnsi="STIX"/>
      <w:i/>
    </w:rPr>
  </w:style>
  <w:style w:type="paragraph" w:customStyle="1" w:styleId="Subheading1">
    <w:name w:val="Subheading_1"/>
    <w:qFormat/>
    <w:rsid w:val="00DF2EB7"/>
    <w:pPr>
      <w:keepNext/>
      <w:spacing w:before="240" w:after="240" w:line="240" w:lineRule="exact"/>
      <w:outlineLvl w:val="8"/>
    </w:pPr>
    <w:rPr>
      <w:rFonts w:ascii="Verdana" w:eastAsia="Arial" w:hAnsi="Verdana" w:cs="Arial"/>
      <w:b/>
      <w:color w:val="7F7F7F" w:themeColor="text1" w:themeTint="80"/>
      <w:sz w:val="20"/>
      <w:szCs w:val="22"/>
      <w:lang w:eastAsia="en-US"/>
    </w:rPr>
  </w:style>
  <w:style w:type="paragraph" w:customStyle="1" w:styleId="Subheading2">
    <w:name w:val="Subheading_2"/>
    <w:qFormat/>
    <w:rsid w:val="00DF2EB7"/>
    <w:pPr>
      <w:keepNext/>
      <w:spacing w:before="240" w:after="240" w:line="240" w:lineRule="exact"/>
      <w:outlineLvl w:val="8"/>
    </w:pPr>
    <w:rPr>
      <w:rFonts w:ascii="Verdana" w:eastAsia="Arial" w:hAnsi="Verdana" w:cs="Arial"/>
      <w:b/>
      <w:i/>
      <w:color w:val="7F7F7F" w:themeColor="text1" w:themeTint="80"/>
      <w:sz w:val="20"/>
      <w:szCs w:val="22"/>
      <w:lang w:eastAsia="en-US"/>
    </w:rPr>
  </w:style>
  <w:style w:type="character" w:customStyle="1" w:styleId="Subscriptitalic">
    <w:name w:val="Subscript italic"/>
    <w:rsid w:val="00DF2EB7"/>
    <w:rPr>
      <w:i/>
      <w:vertAlign w:val="subscript"/>
    </w:rPr>
  </w:style>
  <w:style w:type="character" w:customStyle="1" w:styleId="Superscript">
    <w:name w:val="Superscript"/>
    <w:basedOn w:val="DefaultParagraphFont"/>
    <w:qFormat/>
    <w:rsid w:val="00DF2EB7"/>
    <w:rPr>
      <w:vertAlign w:val="superscript"/>
    </w:rPr>
  </w:style>
  <w:style w:type="character" w:customStyle="1" w:styleId="Superscriptitalic">
    <w:name w:val="Superscript italic"/>
    <w:rsid w:val="00DF2EB7"/>
    <w:rPr>
      <w:i/>
      <w:vertAlign w:val="superscript"/>
    </w:rPr>
  </w:style>
  <w:style w:type="paragraph" w:customStyle="1" w:styleId="Tableastext">
    <w:name w:val="Table as text"/>
    <w:qFormat/>
    <w:rsid w:val="00DF2EB7"/>
    <w:pPr>
      <w:spacing w:line="240" w:lineRule="exact"/>
    </w:pPr>
    <w:rPr>
      <w:rFonts w:ascii="Verdana" w:eastAsiaTheme="minorHAnsi" w:hAnsi="Verdana" w:cstheme="majorBidi"/>
      <w:color w:val="000000" w:themeColor="text1"/>
      <w:sz w:val="20"/>
      <w:szCs w:val="22"/>
    </w:rPr>
  </w:style>
  <w:style w:type="paragraph" w:customStyle="1" w:styleId="Tablebody">
    <w:name w:val="Table body"/>
    <w:basedOn w:val="Normal"/>
    <w:rsid w:val="00DF2EB7"/>
    <w:pPr>
      <w:spacing w:line="220" w:lineRule="exact"/>
    </w:pPr>
    <w:rPr>
      <w:sz w:val="18"/>
    </w:rPr>
  </w:style>
  <w:style w:type="paragraph" w:customStyle="1" w:styleId="Tablebodycentered">
    <w:name w:val="Table body centered"/>
    <w:basedOn w:val="Normal"/>
    <w:rsid w:val="00DF2EB7"/>
    <w:pPr>
      <w:spacing w:line="220" w:lineRule="exact"/>
      <w:jc w:val="center"/>
    </w:pPr>
    <w:rPr>
      <w:sz w:val="18"/>
    </w:rPr>
  </w:style>
  <w:style w:type="paragraph" w:customStyle="1" w:styleId="Tablebodyindent1">
    <w:name w:val="Table body indent 1"/>
    <w:basedOn w:val="Normal"/>
    <w:rsid w:val="00DF2EB7"/>
    <w:pPr>
      <w:tabs>
        <w:tab w:val="left" w:pos="360"/>
      </w:tabs>
      <w:spacing w:line="220" w:lineRule="exact"/>
      <w:ind w:left="357" w:hanging="357"/>
    </w:pPr>
    <w:rPr>
      <w:sz w:val="18"/>
    </w:rPr>
  </w:style>
  <w:style w:type="paragraph" w:customStyle="1" w:styleId="Tablebodyindent2">
    <w:name w:val="Table body indent 2"/>
    <w:basedOn w:val="Normal"/>
    <w:rsid w:val="00DF2EB7"/>
    <w:pPr>
      <w:tabs>
        <w:tab w:val="left" w:pos="720"/>
      </w:tabs>
      <w:spacing w:line="220" w:lineRule="exact"/>
      <w:ind w:left="714" w:hanging="357"/>
    </w:pPr>
    <w:rPr>
      <w:sz w:val="18"/>
    </w:rPr>
  </w:style>
  <w:style w:type="paragraph" w:customStyle="1" w:styleId="Tablecaption">
    <w:name w:val="Table caption"/>
    <w:basedOn w:val="Normal"/>
    <w:rsid w:val="00DF2EB7"/>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DF2EB7"/>
    <w:pPr>
      <w:spacing w:before="125" w:after="125" w:line="220" w:lineRule="exact"/>
      <w:jc w:val="center"/>
    </w:pPr>
    <w:rPr>
      <w:i/>
      <w:sz w:val="18"/>
      <w:lang w:val="fr-CH" w:eastAsia="en-US"/>
    </w:rPr>
  </w:style>
  <w:style w:type="paragraph" w:customStyle="1" w:styleId="Tablenote">
    <w:name w:val="Table note"/>
    <w:basedOn w:val="Normal"/>
    <w:rsid w:val="00DF2EB7"/>
    <w:pPr>
      <w:spacing w:line="200" w:lineRule="exact"/>
      <w:ind w:left="480" w:hanging="480"/>
    </w:pPr>
    <w:rPr>
      <w:sz w:val="16"/>
    </w:rPr>
  </w:style>
  <w:style w:type="paragraph" w:customStyle="1" w:styleId="Tablenotes">
    <w:name w:val="Table notes"/>
    <w:basedOn w:val="Normal"/>
    <w:rsid w:val="00DF2EB7"/>
    <w:pPr>
      <w:spacing w:line="200" w:lineRule="exact"/>
      <w:ind w:left="240" w:hanging="240"/>
    </w:pPr>
    <w:rPr>
      <w:sz w:val="16"/>
    </w:rPr>
  </w:style>
  <w:style w:type="paragraph" w:customStyle="1" w:styleId="THEEND">
    <w:name w:val="THE END _____"/>
    <w:rsid w:val="00DF2EB7"/>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eastAsia="fr-CH"/>
    </w:rPr>
  </w:style>
  <w:style w:type="paragraph" w:customStyle="1" w:styleId="THEENDNOspacebefore">
    <w:name w:val="THE END _____ NO space before"/>
    <w:rsid w:val="00DF2EB7"/>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eastAsia="en-US"/>
    </w:rPr>
  </w:style>
  <w:style w:type="paragraph" w:customStyle="1" w:styleId="TITLEPAGE">
    <w:name w:val="TITLE PAGE"/>
    <w:basedOn w:val="Normal"/>
    <w:rsid w:val="00DF2EB7"/>
    <w:rPr>
      <w:b/>
      <w:sz w:val="32"/>
    </w:rPr>
  </w:style>
  <w:style w:type="paragraph" w:customStyle="1" w:styleId="TOC0digit">
    <w:name w:val="TOC 0 digit"/>
    <w:basedOn w:val="Normal"/>
    <w:rsid w:val="00DF2EB7"/>
  </w:style>
  <w:style w:type="paragraph" w:customStyle="1" w:styleId="TOC1digit">
    <w:name w:val="TOC 1 digit"/>
    <w:basedOn w:val="Normal"/>
    <w:rsid w:val="00DF2EB7"/>
  </w:style>
  <w:style w:type="paragraph" w:customStyle="1" w:styleId="TOC2digit">
    <w:name w:val="TOC 2 digit"/>
    <w:basedOn w:val="Normal"/>
    <w:rsid w:val="00DF2EB7"/>
  </w:style>
  <w:style w:type="paragraph" w:customStyle="1" w:styleId="TOC2digits">
    <w:name w:val="TOC 2 digits"/>
    <w:basedOn w:val="Normal"/>
    <w:uiPriority w:val="1"/>
    <w:rsid w:val="00DF2EB7"/>
  </w:style>
  <w:style w:type="paragraph" w:customStyle="1" w:styleId="TOC3digits">
    <w:name w:val="TOC 3 digits"/>
    <w:basedOn w:val="Normal"/>
    <w:rsid w:val="00DF2EB7"/>
  </w:style>
  <w:style w:type="paragraph" w:customStyle="1" w:styleId="ZZZZZZZZZZZZZZZZZZZZZZZZZZ">
    <w:name w:val="ZZZZZZZZZZZZZZZZZZZZZZZZZZ"/>
    <w:basedOn w:val="Normal"/>
    <w:rsid w:val="00DF2EB7"/>
  </w:style>
  <w:style w:type="character" w:customStyle="1" w:styleId="Sericitalic">
    <w:name w:val="Seric italic"/>
    <w:basedOn w:val="Italic"/>
    <w:uiPriority w:val="1"/>
    <w:qFormat/>
    <w:rsid w:val="00DF2EB7"/>
    <w:rPr>
      <w:rFonts w:ascii="Times New Roman" w:hAnsi="Times New Roman"/>
      <w:i/>
    </w:rPr>
  </w:style>
  <w:style w:type="character" w:customStyle="1" w:styleId="Serifsubscriptitalic">
    <w:name w:val="Serif subscript italic"/>
    <w:basedOn w:val="Subscriptitalic"/>
    <w:uiPriority w:val="1"/>
    <w:qFormat/>
    <w:rsid w:val="00DF2EB7"/>
    <w:rPr>
      <w:rFonts w:ascii="Times New Roman" w:hAnsi="Times New Roman"/>
      <w:i/>
      <w:vertAlign w:val="subscript"/>
    </w:rPr>
  </w:style>
  <w:style w:type="character" w:customStyle="1" w:styleId="Serifsupersciptitalic">
    <w:name w:val="Serif superscipt italic"/>
    <w:basedOn w:val="Serifsuperscript"/>
    <w:uiPriority w:val="1"/>
    <w:qFormat/>
    <w:rsid w:val="00DF2EB7"/>
    <w:rPr>
      <w:rFonts w:ascii="Times New Roman" w:hAnsi="Times New Roman"/>
      <w:b w:val="0"/>
      <w:i/>
      <w:vertAlign w:val="superscript"/>
    </w:rPr>
  </w:style>
  <w:style w:type="paragraph" w:customStyle="1" w:styleId="Noteindent2Spaceafter">
    <w:name w:val="Note indent 2 Space after"/>
    <w:basedOn w:val="Normal"/>
    <w:uiPriority w:val="1"/>
    <w:rsid w:val="00DF2EB7"/>
  </w:style>
  <w:style w:type="paragraph" w:customStyle="1" w:styleId="Bodytextsemibold0">
    <w:name w:val="Body_text_semibold"/>
    <w:uiPriority w:val="1"/>
    <w:qFormat/>
    <w:rsid w:val="00DF2EB7"/>
    <w:pPr>
      <w:tabs>
        <w:tab w:val="left" w:pos="1120"/>
      </w:tabs>
      <w:spacing w:after="240" w:line="240" w:lineRule="exact"/>
    </w:pPr>
    <w:rPr>
      <w:rFonts w:ascii="Verdana" w:eastAsiaTheme="minorHAnsi" w:hAnsi="Verdana" w:cstheme="majorBidi"/>
      <w:b/>
      <w:color w:val="7F7F7F" w:themeColor="text1" w:themeTint="80"/>
      <w:sz w:val="20"/>
      <w:szCs w:val="22"/>
    </w:rPr>
  </w:style>
  <w:style w:type="character" w:customStyle="1" w:styleId="Serifmedium">
    <w:name w:val="Serif medium"/>
    <w:basedOn w:val="Sericitalic"/>
    <w:uiPriority w:val="1"/>
    <w:qFormat/>
    <w:rsid w:val="00DF2EB7"/>
    <w:rPr>
      <w:rFonts w:ascii="Times New Roman" w:hAnsi="Times New Roman"/>
      <w:i w:val="0"/>
    </w:rPr>
  </w:style>
  <w:style w:type="character" w:customStyle="1" w:styleId="HyperlinkItalic0">
    <w:name w:val="Hyperlink Italic"/>
    <w:rsid w:val="00DF2EB7"/>
  </w:style>
  <w:style w:type="character" w:customStyle="1" w:styleId="Subscriptsemibold">
    <w:name w:val="Subscript semi bold"/>
    <w:rsid w:val="00DF2EB7"/>
    <w:rPr>
      <w:vertAlign w:val="subscript"/>
    </w:rPr>
  </w:style>
  <w:style w:type="character" w:customStyle="1" w:styleId="Superscriptsemibold">
    <w:name w:val="Superscript semi bold"/>
    <w:rsid w:val="00DF2EB7"/>
    <w:rPr>
      <w:b/>
      <w:color w:val="7F7F7F" w:themeColor="text1" w:themeTint="80"/>
      <w:vertAlign w:val="superscript"/>
    </w:rPr>
  </w:style>
  <w:style w:type="paragraph" w:customStyle="1" w:styleId="COVERsub-subtitle">
    <w:name w:val="COVER sub-subtitle"/>
    <w:basedOn w:val="Normal"/>
    <w:rsid w:val="00DF2EB7"/>
    <w:rPr>
      <w:b/>
      <w:sz w:val="28"/>
    </w:rPr>
  </w:style>
  <w:style w:type="paragraph" w:customStyle="1" w:styleId="COVERsubtitle">
    <w:name w:val="COVER subtitle"/>
    <w:basedOn w:val="Normal"/>
    <w:rsid w:val="00DF2EB7"/>
    <w:rPr>
      <w:b/>
      <w:sz w:val="32"/>
    </w:rPr>
  </w:style>
  <w:style w:type="paragraph" w:customStyle="1" w:styleId="TITLEPAGEsubtitle">
    <w:name w:val="TITLE PAGE subtitle"/>
    <w:basedOn w:val="Normal"/>
    <w:rsid w:val="00DF2EB7"/>
    <w:rPr>
      <w:b/>
      <w:sz w:val="28"/>
    </w:rPr>
  </w:style>
  <w:style w:type="paragraph" w:customStyle="1" w:styleId="TITLEPAGEsub-subtitle">
    <w:name w:val="TITLE PAGE sub-subtitle"/>
    <w:basedOn w:val="Normal"/>
    <w:rsid w:val="00DF2EB7"/>
    <w:rPr>
      <w:b/>
      <w:sz w:val="24"/>
    </w:rPr>
  </w:style>
  <w:style w:type="paragraph" w:customStyle="1" w:styleId="ChapterheadNOToC">
    <w:name w:val="Chapter head NO ToC"/>
    <w:basedOn w:val="Normal"/>
    <w:rsid w:val="00DF2EB7"/>
    <w:pPr>
      <w:spacing w:after="560"/>
    </w:pPr>
    <w:rPr>
      <w:b/>
      <w:sz w:val="24"/>
    </w:rPr>
  </w:style>
  <w:style w:type="character" w:customStyle="1" w:styleId="Tiny">
    <w:name w:val="Tiny"/>
    <w:rsid w:val="00DF2EB7"/>
  </w:style>
  <w:style w:type="paragraph" w:customStyle="1" w:styleId="TPSSection">
    <w:name w:val="TPS Section"/>
    <w:basedOn w:val="TPSMarkupBase"/>
    <w:next w:val="Normal"/>
    <w:uiPriority w:val="1"/>
    <w:rsid w:val="00F30C22"/>
    <w:pPr>
      <w:pBdr>
        <w:top w:val="single" w:sz="4" w:space="3" w:color="auto"/>
      </w:pBdr>
      <w:shd w:val="clear" w:color="auto" w:fill="87A982"/>
    </w:pPr>
    <w:rPr>
      <w:b/>
    </w:rPr>
  </w:style>
  <w:style w:type="paragraph" w:customStyle="1" w:styleId="TPSMarkupBase">
    <w:name w:val="TPS Markup Base"/>
    <w:uiPriority w:val="1"/>
    <w:rsid w:val="00F30C22"/>
    <w:pPr>
      <w:spacing w:line="300" w:lineRule="auto"/>
    </w:pPr>
    <w:rPr>
      <w:rFonts w:ascii="Arial" w:eastAsia="Times New Roman" w:hAnsi="Arial"/>
      <w:color w:val="2F275B"/>
      <w:sz w:val="18"/>
      <w:lang w:val="en-US" w:eastAsia="en-US"/>
    </w:rPr>
  </w:style>
  <w:style w:type="paragraph" w:customStyle="1" w:styleId="Notesheading">
    <w:name w:val="Notes heading"/>
    <w:next w:val="Notes1"/>
    <w:rsid w:val="00DF2EB7"/>
    <w:pPr>
      <w:keepNext/>
      <w:spacing w:line="276" w:lineRule="auto"/>
    </w:pPr>
    <w:rPr>
      <w:rFonts w:ascii="Verdana" w:eastAsiaTheme="minorHAnsi" w:hAnsi="Verdana" w:cstheme="majorBidi"/>
      <w:color w:val="000000" w:themeColor="text1"/>
      <w:sz w:val="16"/>
      <w:szCs w:val="20"/>
    </w:rPr>
  </w:style>
  <w:style w:type="table" w:customStyle="1" w:styleId="TableGrid1">
    <w:name w:val="Table Grid1"/>
    <w:basedOn w:val="TableNormal"/>
    <w:next w:val="TableGrid"/>
    <w:uiPriority w:val="1"/>
    <w:rsid w:val="005B71C0"/>
    <w:rPr>
      <w:rFonts w:ascii="Verdana" w:eastAsia="Calibri" w:hAnsi="Verdana"/>
      <w:color w:val="00000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STable">
    <w:name w:val="TPS Table"/>
    <w:basedOn w:val="TPSMarkupBase"/>
    <w:next w:val="Normal"/>
    <w:uiPriority w:val="1"/>
    <w:rsid w:val="00391695"/>
    <w:pPr>
      <w:pBdr>
        <w:top w:val="single" w:sz="2" w:space="3" w:color="auto"/>
      </w:pBdr>
      <w:shd w:val="clear" w:color="auto" w:fill="C0AB87"/>
    </w:pPr>
    <w:rPr>
      <w:b/>
    </w:rPr>
  </w:style>
  <w:style w:type="paragraph" w:customStyle="1" w:styleId="TPSSectionData">
    <w:name w:val="TPS Section Data"/>
    <w:basedOn w:val="TPSMarkupBase"/>
    <w:next w:val="Normal"/>
    <w:uiPriority w:val="1"/>
    <w:rsid w:val="005363DF"/>
    <w:pPr>
      <w:shd w:val="clear" w:color="auto" w:fill="87A982"/>
    </w:pPr>
  </w:style>
  <w:style w:type="character" w:customStyle="1" w:styleId="Serifitalicsemibold">
    <w:name w:val="Serif italic semi bold"/>
    <w:rsid w:val="00DF2EB7"/>
    <w:rPr>
      <w:color w:val="000000" w:themeColor="text1"/>
      <w:sz w:val="20"/>
      <w:szCs w:val="20"/>
    </w:rPr>
  </w:style>
  <w:style w:type="character" w:customStyle="1" w:styleId="Serifitalicsubscriptsemibold">
    <w:name w:val="Serif italic subscript semi bold"/>
    <w:rsid w:val="00DF2EB7"/>
    <w:rPr>
      <w:color w:val="000000" w:themeColor="text1"/>
      <w:sz w:val="20"/>
      <w:szCs w:val="20"/>
    </w:rPr>
  </w:style>
  <w:style w:type="character" w:customStyle="1" w:styleId="Serifitalicsuperscriptsemibold">
    <w:name w:val="Serif italic superscript semi bold"/>
    <w:rsid w:val="00DF2EB7"/>
    <w:rPr>
      <w:color w:val="000000" w:themeColor="text1"/>
      <w:sz w:val="20"/>
      <w:szCs w:val="20"/>
    </w:rPr>
  </w:style>
  <w:style w:type="paragraph" w:customStyle="1" w:styleId="COVERSUBTITLE0">
    <w:name w:val="COVER SUBTITLE"/>
    <w:basedOn w:val="Normal"/>
    <w:uiPriority w:val="1"/>
    <w:rsid w:val="00DF2EB7"/>
    <w:pPr>
      <w:spacing w:after="240"/>
    </w:pPr>
    <w:rPr>
      <w:b/>
      <w:sz w:val="24"/>
    </w:rPr>
  </w:style>
  <w:style w:type="paragraph" w:customStyle="1" w:styleId="TPSElement">
    <w:name w:val="TPS Element"/>
    <w:basedOn w:val="TPSMarkupBase"/>
    <w:next w:val="Normal"/>
    <w:uiPriority w:val="1"/>
    <w:rsid w:val="00E32354"/>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E32354"/>
    <w:pPr>
      <w:shd w:val="clear" w:color="auto" w:fill="C9D5B3"/>
    </w:pPr>
  </w:style>
  <w:style w:type="paragraph" w:customStyle="1" w:styleId="TPSElementEnd">
    <w:name w:val="TPS Element End"/>
    <w:basedOn w:val="TPSMarkupBase"/>
    <w:next w:val="Normal"/>
    <w:uiPriority w:val="1"/>
    <w:rsid w:val="00E32354"/>
    <w:pPr>
      <w:pBdr>
        <w:bottom w:val="single" w:sz="2" w:space="1" w:color="auto"/>
      </w:pBdr>
      <w:shd w:val="clear" w:color="auto" w:fill="C9D5B3"/>
    </w:pPr>
    <w:rPr>
      <w:b/>
    </w:rPr>
  </w:style>
  <w:style w:type="character" w:customStyle="1" w:styleId="TableheaderChar">
    <w:name w:val="Table header Char"/>
    <w:basedOn w:val="DefaultParagraphFont"/>
    <w:link w:val="Tableheader"/>
    <w:rsid w:val="00DF2EB7"/>
    <w:rPr>
      <w:rFonts w:ascii="Verdana" w:eastAsiaTheme="minorHAnsi" w:hAnsi="Verdana" w:cstheme="majorBidi"/>
      <w:i/>
      <w:color w:val="000000" w:themeColor="text1"/>
      <w:sz w:val="18"/>
      <w:szCs w:val="20"/>
      <w:lang w:val="fr-CH" w:eastAsia="en-US"/>
    </w:rPr>
  </w:style>
  <w:style w:type="paragraph" w:customStyle="1" w:styleId="HeadingCodesFM">
    <w:name w:val="Heading_Codes_FM"/>
    <w:rsid w:val="00DF2EB7"/>
    <w:pPr>
      <w:tabs>
        <w:tab w:val="left" w:pos="2040"/>
      </w:tabs>
      <w:ind w:left="3840" w:hanging="3840"/>
    </w:pPr>
    <w:rPr>
      <w:rFonts w:ascii="Verdana" w:eastAsiaTheme="minorHAnsi" w:hAnsi="Verdana" w:cstheme="majorBidi"/>
      <w:b/>
      <w:caps/>
      <w:color w:val="00000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4"/>
        <w:szCs w:val="24"/>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1" w:unhideWhenUsed="0"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qFormat="1"/>
    <w:lsdException w:name="footnote reference" w:uiPriority="0"/>
    <w:lsdException w:name="List Number" w:uiPriority="1"/>
    <w:lsdException w:name="Title" w:locked="1" w:semiHidden="0" w:uiPriority="0" w:unhideWhenUsed="0" w:qFormat="1"/>
    <w:lsdException w:name="Signature" w:uiPriority="0"/>
    <w:lsdException w:name="Default Paragraph Font" w:locked="1" w:semiHidden="0" w:uiPriority="1"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21"/>
    <w:pPr>
      <w:spacing w:after="200" w:line="276" w:lineRule="auto"/>
    </w:pPr>
    <w:rPr>
      <w:rFonts w:ascii="Verdana" w:eastAsiaTheme="minorEastAsia" w:hAnsi="Verdana" w:cstheme="minorBidi"/>
      <w:sz w:val="20"/>
      <w:szCs w:val="22"/>
      <w:lang w:val="en-US" w:eastAsia="zh-CN"/>
    </w:rPr>
  </w:style>
  <w:style w:type="paragraph" w:styleId="Heading1">
    <w:name w:val="heading 1"/>
    <w:basedOn w:val="Normal"/>
    <w:next w:val="Normal"/>
    <w:link w:val="Heading1Char"/>
    <w:uiPriority w:val="99"/>
    <w:qFormat/>
    <w:locked/>
    <w:rsid w:val="00F25510"/>
    <w:pPr>
      <w:keepNext/>
      <w:keepLines/>
      <w:spacing w:before="480"/>
      <w:outlineLvl w:val="0"/>
    </w:pPr>
    <w:rPr>
      <w:rFonts w:asciiTheme="majorHAns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1"/>
    <w:qFormat/>
    <w:rsid w:val="00845C94"/>
    <w:pPr>
      <w:keepNext/>
      <w:keepLines/>
      <w:spacing w:before="360"/>
      <w:ind w:left="1134" w:hanging="1134"/>
      <w:outlineLvl w:val="1"/>
    </w:pPr>
    <w:rPr>
      <w:rFonts w:cs="Times New Roman"/>
      <w:b/>
      <w:bCs/>
      <w:iCs/>
      <w:caps/>
    </w:rPr>
  </w:style>
  <w:style w:type="paragraph" w:styleId="Heading3">
    <w:name w:val="heading 3"/>
    <w:basedOn w:val="Normal"/>
    <w:next w:val="Normal"/>
    <w:link w:val="Heading3Char"/>
    <w:uiPriority w:val="99"/>
    <w:unhideWhenUsed/>
    <w:qFormat/>
    <w:locked/>
    <w:rsid w:val="002B1B7B"/>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9"/>
    <w:qFormat/>
    <w:locked/>
    <w:rsid w:val="00EB0F04"/>
    <w:pPr>
      <w:keepNext/>
      <w:spacing w:before="240" w:after="60"/>
      <w:outlineLvl w:val="3"/>
    </w:pPr>
    <w:rPr>
      <w:rFonts w:ascii="Calibri" w:eastAsia="MS Mincho" w:hAnsi="Calibri" w:cs="Times New Roman"/>
      <w:b/>
      <w:bCs/>
      <w:sz w:val="28"/>
      <w:szCs w:val="28"/>
      <w:lang w:eastAsia="ja-JP"/>
    </w:rPr>
  </w:style>
  <w:style w:type="paragraph" w:styleId="Heading5">
    <w:name w:val="heading 5"/>
    <w:basedOn w:val="Normal"/>
    <w:next w:val="Normal"/>
    <w:link w:val="Heading5Char"/>
    <w:uiPriority w:val="99"/>
    <w:qFormat/>
    <w:locked/>
    <w:rsid w:val="00EB0F04"/>
    <w:pPr>
      <w:spacing w:before="240" w:after="60"/>
      <w:outlineLvl w:val="4"/>
    </w:pPr>
    <w:rPr>
      <w:rFonts w:ascii="Calibri" w:eastAsia="MS Mincho" w:hAnsi="Calibri" w:cs="Times New Roman"/>
      <w:b/>
      <w:bCs/>
      <w:i/>
      <w:iCs/>
      <w:sz w:val="26"/>
      <w:szCs w:val="26"/>
      <w:lang w:eastAsia="ja-JP"/>
    </w:rPr>
  </w:style>
  <w:style w:type="character" w:default="1" w:styleId="DefaultParagraphFont">
    <w:name w:val="Default Paragraph Font"/>
    <w:uiPriority w:val="1"/>
    <w:semiHidden/>
    <w:unhideWhenUsed/>
    <w:rsid w:val="005545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4521"/>
  </w:style>
  <w:style w:type="character" w:customStyle="1" w:styleId="Heading2Char">
    <w:name w:val="Heading 2 Char"/>
    <w:link w:val="Heading2"/>
    <w:locked/>
    <w:rsid w:val="00845C94"/>
    <w:rPr>
      <w:rFonts w:ascii="Arial" w:hAnsi="Arial" w:cs="Times New Roman"/>
      <w:b/>
      <w:caps/>
      <w:sz w:val="22"/>
      <w:lang w:val="en-GB" w:eastAsia="zh-CN"/>
    </w:rPr>
  </w:style>
  <w:style w:type="character" w:customStyle="1" w:styleId="Heading3Char">
    <w:name w:val="Heading 3 Char"/>
    <w:basedOn w:val="DefaultParagraphFont"/>
    <w:link w:val="Heading3"/>
    <w:uiPriority w:val="99"/>
    <w:rsid w:val="002B1B7B"/>
    <w:rPr>
      <w:rFonts w:asciiTheme="majorHAnsi" w:eastAsiaTheme="majorEastAsia" w:hAnsiTheme="majorHAnsi" w:cstheme="majorBidi"/>
      <w:b/>
      <w:bCs/>
      <w:color w:val="4F81BD" w:themeColor="accent1"/>
      <w:sz w:val="22"/>
      <w:lang w:eastAsia="en-US"/>
    </w:rPr>
  </w:style>
  <w:style w:type="paragraph" w:customStyle="1" w:styleId="Notetext">
    <w:name w:val="Note text"/>
    <w:basedOn w:val="Normal"/>
    <w:link w:val="NotetextChar"/>
    <w:uiPriority w:val="1"/>
    <w:qFormat/>
    <w:rsid w:val="00C138D3"/>
    <w:pPr>
      <w:tabs>
        <w:tab w:val="left" w:pos="851"/>
      </w:tabs>
      <w:spacing w:before="240" w:line="200" w:lineRule="exact"/>
    </w:pPr>
    <w:rPr>
      <w:rFonts w:eastAsia="Arial"/>
      <w:sz w:val="18"/>
      <w:szCs w:val="16"/>
    </w:rPr>
  </w:style>
  <w:style w:type="character" w:customStyle="1" w:styleId="NotetextChar">
    <w:name w:val="Note text Char"/>
    <w:basedOn w:val="DefaultParagraphFont"/>
    <w:link w:val="Notetext"/>
    <w:rsid w:val="00C138D3"/>
    <w:rPr>
      <w:rFonts w:ascii="Arial" w:eastAsia="Arial" w:hAnsi="Arial" w:cs="Arial"/>
      <w:sz w:val="18"/>
      <w:szCs w:val="16"/>
      <w:lang w:eastAsia="en-US"/>
    </w:rPr>
  </w:style>
  <w:style w:type="paragraph" w:customStyle="1" w:styleId="Heading000">
    <w:name w:val="Heading 0.0.0"/>
    <w:basedOn w:val="AAAHeading00"/>
    <w:link w:val="Heading000Char"/>
    <w:uiPriority w:val="1"/>
    <w:qFormat/>
    <w:rsid w:val="00655257"/>
    <w:rPr>
      <w:rFonts w:ascii="Arial" w:hAnsi="Arial"/>
      <w:b/>
      <w:i/>
      <w:lang w:eastAsia="ja-JP"/>
    </w:rPr>
  </w:style>
  <w:style w:type="paragraph" w:customStyle="1" w:styleId="AAAHeading00">
    <w:name w:val="AAA Heading 0.0"/>
    <w:basedOn w:val="Normal"/>
    <w:link w:val="AAAHeading00Char"/>
    <w:uiPriority w:val="1"/>
    <w:qFormat/>
    <w:rsid w:val="006010C0"/>
    <w:pPr>
      <w:tabs>
        <w:tab w:val="left" w:pos="1080"/>
      </w:tabs>
      <w:spacing w:before="240"/>
      <w:ind w:left="1080" w:hanging="1080"/>
    </w:pPr>
    <w:rPr>
      <w:rFonts w:ascii="Arial Bold" w:eastAsia="Cambria" w:hAnsi="Arial Bold" w:cs="Times New Roman"/>
    </w:rPr>
  </w:style>
  <w:style w:type="character" w:customStyle="1" w:styleId="AAAHeading00Char">
    <w:name w:val="AAA Heading 0.0 Char"/>
    <w:basedOn w:val="DefaultParagraphFont"/>
    <w:link w:val="AAAHeading00"/>
    <w:rsid w:val="006010C0"/>
    <w:rPr>
      <w:rFonts w:ascii="Arial Bold" w:eastAsia="Cambria" w:hAnsi="Arial Bold"/>
      <w:sz w:val="22"/>
      <w:szCs w:val="24"/>
      <w:lang w:val="en-US" w:eastAsia="en-US"/>
    </w:rPr>
  </w:style>
  <w:style w:type="character" w:customStyle="1" w:styleId="Heading000Char">
    <w:name w:val="Heading 0.0.0 Char"/>
    <w:basedOn w:val="AAAHeading00Char"/>
    <w:link w:val="Heading000"/>
    <w:rsid w:val="00655257"/>
    <w:rPr>
      <w:rFonts w:ascii="Arial" w:eastAsia="Cambria" w:hAnsi="Arial"/>
      <w:b/>
      <w:i/>
      <w:sz w:val="22"/>
      <w:szCs w:val="24"/>
      <w:lang w:val="en-US" w:eastAsia="ja-JP"/>
    </w:rPr>
  </w:style>
  <w:style w:type="paragraph" w:styleId="Footer">
    <w:name w:val="footer"/>
    <w:basedOn w:val="Normal"/>
    <w:link w:val="FooterChar"/>
    <w:uiPriority w:val="99"/>
    <w:unhideWhenUsed/>
    <w:rsid w:val="00554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521"/>
    <w:rPr>
      <w:rFonts w:ascii="Verdana" w:eastAsiaTheme="minorEastAsia" w:hAnsi="Verdana" w:cstheme="minorBidi"/>
      <w:sz w:val="20"/>
      <w:szCs w:val="22"/>
      <w:lang w:val="en-US" w:eastAsia="zh-CN"/>
    </w:rPr>
  </w:style>
  <w:style w:type="paragraph" w:styleId="ListNumber">
    <w:name w:val="List Number"/>
    <w:basedOn w:val="Normal"/>
    <w:uiPriority w:val="1"/>
    <w:rsid w:val="00896B5D"/>
    <w:pPr>
      <w:numPr>
        <w:numId w:val="1"/>
      </w:numPr>
      <w:spacing w:after="240"/>
    </w:pPr>
    <w:rPr>
      <w:rFonts w:eastAsia="MS Mincho" w:cs="Times New Roman"/>
    </w:rPr>
  </w:style>
  <w:style w:type="paragraph" w:customStyle="1" w:styleId="Notestext">
    <w:name w:val="Notes text"/>
    <w:basedOn w:val="Notetext"/>
    <w:link w:val="NotestextChar"/>
    <w:uiPriority w:val="1"/>
    <w:qFormat/>
    <w:rsid w:val="00896B5D"/>
    <w:pPr>
      <w:tabs>
        <w:tab w:val="clear" w:pos="851"/>
        <w:tab w:val="left" w:pos="1134"/>
      </w:tabs>
      <w:suppressAutoHyphens/>
      <w:spacing w:before="100"/>
      <w:ind w:left="400" w:hanging="400"/>
    </w:pPr>
  </w:style>
  <w:style w:type="character" w:customStyle="1" w:styleId="NotestextChar">
    <w:name w:val="Notes text Char"/>
    <w:basedOn w:val="NotetextChar"/>
    <w:link w:val="Notestext"/>
    <w:rsid w:val="00896B5D"/>
    <w:rPr>
      <w:rFonts w:ascii="Arial" w:eastAsia="Arial" w:hAnsi="Arial" w:cs="Arial"/>
      <w:sz w:val="18"/>
      <w:szCs w:val="16"/>
      <w:lang w:eastAsia="en-US"/>
    </w:rPr>
  </w:style>
  <w:style w:type="paragraph" w:customStyle="1" w:styleId="ECaListText">
    <w:name w:val="EC_(a)_ListText"/>
    <w:basedOn w:val="Normal"/>
    <w:link w:val="ECaListTextChar"/>
    <w:uiPriority w:val="1"/>
    <w:rsid w:val="00582C3A"/>
    <w:pPr>
      <w:tabs>
        <w:tab w:val="left" w:pos="1080"/>
      </w:tabs>
      <w:spacing w:before="240"/>
      <w:ind w:left="1080" w:hanging="1080"/>
    </w:pPr>
  </w:style>
  <w:style w:type="character" w:customStyle="1" w:styleId="ECaListTextChar">
    <w:name w:val="EC_(a)_ListText Char"/>
    <w:basedOn w:val="DefaultParagraphFont"/>
    <w:link w:val="ECaListText"/>
    <w:rsid w:val="00582C3A"/>
    <w:rPr>
      <w:rFonts w:ascii="Arial" w:hAnsi="Arial" w:cs="Arial"/>
      <w:sz w:val="22"/>
      <w:szCs w:val="22"/>
      <w:lang w:eastAsia="en-US"/>
    </w:rPr>
  </w:style>
  <w:style w:type="paragraph" w:customStyle="1" w:styleId="AAAi">
    <w:name w:val="AAA (i)"/>
    <w:basedOn w:val="Normal"/>
    <w:uiPriority w:val="1"/>
    <w:qFormat/>
    <w:rsid w:val="00615253"/>
    <w:pPr>
      <w:spacing w:before="240"/>
      <w:ind w:left="1200" w:hanging="480"/>
    </w:pPr>
    <w:rPr>
      <w:rFonts w:cs="Times New Roman"/>
    </w:rPr>
  </w:style>
  <w:style w:type="paragraph" w:styleId="Revision">
    <w:name w:val="Revision"/>
    <w:hidden/>
    <w:uiPriority w:val="99"/>
    <w:semiHidden/>
    <w:rsid w:val="00A050EB"/>
    <w:rPr>
      <w:rFonts w:ascii="Arial" w:hAnsi="Arial" w:cs="Arial"/>
      <w:sz w:val="22"/>
      <w:lang w:eastAsia="en-US"/>
    </w:rPr>
  </w:style>
  <w:style w:type="paragraph" w:styleId="DocumentMap">
    <w:name w:val="Document Map"/>
    <w:basedOn w:val="Normal"/>
    <w:link w:val="DocumentMapChar"/>
    <w:uiPriority w:val="99"/>
    <w:semiHidden/>
    <w:rsid w:val="007C3599"/>
    <w:rPr>
      <w:rFonts w:ascii="Lucida Grande" w:hAnsi="Lucida Grande" w:cs="Times New Roman"/>
      <w:sz w:val="24"/>
    </w:rPr>
  </w:style>
  <w:style w:type="character" w:customStyle="1" w:styleId="DocumentMapChar">
    <w:name w:val="Document Map Char"/>
    <w:link w:val="DocumentMap"/>
    <w:uiPriority w:val="99"/>
    <w:semiHidden/>
    <w:locked/>
    <w:rsid w:val="007C3599"/>
    <w:rPr>
      <w:rFonts w:ascii="Lucida Grande" w:hAnsi="Lucida Grande" w:cs="Times New Roman"/>
      <w:sz w:val="24"/>
      <w:lang w:val="en-GB"/>
    </w:rPr>
  </w:style>
  <w:style w:type="character" w:styleId="Hyperlink">
    <w:name w:val="Hyperlink"/>
    <w:basedOn w:val="DefaultParagraphFont"/>
    <w:rsid w:val="00DF2EB7"/>
    <w:rPr>
      <w:color w:val="0000FF" w:themeColor="hyperlink"/>
      <w:u w:val="none"/>
    </w:rPr>
  </w:style>
  <w:style w:type="character" w:styleId="FollowedHyperlink">
    <w:name w:val="FollowedHyperlink"/>
    <w:uiPriority w:val="99"/>
    <w:rsid w:val="005E30F1"/>
    <w:rPr>
      <w:rFonts w:cs="Times New Roman"/>
      <w:color w:val="606420"/>
      <w:u w:val="single"/>
    </w:rPr>
  </w:style>
  <w:style w:type="paragraph" w:customStyle="1" w:styleId="AAAAnnextext">
    <w:name w:val="AAA Annex_text"/>
    <w:basedOn w:val="Normal"/>
    <w:uiPriority w:val="1"/>
    <w:qFormat/>
    <w:rsid w:val="00DF0AA6"/>
    <w:pPr>
      <w:tabs>
        <w:tab w:val="left" w:pos="720"/>
      </w:tabs>
      <w:spacing w:before="240"/>
    </w:pPr>
    <w:rPr>
      <w:rFonts w:cs="Arial"/>
    </w:rPr>
  </w:style>
  <w:style w:type="paragraph" w:customStyle="1" w:styleId="ECSub1">
    <w:name w:val="EC_Sub1"/>
    <w:next w:val="Normal"/>
    <w:link w:val="ECSub1Char"/>
    <w:uiPriority w:val="1"/>
    <w:rsid w:val="002B1B7B"/>
    <w:pPr>
      <w:keepNext/>
      <w:keepLines/>
      <w:pBdr>
        <w:top w:val="nil"/>
        <w:left w:val="nil"/>
        <w:bottom w:val="nil"/>
        <w:right w:val="nil"/>
        <w:between w:val="nil"/>
        <w:bar w:val="nil"/>
      </w:pBdr>
      <w:tabs>
        <w:tab w:val="left" w:pos="1080"/>
      </w:tabs>
      <w:spacing w:before="280"/>
      <w:outlineLvl w:val="3"/>
    </w:pPr>
    <w:rPr>
      <w:rFonts w:ascii="Arial" w:eastAsia="Arial Unicode MS" w:hAnsi="Arial Unicode MS" w:cs="Arial Unicode MS"/>
      <w:b/>
      <w:bCs/>
      <w:i/>
      <w:iCs/>
      <w:color w:val="000000"/>
      <w:sz w:val="22"/>
      <w:szCs w:val="22"/>
      <w:u w:color="000000"/>
      <w:bdr w:val="nil"/>
      <w:lang w:val="en-US"/>
    </w:rPr>
  </w:style>
  <w:style w:type="character" w:customStyle="1" w:styleId="ECSub1Char">
    <w:name w:val="EC_Sub1 Char"/>
    <w:basedOn w:val="DefaultParagraphFont"/>
    <w:link w:val="ECSub1"/>
    <w:rsid w:val="006010C0"/>
    <w:rPr>
      <w:rFonts w:ascii="Arial" w:eastAsia="Arial Unicode MS" w:hAnsi="Arial Unicode MS" w:cs="Arial Unicode MS"/>
      <w:b/>
      <w:bCs/>
      <w:i/>
      <w:iCs/>
      <w:color w:val="000000"/>
      <w:sz w:val="22"/>
      <w:szCs w:val="22"/>
      <w:u w:color="000000"/>
      <w:bdr w:val="nil"/>
      <w:lang w:val="en-US"/>
    </w:rPr>
  </w:style>
  <w:style w:type="paragraph" w:customStyle="1" w:styleId="AAAHeading0">
    <w:name w:val="AAA Heading 0"/>
    <w:basedOn w:val="Normal"/>
    <w:uiPriority w:val="1"/>
    <w:qFormat/>
    <w:rsid w:val="006010C0"/>
    <w:pPr>
      <w:tabs>
        <w:tab w:val="left" w:pos="1080"/>
      </w:tabs>
      <w:spacing w:before="480"/>
      <w:ind w:left="1080" w:hanging="1080"/>
    </w:pPr>
    <w:rPr>
      <w:rFonts w:ascii="Arial Bold" w:eastAsia="Cambria" w:hAnsi="Arial Bold" w:cs="Times New Roman"/>
      <w:caps/>
    </w:rPr>
  </w:style>
  <w:style w:type="paragraph" w:customStyle="1" w:styleId="Footnotes">
    <w:name w:val="Footnotes"/>
    <w:basedOn w:val="Normal"/>
    <w:uiPriority w:val="1"/>
    <w:qFormat/>
    <w:rsid w:val="00D9104E"/>
    <w:pPr>
      <w:widowControl w:val="0"/>
      <w:tabs>
        <w:tab w:val="left" w:pos="240"/>
      </w:tabs>
      <w:autoSpaceDE w:val="0"/>
      <w:autoSpaceDN w:val="0"/>
      <w:adjustRightInd w:val="0"/>
      <w:spacing w:after="60"/>
      <w:ind w:left="240" w:hanging="240"/>
    </w:pPr>
    <w:rPr>
      <w:rFonts w:eastAsia="MS Mincho"/>
      <w:sz w:val="18"/>
    </w:rPr>
  </w:style>
  <w:style w:type="paragraph" w:customStyle="1" w:styleId="AAAahalfspace">
    <w:name w:val="AAA (a) half space"/>
    <w:basedOn w:val="Normal"/>
    <w:uiPriority w:val="1"/>
    <w:qFormat/>
    <w:rsid w:val="00EE125B"/>
    <w:pPr>
      <w:tabs>
        <w:tab w:val="left" w:pos="720"/>
      </w:tabs>
      <w:ind w:left="720" w:hanging="720"/>
    </w:pPr>
    <w:rPr>
      <w:rFonts w:eastAsia="Times New Roman"/>
    </w:rPr>
  </w:style>
  <w:style w:type="paragraph" w:customStyle="1" w:styleId="AAAa">
    <w:name w:val="AAA (a)"/>
    <w:basedOn w:val="Normal"/>
    <w:uiPriority w:val="1"/>
    <w:qFormat/>
    <w:rsid w:val="00EE125B"/>
    <w:pPr>
      <w:tabs>
        <w:tab w:val="left" w:pos="1080"/>
      </w:tabs>
      <w:spacing w:before="240"/>
      <w:ind w:left="720" w:hanging="720"/>
    </w:pPr>
    <w:rPr>
      <w:rFonts w:eastAsia="Cambria" w:cs="Times New Roman"/>
    </w:rPr>
  </w:style>
  <w:style w:type="paragraph" w:customStyle="1" w:styleId="ECFPBulA">
    <w:name w:val="EC_FP_BulA."/>
    <w:uiPriority w:val="1"/>
    <w:rsid w:val="00EE125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601"/>
      </w:tabs>
      <w:spacing w:after="160" w:line="288" w:lineRule="auto"/>
      <w:ind w:left="567" w:hanging="567"/>
      <w:jc w:val="both"/>
    </w:pPr>
    <w:rPr>
      <w:rFonts w:ascii="Arial" w:hAnsi="Arial Unicode MS" w:cs="Arial Unicode MS"/>
      <w:color w:val="000000"/>
      <w:sz w:val="22"/>
      <w:szCs w:val="22"/>
      <w:u w:color="000000"/>
      <w:lang w:val="en-US" w:eastAsia="en-US"/>
    </w:rPr>
  </w:style>
  <w:style w:type="paragraph" w:customStyle="1" w:styleId="AAAaNOspace">
    <w:name w:val="AAA (a) NO space"/>
    <w:basedOn w:val="AAAahalfspace"/>
    <w:uiPriority w:val="1"/>
    <w:qFormat/>
    <w:rsid w:val="00613B9F"/>
  </w:style>
  <w:style w:type="paragraph" w:customStyle="1" w:styleId="AAAFigtableheading">
    <w:name w:val="AAA Fig/table heading"/>
    <w:basedOn w:val="Normal"/>
    <w:uiPriority w:val="1"/>
    <w:qFormat/>
    <w:rsid w:val="0054124A"/>
    <w:pPr>
      <w:widowControl w:val="0"/>
      <w:autoSpaceDE w:val="0"/>
      <w:autoSpaceDN w:val="0"/>
      <w:adjustRightInd w:val="0"/>
      <w:spacing w:before="240" w:after="240"/>
      <w:jc w:val="center"/>
      <w:textAlignment w:val="center"/>
      <w:outlineLvl w:val="0"/>
    </w:pPr>
    <w:rPr>
      <w:rFonts w:eastAsia="Times New Roman"/>
      <w:b/>
      <w:bCs/>
      <w:color w:val="000000"/>
      <w:szCs w:val="28"/>
    </w:rPr>
  </w:style>
  <w:style w:type="paragraph" w:customStyle="1" w:styleId="AAANote">
    <w:name w:val="AAA Note"/>
    <w:basedOn w:val="Normal"/>
    <w:uiPriority w:val="1"/>
    <w:qFormat/>
    <w:rsid w:val="00094941"/>
    <w:pPr>
      <w:tabs>
        <w:tab w:val="left" w:pos="480"/>
      </w:tabs>
      <w:ind w:left="480" w:hanging="480"/>
    </w:pPr>
    <w:rPr>
      <w:rFonts w:eastAsia="Times New Roman"/>
    </w:rPr>
  </w:style>
  <w:style w:type="paragraph" w:customStyle="1" w:styleId="AAANoteintext">
    <w:name w:val="AAA Note in text"/>
    <w:basedOn w:val="Normal"/>
    <w:uiPriority w:val="1"/>
    <w:qFormat/>
    <w:rsid w:val="00094941"/>
    <w:pPr>
      <w:widowControl w:val="0"/>
      <w:tabs>
        <w:tab w:val="left" w:pos="720"/>
      </w:tabs>
      <w:autoSpaceDE w:val="0"/>
      <w:autoSpaceDN w:val="0"/>
      <w:adjustRightInd w:val="0"/>
      <w:spacing w:before="240" w:after="240"/>
      <w:textAlignment w:val="center"/>
    </w:pPr>
    <w:rPr>
      <w:rFonts w:eastAsia="Times New Roman" w:cs="StoneSerif"/>
      <w:color w:val="000000"/>
      <w:sz w:val="18"/>
      <w:szCs w:val="15"/>
    </w:rPr>
  </w:style>
  <w:style w:type="paragraph" w:customStyle="1" w:styleId="AAAREStitle">
    <w:name w:val="AAA RES title"/>
    <w:basedOn w:val="Normal"/>
    <w:uiPriority w:val="1"/>
    <w:qFormat/>
    <w:rsid w:val="001E7E02"/>
    <w:pPr>
      <w:spacing w:before="240" w:after="480"/>
      <w:jc w:val="center"/>
    </w:pPr>
    <w:rPr>
      <w:rFonts w:ascii="Arial Bold" w:eastAsia="Cambria" w:hAnsi="Arial Bold" w:cs="Times New Roman"/>
      <w:caps/>
    </w:rPr>
  </w:style>
  <w:style w:type="paragraph" w:customStyle="1" w:styleId="Definitions">
    <w:name w:val="Definitions"/>
    <w:basedOn w:val="Normal"/>
    <w:uiPriority w:val="1"/>
    <w:qFormat/>
    <w:rsid w:val="00DF0AA6"/>
    <w:pPr>
      <w:tabs>
        <w:tab w:val="left" w:pos="1080"/>
      </w:tabs>
      <w:spacing w:before="200"/>
      <w:ind w:left="720" w:hanging="720"/>
    </w:pPr>
    <w:rPr>
      <w:rFonts w:cs="Times New Roman"/>
    </w:rPr>
  </w:style>
  <w:style w:type="paragraph" w:customStyle="1" w:styleId="Notesa">
    <w:name w:val="Notes (a)"/>
    <w:basedOn w:val="Notestext"/>
    <w:link w:val="NotesaChar"/>
    <w:uiPriority w:val="1"/>
    <w:qFormat/>
    <w:rsid w:val="000D011C"/>
    <w:pPr>
      <w:ind w:left="1200"/>
    </w:pPr>
  </w:style>
  <w:style w:type="character" w:customStyle="1" w:styleId="NotesaChar">
    <w:name w:val="Notes (a) Char"/>
    <w:basedOn w:val="NotestextChar"/>
    <w:link w:val="Notesa"/>
    <w:rsid w:val="000D011C"/>
    <w:rPr>
      <w:rFonts w:ascii="Arial" w:eastAsia="Arial" w:hAnsi="Arial" w:cs="Arial"/>
      <w:sz w:val="18"/>
      <w:szCs w:val="16"/>
      <w:lang w:eastAsia="en-US"/>
    </w:rPr>
  </w:style>
  <w:style w:type="paragraph" w:customStyle="1" w:styleId="Headchapter">
    <w:name w:val="Head chapter"/>
    <w:basedOn w:val="Normal"/>
    <w:next w:val="Normal"/>
    <w:uiPriority w:val="1"/>
    <w:rsid w:val="004211C4"/>
    <w:pPr>
      <w:spacing w:after="480" w:line="280" w:lineRule="exact"/>
      <w:jc w:val="center"/>
      <w:outlineLvl w:val="0"/>
    </w:pPr>
    <w:rPr>
      <w:rFonts w:ascii="Arial Bold" w:eastAsia="MS Mincho" w:hAnsi="Arial Bold" w:cs="Times New Roman"/>
      <w:caps/>
      <w:sz w:val="24"/>
      <w:szCs w:val="28"/>
    </w:rPr>
  </w:style>
  <w:style w:type="paragraph" w:customStyle="1" w:styleId="ECBodyText">
    <w:name w:val="EC_BodyText"/>
    <w:basedOn w:val="Normal"/>
    <w:next w:val="Normal"/>
    <w:uiPriority w:val="1"/>
    <w:rsid w:val="00EE125B"/>
    <w:pPr>
      <w:tabs>
        <w:tab w:val="left" w:pos="1080"/>
      </w:tabs>
      <w:spacing w:before="240"/>
    </w:pPr>
    <w:rPr>
      <w:rFonts w:cs="Times New Roman"/>
    </w:rPr>
  </w:style>
  <w:style w:type="paragraph" w:styleId="BalloonText">
    <w:name w:val="Balloon Text"/>
    <w:basedOn w:val="Normal"/>
    <w:link w:val="BalloonTextChar"/>
    <w:uiPriority w:val="99"/>
    <w:unhideWhenUsed/>
    <w:rsid w:val="003268F7"/>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268F7"/>
    <w:rPr>
      <w:rFonts w:ascii="Lucida Grande" w:hAnsi="Lucida Grande" w:cs="Lucida Grande"/>
      <w:sz w:val="18"/>
      <w:szCs w:val="18"/>
      <w:lang w:eastAsia="en-US"/>
    </w:rPr>
  </w:style>
  <w:style w:type="paragraph" w:customStyle="1" w:styleId="Default">
    <w:name w:val="Default"/>
    <w:uiPriority w:val="1"/>
    <w:rsid w:val="00DD53C9"/>
    <w:pPr>
      <w:widowControl w:val="0"/>
      <w:autoSpaceDE w:val="0"/>
      <w:autoSpaceDN w:val="0"/>
      <w:adjustRightInd w:val="0"/>
    </w:pPr>
    <w:rPr>
      <w:rFonts w:ascii="Stone Sans Bold" w:eastAsia="Times New Roman" w:hAnsi="Stone Sans Bold" w:cs="Stone Sans Bold"/>
      <w:color w:val="000000"/>
      <w:lang w:val="en-US" w:eastAsia="en-US"/>
    </w:rPr>
  </w:style>
  <w:style w:type="paragraph" w:customStyle="1" w:styleId="AAARESheading">
    <w:name w:val="AAA RES heading #"/>
    <w:basedOn w:val="Normal"/>
    <w:uiPriority w:val="1"/>
    <w:qFormat/>
    <w:rsid w:val="00F25510"/>
    <w:pPr>
      <w:tabs>
        <w:tab w:val="left" w:pos="1080"/>
      </w:tabs>
      <w:spacing w:before="480"/>
      <w:ind w:left="1080" w:hanging="1080"/>
      <w:jc w:val="center"/>
    </w:pPr>
    <w:rPr>
      <w:rFonts w:ascii="Arial Bold" w:eastAsia="Cambria" w:hAnsi="Arial Bold" w:cs="Times New Roman"/>
    </w:rPr>
  </w:style>
  <w:style w:type="character" w:customStyle="1" w:styleId="Heading1Char">
    <w:name w:val="Heading 1 Char"/>
    <w:basedOn w:val="DefaultParagraphFont"/>
    <w:link w:val="Heading1"/>
    <w:uiPriority w:val="99"/>
    <w:rsid w:val="00F25510"/>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locked/>
    <w:rsid w:val="00554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521"/>
    <w:rPr>
      <w:rFonts w:ascii="Verdana" w:eastAsiaTheme="minorEastAsia" w:hAnsi="Verdana" w:cstheme="minorBidi"/>
      <w:sz w:val="20"/>
      <w:szCs w:val="22"/>
      <w:lang w:val="en-US" w:eastAsia="zh-CN"/>
    </w:rPr>
  </w:style>
  <w:style w:type="paragraph" w:styleId="NormalWeb">
    <w:name w:val="Normal (Web)"/>
    <w:basedOn w:val="Normal"/>
    <w:uiPriority w:val="99"/>
    <w:rsid w:val="009102FA"/>
    <w:rPr>
      <w:rFonts w:ascii="Times New Roman" w:eastAsia="MS Mincho" w:hAnsi="Times New Roman" w:cs="Times New Roman"/>
      <w:sz w:val="24"/>
      <w:lang w:val="de-CH" w:eastAsia="de-CH"/>
    </w:rPr>
  </w:style>
  <w:style w:type="character" w:styleId="PageNumber">
    <w:name w:val="page number"/>
    <w:basedOn w:val="DefaultParagraphFont"/>
    <w:uiPriority w:val="99"/>
    <w:unhideWhenUsed/>
    <w:rsid w:val="009102FA"/>
  </w:style>
  <w:style w:type="character" w:customStyle="1" w:styleId="Heading4Char">
    <w:name w:val="Heading 4 Char"/>
    <w:basedOn w:val="DefaultParagraphFont"/>
    <w:link w:val="Heading4"/>
    <w:uiPriority w:val="99"/>
    <w:rsid w:val="00EB0F04"/>
    <w:rPr>
      <w:rFonts w:ascii="Calibri" w:eastAsia="MS Mincho" w:hAnsi="Calibri"/>
      <w:b/>
      <w:bCs/>
      <w:sz w:val="28"/>
      <w:szCs w:val="28"/>
      <w:lang w:eastAsia="ja-JP"/>
    </w:rPr>
  </w:style>
  <w:style w:type="character" w:customStyle="1" w:styleId="Heading5Char">
    <w:name w:val="Heading 5 Char"/>
    <w:basedOn w:val="DefaultParagraphFont"/>
    <w:link w:val="Heading5"/>
    <w:uiPriority w:val="99"/>
    <w:rsid w:val="00EB0F04"/>
    <w:rPr>
      <w:rFonts w:ascii="Calibri" w:eastAsia="MS Mincho" w:hAnsi="Calibri"/>
      <w:b/>
      <w:bCs/>
      <w:i/>
      <w:iCs/>
      <w:sz w:val="26"/>
      <w:szCs w:val="26"/>
      <w:lang w:eastAsia="ja-JP"/>
    </w:rPr>
  </w:style>
  <w:style w:type="table" w:styleId="TableGrid">
    <w:name w:val="Table Grid"/>
    <w:basedOn w:val="TableNormal"/>
    <w:uiPriority w:val="99"/>
    <w:locked/>
    <w:rsid w:val="00EB0F04"/>
    <w:rPr>
      <w:rFonts w:ascii="Times New Roman" w:eastAsia="MS Mincho" w:hAnsi="Times New Roman"/>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F2EB7"/>
    <w:rPr>
      <w:sz w:val="16"/>
    </w:rPr>
  </w:style>
  <w:style w:type="character" w:customStyle="1" w:styleId="FootnoteTextChar">
    <w:name w:val="Footnote Text Char"/>
    <w:basedOn w:val="DefaultParagraphFont"/>
    <w:link w:val="FootnoteText"/>
    <w:rsid w:val="00DF2EB7"/>
    <w:rPr>
      <w:rFonts w:ascii="Verdana" w:eastAsiaTheme="minorHAnsi" w:hAnsi="Verdana" w:cstheme="majorBidi"/>
      <w:color w:val="000000" w:themeColor="text1"/>
      <w:sz w:val="16"/>
      <w:szCs w:val="20"/>
    </w:rPr>
  </w:style>
  <w:style w:type="character" w:styleId="FootnoteReference">
    <w:name w:val="footnote reference"/>
    <w:basedOn w:val="DefaultParagraphFont"/>
    <w:rsid w:val="00DF2EB7"/>
    <w:rPr>
      <w:vertAlign w:val="superscript"/>
    </w:rPr>
  </w:style>
  <w:style w:type="character" w:styleId="CommentReference">
    <w:name w:val="annotation reference"/>
    <w:uiPriority w:val="99"/>
    <w:rsid w:val="00EB0F04"/>
    <w:rPr>
      <w:rFonts w:cs="Times New Roman"/>
      <w:sz w:val="16"/>
    </w:rPr>
  </w:style>
  <w:style w:type="paragraph" w:styleId="CommentText">
    <w:name w:val="annotation text"/>
    <w:basedOn w:val="Normal"/>
    <w:link w:val="CommentTextChar"/>
    <w:uiPriority w:val="99"/>
    <w:rsid w:val="00EB0F04"/>
    <w:rPr>
      <w:rFonts w:eastAsia="MS Mincho" w:cs="Times New Roman"/>
      <w:lang w:eastAsia="ja-JP"/>
    </w:rPr>
  </w:style>
  <w:style w:type="character" w:customStyle="1" w:styleId="CommentTextChar">
    <w:name w:val="Comment Text Char"/>
    <w:basedOn w:val="DefaultParagraphFont"/>
    <w:link w:val="CommentText"/>
    <w:uiPriority w:val="99"/>
    <w:rsid w:val="00EB0F04"/>
    <w:rPr>
      <w:rFonts w:ascii="Arial" w:eastAsia="MS Mincho" w:hAnsi="Arial"/>
      <w:lang w:eastAsia="ja-JP"/>
    </w:rPr>
  </w:style>
  <w:style w:type="paragraph" w:styleId="CommentSubject">
    <w:name w:val="annotation subject"/>
    <w:basedOn w:val="CommentText"/>
    <w:next w:val="CommentText"/>
    <w:link w:val="CommentSubjectChar"/>
    <w:uiPriority w:val="99"/>
    <w:rsid w:val="00EB0F04"/>
    <w:rPr>
      <w:b/>
      <w:bCs/>
    </w:rPr>
  </w:style>
  <w:style w:type="character" w:customStyle="1" w:styleId="CommentSubjectChar">
    <w:name w:val="Comment Subject Char"/>
    <w:basedOn w:val="CommentTextChar"/>
    <w:link w:val="CommentSubject"/>
    <w:uiPriority w:val="99"/>
    <w:rsid w:val="00EB0F04"/>
    <w:rPr>
      <w:rFonts w:ascii="Arial" w:eastAsia="MS Mincho" w:hAnsi="Arial"/>
      <w:b/>
      <w:bCs/>
      <w:lang w:eastAsia="ja-JP"/>
    </w:rPr>
  </w:style>
  <w:style w:type="paragraph" w:customStyle="1" w:styleId="ColorfulShading-Accent11">
    <w:name w:val="Colorful Shading - Accent 11"/>
    <w:hidden/>
    <w:uiPriority w:val="99"/>
    <w:semiHidden/>
    <w:rsid w:val="00EB0F04"/>
    <w:rPr>
      <w:rFonts w:ascii="Arial" w:eastAsia="MS Mincho" w:hAnsi="Arial"/>
      <w:sz w:val="22"/>
      <w:szCs w:val="22"/>
      <w:lang w:eastAsia="ja-JP"/>
    </w:rPr>
  </w:style>
  <w:style w:type="paragraph" w:customStyle="1" w:styleId="ColorfulShading-Accent111">
    <w:name w:val="Colorful Shading - Accent 111"/>
    <w:hidden/>
    <w:uiPriority w:val="99"/>
    <w:semiHidden/>
    <w:rsid w:val="00EB0F04"/>
    <w:rPr>
      <w:rFonts w:ascii="Arial" w:eastAsia="MS Mincho" w:hAnsi="Arial"/>
      <w:sz w:val="22"/>
      <w:szCs w:val="22"/>
      <w:lang w:eastAsia="ja-JP"/>
    </w:rPr>
  </w:style>
  <w:style w:type="paragraph" w:styleId="PlainText">
    <w:name w:val="Plain Text"/>
    <w:basedOn w:val="Normal"/>
    <w:link w:val="PlainTextChar"/>
    <w:uiPriority w:val="99"/>
    <w:rsid w:val="00EB0F04"/>
    <w:rPr>
      <w:rFonts w:ascii="Calibri" w:eastAsia="MS Mincho" w:hAnsi="Calibri" w:cs="Times New Roman"/>
      <w:lang w:val="de-CH"/>
    </w:rPr>
  </w:style>
  <w:style w:type="character" w:customStyle="1" w:styleId="PlainTextChar">
    <w:name w:val="Plain Text Char"/>
    <w:basedOn w:val="DefaultParagraphFont"/>
    <w:link w:val="PlainText"/>
    <w:uiPriority w:val="99"/>
    <w:rsid w:val="00EB0F04"/>
    <w:rPr>
      <w:rFonts w:ascii="Calibri" w:eastAsia="MS Mincho" w:hAnsi="Calibri"/>
      <w:sz w:val="22"/>
      <w:szCs w:val="22"/>
      <w:lang w:val="de-CH" w:eastAsia="en-US"/>
    </w:rPr>
  </w:style>
  <w:style w:type="paragraph" w:styleId="ListParagraph">
    <w:name w:val="List Paragraph"/>
    <w:basedOn w:val="Normal"/>
    <w:uiPriority w:val="99"/>
    <w:qFormat/>
    <w:rsid w:val="00EB0F04"/>
    <w:pPr>
      <w:ind w:left="720"/>
      <w:contextualSpacing/>
    </w:pPr>
    <w:rPr>
      <w:rFonts w:eastAsia="MS Mincho" w:cs="Times New Roman"/>
      <w:lang w:eastAsia="ja-JP"/>
    </w:rPr>
  </w:style>
  <w:style w:type="paragraph" w:styleId="Caption">
    <w:name w:val="caption"/>
    <w:basedOn w:val="Normal"/>
    <w:next w:val="Normal"/>
    <w:uiPriority w:val="99"/>
    <w:qFormat/>
    <w:locked/>
    <w:rsid w:val="00EB0F04"/>
    <w:rPr>
      <w:rFonts w:eastAsia="MS Mincho" w:cs="Times New Roman"/>
      <w:b/>
      <w:bCs/>
      <w:color w:val="4F81BD"/>
      <w:sz w:val="18"/>
      <w:szCs w:val="18"/>
      <w:lang w:eastAsia="ja-JP"/>
    </w:rPr>
  </w:style>
  <w:style w:type="paragraph" w:styleId="TOC1">
    <w:name w:val="toc 1"/>
    <w:basedOn w:val="Normal"/>
    <w:next w:val="Normal"/>
    <w:autoRedefine/>
    <w:uiPriority w:val="39"/>
    <w:locked/>
    <w:rsid w:val="00EB0F04"/>
    <w:pPr>
      <w:tabs>
        <w:tab w:val="right" w:leader="dot" w:pos="9629"/>
      </w:tabs>
      <w:spacing w:after="100"/>
    </w:pPr>
    <w:rPr>
      <w:rFonts w:eastAsia="MS Mincho" w:cs="Times New Roman"/>
      <w:noProof/>
      <w:sz w:val="24"/>
      <w:lang w:eastAsia="ja-JP"/>
    </w:rPr>
  </w:style>
  <w:style w:type="paragraph" w:styleId="TOC3">
    <w:name w:val="toc 3"/>
    <w:basedOn w:val="Normal"/>
    <w:next w:val="Normal"/>
    <w:autoRedefine/>
    <w:uiPriority w:val="39"/>
    <w:locked/>
    <w:rsid w:val="00EB0F04"/>
    <w:pPr>
      <w:spacing w:after="100"/>
      <w:ind w:left="440"/>
    </w:pPr>
    <w:rPr>
      <w:rFonts w:eastAsia="MS Mincho" w:cs="Times New Roman"/>
      <w:lang w:eastAsia="ja-JP"/>
    </w:rPr>
  </w:style>
  <w:style w:type="character" w:customStyle="1" w:styleId="CommentTextChar1">
    <w:name w:val="Comment Text Char1"/>
    <w:uiPriority w:val="99"/>
    <w:rsid w:val="00EB0F04"/>
    <w:rPr>
      <w:rFonts w:ascii="Arial" w:hAnsi="Arial"/>
      <w:lang w:val="en-GB" w:eastAsia="ja-JP"/>
    </w:rPr>
  </w:style>
  <w:style w:type="paragraph" w:styleId="Bibliography">
    <w:name w:val="Bibliography"/>
    <w:basedOn w:val="Normal"/>
    <w:next w:val="Normal"/>
    <w:uiPriority w:val="37"/>
    <w:unhideWhenUsed/>
    <w:rsid w:val="00EB0F04"/>
    <w:rPr>
      <w:rFonts w:eastAsia="MS Mincho" w:cs="Times New Roman"/>
      <w:lang w:eastAsia="ja-JP"/>
    </w:rPr>
  </w:style>
  <w:style w:type="numbering" w:customStyle="1" w:styleId="NoList1">
    <w:name w:val="No List1"/>
    <w:next w:val="NoList"/>
    <w:uiPriority w:val="99"/>
    <w:semiHidden/>
    <w:unhideWhenUsed/>
    <w:rsid w:val="00EB0F04"/>
  </w:style>
  <w:style w:type="character" w:customStyle="1" w:styleId="apple-converted-space">
    <w:name w:val="apple-converted-space"/>
    <w:basedOn w:val="DefaultParagraphFont"/>
    <w:uiPriority w:val="1"/>
    <w:rsid w:val="00EB0F04"/>
  </w:style>
  <w:style w:type="character" w:styleId="Emphasis">
    <w:name w:val="Emphasis"/>
    <w:uiPriority w:val="20"/>
    <w:qFormat/>
    <w:locked/>
    <w:rsid w:val="00EB0F04"/>
    <w:rPr>
      <w:i/>
      <w:iCs/>
    </w:rPr>
  </w:style>
  <w:style w:type="character" w:styleId="Strong">
    <w:name w:val="Strong"/>
    <w:uiPriority w:val="22"/>
    <w:qFormat/>
    <w:locked/>
    <w:rsid w:val="00EB0F04"/>
    <w:rPr>
      <w:b/>
      <w:bCs/>
    </w:rPr>
  </w:style>
  <w:style w:type="paragraph" w:customStyle="1" w:styleId="WMOBodyText">
    <w:name w:val="WMO_BodyText"/>
    <w:basedOn w:val="Normal"/>
    <w:link w:val="WMOBodyTextCharChar"/>
    <w:uiPriority w:val="99"/>
    <w:rsid w:val="00EB0F04"/>
    <w:pPr>
      <w:spacing w:before="240"/>
    </w:pPr>
    <w:rPr>
      <w:rFonts w:cs="Times New Roman"/>
    </w:rPr>
  </w:style>
  <w:style w:type="character" w:customStyle="1" w:styleId="WMOBodyTextCharChar">
    <w:name w:val="WMO_BodyText Char Char"/>
    <w:link w:val="WMOBodyText"/>
    <w:uiPriority w:val="99"/>
    <w:locked/>
    <w:rsid w:val="00EB0F04"/>
    <w:rPr>
      <w:rFonts w:ascii="Arial" w:hAnsi="Arial"/>
      <w:sz w:val="22"/>
      <w:lang w:eastAsia="en-US"/>
    </w:rPr>
  </w:style>
  <w:style w:type="paragraph" w:styleId="TOC2">
    <w:name w:val="toc 2"/>
    <w:basedOn w:val="Normal"/>
    <w:next w:val="Normal"/>
    <w:autoRedefine/>
    <w:uiPriority w:val="39"/>
    <w:locked/>
    <w:rsid w:val="00EB0F04"/>
    <w:pPr>
      <w:spacing w:after="100"/>
      <w:ind w:left="220"/>
    </w:pPr>
    <w:rPr>
      <w:rFonts w:eastAsia="MS Mincho" w:cs="Times New Roman"/>
      <w:lang w:eastAsia="ja-JP"/>
    </w:rPr>
  </w:style>
  <w:style w:type="paragraph" w:customStyle="1" w:styleId="Heading">
    <w:name w:val="Heading"/>
    <w:next w:val="ECBodyText"/>
    <w:uiPriority w:val="1"/>
    <w:rsid w:val="00EB0F04"/>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rPr>
  </w:style>
  <w:style w:type="paragraph" w:customStyle="1" w:styleId="AAAdoubleline">
    <w:name w:val="AAA double line"/>
    <w:basedOn w:val="Normal"/>
    <w:uiPriority w:val="1"/>
    <w:qFormat/>
    <w:rsid w:val="00EB0F04"/>
    <w:pPr>
      <w:pBdr>
        <w:bottom w:val="thickThinSmallGap" w:sz="24" w:space="1" w:color="auto"/>
      </w:pBdr>
      <w:spacing w:before="240"/>
    </w:pPr>
    <w:rPr>
      <w:rFonts w:eastAsia="Cambria" w:cs="Times New Roman"/>
    </w:rPr>
  </w:style>
  <w:style w:type="paragraph" w:customStyle="1" w:styleId="Bodytextsemibold">
    <w:name w:val="Body text semibold"/>
    <w:basedOn w:val="Normal"/>
    <w:rsid w:val="00DF2EB7"/>
    <w:pPr>
      <w:spacing w:after="240"/>
    </w:pPr>
    <w:rPr>
      <w:b/>
      <w:color w:val="7F7F7F" w:themeColor="text1" w:themeTint="80"/>
    </w:rPr>
  </w:style>
  <w:style w:type="paragraph" w:customStyle="1" w:styleId="Bodytext">
    <w:name w:val="Body_text"/>
    <w:basedOn w:val="Normal"/>
    <w:qFormat/>
    <w:rsid w:val="00DF2EB7"/>
    <w:pPr>
      <w:tabs>
        <w:tab w:val="left" w:pos="1120"/>
      </w:tabs>
      <w:spacing w:after="240" w:line="240" w:lineRule="exact"/>
    </w:pPr>
  </w:style>
  <w:style w:type="character" w:customStyle="1" w:styleId="Bold">
    <w:name w:val="Bold"/>
    <w:rsid w:val="00DF2EB7"/>
    <w:rPr>
      <w:b/>
    </w:rPr>
  </w:style>
  <w:style w:type="character" w:customStyle="1" w:styleId="Bolditalic">
    <w:name w:val="Bold italic"/>
    <w:rsid w:val="00DF2EB7"/>
    <w:rPr>
      <w:b/>
      <w:i/>
    </w:rPr>
  </w:style>
  <w:style w:type="paragraph" w:customStyle="1" w:styleId="Boxheading">
    <w:name w:val="Box heading"/>
    <w:basedOn w:val="Normal"/>
    <w:rsid w:val="00DF2EB7"/>
    <w:pPr>
      <w:keepNext/>
      <w:spacing w:line="220" w:lineRule="exact"/>
      <w:jc w:val="center"/>
    </w:pPr>
    <w:rPr>
      <w:b/>
      <w:sz w:val="19"/>
    </w:rPr>
  </w:style>
  <w:style w:type="paragraph" w:customStyle="1" w:styleId="Boxtext">
    <w:name w:val="Box text"/>
    <w:basedOn w:val="Normal"/>
    <w:rsid w:val="00DF2EB7"/>
    <w:pPr>
      <w:spacing w:before="110" w:line="220" w:lineRule="exact"/>
    </w:pPr>
    <w:rPr>
      <w:sz w:val="19"/>
    </w:rPr>
  </w:style>
  <w:style w:type="paragraph" w:customStyle="1" w:styleId="Boxtextindent">
    <w:name w:val="Box text indent"/>
    <w:basedOn w:val="Boxtext"/>
    <w:rsid w:val="00DF2EB7"/>
    <w:pPr>
      <w:ind w:left="360" w:hanging="360"/>
    </w:pPr>
  </w:style>
  <w:style w:type="paragraph" w:customStyle="1" w:styleId="Chapterhead">
    <w:name w:val="Chapter head"/>
    <w:qFormat/>
    <w:rsid w:val="00DF2EB7"/>
    <w:pPr>
      <w:keepNext/>
      <w:spacing w:after="560" w:line="280" w:lineRule="exact"/>
      <w:outlineLvl w:val="2"/>
    </w:pPr>
    <w:rPr>
      <w:rFonts w:ascii="Verdana" w:eastAsia="Arial" w:hAnsi="Verdana" w:cs="Arial"/>
      <w:b/>
      <w:caps/>
      <w:color w:val="000000" w:themeColor="text1"/>
      <w:szCs w:val="22"/>
      <w:lang w:eastAsia="en-US"/>
    </w:rPr>
  </w:style>
  <w:style w:type="paragraph" w:customStyle="1" w:styleId="ChapterheadNOTrunninghead">
    <w:name w:val="Chapter head NOT running head"/>
    <w:rsid w:val="00DF2EB7"/>
    <w:pPr>
      <w:keepNext/>
      <w:spacing w:after="560" w:line="280" w:lineRule="exact"/>
      <w:outlineLvl w:val="2"/>
    </w:pPr>
    <w:rPr>
      <w:rFonts w:ascii="Verdana" w:eastAsiaTheme="minorHAnsi" w:hAnsi="Verdana" w:cstheme="majorBidi"/>
      <w:b/>
      <w:caps/>
      <w:color w:val="000000" w:themeColor="text1"/>
      <w:szCs w:val="20"/>
    </w:rPr>
  </w:style>
  <w:style w:type="paragraph" w:customStyle="1" w:styleId="COVERTITLE">
    <w:name w:val="COVER TITLE"/>
    <w:rsid w:val="00DF2EB7"/>
    <w:pPr>
      <w:spacing w:before="120" w:after="120" w:line="276" w:lineRule="auto"/>
      <w:outlineLvl w:val="0"/>
    </w:pPr>
    <w:rPr>
      <w:rFonts w:ascii="Verdana" w:eastAsiaTheme="minorHAnsi" w:hAnsi="Verdana" w:cstheme="majorBidi"/>
      <w:b/>
      <w:color w:val="000000" w:themeColor="text1"/>
      <w:sz w:val="36"/>
      <w:szCs w:val="20"/>
    </w:rPr>
  </w:style>
  <w:style w:type="paragraph" w:customStyle="1" w:styleId="Definitionsandothers">
    <w:name w:val="Definitions and others"/>
    <w:basedOn w:val="Normal"/>
    <w:rsid w:val="00DF2EB7"/>
    <w:pPr>
      <w:tabs>
        <w:tab w:val="left" w:pos="480"/>
      </w:tabs>
      <w:spacing w:after="240" w:line="240" w:lineRule="exact"/>
      <w:ind w:left="482" w:hanging="482"/>
    </w:pPr>
  </w:style>
  <w:style w:type="paragraph" w:customStyle="1" w:styleId="Equation">
    <w:name w:val="Equation"/>
    <w:basedOn w:val="Normal"/>
    <w:rsid w:val="00DF2EB7"/>
    <w:pPr>
      <w:tabs>
        <w:tab w:val="left" w:pos="4360"/>
        <w:tab w:val="right" w:pos="8720"/>
      </w:tabs>
      <w:spacing w:line="240" w:lineRule="exact"/>
    </w:pPr>
  </w:style>
  <w:style w:type="paragraph" w:customStyle="1" w:styleId="Figurecaption">
    <w:name w:val="Figure caption"/>
    <w:basedOn w:val="Normal"/>
    <w:rsid w:val="00DF2EB7"/>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DF2EB7"/>
  </w:style>
  <w:style w:type="paragraph" w:customStyle="1" w:styleId="FigureNOTtaggedleft">
    <w:name w:val="Figure NOT tagged left"/>
    <w:basedOn w:val="Normal"/>
    <w:rsid w:val="00DF2EB7"/>
  </w:style>
  <w:style w:type="paragraph" w:customStyle="1" w:styleId="FigureNOTtaggedright">
    <w:name w:val="Figure NOT tagged right"/>
    <w:basedOn w:val="Normal"/>
    <w:rsid w:val="00DF2EB7"/>
  </w:style>
  <w:style w:type="paragraph" w:customStyle="1" w:styleId="Footnote">
    <w:name w:val="Footnote"/>
    <w:basedOn w:val="Normal"/>
    <w:qFormat/>
    <w:rsid w:val="00DF2EB7"/>
    <w:pPr>
      <w:tabs>
        <w:tab w:val="left" w:pos="240"/>
      </w:tabs>
      <w:spacing w:line="200" w:lineRule="exact"/>
      <w:ind w:left="238" w:hanging="238"/>
    </w:pPr>
    <w:rPr>
      <w:sz w:val="16"/>
    </w:rPr>
  </w:style>
  <w:style w:type="paragraph" w:customStyle="1" w:styleId="Heading10">
    <w:name w:val="Heading_1"/>
    <w:qFormat/>
    <w:rsid w:val="00DF2EB7"/>
    <w:pPr>
      <w:keepNext/>
      <w:spacing w:before="480" w:after="200" w:line="276" w:lineRule="auto"/>
      <w:ind w:left="1123" w:hanging="1123"/>
      <w:outlineLvl w:val="3"/>
    </w:pPr>
    <w:rPr>
      <w:rFonts w:ascii="Verdana" w:eastAsiaTheme="minorHAnsi" w:hAnsi="Verdana" w:cstheme="majorBidi"/>
      <w:b/>
      <w:bCs/>
      <w:caps/>
      <w:color w:val="000000" w:themeColor="text1"/>
      <w:sz w:val="20"/>
      <w:szCs w:val="20"/>
    </w:rPr>
  </w:style>
  <w:style w:type="paragraph" w:customStyle="1" w:styleId="Heading1NOToC">
    <w:name w:val="Heading_1 NO ToC"/>
    <w:basedOn w:val="Normal"/>
    <w:rsid w:val="00DF2EB7"/>
    <w:pPr>
      <w:keepNext/>
      <w:tabs>
        <w:tab w:val="left" w:pos="1120"/>
      </w:tabs>
      <w:spacing w:before="480" w:after="240" w:line="240" w:lineRule="exact"/>
      <w:ind w:left="1123" w:hanging="1123"/>
      <w:outlineLvl w:val="3"/>
    </w:pPr>
    <w:rPr>
      <w:b/>
      <w:caps/>
    </w:rPr>
  </w:style>
  <w:style w:type="paragraph" w:customStyle="1" w:styleId="Heading20">
    <w:name w:val="Heading_2"/>
    <w:qFormat/>
    <w:rsid w:val="00DF2EB7"/>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eastAsia="en-US"/>
    </w:rPr>
  </w:style>
  <w:style w:type="paragraph" w:customStyle="1" w:styleId="Heading30">
    <w:name w:val="Heading_3"/>
    <w:basedOn w:val="Bodytext"/>
    <w:qFormat/>
    <w:rsid w:val="00DF2EB7"/>
    <w:pPr>
      <w:keepNext/>
      <w:spacing w:before="240"/>
      <w:ind w:left="1123" w:hanging="1123"/>
      <w:outlineLvl w:val="5"/>
    </w:pPr>
    <w:rPr>
      <w:b/>
      <w:i/>
    </w:rPr>
  </w:style>
  <w:style w:type="paragraph" w:customStyle="1" w:styleId="Heading40">
    <w:name w:val="Heading_4"/>
    <w:basedOn w:val="Normal"/>
    <w:rsid w:val="00DF2EB7"/>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DF2EB7"/>
    <w:pPr>
      <w:keepNext/>
      <w:tabs>
        <w:tab w:val="left" w:pos="1120"/>
      </w:tabs>
      <w:spacing w:before="240" w:after="240" w:line="240" w:lineRule="exact"/>
      <w:ind w:left="1123" w:hanging="1123"/>
      <w:outlineLvl w:val="7"/>
    </w:pPr>
    <w:rPr>
      <w:b/>
      <w:i/>
      <w:color w:val="7F7F7F" w:themeColor="text1" w:themeTint="80"/>
    </w:rPr>
  </w:style>
  <w:style w:type="character" w:customStyle="1" w:styleId="Hyperlinkitalic">
    <w:name w:val="Hyperlink italic"/>
    <w:basedOn w:val="Hyperlink"/>
    <w:uiPriority w:val="1"/>
    <w:qFormat/>
    <w:rsid w:val="00DF2EB7"/>
    <w:rPr>
      <w:i/>
      <w:color w:val="0000FF" w:themeColor="hyperlink"/>
      <w:u w:val="none"/>
    </w:rPr>
  </w:style>
  <w:style w:type="paragraph" w:customStyle="1" w:styleId="Indent1">
    <w:name w:val="Indent 1"/>
    <w:qFormat/>
    <w:rsid w:val="00DF2EB7"/>
    <w:pPr>
      <w:tabs>
        <w:tab w:val="left" w:pos="480"/>
      </w:tabs>
      <w:spacing w:after="240" w:line="240" w:lineRule="exact"/>
      <w:ind w:left="480" w:hanging="480"/>
    </w:pPr>
    <w:rPr>
      <w:rFonts w:ascii="Verdana" w:eastAsia="Arial" w:hAnsi="Verdana" w:cs="Arial"/>
      <w:color w:val="000000" w:themeColor="text1"/>
      <w:sz w:val="20"/>
      <w:szCs w:val="22"/>
      <w:lang w:eastAsia="en-US"/>
    </w:rPr>
  </w:style>
  <w:style w:type="paragraph" w:customStyle="1" w:styleId="Indent1NOspaceafter">
    <w:name w:val="Indent 1 NO space after"/>
    <w:basedOn w:val="Indent1"/>
    <w:rsid w:val="00DF2EB7"/>
    <w:pPr>
      <w:spacing w:after="0"/>
      <w:ind w:left="482" w:hanging="482"/>
    </w:pPr>
  </w:style>
  <w:style w:type="paragraph" w:customStyle="1" w:styleId="Indent1semibold">
    <w:name w:val="Indent 1 semi bold"/>
    <w:basedOn w:val="Indent1"/>
    <w:qFormat/>
    <w:rsid w:val="00DF2EB7"/>
    <w:rPr>
      <w:b/>
      <w:color w:val="7F7F7F" w:themeColor="text1" w:themeTint="80"/>
    </w:rPr>
  </w:style>
  <w:style w:type="paragraph" w:customStyle="1" w:styleId="Indent1semiboldNOspaceafter">
    <w:name w:val="Indent 1 semi bold NO space after"/>
    <w:basedOn w:val="Normal"/>
    <w:rsid w:val="00DF2EB7"/>
    <w:pPr>
      <w:ind w:left="480" w:hanging="480"/>
    </w:pPr>
    <w:rPr>
      <w:b/>
      <w:color w:val="7F7F7F" w:themeColor="text1" w:themeTint="80"/>
    </w:rPr>
  </w:style>
  <w:style w:type="paragraph" w:customStyle="1" w:styleId="Indent2">
    <w:name w:val="Indent 2"/>
    <w:qFormat/>
    <w:rsid w:val="00DF2EB7"/>
    <w:pPr>
      <w:tabs>
        <w:tab w:val="left" w:pos="960"/>
      </w:tabs>
      <w:spacing w:after="240" w:line="240" w:lineRule="exact"/>
      <w:ind w:left="962" w:hanging="480"/>
    </w:pPr>
    <w:rPr>
      <w:rFonts w:ascii="Verdana" w:eastAsia="Arial" w:hAnsi="Verdana" w:cs="Arial"/>
      <w:color w:val="000000" w:themeColor="text1"/>
      <w:sz w:val="20"/>
      <w:szCs w:val="22"/>
      <w:lang w:eastAsia="en-US"/>
    </w:rPr>
  </w:style>
  <w:style w:type="paragraph" w:customStyle="1" w:styleId="Indent2NOspaceafter">
    <w:name w:val="Indent 2 NO space after"/>
    <w:basedOn w:val="Indent2"/>
    <w:rsid w:val="00DF2EB7"/>
    <w:pPr>
      <w:spacing w:after="0"/>
      <w:ind w:left="964" w:hanging="482"/>
    </w:pPr>
  </w:style>
  <w:style w:type="paragraph" w:customStyle="1" w:styleId="Indent2semibold">
    <w:name w:val="Indent 2 semi bold"/>
    <w:basedOn w:val="Indent2"/>
    <w:qFormat/>
    <w:rsid w:val="00DF2EB7"/>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DF2EB7"/>
    <w:pPr>
      <w:ind w:left="1080" w:hanging="600"/>
    </w:pPr>
    <w:rPr>
      <w:b/>
      <w:color w:val="7F7F7F" w:themeColor="text1" w:themeTint="80"/>
    </w:rPr>
  </w:style>
  <w:style w:type="paragraph" w:customStyle="1" w:styleId="Indent3">
    <w:name w:val="Indent 3"/>
    <w:basedOn w:val="Normal"/>
    <w:rsid w:val="00DF2EB7"/>
    <w:pPr>
      <w:tabs>
        <w:tab w:val="left" w:pos="1440"/>
      </w:tabs>
      <w:spacing w:after="240" w:line="240" w:lineRule="exact"/>
      <w:ind w:left="1440" w:hanging="482"/>
    </w:pPr>
  </w:style>
  <w:style w:type="paragraph" w:customStyle="1" w:styleId="Indent3NOspaceafter">
    <w:name w:val="Indent 3 NO space after"/>
    <w:basedOn w:val="Indent3"/>
    <w:rsid w:val="00DF2EB7"/>
    <w:pPr>
      <w:spacing w:after="0"/>
    </w:pPr>
  </w:style>
  <w:style w:type="paragraph" w:customStyle="1" w:styleId="Indent3semibold">
    <w:name w:val="Indent 3 semi bold"/>
    <w:basedOn w:val="Indent3"/>
    <w:qFormat/>
    <w:rsid w:val="00DF2EB7"/>
    <w:rPr>
      <w:b/>
      <w:color w:val="7F7F7F" w:themeColor="text1" w:themeTint="80"/>
    </w:rPr>
  </w:style>
  <w:style w:type="paragraph" w:customStyle="1" w:styleId="Indent3semiboldNOspaceafter">
    <w:name w:val="Indent 3 semi bold NO space after"/>
    <w:basedOn w:val="Normal"/>
    <w:rsid w:val="00DF2EB7"/>
    <w:pPr>
      <w:ind w:left="1440" w:hanging="480"/>
    </w:pPr>
    <w:rPr>
      <w:b/>
      <w:color w:val="7F7F7F" w:themeColor="text1" w:themeTint="80"/>
    </w:rPr>
  </w:style>
  <w:style w:type="paragraph" w:customStyle="1" w:styleId="Indent4">
    <w:name w:val="Indent 4"/>
    <w:basedOn w:val="Normal"/>
    <w:rsid w:val="00DF2EB7"/>
    <w:pPr>
      <w:spacing w:after="240"/>
      <w:ind w:left="1920" w:hanging="480"/>
    </w:pPr>
  </w:style>
  <w:style w:type="paragraph" w:customStyle="1" w:styleId="Indent4NOspaceafter">
    <w:name w:val="Indent 4 NO space after"/>
    <w:basedOn w:val="Normal"/>
    <w:rsid w:val="00DF2EB7"/>
    <w:pPr>
      <w:ind w:left="1920" w:hanging="480"/>
    </w:pPr>
  </w:style>
  <w:style w:type="paragraph" w:customStyle="1" w:styleId="Indent4semibold">
    <w:name w:val="Indent 4 semi bold"/>
    <w:basedOn w:val="Normal"/>
    <w:rsid w:val="00DF2EB7"/>
    <w:pPr>
      <w:spacing w:after="240"/>
      <w:ind w:left="1920" w:hanging="480"/>
    </w:pPr>
    <w:rPr>
      <w:b/>
      <w:color w:val="7F7F7F" w:themeColor="text1" w:themeTint="80"/>
    </w:rPr>
  </w:style>
  <w:style w:type="paragraph" w:customStyle="1" w:styleId="Indent4semiboldNOspaceafter">
    <w:name w:val="Indent 4 semi bold NO space after"/>
    <w:basedOn w:val="Normal"/>
    <w:rsid w:val="00DF2EB7"/>
    <w:pPr>
      <w:ind w:left="1920" w:hanging="480"/>
    </w:pPr>
    <w:rPr>
      <w:b/>
      <w:color w:val="7F7F7F" w:themeColor="text1" w:themeTint="80"/>
    </w:rPr>
  </w:style>
  <w:style w:type="character" w:customStyle="1" w:styleId="Italic">
    <w:name w:val="Italic"/>
    <w:basedOn w:val="DefaultParagraphFont"/>
    <w:qFormat/>
    <w:rsid w:val="00DF2EB7"/>
    <w:rPr>
      <w:i/>
    </w:rPr>
  </w:style>
  <w:style w:type="character" w:customStyle="1" w:styleId="Medium">
    <w:name w:val="Medium"/>
    <w:rsid w:val="00DF2EB7"/>
    <w:rPr>
      <w:b w:val="0"/>
    </w:rPr>
  </w:style>
  <w:style w:type="paragraph" w:customStyle="1" w:styleId="Note">
    <w:name w:val="Note"/>
    <w:qFormat/>
    <w:rsid w:val="00DF2EB7"/>
    <w:pPr>
      <w:tabs>
        <w:tab w:val="left" w:pos="720"/>
      </w:tabs>
      <w:spacing w:after="240" w:line="200" w:lineRule="exact"/>
    </w:pPr>
    <w:rPr>
      <w:rFonts w:ascii="Verdana" w:eastAsia="Arial" w:hAnsi="Verdana" w:cs="Arial"/>
      <w:color w:val="000000" w:themeColor="text1"/>
      <w:sz w:val="16"/>
      <w:szCs w:val="22"/>
      <w:lang w:eastAsia="en-US"/>
    </w:rPr>
  </w:style>
  <w:style w:type="paragraph" w:customStyle="1" w:styleId="Notes">
    <w:name w:val="Notes"/>
    <w:basedOn w:val="Normal"/>
    <w:rsid w:val="00DF2EB7"/>
    <w:pPr>
      <w:tabs>
        <w:tab w:val="left" w:pos="360"/>
      </w:tabs>
      <w:spacing w:line="200" w:lineRule="exact"/>
    </w:pPr>
    <w:rPr>
      <w:sz w:val="16"/>
    </w:rPr>
  </w:style>
  <w:style w:type="paragraph" w:customStyle="1" w:styleId="Notes1">
    <w:name w:val="Notes 1"/>
    <w:qFormat/>
    <w:rsid w:val="00DF2EB7"/>
    <w:pPr>
      <w:spacing w:after="240" w:line="200" w:lineRule="exact"/>
      <w:ind w:left="360" w:hanging="360"/>
    </w:pPr>
    <w:rPr>
      <w:rFonts w:ascii="Verdana" w:eastAsia="Arial" w:hAnsi="Verdana" w:cs="Arial"/>
      <w:color w:val="000000" w:themeColor="text1"/>
      <w:sz w:val="16"/>
      <w:szCs w:val="22"/>
      <w:lang w:eastAsia="en-US"/>
    </w:rPr>
  </w:style>
  <w:style w:type="paragraph" w:customStyle="1" w:styleId="Notes2">
    <w:name w:val="Notes 2"/>
    <w:qFormat/>
    <w:rsid w:val="00DF2EB7"/>
    <w:pPr>
      <w:spacing w:after="240" w:line="200" w:lineRule="exact"/>
      <w:ind w:left="720" w:hanging="360"/>
    </w:pPr>
    <w:rPr>
      <w:rFonts w:ascii="Verdana" w:eastAsia="Arial" w:hAnsi="Verdana" w:cs="Arial"/>
      <w:color w:val="000000" w:themeColor="text1"/>
      <w:sz w:val="16"/>
      <w:szCs w:val="22"/>
      <w:lang w:eastAsia="en-US"/>
    </w:rPr>
  </w:style>
  <w:style w:type="paragraph" w:customStyle="1" w:styleId="Notes3">
    <w:name w:val="Notes 3"/>
    <w:basedOn w:val="Normal"/>
    <w:rsid w:val="00DF2EB7"/>
    <w:pPr>
      <w:spacing w:after="240"/>
      <w:ind w:left="1080" w:hanging="360"/>
    </w:pPr>
    <w:rPr>
      <w:sz w:val="16"/>
    </w:rPr>
  </w:style>
  <w:style w:type="paragraph" w:customStyle="1" w:styleId="Parttitle">
    <w:name w:val="Part title"/>
    <w:rsid w:val="00DF2EB7"/>
    <w:pPr>
      <w:keepNext/>
      <w:spacing w:after="560" w:line="300" w:lineRule="exact"/>
      <w:outlineLvl w:val="1"/>
    </w:pPr>
    <w:rPr>
      <w:rFonts w:ascii="Verdana" w:eastAsiaTheme="minorHAnsi" w:hAnsi="Verdana" w:cstheme="majorBidi"/>
      <w:b/>
      <w:caps/>
      <w:color w:val="000000" w:themeColor="text1"/>
      <w:sz w:val="26"/>
      <w:szCs w:val="20"/>
    </w:rPr>
  </w:style>
  <w:style w:type="paragraph" w:customStyle="1" w:styleId="Quotes">
    <w:name w:val="Quotes"/>
    <w:basedOn w:val="Normal"/>
    <w:rsid w:val="00DF2EB7"/>
    <w:pPr>
      <w:tabs>
        <w:tab w:val="left" w:pos="1740"/>
      </w:tabs>
      <w:spacing w:after="240" w:line="240" w:lineRule="exact"/>
      <w:ind w:left="1123" w:right="1123"/>
    </w:pPr>
    <w:rPr>
      <w:sz w:val="18"/>
    </w:rPr>
  </w:style>
  <w:style w:type="paragraph" w:customStyle="1" w:styleId="Quotestab">
    <w:name w:val="Quotes tab"/>
    <w:basedOn w:val="Quotes"/>
    <w:qFormat/>
    <w:rsid w:val="00DF2EB7"/>
    <w:pPr>
      <w:tabs>
        <w:tab w:val="clear" w:pos="1740"/>
        <w:tab w:val="left" w:pos="1500"/>
      </w:tabs>
      <w:spacing w:after="120"/>
      <w:ind w:left="1503" w:hanging="380"/>
    </w:pPr>
    <w:rPr>
      <w:rFonts w:eastAsia="Arial" w:cs="Arial"/>
      <w:lang w:eastAsia="en-US"/>
    </w:rPr>
  </w:style>
  <w:style w:type="paragraph" w:customStyle="1" w:styleId="Quotestabspaceafter">
    <w:name w:val="Quotes tab space after"/>
    <w:basedOn w:val="Quotestab"/>
    <w:rsid w:val="00DF2EB7"/>
    <w:pPr>
      <w:spacing w:after="240"/>
    </w:pPr>
  </w:style>
  <w:style w:type="paragraph" w:customStyle="1" w:styleId="References">
    <w:name w:val="References"/>
    <w:basedOn w:val="Normal"/>
    <w:rsid w:val="00DF2EB7"/>
    <w:pPr>
      <w:spacing w:line="200" w:lineRule="exact"/>
      <w:ind w:left="960" w:hanging="960"/>
    </w:pPr>
    <w:rPr>
      <w:sz w:val="18"/>
    </w:rPr>
  </w:style>
  <w:style w:type="character" w:customStyle="1" w:styleId="Runningheads">
    <w:name w:val="Running_heads"/>
    <w:rsid w:val="00DF2EB7"/>
  </w:style>
  <w:style w:type="character" w:customStyle="1" w:styleId="Semibold">
    <w:name w:val="Semi bold"/>
    <w:basedOn w:val="DefaultParagraphFont"/>
    <w:qFormat/>
    <w:rsid w:val="00DF2EB7"/>
    <w:rPr>
      <w:b/>
      <w:color w:val="7F7F7F" w:themeColor="text1" w:themeTint="80"/>
    </w:rPr>
  </w:style>
  <w:style w:type="character" w:customStyle="1" w:styleId="Semibolditalic">
    <w:name w:val="Semi bold italic"/>
    <w:qFormat/>
    <w:rsid w:val="00DF2EB7"/>
    <w:rPr>
      <w:b/>
      <w:i/>
      <w:color w:val="7F7F7F" w:themeColor="text1" w:themeTint="80"/>
    </w:rPr>
  </w:style>
  <w:style w:type="character" w:customStyle="1" w:styleId="Serif">
    <w:name w:val="Serif"/>
    <w:basedOn w:val="Medium"/>
    <w:qFormat/>
    <w:rsid w:val="00DF2EB7"/>
    <w:rPr>
      <w:rFonts w:ascii="Times New Roman" w:hAnsi="Times New Roman"/>
      <w:b w:val="0"/>
    </w:rPr>
  </w:style>
  <w:style w:type="character" w:customStyle="1" w:styleId="Serifitalic">
    <w:name w:val="Serif italic"/>
    <w:rsid w:val="00DF2EB7"/>
    <w:rPr>
      <w:rFonts w:ascii="Times New Roman" w:hAnsi="Times New Roman"/>
      <w:i/>
    </w:rPr>
  </w:style>
  <w:style w:type="character" w:customStyle="1" w:styleId="Serifitalicsubscript">
    <w:name w:val="Serif italic subscript"/>
    <w:rsid w:val="00DF2EB7"/>
    <w:rPr>
      <w:rFonts w:ascii="Times New Roman" w:hAnsi="Times New Roman"/>
      <w:i/>
      <w:vertAlign w:val="subscript"/>
    </w:rPr>
  </w:style>
  <w:style w:type="character" w:customStyle="1" w:styleId="Serifitalicsuperscript">
    <w:name w:val="Serif italic superscript"/>
    <w:rsid w:val="00DF2EB7"/>
    <w:rPr>
      <w:rFonts w:ascii="Times New Roman" w:hAnsi="Times New Roman"/>
      <w:i/>
      <w:vertAlign w:val="superscript"/>
    </w:rPr>
  </w:style>
  <w:style w:type="character" w:customStyle="1" w:styleId="Subscript">
    <w:name w:val="Subscript"/>
    <w:rsid w:val="00DF2EB7"/>
    <w:rPr>
      <w:vertAlign w:val="subscript"/>
    </w:rPr>
  </w:style>
  <w:style w:type="character" w:customStyle="1" w:styleId="Serifsubscript">
    <w:name w:val="Serif subscript"/>
    <w:basedOn w:val="Subscript"/>
    <w:qFormat/>
    <w:rsid w:val="00DF2EB7"/>
    <w:rPr>
      <w:rFonts w:ascii="Times New Roman" w:hAnsi="Times New Roman"/>
      <w:vertAlign w:val="subscript"/>
    </w:rPr>
  </w:style>
  <w:style w:type="character" w:customStyle="1" w:styleId="Serifsuperscript">
    <w:name w:val="Serif superscript"/>
    <w:basedOn w:val="Serifsubscript"/>
    <w:qFormat/>
    <w:rsid w:val="00DF2EB7"/>
    <w:rPr>
      <w:rFonts w:ascii="Times New Roman" w:hAnsi="Times New Roman"/>
      <w:b w:val="0"/>
      <w:i w:val="0"/>
      <w:vertAlign w:val="superscript"/>
    </w:rPr>
  </w:style>
  <w:style w:type="paragraph" w:styleId="Signature">
    <w:name w:val="Signature"/>
    <w:basedOn w:val="Normal"/>
    <w:link w:val="SignatureChar"/>
    <w:rsid w:val="00DF2EB7"/>
    <w:pPr>
      <w:spacing w:line="240" w:lineRule="exact"/>
      <w:jc w:val="right"/>
    </w:pPr>
  </w:style>
  <w:style w:type="character" w:customStyle="1" w:styleId="SignatureChar">
    <w:name w:val="Signature Char"/>
    <w:basedOn w:val="DefaultParagraphFont"/>
    <w:link w:val="Signature"/>
    <w:rsid w:val="00DF2EB7"/>
    <w:rPr>
      <w:rFonts w:ascii="Verdana" w:eastAsiaTheme="minorHAnsi" w:hAnsi="Verdana" w:cstheme="majorBidi"/>
      <w:color w:val="000000" w:themeColor="text1"/>
      <w:sz w:val="20"/>
      <w:szCs w:val="20"/>
    </w:rPr>
  </w:style>
  <w:style w:type="paragraph" w:customStyle="1" w:styleId="Source">
    <w:name w:val="Source"/>
    <w:basedOn w:val="Normal"/>
    <w:rsid w:val="00DF2EB7"/>
    <w:pPr>
      <w:spacing w:after="240" w:line="200" w:lineRule="exact"/>
      <w:ind w:left="357"/>
    </w:pPr>
    <w:rPr>
      <w:i/>
      <w:sz w:val="16"/>
    </w:rPr>
  </w:style>
  <w:style w:type="character" w:customStyle="1" w:styleId="Spacenon-breaking">
    <w:name w:val="Space non-breaking"/>
    <w:rsid w:val="00DF2EB7"/>
  </w:style>
  <w:style w:type="character" w:customStyle="1" w:styleId="Stix">
    <w:name w:val="Stix"/>
    <w:rsid w:val="00DF2EB7"/>
    <w:rPr>
      <w:rFonts w:ascii="STIX" w:hAnsi="STIX"/>
    </w:rPr>
  </w:style>
  <w:style w:type="character" w:customStyle="1" w:styleId="Stixitalic">
    <w:name w:val="Stix italic"/>
    <w:rsid w:val="00DF2EB7"/>
    <w:rPr>
      <w:rFonts w:ascii="STIX" w:hAnsi="STIX"/>
      <w:i/>
    </w:rPr>
  </w:style>
  <w:style w:type="paragraph" w:customStyle="1" w:styleId="Subheading1">
    <w:name w:val="Subheading_1"/>
    <w:qFormat/>
    <w:rsid w:val="00DF2EB7"/>
    <w:pPr>
      <w:keepNext/>
      <w:spacing w:before="240" w:after="240" w:line="240" w:lineRule="exact"/>
      <w:outlineLvl w:val="8"/>
    </w:pPr>
    <w:rPr>
      <w:rFonts w:ascii="Verdana" w:eastAsia="Arial" w:hAnsi="Verdana" w:cs="Arial"/>
      <w:b/>
      <w:color w:val="7F7F7F" w:themeColor="text1" w:themeTint="80"/>
      <w:sz w:val="20"/>
      <w:szCs w:val="22"/>
      <w:lang w:eastAsia="en-US"/>
    </w:rPr>
  </w:style>
  <w:style w:type="paragraph" w:customStyle="1" w:styleId="Subheading2">
    <w:name w:val="Subheading_2"/>
    <w:qFormat/>
    <w:rsid w:val="00DF2EB7"/>
    <w:pPr>
      <w:keepNext/>
      <w:spacing w:before="240" w:after="240" w:line="240" w:lineRule="exact"/>
      <w:outlineLvl w:val="8"/>
    </w:pPr>
    <w:rPr>
      <w:rFonts w:ascii="Verdana" w:eastAsia="Arial" w:hAnsi="Verdana" w:cs="Arial"/>
      <w:b/>
      <w:i/>
      <w:color w:val="7F7F7F" w:themeColor="text1" w:themeTint="80"/>
      <w:sz w:val="20"/>
      <w:szCs w:val="22"/>
      <w:lang w:eastAsia="en-US"/>
    </w:rPr>
  </w:style>
  <w:style w:type="character" w:customStyle="1" w:styleId="Subscriptitalic">
    <w:name w:val="Subscript italic"/>
    <w:rsid w:val="00DF2EB7"/>
    <w:rPr>
      <w:i/>
      <w:vertAlign w:val="subscript"/>
    </w:rPr>
  </w:style>
  <w:style w:type="character" w:customStyle="1" w:styleId="Superscript">
    <w:name w:val="Superscript"/>
    <w:basedOn w:val="DefaultParagraphFont"/>
    <w:qFormat/>
    <w:rsid w:val="00DF2EB7"/>
    <w:rPr>
      <w:vertAlign w:val="superscript"/>
    </w:rPr>
  </w:style>
  <w:style w:type="character" w:customStyle="1" w:styleId="Superscriptitalic">
    <w:name w:val="Superscript italic"/>
    <w:rsid w:val="00DF2EB7"/>
    <w:rPr>
      <w:i/>
      <w:vertAlign w:val="superscript"/>
    </w:rPr>
  </w:style>
  <w:style w:type="paragraph" w:customStyle="1" w:styleId="Tableastext">
    <w:name w:val="Table as text"/>
    <w:qFormat/>
    <w:rsid w:val="00DF2EB7"/>
    <w:pPr>
      <w:spacing w:line="240" w:lineRule="exact"/>
    </w:pPr>
    <w:rPr>
      <w:rFonts w:ascii="Verdana" w:eastAsiaTheme="minorHAnsi" w:hAnsi="Verdana" w:cstheme="majorBidi"/>
      <w:color w:val="000000" w:themeColor="text1"/>
      <w:sz w:val="20"/>
      <w:szCs w:val="22"/>
    </w:rPr>
  </w:style>
  <w:style w:type="paragraph" w:customStyle="1" w:styleId="Tablebody">
    <w:name w:val="Table body"/>
    <w:basedOn w:val="Normal"/>
    <w:rsid w:val="00DF2EB7"/>
    <w:pPr>
      <w:spacing w:line="220" w:lineRule="exact"/>
    </w:pPr>
    <w:rPr>
      <w:sz w:val="18"/>
    </w:rPr>
  </w:style>
  <w:style w:type="paragraph" w:customStyle="1" w:styleId="Tablebodycentered">
    <w:name w:val="Table body centered"/>
    <w:basedOn w:val="Normal"/>
    <w:rsid w:val="00DF2EB7"/>
    <w:pPr>
      <w:spacing w:line="220" w:lineRule="exact"/>
      <w:jc w:val="center"/>
    </w:pPr>
    <w:rPr>
      <w:sz w:val="18"/>
    </w:rPr>
  </w:style>
  <w:style w:type="paragraph" w:customStyle="1" w:styleId="Tablebodyindent1">
    <w:name w:val="Table body indent 1"/>
    <w:basedOn w:val="Normal"/>
    <w:rsid w:val="00DF2EB7"/>
    <w:pPr>
      <w:tabs>
        <w:tab w:val="left" w:pos="360"/>
      </w:tabs>
      <w:spacing w:line="220" w:lineRule="exact"/>
      <w:ind w:left="357" w:hanging="357"/>
    </w:pPr>
    <w:rPr>
      <w:sz w:val="18"/>
    </w:rPr>
  </w:style>
  <w:style w:type="paragraph" w:customStyle="1" w:styleId="Tablebodyindent2">
    <w:name w:val="Table body indent 2"/>
    <w:basedOn w:val="Normal"/>
    <w:rsid w:val="00DF2EB7"/>
    <w:pPr>
      <w:tabs>
        <w:tab w:val="left" w:pos="720"/>
      </w:tabs>
      <w:spacing w:line="220" w:lineRule="exact"/>
      <w:ind w:left="714" w:hanging="357"/>
    </w:pPr>
    <w:rPr>
      <w:sz w:val="18"/>
    </w:rPr>
  </w:style>
  <w:style w:type="paragraph" w:customStyle="1" w:styleId="Tablecaption">
    <w:name w:val="Table caption"/>
    <w:basedOn w:val="Normal"/>
    <w:rsid w:val="00DF2EB7"/>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DF2EB7"/>
    <w:pPr>
      <w:spacing w:before="125" w:after="125" w:line="220" w:lineRule="exact"/>
      <w:jc w:val="center"/>
    </w:pPr>
    <w:rPr>
      <w:i/>
      <w:sz w:val="18"/>
      <w:lang w:val="fr-CH" w:eastAsia="en-US"/>
    </w:rPr>
  </w:style>
  <w:style w:type="paragraph" w:customStyle="1" w:styleId="Tablenote">
    <w:name w:val="Table note"/>
    <w:basedOn w:val="Normal"/>
    <w:rsid w:val="00DF2EB7"/>
    <w:pPr>
      <w:spacing w:line="200" w:lineRule="exact"/>
      <w:ind w:left="480" w:hanging="480"/>
    </w:pPr>
    <w:rPr>
      <w:sz w:val="16"/>
    </w:rPr>
  </w:style>
  <w:style w:type="paragraph" w:customStyle="1" w:styleId="Tablenotes">
    <w:name w:val="Table notes"/>
    <w:basedOn w:val="Normal"/>
    <w:rsid w:val="00DF2EB7"/>
    <w:pPr>
      <w:spacing w:line="200" w:lineRule="exact"/>
      <w:ind w:left="240" w:hanging="240"/>
    </w:pPr>
    <w:rPr>
      <w:sz w:val="16"/>
    </w:rPr>
  </w:style>
  <w:style w:type="paragraph" w:customStyle="1" w:styleId="THEEND">
    <w:name w:val="THE END _____"/>
    <w:rsid w:val="00DF2EB7"/>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eastAsia="fr-CH"/>
    </w:rPr>
  </w:style>
  <w:style w:type="paragraph" w:customStyle="1" w:styleId="THEENDNOspacebefore">
    <w:name w:val="THE END _____ NO space before"/>
    <w:rsid w:val="00DF2EB7"/>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eastAsia="en-US"/>
    </w:rPr>
  </w:style>
  <w:style w:type="paragraph" w:customStyle="1" w:styleId="TITLEPAGE">
    <w:name w:val="TITLE PAGE"/>
    <w:basedOn w:val="Normal"/>
    <w:rsid w:val="00DF2EB7"/>
    <w:rPr>
      <w:b/>
      <w:sz w:val="32"/>
    </w:rPr>
  </w:style>
  <w:style w:type="paragraph" w:customStyle="1" w:styleId="TOC0digit">
    <w:name w:val="TOC 0 digit"/>
    <w:basedOn w:val="Normal"/>
    <w:rsid w:val="00DF2EB7"/>
  </w:style>
  <w:style w:type="paragraph" w:customStyle="1" w:styleId="TOC1digit">
    <w:name w:val="TOC 1 digit"/>
    <w:basedOn w:val="Normal"/>
    <w:rsid w:val="00DF2EB7"/>
  </w:style>
  <w:style w:type="paragraph" w:customStyle="1" w:styleId="TOC2digit">
    <w:name w:val="TOC 2 digit"/>
    <w:basedOn w:val="Normal"/>
    <w:rsid w:val="00DF2EB7"/>
  </w:style>
  <w:style w:type="paragraph" w:customStyle="1" w:styleId="TOC2digits">
    <w:name w:val="TOC 2 digits"/>
    <w:basedOn w:val="Normal"/>
    <w:uiPriority w:val="1"/>
    <w:rsid w:val="00DF2EB7"/>
  </w:style>
  <w:style w:type="paragraph" w:customStyle="1" w:styleId="TOC3digits">
    <w:name w:val="TOC 3 digits"/>
    <w:basedOn w:val="Normal"/>
    <w:rsid w:val="00DF2EB7"/>
  </w:style>
  <w:style w:type="paragraph" w:customStyle="1" w:styleId="ZZZZZZZZZZZZZZZZZZZZZZZZZZ">
    <w:name w:val="ZZZZZZZZZZZZZZZZZZZZZZZZZZ"/>
    <w:basedOn w:val="Normal"/>
    <w:rsid w:val="00DF2EB7"/>
  </w:style>
  <w:style w:type="character" w:customStyle="1" w:styleId="Sericitalic">
    <w:name w:val="Seric italic"/>
    <w:basedOn w:val="Italic"/>
    <w:uiPriority w:val="1"/>
    <w:qFormat/>
    <w:rsid w:val="00DF2EB7"/>
    <w:rPr>
      <w:rFonts w:ascii="Times New Roman" w:hAnsi="Times New Roman"/>
      <w:i/>
    </w:rPr>
  </w:style>
  <w:style w:type="character" w:customStyle="1" w:styleId="Serifsubscriptitalic">
    <w:name w:val="Serif subscript italic"/>
    <w:basedOn w:val="Subscriptitalic"/>
    <w:uiPriority w:val="1"/>
    <w:qFormat/>
    <w:rsid w:val="00DF2EB7"/>
    <w:rPr>
      <w:rFonts w:ascii="Times New Roman" w:hAnsi="Times New Roman"/>
      <w:i/>
      <w:vertAlign w:val="subscript"/>
    </w:rPr>
  </w:style>
  <w:style w:type="character" w:customStyle="1" w:styleId="Serifsupersciptitalic">
    <w:name w:val="Serif superscipt italic"/>
    <w:basedOn w:val="Serifsuperscript"/>
    <w:uiPriority w:val="1"/>
    <w:qFormat/>
    <w:rsid w:val="00DF2EB7"/>
    <w:rPr>
      <w:rFonts w:ascii="Times New Roman" w:hAnsi="Times New Roman"/>
      <w:b w:val="0"/>
      <w:i/>
      <w:vertAlign w:val="superscript"/>
    </w:rPr>
  </w:style>
  <w:style w:type="paragraph" w:customStyle="1" w:styleId="Noteindent2Spaceafter">
    <w:name w:val="Note indent 2 Space after"/>
    <w:basedOn w:val="Normal"/>
    <w:uiPriority w:val="1"/>
    <w:rsid w:val="00DF2EB7"/>
  </w:style>
  <w:style w:type="paragraph" w:customStyle="1" w:styleId="Bodytextsemibold0">
    <w:name w:val="Body_text_semibold"/>
    <w:uiPriority w:val="1"/>
    <w:qFormat/>
    <w:rsid w:val="00DF2EB7"/>
    <w:pPr>
      <w:tabs>
        <w:tab w:val="left" w:pos="1120"/>
      </w:tabs>
      <w:spacing w:after="240" w:line="240" w:lineRule="exact"/>
    </w:pPr>
    <w:rPr>
      <w:rFonts w:ascii="Verdana" w:eastAsiaTheme="minorHAnsi" w:hAnsi="Verdana" w:cstheme="majorBidi"/>
      <w:b/>
      <w:color w:val="7F7F7F" w:themeColor="text1" w:themeTint="80"/>
      <w:sz w:val="20"/>
      <w:szCs w:val="22"/>
    </w:rPr>
  </w:style>
  <w:style w:type="character" w:customStyle="1" w:styleId="Serifmedium">
    <w:name w:val="Serif medium"/>
    <w:basedOn w:val="Sericitalic"/>
    <w:uiPriority w:val="1"/>
    <w:qFormat/>
    <w:rsid w:val="00DF2EB7"/>
    <w:rPr>
      <w:rFonts w:ascii="Times New Roman" w:hAnsi="Times New Roman"/>
      <w:i w:val="0"/>
    </w:rPr>
  </w:style>
  <w:style w:type="character" w:customStyle="1" w:styleId="HyperlinkItalic0">
    <w:name w:val="Hyperlink Italic"/>
    <w:rsid w:val="00DF2EB7"/>
  </w:style>
  <w:style w:type="character" w:customStyle="1" w:styleId="Subscriptsemibold">
    <w:name w:val="Subscript semi bold"/>
    <w:rsid w:val="00DF2EB7"/>
    <w:rPr>
      <w:vertAlign w:val="subscript"/>
    </w:rPr>
  </w:style>
  <w:style w:type="character" w:customStyle="1" w:styleId="Superscriptsemibold">
    <w:name w:val="Superscript semi bold"/>
    <w:rsid w:val="00DF2EB7"/>
    <w:rPr>
      <w:b/>
      <w:color w:val="7F7F7F" w:themeColor="text1" w:themeTint="80"/>
      <w:vertAlign w:val="superscript"/>
    </w:rPr>
  </w:style>
  <w:style w:type="paragraph" w:customStyle="1" w:styleId="COVERsub-subtitle">
    <w:name w:val="COVER sub-subtitle"/>
    <w:basedOn w:val="Normal"/>
    <w:rsid w:val="00DF2EB7"/>
    <w:rPr>
      <w:b/>
      <w:sz w:val="28"/>
    </w:rPr>
  </w:style>
  <w:style w:type="paragraph" w:customStyle="1" w:styleId="COVERsubtitle">
    <w:name w:val="COVER subtitle"/>
    <w:basedOn w:val="Normal"/>
    <w:rsid w:val="00DF2EB7"/>
    <w:rPr>
      <w:b/>
      <w:sz w:val="32"/>
    </w:rPr>
  </w:style>
  <w:style w:type="paragraph" w:customStyle="1" w:styleId="TITLEPAGEsubtitle">
    <w:name w:val="TITLE PAGE subtitle"/>
    <w:basedOn w:val="Normal"/>
    <w:rsid w:val="00DF2EB7"/>
    <w:rPr>
      <w:b/>
      <w:sz w:val="28"/>
    </w:rPr>
  </w:style>
  <w:style w:type="paragraph" w:customStyle="1" w:styleId="TITLEPAGEsub-subtitle">
    <w:name w:val="TITLE PAGE sub-subtitle"/>
    <w:basedOn w:val="Normal"/>
    <w:rsid w:val="00DF2EB7"/>
    <w:rPr>
      <w:b/>
      <w:sz w:val="24"/>
    </w:rPr>
  </w:style>
  <w:style w:type="paragraph" w:customStyle="1" w:styleId="ChapterheadNOToC">
    <w:name w:val="Chapter head NO ToC"/>
    <w:basedOn w:val="Normal"/>
    <w:rsid w:val="00DF2EB7"/>
    <w:pPr>
      <w:spacing w:after="560"/>
    </w:pPr>
    <w:rPr>
      <w:b/>
      <w:sz w:val="24"/>
    </w:rPr>
  </w:style>
  <w:style w:type="character" w:customStyle="1" w:styleId="Tiny">
    <w:name w:val="Tiny"/>
    <w:rsid w:val="00DF2EB7"/>
  </w:style>
  <w:style w:type="paragraph" w:customStyle="1" w:styleId="TPSSection">
    <w:name w:val="TPS Section"/>
    <w:basedOn w:val="TPSMarkupBase"/>
    <w:next w:val="Normal"/>
    <w:uiPriority w:val="1"/>
    <w:rsid w:val="00F30C22"/>
    <w:pPr>
      <w:pBdr>
        <w:top w:val="single" w:sz="4" w:space="3" w:color="auto"/>
      </w:pBdr>
      <w:shd w:val="clear" w:color="auto" w:fill="87A982"/>
    </w:pPr>
    <w:rPr>
      <w:b/>
    </w:rPr>
  </w:style>
  <w:style w:type="paragraph" w:customStyle="1" w:styleId="TPSMarkupBase">
    <w:name w:val="TPS Markup Base"/>
    <w:uiPriority w:val="1"/>
    <w:rsid w:val="00F30C22"/>
    <w:pPr>
      <w:spacing w:line="300" w:lineRule="auto"/>
    </w:pPr>
    <w:rPr>
      <w:rFonts w:ascii="Arial" w:eastAsia="Times New Roman" w:hAnsi="Arial"/>
      <w:color w:val="2F275B"/>
      <w:sz w:val="18"/>
      <w:lang w:val="en-US" w:eastAsia="en-US"/>
    </w:rPr>
  </w:style>
  <w:style w:type="paragraph" w:customStyle="1" w:styleId="Notesheading">
    <w:name w:val="Notes heading"/>
    <w:next w:val="Notes1"/>
    <w:rsid w:val="00DF2EB7"/>
    <w:pPr>
      <w:keepNext/>
      <w:spacing w:line="276" w:lineRule="auto"/>
    </w:pPr>
    <w:rPr>
      <w:rFonts w:ascii="Verdana" w:eastAsiaTheme="minorHAnsi" w:hAnsi="Verdana" w:cstheme="majorBidi"/>
      <w:color w:val="000000" w:themeColor="text1"/>
      <w:sz w:val="16"/>
      <w:szCs w:val="20"/>
    </w:rPr>
  </w:style>
  <w:style w:type="table" w:customStyle="1" w:styleId="TableGrid1">
    <w:name w:val="Table Grid1"/>
    <w:basedOn w:val="TableNormal"/>
    <w:next w:val="TableGrid"/>
    <w:uiPriority w:val="1"/>
    <w:rsid w:val="005B71C0"/>
    <w:rPr>
      <w:rFonts w:ascii="Verdana" w:eastAsia="Calibri" w:hAnsi="Verdana"/>
      <w:color w:val="00000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STable">
    <w:name w:val="TPS Table"/>
    <w:basedOn w:val="TPSMarkupBase"/>
    <w:next w:val="Normal"/>
    <w:uiPriority w:val="1"/>
    <w:rsid w:val="00391695"/>
    <w:pPr>
      <w:pBdr>
        <w:top w:val="single" w:sz="2" w:space="3" w:color="auto"/>
      </w:pBdr>
      <w:shd w:val="clear" w:color="auto" w:fill="C0AB87"/>
    </w:pPr>
    <w:rPr>
      <w:b/>
    </w:rPr>
  </w:style>
  <w:style w:type="paragraph" w:customStyle="1" w:styleId="TPSSectionData">
    <w:name w:val="TPS Section Data"/>
    <w:basedOn w:val="TPSMarkupBase"/>
    <w:next w:val="Normal"/>
    <w:uiPriority w:val="1"/>
    <w:rsid w:val="005363DF"/>
    <w:pPr>
      <w:shd w:val="clear" w:color="auto" w:fill="87A982"/>
    </w:pPr>
  </w:style>
  <w:style w:type="character" w:customStyle="1" w:styleId="Serifitalicsemibold">
    <w:name w:val="Serif italic semi bold"/>
    <w:rsid w:val="00DF2EB7"/>
    <w:rPr>
      <w:color w:val="000000" w:themeColor="text1"/>
      <w:sz w:val="20"/>
      <w:szCs w:val="20"/>
    </w:rPr>
  </w:style>
  <w:style w:type="character" w:customStyle="1" w:styleId="Serifitalicsubscriptsemibold">
    <w:name w:val="Serif italic subscript semi bold"/>
    <w:rsid w:val="00DF2EB7"/>
    <w:rPr>
      <w:color w:val="000000" w:themeColor="text1"/>
      <w:sz w:val="20"/>
      <w:szCs w:val="20"/>
    </w:rPr>
  </w:style>
  <w:style w:type="character" w:customStyle="1" w:styleId="Serifitalicsuperscriptsemibold">
    <w:name w:val="Serif italic superscript semi bold"/>
    <w:rsid w:val="00DF2EB7"/>
    <w:rPr>
      <w:color w:val="000000" w:themeColor="text1"/>
      <w:sz w:val="20"/>
      <w:szCs w:val="20"/>
    </w:rPr>
  </w:style>
  <w:style w:type="paragraph" w:customStyle="1" w:styleId="COVERSUBTITLE0">
    <w:name w:val="COVER SUBTITLE"/>
    <w:basedOn w:val="Normal"/>
    <w:uiPriority w:val="1"/>
    <w:rsid w:val="00DF2EB7"/>
    <w:pPr>
      <w:spacing w:after="240"/>
    </w:pPr>
    <w:rPr>
      <w:b/>
      <w:sz w:val="24"/>
    </w:rPr>
  </w:style>
  <w:style w:type="paragraph" w:customStyle="1" w:styleId="TPSElement">
    <w:name w:val="TPS Element"/>
    <w:basedOn w:val="TPSMarkupBase"/>
    <w:next w:val="Normal"/>
    <w:uiPriority w:val="1"/>
    <w:rsid w:val="00E32354"/>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E32354"/>
    <w:pPr>
      <w:shd w:val="clear" w:color="auto" w:fill="C9D5B3"/>
    </w:pPr>
  </w:style>
  <w:style w:type="paragraph" w:customStyle="1" w:styleId="TPSElementEnd">
    <w:name w:val="TPS Element End"/>
    <w:basedOn w:val="TPSMarkupBase"/>
    <w:next w:val="Normal"/>
    <w:uiPriority w:val="1"/>
    <w:rsid w:val="00E32354"/>
    <w:pPr>
      <w:pBdr>
        <w:bottom w:val="single" w:sz="2" w:space="1" w:color="auto"/>
      </w:pBdr>
      <w:shd w:val="clear" w:color="auto" w:fill="C9D5B3"/>
    </w:pPr>
    <w:rPr>
      <w:b/>
    </w:rPr>
  </w:style>
  <w:style w:type="character" w:customStyle="1" w:styleId="TableheaderChar">
    <w:name w:val="Table header Char"/>
    <w:basedOn w:val="DefaultParagraphFont"/>
    <w:link w:val="Tableheader"/>
    <w:rsid w:val="00DF2EB7"/>
    <w:rPr>
      <w:rFonts w:ascii="Verdana" w:eastAsiaTheme="minorHAnsi" w:hAnsi="Verdana" w:cstheme="majorBidi"/>
      <w:i/>
      <w:color w:val="000000" w:themeColor="text1"/>
      <w:sz w:val="18"/>
      <w:szCs w:val="20"/>
      <w:lang w:val="fr-CH" w:eastAsia="en-US"/>
    </w:rPr>
  </w:style>
  <w:style w:type="paragraph" w:customStyle="1" w:styleId="HeadingCodesFM">
    <w:name w:val="Heading_Codes_FM"/>
    <w:rsid w:val="00DF2EB7"/>
    <w:pPr>
      <w:tabs>
        <w:tab w:val="left" w:pos="2040"/>
      </w:tabs>
      <w:ind w:left="3840" w:hanging="3840"/>
    </w:pPr>
    <w:rPr>
      <w:rFonts w:ascii="Verdana" w:eastAsiaTheme="minorHAnsi" w:hAnsi="Verdana" w:cstheme="majorBidi"/>
      <w:b/>
      <w:caps/>
      <w:color w:val="00000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133">
      <w:bodyDiv w:val="1"/>
      <w:marLeft w:val="0"/>
      <w:marRight w:val="0"/>
      <w:marTop w:val="0"/>
      <w:marBottom w:val="0"/>
      <w:divBdr>
        <w:top w:val="none" w:sz="0" w:space="0" w:color="auto"/>
        <w:left w:val="none" w:sz="0" w:space="0" w:color="auto"/>
        <w:bottom w:val="none" w:sz="0" w:space="0" w:color="auto"/>
        <w:right w:val="none" w:sz="0" w:space="0" w:color="auto"/>
      </w:divBdr>
    </w:div>
    <w:div w:id="683824119">
      <w:marLeft w:val="0"/>
      <w:marRight w:val="0"/>
      <w:marTop w:val="0"/>
      <w:marBottom w:val="0"/>
      <w:divBdr>
        <w:top w:val="none" w:sz="0" w:space="0" w:color="auto"/>
        <w:left w:val="none" w:sz="0" w:space="0" w:color="auto"/>
        <w:bottom w:val="none" w:sz="0" w:space="0" w:color="auto"/>
        <w:right w:val="none" w:sz="0" w:space="0" w:color="auto"/>
      </w:divBdr>
    </w:div>
    <w:div w:id="683824120">
      <w:marLeft w:val="0"/>
      <w:marRight w:val="0"/>
      <w:marTop w:val="0"/>
      <w:marBottom w:val="0"/>
      <w:divBdr>
        <w:top w:val="none" w:sz="0" w:space="0" w:color="auto"/>
        <w:left w:val="none" w:sz="0" w:space="0" w:color="auto"/>
        <w:bottom w:val="none" w:sz="0" w:space="0" w:color="auto"/>
        <w:right w:val="none" w:sz="0" w:space="0" w:color="auto"/>
      </w:divBdr>
    </w:div>
    <w:div w:id="683824121">
      <w:marLeft w:val="0"/>
      <w:marRight w:val="0"/>
      <w:marTop w:val="0"/>
      <w:marBottom w:val="0"/>
      <w:divBdr>
        <w:top w:val="none" w:sz="0" w:space="0" w:color="auto"/>
        <w:left w:val="none" w:sz="0" w:space="0" w:color="auto"/>
        <w:bottom w:val="none" w:sz="0" w:space="0" w:color="auto"/>
        <w:right w:val="none" w:sz="0" w:space="0" w:color="auto"/>
      </w:divBdr>
    </w:div>
    <w:div w:id="683824122">
      <w:marLeft w:val="0"/>
      <w:marRight w:val="0"/>
      <w:marTop w:val="0"/>
      <w:marBottom w:val="0"/>
      <w:divBdr>
        <w:top w:val="none" w:sz="0" w:space="0" w:color="auto"/>
        <w:left w:val="none" w:sz="0" w:space="0" w:color="auto"/>
        <w:bottom w:val="none" w:sz="0" w:space="0" w:color="auto"/>
        <w:right w:val="none" w:sz="0" w:space="0" w:color="auto"/>
      </w:divBdr>
      <w:divsChild>
        <w:div w:id="683824124">
          <w:marLeft w:val="0"/>
          <w:marRight w:val="0"/>
          <w:marTop w:val="0"/>
          <w:marBottom w:val="0"/>
          <w:divBdr>
            <w:top w:val="none" w:sz="0" w:space="0" w:color="auto"/>
            <w:left w:val="none" w:sz="0" w:space="0" w:color="auto"/>
            <w:bottom w:val="none" w:sz="0" w:space="0" w:color="auto"/>
            <w:right w:val="none" w:sz="0" w:space="0" w:color="auto"/>
          </w:divBdr>
        </w:div>
        <w:div w:id="683824125">
          <w:marLeft w:val="0"/>
          <w:marRight w:val="0"/>
          <w:marTop w:val="0"/>
          <w:marBottom w:val="0"/>
          <w:divBdr>
            <w:top w:val="none" w:sz="0" w:space="0" w:color="auto"/>
            <w:left w:val="none" w:sz="0" w:space="0" w:color="auto"/>
            <w:bottom w:val="none" w:sz="0" w:space="0" w:color="auto"/>
            <w:right w:val="none" w:sz="0" w:space="0" w:color="auto"/>
          </w:divBdr>
        </w:div>
      </w:divsChild>
    </w:div>
    <w:div w:id="683824123">
      <w:marLeft w:val="0"/>
      <w:marRight w:val="0"/>
      <w:marTop w:val="0"/>
      <w:marBottom w:val="0"/>
      <w:divBdr>
        <w:top w:val="none" w:sz="0" w:space="0" w:color="auto"/>
        <w:left w:val="none" w:sz="0" w:space="0" w:color="auto"/>
        <w:bottom w:val="none" w:sz="0" w:space="0" w:color="auto"/>
        <w:right w:val="none" w:sz="0" w:space="0" w:color="auto"/>
      </w:divBdr>
    </w:div>
    <w:div w:id="1316105239">
      <w:bodyDiv w:val="1"/>
      <w:marLeft w:val="0"/>
      <w:marRight w:val="0"/>
      <w:marTop w:val="0"/>
      <w:marBottom w:val="0"/>
      <w:divBdr>
        <w:top w:val="none" w:sz="0" w:space="0" w:color="auto"/>
        <w:left w:val="none" w:sz="0" w:space="0" w:color="auto"/>
        <w:bottom w:val="none" w:sz="0" w:space="0" w:color="auto"/>
        <w:right w:val="none" w:sz="0" w:space="0" w:color="auto"/>
      </w:divBdr>
    </w:div>
    <w:div w:id="1836870184">
      <w:bodyDiv w:val="1"/>
      <w:marLeft w:val="0"/>
      <w:marRight w:val="0"/>
      <w:marTop w:val="0"/>
      <w:marBottom w:val="0"/>
      <w:divBdr>
        <w:top w:val="none" w:sz="0" w:space="0" w:color="auto"/>
        <w:left w:val="none" w:sz="0" w:space="0" w:color="auto"/>
        <w:bottom w:val="none" w:sz="0" w:space="0" w:color="auto"/>
        <w:right w:val="none" w:sz="0" w:space="0" w:color="auto"/>
      </w:divBdr>
    </w:div>
    <w:div w:id="20743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mo-sat.info/oscar/observingrequirements" TargetMode="External"/><Relationship Id="rId18" Type="http://schemas.openxmlformats.org/officeDocument/2006/relationships/hyperlink" Target="http://gaw.empa.ch/glossary/glossary.html" TargetMode="External"/><Relationship Id="rId26" Type="http://schemas.openxmlformats.org/officeDocument/2006/relationships/hyperlink" Target="https://lpdaac.usgs.gov/products/modis_products_table/mcd12q1" TargetMode="External"/><Relationship Id="rId39" Type="http://schemas.openxmlformats.org/officeDocument/2006/relationships/hyperlink" Target="http://www.publish.csiro.au/nid/22/pid/5230.htm" TargetMode="External"/><Relationship Id="rId21" Type="http://schemas.openxmlformats.org/officeDocument/2006/relationships/header" Target="header4.xml"/><Relationship Id="rId34" Type="http://schemas.openxmlformats.org/officeDocument/2006/relationships/hyperlink" Target="http://nofc.cfs.nrcan.gc.ca/gofc-gold/Report%20Series/GOLD_43.pdf" TargetMode="External"/><Relationship Id="rId42" Type="http://schemas.openxmlformats.org/officeDocument/2006/relationships/hyperlink" Target="http://wis.wmo.int/2012/metadata/%20WMO_Core_Metadata_Profile_v1.3_Specification_Part_1_v1.0FINALcorrected.pdf" TargetMode="External"/><Relationship Id="rId47" Type="http://schemas.openxmlformats.org/officeDocument/2006/relationships/hyperlink" Target="https://lpdaac.usgs.gov/products/modis_products_table/mcd12q1" TargetMode="External"/><Relationship Id="rId50" Type="http://schemas.openxmlformats.org/officeDocument/2006/relationships/hyperlink" Target="https://lpdaac.usgs.gov/products/modis_products_table/mcd12q1" TargetMode="External"/><Relationship Id="rId55" Type="http://schemas.openxmlformats.org/officeDocument/2006/relationships/hyperlink" Target="http://www.wmo.int/osca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8.xml"/><Relationship Id="rId11" Type="http://schemas.openxmlformats.org/officeDocument/2006/relationships/hyperlink" Target="http://www.wmo.int/pages/prog/arep/gaw/gaw-reports.html" TargetMode="External"/><Relationship Id="rId24" Type="http://schemas.openxmlformats.org/officeDocument/2006/relationships/header" Target="header7.xml"/><Relationship Id="rId32" Type="http://schemas.openxmlformats.org/officeDocument/2006/relationships/hyperlink" Target="http://www.glcn.org/downs/pub/docs/manuals/lccs/LCCS2-manual_en.pdf" TargetMode="External"/><Relationship Id="rId37" Type="http://schemas.openxmlformats.org/officeDocument/2006/relationships/hyperlink" Target="http://www.bipm.org/utils/common/documents/jcgm/JCGM_200_2012.pdf" TargetMode="External"/><Relationship Id="rId40" Type="http://schemas.openxmlformats.org/officeDocument/2006/relationships/hyperlink" Target="http://books.google.com.au/books?id=zywc39z4LgAC" TargetMode="External"/><Relationship Id="rId45" Type="http://schemas.openxmlformats.org/officeDocument/2006/relationships/hyperlink" Target="https://lpdaac.usgs.gov/products/modis_products_table/mcd12q1" TargetMode="External"/><Relationship Id="rId53" Type="http://schemas.openxmlformats.org/officeDocument/2006/relationships/hyperlink" Target="http://www.ceos.org/images/WGISS/Documents/Handbook.pdf" TargetMode="External"/><Relationship Id="rId58" Type="http://schemas.openxmlformats.org/officeDocument/2006/relationships/hyperlink" Target="http://www.wmo.int/oscar"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gaw.empa.ch/glossary/glossary.html"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www.glcn.org/sof_7_en.jsp" TargetMode="External"/><Relationship Id="rId30" Type="http://schemas.openxmlformats.org/officeDocument/2006/relationships/header" Target="header9.xml"/><Relationship Id="rId35" Type="http://schemas.openxmlformats.org/officeDocument/2006/relationships/hyperlink" Target="http://inspire.jrc.ec.europa.eu/documents/Data_Specifications/INSPIRE_DataSpecification_%20EF_v3.0rc3.pdf" TargetMode="External"/><Relationship Id="rId43" Type="http://schemas.openxmlformats.org/officeDocument/2006/relationships/hyperlink" Target="http://www.wmo.int/pages/prog/www/ois/ois-home.html" TargetMode="External"/><Relationship Id="rId48" Type="http://schemas.openxmlformats.org/officeDocument/2006/relationships/hyperlink" Target="https://lpdaac.usgs.gov/products/modis_products_table/mcd12q1" TargetMode="External"/><Relationship Id="rId56" Type="http://schemas.openxmlformats.org/officeDocument/2006/relationships/hyperlink" Target="http://www.wmo.int/oscar" TargetMode="External"/><Relationship Id="rId8" Type="http://schemas.openxmlformats.org/officeDocument/2006/relationships/endnotes" Target="endnotes.xml"/><Relationship Id="rId51" Type="http://schemas.openxmlformats.org/officeDocument/2006/relationships/hyperlink" Target="http://glcf.umd.edu/data/landcover/" TargetMode="External"/><Relationship Id="rId3" Type="http://schemas.openxmlformats.org/officeDocument/2006/relationships/styles" Target="styles.xml"/><Relationship Id="rId12" Type="http://schemas.openxmlformats.org/officeDocument/2006/relationships/hyperlink" Target="http://www.wmo.int/pages/prog/www/OSY/GOS-RRR.html" TargetMode="External"/><Relationship Id="rId17" Type="http://schemas.openxmlformats.org/officeDocument/2006/relationships/hyperlink" Target="http://gaw.empa.ch/glossary/glossary.html" TargetMode="External"/><Relationship Id="rId25" Type="http://schemas.openxmlformats.org/officeDocument/2006/relationships/footer" Target="footer1.xml"/><Relationship Id="rId33" Type="http://schemas.openxmlformats.org/officeDocument/2006/relationships/hyperlink" Target="http://doi.org/10.1080/00045605409352120" TargetMode="External"/><Relationship Id="rId38" Type="http://schemas.openxmlformats.org/officeDocument/2006/relationships/hyperlink" Target="https://lpdaac.usgs.gov/products/modis_products_table/mcd12q1" TargetMode="External"/><Relationship Id="rId46" Type="http://schemas.openxmlformats.org/officeDocument/2006/relationships/hyperlink" Target="https://lpdaac.usgs.gov/products/modis_products_table/mcd12q1" TargetMode="External"/><Relationship Id="rId59" Type="http://schemas.openxmlformats.org/officeDocument/2006/relationships/hyperlink" Target="http://www.wmo.int/oscar/space" TargetMode="External"/><Relationship Id="rId20" Type="http://schemas.openxmlformats.org/officeDocument/2006/relationships/hyperlink" Target="http://gaw.empa.ch/glossary/glossary.html" TargetMode="External"/><Relationship Id="rId41" Type="http://schemas.openxmlformats.org/officeDocument/2006/relationships/hyperlink" Target="http://www.wmo.int/pages/prog/www/WMOCodes/WMO306_vI2/Publications/2011editionUP2013/WMO306_vI2_2011UP2013.pdf" TargetMode="External"/><Relationship Id="rId54" Type="http://schemas.openxmlformats.org/officeDocument/2006/relationships/hyperlink" Target="http://codes.wmo.int/bufr4/codeflag/0-33-0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commons.wikimedia.org/wiki/File:LCCS_field_protokoll.png" TargetMode="External"/><Relationship Id="rId36" Type="http://schemas.openxmlformats.org/officeDocument/2006/relationships/hyperlink" Target="http://www.bipm.org/utils/common/documents/jcgm/JCGM_100_2008_E.pdf" TargetMode="External"/><Relationship Id="rId49" Type="http://schemas.openxmlformats.org/officeDocument/2006/relationships/hyperlink" Target="https://lpdaac.usgs.gov/products/modis_products_table/mcd12q1" TargetMode="External"/><Relationship Id="rId57" Type="http://schemas.openxmlformats.org/officeDocument/2006/relationships/hyperlink" Target="http://www.wmo.int/oscar" TargetMode="External"/><Relationship Id="rId10" Type="http://schemas.openxmlformats.org/officeDocument/2006/relationships/hyperlink" Target="http://www.wmo.int/pages/prog/www/OSY/Publications/Vision-2025/Vision-for-GOS-in-2025_en.pdf" TargetMode="External"/><Relationship Id="rId31" Type="http://schemas.openxmlformats.org/officeDocument/2006/relationships/footer" Target="footer2.xml"/><Relationship Id="rId44" Type="http://schemas.openxmlformats.org/officeDocument/2006/relationships/hyperlink" Target="http://www.wmo.int/pages/prog/www/wigos/wir/application-areas.html" TargetMode="External"/><Relationship Id="rId52" Type="http://schemas.openxmlformats.org/officeDocument/2006/relationships/hyperlink" Target="http://www.wmo.int/pages/prog/www/IMOP/CIMO-Guide.html"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4562-1D0D-4908-843F-10CFFC0A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EC8C2D88.dotm</Template>
  <TotalTime>1</TotalTime>
  <Pages>4</Pages>
  <Words>48825</Words>
  <Characters>278304</Characters>
  <Application>Microsoft Office Word</Application>
  <DocSecurity>4</DocSecurity>
  <Lines>2319</Lines>
  <Paragraphs>652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Manual on WIGOS</vt:lpstr>
      <vt:lpstr>Manual on WIGOS</vt:lpstr>
    </vt:vector>
  </TitlesOfParts>
  <Manager>WIGOS-PO</Manager>
  <Company>WMO</Company>
  <LinksUpToDate>false</LinksUpToDate>
  <CharactersWithSpaces>326477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on WIGOS</dc:title>
  <dc:subject>WMO TR (WMO-No. 49), Annex IX</dc:subject>
  <dc:creator>IZahumensky;TGoos;RStringer;LFNunes</dc:creator>
  <cp:lastModifiedBy>Roger Atkinson</cp:lastModifiedBy>
  <cp:revision>2</cp:revision>
  <cp:lastPrinted>2016-02-25T14:05:00Z</cp:lastPrinted>
  <dcterms:created xsi:type="dcterms:W3CDTF">2016-03-10T10:38:00Z</dcterms:created>
  <dcterms:modified xsi:type="dcterms:W3CDTF">2016-03-10T10:38:00Z</dcterms:modified>
</cp:coreProperties>
</file>