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38"/>
        <w:gridCol w:w="4252"/>
      </w:tblGrid>
      <w:tr w:rsidR="00DA209E" w:rsidRPr="00DA209E" w:rsidTr="004F4B35">
        <w:trPr>
          <w:jc w:val="center"/>
        </w:trPr>
        <w:tc>
          <w:tcPr>
            <w:tcW w:w="6238" w:type="dxa"/>
          </w:tcPr>
          <w:p w:rsidR="00DA209E" w:rsidRPr="00DA209E" w:rsidRDefault="00DA209E" w:rsidP="00DA20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DA209E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WORLD METEOROLOGICAL ORGANIZATION</w:t>
            </w:r>
          </w:p>
          <w:p w:rsidR="00DA209E" w:rsidRPr="00DA209E" w:rsidRDefault="00DA209E" w:rsidP="00DA20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DA209E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____________________</w:t>
            </w:r>
          </w:p>
          <w:p w:rsidR="00DA209E" w:rsidRPr="00DA209E" w:rsidRDefault="00DA209E" w:rsidP="00DA20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</w:p>
          <w:p w:rsidR="00DA209E" w:rsidRPr="00DA209E" w:rsidRDefault="00DA209E" w:rsidP="00DA209E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lang w:eastAsia="zh-CN"/>
              </w:rPr>
            </w:pPr>
            <w:r w:rsidRPr="00DA209E">
              <w:rPr>
                <w:rFonts w:ascii="Arial" w:eastAsia="SimSun" w:hAnsi="Arial" w:cs="Times New Roman"/>
                <w:b/>
                <w:lang w:eastAsia="zh-CN"/>
              </w:rPr>
              <w:t>COMMISSION FOR BASIC SYSTEMS</w:t>
            </w:r>
          </w:p>
          <w:p w:rsidR="00DA209E" w:rsidRPr="00DA209E" w:rsidRDefault="00DA209E" w:rsidP="00DA209E">
            <w:pPr>
              <w:spacing w:after="120" w:line="240" w:lineRule="auto"/>
              <w:rPr>
                <w:rFonts w:ascii="Arial" w:eastAsia="SimSun" w:hAnsi="Arial" w:cs="Times New Roman"/>
                <w:b/>
                <w:szCs w:val="24"/>
                <w:lang w:eastAsia="zh-CN"/>
              </w:rPr>
            </w:pPr>
          </w:p>
          <w:p w:rsidR="00DA209E" w:rsidRPr="00DA209E" w:rsidRDefault="00DA209E" w:rsidP="00DA209E">
            <w:pPr>
              <w:spacing w:after="120" w:line="240" w:lineRule="auto"/>
              <w:jc w:val="center"/>
              <w:rPr>
                <w:rFonts w:ascii="Arial" w:eastAsia="SimSun" w:hAnsi="Arial" w:cs="Times New Roman"/>
                <w:b/>
                <w:szCs w:val="24"/>
                <w:lang w:eastAsia="zh-CN"/>
              </w:rPr>
            </w:pPr>
            <w:r w:rsidRPr="00DA209E">
              <w:rPr>
                <w:rFonts w:ascii="Arial" w:eastAsia="SimSun" w:hAnsi="Arial" w:cs="Times New Roman"/>
                <w:b/>
                <w:szCs w:val="24"/>
                <w:lang w:eastAsia="zh-CN"/>
              </w:rPr>
              <w:t xml:space="preserve">CONJOINT MEETING OF </w:t>
            </w:r>
          </w:p>
          <w:p w:rsidR="00DA209E" w:rsidRPr="00DA209E" w:rsidRDefault="00DA209E" w:rsidP="00DA209E">
            <w:pPr>
              <w:spacing w:after="120" w:line="240" w:lineRule="auto"/>
              <w:jc w:val="center"/>
              <w:rPr>
                <w:rFonts w:ascii="Arial" w:eastAsia="SimSun" w:hAnsi="Arial" w:cs="Times New Roman"/>
                <w:b/>
                <w:szCs w:val="24"/>
                <w:lang w:eastAsia="zh-CN"/>
              </w:rPr>
            </w:pPr>
            <w:r w:rsidRPr="00DA209E">
              <w:rPr>
                <w:rFonts w:ascii="Arial" w:eastAsia="SimSun" w:hAnsi="Arial" w:cs="Times New Roman"/>
                <w:b/>
                <w:szCs w:val="24"/>
                <w:lang w:eastAsia="zh-CN"/>
              </w:rPr>
              <w:t>THE INTER-PROGRAMME EXPERT TEAM ON WIGOS FRAMEWORK IMPLEMENTATION, SUB-GROUP ON OSCAR DEVELOPMENT  (IPET-WIFI-SG-OD-1)</w:t>
            </w:r>
          </w:p>
          <w:p w:rsidR="00DA209E" w:rsidRPr="00DA209E" w:rsidRDefault="00DA209E" w:rsidP="00DA209E">
            <w:pPr>
              <w:spacing w:after="120" w:line="240" w:lineRule="auto"/>
              <w:jc w:val="center"/>
              <w:rPr>
                <w:rFonts w:ascii="Arial" w:eastAsia="SimSun" w:hAnsi="Arial" w:cs="Times New Roman"/>
                <w:b/>
                <w:szCs w:val="24"/>
                <w:lang w:eastAsia="zh-CN"/>
              </w:rPr>
            </w:pPr>
            <w:r w:rsidRPr="00DA209E">
              <w:rPr>
                <w:rFonts w:ascii="Arial" w:eastAsia="SimSun" w:hAnsi="Arial" w:cs="Times New Roman"/>
                <w:b/>
                <w:szCs w:val="24"/>
                <w:lang w:eastAsia="zh-CN"/>
              </w:rPr>
              <w:t>AND</w:t>
            </w:r>
          </w:p>
          <w:p w:rsidR="00DA209E" w:rsidRPr="00DA209E" w:rsidRDefault="00DA209E" w:rsidP="00DA209E">
            <w:pPr>
              <w:spacing w:after="120" w:line="240" w:lineRule="auto"/>
              <w:jc w:val="center"/>
              <w:rPr>
                <w:rFonts w:ascii="Arial" w:eastAsia="SimSun" w:hAnsi="Arial" w:cs="Times New Roman"/>
                <w:b/>
                <w:szCs w:val="24"/>
                <w:lang w:eastAsia="zh-CN"/>
              </w:rPr>
            </w:pPr>
            <w:r w:rsidRPr="00DA209E">
              <w:rPr>
                <w:rFonts w:ascii="Arial" w:eastAsia="SimSun" w:hAnsi="Arial" w:cs="Times New Roman"/>
                <w:b/>
                <w:szCs w:val="24"/>
                <w:lang w:eastAsia="zh-CN"/>
              </w:rPr>
              <w:t xml:space="preserve">AD HOC WORKSHOP ON THE ROLLING REVIEW OF REQUIREMENTS GAP ANALYSIS REQUIREMENTS FOR OSCAR (RRR-OSCAR) </w:t>
            </w:r>
          </w:p>
          <w:p w:rsidR="00DA209E" w:rsidRPr="00DA209E" w:rsidRDefault="00DA209E" w:rsidP="00DA209E">
            <w:pPr>
              <w:spacing w:after="0" w:line="240" w:lineRule="auto"/>
              <w:jc w:val="both"/>
              <w:rPr>
                <w:rFonts w:ascii="Arial" w:eastAsia="SimSun" w:hAnsi="Arial" w:cs="Times New Roman"/>
                <w:lang w:eastAsia="zh-CN"/>
              </w:rPr>
            </w:pPr>
          </w:p>
          <w:p w:rsidR="00DA209E" w:rsidRPr="00DA209E" w:rsidRDefault="00DA209E" w:rsidP="00DA209E">
            <w:pPr>
              <w:spacing w:after="0" w:line="240" w:lineRule="auto"/>
              <w:jc w:val="center"/>
              <w:rPr>
                <w:rFonts w:ascii="Arial" w:eastAsia="SimSun" w:hAnsi="Arial" w:cs="Times New Roman"/>
                <w:lang w:eastAsia="zh-CN"/>
              </w:rPr>
            </w:pPr>
            <w:r w:rsidRPr="00DA209E">
              <w:rPr>
                <w:rFonts w:ascii="Arial" w:eastAsia="SimSun" w:hAnsi="Arial" w:cs="Times New Roman"/>
                <w:lang w:eastAsia="zh-CN"/>
              </w:rPr>
              <w:t>Offenbach, Germany, 6-8 July 2015</w:t>
            </w:r>
          </w:p>
          <w:p w:rsidR="00DA209E" w:rsidRPr="00DA209E" w:rsidRDefault="00DA209E" w:rsidP="00DA20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DA209E" w:rsidRPr="00DA209E" w:rsidRDefault="00DA209E" w:rsidP="00DA209E">
            <w:pPr>
              <w:spacing w:after="0" w:line="240" w:lineRule="auto"/>
              <w:ind w:firstLine="34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DA209E" w:rsidRPr="00DA209E" w:rsidRDefault="00DA209E" w:rsidP="00DA209E">
            <w:pPr>
              <w:spacing w:after="0" w:line="240" w:lineRule="auto"/>
              <w:ind w:firstLine="34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DA209E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CBS/IPET-WIFI-SG-OD-1/Doc.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3.3</w:t>
            </w:r>
          </w:p>
          <w:p w:rsidR="00DA209E" w:rsidRPr="00DA209E" w:rsidRDefault="00DA209E" w:rsidP="00DA209E">
            <w:pPr>
              <w:spacing w:after="0" w:line="240" w:lineRule="auto"/>
              <w:ind w:firstLine="34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DA209E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(21.V.2015)</w:t>
            </w:r>
          </w:p>
          <w:p w:rsidR="00DA209E" w:rsidRPr="00DA209E" w:rsidRDefault="00DA209E" w:rsidP="00DA209E">
            <w:pPr>
              <w:spacing w:after="0" w:line="240" w:lineRule="auto"/>
              <w:ind w:firstLine="34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DA209E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       _________</w:t>
            </w:r>
          </w:p>
          <w:p w:rsidR="00DA209E" w:rsidRPr="00DA209E" w:rsidRDefault="00DA209E" w:rsidP="00DA209E">
            <w:pPr>
              <w:spacing w:after="0" w:line="240" w:lineRule="auto"/>
              <w:ind w:firstLine="34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DA209E" w:rsidRPr="00DA209E" w:rsidRDefault="00DA209E" w:rsidP="00DA209E">
            <w:pPr>
              <w:spacing w:after="0" w:line="240" w:lineRule="auto"/>
              <w:ind w:firstLine="34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DA209E" w:rsidRPr="00DA209E" w:rsidRDefault="00DA209E" w:rsidP="00DA209E">
            <w:pPr>
              <w:spacing w:after="0" w:line="240" w:lineRule="auto"/>
              <w:ind w:firstLine="34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DA209E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ITEM: N/A</w:t>
            </w:r>
          </w:p>
          <w:p w:rsidR="00DA209E" w:rsidRPr="00DA209E" w:rsidRDefault="00DA209E" w:rsidP="00DA209E">
            <w:pPr>
              <w:spacing w:after="0" w:line="240" w:lineRule="auto"/>
              <w:ind w:firstLine="34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DA209E" w:rsidRPr="00DA209E" w:rsidRDefault="00DA209E" w:rsidP="00DA209E">
            <w:pPr>
              <w:spacing w:after="0" w:line="240" w:lineRule="auto"/>
              <w:ind w:firstLine="34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DA209E" w:rsidRPr="00DA209E" w:rsidRDefault="00DA209E" w:rsidP="00DA209E">
            <w:pPr>
              <w:tabs>
                <w:tab w:val="left" w:pos="33"/>
                <w:tab w:val="left" w:pos="600"/>
              </w:tabs>
              <w:spacing w:after="0" w:line="240" w:lineRule="auto"/>
              <w:ind w:firstLine="34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DA209E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Original:  ENGLISH ONLY</w:t>
            </w:r>
          </w:p>
        </w:tc>
      </w:tr>
    </w:tbl>
    <w:p w:rsidR="00DA209E" w:rsidRDefault="00DA209E" w:rsidP="00EB4E4F">
      <w:pPr>
        <w:spacing w:after="0" w:line="240" w:lineRule="auto"/>
        <w:jc w:val="center"/>
        <w:rPr>
          <w:rFonts w:ascii="Arial" w:eastAsia="SimSun" w:hAnsi="Arial" w:cs="Arial"/>
          <w:b/>
          <w:caps/>
          <w:lang w:eastAsia="en-US"/>
        </w:rPr>
      </w:pPr>
    </w:p>
    <w:p w:rsidR="00EB4E4F" w:rsidRPr="00EB4E4F" w:rsidRDefault="00DA209E" w:rsidP="00EB4E4F">
      <w:pPr>
        <w:spacing w:after="0" w:line="240" w:lineRule="auto"/>
        <w:jc w:val="center"/>
        <w:rPr>
          <w:rFonts w:ascii="Arial" w:eastAsia="SimSun" w:hAnsi="Arial" w:cs="Arial"/>
          <w:b/>
          <w:caps/>
          <w:lang w:eastAsia="en-US"/>
        </w:rPr>
      </w:pPr>
      <w:r>
        <w:rPr>
          <w:rFonts w:ascii="Arial" w:eastAsia="SimSun" w:hAnsi="Arial" w:cs="Arial"/>
          <w:b/>
          <w:caps/>
          <w:lang w:eastAsia="en-US"/>
        </w:rPr>
        <w:t xml:space="preserve">PROPOSED DRAFT </w:t>
      </w:r>
      <w:r w:rsidR="00EB4E4F" w:rsidRPr="00EB4E4F">
        <w:rPr>
          <w:rFonts w:ascii="Arial" w:eastAsia="SimSun" w:hAnsi="Arial" w:cs="Arial"/>
          <w:b/>
          <w:caps/>
          <w:lang w:eastAsia="en-US"/>
        </w:rPr>
        <w:t xml:space="preserve">Work Plan for IPET-WIFI </w:t>
      </w:r>
      <w:r w:rsidR="00712C81">
        <w:rPr>
          <w:rFonts w:ascii="Arial" w:eastAsia="SimSun" w:hAnsi="Arial" w:cs="Arial"/>
          <w:b/>
          <w:caps/>
          <w:lang w:eastAsia="en-US"/>
        </w:rPr>
        <w:t xml:space="preserve">SG-OD </w:t>
      </w:r>
      <w:r w:rsidR="00EB4E4F" w:rsidRPr="00EB4E4F">
        <w:rPr>
          <w:rFonts w:ascii="Arial" w:eastAsia="SimSun" w:hAnsi="Arial" w:cs="Arial"/>
          <w:b/>
          <w:caps/>
          <w:lang w:eastAsia="en-US"/>
        </w:rPr>
        <w:t>for the period 201</w:t>
      </w:r>
      <w:r w:rsidR="00712C81">
        <w:rPr>
          <w:rFonts w:ascii="Arial" w:eastAsia="SimSun" w:hAnsi="Arial" w:cs="Arial"/>
          <w:b/>
          <w:caps/>
          <w:lang w:eastAsia="en-US"/>
        </w:rPr>
        <w:t>5</w:t>
      </w:r>
      <w:r w:rsidR="00EB4E4F" w:rsidRPr="00EB4E4F">
        <w:rPr>
          <w:rFonts w:ascii="Arial" w:eastAsia="SimSun" w:hAnsi="Arial" w:cs="Arial"/>
          <w:b/>
          <w:caps/>
          <w:lang w:eastAsia="en-US"/>
        </w:rPr>
        <w:t>-2016</w:t>
      </w:r>
    </w:p>
    <w:p w:rsidR="00EB4E4F" w:rsidRPr="00EB4E4F" w:rsidRDefault="00EB4E4F" w:rsidP="00EB4E4F">
      <w:pPr>
        <w:spacing w:after="0" w:line="240" w:lineRule="auto"/>
        <w:jc w:val="center"/>
        <w:rPr>
          <w:rFonts w:ascii="Arial" w:eastAsia="SimSun" w:hAnsi="Arial" w:cs="Times New Roman"/>
          <w:lang w:eastAsia="en-US"/>
        </w:rPr>
      </w:pPr>
      <w:r w:rsidRPr="00EB4E4F">
        <w:rPr>
          <w:rFonts w:ascii="Arial" w:eastAsia="SimSun" w:hAnsi="Arial" w:cs="Times New Roman"/>
          <w:lang w:eastAsia="en-US"/>
        </w:rPr>
        <w:t xml:space="preserve">Updated </w:t>
      </w:r>
      <w:r w:rsidR="00712C81">
        <w:rPr>
          <w:rFonts w:ascii="Arial" w:eastAsia="SimSun" w:hAnsi="Arial" w:cs="Times New Roman"/>
          <w:lang w:eastAsia="en-US"/>
        </w:rPr>
        <w:t>21 May 2015</w:t>
      </w:r>
    </w:p>
    <w:p w:rsidR="00EB4E4F" w:rsidRPr="00EB4E4F" w:rsidRDefault="00EB4E4F" w:rsidP="00EB4E4F">
      <w:pPr>
        <w:spacing w:after="0" w:line="240" w:lineRule="auto"/>
        <w:jc w:val="center"/>
        <w:rPr>
          <w:rFonts w:ascii="Arial" w:eastAsia="SimSun" w:hAnsi="Arial" w:cs="Times New Roman"/>
          <w:lang w:eastAsia="en-US"/>
        </w:rPr>
      </w:pPr>
      <w:r w:rsidRPr="00EB4E4F">
        <w:rPr>
          <w:rFonts w:ascii="Arial" w:eastAsia="SimSun" w:hAnsi="Arial" w:cs="Times New Roman"/>
          <w:lang w:eastAsia="en-US"/>
        </w:rPr>
        <w:t xml:space="preserve"> </w:t>
      </w:r>
    </w:p>
    <w:tbl>
      <w:tblPr>
        <w:tblW w:w="1296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63"/>
        <w:gridCol w:w="2316"/>
        <w:gridCol w:w="2991"/>
        <w:gridCol w:w="1278"/>
        <w:gridCol w:w="1433"/>
        <w:gridCol w:w="1122"/>
        <w:gridCol w:w="931"/>
        <w:gridCol w:w="2326"/>
      </w:tblGrid>
      <w:tr w:rsidR="00EB4E4F" w:rsidRPr="00EB4E4F" w:rsidTr="002871C9">
        <w:trPr>
          <w:trHeight w:val="51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E4F" w:rsidRPr="00EB4E4F" w:rsidRDefault="00EB4E4F" w:rsidP="00712C8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No.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4F" w:rsidRPr="00EB4E4F" w:rsidRDefault="00EB4E4F" w:rsidP="00EB4E4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Task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4F" w:rsidRPr="00EB4E4F" w:rsidRDefault="00EB4E4F" w:rsidP="00EB4E4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Deliverable/Activity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4F" w:rsidRPr="00EB4E4F" w:rsidRDefault="00EB4E4F" w:rsidP="00EB4E4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Due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4F" w:rsidRPr="00EB4E4F" w:rsidRDefault="00EB4E4F" w:rsidP="00EB4E4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Responsible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4F" w:rsidRPr="00EB4E4F" w:rsidRDefault="00EB4E4F" w:rsidP="00EB4E4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Impacted ETs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4F" w:rsidRPr="00EB4E4F" w:rsidRDefault="00EB4E4F" w:rsidP="00EB4E4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Status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E4F" w:rsidRPr="00EB4E4F" w:rsidRDefault="00EB4E4F" w:rsidP="00EB4E4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</w:pPr>
            <w:r w:rsidRPr="00EB4E4F">
              <w:rPr>
                <w:rFonts w:ascii="Arial" w:eastAsia="SimSun" w:hAnsi="Arial" w:cs="Arial"/>
                <w:b/>
                <w:bCs/>
                <w:sz w:val="20"/>
                <w:lang w:eastAsia="en-US"/>
              </w:rPr>
              <w:t>Comment</w:t>
            </w:r>
          </w:p>
        </w:tc>
      </w:tr>
      <w:tr w:rsidR="00EB4E4F" w:rsidRPr="00EB4E4F" w:rsidTr="002871C9">
        <w:trPr>
          <w:trHeight w:val="12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E4F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lang w:eastAsia="en-US"/>
              </w:rPr>
            </w:pPr>
            <w:r>
              <w:rPr>
                <w:rFonts w:ascii="Arial" w:eastAsia="SimSun" w:hAnsi="Arial" w:cs="Arial"/>
                <w:i/>
                <w:sz w:val="20"/>
                <w:lang w:eastAsia="en-US"/>
              </w:rPr>
              <w:t>1</w:t>
            </w:r>
            <w:r w:rsidR="00EB4E4F" w:rsidRPr="00EB4E4F">
              <w:rPr>
                <w:rFonts w:ascii="Arial" w:eastAsia="SimSun" w:hAnsi="Arial" w:cs="Arial"/>
                <w:i/>
                <w:sz w:val="20"/>
                <w:lang w:eastAsia="en-US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F" w:rsidRPr="00EB4E4F" w:rsidRDefault="00706825" w:rsidP="002871C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en-US"/>
              </w:rPr>
              <w:t>Lead and coordinate the development of a plan for OSCAR Content Updating Procedures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F" w:rsidRPr="00EB4E4F" w:rsidRDefault="00EB4E4F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F" w:rsidRPr="00EB4E4F" w:rsidRDefault="00EB4E4F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F" w:rsidRPr="00EB4E4F" w:rsidRDefault="00EB4E4F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F" w:rsidRPr="00EB4E4F" w:rsidRDefault="00EB4E4F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F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  <w:r>
              <w:rPr>
                <w:rFonts w:ascii="Arial" w:eastAsia="SimSun" w:hAnsi="Arial" w:cs="Arial"/>
                <w:sz w:val="20"/>
                <w:lang w:eastAsia="en-US"/>
              </w:rPr>
              <w:t>0</w:t>
            </w:r>
            <w:r w:rsidR="00EB4E4F" w:rsidRPr="00EB4E4F">
              <w:rPr>
                <w:rFonts w:ascii="Arial" w:eastAsia="SimSun" w:hAnsi="Arial" w:cs="Arial"/>
                <w:sz w:val="20"/>
                <w:lang w:eastAsia="en-US"/>
              </w:rPr>
              <w:t>%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F" w:rsidRPr="00EB4E4F" w:rsidRDefault="00EB4E4F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</w:tr>
      <w:tr w:rsidR="002871C9" w:rsidRPr="00EB4E4F" w:rsidTr="002871C9">
        <w:trPr>
          <w:trHeight w:val="12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C9" w:rsidRDefault="002871C9" w:rsidP="00EB4E4F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lang w:eastAsia="en-US"/>
              </w:rPr>
            </w:pPr>
            <w:r>
              <w:rPr>
                <w:rFonts w:ascii="Arial" w:eastAsia="SimSun" w:hAnsi="Arial" w:cs="Arial"/>
                <w:i/>
                <w:sz w:val="20"/>
                <w:lang w:eastAsia="en-US"/>
              </w:rPr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2871C9" w:rsidRDefault="00706825" w:rsidP="00706825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en-US"/>
              </w:rPr>
              <w:t>Lead and coordinate the development of an OSCAR “User Guide”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  <w:r>
              <w:rPr>
                <w:rFonts w:ascii="Arial" w:eastAsia="SimSun" w:hAnsi="Arial" w:cs="Arial"/>
                <w:sz w:val="20"/>
                <w:lang w:eastAsia="en-US"/>
              </w:rPr>
              <w:t>0%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</w:tr>
      <w:tr w:rsidR="002871C9" w:rsidRPr="00EB4E4F" w:rsidTr="002871C9">
        <w:trPr>
          <w:trHeight w:val="12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C9" w:rsidRDefault="002871C9" w:rsidP="00EB4E4F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lang w:eastAsia="en-US"/>
              </w:rPr>
            </w:pPr>
            <w:r>
              <w:rPr>
                <w:rFonts w:ascii="Arial" w:eastAsia="SimSun" w:hAnsi="Arial" w:cs="Arial"/>
                <w:i/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2871C9" w:rsidRDefault="00706825" w:rsidP="00706825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en-US"/>
              </w:rPr>
              <w:t xml:space="preserve">Lead and coordinate development of a mechanism for the provision of OSCAR User Support (Content)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Default="002871C9">
            <w:r w:rsidRPr="00B42D42">
              <w:t>0%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C9" w:rsidRPr="00EB4E4F" w:rsidRDefault="002871C9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</w:tr>
      <w:tr w:rsidR="00706825" w:rsidRPr="00EB4E4F" w:rsidTr="002871C9">
        <w:trPr>
          <w:trHeight w:val="12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25" w:rsidRDefault="00706825" w:rsidP="00EB4E4F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lang w:eastAsia="en-US"/>
              </w:rPr>
            </w:pPr>
            <w:r>
              <w:rPr>
                <w:rFonts w:ascii="Arial" w:eastAsia="SimSun" w:hAnsi="Arial" w:cs="Arial"/>
                <w:i/>
                <w:sz w:val="20"/>
                <w:lang w:eastAsia="en-US"/>
              </w:rPr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2871C9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  <w:r w:rsidRPr="00706825">
              <w:rPr>
                <w:rFonts w:ascii="Arial" w:eastAsia="SimSun" w:hAnsi="Arial" w:cs="Arial"/>
                <w:sz w:val="20"/>
                <w:szCs w:val="20"/>
                <w:lang w:eastAsia="en-US"/>
              </w:rPr>
              <w:t>Lead and coordinate development of a</w:t>
            </w:r>
            <w:r>
              <w:rPr>
                <w:rFonts w:ascii="Arial" w:eastAsia="SimSun" w:hAnsi="Arial" w:cs="Arial"/>
                <w:sz w:val="20"/>
                <w:szCs w:val="20"/>
                <w:lang w:eastAsia="en-US"/>
              </w:rPr>
              <w:t xml:space="preserve"> plan for transition from the use of Volume A to OSCAR.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B42D42" w:rsidRDefault="00706825"/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</w:tr>
      <w:tr w:rsidR="00706825" w:rsidRPr="00EB4E4F" w:rsidTr="002871C9">
        <w:trPr>
          <w:trHeight w:val="12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25" w:rsidRDefault="00706825" w:rsidP="00EB4E4F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lang w:eastAsia="en-US"/>
              </w:rPr>
            </w:pPr>
            <w:r>
              <w:rPr>
                <w:rFonts w:ascii="Arial" w:eastAsia="SimSun" w:hAnsi="Arial" w:cs="Arial"/>
                <w:i/>
                <w:sz w:val="20"/>
                <w:lang w:eastAsia="en-US"/>
              </w:rPr>
              <w:t xml:space="preserve">5.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2871C9" w:rsidRDefault="00706825" w:rsidP="00706825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en-US"/>
              </w:rPr>
              <w:t xml:space="preserve">Provide advice to the OSCAR Design Team on requisite design features to facilitate the use of OSCAR for RRR gap analysis. 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B42D42" w:rsidRDefault="00706825"/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</w:tr>
      <w:tr w:rsidR="00706825" w:rsidRPr="00EB4E4F" w:rsidTr="002871C9">
        <w:trPr>
          <w:trHeight w:val="12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825" w:rsidRDefault="00706825" w:rsidP="00EB4E4F">
            <w:pPr>
              <w:spacing w:after="0" w:line="240" w:lineRule="auto"/>
              <w:rPr>
                <w:rFonts w:ascii="Arial" w:eastAsia="SimSun" w:hAnsi="Arial" w:cs="Arial"/>
                <w:i/>
                <w:sz w:val="20"/>
                <w:lang w:eastAsia="en-US"/>
              </w:rPr>
            </w:pPr>
            <w:r>
              <w:rPr>
                <w:rFonts w:ascii="Arial" w:eastAsia="SimSun" w:hAnsi="Arial" w:cs="Arial"/>
                <w:i/>
                <w:sz w:val="20"/>
                <w:lang w:eastAsia="en-US"/>
              </w:rPr>
              <w:t>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2871C9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  <w:r w:rsidRPr="002871C9">
              <w:rPr>
                <w:rFonts w:ascii="Arial" w:eastAsia="SimSun" w:hAnsi="Arial" w:cs="Arial"/>
                <w:sz w:val="20"/>
                <w:szCs w:val="20"/>
                <w:lang w:eastAsia="en-US"/>
              </w:rPr>
              <w:t xml:space="preserve">Report  to IPET WIFI </w:t>
            </w:r>
            <w:r>
              <w:rPr>
                <w:rFonts w:ascii="Arial" w:eastAsia="SimSun" w:hAnsi="Arial" w:cs="Arial"/>
                <w:sz w:val="20"/>
                <w:szCs w:val="20"/>
                <w:lang w:eastAsia="en-US"/>
              </w:rPr>
              <w:t xml:space="preserve">periodically </w:t>
            </w:r>
            <w:r w:rsidRPr="002871C9">
              <w:rPr>
                <w:rFonts w:ascii="Arial" w:eastAsia="SimSun" w:hAnsi="Arial" w:cs="Arial"/>
                <w:sz w:val="20"/>
                <w:szCs w:val="20"/>
                <w:lang w:eastAsia="en-US"/>
              </w:rPr>
              <w:t>on progress made</w:t>
            </w:r>
            <w:r>
              <w:rPr>
                <w:rFonts w:ascii="Arial" w:eastAsia="SimSun" w:hAnsi="Arial" w:cs="Arial"/>
                <w:sz w:val="20"/>
                <w:szCs w:val="20"/>
                <w:lang w:eastAsia="en-US"/>
              </w:rPr>
              <w:t xml:space="preserve"> by the Sub Group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706825" w:rsidRDefault="00706825" w:rsidP="00514316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lang w:eastAsia="en-US"/>
              </w:rPr>
            </w:pPr>
            <w:r w:rsidRPr="00706825">
              <w:rPr>
                <w:rFonts w:ascii="Arial" w:eastAsia="SimSun" w:hAnsi="Arial" w:cs="Arial"/>
                <w:b/>
                <w:sz w:val="20"/>
                <w:lang w:eastAsia="en-US"/>
              </w:rPr>
              <w:t>Gilbert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Default="00706825">
            <w:r w:rsidRPr="00B42D42">
              <w:t>0%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25" w:rsidRPr="00EB4E4F" w:rsidRDefault="00706825" w:rsidP="00EB4E4F">
            <w:pPr>
              <w:spacing w:after="0" w:line="240" w:lineRule="auto"/>
              <w:rPr>
                <w:rFonts w:ascii="Arial" w:eastAsia="SimSun" w:hAnsi="Arial" w:cs="Arial"/>
                <w:sz w:val="20"/>
                <w:lang w:eastAsia="en-US"/>
              </w:rPr>
            </w:pPr>
          </w:p>
        </w:tc>
      </w:tr>
    </w:tbl>
    <w:p w:rsidR="00EB4E4F" w:rsidRDefault="00EB4E4F" w:rsidP="00EB4E4F">
      <w:pPr>
        <w:spacing w:after="0" w:line="240" w:lineRule="auto"/>
        <w:rPr>
          <w:rFonts w:ascii="Arial" w:eastAsia="SimSun" w:hAnsi="Arial" w:cs="Times New Roman"/>
          <w:lang w:eastAsia="en-US"/>
        </w:rPr>
      </w:pPr>
    </w:p>
    <w:p w:rsidR="002871C9" w:rsidRDefault="002871C9" w:rsidP="00EB4E4F">
      <w:pPr>
        <w:spacing w:after="0" w:line="240" w:lineRule="auto"/>
        <w:rPr>
          <w:rFonts w:ascii="Arial" w:eastAsia="SimSun" w:hAnsi="Arial" w:cs="Times New Roman"/>
          <w:lang w:eastAsia="en-US"/>
        </w:rPr>
      </w:pPr>
    </w:p>
    <w:sectPr w:rsidR="002871C9" w:rsidSect="00EB4E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A" w:rsidRDefault="0060345A" w:rsidP="00EB4E4F">
      <w:pPr>
        <w:spacing w:after="0" w:line="240" w:lineRule="auto"/>
      </w:pPr>
      <w:r>
        <w:separator/>
      </w:r>
    </w:p>
  </w:endnote>
  <w:endnote w:type="continuationSeparator" w:id="0">
    <w:p w:rsidR="0060345A" w:rsidRDefault="0060345A" w:rsidP="00EB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A" w:rsidRDefault="0060345A" w:rsidP="00EB4E4F">
      <w:pPr>
        <w:spacing w:after="0" w:line="240" w:lineRule="auto"/>
      </w:pPr>
      <w:r>
        <w:separator/>
      </w:r>
    </w:p>
  </w:footnote>
  <w:footnote w:type="continuationSeparator" w:id="0">
    <w:p w:rsidR="0060345A" w:rsidRDefault="0060345A" w:rsidP="00EB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6D90"/>
    <w:multiLevelType w:val="hybridMultilevel"/>
    <w:tmpl w:val="2940FD5C"/>
    <w:lvl w:ilvl="0" w:tplc="5AFA85D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5102C"/>
    <w:multiLevelType w:val="hybridMultilevel"/>
    <w:tmpl w:val="1C46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F"/>
    <w:rsid w:val="000B2A51"/>
    <w:rsid w:val="000B5EB7"/>
    <w:rsid w:val="002871C9"/>
    <w:rsid w:val="004E12BE"/>
    <w:rsid w:val="0060345A"/>
    <w:rsid w:val="00706825"/>
    <w:rsid w:val="00712C81"/>
    <w:rsid w:val="00B861A5"/>
    <w:rsid w:val="00D575FC"/>
    <w:rsid w:val="00DA209E"/>
    <w:rsid w:val="00EB4E4F"/>
    <w:rsid w:val="00F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4E4F"/>
    <w:pPr>
      <w:spacing w:after="0" w:line="240" w:lineRule="auto"/>
    </w:pPr>
    <w:rPr>
      <w:rFonts w:ascii="Arial" w:eastAsia="SimSu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B4E4F"/>
    <w:rPr>
      <w:rFonts w:ascii="Arial" w:eastAsia="SimSun" w:hAnsi="Arial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EB4E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4E4F"/>
    <w:pPr>
      <w:spacing w:after="0" w:line="240" w:lineRule="auto"/>
    </w:pPr>
    <w:rPr>
      <w:rFonts w:ascii="Arial" w:eastAsia="SimSu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B4E4F"/>
    <w:rPr>
      <w:rFonts w:ascii="Arial" w:eastAsia="SimSun" w:hAnsi="Arial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EB4E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A68B6A49.dotm</Template>
  <TotalTime>23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Autologon</dc:creator>
  <cp:lastModifiedBy>Autologon</cp:lastModifiedBy>
  <cp:revision>7</cp:revision>
  <dcterms:created xsi:type="dcterms:W3CDTF">2015-05-21T12:06:00Z</dcterms:created>
  <dcterms:modified xsi:type="dcterms:W3CDTF">2015-05-27T11:56:00Z</dcterms:modified>
</cp:coreProperties>
</file>