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871F4B">
        <w:trPr>
          <w:jc w:val="center"/>
        </w:trPr>
        <w:tc>
          <w:tcPr>
            <w:tcW w:w="6160" w:type="dxa"/>
            <w:shd w:val="clear" w:color="auto" w:fill="auto"/>
          </w:tcPr>
          <w:p w:rsidR="00634323" w:rsidRPr="00CC5D41" w:rsidRDefault="00634323" w:rsidP="00BF078D">
            <w:pPr>
              <w:jc w:val="center"/>
              <w:rPr>
                <w:rFonts w:cs="Arial"/>
                <w:bCs/>
              </w:rPr>
            </w:pPr>
            <w:r w:rsidRPr="00CC5D41">
              <w:rPr>
                <w:rFonts w:cs="Arial"/>
                <w:bCs/>
              </w:rPr>
              <w:t>WORLD METEOROLOGICAL ORGANIZATION</w:t>
            </w:r>
          </w:p>
          <w:p w:rsidR="00634323" w:rsidRPr="00CC5D41" w:rsidRDefault="00634323" w:rsidP="00911012">
            <w:pPr>
              <w:jc w:val="center"/>
              <w:rPr>
                <w:rFonts w:cs="Arial"/>
              </w:rPr>
            </w:pPr>
            <w:r w:rsidRPr="00CC5D41">
              <w:rPr>
                <w:rFonts w:cs="Arial"/>
              </w:rPr>
              <w:t>COMMISSION FOR BASIC SYSTEMS</w:t>
            </w:r>
          </w:p>
          <w:p w:rsidR="00634323" w:rsidRPr="00CC5D41" w:rsidRDefault="00CC5D41" w:rsidP="009110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---------------------</w:t>
            </w:r>
            <w:r w:rsidR="00DA750A">
              <w:rPr>
                <w:rFonts w:cs="Arial"/>
              </w:rPr>
              <w:t>----</w:t>
            </w:r>
            <w:r>
              <w:rPr>
                <w:rFonts w:cs="Arial"/>
              </w:rPr>
              <w:t>----</w:t>
            </w:r>
          </w:p>
          <w:p w:rsidR="00DA750A" w:rsidRDefault="00434D6D" w:rsidP="009110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THIRD</w:t>
            </w:r>
            <w:r w:rsidR="009511E7" w:rsidRPr="00CC5D41">
              <w:rPr>
                <w:rFonts w:cs="Arial"/>
              </w:rPr>
              <w:t xml:space="preserve"> </w:t>
            </w:r>
            <w:r w:rsidR="00634323" w:rsidRPr="00CC5D41">
              <w:rPr>
                <w:rFonts w:cs="Arial"/>
              </w:rPr>
              <w:t>MEETING</w:t>
            </w:r>
            <w:r w:rsidR="00DA750A">
              <w:rPr>
                <w:rFonts w:cs="Arial"/>
              </w:rPr>
              <w:t xml:space="preserve"> </w:t>
            </w:r>
            <w:r w:rsidR="00634323" w:rsidRPr="00CC5D41">
              <w:rPr>
                <w:rFonts w:cs="Arial"/>
              </w:rPr>
              <w:t>OF</w:t>
            </w:r>
          </w:p>
          <w:p w:rsidR="00634323" w:rsidRPr="00CC5D41" w:rsidRDefault="001E331A" w:rsidP="00911012">
            <w:pPr>
              <w:jc w:val="center"/>
              <w:rPr>
                <w:rFonts w:cs="Arial"/>
              </w:rPr>
            </w:pPr>
            <w:r w:rsidRPr="00CC5D41">
              <w:rPr>
                <w:rFonts w:cs="Arial"/>
              </w:rPr>
              <w:t xml:space="preserve">INTER-PROGRAMME </w:t>
            </w:r>
            <w:r w:rsidR="009511E7" w:rsidRPr="00CC5D41">
              <w:rPr>
                <w:rFonts w:cs="Arial"/>
              </w:rPr>
              <w:t xml:space="preserve">EXPERT </w:t>
            </w:r>
            <w:r w:rsidR="00634323" w:rsidRPr="00CC5D41">
              <w:rPr>
                <w:rFonts w:cs="Arial"/>
              </w:rPr>
              <w:t>TEAM</w:t>
            </w:r>
            <w:r w:rsidR="00373102">
              <w:rPr>
                <w:rFonts w:cs="Arial"/>
              </w:rPr>
              <w:t xml:space="preserve"> ON</w:t>
            </w:r>
            <w:r w:rsidR="006D4664">
              <w:rPr>
                <w:rFonts w:cs="Arial"/>
              </w:rPr>
              <w:br/>
            </w:r>
            <w:r w:rsidR="00634323" w:rsidRPr="00CC5D41">
              <w:rPr>
                <w:rFonts w:cs="Arial"/>
              </w:rPr>
              <w:t xml:space="preserve">DATA REPRESENTATION </w:t>
            </w:r>
            <w:r w:rsidR="00373102">
              <w:rPr>
                <w:rFonts w:cs="Arial"/>
              </w:rPr>
              <w:t xml:space="preserve">MAITENANCE </w:t>
            </w:r>
            <w:r w:rsidR="00634323" w:rsidRPr="00CC5D41">
              <w:rPr>
                <w:rFonts w:cs="Arial"/>
              </w:rPr>
              <w:t xml:space="preserve">AND </w:t>
            </w:r>
            <w:r w:rsidR="00373102">
              <w:rPr>
                <w:rFonts w:cs="Arial"/>
              </w:rPr>
              <w:t>MONITORING</w:t>
            </w:r>
          </w:p>
          <w:p w:rsidR="00634323" w:rsidRPr="00CC5D41" w:rsidRDefault="00634323" w:rsidP="00911012">
            <w:pPr>
              <w:jc w:val="center"/>
              <w:rPr>
                <w:rFonts w:cs="Arial"/>
              </w:rPr>
            </w:pPr>
          </w:p>
          <w:p w:rsidR="00634323" w:rsidRPr="00CC5D41" w:rsidRDefault="00434D6D" w:rsidP="00434D6D">
            <w:pPr>
              <w:widowControl w:val="0"/>
              <w:snapToGrid w:val="0"/>
              <w:jc w:val="center"/>
            </w:pPr>
            <w:r>
              <w:rPr>
                <w:rFonts w:cs="Arial"/>
              </w:rPr>
              <w:t>BEIJING</w:t>
            </w:r>
            <w:r w:rsidR="00167F04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CHINA</w:t>
            </w:r>
            <w:r w:rsidR="00634323" w:rsidRPr="00FF2C32">
              <w:rPr>
                <w:rFonts w:cs="Arial"/>
              </w:rPr>
              <w:t xml:space="preserve">, </w:t>
            </w:r>
            <w:r w:rsidR="006A1FC8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  <w:r w:rsidR="00167F04">
              <w:rPr>
                <w:rFonts w:cs="Arial"/>
              </w:rPr>
              <w:t xml:space="preserve"> </w:t>
            </w:r>
            <w:r w:rsidR="00634323" w:rsidRPr="00FF2C32">
              <w:rPr>
                <w:rFonts w:cs="Arial"/>
              </w:rPr>
              <w:t>-</w:t>
            </w:r>
            <w:r w:rsidR="00167F04">
              <w:rPr>
                <w:rFonts w:cs="Arial"/>
              </w:rPr>
              <w:t xml:space="preserve"> </w:t>
            </w:r>
            <w:r w:rsidR="006A1FC8">
              <w:rPr>
                <w:rFonts w:cs="Arial"/>
              </w:rPr>
              <w:t>2</w:t>
            </w:r>
            <w:r>
              <w:rPr>
                <w:rFonts w:cs="Arial"/>
              </w:rPr>
              <w:t>4</w:t>
            </w:r>
            <w:r w:rsidR="00167F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373102">
              <w:rPr>
                <w:rFonts w:cs="Arial"/>
              </w:rPr>
              <w:t xml:space="preserve"> </w:t>
            </w:r>
            <w:r w:rsidR="00634323" w:rsidRPr="00FF2C32">
              <w:rPr>
                <w:rFonts w:cs="Arial"/>
              </w:rPr>
              <w:t>20</w:t>
            </w:r>
            <w:r w:rsidR="00167F04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634323" w:rsidRPr="00CC5D41" w:rsidRDefault="00634323" w:rsidP="00911012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634323" w:rsidRPr="00CC5D41" w:rsidRDefault="009511E7" w:rsidP="00481A53">
            <w:pPr>
              <w:tabs>
                <w:tab w:val="left" w:pos="601"/>
              </w:tabs>
              <w:ind w:left="396"/>
            </w:pPr>
            <w:r w:rsidRPr="00CC5D41">
              <w:rPr>
                <w:rFonts w:cs="Arial"/>
                <w:lang w:val="en-US"/>
              </w:rPr>
              <w:t>IP</w:t>
            </w:r>
            <w:r w:rsidR="00634323" w:rsidRPr="00CC5D41">
              <w:rPr>
                <w:rFonts w:cs="Arial"/>
                <w:lang w:val="en-US"/>
              </w:rPr>
              <w:t>ET-DR</w:t>
            </w:r>
            <w:r w:rsidR="00373102">
              <w:rPr>
                <w:rFonts w:cs="Arial"/>
                <w:lang w:val="en-US"/>
              </w:rPr>
              <w:t>MM</w:t>
            </w:r>
            <w:r w:rsidR="005C3B3A">
              <w:rPr>
                <w:rFonts w:cs="Arial"/>
                <w:lang w:val="en-US"/>
              </w:rPr>
              <w:t>-</w:t>
            </w:r>
            <w:r w:rsidR="00434D6D">
              <w:rPr>
                <w:rFonts w:cs="Arial"/>
                <w:lang w:val="en-US"/>
              </w:rPr>
              <w:t>I</w:t>
            </w:r>
            <w:r w:rsidR="00F77171">
              <w:rPr>
                <w:rFonts w:cs="Arial"/>
                <w:lang w:val="en-US"/>
              </w:rPr>
              <w:t>I</w:t>
            </w:r>
            <w:r w:rsidR="006A1FC8">
              <w:rPr>
                <w:rFonts w:cs="Arial"/>
                <w:lang w:val="en-US"/>
              </w:rPr>
              <w:t>I</w:t>
            </w:r>
            <w:r w:rsidR="00BF078D" w:rsidRPr="00CC5D41">
              <w:rPr>
                <w:rFonts w:cs="Arial"/>
                <w:lang w:val="en-US"/>
              </w:rPr>
              <w:t xml:space="preserve"> / </w:t>
            </w:r>
            <w:r w:rsidR="00420BBE">
              <w:rPr>
                <w:rFonts w:cs="Arial"/>
                <w:lang w:val="en-US"/>
              </w:rPr>
              <w:t>Inf.2</w:t>
            </w:r>
            <w:r w:rsidR="006E1334">
              <w:rPr>
                <w:rFonts w:cs="Arial"/>
                <w:lang w:val="en-US"/>
              </w:rPr>
              <w:t xml:space="preserve"> rev.</w:t>
            </w:r>
          </w:p>
          <w:p w:rsidR="00634323" w:rsidRDefault="00634323" w:rsidP="00481A53">
            <w:pPr>
              <w:ind w:left="396"/>
            </w:pPr>
            <w:r w:rsidRPr="00CC5D41">
              <w:t>(</w:t>
            </w:r>
            <w:r w:rsidR="006E1334">
              <w:t>17</w:t>
            </w:r>
            <w:r w:rsidRPr="00CC5D41">
              <w:t>.</w:t>
            </w:r>
            <w:r w:rsidR="008C0B0D">
              <w:t xml:space="preserve"> </w:t>
            </w:r>
            <w:r w:rsidR="006E1334">
              <w:t>7</w:t>
            </w:r>
            <w:r w:rsidRPr="00CC5D41">
              <w:t>.</w:t>
            </w:r>
            <w:r w:rsidR="008C0B0D">
              <w:t xml:space="preserve"> </w:t>
            </w:r>
            <w:r w:rsidRPr="00CC5D41">
              <w:t>20</w:t>
            </w:r>
            <w:r w:rsidR="00167F04">
              <w:t>1</w:t>
            </w:r>
            <w:r w:rsidR="00434D6D">
              <w:t>5</w:t>
            </w:r>
            <w:r w:rsidRPr="00CC5D41">
              <w:t>)</w:t>
            </w:r>
          </w:p>
          <w:p w:rsidR="00DA750A" w:rsidRPr="00CC5D41" w:rsidRDefault="00DA750A" w:rsidP="00481A53">
            <w:pPr>
              <w:ind w:left="396"/>
              <w:rPr>
                <w:rFonts w:cs="Arial"/>
              </w:rPr>
            </w:pPr>
            <w:r>
              <w:rPr>
                <w:rFonts w:cs="Arial"/>
              </w:rPr>
              <w:t>-------------------------</w:t>
            </w:r>
          </w:p>
          <w:p w:rsidR="00DA750A" w:rsidRDefault="00DA750A" w:rsidP="00481A53">
            <w:pPr>
              <w:ind w:left="396"/>
            </w:pPr>
          </w:p>
          <w:p w:rsidR="00DA750A" w:rsidRPr="00CC5D41" w:rsidRDefault="00DA750A" w:rsidP="00481A53">
            <w:pPr>
              <w:ind w:left="396"/>
            </w:pPr>
            <w:r>
              <w:t>ITEM</w:t>
            </w:r>
          </w:p>
          <w:p w:rsidR="00634323" w:rsidRPr="00CC5D41" w:rsidRDefault="00634323" w:rsidP="00481A53">
            <w:pPr>
              <w:ind w:left="396"/>
            </w:pPr>
          </w:p>
          <w:p w:rsidR="00634323" w:rsidRPr="00CC5D41" w:rsidRDefault="00634323" w:rsidP="00481A53">
            <w:pPr>
              <w:widowControl w:val="0"/>
              <w:snapToGrid w:val="0"/>
              <w:ind w:left="396"/>
            </w:pPr>
            <w:r w:rsidRPr="00CC5D41">
              <w:t>ENGLISH ONLY</w:t>
            </w:r>
          </w:p>
        </w:tc>
      </w:tr>
    </w:tbl>
    <w:p w:rsidR="009511E7" w:rsidRDefault="009511E7" w:rsidP="009511E7">
      <w:pPr>
        <w:rPr>
          <w:rFonts w:cs="Arial"/>
          <w:color w:val="000000"/>
          <w:lang w:val="en-US"/>
        </w:rPr>
      </w:pPr>
    </w:p>
    <w:p w:rsidR="009511E7" w:rsidRDefault="009511E7" w:rsidP="009511E7">
      <w:pPr>
        <w:rPr>
          <w:rFonts w:cs="Arial"/>
          <w:color w:val="000000"/>
          <w:lang w:val="en-US"/>
        </w:rPr>
      </w:pPr>
    </w:p>
    <w:p w:rsidR="00B816FE" w:rsidRDefault="00B816FE" w:rsidP="009511E7">
      <w:pPr>
        <w:rPr>
          <w:rFonts w:cs="Arial"/>
          <w:color w:val="000000"/>
          <w:lang w:val="en-US"/>
        </w:rPr>
      </w:pPr>
    </w:p>
    <w:p w:rsidR="009511E7" w:rsidRDefault="005905D0" w:rsidP="009511E7">
      <w:pPr>
        <w:jc w:val="center"/>
        <w:rPr>
          <w:rFonts w:cs="Arial"/>
          <w:b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t>LIST OF PARTICIPANTS</w:t>
      </w:r>
    </w:p>
    <w:p w:rsidR="00436238" w:rsidRDefault="00436238" w:rsidP="009511E7">
      <w:pPr>
        <w:jc w:val="center"/>
        <w:rPr>
          <w:rFonts w:cs="Arial"/>
          <w:b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t>(te</w:t>
      </w:r>
      <w:r w:rsidR="00797E2F">
        <w:rPr>
          <w:rFonts w:cs="Arial"/>
          <w:b/>
          <w:color w:val="000000"/>
          <w:sz w:val="24"/>
          <w:szCs w:val="24"/>
          <w:lang w:val="en-US"/>
        </w:rPr>
        <w:t>n</w:t>
      </w:r>
      <w:r>
        <w:rPr>
          <w:rFonts w:cs="Arial"/>
          <w:b/>
          <w:color w:val="000000"/>
          <w:sz w:val="24"/>
          <w:szCs w:val="24"/>
          <w:lang w:val="en-US"/>
        </w:rPr>
        <w:t>tative)</w:t>
      </w:r>
    </w:p>
    <w:p w:rsidR="00995318" w:rsidRDefault="00995318" w:rsidP="009511E7">
      <w:pPr>
        <w:rPr>
          <w:rFonts w:cs="Arial"/>
          <w:color w:val="000000"/>
          <w:lang w:val="en-US"/>
        </w:rPr>
      </w:pPr>
    </w:p>
    <w:p w:rsidR="00995318" w:rsidRDefault="00995318" w:rsidP="009511E7">
      <w:pPr>
        <w:rPr>
          <w:rFonts w:cs="Arial"/>
          <w:color w:val="000000"/>
          <w:lang w:val="en-US"/>
        </w:rPr>
      </w:pPr>
    </w:p>
    <w:tbl>
      <w:tblPr>
        <w:tblW w:w="4694" w:type="pct"/>
        <w:tblCellSpacing w:w="15" w:type="dxa"/>
        <w:tblInd w:w="5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9"/>
        <w:gridCol w:w="5835"/>
      </w:tblGrid>
      <w:tr w:rsidR="009511E7" w:rsidRPr="009F4D0F">
        <w:trPr>
          <w:trHeight w:val="113"/>
          <w:tblCellSpacing w:w="15" w:type="dxa"/>
        </w:trPr>
        <w:tc>
          <w:tcPr>
            <w:tcW w:w="1781" w:type="pct"/>
            <w:shd w:val="clear" w:color="auto" w:fill="auto"/>
          </w:tcPr>
          <w:p w:rsidR="009511E7" w:rsidRPr="009F4D0F" w:rsidRDefault="00201C4E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Chair</w:t>
            </w:r>
            <w:r w:rsidR="00E23C00">
              <w:rPr>
                <w:rFonts w:cs="Arial"/>
                <w:color w:val="000000"/>
                <w:lang w:val="en-US"/>
              </w:rPr>
              <w:t xml:space="preserve"> (EUMETSAT)</w:t>
            </w:r>
          </w:p>
        </w:tc>
        <w:tc>
          <w:tcPr>
            <w:tcW w:w="3169" w:type="pct"/>
            <w:shd w:val="clear" w:color="auto" w:fill="auto"/>
          </w:tcPr>
          <w:p w:rsidR="00201C4E" w:rsidRPr="009F4D0F" w:rsidRDefault="00201C4E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Simon </w:t>
            </w:r>
            <w:r w:rsidR="000324B9">
              <w:rPr>
                <w:rFonts w:cs="Arial"/>
                <w:color w:val="000000"/>
                <w:lang w:val="en-US"/>
              </w:rPr>
              <w:t>Elliott</w:t>
            </w:r>
          </w:p>
        </w:tc>
      </w:tr>
      <w:tr w:rsidR="006A1FC8" w:rsidRPr="008C0B0D">
        <w:trPr>
          <w:trHeight w:val="113"/>
          <w:tblCellSpacing w:w="15" w:type="dxa"/>
        </w:trPr>
        <w:tc>
          <w:tcPr>
            <w:tcW w:w="1781" w:type="pct"/>
          </w:tcPr>
          <w:p w:rsidR="006A1FC8" w:rsidRDefault="006A1FC8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Co-chair </w:t>
            </w:r>
            <w:r w:rsidRPr="008C0B0D">
              <w:rPr>
                <w:rFonts w:cs="Arial"/>
                <w:color w:val="000000"/>
                <w:lang w:val="en-US"/>
              </w:rPr>
              <w:t>(</w:t>
            </w:r>
            <w:r>
              <w:rPr>
                <w:rFonts w:cs="Arial"/>
                <w:color w:val="000000"/>
                <w:lang w:val="en-US"/>
              </w:rPr>
              <w:t>Brazil</w:t>
            </w:r>
            <w:r w:rsidRPr="008C0B0D"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3169" w:type="pct"/>
          </w:tcPr>
          <w:p w:rsidR="006A1FC8" w:rsidRDefault="006A1FC8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Jose Mauro de Rezende</w:t>
            </w:r>
          </w:p>
        </w:tc>
      </w:tr>
      <w:tr w:rsidR="009511E7" w:rsidRPr="008C0B0D">
        <w:trPr>
          <w:trHeight w:val="113"/>
          <w:tblCellSpacing w:w="15" w:type="dxa"/>
        </w:trPr>
        <w:tc>
          <w:tcPr>
            <w:tcW w:w="1781" w:type="pct"/>
          </w:tcPr>
          <w:p w:rsidR="009511E7" w:rsidRPr="008C0B0D" w:rsidRDefault="009511E7" w:rsidP="009511E7">
            <w:pPr>
              <w:rPr>
                <w:rFonts w:cs="Arial"/>
                <w:lang w:val="en-US"/>
              </w:rPr>
            </w:pPr>
          </w:p>
        </w:tc>
        <w:tc>
          <w:tcPr>
            <w:tcW w:w="3169" w:type="pct"/>
          </w:tcPr>
          <w:p w:rsidR="009511E7" w:rsidRPr="008C0B0D" w:rsidRDefault="009511E7" w:rsidP="009511E7">
            <w:pPr>
              <w:rPr>
                <w:rFonts w:cs="Arial"/>
                <w:lang w:val="en-US"/>
              </w:rPr>
            </w:pPr>
          </w:p>
        </w:tc>
      </w:tr>
      <w:tr w:rsidR="000A4D94" w:rsidRPr="00C644DC">
        <w:trPr>
          <w:trHeight w:val="255"/>
          <w:tblCellSpacing w:w="15" w:type="dxa"/>
        </w:trPr>
        <w:tc>
          <w:tcPr>
            <w:tcW w:w="1781" w:type="pct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644DC">
                  <w:rPr>
                    <w:rFonts w:cs="Arial"/>
                    <w:lang w:val="en-US"/>
                  </w:rPr>
                  <w:t>Australia</w:t>
                </w:r>
              </w:smartTag>
            </w:smartTag>
          </w:p>
        </w:tc>
        <w:tc>
          <w:tcPr>
            <w:tcW w:w="3169" w:type="pct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Weiqing Qu</w:t>
            </w:r>
          </w:p>
        </w:tc>
      </w:tr>
      <w:tr w:rsidR="000A4D94" w:rsidRPr="00C644DC">
        <w:trPr>
          <w:trHeight w:val="255"/>
          <w:tblCellSpacing w:w="15" w:type="dxa"/>
        </w:trPr>
        <w:tc>
          <w:tcPr>
            <w:tcW w:w="1781" w:type="pct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Canada</w:t>
            </w:r>
          </w:p>
        </w:tc>
        <w:tc>
          <w:tcPr>
            <w:tcW w:w="3169" w:type="pct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Yves Pelletier</w:t>
            </w:r>
          </w:p>
        </w:tc>
      </w:tr>
      <w:tr w:rsidR="000A4D94" w:rsidRPr="00C644DC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644DC">
                  <w:rPr>
                    <w:rFonts w:cs="Arial"/>
                    <w:lang w:val="en-US"/>
                  </w:rPr>
                  <w:t>China</w:t>
                </w:r>
              </w:smartTag>
            </w:smartTag>
          </w:p>
        </w:tc>
        <w:tc>
          <w:tcPr>
            <w:tcW w:w="3169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Fang Zhao</w:t>
            </w:r>
          </w:p>
        </w:tc>
      </w:tr>
      <w:tr w:rsidR="000A4D94" w:rsidRPr="005813C3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5813C3" w:rsidRDefault="000A4D94" w:rsidP="000A4D94">
            <w:pPr>
              <w:rPr>
                <w:rFonts w:cs="Arial"/>
                <w:lang w:val="en-US"/>
              </w:rPr>
            </w:pPr>
            <w:r w:rsidRPr="005813C3">
              <w:rPr>
                <w:rFonts w:cs="Arial"/>
                <w:lang w:val="en-US"/>
              </w:rPr>
              <w:t>ECMWF</w:t>
            </w:r>
          </w:p>
        </w:tc>
        <w:tc>
          <w:tcPr>
            <w:tcW w:w="3169" w:type="pct"/>
            <w:shd w:val="clear" w:color="auto" w:fill="auto"/>
          </w:tcPr>
          <w:p w:rsidR="000A4D94" w:rsidRPr="005813C3" w:rsidRDefault="00F77171" w:rsidP="000A4D94">
            <w:pPr>
              <w:rPr>
                <w:rFonts w:cs="Arial"/>
                <w:lang w:val="en-US"/>
              </w:rPr>
            </w:pPr>
            <w:r w:rsidRPr="005813C3">
              <w:rPr>
                <w:rFonts w:cs="Arial"/>
                <w:lang w:val="en-US"/>
              </w:rPr>
              <w:t>Enrico Fucile</w:t>
            </w:r>
          </w:p>
        </w:tc>
      </w:tr>
      <w:tr w:rsidR="00C93E84" w:rsidRPr="00C644DC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C93E84" w:rsidRPr="00C644DC" w:rsidRDefault="00C93E84" w:rsidP="000A4D9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France</w:t>
            </w:r>
          </w:p>
        </w:tc>
        <w:tc>
          <w:tcPr>
            <w:tcW w:w="3169" w:type="pct"/>
            <w:shd w:val="clear" w:color="auto" w:fill="auto"/>
          </w:tcPr>
          <w:p w:rsidR="00C93E84" w:rsidRPr="00C644DC" w:rsidRDefault="00C93E84" w:rsidP="000A4D94">
            <w:pPr>
              <w:rPr>
                <w:rFonts w:cs="Arial"/>
                <w:lang w:val="en-US"/>
              </w:rPr>
            </w:pPr>
            <w:proofErr w:type="spellStart"/>
            <w:r>
              <w:t>Kamel</w:t>
            </w:r>
            <w:proofErr w:type="spellEnd"/>
            <w:r>
              <w:t xml:space="preserve"> </w:t>
            </w:r>
            <w:proofErr w:type="spellStart"/>
            <w:r>
              <w:t>Rebai</w:t>
            </w:r>
            <w:proofErr w:type="spellEnd"/>
          </w:p>
        </w:tc>
      </w:tr>
      <w:tr w:rsidR="000A4D94" w:rsidRPr="00C644DC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Germany</w:t>
            </w:r>
          </w:p>
        </w:tc>
        <w:tc>
          <w:tcPr>
            <w:tcW w:w="3169" w:type="pct"/>
            <w:shd w:val="clear" w:color="auto" w:fill="auto"/>
          </w:tcPr>
          <w:p w:rsidR="000A4D94" w:rsidRPr="00C644DC" w:rsidRDefault="000A4D94" w:rsidP="000A4D94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Sibylle Krebber</w:t>
            </w:r>
          </w:p>
        </w:tc>
      </w:tr>
      <w:tr w:rsidR="00440FDF" w:rsidRPr="009F4D0F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440FDF" w:rsidRDefault="00440FDF" w:rsidP="00B5057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Japan</w:t>
            </w:r>
          </w:p>
        </w:tc>
        <w:tc>
          <w:tcPr>
            <w:tcW w:w="3169" w:type="pct"/>
            <w:shd w:val="clear" w:color="auto" w:fill="auto"/>
          </w:tcPr>
          <w:p w:rsidR="00440FDF" w:rsidRDefault="00440FDF" w:rsidP="00B50570">
            <w:pPr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Kentaro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n-US"/>
              </w:rPr>
              <w:t>Tsuboi</w:t>
            </w:r>
            <w:proofErr w:type="spellEnd"/>
          </w:p>
        </w:tc>
      </w:tr>
      <w:tr w:rsidR="00440FDF" w:rsidRPr="009F4D0F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440FDF" w:rsidRDefault="00440FDF" w:rsidP="00B5057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Republic of Korea</w:t>
            </w:r>
          </w:p>
        </w:tc>
        <w:tc>
          <w:tcPr>
            <w:tcW w:w="3169" w:type="pct"/>
            <w:shd w:val="clear" w:color="auto" w:fill="auto"/>
          </w:tcPr>
          <w:p w:rsidR="00440FDF" w:rsidRDefault="00440FDF" w:rsidP="00B50570">
            <w:pPr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Sunghoi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 Huh</w:t>
            </w:r>
          </w:p>
        </w:tc>
      </w:tr>
      <w:tr w:rsidR="00B50570" w:rsidRPr="009F4D0F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B50570" w:rsidRDefault="00B50570" w:rsidP="00B5057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Russian Federation</w:t>
            </w:r>
          </w:p>
        </w:tc>
        <w:tc>
          <w:tcPr>
            <w:tcW w:w="3169" w:type="pct"/>
            <w:shd w:val="clear" w:color="auto" w:fill="auto"/>
          </w:tcPr>
          <w:p w:rsidR="00B50570" w:rsidRDefault="00B50570" w:rsidP="00B50570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 xml:space="preserve">Alexander </w:t>
            </w:r>
            <w:r w:rsidRPr="00021AAC">
              <w:rPr>
                <w:rFonts w:cs="Arial"/>
                <w:color w:val="000000"/>
                <w:lang w:val="en-US"/>
              </w:rPr>
              <w:t>Kats</w:t>
            </w:r>
          </w:p>
        </w:tc>
      </w:tr>
      <w:tr w:rsidR="00A41FC9" w:rsidRPr="00C644DC" w:rsidTr="00A41FC9">
        <w:trPr>
          <w:trHeight w:val="255"/>
          <w:tblCellSpacing w:w="15" w:type="dxa"/>
        </w:trPr>
        <w:tc>
          <w:tcPr>
            <w:tcW w:w="1781" w:type="pct"/>
          </w:tcPr>
          <w:p w:rsidR="00A41FC9" w:rsidRPr="00C644DC" w:rsidRDefault="00A41FC9" w:rsidP="00A41FC9">
            <w:pPr>
              <w:rPr>
                <w:rFonts w:cs="Arial"/>
                <w:lang w:val="en-US"/>
              </w:rPr>
            </w:pPr>
            <w:r w:rsidRPr="00C644DC">
              <w:rPr>
                <w:rFonts w:cs="Arial"/>
                <w:lang w:val="en-US"/>
              </w:rPr>
              <w:t>Turkey</w:t>
            </w:r>
          </w:p>
        </w:tc>
        <w:tc>
          <w:tcPr>
            <w:tcW w:w="3169" w:type="pct"/>
          </w:tcPr>
          <w:p w:rsidR="00A41FC9" w:rsidRPr="00C644DC" w:rsidRDefault="00496785" w:rsidP="00496785">
            <w:pPr>
              <w:rPr>
                <w:rFonts w:cs="Arial"/>
                <w:lang w:val="en-US"/>
              </w:rPr>
            </w:pPr>
            <w:r w:rsidRPr="00496785">
              <w:rPr>
                <w:rFonts w:cs="Arial"/>
                <w:color w:val="000000"/>
                <w:lang w:val="en-US"/>
              </w:rPr>
              <w:t>Kemal D</w:t>
            </w:r>
            <w:r>
              <w:rPr>
                <w:rFonts w:cs="Arial"/>
                <w:color w:val="000000"/>
                <w:lang w:val="en-US"/>
              </w:rPr>
              <w:t>okuyucu</w:t>
            </w:r>
          </w:p>
        </w:tc>
      </w:tr>
      <w:tr w:rsidR="00A5729B" w:rsidRPr="0066215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A5729B" w:rsidRPr="0066215F" w:rsidRDefault="00A5729B" w:rsidP="009511E7">
            <w:pPr>
              <w:rPr>
                <w:rFonts w:cs="Arial"/>
                <w:color w:val="000000"/>
                <w:lang w:val="en-US"/>
              </w:rPr>
            </w:pPr>
            <w:r w:rsidRPr="0066215F">
              <w:rPr>
                <w:rFonts w:cs="Arial"/>
                <w:color w:val="000000"/>
                <w:lang w:val="en-US"/>
              </w:rPr>
              <w:t>USA</w:t>
            </w:r>
          </w:p>
        </w:tc>
        <w:tc>
          <w:tcPr>
            <w:tcW w:w="3169" w:type="pct"/>
            <w:shd w:val="clear" w:color="auto" w:fill="auto"/>
          </w:tcPr>
          <w:p w:rsidR="00A5729B" w:rsidRPr="0066215F" w:rsidRDefault="00A5729B" w:rsidP="009511E7">
            <w:pPr>
              <w:rPr>
                <w:rFonts w:cs="Arial"/>
                <w:color w:val="000000"/>
                <w:lang w:val="en-US"/>
              </w:rPr>
            </w:pPr>
            <w:r w:rsidRPr="0066215F">
              <w:rPr>
                <w:rFonts w:cs="Arial"/>
                <w:color w:val="000000"/>
                <w:lang w:val="en-US"/>
              </w:rPr>
              <w:t>Jeffrey Ator</w:t>
            </w:r>
          </w:p>
        </w:tc>
      </w:tr>
      <w:tr w:rsidR="00434D6D" w:rsidRPr="009F4D0F" w:rsidTr="0040730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434D6D" w:rsidRDefault="00434D6D" w:rsidP="00407304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434D6D" w:rsidRPr="00A52B26" w:rsidRDefault="00434D6D" w:rsidP="00407304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6A1FC8" w:rsidRPr="009F4D0F" w:rsidTr="0040730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6A1FC8" w:rsidRPr="009F4D0F" w:rsidRDefault="006A1FC8" w:rsidP="00407304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JCOMM (UK)</w:t>
            </w:r>
          </w:p>
        </w:tc>
        <w:tc>
          <w:tcPr>
            <w:tcW w:w="3169" w:type="pct"/>
            <w:shd w:val="clear" w:color="auto" w:fill="auto"/>
          </w:tcPr>
          <w:p w:rsidR="006A1FC8" w:rsidRPr="009F4D0F" w:rsidRDefault="006A1FC8" w:rsidP="00407304">
            <w:pPr>
              <w:rPr>
                <w:rFonts w:cs="Arial"/>
                <w:color w:val="000000"/>
                <w:lang w:val="en-US"/>
              </w:rPr>
            </w:pPr>
            <w:r w:rsidRPr="00A52B26">
              <w:rPr>
                <w:rFonts w:cs="Arial"/>
                <w:color w:val="000000"/>
                <w:lang w:val="en-US"/>
              </w:rPr>
              <w:t>David Berry</w:t>
            </w:r>
            <w:r w:rsidR="00434D6D">
              <w:rPr>
                <w:rFonts w:cs="Arial"/>
                <w:color w:val="000000"/>
                <w:lang w:val="en-US"/>
              </w:rPr>
              <w:t xml:space="preserve"> (remote)</w:t>
            </w:r>
          </w:p>
        </w:tc>
      </w:tr>
      <w:tr w:rsidR="00440FDF" w:rsidRPr="00440FDF" w:rsidTr="008D361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440FDF" w:rsidRPr="005813C3" w:rsidRDefault="00440FDF" w:rsidP="008D361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CCl (China)</w:t>
            </w:r>
          </w:p>
        </w:tc>
        <w:tc>
          <w:tcPr>
            <w:tcW w:w="3169" w:type="pct"/>
            <w:shd w:val="clear" w:color="auto" w:fill="auto"/>
          </w:tcPr>
          <w:p w:rsidR="00440FDF" w:rsidRPr="005813C3" w:rsidRDefault="00440FDF" w:rsidP="008D3610">
            <w:pPr>
              <w:rPr>
                <w:rFonts w:cs="Arial"/>
                <w:lang w:val="en-US"/>
              </w:rPr>
            </w:pPr>
            <w:proofErr w:type="spellStart"/>
            <w:r w:rsidRPr="00440FDF">
              <w:rPr>
                <w:rFonts w:cs="Arial"/>
                <w:lang w:val="en-US"/>
              </w:rPr>
              <w:t>Lianchun</w:t>
            </w:r>
            <w:proofErr w:type="spellEnd"/>
            <w:r w:rsidRPr="00440FDF">
              <w:rPr>
                <w:rFonts w:cs="Arial"/>
                <w:lang w:val="en-US"/>
              </w:rPr>
              <w:t xml:space="preserve"> Song</w:t>
            </w:r>
          </w:p>
        </w:tc>
      </w:tr>
      <w:tr w:rsidR="00440FDF" w:rsidRPr="00440FDF" w:rsidTr="008D361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440FDF" w:rsidRPr="005813C3" w:rsidRDefault="00440FDF" w:rsidP="008D361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CCl (China)</w:t>
            </w:r>
          </w:p>
        </w:tc>
        <w:tc>
          <w:tcPr>
            <w:tcW w:w="3169" w:type="pct"/>
            <w:shd w:val="clear" w:color="auto" w:fill="auto"/>
          </w:tcPr>
          <w:p w:rsidR="00440FDF" w:rsidRPr="005813C3" w:rsidRDefault="00440FDF" w:rsidP="008D3610">
            <w:pPr>
              <w:rPr>
                <w:rFonts w:cs="Arial"/>
                <w:lang w:val="en-US"/>
              </w:rPr>
            </w:pPr>
            <w:proofErr w:type="spellStart"/>
            <w:r w:rsidRPr="00440FDF">
              <w:rPr>
                <w:rFonts w:cs="Arial"/>
                <w:lang w:val="en-US"/>
              </w:rPr>
              <w:t>Chenghu</w:t>
            </w:r>
            <w:proofErr w:type="spellEnd"/>
            <w:r w:rsidRPr="00440FDF">
              <w:rPr>
                <w:rFonts w:cs="Arial"/>
                <w:lang w:val="en-US"/>
              </w:rPr>
              <w:t xml:space="preserve"> Sun</w:t>
            </w:r>
          </w:p>
        </w:tc>
      </w:tr>
      <w:tr w:rsidR="008C0B0D" w:rsidRPr="009F4D0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8C0B0D" w:rsidRDefault="008C0B0D" w:rsidP="009511E7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8C0B0D" w:rsidRDefault="008C0B0D" w:rsidP="009511E7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CC088B" w:rsidRPr="009F4D0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CC088B" w:rsidRDefault="00CC088B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ICAO</w:t>
            </w:r>
            <w:r w:rsidR="00A52B26">
              <w:rPr>
                <w:rFonts w:cs="Arial"/>
                <w:color w:val="000000"/>
                <w:lang w:val="en-US"/>
              </w:rPr>
              <w:t xml:space="preserve"> (Canada)</w:t>
            </w:r>
          </w:p>
        </w:tc>
        <w:tc>
          <w:tcPr>
            <w:tcW w:w="3169" w:type="pct"/>
            <w:shd w:val="clear" w:color="auto" w:fill="auto"/>
          </w:tcPr>
          <w:p w:rsidR="00CC088B" w:rsidRDefault="00F83A7F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Neil Halsey</w:t>
            </w:r>
            <w:r w:rsidR="00011564">
              <w:rPr>
                <w:rFonts w:cs="Arial"/>
                <w:lang w:val="en-US"/>
              </w:rPr>
              <w:t xml:space="preserve"> </w:t>
            </w:r>
            <w:r w:rsidR="00011564" w:rsidRPr="00021AAC">
              <w:rPr>
                <w:rFonts w:cs="Arial"/>
                <w:lang w:val="en-US"/>
              </w:rPr>
              <w:t>(</w:t>
            </w:r>
            <w:r w:rsidR="006A1FC8">
              <w:rPr>
                <w:rFonts w:cs="Arial"/>
                <w:lang w:val="en-US"/>
              </w:rPr>
              <w:t>remote</w:t>
            </w:r>
            <w:r w:rsidR="00011564" w:rsidRPr="00021AAC">
              <w:rPr>
                <w:rFonts w:cs="Arial"/>
                <w:lang w:val="en-US"/>
              </w:rPr>
              <w:t>)</w:t>
            </w:r>
          </w:p>
        </w:tc>
      </w:tr>
      <w:tr w:rsidR="00434D6D" w:rsidRPr="009F4D0F" w:rsidTr="004C5E8E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434D6D" w:rsidRDefault="00434D6D" w:rsidP="004C5E8E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HEMI (Slovakia)</w:t>
            </w:r>
          </w:p>
        </w:tc>
        <w:tc>
          <w:tcPr>
            <w:tcW w:w="3169" w:type="pct"/>
            <w:shd w:val="clear" w:color="auto" w:fill="auto"/>
          </w:tcPr>
          <w:p w:rsidR="00434D6D" w:rsidRDefault="00434D6D" w:rsidP="004C5E8E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Marian Majan</w:t>
            </w:r>
          </w:p>
        </w:tc>
      </w:tr>
      <w:tr w:rsidR="009511E7" w:rsidRPr="009F4D0F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9511E7" w:rsidRPr="009F4D0F" w:rsidRDefault="009511E7" w:rsidP="009511E7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9511E7" w:rsidRPr="009F4D0F" w:rsidRDefault="009511E7" w:rsidP="009511E7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F83A7F" w:rsidRPr="00112896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F83A7F" w:rsidRDefault="00F83A7F" w:rsidP="009511E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Secretariat</w:t>
            </w:r>
          </w:p>
        </w:tc>
        <w:tc>
          <w:tcPr>
            <w:tcW w:w="3169" w:type="pct"/>
            <w:shd w:val="clear" w:color="auto" w:fill="auto"/>
          </w:tcPr>
          <w:p w:rsidR="00F83A7F" w:rsidRDefault="00434D6D" w:rsidP="00434D6D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Stephen Foreman</w:t>
            </w:r>
          </w:p>
        </w:tc>
      </w:tr>
      <w:tr w:rsidR="009511E7" w:rsidRPr="00112896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9511E7" w:rsidRPr="00112896" w:rsidRDefault="009511E7" w:rsidP="009511E7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9511E7" w:rsidRPr="00112896" w:rsidRDefault="006D4664" w:rsidP="009511E7">
            <w:pPr>
              <w:rPr>
                <w:rFonts w:cs="Arial"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lang w:val="en-US"/>
              </w:rPr>
              <w:t xml:space="preserve">Atsushi </w:t>
            </w:r>
            <w:proofErr w:type="spellStart"/>
            <w:r>
              <w:rPr>
                <w:rFonts w:cs="Arial"/>
                <w:color w:val="000000"/>
                <w:lang w:val="en-US"/>
              </w:rPr>
              <w:t>Shimazaki</w:t>
            </w:r>
            <w:proofErr w:type="spellEnd"/>
          </w:p>
        </w:tc>
      </w:tr>
    </w:tbl>
    <w:p w:rsidR="00F5434C" w:rsidRPr="00F5434C" w:rsidRDefault="00F5434C" w:rsidP="00B816FE"/>
    <w:sectPr w:rsidR="00F5434C" w:rsidRPr="00F5434C" w:rsidSect="0070557F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11564"/>
    <w:rsid w:val="0001765A"/>
    <w:rsid w:val="00021AAC"/>
    <w:rsid w:val="000324B9"/>
    <w:rsid w:val="00042E0F"/>
    <w:rsid w:val="000571CA"/>
    <w:rsid w:val="00062207"/>
    <w:rsid w:val="0007095B"/>
    <w:rsid w:val="000736FF"/>
    <w:rsid w:val="00085B42"/>
    <w:rsid w:val="000A2A71"/>
    <w:rsid w:val="000A4D94"/>
    <w:rsid w:val="000C17B8"/>
    <w:rsid w:val="000F0D65"/>
    <w:rsid w:val="000F3EFB"/>
    <w:rsid w:val="00117B3E"/>
    <w:rsid w:val="00146D0E"/>
    <w:rsid w:val="00167F04"/>
    <w:rsid w:val="001A1B97"/>
    <w:rsid w:val="001B6D4A"/>
    <w:rsid w:val="001B72C8"/>
    <w:rsid w:val="001C6D52"/>
    <w:rsid w:val="001E331A"/>
    <w:rsid w:val="002012ED"/>
    <w:rsid w:val="00201C4E"/>
    <w:rsid w:val="00203E3D"/>
    <w:rsid w:val="00214F1F"/>
    <w:rsid w:val="00216E6B"/>
    <w:rsid w:val="002173E4"/>
    <w:rsid w:val="0022582B"/>
    <w:rsid w:val="00225EFC"/>
    <w:rsid w:val="00271817"/>
    <w:rsid w:val="00291039"/>
    <w:rsid w:val="002921A7"/>
    <w:rsid w:val="002D5A02"/>
    <w:rsid w:val="002F6F1F"/>
    <w:rsid w:val="0030266F"/>
    <w:rsid w:val="00302C7D"/>
    <w:rsid w:val="0031117E"/>
    <w:rsid w:val="00313484"/>
    <w:rsid w:val="003161BD"/>
    <w:rsid w:val="00320A0D"/>
    <w:rsid w:val="0032390D"/>
    <w:rsid w:val="00324E25"/>
    <w:rsid w:val="00330951"/>
    <w:rsid w:val="00333CEF"/>
    <w:rsid w:val="00335EF5"/>
    <w:rsid w:val="00337A42"/>
    <w:rsid w:val="0034399D"/>
    <w:rsid w:val="00352878"/>
    <w:rsid w:val="0035416E"/>
    <w:rsid w:val="00363143"/>
    <w:rsid w:val="00373102"/>
    <w:rsid w:val="00385128"/>
    <w:rsid w:val="0039463C"/>
    <w:rsid w:val="003A246E"/>
    <w:rsid w:val="003B3721"/>
    <w:rsid w:val="003B4D67"/>
    <w:rsid w:val="003C0543"/>
    <w:rsid w:val="003C1800"/>
    <w:rsid w:val="003C2D96"/>
    <w:rsid w:val="003C7242"/>
    <w:rsid w:val="003D460D"/>
    <w:rsid w:val="004033A5"/>
    <w:rsid w:val="00407304"/>
    <w:rsid w:val="00420BBE"/>
    <w:rsid w:val="004276ED"/>
    <w:rsid w:val="00434D6D"/>
    <w:rsid w:val="00436238"/>
    <w:rsid w:val="0043708B"/>
    <w:rsid w:val="00440FDF"/>
    <w:rsid w:val="00455898"/>
    <w:rsid w:val="00461911"/>
    <w:rsid w:val="00473E64"/>
    <w:rsid w:val="00474C13"/>
    <w:rsid w:val="00481A53"/>
    <w:rsid w:val="00481C7A"/>
    <w:rsid w:val="00491001"/>
    <w:rsid w:val="00496785"/>
    <w:rsid w:val="004D7255"/>
    <w:rsid w:val="00534E58"/>
    <w:rsid w:val="0055539D"/>
    <w:rsid w:val="005559CE"/>
    <w:rsid w:val="005813C3"/>
    <w:rsid w:val="005905D0"/>
    <w:rsid w:val="00594DDE"/>
    <w:rsid w:val="00597022"/>
    <w:rsid w:val="005A1704"/>
    <w:rsid w:val="005A2C4C"/>
    <w:rsid w:val="005A344F"/>
    <w:rsid w:val="005C3B3A"/>
    <w:rsid w:val="005D4125"/>
    <w:rsid w:val="00601995"/>
    <w:rsid w:val="006250CC"/>
    <w:rsid w:val="00634323"/>
    <w:rsid w:val="00642B08"/>
    <w:rsid w:val="0064587B"/>
    <w:rsid w:val="0065376F"/>
    <w:rsid w:val="00653DCD"/>
    <w:rsid w:val="006613C4"/>
    <w:rsid w:val="0066215F"/>
    <w:rsid w:val="00666AB4"/>
    <w:rsid w:val="006A1FC8"/>
    <w:rsid w:val="006C339E"/>
    <w:rsid w:val="006C56A1"/>
    <w:rsid w:val="006C7806"/>
    <w:rsid w:val="006C7DBB"/>
    <w:rsid w:val="006D4664"/>
    <w:rsid w:val="006E0205"/>
    <w:rsid w:val="006E1334"/>
    <w:rsid w:val="006E38F3"/>
    <w:rsid w:val="007028AF"/>
    <w:rsid w:val="00702FC9"/>
    <w:rsid w:val="0070557F"/>
    <w:rsid w:val="00721834"/>
    <w:rsid w:val="007334CC"/>
    <w:rsid w:val="00774097"/>
    <w:rsid w:val="00777294"/>
    <w:rsid w:val="00797CEB"/>
    <w:rsid w:val="00797E2F"/>
    <w:rsid w:val="007A6277"/>
    <w:rsid w:val="007C3CA5"/>
    <w:rsid w:val="00801982"/>
    <w:rsid w:val="00822564"/>
    <w:rsid w:val="00841044"/>
    <w:rsid w:val="00882178"/>
    <w:rsid w:val="00896CD9"/>
    <w:rsid w:val="008A48FF"/>
    <w:rsid w:val="008C0B0D"/>
    <w:rsid w:val="008E43FF"/>
    <w:rsid w:val="008E669E"/>
    <w:rsid w:val="00911012"/>
    <w:rsid w:val="009252BB"/>
    <w:rsid w:val="00950CAA"/>
    <w:rsid w:val="009511E7"/>
    <w:rsid w:val="009558BC"/>
    <w:rsid w:val="00957C4A"/>
    <w:rsid w:val="009605E3"/>
    <w:rsid w:val="00970B57"/>
    <w:rsid w:val="00976269"/>
    <w:rsid w:val="00983CED"/>
    <w:rsid w:val="00986087"/>
    <w:rsid w:val="00995318"/>
    <w:rsid w:val="0099722B"/>
    <w:rsid w:val="009C4D6F"/>
    <w:rsid w:val="009D6DA6"/>
    <w:rsid w:val="009F4D0F"/>
    <w:rsid w:val="00A0550F"/>
    <w:rsid w:val="00A17D50"/>
    <w:rsid w:val="00A259DA"/>
    <w:rsid w:val="00A41FC9"/>
    <w:rsid w:val="00A52B26"/>
    <w:rsid w:val="00A5729B"/>
    <w:rsid w:val="00A64379"/>
    <w:rsid w:val="00A6536B"/>
    <w:rsid w:val="00A710FD"/>
    <w:rsid w:val="00A81576"/>
    <w:rsid w:val="00A83107"/>
    <w:rsid w:val="00A91C91"/>
    <w:rsid w:val="00A97B84"/>
    <w:rsid w:val="00AC098E"/>
    <w:rsid w:val="00AC66EB"/>
    <w:rsid w:val="00AD5FD8"/>
    <w:rsid w:val="00B136AB"/>
    <w:rsid w:val="00B15CF3"/>
    <w:rsid w:val="00B31840"/>
    <w:rsid w:val="00B36487"/>
    <w:rsid w:val="00B37D8C"/>
    <w:rsid w:val="00B46A6B"/>
    <w:rsid w:val="00B50570"/>
    <w:rsid w:val="00B816FE"/>
    <w:rsid w:val="00B90A6E"/>
    <w:rsid w:val="00BD30E7"/>
    <w:rsid w:val="00BE1C90"/>
    <w:rsid w:val="00BF065C"/>
    <w:rsid w:val="00BF078D"/>
    <w:rsid w:val="00C17391"/>
    <w:rsid w:val="00C322DD"/>
    <w:rsid w:val="00C50A33"/>
    <w:rsid w:val="00C5462E"/>
    <w:rsid w:val="00C644DC"/>
    <w:rsid w:val="00C80626"/>
    <w:rsid w:val="00C8416C"/>
    <w:rsid w:val="00C93E84"/>
    <w:rsid w:val="00C944F1"/>
    <w:rsid w:val="00CA587F"/>
    <w:rsid w:val="00CB32EA"/>
    <w:rsid w:val="00CC088B"/>
    <w:rsid w:val="00CC4B67"/>
    <w:rsid w:val="00CC5D41"/>
    <w:rsid w:val="00CD3FA6"/>
    <w:rsid w:val="00D06F60"/>
    <w:rsid w:val="00D2274D"/>
    <w:rsid w:val="00D478AD"/>
    <w:rsid w:val="00D571DE"/>
    <w:rsid w:val="00D632E9"/>
    <w:rsid w:val="00DA750A"/>
    <w:rsid w:val="00DB6DCF"/>
    <w:rsid w:val="00DC3E1A"/>
    <w:rsid w:val="00E118FA"/>
    <w:rsid w:val="00E23C00"/>
    <w:rsid w:val="00E263EC"/>
    <w:rsid w:val="00E740BE"/>
    <w:rsid w:val="00E743BB"/>
    <w:rsid w:val="00EF54F0"/>
    <w:rsid w:val="00F04F34"/>
    <w:rsid w:val="00F2111C"/>
    <w:rsid w:val="00F2595D"/>
    <w:rsid w:val="00F4589C"/>
    <w:rsid w:val="00F45978"/>
    <w:rsid w:val="00F5434C"/>
    <w:rsid w:val="00F77171"/>
    <w:rsid w:val="00F83A7F"/>
    <w:rsid w:val="00F87CF6"/>
    <w:rsid w:val="00FA6222"/>
    <w:rsid w:val="00FC0337"/>
    <w:rsid w:val="00FD21BA"/>
    <w:rsid w:val="00FE0DD5"/>
    <w:rsid w:val="00FF2B64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character" w:customStyle="1" w:styleId="apple-converted-space">
    <w:name w:val="apple-converted-space"/>
    <w:basedOn w:val="DefaultParagraphFont"/>
    <w:rsid w:val="00A52B26"/>
  </w:style>
  <w:style w:type="paragraph" w:styleId="HTMLPreformatted">
    <w:name w:val="HTML Preformatted"/>
    <w:basedOn w:val="Normal"/>
    <w:rsid w:val="006A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napToGrid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F485E638.dotm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Autologon</cp:lastModifiedBy>
  <cp:revision>8</cp:revision>
  <cp:lastPrinted>2008-08-15T15:03:00Z</cp:lastPrinted>
  <dcterms:created xsi:type="dcterms:W3CDTF">2015-06-10T09:22:00Z</dcterms:created>
  <dcterms:modified xsi:type="dcterms:W3CDTF">2015-07-17T14:18:00Z</dcterms:modified>
</cp:coreProperties>
</file>