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B97B3B" w:rsidRPr="00B97B3B" w:rsidTr="00D1422E">
        <w:trPr>
          <w:jc w:val="center"/>
        </w:trPr>
        <w:tc>
          <w:tcPr>
            <w:tcW w:w="6160" w:type="dxa"/>
            <w:shd w:val="clear" w:color="auto" w:fill="auto"/>
          </w:tcPr>
          <w:p w:rsidR="00B97B3B" w:rsidRPr="00B97B3B" w:rsidRDefault="00B97B3B" w:rsidP="00B97B3B">
            <w:pPr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  <w:t>WORLD METEOROLOGICAL ORGANIZATION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COMMISSION FOR BASIC SYSTEMS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-----------------------------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THIRD MEETING OF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INTER-PROGRAMME EXPERT TEAM ON</w:t>
            </w: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br/>
              <w:t>DATA REPRESENTATION MAINTENANCE AND MONITORING</w:t>
            </w:r>
          </w:p>
          <w:p w:rsidR="00B97B3B" w:rsidRPr="00B97B3B" w:rsidRDefault="00B97B3B" w:rsidP="00B97B3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widowControl w:val="0"/>
              <w:snapToGrid w:val="0"/>
              <w:jc w:val="center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BEIJING, CHINA, 20 - 24 JULY 2015</w:t>
            </w:r>
          </w:p>
        </w:tc>
        <w:tc>
          <w:tcPr>
            <w:tcW w:w="283" w:type="dxa"/>
            <w:shd w:val="clear" w:color="auto" w:fill="auto"/>
          </w:tcPr>
          <w:p w:rsidR="00B97B3B" w:rsidRPr="00B97B3B" w:rsidRDefault="00B97B3B" w:rsidP="00B97B3B">
            <w:pPr>
              <w:widowControl w:val="0"/>
              <w:snapToGrid w:val="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890" w:type="dxa"/>
            <w:shd w:val="clear" w:color="auto" w:fill="auto"/>
          </w:tcPr>
          <w:p w:rsidR="00B97B3B" w:rsidRPr="00BD6D91" w:rsidRDefault="00B97B3B" w:rsidP="00B97B3B">
            <w:pPr>
              <w:tabs>
                <w:tab w:val="left" w:pos="601"/>
              </w:tabs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BD6D91">
              <w:rPr>
                <w:rFonts w:ascii="Arial" w:hAnsi="Arial" w:cs="Arial"/>
                <w:snapToGrid w:val="0"/>
                <w:sz w:val="22"/>
                <w:szCs w:val="22"/>
                <w:lang w:val="en-US" w:eastAsia="en-US"/>
              </w:rPr>
              <w:t xml:space="preserve">IPET-DRMM-III / </w:t>
            </w:r>
            <w:r w:rsidRPr="00BD6D9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Doc. </w:t>
            </w:r>
            <w:r w:rsidR="002F6899" w:rsidRPr="00BD6D9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3</w:t>
            </w:r>
            <w:r w:rsidRPr="00BD6D9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.2 (</w:t>
            </w:r>
            <w:r w:rsidR="00BD6D91" w:rsidRPr="00BD6D9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10</w:t>
            </w:r>
            <w:r w:rsidRPr="00BD6D9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)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D6D9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(</w:t>
            </w:r>
            <w:r w:rsidR="004E2114" w:rsidRPr="00BD6D91">
              <w:rPr>
                <w:rFonts w:ascii="Arial" w:eastAsia="SimSun" w:hAnsi="Arial" w:hint="eastAsia"/>
                <w:snapToGrid w:val="0"/>
                <w:sz w:val="22"/>
                <w:szCs w:val="22"/>
                <w:lang w:eastAsia="zh-CN"/>
              </w:rPr>
              <w:t>1</w:t>
            </w:r>
            <w:r w:rsidR="00A10EF6" w:rsidRPr="00BD6D91">
              <w:rPr>
                <w:rFonts w:ascii="Arial" w:eastAsia="SimSun" w:hAnsi="Arial" w:hint="eastAsia"/>
                <w:snapToGrid w:val="0"/>
                <w:sz w:val="22"/>
                <w:szCs w:val="22"/>
                <w:lang w:eastAsia="zh-CN"/>
              </w:rPr>
              <w:t>5</w:t>
            </w:r>
            <w:r w:rsidRPr="00BD6D9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</w:t>
            </w:r>
            <w:r w:rsidR="004E2114" w:rsidRPr="00BD6D91">
              <w:rPr>
                <w:rFonts w:ascii="Arial" w:eastAsia="SimSun" w:hAnsi="Arial" w:hint="eastAsia"/>
                <w:snapToGrid w:val="0"/>
                <w:sz w:val="22"/>
                <w:szCs w:val="22"/>
                <w:lang w:eastAsia="zh-CN"/>
              </w:rPr>
              <w:t xml:space="preserve"> 7</w:t>
            </w:r>
            <w:r w:rsidRPr="00BD6D91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 2015)</w:t>
            </w:r>
          </w:p>
          <w:p w:rsidR="00B97B3B" w:rsidRPr="00B97B3B" w:rsidRDefault="00B97B3B" w:rsidP="00B97B3B">
            <w:p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-------------------------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 xml:space="preserve">ITEM </w:t>
            </w:r>
            <w:r w:rsidR="002F6899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3</w:t>
            </w: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2</w:t>
            </w:r>
          </w:p>
          <w:p w:rsidR="00B97B3B" w:rsidRPr="00B97B3B" w:rsidRDefault="00B97B3B" w:rsidP="00B97B3B">
            <w:pPr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</w:p>
          <w:p w:rsidR="00B97B3B" w:rsidRPr="00B97B3B" w:rsidRDefault="00B97B3B" w:rsidP="00B97B3B">
            <w:pPr>
              <w:widowControl w:val="0"/>
              <w:snapToGrid w:val="0"/>
              <w:rPr>
                <w:rFonts w:ascii="Arial" w:hAnsi="Arial"/>
                <w:snapToGrid w:val="0"/>
                <w:sz w:val="22"/>
                <w:szCs w:val="22"/>
                <w:lang w:eastAsia="en-US"/>
              </w:rPr>
            </w:pPr>
            <w:r w:rsidRPr="00B97B3B">
              <w:rPr>
                <w:rFonts w:ascii="Arial" w:hAnsi="Arial"/>
                <w:snapToGrid w:val="0"/>
                <w:sz w:val="22"/>
                <w:szCs w:val="22"/>
                <w:lang w:eastAsia="en-US"/>
              </w:rPr>
              <w:t>ENGLISH ONLY</w:t>
            </w:r>
          </w:p>
        </w:tc>
      </w:tr>
    </w:tbl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B97B3B" w:rsidP="00B97B3B">
      <w:pPr>
        <w:rPr>
          <w:rFonts w:ascii="Arial" w:hAnsi="Arial" w:cs="Arial"/>
          <w:snapToGrid w:val="0"/>
          <w:color w:val="000000"/>
          <w:sz w:val="22"/>
          <w:szCs w:val="22"/>
          <w:lang w:val="en-US" w:eastAsia="en-US"/>
        </w:rPr>
      </w:pPr>
    </w:p>
    <w:p w:rsidR="00B97B3B" w:rsidRPr="00B97B3B" w:rsidRDefault="002F6899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>
        <w:rPr>
          <w:rFonts w:ascii="Arial" w:hAnsi="Arial"/>
          <w:snapToGrid w:val="0"/>
          <w:sz w:val="22"/>
          <w:szCs w:val="22"/>
          <w:lang w:eastAsia="en-US"/>
        </w:rPr>
        <w:t>BUFR and CREX</w:t>
      </w:r>
    </w:p>
    <w:p w:rsidR="00B97B3B" w:rsidRPr="00192DE9" w:rsidRDefault="002D4C5E" w:rsidP="00B97B3B">
      <w:pPr>
        <w:spacing w:before="240"/>
        <w:ind w:left="1208" w:right="1389"/>
        <w:jc w:val="center"/>
        <w:rPr>
          <w:rFonts w:ascii="Arial" w:eastAsia="SimSun" w:hAnsi="Arial" w:cs="Arial"/>
          <w:b/>
          <w:snapToGrid w:val="0"/>
          <w:lang w:eastAsia="zh-CN"/>
        </w:rPr>
      </w:pPr>
      <w:r w:rsidRPr="002D4C5E">
        <w:rPr>
          <w:rFonts w:ascii="Arial" w:hAnsi="Arial" w:cs="Arial"/>
          <w:b/>
          <w:snapToGrid w:val="0"/>
          <w:lang w:eastAsia="en-US"/>
        </w:rPr>
        <w:t>New BUFR code table entr</w:t>
      </w:r>
      <w:r w:rsidR="00B92495">
        <w:rPr>
          <w:rFonts w:ascii="Arial" w:eastAsia="SimSun" w:hAnsi="Arial" w:cs="Arial" w:hint="eastAsia"/>
          <w:b/>
          <w:snapToGrid w:val="0"/>
          <w:lang w:eastAsia="zh-CN"/>
        </w:rPr>
        <w:t>ies</w:t>
      </w:r>
      <w:r w:rsidRPr="002D4C5E">
        <w:rPr>
          <w:rFonts w:ascii="Arial" w:hAnsi="Arial" w:cs="Arial"/>
          <w:b/>
          <w:snapToGrid w:val="0"/>
          <w:lang w:eastAsia="en-US"/>
        </w:rPr>
        <w:t xml:space="preserve"> for </w:t>
      </w:r>
      <w:r w:rsidR="00433EC5" w:rsidRPr="00433EC5">
        <w:rPr>
          <w:rFonts w:ascii="Arial" w:eastAsia="SimSun" w:hAnsi="Arial" w:cs="Arial"/>
          <w:b/>
          <w:snapToGrid w:val="0"/>
          <w:lang w:eastAsia="zh-CN"/>
        </w:rPr>
        <w:t>radio occultation data</w:t>
      </w:r>
      <w:r w:rsidR="00433EC5">
        <w:rPr>
          <w:rFonts w:ascii="Arial" w:eastAsia="SimSun" w:hAnsi="Arial" w:cs="Arial" w:hint="eastAsia"/>
          <w:b/>
          <w:snapToGrid w:val="0"/>
          <w:lang w:eastAsia="zh-CN"/>
        </w:rPr>
        <w:t xml:space="preserve"> of</w:t>
      </w:r>
      <w:r w:rsidR="00113E16">
        <w:rPr>
          <w:rFonts w:ascii="Arial" w:eastAsia="SimSun" w:hAnsi="Arial" w:cs="Arial" w:hint="eastAsia"/>
          <w:b/>
          <w:snapToGrid w:val="0"/>
          <w:lang w:eastAsia="zh-CN"/>
        </w:rPr>
        <w:t xml:space="preserve"> FY-3C</w:t>
      </w:r>
    </w:p>
    <w:p w:rsidR="00B97B3B" w:rsidRPr="00B97B3B" w:rsidRDefault="002D4C5E" w:rsidP="00B97B3B">
      <w:pPr>
        <w:spacing w:before="240"/>
        <w:jc w:val="center"/>
        <w:rPr>
          <w:rFonts w:ascii="Arial" w:hAnsi="Arial"/>
          <w:i/>
          <w:snapToGrid w:val="0"/>
          <w:sz w:val="22"/>
          <w:szCs w:val="22"/>
          <w:lang w:eastAsia="en-US"/>
        </w:rPr>
      </w:pPr>
      <w:r w:rsidRPr="002D4C5E">
        <w:rPr>
          <w:rFonts w:ascii="Arial" w:hAnsi="Arial"/>
          <w:i/>
          <w:snapToGrid w:val="0"/>
          <w:sz w:val="22"/>
          <w:szCs w:val="22"/>
          <w:lang w:eastAsia="en-US"/>
        </w:rPr>
        <w:t xml:space="preserve">Submitted by </w:t>
      </w:r>
      <w:proofErr w:type="spellStart"/>
      <w:r w:rsidRPr="002D4C5E">
        <w:rPr>
          <w:rFonts w:ascii="Arial" w:hAnsi="Arial"/>
          <w:i/>
          <w:snapToGrid w:val="0"/>
          <w:sz w:val="22"/>
          <w:szCs w:val="22"/>
          <w:lang w:eastAsia="en-US"/>
        </w:rPr>
        <w:t>Mi</w:t>
      </w:r>
      <w:proofErr w:type="spellEnd"/>
      <w:r w:rsidRPr="002D4C5E">
        <w:rPr>
          <w:rFonts w:ascii="Arial" w:hAnsi="Arial"/>
          <w:i/>
          <w:snapToGrid w:val="0"/>
          <w:sz w:val="22"/>
          <w:szCs w:val="22"/>
          <w:lang w:eastAsia="en-US"/>
        </w:rPr>
        <w:t xml:space="preserve"> Liao (China)</w:t>
      </w:r>
    </w:p>
    <w:p w:rsidR="00B97B3B" w:rsidRPr="002D4C5E" w:rsidRDefault="00B97B3B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snapToGrid w:val="0"/>
          <w:sz w:val="22"/>
          <w:szCs w:val="22"/>
          <w:lang w:eastAsia="en-US"/>
        </w:rPr>
        <w:t>_______________________________________________________________________</w:t>
      </w:r>
    </w:p>
    <w:p w:rsidR="00B97B3B" w:rsidRPr="00B97B3B" w:rsidRDefault="00B97B3B" w:rsidP="00B97B3B">
      <w:pPr>
        <w:tabs>
          <w:tab w:val="center" w:pos="4680"/>
        </w:tabs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t>Summary and Purpose of Document</w:t>
      </w:r>
    </w:p>
    <w:p w:rsidR="00B97B3B" w:rsidRPr="00B97B3B" w:rsidRDefault="00B97B3B" w:rsidP="00B97B3B">
      <w:pPr>
        <w:ind w:left="440" w:right="399"/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2D4C5E" w:rsidP="002613EE">
      <w:pPr>
        <w:ind w:left="770" w:right="839"/>
        <w:jc w:val="both"/>
        <w:rPr>
          <w:rFonts w:ascii="Arial" w:hAnsi="Arial"/>
          <w:snapToGrid w:val="0"/>
          <w:sz w:val="22"/>
          <w:szCs w:val="22"/>
          <w:lang w:val="en-US" w:eastAsia="en-US"/>
        </w:rPr>
      </w:pPr>
      <w:r w:rsidRPr="002D4C5E">
        <w:rPr>
          <w:rFonts w:ascii="Arial" w:hAnsi="Arial" w:cs="Arial"/>
          <w:sz w:val="22"/>
          <w:szCs w:val="22"/>
          <w:lang w:val="en-US" w:eastAsia="en-US"/>
        </w:rPr>
        <w:t>This document propose</w:t>
      </w:r>
      <w:r w:rsidR="00A10EF6">
        <w:rPr>
          <w:rFonts w:ascii="Arial" w:eastAsia="SimSun" w:hAnsi="Arial" w:cs="Arial" w:hint="eastAsia"/>
          <w:sz w:val="22"/>
          <w:szCs w:val="22"/>
          <w:lang w:val="en-US" w:eastAsia="zh-CN"/>
        </w:rPr>
        <w:t>s</w:t>
      </w:r>
      <w:r w:rsidRPr="002D4C5E">
        <w:rPr>
          <w:rFonts w:ascii="Arial" w:hAnsi="Arial" w:cs="Arial"/>
          <w:sz w:val="22"/>
          <w:szCs w:val="22"/>
          <w:lang w:val="en-US" w:eastAsia="en-US"/>
        </w:rPr>
        <w:t xml:space="preserve"> new code figure</w:t>
      </w:r>
      <w:r w:rsidR="002613EE">
        <w:rPr>
          <w:rFonts w:ascii="Arial" w:eastAsia="SimSun" w:hAnsi="Arial" w:cs="Arial" w:hint="eastAsia"/>
          <w:sz w:val="22"/>
          <w:szCs w:val="22"/>
          <w:lang w:val="en-US" w:eastAsia="zh-CN"/>
        </w:rPr>
        <w:t>s</w:t>
      </w:r>
      <w:r w:rsidRPr="002D4C5E">
        <w:rPr>
          <w:rFonts w:ascii="Arial" w:hAnsi="Arial" w:cs="Arial"/>
          <w:sz w:val="22"/>
          <w:szCs w:val="22"/>
          <w:lang w:val="en-US" w:eastAsia="en-US"/>
        </w:rPr>
        <w:t xml:space="preserve"> for </w:t>
      </w:r>
      <w:r w:rsidR="00B45FDD" w:rsidRPr="00B45FDD">
        <w:rPr>
          <w:rFonts w:ascii="Arial" w:hAnsi="Arial" w:cs="Arial"/>
          <w:sz w:val="22"/>
          <w:szCs w:val="22"/>
          <w:lang w:val="en-US" w:eastAsia="en-US"/>
        </w:rPr>
        <w:t>Common Code Table C</w:t>
      </w:r>
      <w:r w:rsidR="00B45FDD">
        <w:rPr>
          <w:rFonts w:ascii="Arial" w:eastAsia="SimSun" w:hAnsi="Arial" w:cs="Arial" w:hint="eastAsia"/>
          <w:sz w:val="22"/>
          <w:szCs w:val="22"/>
          <w:lang w:val="en-US" w:eastAsia="zh-CN"/>
        </w:rPr>
        <w:t>8 and</w:t>
      </w:r>
      <w:r w:rsidRPr="002D4C5E">
        <w:rPr>
          <w:rFonts w:ascii="Arial" w:hAnsi="Arial" w:cs="Arial"/>
          <w:sz w:val="22"/>
          <w:szCs w:val="22"/>
          <w:lang w:val="en-US" w:eastAsia="en-US"/>
        </w:rPr>
        <w:t xml:space="preserve"> descriptor </w:t>
      </w:r>
      <w:r w:rsidR="00A10EF6">
        <w:rPr>
          <w:rFonts w:ascii="Arial" w:eastAsia="SimSun" w:hAnsi="Arial" w:cs="Arial" w:hint="eastAsia"/>
          <w:sz w:val="22"/>
          <w:szCs w:val="22"/>
          <w:lang w:val="en-US" w:eastAsia="zh-CN"/>
        </w:rPr>
        <w:t>0-02-</w:t>
      </w:r>
      <w:r w:rsidR="002613EE">
        <w:rPr>
          <w:rFonts w:ascii="Arial" w:eastAsia="SimSun" w:hAnsi="Arial" w:cs="Arial" w:hint="eastAsia"/>
          <w:sz w:val="22"/>
          <w:szCs w:val="22"/>
          <w:lang w:val="en-US" w:eastAsia="zh-CN"/>
        </w:rPr>
        <w:t>020.</w:t>
      </w: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snapToGrid w:val="0"/>
          <w:sz w:val="22"/>
          <w:szCs w:val="22"/>
          <w:lang w:eastAsia="en-US"/>
        </w:rPr>
        <w:t>_______________________________________________________________________</w:t>
      </w:r>
    </w:p>
    <w:p w:rsidR="00B97B3B" w:rsidRPr="00B97B3B" w:rsidRDefault="00B97B3B" w:rsidP="00B97B3B">
      <w:pPr>
        <w:jc w:val="center"/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B97B3B" w:rsidP="00B97B3B">
      <w:pPr>
        <w:tabs>
          <w:tab w:val="center" w:pos="4680"/>
        </w:tabs>
        <w:jc w:val="center"/>
        <w:rPr>
          <w:rFonts w:ascii="Arial" w:hAnsi="Arial"/>
          <w:snapToGrid w:val="0"/>
          <w:sz w:val="22"/>
          <w:szCs w:val="22"/>
          <w:lang w:eastAsia="en-US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t>ACTION PROPOSED</w:t>
      </w:r>
    </w:p>
    <w:p w:rsidR="00B97B3B" w:rsidRPr="00B97B3B" w:rsidRDefault="00B97B3B" w:rsidP="00B97B3B">
      <w:pPr>
        <w:rPr>
          <w:rFonts w:ascii="Arial" w:hAnsi="Arial"/>
          <w:snapToGrid w:val="0"/>
          <w:sz w:val="22"/>
          <w:szCs w:val="22"/>
          <w:lang w:eastAsia="en-US"/>
        </w:rPr>
      </w:pPr>
    </w:p>
    <w:p w:rsidR="00B97B3B" w:rsidRPr="00B97B3B" w:rsidRDefault="002D4C5E" w:rsidP="00B97B3B">
      <w:pPr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The meeting is requested to review the proposal and approve the contents for pre-operational use as part of fast track cycle FT2015-2.</w:t>
      </w:r>
    </w:p>
    <w:p w:rsidR="004D53A1" w:rsidRPr="00B97B3B" w:rsidRDefault="00B97B3B" w:rsidP="00B97B3B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B97B3B">
        <w:rPr>
          <w:rFonts w:ascii="Arial" w:hAnsi="Arial"/>
          <w:b/>
          <w:snapToGrid w:val="0"/>
          <w:sz w:val="22"/>
          <w:szCs w:val="22"/>
          <w:lang w:eastAsia="en-US"/>
        </w:rPr>
        <w:br w:type="page"/>
      </w:r>
    </w:p>
    <w:p w:rsidR="004D53A1" w:rsidRPr="004D53A1" w:rsidRDefault="004D53A1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  <w:r w:rsidRPr="004D53A1">
        <w:rPr>
          <w:rFonts w:ascii="Arial" w:hAnsi="Arial" w:cs="Arial"/>
          <w:b/>
          <w:bCs/>
          <w:iCs/>
          <w:u w:val="single"/>
        </w:rPr>
        <w:lastRenderedPageBreak/>
        <w:t>D</w:t>
      </w:r>
      <w:r w:rsidR="00B97B3B">
        <w:rPr>
          <w:rFonts w:ascii="Arial" w:hAnsi="Arial" w:cs="Arial"/>
          <w:b/>
          <w:bCs/>
          <w:iCs/>
          <w:u w:val="single"/>
        </w:rPr>
        <w:t>ISCUSSION</w:t>
      </w:r>
    </w:p>
    <w:p w:rsidR="004D53A1" w:rsidRDefault="004D53A1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A10EF6" w:rsidRDefault="00B45FDD" w:rsidP="002D4C5E">
      <w:pPr>
        <w:rPr>
          <w:rFonts w:ascii="Arial" w:eastAsia="SimSun" w:hAnsi="Arial" w:cs="Arial"/>
          <w:bCs/>
          <w:iCs/>
          <w:sz w:val="22"/>
          <w:szCs w:val="22"/>
          <w:lang w:eastAsia="zh-CN"/>
        </w:rPr>
      </w:pPr>
      <w:r w:rsidRPr="00571374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GNOS (</w:t>
      </w:r>
      <w:r w:rsidRPr="00571374">
        <w:rPr>
          <w:rFonts w:ascii="Arial" w:eastAsia="SimSun" w:hAnsi="Arial" w:cs="Arial"/>
          <w:bCs/>
          <w:iCs/>
          <w:sz w:val="22"/>
          <w:szCs w:val="22"/>
          <w:lang w:eastAsia="zh-CN"/>
        </w:rPr>
        <w:t>Global Navigation Satellite System Occultation Sounder</w:t>
      </w:r>
      <w:r w:rsidRPr="00571374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)</w:t>
      </w:r>
      <w:r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loaded on FY-3C</w:t>
      </w:r>
      <w:r w:rsidRPr="00571374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is the</w:t>
      </w:r>
      <w:r w:rsidRPr="00B45FDD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first civil-use radio occultation sounder </w:t>
      </w:r>
      <w:r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of China. It can be c</w:t>
      </w:r>
      <w:r w:rsidRPr="00B45FDD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ompatible with GPS and </w:t>
      </w:r>
      <w:r w:rsidR="00331970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BDS</w:t>
      </w:r>
      <w:r w:rsidR="00331970" w:rsidRPr="00B45FDD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</w:t>
      </w:r>
      <w:r w:rsidR="00331970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(</w:t>
      </w:r>
      <w:proofErr w:type="spellStart"/>
      <w:r w:rsidRPr="00B45FDD">
        <w:rPr>
          <w:rFonts w:ascii="Arial" w:eastAsia="SimSun" w:hAnsi="Arial" w:cs="Arial"/>
          <w:bCs/>
          <w:iCs/>
          <w:sz w:val="22"/>
          <w:szCs w:val="22"/>
          <w:lang w:eastAsia="zh-CN"/>
        </w:rPr>
        <w:t>BeiDou</w:t>
      </w:r>
      <w:proofErr w:type="spellEnd"/>
      <w:r w:rsidRPr="00B45FDD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navigation satellite system</w:t>
      </w:r>
      <w:r w:rsidR="00331970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)</w:t>
      </w:r>
      <w:r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.</w:t>
      </w:r>
    </w:p>
    <w:p w:rsidR="00A10EF6" w:rsidRDefault="00A10EF6" w:rsidP="002D4C5E">
      <w:pPr>
        <w:rPr>
          <w:rFonts w:ascii="Arial" w:eastAsia="SimSun" w:hAnsi="Arial" w:cs="Arial"/>
          <w:bCs/>
          <w:iCs/>
          <w:sz w:val="22"/>
          <w:szCs w:val="22"/>
          <w:lang w:eastAsia="zh-CN"/>
        </w:rPr>
      </w:pPr>
    </w:p>
    <w:p w:rsidR="002613EE" w:rsidRPr="002613EE" w:rsidRDefault="002613EE" w:rsidP="002D4C5E">
      <w:pPr>
        <w:rPr>
          <w:rFonts w:ascii="Arial" w:eastAsia="SimSun" w:hAnsi="Arial"/>
          <w:snapToGrid w:val="0"/>
          <w:sz w:val="22"/>
          <w:szCs w:val="22"/>
          <w:lang w:eastAsia="zh-CN"/>
        </w:rPr>
      </w:pPr>
      <w:r w:rsidRPr="00571374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CMA is planning to produce BUFR message of </w:t>
      </w:r>
      <w:bookmarkStart w:id="1" w:name="OLE_LINK3"/>
      <w:bookmarkStart w:id="2" w:name="OLE_LINK4"/>
      <w:r w:rsidR="00DD1D00" w:rsidRPr="00571374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radio occultation data</w:t>
      </w:r>
      <w:bookmarkEnd w:id="1"/>
      <w:bookmarkEnd w:id="2"/>
      <w:r w:rsidR="00DD1D00" w:rsidRPr="00571374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 </w:t>
      </w:r>
      <w:r w:rsidR="00113E16" w:rsidRPr="00571374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from </w:t>
      </w:r>
      <w:r w:rsidR="00B45FDD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>GNOS</w:t>
      </w:r>
      <w:r w:rsidRPr="00571374"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. The BUFR template for </w:t>
      </w:r>
      <w:r w:rsidR="00DD1D00" w:rsidRPr="00571374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radio occultation </w:t>
      </w:r>
      <w:r w:rsidRPr="00571374">
        <w:rPr>
          <w:rFonts w:ascii="Arial" w:eastAsia="SimSun" w:hAnsi="Arial" w:cs="Arial"/>
          <w:bCs/>
          <w:iCs/>
          <w:sz w:val="22"/>
          <w:szCs w:val="22"/>
          <w:lang w:eastAsia="zh-CN"/>
        </w:rPr>
        <w:t>observations is developed</w:t>
      </w:r>
      <w:r w:rsidR="00A10EF6">
        <w:rPr>
          <w:rFonts w:ascii="Arial" w:eastAsia="SimSun" w:hAnsi="Arial" w:cs="Arial" w:hint="eastAsia"/>
          <w:bCs/>
          <w:iCs/>
          <w:sz w:val="22"/>
          <w:szCs w:val="22"/>
          <w:lang w:eastAsia="zh-CN"/>
        </w:rPr>
        <w:t xml:space="preserve">. New code figures for 0-02-019 and 0-02-020 are needed </w:t>
      </w:r>
      <w:r w:rsidRPr="00571374">
        <w:rPr>
          <w:rFonts w:ascii="Arial" w:eastAsia="SimSun" w:hAnsi="Arial" w:cs="Arial"/>
          <w:bCs/>
          <w:iCs/>
          <w:sz w:val="22"/>
          <w:szCs w:val="22"/>
          <w:lang w:eastAsia="zh-CN"/>
        </w:rPr>
        <w:t>in the code tables as shown below.</w:t>
      </w:r>
    </w:p>
    <w:p w:rsidR="008151AF" w:rsidRDefault="008151AF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eastAsia="SimSun" w:hAnsi="Arial" w:cs="Arial"/>
          <w:bCs/>
          <w:iCs/>
          <w:lang w:eastAsia="zh-CN"/>
        </w:rPr>
      </w:pPr>
    </w:p>
    <w:p w:rsidR="007C3FD5" w:rsidRPr="007C3FD5" w:rsidRDefault="007C3FD5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eastAsia="SimSun" w:hAnsi="Arial" w:cs="Arial"/>
          <w:bCs/>
          <w:iCs/>
          <w:lang w:eastAsia="zh-CN"/>
        </w:rPr>
      </w:pPr>
    </w:p>
    <w:p w:rsidR="008151AF" w:rsidRDefault="008151AF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  <w:r w:rsidRPr="008151AF">
        <w:rPr>
          <w:rFonts w:ascii="Arial" w:hAnsi="Arial" w:cs="Arial"/>
          <w:b/>
          <w:bCs/>
          <w:iCs/>
          <w:u w:val="single"/>
        </w:rPr>
        <w:t>PROPOSAL</w:t>
      </w:r>
    </w:p>
    <w:p w:rsidR="00E3709E" w:rsidRDefault="00E3709E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</w:p>
    <w:p w:rsidR="00E3709E" w:rsidRDefault="002D4C5E" w:rsidP="002613EE">
      <w:pPr>
        <w:pStyle w:val="ListParagraph"/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Chars="0"/>
        <w:rPr>
          <w:rFonts w:ascii="Arial" w:eastAsia="SimSun" w:hAnsi="Arial" w:cs="Arial"/>
          <w:b/>
          <w:bCs/>
          <w:i/>
          <w:i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New entry in </w:t>
      </w:r>
      <w:r w:rsidR="00262B2E">
        <w:rPr>
          <w:rFonts w:ascii="Arial" w:eastAsia="SimSun" w:hAnsi="Arial" w:cs="Arial" w:hint="eastAsia"/>
          <w:b/>
          <w:bCs/>
          <w:i/>
          <w:iCs/>
          <w:sz w:val="20"/>
          <w:szCs w:val="20"/>
          <w:lang w:eastAsia="zh-CN"/>
        </w:rPr>
        <w:t>COMMON CODE TABLE C-8: Satellite instruments</w:t>
      </w:r>
      <w:r w:rsidR="00751E64">
        <w:rPr>
          <w:rFonts w:ascii="Arial" w:eastAsia="SimSun" w:hAnsi="Arial" w:cs="Arial" w:hint="eastAsia"/>
          <w:b/>
          <w:bCs/>
          <w:i/>
          <w:iCs/>
          <w:sz w:val="20"/>
          <w:szCs w:val="20"/>
          <w:lang w:eastAsia="zh-CN"/>
        </w:rPr>
        <w:t xml:space="preserve"> (also for 0-02-019)</w:t>
      </w:r>
    </w:p>
    <w:p w:rsidR="00571374" w:rsidRDefault="00571374" w:rsidP="00571374">
      <w:pPr>
        <w:pStyle w:val="ListParagraph"/>
        <w:widowControl w:val="0"/>
        <w:tabs>
          <w:tab w:val="left" w:pos="226"/>
        </w:tabs>
        <w:autoSpaceDE w:val="0"/>
        <w:autoSpaceDN w:val="0"/>
        <w:adjustRightInd w:val="0"/>
        <w:ind w:left="360" w:firstLineChars="0" w:firstLine="0"/>
        <w:rPr>
          <w:rFonts w:ascii="Arial" w:eastAsia="SimSun" w:hAnsi="Arial" w:cs="Arial"/>
          <w:b/>
          <w:bCs/>
          <w:i/>
          <w:iCs/>
          <w:sz w:val="20"/>
          <w:szCs w:val="20"/>
          <w:lang w:eastAsia="zh-CN"/>
        </w:rPr>
      </w:pPr>
    </w:p>
    <w:p w:rsidR="00524BE4" w:rsidRPr="00571374" w:rsidRDefault="00524BE4" w:rsidP="00751E64">
      <w:pPr>
        <w:widowControl w:val="0"/>
        <w:tabs>
          <w:tab w:val="center" w:pos="142"/>
          <w:tab w:val="left" w:pos="567"/>
          <w:tab w:val="left" w:pos="1675"/>
          <w:tab w:val="left" w:pos="3010"/>
          <w:tab w:val="left" w:pos="523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71374">
        <w:rPr>
          <w:rFonts w:ascii="Arial" w:hAnsi="Arial" w:cs="Arial"/>
          <w:sz w:val="16"/>
          <w:szCs w:val="16"/>
        </w:rPr>
        <w:t>Code</w:t>
      </w:r>
      <w:r w:rsidRPr="00571374">
        <w:rPr>
          <w:rFonts w:ascii="Arial" w:hAnsi="Arial"/>
        </w:rPr>
        <w:tab/>
      </w:r>
      <w:r w:rsidRPr="00571374">
        <w:rPr>
          <w:rFonts w:ascii="Arial" w:hAnsi="Arial" w:cs="Arial"/>
          <w:sz w:val="16"/>
          <w:szCs w:val="16"/>
        </w:rPr>
        <w:t>Agency</w:t>
      </w:r>
      <w:r w:rsidRPr="00571374">
        <w:rPr>
          <w:rFonts w:ascii="Arial" w:hAnsi="Arial"/>
        </w:rPr>
        <w:tab/>
      </w:r>
      <w:r w:rsidRPr="00571374">
        <w:rPr>
          <w:rFonts w:ascii="Arial" w:hAnsi="Arial" w:cs="Arial"/>
          <w:sz w:val="16"/>
          <w:szCs w:val="16"/>
        </w:rPr>
        <w:t>Type</w:t>
      </w:r>
      <w:r w:rsidRPr="00571374">
        <w:rPr>
          <w:rFonts w:ascii="Arial" w:hAnsi="Arial"/>
        </w:rPr>
        <w:tab/>
      </w:r>
      <w:r w:rsidRPr="00571374">
        <w:rPr>
          <w:rFonts w:ascii="Arial" w:hAnsi="Arial" w:cs="Arial"/>
          <w:sz w:val="16"/>
          <w:szCs w:val="16"/>
        </w:rPr>
        <w:t>Instrument short name</w:t>
      </w:r>
      <w:r w:rsidR="00751E64">
        <w:rPr>
          <w:rFonts w:ascii="Arial" w:eastAsia="SimSun" w:hAnsi="Arial" w:hint="eastAsia"/>
          <w:lang w:eastAsia="zh-CN"/>
        </w:rPr>
        <w:t xml:space="preserve">     </w:t>
      </w:r>
      <w:r w:rsidRPr="00571374">
        <w:rPr>
          <w:rFonts w:ascii="Arial" w:hAnsi="Arial" w:cs="Arial"/>
          <w:sz w:val="16"/>
          <w:szCs w:val="16"/>
        </w:rPr>
        <w:t>Instrument long name</w:t>
      </w:r>
    </w:p>
    <w:p w:rsidR="00524BE4" w:rsidRPr="00571374" w:rsidRDefault="00524BE4" w:rsidP="00262B2E">
      <w:pPr>
        <w:widowControl w:val="0"/>
        <w:tabs>
          <w:tab w:val="center" w:pos="142"/>
          <w:tab w:val="left" w:pos="567"/>
          <w:tab w:val="left" w:pos="1710"/>
          <w:tab w:val="left" w:pos="3240"/>
          <w:tab w:val="left" w:pos="4905"/>
        </w:tabs>
        <w:autoSpaceDE w:val="0"/>
        <w:autoSpaceDN w:val="0"/>
        <w:adjustRightInd w:val="0"/>
        <w:spacing w:line="244" w:lineRule="exact"/>
        <w:rPr>
          <w:rFonts w:ascii="Arial" w:hAnsi="Arial" w:cs="Arial"/>
          <w:sz w:val="18"/>
          <w:szCs w:val="18"/>
        </w:rPr>
      </w:pPr>
      <w:r w:rsidRPr="00571374">
        <w:rPr>
          <w:rFonts w:ascii="Arial" w:hAnsi="Arial" w:cs="Arial"/>
          <w:sz w:val="18"/>
          <w:szCs w:val="18"/>
        </w:rPr>
        <w:t>95</w:t>
      </w:r>
      <w:r w:rsidR="00262B2E" w:rsidRPr="00571374">
        <w:rPr>
          <w:rFonts w:ascii="Arial" w:eastAsia="SimSun" w:hAnsi="Arial" w:cs="Arial" w:hint="eastAsia"/>
          <w:sz w:val="18"/>
          <w:szCs w:val="18"/>
          <w:lang w:eastAsia="zh-CN"/>
        </w:rPr>
        <w:t>8</w:t>
      </w:r>
      <w:r w:rsidRPr="00571374">
        <w:rPr>
          <w:rFonts w:ascii="Arial" w:hAnsi="Arial" w:cs="Arial"/>
          <w:sz w:val="18"/>
          <w:szCs w:val="18"/>
        </w:rPr>
        <w:tab/>
        <w:t>CMA</w:t>
      </w:r>
      <w:r w:rsidRPr="00571374">
        <w:rPr>
          <w:rFonts w:ascii="Arial" w:hAnsi="Arial" w:cs="Arial"/>
          <w:sz w:val="18"/>
          <w:szCs w:val="18"/>
        </w:rPr>
        <w:tab/>
      </w:r>
      <w:r w:rsidR="00262B2E" w:rsidRPr="00571374">
        <w:rPr>
          <w:rFonts w:ascii="Arial" w:eastAsia="SimSun" w:hAnsi="Arial" w:cs="Arial"/>
          <w:sz w:val="18"/>
          <w:szCs w:val="18"/>
          <w:lang w:val="en-US" w:eastAsia="zh-CN"/>
        </w:rPr>
        <w:t>Radiometer</w:t>
      </w:r>
      <w:r w:rsidR="00751E64">
        <w:rPr>
          <w:rFonts w:ascii="Arial" w:eastAsia="SimSun" w:hAnsi="Arial" w:cs="Arial" w:hint="eastAsia"/>
          <w:sz w:val="18"/>
          <w:szCs w:val="18"/>
          <w:lang w:val="en-US" w:eastAsia="zh-CN"/>
        </w:rPr>
        <w:t xml:space="preserve">       </w:t>
      </w:r>
      <w:r w:rsidR="00262B2E" w:rsidRPr="00571374">
        <w:rPr>
          <w:rFonts w:ascii="Arial" w:eastAsia="SimSun" w:hAnsi="Arial" w:cs="Arial" w:hint="eastAsia"/>
          <w:sz w:val="18"/>
          <w:szCs w:val="18"/>
          <w:lang w:eastAsia="zh-CN"/>
        </w:rPr>
        <w:t>GNOS</w:t>
      </w:r>
      <w:r w:rsidRPr="00571374">
        <w:rPr>
          <w:rFonts w:ascii="Arial" w:hAnsi="Arial" w:cs="Arial"/>
          <w:sz w:val="18"/>
          <w:szCs w:val="18"/>
        </w:rPr>
        <w:tab/>
      </w:r>
      <w:r w:rsidR="00262B2E" w:rsidRPr="00571374">
        <w:rPr>
          <w:rFonts w:ascii="Arial" w:hAnsi="Arial" w:cs="Arial"/>
          <w:sz w:val="18"/>
          <w:szCs w:val="18"/>
        </w:rPr>
        <w:t>Global Navigation Satellite System Occultation Sounder</w:t>
      </w:r>
    </w:p>
    <w:p w:rsidR="00524BE4" w:rsidRPr="00262B2E" w:rsidRDefault="00524BE4" w:rsidP="00524BE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eastAsia="SimSun" w:hAnsi="Arial" w:cs="Arial"/>
          <w:b/>
          <w:bCs/>
          <w:i/>
          <w:iCs/>
          <w:sz w:val="20"/>
          <w:szCs w:val="20"/>
          <w:lang w:eastAsia="zh-CN"/>
        </w:rPr>
      </w:pPr>
    </w:p>
    <w:p w:rsidR="00E3709E" w:rsidRDefault="00E3709E" w:rsidP="009F4AC4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374FA" w:rsidRPr="005D0E30" w:rsidRDefault="002D4C5E" w:rsidP="00524BE4">
      <w:pPr>
        <w:pStyle w:val="ListParagraph"/>
        <w:widowControl w:val="0"/>
        <w:numPr>
          <w:ilvl w:val="0"/>
          <w:numId w:val="2"/>
        </w:numPr>
        <w:tabs>
          <w:tab w:val="left" w:pos="226"/>
        </w:tabs>
        <w:autoSpaceDE w:val="0"/>
        <w:autoSpaceDN w:val="0"/>
        <w:adjustRightInd w:val="0"/>
        <w:ind w:firstLineChars="0"/>
        <w:rPr>
          <w:rFonts w:ascii="Arial" w:hAnsi="Arial" w:cs="Arial"/>
          <w:b/>
          <w:bCs/>
          <w:i/>
          <w:iCs/>
          <w:sz w:val="20"/>
          <w:szCs w:val="20"/>
        </w:rPr>
      </w:pPr>
      <w:r w:rsidRPr="002D4C5E">
        <w:rPr>
          <w:rFonts w:ascii="Arial" w:hAnsi="Arial" w:cs="Arial"/>
          <w:b/>
          <w:bCs/>
          <w:i/>
          <w:iCs/>
          <w:sz w:val="20"/>
          <w:szCs w:val="20"/>
        </w:rPr>
        <w:t>New entry in code table for BUFR descriptor 0-02-020</w:t>
      </w:r>
      <w:r w:rsidR="007E3C3D" w:rsidRPr="005D0E30">
        <w:rPr>
          <w:rFonts w:ascii="Arial" w:hAnsi="Arial" w:cs="Arial" w:hint="eastAsia"/>
          <w:b/>
          <w:bCs/>
          <w:i/>
          <w:iCs/>
          <w:sz w:val="20"/>
          <w:szCs w:val="20"/>
        </w:rPr>
        <w:t xml:space="preserve"> </w:t>
      </w:r>
      <w:r w:rsidR="009374FA" w:rsidRPr="005D0E30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524BE4" w:rsidRPr="00524BE4">
        <w:rPr>
          <w:rFonts w:ascii="Arial" w:hAnsi="Arial" w:cs="Arial"/>
          <w:b/>
          <w:bCs/>
          <w:i/>
          <w:iCs/>
          <w:sz w:val="20"/>
          <w:szCs w:val="20"/>
        </w:rPr>
        <w:t>Satellite classification</w:t>
      </w:r>
      <w:r w:rsidR="009374FA" w:rsidRPr="005D0E30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751E64" w:rsidRDefault="00751E64" w:rsidP="00571374">
      <w:pPr>
        <w:rPr>
          <w:rFonts w:ascii="Arial" w:eastAsia="SimSun" w:hAnsi="Arial" w:cs="Arial"/>
          <w:color w:val="000000"/>
          <w:sz w:val="18"/>
          <w:szCs w:val="18"/>
          <w:lang w:val="en-US" w:eastAsia="zh-CN"/>
        </w:rPr>
      </w:pPr>
    </w:p>
    <w:p w:rsidR="00571374" w:rsidRPr="00571374" w:rsidRDefault="00571374" w:rsidP="00571374">
      <w:pPr>
        <w:rPr>
          <w:rFonts w:ascii="Arial" w:eastAsia="SimSun" w:hAnsi="Arial" w:cs="Arial"/>
          <w:color w:val="000000"/>
          <w:sz w:val="18"/>
          <w:szCs w:val="18"/>
          <w:lang w:val="en-US" w:eastAsia="zh-CN"/>
        </w:rPr>
      </w:pPr>
      <w:r w:rsidRPr="00571374">
        <w:rPr>
          <w:rFonts w:ascii="Arial" w:eastAsia="SimSun" w:hAnsi="Arial" w:cs="Arial"/>
          <w:color w:val="000000"/>
          <w:sz w:val="18"/>
          <w:szCs w:val="18"/>
          <w:lang w:val="en-US" w:eastAsia="zh-CN"/>
        </w:rPr>
        <w:t>Code figure</w:t>
      </w:r>
      <w:r w:rsidRPr="00571374">
        <w:rPr>
          <w:rFonts w:ascii="Arial" w:eastAsia="SimSun" w:hAnsi="Arial" w:cs="Arial"/>
          <w:color w:val="000000"/>
          <w:sz w:val="18"/>
          <w:szCs w:val="18"/>
          <w:lang w:val="en-US" w:eastAsia="zh-CN"/>
        </w:rPr>
        <w:tab/>
        <w:t>Meaning</w:t>
      </w:r>
    </w:p>
    <w:p w:rsidR="002D4C5E" w:rsidRPr="00565AB1" w:rsidRDefault="00571374" w:rsidP="00751E64">
      <w:pPr>
        <w:ind w:firstLineChars="150" w:firstLine="270"/>
        <w:rPr>
          <w:rFonts w:ascii="Arial" w:eastAsia="SimSun" w:hAnsi="Arial" w:cs="Arial"/>
          <w:color w:val="000000"/>
          <w:sz w:val="18"/>
          <w:szCs w:val="18"/>
          <w:lang w:val="en-US" w:eastAsia="zh-CN"/>
        </w:rPr>
      </w:pPr>
      <w:r w:rsidRPr="00571374">
        <w:rPr>
          <w:rFonts w:ascii="Arial" w:eastAsia="SimSun" w:hAnsi="Arial" w:cs="Arial" w:hint="eastAsia"/>
          <w:color w:val="000000"/>
          <w:sz w:val="18"/>
          <w:szCs w:val="18"/>
          <w:lang w:val="en-US" w:eastAsia="zh-CN"/>
        </w:rPr>
        <w:t>404</w:t>
      </w:r>
      <w:r w:rsidRPr="00571374">
        <w:rPr>
          <w:rFonts w:ascii="Arial" w:eastAsia="SimSun" w:hAnsi="Arial" w:cs="Arial" w:hint="eastAsia"/>
          <w:color w:val="000000"/>
          <w:sz w:val="18"/>
          <w:szCs w:val="18"/>
          <w:lang w:val="en-US" w:eastAsia="zh-CN"/>
        </w:rPr>
        <w:tab/>
      </w:r>
      <w:r>
        <w:rPr>
          <w:rFonts w:ascii="Arial" w:eastAsia="SimSun" w:hAnsi="Arial" w:cs="Arial" w:hint="eastAsia"/>
          <w:color w:val="000000"/>
          <w:sz w:val="18"/>
          <w:szCs w:val="18"/>
          <w:lang w:val="en-US" w:eastAsia="zh-CN"/>
        </w:rPr>
        <w:t xml:space="preserve">              </w:t>
      </w:r>
      <w:r w:rsidRPr="00571374">
        <w:rPr>
          <w:rFonts w:ascii="Arial" w:eastAsia="SimSun" w:hAnsi="Arial" w:cs="Arial" w:hint="eastAsia"/>
          <w:color w:val="000000"/>
          <w:sz w:val="18"/>
          <w:szCs w:val="18"/>
          <w:lang w:val="en-US" w:eastAsia="zh-CN"/>
        </w:rPr>
        <w:t>BDS</w:t>
      </w:r>
      <w:r w:rsidR="00F94784">
        <w:rPr>
          <w:rFonts w:ascii="Arial" w:eastAsia="SimSun" w:hAnsi="Arial" w:cs="Arial" w:hint="eastAsia"/>
          <w:color w:val="000000"/>
          <w:sz w:val="18"/>
          <w:szCs w:val="18"/>
          <w:lang w:val="en-US" w:eastAsia="zh-CN"/>
        </w:rPr>
        <w:t xml:space="preserve"> </w:t>
      </w:r>
      <w:r>
        <w:rPr>
          <w:rFonts w:ascii="Arial" w:eastAsia="SimSun" w:hAnsi="Arial" w:cs="Arial" w:hint="eastAsia"/>
          <w:color w:val="000000"/>
          <w:sz w:val="18"/>
          <w:szCs w:val="18"/>
          <w:lang w:val="en-US" w:eastAsia="zh-CN"/>
        </w:rPr>
        <w:t>(</w:t>
      </w:r>
      <w:proofErr w:type="spellStart"/>
      <w:r w:rsidRPr="00571374">
        <w:rPr>
          <w:rFonts w:ascii="Arial" w:eastAsia="SimSun" w:hAnsi="Arial" w:cs="Arial" w:hint="eastAsia"/>
          <w:color w:val="000000"/>
          <w:sz w:val="18"/>
          <w:szCs w:val="18"/>
          <w:lang w:val="en-US" w:eastAsia="zh-CN"/>
        </w:rPr>
        <w:t>BeiDou</w:t>
      </w:r>
      <w:proofErr w:type="spellEnd"/>
      <w:r w:rsidRPr="00571374">
        <w:rPr>
          <w:rFonts w:ascii="Arial" w:eastAsia="SimSun" w:hAnsi="Arial" w:cs="Arial" w:hint="eastAsia"/>
          <w:color w:val="000000"/>
          <w:sz w:val="18"/>
          <w:szCs w:val="18"/>
          <w:lang w:val="en-US" w:eastAsia="zh-CN"/>
        </w:rPr>
        <w:t xml:space="preserve"> Navigation Satellite System</w:t>
      </w:r>
      <w:r>
        <w:rPr>
          <w:rFonts w:ascii="Arial" w:eastAsia="SimSun" w:hAnsi="Arial" w:cs="Arial" w:hint="eastAsia"/>
          <w:color w:val="000000"/>
          <w:sz w:val="18"/>
          <w:szCs w:val="18"/>
          <w:lang w:val="en-US" w:eastAsia="zh-CN"/>
        </w:rPr>
        <w:t>)</w:t>
      </w:r>
    </w:p>
    <w:sectPr w:rsidR="002D4C5E" w:rsidRPr="0056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6B" w:rsidRDefault="00565E6B" w:rsidP="007E05ED">
      <w:r>
        <w:separator/>
      </w:r>
    </w:p>
  </w:endnote>
  <w:endnote w:type="continuationSeparator" w:id="0">
    <w:p w:rsidR="00565E6B" w:rsidRDefault="00565E6B" w:rsidP="007E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6B" w:rsidRDefault="00565E6B" w:rsidP="007E05ED">
      <w:r>
        <w:separator/>
      </w:r>
    </w:p>
  </w:footnote>
  <w:footnote w:type="continuationSeparator" w:id="0">
    <w:p w:rsidR="00565E6B" w:rsidRDefault="00565E6B" w:rsidP="007E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A80"/>
    <w:multiLevelType w:val="hybridMultilevel"/>
    <w:tmpl w:val="0BDE88C8"/>
    <w:lvl w:ilvl="0" w:tplc="D2F82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E4620F"/>
    <w:multiLevelType w:val="hybridMultilevel"/>
    <w:tmpl w:val="3FC2671A"/>
    <w:lvl w:ilvl="0" w:tplc="6C242A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B4"/>
    <w:rsid w:val="00004BA6"/>
    <w:rsid w:val="00041FB5"/>
    <w:rsid w:val="00045214"/>
    <w:rsid w:val="00090158"/>
    <w:rsid w:val="00113E16"/>
    <w:rsid w:val="0015109E"/>
    <w:rsid w:val="00183419"/>
    <w:rsid w:val="00192DE9"/>
    <w:rsid w:val="001E1908"/>
    <w:rsid w:val="00234F8A"/>
    <w:rsid w:val="0023675A"/>
    <w:rsid w:val="0024786D"/>
    <w:rsid w:val="002613EE"/>
    <w:rsid w:val="00262B2E"/>
    <w:rsid w:val="002D4C5E"/>
    <w:rsid w:val="002F6899"/>
    <w:rsid w:val="00302857"/>
    <w:rsid w:val="0030538F"/>
    <w:rsid w:val="00306C3C"/>
    <w:rsid w:val="00331970"/>
    <w:rsid w:val="003346B4"/>
    <w:rsid w:val="00376621"/>
    <w:rsid w:val="00383E69"/>
    <w:rsid w:val="003D4A12"/>
    <w:rsid w:val="003D6A06"/>
    <w:rsid w:val="00415DB7"/>
    <w:rsid w:val="004168D4"/>
    <w:rsid w:val="00427EF0"/>
    <w:rsid w:val="00433EC5"/>
    <w:rsid w:val="004555A4"/>
    <w:rsid w:val="004814B8"/>
    <w:rsid w:val="0049084B"/>
    <w:rsid w:val="00493816"/>
    <w:rsid w:val="004D53A1"/>
    <w:rsid w:val="004E2114"/>
    <w:rsid w:val="00516365"/>
    <w:rsid w:val="00524BE4"/>
    <w:rsid w:val="005520E4"/>
    <w:rsid w:val="00565AB1"/>
    <w:rsid w:val="00565E6B"/>
    <w:rsid w:val="00571374"/>
    <w:rsid w:val="005D0E30"/>
    <w:rsid w:val="005E0834"/>
    <w:rsid w:val="006014E5"/>
    <w:rsid w:val="00627D81"/>
    <w:rsid w:val="00634180"/>
    <w:rsid w:val="006635E8"/>
    <w:rsid w:val="007036AA"/>
    <w:rsid w:val="00717FE0"/>
    <w:rsid w:val="007471B4"/>
    <w:rsid w:val="00751E64"/>
    <w:rsid w:val="00775601"/>
    <w:rsid w:val="007A3C65"/>
    <w:rsid w:val="007B081A"/>
    <w:rsid w:val="007C259F"/>
    <w:rsid w:val="007C3FD5"/>
    <w:rsid w:val="007E05ED"/>
    <w:rsid w:val="007E3C3D"/>
    <w:rsid w:val="007E633D"/>
    <w:rsid w:val="008151AF"/>
    <w:rsid w:val="00821CE4"/>
    <w:rsid w:val="008224C4"/>
    <w:rsid w:val="00837FCE"/>
    <w:rsid w:val="008C1C3A"/>
    <w:rsid w:val="008F72EC"/>
    <w:rsid w:val="009374FA"/>
    <w:rsid w:val="0097068E"/>
    <w:rsid w:val="00977B2C"/>
    <w:rsid w:val="00985ED3"/>
    <w:rsid w:val="00994B23"/>
    <w:rsid w:val="009A0AAA"/>
    <w:rsid w:val="009F4AC4"/>
    <w:rsid w:val="00A10EF6"/>
    <w:rsid w:val="00A2095F"/>
    <w:rsid w:val="00A928E7"/>
    <w:rsid w:val="00A92F6D"/>
    <w:rsid w:val="00B24ED2"/>
    <w:rsid w:val="00B45FDD"/>
    <w:rsid w:val="00B72583"/>
    <w:rsid w:val="00B81D27"/>
    <w:rsid w:val="00B92495"/>
    <w:rsid w:val="00B97B3B"/>
    <w:rsid w:val="00BB52C4"/>
    <w:rsid w:val="00BD6D91"/>
    <w:rsid w:val="00C209F6"/>
    <w:rsid w:val="00C46187"/>
    <w:rsid w:val="00CD40E0"/>
    <w:rsid w:val="00CF0EAD"/>
    <w:rsid w:val="00CF3147"/>
    <w:rsid w:val="00D04EDE"/>
    <w:rsid w:val="00D7568D"/>
    <w:rsid w:val="00DD1D00"/>
    <w:rsid w:val="00E3709E"/>
    <w:rsid w:val="00E624B5"/>
    <w:rsid w:val="00E814B9"/>
    <w:rsid w:val="00F94784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8F"/>
    <w:rPr>
      <w:rFonts w:ascii="Tahoma" w:eastAsia="MS Mincho" w:hAnsi="Tahoma" w:cs="Tahoma"/>
      <w:sz w:val="16"/>
      <w:szCs w:val="16"/>
      <w:lang w:val="en-GB" w:eastAsia="ja-JP"/>
    </w:rPr>
  </w:style>
  <w:style w:type="paragraph" w:customStyle="1" w:styleId="Char1CharCharCarCar">
    <w:name w:val="Char1 Char Char Car Car"/>
    <w:basedOn w:val="Normal"/>
    <w:rsid w:val="00B97B3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E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E05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table" w:styleId="TableGrid">
    <w:name w:val="Table Grid"/>
    <w:basedOn w:val="TableNormal"/>
    <w:uiPriority w:val="59"/>
    <w:rsid w:val="007E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E0834"/>
  </w:style>
  <w:style w:type="paragraph" w:styleId="ListParagraph">
    <w:name w:val="List Paragraph"/>
    <w:basedOn w:val="Normal"/>
    <w:uiPriority w:val="34"/>
    <w:qFormat/>
    <w:rsid w:val="00B24E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8F"/>
    <w:rPr>
      <w:rFonts w:ascii="Tahoma" w:eastAsia="MS Mincho" w:hAnsi="Tahoma" w:cs="Tahoma"/>
      <w:sz w:val="16"/>
      <w:szCs w:val="16"/>
      <w:lang w:val="en-GB" w:eastAsia="ja-JP"/>
    </w:rPr>
  </w:style>
  <w:style w:type="paragraph" w:customStyle="1" w:styleId="Char1CharCharCarCar">
    <w:name w:val="Char1 Char Char Car Car"/>
    <w:basedOn w:val="Normal"/>
    <w:rsid w:val="00B97B3B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E0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E05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05ED"/>
    <w:rPr>
      <w:rFonts w:ascii="Times New Roman" w:eastAsia="MS Mincho" w:hAnsi="Times New Roman" w:cs="Times New Roman"/>
      <w:sz w:val="18"/>
      <w:szCs w:val="18"/>
      <w:lang w:val="en-GB" w:eastAsia="ja-JP"/>
    </w:rPr>
  </w:style>
  <w:style w:type="table" w:styleId="TableGrid">
    <w:name w:val="Table Grid"/>
    <w:basedOn w:val="TableNormal"/>
    <w:uiPriority w:val="59"/>
    <w:rsid w:val="007E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E0834"/>
  </w:style>
  <w:style w:type="paragraph" w:styleId="ListParagraph">
    <w:name w:val="List Paragraph"/>
    <w:basedOn w:val="Normal"/>
    <w:uiPriority w:val="34"/>
    <w:qFormat/>
    <w:rsid w:val="00B24E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187E-BB9C-4795-8E2B-94EF4999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E72E14CC.dotm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Ator</dc:creator>
  <cp:lastModifiedBy>Autologon</cp:lastModifiedBy>
  <cp:revision>2</cp:revision>
  <dcterms:created xsi:type="dcterms:W3CDTF">2015-07-15T14:18:00Z</dcterms:created>
  <dcterms:modified xsi:type="dcterms:W3CDTF">2015-07-15T14:18:00Z</dcterms:modified>
</cp:coreProperties>
</file>