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BA0CD1">
        <w:trPr>
          <w:jc w:val="center"/>
        </w:trPr>
        <w:tc>
          <w:tcPr>
            <w:tcW w:w="6160" w:type="dxa"/>
            <w:shd w:val="clear" w:color="auto" w:fill="auto"/>
          </w:tcPr>
          <w:p w:rsidR="00634323" w:rsidRPr="00BA0CD1" w:rsidRDefault="00634323" w:rsidP="00BF078D">
            <w:pPr>
              <w:jc w:val="center"/>
              <w:rPr>
                <w:rFonts w:cs="Arial"/>
                <w:bCs/>
              </w:rPr>
            </w:pPr>
            <w:r w:rsidRPr="00BA0CD1">
              <w:rPr>
                <w:rFonts w:cs="Arial"/>
                <w:bCs/>
              </w:rPr>
              <w:t>WORLD METEOROLOGICAL ORGANIZATION</w:t>
            </w:r>
          </w:p>
          <w:p w:rsidR="00634323" w:rsidRPr="00BA0CD1" w:rsidRDefault="00634323" w:rsidP="00911012">
            <w:pPr>
              <w:jc w:val="center"/>
              <w:rPr>
                <w:rFonts w:cs="Arial"/>
              </w:rPr>
            </w:pPr>
            <w:r w:rsidRPr="00BA0CD1">
              <w:rPr>
                <w:rFonts w:cs="Arial"/>
              </w:rPr>
              <w:t>COMMISSION FOR BASIC SYSTEMS</w:t>
            </w:r>
          </w:p>
          <w:p w:rsidR="00634323" w:rsidRPr="00BA0CD1" w:rsidRDefault="00CC5D41" w:rsidP="00911012">
            <w:pPr>
              <w:jc w:val="center"/>
              <w:rPr>
                <w:rFonts w:cs="Arial"/>
              </w:rPr>
            </w:pPr>
            <w:r w:rsidRPr="00BA0CD1">
              <w:rPr>
                <w:rFonts w:cs="Arial"/>
              </w:rPr>
              <w:t>---------------------</w:t>
            </w:r>
            <w:r w:rsidR="00DA750A" w:rsidRPr="00BA0CD1">
              <w:rPr>
                <w:rFonts w:cs="Arial"/>
              </w:rPr>
              <w:t>----</w:t>
            </w:r>
            <w:r w:rsidRPr="00BA0CD1">
              <w:rPr>
                <w:rFonts w:cs="Arial"/>
              </w:rPr>
              <w:t>----</w:t>
            </w:r>
          </w:p>
          <w:p w:rsidR="00DA750A" w:rsidRPr="00BA0CD1" w:rsidRDefault="00542D25" w:rsidP="009110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THIRD</w:t>
            </w:r>
            <w:r w:rsidR="00575566">
              <w:rPr>
                <w:rFonts w:cs="Arial"/>
              </w:rPr>
              <w:t xml:space="preserve"> </w:t>
            </w:r>
            <w:r w:rsidR="00634323" w:rsidRPr="00BA0CD1">
              <w:rPr>
                <w:rFonts w:cs="Arial"/>
              </w:rPr>
              <w:t>MEETING</w:t>
            </w:r>
            <w:r w:rsidR="00DA750A" w:rsidRPr="00BA0CD1">
              <w:rPr>
                <w:rFonts w:cs="Arial"/>
              </w:rPr>
              <w:t xml:space="preserve"> </w:t>
            </w:r>
            <w:r w:rsidR="00634323" w:rsidRPr="00BA0CD1">
              <w:rPr>
                <w:rFonts w:cs="Arial"/>
              </w:rPr>
              <w:t>OF</w:t>
            </w:r>
          </w:p>
          <w:p w:rsidR="00634323" w:rsidRPr="00BA0CD1" w:rsidRDefault="00C50A33" w:rsidP="00911012">
            <w:pPr>
              <w:jc w:val="center"/>
              <w:rPr>
                <w:rFonts w:cs="Arial"/>
              </w:rPr>
            </w:pPr>
            <w:r w:rsidRPr="00BA0CD1">
              <w:rPr>
                <w:rFonts w:cs="Arial"/>
              </w:rPr>
              <w:t xml:space="preserve"> </w:t>
            </w:r>
            <w:r w:rsidR="001E331A" w:rsidRPr="00BA0CD1">
              <w:rPr>
                <w:rFonts w:cs="Arial"/>
              </w:rPr>
              <w:t xml:space="preserve">INTER-PROGRAMME </w:t>
            </w:r>
            <w:r w:rsidR="009511E7" w:rsidRPr="00BA0CD1">
              <w:rPr>
                <w:rFonts w:cs="Arial"/>
              </w:rPr>
              <w:t xml:space="preserve">EXPERT </w:t>
            </w:r>
            <w:r w:rsidR="00634323" w:rsidRPr="00BA0CD1">
              <w:rPr>
                <w:rFonts w:cs="Arial"/>
              </w:rPr>
              <w:t>TEAM</w:t>
            </w:r>
            <w:r w:rsidR="00575566">
              <w:rPr>
                <w:rFonts w:cs="Arial"/>
              </w:rPr>
              <w:t xml:space="preserve"> ON</w:t>
            </w:r>
            <w:r w:rsidR="0023101E">
              <w:rPr>
                <w:rFonts w:cs="Arial"/>
              </w:rPr>
              <w:br/>
            </w:r>
            <w:r w:rsidR="00634323" w:rsidRPr="00BA0CD1">
              <w:rPr>
                <w:rFonts w:cs="Arial"/>
              </w:rPr>
              <w:t xml:space="preserve">DATA REPRESENTATION </w:t>
            </w:r>
            <w:r w:rsidR="00575566">
              <w:rPr>
                <w:rFonts w:cs="Arial"/>
              </w:rPr>
              <w:t xml:space="preserve">MAINTENANCE </w:t>
            </w:r>
            <w:r w:rsidR="00634323" w:rsidRPr="00BA0CD1">
              <w:rPr>
                <w:rFonts w:cs="Arial"/>
              </w:rPr>
              <w:t xml:space="preserve">AND </w:t>
            </w:r>
            <w:r w:rsidR="00575566">
              <w:rPr>
                <w:rFonts w:cs="Arial"/>
              </w:rPr>
              <w:t>MONITORING</w:t>
            </w:r>
          </w:p>
          <w:p w:rsidR="00634323" w:rsidRPr="00BA0CD1" w:rsidRDefault="00634323" w:rsidP="00911012">
            <w:pPr>
              <w:jc w:val="center"/>
              <w:rPr>
                <w:rFonts w:cs="Arial"/>
              </w:rPr>
            </w:pPr>
          </w:p>
          <w:p w:rsidR="00634323" w:rsidRPr="00BA0CD1" w:rsidRDefault="00542D25" w:rsidP="0093741C">
            <w:pPr>
              <w:widowControl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BEIJING,</w:t>
            </w:r>
            <w:r w:rsidR="00126EB6" w:rsidRPr="00BA0C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="0093741C">
              <w:rPr>
                <w:rFonts w:cs="Arial"/>
              </w:rPr>
              <w:t>HINA</w:t>
            </w:r>
            <w:r w:rsidR="00634323" w:rsidRPr="00BA0CD1">
              <w:rPr>
                <w:rFonts w:cs="Arial"/>
              </w:rPr>
              <w:t xml:space="preserve">, </w:t>
            </w:r>
            <w:r w:rsidR="008E6934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  <w:r w:rsidR="008E6934">
              <w:rPr>
                <w:rFonts w:cs="Arial"/>
              </w:rPr>
              <w:t xml:space="preserve"> </w:t>
            </w:r>
            <w:r w:rsidR="00634323" w:rsidRPr="00BA0CD1">
              <w:rPr>
                <w:rFonts w:cs="Arial"/>
              </w:rPr>
              <w:t>-</w:t>
            </w:r>
            <w:r w:rsidR="00126EB6" w:rsidRPr="00BA0CD1">
              <w:rPr>
                <w:rFonts w:cs="Arial"/>
              </w:rPr>
              <w:t xml:space="preserve"> </w:t>
            </w:r>
            <w:r w:rsidR="008E6934">
              <w:rPr>
                <w:rFonts w:cs="Arial"/>
              </w:rPr>
              <w:t>2</w:t>
            </w:r>
            <w:r>
              <w:rPr>
                <w:rFonts w:cs="Arial"/>
              </w:rPr>
              <w:t>4</w:t>
            </w:r>
            <w:r w:rsidR="00634323" w:rsidRPr="00BA0C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575566">
              <w:rPr>
                <w:rFonts w:cs="Arial"/>
              </w:rPr>
              <w:t xml:space="preserve"> </w:t>
            </w:r>
            <w:r w:rsidR="00634323" w:rsidRPr="00BA0CD1">
              <w:rPr>
                <w:rFonts w:cs="Arial"/>
              </w:rPr>
              <w:t>20</w:t>
            </w:r>
            <w:r w:rsidR="00126EB6" w:rsidRPr="00BA0CD1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634323" w:rsidRPr="00BA0CD1" w:rsidRDefault="00634323" w:rsidP="00911012">
            <w:pPr>
              <w:widowControl w:val="0"/>
              <w:snapToGrid w:val="0"/>
              <w:rPr>
                <w:rFonts w:cs="Arial"/>
              </w:rPr>
            </w:pPr>
          </w:p>
        </w:tc>
        <w:tc>
          <w:tcPr>
            <w:tcW w:w="3890" w:type="dxa"/>
            <w:shd w:val="clear" w:color="auto" w:fill="auto"/>
          </w:tcPr>
          <w:p w:rsidR="00634323" w:rsidRPr="00BA0CD1" w:rsidRDefault="009511E7" w:rsidP="00911012">
            <w:pPr>
              <w:tabs>
                <w:tab w:val="left" w:pos="601"/>
              </w:tabs>
              <w:rPr>
                <w:rFonts w:cs="Arial"/>
              </w:rPr>
            </w:pPr>
            <w:r w:rsidRPr="00BA0CD1">
              <w:rPr>
                <w:rFonts w:cs="Arial"/>
                <w:lang w:val="en-US"/>
              </w:rPr>
              <w:t>IP</w:t>
            </w:r>
            <w:r w:rsidR="00634323" w:rsidRPr="00BA0CD1">
              <w:rPr>
                <w:rFonts w:cs="Arial"/>
                <w:lang w:val="en-US"/>
              </w:rPr>
              <w:t>ET-DR</w:t>
            </w:r>
            <w:r w:rsidR="00575566">
              <w:rPr>
                <w:rFonts w:cs="Arial"/>
                <w:lang w:val="en-US"/>
              </w:rPr>
              <w:t>MM</w:t>
            </w:r>
            <w:r w:rsidR="005C3B3A" w:rsidRPr="00BA0CD1">
              <w:rPr>
                <w:rFonts w:cs="Arial"/>
                <w:lang w:val="en-US"/>
              </w:rPr>
              <w:t>-</w:t>
            </w:r>
            <w:r w:rsidR="008E6934">
              <w:rPr>
                <w:rFonts w:cs="Arial"/>
                <w:lang w:val="en-US"/>
              </w:rPr>
              <w:t>I</w:t>
            </w:r>
            <w:r w:rsidR="00FB19F2">
              <w:rPr>
                <w:rFonts w:cs="Arial"/>
                <w:lang w:val="en-US"/>
              </w:rPr>
              <w:t>I</w:t>
            </w:r>
            <w:r w:rsidR="00542D25">
              <w:rPr>
                <w:rFonts w:cs="Arial"/>
                <w:lang w:val="en-US"/>
              </w:rPr>
              <w:t>I</w:t>
            </w:r>
            <w:r w:rsidR="00BF078D" w:rsidRPr="00BA0CD1">
              <w:rPr>
                <w:rFonts w:cs="Arial"/>
                <w:lang w:val="en-US"/>
              </w:rPr>
              <w:t xml:space="preserve"> / </w:t>
            </w:r>
            <w:r w:rsidR="00634323" w:rsidRPr="00BA0CD1">
              <w:rPr>
                <w:rFonts w:cs="Arial"/>
              </w:rPr>
              <w:t xml:space="preserve">Doc. </w:t>
            </w:r>
            <w:r w:rsidRPr="00BA0CD1">
              <w:rPr>
                <w:rFonts w:cs="Arial"/>
              </w:rPr>
              <w:t>1.2</w:t>
            </w:r>
            <w:r w:rsidR="005559CE" w:rsidRPr="00BA0CD1">
              <w:rPr>
                <w:rFonts w:cs="Arial"/>
              </w:rPr>
              <w:t>(</w:t>
            </w:r>
            <w:r w:rsidRPr="00BA0CD1">
              <w:rPr>
                <w:rFonts w:cs="Arial"/>
              </w:rPr>
              <w:t>1</w:t>
            </w:r>
            <w:r w:rsidR="005559CE" w:rsidRPr="00BA0CD1">
              <w:rPr>
                <w:rFonts w:cs="Arial"/>
              </w:rPr>
              <w:t>)</w:t>
            </w:r>
          </w:p>
          <w:p w:rsidR="00634323" w:rsidRPr="00BA0CD1" w:rsidRDefault="00634323" w:rsidP="00911012">
            <w:pPr>
              <w:rPr>
                <w:rFonts w:cs="Arial"/>
              </w:rPr>
            </w:pPr>
            <w:r w:rsidRPr="00BA0CD1">
              <w:rPr>
                <w:rFonts w:cs="Arial"/>
              </w:rPr>
              <w:t>(</w:t>
            </w:r>
            <w:r w:rsidR="00841F77">
              <w:rPr>
                <w:rFonts w:cs="Arial"/>
              </w:rPr>
              <w:t>10</w:t>
            </w:r>
            <w:r w:rsidRPr="00BA0CD1">
              <w:rPr>
                <w:rFonts w:cs="Arial"/>
              </w:rPr>
              <w:t>.</w:t>
            </w:r>
            <w:r w:rsidR="00575566">
              <w:rPr>
                <w:rFonts w:cs="Arial"/>
              </w:rPr>
              <w:t xml:space="preserve"> </w:t>
            </w:r>
            <w:r w:rsidR="00841F77">
              <w:rPr>
                <w:rFonts w:cs="Arial"/>
              </w:rPr>
              <w:t>6</w:t>
            </w:r>
            <w:r w:rsidRPr="00BA0CD1">
              <w:rPr>
                <w:rFonts w:cs="Arial"/>
              </w:rPr>
              <w:t>.</w:t>
            </w:r>
            <w:r w:rsidR="0023101E">
              <w:rPr>
                <w:rFonts w:cs="Arial"/>
              </w:rPr>
              <w:t xml:space="preserve"> </w:t>
            </w:r>
            <w:r w:rsidRPr="00BA0CD1">
              <w:rPr>
                <w:rFonts w:cs="Arial"/>
              </w:rPr>
              <w:t>20</w:t>
            </w:r>
            <w:r w:rsidR="00126EB6" w:rsidRPr="00BA0CD1">
              <w:rPr>
                <w:rFonts w:cs="Arial"/>
              </w:rPr>
              <w:t>1</w:t>
            </w:r>
            <w:r w:rsidR="00542D25">
              <w:rPr>
                <w:rFonts w:cs="Arial"/>
              </w:rPr>
              <w:t>5</w:t>
            </w:r>
            <w:r w:rsidRPr="00BA0CD1">
              <w:rPr>
                <w:rFonts w:cs="Arial"/>
              </w:rPr>
              <w:t>)</w:t>
            </w:r>
          </w:p>
          <w:p w:rsidR="00DA750A" w:rsidRPr="00BA0CD1" w:rsidRDefault="00DA750A" w:rsidP="00DA750A">
            <w:pPr>
              <w:rPr>
                <w:rFonts w:cs="Arial"/>
              </w:rPr>
            </w:pPr>
            <w:r w:rsidRPr="00BA0CD1">
              <w:rPr>
                <w:rFonts w:cs="Arial"/>
              </w:rPr>
              <w:t>-------------------------</w:t>
            </w:r>
          </w:p>
          <w:p w:rsidR="00DA750A" w:rsidRPr="00BA0CD1" w:rsidRDefault="00DA750A" w:rsidP="00911012">
            <w:pPr>
              <w:rPr>
                <w:rFonts w:cs="Arial"/>
              </w:rPr>
            </w:pPr>
          </w:p>
          <w:p w:rsidR="00DA750A" w:rsidRPr="00BA0CD1" w:rsidRDefault="00DA750A" w:rsidP="00911012">
            <w:pPr>
              <w:rPr>
                <w:rFonts w:cs="Arial"/>
              </w:rPr>
            </w:pPr>
            <w:r w:rsidRPr="00BA0CD1">
              <w:rPr>
                <w:rFonts w:cs="Arial"/>
              </w:rPr>
              <w:t>ITEM 1.2</w:t>
            </w:r>
          </w:p>
          <w:p w:rsidR="00634323" w:rsidRPr="00BA0CD1" w:rsidRDefault="00634323" w:rsidP="00911012">
            <w:pPr>
              <w:rPr>
                <w:rFonts w:cs="Arial"/>
              </w:rPr>
            </w:pPr>
          </w:p>
          <w:p w:rsidR="00634323" w:rsidRPr="00BA0CD1" w:rsidRDefault="00634323" w:rsidP="00911012">
            <w:pPr>
              <w:widowControl w:val="0"/>
              <w:snapToGrid w:val="0"/>
              <w:rPr>
                <w:rFonts w:cs="Arial"/>
              </w:rPr>
            </w:pPr>
            <w:r w:rsidRPr="00BA0CD1">
              <w:rPr>
                <w:rFonts w:cs="Arial"/>
              </w:rPr>
              <w:t>ENGLISH ONLY</w:t>
            </w:r>
          </w:p>
        </w:tc>
      </w:tr>
    </w:tbl>
    <w:p w:rsidR="009511E7" w:rsidRPr="00BA0CD1" w:rsidRDefault="009511E7" w:rsidP="009511E7">
      <w:pPr>
        <w:rPr>
          <w:rFonts w:cs="Arial"/>
          <w:color w:val="000000"/>
          <w:lang w:val="en-US"/>
        </w:rPr>
      </w:pPr>
    </w:p>
    <w:p w:rsidR="009511E7" w:rsidRDefault="00B816FE" w:rsidP="009511E7">
      <w:pPr>
        <w:jc w:val="center"/>
        <w:rPr>
          <w:rFonts w:cs="Arial"/>
          <w:b/>
          <w:color w:val="000000"/>
          <w:sz w:val="24"/>
          <w:szCs w:val="24"/>
          <w:lang w:val="en-US"/>
        </w:rPr>
      </w:pPr>
      <w:r w:rsidRPr="00BA0CD1">
        <w:rPr>
          <w:rFonts w:cs="Arial"/>
          <w:b/>
          <w:color w:val="000000"/>
          <w:sz w:val="24"/>
          <w:szCs w:val="24"/>
          <w:lang w:val="en-US"/>
        </w:rPr>
        <w:t>PROVISIONAL AGENDA</w:t>
      </w:r>
    </w:p>
    <w:p w:rsidR="00CC260F" w:rsidRPr="00BA0CD1" w:rsidRDefault="00CC260F" w:rsidP="00831388">
      <w:pPr>
        <w:spacing w:before="40"/>
        <w:ind w:left="1276" w:hanging="1276"/>
        <w:rPr>
          <w:rFonts w:cs="Arial"/>
          <w:color w:val="000000"/>
          <w:lang w:val="en-US"/>
        </w:rPr>
      </w:pPr>
      <w:r w:rsidRPr="00BA0CD1">
        <w:rPr>
          <w:rFonts w:cs="Arial"/>
          <w:b/>
          <w:color w:val="000000"/>
          <w:lang w:val="en-US"/>
        </w:rPr>
        <w:t>1</w:t>
      </w:r>
      <w:r w:rsidRPr="00BA0CD1">
        <w:rPr>
          <w:rFonts w:cs="Arial"/>
          <w:color w:val="000000"/>
          <w:lang w:val="en-US"/>
        </w:rPr>
        <w:tab/>
      </w:r>
      <w:r w:rsidRPr="00BA0CD1">
        <w:rPr>
          <w:rFonts w:cs="Arial"/>
          <w:b/>
          <w:color w:val="000000"/>
          <w:lang w:val="en-US"/>
        </w:rPr>
        <w:t>ORGANIZATION OF THE MEETING</w:t>
      </w:r>
    </w:p>
    <w:p w:rsidR="00CC260F" w:rsidRPr="00BA0CD1" w:rsidRDefault="00CC260F" w:rsidP="00BD704B">
      <w:pPr>
        <w:ind w:left="1484" w:hanging="1484"/>
        <w:rPr>
          <w:rFonts w:cs="Arial"/>
          <w:color w:val="000000"/>
          <w:lang w:val="en-US"/>
        </w:rPr>
      </w:pPr>
      <w:r w:rsidRPr="00BA0CD1">
        <w:rPr>
          <w:rFonts w:cs="Arial"/>
          <w:color w:val="000000"/>
          <w:lang w:val="en-US"/>
        </w:rPr>
        <w:t xml:space="preserve">   1.1 </w:t>
      </w:r>
      <w:r w:rsidRPr="00BA0CD1">
        <w:rPr>
          <w:rFonts w:cs="Arial"/>
          <w:color w:val="000000"/>
          <w:lang w:val="en-US"/>
        </w:rPr>
        <w:tab/>
        <w:t>Opening of the meeting</w:t>
      </w:r>
    </w:p>
    <w:p w:rsidR="00CC260F" w:rsidRPr="00BD704B" w:rsidRDefault="00CC260F" w:rsidP="00BD704B">
      <w:pPr>
        <w:ind w:left="1484" w:hanging="1484"/>
        <w:rPr>
          <w:rFonts w:cs="Arial"/>
          <w:color w:val="000000"/>
          <w:lang w:val="en-US"/>
        </w:rPr>
      </w:pPr>
      <w:r w:rsidRPr="00BD704B">
        <w:rPr>
          <w:rFonts w:cs="Arial"/>
          <w:color w:val="000000"/>
          <w:lang w:val="en-US"/>
        </w:rPr>
        <w:t xml:space="preserve">   1.2 </w:t>
      </w:r>
      <w:r w:rsidRPr="00BD704B">
        <w:rPr>
          <w:rFonts w:cs="Arial"/>
          <w:color w:val="000000"/>
          <w:lang w:val="en-US"/>
        </w:rPr>
        <w:tab/>
        <w:t>Approval of the agenda</w:t>
      </w:r>
    </w:p>
    <w:p w:rsidR="00CC260F" w:rsidRPr="00BA0CD1" w:rsidRDefault="00CC260F" w:rsidP="00BD704B">
      <w:pPr>
        <w:ind w:left="1484" w:hanging="1484"/>
        <w:rPr>
          <w:rFonts w:cs="Arial"/>
          <w:color w:val="000000"/>
          <w:lang w:val="en-US"/>
        </w:rPr>
      </w:pPr>
      <w:r w:rsidRPr="00BA0CD1">
        <w:rPr>
          <w:rFonts w:cs="Arial"/>
          <w:color w:val="000000"/>
          <w:lang w:val="en-US"/>
        </w:rPr>
        <w:t xml:space="preserve">   1.3 </w:t>
      </w:r>
      <w:r w:rsidRPr="00BA0CD1">
        <w:rPr>
          <w:rFonts w:cs="Arial"/>
          <w:color w:val="000000"/>
          <w:lang w:val="en-US"/>
        </w:rPr>
        <w:tab/>
        <w:t>Working arrangement</w:t>
      </w:r>
    </w:p>
    <w:p w:rsidR="00CC260F" w:rsidRPr="00CC260F" w:rsidRDefault="00CC260F" w:rsidP="00831388">
      <w:pPr>
        <w:spacing w:before="40"/>
        <w:ind w:left="1276" w:hanging="1276"/>
        <w:rPr>
          <w:rFonts w:cs="Arial"/>
          <w:b/>
          <w:color w:val="000000"/>
          <w:lang w:val="en-US"/>
        </w:rPr>
      </w:pPr>
      <w:r w:rsidRPr="00BA0CD1">
        <w:rPr>
          <w:rFonts w:cs="Arial"/>
          <w:b/>
          <w:color w:val="000000"/>
          <w:lang w:val="en-US"/>
        </w:rPr>
        <w:t> 2</w:t>
      </w:r>
      <w:r w:rsidRPr="00CC260F">
        <w:rPr>
          <w:rFonts w:cs="Arial"/>
          <w:b/>
          <w:color w:val="000000"/>
          <w:lang w:val="en-US"/>
        </w:rPr>
        <w:tab/>
      </w:r>
      <w:r w:rsidRPr="00BA0CD1">
        <w:rPr>
          <w:rFonts w:cs="Arial"/>
          <w:b/>
          <w:color w:val="000000"/>
          <w:lang w:val="en-US"/>
        </w:rPr>
        <w:t>GRIB</w:t>
      </w:r>
    </w:p>
    <w:p w:rsidR="00CC260F" w:rsidRPr="00BD704B" w:rsidRDefault="00CC260F" w:rsidP="00BD704B">
      <w:pPr>
        <w:ind w:left="1484" w:hanging="1484"/>
        <w:rPr>
          <w:rFonts w:cs="Arial"/>
          <w:color w:val="000000"/>
          <w:lang w:val="en-US"/>
        </w:rPr>
      </w:pPr>
      <w:r w:rsidRPr="00BA0CD1">
        <w:rPr>
          <w:rFonts w:cs="Arial"/>
          <w:color w:val="000000"/>
          <w:lang w:val="en-US"/>
        </w:rPr>
        <w:t>   2.</w:t>
      </w:r>
      <w:r>
        <w:rPr>
          <w:rFonts w:cs="Arial" w:hint="eastAsia"/>
          <w:color w:val="000000"/>
          <w:lang w:val="en-US"/>
        </w:rPr>
        <w:t>1</w:t>
      </w:r>
      <w:r w:rsidRPr="00BA0CD1">
        <w:rPr>
          <w:rFonts w:cs="Arial"/>
          <w:color w:val="000000"/>
          <w:lang w:val="en-US"/>
        </w:rPr>
        <w:tab/>
      </w:r>
      <w:r w:rsidRPr="00BD704B">
        <w:rPr>
          <w:rFonts w:cs="Arial"/>
          <w:color w:val="000000"/>
          <w:lang w:val="en-US"/>
        </w:rPr>
        <w:t xml:space="preserve">Amendments to GRIB </w:t>
      </w:r>
      <w:r w:rsidR="00D37555">
        <w:rPr>
          <w:rFonts w:cs="Arial"/>
          <w:color w:val="000000"/>
          <w:lang w:val="en-US"/>
        </w:rPr>
        <w:t>r</w:t>
      </w:r>
      <w:r w:rsidRPr="00BD704B">
        <w:rPr>
          <w:rFonts w:cs="Arial"/>
          <w:color w:val="000000"/>
          <w:lang w:val="en-US"/>
        </w:rPr>
        <w:t>egulations</w:t>
      </w:r>
    </w:p>
    <w:p w:rsidR="00CC260F" w:rsidRDefault="00CC260F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   2.</w:t>
      </w:r>
      <w:r>
        <w:rPr>
          <w:rFonts w:cs="Arial" w:hint="eastAsia"/>
          <w:color w:val="000000"/>
          <w:lang w:val="en-US"/>
        </w:rPr>
        <w:t>2</w:t>
      </w:r>
      <w:r>
        <w:rPr>
          <w:rFonts w:cs="Arial"/>
          <w:color w:val="000000"/>
          <w:lang w:val="en-US"/>
        </w:rPr>
        <w:tab/>
      </w:r>
      <w:r w:rsidRPr="00BD704B">
        <w:rPr>
          <w:rFonts w:cs="Arial"/>
          <w:color w:val="000000"/>
          <w:lang w:val="en-US"/>
        </w:rPr>
        <w:t xml:space="preserve">Additions </w:t>
      </w:r>
      <w:r w:rsidR="00841F77">
        <w:rPr>
          <w:rFonts w:cs="Arial"/>
          <w:color w:val="000000"/>
          <w:lang w:val="en-US"/>
        </w:rPr>
        <w:t xml:space="preserve">to </w:t>
      </w:r>
      <w:r w:rsidRPr="00BD704B">
        <w:rPr>
          <w:rFonts w:cs="Arial"/>
          <w:color w:val="000000"/>
          <w:lang w:val="en-US"/>
        </w:rPr>
        <w:t>and modifications of templates and tables</w:t>
      </w:r>
    </w:p>
    <w:p w:rsidR="00C01ACD" w:rsidRPr="00BD704B" w:rsidRDefault="00C01ACD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   2.3</w:t>
      </w:r>
      <w:r>
        <w:rPr>
          <w:rFonts w:cs="Arial"/>
          <w:color w:val="000000"/>
          <w:lang w:val="en-US"/>
        </w:rPr>
        <w:tab/>
        <w:t xml:space="preserve">GRIB </w:t>
      </w:r>
      <w:r w:rsidR="00C72BD6">
        <w:rPr>
          <w:rFonts w:cs="Arial"/>
          <w:color w:val="000000"/>
          <w:lang w:val="en-US"/>
        </w:rPr>
        <w:t xml:space="preserve">new </w:t>
      </w:r>
      <w:r>
        <w:rPr>
          <w:rFonts w:cs="Arial"/>
          <w:color w:val="000000"/>
          <w:lang w:val="en-US"/>
        </w:rPr>
        <w:t>edition</w:t>
      </w:r>
    </w:p>
    <w:p w:rsidR="00CC260F" w:rsidRPr="00CC260F" w:rsidRDefault="00CC260F" w:rsidP="00831388">
      <w:pPr>
        <w:spacing w:before="40"/>
        <w:ind w:left="1276" w:hanging="1276"/>
        <w:rPr>
          <w:rFonts w:cs="Arial"/>
          <w:b/>
          <w:color w:val="000000"/>
          <w:lang w:val="en-US"/>
        </w:rPr>
      </w:pPr>
      <w:r w:rsidRPr="00BA0CD1">
        <w:rPr>
          <w:rFonts w:cs="Arial"/>
          <w:b/>
          <w:color w:val="000000"/>
          <w:lang w:val="en-US"/>
        </w:rPr>
        <w:t> 3</w:t>
      </w:r>
      <w:r w:rsidRPr="00CC260F">
        <w:rPr>
          <w:rFonts w:cs="Arial"/>
          <w:b/>
          <w:color w:val="000000"/>
          <w:lang w:val="en-US"/>
        </w:rPr>
        <w:tab/>
      </w:r>
      <w:r w:rsidRPr="00BA0CD1">
        <w:rPr>
          <w:rFonts w:cs="Arial"/>
          <w:b/>
          <w:color w:val="000000"/>
          <w:lang w:val="en-US"/>
        </w:rPr>
        <w:t>BUFR AND CREX</w:t>
      </w:r>
    </w:p>
    <w:p w:rsidR="00CC260F" w:rsidRPr="00BD704B" w:rsidRDefault="00CC260F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   3.</w:t>
      </w:r>
      <w:r>
        <w:rPr>
          <w:rFonts w:cs="Arial" w:hint="eastAsia"/>
          <w:color w:val="000000"/>
          <w:lang w:val="en-US"/>
        </w:rPr>
        <w:t>1</w:t>
      </w:r>
      <w:r w:rsidRPr="00BA0CD1">
        <w:rPr>
          <w:rFonts w:cs="Arial" w:hint="eastAsia"/>
          <w:color w:val="000000"/>
          <w:lang w:val="en-US"/>
        </w:rPr>
        <w:tab/>
      </w:r>
      <w:r w:rsidRPr="00BD704B">
        <w:rPr>
          <w:rFonts w:cs="Arial"/>
          <w:color w:val="000000"/>
          <w:lang w:val="en-US"/>
        </w:rPr>
        <w:t xml:space="preserve">Amendments to BUFR/CREX </w:t>
      </w:r>
      <w:r w:rsidR="00EC1F0C">
        <w:rPr>
          <w:rFonts w:cs="Arial"/>
          <w:color w:val="000000"/>
          <w:lang w:val="en-US"/>
        </w:rPr>
        <w:t>r</w:t>
      </w:r>
      <w:r w:rsidRPr="00BD704B">
        <w:rPr>
          <w:rFonts w:cs="Arial"/>
          <w:color w:val="000000"/>
          <w:lang w:val="en-US"/>
        </w:rPr>
        <w:t>egulations</w:t>
      </w:r>
    </w:p>
    <w:p w:rsidR="00CC260F" w:rsidRDefault="00CC260F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   3.</w:t>
      </w:r>
      <w:r>
        <w:rPr>
          <w:rFonts w:cs="Arial" w:hint="eastAsia"/>
          <w:color w:val="000000"/>
          <w:lang w:val="en-US"/>
        </w:rPr>
        <w:t>2</w:t>
      </w:r>
      <w:r w:rsidRPr="00BA0CD1">
        <w:rPr>
          <w:rFonts w:cs="Arial"/>
          <w:color w:val="000000"/>
          <w:lang w:val="en-US"/>
        </w:rPr>
        <w:t xml:space="preserve"> </w:t>
      </w:r>
      <w:r w:rsidRPr="00BA0CD1">
        <w:rPr>
          <w:rFonts w:cs="Arial"/>
          <w:color w:val="000000"/>
          <w:lang w:val="en-US"/>
        </w:rPr>
        <w:tab/>
      </w:r>
      <w:r w:rsidRPr="00BD704B">
        <w:rPr>
          <w:rFonts w:cs="Arial"/>
          <w:color w:val="000000"/>
          <w:lang w:val="en-US"/>
        </w:rPr>
        <w:t xml:space="preserve">Additions </w:t>
      </w:r>
      <w:r w:rsidR="00841F77">
        <w:rPr>
          <w:rFonts w:cs="Arial"/>
          <w:color w:val="000000"/>
          <w:lang w:val="en-US"/>
        </w:rPr>
        <w:t xml:space="preserve">to </w:t>
      </w:r>
      <w:r w:rsidRPr="00BD704B">
        <w:rPr>
          <w:rFonts w:cs="Arial"/>
          <w:color w:val="000000"/>
          <w:lang w:val="en-US"/>
        </w:rPr>
        <w:t>and modifications of tables</w:t>
      </w:r>
    </w:p>
    <w:p w:rsidR="00C01ACD" w:rsidRPr="00BD704B" w:rsidRDefault="00C01ACD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   3.3</w:t>
      </w:r>
      <w:r>
        <w:rPr>
          <w:rFonts w:cs="Arial"/>
          <w:color w:val="000000"/>
          <w:lang w:val="en-US"/>
        </w:rPr>
        <w:tab/>
        <w:t xml:space="preserve">BUFR </w:t>
      </w:r>
      <w:r w:rsidR="00C72BD6">
        <w:rPr>
          <w:rFonts w:cs="Arial"/>
          <w:color w:val="000000"/>
          <w:lang w:val="en-US"/>
        </w:rPr>
        <w:t xml:space="preserve">and CREX new </w:t>
      </w:r>
      <w:r>
        <w:rPr>
          <w:rFonts w:cs="Arial"/>
          <w:color w:val="000000"/>
          <w:lang w:val="en-US"/>
        </w:rPr>
        <w:t>edition</w:t>
      </w:r>
      <w:r w:rsidR="00C72BD6">
        <w:rPr>
          <w:rFonts w:cs="Arial"/>
          <w:color w:val="000000"/>
          <w:lang w:val="en-US"/>
        </w:rPr>
        <w:t>s</w:t>
      </w:r>
    </w:p>
    <w:p w:rsidR="00CC260F" w:rsidRPr="00BA0CD1" w:rsidRDefault="00CC260F" w:rsidP="00BD704B">
      <w:pPr>
        <w:ind w:left="1484" w:hanging="1484"/>
        <w:rPr>
          <w:rFonts w:cs="Arial"/>
          <w:color w:val="000000"/>
          <w:lang w:val="en-US"/>
        </w:rPr>
      </w:pPr>
      <w:r w:rsidRPr="00BA0CD1">
        <w:rPr>
          <w:rFonts w:cs="Arial"/>
          <w:color w:val="000000"/>
          <w:lang w:val="en-US"/>
        </w:rPr>
        <w:t>   3.</w:t>
      </w:r>
      <w:r w:rsidR="00C01ACD">
        <w:rPr>
          <w:rFonts w:cs="Arial"/>
          <w:color w:val="000000"/>
          <w:lang w:val="en-US"/>
        </w:rPr>
        <w:t>4</w:t>
      </w:r>
      <w:r w:rsidRPr="00BA0CD1">
        <w:rPr>
          <w:rFonts w:cs="Arial" w:hint="eastAsia"/>
          <w:color w:val="000000"/>
          <w:lang w:val="en-US"/>
        </w:rPr>
        <w:tab/>
      </w:r>
      <w:r w:rsidRPr="00BA0CD1">
        <w:rPr>
          <w:rFonts w:cs="Arial"/>
          <w:color w:val="000000"/>
          <w:lang w:val="en-US"/>
        </w:rPr>
        <w:t>Master tables for scientific disciplines other than meteorology</w:t>
      </w:r>
    </w:p>
    <w:p w:rsidR="00CC260F" w:rsidRPr="00575566" w:rsidRDefault="00CC260F" w:rsidP="00831388">
      <w:pPr>
        <w:spacing w:before="40"/>
        <w:ind w:left="1276" w:hanging="1276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 xml:space="preserve"> 4</w:t>
      </w:r>
      <w:r w:rsidRPr="00BA0CD1">
        <w:rPr>
          <w:rFonts w:cs="Arial"/>
          <w:b/>
          <w:color w:val="000000"/>
          <w:lang w:val="en-US"/>
        </w:rPr>
        <w:tab/>
      </w:r>
      <w:r>
        <w:rPr>
          <w:rFonts w:cs="Arial"/>
          <w:b/>
          <w:color w:val="000000"/>
          <w:lang w:val="en-US"/>
        </w:rPr>
        <w:t>SUMMARY AND CONCLUSION OF PROPOSALS</w:t>
      </w:r>
    </w:p>
    <w:p w:rsidR="00CC260F" w:rsidRPr="00575566" w:rsidRDefault="00CC260F" w:rsidP="00BD704B">
      <w:pPr>
        <w:ind w:left="1484" w:hanging="1484"/>
        <w:rPr>
          <w:rFonts w:cs="Arial"/>
          <w:color w:val="000000"/>
          <w:lang w:val="en-US"/>
        </w:rPr>
      </w:pPr>
      <w:r w:rsidRPr="00BA0CD1">
        <w:rPr>
          <w:rFonts w:cs="Arial"/>
          <w:color w:val="000000"/>
          <w:lang w:val="en-US"/>
        </w:rPr>
        <w:t xml:space="preserve">   </w:t>
      </w:r>
      <w:r>
        <w:rPr>
          <w:rFonts w:cs="Arial"/>
          <w:color w:val="000000"/>
          <w:lang w:val="en-US"/>
        </w:rPr>
        <w:t>4</w:t>
      </w:r>
      <w:r w:rsidRPr="00BA0CD1">
        <w:rPr>
          <w:rFonts w:cs="Arial"/>
          <w:color w:val="000000"/>
          <w:lang w:val="en-US"/>
        </w:rPr>
        <w:t>.1</w:t>
      </w:r>
      <w:r w:rsidRPr="00BA0CD1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 xml:space="preserve">Summary on </w:t>
      </w:r>
      <w:r w:rsidRPr="00575566">
        <w:rPr>
          <w:rFonts w:cs="Arial"/>
          <w:color w:val="000000"/>
          <w:lang w:val="en-US"/>
        </w:rPr>
        <w:t xml:space="preserve">amendments after </w:t>
      </w:r>
      <w:r>
        <w:rPr>
          <w:rFonts w:cs="Arial"/>
          <w:color w:val="000000"/>
          <w:lang w:val="en-US"/>
        </w:rPr>
        <w:t>IPET-DRMM-II</w:t>
      </w:r>
    </w:p>
    <w:p w:rsidR="00CC260F" w:rsidRPr="00575566" w:rsidRDefault="00CC260F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   4</w:t>
      </w:r>
      <w:r w:rsidRPr="00BA0CD1">
        <w:rPr>
          <w:rFonts w:cs="Arial"/>
          <w:color w:val="000000"/>
          <w:lang w:val="en-US"/>
        </w:rPr>
        <w:t>.</w:t>
      </w:r>
      <w:r>
        <w:rPr>
          <w:rFonts w:cs="Arial"/>
          <w:color w:val="000000"/>
          <w:lang w:val="en-US"/>
        </w:rPr>
        <w:t>2</w:t>
      </w:r>
      <w:r w:rsidRPr="0023101E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>Conclusion on past proposals (in lieu of PFC)</w:t>
      </w:r>
    </w:p>
    <w:p w:rsidR="00CC260F" w:rsidRPr="00575566" w:rsidRDefault="00CC260F" w:rsidP="00831388">
      <w:pPr>
        <w:spacing w:before="40"/>
        <w:ind w:left="1276" w:hanging="1276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 </w:t>
      </w:r>
      <w:r>
        <w:rPr>
          <w:rFonts w:cs="Arial" w:hint="eastAsia"/>
          <w:b/>
          <w:color w:val="000000"/>
          <w:lang w:val="en-US"/>
        </w:rPr>
        <w:t>5</w:t>
      </w:r>
      <w:r>
        <w:rPr>
          <w:rFonts w:cs="Arial"/>
          <w:b/>
          <w:color w:val="000000"/>
          <w:lang w:val="en-US"/>
        </w:rPr>
        <w:tab/>
      </w:r>
      <w:r w:rsidRPr="00575566">
        <w:rPr>
          <w:rFonts w:cs="Arial"/>
          <w:b/>
          <w:color w:val="000000"/>
          <w:lang w:val="en-US"/>
        </w:rPr>
        <w:t>REGULATIONS FOR REPORTING TRADITIONAL OBSERVATION DATA IN TABLE-DRIVEN CODE FORMS (TDCF): BUFR OR CREX</w:t>
      </w:r>
    </w:p>
    <w:p w:rsidR="00CC260F" w:rsidRPr="00BD704B" w:rsidRDefault="00CC260F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   5.1</w:t>
      </w:r>
      <w:r>
        <w:rPr>
          <w:rFonts w:cs="Arial"/>
          <w:color w:val="000000"/>
          <w:lang w:val="en-US"/>
        </w:rPr>
        <w:tab/>
      </w:r>
      <w:r w:rsidRPr="00BD704B">
        <w:rPr>
          <w:rFonts w:cs="Arial"/>
          <w:color w:val="000000"/>
          <w:lang w:val="en-US"/>
        </w:rPr>
        <w:t xml:space="preserve">Amendments to B/C </w:t>
      </w:r>
      <w:r w:rsidR="00EC1F0C">
        <w:rPr>
          <w:rFonts w:cs="Arial"/>
          <w:color w:val="000000"/>
          <w:lang w:val="en-US"/>
        </w:rPr>
        <w:t>r</w:t>
      </w:r>
      <w:r w:rsidRPr="00BD704B">
        <w:rPr>
          <w:rFonts w:cs="Arial"/>
          <w:color w:val="000000"/>
          <w:lang w:val="en-US"/>
        </w:rPr>
        <w:t>egulations</w:t>
      </w:r>
    </w:p>
    <w:p w:rsidR="00CC260F" w:rsidRPr="00CC260F" w:rsidRDefault="00CC260F" w:rsidP="00831388">
      <w:pPr>
        <w:spacing w:before="40"/>
        <w:ind w:left="1276" w:hanging="1276"/>
        <w:rPr>
          <w:rFonts w:cs="Arial"/>
          <w:b/>
          <w:color w:val="000000"/>
          <w:lang w:val="en-US"/>
        </w:rPr>
      </w:pPr>
      <w:r w:rsidRPr="00CC260F">
        <w:rPr>
          <w:rFonts w:cs="Arial"/>
          <w:b/>
          <w:color w:val="000000"/>
          <w:lang w:val="en-US"/>
        </w:rPr>
        <w:t xml:space="preserve"> </w:t>
      </w:r>
      <w:r w:rsidRPr="00575566">
        <w:rPr>
          <w:rFonts w:cs="Arial"/>
          <w:b/>
          <w:color w:val="000000"/>
          <w:lang w:val="en-US"/>
        </w:rPr>
        <w:t>6</w:t>
      </w:r>
      <w:r w:rsidRPr="00CC260F">
        <w:rPr>
          <w:rFonts w:cs="Arial"/>
          <w:b/>
          <w:color w:val="000000"/>
          <w:lang w:val="en-US"/>
        </w:rPr>
        <w:tab/>
      </w:r>
      <w:r w:rsidRPr="00BA0CD1">
        <w:rPr>
          <w:rFonts w:cs="Arial"/>
          <w:b/>
          <w:color w:val="000000"/>
          <w:lang w:val="en-US"/>
        </w:rPr>
        <w:t>TRADITIONAL ALPHANUMERIC CODES</w:t>
      </w:r>
    </w:p>
    <w:p w:rsidR="00CC260F" w:rsidRPr="00BA0CD1" w:rsidRDefault="00CC260F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   6.1</w:t>
      </w:r>
      <w:r w:rsidRPr="00BA0CD1">
        <w:rPr>
          <w:rFonts w:cs="Arial"/>
          <w:color w:val="000000"/>
          <w:lang w:val="en-US"/>
        </w:rPr>
        <w:tab/>
      </w:r>
      <w:r w:rsidRPr="00E227C2">
        <w:rPr>
          <w:rFonts w:cs="Arial"/>
          <w:color w:val="000000"/>
          <w:lang w:val="en-US"/>
        </w:rPr>
        <w:t>Amendment 77 to ICAO An</w:t>
      </w:r>
      <w:r>
        <w:rPr>
          <w:rFonts w:cs="Arial"/>
          <w:color w:val="000000"/>
          <w:lang w:val="en-US"/>
        </w:rPr>
        <w:t>n</w:t>
      </w:r>
      <w:r w:rsidRPr="00E227C2">
        <w:rPr>
          <w:rFonts w:cs="Arial"/>
          <w:color w:val="000000"/>
          <w:lang w:val="en-US"/>
        </w:rPr>
        <w:t>ex 3</w:t>
      </w:r>
    </w:p>
    <w:p w:rsidR="00CC260F" w:rsidRPr="00CC260F" w:rsidRDefault="00CC260F" w:rsidP="00831388">
      <w:pPr>
        <w:spacing w:before="40"/>
        <w:ind w:left="1276" w:hanging="1276"/>
        <w:rPr>
          <w:rFonts w:cs="Arial"/>
          <w:b/>
          <w:color w:val="000000"/>
          <w:lang w:val="en-US"/>
        </w:rPr>
      </w:pPr>
      <w:r w:rsidRPr="00BA0CD1">
        <w:rPr>
          <w:rFonts w:cs="Arial"/>
          <w:b/>
          <w:color w:val="000000"/>
          <w:lang w:val="en-US"/>
        </w:rPr>
        <w:t> </w:t>
      </w:r>
      <w:r>
        <w:rPr>
          <w:rFonts w:cs="Arial"/>
          <w:b/>
          <w:color w:val="000000"/>
          <w:lang w:val="en-US"/>
        </w:rPr>
        <w:t>7</w:t>
      </w:r>
      <w:r w:rsidRPr="00CC260F">
        <w:rPr>
          <w:rFonts w:cs="Arial"/>
          <w:b/>
          <w:color w:val="000000"/>
          <w:lang w:val="en-US"/>
        </w:rPr>
        <w:tab/>
      </w:r>
      <w:r w:rsidRPr="00BA0CD1">
        <w:rPr>
          <w:rFonts w:cs="Arial"/>
          <w:b/>
          <w:color w:val="000000"/>
          <w:lang w:val="en-US"/>
        </w:rPr>
        <w:t>MIGRATION TO TABLE DRIVEN CODE FORMS (TDCF)</w:t>
      </w:r>
    </w:p>
    <w:p w:rsidR="00CC260F" w:rsidRPr="00BA0CD1" w:rsidRDefault="00CC260F" w:rsidP="00BD704B">
      <w:pPr>
        <w:ind w:left="1484" w:hanging="1484"/>
        <w:rPr>
          <w:rFonts w:cs="Arial"/>
          <w:color w:val="000000"/>
          <w:lang w:val="en-US"/>
        </w:rPr>
      </w:pPr>
      <w:r w:rsidRPr="00BA0CD1">
        <w:rPr>
          <w:rFonts w:cs="Arial"/>
          <w:color w:val="000000"/>
          <w:lang w:val="en-US"/>
        </w:rPr>
        <w:t xml:space="preserve">   </w:t>
      </w:r>
      <w:r>
        <w:rPr>
          <w:rFonts w:cs="Arial"/>
          <w:color w:val="000000"/>
          <w:lang w:val="en-US"/>
        </w:rPr>
        <w:t>7</w:t>
      </w:r>
      <w:r w:rsidRPr="00BA0CD1">
        <w:rPr>
          <w:rFonts w:cs="Arial"/>
          <w:color w:val="000000"/>
          <w:lang w:val="en-US"/>
        </w:rPr>
        <w:t xml:space="preserve">.1 </w:t>
      </w:r>
      <w:r w:rsidRPr="00BA0CD1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>Status of migration by WWW Monitoring Exercise</w:t>
      </w:r>
    </w:p>
    <w:p w:rsidR="00CC260F" w:rsidRDefault="00CC260F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   7.2</w:t>
      </w:r>
      <w:r>
        <w:rPr>
          <w:rFonts w:cs="Arial"/>
          <w:color w:val="000000"/>
          <w:lang w:val="en-US"/>
        </w:rPr>
        <w:tab/>
      </w:r>
      <w:r w:rsidR="00841F77">
        <w:rPr>
          <w:rFonts w:cs="Arial"/>
          <w:color w:val="000000"/>
          <w:lang w:val="en-US"/>
        </w:rPr>
        <w:t>Reports by members on s</w:t>
      </w:r>
      <w:r>
        <w:rPr>
          <w:rFonts w:cs="Arial"/>
          <w:color w:val="000000"/>
          <w:lang w:val="en-US"/>
        </w:rPr>
        <w:t>tatus of migration</w:t>
      </w:r>
    </w:p>
    <w:p w:rsidR="00CC260F" w:rsidRPr="00575566" w:rsidRDefault="00CC260F" w:rsidP="00BD704B">
      <w:pPr>
        <w:ind w:left="1484" w:hanging="1484"/>
        <w:rPr>
          <w:rFonts w:cs="Arial"/>
          <w:color w:val="000000"/>
          <w:lang w:val="en-US"/>
        </w:rPr>
      </w:pPr>
      <w:r w:rsidRPr="00BD704B">
        <w:rPr>
          <w:rFonts w:cs="Arial"/>
          <w:color w:val="000000"/>
          <w:lang w:val="en-US"/>
        </w:rPr>
        <w:t xml:space="preserve"> </w:t>
      </w:r>
      <w:r w:rsidRPr="00FB462A">
        <w:rPr>
          <w:rFonts w:cs="Arial"/>
          <w:color w:val="000000"/>
          <w:lang w:val="en-US"/>
        </w:rPr>
        <w:t xml:space="preserve">  7.3</w:t>
      </w:r>
      <w:r w:rsidRPr="00BA0CD1">
        <w:rPr>
          <w:rFonts w:cs="Arial"/>
          <w:color w:val="000000"/>
          <w:lang w:val="en-US"/>
        </w:rPr>
        <w:tab/>
      </w:r>
      <w:r w:rsidR="00841F77">
        <w:rPr>
          <w:rFonts w:cs="Arial"/>
          <w:color w:val="000000"/>
          <w:lang w:val="en-US"/>
        </w:rPr>
        <w:t>Follow-up of m</w:t>
      </w:r>
      <w:r>
        <w:rPr>
          <w:rFonts w:cs="Arial"/>
          <w:color w:val="000000"/>
          <w:lang w:val="en-US"/>
        </w:rPr>
        <w:t>igration to TDCF</w:t>
      </w:r>
      <w:r w:rsidR="00C01ACD">
        <w:rPr>
          <w:rFonts w:cs="Arial"/>
          <w:color w:val="000000"/>
          <w:lang w:val="en-US"/>
        </w:rPr>
        <w:t>, including issue of partitioned TEMP BUFR messages</w:t>
      </w:r>
    </w:p>
    <w:p w:rsidR="00CC260F" w:rsidRPr="006841C6" w:rsidRDefault="00CC260F" w:rsidP="00831388">
      <w:pPr>
        <w:spacing w:before="40"/>
        <w:ind w:left="1276" w:hanging="1276"/>
        <w:rPr>
          <w:rFonts w:cs="Arial"/>
          <w:b/>
          <w:color w:val="000000"/>
          <w:lang w:val="en-US"/>
        </w:rPr>
      </w:pPr>
      <w:r w:rsidRPr="006841C6">
        <w:rPr>
          <w:rFonts w:cs="Arial"/>
          <w:b/>
          <w:color w:val="000000"/>
          <w:lang w:val="en-US"/>
        </w:rPr>
        <w:t> 8</w:t>
      </w:r>
      <w:r w:rsidRPr="006841C6">
        <w:rPr>
          <w:rFonts w:cs="Arial"/>
          <w:b/>
          <w:color w:val="000000"/>
          <w:lang w:val="en-US"/>
        </w:rPr>
        <w:tab/>
        <w:t>MANUAL ON CODES</w:t>
      </w:r>
    </w:p>
    <w:p w:rsidR="00CC260F" w:rsidRDefault="00CC260F" w:rsidP="00BD704B">
      <w:pPr>
        <w:ind w:left="1484" w:hanging="1484"/>
        <w:rPr>
          <w:rFonts w:cs="Arial"/>
          <w:color w:val="000000"/>
          <w:lang w:val="en-US"/>
        </w:rPr>
      </w:pPr>
      <w:r w:rsidRPr="00DA6644">
        <w:rPr>
          <w:rFonts w:cs="Arial"/>
          <w:color w:val="000000"/>
          <w:lang w:val="en-US"/>
        </w:rPr>
        <w:t xml:space="preserve">  </w:t>
      </w:r>
      <w:r>
        <w:rPr>
          <w:rFonts w:cs="Arial"/>
          <w:color w:val="000000"/>
          <w:lang w:val="en-US"/>
        </w:rPr>
        <w:t xml:space="preserve"> </w:t>
      </w:r>
      <w:r w:rsidRPr="00DA6644">
        <w:rPr>
          <w:rFonts w:cs="Arial"/>
          <w:color w:val="000000"/>
          <w:lang w:val="en-US"/>
        </w:rPr>
        <w:t>8.1</w:t>
      </w:r>
      <w:r w:rsidRPr="00DA6644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>New procedures for amending the Manual</w:t>
      </w:r>
      <w:r w:rsidR="00D37555">
        <w:rPr>
          <w:rFonts w:cs="Arial"/>
          <w:color w:val="000000"/>
          <w:lang w:val="en-US"/>
        </w:rPr>
        <w:t>s</w:t>
      </w:r>
      <w:r>
        <w:rPr>
          <w:rFonts w:cs="Arial"/>
          <w:color w:val="000000"/>
          <w:lang w:val="en-US"/>
        </w:rPr>
        <w:t xml:space="preserve"> on Codes </w:t>
      </w:r>
      <w:r w:rsidR="00BD704B">
        <w:rPr>
          <w:rFonts w:cs="Arial"/>
          <w:color w:val="000000"/>
          <w:lang w:val="en-US"/>
        </w:rPr>
        <w:t>and the GTS</w:t>
      </w:r>
    </w:p>
    <w:p w:rsidR="00D37555" w:rsidRDefault="00D37555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   8.2</w:t>
      </w:r>
      <w:r>
        <w:rPr>
          <w:rFonts w:cs="Arial"/>
          <w:color w:val="000000"/>
          <w:lang w:val="en-US"/>
        </w:rPr>
        <w:tab/>
        <w:t>Separation of GRIB edition 1 from the Manual on Codes</w:t>
      </w:r>
    </w:p>
    <w:p w:rsidR="00D37555" w:rsidRPr="00DA6644" w:rsidRDefault="00D37555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   8.3</w:t>
      </w:r>
      <w:r>
        <w:rPr>
          <w:rFonts w:cs="Arial"/>
          <w:color w:val="000000"/>
          <w:lang w:val="en-US"/>
        </w:rPr>
        <w:tab/>
      </w:r>
      <w:r w:rsidR="000575E0">
        <w:rPr>
          <w:rFonts w:cs="Arial"/>
          <w:color w:val="000000"/>
          <w:lang w:val="en-US"/>
        </w:rPr>
        <w:t xml:space="preserve">B/C </w:t>
      </w:r>
      <w:r w:rsidR="00EC1F0C">
        <w:rPr>
          <w:rFonts w:cs="Arial"/>
          <w:color w:val="000000"/>
          <w:lang w:val="en-US"/>
        </w:rPr>
        <w:t>r</w:t>
      </w:r>
      <w:r w:rsidR="000575E0">
        <w:rPr>
          <w:rFonts w:cs="Arial"/>
          <w:color w:val="000000"/>
          <w:lang w:val="en-US"/>
        </w:rPr>
        <w:t>egulations in multiple languages</w:t>
      </w:r>
    </w:p>
    <w:p w:rsidR="00CC260F" w:rsidRPr="006841C6" w:rsidRDefault="00CC260F" w:rsidP="00831388">
      <w:pPr>
        <w:spacing w:before="40"/>
        <w:ind w:left="1276" w:hanging="1276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 xml:space="preserve"> 9</w:t>
      </w:r>
      <w:r>
        <w:rPr>
          <w:rFonts w:cs="Arial"/>
          <w:b/>
          <w:color w:val="000000"/>
          <w:lang w:val="en-US"/>
        </w:rPr>
        <w:tab/>
      </w:r>
      <w:r w:rsidRPr="006841C6">
        <w:rPr>
          <w:rFonts w:cs="Arial"/>
          <w:b/>
          <w:color w:val="000000"/>
          <w:lang w:val="en-US"/>
        </w:rPr>
        <w:t>WMO STANDARD DATA DESIGNATORS</w:t>
      </w:r>
    </w:p>
    <w:p w:rsidR="00CC260F" w:rsidRPr="00DA6644" w:rsidRDefault="00CC260F" w:rsidP="00BD704B">
      <w:pPr>
        <w:ind w:left="1484" w:hanging="1484"/>
        <w:rPr>
          <w:rFonts w:cs="Arial"/>
          <w:color w:val="000000"/>
          <w:lang w:val="en-US"/>
        </w:rPr>
      </w:pPr>
      <w:r w:rsidRPr="00DA6644">
        <w:rPr>
          <w:rFonts w:cs="Arial"/>
          <w:color w:val="000000"/>
          <w:lang w:val="en-US"/>
        </w:rPr>
        <w:t xml:space="preserve">  </w:t>
      </w:r>
      <w:r>
        <w:rPr>
          <w:rFonts w:cs="Arial"/>
          <w:color w:val="000000"/>
          <w:lang w:val="en-US"/>
        </w:rPr>
        <w:t xml:space="preserve"> 9</w:t>
      </w:r>
      <w:r w:rsidRPr="00DA6644">
        <w:rPr>
          <w:rFonts w:cs="Arial"/>
          <w:color w:val="000000"/>
          <w:lang w:val="en-US"/>
        </w:rPr>
        <w:t>.1</w:t>
      </w:r>
      <w:r w:rsidRPr="00DA6644">
        <w:rPr>
          <w:rFonts w:cs="Arial"/>
          <w:color w:val="000000"/>
          <w:lang w:val="en-US"/>
        </w:rPr>
        <w:tab/>
      </w:r>
      <w:r w:rsidR="00501E5D">
        <w:rPr>
          <w:rFonts w:cs="Arial"/>
          <w:color w:val="000000"/>
          <w:lang w:val="en-US"/>
        </w:rPr>
        <w:t xml:space="preserve">Amendments to </w:t>
      </w:r>
      <w:r w:rsidR="00EC1F0C">
        <w:rPr>
          <w:rFonts w:cs="Arial"/>
          <w:color w:val="000000"/>
          <w:lang w:val="en-US"/>
        </w:rPr>
        <w:t xml:space="preserve">the Manual on the GTS on </w:t>
      </w:r>
      <w:r>
        <w:rPr>
          <w:rFonts w:cs="Arial"/>
          <w:color w:val="000000"/>
          <w:lang w:val="en-US"/>
        </w:rPr>
        <w:t>abbreviated headings</w:t>
      </w:r>
    </w:p>
    <w:p w:rsidR="00CC260F" w:rsidRDefault="00CC260F" w:rsidP="00831388">
      <w:pPr>
        <w:spacing w:before="40"/>
        <w:ind w:left="1276" w:hanging="1276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10</w:t>
      </w:r>
      <w:r>
        <w:rPr>
          <w:rFonts w:cs="Arial"/>
          <w:b/>
          <w:color w:val="000000"/>
          <w:lang w:val="en-US"/>
        </w:rPr>
        <w:tab/>
        <w:t xml:space="preserve">TASK TEAMS </w:t>
      </w:r>
      <w:r w:rsidR="00841F77">
        <w:rPr>
          <w:rFonts w:cs="Arial"/>
          <w:b/>
          <w:color w:val="000000"/>
          <w:lang w:val="en-US"/>
        </w:rPr>
        <w:t xml:space="preserve">IN </w:t>
      </w:r>
      <w:r>
        <w:rPr>
          <w:rFonts w:cs="Arial"/>
          <w:b/>
          <w:color w:val="000000"/>
          <w:lang w:val="en-US"/>
        </w:rPr>
        <w:t>IPET-DRMM</w:t>
      </w:r>
    </w:p>
    <w:p w:rsidR="00CC260F" w:rsidRPr="00BD704B" w:rsidRDefault="00CC260F" w:rsidP="00BD704B">
      <w:pPr>
        <w:ind w:left="1484" w:hanging="1484"/>
        <w:rPr>
          <w:rFonts w:cs="Arial"/>
          <w:color w:val="000000"/>
          <w:lang w:val="en-US"/>
        </w:rPr>
      </w:pPr>
      <w:r w:rsidRPr="00BD704B">
        <w:rPr>
          <w:rFonts w:cs="Arial"/>
          <w:color w:val="000000"/>
          <w:lang w:val="en-US"/>
        </w:rPr>
        <w:t>   10.1</w:t>
      </w:r>
      <w:r w:rsidRPr="00BD704B">
        <w:rPr>
          <w:rFonts w:cs="Arial" w:hint="eastAsia"/>
          <w:color w:val="000000"/>
          <w:lang w:val="en-US"/>
        </w:rPr>
        <w:tab/>
      </w:r>
      <w:r w:rsidR="00501E5D">
        <w:rPr>
          <w:rFonts w:cs="Arial"/>
          <w:color w:val="000000"/>
          <w:lang w:val="en-US"/>
        </w:rPr>
        <w:t>Overview and work plan of</w:t>
      </w:r>
      <w:r w:rsidR="0027590B">
        <w:rPr>
          <w:rFonts w:cs="Arial"/>
          <w:color w:val="000000"/>
          <w:lang w:val="en-US"/>
        </w:rPr>
        <w:t xml:space="preserve"> </w:t>
      </w:r>
      <w:r w:rsidR="00501E5D">
        <w:rPr>
          <w:rFonts w:cs="Arial"/>
          <w:color w:val="000000"/>
          <w:lang w:val="en-US"/>
        </w:rPr>
        <w:t xml:space="preserve">task teams </w:t>
      </w:r>
      <w:r w:rsidR="00841F77">
        <w:rPr>
          <w:rFonts w:cs="Arial"/>
          <w:color w:val="000000"/>
          <w:lang w:val="en-US"/>
        </w:rPr>
        <w:t>in</w:t>
      </w:r>
      <w:r w:rsidR="00501E5D">
        <w:rPr>
          <w:rFonts w:cs="Arial"/>
          <w:color w:val="000000"/>
          <w:lang w:val="en-US"/>
        </w:rPr>
        <w:t xml:space="preserve"> IPET-D</w:t>
      </w:r>
      <w:r w:rsidR="008E7A5B">
        <w:rPr>
          <w:rFonts w:cs="Arial"/>
          <w:color w:val="000000"/>
          <w:lang w:val="en-US"/>
        </w:rPr>
        <w:t>R</w:t>
      </w:r>
      <w:r w:rsidR="00501E5D">
        <w:rPr>
          <w:rFonts w:cs="Arial"/>
          <w:color w:val="000000"/>
          <w:lang w:val="en-US"/>
        </w:rPr>
        <w:t>MM</w:t>
      </w:r>
    </w:p>
    <w:p w:rsidR="00CC260F" w:rsidRPr="00575566" w:rsidRDefault="00CC260F" w:rsidP="00831388">
      <w:pPr>
        <w:spacing w:before="40"/>
        <w:ind w:left="1276" w:hanging="1276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11</w:t>
      </w:r>
      <w:r w:rsidRPr="00BA0CD1">
        <w:rPr>
          <w:rFonts w:cs="Arial"/>
          <w:b/>
          <w:color w:val="000000"/>
          <w:lang w:val="en-US"/>
        </w:rPr>
        <w:tab/>
      </w:r>
      <w:r w:rsidRPr="00575566">
        <w:rPr>
          <w:rFonts w:cs="Arial"/>
          <w:b/>
          <w:color w:val="000000"/>
          <w:lang w:val="en-US"/>
        </w:rPr>
        <w:t>COLLABORATION WITH OTHER ORGANIZATIONS AND TECHNICAL BODIES</w:t>
      </w:r>
    </w:p>
    <w:p w:rsidR="00CC260F" w:rsidRPr="00BD704B" w:rsidRDefault="00D37555" w:rsidP="00BD704B">
      <w:pPr>
        <w:ind w:left="1484" w:hanging="1484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   11.1</w:t>
      </w:r>
      <w:r>
        <w:rPr>
          <w:rFonts w:cs="Arial"/>
          <w:color w:val="000000"/>
          <w:lang w:val="en-US"/>
        </w:rPr>
        <w:tab/>
      </w:r>
      <w:r w:rsidR="00CC260F" w:rsidRPr="00BD704B">
        <w:rPr>
          <w:rFonts w:cs="Arial"/>
          <w:color w:val="000000"/>
          <w:lang w:val="en-US"/>
        </w:rPr>
        <w:t xml:space="preserve">TT-DSM </w:t>
      </w:r>
      <w:r>
        <w:rPr>
          <w:rFonts w:cs="Arial"/>
          <w:color w:val="000000"/>
          <w:lang w:val="en-US"/>
        </w:rPr>
        <w:t>and the future involvem</w:t>
      </w:r>
      <w:bookmarkStart w:id="0" w:name="_GoBack"/>
      <w:bookmarkEnd w:id="0"/>
      <w:r>
        <w:rPr>
          <w:rFonts w:cs="Arial"/>
          <w:color w:val="000000"/>
          <w:lang w:val="en-US"/>
        </w:rPr>
        <w:t>ent in the WIGOS Monitoring</w:t>
      </w:r>
    </w:p>
    <w:p w:rsidR="00CC260F" w:rsidRPr="00CC260F" w:rsidRDefault="00CC260F" w:rsidP="00831388">
      <w:pPr>
        <w:spacing w:before="40"/>
        <w:ind w:left="1276" w:hanging="1276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12</w:t>
      </w:r>
      <w:r w:rsidRPr="00CC260F">
        <w:rPr>
          <w:rFonts w:cs="Arial"/>
          <w:b/>
          <w:color w:val="000000"/>
          <w:lang w:val="en-US"/>
        </w:rPr>
        <w:tab/>
      </w:r>
      <w:r w:rsidRPr="00BA0CD1">
        <w:rPr>
          <w:rFonts w:cs="Arial"/>
          <w:b/>
          <w:color w:val="000000"/>
          <w:lang w:val="en-US"/>
        </w:rPr>
        <w:t>CLOSURE OF THE MEETING</w:t>
      </w:r>
    </w:p>
    <w:p w:rsidR="00F5434C" w:rsidRPr="00DA6644" w:rsidRDefault="00F5434C" w:rsidP="00DA6644">
      <w:pPr>
        <w:spacing w:line="40" w:lineRule="exact"/>
        <w:rPr>
          <w:sz w:val="16"/>
          <w:szCs w:val="16"/>
        </w:rPr>
      </w:pPr>
    </w:p>
    <w:sectPr w:rsidR="00F5434C" w:rsidRPr="00DA6644" w:rsidSect="00831388">
      <w:type w:val="continuous"/>
      <w:pgSz w:w="11907" w:h="16840" w:code="9"/>
      <w:pgMar w:top="567" w:right="1134" w:bottom="680" w:left="1134" w:header="567" w:footer="567" w:gutter="0"/>
      <w:paperSrc w:first="7" w:other="7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42E0F"/>
    <w:rsid w:val="000460F2"/>
    <w:rsid w:val="000575E0"/>
    <w:rsid w:val="00062207"/>
    <w:rsid w:val="0007095B"/>
    <w:rsid w:val="000736FF"/>
    <w:rsid w:val="000A2A71"/>
    <w:rsid w:val="000C17B8"/>
    <w:rsid w:val="000F3EFB"/>
    <w:rsid w:val="00100D9B"/>
    <w:rsid w:val="00117B3E"/>
    <w:rsid w:val="00126EB6"/>
    <w:rsid w:val="00146D0E"/>
    <w:rsid w:val="0016462C"/>
    <w:rsid w:val="001A1B97"/>
    <w:rsid w:val="001B6D4A"/>
    <w:rsid w:val="001C6D52"/>
    <w:rsid w:val="001E331A"/>
    <w:rsid w:val="002012ED"/>
    <w:rsid w:val="00214F1F"/>
    <w:rsid w:val="00216E6B"/>
    <w:rsid w:val="002173E4"/>
    <w:rsid w:val="0022038B"/>
    <w:rsid w:val="0022582B"/>
    <w:rsid w:val="0023101E"/>
    <w:rsid w:val="002545B9"/>
    <w:rsid w:val="0027590B"/>
    <w:rsid w:val="00291039"/>
    <w:rsid w:val="002921A7"/>
    <w:rsid w:val="002C32B1"/>
    <w:rsid w:val="002D5A02"/>
    <w:rsid w:val="002F6F1F"/>
    <w:rsid w:val="0030266F"/>
    <w:rsid w:val="00302C7D"/>
    <w:rsid w:val="0031117E"/>
    <w:rsid w:val="00313484"/>
    <w:rsid w:val="00320A0D"/>
    <w:rsid w:val="00324E25"/>
    <w:rsid w:val="00330951"/>
    <w:rsid w:val="00343175"/>
    <w:rsid w:val="0034399D"/>
    <w:rsid w:val="00350FCD"/>
    <w:rsid w:val="00352878"/>
    <w:rsid w:val="00363143"/>
    <w:rsid w:val="00385128"/>
    <w:rsid w:val="0039463C"/>
    <w:rsid w:val="003A246E"/>
    <w:rsid w:val="003B3721"/>
    <w:rsid w:val="003B4D67"/>
    <w:rsid w:val="003C0543"/>
    <w:rsid w:val="003C2D96"/>
    <w:rsid w:val="003C7242"/>
    <w:rsid w:val="003D460D"/>
    <w:rsid w:val="004033A5"/>
    <w:rsid w:val="004276ED"/>
    <w:rsid w:val="0043708B"/>
    <w:rsid w:val="00445A38"/>
    <w:rsid w:val="00455898"/>
    <w:rsid w:val="00461911"/>
    <w:rsid w:val="00473E64"/>
    <w:rsid w:val="00481C7A"/>
    <w:rsid w:val="00491001"/>
    <w:rsid w:val="004E0D10"/>
    <w:rsid w:val="00501E5D"/>
    <w:rsid w:val="00534E58"/>
    <w:rsid w:val="00542D25"/>
    <w:rsid w:val="0055539D"/>
    <w:rsid w:val="005559CE"/>
    <w:rsid w:val="00575566"/>
    <w:rsid w:val="00583165"/>
    <w:rsid w:val="00594DDE"/>
    <w:rsid w:val="00597022"/>
    <w:rsid w:val="005A1704"/>
    <w:rsid w:val="005A2C4C"/>
    <w:rsid w:val="005A344F"/>
    <w:rsid w:val="005C3B3A"/>
    <w:rsid w:val="006250CC"/>
    <w:rsid w:val="00634323"/>
    <w:rsid w:val="00642B08"/>
    <w:rsid w:val="0065376F"/>
    <w:rsid w:val="00653DCD"/>
    <w:rsid w:val="00657C15"/>
    <w:rsid w:val="006613C4"/>
    <w:rsid w:val="00666AB4"/>
    <w:rsid w:val="006841C6"/>
    <w:rsid w:val="006C339E"/>
    <w:rsid w:val="006C56A1"/>
    <w:rsid w:val="006C7806"/>
    <w:rsid w:val="006C7DBB"/>
    <w:rsid w:val="006E0205"/>
    <w:rsid w:val="006E38F3"/>
    <w:rsid w:val="007028AF"/>
    <w:rsid w:val="00702FC9"/>
    <w:rsid w:val="0070557F"/>
    <w:rsid w:val="00711E0E"/>
    <w:rsid w:val="007334CC"/>
    <w:rsid w:val="0073658A"/>
    <w:rsid w:val="00774097"/>
    <w:rsid w:val="00777294"/>
    <w:rsid w:val="00784F44"/>
    <w:rsid w:val="007A6277"/>
    <w:rsid w:val="007C360A"/>
    <w:rsid w:val="00822564"/>
    <w:rsid w:val="00831388"/>
    <w:rsid w:val="00841F77"/>
    <w:rsid w:val="00882178"/>
    <w:rsid w:val="008A48FF"/>
    <w:rsid w:val="008A4F31"/>
    <w:rsid w:val="008E669E"/>
    <w:rsid w:val="008E6934"/>
    <w:rsid w:val="008E7A5B"/>
    <w:rsid w:val="008F4612"/>
    <w:rsid w:val="00911012"/>
    <w:rsid w:val="0093741C"/>
    <w:rsid w:val="009511E7"/>
    <w:rsid w:val="009558BC"/>
    <w:rsid w:val="00970B57"/>
    <w:rsid w:val="00976269"/>
    <w:rsid w:val="00983CED"/>
    <w:rsid w:val="009C4D6F"/>
    <w:rsid w:val="009D6DA6"/>
    <w:rsid w:val="009E106B"/>
    <w:rsid w:val="009F4D0F"/>
    <w:rsid w:val="00A17D50"/>
    <w:rsid w:val="00A259DA"/>
    <w:rsid w:val="00A64379"/>
    <w:rsid w:val="00A6536B"/>
    <w:rsid w:val="00A710FD"/>
    <w:rsid w:val="00A75914"/>
    <w:rsid w:val="00AA75E4"/>
    <w:rsid w:val="00AC098E"/>
    <w:rsid w:val="00AD5FD8"/>
    <w:rsid w:val="00B136AB"/>
    <w:rsid w:val="00B31840"/>
    <w:rsid w:val="00B36487"/>
    <w:rsid w:val="00B64A2C"/>
    <w:rsid w:val="00B816FE"/>
    <w:rsid w:val="00B90A6E"/>
    <w:rsid w:val="00BA0CD1"/>
    <w:rsid w:val="00BD30E7"/>
    <w:rsid w:val="00BD704B"/>
    <w:rsid w:val="00BE1C90"/>
    <w:rsid w:val="00BF065C"/>
    <w:rsid w:val="00BF078D"/>
    <w:rsid w:val="00C01ACD"/>
    <w:rsid w:val="00C05319"/>
    <w:rsid w:val="00C05808"/>
    <w:rsid w:val="00C17391"/>
    <w:rsid w:val="00C21029"/>
    <w:rsid w:val="00C50A33"/>
    <w:rsid w:val="00C5462E"/>
    <w:rsid w:val="00C72BD6"/>
    <w:rsid w:val="00C80626"/>
    <w:rsid w:val="00C8416C"/>
    <w:rsid w:val="00C944F1"/>
    <w:rsid w:val="00CB32EA"/>
    <w:rsid w:val="00CB71A9"/>
    <w:rsid w:val="00CC260F"/>
    <w:rsid w:val="00CC4B67"/>
    <w:rsid w:val="00CC5D41"/>
    <w:rsid w:val="00CD3FA6"/>
    <w:rsid w:val="00D06F60"/>
    <w:rsid w:val="00D14F49"/>
    <w:rsid w:val="00D2274D"/>
    <w:rsid w:val="00D37555"/>
    <w:rsid w:val="00D478AD"/>
    <w:rsid w:val="00D571DE"/>
    <w:rsid w:val="00D632E9"/>
    <w:rsid w:val="00DA6644"/>
    <w:rsid w:val="00DA750A"/>
    <w:rsid w:val="00DB6DCF"/>
    <w:rsid w:val="00DC3E1A"/>
    <w:rsid w:val="00E118FA"/>
    <w:rsid w:val="00E227C2"/>
    <w:rsid w:val="00E263EC"/>
    <w:rsid w:val="00E740BE"/>
    <w:rsid w:val="00E743BB"/>
    <w:rsid w:val="00E75AC0"/>
    <w:rsid w:val="00EC1F0C"/>
    <w:rsid w:val="00EF54F0"/>
    <w:rsid w:val="00F04F34"/>
    <w:rsid w:val="00F21890"/>
    <w:rsid w:val="00F2595D"/>
    <w:rsid w:val="00F4589C"/>
    <w:rsid w:val="00F45939"/>
    <w:rsid w:val="00F45978"/>
    <w:rsid w:val="00F5434C"/>
    <w:rsid w:val="00FB19F2"/>
    <w:rsid w:val="00FB462A"/>
    <w:rsid w:val="00FC0337"/>
    <w:rsid w:val="00FD21BA"/>
    <w:rsid w:val="00FE0DD5"/>
    <w:rsid w:val="00FF2B64"/>
    <w:rsid w:val="00FF2C3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alloonText">
    <w:name w:val="Balloon Text"/>
    <w:basedOn w:val="Normal"/>
    <w:semiHidden/>
    <w:rsid w:val="00583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866F0D99.dotm</Template>
  <TotalTime>111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Autologon</cp:lastModifiedBy>
  <cp:revision>10</cp:revision>
  <cp:lastPrinted>2010-07-05T14:02:00Z</cp:lastPrinted>
  <dcterms:created xsi:type="dcterms:W3CDTF">2015-06-10T09:26:00Z</dcterms:created>
  <dcterms:modified xsi:type="dcterms:W3CDTF">2015-06-17T08:40:00Z</dcterms:modified>
</cp:coreProperties>
</file>