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38"/>
        <w:gridCol w:w="4252"/>
      </w:tblGrid>
      <w:tr w:rsidR="00C77CEA" w:rsidRPr="00C77CEA" w:rsidTr="00BD04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38" w:type="dxa"/>
          </w:tcPr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  <w:r w:rsidRPr="00C77CEA">
              <w:rPr>
                <w:rFonts w:cs="Arial"/>
                <w:b/>
                <w:bCs w:val="0"/>
                <w:lang w:val="en-US"/>
              </w:rPr>
              <w:t>WORLD METEOROLOGICAL ORGANIZATION</w:t>
            </w: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  <w:r w:rsidRPr="00C77CEA">
              <w:rPr>
                <w:rFonts w:cs="Arial"/>
                <w:b/>
                <w:bCs w:val="0"/>
                <w:lang w:val="en-US"/>
              </w:rPr>
              <w:t>____________________</w:t>
            </w: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  <w:r w:rsidRPr="00C77CEA">
              <w:rPr>
                <w:rFonts w:cs="Arial"/>
                <w:b/>
                <w:bCs w:val="0"/>
                <w:lang w:val="en-US"/>
              </w:rPr>
              <w:t>COMMISSION FOR INSTRUMENTS AND METHODS OF OBSERVATION</w:t>
            </w: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  <w:r w:rsidRPr="00C77CEA">
              <w:rPr>
                <w:rFonts w:cs="Arial"/>
                <w:b/>
                <w:bCs w:val="0"/>
                <w:lang w:val="en-US"/>
              </w:rPr>
              <w:t>TASK TEAM ON REVISION OF THE INTERNATIONAL CLOUD ATLAS</w:t>
            </w: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  <w:r w:rsidRPr="00C77CEA">
              <w:rPr>
                <w:rFonts w:cs="Arial"/>
                <w:b/>
                <w:bCs w:val="0"/>
                <w:lang w:val="en-US"/>
              </w:rPr>
              <w:t xml:space="preserve">Third Session </w:t>
            </w: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  <w:r w:rsidRPr="00C77CEA">
              <w:rPr>
                <w:rFonts w:cs="Arial"/>
                <w:b/>
                <w:bCs w:val="0"/>
                <w:lang w:val="en-US"/>
              </w:rPr>
              <w:t>(TT-ICA-3)</w:t>
            </w: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  <w:r w:rsidRPr="00C77CEA">
              <w:rPr>
                <w:rFonts w:cs="Arial"/>
                <w:b/>
                <w:bCs w:val="0"/>
                <w:lang w:val="en-US"/>
              </w:rPr>
              <w:t>Pretoria, South Africa, 21 to 25 September 2015</w:t>
            </w: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</w:p>
        </w:tc>
        <w:tc>
          <w:tcPr>
            <w:tcW w:w="4252" w:type="dxa"/>
          </w:tcPr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  <w:r w:rsidRPr="00C77CEA">
              <w:rPr>
                <w:rFonts w:cs="Arial"/>
                <w:b/>
                <w:bCs w:val="0"/>
                <w:lang w:val="en-US"/>
              </w:rPr>
              <w:t xml:space="preserve">CIMO/TT-ICA-3/Doc. </w:t>
            </w:r>
            <w:r>
              <w:rPr>
                <w:rFonts w:cs="Arial"/>
                <w:b/>
                <w:bCs w:val="0"/>
                <w:lang w:val="en-US"/>
              </w:rPr>
              <w:t>6</w:t>
            </w: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  <w:r w:rsidRPr="00C77CEA">
              <w:rPr>
                <w:rFonts w:cs="Arial"/>
                <w:b/>
                <w:bCs w:val="0"/>
                <w:lang w:val="en-US"/>
              </w:rPr>
              <w:t>(26.VIII.2015)</w:t>
            </w: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  <w:r w:rsidRPr="00C77CEA">
              <w:rPr>
                <w:rFonts w:cs="Arial"/>
                <w:b/>
                <w:bCs w:val="0"/>
                <w:lang w:val="en-US"/>
              </w:rPr>
              <w:t xml:space="preserve">        _________</w:t>
            </w: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  <w:r w:rsidRPr="00C77CEA">
              <w:rPr>
                <w:rFonts w:cs="Arial"/>
                <w:b/>
                <w:bCs w:val="0"/>
                <w:lang w:val="en-US"/>
              </w:rPr>
              <w:t xml:space="preserve">ITEM: </w:t>
            </w:r>
            <w:r>
              <w:rPr>
                <w:rFonts w:cs="Arial"/>
                <w:b/>
                <w:bCs w:val="0"/>
                <w:lang w:val="en-US"/>
              </w:rPr>
              <w:t>6</w:t>
            </w: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</w:p>
          <w:p w:rsidR="00C77CEA" w:rsidRPr="00C77CEA" w:rsidRDefault="00C77CEA" w:rsidP="00C77CEA">
            <w:pPr>
              <w:tabs>
                <w:tab w:val="left" w:pos="426"/>
                <w:tab w:val="left" w:pos="1190"/>
                <w:tab w:val="left" w:pos="1530"/>
                <w:tab w:val="left" w:pos="1869"/>
                <w:tab w:val="left" w:pos="2552"/>
                <w:tab w:val="left" w:pos="3402"/>
                <w:tab w:val="left" w:pos="4252"/>
                <w:tab w:val="left" w:pos="5102"/>
                <w:tab w:val="left" w:pos="5952"/>
                <w:tab w:val="left" w:pos="6802"/>
                <w:tab w:val="left" w:pos="7652"/>
                <w:tab w:val="left" w:pos="8502"/>
                <w:tab w:val="left" w:pos="9352"/>
              </w:tabs>
              <w:spacing w:after="120"/>
              <w:jc w:val="center"/>
              <w:rPr>
                <w:rFonts w:cs="Arial"/>
                <w:b/>
                <w:bCs w:val="0"/>
                <w:lang w:val="en-US"/>
              </w:rPr>
            </w:pPr>
            <w:r w:rsidRPr="00C77CEA">
              <w:rPr>
                <w:rFonts w:cs="Arial"/>
                <w:b/>
                <w:bCs w:val="0"/>
                <w:lang w:val="en-US"/>
              </w:rPr>
              <w:t>Original:  ENGLISH ONLY</w:t>
            </w:r>
          </w:p>
        </w:tc>
        <w:bookmarkStart w:id="0" w:name="_GoBack"/>
        <w:bookmarkEnd w:id="0"/>
      </w:tr>
    </w:tbl>
    <w:p w:rsidR="00105EE0" w:rsidRDefault="00DF7643" w:rsidP="00105EE0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proofErr w:type="spellStart"/>
      <w:r>
        <w:rPr>
          <w:rFonts w:cs="Arial"/>
          <w:b/>
          <w:bCs w:val="0"/>
        </w:rPr>
        <w:t>W</w:t>
      </w:r>
      <w:r w:rsidRPr="00714E7A">
        <w:rPr>
          <w:rFonts w:cs="Arial"/>
          <w:b/>
          <w:bCs w:val="0"/>
        </w:rPr>
        <w:t>orkplan</w:t>
      </w:r>
      <w:proofErr w:type="spellEnd"/>
      <w:r>
        <w:rPr>
          <w:rFonts w:cs="Arial"/>
          <w:b/>
          <w:bCs w:val="0"/>
        </w:rPr>
        <w:t xml:space="preserve"> of the Task Team on the International Cloud Atlas (2014-2018</w:t>
      </w:r>
      <w:proofErr w:type="gramStart"/>
      <w:r>
        <w:rPr>
          <w:rFonts w:cs="Arial"/>
          <w:b/>
          <w:bCs w:val="0"/>
        </w:rPr>
        <w:t>)</w:t>
      </w:r>
      <w:proofErr w:type="gramEnd"/>
      <w:r w:rsidRPr="0056453B">
        <w:rPr>
          <w:rFonts w:cs="Arial"/>
          <w:b/>
          <w:bCs w:val="0"/>
          <w:sz w:val="24"/>
          <w:szCs w:val="24"/>
          <w:lang w:val="nb-NO"/>
        </w:rPr>
        <w:br/>
      </w:r>
      <w:r w:rsidR="00105EE0">
        <w:rPr>
          <w:bCs w:val="0"/>
          <w:sz w:val="20"/>
          <w:szCs w:val="20"/>
          <w:lang w:val="nb-NO"/>
        </w:rPr>
        <w:t>(Version: as approved by CIMO-MG-13 in Dec. 2014)</w:t>
      </w:r>
    </w:p>
    <w:p w:rsidR="00DF7643" w:rsidRPr="00BE5438" w:rsidRDefault="00DF7643" w:rsidP="00DF7643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highlight w:val="yellow"/>
          <w:lang w:val="nb-NO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1898"/>
        <w:gridCol w:w="2782"/>
        <w:gridCol w:w="2258"/>
        <w:gridCol w:w="1462"/>
        <w:gridCol w:w="600"/>
        <w:gridCol w:w="3240"/>
      </w:tblGrid>
      <w:tr w:rsidR="00DF7643" w:rsidRPr="00134B4A" w:rsidTr="00500523">
        <w:trPr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No.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Task description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Person responsible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Deliverable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Deadline for </w:t>
            </w:r>
            <w:proofErr w:type="spellStart"/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deliv</w:t>
            </w:r>
            <w:proofErr w:type="spellEnd"/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Status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[%]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Comments</w:t>
            </w:r>
          </w:p>
        </w:tc>
      </w:tr>
      <w:tr w:rsidR="00DF7643" w:rsidRPr="00134B4A" w:rsidTr="00500523">
        <w:trPr>
          <w:trHeight w:val="10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Establish sub-groups as required (text experts, image experts, decision aid) and prepare detailed plan of action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All, </w:t>
            </w: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Cohn, Bruhn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Develop project plan</w:t>
            </w:r>
          </w:p>
          <w:p w:rsidR="00DF7643" w:rsidRPr="00134B4A" w:rsidRDefault="00DF7643" w:rsidP="00500523">
            <w:pPr>
              <w:widowControl w:val="0"/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Continuous review.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1. Detailed Project Plan 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Refinement of plan.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1.Sep 2014,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then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ongoing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100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CIMO-16 4.35-36</w:t>
            </w: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Identify needs for new/ replacement imagery and metadata.</w:t>
            </w:r>
            <w:r w:rsidRPr="00134B4A">
              <w:rPr>
                <w:rFonts w:eastAsia="Arial" w:cs="Arial"/>
                <w:sz w:val="20"/>
                <w:lang w:val="en-US"/>
              </w:rPr>
              <w:t xml:space="preserve"> Generate a list of images and metadata required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Image Expert Sub-Group: </w:t>
            </w: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Bruhn</w:t>
            </w:r>
            <w:r w:rsidRPr="00134B4A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(lead),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Anderson, Trice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 (may need others)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Review imagery</w:t>
            </w:r>
          </w:p>
          <w:p w:rsidR="00DF7643" w:rsidRPr="00134B4A" w:rsidRDefault="00DF7643" w:rsidP="00500523">
            <w:pPr>
              <w:widowControl w:val="0"/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Prepare list of required images and metadata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ind w:left="162" w:hanging="227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List of the needs for new/replacements imagery and metadata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1. Oct 2014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2. Oct 2014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100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10</w:t>
            </w: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Draft the new Glossary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Text Expert Sub-Group - Glossary: </w:t>
            </w: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Lovell</w:t>
            </w:r>
            <w:r w:rsidRPr="00134B4A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(lead Glossary),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Rae, Cohn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34B4A">
              <w:rPr>
                <w:rFonts w:eastAsia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 NSSL liaison), others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DF7643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Prepare List</w:t>
            </w:r>
          </w:p>
          <w:p w:rsidR="00DF7643" w:rsidRPr="00134B4A" w:rsidRDefault="00DF7643" w:rsidP="00DF7643">
            <w:pPr>
              <w:widowControl w:val="0"/>
              <w:numPr>
                <w:ilvl w:val="0"/>
                <w:numId w:val="2"/>
              </w:numPr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Add definitions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DF7643">
            <w:pPr>
              <w:numPr>
                <w:ilvl w:val="6"/>
                <w:numId w:val="1"/>
              </w:numPr>
              <w:tabs>
                <w:tab w:val="left" w:pos="125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DF7643" w:rsidRPr="00134B4A" w:rsidRDefault="00DF7643" w:rsidP="00DF7643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List</w:t>
            </w:r>
          </w:p>
          <w:p w:rsidR="00DF7643" w:rsidRPr="00134B4A" w:rsidRDefault="00DF7643" w:rsidP="00DF7643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Glossary of terms</w:t>
            </w:r>
          </w:p>
          <w:p w:rsidR="00DF7643" w:rsidRPr="00134B4A" w:rsidRDefault="00DF7643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1. 80% Dec 2014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2. 100% Apr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8</w:t>
            </w: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5</w:t>
            </w: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Review, revise and update text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Text Expert Sub-Group: </w:t>
            </w: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Rae</w:t>
            </w:r>
            <w:r w:rsidRPr="00134B4A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(lead),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Anderson, Lovell, Cohn,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 need others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Review</w:t>
            </w:r>
          </w:p>
          <w:p w:rsidR="00DF7643" w:rsidRPr="00134B4A" w:rsidRDefault="00DF7643" w:rsidP="00DF7643">
            <w:pPr>
              <w:widowControl w:val="0"/>
              <w:numPr>
                <w:ilvl w:val="0"/>
                <w:numId w:val="1"/>
              </w:numPr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Revise/update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DF7643">
            <w:pPr>
              <w:numPr>
                <w:ilvl w:val="6"/>
                <w:numId w:val="3"/>
              </w:numPr>
              <w:tabs>
                <w:tab w:val="left" w:pos="125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DF7643" w:rsidRPr="00134B4A" w:rsidRDefault="00DF7643" w:rsidP="00500523">
            <w:p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Completed text</w:t>
            </w:r>
          </w:p>
          <w:p w:rsidR="00DF7643" w:rsidRPr="00134B4A" w:rsidRDefault="00DF7643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1. Oct 2014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2. 80% Mar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100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3</w:t>
            </w: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Acquire and sort candidate imagery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Secretariat, </w:t>
            </w:r>
            <w:r w:rsidRPr="00134B4A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Tam,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Trice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Build and test web portal</w:t>
            </w:r>
          </w:p>
          <w:p w:rsidR="00DF7643" w:rsidRPr="00134B4A" w:rsidRDefault="00DF7643" w:rsidP="00500523">
            <w:pPr>
              <w:widowControl w:val="0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Request submissions</w:t>
            </w:r>
          </w:p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3. Sort Images/Metadata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Test portal ready for testing.</w:t>
            </w:r>
          </w:p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Live portal built, debugged.</w:t>
            </w:r>
          </w:p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3. Letter to PRs </w:t>
            </w:r>
            <w:proofErr w:type="spellStart"/>
            <w:r w:rsidRPr="00134B4A">
              <w:rPr>
                <w:rFonts w:eastAsia="Arial" w:cs="Arial"/>
                <w:sz w:val="20"/>
                <w:szCs w:val="20"/>
                <w:lang w:val="en-US"/>
              </w:rPr>
              <w:t>etc</w:t>
            </w:r>
            <w:proofErr w:type="spellEnd"/>
          </w:p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4. Full set of candidate images and metadata online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1. Dec 2014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2. Feb 2015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3. Feb 2015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4. 50% Apr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AU"/>
              </w:rPr>
            </w:pPr>
            <w:r w:rsidRPr="00134B4A">
              <w:rPr>
                <w:rFonts w:eastAsia="Arial" w:cs="Arial"/>
                <w:sz w:val="20"/>
                <w:szCs w:val="20"/>
                <w:lang w:val="en-AU"/>
              </w:rPr>
              <w:t>6.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Select Imagery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Image Expert Sub-Group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Select images for ICA</w:t>
            </w:r>
          </w:p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Assemble associated metadata</w:t>
            </w:r>
          </w:p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3. Compose descriptions/captions</w:t>
            </w:r>
          </w:p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4. Get second opinion on imagery and metadata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Imagery Set</w:t>
            </w:r>
          </w:p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Associated metadata</w:t>
            </w:r>
          </w:p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3. Complete information in place for each image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1. Sep 2015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2. Nov 2015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3. Nov 2015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4. Nov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Create an updated Cloud Coding Decision Aid and develop a simplified Cloud Classification Decision Aid (limited to identifying genera) for Volume 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Decision Aid Sub-Group: </w:t>
            </w:r>
            <w:proofErr w:type="spellStart"/>
            <w:r>
              <w:rPr>
                <w:rFonts w:eastAsia="Arial" w:cs="Arial"/>
                <w:b/>
                <w:sz w:val="20"/>
                <w:szCs w:val="20"/>
                <w:lang w:val="en-US"/>
              </w:rPr>
              <w:t>Thurig-Jenzer</w:t>
            </w:r>
            <w:proofErr w:type="spellEnd"/>
            <w:r w:rsidRPr="00134B4A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(lead),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Rae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Campos, Lovell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Develop Decision/Coding Aid</w:t>
            </w:r>
          </w:p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Develop simplified Identification Aid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1. Updated Cloud Coding Decision Aid and Cloud </w:t>
            </w:r>
          </w:p>
          <w:p w:rsidR="00DF7643" w:rsidRPr="00134B4A" w:rsidRDefault="00DF7643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2. Classification Decision Aid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1. 80% Dec 2014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2. 80% Feb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80</w:t>
            </w:r>
          </w:p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Do more cartoons need to be developed?</w:t>
            </w: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sz w:val="20"/>
                <w:lang w:val="en-US"/>
              </w:rPr>
            </w:pPr>
            <w:r w:rsidRPr="00134B4A">
              <w:rPr>
                <w:rFonts w:eastAsia="Arial" w:cs="Arial"/>
                <w:bCs w:val="0"/>
                <w:sz w:val="20"/>
                <w:szCs w:val="20"/>
                <w:lang w:val="en-US"/>
              </w:rPr>
              <w:t xml:space="preserve">Design all aspects of the web-based ICA, including the Image Template, all desired functionality, the </w:t>
            </w:r>
            <w:r w:rsidRPr="00134B4A">
              <w:rPr>
                <w:rFonts w:eastAsia="Arial" w:cs="Arial"/>
                <w:bCs w:val="0"/>
                <w:sz w:val="20"/>
                <w:szCs w:val="20"/>
                <w:lang w:val="en-US"/>
              </w:rPr>
              <w:lastRenderedPageBreak/>
              <w:t>final formats needed (e.g. various printable subsets), and search requirements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>
              <w:rPr>
                <w:rFonts w:eastAsia="Arial" w:cs="Arial"/>
                <w:b/>
                <w:sz w:val="20"/>
                <w:szCs w:val="20"/>
                <w:lang w:val="en-US"/>
              </w:rPr>
              <w:lastRenderedPageBreak/>
              <w:t>Trice</w:t>
            </w:r>
            <w:r w:rsidRPr="00134B4A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(lead), 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t>Tam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Do it.</w:t>
            </w:r>
          </w:p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Confirm compliance with WMO website design requirements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Website design.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1. Sep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Need to allow for testing and debugging here, and it may take considerable time. A review process is required.</w:t>
            </w:r>
          </w:p>
        </w:tc>
      </w:tr>
      <w:tr w:rsidR="00DF7643" w:rsidRPr="00134B4A" w:rsidTr="00500523">
        <w:trPr>
          <w:trHeight w:val="386"/>
          <w:jc w:val="center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lastRenderedPageBreak/>
              <w:t>EXTERNAL REVIEW POINT</w:t>
            </w:r>
          </w:p>
        </w:tc>
      </w:tr>
      <w:tr w:rsidR="00DF7643" w:rsidRPr="00134B4A" w:rsidTr="00500523">
        <w:trPr>
          <w:trHeight w:val="3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Cs w:val="0"/>
                <w:sz w:val="20"/>
                <w:szCs w:val="20"/>
                <w:lang w:val="en-US"/>
              </w:rPr>
              <w:t>Build the website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/>
                <w:sz w:val="20"/>
                <w:szCs w:val="20"/>
                <w:lang w:val="en-US"/>
              </w:rPr>
              <w:t>Tam (lead)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Trice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Do it</w:t>
            </w:r>
          </w:p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Quantify the cost of operating/maintain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ing</w:t>
            </w:r>
            <w:r w:rsidRPr="00134B4A">
              <w:rPr>
                <w:rFonts w:eastAsia="Arial" w:cs="Arial"/>
                <w:sz w:val="20"/>
                <w:szCs w:val="20"/>
                <w:lang w:val="en-US"/>
              </w:rPr>
              <w:t xml:space="preserve"> the website once operational.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2. Fully functional (offline, empty) website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1. Nov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Cs w:val="0"/>
                <w:sz w:val="20"/>
                <w:szCs w:val="20"/>
                <w:lang w:val="en-US"/>
              </w:rPr>
              <w:t>Prepare all text, images and metadata for web format and populate the website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Secretariat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ICA assembled (not yet operational)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31 Dec 2015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Cs w:val="0"/>
                <w:sz w:val="20"/>
                <w:szCs w:val="20"/>
                <w:lang w:val="en-US"/>
              </w:rPr>
              <w:t>Complete web site functionality</w:t>
            </w:r>
          </w:p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TBD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Fully functional website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TBD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11a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bCs w:val="0"/>
                <w:sz w:val="20"/>
                <w:szCs w:val="20"/>
                <w:lang w:val="en-US"/>
              </w:rPr>
              <w:t>´´Blind user´´ Test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Test every page, link and combination of button clicks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1. List of bugs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Cs w:val="0"/>
                <w:sz w:val="20"/>
                <w:szCs w:val="20"/>
                <w:lang w:val="en-US"/>
              </w:rPr>
              <w:t>Final proof-read, error correction, and approval</w:t>
            </w:r>
          </w:p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TBD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1. Errors/bugs removed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TBD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F7643" w:rsidRPr="00134B4A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rPr>
                <w:rFonts w:eastAsia="Arial" w:cs="Arial"/>
                <w:bCs w:val="0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bCs w:val="0"/>
                <w:sz w:val="20"/>
                <w:szCs w:val="20"/>
                <w:lang w:val="en-US"/>
              </w:rPr>
              <w:t>Publication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TBD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134B4A">
              <w:rPr>
                <w:rFonts w:eastAsia="Arial" w:cs="Arial"/>
                <w:sz w:val="20"/>
                <w:szCs w:val="20"/>
                <w:lang w:val="en-US"/>
              </w:rPr>
              <w:t>ICA published on web ICA hard copy available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TBD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43" w:rsidRPr="00134B4A" w:rsidRDefault="00DF7643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F7643" w:rsidRDefault="00DF7643" w:rsidP="00DF7643"/>
    <w:p w:rsidR="00DF7643" w:rsidRPr="008E1F1A" w:rsidRDefault="00DF7643" w:rsidP="00DF7643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highlight w:val="yellow"/>
          <w:lang w:val="en-US" w:eastAsia="en-US"/>
        </w:rPr>
      </w:pPr>
      <w:r w:rsidRPr="00D06854">
        <w:rPr>
          <w:rFonts w:eastAsia="Batang" w:cs="Arial"/>
          <w:lang w:val="en-US" w:eastAsia="ko-KR"/>
        </w:rPr>
        <w:t>________________</w:t>
      </w:r>
    </w:p>
    <w:p w:rsidR="00570CF7" w:rsidRDefault="00C77CEA"/>
    <w:sectPr w:rsidR="00570CF7" w:rsidSect="00DF76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6B69"/>
    <w:multiLevelType w:val="hybridMultilevel"/>
    <w:tmpl w:val="2FD67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54753"/>
    <w:multiLevelType w:val="hybridMultilevel"/>
    <w:tmpl w:val="1E12F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37567"/>
    <w:multiLevelType w:val="hybridMultilevel"/>
    <w:tmpl w:val="6EDC86C2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83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00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F7061C"/>
    <w:multiLevelType w:val="hybridMultilevel"/>
    <w:tmpl w:val="E49AABC0"/>
    <w:lvl w:ilvl="0" w:tplc="0ADE566C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43"/>
    <w:rsid w:val="00105EE0"/>
    <w:rsid w:val="0029739B"/>
    <w:rsid w:val="007E6351"/>
    <w:rsid w:val="00BA08FD"/>
    <w:rsid w:val="00C77CEA"/>
    <w:rsid w:val="00D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43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643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882A-DE77-4F86-8190-A81186FD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79D02D.dotm</Template>
  <TotalTime>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Rüedi</dc:creator>
  <cp:lastModifiedBy>Autologon</cp:lastModifiedBy>
  <cp:revision>3</cp:revision>
  <dcterms:created xsi:type="dcterms:W3CDTF">2015-08-27T14:36:00Z</dcterms:created>
  <dcterms:modified xsi:type="dcterms:W3CDTF">2015-08-27T14:47:00Z</dcterms:modified>
</cp:coreProperties>
</file>