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AD" w:rsidRDefault="00113705" w:rsidP="001A13DF">
      <w:pPr>
        <w:jc w:val="center"/>
        <w:rPr>
          <w:rFonts w:asciiTheme="minorHAnsi" w:hAnsiTheme="minorHAnsi"/>
          <w:b/>
          <w:sz w:val="22"/>
          <w:lang w:val="en-CA"/>
        </w:rPr>
      </w:pPr>
      <w:r>
        <w:rPr>
          <w:rFonts w:asciiTheme="minorHAnsi" w:hAnsiTheme="minorHAnsi"/>
          <w:b/>
          <w:sz w:val="22"/>
          <w:lang w:val="en-CA"/>
        </w:rPr>
        <w:t xml:space="preserve">IOC </w:t>
      </w:r>
      <w:r w:rsidR="007C72CB" w:rsidRPr="00697180">
        <w:rPr>
          <w:rFonts w:asciiTheme="minorHAnsi" w:hAnsiTheme="minorHAnsi"/>
          <w:b/>
          <w:sz w:val="22"/>
          <w:lang w:val="en-CA"/>
        </w:rPr>
        <w:t xml:space="preserve">SPICE </w:t>
      </w:r>
      <w:r w:rsidR="00640C9D">
        <w:rPr>
          <w:rFonts w:asciiTheme="minorHAnsi" w:hAnsiTheme="minorHAnsi"/>
          <w:b/>
          <w:sz w:val="22"/>
          <w:lang w:val="en-CA"/>
        </w:rPr>
        <w:t>- 6</w:t>
      </w:r>
      <w:r w:rsidR="007C72CB" w:rsidRPr="00697180">
        <w:rPr>
          <w:rFonts w:asciiTheme="minorHAnsi" w:hAnsiTheme="minorHAnsi"/>
          <w:b/>
          <w:sz w:val="22"/>
          <w:lang w:val="en-CA"/>
        </w:rPr>
        <w:t xml:space="preserve"> </w:t>
      </w:r>
    </w:p>
    <w:p w:rsidR="004E35D8" w:rsidRPr="00697180" w:rsidRDefault="00113705" w:rsidP="001A13DF">
      <w:pPr>
        <w:jc w:val="center"/>
        <w:rPr>
          <w:rFonts w:asciiTheme="minorHAnsi" w:hAnsiTheme="minorHAnsi"/>
          <w:b/>
          <w:sz w:val="22"/>
          <w:lang w:val="en-CA"/>
        </w:rPr>
      </w:pPr>
      <w:r>
        <w:rPr>
          <w:rFonts w:asciiTheme="minorHAnsi" w:hAnsiTheme="minorHAnsi"/>
          <w:b/>
          <w:sz w:val="22"/>
          <w:lang w:val="en-CA"/>
        </w:rPr>
        <w:t>Zaragoza (SPAIN)</w:t>
      </w:r>
      <w:r w:rsidR="00B47FAD">
        <w:rPr>
          <w:rFonts w:asciiTheme="minorHAnsi" w:hAnsiTheme="minorHAnsi"/>
          <w:b/>
          <w:sz w:val="22"/>
          <w:lang w:val="en-CA"/>
        </w:rPr>
        <w:t>:</w:t>
      </w:r>
      <w:r w:rsidR="00327473" w:rsidRPr="00697180">
        <w:rPr>
          <w:rFonts w:asciiTheme="minorHAnsi" w:hAnsiTheme="minorHAnsi"/>
          <w:b/>
          <w:sz w:val="22"/>
          <w:lang w:val="en-CA"/>
        </w:rPr>
        <w:t xml:space="preserve"> </w:t>
      </w:r>
      <w:r>
        <w:rPr>
          <w:rFonts w:asciiTheme="minorHAnsi" w:hAnsiTheme="minorHAnsi"/>
          <w:b/>
          <w:sz w:val="22"/>
          <w:lang w:val="en-CA"/>
        </w:rPr>
        <w:t>May 18</w:t>
      </w:r>
      <w:r w:rsidRPr="00113705">
        <w:rPr>
          <w:rFonts w:asciiTheme="minorHAnsi" w:hAnsiTheme="minorHAnsi"/>
          <w:b/>
          <w:sz w:val="22"/>
          <w:vertAlign w:val="superscript"/>
          <w:lang w:val="en-CA"/>
        </w:rPr>
        <w:t>th</w:t>
      </w:r>
      <w:r>
        <w:rPr>
          <w:rFonts w:asciiTheme="minorHAnsi" w:hAnsiTheme="minorHAnsi"/>
          <w:b/>
          <w:sz w:val="22"/>
          <w:lang w:val="en-CA"/>
        </w:rPr>
        <w:t xml:space="preserve"> </w:t>
      </w:r>
      <w:r w:rsidR="007E7464" w:rsidRPr="00697180">
        <w:rPr>
          <w:rFonts w:asciiTheme="minorHAnsi" w:hAnsiTheme="minorHAnsi"/>
          <w:b/>
          <w:sz w:val="22"/>
          <w:lang w:val="en-CA"/>
        </w:rPr>
        <w:t>-</w:t>
      </w:r>
      <w:proofErr w:type="gramStart"/>
      <w:r w:rsidR="007E7464" w:rsidRPr="00697180">
        <w:rPr>
          <w:rFonts w:asciiTheme="minorHAnsi" w:hAnsiTheme="minorHAnsi"/>
          <w:b/>
          <w:sz w:val="22"/>
          <w:lang w:val="en-CA"/>
        </w:rPr>
        <w:t>2</w:t>
      </w:r>
      <w:r>
        <w:rPr>
          <w:rFonts w:asciiTheme="minorHAnsi" w:hAnsiTheme="minorHAnsi"/>
          <w:b/>
          <w:sz w:val="22"/>
          <w:lang w:val="en-CA"/>
        </w:rPr>
        <w:t>2</w:t>
      </w:r>
      <w:r w:rsidRPr="00113705">
        <w:rPr>
          <w:rFonts w:asciiTheme="minorHAnsi" w:hAnsiTheme="minorHAnsi"/>
          <w:b/>
          <w:sz w:val="22"/>
          <w:vertAlign w:val="superscript"/>
          <w:lang w:val="en-CA"/>
        </w:rPr>
        <w:t>nd</w:t>
      </w:r>
      <w:r>
        <w:rPr>
          <w:rFonts w:asciiTheme="minorHAnsi" w:hAnsiTheme="minorHAnsi"/>
          <w:b/>
          <w:sz w:val="22"/>
          <w:lang w:val="en-CA"/>
        </w:rPr>
        <w:t xml:space="preserve"> </w:t>
      </w:r>
      <w:r w:rsidR="007E7464" w:rsidRPr="00697180">
        <w:rPr>
          <w:rFonts w:asciiTheme="minorHAnsi" w:hAnsiTheme="minorHAnsi"/>
          <w:b/>
          <w:sz w:val="22"/>
          <w:lang w:val="en-CA"/>
        </w:rPr>
        <w:t>,</w:t>
      </w:r>
      <w:proofErr w:type="gramEnd"/>
      <w:r w:rsidR="007E7464" w:rsidRPr="00697180">
        <w:rPr>
          <w:rFonts w:asciiTheme="minorHAnsi" w:hAnsiTheme="minorHAnsi"/>
          <w:b/>
          <w:sz w:val="22"/>
          <w:lang w:val="en-CA"/>
        </w:rPr>
        <w:t xml:space="preserve"> 201</w:t>
      </w:r>
      <w:r w:rsidR="00640C9D">
        <w:rPr>
          <w:rFonts w:asciiTheme="minorHAnsi" w:hAnsiTheme="minorHAnsi"/>
          <w:b/>
          <w:sz w:val="22"/>
          <w:lang w:val="en-CA"/>
        </w:rPr>
        <w:t>5</w:t>
      </w:r>
      <w:r w:rsidR="00327473" w:rsidRPr="00697180">
        <w:rPr>
          <w:rFonts w:asciiTheme="minorHAnsi" w:hAnsiTheme="minorHAnsi"/>
          <w:b/>
          <w:sz w:val="22"/>
          <w:lang w:val="en-CA"/>
        </w:rPr>
        <w:t>.</w:t>
      </w:r>
    </w:p>
    <w:p w:rsidR="00327473" w:rsidRPr="00697180" w:rsidRDefault="00327473" w:rsidP="001A13DF">
      <w:pPr>
        <w:jc w:val="center"/>
        <w:rPr>
          <w:rFonts w:asciiTheme="minorHAnsi" w:hAnsiTheme="minorHAnsi"/>
          <w:b/>
          <w:sz w:val="22"/>
          <w:lang w:val="en-CA"/>
        </w:rPr>
      </w:pPr>
    </w:p>
    <w:p w:rsidR="00327473" w:rsidRDefault="00F37336" w:rsidP="001A13DF">
      <w:pPr>
        <w:jc w:val="center"/>
        <w:rPr>
          <w:rFonts w:asciiTheme="minorHAnsi" w:hAnsiTheme="minorHAnsi"/>
          <w:b/>
          <w:sz w:val="22"/>
          <w:lang w:val="en-CA"/>
        </w:rPr>
      </w:pPr>
      <w:r>
        <w:rPr>
          <w:rFonts w:asciiTheme="minorHAnsi" w:hAnsiTheme="minorHAnsi"/>
          <w:b/>
          <w:sz w:val="22"/>
          <w:lang w:val="en-CA"/>
        </w:rPr>
        <w:t xml:space="preserve">Meeting </w:t>
      </w:r>
      <w:r w:rsidR="00327473" w:rsidRPr="00697180">
        <w:rPr>
          <w:rFonts w:asciiTheme="minorHAnsi" w:hAnsiTheme="minorHAnsi"/>
          <w:b/>
          <w:sz w:val="22"/>
          <w:lang w:val="en-CA"/>
        </w:rPr>
        <w:t>Agenda</w:t>
      </w:r>
    </w:p>
    <w:p w:rsidR="00050758" w:rsidRDefault="00050758" w:rsidP="00050758">
      <w:pPr>
        <w:rPr>
          <w:rFonts w:asciiTheme="minorHAnsi" w:hAnsiTheme="minorHAnsi"/>
          <w:b/>
          <w:sz w:val="22"/>
          <w:lang w:val="en-CA"/>
        </w:rPr>
      </w:pPr>
      <w:r>
        <w:rPr>
          <w:rFonts w:asciiTheme="minorHAnsi" w:hAnsiTheme="minorHAnsi"/>
          <w:b/>
          <w:sz w:val="22"/>
          <w:lang w:val="en-CA"/>
        </w:rPr>
        <w:t>Meeting Chair: Rodica Nitu</w:t>
      </w:r>
    </w:p>
    <w:p w:rsidR="00050758" w:rsidRPr="00697180" w:rsidRDefault="00050758" w:rsidP="00050758">
      <w:pPr>
        <w:rPr>
          <w:rFonts w:asciiTheme="minorHAnsi" w:hAnsiTheme="minorHAnsi"/>
          <w:b/>
          <w:sz w:val="22"/>
          <w:lang w:val="en-CA"/>
        </w:rPr>
      </w:pPr>
      <w:r>
        <w:rPr>
          <w:rFonts w:asciiTheme="minorHAnsi" w:hAnsiTheme="minorHAnsi"/>
          <w:b/>
          <w:sz w:val="22"/>
          <w:lang w:val="en-CA"/>
        </w:rPr>
        <w:t>Meeting Recorder: Isabelle Ruedi</w:t>
      </w:r>
    </w:p>
    <w:p w:rsidR="007C72CB" w:rsidRPr="00697180" w:rsidRDefault="007C72CB" w:rsidP="001A13DF">
      <w:pPr>
        <w:rPr>
          <w:rFonts w:asciiTheme="minorHAnsi" w:hAnsiTheme="minorHAnsi"/>
          <w:sz w:val="22"/>
          <w:lang w:val="en-CA"/>
        </w:rPr>
      </w:pPr>
    </w:p>
    <w:tbl>
      <w:tblPr>
        <w:tblStyle w:val="LightList-Accent1"/>
        <w:tblW w:w="10398" w:type="dxa"/>
        <w:tblLook w:val="04A0" w:firstRow="1" w:lastRow="0" w:firstColumn="1" w:lastColumn="0" w:noHBand="0" w:noVBand="1"/>
      </w:tblPr>
      <w:tblGrid>
        <w:gridCol w:w="2180"/>
        <w:gridCol w:w="5808"/>
        <w:gridCol w:w="2410"/>
      </w:tblGrid>
      <w:tr w:rsidR="003A53F6" w:rsidRPr="00697180" w:rsidTr="00B0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697180" w:rsidRDefault="00113705" w:rsidP="001A13DF">
            <w:pPr>
              <w:rPr>
                <w:rFonts w:asciiTheme="minorHAnsi" w:hAnsiTheme="minorHAnsi"/>
                <w:b w:val="0"/>
                <w:sz w:val="22"/>
                <w:lang w:val="en-CA"/>
              </w:rPr>
            </w:pPr>
            <w:r>
              <w:rPr>
                <w:rFonts w:asciiTheme="minorHAnsi" w:hAnsiTheme="minorHAnsi"/>
                <w:b w:val="0"/>
                <w:sz w:val="22"/>
                <w:lang w:val="en-CA"/>
              </w:rPr>
              <w:t>Schedule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697180" w:rsidRDefault="003A53F6" w:rsidP="001A1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Agenda Item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F6" w:rsidRPr="00697180" w:rsidRDefault="00050758" w:rsidP="001A13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lang w:val="en-CA"/>
              </w:rPr>
            </w:pPr>
            <w:r>
              <w:rPr>
                <w:rFonts w:asciiTheme="minorHAnsi" w:hAnsiTheme="minorHAnsi"/>
                <w:b w:val="0"/>
                <w:sz w:val="22"/>
                <w:lang w:val="en-CA"/>
              </w:rPr>
              <w:t>Topic Lead</w:t>
            </w:r>
          </w:p>
        </w:tc>
      </w:tr>
      <w:tr w:rsidR="006175DA" w:rsidRPr="00697180" w:rsidTr="00B0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175DA" w:rsidRPr="00F37336" w:rsidRDefault="00FC78AE" w:rsidP="001A13DF">
            <w:pPr>
              <w:jc w:val="center"/>
              <w:rPr>
                <w:rFonts w:asciiTheme="minorHAnsi" w:hAnsiTheme="minorHAnsi"/>
                <w:sz w:val="22"/>
                <w:lang w:val="en-CA"/>
              </w:rPr>
            </w:pPr>
            <w:r w:rsidRPr="00F37336">
              <w:rPr>
                <w:rFonts w:asciiTheme="minorHAnsi" w:hAnsiTheme="minorHAnsi"/>
                <w:color w:val="FFFFFF" w:themeColor="background1"/>
                <w:sz w:val="22"/>
                <w:lang w:val="en-CA"/>
              </w:rPr>
              <w:t>Monday</w:t>
            </w:r>
            <w:r w:rsidR="00640C9D" w:rsidRPr="00F37336">
              <w:rPr>
                <w:rFonts w:asciiTheme="minorHAnsi" w:hAnsiTheme="minorHAnsi"/>
                <w:color w:val="FFFFFF" w:themeColor="background1"/>
                <w:sz w:val="22"/>
                <w:lang w:val="en-CA"/>
              </w:rPr>
              <w:t xml:space="preserve">, </w:t>
            </w:r>
            <w:r w:rsidRPr="00F37336">
              <w:rPr>
                <w:rFonts w:asciiTheme="minorHAnsi" w:hAnsiTheme="minorHAnsi"/>
                <w:color w:val="FFFFFF" w:themeColor="background1"/>
                <w:sz w:val="22"/>
                <w:lang w:val="en-CA"/>
              </w:rPr>
              <w:t>May 18</w:t>
            </w:r>
            <w:r w:rsidR="006175DA" w:rsidRPr="00F37336">
              <w:rPr>
                <w:rFonts w:asciiTheme="minorHAnsi" w:hAnsiTheme="minorHAnsi"/>
                <w:color w:val="FFFFFF" w:themeColor="background1"/>
                <w:sz w:val="22"/>
                <w:vertAlign w:val="superscript"/>
                <w:lang w:val="en-CA"/>
              </w:rPr>
              <w:t>th</w:t>
            </w:r>
          </w:p>
        </w:tc>
      </w:tr>
      <w:tr w:rsidR="003A53F6" w:rsidRPr="00CB531E" w:rsidTr="00B04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tcBorders>
              <w:top w:val="single" w:sz="4" w:space="0" w:color="auto"/>
            </w:tcBorders>
          </w:tcPr>
          <w:p w:rsidR="003A53F6" w:rsidRPr="00CB531E" w:rsidRDefault="00113705" w:rsidP="00FC78AE">
            <w:pPr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9:00 – 10:</w:t>
            </w:r>
            <w:r w:rsidR="00FC78AE" w:rsidRPr="00CB531E">
              <w:rPr>
                <w:rFonts w:asciiTheme="minorHAnsi" w:hAnsiTheme="minorHAnsi"/>
                <w:sz w:val="22"/>
                <w:lang w:val="en-CA"/>
              </w:rPr>
              <w:t>45</w:t>
            </w:r>
          </w:p>
        </w:tc>
        <w:tc>
          <w:tcPr>
            <w:tcW w:w="5808" w:type="dxa"/>
            <w:tcBorders>
              <w:top w:val="single" w:sz="4" w:space="0" w:color="auto"/>
            </w:tcBorders>
          </w:tcPr>
          <w:p w:rsidR="003A53F6" w:rsidRPr="00CB531E" w:rsidRDefault="003A53F6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Opening, welcome</w:t>
            </w:r>
            <w:r w:rsidR="00B04DFD" w:rsidRPr="00CB531E">
              <w:rPr>
                <w:rFonts w:asciiTheme="minorHAnsi" w:hAnsiTheme="minorHAnsi"/>
                <w:sz w:val="22"/>
                <w:lang w:val="en-CA"/>
              </w:rPr>
              <w:t xml:space="preserve"> from AEMET</w:t>
            </w:r>
          </w:p>
          <w:p w:rsidR="003A53F6" w:rsidRPr="00CB531E" w:rsidRDefault="003A53F6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Logistics, adoption of agenda</w:t>
            </w:r>
          </w:p>
          <w:p w:rsidR="00FC78AE" w:rsidRPr="00CB531E" w:rsidRDefault="00FC78AE" w:rsidP="00FC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Chair Report</w:t>
            </w:r>
            <w:r w:rsidR="00050758" w:rsidRPr="00CB531E">
              <w:rPr>
                <w:rFonts w:asciiTheme="minorHAnsi" w:hAnsiTheme="minorHAnsi"/>
                <w:sz w:val="22"/>
                <w:lang w:val="en-CA"/>
              </w:rPr>
              <w:t xml:space="preserve"> (part 1)</w:t>
            </w:r>
          </w:p>
          <w:p w:rsidR="009A58DE" w:rsidRPr="00CB531E" w:rsidRDefault="009A58DE" w:rsidP="0005075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Assessment of completion of field experiments. </w:t>
            </w:r>
          </w:p>
          <w:p w:rsidR="00050758" w:rsidRPr="00CB531E" w:rsidRDefault="009A58DE" w:rsidP="0005075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Data availability</w:t>
            </w:r>
          </w:p>
          <w:p w:rsidR="00050758" w:rsidRPr="00CB531E" w:rsidRDefault="00050758" w:rsidP="0005075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Decisions regarding the instruments from IP. </w:t>
            </w:r>
          </w:p>
          <w:p w:rsidR="003A53F6" w:rsidRPr="00CB531E" w:rsidRDefault="003A53F6" w:rsidP="0005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47FAD" w:rsidRPr="00CB531E" w:rsidRDefault="00B47FAD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Samuel Buisan</w:t>
            </w:r>
          </w:p>
          <w:p w:rsidR="003A53F6" w:rsidRPr="00CB531E" w:rsidRDefault="003A53F6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  <w:p w:rsidR="003A53F6" w:rsidRPr="00CB531E" w:rsidRDefault="003A53F6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113705" w:rsidRPr="00CB531E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113705" w:rsidRPr="00CB531E" w:rsidRDefault="00113705" w:rsidP="00FC78AE">
            <w:pPr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10:</w:t>
            </w:r>
            <w:r w:rsidR="00FC78AE" w:rsidRPr="00CB531E">
              <w:rPr>
                <w:rFonts w:asciiTheme="minorHAnsi" w:hAnsiTheme="minorHAnsi"/>
                <w:sz w:val="22"/>
                <w:lang w:val="en-CA"/>
              </w:rPr>
              <w:t>45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 – 11:</w:t>
            </w:r>
            <w:r w:rsidR="00FC78AE" w:rsidRPr="00CB531E">
              <w:rPr>
                <w:rFonts w:asciiTheme="minorHAnsi" w:hAnsiTheme="minorHAnsi"/>
                <w:sz w:val="22"/>
                <w:lang w:val="en-CA"/>
              </w:rPr>
              <w:t>15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</w:tc>
        <w:tc>
          <w:tcPr>
            <w:tcW w:w="5808" w:type="dxa"/>
          </w:tcPr>
          <w:p w:rsidR="00113705" w:rsidRPr="00CB531E" w:rsidRDefault="00113705" w:rsidP="00640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Coffee Break</w:t>
            </w:r>
          </w:p>
        </w:tc>
        <w:tc>
          <w:tcPr>
            <w:tcW w:w="2410" w:type="dxa"/>
          </w:tcPr>
          <w:p w:rsidR="00113705" w:rsidRPr="00CB531E" w:rsidRDefault="00113705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fr-CA"/>
              </w:rPr>
            </w:pPr>
          </w:p>
        </w:tc>
      </w:tr>
      <w:tr w:rsidR="003A53F6" w:rsidRPr="00CB531E" w:rsidTr="00F37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A53F6" w:rsidRPr="00CB531E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1</w:t>
            </w:r>
            <w:r w:rsidR="00113705" w:rsidRPr="00CB531E">
              <w:rPr>
                <w:rFonts w:asciiTheme="minorHAnsi" w:hAnsiTheme="minorHAnsi"/>
                <w:sz w:val="22"/>
                <w:lang w:val="en-CA"/>
              </w:rPr>
              <w:t>1:00 – 13:00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  <w:p w:rsidR="003A53F6" w:rsidRPr="00CB531E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9A58DE" w:rsidRPr="00CB531E" w:rsidRDefault="00050758" w:rsidP="009A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Chair Report (part 2)</w:t>
            </w:r>
          </w:p>
          <w:p w:rsidR="009A58DE" w:rsidRPr="00CB531E" w:rsidRDefault="009A58DE" w:rsidP="0005075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WIGOS </w:t>
            </w:r>
            <w:r w:rsidR="0039279F" w:rsidRPr="00CB531E">
              <w:rPr>
                <w:rFonts w:asciiTheme="minorHAnsi" w:hAnsiTheme="minorHAnsi"/>
                <w:sz w:val="22"/>
                <w:lang w:val="en-CA"/>
              </w:rPr>
              <w:t xml:space="preserve">Data 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>Requirements</w:t>
            </w:r>
            <w:r w:rsidR="0039279F" w:rsidRPr="00CB531E">
              <w:rPr>
                <w:rFonts w:asciiTheme="minorHAnsi" w:hAnsiTheme="minorHAnsi"/>
                <w:sz w:val="22"/>
                <w:lang w:val="en-CA"/>
              </w:rPr>
              <w:t>: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 relevan</w:t>
            </w:r>
            <w:r w:rsidR="0039279F" w:rsidRPr="00CB531E">
              <w:rPr>
                <w:rFonts w:asciiTheme="minorHAnsi" w:hAnsiTheme="minorHAnsi"/>
                <w:sz w:val="22"/>
                <w:lang w:val="en-CA"/>
              </w:rPr>
              <w:t>cy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 to SPICE results</w:t>
            </w:r>
          </w:p>
          <w:p w:rsidR="009A58DE" w:rsidRPr="00CB531E" w:rsidRDefault="00050758" w:rsidP="0005075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Review of WMO expectations</w:t>
            </w:r>
            <w:r w:rsidR="0039279F" w:rsidRPr="00CB531E">
              <w:rPr>
                <w:rFonts w:asciiTheme="minorHAnsi" w:hAnsiTheme="minorHAnsi"/>
                <w:sz w:val="22"/>
                <w:lang w:val="en-CA"/>
              </w:rPr>
              <w:t xml:space="preserve"> (Jan 2015)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>;</w:t>
            </w:r>
          </w:p>
          <w:p w:rsidR="00050758" w:rsidRPr="00CB531E" w:rsidRDefault="009A58DE" w:rsidP="00050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Reference Report Summary</w:t>
            </w:r>
            <w:r w:rsidR="00C77FE7" w:rsidRPr="00CB531E">
              <w:rPr>
                <w:rFonts w:asciiTheme="minorHAnsi" w:hAnsiTheme="minorHAnsi"/>
                <w:sz w:val="22"/>
                <w:lang w:val="en-CA"/>
              </w:rPr>
              <w:t xml:space="preserve">; </w:t>
            </w:r>
          </w:p>
          <w:p w:rsidR="009A58DE" w:rsidRPr="00CB531E" w:rsidRDefault="00C77FE7" w:rsidP="009A58D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Use of Pluvio 2 data as reference</w:t>
            </w:r>
            <w:r w:rsidR="00050758" w:rsidRPr="00CB531E">
              <w:rPr>
                <w:rFonts w:asciiTheme="minorHAnsi" w:hAnsiTheme="minorHAnsi"/>
                <w:sz w:val="22"/>
                <w:lang w:val="en-CA"/>
              </w:rPr>
              <w:t>; summary of findings and decisions</w:t>
            </w:r>
            <w:r w:rsidR="0039279F" w:rsidRPr="00CB531E">
              <w:rPr>
                <w:rFonts w:asciiTheme="minorHAnsi" w:hAnsiTheme="minorHAnsi"/>
                <w:sz w:val="22"/>
                <w:lang w:val="en-CA"/>
              </w:rPr>
              <w:t xml:space="preserve"> (summary of findings: Rodica N)</w:t>
            </w:r>
            <w:r w:rsidR="00050758" w:rsidRPr="00CB531E">
              <w:rPr>
                <w:rFonts w:asciiTheme="minorHAnsi" w:hAnsiTheme="minorHAnsi"/>
                <w:sz w:val="22"/>
                <w:lang w:val="en-CA"/>
              </w:rPr>
              <w:t>.</w:t>
            </w:r>
          </w:p>
          <w:p w:rsidR="003A53F6" w:rsidRPr="00CB531E" w:rsidRDefault="003A53F6" w:rsidP="009A5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410" w:type="dxa"/>
          </w:tcPr>
          <w:p w:rsidR="003A53F6" w:rsidRPr="00CB531E" w:rsidRDefault="003A53F6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fr-CA"/>
              </w:rPr>
            </w:pPr>
            <w:r w:rsidRPr="00CB531E">
              <w:rPr>
                <w:rFonts w:asciiTheme="minorHAnsi" w:hAnsiTheme="minorHAnsi"/>
                <w:sz w:val="22"/>
                <w:lang w:val="fr-CA"/>
              </w:rPr>
              <w:t>Rodica Nitu</w:t>
            </w:r>
          </w:p>
          <w:p w:rsidR="00B5091C" w:rsidRPr="00CB531E" w:rsidRDefault="00B5091C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fr-CA"/>
              </w:rPr>
            </w:pPr>
          </w:p>
          <w:p w:rsidR="00D869EB" w:rsidRPr="00CB531E" w:rsidRDefault="00D869EB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fr-CA"/>
              </w:rPr>
            </w:pPr>
          </w:p>
          <w:p w:rsidR="003A53F6" w:rsidRPr="00CB531E" w:rsidRDefault="003A53F6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fr-CA"/>
              </w:rPr>
            </w:pPr>
          </w:p>
        </w:tc>
      </w:tr>
      <w:tr w:rsidR="003A53F6" w:rsidRPr="00CB531E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A53F6" w:rsidRPr="00CB531E" w:rsidRDefault="00113705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13:00 – 14:00</w:t>
            </w:r>
          </w:p>
        </w:tc>
        <w:tc>
          <w:tcPr>
            <w:tcW w:w="5808" w:type="dxa"/>
          </w:tcPr>
          <w:p w:rsidR="003A53F6" w:rsidRPr="00CB531E" w:rsidRDefault="00113705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Lunch</w:t>
            </w:r>
          </w:p>
        </w:tc>
        <w:tc>
          <w:tcPr>
            <w:tcW w:w="2410" w:type="dxa"/>
          </w:tcPr>
          <w:p w:rsidR="003A53F6" w:rsidRPr="00CB531E" w:rsidRDefault="003A53F6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7C52BD" w:rsidRPr="00CB531E" w:rsidTr="00F37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C52BD" w:rsidRPr="00CB531E" w:rsidRDefault="007C52BD" w:rsidP="00640C9D">
            <w:pPr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14:00 - 15:45</w:t>
            </w:r>
          </w:p>
        </w:tc>
        <w:tc>
          <w:tcPr>
            <w:tcW w:w="5808" w:type="dxa"/>
          </w:tcPr>
          <w:p w:rsidR="007C52BD" w:rsidRPr="00CB531E" w:rsidRDefault="007C52BD" w:rsidP="007C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b/>
                <w:sz w:val="22"/>
                <w:lang w:val="en-CA"/>
              </w:rPr>
              <w:t xml:space="preserve">Snow on Ground (part 1): </w:t>
            </w:r>
          </w:p>
          <w:p w:rsidR="007C52BD" w:rsidRPr="00CB531E" w:rsidRDefault="007C52BD" w:rsidP="007C52B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Derivation of reference data set (manual, automatic</w:t>
            </w:r>
            <w:r w:rsidR="0039279F" w:rsidRPr="00CB531E">
              <w:rPr>
                <w:rFonts w:asciiTheme="minorHAnsi" w:hAnsiTheme="minorHAnsi"/>
                <w:sz w:val="22"/>
                <w:lang w:val="en-CA"/>
              </w:rPr>
              <w:t>: different temporal resolutions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>): Craig S</w:t>
            </w:r>
          </w:p>
          <w:p w:rsidR="007C52BD" w:rsidRPr="00CB531E" w:rsidRDefault="007C52BD" w:rsidP="007C52B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Results to date and methodology: Analysis of CARE, Sodankylä data,</w:t>
            </w:r>
            <w:r w:rsidRPr="00CB531E">
              <w:rPr>
                <w:rFonts w:asciiTheme="minorHAnsi" w:hAnsiTheme="minorHAnsi"/>
                <w:sz w:val="22"/>
              </w:rPr>
              <w:t xml:space="preserve"> Uncertainty quantification on SoG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>: GyuWon Lee</w:t>
            </w:r>
          </w:p>
          <w:p w:rsidR="007C52BD" w:rsidRPr="00CB531E" w:rsidRDefault="007C52BD" w:rsidP="007C52B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val="en-CA"/>
              </w:rPr>
            </w:pPr>
          </w:p>
        </w:tc>
        <w:tc>
          <w:tcPr>
            <w:tcW w:w="2410" w:type="dxa"/>
          </w:tcPr>
          <w:p w:rsidR="007C52BD" w:rsidRPr="00CB531E" w:rsidRDefault="007C52BD" w:rsidP="007C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CB531E">
              <w:rPr>
                <w:rFonts w:asciiTheme="minorHAnsi" w:hAnsiTheme="minorHAnsi"/>
                <w:sz w:val="22"/>
              </w:rPr>
              <w:t xml:space="preserve">Craig Smith, </w:t>
            </w:r>
          </w:p>
          <w:p w:rsidR="007C52BD" w:rsidRPr="00CB531E" w:rsidRDefault="007C52BD" w:rsidP="007C5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CB531E">
              <w:rPr>
                <w:rFonts w:asciiTheme="minorHAnsi" w:hAnsiTheme="minorHAnsi"/>
                <w:sz w:val="22"/>
              </w:rPr>
              <w:t>Samuel Morin</w:t>
            </w:r>
          </w:p>
        </w:tc>
      </w:tr>
      <w:tr w:rsidR="007C52BD" w:rsidRPr="00CB531E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C52BD" w:rsidRPr="00CB531E" w:rsidRDefault="007C52BD" w:rsidP="00640C9D">
            <w:pPr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15:45 - 16:15</w:t>
            </w:r>
          </w:p>
        </w:tc>
        <w:tc>
          <w:tcPr>
            <w:tcW w:w="5808" w:type="dxa"/>
          </w:tcPr>
          <w:p w:rsidR="007C52BD" w:rsidRPr="00CB531E" w:rsidRDefault="007C52BD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break</w:t>
            </w:r>
          </w:p>
        </w:tc>
        <w:tc>
          <w:tcPr>
            <w:tcW w:w="2410" w:type="dxa"/>
          </w:tcPr>
          <w:p w:rsidR="007C52BD" w:rsidRPr="00CB531E" w:rsidRDefault="007C52BD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3A53F6" w:rsidRPr="00CB531E" w:rsidTr="00F37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A53F6" w:rsidRPr="00CB531E" w:rsidRDefault="007C52BD" w:rsidP="00640C9D">
            <w:pPr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16:15</w:t>
            </w:r>
            <w:r w:rsidR="003A53F6" w:rsidRPr="00CB531E">
              <w:rPr>
                <w:rFonts w:asciiTheme="minorHAnsi" w:hAnsiTheme="minorHAnsi"/>
                <w:sz w:val="22"/>
                <w:lang w:val="en-CA"/>
              </w:rPr>
              <w:t xml:space="preserve"> – </w:t>
            </w:r>
            <w:r w:rsidR="00113705" w:rsidRPr="00CB531E">
              <w:rPr>
                <w:rFonts w:asciiTheme="minorHAnsi" w:hAnsiTheme="minorHAnsi"/>
                <w:sz w:val="22"/>
                <w:lang w:val="en-CA"/>
              </w:rPr>
              <w:t>18:00</w:t>
            </w:r>
          </w:p>
          <w:p w:rsidR="00113705" w:rsidRPr="00CB531E" w:rsidRDefault="00113705" w:rsidP="007C52BD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113705" w:rsidRPr="00CB531E" w:rsidRDefault="00640C9D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b/>
                <w:sz w:val="22"/>
                <w:lang w:val="en-CA"/>
              </w:rPr>
              <w:t>Snow on Ground</w:t>
            </w:r>
            <w:r w:rsidR="007C52BD" w:rsidRPr="00CB531E">
              <w:rPr>
                <w:rFonts w:asciiTheme="minorHAnsi" w:hAnsiTheme="minorHAnsi"/>
                <w:b/>
                <w:sz w:val="22"/>
                <w:lang w:val="en-CA"/>
              </w:rPr>
              <w:t xml:space="preserve"> (part 2)</w:t>
            </w:r>
            <w:r w:rsidRPr="00CB531E">
              <w:rPr>
                <w:rFonts w:asciiTheme="minorHAnsi" w:hAnsiTheme="minorHAnsi"/>
                <w:b/>
                <w:sz w:val="22"/>
                <w:lang w:val="en-CA"/>
              </w:rPr>
              <w:t xml:space="preserve">: </w:t>
            </w:r>
          </w:p>
          <w:p w:rsidR="000C3A12" w:rsidRPr="00CB531E" w:rsidRDefault="009A58DE" w:rsidP="000C3A1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Instrument Data Sheets (</w:t>
            </w:r>
            <w:r w:rsidR="00C77FE7" w:rsidRPr="00CB531E">
              <w:rPr>
                <w:rFonts w:asciiTheme="minorHAnsi" w:hAnsiTheme="minorHAnsi"/>
                <w:sz w:val="22"/>
                <w:lang w:val="en-CA"/>
              </w:rPr>
              <w:t>C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onfiguration; Data format, </w:t>
            </w:r>
            <w:r w:rsidR="007F4B19" w:rsidRPr="00CB531E">
              <w:rPr>
                <w:rFonts w:asciiTheme="minorHAnsi" w:hAnsiTheme="minorHAnsi"/>
                <w:sz w:val="22"/>
                <w:lang w:val="en-CA"/>
              </w:rPr>
              <w:t>sampling</w:t>
            </w:r>
            <w:r w:rsidR="00C77FE7" w:rsidRPr="00CB531E">
              <w:rPr>
                <w:rFonts w:asciiTheme="minorHAnsi" w:hAnsiTheme="minorHAnsi"/>
                <w:sz w:val="22"/>
                <w:lang w:val="en-CA"/>
              </w:rPr>
              <w:t>,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 integration; Use of sensor diagnostics; Reporting units, resolution</w:t>
            </w:r>
            <w:r w:rsidR="00C77FE7" w:rsidRPr="00CB531E">
              <w:rPr>
                <w:rFonts w:asciiTheme="minorHAnsi" w:hAnsiTheme="minorHAnsi"/>
                <w:sz w:val="22"/>
                <w:lang w:val="en-CA"/>
              </w:rPr>
              <w:t>):</w:t>
            </w:r>
            <w:r w:rsidR="007F4B19" w:rsidRPr="00CB531E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050758" w:rsidRPr="00CB531E">
              <w:rPr>
                <w:rFonts w:asciiTheme="minorHAnsi" w:hAnsiTheme="minorHAnsi"/>
                <w:sz w:val="22"/>
                <w:lang w:val="en-CA"/>
              </w:rPr>
              <w:t>Samuel M/</w:t>
            </w:r>
            <w:r w:rsidR="00A705E3" w:rsidRPr="00CB531E">
              <w:rPr>
                <w:rFonts w:asciiTheme="minorHAnsi" w:hAnsiTheme="minorHAnsi"/>
                <w:sz w:val="22"/>
                <w:lang w:val="en-CA"/>
              </w:rPr>
              <w:t xml:space="preserve">Craig /Rodica </w:t>
            </w:r>
          </w:p>
          <w:p w:rsidR="000C3A12" w:rsidRPr="00CB531E" w:rsidRDefault="000C3A12" w:rsidP="000C3A1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  <w:p w:rsidR="007F4B19" w:rsidRPr="00CB531E" w:rsidRDefault="000C3A12" w:rsidP="000C3A1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Discussions</w:t>
            </w:r>
          </w:p>
          <w:p w:rsidR="000C3A12" w:rsidRPr="00CB531E" w:rsidRDefault="000C3A12" w:rsidP="000C3A1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  <w:p w:rsidR="009A58DE" w:rsidRPr="00CB531E" w:rsidRDefault="009A58DE" w:rsidP="009A58D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Risks to data quality e.g. target/ground shift, </w:t>
            </w:r>
            <w:r w:rsidR="007F4B19" w:rsidRPr="00CB531E">
              <w:rPr>
                <w:rFonts w:asciiTheme="minorHAnsi" w:hAnsiTheme="minorHAnsi"/>
                <w:sz w:val="22"/>
                <w:lang w:val="en-CA"/>
              </w:rPr>
              <w:t xml:space="preserve">reporting of first snow, seasonal accumulation, </w:t>
            </w:r>
            <w:r w:rsidR="00050758" w:rsidRPr="00CB531E">
              <w:rPr>
                <w:rFonts w:asciiTheme="minorHAnsi" w:hAnsiTheme="minorHAnsi"/>
                <w:sz w:val="22"/>
                <w:lang w:val="en-CA"/>
              </w:rPr>
              <w:t>etc.</w:t>
            </w:r>
            <w:r w:rsidR="00B04DFD" w:rsidRPr="00CB531E">
              <w:rPr>
                <w:rFonts w:asciiTheme="minorHAnsi" w:hAnsiTheme="minorHAnsi"/>
                <w:sz w:val="22"/>
                <w:lang w:val="en-CA"/>
              </w:rPr>
              <w:t xml:space="preserve"> Craig</w:t>
            </w:r>
          </w:p>
          <w:p w:rsidR="009A58DE" w:rsidRPr="00CB531E" w:rsidRDefault="009A58DE" w:rsidP="009A58D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  <w:p w:rsidR="003A53F6" w:rsidRPr="00CB531E" w:rsidRDefault="00B47FAD" w:rsidP="00CB531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D</w:t>
            </w:r>
            <w:r w:rsidR="009A58DE" w:rsidRPr="00CB531E">
              <w:rPr>
                <w:rFonts w:asciiTheme="minorHAnsi" w:hAnsiTheme="minorHAnsi"/>
                <w:sz w:val="22"/>
                <w:lang w:val="en-CA"/>
              </w:rPr>
              <w:t>ata analysis plan</w:t>
            </w:r>
            <w:r w:rsidR="007860FF" w:rsidRPr="00CB531E">
              <w:rPr>
                <w:rFonts w:asciiTheme="minorHAnsi" w:hAnsiTheme="minorHAnsi"/>
                <w:sz w:val="22"/>
                <w:lang w:val="en-CA"/>
              </w:rPr>
              <w:t>, outstanding topics</w:t>
            </w:r>
            <w:r w:rsidR="009A58DE" w:rsidRPr="00CB531E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="007F4B19" w:rsidRPr="00CB531E">
              <w:rPr>
                <w:rFonts w:asciiTheme="minorHAnsi" w:hAnsiTheme="minorHAnsi"/>
                <w:sz w:val="22"/>
                <w:lang w:val="en-CA"/>
              </w:rPr>
              <w:t>Interpretation of measurements as data  (representativeness: point vs area, one or multiple sensors)</w:t>
            </w:r>
            <w:r w:rsidR="00B04DFD" w:rsidRPr="00CB531E">
              <w:rPr>
                <w:rFonts w:asciiTheme="minorHAnsi" w:hAnsiTheme="minorHAnsi"/>
                <w:sz w:val="22"/>
                <w:lang w:val="en-CA"/>
              </w:rPr>
              <w:t>;</w:t>
            </w:r>
          </w:p>
        </w:tc>
        <w:tc>
          <w:tcPr>
            <w:tcW w:w="2410" w:type="dxa"/>
          </w:tcPr>
          <w:p w:rsidR="00113705" w:rsidRPr="00CB531E" w:rsidRDefault="00640C9D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CB531E">
              <w:rPr>
                <w:rFonts w:asciiTheme="minorHAnsi" w:hAnsiTheme="minorHAnsi"/>
                <w:sz w:val="22"/>
              </w:rPr>
              <w:t xml:space="preserve">Craig Smith, </w:t>
            </w:r>
          </w:p>
          <w:p w:rsidR="003A53F6" w:rsidRPr="00CB531E" w:rsidRDefault="00640C9D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</w:rPr>
              <w:t>Samuel Morin</w:t>
            </w:r>
          </w:p>
        </w:tc>
      </w:tr>
    </w:tbl>
    <w:p w:rsidR="00D869EB" w:rsidRPr="00CB531E" w:rsidRDefault="00D869EB" w:rsidP="001A13DF">
      <w:pPr>
        <w:rPr>
          <w:rFonts w:asciiTheme="minorHAnsi" w:hAnsiTheme="minorHAnsi"/>
          <w:sz w:val="22"/>
        </w:rPr>
      </w:pPr>
    </w:p>
    <w:tbl>
      <w:tblPr>
        <w:tblStyle w:val="LightList-Accent1"/>
        <w:tblW w:w="10398" w:type="dxa"/>
        <w:tblLook w:val="04A0" w:firstRow="1" w:lastRow="0" w:firstColumn="1" w:lastColumn="0" w:noHBand="0" w:noVBand="1"/>
      </w:tblPr>
      <w:tblGrid>
        <w:gridCol w:w="2180"/>
        <w:gridCol w:w="6091"/>
        <w:gridCol w:w="2127"/>
      </w:tblGrid>
      <w:tr w:rsidR="006175DA" w:rsidRPr="00CB531E" w:rsidTr="00F37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8" w:type="dxa"/>
            <w:gridSpan w:val="3"/>
          </w:tcPr>
          <w:p w:rsidR="00113705" w:rsidRPr="00CB531E" w:rsidRDefault="00113705" w:rsidP="001A13DF">
            <w:pPr>
              <w:jc w:val="center"/>
              <w:rPr>
                <w:rFonts w:asciiTheme="minorHAnsi" w:hAnsiTheme="minorHAnsi"/>
                <w:b w:val="0"/>
                <w:sz w:val="22"/>
                <w:lang w:val="en-CA"/>
              </w:rPr>
            </w:pPr>
          </w:p>
          <w:p w:rsidR="006175DA" w:rsidRPr="00CB531E" w:rsidRDefault="00FC78AE" w:rsidP="00FC78AE">
            <w:pPr>
              <w:jc w:val="center"/>
              <w:rPr>
                <w:rFonts w:asciiTheme="minorHAnsi" w:hAnsiTheme="minorHAnsi"/>
                <w:sz w:val="22"/>
                <w:vertAlign w:val="superscript"/>
                <w:lang w:val="en-CA"/>
              </w:rPr>
            </w:pPr>
            <w:r w:rsidRPr="00CB531E">
              <w:rPr>
                <w:rFonts w:asciiTheme="minorHAnsi" w:hAnsiTheme="minorHAnsi"/>
                <w:b w:val="0"/>
                <w:sz w:val="22"/>
                <w:lang w:val="en-CA"/>
              </w:rPr>
              <w:t>Tuesday</w:t>
            </w:r>
            <w:r w:rsidR="00640C9D" w:rsidRPr="00CB531E">
              <w:rPr>
                <w:rFonts w:asciiTheme="minorHAnsi" w:hAnsiTheme="minorHAnsi"/>
                <w:sz w:val="22"/>
                <w:lang w:val="en-CA"/>
              </w:rPr>
              <w:t xml:space="preserve">, </w:t>
            </w:r>
            <w:r w:rsidRPr="00CB531E">
              <w:rPr>
                <w:rFonts w:asciiTheme="minorHAnsi" w:hAnsiTheme="minorHAnsi"/>
                <w:b w:val="0"/>
                <w:sz w:val="22"/>
                <w:lang w:val="en-CA"/>
              </w:rPr>
              <w:t>May 19</w:t>
            </w:r>
            <w:r w:rsidR="006175DA" w:rsidRPr="00CB531E">
              <w:rPr>
                <w:rFonts w:asciiTheme="minorHAnsi" w:hAnsiTheme="minorHAnsi"/>
                <w:sz w:val="22"/>
                <w:vertAlign w:val="superscript"/>
                <w:lang w:val="en-CA"/>
              </w:rPr>
              <w:t>th</w:t>
            </w:r>
          </w:p>
        </w:tc>
      </w:tr>
      <w:tr w:rsidR="00504FAA" w:rsidRPr="00CB531E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504FAA" w:rsidRPr="00CB531E" w:rsidRDefault="00113705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9</w:t>
            </w:r>
            <w:r w:rsidR="00504FAA" w:rsidRPr="00CB531E">
              <w:rPr>
                <w:rFonts w:asciiTheme="minorHAnsi" w:hAnsiTheme="minorHAnsi"/>
                <w:sz w:val="22"/>
                <w:lang w:val="en-CA"/>
              </w:rPr>
              <w:t xml:space="preserve">:00 am 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>–</w:t>
            </w:r>
            <w:r w:rsidR="00504FAA" w:rsidRPr="00CB531E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7C52BD" w:rsidRPr="00CB531E">
              <w:rPr>
                <w:rFonts w:asciiTheme="minorHAnsi" w:hAnsiTheme="minorHAnsi"/>
                <w:sz w:val="22"/>
                <w:lang w:val="en-CA"/>
              </w:rPr>
              <w:t>10:45</w:t>
            </w:r>
          </w:p>
          <w:p w:rsidR="00113705" w:rsidRPr="00CB531E" w:rsidRDefault="00113705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  <w:p w:rsidR="00504FAA" w:rsidRPr="00CB531E" w:rsidRDefault="00504FAA" w:rsidP="00113705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6091" w:type="dxa"/>
          </w:tcPr>
          <w:p w:rsidR="00E170D8" w:rsidRPr="00CB531E" w:rsidRDefault="00E170D8" w:rsidP="00E17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b/>
                <w:sz w:val="22"/>
                <w:lang w:val="en-CA"/>
              </w:rPr>
              <w:t>Assessment of non-catchment type instruments</w:t>
            </w:r>
            <w:r w:rsidR="007C52BD" w:rsidRPr="00CB531E">
              <w:rPr>
                <w:rFonts w:asciiTheme="minorHAnsi" w:hAnsiTheme="minorHAnsi"/>
                <w:b/>
                <w:sz w:val="22"/>
                <w:lang w:val="en-CA"/>
              </w:rPr>
              <w:t xml:space="preserve"> (part 1)</w:t>
            </w:r>
            <w:r w:rsidRPr="00CB531E">
              <w:rPr>
                <w:rFonts w:asciiTheme="minorHAnsi" w:hAnsiTheme="minorHAnsi"/>
                <w:b/>
                <w:sz w:val="22"/>
                <w:lang w:val="en-CA"/>
              </w:rPr>
              <w:t xml:space="preserve">: </w:t>
            </w:r>
          </w:p>
          <w:p w:rsidR="00E170D8" w:rsidRPr="00CB531E" w:rsidRDefault="009A58DE" w:rsidP="007860FF">
            <w:pPr>
              <w:pStyle w:val="ListParagraph"/>
              <w:numPr>
                <w:ilvl w:val="0"/>
                <w:numId w:val="4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Instrument Data Sheets: current status</w:t>
            </w:r>
            <w:r w:rsidR="007860FF" w:rsidRPr="00CB531E">
              <w:rPr>
                <w:rFonts w:asciiTheme="minorHAnsi" w:hAnsiTheme="minorHAnsi"/>
                <w:sz w:val="22"/>
                <w:lang w:val="en-CA"/>
              </w:rPr>
              <w:t xml:space="preserve"> results to date, methodology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>: Audrey R/Floor H</w:t>
            </w:r>
          </w:p>
          <w:p w:rsidR="00E170D8" w:rsidRPr="00CB531E" w:rsidRDefault="007C52BD" w:rsidP="007C52BD">
            <w:pPr>
              <w:pStyle w:val="ListParagraph"/>
              <w:numPr>
                <w:ilvl w:val="0"/>
                <w:numId w:val="4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Discussions</w:t>
            </w:r>
          </w:p>
        </w:tc>
        <w:tc>
          <w:tcPr>
            <w:tcW w:w="2127" w:type="dxa"/>
          </w:tcPr>
          <w:p w:rsidR="00E170D8" w:rsidRPr="00CB531E" w:rsidRDefault="00E170D8" w:rsidP="00E17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Yves-Alain Roulet</w:t>
            </w:r>
          </w:p>
          <w:p w:rsidR="00504FAA" w:rsidRPr="00CB531E" w:rsidRDefault="00504FAA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</w:tc>
      </w:tr>
      <w:tr w:rsidR="007C52BD" w:rsidRPr="00CB531E" w:rsidTr="00F37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C52BD" w:rsidRPr="00CB531E" w:rsidRDefault="007C52BD" w:rsidP="00113705">
            <w:pPr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10:45 – 11:15</w:t>
            </w:r>
          </w:p>
        </w:tc>
        <w:tc>
          <w:tcPr>
            <w:tcW w:w="6091" w:type="dxa"/>
          </w:tcPr>
          <w:p w:rsidR="007C52BD" w:rsidRPr="00CB531E" w:rsidRDefault="007C52BD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coffee</w:t>
            </w:r>
          </w:p>
        </w:tc>
        <w:tc>
          <w:tcPr>
            <w:tcW w:w="2127" w:type="dxa"/>
          </w:tcPr>
          <w:p w:rsidR="007C52BD" w:rsidRPr="00CB531E" w:rsidRDefault="007C52BD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7C52BD" w:rsidRPr="00CB531E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C52BD" w:rsidRPr="00CB531E" w:rsidRDefault="007C52BD" w:rsidP="00113705">
            <w:pPr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11:15 – 13:00</w:t>
            </w:r>
          </w:p>
        </w:tc>
        <w:tc>
          <w:tcPr>
            <w:tcW w:w="6091" w:type="dxa"/>
          </w:tcPr>
          <w:p w:rsidR="007C52BD" w:rsidRPr="00CB531E" w:rsidRDefault="007C52BD" w:rsidP="007C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b/>
                <w:sz w:val="22"/>
                <w:lang w:val="en-CA"/>
              </w:rPr>
              <w:t xml:space="preserve">Assessment of non-catchment type instruments (part 2): </w:t>
            </w:r>
          </w:p>
          <w:p w:rsidR="007C52BD" w:rsidRPr="00CB531E" w:rsidRDefault="007C52BD" w:rsidP="007C52BD">
            <w:pPr>
              <w:pStyle w:val="ListParagraph"/>
              <w:numPr>
                <w:ilvl w:val="0"/>
                <w:numId w:val="4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</w:rPr>
              <w:t xml:space="preserve">Evaluation on non-catchment type sensors (MRR, </w:t>
            </w:r>
            <w:proofErr w:type="spellStart"/>
            <w:r w:rsidRPr="00CB531E">
              <w:rPr>
                <w:rFonts w:asciiTheme="minorHAnsi" w:hAnsiTheme="minorHAnsi"/>
                <w:sz w:val="22"/>
              </w:rPr>
              <w:t>VertiX</w:t>
            </w:r>
            <w:proofErr w:type="spellEnd"/>
            <w:r w:rsidRPr="00CB531E">
              <w:rPr>
                <w:rFonts w:asciiTheme="minorHAnsi" w:hAnsiTheme="minorHAnsi"/>
                <w:sz w:val="22"/>
              </w:rPr>
              <w:t xml:space="preserve">, POSS, LPM, </w:t>
            </w:r>
            <w:proofErr w:type="spellStart"/>
            <w:r w:rsidRPr="00CB531E">
              <w:rPr>
                <w:rFonts w:asciiTheme="minorHAnsi" w:hAnsiTheme="minorHAnsi"/>
                <w:sz w:val="22"/>
              </w:rPr>
              <w:t>Parsivel</w:t>
            </w:r>
            <w:proofErr w:type="spellEnd"/>
            <w:r w:rsidRPr="00CB531E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Pr="00CB531E">
              <w:rPr>
                <w:rFonts w:asciiTheme="minorHAnsi" w:hAnsiTheme="minorHAnsi"/>
                <w:sz w:val="22"/>
              </w:rPr>
              <w:t>etc</w:t>
            </w:r>
            <w:proofErr w:type="spellEnd"/>
            <w:r w:rsidRPr="00CB531E">
              <w:rPr>
                <w:rFonts w:asciiTheme="minorHAnsi" w:hAnsiTheme="minorHAnsi"/>
                <w:sz w:val="22"/>
              </w:rPr>
              <w:t xml:space="preserve">): </w:t>
            </w:r>
            <w:proofErr w:type="spellStart"/>
            <w:r w:rsidRPr="00CB531E">
              <w:rPr>
                <w:rFonts w:asciiTheme="minorHAnsi" w:hAnsiTheme="minorHAnsi"/>
                <w:sz w:val="22"/>
              </w:rPr>
              <w:t>GyuWon</w:t>
            </w:r>
            <w:proofErr w:type="spellEnd"/>
            <w:r w:rsidRPr="00CB531E">
              <w:rPr>
                <w:rFonts w:asciiTheme="minorHAnsi" w:hAnsiTheme="minorHAnsi"/>
                <w:sz w:val="22"/>
              </w:rPr>
              <w:t xml:space="preserve"> Lee</w:t>
            </w:r>
          </w:p>
          <w:p w:rsidR="007C52BD" w:rsidRPr="00CB531E" w:rsidRDefault="007C52BD" w:rsidP="007C52BD">
            <w:pPr>
              <w:pStyle w:val="ListParagraph"/>
              <w:numPr>
                <w:ilvl w:val="0"/>
                <w:numId w:val="4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val="en-CA"/>
              </w:rPr>
            </w:pPr>
            <w:r w:rsidRPr="00CB531E">
              <w:rPr>
                <w:rFonts w:asciiTheme="minorHAnsi" w:hAnsiTheme="minorHAnsi"/>
                <w:sz w:val="22"/>
              </w:rPr>
              <w:t>Explore development of transfer functions by adding POSS fall velocity and precip types: GyuWon Lee</w:t>
            </w:r>
          </w:p>
          <w:p w:rsidR="007C52BD" w:rsidRPr="00CB531E" w:rsidRDefault="007C52BD" w:rsidP="007C52BD">
            <w:pPr>
              <w:pStyle w:val="ListParagraph"/>
              <w:numPr>
                <w:ilvl w:val="0"/>
                <w:numId w:val="4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lang w:val="en-CA"/>
              </w:rPr>
            </w:pPr>
            <w:r w:rsidRPr="00CB531E">
              <w:rPr>
                <w:rFonts w:asciiTheme="minorHAnsi" w:hAnsiTheme="minorHAnsi"/>
                <w:sz w:val="22"/>
              </w:rPr>
              <w:t>Would non-catchment type sensors be a solution for trace events?</w:t>
            </w:r>
            <w:r w:rsidR="00B04DFD" w:rsidRPr="00CB531E">
              <w:rPr>
                <w:rFonts w:asciiTheme="minorHAnsi" w:hAnsiTheme="minorHAnsi"/>
                <w:sz w:val="22"/>
              </w:rPr>
              <w:t xml:space="preserve"> </w:t>
            </w:r>
          </w:p>
          <w:p w:rsidR="007C52BD" w:rsidRPr="00CB531E" w:rsidRDefault="007C52BD" w:rsidP="007C52BD">
            <w:pPr>
              <w:pStyle w:val="ListParagraph"/>
              <w:numPr>
                <w:ilvl w:val="0"/>
                <w:numId w:val="4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Data Analysis plan, outstanding topics inventory: Yves-Alain</w:t>
            </w:r>
          </w:p>
          <w:p w:rsidR="007C52BD" w:rsidRPr="00CB531E" w:rsidRDefault="007C52BD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127" w:type="dxa"/>
          </w:tcPr>
          <w:p w:rsidR="007C52BD" w:rsidRPr="00CB531E" w:rsidRDefault="007C52BD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3A53F6" w:rsidRPr="00CB531E" w:rsidTr="00F37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A53F6" w:rsidRPr="00CB531E" w:rsidRDefault="00113705" w:rsidP="00113705">
            <w:pPr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13:00 – 14:00 </w:t>
            </w:r>
          </w:p>
        </w:tc>
        <w:tc>
          <w:tcPr>
            <w:tcW w:w="6091" w:type="dxa"/>
          </w:tcPr>
          <w:p w:rsidR="003A53F6" w:rsidRPr="00CB531E" w:rsidRDefault="00113705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Lunch</w:t>
            </w:r>
          </w:p>
        </w:tc>
        <w:tc>
          <w:tcPr>
            <w:tcW w:w="2127" w:type="dxa"/>
          </w:tcPr>
          <w:p w:rsidR="003A53F6" w:rsidRPr="00CB531E" w:rsidRDefault="003A53F6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7C52BD" w:rsidRPr="00CB531E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C52BD" w:rsidRPr="00CB531E" w:rsidRDefault="007C52BD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14:00 – 15:45</w:t>
            </w:r>
          </w:p>
        </w:tc>
        <w:tc>
          <w:tcPr>
            <w:tcW w:w="6091" w:type="dxa"/>
          </w:tcPr>
          <w:p w:rsidR="007C52BD" w:rsidRPr="00CB531E" w:rsidRDefault="007C52BD" w:rsidP="007C5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b/>
                <w:sz w:val="22"/>
              </w:rPr>
              <w:t>Precipitation Amount (WG and TBRG)</w:t>
            </w:r>
            <w:r w:rsidRPr="00CB531E">
              <w:rPr>
                <w:rFonts w:asciiTheme="minorHAnsi" w:hAnsiTheme="minorHAnsi"/>
                <w:b/>
                <w:sz w:val="22"/>
                <w:lang w:val="en-CA"/>
              </w:rPr>
              <w:t>: part 1</w:t>
            </w:r>
          </w:p>
          <w:p w:rsidR="007C52BD" w:rsidRPr="00CB531E" w:rsidRDefault="007C52BD" w:rsidP="007C52B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Instrument Data Sheets: current status results to date, methodology: </w:t>
            </w:r>
          </w:p>
          <w:p w:rsidR="007C52BD" w:rsidRPr="00CB531E" w:rsidRDefault="007C52BD" w:rsidP="007C52BD">
            <w:pPr>
              <w:pStyle w:val="ListParagraph"/>
              <w:numPr>
                <w:ilvl w:val="0"/>
                <w:numId w:val="5"/>
              </w:numPr>
              <w:ind w:left="103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WG:</w:t>
            </w:r>
            <w:r w:rsidR="00084122" w:rsidRPr="00CB531E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>Audrey R/Floor H</w:t>
            </w:r>
          </w:p>
          <w:p w:rsidR="007C52BD" w:rsidRPr="00CB531E" w:rsidRDefault="007C52BD" w:rsidP="007C52BD">
            <w:pPr>
              <w:pStyle w:val="ListParagraph"/>
              <w:numPr>
                <w:ilvl w:val="0"/>
                <w:numId w:val="5"/>
              </w:numPr>
              <w:ind w:left="103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TB: Mike E(Rodica N)</w:t>
            </w:r>
          </w:p>
          <w:p w:rsidR="007C52BD" w:rsidRPr="00CB531E" w:rsidRDefault="007C52BD" w:rsidP="007C52BD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Discussions</w:t>
            </w:r>
          </w:p>
          <w:p w:rsidR="007C52BD" w:rsidRPr="00CB531E" w:rsidRDefault="007C52BD" w:rsidP="00E17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val="en-CA"/>
              </w:rPr>
            </w:pPr>
          </w:p>
        </w:tc>
        <w:tc>
          <w:tcPr>
            <w:tcW w:w="2127" w:type="dxa"/>
          </w:tcPr>
          <w:p w:rsidR="007C52BD" w:rsidRPr="00CB531E" w:rsidRDefault="007C52BD" w:rsidP="00E17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</w:tc>
      </w:tr>
      <w:tr w:rsidR="007C52BD" w:rsidRPr="00CB531E" w:rsidTr="00F37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C52BD" w:rsidRPr="00CB531E" w:rsidRDefault="007C52BD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15:45-16:15</w:t>
            </w:r>
          </w:p>
        </w:tc>
        <w:tc>
          <w:tcPr>
            <w:tcW w:w="6091" w:type="dxa"/>
          </w:tcPr>
          <w:p w:rsidR="007C52BD" w:rsidRPr="00CB531E" w:rsidRDefault="007C52BD" w:rsidP="00E17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break</w:t>
            </w:r>
          </w:p>
        </w:tc>
        <w:tc>
          <w:tcPr>
            <w:tcW w:w="2127" w:type="dxa"/>
          </w:tcPr>
          <w:p w:rsidR="007C52BD" w:rsidRPr="00CB531E" w:rsidRDefault="007C52BD" w:rsidP="00E170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3A53F6" w:rsidRPr="00697180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113705" w:rsidRPr="00CB531E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1</w:t>
            </w:r>
            <w:r w:rsidR="007C52BD" w:rsidRPr="00CB531E">
              <w:rPr>
                <w:rFonts w:asciiTheme="minorHAnsi" w:hAnsiTheme="minorHAnsi"/>
                <w:sz w:val="22"/>
                <w:lang w:val="en-CA"/>
              </w:rPr>
              <w:t>6:15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– </w:t>
            </w:r>
            <w:r w:rsidR="00876A70" w:rsidRPr="00CB531E">
              <w:rPr>
                <w:rFonts w:asciiTheme="minorHAnsi" w:hAnsiTheme="minorHAnsi"/>
                <w:sz w:val="22"/>
                <w:lang w:val="en-CA"/>
              </w:rPr>
              <w:t>18:00</w:t>
            </w:r>
          </w:p>
          <w:p w:rsidR="00113705" w:rsidRPr="00CB531E" w:rsidRDefault="00113705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  <w:p w:rsidR="003A53F6" w:rsidRPr="00CB531E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6091" w:type="dxa"/>
          </w:tcPr>
          <w:p w:rsidR="00E170D8" w:rsidRPr="00CB531E" w:rsidRDefault="003A53F6" w:rsidP="00E17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b/>
                <w:sz w:val="22"/>
                <w:lang w:val="en-CA"/>
              </w:rPr>
              <w:t xml:space="preserve"> </w:t>
            </w:r>
            <w:r w:rsidR="00E170D8" w:rsidRPr="00CB531E">
              <w:rPr>
                <w:rFonts w:asciiTheme="minorHAnsi" w:hAnsiTheme="minorHAnsi"/>
                <w:b/>
                <w:sz w:val="22"/>
              </w:rPr>
              <w:t>Precipitation Amount (WG and TBRG)</w:t>
            </w:r>
            <w:r w:rsidR="00E170D8" w:rsidRPr="00CB531E">
              <w:rPr>
                <w:rFonts w:asciiTheme="minorHAnsi" w:hAnsiTheme="minorHAnsi"/>
                <w:b/>
                <w:sz w:val="22"/>
                <w:lang w:val="en-CA"/>
              </w:rPr>
              <w:t xml:space="preserve">: </w:t>
            </w:r>
            <w:r w:rsidR="007C52BD" w:rsidRPr="00CB531E">
              <w:rPr>
                <w:rFonts w:asciiTheme="minorHAnsi" w:hAnsiTheme="minorHAnsi"/>
                <w:b/>
                <w:sz w:val="22"/>
                <w:lang w:val="en-CA"/>
              </w:rPr>
              <w:t>part 1</w:t>
            </w:r>
          </w:p>
          <w:p w:rsidR="00E170D8" w:rsidRPr="00CB531E" w:rsidRDefault="00E170D8" w:rsidP="00C77F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Derivation of Reference Data Sets (R2, R3)</w:t>
            </w:r>
            <w:r w:rsidR="007C52BD" w:rsidRPr="00CB531E">
              <w:rPr>
                <w:rFonts w:asciiTheme="minorHAnsi" w:hAnsiTheme="minorHAnsi"/>
                <w:sz w:val="22"/>
                <w:lang w:val="en-CA"/>
              </w:rPr>
              <w:t>:</w:t>
            </w:r>
            <w:r w:rsidR="00C77FE7" w:rsidRPr="00CB531E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  <w:r w:rsidR="007C52BD" w:rsidRPr="00CB531E">
              <w:rPr>
                <w:rFonts w:asciiTheme="minorHAnsi" w:hAnsiTheme="minorHAnsi"/>
                <w:sz w:val="22"/>
                <w:lang w:val="en-CA"/>
              </w:rPr>
              <w:t>Roy</w:t>
            </w:r>
          </w:p>
          <w:p w:rsidR="00C77FE7" w:rsidRPr="00CB531E" w:rsidRDefault="00C77FE7" w:rsidP="00C77F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Analysis of Uncertainty: John K, GyuWon Lee</w:t>
            </w:r>
          </w:p>
          <w:p w:rsidR="00E170D8" w:rsidRPr="00CB531E" w:rsidRDefault="00C77FE7" w:rsidP="00C77F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 xml:space="preserve">Transfer Functions: </w:t>
            </w:r>
            <w:r w:rsidR="007C52BD" w:rsidRPr="00CB531E">
              <w:rPr>
                <w:rFonts w:asciiTheme="minorHAnsi" w:hAnsiTheme="minorHAnsi"/>
                <w:sz w:val="22"/>
                <w:lang w:val="en-CA"/>
              </w:rPr>
              <w:t xml:space="preserve">expected vs achievable; issues: </w:t>
            </w:r>
            <w:r w:rsidRPr="00CB531E">
              <w:rPr>
                <w:rFonts w:asciiTheme="minorHAnsi" w:hAnsiTheme="minorHAnsi"/>
                <w:sz w:val="22"/>
                <w:lang w:val="en-CA"/>
              </w:rPr>
              <w:t>Mareile</w:t>
            </w:r>
            <w:r w:rsidR="00A705E3" w:rsidRPr="00CB531E">
              <w:rPr>
                <w:rFonts w:asciiTheme="minorHAnsi" w:hAnsiTheme="minorHAnsi"/>
                <w:sz w:val="22"/>
                <w:lang w:val="en-CA"/>
              </w:rPr>
              <w:t>/John</w:t>
            </w:r>
          </w:p>
          <w:p w:rsidR="00E170D8" w:rsidRPr="00CB531E" w:rsidRDefault="00C77FE7" w:rsidP="00C77F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Data analysis plan, outstan</w:t>
            </w:r>
            <w:r w:rsidR="00050758" w:rsidRPr="00CB531E">
              <w:rPr>
                <w:rFonts w:asciiTheme="minorHAnsi" w:hAnsiTheme="minorHAnsi"/>
                <w:sz w:val="22"/>
                <w:lang w:val="en-CA"/>
              </w:rPr>
              <w:t xml:space="preserve">ding topics inventory: Mareile </w:t>
            </w:r>
          </w:p>
          <w:p w:rsidR="00113705" w:rsidRPr="00CB531E" w:rsidRDefault="00113705" w:rsidP="00E17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127" w:type="dxa"/>
          </w:tcPr>
          <w:p w:rsidR="00E170D8" w:rsidRPr="00CB531E" w:rsidRDefault="00E170D8" w:rsidP="00E17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Mareile Wolff</w:t>
            </w:r>
          </w:p>
          <w:p w:rsidR="001A13DF" w:rsidRPr="00697180" w:rsidRDefault="00E170D8" w:rsidP="00E17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CB531E">
              <w:rPr>
                <w:rFonts w:asciiTheme="minorHAnsi" w:hAnsiTheme="minorHAnsi"/>
                <w:sz w:val="22"/>
                <w:lang w:val="en-CA"/>
              </w:rPr>
              <w:t>John Kochendorfer</w:t>
            </w:r>
          </w:p>
        </w:tc>
      </w:tr>
    </w:tbl>
    <w:p w:rsidR="00020918" w:rsidRDefault="00020918"/>
    <w:p w:rsidR="00113705" w:rsidRDefault="00113705"/>
    <w:tbl>
      <w:tblPr>
        <w:tblStyle w:val="LightList-Accent1"/>
        <w:tblW w:w="10398" w:type="dxa"/>
        <w:tblLook w:val="04A0" w:firstRow="1" w:lastRow="0" w:firstColumn="1" w:lastColumn="0" w:noHBand="0" w:noVBand="1"/>
      </w:tblPr>
      <w:tblGrid>
        <w:gridCol w:w="2180"/>
        <w:gridCol w:w="6091"/>
        <w:gridCol w:w="2127"/>
      </w:tblGrid>
      <w:tr w:rsidR="006175DA" w:rsidRPr="00697180" w:rsidTr="00F37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8" w:type="dxa"/>
            <w:gridSpan w:val="3"/>
          </w:tcPr>
          <w:p w:rsidR="006175DA" w:rsidRDefault="00697180" w:rsidP="001A13DF">
            <w:pPr>
              <w:jc w:val="center"/>
              <w:rPr>
                <w:rFonts w:asciiTheme="minorHAnsi" w:hAnsiTheme="minorHAnsi"/>
                <w:b w:val="0"/>
                <w:sz w:val="22"/>
                <w:lang w:val="en-CA"/>
              </w:rPr>
            </w:pPr>
            <w:r>
              <w:br w:type="page"/>
            </w:r>
          </w:p>
          <w:p w:rsidR="006175DA" w:rsidRPr="006175DA" w:rsidRDefault="00FC78AE" w:rsidP="00FC78AE">
            <w:pPr>
              <w:jc w:val="center"/>
              <w:rPr>
                <w:rFonts w:asciiTheme="minorHAnsi" w:hAnsiTheme="minorHAnsi"/>
                <w:b w:val="0"/>
                <w:sz w:val="22"/>
                <w:vertAlign w:val="superscript"/>
                <w:lang w:val="en-CA"/>
              </w:rPr>
            </w:pPr>
            <w:r>
              <w:rPr>
                <w:rFonts w:asciiTheme="minorHAnsi" w:hAnsiTheme="minorHAnsi"/>
                <w:b w:val="0"/>
                <w:sz w:val="22"/>
                <w:lang w:val="en-CA"/>
              </w:rPr>
              <w:t>Wednesday</w:t>
            </w:r>
            <w:r w:rsidR="00640C9D">
              <w:rPr>
                <w:rFonts w:asciiTheme="minorHAnsi" w:hAnsiTheme="minorHAnsi"/>
                <w:sz w:val="22"/>
                <w:lang w:val="en-CA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lang w:val="en-CA"/>
              </w:rPr>
              <w:t>May 20</w:t>
            </w:r>
            <w:r w:rsidRPr="00FC78AE">
              <w:rPr>
                <w:rFonts w:asciiTheme="minorHAnsi" w:hAnsiTheme="minorHAnsi"/>
                <w:b w:val="0"/>
                <w:sz w:val="22"/>
                <w:vertAlign w:val="superscript"/>
                <w:lang w:val="en-CA"/>
              </w:rPr>
              <w:t>th</w:t>
            </w:r>
            <w:r>
              <w:rPr>
                <w:rFonts w:asciiTheme="minorHAnsi" w:hAnsiTheme="minorHAnsi"/>
                <w:b w:val="0"/>
                <w:sz w:val="22"/>
                <w:lang w:val="en-CA"/>
              </w:rPr>
              <w:t xml:space="preserve"> </w:t>
            </w:r>
          </w:p>
        </w:tc>
      </w:tr>
      <w:tr w:rsidR="00B47FAD" w:rsidRPr="00697180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B47FAD" w:rsidRDefault="00B47FAD" w:rsidP="00CD787B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8:30 –</w:t>
            </w: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 1</w:t>
            </w:r>
            <w:r>
              <w:rPr>
                <w:rFonts w:asciiTheme="minorHAnsi" w:hAnsiTheme="minorHAnsi"/>
                <w:sz w:val="22"/>
                <w:lang w:val="en-CA"/>
              </w:rPr>
              <w:t>2:30</w:t>
            </w:r>
          </w:p>
          <w:p w:rsidR="00B47FAD" w:rsidRPr="00697180" w:rsidRDefault="00B47FAD" w:rsidP="00CD787B">
            <w:pPr>
              <w:rPr>
                <w:rFonts w:asciiTheme="minorHAnsi" w:hAnsiTheme="minorHAnsi"/>
                <w:sz w:val="22"/>
                <w:lang w:val="en-CA"/>
              </w:rPr>
            </w:pPr>
          </w:p>
          <w:p w:rsidR="00B47FAD" w:rsidRPr="00697180" w:rsidRDefault="00B47FAD" w:rsidP="00CD787B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(break 10:45 – 11:15)</w:t>
            </w:r>
          </w:p>
        </w:tc>
        <w:tc>
          <w:tcPr>
            <w:tcW w:w="6091" w:type="dxa"/>
          </w:tcPr>
          <w:p w:rsidR="00B47FAD" w:rsidRPr="00FC78AE" w:rsidRDefault="00B47FAD" w:rsidP="00B4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val="en-CA"/>
              </w:rPr>
            </w:pPr>
            <w:r w:rsidRPr="00FC78AE">
              <w:rPr>
                <w:rFonts w:asciiTheme="minorHAnsi" w:hAnsiTheme="minorHAnsi"/>
                <w:b/>
                <w:sz w:val="22"/>
                <w:lang w:val="en-CA"/>
              </w:rPr>
              <w:t>Breakout sessions</w:t>
            </w:r>
            <w:r w:rsidR="00020918">
              <w:rPr>
                <w:rFonts w:asciiTheme="minorHAnsi" w:hAnsiTheme="minorHAnsi"/>
                <w:b/>
                <w:sz w:val="22"/>
                <w:lang w:val="en-CA"/>
              </w:rPr>
              <w:t xml:space="preserve"> (as needed)</w:t>
            </w:r>
            <w:r w:rsidRPr="00FC78AE">
              <w:rPr>
                <w:rFonts w:asciiTheme="minorHAnsi" w:hAnsiTheme="minorHAnsi"/>
                <w:b/>
                <w:sz w:val="22"/>
                <w:lang w:val="en-CA"/>
              </w:rPr>
              <w:t xml:space="preserve">: </w:t>
            </w:r>
            <w:r w:rsidR="00020918">
              <w:rPr>
                <w:rFonts w:asciiTheme="minorHAnsi" w:hAnsiTheme="minorHAnsi"/>
                <w:sz w:val="22"/>
                <w:lang w:val="en-CA"/>
              </w:rPr>
              <w:t>focus on outstanding topics, as identified on Day 1 and Day 2.</w:t>
            </w:r>
          </w:p>
          <w:p w:rsidR="00B47FAD" w:rsidRDefault="007C52BD" w:rsidP="00FC78AE">
            <w:pPr>
              <w:pStyle w:val="ListParagraph"/>
              <w:numPr>
                <w:ilvl w:val="0"/>
                <w:numId w:val="3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 xml:space="preserve">Datasheets </w:t>
            </w:r>
            <w:r w:rsidR="00B47FAD" w:rsidRPr="00FC78AE">
              <w:rPr>
                <w:rFonts w:asciiTheme="minorHAnsi" w:hAnsiTheme="minorHAnsi"/>
                <w:sz w:val="22"/>
                <w:lang w:val="en-CA"/>
              </w:rPr>
              <w:t>for sharing with manufacture</w:t>
            </w:r>
            <w:r w:rsidR="00020918">
              <w:rPr>
                <w:rFonts w:asciiTheme="minorHAnsi" w:hAnsiTheme="minorHAnsi"/>
                <w:sz w:val="22"/>
                <w:lang w:val="en-CA"/>
              </w:rPr>
              <w:t>rs in August (all instruments);</w:t>
            </w:r>
          </w:p>
          <w:p w:rsidR="00020918" w:rsidRPr="00FC78AE" w:rsidRDefault="00020918" w:rsidP="00FC78AE">
            <w:pPr>
              <w:pStyle w:val="ListParagraph"/>
              <w:numPr>
                <w:ilvl w:val="0"/>
                <w:numId w:val="3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Data Sheets for all instruments: integrate results from instruments from IP and similar instruments from hosts: how to report and derive new knowledge (sample case)</w:t>
            </w:r>
          </w:p>
          <w:p w:rsidR="00B47FAD" w:rsidRDefault="00020918" w:rsidP="00FC78AE">
            <w:pPr>
              <w:pStyle w:val="ListParagraph"/>
              <w:numPr>
                <w:ilvl w:val="0"/>
                <w:numId w:val="3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 xml:space="preserve">Reference Data Sheets: </w:t>
            </w:r>
            <w:r w:rsidR="00B47FAD" w:rsidRPr="00FC78AE">
              <w:rPr>
                <w:rFonts w:asciiTheme="minorHAnsi" w:hAnsiTheme="minorHAnsi"/>
                <w:sz w:val="22"/>
                <w:lang w:val="en-CA"/>
              </w:rPr>
              <w:t xml:space="preserve">Reference transferability: R0, R1, R2, </w:t>
            </w:r>
            <w:proofErr w:type="gramStart"/>
            <w:r w:rsidR="00B47FAD" w:rsidRPr="00FC78AE">
              <w:rPr>
                <w:rFonts w:asciiTheme="minorHAnsi" w:hAnsiTheme="minorHAnsi"/>
                <w:sz w:val="22"/>
                <w:lang w:val="en-CA"/>
              </w:rPr>
              <w:t>R3</w:t>
            </w:r>
            <w:proofErr w:type="gramEnd"/>
            <w:r w:rsidR="00B47FAD" w:rsidRPr="00FC78AE">
              <w:rPr>
                <w:rFonts w:asciiTheme="minorHAnsi" w:hAnsiTheme="minorHAnsi"/>
                <w:sz w:val="22"/>
                <w:lang w:val="en-CA"/>
              </w:rPr>
              <w:t>.</w:t>
            </w:r>
          </w:p>
          <w:p w:rsidR="00020918" w:rsidRPr="00FC78AE" w:rsidRDefault="00020918" w:rsidP="00FC78AE">
            <w:pPr>
              <w:pStyle w:val="ListParagraph"/>
              <w:numPr>
                <w:ilvl w:val="0"/>
                <w:numId w:val="3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Site Data Sheets: needed</w:t>
            </w:r>
            <w:proofErr w:type="gramStart"/>
            <w:r>
              <w:rPr>
                <w:rFonts w:asciiTheme="minorHAnsi" w:hAnsiTheme="minorHAnsi"/>
                <w:sz w:val="22"/>
                <w:lang w:val="en-CA"/>
              </w:rPr>
              <w:t>?,</w:t>
            </w:r>
            <w:proofErr w:type="gramEnd"/>
            <w:r>
              <w:rPr>
                <w:rFonts w:asciiTheme="minorHAnsi" w:hAnsiTheme="minorHAnsi"/>
                <w:sz w:val="22"/>
                <w:lang w:val="en-CA"/>
              </w:rPr>
              <w:t xml:space="preserve"> which information to be included?, determine boundaries.</w:t>
            </w:r>
          </w:p>
          <w:p w:rsidR="00B47FAD" w:rsidRPr="00FC78AE" w:rsidRDefault="00B47FAD" w:rsidP="00FC78AE">
            <w:pPr>
              <w:pStyle w:val="ListParagraph"/>
              <w:numPr>
                <w:ilvl w:val="0"/>
                <w:numId w:val="3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FC78AE">
              <w:rPr>
                <w:rFonts w:asciiTheme="minorHAnsi" w:hAnsiTheme="minorHAnsi"/>
                <w:sz w:val="22"/>
                <w:lang w:val="en-CA"/>
              </w:rPr>
              <w:t>Development of transfer functions (all instruments).</w:t>
            </w:r>
          </w:p>
          <w:p w:rsidR="00B47FAD" w:rsidRDefault="00B47FAD" w:rsidP="00FC78AE">
            <w:pPr>
              <w:pStyle w:val="ListParagraph"/>
              <w:numPr>
                <w:ilvl w:val="0"/>
                <w:numId w:val="3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FC78AE">
              <w:rPr>
                <w:rFonts w:asciiTheme="minorHAnsi" w:hAnsiTheme="minorHAnsi"/>
                <w:sz w:val="22"/>
                <w:lang w:val="en-CA"/>
              </w:rPr>
              <w:lastRenderedPageBreak/>
              <w:t>Data Analysis</w:t>
            </w:r>
            <w:r w:rsidR="00020918">
              <w:rPr>
                <w:rFonts w:asciiTheme="minorHAnsi" w:hAnsiTheme="minorHAnsi"/>
                <w:sz w:val="22"/>
                <w:lang w:val="en-CA"/>
              </w:rPr>
              <w:t>: innovative approaches, new science</w:t>
            </w:r>
            <w:r w:rsidRPr="00FC78AE">
              <w:rPr>
                <w:rFonts w:asciiTheme="minorHAnsi" w:hAnsiTheme="minorHAnsi"/>
                <w:sz w:val="22"/>
                <w:lang w:val="en-CA"/>
              </w:rPr>
              <w:t>.</w:t>
            </w:r>
          </w:p>
          <w:p w:rsidR="00B47FAD" w:rsidRPr="00697180" w:rsidRDefault="00B47FAD" w:rsidP="00020918">
            <w:pPr>
              <w:pStyle w:val="ListParagraph"/>
              <w:ind w:left="4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127" w:type="dxa"/>
          </w:tcPr>
          <w:p w:rsidR="00B47FAD" w:rsidRPr="00697180" w:rsidRDefault="00B47FAD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lastRenderedPageBreak/>
              <w:t>Rodica Nitu</w:t>
            </w:r>
          </w:p>
        </w:tc>
      </w:tr>
      <w:tr w:rsidR="00B47FAD" w:rsidRPr="00697180" w:rsidTr="00F37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B47FAD" w:rsidRDefault="00B47FAD" w:rsidP="00B47FAD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lastRenderedPageBreak/>
              <w:t>12:30 -15:00</w:t>
            </w:r>
          </w:p>
          <w:p w:rsidR="00B47FAD" w:rsidRPr="00697180" w:rsidRDefault="00B47FAD" w:rsidP="00B47FAD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6091" w:type="dxa"/>
          </w:tcPr>
          <w:p w:rsidR="00B47FAD" w:rsidRPr="00697180" w:rsidRDefault="00B47FAD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Travel to Formigal SPICE site (bus)</w:t>
            </w:r>
          </w:p>
          <w:p w:rsidR="00B47FAD" w:rsidRDefault="00B47FAD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(includes lunch catered or purchased on the way)</w:t>
            </w:r>
          </w:p>
          <w:p w:rsidR="003126CF" w:rsidRDefault="003126CF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  <w:p w:rsidR="00B47FAD" w:rsidRDefault="00B47FAD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Continue breakout session discussions</w:t>
            </w:r>
          </w:p>
          <w:p w:rsidR="003126CF" w:rsidRPr="00697180" w:rsidRDefault="003126CF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127" w:type="dxa"/>
          </w:tcPr>
          <w:p w:rsidR="00B47FAD" w:rsidRPr="00697180" w:rsidRDefault="00B47FAD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Samuel Buisan Rodica Nitu</w:t>
            </w:r>
          </w:p>
        </w:tc>
      </w:tr>
      <w:tr w:rsidR="00B47FAD" w:rsidRPr="00697180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B47FAD" w:rsidRPr="00697180" w:rsidRDefault="00B47FAD" w:rsidP="00CD787B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15:00 – 16:30</w:t>
            </w:r>
          </w:p>
          <w:p w:rsidR="00B47FAD" w:rsidRPr="00697180" w:rsidRDefault="00B47FAD" w:rsidP="00CD787B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6091" w:type="dxa"/>
          </w:tcPr>
          <w:p w:rsidR="00B47FAD" w:rsidRPr="00697180" w:rsidRDefault="003126CF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 xml:space="preserve">Visit </w:t>
            </w:r>
            <w:r w:rsidR="00B47FAD">
              <w:rPr>
                <w:rFonts w:asciiTheme="minorHAnsi" w:hAnsiTheme="minorHAnsi"/>
                <w:sz w:val="22"/>
                <w:lang w:val="en-CA"/>
              </w:rPr>
              <w:t>Formigal</w:t>
            </w:r>
            <w:r>
              <w:rPr>
                <w:rFonts w:asciiTheme="minorHAnsi" w:hAnsiTheme="minorHAnsi"/>
                <w:sz w:val="22"/>
                <w:lang w:val="en-CA"/>
              </w:rPr>
              <w:t xml:space="preserve"> SPICE site</w:t>
            </w:r>
          </w:p>
        </w:tc>
        <w:tc>
          <w:tcPr>
            <w:tcW w:w="2127" w:type="dxa"/>
          </w:tcPr>
          <w:p w:rsidR="00B47FAD" w:rsidRPr="00697180" w:rsidRDefault="00B47FAD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Samuel Buisan</w:t>
            </w:r>
          </w:p>
        </w:tc>
      </w:tr>
      <w:tr w:rsidR="00B47FAD" w:rsidRPr="00697180" w:rsidTr="00F37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B47FAD" w:rsidRPr="00697180" w:rsidRDefault="00B47FAD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16:30- 19:00</w:t>
            </w:r>
          </w:p>
        </w:tc>
        <w:tc>
          <w:tcPr>
            <w:tcW w:w="6091" w:type="dxa"/>
          </w:tcPr>
          <w:p w:rsidR="00B47FAD" w:rsidRDefault="00B47FAD" w:rsidP="00B4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Return to Zaragoza (by bus)</w:t>
            </w:r>
          </w:p>
          <w:p w:rsidR="003126CF" w:rsidRDefault="003126CF" w:rsidP="00B4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  <w:p w:rsidR="00FC78AE" w:rsidRPr="00697180" w:rsidRDefault="00FC78AE" w:rsidP="00B4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Continue breakout session discussions</w:t>
            </w:r>
          </w:p>
        </w:tc>
        <w:tc>
          <w:tcPr>
            <w:tcW w:w="2127" w:type="dxa"/>
          </w:tcPr>
          <w:p w:rsidR="00B47FAD" w:rsidRPr="00697180" w:rsidRDefault="00FC78AE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Samuel Buisan Rodica Nitu</w:t>
            </w:r>
          </w:p>
        </w:tc>
      </w:tr>
    </w:tbl>
    <w:p w:rsidR="006175DA" w:rsidRDefault="006175DA" w:rsidP="001A13DF"/>
    <w:p w:rsidR="006175DA" w:rsidRDefault="006175DA" w:rsidP="001A13DF"/>
    <w:tbl>
      <w:tblPr>
        <w:tblStyle w:val="LightList-Accent1"/>
        <w:tblW w:w="10398" w:type="dxa"/>
        <w:tblLook w:val="04A0" w:firstRow="1" w:lastRow="0" w:firstColumn="1" w:lastColumn="0" w:noHBand="0" w:noVBand="1"/>
      </w:tblPr>
      <w:tblGrid>
        <w:gridCol w:w="2180"/>
        <w:gridCol w:w="5808"/>
        <w:gridCol w:w="2410"/>
      </w:tblGrid>
      <w:tr w:rsidR="006175DA" w:rsidRPr="00697180" w:rsidTr="00F37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8" w:type="dxa"/>
            <w:gridSpan w:val="3"/>
          </w:tcPr>
          <w:p w:rsidR="006175DA" w:rsidRDefault="006175DA" w:rsidP="001A13DF">
            <w:pPr>
              <w:jc w:val="center"/>
              <w:rPr>
                <w:rFonts w:asciiTheme="minorHAnsi" w:hAnsiTheme="minorHAnsi"/>
                <w:b w:val="0"/>
                <w:sz w:val="22"/>
                <w:lang w:val="en-CA"/>
              </w:rPr>
            </w:pPr>
          </w:p>
          <w:p w:rsidR="006175DA" w:rsidRPr="006175DA" w:rsidRDefault="00FC78AE" w:rsidP="001A13DF">
            <w:pPr>
              <w:jc w:val="center"/>
              <w:rPr>
                <w:rFonts w:asciiTheme="minorHAnsi" w:hAnsiTheme="minorHAnsi"/>
                <w:b w:val="0"/>
                <w:sz w:val="22"/>
                <w:vertAlign w:val="superscript"/>
                <w:lang w:val="en-CA"/>
              </w:rPr>
            </w:pPr>
            <w:r>
              <w:rPr>
                <w:rFonts w:asciiTheme="minorHAnsi" w:hAnsiTheme="minorHAnsi"/>
                <w:b w:val="0"/>
                <w:sz w:val="22"/>
                <w:lang w:val="en-CA"/>
              </w:rPr>
              <w:t>Thursday, May 21</w:t>
            </w:r>
            <w:r w:rsidRPr="00FC78AE">
              <w:rPr>
                <w:rFonts w:asciiTheme="minorHAnsi" w:hAnsiTheme="minorHAnsi"/>
                <w:b w:val="0"/>
                <w:sz w:val="22"/>
                <w:vertAlign w:val="superscript"/>
                <w:lang w:val="en-CA"/>
              </w:rPr>
              <w:t>st</w:t>
            </w:r>
            <w:r>
              <w:rPr>
                <w:rFonts w:asciiTheme="minorHAnsi" w:hAnsiTheme="minorHAnsi"/>
                <w:b w:val="0"/>
                <w:sz w:val="22"/>
                <w:lang w:val="en-CA"/>
              </w:rPr>
              <w:t xml:space="preserve"> </w:t>
            </w:r>
          </w:p>
        </w:tc>
      </w:tr>
      <w:tr w:rsidR="003A53F6" w:rsidRPr="00697180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A53F6" w:rsidRPr="00697180" w:rsidRDefault="00FC78AE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 xml:space="preserve">8:30 – </w:t>
            </w:r>
            <w:r w:rsidR="00B55078">
              <w:rPr>
                <w:rFonts w:asciiTheme="minorHAnsi" w:hAnsiTheme="minorHAnsi"/>
                <w:sz w:val="22"/>
                <w:lang w:val="en-CA"/>
              </w:rPr>
              <w:t>10:30</w:t>
            </w:r>
          </w:p>
          <w:p w:rsidR="003A53F6" w:rsidRPr="00697180" w:rsidRDefault="003A53F6" w:rsidP="00B55078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9653C5" w:rsidRDefault="009653C5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Conclusions of breakout sessions</w:t>
            </w:r>
          </w:p>
          <w:p w:rsidR="00502A52" w:rsidRPr="00697180" w:rsidRDefault="00502A52" w:rsidP="00B5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410" w:type="dxa"/>
          </w:tcPr>
          <w:p w:rsidR="00B55078" w:rsidRPr="00697180" w:rsidRDefault="00B55078" w:rsidP="00B5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  <w:p w:rsidR="003A53F6" w:rsidRPr="00697180" w:rsidRDefault="003A53F6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Mareile Wolff</w:t>
            </w:r>
          </w:p>
          <w:p w:rsidR="003A53F6" w:rsidRPr="00697180" w:rsidRDefault="003A53F6" w:rsidP="00B5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B55078" w:rsidRPr="00697180" w:rsidTr="00F37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B55078" w:rsidRDefault="00B55078" w:rsidP="00B55078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10:30 – 11:00</w:t>
            </w:r>
          </w:p>
        </w:tc>
        <w:tc>
          <w:tcPr>
            <w:tcW w:w="5808" w:type="dxa"/>
          </w:tcPr>
          <w:p w:rsidR="00B55078" w:rsidRPr="00697180" w:rsidRDefault="00B55078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break</w:t>
            </w:r>
          </w:p>
        </w:tc>
        <w:tc>
          <w:tcPr>
            <w:tcW w:w="2410" w:type="dxa"/>
          </w:tcPr>
          <w:p w:rsidR="00B55078" w:rsidRPr="00697180" w:rsidRDefault="00B55078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B55078" w:rsidRPr="00697180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B55078" w:rsidRDefault="00B55078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11:15 – 13:00</w:t>
            </w:r>
          </w:p>
        </w:tc>
        <w:tc>
          <w:tcPr>
            <w:tcW w:w="5808" w:type="dxa"/>
          </w:tcPr>
          <w:p w:rsidR="00B55078" w:rsidRDefault="00B55078" w:rsidP="00B5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Summary of meeting decisions</w:t>
            </w:r>
          </w:p>
          <w:p w:rsidR="00B55078" w:rsidRPr="00697180" w:rsidRDefault="00B55078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410" w:type="dxa"/>
          </w:tcPr>
          <w:p w:rsidR="00B55078" w:rsidRPr="00697180" w:rsidRDefault="00B55078" w:rsidP="00B5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  <w:p w:rsidR="00B55078" w:rsidRPr="00697180" w:rsidRDefault="00B55078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Mareile Wolff</w:t>
            </w:r>
          </w:p>
        </w:tc>
      </w:tr>
      <w:tr w:rsidR="003A53F6" w:rsidRPr="00697180" w:rsidTr="00F37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A53F6" w:rsidRPr="00697180" w:rsidRDefault="00FC78AE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13:00 – 14:00</w:t>
            </w:r>
          </w:p>
        </w:tc>
        <w:tc>
          <w:tcPr>
            <w:tcW w:w="5808" w:type="dxa"/>
          </w:tcPr>
          <w:p w:rsidR="003A53F6" w:rsidRPr="00697180" w:rsidRDefault="00FC78AE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Lunch</w:t>
            </w:r>
          </w:p>
        </w:tc>
        <w:tc>
          <w:tcPr>
            <w:tcW w:w="2410" w:type="dxa"/>
          </w:tcPr>
          <w:p w:rsidR="003A53F6" w:rsidRPr="00697180" w:rsidRDefault="003A53F6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B55078" w:rsidRPr="00697180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B55078" w:rsidRPr="00697180" w:rsidRDefault="00B55078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14:00 – 15:45</w:t>
            </w:r>
          </w:p>
        </w:tc>
        <w:tc>
          <w:tcPr>
            <w:tcW w:w="5808" w:type="dxa"/>
          </w:tcPr>
          <w:p w:rsidR="00B55078" w:rsidRPr="00F37336" w:rsidRDefault="00B55078" w:rsidP="00B55078">
            <w:pPr>
              <w:pStyle w:val="ListParagraph"/>
              <w:numPr>
                <w:ilvl w:val="0"/>
                <w:numId w:val="8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F37336">
              <w:rPr>
                <w:rFonts w:asciiTheme="minorHAnsi" w:hAnsiTheme="minorHAnsi"/>
                <w:sz w:val="22"/>
                <w:lang w:val="en-CA"/>
              </w:rPr>
              <w:t xml:space="preserve">Instrument Data Sheets </w:t>
            </w:r>
            <w:r>
              <w:rPr>
                <w:rFonts w:asciiTheme="minorHAnsi" w:hAnsiTheme="minorHAnsi"/>
                <w:sz w:val="22"/>
                <w:lang w:val="en-CA"/>
              </w:rPr>
              <w:t xml:space="preserve">plan </w:t>
            </w:r>
            <w:r w:rsidRPr="00F37336">
              <w:rPr>
                <w:rFonts w:asciiTheme="minorHAnsi" w:hAnsiTheme="minorHAnsi"/>
                <w:sz w:val="22"/>
                <w:lang w:val="en-CA"/>
              </w:rPr>
              <w:t>for completion by end August: (who writes which portion, data analysis, review, consolidation</w:t>
            </w:r>
            <w:r>
              <w:rPr>
                <w:rFonts w:asciiTheme="minorHAnsi" w:hAnsiTheme="minorHAnsi"/>
                <w:sz w:val="22"/>
                <w:lang w:val="en-CA"/>
              </w:rPr>
              <w:t>, recommendations for the IP</w:t>
            </w:r>
            <w:r w:rsidRPr="00F37336">
              <w:rPr>
                <w:rFonts w:asciiTheme="minorHAnsi" w:hAnsiTheme="minorHAnsi"/>
                <w:sz w:val="22"/>
                <w:lang w:val="en-CA"/>
              </w:rPr>
              <w:t>)</w:t>
            </w:r>
          </w:p>
          <w:p w:rsidR="00B55078" w:rsidRPr="00F37336" w:rsidRDefault="00B55078" w:rsidP="00B55078">
            <w:pPr>
              <w:pStyle w:val="ListParagraph"/>
              <w:numPr>
                <w:ilvl w:val="0"/>
                <w:numId w:val="8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Transfer F</w:t>
            </w:r>
            <w:r w:rsidRPr="00F37336">
              <w:rPr>
                <w:rFonts w:asciiTheme="minorHAnsi" w:hAnsiTheme="minorHAnsi"/>
                <w:sz w:val="22"/>
                <w:lang w:val="en-CA"/>
              </w:rPr>
              <w:t>unctions Plan</w:t>
            </w:r>
            <w:r>
              <w:rPr>
                <w:rFonts w:asciiTheme="minorHAnsi" w:hAnsiTheme="minorHAnsi"/>
                <w:sz w:val="22"/>
                <w:lang w:val="en-CA"/>
              </w:rPr>
              <w:t>;</w:t>
            </w:r>
          </w:p>
          <w:p w:rsidR="00B55078" w:rsidRPr="00B55078" w:rsidRDefault="00B55078" w:rsidP="00B5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410" w:type="dxa"/>
          </w:tcPr>
          <w:p w:rsidR="00B55078" w:rsidRPr="00697180" w:rsidRDefault="00B55078" w:rsidP="00B5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Mareile Wolff</w:t>
            </w:r>
          </w:p>
          <w:p w:rsidR="00B55078" w:rsidRPr="00697180" w:rsidRDefault="00B55078" w:rsidP="00B5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</w:tc>
      </w:tr>
      <w:tr w:rsidR="00B55078" w:rsidRPr="00697180" w:rsidTr="00F37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B55078" w:rsidRPr="00697180" w:rsidRDefault="00B55078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15:45-16:15</w:t>
            </w:r>
          </w:p>
        </w:tc>
        <w:tc>
          <w:tcPr>
            <w:tcW w:w="5808" w:type="dxa"/>
          </w:tcPr>
          <w:p w:rsidR="00B55078" w:rsidRPr="00B55078" w:rsidRDefault="00B55078" w:rsidP="00B5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B55078">
              <w:rPr>
                <w:rFonts w:asciiTheme="minorHAnsi" w:hAnsiTheme="minorHAnsi"/>
                <w:sz w:val="22"/>
                <w:lang w:val="en-CA"/>
              </w:rPr>
              <w:t>break</w:t>
            </w:r>
          </w:p>
        </w:tc>
        <w:tc>
          <w:tcPr>
            <w:tcW w:w="2410" w:type="dxa"/>
          </w:tcPr>
          <w:p w:rsidR="00B55078" w:rsidRPr="00697180" w:rsidRDefault="00B55078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3A53F6" w:rsidRPr="00697180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A53F6" w:rsidRPr="00697180" w:rsidRDefault="00B55078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16:15</w:t>
            </w:r>
            <w:r w:rsidR="00FC78AE">
              <w:rPr>
                <w:rFonts w:asciiTheme="minorHAnsi" w:hAnsiTheme="minorHAnsi"/>
                <w:sz w:val="22"/>
                <w:lang w:val="en-CA"/>
              </w:rPr>
              <w:t xml:space="preserve"> – 18:00</w:t>
            </w:r>
          </w:p>
          <w:p w:rsidR="003A53F6" w:rsidRPr="00697180" w:rsidRDefault="003A53F6" w:rsidP="00B55078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9653C5" w:rsidRPr="00F37336" w:rsidRDefault="00B55078" w:rsidP="00F37336">
            <w:pPr>
              <w:pStyle w:val="ListParagraph"/>
              <w:numPr>
                <w:ilvl w:val="0"/>
                <w:numId w:val="8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Integrated interpretation of results: new knowledge: plan (topics, assignment);</w:t>
            </w:r>
            <w:r w:rsidR="009653C5" w:rsidRPr="00F37336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  <w:p w:rsidR="003A53F6" w:rsidRPr="00F37336" w:rsidRDefault="00F37336" w:rsidP="00020918">
            <w:pPr>
              <w:pStyle w:val="ListParagraph"/>
              <w:numPr>
                <w:ilvl w:val="0"/>
                <w:numId w:val="8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F37336">
              <w:rPr>
                <w:rFonts w:asciiTheme="minorHAnsi" w:hAnsiTheme="minorHAnsi"/>
                <w:sz w:val="22"/>
                <w:lang w:val="en-CA"/>
              </w:rPr>
              <w:t>T</w:t>
            </w:r>
            <w:r w:rsidR="003A53F6" w:rsidRPr="00F37336">
              <w:rPr>
                <w:rFonts w:asciiTheme="minorHAnsi" w:hAnsiTheme="minorHAnsi"/>
                <w:sz w:val="22"/>
                <w:lang w:val="en-CA"/>
              </w:rPr>
              <w:t xml:space="preserve">arget completion of Final report for </w:t>
            </w:r>
            <w:r w:rsidR="00020918">
              <w:rPr>
                <w:rFonts w:asciiTheme="minorHAnsi" w:hAnsiTheme="minorHAnsi"/>
                <w:sz w:val="22"/>
                <w:lang w:val="en-CA"/>
              </w:rPr>
              <w:t>sharing with IP prior to TECO 2016</w:t>
            </w:r>
          </w:p>
        </w:tc>
        <w:tc>
          <w:tcPr>
            <w:tcW w:w="2410" w:type="dxa"/>
          </w:tcPr>
          <w:p w:rsidR="003A53F6" w:rsidRPr="00697180" w:rsidRDefault="003A53F6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Mareile Wolff</w:t>
            </w:r>
          </w:p>
          <w:p w:rsidR="003A53F6" w:rsidRPr="00697180" w:rsidRDefault="003A53F6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</w:tc>
      </w:tr>
      <w:tr w:rsidR="003A53F6" w:rsidRPr="00697180" w:rsidTr="00F37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A53F6" w:rsidRPr="00697180" w:rsidRDefault="003A53F6" w:rsidP="001A13DF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3A53F6" w:rsidRPr="00697180" w:rsidRDefault="003A53F6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410" w:type="dxa"/>
          </w:tcPr>
          <w:p w:rsidR="003A53F6" w:rsidRPr="00697180" w:rsidRDefault="003A53F6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</w:tr>
    </w:tbl>
    <w:p w:rsidR="006175DA" w:rsidRDefault="006175DA" w:rsidP="001A13DF"/>
    <w:p w:rsidR="0094406A" w:rsidRDefault="0094406A" w:rsidP="001A13DF">
      <w:bookmarkStart w:id="0" w:name="_GoBack"/>
      <w:bookmarkEnd w:id="0"/>
    </w:p>
    <w:tbl>
      <w:tblPr>
        <w:tblStyle w:val="LightList-Accent1"/>
        <w:tblW w:w="10398" w:type="dxa"/>
        <w:tblLook w:val="04A0" w:firstRow="1" w:lastRow="0" w:firstColumn="1" w:lastColumn="0" w:noHBand="0" w:noVBand="1"/>
      </w:tblPr>
      <w:tblGrid>
        <w:gridCol w:w="2180"/>
        <w:gridCol w:w="5808"/>
        <w:gridCol w:w="2410"/>
      </w:tblGrid>
      <w:tr w:rsidR="006175DA" w:rsidRPr="00697180" w:rsidTr="00F37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8" w:type="dxa"/>
            <w:gridSpan w:val="3"/>
          </w:tcPr>
          <w:p w:rsidR="006175DA" w:rsidRDefault="006175DA" w:rsidP="001A13DF">
            <w:pPr>
              <w:jc w:val="center"/>
              <w:rPr>
                <w:rFonts w:asciiTheme="minorHAnsi" w:hAnsiTheme="minorHAnsi"/>
                <w:b w:val="0"/>
                <w:sz w:val="22"/>
                <w:lang w:val="en-CA"/>
              </w:rPr>
            </w:pPr>
          </w:p>
          <w:p w:rsidR="006175DA" w:rsidRPr="006175DA" w:rsidRDefault="00F37336" w:rsidP="001A13DF">
            <w:pPr>
              <w:jc w:val="center"/>
              <w:rPr>
                <w:rFonts w:asciiTheme="minorHAnsi" w:hAnsiTheme="minorHAnsi"/>
                <w:b w:val="0"/>
                <w:sz w:val="22"/>
                <w:vertAlign w:val="superscript"/>
                <w:lang w:val="en-CA"/>
              </w:rPr>
            </w:pPr>
            <w:r>
              <w:rPr>
                <w:rFonts w:asciiTheme="minorHAnsi" w:hAnsiTheme="minorHAnsi"/>
                <w:b w:val="0"/>
                <w:sz w:val="22"/>
                <w:lang w:val="en-CA"/>
              </w:rPr>
              <w:t>Friday, May 22</w:t>
            </w:r>
            <w:r w:rsidRPr="00F37336">
              <w:rPr>
                <w:rFonts w:asciiTheme="minorHAnsi" w:hAnsiTheme="minorHAnsi"/>
                <w:b w:val="0"/>
                <w:sz w:val="22"/>
                <w:vertAlign w:val="superscript"/>
                <w:lang w:val="en-CA"/>
              </w:rPr>
              <w:t>nd</w:t>
            </w:r>
            <w:r>
              <w:rPr>
                <w:rFonts w:asciiTheme="minorHAnsi" w:hAnsiTheme="minorHAnsi"/>
                <w:b w:val="0"/>
                <w:sz w:val="22"/>
                <w:lang w:val="en-CA"/>
              </w:rPr>
              <w:t xml:space="preserve"> </w:t>
            </w:r>
          </w:p>
        </w:tc>
      </w:tr>
      <w:tr w:rsidR="003A53F6" w:rsidRPr="00697180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A53F6" w:rsidRPr="00697180" w:rsidRDefault="00F3733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 xml:space="preserve">8:30 – </w:t>
            </w:r>
            <w:r w:rsidR="00B55078">
              <w:rPr>
                <w:rFonts w:asciiTheme="minorHAnsi" w:hAnsiTheme="minorHAnsi"/>
                <w:sz w:val="22"/>
                <w:lang w:val="en-CA"/>
              </w:rPr>
              <w:t>10:30</w:t>
            </w:r>
          </w:p>
          <w:p w:rsidR="003A53F6" w:rsidRPr="00697180" w:rsidRDefault="003A53F6" w:rsidP="00B55078">
            <w:pPr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5808" w:type="dxa"/>
          </w:tcPr>
          <w:p w:rsidR="00F37336" w:rsidRDefault="00F37336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Document (who, what, when):</w:t>
            </w:r>
          </w:p>
          <w:p w:rsidR="00502A52" w:rsidRPr="003126CF" w:rsidRDefault="00502A52" w:rsidP="003126CF">
            <w:pPr>
              <w:pStyle w:val="ListParagraph"/>
              <w:numPr>
                <w:ilvl w:val="0"/>
                <w:numId w:val="9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3126CF">
              <w:rPr>
                <w:rFonts w:asciiTheme="minorHAnsi" w:hAnsiTheme="minorHAnsi"/>
                <w:sz w:val="22"/>
                <w:lang w:val="en-CA"/>
              </w:rPr>
              <w:t xml:space="preserve">Data </w:t>
            </w:r>
            <w:r w:rsidR="00F37336" w:rsidRPr="003126CF">
              <w:rPr>
                <w:rFonts w:asciiTheme="minorHAnsi" w:hAnsiTheme="minorHAnsi"/>
                <w:sz w:val="22"/>
                <w:lang w:val="en-CA"/>
              </w:rPr>
              <w:t xml:space="preserve">Sheets </w:t>
            </w:r>
            <w:r w:rsidRPr="003126CF">
              <w:rPr>
                <w:rFonts w:asciiTheme="minorHAnsi" w:hAnsiTheme="minorHAnsi"/>
                <w:sz w:val="22"/>
                <w:lang w:val="en-CA"/>
              </w:rPr>
              <w:t xml:space="preserve">Analysis </w:t>
            </w:r>
            <w:r w:rsidR="00F37336" w:rsidRPr="003126CF">
              <w:rPr>
                <w:rFonts w:asciiTheme="minorHAnsi" w:hAnsiTheme="minorHAnsi"/>
                <w:sz w:val="22"/>
                <w:lang w:val="en-CA"/>
              </w:rPr>
              <w:t xml:space="preserve">and Development </w:t>
            </w:r>
            <w:r w:rsidRPr="003126CF">
              <w:rPr>
                <w:rFonts w:asciiTheme="minorHAnsi" w:hAnsiTheme="minorHAnsi"/>
                <w:sz w:val="22"/>
                <w:lang w:val="en-CA"/>
              </w:rPr>
              <w:t>Plan</w:t>
            </w:r>
          </w:p>
          <w:p w:rsidR="003A53F6" w:rsidRPr="003126CF" w:rsidRDefault="00F37336" w:rsidP="003126CF">
            <w:pPr>
              <w:pStyle w:val="ListParagraph"/>
              <w:numPr>
                <w:ilvl w:val="0"/>
                <w:numId w:val="9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3126CF">
              <w:rPr>
                <w:rFonts w:asciiTheme="minorHAnsi" w:hAnsiTheme="minorHAnsi"/>
                <w:sz w:val="22"/>
                <w:lang w:val="en-CA"/>
              </w:rPr>
              <w:t xml:space="preserve">Transfer Functions </w:t>
            </w:r>
            <w:r w:rsidR="003A53F6" w:rsidRPr="003126CF">
              <w:rPr>
                <w:rFonts w:asciiTheme="minorHAnsi" w:hAnsiTheme="minorHAnsi"/>
                <w:sz w:val="22"/>
                <w:lang w:val="en-CA"/>
              </w:rPr>
              <w:t>Work Plan</w:t>
            </w:r>
            <w:r w:rsidRPr="003126CF">
              <w:rPr>
                <w:rFonts w:asciiTheme="minorHAnsi" w:hAnsiTheme="minorHAnsi"/>
                <w:sz w:val="22"/>
                <w:lang w:val="en-CA"/>
              </w:rPr>
              <w:t xml:space="preserve"> </w:t>
            </w:r>
          </w:p>
          <w:p w:rsidR="00F37336" w:rsidRPr="003126CF" w:rsidRDefault="00F37336" w:rsidP="003126CF">
            <w:pPr>
              <w:pStyle w:val="ListParagraph"/>
              <w:numPr>
                <w:ilvl w:val="0"/>
                <w:numId w:val="9"/>
              </w:numPr>
              <w:ind w:left="4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3126CF">
              <w:rPr>
                <w:rFonts w:asciiTheme="minorHAnsi" w:hAnsiTheme="minorHAnsi"/>
                <w:sz w:val="22"/>
                <w:lang w:val="en-CA"/>
              </w:rPr>
              <w:t>Data Analysis</w:t>
            </w:r>
            <w:r w:rsidR="00020918">
              <w:rPr>
                <w:rFonts w:asciiTheme="minorHAnsi" w:hAnsiTheme="minorHAnsi"/>
                <w:sz w:val="22"/>
                <w:lang w:val="en-CA"/>
              </w:rPr>
              <w:t xml:space="preserve">: </w:t>
            </w:r>
            <w:r w:rsidRPr="003126CF">
              <w:rPr>
                <w:rFonts w:asciiTheme="minorHAnsi" w:hAnsiTheme="minorHAnsi"/>
                <w:sz w:val="22"/>
                <w:lang w:val="en-CA"/>
              </w:rPr>
              <w:t>results and recommendations (e.g. development of recommendations for CIMO Guide)</w:t>
            </w:r>
          </w:p>
          <w:p w:rsidR="003126CF" w:rsidRDefault="003126CF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  <w:p w:rsidR="003A53F6" w:rsidRDefault="003A53F6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Prepare Meeting report </w:t>
            </w:r>
            <w:r w:rsidR="003126CF">
              <w:rPr>
                <w:rFonts w:asciiTheme="minorHAnsi" w:hAnsiTheme="minorHAnsi"/>
                <w:sz w:val="22"/>
                <w:lang w:val="en-CA"/>
              </w:rPr>
              <w:t>(</w:t>
            </w:r>
            <w:r w:rsidR="003126CF" w:rsidRPr="003126CF">
              <w:rPr>
                <w:rFonts w:asciiTheme="minorHAnsi" w:hAnsiTheme="minorHAnsi"/>
                <w:i/>
                <w:sz w:val="22"/>
                <w:lang w:val="en-CA"/>
              </w:rPr>
              <w:t>each contributor is asked to provide input to the meeting report, at the end of the presentation of own item</w:t>
            </w:r>
            <w:r w:rsidR="003126CF">
              <w:rPr>
                <w:rFonts w:asciiTheme="minorHAnsi" w:hAnsiTheme="minorHAnsi"/>
                <w:sz w:val="22"/>
                <w:lang w:val="en-CA"/>
              </w:rPr>
              <w:t>)</w:t>
            </w:r>
          </w:p>
          <w:p w:rsidR="003126CF" w:rsidRPr="00697180" w:rsidRDefault="003126CF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  <w:tc>
          <w:tcPr>
            <w:tcW w:w="2410" w:type="dxa"/>
          </w:tcPr>
          <w:p w:rsidR="003A53F6" w:rsidRPr="00F37336" w:rsidRDefault="003A53F6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F37336">
              <w:rPr>
                <w:rFonts w:asciiTheme="minorHAnsi" w:hAnsiTheme="minorHAnsi"/>
                <w:sz w:val="22"/>
                <w:lang w:val="en-CA"/>
              </w:rPr>
              <w:lastRenderedPageBreak/>
              <w:t>Mareile Wolff</w:t>
            </w:r>
          </w:p>
          <w:p w:rsidR="003A53F6" w:rsidRPr="00F37336" w:rsidRDefault="003A53F6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F37336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  <w:p w:rsidR="003A53F6" w:rsidRPr="00F37336" w:rsidRDefault="003A53F6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F37336">
              <w:rPr>
                <w:rFonts w:asciiTheme="minorHAnsi" w:hAnsiTheme="minorHAnsi"/>
                <w:sz w:val="22"/>
                <w:lang w:val="en-CA"/>
              </w:rPr>
              <w:t>Isabelle Ruedi</w:t>
            </w:r>
          </w:p>
        </w:tc>
      </w:tr>
      <w:tr w:rsidR="00B55078" w:rsidRPr="00697180" w:rsidTr="00F37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B55078" w:rsidRDefault="00B55078" w:rsidP="00B55078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lastRenderedPageBreak/>
              <w:t>10</w:t>
            </w:r>
            <w:r>
              <w:rPr>
                <w:rFonts w:asciiTheme="minorHAnsi" w:hAnsiTheme="minorHAnsi"/>
                <w:sz w:val="22"/>
                <w:lang w:val="en-CA"/>
              </w:rPr>
              <w:t>:30-11</w:t>
            </w:r>
            <w:r w:rsidRPr="00697180">
              <w:rPr>
                <w:rFonts w:asciiTheme="minorHAnsi" w:hAnsiTheme="minorHAnsi"/>
                <w:sz w:val="22"/>
                <w:lang w:val="en-CA"/>
              </w:rPr>
              <w:t>:</w:t>
            </w:r>
            <w:r>
              <w:rPr>
                <w:rFonts w:asciiTheme="minorHAnsi" w:hAnsiTheme="minorHAnsi"/>
                <w:sz w:val="22"/>
                <w:lang w:val="en-CA"/>
              </w:rPr>
              <w:t>00</w:t>
            </w:r>
          </w:p>
        </w:tc>
        <w:tc>
          <w:tcPr>
            <w:tcW w:w="5808" w:type="dxa"/>
          </w:tcPr>
          <w:p w:rsidR="00B55078" w:rsidRDefault="00B55078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break</w:t>
            </w:r>
          </w:p>
        </w:tc>
        <w:tc>
          <w:tcPr>
            <w:tcW w:w="2410" w:type="dxa"/>
          </w:tcPr>
          <w:p w:rsidR="00B55078" w:rsidRPr="00F37336" w:rsidRDefault="00B55078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B55078" w:rsidRPr="00697180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B55078" w:rsidRDefault="00B55078" w:rsidP="00B55078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11:00 - 13:00</w:t>
            </w:r>
          </w:p>
        </w:tc>
        <w:tc>
          <w:tcPr>
            <w:tcW w:w="5808" w:type="dxa"/>
          </w:tcPr>
          <w:p w:rsidR="00B55078" w:rsidRDefault="00B55078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Integrate individual contributions into the meeting report and 2015/16 work plan</w:t>
            </w:r>
          </w:p>
        </w:tc>
        <w:tc>
          <w:tcPr>
            <w:tcW w:w="2410" w:type="dxa"/>
          </w:tcPr>
          <w:p w:rsidR="00B55078" w:rsidRPr="00F37336" w:rsidRDefault="00B55078" w:rsidP="00B5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F37336">
              <w:rPr>
                <w:rFonts w:asciiTheme="minorHAnsi" w:hAnsiTheme="minorHAnsi"/>
                <w:sz w:val="22"/>
                <w:lang w:val="en-CA"/>
              </w:rPr>
              <w:t>Mareile Wolff</w:t>
            </w:r>
          </w:p>
          <w:p w:rsidR="00B55078" w:rsidRPr="00F37336" w:rsidRDefault="00B55078" w:rsidP="00B5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F37336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  <w:p w:rsidR="00B55078" w:rsidRPr="00F37336" w:rsidRDefault="00B55078" w:rsidP="00B55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F37336">
              <w:rPr>
                <w:rFonts w:asciiTheme="minorHAnsi" w:hAnsiTheme="minorHAnsi"/>
                <w:sz w:val="22"/>
                <w:lang w:val="en-CA"/>
              </w:rPr>
              <w:t>Isabelle Ruedi</w:t>
            </w:r>
          </w:p>
        </w:tc>
      </w:tr>
      <w:tr w:rsidR="003A53F6" w:rsidRPr="00697180" w:rsidTr="00F37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A53F6" w:rsidRPr="00697180" w:rsidRDefault="00F37336" w:rsidP="001A13DF">
            <w:pPr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>13:00 – 14:00</w:t>
            </w:r>
          </w:p>
        </w:tc>
        <w:tc>
          <w:tcPr>
            <w:tcW w:w="5808" w:type="dxa"/>
          </w:tcPr>
          <w:p w:rsidR="003A53F6" w:rsidRPr="00697180" w:rsidRDefault="00F37336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Lunch</w:t>
            </w:r>
          </w:p>
        </w:tc>
        <w:tc>
          <w:tcPr>
            <w:tcW w:w="2410" w:type="dxa"/>
          </w:tcPr>
          <w:p w:rsidR="003A53F6" w:rsidRPr="00697180" w:rsidRDefault="003A53F6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</w:tr>
      <w:tr w:rsidR="003A53F6" w:rsidRPr="00697180" w:rsidTr="00F37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A53F6" w:rsidRPr="00697180" w:rsidRDefault="003A53F6" w:rsidP="00F37336">
            <w:pPr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1</w:t>
            </w:r>
            <w:r w:rsidR="00F37336">
              <w:rPr>
                <w:rFonts w:asciiTheme="minorHAnsi" w:hAnsiTheme="minorHAnsi"/>
                <w:sz w:val="22"/>
                <w:lang w:val="en-CA"/>
              </w:rPr>
              <w:t>4:00</w:t>
            </w:r>
            <w:r w:rsidRPr="00697180">
              <w:rPr>
                <w:rFonts w:asciiTheme="minorHAnsi" w:hAnsiTheme="minorHAnsi"/>
                <w:sz w:val="22"/>
                <w:lang w:val="en-CA"/>
              </w:rPr>
              <w:t xml:space="preserve"> – </w:t>
            </w:r>
            <w:r w:rsidR="00F37336">
              <w:rPr>
                <w:rFonts w:asciiTheme="minorHAnsi" w:hAnsiTheme="minorHAnsi"/>
                <w:sz w:val="22"/>
                <w:lang w:val="en-CA"/>
              </w:rPr>
              <w:t>17:00</w:t>
            </w:r>
          </w:p>
        </w:tc>
        <w:tc>
          <w:tcPr>
            <w:tcW w:w="5808" w:type="dxa"/>
          </w:tcPr>
          <w:p w:rsidR="00502A52" w:rsidRDefault="00F37336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>
              <w:rPr>
                <w:rFonts w:asciiTheme="minorHAnsi" w:hAnsiTheme="minorHAnsi"/>
                <w:sz w:val="22"/>
                <w:lang w:val="en-CA"/>
              </w:rPr>
              <w:t xml:space="preserve">Document </w:t>
            </w:r>
            <w:r w:rsidR="00502A52">
              <w:rPr>
                <w:rFonts w:asciiTheme="minorHAnsi" w:hAnsiTheme="minorHAnsi"/>
                <w:sz w:val="22"/>
                <w:lang w:val="en-CA"/>
              </w:rPr>
              <w:t>Work plan</w:t>
            </w:r>
          </w:p>
          <w:p w:rsidR="003A53F6" w:rsidRPr="00697180" w:rsidRDefault="003A53F6" w:rsidP="001A1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sz w:val="22"/>
                <w:lang w:val="en-CA"/>
              </w:rPr>
              <w:t>Prepare Meeting report</w:t>
            </w:r>
          </w:p>
        </w:tc>
        <w:tc>
          <w:tcPr>
            <w:tcW w:w="2410" w:type="dxa"/>
          </w:tcPr>
          <w:p w:rsidR="00F37336" w:rsidRPr="00F37336" w:rsidRDefault="00F37336" w:rsidP="00F37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F37336">
              <w:rPr>
                <w:rFonts w:asciiTheme="minorHAnsi" w:hAnsiTheme="minorHAnsi"/>
                <w:sz w:val="22"/>
                <w:lang w:val="en-CA"/>
              </w:rPr>
              <w:t>Rodica Nitu</w:t>
            </w:r>
          </w:p>
          <w:p w:rsidR="003A53F6" w:rsidRPr="00697180" w:rsidRDefault="00F37336" w:rsidP="00F37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  <w:r w:rsidRPr="00F37336">
              <w:rPr>
                <w:rFonts w:asciiTheme="minorHAnsi" w:hAnsiTheme="minorHAnsi"/>
                <w:sz w:val="22"/>
                <w:lang w:val="en-CA"/>
              </w:rPr>
              <w:t>Isabelle Ruedi</w:t>
            </w:r>
          </w:p>
        </w:tc>
      </w:tr>
      <w:tr w:rsidR="003A53F6" w:rsidRPr="00697180" w:rsidTr="00F37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3A53F6" w:rsidRPr="00697180" w:rsidRDefault="00F37336" w:rsidP="001A13DF">
            <w:pPr>
              <w:rPr>
                <w:rFonts w:asciiTheme="minorHAnsi" w:hAnsiTheme="minorHAnsi"/>
                <w:b w:val="0"/>
                <w:sz w:val="22"/>
                <w:lang w:val="en-CA"/>
              </w:rPr>
            </w:pPr>
            <w:r>
              <w:rPr>
                <w:rFonts w:asciiTheme="minorHAnsi" w:hAnsiTheme="minorHAnsi"/>
                <w:b w:val="0"/>
                <w:sz w:val="22"/>
                <w:lang w:val="en-CA"/>
              </w:rPr>
              <w:t>17:00</w:t>
            </w:r>
          </w:p>
        </w:tc>
        <w:tc>
          <w:tcPr>
            <w:tcW w:w="5808" w:type="dxa"/>
          </w:tcPr>
          <w:p w:rsidR="003A53F6" w:rsidRPr="00697180" w:rsidRDefault="003A53F6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lang w:val="en-CA"/>
              </w:rPr>
            </w:pPr>
            <w:r w:rsidRPr="00697180">
              <w:rPr>
                <w:rFonts w:asciiTheme="minorHAnsi" w:hAnsiTheme="minorHAnsi"/>
                <w:b/>
                <w:sz w:val="22"/>
                <w:lang w:val="en-CA"/>
              </w:rPr>
              <w:t>Meeting closure</w:t>
            </w:r>
          </w:p>
        </w:tc>
        <w:tc>
          <w:tcPr>
            <w:tcW w:w="2410" w:type="dxa"/>
          </w:tcPr>
          <w:p w:rsidR="003A53F6" w:rsidRPr="00697180" w:rsidRDefault="003A53F6" w:rsidP="001A1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CA"/>
              </w:rPr>
            </w:pPr>
          </w:p>
        </w:tc>
      </w:tr>
    </w:tbl>
    <w:p w:rsidR="009D68B8" w:rsidRDefault="009D68B8" w:rsidP="001A13DF">
      <w:pPr>
        <w:rPr>
          <w:rFonts w:asciiTheme="minorHAnsi" w:hAnsiTheme="minorHAnsi"/>
          <w:sz w:val="22"/>
          <w:lang w:val="en-CA"/>
        </w:rPr>
      </w:pPr>
    </w:p>
    <w:sectPr w:rsidR="009D68B8" w:rsidSect="00B47FAD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F9" w:rsidRDefault="004D0EF9" w:rsidP="00313762">
      <w:r>
        <w:separator/>
      </w:r>
    </w:p>
  </w:endnote>
  <w:endnote w:type="continuationSeparator" w:id="0">
    <w:p w:rsidR="004D0EF9" w:rsidRDefault="004D0EF9" w:rsidP="003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6A" w:rsidRDefault="0094406A">
    <w:pPr>
      <w:pStyle w:val="Footer"/>
      <w:pBdr>
        <w:bottom w:val="double" w:sz="6" w:space="1" w:color="auto"/>
      </w:pBdr>
    </w:pPr>
  </w:p>
  <w:p w:rsidR="00313762" w:rsidRPr="0094406A" w:rsidRDefault="00F37336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SPICE-6/</w:t>
    </w:r>
    <w:r w:rsidR="0039279F">
      <w:rPr>
        <w:rFonts w:ascii="Calibri" w:hAnsi="Calibri"/>
        <w:sz w:val="20"/>
      </w:rPr>
      <w:t>May 06</w:t>
    </w:r>
    <w:r>
      <w:rPr>
        <w:rFonts w:ascii="Calibri" w:hAnsi="Calibri"/>
        <w:sz w:val="20"/>
      </w:rPr>
      <w:t>, 2015</w:t>
    </w:r>
    <w:r w:rsidR="0094406A" w:rsidRPr="0094406A">
      <w:rPr>
        <w:rFonts w:ascii="Calibri" w:hAnsi="Calibri"/>
        <w:sz w:val="20"/>
      </w:rPr>
      <w:ptab w:relativeTo="margin" w:alignment="center" w:leader="none"/>
    </w:r>
    <w:r w:rsidR="0094406A" w:rsidRPr="0094406A">
      <w:rPr>
        <w:rFonts w:ascii="Calibri" w:hAnsi="Calibri"/>
        <w:sz w:val="20"/>
      </w:rPr>
      <w:ptab w:relativeTo="margin" w:alignment="right" w:leader="none"/>
    </w:r>
    <w:r w:rsidR="0094406A" w:rsidRPr="0094406A">
      <w:rPr>
        <w:rFonts w:ascii="Calibri" w:hAnsi="Calibri"/>
        <w:sz w:val="20"/>
      </w:rPr>
      <w:t xml:space="preserve">Page | </w:t>
    </w:r>
    <w:r w:rsidR="0094406A" w:rsidRPr="0094406A">
      <w:rPr>
        <w:rFonts w:ascii="Calibri" w:hAnsi="Calibri"/>
        <w:sz w:val="20"/>
      </w:rPr>
      <w:fldChar w:fldCharType="begin"/>
    </w:r>
    <w:r w:rsidR="0094406A" w:rsidRPr="0094406A">
      <w:rPr>
        <w:rFonts w:ascii="Calibri" w:hAnsi="Calibri"/>
        <w:sz w:val="20"/>
      </w:rPr>
      <w:instrText xml:space="preserve"> PAGE   \* MERGEFORMAT </w:instrText>
    </w:r>
    <w:r w:rsidR="0094406A" w:rsidRPr="0094406A">
      <w:rPr>
        <w:rFonts w:ascii="Calibri" w:hAnsi="Calibri"/>
        <w:sz w:val="20"/>
      </w:rPr>
      <w:fldChar w:fldCharType="separate"/>
    </w:r>
    <w:r w:rsidR="00CB531E">
      <w:rPr>
        <w:rFonts w:ascii="Calibri" w:hAnsi="Calibri"/>
        <w:noProof/>
        <w:sz w:val="20"/>
      </w:rPr>
      <w:t>4</w:t>
    </w:r>
    <w:r w:rsidR="0094406A" w:rsidRPr="0094406A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F9" w:rsidRDefault="004D0EF9" w:rsidP="00313762">
      <w:r>
        <w:separator/>
      </w:r>
    </w:p>
  </w:footnote>
  <w:footnote w:type="continuationSeparator" w:id="0">
    <w:p w:rsidR="004D0EF9" w:rsidRDefault="004D0EF9" w:rsidP="0031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C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9A5366"/>
    <w:multiLevelType w:val="hybridMultilevel"/>
    <w:tmpl w:val="6728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A6CE6"/>
    <w:multiLevelType w:val="hybridMultilevel"/>
    <w:tmpl w:val="15D26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6F05"/>
    <w:multiLevelType w:val="hybridMultilevel"/>
    <w:tmpl w:val="ADCC0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6F85"/>
    <w:multiLevelType w:val="hybridMultilevel"/>
    <w:tmpl w:val="3F180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A72"/>
    <w:multiLevelType w:val="hybridMultilevel"/>
    <w:tmpl w:val="9F3EA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73BC"/>
    <w:multiLevelType w:val="hybridMultilevel"/>
    <w:tmpl w:val="85B024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8E6225"/>
    <w:multiLevelType w:val="hybridMultilevel"/>
    <w:tmpl w:val="416298A6"/>
    <w:lvl w:ilvl="0" w:tplc="3D1854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43D57"/>
    <w:multiLevelType w:val="multilevel"/>
    <w:tmpl w:val="419C54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D09F5"/>
    <w:multiLevelType w:val="hybridMultilevel"/>
    <w:tmpl w:val="63040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D118E"/>
    <w:multiLevelType w:val="multilevel"/>
    <w:tmpl w:val="419C54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B66BC"/>
    <w:multiLevelType w:val="hybridMultilevel"/>
    <w:tmpl w:val="A41C5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0256E"/>
    <w:multiLevelType w:val="hybridMultilevel"/>
    <w:tmpl w:val="4BF427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8075D9"/>
    <w:multiLevelType w:val="hybridMultilevel"/>
    <w:tmpl w:val="96CC9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F3BDF"/>
    <w:multiLevelType w:val="hybridMultilevel"/>
    <w:tmpl w:val="2DC41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A5390"/>
    <w:multiLevelType w:val="hybridMultilevel"/>
    <w:tmpl w:val="1786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12F41"/>
    <w:multiLevelType w:val="hybridMultilevel"/>
    <w:tmpl w:val="24ECC0E4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>
    <w:nsid w:val="7D591428"/>
    <w:multiLevelType w:val="hybridMultilevel"/>
    <w:tmpl w:val="D4CAE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1"/>
  </w:num>
  <w:num w:numId="14">
    <w:abstractNumId w:val="5"/>
  </w:num>
  <w:num w:numId="15">
    <w:abstractNumId w:val="17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CB"/>
    <w:rsid w:val="00020918"/>
    <w:rsid w:val="00031B79"/>
    <w:rsid w:val="00037063"/>
    <w:rsid w:val="00050758"/>
    <w:rsid w:val="00055A16"/>
    <w:rsid w:val="00061025"/>
    <w:rsid w:val="00084122"/>
    <w:rsid w:val="0008719E"/>
    <w:rsid w:val="000B2AD3"/>
    <w:rsid w:val="000C3A12"/>
    <w:rsid w:val="000E067D"/>
    <w:rsid w:val="000E74A8"/>
    <w:rsid w:val="000F25B9"/>
    <w:rsid w:val="00102D11"/>
    <w:rsid w:val="00110181"/>
    <w:rsid w:val="0011029B"/>
    <w:rsid w:val="00113705"/>
    <w:rsid w:val="0012633E"/>
    <w:rsid w:val="0013060B"/>
    <w:rsid w:val="0013292F"/>
    <w:rsid w:val="001331E3"/>
    <w:rsid w:val="001416B9"/>
    <w:rsid w:val="00145373"/>
    <w:rsid w:val="00162A9A"/>
    <w:rsid w:val="0017773C"/>
    <w:rsid w:val="001A13DF"/>
    <w:rsid w:val="001B5A5E"/>
    <w:rsid w:val="001C07E1"/>
    <w:rsid w:val="001E04CE"/>
    <w:rsid w:val="00200A08"/>
    <w:rsid w:val="00206C52"/>
    <w:rsid w:val="00237C94"/>
    <w:rsid w:val="00241DDE"/>
    <w:rsid w:val="00247B38"/>
    <w:rsid w:val="002C298E"/>
    <w:rsid w:val="002E1C40"/>
    <w:rsid w:val="002F5DF7"/>
    <w:rsid w:val="003126CF"/>
    <w:rsid w:val="00313762"/>
    <w:rsid w:val="00327473"/>
    <w:rsid w:val="003312E8"/>
    <w:rsid w:val="00337E9C"/>
    <w:rsid w:val="00342B47"/>
    <w:rsid w:val="00375202"/>
    <w:rsid w:val="00387349"/>
    <w:rsid w:val="0039279F"/>
    <w:rsid w:val="003A37E9"/>
    <w:rsid w:val="003A53F6"/>
    <w:rsid w:val="003B0147"/>
    <w:rsid w:val="003B320F"/>
    <w:rsid w:val="003C02EE"/>
    <w:rsid w:val="003D20DC"/>
    <w:rsid w:val="003E408F"/>
    <w:rsid w:val="003E6818"/>
    <w:rsid w:val="003F0750"/>
    <w:rsid w:val="003F77F0"/>
    <w:rsid w:val="0041439B"/>
    <w:rsid w:val="0042480B"/>
    <w:rsid w:val="00476ADC"/>
    <w:rsid w:val="00483C9D"/>
    <w:rsid w:val="0049566A"/>
    <w:rsid w:val="004B535F"/>
    <w:rsid w:val="004B6024"/>
    <w:rsid w:val="004D0EF9"/>
    <w:rsid w:val="004E35D8"/>
    <w:rsid w:val="004E5508"/>
    <w:rsid w:val="004F0058"/>
    <w:rsid w:val="004F1871"/>
    <w:rsid w:val="00502A52"/>
    <w:rsid w:val="005031E8"/>
    <w:rsid w:val="00504FAA"/>
    <w:rsid w:val="005140AB"/>
    <w:rsid w:val="00531A03"/>
    <w:rsid w:val="00544118"/>
    <w:rsid w:val="0054473E"/>
    <w:rsid w:val="00546661"/>
    <w:rsid w:val="00556348"/>
    <w:rsid w:val="005E7EAF"/>
    <w:rsid w:val="00615017"/>
    <w:rsid w:val="006175DA"/>
    <w:rsid w:val="00640C9D"/>
    <w:rsid w:val="00697180"/>
    <w:rsid w:val="006B1B6E"/>
    <w:rsid w:val="006B2885"/>
    <w:rsid w:val="006C55E1"/>
    <w:rsid w:val="006E5D9B"/>
    <w:rsid w:val="00736048"/>
    <w:rsid w:val="00770B86"/>
    <w:rsid w:val="007860FF"/>
    <w:rsid w:val="007A12C2"/>
    <w:rsid w:val="007B0DEC"/>
    <w:rsid w:val="007C19BD"/>
    <w:rsid w:val="007C52BD"/>
    <w:rsid w:val="007C72CB"/>
    <w:rsid w:val="007E217A"/>
    <w:rsid w:val="007E496D"/>
    <w:rsid w:val="007E7464"/>
    <w:rsid w:val="007F4B19"/>
    <w:rsid w:val="007F6A9A"/>
    <w:rsid w:val="00807ED0"/>
    <w:rsid w:val="00853179"/>
    <w:rsid w:val="008722A8"/>
    <w:rsid w:val="00876A70"/>
    <w:rsid w:val="00877EF8"/>
    <w:rsid w:val="008A3780"/>
    <w:rsid w:val="008E41BC"/>
    <w:rsid w:val="008F2E63"/>
    <w:rsid w:val="00916074"/>
    <w:rsid w:val="0093574E"/>
    <w:rsid w:val="0094406A"/>
    <w:rsid w:val="009579E5"/>
    <w:rsid w:val="009653C5"/>
    <w:rsid w:val="00972AF3"/>
    <w:rsid w:val="009943EB"/>
    <w:rsid w:val="009A0148"/>
    <w:rsid w:val="009A58DE"/>
    <w:rsid w:val="009B119D"/>
    <w:rsid w:val="009D3FC7"/>
    <w:rsid w:val="009D68B8"/>
    <w:rsid w:val="009F19E1"/>
    <w:rsid w:val="00A10028"/>
    <w:rsid w:val="00A24C21"/>
    <w:rsid w:val="00A54E2C"/>
    <w:rsid w:val="00A705E3"/>
    <w:rsid w:val="00A9541B"/>
    <w:rsid w:val="00AA0D32"/>
    <w:rsid w:val="00AD1AA0"/>
    <w:rsid w:val="00AF0890"/>
    <w:rsid w:val="00B04DFD"/>
    <w:rsid w:val="00B0599E"/>
    <w:rsid w:val="00B31BCA"/>
    <w:rsid w:val="00B34ABE"/>
    <w:rsid w:val="00B47FAD"/>
    <w:rsid w:val="00B5091C"/>
    <w:rsid w:val="00B55078"/>
    <w:rsid w:val="00B6780E"/>
    <w:rsid w:val="00BA75DB"/>
    <w:rsid w:val="00BD52AF"/>
    <w:rsid w:val="00C24C6B"/>
    <w:rsid w:val="00C300A5"/>
    <w:rsid w:val="00C473BB"/>
    <w:rsid w:val="00C6028C"/>
    <w:rsid w:val="00C77FE7"/>
    <w:rsid w:val="00C81866"/>
    <w:rsid w:val="00C90AD0"/>
    <w:rsid w:val="00CB531E"/>
    <w:rsid w:val="00CE6C40"/>
    <w:rsid w:val="00CF04A6"/>
    <w:rsid w:val="00CF5B67"/>
    <w:rsid w:val="00D672FB"/>
    <w:rsid w:val="00D869EB"/>
    <w:rsid w:val="00DA665C"/>
    <w:rsid w:val="00DC77A5"/>
    <w:rsid w:val="00DD18FE"/>
    <w:rsid w:val="00DF3609"/>
    <w:rsid w:val="00E170D8"/>
    <w:rsid w:val="00E615E5"/>
    <w:rsid w:val="00E61BD6"/>
    <w:rsid w:val="00E958CC"/>
    <w:rsid w:val="00E95E62"/>
    <w:rsid w:val="00EB4C31"/>
    <w:rsid w:val="00ED7B53"/>
    <w:rsid w:val="00F02627"/>
    <w:rsid w:val="00F14D4C"/>
    <w:rsid w:val="00F37336"/>
    <w:rsid w:val="00F67BCE"/>
    <w:rsid w:val="00F75C90"/>
    <w:rsid w:val="00F96530"/>
    <w:rsid w:val="00FA36D4"/>
    <w:rsid w:val="00FC1AC6"/>
    <w:rsid w:val="00FC78AE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9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76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13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76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62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313762"/>
    <w:pPr>
      <w:spacing w:after="200" w:line="276" w:lineRule="auto"/>
    </w:pPr>
    <w:rPr>
      <w:rFonts w:eastAsiaTheme="minorEastAsia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6818"/>
    <w:rPr>
      <w:rFonts w:ascii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6818"/>
    <w:rPr>
      <w:rFonts w:ascii="Calibri" w:hAnsi="Calibri"/>
      <w:szCs w:val="21"/>
      <w:lang w:val="en-CA"/>
    </w:rPr>
  </w:style>
  <w:style w:type="paragraph" w:styleId="NormalWeb">
    <w:name w:val="Normal (Web)"/>
    <w:basedOn w:val="Normal"/>
    <w:uiPriority w:val="99"/>
    <w:unhideWhenUsed/>
    <w:rsid w:val="00A24C21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CA" w:eastAsia="en-CA"/>
    </w:rPr>
  </w:style>
  <w:style w:type="table" w:styleId="LightList-Accent1">
    <w:name w:val="Light List Accent 1"/>
    <w:basedOn w:val="TableNormal"/>
    <w:uiPriority w:val="61"/>
    <w:rsid w:val="00F373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D6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D6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9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76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13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76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62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313762"/>
    <w:pPr>
      <w:spacing w:after="200" w:line="276" w:lineRule="auto"/>
    </w:pPr>
    <w:rPr>
      <w:rFonts w:eastAsiaTheme="minorEastAsia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6818"/>
    <w:rPr>
      <w:rFonts w:ascii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6818"/>
    <w:rPr>
      <w:rFonts w:ascii="Calibri" w:hAnsi="Calibri"/>
      <w:szCs w:val="21"/>
      <w:lang w:val="en-CA"/>
    </w:rPr>
  </w:style>
  <w:style w:type="paragraph" w:styleId="NormalWeb">
    <w:name w:val="Normal (Web)"/>
    <w:basedOn w:val="Normal"/>
    <w:uiPriority w:val="99"/>
    <w:unhideWhenUsed/>
    <w:rsid w:val="00A24C21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CA" w:eastAsia="en-CA"/>
    </w:rPr>
  </w:style>
  <w:style w:type="table" w:styleId="LightList-Accent1">
    <w:name w:val="Light List Accent 1"/>
    <w:basedOn w:val="TableNormal"/>
    <w:uiPriority w:val="61"/>
    <w:rsid w:val="00F3733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D6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D6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8710-AFD0-48E8-8C4C-B9A3F57D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7EB3A5FC.dotm</Template>
  <TotalTime>7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13, 2014</dc:creator>
  <cp:lastModifiedBy>Isabelle Rüedi</cp:lastModifiedBy>
  <cp:revision>3</cp:revision>
  <cp:lastPrinted>2013-05-01T16:06:00Z</cp:lastPrinted>
  <dcterms:created xsi:type="dcterms:W3CDTF">2015-05-12T15:12:00Z</dcterms:created>
  <dcterms:modified xsi:type="dcterms:W3CDTF">2015-05-12T15:18:00Z</dcterms:modified>
</cp:coreProperties>
</file>