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C338AE">
        <w:tc>
          <w:tcPr>
            <w:tcW w:w="5387" w:type="dxa"/>
          </w:tcPr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8AE" w:rsidRPr="006251BD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8AE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ORGANIZING COMMITTEE (IOC) FOR THE WMO SOLID PRECIPITATION INTERCOMPARISON EXPERIMENT (SPICE)</w:t>
            </w:r>
          </w:p>
          <w:p w:rsidR="00C338AE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Fifth Session</w:t>
            </w:r>
          </w:p>
          <w:p w:rsidR="00C338AE" w:rsidRPr="00A47A68" w:rsidRDefault="00C338A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8AE" w:rsidRPr="006B5A67" w:rsidRDefault="00863F0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Zaragoza, Spain</w:t>
            </w:r>
          </w:p>
          <w:p w:rsidR="00C338AE" w:rsidRPr="00A47A68" w:rsidRDefault="00863F0E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18-22</w:t>
            </w:r>
            <w:r w:rsidR="00C338AE" w:rsidRPr="006B5A67">
              <w:rPr>
                <w:rFonts w:ascii="Arial" w:hAnsi="Arial" w:cs="Arial"/>
                <w:sz w:val="22"/>
                <w:szCs w:val="22"/>
              </w:rPr>
              <w:t xml:space="preserve"> May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38AE" w:rsidRDefault="00C338AE" w:rsidP="00C5043D"/>
        </w:tc>
        <w:tc>
          <w:tcPr>
            <w:tcW w:w="3237" w:type="dxa"/>
          </w:tcPr>
          <w:p w:rsidR="00C338AE" w:rsidRDefault="00C338AE" w:rsidP="004027EC">
            <w:pPr>
              <w:rPr>
                <w:rFonts w:cs="Arial"/>
                <w:lang w:val="pt-PT"/>
              </w:rPr>
            </w:pPr>
            <w:r w:rsidRPr="004027EC">
              <w:rPr>
                <w:rFonts w:cs="Arial"/>
                <w:lang w:val="pt-PT"/>
              </w:rPr>
              <w:t>CIMO/</w:t>
            </w:r>
            <w:r>
              <w:rPr>
                <w:rFonts w:cs="Arial"/>
                <w:lang w:val="pt-PT"/>
              </w:rPr>
              <w:t xml:space="preserve"> </w:t>
            </w:r>
            <w:r w:rsidRPr="004027EC">
              <w:rPr>
                <w:rFonts w:cs="Arial"/>
                <w:lang w:val="pt-PT"/>
              </w:rPr>
              <w:t>IOC-SPICE-</w:t>
            </w:r>
            <w:r w:rsidR="00863F0E">
              <w:rPr>
                <w:rFonts w:cs="Arial"/>
                <w:lang w:val="pt-PT"/>
              </w:rPr>
              <w:t>6</w:t>
            </w:r>
            <w:r w:rsidRPr="004027EC">
              <w:rPr>
                <w:rFonts w:cs="Arial"/>
                <w:lang w:val="pt-PT"/>
              </w:rPr>
              <w:t>/</w:t>
            </w:r>
            <w:r w:rsidR="00863F0E">
              <w:rPr>
                <w:rFonts w:cs="Arial"/>
                <w:lang w:val="pt-PT"/>
              </w:rPr>
              <w:t>INF</w:t>
            </w:r>
          </w:p>
          <w:p w:rsidR="00C338AE" w:rsidRPr="006B5A67" w:rsidRDefault="00863F0E" w:rsidP="004027EC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(15.V.2015</w:t>
            </w:r>
            <w:r w:rsidR="00C338AE" w:rsidRPr="006B5A67">
              <w:rPr>
                <w:rFonts w:cs="Arial"/>
                <w:lang w:val="it-IT"/>
              </w:rPr>
              <w:t>)</w:t>
            </w:r>
          </w:p>
          <w:p w:rsidR="00C338AE" w:rsidRPr="004027EC" w:rsidRDefault="00C338AE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>_______</w:t>
            </w:r>
          </w:p>
          <w:p w:rsidR="00C338AE" w:rsidRPr="004027EC" w:rsidRDefault="00C338AE" w:rsidP="004027EC">
            <w:pPr>
              <w:rPr>
                <w:rFonts w:cs="Arial"/>
                <w:lang w:val="en-US"/>
              </w:rPr>
            </w:pPr>
          </w:p>
          <w:p w:rsidR="00C338AE" w:rsidRPr="004027EC" w:rsidRDefault="00C338AE" w:rsidP="004027EC">
            <w:pPr>
              <w:rPr>
                <w:rFonts w:cs="Arial"/>
                <w:lang w:val="en-US"/>
              </w:rPr>
            </w:pPr>
          </w:p>
          <w:p w:rsidR="00C338AE" w:rsidRPr="004027EC" w:rsidRDefault="00C338AE" w:rsidP="004027EC">
            <w:pPr>
              <w:rPr>
                <w:rFonts w:cs="Arial"/>
                <w:lang w:val="en-US"/>
              </w:rPr>
            </w:pPr>
          </w:p>
          <w:p w:rsidR="00C338AE" w:rsidRPr="004027EC" w:rsidRDefault="00C338AE" w:rsidP="004027EC">
            <w:pPr>
              <w:rPr>
                <w:rFonts w:cs="Arial"/>
                <w:lang w:val="en-US"/>
              </w:rPr>
            </w:pPr>
          </w:p>
          <w:p w:rsidR="00C338AE" w:rsidRPr="006251BD" w:rsidRDefault="00C338AE" w:rsidP="004027EC">
            <w:pPr>
              <w:rPr>
                <w:sz w:val="18"/>
                <w:szCs w:val="18"/>
              </w:rPr>
            </w:pPr>
            <w:r w:rsidRPr="004027EC">
              <w:rPr>
                <w:rFonts w:cs="Arial"/>
              </w:rPr>
              <w:t>Original:  ENGLISH</w:t>
            </w:r>
          </w:p>
        </w:tc>
      </w:tr>
    </w:tbl>
    <w:p w:rsidR="00C338AE" w:rsidRDefault="00C338AE" w:rsidP="00C5043D">
      <w:pPr>
        <w:jc w:val="center"/>
        <w:rPr>
          <w:b/>
          <w:bCs/>
          <w:u w:val="single"/>
          <w:lang w:val="en-US"/>
        </w:rPr>
      </w:pPr>
    </w:p>
    <w:p w:rsidR="00C338AE" w:rsidRDefault="00C338AE" w:rsidP="00C5043D">
      <w:pPr>
        <w:jc w:val="center"/>
        <w:rPr>
          <w:b/>
          <w:bCs/>
          <w:u w:val="single"/>
          <w:lang w:val="en-US"/>
        </w:rPr>
      </w:pPr>
    </w:p>
    <w:p w:rsidR="00C338AE" w:rsidRDefault="00C338AE" w:rsidP="00F1733E">
      <w:pPr>
        <w:jc w:val="center"/>
        <w:rPr>
          <w:b/>
        </w:rPr>
      </w:pPr>
      <w:r w:rsidRPr="00AD6ACC">
        <w:rPr>
          <w:b/>
        </w:rPr>
        <w:t>PROVISIONAL LIST OF PARTICIPANTS</w:t>
      </w:r>
    </w:p>
    <w:p w:rsidR="00C338AE" w:rsidRPr="0083614D" w:rsidRDefault="00C338AE" w:rsidP="00F1733E">
      <w:pPr>
        <w:spacing w:before="120" w:after="120"/>
        <w:jc w:val="center"/>
        <w:rPr>
          <w:b/>
        </w:rPr>
      </w:pPr>
      <w:r>
        <w:rPr>
          <w:b/>
        </w:rPr>
        <w:t>SPICE IOC-5</w:t>
      </w:r>
    </w:p>
    <w:p w:rsidR="00C338AE" w:rsidRPr="00AD6ACC" w:rsidRDefault="00C338AE" w:rsidP="00F1733E">
      <w:pPr>
        <w:jc w:val="center"/>
        <w:rPr>
          <w:i/>
        </w:rPr>
      </w:pPr>
      <w:r w:rsidRPr="00AD6ACC">
        <w:rPr>
          <w:i/>
        </w:rPr>
        <w:t>(</w:t>
      </w:r>
      <w:proofErr w:type="gramStart"/>
      <w:r w:rsidRPr="00AD6ACC">
        <w:rPr>
          <w:i/>
        </w:rPr>
        <w:t>as</w:t>
      </w:r>
      <w:proofErr w:type="gramEnd"/>
      <w:r w:rsidRPr="00AD6ACC">
        <w:rPr>
          <w:i/>
        </w:rPr>
        <w:t xml:space="preserve"> of </w:t>
      </w:r>
      <w:r w:rsidR="00863F0E">
        <w:rPr>
          <w:i/>
        </w:rPr>
        <w:t>15 May 2015</w:t>
      </w:r>
      <w:r w:rsidRPr="00AD6ACC">
        <w:rPr>
          <w:i/>
        </w:rPr>
        <w:t>)</w:t>
      </w:r>
    </w:p>
    <w:p w:rsidR="00C338AE" w:rsidRDefault="00C338AE" w:rsidP="00F1733E"/>
    <w:p w:rsidR="00C338AE" w:rsidRDefault="00C338AE" w:rsidP="00CC26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5630"/>
      </w:tblGrid>
      <w:tr w:rsidR="00C338AE" w:rsidRPr="003C674F" w:rsidTr="007E2175">
        <w:trPr>
          <w:cantSplit/>
          <w:jc w:val="center"/>
        </w:trPr>
        <w:tc>
          <w:tcPr>
            <w:tcW w:w="4558" w:type="dxa"/>
          </w:tcPr>
          <w:p w:rsidR="00C338AE" w:rsidRPr="00C560B8" w:rsidRDefault="00C338AE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t xml:space="preserve">Ms </w:t>
            </w:r>
            <w:proofErr w:type="spellStart"/>
            <w:r w:rsidRPr="00C560B8">
              <w:rPr>
                <w:rFonts w:cs="Arial"/>
                <w:b/>
                <w:bCs/>
              </w:rPr>
              <w:t>Rodica</w:t>
            </w:r>
            <w:proofErr w:type="spellEnd"/>
            <w:r w:rsidRPr="00C560B8">
              <w:rPr>
                <w:rFonts w:cs="Arial"/>
                <w:b/>
                <w:bCs/>
              </w:rPr>
              <w:t xml:space="preserve"> NITU </w:t>
            </w:r>
          </w:p>
          <w:p w:rsidR="00C338AE" w:rsidRPr="00C560B8" w:rsidRDefault="00C338AE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C560B8" w:rsidRDefault="00C338AE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Chair, IOC-SPICE</w:t>
            </w:r>
          </w:p>
          <w:p w:rsidR="00C338AE" w:rsidRDefault="00C338AE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 w:rsidRPr="00C560B8">
              <w:rPr>
                <w:rFonts w:cs="Arial"/>
                <w:b/>
                <w:bCs/>
                <w:i/>
                <w:iCs/>
              </w:rPr>
              <w:t>SPICE Project Leader</w:t>
            </w:r>
          </w:p>
          <w:p w:rsidR="00C338AE" w:rsidRPr="00C560B8" w:rsidRDefault="00C338AE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CARE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Canada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C560B8" w:rsidRDefault="00C338AE" w:rsidP="00731B4B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 xml:space="preserve">Environment </w:t>
            </w:r>
            <w:smartTag w:uri="urn:schemas-microsoft-com:office:smarttags" w:element="country-region">
              <w:r w:rsidRPr="00C560B8">
                <w:rPr>
                  <w:rFonts w:cs="Arial"/>
                </w:rPr>
                <w:t>Canada</w:t>
              </w:r>
            </w:smartTag>
            <w:r w:rsidRPr="00C560B8">
              <w:rPr>
                <w:rFonts w:cs="Arial"/>
              </w:rPr>
              <w:br/>
              <w:t xml:space="preserve">4905 </w:t>
            </w:r>
            <w:proofErr w:type="spellStart"/>
            <w:r w:rsidRPr="00C560B8">
              <w:rPr>
                <w:rFonts w:cs="Arial"/>
              </w:rPr>
              <w:t>Dufferin</w:t>
            </w:r>
            <w:proofErr w:type="spellEnd"/>
            <w:r w:rsidRPr="00C560B8">
              <w:rPr>
                <w:rFonts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560B8">
                  <w:rPr>
                    <w:rFonts w:cs="Arial"/>
                  </w:rPr>
                  <w:t>St.</w:t>
                </w:r>
                <w:r w:rsidRPr="00C560B8">
                  <w:rPr>
                    <w:rFonts w:cs="Arial"/>
                  </w:rPr>
                  <w:br/>
                  <w:t>TORONTO</w:t>
                </w:r>
              </w:smartTag>
              <w:r w:rsidRPr="00C560B8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C560B8">
                  <w:rPr>
                    <w:rFonts w:cs="Arial"/>
                  </w:rPr>
                  <w:t>ON</w:t>
                </w:r>
              </w:smartTag>
              <w:r w:rsidRPr="00C560B8">
                <w:rPr>
                  <w:rFonts w:cs="Arial"/>
                </w:rPr>
                <w:t xml:space="preserve">, </w:t>
              </w:r>
              <w:smartTag w:uri="urn:schemas-microsoft-com:office:smarttags" w:element="PostalCode">
                <w:r w:rsidRPr="00C560B8">
                  <w:rPr>
                    <w:rFonts w:cs="Arial"/>
                  </w:rPr>
                  <w:t>M3H 5T4</w:t>
                </w:r>
              </w:smartTag>
              <w:r w:rsidRPr="00C560B8">
                <w:rPr>
                  <w:rFonts w:cs="Arial"/>
                </w:rPr>
                <w:br/>
              </w:r>
              <w:smartTag w:uri="urn:schemas-microsoft-com:office:smarttags" w:element="country-region">
                <w:r w:rsidRPr="00C560B8">
                  <w:rPr>
                    <w:rFonts w:cs="Arial"/>
                    <w:b/>
                    <w:bCs/>
                  </w:rPr>
                  <w:t>Canada</w:t>
                </w:r>
              </w:smartTag>
            </w:smartTag>
            <w:r w:rsidRPr="00C560B8">
              <w:rPr>
                <w:rFonts w:cs="Arial"/>
                <w:b/>
                <w:bCs/>
              </w:rPr>
              <w:t xml:space="preserve"> </w:t>
            </w:r>
            <w:r w:rsidRPr="00C560B8">
              <w:rPr>
                <w:rFonts w:cs="Arial"/>
                <w:sz w:val="20"/>
              </w:rPr>
              <w:br/>
            </w:r>
          </w:p>
          <w:p w:rsidR="00C338AE" w:rsidRPr="00C560B8" w:rsidRDefault="00C338AE" w:rsidP="00731B4B">
            <w:pPr>
              <w:ind w:left="113"/>
              <w:rPr>
                <w:rFonts w:cs="Arial"/>
                <w:color w:val="0000FF"/>
              </w:rPr>
            </w:pPr>
            <w:r w:rsidRPr="003042C3">
              <w:rPr>
                <w:rFonts w:cs="Arial"/>
                <w:lang w:val="en-US"/>
              </w:rPr>
              <w:t>Tel.: +1 416 739 4133</w:t>
            </w:r>
            <w:r w:rsidRPr="003042C3">
              <w:rPr>
                <w:rFonts w:cs="Arial"/>
                <w:lang w:val="en-US"/>
              </w:rPr>
              <w:br/>
              <w:t xml:space="preserve">Fax: +1 416 739 5721 </w:t>
            </w:r>
            <w:r w:rsidRPr="003042C3">
              <w:rPr>
                <w:rFonts w:cs="Arial"/>
                <w:lang w:val="en-US"/>
              </w:rPr>
              <w:br/>
            </w:r>
            <w:hyperlink r:id="rId8" w:history="1">
              <w:r w:rsidRPr="003042C3">
                <w:rPr>
                  <w:rFonts w:cs="Arial"/>
                  <w:color w:val="0000FF"/>
                  <w:lang w:val="en-US"/>
                </w:rPr>
                <w:t>rodica</w:t>
              </w:r>
            </w:hyperlink>
            <w:hyperlink r:id="rId9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10" w:history="1">
              <w:r w:rsidRPr="003042C3">
                <w:rPr>
                  <w:rFonts w:cs="Arial"/>
                  <w:color w:val="0000FF"/>
                  <w:lang w:val="en-US"/>
                </w:rPr>
                <w:t>nitu</w:t>
              </w:r>
            </w:hyperlink>
            <w:hyperlink r:id="rId11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12" w:history="1">
              <w:r w:rsidRPr="003042C3">
                <w:rPr>
                  <w:rFonts w:cs="Arial"/>
                  <w:color w:val="0000FF"/>
                  <w:lang w:val="en-US"/>
                </w:rPr>
                <w:t>ec</w:t>
              </w:r>
            </w:hyperlink>
            <w:hyperlink r:id="rId13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14" w:history="1">
              <w:r w:rsidRPr="00C560B8">
                <w:rPr>
                  <w:rFonts w:cs="Arial"/>
                  <w:color w:val="0000FF"/>
                </w:rPr>
                <w:t>gc</w:t>
              </w:r>
            </w:hyperlink>
            <w:hyperlink r:id="rId15" w:history="1">
              <w:r w:rsidRPr="00C560B8">
                <w:rPr>
                  <w:rFonts w:cs="Arial"/>
                  <w:color w:val="0000FF"/>
                </w:rPr>
                <w:t>.</w:t>
              </w:r>
            </w:hyperlink>
            <w:hyperlink r:id="rId16" w:history="1">
              <w:r w:rsidRPr="00C560B8">
                <w:rPr>
                  <w:rFonts w:cs="Arial"/>
                  <w:color w:val="0000FF"/>
                </w:rPr>
                <w:t>ca</w:t>
              </w:r>
            </w:hyperlink>
          </w:p>
        </w:tc>
      </w:tr>
      <w:tr w:rsidR="00C338AE" w:rsidRPr="003C674F" w:rsidTr="00E977A9">
        <w:trPr>
          <w:cantSplit/>
          <w:jc w:val="center"/>
        </w:trPr>
        <w:tc>
          <w:tcPr>
            <w:tcW w:w="4558" w:type="dxa"/>
          </w:tcPr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C560B8">
              <w:rPr>
                <w:rFonts w:cs="Arial"/>
                <w:b/>
                <w:bCs/>
              </w:rPr>
              <w:t xml:space="preserve">Mr </w:t>
            </w:r>
            <w:proofErr w:type="spellStart"/>
            <w:r w:rsidRPr="00C560B8">
              <w:rPr>
                <w:rFonts w:cs="Arial"/>
                <w:b/>
                <w:bCs/>
              </w:rPr>
              <w:t>Osmo</w:t>
            </w:r>
            <w:proofErr w:type="spellEnd"/>
            <w:r w:rsidRPr="00C560B8">
              <w:rPr>
                <w:rFonts w:cs="Arial"/>
                <w:b/>
                <w:bCs/>
              </w:rPr>
              <w:t xml:space="preserve"> AULAMO</w:t>
            </w:r>
          </w:p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Site Manager of Sodankylä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Finland</w:t>
                </w:r>
              </w:smartTag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C560B8" w:rsidRDefault="00C338AE" w:rsidP="00E977A9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Finnish meteorological Institute</w:t>
            </w:r>
          </w:p>
          <w:p w:rsidR="00C338AE" w:rsidRPr="00C560B8" w:rsidRDefault="00C338AE" w:rsidP="00E977A9">
            <w:pPr>
              <w:ind w:left="113"/>
              <w:rPr>
                <w:rFonts w:cs="Arial"/>
              </w:rPr>
            </w:pPr>
            <w:proofErr w:type="spellStart"/>
            <w:r w:rsidRPr="00C560B8">
              <w:rPr>
                <w:rFonts w:cs="Arial"/>
              </w:rPr>
              <w:t>Tähteläntie</w:t>
            </w:r>
            <w:proofErr w:type="spellEnd"/>
            <w:r w:rsidRPr="00C560B8">
              <w:rPr>
                <w:rFonts w:cs="Arial"/>
              </w:rPr>
              <w:t xml:space="preserve"> 62</w:t>
            </w:r>
          </w:p>
          <w:p w:rsidR="00C338AE" w:rsidRPr="00C560B8" w:rsidRDefault="00C338AE" w:rsidP="00E977A9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99600 Sodankylä</w:t>
            </w:r>
          </w:p>
          <w:p w:rsidR="00C338AE" w:rsidRDefault="00C338AE" w:rsidP="00E977A9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60B8">
                  <w:rPr>
                    <w:rFonts w:cs="Arial"/>
                    <w:b/>
                  </w:rPr>
                  <w:t>Finland</w:t>
                </w:r>
              </w:smartTag>
            </w:smartTag>
          </w:p>
          <w:p w:rsidR="00C338AE" w:rsidRDefault="00C338AE" w:rsidP="00E977A9">
            <w:pPr>
              <w:ind w:left="113"/>
            </w:pPr>
          </w:p>
          <w:p w:rsidR="00C338AE" w:rsidRPr="00E76115" w:rsidRDefault="0026237B" w:rsidP="00E977A9">
            <w:pPr>
              <w:ind w:left="113"/>
            </w:pPr>
            <w:hyperlink r:id="rId17" w:history="1">
              <w:r w:rsidR="00C338AE" w:rsidRPr="00EF5654">
                <w:rPr>
                  <w:rFonts w:ascii="ArialMT-Identity-H" w:hAnsi="ArialMT-Identity-H" w:cs="ArialMT-Identity-H"/>
                  <w:color w:val="0000FF"/>
                  <w:sz w:val="21"/>
                  <w:szCs w:val="21"/>
                  <w:lang w:val="en-US"/>
                </w:rPr>
                <w:t>osmo.aulamo@fmi.fi</w:t>
              </w:r>
            </w:hyperlink>
          </w:p>
        </w:tc>
      </w:tr>
      <w:tr w:rsidR="00C338AE" w:rsidRPr="00425CC3" w:rsidTr="00E977A9">
        <w:trPr>
          <w:cantSplit/>
          <w:jc w:val="center"/>
        </w:trPr>
        <w:tc>
          <w:tcPr>
            <w:tcW w:w="4558" w:type="dxa"/>
          </w:tcPr>
          <w:p w:rsidR="00C338AE" w:rsidRDefault="00E51CF3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Mr Craig SMITH</w:t>
            </w:r>
          </w:p>
          <w:p w:rsidR="003528E4" w:rsidRDefault="003528E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3528E4" w:rsidRDefault="003528E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E51CF3" w:rsidRDefault="003528E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3528E4">
              <w:rPr>
                <w:rFonts w:cs="Arial"/>
                <w:b/>
                <w:bCs/>
              </w:rPr>
              <w:t xml:space="preserve">Site Manager of </w:t>
            </w:r>
            <w:proofErr w:type="spellStart"/>
            <w:r w:rsidRPr="003528E4">
              <w:rPr>
                <w:rFonts w:cs="Arial"/>
                <w:b/>
                <w:bCs/>
              </w:rPr>
              <w:t>Bratt’s</w:t>
            </w:r>
            <w:proofErr w:type="spellEnd"/>
            <w:r w:rsidRPr="003528E4">
              <w:rPr>
                <w:rFonts w:cs="Arial"/>
                <w:b/>
                <w:bCs/>
              </w:rPr>
              <w:t xml:space="preserve"> Lake (Canada)</w:t>
            </w:r>
          </w:p>
          <w:p w:rsidR="00E51CF3" w:rsidRDefault="00E51CF3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E51CF3" w:rsidRPr="00BA6AB1" w:rsidRDefault="00E51CF3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E51CF3" w:rsidRPr="00E51CF3" w:rsidRDefault="00E51CF3" w:rsidP="00E51CF3">
            <w:pPr>
              <w:ind w:left="113"/>
              <w:rPr>
                <w:rFonts w:cs="Arial"/>
                <w:lang w:val="en-US"/>
              </w:rPr>
            </w:pPr>
            <w:r w:rsidRPr="00E51CF3">
              <w:rPr>
                <w:rFonts w:cs="Arial"/>
                <w:lang w:val="en-US"/>
              </w:rPr>
              <w:t xml:space="preserve">National Hydrology Research Centre (NHRC) </w:t>
            </w:r>
          </w:p>
          <w:p w:rsidR="00E51CF3" w:rsidRPr="00E51CF3" w:rsidRDefault="00E51CF3" w:rsidP="00E51CF3">
            <w:pPr>
              <w:ind w:left="113"/>
              <w:rPr>
                <w:rFonts w:cs="Arial"/>
                <w:lang w:val="en-US"/>
              </w:rPr>
            </w:pPr>
            <w:r w:rsidRPr="00E51CF3">
              <w:rPr>
                <w:rFonts w:cs="Arial"/>
                <w:lang w:val="en-US"/>
              </w:rPr>
              <w:t>Environment Canada</w:t>
            </w:r>
          </w:p>
          <w:p w:rsidR="00E51CF3" w:rsidRPr="00E51CF3" w:rsidRDefault="00E51CF3" w:rsidP="00E51CF3">
            <w:pPr>
              <w:ind w:left="113"/>
              <w:rPr>
                <w:rFonts w:cs="Arial"/>
                <w:lang w:val="en-US"/>
              </w:rPr>
            </w:pPr>
            <w:r w:rsidRPr="00E51CF3">
              <w:rPr>
                <w:rFonts w:cs="Arial"/>
                <w:lang w:val="en-US"/>
              </w:rPr>
              <w:t>11 Innovation Boulevard</w:t>
            </w:r>
          </w:p>
          <w:p w:rsidR="00E51CF3" w:rsidRPr="00E51CF3" w:rsidRDefault="00E51CF3" w:rsidP="00E51CF3">
            <w:pPr>
              <w:ind w:left="113"/>
              <w:rPr>
                <w:rFonts w:cs="Arial"/>
                <w:lang w:val="en-US"/>
              </w:rPr>
            </w:pPr>
            <w:r w:rsidRPr="00E51CF3">
              <w:rPr>
                <w:rFonts w:cs="Arial"/>
                <w:lang w:val="en-US"/>
              </w:rPr>
              <w:t xml:space="preserve">Saskatoon, SK S7N 3H5, </w:t>
            </w:r>
          </w:p>
          <w:p w:rsidR="00E51CF3" w:rsidRPr="0026237B" w:rsidRDefault="00E51CF3" w:rsidP="00E51CF3">
            <w:pPr>
              <w:ind w:left="113"/>
              <w:rPr>
                <w:rFonts w:cs="Arial"/>
                <w:b/>
                <w:lang w:val="en-US"/>
              </w:rPr>
            </w:pPr>
            <w:r w:rsidRPr="0026237B">
              <w:rPr>
                <w:rFonts w:cs="Arial"/>
                <w:b/>
                <w:lang w:val="en-US"/>
              </w:rPr>
              <w:t xml:space="preserve">Canada </w:t>
            </w:r>
          </w:p>
          <w:p w:rsidR="00E51CF3" w:rsidRPr="00E51CF3" w:rsidRDefault="00E51CF3" w:rsidP="00E51CF3">
            <w:pPr>
              <w:ind w:left="113"/>
              <w:rPr>
                <w:rFonts w:cs="Arial"/>
                <w:lang w:val="en-US"/>
              </w:rPr>
            </w:pPr>
          </w:p>
          <w:p w:rsidR="00E51CF3" w:rsidRPr="00566940" w:rsidRDefault="00E51CF3" w:rsidP="00E51CF3">
            <w:pPr>
              <w:ind w:left="113"/>
              <w:rPr>
                <w:rFonts w:cs="Arial"/>
                <w:lang w:val="en-US"/>
              </w:rPr>
            </w:pPr>
            <w:proofErr w:type="spellStart"/>
            <w:r w:rsidRPr="00566940">
              <w:rPr>
                <w:rFonts w:cs="Arial"/>
                <w:lang w:val="en-US"/>
              </w:rPr>
              <w:t>tel</w:t>
            </w:r>
            <w:proofErr w:type="spellEnd"/>
            <w:r w:rsidRPr="00566940">
              <w:rPr>
                <w:rFonts w:cs="Arial"/>
                <w:lang w:val="en-US"/>
              </w:rPr>
              <w:t xml:space="preserve">: +(1 306) 975 6483 </w:t>
            </w:r>
          </w:p>
          <w:p w:rsidR="00E51CF3" w:rsidRPr="00566940" w:rsidRDefault="00E51CF3" w:rsidP="00E51CF3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fax: +(1 306) 975 5143</w:t>
            </w:r>
          </w:p>
          <w:p w:rsidR="00C338AE" w:rsidRPr="00F15830" w:rsidRDefault="00E51CF3" w:rsidP="00E51CF3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craig.smith</w:t>
            </w:r>
            <w:r w:rsidRPr="00E51CF3">
              <w:rPr>
                <w:rFonts w:cs="Arial"/>
                <w:lang w:val="en-US"/>
              </w:rPr>
              <w:t>@ec.gc.ca</w:t>
            </w:r>
          </w:p>
        </w:tc>
      </w:tr>
      <w:tr w:rsidR="00C338AE" w:rsidRPr="00425CC3" w:rsidTr="00E977A9">
        <w:trPr>
          <w:cantSplit/>
          <w:jc w:val="center"/>
        </w:trPr>
        <w:tc>
          <w:tcPr>
            <w:tcW w:w="4558" w:type="dxa"/>
          </w:tcPr>
          <w:p w:rsidR="00C338AE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Mr Samuel BUISAN</w:t>
            </w:r>
          </w:p>
          <w:p w:rsidR="00C338AE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775AD5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</w:rPr>
            </w:pPr>
            <w:r w:rsidRPr="00775AD5">
              <w:rPr>
                <w:rFonts w:cs="Arial"/>
                <w:b/>
                <w:bCs/>
                <w:i/>
              </w:rPr>
              <w:t xml:space="preserve">Site manager of the </w:t>
            </w:r>
            <w:proofErr w:type="spellStart"/>
            <w:r w:rsidRPr="00775AD5">
              <w:rPr>
                <w:rFonts w:cs="Arial"/>
                <w:b/>
                <w:bCs/>
                <w:i/>
              </w:rPr>
              <w:t>Aramon</w:t>
            </w:r>
            <w:proofErr w:type="spellEnd"/>
            <w:r w:rsidRPr="00775AD5">
              <w:rPr>
                <w:rFonts w:cs="Arial"/>
                <w:b/>
                <w:bCs/>
                <w:i/>
              </w:rPr>
              <w:t xml:space="preserve"> – </w:t>
            </w:r>
            <w:proofErr w:type="spellStart"/>
            <w:r w:rsidRPr="00775AD5">
              <w:rPr>
                <w:rFonts w:cs="Arial"/>
                <w:b/>
                <w:bCs/>
                <w:i/>
              </w:rPr>
              <w:t>Formigal</w:t>
            </w:r>
            <w:proofErr w:type="spellEnd"/>
            <w:r w:rsidRPr="00775AD5">
              <w:rPr>
                <w:rFonts w:cs="Arial"/>
                <w:b/>
                <w:bCs/>
                <w:i/>
              </w:rPr>
              <w:t xml:space="preserve"> site (</w:t>
            </w:r>
            <w:smartTag w:uri="urn:schemas-microsoft-com:office:smarttags" w:element="country-region">
              <w:smartTag w:uri="urn:schemas-microsoft-com:office:smarttags" w:element="place">
                <w:r w:rsidRPr="00775AD5">
                  <w:rPr>
                    <w:rFonts w:cs="Arial"/>
                    <w:b/>
                    <w:bCs/>
                    <w:i/>
                  </w:rPr>
                  <w:t>Spain</w:t>
                </w:r>
              </w:smartTag>
            </w:smartTag>
            <w:r w:rsidRPr="00775AD5">
              <w:rPr>
                <w:rFonts w:cs="Arial"/>
                <w:b/>
                <w:bCs/>
                <w:i/>
              </w:rPr>
              <w:t>)</w:t>
            </w:r>
          </w:p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C338AE" w:rsidRPr="000C2211" w:rsidRDefault="00C338AE" w:rsidP="00E977A9">
            <w:pPr>
              <w:ind w:left="113"/>
              <w:rPr>
                <w:rFonts w:cs="Arial"/>
              </w:rPr>
            </w:pPr>
            <w:r w:rsidRPr="000C2211">
              <w:rPr>
                <w:rFonts w:cs="Arial"/>
              </w:rPr>
              <w:t>State Meteorological Agency (AEMET)</w:t>
            </w:r>
          </w:p>
          <w:p w:rsidR="00C338AE" w:rsidRDefault="00C338AE" w:rsidP="00E977A9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A5EEE">
                  <w:rPr>
                    <w:rFonts w:cs="Arial"/>
                    <w:b/>
                  </w:rPr>
                  <w:t>Spain</w:t>
                </w:r>
              </w:smartTag>
            </w:smartTag>
          </w:p>
          <w:p w:rsidR="00C338AE" w:rsidRDefault="00C338AE" w:rsidP="00E977A9">
            <w:pPr>
              <w:ind w:left="113"/>
              <w:rPr>
                <w:rFonts w:cs="Arial"/>
                <w:b/>
              </w:rPr>
            </w:pPr>
          </w:p>
          <w:p w:rsidR="00C338AE" w:rsidRPr="003A5EEE" w:rsidRDefault="00C338AE" w:rsidP="00E977A9">
            <w:pPr>
              <w:ind w:left="113"/>
              <w:rPr>
                <w:rFonts w:cs="Arial"/>
                <w:b/>
              </w:rPr>
            </w:pPr>
            <w:r w:rsidRPr="00EF5654">
              <w:rPr>
                <w:rFonts w:ascii="ArialMT-Identity-H" w:hAnsi="ArialMT-Identity-H" w:cs="ArialMT-Identity-H"/>
                <w:color w:val="0000FF"/>
                <w:sz w:val="21"/>
                <w:szCs w:val="21"/>
                <w:lang w:val="en-US"/>
              </w:rPr>
              <w:t>sbuisans@aemet.es</w:t>
            </w:r>
          </w:p>
        </w:tc>
      </w:tr>
      <w:tr w:rsidR="00C338AE" w:rsidRPr="00343B17" w:rsidTr="00E977A9">
        <w:trPr>
          <w:cantSplit/>
          <w:jc w:val="center"/>
        </w:trPr>
        <w:tc>
          <w:tcPr>
            <w:tcW w:w="4558" w:type="dxa"/>
          </w:tcPr>
          <w:p w:rsidR="00C338AE" w:rsidRDefault="003712FA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Mr </w:t>
            </w:r>
            <w:proofErr w:type="spellStart"/>
            <w:r>
              <w:rPr>
                <w:rFonts w:cs="Arial"/>
                <w:b/>
                <w:bCs/>
              </w:rPr>
              <w:t>Sangok</w:t>
            </w:r>
            <w:proofErr w:type="spellEnd"/>
            <w:r>
              <w:rPr>
                <w:rFonts w:cs="Arial"/>
                <w:b/>
                <w:bCs/>
              </w:rPr>
              <w:t xml:space="preserve"> HAN</w:t>
            </w:r>
          </w:p>
          <w:p w:rsidR="00C338AE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Default="003712FA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Site manager </w:t>
            </w:r>
            <w:r w:rsidR="00C338AE" w:rsidRPr="00E83D46">
              <w:rPr>
                <w:rFonts w:cs="Arial"/>
                <w:b/>
                <w:bCs/>
                <w:i/>
                <w:iCs/>
              </w:rPr>
              <w:t xml:space="preserve"> of </w:t>
            </w:r>
            <w:proofErr w:type="spellStart"/>
            <w:r w:rsidR="00C338AE">
              <w:rPr>
                <w:rFonts w:cs="Arial"/>
                <w:b/>
                <w:bCs/>
                <w:i/>
                <w:iCs/>
              </w:rPr>
              <w:t>Gochang</w:t>
            </w:r>
            <w:proofErr w:type="spellEnd"/>
            <w:r w:rsidR="00C338AE">
              <w:rPr>
                <w:rFonts w:cs="Arial"/>
                <w:b/>
                <w:bCs/>
                <w:i/>
                <w:iCs/>
              </w:rPr>
              <w:t xml:space="preserve"> Observatory</w:t>
            </w:r>
            <w:r w:rsidR="00C338AE"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r w:rsidR="00C338AE">
              <w:rPr>
                <w:rFonts w:cs="Arial"/>
                <w:b/>
                <w:bCs/>
                <w:i/>
                <w:iCs/>
              </w:rPr>
              <w:t>Republic of Korea</w:t>
            </w:r>
            <w:r w:rsidR="00C338AE"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A3F25">
                  <w:rPr>
                    <w:rFonts w:cs="Arial"/>
                  </w:rPr>
                  <w:t>Korea</w:t>
                </w:r>
              </w:smartTag>
            </w:smartTag>
            <w:r w:rsidRPr="008A3F25">
              <w:rPr>
                <w:rFonts w:cs="Arial"/>
              </w:rPr>
              <w:t xml:space="preserve"> Meteorological Administration</w:t>
            </w:r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r w:rsidRPr="008A3F25">
              <w:rPr>
                <w:rFonts w:cs="Arial"/>
              </w:rPr>
              <w:t xml:space="preserve">61 16-gil </w:t>
            </w:r>
            <w:proofErr w:type="spellStart"/>
            <w:r w:rsidRPr="008A3F25">
              <w:rPr>
                <w:rFonts w:cs="Arial"/>
              </w:rPr>
              <w:t>Yeouidaebang-ro</w:t>
            </w:r>
            <w:proofErr w:type="spellEnd"/>
            <w:r w:rsidRPr="008A3F25">
              <w:rPr>
                <w:rFonts w:cs="Arial"/>
              </w:rPr>
              <w:t xml:space="preserve">, </w:t>
            </w:r>
            <w:proofErr w:type="spellStart"/>
            <w:r w:rsidRPr="008A3F25">
              <w:rPr>
                <w:rFonts w:cs="Arial"/>
              </w:rPr>
              <w:t>Dongjak-gu</w:t>
            </w:r>
            <w:proofErr w:type="spellEnd"/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A3F25">
                  <w:rPr>
                    <w:rFonts w:cs="Arial"/>
                  </w:rPr>
                  <w:t>SEOUL</w:t>
                </w:r>
              </w:smartTag>
            </w:smartTag>
            <w:r w:rsidRPr="008A3F25">
              <w:rPr>
                <w:rFonts w:cs="Arial"/>
              </w:rPr>
              <w:t xml:space="preserve"> 156-720 </w:t>
            </w:r>
          </w:p>
          <w:p w:rsidR="00C338AE" w:rsidRPr="0026237B" w:rsidRDefault="00C338AE" w:rsidP="00E977A9">
            <w:pPr>
              <w:ind w:left="113"/>
              <w:rPr>
                <w:rFonts w:cs="Arial"/>
                <w:b/>
              </w:rPr>
            </w:pPr>
            <w:r w:rsidRPr="0026237B">
              <w:rPr>
                <w:rFonts w:cs="Arial"/>
                <w:b/>
              </w:rPr>
              <w:t>Republic of Korea</w:t>
            </w:r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</w:p>
          <w:p w:rsidR="00C338AE" w:rsidRPr="008A3F25" w:rsidRDefault="003712FA" w:rsidP="00E977A9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Tel.:  +82 61 852 1851</w:t>
            </w:r>
          </w:p>
          <w:p w:rsidR="00C338AE" w:rsidRPr="00A37CBF" w:rsidRDefault="00C338AE" w:rsidP="00E977A9">
            <w:pPr>
              <w:ind w:left="113"/>
            </w:pPr>
            <w:r w:rsidRPr="008A3F25">
              <w:rPr>
                <w:rFonts w:cs="Arial"/>
              </w:rPr>
              <w:t xml:space="preserve">Fax:  +82 </w:t>
            </w:r>
            <w:r w:rsidR="003712FA">
              <w:rPr>
                <w:rFonts w:cs="Arial"/>
              </w:rPr>
              <w:t>61 852 4297</w:t>
            </w:r>
          </w:p>
        </w:tc>
      </w:tr>
      <w:tr w:rsidR="00C338AE" w:rsidRPr="00EF5654" w:rsidTr="00E977A9">
        <w:trPr>
          <w:cantSplit/>
          <w:jc w:val="center"/>
        </w:trPr>
        <w:tc>
          <w:tcPr>
            <w:tcW w:w="4558" w:type="dxa"/>
          </w:tcPr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</w:t>
            </w:r>
            <w:r w:rsidRPr="001629A1">
              <w:rPr>
                <w:rFonts w:cs="Arial"/>
                <w:b/>
                <w:bCs/>
              </w:rPr>
              <w:t xml:space="preserve"> John KOCHENDORFER</w:t>
            </w:r>
          </w:p>
          <w:p w:rsidR="00C338AE" w:rsidRPr="00343B17" w:rsidRDefault="00C338AE" w:rsidP="00E977A9">
            <w:pPr>
              <w:ind w:left="113"/>
              <w:rPr>
                <w:rFonts w:cs="Arial"/>
                <w:b/>
                <w:bCs/>
              </w:rPr>
            </w:pPr>
          </w:p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 w:rsidRPr="001629A1">
              <w:rPr>
                <w:rFonts w:cs="Arial"/>
                <w:b/>
                <w:bCs/>
                <w:i/>
                <w:iCs/>
              </w:rPr>
              <w:t>Invited Expert</w:t>
            </w:r>
          </w:p>
        </w:tc>
        <w:tc>
          <w:tcPr>
            <w:tcW w:w="5630" w:type="dxa"/>
          </w:tcPr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NOAA / ATDD</w:t>
            </w: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456 South Illinois</w:t>
                </w:r>
                <w:r w:rsidRPr="001629A1">
                  <w:rPr>
                    <w:rFonts w:cs="Arial"/>
                  </w:rPr>
                  <w:t xml:space="preserve"> Avenue</w:t>
                </w:r>
              </w:smartTag>
            </w:smartTag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1629A1">
                    <w:rPr>
                      <w:rFonts w:cs="Arial"/>
                    </w:rPr>
                    <w:t>Oak Ridge</w:t>
                  </w:r>
                </w:smartTag>
              </w:smartTag>
              <w:r w:rsidRPr="001629A1"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State">
                  <w:r w:rsidRPr="001629A1">
                    <w:rPr>
                      <w:rFonts w:cs="Arial"/>
                    </w:rPr>
                    <w:t>TN</w:t>
                  </w:r>
                </w:smartTag>
              </w:smartTag>
              <w:r w:rsidRPr="001629A1">
                <w:rPr>
                  <w:rFonts w:cs="Arial"/>
                </w:rPr>
                <w:t xml:space="preserve"> </w:t>
              </w:r>
              <w:smartTag w:uri="urn:schemas-microsoft-com:office:smarttags" w:element="country-region">
                <w:smartTag w:uri="urn:schemas-microsoft-com:office:smarttags" w:element="PostalCode">
                  <w:r w:rsidRPr="001629A1">
                    <w:rPr>
                      <w:rFonts w:cs="Arial"/>
                    </w:rPr>
                    <w:t>37830</w:t>
                  </w:r>
                </w:smartTag>
              </w:smartTag>
            </w:smartTag>
            <w:r w:rsidRPr="001629A1">
              <w:rPr>
                <w:rFonts w:cs="Arial"/>
              </w:rPr>
              <w:t xml:space="preserve"> </w:t>
            </w:r>
          </w:p>
          <w:p w:rsidR="00C338AE" w:rsidRPr="001629A1" w:rsidRDefault="00C338AE" w:rsidP="00E977A9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629A1">
                  <w:rPr>
                    <w:rFonts w:cs="Arial"/>
                    <w:b/>
                  </w:rPr>
                  <w:t>United States</w:t>
                </w:r>
              </w:smartTag>
            </w:smartTag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 +1 865 576 1238</w:t>
            </w:r>
          </w:p>
          <w:p w:rsidR="00C338AE" w:rsidRPr="006B5A67" w:rsidRDefault="00C338AE" w:rsidP="00E977A9">
            <w:pPr>
              <w:ind w:left="113"/>
              <w:rPr>
                <w:rFonts w:cs="Arial"/>
                <w:lang w:val="en-US"/>
              </w:rPr>
            </w:pPr>
            <w:r w:rsidRPr="006B5A67">
              <w:rPr>
                <w:rFonts w:cs="Arial"/>
                <w:lang w:val="en-US"/>
              </w:rPr>
              <w:t>fax:  +1 865 576 1327</w:t>
            </w:r>
          </w:p>
          <w:p w:rsidR="00C338AE" w:rsidRPr="006B5A67" w:rsidRDefault="0026237B" w:rsidP="00E977A9">
            <w:pPr>
              <w:ind w:left="113"/>
              <w:rPr>
                <w:rFonts w:cs="Arial"/>
                <w:lang w:val="en-US"/>
              </w:rPr>
            </w:pPr>
            <w:hyperlink r:id="rId18" w:history="1">
              <w:r w:rsidR="00C338AE" w:rsidRPr="006B5A67">
                <w:rPr>
                  <w:rStyle w:val="Hyperlink"/>
                  <w:rFonts w:cs="Arial"/>
                  <w:lang w:val="en-US"/>
                </w:rPr>
                <w:t>john.kochendorfer@noaa.gov</w:t>
              </w:r>
            </w:hyperlink>
          </w:p>
        </w:tc>
      </w:tr>
      <w:tr w:rsidR="00C338AE" w:rsidRPr="003C674F" w:rsidTr="00E977A9">
        <w:trPr>
          <w:cantSplit/>
          <w:jc w:val="center"/>
        </w:trPr>
        <w:tc>
          <w:tcPr>
            <w:tcW w:w="4558" w:type="dxa"/>
          </w:tcPr>
          <w:p w:rsidR="00C338AE" w:rsidRPr="00BA6AB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Mr </w:t>
            </w:r>
            <w:proofErr w:type="spellStart"/>
            <w:r w:rsidRPr="00BA6AB1">
              <w:rPr>
                <w:rFonts w:cs="Arial"/>
                <w:b/>
                <w:bCs/>
              </w:rPr>
              <w:t>Arkadiy</w:t>
            </w:r>
            <w:proofErr w:type="spellEnd"/>
            <w:r w:rsidRPr="00BA6AB1">
              <w:rPr>
                <w:rFonts w:cs="Arial"/>
                <w:b/>
                <w:bCs/>
              </w:rPr>
              <w:t xml:space="preserve"> KOLDAEV</w:t>
            </w:r>
          </w:p>
          <w:p w:rsidR="00C338AE" w:rsidRPr="00343B17" w:rsidRDefault="00C338AE" w:rsidP="00E977A9">
            <w:pPr>
              <w:ind w:left="113"/>
              <w:rPr>
                <w:rFonts w:cs="Arial"/>
                <w:b/>
                <w:bCs/>
              </w:rPr>
            </w:pPr>
          </w:p>
          <w:p w:rsidR="00C338AE" w:rsidRPr="007E2175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E83D46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en-US"/>
              </w:rPr>
            </w:pPr>
            <w:r w:rsidRPr="00E83D46">
              <w:rPr>
                <w:rFonts w:cs="Arial"/>
                <w:b/>
                <w:bCs/>
                <w:i/>
                <w:iCs/>
              </w:rPr>
              <w:t xml:space="preserve">Site Representative of </w:t>
            </w:r>
            <w:smartTag w:uri="urn:schemas-microsoft-com:office:smarttags" w:element="PlaceName">
              <w:r>
                <w:rPr>
                  <w:rFonts w:cs="Arial"/>
                  <w:b/>
                  <w:bCs/>
                  <w:i/>
                  <w:iCs/>
                </w:rPr>
                <w:t>Volga</w:t>
              </w:r>
            </w:smartTag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smartTag w:uri="urn:schemas-microsoft-com:office:smarttags" w:element="PlaceType">
              <w:r>
                <w:rPr>
                  <w:rFonts w:cs="Arial"/>
                  <w:b/>
                  <w:bCs/>
                  <w:i/>
                  <w:iCs/>
                </w:rPr>
                <w:t>River</w:t>
              </w:r>
            </w:smartTag>
            <w:r w:rsidRPr="00E83D46"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bCs/>
                    <w:i/>
                    <w:iCs/>
                  </w:rPr>
                  <w:t>Russian Federation</w:t>
                </w:r>
              </w:smartTag>
            </w:smartTag>
            <w:r w:rsidRPr="00E83D46"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BA6AB1" w:rsidRDefault="00C338AE" w:rsidP="00E977A9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Research and Production “TYPHOON”</w:t>
            </w:r>
          </w:p>
          <w:p w:rsidR="00C338AE" w:rsidRPr="00BA6AB1" w:rsidRDefault="00C338AE" w:rsidP="00E977A9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 xml:space="preserve">3,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BA6AB1">
                  <w:rPr>
                    <w:rFonts w:cs="Arial"/>
                  </w:rPr>
                  <w:t>Pervomayskaya</w:t>
                </w:r>
                <w:proofErr w:type="spellEnd"/>
                <w:r w:rsidRPr="00BA6AB1">
                  <w:rPr>
                    <w:rFonts w:cs="Arial"/>
                  </w:rPr>
                  <w:t xml:space="preserve"> Street</w:t>
                </w:r>
              </w:smartTag>
            </w:smartTag>
          </w:p>
          <w:p w:rsidR="00C338AE" w:rsidRPr="00BA6AB1" w:rsidRDefault="00C338AE" w:rsidP="00E977A9">
            <w:pPr>
              <w:ind w:left="113"/>
              <w:rPr>
                <w:rFonts w:cs="Arial"/>
              </w:rPr>
            </w:pPr>
            <w:r w:rsidRPr="00BA6AB1">
              <w:rPr>
                <w:rFonts w:cs="Arial"/>
              </w:rPr>
              <w:t>141700 DOLGOPRUDNY</w:t>
            </w:r>
          </w:p>
          <w:p w:rsidR="00C338AE" w:rsidRPr="00BA6AB1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BA6AB1">
                  <w:rPr>
                    <w:rFonts w:cs="Arial"/>
                  </w:rPr>
                  <w:t>Moscow</w:t>
                </w:r>
              </w:smartTag>
            </w:smartTag>
            <w:r w:rsidRPr="00BA6AB1">
              <w:rPr>
                <w:rFonts w:cs="Arial"/>
              </w:rPr>
              <w:t xml:space="preserve"> Region</w:t>
            </w:r>
          </w:p>
          <w:p w:rsidR="00C338AE" w:rsidRPr="00BA6AB1" w:rsidRDefault="00C338AE" w:rsidP="00E977A9">
            <w:pPr>
              <w:ind w:left="113"/>
              <w:rPr>
                <w:rFonts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A6AB1">
                  <w:rPr>
                    <w:rFonts w:cs="Arial"/>
                    <w:b/>
                  </w:rPr>
                  <w:t>Russian Federation</w:t>
                </w:r>
              </w:smartTag>
            </w:smartTag>
          </w:p>
          <w:p w:rsidR="00C338AE" w:rsidRPr="00BA6AB1" w:rsidRDefault="00C338AE" w:rsidP="00E977A9">
            <w:pPr>
              <w:ind w:left="113"/>
              <w:rPr>
                <w:rFonts w:cs="Arial"/>
              </w:rPr>
            </w:pPr>
          </w:p>
          <w:p w:rsidR="00C338AE" w:rsidRPr="00F15830" w:rsidRDefault="00C338AE" w:rsidP="00E977A9">
            <w:pPr>
              <w:ind w:left="113"/>
              <w:rPr>
                <w:rFonts w:cs="Arial"/>
                <w:lang w:val="en-US"/>
              </w:rPr>
            </w:pPr>
            <w:r w:rsidRPr="00F15830">
              <w:rPr>
                <w:rFonts w:cs="Arial"/>
                <w:lang w:val="en-US"/>
              </w:rPr>
              <w:t>Tel.: +7 495 579 9455</w:t>
            </w:r>
          </w:p>
          <w:p w:rsidR="00C338AE" w:rsidRPr="00F15830" w:rsidRDefault="00C338AE" w:rsidP="00E977A9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</w:t>
            </w:r>
            <w:r w:rsidRPr="00F15830">
              <w:rPr>
                <w:rFonts w:cs="Arial"/>
                <w:lang w:val="fr-FR"/>
              </w:rPr>
              <w:t>ax: +7 495 408 7758</w:t>
            </w:r>
          </w:p>
          <w:p w:rsidR="00C338AE" w:rsidRPr="00F15830" w:rsidRDefault="00C338AE" w:rsidP="00E977A9">
            <w:pPr>
              <w:ind w:left="113"/>
              <w:rPr>
                <w:rFonts w:ascii="ArialMT-Identity-H" w:hAnsi="ArialMT-Identity-H" w:cs="ArialMT-Identity-H"/>
                <w:color w:val="0000FF"/>
                <w:sz w:val="21"/>
                <w:szCs w:val="21"/>
                <w:lang w:val="fr-FR"/>
              </w:rPr>
            </w:pPr>
            <w:r w:rsidRPr="00F15830">
              <w:rPr>
                <w:rFonts w:ascii="ArialMT-Identity-H" w:hAnsi="ArialMT-Identity-H" w:cs="ArialMT-Identity-H"/>
                <w:color w:val="0000FF"/>
                <w:sz w:val="21"/>
                <w:szCs w:val="21"/>
                <w:lang w:val="fr-FR"/>
              </w:rPr>
              <w:t>avk425@rambler.ru</w:t>
            </w:r>
          </w:p>
        </w:tc>
      </w:tr>
      <w:tr w:rsidR="00C338AE" w:rsidRPr="003C674F" w:rsidTr="00E977A9">
        <w:trPr>
          <w:cantSplit/>
          <w:jc w:val="center"/>
        </w:trPr>
        <w:tc>
          <w:tcPr>
            <w:tcW w:w="4558" w:type="dxa"/>
          </w:tcPr>
          <w:p w:rsidR="00C338AE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Mr Barry GOODISON</w:t>
            </w: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Pr="00C560B8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C338AE" w:rsidRDefault="00C338AE" w:rsidP="00E977A9">
            <w:pPr>
              <w:ind w:left="113"/>
              <w:rPr>
                <w:rFonts w:cs="Arial"/>
              </w:rPr>
            </w:pPr>
          </w:p>
          <w:p w:rsidR="009A59E2" w:rsidRDefault="009A59E2" w:rsidP="00E977A9">
            <w:pPr>
              <w:ind w:left="113"/>
              <w:rPr>
                <w:rFonts w:cs="Arial"/>
              </w:rPr>
            </w:pPr>
          </w:p>
          <w:p w:rsidR="009A59E2" w:rsidRDefault="009A59E2" w:rsidP="00E977A9">
            <w:pPr>
              <w:ind w:left="113"/>
              <w:rPr>
                <w:rFonts w:cs="Arial"/>
              </w:rPr>
            </w:pPr>
          </w:p>
          <w:p w:rsidR="009A59E2" w:rsidRDefault="009A59E2" w:rsidP="00E977A9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Canada</w:t>
            </w:r>
          </w:p>
          <w:p w:rsidR="009A59E2" w:rsidRDefault="0026237B" w:rsidP="00E977A9">
            <w:pPr>
              <w:ind w:left="113"/>
              <w:rPr>
                <w:rFonts w:cs="Arial"/>
              </w:rPr>
            </w:pPr>
            <w:hyperlink r:id="rId19" w:history="1">
              <w:r w:rsidR="009A59E2" w:rsidRPr="00380016">
                <w:rPr>
                  <w:rStyle w:val="Hyperlink"/>
                  <w:rFonts w:cs="Arial"/>
                </w:rPr>
                <w:t>barrygo@rogers.com</w:t>
              </w:r>
            </w:hyperlink>
          </w:p>
          <w:p w:rsidR="009A59E2" w:rsidRPr="00C560B8" w:rsidRDefault="009A59E2" w:rsidP="00E977A9">
            <w:pPr>
              <w:ind w:left="113"/>
              <w:rPr>
                <w:rFonts w:cs="Arial"/>
              </w:rPr>
            </w:pPr>
          </w:p>
        </w:tc>
      </w:tr>
      <w:tr w:rsidR="00C338AE" w:rsidRPr="00343B17" w:rsidTr="00E977A9">
        <w:trPr>
          <w:cantSplit/>
          <w:jc w:val="center"/>
        </w:trPr>
        <w:tc>
          <w:tcPr>
            <w:tcW w:w="4558" w:type="dxa"/>
          </w:tcPr>
          <w:p w:rsidR="00C338AE" w:rsidRDefault="003712FA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Prof.</w:t>
            </w:r>
            <w:proofErr w:type="spellEnd"/>
            <w:r>
              <w:rPr>
                <w:rFonts w:cs="Arial"/>
                <w:b/>
                <w:bCs/>
              </w:rPr>
              <w:t xml:space="preserve"> Guy </w:t>
            </w:r>
            <w:r w:rsidR="00C338AE">
              <w:rPr>
                <w:rFonts w:cs="Arial"/>
                <w:b/>
                <w:bCs/>
              </w:rPr>
              <w:t>Won LEE</w:t>
            </w:r>
          </w:p>
          <w:p w:rsidR="00C338AE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CA0859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</w:rPr>
            </w:pPr>
            <w:r w:rsidRPr="00CA0859">
              <w:rPr>
                <w:rFonts w:cs="Arial"/>
                <w:b/>
                <w:bCs/>
                <w:i/>
              </w:rPr>
              <w:t>Invited Expert</w:t>
            </w:r>
          </w:p>
          <w:p w:rsidR="00C338AE" w:rsidRPr="00A37CBF" w:rsidRDefault="00C338AE" w:rsidP="00E977A9">
            <w:pPr>
              <w:tabs>
                <w:tab w:val="center" w:pos="1926"/>
              </w:tabs>
              <w:ind w:left="113"/>
            </w:pPr>
          </w:p>
        </w:tc>
        <w:tc>
          <w:tcPr>
            <w:tcW w:w="5630" w:type="dxa"/>
          </w:tcPr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A3F25">
                  <w:rPr>
                    <w:rFonts w:cs="Arial"/>
                  </w:rPr>
                  <w:t>Korea</w:t>
                </w:r>
              </w:smartTag>
            </w:smartTag>
            <w:r w:rsidRPr="008A3F25">
              <w:rPr>
                <w:rFonts w:cs="Arial"/>
              </w:rPr>
              <w:t xml:space="preserve"> Meteorological Administration</w:t>
            </w:r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r w:rsidRPr="008A3F25">
              <w:rPr>
                <w:rFonts w:cs="Arial"/>
              </w:rPr>
              <w:t xml:space="preserve">61 16-gil </w:t>
            </w:r>
            <w:proofErr w:type="spellStart"/>
            <w:r w:rsidRPr="008A3F25">
              <w:rPr>
                <w:rFonts w:cs="Arial"/>
              </w:rPr>
              <w:t>Yeouidaebang-ro</w:t>
            </w:r>
            <w:proofErr w:type="spellEnd"/>
            <w:r w:rsidRPr="008A3F25">
              <w:rPr>
                <w:rFonts w:cs="Arial"/>
              </w:rPr>
              <w:t xml:space="preserve">, </w:t>
            </w:r>
            <w:proofErr w:type="spellStart"/>
            <w:r w:rsidRPr="008A3F25">
              <w:rPr>
                <w:rFonts w:cs="Arial"/>
              </w:rPr>
              <w:t>Dongjak-gu</w:t>
            </w:r>
            <w:proofErr w:type="spellEnd"/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A3F25">
                  <w:rPr>
                    <w:rFonts w:cs="Arial"/>
                  </w:rPr>
                  <w:t>SEOUL</w:t>
                </w:r>
              </w:smartTag>
            </w:smartTag>
            <w:r w:rsidRPr="008A3F25">
              <w:rPr>
                <w:rFonts w:cs="Arial"/>
              </w:rPr>
              <w:t xml:space="preserve"> 156-720 </w:t>
            </w:r>
          </w:p>
          <w:p w:rsidR="00C338AE" w:rsidRPr="0026237B" w:rsidRDefault="00C338AE" w:rsidP="00E977A9">
            <w:pPr>
              <w:ind w:left="113"/>
              <w:rPr>
                <w:rFonts w:cs="Arial"/>
                <w:b/>
              </w:rPr>
            </w:pPr>
            <w:bookmarkStart w:id="0" w:name="_GoBack"/>
            <w:r w:rsidRPr="0026237B">
              <w:rPr>
                <w:rFonts w:cs="Arial"/>
                <w:b/>
              </w:rPr>
              <w:t>Republic of Korea</w:t>
            </w:r>
          </w:p>
          <w:bookmarkEnd w:id="0"/>
          <w:p w:rsidR="00C338AE" w:rsidRPr="00A37CBF" w:rsidRDefault="00C338AE" w:rsidP="00E977A9">
            <w:pPr>
              <w:tabs>
                <w:tab w:val="left" w:pos="840"/>
              </w:tabs>
            </w:pPr>
          </w:p>
          <w:p w:rsidR="00C338AE" w:rsidRPr="008A3F25" w:rsidRDefault="00C338AE" w:rsidP="00E977A9">
            <w:pPr>
              <w:ind w:left="113"/>
              <w:rPr>
                <w:rFonts w:cs="Arial"/>
              </w:rPr>
            </w:pPr>
            <w:r w:rsidRPr="008A3F25">
              <w:rPr>
                <w:rFonts w:cs="Arial"/>
              </w:rPr>
              <w:t>Tel.:  +82 2 836 2385</w:t>
            </w:r>
          </w:p>
          <w:p w:rsidR="00C338AE" w:rsidRPr="00A37CBF" w:rsidRDefault="00C338AE" w:rsidP="00E977A9">
            <w:pPr>
              <w:ind w:left="113"/>
            </w:pPr>
            <w:r w:rsidRPr="008A3F25">
              <w:rPr>
                <w:rFonts w:cs="Arial"/>
              </w:rPr>
              <w:t>Fax:  +82 2 836 2386</w:t>
            </w:r>
          </w:p>
        </w:tc>
      </w:tr>
      <w:tr w:rsidR="00C338AE" w:rsidRPr="006B5A67" w:rsidTr="00E977A9">
        <w:trPr>
          <w:cantSplit/>
          <w:jc w:val="center"/>
        </w:trPr>
        <w:tc>
          <w:tcPr>
            <w:tcW w:w="4558" w:type="dxa"/>
          </w:tcPr>
          <w:p w:rsidR="00C338AE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Mr Luca LANZA</w:t>
            </w:r>
          </w:p>
          <w:p w:rsidR="00500694" w:rsidRDefault="0050069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  <w:p w:rsidR="00500694" w:rsidRPr="007E2175" w:rsidRDefault="0050069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630" w:type="dxa"/>
          </w:tcPr>
          <w:p w:rsidR="00500694" w:rsidRPr="00500694" w:rsidRDefault="00500694" w:rsidP="00500694">
            <w:pPr>
              <w:rPr>
                <w:rFonts w:cs="Arial"/>
                <w:lang w:val="en-US"/>
              </w:rPr>
            </w:pPr>
            <w:r w:rsidRPr="00500694">
              <w:rPr>
                <w:rFonts w:cs="Arial"/>
                <w:lang w:val="en-US"/>
              </w:rPr>
              <w:t>University of Genoa</w:t>
            </w:r>
          </w:p>
          <w:p w:rsidR="00500694" w:rsidRPr="00500694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00694">
              <w:rPr>
                <w:rFonts w:cs="Arial"/>
                <w:lang w:val="en-US"/>
              </w:rPr>
              <w:t>Genoa, Italy</w:t>
            </w:r>
          </w:p>
          <w:p w:rsidR="00500694" w:rsidRPr="0026237B" w:rsidRDefault="00500694" w:rsidP="00500694">
            <w:pPr>
              <w:ind w:left="113"/>
              <w:rPr>
                <w:rFonts w:cs="Arial"/>
                <w:b/>
                <w:lang w:val="en-US"/>
              </w:rPr>
            </w:pPr>
            <w:r w:rsidRPr="0026237B">
              <w:rPr>
                <w:rFonts w:cs="Arial"/>
                <w:b/>
                <w:lang w:val="en-US"/>
              </w:rPr>
              <w:t>Italy</w:t>
            </w:r>
          </w:p>
          <w:p w:rsidR="00500694" w:rsidRPr="00500694" w:rsidRDefault="00500694" w:rsidP="00500694">
            <w:pPr>
              <w:ind w:left="113"/>
              <w:rPr>
                <w:rFonts w:cs="Arial"/>
                <w:lang w:val="en-US"/>
              </w:rPr>
            </w:pPr>
          </w:p>
          <w:p w:rsidR="00500694" w:rsidRPr="00500694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00694">
              <w:rPr>
                <w:rFonts w:cs="Arial"/>
                <w:lang w:val="en-US"/>
              </w:rPr>
              <w:t>Tel:  +39 010 353 2123</w:t>
            </w:r>
          </w:p>
          <w:p w:rsidR="00500694" w:rsidRPr="00566940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Fax: +39 010 353 2481</w:t>
            </w:r>
          </w:p>
          <w:p w:rsidR="009A59E2" w:rsidRPr="00566940" w:rsidRDefault="00500694" w:rsidP="00500694">
            <w:pPr>
              <w:ind w:left="113"/>
              <w:rPr>
                <w:rFonts w:cs="Arial"/>
                <w:color w:val="0000FF"/>
                <w:lang w:val="en-US"/>
              </w:rPr>
            </w:pPr>
            <w:r w:rsidRPr="00566940">
              <w:rPr>
                <w:rFonts w:cs="Arial"/>
                <w:color w:val="0000FF"/>
                <w:lang w:val="en-US"/>
              </w:rPr>
              <w:t>luca.lanza@unige.it</w:t>
            </w:r>
          </w:p>
          <w:p w:rsidR="009A59E2" w:rsidRPr="00566940" w:rsidRDefault="009A59E2" w:rsidP="00500694">
            <w:pPr>
              <w:rPr>
                <w:rFonts w:cs="Arial"/>
                <w:color w:val="0000FF"/>
                <w:lang w:val="en-US"/>
              </w:rPr>
            </w:pPr>
          </w:p>
        </w:tc>
      </w:tr>
      <w:tr w:rsidR="00C338AE" w:rsidRPr="000A4EF8" w:rsidTr="00E977A9">
        <w:trPr>
          <w:cantSplit/>
          <w:jc w:val="center"/>
        </w:trPr>
        <w:tc>
          <w:tcPr>
            <w:tcW w:w="4558" w:type="dxa"/>
          </w:tcPr>
          <w:p w:rsidR="00C338AE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Mr Matteo COLLI</w:t>
            </w:r>
          </w:p>
          <w:p w:rsidR="00500694" w:rsidRDefault="0050069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500694" w:rsidRDefault="00500694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Invited expert</w:t>
            </w: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9A59E2" w:rsidRPr="00C560B8" w:rsidRDefault="009A59E2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</w:tc>
        <w:tc>
          <w:tcPr>
            <w:tcW w:w="5630" w:type="dxa"/>
          </w:tcPr>
          <w:p w:rsidR="00C338AE" w:rsidRDefault="00C338AE" w:rsidP="00E977A9">
            <w:pPr>
              <w:ind w:left="113"/>
              <w:rPr>
                <w:rFonts w:cs="Arial"/>
                <w:b/>
                <w:lang w:val="en-US"/>
              </w:rPr>
            </w:pPr>
          </w:p>
          <w:p w:rsidR="00500694" w:rsidRPr="00500694" w:rsidRDefault="00500694" w:rsidP="00500694">
            <w:pPr>
              <w:ind w:left="113"/>
              <w:rPr>
                <w:rFonts w:cs="Arial"/>
                <w:b/>
                <w:lang w:val="en-US"/>
              </w:rPr>
            </w:pPr>
            <w:r w:rsidRPr="00500694">
              <w:rPr>
                <w:rFonts w:cs="Arial"/>
                <w:b/>
                <w:lang w:val="en-US"/>
              </w:rPr>
              <w:t>University of Genoa</w:t>
            </w:r>
          </w:p>
          <w:p w:rsidR="00500694" w:rsidRPr="00500694" w:rsidRDefault="00500694" w:rsidP="00500694">
            <w:pPr>
              <w:ind w:left="113"/>
              <w:rPr>
                <w:rFonts w:cs="Arial"/>
                <w:b/>
                <w:lang w:val="en-US"/>
              </w:rPr>
            </w:pPr>
            <w:r w:rsidRPr="00500694">
              <w:rPr>
                <w:rFonts w:cs="Arial"/>
                <w:b/>
                <w:lang w:val="en-US"/>
              </w:rPr>
              <w:t>Italy</w:t>
            </w:r>
          </w:p>
          <w:p w:rsidR="009A59E2" w:rsidRDefault="0026237B" w:rsidP="00500694">
            <w:pPr>
              <w:ind w:left="113"/>
              <w:rPr>
                <w:rFonts w:cs="Arial"/>
                <w:b/>
                <w:lang w:val="en-US"/>
              </w:rPr>
            </w:pPr>
            <w:hyperlink r:id="rId20" w:history="1">
              <w:r w:rsidR="00500694" w:rsidRPr="00380016">
                <w:rPr>
                  <w:rStyle w:val="Hyperlink"/>
                  <w:rFonts w:cs="Arial"/>
                  <w:b/>
                  <w:lang w:val="en-US"/>
                </w:rPr>
                <w:t>Matteo.colli@unige.it</w:t>
              </w:r>
            </w:hyperlink>
          </w:p>
          <w:p w:rsidR="009A59E2" w:rsidRPr="00775AD5" w:rsidRDefault="009A59E2" w:rsidP="00500694">
            <w:pPr>
              <w:rPr>
                <w:rFonts w:cs="Arial"/>
                <w:b/>
                <w:lang w:val="en-US"/>
              </w:rPr>
            </w:pPr>
          </w:p>
        </w:tc>
      </w:tr>
      <w:tr w:rsidR="00C338AE" w:rsidRPr="006B5A67" w:rsidTr="00E977A9">
        <w:trPr>
          <w:cantSplit/>
          <w:jc w:val="center"/>
        </w:trPr>
        <w:tc>
          <w:tcPr>
            <w:tcW w:w="4558" w:type="dxa"/>
          </w:tcPr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Mr Samuel MORIN</w:t>
            </w:r>
          </w:p>
          <w:p w:rsidR="00C338AE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</w:p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Site Manager of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i/>
                  <w:iCs/>
                </w:rPr>
                <w:t>Col</w:t>
              </w:r>
            </w:smartTag>
            <w:r>
              <w:rPr>
                <w:rFonts w:cs="Arial"/>
                <w:b/>
                <w:bCs/>
                <w:i/>
                <w:iCs/>
              </w:rPr>
              <w:t xml:space="preserve"> de Porte (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i/>
                  <w:iCs/>
                </w:rPr>
                <w:t>France</w:t>
              </w:r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7E2175" w:rsidRDefault="00C338AE" w:rsidP="00E977A9">
            <w:pPr>
              <w:ind w:left="113"/>
              <w:rPr>
                <w:rFonts w:cs="Arial"/>
                <w:lang w:val="fr-FR"/>
              </w:rPr>
            </w:pPr>
            <w:proofErr w:type="spellStart"/>
            <w:r w:rsidRPr="007E2175">
              <w:rPr>
                <w:rFonts w:cs="Arial"/>
                <w:lang w:val="fr-FR"/>
              </w:rPr>
              <w:t>Météo-France</w:t>
            </w:r>
            <w:proofErr w:type="spellEnd"/>
          </w:p>
          <w:p w:rsidR="00C338AE" w:rsidRPr="00777239" w:rsidRDefault="00C338AE" w:rsidP="00E977A9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National de Recherches Météorologiques</w:t>
            </w:r>
          </w:p>
          <w:p w:rsidR="00C338AE" w:rsidRPr="00777239" w:rsidRDefault="00C338AE" w:rsidP="00E977A9">
            <w:pPr>
              <w:ind w:left="113"/>
              <w:rPr>
                <w:rFonts w:cs="Arial"/>
                <w:lang w:val="fr-FR"/>
              </w:rPr>
            </w:pPr>
            <w:r w:rsidRPr="00777239">
              <w:rPr>
                <w:rFonts w:cs="Arial"/>
                <w:lang w:val="fr-FR"/>
              </w:rPr>
              <w:t>Centre d’Etudes de la Neige</w:t>
            </w:r>
          </w:p>
          <w:p w:rsidR="00C338AE" w:rsidRDefault="00C338AE" w:rsidP="00E977A9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CNRM-GAME/CEN</w:t>
            </w:r>
          </w:p>
          <w:p w:rsidR="00C338AE" w:rsidRDefault="00C338AE" w:rsidP="00E977A9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1441, rue de la piscine</w:t>
            </w:r>
          </w:p>
          <w:p w:rsidR="00C338AE" w:rsidRPr="007E2175" w:rsidRDefault="00C338AE" w:rsidP="00E977A9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38400 St Martin d’Hères</w:t>
            </w:r>
          </w:p>
          <w:p w:rsidR="00C338AE" w:rsidRPr="006B5A67" w:rsidRDefault="00C338AE" w:rsidP="00E977A9">
            <w:pPr>
              <w:ind w:left="113"/>
              <w:rPr>
                <w:rFonts w:cs="Arial"/>
                <w:b/>
                <w:lang w:val="fr-FR"/>
              </w:rPr>
            </w:pPr>
            <w:r w:rsidRPr="006B5A67">
              <w:rPr>
                <w:rFonts w:cs="Arial"/>
                <w:b/>
                <w:lang w:val="fr-FR"/>
              </w:rPr>
              <w:t xml:space="preserve">France </w:t>
            </w:r>
          </w:p>
          <w:p w:rsidR="00C338AE" w:rsidRPr="006B5A67" w:rsidRDefault="00C338AE" w:rsidP="00E977A9">
            <w:pPr>
              <w:ind w:left="113"/>
              <w:rPr>
                <w:rFonts w:cs="Arial"/>
                <w:lang w:val="fr-FR"/>
              </w:rPr>
            </w:pPr>
          </w:p>
          <w:p w:rsidR="00C338AE" w:rsidRPr="006B5A67" w:rsidRDefault="00C338AE" w:rsidP="00E977A9">
            <w:pPr>
              <w:ind w:left="113"/>
              <w:rPr>
                <w:rFonts w:cs="Arial"/>
                <w:lang w:val="fr-FR"/>
              </w:rPr>
            </w:pPr>
            <w:r w:rsidRPr="006B5A67">
              <w:rPr>
                <w:rFonts w:cs="Arial"/>
                <w:lang w:val="fr-FR"/>
              </w:rPr>
              <w:t xml:space="preserve">Tel: +(33) 4 76 63 79 03 </w:t>
            </w:r>
          </w:p>
          <w:p w:rsidR="00C338AE" w:rsidRPr="006B5A67" w:rsidRDefault="00C338AE" w:rsidP="00E977A9">
            <w:pPr>
              <w:ind w:left="113"/>
              <w:rPr>
                <w:rFonts w:cs="Arial"/>
                <w:lang w:val="fr-FR"/>
              </w:rPr>
            </w:pPr>
            <w:r w:rsidRPr="006B5A67">
              <w:rPr>
                <w:rFonts w:cs="Arial"/>
                <w:lang w:val="fr-FR"/>
              </w:rPr>
              <w:t>Fax: +(33) 4 76 51 53 46</w:t>
            </w:r>
          </w:p>
          <w:p w:rsidR="00C338AE" w:rsidRPr="006B5A67" w:rsidRDefault="00C338AE" w:rsidP="00E977A9">
            <w:pPr>
              <w:ind w:left="113"/>
              <w:rPr>
                <w:rFonts w:cs="Arial"/>
                <w:color w:val="0000FF"/>
                <w:lang w:val="fr-FR"/>
              </w:rPr>
            </w:pPr>
            <w:r w:rsidRPr="006B5A67">
              <w:rPr>
                <w:rFonts w:cs="Arial"/>
                <w:color w:val="0000FF"/>
                <w:lang w:val="fr-FR"/>
              </w:rPr>
              <w:t>samuel.morin@meteo.fr</w:t>
            </w:r>
          </w:p>
        </w:tc>
      </w:tr>
      <w:tr w:rsidR="00C338AE" w:rsidRPr="006B5A67" w:rsidTr="00E977A9">
        <w:trPr>
          <w:cantSplit/>
          <w:jc w:val="center"/>
        </w:trPr>
        <w:tc>
          <w:tcPr>
            <w:tcW w:w="4558" w:type="dxa"/>
          </w:tcPr>
          <w:p w:rsidR="00C338AE" w:rsidRPr="00E70977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Ms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Audrey REVERDIN </w:t>
            </w:r>
          </w:p>
          <w:p w:rsidR="00C338AE" w:rsidRDefault="00C338AE" w:rsidP="00E977A9">
            <w:pPr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C338AE" w:rsidRPr="00A850F4" w:rsidRDefault="00C338AE" w:rsidP="00E977A9">
            <w:pPr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  <w:r w:rsidRPr="00A850F4">
              <w:rPr>
                <w:rFonts w:cs="Arial"/>
                <w:b/>
                <w:bCs/>
                <w:i/>
                <w:iCs/>
                <w:lang w:val="en-US"/>
              </w:rPr>
              <w:t xml:space="preserve">Site Representative of </w:t>
            </w:r>
            <w:proofErr w:type="spellStart"/>
            <w:r w:rsidRPr="00A850F4">
              <w:rPr>
                <w:rFonts w:cs="Arial"/>
                <w:b/>
                <w:bCs/>
                <w:i/>
                <w:iCs/>
                <w:lang w:val="en-US"/>
              </w:rPr>
              <w:t>Weissfluhjoch</w:t>
            </w:r>
            <w:proofErr w:type="spellEnd"/>
            <w:r w:rsidRPr="00A850F4">
              <w:rPr>
                <w:rFonts w:cs="Arial"/>
                <w:b/>
                <w:bCs/>
                <w:i/>
                <w:iCs/>
                <w:lang w:val="en-US"/>
              </w:rPr>
              <w:t xml:space="preserve"> (</w:t>
            </w:r>
            <w:smartTag w:uri="urn:schemas-microsoft-com:office:smarttags" w:element="place">
              <w:r w:rsidRPr="00A850F4">
                <w:rPr>
                  <w:rFonts w:cs="Arial"/>
                  <w:b/>
                  <w:bCs/>
                  <w:i/>
                  <w:iCs/>
                  <w:lang w:val="en-US"/>
                </w:rPr>
                <w:t>Switzerland</w:t>
              </w:r>
            </w:smartTag>
            <w:r w:rsidRPr="00A850F4">
              <w:rPr>
                <w:rFonts w:cs="Arial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630" w:type="dxa"/>
          </w:tcPr>
          <w:p w:rsidR="00C338AE" w:rsidRPr="00E70977" w:rsidRDefault="00C338AE" w:rsidP="00E977A9">
            <w:pPr>
              <w:ind w:left="113"/>
              <w:rPr>
                <w:rFonts w:cs="Arial"/>
                <w:b/>
                <w:bCs/>
                <w:lang w:val="fr-CA"/>
              </w:rPr>
            </w:pPr>
            <w:r w:rsidRPr="00E70977">
              <w:rPr>
                <w:rFonts w:cs="Arial"/>
                <w:lang w:val="fr-CA"/>
              </w:rPr>
              <w:t>Météo Suisse </w:t>
            </w:r>
            <w:r w:rsidRPr="00E70977">
              <w:rPr>
                <w:rFonts w:cs="Arial"/>
                <w:lang w:val="fr-CA"/>
              </w:rPr>
              <w:br/>
              <w:t>Station Aérologique</w:t>
            </w:r>
            <w:r w:rsidRPr="00E70977">
              <w:rPr>
                <w:rFonts w:cs="Arial"/>
                <w:lang w:val="fr-CA"/>
              </w:rPr>
              <w:br/>
              <w:t xml:space="preserve">Case postale 316 </w:t>
            </w:r>
            <w:r w:rsidRPr="00E70977">
              <w:rPr>
                <w:rFonts w:cs="Arial"/>
                <w:lang w:val="fr-CA"/>
              </w:rPr>
              <w:br/>
              <w:t>CH-1530 PAYERNE</w:t>
            </w:r>
            <w:r w:rsidRPr="00E70977">
              <w:rPr>
                <w:rFonts w:cs="Arial"/>
                <w:lang w:val="fr-CA"/>
              </w:rPr>
              <w:br/>
            </w:r>
            <w:proofErr w:type="spellStart"/>
            <w:r w:rsidRPr="00E70977">
              <w:rPr>
                <w:rFonts w:cs="Arial"/>
                <w:b/>
                <w:bCs/>
                <w:lang w:val="fr-CA"/>
              </w:rPr>
              <w:t>Switzerland</w:t>
            </w:r>
            <w:proofErr w:type="spellEnd"/>
            <w:r w:rsidRPr="00E70977">
              <w:rPr>
                <w:rFonts w:cs="Arial"/>
                <w:b/>
                <w:bCs/>
                <w:lang w:val="fr-CA"/>
              </w:rPr>
              <w:br/>
            </w:r>
          </w:p>
          <w:p w:rsidR="00C338AE" w:rsidRPr="000C2211" w:rsidRDefault="00C338AE" w:rsidP="00E977A9">
            <w:pPr>
              <w:ind w:left="113"/>
              <w:rPr>
                <w:rFonts w:cs="Arial"/>
                <w:color w:val="0000FF"/>
                <w:lang w:val="fr-CA"/>
              </w:rPr>
            </w:pPr>
            <w:r w:rsidRPr="000C2211">
              <w:rPr>
                <w:color w:val="0000FF"/>
                <w:lang w:val="fr-CA"/>
              </w:rPr>
              <w:t>audrey.reverdin@meteoswiss.ch</w:t>
            </w:r>
          </w:p>
        </w:tc>
      </w:tr>
      <w:tr w:rsidR="00C338AE" w:rsidRPr="00C477A8" w:rsidTr="00E977A9">
        <w:trPr>
          <w:cantSplit/>
          <w:jc w:val="center"/>
        </w:trPr>
        <w:tc>
          <w:tcPr>
            <w:tcW w:w="4558" w:type="dxa"/>
          </w:tcPr>
          <w:p w:rsidR="00C338AE" w:rsidRPr="00E70977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lang w:val="en-US"/>
              </w:rPr>
            </w:pPr>
            <w:proofErr w:type="spellStart"/>
            <w:r w:rsidRPr="00E70977">
              <w:rPr>
                <w:rFonts w:cs="Arial"/>
                <w:b/>
                <w:bCs/>
                <w:lang w:val="en-US"/>
              </w:rPr>
              <w:t>Dr</w:t>
            </w:r>
            <w:proofErr w:type="spellEnd"/>
            <w:r w:rsidRPr="00E70977">
              <w:rPr>
                <w:rFonts w:cs="Arial"/>
                <w:b/>
                <w:bCs/>
                <w:lang w:val="en-US"/>
              </w:rPr>
              <w:t xml:space="preserve"> Yves-Alain ROULET </w:t>
            </w:r>
            <w:r w:rsidRPr="00E70977">
              <w:rPr>
                <w:rFonts w:cs="Arial"/>
                <w:sz w:val="20"/>
                <w:lang w:val="en-US"/>
              </w:rPr>
              <w:br/>
            </w:r>
          </w:p>
          <w:p w:rsidR="00C338AE" w:rsidRPr="00E70977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Member, IOC-SPICE</w:t>
            </w:r>
          </w:p>
          <w:p w:rsidR="00C338AE" w:rsidRPr="00E70977" w:rsidRDefault="00C338AE" w:rsidP="00E977A9">
            <w:pPr>
              <w:ind w:left="113"/>
              <w:rPr>
                <w:rFonts w:cs="Arial"/>
                <w:b/>
                <w:bCs/>
                <w:i/>
                <w:iCs/>
                <w:lang w:val="en-US"/>
              </w:rPr>
            </w:pPr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 xml:space="preserve">Site Manager of </w:t>
            </w:r>
            <w:proofErr w:type="spellStart"/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Weissfluhjoch</w:t>
            </w:r>
            <w:proofErr w:type="spellEnd"/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 xml:space="preserve"> (</w:t>
            </w:r>
            <w:smartTag w:uri="urn:schemas-microsoft-com:office:smarttags" w:element="place">
              <w:r w:rsidRPr="00E70977">
                <w:rPr>
                  <w:rFonts w:cs="Arial"/>
                  <w:b/>
                  <w:bCs/>
                  <w:i/>
                  <w:iCs/>
                  <w:lang w:val="en-US"/>
                </w:rPr>
                <w:t>Switzerland</w:t>
              </w:r>
            </w:smartTag>
            <w:r w:rsidRPr="00E70977">
              <w:rPr>
                <w:rFonts w:cs="Arial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630" w:type="dxa"/>
          </w:tcPr>
          <w:p w:rsidR="00C338AE" w:rsidRPr="00E70977" w:rsidRDefault="00C338AE" w:rsidP="00E977A9">
            <w:pPr>
              <w:ind w:left="113"/>
              <w:rPr>
                <w:rFonts w:cs="Arial"/>
                <w:b/>
                <w:bCs/>
                <w:lang w:val="fr-CA"/>
              </w:rPr>
            </w:pPr>
            <w:r w:rsidRPr="00E70977">
              <w:rPr>
                <w:rFonts w:cs="Arial"/>
                <w:lang w:val="fr-CA"/>
              </w:rPr>
              <w:t>Météo Suisse </w:t>
            </w:r>
            <w:r w:rsidRPr="00E70977">
              <w:rPr>
                <w:rFonts w:cs="Arial"/>
                <w:lang w:val="fr-CA"/>
              </w:rPr>
              <w:br/>
              <w:t>Station Aérologique</w:t>
            </w:r>
            <w:r w:rsidRPr="00E70977">
              <w:rPr>
                <w:rFonts w:cs="Arial"/>
                <w:lang w:val="fr-CA"/>
              </w:rPr>
              <w:br/>
              <w:t xml:space="preserve">Case postale 316 </w:t>
            </w:r>
            <w:r w:rsidRPr="00E70977">
              <w:rPr>
                <w:rFonts w:cs="Arial"/>
                <w:lang w:val="fr-CA"/>
              </w:rPr>
              <w:br/>
              <w:t>CH-1530 PAYERNE</w:t>
            </w:r>
            <w:r w:rsidRPr="00E70977">
              <w:rPr>
                <w:rFonts w:cs="Arial"/>
                <w:lang w:val="fr-CA"/>
              </w:rPr>
              <w:br/>
            </w:r>
            <w:proofErr w:type="spellStart"/>
            <w:r w:rsidRPr="00E70977">
              <w:rPr>
                <w:rFonts w:cs="Arial"/>
                <w:b/>
                <w:bCs/>
                <w:lang w:val="fr-CA"/>
              </w:rPr>
              <w:t>Switzerland</w:t>
            </w:r>
            <w:proofErr w:type="spellEnd"/>
            <w:r w:rsidRPr="00E70977">
              <w:rPr>
                <w:rFonts w:cs="Arial"/>
                <w:b/>
                <w:bCs/>
                <w:lang w:val="fr-CA"/>
              </w:rPr>
              <w:br/>
            </w:r>
          </w:p>
          <w:p w:rsidR="00C338AE" w:rsidRPr="00E70977" w:rsidRDefault="00C338AE" w:rsidP="00E977A9">
            <w:pPr>
              <w:ind w:left="113"/>
              <w:rPr>
                <w:rFonts w:cs="Arial"/>
                <w:color w:val="0000FF"/>
              </w:rPr>
            </w:pPr>
            <w:r w:rsidRPr="003042C3">
              <w:rPr>
                <w:rFonts w:cs="Arial"/>
                <w:lang w:val="en-US"/>
              </w:rPr>
              <w:t>Tel.: +41 26 662 6258</w:t>
            </w:r>
            <w:r w:rsidRPr="003042C3">
              <w:rPr>
                <w:rFonts w:cs="Arial"/>
                <w:lang w:val="en-US"/>
              </w:rPr>
              <w:br/>
              <w:t>Fax: +41 26 662 6212</w:t>
            </w:r>
            <w:r w:rsidRPr="003042C3">
              <w:rPr>
                <w:rFonts w:cs="Arial"/>
                <w:lang w:val="en-US"/>
              </w:rPr>
              <w:br/>
            </w:r>
            <w:hyperlink r:id="rId21" w:history="1">
              <w:r w:rsidRPr="003042C3">
                <w:rPr>
                  <w:rFonts w:cs="Arial"/>
                  <w:color w:val="0000FF"/>
                  <w:lang w:val="en-US"/>
                </w:rPr>
                <w:t>yves</w:t>
              </w:r>
            </w:hyperlink>
            <w:hyperlink r:id="rId22" w:history="1">
              <w:r w:rsidRPr="003042C3">
                <w:rPr>
                  <w:rFonts w:cs="Arial"/>
                  <w:color w:val="0000FF"/>
                  <w:lang w:val="en-US"/>
                </w:rPr>
                <w:t>-</w:t>
              </w:r>
            </w:hyperlink>
            <w:hyperlink r:id="rId23" w:history="1">
              <w:r w:rsidRPr="003042C3">
                <w:rPr>
                  <w:rFonts w:cs="Arial"/>
                  <w:color w:val="0000FF"/>
                  <w:lang w:val="en-US"/>
                </w:rPr>
                <w:t>alain</w:t>
              </w:r>
            </w:hyperlink>
            <w:hyperlink r:id="rId24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25" w:history="1">
              <w:r w:rsidRPr="003042C3">
                <w:rPr>
                  <w:rFonts w:cs="Arial"/>
                  <w:color w:val="0000FF"/>
                  <w:lang w:val="en-US"/>
                </w:rPr>
                <w:t>roulet</w:t>
              </w:r>
            </w:hyperlink>
            <w:hyperlink r:id="rId26" w:history="1">
              <w:r w:rsidRPr="003042C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27" w:history="1">
              <w:r w:rsidRPr="003042C3">
                <w:rPr>
                  <w:rFonts w:cs="Arial"/>
                  <w:color w:val="0000FF"/>
                  <w:lang w:val="en-US"/>
                </w:rPr>
                <w:t>meteoswiss</w:t>
              </w:r>
            </w:hyperlink>
            <w:hyperlink r:id="rId28" w:history="1">
              <w:r w:rsidRPr="003042C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29" w:history="1">
              <w:proofErr w:type="spellStart"/>
              <w:r w:rsidRPr="00E70977">
                <w:rPr>
                  <w:rFonts w:cs="Arial"/>
                  <w:color w:val="0000FF"/>
                </w:rPr>
                <w:t>ch</w:t>
              </w:r>
              <w:proofErr w:type="spellEnd"/>
            </w:hyperlink>
          </w:p>
        </w:tc>
      </w:tr>
      <w:tr w:rsidR="00C338AE" w:rsidRPr="003C674F" w:rsidTr="00E977A9">
        <w:trPr>
          <w:cantSplit/>
          <w:jc w:val="center"/>
        </w:trPr>
        <w:tc>
          <w:tcPr>
            <w:tcW w:w="4558" w:type="dxa"/>
          </w:tcPr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b/>
                <w:bCs/>
                <w:lang w:val="it-IT"/>
              </w:rPr>
              <w:t>Mr Francesco SABATINI</w:t>
            </w:r>
          </w:p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it-IT"/>
              </w:rPr>
            </w:pPr>
          </w:p>
          <w:p w:rsidR="00C338AE" w:rsidRPr="001629A1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it-IT"/>
              </w:rPr>
            </w:pPr>
            <w:r w:rsidRPr="001629A1">
              <w:rPr>
                <w:rFonts w:cs="Arial"/>
                <w:b/>
                <w:bCs/>
                <w:i/>
                <w:iCs/>
                <w:lang w:val="it-IT"/>
              </w:rPr>
              <w:t>Member, IOC-SPICE</w:t>
            </w:r>
          </w:p>
        </w:tc>
        <w:tc>
          <w:tcPr>
            <w:tcW w:w="5630" w:type="dxa"/>
          </w:tcPr>
          <w:p w:rsidR="00C338AE" w:rsidRPr="001629A1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CNR-IBIMET</w:t>
            </w:r>
          </w:p>
          <w:p w:rsidR="00C338AE" w:rsidRPr="001629A1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Institute of Biometeorology</w:t>
            </w:r>
          </w:p>
          <w:p w:rsidR="00C338AE" w:rsidRPr="001629A1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1629A1">
              <w:rPr>
                <w:rFonts w:cs="Arial"/>
                <w:lang w:val="it-IT"/>
              </w:rPr>
              <w:t>Via Giovanni Caproni, 8</w:t>
            </w: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 xml:space="preserve">50145 </w:t>
            </w:r>
            <w:smartTag w:uri="urn:schemas-microsoft-com:office:smarttags" w:element="place">
              <w:r w:rsidRPr="001629A1">
                <w:rPr>
                  <w:rFonts w:cs="Arial"/>
                </w:rPr>
                <w:t>Florence</w:t>
              </w:r>
            </w:smartTag>
            <w:r w:rsidRPr="001629A1">
              <w:rPr>
                <w:rFonts w:cs="Arial"/>
              </w:rPr>
              <w:t xml:space="preserve"> </w:t>
            </w:r>
          </w:p>
          <w:p w:rsidR="00C338AE" w:rsidRPr="001629A1" w:rsidRDefault="00C338AE" w:rsidP="00E977A9">
            <w:pPr>
              <w:ind w:left="113"/>
              <w:rPr>
                <w:rFonts w:cs="Arial"/>
                <w:b/>
                <w:bCs/>
              </w:rPr>
            </w:pPr>
            <w:smartTag w:uri="urn:schemas-microsoft-com:office:smarttags" w:element="place">
              <w:r w:rsidRPr="001629A1">
                <w:rPr>
                  <w:rFonts w:cs="Arial"/>
                  <w:b/>
                  <w:bCs/>
                </w:rPr>
                <w:t>Italy</w:t>
              </w:r>
            </w:smartTag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+(39) 055 303 3711</w:t>
            </w: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tel.: +(39) 055 522 6029</w:t>
            </w:r>
          </w:p>
          <w:p w:rsidR="00C338AE" w:rsidRPr="001629A1" w:rsidRDefault="00C338AE" w:rsidP="00E977A9">
            <w:pPr>
              <w:ind w:left="113"/>
              <w:rPr>
                <w:rFonts w:cs="Arial"/>
              </w:rPr>
            </w:pPr>
            <w:r w:rsidRPr="001629A1">
              <w:rPr>
                <w:rFonts w:cs="Arial"/>
              </w:rPr>
              <w:t>fax: +(39) 055 308 910</w:t>
            </w:r>
          </w:p>
          <w:p w:rsidR="00C338AE" w:rsidRPr="001629A1" w:rsidRDefault="0026237B" w:rsidP="00E977A9">
            <w:pPr>
              <w:ind w:left="113"/>
              <w:rPr>
                <w:rFonts w:cs="Arial"/>
                <w:color w:val="0000FF"/>
              </w:rPr>
            </w:pPr>
            <w:hyperlink r:id="rId30" w:history="1">
              <w:r w:rsidR="00C338AE" w:rsidRPr="001629A1">
                <w:rPr>
                  <w:rFonts w:cs="Arial"/>
                  <w:color w:val="0000FF"/>
                </w:rPr>
                <w:t>f</w:t>
              </w:r>
            </w:hyperlink>
            <w:hyperlink r:id="rId31" w:history="1">
              <w:r w:rsidR="00C338AE" w:rsidRPr="001629A1">
                <w:rPr>
                  <w:rFonts w:cs="Arial"/>
                  <w:color w:val="0000FF"/>
                </w:rPr>
                <w:t>.</w:t>
              </w:r>
            </w:hyperlink>
            <w:hyperlink r:id="rId32" w:history="1">
              <w:r w:rsidR="00C338AE" w:rsidRPr="001629A1">
                <w:rPr>
                  <w:rFonts w:cs="Arial"/>
                  <w:color w:val="0000FF"/>
                </w:rPr>
                <w:t>sabatini</w:t>
              </w:r>
            </w:hyperlink>
            <w:hyperlink r:id="rId33" w:history="1">
              <w:r w:rsidR="00C338AE" w:rsidRPr="001629A1">
                <w:rPr>
                  <w:rFonts w:cs="Arial"/>
                  <w:color w:val="0000FF"/>
                </w:rPr>
                <w:t>@</w:t>
              </w:r>
            </w:hyperlink>
            <w:hyperlink r:id="rId34" w:history="1">
              <w:r w:rsidR="00C338AE" w:rsidRPr="001629A1">
                <w:rPr>
                  <w:rFonts w:cs="Arial"/>
                  <w:color w:val="0000FF"/>
                </w:rPr>
                <w:t>ibimet</w:t>
              </w:r>
            </w:hyperlink>
            <w:hyperlink r:id="rId35" w:history="1">
              <w:r w:rsidR="00C338AE" w:rsidRPr="001629A1">
                <w:rPr>
                  <w:rFonts w:cs="Arial"/>
                  <w:color w:val="0000FF"/>
                </w:rPr>
                <w:t>.</w:t>
              </w:r>
            </w:hyperlink>
            <w:hyperlink r:id="rId36" w:history="1">
              <w:r w:rsidR="00C338AE" w:rsidRPr="001629A1">
                <w:rPr>
                  <w:rFonts w:cs="Arial"/>
                  <w:color w:val="0000FF"/>
                </w:rPr>
                <w:t>cnr</w:t>
              </w:r>
            </w:hyperlink>
            <w:hyperlink r:id="rId37" w:history="1">
              <w:r w:rsidR="00C338AE" w:rsidRPr="001629A1">
                <w:rPr>
                  <w:rFonts w:cs="Arial"/>
                  <w:color w:val="0000FF"/>
                </w:rPr>
                <w:t>.</w:t>
              </w:r>
            </w:hyperlink>
            <w:hyperlink r:id="rId38" w:history="1">
              <w:r w:rsidR="00C338AE" w:rsidRPr="001629A1">
                <w:rPr>
                  <w:rFonts w:cs="Arial"/>
                  <w:color w:val="0000FF"/>
                </w:rPr>
                <w:t>it</w:t>
              </w:r>
            </w:hyperlink>
          </w:p>
        </w:tc>
      </w:tr>
      <w:tr w:rsidR="00C338AE" w:rsidRPr="003712FA" w:rsidTr="00E977A9">
        <w:trPr>
          <w:cantSplit/>
          <w:jc w:val="center"/>
        </w:trPr>
        <w:tc>
          <w:tcPr>
            <w:tcW w:w="4558" w:type="dxa"/>
          </w:tcPr>
          <w:p w:rsidR="00C338AE" w:rsidRPr="00CA0859" w:rsidRDefault="003712FA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iCs/>
                <w:lang w:val="en-US"/>
              </w:rPr>
              <w:t>Ms</w:t>
            </w:r>
            <w:proofErr w:type="spellEnd"/>
            <w:r>
              <w:rPr>
                <w:rFonts w:cs="Arial"/>
                <w:b/>
                <w:bCs/>
                <w:iCs/>
                <w:lang w:val="en-US"/>
              </w:rPr>
              <w:t xml:space="preserve"> Floor HEUVEL</w:t>
            </w:r>
          </w:p>
        </w:tc>
        <w:tc>
          <w:tcPr>
            <w:tcW w:w="5630" w:type="dxa"/>
          </w:tcPr>
          <w:p w:rsidR="003712FA" w:rsidRPr="003712FA" w:rsidRDefault="003712FA" w:rsidP="003712FA">
            <w:pPr>
              <w:ind w:left="113"/>
              <w:rPr>
                <w:rFonts w:cs="Arial"/>
                <w:lang w:val="it-IT"/>
              </w:rPr>
            </w:pPr>
            <w:r w:rsidRPr="003712FA">
              <w:rPr>
                <w:rFonts w:cs="Arial"/>
                <w:lang w:val="it-IT"/>
              </w:rPr>
              <w:t xml:space="preserve">Météo Suisse </w:t>
            </w:r>
          </w:p>
          <w:p w:rsidR="003712FA" w:rsidRPr="003712FA" w:rsidRDefault="003712FA" w:rsidP="003712FA">
            <w:pPr>
              <w:ind w:left="113"/>
              <w:rPr>
                <w:rFonts w:cs="Arial"/>
                <w:lang w:val="it-IT"/>
              </w:rPr>
            </w:pPr>
            <w:r w:rsidRPr="003712FA">
              <w:rPr>
                <w:rFonts w:cs="Arial"/>
                <w:lang w:val="it-IT"/>
              </w:rPr>
              <w:t>Station Aérologique</w:t>
            </w:r>
          </w:p>
          <w:p w:rsidR="003712FA" w:rsidRPr="003712FA" w:rsidRDefault="003712FA" w:rsidP="003712FA">
            <w:pPr>
              <w:ind w:left="113"/>
              <w:rPr>
                <w:rFonts w:cs="Arial"/>
                <w:lang w:val="it-IT"/>
              </w:rPr>
            </w:pPr>
            <w:r w:rsidRPr="003712FA">
              <w:rPr>
                <w:rFonts w:cs="Arial"/>
                <w:lang w:val="it-IT"/>
              </w:rPr>
              <w:t xml:space="preserve">Case postale 316 </w:t>
            </w:r>
          </w:p>
          <w:p w:rsidR="003712FA" w:rsidRPr="003712FA" w:rsidRDefault="003712FA" w:rsidP="003712FA">
            <w:pPr>
              <w:ind w:left="113"/>
              <w:rPr>
                <w:rFonts w:cs="Arial"/>
                <w:lang w:val="it-IT"/>
              </w:rPr>
            </w:pPr>
            <w:r w:rsidRPr="003712FA">
              <w:rPr>
                <w:rFonts w:cs="Arial"/>
                <w:lang w:val="it-IT"/>
              </w:rPr>
              <w:t>CH-1530 PAYERNE</w:t>
            </w:r>
          </w:p>
          <w:p w:rsidR="003712FA" w:rsidRPr="0026237B" w:rsidRDefault="003712FA" w:rsidP="003712FA">
            <w:pPr>
              <w:ind w:left="113"/>
              <w:rPr>
                <w:rFonts w:cs="Arial"/>
                <w:b/>
                <w:lang w:val="it-IT"/>
              </w:rPr>
            </w:pPr>
            <w:r w:rsidRPr="0026237B">
              <w:rPr>
                <w:rFonts w:cs="Arial"/>
                <w:b/>
                <w:lang w:val="it-IT"/>
              </w:rPr>
              <w:t>Switzerland</w:t>
            </w:r>
          </w:p>
          <w:p w:rsidR="003712FA" w:rsidRPr="003712FA" w:rsidRDefault="003712FA" w:rsidP="003712FA">
            <w:pPr>
              <w:ind w:left="113"/>
              <w:rPr>
                <w:rFonts w:cs="Arial"/>
                <w:color w:val="0000FF"/>
                <w:lang w:val="it-IT"/>
              </w:rPr>
            </w:pPr>
          </w:p>
          <w:p w:rsidR="00C338AE" w:rsidRPr="00786C3C" w:rsidRDefault="003712FA" w:rsidP="003712FA">
            <w:pPr>
              <w:ind w:left="113"/>
              <w:rPr>
                <w:rFonts w:cs="Arial"/>
                <w:color w:val="0000FF"/>
                <w:lang w:val="it-IT"/>
              </w:rPr>
            </w:pPr>
            <w:r>
              <w:rPr>
                <w:rFonts w:cs="Arial"/>
                <w:color w:val="0000FF"/>
                <w:lang w:val="it-IT"/>
              </w:rPr>
              <w:t>floortje.heuvel</w:t>
            </w:r>
            <w:r w:rsidRPr="003712FA">
              <w:rPr>
                <w:rFonts w:cs="Arial"/>
                <w:color w:val="0000FF"/>
                <w:lang w:val="it-IT"/>
              </w:rPr>
              <w:t>@meteoswiss.ch</w:t>
            </w:r>
          </w:p>
        </w:tc>
      </w:tr>
      <w:tr w:rsidR="00C338AE" w:rsidRPr="003139E5" w:rsidTr="00E977A9">
        <w:trPr>
          <w:cantSplit/>
          <w:jc w:val="center"/>
        </w:trPr>
        <w:tc>
          <w:tcPr>
            <w:tcW w:w="4558" w:type="dxa"/>
          </w:tcPr>
          <w:p w:rsidR="00C338AE" w:rsidRPr="003712FA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3712FA">
              <w:rPr>
                <w:rFonts w:cs="Arial"/>
                <w:b/>
                <w:bCs/>
                <w:lang w:val="it-IT"/>
              </w:rPr>
              <w:t>Capt. Emanuele VUERICH</w:t>
            </w:r>
          </w:p>
          <w:p w:rsidR="00C338AE" w:rsidRPr="003712FA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it-IT"/>
              </w:rPr>
            </w:pPr>
          </w:p>
          <w:p w:rsidR="00C338AE" w:rsidRPr="003712FA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it-IT"/>
              </w:rPr>
            </w:pPr>
            <w:r w:rsidRPr="003712FA">
              <w:rPr>
                <w:rFonts w:cs="Arial"/>
                <w:b/>
                <w:bCs/>
                <w:i/>
                <w:iCs/>
                <w:lang w:val="it-IT"/>
              </w:rPr>
              <w:t>Chair, CIMO ET-II</w:t>
            </w:r>
          </w:p>
          <w:p w:rsidR="00C338AE" w:rsidRPr="003712FA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it-IT"/>
              </w:rPr>
            </w:pPr>
            <w:r w:rsidRPr="003712FA">
              <w:rPr>
                <w:rFonts w:cs="Arial"/>
                <w:b/>
                <w:bCs/>
                <w:i/>
                <w:iCs/>
                <w:lang w:val="it-IT"/>
              </w:rPr>
              <w:t>Invited Expert</w:t>
            </w:r>
          </w:p>
          <w:p w:rsidR="00C338AE" w:rsidRPr="003712FA" w:rsidRDefault="00C338AE" w:rsidP="00E977A9">
            <w:pPr>
              <w:ind w:left="113"/>
              <w:rPr>
                <w:rFonts w:cs="Arial"/>
                <w:b/>
                <w:bCs/>
                <w:i/>
                <w:iCs/>
                <w:lang w:val="it-IT"/>
              </w:rPr>
            </w:pPr>
          </w:p>
        </w:tc>
        <w:tc>
          <w:tcPr>
            <w:tcW w:w="5630" w:type="dxa"/>
          </w:tcPr>
          <w:p w:rsidR="00C338AE" w:rsidRPr="000569B3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0569B3">
              <w:rPr>
                <w:rFonts w:cs="Arial"/>
                <w:lang w:val="it-IT"/>
              </w:rPr>
              <w:t>Italian Met Service – Air Force</w:t>
            </w:r>
          </w:p>
          <w:p w:rsidR="00C338AE" w:rsidRPr="000569B3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0569B3">
              <w:rPr>
                <w:rFonts w:cs="Arial"/>
                <w:lang w:val="it-IT"/>
              </w:rPr>
              <w:t>Centre of Meteorological Experimentations</w:t>
            </w:r>
          </w:p>
          <w:p w:rsidR="00C338AE" w:rsidRPr="000569B3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0569B3">
              <w:rPr>
                <w:rFonts w:cs="Arial"/>
                <w:lang w:val="it-IT"/>
              </w:rPr>
              <w:t>Via Braccianese Claudia, km 20,100</w:t>
            </w:r>
          </w:p>
          <w:p w:rsidR="00C338AE" w:rsidRPr="000569B3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0569B3">
              <w:rPr>
                <w:rFonts w:cs="Arial"/>
                <w:lang w:val="it-IT"/>
              </w:rPr>
              <w:t>00062 Vigna di Valle (Rome)</w:t>
            </w:r>
          </w:p>
          <w:p w:rsidR="00C338AE" w:rsidRPr="0026237B" w:rsidRDefault="00C338AE" w:rsidP="00E977A9">
            <w:pPr>
              <w:ind w:left="113"/>
              <w:rPr>
                <w:rFonts w:cs="Arial"/>
                <w:b/>
                <w:bCs/>
                <w:lang w:val="it-IT"/>
              </w:rPr>
            </w:pPr>
            <w:r w:rsidRPr="0026237B">
              <w:rPr>
                <w:rFonts w:cs="Arial"/>
                <w:b/>
                <w:bCs/>
                <w:lang w:val="it-IT"/>
              </w:rPr>
              <w:t>Italy</w:t>
            </w:r>
          </w:p>
          <w:p w:rsidR="00C338AE" w:rsidRPr="00566940" w:rsidRDefault="00C338AE" w:rsidP="00E977A9">
            <w:pPr>
              <w:ind w:left="113"/>
              <w:rPr>
                <w:rFonts w:cs="Arial"/>
                <w:lang w:val="it-IT"/>
              </w:rPr>
            </w:pPr>
          </w:p>
          <w:p w:rsidR="00C338AE" w:rsidRPr="00566940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566940">
              <w:rPr>
                <w:rFonts w:cs="Arial"/>
                <w:lang w:val="it-IT"/>
              </w:rPr>
              <w:t>tel.: +39 06 99 88 7702</w:t>
            </w:r>
          </w:p>
          <w:p w:rsidR="00C338AE" w:rsidRPr="00566940" w:rsidRDefault="00C338AE" w:rsidP="00E977A9">
            <w:pPr>
              <w:ind w:left="113"/>
              <w:rPr>
                <w:rFonts w:cs="Arial"/>
                <w:lang w:val="it-IT"/>
              </w:rPr>
            </w:pPr>
            <w:r w:rsidRPr="00566940">
              <w:rPr>
                <w:rFonts w:cs="Arial"/>
                <w:lang w:val="it-IT"/>
              </w:rPr>
              <w:t>fax: +39 06 99 87 297</w:t>
            </w:r>
          </w:p>
          <w:p w:rsidR="00C338AE" w:rsidRPr="001629A1" w:rsidRDefault="0026237B" w:rsidP="00E977A9">
            <w:pPr>
              <w:ind w:left="113"/>
              <w:rPr>
                <w:rFonts w:cs="Arial"/>
              </w:rPr>
            </w:pPr>
            <w:hyperlink r:id="rId39" w:history="1">
              <w:r w:rsidR="00C338AE" w:rsidRPr="000569B3">
                <w:rPr>
                  <w:rFonts w:cs="Arial"/>
                  <w:color w:val="0000FF"/>
                  <w:lang w:val="en-US"/>
                </w:rPr>
                <w:t>vuerich</w:t>
              </w:r>
            </w:hyperlink>
            <w:hyperlink r:id="rId40" w:history="1">
              <w:r w:rsidR="00C338AE" w:rsidRPr="000569B3">
                <w:rPr>
                  <w:rFonts w:cs="Arial"/>
                  <w:color w:val="0000FF"/>
                  <w:lang w:val="en-US"/>
                </w:rPr>
                <w:t>@</w:t>
              </w:r>
            </w:hyperlink>
            <w:hyperlink r:id="rId41" w:history="1">
              <w:r w:rsidR="00C338AE" w:rsidRPr="000569B3">
                <w:rPr>
                  <w:rFonts w:cs="Arial"/>
                  <w:color w:val="0000FF"/>
                  <w:lang w:val="en-US"/>
                </w:rPr>
                <w:t>meteoam</w:t>
              </w:r>
            </w:hyperlink>
            <w:hyperlink r:id="rId42" w:history="1">
              <w:r w:rsidR="00C338AE" w:rsidRPr="000569B3">
                <w:rPr>
                  <w:rFonts w:cs="Arial"/>
                  <w:color w:val="0000FF"/>
                  <w:lang w:val="en-US"/>
                </w:rPr>
                <w:t>.</w:t>
              </w:r>
            </w:hyperlink>
            <w:hyperlink r:id="rId43" w:history="1">
              <w:r w:rsidR="00C338AE" w:rsidRPr="001629A1">
                <w:rPr>
                  <w:rFonts w:cs="Arial"/>
                  <w:color w:val="0000FF"/>
                </w:rPr>
                <w:t>it</w:t>
              </w:r>
            </w:hyperlink>
            <w:r w:rsidR="00C338AE" w:rsidRPr="001629A1">
              <w:rPr>
                <w:rFonts w:cs="Arial"/>
              </w:rPr>
              <w:t xml:space="preserve"> </w:t>
            </w:r>
          </w:p>
        </w:tc>
      </w:tr>
      <w:tr w:rsidR="00C338AE" w:rsidRPr="00566940" w:rsidTr="00E977A9">
        <w:trPr>
          <w:cantSplit/>
          <w:jc w:val="center"/>
        </w:trPr>
        <w:tc>
          <w:tcPr>
            <w:tcW w:w="4558" w:type="dxa"/>
          </w:tcPr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</w:rPr>
            </w:pPr>
            <w:r w:rsidRPr="00C560B8">
              <w:rPr>
                <w:rFonts w:cs="Arial"/>
                <w:b/>
                <w:bCs/>
              </w:rPr>
              <w:lastRenderedPageBreak/>
              <w:t xml:space="preserve">Dr </w:t>
            </w:r>
            <w:proofErr w:type="spellStart"/>
            <w:r w:rsidRPr="00C560B8">
              <w:rPr>
                <w:rFonts w:cs="Arial"/>
                <w:b/>
                <w:bCs/>
              </w:rPr>
              <w:t>Mareile</w:t>
            </w:r>
            <w:proofErr w:type="spellEnd"/>
            <w:r w:rsidRPr="00C560B8">
              <w:rPr>
                <w:rFonts w:cs="Arial"/>
                <w:b/>
                <w:bCs/>
              </w:rPr>
              <w:t xml:space="preserve"> WOLFF</w:t>
            </w:r>
          </w:p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</w:p>
          <w:p w:rsidR="00C338AE" w:rsidRPr="00C560B8" w:rsidRDefault="00C338AE" w:rsidP="00E977A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Site Manager of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Haukeliseter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 (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i/>
                  <w:iCs/>
                </w:rPr>
                <w:t>Norway</w:t>
              </w:r>
            </w:smartTag>
            <w:r>
              <w:rPr>
                <w:rFonts w:cs="Arial"/>
                <w:b/>
                <w:bCs/>
                <w:i/>
                <w:iCs/>
              </w:rPr>
              <w:t>)</w:t>
            </w:r>
          </w:p>
        </w:tc>
        <w:tc>
          <w:tcPr>
            <w:tcW w:w="5630" w:type="dxa"/>
          </w:tcPr>
          <w:p w:rsidR="00C338AE" w:rsidRPr="00C560B8" w:rsidRDefault="00C338AE" w:rsidP="00E977A9">
            <w:pPr>
              <w:ind w:left="113"/>
              <w:rPr>
                <w:rFonts w:cs="Arial"/>
              </w:rPr>
            </w:pPr>
            <w:r w:rsidRPr="00C560B8">
              <w:rPr>
                <w:rFonts w:cs="Arial"/>
              </w:rPr>
              <w:t>Norwegian Meteorological Institute</w:t>
            </w:r>
          </w:p>
          <w:p w:rsidR="00C338AE" w:rsidRPr="00C560B8" w:rsidRDefault="00C338AE" w:rsidP="00E977A9">
            <w:pPr>
              <w:ind w:left="113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">
                <w:r w:rsidRPr="00C560B8">
                  <w:rPr>
                    <w:rFonts w:cs="Arial"/>
                  </w:rPr>
                  <w:t>P.O. Box</w:t>
                </w:r>
              </w:smartTag>
              <w:r w:rsidRPr="00C560B8">
                <w:rPr>
                  <w:rFonts w:cs="Arial"/>
                </w:rPr>
                <w:t xml:space="preserve"> 43</w:t>
              </w:r>
            </w:smartTag>
            <w:r w:rsidRPr="00C560B8">
              <w:rPr>
                <w:rFonts w:cs="Arial"/>
              </w:rPr>
              <w:t xml:space="preserve"> </w:t>
            </w:r>
            <w:proofErr w:type="spellStart"/>
            <w:r w:rsidRPr="00C560B8">
              <w:rPr>
                <w:rFonts w:cs="Arial"/>
              </w:rPr>
              <w:t>Blindern</w:t>
            </w:r>
            <w:proofErr w:type="spellEnd"/>
          </w:p>
          <w:p w:rsidR="00C338AE" w:rsidRPr="00C560B8" w:rsidRDefault="00C338AE" w:rsidP="00E977A9">
            <w:pPr>
              <w:ind w:left="113"/>
              <w:rPr>
                <w:rFonts w:cs="Arial"/>
                <w:lang w:val="nb-NO"/>
              </w:rPr>
            </w:pPr>
            <w:r w:rsidRPr="00C560B8">
              <w:rPr>
                <w:rFonts w:cs="Arial"/>
                <w:lang w:val="nb-NO"/>
              </w:rPr>
              <w:t>Henrik Mohns plass 1</w:t>
            </w:r>
          </w:p>
          <w:p w:rsidR="00C338AE" w:rsidRPr="00C560B8" w:rsidRDefault="00C338AE" w:rsidP="00E977A9">
            <w:pPr>
              <w:ind w:left="113"/>
              <w:rPr>
                <w:rFonts w:cs="Arial"/>
                <w:lang w:val="nb-NO"/>
              </w:rPr>
            </w:pPr>
            <w:r w:rsidRPr="00C560B8">
              <w:rPr>
                <w:rFonts w:cs="Arial"/>
                <w:lang w:val="nb-NO"/>
              </w:rPr>
              <w:t>0313 Oslo</w:t>
            </w:r>
          </w:p>
          <w:p w:rsidR="00C338AE" w:rsidRPr="00C560B8" w:rsidRDefault="00C338AE" w:rsidP="00E977A9">
            <w:pPr>
              <w:ind w:left="113"/>
              <w:rPr>
                <w:rFonts w:cs="Arial"/>
                <w:b/>
                <w:lang w:val="nb-NO"/>
              </w:rPr>
            </w:pPr>
            <w:r w:rsidRPr="00C560B8">
              <w:rPr>
                <w:rFonts w:cs="Arial"/>
                <w:b/>
                <w:lang w:val="nb-NO"/>
              </w:rPr>
              <w:t>Norway</w:t>
            </w:r>
          </w:p>
          <w:p w:rsidR="00C338AE" w:rsidRPr="00C560B8" w:rsidRDefault="00C338AE" w:rsidP="00E977A9">
            <w:pPr>
              <w:ind w:left="113"/>
              <w:rPr>
                <w:rFonts w:cs="Arial"/>
                <w:lang w:val="nb-NO"/>
              </w:rPr>
            </w:pPr>
          </w:p>
          <w:p w:rsidR="00C338AE" w:rsidRPr="00C560B8" w:rsidRDefault="00C338AE" w:rsidP="00E977A9">
            <w:pPr>
              <w:ind w:left="113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T</w:t>
            </w:r>
            <w:r w:rsidRPr="00C560B8">
              <w:rPr>
                <w:rFonts w:cs="Arial"/>
                <w:lang w:val="nb-NO"/>
              </w:rPr>
              <w:t>el.: +47 2296 3185</w:t>
            </w:r>
          </w:p>
          <w:p w:rsidR="00C338AE" w:rsidRPr="003042C3" w:rsidRDefault="00C338AE" w:rsidP="00E977A9">
            <w:pPr>
              <w:ind w:left="113"/>
              <w:rPr>
                <w:rFonts w:cs="Arial"/>
                <w:lang w:val="fr-FR"/>
              </w:rPr>
            </w:pPr>
            <w:r w:rsidRPr="003042C3">
              <w:rPr>
                <w:rFonts w:cs="Arial"/>
                <w:lang w:val="fr-FR"/>
              </w:rPr>
              <w:t>Fax: +47 2296 3050</w:t>
            </w:r>
          </w:p>
          <w:p w:rsidR="00C338AE" w:rsidRPr="00C560B8" w:rsidRDefault="0026237B" w:rsidP="00E977A9">
            <w:pPr>
              <w:ind w:left="113"/>
              <w:rPr>
                <w:rFonts w:cs="Arial"/>
                <w:color w:val="0000FF"/>
                <w:lang w:val="fr-FR"/>
              </w:rPr>
            </w:pPr>
            <w:hyperlink r:id="rId44" w:history="1">
              <w:r w:rsidR="00C338AE" w:rsidRPr="00C560B8">
                <w:rPr>
                  <w:rFonts w:cs="Arial"/>
                  <w:color w:val="0000FF"/>
                  <w:lang w:val="fr-FR"/>
                </w:rPr>
                <w:t>Mareile</w:t>
              </w:r>
            </w:hyperlink>
            <w:hyperlink r:id="rId45" w:history="1">
              <w:r w:rsidR="00C338AE" w:rsidRPr="00C560B8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46" w:history="1">
              <w:r w:rsidR="00C338AE" w:rsidRPr="00C560B8">
                <w:rPr>
                  <w:rFonts w:cs="Arial"/>
                  <w:color w:val="0000FF"/>
                  <w:lang w:val="fr-FR"/>
                </w:rPr>
                <w:t>wolff</w:t>
              </w:r>
            </w:hyperlink>
            <w:hyperlink r:id="rId47" w:history="1">
              <w:r w:rsidR="00C338AE" w:rsidRPr="00C560B8">
                <w:rPr>
                  <w:rFonts w:cs="Arial"/>
                  <w:color w:val="0000FF"/>
                  <w:lang w:val="fr-FR"/>
                </w:rPr>
                <w:t>@</w:t>
              </w:r>
            </w:hyperlink>
            <w:hyperlink r:id="rId48" w:history="1">
              <w:r w:rsidR="00C338AE" w:rsidRPr="00C560B8">
                <w:rPr>
                  <w:rFonts w:cs="Arial"/>
                  <w:color w:val="0000FF"/>
                  <w:lang w:val="fr-FR"/>
                </w:rPr>
                <w:t>met</w:t>
              </w:r>
            </w:hyperlink>
            <w:hyperlink r:id="rId49" w:history="1">
              <w:r w:rsidR="00C338AE" w:rsidRPr="00C560B8">
                <w:rPr>
                  <w:rFonts w:cs="Arial"/>
                  <w:color w:val="0000FF"/>
                  <w:lang w:val="fr-FR"/>
                </w:rPr>
                <w:t>.</w:t>
              </w:r>
            </w:hyperlink>
            <w:hyperlink r:id="rId50" w:history="1">
              <w:r w:rsidR="00C338AE" w:rsidRPr="00C560B8">
                <w:rPr>
                  <w:rFonts w:cs="Arial"/>
                  <w:color w:val="0000FF"/>
                  <w:lang w:val="fr-FR"/>
                </w:rPr>
                <w:t>no</w:t>
              </w:r>
            </w:hyperlink>
          </w:p>
        </w:tc>
      </w:tr>
      <w:tr w:rsidR="00C338AE" w:rsidRPr="009F4D10" w:rsidTr="007E2175">
        <w:trPr>
          <w:cantSplit/>
          <w:jc w:val="center"/>
        </w:trPr>
        <w:tc>
          <w:tcPr>
            <w:tcW w:w="4558" w:type="dxa"/>
          </w:tcPr>
          <w:p w:rsidR="00C338AE" w:rsidRPr="001629A1" w:rsidRDefault="009A59E2" w:rsidP="000B0579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Mr Roy RASMUSSEN</w:t>
            </w:r>
          </w:p>
        </w:tc>
        <w:tc>
          <w:tcPr>
            <w:tcW w:w="5630" w:type="dxa"/>
          </w:tcPr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  <w:r w:rsidRPr="003528E4">
              <w:rPr>
                <w:rFonts w:cs="Arial"/>
                <w:lang w:val="it-IT"/>
              </w:rPr>
              <w:t>National Center for Atmospheric Research</w:t>
            </w:r>
          </w:p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  <w:r w:rsidRPr="003528E4">
              <w:rPr>
                <w:rFonts w:cs="Arial"/>
                <w:lang w:val="it-IT"/>
              </w:rPr>
              <w:t>3450 Mitchell Lane</w:t>
            </w:r>
          </w:p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  <w:r w:rsidRPr="003528E4">
              <w:rPr>
                <w:rFonts w:cs="Arial"/>
                <w:lang w:val="it-IT"/>
              </w:rPr>
              <w:t>Boulder, CO 80301</w:t>
            </w:r>
          </w:p>
          <w:p w:rsidR="003528E4" w:rsidRPr="0026237B" w:rsidRDefault="003528E4" w:rsidP="003528E4">
            <w:pPr>
              <w:ind w:left="113"/>
              <w:rPr>
                <w:rFonts w:cs="Arial"/>
                <w:b/>
                <w:lang w:val="it-IT"/>
              </w:rPr>
            </w:pPr>
            <w:r w:rsidRPr="0026237B">
              <w:rPr>
                <w:rFonts w:cs="Arial"/>
                <w:b/>
                <w:lang w:val="it-IT"/>
              </w:rPr>
              <w:t>United States</w:t>
            </w:r>
          </w:p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</w:p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  <w:r w:rsidRPr="003528E4">
              <w:rPr>
                <w:rFonts w:cs="Arial"/>
                <w:lang w:val="it-IT"/>
              </w:rPr>
              <w:t>Tel.: (1 303) 497-8430</w:t>
            </w:r>
          </w:p>
          <w:p w:rsidR="003528E4" w:rsidRPr="003528E4" w:rsidRDefault="003528E4" w:rsidP="003528E4">
            <w:pPr>
              <w:ind w:left="113"/>
              <w:rPr>
                <w:rFonts w:cs="Arial"/>
                <w:lang w:val="it-IT"/>
              </w:rPr>
            </w:pPr>
            <w:r w:rsidRPr="003528E4">
              <w:rPr>
                <w:rFonts w:cs="Arial"/>
                <w:lang w:val="it-IT"/>
              </w:rPr>
              <w:t>Fax: (1 303) 497-8401</w:t>
            </w:r>
          </w:p>
          <w:p w:rsidR="009A59E2" w:rsidRPr="00786C3C" w:rsidRDefault="003528E4" w:rsidP="003528E4">
            <w:pPr>
              <w:ind w:left="113"/>
              <w:rPr>
                <w:rFonts w:cs="Arial"/>
                <w:color w:val="0000FF"/>
                <w:lang w:val="it-IT"/>
              </w:rPr>
            </w:pPr>
            <w:r w:rsidRPr="003528E4">
              <w:rPr>
                <w:rFonts w:cs="Arial"/>
                <w:color w:val="0000FF"/>
                <w:lang w:val="it-IT"/>
              </w:rPr>
              <w:t>rasmus@ucar.edu</w:t>
            </w:r>
          </w:p>
        </w:tc>
      </w:tr>
      <w:tr w:rsidR="00566940" w:rsidRPr="00425CC3" w:rsidTr="007E2175">
        <w:trPr>
          <w:cantSplit/>
          <w:jc w:val="center"/>
        </w:trPr>
        <w:tc>
          <w:tcPr>
            <w:tcW w:w="4558" w:type="dxa"/>
          </w:tcPr>
          <w:p w:rsidR="00566940" w:rsidRDefault="00566940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Ms Carmen </w:t>
            </w:r>
            <w:proofErr w:type="spellStart"/>
            <w:r w:rsidRPr="00566940">
              <w:rPr>
                <w:rFonts w:cs="Arial"/>
                <w:b/>
                <w:bCs/>
                <w:iCs/>
              </w:rPr>
              <w:t>García</w:t>
            </w:r>
            <w:proofErr w:type="spellEnd"/>
            <w:r w:rsidRPr="00566940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566940">
              <w:rPr>
                <w:rFonts w:cs="Arial"/>
                <w:b/>
                <w:bCs/>
                <w:iCs/>
              </w:rPr>
              <w:t>Izquierdo</w:t>
            </w:r>
            <w:proofErr w:type="spellEnd"/>
          </w:p>
        </w:tc>
        <w:tc>
          <w:tcPr>
            <w:tcW w:w="5630" w:type="dxa"/>
          </w:tcPr>
          <w:p w:rsidR="00566940" w:rsidRPr="00566940" w:rsidRDefault="00566940" w:rsidP="00566940">
            <w:pPr>
              <w:rPr>
                <w:rFonts w:cs="Arial"/>
                <w:lang w:val="fr-CH"/>
              </w:rPr>
            </w:pPr>
            <w:proofErr w:type="spellStart"/>
            <w:r w:rsidRPr="00566940">
              <w:rPr>
                <w:rFonts w:cs="Arial"/>
                <w:lang w:val="fr-CH"/>
              </w:rPr>
              <w:t>Jefe</w:t>
            </w:r>
            <w:proofErr w:type="spellEnd"/>
            <w:r w:rsidRPr="00566940">
              <w:rPr>
                <w:rFonts w:cs="Arial"/>
                <w:lang w:val="fr-CH"/>
              </w:rPr>
              <w:t xml:space="preserve"> de </w:t>
            </w:r>
            <w:proofErr w:type="spellStart"/>
            <w:r w:rsidRPr="00566940">
              <w:rPr>
                <w:rFonts w:cs="Arial"/>
                <w:lang w:val="fr-CH"/>
              </w:rPr>
              <w:t>Termometría</w:t>
            </w:r>
            <w:proofErr w:type="spellEnd"/>
            <w:r w:rsidRPr="00566940">
              <w:rPr>
                <w:rFonts w:cs="Arial"/>
                <w:lang w:val="fr-CH"/>
              </w:rPr>
              <w:t xml:space="preserve"> de </w:t>
            </w:r>
            <w:proofErr w:type="spellStart"/>
            <w:r w:rsidRPr="00566940">
              <w:rPr>
                <w:rFonts w:cs="Arial"/>
                <w:lang w:val="fr-CH"/>
              </w:rPr>
              <w:t>Contacto</w:t>
            </w:r>
            <w:proofErr w:type="spellEnd"/>
          </w:p>
          <w:p w:rsidR="00566940" w:rsidRPr="00566940" w:rsidRDefault="00566940" w:rsidP="00566940">
            <w:pPr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Head of Contact Thermometry</w:t>
            </w:r>
          </w:p>
          <w:p w:rsidR="00566940" w:rsidRPr="00566940" w:rsidRDefault="00566940" w:rsidP="00566940">
            <w:pPr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C/</w:t>
            </w:r>
            <w:proofErr w:type="spellStart"/>
            <w:r w:rsidRPr="00566940">
              <w:rPr>
                <w:rFonts w:cs="Arial"/>
                <w:lang w:val="en-US"/>
              </w:rPr>
              <w:t>Alfar</w:t>
            </w:r>
            <w:proofErr w:type="spellEnd"/>
            <w:r w:rsidRPr="00566940">
              <w:rPr>
                <w:rFonts w:cs="Arial"/>
                <w:lang w:val="en-US"/>
              </w:rPr>
              <w:t xml:space="preserve">, 2. 28760 </w:t>
            </w:r>
            <w:proofErr w:type="spellStart"/>
            <w:r w:rsidRPr="00566940">
              <w:rPr>
                <w:rFonts w:cs="Arial"/>
                <w:lang w:val="en-US"/>
              </w:rPr>
              <w:t>Tres</w:t>
            </w:r>
            <w:proofErr w:type="spellEnd"/>
            <w:r w:rsidRPr="00566940">
              <w:rPr>
                <w:rFonts w:cs="Arial"/>
                <w:lang w:val="en-US"/>
              </w:rPr>
              <w:t xml:space="preserve"> Cantos, Madrid</w:t>
            </w:r>
          </w:p>
          <w:p w:rsidR="00566940" w:rsidRPr="00566940" w:rsidRDefault="00566940" w:rsidP="00566940">
            <w:pPr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SPAIN</w:t>
            </w:r>
          </w:p>
          <w:p w:rsidR="00566940" w:rsidRPr="00566940" w:rsidRDefault="00566940" w:rsidP="00566940">
            <w:pPr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Tel: +34 918 074 769    Fax: +34 918 074 807</w:t>
            </w:r>
          </w:p>
          <w:p w:rsidR="00566940" w:rsidRPr="00500694" w:rsidRDefault="00566940" w:rsidP="00566940">
            <w:pPr>
              <w:rPr>
                <w:rFonts w:cs="Arial"/>
                <w:b/>
                <w:lang w:val="en-US"/>
              </w:rPr>
            </w:pPr>
            <w:r w:rsidRPr="00566940">
              <w:rPr>
                <w:rFonts w:cs="Arial"/>
                <w:b/>
                <w:lang w:val="en-US"/>
              </w:rPr>
              <w:t>http://www.cem.es</w:t>
            </w:r>
          </w:p>
        </w:tc>
      </w:tr>
      <w:tr w:rsidR="00566940" w:rsidRPr="00566940" w:rsidTr="007E2175">
        <w:trPr>
          <w:cantSplit/>
          <w:jc w:val="center"/>
        </w:trPr>
        <w:tc>
          <w:tcPr>
            <w:tcW w:w="4558" w:type="dxa"/>
          </w:tcPr>
          <w:p w:rsidR="00566940" w:rsidRDefault="00566940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Ms </w:t>
            </w:r>
            <w:proofErr w:type="spellStart"/>
            <w:r>
              <w:rPr>
                <w:rFonts w:cs="Arial"/>
                <w:b/>
                <w:bCs/>
                <w:iCs/>
              </w:rPr>
              <w:t>Antonella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</w:rPr>
              <w:t>Senese</w:t>
            </w:r>
            <w:proofErr w:type="spellEnd"/>
          </w:p>
          <w:p w:rsidR="00566940" w:rsidRDefault="00566940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</w:p>
        </w:tc>
        <w:tc>
          <w:tcPr>
            <w:tcW w:w="5630" w:type="dxa"/>
          </w:tcPr>
          <w:p w:rsidR="00566940" w:rsidRDefault="00566940" w:rsidP="00500694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UNIMI via </w:t>
            </w:r>
            <w:proofErr w:type="spellStart"/>
            <w:r>
              <w:rPr>
                <w:rFonts w:cs="Arial"/>
                <w:lang w:val="fr-CH"/>
              </w:rPr>
              <w:t>Mangiagalli</w:t>
            </w:r>
            <w:proofErr w:type="spellEnd"/>
            <w:r>
              <w:rPr>
                <w:rFonts w:cs="Arial"/>
                <w:lang w:val="fr-CH"/>
              </w:rPr>
              <w:t xml:space="preserve"> 34</w:t>
            </w:r>
          </w:p>
          <w:p w:rsidR="00566940" w:rsidRDefault="00566940" w:rsidP="00500694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20133, Milano</w:t>
            </w:r>
          </w:p>
          <w:p w:rsidR="00566940" w:rsidRPr="0026237B" w:rsidRDefault="00566940" w:rsidP="00500694">
            <w:pPr>
              <w:rPr>
                <w:rFonts w:cs="Arial"/>
                <w:b/>
                <w:lang w:val="fr-CH"/>
              </w:rPr>
            </w:pPr>
            <w:proofErr w:type="spellStart"/>
            <w:r w:rsidRPr="0026237B">
              <w:rPr>
                <w:rFonts w:cs="Arial"/>
                <w:b/>
                <w:lang w:val="fr-CH"/>
              </w:rPr>
              <w:t>Italy</w:t>
            </w:r>
            <w:proofErr w:type="spellEnd"/>
          </w:p>
          <w:p w:rsidR="00566940" w:rsidRPr="00566940" w:rsidRDefault="00566940" w:rsidP="00566940">
            <w:pPr>
              <w:rPr>
                <w:rFonts w:cs="Arial"/>
                <w:lang w:val="fr-CH"/>
              </w:rPr>
            </w:pPr>
            <w:r w:rsidRPr="00566940">
              <w:rPr>
                <w:rFonts w:cs="Arial"/>
                <w:lang w:val="fr-CH"/>
              </w:rPr>
              <w:t>Tel.</w:t>
            </w:r>
            <w:proofErr w:type="gramStart"/>
            <w:r w:rsidRPr="00566940">
              <w:rPr>
                <w:rFonts w:cs="Arial"/>
                <w:lang w:val="fr-CH"/>
              </w:rPr>
              <w:t>:  +</w:t>
            </w:r>
            <w:proofErr w:type="gramEnd"/>
            <w:r w:rsidRPr="00566940">
              <w:rPr>
                <w:rFonts w:cs="Arial"/>
                <w:lang w:val="fr-CH"/>
              </w:rPr>
              <w:t>390250315509</w:t>
            </w:r>
          </w:p>
          <w:p w:rsidR="00566940" w:rsidRPr="00566940" w:rsidRDefault="00566940" w:rsidP="00566940">
            <w:pPr>
              <w:rPr>
                <w:rFonts w:cs="Arial"/>
                <w:lang w:val="fr-CH"/>
              </w:rPr>
            </w:pPr>
            <w:r w:rsidRPr="00566940">
              <w:rPr>
                <w:rFonts w:cs="Arial"/>
                <w:lang w:val="fr-CH"/>
              </w:rPr>
              <w:t>Fax: +390250315494</w:t>
            </w:r>
          </w:p>
          <w:p w:rsidR="00566940" w:rsidRPr="00566940" w:rsidRDefault="00566940" w:rsidP="00500694">
            <w:pPr>
              <w:rPr>
                <w:rFonts w:cs="Arial"/>
                <w:lang w:val="fr-CH"/>
              </w:rPr>
            </w:pPr>
            <w:r w:rsidRPr="00566940">
              <w:rPr>
                <w:rFonts w:cs="Arial"/>
                <w:lang w:val="fr-CH"/>
              </w:rPr>
              <w:t>antonella.senese@unimi.it</w:t>
            </w:r>
          </w:p>
        </w:tc>
      </w:tr>
      <w:tr w:rsidR="00C338AE" w:rsidRPr="00425CC3" w:rsidTr="007E2175">
        <w:trPr>
          <w:cantSplit/>
          <w:jc w:val="center"/>
        </w:trPr>
        <w:tc>
          <w:tcPr>
            <w:tcW w:w="4558" w:type="dxa"/>
          </w:tcPr>
          <w:p w:rsidR="00C338AE" w:rsidRDefault="009A59E2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Mr Bruce BAKER</w:t>
            </w:r>
          </w:p>
          <w:p w:rsidR="00500694" w:rsidRDefault="00500694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</w:p>
          <w:p w:rsidR="00500694" w:rsidRPr="00E76115" w:rsidRDefault="00500694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(By teleconference)</w:t>
            </w:r>
          </w:p>
        </w:tc>
        <w:tc>
          <w:tcPr>
            <w:tcW w:w="5630" w:type="dxa"/>
          </w:tcPr>
          <w:p w:rsidR="00500694" w:rsidRPr="00566940" w:rsidRDefault="00500694" w:rsidP="00500694">
            <w:pPr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NOAA / ATDD</w:t>
            </w:r>
          </w:p>
          <w:p w:rsidR="00500694" w:rsidRPr="00566940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 xml:space="preserve">456 South </w:t>
            </w:r>
            <w:proofErr w:type="spellStart"/>
            <w:r w:rsidRPr="00566940">
              <w:rPr>
                <w:rFonts w:cs="Arial"/>
                <w:lang w:val="en-US"/>
              </w:rPr>
              <w:t>illinois</w:t>
            </w:r>
            <w:proofErr w:type="spellEnd"/>
            <w:r w:rsidRPr="00566940">
              <w:rPr>
                <w:rFonts w:cs="Arial"/>
                <w:lang w:val="en-US"/>
              </w:rPr>
              <w:t xml:space="preserve"> Avenue</w:t>
            </w:r>
          </w:p>
          <w:p w:rsidR="00500694" w:rsidRPr="00566940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 xml:space="preserve">OAK RIDGE, TN 37830 </w:t>
            </w:r>
          </w:p>
          <w:p w:rsidR="00500694" w:rsidRPr="0026237B" w:rsidRDefault="00500694" w:rsidP="00566940">
            <w:pPr>
              <w:ind w:left="113"/>
              <w:rPr>
                <w:rFonts w:cs="Arial"/>
                <w:b/>
                <w:lang w:val="en-US"/>
              </w:rPr>
            </w:pPr>
            <w:r w:rsidRPr="0026237B">
              <w:rPr>
                <w:rFonts w:cs="Arial"/>
                <w:b/>
                <w:lang w:val="en-US"/>
              </w:rPr>
              <w:t>United States</w:t>
            </w:r>
          </w:p>
          <w:p w:rsidR="00500694" w:rsidRPr="00566940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Tel.:  +1 865 576 1248</w:t>
            </w:r>
          </w:p>
          <w:p w:rsidR="00500694" w:rsidRPr="00566940" w:rsidRDefault="00500694" w:rsidP="00500694">
            <w:pPr>
              <w:ind w:left="113"/>
              <w:rPr>
                <w:rFonts w:cs="Arial"/>
                <w:lang w:val="en-US"/>
              </w:rPr>
            </w:pPr>
            <w:r w:rsidRPr="00566940">
              <w:rPr>
                <w:rFonts w:cs="Arial"/>
                <w:lang w:val="en-US"/>
              </w:rPr>
              <w:t>Fax:  +1 865 576 1327</w:t>
            </w:r>
          </w:p>
          <w:p w:rsidR="009A59E2" w:rsidRPr="003A5EEE" w:rsidRDefault="00500694" w:rsidP="00500694">
            <w:pPr>
              <w:ind w:left="113"/>
              <w:rPr>
                <w:rFonts w:cs="Arial"/>
                <w:b/>
                <w:color w:val="0000FF"/>
                <w:lang w:val="en-US"/>
              </w:rPr>
            </w:pPr>
            <w:r w:rsidRPr="00500694">
              <w:rPr>
                <w:rFonts w:cs="Arial"/>
                <w:b/>
                <w:color w:val="0000FF"/>
                <w:lang w:val="en-US"/>
              </w:rPr>
              <w:t>bruce.bakernoaa.gov</w:t>
            </w:r>
          </w:p>
        </w:tc>
      </w:tr>
      <w:tr w:rsidR="00C338AE" w:rsidRPr="007E2175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C338AE" w:rsidRPr="00863F0E" w:rsidRDefault="00C338AE" w:rsidP="00731B4B">
            <w:pPr>
              <w:spacing w:before="60" w:after="60"/>
              <w:rPr>
                <w:rFonts w:cs="Arial"/>
                <w:b/>
                <w:lang w:val="en-US"/>
              </w:rPr>
            </w:pPr>
            <w:r w:rsidRPr="00863F0E">
              <w:rPr>
                <w:rFonts w:cs="Arial"/>
                <w:b/>
                <w:lang w:val="en-US"/>
              </w:rPr>
              <w:t xml:space="preserve">  </w:t>
            </w:r>
          </w:p>
        </w:tc>
      </w:tr>
      <w:tr w:rsidR="00C338AE" w:rsidRPr="003C674F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  <w:vAlign w:val="center"/>
          </w:tcPr>
          <w:p w:rsidR="00C338AE" w:rsidRPr="00C560B8" w:rsidRDefault="00C338AE" w:rsidP="00731B4B">
            <w:pPr>
              <w:jc w:val="center"/>
              <w:rPr>
                <w:rFonts w:cs="Arial"/>
                <w:bCs/>
                <w:lang w:val="fr-FR"/>
              </w:rPr>
            </w:pPr>
            <w:r w:rsidRPr="00C560B8">
              <w:rPr>
                <w:rFonts w:cs="Arial"/>
                <w:b/>
                <w:bCs/>
                <w:lang w:val="fr-FR"/>
              </w:rPr>
              <w:t>WMO SECRETARIAT</w:t>
            </w:r>
            <w:r w:rsidRPr="00C560B8">
              <w:rPr>
                <w:rFonts w:cs="Arial"/>
                <w:bCs/>
                <w:lang w:val="fr-FR"/>
              </w:rPr>
              <w:t xml:space="preserve"> </w:t>
            </w:r>
            <w:r w:rsidRPr="00C560B8">
              <w:rPr>
                <w:rFonts w:cs="Arial"/>
                <w:bCs/>
                <w:lang w:val="fr-FR"/>
              </w:rPr>
              <w:br/>
              <w:t xml:space="preserve">7 bis, avenue de la Paix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Case postale 2300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CH 1211 Geneva 2 </w:t>
            </w:r>
            <w:r w:rsidRPr="00C560B8">
              <w:rPr>
                <w:rFonts w:cs="Arial"/>
                <w:bCs/>
                <w:lang w:val="fr-FR"/>
              </w:rPr>
              <w:br/>
            </w:r>
            <w:proofErr w:type="spellStart"/>
            <w:r w:rsidRPr="00C560B8">
              <w:rPr>
                <w:rFonts w:cs="Arial"/>
                <w:bCs/>
                <w:lang w:val="fr-FR"/>
              </w:rPr>
              <w:t>Switzerland</w:t>
            </w:r>
            <w:proofErr w:type="spellEnd"/>
            <w:r w:rsidRPr="00C560B8">
              <w:rPr>
                <w:rFonts w:cs="Arial"/>
                <w:bCs/>
                <w:lang w:val="fr-FR"/>
              </w:rPr>
              <w:t xml:space="preserve"> </w:t>
            </w:r>
          </w:p>
        </w:tc>
        <w:tc>
          <w:tcPr>
            <w:tcW w:w="5630" w:type="dxa"/>
            <w:tcBorders>
              <w:left w:val="nil"/>
            </w:tcBorders>
            <w:vAlign w:val="center"/>
          </w:tcPr>
          <w:p w:rsidR="00C338AE" w:rsidRPr="00C560B8" w:rsidRDefault="00C338AE" w:rsidP="00731B4B">
            <w:pPr>
              <w:jc w:val="center"/>
              <w:rPr>
                <w:rFonts w:cs="Arial"/>
                <w:b/>
                <w:bCs/>
                <w:lang w:val="fr-FR"/>
              </w:rPr>
            </w:pPr>
          </w:p>
          <w:p w:rsidR="00C338AE" w:rsidRPr="00C560B8" w:rsidRDefault="00C338AE" w:rsidP="00731B4B">
            <w:pPr>
              <w:jc w:val="center"/>
              <w:rPr>
                <w:rFonts w:cs="Arial"/>
                <w:b/>
              </w:rPr>
            </w:pPr>
            <w:r w:rsidRPr="00C560B8">
              <w:rPr>
                <w:rFonts w:cs="Arial"/>
                <w:b/>
                <w:bCs/>
              </w:rPr>
              <w:t>IMOP website</w:t>
            </w:r>
          </w:p>
          <w:p w:rsidR="00C338AE" w:rsidRPr="00C560B8" w:rsidRDefault="0026237B" w:rsidP="004E57C7">
            <w:pPr>
              <w:spacing w:beforeLines="120" w:before="288" w:afterLines="120" w:after="288"/>
              <w:jc w:val="center"/>
              <w:rPr>
                <w:rFonts w:cs="Arial"/>
                <w:lang w:val="en-US"/>
              </w:rPr>
            </w:pPr>
            <w:hyperlink r:id="rId51" w:history="1">
              <w:hyperlink r:id="rId52" w:history="1">
                <w:r w:rsidR="00C338AE" w:rsidRPr="00C560B8">
                  <w:rPr>
                    <w:rStyle w:val="Hyperlink"/>
                    <w:rFonts w:cs="Arial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C338AE" w:rsidRPr="009A7013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</w:tcPr>
          <w:p w:rsidR="00C338AE" w:rsidRPr="00C560B8" w:rsidRDefault="00C338AE" w:rsidP="00731B4B">
            <w:pPr>
              <w:rPr>
                <w:rFonts w:cs="Arial"/>
                <w:b/>
              </w:rPr>
            </w:pPr>
            <w:r w:rsidRPr="00C560B8">
              <w:rPr>
                <w:rFonts w:cs="Arial"/>
                <w:b/>
              </w:rPr>
              <w:t>Mrs Isabelle RÜEDI</w:t>
            </w:r>
          </w:p>
          <w:p w:rsidR="00C338AE" w:rsidRPr="00C560B8" w:rsidRDefault="00C338AE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Head, Instruments and Methods of Observation Unit</w:t>
            </w:r>
          </w:p>
          <w:p w:rsidR="00C338AE" w:rsidRPr="00C560B8" w:rsidRDefault="00C338AE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WMO Observing Systems Division</w:t>
            </w:r>
          </w:p>
          <w:p w:rsidR="00C338AE" w:rsidRPr="00C560B8" w:rsidRDefault="00C338AE" w:rsidP="00731B4B">
            <w:pPr>
              <w:rPr>
                <w:rFonts w:cs="Arial"/>
                <w:b/>
              </w:rPr>
            </w:pPr>
          </w:p>
        </w:tc>
        <w:tc>
          <w:tcPr>
            <w:tcW w:w="5630" w:type="dxa"/>
            <w:tcBorders>
              <w:left w:val="nil"/>
            </w:tcBorders>
          </w:tcPr>
          <w:p w:rsidR="00C338AE" w:rsidRPr="00356D44" w:rsidRDefault="00C338AE" w:rsidP="00731B4B">
            <w:pPr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Tel.:     +41 22 730 8278</w:t>
            </w:r>
          </w:p>
          <w:p w:rsidR="00C338AE" w:rsidRPr="00F15830" w:rsidRDefault="00C338AE" w:rsidP="00731B4B">
            <w:pPr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Fax:     +41 22 730 8021</w:t>
            </w:r>
          </w:p>
          <w:p w:rsidR="00C338AE" w:rsidRPr="00F15830" w:rsidRDefault="00C338AE" w:rsidP="00731B4B">
            <w:pPr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 xml:space="preserve">E-mail:  IRuedi@wmo.int </w:t>
            </w:r>
          </w:p>
        </w:tc>
      </w:tr>
      <w:tr w:rsidR="00C338AE" w:rsidRPr="009A7013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C338AE" w:rsidRPr="00356D44" w:rsidRDefault="00C338AE" w:rsidP="00731B4B">
            <w:pPr>
              <w:jc w:val="center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  </w:t>
            </w:r>
          </w:p>
        </w:tc>
      </w:tr>
    </w:tbl>
    <w:p w:rsidR="00C338AE" w:rsidRPr="003C674F" w:rsidRDefault="00C338AE" w:rsidP="00F1733E">
      <w:pPr>
        <w:rPr>
          <w:lang w:val="de-DE"/>
        </w:rPr>
      </w:pPr>
    </w:p>
    <w:p w:rsidR="00C338AE" w:rsidRDefault="00C338AE" w:rsidP="00C5043D">
      <w:pPr>
        <w:jc w:val="center"/>
        <w:rPr>
          <w:b/>
          <w:bCs/>
          <w:u w:val="single"/>
          <w:lang w:val="en-US"/>
        </w:rPr>
      </w:pPr>
      <w:r>
        <w:rPr>
          <w:rFonts w:cs="Arial"/>
          <w:lang w:val="en-US"/>
        </w:rPr>
        <w:t>____________</w:t>
      </w:r>
    </w:p>
    <w:sectPr w:rsidR="00C338AE" w:rsidSect="00777239">
      <w:headerReference w:type="default" r:id="rId53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AE" w:rsidRDefault="00C338AE">
      <w:r>
        <w:separator/>
      </w:r>
    </w:p>
  </w:endnote>
  <w:endnote w:type="continuationSeparator" w:id="0">
    <w:p w:rsidR="00C338AE" w:rsidRDefault="00C3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AE" w:rsidRDefault="00C338AE">
      <w:r>
        <w:separator/>
      </w:r>
    </w:p>
  </w:footnote>
  <w:footnote w:type="continuationSeparator" w:id="0">
    <w:p w:rsidR="00C338AE" w:rsidRDefault="00C3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E" w:rsidRPr="000E10CF" w:rsidRDefault="00C338AE" w:rsidP="00711D92">
    <w:pPr>
      <w:pStyle w:val="Header"/>
      <w:ind w:right="360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/>
        <w:sz w:val="20"/>
        <w:szCs w:val="20"/>
      </w:rPr>
      <w:t>I</w:t>
    </w:r>
    <w:r w:rsidR="003F284F">
      <w:rPr>
        <w:rFonts w:ascii="Arial" w:hAnsi="Arial"/>
        <w:sz w:val="20"/>
        <w:szCs w:val="20"/>
      </w:rPr>
      <w:t>OC-SPICE-6</w:t>
    </w:r>
    <w:r>
      <w:rPr>
        <w:rFonts w:ascii="Arial" w:hAnsi="Arial"/>
        <w:sz w:val="20"/>
      </w:rPr>
      <w:t>,</w:t>
    </w:r>
    <w:r w:rsidRPr="00495501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INF. 2</w:t>
    </w:r>
    <w:r w:rsidRPr="00711D92">
      <w:rPr>
        <w:rFonts w:ascii="Arial" w:hAnsi="Arial" w:cs="Arial"/>
        <w:sz w:val="20"/>
        <w:szCs w:val="20"/>
        <w:lang w:val="it-IT"/>
      </w:rPr>
      <w:t xml:space="preserve">, p. </w:t>
    </w:r>
    <w:r w:rsidRPr="00711D92">
      <w:rPr>
        <w:rStyle w:val="PageNumber"/>
        <w:rFonts w:ascii="Arial" w:hAnsi="Arial" w:cs="Arial"/>
        <w:sz w:val="20"/>
        <w:szCs w:val="20"/>
      </w:rPr>
      <w:fldChar w:fldCharType="begin"/>
    </w:r>
    <w:r w:rsidRPr="00711D9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11D92">
      <w:rPr>
        <w:rStyle w:val="PageNumber"/>
        <w:rFonts w:ascii="Arial" w:hAnsi="Arial" w:cs="Arial"/>
        <w:sz w:val="20"/>
        <w:szCs w:val="20"/>
      </w:rPr>
      <w:fldChar w:fldCharType="separate"/>
    </w:r>
    <w:r w:rsidR="0026237B">
      <w:rPr>
        <w:rStyle w:val="PageNumber"/>
        <w:rFonts w:ascii="Arial" w:hAnsi="Arial" w:cs="Arial"/>
        <w:noProof/>
        <w:sz w:val="20"/>
        <w:szCs w:val="20"/>
      </w:rPr>
      <w:t>4</w:t>
    </w:r>
    <w:r w:rsidRPr="00711D92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AD1"/>
    <w:multiLevelType w:val="multilevel"/>
    <w:tmpl w:val="014895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10A65"/>
    <w:multiLevelType w:val="hybridMultilevel"/>
    <w:tmpl w:val="D144DB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640"/>
    <w:multiLevelType w:val="multilevel"/>
    <w:tmpl w:val="CD54C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ABB679B"/>
    <w:multiLevelType w:val="multilevel"/>
    <w:tmpl w:val="21C62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9"/>
    <w:rsid w:val="000137B1"/>
    <w:rsid w:val="000569B3"/>
    <w:rsid w:val="00073EAD"/>
    <w:rsid w:val="00095622"/>
    <w:rsid w:val="000A4EF8"/>
    <w:rsid w:val="000B0579"/>
    <w:rsid w:val="000C2211"/>
    <w:rsid w:val="000C6A38"/>
    <w:rsid w:val="000C7EE6"/>
    <w:rsid w:val="000E10CF"/>
    <w:rsid w:val="000E3991"/>
    <w:rsid w:val="000E6E46"/>
    <w:rsid w:val="000F0DA7"/>
    <w:rsid w:val="00143F8B"/>
    <w:rsid w:val="001629A1"/>
    <w:rsid w:val="001632EE"/>
    <w:rsid w:val="00167139"/>
    <w:rsid w:val="00171F26"/>
    <w:rsid w:val="00180EA5"/>
    <w:rsid w:val="0019353C"/>
    <w:rsid w:val="001A5748"/>
    <w:rsid w:val="001B6035"/>
    <w:rsid w:val="001C2F30"/>
    <w:rsid w:val="001E0F86"/>
    <w:rsid w:val="001F5AFA"/>
    <w:rsid w:val="00214A09"/>
    <w:rsid w:val="0023249D"/>
    <w:rsid w:val="00235CD4"/>
    <w:rsid w:val="00241A80"/>
    <w:rsid w:val="00250127"/>
    <w:rsid w:val="00250650"/>
    <w:rsid w:val="0026237B"/>
    <w:rsid w:val="002648E5"/>
    <w:rsid w:val="002B6C0A"/>
    <w:rsid w:val="002F2B9A"/>
    <w:rsid w:val="003042C3"/>
    <w:rsid w:val="003139E5"/>
    <w:rsid w:val="00320A0D"/>
    <w:rsid w:val="0033669A"/>
    <w:rsid w:val="00343B17"/>
    <w:rsid w:val="003528E4"/>
    <w:rsid w:val="003566A9"/>
    <w:rsid w:val="00356D44"/>
    <w:rsid w:val="0036587E"/>
    <w:rsid w:val="003712FA"/>
    <w:rsid w:val="003832F2"/>
    <w:rsid w:val="003A5EEE"/>
    <w:rsid w:val="003C674F"/>
    <w:rsid w:val="003F284F"/>
    <w:rsid w:val="003F477A"/>
    <w:rsid w:val="004027EC"/>
    <w:rsid w:val="0040309C"/>
    <w:rsid w:val="00425CC3"/>
    <w:rsid w:val="004509BA"/>
    <w:rsid w:val="00490099"/>
    <w:rsid w:val="00495501"/>
    <w:rsid w:val="004E57C7"/>
    <w:rsid w:val="0050065A"/>
    <w:rsid w:val="00500694"/>
    <w:rsid w:val="0051718A"/>
    <w:rsid w:val="005253CC"/>
    <w:rsid w:val="00531442"/>
    <w:rsid w:val="00547168"/>
    <w:rsid w:val="00566940"/>
    <w:rsid w:val="005B0FFD"/>
    <w:rsid w:val="005C51E8"/>
    <w:rsid w:val="006251BD"/>
    <w:rsid w:val="006605D5"/>
    <w:rsid w:val="00667648"/>
    <w:rsid w:val="00674796"/>
    <w:rsid w:val="006B09B0"/>
    <w:rsid w:val="006B5A67"/>
    <w:rsid w:val="006C152D"/>
    <w:rsid w:val="006E08CF"/>
    <w:rsid w:val="006F063A"/>
    <w:rsid w:val="006F4FAB"/>
    <w:rsid w:val="00703832"/>
    <w:rsid w:val="00711D92"/>
    <w:rsid w:val="00726DFD"/>
    <w:rsid w:val="00731B4B"/>
    <w:rsid w:val="00735C9D"/>
    <w:rsid w:val="00766647"/>
    <w:rsid w:val="00770AAD"/>
    <w:rsid w:val="00775AD5"/>
    <w:rsid w:val="00777239"/>
    <w:rsid w:val="00786C3C"/>
    <w:rsid w:val="00794F6B"/>
    <w:rsid w:val="007A0B0C"/>
    <w:rsid w:val="007A4218"/>
    <w:rsid w:val="007A4C59"/>
    <w:rsid w:val="007A71C1"/>
    <w:rsid w:val="007E2175"/>
    <w:rsid w:val="007F2473"/>
    <w:rsid w:val="008117DB"/>
    <w:rsid w:val="0083614D"/>
    <w:rsid w:val="00863F0E"/>
    <w:rsid w:val="0089772A"/>
    <w:rsid w:val="008A3F25"/>
    <w:rsid w:val="0090477C"/>
    <w:rsid w:val="00907884"/>
    <w:rsid w:val="009415A1"/>
    <w:rsid w:val="00947D2D"/>
    <w:rsid w:val="009546C9"/>
    <w:rsid w:val="00956CA9"/>
    <w:rsid w:val="00964CEA"/>
    <w:rsid w:val="00972402"/>
    <w:rsid w:val="009734B4"/>
    <w:rsid w:val="00984760"/>
    <w:rsid w:val="009955E5"/>
    <w:rsid w:val="009A59E2"/>
    <w:rsid w:val="009A7013"/>
    <w:rsid w:val="009B615D"/>
    <w:rsid w:val="009C695F"/>
    <w:rsid w:val="009E3350"/>
    <w:rsid w:val="009F3038"/>
    <w:rsid w:val="009F4D10"/>
    <w:rsid w:val="00A37CBF"/>
    <w:rsid w:val="00A47A68"/>
    <w:rsid w:val="00A55937"/>
    <w:rsid w:val="00A850F4"/>
    <w:rsid w:val="00AA27FF"/>
    <w:rsid w:val="00AA50E5"/>
    <w:rsid w:val="00AD6ACC"/>
    <w:rsid w:val="00AD7C47"/>
    <w:rsid w:val="00B01788"/>
    <w:rsid w:val="00B0208E"/>
    <w:rsid w:val="00B12224"/>
    <w:rsid w:val="00B14BD7"/>
    <w:rsid w:val="00B36A87"/>
    <w:rsid w:val="00B379C8"/>
    <w:rsid w:val="00B967B3"/>
    <w:rsid w:val="00BA6AB1"/>
    <w:rsid w:val="00BC3DE9"/>
    <w:rsid w:val="00BE68DA"/>
    <w:rsid w:val="00C1421A"/>
    <w:rsid w:val="00C25C49"/>
    <w:rsid w:val="00C338AE"/>
    <w:rsid w:val="00C36FC2"/>
    <w:rsid w:val="00C4090B"/>
    <w:rsid w:val="00C477A8"/>
    <w:rsid w:val="00C5043D"/>
    <w:rsid w:val="00C51B63"/>
    <w:rsid w:val="00C55F43"/>
    <w:rsid w:val="00C560B8"/>
    <w:rsid w:val="00C57B03"/>
    <w:rsid w:val="00C81814"/>
    <w:rsid w:val="00C81CCB"/>
    <w:rsid w:val="00C878FF"/>
    <w:rsid w:val="00C9255F"/>
    <w:rsid w:val="00C97D02"/>
    <w:rsid w:val="00C97D4D"/>
    <w:rsid w:val="00CA0859"/>
    <w:rsid w:val="00CC26EA"/>
    <w:rsid w:val="00D130B9"/>
    <w:rsid w:val="00D20D99"/>
    <w:rsid w:val="00D22739"/>
    <w:rsid w:val="00D7070A"/>
    <w:rsid w:val="00D84592"/>
    <w:rsid w:val="00DD106A"/>
    <w:rsid w:val="00DD1E07"/>
    <w:rsid w:val="00E24756"/>
    <w:rsid w:val="00E26858"/>
    <w:rsid w:val="00E45AED"/>
    <w:rsid w:val="00E51CF3"/>
    <w:rsid w:val="00E66DAD"/>
    <w:rsid w:val="00E70977"/>
    <w:rsid w:val="00E76115"/>
    <w:rsid w:val="00E83D46"/>
    <w:rsid w:val="00E874DF"/>
    <w:rsid w:val="00E977A9"/>
    <w:rsid w:val="00ED74A3"/>
    <w:rsid w:val="00EF5654"/>
    <w:rsid w:val="00F03FB1"/>
    <w:rsid w:val="00F15830"/>
    <w:rsid w:val="00F1733E"/>
    <w:rsid w:val="00F73D82"/>
    <w:rsid w:val="00F86928"/>
    <w:rsid w:val="00FA1694"/>
    <w:rsid w:val="00FA2372"/>
    <w:rsid w:val="00FD5E00"/>
    <w:rsid w:val="00FE157D"/>
    <w:rsid w:val="00FE300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70AAD"/>
    <w:pPr>
      <w:keepNext/>
      <w:jc w:val="center"/>
      <w:outlineLvl w:val="6"/>
    </w:pPr>
    <w:rPr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0AAD"/>
    <w:rPr>
      <w:rFonts w:ascii="Arial" w:eastAsia="SimSun" w:hAnsi="Arial" w:cs="Times New Roma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F173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1733E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26E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6EA"/>
    <w:rPr>
      <w:rFonts w:eastAsia="SimSu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313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CD4"/>
    <w:rPr>
      <w:rFonts w:ascii="Arial" w:eastAsia="SimSu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70AAD"/>
    <w:pPr>
      <w:keepNext/>
      <w:jc w:val="center"/>
      <w:outlineLvl w:val="6"/>
    </w:pPr>
    <w:rPr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0AAD"/>
    <w:rPr>
      <w:rFonts w:ascii="Arial" w:eastAsia="SimSun" w:hAnsi="Arial" w:cs="Times New Roma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F173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1733E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26E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6EA"/>
    <w:rPr>
      <w:rFonts w:eastAsia="SimSu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313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CD4"/>
    <w:rPr>
      <w:rFonts w:ascii="Arial" w:eastAsia="SimSu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dica.nitu@ec.gc.ca" TargetMode="External"/><Relationship Id="rId18" Type="http://schemas.openxmlformats.org/officeDocument/2006/relationships/hyperlink" Target="mailto:john.kochendorfer@noaa.gov" TargetMode="External"/><Relationship Id="rId26" Type="http://schemas.openxmlformats.org/officeDocument/2006/relationships/hyperlink" Target="mailto:yves-alain.roulet@meteoswiss.ch" TargetMode="External"/><Relationship Id="rId39" Type="http://schemas.openxmlformats.org/officeDocument/2006/relationships/hyperlink" Target="mailto:vuerich@meteoam.it" TargetMode="External"/><Relationship Id="rId21" Type="http://schemas.openxmlformats.org/officeDocument/2006/relationships/hyperlink" Target="mailto:yves-alain.roulet@meteoswiss.ch" TargetMode="External"/><Relationship Id="rId34" Type="http://schemas.openxmlformats.org/officeDocument/2006/relationships/hyperlink" Target="mailto:f.sabatini@ibimet.cnr.it" TargetMode="External"/><Relationship Id="rId42" Type="http://schemas.openxmlformats.org/officeDocument/2006/relationships/hyperlink" Target="mailto:vuerich@meteoam.it" TargetMode="External"/><Relationship Id="rId47" Type="http://schemas.openxmlformats.org/officeDocument/2006/relationships/hyperlink" Target="mailto:Mareile.wolff@met.no" TargetMode="External"/><Relationship Id="rId50" Type="http://schemas.openxmlformats.org/officeDocument/2006/relationships/hyperlink" Target="mailto:Mareile.wolff@met.n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rodica.nitu@ec.gc.ca" TargetMode="External"/><Relationship Id="rId29" Type="http://schemas.openxmlformats.org/officeDocument/2006/relationships/hyperlink" Target="mailto:yves-alain.roulet@meteoswiss.ch" TargetMode="External"/><Relationship Id="rId11" Type="http://schemas.openxmlformats.org/officeDocument/2006/relationships/hyperlink" Target="mailto:rodica.nitu@ec.gc.ca" TargetMode="External"/><Relationship Id="rId24" Type="http://schemas.openxmlformats.org/officeDocument/2006/relationships/hyperlink" Target="mailto:yves-alain.roulet@meteoswiss.ch" TargetMode="External"/><Relationship Id="rId32" Type="http://schemas.openxmlformats.org/officeDocument/2006/relationships/hyperlink" Target="mailto:f.sabatini@ibimet.cnr.it" TargetMode="External"/><Relationship Id="rId37" Type="http://schemas.openxmlformats.org/officeDocument/2006/relationships/hyperlink" Target="mailto:f.sabatini@ibimet.cnr.it" TargetMode="External"/><Relationship Id="rId40" Type="http://schemas.openxmlformats.org/officeDocument/2006/relationships/hyperlink" Target="mailto:vuerich@meteoam.it" TargetMode="External"/><Relationship Id="rId45" Type="http://schemas.openxmlformats.org/officeDocument/2006/relationships/hyperlink" Target="mailto:Mareile.wolff@met.no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ica.nitu@ec.gc.ca" TargetMode="External"/><Relationship Id="rId19" Type="http://schemas.openxmlformats.org/officeDocument/2006/relationships/hyperlink" Target="mailto:barrygo@rogers.com" TargetMode="External"/><Relationship Id="rId31" Type="http://schemas.openxmlformats.org/officeDocument/2006/relationships/hyperlink" Target="mailto:f.sabatini@ibimet.cnr.it" TargetMode="External"/><Relationship Id="rId44" Type="http://schemas.openxmlformats.org/officeDocument/2006/relationships/hyperlink" Target="mailto:Mareile.wolff@met.no" TargetMode="External"/><Relationship Id="rId52" Type="http://schemas.openxmlformats.org/officeDocument/2006/relationships/hyperlink" Target="http://www.wmo.int/pages/prog/www/IMOP/IMOP-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ica.nitu@ec.gc.ca" TargetMode="External"/><Relationship Id="rId14" Type="http://schemas.openxmlformats.org/officeDocument/2006/relationships/hyperlink" Target="mailto:rodica.nitu@ec.gc.ca" TargetMode="External"/><Relationship Id="rId22" Type="http://schemas.openxmlformats.org/officeDocument/2006/relationships/hyperlink" Target="mailto:yves-alain.roulet@meteoswiss.ch" TargetMode="External"/><Relationship Id="rId27" Type="http://schemas.openxmlformats.org/officeDocument/2006/relationships/hyperlink" Target="mailto:yves-alain.roulet@meteoswiss.ch" TargetMode="External"/><Relationship Id="rId30" Type="http://schemas.openxmlformats.org/officeDocument/2006/relationships/hyperlink" Target="mailto:f.sabatini@ibimet.cnr.it" TargetMode="External"/><Relationship Id="rId35" Type="http://schemas.openxmlformats.org/officeDocument/2006/relationships/hyperlink" Target="mailto:f.sabatini@ibimet.cnr.it" TargetMode="External"/><Relationship Id="rId43" Type="http://schemas.openxmlformats.org/officeDocument/2006/relationships/hyperlink" Target="mailto:vuerich@meteoam.it" TargetMode="External"/><Relationship Id="rId48" Type="http://schemas.openxmlformats.org/officeDocument/2006/relationships/hyperlink" Target="mailto:Mareile.wolff@met.no" TargetMode="External"/><Relationship Id="rId8" Type="http://schemas.openxmlformats.org/officeDocument/2006/relationships/hyperlink" Target="mailto:rodica.nitu@ec.gc.ca" TargetMode="External"/><Relationship Id="rId51" Type="http://schemas.openxmlformats.org/officeDocument/2006/relationships/hyperlink" Target="http://www.wmo.int/web/www/www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odica.nitu@ec.gc.ca" TargetMode="External"/><Relationship Id="rId17" Type="http://schemas.openxmlformats.org/officeDocument/2006/relationships/hyperlink" Target="mailto:osmo.aulamo@fmi.fi" TargetMode="External"/><Relationship Id="rId25" Type="http://schemas.openxmlformats.org/officeDocument/2006/relationships/hyperlink" Target="mailto:yves-alain.roulet@meteoswiss.ch" TargetMode="External"/><Relationship Id="rId33" Type="http://schemas.openxmlformats.org/officeDocument/2006/relationships/hyperlink" Target="mailto:f.sabatini@ibimet.cnr.it" TargetMode="External"/><Relationship Id="rId38" Type="http://schemas.openxmlformats.org/officeDocument/2006/relationships/hyperlink" Target="mailto:f.sabatini@ibimet.cnr.it" TargetMode="External"/><Relationship Id="rId46" Type="http://schemas.openxmlformats.org/officeDocument/2006/relationships/hyperlink" Target="mailto:Mareile.wolff@met.no" TargetMode="External"/><Relationship Id="rId20" Type="http://schemas.openxmlformats.org/officeDocument/2006/relationships/hyperlink" Target="mailto:Matteo.colli@unige.it" TargetMode="External"/><Relationship Id="rId41" Type="http://schemas.openxmlformats.org/officeDocument/2006/relationships/hyperlink" Target="mailto:vuerich@meteoam.i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rodica.nitu@ec.gc.ca" TargetMode="External"/><Relationship Id="rId23" Type="http://schemas.openxmlformats.org/officeDocument/2006/relationships/hyperlink" Target="mailto:yves-alain.roulet@meteoswiss.ch" TargetMode="External"/><Relationship Id="rId28" Type="http://schemas.openxmlformats.org/officeDocument/2006/relationships/hyperlink" Target="mailto:yves-alain.roulet@meteoswiss.ch" TargetMode="External"/><Relationship Id="rId36" Type="http://schemas.openxmlformats.org/officeDocument/2006/relationships/hyperlink" Target="mailto:f.sabatini@ibimet.cnr.it" TargetMode="External"/><Relationship Id="rId49" Type="http://schemas.openxmlformats.org/officeDocument/2006/relationships/hyperlink" Target="mailto:Mareile.wolff@m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C54F4ECE.dotm</Template>
  <TotalTime>18</TotalTime>
  <Pages>4</Pages>
  <Words>670</Words>
  <Characters>6308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RAtkinson</dc:creator>
  <cp:lastModifiedBy>acatcheside</cp:lastModifiedBy>
  <cp:revision>8</cp:revision>
  <cp:lastPrinted>2014-05-13T14:41:00Z</cp:lastPrinted>
  <dcterms:created xsi:type="dcterms:W3CDTF">2015-05-08T07:30:00Z</dcterms:created>
  <dcterms:modified xsi:type="dcterms:W3CDTF">2015-05-12T13:34:00Z</dcterms:modified>
</cp:coreProperties>
</file>