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8A2" w:rsidRDefault="00D34063">
      <w:pPr>
        <w:pStyle w:val="Normal1"/>
        <w:jc w:val="center"/>
      </w:pPr>
      <w:bookmarkStart w:id="0" w:name="_GoBack"/>
      <w:bookmarkEnd w:id="0"/>
      <w:r>
        <w:rPr>
          <w:b/>
          <w:sz w:val="28"/>
        </w:rPr>
        <w:t>CIMO/</w:t>
      </w:r>
      <w:r w:rsidR="005778A2">
        <w:rPr>
          <w:b/>
          <w:sz w:val="28"/>
        </w:rPr>
        <w:t xml:space="preserve">WIGOS Exploratory Workshop: </w:t>
      </w:r>
    </w:p>
    <w:p w:rsidR="005778A2" w:rsidRDefault="005778A2">
      <w:pPr>
        <w:pStyle w:val="Normal1"/>
        <w:jc w:val="center"/>
        <w:rPr>
          <w:b/>
          <w:sz w:val="28"/>
        </w:rPr>
      </w:pPr>
      <w:r>
        <w:rPr>
          <w:b/>
          <w:sz w:val="28"/>
        </w:rPr>
        <w:t>Improving Surface-Based Data Quality through Improved Standardization of Procedures</w:t>
      </w:r>
    </w:p>
    <w:p w:rsidR="005778A2" w:rsidRDefault="005778A2">
      <w:pPr>
        <w:pStyle w:val="Normal1"/>
        <w:jc w:val="center"/>
      </w:pPr>
      <w:proofErr w:type="spellStart"/>
      <w:r>
        <w:rPr>
          <w:b/>
          <w:sz w:val="28"/>
        </w:rPr>
        <w:t>Langen</w:t>
      </w:r>
      <w:proofErr w:type="spellEnd"/>
      <w:r>
        <w:rPr>
          <w:b/>
          <w:sz w:val="28"/>
        </w:rPr>
        <w:t>, Germany, 3-</w:t>
      </w:r>
      <w:r w:rsidR="006957AF">
        <w:rPr>
          <w:b/>
          <w:sz w:val="28"/>
        </w:rPr>
        <w:t>5</w:t>
      </w:r>
      <w:r>
        <w:rPr>
          <w:b/>
          <w:sz w:val="28"/>
        </w:rPr>
        <w:t xml:space="preserve"> December 2014</w:t>
      </w:r>
    </w:p>
    <w:p w:rsidR="005778A2" w:rsidRDefault="005778A2">
      <w:pPr>
        <w:pStyle w:val="Normal1"/>
      </w:pPr>
    </w:p>
    <w:p w:rsidR="005778A2" w:rsidRPr="00497FE0" w:rsidRDefault="00497FE0" w:rsidP="002E069A">
      <w:pPr>
        <w:pStyle w:val="Normal1"/>
        <w:jc w:val="center"/>
      </w:pPr>
      <w:r w:rsidRPr="00497FE0">
        <w:rPr>
          <w:b/>
        </w:rPr>
        <w:t xml:space="preserve">Provisional List of </w:t>
      </w:r>
      <w:r w:rsidR="005778A2" w:rsidRPr="00497FE0">
        <w:rPr>
          <w:b/>
        </w:rPr>
        <w:t>Participants</w:t>
      </w:r>
    </w:p>
    <w:p w:rsidR="0001372E" w:rsidRDefault="0001372E">
      <w:pPr>
        <w:pStyle w:val="Normal1"/>
        <w:rPr>
          <w:b/>
        </w:rPr>
      </w:pPr>
    </w:p>
    <w:p w:rsidR="005C5C59" w:rsidRPr="006957AF" w:rsidRDefault="005C5C59" w:rsidP="005C5C59">
      <w:pPr>
        <w:pStyle w:val="Normal1"/>
      </w:pPr>
      <w:r w:rsidRPr="006957AF">
        <w:t xml:space="preserve">Bertrand </w:t>
      </w:r>
      <w:proofErr w:type="spellStart"/>
      <w:r w:rsidRPr="006957AF">
        <w:t>Calpini</w:t>
      </w:r>
      <w:proofErr w:type="spellEnd"/>
      <w:r w:rsidRPr="006957AF">
        <w:t xml:space="preserve"> (CIMO, </w:t>
      </w:r>
      <w:proofErr w:type="spellStart"/>
      <w:r w:rsidRPr="006957AF">
        <w:t>MeteoSwiss</w:t>
      </w:r>
      <w:proofErr w:type="spellEnd"/>
      <w:r w:rsidRPr="006957AF">
        <w:t>, Switzerland, RA VI) (Workshop Co-Chair)</w:t>
      </w:r>
    </w:p>
    <w:p w:rsidR="0073503B" w:rsidRPr="006957AF" w:rsidRDefault="0073503B">
      <w:pPr>
        <w:pStyle w:val="Normal1"/>
      </w:pPr>
      <w:proofErr w:type="spellStart"/>
      <w:r w:rsidRPr="006957AF">
        <w:t>Jochen</w:t>
      </w:r>
      <w:proofErr w:type="spellEnd"/>
      <w:r w:rsidRPr="006957AF">
        <w:t xml:space="preserve"> </w:t>
      </w:r>
      <w:proofErr w:type="spellStart"/>
      <w:r w:rsidR="005778A2" w:rsidRPr="006957AF">
        <w:t>Dibbern</w:t>
      </w:r>
      <w:proofErr w:type="spellEnd"/>
      <w:r w:rsidR="005778A2" w:rsidRPr="006957AF">
        <w:t xml:space="preserve"> (CBS/WIGOS, DWD, Germany</w:t>
      </w:r>
      <w:r w:rsidRPr="006957AF">
        <w:t>, RA VI</w:t>
      </w:r>
      <w:r w:rsidR="005778A2" w:rsidRPr="006957AF">
        <w:t>)</w:t>
      </w:r>
      <w:r w:rsidR="005C5C59" w:rsidRPr="006957AF">
        <w:t xml:space="preserve"> (Workshop Co-Chair)</w:t>
      </w:r>
      <w:r w:rsidR="005778A2" w:rsidRPr="006957AF">
        <w:tab/>
      </w:r>
      <w:r w:rsidR="005778A2" w:rsidRPr="006957AF">
        <w:tab/>
      </w:r>
      <w:r w:rsidR="005778A2" w:rsidRPr="006957AF">
        <w:tab/>
      </w:r>
    </w:p>
    <w:p w:rsidR="0073503B" w:rsidRPr="006957AF" w:rsidRDefault="0073503B">
      <w:pPr>
        <w:pStyle w:val="Normal1"/>
      </w:pPr>
      <w:proofErr w:type="spellStart"/>
      <w:r w:rsidRPr="006957AF">
        <w:t>Rabia</w:t>
      </w:r>
      <w:proofErr w:type="spellEnd"/>
      <w:r w:rsidRPr="006957AF">
        <w:t xml:space="preserve"> </w:t>
      </w:r>
      <w:proofErr w:type="spellStart"/>
      <w:r w:rsidRPr="006957AF">
        <w:t>Merrouchi</w:t>
      </w:r>
      <w:proofErr w:type="spellEnd"/>
      <w:r w:rsidRPr="006957AF">
        <w:t xml:space="preserve"> (Morocco, RA I)</w:t>
      </w:r>
    </w:p>
    <w:p w:rsidR="0073503B" w:rsidRPr="006957AF" w:rsidRDefault="0073503B">
      <w:pPr>
        <w:pStyle w:val="Normal1"/>
      </w:pPr>
      <w:r w:rsidRPr="006957AF">
        <w:t xml:space="preserve">Henry </w:t>
      </w:r>
      <w:proofErr w:type="spellStart"/>
      <w:r w:rsidRPr="006957AF">
        <w:t>Karanja</w:t>
      </w:r>
      <w:proofErr w:type="spellEnd"/>
      <w:r w:rsidRPr="006957AF">
        <w:t xml:space="preserve"> (Kenya, RA I)</w:t>
      </w:r>
    </w:p>
    <w:p w:rsidR="0073503B" w:rsidRPr="006957AF" w:rsidRDefault="000935A8">
      <w:pPr>
        <w:pStyle w:val="Normal1"/>
      </w:pPr>
      <w:r w:rsidRPr="006957AF">
        <w:t xml:space="preserve">Li Bai </w:t>
      </w:r>
      <w:r w:rsidR="000847AC" w:rsidRPr="006957AF">
        <w:t>(RIC and RM</w:t>
      </w:r>
      <w:r w:rsidRPr="006957AF">
        <w:t xml:space="preserve">IC, </w:t>
      </w:r>
      <w:r w:rsidR="0073503B" w:rsidRPr="006957AF">
        <w:t>China, RA II)</w:t>
      </w:r>
    </w:p>
    <w:p w:rsidR="00576669" w:rsidRDefault="00576669" w:rsidP="00576669">
      <w:pPr>
        <w:pStyle w:val="Normal1"/>
      </w:pPr>
      <w:proofErr w:type="spellStart"/>
      <w:r w:rsidRPr="00576669">
        <w:t>Xiong</w:t>
      </w:r>
      <w:proofErr w:type="spellEnd"/>
      <w:r w:rsidRPr="00576669">
        <w:t xml:space="preserve"> </w:t>
      </w:r>
      <w:proofErr w:type="spellStart"/>
      <w:r>
        <w:t>Anyuan</w:t>
      </w:r>
      <w:proofErr w:type="spellEnd"/>
      <w:r w:rsidRPr="00576669">
        <w:t xml:space="preserve"> </w:t>
      </w:r>
      <w:r w:rsidRPr="006D2EE1">
        <w:t>(</w:t>
      </w:r>
      <w:r>
        <w:t>China, RA II</w:t>
      </w:r>
      <w:r w:rsidRPr="006D2EE1">
        <w:t>)</w:t>
      </w:r>
    </w:p>
    <w:p w:rsidR="00576669" w:rsidRPr="006D2EE1" w:rsidRDefault="00576669" w:rsidP="00576669">
      <w:pPr>
        <w:pStyle w:val="Normal1"/>
      </w:pPr>
      <w:r>
        <w:t>P.W. Chan (Hong Kong, China, RA II)</w:t>
      </w:r>
    </w:p>
    <w:p w:rsidR="000935A8" w:rsidRPr="006957AF" w:rsidRDefault="00C86C8C">
      <w:pPr>
        <w:pStyle w:val="Normal1"/>
        <w:rPr>
          <w:color w:val="222222"/>
          <w:shd w:val="clear" w:color="auto" w:fill="FFFFFF"/>
        </w:rPr>
      </w:pPr>
      <w:r>
        <w:t xml:space="preserve">Yoshihisa </w:t>
      </w:r>
      <w:proofErr w:type="spellStart"/>
      <w:r>
        <w:t>Nakamoto</w:t>
      </w:r>
      <w:proofErr w:type="spellEnd"/>
      <w:r w:rsidR="006223E0" w:rsidRPr="006957AF">
        <w:t xml:space="preserve"> </w:t>
      </w:r>
      <w:r w:rsidR="000935A8" w:rsidRPr="006957AF">
        <w:t>(</w:t>
      </w:r>
      <w:r w:rsidR="000935A8" w:rsidRPr="006957AF">
        <w:rPr>
          <w:color w:val="222222"/>
          <w:shd w:val="clear" w:color="auto" w:fill="FFFFFF"/>
        </w:rPr>
        <w:t>Japan, RA II</w:t>
      </w:r>
      <w:r w:rsidR="000935A8" w:rsidRPr="006957AF">
        <w:rPr>
          <w:rFonts w:eastAsia="Times"/>
        </w:rPr>
        <w:t>)</w:t>
      </w:r>
    </w:p>
    <w:p w:rsidR="0073503B" w:rsidRPr="006957AF" w:rsidRDefault="0073503B">
      <w:pPr>
        <w:pStyle w:val="Normal1"/>
        <w:rPr>
          <w:bCs/>
          <w:color w:val="222222"/>
        </w:rPr>
      </w:pPr>
      <w:r w:rsidRPr="006957AF">
        <w:t>Mario Garcia (</w:t>
      </w:r>
      <w:r w:rsidRPr="006957AF">
        <w:rPr>
          <w:bCs/>
          <w:color w:val="222222"/>
        </w:rPr>
        <w:t>Argentina, RA III)</w:t>
      </w:r>
    </w:p>
    <w:p w:rsidR="0073503B" w:rsidRPr="006957AF" w:rsidRDefault="00576669">
      <w:pPr>
        <w:pStyle w:val="Normal1"/>
      </w:pPr>
      <w:r w:rsidRPr="00576669">
        <w:rPr>
          <w:bCs/>
          <w:color w:val="222222"/>
        </w:rPr>
        <w:t xml:space="preserve">Juliana Maria Duarte </w:t>
      </w:r>
      <w:proofErr w:type="spellStart"/>
      <w:r w:rsidRPr="00576669">
        <w:rPr>
          <w:bCs/>
          <w:color w:val="222222"/>
        </w:rPr>
        <w:t>M</w:t>
      </w:r>
      <w:r>
        <w:rPr>
          <w:bCs/>
          <w:color w:val="222222"/>
        </w:rPr>
        <w:t>ol</w:t>
      </w:r>
      <w:proofErr w:type="spellEnd"/>
      <w:r w:rsidRPr="00576669">
        <w:rPr>
          <w:bCs/>
          <w:color w:val="222222"/>
        </w:rPr>
        <w:t xml:space="preserve"> </w:t>
      </w:r>
      <w:r w:rsidR="0073503B" w:rsidRPr="006957AF">
        <w:rPr>
          <w:bCs/>
          <w:color w:val="222222"/>
        </w:rPr>
        <w:t>(Brazil, RA III)</w:t>
      </w:r>
    </w:p>
    <w:p w:rsidR="0073503B" w:rsidRPr="006957AF" w:rsidRDefault="0073503B">
      <w:pPr>
        <w:pStyle w:val="Normal1"/>
        <w:rPr>
          <w:lang w:val="fr-CH"/>
        </w:rPr>
      </w:pPr>
      <w:r w:rsidRPr="006957AF">
        <w:rPr>
          <w:lang w:val="fr-CH"/>
        </w:rPr>
        <w:t xml:space="preserve">Damien </w:t>
      </w:r>
      <w:proofErr w:type="spellStart"/>
      <w:r w:rsidRPr="006957AF">
        <w:rPr>
          <w:lang w:val="fr-CH"/>
        </w:rPr>
        <w:t>Prescod</w:t>
      </w:r>
      <w:proofErr w:type="spellEnd"/>
      <w:r w:rsidRPr="006957AF">
        <w:rPr>
          <w:lang w:val="fr-CH"/>
        </w:rPr>
        <w:t xml:space="preserve"> (</w:t>
      </w:r>
      <w:proofErr w:type="spellStart"/>
      <w:r w:rsidRPr="006957AF">
        <w:rPr>
          <w:lang w:val="fr-CH"/>
        </w:rPr>
        <w:t>Barbados</w:t>
      </w:r>
      <w:proofErr w:type="spellEnd"/>
      <w:r w:rsidRPr="006957AF">
        <w:rPr>
          <w:lang w:val="fr-CH"/>
        </w:rPr>
        <w:t>, RA IV)</w:t>
      </w:r>
    </w:p>
    <w:p w:rsidR="0073503B" w:rsidRPr="006957AF" w:rsidRDefault="0073503B">
      <w:pPr>
        <w:pStyle w:val="Normal1"/>
      </w:pPr>
      <w:r w:rsidRPr="006957AF">
        <w:t>Paul Joe (Canada, RA IV) (</w:t>
      </w:r>
      <w:r w:rsidR="00576669">
        <w:t>Teleconference</w:t>
      </w:r>
      <w:r w:rsidRPr="006957AF">
        <w:t>)</w:t>
      </w:r>
    </w:p>
    <w:p w:rsidR="0073503B" w:rsidRPr="006957AF" w:rsidRDefault="0073503B">
      <w:pPr>
        <w:pStyle w:val="Normal1"/>
      </w:pPr>
      <w:r w:rsidRPr="006957AF">
        <w:t xml:space="preserve">Bruce </w:t>
      </w:r>
      <w:proofErr w:type="spellStart"/>
      <w:r w:rsidRPr="006957AF">
        <w:t>Forgan</w:t>
      </w:r>
      <w:proofErr w:type="spellEnd"/>
      <w:r w:rsidRPr="006957AF">
        <w:t xml:space="preserve"> (Australia, RA V) (Breakout Chair)</w:t>
      </w:r>
    </w:p>
    <w:p w:rsidR="0073503B" w:rsidRDefault="00576669">
      <w:pPr>
        <w:pStyle w:val="Normal1"/>
      </w:pPr>
      <w:proofErr w:type="spellStart"/>
      <w:r w:rsidRPr="00576669">
        <w:t>Damianus</w:t>
      </w:r>
      <w:proofErr w:type="spellEnd"/>
      <w:r w:rsidRPr="00576669">
        <w:t xml:space="preserve"> </w:t>
      </w:r>
      <w:proofErr w:type="spellStart"/>
      <w:r w:rsidRPr="00576669">
        <w:t>Heryanto</w:t>
      </w:r>
      <w:proofErr w:type="spellEnd"/>
      <w:r w:rsidR="0073503B" w:rsidRPr="006957AF">
        <w:t xml:space="preserve"> (Indonesia, RA V)</w:t>
      </w:r>
    </w:p>
    <w:p w:rsidR="00576669" w:rsidRPr="006957AF" w:rsidRDefault="00576669">
      <w:pPr>
        <w:pStyle w:val="Normal1"/>
      </w:pPr>
      <w:r w:rsidRPr="00576669">
        <w:t xml:space="preserve">Edward </w:t>
      </w:r>
      <w:proofErr w:type="spellStart"/>
      <w:r w:rsidRPr="00576669">
        <w:t>Trihadi</w:t>
      </w:r>
      <w:proofErr w:type="spellEnd"/>
      <w:r>
        <w:t xml:space="preserve"> (Indonesia, RA V)</w:t>
      </w:r>
    </w:p>
    <w:p w:rsidR="0073503B" w:rsidRPr="006957AF" w:rsidRDefault="0073503B">
      <w:pPr>
        <w:pStyle w:val="Normal1"/>
      </w:pPr>
      <w:r w:rsidRPr="006957AF">
        <w:t xml:space="preserve">Stephan Klink (EUMETNET, Germany, RA VI) </w:t>
      </w:r>
    </w:p>
    <w:p w:rsidR="0073503B" w:rsidRPr="006957AF" w:rsidRDefault="0073503B">
      <w:pPr>
        <w:pStyle w:val="Normal1"/>
      </w:pPr>
      <w:r w:rsidRPr="006957AF">
        <w:t>Volker Lehmann (Germany, RA VI)</w:t>
      </w:r>
    </w:p>
    <w:p w:rsidR="000847AC" w:rsidRPr="006957AF" w:rsidRDefault="000847AC">
      <w:pPr>
        <w:pStyle w:val="Normal1"/>
      </w:pPr>
      <w:proofErr w:type="spellStart"/>
      <w:r w:rsidRPr="006957AF">
        <w:t>Tilman</w:t>
      </w:r>
      <w:proofErr w:type="spellEnd"/>
      <w:r w:rsidRPr="006957AF">
        <w:t xml:space="preserve"> </w:t>
      </w:r>
      <w:proofErr w:type="spellStart"/>
      <w:r w:rsidRPr="006957AF">
        <w:t>Holfelder</w:t>
      </w:r>
      <w:proofErr w:type="spellEnd"/>
      <w:r w:rsidRPr="006957AF">
        <w:t xml:space="preserve"> (German</w:t>
      </w:r>
      <w:r w:rsidR="00B052D2" w:rsidRPr="006957AF">
        <w:t>y</w:t>
      </w:r>
      <w:r w:rsidRPr="006957AF">
        <w:t>, RA VI)</w:t>
      </w:r>
      <w:r w:rsidRPr="006957AF">
        <w:tab/>
      </w:r>
      <w:r w:rsidRPr="006957AF">
        <w:tab/>
      </w:r>
    </w:p>
    <w:p w:rsidR="0073503B" w:rsidRPr="006957AF" w:rsidRDefault="0073503B">
      <w:pPr>
        <w:pStyle w:val="Normal1"/>
      </w:pPr>
      <w:proofErr w:type="spellStart"/>
      <w:r w:rsidRPr="006957AF">
        <w:t>Drago</w:t>
      </w:r>
      <w:proofErr w:type="spellEnd"/>
      <w:r w:rsidRPr="006957AF">
        <w:t xml:space="preserve"> </w:t>
      </w:r>
      <w:proofErr w:type="spellStart"/>
      <w:r w:rsidRPr="006957AF">
        <w:t>Groselj</w:t>
      </w:r>
      <w:proofErr w:type="spellEnd"/>
      <w:r w:rsidRPr="006957AF">
        <w:t xml:space="preserve"> (Slovenia, RA VI)</w:t>
      </w:r>
    </w:p>
    <w:p w:rsidR="0073503B" w:rsidRPr="006957AF" w:rsidRDefault="0073503B">
      <w:pPr>
        <w:pStyle w:val="Normal1"/>
        <w:rPr>
          <w:lang w:val="fr-CH"/>
        </w:rPr>
      </w:pPr>
      <w:r w:rsidRPr="006957AF">
        <w:rPr>
          <w:lang w:val="fr-CH"/>
        </w:rPr>
        <w:t xml:space="preserve">Lidia </w:t>
      </w:r>
      <w:proofErr w:type="spellStart"/>
      <w:r w:rsidRPr="006957AF">
        <w:rPr>
          <w:lang w:val="fr-CH"/>
        </w:rPr>
        <w:t>Cucurull</w:t>
      </w:r>
      <w:proofErr w:type="spellEnd"/>
      <w:r w:rsidRPr="006957AF">
        <w:rPr>
          <w:lang w:val="fr-CH"/>
        </w:rPr>
        <w:t xml:space="preserve"> (</w:t>
      </w:r>
      <w:proofErr w:type="gramStart"/>
      <w:r w:rsidRPr="006957AF">
        <w:rPr>
          <w:lang w:val="fr-CH"/>
        </w:rPr>
        <w:t>USA ,RA</w:t>
      </w:r>
      <w:proofErr w:type="gramEnd"/>
      <w:r w:rsidRPr="006957AF">
        <w:rPr>
          <w:lang w:val="fr-CH"/>
        </w:rPr>
        <w:t xml:space="preserve"> VI)</w:t>
      </w:r>
    </w:p>
    <w:p w:rsidR="000935A8" w:rsidRPr="00D036C6" w:rsidRDefault="000935A8" w:rsidP="00C20B25">
      <w:pPr>
        <w:pStyle w:val="Normal1"/>
        <w:rPr>
          <w:b/>
        </w:rPr>
      </w:pPr>
    </w:p>
    <w:p w:rsidR="0073503B" w:rsidRPr="0073503B" w:rsidRDefault="00497FE0" w:rsidP="00C20B25">
      <w:pPr>
        <w:pStyle w:val="Normal1"/>
        <w:rPr>
          <w:b/>
        </w:rPr>
      </w:pPr>
      <w:r>
        <w:rPr>
          <w:b/>
        </w:rPr>
        <w:t xml:space="preserve">WMO </w:t>
      </w:r>
      <w:r w:rsidR="0073503B" w:rsidRPr="0073503B">
        <w:rPr>
          <w:b/>
        </w:rPr>
        <w:t>Secretariat:</w:t>
      </w:r>
    </w:p>
    <w:p w:rsidR="0073503B" w:rsidRPr="0073503B" w:rsidRDefault="0073503B" w:rsidP="00C20B25">
      <w:pPr>
        <w:pStyle w:val="Normal1"/>
        <w:rPr>
          <w:b/>
        </w:rPr>
      </w:pPr>
    </w:p>
    <w:p w:rsidR="005778A2" w:rsidRPr="000847AC" w:rsidRDefault="0073503B" w:rsidP="00CE0401">
      <w:pPr>
        <w:pStyle w:val="Normal1"/>
      </w:pPr>
      <w:proofErr w:type="spellStart"/>
      <w:r w:rsidRPr="000847AC">
        <w:t>Wenjian</w:t>
      </w:r>
      <w:proofErr w:type="spellEnd"/>
      <w:r w:rsidRPr="000847AC">
        <w:t xml:space="preserve"> </w:t>
      </w:r>
      <w:r w:rsidR="005778A2" w:rsidRPr="000847AC">
        <w:t>Zhang</w:t>
      </w:r>
      <w:r w:rsidR="0001372E" w:rsidRPr="000847AC">
        <w:t xml:space="preserve">, </w:t>
      </w:r>
      <w:r w:rsidRPr="000847AC">
        <w:t xml:space="preserve">Isabelle </w:t>
      </w:r>
      <w:proofErr w:type="spellStart"/>
      <w:r w:rsidR="005778A2" w:rsidRPr="000847AC">
        <w:t>Ruedi</w:t>
      </w:r>
      <w:proofErr w:type="spellEnd"/>
      <w:r w:rsidR="0001372E" w:rsidRPr="000847AC">
        <w:t xml:space="preserve">, </w:t>
      </w:r>
      <w:r w:rsidRPr="000847AC">
        <w:t xml:space="preserve">Roger </w:t>
      </w:r>
      <w:r w:rsidR="005778A2" w:rsidRPr="000847AC">
        <w:t>Atkinson</w:t>
      </w:r>
    </w:p>
    <w:p w:rsidR="00497FE0" w:rsidRDefault="00497FE0">
      <w:pPr>
        <w:pStyle w:val="Normal1"/>
      </w:pPr>
    </w:p>
    <w:p w:rsidR="005778A2" w:rsidRPr="000847AC" w:rsidRDefault="005778A2">
      <w:pPr>
        <w:pStyle w:val="Normal1"/>
      </w:pPr>
      <w:r w:rsidRPr="000847AC">
        <w:tab/>
      </w:r>
      <w:r w:rsidRPr="000847AC">
        <w:tab/>
      </w:r>
      <w:r w:rsidRPr="000847AC">
        <w:tab/>
      </w:r>
      <w:r w:rsidRPr="000847AC">
        <w:tab/>
      </w:r>
      <w:r w:rsidRPr="000847AC">
        <w:tab/>
      </w:r>
    </w:p>
    <w:p w:rsidR="0073503B" w:rsidRDefault="0073503B">
      <w:pPr>
        <w:pStyle w:val="Normal1"/>
      </w:pPr>
    </w:p>
    <w:p w:rsidR="00811178" w:rsidRDefault="002E069A" w:rsidP="002E069A">
      <w:pPr>
        <w:pStyle w:val="Normal1"/>
        <w:ind w:right="560"/>
        <w:rPr>
          <w:b/>
        </w:rPr>
      </w:pPr>
      <w:r>
        <w:rPr>
          <w:b/>
        </w:rPr>
        <w:t xml:space="preserve"> </w:t>
      </w:r>
    </w:p>
    <w:p w:rsidR="000847AC" w:rsidRDefault="000847AC" w:rsidP="0073503B">
      <w:pPr>
        <w:pStyle w:val="Normal1"/>
      </w:pPr>
    </w:p>
    <w:sectPr w:rsidR="000847AC" w:rsidSect="00860A19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AF" w:rsidRDefault="006957AF" w:rsidP="006957AF">
      <w:r>
        <w:separator/>
      </w:r>
    </w:p>
  </w:endnote>
  <w:endnote w:type="continuationSeparator" w:id="0">
    <w:p w:rsidR="006957AF" w:rsidRDefault="006957AF" w:rsidP="0069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AF" w:rsidRDefault="006957AF" w:rsidP="006957AF">
      <w:r>
        <w:separator/>
      </w:r>
    </w:p>
  </w:footnote>
  <w:footnote w:type="continuationSeparator" w:id="0">
    <w:p w:rsidR="006957AF" w:rsidRDefault="006957AF" w:rsidP="00695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AF" w:rsidRPr="006957AF" w:rsidRDefault="006957AF" w:rsidP="006957AF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0029B"/>
    <w:multiLevelType w:val="hybridMultilevel"/>
    <w:tmpl w:val="48208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A19"/>
    <w:rsid w:val="0001372E"/>
    <w:rsid w:val="000360ED"/>
    <w:rsid w:val="000377E8"/>
    <w:rsid w:val="0004444F"/>
    <w:rsid w:val="00047E6E"/>
    <w:rsid w:val="00060D88"/>
    <w:rsid w:val="000847AC"/>
    <w:rsid w:val="000935A8"/>
    <w:rsid w:val="0011032A"/>
    <w:rsid w:val="00147198"/>
    <w:rsid w:val="00151127"/>
    <w:rsid w:val="001757CE"/>
    <w:rsid w:val="0018064C"/>
    <w:rsid w:val="001847BB"/>
    <w:rsid w:val="001947AE"/>
    <w:rsid w:val="001D57B8"/>
    <w:rsid w:val="001E09F9"/>
    <w:rsid w:val="00232970"/>
    <w:rsid w:val="00264D6E"/>
    <w:rsid w:val="002746F3"/>
    <w:rsid w:val="00283721"/>
    <w:rsid w:val="002A0A49"/>
    <w:rsid w:val="002E069A"/>
    <w:rsid w:val="002E520F"/>
    <w:rsid w:val="002F7744"/>
    <w:rsid w:val="00345764"/>
    <w:rsid w:val="003A1883"/>
    <w:rsid w:val="003E28C3"/>
    <w:rsid w:val="003F088F"/>
    <w:rsid w:val="003F67FA"/>
    <w:rsid w:val="00497FE0"/>
    <w:rsid w:val="004A49B9"/>
    <w:rsid w:val="004C2E1B"/>
    <w:rsid w:val="004C38F3"/>
    <w:rsid w:val="004D330D"/>
    <w:rsid w:val="004E7C23"/>
    <w:rsid w:val="004F0034"/>
    <w:rsid w:val="00506CD6"/>
    <w:rsid w:val="005252F2"/>
    <w:rsid w:val="005409A6"/>
    <w:rsid w:val="00576669"/>
    <w:rsid w:val="005778A2"/>
    <w:rsid w:val="005C28DC"/>
    <w:rsid w:val="005C5C59"/>
    <w:rsid w:val="005D7B2D"/>
    <w:rsid w:val="005E208E"/>
    <w:rsid w:val="0060494A"/>
    <w:rsid w:val="006223E0"/>
    <w:rsid w:val="006573BE"/>
    <w:rsid w:val="006957AF"/>
    <w:rsid w:val="006D1E44"/>
    <w:rsid w:val="006D2EE1"/>
    <w:rsid w:val="006D5821"/>
    <w:rsid w:val="006E7218"/>
    <w:rsid w:val="006F1CBB"/>
    <w:rsid w:val="006F4E30"/>
    <w:rsid w:val="006F55CC"/>
    <w:rsid w:val="00700181"/>
    <w:rsid w:val="0073503B"/>
    <w:rsid w:val="00774C36"/>
    <w:rsid w:val="0078735E"/>
    <w:rsid w:val="007C5014"/>
    <w:rsid w:val="00811178"/>
    <w:rsid w:val="00860A19"/>
    <w:rsid w:val="008B7279"/>
    <w:rsid w:val="008D4D79"/>
    <w:rsid w:val="009374F0"/>
    <w:rsid w:val="009D03F3"/>
    <w:rsid w:val="00A10969"/>
    <w:rsid w:val="00A52CFD"/>
    <w:rsid w:val="00A60B00"/>
    <w:rsid w:val="00AA3442"/>
    <w:rsid w:val="00AD4D4C"/>
    <w:rsid w:val="00AF4AB5"/>
    <w:rsid w:val="00B052D2"/>
    <w:rsid w:val="00B713C2"/>
    <w:rsid w:val="00BA1973"/>
    <w:rsid w:val="00BB6999"/>
    <w:rsid w:val="00BE4178"/>
    <w:rsid w:val="00C20B25"/>
    <w:rsid w:val="00C31D2B"/>
    <w:rsid w:val="00C3744F"/>
    <w:rsid w:val="00C61050"/>
    <w:rsid w:val="00C86C8C"/>
    <w:rsid w:val="00CB4D08"/>
    <w:rsid w:val="00CE0401"/>
    <w:rsid w:val="00D036C6"/>
    <w:rsid w:val="00D13B3E"/>
    <w:rsid w:val="00D34063"/>
    <w:rsid w:val="00D74995"/>
    <w:rsid w:val="00DA6B8B"/>
    <w:rsid w:val="00DD3FC4"/>
    <w:rsid w:val="00E02D6D"/>
    <w:rsid w:val="00E27358"/>
    <w:rsid w:val="00E636A7"/>
    <w:rsid w:val="00E63A72"/>
    <w:rsid w:val="00F44E5A"/>
    <w:rsid w:val="00F879AC"/>
    <w:rsid w:val="00F9092C"/>
    <w:rsid w:val="00FA1323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27"/>
    <w:rPr>
      <w:lang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860A19"/>
    <w:pPr>
      <w:spacing w:before="200"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60A19"/>
    <w:pPr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60A19"/>
    <w:pPr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60A19"/>
    <w:pPr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60A19"/>
    <w:pPr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60A19"/>
    <w:pPr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4F0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74F0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74F0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74F0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74F0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74F0"/>
    <w:rPr>
      <w:rFonts w:ascii="Calibri" w:eastAsia="SimSun" w:hAnsi="Calibri" w:cs="Times New Roman"/>
      <w:b/>
      <w:bCs/>
    </w:rPr>
  </w:style>
  <w:style w:type="paragraph" w:customStyle="1" w:styleId="Normal1">
    <w:name w:val="Normal1"/>
    <w:uiPriority w:val="99"/>
    <w:rsid w:val="00860A19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860A19"/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9374F0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860A19"/>
    <w:pPr>
      <w:spacing w:after="200"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74F0"/>
    <w:rPr>
      <w:rFonts w:ascii="Cambria" w:eastAsia="SimSun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20B2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95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7AF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95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7AF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4C5A-983C-42B2-A604-40333C3A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7190E3F6.dotm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WIGOS Workshop: Increasing Quality through Regional Collaboration.docx</vt:lpstr>
    </vt:vector>
  </TitlesOfParts>
  <Company>wmo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WIGOS Workshop: Increasing Quality through Regional Collaboration.docx</dc:title>
  <dc:creator>MOndras</dc:creator>
  <cp:lastModifiedBy>Autologon</cp:lastModifiedBy>
  <cp:revision>6</cp:revision>
  <cp:lastPrinted>2014-09-04T15:01:00Z</cp:lastPrinted>
  <dcterms:created xsi:type="dcterms:W3CDTF">2014-11-03T15:31:00Z</dcterms:created>
  <dcterms:modified xsi:type="dcterms:W3CDTF">2014-11-21T13:28:00Z</dcterms:modified>
</cp:coreProperties>
</file>