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5387"/>
        <w:gridCol w:w="1276"/>
        <w:gridCol w:w="3237"/>
      </w:tblGrid>
      <w:tr w:rsidR="00B01788">
        <w:tc>
          <w:tcPr>
            <w:tcW w:w="5387" w:type="dxa"/>
          </w:tcPr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88" w:rsidRPr="006251BD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8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ORGANIZING COMMITTEE (IOC) FOR THE WMO SOLID PRECIPITATION INTERCOMPARISON EXPERIMENT (SPICE)</w:t>
            </w:r>
          </w:p>
          <w:p w:rsidR="00B0178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Fourth Session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Davos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Switzerland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br/>
              <w:t>17 – 21 June 2013</w:t>
            </w:r>
          </w:p>
          <w:p w:rsidR="00B01788" w:rsidRPr="00A47A68" w:rsidRDefault="00B01788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788" w:rsidRDefault="00B01788" w:rsidP="00C5043D"/>
        </w:tc>
        <w:tc>
          <w:tcPr>
            <w:tcW w:w="3237" w:type="dxa"/>
          </w:tcPr>
          <w:p w:rsidR="00B01788" w:rsidRDefault="00B01788" w:rsidP="004027EC">
            <w:pPr>
              <w:rPr>
                <w:rFonts w:cs="Arial"/>
                <w:lang w:val="pt-PT"/>
              </w:rPr>
            </w:pPr>
            <w:r w:rsidRPr="004027EC">
              <w:rPr>
                <w:rFonts w:cs="Arial"/>
                <w:lang w:val="pt-PT"/>
              </w:rPr>
              <w:t>CIMO/</w:t>
            </w:r>
            <w:r>
              <w:rPr>
                <w:rFonts w:cs="Arial"/>
                <w:lang w:val="pt-PT"/>
              </w:rPr>
              <w:t xml:space="preserve"> </w:t>
            </w:r>
            <w:r w:rsidRPr="004027EC">
              <w:rPr>
                <w:rFonts w:cs="Arial"/>
                <w:lang w:val="pt-PT"/>
              </w:rPr>
              <w:t>IOC-SPICE-</w:t>
            </w:r>
            <w:r>
              <w:rPr>
                <w:rFonts w:cs="Arial"/>
                <w:lang w:val="pt-PT"/>
              </w:rPr>
              <w:t>4</w:t>
            </w:r>
            <w:r w:rsidRPr="004027EC">
              <w:rPr>
                <w:rFonts w:cs="Arial"/>
                <w:lang w:val="pt-PT"/>
              </w:rPr>
              <w:t>/</w:t>
            </w:r>
            <w:r>
              <w:rPr>
                <w:rFonts w:cs="Arial"/>
                <w:lang w:val="pt-PT"/>
              </w:rPr>
              <w:t>INF. 2</w:t>
            </w: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(3.VI.2013</w:t>
            </w:r>
            <w:r w:rsidRPr="004027EC">
              <w:rPr>
                <w:rFonts w:cs="Arial"/>
                <w:lang w:val="en-US"/>
              </w:rPr>
              <w:t>)</w:t>
            </w: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>_______</w:t>
            </w: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</w:p>
          <w:p w:rsidR="00B01788" w:rsidRPr="004027EC" w:rsidRDefault="00B01788" w:rsidP="004027EC">
            <w:pPr>
              <w:rPr>
                <w:rFonts w:cs="Arial"/>
                <w:lang w:val="en-US"/>
              </w:rPr>
            </w:pPr>
          </w:p>
          <w:p w:rsidR="00B01788" w:rsidRPr="006251BD" w:rsidRDefault="00B01788" w:rsidP="004027EC">
            <w:pPr>
              <w:rPr>
                <w:sz w:val="18"/>
                <w:szCs w:val="18"/>
              </w:rPr>
            </w:pPr>
            <w:r w:rsidRPr="004027EC">
              <w:rPr>
                <w:rFonts w:cs="Arial"/>
              </w:rPr>
              <w:t>Original:  ENGLISH</w:t>
            </w:r>
          </w:p>
        </w:tc>
      </w:tr>
    </w:tbl>
    <w:p w:rsidR="00B01788" w:rsidRDefault="00B01788" w:rsidP="00C5043D">
      <w:pPr>
        <w:jc w:val="center"/>
        <w:rPr>
          <w:b/>
          <w:bCs/>
          <w:u w:val="single"/>
          <w:lang w:val="en-US"/>
        </w:rPr>
      </w:pPr>
    </w:p>
    <w:p w:rsidR="00B01788" w:rsidRDefault="00B01788" w:rsidP="00C5043D">
      <w:pPr>
        <w:jc w:val="center"/>
        <w:rPr>
          <w:b/>
          <w:bCs/>
          <w:u w:val="single"/>
          <w:lang w:val="en-US"/>
        </w:rPr>
      </w:pPr>
    </w:p>
    <w:p w:rsidR="00B01788" w:rsidRDefault="00B01788" w:rsidP="00F1733E">
      <w:pPr>
        <w:jc w:val="center"/>
        <w:rPr>
          <w:b/>
        </w:rPr>
      </w:pPr>
      <w:r w:rsidRPr="00AD6ACC">
        <w:rPr>
          <w:b/>
        </w:rPr>
        <w:t>PROVISIONAL LIST OF PARTICIPANTS</w:t>
      </w:r>
    </w:p>
    <w:p w:rsidR="00B01788" w:rsidRPr="0083614D" w:rsidRDefault="00B01788" w:rsidP="00F1733E">
      <w:pPr>
        <w:spacing w:before="120" w:after="120"/>
        <w:jc w:val="center"/>
        <w:rPr>
          <w:b/>
        </w:rPr>
      </w:pPr>
      <w:r>
        <w:rPr>
          <w:b/>
        </w:rPr>
        <w:t>SPICE IOC-4</w:t>
      </w:r>
    </w:p>
    <w:p w:rsidR="00B01788" w:rsidRPr="00AD6ACC" w:rsidRDefault="00B01788" w:rsidP="00F1733E">
      <w:pPr>
        <w:jc w:val="center"/>
        <w:rPr>
          <w:i/>
        </w:rPr>
      </w:pPr>
      <w:r w:rsidRPr="00AD6ACC">
        <w:rPr>
          <w:i/>
        </w:rPr>
        <w:t xml:space="preserve">(as of </w:t>
      </w:r>
      <w:r>
        <w:rPr>
          <w:i/>
        </w:rPr>
        <w:t>11 June  2013</w:t>
      </w:r>
      <w:r w:rsidRPr="00AD6ACC">
        <w:rPr>
          <w:i/>
        </w:rPr>
        <w:t>)</w:t>
      </w:r>
    </w:p>
    <w:p w:rsidR="00B01788" w:rsidRDefault="00B01788" w:rsidP="00F1733E"/>
    <w:p w:rsidR="00B01788" w:rsidRDefault="00B01788" w:rsidP="00CC26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5630"/>
      </w:tblGrid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 xml:space="preserve">Ms Rodica NITU 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Chair, IOC-SPICE</w:t>
            </w:r>
          </w:p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SPICE Project Leader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CARE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Canada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 xml:space="preserve">Environment </w:t>
            </w:r>
            <w:smartTag w:uri="urn:schemas-microsoft-com:office:smarttags" w:element="country-region">
              <w:r w:rsidRPr="00C560B8">
                <w:rPr>
                  <w:rFonts w:cs="Arial"/>
                </w:rPr>
                <w:t>Canada</w:t>
              </w:r>
            </w:smartTag>
            <w:r w:rsidRPr="00C560B8">
              <w:rPr>
                <w:rFonts w:cs="Arial"/>
              </w:rPr>
              <w:br/>
              <w:t xml:space="preserve">4905 Dufferin </w:t>
            </w:r>
            <w:smartTag w:uri="urn:schemas-microsoft-com:office:smarttags" w:element="City">
              <w:smartTag w:uri="urn:schemas-microsoft-com:office:smarttags" w:element="place">
                <w:r w:rsidRPr="00C560B8">
                  <w:rPr>
                    <w:rFonts w:cs="Arial"/>
                  </w:rPr>
                  <w:t>St.</w:t>
                </w:r>
                <w:r w:rsidRPr="00C560B8">
                  <w:rPr>
                    <w:rFonts w:cs="Arial"/>
                  </w:rPr>
                  <w:br/>
                  <w:t>TORONTO</w:t>
                </w:r>
              </w:smartTag>
              <w:r w:rsidRPr="00C560B8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C560B8">
                  <w:rPr>
                    <w:rFonts w:cs="Arial"/>
                  </w:rPr>
                  <w:t>ON</w:t>
                </w:r>
              </w:smartTag>
              <w:r w:rsidRPr="00C560B8">
                <w:rPr>
                  <w:rFonts w:cs="Arial"/>
                </w:rPr>
                <w:t xml:space="preserve">, </w:t>
              </w:r>
              <w:smartTag w:uri="urn:schemas-microsoft-com:office:smarttags" w:element="PostalCode">
                <w:r w:rsidRPr="00C560B8">
                  <w:rPr>
                    <w:rFonts w:cs="Arial"/>
                  </w:rPr>
                  <w:t>M3H 5T4</w:t>
                </w:r>
              </w:smartTag>
              <w:r w:rsidRPr="00C560B8">
                <w:rPr>
                  <w:rFonts w:cs="Arial"/>
                </w:rPr>
                <w:br/>
              </w:r>
              <w:smartTag w:uri="urn:schemas-microsoft-com:office:smarttags" w:element="country-region">
                <w:r w:rsidRPr="00C560B8">
                  <w:rPr>
                    <w:rFonts w:cs="Arial"/>
                    <w:b/>
                    <w:bCs/>
                  </w:rPr>
                  <w:t>Canada</w:t>
                </w:r>
              </w:smartTag>
            </w:smartTag>
            <w:r w:rsidRPr="00C560B8">
              <w:rPr>
                <w:rFonts w:cs="Arial"/>
                <w:b/>
                <w:bCs/>
              </w:rPr>
              <w:t xml:space="preserve"> </w:t>
            </w:r>
            <w:r w:rsidRPr="00C560B8">
              <w:rPr>
                <w:rFonts w:cs="Arial"/>
                <w:sz w:val="20"/>
              </w:rPr>
              <w:br/>
            </w:r>
          </w:p>
          <w:p w:rsidR="00B01788" w:rsidRPr="00C560B8" w:rsidRDefault="00B01788" w:rsidP="00731B4B">
            <w:pPr>
              <w:ind w:left="113"/>
              <w:rPr>
                <w:rFonts w:cs="Arial"/>
                <w:color w:val="0000FF"/>
              </w:rPr>
            </w:pPr>
            <w:r w:rsidRPr="003042C3">
              <w:rPr>
                <w:rFonts w:cs="Arial"/>
                <w:lang w:val="en-US"/>
              </w:rPr>
              <w:t>Tel.: +1 416 739 4133</w:t>
            </w:r>
            <w:r w:rsidRPr="003042C3">
              <w:rPr>
                <w:rFonts w:cs="Arial"/>
                <w:lang w:val="en-US"/>
              </w:rPr>
              <w:br/>
              <w:t xml:space="preserve">Fax: +1 416 739 5721 </w:t>
            </w:r>
            <w:r w:rsidRPr="003042C3">
              <w:rPr>
                <w:rFonts w:cs="Arial"/>
                <w:lang w:val="en-US"/>
              </w:rPr>
              <w:br/>
            </w:r>
            <w:hyperlink r:id="rId7" w:history="1">
              <w:r w:rsidRPr="003042C3">
                <w:rPr>
                  <w:rFonts w:cs="Arial"/>
                  <w:color w:val="0000FF"/>
                  <w:lang w:val="en-US"/>
                </w:rPr>
                <w:t>rodica</w:t>
              </w:r>
            </w:hyperlink>
            <w:hyperlink r:id="rId8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9" w:history="1">
              <w:r w:rsidRPr="003042C3">
                <w:rPr>
                  <w:rFonts w:cs="Arial"/>
                  <w:color w:val="0000FF"/>
                  <w:lang w:val="en-US"/>
                </w:rPr>
                <w:t>nitu</w:t>
              </w:r>
            </w:hyperlink>
            <w:hyperlink r:id="rId10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11" w:history="1">
              <w:r w:rsidRPr="003042C3">
                <w:rPr>
                  <w:rFonts w:cs="Arial"/>
                  <w:color w:val="0000FF"/>
                  <w:lang w:val="en-US"/>
                </w:rPr>
                <w:t>ec</w:t>
              </w:r>
            </w:hyperlink>
            <w:hyperlink r:id="rId12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13" w:history="1">
              <w:r w:rsidRPr="00C560B8">
                <w:rPr>
                  <w:rFonts w:cs="Arial"/>
                  <w:color w:val="0000FF"/>
                </w:rPr>
                <w:t>gc</w:t>
              </w:r>
            </w:hyperlink>
            <w:hyperlink r:id="rId14" w:history="1">
              <w:r w:rsidRPr="00C560B8">
                <w:rPr>
                  <w:rFonts w:cs="Arial"/>
                  <w:color w:val="0000FF"/>
                </w:rPr>
                <w:t>.</w:t>
              </w:r>
            </w:hyperlink>
            <w:hyperlink r:id="rId15" w:history="1">
              <w:r w:rsidRPr="00C560B8">
                <w:rPr>
                  <w:rFonts w:cs="Arial"/>
                  <w:color w:val="0000FF"/>
                </w:rPr>
                <w:t>ca</w:t>
              </w:r>
            </w:hyperlink>
          </w:p>
        </w:tc>
      </w:tr>
      <w:tr w:rsidR="00B01788" w:rsidRPr="007E2175" w:rsidTr="007E2175">
        <w:trPr>
          <w:cantSplit/>
          <w:jc w:val="center"/>
        </w:trPr>
        <w:tc>
          <w:tcPr>
            <w:tcW w:w="4558" w:type="dxa"/>
          </w:tcPr>
          <w:p w:rsidR="00B01788" w:rsidRPr="00786C3C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lang w:val="nb-NO"/>
              </w:rPr>
            </w:pPr>
            <w:r w:rsidRPr="00786C3C">
              <w:rPr>
                <w:rFonts w:cs="Arial"/>
                <w:b/>
                <w:bCs/>
                <w:lang w:val="nb-NO"/>
              </w:rPr>
              <w:t>Dr Jordy HENDRIKX</w:t>
            </w:r>
          </w:p>
          <w:p w:rsidR="00B01788" w:rsidRPr="00786C3C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nb-NO"/>
              </w:rPr>
            </w:pPr>
          </w:p>
          <w:p w:rsidR="00B01788" w:rsidRPr="00786C3C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nb-NO"/>
              </w:rPr>
            </w:pPr>
            <w:r w:rsidRPr="00786C3C">
              <w:rPr>
                <w:rFonts w:cs="Arial"/>
                <w:b/>
                <w:bCs/>
                <w:i/>
                <w:iCs/>
                <w:lang w:val="nb-NO"/>
              </w:rPr>
              <w:t xml:space="preserve">Member, IOC-SPICE 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Snow and Avalanche Laboratory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Department of Earth Sciences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">
                <w:r w:rsidRPr="001629A1">
                  <w:rPr>
                    <w:rFonts w:cs="Arial"/>
                  </w:rPr>
                  <w:t>Montana</w:t>
                </w:r>
              </w:smartTag>
              <w:r w:rsidRPr="001629A1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1629A1">
                  <w:rPr>
                    <w:rFonts w:cs="Arial"/>
                  </w:rPr>
                  <w:t>State</w:t>
                </w:r>
              </w:smartTag>
              <w:r w:rsidRPr="001629A1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1629A1">
                  <w:rPr>
                    <w:rFonts w:cs="Arial"/>
                  </w:rPr>
                  <w:t>University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1629A1">
                      <w:rPr>
                        <w:rFonts w:cs="Arial"/>
                      </w:rPr>
                      <w:t>P.O. Box</w:t>
                    </w:r>
                  </w:smartTag>
                </w:smartTag>
                <w:r w:rsidRPr="001629A1">
                  <w:rPr>
                    <w:rFonts w:cs="Arial"/>
                  </w:rPr>
                  <w:t xml:space="preserve"> 173480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629A1">
                  <w:rPr>
                    <w:rFonts w:cs="Arial"/>
                  </w:rPr>
                  <w:t>Bozeman</w:t>
                </w:r>
              </w:smartTag>
              <w:r w:rsidRPr="001629A1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1629A1">
                  <w:rPr>
                    <w:rFonts w:cs="Arial"/>
                  </w:rPr>
                  <w:t>Montana</w:t>
                </w:r>
              </w:smartTag>
              <w:r w:rsidRPr="001629A1">
                <w:rPr>
                  <w:rFonts w:cs="Arial"/>
                </w:rPr>
                <w:t xml:space="preserve">, </w:t>
              </w:r>
              <w:smartTag w:uri="urn:schemas-microsoft-com:office:smarttags" w:element="PostalCode">
                <w:r w:rsidRPr="001629A1">
                  <w:rPr>
                    <w:rFonts w:cs="Arial"/>
                  </w:rPr>
                  <w:t>59717-3480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629A1">
                  <w:rPr>
                    <w:rFonts w:cs="Arial"/>
                    <w:b/>
                  </w:rPr>
                  <w:t>United States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tel: +1 406 994 6918</w:t>
            </w:r>
          </w:p>
          <w:p w:rsidR="00B01788" w:rsidRPr="00786C3C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786C3C">
              <w:rPr>
                <w:rFonts w:cs="Arial"/>
                <w:lang w:val="fr-FR"/>
              </w:rPr>
              <w:t>fax: +1 406 994 6923</w:t>
            </w:r>
          </w:p>
          <w:p w:rsidR="00B01788" w:rsidRPr="00786C3C" w:rsidRDefault="00B01788" w:rsidP="00731B4B">
            <w:pPr>
              <w:ind w:left="113"/>
              <w:rPr>
                <w:rFonts w:cs="Arial"/>
                <w:lang w:val="fr-FR"/>
              </w:rPr>
            </w:pPr>
            <w:hyperlink r:id="rId16" w:history="1">
              <w:r w:rsidRPr="00786C3C">
                <w:rPr>
                  <w:rFonts w:cs="Arial"/>
                  <w:color w:val="0000FF"/>
                  <w:lang w:val="fr-FR"/>
                </w:rPr>
                <w:t>Jordy</w:t>
              </w:r>
            </w:hyperlink>
            <w:hyperlink r:id="rId17" w:history="1">
              <w:r w:rsidRPr="00786C3C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18" w:history="1">
              <w:r w:rsidRPr="00786C3C">
                <w:rPr>
                  <w:rFonts w:cs="Arial"/>
                  <w:color w:val="0000FF"/>
                  <w:lang w:val="fr-FR"/>
                </w:rPr>
                <w:t>hendrikx</w:t>
              </w:r>
            </w:hyperlink>
            <w:hyperlink r:id="rId19" w:history="1">
              <w:r w:rsidRPr="00786C3C">
                <w:rPr>
                  <w:rFonts w:cs="Arial"/>
                  <w:color w:val="0000FF"/>
                  <w:lang w:val="fr-FR"/>
                </w:rPr>
                <w:t>@</w:t>
              </w:r>
            </w:hyperlink>
            <w:hyperlink r:id="rId20" w:history="1">
              <w:r w:rsidRPr="00786C3C">
                <w:rPr>
                  <w:rFonts w:cs="Arial"/>
                  <w:color w:val="0000FF"/>
                  <w:lang w:val="fr-FR"/>
                </w:rPr>
                <w:t>montana</w:t>
              </w:r>
            </w:hyperlink>
            <w:hyperlink r:id="rId21" w:history="1">
              <w:r w:rsidRPr="00786C3C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22" w:history="1">
              <w:r w:rsidRPr="00786C3C">
                <w:rPr>
                  <w:rFonts w:cs="Arial"/>
                  <w:color w:val="0000FF"/>
                  <w:lang w:val="fr-FR"/>
                </w:rPr>
                <w:t>edu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 xml:space="preserve">Dr Eckhard LANZINGER </w:t>
            </w:r>
            <w:r w:rsidRPr="00C560B8">
              <w:rPr>
                <w:rFonts w:cs="Arial"/>
                <w:sz w:val="20"/>
              </w:rPr>
              <w:br/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Member, IOC-SPICE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  <w:b/>
                <w:bCs/>
                <w:lang w:val="de-DE"/>
              </w:rPr>
            </w:pPr>
            <w:r w:rsidRPr="00C560B8">
              <w:rPr>
                <w:rFonts w:cs="Arial"/>
                <w:lang w:val="de-DE"/>
              </w:rPr>
              <w:t>Deutscher Wetterdienst</w:t>
            </w:r>
            <w:r w:rsidRPr="00C560B8">
              <w:rPr>
                <w:rFonts w:cs="Arial"/>
                <w:lang w:val="de-DE"/>
              </w:rPr>
              <w:br/>
              <w:t>Frahmredder 95</w:t>
            </w:r>
            <w:r w:rsidRPr="00C560B8">
              <w:rPr>
                <w:rFonts w:cs="Arial"/>
                <w:lang w:val="de-DE"/>
              </w:rPr>
              <w:br/>
              <w:t xml:space="preserve">22393 Hamburg </w:t>
            </w:r>
            <w:r w:rsidRPr="00C560B8">
              <w:rPr>
                <w:rFonts w:cs="Arial"/>
                <w:lang w:val="de-DE"/>
              </w:rPr>
              <w:br/>
            </w:r>
            <w:r w:rsidRPr="00C560B8">
              <w:rPr>
                <w:rFonts w:cs="Arial"/>
                <w:b/>
                <w:bCs/>
                <w:lang w:val="de-DE"/>
              </w:rPr>
              <w:t>Germany</w:t>
            </w:r>
            <w:r w:rsidRPr="00C560B8">
              <w:rPr>
                <w:rFonts w:cs="Arial"/>
                <w:b/>
                <w:bCs/>
                <w:lang w:val="de-DE"/>
              </w:rPr>
              <w:br/>
            </w:r>
          </w:p>
          <w:p w:rsidR="00B01788" w:rsidRPr="00C560B8" w:rsidRDefault="00B01788" w:rsidP="00731B4B">
            <w:pPr>
              <w:ind w:left="113"/>
              <w:rPr>
                <w:rFonts w:cs="Arial"/>
                <w:color w:val="0000FF"/>
              </w:rPr>
            </w:pPr>
            <w:r w:rsidRPr="003042C3">
              <w:rPr>
                <w:rFonts w:cs="Arial"/>
                <w:lang w:val="en-US"/>
              </w:rPr>
              <w:t>Tel.: +49 40 6690 2455</w:t>
            </w:r>
            <w:r w:rsidRPr="003042C3">
              <w:rPr>
                <w:rFonts w:cs="Arial"/>
                <w:lang w:val="en-US"/>
              </w:rPr>
              <w:br/>
              <w:t>Fax: +49 40 6690 2499</w:t>
            </w:r>
            <w:r w:rsidRPr="003042C3">
              <w:rPr>
                <w:rFonts w:cs="Arial"/>
                <w:lang w:val="en-US"/>
              </w:rPr>
              <w:br/>
            </w:r>
            <w:hyperlink r:id="rId23" w:history="1">
              <w:r w:rsidRPr="003042C3">
                <w:rPr>
                  <w:rFonts w:cs="Arial"/>
                  <w:color w:val="0000FF"/>
                  <w:lang w:val="en-US"/>
                </w:rPr>
                <w:t>eckhard</w:t>
              </w:r>
            </w:hyperlink>
            <w:hyperlink r:id="rId24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25" w:history="1">
              <w:r w:rsidRPr="003042C3">
                <w:rPr>
                  <w:rFonts w:cs="Arial"/>
                  <w:color w:val="0000FF"/>
                  <w:lang w:val="en-US"/>
                </w:rPr>
                <w:t>lanzinger</w:t>
              </w:r>
            </w:hyperlink>
            <w:hyperlink r:id="rId26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27" w:history="1">
              <w:r w:rsidRPr="003042C3">
                <w:rPr>
                  <w:rFonts w:cs="Arial"/>
                  <w:color w:val="0000FF"/>
                  <w:lang w:val="en-US"/>
                </w:rPr>
                <w:t>dwd</w:t>
              </w:r>
            </w:hyperlink>
            <w:hyperlink r:id="rId28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29" w:history="1">
              <w:r w:rsidRPr="00C560B8">
                <w:rPr>
                  <w:rFonts w:cs="Arial"/>
                  <w:color w:val="0000FF"/>
                </w:rPr>
                <w:t>de</w:t>
              </w:r>
            </w:hyperlink>
          </w:p>
        </w:tc>
      </w:tr>
      <w:tr w:rsidR="00B01788" w:rsidRPr="00C477A8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>Dr Haihe LIANG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Member, IOC-SPICE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 xml:space="preserve">Meteorological Observation Centre 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0B8">
                  <w:rPr>
                    <w:rFonts w:cs="Arial"/>
                  </w:rPr>
                  <w:t>China</w:t>
                </w:r>
              </w:smartTag>
            </w:smartTag>
            <w:r w:rsidRPr="00C560B8">
              <w:rPr>
                <w:rFonts w:cs="Arial"/>
              </w:rPr>
              <w:t xml:space="preserve"> Meteorological Administration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No. 46 Zhongguacun, Nandajie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60B8">
                  <w:rPr>
                    <w:rFonts w:cs="Arial"/>
                  </w:rPr>
                  <w:t>BEIJING</w:t>
                </w:r>
              </w:smartTag>
            </w:smartTag>
            <w:r w:rsidRPr="00C560B8">
              <w:rPr>
                <w:rFonts w:cs="Arial"/>
              </w:rPr>
              <w:t xml:space="preserve"> 100081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0B8">
                  <w:rPr>
                    <w:rFonts w:cs="Arial"/>
                    <w:b/>
                    <w:bCs/>
                  </w:rPr>
                  <w:t>China</w:t>
                </w:r>
              </w:smartTag>
            </w:smartTag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</w:p>
          <w:p w:rsidR="00B01788" w:rsidRPr="003042C3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3042C3">
              <w:rPr>
                <w:rFonts w:cs="Arial"/>
                <w:lang w:val="en-US"/>
              </w:rPr>
              <w:t>Tel.: +86 10 6840 6999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3042C3">
              <w:rPr>
                <w:rFonts w:cs="Arial"/>
                <w:lang w:val="en-US"/>
              </w:rPr>
              <w:t>Fax: +86 10 6840 0936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color w:val="0000FF"/>
                <w:lang w:val="en-US"/>
              </w:rPr>
            </w:pPr>
            <w:hyperlink r:id="rId30" w:history="1">
              <w:r w:rsidRPr="003042C3">
                <w:rPr>
                  <w:rFonts w:cs="Arial"/>
                  <w:color w:val="0000FF"/>
                  <w:lang w:val="en-US"/>
                </w:rPr>
                <w:t>Lhhaoc</w:t>
              </w:r>
            </w:hyperlink>
            <w:hyperlink r:id="rId31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32" w:history="1">
              <w:r w:rsidRPr="003042C3">
                <w:rPr>
                  <w:rFonts w:cs="Arial"/>
                  <w:color w:val="0000FF"/>
                  <w:lang w:val="en-US"/>
                </w:rPr>
                <w:t>cma</w:t>
              </w:r>
            </w:hyperlink>
            <w:hyperlink r:id="rId33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34" w:history="1">
              <w:r w:rsidRPr="003042C3">
                <w:rPr>
                  <w:rFonts w:cs="Arial"/>
                  <w:color w:val="0000FF"/>
                  <w:lang w:val="en-US"/>
                </w:rPr>
                <w:t>gov</w:t>
              </w:r>
            </w:hyperlink>
            <w:hyperlink r:id="rId35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36" w:history="1">
              <w:r w:rsidRPr="00F15830">
                <w:rPr>
                  <w:rFonts w:cs="Arial"/>
                  <w:color w:val="0000FF"/>
                  <w:lang w:val="en-US"/>
                </w:rPr>
                <w:t>cn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E70977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lang w:val="en-US"/>
              </w:rPr>
            </w:pPr>
            <w:r w:rsidRPr="00E70977">
              <w:rPr>
                <w:rFonts w:cs="Arial"/>
                <w:b/>
                <w:bCs/>
                <w:lang w:val="en-US"/>
              </w:rPr>
              <w:t xml:space="preserve">Dr Yves-Alain ROULET </w:t>
            </w:r>
            <w:r w:rsidRPr="00E70977">
              <w:rPr>
                <w:rFonts w:cs="Arial"/>
                <w:sz w:val="20"/>
                <w:lang w:val="en-US"/>
              </w:rPr>
              <w:br/>
            </w:r>
          </w:p>
          <w:p w:rsidR="00B01788" w:rsidRPr="00E70977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Member, IOC-SPICE</w:t>
            </w:r>
          </w:p>
          <w:p w:rsidR="00B01788" w:rsidRPr="00E70977" w:rsidRDefault="00B01788" w:rsidP="00731B4B">
            <w:pPr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Site Manager of Weissfluhjoch (</w:t>
            </w:r>
            <w:smartTag w:uri="urn:schemas-microsoft-com:office:smarttags" w:element="country-region">
              <w:smartTag w:uri="urn:schemas-microsoft-com:office:smarttags" w:element="place">
                <w:r w:rsidRPr="00E70977">
                  <w:rPr>
                    <w:rFonts w:cs="Arial"/>
                    <w:b/>
                    <w:bCs/>
                    <w:i/>
                    <w:iCs/>
                    <w:lang w:val="en-US"/>
                  </w:rPr>
                  <w:t>Switzerland</w:t>
                </w:r>
              </w:smartTag>
            </w:smartTag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630" w:type="dxa"/>
          </w:tcPr>
          <w:p w:rsidR="00B01788" w:rsidRPr="00E70977" w:rsidRDefault="00B01788" w:rsidP="00731B4B">
            <w:pPr>
              <w:ind w:left="113"/>
              <w:rPr>
                <w:rFonts w:cs="Arial"/>
                <w:b/>
                <w:bCs/>
                <w:lang w:val="fr-CA"/>
              </w:rPr>
            </w:pPr>
            <w:r w:rsidRPr="00E70977">
              <w:rPr>
                <w:rFonts w:cs="Arial"/>
                <w:lang w:val="fr-CA"/>
              </w:rPr>
              <w:t>Météo Suisse </w:t>
            </w:r>
            <w:r w:rsidRPr="00E70977">
              <w:rPr>
                <w:rFonts w:cs="Arial"/>
                <w:lang w:val="fr-CA"/>
              </w:rPr>
              <w:br/>
              <w:t>Station Aérologique</w:t>
            </w:r>
            <w:r w:rsidRPr="00E70977">
              <w:rPr>
                <w:rFonts w:cs="Arial"/>
                <w:lang w:val="fr-CA"/>
              </w:rPr>
              <w:br/>
              <w:t xml:space="preserve">Case postale 316 </w:t>
            </w:r>
            <w:r w:rsidRPr="00E70977">
              <w:rPr>
                <w:rFonts w:cs="Arial"/>
                <w:lang w:val="fr-CA"/>
              </w:rPr>
              <w:br/>
              <w:t>CH-1530 PAYERNE</w:t>
            </w:r>
            <w:r w:rsidRPr="00E70977">
              <w:rPr>
                <w:rFonts w:cs="Arial"/>
                <w:lang w:val="fr-CA"/>
              </w:rPr>
              <w:br/>
            </w:r>
            <w:r w:rsidRPr="00E70977">
              <w:rPr>
                <w:rFonts w:cs="Arial"/>
                <w:b/>
                <w:bCs/>
                <w:lang w:val="fr-CA"/>
              </w:rPr>
              <w:t>Switzerland</w:t>
            </w:r>
            <w:r w:rsidRPr="00E70977">
              <w:rPr>
                <w:rFonts w:cs="Arial"/>
                <w:b/>
                <w:bCs/>
                <w:lang w:val="fr-CA"/>
              </w:rPr>
              <w:br/>
            </w:r>
          </w:p>
          <w:p w:rsidR="00B01788" w:rsidRPr="00E70977" w:rsidRDefault="00B01788" w:rsidP="00731B4B">
            <w:pPr>
              <w:ind w:left="113"/>
              <w:rPr>
                <w:rFonts w:cs="Arial"/>
                <w:color w:val="0000FF"/>
              </w:rPr>
            </w:pPr>
            <w:r w:rsidRPr="003042C3">
              <w:rPr>
                <w:rFonts w:cs="Arial"/>
                <w:lang w:val="en-US"/>
              </w:rPr>
              <w:t>Tel.: +41 26 662 6258</w:t>
            </w:r>
            <w:r w:rsidRPr="003042C3">
              <w:rPr>
                <w:rFonts w:cs="Arial"/>
                <w:lang w:val="en-US"/>
              </w:rPr>
              <w:br/>
              <w:t>Fax: +41 26 662 6212</w:t>
            </w:r>
            <w:r w:rsidRPr="003042C3">
              <w:rPr>
                <w:rFonts w:cs="Arial"/>
                <w:lang w:val="en-US"/>
              </w:rPr>
              <w:br/>
            </w:r>
            <w:hyperlink r:id="rId37" w:history="1">
              <w:r w:rsidRPr="003042C3">
                <w:rPr>
                  <w:rFonts w:cs="Arial"/>
                  <w:color w:val="0000FF"/>
                  <w:lang w:val="en-US"/>
                </w:rPr>
                <w:t>yves</w:t>
              </w:r>
            </w:hyperlink>
            <w:hyperlink r:id="rId38" w:history="1">
              <w:r w:rsidRPr="003042C3">
                <w:rPr>
                  <w:rFonts w:cs="Arial"/>
                  <w:color w:val="0000FF"/>
                  <w:lang w:val="en-US"/>
                </w:rPr>
                <w:t>-</w:t>
              </w:r>
            </w:hyperlink>
            <w:hyperlink r:id="rId39" w:history="1">
              <w:r w:rsidRPr="003042C3">
                <w:rPr>
                  <w:rFonts w:cs="Arial"/>
                  <w:color w:val="0000FF"/>
                  <w:lang w:val="en-US"/>
                </w:rPr>
                <w:t>alain</w:t>
              </w:r>
            </w:hyperlink>
            <w:hyperlink r:id="rId40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41" w:history="1">
              <w:r w:rsidRPr="003042C3">
                <w:rPr>
                  <w:rFonts w:cs="Arial"/>
                  <w:color w:val="0000FF"/>
                  <w:lang w:val="en-US"/>
                </w:rPr>
                <w:t>roulet</w:t>
              </w:r>
            </w:hyperlink>
            <w:hyperlink r:id="rId42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43" w:history="1">
              <w:r w:rsidRPr="003042C3">
                <w:rPr>
                  <w:rFonts w:cs="Arial"/>
                  <w:color w:val="0000FF"/>
                  <w:lang w:val="en-US"/>
                </w:rPr>
                <w:t>meteoswiss</w:t>
              </w:r>
            </w:hyperlink>
            <w:hyperlink r:id="rId44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45" w:history="1">
              <w:r w:rsidRPr="00E70977">
                <w:rPr>
                  <w:rFonts w:cs="Arial"/>
                  <w:color w:val="0000FF"/>
                </w:rPr>
                <w:t>ch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b/>
                <w:bCs/>
                <w:lang w:val="it-IT"/>
              </w:rPr>
              <w:t>Mr Francesco SABATINI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it-IT"/>
              </w:rPr>
            </w:pP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it-IT"/>
              </w:rPr>
            </w:pPr>
            <w:r w:rsidRPr="001629A1">
              <w:rPr>
                <w:rFonts w:cs="Arial"/>
                <w:b/>
                <w:bCs/>
                <w:i/>
                <w:iCs/>
                <w:lang w:val="it-IT"/>
              </w:rPr>
              <w:t>Member, IOC-SPICE</w:t>
            </w: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CNR-IBIMET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Institute of Biometeorology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Via Giovanni Caproni, 8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50145 </w:t>
            </w:r>
            <w:smartTag w:uri="urn:schemas-microsoft-com:office:smarttags" w:element="City">
              <w:smartTag w:uri="urn:schemas-microsoft-com:office:smarttags" w:element="place">
                <w:r w:rsidRPr="001629A1">
                  <w:rPr>
                    <w:rFonts w:cs="Arial"/>
                  </w:rPr>
                  <w:t>Florence</w:t>
                </w:r>
              </w:smartTag>
            </w:smartTag>
            <w:r w:rsidRPr="001629A1">
              <w:rPr>
                <w:rFonts w:cs="Arial"/>
              </w:rPr>
              <w:t xml:space="preserve"> 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629A1">
                  <w:rPr>
                    <w:rFonts w:cs="Arial"/>
                    <w:b/>
                    <w:bCs/>
                  </w:rPr>
                  <w:t>Italy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+(39) 055 303 3711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+(39) 055 522 6029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fax: +(39) 055 308 910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color w:val="0000FF"/>
              </w:rPr>
            </w:pPr>
            <w:hyperlink r:id="rId46" w:history="1">
              <w:r w:rsidRPr="001629A1">
                <w:rPr>
                  <w:rFonts w:cs="Arial"/>
                  <w:color w:val="0000FF"/>
                </w:rPr>
                <w:t>f</w:t>
              </w:r>
            </w:hyperlink>
            <w:hyperlink r:id="rId47" w:history="1">
              <w:r w:rsidRPr="001629A1">
                <w:rPr>
                  <w:rFonts w:cs="Arial"/>
                  <w:color w:val="0000FF"/>
                </w:rPr>
                <w:t>.</w:t>
              </w:r>
            </w:hyperlink>
            <w:hyperlink r:id="rId48" w:history="1">
              <w:r w:rsidRPr="001629A1">
                <w:rPr>
                  <w:rFonts w:cs="Arial"/>
                  <w:color w:val="0000FF"/>
                </w:rPr>
                <w:t>sabatini</w:t>
              </w:r>
            </w:hyperlink>
            <w:hyperlink r:id="rId49" w:history="1">
              <w:r w:rsidRPr="001629A1">
                <w:rPr>
                  <w:rFonts w:cs="Arial"/>
                  <w:color w:val="0000FF"/>
                </w:rPr>
                <w:t>@</w:t>
              </w:r>
            </w:hyperlink>
            <w:hyperlink r:id="rId50" w:history="1">
              <w:r w:rsidRPr="001629A1">
                <w:rPr>
                  <w:rFonts w:cs="Arial"/>
                  <w:color w:val="0000FF"/>
                </w:rPr>
                <w:t>ibimet</w:t>
              </w:r>
            </w:hyperlink>
            <w:hyperlink r:id="rId51" w:history="1">
              <w:r w:rsidRPr="001629A1">
                <w:rPr>
                  <w:rFonts w:cs="Arial"/>
                  <w:color w:val="0000FF"/>
                </w:rPr>
                <w:t>.</w:t>
              </w:r>
            </w:hyperlink>
            <w:hyperlink r:id="rId52" w:history="1">
              <w:r w:rsidRPr="001629A1">
                <w:rPr>
                  <w:rFonts w:cs="Arial"/>
                  <w:color w:val="0000FF"/>
                </w:rPr>
                <w:t>cnr</w:t>
              </w:r>
            </w:hyperlink>
            <w:hyperlink r:id="rId53" w:history="1">
              <w:r w:rsidRPr="001629A1">
                <w:rPr>
                  <w:rFonts w:cs="Arial"/>
                  <w:color w:val="0000FF"/>
                </w:rPr>
                <w:t>.</w:t>
              </w:r>
            </w:hyperlink>
            <w:hyperlink r:id="rId54" w:history="1">
              <w:r w:rsidRPr="001629A1">
                <w:rPr>
                  <w:rFonts w:cs="Arial"/>
                  <w:color w:val="0000FF"/>
                </w:rPr>
                <w:t>it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CC26EA" w:rsidRDefault="00B01788" w:rsidP="00CC26E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it-IT"/>
              </w:rPr>
            </w:pPr>
            <w:r w:rsidRPr="00CC26EA">
              <w:rPr>
                <w:rFonts w:cs="Arial"/>
                <w:b/>
                <w:bCs/>
                <w:lang w:val="it-IT"/>
              </w:rPr>
              <w:t>Dr Valery VUGLINSKI</w:t>
            </w:r>
          </w:p>
          <w:p w:rsidR="00B01788" w:rsidRPr="00CC26EA" w:rsidRDefault="00B01788" w:rsidP="00CC26E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it-IT"/>
              </w:rPr>
            </w:pPr>
          </w:p>
          <w:p w:rsidR="00B01788" w:rsidRPr="00F73D82" w:rsidRDefault="00B01788" w:rsidP="00CC26EA">
            <w:pPr>
              <w:tabs>
                <w:tab w:val="center" w:pos="1926"/>
              </w:tabs>
              <w:ind w:left="113"/>
              <w:rPr>
                <w:b/>
                <w:bCs/>
                <w:i/>
                <w:iCs/>
                <w:sz w:val="20"/>
                <w:szCs w:val="20"/>
              </w:rPr>
            </w:pPr>
            <w:r w:rsidRPr="00CC26EA">
              <w:rPr>
                <w:rFonts w:cs="Arial"/>
                <w:b/>
                <w:bCs/>
                <w:lang w:val="it-IT"/>
              </w:rPr>
              <w:t>Member, IOC-SPICE</w:t>
            </w:r>
          </w:p>
        </w:tc>
        <w:tc>
          <w:tcPr>
            <w:tcW w:w="5630" w:type="dxa"/>
          </w:tcPr>
          <w:p w:rsidR="00B01788" w:rsidRPr="00CC26EA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CC26EA">
              <w:rPr>
                <w:rFonts w:cs="Arial"/>
                <w:lang w:val="it-IT"/>
              </w:rPr>
              <w:t>State Hydrological institute</w:t>
            </w:r>
          </w:p>
          <w:p w:rsidR="00B01788" w:rsidRPr="00CC26EA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CC26EA">
              <w:rPr>
                <w:rFonts w:cs="Arial"/>
                <w:lang w:val="it-IT"/>
              </w:rPr>
              <w:t xml:space="preserve">2nd Line 23, </w:t>
            </w:r>
          </w:p>
          <w:p w:rsidR="00B01788" w:rsidRPr="00CC26EA" w:rsidRDefault="00B01788" w:rsidP="00731B4B">
            <w:pPr>
              <w:ind w:left="113"/>
              <w:rPr>
                <w:rFonts w:cs="Arial"/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CC26EA">
                  <w:rPr>
                    <w:rFonts w:cs="Arial"/>
                    <w:lang w:val="it-IT"/>
                  </w:rPr>
                  <w:t>St. Petersburg</w:t>
                </w:r>
              </w:smartTag>
            </w:smartTag>
            <w:r w:rsidRPr="00CC26EA">
              <w:rPr>
                <w:rFonts w:cs="Arial"/>
                <w:lang w:val="it-IT"/>
              </w:rPr>
              <w:t xml:space="preserve"> 199053</w:t>
            </w:r>
          </w:p>
          <w:p w:rsidR="00B01788" w:rsidRPr="00CC26EA" w:rsidRDefault="00B01788" w:rsidP="00731B4B">
            <w:pPr>
              <w:ind w:left="113"/>
              <w:rPr>
                <w:rFonts w:cs="Arial"/>
                <w:b/>
                <w:lang w:val="it-IT"/>
              </w:rPr>
            </w:pPr>
            <w:r w:rsidRPr="00CC26EA">
              <w:rPr>
                <w:rFonts w:cs="Arial"/>
                <w:b/>
                <w:lang w:val="it-IT"/>
              </w:rPr>
              <w:t>Russian Federation</w:t>
            </w:r>
          </w:p>
          <w:p w:rsidR="00B01788" w:rsidRPr="00CC26EA" w:rsidRDefault="00B01788" w:rsidP="00CC26EA">
            <w:pPr>
              <w:tabs>
                <w:tab w:val="left" w:pos="2025"/>
              </w:tabs>
              <w:ind w:left="113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ab/>
            </w:r>
          </w:p>
          <w:p w:rsidR="00B01788" w:rsidRPr="00F73D82" w:rsidRDefault="00B01788" w:rsidP="00731B4B">
            <w:pPr>
              <w:ind w:left="113"/>
              <w:rPr>
                <w:color w:val="0000FF"/>
                <w:sz w:val="20"/>
                <w:szCs w:val="20"/>
              </w:rPr>
            </w:pPr>
            <w:r w:rsidRPr="00CC26EA">
              <w:rPr>
                <w:rFonts w:cs="Arial"/>
                <w:lang w:val="it-IT"/>
              </w:rPr>
              <w:t>tel.: +7 812 3233458</w:t>
            </w:r>
            <w:r w:rsidRPr="00CC26EA">
              <w:rPr>
                <w:rFonts w:cs="Arial"/>
                <w:lang w:val="it-IT"/>
              </w:rPr>
              <w:br/>
              <w:t xml:space="preserve">fax: +7 812 3231028 </w:t>
            </w:r>
            <w:r w:rsidRPr="00CC26EA">
              <w:rPr>
                <w:rFonts w:cs="Arial"/>
                <w:lang w:val="it-IT"/>
              </w:rPr>
              <w:br/>
            </w:r>
            <w:hyperlink r:id="rId55" w:history="1">
              <w:r w:rsidRPr="00CC26EA">
                <w:rPr>
                  <w:rFonts w:cs="Arial"/>
                  <w:lang w:val="it-IT"/>
                </w:rPr>
                <w:t>vvuglins</w:t>
              </w:r>
            </w:hyperlink>
            <w:hyperlink r:id="rId56" w:history="1">
              <w:r w:rsidRPr="00CC26EA">
                <w:rPr>
                  <w:rFonts w:cs="Arial"/>
                  <w:lang w:val="it-IT"/>
                </w:rPr>
                <w:t>@</w:t>
              </w:r>
            </w:hyperlink>
            <w:hyperlink r:id="rId57" w:history="1">
              <w:r w:rsidRPr="00CC26EA">
                <w:rPr>
                  <w:rFonts w:cs="Arial"/>
                  <w:lang w:val="it-IT"/>
                </w:rPr>
                <w:t>vv</w:t>
              </w:r>
            </w:hyperlink>
            <w:hyperlink r:id="rId58" w:history="1">
              <w:r w:rsidRPr="00CC26EA">
                <w:rPr>
                  <w:rFonts w:cs="Arial"/>
                  <w:lang w:val="it-IT"/>
                </w:rPr>
                <w:t>4218.</w:t>
              </w:r>
            </w:hyperlink>
            <w:hyperlink r:id="rId59" w:history="1">
              <w:r w:rsidRPr="00CC26EA">
                <w:rPr>
                  <w:rFonts w:cs="Arial"/>
                  <w:lang w:val="it-IT"/>
                </w:rPr>
                <w:t>spb</w:t>
              </w:r>
            </w:hyperlink>
            <w:hyperlink r:id="rId60" w:history="1">
              <w:r w:rsidRPr="00CC26EA">
                <w:rPr>
                  <w:rFonts w:cs="Arial"/>
                  <w:lang w:val="it-IT"/>
                </w:rPr>
                <w:t>.</w:t>
              </w:r>
            </w:hyperlink>
            <w:hyperlink r:id="rId61" w:history="1">
              <w:r w:rsidRPr="00CC26EA">
                <w:rPr>
                  <w:rFonts w:cs="Arial"/>
                  <w:lang w:val="it-IT"/>
                </w:rPr>
                <w:t>edu</w:t>
              </w:r>
            </w:hyperlink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>Dr Roy RASMUSSEN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SPICE Project Co-Leader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Site Manager of </w:t>
            </w:r>
            <w:smartTag w:uri="urn:schemas-microsoft-com:office:smarttags" w:element="City">
              <w:r>
                <w:rPr>
                  <w:rFonts w:cs="Arial"/>
                  <w:b/>
                  <w:bCs/>
                  <w:i/>
                  <w:iCs/>
                </w:rPr>
                <w:t>Marshall</w:t>
              </w:r>
            </w:smartTag>
            <w:r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USA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">
                <w:r w:rsidRPr="00C560B8">
                  <w:rPr>
                    <w:rFonts w:cs="Arial"/>
                  </w:rPr>
                  <w:t>National</w:t>
                </w:r>
              </w:smartTag>
              <w:r w:rsidRPr="00C560B8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C560B8">
                  <w:rPr>
                    <w:rFonts w:cs="Arial"/>
                  </w:rPr>
                  <w:t>Center</w:t>
                </w:r>
              </w:smartTag>
            </w:smartTag>
            <w:r w:rsidRPr="00C560B8">
              <w:rPr>
                <w:rFonts w:cs="Arial"/>
              </w:rPr>
              <w:t xml:space="preserve"> for Atmospheric Research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C560B8">
                  <w:rPr>
                    <w:rFonts w:cs="Arial"/>
                  </w:rPr>
                  <w:t>3450 Mitchell Lane</w:t>
                </w:r>
              </w:smartTag>
            </w:smartTag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60B8">
                  <w:rPr>
                    <w:rFonts w:cs="Arial"/>
                  </w:rPr>
                  <w:t>Boulder</w:t>
                </w:r>
              </w:smartTag>
              <w:r w:rsidRPr="00C560B8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C560B8">
                  <w:rPr>
                    <w:rFonts w:cs="Arial"/>
                  </w:rPr>
                  <w:t>CO</w:t>
                </w:r>
              </w:smartTag>
              <w:r w:rsidRPr="00C560B8">
                <w:rPr>
                  <w:rFonts w:cs="Arial"/>
                </w:rPr>
                <w:t xml:space="preserve"> </w:t>
              </w:r>
              <w:smartTag w:uri="urn:schemas-microsoft-com:office:smarttags" w:element="PostalCode">
                <w:r w:rsidRPr="00C560B8">
                  <w:rPr>
                    <w:rFonts w:cs="Arial"/>
                  </w:rPr>
                  <w:t>80301</w:t>
                </w:r>
              </w:smartTag>
            </w:smartTag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0B8">
                  <w:rPr>
                    <w:rFonts w:cs="Arial"/>
                    <w:b/>
                  </w:rPr>
                  <w:t>United States</w:t>
                </w:r>
              </w:smartTag>
            </w:smartTag>
            <w:r w:rsidRPr="00C560B8">
              <w:rPr>
                <w:rFonts w:cs="Arial"/>
                <w:sz w:val="20"/>
              </w:rPr>
              <w:br/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F15830">
              <w:rPr>
                <w:rFonts w:cs="Arial"/>
                <w:lang w:val="en-US"/>
              </w:rPr>
              <w:t>Tel.: (1 303) 497-8430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</w:t>
            </w:r>
            <w:r w:rsidRPr="00F15830">
              <w:rPr>
                <w:rFonts w:cs="Arial"/>
                <w:lang w:val="fr-FR"/>
              </w:rPr>
              <w:t>ax: (1 303) 497-8401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hyperlink r:id="rId62" w:history="1">
              <w:r w:rsidRPr="00F15830">
                <w:rPr>
                  <w:rFonts w:cs="Arial"/>
                  <w:color w:val="0000FF"/>
                  <w:lang w:val="fr-FR"/>
                </w:rPr>
                <w:t>rasmus</w:t>
              </w:r>
            </w:hyperlink>
            <w:hyperlink r:id="rId63" w:history="1">
              <w:r w:rsidRPr="00F15830">
                <w:rPr>
                  <w:rFonts w:cs="Arial"/>
                  <w:color w:val="0000FF"/>
                  <w:lang w:val="fr-FR"/>
                </w:rPr>
                <w:t>@</w:t>
              </w:r>
            </w:hyperlink>
            <w:hyperlink r:id="rId64" w:history="1">
              <w:r w:rsidRPr="00F15830">
                <w:rPr>
                  <w:rFonts w:cs="Arial"/>
                  <w:color w:val="0000FF"/>
                  <w:lang w:val="fr-FR"/>
                </w:rPr>
                <w:t>ucar</w:t>
              </w:r>
            </w:hyperlink>
            <w:hyperlink r:id="rId65" w:history="1">
              <w:r w:rsidRPr="00F15830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66" w:history="1">
              <w:r w:rsidRPr="00F15830">
                <w:rPr>
                  <w:rFonts w:cs="Arial"/>
                  <w:color w:val="0000FF"/>
                  <w:lang w:val="fr-FR"/>
                </w:rPr>
                <w:t>edu</w:t>
              </w:r>
            </w:hyperlink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</w:rPr>
              <w:t>Mr Craig SMITH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Bratt’s Lake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Canada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Environment </w:t>
            </w:r>
            <w:smartTag w:uri="urn:schemas-microsoft-com:office:smarttags" w:element="country-region">
              <w:smartTag w:uri="urn:schemas-microsoft-com:office:smarttags" w:element="place">
                <w:r w:rsidRPr="001629A1">
                  <w:rPr>
                    <w:rFonts w:cs="Arial"/>
                  </w:rPr>
                  <w:t>Canada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1629A1">
                  <w:rPr>
                    <w:rFonts w:cs="Arial"/>
                  </w:rPr>
                  <w:t>11 Innovation Boulevard</w:t>
                </w:r>
              </w:smartTag>
            </w:smartTag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629A1">
                  <w:rPr>
                    <w:rFonts w:cs="Arial"/>
                  </w:rPr>
                  <w:t>Saskatoon</w:t>
                </w:r>
              </w:smartTag>
              <w:r w:rsidRPr="001629A1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1629A1">
                  <w:rPr>
                    <w:rFonts w:cs="Arial"/>
                  </w:rPr>
                  <w:t>SK</w:t>
                </w:r>
              </w:smartTag>
              <w:r w:rsidRPr="001629A1">
                <w:rPr>
                  <w:rFonts w:cs="Arial"/>
                </w:rPr>
                <w:t xml:space="preserve"> </w:t>
              </w:r>
              <w:smartTag w:uri="urn:schemas-microsoft-com:office:smarttags" w:element="PostalCode">
                <w:r w:rsidRPr="001629A1">
                  <w:rPr>
                    <w:rFonts w:cs="Arial"/>
                  </w:rPr>
                  <w:t>S7N 3H5</w:t>
                </w:r>
              </w:smartTag>
            </w:smartTag>
            <w:r w:rsidRPr="001629A1">
              <w:rPr>
                <w:rFonts w:cs="Arial"/>
              </w:rPr>
              <w:t xml:space="preserve">, 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b/>
                <w:lang w:val="it-IT"/>
              </w:rPr>
            </w:pPr>
            <w:r w:rsidRPr="001629A1">
              <w:rPr>
                <w:rFonts w:cs="Arial"/>
                <w:b/>
                <w:lang w:val="it-IT"/>
              </w:rPr>
              <w:t xml:space="preserve">Canada 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hyperlink r:id="rId67" w:history="1">
              <w:r w:rsidRPr="001629A1">
                <w:rPr>
                  <w:rStyle w:val="Hyperlink"/>
                  <w:rFonts w:cs="Arial"/>
                </w:rPr>
                <w:t>Craig.Smith@ec.gc.ca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C560B8">
              <w:rPr>
                <w:rFonts w:cs="Arial"/>
                <w:b/>
                <w:bCs/>
              </w:rPr>
              <w:t>Mr Osmo AULAMO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Sodankyla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Finland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Finnish meteorological Institute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Tähteläntie 62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99600 Sodankylä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0B8">
                  <w:rPr>
                    <w:rFonts w:cs="Arial"/>
                    <w:b/>
                  </w:rPr>
                  <w:t>Finland</w:t>
                </w:r>
              </w:smartTag>
            </w:smartTag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hyperlink r:id="rId68" w:history="1">
              <w:r w:rsidRPr="00C560B8">
                <w:rPr>
                  <w:rFonts w:cs="Arial"/>
                </w:rPr>
                <w:t>osmo.aulamo@fmi.fi</w:t>
              </w:r>
            </w:hyperlink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C560B8">
              <w:rPr>
                <w:rFonts w:cs="Arial"/>
                <w:b/>
                <w:bCs/>
              </w:rPr>
              <w:t xml:space="preserve">Mr </w:t>
            </w:r>
            <w:r>
              <w:rPr>
                <w:rFonts w:cs="Arial"/>
                <w:b/>
                <w:bCs/>
              </w:rPr>
              <w:t>Timo</w:t>
            </w:r>
            <w:r w:rsidRPr="00C560B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LAINE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Site Representative of Sodankyla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Finland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964CEA" w:rsidRDefault="00B01788" w:rsidP="00731B4B">
            <w:pPr>
              <w:ind w:left="113"/>
              <w:rPr>
                <w:rFonts w:cs="Arial"/>
              </w:rPr>
            </w:pPr>
            <w:r w:rsidRPr="00964CEA">
              <w:rPr>
                <w:rFonts w:cs="Arial"/>
              </w:rPr>
              <w:t>Finnish meteorological Institute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64CEA">
                  <w:rPr>
                    <w:rFonts w:cs="Arial"/>
                    <w:b/>
                  </w:rPr>
                  <w:t>Finland</w:t>
                </w:r>
              </w:smartTag>
            </w:smartTag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hyperlink r:id="rId69" w:history="1">
              <w:r w:rsidRPr="009E3350">
                <w:rPr>
                  <w:rStyle w:val="Hyperlink"/>
                  <w:rFonts w:cs="Arial"/>
                </w:rPr>
                <w:t>timo.laine@fmi.fi</w:t>
              </w:r>
            </w:hyperlink>
          </w:p>
        </w:tc>
      </w:tr>
      <w:tr w:rsidR="00B01788" w:rsidRPr="003C674F" w:rsidTr="00180EA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Samuel MORIN</w:t>
            </w:r>
          </w:p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</w:p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Site Manager of </w:t>
            </w:r>
            <w:smartTag w:uri="urn:schemas-microsoft-com:office:smarttags" w:element="State">
              <w:r>
                <w:rPr>
                  <w:rFonts w:cs="Arial"/>
                  <w:b/>
                  <w:bCs/>
                  <w:i/>
                  <w:iCs/>
                </w:rPr>
                <w:t>Col</w:t>
              </w:r>
            </w:smartTag>
            <w:r>
              <w:rPr>
                <w:rFonts w:cs="Arial"/>
                <w:b/>
                <w:bCs/>
                <w:i/>
                <w:iCs/>
              </w:rPr>
              <w:t xml:space="preserve"> de Porte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France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7E2175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E2175">
              <w:rPr>
                <w:rFonts w:cs="Arial"/>
                <w:lang w:val="fr-FR"/>
              </w:rPr>
              <w:t>Météo-France</w:t>
            </w:r>
          </w:p>
          <w:p w:rsidR="00B01788" w:rsidRPr="00777239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National de Recherches Météorologiques</w:t>
            </w:r>
          </w:p>
          <w:p w:rsidR="00B01788" w:rsidRPr="00777239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d’Etudes de la Neige</w:t>
            </w:r>
          </w:p>
          <w:p w:rsidR="00B01788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CNRM-GAME/CEN</w:t>
            </w:r>
          </w:p>
          <w:p w:rsidR="00B01788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1441, rue de la piscine</w:t>
            </w:r>
          </w:p>
          <w:p w:rsidR="00B01788" w:rsidRPr="007E2175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38400 St Martin d’Hères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France</w:t>
            </w:r>
            <w:r w:rsidRPr="001629A1">
              <w:rPr>
                <w:rFonts w:cs="Arial"/>
                <w:b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tel: +(</w:t>
            </w:r>
            <w:r>
              <w:rPr>
                <w:rFonts w:cs="Arial"/>
                <w:lang w:val="it-IT"/>
              </w:rPr>
              <w:t>33)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4 76 63 79 03</w:t>
            </w:r>
            <w:r w:rsidRPr="001629A1">
              <w:rPr>
                <w:rFonts w:cs="Arial"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fax: +(</w:t>
            </w:r>
            <w:r>
              <w:rPr>
                <w:rFonts w:cs="Arial"/>
                <w:lang w:val="it-IT"/>
              </w:rPr>
              <w:t>33)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4 76 51 53 46</w:t>
            </w:r>
          </w:p>
          <w:p w:rsidR="00B01788" w:rsidRPr="00786C3C" w:rsidRDefault="00B01788" w:rsidP="00180EA5">
            <w:pPr>
              <w:ind w:left="113"/>
              <w:rPr>
                <w:rFonts w:cs="Arial"/>
                <w:color w:val="0000FF"/>
                <w:lang w:val="it-IT"/>
              </w:rPr>
            </w:pPr>
            <w:r>
              <w:rPr>
                <w:rFonts w:cs="Arial"/>
                <w:color w:val="0000FF"/>
                <w:lang w:val="it-IT"/>
              </w:rPr>
              <w:t>samuel.morin@meteo.fr</w:t>
            </w:r>
          </w:p>
        </w:tc>
      </w:tr>
      <w:tr w:rsidR="00B01788" w:rsidRPr="003C674F" w:rsidTr="00180EA5">
        <w:trPr>
          <w:cantSplit/>
          <w:jc w:val="center"/>
        </w:trPr>
        <w:tc>
          <w:tcPr>
            <w:tcW w:w="4558" w:type="dxa"/>
          </w:tcPr>
          <w:p w:rsidR="00B01788" w:rsidRPr="00907884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fr-FR"/>
              </w:rPr>
            </w:pPr>
            <w:r w:rsidRPr="00907884">
              <w:rPr>
                <w:rFonts w:cs="Arial"/>
                <w:b/>
                <w:bCs/>
                <w:lang w:val="fr-FR"/>
              </w:rPr>
              <w:t>Yves LEJEUNE</w:t>
            </w:r>
          </w:p>
          <w:p w:rsidR="00B01788" w:rsidRPr="00907884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  <w:p w:rsidR="00B01788" w:rsidRPr="007E2175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  <w:r w:rsidRPr="007E2175">
              <w:rPr>
                <w:rFonts w:cs="Arial"/>
                <w:b/>
                <w:bCs/>
                <w:i/>
                <w:iCs/>
                <w:lang w:val="fr-FR"/>
              </w:rPr>
              <w:t xml:space="preserve">Site </w:t>
            </w:r>
            <w:r>
              <w:rPr>
                <w:rFonts w:cs="Arial"/>
                <w:b/>
                <w:bCs/>
                <w:i/>
                <w:iCs/>
              </w:rPr>
              <w:t>Representative</w:t>
            </w:r>
            <w:r>
              <w:rPr>
                <w:rFonts w:cs="Arial"/>
                <w:b/>
                <w:bCs/>
                <w:i/>
                <w:iCs/>
                <w:lang w:val="fr-FR"/>
              </w:rPr>
              <w:t xml:space="preserve"> </w:t>
            </w:r>
            <w:r w:rsidRPr="007E2175">
              <w:rPr>
                <w:rFonts w:cs="Arial"/>
                <w:b/>
                <w:bCs/>
                <w:i/>
                <w:iCs/>
                <w:lang w:val="fr-FR"/>
              </w:rPr>
              <w:t>of Col de Porte (France)</w:t>
            </w:r>
          </w:p>
        </w:tc>
        <w:tc>
          <w:tcPr>
            <w:tcW w:w="5630" w:type="dxa"/>
          </w:tcPr>
          <w:p w:rsidR="00B01788" w:rsidRPr="007E2175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E2175">
              <w:rPr>
                <w:rFonts w:cs="Arial"/>
                <w:lang w:val="fr-FR"/>
              </w:rPr>
              <w:t>Météo-France</w:t>
            </w:r>
          </w:p>
          <w:p w:rsidR="00B01788" w:rsidRPr="00777239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National de Recherches Météorologiques</w:t>
            </w:r>
          </w:p>
          <w:p w:rsidR="00B01788" w:rsidRPr="00777239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d’Etudes de la Neige</w:t>
            </w:r>
          </w:p>
          <w:p w:rsidR="00B01788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CNRM-GAME/CEN</w:t>
            </w:r>
          </w:p>
          <w:p w:rsidR="00B01788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1441, rue de la piscine</w:t>
            </w:r>
          </w:p>
          <w:p w:rsidR="00B01788" w:rsidRPr="007E2175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38400 St Martin d’Hères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France</w:t>
            </w:r>
            <w:r w:rsidRPr="001629A1">
              <w:rPr>
                <w:rFonts w:cs="Arial"/>
                <w:b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tel: +(</w:t>
            </w:r>
            <w:r>
              <w:rPr>
                <w:rFonts w:cs="Arial"/>
                <w:lang w:val="it-IT"/>
              </w:rPr>
              <w:t>33)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4 76 63 79 24</w:t>
            </w:r>
            <w:r w:rsidRPr="001629A1">
              <w:rPr>
                <w:rFonts w:cs="Arial"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fax: +(</w:t>
            </w:r>
            <w:r>
              <w:rPr>
                <w:rFonts w:cs="Arial"/>
                <w:lang w:val="it-IT"/>
              </w:rPr>
              <w:t>33)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4 76 51 53 46</w:t>
            </w:r>
          </w:p>
          <w:p w:rsidR="00B01788" w:rsidRPr="00786C3C" w:rsidRDefault="00B01788" w:rsidP="00180EA5">
            <w:pPr>
              <w:ind w:left="113"/>
              <w:rPr>
                <w:rFonts w:cs="Arial"/>
                <w:color w:val="0000FF"/>
                <w:lang w:val="it-IT"/>
              </w:rPr>
            </w:pPr>
            <w:r>
              <w:rPr>
                <w:rFonts w:cs="Arial"/>
                <w:color w:val="0000FF"/>
                <w:lang w:val="it-IT"/>
              </w:rPr>
              <w:t>yves.lejeune@meteo.fr</w:t>
            </w:r>
          </w:p>
        </w:tc>
      </w:tr>
      <w:tr w:rsidR="00B01788" w:rsidRPr="007E2175" w:rsidTr="00180EA5">
        <w:trPr>
          <w:cantSplit/>
          <w:jc w:val="center"/>
        </w:trPr>
        <w:tc>
          <w:tcPr>
            <w:tcW w:w="4558" w:type="dxa"/>
          </w:tcPr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Luca LANZA</w:t>
            </w:r>
          </w:p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>Site Representative of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Italy</w:t>
                </w:r>
              </w:smartTag>
            </w:smartTag>
          </w:p>
        </w:tc>
        <w:tc>
          <w:tcPr>
            <w:tcW w:w="5630" w:type="dxa"/>
          </w:tcPr>
          <w:p w:rsidR="00B01788" w:rsidRDefault="00B01788" w:rsidP="00180EA5">
            <w:pPr>
              <w:ind w:left="113"/>
              <w:rPr>
                <w:rFonts w:cs="Arial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cs="Arial"/>
                  </w:rPr>
                  <w:t>University</w:t>
                </w:r>
              </w:smartTag>
              <w:r>
                <w:rPr>
                  <w:rFonts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</w:rPr>
                  <w:t>Genoa</w:t>
                </w:r>
              </w:smartTag>
            </w:smartTag>
          </w:p>
          <w:p w:rsidR="00B01788" w:rsidRPr="00F15830" w:rsidRDefault="00B01788" w:rsidP="00180EA5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15830">
                  <w:rPr>
                    <w:rFonts w:cs="Arial"/>
                    <w:b/>
                  </w:rPr>
                  <w:t>Italy</w:t>
                </w:r>
              </w:smartTag>
            </w:smartTag>
          </w:p>
          <w:p w:rsidR="00B01788" w:rsidRDefault="00B01788" w:rsidP="00180EA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br/>
              <w:t>Tel:  +39 010 353 2123</w:t>
            </w:r>
          </w:p>
          <w:p w:rsidR="00B01788" w:rsidRPr="003042C3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3042C3">
              <w:rPr>
                <w:rFonts w:cs="Arial"/>
                <w:lang w:val="fr-FR"/>
              </w:rPr>
              <w:t>Fax: +39 010 353 2481</w:t>
            </w:r>
          </w:p>
          <w:p w:rsidR="00B01788" w:rsidRPr="003042C3" w:rsidRDefault="00B01788" w:rsidP="00180EA5">
            <w:pPr>
              <w:ind w:left="113"/>
              <w:rPr>
                <w:rFonts w:cs="Arial"/>
                <w:lang w:val="fr-FR"/>
              </w:rPr>
            </w:pPr>
            <w:hyperlink r:id="rId70" w:history="1">
              <w:r w:rsidRPr="003042C3">
                <w:rPr>
                  <w:rStyle w:val="Hyperlink"/>
                  <w:rFonts w:cs="Arial"/>
                  <w:lang w:val="fr-FR"/>
                </w:rPr>
                <w:t>luca.lanza@unige.it</w:t>
              </w:r>
            </w:hyperlink>
            <w:r w:rsidRPr="003042C3">
              <w:rPr>
                <w:rFonts w:cs="Arial"/>
                <w:lang w:val="fr-FR"/>
              </w:rPr>
              <w:t xml:space="preserve"> </w:t>
            </w:r>
          </w:p>
        </w:tc>
      </w:tr>
      <w:tr w:rsidR="00B01788" w:rsidRPr="003C674F" w:rsidTr="00180EA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Mr </w:t>
            </w:r>
            <w:r w:rsidRPr="001629A1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aniele BOCCHIOLA</w:t>
            </w:r>
          </w:p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</w:p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Pyramid International Laboratory Observatory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Nepal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Default="00B01788" w:rsidP="00180EA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Ec-K2-CNR Committee</w:t>
            </w:r>
          </w:p>
          <w:p w:rsidR="00B01788" w:rsidRDefault="00B01788" w:rsidP="00180EA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S. Bernardina 145</w:t>
            </w:r>
          </w:p>
          <w:p w:rsidR="00B01788" w:rsidRDefault="00B01788" w:rsidP="00180EA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24100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</w:rPr>
                  <w:t>Bergamo</w:t>
                </w:r>
              </w:smartTag>
            </w:smartTag>
          </w:p>
          <w:p w:rsidR="00B01788" w:rsidRPr="001629A1" w:rsidRDefault="00B01788" w:rsidP="00180EA5">
            <w:pPr>
              <w:ind w:left="113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Italy</w:t>
            </w:r>
            <w:r w:rsidRPr="001629A1">
              <w:rPr>
                <w:rFonts w:cs="Arial"/>
                <w:b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tel: +(</w:t>
            </w:r>
            <w:r>
              <w:rPr>
                <w:rFonts w:cs="Arial"/>
                <w:lang w:val="it-IT"/>
              </w:rPr>
              <w:t>39)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022 399 6223</w:t>
            </w:r>
            <w:r w:rsidRPr="001629A1">
              <w:rPr>
                <w:rFonts w:cs="Arial"/>
                <w:lang w:val="it-IT"/>
              </w:rPr>
              <w:t xml:space="preserve">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fax: +(</w:t>
            </w:r>
            <w:r>
              <w:rPr>
                <w:rFonts w:cs="Arial"/>
                <w:lang w:val="it-IT"/>
              </w:rPr>
              <w:t>39)</w:t>
            </w:r>
            <w:r w:rsidRPr="001629A1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022 399 6207</w:t>
            </w:r>
          </w:p>
          <w:p w:rsidR="00B01788" w:rsidRPr="00786C3C" w:rsidRDefault="00B01788" w:rsidP="00180EA5">
            <w:pPr>
              <w:ind w:left="113"/>
              <w:rPr>
                <w:rFonts w:cs="Arial"/>
                <w:color w:val="0000FF"/>
                <w:lang w:val="it-IT"/>
              </w:rPr>
            </w:pPr>
            <w:r>
              <w:rPr>
                <w:rFonts w:cs="Arial"/>
                <w:color w:val="0000FF"/>
                <w:lang w:val="it-IT"/>
              </w:rPr>
              <w:t>daniele.bocchiola@polimi.it</w:t>
            </w:r>
          </w:p>
        </w:tc>
      </w:tr>
      <w:tr w:rsidR="00B01788" w:rsidRPr="007E2175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>Dr Mareile WOLFF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Haukeliseter (</w:t>
            </w:r>
            <w:smartTag w:uri="urn:schemas-microsoft-com:office:smarttags" w:element="PostalCode">
              <w:r>
                <w:rPr>
                  <w:rFonts w:cs="Arial"/>
                  <w:b/>
                  <w:bCs/>
                  <w:i/>
                  <w:iCs/>
                </w:rPr>
                <w:t>Norway</w:t>
              </w:r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Norwegian Meteorological Institute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C560B8">
                  <w:rPr>
                    <w:rFonts w:cs="Arial"/>
                  </w:rPr>
                  <w:t>P.O. Box</w:t>
                </w:r>
              </w:smartTag>
              <w:r w:rsidRPr="00C560B8">
                <w:rPr>
                  <w:rFonts w:cs="Arial"/>
                </w:rPr>
                <w:t xml:space="preserve"> 43</w:t>
              </w:r>
            </w:smartTag>
            <w:r w:rsidRPr="00C560B8">
              <w:rPr>
                <w:rFonts w:cs="Arial"/>
              </w:rPr>
              <w:t xml:space="preserve"> Blindern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lang w:val="nb-NO"/>
              </w:rPr>
            </w:pPr>
            <w:r w:rsidRPr="00C560B8">
              <w:rPr>
                <w:rFonts w:cs="Arial"/>
                <w:lang w:val="nb-NO"/>
              </w:rPr>
              <w:t>Henrik Mohns plass 1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lang w:val="nb-NO"/>
              </w:rPr>
            </w:pPr>
            <w:r w:rsidRPr="00C560B8">
              <w:rPr>
                <w:rFonts w:cs="Arial"/>
                <w:lang w:val="nb-NO"/>
              </w:rPr>
              <w:t>0313 Oslo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b/>
                <w:lang w:val="nb-NO"/>
              </w:rPr>
            </w:pPr>
            <w:r w:rsidRPr="00C560B8">
              <w:rPr>
                <w:rFonts w:cs="Arial"/>
                <w:b/>
                <w:lang w:val="nb-NO"/>
              </w:rPr>
              <w:t>Norway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lang w:val="nb-NO"/>
              </w:rPr>
            </w:pPr>
          </w:p>
          <w:p w:rsidR="00B01788" w:rsidRPr="00C560B8" w:rsidRDefault="00B01788" w:rsidP="00731B4B">
            <w:pPr>
              <w:ind w:left="113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T</w:t>
            </w:r>
            <w:r w:rsidRPr="00C560B8">
              <w:rPr>
                <w:rFonts w:cs="Arial"/>
                <w:lang w:val="nb-NO"/>
              </w:rPr>
              <w:t>el.: +47 2296 3185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3042C3">
              <w:rPr>
                <w:rFonts w:cs="Arial"/>
                <w:lang w:val="fr-FR"/>
              </w:rPr>
              <w:t>Fax: +47 2296 3050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hyperlink r:id="rId71" w:history="1">
              <w:r w:rsidRPr="00C560B8">
                <w:rPr>
                  <w:rFonts w:cs="Arial"/>
                  <w:color w:val="0000FF"/>
                  <w:lang w:val="fr-FR"/>
                </w:rPr>
                <w:t>Mareile</w:t>
              </w:r>
            </w:hyperlink>
            <w:hyperlink r:id="rId72" w:history="1">
              <w:r w:rsidRPr="00C560B8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73" w:history="1">
              <w:r w:rsidRPr="00C560B8">
                <w:rPr>
                  <w:rFonts w:cs="Arial"/>
                  <w:color w:val="0000FF"/>
                  <w:lang w:val="fr-FR"/>
                </w:rPr>
                <w:t>wolff</w:t>
              </w:r>
            </w:hyperlink>
            <w:hyperlink r:id="rId74" w:history="1">
              <w:r w:rsidRPr="00C560B8">
                <w:rPr>
                  <w:rFonts w:cs="Arial"/>
                  <w:color w:val="0000FF"/>
                  <w:lang w:val="fr-FR"/>
                </w:rPr>
                <w:t>@</w:t>
              </w:r>
            </w:hyperlink>
            <w:hyperlink r:id="rId75" w:history="1">
              <w:r w:rsidRPr="00C560B8">
                <w:rPr>
                  <w:rFonts w:cs="Arial"/>
                  <w:color w:val="0000FF"/>
                  <w:lang w:val="fr-FR"/>
                </w:rPr>
                <w:t>met</w:t>
              </w:r>
            </w:hyperlink>
            <w:hyperlink r:id="rId76" w:history="1">
              <w:r w:rsidRPr="00C560B8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77" w:history="1">
              <w:r w:rsidRPr="00C560B8">
                <w:rPr>
                  <w:rFonts w:cs="Arial"/>
                  <w:color w:val="0000FF"/>
                  <w:lang w:val="fr-FR"/>
                </w:rPr>
                <w:t>no</w:t>
              </w:r>
            </w:hyperlink>
          </w:p>
        </w:tc>
      </w:tr>
      <w:tr w:rsidR="00B01788" w:rsidRPr="003042C3" w:rsidTr="007E2175">
        <w:trPr>
          <w:cantSplit/>
          <w:jc w:val="center"/>
        </w:trPr>
        <w:tc>
          <w:tcPr>
            <w:tcW w:w="4558" w:type="dxa"/>
          </w:tcPr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Maciej Karzynski</w:t>
            </w:r>
          </w:p>
          <w:p w:rsidR="00B01788" w:rsidRPr="00E83D46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</w:t>
            </w:r>
            <w:r>
              <w:rPr>
                <w:rFonts w:cs="Arial"/>
                <w:b/>
                <w:bCs/>
                <w:i/>
                <w:iCs/>
              </w:rPr>
              <w:t>Manager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of Ha</w:t>
            </w:r>
            <w:r>
              <w:rPr>
                <w:rFonts w:cs="Arial"/>
                <w:b/>
                <w:bCs/>
                <w:i/>
                <w:iCs/>
              </w:rPr>
              <w:t>la Gasnienicowa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PostalCode">
              <w:r>
                <w:rPr>
                  <w:rFonts w:cs="Arial"/>
                  <w:b/>
                  <w:bCs/>
                  <w:i/>
                  <w:iCs/>
                </w:rPr>
                <w:t>Poland</w:t>
              </w:r>
            </w:smartTag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cs="Arial"/>
                  </w:rPr>
                  <w:t>Institute</w:t>
                </w:r>
              </w:smartTag>
              <w:r>
                <w:rPr>
                  <w:rFonts w:cs="Arial"/>
                </w:rPr>
                <w:t xml:space="preserve"> of </w:t>
              </w:r>
              <w:smartTag w:uri="urn:schemas-microsoft-com:office:smarttags" w:element="PostalCode">
                <w:r>
                  <w:rPr>
                    <w:rFonts w:cs="Arial"/>
                  </w:rPr>
                  <w:t>Meteorology</w:t>
                </w:r>
              </w:smartTag>
            </w:smartTag>
            <w:r>
              <w:rPr>
                <w:rFonts w:cs="Arial"/>
              </w:rPr>
              <w:t xml:space="preserve"> and Water Management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National Research Institute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ostalCode">
              <w:r>
                <w:rPr>
                  <w:rFonts w:cs="Arial"/>
                </w:rPr>
                <w:t>Cracow</w:t>
              </w:r>
            </w:smartTag>
            <w:r>
              <w:rPr>
                <w:rFonts w:cs="Arial"/>
              </w:rPr>
              <w:t>’s Branch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14 Piotra Borowego Str.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3042C3">
              <w:rPr>
                <w:rFonts w:cs="Arial"/>
                <w:lang w:val="en-US"/>
              </w:rPr>
              <w:t xml:space="preserve">30-215 </w:t>
            </w:r>
            <w:smartTag w:uri="urn:schemas-microsoft-com:office:smarttags" w:element="PostalCode">
              <w:r w:rsidRPr="003042C3">
                <w:rPr>
                  <w:rFonts w:cs="Arial"/>
                  <w:lang w:val="en-US"/>
                </w:rPr>
                <w:t>Cracow</w:t>
              </w:r>
            </w:smartTag>
          </w:p>
          <w:p w:rsidR="00B01788" w:rsidRPr="00E83D46" w:rsidRDefault="00B01788" w:rsidP="00731B4B">
            <w:pPr>
              <w:ind w:left="113"/>
              <w:rPr>
                <w:rFonts w:cs="Arial"/>
                <w:b/>
                <w:lang w:val="nb-NO"/>
              </w:rPr>
            </w:pPr>
            <w:smartTag w:uri="urn:schemas-microsoft-com:office:smarttags" w:element="PostalCode">
              <w:r w:rsidRPr="003042C3">
                <w:rPr>
                  <w:rFonts w:cs="Arial"/>
                  <w:b/>
                  <w:lang w:val="en-US"/>
                </w:rPr>
                <w:t>Poland</w:t>
              </w:r>
            </w:smartTag>
          </w:p>
          <w:p w:rsidR="00B01788" w:rsidRPr="00C560B8" w:rsidRDefault="00B01788" w:rsidP="00731B4B">
            <w:pPr>
              <w:ind w:left="113"/>
              <w:rPr>
                <w:rFonts w:cs="Arial"/>
                <w:lang w:val="nb-NO"/>
              </w:rPr>
            </w:pPr>
          </w:p>
          <w:p w:rsidR="00B01788" w:rsidRPr="003042C3" w:rsidRDefault="00B01788" w:rsidP="00731B4B">
            <w:pPr>
              <w:ind w:left="113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lang w:val="nb-NO"/>
              </w:rPr>
              <w:t xml:space="preserve">Tel.: </w:t>
            </w:r>
            <w:r w:rsidRPr="003042C3">
              <w:rPr>
                <w:rFonts w:cs="Arial"/>
                <w:color w:val="000000"/>
                <w:lang w:val="en-US"/>
              </w:rPr>
              <w:t xml:space="preserve"> +48 12 </w:t>
            </w:r>
            <w:r w:rsidRPr="003042C3">
              <w:rPr>
                <w:rFonts w:cs="Arial"/>
                <w:lang w:val="en-US"/>
              </w:rPr>
              <w:t>6398132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color w:val="000000"/>
                <w:lang w:val="en-US"/>
              </w:rPr>
            </w:pPr>
            <w:r w:rsidRPr="003042C3">
              <w:rPr>
                <w:rFonts w:cs="Arial"/>
                <w:lang w:val="en-US"/>
              </w:rPr>
              <w:t xml:space="preserve">Fax: </w:t>
            </w:r>
            <w:r w:rsidRPr="003042C3">
              <w:rPr>
                <w:rFonts w:cs="Arial"/>
                <w:color w:val="000000"/>
                <w:lang w:val="en-US"/>
              </w:rPr>
              <w:t xml:space="preserve">+48 12 </w:t>
            </w:r>
            <w:r w:rsidRPr="003042C3">
              <w:rPr>
                <w:rFonts w:cs="Arial"/>
                <w:lang w:val="en-US"/>
              </w:rPr>
              <w:t>6398201</w:t>
            </w:r>
          </w:p>
          <w:p w:rsidR="00B01788" w:rsidRPr="003042C3" w:rsidRDefault="00B01788" w:rsidP="00731B4B">
            <w:pPr>
              <w:ind w:left="113"/>
              <w:rPr>
                <w:lang w:val="en-US"/>
              </w:rPr>
            </w:pPr>
            <w:r w:rsidRPr="003042C3">
              <w:rPr>
                <w:lang w:val="en-US"/>
              </w:rPr>
              <w:t>maciej.karzynski@imgw.pl</w:t>
            </w:r>
          </w:p>
        </w:tc>
      </w:tr>
      <w:tr w:rsidR="00B01788" w:rsidRPr="00343B17" w:rsidTr="00180EA5">
        <w:trPr>
          <w:cantSplit/>
          <w:jc w:val="center"/>
        </w:trPr>
        <w:tc>
          <w:tcPr>
            <w:tcW w:w="4558" w:type="dxa"/>
          </w:tcPr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343B17">
              <w:rPr>
                <w:rFonts w:cs="Arial"/>
                <w:b/>
                <w:bCs/>
              </w:rPr>
              <w:t>Jae Gwang WON</w:t>
            </w:r>
          </w:p>
          <w:p w:rsidR="00B01788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A37CBF" w:rsidRDefault="00B01788" w:rsidP="00180EA5">
            <w:pPr>
              <w:tabs>
                <w:tab w:val="center" w:pos="1926"/>
              </w:tabs>
              <w:ind w:left="113"/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Representative of </w:t>
            </w:r>
            <w:r>
              <w:rPr>
                <w:rFonts w:cs="Arial"/>
                <w:b/>
                <w:bCs/>
                <w:i/>
                <w:iCs/>
              </w:rPr>
              <w:t>Gochang Observatory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cs="Arial"/>
                    <w:b/>
                    <w:bCs/>
                    <w:i/>
                    <w:iCs/>
                  </w:rPr>
                  <w:t>Republic</w:t>
                </w:r>
              </w:smartTag>
              <w:r>
                <w:rPr>
                  <w:rFonts w:cs="Arial"/>
                  <w:b/>
                  <w:bCs/>
                  <w:i/>
                  <w:iCs/>
                </w:rPr>
                <w:t xml:space="preserve"> of </w:t>
              </w:r>
              <w:smartTag w:uri="urn:schemas-microsoft-com:office:smarttags" w:element="PostalCode">
                <w:r>
                  <w:rPr>
                    <w:rFonts w:cs="Arial"/>
                    <w:b/>
                    <w:bCs/>
                    <w:i/>
                    <w:iCs/>
                  </w:rPr>
                  <w:t>Korea</w:t>
                </w:r>
              </w:smartTag>
            </w:smartTag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A37CBF" w:rsidRDefault="00B01788" w:rsidP="00180EA5">
            <w:pPr>
              <w:tabs>
                <w:tab w:val="left" w:pos="840"/>
              </w:tabs>
            </w:pPr>
            <w:r w:rsidRPr="00A37CBF">
              <w:t xml:space="preserve">Observation Infrastructure Bureau 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smartTag w:uri="urn:schemas-microsoft-com:office:smarttags" w:element="PostalCode">
              <w:r w:rsidRPr="00A37CBF">
                <w:t>Korea</w:t>
              </w:r>
            </w:smartTag>
            <w:r w:rsidRPr="00A37CBF">
              <w:t xml:space="preserve"> Meteorological Administration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r w:rsidRPr="00A37CBF">
              <w:t>45 Gisangcheong-gil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r w:rsidRPr="00A37CBF">
              <w:t>Dongjak-gu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smartTag w:uri="urn:schemas-microsoft-com:office:smarttags" w:element="PostalCode">
              <w:r w:rsidRPr="00A37CBF">
                <w:t>SEOUL</w:t>
              </w:r>
            </w:smartTag>
            <w:r w:rsidRPr="00A37CBF">
              <w:t xml:space="preserve"> 156-720 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smartTag w:uri="urn:schemas-microsoft-com:office:smarttags" w:element="PostalCode">
              <w:smartTag w:uri="urn:schemas-microsoft-com:office:smarttags" w:element="PostalCode">
                <w:r w:rsidRPr="00A37CBF">
                  <w:t>Republic</w:t>
                </w:r>
              </w:smartTag>
              <w:r w:rsidRPr="00A37CBF">
                <w:t xml:space="preserve"> of </w:t>
              </w:r>
              <w:smartTag w:uri="urn:schemas-microsoft-com:office:smarttags" w:element="PostalCode">
                <w:r w:rsidRPr="00A37CBF">
                  <w:t>Korea</w:t>
                </w:r>
              </w:smartTag>
            </w:smartTag>
          </w:p>
          <w:p w:rsidR="00B01788" w:rsidRPr="00A37CBF" w:rsidRDefault="00B01788" w:rsidP="00180EA5">
            <w:pPr>
              <w:tabs>
                <w:tab w:val="left" w:pos="840"/>
              </w:tabs>
            </w:pPr>
            <w:r w:rsidRPr="00A37CBF">
              <w:t>tel.:  +82 2 2181 0694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r w:rsidRPr="00A37CBF">
              <w:t>fax:  +82 2 2181 0709</w:t>
            </w:r>
          </w:p>
          <w:p w:rsidR="00B01788" w:rsidRPr="00A37CBF" w:rsidRDefault="00B01788" w:rsidP="00180EA5">
            <w:pPr>
              <w:tabs>
                <w:tab w:val="left" w:pos="840"/>
              </w:tabs>
            </w:pPr>
            <w:r w:rsidRPr="00AA27FF">
              <w:t>wonjg@kma.go.kr</w:t>
            </w:r>
            <w:r w:rsidRPr="00A37CBF">
              <w:t xml:space="preserve">, </w:t>
            </w:r>
            <w:r w:rsidRPr="00AA27FF">
              <w:t>ecotus37@korea.kr</w:t>
            </w:r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BA6AB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BA6AB1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nton TIMOFEEV</w:t>
            </w:r>
          </w:p>
          <w:p w:rsidR="00B01788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en-US"/>
              </w:rPr>
            </w:pPr>
          </w:p>
          <w:p w:rsidR="00B01788" w:rsidRPr="00BA6AB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Representative of </w:t>
            </w:r>
            <w:r>
              <w:rPr>
                <w:rFonts w:cs="Arial"/>
                <w:b/>
                <w:bCs/>
                <w:i/>
                <w:iCs/>
              </w:rPr>
              <w:t>Valdai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PostalCode">
              <w:r>
                <w:rPr>
                  <w:rFonts w:cs="Arial"/>
                  <w:b/>
                  <w:bCs/>
                  <w:i/>
                  <w:iCs/>
                </w:rPr>
                <w:t>Russian Federation</w:t>
              </w:r>
            </w:smartTag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State Hydrological Institute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Metrology Department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23, Second Line, V.O.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smartTag w:uri="urn:schemas-microsoft-com:office:smarttags" w:element="PostalCode">
              <w:r>
                <w:rPr>
                  <w:rFonts w:cs="Arial"/>
                </w:rPr>
                <w:t>St. Petersburg</w:t>
              </w:r>
            </w:smartTag>
          </w:p>
          <w:p w:rsidR="00B01788" w:rsidRDefault="00B01788" w:rsidP="00731B4B">
            <w:pPr>
              <w:ind w:left="113"/>
              <w:rPr>
                <w:rFonts w:cs="Arial"/>
                <w:b/>
              </w:rPr>
            </w:pPr>
            <w:smartTag w:uri="urn:schemas-microsoft-com:office:smarttags" w:element="PostalCode">
              <w:r>
                <w:rPr>
                  <w:rFonts w:cs="Arial"/>
                  <w:b/>
                </w:rPr>
                <w:t>Russian Federation</w:t>
              </w:r>
            </w:smartTag>
          </w:p>
          <w:p w:rsidR="00B01788" w:rsidRDefault="00B01788" w:rsidP="00731B4B">
            <w:pPr>
              <w:ind w:left="113"/>
              <w:rPr>
                <w:rFonts w:cs="Arial"/>
                <w:b/>
              </w:rPr>
            </w:pP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Tel/Fax</w:t>
            </w:r>
            <w:r w:rsidRPr="00F15830">
              <w:rPr>
                <w:rFonts w:cs="Arial"/>
              </w:rPr>
              <w:t xml:space="preserve">: </w:t>
            </w:r>
            <w:r w:rsidRPr="00C4090B">
              <w:rPr>
                <w:rFonts w:cs="Arial"/>
              </w:rPr>
              <w:t>+7 (812) 323 11 67</w:t>
            </w:r>
          </w:p>
          <w:p w:rsidR="00B01788" w:rsidRPr="00C4090B" w:rsidRDefault="00B01788" w:rsidP="00731B4B">
            <w:pPr>
              <w:ind w:left="113"/>
              <w:rPr>
                <w:rFonts w:cs="Arial"/>
              </w:rPr>
            </w:pPr>
            <w:hyperlink r:id="rId78" w:history="1">
              <w:r w:rsidRPr="00726DFD">
                <w:rPr>
                  <w:rStyle w:val="Hyperlink"/>
                  <w:rFonts w:cs="Arial"/>
                </w:rPr>
                <w:t>ggi@hotmail.ru</w:t>
              </w:r>
            </w:hyperlink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Shane BILISH</w:t>
            </w:r>
          </w:p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BA6AB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Representative of </w:t>
            </w:r>
            <w:r>
              <w:rPr>
                <w:rFonts w:cs="Arial"/>
                <w:b/>
                <w:bCs/>
                <w:i/>
                <w:iCs/>
              </w:rPr>
              <w:t>Gutega Dam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PostalCode">
              <w:r>
                <w:rPr>
                  <w:rFonts w:cs="Arial"/>
                  <w:b/>
                  <w:bCs/>
                  <w:i/>
                  <w:iCs/>
                </w:rPr>
                <w:t>Australia</w:t>
              </w:r>
            </w:smartTag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Snowy Hydro Limited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PO Box 332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Cooma NSW 2630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Australia 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</w:p>
          <w:p w:rsidR="00B01788" w:rsidRPr="00F15830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F15830">
              <w:rPr>
                <w:rFonts w:cs="Arial"/>
              </w:rPr>
              <w:t>el.:  +61 2 6453 2658</w:t>
            </w:r>
          </w:p>
          <w:p w:rsidR="00B01788" w:rsidRPr="00F15830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F15830">
              <w:rPr>
                <w:rFonts w:cs="Arial"/>
              </w:rPr>
              <w:t>ax: +61 2 6453 2052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F15830">
              <w:rPr>
                <w:rFonts w:cs="Arial"/>
              </w:rPr>
              <w:t>Shane.Bilish@snowyhydro.com.au</w:t>
            </w:r>
          </w:p>
        </w:tc>
      </w:tr>
      <w:tr w:rsidR="00B01788" w:rsidRPr="00E83D46" w:rsidTr="007E2175">
        <w:trPr>
          <w:cantSplit/>
          <w:jc w:val="center"/>
        </w:trPr>
        <w:tc>
          <w:tcPr>
            <w:tcW w:w="4558" w:type="dxa"/>
          </w:tcPr>
          <w:p w:rsidR="00B01788" w:rsidRPr="006E08CF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  <w:r w:rsidRPr="00D7070A">
              <w:rPr>
                <w:rFonts w:cs="Arial"/>
                <w:b/>
                <w:bCs/>
              </w:rPr>
              <w:t>Barry</w:t>
            </w:r>
            <w:r w:rsidRPr="006E08CF">
              <w:rPr>
                <w:rFonts w:cs="Arial"/>
                <w:b/>
                <w:bCs/>
                <w:iCs/>
              </w:rPr>
              <w:t xml:space="preserve"> GOODISON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</w:p>
          <w:p w:rsidR="00B01788" w:rsidRPr="006E08CF" w:rsidRDefault="00B01788" w:rsidP="00731B4B">
            <w:pPr>
              <w:ind w:left="113"/>
              <w:rPr>
                <w:rFonts w:cs="Arial"/>
                <w:b/>
                <w:bCs/>
                <w:i/>
                <w:iCs/>
              </w:rPr>
            </w:pPr>
            <w:r w:rsidRPr="006E08CF">
              <w:rPr>
                <w:rFonts w:cs="Arial"/>
                <w:b/>
                <w:bCs/>
                <w:i/>
                <w:iCs/>
              </w:rPr>
              <w:t xml:space="preserve">Representing </w:t>
            </w:r>
            <w:r>
              <w:rPr>
                <w:rFonts w:cs="Arial"/>
                <w:b/>
                <w:bCs/>
                <w:i/>
                <w:iCs/>
              </w:rPr>
              <w:t>EC-</w:t>
            </w:r>
            <w:r w:rsidRPr="006E08CF">
              <w:rPr>
                <w:rFonts w:cs="Arial"/>
                <w:b/>
                <w:bCs/>
                <w:i/>
                <w:iCs/>
              </w:rPr>
              <w:t>PORS and GCOS</w:t>
            </w: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hyperlink r:id="rId79" w:history="1">
              <w:r w:rsidRPr="001629A1">
                <w:rPr>
                  <w:rStyle w:val="Hyperlink"/>
                  <w:rFonts w:cs="Arial"/>
                </w:rPr>
                <w:t>bgoodison@wmo.int</w:t>
              </w:r>
            </w:hyperlink>
            <w:r w:rsidRPr="001629A1">
              <w:rPr>
                <w:rFonts w:cs="Arial"/>
              </w:rPr>
              <w:t xml:space="preserve"> 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FR"/>
              </w:rPr>
            </w:pPr>
            <w:hyperlink r:id="rId80" w:history="1">
              <w:r w:rsidRPr="001629A1">
                <w:rPr>
                  <w:rFonts w:cs="Arial"/>
                  <w:color w:val="0000FF"/>
                </w:rPr>
                <w:t>barrygo</w:t>
              </w:r>
            </w:hyperlink>
            <w:hyperlink r:id="rId81" w:history="1">
              <w:r w:rsidRPr="001629A1">
                <w:rPr>
                  <w:rFonts w:cs="Arial"/>
                  <w:color w:val="0000FF"/>
                </w:rPr>
                <w:t>@</w:t>
              </w:r>
            </w:hyperlink>
            <w:hyperlink r:id="rId82" w:history="1">
              <w:r w:rsidRPr="001629A1">
                <w:rPr>
                  <w:rFonts w:cs="Arial"/>
                  <w:color w:val="0000FF"/>
                </w:rPr>
                <w:t>rogers</w:t>
              </w:r>
            </w:hyperlink>
            <w:hyperlink r:id="rId83" w:history="1">
              <w:r w:rsidRPr="001629A1">
                <w:rPr>
                  <w:rFonts w:cs="Arial"/>
                  <w:color w:val="0000FF"/>
                </w:rPr>
                <w:t>.</w:t>
              </w:r>
            </w:hyperlink>
            <w:hyperlink r:id="rId84" w:history="1">
              <w:r w:rsidRPr="001629A1">
                <w:rPr>
                  <w:rFonts w:cs="Arial"/>
                  <w:color w:val="0000FF"/>
                </w:rPr>
                <w:t>com</w:t>
              </w:r>
            </w:hyperlink>
          </w:p>
        </w:tc>
      </w:tr>
      <w:tr w:rsidR="00B01788" w:rsidRPr="009546C9" w:rsidTr="007E2175">
        <w:trPr>
          <w:cantSplit/>
          <w:jc w:val="center"/>
        </w:trPr>
        <w:tc>
          <w:tcPr>
            <w:tcW w:w="4558" w:type="dxa"/>
          </w:tcPr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C560B8">
              <w:rPr>
                <w:rFonts w:cs="Arial"/>
                <w:b/>
                <w:bCs/>
              </w:rPr>
              <w:t>Paul JOE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Invited Expert</w:t>
            </w:r>
          </w:p>
        </w:tc>
        <w:tc>
          <w:tcPr>
            <w:tcW w:w="5630" w:type="dxa"/>
          </w:tcPr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 xml:space="preserve">Environment Canada 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4905 Dufferin Street</w:t>
            </w:r>
          </w:p>
          <w:p w:rsidR="00B01788" w:rsidRPr="00C560B8" w:rsidRDefault="00B01788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Toronto</w:t>
            </w:r>
          </w:p>
          <w:p w:rsidR="00B01788" w:rsidRPr="00C560B8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Ontario M3H 5T4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Canada   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Tel.:  +1 416 739 4884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Fax:  +1 416 739 4211</w:t>
            </w:r>
          </w:p>
          <w:p w:rsidR="00B01788" w:rsidRPr="00356D44" w:rsidRDefault="00B01788" w:rsidP="00731B4B">
            <w:pPr>
              <w:ind w:left="113"/>
              <w:rPr>
                <w:rFonts w:cs="Arial"/>
                <w:lang w:val="it-IT"/>
              </w:rPr>
            </w:pPr>
            <w:hyperlink r:id="rId85" w:history="1">
              <w:r w:rsidRPr="00356D44">
                <w:rPr>
                  <w:rStyle w:val="Hyperlink"/>
                  <w:rFonts w:cs="Arial"/>
                  <w:lang w:val="it-IT"/>
                </w:rPr>
                <w:t>paul.joe@ec.gc.ca</w:t>
              </w:r>
            </w:hyperlink>
            <w:r w:rsidRPr="00356D44">
              <w:rPr>
                <w:rFonts w:cs="Arial"/>
                <w:sz w:val="20"/>
                <w:lang w:val="it-IT"/>
              </w:rPr>
              <w:t xml:space="preserve"> </w:t>
            </w:r>
          </w:p>
        </w:tc>
      </w:tr>
      <w:tr w:rsidR="00B01788" w:rsidRPr="003139E5" w:rsidTr="007E2175">
        <w:trPr>
          <w:cantSplit/>
          <w:jc w:val="center"/>
        </w:trPr>
        <w:tc>
          <w:tcPr>
            <w:tcW w:w="4558" w:type="dxa"/>
          </w:tcPr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Matteo COLLI</w:t>
            </w: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B01788" w:rsidRDefault="00B01788" w:rsidP="003139E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University of Genoa</w:t>
            </w:r>
          </w:p>
          <w:p w:rsidR="00B01788" w:rsidRPr="00F15830" w:rsidRDefault="00B01788" w:rsidP="003139E5">
            <w:pPr>
              <w:ind w:left="113"/>
              <w:rPr>
                <w:rFonts w:cs="Arial"/>
                <w:b/>
              </w:rPr>
            </w:pPr>
            <w:r w:rsidRPr="00F15830">
              <w:rPr>
                <w:rFonts w:cs="Arial"/>
                <w:b/>
              </w:rPr>
              <w:t>Italy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t>Matteo.colli@unige.it</w:t>
            </w:r>
          </w:p>
        </w:tc>
      </w:tr>
      <w:tr w:rsidR="00B01788" w:rsidRPr="003139E5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</w:rPr>
              <w:t>Michael EARLE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Environment Canada 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45 Aldeney Dr.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Queens Square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Dartmouth, NS B2W 0A8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b/>
              </w:rPr>
            </w:pPr>
            <w:r w:rsidRPr="001629A1">
              <w:rPr>
                <w:rFonts w:cs="Arial"/>
                <w:b/>
              </w:rPr>
              <w:t xml:space="preserve">Canada   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 +1 902 426 4477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Michael.earle@ec.gc.ca</w:t>
            </w:r>
          </w:p>
        </w:tc>
      </w:tr>
      <w:tr w:rsidR="00B01788" w:rsidRPr="003139E5" w:rsidTr="007E2175">
        <w:trPr>
          <w:cantSplit/>
          <w:jc w:val="center"/>
        </w:trPr>
        <w:tc>
          <w:tcPr>
            <w:tcW w:w="4558" w:type="dxa"/>
          </w:tcPr>
          <w:p w:rsidR="00B01788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Vladislav NESPOR</w:t>
            </w:r>
            <w:r w:rsidRPr="001629A1">
              <w:rPr>
                <w:rFonts w:cs="Arial"/>
                <w:b/>
                <w:bCs/>
              </w:rPr>
              <w:t xml:space="preserve"> </w:t>
            </w: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</w:tc>
        <w:tc>
          <w:tcPr>
            <w:tcW w:w="5630" w:type="dxa"/>
          </w:tcPr>
          <w:p w:rsidR="00B01788" w:rsidRPr="006F063A" w:rsidRDefault="00B01788" w:rsidP="006F063A">
            <w:pPr>
              <w:ind w:left="113"/>
              <w:rPr>
                <w:rFonts w:cs="Arial"/>
              </w:rPr>
            </w:pPr>
            <w:r w:rsidRPr="006F063A">
              <w:rPr>
                <w:rFonts w:cs="Arial"/>
              </w:rPr>
              <w:t>ETHZ</w:t>
            </w:r>
          </w:p>
          <w:p w:rsidR="00B01788" w:rsidRPr="006F063A" w:rsidRDefault="00B01788" w:rsidP="006F063A">
            <w:pPr>
              <w:ind w:left="113"/>
              <w:rPr>
                <w:rFonts w:cs="Arial"/>
                <w:b/>
              </w:rPr>
            </w:pPr>
            <w:r w:rsidRPr="006F063A">
              <w:rPr>
                <w:rFonts w:cs="Arial"/>
                <w:b/>
              </w:rPr>
              <w:t>Switzerland</w:t>
            </w:r>
          </w:p>
          <w:p w:rsidR="00B01788" w:rsidRPr="006F063A" w:rsidRDefault="00B01788" w:rsidP="00731B4B">
            <w:pPr>
              <w:ind w:left="113"/>
              <w:rPr>
                <w:rFonts w:cs="Arial"/>
                <w:color w:val="333333"/>
                <w:shd w:val="clear" w:color="auto" w:fill="FFFFFF"/>
              </w:rPr>
            </w:pPr>
          </w:p>
          <w:p w:rsidR="00B01788" w:rsidRPr="006F063A" w:rsidRDefault="00B01788" w:rsidP="00731B4B">
            <w:pPr>
              <w:ind w:left="113"/>
              <w:rPr>
                <w:rFonts w:cs="Arial"/>
                <w:color w:val="333333"/>
                <w:shd w:val="clear" w:color="auto" w:fill="FFFFFF"/>
              </w:rPr>
            </w:pPr>
            <w:r w:rsidRPr="006F063A">
              <w:rPr>
                <w:rFonts w:cs="Arial"/>
                <w:color w:val="333333"/>
                <w:shd w:val="clear" w:color="auto" w:fill="FFFFFF"/>
              </w:rPr>
              <w:t>nespor@id.ethz.ch</w:t>
            </w:r>
          </w:p>
        </w:tc>
      </w:tr>
      <w:tr w:rsidR="00B01788" w:rsidRPr="007E2175" w:rsidTr="007E2175">
        <w:trPr>
          <w:cantSplit/>
          <w:jc w:val="center"/>
        </w:trPr>
        <w:tc>
          <w:tcPr>
            <w:tcW w:w="4558" w:type="dxa"/>
          </w:tcPr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Boris SEVRUK</w:t>
            </w: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6F063A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B01788" w:rsidRDefault="00B01788" w:rsidP="00731B4B">
            <w:pPr>
              <w:ind w:left="113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Imbisbühlstrasse 133</w:t>
            </w:r>
          </w:p>
          <w:p w:rsidR="00B01788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3139E5">
              <w:rPr>
                <w:rFonts w:cs="Arial"/>
                <w:lang w:val="fr-CA"/>
              </w:rPr>
              <w:t>8049 Zürich</w:t>
            </w:r>
          </w:p>
          <w:p w:rsidR="00B01788" w:rsidRPr="006F063A" w:rsidRDefault="00B01788" w:rsidP="00731B4B">
            <w:pPr>
              <w:ind w:left="113"/>
              <w:rPr>
                <w:rFonts w:cs="Arial"/>
                <w:b/>
                <w:lang w:val="fr-CA"/>
              </w:rPr>
            </w:pPr>
            <w:r w:rsidRPr="006F063A">
              <w:rPr>
                <w:rFonts w:cs="Arial"/>
                <w:b/>
                <w:lang w:val="fr-CA"/>
              </w:rPr>
              <w:t>Switzerland</w:t>
            </w:r>
          </w:p>
          <w:p w:rsidR="00B01788" w:rsidRDefault="00B01788" w:rsidP="00731B4B">
            <w:pPr>
              <w:ind w:left="113"/>
              <w:rPr>
                <w:rFonts w:cs="Arial"/>
                <w:lang w:val="fr-CA"/>
              </w:rPr>
            </w:pPr>
          </w:p>
          <w:p w:rsidR="00B01788" w:rsidRPr="006F063A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6F063A">
              <w:rPr>
                <w:rFonts w:cs="Arial"/>
                <w:color w:val="333333"/>
                <w:shd w:val="clear" w:color="auto" w:fill="FFFFFF"/>
                <w:lang w:val="fr-CA"/>
              </w:rPr>
              <w:t>boris.sevruk@env.ethz.ch</w:t>
            </w:r>
          </w:p>
        </w:tc>
      </w:tr>
      <w:tr w:rsidR="00B01788" w:rsidRPr="003139E5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b/>
                <w:bCs/>
                <w:lang w:val="fr-CA"/>
              </w:rPr>
              <w:t>Capt. Emanuele VUERICH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fr-CA"/>
              </w:rPr>
            </w:pP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CA"/>
              </w:rPr>
            </w:pPr>
            <w:r w:rsidRPr="001629A1">
              <w:rPr>
                <w:rFonts w:cs="Arial"/>
                <w:b/>
                <w:bCs/>
                <w:i/>
                <w:iCs/>
                <w:lang w:val="fr-CA"/>
              </w:rPr>
              <w:t>Chair, CIMO ET-II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CA"/>
              </w:rPr>
            </w:pPr>
            <w:r w:rsidRPr="001629A1">
              <w:rPr>
                <w:rFonts w:cs="Arial"/>
                <w:b/>
                <w:bCs/>
                <w:i/>
                <w:iCs/>
                <w:lang w:val="fr-CA"/>
              </w:rPr>
              <w:t>Invited Expert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b/>
                <w:bCs/>
                <w:i/>
                <w:iCs/>
                <w:lang w:val="fr-CA"/>
              </w:rPr>
            </w:pPr>
          </w:p>
        </w:tc>
        <w:tc>
          <w:tcPr>
            <w:tcW w:w="5630" w:type="dxa"/>
          </w:tcPr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Italian Met Service – Air Force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Centre of Meteorological Experimentations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Via Braccianese Claudia, km 20,100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00062 Vigna di Valle (Rome)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b/>
                <w:bCs/>
                <w:lang w:val="fr-CA"/>
              </w:rPr>
            </w:pPr>
            <w:r w:rsidRPr="001629A1">
              <w:rPr>
                <w:rFonts w:cs="Arial"/>
                <w:b/>
                <w:bCs/>
                <w:lang w:val="fr-CA"/>
              </w:rPr>
              <w:t>Italy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tel.: +39 06 99 88 7702</w:t>
            </w:r>
          </w:p>
          <w:p w:rsidR="00B01788" w:rsidRPr="001629A1" w:rsidRDefault="00B01788" w:rsidP="00731B4B">
            <w:pPr>
              <w:ind w:left="113"/>
              <w:rPr>
                <w:rFonts w:cs="Arial"/>
                <w:lang w:val="fr-CA"/>
              </w:rPr>
            </w:pPr>
            <w:r w:rsidRPr="001629A1">
              <w:rPr>
                <w:rFonts w:cs="Arial"/>
                <w:lang w:val="fr-CA"/>
              </w:rPr>
              <w:t>fax: +39 06 99 87 297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hyperlink r:id="rId86" w:history="1">
              <w:r w:rsidRPr="001629A1">
                <w:rPr>
                  <w:rFonts w:cs="Arial"/>
                  <w:color w:val="0000FF"/>
                  <w:lang w:val="fr-CA"/>
                </w:rPr>
                <w:t>vuerich</w:t>
              </w:r>
            </w:hyperlink>
            <w:hyperlink r:id="rId87" w:history="1">
              <w:r w:rsidRPr="001629A1">
                <w:rPr>
                  <w:rFonts w:cs="Arial"/>
                  <w:color w:val="0000FF"/>
                  <w:lang w:val="fr-CA"/>
                </w:rPr>
                <w:t>@</w:t>
              </w:r>
            </w:hyperlink>
            <w:hyperlink r:id="rId88" w:history="1">
              <w:r w:rsidRPr="001629A1">
                <w:rPr>
                  <w:rFonts w:cs="Arial"/>
                  <w:color w:val="0000FF"/>
                  <w:lang w:val="fr-CA"/>
                </w:rPr>
                <w:t>meteoam</w:t>
              </w:r>
            </w:hyperlink>
            <w:hyperlink r:id="rId89" w:history="1">
              <w:r w:rsidRPr="001629A1">
                <w:rPr>
                  <w:rFonts w:cs="Arial"/>
                  <w:color w:val="0000FF"/>
                  <w:lang w:val="fr-CA"/>
                </w:rPr>
                <w:t>.</w:t>
              </w:r>
            </w:hyperlink>
            <w:hyperlink r:id="rId90" w:history="1">
              <w:r w:rsidRPr="001629A1">
                <w:rPr>
                  <w:rFonts w:cs="Arial"/>
                  <w:color w:val="0000FF"/>
                </w:rPr>
                <w:t>it</w:t>
              </w:r>
            </w:hyperlink>
            <w:r w:rsidRPr="001629A1">
              <w:rPr>
                <w:rFonts w:cs="Arial"/>
              </w:rPr>
              <w:t xml:space="preserve"> </w:t>
            </w:r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</w:rPr>
              <w:t>Mr Brian DAY</w:t>
            </w:r>
          </w:p>
          <w:p w:rsidR="00B01788" w:rsidRPr="001629A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</w:rPr>
              <w:t>HMEI Representative</w:t>
            </w:r>
          </w:p>
          <w:p w:rsidR="00B01788" w:rsidRPr="001629A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</w:rPr>
            </w:pPr>
          </w:p>
        </w:tc>
        <w:tc>
          <w:tcPr>
            <w:tcW w:w="5630" w:type="dxa"/>
          </w:tcPr>
          <w:p w:rsidR="00B01788" w:rsidRDefault="00B01788" w:rsidP="00731B4B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Campbell Scientific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11546 149 Street</w:t>
            </w:r>
            <w:r>
              <w:rPr>
                <w:rFonts w:cs="Arial"/>
              </w:rPr>
              <w:t xml:space="preserve"> NW</w:t>
            </w:r>
          </w:p>
          <w:p w:rsidR="00B01788" w:rsidRPr="001629A1" w:rsidRDefault="00B01788" w:rsidP="00731B4B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Edmonton AB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T5M 1W7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b/>
                <w:lang w:val="fr-FR"/>
              </w:rPr>
            </w:pPr>
            <w:r w:rsidRPr="00F15830">
              <w:rPr>
                <w:rFonts w:cs="Arial"/>
                <w:b/>
                <w:lang w:val="fr-FR"/>
              </w:rPr>
              <w:t>Canada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Tel.:  +1 780 454 2505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Fax: +1 780 454 2655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brian.day@campbellsci.ca</w:t>
            </w:r>
          </w:p>
        </w:tc>
      </w:tr>
      <w:tr w:rsidR="00B01788" w:rsidRPr="007E2175" w:rsidTr="007E2175">
        <w:trPr>
          <w:cantSplit/>
          <w:jc w:val="center"/>
        </w:trPr>
        <w:tc>
          <w:tcPr>
            <w:tcW w:w="4558" w:type="dxa"/>
          </w:tcPr>
          <w:p w:rsidR="00B01788" w:rsidRPr="00BA6AB1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BA6AB1">
              <w:rPr>
                <w:rFonts w:cs="Arial"/>
                <w:b/>
                <w:bCs/>
              </w:rPr>
              <w:t>Kurt N</w:t>
            </w:r>
            <w:r>
              <w:rPr>
                <w:rFonts w:cs="Arial"/>
                <w:b/>
                <w:bCs/>
              </w:rPr>
              <w:t>EMETH</w:t>
            </w:r>
          </w:p>
          <w:p w:rsidR="00B0178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984760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</w:rPr>
              <w:t>HMEI Representative</w:t>
            </w:r>
          </w:p>
          <w:p w:rsidR="00B01788" w:rsidRPr="00C560B8" w:rsidRDefault="00B01788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B01788" w:rsidRPr="00BA6AB1" w:rsidRDefault="00B01788" w:rsidP="00731B4B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 xml:space="preserve">Business Development Manager    </w:t>
            </w:r>
          </w:p>
          <w:p w:rsidR="00B01788" w:rsidRPr="00BA6AB1" w:rsidRDefault="00B01788" w:rsidP="00731B4B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Meteorology</w:t>
            </w:r>
          </w:p>
          <w:p w:rsidR="00B01788" w:rsidRPr="00BA6AB1" w:rsidRDefault="00B01788" w:rsidP="00731B4B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OTT Hydromet GmbH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 xml:space="preserve">P.O.Box:  2140  / 87411 </w:t>
            </w:r>
            <w:r>
              <w:rPr>
                <w:rFonts w:cs="Arial"/>
              </w:rPr>
              <w:t>Kempten</w:t>
            </w:r>
          </w:p>
          <w:p w:rsidR="00B01788" w:rsidRPr="00F15830" w:rsidRDefault="00B01788" w:rsidP="00731B4B">
            <w:pPr>
              <w:ind w:left="113"/>
              <w:rPr>
                <w:rFonts w:cs="Arial"/>
                <w:b/>
              </w:rPr>
            </w:pPr>
            <w:r w:rsidRPr="00F15830">
              <w:rPr>
                <w:rFonts w:cs="Arial"/>
                <w:b/>
              </w:rPr>
              <w:t>Germany</w:t>
            </w:r>
          </w:p>
          <w:p w:rsidR="00B01788" w:rsidRDefault="00B01788" w:rsidP="00731B4B">
            <w:pPr>
              <w:ind w:left="113"/>
              <w:rPr>
                <w:rFonts w:cs="Arial"/>
              </w:rPr>
            </w:pPr>
          </w:p>
          <w:p w:rsidR="00B01788" w:rsidRPr="00F15830" w:rsidRDefault="00B01788" w:rsidP="00731B4B">
            <w:pPr>
              <w:ind w:left="113"/>
              <w:rPr>
                <w:rFonts w:cs="Arial"/>
                <w:lang w:val="en-US"/>
              </w:rPr>
            </w:pPr>
            <w:r w:rsidRPr="00F15830">
              <w:rPr>
                <w:rFonts w:cs="Arial"/>
                <w:lang w:val="en-US"/>
              </w:rPr>
              <w:t xml:space="preserve">Tel:   +49 831 5617 </w:t>
            </w:r>
            <w:r w:rsidRPr="00D84592">
              <w:rPr>
                <w:rFonts w:cs="Arial"/>
                <w:lang w:val="en-US"/>
              </w:rPr>
              <w:t>–</w:t>
            </w:r>
            <w:r w:rsidRPr="00F15830">
              <w:rPr>
                <w:rFonts w:cs="Arial"/>
                <w:lang w:val="en-US"/>
              </w:rPr>
              <w:t xml:space="preserve"> 270 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lang w:val="fr-FR"/>
              </w:rPr>
            </w:pPr>
            <w:r w:rsidRPr="003042C3">
              <w:rPr>
                <w:rFonts w:cs="Arial"/>
                <w:lang w:val="fr-FR"/>
              </w:rPr>
              <w:t>Fax : +49 831 5617 – 209</w:t>
            </w:r>
          </w:p>
          <w:p w:rsidR="00B01788" w:rsidRPr="003042C3" w:rsidRDefault="00B01788" w:rsidP="00731B4B">
            <w:pPr>
              <w:ind w:left="113"/>
              <w:rPr>
                <w:rFonts w:cs="Arial"/>
                <w:lang w:val="fr-FR"/>
              </w:rPr>
            </w:pPr>
            <w:hyperlink r:id="rId91" w:history="1">
              <w:r w:rsidRPr="00531442">
                <w:rPr>
                  <w:rStyle w:val="Hyperlink"/>
                  <w:rFonts w:cs="Arial"/>
                  <w:lang w:val="fr-FR"/>
                </w:rPr>
                <w:t>k.nemeth@ott</w:t>
              </w:r>
            </w:hyperlink>
            <w:r w:rsidRPr="003042C3">
              <w:rPr>
                <w:rFonts w:cs="Arial"/>
                <w:lang w:val="fr-FR"/>
              </w:rPr>
              <w:t xml:space="preserve">.com     </w:t>
            </w:r>
          </w:p>
        </w:tc>
      </w:tr>
      <w:tr w:rsidR="00B01788" w:rsidRPr="00343B17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B01788" w:rsidRPr="00343B17" w:rsidRDefault="00B01788" w:rsidP="0036587E">
            <w:pPr>
              <w:spacing w:before="60" w:after="60"/>
              <w:rPr>
                <w:rFonts w:cs="Arial"/>
                <w:b/>
                <w:i/>
              </w:rPr>
            </w:pPr>
            <w:r w:rsidRPr="00073EAD">
              <w:rPr>
                <w:rFonts w:cs="Arial"/>
                <w:b/>
                <w:i/>
                <w:lang w:val="fr-FR"/>
              </w:rPr>
              <w:t xml:space="preserve">  </w:t>
            </w:r>
            <w:r>
              <w:rPr>
                <w:rFonts w:cs="Arial"/>
                <w:b/>
                <w:i/>
                <w:lang w:val="fr-FR"/>
              </w:rPr>
              <w:t>REMOTE PARTICIPATION (tentative)</w:t>
            </w:r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</w:tcPr>
          <w:p w:rsidR="00B01788" w:rsidRPr="0089772A" w:rsidRDefault="00B01788" w:rsidP="0036587E">
            <w:pPr>
              <w:ind w:left="113"/>
              <w:rPr>
                <w:rFonts w:cs="Arial"/>
                <w:b/>
                <w:bCs/>
              </w:rPr>
            </w:pPr>
            <w:r w:rsidRPr="0089772A">
              <w:rPr>
                <w:rFonts w:cs="Arial"/>
                <w:b/>
                <w:bCs/>
              </w:rPr>
              <w:t>Dr Bruce BAKER</w:t>
            </w:r>
          </w:p>
          <w:p w:rsidR="00B01788" w:rsidRDefault="00B01788" w:rsidP="0036587E">
            <w:pPr>
              <w:ind w:left="113"/>
              <w:rPr>
                <w:rFonts w:cs="Arial"/>
                <w:sz w:val="20"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Pr="00343B17" w:rsidRDefault="00B01788" w:rsidP="0036587E">
            <w:pPr>
              <w:ind w:left="113"/>
              <w:rPr>
                <w:rFonts w:cs="Arial"/>
                <w:b/>
                <w:bCs/>
              </w:rPr>
            </w:pPr>
          </w:p>
          <w:p w:rsidR="00B01788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i/>
              </w:rPr>
            </w:pPr>
            <w:r w:rsidRPr="00C560B8">
              <w:rPr>
                <w:rFonts w:cs="Arial"/>
                <w:b/>
                <w:i/>
              </w:rPr>
              <w:t>Vice-</w:t>
            </w:r>
            <w:r w:rsidRPr="0089772A">
              <w:rPr>
                <w:rFonts w:cs="Arial"/>
                <w:b/>
                <w:bCs/>
                <w:i/>
                <w:iCs/>
              </w:rPr>
              <w:t>President</w:t>
            </w:r>
            <w:r w:rsidRPr="00C560B8">
              <w:rPr>
                <w:rFonts w:cs="Arial"/>
                <w:b/>
                <w:i/>
              </w:rPr>
              <w:t xml:space="preserve"> of CIMO</w:t>
            </w:r>
          </w:p>
          <w:p w:rsidR="00B01788" w:rsidRPr="00C560B8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Member, IOC-SPICE</w:t>
            </w:r>
          </w:p>
          <w:p w:rsidR="00B01788" w:rsidRPr="00C560B8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5630" w:type="dxa"/>
          </w:tcPr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NOAA / ATDD</w:t>
            </w:r>
          </w:p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456 South illinois Avenue</w:t>
            </w:r>
          </w:p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 xml:space="preserve">OAK RIDGE, TN 37830 </w:t>
            </w:r>
          </w:p>
          <w:p w:rsidR="00B01788" w:rsidRDefault="00B01788" w:rsidP="0036587E">
            <w:pPr>
              <w:rPr>
                <w:rFonts w:cs="Arial"/>
                <w:b/>
                <w:lang w:val="en-US"/>
              </w:rPr>
            </w:pPr>
            <w:r w:rsidRPr="00F15830">
              <w:rPr>
                <w:rFonts w:cs="Arial"/>
                <w:b/>
                <w:lang w:val="en-US"/>
              </w:rPr>
              <w:t>United States</w:t>
            </w:r>
          </w:p>
          <w:p w:rsidR="00B01788" w:rsidRPr="00F15830" w:rsidRDefault="00B01788" w:rsidP="0036587E">
            <w:pPr>
              <w:rPr>
                <w:rFonts w:cs="Arial"/>
                <w:b/>
                <w:lang w:val="en-US"/>
              </w:rPr>
            </w:pPr>
          </w:p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Tel.:  +1 865 576 1248</w:t>
            </w:r>
          </w:p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Fax:  +1 865 576 1327</w:t>
            </w:r>
          </w:p>
          <w:p w:rsidR="00B01788" w:rsidRPr="00C560B8" w:rsidRDefault="00B01788" w:rsidP="0036587E">
            <w:pPr>
              <w:rPr>
                <w:rFonts w:cs="Arial"/>
                <w:lang w:val="en-US"/>
              </w:rPr>
            </w:pPr>
            <w:r w:rsidRPr="00C560B8">
              <w:rPr>
                <w:rFonts w:cs="Arial"/>
                <w:lang w:val="en-US"/>
              </w:rPr>
              <w:t>bruce.bakernoaa.gov</w:t>
            </w:r>
          </w:p>
        </w:tc>
      </w:tr>
      <w:tr w:rsidR="00B01788" w:rsidRPr="007E2175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</w:t>
            </w:r>
            <w:r w:rsidRPr="001629A1">
              <w:rPr>
                <w:rFonts w:cs="Arial"/>
                <w:b/>
                <w:bCs/>
              </w:rPr>
              <w:t xml:space="preserve"> John KOCHENDORFER</w:t>
            </w:r>
          </w:p>
          <w:p w:rsidR="00B01788" w:rsidRPr="00343B17" w:rsidRDefault="00B01788" w:rsidP="007E2175">
            <w:pPr>
              <w:ind w:left="113"/>
              <w:rPr>
                <w:rFonts w:cs="Arial"/>
                <w:b/>
                <w:bCs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1629A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</w:tc>
        <w:tc>
          <w:tcPr>
            <w:tcW w:w="5630" w:type="dxa"/>
          </w:tcPr>
          <w:p w:rsidR="00B01788" w:rsidRPr="001629A1" w:rsidRDefault="00B01788" w:rsidP="00180EA5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NOAA / ATDD</w:t>
            </w:r>
          </w:p>
          <w:p w:rsidR="00B01788" w:rsidRPr="001629A1" w:rsidRDefault="00B01788" w:rsidP="00180EA5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456 South </w:t>
            </w:r>
            <w:r w:rsidRPr="001629A1">
              <w:rPr>
                <w:rFonts w:cs="Arial"/>
              </w:rPr>
              <w:pgNum/>
            </w:r>
            <w:r w:rsidRPr="001629A1">
              <w:rPr>
                <w:rFonts w:cs="Arial"/>
              </w:rPr>
              <w:t>ulie</w:t>
            </w:r>
            <w:r w:rsidRPr="001629A1">
              <w:rPr>
                <w:rFonts w:cs="Arial"/>
              </w:rPr>
              <w:pgNum/>
            </w:r>
            <w:r w:rsidRPr="001629A1">
              <w:rPr>
                <w:rFonts w:cs="Arial"/>
              </w:rPr>
              <w:t>is Avenue</w:t>
            </w:r>
          </w:p>
          <w:p w:rsidR="00B01788" w:rsidRPr="001629A1" w:rsidRDefault="00B01788" w:rsidP="00180EA5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Oak Ridge, TN 37830 </w:t>
            </w:r>
          </w:p>
          <w:p w:rsidR="00B01788" w:rsidRPr="001629A1" w:rsidRDefault="00B01788" w:rsidP="00180EA5">
            <w:pPr>
              <w:ind w:left="113"/>
              <w:rPr>
                <w:rFonts w:cs="Arial"/>
                <w:b/>
              </w:rPr>
            </w:pPr>
            <w:r w:rsidRPr="001629A1">
              <w:rPr>
                <w:rFonts w:cs="Arial"/>
                <w:b/>
              </w:rPr>
              <w:t>United States</w:t>
            </w:r>
          </w:p>
          <w:p w:rsidR="00B01788" w:rsidRPr="001629A1" w:rsidRDefault="00B01788" w:rsidP="00180EA5">
            <w:pPr>
              <w:ind w:left="113"/>
              <w:rPr>
                <w:rFonts w:cs="Arial"/>
              </w:rPr>
            </w:pPr>
          </w:p>
          <w:p w:rsidR="00B01788" w:rsidRPr="001629A1" w:rsidRDefault="00B01788" w:rsidP="00180EA5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 +1 865 576 1238</w:t>
            </w:r>
          </w:p>
          <w:p w:rsidR="00B01788" w:rsidRPr="00786C3C" w:rsidRDefault="00B01788" w:rsidP="00180EA5">
            <w:pPr>
              <w:ind w:left="113"/>
              <w:rPr>
                <w:rFonts w:cs="Arial"/>
                <w:lang w:val="fr-FR"/>
              </w:rPr>
            </w:pPr>
            <w:r w:rsidRPr="00786C3C">
              <w:rPr>
                <w:rFonts w:cs="Arial"/>
                <w:lang w:val="fr-FR"/>
              </w:rPr>
              <w:t>fax:  +1 865 576 1327</w:t>
            </w:r>
          </w:p>
          <w:p w:rsidR="00B01788" w:rsidRPr="00786C3C" w:rsidRDefault="00B01788" w:rsidP="00180EA5">
            <w:pPr>
              <w:ind w:left="113"/>
              <w:rPr>
                <w:rFonts w:cs="Arial"/>
                <w:lang w:val="fr-FR"/>
              </w:rPr>
            </w:pPr>
            <w:hyperlink r:id="rId92" w:history="1">
              <w:r w:rsidRPr="00786C3C">
                <w:rPr>
                  <w:rStyle w:val="Hyperlink"/>
                  <w:rFonts w:cs="Arial"/>
                  <w:lang w:val="fr-FR"/>
                </w:rPr>
                <w:t>john.kochendorfer@noaa.gov</w:t>
              </w:r>
            </w:hyperlink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BA6AB1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BA6AB1">
              <w:rPr>
                <w:rFonts w:cs="Arial"/>
                <w:b/>
                <w:bCs/>
              </w:rPr>
              <w:t>Arkadiy KOLDAEV</w:t>
            </w:r>
          </w:p>
          <w:p w:rsidR="00B01788" w:rsidRPr="00343B17" w:rsidRDefault="00B01788" w:rsidP="007E2175">
            <w:pPr>
              <w:ind w:left="113"/>
              <w:rPr>
                <w:rFonts w:cs="Arial"/>
                <w:b/>
                <w:bCs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Pr="007E2175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B01788" w:rsidRPr="00E83D46" w:rsidRDefault="00B01788" w:rsidP="00180EA5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en-US"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Representative of </w:t>
            </w:r>
            <w:r>
              <w:rPr>
                <w:rFonts w:cs="Arial"/>
                <w:b/>
                <w:bCs/>
                <w:i/>
                <w:iCs/>
              </w:rPr>
              <w:t>Volga River</w:t>
            </w:r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r>
              <w:rPr>
                <w:rFonts w:cs="Arial"/>
                <w:b/>
                <w:bCs/>
                <w:i/>
                <w:iCs/>
              </w:rPr>
              <w:t>Russian Federation</w:t>
            </w:r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B01788" w:rsidRPr="00BA6AB1" w:rsidRDefault="00B01788" w:rsidP="00180EA5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Research and Production “TYPHOON”</w:t>
            </w:r>
          </w:p>
          <w:p w:rsidR="00B01788" w:rsidRPr="00BA6AB1" w:rsidRDefault="00B01788" w:rsidP="00180EA5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3, Pervomayskaya Street</w:t>
            </w:r>
          </w:p>
          <w:p w:rsidR="00B01788" w:rsidRPr="00BA6AB1" w:rsidRDefault="00B01788" w:rsidP="00180EA5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141700 DOLGOPRUDNY</w:t>
            </w:r>
          </w:p>
          <w:p w:rsidR="00B01788" w:rsidRPr="00BA6AB1" w:rsidRDefault="00B01788" w:rsidP="00180EA5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Moscow Region</w:t>
            </w:r>
          </w:p>
          <w:p w:rsidR="00B01788" w:rsidRPr="00BA6AB1" w:rsidRDefault="00B01788" w:rsidP="00180EA5">
            <w:pPr>
              <w:ind w:left="113"/>
              <w:rPr>
                <w:rFonts w:cs="Arial"/>
                <w:b/>
              </w:rPr>
            </w:pPr>
            <w:r w:rsidRPr="00BA6AB1">
              <w:rPr>
                <w:rFonts w:cs="Arial"/>
                <w:b/>
              </w:rPr>
              <w:t>Russian Federation</w:t>
            </w:r>
          </w:p>
          <w:p w:rsidR="00B01788" w:rsidRPr="00BA6AB1" w:rsidRDefault="00B01788" w:rsidP="00180EA5">
            <w:pPr>
              <w:ind w:left="113"/>
              <w:rPr>
                <w:rFonts w:cs="Arial"/>
              </w:rPr>
            </w:pPr>
          </w:p>
          <w:p w:rsidR="00B01788" w:rsidRPr="00F15830" w:rsidRDefault="00B01788" w:rsidP="00180EA5">
            <w:pPr>
              <w:ind w:left="113"/>
              <w:rPr>
                <w:rFonts w:cs="Arial"/>
                <w:lang w:val="en-US"/>
              </w:rPr>
            </w:pPr>
            <w:r w:rsidRPr="00F15830">
              <w:rPr>
                <w:rFonts w:cs="Arial"/>
                <w:lang w:val="en-US"/>
              </w:rPr>
              <w:t>Tel.: +7 495 579 9455</w:t>
            </w:r>
          </w:p>
          <w:p w:rsidR="00B01788" w:rsidRPr="00F15830" w:rsidRDefault="00B01788" w:rsidP="00180EA5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</w:t>
            </w:r>
            <w:r w:rsidRPr="00F15830">
              <w:rPr>
                <w:rFonts w:cs="Arial"/>
                <w:lang w:val="fr-FR"/>
              </w:rPr>
              <w:t>ax: +7 495 408 7758</w:t>
            </w:r>
          </w:p>
          <w:p w:rsidR="00B01788" w:rsidRPr="00F15830" w:rsidRDefault="00B01788" w:rsidP="00180EA5">
            <w:pPr>
              <w:ind w:left="113"/>
              <w:rPr>
                <w:rFonts w:ascii="ArialMT-Identity-H" w:hAnsi="ArialMT-Identity-H" w:cs="ArialMT-Identity-H"/>
                <w:color w:val="0000FF"/>
                <w:sz w:val="21"/>
                <w:szCs w:val="21"/>
                <w:lang w:val="fr-FR"/>
              </w:rPr>
            </w:pPr>
            <w:r w:rsidRPr="00F15830">
              <w:rPr>
                <w:rFonts w:ascii="ArialMT-Identity-H" w:hAnsi="ArialMT-Identity-H" w:cs="ArialMT-Identity-H"/>
                <w:color w:val="0000FF"/>
                <w:sz w:val="21"/>
                <w:szCs w:val="21"/>
                <w:lang w:val="fr-FR"/>
              </w:rPr>
              <w:t>avk425@rambler.ru</w:t>
            </w:r>
          </w:p>
        </w:tc>
      </w:tr>
      <w:tr w:rsidR="00B01788" w:rsidRPr="003139E5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</w:rPr>
              <w:t>Mr Scott LANDOLT</w:t>
            </w:r>
          </w:p>
          <w:p w:rsidR="00B01788" w:rsidRPr="001629A1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Pr="001629A1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</w:tc>
        <w:tc>
          <w:tcPr>
            <w:tcW w:w="5630" w:type="dxa"/>
          </w:tcPr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National Center for Atmospheric Research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3450 Mitchell Lane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Boulder, CO 80301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  <w:b/>
              </w:rPr>
              <w:t>United States</w:t>
            </w:r>
            <w:r w:rsidRPr="001629A1">
              <w:rPr>
                <w:rFonts w:cs="Arial"/>
              </w:rPr>
              <w:br/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(1 303) 497-2804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landolt</w:t>
            </w:r>
            <w:hyperlink r:id="rId93" w:history="1">
              <w:r w:rsidRPr="001629A1">
                <w:rPr>
                  <w:rFonts w:cs="Arial"/>
                </w:rPr>
                <w:t>@</w:t>
              </w:r>
            </w:hyperlink>
            <w:hyperlink r:id="rId94" w:history="1">
              <w:r w:rsidRPr="001629A1">
                <w:rPr>
                  <w:rFonts w:cs="Arial"/>
                </w:rPr>
                <w:t>ucar</w:t>
              </w:r>
            </w:hyperlink>
            <w:hyperlink r:id="rId95" w:history="1">
              <w:r w:rsidRPr="001629A1">
                <w:rPr>
                  <w:rFonts w:cs="Arial"/>
                </w:rPr>
                <w:t>.</w:t>
              </w:r>
            </w:hyperlink>
            <w:hyperlink r:id="rId96" w:history="1">
              <w:r w:rsidRPr="001629A1">
                <w:rPr>
                  <w:rFonts w:cs="Arial"/>
                </w:rPr>
                <w:t>edu</w:t>
              </w:r>
            </w:hyperlink>
          </w:p>
        </w:tc>
      </w:tr>
      <w:tr w:rsidR="00B01788" w:rsidRPr="007E2175" w:rsidTr="00180EA5">
        <w:trPr>
          <w:cantSplit/>
          <w:jc w:val="center"/>
        </w:trPr>
        <w:tc>
          <w:tcPr>
            <w:tcW w:w="4558" w:type="dxa"/>
          </w:tcPr>
          <w:p w:rsidR="00B01788" w:rsidRPr="00C55F43" w:rsidRDefault="00B01788" w:rsidP="00180EA5">
            <w:pPr>
              <w:rPr>
                <w:rFonts w:cs="Arial"/>
                <w:b/>
              </w:rPr>
            </w:pPr>
            <w:r w:rsidRPr="00C55F43">
              <w:rPr>
                <w:rFonts w:cs="Arial"/>
                <w:b/>
              </w:rPr>
              <w:t>Dr William Wright</w:t>
            </w:r>
          </w:p>
          <w:p w:rsidR="00B01788" w:rsidRPr="00343B17" w:rsidRDefault="00B01788" w:rsidP="00180EA5">
            <w:pPr>
              <w:rPr>
                <w:rFonts w:cs="Arial"/>
                <w:b/>
                <w:bCs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Default="00B01788" w:rsidP="00180EA5">
            <w:pPr>
              <w:rPr>
                <w:rFonts w:cs="Arial"/>
              </w:rPr>
            </w:pPr>
          </w:p>
          <w:p w:rsidR="00B01788" w:rsidRPr="00C55F43" w:rsidRDefault="00B01788" w:rsidP="00180EA5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/>
                <w:iCs/>
              </w:rPr>
              <w:t>Representative of the Commission for Climatology</w:t>
            </w:r>
          </w:p>
        </w:tc>
        <w:tc>
          <w:tcPr>
            <w:tcW w:w="5630" w:type="dxa"/>
          </w:tcPr>
          <w:p w:rsidR="00B01788" w:rsidRPr="00C55F43" w:rsidRDefault="00B01788" w:rsidP="00180EA5">
            <w:pPr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>Climate and Water Division</w:t>
            </w:r>
          </w:p>
          <w:p w:rsidR="00B01788" w:rsidRPr="00C55F43" w:rsidRDefault="00B01788" w:rsidP="00180EA5">
            <w:pPr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>Bureau of Meteorology</w:t>
            </w:r>
          </w:p>
          <w:p w:rsidR="00B01788" w:rsidRPr="00C55F43" w:rsidRDefault="00B01788" w:rsidP="00180EA5">
            <w:pPr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>700 Collins Street</w:t>
            </w:r>
          </w:p>
          <w:p w:rsidR="00B01788" w:rsidRPr="00C55F43" w:rsidRDefault="00B01788" w:rsidP="00180EA5">
            <w:pPr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 xml:space="preserve">MELBOURNE 3008 </w:t>
            </w:r>
          </w:p>
          <w:p w:rsidR="00B01788" w:rsidRPr="00C55F43" w:rsidRDefault="00B01788" w:rsidP="00180EA5">
            <w:pPr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>Australia</w:t>
            </w:r>
          </w:p>
          <w:p w:rsidR="00B01788" w:rsidRPr="00C55F43" w:rsidRDefault="00B01788" w:rsidP="00180EA5">
            <w:pPr>
              <w:tabs>
                <w:tab w:val="left" w:pos="693"/>
              </w:tabs>
              <w:rPr>
                <w:rFonts w:cs="Arial"/>
                <w:color w:val="222222"/>
                <w:shd w:val="clear" w:color="auto" w:fill="FFFFFF"/>
              </w:rPr>
            </w:pPr>
            <w:r w:rsidRPr="00C55F43">
              <w:rPr>
                <w:rFonts w:cs="Arial"/>
                <w:color w:val="222222"/>
                <w:shd w:val="clear" w:color="auto" w:fill="FFFFFF"/>
              </w:rPr>
              <w:t xml:space="preserve">Tel.: </w:t>
            </w:r>
            <w:r w:rsidRPr="00C55F43">
              <w:rPr>
                <w:rFonts w:cs="Arial"/>
                <w:color w:val="222222"/>
                <w:shd w:val="clear" w:color="auto" w:fill="FFFFFF"/>
              </w:rPr>
              <w:tab/>
              <w:t>+61 3 9669 4457</w:t>
            </w:r>
          </w:p>
          <w:p w:rsidR="00B01788" w:rsidRPr="007E2175" w:rsidRDefault="00B01788" w:rsidP="00180EA5">
            <w:pPr>
              <w:tabs>
                <w:tab w:val="left" w:pos="693"/>
              </w:tabs>
              <w:rPr>
                <w:rFonts w:cs="Arial"/>
                <w:color w:val="222222"/>
                <w:shd w:val="clear" w:color="auto" w:fill="FFFFFF"/>
                <w:lang w:val="fr-FR"/>
              </w:rPr>
            </w:pPr>
            <w:r w:rsidRPr="007E2175">
              <w:rPr>
                <w:rFonts w:cs="Arial"/>
                <w:color w:val="222222"/>
                <w:shd w:val="clear" w:color="auto" w:fill="FFFFFF"/>
                <w:lang w:val="fr-FR"/>
              </w:rPr>
              <w:t xml:space="preserve">Email: </w:t>
            </w:r>
            <w:r w:rsidRPr="007E2175">
              <w:rPr>
                <w:rFonts w:cs="Arial"/>
                <w:color w:val="222222"/>
                <w:shd w:val="clear" w:color="auto" w:fill="FFFFFF"/>
                <w:lang w:val="fr-FR"/>
              </w:rPr>
              <w:tab/>
            </w:r>
            <w:hyperlink r:id="rId97" w:history="1">
              <w:r w:rsidRPr="007E2175">
                <w:rPr>
                  <w:rStyle w:val="Hyperlink"/>
                  <w:rFonts w:cs="Arial"/>
                  <w:shd w:val="clear" w:color="auto" w:fill="FFFFFF"/>
                  <w:lang w:val="fr-FR"/>
                </w:rPr>
                <w:t>W.Wright@bom.gov.au</w:t>
              </w:r>
            </w:hyperlink>
          </w:p>
          <w:p w:rsidR="00B01788" w:rsidRPr="007E2175" w:rsidRDefault="00B01788" w:rsidP="00180EA5">
            <w:pPr>
              <w:tabs>
                <w:tab w:val="left" w:pos="693"/>
              </w:tabs>
              <w:rPr>
                <w:rFonts w:cs="Arial"/>
                <w:bCs/>
                <w:lang w:val="fr-FR"/>
              </w:rPr>
            </w:pPr>
          </w:p>
        </w:tc>
      </w:tr>
      <w:tr w:rsidR="00B01788" w:rsidRPr="00425CC3" w:rsidTr="007E2175">
        <w:trPr>
          <w:cantSplit/>
          <w:jc w:val="center"/>
        </w:trPr>
        <w:tc>
          <w:tcPr>
            <w:tcW w:w="4558" w:type="dxa"/>
          </w:tcPr>
          <w:p w:rsidR="00B01788" w:rsidRPr="001629A1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 w:rsidRPr="001629A1">
              <w:rPr>
                <w:rFonts w:cs="Arial"/>
                <w:b/>
                <w:bCs/>
              </w:rPr>
              <w:t>Dr Daqing YANG</w:t>
            </w:r>
          </w:p>
          <w:p w:rsidR="00B01788" w:rsidRPr="00343B17" w:rsidRDefault="00B01788" w:rsidP="0036587E">
            <w:pPr>
              <w:ind w:left="113"/>
              <w:rPr>
                <w:rFonts w:cs="Arial"/>
                <w:b/>
                <w:bCs/>
              </w:rPr>
            </w:pPr>
            <w:r w:rsidRPr="00343B17">
              <w:rPr>
                <w:rFonts w:cs="Arial"/>
                <w:sz w:val="20"/>
              </w:rPr>
              <w:t>(By Teleconference if possible)</w:t>
            </w:r>
          </w:p>
          <w:p w:rsidR="00B01788" w:rsidRPr="001629A1" w:rsidRDefault="00B01788" w:rsidP="0036587E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Caribou Creek (Canada)</w:t>
            </w:r>
          </w:p>
        </w:tc>
        <w:tc>
          <w:tcPr>
            <w:tcW w:w="5630" w:type="dxa"/>
          </w:tcPr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National Hydrology Research Centre (NHRC) 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Environment Canada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11 Innovation Boulevard</w:t>
            </w:r>
          </w:p>
          <w:p w:rsidR="00B01788" w:rsidRPr="001629A1" w:rsidRDefault="00B01788" w:rsidP="0036587E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Saskatoon, SK S7N 3H5, </w:t>
            </w:r>
          </w:p>
          <w:p w:rsidR="00B01788" w:rsidRPr="001629A1" w:rsidRDefault="00B01788" w:rsidP="0036587E">
            <w:pPr>
              <w:ind w:left="113"/>
              <w:rPr>
                <w:rFonts w:cs="Arial"/>
                <w:b/>
                <w:lang w:val="it-IT"/>
              </w:rPr>
            </w:pPr>
            <w:r w:rsidRPr="001629A1">
              <w:rPr>
                <w:rFonts w:cs="Arial"/>
                <w:b/>
                <w:lang w:val="it-IT"/>
              </w:rPr>
              <w:t xml:space="preserve">Canada </w:t>
            </w:r>
          </w:p>
          <w:p w:rsidR="00B01788" w:rsidRPr="001629A1" w:rsidRDefault="00B01788" w:rsidP="0036587E">
            <w:pPr>
              <w:ind w:left="113"/>
              <w:rPr>
                <w:rFonts w:cs="Arial"/>
                <w:lang w:val="it-IT"/>
              </w:rPr>
            </w:pPr>
          </w:p>
          <w:p w:rsidR="00B01788" w:rsidRPr="001629A1" w:rsidRDefault="00B01788" w:rsidP="0036587E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 xml:space="preserve">tel: +(1 306) 975 6483 </w:t>
            </w:r>
          </w:p>
          <w:p w:rsidR="00B01788" w:rsidRPr="001629A1" w:rsidRDefault="00B01788" w:rsidP="0036587E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fax: +(1 306) 975 5143</w:t>
            </w:r>
          </w:p>
          <w:p w:rsidR="00B01788" w:rsidRPr="00786C3C" w:rsidRDefault="00B01788" w:rsidP="0036587E">
            <w:pPr>
              <w:ind w:left="113"/>
              <w:rPr>
                <w:rFonts w:cs="Arial"/>
                <w:color w:val="0000FF"/>
                <w:lang w:val="it-IT"/>
              </w:rPr>
            </w:pPr>
            <w:hyperlink r:id="rId98" w:history="1">
              <w:r w:rsidRPr="001629A1">
                <w:rPr>
                  <w:rFonts w:cs="Arial"/>
                  <w:color w:val="0000FF"/>
                  <w:lang w:val="it-IT"/>
                </w:rPr>
                <w:t>daqing</w:t>
              </w:r>
            </w:hyperlink>
            <w:hyperlink r:id="rId99" w:history="1">
              <w:r w:rsidRPr="001629A1">
                <w:rPr>
                  <w:rFonts w:cs="Arial"/>
                  <w:color w:val="0000FF"/>
                  <w:lang w:val="it-IT"/>
                </w:rPr>
                <w:t>.</w:t>
              </w:r>
            </w:hyperlink>
            <w:hyperlink r:id="rId100" w:history="1">
              <w:r w:rsidRPr="001629A1">
                <w:rPr>
                  <w:rFonts w:cs="Arial"/>
                  <w:color w:val="0000FF"/>
                  <w:lang w:val="it-IT"/>
                </w:rPr>
                <w:t>yang</w:t>
              </w:r>
            </w:hyperlink>
            <w:hyperlink r:id="rId101" w:history="1">
              <w:r w:rsidRPr="001629A1">
                <w:rPr>
                  <w:rFonts w:cs="Arial"/>
                  <w:color w:val="0000FF"/>
                  <w:lang w:val="it-IT"/>
                </w:rPr>
                <w:t>@</w:t>
              </w:r>
            </w:hyperlink>
            <w:hyperlink r:id="rId102" w:history="1">
              <w:r w:rsidRPr="001629A1">
                <w:rPr>
                  <w:rFonts w:cs="Arial"/>
                  <w:color w:val="0000FF"/>
                  <w:lang w:val="it-IT"/>
                </w:rPr>
                <w:t>ec</w:t>
              </w:r>
            </w:hyperlink>
            <w:hyperlink r:id="rId103" w:history="1">
              <w:r w:rsidRPr="001629A1">
                <w:rPr>
                  <w:rFonts w:cs="Arial"/>
                  <w:color w:val="0000FF"/>
                  <w:lang w:val="it-IT"/>
                </w:rPr>
                <w:t>.</w:t>
              </w:r>
            </w:hyperlink>
            <w:hyperlink r:id="rId104" w:history="1">
              <w:r w:rsidRPr="00786C3C">
                <w:rPr>
                  <w:rFonts w:cs="Arial"/>
                  <w:color w:val="0000FF"/>
                  <w:lang w:val="it-IT"/>
                </w:rPr>
                <w:t>gc</w:t>
              </w:r>
            </w:hyperlink>
            <w:hyperlink r:id="rId105" w:history="1">
              <w:r w:rsidRPr="00786C3C">
                <w:rPr>
                  <w:rFonts w:cs="Arial"/>
                  <w:color w:val="0000FF"/>
                  <w:lang w:val="it-IT"/>
                </w:rPr>
                <w:t>.</w:t>
              </w:r>
            </w:hyperlink>
            <w:hyperlink r:id="rId106" w:history="1">
              <w:r w:rsidRPr="00786C3C">
                <w:rPr>
                  <w:rFonts w:cs="Arial"/>
                  <w:color w:val="0000FF"/>
                  <w:lang w:val="it-IT"/>
                </w:rPr>
                <w:t>ca</w:t>
              </w:r>
            </w:hyperlink>
          </w:p>
        </w:tc>
      </w:tr>
      <w:tr w:rsidR="00B01788" w:rsidRPr="007E2175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B01788" w:rsidRPr="007E2175" w:rsidRDefault="00B01788" w:rsidP="00731B4B">
            <w:pPr>
              <w:spacing w:before="60" w:after="60"/>
              <w:rPr>
                <w:rFonts w:cs="Arial"/>
                <w:b/>
                <w:lang w:val="fr-FR"/>
              </w:rPr>
            </w:pPr>
            <w:r w:rsidRPr="007E2175">
              <w:rPr>
                <w:rFonts w:cs="Arial"/>
                <w:b/>
                <w:lang w:val="fr-FR"/>
              </w:rPr>
              <w:t xml:space="preserve">  </w:t>
            </w:r>
          </w:p>
        </w:tc>
      </w:tr>
      <w:tr w:rsidR="00B01788" w:rsidRPr="003C674F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  <w:vAlign w:val="center"/>
          </w:tcPr>
          <w:p w:rsidR="00B01788" w:rsidRPr="00C560B8" w:rsidRDefault="00B01788" w:rsidP="00731B4B">
            <w:pPr>
              <w:jc w:val="center"/>
              <w:rPr>
                <w:rFonts w:cs="Arial"/>
                <w:bCs/>
                <w:lang w:val="fr-FR"/>
              </w:rPr>
            </w:pPr>
            <w:r w:rsidRPr="00C560B8">
              <w:rPr>
                <w:rFonts w:cs="Arial"/>
                <w:b/>
                <w:bCs/>
                <w:lang w:val="fr-FR"/>
              </w:rPr>
              <w:t>WMO SECRETARIAT</w:t>
            </w:r>
            <w:r w:rsidRPr="00C560B8">
              <w:rPr>
                <w:rFonts w:cs="Arial"/>
                <w:bCs/>
                <w:lang w:val="fr-FR"/>
              </w:rPr>
              <w:t xml:space="preserve"> </w:t>
            </w:r>
            <w:r w:rsidRPr="00C560B8">
              <w:rPr>
                <w:rFonts w:cs="Arial"/>
                <w:bCs/>
                <w:lang w:val="fr-FR"/>
              </w:rPr>
              <w:br/>
              <w:t xml:space="preserve">7 bis, avenue de la Paix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Case postale 2300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CH 1211 Geneva 2 </w:t>
            </w:r>
            <w:r w:rsidRPr="00C560B8">
              <w:rPr>
                <w:rFonts w:cs="Arial"/>
                <w:bCs/>
                <w:lang w:val="fr-FR"/>
              </w:rPr>
              <w:br/>
              <w:t xml:space="preserve">Switzerland </w:t>
            </w:r>
          </w:p>
        </w:tc>
        <w:tc>
          <w:tcPr>
            <w:tcW w:w="5630" w:type="dxa"/>
            <w:tcBorders>
              <w:left w:val="nil"/>
            </w:tcBorders>
            <w:vAlign w:val="center"/>
          </w:tcPr>
          <w:p w:rsidR="00B01788" w:rsidRPr="00C560B8" w:rsidRDefault="00B01788" w:rsidP="00731B4B">
            <w:pPr>
              <w:jc w:val="center"/>
              <w:rPr>
                <w:rFonts w:cs="Arial"/>
                <w:b/>
                <w:bCs/>
                <w:lang w:val="fr-FR"/>
              </w:rPr>
            </w:pPr>
          </w:p>
          <w:p w:rsidR="00B01788" w:rsidRPr="00C560B8" w:rsidRDefault="00B01788" w:rsidP="00731B4B">
            <w:pPr>
              <w:jc w:val="center"/>
              <w:rPr>
                <w:rFonts w:cs="Arial"/>
                <w:b/>
              </w:rPr>
            </w:pPr>
            <w:r w:rsidRPr="00C560B8">
              <w:rPr>
                <w:rFonts w:cs="Arial"/>
                <w:b/>
                <w:bCs/>
              </w:rPr>
              <w:t>IMOP website</w:t>
            </w:r>
          </w:p>
          <w:p w:rsidR="00B01788" w:rsidRPr="00C560B8" w:rsidRDefault="00B01788" w:rsidP="007E2175">
            <w:pPr>
              <w:spacing w:beforeLines="120" w:afterLines="120"/>
              <w:jc w:val="center"/>
              <w:rPr>
                <w:rFonts w:cs="Arial"/>
                <w:lang w:val="en-US"/>
              </w:rPr>
            </w:pPr>
            <w:hyperlink r:id="rId107" w:history="1">
              <w:hyperlink r:id="rId108" w:history="1">
                <w:r w:rsidRPr="00C560B8">
                  <w:rPr>
                    <w:rStyle w:val="Hyperlink"/>
                    <w:rFonts w:cs="Arial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B01788" w:rsidRPr="009A7013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</w:tcPr>
          <w:p w:rsidR="00B01788" w:rsidRPr="00C560B8" w:rsidRDefault="00B01788" w:rsidP="00731B4B">
            <w:pPr>
              <w:rPr>
                <w:rFonts w:cs="Arial"/>
                <w:b/>
              </w:rPr>
            </w:pPr>
            <w:r w:rsidRPr="00C560B8">
              <w:rPr>
                <w:rFonts w:cs="Arial"/>
                <w:b/>
              </w:rPr>
              <w:t>Mrs Isabelle RÜEDI</w:t>
            </w:r>
          </w:p>
          <w:p w:rsidR="00B01788" w:rsidRPr="00C560B8" w:rsidRDefault="00B01788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Head, Instruments and Methods of Observation Unit</w:t>
            </w:r>
          </w:p>
          <w:p w:rsidR="00B01788" w:rsidRPr="00C560B8" w:rsidRDefault="00B01788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WMO Observing Systems Division</w:t>
            </w:r>
          </w:p>
          <w:p w:rsidR="00B01788" w:rsidRPr="00C560B8" w:rsidRDefault="00B01788" w:rsidP="00731B4B">
            <w:pPr>
              <w:rPr>
                <w:rFonts w:cs="Arial"/>
                <w:b/>
              </w:rPr>
            </w:pPr>
          </w:p>
        </w:tc>
        <w:tc>
          <w:tcPr>
            <w:tcW w:w="5630" w:type="dxa"/>
            <w:tcBorders>
              <w:left w:val="nil"/>
            </w:tcBorders>
          </w:tcPr>
          <w:p w:rsidR="00B01788" w:rsidRPr="00356D44" w:rsidRDefault="00B01788" w:rsidP="00731B4B">
            <w:pPr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Tel.:     +41 22 730 8278</w:t>
            </w:r>
          </w:p>
          <w:p w:rsidR="00B01788" w:rsidRPr="00F15830" w:rsidRDefault="00B01788" w:rsidP="00731B4B">
            <w:pPr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Fax:     +41 22 730 8021</w:t>
            </w:r>
          </w:p>
          <w:p w:rsidR="00B01788" w:rsidRPr="00F15830" w:rsidRDefault="00B01788" w:rsidP="00731B4B">
            <w:pPr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 xml:space="preserve">E-mail:  IRuedi@wmo.int </w:t>
            </w:r>
          </w:p>
        </w:tc>
      </w:tr>
      <w:tr w:rsidR="00B01788" w:rsidRPr="009A7013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B01788" w:rsidRPr="00356D44" w:rsidRDefault="00B01788" w:rsidP="00731B4B">
            <w:pPr>
              <w:jc w:val="center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  </w:t>
            </w:r>
          </w:p>
        </w:tc>
      </w:tr>
    </w:tbl>
    <w:p w:rsidR="00B01788" w:rsidRPr="003C674F" w:rsidRDefault="00B01788" w:rsidP="00F1733E">
      <w:pPr>
        <w:rPr>
          <w:lang w:val="de-DE"/>
        </w:rPr>
      </w:pPr>
    </w:p>
    <w:p w:rsidR="00B01788" w:rsidRDefault="00B01788" w:rsidP="00C5043D">
      <w:pPr>
        <w:jc w:val="center"/>
        <w:rPr>
          <w:b/>
          <w:bCs/>
          <w:u w:val="single"/>
          <w:lang w:val="en-US"/>
        </w:rPr>
      </w:pPr>
      <w:r>
        <w:rPr>
          <w:rFonts w:cs="Arial"/>
          <w:lang w:val="en-US"/>
        </w:rPr>
        <w:t>____________</w:t>
      </w:r>
    </w:p>
    <w:sectPr w:rsidR="00B01788" w:rsidSect="00777239">
      <w:headerReference w:type="default" r:id="rId10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88" w:rsidRDefault="00B01788">
      <w:r>
        <w:separator/>
      </w:r>
    </w:p>
  </w:endnote>
  <w:endnote w:type="continuationSeparator" w:id="0">
    <w:p w:rsidR="00B01788" w:rsidRDefault="00B0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88" w:rsidRDefault="00B01788">
      <w:r>
        <w:separator/>
      </w:r>
    </w:p>
  </w:footnote>
  <w:footnote w:type="continuationSeparator" w:id="0">
    <w:p w:rsidR="00B01788" w:rsidRDefault="00B0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88" w:rsidRPr="000E10CF" w:rsidRDefault="00B01788" w:rsidP="00711D92">
    <w:pPr>
      <w:pStyle w:val="Header"/>
      <w:ind w:right="360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/>
        <w:sz w:val="20"/>
        <w:szCs w:val="20"/>
      </w:rPr>
      <w:t>IOC-SPICE-4</w:t>
    </w:r>
    <w:r>
      <w:rPr>
        <w:rFonts w:ascii="Arial" w:hAnsi="Arial"/>
        <w:sz w:val="20"/>
      </w:rPr>
      <w:t>,</w:t>
    </w:r>
    <w:r w:rsidRPr="00495501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INF. 2</w:t>
    </w:r>
    <w:r w:rsidRPr="00711D92">
      <w:rPr>
        <w:rFonts w:ascii="Arial" w:hAnsi="Arial" w:cs="Arial"/>
        <w:sz w:val="20"/>
        <w:szCs w:val="20"/>
        <w:lang w:val="it-IT"/>
      </w:rPr>
      <w:t xml:space="preserve">, p. </w:t>
    </w:r>
    <w:r w:rsidRPr="00711D92">
      <w:rPr>
        <w:rStyle w:val="PageNumber"/>
        <w:rFonts w:ascii="Arial" w:hAnsi="Arial" w:cs="Arial"/>
        <w:sz w:val="20"/>
        <w:szCs w:val="20"/>
      </w:rPr>
      <w:fldChar w:fldCharType="begin"/>
    </w:r>
    <w:r w:rsidRPr="00711D9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11D9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711D92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AD1"/>
    <w:multiLevelType w:val="multilevel"/>
    <w:tmpl w:val="014895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10A65"/>
    <w:multiLevelType w:val="hybridMultilevel"/>
    <w:tmpl w:val="D144DB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640"/>
    <w:multiLevelType w:val="multilevel"/>
    <w:tmpl w:val="CD54C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ABB679B"/>
    <w:multiLevelType w:val="multilevel"/>
    <w:tmpl w:val="21C62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39"/>
    <w:rsid w:val="000137B1"/>
    <w:rsid w:val="00073EAD"/>
    <w:rsid w:val="00095622"/>
    <w:rsid w:val="000C6A38"/>
    <w:rsid w:val="000C7EE6"/>
    <w:rsid w:val="000E10CF"/>
    <w:rsid w:val="000E3991"/>
    <w:rsid w:val="000E6E46"/>
    <w:rsid w:val="000F0DA7"/>
    <w:rsid w:val="00143F8B"/>
    <w:rsid w:val="001629A1"/>
    <w:rsid w:val="00167139"/>
    <w:rsid w:val="00180EA5"/>
    <w:rsid w:val="001A5748"/>
    <w:rsid w:val="001B6035"/>
    <w:rsid w:val="001C2F30"/>
    <w:rsid w:val="001E0F86"/>
    <w:rsid w:val="00214A09"/>
    <w:rsid w:val="0023249D"/>
    <w:rsid w:val="00235CD4"/>
    <w:rsid w:val="00241A80"/>
    <w:rsid w:val="00250127"/>
    <w:rsid w:val="00250650"/>
    <w:rsid w:val="002648E5"/>
    <w:rsid w:val="002B6C0A"/>
    <w:rsid w:val="002F2B9A"/>
    <w:rsid w:val="003042C3"/>
    <w:rsid w:val="003139E5"/>
    <w:rsid w:val="00320A0D"/>
    <w:rsid w:val="0033669A"/>
    <w:rsid w:val="00343B17"/>
    <w:rsid w:val="003566A9"/>
    <w:rsid w:val="00356D44"/>
    <w:rsid w:val="0036587E"/>
    <w:rsid w:val="003C674F"/>
    <w:rsid w:val="003F477A"/>
    <w:rsid w:val="004027EC"/>
    <w:rsid w:val="0040309C"/>
    <w:rsid w:val="00425CC3"/>
    <w:rsid w:val="004509BA"/>
    <w:rsid w:val="00495501"/>
    <w:rsid w:val="0050065A"/>
    <w:rsid w:val="0051718A"/>
    <w:rsid w:val="00531442"/>
    <w:rsid w:val="00547168"/>
    <w:rsid w:val="005B0FFD"/>
    <w:rsid w:val="005C51E8"/>
    <w:rsid w:val="006251BD"/>
    <w:rsid w:val="006605D5"/>
    <w:rsid w:val="00667648"/>
    <w:rsid w:val="00674796"/>
    <w:rsid w:val="006B09B0"/>
    <w:rsid w:val="006C152D"/>
    <w:rsid w:val="006E08CF"/>
    <w:rsid w:val="006F063A"/>
    <w:rsid w:val="00703832"/>
    <w:rsid w:val="00711D92"/>
    <w:rsid w:val="00726DFD"/>
    <w:rsid w:val="00731B4B"/>
    <w:rsid w:val="00766647"/>
    <w:rsid w:val="00770AAD"/>
    <w:rsid w:val="00777239"/>
    <w:rsid w:val="00786C3C"/>
    <w:rsid w:val="00794F6B"/>
    <w:rsid w:val="007A4218"/>
    <w:rsid w:val="007A4C59"/>
    <w:rsid w:val="007A71C1"/>
    <w:rsid w:val="007E2175"/>
    <w:rsid w:val="007F2473"/>
    <w:rsid w:val="008117DB"/>
    <w:rsid w:val="0083614D"/>
    <w:rsid w:val="0089772A"/>
    <w:rsid w:val="0090477C"/>
    <w:rsid w:val="00907884"/>
    <w:rsid w:val="009415A1"/>
    <w:rsid w:val="009546C9"/>
    <w:rsid w:val="00956CA9"/>
    <w:rsid w:val="00964CEA"/>
    <w:rsid w:val="00972402"/>
    <w:rsid w:val="00984760"/>
    <w:rsid w:val="009955E5"/>
    <w:rsid w:val="009A7013"/>
    <w:rsid w:val="009B615D"/>
    <w:rsid w:val="009C695F"/>
    <w:rsid w:val="009E3350"/>
    <w:rsid w:val="009F3038"/>
    <w:rsid w:val="00A37CBF"/>
    <w:rsid w:val="00A47A68"/>
    <w:rsid w:val="00A55937"/>
    <w:rsid w:val="00AA27FF"/>
    <w:rsid w:val="00AA50E5"/>
    <w:rsid w:val="00AD6ACC"/>
    <w:rsid w:val="00B01788"/>
    <w:rsid w:val="00B12224"/>
    <w:rsid w:val="00B14BD7"/>
    <w:rsid w:val="00B967B3"/>
    <w:rsid w:val="00BA6AB1"/>
    <w:rsid w:val="00BC3DE9"/>
    <w:rsid w:val="00BE68DA"/>
    <w:rsid w:val="00C25C49"/>
    <w:rsid w:val="00C36FC2"/>
    <w:rsid w:val="00C4090B"/>
    <w:rsid w:val="00C477A8"/>
    <w:rsid w:val="00C5043D"/>
    <w:rsid w:val="00C55F43"/>
    <w:rsid w:val="00C560B8"/>
    <w:rsid w:val="00C81814"/>
    <w:rsid w:val="00C878FF"/>
    <w:rsid w:val="00C9255F"/>
    <w:rsid w:val="00C97D02"/>
    <w:rsid w:val="00C97D4D"/>
    <w:rsid w:val="00CC26EA"/>
    <w:rsid w:val="00D130B9"/>
    <w:rsid w:val="00D22739"/>
    <w:rsid w:val="00D7070A"/>
    <w:rsid w:val="00D84592"/>
    <w:rsid w:val="00DD106A"/>
    <w:rsid w:val="00DD1E07"/>
    <w:rsid w:val="00E24756"/>
    <w:rsid w:val="00E26858"/>
    <w:rsid w:val="00E45AED"/>
    <w:rsid w:val="00E66DAD"/>
    <w:rsid w:val="00E70977"/>
    <w:rsid w:val="00E83D46"/>
    <w:rsid w:val="00E874DF"/>
    <w:rsid w:val="00F03FB1"/>
    <w:rsid w:val="00F15830"/>
    <w:rsid w:val="00F1733E"/>
    <w:rsid w:val="00F73D82"/>
    <w:rsid w:val="00F86928"/>
    <w:rsid w:val="00FA1694"/>
    <w:rsid w:val="00FA2372"/>
    <w:rsid w:val="00FD5E00"/>
    <w:rsid w:val="00FE157D"/>
    <w:rsid w:val="00FE300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70AAD"/>
    <w:pPr>
      <w:keepNext/>
      <w:jc w:val="center"/>
      <w:outlineLvl w:val="6"/>
    </w:pPr>
    <w:rPr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0AAD"/>
    <w:rPr>
      <w:rFonts w:ascii="Arial" w:eastAsia="SimSun" w:hAnsi="Arial" w:cs="Times New Roma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F173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1733E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26E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6EA"/>
    <w:rPr>
      <w:rFonts w:eastAsia="SimSu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313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CD4"/>
    <w:rPr>
      <w:rFonts w:ascii="Arial" w:eastAsia="SimSu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ckhard.lanzinger@dwd.de" TargetMode="External"/><Relationship Id="rId21" Type="http://schemas.openxmlformats.org/officeDocument/2006/relationships/hyperlink" Target="mailto:Jordy.hendrikx@montana.edu" TargetMode="External"/><Relationship Id="rId42" Type="http://schemas.openxmlformats.org/officeDocument/2006/relationships/hyperlink" Target="mailto:yves-alain.roulet@meteoswiss.ch" TargetMode="External"/><Relationship Id="rId47" Type="http://schemas.openxmlformats.org/officeDocument/2006/relationships/hyperlink" Target="mailto:f.sabatini@ibimet.cnr.it" TargetMode="External"/><Relationship Id="rId63" Type="http://schemas.openxmlformats.org/officeDocument/2006/relationships/hyperlink" Target="mailto:rasmus@ucar.edu" TargetMode="External"/><Relationship Id="rId68" Type="http://schemas.openxmlformats.org/officeDocument/2006/relationships/hyperlink" Target="mailto:osmo.aulamo@fmi.fi" TargetMode="External"/><Relationship Id="rId84" Type="http://schemas.openxmlformats.org/officeDocument/2006/relationships/hyperlink" Target="mailto:barrygo@rogers.com" TargetMode="External"/><Relationship Id="rId89" Type="http://schemas.openxmlformats.org/officeDocument/2006/relationships/hyperlink" Target="mailto:vuerich@meteoam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rdy.hendrikx@montana.edu" TargetMode="External"/><Relationship Id="rId29" Type="http://schemas.openxmlformats.org/officeDocument/2006/relationships/hyperlink" Target="mailto:eckhard.lanzinger@dwd.de" TargetMode="External"/><Relationship Id="rId107" Type="http://schemas.openxmlformats.org/officeDocument/2006/relationships/hyperlink" Target="http://www.wmo.int/web/www/www.html" TargetMode="External"/><Relationship Id="rId11" Type="http://schemas.openxmlformats.org/officeDocument/2006/relationships/hyperlink" Target="mailto:rodica.nitu@ec.gc.ca" TargetMode="External"/><Relationship Id="rId24" Type="http://schemas.openxmlformats.org/officeDocument/2006/relationships/hyperlink" Target="mailto:eckhard.lanzinger@dwd.de" TargetMode="External"/><Relationship Id="rId32" Type="http://schemas.openxmlformats.org/officeDocument/2006/relationships/hyperlink" Target="mailto:Lhhaoc@cma.gov.cn" TargetMode="External"/><Relationship Id="rId37" Type="http://schemas.openxmlformats.org/officeDocument/2006/relationships/hyperlink" Target="mailto:yves-alain.roulet@meteoswiss.ch" TargetMode="External"/><Relationship Id="rId40" Type="http://schemas.openxmlformats.org/officeDocument/2006/relationships/hyperlink" Target="mailto:yves-alain.roulet@meteoswiss.ch" TargetMode="External"/><Relationship Id="rId45" Type="http://schemas.openxmlformats.org/officeDocument/2006/relationships/hyperlink" Target="mailto:yves-alain.roulet@meteoswiss.ch" TargetMode="External"/><Relationship Id="rId53" Type="http://schemas.openxmlformats.org/officeDocument/2006/relationships/hyperlink" Target="mailto:f.sabatini@ibimet.cnr.it" TargetMode="External"/><Relationship Id="rId58" Type="http://schemas.openxmlformats.org/officeDocument/2006/relationships/hyperlink" Target="mailto:vvuglins@vv4218.spb.edu" TargetMode="External"/><Relationship Id="rId66" Type="http://schemas.openxmlformats.org/officeDocument/2006/relationships/hyperlink" Target="mailto:rasmus@ucar.edu" TargetMode="External"/><Relationship Id="rId74" Type="http://schemas.openxmlformats.org/officeDocument/2006/relationships/hyperlink" Target="mailto:Mareile.wolff@met.no" TargetMode="External"/><Relationship Id="rId79" Type="http://schemas.openxmlformats.org/officeDocument/2006/relationships/hyperlink" Target="mailto:bgoodison@wmo.int" TargetMode="External"/><Relationship Id="rId87" Type="http://schemas.openxmlformats.org/officeDocument/2006/relationships/hyperlink" Target="mailto:vuerich@meteoam.it" TargetMode="External"/><Relationship Id="rId102" Type="http://schemas.openxmlformats.org/officeDocument/2006/relationships/hyperlink" Target="mailto:daqing.yang@ec.gc.ca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vvuglins@vv4218.spb.edu" TargetMode="External"/><Relationship Id="rId82" Type="http://schemas.openxmlformats.org/officeDocument/2006/relationships/hyperlink" Target="mailto:barrygo@rogers.com" TargetMode="External"/><Relationship Id="rId90" Type="http://schemas.openxmlformats.org/officeDocument/2006/relationships/hyperlink" Target="mailto:vuerich@meteoam.it" TargetMode="External"/><Relationship Id="rId95" Type="http://schemas.openxmlformats.org/officeDocument/2006/relationships/hyperlink" Target="mailto:rasmus@ucar.edu" TargetMode="External"/><Relationship Id="rId19" Type="http://schemas.openxmlformats.org/officeDocument/2006/relationships/hyperlink" Target="mailto:Jordy.hendrikx@montana.edu" TargetMode="External"/><Relationship Id="rId14" Type="http://schemas.openxmlformats.org/officeDocument/2006/relationships/hyperlink" Target="mailto:rodica.nitu@ec.gc.ca" TargetMode="External"/><Relationship Id="rId22" Type="http://schemas.openxmlformats.org/officeDocument/2006/relationships/hyperlink" Target="mailto:Jordy.hendrikx@montana.edu" TargetMode="External"/><Relationship Id="rId27" Type="http://schemas.openxmlformats.org/officeDocument/2006/relationships/hyperlink" Target="mailto:eckhard.lanzinger@dwd.de" TargetMode="External"/><Relationship Id="rId30" Type="http://schemas.openxmlformats.org/officeDocument/2006/relationships/hyperlink" Target="mailto:Lhhaoc@cma.gov.cn" TargetMode="External"/><Relationship Id="rId35" Type="http://schemas.openxmlformats.org/officeDocument/2006/relationships/hyperlink" Target="mailto:Lhhaoc@cma.gov.cn" TargetMode="External"/><Relationship Id="rId43" Type="http://schemas.openxmlformats.org/officeDocument/2006/relationships/hyperlink" Target="mailto:yves-alain.roulet@meteoswiss.ch" TargetMode="External"/><Relationship Id="rId48" Type="http://schemas.openxmlformats.org/officeDocument/2006/relationships/hyperlink" Target="mailto:f.sabatini@ibimet.cnr.it" TargetMode="External"/><Relationship Id="rId56" Type="http://schemas.openxmlformats.org/officeDocument/2006/relationships/hyperlink" Target="mailto:vvuglins@vv4218.spb.edu" TargetMode="External"/><Relationship Id="rId64" Type="http://schemas.openxmlformats.org/officeDocument/2006/relationships/hyperlink" Target="mailto:rasmus@ucar.edu" TargetMode="External"/><Relationship Id="rId69" Type="http://schemas.openxmlformats.org/officeDocument/2006/relationships/hyperlink" Target="mailto:timo.laine@fmi.fi" TargetMode="External"/><Relationship Id="rId77" Type="http://schemas.openxmlformats.org/officeDocument/2006/relationships/hyperlink" Target="mailto:Mareile.wolff@met.no" TargetMode="External"/><Relationship Id="rId100" Type="http://schemas.openxmlformats.org/officeDocument/2006/relationships/hyperlink" Target="mailto:daqing.yang@ec.gc.ca" TargetMode="External"/><Relationship Id="rId105" Type="http://schemas.openxmlformats.org/officeDocument/2006/relationships/hyperlink" Target="mailto:daqing.yang@ec.gc.ca" TargetMode="External"/><Relationship Id="rId8" Type="http://schemas.openxmlformats.org/officeDocument/2006/relationships/hyperlink" Target="mailto:rodica.nitu@ec.gc.ca" TargetMode="External"/><Relationship Id="rId51" Type="http://schemas.openxmlformats.org/officeDocument/2006/relationships/hyperlink" Target="mailto:f.sabatini@ibimet.cnr.it" TargetMode="External"/><Relationship Id="rId72" Type="http://schemas.openxmlformats.org/officeDocument/2006/relationships/hyperlink" Target="mailto:Mareile.wolff@met.no" TargetMode="External"/><Relationship Id="rId80" Type="http://schemas.openxmlformats.org/officeDocument/2006/relationships/hyperlink" Target="mailto:barrygo@rogers.com" TargetMode="External"/><Relationship Id="rId85" Type="http://schemas.openxmlformats.org/officeDocument/2006/relationships/hyperlink" Target="mailto:paul.joe@ec.gc.ca" TargetMode="External"/><Relationship Id="rId93" Type="http://schemas.openxmlformats.org/officeDocument/2006/relationships/hyperlink" Target="mailto:rasmus@ucar.edu" TargetMode="External"/><Relationship Id="rId98" Type="http://schemas.openxmlformats.org/officeDocument/2006/relationships/hyperlink" Target="mailto:daqing.yang@ec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dica.nitu@ec.gc.ca" TargetMode="External"/><Relationship Id="rId17" Type="http://schemas.openxmlformats.org/officeDocument/2006/relationships/hyperlink" Target="mailto:Jordy.hendrikx@montana.edu" TargetMode="External"/><Relationship Id="rId25" Type="http://schemas.openxmlformats.org/officeDocument/2006/relationships/hyperlink" Target="mailto:eckhard.lanzinger@dwd.de" TargetMode="External"/><Relationship Id="rId33" Type="http://schemas.openxmlformats.org/officeDocument/2006/relationships/hyperlink" Target="mailto:Lhhaoc@cma.gov.cn" TargetMode="External"/><Relationship Id="rId38" Type="http://schemas.openxmlformats.org/officeDocument/2006/relationships/hyperlink" Target="mailto:yves-alain.roulet@meteoswiss.ch" TargetMode="External"/><Relationship Id="rId46" Type="http://schemas.openxmlformats.org/officeDocument/2006/relationships/hyperlink" Target="mailto:f.sabatini@ibimet.cnr.it" TargetMode="External"/><Relationship Id="rId59" Type="http://schemas.openxmlformats.org/officeDocument/2006/relationships/hyperlink" Target="mailto:vvuglins@vv4218.spb.edu" TargetMode="External"/><Relationship Id="rId67" Type="http://schemas.openxmlformats.org/officeDocument/2006/relationships/hyperlink" Target="mailto:Craig.Smith@ec.gc.ca" TargetMode="External"/><Relationship Id="rId103" Type="http://schemas.openxmlformats.org/officeDocument/2006/relationships/hyperlink" Target="mailto:daqing.yang@ec.gc.ca" TargetMode="External"/><Relationship Id="rId108" Type="http://schemas.openxmlformats.org/officeDocument/2006/relationships/hyperlink" Target="http://www.wmo.int/pages/prog/www/IMOP/IMOP-home.html" TargetMode="External"/><Relationship Id="rId20" Type="http://schemas.openxmlformats.org/officeDocument/2006/relationships/hyperlink" Target="mailto:Jordy.hendrikx@montana.edu" TargetMode="External"/><Relationship Id="rId41" Type="http://schemas.openxmlformats.org/officeDocument/2006/relationships/hyperlink" Target="mailto:yves-alain.roulet@meteoswiss.ch" TargetMode="External"/><Relationship Id="rId54" Type="http://schemas.openxmlformats.org/officeDocument/2006/relationships/hyperlink" Target="mailto:f.sabatini@ibimet.cnr.it" TargetMode="External"/><Relationship Id="rId62" Type="http://schemas.openxmlformats.org/officeDocument/2006/relationships/hyperlink" Target="mailto:rasmus@ucar.edu" TargetMode="External"/><Relationship Id="rId70" Type="http://schemas.openxmlformats.org/officeDocument/2006/relationships/hyperlink" Target="mailto:luca.lanza@unige.it" TargetMode="External"/><Relationship Id="rId75" Type="http://schemas.openxmlformats.org/officeDocument/2006/relationships/hyperlink" Target="mailto:Mareile.wolff@met.no" TargetMode="External"/><Relationship Id="rId83" Type="http://schemas.openxmlformats.org/officeDocument/2006/relationships/hyperlink" Target="mailto:barrygo@rogers.com" TargetMode="External"/><Relationship Id="rId88" Type="http://schemas.openxmlformats.org/officeDocument/2006/relationships/hyperlink" Target="mailto:vuerich@meteoam.it" TargetMode="External"/><Relationship Id="rId91" Type="http://schemas.openxmlformats.org/officeDocument/2006/relationships/hyperlink" Target="mailto:k.nemeth@ott" TargetMode="External"/><Relationship Id="rId96" Type="http://schemas.openxmlformats.org/officeDocument/2006/relationships/hyperlink" Target="mailto:rasmus@ucar.edu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rodica.nitu@ec.gc.ca" TargetMode="External"/><Relationship Id="rId23" Type="http://schemas.openxmlformats.org/officeDocument/2006/relationships/hyperlink" Target="mailto:eckhard.lanzinger@dwd.de" TargetMode="External"/><Relationship Id="rId28" Type="http://schemas.openxmlformats.org/officeDocument/2006/relationships/hyperlink" Target="mailto:eckhard.lanzinger@dwd.de" TargetMode="External"/><Relationship Id="rId36" Type="http://schemas.openxmlformats.org/officeDocument/2006/relationships/hyperlink" Target="mailto:Lhhaoc@cma.gov.cn" TargetMode="External"/><Relationship Id="rId49" Type="http://schemas.openxmlformats.org/officeDocument/2006/relationships/hyperlink" Target="mailto:f.sabatini@ibimet.cnr.it" TargetMode="External"/><Relationship Id="rId57" Type="http://schemas.openxmlformats.org/officeDocument/2006/relationships/hyperlink" Target="mailto:vvuglins@vv4218.spb.edu" TargetMode="External"/><Relationship Id="rId106" Type="http://schemas.openxmlformats.org/officeDocument/2006/relationships/hyperlink" Target="mailto:daqing.yang@ec.gc.ca" TargetMode="External"/><Relationship Id="rId10" Type="http://schemas.openxmlformats.org/officeDocument/2006/relationships/hyperlink" Target="mailto:rodica.nitu@ec.gc.ca" TargetMode="External"/><Relationship Id="rId31" Type="http://schemas.openxmlformats.org/officeDocument/2006/relationships/hyperlink" Target="mailto:Lhhaoc@cma.gov.cn" TargetMode="External"/><Relationship Id="rId44" Type="http://schemas.openxmlformats.org/officeDocument/2006/relationships/hyperlink" Target="mailto:yves-alain.roulet@meteoswiss.ch" TargetMode="External"/><Relationship Id="rId52" Type="http://schemas.openxmlformats.org/officeDocument/2006/relationships/hyperlink" Target="mailto:f.sabatini@ibimet.cnr.it" TargetMode="External"/><Relationship Id="rId60" Type="http://schemas.openxmlformats.org/officeDocument/2006/relationships/hyperlink" Target="mailto:vvuglins@vv4218.spb.edu" TargetMode="External"/><Relationship Id="rId65" Type="http://schemas.openxmlformats.org/officeDocument/2006/relationships/hyperlink" Target="mailto:rasmus@ucar.edu" TargetMode="External"/><Relationship Id="rId73" Type="http://schemas.openxmlformats.org/officeDocument/2006/relationships/hyperlink" Target="mailto:Mareile.wolff@met.no" TargetMode="External"/><Relationship Id="rId78" Type="http://schemas.openxmlformats.org/officeDocument/2006/relationships/hyperlink" Target="mailto:ggi@hotmail.ru" TargetMode="External"/><Relationship Id="rId81" Type="http://schemas.openxmlformats.org/officeDocument/2006/relationships/hyperlink" Target="mailto:barrygo@rogers.com" TargetMode="External"/><Relationship Id="rId86" Type="http://schemas.openxmlformats.org/officeDocument/2006/relationships/hyperlink" Target="mailto:vuerich@meteoam.it" TargetMode="External"/><Relationship Id="rId94" Type="http://schemas.openxmlformats.org/officeDocument/2006/relationships/hyperlink" Target="mailto:rasmus@ucar.edu" TargetMode="External"/><Relationship Id="rId99" Type="http://schemas.openxmlformats.org/officeDocument/2006/relationships/hyperlink" Target="mailto:daqing.yang@ec.gc.ca" TargetMode="External"/><Relationship Id="rId101" Type="http://schemas.openxmlformats.org/officeDocument/2006/relationships/hyperlink" Target="mailto:daqing.yang@ec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ca.nitu@ec.gc.ca" TargetMode="External"/><Relationship Id="rId13" Type="http://schemas.openxmlformats.org/officeDocument/2006/relationships/hyperlink" Target="mailto:rodica.nitu@ec.gc.ca" TargetMode="External"/><Relationship Id="rId18" Type="http://schemas.openxmlformats.org/officeDocument/2006/relationships/hyperlink" Target="mailto:Jordy.hendrikx@montana.edu" TargetMode="External"/><Relationship Id="rId39" Type="http://schemas.openxmlformats.org/officeDocument/2006/relationships/hyperlink" Target="mailto:yves-alain.roulet@meteoswiss.ch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Lhhaoc@cma.gov.cn" TargetMode="External"/><Relationship Id="rId50" Type="http://schemas.openxmlformats.org/officeDocument/2006/relationships/hyperlink" Target="mailto:f.sabatini@ibimet.cnr.it" TargetMode="External"/><Relationship Id="rId55" Type="http://schemas.openxmlformats.org/officeDocument/2006/relationships/hyperlink" Target="mailto:vvuglins@vv4218.spb.edu" TargetMode="External"/><Relationship Id="rId76" Type="http://schemas.openxmlformats.org/officeDocument/2006/relationships/hyperlink" Target="mailto:Mareile.wolff@met.no" TargetMode="External"/><Relationship Id="rId97" Type="http://schemas.openxmlformats.org/officeDocument/2006/relationships/hyperlink" Target="mailto:W.Wright@bom.gov.au" TargetMode="External"/><Relationship Id="rId104" Type="http://schemas.openxmlformats.org/officeDocument/2006/relationships/hyperlink" Target="mailto:daqing.yang@ec.gc.ca" TargetMode="External"/><Relationship Id="rId7" Type="http://schemas.openxmlformats.org/officeDocument/2006/relationships/hyperlink" Target="mailto:rodica.nitu@ec.gc.ca" TargetMode="External"/><Relationship Id="rId71" Type="http://schemas.openxmlformats.org/officeDocument/2006/relationships/hyperlink" Target="mailto:Mareile.wolff@met.no" TargetMode="External"/><Relationship Id="rId92" Type="http://schemas.openxmlformats.org/officeDocument/2006/relationships/hyperlink" Target="mailto:john.kochendorfer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1851</Words>
  <Characters>10553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/>
  <dc:creator>RAtkinson</dc:creator>
  <cp:keywords/>
  <dc:description/>
  <cp:lastModifiedBy>IRuedi</cp:lastModifiedBy>
  <cp:revision>16</cp:revision>
  <cp:lastPrinted>2013-05-29T13:13:00Z</cp:lastPrinted>
  <dcterms:created xsi:type="dcterms:W3CDTF">2012-10-04T14:18:00Z</dcterms:created>
  <dcterms:modified xsi:type="dcterms:W3CDTF">2013-06-11T08:11:00Z</dcterms:modified>
</cp:coreProperties>
</file>