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ook w:val="0000"/>
      </w:tblPr>
      <w:tblGrid>
        <w:gridCol w:w="5387"/>
        <w:gridCol w:w="1276"/>
        <w:gridCol w:w="3237"/>
      </w:tblGrid>
      <w:tr w:rsidR="00826ED4">
        <w:tc>
          <w:tcPr>
            <w:tcW w:w="5387" w:type="dxa"/>
          </w:tcPr>
          <w:p w:rsidR="00826ED4" w:rsidRPr="00A47A68" w:rsidRDefault="00826ED4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WORLD METEOROLOGICAL ORGANIZATION</w:t>
            </w:r>
          </w:p>
          <w:p w:rsidR="00826ED4" w:rsidRPr="00A47A68" w:rsidRDefault="00826ED4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</w:p>
          <w:p w:rsidR="00826ED4" w:rsidRPr="00A47A68" w:rsidRDefault="00826ED4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ED4" w:rsidRPr="006251BD" w:rsidRDefault="00826ED4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1BD">
              <w:rPr>
                <w:rFonts w:ascii="Arial" w:hAnsi="Arial" w:cs="Arial"/>
                <w:b/>
                <w:sz w:val="20"/>
                <w:szCs w:val="20"/>
              </w:rPr>
              <w:t>COMMISSION FOR INSTRUMENTS AND</w:t>
            </w:r>
          </w:p>
          <w:p w:rsidR="00826ED4" w:rsidRPr="00A47A68" w:rsidRDefault="00826ED4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METHODS OF OBSERVATION</w:t>
            </w:r>
          </w:p>
          <w:p w:rsidR="00826ED4" w:rsidRPr="00A47A68" w:rsidRDefault="00826ED4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ED4" w:rsidRDefault="00826ED4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INTERNATIONAL ORGANIZING COMMITTEE (IOC) FOR THE WMO SOLID PRECIPITATION INTERCOMPARSION EXPERIMENT (SPICE)</w:t>
            </w:r>
          </w:p>
          <w:p w:rsidR="00826ED4" w:rsidRDefault="00826ED4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Third Session</w:t>
            </w:r>
          </w:p>
          <w:p w:rsidR="00826ED4" w:rsidRPr="00A47A68" w:rsidRDefault="00826ED4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6ED4" w:rsidRPr="00A47A68" w:rsidRDefault="00826ED4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Brussels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Belgium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br/>
              <w:t>15 October 2012</w:t>
            </w:r>
          </w:p>
          <w:p w:rsidR="00826ED4" w:rsidRPr="00A47A68" w:rsidRDefault="00826ED4" w:rsidP="004027E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26ED4" w:rsidRDefault="00826ED4" w:rsidP="00C5043D"/>
        </w:tc>
        <w:tc>
          <w:tcPr>
            <w:tcW w:w="3237" w:type="dxa"/>
          </w:tcPr>
          <w:p w:rsidR="00826ED4" w:rsidRDefault="00826ED4" w:rsidP="004027EC">
            <w:pPr>
              <w:rPr>
                <w:rFonts w:cs="Arial"/>
                <w:lang w:val="pt-PT"/>
              </w:rPr>
            </w:pPr>
            <w:r w:rsidRPr="004027EC">
              <w:rPr>
                <w:rFonts w:cs="Arial"/>
                <w:lang w:val="pt-PT"/>
              </w:rPr>
              <w:t>CIMO/</w:t>
            </w:r>
            <w:r>
              <w:rPr>
                <w:rFonts w:cs="Arial"/>
                <w:lang w:val="pt-PT"/>
              </w:rPr>
              <w:t xml:space="preserve"> </w:t>
            </w:r>
            <w:r w:rsidRPr="004027EC">
              <w:rPr>
                <w:rFonts w:cs="Arial"/>
                <w:lang w:val="pt-PT"/>
              </w:rPr>
              <w:t>IOC-SPICE-</w:t>
            </w:r>
            <w:r>
              <w:rPr>
                <w:rFonts w:cs="Arial"/>
                <w:lang w:val="pt-PT"/>
              </w:rPr>
              <w:t>3</w:t>
            </w:r>
            <w:r w:rsidRPr="004027EC">
              <w:rPr>
                <w:rFonts w:cs="Arial"/>
                <w:lang w:val="pt-PT"/>
              </w:rPr>
              <w:t>/Doc. 1.2(1)</w:t>
            </w:r>
            <w:r>
              <w:rPr>
                <w:rFonts w:cs="Arial"/>
                <w:lang w:val="pt-PT"/>
              </w:rPr>
              <w:t xml:space="preserve"> REV2 </w:t>
            </w:r>
          </w:p>
          <w:p w:rsidR="00826ED4" w:rsidRPr="004027EC" w:rsidRDefault="00826ED4" w:rsidP="004027EC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(5.X.2012</w:t>
            </w:r>
            <w:r w:rsidRPr="004027EC">
              <w:rPr>
                <w:rFonts w:cs="Arial"/>
                <w:lang w:val="en-US"/>
              </w:rPr>
              <w:t>)</w:t>
            </w:r>
          </w:p>
          <w:p w:rsidR="00826ED4" w:rsidRPr="004027EC" w:rsidRDefault="00826ED4" w:rsidP="004027EC">
            <w:pPr>
              <w:rPr>
                <w:rFonts w:cs="Arial"/>
                <w:lang w:val="en-US"/>
              </w:rPr>
            </w:pPr>
            <w:r w:rsidRPr="004027EC">
              <w:rPr>
                <w:rFonts w:cs="Arial"/>
                <w:lang w:val="en-US"/>
              </w:rPr>
              <w:t xml:space="preserve">    _______</w:t>
            </w:r>
          </w:p>
          <w:p w:rsidR="00826ED4" w:rsidRPr="004027EC" w:rsidRDefault="00826ED4" w:rsidP="004027EC">
            <w:pPr>
              <w:rPr>
                <w:rFonts w:cs="Arial"/>
                <w:lang w:val="en-US"/>
              </w:rPr>
            </w:pPr>
          </w:p>
          <w:p w:rsidR="00826ED4" w:rsidRPr="004027EC" w:rsidRDefault="00826ED4" w:rsidP="004027EC">
            <w:pPr>
              <w:rPr>
                <w:rFonts w:cs="Arial"/>
                <w:lang w:val="en-US"/>
              </w:rPr>
            </w:pPr>
            <w:r w:rsidRPr="004027EC">
              <w:rPr>
                <w:rFonts w:cs="Arial"/>
                <w:lang w:val="en-US"/>
              </w:rPr>
              <w:t>ITEM:  1.2</w:t>
            </w:r>
          </w:p>
          <w:p w:rsidR="00826ED4" w:rsidRPr="004027EC" w:rsidRDefault="00826ED4" w:rsidP="004027EC">
            <w:pPr>
              <w:rPr>
                <w:rFonts w:cs="Arial"/>
                <w:lang w:val="en-US"/>
              </w:rPr>
            </w:pPr>
          </w:p>
          <w:p w:rsidR="00826ED4" w:rsidRPr="004027EC" w:rsidRDefault="00826ED4" w:rsidP="004027EC">
            <w:pPr>
              <w:rPr>
                <w:rFonts w:cs="Arial"/>
                <w:lang w:val="en-US"/>
              </w:rPr>
            </w:pPr>
          </w:p>
          <w:p w:rsidR="00826ED4" w:rsidRPr="006251BD" w:rsidRDefault="00826ED4" w:rsidP="004027EC">
            <w:pPr>
              <w:rPr>
                <w:sz w:val="18"/>
                <w:szCs w:val="18"/>
              </w:rPr>
            </w:pPr>
            <w:r w:rsidRPr="004027EC">
              <w:rPr>
                <w:rFonts w:cs="Arial"/>
              </w:rPr>
              <w:t>Original:  ENGLISH</w:t>
            </w:r>
          </w:p>
        </w:tc>
      </w:tr>
    </w:tbl>
    <w:p w:rsidR="00826ED4" w:rsidRDefault="00826ED4" w:rsidP="00C5043D">
      <w:pPr>
        <w:jc w:val="center"/>
        <w:rPr>
          <w:b/>
          <w:bCs/>
          <w:u w:val="single"/>
          <w:lang w:val="en-US"/>
        </w:rPr>
      </w:pPr>
    </w:p>
    <w:p w:rsidR="00826ED4" w:rsidRDefault="00826ED4" w:rsidP="00C5043D">
      <w:pPr>
        <w:jc w:val="center"/>
        <w:rPr>
          <w:b/>
          <w:bCs/>
          <w:u w:val="single"/>
          <w:lang w:val="en-US"/>
        </w:rPr>
      </w:pPr>
    </w:p>
    <w:p w:rsidR="00826ED4" w:rsidRPr="00794F6B" w:rsidRDefault="00826ED4" w:rsidP="00C5043D">
      <w:pPr>
        <w:jc w:val="center"/>
        <w:rPr>
          <w:rFonts w:cs="Arial"/>
          <w:b/>
          <w:szCs w:val="22"/>
        </w:rPr>
      </w:pPr>
      <w:r w:rsidRPr="00794F6B">
        <w:rPr>
          <w:rFonts w:cs="Arial"/>
          <w:b/>
          <w:szCs w:val="22"/>
        </w:rPr>
        <w:t>PROVISIONAL AGENDA</w:t>
      </w:r>
    </w:p>
    <w:p w:rsidR="00826ED4" w:rsidRDefault="00826ED4" w:rsidP="00C5043D">
      <w:pPr>
        <w:jc w:val="center"/>
        <w:rPr>
          <w:b/>
          <w:bCs/>
          <w:u w:val="single"/>
          <w:lang w:val="en-US"/>
        </w:rPr>
      </w:pPr>
    </w:p>
    <w:p w:rsidR="00826ED4" w:rsidRDefault="00826ED4" w:rsidP="00C5043D">
      <w:pPr>
        <w:jc w:val="center"/>
        <w:rPr>
          <w:b/>
          <w:bCs/>
          <w:u w:val="single"/>
          <w:lang w:val="en-US"/>
        </w:rPr>
      </w:pPr>
    </w:p>
    <w:p w:rsidR="00826ED4" w:rsidRPr="00E45AED" w:rsidRDefault="00826ED4" w:rsidP="00C5043D">
      <w:pPr>
        <w:numPr>
          <w:ilvl w:val="0"/>
          <w:numId w:val="1"/>
          <w:numberingChange w:id="0" w:author="Unknown" w:date="2012-10-09T11:40:00Z" w:original="%1:1:0:."/>
        </w:numPr>
        <w:spacing w:after="120"/>
        <w:ind w:left="658" w:hanging="658"/>
        <w:rPr>
          <w:b/>
          <w:bCs/>
          <w:lang w:val="en-US"/>
        </w:rPr>
      </w:pPr>
      <w:r w:rsidRPr="00E45AED">
        <w:rPr>
          <w:b/>
          <w:bCs/>
          <w:lang w:val="en-US"/>
        </w:rPr>
        <w:t>ORGANIZATION OF THE SESSION</w:t>
      </w:r>
    </w:p>
    <w:p w:rsidR="00826ED4" w:rsidRPr="00E45AED" w:rsidRDefault="00826ED4" w:rsidP="00FE157D">
      <w:pPr>
        <w:numPr>
          <w:ilvl w:val="1"/>
          <w:numId w:val="1"/>
          <w:numberingChange w:id="1" w:author="Unknown" w:date="2012-10-09T11:40:00Z" w:original="%1:1:0:.%2:1:0:"/>
        </w:numPr>
        <w:spacing w:after="120"/>
        <w:ind w:left="1430"/>
        <w:rPr>
          <w:lang w:val="en-US"/>
        </w:rPr>
      </w:pPr>
      <w:r w:rsidRPr="00E45AED">
        <w:rPr>
          <w:lang w:val="en-US"/>
        </w:rPr>
        <w:t>Opening of the Session</w:t>
      </w:r>
    </w:p>
    <w:p w:rsidR="00826ED4" w:rsidRPr="00E45AED" w:rsidRDefault="00826ED4" w:rsidP="00E874DF">
      <w:pPr>
        <w:numPr>
          <w:ilvl w:val="1"/>
          <w:numId w:val="1"/>
          <w:numberingChange w:id="2" w:author="Unknown" w:date="2012-10-09T11:40:00Z" w:original="%1:1:0:.%2:2:0:"/>
        </w:numPr>
        <w:spacing w:after="120"/>
        <w:ind w:left="1430"/>
        <w:rPr>
          <w:lang w:val="en-US"/>
        </w:rPr>
      </w:pPr>
      <w:r w:rsidRPr="00E45AED">
        <w:rPr>
          <w:lang w:val="en-US"/>
        </w:rPr>
        <w:t>Adoption of the Agenda</w:t>
      </w:r>
    </w:p>
    <w:p w:rsidR="00826ED4" w:rsidRPr="00E45AED" w:rsidRDefault="00826ED4" w:rsidP="00FE157D">
      <w:pPr>
        <w:numPr>
          <w:ilvl w:val="1"/>
          <w:numId w:val="1"/>
          <w:numberingChange w:id="3" w:author="Unknown" w:date="2012-10-09T11:40:00Z" w:original="%1:1:0:.%2:3:0:"/>
        </w:numPr>
        <w:spacing w:after="120"/>
        <w:ind w:left="1430"/>
        <w:rPr>
          <w:b/>
          <w:lang w:val="en-US"/>
        </w:rPr>
      </w:pPr>
      <w:r w:rsidRPr="00E45AED">
        <w:rPr>
          <w:lang w:val="en-US"/>
        </w:rPr>
        <w:t>Working Arrangements for the Session</w:t>
      </w:r>
    </w:p>
    <w:p w:rsidR="00826ED4" w:rsidRPr="00E45AED" w:rsidRDefault="00826ED4" w:rsidP="00E45AED">
      <w:pPr>
        <w:spacing w:after="120"/>
        <w:rPr>
          <w:b/>
          <w:lang w:val="en-US"/>
        </w:rPr>
      </w:pPr>
    </w:p>
    <w:p w:rsidR="00826ED4" w:rsidRPr="00E45AED" w:rsidRDefault="00826ED4" w:rsidP="004027EC">
      <w:pPr>
        <w:numPr>
          <w:ilvl w:val="0"/>
          <w:numId w:val="1"/>
          <w:numberingChange w:id="4" w:author="Unknown" w:date="2012-10-09T11:40:00Z" w:original="%1:2:0:."/>
        </w:numPr>
        <w:spacing w:after="120"/>
        <w:ind w:left="658" w:hanging="658"/>
        <w:rPr>
          <w:b/>
          <w:lang w:val="en-US"/>
        </w:rPr>
      </w:pPr>
      <w:r w:rsidRPr="00E45AED">
        <w:rPr>
          <w:b/>
          <w:bCs/>
          <w:lang w:val="en-US"/>
        </w:rPr>
        <w:t>REPORT OF THE CHAIR</w:t>
      </w:r>
    </w:p>
    <w:p w:rsidR="00826ED4" w:rsidRPr="00E45AED" w:rsidRDefault="00826ED4" w:rsidP="004027EC">
      <w:pPr>
        <w:spacing w:after="120"/>
        <w:rPr>
          <w:lang w:val="en-US"/>
        </w:rPr>
      </w:pPr>
    </w:p>
    <w:p w:rsidR="00826ED4" w:rsidRDefault="00826ED4" w:rsidP="00004C2C">
      <w:pPr>
        <w:numPr>
          <w:ilvl w:val="0"/>
          <w:numId w:val="1"/>
          <w:numberingChange w:id="5" w:author="Unknown" w:date="2012-10-09T11:40:00Z" w:original="%1:3:0:."/>
        </w:numPr>
        <w:spacing w:after="120"/>
        <w:ind w:left="658" w:hanging="658"/>
        <w:rPr>
          <w:b/>
          <w:bCs/>
          <w:lang w:val="en-US"/>
        </w:rPr>
      </w:pPr>
      <w:r>
        <w:rPr>
          <w:b/>
          <w:bCs/>
          <w:lang w:val="en-US"/>
        </w:rPr>
        <w:t>REVIEW OF THE SITE DATA FLOW AND DATA ARCHIVAL</w:t>
      </w:r>
    </w:p>
    <w:p w:rsidR="00826ED4" w:rsidRDefault="00826ED4" w:rsidP="002B6C0A">
      <w:pPr>
        <w:spacing w:after="120"/>
        <w:rPr>
          <w:b/>
          <w:bCs/>
          <w:lang w:val="en-US"/>
        </w:rPr>
      </w:pPr>
    </w:p>
    <w:p w:rsidR="00826ED4" w:rsidRDefault="00826ED4" w:rsidP="00004C2C">
      <w:pPr>
        <w:numPr>
          <w:ilvl w:val="0"/>
          <w:numId w:val="1"/>
          <w:numberingChange w:id="6" w:author="Unknown" w:date="2012-10-09T11:40:00Z" w:original="%1:4:0:."/>
        </w:numPr>
        <w:spacing w:after="120"/>
        <w:ind w:left="658" w:hanging="658"/>
        <w:rPr>
          <w:b/>
          <w:bCs/>
          <w:lang w:val="en-US"/>
        </w:rPr>
      </w:pPr>
      <w:r>
        <w:rPr>
          <w:b/>
          <w:bCs/>
          <w:lang w:val="en-US"/>
        </w:rPr>
        <w:t xml:space="preserve">REVIEW OF THE SITES INSTRUMENTS LAYOUT </w:t>
      </w:r>
    </w:p>
    <w:p w:rsidR="00826ED4" w:rsidRPr="00E45AED" w:rsidRDefault="00826ED4" w:rsidP="00E45AED">
      <w:pPr>
        <w:spacing w:after="120"/>
        <w:rPr>
          <w:b/>
          <w:bCs/>
          <w:lang w:val="en-US"/>
        </w:rPr>
      </w:pPr>
    </w:p>
    <w:p w:rsidR="00826ED4" w:rsidRDefault="00826ED4" w:rsidP="00E45AED">
      <w:pPr>
        <w:numPr>
          <w:ilvl w:val="0"/>
          <w:numId w:val="1"/>
          <w:numberingChange w:id="7" w:author="Unknown" w:date="2012-10-09T11:40:00Z" w:original="%1:5:0:."/>
        </w:numPr>
        <w:spacing w:after="120"/>
        <w:ind w:left="658" w:hanging="658"/>
        <w:rPr>
          <w:b/>
          <w:bCs/>
          <w:lang w:val="en-US"/>
        </w:rPr>
      </w:pPr>
      <w:r w:rsidRPr="00E45AED">
        <w:rPr>
          <w:b/>
          <w:bCs/>
          <w:lang w:val="en-US"/>
        </w:rPr>
        <w:t>PLANNING, SCHEDULING AND COORDINATION OF SPICE</w:t>
      </w:r>
    </w:p>
    <w:p w:rsidR="00826ED4" w:rsidRDefault="00826ED4" w:rsidP="002B6C0A">
      <w:pPr>
        <w:numPr>
          <w:ilvl w:val="0"/>
          <w:numId w:val="4"/>
          <w:numberingChange w:id="8" w:author="Unknown" w:date="2012-10-09T11:40:00Z" w:original=""/>
        </w:numPr>
        <w:tabs>
          <w:tab w:val="clear" w:pos="360"/>
          <w:tab w:val="num" w:pos="1200"/>
        </w:tabs>
        <w:spacing w:after="120"/>
        <w:ind w:left="840" w:firstLine="0"/>
        <w:rPr>
          <w:b/>
          <w:bCs/>
          <w:lang w:val="en-US"/>
        </w:rPr>
      </w:pPr>
      <w:r>
        <w:rPr>
          <w:b/>
          <w:bCs/>
          <w:lang w:val="en-US"/>
        </w:rPr>
        <w:t>Review and Approval of relevant SPICE Procedures</w:t>
      </w:r>
    </w:p>
    <w:p w:rsidR="00826ED4" w:rsidRDefault="00826ED4" w:rsidP="002B6C0A">
      <w:pPr>
        <w:numPr>
          <w:ilvl w:val="0"/>
          <w:numId w:val="4"/>
          <w:numberingChange w:id="9" w:author="Unknown" w:date="2012-10-09T11:40:00Z" w:original=""/>
        </w:numPr>
        <w:tabs>
          <w:tab w:val="clear" w:pos="360"/>
          <w:tab w:val="num" w:pos="1200"/>
        </w:tabs>
        <w:spacing w:after="120"/>
        <w:ind w:left="840" w:firstLine="0"/>
        <w:rPr>
          <w:b/>
          <w:bCs/>
          <w:lang w:val="en-US"/>
        </w:rPr>
      </w:pPr>
      <w:r>
        <w:rPr>
          <w:b/>
          <w:bCs/>
          <w:lang w:val="en-US"/>
        </w:rPr>
        <w:t>Review the Site Commissioning Schedule</w:t>
      </w:r>
    </w:p>
    <w:p w:rsidR="00826ED4" w:rsidRDefault="00826ED4" w:rsidP="001E0F86">
      <w:pPr>
        <w:spacing w:after="120"/>
        <w:rPr>
          <w:b/>
          <w:bCs/>
          <w:lang w:val="en-US"/>
        </w:rPr>
      </w:pPr>
    </w:p>
    <w:p w:rsidR="00826ED4" w:rsidRDefault="00826ED4" w:rsidP="00FE5DE1">
      <w:pPr>
        <w:numPr>
          <w:ilvl w:val="0"/>
          <w:numId w:val="1"/>
          <w:numberingChange w:id="10" w:author="Unknown" w:date="2012-10-09T11:40:00Z" w:original="%1:6:0:."/>
        </w:numPr>
        <w:spacing w:after="120"/>
        <w:ind w:left="658" w:hanging="658"/>
        <w:rPr>
          <w:b/>
          <w:bCs/>
          <w:lang w:val="en-US"/>
        </w:rPr>
      </w:pPr>
      <w:r>
        <w:rPr>
          <w:b/>
          <w:bCs/>
          <w:lang w:val="en-US"/>
        </w:rPr>
        <w:t>DISCUSSION WITH MANUFACTURERS</w:t>
      </w:r>
    </w:p>
    <w:p w:rsidR="00826ED4" w:rsidRPr="00E45AED" w:rsidRDefault="00826ED4" w:rsidP="00FE5DE1">
      <w:pPr>
        <w:spacing w:after="120"/>
        <w:rPr>
          <w:b/>
          <w:bCs/>
          <w:lang w:val="en-US"/>
        </w:rPr>
      </w:pPr>
    </w:p>
    <w:p w:rsidR="00826ED4" w:rsidRDefault="00826ED4" w:rsidP="00C5043D">
      <w:pPr>
        <w:numPr>
          <w:ilvl w:val="0"/>
          <w:numId w:val="1"/>
          <w:numberingChange w:id="11" w:author="Unknown" w:date="2012-10-09T11:40:00Z" w:original="%1:7:0:."/>
        </w:numPr>
        <w:spacing w:after="120"/>
        <w:ind w:left="658" w:hanging="658"/>
        <w:rPr>
          <w:b/>
          <w:bCs/>
          <w:lang w:val="en-US"/>
        </w:rPr>
      </w:pPr>
      <w:r w:rsidRPr="00E45AED">
        <w:rPr>
          <w:b/>
          <w:bCs/>
          <w:lang w:val="en-US"/>
        </w:rPr>
        <w:t>OTHER BUSINESS</w:t>
      </w:r>
    </w:p>
    <w:p w:rsidR="00826ED4" w:rsidRPr="00E45AED" w:rsidRDefault="00826ED4" w:rsidP="00C5043D">
      <w:pPr>
        <w:spacing w:after="120"/>
        <w:rPr>
          <w:b/>
          <w:bCs/>
          <w:lang w:val="en-US"/>
        </w:rPr>
      </w:pPr>
    </w:p>
    <w:p w:rsidR="00826ED4" w:rsidRPr="00E45AED" w:rsidRDefault="00826ED4" w:rsidP="00C5043D">
      <w:pPr>
        <w:numPr>
          <w:ilvl w:val="0"/>
          <w:numId w:val="1"/>
          <w:numberingChange w:id="12" w:author="Unknown" w:date="2012-10-09T11:40:00Z" w:original="%1:8:0:."/>
        </w:numPr>
        <w:spacing w:after="120"/>
        <w:ind w:left="658" w:hanging="658"/>
        <w:rPr>
          <w:b/>
          <w:bCs/>
          <w:lang w:val="en-US"/>
        </w:rPr>
      </w:pPr>
      <w:r w:rsidRPr="00E45AED">
        <w:rPr>
          <w:b/>
          <w:bCs/>
          <w:lang w:val="en-US"/>
        </w:rPr>
        <w:t>DRAFT REPORT OF THE SESSION</w:t>
      </w:r>
    </w:p>
    <w:p w:rsidR="00826ED4" w:rsidRPr="00E45AED" w:rsidRDefault="00826ED4" w:rsidP="00C5043D">
      <w:pPr>
        <w:rPr>
          <w:b/>
          <w:bCs/>
          <w:highlight w:val="yellow"/>
          <w:u w:val="single"/>
          <w:lang w:val="en-US"/>
        </w:rPr>
      </w:pPr>
    </w:p>
    <w:p w:rsidR="00826ED4" w:rsidRPr="00E45AED" w:rsidRDefault="00826ED4" w:rsidP="00C5043D">
      <w:pPr>
        <w:numPr>
          <w:ilvl w:val="0"/>
          <w:numId w:val="1"/>
          <w:numberingChange w:id="13" w:author="Unknown" w:date="2012-10-09T11:40:00Z" w:original="%1:9:0:."/>
        </w:numPr>
        <w:spacing w:after="120"/>
        <w:ind w:left="658" w:hanging="658"/>
        <w:rPr>
          <w:b/>
          <w:bCs/>
          <w:lang w:val="en-US"/>
        </w:rPr>
      </w:pPr>
      <w:r w:rsidRPr="00E45AED">
        <w:rPr>
          <w:b/>
          <w:bCs/>
          <w:lang w:val="en-US"/>
        </w:rPr>
        <w:t>CLOSURE OF THE SESSION</w:t>
      </w:r>
    </w:p>
    <w:p w:rsidR="00826ED4" w:rsidRDefault="00826ED4"/>
    <w:sectPr w:rsidR="00826ED4" w:rsidSect="000F0DA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ED4" w:rsidRDefault="00826ED4">
      <w:r>
        <w:separator/>
      </w:r>
    </w:p>
  </w:endnote>
  <w:endnote w:type="continuationSeparator" w:id="1">
    <w:p w:rsidR="00826ED4" w:rsidRDefault="0082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ED4" w:rsidRDefault="00826ED4">
      <w:r>
        <w:separator/>
      </w:r>
    </w:p>
  </w:footnote>
  <w:footnote w:type="continuationSeparator" w:id="1">
    <w:p w:rsidR="00826ED4" w:rsidRDefault="00826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AD1"/>
    <w:multiLevelType w:val="multilevel"/>
    <w:tmpl w:val="014895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13710A65"/>
    <w:multiLevelType w:val="hybridMultilevel"/>
    <w:tmpl w:val="D144DB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C90640"/>
    <w:multiLevelType w:val="multilevel"/>
    <w:tmpl w:val="CD54C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480"/>
        </w:tabs>
        <w:ind w:left="24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ABB679B"/>
    <w:multiLevelType w:val="multilevel"/>
    <w:tmpl w:val="21C62EC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480"/>
        </w:tabs>
        <w:ind w:left="24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739"/>
    <w:rsid w:val="00004C2C"/>
    <w:rsid w:val="000137B1"/>
    <w:rsid w:val="000C6A38"/>
    <w:rsid w:val="000C7EE6"/>
    <w:rsid w:val="000E6E46"/>
    <w:rsid w:val="000F0DA7"/>
    <w:rsid w:val="001A5748"/>
    <w:rsid w:val="001B6035"/>
    <w:rsid w:val="001C2F30"/>
    <w:rsid w:val="001E0F86"/>
    <w:rsid w:val="002405D0"/>
    <w:rsid w:val="00241A80"/>
    <w:rsid w:val="002648E5"/>
    <w:rsid w:val="002B6C0A"/>
    <w:rsid w:val="002E37B4"/>
    <w:rsid w:val="00320A0D"/>
    <w:rsid w:val="004027EC"/>
    <w:rsid w:val="004509BA"/>
    <w:rsid w:val="004A1CDB"/>
    <w:rsid w:val="005C51E8"/>
    <w:rsid w:val="006251BD"/>
    <w:rsid w:val="006661F5"/>
    <w:rsid w:val="006B09B0"/>
    <w:rsid w:val="00703832"/>
    <w:rsid w:val="0072667E"/>
    <w:rsid w:val="00794F6B"/>
    <w:rsid w:val="007A4218"/>
    <w:rsid w:val="007A4C59"/>
    <w:rsid w:val="00826ED4"/>
    <w:rsid w:val="008C6A77"/>
    <w:rsid w:val="0090477C"/>
    <w:rsid w:val="009415A1"/>
    <w:rsid w:val="009955E5"/>
    <w:rsid w:val="009C695F"/>
    <w:rsid w:val="009C7D0A"/>
    <w:rsid w:val="009F1541"/>
    <w:rsid w:val="009F3038"/>
    <w:rsid w:val="00A47A68"/>
    <w:rsid w:val="00A55937"/>
    <w:rsid w:val="00B12224"/>
    <w:rsid w:val="00B967B3"/>
    <w:rsid w:val="00BC3DE9"/>
    <w:rsid w:val="00BF7369"/>
    <w:rsid w:val="00C304A8"/>
    <w:rsid w:val="00C5043D"/>
    <w:rsid w:val="00C878FF"/>
    <w:rsid w:val="00CD3D7C"/>
    <w:rsid w:val="00D22739"/>
    <w:rsid w:val="00D76665"/>
    <w:rsid w:val="00D903B3"/>
    <w:rsid w:val="00E24756"/>
    <w:rsid w:val="00E45AED"/>
    <w:rsid w:val="00E874DF"/>
    <w:rsid w:val="00F03FB1"/>
    <w:rsid w:val="00F616B4"/>
    <w:rsid w:val="00F722DE"/>
    <w:rsid w:val="00F86928"/>
    <w:rsid w:val="00FE157D"/>
    <w:rsid w:val="00FE300A"/>
    <w:rsid w:val="00FE5DE1"/>
    <w:rsid w:val="00FE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3D"/>
    <w:rPr>
      <w:rFonts w:ascii="Arial" w:eastAsia="SimSun" w:hAnsi="Arial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5043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C5043D"/>
    <w:rPr>
      <w:rFonts w:ascii="Times New Roman" w:eastAsia="Times New Roman" w:hAnsi="Times New Roman"/>
      <w:sz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4027EC"/>
    <w:pPr>
      <w:spacing w:after="200" w:line="276" w:lineRule="auto"/>
      <w:ind w:left="720"/>
    </w:pPr>
    <w:rPr>
      <w:rFonts w:ascii="Calibri" w:eastAsia="Times New Roman" w:hAnsi="Calibri" w:cs="Calibri"/>
      <w:szCs w:val="22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F3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DE9"/>
    <w:rPr>
      <w:rFonts w:eastAsia="SimSun" w:cs="Times New Roman"/>
      <w:sz w:val="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125</Words>
  <Characters>717</Characters>
  <Application>Microsoft Office Outlook</Application>
  <DocSecurity>0</DocSecurity>
  <Lines>0</Lines>
  <Paragraphs>0</Paragraphs>
  <ScaleCrop>false</ScaleCrop>
  <Company>wmo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subject/>
  <dc:creator>RAtkinson</dc:creator>
  <cp:keywords/>
  <dc:description/>
  <cp:lastModifiedBy>IRuedi</cp:lastModifiedBy>
  <cp:revision>3</cp:revision>
  <cp:lastPrinted>2012-06-08T20:52:00Z</cp:lastPrinted>
  <dcterms:created xsi:type="dcterms:W3CDTF">2012-10-05T12:46:00Z</dcterms:created>
  <dcterms:modified xsi:type="dcterms:W3CDTF">2012-10-09T09:40:00Z</dcterms:modified>
</cp:coreProperties>
</file>