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CD6285" w14:paraId="7DCABFC9" w14:textId="77777777" w:rsidTr="00777D58">
        <w:trPr>
          <w:trHeight w:val="282"/>
        </w:trPr>
        <w:tc>
          <w:tcPr>
            <w:tcW w:w="6487" w:type="dxa"/>
            <w:vMerge w:val="restart"/>
          </w:tcPr>
          <w:p w14:paraId="0ED9CCAA" w14:textId="77777777"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71304113" wp14:editId="633D61F2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14:paraId="548D5DC3" w14:textId="77777777"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14:paraId="4E52F108" w14:textId="77777777" w:rsidR="00521594" w:rsidRDefault="001647E8" w:rsidP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r w:rsidR="00521594">
              <w:rPr>
                <w:rFonts w:cstheme="minorBidi"/>
                <w:b/>
                <w:snapToGrid w:val="0"/>
                <w:color w:val="365F91" w:themeColor="accent1" w:themeShade="BF"/>
              </w:rPr>
              <w:t>Management Group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</w:t>
            </w:r>
          </w:p>
          <w:p w14:paraId="5EF5AF06" w14:textId="77777777" w:rsidR="00993581" w:rsidRPr="00837E38" w:rsidRDefault="00521594" w:rsidP="00E45E00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Fifteenth Session</w:t>
            </w:r>
            <w:r w:rsidR="001647E8"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Geneva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Switzerland</w:t>
            </w:r>
            <w:r w:rsidR="001647E8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26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</w:t>
            </w:r>
            <w:r w:rsidR="001647E8">
              <w:rPr>
                <w:rFonts w:cs="Tahoma"/>
                <w:color w:val="365F91" w:themeColor="accent1" w:themeShade="BF"/>
              </w:rPr>
              <w:t xml:space="preserve">– </w:t>
            </w:r>
            <w:r w:rsidR="00E45E00">
              <w:rPr>
                <w:rFonts w:cs="Tahoma"/>
                <w:color w:val="365F91" w:themeColor="accent1" w:themeShade="BF"/>
              </w:rPr>
              <w:t>2</w:t>
            </w:r>
            <w:r>
              <w:rPr>
                <w:rFonts w:cs="Tahoma"/>
                <w:color w:val="365F91" w:themeColor="accent1" w:themeShade="BF"/>
              </w:rPr>
              <w:t>9</w:t>
            </w:r>
            <w:r w:rsidR="001647E8">
              <w:rPr>
                <w:rFonts w:cs="Tahoma"/>
                <w:color w:val="365F91" w:themeColor="accent1" w:themeShade="BF"/>
              </w:rPr>
              <w:t xml:space="preserve"> </w:t>
            </w:r>
            <w:r>
              <w:rPr>
                <w:rFonts w:cs="Tahoma"/>
                <w:color w:val="365F91" w:themeColor="accent1" w:themeShade="BF"/>
              </w:rPr>
              <w:t>March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201</w:t>
            </w:r>
            <w:r w:rsidR="001647E8">
              <w:rPr>
                <w:rFonts w:cs="Tahoma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14:paraId="12486155" w14:textId="77777777" w:rsidR="00993581" w:rsidRPr="00CD6285" w:rsidRDefault="008E6252" w:rsidP="0052159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 w:rsidR="00521594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MG</w:t>
                </w:r>
                <w:r w:rsidR="000059CA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-</w:t>
                </w:r>
                <w:r w:rsidR="001647E8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521594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5</w:t>
                </w:r>
              </w:sdtContent>
            </w:sdt>
            <w:r w:rsidR="000D4FA3" w:rsidRPr="00CD6285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r w:rsidR="00CD6285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2.5(3</w:t>
                </w:r>
                <w:r w:rsidR="000D4FA3" w:rsidRPr="00CD62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="000D4FA3" w:rsidRPr="00CD6285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CD6285" w14:paraId="2A6B9150" w14:textId="77777777" w:rsidTr="00777D58">
        <w:trPr>
          <w:trHeight w:val="730"/>
        </w:trPr>
        <w:tc>
          <w:tcPr>
            <w:tcW w:w="6487" w:type="dxa"/>
            <w:vMerge/>
          </w:tcPr>
          <w:p w14:paraId="662C6DEA" w14:textId="77777777" w:rsidR="00993581" w:rsidRPr="001647E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14:paraId="5181996D" w14:textId="669AAF2A" w:rsidR="00993581" w:rsidRPr="00CD6285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CD6285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CD6285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53FAB">
                  <w:rPr>
                    <w:rFonts w:cs="Tahoma"/>
                    <w:color w:val="365F91" w:themeColor="accent1" w:themeShade="BF"/>
                    <w:szCs w:val="22"/>
                  </w:rPr>
                  <w:t>Volker KURZ</w:t>
                </w:r>
              </w:sdtContent>
            </w:sdt>
          </w:p>
          <w:p w14:paraId="73E7C841" w14:textId="160EC7DA" w:rsidR="00993581" w:rsidRPr="00CD6285" w:rsidRDefault="00653FAB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26.03</w:t>
            </w:r>
            <w:r w:rsidR="000D4FA3" w:rsidRPr="00CD6285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CD6285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="001647E8" w:rsidRPr="00CD6285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14:paraId="1DFA67C4" w14:textId="77777777" w:rsidR="00993581" w:rsidRPr="00CD6285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7BB26BFF" w14:textId="77777777" w:rsidR="00583549" w:rsidRDefault="00583549" w:rsidP="00B56934">
      <w:pPr>
        <w:pStyle w:val="berschrift1"/>
      </w:pPr>
      <w:bookmarkStart w:id="0" w:name="_APPENDIX_A:_"/>
      <w:bookmarkEnd w:id="0"/>
    </w:p>
    <w:p w14:paraId="06E60FD9" w14:textId="77777777" w:rsidR="00DA1C80" w:rsidRDefault="00DA1C80" w:rsidP="00DA1C80">
      <w:pPr>
        <w:rPr>
          <w:lang w:eastAsia="zh-TW"/>
        </w:rPr>
      </w:pPr>
    </w:p>
    <w:p w14:paraId="42FAB533" w14:textId="77777777" w:rsidR="00DA1C80" w:rsidRDefault="00DA1C80" w:rsidP="00DA1C80">
      <w:pPr>
        <w:pStyle w:val="WMOBodyText"/>
      </w:pPr>
    </w:p>
    <w:p w14:paraId="2706364D" w14:textId="77777777" w:rsidR="00DA1C80" w:rsidRDefault="00DA1C80" w:rsidP="00DA1C80">
      <w:pPr>
        <w:pStyle w:val="WMOBodyText"/>
      </w:pPr>
    </w:p>
    <w:p w14:paraId="0EF6EE08" w14:textId="77777777" w:rsidR="00A52C54" w:rsidRPr="00A52C54" w:rsidRDefault="00A52C54" w:rsidP="00A52C54">
      <w:pPr>
        <w:tabs>
          <w:tab w:val="clear" w:pos="1134"/>
        </w:tabs>
        <w:jc w:val="center"/>
        <w:divId w:val="1984851705"/>
        <w:rPr>
          <w:b/>
          <w:bCs/>
          <w:caps/>
          <w:kern w:val="32"/>
          <w:sz w:val="24"/>
          <w:szCs w:val="32"/>
          <w:lang w:eastAsia="zh-TW"/>
        </w:rPr>
      </w:pPr>
      <w:r w:rsidRPr="00A52C54">
        <w:rPr>
          <w:b/>
          <w:bCs/>
          <w:caps/>
          <w:kern w:val="32"/>
          <w:sz w:val="24"/>
          <w:szCs w:val="32"/>
          <w:lang w:eastAsia="zh-TW"/>
        </w:rPr>
        <w:t>Report on progress, recommendations and future activities of the FP on Gender Issues</w:t>
      </w:r>
    </w:p>
    <w:p w14:paraId="345DFA78" w14:textId="091D6851" w:rsidR="00583549" w:rsidRDefault="00583549" w:rsidP="00A52C54">
      <w:pPr>
        <w:pStyle w:val="berschrift1"/>
        <w:jc w:val="both"/>
      </w:pPr>
    </w:p>
    <w:p w14:paraId="145EA6E9" w14:textId="77777777" w:rsidR="00DA1C80" w:rsidRDefault="00DA1C80" w:rsidP="00DA1C80">
      <w:pPr>
        <w:rPr>
          <w:lang w:eastAsia="zh-TW"/>
        </w:rPr>
      </w:pPr>
    </w:p>
    <w:p w14:paraId="0E35FFE8" w14:textId="77777777" w:rsidR="00DA1C80" w:rsidRPr="00DA1C80" w:rsidRDefault="00DA1C80" w:rsidP="00DA1C80">
      <w:pPr>
        <w:pStyle w:val="WMOBodyText"/>
      </w:pPr>
    </w:p>
    <w:p w14:paraId="48A710CB" w14:textId="77777777" w:rsidR="00DA1C80" w:rsidRPr="00B97430" w:rsidRDefault="00DA1C80" w:rsidP="00DA1C80"/>
    <w:p w14:paraId="4C3C0759" w14:textId="77777777" w:rsidR="00DA1C80" w:rsidRDefault="00DA1C80" w:rsidP="00DA1C80"/>
    <w:p w14:paraId="35F2C5BD" w14:textId="77777777"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14:paraId="54C2668C" w14:textId="77777777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14:paraId="3D98A66C" w14:textId="77777777" w:rsidR="00DA1C80" w:rsidRPr="001140DB" w:rsidRDefault="00DA1C80" w:rsidP="00917FBC"/>
          <w:p w14:paraId="24355102" w14:textId="77777777"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14:paraId="2C71700D" w14:textId="77777777"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14:paraId="16E470A7" w14:textId="76958ACE" w:rsidR="00DA1C80" w:rsidRPr="00596178" w:rsidRDefault="00DA1C80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="00636012">
              <w:rPr>
                <w:lang w:val="en-US"/>
              </w:rPr>
              <w:t>the area of gender</w:t>
            </w:r>
            <w:r w:rsidR="00B869FD">
              <w:rPr>
                <w:lang w:val="en-US"/>
              </w:rPr>
              <w:t xml:space="preserve"> issues within CIMO.</w:t>
            </w:r>
          </w:p>
        </w:tc>
      </w:tr>
    </w:tbl>
    <w:p w14:paraId="40E4E552" w14:textId="77777777"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14:paraId="283E5A2D" w14:textId="77777777" w:rsidR="00DA1C80" w:rsidRPr="00596178" w:rsidRDefault="00DA1C80" w:rsidP="00DA1C80">
      <w:pPr>
        <w:rPr>
          <w:lang w:val="en-US"/>
        </w:rPr>
      </w:pPr>
    </w:p>
    <w:p w14:paraId="7B162C96" w14:textId="77777777" w:rsidR="00DA1C80" w:rsidRPr="00596178" w:rsidRDefault="00DA1C80" w:rsidP="00DA1C80">
      <w:pPr>
        <w:rPr>
          <w:lang w:val="en-US"/>
        </w:rPr>
      </w:pPr>
    </w:p>
    <w:p w14:paraId="1CB97832" w14:textId="77777777"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14:paraId="1244D9D4" w14:textId="77777777" w:rsidR="00DA1C80" w:rsidRPr="005E600A" w:rsidRDefault="00DA1C80" w:rsidP="00DA1C80">
      <w:pPr>
        <w:tabs>
          <w:tab w:val="center" w:pos="4680"/>
        </w:tabs>
      </w:pPr>
    </w:p>
    <w:p w14:paraId="76654E50" w14:textId="56BE3C7F" w:rsidR="00DA1C80" w:rsidRDefault="00DA1C80" w:rsidP="00DA1C80">
      <w:pPr>
        <w:tabs>
          <w:tab w:val="left" w:pos="851"/>
        </w:tabs>
        <w:ind w:right="-1"/>
      </w:pPr>
      <w:r w:rsidRPr="005E600A">
        <w:tab/>
        <w:t>The Meeting is invited to</w:t>
      </w:r>
      <w:r w:rsidR="00737AB3">
        <w:t xml:space="preserve"> take notice  of this report and </w:t>
      </w:r>
      <w:r w:rsidR="003A461A">
        <w:t>advice on further steps ahead.</w:t>
      </w:r>
    </w:p>
    <w:p w14:paraId="277A4B06" w14:textId="77777777" w:rsidR="00DA1C80" w:rsidRPr="00367C72" w:rsidRDefault="00DA1C80" w:rsidP="00DA1C80"/>
    <w:p w14:paraId="199CF7AE" w14:textId="77777777" w:rsidR="00DA1C80" w:rsidRPr="00367C72" w:rsidRDefault="00DA1C80" w:rsidP="00DA1C80">
      <w:pPr>
        <w:jc w:val="center"/>
      </w:pPr>
      <w:r>
        <w:t>________________</w:t>
      </w:r>
    </w:p>
    <w:p w14:paraId="35D6812A" w14:textId="77777777" w:rsidR="00DA1C80" w:rsidRDefault="00DA1C80" w:rsidP="00DA1C80"/>
    <w:p w14:paraId="0125EF85" w14:textId="77777777" w:rsidR="00DA1C80" w:rsidRDefault="00DA1C80" w:rsidP="00DA1C80"/>
    <w:p w14:paraId="27626AD4" w14:textId="77777777" w:rsidR="00DA1C80" w:rsidRDefault="00DA1C80" w:rsidP="00DA1C80">
      <w:pPr>
        <w:pStyle w:val="WMOBodyText"/>
        <w:rPr>
          <w:lang w:eastAsia="en-US"/>
        </w:rPr>
      </w:pPr>
    </w:p>
    <w:p w14:paraId="05A912A0" w14:textId="77777777" w:rsidR="00DA1C80" w:rsidRPr="00DA1C80" w:rsidRDefault="00DA1C80" w:rsidP="00DA1C80">
      <w:pPr>
        <w:pStyle w:val="WMOBodyText"/>
        <w:rPr>
          <w:lang w:eastAsia="en-US"/>
        </w:rPr>
      </w:pPr>
    </w:p>
    <w:p w14:paraId="423C274E" w14:textId="77777777" w:rsidR="00DA1C80" w:rsidRDefault="00DA1C80" w:rsidP="00DA1C80"/>
    <w:p w14:paraId="18BCACC0" w14:textId="77777777" w:rsidR="00DA1C80" w:rsidRPr="00F102F7" w:rsidRDefault="00DA1C80" w:rsidP="00DA1C80">
      <w:pPr>
        <w:rPr>
          <w:lang w:val="en-US"/>
        </w:rPr>
      </w:pPr>
    </w:p>
    <w:p w14:paraId="1D12C061" w14:textId="3B0FA12E" w:rsidR="00DA1C80" w:rsidRPr="0004677B" w:rsidRDefault="00DD4C64" w:rsidP="0004677B">
      <w:pPr>
        <w:tabs>
          <w:tab w:val="left" w:pos="1560"/>
          <w:tab w:val="left" w:pos="1985"/>
        </w:tabs>
      </w:pPr>
      <w:bookmarkStart w:id="1" w:name="_Draft_Decision_X.X.X(X)/1"/>
      <w:bookmarkStart w:id="2" w:name="_Toc319327009"/>
      <w:bookmarkEnd w:id="1"/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</w:p>
    <w:p w14:paraId="736AF9B7" w14:textId="693A080D" w:rsidR="00DA1C80" w:rsidRDefault="008E677B" w:rsidP="008E677B">
      <w:pPr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EXECUTIVE SUMMARY</w:t>
      </w:r>
    </w:p>
    <w:p w14:paraId="7253B815" w14:textId="77777777" w:rsidR="009C1C49" w:rsidRPr="009C1C49" w:rsidRDefault="009C1C49" w:rsidP="009C1C49">
      <w:pPr>
        <w:pStyle w:val="WMOBodyText"/>
        <w:rPr>
          <w:highlight w:val="yellow"/>
          <w:lang w:val="en-US" w:eastAsia="en-US"/>
        </w:rPr>
      </w:pPr>
    </w:p>
    <w:p w14:paraId="6BB23E79" w14:textId="58931CA2" w:rsidR="00A765C4" w:rsidRPr="00A765C4" w:rsidRDefault="00B869FD" w:rsidP="00A765C4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Considerable </w:t>
      </w:r>
      <w:r w:rsidR="00B85BBE">
        <w:rPr>
          <w:rFonts w:eastAsia="SimSun"/>
          <w:lang w:val="en-US" w:eastAsia="zh-CN"/>
        </w:rPr>
        <w:t xml:space="preserve">Progress was made regarding gender issues within WMO in general. </w:t>
      </w:r>
      <w:r w:rsidR="00A25196">
        <w:rPr>
          <w:rFonts w:eastAsia="SimSun"/>
          <w:lang w:val="en-US" w:eastAsia="zh-CN"/>
        </w:rPr>
        <w:t xml:space="preserve">Goals are formulated that </w:t>
      </w:r>
      <w:r w:rsidR="00BF12B9">
        <w:rPr>
          <w:rFonts w:eastAsia="SimSun"/>
          <w:lang w:val="en-US" w:eastAsia="zh-CN"/>
        </w:rPr>
        <w:t xml:space="preserve">should considered now to be </w:t>
      </w:r>
      <w:r w:rsidR="00A25FD2">
        <w:rPr>
          <w:rFonts w:eastAsia="SimSun"/>
          <w:lang w:val="en-US" w:eastAsia="zh-CN"/>
        </w:rPr>
        <w:t xml:space="preserve">taken over </w:t>
      </w:r>
      <w:r w:rsidR="00845E80">
        <w:rPr>
          <w:rFonts w:eastAsia="SimSun"/>
          <w:lang w:val="en-US" w:eastAsia="zh-CN"/>
        </w:rPr>
        <w:t>by</w:t>
      </w:r>
      <w:r w:rsidR="00A25FD2">
        <w:rPr>
          <w:rFonts w:eastAsia="SimSun"/>
          <w:lang w:val="en-US" w:eastAsia="zh-CN"/>
        </w:rPr>
        <w:t xml:space="preserve"> CIMO. </w:t>
      </w:r>
      <w:r w:rsidR="00242249">
        <w:rPr>
          <w:rFonts w:eastAsia="SimSun"/>
          <w:lang w:val="en-US" w:eastAsia="zh-CN"/>
        </w:rPr>
        <w:t>A</w:t>
      </w:r>
      <w:r w:rsidR="00C75467">
        <w:rPr>
          <w:rFonts w:eastAsia="SimSun"/>
          <w:lang w:val="en-US" w:eastAsia="zh-CN"/>
        </w:rPr>
        <w:t>longside, a</w:t>
      </w:r>
      <w:r w:rsidR="00242249">
        <w:rPr>
          <w:rFonts w:eastAsia="SimSun"/>
          <w:lang w:val="en-US" w:eastAsia="zh-CN"/>
        </w:rPr>
        <w:t>ctivities within CBS will be evaluated and considered.</w:t>
      </w:r>
    </w:p>
    <w:p w14:paraId="3013926E" w14:textId="1F6DB5E0" w:rsidR="00A765C4" w:rsidRDefault="006F1F13" w:rsidP="00A765C4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lastRenderedPageBreak/>
        <w:t>A main</w:t>
      </w:r>
      <w:r w:rsidR="00AE4FE1">
        <w:rPr>
          <w:rFonts w:eastAsia="SimSun"/>
          <w:lang w:val="en-US" w:eastAsia="zh-CN"/>
        </w:rPr>
        <w:t xml:space="preserve"> point in the gender discussion was and will be for some time the presence and representation of women in expert teams and decision groups. For any progress in this area </w:t>
      </w:r>
      <w:r>
        <w:rPr>
          <w:rFonts w:eastAsia="SimSun"/>
          <w:lang w:val="en-US" w:eastAsia="zh-CN"/>
        </w:rPr>
        <w:t>it is ess</w:t>
      </w:r>
      <w:r w:rsidR="00D0272E">
        <w:rPr>
          <w:rFonts w:eastAsia="SimSun"/>
          <w:lang w:val="en-US" w:eastAsia="zh-CN"/>
        </w:rPr>
        <w:t xml:space="preserve">ential </w:t>
      </w:r>
      <w:r w:rsidR="00AE4FE1">
        <w:rPr>
          <w:rFonts w:eastAsia="SimSun"/>
          <w:lang w:val="en-US" w:eastAsia="zh-CN"/>
        </w:rPr>
        <w:t>to know the current status. So we need a list of all CIMO groups and expert teams with the numer of female and male participants. But how can this be done?</w:t>
      </w:r>
      <w:r w:rsidR="00A765C4">
        <w:rPr>
          <w:rFonts w:eastAsia="SimSun"/>
          <w:lang w:val="en-US" w:eastAsia="zh-CN"/>
        </w:rPr>
        <w:t xml:space="preserve"> </w:t>
      </w:r>
    </w:p>
    <w:p w14:paraId="35E1394D" w14:textId="440DB8CD" w:rsidR="008A5E4A" w:rsidRDefault="000E4440" w:rsidP="008A5E4A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Based on the ideas from paragraph 1 and based on the outcome of paragraph 2, proposals to be presented to CIMO-17 will be developed.</w:t>
      </w:r>
    </w:p>
    <w:p w14:paraId="5D776FB4" w14:textId="3C2EE3FE" w:rsidR="00797002" w:rsidRPr="00797002" w:rsidRDefault="00797002" w:rsidP="00797002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Traditionally, </w:t>
      </w:r>
      <w:r w:rsidR="000F088B">
        <w:rPr>
          <w:rFonts w:eastAsia="SimSun"/>
          <w:lang w:val="en-US" w:eastAsia="zh-CN"/>
        </w:rPr>
        <w:t xml:space="preserve">during </w:t>
      </w:r>
      <w:r>
        <w:rPr>
          <w:rFonts w:eastAsia="SimSun"/>
          <w:lang w:val="en-US" w:eastAsia="zh-CN"/>
        </w:rPr>
        <w:t xml:space="preserve">CIMO-17 </w:t>
      </w:r>
      <w:r w:rsidR="00A65672">
        <w:rPr>
          <w:rFonts w:eastAsia="SimSun"/>
          <w:lang w:val="en-US" w:eastAsia="zh-CN"/>
        </w:rPr>
        <w:t xml:space="preserve">members will be appointed to </w:t>
      </w:r>
      <w:r w:rsidR="006508AD">
        <w:rPr>
          <w:rFonts w:eastAsia="SimSun"/>
          <w:lang w:val="en-US" w:eastAsia="zh-CN"/>
        </w:rPr>
        <w:t>groups and expert teams for the next four years.</w:t>
      </w:r>
      <w:r w:rsidR="007B0198">
        <w:rPr>
          <w:rFonts w:eastAsia="SimSun"/>
          <w:lang w:val="en-US" w:eastAsia="zh-CN"/>
        </w:rPr>
        <w:t xml:space="preserve"> This makes a great opportunity </w:t>
      </w:r>
      <w:r w:rsidR="000F088B">
        <w:rPr>
          <w:rFonts w:eastAsia="SimSun"/>
          <w:lang w:val="en-US" w:eastAsia="zh-CN"/>
        </w:rPr>
        <w:t>t</w:t>
      </w:r>
      <w:r w:rsidR="007B0198">
        <w:rPr>
          <w:rFonts w:eastAsia="SimSun"/>
          <w:lang w:val="en-US" w:eastAsia="zh-CN"/>
        </w:rPr>
        <w:t>o increase the number of female members</w:t>
      </w:r>
      <w:r>
        <w:rPr>
          <w:rFonts w:eastAsia="SimSun"/>
          <w:lang w:val="en-US" w:eastAsia="zh-CN"/>
        </w:rPr>
        <w:t>.</w:t>
      </w:r>
    </w:p>
    <w:p w14:paraId="0454CB1D" w14:textId="180B8B62" w:rsidR="00AC0C10" w:rsidRDefault="00B45822" w:rsidP="00AC0C10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At least a small step in the right direction: Three new volunteers could be won for the CIMO Editorial Board and two third are female</w:t>
      </w:r>
      <w:r w:rsidR="00AC0C10">
        <w:rPr>
          <w:rFonts w:eastAsia="SimSun"/>
          <w:lang w:val="en-US" w:eastAsia="zh-CN"/>
        </w:rPr>
        <w:t>.</w:t>
      </w:r>
      <w:r>
        <w:rPr>
          <w:rFonts w:eastAsia="SimSun"/>
          <w:lang w:val="en-US" w:eastAsia="zh-CN"/>
        </w:rPr>
        <w:t xml:space="preserve">   </w:t>
      </w:r>
      <w:r w:rsidRPr="00B45822">
        <w:rPr>
          <w:rFonts w:eastAsia="SimSun"/>
          <w:lang w:val="en-US" w:eastAsia="zh-CN"/>
        </w:rPr>
        <w:sym w:font="Wingdings" w:char="F04A"/>
      </w:r>
    </w:p>
    <w:p w14:paraId="5681665F" w14:textId="77777777" w:rsidR="008A5E4A" w:rsidRPr="008A5E4A" w:rsidRDefault="008A5E4A" w:rsidP="008A5E4A">
      <w:pPr>
        <w:pStyle w:val="WMOBodyText"/>
        <w:rPr>
          <w:lang w:val="en-US" w:eastAsia="zh-CN"/>
        </w:rPr>
      </w:pPr>
    </w:p>
    <w:p w14:paraId="261827C0" w14:textId="77777777" w:rsidR="00F84FD8" w:rsidRPr="00F84FD8" w:rsidRDefault="00F84FD8" w:rsidP="00F84FD8">
      <w:pPr>
        <w:pStyle w:val="WMOBodyText"/>
        <w:rPr>
          <w:lang w:val="en-US" w:eastAsia="zh-CN"/>
        </w:rPr>
      </w:pPr>
    </w:p>
    <w:p w14:paraId="3DBBDC22" w14:textId="77777777" w:rsidR="00665341" w:rsidRPr="00665341" w:rsidRDefault="00665341" w:rsidP="00665341">
      <w:pPr>
        <w:pStyle w:val="WMOBodyText"/>
        <w:rPr>
          <w:lang w:val="en-US" w:eastAsia="zh-CN"/>
        </w:rPr>
      </w:pPr>
    </w:p>
    <w:p w14:paraId="7F49BBC6" w14:textId="667F9017" w:rsidR="000273C0" w:rsidRPr="000273C0" w:rsidRDefault="000273C0" w:rsidP="00C0158C">
      <w:pPr>
        <w:pStyle w:val="WMOBodyText"/>
        <w:rPr>
          <w:lang w:val="en-US" w:eastAsia="zh-CN"/>
        </w:rPr>
      </w:pPr>
    </w:p>
    <w:p w14:paraId="0967E105" w14:textId="37DCB660" w:rsidR="00CA6A8D" w:rsidRPr="00572916" w:rsidRDefault="00DA1C80" w:rsidP="00185A30">
      <w:pPr>
        <w:tabs>
          <w:tab w:val="left" w:pos="567"/>
          <w:tab w:val="left" w:pos="4253"/>
        </w:tabs>
        <w:spacing w:before="60" w:after="60"/>
        <w:jc w:val="center"/>
        <w:rPr>
          <w:b/>
          <w:bCs/>
          <w:lang w:val="de-DE"/>
        </w:rPr>
      </w:pPr>
      <w:r w:rsidRPr="004F41BF">
        <w:rPr>
          <w:lang w:val="en-US"/>
        </w:rPr>
        <w:t>________________</w:t>
      </w:r>
      <w:bookmarkEnd w:id="2"/>
    </w:p>
    <w:sectPr w:rsidR="00CA6A8D" w:rsidRPr="00572916" w:rsidSect="003E5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1134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66C3" w14:textId="77777777" w:rsidR="002E4FEA" w:rsidRDefault="002E4FEA">
      <w:r>
        <w:separator/>
      </w:r>
    </w:p>
    <w:p w14:paraId="2D880003" w14:textId="77777777" w:rsidR="002E4FEA" w:rsidRDefault="002E4FEA"/>
    <w:p w14:paraId="55753D45" w14:textId="77777777" w:rsidR="002E4FEA" w:rsidRDefault="002E4FEA"/>
  </w:endnote>
  <w:endnote w:type="continuationSeparator" w:id="0">
    <w:p w14:paraId="0CCF3699" w14:textId="77777777" w:rsidR="002E4FEA" w:rsidRDefault="002E4FEA">
      <w:r>
        <w:continuationSeparator/>
      </w:r>
    </w:p>
    <w:p w14:paraId="046E31E0" w14:textId="77777777" w:rsidR="002E4FEA" w:rsidRDefault="002E4FEA"/>
    <w:p w14:paraId="127C0AE3" w14:textId="77777777" w:rsidR="002E4FEA" w:rsidRDefault="002E4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51AA" w14:textId="77777777" w:rsidR="004E1FCD" w:rsidRDefault="004E1F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9F53" w14:textId="77777777" w:rsidR="004E1FCD" w:rsidRDefault="004E1F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940B" w14:textId="77777777" w:rsidR="004E1FCD" w:rsidRDefault="004E1F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A391" w14:textId="77777777" w:rsidR="002E4FEA" w:rsidRDefault="002E4FEA">
      <w:r>
        <w:separator/>
      </w:r>
    </w:p>
  </w:footnote>
  <w:footnote w:type="continuationSeparator" w:id="0">
    <w:p w14:paraId="6323FD4C" w14:textId="77777777" w:rsidR="002E4FEA" w:rsidRDefault="002E4FEA">
      <w:r>
        <w:continuationSeparator/>
      </w:r>
    </w:p>
    <w:p w14:paraId="76B92792" w14:textId="77777777" w:rsidR="002E4FEA" w:rsidRDefault="002E4FEA"/>
    <w:p w14:paraId="382FF983" w14:textId="77777777" w:rsidR="002E4FEA" w:rsidRDefault="002E4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4FF9" w14:textId="77777777" w:rsidR="001A751F" w:rsidRDefault="00DA1C80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F882E8" wp14:editId="5FC2D7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14:paraId="52E106BB" w14:textId="77777777" w:rsidR="0049242F" w:rsidRDefault="0049242F"/>
  <w:p w14:paraId="1DCC16C4" w14:textId="77777777" w:rsidR="001A751F" w:rsidRDefault="00DA1C80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2BF42" wp14:editId="25D017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14:paraId="39922715" w14:textId="77777777" w:rsidR="0049242F" w:rsidRDefault="0049242F"/>
  <w:p w14:paraId="36F22E37" w14:textId="77777777" w:rsidR="001A751F" w:rsidRDefault="00DA1C80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2073C4" wp14:editId="6705E9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2BA0" w14:textId="77777777" w:rsidR="001A751F" w:rsidRDefault="00DA1C80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E0FE56" wp14:editId="1A8A07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531F" w14:textId="62971F87" w:rsidR="001A751F" w:rsidRDefault="004A549F" w:rsidP="00521594">
    <w:pPr>
      <w:pStyle w:val="Kopfzeile"/>
    </w:pPr>
    <w:r>
      <w:rPr>
        <w:lang w:val="de-DE"/>
      </w:rPr>
      <w:t>CIMO/</w:t>
    </w:r>
    <w:r w:rsidR="00521594">
      <w:rPr>
        <w:lang w:val="de-DE"/>
      </w:rPr>
      <w:t>MG</w:t>
    </w:r>
    <w:r w:rsidR="001647E8">
      <w:rPr>
        <w:lang w:val="de-DE"/>
      </w:rPr>
      <w:t>-1</w:t>
    </w:r>
    <w:r w:rsidR="00521594">
      <w:rPr>
        <w:lang w:val="de-DE"/>
      </w:rPr>
      <w:t>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bookmarkStart w:id="3" w:name="_GoBack"/>
    <w:bookmarkEnd w:id="3"/>
    <w:r w:rsidR="004E1FCD" w:rsidRPr="008E6252">
      <w:rPr>
        <w:lang w:val="de-DE"/>
      </w:rPr>
      <w:t>2.5(3)</w:t>
    </w:r>
    <w:r w:rsidR="003E5CEF">
      <w:rPr>
        <w:lang w:val="de-DE"/>
      </w:rPr>
      <w:t xml:space="preserve">, </w:t>
    </w:r>
    <w:r w:rsidRPr="00521594">
      <w:rPr>
        <w:rStyle w:val="Seitenzahl"/>
        <w:lang w:val="en-US"/>
      </w:rPr>
      <w:t xml:space="preserve">p. </w:t>
    </w:r>
    <w:r w:rsidRPr="001726D2">
      <w:rPr>
        <w:rStyle w:val="Seitenzahl"/>
      </w:rPr>
      <w:fldChar w:fldCharType="begin"/>
    </w:r>
    <w:r w:rsidRPr="00521594">
      <w:rPr>
        <w:rStyle w:val="Seitenzahl"/>
        <w:lang w:val="en-US"/>
      </w:rPr>
      <w:instrText xml:space="preserve"> PAGE </w:instrText>
    </w:r>
    <w:r w:rsidRPr="001726D2">
      <w:rPr>
        <w:rStyle w:val="Seitenzahl"/>
      </w:rPr>
      <w:fldChar w:fldCharType="separate"/>
    </w:r>
    <w:r w:rsidR="00E45E00">
      <w:rPr>
        <w:rStyle w:val="Seitenzahl"/>
        <w:noProof/>
        <w:lang w:val="en-US"/>
      </w:rPr>
      <w:t>1</w:t>
    </w:r>
    <w:r w:rsidRPr="001726D2">
      <w:rPr>
        <w:rStyle w:val="Seitenzahl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432730" wp14:editId="774339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393CE0"/>
    <w:multiLevelType w:val="hybridMultilevel"/>
    <w:tmpl w:val="47FAC3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988"/>
    <w:rsid w:val="000059CA"/>
    <w:rsid w:val="000212C2"/>
    <w:rsid w:val="0002669E"/>
    <w:rsid w:val="000273C0"/>
    <w:rsid w:val="0003137A"/>
    <w:rsid w:val="00041171"/>
    <w:rsid w:val="0004677B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E4440"/>
    <w:rsid w:val="000F088B"/>
    <w:rsid w:val="000F5E49"/>
    <w:rsid w:val="000F7A87"/>
    <w:rsid w:val="00111BFD"/>
    <w:rsid w:val="0011498B"/>
    <w:rsid w:val="00120147"/>
    <w:rsid w:val="00123140"/>
    <w:rsid w:val="00137740"/>
    <w:rsid w:val="00163BA3"/>
    <w:rsid w:val="001647E8"/>
    <w:rsid w:val="00166B31"/>
    <w:rsid w:val="00180771"/>
    <w:rsid w:val="001809DE"/>
    <w:rsid w:val="00185A30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3688"/>
    <w:rsid w:val="00214938"/>
    <w:rsid w:val="00234A34"/>
    <w:rsid w:val="00242249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4FEA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461A"/>
    <w:rsid w:val="003A7016"/>
    <w:rsid w:val="003E4046"/>
    <w:rsid w:val="003E5CEF"/>
    <w:rsid w:val="003F125B"/>
    <w:rsid w:val="003F7B3F"/>
    <w:rsid w:val="0041078D"/>
    <w:rsid w:val="00411BDB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1FCD"/>
    <w:rsid w:val="004E4809"/>
    <w:rsid w:val="004E6352"/>
    <w:rsid w:val="004E6460"/>
    <w:rsid w:val="004F6B46"/>
    <w:rsid w:val="0050695F"/>
    <w:rsid w:val="00521594"/>
    <w:rsid w:val="00525B80"/>
    <w:rsid w:val="0053098F"/>
    <w:rsid w:val="00546D8E"/>
    <w:rsid w:val="005508EC"/>
    <w:rsid w:val="0055660B"/>
    <w:rsid w:val="00571AE1"/>
    <w:rsid w:val="00572916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012"/>
    <w:rsid w:val="00636B90"/>
    <w:rsid w:val="0064738B"/>
    <w:rsid w:val="006508AD"/>
    <w:rsid w:val="006508EA"/>
    <w:rsid w:val="00653FAB"/>
    <w:rsid w:val="00654B5F"/>
    <w:rsid w:val="00665341"/>
    <w:rsid w:val="006908AF"/>
    <w:rsid w:val="00697DB5"/>
    <w:rsid w:val="006A492A"/>
    <w:rsid w:val="006C25F8"/>
    <w:rsid w:val="006D5576"/>
    <w:rsid w:val="006E5C30"/>
    <w:rsid w:val="006E5FE9"/>
    <w:rsid w:val="006E766D"/>
    <w:rsid w:val="006F1F13"/>
    <w:rsid w:val="006F38E1"/>
    <w:rsid w:val="006F501F"/>
    <w:rsid w:val="00705C9F"/>
    <w:rsid w:val="00716951"/>
    <w:rsid w:val="00725988"/>
    <w:rsid w:val="00733AEA"/>
    <w:rsid w:val="00735D9E"/>
    <w:rsid w:val="00737AB3"/>
    <w:rsid w:val="0075136C"/>
    <w:rsid w:val="00754CF7"/>
    <w:rsid w:val="00771A68"/>
    <w:rsid w:val="00777D58"/>
    <w:rsid w:val="00797002"/>
    <w:rsid w:val="007B0198"/>
    <w:rsid w:val="007C212A"/>
    <w:rsid w:val="007E7D21"/>
    <w:rsid w:val="007F482F"/>
    <w:rsid w:val="007F5EB5"/>
    <w:rsid w:val="00807CC5"/>
    <w:rsid w:val="00823B49"/>
    <w:rsid w:val="00831751"/>
    <w:rsid w:val="00835B42"/>
    <w:rsid w:val="00837E38"/>
    <w:rsid w:val="00843072"/>
    <w:rsid w:val="00845E80"/>
    <w:rsid w:val="00847D99"/>
    <w:rsid w:val="0085038E"/>
    <w:rsid w:val="0086271D"/>
    <w:rsid w:val="0086420B"/>
    <w:rsid w:val="00864DBF"/>
    <w:rsid w:val="00865AE2"/>
    <w:rsid w:val="008A5E4A"/>
    <w:rsid w:val="008A722F"/>
    <w:rsid w:val="008A7313"/>
    <w:rsid w:val="008A7D91"/>
    <w:rsid w:val="008B7FC7"/>
    <w:rsid w:val="008C17A4"/>
    <w:rsid w:val="008E1E4A"/>
    <w:rsid w:val="008E6252"/>
    <w:rsid w:val="008E677B"/>
    <w:rsid w:val="008F0615"/>
    <w:rsid w:val="008F1FDB"/>
    <w:rsid w:val="009163B2"/>
    <w:rsid w:val="00924A02"/>
    <w:rsid w:val="00935E09"/>
    <w:rsid w:val="00940686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1C49"/>
    <w:rsid w:val="009C4C04"/>
    <w:rsid w:val="009F7566"/>
    <w:rsid w:val="00A04B9D"/>
    <w:rsid w:val="00A06BFE"/>
    <w:rsid w:val="00A10F5D"/>
    <w:rsid w:val="00A14AF1"/>
    <w:rsid w:val="00A16891"/>
    <w:rsid w:val="00A25196"/>
    <w:rsid w:val="00A25FD2"/>
    <w:rsid w:val="00A332E8"/>
    <w:rsid w:val="00A35AF5"/>
    <w:rsid w:val="00A35DDF"/>
    <w:rsid w:val="00A36CBA"/>
    <w:rsid w:val="00A50291"/>
    <w:rsid w:val="00A52C54"/>
    <w:rsid w:val="00A604CD"/>
    <w:rsid w:val="00A60FE6"/>
    <w:rsid w:val="00A654BE"/>
    <w:rsid w:val="00A65672"/>
    <w:rsid w:val="00A7348D"/>
    <w:rsid w:val="00A765C4"/>
    <w:rsid w:val="00A7683B"/>
    <w:rsid w:val="00A83046"/>
    <w:rsid w:val="00A874EF"/>
    <w:rsid w:val="00A95415"/>
    <w:rsid w:val="00AA3C89"/>
    <w:rsid w:val="00AC0C10"/>
    <w:rsid w:val="00AC4CDB"/>
    <w:rsid w:val="00AE4FE1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45822"/>
    <w:rsid w:val="00B548A2"/>
    <w:rsid w:val="00B56934"/>
    <w:rsid w:val="00B72444"/>
    <w:rsid w:val="00B7303E"/>
    <w:rsid w:val="00B85BBE"/>
    <w:rsid w:val="00B869FD"/>
    <w:rsid w:val="00B93B62"/>
    <w:rsid w:val="00B953D1"/>
    <w:rsid w:val="00BA30D0"/>
    <w:rsid w:val="00BB35A9"/>
    <w:rsid w:val="00BF12B9"/>
    <w:rsid w:val="00C0158C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659D8"/>
    <w:rsid w:val="00C720A4"/>
    <w:rsid w:val="00C75467"/>
    <w:rsid w:val="00C7611C"/>
    <w:rsid w:val="00C94097"/>
    <w:rsid w:val="00CA4269"/>
    <w:rsid w:val="00CA6A8D"/>
    <w:rsid w:val="00CA7330"/>
    <w:rsid w:val="00CB64F0"/>
    <w:rsid w:val="00CC2909"/>
    <w:rsid w:val="00CD6285"/>
    <w:rsid w:val="00D0272E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2617A"/>
    <w:rsid w:val="00E45E00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2312C"/>
    <w:rsid w:val="00F474C9"/>
    <w:rsid w:val="00F61675"/>
    <w:rsid w:val="00F6686B"/>
    <w:rsid w:val="00F67F74"/>
    <w:rsid w:val="00F73DE3"/>
    <w:rsid w:val="00F84DD2"/>
    <w:rsid w:val="00F84FD8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EC8B37"/>
  <w15:docId w15:val="{05019267-0A5D-124D-8E55-5257450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berschrift2">
    <w:name w:val="heading 2"/>
    <w:basedOn w:val="Standard"/>
    <w:next w:val="Standard"/>
    <w:link w:val="berschrift2Zchn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berschrift3">
    <w:name w:val="heading 3"/>
    <w:basedOn w:val="Standard"/>
    <w:next w:val="Standard"/>
    <w:link w:val="berschrift3Zchn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berschrift4">
    <w:name w:val="heading 4"/>
    <w:basedOn w:val="Standard"/>
    <w:next w:val="Standard"/>
    <w:link w:val="berschrift4Zchn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berschrift5">
    <w:name w:val="heading 5"/>
    <w:basedOn w:val="Standard"/>
    <w:next w:val="Standard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berschrift6">
    <w:name w:val="heading 6"/>
    <w:basedOn w:val="Standard"/>
    <w:next w:val="Standard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berschrift7">
    <w:name w:val="heading 7"/>
    <w:basedOn w:val="Standard"/>
    <w:next w:val="Standard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berschrift8">
    <w:name w:val="heading 8"/>
    <w:basedOn w:val="Standard"/>
    <w:next w:val="Standard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B74AD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Standard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Standard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Absatz-Standardschriftart"/>
    <w:rsid w:val="009F3E3D"/>
    <w:rPr>
      <w:color w:val="0000FF"/>
      <w:u w:val="none"/>
    </w:rPr>
  </w:style>
  <w:style w:type="character" w:styleId="Seitenzahl">
    <w:name w:val="page number"/>
    <w:basedOn w:val="Absatz-Standardschriftart"/>
    <w:rsid w:val="008A71EB"/>
  </w:style>
  <w:style w:type="paragraph" w:styleId="Verzeichnis4">
    <w:name w:val="toc 4"/>
    <w:basedOn w:val="Standard"/>
    <w:next w:val="Standard"/>
    <w:autoRedefine/>
    <w:semiHidden/>
    <w:rsid w:val="006A5514"/>
    <w:pPr>
      <w:ind w:left="660"/>
    </w:pPr>
  </w:style>
  <w:style w:type="paragraph" w:customStyle="1" w:styleId="CrossTitle14">
    <w:name w:val="***Cross_Title_14"/>
    <w:basedOn w:val="Standard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berschrift2Zchn">
    <w:name w:val="Überschrift 2 Zchn"/>
    <w:link w:val="berschrift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uzeile">
    <w:name w:val="footer"/>
    <w:basedOn w:val="Standard"/>
    <w:rsid w:val="008A71EB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Verzeichnis3">
    <w:name w:val="toc 3"/>
    <w:basedOn w:val="Standard"/>
    <w:next w:val="Standard"/>
    <w:autoRedefine/>
    <w:semiHidden/>
    <w:rsid w:val="00E91F0F"/>
    <w:pPr>
      <w:ind w:left="400"/>
    </w:pPr>
  </w:style>
  <w:style w:type="paragraph" w:styleId="Verzeichnis1">
    <w:name w:val="toc 1"/>
    <w:basedOn w:val="Standard"/>
    <w:next w:val="Standard"/>
    <w:autoRedefine/>
    <w:semiHidden/>
    <w:rsid w:val="00E91F0F"/>
  </w:style>
  <w:style w:type="paragraph" w:styleId="Verzeichnis2">
    <w:name w:val="toc 2"/>
    <w:basedOn w:val="Standard"/>
    <w:next w:val="Standard"/>
    <w:autoRedefine/>
    <w:semiHidden/>
    <w:rsid w:val="00E91F0F"/>
    <w:pPr>
      <w:ind w:left="200"/>
    </w:pPr>
  </w:style>
  <w:style w:type="character" w:styleId="BesuchterLink">
    <w:name w:val="FollowedHyperlink"/>
    <w:basedOn w:val="Absatz-Standardschriftart"/>
    <w:rsid w:val="002F006A"/>
    <w:rPr>
      <w:color w:val="0000FF"/>
      <w:u w:val="none"/>
    </w:rPr>
  </w:style>
  <w:style w:type="paragraph" w:customStyle="1" w:styleId="WMOSubTitle1">
    <w:name w:val="WMO_SubTitle1"/>
    <w:basedOn w:val="berschrift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Standard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Standard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Standard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Standard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Standard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Standard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Standard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berschrift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Textkrper">
    <w:name w:val="Body Text"/>
    <w:basedOn w:val="Standard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unotenzeichen">
    <w:name w:val="footnote reference"/>
    <w:basedOn w:val="Absatz-Standardschriftar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unotentext">
    <w:name w:val="footnote text"/>
    <w:basedOn w:val="Standard"/>
    <w:link w:val="FunotentextZchn"/>
    <w:uiPriority w:val="99"/>
    <w:rsid w:val="00592267"/>
    <w:pPr>
      <w:spacing w:before="120"/>
      <w:ind w:left="360" w:hanging="360"/>
      <w:jc w:val="left"/>
    </w:pPr>
  </w:style>
  <w:style w:type="character" w:styleId="Kommentarzeichen">
    <w:name w:val="annotation reference"/>
    <w:basedOn w:val="Absatz-Standardschriftart"/>
    <w:semiHidden/>
    <w:rsid w:val="00DD35CC"/>
    <w:rPr>
      <w:sz w:val="16"/>
      <w:szCs w:val="16"/>
    </w:rPr>
  </w:style>
  <w:style w:type="paragraph" w:styleId="Kommentartext">
    <w:name w:val="annotation text"/>
    <w:basedOn w:val="Standard"/>
    <w:semiHidden/>
    <w:rsid w:val="00DD35CC"/>
  </w:style>
  <w:style w:type="paragraph" w:styleId="Kommentarthema">
    <w:name w:val="annotation subject"/>
    <w:basedOn w:val="Kommentartext"/>
    <w:next w:val="Kommentar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berschrift2"/>
    <w:next w:val="Standard"/>
    <w:rsid w:val="00C13EEC"/>
  </w:style>
  <w:style w:type="paragraph" w:styleId="Titel">
    <w:name w:val="Title"/>
    <w:basedOn w:val="Standard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Standard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Absatz-Standardschriftar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berschrift1"/>
    <w:link w:val="StyleHeading1LatinTimesNewRomanChar"/>
    <w:rsid w:val="00CF399D"/>
  </w:style>
  <w:style w:type="character" w:customStyle="1" w:styleId="berschrift1Zchn">
    <w:name w:val="Überschrift 1 Zchn"/>
    <w:basedOn w:val="Absatz-Standardschriftart"/>
    <w:link w:val="berschrift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berschrift1Zchn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berschrift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berschrift1Zchn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Absatz-Standardschriftar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Absatz-Standardschriftar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ellenraster">
    <w:name w:val="Table Grid"/>
    <w:basedOn w:val="NormaleTabelle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28778B"/>
    <w:rPr>
      <w:color w:val="808080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berschrift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berschrift2Zchn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Absatz-Standardschriftart"/>
    <w:uiPriority w:val="1"/>
    <w:qFormat/>
    <w:rsid w:val="004B7B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Verzeichnis2"/>
    <w:next w:val="Standard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Verzeichnis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Verzeichnis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Absatz-Standardschriftar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777D5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Standard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tzhaltertext">
    <w:name w:val="Placeholder Text"/>
    <w:basedOn w:val="Absatz-Standardschriftart"/>
    <w:rsid w:val="000D4FA3"/>
    <w:rPr>
      <w:color w:val="808080"/>
    </w:rPr>
  </w:style>
  <w:style w:type="character" w:customStyle="1" w:styleId="style221">
    <w:name w:val="style221"/>
    <w:basedOn w:val="Absatz-Standardschriftart"/>
    <w:rsid w:val="00A7348D"/>
    <w:rPr>
      <w:sz w:val="20"/>
      <w:szCs w:val="20"/>
    </w:rPr>
  </w:style>
  <w:style w:type="character" w:customStyle="1" w:styleId="style261">
    <w:name w:val="style261"/>
    <w:basedOn w:val="Absatz-Standardschriftart"/>
    <w:rsid w:val="00A7348D"/>
    <w:rPr>
      <w:color w:val="3A74AF"/>
    </w:rPr>
  </w:style>
  <w:style w:type="paragraph" w:customStyle="1" w:styleId="Char">
    <w:name w:val="Char"/>
    <w:basedOn w:val="Standard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KopfzeileZchn">
    <w:name w:val="Kopfzeile Zchn"/>
    <w:basedOn w:val="Absatz-Standardschriftart"/>
    <w:link w:val="Kopfzeile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tzhalt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tzhalt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tzhalt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75"/>
    <w:rsid w:val="004651DE"/>
    <w:rsid w:val="005C6B75"/>
    <w:rsid w:val="007F033D"/>
    <w:rsid w:val="00B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C43F773-F335-AC46-AF64-3DAFF40F1E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TC_WG_Meeting_Document_Template.dotx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1674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CIMO/MG-15</cp:keywords>
  <dc:description>Commission for Instruments and Methods of Observation OPAG on Remote-Sensing Technologies</dc:description>
  <cp:lastModifiedBy>Volker Kurz</cp:lastModifiedBy>
  <cp:revision>46</cp:revision>
  <cp:lastPrinted>2017-04-10T12:26:00Z</cp:lastPrinted>
  <dcterms:created xsi:type="dcterms:W3CDTF">2018-03-26T10:00:00Z</dcterms:created>
  <dcterms:modified xsi:type="dcterms:W3CDTF">2018-03-26T19:36:00Z</dcterms:modified>
  <cp:category>Doc. X.Y(Z)</cp:category>
  <cp:contentStatus>DRAFT 1</cp:contentStatus>
</cp:coreProperties>
</file>