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-default.xml"/>
  <Override ContentType="application/vnd.openxmlformats-officedocument.wordprocessingml.header+xml" PartName="/word/header-even.xml"/>
  <Override ContentType="application/vnd.openxmlformats-officedocument.wordprocessingml.header+xml" PartName="/word/header-first.xml"/>
  <Override ContentType="image/png" PartName="/word/media/background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tbl>
      <w:tblPr>
        <w:tblW w:w="9889" w:type="dxa"/>
        <w:tblBorders>
          <w:bottom w:val="single" w:color="auto" w:sz="4" w:space="0"/>
        </w:tblBorders>
        <w:tblLook w:firstRow="1" w:lastRow="1" w:firstColumn="1" w:lastColumn="1" w:noHBand="0" w:noVBand="0" w:val="01E0"/>
      </w:tblPr>
      <w:tblGrid>
        <w:gridCol w:w="6487"/>
        <w:gridCol w:w="3402"/>
      </w:tblGrid>
      <w:tr w:rsidRPr="000D4FA3" w:rsidR="00993581" w:rsidTr="00777D58">
        <w:trPr>
          <w:trHeight w:val="282"/>
        </w:trPr>
        <w:tc>
          <w:tcPr>
            <w:tcW w:w="6487" w:type="dxa"/>
            <w:vMerge w:val="restart"/>
          </w:tcPr>
          <w:p w:rsidRPr="005D666D" w:rsidR="00993581" w:rsidP="0099358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false" relativeHeight="251671552" behindDoc="true" locked="true" layoutInCell="true" allowOverlap="tru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wmo_logo_e_blac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Pr="005D666D" w:rsidR="00993581" w:rsidP="00993581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Pr="005D666D" w:rsidR="00993581" w:rsidP="00B7303E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fldChar w:fldCharType="end"/>
            </w:r>
            <w:r w:rsidRPr="005D666D" w:rsidR="00993581">
              <w:rPr>
                <w:rFonts w:cstheme="minorBidi"/>
                <w:b/>
                <w:snapToGrid w:val="false"/>
                <w:color w:val="365F91" w:themeColor="accent1" w:themeShade="BF"/>
                <w:szCs w:val="22"/>
              </w:rPr>
              <w:br/>
            </w:r>
            <w:r>
              <w:rPr>
                <w:snapToGrid w:val="false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false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false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false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false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Pr="000D4FA3" w:rsidR="00993581" w:rsidP="0050695F" w:rsidRDefault="00C03F8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Pr="000D4FA3" w:rsid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.</w:t>
                </w:r>
                <w:r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2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(</w:t>
                </w:r>
                <w:r w:rsidR="0050695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Pr="000D4FA3" w:rsid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Pr="006F501F" w:rsidR="00993581" w:rsidTr="00777D58">
        <w:trPr>
          <w:trHeight w:val="730"/>
        </w:trPr>
        <w:tc>
          <w:tcPr>
            <w:tcW w:w="6487" w:type="dxa"/>
            <w:vMerge/>
          </w:tcPr>
          <w:p w:rsidRPr="000D4FA3" w:rsidR="00993581" w:rsidP="00DE004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Pr="005D666D" w:rsidR="00993581" w:rsidP="002F5517" w:rsidRDefault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50695F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The Secretariat</w:t>
                </w:r>
              </w:sdtContent>
            </w:sdt>
          </w:p>
          <w:p w:rsidRPr="0050695F" w:rsidR="00993581" w:rsidP="0050695F" w:rsidRDefault="0050695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 w:rsidRPr="0050695F">
              <w:rPr>
                <w:rFonts w:cs="Tahoma"/>
                <w:color w:val="365F91" w:themeColor="accent1" w:themeShade="BF"/>
                <w:szCs w:val="22"/>
                <w:lang w:val="en-US"/>
              </w:rPr>
              <w:t>24</w:t>
            </w:r>
            <w:r w:rsidRPr="0050695F" w:rsidR="000D4FA3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 w:rsidRPr="0050695F">
              <w:rPr>
                <w:rFonts w:cs="Tahoma"/>
                <w:color w:val="365F91" w:themeColor="accent1" w:themeShade="BF"/>
                <w:szCs w:val="22"/>
                <w:lang w:val="en-US"/>
              </w:rPr>
              <w:t>I</w:t>
            </w:r>
            <w:r w:rsidRPr="0050695F" w:rsidR="000D4FA3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 w:rsidRPr="0050695F"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Pr="006F501F" w:rsidR="00993581" w:rsidP="0075136C" w:rsidRDefault="0050695F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DRAFT 1</w:t>
                </w:r>
              </w:p>
            </w:sdtContent>
          </w:sdt>
        </w:tc>
      </w:tr>
    </w:tbl>
    <w:p w:rsidRPr="006F501F" w:rsidR="00583549" w:rsidP="00B56934" w:rsidRDefault="00583549">
      <w:pPr>
        <w:pStyle w:val="Heading1"/>
        <w:rPr>
          <w:lang w:val="fr-CH"/>
        </w:rPr>
      </w:pPr>
      <w:bookmarkStart w:name="_APPENDIX_A:_" w:id="0"/>
      <w:bookmarkEnd w:id="0"/>
    </w:p>
    <w:p w:rsidRPr="00583549" w:rsidR="00583549" w:rsidP="00583549" w:rsidRDefault="00C03F8F">
      <w:pPr>
        <w:pStyle w:val="Heading1"/>
      </w:pPr>
      <w:r>
        <w:t>Provisional agenda</w:t>
      </w:r>
    </w:p>
    <w:p w:rsidR="00491766" w:rsidP="00491766" w:rsidRDefault="00491766">
      <w:pPr>
        <w:rPr>
          <w:lang w:eastAsia="zh-TW"/>
        </w:rPr>
      </w:pPr>
      <w:bookmarkStart w:name="_Draft_Decision_X.X.X(X)/1" w:id="1"/>
      <w:bookmarkStart w:name="_Toc319327009" w:id="2"/>
      <w:bookmarkEnd w:id="1"/>
    </w:p>
    <w:p w:rsidRPr="009E2498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9E2498">
        <w:rPr>
          <w:b/>
          <w:bCs/>
        </w:rPr>
        <w:t>Organization of the Session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Opening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Adoption of the Agenda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Working Arrangements</w:t>
      </w:r>
    </w:p>
    <w:p w:rsidRPr="00B57436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B57436">
        <w:rPr>
          <w:b/>
          <w:bCs/>
        </w:rPr>
        <w:t>Report of the Chairperson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Background on the IPET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Terms of Reference</w:t>
      </w:r>
    </w:p>
    <w:p w:rsidRPr="00B57436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B57436">
        <w:rPr>
          <w:b/>
          <w:bCs/>
        </w:rPr>
        <w:t>Review of Regional and National Priorities and Requirements on Weather Radar Systems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Presentations by Team Members on Regional and National Weather Radar Priorities and Requirements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Analysis and discussion of survey results</w:t>
      </w:r>
    </w:p>
    <w:p w:rsidRPr="00B57436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B57436">
        <w:rPr>
          <w:b/>
          <w:bCs/>
        </w:rPr>
        <w:t>Review of outputs of tasks of CBS and CIMO radar work groups</w:t>
      </w:r>
    </w:p>
    <w:p w:rsidRPr="009E2498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  <w:rPr>
          <w:lang w:val="fr-CH"/>
        </w:rPr>
      </w:pPr>
      <w:r w:rsidRPr="009E2498">
        <w:rPr>
          <w:lang w:val="fr-CH"/>
        </w:rPr>
        <w:t>ET-SBO and TT-WRDE</w:t>
      </w:r>
    </w:p>
    <w:p w:rsidRPr="009E2498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  <w:rPr>
          <w:lang w:val="fr-CH"/>
        </w:rPr>
      </w:pPr>
      <w:r w:rsidRPr="009E2498">
        <w:rPr>
          <w:lang w:val="fr-CH"/>
        </w:rPr>
        <w:t>RQQI</w:t>
      </w:r>
    </w:p>
    <w:p w:rsidRPr="009E2498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  <w:rPr>
          <w:lang w:val="fr-CH"/>
        </w:rPr>
      </w:pPr>
      <w:r w:rsidRPr="009E2498">
        <w:rPr>
          <w:lang w:val="fr-CH"/>
        </w:rPr>
        <w:t xml:space="preserve">ET-ORST </w:t>
      </w:r>
    </w:p>
    <w:p w:rsidRPr="00B57436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B57436">
        <w:rPr>
          <w:b/>
          <w:bCs/>
        </w:rPr>
        <w:t>Presentation and Review of the Work Plan</w:t>
      </w:r>
    </w:p>
    <w:p w:rsidRPr="00B57436"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 w:rsidRPr="00B57436">
        <w:t>Work Plan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Status of Existing Tasks and Activities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New Tasks and Activities</w:t>
      </w:r>
    </w:p>
    <w:p w:rsidR="00C03F8F" w:rsidP="00C03F8F" w:rsidRDefault="00C03F8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false"/>
        <w:jc w:val="left"/>
      </w:pPr>
      <w:r>
        <w:t>Finalisation of the Work Plan</w:t>
      </w:r>
    </w:p>
    <w:p w:rsidRPr="00B57436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false"/>
        <w:jc w:val="left"/>
        <w:rPr>
          <w:b/>
          <w:bCs/>
        </w:rPr>
      </w:pPr>
      <w:r w:rsidRPr="00B57436">
        <w:rPr>
          <w:b/>
          <w:bCs/>
        </w:rPr>
        <w:t>Work Plan Group Sessions</w:t>
      </w:r>
    </w:p>
    <w:p w:rsidRPr="00C03F8F" w:rsidR="00C03F8F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napToGrid w:val="false"/>
        <w:spacing w:after="120"/>
        <w:contextualSpacing w:val="false"/>
        <w:jc w:val="left"/>
        <w:rPr>
          <w:b/>
          <w:bCs/>
        </w:rPr>
      </w:pPr>
      <w:r w:rsidRPr="00C03F8F">
        <w:rPr>
          <w:b/>
          <w:bCs/>
        </w:rPr>
        <w:t>Any other Business</w:t>
      </w:r>
    </w:p>
    <w:p w:rsidRPr="00C03F8F" w:rsidR="002F5517" w:rsidP="00C03F8F" w:rsidRDefault="00C03F8F">
      <w:pPr>
        <w:pStyle w:val="ListParagraph"/>
        <w:numPr>
          <w:ilvl w:val="0"/>
          <w:numId w:val="7"/>
        </w:numPr>
        <w:tabs>
          <w:tab w:val="clear" w:pos="1134"/>
        </w:tabs>
        <w:snapToGrid w:val="false"/>
        <w:spacing w:after="120"/>
        <w:contextualSpacing w:val="false"/>
        <w:jc w:val="left"/>
        <w:rPr>
          <w:b/>
          <w:bCs/>
        </w:rPr>
      </w:pPr>
      <w:r w:rsidRPr="00C03F8F">
        <w:rPr>
          <w:b/>
          <w:bCs/>
        </w:rPr>
        <w:t>Close of the Session</w:t>
      </w:r>
    </w:p>
    <w:p w:rsidR="00491766" w:rsidP="00491766" w:rsidRDefault="00491766">
      <w:pPr>
        <w:pStyle w:val="Heading1"/>
        <w:rPr>
          <w:b w:val="false"/>
          <w:bCs w:val="false"/>
        </w:rPr>
      </w:pPr>
      <w:bookmarkStart w:name="_APPENDIX_B:_" w:id="3"/>
      <w:bookmarkEnd w:id="3"/>
      <w:r>
        <w:rPr>
          <w:b w:val="false"/>
          <w:bCs w:val="false"/>
        </w:rPr>
        <w:t>__________</w:t>
      </w:r>
      <w:bookmarkStart w:name="_GoBack" w:id="4"/>
      <w:bookmarkEnd w:id="4"/>
    </w:p>
    <w:p w:rsidR="00491766" w:rsidP="00C03F8F" w:rsidRDefault="00491766">
      <w:pPr>
        <w:pStyle w:val="Heading1"/>
        <w:jc w:val="both"/>
      </w:pPr>
    </w:p>
    <w:bookmarkEnd w:id="2"/>
    <w:p w:rsidRPr="005D666D" w:rsidR="001A341E" w:rsidP="000212C2" w:rsidRDefault="001A341E">
      <w:pPr>
        <w:pStyle w:val="WMOBodyText"/>
        <w:jc w:val="center"/>
      </w:pPr>
    </w:p>
    <w:sectPr w:rsidRPr="005D666D" w:rsidR="001A341E" w:rsidSect="0020095E">
      <w:headerReference w:type="first" r:id="rId13"/>
      <w:headerReference w:type="default" r:id="rId14"/>
      <w:headerReference w:type="even" r:id="rId15"/>
      <w:headerReference w:type="even" r:id="rId15"/>
      <w:headerReference w:type="even" r:id="rId15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-default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-even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-first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E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">
  <w:zoom w:percent="110"/>
  <w:proofState w:spelling="clean"/>
  <w:attachedTemplate r:id="rId1"/>
  <w:stylePaneFormatFilter w:val="3F01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3039B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C25F8"/>
    <w:rsid w:val="006D5576"/>
    <w:rsid w:val="006E5FE9"/>
    <w:rsid w:val="006E766D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683B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7303E"/>
    <w:rsid w:val="00B93B62"/>
    <w:rsid w:val="00B953D1"/>
    <w:rsid w:val="00BA30D0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zh-TW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 w:semiHidden="1" w:unhideWhenUsed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 w:uiPriority="34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next w:val="WMOBodyText"/>
    <w:qFormat/>
    <w:rsid w:val="00B953D1"/>
    <w:pPr>
      <w:tabs>
        <w:tab w:pos="1134" w:val="left"/>
      </w:tabs>
      <w:jc w:val="both"/>
    </w:pPr>
    <w:rPr>
      <w:rFonts w:ascii="Verdana" w:cs="Arial" w:eastAsia="Arial" w:hAnsi="Verdana"/>
      <w:lang w:eastAsia="en-US" w:val="en-GB"/>
    </w:rPr>
  </w:style>
  <w:style w:styleId="Heading1" w:type="paragraph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styleId="Heading2" w:type="paragraph">
    <w:name w:val="heading 2"/>
    <w:basedOn w:val="Normal"/>
    <w:next w:val="Normal"/>
    <w:link w:val="Heading2Char"/>
    <w:qFormat/>
    <w:rsid w:val="00A332E8"/>
    <w:pPr>
      <w:keepNext/>
      <w:keepLines/>
      <w:tabs>
        <w:tab w:pos="1134" w:val="clear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styleId="Heading3" w:type="paragraph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hanging="1134" w:left="1134"/>
      <w:jc w:val="left"/>
      <w:outlineLvl w:val="2"/>
    </w:pPr>
    <w:rPr>
      <w:b/>
      <w:bCs/>
      <w:szCs w:val="22"/>
      <w:lang w:eastAsia="zh-TW"/>
    </w:rPr>
  </w:style>
  <w:style w:styleId="Heading4" w:type="paragraph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hanging="1134" w:left="1134"/>
      <w:jc w:val="left"/>
      <w:outlineLvl w:val="3"/>
    </w:pPr>
    <w:rPr>
      <w:b/>
      <w:i/>
      <w:lang w:eastAsia="zh-TW"/>
    </w:rPr>
  </w:style>
  <w:style w:styleId="Heading5" w:type="paragraph">
    <w:name w:val="heading 5"/>
    <w:basedOn w:val="Normal"/>
    <w:next w:val="Normal"/>
    <w:qFormat/>
    <w:rsid w:val="00C13EEC"/>
    <w:pPr>
      <w:tabs>
        <w:tab w:pos="1080" w:val="left"/>
      </w:tabs>
      <w:spacing w:before="240"/>
      <w:ind w:hanging="1080" w:left="1080"/>
      <w:outlineLvl w:val="4"/>
    </w:pPr>
    <w:rPr>
      <w:bCs/>
      <w:i/>
      <w:iCs/>
      <w:szCs w:val="22"/>
      <w:lang w:eastAsia="zh-TW"/>
    </w:rPr>
  </w:style>
  <w:style w:styleId="Heading6" w:type="paragraph">
    <w:name w:val="heading 6"/>
    <w:basedOn w:val="Normal"/>
    <w:next w:val="Normal"/>
    <w:qFormat/>
    <w:rsid w:val="00C13EEC"/>
    <w:pPr>
      <w:keepNext/>
      <w:widowControl w:val="0"/>
      <w:tabs>
        <w:tab w:pos="4513" w:val="center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styleId="Heading7" w:type="paragraph">
    <w:name w:val="heading 7"/>
    <w:basedOn w:val="Normal"/>
    <w:next w:val="Normal"/>
    <w:qFormat/>
    <w:rsid w:val="00C13EEC"/>
    <w:pPr>
      <w:keepNext/>
      <w:tabs>
        <w:tab w:pos="1134" w:val="clear"/>
        <w:tab w:pos="-722" w:val="left"/>
        <w:tab w:pos="1140" w:val="left"/>
        <w:tab w:pos="6946" w:val="left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styleId="Heading8" w:type="paragraph">
    <w:name w:val="heading 8"/>
    <w:basedOn w:val="Normal"/>
    <w:next w:val="Normal"/>
    <w:qFormat/>
    <w:rsid w:val="005B74AD"/>
    <w:p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qFormat/>
    <w:rsid w:val="005B74AD"/>
    <w:pPr>
      <w:spacing w:after="60" w:before="240"/>
      <w:outlineLvl w:val="8"/>
    </w:pPr>
    <w:rPr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rsid w:val="00C2459D"/>
    <w:pPr>
      <w:tabs>
        <w:tab w:pos="1134" w:val="clear"/>
      </w:tabs>
      <w:spacing w:after="360"/>
      <w:jc w:val="center"/>
    </w:pPr>
  </w:style>
  <w:style w:styleId="BlockText" w:type="paragraph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customStyle="1" w:styleId="CrossTitle12" w:type="paragraph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eastAsia="zh-CN" w:val="fr-CH"/>
    </w:rPr>
  </w:style>
  <w:style w:customStyle="1" w:styleId="Service9" w:type="paragraph">
    <w:name w:val="Service 9"/>
    <w:rsid w:val="008A71EB"/>
    <w:pPr>
      <w:jc w:val="center"/>
    </w:pPr>
    <w:rPr>
      <w:rFonts w:ascii="Arial" w:eastAsia="Times New Roman" w:hAnsi="Arial"/>
      <w:sz w:val="18"/>
      <w:lang w:eastAsia="en-US" w:val="en-GB"/>
    </w:rPr>
  </w:style>
  <w:style w:styleId="Hyperlink" w:type="character">
    <w:name w:val="Hyperlink"/>
    <w:basedOn w:val="DefaultParagraphFont"/>
    <w:rsid w:val="009F3E3D"/>
    <w:rPr>
      <w:color w:val="0000FF"/>
      <w:u w:val="none"/>
    </w:rPr>
  </w:style>
  <w:style w:styleId="PageNumber" w:type="character">
    <w:name w:val="page number"/>
    <w:basedOn w:val="DefaultParagraphFont"/>
    <w:rsid w:val="008A71EB"/>
  </w:style>
  <w:style w:styleId="TOC4" w:type="paragraph">
    <w:name w:val="toc 4"/>
    <w:basedOn w:val="Normal"/>
    <w:next w:val="Normal"/>
    <w:autoRedefine/>
    <w:semiHidden/>
    <w:rsid w:val="006A5514"/>
    <w:pPr>
      <w:ind w:left="660"/>
    </w:pPr>
  </w:style>
  <w:style w:customStyle="1" w:styleId="CrossTitle14" w:type="paragraph">
    <w:name w:val="***Cross_Title_14"/>
    <w:basedOn w:val="Normal"/>
    <w:rsid w:val="008A71EB"/>
    <w:pPr>
      <w:keepNext/>
      <w:tabs>
        <w:tab w:pos="1134" w:val="clear"/>
        <w:tab w:pos="1140" w:val="left"/>
      </w:tabs>
      <w:spacing w:after="100"/>
      <w:jc w:val="center"/>
    </w:pPr>
    <w:rPr>
      <w:rFonts w:eastAsia="SimSun"/>
      <w:b/>
      <w:caps/>
      <w:sz w:val="28"/>
      <w:szCs w:val="28"/>
      <w:lang w:eastAsia="zh-CN" w:val="fr-CH"/>
    </w:rPr>
  </w:style>
  <w:style w:customStyle="1" w:styleId="Heading2Char" w:type="character">
    <w:name w:val="Heading 2 Char"/>
    <w:link w:val="Heading2"/>
    <w:locked/>
    <w:rsid w:val="00A332E8"/>
    <w:rPr>
      <w:rFonts w:ascii="Verdana" w:cs="Arial" w:eastAsia="Arial" w:hAnsi="Verdana"/>
      <w:b/>
      <w:bCs/>
      <w:iCs/>
      <w:szCs w:val="22"/>
      <w:lang w:val="en-GB"/>
    </w:rPr>
  </w:style>
  <w:style w:styleId="Footer" w:type="paragraph">
    <w:name w:val="footer"/>
    <w:basedOn w:val="Normal"/>
    <w:rsid w:val="008A71EB"/>
    <w:pPr>
      <w:tabs>
        <w:tab w:pos="4320" w:val="center"/>
        <w:tab w:pos="8640" w:val="right"/>
      </w:tabs>
    </w:pPr>
  </w:style>
  <w:style w:styleId="BalloonText" w:type="paragraph">
    <w:name w:val="Balloon Text"/>
    <w:basedOn w:val="Normal"/>
    <w:link w:val="BalloonTextChar"/>
    <w:uiPriority w:val="99"/>
    <w:semiHidden/>
    <w:rsid w:val="005A6BCE"/>
    <w:rPr>
      <w:rFonts w:ascii="Tahoma" w:cs="Tahoma" w:hAnsi="Tahoma"/>
      <w:sz w:val="16"/>
      <w:szCs w:val="16"/>
    </w:rPr>
  </w:style>
  <w:style w:styleId="DocumentMap" w:type="paragraph">
    <w:name w:val="Document Map"/>
    <w:basedOn w:val="Normal"/>
    <w:semiHidden/>
    <w:rsid w:val="002A7FA1"/>
    <w:pPr>
      <w:shd w:color="auto" w:fill="000080" w:val="clear"/>
    </w:pPr>
    <w:rPr>
      <w:rFonts w:ascii="Tahoma" w:cs="Tahoma" w:hAnsi="Tahoma"/>
    </w:rPr>
  </w:style>
  <w:style w:styleId="TOC3" w:type="paragraph">
    <w:name w:val="toc 3"/>
    <w:basedOn w:val="Normal"/>
    <w:next w:val="Normal"/>
    <w:autoRedefine/>
    <w:semiHidden/>
    <w:rsid w:val="00E91F0F"/>
    <w:pPr>
      <w:ind w:left="400"/>
    </w:pPr>
  </w:style>
  <w:style w:styleId="TOC1" w:type="paragraph">
    <w:name w:val="toc 1"/>
    <w:basedOn w:val="Normal"/>
    <w:next w:val="Normal"/>
    <w:autoRedefine/>
    <w:semiHidden/>
    <w:rsid w:val="00E91F0F"/>
  </w:style>
  <w:style w:styleId="TOC2" w:type="paragraph">
    <w:name w:val="toc 2"/>
    <w:basedOn w:val="Normal"/>
    <w:next w:val="Normal"/>
    <w:autoRedefine/>
    <w:semiHidden/>
    <w:rsid w:val="00E91F0F"/>
    <w:pPr>
      <w:ind w:left="200"/>
    </w:pPr>
  </w:style>
  <w:style w:styleId="FollowedHyperlink" w:type="character">
    <w:name w:val="FollowedHyperlink"/>
    <w:basedOn w:val="DefaultParagraphFont"/>
    <w:rsid w:val="002F006A"/>
    <w:rPr>
      <w:color w:val="0000FF"/>
      <w:u w:val="none"/>
    </w:rPr>
  </w:style>
  <w:style w:customStyle="1" w:styleId="WMOSubTitle1" w:type="paragraph">
    <w:name w:val="WMO_SubTitle1"/>
    <w:basedOn w:val="Heading4"/>
    <w:next w:val="WMOBodyText"/>
    <w:rsid w:val="004D497E"/>
    <w:pPr>
      <w:spacing w:before="280"/>
      <w:ind w:firstLine="0" w:left="0"/>
    </w:pPr>
  </w:style>
  <w:style w:customStyle="1" w:styleId="Comment" w:type="paragraph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customStyle="1" w:styleId="CharCharCharChar" w:type="paragraph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CharChar" w:type="paragraph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BodyText" w:type="paragraph">
    <w:name w:val="BodyText"/>
    <w:basedOn w:val="Normal"/>
    <w:link w:val="BodyTextChar"/>
    <w:rsid w:val="004F49A1"/>
    <w:pPr>
      <w:tabs>
        <w:tab w:pos="1080" w:val="left"/>
      </w:tabs>
      <w:spacing w:before="240"/>
    </w:pPr>
    <w:rPr>
      <w:szCs w:val="22"/>
    </w:rPr>
  </w:style>
  <w:style w:customStyle="1" w:styleId="WMOBodyText" w:type="paragraph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customStyle="1" w:styleId="WMOList1" w:type="paragraph">
    <w:name w:val="WMO_List1"/>
    <w:basedOn w:val="Normal"/>
    <w:rsid w:val="004D497E"/>
    <w:pPr>
      <w:spacing w:before="240"/>
      <w:ind w:hanging="1134" w:left="1134"/>
      <w:jc w:val="left"/>
    </w:pPr>
    <w:rPr>
      <w:szCs w:val="22"/>
      <w:lang w:eastAsia="zh-TW"/>
    </w:rPr>
  </w:style>
  <w:style w:customStyle="1" w:styleId="WMOList2" w:type="paragraph">
    <w:name w:val="WMO_List2"/>
    <w:basedOn w:val="Normal"/>
    <w:rsid w:val="004D497E"/>
    <w:pPr>
      <w:tabs>
        <w:tab w:pos="1701" w:val="left"/>
      </w:tabs>
      <w:spacing w:before="240"/>
      <w:ind w:hanging="567" w:left="1701"/>
      <w:jc w:val="left"/>
    </w:pPr>
    <w:rPr>
      <w:szCs w:val="22"/>
      <w:lang w:eastAsia="zh-TW"/>
    </w:rPr>
  </w:style>
  <w:style w:customStyle="1" w:styleId="WMOSubTitle2" w:type="paragraph">
    <w:name w:val="WMO_SubTitle2"/>
    <w:basedOn w:val="Heading5"/>
    <w:next w:val="WMOBodyText"/>
    <w:rsid w:val="004D497E"/>
    <w:pPr>
      <w:keepNext/>
      <w:keepLines/>
      <w:tabs>
        <w:tab w:pos="1080" w:val="clear"/>
      </w:tabs>
      <w:spacing w:before="280"/>
      <w:ind w:firstLine="0" w:left="0"/>
      <w:jc w:val="left"/>
    </w:pPr>
  </w:style>
  <w:style w:styleId="BodyText0" w:type="paragraph">
    <w:name w:val="Body Text"/>
    <w:basedOn w:val="Normal"/>
    <w:rsid w:val="00831751"/>
    <w:pPr>
      <w:tabs>
        <w:tab w:pos="1134" w:val="clear"/>
        <w:tab w:pos="1140" w:val="left"/>
      </w:tabs>
      <w:jc w:val="center"/>
    </w:pPr>
    <w:rPr>
      <w:rFonts w:eastAsia="SimSun"/>
      <w:b/>
      <w:bCs/>
      <w:sz w:val="24"/>
      <w:szCs w:val="24"/>
      <w:lang w:eastAsia="zh-CN"/>
    </w:rPr>
  </w:style>
  <w:style w:styleId="FootnoteReference" w:type="character">
    <w:name w:val="footnote reference"/>
    <w:basedOn w:val="DefaultParagraphFont"/>
    <w:uiPriority w:val="99"/>
    <w:rsid w:val="003B7252"/>
    <w:rPr>
      <w:vertAlign w:val="superscript"/>
    </w:rPr>
  </w:style>
  <w:style w:customStyle="1" w:styleId="ECBodyText-Centred" w:type="paragraph">
    <w:name w:val="EC_BodyText-Centred"/>
    <w:basedOn w:val="WMOBodyText"/>
    <w:next w:val="WMOBodyText"/>
    <w:rsid w:val="00415F4C"/>
    <w:pPr>
      <w:jc w:val="center"/>
    </w:pPr>
  </w:style>
  <w:style w:styleId="FootnoteText" w:type="paragraph">
    <w:name w:val="footnote text"/>
    <w:basedOn w:val="Normal"/>
    <w:link w:val="FootnoteTextChar"/>
    <w:uiPriority w:val="99"/>
    <w:rsid w:val="00592267"/>
    <w:pPr>
      <w:spacing w:before="120"/>
      <w:ind w:hanging="360" w:left="360"/>
      <w:jc w:val="left"/>
    </w:pPr>
  </w:style>
  <w:style w:styleId="CommentReference" w:type="character">
    <w:name w:val="annotation reference"/>
    <w:basedOn w:val="DefaultParagraphFont"/>
    <w:semiHidden/>
    <w:rsid w:val="00DD35CC"/>
    <w:rPr>
      <w:sz w:val="16"/>
      <w:szCs w:val="16"/>
    </w:rPr>
  </w:style>
  <w:style w:styleId="CommentText" w:type="paragraph">
    <w:name w:val="annotation text"/>
    <w:basedOn w:val="Normal"/>
    <w:semiHidden/>
    <w:rsid w:val="00DD35CC"/>
  </w:style>
  <w:style w:styleId="CommentSubject" w:type="paragraph">
    <w:name w:val="annotation subject"/>
    <w:basedOn w:val="CommentText"/>
    <w:next w:val="CommentText"/>
    <w:semiHidden/>
    <w:rsid w:val="00DD35CC"/>
    <w:rPr>
      <w:b/>
      <w:bCs/>
    </w:rPr>
  </w:style>
  <w:style w:customStyle="1" w:styleId="ECBox" w:type="paragraph">
    <w:name w:val="EC_Box"/>
    <w:basedOn w:val="WMOBodyText"/>
    <w:next w:val="WMOBodyText"/>
    <w:rsid w:val="00733D4F"/>
    <w:pPr>
      <w:pBdr>
        <w:top w:color="auto" w:space="12" w:sz="4" w:val="single"/>
        <w:left w:color="auto" w:space="5" w:sz="4" w:val="single"/>
        <w:bottom w:color="auto" w:space="12" w:sz="4" w:val="single"/>
        <w:right w:color="auto" w:space="5" w:sz="4" w:val="single"/>
      </w:pBdr>
    </w:pPr>
  </w:style>
  <w:style w:customStyle="1" w:styleId="Heading2-Centered" w:type="paragraph">
    <w:name w:val="Heading 2 - Centered"/>
    <w:basedOn w:val="Heading2"/>
    <w:next w:val="Normal"/>
    <w:rsid w:val="00C13EEC"/>
  </w:style>
  <w:style w:styleId="Title" w:type="paragraph">
    <w:name w:val="Title"/>
    <w:basedOn w:val="Normal"/>
    <w:qFormat/>
    <w:rsid w:val="0028006F"/>
    <w:pPr>
      <w:spacing w:after="60" w:before="240"/>
      <w:jc w:val="center"/>
      <w:outlineLvl w:val="0"/>
    </w:pPr>
    <w:rPr>
      <w:b/>
      <w:bCs/>
      <w:kern w:val="28"/>
      <w:sz w:val="32"/>
      <w:szCs w:val="32"/>
    </w:rPr>
  </w:style>
  <w:style w:customStyle="1" w:styleId="ECBodyText" w:type="paragraph">
    <w:name w:val="EC_BodyText"/>
    <w:basedOn w:val="Normal"/>
    <w:link w:val="ECBodyTextChar"/>
    <w:rsid w:val="00E60546"/>
    <w:pPr>
      <w:tabs>
        <w:tab w:pos="1134" w:val="clear"/>
        <w:tab w:pos="1080" w:val="left"/>
      </w:tabs>
      <w:spacing w:before="240"/>
      <w:jc w:val="left"/>
    </w:pPr>
    <w:rPr>
      <w:rFonts w:eastAsia="Times New Roman"/>
      <w:szCs w:val="22"/>
    </w:rPr>
  </w:style>
  <w:style w:customStyle="1" w:styleId="ECBodyTextChar" w:type="character">
    <w:name w:val="EC_BodyText Char"/>
    <w:basedOn w:val="DefaultParagraphFont"/>
    <w:link w:val="ECBodyText"/>
    <w:rsid w:val="00E60546"/>
    <w:rPr>
      <w:rFonts w:ascii="Arial" w:cs="Arial" w:eastAsia="Times New Roman" w:hAnsi="Arial"/>
      <w:sz w:val="22"/>
      <w:szCs w:val="22"/>
    </w:rPr>
  </w:style>
  <w:style w:customStyle="1" w:styleId="StyleHeading1LatinTimesNewRoman" w:type="paragraph">
    <w:name w:val="Style Heading 1 + (Latin) Times New Roman"/>
    <w:basedOn w:val="Heading1"/>
    <w:link w:val="StyleHeading1LatinTimesNewRomanChar"/>
    <w:rsid w:val="00CF399D"/>
  </w:style>
  <w:style w:customStyle="1" w:styleId="Heading1Char" w:type="character">
    <w:name w:val="Heading 1 Char"/>
    <w:basedOn w:val="DefaultParagraphFont"/>
    <w:link w:val="Heading1"/>
    <w:rsid w:val="005D666D"/>
    <w:rPr>
      <w:rFonts w:ascii="Verdana" w:cs="Arial" w:eastAsia="Arial" w:hAnsi="Verdana"/>
      <w:b/>
      <w:bCs/>
      <w:caps/>
      <w:kern w:val="32"/>
      <w:sz w:val="24"/>
      <w:szCs w:val="32"/>
      <w:lang w:val="en-GB"/>
    </w:rPr>
  </w:style>
  <w:style w:customStyle="1" w:styleId="StyleHeading1LatinTimesNewRomanChar" w:type="character">
    <w:name w:val="Style Heading 1 + (Latin) Times New Roman Char"/>
    <w:basedOn w:val="Heading1Char"/>
    <w:link w:val="StyleHeading1LatinTimesNewRoman"/>
    <w:rsid w:val="00CF399D"/>
    <w:rPr>
      <w:rFonts w:ascii="Arial" w:cs="Arial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StyleHeading1LatinTimesNewRoman1" w:type="paragraph">
    <w:name w:val="Style Heading 1 + (Latin) Times New Roman1"/>
    <w:basedOn w:val="Heading1"/>
    <w:link w:val="StyleHeading1LatinTimesNewRoman1Char"/>
    <w:rsid w:val="00CF399D"/>
    <w:rPr>
      <w:rFonts w:cs="Arial Bold"/>
    </w:rPr>
  </w:style>
  <w:style w:customStyle="1" w:styleId="StyleHeading1LatinTimesNewRoman1Char" w:type="character">
    <w:name w:val="Style Heading 1 + (Latin) Times New Roman1 Char"/>
    <w:basedOn w:val="Heading1Char"/>
    <w:link w:val="StyleHeading1LatinTimesNewRoman1"/>
    <w:rsid w:val="00CF399D"/>
    <w:rPr>
      <w:rFonts w:ascii="Arial" w:cs="Arial Bold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BodyTextChar" w:type="character">
    <w:name w:val="BodyText Char"/>
    <w:basedOn w:val="DefaultParagraphFont"/>
    <w:link w:val="BodyText"/>
    <w:rsid w:val="004F49A1"/>
    <w:rPr>
      <w:rFonts w:ascii="Arial" w:cs="Arial" w:eastAsia="Arial" w:hAnsi="Arial"/>
      <w:sz w:val="22"/>
      <w:szCs w:val="22"/>
      <w:lang w:bidi="ar-SA" w:eastAsia="en-US" w:val="en-GB"/>
    </w:rPr>
  </w:style>
  <w:style w:customStyle="1" w:styleId="WMOBodyTextCharChar" w:type="character">
    <w:name w:val="WMO_BodyText Char Char"/>
    <w:basedOn w:val="DefaultParagraphFont"/>
    <w:link w:val="WMOBodyText"/>
    <w:rsid w:val="00166B31"/>
    <w:rPr>
      <w:rFonts w:ascii="Verdana" w:cs="Arial" w:eastAsia="Arial" w:hAnsi="Verdana"/>
      <w:sz w:val="22"/>
      <w:szCs w:val="22"/>
      <w:lang w:val="en-GB"/>
    </w:rPr>
  </w:style>
  <w:style w:styleId="TableGrid" w:type="table">
    <w:name w:val="Table Grid"/>
    <w:basedOn w:val="TableNormal"/>
    <w:rsid w:val="00E47C17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neNumber" w:type="character">
    <w:name w:val="line number"/>
    <w:basedOn w:val="DefaultParagraphFont"/>
    <w:rsid w:val="0028778B"/>
    <w:rPr>
      <w:color w:val="808080"/>
      <w:sz w:val="20"/>
    </w:rPr>
  </w:style>
  <w:style w:customStyle="1" w:styleId="Heading4Char" w:type="character">
    <w:name w:val="Heading 4 Char"/>
    <w:basedOn w:val="DefaultParagraphFont"/>
    <w:link w:val="Heading4"/>
    <w:rsid w:val="0086271D"/>
    <w:rPr>
      <w:rFonts w:ascii="Arial" w:cs="Arial" w:eastAsia="Arial" w:hAnsi="Arial"/>
      <w:b/>
      <w:i/>
      <w:sz w:val="22"/>
      <w:lang w:val="en-GB"/>
    </w:rPr>
  </w:style>
  <w:style w:customStyle="1" w:styleId="WMOList3" w:type="paragraph">
    <w:name w:val="WMO_List3"/>
    <w:basedOn w:val="WMOList2"/>
    <w:rsid w:val="004D497E"/>
    <w:pPr>
      <w:tabs>
        <w:tab w:pos="1134" w:val="clear"/>
        <w:tab w:pos="2268" w:val="left"/>
        <w:tab w:pos="2310" w:val="left"/>
      </w:tabs>
      <w:ind w:left="2268"/>
    </w:pPr>
  </w:style>
  <w:style w:customStyle="1" w:styleId="WMOResList1" w:type="paragraph">
    <w:name w:val="WMO_ResList1"/>
    <w:basedOn w:val="WMOList1"/>
    <w:rsid w:val="004D497E"/>
    <w:pPr>
      <w:tabs>
        <w:tab w:pos="1134" w:val="clear"/>
        <w:tab w:pos="567" w:val="left"/>
      </w:tabs>
      <w:ind w:hanging="567" w:left="567"/>
    </w:pPr>
  </w:style>
  <w:style w:customStyle="1" w:styleId="WMOResList2" w:type="paragraph">
    <w:name w:val="WMO_ResList2"/>
    <w:basedOn w:val="WMOResList1"/>
    <w:rsid w:val="004D497E"/>
    <w:pPr>
      <w:tabs>
        <w:tab w:pos="567" w:val="clear"/>
        <w:tab w:pos="1134" w:val="left"/>
      </w:tabs>
      <w:ind w:left="1134"/>
    </w:pPr>
  </w:style>
  <w:style w:customStyle="1" w:styleId="WMOResList3" w:type="paragraph">
    <w:name w:val="WMO_ResList3"/>
    <w:basedOn w:val="WMOResList1"/>
    <w:rsid w:val="004D497E"/>
    <w:pPr>
      <w:tabs>
        <w:tab w:pos="567" w:val="clear"/>
        <w:tab w:pos="1701" w:val="left"/>
      </w:tabs>
      <w:ind w:left="1701"/>
    </w:pPr>
  </w:style>
  <w:style w:customStyle="1" w:styleId="Heading2Centered" w:type="paragraph">
    <w:name w:val="Heading 2 + Centered"/>
    <w:aliases w:val="Before:  0 cm,First line:  0 cm + Not All caps"/>
    <w:basedOn w:val="Heading2"/>
    <w:link w:val="Heading2CenteredChar"/>
    <w:rsid w:val="00C13EEC"/>
  </w:style>
  <w:style w:customStyle="1" w:styleId="Heading2CenteredChar" w:type="characte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cs="Arial" w:eastAsia="Arial" w:hAnsi="Arial"/>
      <w:b/>
      <w:bCs/>
      <w:iCs/>
      <w:caps w:val="0"/>
      <w:sz w:val="22"/>
      <w:szCs w:val="22"/>
      <w:lang w:val="en-GB"/>
    </w:rPr>
  </w:style>
  <w:style w:customStyle="1" w:styleId="WMOAgendaItem" w:type="character">
    <w:name w:val="WMO_AgendaItem"/>
    <w:basedOn w:val="DefaultParagraphFont"/>
    <w:uiPriority w:val="1"/>
    <w:qFormat/>
    <w:rsid w:val="004B7BAA"/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165E6"/>
    <w:rPr>
      <w:rFonts w:ascii="Tahoma" w:cs="Tahoma" w:eastAsia="Arial" w:hAnsi="Tahoma"/>
      <w:sz w:val="16"/>
      <w:szCs w:val="16"/>
      <w:lang w:eastAsia="en-US" w:val="en-GB"/>
    </w:rPr>
  </w:style>
  <w:style w:customStyle="1" w:styleId="WMOTOC2" w:type="paragraph">
    <w:name w:val="WMO_TOC2"/>
    <w:basedOn w:val="TOC2"/>
    <w:next w:val="Normal"/>
    <w:qFormat/>
    <w:rsid w:val="00B165E6"/>
    <w:pPr>
      <w:tabs>
        <w:tab w:pos="1134" w:val="clear"/>
        <w:tab w:pos="851" w:val="left"/>
        <w:tab w:leader="dot" w:pos="9639" w:val="right"/>
      </w:tabs>
      <w:spacing w:after="120" w:before="360"/>
      <w:ind w:hanging="851" w:left="851" w:right="567"/>
      <w:jc w:val="left"/>
    </w:pPr>
    <w:rPr>
      <w:rFonts w:eastAsia="MS Mincho"/>
      <w:b/>
      <w:smallCaps/>
      <w:noProof/>
      <w:szCs w:val="22"/>
    </w:rPr>
  </w:style>
  <w:style w:customStyle="1" w:styleId="WMOTOC1" w:type="paragraph">
    <w:name w:val="WMO_TOC1"/>
    <w:basedOn w:val="TOC1"/>
    <w:next w:val="WMOTOC2"/>
    <w:qFormat/>
    <w:rsid w:val="00B165E6"/>
    <w:pPr>
      <w:tabs>
        <w:tab w:pos="1134" w:val="clear"/>
      </w:tabs>
      <w:spacing w:after="120" w:before="120"/>
      <w:jc w:val="left"/>
    </w:pPr>
    <w:rPr>
      <w:rFonts w:eastAsia="MS Mincho"/>
      <w:b/>
      <w:smallCaps/>
      <w:noProof/>
      <w:szCs w:val="22"/>
    </w:rPr>
  </w:style>
  <w:style w:customStyle="1" w:styleId="WMOTOC3" w:type="paragraph">
    <w:name w:val="WMO_TOC3"/>
    <w:basedOn w:val="TOC3"/>
    <w:qFormat/>
    <w:rsid w:val="00B165E6"/>
    <w:pPr>
      <w:tabs>
        <w:tab w:pos="1134" w:val="clear"/>
        <w:tab w:pos="851" w:val="left"/>
        <w:tab w:pos="1100" w:val="left"/>
        <w:tab w:leader="dot" w:pos="9639" w:val="right"/>
      </w:tabs>
      <w:spacing w:after="120" w:before="240"/>
      <w:ind w:hanging="851" w:left="851" w:right="567"/>
      <w:jc w:val="left"/>
    </w:pPr>
    <w:rPr>
      <w:rFonts w:eastAsia="MS Mincho"/>
      <w:iCs/>
      <w:noProof/>
      <w:szCs w:val="22"/>
    </w:rPr>
  </w:style>
  <w:style w:customStyle="1" w:styleId="WMOAddedText" w:type="character">
    <w:name w:val="WMO_AddedText"/>
    <w:rsid w:val="00B165E6"/>
    <w:rPr>
      <w:color w:val="0066FF"/>
      <w:u w:val="dash"/>
    </w:rPr>
  </w:style>
  <w:style w:customStyle="1" w:styleId="WMODeletedText" w:type="character">
    <w:name w:val="WMO_DeletedText"/>
    <w:rsid w:val="00B165E6"/>
    <w:rPr>
      <w:strike/>
      <w:color w:val="C00000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592267"/>
    <w:rPr>
      <w:rFonts w:ascii="Verdana" w:cs="Arial" w:eastAsia="Arial" w:hAnsi="Verdana"/>
      <w:lang w:eastAsia="en-US" w:val="en-GB"/>
    </w:rPr>
  </w:style>
  <w:style w:customStyle="1" w:styleId="CommentChar" w:type="character">
    <w:name w:val="Comment Char"/>
    <w:basedOn w:val="DefaultParagraphFont"/>
    <w:link w:val="Comment"/>
    <w:rsid w:val="000C225A"/>
    <w:rPr>
      <w:rFonts w:ascii="Verdana" w:cs="Arial" w:eastAsia="Arial" w:hAnsi="Verdana"/>
      <w:i/>
      <w:sz w:val="22"/>
      <w:szCs w:val="22"/>
      <w:lang w:eastAsia="en-US" w:val="en-GB"/>
    </w:rPr>
  </w:style>
  <w:style w:styleId="ListParagraph" w:type="paragraph">
    <w:name w:val="List Paragraph"/>
    <w:basedOn w:val="Normal"/>
    <w:uiPriority w:val="34"/>
    <w:qFormat/>
    <w:rsid w:val="00777D58"/>
    <w:pPr>
      <w:ind w:left="720"/>
      <w:contextualSpacing/>
    </w:pPr>
  </w:style>
  <w:style w:customStyle="1" w:styleId="Heading3Char" w:type="character">
    <w:name w:val="Heading 3 Char"/>
    <w:basedOn w:val="DefaultParagraphFont"/>
    <w:link w:val="Heading3"/>
    <w:rsid w:val="00491766"/>
    <w:rPr>
      <w:rFonts w:ascii="Verdana" w:cs="Arial" w:eastAsia="Arial" w:hAnsi="Verdana"/>
      <w:b/>
      <w:bCs/>
      <w:szCs w:val="22"/>
      <w:lang w:val="en-GB"/>
    </w:rPr>
  </w:style>
  <w:style w:customStyle="1" w:styleId="BodyTextNumbered" w:type="paragraph">
    <w:name w:val="_Body Text Numbered"/>
    <w:basedOn w:val="Normal"/>
    <w:rsid w:val="00491766"/>
    <w:pPr>
      <w:numPr>
        <w:numId w:val="1"/>
      </w:numPr>
      <w:tabs>
        <w:tab w:pos="4513" w:val="center"/>
      </w:tabs>
      <w:suppressAutoHyphens/>
      <w:spacing w:after="120" w:before="240"/>
      <w:jc w:val="left"/>
    </w:pPr>
    <w:rPr>
      <w:szCs w:val="22"/>
      <w:lang w:eastAsia="zh-TW"/>
    </w:rPr>
  </w:style>
  <w:style w:styleId="PlaceholderText" w:type="character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glossary/document.xml" Type="http://schemas.openxmlformats.org/officeDocument/2006/relationships/glossaryDocument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="header-first.xml" Type="http://schemas.openxmlformats.org/officeDocument/2006/relationships/header" Id="rId13"/>
    <Relationship Target="header-default.xml" Type="http://schemas.openxmlformats.org/officeDocument/2006/relationships/header" Id="rId14"/>
    <Relationship Target="header-even.xml" Type="http://schemas.openxmlformats.org/officeDocument/2006/relationships/header" Id="rId15"/>
</Relationships>

</file>

<file path=word/_rels/header-default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-even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-first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dlockett\AppData\Roaming\Microsoft\Templates\WMO\TC_WG_Meeting_Document_Template.dotx" Type="http://schemas.openxmlformats.org/officeDocument/2006/relationships/attachedTemplat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000000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000000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000000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000000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rsid w:val="005C6B75"/>
    <w:rPr>
      <w:color w:val="808080"/>
    </w:rPr>
  </w:style>
  <w:style w:customStyle="1" w:styleId="470C933D866943D2BC2EB4D48D5AF585" w:type="paragraph">
    <w:name w:val="470C933D866943D2BC2EB4D48D5AF585"/>
  </w:style>
  <w:style w:customStyle="1" w:styleId="A3DF14CB61FB4386A1E7E7BF42A7F6D5" w:type="paragraph">
    <w:name w:val="A3DF14CB61FB4386A1E7E7BF42A7F6D5"/>
  </w:style>
  <w:style w:customStyle="1" w:styleId="E29AC86F113F4996A68E03228D44FE90" w:type="paragraph">
    <w:name w:val="E29AC86F113F4996A68E03228D44FE90"/>
  </w:style>
  <w:style w:customStyle="1" w:styleId="4532020BD05F40D08AB2451687C7B423" w:type="paragraph">
    <w:name w:val="4532020BD05F40D08AB2451687C7B423"/>
  </w:style>
  <w:style w:customStyle="1" w:styleId="A9EDB6C449554CC88E818CBF10D2E58B" w:type="paragraph">
    <w:name w:val="A9EDB6C449554CC88E818CBF10D2E58B"/>
  </w:style>
  <w:style w:customStyle="1" w:styleId="5B4941C1474345119813183015639959" w:type="paragraph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09B4DB-1765-42FE-98DC-0ABFA997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1106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CIMO/OPAG-RST/IPET-OWR-1</cp:keywords>
  <dc:description>Commission for Instruments and Methods of Observation OPAG on Remote-Sensing Technologies</dc:description>
  <cp:lastModifiedBy>Dean Lockett</cp:lastModifiedBy>
  <cp:revision>3</cp:revision>
  <cp:lastPrinted>2013-03-12T09:27:00Z</cp:lastPrinted>
  <dcterms:created xsi:type="dcterms:W3CDTF">2017-01-24T13:41:00Z</dcterms:created>
  <dcterms:modified xsi:type="dcterms:W3CDTF">2017-01-24T13:51:00Z</dcterms:modified>
  <cp:category>Doc. 1.2(1)</cp:category>
  <cp:contentStatus>DRAFT 1</cp:contentStatus>
</cp:coreProperties>
</file>