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402"/>
      </w:tblGrid>
      <w:tr w:rsidR="00993581" w:rsidRPr="00837E38" w:rsidTr="00777D58">
        <w:trPr>
          <w:trHeight w:val="282"/>
        </w:trPr>
        <w:tc>
          <w:tcPr>
            <w:tcW w:w="6487" w:type="dxa"/>
            <w:vMerge w:val="restart"/>
          </w:tcPr>
          <w:p w:rsidR="00993581" w:rsidRPr="00837E38" w:rsidRDefault="00993581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837E38">
              <w:rPr>
                <w:noProof/>
                <w:color w:val="365F91" w:themeColor="accent1" w:themeShade="BF"/>
                <w:szCs w:val="22"/>
                <w:lang w:val="en-US" w:eastAsia="zh-CN"/>
              </w:rPr>
              <w:drawing>
                <wp:anchor distT="0" distB="0" distL="114300" distR="114300" simplePos="0" relativeHeight="251671552" behindDoc="1" locked="1" layoutInCell="1" allowOverlap="1" wp14:anchorId="3E6E5F29" wp14:editId="2B457140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6121C" w:rsidRPr="00837E38">
              <w:rPr>
                <w:rFonts w:cs="Tahoma"/>
                <w:b/>
                <w:bCs/>
                <w:color w:val="365F91" w:themeColor="accent1" w:themeShade="BF"/>
                <w:szCs w:val="22"/>
              </w:rPr>
              <w:t>World Meteorological Organization</w:t>
            </w:r>
          </w:p>
          <w:p w:rsidR="00993581" w:rsidRPr="00837E38" w:rsidRDefault="00B7303E" w:rsidP="000059CA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</w:pP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begin"/>
            </w: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instrText xml:space="preserve"> COMMENTS   \* MERGEFORMAT </w:instrText>
            </w: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separate"/>
            </w:r>
            <w:r w:rsidR="006F501F"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t xml:space="preserve">Commission for Instruments and Methods of Observation </w:t>
            </w: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end"/>
            </w:r>
          </w:p>
          <w:p w:rsidR="006E5C30" w:rsidRDefault="00DD4C64" w:rsidP="00DD4C64">
            <w:pPr>
              <w:tabs>
                <w:tab w:val="left" w:pos="6946"/>
              </w:tabs>
              <w:suppressAutoHyphens/>
              <w:spacing w:line="252" w:lineRule="auto"/>
              <w:ind w:left="1134"/>
              <w:jc w:val="left"/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</w:pP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Second</w:t>
            </w:r>
            <w:r w:rsidR="000059CA" w:rsidRPr="00837E38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 xml:space="preserve"> </w:t>
            </w:r>
            <w:r w:rsidR="005E1F4C" w:rsidRPr="00837E38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 xml:space="preserve">Session </w:t>
            </w:r>
            <w:r w:rsidR="000059CA" w:rsidRPr="00837E38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 xml:space="preserve">of the Expert Team on Operational </w:t>
            </w: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Metrology</w:t>
            </w:r>
            <w:r w:rsidR="000059CA" w:rsidRPr="00837E38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 xml:space="preserve"> (ET-</w:t>
            </w:r>
            <w:proofErr w:type="spellStart"/>
            <w:r w:rsidR="000059CA" w:rsidRPr="00837E38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O</w:t>
            </w: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pMet</w:t>
            </w:r>
            <w:proofErr w:type="spellEnd"/>
            <w:r w:rsidR="000059CA" w:rsidRPr="00837E38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)</w:t>
            </w:r>
          </w:p>
          <w:p w:rsidR="00993581" w:rsidRPr="00837E38" w:rsidRDefault="00733AEA" w:rsidP="00733AEA">
            <w:pPr>
              <w:tabs>
                <w:tab w:val="left" w:pos="6946"/>
              </w:tabs>
              <w:suppressAutoHyphens/>
              <w:spacing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>
              <w:rPr>
                <w:rFonts w:cstheme="minorBidi"/>
                <w:bCs/>
                <w:snapToGrid w:val="0"/>
                <w:color w:val="365F91" w:themeColor="accent1" w:themeShade="BF"/>
                <w:szCs w:val="22"/>
              </w:rPr>
              <w:t>Tokyo</w:t>
            </w:r>
            <w:r w:rsidR="006E5C30" w:rsidRPr="006E5C30">
              <w:rPr>
                <w:rFonts w:cstheme="minorBidi"/>
                <w:bCs/>
                <w:snapToGrid w:val="0"/>
                <w:color w:val="365F91" w:themeColor="accent1" w:themeShade="BF"/>
                <w:szCs w:val="22"/>
              </w:rPr>
              <w:t xml:space="preserve">, </w:t>
            </w:r>
            <w:r>
              <w:rPr>
                <w:rFonts w:cstheme="minorBidi"/>
                <w:bCs/>
                <w:snapToGrid w:val="0"/>
                <w:color w:val="365F91" w:themeColor="accent1" w:themeShade="BF"/>
                <w:szCs w:val="22"/>
              </w:rPr>
              <w:t>Japan</w:t>
            </w:r>
            <w:r w:rsidR="006E5C30" w:rsidRPr="006E5C30">
              <w:rPr>
                <w:rFonts w:cstheme="minorBidi"/>
                <w:bCs/>
                <w:snapToGrid w:val="0"/>
                <w:color w:val="365F91" w:themeColor="accent1" w:themeShade="BF"/>
                <w:szCs w:val="22"/>
              </w:rPr>
              <w:t>, 2</w:t>
            </w:r>
            <w:r>
              <w:rPr>
                <w:rFonts w:cstheme="minorBidi"/>
                <w:bCs/>
                <w:snapToGrid w:val="0"/>
                <w:color w:val="365F91" w:themeColor="accent1" w:themeShade="BF"/>
                <w:szCs w:val="22"/>
              </w:rPr>
              <w:t>7</w:t>
            </w:r>
            <w:r w:rsidR="006E5C30" w:rsidRPr="006E5C30">
              <w:rPr>
                <w:rFonts w:cstheme="minorBidi"/>
                <w:bCs/>
                <w:snapToGrid w:val="0"/>
                <w:color w:val="365F91" w:themeColor="accent1" w:themeShade="BF"/>
                <w:szCs w:val="22"/>
              </w:rPr>
              <w:t>-3</w:t>
            </w:r>
            <w:r>
              <w:rPr>
                <w:rFonts w:cstheme="minorBidi"/>
                <w:bCs/>
                <w:snapToGrid w:val="0"/>
                <w:color w:val="365F91" w:themeColor="accent1" w:themeShade="BF"/>
                <w:szCs w:val="22"/>
              </w:rPr>
              <w:t>0</w:t>
            </w:r>
            <w:r w:rsidR="006E5C30" w:rsidRPr="006E5C30">
              <w:rPr>
                <w:rFonts w:cstheme="minorBidi"/>
                <w:bCs/>
                <w:snapToGrid w:val="0"/>
                <w:color w:val="365F91" w:themeColor="accent1" w:themeShade="BF"/>
                <w:szCs w:val="22"/>
              </w:rPr>
              <w:t xml:space="preserve"> </w:t>
            </w:r>
            <w:r>
              <w:rPr>
                <w:rFonts w:cstheme="minorBidi"/>
                <w:bCs/>
                <w:snapToGrid w:val="0"/>
                <w:color w:val="365F91" w:themeColor="accent1" w:themeShade="BF"/>
                <w:szCs w:val="22"/>
              </w:rPr>
              <w:t>November</w:t>
            </w:r>
            <w:r w:rsidR="006E5C30" w:rsidRPr="006E5C30">
              <w:rPr>
                <w:rFonts w:cstheme="minorBidi"/>
                <w:bCs/>
                <w:snapToGrid w:val="0"/>
                <w:color w:val="365F91" w:themeColor="accent1" w:themeShade="BF"/>
                <w:szCs w:val="22"/>
              </w:rPr>
              <w:t xml:space="preserve"> 2017</w:t>
            </w:r>
          </w:p>
        </w:tc>
        <w:tc>
          <w:tcPr>
            <w:tcW w:w="3402" w:type="dxa"/>
          </w:tcPr>
          <w:p w:rsidR="00993581" w:rsidRPr="00837E38" w:rsidRDefault="00733AEA" w:rsidP="00DD4C64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</w:rPr>
                <w:alias w:val="Keywords"/>
                <w:tag w:val=""/>
                <w:id w:val="1111709224"/>
                <w:placeholder>
                  <w:docPart w:val="470C933D866943D2BC2EB4D48D5AF58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6F501F" w:rsidRPr="00837E38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  <w:t>CIMO/</w:t>
                </w:r>
                <w:r w:rsidR="000059CA" w:rsidRPr="00837E38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  <w:t>ET-</w:t>
                </w:r>
                <w:r w:rsidR="00DD4C64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  <w:t>OpMet</w:t>
                </w:r>
                <w:r w:rsidR="000059CA" w:rsidRPr="00837E38">
                  <w:rPr>
                    <w:rFonts w:cs="Tahoma"/>
                    <w:b/>
                    <w:bCs/>
                    <w:color w:val="365F91" w:themeColor="accent1" w:themeShade="BF"/>
                    <w:szCs w:val="22"/>
                  </w:rPr>
                  <w:t>-2</w:t>
                </w:r>
              </w:sdtContent>
            </w:sdt>
            <w:r w:rsidR="000D4FA3" w:rsidRPr="00837E38">
              <w:rPr>
                <w:rFonts w:cs="Tahoma"/>
                <w:b/>
                <w:bCs/>
                <w:color w:val="365F91" w:themeColor="accent1" w:themeShade="BF"/>
                <w:szCs w:val="22"/>
              </w:rPr>
              <w:t>/</w:t>
            </w: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  <w:highlight w:val="yellow"/>
                </w:rPr>
                <w:alias w:val="Category"/>
                <w:tag w:val=""/>
                <w:id w:val="-1145269820"/>
                <w:placeholder>
                  <w:docPart w:val="A3DF14CB61FB4386A1E7E7BF42A7F6D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0D4FA3" w:rsidRPr="00DA1C80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highlight w:val="yellow"/>
                  </w:rPr>
                  <w:t xml:space="preserve">Doc. </w:t>
                </w:r>
                <w:r w:rsidR="00DA1C80" w:rsidRPr="00DA1C80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highlight w:val="yellow"/>
                  </w:rPr>
                  <w:t>X</w:t>
                </w:r>
                <w:r w:rsidR="000D4FA3" w:rsidRPr="00DA1C80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highlight w:val="yellow"/>
                  </w:rPr>
                  <w:t>.</w:t>
                </w:r>
                <w:r w:rsidR="00DA1C80" w:rsidRPr="00DA1C80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highlight w:val="yellow"/>
                  </w:rPr>
                  <w:t>Y</w:t>
                </w:r>
                <w:r w:rsidR="000D4FA3" w:rsidRPr="00DA1C80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highlight w:val="yellow"/>
                  </w:rPr>
                  <w:t>(</w:t>
                </w:r>
                <w:r w:rsidR="00DA1C80" w:rsidRPr="00DA1C80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highlight w:val="yellow"/>
                  </w:rPr>
                  <w:t>Z</w:t>
                </w:r>
                <w:r w:rsidR="000D4FA3" w:rsidRPr="00DA1C80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highlight w:val="yellow"/>
                  </w:rPr>
                  <w:t>)</w:t>
                </w:r>
              </w:sdtContent>
            </w:sdt>
            <w:r w:rsidR="000D4FA3" w:rsidRPr="00837E38">
              <w:rPr>
                <w:rFonts w:cs="Tahoma"/>
                <w:b/>
                <w:bCs/>
                <w:color w:val="365F91" w:themeColor="accent1" w:themeShade="BF"/>
                <w:szCs w:val="22"/>
              </w:rPr>
              <w:t xml:space="preserve"> </w:t>
            </w:r>
          </w:p>
        </w:tc>
      </w:tr>
      <w:tr w:rsidR="00993581" w:rsidRPr="00837E38" w:rsidTr="00777D58">
        <w:trPr>
          <w:trHeight w:val="730"/>
        </w:trPr>
        <w:tc>
          <w:tcPr>
            <w:tcW w:w="6487" w:type="dxa"/>
            <w:vMerge/>
          </w:tcPr>
          <w:p w:rsidR="00993581" w:rsidRPr="00837E38" w:rsidRDefault="00993581" w:rsidP="00DE004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eastAsia="zh-CN"/>
              </w:rPr>
            </w:pPr>
          </w:p>
        </w:tc>
        <w:tc>
          <w:tcPr>
            <w:tcW w:w="3402" w:type="dxa"/>
          </w:tcPr>
          <w:p w:rsidR="00993581" w:rsidRPr="00837E38" w:rsidRDefault="00993581" w:rsidP="004A549F">
            <w:pPr>
              <w:tabs>
                <w:tab w:val="clear" w:pos="1134"/>
              </w:tabs>
              <w:spacing w:after="60"/>
              <w:ind w:right="34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 w:rsidRPr="00837E38">
              <w:rPr>
                <w:rFonts w:cs="Tahoma"/>
                <w:color w:val="365F91" w:themeColor="accent1" w:themeShade="BF"/>
                <w:szCs w:val="22"/>
              </w:rPr>
              <w:t>Submitted by:</w:t>
            </w:r>
            <w:r w:rsidRPr="00837E38">
              <w:rPr>
                <w:rFonts w:cs="Tahoma"/>
                <w:color w:val="365F91" w:themeColor="accent1" w:themeShade="BF"/>
                <w:szCs w:val="22"/>
              </w:rPr>
              <w:br/>
            </w:r>
            <w:sdt>
              <w:sdtPr>
                <w:rPr>
                  <w:rFonts w:cs="Tahoma"/>
                  <w:color w:val="365F91" w:themeColor="accent1" w:themeShade="BF"/>
                  <w:szCs w:val="22"/>
                  <w:highlight w:val="yellow"/>
                </w:rPr>
                <w:alias w:val="Author"/>
                <w:tag w:val=""/>
                <w:id w:val="-1713032024"/>
                <w:placeholder>
                  <w:docPart w:val="837786728FAA4976826377B5D03A5C9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DA1C80" w:rsidRPr="00DA1C80">
                  <w:rPr>
                    <w:rFonts w:cs="Tahoma"/>
                    <w:color w:val="365F91" w:themeColor="accent1" w:themeShade="BF"/>
                    <w:szCs w:val="22"/>
                    <w:highlight w:val="yellow"/>
                  </w:rPr>
                  <w:t>Author’s name</w:t>
                </w:r>
              </w:sdtContent>
            </w:sdt>
          </w:p>
          <w:p w:rsidR="00993581" w:rsidRPr="00837E38" w:rsidRDefault="000059CA" w:rsidP="000059CA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 w:rsidRPr="00837E38">
              <w:rPr>
                <w:rFonts w:cs="Tahoma"/>
                <w:color w:val="365F91" w:themeColor="accent1" w:themeShade="BF"/>
                <w:szCs w:val="22"/>
                <w:highlight w:val="yellow"/>
              </w:rPr>
              <w:t>DD</w:t>
            </w:r>
            <w:r w:rsidR="000D4FA3" w:rsidRPr="00837E38">
              <w:rPr>
                <w:rFonts w:cs="Tahoma"/>
                <w:color w:val="365F91" w:themeColor="accent1" w:themeShade="BF"/>
                <w:szCs w:val="22"/>
                <w:highlight w:val="yellow"/>
              </w:rPr>
              <w:t>.</w:t>
            </w:r>
            <w:r w:rsidRPr="00837E38">
              <w:rPr>
                <w:rFonts w:cs="Tahoma"/>
                <w:color w:val="365F91" w:themeColor="accent1" w:themeShade="BF"/>
                <w:szCs w:val="22"/>
                <w:highlight w:val="yellow"/>
              </w:rPr>
              <w:t>MM</w:t>
            </w:r>
            <w:r w:rsidR="000D4FA3" w:rsidRPr="00837E38">
              <w:rPr>
                <w:rFonts w:cs="Tahoma"/>
                <w:color w:val="365F91" w:themeColor="accent1" w:themeShade="BF"/>
                <w:szCs w:val="22"/>
              </w:rPr>
              <w:t>.</w:t>
            </w:r>
            <w:r w:rsidR="0050695F" w:rsidRPr="00837E38">
              <w:rPr>
                <w:rFonts w:cs="Tahoma"/>
                <w:color w:val="365F91" w:themeColor="accent1" w:themeShade="BF"/>
                <w:szCs w:val="22"/>
              </w:rPr>
              <w:t>2017</w:t>
            </w:r>
          </w:p>
          <w:p w:rsidR="00993581" w:rsidRPr="00837E38" w:rsidRDefault="00993581" w:rsidP="0075136C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</w:p>
        </w:tc>
      </w:tr>
    </w:tbl>
    <w:p w:rsidR="00583549" w:rsidRDefault="00583549" w:rsidP="00B56934">
      <w:pPr>
        <w:pStyle w:val="Heading1"/>
      </w:pPr>
      <w:bookmarkStart w:id="0" w:name="_APPENDIX_A:_"/>
      <w:bookmarkEnd w:id="0"/>
    </w:p>
    <w:p w:rsidR="00DA1C80" w:rsidRDefault="00DA1C80" w:rsidP="00DA1C80">
      <w:pPr>
        <w:rPr>
          <w:lang w:eastAsia="zh-TW"/>
        </w:rPr>
      </w:pPr>
    </w:p>
    <w:p w:rsidR="00DA1C80" w:rsidRDefault="00DA1C80" w:rsidP="00DA1C80">
      <w:pPr>
        <w:pStyle w:val="WMOBodyText"/>
      </w:pPr>
    </w:p>
    <w:p w:rsidR="00DA1C80" w:rsidRDefault="00DA1C80" w:rsidP="00DA1C80">
      <w:pPr>
        <w:pStyle w:val="WMOBodyText"/>
      </w:pPr>
    </w:p>
    <w:p w:rsidR="00583549" w:rsidRDefault="00DA1C80" w:rsidP="00583549">
      <w:pPr>
        <w:pStyle w:val="Heading1"/>
      </w:pPr>
      <w:r w:rsidRPr="009163B2">
        <w:t>TITLE</w:t>
      </w:r>
    </w:p>
    <w:p w:rsidR="00DA1C80" w:rsidRDefault="00DA1C80" w:rsidP="00DA1C80">
      <w:pPr>
        <w:rPr>
          <w:lang w:eastAsia="zh-TW"/>
        </w:rPr>
      </w:pPr>
    </w:p>
    <w:p w:rsidR="00DA1C80" w:rsidRPr="00DA1C80" w:rsidRDefault="00DA1C80" w:rsidP="00DA1C80">
      <w:pPr>
        <w:pStyle w:val="WMOBodyText"/>
      </w:pPr>
    </w:p>
    <w:p w:rsidR="00DA1C80" w:rsidRPr="00B97430" w:rsidRDefault="00DA1C80" w:rsidP="00DA1C80"/>
    <w:p w:rsidR="00DA1C80" w:rsidRDefault="00DA1C80" w:rsidP="00DA1C80"/>
    <w:p w:rsidR="00DA1C80" w:rsidRPr="001140DB" w:rsidRDefault="00DA1C80" w:rsidP="00DA1C80">
      <w:pPr>
        <w:tabs>
          <w:tab w:val="left" w:pos="2268"/>
          <w:tab w:val="left" w:pos="3402"/>
          <w:tab w:val="left" w:pos="4534"/>
        </w:tabs>
      </w:pPr>
    </w:p>
    <w:tbl>
      <w:tblPr>
        <w:tblW w:w="0" w:type="auto"/>
        <w:jc w:val="center"/>
        <w:tblInd w:w="108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94"/>
      </w:tblGrid>
      <w:tr w:rsidR="00DA1C80" w:rsidRPr="00596178" w:rsidTr="00917FBC">
        <w:trPr>
          <w:trHeight w:val="1742"/>
          <w:jc w:val="center"/>
        </w:trPr>
        <w:tc>
          <w:tcPr>
            <w:tcW w:w="8494" w:type="dxa"/>
            <w:tcBorders>
              <w:top w:val="single" w:sz="6" w:space="0" w:color="auto"/>
              <w:bottom w:val="single" w:sz="6" w:space="0" w:color="auto"/>
            </w:tcBorders>
          </w:tcPr>
          <w:p w:rsidR="00DA1C80" w:rsidRPr="001140DB" w:rsidRDefault="00DA1C80" w:rsidP="00917FBC"/>
          <w:p w:rsidR="00DA1C80" w:rsidRPr="005E600A" w:rsidRDefault="00DA1C80" w:rsidP="00917FBC">
            <w:pPr>
              <w:jc w:val="center"/>
            </w:pPr>
            <w:r w:rsidRPr="005E600A">
              <w:rPr>
                <w:b/>
              </w:rPr>
              <w:t>Summary and purpose of document</w:t>
            </w:r>
          </w:p>
          <w:p w:rsidR="00DA1C80" w:rsidRPr="005E600A" w:rsidRDefault="00DA1C80" w:rsidP="00917FBC">
            <w:pPr>
              <w:tabs>
                <w:tab w:val="left" w:pos="0"/>
              </w:tabs>
              <w:ind w:right="157"/>
            </w:pPr>
          </w:p>
          <w:p w:rsidR="00DA1C80" w:rsidRPr="00596178" w:rsidRDefault="00DA1C80" w:rsidP="00917FBC">
            <w:pPr>
              <w:tabs>
                <w:tab w:val="left" w:pos="148"/>
              </w:tabs>
              <w:ind w:left="148" w:right="157"/>
              <w:rPr>
                <w:lang w:val="en-US"/>
              </w:rPr>
            </w:pPr>
            <w:r w:rsidRPr="00596178">
              <w:rPr>
                <w:lang w:val="en-US"/>
              </w:rPr>
              <w:t xml:space="preserve">This document provides information on </w:t>
            </w:r>
            <w:r w:rsidRPr="009163B2">
              <w:rPr>
                <w:lang w:val="en-US"/>
              </w:rPr>
              <w:t>...</w:t>
            </w:r>
          </w:p>
        </w:tc>
      </w:tr>
    </w:tbl>
    <w:p w:rsidR="00DA1C80" w:rsidRPr="00596178" w:rsidRDefault="00DA1C80" w:rsidP="00DA1C80">
      <w:pPr>
        <w:tabs>
          <w:tab w:val="left" w:pos="566"/>
          <w:tab w:val="left" w:pos="1700"/>
          <w:tab w:val="left" w:pos="2268"/>
          <w:tab w:val="left" w:pos="3402"/>
          <w:tab w:val="left" w:pos="4534"/>
        </w:tabs>
        <w:rPr>
          <w:lang w:val="en-US"/>
        </w:rPr>
      </w:pPr>
    </w:p>
    <w:p w:rsidR="00DA1C80" w:rsidRPr="00596178" w:rsidRDefault="00DA1C80" w:rsidP="00DA1C80">
      <w:pPr>
        <w:rPr>
          <w:lang w:val="en-US"/>
        </w:rPr>
      </w:pPr>
    </w:p>
    <w:p w:rsidR="00DA1C80" w:rsidRPr="00596178" w:rsidRDefault="00DA1C80" w:rsidP="00DA1C80">
      <w:pPr>
        <w:rPr>
          <w:lang w:val="en-US"/>
        </w:rPr>
      </w:pPr>
    </w:p>
    <w:p w:rsidR="00DA1C80" w:rsidRPr="005E600A" w:rsidRDefault="00DA1C80" w:rsidP="00DA1C80">
      <w:pPr>
        <w:tabs>
          <w:tab w:val="center" w:pos="4680"/>
        </w:tabs>
        <w:jc w:val="center"/>
        <w:rPr>
          <w:b/>
          <w:caps/>
        </w:rPr>
      </w:pPr>
      <w:r w:rsidRPr="005E600A">
        <w:rPr>
          <w:b/>
          <w:caps/>
        </w:rPr>
        <w:t>Action proposed</w:t>
      </w:r>
    </w:p>
    <w:p w:rsidR="00DA1C80" w:rsidRPr="005E600A" w:rsidRDefault="00DA1C80" w:rsidP="00DA1C80">
      <w:pPr>
        <w:tabs>
          <w:tab w:val="center" w:pos="4680"/>
        </w:tabs>
      </w:pPr>
    </w:p>
    <w:p w:rsidR="00DA1C80" w:rsidRDefault="00DA1C80" w:rsidP="00DA1C80">
      <w:pPr>
        <w:tabs>
          <w:tab w:val="left" w:pos="851"/>
        </w:tabs>
        <w:ind w:right="-1"/>
      </w:pPr>
      <w:r w:rsidRPr="005E600A">
        <w:tab/>
        <w:t xml:space="preserve">The Meeting is invited to </w:t>
      </w:r>
      <w:r w:rsidRPr="009163B2">
        <w:t>…</w:t>
      </w:r>
    </w:p>
    <w:p w:rsidR="00DA1C80" w:rsidRPr="00367C72" w:rsidRDefault="00DA1C80" w:rsidP="00DA1C80"/>
    <w:p w:rsidR="00DA1C80" w:rsidRPr="00367C72" w:rsidRDefault="00DA1C80" w:rsidP="00DA1C80">
      <w:pPr>
        <w:jc w:val="center"/>
      </w:pPr>
      <w:r>
        <w:t>________________</w:t>
      </w:r>
    </w:p>
    <w:p w:rsidR="00DA1C80" w:rsidRDefault="00DA1C80" w:rsidP="00DA1C80"/>
    <w:p w:rsidR="00DA1C80" w:rsidRDefault="00DA1C80" w:rsidP="00DA1C80"/>
    <w:p w:rsidR="00DA1C80" w:rsidRDefault="00DA1C80" w:rsidP="00DA1C80">
      <w:pPr>
        <w:pStyle w:val="WMOBodyText"/>
        <w:rPr>
          <w:lang w:eastAsia="en-US"/>
        </w:rPr>
      </w:pPr>
    </w:p>
    <w:p w:rsidR="00DA1C80" w:rsidRPr="00DA1C80" w:rsidRDefault="00DA1C80" w:rsidP="00DA1C80">
      <w:pPr>
        <w:pStyle w:val="WMOBodyText"/>
        <w:rPr>
          <w:lang w:eastAsia="en-US"/>
        </w:rPr>
      </w:pPr>
    </w:p>
    <w:p w:rsidR="00DA1C80" w:rsidRDefault="00DA1C80" w:rsidP="00DA1C80"/>
    <w:p w:rsidR="00DA1C80" w:rsidRPr="00F102F7" w:rsidRDefault="00DA1C80" w:rsidP="00DA1C80">
      <w:pPr>
        <w:rPr>
          <w:lang w:val="en-US"/>
        </w:rPr>
      </w:pPr>
    </w:p>
    <w:p w:rsidR="00DA1C80" w:rsidRDefault="00DA1C80" w:rsidP="00DA1C80"/>
    <w:p w:rsidR="00DA1C80" w:rsidRPr="009163B2" w:rsidRDefault="00DA1C80" w:rsidP="00DA1C80">
      <w:pPr>
        <w:tabs>
          <w:tab w:val="left" w:pos="1560"/>
          <w:tab w:val="left" w:pos="1985"/>
        </w:tabs>
      </w:pPr>
      <w:r w:rsidRPr="006549C9">
        <w:rPr>
          <w:b/>
        </w:rPr>
        <w:t>Appendices:</w:t>
      </w:r>
      <w:r w:rsidRPr="006549C9">
        <w:rPr>
          <w:b/>
        </w:rPr>
        <w:tab/>
      </w:r>
      <w:r w:rsidRPr="006549C9">
        <w:t>I</w:t>
      </w:r>
      <w:r w:rsidRPr="006549C9">
        <w:tab/>
      </w:r>
      <w:r w:rsidRPr="009163B2">
        <w:t>Title of first appendix</w:t>
      </w:r>
    </w:p>
    <w:p w:rsidR="00DA1C80" w:rsidRDefault="00DA1C80" w:rsidP="00DA1C80">
      <w:pPr>
        <w:tabs>
          <w:tab w:val="left" w:pos="1560"/>
          <w:tab w:val="left" w:pos="1985"/>
        </w:tabs>
      </w:pPr>
      <w:r w:rsidRPr="009163B2">
        <w:tab/>
      </w:r>
      <w:r w:rsidRPr="009163B2">
        <w:tab/>
        <w:t>II</w:t>
      </w:r>
      <w:r w:rsidRPr="009163B2">
        <w:tab/>
        <w:t>….</w:t>
      </w:r>
    </w:p>
    <w:p w:rsidR="004A549F" w:rsidRDefault="004A549F" w:rsidP="004A549F">
      <w:pPr>
        <w:pStyle w:val="WMOBodyText"/>
        <w:rPr>
          <w:lang w:eastAsia="en-US"/>
        </w:rPr>
        <w:sectPr w:rsidR="004A549F" w:rsidSect="004A549F">
          <w:headerReference w:type="default" r:id="rId10"/>
          <w:footerReference w:type="even" r:id="rId11"/>
          <w:footerReference w:type="default" r:id="rId12"/>
          <w:pgSz w:w="11906" w:h="16838" w:code="9"/>
          <w:pgMar w:top="1134" w:right="1134" w:bottom="1134" w:left="1134" w:header="720" w:footer="720" w:gutter="0"/>
          <w:pgNumType w:start="1"/>
          <w:cols w:space="720"/>
          <w:titlePg/>
          <w:docGrid w:linePitch="272"/>
        </w:sectPr>
      </w:pPr>
    </w:p>
    <w:p w:rsidR="00DA1C80" w:rsidRDefault="00DD4C64" w:rsidP="00DD4C64">
      <w:pPr>
        <w:tabs>
          <w:tab w:val="left" w:pos="4299"/>
        </w:tabs>
        <w:rPr>
          <w:b/>
          <w:bCs/>
          <w:iCs/>
          <w:lang w:val="en-US"/>
        </w:rPr>
      </w:pPr>
      <w:bookmarkStart w:id="1" w:name="_Toc319327009"/>
      <w:bookmarkStart w:id="2" w:name="_Draft_Decision_X.X.X(X)/1"/>
      <w:bookmarkEnd w:id="2"/>
      <w:r>
        <w:rPr>
          <w:b/>
          <w:bCs/>
          <w:iCs/>
          <w:lang w:val="en-US"/>
        </w:rPr>
        <w:lastRenderedPageBreak/>
        <w:tab/>
      </w:r>
      <w:r>
        <w:rPr>
          <w:b/>
          <w:bCs/>
          <w:iCs/>
          <w:lang w:val="en-US"/>
        </w:rPr>
        <w:tab/>
      </w:r>
    </w:p>
    <w:p w:rsidR="00DA1C80" w:rsidRDefault="00DA1C80" w:rsidP="00DA1C80">
      <w:pPr>
        <w:jc w:val="center"/>
        <w:rPr>
          <w:b/>
          <w:bCs/>
          <w:iCs/>
          <w:lang w:val="en-US"/>
        </w:rPr>
      </w:pPr>
    </w:p>
    <w:p w:rsidR="00DA1C80" w:rsidRDefault="00DA1C80" w:rsidP="00DA1C80">
      <w:pPr>
        <w:jc w:val="center"/>
        <w:rPr>
          <w:b/>
          <w:bCs/>
          <w:iCs/>
          <w:lang w:val="en-US"/>
        </w:rPr>
      </w:pPr>
    </w:p>
    <w:p w:rsidR="00DA1C80" w:rsidRDefault="00DA1C80" w:rsidP="00DA1C80">
      <w:pPr>
        <w:jc w:val="center"/>
        <w:rPr>
          <w:highlight w:val="yellow"/>
          <w:lang w:val="en-US"/>
        </w:rPr>
      </w:pPr>
      <w:r>
        <w:rPr>
          <w:b/>
          <w:bCs/>
          <w:iCs/>
          <w:lang w:val="en-US"/>
        </w:rPr>
        <w:t>TI</w:t>
      </w:r>
      <w:bookmarkStart w:id="3" w:name="_GoBack"/>
      <w:bookmarkEnd w:id="3"/>
      <w:r>
        <w:rPr>
          <w:b/>
          <w:bCs/>
          <w:iCs/>
          <w:lang w:val="en-US"/>
        </w:rPr>
        <w:t>TLE</w:t>
      </w:r>
    </w:p>
    <w:p w:rsidR="00DA1C80" w:rsidRPr="007A380E" w:rsidRDefault="00DA1C80" w:rsidP="00DA1C80">
      <w:pPr>
        <w:tabs>
          <w:tab w:val="left" w:pos="567"/>
          <w:tab w:val="left" w:pos="4253"/>
        </w:tabs>
        <w:spacing w:before="120" w:after="120"/>
        <w:ind w:right="425"/>
        <w:rPr>
          <w:b/>
          <w:i/>
          <w:lang w:val="en-US"/>
        </w:rPr>
      </w:pPr>
      <w:r>
        <w:rPr>
          <w:b/>
          <w:i/>
          <w:lang w:val="en-US"/>
        </w:rPr>
        <w:t>Heading</w:t>
      </w:r>
    </w:p>
    <w:p w:rsidR="00DA1C80" w:rsidRDefault="00DA1C80" w:rsidP="00DA1C80">
      <w:pPr>
        <w:numPr>
          <w:ilvl w:val="0"/>
          <w:numId w:val="16"/>
        </w:numPr>
        <w:tabs>
          <w:tab w:val="clear" w:pos="360"/>
          <w:tab w:val="clear" w:pos="1134"/>
          <w:tab w:val="left" w:pos="567"/>
          <w:tab w:val="left" w:pos="4253"/>
        </w:tabs>
        <w:spacing w:after="180"/>
        <w:ind w:left="0" w:firstLine="0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 xml:space="preserve">Text…. </w:t>
      </w:r>
    </w:p>
    <w:p w:rsidR="00DA1C80" w:rsidRPr="004F41BF" w:rsidRDefault="00DA1C80" w:rsidP="00DA1C80">
      <w:pPr>
        <w:tabs>
          <w:tab w:val="left" w:pos="567"/>
          <w:tab w:val="left" w:pos="4253"/>
        </w:tabs>
        <w:spacing w:before="60" w:after="60"/>
        <w:jc w:val="center"/>
        <w:rPr>
          <w:lang w:val="en-US"/>
        </w:rPr>
      </w:pPr>
      <w:r w:rsidRPr="004F41BF">
        <w:rPr>
          <w:lang w:val="en-US"/>
        </w:rPr>
        <w:t>_________________</w:t>
      </w:r>
    </w:p>
    <w:p w:rsidR="00DA1C80" w:rsidRPr="004F41BF" w:rsidRDefault="00DA1C80" w:rsidP="00DA1C80">
      <w:pPr>
        <w:tabs>
          <w:tab w:val="left" w:pos="567"/>
          <w:tab w:val="left" w:pos="4253"/>
        </w:tabs>
        <w:rPr>
          <w:rFonts w:eastAsia="SimSun"/>
          <w:lang w:val="en-US" w:eastAsia="zh-CN"/>
        </w:rPr>
      </w:pPr>
    </w:p>
    <w:p w:rsidR="00DA1C80" w:rsidRPr="004F41BF" w:rsidRDefault="00DA1C80" w:rsidP="00DA1C80">
      <w:pPr>
        <w:tabs>
          <w:tab w:val="left" w:pos="567"/>
          <w:tab w:val="left" w:pos="4253"/>
        </w:tabs>
        <w:rPr>
          <w:rFonts w:eastAsia="SimSun"/>
          <w:lang w:val="en-US" w:eastAsia="zh-CN"/>
        </w:rPr>
        <w:sectPr w:rsidR="00DA1C80" w:rsidRPr="004F41BF" w:rsidSect="00DA1C80">
          <w:headerReference w:type="default" r:id="rId13"/>
          <w:headerReference w:type="first" r:id="rId14"/>
          <w:pgSz w:w="11906" w:h="16838" w:code="9"/>
          <w:pgMar w:top="-1135" w:right="1134" w:bottom="1134" w:left="1134" w:header="1135" w:footer="720" w:gutter="0"/>
          <w:pgNumType w:start="1"/>
          <w:cols w:space="720"/>
          <w:titlePg/>
        </w:sectPr>
      </w:pPr>
    </w:p>
    <w:p w:rsidR="00DA1C80" w:rsidRPr="00DC551A" w:rsidRDefault="00DA1C80" w:rsidP="00DA1C80">
      <w:pPr>
        <w:jc w:val="center"/>
        <w:rPr>
          <w:b/>
          <w:bCs/>
          <w:iCs/>
          <w:lang w:val="en-US"/>
        </w:rPr>
      </w:pPr>
      <w:r w:rsidRPr="00DC551A">
        <w:rPr>
          <w:b/>
          <w:bCs/>
          <w:iCs/>
          <w:lang w:val="en-US"/>
        </w:rPr>
        <w:lastRenderedPageBreak/>
        <w:t>TITLE OF APPENDIX</w:t>
      </w:r>
    </w:p>
    <w:p w:rsidR="00DA1C80" w:rsidRDefault="00DA1C80" w:rsidP="00DA1C80">
      <w:pPr>
        <w:rPr>
          <w:lang w:val="en-US"/>
        </w:rPr>
      </w:pPr>
    </w:p>
    <w:p w:rsidR="006E5C30" w:rsidRDefault="006E5C30" w:rsidP="00DA1C80">
      <w:pPr>
        <w:jc w:val="center"/>
        <w:rPr>
          <w:lang w:val="en-US"/>
        </w:rPr>
      </w:pPr>
    </w:p>
    <w:p w:rsidR="00DA1C80" w:rsidRDefault="00DA1C80" w:rsidP="006E5C30">
      <w:pPr>
        <w:jc w:val="left"/>
        <w:rPr>
          <w:lang w:val="en-US"/>
        </w:rPr>
      </w:pPr>
      <w:r>
        <w:rPr>
          <w:lang w:val="en-US"/>
        </w:rPr>
        <w:t>Text</w:t>
      </w:r>
    </w:p>
    <w:p w:rsidR="006E5C30" w:rsidRPr="006E5C30" w:rsidRDefault="006E5C30" w:rsidP="006E5C30">
      <w:pPr>
        <w:pStyle w:val="WMOBodyText"/>
        <w:rPr>
          <w:lang w:val="en-US" w:eastAsia="en-US"/>
        </w:rPr>
      </w:pPr>
    </w:p>
    <w:p w:rsidR="00DA1C80" w:rsidRDefault="00DA1C80" w:rsidP="00DA1C80">
      <w:pPr>
        <w:tabs>
          <w:tab w:val="clear" w:pos="1134"/>
        </w:tabs>
        <w:spacing w:before="120" w:after="120"/>
        <w:jc w:val="center"/>
      </w:pPr>
      <w:r w:rsidRPr="00842BEE">
        <w:rPr>
          <w:rFonts w:eastAsia="Batang"/>
          <w:lang w:val="en-US" w:eastAsia="ko-KR"/>
        </w:rPr>
        <w:t>________________</w:t>
      </w:r>
    </w:p>
    <w:p w:rsidR="00CA6A8D" w:rsidRDefault="00CA6A8D" w:rsidP="0002669E">
      <w:pPr>
        <w:pStyle w:val="ListParagraph"/>
        <w:tabs>
          <w:tab w:val="clear" w:pos="1134"/>
        </w:tabs>
        <w:spacing w:after="120"/>
        <w:ind w:left="360"/>
        <w:contextualSpacing w:val="0"/>
        <w:jc w:val="left"/>
        <w:rPr>
          <w:b/>
          <w:bCs/>
        </w:rPr>
      </w:pPr>
    </w:p>
    <w:bookmarkEnd w:id="1"/>
    <w:sectPr w:rsidR="00CA6A8D" w:rsidSect="0020095E">
      <w:headerReference w:type="even" r:id="rId15"/>
      <w:headerReference w:type="default" r:id="rId16"/>
      <w:headerReference w:type="first" r:id="rId17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88" w:rsidRDefault="00725988">
      <w:r>
        <w:separator/>
      </w:r>
    </w:p>
    <w:p w:rsidR="00725988" w:rsidRDefault="00725988"/>
    <w:p w:rsidR="00725988" w:rsidRDefault="00725988"/>
  </w:endnote>
  <w:endnote w:type="continuationSeparator" w:id="0">
    <w:p w:rsidR="00725988" w:rsidRDefault="00725988">
      <w:r>
        <w:continuationSeparator/>
      </w:r>
    </w:p>
    <w:p w:rsidR="00725988" w:rsidRDefault="00725988"/>
    <w:p w:rsidR="00725988" w:rsidRDefault="007259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80" w:rsidRDefault="00DA1C80" w:rsidP="002F70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1C80" w:rsidRDefault="00DA1C80" w:rsidP="002C4BA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80" w:rsidRDefault="00DA1C80" w:rsidP="002C4B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88" w:rsidRDefault="00725988">
      <w:r>
        <w:separator/>
      </w:r>
    </w:p>
  </w:footnote>
  <w:footnote w:type="continuationSeparator" w:id="0">
    <w:p w:rsidR="00725988" w:rsidRDefault="00725988">
      <w:r>
        <w:continuationSeparator/>
      </w:r>
    </w:p>
    <w:p w:rsidR="00725988" w:rsidRDefault="00725988"/>
    <w:p w:rsidR="00725988" w:rsidRDefault="007259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80" w:rsidRPr="00E3359D" w:rsidRDefault="00DA1C80" w:rsidP="004A20CB">
    <w:pPr>
      <w:pStyle w:val="Header"/>
      <w:rPr>
        <w:rStyle w:val="PageNumber"/>
      </w:rPr>
    </w:pPr>
  </w:p>
  <w:p w:rsidR="00DA1C80" w:rsidRPr="00E3359D" w:rsidRDefault="00DA1C80" w:rsidP="008D3564">
    <w:pPr>
      <w:pStyle w:val="Header"/>
      <w:rPr>
        <w:lang w:val="de-DE"/>
      </w:rPr>
    </w:pPr>
  </w:p>
  <w:p w:rsidR="00DA1C80" w:rsidRDefault="00DA1C8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9F" w:rsidRPr="004A549F" w:rsidRDefault="004A549F" w:rsidP="004A549F">
    <w:pPr>
      <w:pStyle w:val="Header"/>
      <w:rPr>
        <w:rStyle w:val="PageNumbe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30" w:rsidRDefault="006E5C30" w:rsidP="00733AEA">
    <w:pPr>
      <w:pStyle w:val="Header"/>
      <w:rPr>
        <w:rStyle w:val="PageNumber"/>
      </w:rPr>
    </w:pPr>
    <w:r>
      <w:rPr>
        <w:lang w:val="de-DE"/>
      </w:rPr>
      <w:t>CIMO/ET-</w:t>
    </w:r>
    <w:r w:rsidR="00733AEA">
      <w:rPr>
        <w:lang w:val="de-DE"/>
      </w:rPr>
      <w:t>OpMet</w:t>
    </w:r>
    <w:r>
      <w:rPr>
        <w:lang w:val="de-DE"/>
      </w:rPr>
      <w:t>-2</w:t>
    </w:r>
    <w:r w:rsidRPr="00A847C7">
      <w:rPr>
        <w:lang w:val="de-DE"/>
      </w:rPr>
      <w:t>/</w:t>
    </w:r>
    <w:r w:rsidRPr="001726D2">
      <w:rPr>
        <w:lang w:val="de-DE"/>
      </w:rPr>
      <w:t>Doc.</w:t>
    </w:r>
    <w:r>
      <w:rPr>
        <w:lang w:val="de-DE"/>
      </w:rPr>
      <w:t xml:space="preserve"> </w:t>
    </w:r>
    <w:r w:rsidRPr="00DA1C80">
      <w:rPr>
        <w:highlight w:val="yellow"/>
        <w:lang w:val="de-DE"/>
      </w:rPr>
      <w:t>XX,</w:t>
    </w:r>
    <w:r w:rsidRPr="001726D2">
      <w:rPr>
        <w:lang w:val="de-DE"/>
      </w:rPr>
      <w:t xml:space="preserve"> </w:t>
    </w:r>
    <w:r w:rsidRPr="00596178">
      <w:rPr>
        <w:rStyle w:val="PageNumber"/>
        <w:lang w:val="fr-CH"/>
      </w:rPr>
      <w:t xml:space="preserve">p. </w:t>
    </w:r>
    <w:r w:rsidRPr="001726D2">
      <w:rPr>
        <w:rStyle w:val="PageNumber"/>
      </w:rPr>
      <w:fldChar w:fldCharType="begin"/>
    </w:r>
    <w:r w:rsidRPr="00596178">
      <w:rPr>
        <w:rStyle w:val="PageNumber"/>
        <w:lang w:val="fr-CH"/>
      </w:rPr>
      <w:instrText xml:space="preserve"> PAGE </w:instrText>
    </w:r>
    <w:r w:rsidRPr="001726D2">
      <w:rPr>
        <w:rStyle w:val="PageNumber"/>
      </w:rPr>
      <w:fldChar w:fldCharType="separate"/>
    </w:r>
    <w:r w:rsidR="00733AEA">
      <w:rPr>
        <w:rStyle w:val="PageNumber"/>
        <w:noProof/>
        <w:lang w:val="fr-CH"/>
      </w:rPr>
      <w:t>1</w:t>
    </w:r>
    <w:r w:rsidRPr="001726D2">
      <w:rPr>
        <w:rStyle w:val="PageNumber"/>
      </w:rPr>
      <w:fldChar w:fldCharType="end"/>
    </w:r>
  </w:p>
  <w:p w:rsidR="004A549F" w:rsidRPr="004A549F" w:rsidRDefault="004A549F" w:rsidP="004A549F">
    <w:pPr>
      <w:pStyle w:val="Header"/>
      <w:rPr>
        <w:rStyle w:val="PageNumbe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DA1C80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B531477" wp14:editId="5D44D51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6" name="Rectangle 6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QQ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O1cVBB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  <w:p w:rsidR="0049242F" w:rsidRDefault="0049242F"/>
  <w:p w:rsidR="001A751F" w:rsidRDefault="00DA1C80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4AFFEF1" wp14:editId="5ED43BB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5" name="Rectangle 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JgHkIB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  <w:p w:rsidR="0049242F" w:rsidRDefault="0049242F"/>
  <w:p w:rsidR="001A751F" w:rsidRDefault="00DA1C80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04B9D9" wp14:editId="435A7AC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4" name="Rectangle 4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NG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HQzA0Z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DA1C80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125AA19" wp14:editId="1CFB273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" name="Rectangle 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q8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N+D+rx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4A549F" w:rsidP="00733AEA">
    <w:pPr>
      <w:pStyle w:val="Header"/>
    </w:pPr>
    <w:r>
      <w:rPr>
        <w:lang w:val="de-DE"/>
      </w:rPr>
      <w:t>CIMO/ET-</w:t>
    </w:r>
    <w:r w:rsidR="00733AEA">
      <w:rPr>
        <w:lang w:val="de-DE"/>
      </w:rPr>
      <w:t>OpMet</w:t>
    </w:r>
    <w:r>
      <w:rPr>
        <w:lang w:val="de-DE"/>
      </w:rPr>
      <w:t>-2</w:t>
    </w:r>
    <w:r w:rsidRPr="00A847C7">
      <w:rPr>
        <w:lang w:val="de-DE"/>
      </w:rPr>
      <w:t>/</w:t>
    </w:r>
    <w:r w:rsidRPr="001726D2">
      <w:rPr>
        <w:lang w:val="de-DE"/>
      </w:rPr>
      <w:t>Doc.</w:t>
    </w:r>
    <w:r>
      <w:rPr>
        <w:lang w:val="de-DE"/>
      </w:rPr>
      <w:t xml:space="preserve"> </w:t>
    </w:r>
    <w:r w:rsidRPr="00DA1C80">
      <w:rPr>
        <w:highlight w:val="yellow"/>
        <w:lang w:val="de-DE"/>
      </w:rPr>
      <w:t>XX,</w:t>
    </w:r>
    <w:r w:rsidRPr="001726D2">
      <w:rPr>
        <w:lang w:val="de-DE"/>
      </w:rPr>
      <w:t xml:space="preserve"> </w:t>
    </w:r>
    <w:r w:rsidRPr="00596178">
      <w:rPr>
        <w:rStyle w:val="PageNumber"/>
        <w:lang w:val="fr-CH"/>
      </w:rPr>
      <w:t xml:space="preserve">p. </w:t>
    </w:r>
    <w:r w:rsidRPr="001726D2">
      <w:rPr>
        <w:rStyle w:val="PageNumber"/>
      </w:rPr>
      <w:fldChar w:fldCharType="begin"/>
    </w:r>
    <w:r w:rsidRPr="00596178">
      <w:rPr>
        <w:rStyle w:val="PageNumber"/>
        <w:lang w:val="fr-CH"/>
      </w:rPr>
      <w:instrText xml:space="preserve"> PAGE </w:instrText>
    </w:r>
    <w:r w:rsidRPr="001726D2">
      <w:rPr>
        <w:rStyle w:val="PageNumber"/>
      </w:rPr>
      <w:fldChar w:fldCharType="separate"/>
    </w:r>
    <w:r w:rsidR="00733AEA">
      <w:rPr>
        <w:rStyle w:val="PageNumber"/>
        <w:noProof/>
        <w:lang w:val="fr-CH"/>
      </w:rPr>
      <w:t>2</w:t>
    </w:r>
    <w:r w:rsidRPr="001726D2">
      <w:rPr>
        <w:rStyle w:val="PageNumber"/>
      </w:rPr>
      <w:fldChar w:fldCharType="end"/>
    </w:r>
    <w:r w:rsidR="00DA1C80"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E18F11F" wp14:editId="1DE729A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" name="Rectangle 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KrYPix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30B"/>
    <w:multiLevelType w:val="multilevel"/>
    <w:tmpl w:val="EFA2B1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0AA04225"/>
    <w:multiLevelType w:val="hybridMultilevel"/>
    <w:tmpl w:val="8276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B6030"/>
    <w:multiLevelType w:val="hybridMultilevel"/>
    <w:tmpl w:val="B0E25A66"/>
    <w:lvl w:ilvl="0" w:tplc="804C518A">
      <w:start w:val="4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6AA35F2"/>
    <w:multiLevelType w:val="hybridMultilevel"/>
    <w:tmpl w:val="46FC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F2E6A"/>
    <w:multiLevelType w:val="multilevel"/>
    <w:tmpl w:val="BD70F5E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62C305F"/>
    <w:multiLevelType w:val="hybridMultilevel"/>
    <w:tmpl w:val="14EE3526"/>
    <w:lvl w:ilvl="0" w:tplc="6944CDE2">
      <w:start w:val="1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2BE355A1"/>
    <w:multiLevelType w:val="hybridMultilevel"/>
    <w:tmpl w:val="740E9F0E"/>
    <w:lvl w:ilvl="0" w:tplc="1120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D19BE"/>
    <w:multiLevelType w:val="hybridMultilevel"/>
    <w:tmpl w:val="66C04DB2"/>
    <w:lvl w:ilvl="0" w:tplc="CB82C176">
      <w:start w:val="30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95C36"/>
    <w:multiLevelType w:val="hybridMultilevel"/>
    <w:tmpl w:val="92ECF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A3DA9"/>
    <w:multiLevelType w:val="hybridMultilevel"/>
    <w:tmpl w:val="4B241EC0"/>
    <w:lvl w:ilvl="0" w:tplc="A1B4E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D4C297B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2738B"/>
    <w:multiLevelType w:val="multilevel"/>
    <w:tmpl w:val="E6944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C2F0E25"/>
    <w:multiLevelType w:val="multilevel"/>
    <w:tmpl w:val="C4822C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DBC01A9"/>
    <w:multiLevelType w:val="multilevel"/>
    <w:tmpl w:val="C94CE6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85D5980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31E2E"/>
    <w:multiLevelType w:val="multilevel"/>
    <w:tmpl w:val="C798BF20"/>
    <w:lvl w:ilvl="0">
      <w:start w:val="1"/>
      <w:numFmt w:val="decimal"/>
      <w:pStyle w:val="BodyTextNumbered"/>
      <w:lvlText w:val="%1."/>
      <w:lvlJc w:val="left"/>
      <w:pPr>
        <w:tabs>
          <w:tab w:val="num" w:pos="298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  <w:num w:numId="13">
    <w:abstractNumId w:val="12"/>
  </w:num>
  <w:num w:numId="14">
    <w:abstractNumId w:val="11"/>
  </w:num>
  <w:num w:numId="15">
    <w:abstractNumId w:val="13"/>
  </w:num>
  <w:num w:numId="1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8"/>
    <w:rsid w:val="000059CA"/>
    <w:rsid w:val="000212C2"/>
    <w:rsid w:val="0002669E"/>
    <w:rsid w:val="0003137A"/>
    <w:rsid w:val="00041171"/>
    <w:rsid w:val="00050F8E"/>
    <w:rsid w:val="000573AD"/>
    <w:rsid w:val="00072F17"/>
    <w:rsid w:val="000806D8"/>
    <w:rsid w:val="00082C80"/>
    <w:rsid w:val="00083847"/>
    <w:rsid w:val="00083C36"/>
    <w:rsid w:val="000A69BF"/>
    <w:rsid w:val="000C225A"/>
    <w:rsid w:val="000C6781"/>
    <w:rsid w:val="000D4FA3"/>
    <w:rsid w:val="000F5E49"/>
    <w:rsid w:val="000F7A87"/>
    <w:rsid w:val="00111BFD"/>
    <w:rsid w:val="0011498B"/>
    <w:rsid w:val="00120147"/>
    <w:rsid w:val="00123140"/>
    <w:rsid w:val="00163BA3"/>
    <w:rsid w:val="00166B31"/>
    <w:rsid w:val="00180771"/>
    <w:rsid w:val="001809DE"/>
    <w:rsid w:val="001930A3"/>
    <w:rsid w:val="00194CB6"/>
    <w:rsid w:val="001A341E"/>
    <w:rsid w:val="001A751F"/>
    <w:rsid w:val="001B0EA6"/>
    <w:rsid w:val="001B1CDF"/>
    <w:rsid w:val="001B56F4"/>
    <w:rsid w:val="001C5462"/>
    <w:rsid w:val="001D6302"/>
    <w:rsid w:val="001E7DD0"/>
    <w:rsid w:val="001F1BDA"/>
    <w:rsid w:val="0020095E"/>
    <w:rsid w:val="00210D30"/>
    <w:rsid w:val="00214938"/>
    <w:rsid w:val="00234A34"/>
    <w:rsid w:val="0025255D"/>
    <w:rsid w:val="002614CE"/>
    <w:rsid w:val="00270480"/>
    <w:rsid w:val="002779AF"/>
    <w:rsid w:val="002823D8"/>
    <w:rsid w:val="0028531A"/>
    <w:rsid w:val="00285446"/>
    <w:rsid w:val="00295593"/>
    <w:rsid w:val="002A386C"/>
    <w:rsid w:val="002A7A9F"/>
    <w:rsid w:val="002C30BC"/>
    <w:rsid w:val="002C7A88"/>
    <w:rsid w:val="002D232B"/>
    <w:rsid w:val="002D5E00"/>
    <w:rsid w:val="002D6DAC"/>
    <w:rsid w:val="002E3FAD"/>
    <w:rsid w:val="002E4E16"/>
    <w:rsid w:val="002E7D0E"/>
    <w:rsid w:val="002F5517"/>
    <w:rsid w:val="00301E8C"/>
    <w:rsid w:val="00306445"/>
    <w:rsid w:val="00316AA8"/>
    <w:rsid w:val="00320009"/>
    <w:rsid w:val="0032424A"/>
    <w:rsid w:val="0034264B"/>
    <w:rsid w:val="0037623A"/>
    <w:rsid w:val="00380AF7"/>
    <w:rsid w:val="00394A05"/>
    <w:rsid w:val="00397770"/>
    <w:rsid w:val="00397880"/>
    <w:rsid w:val="003A7016"/>
    <w:rsid w:val="003E4046"/>
    <w:rsid w:val="003F125B"/>
    <w:rsid w:val="003F7B3F"/>
    <w:rsid w:val="0041078D"/>
    <w:rsid w:val="00416F97"/>
    <w:rsid w:val="00425CE4"/>
    <w:rsid w:val="00427307"/>
    <w:rsid w:val="0043039B"/>
    <w:rsid w:val="004423FE"/>
    <w:rsid w:val="00445C35"/>
    <w:rsid w:val="004667E7"/>
    <w:rsid w:val="00475797"/>
    <w:rsid w:val="004811DD"/>
    <w:rsid w:val="00491766"/>
    <w:rsid w:val="0049242F"/>
    <w:rsid w:val="0049253B"/>
    <w:rsid w:val="004A140B"/>
    <w:rsid w:val="004A549F"/>
    <w:rsid w:val="004B7BAA"/>
    <w:rsid w:val="004C2DF7"/>
    <w:rsid w:val="004C4E0B"/>
    <w:rsid w:val="004D497E"/>
    <w:rsid w:val="004E4809"/>
    <w:rsid w:val="004E6352"/>
    <w:rsid w:val="004E6460"/>
    <w:rsid w:val="004F6B46"/>
    <w:rsid w:val="0050695F"/>
    <w:rsid w:val="00525B80"/>
    <w:rsid w:val="0053098F"/>
    <w:rsid w:val="00546D8E"/>
    <w:rsid w:val="005508EC"/>
    <w:rsid w:val="0055660B"/>
    <w:rsid w:val="00571AE1"/>
    <w:rsid w:val="00581C70"/>
    <w:rsid w:val="00583549"/>
    <w:rsid w:val="00592267"/>
    <w:rsid w:val="005B0AE2"/>
    <w:rsid w:val="005B1F2C"/>
    <w:rsid w:val="005C53A6"/>
    <w:rsid w:val="005D03D9"/>
    <w:rsid w:val="005D666D"/>
    <w:rsid w:val="005E1F4C"/>
    <w:rsid w:val="00615AB0"/>
    <w:rsid w:val="0061778C"/>
    <w:rsid w:val="00636B90"/>
    <w:rsid w:val="0064738B"/>
    <w:rsid w:val="006508EA"/>
    <w:rsid w:val="00654B5F"/>
    <w:rsid w:val="006908AF"/>
    <w:rsid w:val="00697DB5"/>
    <w:rsid w:val="006A492A"/>
    <w:rsid w:val="006C25F8"/>
    <w:rsid w:val="006D5576"/>
    <w:rsid w:val="006E5C30"/>
    <w:rsid w:val="006E5FE9"/>
    <w:rsid w:val="006E766D"/>
    <w:rsid w:val="006F38E1"/>
    <w:rsid w:val="006F501F"/>
    <w:rsid w:val="00705C9F"/>
    <w:rsid w:val="00716951"/>
    <w:rsid w:val="00725988"/>
    <w:rsid w:val="00733AEA"/>
    <w:rsid w:val="00735D9E"/>
    <w:rsid w:val="0075136C"/>
    <w:rsid w:val="00754CF7"/>
    <w:rsid w:val="00771A68"/>
    <w:rsid w:val="00777D58"/>
    <w:rsid w:val="007C212A"/>
    <w:rsid w:val="007E7D21"/>
    <w:rsid w:val="007F482F"/>
    <w:rsid w:val="00807CC5"/>
    <w:rsid w:val="00823B49"/>
    <w:rsid w:val="00831751"/>
    <w:rsid w:val="00835B42"/>
    <w:rsid w:val="00837E38"/>
    <w:rsid w:val="00843072"/>
    <w:rsid w:val="00847D99"/>
    <w:rsid w:val="0085038E"/>
    <w:rsid w:val="0086271D"/>
    <w:rsid w:val="0086420B"/>
    <w:rsid w:val="00864DBF"/>
    <w:rsid w:val="00865AE2"/>
    <w:rsid w:val="008A722F"/>
    <w:rsid w:val="008A7313"/>
    <w:rsid w:val="008A7D91"/>
    <w:rsid w:val="008B7FC7"/>
    <w:rsid w:val="008C17A4"/>
    <w:rsid w:val="008E1E4A"/>
    <w:rsid w:val="008F0615"/>
    <w:rsid w:val="008F1FDB"/>
    <w:rsid w:val="009163B2"/>
    <w:rsid w:val="00935E09"/>
    <w:rsid w:val="00950605"/>
    <w:rsid w:val="00952233"/>
    <w:rsid w:val="00954D66"/>
    <w:rsid w:val="0096121C"/>
    <w:rsid w:val="00975D76"/>
    <w:rsid w:val="00982E51"/>
    <w:rsid w:val="009874B9"/>
    <w:rsid w:val="00993581"/>
    <w:rsid w:val="009A288C"/>
    <w:rsid w:val="009B6697"/>
    <w:rsid w:val="009C4C04"/>
    <w:rsid w:val="009F7566"/>
    <w:rsid w:val="00A04B9D"/>
    <w:rsid w:val="00A06BFE"/>
    <w:rsid w:val="00A10F5D"/>
    <w:rsid w:val="00A14AF1"/>
    <w:rsid w:val="00A16891"/>
    <w:rsid w:val="00A332E8"/>
    <w:rsid w:val="00A35AF5"/>
    <w:rsid w:val="00A35DDF"/>
    <w:rsid w:val="00A36CBA"/>
    <w:rsid w:val="00A50291"/>
    <w:rsid w:val="00A604CD"/>
    <w:rsid w:val="00A60FE6"/>
    <w:rsid w:val="00A654BE"/>
    <w:rsid w:val="00A7348D"/>
    <w:rsid w:val="00A7683B"/>
    <w:rsid w:val="00A83046"/>
    <w:rsid w:val="00A874EF"/>
    <w:rsid w:val="00A95415"/>
    <w:rsid w:val="00AA3C89"/>
    <w:rsid w:val="00AC4CDB"/>
    <w:rsid w:val="00AF638A"/>
    <w:rsid w:val="00B00141"/>
    <w:rsid w:val="00B009AA"/>
    <w:rsid w:val="00B030C8"/>
    <w:rsid w:val="00B056E7"/>
    <w:rsid w:val="00B05B71"/>
    <w:rsid w:val="00B10035"/>
    <w:rsid w:val="00B123C3"/>
    <w:rsid w:val="00B165E6"/>
    <w:rsid w:val="00B235DB"/>
    <w:rsid w:val="00B27999"/>
    <w:rsid w:val="00B548A2"/>
    <w:rsid w:val="00B56934"/>
    <w:rsid w:val="00B72444"/>
    <w:rsid w:val="00B7303E"/>
    <w:rsid w:val="00B93B62"/>
    <w:rsid w:val="00B953D1"/>
    <w:rsid w:val="00BA30D0"/>
    <w:rsid w:val="00BB35A9"/>
    <w:rsid w:val="00C03F8F"/>
    <w:rsid w:val="00C04BD2"/>
    <w:rsid w:val="00C13EEC"/>
    <w:rsid w:val="00C156A4"/>
    <w:rsid w:val="00C20FAA"/>
    <w:rsid w:val="00C2459D"/>
    <w:rsid w:val="00C354A2"/>
    <w:rsid w:val="00C42C95"/>
    <w:rsid w:val="00C55E5B"/>
    <w:rsid w:val="00C720A4"/>
    <w:rsid w:val="00C7611C"/>
    <w:rsid w:val="00C94097"/>
    <w:rsid w:val="00CA4269"/>
    <w:rsid w:val="00CA6A8D"/>
    <w:rsid w:val="00CA7330"/>
    <w:rsid w:val="00CB64F0"/>
    <w:rsid w:val="00CC2909"/>
    <w:rsid w:val="00D032A3"/>
    <w:rsid w:val="00D05E6F"/>
    <w:rsid w:val="00D33442"/>
    <w:rsid w:val="00D44BAD"/>
    <w:rsid w:val="00D45B55"/>
    <w:rsid w:val="00D702F3"/>
    <w:rsid w:val="00D7097B"/>
    <w:rsid w:val="00D91DFA"/>
    <w:rsid w:val="00DA1C80"/>
    <w:rsid w:val="00DB1AB2"/>
    <w:rsid w:val="00DC0DA2"/>
    <w:rsid w:val="00DD3A65"/>
    <w:rsid w:val="00DD4C64"/>
    <w:rsid w:val="00DD62C6"/>
    <w:rsid w:val="00E00498"/>
    <w:rsid w:val="00E2617A"/>
    <w:rsid w:val="00E538E6"/>
    <w:rsid w:val="00E802A2"/>
    <w:rsid w:val="00E82E7A"/>
    <w:rsid w:val="00E85C0B"/>
    <w:rsid w:val="00EA5F9B"/>
    <w:rsid w:val="00ED67AF"/>
    <w:rsid w:val="00EE128C"/>
    <w:rsid w:val="00EF66D9"/>
    <w:rsid w:val="00EF6BA5"/>
    <w:rsid w:val="00EF780D"/>
    <w:rsid w:val="00EF7A98"/>
    <w:rsid w:val="00F0267E"/>
    <w:rsid w:val="00F474C9"/>
    <w:rsid w:val="00F61675"/>
    <w:rsid w:val="00F6686B"/>
    <w:rsid w:val="00F67F74"/>
    <w:rsid w:val="00F73DE3"/>
    <w:rsid w:val="00F84DD2"/>
    <w:rsid w:val="00FA26DF"/>
    <w:rsid w:val="00FB0872"/>
    <w:rsid w:val="00FB54CC"/>
    <w:rsid w:val="00FD1A37"/>
    <w:rsid w:val="00FF09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Char">
    <w:name w:val="Char"/>
    <w:basedOn w:val="Normal"/>
    <w:rsid w:val="00DA1C80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DA1C80"/>
    <w:rPr>
      <w:rFonts w:ascii="Verdana" w:eastAsia="Arial" w:hAnsi="Verdana" w:cs="Arial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Char">
    <w:name w:val="Char"/>
    <w:basedOn w:val="Normal"/>
    <w:rsid w:val="00DA1C80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DA1C80"/>
    <w:rPr>
      <w:rFonts w:ascii="Verdana" w:eastAsia="Arial" w:hAnsi="Verdana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WMO.INT\UserData\Redirected\kpremec\Downloads\TC_WG_Meeting_Document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C933D866943D2BC2EB4D48D5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EB22-169F-424A-A67B-00301CC44777}"/>
      </w:docPartPr>
      <w:docPartBody>
        <w:p w:rsidR="004651DE" w:rsidRDefault="005C6B75">
          <w:pPr>
            <w:pStyle w:val="470C933D866943D2BC2EB4D48D5AF585"/>
          </w:pPr>
          <w:r w:rsidRPr="00F0761C">
            <w:rPr>
              <w:rStyle w:val="PlaceholderText"/>
            </w:rPr>
            <w:t>[Keywords]</w:t>
          </w:r>
        </w:p>
      </w:docPartBody>
    </w:docPart>
    <w:docPart>
      <w:docPartPr>
        <w:name w:val="A3DF14CB61FB4386A1E7E7BF42A7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854C-C899-4936-9B06-34AB27417130}"/>
      </w:docPartPr>
      <w:docPartBody>
        <w:p w:rsidR="004651DE" w:rsidRDefault="005C6B75">
          <w:pPr>
            <w:pStyle w:val="A3DF14CB61FB4386A1E7E7BF42A7F6D5"/>
          </w:pPr>
          <w:r w:rsidRPr="00F0761C">
            <w:rPr>
              <w:rStyle w:val="PlaceholderText"/>
            </w:rPr>
            <w:t>[Category]</w:t>
          </w:r>
        </w:p>
      </w:docPartBody>
    </w:docPart>
    <w:docPart>
      <w:docPartPr>
        <w:name w:val="837786728FAA4976826377B5D03A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E38A-3780-49EB-82E1-2D106C0F88E9}"/>
      </w:docPartPr>
      <w:docPartBody>
        <w:p w:rsidR="004651DE" w:rsidRDefault="005C6B75">
          <w:r w:rsidRPr="00FF3A17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5"/>
    <w:rsid w:val="004651DE"/>
    <w:rsid w:val="005C6B75"/>
    <w:rsid w:val="007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  <w:style w:type="paragraph" w:customStyle="1" w:styleId="AB2DE5A6C87047D094A8A53E8652C84C">
    <w:name w:val="AB2DE5A6C87047D094A8A53E8652C84C"/>
    <w:rsid w:val="007F033D"/>
  </w:style>
  <w:style w:type="paragraph" w:customStyle="1" w:styleId="0958B23F2E734A6C93F3E399D96598EC">
    <w:name w:val="0958B23F2E734A6C93F3E399D96598EC"/>
    <w:rsid w:val="007F033D"/>
  </w:style>
  <w:style w:type="paragraph" w:customStyle="1" w:styleId="0C008BE6BA21496C8E2A4934B470790A">
    <w:name w:val="0C008BE6BA21496C8E2A4934B470790A"/>
    <w:rsid w:val="007F033D"/>
  </w:style>
  <w:style w:type="paragraph" w:customStyle="1" w:styleId="C70580BDBB804609B9DC3C424D614365">
    <w:name w:val="C70580BDBB804609B9DC3C424D614365"/>
    <w:rsid w:val="007F033D"/>
  </w:style>
  <w:style w:type="paragraph" w:customStyle="1" w:styleId="46AD9181D7AD43CAB3BB97C960D4D821">
    <w:name w:val="46AD9181D7AD43CAB3BB97C960D4D821"/>
    <w:rsid w:val="007F03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  <w:style w:type="paragraph" w:customStyle="1" w:styleId="AB2DE5A6C87047D094A8A53E8652C84C">
    <w:name w:val="AB2DE5A6C87047D094A8A53E8652C84C"/>
    <w:rsid w:val="007F033D"/>
  </w:style>
  <w:style w:type="paragraph" w:customStyle="1" w:styleId="0958B23F2E734A6C93F3E399D96598EC">
    <w:name w:val="0958B23F2E734A6C93F3E399D96598EC"/>
    <w:rsid w:val="007F033D"/>
  </w:style>
  <w:style w:type="paragraph" w:customStyle="1" w:styleId="0C008BE6BA21496C8E2A4934B470790A">
    <w:name w:val="0C008BE6BA21496C8E2A4934B470790A"/>
    <w:rsid w:val="007F033D"/>
  </w:style>
  <w:style w:type="paragraph" w:customStyle="1" w:styleId="C70580BDBB804609B9DC3C424D614365">
    <w:name w:val="C70580BDBB804609B9DC3C424D614365"/>
    <w:rsid w:val="007F033D"/>
  </w:style>
  <w:style w:type="paragraph" w:customStyle="1" w:styleId="46AD9181D7AD43CAB3BB97C960D4D821">
    <w:name w:val="46AD9181D7AD43CAB3BB97C960D4D821"/>
    <w:rsid w:val="007F0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E582EAE-D9BD-4882-8EA6-72CFF2CE349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Drawing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TC_WG_Meeting_Document_Template</Template>
  <TotalTime>2</TotalTime>
  <Pages>3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Inter-Programme Expert Team on Operational Weather Radars</vt:lpstr>
    </vt:vector>
  </TitlesOfParts>
  <Company>WMO</Company>
  <LinksUpToDate>false</LinksUpToDate>
  <CharactersWithSpaces>605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Inter-Programme Expert Team on Operational Weather Radars</dc:title>
  <dc:subject>Tokyo, Japan, 13-16 March 2017</dc:subject>
  <dc:creator>Author’s name</dc:creator>
  <cp:keywords>CIMO/ET-OpMet-2</cp:keywords>
  <dc:description>Commission for Instruments and Methods of Observation OPAG on Remote-Sensing Technologies</dc:description>
  <cp:lastModifiedBy>Krunoslav PREMEC</cp:lastModifiedBy>
  <cp:revision>3</cp:revision>
  <cp:lastPrinted>2017-04-10T12:26:00Z</cp:lastPrinted>
  <dcterms:created xsi:type="dcterms:W3CDTF">2017-10-20T11:31:00Z</dcterms:created>
  <dcterms:modified xsi:type="dcterms:W3CDTF">2017-10-20T11:32:00Z</dcterms:modified>
  <cp:category>Doc. X.Y(Z)</cp:category>
  <cp:contentStatus>DRAFT 1</cp:contentStatus>
</cp:coreProperties>
</file>