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69" w:rsidRPr="00B825A4" w:rsidRDefault="00007D6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B825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Education </w:t>
      </w:r>
      <w:r w:rsidR="00B825A4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</w:t>
      </w:r>
    </w:p>
    <w:p w:rsidR="00B825A4" w:rsidRPr="00407115" w:rsidRDefault="00B825A4" w:rsidP="00B825A4">
      <w:pPr>
        <w:rPr>
          <w:rFonts w:ascii="Times New Roman" w:hAnsi="Times New Roman" w:cs="Times New Roman"/>
        </w:rPr>
      </w:pPr>
      <w:r w:rsidRPr="00407115">
        <w:rPr>
          <w:rFonts w:ascii="Times New Roman" w:hAnsi="Times New Roman" w:cs="Times New Roman"/>
        </w:rPr>
        <w:t>For Observer/Forecaster</w:t>
      </w:r>
    </w:p>
    <w:p w:rsidR="004F7F40" w:rsidRDefault="00007D69">
      <w:pPr>
        <w:rPr>
          <w:rFonts w:ascii="Times New Roman" w:hAnsi="Times New Roman" w:cs="Times New Roman"/>
        </w:rPr>
      </w:pPr>
      <w:r w:rsidRPr="00407115">
        <w:rPr>
          <w:rFonts w:ascii="Times New Roman" w:hAnsi="Times New Roman" w:cs="Times New Roman"/>
        </w:rPr>
        <w:t>Graduat</w:t>
      </w:r>
      <w:r w:rsidR="00731E8D" w:rsidRPr="00407115">
        <w:rPr>
          <w:rFonts w:ascii="Times New Roman" w:hAnsi="Times New Roman" w:cs="Times New Roman"/>
        </w:rPr>
        <w:t>e</w:t>
      </w:r>
      <w:r w:rsidRPr="00407115">
        <w:rPr>
          <w:rFonts w:ascii="Times New Roman" w:hAnsi="Times New Roman" w:cs="Times New Roman"/>
        </w:rPr>
        <w:t xml:space="preserve"> from </w:t>
      </w:r>
      <w:r w:rsidR="00731E8D" w:rsidRPr="00407115">
        <w:rPr>
          <w:rFonts w:ascii="Times New Roman" w:hAnsi="Times New Roman" w:cs="Times New Roman"/>
        </w:rPr>
        <w:t xml:space="preserve">the meteorology field of secondary schools (Anatolia Meteorology High School etc.) or </w:t>
      </w:r>
      <w:r w:rsidR="00B825A4" w:rsidRPr="00407115">
        <w:rPr>
          <w:rFonts w:ascii="Times New Roman" w:hAnsi="Times New Roman" w:cs="Times New Roman"/>
        </w:rPr>
        <w:t xml:space="preserve">deparment </w:t>
      </w:r>
      <w:r w:rsidR="00B825A4">
        <w:rPr>
          <w:rFonts w:ascii="Times New Roman" w:hAnsi="Times New Roman" w:cs="Times New Roman"/>
        </w:rPr>
        <w:t xml:space="preserve">of </w:t>
      </w:r>
      <w:r w:rsidR="00731E8D" w:rsidRPr="00407115">
        <w:rPr>
          <w:rFonts w:ascii="Times New Roman" w:hAnsi="Times New Roman" w:cs="Times New Roman"/>
        </w:rPr>
        <w:t xml:space="preserve">meteorology engineering </w:t>
      </w:r>
      <w:r w:rsidR="00B825A4">
        <w:rPr>
          <w:rFonts w:ascii="Times New Roman" w:hAnsi="Times New Roman" w:cs="Times New Roman"/>
        </w:rPr>
        <w:t>in the</w:t>
      </w:r>
      <w:r w:rsidR="00731E8D" w:rsidRPr="00407115">
        <w:rPr>
          <w:rFonts w:ascii="Times New Roman" w:hAnsi="Times New Roman" w:cs="Times New Roman"/>
        </w:rPr>
        <w:t xml:space="preserve"> university</w:t>
      </w:r>
      <w:r w:rsidR="004F7F40">
        <w:rPr>
          <w:rFonts w:ascii="Times New Roman" w:hAnsi="Times New Roman" w:cs="Times New Roman"/>
        </w:rPr>
        <w:t>.</w:t>
      </w:r>
    </w:p>
    <w:p w:rsidR="00007D69" w:rsidRDefault="00731E8D">
      <w:pPr>
        <w:rPr>
          <w:rFonts w:ascii="Times New Roman" w:hAnsi="Times New Roman" w:cs="Times New Roman"/>
        </w:rPr>
      </w:pPr>
      <w:r w:rsidRPr="00407115">
        <w:rPr>
          <w:rFonts w:ascii="Times New Roman" w:hAnsi="Times New Roman" w:cs="Times New Roman"/>
        </w:rPr>
        <w:t xml:space="preserve"> </w:t>
      </w:r>
    </w:p>
    <w:p w:rsidR="00407115" w:rsidRPr="00B825A4" w:rsidRDefault="0040711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25A4">
        <w:rPr>
          <w:rFonts w:ascii="Times New Roman" w:hAnsi="Times New Roman" w:cs="Times New Roman"/>
          <w:b/>
          <w:i/>
          <w:sz w:val="24"/>
          <w:szCs w:val="24"/>
          <w:u w:val="single"/>
        </w:rPr>
        <w:t>Training and Courses</w:t>
      </w:r>
      <w:r w:rsidR="00B825A4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</w:t>
      </w:r>
    </w:p>
    <w:p w:rsidR="00B825A4" w:rsidRDefault="00B825A4">
      <w:pPr>
        <w:rPr>
          <w:rFonts w:ascii="Times New Roman" w:hAnsi="Times New Roman" w:cs="Times New Roman"/>
        </w:rPr>
      </w:pPr>
      <w:r w:rsidRPr="00B825A4">
        <w:rPr>
          <w:rFonts w:ascii="Times New Roman" w:hAnsi="Times New Roman" w:cs="Times New Roman"/>
        </w:rPr>
        <w:t>For Synoptic</w:t>
      </w:r>
      <w:r w:rsidR="00EB0F73">
        <w:rPr>
          <w:rFonts w:ascii="Times New Roman" w:hAnsi="Times New Roman" w:cs="Times New Roman"/>
        </w:rPr>
        <w:t xml:space="preserve">, </w:t>
      </w:r>
      <w:r w:rsidRPr="00B825A4">
        <w:rPr>
          <w:rFonts w:ascii="Times New Roman" w:hAnsi="Times New Roman" w:cs="Times New Roman"/>
        </w:rPr>
        <w:t>Climatology</w:t>
      </w:r>
      <w:r w:rsidR="00EB0F73">
        <w:rPr>
          <w:rFonts w:ascii="Times New Roman" w:hAnsi="Times New Roman" w:cs="Times New Roman"/>
        </w:rPr>
        <w:t xml:space="preserve"> and </w:t>
      </w:r>
      <w:r w:rsidR="00CF71A3">
        <w:rPr>
          <w:rFonts w:ascii="Times New Roman" w:hAnsi="Times New Roman" w:cs="Times New Roman"/>
        </w:rPr>
        <w:t xml:space="preserve">Upper Air Observations </w:t>
      </w:r>
      <w:r w:rsidRPr="00B825A4">
        <w:rPr>
          <w:rFonts w:ascii="Times New Roman" w:hAnsi="Times New Roman" w:cs="Times New Roman"/>
        </w:rPr>
        <w:t>Divis</w:t>
      </w:r>
      <w:r w:rsidR="00CF71A3">
        <w:rPr>
          <w:rFonts w:ascii="Times New Roman" w:hAnsi="Times New Roman" w:cs="Times New Roman"/>
        </w:rPr>
        <w:t>i</w:t>
      </w:r>
      <w:r w:rsidRPr="00B825A4">
        <w:rPr>
          <w:rFonts w:ascii="Times New Roman" w:hAnsi="Times New Roman" w:cs="Times New Roman"/>
        </w:rPr>
        <w:t>on</w:t>
      </w:r>
    </w:p>
    <w:p w:rsidR="00B825A4" w:rsidRDefault="00B825A4" w:rsidP="00B82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Training</w:t>
      </w:r>
      <w:r w:rsidR="00EB0F73">
        <w:rPr>
          <w:rFonts w:ascii="Times New Roman" w:hAnsi="Times New Roman" w:cs="Times New Roman"/>
        </w:rPr>
        <w:t xml:space="preserve"> (starting work)</w:t>
      </w:r>
    </w:p>
    <w:p w:rsidR="00B825A4" w:rsidRDefault="00EB0F73" w:rsidP="00B82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Synoptic Observation </w:t>
      </w:r>
      <w:r w:rsidR="00CF71A3">
        <w:rPr>
          <w:rFonts w:ascii="Times New Roman" w:hAnsi="Times New Roman" w:cs="Times New Roman"/>
        </w:rPr>
        <w:t>Course</w:t>
      </w:r>
    </w:p>
    <w:p w:rsidR="00EB0F73" w:rsidRDefault="00EB0F73" w:rsidP="00B82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Climatological Observation</w:t>
      </w:r>
      <w:r w:rsidR="00CF71A3">
        <w:rPr>
          <w:rFonts w:ascii="Times New Roman" w:hAnsi="Times New Roman" w:cs="Times New Roman"/>
        </w:rPr>
        <w:t xml:space="preserve"> Course</w:t>
      </w:r>
    </w:p>
    <w:p w:rsidR="00EB0F73" w:rsidRDefault="00CF71A3" w:rsidP="00B82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Rawinsonde Training</w:t>
      </w:r>
    </w:p>
    <w:p w:rsidR="00CF71A3" w:rsidRDefault="00CF71A3" w:rsidP="00CF71A3">
      <w:pPr>
        <w:pStyle w:val="ListParagraph"/>
        <w:ind w:left="0"/>
        <w:rPr>
          <w:rFonts w:ascii="Times New Roman" w:hAnsi="Times New Roman" w:cs="Times New Roman"/>
        </w:rPr>
      </w:pPr>
    </w:p>
    <w:p w:rsidR="00CF71A3" w:rsidRDefault="00CF71A3" w:rsidP="00CF71A3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Aeronautic Division</w:t>
      </w:r>
    </w:p>
    <w:p w:rsidR="00BF2A64" w:rsidRDefault="00BF2A64" w:rsidP="00CF71A3">
      <w:pPr>
        <w:pStyle w:val="ListParagraph"/>
        <w:ind w:left="0"/>
        <w:rPr>
          <w:rFonts w:ascii="Times New Roman" w:hAnsi="Times New Roman" w:cs="Times New Roman"/>
        </w:rPr>
      </w:pPr>
    </w:p>
    <w:p w:rsidR="004F7F40" w:rsidRPr="00BF2A64" w:rsidRDefault="004F7F40" w:rsidP="00BF2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2A64">
        <w:rPr>
          <w:rFonts w:ascii="Times New Roman" w:hAnsi="Times New Roman" w:cs="Times New Roman"/>
        </w:rPr>
        <w:t>Job Training (starting work)</w:t>
      </w:r>
    </w:p>
    <w:p w:rsidR="00CF71A3" w:rsidRDefault="00CF71A3" w:rsidP="00CF7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METAR, TAF, TREND and SPECI  </w:t>
      </w:r>
      <w:r w:rsidR="004F7F40">
        <w:rPr>
          <w:rFonts w:ascii="Times New Roman" w:hAnsi="Times New Roman" w:cs="Times New Roman"/>
        </w:rPr>
        <w:t>Course</w:t>
      </w:r>
    </w:p>
    <w:p w:rsidR="00CF71A3" w:rsidRDefault="00CF71A3" w:rsidP="00CF7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Aeronautic Meteorology Training</w:t>
      </w:r>
    </w:p>
    <w:p w:rsidR="00CF71A3" w:rsidRDefault="00CF71A3" w:rsidP="00CF7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Analysis and Forecasting Techniques </w:t>
      </w:r>
      <w:r w:rsidR="004F7F40">
        <w:rPr>
          <w:rFonts w:ascii="Times New Roman" w:hAnsi="Times New Roman" w:cs="Times New Roman"/>
        </w:rPr>
        <w:t>Training</w:t>
      </w:r>
    </w:p>
    <w:p w:rsidR="004F7F40" w:rsidRDefault="004F7F40" w:rsidP="00CF7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Satellite, Radar and Nowcasting Training</w:t>
      </w:r>
    </w:p>
    <w:p w:rsidR="004F7F40" w:rsidRDefault="004F7F40" w:rsidP="00CF7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Remote Detection Techniques</w:t>
      </w:r>
    </w:p>
    <w:p w:rsidR="004F7F40" w:rsidRDefault="004F7F40" w:rsidP="00CF7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Flood Forecasting and Early Warning Course</w:t>
      </w:r>
    </w:p>
    <w:p w:rsidR="004F7F40" w:rsidRDefault="004F7F40" w:rsidP="00CF7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SIGMET, AIRMET, GAMET and Warning Training</w:t>
      </w:r>
    </w:p>
    <w:p w:rsidR="004F7F40" w:rsidRPr="004F7F40" w:rsidRDefault="004F7F40" w:rsidP="004F7F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Training (starting work)</w:t>
      </w:r>
    </w:p>
    <w:sectPr w:rsidR="004F7F40" w:rsidRPr="004F7F40" w:rsidSect="00405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048E"/>
    <w:multiLevelType w:val="hybridMultilevel"/>
    <w:tmpl w:val="5AE67C36"/>
    <w:lvl w:ilvl="0" w:tplc="230CC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7D69"/>
    <w:rsid w:val="00007D69"/>
    <w:rsid w:val="00405D2B"/>
    <w:rsid w:val="00407115"/>
    <w:rsid w:val="00427A35"/>
    <w:rsid w:val="00440827"/>
    <w:rsid w:val="004F7F40"/>
    <w:rsid w:val="005C620C"/>
    <w:rsid w:val="006B4F7E"/>
    <w:rsid w:val="00731E8D"/>
    <w:rsid w:val="008E59DB"/>
    <w:rsid w:val="00B825A4"/>
    <w:rsid w:val="00BF2A64"/>
    <w:rsid w:val="00CF71A3"/>
    <w:rsid w:val="00D82B40"/>
    <w:rsid w:val="00E54D3F"/>
    <w:rsid w:val="00EB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66435148.dotm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WMO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atilan</dc:creator>
  <cp:lastModifiedBy>Autologon</cp:lastModifiedBy>
  <cp:revision>2</cp:revision>
  <dcterms:created xsi:type="dcterms:W3CDTF">2014-10-15T08:57:00Z</dcterms:created>
  <dcterms:modified xsi:type="dcterms:W3CDTF">2014-10-15T08:57:00Z</dcterms:modified>
</cp:coreProperties>
</file>