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2E" w:rsidRDefault="00CE3A2E" w:rsidP="00CE3A2E">
      <w:pPr>
        <w:jc w:val="center"/>
      </w:pPr>
      <w:bookmarkStart w:id="0" w:name="_GoBack"/>
      <w:bookmarkEnd w:id="0"/>
      <w:r>
        <w:t>Qualification</w:t>
      </w:r>
      <w:r w:rsidR="007A0E5E">
        <w:rPr>
          <w:rFonts w:hint="eastAsia"/>
        </w:rPr>
        <w:t>s</w:t>
      </w:r>
      <w:r>
        <w:t xml:space="preserve"> for Meteorological observer</w:t>
      </w:r>
      <w:r w:rsidR="007A0E5E">
        <w:rPr>
          <w:rFonts w:hint="eastAsia"/>
        </w:rPr>
        <w:t xml:space="preserve"> in CMA</w:t>
      </w:r>
    </w:p>
    <w:p w:rsidR="00CE3A2E" w:rsidRDefault="00CE3A2E" w:rsidP="00CE3A2E"/>
    <w:p w:rsidR="00CE3A2E" w:rsidRDefault="006D38AB" w:rsidP="00CE3A2E">
      <w:r>
        <w:t>The observer sh</w:t>
      </w:r>
      <w:r>
        <w:rPr>
          <w:rFonts w:hint="eastAsia"/>
        </w:rPr>
        <w:t>all</w:t>
      </w:r>
      <w:r w:rsidR="00CE3A2E">
        <w:t>,</w:t>
      </w:r>
    </w:p>
    <w:p w:rsidR="00C02A12" w:rsidRDefault="00406DDD" w:rsidP="00C02A12">
      <w:pPr>
        <w:pStyle w:val="ListParagraph"/>
        <w:numPr>
          <w:ilvl w:val="0"/>
          <w:numId w:val="1"/>
        </w:numPr>
        <w:ind w:firstLineChars="0"/>
      </w:pPr>
      <w:r>
        <w:t>H</w:t>
      </w:r>
      <w:r>
        <w:rPr>
          <w:rFonts w:hint="eastAsia"/>
        </w:rPr>
        <w:t xml:space="preserve">ave </w:t>
      </w:r>
      <w:r w:rsidR="00CE3A2E">
        <w:t xml:space="preserve">the </w:t>
      </w:r>
      <w:r>
        <w:rPr>
          <w:rFonts w:hint="eastAsia"/>
        </w:rPr>
        <w:t>good</w:t>
      </w:r>
      <w:r w:rsidR="00CE3A2E">
        <w:t xml:space="preserve"> knowledge of meteorology, and be familiar with basic character of atmosp</w:t>
      </w:r>
      <w:r w:rsidR="00C02A12">
        <w:t>here and its changing property;</w:t>
      </w:r>
    </w:p>
    <w:p w:rsidR="00C02A12" w:rsidRDefault="004F124E" w:rsidP="00CE3A2E">
      <w:pPr>
        <w:pStyle w:val="ListParagraph"/>
        <w:numPr>
          <w:ilvl w:val="0"/>
          <w:numId w:val="1"/>
        </w:numPr>
        <w:ind w:firstLineChars="0"/>
      </w:pPr>
      <w:r>
        <w:t>H</w:t>
      </w:r>
      <w:r>
        <w:rPr>
          <w:rFonts w:hint="eastAsia"/>
        </w:rPr>
        <w:t xml:space="preserve">ave </w:t>
      </w:r>
      <w:r>
        <w:t xml:space="preserve">the </w:t>
      </w:r>
      <w:r>
        <w:rPr>
          <w:rFonts w:hint="eastAsia"/>
        </w:rPr>
        <w:t>excellent</w:t>
      </w:r>
      <w:r>
        <w:t xml:space="preserve"> knowledge of </w:t>
      </w:r>
      <w:r w:rsidR="00CE3A2E">
        <w:t>the basic concept and principle of meteorological observation, and be Familiar with the definition of various meteorological elements and weather phenomenon, observati</w:t>
      </w:r>
      <w:r w:rsidR="00C02A12">
        <w:t>on method, and the change rule.</w:t>
      </w:r>
    </w:p>
    <w:p w:rsidR="00C02A12" w:rsidRDefault="004F124E" w:rsidP="00CE3A2E">
      <w:pPr>
        <w:pStyle w:val="ListParagraph"/>
        <w:numPr>
          <w:ilvl w:val="0"/>
          <w:numId w:val="1"/>
        </w:numPr>
        <w:ind w:firstLineChars="0"/>
      </w:pPr>
      <w:r>
        <w:t>H</w:t>
      </w:r>
      <w:r>
        <w:rPr>
          <w:rFonts w:hint="eastAsia"/>
        </w:rPr>
        <w:t xml:space="preserve">ave </w:t>
      </w:r>
      <w:r>
        <w:t xml:space="preserve">the </w:t>
      </w:r>
      <w:r>
        <w:rPr>
          <w:rFonts w:hint="eastAsia"/>
        </w:rPr>
        <w:t>excellent</w:t>
      </w:r>
      <w:r>
        <w:t xml:space="preserve"> knowledge of</w:t>
      </w:r>
      <w:r w:rsidR="00CE3A2E">
        <w:t xml:space="preserve"> the principle and method of remote sensing remote sensing.</w:t>
      </w:r>
    </w:p>
    <w:p w:rsidR="00C02A12" w:rsidRDefault="00CE3A2E" w:rsidP="00CE3A2E">
      <w:pPr>
        <w:pStyle w:val="ListParagraph"/>
        <w:numPr>
          <w:ilvl w:val="0"/>
          <w:numId w:val="1"/>
        </w:numPr>
        <w:ind w:firstLineChars="0"/>
      </w:pPr>
      <w:r>
        <w:t>Understand the structu</w:t>
      </w:r>
      <w:r w:rsidR="001B6FCF">
        <w:t>re, basic principle, observ</w:t>
      </w:r>
      <w:r w:rsidR="001B6FCF">
        <w:rPr>
          <w:rFonts w:hint="eastAsia"/>
        </w:rPr>
        <w:t>ing</w:t>
      </w:r>
      <w:r>
        <w:t xml:space="preserve"> method, the applicable scope, error sources and</w:t>
      </w:r>
      <w:r w:rsidR="00E436AC">
        <w:rPr>
          <w:rFonts w:hint="eastAsia"/>
        </w:rPr>
        <w:t xml:space="preserve"> its</w:t>
      </w:r>
      <w:r>
        <w:t xml:space="preserve"> reducing method of main meteorological observing instrument</w:t>
      </w:r>
      <w:r w:rsidR="00C02A12">
        <w:rPr>
          <w:rFonts w:hint="eastAsia"/>
        </w:rPr>
        <w:t>.</w:t>
      </w:r>
    </w:p>
    <w:p w:rsidR="00C02A12" w:rsidRDefault="007C3182" w:rsidP="00CE3A2E">
      <w:pPr>
        <w:pStyle w:val="ListParagraph"/>
        <w:numPr>
          <w:ilvl w:val="0"/>
          <w:numId w:val="1"/>
        </w:numPr>
        <w:ind w:firstLineChars="0"/>
      </w:pPr>
      <w:r>
        <w:t>H</w:t>
      </w:r>
      <w:r>
        <w:rPr>
          <w:rFonts w:hint="eastAsia"/>
        </w:rPr>
        <w:t xml:space="preserve">ave </w:t>
      </w:r>
      <w:r>
        <w:t xml:space="preserve">the </w:t>
      </w:r>
      <w:r>
        <w:rPr>
          <w:rFonts w:hint="eastAsia"/>
        </w:rPr>
        <w:t xml:space="preserve">basic </w:t>
      </w:r>
      <w:r>
        <w:t xml:space="preserve">knowledge of </w:t>
      </w:r>
      <w:r w:rsidR="00CE3A2E">
        <w:t>meteorological observation data quality control technology, and</w:t>
      </w:r>
      <w:r w:rsidR="00E436AC">
        <w:rPr>
          <w:rFonts w:hint="eastAsia"/>
        </w:rPr>
        <w:t xml:space="preserve"> be able to  </w:t>
      </w:r>
      <w:r w:rsidR="00CE3A2E">
        <w:t xml:space="preserve"> analyze and judge the error of observation</w:t>
      </w:r>
      <w:proofErr w:type="gramStart"/>
      <w:r w:rsidR="00E436AC">
        <w:rPr>
          <w:rFonts w:hint="eastAsia"/>
        </w:rPr>
        <w:t>.</w:t>
      </w:r>
      <w:r w:rsidR="00CE3A2E">
        <w:t>.</w:t>
      </w:r>
      <w:proofErr w:type="gramEnd"/>
    </w:p>
    <w:p w:rsidR="00C02A12" w:rsidRDefault="005F1AAA" w:rsidP="00CE3A2E">
      <w:pPr>
        <w:pStyle w:val="ListParagraph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 xml:space="preserve">e </w:t>
      </w:r>
      <w:r>
        <w:t>familiar</w:t>
      </w:r>
      <w:r>
        <w:rPr>
          <w:rFonts w:hint="eastAsia"/>
        </w:rPr>
        <w:t xml:space="preserve"> with</w:t>
      </w:r>
      <w:r w:rsidR="00CE3A2E">
        <w:t xml:space="preserve"> the current situation of </w:t>
      </w:r>
      <w:r>
        <w:rPr>
          <w:rFonts w:hint="eastAsia"/>
        </w:rPr>
        <w:t>integrated</w:t>
      </w:r>
      <w:r w:rsidR="00CE3A2E">
        <w:t xml:space="preserve"> meteorological observation system</w:t>
      </w:r>
      <w:r>
        <w:rPr>
          <w:rFonts w:hint="eastAsia"/>
        </w:rPr>
        <w:t xml:space="preserve"> of CMA</w:t>
      </w:r>
      <w:r>
        <w:t xml:space="preserve">, </w:t>
      </w:r>
      <w:r w:rsidR="00CE3A2E">
        <w:t>the develop</w:t>
      </w:r>
      <w:r>
        <w:rPr>
          <w:rFonts w:hint="eastAsia"/>
        </w:rPr>
        <w:t xml:space="preserve">ing </w:t>
      </w:r>
      <w:r w:rsidR="00CE3A2E">
        <w:t xml:space="preserve"> ideas, objectives, principles and main content;</w:t>
      </w:r>
    </w:p>
    <w:p w:rsidR="00C02A12" w:rsidRDefault="00CE3A2E" w:rsidP="00CE3A2E">
      <w:pPr>
        <w:pStyle w:val="ListParagraph"/>
        <w:numPr>
          <w:ilvl w:val="0"/>
          <w:numId w:val="1"/>
        </w:numPr>
        <w:ind w:firstLineChars="0"/>
      </w:pPr>
      <w:r>
        <w:t>Master the basic knowledge of best practice and manual of surface observation, upper-air observation, weather radar observation, and be able to use relevant operational software.</w:t>
      </w:r>
    </w:p>
    <w:p w:rsidR="00C02A12" w:rsidRDefault="00CE3A2E" w:rsidP="00CE3A2E">
      <w:pPr>
        <w:pStyle w:val="ListParagraph"/>
        <w:numPr>
          <w:ilvl w:val="0"/>
          <w:numId w:val="1"/>
        </w:numPr>
        <w:ind w:firstLineChars="0"/>
      </w:pPr>
      <w:r>
        <w:t xml:space="preserve">Master basic computer skill, </w:t>
      </w:r>
      <w:r w:rsidR="00AF1FB3">
        <w:rPr>
          <w:rFonts w:hint="eastAsia"/>
        </w:rPr>
        <w:t xml:space="preserve">and </w:t>
      </w:r>
      <w:r>
        <w:t>be able to skillfully use common office software, computer network basic setup, data backup, computer virus protection;</w:t>
      </w:r>
    </w:p>
    <w:p w:rsidR="00D747DC" w:rsidRDefault="00CE3A2E" w:rsidP="00CE3A2E">
      <w:pPr>
        <w:pStyle w:val="ListParagraph"/>
        <w:numPr>
          <w:ilvl w:val="0"/>
          <w:numId w:val="1"/>
        </w:numPr>
        <w:ind w:firstLineChars="0"/>
      </w:pPr>
      <w:r>
        <w:t>Have certain self-study ability and scientific research ability, be cable of summarizing observation experience, carrying out technical improvement and research, writing technical papers.</w:t>
      </w:r>
    </w:p>
    <w:sectPr w:rsidR="00D74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4F24"/>
    <w:multiLevelType w:val="hybridMultilevel"/>
    <w:tmpl w:val="54CA5F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2E"/>
    <w:rsid w:val="001B6FCF"/>
    <w:rsid w:val="0026444B"/>
    <w:rsid w:val="00406DDD"/>
    <w:rsid w:val="004F124E"/>
    <w:rsid w:val="005F1AAA"/>
    <w:rsid w:val="006714C3"/>
    <w:rsid w:val="006D38AB"/>
    <w:rsid w:val="007A0E5E"/>
    <w:rsid w:val="007C3182"/>
    <w:rsid w:val="00AF1FB3"/>
    <w:rsid w:val="00AF6515"/>
    <w:rsid w:val="00B509DE"/>
    <w:rsid w:val="00C02A12"/>
    <w:rsid w:val="00CE3A2E"/>
    <w:rsid w:val="00D747DC"/>
    <w:rsid w:val="00E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93BF30BE.dotm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陈永清</dc:creator>
  <cp:lastModifiedBy>Autologon</cp:lastModifiedBy>
  <cp:revision>2</cp:revision>
  <dcterms:created xsi:type="dcterms:W3CDTF">2014-10-29T13:11:00Z</dcterms:created>
  <dcterms:modified xsi:type="dcterms:W3CDTF">2014-10-29T13:11:00Z</dcterms:modified>
</cp:coreProperties>
</file>