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108" w:type="dxa"/>
        <w:tblLook w:val="0000"/>
      </w:tblPr>
      <w:tblGrid>
        <w:gridCol w:w="5387"/>
        <w:gridCol w:w="1276"/>
        <w:gridCol w:w="3237"/>
      </w:tblGrid>
      <w:tr w:rsidR="00BD5DDC">
        <w:tc>
          <w:tcPr>
            <w:tcW w:w="5387" w:type="dxa"/>
          </w:tcPr>
          <w:p w:rsidR="00BD5DDC" w:rsidRPr="00994E91" w:rsidRDefault="00BD5DDC" w:rsidP="008B1F7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94E91">
              <w:rPr>
                <w:rFonts w:ascii="Arial" w:hAnsi="Arial" w:cs="Arial"/>
                <w:b/>
                <w:sz w:val="20"/>
                <w:szCs w:val="20"/>
                <w:lang w:val="en-GB"/>
              </w:rPr>
              <w:t>WORLD METEOROLOGICAL ORGANIZATION</w:t>
            </w:r>
          </w:p>
          <w:p w:rsidR="00BD5DDC" w:rsidRPr="00994E91" w:rsidRDefault="00BD5DDC" w:rsidP="008B1F7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94E91">
              <w:rPr>
                <w:rFonts w:ascii="Arial" w:hAnsi="Arial" w:cs="Arial"/>
                <w:b/>
                <w:sz w:val="20"/>
                <w:szCs w:val="20"/>
                <w:lang w:val="en-GB"/>
              </w:rPr>
              <w:t>__________________</w:t>
            </w:r>
          </w:p>
          <w:p w:rsidR="00BD5DDC" w:rsidRPr="00994E91" w:rsidRDefault="00BD5DDC" w:rsidP="008B1F7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BD5DDC" w:rsidRPr="00994E91" w:rsidRDefault="00BD5DDC" w:rsidP="008B1F7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94E91">
              <w:rPr>
                <w:rFonts w:ascii="Arial" w:hAnsi="Arial" w:cs="Arial"/>
                <w:b/>
                <w:sz w:val="20"/>
                <w:szCs w:val="20"/>
                <w:lang w:val="en-GB"/>
              </w:rPr>
              <w:t>COMMISSION FOR INSTRUMENTS AND</w:t>
            </w:r>
          </w:p>
          <w:p w:rsidR="00BD5DDC" w:rsidRPr="00994E91" w:rsidRDefault="00BD5DDC" w:rsidP="008B1F7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94E91">
              <w:rPr>
                <w:rFonts w:ascii="Arial" w:hAnsi="Arial" w:cs="Arial"/>
                <w:b/>
                <w:sz w:val="20"/>
                <w:szCs w:val="20"/>
                <w:lang w:val="en-GB"/>
              </w:rPr>
              <w:t>METHODS OF OBSERVATION</w:t>
            </w:r>
          </w:p>
          <w:p w:rsidR="00BD5DDC" w:rsidRPr="00994E91" w:rsidRDefault="00BD5DDC" w:rsidP="008B1F7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BD5DDC" w:rsidRPr="00994E91" w:rsidRDefault="00BD5DDC" w:rsidP="008B1F7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94E91">
              <w:rPr>
                <w:rFonts w:ascii="Arial" w:hAnsi="Arial" w:cs="Arial"/>
                <w:b/>
                <w:sz w:val="20"/>
                <w:szCs w:val="20"/>
                <w:lang w:val="en-GB"/>
              </w:rPr>
              <w:t>CIMO GUIDE EDITORIAL BOARD</w:t>
            </w:r>
          </w:p>
          <w:p w:rsidR="00BD5DDC" w:rsidRPr="00994E91" w:rsidRDefault="00BD5DDC" w:rsidP="008B1F7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94E91">
              <w:rPr>
                <w:rFonts w:ascii="Arial" w:hAnsi="Arial" w:cs="Arial"/>
                <w:b/>
                <w:sz w:val="20"/>
                <w:szCs w:val="20"/>
                <w:lang w:val="en-GB"/>
              </w:rPr>
              <w:t>Second Session</w:t>
            </w:r>
          </w:p>
          <w:p w:rsidR="00BD5DDC" w:rsidRPr="00994E91" w:rsidRDefault="00BD5DDC" w:rsidP="008B1F7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BD5DDC" w:rsidRPr="00994E91" w:rsidRDefault="00BD5DDC" w:rsidP="008B1F7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994E91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Geneva</w:t>
                </w:r>
              </w:smartTag>
              <w:r w:rsidRPr="00994E91">
                <w:rPr>
                  <w:rFonts w:ascii="Arial" w:hAnsi="Arial" w:cs="Arial"/>
                  <w:sz w:val="22"/>
                  <w:szCs w:val="22"/>
                  <w:lang w:val="en-GB"/>
                </w:rPr>
                <w:t xml:space="preserve">, </w:t>
              </w:r>
              <w:smartTag w:uri="urn:schemas-microsoft-com:office:smarttags" w:element="country-region">
                <w:r w:rsidRPr="00994E91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Switzerland</w:t>
                </w:r>
              </w:smartTag>
            </w:smartTag>
            <w:r w:rsidRPr="00994E91">
              <w:rPr>
                <w:rFonts w:ascii="Arial" w:hAnsi="Arial" w:cs="Arial"/>
                <w:sz w:val="22"/>
                <w:szCs w:val="22"/>
                <w:lang w:val="en-GB"/>
              </w:rPr>
              <w:br/>
              <w:t>13 – 15 November 2012</w:t>
            </w:r>
          </w:p>
          <w:p w:rsidR="00BD5DDC" w:rsidRPr="00A47A68" w:rsidRDefault="00BD5DDC" w:rsidP="004027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5DDC" w:rsidRDefault="00BD5DDC" w:rsidP="00C5043D"/>
        </w:tc>
        <w:tc>
          <w:tcPr>
            <w:tcW w:w="3237" w:type="dxa"/>
          </w:tcPr>
          <w:p w:rsidR="00BD5DDC" w:rsidRDefault="00BD5DDC" w:rsidP="004027EC">
            <w:pPr>
              <w:rPr>
                <w:rFonts w:cs="Arial"/>
                <w:lang w:val="pt-PT"/>
              </w:rPr>
            </w:pPr>
            <w:r w:rsidRPr="000140FB">
              <w:rPr>
                <w:rFonts w:cs="Arial"/>
                <w:lang w:val="pt-BR"/>
              </w:rPr>
              <w:t>CIMO/EdB-2</w:t>
            </w:r>
            <w:r w:rsidRPr="004027EC">
              <w:rPr>
                <w:rFonts w:cs="Arial"/>
                <w:lang w:val="pt-PT"/>
              </w:rPr>
              <w:t>/</w:t>
            </w:r>
            <w:r>
              <w:rPr>
                <w:rFonts w:cs="Arial"/>
                <w:lang w:val="pt-PT"/>
              </w:rPr>
              <w:t>INF. 2</w:t>
            </w:r>
          </w:p>
          <w:p w:rsidR="00BD5DDC" w:rsidRPr="004027EC" w:rsidRDefault="00BD5DDC" w:rsidP="004027EC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(5.XI.2013</w:t>
            </w:r>
            <w:r w:rsidRPr="004027EC">
              <w:rPr>
                <w:rFonts w:cs="Arial"/>
                <w:lang w:val="en-US"/>
              </w:rPr>
              <w:t>)</w:t>
            </w:r>
          </w:p>
          <w:p w:rsidR="00BD5DDC" w:rsidRPr="004027EC" w:rsidRDefault="00BD5DDC" w:rsidP="004027EC">
            <w:pPr>
              <w:rPr>
                <w:rFonts w:cs="Arial"/>
                <w:lang w:val="en-US"/>
              </w:rPr>
            </w:pPr>
            <w:r w:rsidRPr="004027EC">
              <w:rPr>
                <w:rFonts w:cs="Arial"/>
                <w:lang w:val="en-US"/>
              </w:rPr>
              <w:t>_______</w:t>
            </w:r>
          </w:p>
          <w:p w:rsidR="00BD5DDC" w:rsidRPr="004027EC" w:rsidRDefault="00BD5DDC" w:rsidP="004027EC">
            <w:pPr>
              <w:rPr>
                <w:rFonts w:cs="Arial"/>
                <w:lang w:val="en-US"/>
              </w:rPr>
            </w:pPr>
          </w:p>
          <w:p w:rsidR="00BD5DDC" w:rsidRPr="004027EC" w:rsidRDefault="00BD5DDC" w:rsidP="004027EC">
            <w:pPr>
              <w:rPr>
                <w:rFonts w:cs="Arial"/>
                <w:lang w:val="en-US"/>
              </w:rPr>
            </w:pPr>
          </w:p>
          <w:p w:rsidR="00BD5DDC" w:rsidRPr="004027EC" w:rsidRDefault="00BD5DDC" w:rsidP="004027EC">
            <w:pPr>
              <w:rPr>
                <w:rFonts w:cs="Arial"/>
                <w:lang w:val="en-US"/>
              </w:rPr>
            </w:pPr>
          </w:p>
          <w:p w:rsidR="00BD5DDC" w:rsidRPr="004027EC" w:rsidRDefault="00BD5DDC" w:rsidP="004027EC">
            <w:pPr>
              <w:rPr>
                <w:rFonts w:cs="Arial"/>
                <w:lang w:val="en-US"/>
              </w:rPr>
            </w:pPr>
          </w:p>
          <w:p w:rsidR="00BD5DDC" w:rsidRPr="006251BD" w:rsidRDefault="00BD5DDC" w:rsidP="004027EC">
            <w:pPr>
              <w:rPr>
                <w:sz w:val="18"/>
                <w:szCs w:val="18"/>
              </w:rPr>
            </w:pPr>
            <w:r w:rsidRPr="004027EC">
              <w:rPr>
                <w:rFonts w:cs="Arial"/>
              </w:rPr>
              <w:t>Original:  ENGLISH</w:t>
            </w:r>
          </w:p>
        </w:tc>
      </w:tr>
    </w:tbl>
    <w:p w:rsidR="00BD5DDC" w:rsidRDefault="00BD5DDC" w:rsidP="00C5043D">
      <w:pPr>
        <w:jc w:val="center"/>
        <w:rPr>
          <w:b/>
          <w:bCs/>
          <w:u w:val="single"/>
          <w:lang w:val="en-US"/>
        </w:rPr>
      </w:pPr>
    </w:p>
    <w:p w:rsidR="00BD5DDC" w:rsidRDefault="00BD5DDC" w:rsidP="00C5043D">
      <w:pPr>
        <w:jc w:val="center"/>
        <w:rPr>
          <w:b/>
          <w:bCs/>
          <w:u w:val="single"/>
          <w:lang w:val="en-US"/>
        </w:rPr>
      </w:pPr>
    </w:p>
    <w:p w:rsidR="00BD5DDC" w:rsidRDefault="00BD5DDC" w:rsidP="00F1733E">
      <w:pPr>
        <w:jc w:val="center"/>
        <w:rPr>
          <w:b/>
        </w:rPr>
      </w:pPr>
      <w:r w:rsidRPr="00AD6ACC">
        <w:rPr>
          <w:b/>
        </w:rPr>
        <w:t>PROVISIONAL LIST OF PARTICIPANTS</w:t>
      </w:r>
    </w:p>
    <w:p w:rsidR="00BD5DDC" w:rsidRPr="0083614D" w:rsidRDefault="00BD5DDC" w:rsidP="00F1733E">
      <w:pPr>
        <w:spacing w:before="120" w:after="120"/>
        <w:jc w:val="center"/>
        <w:rPr>
          <w:b/>
        </w:rPr>
      </w:pPr>
      <w:r>
        <w:rPr>
          <w:b/>
        </w:rPr>
        <w:t>CIMO Guide Editorial Board, Second Session</w:t>
      </w:r>
    </w:p>
    <w:p w:rsidR="00BD5DDC" w:rsidRPr="00AD6ACC" w:rsidRDefault="00BD5DDC" w:rsidP="00F1733E">
      <w:pPr>
        <w:jc w:val="center"/>
        <w:rPr>
          <w:i/>
        </w:rPr>
      </w:pPr>
      <w:r>
        <w:rPr>
          <w:i/>
        </w:rPr>
        <w:t>(as of 5 November  2013</w:t>
      </w:r>
      <w:r w:rsidRPr="00AD6ACC">
        <w:rPr>
          <w:i/>
        </w:rPr>
        <w:t>)</w:t>
      </w:r>
    </w:p>
    <w:p w:rsidR="00BD5DDC" w:rsidRDefault="00BD5DDC" w:rsidP="00F1733E"/>
    <w:p w:rsidR="00BD5DDC" w:rsidRDefault="00BD5DDC" w:rsidP="00CC26EA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7"/>
        <w:gridCol w:w="11"/>
        <w:gridCol w:w="5296"/>
        <w:gridCol w:w="334"/>
      </w:tblGrid>
      <w:tr w:rsidR="00BD5DDC" w:rsidRPr="00FE79B9" w:rsidTr="00A76C3C">
        <w:trPr>
          <w:gridAfter w:val="1"/>
          <w:wAfter w:w="334" w:type="dxa"/>
          <w:cantSplit/>
          <w:jc w:val="center"/>
        </w:trPr>
        <w:tc>
          <w:tcPr>
            <w:tcW w:w="4547" w:type="dxa"/>
          </w:tcPr>
          <w:p w:rsidR="00BD5DDC" w:rsidRPr="00FE79B9" w:rsidRDefault="00BD5DDC" w:rsidP="00A76C3C">
            <w:pPr>
              <w:spacing w:before="60" w:after="60"/>
              <w:rPr>
                <w:rFonts w:eastAsia="MS Mincho" w:cs="Arial"/>
                <w:b/>
                <w:i/>
                <w:smallCaps/>
                <w:spacing w:val="10"/>
                <w:lang w:val="en-US"/>
              </w:rPr>
            </w:pPr>
            <w:r w:rsidRPr="00FE79B9">
              <w:rPr>
                <w:rFonts w:eastAsia="MS Mincho" w:cs="Arial"/>
                <w:b/>
              </w:rPr>
              <w:t>Dr Volker KURZ</w:t>
            </w:r>
            <w:r w:rsidRPr="00FE79B9">
              <w:rPr>
                <w:rFonts w:eastAsia="MS Mincho" w:cs="Arial"/>
                <w:b/>
                <w:i/>
                <w:smallCaps/>
                <w:spacing w:val="10"/>
                <w:lang w:val="en-US"/>
              </w:rPr>
              <w:t xml:space="preserve"> </w:t>
            </w:r>
          </w:p>
          <w:p w:rsidR="00BD5DDC" w:rsidRPr="00FE79B9" w:rsidRDefault="00BD5DDC" w:rsidP="00A76C3C">
            <w:pPr>
              <w:rPr>
                <w:rFonts w:eastAsia="MS Mincho" w:cs="Arial"/>
                <w:b/>
                <w:i/>
                <w:smallCaps/>
                <w:spacing w:val="10"/>
                <w:lang w:val="en-US"/>
              </w:rPr>
            </w:pPr>
            <w:r w:rsidRPr="00FE79B9">
              <w:rPr>
                <w:rFonts w:eastAsia="MS Mincho" w:cs="Arial"/>
                <w:b/>
                <w:i/>
              </w:rPr>
              <w:t>Chair, CIMO Guide Editorial Board</w:t>
            </w:r>
            <w:r w:rsidRPr="00FE79B9">
              <w:rPr>
                <w:rFonts w:eastAsia="MS Mincho" w:cs="Arial"/>
                <w:b/>
                <w:i/>
                <w:smallCaps/>
                <w:spacing w:val="10"/>
                <w:lang w:val="en-US"/>
              </w:rPr>
              <w:br/>
            </w:r>
          </w:p>
          <w:p w:rsidR="00BD5DDC" w:rsidRPr="00FE79B9" w:rsidRDefault="00BD5DDC" w:rsidP="00A76C3C">
            <w:pPr>
              <w:rPr>
                <w:rFonts w:eastAsia="MS Mincho" w:cs="Arial"/>
                <w:smallCaps/>
                <w:lang w:val="en-US"/>
              </w:rPr>
            </w:pPr>
          </w:p>
        </w:tc>
        <w:tc>
          <w:tcPr>
            <w:tcW w:w="5307" w:type="dxa"/>
            <w:gridSpan w:val="2"/>
          </w:tcPr>
          <w:p w:rsidR="00BD5DDC" w:rsidRPr="008B1F7D" w:rsidRDefault="00BD5DDC" w:rsidP="00A76C3C">
            <w:pPr>
              <w:rPr>
                <w:rFonts w:eastAsia="MS Mincho" w:cs="Arial"/>
                <w:lang w:val="de-DE"/>
              </w:rPr>
            </w:pPr>
            <w:r w:rsidRPr="008B1F7D">
              <w:rPr>
                <w:rFonts w:eastAsia="MS Mincho" w:cs="Arial"/>
                <w:lang w:val="de-DE"/>
              </w:rPr>
              <w:t>Deutscher Wetterdienst (DWD)</w:t>
            </w:r>
            <w:r w:rsidRPr="008B1F7D">
              <w:rPr>
                <w:rFonts w:eastAsia="MS Mincho" w:cs="Arial"/>
                <w:lang w:val="de-DE"/>
              </w:rPr>
              <w:br/>
              <w:t>Frankfurter Strasse 135</w:t>
            </w:r>
            <w:r w:rsidRPr="008B1F7D">
              <w:rPr>
                <w:rFonts w:eastAsia="MS Mincho" w:cs="Arial"/>
                <w:lang w:val="de-DE"/>
              </w:rPr>
              <w:br/>
              <w:t>D-63067 OFFENBACH</w:t>
            </w:r>
            <w:r w:rsidRPr="008B1F7D">
              <w:rPr>
                <w:rFonts w:eastAsia="MS Mincho" w:cs="Arial"/>
                <w:lang w:val="de-DE"/>
              </w:rPr>
              <w:br/>
              <w:t xml:space="preserve">Germany </w:t>
            </w:r>
          </w:p>
          <w:p w:rsidR="00BD5DDC" w:rsidRPr="00FE79B9" w:rsidRDefault="00BD5DDC" w:rsidP="00A76C3C">
            <w:pPr>
              <w:rPr>
                <w:rFonts w:eastAsia="MS Mincho" w:cs="Arial"/>
              </w:rPr>
            </w:pPr>
            <w:r w:rsidRPr="00FE79B9">
              <w:rPr>
                <w:rFonts w:eastAsia="MS Mincho" w:cs="Arial"/>
              </w:rPr>
              <w:t>Tel.:  +(49 69)  8062 2828</w:t>
            </w:r>
            <w:r w:rsidRPr="00FE79B9">
              <w:rPr>
                <w:rFonts w:eastAsia="MS Mincho" w:cs="Arial"/>
              </w:rPr>
              <w:br/>
              <w:t>Fax:  +(49 69)  8062 3827</w:t>
            </w:r>
            <w:r w:rsidRPr="00FE79B9">
              <w:rPr>
                <w:rFonts w:eastAsia="MS Mincho" w:cs="Arial"/>
              </w:rPr>
              <w:br/>
            </w:r>
            <w:hyperlink r:id="rId7" w:history="1">
              <w:r w:rsidRPr="00FE79B9">
                <w:rPr>
                  <w:rFonts w:eastAsia="MS Mincho" w:cs="Arial"/>
                </w:rPr>
                <w:t>volker.kurz@dwd.de</w:t>
              </w:r>
            </w:hyperlink>
            <w:r w:rsidRPr="00FE79B9">
              <w:rPr>
                <w:rFonts w:eastAsia="MS Mincho" w:cs="Arial"/>
              </w:rPr>
              <w:t xml:space="preserve">  </w:t>
            </w:r>
          </w:p>
        </w:tc>
      </w:tr>
      <w:tr w:rsidR="00BD5DDC" w:rsidRPr="00FE79B9" w:rsidTr="00A76C3C">
        <w:trPr>
          <w:gridAfter w:val="1"/>
          <w:wAfter w:w="334" w:type="dxa"/>
          <w:cantSplit/>
          <w:jc w:val="center"/>
        </w:trPr>
        <w:tc>
          <w:tcPr>
            <w:tcW w:w="4547" w:type="dxa"/>
          </w:tcPr>
          <w:p w:rsidR="00BD5DDC" w:rsidRPr="00FE79B9" w:rsidRDefault="00BD5DDC" w:rsidP="00A76C3C">
            <w:pPr>
              <w:spacing w:before="60" w:after="60"/>
              <w:rPr>
                <w:rFonts w:eastAsia="MS Mincho" w:cs="Arial"/>
                <w:b/>
              </w:rPr>
            </w:pPr>
            <w:r w:rsidRPr="00FE79B9">
              <w:rPr>
                <w:rFonts w:eastAsia="MS Mincho" w:cs="Arial"/>
                <w:b/>
              </w:rPr>
              <w:t xml:space="preserve">Mr Krunoslav PREMEC </w:t>
            </w:r>
          </w:p>
          <w:p w:rsidR="00BD5DDC" w:rsidRPr="00FE79B9" w:rsidRDefault="00BD5DDC" w:rsidP="00A76C3C">
            <w:pPr>
              <w:spacing w:before="60" w:after="60"/>
              <w:rPr>
                <w:rFonts w:eastAsia="MS Mincho" w:cs="Arial"/>
                <w:b/>
              </w:rPr>
            </w:pPr>
          </w:p>
        </w:tc>
        <w:tc>
          <w:tcPr>
            <w:tcW w:w="5307" w:type="dxa"/>
            <w:gridSpan w:val="2"/>
          </w:tcPr>
          <w:p w:rsidR="00BD5DDC" w:rsidRPr="00FE79B9" w:rsidRDefault="00BD5DDC" w:rsidP="00A76C3C">
            <w:pPr>
              <w:rPr>
                <w:rFonts w:eastAsia="MS Mincho" w:cs="Arial"/>
              </w:rPr>
            </w:pPr>
            <w:r w:rsidRPr="00FE79B9">
              <w:rPr>
                <w:rFonts w:eastAsia="MS Mincho" w:cs="Arial"/>
              </w:rPr>
              <w:t>Meteorological and Hydrological Service</w:t>
            </w:r>
            <w:r w:rsidRPr="00FE79B9">
              <w:rPr>
                <w:rFonts w:eastAsia="MS Mincho" w:cs="Arial"/>
              </w:rPr>
              <w:br/>
              <w:t>Gric 3</w:t>
            </w:r>
            <w:r w:rsidRPr="00FE79B9" w:rsidDel="008836AF">
              <w:rPr>
                <w:rFonts w:eastAsia="MS Mincho" w:cs="Arial"/>
              </w:rPr>
              <w:t xml:space="preserve"> </w:t>
            </w:r>
            <w:r w:rsidRPr="00FE79B9">
              <w:rPr>
                <w:rFonts w:eastAsia="MS Mincho" w:cs="Arial"/>
              </w:rPr>
              <w:br/>
              <w:t xml:space="preserve">10 000 </w:t>
            </w:r>
            <w:smartTag w:uri="urn:schemas-microsoft-com:office:smarttags" w:element="City">
              <w:r w:rsidRPr="00FE79B9">
                <w:rPr>
                  <w:rFonts w:eastAsia="MS Mincho" w:cs="Arial"/>
                </w:rPr>
                <w:t>Zagreb</w:t>
              </w:r>
            </w:smartTag>
            <w:r w:rsidRPr="00FE79B9">
              <w:rPr>
                <w:rFonts w:eastAsia="MS Mincho" w:cs="Arial"/>
              </w:rPr>
              <w:br/>
            </w:r>
            <w:smartTag w:uri="urn:schemas-microsoft-com:office:smarttags" w:element="country-region">
              <w:smartTag w:uri="urn:schemas-microsoft-com:office:smarttags" w:element="place">
                <w:r w:rsidRPr="00FE79B9">
                  <w:rPr>
                    <w:rFonts w:eastAsia="MS Mincho" w:cs="Arial"/>
                  </w:rPr>
                  <w:t>Croatia</w:t>
                </w:r>
              </w:smartTag>
            </w:smartTag>
          </w:p>
          <w:p w:rsidR="00BD5DDC" w:rsidRPr="00FE79B9" w:rsidRDefault="00BD5DDC" w:rsidP="00A76C3C">
            <w:pPr>
              <w:pStyle w:val="style201"/>
              <w:rPr>
                <w:rFonts w:ascii="Arial" w:eastAsia="MS Mincho" w:hAnsi="Arial" w:cs="Arial"/>
                <w:bCs/>
                <w:sz w:val="22"/>
                <w:szCs w:val="22"/>
                <w:lang w:val="en-GB" w:eastAsia="zh-CN"/>
              </w:rPr>
            </w:pPr>
            <w:r w:rsidRPr="00FE79B9">
              <w:rPr>
                <w:rFonts w:ascii="Arial" w:eastAsia="MS Mincho" w:hAnsi="Arial" w:cs="Arial"/>
                <w:bCs/>
                <w:sz w:val="22"/>
                <w:szCs w:val="22"/>
                <w:lang w:val="en-GB" w:eastAsia="zh-CN"/>
              </w:rPr>
              <w:t>Tel.:  +385 1 45 656 07</w:t>
            </w:r>
          </w:p>
          <w:p w:rsidR="00BD5DDC" w:rsidRPr="00FE79B9" w:rsidRDefault="00BD5DDC" w:rsidP="00A76C3C">
            <w:pPr>
              <w:rPr>
                <w:rFonts w:eastAsia="MS Mincho" w:cs="Arial"/>
              </w:rPr>
            </w:pPr>
            <w:r w:rsidRPr="00FE79B9">
              <w:rPr>
                <w:rFonts w:eastAsia="MS Mincho" w:cs="Arial"/>
              </w:rPr>
              <w:t>Fax:  +385 1 48 52036</w:t>
            </w:r>
          </w:p>
          <w:p w:rsidR="00BD5DDC" w:rsidRPr="00FE79B9" w:rsidRDefault="00BD5DDC" w:rsidP="00A76C3C">
            <w:pPr>
              <w:rPr>
                <w:rFonts w:eastAsia="MS Mincho" w:cs="Arial"/>
              </w:rPr>
            </w:pPr>
            <w:r w:rsidRPr="00FE79B9">
              <w:rPr>
                <w:rFonts w:eastAsia="MS Mincho" w:cs="Arial"/>
              </w:rPr>
              <w:t>Email: krunoslav.premec@cirus.dhz.hr</w:t>
            </w:r>
          </w:p>
        </w:tc>
      </w:tr>
      <w:tr w:rsidR="00BD5DDC" w:rsidRPr="00FE79B9" w:rsidTr="00A76C3C">
        <w:trPr>
          <w:gridAfter w:val="1"/>
          <w:wAfter w:w="334" w:type="dxa"/>
          <w:cantSplit/>
          <w:jc w:val="center"/>
        </w:trPr>
        <w:tc>
          <w:tcPr>
            <w:tcW w:w="4547" w:type="dxa"/>
          </w:tcPr>
          <w:p w:rsidR="00BD5DDC" w:rsidRPr="00FE79B9" w:rsidRDefault="00BD5DDC" w:rsidP="00A76C3C">
            <w:pPr>
              <w:spacing w:before="60" w:after="60"/>
              <w:rPr>
                <w:rFonts w:eastAsia="MS Mincho" w:cs="Arial"/>
                <w:b/>
              </w:rPr>
            </w:pPr>
            <w:r w:rsidRPr="00FE79B9">
              <w:rPr>
                <w:rFonts w:eastAsia="MS Mincho" w:cs="Arial"/>
                <w:b/>
              </w:rPr>
              <w:t>Dr Stephen COHN</w:t>
            </w:r>
          </w:p>
        </w:tc>
        <w:tc>
          <w:tcPr>
            <w:tcW w:w="5307" w:type="dxa"/>
            <w:gridSpan w:val="2"/>
          </w:tcPr>
          <w:p w:rsidR="00BD5DDC" w:rsidRPr="00FE79B9" w:rsidRDefault="00BD5DDC" w:rsidP="00A76C3C">
            <w:pPr>
              <w:rPr>
                <w:rFonts w:eastAsia="MS Mincho" w:cs="Arial"/>
              </w:rPr>
            </w:pPr>
            <w:r w:rsidRPr="00FE79B9">
              <w:rPr>
                <w:rFonts w:eastAsia="MS Mincho" w:cs="Arial"/>
              </w:rPr>
              <w:t>National Centre for Atmospheric Research</w:t>
            </w:r>
            <w:r w:rsidRPr="00FE79B9">
              <w:rPr>
                <w:rFonts w:eastAsia="MS Mincho" w:cs="Arial"/>
              </w:rPr>
              <w:br/>
              <w:t>Earth Observing Laboratory</w:t>
            </w:r>
            <w:r w:rsidRPr="00FE79B9">
              <w:rPr>
                <w:rFonts w:eastAsia="MS Mincho" w:cs="Arial"/>
              </w:rPr>
              <w:br/>
            </w:r>
            <w:smartTag w:uri="urn:schemas-microsoft-com:office:smarttags" w:element="address">
              <w:smartTag w:uri="urn:schemas-microsoft-com:office:smarttags" w:element="Street">
                <w:r w:rsidRPr="00FE79B9">
                  <w:rPr>
                    <w:rFonts w:eastAsia="MS Mincho" w:cs="Arial"/>
                  </w:rPr>
                  <w:t>P.O. Box 3000</w:t>
                </w:r>
              </w:smartTag>
              <w:r w:rsidRPr="00FE79B9">
                <w:rPr>
                  <w:rFonts w:eastAsia="MS Mincho" w:cs="Arial"/>
                </w:rPr>
                <w:br/>
              </w:r>
              <w:smartTag w:uri="urn:schemas-microsoft-com:office:smarttags" w:element="City">
                <w:r w:rsidRPr="00FE79B9">
                  <w:rPr>
                    <w:rFonts w:eastAsia="MS Mincho" w:cs="Arial"/>
                  </w:rPr>
                  <w:t>Boulder</w:t>
                </w:r>
              </w:smartTag>
              <w:r>
                <w:rPr>
                  <w:rFonts w:eastAsia="MS Mincho" w:cs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eastAsia="MS Mincho" w:cs="Arial"/>
                  </w:rPr>
                  <w:t>Colorado</w:t>
                </w:r>
              </w:smartTag>
              <w:r w:rsidRPr="00FE79B9">
                <w:rPr>
                  <w:rFonts w:eastAsia="MS Mincho" w:cs="Arial"/>
                </w:rPr>
                <w:br/>
              </w:r>
              <w:smartTag w:uri="urn:schemas-microsoft-com:office:smarttags" w:element="country-region">
                <w:r w:rsidRPr="00FE79B9">
                  <w:rPr>
                    <w:rFonts w:eastAsia="MS Mincho" w:cs="Arial"/>
                  </w:rPr>
                  <w:t>United States</w:t>
                </w:r>
              </w:smartTag>
            </w:smartTag>
          </w:p>
          <w:p w:rsidR="00BD5DDC" w:rsidRPr="00FE79B9" w:rsidRDefault="00BD5DDC" w:rsidP="00A76C3C">
            <w:pPr>
              <w:rPr>
                <w:rFonts w:eastAsia="MS Mincho" w:cs="Arial"/>
              </w:rPr>
            </w:pPr>
            <w:r w:rsidRPr="00FE79B9">
              <w:rPr>
                <w:rFonts w:eastAsia="MS Mincho" w:cs="Arial"/>
              </w:rPr>
              <w:t xml:space="preserve">Tel.:  +1 303 497 8826 </w:t>
            </w:r>
          </w:p>
          <w:p w:rsidR="00BD5DDC" w:rsidRPr="00FE79B9" w:rsidRDefault="00BD5DDC" w:rsidP="00A76C3C">
            <w:pPr>
              <w:rPr>
                <w:rFonts w:eastAsia="MS Mincho" w:cs="Arial"/>
              </w:rPr>
            </w:pPr>
            <w:r w:rsidRPr="00FE79B9">
              <w:rPr>
                <w:rFonts w:eastAsia="MS Mincho" w:cs="Arial"/>
              </w:rPr>
              <w:t xml:space="preserve">Fax:  +1 303 497 2044 </w:t>
            </w:r>
          </w:p>
          <w:p w:rsidR="00BD5DDC" w:rsidRPr="00FE79B9" w:rsidRDefault="00BD5DDC" w:rsidP="00A76C3C">
            <w:pPr>
              <w:rPr>
                <w:rFonts w:eastAsia="MS Mincho" w:cs="Arial"/>
              </w:rPr>
            </w:pPr>
            <w:r w:rsidRPr="00FE79B9">
              <w:rPr>
                <w:rFonts w:eastAsia="MS Mincho" w:cs="Arial"/>
              </w:rPr>
              <w:t>Email: cohn@ucar.edu</w:t>
            </w:r>
          </w:p>
        </w:tc>
      </w:tr>
      <w:tr w:rsidR="00BD5DDC" w:rsidRPr="00FE79B9" w:rsidTr="00A76C3C">
        <w:trPr>
          <w:gridAfter w:val="1"/>
          <w:wAfter w:w="334" w:type="dxa"/>
          <w:cantSplit/>
          <w:jc w:val="center"/>
        </w:trPr>
        <w:tc>
          <w:tcPr>
            <w:tcW w:w="4547" w:type="dxa"/>
          </w:tcPr>
          <w:p w:rsidR="00BD5DDC" w:rsidRPr="00FE79B9" w:rsidRDefault="00BD5DDC" w:rsidP="00A76C3C">
            <w:pPr>
              <w:tabs>
                <w:tab w:val="center" w:pos="1926"/>
              </w:tabs>
              <w:spacing w:after="60"/>
              <w:rPr>
                <w:rFonts w:eastAsia="MS Mincho" w:cs="Arial"/>
                <w:b/>
              </w:rPr>
            </w:pPr>
            <w:r w:rsidRPr="00FE79B9">
              <w:rPr>
                <w:rFonts w:eastAsia="MS Mincho" w:cs="Arial"/>
                <w:b/>
              </w:rPr>
              <w:t xml:space="preserve">Mr </w:t>
            </w:r>
            <w:r>
              <w:rPr>
                <w:rFonts w:eastAsia="MS Mincho" w:cs="Arial"/>
                <w:b/>
              </w:rPr>
              <w:t>Aki LILJA</w:t>
            </w:r>
          </w:p>
          <w:p w:rsidR="00BD5DDC" w:rsidRPr="00FE79B9" w:rsidRDefault="00BD5DDC" w:rsidP="00A76C3C">
            <w:pPr>
              <w:tabs>
                <w:tab w:val="center" w:pos="1926"/>
              </w:tabs>
              <w:spacing w:after="60"/>
              <w:rPr>
                <w:rFonts w:eastAsia="MS Mincho" w:cs="Arial"/>
                <w:b/>
                <w:i/>
              </w:rPr>
            </w:pPr>
            <w:r w:rsidRPr="00FE79B9">
              <w:rPr>
                <w:rFonts w:eastAsia="MS Mincho" w:cs="Arial"/>
                <w:b/>
                <w:i/>
              </w:rPr>
              <w:t xml:space="preserve">HMEI </w:t>
            </w:r>
            <w:r>
              <w:rPr>
                <w:rFonts w:eastAsia="MS Mincho" w:cs="Arial"/>
                <w:b/>
                <w:i/>
              </w:rPr>
              <w:t>Representative</w:t>
            </w:r>
          </w:p>
          <w:p w:rsidR="00BD5DDC" w:rsidRPr="00FE79B9" w:rsidRDefault="00BD5DDC" w:rsidP="00A76C3C">
            <w:pPr>
              <w:spacing w:after="120"/>
              <w:rPr>
                <w:rFonts w:eastAsia="MS Mincho" w:cs="Arial"/>
                <w:b/>
                <w:smallCaps/>
              </w:rPr>
            </w:pPr>
          </w:p>
        </w:tc>
        <w:tc>
          <w:tcPr>
            <w:tcW w:w="5307" w:type="dxa"/>
            <w:gridSpan w:val="2"/>
          </w:tcPr>
          <w:p w:rsidR="00BD5DDC" w:rsidRPr="008B1F7D" w:rsidRDefault="00BD5DDC" w:rsidP="00A76C3C">
            <w:pPr>
              <w:rPr>
                <w:rFonts w:eastAsia="MS Mincho" w:cs="Arial"/>
              </w:rPr>
            </w:pPr>
            <w:r w:rsidRPr="008B1F7D">
              <w:rPr>
                <w:rFonts w:eastAsia="MS Mincho" w:cs="Arial"/>
              </w:rPr>
              <w:t>Vanha Nurmijarventie 21</w:t>
            </w:r>
            <w:r w:rsidRPr="008B1F7D">
              <w:rPr>
                <w:rFonts w:eastAsia="MS Mincho" w:cs="Arial"/>
              </w:rPr>
              <w:br/>
            </w:r>
            <w:smartTag w:uri="urn:schemas-microsoft-com:office:smarttags" w:element="City">
              <w:r w:rsidRPr="008B1F7D">
                <w:rPr>
                  <w:rFonts w:eastAsia="MS Mincho" w:cs="Arial"/>
                </w:rPr>
                <w:t>Vantaa</w:t>
              </w:r>
            </w:smartTag>
            <w:r w:rsidRPr="008B1F7D">
              <w:rPr>
                <w:rFonts w:eastAsia="MS Mincho" w:cs="Arial"/>
              </w:rPr>
              <w:br/>
            </w:r>
            <w:smartTag w:uri="urn:schemas-microsoft-com:office:smarttags" w:element="country-region">
              <w:smartTag w:uri="urn:schemas-microsoft-com:office:smarttags" w:element="place">
                <w:r w:rsidRPr="008B1F7D">
                  <w:rPr>
                    <w:rFonts w:eastAsia="MS Mincho" w:cs="Arial"/>
                  </w:rPr>
                  <w:t>Finland</w:t>
                </w:r>
              </w:smartTag>
            </w:smartTag>
            <w:r w:rsidRPr="008B1F7D">
              <w:rPr>
                <w:rFonts w:eastAsia="MS Mincho" w:cs="Arial"/>
              </w:rPr>
              <w:br/>
              <w:t>tel.: +358 9 8949 2694 </w:t>
            </w:r>
            <w:r w:rsidRPr="008B1F7D">
              <w:rPr>
                <w:rFonts w:eastAsia="MS Mincho" w:cs="Arial"/>
              </w:rPr>
              <w:br/>
            </w:r>
            <w:r w:rsidRPr="00FE79B9">
              <w:rPr>
                <w:rFonts w:eastAsia="MS Mincho" w:cs="Arial"/>
              </w:rPr>
              <w:t xml:space="preserve">Email: </w:t>
            </w:r>
            <w:r w:rsidRPr="008B1F7D">
              <w:rPr>
                <w:rFonts w:eastAsia="MS Mincho" w:cs="Arial"/>
              </w:rPr>
              <w:t>aki.lilja</w:t>
            </w:r>
            <w:r>
              <w:rPr>
                <w:rFonts w:eastAsia="MS Mincho" w:cs="Arial"/>
              </w:rPr>
              <w:t>@</w:t>
            </w:r>
            <w:hyperlink r:id="rId8" w:history="1">
              <w:r w:rsidRPr="008B1F7D">
                <w:rPr>
                  <w:rFonts w:eastAsia="MS Mincho" w:cs="Arial"/>
                </w:rPr>
                <w:t>vaisala.com</w:t>
              </w:r>
            </w:hyperlink>
          </w:p>
        </w:tc>
      </w:tr>
      <w:tr w:rsidR="00BD5DDC" w:rsidRPr="007E2175" w:rsidTr="007E2175">
        <w:trPr>
          <w:cantSplit/>
          <w:jc w:val="center"/>
        </w:trPr>
        <w:tc>
          <w:tcPr>
            <w:tcW w:w="10188" w:type="dxa"/>
            <w:gridSpan w:val="4"/>
            <w:shd w:val="clear" w:color="auto" w:fill="E6E6E6"/>
          </w:tcPr>
          <w:p w:rsidR="00BD5DDC" w:rsidRPr="00801470" w:rsidRDefault="00BD5DDC" w:rsidP="00731B4B">
            <w:pPr>
              <w:spacing w:before="60" w:after="60"/>
              <w:rPr>
                <w:rFonts w:cs="Arial"/>
                <w:b/>
                <w:lang w:val="en-US"/>
              </w:rPr>
            </w:pPr>
            <w:r w:rsidRPr="00801470">
              <w:rPr>
                <w:rFonts w:cs="Arial"/>
                <w:b/>
                <w:lang w:val="en-US"/>
              </w:rPr>
              <w:t xml:space="preserve">  </w:t>
            </w:r>
          </w:p>
        </w:tc>
      </w:tr>
      <w:tr w:rsidR="00BD5DDC" w:rsidRPr="003C674F" w:rsidTr="007E2175">
        <w:trPr>
          <w:cantSplit/>
          <w:jc w:val="center"/>
        </w:trPr>
        <w:tc>
          <w:tcPr>
            <w:tcW w:w="4558" w:type="dxa"/>
            <w:gridSpan w:val="2"/>
            <w:tcBorders>
              <w:right w:val="nil"/>
            </w:tcBorders>
            <w:vAlign w:val="center"/>
          </w:tcPr>
          <w:p w:rsidR="00BD5DDC" w:rsidRPr="00C560B8" w:rsidRDefault="00BD5DDC" w:rsidP="00731B4B">
            <w:pPr>
              <w:jc w:val="center"/>
              <w:rPr>
                <w:rFonts w:cs="Arial"/>
                <w:bCs/>
                <w:lang w:val="fr-FR"/>
              </w:rPr>
            </w:pPr>
            <w:r w:rsidRPr="00C560B8">
              <w:rPr>
                <w:rFonts w:cs="Arial"/>
                <w:b/>
                <w:bCs/>
                <w:lang w:val="fr-FR"/>
              </w:rPr>
              <w:t>WMO SECRETARIAT</w:t>
            </w:r>
            <w:r w:rsidRPr="00C560B8">
              <w:rPr>
                <w:rFonts w:cs="Arial"/>
                <w:bCs/>
                <w:lang w:val="fr-FR"/>
              </w:rPr>
              <w:t xml:space="preserve"> </w:t>
            </w:r>
            <w:r w:rsidRPr="00C560B8">
              <w:rPr>
                <w:rFonts w:cs="Arial"/>
                <w:bCs/>
                <w:lang w:val="fr-FR"/>
              </w:rPr>
              <w:br/>
              <w:t xml:space="preserve">7 bis, avenue de la Paix </w:t>
            </w:r>
            <w:r w:rsidRPr="00C560B8">
              <w:rPr>
                <w:rFonts w:cs="Arial"/>
                <w:bCs/>
                <w:lang w:val="fr-FR"/>
              </w:rPr>
              <w:br/>
              <w:t xml:space="preserve">Case postale 2300 </w:t>
            </w:r>
            <w:r w:rsidRPr="00C560B8">
              <w:rPr>
                <w:rFonts w:cs="Arial"/>
                <w:bCs/>
                <w:lang w:val="fr-FR"/>
              </w:rPr>
              <w:br/>
              <w:t xml:space="preserve">CH 1211 Geneva 2 </w:t>
            </w:r>
            <w:r w:rsidRPr="00C560B8">
              <w:rPr>
                <w:rFonts w:cs="Arial"/>
                <w:bCs/>
                <w:lang w:val="fr-FR"/>
              </w:rPr>
              <w:br/>
              <w:t xml:space="preserve">Switzerland </w:t>
            </w:r>
          </w:p>
        </w:tc>
        <w:tc>
          <w:tcPr>
            <w:tcW w:w="5630" w:type="dxa"/>
            <w:gridSpan w:val="2"/>
            <w:tcBorders>
              <w:left w:val="nil"/>
            </w:tcBorders>
            <w:vAlign w:val="center"/>
          </w:tcPr>
          <w:p w:rsidR="00BD5DDC" w:rsidRPr="00C560B8" w:rsidRDefault="00BD5DDC" w:rsidP="00731B4B">
            <w:pPr>
              <w:jc w:val="center"/>
              <w:rPr>
                <w:rFonts w:cs="Arial"/>
                <w:b/>
                <w:bCs/>
                <w:lang w:val="fr-FR"/>
              </w:rPr>
            </w:pPr>
          </w:p>
          <w:p w:rsidR="00BD5DDC" w:rsidRPr="00C560B8" w:rsidRDefault="00BD5DDC" w:rsidP="00731B4B">
            <w:pPr>
              <w:jc w:val="center"/>
              <w:rPr>
                <w:rFonts w:cs="Arial"/>
                <w:b/>
              </w:rPr>
            </w:pPr>
            <w:r w:rsidRPr="00C560B8">
              <w:rPr>
                <w:rFonts w:cs="Arial"/>
                <w:b/>
                <w:bCs/>
              </w:rPr>
              <w:t>IMOP website</w:t>
            </w:r>
          </w:p>
          <w:p w:rsidR="00BD5DDC" w:rsidRPr="00C560B8" w:rsidRDefault="00BD5DDC" w:rsidP="00941467">
            <w:pPr>
              <w:spacing w:beforeLines="120" w:afterLines="120"/>
              <w:jc w:val="center"/>
              <w:rPr>
                <w:rFonts w:cs="Arial"/>
                <w:lang w:val="en-US"/>
              </w:rPr>
            </w:pPr>
            <w:hyperlink r:id="rId9" w:history="1">
              <w:hyperlink r:id="rId10" w:history="1">
                <w:r w:rsidRPr="00C560B8">
                  <w:rPr>
                    <w:rStyle w:val="Hyperlink"/>
                    <w:rFonts w:cs="Arial"/>
                    <w:lang w:val="en-US"/>
                  </w:rPr>
                  <w:t>http://www.wmo.int/pages/prog/www/IMOP/IMOP-home.html</w:t>
                </w:r>
              </w:hyperlink>
            </w:hyperlink>
          </w:p>
        </w:tc>
      </w:tr>
      <w:tr w:rsidR="00BD5DDC" w:rsidRPr="008B1F7D" w:rsidTr="007E2175">
        <w:trPr>
          <w:cantSplit/>
          <w:jc w:val="center"/>
        </w:trPr>
        <w:tc>
          <w:tcPr>
            <w:tcW w:w="4558" w:type="dxa"/>
            <w:gridSpan w:val="2"/>
            <w:tcBorders>
              <w:right w:val="nil"/>
            </w:tcBorders>
          </w:tcPr>
          <w:p w:rsidR="00BD5DDC" w:rsidRPr="00C560B8" w:rsidRDefault="00BD5DDC" w:rsidP="00731B4B">
            <w:pPr>
              <w:rPr>
                <w:rFonts w:cs="Arial"/>
                <w:b/>
              </w:rPr>
            </w:pPr>
            <w:r w:rsidRPr="00C560B8">
              <w:rPr>
                <w:rFonts w:cs="Arial"/>
                <w:b/>
              </w:rPr>
              <w:t>Isabelle RÜEDI</w:t>
            </w:r>
          </w:p>
          <w:p w:rsidR="00BD5DDC" w:rsidRPr="00C560B8" w:rsidRDefault="00BD5DDC" w:rsidP="00731B4B">
            <w:pPr>
              <w:rPr>
                <w:rFonts w:cs="Arial"/>
                <w:i/>
              </w:rPr>
            </w:pPr>
            <w:r w:rsidRPr="00C560B8">
              <w:rPr>
                <w:rFonts w:cs="Arial"/>
                <w:i/>
              </w:rPr>
              <w:t>Head, Instruments and Methods of Observation Unit</w:t>
            </w:r>
          </w:p>
          <w:p w:rsidR="00BD5DDC" w:rsidRPr="00C560B8" w:rsidRDefault="00BD5DDC" w:rsidP="00731B4B">
            <w:pPr>
              <w:rPr>
                <w:rFonts w:cs="Arial"/>
                <w:i/>
              </w:rPr>
            </w:pPr>
            <w:r w:rsidRPr="00C560B8">
              <w:rPr>
                <w:rFonts w:cs="Arial"/>
                <w:i/>
              </w:rPr>
              <w:t>WMO Observing Systems Division</w:t>
            </w:r>
          </w:p>
          <w:p w:rsidR="00BD5DDC" w:rsidRPr="00C560B8" w:rsidRDefault="00BD5DDC" w:rsidP="00731B4B">
            <w:pPr>
              <w:rPr>
                <w:rFonts w:cs="Arial"/>
                <w:b/>
              </w:rPr>
            </w:pPr>
          </w:p>
        </w:tc>
        <w:tc>
          <w:tcPr>
            <w:tcW w:w="5630" w:type="dxa"/>
            <w:gridSpan w:val="2"/>
            <w:tcBorders>
              <w:left w:val="nil"/>
            </w:tcBorders>
          </w:tcPr>
          <w:p w:rsidR="00BD5DDC" w:rsidRPr="00356D44" w:rsidRDefault="00BD5DDC" w:rsidP="00731B4B">
            <w:pPr>
              <w:rPr>
                <w:rFonts w:cs="Arial"/>
                <w:lang w:val="it-IT"/>
              </w:rPr>
            </w:pPr>
            <w:r w:rsidRPr="00356D44">
              <w:rPr>
                <w:rFonts w:cs="Arial"/>
                <w:lang w:val="it-IT"/>
              </w:rPr>
              <w:t>Tel.:     +41 22 730 8278</w:t>
            </w:r>
          </w:p>
          <w:p w:rsidR="00BD5DDC" w:rsidRPr="008B1F7D" w:rsidRDefault="00BD5DDC" w:rsidP="00731B4B">
            <w:pPr>
              <w:rPr>
                <w:rFonts w:cs="Arial"/>
                <w:lang w:val="pt-BR"/>
              </w:rPr>
            </w:pPr>
            <w:r w:rsidRPr="008B1F7D">
              <w:rPr>
                <w:rFonts w:cs="Arial"/>
                <w:lang w:val="pt-BR"/>
              </w:rPr>
              <w:t>Fax:     +41 22 730 8021</w:t>
            </w:r>
          </w:p>
          <w:p w:rsidR="00BD5DDC" w:rsidRPr="008B1F7D" w:rsidRDefault="00BD5DDC" w:rsidP="00731B4B">
            <w:pPr>
              <w:rPr>
                <w:rFonts w:cs="Arial"/>
                <w:lang w:val="pt-BR"/>
              </w:rPr>
            </w:pPr>
            <w:r w:rsidRPr="008B1F7D">
              <w:rPr>
                <w:rFonts w:cs="Arial"/>
                <w:lang w:val="pt-BR"/>
              </w:rPr>
              <w:t xml:space="preserve">E-mail:  iruedi@wmo.int </w:t>
            </w:r>
          </w:p>
        </w:tc>
      </w:tr>
      <w:tr w:rsidR="00BD5DDC" w:rsidRPr="008B1F7D" w:rsidTr="007E2175">
        <w:trPr>
          <w:cantSplit/>
          <w:jc w:val="center"/>
        </w:trPr>
        <w:tc>
          <w:tcPr>
            <w:tcW w:w="4558" w:type="dxa"/>
            <w:gridSpan w:val="2"/>
            <w:tcBorders>
              <w:right w:val="nil"/>
            </w:tcBorders>
          </w:tcPr>
          <w:p w:rsidR="00BD5DDC" w:rsidRPr="003A290B" w:rsidRDefault="00BD5DDC" w:rsidP="00A76C3C">
            <w:pPr>
              <w:rPr>
                <w:rFonts w:cs="Arial"/>
                <w:b/>
                <w:szCs w:val="22"/>
                <w:lang w:val="en-US"/>
              </w:rPr>
            </w:pPr>
            <w:r w:rsidRPr="003A290B">
              <w:rPr>
                <w:rFonts w:cs="Arial"/>
                <w:b/>
                <w:szCs w:val="22"/>
                <w:lang w:val="en-US"/>
              </w:rPr>
              <w:t>Roger ATKINSON</w:t>
            </w:r>
          </w:p>
          <w:p w:rsidR="00BD5DDC" w:rsidRDefault="00BD5DDC" w:rsidP="00A76C3C">
            <w:pPr>
              <w:rPr>
                <w:rFonts w:cs="Arial"/>
                <w:i/>
              </w:rPr>
            </w:pPr>
            <w:r w:rsidRPr="00686D34">
              <w:rPr>
                <w:rFonts w:cs="Arial"/>
                <w:i/>
              </w:rPr>
              <w:t>Scientific Officer, Instruments and Methods of Observation</w:t>
            </w:r>
          </w:p>
          <w:p w:rsidR="00BD5DDC" w:rsidRPr="00686D34" w:rsidRDefault="00BD5DDC" w:rsidP="00A76C3C">
            <w:pPr>
              <w:rPr>
                <w:rFonts w:cs="Arial"/>
                <w:i/>
              </w:rPr>
            </w:pPr>
            <w:r w:rsidRPr="00C560B8">
              <w:rPr>
                <w:rFonts w:cs="Arial"/>
                <w:i/>
              </w:rPr>
              <w:t>WMO Observing Systems Division</w:t>
            </w:r>
          </w:p>
        </w:tc>
        <w:tc>
          <w:tcPr>
            <w:tcW w:w="5630" w:type="dxa"/>
            <w:gridSpan w:val="2"/>
            <w:tcBorders>
              <w:left w:val="nil"/>
            </w:tcBorders>
          </w:tcPr>
          <w:p w:rsidR="00BD5DDC" w:rsidRPr="00F926A2" w:rsidRDefault="00BD5DDC" w:rsidP="00A76C3C">
            <w:pPr>
              <w:tabs>
                <w:tab w:val="left" w:pos="852"/>
              </w:tabs>
              <w:rPr>
                <w:rFonts w:cs="Arial"/>
                <w:szCs w:val="22"/>
                <w:lang w:val="pt-BR"/>
              </w:rPr>
            </w:pPr>
            <w:r w:rsidRPr="00F926A2">
              <w:rPr>
                <w:rFonts w:cs="Arial"/>
                <w:szCs w:val="22"/>
                <w:lang w:val="pt-BR"/>
              </w:rPr>
              <w:t>Tel:</w:t>
            </w:r>
            <w:r w:rsidRPr="00F926A2">
              <w:rPr>
                <w:rFonts w:cs="Arial"/>
                <w:szCs w:val="22"/>
                <w:lang w:val="pt-BR"/>
              </w:rPr>
              <w:tab/>
              <w:t>+(41 22) 730 8011</w:t>
            </w:r>
          </w:p>
          <w:p w:rsidR="00BD5DDC" w:rsidRPr="00F926A2" w:rsidRDefault="00BD5DDC" w:rsidP="00A76C3C">
            <w:pPr>
              <w:tabs>
                <w:tab w:val="left" w:pos="852"/>
              </w:tabs>
              <w:rPr>
                <w:rFonts w:cs="Arial"/>
                <w:szCs w:val="22"/>
                <w:lang w:val="pt-BR"/>
              </w:rPr>
            </w:pPr>
            <w:r w:rsidRPr="00F926A2">
              <w:rPr>
                <w:rFonts w:cs="Arial"/>
                <w:szCs w:val="22"/>
                <w:lang w:val="pt-BR"/>
              </w:rPr>
              <w:t>Fax:</w:t>
            </w:r>
            <w:r w:rsidRPr="00F926A2">
              <w:rPr>
                <w:rFonts w:cs="Arial"/>
                <w:szCs w:val="22"/>
                <w:lang w:val="pt-BR"/>
              </w:rPr>
              <w:tab/>
              <w:t>+(41 22) 730 8021</w:t>
            </w:r>
          </w:p>
          <w:p w:rsidR="00BD5DDC" w:rsidRPr="00F926A2" w:rsidRDefault="00BD5DDC" w:rsidP="00A76C3C">
            <w:pPr>
              <w:tabs>
                <w:tab w:val="left" w:pos="852"/>
              </w:tabs>
              <w:rPr>
                <w:rFonts w:cs="Arial"/>
                <w:szCs w:val="22"/>
                <w:lang w:val="pt-BR"/>
              </w:rPr>
            </w:pPr>
            <w:r w:rsidRPr="00F926A2">
              <w:rPr>
                <w:rFonts w:cs="Arial"/>
                <w:szCs w:val="22"/>
                <w:lang w:val="pt-BR"/>
              </w:rPr>
              <w:t>E-</w:t>
            </w:r>
            <w:r w:rsidRPr="00F926A2">
              <w:rPr>
                <w:rFonts w:cs="Arial"/>
                <w:color w:val="000000"/>
                <w:szCs w:val="22"/>
                <w:lang w:val="pt-BR"/>
              </w:rPr>
              <w:t xml:space="preserve">mail      </w:t>
            </w:r>
            <w:hyperlink r:id="rId11" w:history="1">
              <w:r w:rsidRPr="00CB385A">
                <w:rPr>
                  <w:rStyle w:val="Hyperlink"/>
                  <w:rFonts w:cs="Arial"/>
                  <w:szCs w:val="22"/>
                  <w:lang w:val="pt-BR"/>
                </w:rPr>
                <w:t>RAtkinson@wmo.int</w:t>
              </w:r>
            </w:hyperlink>
            <w:r>
              <w:rPr>
                <w:rFonts w:cs="Arial"/>
                <w:szCs w:val="22"/>
                <w:lang w:val="pt-BR"/>
              </w:rPr>
              <w:t xml:space="preserve"> </w:t>
            </w:r>
          </w:p>
        </w:tc>
      </w:tr>
      <w:tr w:rsidR="00BD5DDC" w:rsidRPr="008B1F7D" w:rsidTr="007E2175">
        <w:trPr>
          <w:cantSplit/>
          <w:jc w:val="center"/>
        </w:trPr>
        <w:tc>
          <w:tcPr>
            <w:tcW w:w="10188" w:type="dxa"/>
            <w:gridSpan w:val="4"/>
            <w:shd w:val="clear" w:color="auto" w:fill="E6E6E6"/>
          </w:tcPr>
          <w:p w:rsidR="00BD5DDC" w:rsidRPr="00356D44" w:rsidRDefault="00BD5DDC" w:rsidP="00731B4B">
            <w:pPr>
              <w:jc w:val="center"/>
              <w:rPr>
                <w:rFonts w:cs="Arial"/>
                <w:b/>
                <w:lang w:val="it-IT"/>
              </w:rPr>
            </w:pPr>
            <w:r w:rsidRPr="00356D44">
              <w:rPr>
                <w:rFonts w:cs="Arial"/>
                <w:b/>
                <w:lang w:val="it-IT"/>
              </w:rPr>
              <w:t xml:space="preserve">  </w:t>
            </w:r>
          </w:p>
        </w:tc>
      </w:tr>
    </w:tbl>
    <w:p w:rsidR="00BD5DDC" w:rsidRPr="008B1F7D" w:rsidRDefault="00BD5DDC" w:rsidP="00F1733E">
      <w:pPr>
        <w:rPr>
          <w:lang w:val="pt-BR"/>
        </w:rPr>
      </w:pPr>
    </w:p>
    <w:p w:rsidR="00BD5DDC" w:rsidRDefault="00BD5DDC" w:rsidP="00C5043D">
      <w:pPr>
        <w:jc w:val="center"/>
        <w:rPr>
          <w:b/>
          <w:bCs/>
          <w:u w:val="single"/>
          <w:lang w:val="en-US"/>
        </w:rPr>
      </w:pPr>
      <w:r>
        <w:rPr>
          <w:rFonts w:cs="Arial"/>
          <w:lang w:val="en-US"/>
        </w:rPr>
        <w:t>____________</w:t>
      </w:r>
    </w:p>
    <w:sectPr w:rsidR="00BD5DDC" w:rsidSect="00777239">
      <w:headerReference w:type="default" r:id="rId12"/>
      <w:pgSz w:w="12240" w:h="15840" w:code="1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DDC" w:rsidRDefault="00BD5DDC">
      <w:r>
        <w:separator/>
      </w:r>
    </w:p>
  </w:endnote>
  <w:endnote w:type="continuationSeparator" w:id="1">
    <w:p w:rsidR="00BD5DDC" w:rsidRDefault="00BD5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DDC" w:rsidRDefault="00BD5DDC">
      <w:r>
        <w:separator/>
      </w:r>
    </w:p>
  </w:footnote>
  <w:footnote w:type="continuationSeparator" w:id="1">
    <w:p w:rsidR="00BD5DDC" w:rsidRDefault="00BD5D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DDC" w:rsidRPr="000E10CF" w:rsidRDefault="00BD5DDC" w:rsidP="003F5951">
    <w:pPr>
      <w:pStyle w:val="Header"/>
      <w:ind w:right="360"/>
      <w:jc w:val="center"/>
      <w:rPr>
        <w:rFonts w:ascii="Arial" w:hAnsi="Arial" w:cs="Arial"/>
        <w:sz w:val="22"/>
        <w:szCs w:val="22"/>
        <w:lang w:val="it-IT"/>
      </w:rPr>
    </w:pPr>
    <w:r>
      <w:rPr>
        <w:rFonts w:ascii="Arial" w:hAnsi="Arial"/>
        <w:sz w:val="20"/>
        <w:lang w:val="fr-FR"/>
      </w:rPr>
      <w:t>CIMO/EdBd-2</w:t>
    </w:r>
    <w:r w:rsidRPr="00801470">
      <w:rPr>
        <w:rFonts w:ascii="Arial" w:hAnsi="Arial"/>
        <w:sz w:val="20"/>
        <w:lang w:val="fr-FR"/>
      </w:rPr>
      <w:t>, INF. 2</w:t>
    </w:r>
    <w:r w:rsidRPr="00711D92">
      <w:rPr>
        <w:rFonts w:ascii="Arial" w:hAnsi="Arial" w:cs="Arial"/>
        <w:sz w:val="20"/>
        <w:szCs w:val="20"/>
        <w:lang w:val="it-IT"/>
      </w:rPr>
      <w:t xml:space="preserve">, p. </w:t>
    </w:r>
    <w:r w:rsidRPr="00801470">
      <w:rPr>
        <w:rStyle w:val="PageNumber"/>
        <w:rFonts w:ascii="Arial" w:hAnsi="Arial" w:cs="Arial"/>
        <w:sz w:val="20"/>
        <w:szCs w:val="20"/>
        <w:lang w:val="fr-FR"/>
      </w:rPr>
      <w:fldChar w:fldCharType="begin"/>
    </w:r>
    <w:r w:rsidRPr="00801470">
      <w:rPr>
        <w:rStyle w:val="PageNumber"/>
        <w:rFonts w:ascii="Arial" w:hAnsi="Arial" w:cs="Arial"/>
        <w:sz w:val="20"/>
        <w:szCs w:val="20"/>
        <w:lang w:val="fr-FR"/>
      </w:rPr>
      <w:instrText xml:space="preserve"> PAGE </w:instrText>
    </w:r>
    <w:r w:rsidRPr="00801470">
      <w:rPr>
        <w:rStyle w:val="PageNumber"/>
        <w:rFonts w:ascii="Arial" w:hAnsi="Arial" w:cs="Arial"/>
        <w:sz w:val="20"/>
        <w:szCs w:val="20"/>
        <w:lang w:val="fr-FR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  <w:lang w:val="fr-FR"/>
      </w:rPr>
      <w:t>2</w:t>
    </w:r>
    <w:r w:rsidRPr="00801470">
      <w:rPr>
        <w:rStyle w:val="PageNumber"/>
        <w:rFonts w:ascii="Arial" w:hAnsi="Arial" w:cs="Arial"/>
        <w:sz w:val="20"/>
        <w:szCs w:val="20"/>
        <w:lang w:val="fr-FR"/>
      </w:rPr>
      <w:fldChar w:fldCharType="end"/>
    </w:r>
  </w:p>
  <w:p w:rsidR="00BD5DDC" w:rsidRPr="003F5951" w:rsidRDefault="00BD5DDC" w:rsidP="003F5951">
    <w:pPr>
      <w:pStyle w:val="Header"/>
      <w:rPr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7AD1"/>
    <w:multiLevelType w:val="multilevel"/>
    <w:tmpl w:val="0148959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13710A65"/>
    <w:multiLevelType w:val="hybridMultilevel"/>
    <w:tmpl w:val="D144DB7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C90640"/>
    <w:multiLevelType w:val="multilevel"/>
    <w:tmpl w:val="CD54C5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480"/>
        </w:tabs>
        <w:ind w:left="248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6ABB679B"/>
    <w:multiLevelType w:val="multilevel"/>
    <w:tmpl w:val="21C62EC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480"/>
        </w:tabs>
        <w:ind w:left="248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739"/>
    <w:rsid w:val="000137B1"/>
    <w:rsid w:val="000140FB"/>
    <w:rsid w:val="0001566B"/>
    <w:rsid w:val="00024A27"/>
    <w:rsid w:val="00073EAD"/>
    <w:rsid w:val="00095622"/>
    <w:rsid w:val="000C6A38"/>
    <w:rsid w:val="000C7EE6"/>
    <w:rsid w:val="000D1301"/>
    <w:rsid w:val="000E10CF"/>
    <w:rsid w:val="000E3991"/>
    <w:rsid w:val="000E6E46"/>
    <w:rsid w:val="000F0DA7"/>
    <w:rsid w:val="00143F8B"/>
    <w:rsid w:val="00151747"/>
    <w:rsid w:val="001629A1"/>
    <w:rsid w:val="001652CE"/>
    <w:rsid w:val="00167139"/>
    <w:rsid w:val="00180EA5"/>
    <w:rsid w:val="001A5748"/>
    <w:rsid w:val="001B6035"/>
    <w:rsid w:val="001C2F30"/>
    <w:rsid w:val="001E0F86"/>
    <w:rsid w:val="00214A09"/>
    <w:rsid w:val="0023249D"/>
    <w:rsid w:val="00235CD4"/>
    <w:rsid w:val="00241A80"/>
    <w:rsid w:val="00250127"/>
    <w:rsid w:val="00250650"/>
    <w:rsid w:val="002648E5"/>
    <w:rsid w:val="002B6C0A"/>
    <w:rsid w:val="002C1C73"/>
    <w:rsid w:val="002F2B9A"/>
    <w:rsid w:val="003042C3"/>
    <w:rsid w:val="003139E5"/>
    <w:rsid w:val="00320A0D"/>
    <w:rsid w:val="0033669A"/>
    <w:rsid w:val="00343B17"/>
    <w:rsid w:val="003566A9"/>
    <w:rsid w:val="00356D44"/>
    <w:rsid w:val="00360691"/>
    <w:rsid w:val="0036587E"/>
    <w:rsid w:val="003A290B"/>
    <w:rsid w:val="003C674F"/>
    <w:rsid w:val="003F477A"/>
    <w:rsid w:val="003F5951"/>
    <w:rsid w:val="004027EC"/>
    <w:rsid w:val="0040309C"/>
    <w:rsid w:val="00416919"/>
    <w:rsid w:val="00425CC3"/>
    <w:rsid w:val="004335D3"/>
    <w:rsid w:val="004509BA"/>
    <w:rsid w:val="00460F9B"/>
    <w:rsid w:val="00495501"/>
    <w:rsid w:val="0050065A"/>
    <w:rsid w:val="0051718A"/>
    <w:rsid w:val="00531442"/>
    <w:rsid w:val="00540FD6"/>
    <w:rsid w:val="00547168"/>
    <w:rsid w:val="005B0FFD"/>
    <w:rsid w:val="005C317A"/>
    <w:rsid w:val="005C51E8"/>
    <w:rsid w:val="006251BD"/>
    <w:rsid w:val="006605D5"/>
    <w:rsid w:val="0066647A"/>
    <w:rsid w:val="00667648"/>
    <w:rsid w:val="00674796"/>
    <w:rsid w:val="00686D34"/>
    <w:rsid w:val="00687405"/>
    <w:rsid w:val="006B09B0"/>
    <w:rsid w:val="006C152D"/>
    <w:rsid w:val="006E08CF"/>
    <w:rsid w:val="006F063A"/>
    <w:rsid w:val="00703832"/>
    <w:rsid w:val="00705397"/>
    <w:rsid w:val="00711D92"/>
    <w:rsid w:val="00726DFD"/>
    <w:rsid w:val="00731B4B"/>
    <w:rsid w:val="00766647"/>
    <w:rsid w:val="00770AAD"/>
    <w:rsid w:val="00777239"/>
    <w:rsid w:val="00786C3C"/>
    <w:rsid w:val="00794F6B"/>
    <w:rsid w:val="007A4218"/>
    <w:rsid w:val="007A4C59"/>
    <w:rsid w:val="007A71C1"/>
    <w:rsid w:val="007E2175"/>
    <w:rsid w:val="007F2473"/>
    <w:rsid w:val="00801470"/>
    <w:rsid w:val="008117DB"/>
    <w:rsid w:val="0083614D"/>
    <w:rsid w:val="008836AF"/>
    <w:rsid w:val="00895FE5"/>
    <w:rsid w:val="0089772A"/>
    <w:rsid w:val="008B1F7D"/>
    <w:rsid w:val="008B503F"/>
    <w:rsid w:val="0090477C"/>
    <w:rsid w:val="00907884"/>
    <w:rsid w:val="00941467"/>
    <w:rsid w:val="009415A1"/>
    <w:rsid w:val="009546C9"/>
    <w:rsid w:val="00956CA9"/>
    <w:rsid w:val="00964CEA"/>
    <w:rsid w:val="00972402"/>
    <w:rsid w:val="00984760"/>
    <w:rsid w:val="00985CBF"/>
    <w:rsid w:val="00994E91"/>
    <w:rsid w:val="009955E5"/>
    <w:rsid w:val="009A7013"/>
    <w:rsid w:val="009B615D"/>
    <w:rsid w:val="009C695F"/>
    <w:rsid w:val="009E3350"/>
    <w:rsid w:val="009F3038"/>
    <w:rsid w:val="00A37CBF"/>
    <w:rsid w:val="00A47A68"/>
    <w:rsid w:val="00A55937"/>
    <w:rsid w:val="00A76C3C"/>
    <w:rsid w:val="00AA27FF"/>
    <w:rsid w:val="00AA50E5"/>
    <w:rsid w:val="00AD6ACC"/>
    <w:rsid w:val="00B01788"/>
    <w:rsid w:val="00B12224"/>
    <w:rsid w:val="00B14BD7"/>
    <w:rsid w:val="00B34ABC"/>
    <w:rsid w:val="00B967B3"/>
    <w:rsid w:val="00BA6AB1"/>
    <w:rsid w:val="00BC3DE9"/>
    <w:rsid w:val="00BD5DDC"/>
    <w:rsid w:val="00BE68DA"/>
    <w:rsid w:val="00C0043F"/>
    <w:rsid w:val="00C25C49"/>
    <w:rsid w:val="00C33DC4"/>
    <w:rsid w:val="00C36FC2"/>
    <w:rsid w:val="00C4090B"/>
    <w:rsid w:val="00C477A8"/>
    <w:rsid w:val="00C5043D"/>
    <w:rsid w:val="00C55F43"/>
    <w:rsid w:val="00C560B8"/>
    <w:rsid w:val="00C81814"/>
    <w:rsid w:val="00C878FF"/>
    <w:rsid w:val="00C9255F"/>
    <w:rsid w:val="00C97D02"/>
    <w:rsid w:val="00C97D4D"/>
    <w:rsid w:val="00CB385A"/>
    <w:rsid w:val="00CC26EA"/>
    <w:rsid w:val="00CE44FA"/>
    <w:rsid w:val="00D130B9"/>
    <w:rsid w:val="00D22739"/>
    <w:rsid w:val="00D7070A"/>
    <w:rsid w:val="00D84592"/>
    <w:rsid w:val="00D93322"/>
    <w:rsid w:val="00DD106A"/>
    <w:rsid w:val="00DD1E07"/>
    <w:rsid w:val="00E24756"/>
    <w:rsid w:val="00E26858"/>
    <w:rsid w:val="00E45AED"/>
    <w:rsid w:val="00E66DAD"/>
    <w:rsid w:val="00E70977"/>
    <w:rsid w:val="00E83D46"/>
    <w:rsid w:val="00E874DF"/>
    <w:rsid w:val="00EB1C6C"/>
    <w:rsid w:val="00F03FB1"/>
    <w:rsid w:val="00F15830"/>
    <w:rsid w:val="00F1733E"/>
    <w:rsid w:val="00F73D82"/>
    <w:rsid w:val="00F86928"/>
    <w:rsid w:val="00F926A2"/>
    <w:rsid w:val="00FA1694"/>
    <w:rsid w:val="00FA2006"/>
    <w:rsid w:val="00FA2372"/>
    <w:rsid w:val="00FD5E00"/>
    <w:rsid w:val="00FD62B9"/>
    <w:rsid w:val="00FE157D"/>
    <w:rsid w:val="00FE300A"/>
    <w:rsid w:val="00FE6F24"/>
    <w:rsid w:val="00FE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43D"/>
    <w:rPr>
      <w:rFonts w:ascii="Arial" w:eastAsia="SimSun" w:hAnsi="Arial"/>
      <w:szCs w:val="24"/>
      <w:lang w:val="en-GB" w:eastAsia="zh-CN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770AAD"/>
    <w:pPr>
      <w:keepNext/>
      <w:jc w:val="center"/>
      <w:outlineLvl w:val="6"/>
    </w:pPr>
    <w:rPr>
      <w:b/>
      <w:bCs/>
      <w:szCs w:val="22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70AAD"/>
    <w:rPr>
      <w:rFonts w:ascii="Arial" w:eastAsia="SimSun" w:hAnsi="Arial" w:cs="Times New Roman"/>
      <w:b/>
      <w:bCs/>
      <w:sz w:val="22"/>
      <w:szCs w:val="22"/>
      <w:lang w:val="en-US" w:eastAsia="en-US" w:bidi="ar-SA"/>
    </w:rPr>
  </w:style>
  <w:style w:type="paragraph" w:styleId="NormalWeb">
    <w:name w:val="Normal (Web)"/>
    <w:basedOn w:val="Normal"/>
    <w:uiPriority w:val="99"/>
    <w:rsid w:val="00C5043D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US" w:eastAsia="en-US"/>
    </w:rPr>
  </w:style>
  <w:style w:type="paragraph" w:customStyle="1" w:styleId="CharCharCharChar">
    <w:name w:val="Char Char Char Char"/>
    <w:basedOn w:val="Normal"/>
    <w:uiPriority w:val="99"/>
    <w:rsid w:val="00C5043D"/>
    <w:rPr>
      <w:rFonts w:ascii="Times New Roman" w:eastAsia="Times New Roman" w:hAnsi="Times New Roman"/>
      <w:sz w:val="24"/>
      <w:lang w:val="pl-PL" w:eastAsia="pl-PL"/>
    </w:rPr>
  </w:style>
  <w:style w:type="paragraph" w:styleId="ListParagraph">
    <w:name w:val="List Paragraph"/>
    <w:basedOn w:val="Normal"/>
    <w:uiPriority w:val="99"/>
    <w:qFormat/>
    <w:rsid w:val="004027EC"/>
    <w:pPr>
      <w:spacing w:after="200" w:line="276" w:lineRule="auto"/>
      <w:ind w:left="720"/>
    </w:pPr>
    <w:rPr>
      <w:rFonts w:ascii="Calibri" w:eastAsia="Times New Roman" w:hAnsi="Calibri" w:cs="Calibri"/>
      <w:szCs w:val="22"/>
      <w:lang w:val="it-IT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F3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3DE9"/>
    <w:rPr>
      <w:rFonts w:eastAsia="SimSun" w:cs="Times New Roman"/>
      <w:sz w:val="2"/>
      <w:lang w:val="en-GB"/>
    </w:rPr>
  </w:style>
  <w:style w:type="character" w:styleId="Hyperlink">
    <w:name w:val="Hyperlink"/>
    <w:basedOn w:val="DefaultParagraphFont"/>
    <w:uiPriority w:val="99"/>
    <w:rsid w:val="00F1733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F1733E"/>
    <w:rPr>
      <w:rFonts w:eastAsia="MS Minch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CC26E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C26EA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C26EA"/>
    <w:rPr>
      <w:rFonts w:eastAsia="SimSun" w:cs="Times New Roman"/>
      <w:sz w:val="24"/>
      <w:szCs w:val="24"/>
      <w:lang w:val="en-US" w:eastAsia="en-US" w:bidi="ar-SA"/>
    </w:rPr>
  </w:style>
  <w:style w:type="character" w:customStyle="1" w:styleId="apple-converted-space">
    <w:name w:val="apple-converted-space"/>
    <w:basedOn w:val="DefaultParagraphFont"/>
    <w:uiPriority w:val="99"/>
    <w:rsid w:val="003139E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F06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5CD4"/>
    <w:rPr>
      <w:rFonts w:ascii="Arial" w:eastAsia="SimSun" w:hAnsi="Arial"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rsid w:val="00FA2006"/>
    <w:rPr>
      <w:rFonts w:cs="Times New Roman"/>
      <w:color w:val="606420"/>
      <w:u w:val="single"/>
    </w:rPr>
  </w:style>
  <w:style w:type="paragraph" w:customStyle="1" w:styleId="style201">
    <w:name w:val="style201"/>
    <w:basedOn w:val="Normal"/>
    <w:uiPriority w:val="99"/>
    <w:rsid w:val="008B1F7D"/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style26style22">
    <w:name w:val="style26 style22"/>
    <w:basedOn w:val="DefaultParagraphFont"/>
    <w:uiPriority w:val="99"/>
    <w:rsid w:val="008B1F7D"/>
    <w:rPr>
      <w:rFonts w:cs="Times New Roman"/>
    </w:rPr>
  </w:style>
  <w:style w:type="character" w:customStyle="1" w:styleId="style22">
    <w:name w:val="style22"/>
    <w:basedOn w:val="DefaultParagraphFont"/>
    <w:uiPriority w:val="99"/>
    <w:rsid w:val="008B1F7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ha.salmivaara@vaisala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lker.kurz@dwd.d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Atkinson@wmo.in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wmo.int/pages/prog/www/IMOP/IMOP-hom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mo.int/web/www/www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2</Pages>
  <Words>278</Words>
  <Characters>1591</Characters>
  <Application>Microsoft Office Outlook</Application>
  <DocSecurity>0</DocSecurity>
  <Lines>0</Lines>
  <Paragraphs>0</Paragraphs>
  <ScaleCrop>false</ScaleCrop>
  <Company>wmo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METEOROLOGICAL ORGANIZATION</dc:title>
  <dc:subject/>
  <dc:creator>RAtkinson</dc:creator>
  <cp:keywords/>
  <dc:description/>
  <cp:lastModifiedBy>Administrator</cp:lastModifiedBy>
  <cp:revision>12</cp:revision>
  <cp:lastPrinted>2013-05-29T13:13:00Z</cp:lastPrinted>
  <dcterms:created xsi:type="dcterms:W3CDTF">2013-09-10T14:44:00Z</dcterms:created>
  <dcterms:modified xsi:type="dcterms:W3CDTF">2013-11-07T14:33:00Z</dcterms:modified>
</cp:coreProperties>
</file>