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000"/>
      </w:tblPr>
      <w:tblGrid>
        <w:gridCol w:w="5387"/>
        <w:gridCol w:w="1276"/>
        <w:gridCol w:w="3237"/>
      </w:tblGrid>
      <w:tr w:rsidR="008B503F">
        <w:tc>
          <w:tcPr>
            <w:tcW w:w="5387" w:type="dxa"/>
          </w:tcPr>
          <w:p w:rsidR="008B503F" w:rsidRPr="00A47A68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WORLD METEOROLOGICAL ORGANIZATION</w:t>
            </w:r>
          </w:p>
          <w:p w:rsidR="008B503F" w:rsidRPr="00A47A68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  <w:p w:rsidR="008B503F" w:rsidRPr="00A47A68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03F" w:rsidRPr="006251BD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1BD">
              <w:rPr>
                <w:rFonts w:ascii="Arial" w:hAnsi="Arial" w:cs="Arial"/>
                <w:b/>
                <w:sz w:val="20"/>
                <w:szCs w:val="20"/>
              </w:rPr>
              <w:t>COMMISSION FOR INSTRUMENTS AND</w:t>
            </w:r>
          </w:p>
          <w:p w:rsidR="008B503F" w:rsidRPr="00A47A68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METHODS OF OBSERVATION</w:t>
            </w:r>
          </w:p>
          <w:p w:rsidR="008B503F" w:rsidRPr="00A47A68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03F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 TEAM (ET) ON REGIONAL INSTRUMENT CENTRES, CALIBRATION AND TRACEABILITY (RIC)</w:t>
            </w:r>
          </w:p>
          <w:p w:rsidR="008B503F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03F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Session</w:t>
            </w:r>
          </w:p>
          <w:p w:rsidR="008B503F" w:rsidRPr="00A47A68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03F" w:rsidRPr="00A47A68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Nairobi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Kenya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br/>
              <w:t>23-26 September 2013</w:t>
            </w:r>
          </w:p>
          <w:p w:rsidR="008B503F" w:rsidRPr="00A47A68" w:rsidRDefault="008B503F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B503F" w:rsidRDefault="008B503F" w:rsidP="00C5043D"/>
        </w:tc>
        <w:tc>
          <w:tcPr>
            <w:tcW w:w="3237" w:type="dxa"/>
          </w:tcPr>
          <w:p w:rsidR="008B503F" w:rsidRDefault="008B503F" w:rsidP="004027EC">
            <w:pPr>
              <w:rPr>
                <w:rFonts w:cs="Arial"/>
                <w:lang w:val="pt-PT"/>
              </w:rPr>
            </w:pPr>
            <w:r w:rsidRPr="004027EC">
              <w:rPr>
                <w:rFonts w:cs="Arial"/>
                <w:lang w:val="pt-PT"/>
              </w:rPr>
              <w:t>CIMO/</w:t>
            </w:r>
            <w:r>
              <w:rPr>
                <w:rFonts w:cs="Arial"/>
                <w:lang w:val="pt-PT"/>
              </w:rPr>
              <w:t xml:space="preserve"> CIMO</w:t>
            </w:r>
            <w:r w:rsidRPr="004027EC">
              <w:rPr>
                <w:rFonts w:cs="Arial"/>
                <w:lang w:val="pt-PT"/>
              </w:rPr>
              <w:t>-</w:t>
            </w:r>
            <w:r>
              <w:rPr>
                <w:rFonts w:cs="Arial"/>
                <w:lang w:val="pt-PT"/>
              </w:rPr>
              <w:t>ET-RIC</w:t>
            </w:r>
            <w:r w:rsidRPr="004027EC">
              <w:rPr>
                <w:rFonts w:cs="Arial"/>
                <w:lang w:val="pt-PT"/>
              </w:rPr>
              <w:t>-</w:t>
            </w:r>
            <w:r>
              <w:rPr>
                <w:rFonts w:cs="Arial"/>
                <w:lang w:val="pt-PT"/>
              </w:rPr>
              <w:t>1</w:t>
            </w:r>
            <w:r w:rsidRPr="004027EC">
              <w:rPr>
                <w:rFonts w:cs="Arial"/>
                <w:lang w:val="pt-PT"/>
              </w:rPr>
              <w:t>/</w:t>
            </w:r>
            <w:r>
              <w:rPr>
                <w:rFonts w:cs="Arial"/>
                <w:lang w:val="pt-PT"/>
              </w:rPr>
              <w:t>INF. 2</w:t>
            </w:r>
          </w:p>
          <w:p w:rsidR="008B503F" w:rsidRPr="004027EC" w:rsidRDefault="008B503F" w:rsidP="004027E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(10.IX.2013</w:t>
            </w:r>
            <w:r w:rsidRPr="004027EC">
              <w:rPr>
                <w:rFonts w:cs="Arial"/>
                <w:lang w:val="en-US"/>
              </w:rPr>
              <w:t>)</w:t>
            </w:r>
          </w:p>
          <w:p w:rsidR="008B503F" w:rsidRPr="004027EC" w:rsidRDefault="008B503F" w:rsidP="004027EC">
            <w:pPr>
              <w:rPr>
                <w:rFonts w:cs="Arial"/>
                <w:lang w:val="en-US"/>
              </w:rPr>
            </w:pPr>
            <w:r w:rsidRPr="004027EC">
              <w:rPr>
                <w:rFonts w:cs="Arial"/>
                <w:lang w:val="en-US"/>
              </w:rPr>
              <w:t>_______</w:t>
            </w:r>
          </w:p>
          <w:p w:rsidR="008B503F" w:rsidRPr="004027EC" w:rsidRDefault="008B503F" w:rsidP="004027EC">
            <w:pPr>
              <w:rPr>
                <w:rFonts w:cs="Arial"/>
                <w:lang w:val="en-US"/>
              </w:rPr>
            </w:pPr>
          </w:p>
          <w:p w:rsidR="008B503F" w:rsidRPr="004027EC" w:rsidRDefault="008B503F" w:rsidP="004027EC">
            <w:pPr>
              <w:rPr>
                <w:rFonts w:cs="Arial"/>
                <w:lang w:val="en-US"/>
              </w:rPr>
            </w:pPr>
          </w:p>
          <w:p w:rsidR="008B503F" w:rsidRPr="004027EC" w:rsidRDefault="008B503F" w:rsidP="004027EC">
            <w:pPr>
              <w:rPr>
                <w:rFonts w:cs="Arial"/>
                <w:lang w:val="en-US"/>
              </w:rPr>
            </w:pPr>
          </w:p>
          <w:p w:rsidR="008B503F" w:rsidRPr="004027EC" w:rsidRDefault="008B503F" w:rsidP="004027EC">
            <w:pPr>
              <w:rPr>
                <w:rFonts w:cs="Arial"/>
                <w:lang w:val="en-US"/>
              </w:rPr>
            </w:pPr>
          </w:p>
          <w:p w:rsidR="008B503F" w:rsidRPr="006251BD" w:rsidRDefault="008B503F" w:rsidP="004027EC">
            <w:pPr>
              <w:rPr>
                <w:sz w:val="18"/>
                <w:szCs w:val="18"/>
              </w:rPr>
            </w:pPr>
            <w:r w:rsidRPr="004027EC">
              <w:rPr>
                <w:rFonts w:cs="Arial"/>
              </w:rPr>
              <w:t>Original:  ENGLISH</w:t>
            </w:r>
          </w:p>
        </w:tc>
      </w:tr>
    </w:tbl>
    <w:p w:rsidR="008B503F" w:rsidRDefault="008B503F" w:rsidP="00C5043D">
      <w:pPr>
        <w:jc w:val="center"/>
        <w:rPr>
          <w:b/>
          <w:bCs/>
          <w:u w:val="single"/>
          <w:lang w:val="en-US"/>
        </w:rPr>
      </w:pPr>
    </w:p>
    <w:p w:rsidR="008B503F" w:rsidRDefault="008B503F" w:rsidP="00C5043D">
      <w:pPr>
        <w:jc w:val="center"/>
        <w:rPr>
          <w:b/>
          <w:bCs/>
          <w:u w:val="single"/>
          <w:lang w:val="en-US"/>
        </w:rPr>
      </w:pPr>
    </w:p>
    <w:p w:rsidR="008B503F" w:rsidRDefault="008B503F" w:rsidP="00F1733E">
      <w:pPr>
        <w:jc w:val="center"/>
        <w:rPr>
          <w:b/>
        </w:rPr>
      </w:pPr>
      <w:r w:rsidRPr="00AD6ACC">
        <w:rPr>
          <w:b/>
        </w:rPr>
        <w:t>PROVISIONAL LIST OF PARTICIPANTS</w:t>
      </w:r>
    </w:p>
    <w:p w:rsidR="008B503F" w:rsidRPr="0083614D" w:rsidRDefault="008B503F" w:rsidP="00F1733E">
      <w:pPr>
        <w:spacing w:before="120" w:after="120"/>
        <w:jc w:val="center"/>
        <w:rPr>
          <w:b/>
        </w:rPr>
      </w:pPr>
      <w:r>
        <w:rPr>
          <w:b/>
        </w:rPr>
        <w:t>CIMO ET-RIC 1</w:t>
      </w:r>
    </w:p>
    <w:p w:rsidR="008B503F" w:rsidRPr="00AD6ACC" w:rsidRDefault="008B503F" w:rsidP="00F1733E">
      <w:pPr>
        <w:jc w:val="center"/>
        <w:rPr>
          <w:i/>
        </w:rPr>
      </w:pPr>
      <w:r w:rsidRPr="00AD6ACC">
        <w:rPr>
          <w:i/>
        </w:rPr>
        <w:t xml:space="preserve">(as of </w:t>
      </w:r>
      <w:r>
        <w:rPr>
          <w:i/>
        </w:rPr>
        <w:t>10 September  2013</w:t>
      </w:r>
      <w:r w:rsidRPr="00AD6ACC">
        <w:rPr>
          <w:i/>
        </w:rPr>
        <w:t>)</w:t>
      </w:r>
    </w:p>
    <w:p w:rsidR="008B503F" w:rsidRDefault="008B503F" w:rsidP="00F1733E"/>
    <w:p w:rsidR="008B503F" w:rsidRDefault="008B503F" w:rsidP="00CC26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5630"/>
      </w:tblGrid>
      <w:tr w:rsidR="008B503F" w:rsidRPr="0066647A" w:rsidTr="007E2175">
        <w:trPr>
          <w:cantSplit/>
          <w:jc w:val="center"/>
        </w:trPr>
        <w:tc>
          <w:tcPr>
            <w:tcW w:w="4558" w:type="dxa"/>
          </w:tcPr>
          <w:p w:rsidR="008B503F" w:rsidRPr="0066647A" w:rsidRDefault="008B503F" w:rsidP="00731B4B">
            <w:pPr>
              <w:ind w:left="113"/>
              <w:rPr>
                <w:rFonts w:cs="Arial"/>
                <w:b/>
                <w:bCs/>
                <w:iCs/>
                <w:lang w:val="fr-FR"/>
              </w:rPr>
            </w:pPr>
            <w:r w:rsidRPr="0066647A">
              <w:rPr>
                <w:rFonts w:cs="Arial"/>
                <w:b/>
                <w:bCs/>
                <w:iCs/>
                <w:lang w:val="fr-FR"/>
              </w:rPr>
              <w:t>Jér</w:t>
            </w:r>
            <w:r>
              <w:rPr>
                <w:rFonts w:cs="Arial"/>
                <w:b/>
                <w:bCs/>
                <w:iCs/>
                <w:lang w:val="fr-FR"/>
              </w:rPr>
              <w:t>ô</w:t>
            </w:r>
            <w:r w:rsidRPr="0066647A">
              <w:rPr>
                <w:rFonts w:cs="Arial"/>
                <w:b/>
                <w:bCs/>
                <w:iCs/>
                <w:lang w:val="fr-FR"/>
              </w:rPr>
              <w:t>me DUVERNOY</w:t>
            </w:r>
          </w:p>
          <w:p w:rsidR="008B503F" w:rsidRDefault="008B503F" w:rsidP="00731B4B">
            <w:pPr>
              <w:ind w:left="113"/>
              <w:rPr>
                <w:rFonts w:cs="Arial"/>
                <w:b/>
                <w:bCs/>
                <w:i/>
                <w:iCs/>
                <w:lang w:val="fr-FR"/>
              </w:rPr>
            </w:pPr>
          </w:p>
          <w:p w:rsidR="008B503F" w:rsidRPr="0066647A" w:rsidRDefault="008B503F" w:rsidP="00731B4B">
            <w:pPr>
              <w:ind w:left="113"/>
              <w:rPr>
                <w:rFonts w:cs="Arial"/>
                <w:b/>
                <w:bCs/>
                <w:i/>
                <w:iCs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lang w:val="fr-FR"/>
              </w:rPr>
              <w:t>Chair Person</w:t>
            </w:r>
          </w:p>
        </w:tc>
        <w:tc>
          <w:tcPr>
            <w:tcW w:w="5630" w:type="dxa"/>
          </w:tcPr>
          <w:p w:rsidR="008B503F" w:rsidRDefault="008B503F" w:rsidP="00731B4B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Ministry of Environment</w:t>
            </w:r>
          </w:p>
          <w:p w:rsidR="008B503F" w:rsidRDefault="008B503F" w:rsidP="00731B4B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Paris</w:t>
            </w:r>
          </w:p>
          <w:p w:rsidR="008B503F" w:rsidRDefault="008B503F" w:rsidP="00731B4B">
            <w:pPr>
              <w:ind w:left="113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France</w:t>
            </w:r>
          </w:p>
          <w:p w:rsidR="008B503F" w:rsidRDefault="008B503F" w:rsidP="00731B4B">
            <w:pPr>
              <w:ind w:left="113"/>
              <w:rPr>
                <w:rFonts w:cs="Arial"/>
                <w:b/>
                <w:lang w:val="fr-FR"/>
              </w:rPr>
            </w:pPr>
          </w:p>
          <w:p w:rsidR="008B503F" w:rsidRPr="0066647A" w:rsidRDefault="008B503F" w:rsidP="00731B4B">
            <w:pPr>
              <w:ind w:left="113"/>
              <w:rPr>
                <w:rFonts w:cs="Arial"/>
                <w:lang w:val="fr-FR"/>
              </w:rPr>
            </w:pPr>
            <w:r w:rsidRPr="0066647A">
              <w:rPr>
                <w:rFonts w:cs="Arial"/>
                <w:lang w:val="fr-FR"/>
              </w:rPr>
              <w:t>tel : +33 1 4081 9279</w:t>
            </w:r>
          </w:p>
          <w:p w:rsidR="008B503F" w:rsidRPr="0066647A" w:rsidRDefault="008B503F" w:rsidP="00731B4B">
            <w:pPr>
              <w:ind w:left="113"/>
              <w:rPr>
                <w:rFonts w:cs="Arial"/>
                <w:color w:val="0000FF"/>
                <w:lang w:val="fr-FR"/>
              </w:rPr>
            </w:pPr>
            <w:r w:rsidRPr="0066647A">
              <w:rPr>
                <w:rFonts w:cs="Arial"/>
                <w:color w:val="0000FF"/>
                <w:lang w:val="fr-FR"/>
              </w:rPr>
              <w:t>jerom.duvernoy@developpement-durable.gouv.fr</w:t>
            </w:r>
          </w:p>
          <w:p w:rsidR="008B503F" w:rsidRPr="0066647A" w:rsidRDefault="008B503F" w:rsidP="00731B4B">
            <w:pPr>
              <w:ind w:left="113"/>
              <w:rPr>
                <w:rFonts w:cs="Arial"/>
                <w:b/>
                <w:lang w:val="fr-FR"/>
              </w:rPr>
            </w:pPr>
          </w:p>
        </w:tc>
      </w:tr>
      <w:tr w:rsidR="008B503F" w:rsidRPr="00801470" w:rsidTr="007E2175">
        <w:trPr>
          <w:cantSplit/>
          <w:jc w:val="center"/>
        </w:trPr>
        <w:tc>
          <w:tcPr>
            <w:tcW w:w="4558" w:type="dxa"/>
          </w:tcPr>
          <w:p w:rsidR="008B503F" w:rsidRDefault="008B503F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Cs/>
                <w:lang w:val="fr-FR"/>
              </w:rPr>
            </w:pPr>
            <w:r>
              <w:rPr>
                <w:rFonts w:cs="Arial"/>
                <w:b/>
                <w:bCs/>
                <w:iCs/>
                <w:lang w:val="fr-FR"/>
              </w:rPr>
              <w:t>Drago GROSELJ</w:t>
            </w:r>
          </w:p>
          <w:p w:rsidR="008B503F" w:rsidRDefault="008B503F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Cs/>
                <w:lang w:val="fr-FR"/>
              </w:rPr>
            </w:pPr>
          </w:p>
          <w:p w:rsidR="008B503F" w:rsidRDefault="008B503F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lang w:val="fr-FR"/>
              </w:rPr>
              <w:t>Vice-Chairperson</w:t>
            </w:r>
          </w:p>
          <w:p w:rsidR="008B503F" w:rsidRDefault="008B503F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fr-FR"/>
              </w:rPr>
            </w:pPr>
          </w:p>
          <w:p w:rsidR="008B503F" w:rsidRPr="0066647A" w:rsidRDefault="008B503F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630" w:type="dxa"/>
          </w:tcPr>
          <w:p w:rsidR="008B503F" w:rsidRDefault="008B503F" w:rsidP="00731B4B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Environmental Agency</w:t>
            </w:r>
          </w:p>
          <w:p w:rsidR="008B503F" w:rsidRDefault="008B503F" w:rsidP="00731B4B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Vojkova 1B</w:t>
            </w:r>
          </w:p>
          <w:p w:rsidR="008B503F" w:rsidRDefault="008B503F" w:rsidP="00731B4B">
            <w:pPr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1000 Ljubljana</w:t>
            </w:r>
          </w:p>
          <w:p w:rsidR="008B503F" w:rsidRDefault="008B503F" w:rsidP="00731B4B">
            <w:pPr>
              <w:ind w:left="113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Slovenia</w:t>
            </w:r>
          </w:p>
          <w:p w:rsidR="008B503F" w:rsidRDefault="008B503F" w:rsidP="00731B4B">
            <w:pPr>
              <w:ind w:left="113"/>
              <w:rPr>
                <w:rFonts w:cs="Arial"/>
                <w:b/>
                <w:lang w:val="fr-FR"/>
              </w:rPr>
            </w:pPr>
          </w:p>
          <w:p w:rsidR="008B503F" w:rsidRPr="000D1301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0D1301">
              <w:rPr>
                <w:rFonts w:cs="Arial"/>
                <w:lang w:val="en-US"/>
              </w:rPr>
              <w:t>tel : +386 1 478 4100</w:t>
            </w:r>
          </w:p>
          <w:p w:rsidR="008B503F" w:rsidRPr="000D1301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0D1301">
              <w:rPr>
                <w:rFonts w:cs="Arial"/>
                <w:lang w:val="en-US"/>
              </w:rPr>
              <w:t>fax : +386 1 478 4050</w:t>
            </w:r>
          </w:p>
          <w:p w:rsidR="008B503F" w:rsidRDefault="008B503F" w:rsidP="00801470">
            <w:pPr>
              <w:ind w:left="113"/>
              <w:rPr>
                <w:rFonts w:cs="Arial"/>
                <w:color w:val="0000FF"/>
                <w:lang w:val="fr-FR"/>
              </w:rPr>
            </w:pPr>
            <w:r w:rsidRPr="00801470">
              <w:rPr>
                <w:rFonts w:cs="Arial"/>
                <w:color w:val="0000FF"/>
                <w:lang w:val="fr-FR"/>
              </w:rPr>
              <w:t>drago.groselj@gov.si</w:t>
            </w:r>
            <w:r>
              <w:rPr>
                <w:rFonts w:cs="Arial"/>
                <w:color w:val="0000FF"/>
                <w:lang w:val="fr-FR"/>
              </w:rPr>
              <w:t xml:space="preserve"> </w:t>
            </w:r>
          </w:p>
          <w:p w:rsidR="008B503F" w:rsidRPr="00801470" w:rsidRDefault="008B503F" w:rsidP="00801470">
            <w:pPr>
              <w:ind w:left="113"/>
              <w:rPr>
                <w:rFonts w:cs="Arial"/>
                <w:color w:val="0000FF"/>
                <w:lang w:val="fr-FR"/>
              </w:rPr>
            </w:pPr>
          </w:p>
        </w:tc>
      </w:tr>
      <w:tr w:rsidR="008B503F" w:rsidRPr="00801470" w:rsidTr="007E2175">
        <w:trPr>
          <w:cantSplit/>
          <w:jc w:val="center"/>
        </w:trPr>
        <w:tc>
          <w:tcPr>
            <w:tcW w:w="4558" w:type="dxa"/>
          </w:tcPr>
          <w:p w:rsidR="008B503F" w:rsidRDefault="008B503F" w:rsidP="00731B4B">
            <w:pPr>
              <w:ind w:left="113"/>
              <w:rPr>
                <w:rFonts w:cs="Arial"/>
                <w:b/>
                <w:bCs/>
                <w:iCs/>
                <w:lang w:val="fr-FR"/>
              </w:rPr>
            </w:pPr>
            <w:r>
              <w:rPr>
                <w:rFonts w:cs="Arial"/>
                <w:b/>
                <w:bCs/>
                <w:iCs/>
                <w:lang w:val="fr-FR"/>
              </w:rPr>
              <w:t>Ahmudha BAKTHAVATHSALU</w:t>
            </w:r>
          </w:p>
          <w:p w:rsidR="008B503F" w:rsidRDefault="008B503F" w:rsidP="00731B4B">
            <w:pPr>
              <w:ind w:left="113"/>
              <w:rPr>
                <w:rFonts w:cs="Arial"/>
                <w:b/>
                <w:bCs/>
                <w:iCs/>
                <w:lang w:val="fr-FR"/>
              </w:rPr>
            </w:pPr>
          </w:p>
          <w:p w:rsidR="008B503F" w:rsidRPr="004335D3" w:rsidRDefault="008B503F" w:rsidP="00731B4B">
            <w:pPr>
              <w:ind w:left="113"/>
              <w:rPr>
                <w:rFonts w:cs="Arial"/>
                <w:b/>
                <w:bCs/>
                <w:iCs/>
                <w:lang w:val="fr-FR"/>
              </w:rPr>
            </w:pPr>
          </w:p>
        </w:tc>
        <w:tc>
          <w:tcPr>
            <w:tcW w:w="5630" w:type="dxa"/>
          </w:tcPr>
          <w:p w:rsidR="008B503F" w:rsidRPr="00801470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801470">
              <w:rPr>
                <w:rFonts w:cs="Arial"/>
                <w:lang w:val="en-US"/>
              </w:rPr>
              <w:t>Regional Instrument Centre</w:t>
            </w:r>
          </w:p>
          <w:p w:rsidR="008B503F" w:rsidRPr="00801470" w:rsidRDefault="008B503F" w:rsidP="00731B4B">
            <w:pPr>
              <w:ind w:left="113"/>
              <w:rPr>
                <w:rFonts w:cs="Arial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01470">
                  <w:rPr>
                    <w:rFonts w:cs="Arial"/>
                    <w:lang w:val="en-US"/>
                  </w:rPr>
                  <w:t>India</w:t>
                </w:r>
              </w:smartTag>
            </w:smartTag>
            <w:r w:rsidRPr="00801470">
              <w:rPr>
                <w:rFonts w:cs="Arial"/>
                <w:lang w:val="en-US"/>
              </w:rPr>
              <w:t xml:space="preserve"> Meteorological Department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No. 6 (Old No. 50)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lang w:val="en-US"/>
                  </w:rPr>
                  <w:t>College Road</w:t>
                </w:r>
              </w:smartTag>
            </w:smartTag>
            <w:r>
              <w:rPr>
                <w:rFonts w:cs="Arial"/>
                <w:lang w:val="en-US"/>
              </w:rPr>
              <w:t>,</w:t>
            </w:r>
          </w:p>
          <w:p w:rsidR="008B503F" w:rsidRPr="00C0043F" w:rsidRDefault="008B503F" w:rsidP="00731B4B">
            <w:pPr>
              <w:ind w:left="113"/>
              <w:rPr>
                <w:rFonts w:cs="Arial"/>
                <w:lang w:val="fr-FR"/>
              </w:rPr>
            </w:pPr>
            <w:r w:rsidRPr="00C0043F">
              <w:rPr>
                <w:rFonts w:cs="Arial"/>
                <w:lang w:val="fr-FR"/>
              </w:rPr>
              <w:t>Ch</w:t>
            </w:r>
            <w:r>
              <w:rPr>
                <w:rFonts w:cs="Arial"/>
                <w:lang w:val="fr-FR"/>
              </w:rPr>
              <w:t>e</w:t>
            </w:r>
            <w:r w:rsidRPr="00C0043F">
              <w:rPr>
                <w:rFonts w:cs="Arial"/>
                <w:lang w:val="fr-FR"/>
              </w:rPr>
              <w:t>nnai 600 006</w:t>
            </w:r>
          </w:p>
          <w:p w:rsidR="008B503F" w:rsidRPr="00EB1C6C" w:rsidRDefault="008B503F" w:rsidP="00731B4B">
            <w:pPr>
              <w:ind w:left="113"/>
              <w:rPr>
                <w:rFonts w:cs="Arial"/>
                <w:lang w:val="fr-FR"/>
              </w:rPr>
            </w:pPr>
            <w:r w:rsidRPr="00C0043F">
              <w:rPr>
                <w:rFonts w:cs="Arial"/>
                <w:lang w:val="fr-FR"/>
              </w:rPr>
              <w:t>Tamil</w:t>
            </w:r>
            <w:r w:rsidRPr="00EB1C6C">
              <w:rPr>
                <w:rFonts w:cs="Arial"/>
                <w:lang w:val="fr-FR"/>
              </w:rPr>
              <w:t xml:space="preserve"> nadu</w:t>
            </w:r>
          </w:p>
          <w:p w:rsidR="008B503F" w:rsidRPr="00C0043F" w:rsidRDefault="008B503F" w:rsidP="00731B4B">
            <w:pPr>
              <w:ind w:left="113"/>
              <w:rPr>
                <w:rFonts w:cs="Arial"/>
                <w:b/>
                <w:lang w:val="fr-FR"/>
              </w:rPr>
            </w:pPr>
            <w:r w:rsidRPr="00EB1C6C">
              <w:rPr>
                <w:rFonts w:cs="Arial"/>
                <w:b/>
                <w:lang w:val="fr-FR"/>
              </w:rPr>
              <w:t>India</w:t>
            </w:r>
          </w:p>
          <w:p w:rsidR="008B503F" w:rsidRPr="00C0043F" w:rsidRDefault="008B503F" w:rsidP="00731B4B">
            <w:pPr>
              <w:ind w:left="113"/>
              <w:rPr>
                <w:rFonts w:cs="Arial"/>
                <w:b/>
                <w:lang w:val="fr-FR"/>
              </w:rPr>
            </w:pPr>
          </w:p>
          <w:p w:rsidR="008B503F" w:rsidRPr="00C0043F" w:rsidRDefault="008B503F" w:rsidP="00801470">
            <w:pPr>
              <w:ind w:left="113"/>
              <w:rPr>
                <w:rFonts w:cs="Arial"/>
                <w:lang w:val="fr-FR"/>
              </w:rPr>
            </w:pPr>
            <w:r w:rsidRPr="00C0043F">
              <w:rPr>
                <w:rFonts w:cs="Arial"/>
                <w:lang w:val="fr-FR"/>
              </w:rPr>
              <w:t>tel: +91 44 2825 2002 (direct)</w:t>
            </w:r>
          </w:p>
          <w:p w:rsidR="008B503F" w:rsidRPr="000D1301" w:rsidRDefault="008B503F" w:rsidP="00801470">
            <w:pPr>
              <w:ind w:left="113"/>
              <w:rPr>
                <w:rFonts w:cs="Arial"/>
                <w:lang w:val="en-US"/>
              </w:rPr>
            </w:pPr>
            <w:r w:rsidRPr="000D1301">
              <w:rPr>
                <w:rFonts w:cs="Arial"/>
                <w:lang w:val="en-US"/>
              </w:rPr>
              <w:t>mob: +91 98404 60410</w:t>
            </w:r>
          </w:p>
          <w:p w:rsidR="008B503F" w:rsidRPr="000D1301" w:rsidRDefault="008B503F" w:rsidP="00801470">
            <w:pPr>
              <w:ind w:left="113"/>
              <w:rPr>
                <w:rFonts w:cs="Arial"/>
                <w:lang w:val="en-US"/>
              </w:rPr>
            </w:pPr>
            <w:r w:rsidRPr="000D1301">
              <w:rPr>
                <w:rFonts w:cs="Arial"/>
                <w:lang w:val="en-US"/>
              </w:rPr>
              <w:t>fax: +91 44 2827 6752</w:t>
            </w:r>
          </w:p>
          <w:p w:rsidR="008B503F" w:rsidRDefault="008B503F" w:rsidP="00801470">
            <w:pPr>
              <w:ind w:left="113"/>
              <w:rPr>
                <w:rFonts w:cs="Arial"/>
                <w:b/>
                <w:lang w:val="en-US"/>
              </w:rPr>
            </w:pPr>
          </w:p>
          <w:p w:rsidR="008B503F" w:rsidRPr="00C0043F" w:rsidRDefault="008B503F" w:rsidP="00801470">
            <w:pPr>
              <w:ind w:left="113"/>
              <w:rPr>
                <w:rFonts w:cs="Arial"/>
                <w:color w:val="0000FF"/>
                <w:lang w:val="en-US"/>
              </w:rPr>
            </w:pPr>
            <w:r w:rsidRPr="00C0043F">
              <w:rPr>
                <w:rFonts w:cs="Arial"/>
                <w:color w:val="0000FF"/>
                <w:lang w:val="en-US"/>
              </w:rPr>
              <w:t>amudha2308@gmail.com</w:t>
            </w:r>
          </w:p>
          <w:p w:rsidR="008B503F" w:rsidRPr="00C0043F" w:rsidRDefault="008B503F" w:rsidP="00801470">
            <w:pPr>
              <w:ind w:left="113"/>
              <w:rPr>
                <w:rFonts w:cs="Arial"/>
                <w:color w:val="0000FF"/>
                <w:lang w:val="en-US"/>
              </w:rPr>
            </w:pPr>
            <w:r w:rsidRPr="00C0043F">
              <w:rPr>
                <w:rFonts w:cs="Arial"/>
                <w:color w:val="0000FF"/>
                <w:lang w:val="en-US"/>
              </w:rPr>
              <w:t>amudha_aug@yahoo.com</w:t>
            </w:r>
          </w:p>
          <w:p w:rsidR="008B503F" w:rsidRDefault="008B503F" w:rsidP="00801470">
            <w:pPr>
              <w:ind w:left="113"/>
              <w:rPr>
                <w:rFonts w:cs="Arial"/>
                <w:b/>
                <w:lang w:val="en-US"/>
              </w:rPr>
            </w:pPr>
          </w:p>
          <w:p w:rsidR="008B503F" w:rsidRPr="00801470" w:rsidRDefault="008B503F" w:rsidP="00801470">
            <w:pPr>
              <w:ind w:left="113"/>
              <w:rPr>
                <w:rFonts w:cs="Arial"/>
                <w:b/>
                <w:lang w:val="en-US"/>
              </w:rPr>
            </w:pPr>
          </w:p>
        </w:tc>
      </w:tr>
      <w:tr w:rsidR="008B503F" w:rsidRPr="00801470" w:rsidTr="007E2175">
        <w:trPr>
          <w:cantSplit/>
          <w:jc w:val="center"/>
        </w:trPr>
        <w:tc>
          <w:tcPr>
            <w:tcW w:w="4558" w:type="dxa"/>
          </w:tcPr>
          <w:p w:rsidR="008B503F" w:rsidRPr="00801470" w:rsidRDefault="008B503F" w:rsidP="00CC26EA">
            <w:pPr>
              <w:tabs>
                <w:tab w:val="center" w:pos="1926"/>
              </w:tabs>
              <w:ind w:left="113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801470">
              <w:rPr>
                <w:rFonts w:cs="Arial"/>
                <w:b/>
                <w:bCs/>
                <w:iCs/>
                <w:lang w:val="it-IT"/>
              </w:rPr>
              <w:t>John GORMAN</w:t>
            </w:r>
          </w:p>
        </w:tc>
        <w:tc>
          <w:tcPr>
            <w:tcW w:w="5630" w:type="dxa"/>
          </w:tcPr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0D1301">
              <w:rPr>
                <w:rFonts w:cs="Arial"/>
                <w:lang w:val="en-US"/>
              </w:rPr>
              <w:t>Bureau</w:t>
            </w:r>
            <w:r>
              <w:rPr>
                <w:rFonts w:cs="Arial"/>
                <w:lang w:val="en-US"/>
              </w:rPr>
              <w:t xml:space="preserve"> of Meteorology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smartTag w:uri="urn:schemas-microsoft-com:office:smarttags" w:element="country-region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cs="Arial"/>
                        <w:lang w:val="en-US"/>
                      </w:rPr>
                      <w:t>PO Box</w:t>
                    </w:r>
                  </w:smartTag>
                </w:smartTag>
                <w:r>
                  <w:rPr>
                    <w:rFonts w:cs="Arial"/>
                    <w:lang w:val="en-US"/>
                  </w:rPr>
                  <w:t xml:space="preserve"> 1289</w:t>
                </w:r>
              </w:smartTag>
            </w:smartTag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cs="Arial"/>
                      <w:lang w:val="en-US"/>
                    </w:rPr>
                    <w:t>MELBOURNE</w:t>
                  </w:r>
                </w:smartTag>
              </w:smartTag>
            </w:smartTag>
            <w:r>
              <w:rPr>
                <w:rFonts w:cs="Arial"/>
                <w:lang w:val="en-US"/>
              </w:rPr>
              <w:t xml:space="preserve"> 3001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smartTag w:uri="urn:schemas-microsoft-com:office:smarttags" w:element="country-region"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cs="Arial"/>
                      <w:lang w:val="en-US"/>
                    </w:rPr>
                    <w:t>Victoria</w:t>
                  </w:r>
                </w:smartTag>
              </w:smartTag>
            </w:smartTag>
          </w:p>
          <w:p w:rsidR="008B503F" w:rsidRDefault="008B503F" w:rsidP="00731B4B">
            <w:pPr>
              <w:ind w:left="113"/>
              <w:rPr>
                <w:rFonts w:cs="Arial"/>
                <w:b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D1301">
                  <w:rPr>
                    <w:rFonts w:cs="Arial"/>
                    <w:b/>
                    <w:lang w:val="en-US"/>
                  </w:rPr>
                  <w:t>AUSTRALIA</w:t>
                </w:r>
              </w:smartTag>
            </w:smartTag>
          </w:p>
          <w:p w:rsidR="008B503F" w:rsidRDefault="008B503F" w:rsidP="00731B4B">
            <w:pPr>
              <w:ind w:left="113"/>
              <w:rPr>
                <w:rFonts w:cs="Arial"/>
                <w:b/>
                <w:lang w:val="en-US"/>
              </w:rPr>
            </w:pPr>
          </w:p>
          <w:p w:rsidR="008B503F" w:rsidRPr="000D1301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0D1301">
              <w:rPr>
                <w:rFonts w:cs="Arial"/>
                <w:lang w:val="en-US"/>
              </w:rPr>
              <w:t>tel: +61 3 9669 4508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0D1301">
              <w:rPr>
                <w:rFonts w:cs="Arial"/>
                <w:lang w:val="en-US"/>
              </w:rPr>
              <w:t>fax: +61 3 9669 4736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</w:p>
          <w:p w:rsidR="008B503F" w:rsidRPr="000D1301" w:rsidRDefault="008B503F" w:rsidP="00731B4B">
            <w:pPr>
              <w:ind w:left="113"/>
              <w:rPr>
                <w:rFonts w:cs="Arial"/>
                <w:color w:val="0000FF"/>
                <w:lang w:val="fr-FR"/>
              </w:rPr>
            </w:pPr>
            <w:r w:rsidRPr="000D1301">
              <w:rPr>
                <w:rFonts w:cs="Arial"/>
                <w:color w:val="0000FF"/>
                <w:lang w:val="fr-FR"/>
              </w:rPr>
              <w:t>j.gorman@bom.gov.au</w:t>
            </w:r>
          </w:p>
          <w:p w:rsidR="008B503F" w:rsidRDefault="008B503F" w:rsidP="00731B4B">
            <w:pPr>
              <w:ind w:left="113"/>
              <w:rPr>
                <w:rFonts w:cs="Arial"/>
                <w:b/>
                <w:lang w:val="en-US"/>
              </w:rPr>
            </w:pPr>
          </w:p>
          <w:p w:rsidR="008B503F" w:rsidRPr="00801470" w:rsidRDefault="008B503F" w:rsidP="00731B4B">
            <w:pPr>
              <w:ind w:left="113"/>
              <w:rPr>
                <w:sz w:val="20"/>
                <w:szCs w:val="20"/>
                <w:lang w:val="en-US"/>
              </w:rPr>
            </w:pPr>
          </w:p>
        </w:tc>
      </w:tr>
      <w:tr w:rsidR="008B503F" w:rsidRPr="00801470" w:rsidTr="007E2175">
        <w:trPr>
          <w:cantSplit/>
          <w:jc w:val="center"/>
        </w:trPr>
        <w:tc>
          <w:tcPr>
            <w:tcW w:w="4558" w:type="dxa"/>
          </w:tcPr>
          <w:p w:rsidR="008B503F" w:rsidRPr="000D1301" w:rsidRDefault="008B503F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iCs/>
                <w:lang w:val="en-US"/>
              </w:rPr>
            </w:pPr>
            <w:r>
              <w:rPr>
                <w:rFonts w:cs="Arial"/>
                <w:b/>
                <w:bCs/>
                <w:iCs/>
                <w:lang w:val="en-US"/>
              </w:rPr>
              <w:t>HE Xialoei</w:t>
            </w:r>
          </w:p>
        </w:tc>
        <w:tc>
          <w:tcPr>
            <w:tcW w:w="5630" w:type="dxa"/>
          </w:tcPr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Meteorological Observation Centre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lang w:val="en-US"/>
                  </w:rPr>
                  <w:t>China</w:t>
                </w:r>
              </w:smartTag>
            </w:smartTag>
            <w:r>
              <w:rPr>
                <w:rFonts w:cs="Arial"/>
                <w:lang w:val="en-US"/>
              </w:rPr>
              <w:t xml:space="preserve"> Meteorological Administration 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No. 46 Zhongguacun, Nandajie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BEIJIN 100081</w:t>
            </w:r>
          </w:p>
          <w:p w:rsidR="008B503F" w:rsidRDefault="008B503F" w:rsidP="00731B4B">
            <w:pPr>
              <w:ind w:left="113"/>
              <w:rPr>
                <w:rFonts w:cs="Arial"/>
                <w:b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lang w:val="en-US"/>
                  </w:rPr>
                  <w:t>CHINA</w:t>
                </w:r>
              </w:smartTag>
            </w:smartTag>
          </w:p>
          <w:p w:rsidR="008B503F" w:rsidRDefault="008B503F" w:rsidP="00731B4B">
            <w:pPr>
              <w:ind w:left="113"/>
              <w:rPr>
                <w:rFonts w:cs="Arial"/>
                <w:b/>
                <w:lang w:val="en-US"/>
              </w:rPr>
            </w:pP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tel: +86 10 6840 9767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fax: +86 10 6840 9767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</w:p>
          <w:p w:rsidR="008B503F" w:rsidRPr="000D1301" w:rsidRDefault="008B503F" w:rsidP="00731B4B">
            <w:pPr>
              <w:ind w:left="113"/>
              <w:rPr>
                <w:rFonts w:cs="Arial"/>
                <w:color w:val="0000FF"/>
                <w:lang w:val="fr-FR"/>
              </w:rPr>
            </w:pPr>
            <w:r w:rsidRPr="000D1301">
              <w:rPr>
                <w:rFonts w:cs="Arial"/>
                <w:color w:val="0000FF"/>
                <w:lang w:val="fr-FR"/>
              </w:rPr>
              <w:t>hxlaoc@cma.gov.cn</w:t>
            </w:r>
          </w:p>
          <w:p w:rsidR="008B503F" w:rsidRPr="000D1301" w:rsidRDefault="008B503F" w:rsidP="00731B4B">
            <w:pPr>
              <w:ind w:left="113"/>
              <w:rPr>
                <w:rFonts w:cs="Arial"/>
                <w:lang w:val="en-US"/>
              </w:rPr>
            </w:pPr>
          </w:p>
        </w:tc>
      </w:tr>
      <w:tr w:rsidR="008B503F" w:rsidRPr="000D1301" w:rsidTr="007E2175">
        <w:trPr>
          <w:cantSplit/>
          <w:jc w:val="center"/>
        </w:trPr>
        <w:tc>
          <w:tcPr>
            <w:tcW w:w="4558" w:type="dxa"/>
          </w:tcPr>
          <w:p w:rsidR="008B503F" w:rsidRPr="00801470" w:rsidRDefault="008B503F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Rabia MERROUCHI</w:t>
            </w:r>
          </w:p>
        </w:tc>
        <w:tc>
          <w:tcPr>
            <w:tcW w:w="5630" w:type="dxa"/>
          </w:tcPr>
          <w:p w:rsidR="008B503F" w:rsidRDefault="008B503F" w:rsidP="00731B4B">
            <w:pPr>
              <w:ind w:left="113"/>
              <w:rPr>
                <w:rFonts w:cs="Arial"/>
                <w:lang w:val="fr-FR"/>
              </w:rPr>
            </w:pPr>
            <w:r w:rsidRPr="000D1301">
              <w:rPr>
                <w:rFonts w:cs="Arial"/>
                <w:lang w:val="fr-FR"/>
              </w:rPr>
              <w:t>Direction de la Météorologie National</w:t>
            </w:r>
            <w:r>
              <w:rPr>
                <w:rFonts w:cs="Arial"/>
                <w:lang w:val="fr-FR"/>
              </w:rPr>
              <w:t>e</w:t>
            </w:r>
            <w:r w:rsidRPr="000D1301">
              <w:rPr>
                <w:rFonts w:cs="Arial"/>
                <w:lang w:val="fr-FR"/>
              </w:rPr>
              <w:t xml:space="preserve"> (DTE/ISO)</w:t>
            </w:r>
          </w:p>
          <w:p w:rsidR="008B503F" w:rsidRPr="00EB1C6C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EB1C6C">
              <w:rPr>
                <w:rFonts w:cs="Arial"/>
                <w:lang w:val="en-US"/>
              </w:rPr>
              <w:t>B.P. 8106</w:t>
            </w:r>
          </w:p>
          <w:p w:rsidR="008B503F" w:rsidRPr="00EB1C6C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EB1C6C">
              <w:rPr>
                <w:rFonts w:cs="Arial"/>
                <w:lang w:val="en-US"/>
              </w:rPr>
              <w:t>Casa-Oasis</w:t>
            </w:r>
          </w:p>
          <w:p w:rsidR="008B503F" w:rsidRPr="00EB1C6C" w:rsidRDefault="008B503F" w:rsidP="000D1301">
            <w:pPr>
              <w:ind w:left="113"/>
              <w:rPr>
                <w:rFonts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B1C6C">
                  <w:rPr>
                    <w:rFonts w:cs="Arial"/>
                    <w:lang w:val="en-US"/>
                  </w:rPr>
                  <w:t>Casablanca</w:t>
                </w:r>
              </w:smartTag>
            </w:smartTag>
          </w:p>
          <w:p w:rsidR="008B503F" w:rsidRPr="00EB1C6C" w:rsidRDefault="008B503F" w:rsidP="000D1301">
            <w:pPr>
              <w:ind w:left="113"/>
              <w:rPr>
                <w:rFonts w:cs="Arial"/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B1C6C">
                  <w:rPr>
                    <w:rFonts w:cs="Arial"/>
                    <w:b/>
                    <w:lang w:val="en-US"/>
                  </w:rPr>
                  <w:t>MOROCCO</w:t>
                </w:r>
              </w:smartTag>
            </w:smartTag>
          </w:p>
          <w:p w:rsidR="008B503F" w:rsidRPr="00EB1C6C" w:rsidRDefault="008B503F" w:rsidP="000D1301">
            <w:pPr>
              <w:ind w:left="113"/>
              <w:rPr>
                <w:rFonts w:cs="Arial"/>
                <w:b/>
                <w:lang w:val="en-US"/>
              </w:rPr>
            </w:pPr>
          </w:p>
          <w:p w:rsidR="008B503F" w:rsidRPr="00EB1C6C" w:rsidRDefault="008B503F" w:rsidP="000D1301">
            <w:pPr>
              <w:ind w:left="113"/>
              <w:rPr>
                <w:rFonts w:cs="Arial"/>
                <w:lang w:val="en-US"/>
              </w:rPr>
            </w:pPr>
            <w:r w:rsidRPr="00EB1C6C">
              <w:rPr>
                <w:rFonts w:cs="Arial"/>
                <w:lang w:val="en-US"/>
              </w:rPr>
              <w:t>tel : +212 522 902 008</w:t>
            </w:r>
          </w:p>
          <w:p w:rsidR="008B503F" w:rsidRPr="00EB1C6C" w:rsidRDefault="008B503F" w:rsidP="000D1301">
            <w:pPr>
              <w:ind w:left="113"/>
              <w:rPr>
                <w:rFonts w:cs="Arial"/>
                <w:lang w:val="en-US"/>
              </w:rPr>
            </w:pPr>
            <w:r w:rsidRPr="00EB1C6C">
              <w:rPr>
                <w:rFonts w:cs="Arial"/>
                <w:lang w:val="en-US"/>
              </w:rPr>
              <w:t>fax : +212 522 908 593</w:t>
            </w:r>
          </w:p>
          <w:p w:rsidR="008B503F" w:rsidRPr="00EB1C6C" w:rsidRDefault="008B503F" w:rsidP="000D1301">
            <w:pPr>
              <w:ind w:left="113"/>
              <w:rPr>
                <w:rFonts w:cs="Arial"/>
                <w:lang w:val="en-US"/>
              </w:rPr>
            </w:pPr>
          </w:p>
          <w:p w:rsidR="008B503F" w:rsidRPr="000D1301" w:rsidRDefault="008B503F" w:rsidP="000D1301">
            <w:pPr>
              <w:ind w:left="113"/>
              <w:rPr>
                <w:rFonts w:cs="Arial"/>
                <w:color w:val="0000FF"/>
                <w:lang w:val="fr-FR"/>
              </w:rPr>
            </w:pPr>
            <w:r w:rsidRPr="000D1301">
              <w:rPr>
                <w:rFonts w:cs="Arial"/>
                <w:color w:val="0000FF"/>
                <w:lang w:val="fr-FR"/>
              </w:rPr>
              <w:t>rabia.merrouchi@gmail.com</w:t>
            </w:r>
          </w:p>
          <w:p w:rsidR="008B503F" w:rsidRPr="000D1301" w:rsidRDefault="008B503F" w:rsidP="000D1301">
            <w:pPr>
              <w:ind w:left="113"/>
              <w:rPr>
                <w:rFonts w:cs="Arial"/>
                <w:lang w:val="fr-FR"/>
              </w:rPr>
            </w:pPr>
          </w:p>
        </w:tc>
      </w:tr>
      <w:tr w:rsidR="008B503F" w:rsidRPr="000D1301" w:rsidTr="007E2175">
        <w:trPr>
          <w:cantSplit/>
          <w:jc w:val="center"/>
        </w:trPr>
        <w:tc>
          <w:tcPr>
            <w:tcW w:w="4558" w:type="dxa"/>
          </w:tcPr>
          <w:p w:rsidR="008B503F" w:rsidRPr="000D1301" w:rsidRDefault="008B503F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Kouichi NAKAHSHIMA</w:t>
            </w:r>
          </w:p>
        </w:tc>
        <w:tc>
          <w:tcPr>
            <w:tcW w:w="5630" w:type="dxa"/>
          </w:tcPr>
          <w:p w:rsidR="008B503F" w:rsidRPr="000D1301" w:rsidRDefault="008B503F" w:rsidP="00731B4B">
            <w:pPr>
              <w:ind w:left="113"/>
              <w:rPr>
                <w:rFonts w:cs="Arial"/>
                <w:lang w:val="en-US"/>
              </w:rPr>
            </w:pPr>
            <w:smartTag w:uri="urn:schemas-microsoft-com:office:smarttags" w:element="place">
              <w:r w:rsidRPr="000D1301">
                <w:rPr>
                  <w:rFonts w:cs="Arial"/>
                  <w:lang w:val="en-US"/>
                </w:rPr>
                <w:t>Japan</w:t>
              </w:r>
            </w:smartTag>
            <w:r w:rsidRPr="000D1301">
              <w:rPr>
                <w:rFonts w:cs="Arial"/>
                <w:lang w:val="en-US"/>
              </w:rPr>
              <w:t xml:space="preserve"> Meteorological Agency</w:t>
            </w:r>
          </w:p>
          <w:p w:rsidR="008B503F" w:rsidRPr="000D1301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0D1301">
              <w:rPr>
                <w:rFonts w:cs="Arial"/>
                <w:lang w:val="en-US"/>
              </w:rPr>
              <w:t>1-2 Nagamine</w:t>
            </w:r>
          </w:p>
          <w:p w:rsidR="008B503F" w:rsidRPr="000D1301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0D1301">
              <w:rPr>
                <w:rFonts w:cs="Arial"/>
                <w:lang w:val="en-US"/>
              </w:rPr>
              <w:t>Tsukuba 305-0052</w:t>
            </w:r>
          </w:p>
          <w:p w:rsidR="008B503F" w:rsidRDefault="008B503F" w:rsidP="00731B4B">
            <w:pPr>
              <w:ind w:left="113"/>
              <w:rPr>
                <w:rFonts w:cs="Arial"/>
                <w:b/>
                <w:lang w:val="en-US"/>
              </w:rPr>
            </w:pPr>
            <w:smartTag w:uri="urn:schemas-microsoft-com:office:smarttags" w:element="place">
              <w:r>
                <w:rPr>
                  <w:rFonts w:cs="Arial"/>
                  <w:b/>
                  <w:lang w:val="en-US"/>
                </w:rPr>
                <w:t>JAPAN</w:t>
              </w:r>
            </w:smartTag>
          </w:p>
          <w:p w:rsidR="008B503F" w:rsidRDefault="008B503F" w:rsidP="00731B4B">
            <w:pPr>
              <w:ind w:left="113"/>
              <w:rPr>
                <w:rFonts w:cs="Arial"/>
                <w:b/>
                <w:lang w:val="en-US"/>
              </w:rPr>
            </w:pP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tel: +81 298 51 4122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fax: +81 298 51 1670</w:t>
            </w:r>
          </w:p>
          <w:p w:rsidR="008B503F" w:rsidRDefault="008B503F" w:rsidP="00731B4B">
            <w:pPr>
              <w:ind w:left="113"/>
              <w:rPr>
                <w:rFonts w:cs="Arial"/>
                <w:lang w:val="en-US"/>
              </w:rPr>
            </w:pPr>
          </w:p>
          <w:p w:rsidR="008B503F" w:rsidRPr="000D1301" w:rsidRDefault="008B503F" w:rsidP="00731B4B">
            <w:pPr>
              <w:ind w:left="113"/>
              <w:rPr>
                <w:rFonts w:cs="Arial"/>
                <w:color w:val="0000FF"/>
                <w:lang w:val="fr-FR"/>
              </w:rPr>
            </w:pPr>
            <w:hyperlink r:id="rId7" w:history="1">
              <w:r w:rsidRPr="000D1301">
                <w:rPr>
                  <w:rFonts w:cs="Arial"/>
                  <w:color w:val="0000FF"/>
                  <w:lang w:val="fr-FR"/>
                </w:rPr>
                <w:t>kouichi.nakashima@met.kishou.go.jp</w:t>
              </w:r>
            </w:hyperlink>
          </w:p>
          <w:p w:rsidR="008B503F" w:rsidRPr="000D1301" w:rsidRDefault="008B503F" w:rsidP="000D1301">
            <w:pPr>
              <w:rPr>
                <w:rFonts w:cs="Arial"/>
                <w:lang w:val="en-US"/>
              </w:rPr>
            </w:pPr>
          </w:p>
        </w:tc>
      </w:tr>
      <w:tr w:rsidR="008B503F" w:rsidRPr="000D1301" w:rsidTr="007E2175">
        <w:trPr>
          <w:cantSplit/>
          <w:jc w:val="center"/>
        </w:trPr>
        <w:tc>
          <w:tcPr>
            <w:tcW w:w="4558" w:type="dxa"/>
          </w:tcPr>
          <w:p w:rsidR="008B503F" w:rsidRPr="000D1301" w:rsidRDefault="008B503F" w:rsidP="00731B4B">
            <w:pPr>
              <w:tabs>
                <w:tab w:val="center" w:pos="1926"/>
              </w:tabs>
              <w:ind w:left="113"/>
              <w:rPr>
                <w:rFonts w:cs="Arial"/>
                <w:b/>
                <w:bCs/>
                <w:lang w:val="en-US"/>
              </w:rPr>
            </w:pPr>
            <w:r w:rsidRPr="000D1301">
              <w:rPr>
                <w:rFonts w:cs="Arial"/>
                <w:b/>
                <w:bCs/>
                <w:lang w:val="en-US"/>
              </w:rPr>
              <w:t>Jean NGAMINI</w:t>
            </w:r>
          </w:p>
        </w:tc>
        <w:tc>
          <w:tcPr>
            <w:tcW w:w="5630" w:type="dxa"/>
          </w:tcPr>
          <w:p w:rsidR="008B503F" w:rsidRPr="000D1301" w:rsidRDefault="008B503F" w:rsidP="00731B4B">
            <w:pPr>
              <w:ind w:left="113"/>
              <w:rPr>
                <w:rFonts w:cs="Arial"/>
                <w:lang w:val="fr-FR"/>
              </w:rPr>
            </w:pPr>
            <w:r w:rsidRPr="000D1301">
              <w:rPr>
                <w:rFonts w:cs="Arial"/>
                <w:lang w:val="fr-FR"/>
              </w:rPr>
              <w:t>ASECNA</w:t>
            </w:r>
          </w:p>
          <w:p w:rsidR="008B503F" w:rsidRPr="000D1301" w:rsidRDefault="008B503F" w:rsidP="00731B4B">
            <w:pPr>
              <w:ind w:left="113"/>
              <w:rPr>
                <w:rFonts w:cs="Arial"/>
                <w:lang w:val="fr-FR"/>
              </w:rPr>
            </w:pPr>
            <w:r w:rsidRPr="000D1301">
              <w:rPr>
                <w:rFonts w:cs="Arial"/>
                <w:lang w:val="fr-FR"/>
              </w:rPr>
              <w:t># 97 Cité ASECNA</w:t>
            </w:r>
          </w:p>
          <w:p w:rsidR="008B503F" w:rsidRPr="000D1301" w:rsidRDefault="008B503F" w:rsidP="00731B4B">
            <w:pPr>
              <w:ind w:left="113"/>
              <w:rPr>
                <w:rFonts w:cs="Arial"/>
                <w:lang w:val="fr-FR"/>
              </w:rPr>
            </w:pPr>
            <w:r w:rsidRPr="000D1301">
              <w:rPr>
                <w:rFonts w:cs="Arial"/>
                <w:lang w:val="fr-FR"/>
              </w:rPr>
              <w:t>Liberte VI ext</w:t>
            </w:r>
          </w:p>
          <w:p w:rsidR="008B503F" w:rsidRPr="00C0043F" w:rsidRDefault="008B503F" w:rsidP="00731B4B">
            <w:pPr>
              <w:ind w:left="113"/>
              <w:rPr>
                <w:rFonts w:cs="Arial"/>
                <w:lang w:val="en-US"/>
              </w:rPr>
            </w:pPr>
            <w:smartTag w:uri="urn:schemas-microsoft-com:office:smarttags" w:element="place">
              <w:r w:rsidRPr="00C0043F">
                <w:rPr>
                  <w:rFonts w:cs="Arial"/>
                  <w:lang w:val="en-US"/>
                </w:rPr>
                <w:t>Dakar</w:t>
              </w:r>
            </w:smartTag>
          </w:p>
          <w:p w:rsidR="008B503F" w:rsidRPr="00C0043F" w:rsidRDefault="008B503F" w:rsidP="00731B4B">
            <w:pPr>
              <w:ind w:left="113"/>
              <w:rPr>
                <w:rFonts w:cs="Arial"/>
                <w:b/>
                <w:lang w:val="en-US"/>
              </w:rPr>
            </w:pPr>
            <w:smartTag w:uri="urn:schemas-microsoft-com:office:smarttags" w:element="place">
              <w:r w:rsidRPr="00C0043F">
                <w:rPr>
                  <w:rFonts w:cs="Arial"/>
                  <w:b/>
                  <w:lang w:val="en-US"/>
                </w:rPr>
                <w:t>SENEGAL</w:t>
              </w:r>
            </w:smartTag>
          </w:p>
          <w:p w:rsidR="008B503F" w:rsidRPr="00C0043F" w:rsidRDefault="008B503F" w:rsidP="00731B4B">
            <w:pPr>
              <w:ind w:left="113"/>
              <w:rPr>
                <w:rFonts w:cs="Arial"/>
                <w:b/>
                <w:lang w:val="en-US"/>
              </w:rPr>
            </w:pPr>
          </w:p>
          <w:p w:rsidR="008B503F" w:rsidRPr="00C0043F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C0043F">
              <w:rPr>
                <w:rFonts w:cs="Arial"/>
                <w:lang w:val="en-US"/>
              </w:rPr>
              <w:t>tel : +221 33 820 7537</w:t>
            </w:r>
            <w:r>
              <w:rPr>
                <w:rFonts w:cs="Arial"/>
                <w:lang w:val="en-US"/>
              </w:rPr>
              <w:t xml:space="preserve"> (direct)</w:t>
            </w:r>
          </w:p>
          <w:p w:rsidR="008B503F" w:rsidRPr="00C0043F" w:rsidRDefault="008B503F" w:rsidP="00731B4B">
            <w:pPr>
              <w:ind w:left="113"/>
              <w:rPr>
                <w:rFonts w:cs="Arial"/>
                <w:lang w:val="en-US"/>
              </w:rPr>
            </w:pPr>
            <w:r w:rsidRPr="00C0043F">
              <w:rPr>
                <w:rFonts w:cs="Arial"/>
                <w:lang w:val="en-US"/>
              </w:rPr>
              <w:t>fax : +221 33 820 7495</w:t>
            </w:r>
          </w:p>
          <w:p w:rsidR="008B503F" w:rsidRPr="00C0043F" w:rsidRDefault="008B503F" w:rsidP="00731B4B">
            <w:pPr>
              <w:ind w:left="113"/>
              <w:rPr>
                <w:rFonts w:cs="Arial"/>
                <w:lang w:val="en-US"/>
              </w:rPr>
            </w:pPr>
          </w:p>
          <w:p w:rsidR="008B503F" w:rsidRPr="00C0043F" w:rsidRDefault="008B503F" w:rsidP="00731B4B">
            <w:pPr>
              <w:ind w:left="113"/>
              <w:rPr>
                <w:rFonts w:cs="Arial"/>
                <w:color w:val="0000FF"/>
                <w:lang w:val="en-US"/>
              </w:rPr>
            </w:pPr>
            <w:hyperlink r:id="rId8" w:history="1">
              <w:r w:rsidRPr="00C0043F">
                <w:rPr>
                  <w:rFonts w:cs="Arial"/>
                  <w:color w:val="0000FF"/>
                  <w:lang w:val="en-US"/>
                </w:rPr>
                <w:t>jbngamini@yahoo.com</w:t>
              </w:r>
            </w:hyperlink>
          </w:p>
          <w:p w:rsidR="008B503F" w:rsidRDefault="008B503F" w:rsidP="00731B4B">
            <w:pPr>
              <w:ind w:left="113"/>
              <w:rPr>
                <w:rFonts w:cs="Arial"/>
                <w:lang w:val="fr-FR"/>
              </w:rPr>
            </w:pPr>
            <w:hyperlink r:id="rId9" w:history="1">
              <w:r w:rsidRPr="000D1301">
                <w:rPr>
                  <w:rFonts w:cs="Arial"/>
                  <w:color w:val="0000FF"/>
                  <w:lang w:val="fr-FR"/>
                </w:rPr>
                <w:t>ngaminijea@asecna.org</w:t>
              </w:r>
            </w:hyperlink>
          </w:p>
          <w:p w:rsidR="008B503F" w:rsidRPr="000D1301" w:rsidRDefault="008B503F" w:rsidP="00731B4B">
            <w:pPr>
              <w:ind w:left="113"/>
              <w:rPr>
                <w:rFonts w:cs="Arial"/>
                <w:lang w:val="fr-FR"/>
              </w:rPr>
            </w:pPr>
          </w:p>
        </w:tc>
      </w:tr>
      <w:tr w:rsidR="008B503F" w:rsidRPr="007E2175" w:rsidTr="007E2175">
        <w:trPr>
          <w:cantSplit/>
          <w:jc w:val="center"/>
        </w:trPr>
        <w:tc>
          <w:tcPr>
            <w:tcW w:w="10188" w:type="dxa"/>
            <w:gridSpan w:val="2"/>
            <w:shd w:val="clear" w:color="auto" w:fill="E6E6E6"/>
          </w:tcPr>
          <w:p w:rsidR="008B503F" w:rsidRPr="00801470" w:rsidRDefault="008B503F" w:rsidP="00731B4B">
            <w:pPr>
              <w:spacing w:before="60" w:after="60"/>
              <w:rPr>
                <w:rFonts w:cs="Arial"/>
                <w:b/>
                <w:lang w:val="en-US"/>
              </w:rPr>
            </w:pPr>
            <w:r w:rsidRPr="00801470">
              <w:rPr>
                <w:rFonts w:cs="Arial"/>
                <w:b/>
                <w:lang w:val="en-US"/>
              </w:rPr>
              <w:t xml:space="preserve">  </w:t>
            </w:r>
          </w:p>
        </w:tc>
      </w:tr>
      <w:tr w:rsidR="008B503F" w:rsidRPr="003C674F" w:rsidTr="007E2175">
        <w:trPr>
          <w:cantSplit/>
          <w:jc w:val="center"/>
        </w:trPr>
        <w:tc>
          <w:tcPr>
            <w:tcW w:w="4558" w:type="dxa"/>
            <w:tcBorders>
              <w:right w:val="nil"/>
            </w:tcBorders>
            <w:vAlign w:val="center"/>
          </w:tcPr>
          <w:p w:rsidR="008B503F" w:rsidRPr="00C560B8" w:rsidRDefault="008B503F" w:rsidP="00731B4B">
            <w:pPr>
              <w:jc w:val="center"/>
              <w:rPr>
                <w:rFonts w:cs="Arial"/>
                <w:bCs/>
                <w:lang w:val="fr-FR"/>
              </w:rPr>
            </w:pPr>
            <w:r w:rsidRPr="00C560B8">
              <w:rPr>
                <w:rFonts w:cs="Arial"/>
                <w:b/>
                <w:bCs/>
                <w:lang w:val="fr-FR"/>
              </w:rPr>
              <w:t>WMO SECRETARIAT</w:t>
            </w:r>
            <w:r w:rsidRPr="00C560B8">
              <w:rPr>
                <w:rFonts w:cs="Arial"/>
                <w:bCs/>
                <w:lang w:val="fr-FR"/>
              </w:rPr>
              <w:t xml:space="preserve"> </w:t>
            </w:r>
            <w:r w:rsidRPr="00C560B8">
              <w:rPr>
                <w:rFonts w:cs="Arial"/>
                <w:bCs/>
                <w:lang w:val="fr-FR"/>
              </w:rPr>
              <w:br/>
              <w:t xml:space="preserve">7 bis, avenue de la Paix </w:t>
            </w:r>
            <w:r w:rsidRPr="00C560B8">
              <w:rPr>
                <w:rFonts w:cs="Arial"/>
                <w:bCs/>
                <w:lang w:val="fr-FR"/>
              </w:rPr>
              <w:br/>
              <w:t xml:space="preserve">Case postale 2300 </w:t>
            </w:r>
            <w:r w:rsidRPr="00C560B8">
              <w:rPr>
                <w:rFonts w:cs="Arial"/>
                <w:bCs/>
                <w:lang w:val="fr-FR"/>
              </w:rPr>
              <w:br/>
              <w:t xml:space="preserve">CH 1211 Geneva 2 </w:t>
            </w:r>
            <w:r w:rsidRPr="00C560B8">
              <w:rPr>
                <w:rFonts w:cs="Arial"/>
                <w:bCs/>
                <w:lang w:val="fr-FR"/>
              </w:rPr>
              <w:br/>
              <w:t xml:space="preserve">Switzerland </w:t>
            </w:r>
          </w:p>
        </w:tc>
        <w:tc>
          <w:tcPr>
            <w:tcW w:w="5630" w:type="dxa"/>
            <w:tcBorders>
              <w:left w:val="nil"/>
            </w:tcBorders>
            <w:vAlign w:val="center"/>
          </w:tcPr>
          <w:p w:rsidR="008B503F" w:rsidRPr="00C560B8" w:rsidRDefault="008B503F" w:rsidP="00731B4B">
            <w:pPr>
              <w:jc w:val="center"/>
              <w:rPr>
                <w:rFonts w:cs="Arial"/>
                <w:b/>
                <w:bCs/>
                <w:lang w:val="fr-FR"/>
              </w:rPr>
            </w:pPr>
          </w:p>
          <w:p w:rsidR="008B503F" w:rsidRPr="00C560B8" w:rsidRDefault="008B503F" w:rsidP="00731B4B">
            <w:pPr>
              <w:jc w:val="center"/>
              <w:rPr>
                <w:rFonts w:cs="Arial"/>
                <w:b/>
              </w:rPr>
            </w:pPr>
            <w:r w:rsidRPr="00C560B8">
              <w:rPr>
                <w:rFonts w:cs="Arial"/>
                <w:b/>
                <w:bCs/>
              </w:rPr>
              <w:t>IMOP website</w:t>
            </w:r>
          </w:p>
          <w:p w:rsidR="008B503F" w:rsidRPr="00C560B8" w:rsidRDefault="008B503F" w:rsidP="00EB1C6C">
            <w:pPr>
              <w:spacing w:beforeLines="120" w:afterLines="120"/>
              <w:jc w:val="center"/>
              <w:rPr>
                <w:rFonts w:cs="Arial"/>
                <w:lang w:val="en-US"/>
              </w:rPr>
            </w:pPr>
            <w:hyperlink r:id="rId10" w:history="1">
              <w:hyperlink r:id="rId11" w:history="1">
                <w:r w:rsidRPr="00C560B8">
                  <w:rPr>
                    <w:rStyle w:val="Hyperlink"/>
                    <w:rFonts w:cs="Arial"/>
                    <w:lang w:val="en-US"/>
                  </w:rPr>
                  <w:t>http://www.wmo.int/pages/prog/www/IMOP/IMOP-home.html</w:t>
                </w:r>
              </w:hyperlink>
            </w:hyperlink>
          </w:p>
        </w:tc>
      </w:tr>
      <w:tr w:rsidR="008B503F" w:rsidRPr="009A7013" w:rsidTr="007E2175">
        <w:trPr>
          <w:cantSplit/>
          <w:jc w:val="center"/>
        </w:trPr>
        <w:tc>
          <w:tcPr>
            <w:tcW w:w="4558" w:type="dxa"/>
            <w:tcBorders>
              <w:right w:val="nil"/>
            </w:tcBorders>
          </w:tcPr>
          <w:p w:rsidR="008B503F" w:rsidRPr="00C560B8" w:rsidRDefault="008B503F" w:rsidP="00731B4B">
            <w:pPr>
              <w:rPr>
                <w:rFonts w:cs="Arial"/>
                <w:b/>
              </w:rPr>
            </w:pPr>
            <w:r w:rsidRPr="00C560B8">
              <w:rPr>
                <w:rFonts w:cs="Arial"/>
                <w:b/>
              </w:rPr>
              <w:t>Isabelle RÜEDI</w:t>
            </w:r>
          </w:p>
          <w:p w:rsidR="008B503F" w:rsidRPr="00C560B8" w:rsidRDefault="008B503F" w:rsidP="00731B4B">
            <w:pPr>
              <w:rPr>
                <w:rFonts w:cs="Arial"/>
                <w:i/>
              </w:rPr>
            </w:pPr>
            <w:r w:rsidRPr="00C560B8">
              <w:rPr>
                <w:rFonts w:cs="Arial"/>
                <w:i/>
              </w:rPr>
              <w:t>Head, Instruments and Methods of Observation Unit</w:t>
            </w:r>
          </w:p>
          <w:p w:rsidR="008B503F" w:rsidRPr="00C560B8" w:rsidRDefault="008B503F" w:rsidP="00731B4B">
            <w:pPr>
              <w:rPr>
                <w:rFonts w:cs="Arial"/>
                <w:i/>
              </w:rPr>
            </w:pPr>
            <w:r w:rsidRPr="00C560B8">
              <w:rPr>
                <w:rFonts w:cs="Arial"/>
                <w:i/>
              </w:rPr>
              <w:t>WMO Observing Systems Division</w:t>
            </w:r>
          </w:p>
          <w:p w:rsidR="008B503F" w:rsidRPr="00C560B8" w:rsidRDefault="008B503F" w:rsidP="00731B4B">
            <w:pPr>
              <w:rPr>
                <w:rFonts w:cs="Arial"/>
                <w:b/>
              </w:rPr>
            </w:pPr>
          </w:p>
        </w:tc>
        <w:tc>
          <w:tcPr>
            <w:tcW w:w="5630" w:type="dxa"/>
            <w:tcBorders>
              <w:left w:val="nil"/>
            </w:tcBorders>
          </w:tcPr>
          <w:p w:rsidR="008B503F" w:rsidRPr="00356D44" w:rsidRDefault="008B503F" w:rsidP="00731B4B">
            <w:pPr>
              <w:rPr>
                <w:rFonts w:cs="Arial"/>
                <w:lang w:val="it-IT"/>
              </w:rPr>
            </w:pPr>
            <w:r w:rsidRPr="00356D44">
              <w:rPr>
                <w:rFonts w:cs="Arial"/>
                <w:lang w:val="it-IT"/>
              </w:rPr>
              <w:t>Tel.:     +41 22 730 8278</w:t>
            </w:r>
          </w:p>
          <w:p w:rsidR="008B503F" w:rsidRPr="00F15830" w:rsidRDefault="008B503F" w:rsidP="00731B4B">
            <w:pPr>
              <w:rPr>
                <w:rFonts w:cs="Arial"/>
                <w:lang w:val="fr-FR"/>
              </w:rPr>
            </w:pPr>
            <w:r w:rsidRPr="00F15830">
              <w:rPr>
                <w:rFonts w:cs="Arial"/>
                <w:lang w:val="fr-FR"/>
              </w:rPr>
              <w:t>Fax:     +41 22 730 8021</w:t>
            </w:r>
          </w:p>
          <w:p w:rsidR="008B503F" w:rsidRPr="00F15830" w:rsidRDefault="008B503F" w:rsidP="00731B4B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E-mail:  ir</w:t>
            </w:r>
            <w:r w:rsidRPr="00F15830">
              <w:rPr>
                <w:rFonts w:cs="Arial"/>
                <w:lang w:val="fr-FR"/>
              </w:rPr>
              <w:t xml:space="preserve">uedi@wmo.int </w:t>
            </w:r>
          </w:p>
        </w:tc>
      </w:tr>
      <w:tr w:rsidR="008B503F" w:rsidRPr="009A7013" w:rsidTr="007E2175">
        <w:trPr>
          <w:cantSplit/>
          <w:jc w:val="center"/>
        </w:trPr>
        <w:tc>
          <w:tcPr>
            <w:tcW w:w="10188" w:type="dxa"/>
            <w:gridSpan w:val="2"/>
            <w:shd w:val="clear" w:color="auto" w:fill="E6E6E6"/>
          </w:tcPr>
          <w:p w:rsidR="008B503F" w:rsidRPr="00356D44" w:rsidRDefault="008B503F" w:rsidP="00731B4B">
            <w:pPr>
              <w:jc w:val="center"/>
              <w:rPr>
                <w:rFonts w:cs="Arial"/>
                <w:b/>
                <w:lang w:val="it-IT"/>
              </w:rPr>
            </w:pPr>
            <w:r w:rsidRPr="00356D44">
              <w:rPr>
                <w:rFonts w:cs="Arial"/>
                <w:b/>
                <w:lang w:val="it-IT"/>
              </w:rPr>
              <w:t xml:space="preserve">  </w:t>
            </w:r>
          </w:p>
        </w:tc>
      </w:tr>
    </w:tbl>
    <w:p w:rsidR="008B503F" w:rsidRPr="003C674F" w:rsidRDefault="008B503F" w:rsidP="00F1733E">
      <w:pPr>
        <w:rPr>
          <w:lang w:val="de-DE"/>
        </w:rPr>
      </w:pPr>
    </w:p>
    <w:p w:rsidR="008B503F" w:rsidRDefault="008B503F" w:rsidP="00C5043D">
      <w:pPr>
        <w:jc w:val="center"/>
        <w:rPr>
          <w:b/>
          <w:bCs/>
          <w:u w:val="single"/>
          <w:lang w:val="en-US"/>
        </w:rPr>
      </w:pPr>
      <w:r>
        <w:rPr>
          <w:rFonts w:cs="Arial"/>
          <w:lang w:val="en-US"/>
        </w:rPr>
        <w:t>____________</w:t>
      </w:r>
    </w:p>
    <w:sectPr w:rsidR="008B503F" w:rsidSect="00777239">
      <w:headerReference w:type="default" r:id="rId12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3F" w:rsidRDefault="008B503F">
      <w:r>
        <w:separator/>
      </w:r>
    </w:p>
  </w:endnote>
  <w:endnote w:type="continuationSeparator" w:id="0">
    <w:p w:rsidR="008B503F" w:rsidRDefault="008B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3F" w:rsidRDefault="008B503F">
      <w:r>
        <w:separator/>
      </w:r>
    </w:p>
  </w:footnote>
  <w:footnote w:type="continuationSeparator" w:id="0">
    <w:p w:rsidR="008B503F" w:rsidRDefault="008B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3F" w:rsidRPr="000E10CF" w:rsidRDefault="008B503F" w:rsidP="00711D92">
    <w:pPr>
      <w:pStyle w:val="Header"/>
      <w:ind w:right="360"/>
      <w:jc w:val="center"/>
      <w:rPr>
        <w:rFonts w:ascii="Arial" w:hAnsi="Arial" w:cs="Arial"/>
        <w:sz w:val="22"/>
        <w:szCs w:val="22"/>
        <w:lang w:val="it-IT"/>
      </w:rPr>
    </w:pPr>
    <w:r w:rsidRPr="00801470">
      <w:rPr>
        <w:rFonts w:ascii="Arial" w:hAnsi="Arial"/>
        <w:sz w:val="20"/>
        <w:lang w:val="fr-FR"/>
      </w:rPr>
      <w:t>CIMO ET-RIC-1, INF. 2</w:t>
    </w:r>
    <w:r w:rsidRPr="00711D92">
      <w:rPr>
        <w:rFonts w:ascii="Arial" w:hAnsi="Arial" w:cs="Arial"/>
        <w:sz w:val="20"/>
        <w:szCs w:val="20"/>
        <w:lang w:val="it-IT"/>
      </w:rPr>
      <w:t xml:space="preserve">, p. </w:t>
    </w:r>
    <w:r w:rsidRPr="00801470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Pr="00801470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Pr="00801470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Pr="00801470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AD1"/>
    <w:multiLevelType w:val="multilevel"/>
    <w:tmpl w:val="014895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3710A65"/>
    <w:multiLevelType w:val="hybridMultilevel"/>
    <w:tmpl w:val="D144DB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90640"/>
    <w:multiLevelType w:val="multilevel"/>
    <w:tmpl w:val="CD54C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ABB679B"/>
    <w:multiLevelType w:val="multilevel"/>
    <w:tmpl w:val="21C62E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39"/>
    <w:rsid w:val="000137B1"/>
    <w:rsid w:val="0001566B"/>
    <w:rsid w:val="00073EAD"/>
    <w:rsid w:val="00095622"/>
    <w:rsid w:val="000C6A38"/>
    <w:rsid w:val="000C7EE6"/>
    <w:rsid w:val="000D1301"/>
    <w:rsid w:val="000E10CF"/>
    <w:rsid w:val="000E3991"/>
    <w:rsid w:val="000E6E46"/>
    <w:rsid w:val="000F0DA7"/>
    <w:rsid w:val="00143F8B"/>
    <w:rsid w:val="00151747"/>
    <w:rsid w:val="001629A1"/>
    <w:rsid w:val="001652CE"/>
    <w:rsid w:val="00167139"/>
    <w:rsid w:val="00180EA5"/>
    <w:rsid w:val="001A5748"/>
    <w:rsid w:val="001B6035"/>
    <w:rsid w:val="001C2F30"/>
    <w:rsid w:val="001E0F86"/>
    <w:rsid w:val="00214A09"/>
    <w:rsid w:val="0023249D"/>
    <w:rsid w:val="00235CD4"/>
    <w:rsid w:val="00241A80"/>
    <w:rsid w:val="00250127"/>
    <w:rsid w:val="00250650"/>
    <w:rsid w:val="002648E5"/>
    <w:rsid w:val="002B6C0A"/>
    <w:rsid w:val="002C1C73"/>
    <w:rsid w:val="002F2B9A"/>
    <w:rsid w:val="003042C3"/>
    <w:rsid w:val="003139E5"/>
    <w:rsid w:val="00320A0D"/>
    <w:rsid w:val="0033669A"/>
    <w:rsid w:val="00343B17"/>
    <w:rsid w:val="003566A9"/>
    <w:rsid w:val="00356D44"/>
    <w:rsid w:val="00360691"/>
    <w:rsid w:val="0036587E"/>
    <w:rsid w:val="003C674F"/>
    <w:rsid w:val="003F477A"/>
    <w:rsid w:val="004027EC"/>
    <w:rsid w:val="0040309C"/>
    <w:rsid w:val="00416919"/>
    <w:rsid w:val="00425CC3"/>
    <w:rsid w:val="004335D3"/>
    <w:rsid w:val="004509BA"/>
    <w:rsid w:val="00460F9B"/>
    <w:rsid w:val="00495501"/>
    <w:rsid w:val="0050065A"/>
    <w:rsid w:val="0051718A"/>
    <w:rsid w:val="00531442"/>
    <w:rsid w:val="00547168"/>
    <w:rsid w:val="005B0FFD"/>
    <w:rsid w:val="005C317A"/>
    <w:rsid w:val="005C51E8"/>
    <w:rsid w:val="006251BD"/>
    <w:rsid w:val="006605D5"/>
    <w:rsid w:val="0066647A"/>
    <w:rsid w:val="00667648"/>
    <w:rsid w:val="00674796"/>
    <w:rsid w:val="00687405"/>
    <w:rsid w:val="006B09B0"/>
    <w:rsid w:val="006C152D"/>
    <w:rsid w:val="006E08CF"/>
    <w:rsid w:val="006F063A"/>
    <w:rsid w:val="00703832"/>
    <w:rsid w:val="00705397"/>
    <w:rsid w:val="00711D92"/>
    <w:rsid w:val="00726DFD"/>
    <w:rsid w:val="00731B4B"/>
    <w:rsid w:val="00766647"/>
    <w:rsid w:val="00770AAD"/>
    <w:rsid w:val="00777239"/>
    <w:rsid w:val="00786C3C"/>
    <w:rsid w:val="00794F6B"/>
    <w:rsid w:val="007A4218"/>
    <w:rsid w:val="007A4C59"/>
    <w:rsid w:val="007A71C1"/>
    <w:rsid w:val="007E2175"/>
    <w:rsid w:val="007F2473"/>
    <w:rsid w:val="00801470"/>
    <w:rsid w:val="008117DB"/>
    <w:rsid w:val="0083614D"/>
    <w:rsid w:val="00895FE5"/>
    <w:rsid w:val="0089772A"/>
    <w:rsid w:val="008B503F"/>
    <w:rsid w:val="0090477C"/>
    <w:rsid w:val="00907884"/>
    <w:rsid w:val="009415A1"/>
    <w:rsid w:val="009546C9"/>
    <w:rsid w:val="00956CA9"/>
    <w:rsid w:val="00964CEA"/>
    <w:rsid w:val="00972402"/>
    <w:rsid w:val="00984760"/>
    <w:rsid w:val="00985CBF"/>
    <w:rsid w:val="009955E5"/>
    <w:rsid w:val="009A7013"/>
    <w:rsid w:val="009B615D"/>
    <w:rsid w:val="009C695F"/>
    <w:rsid w:val="009E3350"/>
    <w:rsid w:val="009F3038"/>
    <w:rsid w:val="00A37CBF"/>
    <w:rsid w:val="00A47A68"/>
    <w:rsid w:val="00A55937"/>
    <w:rsid w:val="00AA27FF"/>
    <w:rsid w:val="00AA50E5"/>
    <w:rsid w:val="00AD6ACC"/>
    <w:rsid w:val="00B01788"/>
    <w:rsid w:val="00B12224"/>
    <w:rsid w:val="00B14BD7"/>
    <w:rsid w:val="00B34ABC"/>
    <w:rsid w:val="00B967B3"/>
    <w:rsid w:val="00BA6AB1"/>
    <w:rsid w:val="00BC3DE9"/>
    <w:rsid w:val="00BE68DA"/>
    <w:rsid w:val="00C0043F"/>
    <w:rsid w:val="00C25C49"/>
    <w:rsid w:val="00C33DC4"/>
    <w:rsid w:val="00C36FC2"/>
    <w:rsid w:val="00C4090B"/>
    <w:rsid w:val="00C477A8"/>
    <w:rsid w:val="00C5043D"/>
    <w:rsid w:val="00C55F43"/>
    <w:rsid w:val="00C560B8"/>
    <w:rsid w:val="00C81814"/>
    <w:rsid w:val="00C878FF"/>
    <w:rsid w:val="00C9255F"/>
    <w:rsid w:val="00C97D02"/>
    <w:rsid w:val="00C97D4D"/>
    <w:rsid w:val="00CC26EA"/>
    <w:rsid w:val="00CE44FA"/>
    <w:rsid w:val="00D130B9"/>
    <w:rsid w:val="00D22739"/>
    <w:rsid w:val="00D7070A"/>
    <w:rsid w:val="00D84592"/>
    <w:rsid w:val="00D93322"/>
    <w:rsid w:val="00DD106A"/>
    <w:rsid w:val="00DD1E07"/>
    <w:rsid w:val="00E24756"/>
    <w:rsid w:val="00E26858"/>
    <w:rsid w:val="00E45AED"/>
    <w:rsid w:val="00E66DAD"/>
    <w:rsid w:val="00E70977"/>
    <w:rsid w:val="00E83D46"/>
    <w:rsid w:val="00E874DF"/>
    <w:rsid w:val="00EB1C6C"/>
    <w:rsid w:val="00F03FB1"/>
    <w:rsid w:val="00F15830"/>
    <w:rsid w:val="00F1733E"/>
    <w:rsid w:val="00F73D82"/>
    <w:rsid w:val="00F86928"/>
    <w:rsid w:val="00FA1694"/>
    <w:rsid w:val="00FA2006"/>
    <w:rsid w:val="00FA2372"/>
    <w:rsid w:val="00FD5E00"/>
    <w:rsid w:val="00FD62B9"/>
    <w:rsid w:val="00FE157D"/>
    <w:rsid w:val="00FE300A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3D"/>
    <w:rPr>
      <w:rFonts w:ascii="Arial" w:eastAsia="SimSun" w:hAnsi="Arial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70AAD"/>
    <w:pPr>
      <w:keepNext/>
      <w:jc w:val="center"/>
      <w:outlineLvl w:val="6"/>
    </w:pPr>
    <w:rPr>
      <w:b/>
      <w:bCs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0AAD"/>
    <w:rPr>
      <w:rFonts w:ascii="Arial" w:eastAsia="SimSun" w:hAnsi="Arial" w:cs="Times New Roman"/>
      <w:b/>
      <w:bCs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C5043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C5043D"/>
    <w:rPr>
      <w:rFonts w:ascii="Times New Roman" w:eastAsia="Times New Roman" w:hAnsi="Times New Roman"/>
      <w:sz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4027EC"/>
    <w:pPr>
      <w:spacing w:after="200" w:line="276" w:lineRule="auto"/>
      <w:ind w:left="720"/>
    </w:pPr>
    <w:rPr>
      <w:rFonts w:ascii="Calibri" w:eastAsia="Times New Roman" w:hAnsi="Calibri" w:cs="Calibri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DE9"/>
    <w:rPr>
      <w:rFonts w:eastAsia="SimSun" w:cs="Times New Roman"/>
      <w:sz w:val="2"/>
      <w:lang w:val="en-GB"/>
    </w:rPr>
  </w:style>
  <w:style w:type="character" w:styleId="Hyperlink">
    <w:name w:val="Hyperlink"/>
    <w:basedOn w:val="DefaultParagraphFont"/>
    <w:uiPriority w:val="99"/>
    <w:rsid w:val="00F173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1733E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26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26E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26EA"/>
    <w:rPr>
      <w:rFonts w:eastAsia="SimSun" w:cs="Times New Roman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3139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0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CD4"/>
    <w:rPr>
      <w:rFonts w:ascii="Arial" w:eastAsia="SimSun" w:hAnsi="Arial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FA2006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ngamini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ichi.nakashima@met.kishou.go.j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mo.int/pages/prog/www/IMOP/IMOP-hom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mo.int/web/www/ww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aminijea@asecn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364</Words>
  <Characters>2077</Characters>
  <Application>Microsoft Office Outlook</Application>
  <DocSecurity>0</DocSecurity>
  <Lines>0</Lines>
  <Paragraphs>0</Paragraphs>
  <ScaleCrop>false</ScaleCrop>
  <Company>wmo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subject/>
  <dc:creator>RAtkinson</dc:creator>
  <cp:keywords/>
  <dc:description/>
  <cp:lastModifiedBy>IRuedi</cp:lastModifiedBy>
  <cp:revision>9</cp:revision>
  <cp:lastPrinted>2013-05-29T13:13:00Z</cp:lastPrinted>
  <dcterms:created xsi:type="dcterms:W3CDTF">2013-09-10T14:44:00Z</dcterms:created>
  <dcterms:modified xsi:type="dcterms:W3CDTF">2013-09-13T15:28:00Z</dcterms:modified>
</cp:coreProperties>
</file>