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EB0552" w:rsidP="001A1CE7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1A1CE7">
              <w:rPr>
                <w:rFonts w:ascii="Arial" w:hAnsi="Arial"/>
                <w:sz w:val="22"/>
                <w:szCs w:val="22"/>
              </w:rPr>
              <w:t>2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E674C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E674C">
              <w:rPr>
                <w:rFonts w:ascii="Arial" w:hAnsi="Arial"/>
                <w:sz w:val="22"/>
                <w:szCs w:val="22"/>
              </w:rPr>
              <w:t>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E61671">
              <w:rPr>
                <w:rFonts w:ascii="Arial" w:hAnsi="Arial"/>
                <w:sz w:val="22"/>
                <w:szCs w:val="22"/>
              </w:rPr>
              <w:t xml:space="preserve">00 </w:t>
            </w:r>
            <w:r w:rsidR="00B510E1" w:rsidRPr="00821B93">
              <w:rPr>
                <w:rFonts w:ascii="Arial" w:hAnsi="Arial"/>
                <w:sz w:val="22"/>
                <w:szCs w:val="22"/>
              </w:rPr>
              <w:t xml:space="preserve">– </w:t>
            </w:r>
            <w:r w:rsidR="009F05F7" w:rsidRPr="00821B93">
              <w:rPr>
                <w:rFonts w:ascii="Arial" w:hAnsi="Arial"/>
                <w:sz w:val="22"/>
                <w:szCs w:val="22"/>
              </w:rPr>
              <w:t>1</w:t>
            </w:r>
            <w:r w:rsidR="00EE674C" w:rsidRPr="00821B93">
              <w:rPr>
                <w:rFonts w:ascii="Arial" w:hAnsi="Arial"/>
                <w:sz w:val="22"/>
                <w:szCs w:val="22"/>
              </w:rPr>
              <w:t>6</w:t>
            </w:r>
            <w:r w:rsidR="009F05F7" w:rsidRPr="00821B93">
              <w:rPr>
                <w:rFonts w:ascii="Arial" w:hAnsi="Arial"/>
                <w:sz w:val="22"/>
                <w:szCs w:val="22"/>
              </w:rPr>
              <w:t>:</w:t>
            </w:r>
            <w:r w:rsidR="00821B93" w:rsidRPr="00821B93">
              <w:rPr>
                <w:rFonts w:ascii="Arial" w:hAnsi="Arial"/>
                <w:sz w:val="22"/>
                <w:szCs w:val="22"/>
              </w:rPr>
              <w:t>1</w:t>
            </w:r>
            <w:r w:rsidR="00E61671" w:rsidRPr="00821B93">
              <w:rPr>
                <w:rFonts w:ascii="Arial" w:hAnsi="Arial"/>
                <w:sz w:val="22"/>
                <w:szCs w:val="22"/>
              </w:rPr>
              <w:t>0</w:t>
            </w:r>
            <w:r w:rsidR="009B46AE" w:rsidRPr="00821B93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821B93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C517E7">
              <w:rPr>
                <w:rFonts w:ascii="Arial" w:hAnsi="Arial"/>
                <w:sz w:val="20"/>
                <w:szCs w:val="20"/>
              </w:rPr>
              <w:t>R. Nitu,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B. Baker,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Hendrikx, H. Liang, </w:t>
            </w:r>
            <w:r w:rsidRPr="00645C5B">
              <w:rPr>
                <w:rFonts w:ascii="Arial" w:hAnsi="Arial"/>
                <w:sz w:val="20"/>
                <w:szCs w:val="20"/>
              </w:rPr>
              <w:t xml:space="preserve">Y.-A. Roulet, F. Sabatini,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EB0552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(Australia)             </w:t>
            </w:r>
            <w:r w:rsidRPr="00645C5B">
              <w:rPr>
                <w:rFonts w:ascii="Arial" w:hAnsi="Arial"/>
                <w:sz w:val="20"/>
                <w:szCs w:val="20"/>
              </w:rPr>
              <w:t xml:space="preserve">C. Smith – D. Yang (Canada), </w:t>
            </w:r>
            <w:r w:rsidRPr="00645C5B">
              <w:rPr>
                <w:rFonts w:ascii="Arial" w:hAnsi="Arial"/>
                <w:sz w:val="20"/>
                <w:szCs w:val="20"/>
              </w:rPr>
              <w:br/>
            </w: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(Chile)           </w:t>
            </w:r>
            <w:r w:rsidR="00270829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Morin (France)        </w:t>
            </w:r>
            <w:r w:rsidR="00E71C0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A. Kontu </w:t>
            </w: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(Finland)</w:t>
            </w:r>
          </w:p>
          <w:p w:rsidR="00270829" w:rsidRPr="00EB0552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="007D7FD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Nakai</w:t>
            </w:r>
            <w:proofErr w:type="spellEnd"/>
            <w:r w:rsidR="007D7FD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, N. </w:t>
            </w:r>
            <w:proofErr w:type="spellStart"/>
            <w:r w:rsidR="007D7FD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(Japan)</w:t>
            </w:r>
          </w:p>
          <w:p w:rsidR="00270829" w:rsidRPr="00EB0552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Han (Rep. Korea)            D. Bocchiola (Nepal)               </w:t>
            </w:r>
          </w:p>
          <w:p w:rsidR="00D305CC" w:rsidRPr="00EB0552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C. Zammit (New Zealand)   M. Wolff (Norway)       </w:t>
            </w:r>
            <w:r w:rsidR="00E71C0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 </w:t>
            </w: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M. Karzynski (Poland)</w:t>
            </w:r>
          </w:p>
          <w:p w:rsidR="00D305CC" w:rsidRPr="00645C5B" w:rsidRDefault="007D7FDF" w:rsidP="00BD66F6">
            <w:pPr>
              <w:pStyle w:val="TableHeader"/>
              <w:spacing w:after="0"/>
              <w:rPr>
                <w:rFonts w:ascii="Arial" w:hAnsi="Arial"/>
                <w:sz w:val="20"/>
                <w:szCs w:val="20"/>
              </w:rPr>
            </w:pP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A. Koldaev – A. Timofeev</w:t>
            </w:r>
            <w:r w:rsidR="00D305CC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(Russian Fed.)        </w:t>
            </w:r>
            <w:r w:rsidR="00270829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</w:t>
            </w:r>
            <w:r w:rsidR="00D305CC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</w:t>
            </w:r>
            <w:r w:rsidR="00E71C0F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 </w:t>
            </w:r>
            <w:r w:rsidR="00270829" w:rsidRPr="00645C5B">
              <w:rPr>
                <w:rFonts w:ascii="Arial" w:hAnsi="Arial"/>
                <w:sz w:val="20"/>
                <w:szCs w:val="20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45C5B">
              <w:rPr>
                <w:rFonts w:ascii="Arial" w:hAnsi="Arial"/>
                <w:sz w:val="20"/>
                <w:szCs w:val="20"/>
              </w:rPr>
              <w:t>R. Rasmussen (USA)</w:t>
            </w:r>
            <w:r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</w:t>
            </w:r>
            <w:r w:rsidR="00270829" w:rsidRPr="00EB0552">
              <w:rPr>
                <w:rFonts w:ascii="Arial" w:hAnsi="Arial"/>
                <w:strike/>
                <w:sz w:val="20"/>
                <w:szCs w:val="20"/>
                <w:lang w:val="en-US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C517E7">
              <w:rPr>
                <w:rFonts w:ascii="Arial" w:hAnsi="Arial"/>
                <w:sz w:val="20"/>
                <w:szCs w:val="20"/>
              </w:rPr>
              <w:t xml:space="preserve">, </w:t>
            </w:r>
            <w:r w:rsidR="00D305CC" w:rsidRPr="00645C5B">
              <w:rPr>
                <w:rFonts w:ascii="Arial" w:hAnsi="Arial"/>
                <w:sz w:val="20"/>
                <w:szCs w:val="20"/>
              </w:rPr>
              <w:t>M. Earle,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B. Goodison,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H.-R. Hannula, K. Iida, </w:t>
            </w:r>
            <w:r w:rsidR="00D305CC" w:rsidRPr="00645C5B">
              <w:rPr>
                <w:rFonts w:ascii="Arial" w:hAnsi="Arial"/>
                <w:sz w:val="20"/>
                <w:szCs w:val="20"/>
              </w:rPr>
              <w:t xml:space="preserve">J. Kochendorfer, 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T. Laine, S. Landolt,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Gyu-Won Lee, L. Leppänen, </w:t>
            </w:r>
            <w:r w:rsidRPr="00645C5B">
              <w:rPr>
                <w:rFonts w:ascii="Arial" w:hAnsi="Arial"/>
                <w:sz w:val="20"/>
                <w:szCs w:val="20"/>
              </w:rPr>
              <w:t xml:space="preserve">E. Mekis, </w:t>
            </w:r>
            <w:r w:rsidR="00D305CC" w:rsidRPr="00645C5B">
              <w:rPr>
                <w:rFonts w:ascii="Arial" w:hAnsi="Arial"/>
                <w:sz w:val="20"/>
                <w:szCs w:val="20"/>
              </w:rPr>
              <w:t>A. Reverdin,</w:t>
            </w:r>
            <w:r w:rsidR="00D305CC" w:rsidRPr="00EB0552">
              <w:rPr>
                <w:rFonts w:ascii="Arial" w:hAnsi="Arial"/>
                <w:sz w:val="20"/>
                <w:szCs w:val="20"/>
              </w:rPr>
              <w:t xml:space="preserve"> </w:t>
            </w:r>
            <w:r w:rsidRPr="00EB0552">
              <w:rPr>
                <w:rFonts w:ascii="Arial" w:hAnsi="Arial"/>
                <w:sz w:val="20"/>
                <w:szCs w:val="20"/>
              </w:rPr>
              <w:t>I. Rüedi,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trike/>
                <w:sz w:val="20"/>
                <w:szCs w:val="20"/>
              </w:rPr>
              <w:t>.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Senese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Vuerich, </w:t>
            </w:r>
            <w:r w:rsidR="001A01C3" w:rsidRPr="00C517E7">
              <w:rPr>
                <w:rFonts w:ascii="Arial" w:hAnsi="Arial"/>
                <w:sz w:val="20"/>
                <w:szCs w:val="20"/>
              </w:rPr>
              <w:t>Kai Wong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, J. Thériault, P. Joe</w:t>
            </w:r>
            <w:bookmarkStart w:id="0" w:name="_GoBack"/>
            <w:bookmarkEnd w:id="0"/>
          </w:p>
        </w:tc>
      </w:tr>
      <w:tr w:rsidR="00D305CC" w:rsidRPr="00EE674C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ED493F" w:rsidP="00ED493F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661A03">
              <w:rPr>
                <w:rFonts w:ascii="Arial" w:hAnsi="Arial"/>
                <w:sz w:val="20"/>
                <w:szCs w:val="20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EB0552" w:rsidP="00EB055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Rüedi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F2076D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645C5B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1A1CE7" w:rsidRDefault="00645C5B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of an updated template for the Instrument Pe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formance Reports</w:t>
            </w:r>
          </w:p>
        </w:tc>
        <w:tc>
          <w:tcPr>
            <w:tcW w:w="1701" w:type="dxa"/>
          </w:tcPr>
          <w:p w:rsidR="009B46AE" w:rsidRDefault="008D3CC5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F2076D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8D3CC5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F2076D" w:rsidRDefault="008D3CC5" w:rsidP="001A29C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Share revised template for the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Instrument Performance 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ports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ASTM standard with the team</w:t>
            </w:r>
          </w:p>
        </w:tc>
        <w:tc>
          <w:tcPr>
            <w:tcW w:w="1701" w:type="dxa"/>
          </w:tcPr>
          <w:p w:rsidR="00BA2F40" w:rsidRDefault="008D3CC5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BA2F40" w:rsidRDefault="008D3CC5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26 Feb. 2016</w:t>
            </w: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D7FDF" w:rsidRDefault="008D3CC5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D7FDF" w:rsidRDefault="008D3CC5" w:rsidP="008D3CC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Review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revised template for the Instrument Performance Reports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and provide feedback to Mike</w:t>
            </w:r>
          </w:p>
        </w:tc>
        <w:tc>
          <w:tcPr>
            <w:tcW w:w="1701" w:type="dxa"/>
          </w:tcPr>
          <w:p w:rsidR="007D7FDF" w:rsidRDefault="008D3CC5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7D7FDF" w:rsidRDefault="008D3CC5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 March 2016</w:t>
            </w: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D7FDF" w:rsidRDefault="007D7FDF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D7FDF" w:rsidRDefault="007D7FDF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7D7FDF" w:rsidRDefault="007D7FDF" w:rsidP="0019515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19515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D7FDF" w:rsidRDefault="007D7FDF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5A420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C34F17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D7FDF" w:rsidRDefault="007D7FDF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C3329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1775D" w:rsidRPr="00F2076D" w:rsidTr="00CF33E6">
        <w:trPr>
          <w:cantSplit/>
        </w:trPr>
        <w:tc>
          <w:tcPr>
            <w:tcW w:w="710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91775D" w:rsidRDefault="0091775D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91775D" w:rsidRDefault="0091775D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91775D" w:rsidRDefault="0091775D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RPr="00F2076D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RPr="00F2076D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RPr="00F2076D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622703" w:rsidTr="00EB440E">
        <w:trPr>
          <w:cantSplit/>
        </w:trPr>
        <w:tc>
          <w:tcPr>
            <w:tcW w:w="710" w:type="dxa"/>
          </w:tcPr>
          <w:p w:rsidR="007D7FDF" w:rsidRPr="001D0402" w:rsidRDefault="007D7FDF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7D7FDF" w:rsidRDefault="007D7FD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10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17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24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31 March:</w:t>
            </w:r>
          </w:p>
        </w:tc>
        <w:tc>
          <w:tcPr>
            <w:tcW w:w="1701" w:type="dxa"/>
          </w:tcPr>
          <w:p w:rsidR="007D7FDF" w:rsidRDefault="007D7FDF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D7F85" w:rsidRDefault="00BD7F85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7" w:rsidRDefault="00B36017">
      <w:r>
        <w:separator/>
      </w:r>
    </w:p>
  </w:endnote>
  <w:endnote w:type="continuationSeparator" w:id="0">
    <w:p w:rsidR="00B36017" w:rsidRDefault="00B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821B93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21B9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7" w:rsidRDefault="00B36017">
      <w:r>
        <w:separator/>
      </w:r>
    </w:p>
  </w:footnote>
  <w:footnote w:type="continuationSeparator" w:id="0">
    <w:p w:rsidR="00B36017" w:rsidRDefault="00B3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A1088"/>
    <w:multiLevelType w:val="hybridMultilevel"/>
    <w:tmpl w:val="BC0E0872"/>
    <w:lvl w:ilvl="0" w:tplc="3A5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11"/>
  </w:num>
  <w:num w:numId="13">
    <w:abstractNumId w:val="32"/>
  </w:num>
  <w:num w:numId="14">
    <w:abstractNumId w:val="34"/>
  </w:num>
  <w:num w:numId="15">
    <w:abstractNumId w:val="22"/>
  </w:num>
  <w:num w:numId="16">
    <w:abstractNumId w:val="27"/>
  </w:num>
  <w:num w:numId="17">
    <w:abstractNumId w:val="18"/>
  </w:num>
  <w:num w:numId="18">
    <w:abstractNumId w:val="12"/>
  </w:num>
  <w:num w:numId="19">
    <w:abstractNumId w:val="39"/>
  </w:num>
  <w:num w:numId="20">
    <w:abstractNumId w:val="35"/>
  </w:num>
  <w:num w:numId="21">
    <w:abstractNumId w:val="20"/>
  </w:num>
  <w:num w:numId="22">
    <w:abstractNumId w:val="43"/>
  </w:num>
  <w:num w:numId="23">
    <w:abstractNumId w:val="13"/>
  </w:num>
  <w:num w:numId="24">
    <w:abstractNumId w:val="14"/>
  </w:num>
  <w:num w:numId="25">
    <w:abstractNumId w:val="37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5"/>
  </w:num>
  <w:num w:numId="32">
    <w:abstractNumId w:val="36"/>
  </w:num>
  <w:num w:numId="33">
    <w:abstractNumId w:val="40"/>
  </w:num>
  <w:num w:numId="34">
    <w:abstractNumId w:val="44"/>
  </w:num>
  <w:num w:numId="35">
    <w:abstractNumId w:val="17"/>
  </w:num>
  <w:num w:numId="36">
    <w:abstractNumId w:val="33"/>
  </w:num>
  <w:num w:numId="37">
    <w:abstractNumId w:val="16"/>
  </w:num>
  <w:num w:numId="38">
    <w:abstractNumId w:val="31"/>
  </w:num>
  <w:num w:numId="39">
    <w:abstractNumId w:val="25"/>
  </w:num>
  <w:num w:numId="40">
    <w:abstractNumId w:val="19"/>
  </w:num>
  <w:num w:numId="41">
    <w:abstractNumId w:val="30"/>
  </w:num>
  <w:num w:numId="42">
    <w:abstractNumId w:val="42"/>
  </w:num>
  <w:num w:numId="43">
    <w:abstractNumId w:val="26"/>
  </w:num>
  <w:num w:numId="44">
    <w:abstractNumId w:val="10"/>
  </w:num>
  <w:num w:numId="45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479D2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3F5600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1DF2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1116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E7342"/>
    <w:rsid w:val="005F49EB"/>
    <w:rsid w:val="005F4D05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5C5B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B93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C5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3155"/>
    <w:rsid w:val="009A5FE0"/>
    <w:rsid w:val="009A66A9"/>
    <w:rsid w:val="009B2BB2"/>
    <w:rsid w:val="009B46AE"/>
    <w:rsid w:val="009B46BC"/>
    <w:rsid w:val="009B6587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15825"/>
    <w:rsid w:val="00E3378A"/>
    <w:rsid w:val="00E33EAA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0552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84A72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7C5E-A41A-43FD-A9A2-B228E65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BA564810.dotm</Template>
  <TotalTime>87</TotalTime>
  <Pages>1</Pages>
  <Words>252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Ruedi</cp:lastModifiedBy>
  <cp:revision>19</cp:revision>
  <cp:lastPrinted>2016-01-22T08:54:00Z</cp:lastPrinted>
  <dcterms:created xsi:type="dcterms:W3CDTF">2016-02-18T16:24:00Z</dcterms:created>
  <dcterms:modified xsi:type="dcterms:W3CDTF">2016-02-25T16:09:00Z</dcterms:modified>
</cp:coreProperties>
</file>