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1A1CE7" w:rsidP="001A1CE7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="00633854">
              <w:rPr>
                <w:rFonts w:ascii="Arial" w:hAnsi="Arial"/>
                <w:sz w:val="22"/>
                <w:szCs w:val="22"/>
              </w:rPr>
              <w:t>.0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7D7FDF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246DAE" w:rsidRPr="006D1D83" w:rsidRDefault="00490204" w:rsidP="00E61671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E61671">
              <w:rPr>
                <w:rFonts w:ascii="Arial" w:hAnsi="Arial"/>
                <w:sz w:val="22"/>
                <w:szCs w:val="22"/>
              </w:rPr>
              <w:t xml:space="preserve">00 – </w:t>
            </w:r>
            <w:r w:rsidR="009F05F7" w:rsidRPr="00E61671">
              <w:rPr>
                <w:rFonts w:ascii="Arial" w:hAnsi="Arial"/>
                <w:sz w:val="22"/>
                <w:szCs w:val="22"/>
              </w:rPr>
              <w:t>1</w:t>
            </w:r>
            <w:r w:rsidR="00E61671" w:rsidRPr="00E61671">
              <w:rPr>
                <w:rFonts w:ascii="Arial" w:hAnsi="Arial"/>
                <w:sz w:val="22"/>
                <w:szCs w:val="22"/>
              </w:rPr>
              <w:t>5</w:t>
            </w:r>
            <w:r w:rsidR="009F05F7" w:rsidRPr="00E61671">
              <w:rPr>
                <w:rFonts w:ascii="Arial" w:hAnsi="Arial"/>
                <w:sz w:val="22"/>
                <w:szCs w:val="22"/>
              </w:rPr>
              <w:t>:</w:t>
            </w:r>
            <w:r w:rsidR="00E61671" w:rsidRPr="00E61671">
              <w:rPr>
                <w:rFonts w:ascii="Arial" w:hAnsi="Arial"/>
                <w:sz w:val="22"/>
                <w:szCs w:val="22"/>
              </w:rPr>
              <w:t>00</w:t>
            </w:r>
            <w:r w:rsidR="009B46AE" w:rsidRPr="00E61671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E61671">
              <w:rPr>
                <w:rFonts w:ascii="Arial" w:hAnsi="Arial"/>
                <w:sz w:val="22"/>
                <w:szCs w:val="22"/>
              </w:rPr>
              <w:t>(UTC</w:t>
            </w:r>
            <w:r w:rsidR="00D305CC" w:rsidRPr="00396BB7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D305CC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0"/>
                <w:szCs w:val="20"/>
                <w:lang w:val="nb-NO"/>
              </w:rPr>
            </w:pPr>
            <w:r w:rsidRPr="00661A03">
              <w:rPr>
                <w:rFonts w:ascii="Arial" w:hAnsi="Arial"/>
                <w:sz w:val="20"/>
                <w:szCs w:val="20"/>
                <w:lang w:val="nb-NO"/>
              </w:rPr>
              <w:t xml:space="preserve">R. Nitu, </w:t>
            </w:r>
            <w:r w:rsidRPr="001A1CE7">
              <w:rPr>
                <w:rFonts w:ascii="Arial" w:hAnsi="Arial"/>
                <w:sz w:val="20"/>
                <w:szCs w:val="20"/>
                <w:lang w:val="nb-NO"/>
              </w:rPr>
              <w:t xml:space="preserve">B. Baker,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J. Hendrikx, H. Liang, </w:t>
            </w:r>
            <w:r w:rsidRPr="001A1CE7">
              <w:rPr>
                <w:rFonts w:ascii="Arial" w:hAnsi="Arial"/>
                <w:sz w:val="20"/>
                <w:szCs w:val="20"/>
                <w:lang w:val="nb-NO"/>
              </w:rPr>
              <w:t>Y.-A. Roulet, F. Sabatini,</w:t>
            </w:r>
            <w:r w:rsidRPr="001A1CE7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>V. Vuglinsky</w:t>
            </w:r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784BA1" w:rsidRDefault="00D305CC" w:rsidP="00270829">
            <w:pPr>
              <w:pStyle w:val="TableHeader"/>
              <w:spacing w:before="0" w:after="0"/>
              <w:rPr>
                <w:rFonts w:ascii="Arial" w:hAnsi="Arial"/>
                <w:bCs w:val="0"/>
                <w:sz w:val="22"/>
                <w:szCs w:val="22"/>
                <w:lang w:val="en-US"/>
              </w:rPr>
            </w:pPr>
            <w:r w:rsidRPr="00270829">
              <w:rPr>
                <w:rFonts w:ascii="Arial" w:hAnsi="Arial"/>
                <w:sz w:val="16"/>
                <w:lang w:val="en-US"/>
              </w:rPr>
              <w:t>IOC ex-officio me</w:t>
            </w:r>
            <w:r w:rsidRPr="00270829">
              <w:rPr>
                <w:rFonts w:ascii="Arial" w:hAnsi="Arial"/>
                <w:sz w:val="16"/>
                <w:lang w:val="en-US"/>
              </w:rPr>
              <w:t>m</w:t>
            </w:r>
            <w:r w:rsidRPr="00270829">
              <w:rPr>
                <w:rFonts w:ascii="Arial" w:hAnsi="Arial"/>
                <w:sz w:val="16"/>
                <w:lang w:val="en-US"/>
              </w:rPr>
              <w:t>ber attendees</w:t>
            </w:r>
            <w:r w:rsidRPr="00270829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70829" w:rsidRPr="008A4986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E71C0F">
              <w:rPr>
                <w:rFonts w:ascii="Arial" w:hAnsi="Arial"/>
                <w:strike/>
                <w:sz w:val="20"/>
                <w:szCs w:val="20"/>
              </w:rPr>
              <w:t>S. Bilish (Australia</w:t>
            </w:r>
            <w:r w:rsidRPr="001A1CE7">
              <w:rPr>
                <w:rFonts w:ascii="Arial" w:hAnsi="Arial"/>
                <w:sz w:val="20"/>
                <w:szCs w:val="20"/>
                <w:lang w:val="nb-NO"/>
              </w:rPr>
              <w:t xml:space="preserve">)             C. Smith </w:t>
            </w:r>
            <w:r w:rsidRPr="001A1CE7">
              <w:rPr>
                <w:rFonts w:ascii="Arial" w:hAnsi="Arial"/>
                <w:strike/>
                <w:sz w:val="20"/>
                <w:szCs w:val="20"/>
              </w:rPr>
              <w:t>– D. Yang</w:t>
            </w:r>
            <w:r w:rsidRPr="001A1CE7">
              <w:rPr>
                <w:rFonts w:ascii="Arial" w:hAnsi="Arial"/>
                <w:sz w:val="20"/>
                <w:szCs w:val="20"/>
                <w:lang w:val="nb-NO"/>
              </w:rPr>
              <w:t xml:space="preserve"> (Canada), </w:t>
            </w:r>
            <w:r w:rsidRPr="001A1CE7">
              <w:rPr>
                <w:rFonts w:ascii="Arial" w:hAnsi="Arial"/>
                <w:sz w:val="20"/>
                <w:szCs w:val="20"/>
                <w:lang w:val="nb-NO"/>
              </w:rPr>
              <w:br/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S. MacDonell (Chile)           </w:t>
            </w:r>
            <w:r w:rsidR="00270829" w:rsidRPr="00661A03">
              <w:rPr>
                <w:rFonts w:ascii="Arial" w:hAnsi="Arial"/>
                <w:strike/>
                <w:sz w:val="20"/>
                <w:szCs w:val="20"/>
              </w:rPr>
              <w:t xml:space="preserve">S. Morin (France) </w:t>
            </w:r>
            <w:r w:rsidR="00270829" w:rsidRPr="008A4986">
              <w:rPr>
                <w:rFonts w:ascii="Arial" w:hAnsi="Arial"/>
                <w:strike/>
                <w:sz w:val="20"/>
                <w:szCs w:val="20"/>
              </w:rPr>
              <w:t xml:space="preserve">       </w:t>
            </w:r>
            <w:r w:rsidR="00E71C0F" w:rsidRPr="008A4986">
              <w:rPr>
                <w:rFonts w:ascii="Arial" w:hAnsi="Arial"/>
                <w:strike/>
                <w:sz w:val="20"/>
                <w:szCs w:val="20"/>
              </w:rPr>
              <w:t xml:space="preserve">           </w:t>
            </w:r>
            <w:r w:rsidR="007D7FDF" w:rsidRPr="008A4986">
              <w:rPr>
                <w:rFonts w:ascii="Arial" w:hAnsi="Arial"/>
                <w:strike/>
                <w:sz w:val="20"/>
                <w:szCs w:val="20"/>
              </w:rPr>
              <w:t xml:space="preserve">A. Kontu </w:t>
            </w:r>
            <w:r w:rsidRPr="008A4986">
              <w:rPr>
                <w:rFonts w:ascii="Arial" w:hAnsi="Arial"/>
                <w:strike/>
                <w:sz w:val="20"/>
                <w:szCs w:val="20"/>
              </w:rPr>
              <w:t>(Finland)</w:t>
            </w:r>
          </w:p>
          <w:p w:rsidR="00270829" w:rsidRPr="00661A03" w:rsidRDefault="00270829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G. Diolaiuti (Italy)                </w:t>
            </w:r>
            <w:r w:rsidR="007D7FDF" w:rsidRPr="00E71C0F">
              <w:rPr>
                <w:rFonts w:ascii="Arial" w:hAnsi="Arial"/>
                <w:strike/>
                <w:sz w:val="20"/>
                <w:szCs w:val="20"/>
              </w:rPr>
              <w:t>S. Nakai, N. Hirasawa</w:t>
            </w:r>
            <w:r w:rsidR="007D7FDF"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>(Japan)</w:t>
            </w:r>
          </w:p>
          <w:p w:rsidR="00270829" w:rsidRPr="00661A03" w:rsidRDefault="00270829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S. Han (Rep. Korea)            D. Bocchiola (Nepal)               </w:t>
            </w:r>
          </w:p>
          <w:p w:rsidR="00D305CC" w:rsidRPr="00661A03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661A03">
              <w:rPr>
                <w:rFonts w:ascii="Arial" w:hAnsi="Arial"/>
                <w:strike/>
                <w:sz w:val="20"/>
                <w:szCs w:val="20"/>
              </w:rPr>
              <w:t>C. Zammit (New Zealand</w:t>
            </w:r>
            <w:r w:rsidRPr="001A1CE7">
              <w:rPr>
                <w:rFonts w:ascii="Arial" w:hAnsi="Arial"/>
                <w:strike/>
                <w:sz w:val="20"/>
                <w:szCs w:val="20"/>
              </w:rPr>
              <w:t xml:space="preserve">)   </w:t>
            </w:r>
            <w:r w:rsidRPr="001A1CE7">
              <w:rPr>
                <w:rFonts w:ascii="Arial" w:hAnsi="Arial"/>
                <w:sz w:val="20"/>
                <w:szCs w:val="20"/>
                <w:lang w:val="nb-NO"/>
              </w:rPr>
              <w:t>M. Wolff (Norway)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      </w:t>
            </w:r>
            <w:r w:rsidR="00E71C0F">
              <w:rPr>
                <w:rFonts w:ascii="Arial" w:hAnsi="Arial"/>
                <w:strike/>
                <w:sz w:val="20"/>
                <w:szCs w:val="20"/>
              </w:rPr>
              <w:t xml:space="preserve">           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>M. Karzynski (Poland)</w:t>
            </w:r>
          </w:p>
          <w:p w:rsidR="00D305CC" w:rsidRPr="001A1CE7" w:rsidRDefault="007D7FDF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661A03">
              <w:rPr>
                <w:rFonts w:ascii="Arial" w:hAnsi="Arial"/>
                <w:strike/>
                <w:sz w:val="20"/>
                <w:szCs w:val="20"/>
              </w:rPr>
              <w:t>A. Koldaev – A. Timofeev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 (Russian Fed.)  </w:t>
            </w:r>
            <w:r w:rsidR="00D305CC" w:rsidRPr="008A4986">
              <w:rPr>
                <w:rFonts w:ascii="Arial" w:hAnsi="Arial"/>
                <w:strike/>
                <w:sz w:val="20"/>
                <w:szCs w:val="20"/>
              </w:rPr>
              <w:t xml:space="preserve">      </w:t>
            </w:r>
            <w:r w:rsidR="00270829" w:rsidRPr="008A4986">
              <w:rPr>
                <w:rFonts w:ascii="Arial" w:hAnsi="Arial"/>
                <w:strike/>
                <w:sz w:val="20"/>
                <w:szCs w:val="20"/>
              </w:rPr>
              <w:t xml:space="preserve">    </w:t>
            </w:r>
            <w:r w:rsidR="00D305CC" w:rsidRPr="008A4986">
              <w:rPr>
                <w:rFonts w:ascii="Arial" w:hAnsi="Arial"/>
                <w:strike/>
                <w:sz w:val="20"/>
                <w:szCs w:val="20"/>
              </w:rPr>
              <w:t xml:space="preserve">  </w:t>
            </w:r>
            <w:r w:rsidR="00E71C0F" w:rsidRPr="008A4986">
              <w:rPr>
                <w:rFonts w:ascii="Arial" w:hAnsi="Arial"/>
                <w:strike/>
                <w:sz w:val="20"/>
                <w:szCs w:val="20"/>
              </w:rPr>
              <w:t xml:space="preserve">            </w:t>
            </w:r>
            <w:r w:rsidR="00270829" w:rsidRPr="001A1CE7">
              <w:rPr>
                <w:rFonts w:ascii="Arial" w:hAnsi="Arial"/>
                <w:sz w:val="20"/>
                <w:szCs w:val="20"/>
                <w:lang w:val="nb-NO"/>
              </w:rPr>
              <w:t>S. Buisan (AEMET-Spain)</w:t>
            </w:r>
          </w:p>
          <w:p w:rsidR="00D305CC" w:rsidRPr="00661A03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1A1CE7">
              <w:rPr>
                <w:rFonts w:ascii="Arial" w:hAnsi="Arial"/>
                <w:sz w:val="20"/>
                <w:szCs w:val="20"/>
                <w:lang w:val="nb-NO"/>
              </w:rPr>
              <w:t>R. Rasmussen (USA)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         </w:t>
            </w:r>
            <w:r w:rsidR="00270829" w:rsidRPr="00661A03">
              <w:rPr>
                <w:rFonts w:ascii="Arial" w:hAnsi="Arial"/>
                <w:strike/>
                <w:sz w:val="20"/>
                <w:szCs w:val="20"/>
              </w:rPr>
              <w:t>L. Lanza (Italy)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E71C0F" w:rsidP="00E71C0F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E71C0F">
              <w:rPr>
                <w:rFonts w:ascii="Arial" w:hAnsi="Arial"/>
                <w:strike/>
                <w:sz w:val="20"/>
                <w:szCs w:val="20"/>
              </w:rPr>
              <w:t>M. Colli,</w:t>
            </w:r>
            <w:r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="00D305CC" w:rsidRPr="001A1CE7">
              <w:rPr>
                <w:rFonts w:ascii="Arial" w:hAnsi="Arial"/>
                <w:sz w:val="20"/>
                <w:szCs w:val="20"/>
                <w:lang w:val="nb-NO"/>
              </w:rPr>
              <w:t>M. Earle,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 B. </w:t>
            </w:r>
            <w:r w:rsidR="00D305CC" w:rsidRPr="00E71C0F">
              <w:rPr>
                <w:rFonts w:ascii="Arial" w:hAnsi="Arial"/>
                <w:strike/>
                <w:sz w:val="20"/>
                <w:szCs w:val="20"/>
              </w:rPr>
              <w:t>Goodison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H.-R. Hannula, </w:t>
            </w:r>
            <w:r w:rsidRPr="00E71C0F">
              <w:rPr>
                <w:rFonts w:ascii="Arial" w:hAnsi="Arial"/>
                <w:strike/>
                <w:sz w:val="20"/>
                <w:szCs w:val="20"/>
              </w:rPr>
              <w:t xml:space="preserve">K. Iida, </w:t>
            </w:r>
            <w:r w:rsidR="00D305CC" w:rsidRPr="001A1CE7">
              <w:rPr>
                <w:rFonts w:ascii="Arial" w:hAnsi="Arial"/>
                <w:sz w:val="20"/>
                <w:szCs w:val="20"/>
                <w:lang w:val="nb-NO"/>
              </w:rPr>
              <w:t xml:space="preserve">J. Kochendorfer, </w:t>
            </w:r>
            <w:r w:rsidR="00D305CC" w:rsidRPr="008A4986">
              <w:rPr>
                <w:rFonts w:ascii="Arial" w:hAnsi="Arial"/>
                <w:strike/>
                <w:sz w:val="20"/>
                <w:szCs w:val="20"/>
              </w:rPr>
              <w:t>T. Laine,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="00D305CC" w:rsidRPr="00E71C0F">
              <w:rPr>
                <w:rFonts w:ascii="Arial" w:hAnsi="Arial"/>
                <w:strike/>
                <w:sz w:val="20"/>
                <w:szCs w:val="20"/>
              </w:rPr>
              <w:t>S. Landolt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1A1CE7">
              <w:rPr>
                <w:rFonts w:ascii="Arial" w:hAnsi="Arial"/>
                <w:sz w:val="20"/>
                <w:szCs w:val="20"/>
                <w:lang w:val="nb-NO"/>
              </w:rPr>
              <w:t>Gyu-Won Lee,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1A1CE7">
              <w:rPr>
                <w:rFonts w:ascii="Arial" w:hAnsi="Arial"/>
                <w:strike/>
                <w:sz w:val="20"/>
                <w:szCs w:val="20"/>
              </w:rPr>
              <w:t xml:space="preserve">L. Leppänen, </w:t>
            </w:r>
            <w:r w:rsidRPr="001A1CE7">
              <w:rPr>
                <w:rFonts w:ascii="Arial" w:hAnsi="Arial"/>
                <w:sz w:val="20"/>
                <w:szCs w:val="20"/>
                <w:lang w:val="nb-NO"/>
              </w:rPr>
              <w:t xml:space="preserve">E. Mekis, </w:t>
            </w:r>
            <w:r w:rsidR="00D305CC" w:rsidRPr="001A1CE7">
              <w:rPr>
                <w:rFonts w:ascii="Arial" w:hAnsi="Arial"/>
                <w:sz w:val="20"/>
                <w:szCs w:val="20"/>
                <w:lang w:val="nb-NO"/>
              </w:rPr>
              <w:t xml:space="preserve">A. Reverdin, </w:t>
            </w:r>
            <w:r w:rsidRPr="001A1CE7">
              <w:rPr>
                <w:rFonts w:ascii="Arial" w:hAnsi="Arial"/>
                <w:sz w:val="20"/>
                <w:szCs w:val="20"/>
                <w:lang w:val="nb-NO"/>
              </w:rPr>
              <w:t>I. Rüedi</w:t>
            </w:r>
            <w:r w:rsidRPr="00E71C0F">
              <w:rPr>
                <w:rFonts w:ascii="Arial" w:hAnsi="Arial"/>
                <w:strike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A</w:t>
            </w:r>
            <w:r>
              <w:rPr>
                <w:rFonts w:ascii="Arial" w:hAnsi="Arial"/>
                <w:strike/>
                <w:sz w:val="20"/>
                <w:szCs w:val="20"/>
              </w:rPr>
              <w:t>.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Senese</w:t>
            </w:r>
            <w:r w:rsidRPr="001A1CE7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>A. Umehara</w:t>
            </w:r>
            <w:r>
              <w:rPr>
                <w:rFonts w:ascii="Arial" w:hAnsi="Arial"/>
                <w:strike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8A4986">
              <w:rPr>
                <w:rFonts w:ascii="Arial" w:hAnsi="Arial"/>
                <w:strike/>
                <w:sz w:val="20"/>
                <w:szCs w:val="20"/>
              </w:rPr>
              <w:t xml:space="preserve">E. Vuerich, </w:t>
            </w:r>
            <w:r w:rsidR="001A01C3" w:rsidRPr="00DA6892">
              <w:rPr>
                <w:rFonts w:ascii="Arial" w:hAnsi="Arial"/>
                <w:sz w:val="20"/>
                <w:szCs w:val="20"/>
                <w:lang w:val="nb-NO"/>
              </w:rPr>
              <w:t>Kai Wong</w:t>
            </w:r>
            <w:r w:rsidR="001A1CE7" w:rsidRPr="001A1CE7">
              <w:rPr>
                <w:rFonts w:ascii="Arial" w:hAnsi="Arial"/>
                <w:sz w:val="20"/>
                <w:szCs w:val="20"/>
                <w:lang w:val="nb-NO"/>
              </w:rPr>
              <w:t>, J. Thériault</w:t>
            </w:r>
            <w:r w:rsidR="001A1CE7">
              <w:rPr>
                <w:rFonts w:ascii="Arial" w:hAnsi="Arial"/>
                <w:sz w:val="20"/>
                <w:szCs w:val="20"/>
                <w:lang w:val="nb-NO"/>
              </w:rPr>
              <w:t>, P. Joe</w:t>
            </w:r>
          </w:p>
        </w:tc>
      </w:tr>
      <w:tr w:rsidR="00D305CC" w:rsidRPr="005A4208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D305CC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All attendees, IOC (including IOC ex-officio members)</w:t>
            </w:r>
          </w:p>
        </w:tc>
      </w:tr>
      <w:tr w:rsidR="00D305CC" w:rsidRPr="00560BCA" w:rsidTr="00246DAE">
        <w:trPr>
          <w:cantSplit/>
          <w:trHeight w:val="280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305CC" w:rsidRPr="00661A03" w:rsidRDefault="00ED493F" w:rsidP="00ED493F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R. Nitu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661A03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Recorder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305CC" w:rsidRPr="00661A03" w:rsidRDefault="004D1D01" w:rsidP="004D1D01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I</w:t>
            </w:r>
            <w:r w:rsidR="00540211" w:rsidRPr="00661A03">
              <w:rPr>
                <w:rFonts w:ascii="Arial" w:hAnsi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61A03">
              <w:rPr>
                <w:rFonts w:ascii="Arial" w:hAnsi="Arial"/>
                <w:sz w:val="20"/>
                <w:szCs w:val="20"/>
                <w:lang w:val="en-US"/>
              </w:rPr>
              <w:t>Rüedi</w:t>
            </w:r>
            <w:proofErr w:type="spellEnd"/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701"/>
        <w:gridCol w:w="1134"/>
      </w:tblGrid>
      <w:tr w:rsidR="00D305CC" w:rsidRPr="00560BCA" w:rsidTr="00EB440E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9B46AE" w:rsidRPr="00B301DF" w:rsidTr="00EB440E">
        <w:trPr>
          <w:cantSplit/>
        </w:trPr>
        <w:tc>
          <w:tcPr>
            <w:tcW w:w="710" w:type="dxa"/>
          </w:tcPr>
          <w:p w:rsidR="00464D45" w:rsidRPr="001D0402" w:rsidRDefault="00464D4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9B46AE" w:rsidRDefault="001A1CE7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1A1CE7" w:rsidRDefault="001A1CE7" w:rsidP="001A1CE7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Two presentations from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GuyWon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on: </w:t>
            </w:r>
          </w:p>
          <w:p w:rsidR="00540211" w:rsidRDefault="001A1CE7" w:rsidP="001A1CE7">
            <w:pPr>
              <w:pStyle w:val="PlainText"/>
              <w:numPr>
                <w:ilvl w:val="0"/>
                <w:numId w:val="43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Instrumental uncertainties of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Geonor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Pluvios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(RT) for different wind shields.</w:t>
            </w:r>
          </w:p>
          <w:p w:rsidR="001A1CE7" w:rsidRDefault="001A1CE7" w:rsidP="001A1CE7">
            <w:pPr>
              <w:pStyle w:val="PlainText"/>
              <w:numPr>
                <w:ilvl w:val="0"/>
                <w:numId w:val="43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Comparisons of two R2s</w:t>
            </w:r>
          </w:p>
        </w:tc>
        <w:tc>
          <w:tcPr>
            <w:tcW w:w="1701" w:type="dxa"/>
          </w:tcPr>
          <w:p w:rsidR="009B46AE" w:rsidRDefault="001A1CE7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GuyWon</w:t>
            </w:r>
            <w:proofErr w:type="spellEnd"/>
          </w:p>
        </w:tc>
        <w:tc>
          <w:tcPr>
            <w:tcW w:w="1134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BA2F40" w:rsidRPr="00B301DF" w:rsidTr="00EB440E">
        <w:trPr>
          <w:cantSplit/>
        </w:trPr>
        <w:tc>
          <w:tcPr>
            <w:tcW w:w="710" w:type="dxa"/>
          </w:tcPr>
          <w:p w:rsidR="00BA2F40" w:rsidRDefault="00BA2F4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BA2F40" w:rsidRDefault="001A1CE7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997DDD" w:rsidRDefault="001A1CE7" w:rsidP="002C3DE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Results suggest that there important aspect is the shield and not the gauge (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geonor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pluvio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) that is in it. That is the ou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come for events investigations, but may be different for se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a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sonal data sets that may also be affected by evaporation…</w:t>
            </w:r>
          </w:p>
        </w:tc>
        <w:tc>
          <w:tcPr>
            <w:tcW w:w="1701" w:type="dxa"/>
          </w:tcPr>
          <w:p w:rsidR="00BA2F40" w:rsidRDefault="001A1CE7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GuyWon</w:t>
            </w:r>
            <w:proofErr w:type="spellEnd"/>
          </w:p>
        </w:tc>
        <w:tc>
          <w:tcPr>
            <w:tcW w:w="1134" w:type="dxa"/>
          </w:tcPr>
          <w:p w:rsidR="00BA2F40" w:rsidRDefault="00BA2F4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7D7FDF" w:rsidTr="00CF33E6">
        <w:trPr>
          <w:cantSplit/>
        </w:trPr>
        <w:tc>
          <w:tcPr>
            <w:tcW w:w="710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7D7FDF" w:rsidRDefault="001A1CE7" w:rsidP="00DA3E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7D7FDF" w:rsidRDefault="001A1CE7" w:rsidP="001A1CE7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Consider repeating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Guywon’s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uncertainty analysis for Bratt’s Lake which has 2 R2s</w:t>
            </w:r>
          </w:p>
        </w:tc>
        <w:tc>
          <w:tcPr>
            <w:tcW w:w="1701" w:type="dxa"/>
          </w:tcPr>
          <w:p w:rsidR="007D7FDF" w:rsidRDefault="001A1CE7" w:rsidP="00DA3EFD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 Craig/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Guywon</w:t>
            </w:r>
            <w:proofErr w:type="spellEnd"/>
          </w:p>
        </w:tc>
        <w:tc>
          <w:tcPr>
            <w:tcW w:w="1134" w:type="dxa"/>
          </w:tcPr>
          <w:p w:rsidR="007D7FDF" w:rsidRDefault="001A1CE7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??</w:t>
            </w:r>
          </w:p>
        </w:tc>
      </w:tr>
      <w:tr w:rsidR="007D7FDF" w:rsidRPr="005A4208" w:rsidTr="00CF33E6">
        <w:trPr>
          <w:cantSplit/>
        </w:trPr>
        <w:tc>
          <w:tcPr>
            <w:tcW w:w="710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7D7FDF" w:rsidRDefault="001A1CE7" w:rsidP="00DA3E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7D7FDF" w:rsidRDefault="001A1CE7" w:rsidP="00DA3EFD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Share presentation(s) with the SPICE team</w:t>
            </w:r>
          </w:p>
        </w:tc>
        <w:tc>
          <w:tcPr>
            <w:tcW w:w="1701" w:type="dxa"/>
          </w:tcPr>
          <w:p w:rsidR="007D7FDF" w:rsidRDefault="001A1CE7" w:rsidP="00DA3EFD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Guywon</w:t>
            </w:r>
            <w:proofErr w:type="spellEnd"/>
            <w:r w:rsidR="00843EC5">
              <w:rPr>
                <w:rFonts w:ascii="Arial" w:hAnsi="Arial"/>
                <w:sz w:val="20"/>
                <w:lang w:val="en-US"/>
              </w:rPr>
              <w:t>, Julie</w:t>
            </w:r>
          </w:p>
        </w:tc>
        <w:tc>
          <w:tcPr>
            <w:tcW w:w="1134" w:type="dxa"/>
          </w:tcPr>
          <w:p w:rsidR="007D7FDF" w:rsidRDefault="001A1CE7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 Feb. 2016</w:t>
            </w:r>
          </w:p>
        </w:tc>
      </w:tr>
      <w:tr w:rsidR="007D7FDF" w:rsidTr="00CF33E6">
        <w:trPr>
          <w:cantSplit/>
        </w:trPr>
        <w:tc>
          <w:tcPr>
            <w:tcW w:w="710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7D7FDF" w:rsidRDefault="00843EC5" w:rsidP="0019515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7D7FDF" w:rsidRDefault="00843EC5" w:rsidP="00195155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Results of the evaluation of catch efficiency using the part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cle size distribution from the LPM</w:t>
            </w:r>
          </w:p>
        </w:tc>
        <w:tc>
          <w:tcPr>
            <w:tcW w:w="1701" w:type="dxa"/>
          </w:tcPr>
          <w:p w:rsidR="007D7FDF" w:rsidRDefault="00843EC5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Julie</w:t>
            </w:r>
          </w:p>
        </w:tc>
        <w:tc>
          <w:tcPr>
            <w:tcW w:w="1134" w:type="dxa"/>
          </w:tcPr>
          <w:p w:rsidR="007D7FDF" w:rsidRDefault="007D7FDF" w:rsidP="005A420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7D7FDF" w:rsidTr="00CF33E6">
        <w:trPr>
          <w:cantSplit/>
        </w:trPr>
        <w:tc>
          <w:tcPr>
            <w:tcW w:w="710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7D7FDF" w:rsidRDefault="00843EC5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7D7FDF" w:rsidRDefault="00843EC5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Availability of SEDS from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Weissfluhjoch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and NCAR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QC’d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d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a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ta file structure</w:t>
            </w:r>
          </w:p>
        </w:tc>
        <w:tc>
          <w:tcPr>
            <w:tcW w:w="1701" w:type="dxa"/>
          </w:tcPr>
          <w:p w:rsidR="007D7FDF" w:rsidRDefault="00843EC5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Audrey</w:t>
            </w:r>
          </w:p>
        </w:tc>
        <w:tc>
          <w:tcPr>
            <w:tcW w:w="1134" w:type="dxa"/>
          </w:tcPr>
          <w:p w:rsidR="007D7FDF" w:rsidRDefault="007D7FDF" w:rsidP="00C3329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1775D" w:rsidTr="00CF33E6">
        <w:trPr>
          <w:cantSplit/>
        </w:trPr>
        <w:tc>
          <w:tcPr>
            <w:tcW w:w="710" w:type="dxa"/>
          </w:tcPr>
          <w:p w:rsidR="0091775D" w:rsidRDefault="0091775D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91775D" w:rsidRDefault="0091775D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91775D" w:rsidRDefault="0091775D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91775D" w:rsidRDefault="0091775D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91775D" w:rsidRDefault="0091775D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7A5359" w:rsidTr="00CF33E6">
        <w:trPr>
          <w:cantSplit/>
        </w:trPr>
        <w:tc>
          <w:tcPr>
            <w:tcW w:w="710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7A5359" w:rsidRDefault="007A5359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7A5359" w:rsidRDefault="007A5359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A5359" w:rsidRDefault="007A5359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7A5359" w:rsidTr="00CF33E6">
        <w:trPr>
          <w:cantSplit/>
        </w:trPr>
        <w:tc>
          <w:tcPr>
            <w:tcW w:w="710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7A5359" w:rsidRDefault="007A5359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7A5359" w:rsidRDefault="007A5359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A5359" w:rsidRDefault="007A5359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7A5359" w:rsidTr="00CF33E6">
        <w:trPr>
          <w:cantSplit/>
        </w:trPr>
        <w:tc>
          <w:tcPr>
            <w:tcW w:w="710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7A5359" w:rsidRDefault="007A5359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7A5359" w:rsidRDefault="007A5359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A5359" w:rsidRDefault="007A5359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7D7FDF" w:rsidRPr="00622703" w:rsidTr="00EB440E">
        <w:trPr>
          <w:cantSplit/>
        </w:trPr>
        <w:tc>
          <w:tcPr>
            <w:tcW w:w="710" w:type="dxa"/>
          </w:tcPr>
          <w:p w:rsidR="007D7FDF" w:rsidRPr="001D0402" w:rsidRDefault="007D7FDF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7D7FDF" w:rsidRDefault="007D7FDF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7D7FDF" w:rsidRDefault="007D7FDF" w:rsidP="006C22F2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7D7FDF" w:rsidRDefault="007D7FDF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222222"/>
                <w:lang w:val="en-US" w:eastAsia="zh-TW"/>
              </w:rPr>
              <w:t>11 Feb.: Presentation by Samuel Buisan</w:t>
            </w:r>
            <w:r w:rsidR="00B81433">
              <w:rPr>
                <w:rFonts w:ascii="Arial" w:hAnsi="Arial" w:cs="Arial"/>
                <w:color w:val="222222"/>
                <w:lang w:val="en-US" w:eastAsia="zh-TW"/>
              </w:rPr>
              <w:t xml:space="preserve"> and Mike Earle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(Tipping buckets)</w:t>
            </w:r>
          </w:p>
          <w:p w:rsidR="00B81433" w:rsidRDefault="00B81433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18 Feb (tentative): R2 vs R1 (Kai, Craig): to be co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n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firmed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25 Feb: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3 March: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10 March: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17 March: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24 March: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31 March:</w:t>
            </w:r>
          </w:p>
        </w:tc>
        <w:tc>
          <w:tcPr>
            <w:tcW w:w="1701" w:type="dxa"/>
          </w:tcPr>
          <w:p w:rsidR="007D7FDF" w:rsidRDefault="007D7FDF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D7FDF" w:rsidRDefault="007D7FDF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BD7F85" w:rsidRDefault="00BD7F85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u w:val="single"/>
          <w:lang w:val="en-GB"/>
        </w:rPr>
      </w:pPr>
    </w:p>
    <w:p w:rsidR="00D305CC" w:rsidRDefault="00D305CC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lang w:val="en-GB"/>
        </w:rPr>
      </w:pPr>
      <w:r>
        <w:rPr>
          <w:sz w:val="20"/>
          <w:u w:val="single"/>
          <w:lang w:val="en-GB"/>
        </w:rPr>
        <w:t>Attachments:</w:t>
      </w:r>
      <w:r>
        <w:rPr>
          <w:sz w:val="20"/>
          <w:lang w:val="en-GB"/>
        </w:rPr>
        <w:t xml:space="preserve">  </w:t>
      </w:r>
    </w:p>
    <w:p w:rsidR="0044540E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None.</w:t>
      </w:r>
      <w:proofErr w:type="gramEnd"/>
    </w:p>
    <w:sectPr w:rsidR="0044540E" w:rsidSect="00333B0D">
      <w:headerReference w:type="default" r:id="rId9"/>
      <w:footerReference w:type="default" r:id="rId10"/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17" w:rsidRDefault="00B36017">
      <w:r>
        <w:separator/>
      </w:r>
    </w:p>
  </w:endnote>
  <w:endnote w:type="continuationSeparator" w:id="0">
    <w:p w:rsidR="00B36017" w:rsidRDefault="00B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9A0B35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9A0B35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E61671">
            <w:rPr>
              <w:rFonts w:ascii="Arial" w:hAnsi="Arial"/>
              <w:noProof/>
              <w:sz w:val="20"/>
            </w:rPr>
            <w:t>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E61671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9A0B35" w:rsidRDefault="009A0B35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17" w:rsidRDefault="00B36017">
      <w:r>
        <w:separator/>
      </w:r>
    </w:p>
  </w:footnote>
  <w:footnote w:type="continuationSeparator" w:id="0">
    <w:p w:rsidR="00B36017" w:rsidRDefault="00B3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60288" behindDoc="0" locked="0" layoutInCell="1" allowOverlap="1" wp14:anchorId="05918B25" wp14:editId="3B93BEAB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9A0B35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9A0B35" w:rsidRPr="00044752" w:rsidRDefault="009A0B35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978F2"/>
    <w:multiLevelType w:val="hybridMultilevel"/>
    <w:tmpl w:val="438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57B77"/>
    <w:multiLevelType w:val="hybridMultilevel"/>
    <w:tmpl w:val="BF8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9283E"/>
    <w:multiLevelType w:val="hybridMultilevel"/>
    <w:tmpl w:val="20A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106BD"/>
    <w:multiLevelType w:val="hybridMultilevel"/>
    <w:tmpl w:val="E3E66A70"/>
    <w:lvl w:ilvl="0" w:tplc="D12E6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30F2C"/>
    <w:multiLevelType w:val="hybridMultilevel"/>
    <w:tmpl w:val="9DC0573C"/>
    <w:lvl w:ilvl="0" w:tplc="4C84B2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B3CED"/>
    <w:multiLevelType w:val="hybridMultilevel"/>
    <w:tmpl w:val="B5ECD2C4"/>
    <w:lvl w:ilvl="0" w:tplc="5BC2B8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95712"/>
    <w:multiLevelType w:val="hybridMultilevel"/>
    <w:tmpl w:val="942A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136D0"/>
    <w:multiLevelType w:val="hybridMultilevel"/>
    <w:tmpl w:val="B11ABFA6"/>
    <w:lvl w:ilvl="0" w:tplc="9DB2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15A07"/>
    <w:multiLevelType w:val="hybridMultilevel"/>
    <w:tmpl w:val="FACA9E30"/>
    <w:lvl w:ilvl="0" w:tplc="1854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55E2C"/>
    <w:multiLevelType w:val="hybridMultilevel"/>
    <w:tmpl w:val="1300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6C3F2B"/>
    <w:multiLevelType w:val="hybridMultilevel"/>
    <w:tmpl w:val="2724DCC2"/>
    <w:lvl w:ilvl="0" w:tplc="B79C5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3339D"/>
    <w:multiLevelType w:val="hybridMultilevel"/>
    <w:tmpl w:val="F6B4E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C2FDA"/>
    <w:multiLevelType w:val="hybridMultilevel"/>
    <w:tmpl w:val="0EDED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490DC2"/>
    <w:multiLevelType w:val="hybridMultilevel"/>
    <w:tmpl w:val="CBAE5F18"/>
    <w:lvl w:ilvl="0" w:tplc="5462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A7436"/>
    <w:multiLevelType w:val="hybridMultilevel"/>
    <w:tmpl w:val="C28E6458"/>
    <w:lvl w:ilvl="0" w:tplc="0792B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331CC"/>
    <w:multiLevelType w:val="hybridMultilevel"/>
    <w:tmpl w:val="A50E819A"/>
    <w:lvl w:ilvl="0" w:tplc="CAE68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BFD35AD"/>
    <w:multiLevelType w:val="hybridMultilevel"/>
    <w:tmpl w:val="D2083BD8"/>
    <w:lvl w:ilvl="0" w:tplc="925092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86D4B"/>
    <w:multiLevelType w:val="hybridMultilevel"/>
    <w:tmpl w:val="636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E6EC6"/>
    <w:multiLevelType w:val="hybridMultilevel"/>
    <w:tmpl w:val="08B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21BB4"/>
    <w:multiLevelType w:val="hybridMultilevel"/>
    <w:tmpl w:val="D92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6B168F"/>
    <w:multiLevelType w:val="hybridMultilevel"/>
    <w:tmpl w:val="CA5258B8"/>
    <w:lvl w:ilvl="0" w:tplc="D5A82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94A02"/>
    <w:multiLevelType w:val="hybridMultilevel"/>
    <w:tmpl w:val="C37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547E8"/>
    <w:multiLevelType w:val="hybridMultilevel"/>
    <w:tmpl w:val="AD46E6E0"/>
    <w:lvl w:ilvl="0" w:tplc="CF92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8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10"/>
  </w:num>
  <w:num w:numId="13">
    <w:abstractNumId w:val="31"/>
  </w:num>
  <w:num w:numId="14">
    <w:abstractNumId w:val="33"/>
  </w:num>
  <w:num w:numId="15">
    <w:abstractNumId w:val="21"/>
  </w:num>
  <w:num w:numId="16">
    <w:abstractNumId w:val="26"/>
  </w:num>
  <w:num w:numId="17">
    <w:abstractNumId w:val="17"/>
  </w:num>
  <w:num w:numId="18">
    <w:abstractNumId w:val="11"/>
  </w:num>
  <w:num w:numId="19">
    <w:abstractNumId w:val="37"/>
  </w:num>
  <w:num w:numId="20">
    <w:abstractNumId w:val="34"/>
  </w:num>
  <w:num w:numId="21">
    <w:abstractNumId w:val="19"/>
  </w:num>
  <w:num w:numId="22">
    <w:abstractNumId w:val="41"/>
  </w:num>
  <w:num w:numId="23">
    <w:abstractNumId w:val="12"/>
  </w:num>
  <w:num w:numId="24">
    <w:abstractNumId w:val="13"/>
  </w:num>
  <w:num w:numId="25">
    <w:abstractNumId w:val="36"/>
  </w:num>
  <w:num w:numId="26">
    <w:abstractNumId w:val="23"/>
  </w:num>
  <w:num w:numId="27">
    <w:abstractNumId w:val="28"/>
  </w:num>
  <w:num w:numId="28">
    <w:abstractNumId w:val="27"/>
  </w:num>
  <w:num w:numId="29">
    <w:abstractNumId w:val="22"/>
  </w:num>
  <w:num w:numId="30">
    <w:abstractNumId w:val="20"/>
  </w:num>
  <w:num w:numId="31">
    <w:abstractNumId w:val="14"/>
  </w:num>
  <w:num w:numId="32">
    <w:abstractNumId w:val="35"/>
  </w:num>
  <w:num w:numId="33">
    <w:abstractNumId w:val="38"/>
  </w:num>
  <w:num w:numId="34">
    <w:abstractNumId w:val="42"/>
  </w:num>
  <w:num w:numId="35">
    <w:abstractNumId w:val="16"/>
  </w:num>
  <w:num w:numId="36">
    <w:abstractNumId w:val="32"/>
  </w:num>
  <w:num w:numId="37">
    <w:abstractNumId w:val="15"/>
  </w:num>
  <w:num w:numId="38">
    <w:abstractNumId w:val="30"/>
  </w:num>
  <w:num w:numId="39">
    <w:abstractNumId w:val="24"/>
  </w:num>
  <w:num w:numId="40">
    <w:abstractNumId w:val="18"/>
  </w:num>
  <w:num w:numId="41">
    <w:abstractNumId w:val="29"/>
  </w:num>
  <w:num w:numId="42">
    <w:abstractNumId w:val="40"/>
  </w:num>
  <w:num w:numId="43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1150C"/>
    <w:rsid w:val="00012984"/>
    <w:rsid w:val="000202D4"/>
    <w:rsid w:val="000235B1"/>
    <w:rsid w:val="0002490B"/>
    <w:rsid w:val="0002784F"/>
    <w:rsid w:val="00031B88"/>
    <w:rsid w:val="00033416"/>
    <w:rsid w:val="0003487E"/>
    <w:rsid w:val="00035361"/>
    <w:rsid w:val="00041796"/>
    <w:rsid w:val="00043514"/>
    <w:rsid w:val="000441F5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739B0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7547"/>
    <w:rsid w:val="000A77D5"/>
    <w:rsid w:val="000A7EB0"/>
    <w:rsid w:val="000B1630"/>
    <w:rsid w:val="000B3BC7"/>
    <w:rsid w:val="000B44F2"/>
    <w:rsid w:val="000B4515"/>
    <w:rsid w:val="000C0D4D"/>
    <w:rsid w:val="000C319E"/>
    <w:rsid w:val="000C4957"/>
    <w:rsid w:val="000C65BF"/>
    <w:rsid w:val="000D0B6B"/>
    <w:rsid w:val="000D2403"/>
    <w:rsid w:val="000D3402"/>
    <w:rsid w:val="000D6E01"/>
    <w:rsid w:val="000E0833"/>
    <w:rsid w:val="000E0A1B"/>
    <w:rsid w:val="000E317C"/>
    <w:rsid w:val="000F3F7B"/>
    <w:rsid w:val="000F5725"/>
    <w:rsid w:val="000F6714"/>
    <w:rsid w:val="00106289"/>
    <w:rsid w:val="00113147"/>
    <w:rsid w:val="00113DE3"/>
    <w:rsid w:val="0011645C"/>
    <w:rsid w:val="0011674E"/>
    <w:rsid w:val="001208F1"/>
    <w:rsid w:val="00120D76"/>
    <w:rsid w:val="00121BD7"/>
    <w:rsid w:val="0012204D"/>
    <w:rsid w:val="001314F4"/>
    <w:rsid w:val="00133054"/>
    <w:rsid w:val="0013442C"/>
    <w:rsid w:val="0013729D"/>
    <w:rsid w:val="001427B1"/>
    <w:rsid w:val="00142A0A"/>
    <w:rsid w:val="00146C50"/>
    <w:rsid w:val="001669B5"/>
    <w:rsid w:val="001704A5"/>
    <w:rsid w:val="001732C5"/>
    <w:rsid w:val="0018519A"/>
    <w:rsid w:val="00185399"/>
    <w:rsid w:val="0019371C"/>
    <w:rsid w:val="00196AC1"/>
    <w:rsid w:val="001971D8"/>
    <w:rsid w:val="001A01C3"/>
    <w:rsid w:val="001A1A76"/>
    <w:rsid w:val="001A1CE7"/>
    <w:rsid w:val="001A61FE"/>
    <w:rsid w:val="001A6A1B"/>
    <w:rsid w:val="001B166A"/>
    <w:rsid w:val="001B1BFD"/>
    <w:rsid w:val="001B1D55"/>
    <w:rsid w:val="001B2583"/>
    <w:rsid w:val="001C0EE8"/>
    <w:rsid w:val="001C389A"/>
    <w:rsid w:val="001C5126"/>
    <w:rsid w:val="001C605D"/>
    <w:rsid w:val="001D01E8"/>
    <w:rsid w:val="001D0402"/>
    <w:rsid w:val="001D3EC5"/>
    <w:rsid w:val="001E28D6"/>
    <w:rsid w:val="001E3737"/>
    <w:rsid w:val="001E50F8"/>
    <w:rsid w:val="001F1A73"/>
    <w:rsid w:val="001F33F5"/>
    <w:rsid w:val="001F3E88"/>
    <w:rsid w:val="001F4B8B"/>
    <w:rsid w:val="001F6FFE"/>
    <w:rsid w:val="00200993"/>
    <w:rsid w:val="002032B0"/>
    <w:rsid w:val="002065F7"/>
    <w:rsid w:val="00211702"/>
    <w:rsid w:val="0021273B"/>
    <w:rsid w:val="002147F3"/>
    <w:rsid w:val="00221CF2"/>
    <w:rsid w:val="002240DD"/>
    <w:rsid w:val="00224FA6"/>
    <w:rsid w:val="00225F53"/>
    <w:rsid w:val="0022679A"/>
    <w:rsid w:val="00226AA5"/>
    <w:rsid w:val="00227490"/>
    <w:rsid w:val="00230468"/>
    <w:rsid w:val="002304B8"/>
    <w:rsid w:val="002311D3"/>
    <w:rsid w:val="002343CD"/>
    <w:rsid w:val="00240186"/>
    <w:rsid w:val="0024064B"/>
    <w:rsid w:val="00240918"/>
    <w:rsid w:val="00244B68"/>
    <w:rsid w:val="00244FD4"/>
    <w:rsid w:val="00246DAE"/>
    <w:rsid w:val="002518B4"/>
    <w:rsid w:val="00251C31"/>
    <w:rsid w:val="00252E2B"/>
    <w:rsid w:val="0025634F"/>
    <w:rsid w:val="002578D3"/>
    <w:rsid w:val="00263436"/>
    <w:rsid w:val="00266403"/>
    <w:rsid w:val="00266866"/>
    <w:rsid w:val="00270829"/>
    <w:rsid w:val="002764E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3DE0"/>
    <w:rsid w:val="002C5334"/>
    <w:rsid w:val="002C7B48"/>
    <w:rsid w:val="002D0236"/>
    <w:rsid w:val="002D0998"/>
    <w:rsid w:val="002D1C48"/>
    <w:rsid w:val="002D1DEE"/>
    <w:rsid w:val="002D4C58"/>
    <w:rsid w:val="002D599E"/>
    <w:rsid w:val="002D5F26"/>
    <w:rsid w:val="002D7804"/>
    <w:rsid w:val="002E02FC"/>
    <w:rsid w:val="002E40C6"/>
    <w:rsid w:val="002E55F3"/>
    <w:rsid w:val="002E6AAC"/>
    <w:rsid w:val="002E785A"/>
    <w:rsid w:val="002E7A9D"/>
    <w:rsid w:val="002F3806"/>
    <w:rsid w:val="002F5578"/>
    <w:rsid w:val="002F55E1"/>
    <w:rsid w:val="0030377A"/>
    <w:rsid w:val="00305557"/>
    <w:rsid w:val="00305683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2857"/>
    <w:rsid w:val="00343EC4"/>
    <w:rsid w:val="003444C3"/>
    <w:rsid w:val="003464B5"/>
    <w:rsid w:val="003527A5"/>
    <w:rsid w:val="00353F5F"/>
    <w:rsid w:val="0035631B"/>
    <w:rsid w:val="00357E98"/>
    <w:rsid w:val="00361A66"/>
    <w:rsid w:val="003633B9"/>
    <w:rsid w:val="00363A3B"/>
    <w:rsid w:val="0036760F"/>
    <w:rsid w:val="00371876"/>
    <w:rsid w:val="00372DE6"/>
    <w:rsid w:val="00372E3F"/>
    <w:rsid w:val="003731CA"/>
    <w:rsid w:val="003741F3"/>
    <w:rsid w:val="003744F6"/>
    <w:rsid w:val="0037453D"/>
    <w:rsid w:val="00374FD0"/>
    <w:rsid w:val="00375001"/>
    <w:rsid w:val="00375502"/>
    <w:rsid w:val="003765F3"/>
    <w:rsid w:val="003817B0"/>
    <w:rsid w:val="00382348"/>
    <w:rsid w:val="00382A46"/>
    <w:rsid w:val="00383CD1"/>
    <w:rsid w:val="003857BD"/>
    <w:rsid w:val="00392B01"/>
    <w:rsid w:val="00396BB7"/>
    <w:rsid w:val="003A67CC"/>
    <w:rsid w:val="003B16B7"/>
    <w:rsid w:val="003B16DD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2D28"/>
    <w:rsid w:val="003E3D5C"/>
    <w:rsid w:val="003F0551"/>
    <w:rsid w:val="003F45E2"/>
    <w:rsid w:val="003F4B55"/>
    <w:rsid w:val="00400D9C"/>
    <w:rsid w:val="00400F90"/>
    <w:rsid w:val="00404EB4"/>
    <w:rsid w:val="0040697A"/>
    <w:rsid w:val="00407AF2"/>
    <w:rsid w:val="00407FFB"/>
    <w:rsid w:val="00412711"/>
    <w:rsid w:val="004140D4"/>
    <w:rsid w:val="00416F09"/>
    <w:rsid w:val="0041775E"/>
    <w:rsid w:val="004210BF"/>
    <w:rsid w:val="00430BB5"/>
    <w:rsid w:val="0043237E"/>
    <w:rsid w:val="0043545D"/>
    <w:rsid w:val="0043603C"/>
    <w:rsid w:val="00441A71"/>
    <w:rsid w:val="0044540E"/>
    <w:rsid w:val="00450BD6"/>
    <w:rsid w:val="00452512"/>
    <w:rsid w:val="00461CFB"/>
    <w:rsid w:val="00463BA9"/>
    <w:rsid w:val="00464D45"/>
    <w:rsid w:val="00466BD1"/>
    <w:rsid w:val="0046797E"/>
    <w:rsid w:val="004703DA"/>
    <w:rsid w:val="0047151A"/>
    <w:rsid w:val="004745F5"/>
    <w:rsid w:val="00474ECC"/>
    <w:rsid w:val="00475C28"/>
    <w:rsid w:val="004769D6"/>
    <w:rsid w:val="0048436A"/>
    <w:rsid w:val="0048491C"/>
    <w:rsid w:val="00490204"/>
    <w:rsid w:val="00492E51"/>
    <w:rsid w:val="0049631C"/>
    <w:rsid w:val="004A03C2"/>
    <w:rsid w:val="004A27D2"/>
    <w:rsid w:val="004A3423"/>
    <w:rsid w:val="004A6B67"/>
    <w:rsid w:val="004B268F"/>
    <w:rsid w:val="004B3227"/>
    <w:rsid w:val="004B3BEC"/>
    <w:rsid w:val="004C132D"/>
    <w:rsid w:val="004C1AD6"/>
    <w:rsid w:val="004C22F1"/>
    <w:rsid w:val="004D1A9F"/>
    <w:rsid w:val="004D1D01"/>
    <w:rsid w:val="004D1EED"/>
    <w:rsid w:val="004D218F"/>
    <w:rsid w:val="004D7CE9"/>
    <w:rsid w:val="004E40FF"/>
    <w:rsid w:val="004F22D6"/>
    <w:rsid w:val="004F3B88"/>
    <w:rsid w:val="004F4830"/>
    <w:rsid w:val="004F4F70"/>
    <w:rsid w:val="004F652A"/>
    <w:rsid w:val="004F71F2"/>
    <w:rsid w:val="005004FD"/>
    <w:rsid w:val="00503CCC"/>
    <w:rsid w:val="00504DB4"/>
    <w:rsid w:val="00505D59"/>
    <w:rsid w:val="00511169"/>
    <w:rsid w:val="00511C84"/>
    <w:rsid w:val="00512429"/>
    <w:rsid w:val="00514625"/>
    <w:rsid w:val="00521917"/>
    <w:rsid w:val="0052525E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1"/>
    <w:rsid w:val="0054021A"/>
    <w:rsid w:val="0054343C"/>
    <w:rsid w:val="00544645"/>
    <w:rsid w:val="00544BCD"/>
    <w:rsid w:val="005454DA"/>
    <w:rsid w:val="00546561"/>
    <w:rsid w:val="005508B6"/>
    <w:rsid w:val="0055272B"/>
    <w:rsid w:val="00557659"/>
    <w:rsid w:val="00557A61"/>
    <w:rsid w:val="00560BCA"/>
    <w:rsid w:val="0056128D"/>
    <w:rsid w:val="00562A72"/>
    <w:rsid w:val="005659DE"/>
    <w:rsid w:val="00565C1B"/>
    <w:rsid w:val="005670B7"/>
    <w:rsid w:val="00574EBD"/>
    <w:rsid w:val="0057586D"/>
    <w:rsid w:val="005768A1"/>
    <w:rsid w:val="00577303"/>
    <w:rsid w:val="005775A9"/>
    <w:rsid w:val="00577DE9"/>
    <w:rsid w:val="00580414"/>
    <w:rsid w:val="00581A24"/>
    <w:rsid w:val="00582A8D"/>
    <w:rsid w:val="00584510"/>
    <w:rsid w:val="00584DF4"/>
    <w:rsid w:val="00586FBB"/>
    <w:rsid w:val="00592573"/>
    <w:rsid w:val="00592CE0"/>
    <w:rsid w:val="005A0707"/>
    <w:rsid w:val="005A2F86"/>
    <w:rsid w:val="005A3D68"/>
    <w:rsid w:val="005A4208"/>
    <w:rsid w:val="005A5AA6"/>
    <w:rsid w:val="005A6A01"/>
    <w:rsid w:val="005A74D9"/>
    <w:rsid w:val="005B0017"/>
    <w:rsid w:val="005B2CE1"/>
    <w:rsid w:val="005B5131"/>
    <w:rsid w:val="005B6CF5"/>
    <w:rsid w:val="005B79BD"/>
    <w:rsid w:val="005C16B3"/>
    <w:rsid w:val="005C25C9"/>
    <w:rsid w:val="005C5AED"/>
    <w:rsid w:val="005D0281"/>
    <w:rsid w:val="005D1F6C"/>
    <w:rsid w:val="005D3E8C"/>
    <w:rsid w:val="005D68BB"/>
    <w:rsid w:val="005D7CE8"/>
    <w:rsid w:val="005E0695"/>
    <w:rsid w:val="005E27E5"/>
    <w:rsid w:val="005E58D1"/>
    <w:rsid w:val="005E7342"/>
    <w:rsid w:val="005F49EB"/>
    <w:rsid w:val="005F4D05"/>
    <w:rsid w:val="005F623A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21F37"/>
    <w:rsid w:val="00622703"/>
    <w:rsid w:val="0063129F"/>
    <w:rsid w:val="00633854"/>
    <w:rsid w:val="00633F72"/>
    <w:rsid w:val="00635C7A"/>
    <w:rsid w:val="00640B2C"/>
    <w:rsid w:val="006415AB"/>
    <w:rsid w:val="00643F36"/>
    <w:rsid w:val="006467EA"/>
    <w:rsid w:val="0065166B"/>
    <w:rsid w:val="00654EC1"/>
    <w:rsid w:val="00655557"/>
    <w:rsid w:val="00660721"/>
    <w:rsid w:val="00661A03"/>
    <w:rsid w:val="0066364A"/>
    <w:rsid w:val="006672E0"/>
    <w:rsid w:val="0066798D"/>
    <w:rsid w:val="00670892"/>
    <w:rsid w:val="00671F52"/>
    <w:rsid w:val="006748A2"/>
    <w:rsid w:val="00674F55"/>
    <w:rsid w:val="00675621"/>
    <w:rsid w:val="00675745"/>
    <w:rsid w:val="0068131C"/>
    <w:rsid w:val="00681416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1165"/>
    <w:rsid w:val="006C22F2"/>
    <w:rsid w:val="006C4A6E"/>
    <w:rsid w:val="006C534D"/>
    <w:rsid w:val="006C658B"/>
    <w:rsid w:val="006D15F9"/>
    <w:rsid w:val="006D1D83"/>
    <w:rsid w:val="006D2A6C"/>
    <w:rsid w:val="006D386D"/>
    <w:rsid w:val="006D51EB"/>
    <w:rsid w:val="006D5DB9"/>
    <w:rsid w:val="006D67EF"/>
    <w:rsid w:val="006D7EEF"/>
    <w:rsid w:val="006E1CA8"/>
    <w:rsid w:val="006E5088"/>
    <w:rsid w:val="006F01CC"/>
    <w:rsid w:val="006F0B93"/>
    <w:rsid w:val="006F0CAB"/>
    <w:rsid w:val="006F220E"/>
    <w:rsid w:val="006F4666"/>
    <w:rsid w:val="007014BA"/>
    <w:rsid w:val="00701AD8"/>
    <w:rsid w:val="00701B61"/>
    <w:rsid w:val="0070778C"/>
    <w:rsid w:val="007078B6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55DE2"/>
    <w:rsid w:val="007602FB"/>
    <w:rsid w:val="00761A92"/>
    <w:rsid w:val="0076239A"/>
    <w:rsid w:val="00763883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1DB0"/>
    <w:rsid w:val="00784475"/>
    <w:rsid w:val="007846CE"/>
    <w:rsid w:val="00784BA1"/>
    <w:rsid w:val="00786F67"/>
    <w:rsid w:val="007906B5"/>
    <w:rsid w:val="0079241C"/>
    <w:rsid w:val="00793BDA"/>
    <w:rsid w:val="00793E35"/>
    <w:rsid w:val="0079783A"/>
    <w:rsid w:val="007A0434"/>
    <w:rsid w:val="007A23B7"/>
    <w:rsid w:val="007A508D"/>
    <w:rsid w:val="007A5359"/>
    <w:rsid w:val="007B1339"/>
    <w:rsid w:val="007B23B7"/>
    <w:rsid w:val="007B3C11"/>
    <w:rsid w:val="007C24BD"/>
    <w:rsid w:val="007C2B96"/>
    <w:rsid w:val="007C61D3"/>
    <w:rsid w:val="007C6879"/>
    <w:rsid w:val="007C76B7"/>
    <w:rsid w:val="007D0E1E"/>
    <w:rsid w:val="007D4933"/>
    <w:rsid w:val="007D57CB"/>
    <w:rsid w:val="007D5978"/>
    <w:rsid w:val="007D67D0"/>
    <w:rsid w:val="007D6C67"/>
    <w:rsid w:val="007D7FDF"/>
    <w:rsid w:val="007E6439"/>
    <w:rsid w:val="007E7F58"/>
    <w:rsid w:val="007F0600"/>
    <w:rsid w:val="007F1702"/>
    <w:rsid w:val="007F33AA"/>
    <w:rsid w:val="007F54C1"/>
    <w:rsid w:val="0080006D"/>
    <w:rsid w:val="00804B0D"/>
    <w:rsid w:val="00813AE7"/>
    <w:rsid w:val="00813E87"/>
    <w:rsid w:val="008141FD"/>
    <w:rsid w:val="00814B00"/>
    <w:rsid w:val="00817A84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37F47"/>
    <w:rsid w:val="00840915"/>
    <w:rsid w:val="008424C6"/>
    <w:rsid w:val="00843EC5"/>
    <w:rsid w:val="0084662D"/>
    <w:rsid w:val="00850CE3"/>
    <w:rsid w:val="008555C9"/>
    <w:rsid w:val="008577B0"/>
    <w:rsid w:val="00867B82"/>
    <w:rsid w:val="00870759"/>
    <w:rsid w:val="00876109"/>
    <w:rsid w:val="008774EE"/>
    <w:rsid w:val="00880C83"/>
    <w:rsid w:val="00883A84"/>
    <w:rsid w:val="00884B55"/>
    <w:rsid w:val="00886ED1"/>
    <w:rsid w:val="0089007D"/>
    <w:rsid w:val="008908AF"/>
    <w:rsid w:val="00890926"/>
    <w:rsid w:val="008909AF"/>
    <w:rsid w:val="00893968"/>
    <w:rsid w:val="0089446F"/>
    <w:rsid w:val="008956DA"/>
    <w:rsid w:val="008A43B9"/>
    <w:rsid w:val="008A4986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590"/>
    <w:rsid w:val="008C1572"/>
    <w:rsid w:val="008C46E2"/>
    <w:rsid w:val="008C7EE9"/>
    <w:rsid w:val="008D2FC7"/>
    <w:rsid w:val="008D3CD0"/>
    <w:rsid w:val="008D4B41"/>
    <w:rsid w:val="008D57EB"/>
    <w:rsid w:val="008E4954"/>
    <w:rsid w:val="008E69BF"/>
    <w:rsid w:val="008F28C7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59E3"/>
    <w:rsid w:val="009167CB"/>
    <w:rsid w:val="00916EFD"/>
    <w:rsid w:val="0091704A"/>
    <w:rsid w:val="00917158"/>
    <w:rsid w:val="0091775D"/>
    <w:rsid w:val="009246AB"/>
    <w:rsid w:val="009247E0"/>
    <w:rsid w:val="0092737F"/>
    <w:rsid w:val="0093354C"/>
    <w:rsid w:val="009377E8"/>
    <w:rsid w:val="0094320B"/>
    <w:rsid w:val="00947A11"/>
    <w:rsid w:val="0095248B"/>
    <w:rsid w:val="00952EA4"/>
    <w:rsid w:val="0096068C"/>
    <w:rsid w:val="00961614"/>
    <w:rsid w:val="00961C66"/>
    <w:rsid w:val="00962723"/>
    <w:rsid w:val="00962CB8"/>
    <w:rsid w:val="00970BD3"/>
    <w:rsid w:val="0097217D"/>
    <w:rsid w:val="0097318D"/>
    <w:rsid w:val="00975581"/>
    <w:rsid w:val="00983DB8"/>
    <w:rsid w:val="00991DED"/>
    <w:rsid w:val="00997DDD"/>
    <w:rsid w:val="009A0B35"/>
    <w:rsid w:val="009A1AB9"/>
    <w:rsid w:val="009A2309"/>
    <w:rsid w:val="009A2405"/>
    <w:rsid w:val="009A3155"/>
    <w:rsid w:val="009A5FE0"/>
    <w:rsid w:val="009A66A9"/>
    <w:rsid w:val="009B2BB2"/>
    <w:rsid w:val="009B46AE"/>
    <w:rsid w:val="009B46BC"/>
    <w:rsid w:val="009B6587"/>
    <w:rsid w:val="009C1A6C"/>
    <w:rsid w:val="009C509D"/>
    <w:rsid w:val="009C51B9"/>
    <w:rsid w:val="009C5F2C"/>
    <w:rsid w:val="009C6B9B"/>
    <w:rsid w:val="009D0352"/>
    <w:rsid w:val="009D06C3"/>
    <w:rsid w:val="009D1A40"/>
    <w:rsid w:val="009D1CE8"/>
    <w:rsid w:val="009D4A7C"/>
    <w:rsid w:val="009D5882"/>
    <w:rsid w:val="009D5D82"/>
    <w:rsid w:val="009D6479"/>
    <w:rsid w:val="009D6A5B"/>
    <w:rsid w:val="009D7C08"/>
    <w:rsid w:val="009E2241"/>
    <w:rsid w:val="009E367B"/>
    <w:rsid w:val="009E43A7"/>
    <w:rsid w:val="009E550C"/>
    <w:rsid w:val="009F05F7"/>
    <w:rsid w:val="009F21D9"/>
    <w:rsid w:val="009F2C3A"/>
    <w:rsid w:val="009F36FD"/>
    <w:rsid w:val="009F6888"/>
    <w:rsid w:val="009F6BEA"/>
    <w:rsid w:val="009F7AC2"/>
    <w:rsid w:val="00A00253"/>
    <w:rsid w:val="00A012BC"/>
    <w:rsid w:val="00A02E95"/>
    <w:rsid w:val="00A05577"/>
    <w:rsid w:val="00A07F1F"/>
    <w:rsid w:val="00A111C3"/>
    <w:rsid w:val="00A15DA3"/>
    <w:rsid w:val="00A1726F"/>
    <w:rsid w:val="00A17AE4"/>
    <w:rsid w:val="00A17F81"/>
    <w:rsid w:val="00A17FF4"/>
    <w:rsid w:val="00A20117"/>
    <w:rsid w:val="00A2064D"/>
    <w:rsid w:val="00A21756"/>
    <w:rsid w:val="00A23603"/>
    <w:rsid w:val="00A24C54"/>
    <w:rsid w:val="00A25527"/>
    <w:rsid w:val="00A25A33"/>
    <w:rsid w:val="00A25EDC"/>
    <w:rsid w:val="00A3160D"/>
    <w:rsid w:val="00A34FE6"/>
    <w:rsid w:val="00A37810"/>
    <w:rsid w:val="00A404B6"/>
    <w:rsid w:val="00A404D4"/>
    <w:rsid w:val="00A40A8E"/>
    <w:rsid w:val="00A414BC"/>
    <w:rsid w:val="00A446C7"/>
    <w:rsid w:val="00A44BCD"/>
    <w:rsid w:val="00A4567A"/>
    <w:rsid w:val="00A47991"/>
    <w:rsid w:val="00A47DEB"/>
    <w:rsid w:val="00A507E5"/>
    <w:rsid w:val="00A55E9A"/>
    <w:rsid w:val="00A56BD0"/>
    <w:rsid w:val="00A573D7"/>
    <w:rsid w:val="00A60C2C"/>
    <w:rsid w:val="00A6112E"/>
    <w:rsid w:val="00A62030"/>
    <w:rsid w:val="00A62829"/>
    <w:rsid w:val="00A66507"/>
    <w:rsid w:val="00A67349"/>
    <w:rsid w:val="00A70A1B"/>
    <w:rsid w:val="00A733B1"/>
    <w:rsid w:val="00A73FB5"/>
    <w:rsid w:val="00A74106"/>
    <w:rsid w:val="00A74F42"/>
    <w:rsid w:val="00A813F8"/>
    <w:rsid w:val="00A81834"/>
    <w:rsid w:val="00A8205A"/>
    <w:rsid w:val="00A82EA2"/>
    <w:rsid w:val="00A83FC6"/>
    <w:rsid w:val="00A841E0"/>
    <w:rsid w:val="00A91DBA"/>
    <w:rsid w:val="00A95D44"/>
    <w:rsid w:val="00A9686D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5392"/>
    <w:rsid w:val="00AB544E"/>
    <w:rsid w:val="00AB6721"/>
    <w:rsid w:val="00AC05D7"/>
    <w:rsid w:val="00AC14F4"/>
    <w:rsid w:val="00AC6BC1"/>
    <w:rsid w:val="00AC7176"/>
    <w:rsid w:val="00AC739D"/>
    <w:rsid w:val="00AD0B85"/>
    <w:rsid w:val="00AD21FD"/>
    <w:rsid w:val="00AD2A72"/>
    <w:rsid w:val="00AD67E0"/>
    <w:rsid w:val="00AD6C66"/>
    <w:rsid w:val="00AE0257"/>
    <w:rsid w:val="00AE29DB"/>
    <w:rsid w:val="00AE3571"/>
    <w:rsid w:val="00AE5D99"/>
    <w:rsid w:val="00AE72BE"/>
    <w:rsid w:val="00AF0F30"/>
    <w:rsid w:val="00AF1172"/>
    <w:rsid w:val="00AF2DD4"/>
    <w:rsid w:val="00AF3A93"/>
    <w:rsid w:val="00AF52A3"/>
    <w:rsid w:val="00AF769F"/>
    <w:rsid w:val="00B00243"/>
    <w:rsid w:val="00B0142D"/>
    <w:rsid w:val="00B01484"/>
    <w:rsid w:val="00B022F4"/>
    <w:rsid w:val="00B035CE"/>
    <w:rsid w:val="00B035F3"/>
    <w:rsid w:val="00B06F70"/>
    <w:rsid w:val="00B102EC"/>
    <w:rsid w:val="00B1593E"/>
    <w:rsid w:val="00B16734"/>
    <w:rsid w:val="00B2049C"/>
    <w:rsid w:val="00B22647"/>
    <w:rsid w:val="00B23D76"/>
    <w:rsid w:val="00B26530"/>
    <w:rsid w:val="00B301DF"/>
    <w:rsid w:val="00B36017"/>
    <w:rsid w:val="00B36EC3"/>
    <w:rsid w:val="00B43C58"/>
    <w:rsid w:val="00B447B6"/>
    <w:rsid w:val="00B44B64"/>
    <w:rsid w:val="00B456AD"/>
    <w:rsid w:val="00B45B47"/>
    <w:rsid w:val="00B45D62"/>
    <w:rsid w:val="00B46D6F"/>
    <w:rsid w:val="00B5098E"/>
    <w:rsid w:val="00B510E1"/>
    <w:rsid w:val="00B51591"/>
    <w:rsid w:val="00B517EA"/>
    <w:rsid w:val="00B54DCC"/>
    <w:rsid w:val="00B54DFF"/>
    <w:rsid w:val="00B55C46"/>
    <w:rsid w:val="00B57ED9"/>
    <w:rsid w:val="00B60816"/>
    <w:rsid w:val="00B60E26"/>
    <w:rsid w:val="00B6445E"/>
    <w:rsid w:val="00B64710"/>
    <w:rsid w:val="00B64A24"/>
    <w:rsid w:val="00B64E3C"/>
    <w:rsid w:val="00B65593"/>
    <w:rsid w:val="00B65D3E"/>
    <w:rsid w:val="00B70005"/>
    <w:rsid w:val="00B724FA"/>
    <w:rsid w:val="00B7506D"/>
    <w:rsid w:val="00B75770"/>
    <w:rsid w:val="00B76C75"/>
    <w:rsid w:val="00B77DD7"/>
    <w:rsid w:val="00B80B1A"/>
    <w:rsid w:val="00B8113B"/>
    <w:rsid w:val="00B81433"/>
    <w:rsid w:val="00B81BED"/>
    <w:rsid w:val="00B82B52"/>
    <w:rsid w:val="00B85598"/>
    <w:rsid w:val="00B86282"/>
    <w:rsid w:val="00B87106"/>
    <w:rsid w:val="00B93805"/>
    <w:rsid w:val="00B93EDF"/>
    <w:rsid w:val="00BA0432"/>
    <w:rsid w:val="00BA06EA"/>
    <w:rsid w:val="00BA0969"/>
    <w:rsid w:val="00BA0AAB"/>
    <w:rsid w:val="00BA20AA"/>
    <w:rsid w:val="00BA2F40"/>
    <w:rsid w:val="00BA447B"/>
    <w:rsid w:val="00BB4765"/>
    <w:rsid w:val="00BB7E63"/>
    <w:rsid w:val="00BC02BD"/>
    <w:rsid w:val="00BC1153"/>
    <w:rsid w:val="00BC2032"/>
    <w:rsid w:val="00BC3723"/>
    <w:rsid w:val="00BC50D1"/>
    <w:rsid w:val="00BC5D4F"/>
    <w:rsid w:val="00BC5DEB"/>
    <w:rsid w:val="00BD5D8E"/>
    <w:rsid w:val="00BD66F6"/>
    <w:rsid w:val="00BD67DF"/>
    <w:rsid w:val="00BD7F85"/>
    <w:rsid w:val="00BE0979"/>
    <w:rsid w:val="00BE1DB2"/>
    <w:rsid w:val="00BE4B9F"/>
    <w:rsid w:val="00BF1803"/>
    <w:rsid w:val="00BF35A4"/>
    <w:rsid w:val="00BF62BC"/>
    <w:rsid w:val="00C00873"/>
    <w:rsid w:val="00C01FF7"/>
    <w:rsid w:val="00C021E5"/>
    <w:rsid w:val="00C022E7"/>
    <w:rsid w:val="00C02FDA"/>
    <w:rsid w:val="00C04502"/>
    <w:rsid w:val="00C04BA1"/>
    <w:rsid w:val="00C0728E"/>
    <w:rsid w:val="00C073DF"/>
    <w:rsid w:val="00C13967"/>
    <w:rsid w:val="00C175A8"/>
    <w:rsid w:val="00C22EE7"/>
    <w:rsid w:val="00C2708E"/>
    <w:rsid w:val="00C33292"/>
    <w:rsid w:val="00C33AC1"/>
    <w:rsid w:val="00C344E6"/>
    <w:rsid w:val="00C36542"/>
    <w:rsid w:val="00C430D6"/>
    <w:rsid w:val="00C44B79"/>
    <w:rsid w:val="00C45B77"/>
    <w:rsid w:val="00C46A21"/>
    <w:rsid w:val="00C51C2B"/>
    <w:rsid w:val="00C5219D"/>
    <w:rsid w:val="00C53BE7"/>
    <w:rsid w:val="00C54E41"/>
    <w:rsid w:val="00C55587"/>
    <w:rsid w:val="00C612E8"/>
    <w:rsid w:val="00C63393"/>
    <w:rsid w:val="00C653A4"/>
    <w:rsid w:val="00C677AB"/>
    <w:rsid w:val="00C679EC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5782"/>
    <w:rsid w:val="00C96D6C"/>
    <w:rsid w:val="00C97BEA"/>
    <w:rsid w:val="00CA02A9"/>
    <w:rsid w:val="00CA0401"/>
    <w:rsid w:val="00CA0465"/>
    <w:rsid w:val="00CA0B8A"/>
    <w:rsid w:val="00CA2A5D"/>
    <w:rsid w:val="00CB0E0A"/>
    <w:rsid w:val="00CB419B"/>
    <w:rsid w:val="00CB5A54"/>
    <w:rsid w:val="00CB5C69"/>
    <w:rsid w:val="00CB6F19"/>
    <w:rsid w:val="00CB6F48"/>
    <w:rsid w:val="00CC7021"/>
    <w:rsid w:val="00CC772F"/>
    <w:rsid w:val="00CD132F"/>
    <w:rsid w:val="00CD38DF"/>
    <w:rsid w:val="00CD41EB"/>
    <w:rsid w:val="00CE1D58"/>
    <w:rsid w:val="00CE447F"/>
    <w:rsid w:val="00CE728E"/>
    <w:rsid w:val="00CF27F8"/>
    <w:rsid w:val="00CF29BB"/>
    <w:rsid w:val="00CF32C9"/>
    <w:rsid w:val="00CF33E6"/>
    <w:rsid w:val="00D03FF9"/>
    <w:rsid w:val="00D04D3D"/>
    <w:rsid w:val="00D10196"/>
    <w:rsid w:val="00D141AC"/>
    <w:rsid w:val="00D208B4"/>
    <w:rsid w:val="00D2256B"/>
    <w:rsid w:val="00D22B4D"/>
    <w:rsid w:val="00D233A9"/>
    <w:rsid w:val="00D24B7A"/>
    <w:rsid w:val="00D30488"/>
    <w:rsid w:val="00D305CC"/>
    <w:rsid w:val="00D3071B"/>
    <w:rsid w:val="00D31898"/>
    <w:rsid w:val="00D33757"/>
    <w:rsid w:val="00D3534E"/>
    <w:rsid w:val="00D4014D"/>
    <w:rsid w:val="00D41AC4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55FA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A566C"/>
    <w:rsid w:val="00DA6892"/>
    <w:rsid w:val="00DB1E09"/>
    <w:rsid w:val="00DB2417"/>
    <w:rsid w:val="00DB2563"/>
    <w:rsid w:val="00DB4CA0"/>
    <w:rsid w:val="00DB51C6"/>
    <w:rsid w:val="00DB68B0"/>
    <w:rsid w:val="00DB6A97"/>
    <w:rsid w:val="00DB6E88"/>
    <w:rsid w:val="00DC1C28"/>
    <w:rsid w:val="00DC25A1"/>
    <w:rsid w:val="00DC31A5"/>
    <w:rsid w:val="00DC32F3"/>
    <w:rsid w:val="00DC471A"/>
    <w:rsid w:val="00DC48E0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46A"/>
    <w:rsid w:val="00DF1AD7"/>
    <w:rsid w:val="00DF7E7D"/>
    <w:rsid w:val="00E00840"/>
    <w:rsid w:val="00E008F5"/>
    <w:rsid w:val="00E0245E"/>
    <w:rsid w:val="00E04184"/>
    <w:rsid w:val="00E0671D"/>
    <w:rsid w:val="00E12582"/>
    <w:rsid w:val="00E15825"/>
    <w:rsid w:val="00E3378A"/>
    <w:rsid w:val="00E33EAA"/>
    <w:rsid w:val="00E364DD"/>
    <w:rsid w:val="00E42CBE"/>
    <w:rsid w:val="00E44A32"/>
    <w:rsid w:val="00E45233"/>
    <w:rsid w:val="00E51482"/>
    <w:rsid w:val="00E53532"/>
    <w:rsid w:val="00E54470"/>
    <w:rsid w:val="00E55339"/>
    <w:rsid w:val="00E55A40"/>
    <w:rsid w:val="00E563F8"/>
    <w:rsid w:val="00E61671"/>
    <w:rsid w:val="00E64220"/>
    <w:rsid w:val="00E64B94"/>
    <w:rsid w:val="00E65C90"/>
    <w:rsid w:val="00E71C0F"/>
    <w:rsid w:val="00E724FF"/>
    <w:rsid w:val="00E733D3"/>
    <w:rsid w:val="00E73838"/>
    <w:rsid w:val="00E74BBB"/>
    <w:rsid w:val="00E7668D"/>
    <w:rsid w:val="00E81F7B"/>
    <w:rsid w:val="00E83E34"/>
    <w:rsid w:val="00E844F8"/>
    <w:rsid w:val="00E9133E"/>
    <w:rsid w:val="00E91649"/>
    <w:rsid w:val="00E965F4"/>
    <w:rsid w:val="00E97EA5"/>
    <w:rsid w:val="00EA41C8"/>
    <w:rsid w:val="00EA6408"/>
    <w:rsid w:val="00EB440E"/>
    <w:rsid w:val="00EB4687"/>
    <w:rsid w:val="00EB65C4"/>
    <w:rsid w:val="00EC0555"/>
    <w:rsid w:val="00EC22C7"/>
    <w:rsid w:val="00EC3B10"/>
    <w:rsid w:val="00EC3D46"/>
    <w:rsid w:val="00ED0592"/>
    <w:rsid w:val="00ED07B5"/>
    <w:rsid w:val="00ED3EDD"/>
    <w:rsid w:val="00ED493F"/>
    <w:rsid w:val="00ED5E1E"/>
    <w:rsid w:val="00ED6E2C"/>
    <w:rsid w:val="00ED7102"/>
    <w:rsid w:val="00EE3613"/>
    <w:rsid w:val="00EE3B89"/>
    <w:rsid w:val="00EE521A"/>
    <w:rsid w:val="00EF024A"/>
    <w:rsid w:val="00EF0708"/>
    <w:rsid w:val="00EF3453"/>
    <w:rsid w:val="00EF36BE"/>
    <w:rsid w:val="00EF3E2F"/>
    <w:rsid w:val="00EF45FE"/>
    <w:rsid w:val="00EF4680"/>
    <w:rsid w:val="00EF7023"/>
    <w:rsid w:val="00F01565"/>
    <w:rsid w:val="00F03FAB"/>
    <w:rsid w:val="00F04B22"/>
    <w:rsid w:val="00F06E22"/>
    <w:rsid w:val="00F126F7"/>
    <w:rsid w:val="00F205B3"/>
    <w:rsid w:val="00F20700"/>
    <w:rsid w:val="00F20DDC"/>
    <w:rsid w:val="00F21481"/>
    <w:rsid w:val="00F2433B"/>
    <w:rsid w:val="00F24E13"/>
    <w:rsid w:val="00F2503E"/>
    <w:rsid w:val="00F25A70"/>
    <w:rsid w:val="00F27425"/>
    <w:rsid w:val="00F27AB7"/>
    <w:rsid w:val="00F30100"/>
    <w:rsid w:val="00F301A4"/>
    <w:rsid w:val="00F36E85"/>
    <w:rsid w:val="00F41F08"/>
    <w:rsid w:val="00F4541E"/>
    <w:rsid w:val="00F468BF"/>
    <w:rsid w:val="00F518AA"/>
    <w:rsid w:val="00F53FDD"/>
    <w:rsid w:val="00F567AA"/>
    <w:rsid w:val="00F56928"/>
    <w:rsid w:val="00F56D99"/>
    <w:rsid w:val="00F65715"/>
    <w:rsid w:val="00F67FE1"/>
    <w:rsid w:val="00F72D1A"/>
    <w:rsid w:val="00F738E6"/>
    <w:rsid w:val="00F762C3"/>
    <w:rsid w:val="00F804CE"/>
    <w:rsid w:val="00F82479"/>
    <w:rsid w:val="00F84A72"/>
    <w:rsid w:val="00FA248C"/>
    <w:rsid w:val="00FA3178"/>
    <w:rsid w:val="00FA3C2B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AA3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2E70-5593-43BA-849C-641F2ACF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8D53FD93.dotm</Template>
  <TotalTime>1</TotalTime>
  <Pages>2</Pages>
  <Words>350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Isabelle Ruedi</cp:lastModifiedBy>
  <cp:revision>3</cp:revision>
  <cp:lastPrinted>2016-01-22T08:54:00Z</cp:lastPrinted>
  <dcterms:created xsi:type="dcterms:W3CDTF">2016-02-04T17:27:00Z</dcterms:created>
  <dcterms:modified xsi:type="dcterms:W3CDTF">2016-02-05T13:53:00Z</dcterms:modified>
</cp:coreProperties>
</file>