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E0" w:rsidRDefault="00DF7643" w:rsidP="00105EE0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2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  <w:rPr>
          <w:bCs w:val="0"/>
          <w:sz w:val="20"/>
          <w:szCs w:val="20"/>
          <w:lang w:val="nb-NO"/>
        </w:rPr>
      </w:pPr>
      <w:proofErr w:type="spellStart"/>
      <w:r>
        <w:rPr>
          <w:rFonts w:cs="Arial"/>
          <w:b/>
          <w:bCs w:val="0"/>
        </w:rPr>
        <w:t>W</w:t>
      </w:r>
      <w:r w:rsidRPr="00714E7A">
        <w:rPr>
          <w:rFonts w:cs="Arial"/>
          <w:b/>
          <w:bCs w:val="0"/>
        </w:rPr>
        <w:t>orkplan</w:t>
      </w:r>
      <w:proofErr w:type="spellEnd"/>
      <w:r>
        <w:rPr>
          <w:rFonts w:cs="Arial"/>
          <w:b/>
          <w:bCs w:val="0"/>
        </w:rPr>
        <w:t xml:space="preserve"> of the Task Team on the International Cloud Atlas (2014-2018</w:t>
      </w:r>
      <w:proofErr w:type="gramStart"/>
      <w:r>
        <w:rPr>
          <w:rFonts w:cs="Arial"/>
          <w:b/>
          <w:bCs w:val="0"/>
        </w:rPr>
        <w:t>)</w:t>
      </w:r>
      <w:proofErr w:type="gramEnd"/>
      <w:r w:rsidRPr="0056453B">
        <w:rPr>
          <w:rFonts w:cs="Arial"/>
          <w:b/>
          <w:bCs w:val="0"/>
          <w:sz w:val="24"/>
          <w:szCs w:val="24"/>
          <w:lang w:val="nb-NO"/>
        </w:rPr>
        <w:br/>
      </w:r>
      <w:r w:rsidR="00105EE0">
        <w:rPr>
          <w:bCs w:val="0"/>
          <w:sz w:val="20"/>
          <w:szCs w:val="20"/>
          <w:lang w:val="nb-NO"/>
        </w:rPr>
        <w:t>(Version: as approved by CIMO-MG-13 in Dec. 2014)</w:t>
      </w:r>
    </w:p>
    <w:p w:rsidR="00DF7643" w:rsidRPr="00BE5438" w:rsidRDefault="00DF7643" w:rsidP="00DF7643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2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  <w:rPr>
          <w:bCs w:val="0"/>
          <w:highlight w:val="yellow"/>
          <w:lang w:val="nb-NO"/>
        </w:rPr>
      </w:pPr>
      <w:bookmarkStart w:id="0" w:name="_GoBack"/>
      <w:bookmarkEnd w:id="0"/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92"/>
        <w:gridCol w:w="1898"/>
        <w:gridCol w:w="2782"/>
        <w:gridCol w:w="2258"/>
        <w:gridCol w:w="1462"/>
        <w:gridCol w:w="600"/>
        <w:gridCol w:w="3240"/>
      </w:tblGrid>
      <w:tr w:rsidR="00DF7643" w:rsidRPr="00134B4A" w:rsidTr="00500523">
        <w:trPr>
          <w:tblHeader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No.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Task description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Person responsible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Deliverable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 xml:space="preserve">Deadline for </w:t>
            </w:r>
            <w:proofErr w:type="spellStart"/>
            <w:r w:rsidRPr="00134B4A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deliv</w:t>
            </w:r>
            <w:proofErr w:type="spellEnd"/>
            <w:r w:rsidRPr="00134B4A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Status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[%]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Comments</w:t>
            </w:r>
          </w:p>
        </w:tc>
      </w:tr>
      <w:tr w:rsidR="00DF7643" w:rsidRPr="00134B4A" w:rsidTr="00500523">
        <w:trPr>
          <w:trHeight w:val="100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Establish sub-groups as required (text experts, image experts, decision aid) and prepare detailed plan of action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 xml:space="preserve">All, </w:t>
            </w:r>
            <w:r>
              <w:rPr>
                <w:rFonts w:eastAsia="Arial" w:cs="Arial"/>
                <w:b/>
                <w:sz w:val="20"/>
                <w:szCs w:val="20"/>
                <w:lang w:val="en-US"/>
              </w:rPr>
              <w:t>Cohn, Bruhn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1. Develop project plan</w:t>
            </w:r>
          </w:p>
          <w:p w:rsidR="00DF7643" w:rsidRPr="00134B4A" w:rsidRDefault="00DF7643" w:rsidP="00500523">
            <w:pPr>
              <w:widowControl w:val="0"/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2. Continuous review.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 xml:space="preserve">1. Detailed Project Plan 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2. Refinement of plan.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1.Sep 2014,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then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2. ongoing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100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CIMO-16 4.35-36</w:t>
            </w:r>
          </w:p>
        </w:tc>
      </w:tr>
      <w:tr w:rsidR="00DF7643" w:rsidRPr="00134B4A" w:rsidTr="0050052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Identify needs for new/ replacement imagery and metadata.</w:t>
            </w:r>
            <w:r w:rsidRPr="00134B4A">
              <w:rPr>
                <w:rFonts w:eastAsia="Arial" w:cs="Arial"/>
                <w:sz w:val="20"/>
                <w:lang w:val="en-US"/>
              </w:rPr>
              <w:t xml:space="preserve"> Generate a list of images and metadata required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 xml:space="preserve">Image Expert Sub-Group: </w:t>
            </w:r>
            <w:r>
              <w:rPr>
                <w:rFonts w:eastAsia="Arial" w:cs="Arial"/>
                <w:b/>
                <w:sz w:val="20"/>
                <w:szCs w:val="20"/>
                <w:lang w:val="en-US"/>
              </w:rPr>
              <w:t>Bruhn</w:t>
            </w:r>
            <w:r w:rsidRPr="00134B4A">
              <w:rPr>
                <w:rFonts w:eastAsia="Arial" w:cs="Arial"/>
                <w:b/>
                <w:sz w:val="20"/>
                <w:szCs w:val="20"/>
                <w:lang w:val="en-US"/>
              </w:rPr>
              <w:t xml:space="preserve"> (lead),</w:t>
            </w:r>
            <w:r w:rsidRPr="00134B4A">
              <w:rPr>
                <w:rFonts w:eastAsia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Anderson, Trice</w:t>
            </w:r>
            <w:r w:rsidRPr="00134B4A">
              <w:rPr>
                <w:rFonts w:eastAsia="Arial" w:cs="Arial"/>
                <w:sz w:val="20"/>
                <w:szCs w:val="20"/>
                <w:lang w:val="en-US"/>
              </w:rPr>
              <w:t xml:space="preserve"> (may need others)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1. Review imagery</w:t>
            </w:r>
          </w:p>
          <w:p w:rsidR="00DF7643" w:rsidRPr="00134B4A" w:rsidRDefault="00DF7643" w:rsidP="00500523">
            <w:pPr>
              <w:widowControl w:val="0"/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2. Prepare list of required images and metadata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tabs>
                <w:tab w:val="left" w:pos="1134"/>
              </w:tabs>
              <w:ind w:left="162" w:hanging="227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1. List of the needs for new/replacements imagery and metadata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1. Oct 2014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2. Oct 2014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100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10</w:t>
            </w: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F7643" w:rsidRPr="00134B4A" w:rsidTr="0050052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Draft the new Glossary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 xml:space="preserve">Text Expert Sub-Group - Glossary: </w:t>
            </w:r>
            <w:r>
              <w:rPr>
                <w:rFonts w:eastAsia="Arial" w:cs="Arial"/>
                <w:b/>
                <w:sz w:val="20"/>
                <w:szCs w:val="20"/>
                <w:lang w:val="en-US"/>
              </w:rPr>
              <w:t>Lovell</w:t>
            </w:r>
            <w:r w:rsidRPr="00134B4A">
              <w:rPr>
                <w:rFonts w:eastAsia="Arial" w:cs="Arial"/>
                <w:b/>
                <w:sz w:val="20"/>
                <w:szCs w:val="20"/>
                <w:lang w:val="en-US"/>
              </w:rPr>
              <w:t xml:space="preserve"> (lead Glossary), 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Rae, Cohn</w:t>
            </w:r>
            <w:r w:rsidRPr="00134B4A">
              <w:rPr>
                <w:rFonts w:eastAsia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34B4A">
              <w:rPr>
                <w:rFonts w:eastAsia="Arial" w:cs="Arial"/>
                <w:sz w:val="20"/>
                <w:szCs w:val="20"/>
                <w:lang w:val="en-US"/>
              </w:rPr>
              <w:t>eg</w:t>
            </w:r>
            <w:proofErr w:type="spellEnd"/>
            <w:r w:rsidRPr="00134B4A">
              <w:rPr>
                <w:rFonts w:eastAsia="Arial" w:cs="Arial"/>
                <w:sz w:val="20"/>
                <w:szCs w:val="20"/>
                <w:lang w:val="en-US"/>
              </w:rPr>
              <w:t xml:space="preserve"> NSSL liaison), others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DF7643">
            <w:pPr>
              <w:widowControl w:val="0"/>
              <w:numPr>
                <w:ilvl w:val="0"/>
                <w:numId w:val="2"/>
              </w:numPr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Prepare List</w:t>
            </w:r>
          </w:p>
          <w:p w:rsidR="00DF7643" w:rsidRPr="00134B4A" w:rsidRDefault="00DF7643" w:rsidP="00DF7643">
            <w:pPr>
              <w:widowControl w:val="0"/>
              <w:numPr>
                <w:ilvl w:val="0"/>
                <w:numId w:val="2"/>
              </w:numPr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Add definitions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DF7643">
            <w:pPr>
              <w:numPr>
                <w:ilvl w:val="6"/>
                <w:numId w:val="1"/>
              </w:numPr>
              <w:tabs>
                <w:tab w:val="left" w:pos="125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DF7643" w:rsidRPr="00134B4A" w:rsidRDefault="00DF7643" w:rsidP="00DF7643">
            <w:pPr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List</w:t>
            </w:r>
          </w:p>
          <w:p w:rsidR="00DF7643" w:rsidRPr="00134B4A" w:rsidRDefault="00DF7643" w:rsidP="00DF7643">
            <w:pPr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Glossary of terms</w:t>
            </w:r>
          </w:p>
          <w:p w:rsidR="00DF7643" w:rsidRPr="00134B4A" w:rsidRDefault="00DF7643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1. 80% Dec 2014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2. 100% Apr 2015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8</w:t>
            </w: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0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5</w:t>
            </w: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0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F7643" w:rsidRPr="00134B4A" w:rsidTr="0050052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Review, revise and update text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 xml:space="preserve">Text Expert Sub-Group: </w:t>
            </w:r>
            <w:r>
              <w:rPr>
                <w:rFonts w:eastAsia="Arial" w:cs="Arial"/>
                <w:b/>
                <w:sz w:val="20"/>
                <w:szCs w:val="20"/>
                <w:lang w:val="en-US"/>
              </w:rPr>
              <w:t>Rae</w:t>
            </w:r>
            <w:r w:rsidRPr="00134B4A">
              <w:rPr>
                <w:rFonts w:eastAsia="Arial" w:cs="Arial"/>
                <w:b/>
                <w:sz w:val="20"/>
                <w:szCs w:val="20"/>
                <w:lang w:val="en-US"/>
              </w:rPr>
              <w:t xml:space="preserve"> (lead), 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Anderson, Lovell, Cohn,</w:t>
            </w:r>
            <w:r w:rsidRPr="00134B4A">
              <w:rPr>
                <w:rFonts w:eastAsia="Arial" w:cs="Arial"/>
                <w:sz w:val="20"/>
                <w:szCs w:val="20"/>
                <w:lang w:val="en-US"/>
              </w:rPr>
              <w:t xml:space="preserve"> need others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ind w:left="-65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1. Review</w:t>
            </w:r>
          </w:p>
          <w:p w:rsidR="00DF7643" w:rsidRPr="00134B4A" w:rsidRDefault="00DF7643" w:rsidP="00DF7643">
            <w:pPr>
              <w:widowControl w:val="0"/>
              <w:numPr>
                <w:ilvl w:val="0"/>
                <w:numId w:val="1"/>
              </w:numPr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Revise/update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DF7643">
            <w:pPr>
              <w:numPr>
                <w:ilvl w:val="6"/>
                <w:numId w:val="3"/>
              </w:numPr>
              <w:tabs>
                <w:tab w:val="left" w:pos="125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DF7643" w:rsidRPr="00134B4A" w:rsidRDefault="00DF7643" w:rsidP="00500523">
            <w:p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2. Completed text</w:t>
            </w:r>
          </w:p>
          <w:p w:rsidR="00DF7643" w:rsidRPr="00134B4A" w:rsidRDefault="00DF7643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1. Oct 2014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2. 80% Mar 2015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100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3</w:t>
            </w: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F7643" w:rsidRPr="00134B4A" w:rsidTr="0050052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Acquire and sort candidate imagery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 xml:space="preserve">Secretariat, </w:t>
            </w:r>
            <w:r w:rsidRPr="00134B4A">
              <w:rPr>
                <w:rFonts w:eastAsia="Arial" w:cs="Arial"/>
                <w:b/>
                <w:sz w:val="20"/>
                <w:szCs w:val="20"/>
                <w:lang w:val="en-US"/>
              </w:rPr>
              <w:t xml:space="preserve">Tam, 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Trice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1. Build and test web portal</w:t>
            </w:r>
          </w:p>
          <w:p w:rsidR="00DF7643" w:rsidRPr="00134B4A" w:rsidRDefault="00DF7643" w:rsidP="00500523">
            <w:pPr>
              <w:widowControl w:val="0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2. Request submissions</w:t>
            </w:r>
          </w:p>
          <w:p w:rsidR="00DF7643" w:rsidRPr="00134B4A" w:rsidRDefault="00DF7643" w:rsidP="00500523">
            <w:pPr>
              <w:widowControl w:val="0"/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3. Sort Images/Metadata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1. Test portal ready for testing.</w:t>
            </w:r>
          </w:p>
          <w:p w:rsidR="00DF7643" w:rsidRPr="00134B4A" w:rsidRDefault="00DF7643" w:rsidP="00500523">
            <w:pPr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2. Live portal built, debugged.</w:t>
            </w:r>
          </w:p>
          <w:p w:rsidR="00DF7643" w:rsidRPr="00134B4A" w:rsidRDefault="00DF7643" w:rsidP="00500523">
            <w:pPr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 xml:space="preserve">3. Letter to PRs </w:t>
            </w:r>
            <w:proofErr w:type="spellStart"/>
            <w:r w:rsidRPr="00134B4A">
              <w:rPr>
                <w:rFonts w:eastAsia="Arial" w:cs="Arial"/>
                <w:sz w:val="20"/>
                <w:szCs w:val="20"/>
                <w:lang w:val="en-US"/>
              </w:rPr>
              <w:t>etc</w:t>
            </w:r>
            <w:proofErr w:type="spellEnd"/>
          </w:p>
          <w:p w:rsidR="00DF7643" w:rsidRPr="00134B4A" w:rsidRDefault="00DF7643" w:rsidP="00500523">
            <w:pPr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4. Full set of candidate images and metadata online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1. Dec 2014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2. Feb 2015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3. Feb 2015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4. 50% Apr 2015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0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F7643" w:rsidRPr="00134B4A" w:rsidTr="0050052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AU"/>
              </w:rPr>
            </w:pPr>
            <w:r w:rsidRPr="00134B4A">
              <w:rPr>
                <w:rFonts w:eastAsia="Arial" w:cs="Arial"/>
                <w:sz w:val="20"/>
                <w:szCs w:val="20"/>
                <w:lang w:val="en-AU"/>
              </w:rPr>
              <w:t>6.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Select Imagery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Image Expert Sub-Group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1. Select images for ICA</w:t>
            </w:r>
          </w:p>
          <w:p w:rsidR="00DF7643" w:rsidRPr="00134B4A" w:rsidRDefault="00DF7643" w:rsidP="00500523">
            <w:pPr>
              <w:widowControl w:val="0"/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 xml:space="preserve">2. Assemble associated </w:t>
            </w:r>
            <w:r w:rsidRPr="00134B4A">
              <w:rPr>
                <w:rFonts w:eastAsia="Arial" w:cs="Arial"/>
                <w:sz w:val="20"/>
                <w:szCs w:val="20"/>
                <w:lang w:val="en-US"/>
              </w:rPr>
              <w:lastRenderedPageBreak/>
              <w:t>metadata</w:t>
            </w:r>
          </w:p>
          <w:p w:rsidR="00DF7643" w:rsidRPr="00134B4A" w:rsidRDefault="00DF7643" w:rsidP="00500523">
            <w:pPr>
              <w:widowControl w:val="0"/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3. Compose descriptions/captions</w:t>
            </w:r>
          </w:p>
          <w:p w:rsidR="00DF7643" w:rsidRPr="00134B4A" w:rsidRDefault="00DF7643" w:rsidP="00500523">
            <w:pPr>
              <w:widowControl w:val="0"/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4. Get second opinion on imagery and metadata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lastRenderedPageBreak/>
              <w:t>1. Imagery Set</w:t>
            </w:r>
          </w:p>
          <w:p w:rsidR="00DF7643" w:rsidRPr="00134B4A" w:rsidRDefault="00DF7643" w:rsidP="00500523">
            <w:pPr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 xml:space="preserve">2. Associated </w:t>
            </w:r>
            <w:r w:rsidRPr="00134B4A">
              <w:rPr>
                <w:rFonts w:eastAsia="Arial" w:cs="Arial"/>
                <w:sz w:val="20"/>
                <w:szCs w:val="20"/>
                <w:lang w:val="en-US"/>
              </w:rPr>
              <w:lastRenderedPageBreak/>
              <w:t>metadata</w:t>
            </w:r>
          </w:p>
          <w:p w:rsidR="00DF7643" w:rsidRPr="00134B4A" w:rsidRDefault="00DF7643" w:rsidP="00500523">
            <w:pPr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3. Complete information in place for each image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lastRenderedPageBreak/>
              <w:t>1. Sep 2015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2. Nov 2015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lastRenderedPageBreak/>
              <w:t>3. Nov 2015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4. Nov 2015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F7643" w:rsidRPr="00134B4A" w:rsidTr="0050052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lastRenderedPageBreak/>
              <w:t>7.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Create an updated Cloud Coding Decision Aid and develop a simplified Cloud Classification Decision Aid (limited to identifying genera) for Volume I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 xml:space="preserve">Decision Aid Sub-Group: </w:t>
            </w:r>
            <w:proofErr w:type="spellStart"/>
            <w:r>
              <w:rPr>
                <w:rFonts w:eastAsia="Arial" w:cs="Arial"/>
                <w:b/>
                <w:sz w:val="20"/>
                <w:szCs w:val="20"/>
                <w:lang w:val="en-US"/>
              </w:rPr>
              <w:t>Thurig-Jenzer</w:t>
            </w:r>
            <w:proofErr w:type="spellEnd"/>
            <w:r w:rsidRPr="00134B4A">
              <w:rPr>
                <w:rFonts w:eastAsia="Arial" w:cs="Arial"/>
                <w:b/>
                <w:sz w:val="20"/>
                <w:szCs w:val="20"/>
                <w:lang w:val="en-US"/>
              </w:rPr>
              <w:t xml:space="preserve"> (lead), 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Rae</w:t>
            </w:r>
            <w:r w:rsidRPr="00134B4A">
              <w:rPr>
                <w:rFonts w:eastAsia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Campos, Lovell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1. Develop Decision/Coding Aid</w:t>
            </w:r>
          </w:p>
          <w:p w:rsidR="00DF7643" w:rsidRPr="00134B4A" w:rsidRDefault="00DF7643" w:rsidP="00500523">
            <w:pPr>
              <w:widowControl w:val="0"/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2. Develop simplified Identification Aid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 xml:space="preserve">1. Updated Cloud Coding Decision Aid and Cloud </w:t>
            </w:r>
          </w:p>
          <w:p w:rsidR="00DF7643" w:rsidRPr="00134B4A" w:rsidRDefault="00DF7643" w:rsidP="00500523">
            <w:pPr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 xml:space="preserve">2. Classification Decision Aid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1. 80% Dec 2014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2. 80% Feb 2015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80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Do more cartoons need to be developed?</w:t>
            </w:r>
          </w:p>
        </w:tc>
      </w:tr>
      <w:tr w:rsidR="00DF7643" w:rsidRPr="00134B4A" w:rsidTr="0050052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8.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tabs>
                <w:tab w:val="left" w:pos="1134"/>
              </w:tabs>
              <w:rPr>
                <w:rFonts w:eastAsia="Arial" w:cs="Arial"/>
                <w:sz w:val="20"/>
                <w:lang w:val="en-US"/>
              </w:rPr>
            </w:pPr>
            <w:r w:rsidRPr="00134B4A">
              <w:rPr>
                <w:rFonts w:eastAsia="Arial" w:cs="Arial"/>
                <w:bCs w:val="0"/>
                <w:sz w:val="20"/>
                <w:szCs w:val="20"/>
                <w:lang w:val="en-US"/>
              </w:rPr>
              <w:t>Design all aspects of the web-based ICA, including the Image Template, all desired functionality, the final formats needed (e.g. various printable subsets), and search requirements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>
              <w:rPr>
                <w:rFonts w:eastAsia="Arial" w:cs="Arial"/>
                <w:b/>
                <w:sz w:val="20"/>
                <w:szCs w:val="20"/>
                <w:lang w:val="en-US"/>
              </w:rPr>
              <w:t>Trice</w:t>
            </w:r>
            <w:r w:rsidRPr="00134B4A">
              <w:rPr>
                <w:rFonts w:eastAsia="Arial" w:cs="Arial"/>
                <w:b/>
                <w:sz w:val="20"/>
                <w:szCs w:val="20"/>
                <w:lang w:val="en-US"/>
              </w:rPr>
              <w:t xml:space="preserve"> (lead), </w:t>
            </w:r>
            <w:r w:rsidRPr="00134B4A">
              <w:rPr>
                <w:rFonts w:eastAsia="Arial" w:cs="Arial"/>
                <w:sz w:val="20"/>
                <w:szCs w:val="20"/>
                <w:lang w:val="en-US"/>
              </w:rPr>
              <w:t>Tam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1. Do it.</w:t>
            </w:r>
          </w:p>
          <w:p w:rsidR="00DF7643" w:rsidRPr="00134B4A" w:rsidRDefault="00DF7643" w:rsidP="00500523">
            <w:pPr>
              <w:widowControl w:val="0"/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2. Confirm compliance with WMO website design requirements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1. Website design.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1. Sep 2015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Need to allow for testing and debugging here, and it may take considerable time. A review process is required.</w:t>
            </w:r>
          </w:p>
        </w:tc>
      </w:tr>
      <w:tr w:rsidR="00DF7643" w:rsidRPr="00134B4A" w:rsidTr="00500523">
        <w:trPr>
          <w:trHeight w:val="386"/>
          <w:jc w:val="center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EXTERNAL REVIEW POINT</w:t>
            </w:r>
          </w:p>
        </w:tc>
      </w:tr>
      <w:tr w:rsidR="00DF7643" w:rsidRPr="00134B4A" w:rsidTr="00500523">
        <w:trPr>
          <w:trHeight w:val="38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9.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tabs>
                <w:tab w:val="left" w:pos="1134"/>
              </w:tabs>
              <w:rPr>
                <w:rFonts w:eastAsia="Arial" w:cs="Arial"/>
                <w:bCs w:val="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bCs w:val="0"/>
                <w:sz w:val="20"/>
                <w:szCs w:val="20"/>
                <w:lang w:val="en-US"/>
              </w:rPr>
              <w:t>Build the website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b/>
                <w:sz w:val="20"/>
                <w:szCs w:val="20"/>
                <w:lang w:val="en-US"/>
              </w:rPr>
              <w:t>Tam (lead)</w:t>
            </w:r>
            <w:r w:rsidRPr="00134B4A">
              <w:rPr>
                <w:rFonts w:eastAsia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Trice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1. Do it</w:t>
            </w:r>
          </w:p>
          <w:p w:rsidR="00DF7643" w:rsidRPr="00134B4A" w:rsidRDefault="00DF7643" w:rsidP="00500523">
            <w:pPr>
              <w:widowControl w:val="0"/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2. Quantify the cost of operating/maintain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ing</w:t>
            </w:r>
            <w:r w:rsidRPr="00134B4A">
              <w:rPr>
                <w:rFonts w:eastAsia="Arial" w:cs="Arial"/>
                <w:sz w:val="20"/>
                <w:szCs w:val="20"/>
                <w:lang w:val="en-US"/>
              </w:rPr>
              <w:t xml:space="preserve"> the website once operational.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2. Fully functional (offline, empty) website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1. Nov 2015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F7643" w:rsidRPr="00134B4A" w:rsidTr="0050052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10.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bCs w:val="0"/>
                <w:sz w:val="20"/>
                <w:szCs w:val="20"/>
                <w:lang w:val="en-US"/>
              </w:rPr>
              <w:t>Prepare all text, images and metadata for web format and populate the website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Secretariat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1. ICA assembled (not yet operational)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31 Dec 2015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F7643" w:rsidRPr="00134B4A" w:rsidTr="0050052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11.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tabs>
                <w:tab w:val="left" w:pos="1134"/>
              </w:tabs>
              <w:rPr>
                <w:rFonts w:eastAsia="Arial" w:cs="Arial"/>
                <w:bCs w:val="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bCs w:val="0"/>
                <w:sz w:val="20"/>
                <w:szCs w:val="20"/>
                <w:lang w:val="en-US"/>
              </w:rPr>
              <w:t>Complete web site functionality</w:t>
            </w:r>
          </w:p>
          <w:p w:rsidR="00DF7643" w:rsidRPr="00134B4A" w:rsidRDefault="00DF7643" w:rsidP="00500523">
            <w:pPr>
              <w:tabs>
                <w:tab w:val="left" w:pos="1134"/>
              </w:tabs>
              <w:rPr>
                <w:rFonts w:eastAsia="Arial" w:cs="Arial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TBD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1. Fully functional website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TBD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F7643" w:rsidRPr="00134B4A" w:rsidTr="0050052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11a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tabs>
                <w:tab w:val="left" w:pos="1134"/>
              </w:tabs>
              <w:rPr>
                <w:rFonts w:eastAsia="Arial" w:cs="Arial"/>
                <w:bCs w:val="0"/>
                <w:sz w:val="20"/>
                <w:szCs w:val="20"/>
                <w:lang w:val="en-US"/>
              </w:rPr>
            </w:pPr>
            <w:r>
              <w:rPr>
                <w:rFonts w:eastAsia="Arial" w:cs="Arial"/>
                <w:bCs w:val="0"/>
                <w:sz w:val="20"/>
                <w:szCs w:val="20"/>
                <w:lang w:val="en-US"/>
              </w:rPr>
              <w:t>´´Blind user´´ Test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Default="00DF7643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Test every page, link and combination of button clicks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1. List of bugs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F7643" w:rsidRPr="00134B4A" w:rsidTr="0050052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12.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tabs>
                <w:tab w:val="left" w:pos="1134"/>
              </w:tabs>
              <w:rPr>
                <w:rFonts w:eastAsia="Arial" w:cs="Arial"/>
                <w:bCs w:val="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bCs w:val="0"/>
                <w:sz w:val="20"/>
                <w:szCs w:val="20"/>
                <w:lang w:val="en-US"/>
              </w:rPr>
              <w:t>Final proof-read, error correction, and approval</w:t>
            </w:r>
          </w:p>
          <w:p w:rsidR="00DF7643" w:rsidRPr="00134B4A" w:rsidRDefault="00DF7643" w:rsidP="00500523">
            <w:pPr>
              <w:tabs>
                <w:tab w:val="left" w:pos="1134"/>
              </w:tabs>
              <w:rPr>
                <w:rFonts w:eastAsia="Arial" w:cs="Arial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TBD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1. Errors/bugs removed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TBD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F7643" w:rsidRPr="00134B4A" w:rsidTr="0050052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lastRenderedPageBreak/>
              <w:t>13.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tabs>
                <w:tab w:val="left" w:pos="1134"/>
              </w:tabs>
              <w:rPr>
                <w:rFonts w:eastAsia="Arial" w:cs="Arial"/>
                <w:bCs w:val="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bCs w:val="0"/>
                <w:sz w:val="20"/>
                <w:szCs w:val="20"/>
                <w:lang w:val="en-US"/>
              </w:rPr>
              <w:t>Publication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TBD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ICA published on web ICA hard copy available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TBD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DF7643" w:rsidRDefault="00DF7643" w:rsidP="00DF7643"/>
    <w:p w:rsidR="00DF7643" w:rsidRPr="008E1F1A" w:rsidRDefault="00DF7643" w:rsidP="00DF7643">
      <w:pPr>
        <w:tabs>
          <w:tab w:val="left" w:pos="567"/>
          <w:tab w:val="left" w:pos="4253"/>
          <w:tab w:val="right" w:leader="dot" w:pos="9638"/>
        </w:tabs>
        <w:spacing w:before="120" w:after="120"/>
        <w:ind w:left="567"/>
        <w:jc w:val="center"/>
        <w:rPr>
          <w:highlight w:val="yellow"/>
          <w:lang w:val="en-US" w:eastAsia="en-US"/>
        </w:rPr>
      </w:pPr>
      <w:r w:rsidRPr="00D06854">
        <w:rPr>
          <w:rFonts w:eastAsia="Batang" w:cs="Arial"/>
          <w:lang w:val="en-US" w:eastAsia="ko-KR"/>
        </w:rPr>
        <w:t>________________</w:t>
      </w:r>
    </w:p>
    <w:p w:rsidR="00570CF7" w:rsidRDefault="00105EE0"/>
    <w:sectPr w:rsidR="00570CF7" w:rsidSect="00DF764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66B69"/>
    <w:multiLevelType w:val="hybridMultilevel"/>
    <w:tmpl w:val="2FD677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B54753"/>
    <w:multiLevelType w:val="hybridMultilevel"/>
    <w:tmpl w:val="1E12F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37567"/>
    <w:multiLevelType w:val="hybridMultilevel"/>
    <w:tmpl w:val="6EDC86C2"/>
    <w:lvl w:ilvl="0" w:tplc="6DDACDF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583A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3008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F7061C"/>
    <w:multiLevelType w:val="hybridMultilevel"/>
    <w:tmpl w:val="E49AABC0"/>
    <w:lvl w:ilvl="0" w:tplc="0ADE566C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43"/>
    <w:rsid w:val="00105EE0"/>
    <w:rsid w:val="0029739B"/>
    <w:rsid w:val="00BA08FD"/>
    <w:rsid w:val="00D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643"/>
    <w:pPr>
      <w:spacing w:after="0" w:line="240" w:lineRule="auto"/>
    </w:pPr>
    <w:rPr>
      <w:rFonts w:ascii="Arial" w:eastAsia="SimSun" w:hAnsi="Arial" w:cs="Times New Roman"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643"/>
    <w:pPr>
      <w:spacing w:after="0" w:line="240" w:lineRule="auto"/>
    </w:pPr>
    <w:rPr>
      <w:rFonts w:ascii="Arial" w:eastAsia="SimSun" w:hAnsi="Arial" w:cs="Times New Roman"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F5B5-BBB5-4DD1-A244-56341B7E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47A1129C.dotm</Template>
  <TotalTime>1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Rüedi</dc:creator>
  <cp:lastModifiedBy>Isabelle Rüedi</cp:lastModifiedBy>
  <cp:revision>2</cp:revision>
  <dcterms:created xsi:type="dcterms:W3CDTF">2015-02-23T13:42:00Z</dcterms:created>
  <dcterms:modified xsi:type="dcterms:W3CDTF">2015-02-23T13:52:00Z</dcterms:modified>
</cp:coreProperties>
</file>