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8E" w:rsidRPr="00822789" w:rsidRDefault="005F0B15" w:rsidP="005F0B1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822789">
        <w:rPr>
          <w:rFonts w:ascii="Times New Roman" w:hAnsi="Times New Roman" w:cs="Times New Roman"/>
          <w:b/>
          <w:sz w:val="28"/>
          <w:szCs w:val="28"/>
          <w:lang w:val="en-GB"/>
        </w:rPr>
        <w:t>Room Reservation Form for RTC Istanbul</w:t>
      </w:r>
    </w:p>
    <w:p w:rsidR="00E53093" w:rsidRPr="00E53093" w:rsidRDefault="00E53093" w:rsidP="005F0B15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017"/>
        <w:gridCol w:w="1320"/>
        <w:gridCol w:w="3440"/>
      </w:tblGrid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TEL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FAX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rPr>
          <w:trHeight w:val="474"/>
        </w:trPr>
        <w:tc>
          <w:tcPr>
            <w:tcW w:w="2403" w:type="dxa"/>
            <w:vMerge w:val="restart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AND TYPE OF THE ROOM</w:t>
            </w:r>
          </w:p>
        </w:tc>
        <w:tc>
          <w:tcPr>
            <w:tcW w:w="2017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320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3440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TRIPLE</w:t>
            </w:r>
          </w:p>
        </w:tc>
      </w:tr>
      <w:tr w:rsidR="00E53093" w:rsidTr="00AD4406">
        <w:trPr>
          <w:trHeight w:val="276"/>
        </w:trPr>
        <w:tc>
          <w:tcPr>
            <w:tcW w:w="2403" w:type="dxa"/>
            <w:vMerge/>
          </w:tcPr>
          <w:p w:rsid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7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40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53093" w:rsidTr="00AD4406">
        <w:trPr>
          <w:trHeight w:val="474"/>
        </w:trPr>
        <w:tc>
          <w:tcPr>
            <w:tcW w:w="2403" w:type="dxa"/>
            <w:vMerge w:val="restart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2017" w:type="dxa"/>
          </w:tcPr>
          <w:p w:rsidR="00E53093" w:rsidRPr="00E53093" w:rsidRDefault="00E53093" w:rsidP="00E53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BED&amp;BREAKFAST</w:t>
            </w:r>
          </w:p>
        </w:tc>
        <w:tc>
          <w:tcPr>
            <w:tcW w:w="1320" w:type="dxa"/>
          </w:tcPr>
          <w:p w:rsidR="00E53093" w:rsidRPr="00E53093" w:rsidRDefault="00E53093" w:rsidP="00E53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HALF BOARD</w:t>
            </w:r>
          </w:p>
        </w:tc>
        <w:tc>
          <w:tcPr>
            <w:tcW w:w="3440" w:type="dxa"/>
          </w:tcPr>
          <w:p w:rsidR="00E53093" w:rsidRPr="00E53093" w:rsidRDefault="00E53093" w:rsidP="0039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530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FULL BOARD</w:t>
            </w:r>
          </w:p>
        </w:tc>
      </w:tr>
      <w:tr w:rsidR="00E53093" w:rsidTr="00AD4406">
        <w:trPr>
          <w:trHeight w:val="276"/>
        </w:trPr>
        <w:tc>
          <w:tcPr>
            <w:tcW w:w="2403" w:type="dxa"/>
            <w:vMerge/>
          </w:tcPr>
          <w:p w:rsidR="00E53093" w:rsidRDefault="00E53093" w:rsidP="0039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7" w:type="dxa"/>
          </w:tcPr>
          <w:p w:rsidR="00E53093" w:rsidRDefault="00E53093" w:rsidP="003922E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E53093" w:rsidRDefault="00E53093" w:rsidP="003922E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40" w:type="dxa"/>
          </w:tcPr>
          <w:p w:rsidR="00E53093" w:rsidRDefault="00E53093" w:rsidP="003922E4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ARRIVAL DATE</w:t>
            </w:r>
            <w:r w:rsidR="00C871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/TIME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DEPARTURE DATE</w:t>
            </w:r>
            <w:r w:rsidR="00C871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/TIME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722429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REMARKS</w:t>
            </w: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  <w:tr w:rsidR="00E53093" w:rsidTr="00AD4406">
        <w:tc>
          <w:tcPr>
            <w:tcW w:w="2403" w:type="dxa"/>
          </w:tcPr>
          <w:p w:rsidR="00E53093" w:rsidRPr="00E53093" w:rsidRDefault="00E53093" w:rsidP="005F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gridSpan w:val="3"/>
          </w:tcPr>
          <w:p w:rsidR="00E53093" w:rsidRDefault="00E53093" w:rsidP="005F0B15">
            <w:pPr>
              <w:jc w:val="center"/>
              <w:rPr>
                <w:b/>
                <w:lang w:val="en-GB"/>
              </w:rPr>
            </w:pPr>
          </w:p>
        </w:tc>
      </w:tr>
    </w:tbl>
    <w:p w:rsidR="005F0B15" w:rsidRPr="005F0B15" w:rsidRDefault="005F0B15" w:rsidP="005F0B15">
      <w:pPr>
        <w:jc w:val="center"/>
        <w:rPr>
          <w:b/>
          <w:lang w:val="en-GB"/>
        </w:rPr>
      </w:pPr>
    </w:p>
    <w:p w:rsidR="007A266E" w:rsidRPr="007A266E" w:rsidRDefault="007A266E" w:rsidP="007A266E">
      <w:pPr>
        <w:pBdr>
          <w:bottom w:val="dotted" w:sz="6" w:space="0" w:color="24BC00"/>
        </w:pBd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E-Mail</w:t>
      </w:r>
    </w:p>
    <w:p w:rsidR="007A266E" w:rsidRPr="007A266E" w:rsidRDefault="00CE3AE0" w:rsidP="007A266E">
      <w:pPr>
        <w:shd w:val="clear" w:color="auto" w:fill="FFFFFF"/>
        <w:spacing w:before="30" w:after="30" w:line="360" w:lineRule="atLeast"/>
        <w:jc w:val="both"/>
        <w:rPr>
          <w:rFonts w:ascii="Segoe UI" w:eastAsia="Times New Roman" w:hAnsi="Segoe UI" w:cs="Segoe UI"/>
          <w:b/>
          <w:lang w:eastAsia="tr-TR"/>
        </w:rPr>
      </w:pPr>
      <w:hyperlink r:id="rId5" w:history="1">
        <w:r w:rsidR="007A266E" w:rsidRPr="007A266E">
          <w:rPr>
            <w:rFonts w:ascii="Segoe UI" w:eastAsia="Times New Roman" w:hAnsi="Segoe UI" w:cs="Segoe UI"/>
            <w:b/>
            <w:lang w:eastAsia="tr-TR"/>
          </w:rPr>
          <w:t>istanbulbolge@mgm.gov.tr</w:t>
        </w:r>
      </w:hyperlink>
    </w:p>
    <w:p w:rsidR="007A266E" w:rsidRPr="007A266E" w:rsidRDefault="007A266E" w:rsidP="007A266E">
      <w:pPr>
        <w:pBdr>
          <w:bottom w:val="dotted" w:sz="6" w:space="0" w:color="24BC00"/>
        </w:pBd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Tel:</w:t>
      </w:r>
    </w:p>
    <w:p w:rsidR="007A266E" w:rsidRPr="007A266E" w:rsidRDefault="007A266E" w:rsidP="007A266E">
      <w:pPr>
        <w:shd w:val="clear" w:color="auto" w:fill="FFFFFF"/>
        <w:spacing w:before="30" w:after="30" w:line="360" w:lineRule="atLeast"/>
        <w:jc w:val="both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+90 216 457 34 00</w:t>
      </w:r>
    </w:p>
    <w:p w:rsidR="007A266E" w:rsidRPr="007A266E" w:rsidRDefault="007A266E" w:rsidP="007A266E">
      <w:pPr>
        <w:pBdr>
          <w:bottom w:val="dotted" w:sz="6" w:space="0" w:color="24BC00"/>
        </w:pBd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Fax:</w:t>
      </w:r>
    </w:p>
    <w:p w:rsidR="007A266E" w:rsidRPr="007A266E" w:rsidRDefault="007A266E" w:rsidP="007A266E">
      <w:pPr>
        <w:shd w:val="clear" w:color="auto" w:fill="FFFFFF"/>
        <w:spacing w:before="30" w:after="30" w:line="360" w:lineRule="atLeast"/>
        <w:jc w:val="both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+90 216 457 34 03</w:t>
      </w:r>
    </w:p>
    <w:p w:rsidR="007A266E" w:rsidRPr="007A266E" w:rsidRDefault="007A266E" w:rsidP="007A266E">
      <w:pPr>
        <w:pBdr>
          <w:bottom w:val="dotted" w:sz="6" w:space="0" w:color="24BC00"/>
        </w:pBd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Address</w:t>
      </w:r>
    </w:p>
    <w:p w:rsidR="007A266E" w:rsidRDefault="007A266E" w:rsidP="007A266E">
      <w:pPr>
        <w:shd w:val="clear" w:color="auto" w:fill="FFFFFF"/>
        <w:spacing w:before="30" w:after="150" w:line="270" w:lineRule="atLeast"/>
        <w:jc w:val="both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 xml:space="preserve">Orhantepe Mah. 30 Ağustos Cad. </w:t>
      </w:r>
    </w:p>
    <w:p w:rsidR="007A266E" w:rsidRDefault="007A266E" w:rsidP="007A266E">
      <w:pPr>
        <w:shd w:val="clear" w:color="auto" w:fill="FFFFFF"/>
        <w:spacing w:before="30" w:after="150" w:line="270" w:lineRule="atLeast"/>
        <w:jc w:val="both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 xml:space="preserve">No:2 Cevizli 34865 </w:t>
      </w:r>
    </w:p>
    <w:p w:rsidR="007A266E" w:rsidRPr="007A266E" w:rsidRDefault="007A266E" w:rsidP="007A266E">
      <w:pPr>
        <w:shd w:val="clear" w:color="auto" w:fill="FFFFFF"/>
        <w:spacing w:before="30" w:after="150" w:line="270" w:lineRule="atLeast"/>
        <w:jc w:val="both"/>
        <w:rPr>
          <w:rFonts w:ascii="Segoe UI" w:eastAsia="Times New Roman" w:hAnsi="Segoe UI" w:cs="Segoe UI"/>
          <w:b/>
          <w:lang w:eastAsia="tr-TR"/>
        </w:rPr>
      </w:pPr>
      <w:r w:rsidRPr="007A266E">
        <w:rPr>
          <w:rFonts w:ascii="Segoe UI" w:eastAsia="Times New Roman" w:hAnsi="Segoe UI" w:cs="Segoe UI"/>
          <w:b/>
          <w:lang w:eastAsia="tr-TR"/>
        </w:rPr>
        <w:t>Kartal</w:t>
      </w:r>
      <w:r w:rsidRPr="007A266E">
        <w:rPr>
          <w:rFonts w:ascii="Segoe UI" w:eastAsia="Times New Roman" w:hAnsi="Segoe UI" w:cs="Segoe UI"/>
          <w:b/>
          <w:lang w:eastAsia="tr-TR"/>
        </w:rPr>
        <w:br/>
        <w:t>İSTANBUL-TURKEY</w:t>
      </w:r>
    </w:p>
    <w:p w:rsidR="00A22E00" w:rsidRDefault="00A22E00" w:rsidP="00A22E00">
      <w:pPr>
        <w:pStyle w:val="ortala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 w:eastAsia="zh-TW"/>
        </w:rPr>
        <w:lastRenderedPageBreak/>
        <w:drawing>
          <wp:inline distT="0" distB="0" distL="0" distR="0" wp14:anchorId="15B86379" wp14:editId="5DCCE47C">
            <wp:extent cx="6117603" cy="4747260"/>
            <wp:effectExtent l="0" t="0" r="0" b="0"/>
            <wp:docPr id="1" name="Resim 1" descr="Ulaşım Krok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şım Krok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03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15" w:rsidRPr="005F0B15" w:rsidRDefault="005F0B15" w:rsidP="005F0B15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5F0B15" w:rsidRPr="005F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5"/>
    <w:rsid w:val="000663C9"/>
    <w:rsid w:val="00262C8D"/>
    <w:rsid w:val="002C727B"/>
    <w:rsid w:val="005F0B15"/>
    <w:rsid w:val="00722429"/>
    <w:rsid w:val="007A266E"/>
    <w:rsid w:val="00822789"/>
    <w:rsid w:val="00A22E00"/>
    <w:rsid w:val="00A4468E"/>
    <w:rsid w:val="00AD4406"/>
    <w:rsid w:val="00C871A7"/>
    <w:rsid w:val="00E53093"/>
    <w:rsid w:val="00F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la">
    <w:name w:val="ortala"/>
    <w:basedOn w:val="Normal"/>
    <w:rsid w:val="00A22E00"/>
    <w:pPr>
      <w:spacing w:before="216" w:after="216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la">
    <w:name w:val="ortala"/>
    <w:basedOn w:val="Normal"/>
    <w:rsid w:val="00A22E00"/>
    <w:pPr>
      <w:spacing w:before="216" w:after="216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7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3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111">
                      <w:marLeft w:val="0"/>
                      <w:marRight w:val="0"/>
                      <w:marTop w:val="4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6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3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3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stanbulbolge@m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23A623D0.dotm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ebuyukbas</dc:creator>
  <cp:lastModifiedBy>NBerghi</cp:lastModifiedBy>
  <cp:revision>2</cp:revision>
  <dcterms:created xsi:type="dcterms:W3CDTF">2015-08-10T08:26:00Z</dcterms:created>
  <dcterms:modified xsi:type="dcterms:W3CDTF">2015-08-10T08:26:00Z</dcterms:modified>
</cp:coreProperties>
</file>