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3" w:rsidRPr="00DA6670" w:rsidRDefault="007F43A3" w:rsidP="00337606">
      <w:pPr>
        <w:pStyle w:val="BodyText"/>
        <w:spacing w:after="0"/>
        <w:rPr>
          <w:sz w:val="32"/>
          <w:szCs w:val="32"/>
        </w:rPr>
      </w:pPr>
      <w:bookmarkStart w:id="0" w:name="_GoBack"/>
    </w:p>
    <w:p w:rsidR="00DA6670" w:rsidRPr="00DA6670" w:rsidRDefault="00DA6670" w:rsidP="00DA6670">
      <w:pPr>
        <w:pStyle w:val="BodyText"/>
        <w:spacing w:after="0"/>
        <w:jc w:val="right"/>
        <w:rPr>
          <w:sz w:val="32"/>
          <w:szCs w:val="32"/>
        </w:rPr>
      </w:pPr>
      <w:r w:rsidRPr="00DA6670">
        <w:rPr>
          <w:sz w:val="32"/>
          <w:szCs w:val="32"/>
        </w:rPr>
        <w:t>Annex I</w:t>
      </w:r>
    </w:p>
    <w:p w:rsidR="00E00821" w:rsidRDefault="00E00821" w:rsidP="00337606">
      <w:pPr>
        <w:pStyle w:val="BodyText"/>
        <w:spacing w:after="0"/>
        <w:rPr>
          <w:sz w:val="32"/>
          <w:szCs w:val="32"/>
        </w:rPr>
      </w:pPr>
    </w:p>
    <w:p w:rsidR="008B1B63" w:rsidRPr="00DA6670" w:rsidRDefault="003958E2" w:rsidP="00337606">
      <w:pPr>
        <w:pStyle w:val="BodyText"/>
        <w:spacing w:after="0"/>
        <w:rPr>
          <w:sz w:val="32"/>
          <w:szCs w:val="32"/>
        </w:rPr>
      </w:pPr>
      <w:r w:rsidRPr="00DA6670">
        <w:rPr>
          <w:sz w:val="32"/>
          <w:szCs w:val="32"/>
        </w:rPr>
        <w:t xml:space="preserve">MEETING OF THE </w:t>
      </w:r>
      <w:r w:rsidR="008B1B63" w:rsidRPr="00DA6670">
        <w:rPr>
          <w:sz w:val="32"/>
          <w:szCs w:val="32"/>
        </w:rPr>
        <w:t xml:space="preserve">ADHOC WORKING GROUP </w:t>
      </w:r>
    </w:p>
    <w:p w:rsidR="008B1B63" w:rsidRPr="00DA6670" w:rsidRDefault="008B1B63" w:rsidP="00337606">
      <w:pPr>
        <w:pStyle w:val="BodyText"/>
        <w:spacing w:after="0"/>
        <w:rPr>
          <w:sz w:val="32"/>
          <w:szCs w:val="32"/>
        </w:rPr>
      </w:pPr>
      <w:r w:rsidRPr="00DA6670">
        <w:rPr>
          <w:sz w:val="32"/>
          <w:szCs w:val="32"/>
        </w:rPr>
        <w:t xml:space="preserve">ON </w:t>
      </w:r>
      <w:r w:rsidR="00077DBB" w:rsidRPr="00DA6670">
        <w:rPr>
          <w:sz w:val="32"/>
          <w:szCs w:val="32"/>
        </w:rPr>
        <w:t xml:space="preserve">METEOROLOGICAL SERVICES </w:t>
      </w:r>
      <w:r w:rsidR="00227F12" w:rsidRPr="00DA6670">
        <w:rPr>
          <w:sz w:val="32"/>
          <w:szCs w:val="32"/>
        </w:rPr>
        <w:t>ON</w:t>
      </w:r>
      <w:r w:rsidR="00077DBB" w:rsidRPr="00DA6670">
        <w:rPr>
          <w:sz w:val="32"/>
          <w:szCs w:val="32"/>
        </w:rPr>
        <w:t xml:space="preserve"> </w:t>
      </w:r>
      <w:r w:rsidRPr="00DA6670">
        <w:rPr>
          <w:sz w:val="32"/>
          <w:szCs w:val="32"/>
        </w:rPr>
        <w:t>LAND TRANSPORTA</w:t>
      </w:r>
      <w:r w:rsidR="00227F12" w:rsidRPr="00DA6670">
        <w:rPr>
          <w:sz w:val="32"/>
          <w:szCs w:val="32"/>
        </w:rPr>
        <w:t>T</w:t>
      </w:r>
      <w:r w:rsidRPr="00DA6670">
        <w:rPr>
          <w:sz w:val="32"/>
          <w:szCs w:val="32"/>
        </w:rPr>
        <w:t>ION</w:t>
      </w:r>
    </w:p>
    <w:p w:rsidR="008D125A" w:rsidRPr="00DA6670" w:rsidRDefault="008D125A" w:rsidP="008D125A">
      <w:pPr>
        <w:pStyle w:val="BodyText"/>
        <w:spacing w:after="0"/>
        <w:rPr>
          <w:sz w:val="16"/>
          <w:szCs w:val="16"/>
        </w:rPr>
      </w:pPr>
    </w:p>
    <w:p w:rsidR="00210FBB" w:rsidRPr="00DA6670" w:rsidRDefault="008B1B63" w:rsidP="00337606">
      <w:pPr>
        <w:pStyle w:val="BodyText"/>
        <w:spacing w:after="0"/>
        <w:rPr>
          <w:b w:val="0"/>
          <w:sz w:val="28"/>
          <w:szCs w:val="28"/>
        </w:rPr>
      </w:pPr>
      <w:r w:rsidRPr="00DA6670">
        <w:rPr>
          <w:b w:val="0"/>
          <w:sz w:val="32"/>
          <w:szCs w:val="32"/>
        </w:rPr>
        <w:t>(</w:t>
      </w:r>
      <w:r w:rsidR="00DF45B5" w:rsidRPr="00DA6670">
        <w:rPr>
          <w:b w:val="0"/>
          <w:sz w:val="28"/>
          <w:szCs w:val="28"/>
        </w:rPr>
        <w:t>Room 7L, W</w:t>
      </w:r>
      <w:r w:rsidRPr="00DA6670">
        <w:rPr>
          <w:b w:val="0"/>
          <w:sz w:val="28"/>
          <w:szCs w:val="28"/>
        </w:rPr>
        <w:t>M</w:t>
      </w:r>
      <w:r w:rsidR="00210FBB" w:rsidRPr="00DA6670">
        <w:rPr>
          <w:b w:val="0"/>
          <w:sz w:val="28"/>
          <w:szCs w:val="28"/>
        </w:rPr>
        <w:t>O headquarters, Geneva, 2</w:t>
      </w:r>
      <w:r w:rsidRPr="00DA6670">
        <w:rPr>
          <w:b w:val="0"/>
          <w:sz w:val="28"/>
          <w:szCs w:val="28"/>
        </w:rPr>
        <w:t xml:space="preserve">8 January </w:t>
      </w:r>
      <w:r w:rsidR="00210FBB" w:rsidRPr="00DA6670">
        <w:rPr>
          <w:b w:val="0"/>
          <w:sz w:val="28"/>
          <w:szCs w:val="28"/>
        </w:rPr>
        <w:t>201</w:t>
      </w:r>
      <w:r w:rsidRPr="00DA6670">
        <w:rPr>
          <w:b w:val="0"/>
          <w:sz w:val="28"/>
          <w:szCs w:val="28"/>
        </w:rPr>
        <w:t>5</w:t>
      </w:r>
      <w:r w:rsidR="00210FBB" w:rsidRPr="00DA6670">
        <w:rPr>
          <w:b w:val="0"/>
          <w:sz w:val="28"/>
          <w:szCs w:val="28"/>
        </w:rPr>
        <w:t>)</w:t>
      </w:r>
    </w:p>
    <w:p w:rsidR="00DF45B5" w:rsidRPr="00DA6670" w:rsidRDefault="00DF45B5" w:rsidP="00337606">
      <w:pPr>
        <w:pStyle w:val="BodyText"/>
        <w:spacing w:after="0"/>
        <w:rPr>
          <w:u w:val="single"/>
        </w:rPr>
      </w:pPr>
    </w:p>
    <w:p w:rsidR="00337606" w:rsidRPr="00DA6670" w:rsidRDefault="002A5BDC" w:rsidP="00337606">
      <w:pPr>
        <w:pStyle w:val="BodyText"/>
        <w:spacing w:after="0"/>
        <w:rPr>
          <w:b w:val="0"/>
          <w:sz w:val="20"/>
          <w:szCs w:val="20"/>
        </w:rPr>
      </w:pPr>
      <w:r w:rsidRPr="00DA6670">
        <w:rPr>
          <w:u w:val="single"/>
        </w:rPr>
        <w:t xml:space="preserve">PROVISIONAL </w:t>
      </w:r>
      <w:r w:rsidR="007E069B" w:rsidRPr="00DA6670">
        <w:rPr>
          <w:u w:val="single"/>
        </w:rPr>
        <w:t xml:space="preserve">LIST OF </w:t>
      </w:r>
      <w:r w:rsidR="003958E2" w:rsidRPr="00DA6670">
        <w:rPr>
          <w:u w:val="single"/>
        </w:rPr>
        <w:t>PARTICIPAN</w:t>
      </w:r>
      <w:r w:rsidR="007E069B" w:rsidRPr="00DA6670">
        <w:rPr>
          <w:u w:val="single"/>
        </w:rPr>
        <w:t>T</w:t>
      </w:r>
      <w:r w:rsidR="003958E2" w:rsidRPr="00DA6670">
        <w:rPr>
          <w:u w:val="single"/>
        </w:rPr>
        <w:t>S</w:t>
      </w:r>
      <w:r w:rsidR="007E069B" w:rsidRPr="00DA6670">
        <w:rPr>
          <w:u w:val="single"/>
        </w:rPr>
        <w:br/>
      </w:r>
    </w:p>
    <w:p w:rsidR="005F2358" w:rsidRPr="00DA6670" w:rsidRDefault="005F2358" w:rsidP="00337606">
      <w:pPr>
        <w:pStyle w:val="BodyText"/>
        <w:spacing w:after="0"/>
        <w:rPr>
          <w:b w:val="0"/>
          <w:sz w:val="20"/>
          <w:szCs w:val="20"/>
        </w:rPr>
      </w:pPr>
    </w:p>
    <w:tbl>
      <w:tblPr>
        <w:tblW w:w="95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618"/>
      </w:tblGrid>
      <w:tr w:rsidR="00DA6670" w:rsidRPr="00DA6670" w:rsidTr="004B7CE2">
        <w:trPr>
          <w:trHeight w:val="475"/>
        </w:trPr>
        <w:tc>
          <w:tcPr>
            <w:tcW w:w="9568" w:type="dxa"/>
            <w:gridSpan w:val="2"/>
            <w:shd w:val="clear" w:color="auto" w:fill="FFFFD9"/>
            <w:vAlign w:val="center"/>
          </w:tcPr>
          <w:p w:rsidR="00C01472" w:rsidRPr="00DA6670" w:rsidRDefault="008B1B63" w:rsidP="008B1B63">
            <w:pPr>
              <w:spacing w:after="0"/>
              <w:ind w:left="-110" w:right="-103" w:firstLine="110"/>
              <w:jc w:val="center"/>
              <w:rPr>
                <w:b/>
                <w:lang w:val="en-US"/>
              </w:rPr>
            </w:pPr>
            <w:r w:rsidRPr="00DA6670">
              <w:rPr>
                <w:b/>
              </w:rPr>
              <w:t>INVITED EXPERTS</w:t>
            </w:r>
            <w:r w:rsidR="00210FBB" w:rsidRPr="00DA6670">
              <w:rPr>
                <w:b/>
              </w:rPr>
              <w:t xml:space="preserve"> </w:t>
            </w:r>
          </w:p>
        </w:tc>
      </w:tr>
      <w:tr w:rsidR="00DA6670" w:rsidRPr="00DA6670" w:rsidTr="004B7CE2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en-US"/>
              </w:rPr>
            </w:pP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en-US"/>
              </w:rPr>
            </w:pPr>
            <w:proofErr w:type="spellStart"/>
            <w:r w:rsidRPr="00DA6670">
              <w:rPr>
                <w:b/>
                <w:lang w:val="en-US"/>
              </w:rPr>
              <w:t>Dr</w:t>
            </w:r>
            <w:proofErr w:type="spellEnd"/>
            <w:r w:rsidRPr="00DA6670">
              <w:rPr>
                <w:b/>
                <w:lang w:val="en-US"/>
              </w:rPr>
              <w:t xml:space="preserve"> Walter DABBERT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</w:pPr>
            <w:proofErr w:type="spellStart"/>
            <w:r w:rsidRPr="00DA6670">
              <w:t>Vaisala</w:t>
            </w:r>
            <w:proofErr w:type="spellEnd"/>
            <w:r w:rsidRPr="00DA6670">
              <w:t xml:space="preserve"> Group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P.O. Box 3659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BOULDER, CO 80307-3659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USA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Tel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1303 2624024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Fax: +1303</w:t>
            </w:r>
          </w:p>
          <w:p w:rsidR="00B70712" w:rsidRPr="00DA6670" w:rsidRDefault="00B70712" w:rsidP="00B70712">
            <w:pPr>
              <w:spacing w:after="0"/>
              <w:rPr>
                <w:b/>
                <w:lang w:val="fr-CH"/>
              </w:rPr>
            </w:pPr>
            <w:r w:rsidRPr="00DA6670">
              <w:rPr>
                <w:lang w:val="fr-CH"/>
              </w:rPr>
              <w:t xml:space="preserve">E-mail: walter.dabberdt@vaisala.com </w:t>
            </w:r>
          </w:p>
          <w:p w:rsidR="00A2676E" w:rsidRPr="00DA6670" w:rsidRDefault="00A2676E" w:rsidP="007C6B4D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fr-CH"/>
              </w:rPr>
            </w:pP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fr-CH"/>
              </w:rPr>
            </w:pPr>
            <w:r w:rsidRPr="00DA6670">
              <w:rPr>
                <w:b/>
                <w:lang w:val="fr-CH"/>
              </w:rPr>
              <w:t>Mr  Pierre ECKERT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Météo Suisse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 xml:space="preserve">7 bis avenue de la Paix 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1211 GENÈVE 2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Switzerland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 :  +41 22 716 2839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Fax : +41 22 716 2829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 xml:space="preserve">E-mail: pierre.eckert@meteosuisse.ch </w:t>
            </w:r>
          </w:p>
          <w:p w:rsidR="007C6B4D" w:rsidRPr="00DA6670" w:rsidRDefault="007C6B4D" w:rsidP="00B70712">
            <w:pPr>
              <w:spacing w:after="0"/>
              <w:rPr>
                <w:b/>
                <w:lang w:val="fr-CH"/>
              </w:rPr>
            </w:pPr>
          </w:p>
        </w:tc>
      </w:tr>
      <w:tr w:rsidR="00DA6670" w:rsidRPr="00DA6670" w:rsidTr="004B7CE2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i/>
                <w:lang w:val="en-US"/>
              </w:rPr>
            </w:pPr>
            <w:proofErr w:type="spellStart"/>
            <w:r w:rsidRPr="00DA6670">
              <w:rPr>
                <w:b/>
                <w:lang w:val="en-US"/>
              </w:rPr>
              <w:t>Mr</w:t>
            </w:r>
            <w:proofErr w:type="spellEnd"/>
            <w:r w:rsidRPr="00DA6670">
              <w:rPr>
                <w:b/>
                <w:lang w:val="en-US"/>
              </w:rPr>
              <w:t xml:space="preserve"> Gerard FLEMING </w:t>
            </w:r>
            <w:r w:rsidRPr="00DA6670">
              <w:rPr>
                <w:i/>
                <w:sz w:val="20"/>
                <w:szCs w:val="20"/>
                <w:lang w:val="en-US"/>
              </w:rPr>
              <w:t>(Chair, OPAG-PWS)</w:t>
            </w:r>
          </w:p>
          <w:p w:rsidR="00B70712" w:rsidRPr="00DA6670" w:rsidRDefault="00B70712" w:rsidP="00B70712">
            <w:pPr>
              <w:spacing w:after="0"/>
            </w:pPr>
            <w:r w:rsidRPr="00DA6670">
              <w:rPr>
                <w:lang w:val="en-US"/>
              </w:rPr>
              <w:t xml:space="preserve">Met </w:t>
            </w:r>
            <w:proofErr w:type="spellStart"/>
            <w:r w:rsidRPr="00DA6670">
              <w:rPr>
                <w:lang w:val="en-US"/>
              </w:rPr>
              <w:t>Éireann</w:t>
            </w:r>
            <w:proofErr w:type="spellEnd"/>
            <w:r w:rsidRPr="00DA6670">
              <w:rPr>
                <w:lang w:val="en-US"/>
              </w:rPr>
              <w:t xml:space="preserve"> (The Irish Met. Service)</w:t>
            </w:r>
          </w:p>
          <w:p w:rsidR="00B70712" w:rsidRPr="00DA6670" w:rsidRDefault="00B70712" w:rsidP="00B70712">
            <w:pPr>
              <w:spacing w:after="0"/>
            </w:pPr>
            <w:proofErr w:type="spellStart"/>
            <w:r w:rsidRPr="00DA6670">
              <w:t>Glasnevin</w:t>
            </w:r>
            <w:proofErr w:type="spellEnd"/>
            <w:r w:rsidRPr="00DA6670">
              <w:t xml:space="preserve"> Hill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DUBLIN 9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Ireland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 xml:space="preserve">Tel:  +353 1 8064208 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Fax: +353 1 8064275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Email: gfleming@eircom.net  or Gerard.fleming@met.ie</w:t>
            </w:r>
          </w:p>
          <w:p w:rsidR="00F62F17" w:rsidRPr="00DA6670" w:rsidRDefault="00F62F17" w:rsidP="00B7071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en-US"/>
              </w:rPr>
            </w:pPr>
            <w:proofErr w:type="spellStart"/>
            <w:r w:rsidRPr="00DA6670">
              <w:rPr>
                <w:b/>
                <w:lang w:val="en-US"/>
              </w:rPr>
              <w:t>Mr</w:t>
            </w:r>
            <w:proofErr w:type="spellEnd"/>
            <w:r w:rsidRPr="00DA6670">
              <w:rPr>
                <w:b/>
                <w:lang w:val="en-US"/>
              </w:rPr>
              <w:t xml:space="preserve"> </w:t>
            </w:r>
            <w:proofErr w:type="spellStart"/>
            <w:r w:rsidRPr="00DA6670">
              <w:rPr>
                <w:b/>
                <w:lang w:val="en-US"/>
              </w:rPr>
              <w:t>Teodor</w:t>
            </w:r>
            <w:proofErr w:type="spellEnd"/>
            <w:r w:rsidRPr="00DA6670">
              <w:rPr>
                <w:b/>
                <w:lang w:val="en-US"/>
              </w:rPr>
              <w:t xml:space="preserve"> GRADINARIU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</w:pPr>
            <w:r w:rsidRPr="00DA6670">
              <w:t>International Union of Railways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16 rue Jean Rey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F-75015 PARIS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France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+33 144 492066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Fax: +33 144 492069</w:t>
            </w:r>
          </w:p>
          <w:p w:rsidR="00B70712" w:rsidRPr="00DA6670" w:rsidRDefault="00B70712" w:rsidP="00B70712">
            <w:pPr>
              <w:spacing w:after="0"/>
              <w:rPr>
                <w:b/>
                <w:lang w:val="en-US"/>
              </w:rPr>
            </w:pPr>
            <w:r w:rsidRPr="00DA6670">
              <w:rPr>
                <w:lang w:val="en-US"/>
              </w:rPr>
              <w:t xml:space="preserve">E-mail: gradinariu@uic.org </w:t>
            </w:r>
          </w:p>
          <w:p w:rsidR="00A42CD7" w:rsidRPr="00DA6670" w:rsidRDefault="00A42CD7" w:rsidP="00B70712">
            <w:pPr>
              <w:spacing w:after="0"/>
              <w:rPr>
                <w:lang w:val="en-US"/>
              </w:rPr>
            </w:pPr>
          </w:p>
        </w:tc>
      </w:tr>
      <w:tr w:rsidR="00DA6670" w:rsidRPr="00DA6670" w:rsidTr="004B7CE2">
        <w:tc>
          <w:tcPr>
            <w:tcW w:w="4950" w:type="dxa"/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en-US"/>
              </w:rPr>
            </w:pPr>
            <w:proofErr w:type="spellStart"/>
            <w:r w:rsidRPr="00DA6670">
              <w:rPr>
                <w:b/>
                <w:lang w:val="en-US"/>
              </w:rPr>
              <w:t>Ms</w:t>
            </w:r>
            <w:proofErr w:type="spellEnd"/>
            <w:r w:rsidRPr="00DA6670">
              <w:rPr>
                <w:b/>
                <w:lang w:val="en-US"/>
              </w:rPr>
              <w:t xml:space="preserve"> </w:t>
            </w:r>
            <w:proofErr w:type="spellStart"/>
            <w:r w:rsidRPr="00DA6670">
              <w:rPr>
                <w:b/>
                <w:lang w:val="en-US"/>
              </w:rPr>
              <w:t>Valentina</w:t>
            </w:r>
            <w:proofErr w:type="spellEnd"/>
            <w:r w:rsidRPr="00DA6670">
              <w:rPr>
                <w:b/>
                <w:lang w:val="en-US"/>
              </w:rPr>
              <w:t xml:space="preserve"> GRIGORYAN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proofErr w:type="spellStart"/>
            <w:r w:rsidRPr="00DA6670">
              <w:rPr>
                <w:lang w:val="en-US"/>
              </w:rPr>
              <w:t>Armstatehydromet</w:t>
            </w:r>
            <w:proofErr w:type="spellEnd"/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 xml:space="preserve">54 Leo Street 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YEREVAN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Armenia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Tel 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374 10 530 316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Fax : +37410  532 952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 xml:space="preserve">E-mail: valentina.grigoryan@yahoo.com 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 xml:space="preserve">            armstate@meteo.am   </w:t>
            </w:r>
          </w:p>
          <w:p w:rsidR="00834747" w:rsidRPr="00DA6670" w:rsidRDefault="00834747" w:rsidP="00B7071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618" w:type="dxa"/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en-US"/>
              </w:rPr>
            </w:pPr>
            <w:proofErr w:type="spellStart"/>
            <w:r w:rsidRPr="00DA6670">
              <w:rPr>
                <w:b/>
                <w:lang w:val="en-US"/>
              </w:rPr>
              <w:t>Mr</w:t>
            </w:r>
            <w:proofErr w:type="spellEnd"/>
            <w:r w:rsidRPr="00DA6670">
              <w:rPr>
                <w:b/>
                <w:lang w:val="en-US"/>
              </w:rPr>
              <w:t xml:space="preserve">  </w:t>
            </w:r>
            <w:proofErr w:type="spellStart"/>
            <w:r w:rsidRPr="00DA6670">
              <w:rPr>
                <w:b/>
                <w:lang w:val="en-US"/>
              </w:rPr>
              <w:t>Pekka</w:t>
            </w:r>
            <w:proofErr w:type="spellEnd"/>
            <w:r w:rsidRPr="00DA6670">
              <w:rPr>
                <w:b/>
                <w:lang w:val="en-US"/>
              </w:rPr>
              <w:t xml:space="preserve"> LEVIÄKANGAS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</w:pPr>
            <w:r w:rsidRPr="00DA6670">
              <w:t>VTT Technical Research Centre for Finland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P.O. Box 1100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90571 OULU</w:t>
            </w:r>
          </w:p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lang w:val="fr-CH"/>
              </w:rPr>
            </w:pPr>
            <w:proofErr w:type="spellStart"/>
            <w:r w:rsidRPr="00DA6670">
              <w:rPr>
                <w:lang w:val="fr-CH"/>
              </w:rPr>
              <w:t>Finland</w:t>
            </w:r>
            <w:proofErr w:type="spellEnd"/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Tel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358 40 8397229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Fax: +358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E-mail: pekka.leviakangas@vtt.fi</w:t>
            </w:r>
          </w:p>
          <w:p w:rsidR="00391D47" w:rsidRPr="00DA6670" w:rsidRDefault="00391D47" w:rsidP="00B70712">
            <w:pPr>
              <w:spacing w:after="0"/>
              <w:rPr>
                <w:lang w:val="fr-CH"/>
              </w:rPr>
            </w:pPr>
          </w:p>
        </w:tc>
      </w:tr>
      <w:tr w:rsidR="00DA6670" w:rsidRPr="00DA6670" w:rsidTr="004B7CE2">
        <w:tc>
          <w:tcPr>
            <w:tcW w:w="4950" w:type="dxa"/>
            <w:shd w:val="clear" w:color="auto" w:fill="auto"/>
          </w:tcPr>
          <w:p w:rsidR="00B70712" w:rsidRPr="00DA6670" w:rsidRDefault="00B70712" w:rsidP="00B70712">
            <w:pPr>
              <w:tabs>
                <w:tab w:val="left" w:pos="2233"/>
                <w:tab w:val="left" w:pos="4913"/>
              </w:tabs>
              <w:spacing w:after="0"/>
              <w:rPr>
                <w:b/>
                <w:lang w:val="en-US"/>
              </w:rPr>
            </w:pPr>
            <w:proofErr w:type="spellStart"/>
            <w:r w:rsidRPr="00DA6670">
              <w:rPr>
                <w:b/>
                <w:lang w:val="en-US"/>
              </w:rPr>
              <w:t>Dr</w:t>
            </w:r>
            <w:proofErr w:type="spellEnd"/>
            <w:r w:rsidRPr="00DA6670">
              <w:rPr>
                <w:b/>
                <w:lang w:val="en-US"/>
              </w:rPr>
              <w:t xml:space="preserve"> Vanessa STAUCH 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proofErr w:type="spellStart"/>
            <w:r w:rsidRPr="00DA6670">
              <w:rPr>
                <w:lang w:val="en-US"/>
              </w:rPr>
              <w:t>Deutscher</w:t>
            </w:r>
            <w:proofErr w:type="spellEnd"/>
            <w:r w:rsidRPr="00DA6670">
              <w:rPr>
                <w:lang w:val="en-US"/>
              </w:rPr>
              <w:t xml:space="preserve"> </w:t>
            </w:r>
            <w:proofErr w:type="spellStart"/>
            <w:r w:rsidRPr="00DA6670">
              <w:rPr>
                <w:lang w:val="en-US"/>
              </w:rPr>
              <w:t>Wetterdienst</w:t>
            </w:r>
            <w:proofErr w:type="spellEnd"/>
            <w:r w:rsidRPr="00DA6670">
              <w:rPr>
                <w:lang w:val="en-US"/>
              </w:rPr>
              <w:t xml:space="preserve"> 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 xml:space="preserve">Frankfurter Str. 135 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D-63067 OFFENBACH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Germany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+49 69 8062 2824</w:t>
            </w:r>
          </w:p>
          <w:p w:rsidR="00B70712" w:rsidRPr="00DA6670" w:rsidRDefault="00B70712" w:rsidP="00B70712">
            <w:pPr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Fax: +49 69 8062 3829</w:t>
            </w:r>
          </w:p>
          <w:p w:rsidR="00B70712" w:rsidRPr="00DA6670" w:rsidRDefault="00B70712" w:rsidP="00B70712">
            <w:pPr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E-mail: vanessa.stauch@dwd.de</w:t>
            </w:r>
          </w:p>
          <w:p w:rsidR="00A42CD7" w:rsidRPr="00DA6670" w:rsidRDefault="00A42CD7" w:rsidP="00B70712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4618" w:type="dxa"/>
            <w:shd w:val="clear" w:color="auto" w:fill="auto"/>
          </w:tcPr>
          <w:p w:rsidR="003A0249" w:rsidRPr="00DA6670" w:rsidRDefault="00BE0C34" w:rsidP="00B70712">
            <w:pPr>
              <w:spacing w:after="0"/>
              <w:rPr>
                <w:b/>
                <w:lang w:val="en-US"/>
              </w:rPr>
            </w:pPr>
            <w:r w:rsidRPr="00DA6670">
              <w:rPr>
                <w:b/>
                <w:lang w:val="en-US"/>
              </w:rPr>
              <w:t>Expert from Finnish Met Service</w:t>
            </w:r>
          </w:p>
        </w:tc>
      </w:tr>
    </w:tbl>
    <w:p w:rsidR="00C74204" w:rsidRPr="00DA6670" w:rsidRDefault="00C74204">
      <w:pPr>
        <w:rPr>
          <w:lang w:val="en-US"/>
        </w:rPr>
      </w:pPr>
      <w:r w:rsidRPr="00DA6670">
        <w:rPr>
          <w:lang w:val="en-US"/>
        </w:rPr>
        <w:br w:type="page"/>
      </w:r>
    </w:p>
    <w:tbl>
      <w:tblPr>
        <w:tblW w:w="95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947"/>
      </w:tblGrid>
      <w:tr w:rsidR="00DA6670" w:rsidRPr="00DA6670" w:rsidTr="004B7CE2">
        <w:trPr>
          <w:trHeight w:val="494"/>
        </w:trPr>
        <w:tc>
          <w:tcPr>
            <w:tcW w:w="9568" w:type="dxa"/>
            <w:gridSpan w:val="2"/>
            <w:shd w:val="clear" w:color="auto" w:fill="FFFFD9"/>
            <w:vAlign w:val="center"/>
          </w:tcPr>
          <w:p w:rsidR="00210FBB" w:rsidRPr="00DA6670" w:rsidRDefault="00742598" w:rsidP="004B7CE2">
            <w:pPr>
              <w:spacing w:after="0"/>
              <w:ind w:right="-103"/>
              <w:jc w:val="center"/>
              <w:rPr>
                <w:b/>
                <w:lang w:val="en-US"/>
              </w:rPr>
            </w:pPr>
            <w:r w:rsidRPr="00DA6670">
              <w:rPr>
                <w:lang w:val="en-US"/>
              </w:rPr>
              <w:lastRenderedPageBreak/>
              <w:br w:type="page"/>
            </w:r>
            <w:r w:rsidR="00210FBB" w:rsidRPr="00DA6670">
              <w:rPr>
                <w:b/>
              </w:rPr>
              <w:t>WMO SECRETARIAT</w:t>
            </w:r>
          </w:p>
        </w:tc>
      </w:tr>
      <w:tr w:rsidR="00DA6670" w:rsidRPr="00DA6670" w:rsidTr="004B7CE2">
        <w:tc>
          <w:tcPr>
            <w:tcW w:w="4621" w:type="dxa"/>
            <w:shd w:val="clear" w:color="auto" w:fill="auto"/>
          </w:tcPr>
          <w:p w:rsidR="005848F0" w:rsidRPr="00DA6670" w:rsidRDefault="005848F0" w:rsidP="004B7CE2">
            <w:pPr>
              <w:spacing w:after="0"/>
              <w:ind w:left="720" w:hanging="720"/>
              <w:rPr>
                <w:b/>
                <w:lang w:val="en-US"/>
              </w:rPr>
            </w:pPr>
          </w:p>
          <w:p w:rsidR="005848F0" w:rsidRPr="00DA6670" w:rsidRDefault="005848F0" w:rsidP="004B7CE2">
            <w:pPr>
              <w:spacing w:after="0"/>
            </w:pPr>
            <w:r w:rsidRPr="00DA6670">
              <w:rPr>
                <w:b/>
              </w:rPr>
              <w:t xml:space="preserve">Dr </w:t>
            </w:r>
            <w:r w:rsidR="001E1493" w:rsidRPr="00DA6670">
              <w:rPr>
                <w:b/>
              </w:rPr>
              <w:t>Xu</w:t>
            </w:r>
            <w:r w:rsidRPr="00DA6670">
              <w:rPr>
                <w:b/>
              </w:rPr>
              <w:t xml:space="preserve"> T</w:t>
            </w:r>
            <w:r w:rsidR="001E1493" w:rsidRPr="00DA6670">
              <w:rPr>
                <w:b/>
              </w:rPr>
              <w:t xml:space="preserve">ANG </w:t>
            </w:r>
            <w:r w:rsidRPr="00DA6670">
              <w:br/>
            </w:r>
            <w:r w:rsidR="001E1493" w:rsidRPr="00DA6670">
              <w:t>Weather and Disaster Risk Reduction</w:t>
            </w:r>
            <w:r w:rsidR="001E1493" w:rsidRPr="00DA6670">
              <w:br/>
              <w:t>Service</w:t>
            </w:r>
            <w:r w:rsidRPr="00DA6670">
              <w:t xml:space="preserve"> </w:t>
            </w:r>
            <w:r w:rsidR="001E1493" w:rsidRPr="00DA6670">
              <w:t xml:space="preserve">(WDS) </w:t>
            </w:r>
            <w:r w:rsidRPr="00DA6670">
              <w:t>Department</w:t>
            </w:r>
            <w:r w:rsidR="001E1493" w:rsidRPr="00DA6670">
              <w:t xml:space="preserve"> </w:t>
            </w:r>
            <w:r w:rsidRPr="00DA6670">
              <w:br/>
              <w:t xml:space="preserve">7 </w:t>
            </w:r>
            <w:proofErr w:type="spellStart"/>
            <w:r w:rsidRPr="00DA6670">
              <w:t>bis</w:t>
            </w:r>
            <w:proofErr w:type="spellEnd"/>
            <w:r w:rsidRPr="00DA6670">
              <w:t xml:space="preserve">, Avenue de la </w:t>
            </w:r>
            <w:proofErr w:type="spellStart"/>
            <w:r w:rsidRPr="00DA6670">
              <w:t>Paix</w:t>
            </w:r>
            <w:proofErr w:type="spellEnd"/>
            <w:r w:rsidRPr="00DA6670">
              <w:br/>
              <w:t>CH-1211 GENEVA 2</w:t>
            </w:r>
            <w:r w:rsidRPr="00DA6670">
              <w:br/>
              <w:t>Switzerland</w:t>
            </w:r>
            <w:r w:rsidRPr="00DA6670">
              <w:br/>
              <w:t>Tel:  </w:t>
            </w:r>
            <w:hyperlink r:id="rId7" w:tgtFrame="_blank" w:history="1">
              <w:r w:rsidRPr="00DA6670">
                <w:rPr>
                  <w:rStyle w:val="Hyperlink"/>
                  <w:color w:val="auto"/>
                  <w:u w:val="none"/>
                </w:rPr>
                <w:t>+4122 73082</w:t>
              </w:r>
            </w:hyperlink>
            <w:r w:rsidR="001E1493" w:rsidRPr="00DA6670">
              <w:t>64</w:t>
            </w:r>
            <w:r w:rsidRPr="00DA6670">
              <w:br/>
              <w:t>Fax: </w:t>
            </w:r>
            <w:hyperlink r:id="rId8" w:tgtFrame="_blank" w:history="1">
              <w:r w:rsidRPr="00DA6670">
                <w:rPr>
                  <w:rStyle w:val="Hyperlink"/>
                  <w:color w:val="auto"/>
                  <w:u w:val="none"/>
                </w:rPr>
                <w:t>+4122 7308</w:t>
              </w:r>
              <w:r w:rsidR="001E1493" w:rsidRPr="00DA6670">
                <w:rPr>
                  <w:rStyle w:val="Hyperlink"/>
                  <w:color w:val="auto"/>
                  <w:u w:val="none"/>
                </w:rPr>
                <w:t>128</w:t>
              </w:r>
            </w:hyperlink>
            <w:r w:rsidRPr="00DA6670">
              <w:br/>
              <w:t>Email: </w:t>
            </w:r>
            <w:r w:rsidR="001E1493" w:rsidRPr="00DA6670">
              <w:t>x</w:t>
            </w:r>
            <w:hyperlink r:id="rId9" w:history="1">
              <w:r w:rsidR="001E1493" w:rsidRPr="00DA6670">
                <w:rPr>
                  <w:rStyle w:val="Hyperlink"/>
                  <w:color w:val="auto"/>
                  <w:u w:val="none"/>
                </w:rPr>
                <w:t>tang@wmo.int</w:t>
              </w:r>
            </w:hyperlink>
          </w:p>
          <w:p w:rsidR="005848F0" w:rsidRPr="00DA6670" w:rsidRDefault="005848F0" w:rsidP="004B7CE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947" w:type="dxa"/>
            <w:shd w:val="clear" w:color="auto" w:fill="auto"/>
          </w:tcPr>
          <w:p w:rsidR="005848F0" w:rsidRPr="00DA6670" w:rsidRDefault="005848F0" w:rsidP="004B7CE2">
            <w:pPr>
              <w:spacing w:after="0"/>
              <w:rPr>
                <w:b/>
                <w:lang w:val="en-US"/>
              </w:rPr>
            </w:pPr>
          </w:p>
          <w:p w:rsidR="00314E9D" w:rsidRPr="00DA6670" w:rsidRDefault="00314E9D" w:rsidP="00314E9D">
            <w:pPr>
              <w:spacing w:after="0"/>
              <w:rPr>
                <w:b/>
                <w:lang w:val="pt-BR"/>
              </w:rPr>
            </w:pPr>
            <w:r w:rsidRPr="00DA6670">
              <w:rPr>
                <w:b/>
                <w:lang w:val="pt-BR"/>
              </w:rPr>
              <w:t>Dr Wenjian ZHANG</w:t>
            </w:r>
          </w:p>
          <w:p w:rsidR="00CD73C1" w:rsidRPr="00DA6670" w:rsidRDefault="00CD73C1" w:rsidP="00314E9D">
            <w:pPr>
              <w:autoSpaceDE w:val="0"/>
              <w:autoSpaceDN w:val="0"/>
              <w:adjustRightInd w:val="0"/>
              <w:spacing w:after="0"/>
            </w:pPr>
            <w:r w:rsidRPr="00DA6670">
              <w:t>WMO Space Programme</w:t>
            </w:r>
          </w:p>
          <w:p w:rsidR="00314E9D" w:rsidRPr="00DA6670" w:rsidRDefault="00314E9D" w:rsidP="00314E9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Observing and Information Systems (OBS) Department</w:t>
            </w:r>
          </w:p>
          <w:p w:rsidR="00314E9D" w:rsidRPr="00DA6670" w:rsidRDefault="00314E9D" w:rsidP="00314E9D">
            <w:pPr>
              <w:autoSpaceDE w:val="0"/>
              <w:autoSpaceDN w:val="0"/>
              <w:adjustRightInd w:val="0"/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7 bis, Avenue de la Paix</w:t>
            </w:r>
            <w:r w:rsidRPr="00DA6670">
              <w:rPr>
                <w:lang w:val="fr-CH"/>
              </w:rPr>
              <w:br/>
              <w:t>CH-1211 GENEVA 2</w:t>
            </w:r>
            <w:r w:rsidRPr="00DA6670">
              <w:rPr>
                <w:lang w:val="fr-CH"/>
              </w:rPr>
              <w:br/>
            </w:r>
            <w:proofErr w:type="spellStart"/>
            <w:r w:rsidRPr="00DA6670">
              <w:rPr>
                <w:lang w:val="fr-CH"/>
              </w:rPr>
              <w:t>Switzerland</w:t>
            </w:r>
            <w:proofErr w:type="spellEnd"/>
            <w:r w:rsidRPr="00DA6670">
              <w:rPr>
                <w:lang w:val="fr-CH"/>
              </w:rPr>
              <w:br/>
              <w:t>Tel:   +4122 7308</w:t>
            </w:r>
            <w:r w:rsidR="00CD73C1" w:rsidRPr="00DA6670">
              <w:rPr>
                <w:lang w:val="fr-CH"/>
              </w:rPr>
              <w:t>567</w:t>
            </w:r>
          </w:p>
          <w:p w:rsidR="00314E9D" w:rsidRPr="00DA6670" w:rsidRDefault="00314E9D" w:rsidP="00314E9D">
            <w:pPr>
              <w:autoSpaceDE w:val="0"/>
              <w:autoSpaceDN w:val="0"/>
              <w:adjustRightInd w:val="0"/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4122 7308</w:t>
            </w:r>
            <w:r w:rsidR="00CD73C1" w:rsidRPr="00DA6670">
              <w:rPr>
                <w:lang w:val="fr-CH"/>
              </w:rPr>
              <w:t>021</w:t>
            </w:r>
          </w:p>
          <w:p w:rsidR="005848F0" w:rsidRPr="00DA6670" w:rsidRDefault="00314E9D" w:rsidP="00314E9D">
            <w:pPr>
              <w:spacing w:after="0"/>
              <w:rPr>
                <w:b/>
                <w:lang w:val="fr-CH"/>
              </w:rPr>
            </w:pPr>
            <w:r w:rsidRPr="00DA6670">
              <w:rPr>
                <w:lang w:val="fr-FR"/>
              </w:rPr>
              <w:t>Email: wzhang@wmo.int</w:t>
            </w:r>
          </w:p>
        </w:tc>
      </w:tr>
      <w:tr w:rsidR="00DA6670" w:rsidRPr="00DA6670" w:rsidTr="004B7CE2">
        <w:tc>
          <w:tcPr>
            <w:tcW w:w="4621" w:type="dxa"/>
            <w:shd w:val="clear" w:color="auto" w:fill="auto"/>
          </w:tcPr>
          <w:p w:rsidR="001C443D" w:rsidRPr="00DA6670" w:rsidRDefault="001C443D" w:rsidP="001C443D">
            <w:pPr>
              <w:spacing w:after="0"/>
              <w:rPr>
                <w:b/>
                <w:lang w:val="pt-BR"/>
              </w:rPr>
            </w:pPr>
            <w:r w:rsidRPr="00DA6670">
              <w:rPr>
                <w:b/>
                <w:lang w:val="pt-BR"/>
              </w:rPr>
              <w:t>Mr Edgar CABRERA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</w:pPr>
            <w:r w:rsidRPr="00DA6670">
              <w:t>Marine Meteorology and Ocean Affairs Division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WDS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Research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 +4122 7308237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4122 7308128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fr-FR"/>
              </w:rPr>
            </w:pPr>
            <w:r w:rsidRPr="00DA6670">
              <w:rPr>
                <w:lang w:val="fr-FR"/>
              </w:rPr>
              <w:t>Email: ecabrera@wmo.int</w:t>
            </w:r>
          </w:p>
          <w:p w:rsidR="00314E9D" w:rsidRPr="00DA6670" w:rsidRDefault="00314E9D" w:rsidP="00BA44D1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4947" w:type="dxa"/>
            <w:shd w:val="clear" w:color="auto" w:fill="auto"/>
          </w:tcPr>
          <w:p w:rsidR="001C443D" w:rsidRPr="00DA6670" w:rsidRDefault="001C443D" w:rsidP="001C443D">
            <w:pPr>
              <w:spacing w:after="0"/>
              <w:rPr>
                <w:b/>
                <w:lang w:val="pt-BR"/>
              </w:rPr>
            </w:pPr>
            <w:r w:rsidRPr="00DA6670">
              <w:rPr>
                <w:b/>
                <w:lang w:val="pt-BR"/>
              </w:rPr>
              <w:t>Mr Abdoulaye  HAROU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Data Processing and Forecasting Division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WDS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Research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 +4122 7308231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4122 7308128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b/>
                <w:lang w:val="pt-BR"/>
              </w:rPr>
            </w:pPr>
            <w:r w:rsidRPr="00DA6670">
              <w:rPr>
                <w:lang w:val="fr-FR"/>
              </w:rPr>
              <w:t>Email: aharou@wmo.int</w:t>
            </w:r>
          </w:p>
          <w:p w:rsidR="00CD73C1" w:rsidRPr="00DA6670" w:rsidRDefault="00CD73C1" w:rsidP="001C443D">
            <w:pPr>
              <w:spacing w:after="0"/>
              <w:rPr>
                <w:b/>
                <w:lang w:val="fr-FR"/>
              </w:rPr>
            </w:pPr>
          </w:p>
        </w:tc>
      </w:tr>
      <w:tr w:rsidR="00DA6670" w:rsidRPr="00DA6670" w:rsidTr="004B7CE2">
        <w:tc>
          <w:tcPr>
            <w:tcW w:w="4621" w:type="dxa"/>
            <w:shd w:val="clear" w:color="auto" w:fill="auto"/>
          </w:tcPr>
          <w:p w:rsidR="001C443D" w:rsidRPr="00DA6670" w:rsidRDefault="001C443D" w:rsidP="001C443D">
            <w:pPr>
              <w:spacing w:after="0"/>
              <w:rPr>
                <w:b/>
                <w:lang w:val="pt-BR"/>
              </w:rPr>
            </w:pPr>
            <w:r w:rsidRPr="00DA6670">
              <w:rPr>
                <w:b/>
                <w:lang w:val="pt-BR"/>
              </w:rPr>
              <w:t>Mr Dimitar IVANOV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Aeronautical Meteorology Division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WDS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Research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 +4122 7308283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Fax:  +4122 7308128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Email: divanov@wmo.int</w:t>
            </w:r>
          </w:p>
          <w:p w:rsidR="003A0249" w:rsidRPr="00DA6670" w:rsidRDefault="003A0249" w:rsidP="001C443D">
            <w:pPr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  <w:tc>
          <w:tcPr>
            <w:tcW w:w="4947" w:type="dxa"/>
            <w:shd w:val="clear" w:color="auto" w:fill="auto"/>
          </w:tcPr>
          <w:p w:rsidR="001C443D" w:rsidRPr="00DA6670" w:rsidRDefault="001C443D" w:rsidP="001C443D">
            <w:pPr>
              <w:spacing w:after="0"/>
              <w:rPr>
                <w:b/>
                <w:lang w:val="pt-BR"/>
              </w:rPr>
            </w:pPr>
            <w:r w:rsidRPr="00DA6670">
              <w:rPr>
                <w:b/>
                <w:lang w:val="pt-BR"/>
              </w:rPr>
              <w:t>Ms Haleh KOOTVAL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Public Weather Service Division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WDS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Research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 +4122 7308333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4122 7308128</w:t>
            </w:r>
          </w:p>
          <w:p w:rsidR="001C443D" w:rsidRPr="00DA6670" w:rsidRDefault="001C443D" w:rsidP="001C443D">
            <w:pPr>
              <w:spacing w:after="0"/>
              <w:rPr>
                <w:lang w:val="fr-FR"/>
              </w:rPr>
            </w:pPr>
            <w:r w:rsidRPr="00DA6670">
              <w:rPr>
                <w:lang w:val="fr-FR"/>
              </w:rPr>
              <w:t>Email: hkootval@wmo.int</w:t>
            </w:r>
          </w:p>
          <w:p w:rsidR="005848F0" w:rsidRPr="00DA6670" w:rsidRDefault="005848F0" w:rsidP="001C443D">
            <w:pPr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DA6670" w:rsidRPr="00DA6670" w:rsidTr="004B7CE2">
        <w:tc>
          <w:tcPr>
            <w:tcW w:w="4621" w:type="dxa"/>
            <w:shd w:val="clear" w:color="auto" w:fill="auto"/>
          </w:tcPr>
          <w:p w:rsidR="001C443D" w:rsidRPr="00DA6670" w:rsidRDefault="001C443D" w:rsidP="001C443D">
            <w:pPr>
              <w:spacing w:after="0"/>
              <w:rPr>
                <w:b/>
                <w:lang w:val="pt-BR"/>
              </w:rPr>
            </w:pPr>
            <w:r w:rsidRPr="00DA6670">
              <w:rPr>
                <w:b/>
                <w:lang w:val="pt-BR"/>
              </w:rPr>
              <w:t>Mr Sam  MUCHEMI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Public Weather Service Division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t>WDS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Research Department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A6670">
              <w:rPr>
                <w:lang w:val="en-US"/>
              </w:rPr>
              <w:t>Tel:   +4122 7308137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fr-CH"/>
              </w:rPr>
            </w:pPr>
            <w:r w:rsidRPr="00DA6670">
              <w:rPr>
                <w:lang w:val="fr-CH"/>
              </w:rPr>
              <w:t>Fax</w:t>
            </w:r>
            <w:proofErr w:type="gramStart"/>
            <w:r w:rsidRPr="00DA6670">
              <w:rPr>
                <w:lang w:val="fr-CH"/>
              </w:rPr>
              <w:t>:  +</w:t>
            </w:r>
            <w:proofErr w:type="gramEnd"/>
            <w:r w:rsidRPr="00DA6670">
              <w:rPr>
                <w:lang w:val="fr-CH"/>
              </w:rPr>
              <w:t>4122 7308128</w:t>
            </w:r>
          </w:p>
          <w:p w:rsidR="001C443D" w:rsidRPr="00DA6670" w:rsidRDefault="001C443D" w:rsidP="001C443D">
            <w:pPr>
              <w:autoSpaceDE w:val="0"/>
              <w:autoSpaceDN w:val="0"/>
              <w:adjustRightInd w:val="0"/>
              <w:spacing w:after="0"/>
              <w:rPr>
                <w:lang w:val="fr-FR"/>
              </w:rPr>
            </w:pPr>
            <w:r w:rsidRPr="00DA6670">
              <w:rPr>
                <w:lang w:val="fr-FR"/>
              </w:rPr>
              <w:t>Email: smuchemi@wmo.int</w:t>
            </w:r>
          </w:p>
          <w:p w:rsidR="00680121" w:rsidRPr="00DA6670" w:rsidRDefault="00680121" w:rsidP="001C443D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4947" w:type="dxa"/>
            <w:shd w:val="clear" w:color="auto" w:fill="auto"/>
          </w:tcPr>
          <w:p w:rsidR="00680121" w:rsidRPr="00DA6670" w:rsidRDefault="00680121" w:rsidP="001C443D">
            <w:pPr>
              <w:autoSpaceDE w:val="0"/>
              <w:autoSpaceDN w:val="0"/>
              <w:adjustRightInd w:val="0"/>
              <w:spacing w:after="0"/>
              <w:rPr>
                <w:b/>
                <w:lang w:val="pt-BR"/>
              </w:rPr>
            </w:pPr>
          </w:p>
        </w:tc>
      </w:tr>
      <w:bookmarkEnd w:id="0"/>
    </w:tbl>
    <w:p w:rsidR="007663BF" w:rsidRPr="00DA6670" w:rsidRDefault="007663BF" w:rsidP="008149D8">
      <w:pPr>
        <w:rPr>
          <w:noProof/>
          <w:lang w:val="fr-CH"/>
        </w:rPr>
      </w:pPr>
    </w:p>
    <w:sectPr w:rsidR="007663BF" w:rsidRPr="00DA6670" w:rsidSect="00337606">
      <w:headerReference w:type="even" r:id="rId10"/>
      <w:headerReference w:type="default" r:id="rId11"/>
      <w:type w:val="continuous"/>
      <w:pgSz w:w="11907" w:h="16840" w:code="9"/>
      <w:pgMar w:top="567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E2" w:rsidRDefault="004B7CE2">
      <w:r>
        <w:separator/>
      </w:r>
    </w:p>
  </w:endnote>
  <w:endnote w:type="continuationSeparator" w:id="0">
    <w:p w:rsidR="004B7CE2" w:rsidRDefault="004B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E2" w:rsidRDefault="004B7CE2">
      <w:r>
        <w:separator/>
      </w:r>
    </w:p>
  </w:footnote>
  <w:footnote w:type="continuationSeparator" w:id="0">
    <w:p w:rsidR="004B7CE2" w:rsidRDefault="004B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D4" w:rsidRDefault="00C172D4" w:rsidP="00E367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2D4" w:rsidRDefault="00C17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D4" w:rsidRDefault="00C172D4" w:rsidP="00E367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821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2D4" w:rsidRDefault="00C17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D"/>
    <w:rsid w:val="00001C90"/>
    <w:rsid w:val="0001641F"/>
    <w:rsid w:val="00017A73"/>
    <w:rsid w:val="00020A65"/>
    <w:rsid w:val="00034163"/>
    <w:rsid w:val="00054BB2"/>
    <w:rsid w:val="0005785A"/>
    <w:rsid w:val="00077DBB"/>
    <w:rsid w:val="00085A50"/>
    <w:rsid w:val="000B6651"/>
    <w:rsid w:val="000C2E41"/>
    <w:rsid w:val="000D788D"/>
    <w:rsid w:val="000E1B94"/>
    <w:rsid w:val="000F1154"/>
    <w:rsid w:val="000F5E33"/>
    <w:rsid w:val="000F67D8"/>
    <w:rsid w:val="00102648"/>
    <w:rsid w:val="0011193A"/>
    <w:rsid w:val="00112E4F"/>
    <w:rsid w:val="0011411E"/>
    <w:rsid w:val="00133437"/>
    <w:rsid w:val="0013553B"/>
    <w:rsid w:val="00154C9D"/>
    <w:rsid w:val="001602FE"/>
    <w:rsid w:val="00161C17"/>
    <w:rsid w:val="001C20E9"/>
    <w:rsid w:val="001C2178"/>
    <w:rsid w:val="001C443D"/>
    <w:rsid w:val="001E1493"/>
    <w:rsid w:val="001E3DD1"/>
    <w:rsid w:val="001E6F6C"/>
    <w:rsid w:val="001E706F"/>
    <w:rsid w:val="00210FBB"/>
    <w:rsid w:val="00227F12"/>
    <w:rsid w:val="002313B6"/>
    <w:rsid w:val="00232B7B"/>
    <w:rsid w:val="00247A80"/>
    <w:rsid w:val="00294F50"/>
    <w:rsid w:val="002A5BDC"/>
    <w:rsid w:val="002B1CB3"/>
    <w:rsid w:val="002C6731"/>
    <w:rsid w:val="002C73B8"/>
    <w:rsid w:val="002D1E26"/>
    <w:rsid w:val="002D4966"/>
    <w:rsid w:val="002D5491"/>
    <w:rsid w:val="002E5BCA"/>
    <w:rsid w:val="002F1337"/>
    <w:rsid w:val="002F2867"/>
    <w:rsid w:val="00307B4F"/>
    <w:rsid w:val="00310776"/>
    <w:rsid w:val="00314E9D"/>
    <w:rsid w:val="0031620A"/>
    <w:rsid w:val="00317057"/>
    <w:rsid w:val="00330EAD"/>
    <w:rsid w:val="00331984"/>
    <w:rsid w:val="003333BF"/>
    <w:rsid w:val="0033726D"/>
    <w:rsid w:val="00337606"/>
    <w:rsid w:val="00347539"/>
    <w:rsid w:val="00355A2D"/>
    <w:rsid w:val="00372371"/>
    <w:rsid w:val="00390282"/>
    <w:rsid w:val="00391D47"/>
    <w:rsid w:val="003958E2"/>
    <w:rsid w:val="003A0249"/>
    <w:rsid w:val="003A3301"/>
    <w:rsid w:val="003A5D31"/>
    <w:rsid w:val="003B0AEE"/>
    <w:rsid w:val="003B6D44"/>
    <w:rsid w:val="003D1960"/>
    <w:rsid w:val="003D1BDB"/>
    <w:rsid w:val="003F1B7F"/>
    <w:rsid w:val="0040664B"/>
    <w:rsid w:val="00433C82"/>
    <w:rsid w:val="00436A1C"/>
    <w:rsid w:val="00452CE5"/>
    <w:rsid w:val="004611E8"/>
    <w:rsid w:val="00471500"/>
    <w:rsid w:val="004743BE"/>
    <w:rsid w:val="004752F6"/>
    <w:rsid w:val="004808A1"/>
    <w:rsid w:val="00491F66"/>
    <w:rsid w:val="004A176F"/>
    <w:rsid w:val="004B12FD"/>
    <w:rsid w:val="004B7CE2"/>
    <w:rsid w:val="004C0B75"/>
    <w:rsid w:val="004C3FE5"/>
    <w:rsid w:val="004D5C33"/>
    <w:rsid w:val="004E385F"/>
    <w:rsid w:val="004F1D42"/>
    <w:rsid w:val="00543A6A"/>
    <w:rsid w:val="005523D7"/>
    <w:rsid w:val="00563FDE"/>
    <w:rsid w:val="005848F0"/>
    <w:rsid w:val="005A3881"/>
    <w:rsid w:val="005A4742"/>
    <w:rsid w:val="005A7DEA"/>
    <w:rsid w:val="005C1683"/>
    <w:rsid w:val="005C18DE"/>
    <w:rsid w:val="005C5EFD"/>
    <w:rsid w:val="005E4BA1"/>
    <w:rsid w:val="005E4F3C"/>
    <w:rsid w:val="005F2358"/>
    <w:rsid w:val="005F5A6B"/>
    <w:rsid w:val="00604A01"/>
    <w:rsid w:val="006130DF"/>
    <w:rsid w:val="0061425F"/>
    <w:rsid w:val="00616D5A"/>
    <w:rsid w:val="006210FE"/>
    <w:rsid w:val="006344F5"/>
    <w:rsid w:val="00637FC5"/>
    <w:rsid w:val="006578FB"/>
    <w:rsid w:val="00662C14"/>
    <w:rsid w:val="00673CBD"/>
    <w:rsid w:val="00680121"/>
    <w:rsid w:val="006806D3"/>
    <w:rsid w:val="006903C8"/>
    <w:rsid w:val="00695088"/>
    <w:rsid w:val="006A3E71"/>
    <w:rsid w:val="006B07E5"/>
    <w:rsid w:val="006B1A9A"/>
    <w:rsid w:val="006B40C2"/>
    <w:rsid w:val="006B46F3"/>
    <w:rsid w:val="006C4F5B"/>
    <w:rsid w:val="006F3418"/>
    <w:rsid w:val="00701C5F"/>
    <w:rsid w:val="0070428B"/>
    <w:rsid w:val="00717A3A"/>
    <w:rsid w:val="0072049A"/>
    <w:rsid w:val="00721813"/>
    <w:rsid w:val="00742598"/>
    <w:rsid w:val="007541F0"/>
    <w:rsid w:val="007663BF"/>
    <w:rsid w:val="00777D89"/>
    <w:rsid w:val="00784B0D"/>
    <w:rsid w:val="00793034"/>
    <w:rsid w:val="007A073F"/>
    <w:rsid w:val="007A6121"/>
    <w:rsid w:val="007A7B18"/>
    <w:rsid w:val="007A7CAC"/>
    <w:rsid w:val="007C6B4D"/>
    <w:rsid w:val="007D5F52"/>
    <w:rsid w:val="007E069B"/>
    <w:rsid w:val="007E34C4"/>
    <w:rsid w:val="007F43A3"/>
    <w:rsid w:val="00803E49"/>
    <w:rsid w:val="00806BE9"/>
    <w:rsid w:val="008079A6"/>
    <w:rsid w:val="008119B0"/>
    <w:rsid w:val="00812619"/>
    <w:rsid w:val="008149D8"/>
    <w:rsid w:val="00817185"/>
    <w:rsid w:val="00825145"/>
    <w:rsid w:val="008318A9"/>
    <w:rsid w:val="0083427F"/>
    <w:rsid w:val="00834747"/>
    <w:rsid w:val="00834F29"/>
    <w:rsid w:val="00844619"/>
    <w:rsid w:val="00845DA6"/>
    <w:rsid w:val="00846B70"/>
    <w:rsid w:val="00853390"/>
    <w:rsid w:val="00877083"/>
    <w:rsid w:val="008A202B"/>
    <w:rsid w:val="008A7E44"/>
    <w:rsid w:val="008B1B63"/>
    <w:rsid w:val="008B42E3"/>
    <w:rsid w:val="008D125A"/>
    <w:rsid w:val="008F3862"/>
    <w:rsid w:val="009031E7"/>
    <w:rsid w:val="00915FAE"/>
    <w:rsid w:val="0092057E"/>
    <w:rsid w:val="00937C94"/>
    <w:rsid w:val="0094019E"/>
    <w:rsid w:val="00943086"/>
    <w:rsid w:val="009439F4"/>
    <w:rsid w:val="00960E09"/>
    <w:rsid w:val="009624E2"/>
    <w:rsid w:val="00965DA1"/>
    <w:rsid w:val="009760F3"/>
    <w:rsid w:val="00982043"/>
    <w:rsid w:val="0098221B"/>
    <w:rsid w:val="009A06BE"/>
    <w:rsid w:val="009A2307"/>
    <w:rsid w:val="009C099A"/>
    <w:rsid w:val="009E6122"/>
    <w:rsid w:val="009F488D"/>
    <w:rsid w:val="00A02646"/>
    <w:rsid w:val="00A2676E"/>
    <w:rsid w:val="00A26DD8"/>
    <w:rsid w:val="00A3166C"/>
    <w:rsid w:val="00A42CD7"/>
    <w:rsid w:val="00A60B30"/>
    <w:rsid w:val="00AA0525"/>
    <w:rsid w:val="00AA6226"/>
    <w:rsid w:val="00AB06BE"/>
    <w:rsid w:val="00AB1C06"/>
    <w:rsid w:val="00AD085D"/>
    <w:rsid w:val="00AD1F19"/>
    <w:rsid w:val="00AD6039"/>
    <w:rsid w:val="00AE52FB"/>
    <w:rsid w:val="00B03E9B"/>
    <w:rsid w:val="00B07CB9"/>
    <w:rsid w:val="00B24BA5"/>
    <w:rsid w:val="00B50AE1"/>
    <w:rsid w:val="00B67D64"/>
    <w:rsid w:val="00B70712"/>
    <w:rsid w:val="00B77527"/>
    <w:rsid w:val="00B8251C"/>
    <w:rsid w:val="00B910A1"/>
    <w:rsid w:val="00BA1C95"/>
    <w:rsid w:val="00BA44D1"/>
    <w:rsid w:val="00BB5283"/>
    <w:rsid w:val="00BD0304"/>
    <w:rsid w:val="00BD0840"/>
    <w:rsid w:val="00BD0BA1"/>
    <w:rsid w:val="00BD14BB"/>
    <w:rsid w:val="00BE0C34"/>
    <w:rsid w:val="00BF1580"/>
    <w:rsid w:val="00BF167F"/>
    <w:rsid w:val="00BF52D7"/>
    <w:rsid w:val="00C01472"/>
    <w:rsid w:val="00C04E42"/>
    <w:rsid w:val="00C172D4"/>
    <w:rsid w:val="00C20923"/>
    <w:rsid w:val="00C4514C"/>
    <w:rsid w:val="00C45BEA"/>
    <w:rsid w:val="00C52D8F"/>
    <w:rsid w:val="00C74204"/>
    <w:rsid w:val="00C80170"/>
    <w:rsid w:val="00C8694D"/>
    <w:rsid w:val="00C90920"/>
    <w:rsid w:val="00CB5B40"/>
    <w:rsid w:val="00CC2A0E"/>
    <w:rsid w:val="00CD0C5D"/>
    <w:rsid w:val="00CD36AA"/>
    <w:rsid w:val="00CD73C1"/>
    <w:rsid w:val="00CF66E2"/>
    <w:rsid w:val="00D00890"/>
    <w:rsid w:val="00D01B32"/>
    <w:rsid w:val="00D32625"/>
    <w:rsid w:val="00D65B7D"/>
    <w:rsid w:val="00D734E2"/>
    <w:rsid w:val="00D7394B"/>
    <w:rsid w:val="00D907E5"/>
    <w:rsid w:val="00D96558"/>
    <w:rsid w:val="00DA6670"/>
    <w:rsid w:val="00DB56C9"/>
    <w:rsid w:val="00DB6DE1"/>
    <w:rsid w:val="00DC1A4E"/>
    <w:rsid w:val="00DD1F9D"/>
    <w:rsid w:val="00DD71A4"/>
    <w:rsid w:val="00DF45B5"/>
    <w:rsid w:val="00E00821"/>
    <w:rsid w:val="00E0448B"/>
    <w:rsid w:val="00E06981"/>
    <w:rsid w:val="00E23990"/>
    <w:rsid w:val="00E3675A"/>
    <w:rsid w:val="00E54AEE"/>
    <w:rsid w:val="00E71895"/>
    <w:rsid w:val="00E75EA9"/>
    <w:rsid w:val="00E84C8A"/>
    <w:rsid w:val="00E93584"/>
    <w:rsid w:val="00E96CE9"/>
    <w:rsid w:val="00E97F7D"/>
    <w:rsid w:val="00EA6593"/>
    <w:rsid w:val="00EB1C2A"/>
    <w:rsid w:val="00EB652B"/>
    <w:rsid w:val="00EB7BA4"/>
    <w:rsid w:val="00EC4887"/>
    <w:rsid w:val="00ED6155"/>
    <w:rsid w:val="00EE191F"/>
    <w:rsid w:val="00EE6E91"/>
    <w:rsid w:val="00EF2B8E"/>
    <w:rsid w:val="00EF3C86"/>
    <w:rsid w:val="00F02E27"/>
    <w:rsid w:val="00F16928"/>
    <w:rsid w:val="00F1724B"/>
    <w:rsid w:val="00F20394"/>
    <w:rsid w:val="00F30644"/>
    <w:rsid w:val="00F55D39"/>
    <w:rsid w:val="00F617F5"/>
    <w:rsid w:val="00F62971"/>
    <w:rsid w:val="00F62F17"/>
    <w:rsid w:val="00F64DCB"/>
    <w:rsid w:val="00F774F4"/>
    <w:rsid w:val="00F8481E"/>
    <w:rsid w:val="00F86036"/>
    <w:rsid w:val="00FA3FAF"/>
    <w:rsid w:val="00FA40EF"/>
    <w:rsid w:val="00FA7D0F"/>
    <w:rsid w:val="00FB003B"/>
    <w:rsid w:val="00FB03BF"/>
    <w:rsid w:val="00FB3E10"/>
    <w:rsid w:val="00FE58F6"/>
    <w:rsid w:val="00FF23D8"/>
    <w:rsid w:val="00FF3D9D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DCB"/>
    <w:pPr>
      <w:spacing w:after="240"/>
    </w:pPr>
    <w:rPr>
      <w:rFonts w:ascii="Arial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793034"/>
    <w:pPr>
      <w:widowControl w:val="0"/>
      <w:autoSpaceDE w:val="0"/>
      <w:autoSpaceDN w:val="0"/>
      <w:adjustRightInd w:val="0"/>
      <w:spacing w:after="0"/>
      <w:ind w:left="100"/>
      <w:outlineLvl w:val="0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F1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333BF"/>
  </w:style>
  <w:style w:type="paragraph" w:styleId="NormalWeb">
    <w:name w:val="Normal (Web)"/>
    <w:basedOn w:val="Normal"/>
    <w:rsid w:val="00433C8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character" w:customStyle="1" w:styleId="gray">
    <w:name w:val="gray"/>
    <w:basedOn w:val="DefaultParagraphFont"/>
    <w:rsid w:val="004F1D42"/>
  </w:style>
  <w:style w:type="character" w:styleId="Strong">
    <w:name w:val="Strong"/>
    <w:qFormat/>
    <w:rsid w:val="009A06BE"/>
    <w:rPr>
      <w:b/>
      <w:bCs/>
    </w:rPr>
  </w:style>
  <w:style w:type="paragraph" w:styleId="HTMLAddress">
    <w:name w:val="HTML Address"/>
    <w:basedOn w:val="Normal"/>
    <w:rsid w:val="001E706F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styleId="Emphasis">
    <w:name w:val="Emphasis"/>
    <w:qFormat/>
    <w:rsid w:val="001E706F"/>
    <w:rPr>
      <w:i/>
      <w:iCs/>
    </w:rPr>
  </w:style>
  <w:style w:type="character" w:customStyle="1" w:styleId="highlighted">
    <w:name w:val="highlighted"/>
    <w:basedOn w:val="DefaultParagraphFont"/>
    <w:rsid w:val="001E706F"/>
  </w:style>
  <w:style w:type="character" w:customStyle="1" w:styleId="highlightedsearchterm">
    <w:name w:val="highlightedsearchterm"/>
    <w:basedOn w:val="DefaultParagraphFont"/>
    <w:rsid w:val="00317057"/>
  </w:style>
  <w:style w:type="paragraph" w:styleId="BalloonText">
    <w:name w:val="Balloon Text"/>
    <w:basedOn w:val="Normal"/>
    <w:semiHidden/>
    <w:rsid w:val="0087708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541F0"/>
    <w:rPr>
      <w:color w:val="606420"/>
      <w:u w:val="single"/>
    </w:rPr>
  </w:style>
  <w:style w:type="character" w:customStyle="1" w:styleId="field-content">
    <w:name w:val="field-content"/>
    <w:basedOn w:val="DefaultParagraphFont"/>
    <w:rsid w:val="00AD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DCB"/>
    <w:pPr>
      <w:spacing w:after="240"/>
    </w:pPr>
    <w:rPr>
      <w:rFonts w:ascii="Arial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793034"/>
    <w:pPr>
      <w:widowControl w:val="0"/>
      <w:autoSpaceDE w:val="0"/>
      <w:autoSpaceDN w:val="0"/>
      <w:adjustRightInd w:val="0"/>
      <w:spacing w:after="0"/>
      <w:ind w:left="100"/>
      <w:outlineLvl w:val="0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F1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333BF"/>
  </w:style>
  <w:style w:type="paragraph" w:styleId="NormalWeb">
    <w:name w:val="Normal (Web)"/>
    <w:basedOn w:val="Normal"/>
    <w:rsid w:val="00433C8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character" w:customStyle="1" w:styleId="gray">
    <w:name w:val="gray"/>
    <w:basedOn w:val="DefaultParagraphFont"/>
    <w:rsid w:val="004F1D42"/>
  </w:style>
  <w:style w:type="character" w:styleId="Strong">
    <w:name w:val="Strong"/>
    <w:qFormat/>
    <w:rsid w:val="009A06BE"/>
    <w:rPr>
      <w:b/>
      <w:bCs/>
    </w:rPr>
  </w:style>
  <w:style w:type="paragraph" w:styleId="HTMLAddress">
    <w:name w:val="HTML Address"/>
    <w:basedOn w:val="Normal"/>
    <w:rsid w:val="001E706F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styleId="Emphasis">
    <w:name w:val="Emphasis"/>
    <w:qFormat/>
    <w:rsid w:val="001E706F"/>
    <w:rPr>
      <w:i/>
      <w:iCs/>
    </w:rPr>
  </w:style>
  <w:style w:type="character" w:customStyle="1" w:styleId="highlighted">
    <w:name w:val="highlighted"/>
    <w:basedOn w:val="DefaultParagraphFont"/>
    <w:rsid w:val="001E706F"/>
  </w:style>
  <w:style w:type="character" w:customStyle="1" w:styleId="highlightedsearchterm">
    <w:name w:val="highlightedsearchterm"/>
    <w:basedOn w:val="DefaultParagraphFont"/>
    <w:rsid w:val="00317057"/>
  </w:style>
  <w:style w:type="paragraph" w:styleId="BalloonText">
    <w:name w:val="Balloon Text"/>
    <w:basedOn w:val="Normal"/>
    <w:semiHidden/>
    <w:rsid w:val="0087708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541F0"/>
    <w:rPr>
      <w:color w:val="606420"/>
      <w:u w:val="single"/>
    </w:rPr>
  </w:style>
  <w:style w:type="character" w:customStyle="1" w:styleId="field-content">
    <w:name w:val="field-content"/>
    <w:basedOn w:val="DefaultParagraphFont"/>
    <w:rsid w:val="00AD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1%2022%20730%2080%20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B41%2022%20730%2082%20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g@wm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BB18CB77.dotm</Template>
  <TotalTime>113</TotalTime>
  <Pages>2</Pages>
  <Words>360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Core_Team_2005_March</vt:lpstr>
    </vt:vector>
  </TitlesOfParts>
  <Company>wmo</Company>
  <LinksUpToDate>false</LinksUpToDate>
  <CharactersWithSpaces>2776</CharactersWithSpaces>
  <SharedDoc>false</SharedDoc>
  <HLinks>
    <vt:vector size="72" baseType="variant">
      <vt:variant>
        <vt:i4>65573</vt:i4>
      </vt:variant>
      <vt:variant>
        <vt:i4>33</vt:i4>
      </vt:variant>
      <vt:variant>
        <vt:i4>0</vt:i4>
      </vt:variant>
      <vt:variant>
        <vt:i4>5</vt:i4>
      </vt:variant>
      <vt:variant>
        <vt:lpwstr>mailto:Ljalkanen@wmo.int</vt:lpwstr>
      </vt:variant>
      <vt:variant>
        <vt:lpwstr/>
      </vt:variant>
      <vt:variant>
        <vt:i4>6488139</vt:i4>
      </vt:variant>
      <vt:variant>
        <vt:i4>30</vt:i4>
      </vt:variant>
      <vt:variant>
        <vt:i4>0</vt:i4>
      </vt:variant>
      <vt:variant>
        <vt:i4>5</vt:i4>
      </vt:variant>
      <vt:variant>
        <vt:lpwstr>mailto:dterblanche@wmo.int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tel:%2B41 22 730 80 49</vt:lpwstr>
      </vt:variant>
      <vt:variant>
        <vt:lpwstr/>
      </vt:variant>
      <vt:variant>
        <vt:i4>6553705</vt:i4>
      </vt:variant>
      <vt:variant>
        <vt:i4>24</vt:i4>
      </vt:variant>
      <vt:variant>
        <vt:i4>0</vt:i4>
      </vt:variant>
      <vt:variant>
        <vt:i4>5</vt:i4>
      </vt:variant>
      <vt:variant>
        <vt:lpwstr>tel:%2B41 22 730 82 40</vt:lpwstr>
      </vt:variant>
      <vt:variant>
        <vt:lpwstr/>
      </vt:variant>
      <vt:variant>
        <vt:i4>6553705</vt:i4>
      </vt:variant>
      <vt:variant>
        <vt:i4>21</vt:i4>
      </vt:variant>
      <vt:variant>
        <vt:i4>0</vt:i4>
      </vt:variant>
      <vt:variant>
        <vt:i4>5</vt:i4>
      </vt:variant>
      <vt:variant>
        <vt:lpwstr>tel:%2B41 22 730 82 40</vt:lpwstr>
      </vt:variant>
      <vt:variant>
        <vt:lpwstr/>
      </vt:variant>
      <vt:variant>
        <vt:i4>3080287</vt:i4>
      </vt:variant>
      <vt:variant>
        <vt:i4>18</vt:i4>
      </vt:variant>
      <vt:variant>
        <vt:i4>0</vt:i4>
      </vt:variant>
      <vt:variant>
        <vt:i4>5</vt:i4>
      </vt:variant>
      <vt:variant>
        <vt:lpwstr>mailto:grimm@fisica.ufpr.br</vt:lpwstr>
      </vt:variant>
      <vt:variant>
        <vt:lpwstr/>
      </vt:variant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mailto:riane_diopkane@yahoo.fr</vt:lpwstr>
      </vt:variant>
      <vt:variant>
        <vt:lpwstr/>
      </vt:variant>
      <vt:variant>
        <vt:i4>5374059</vt:i4>
      </vt:variant>
      <vt:variant>
        <vt:i4>12</vt:i4>
      </vt:variant>
      <vt:variant>
        <vt:i4>0</vt:i4>
      </vt:variant>
      <vt:variant>
        <vt:i4>5</vt:i4>
      </vt:variant>
      <vt:variant>
        <vt:lpwstr>mailto:james.h.butler@noaa.gov</vt:lpwstr>
      </vt:variant>
      <vt:variant>
        <vt:lpwstr/>
      </vt:variant>
      <vt:variant>
        <vt:i4>4259938</vt:i4>
      </vt:variant>
      <vt:variant>
        <vt:i4>9</vt:i4>
      </vt:variant>
      <vt:variant>
        <vt:i4>0</vt:i4>
      </vt:variant>
      <vt:variant>
        <vt:i4>5</vt:i4>
      </vt:variant>
      <vt:variant>
        <vt:lpwstr>mailto:gilbert.brunet@metoffice.gov.uk</vt:lpwstr>
      </vt:variant>
      <vt:variant>
        <vt:lpwstr/>
      </vt:variant>
      <vt:variant>
        <vt:i4>786477</vt:i4>
      </vt:variant>
      <vt:variant>
        <vt:i4>6</vt:i4>
      </vt:variant>
      <vt:variant>
        <vt:i4>0</vt:i4>
      </vt:variant>
      <vt:variant>
        <vt:i4>5</vt:i4>
      </vt:variant>
      <vt:variant>
        <vt:lpwstr>mailto:michel.beland@ec.gc.ca</vt:lpwstr>
      </vt:variant>
      <vt:variant>
        <vt:lpwstr/>
      </vt:variant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mailto:jcnam5905@korea.kr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mailto:oystein.hov@met.no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Core_Team_2005_March</dc:title>
  <dc:creator>Alcober</dc:creator>
  <cp:lastModifiedBy>SMuchemi</cp:lastModifiedBy>
  <cp:revision>50</cp:revision>
  <cp:lastPrinted>2015-01-13T07:39:00Z</cp:lastPrinted>
  <dcterms:created xsi:type="dcterms:W3CDTF">2014-11-27T10:12:00Z</dcterms:created>
  <dcterms:modified xsi:type="dcterms:W3CDTF">2015-04-13T15:39:00Z</dcterms:modified>
</cp:coreProperties>
</file>