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52" w:rsidRDefault="00D44352" w:rsidP="00CF1E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678"/>
        <w:gridCol w:w="3190"/>
      </w:tblGrid>
      <w:tr w:rsidR="00844FDE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63238" w:rsidRDefault="00B63238">
            <w:pPr>
              <w:jc w:val="center"/>
            </w:pPr>
            <w:r>
              <w:t>WORLD METEOROLOGICAL ORGANIZATION</w:t>
            </w:r>
          </w:p>
          <w:p w:rsidR="00B63238" w:rsidRDefault="00B63238">
            <w:pPr>
              <w:jc w:val="center"/>
            </w:pPr>
            <w:r>
              <w:t>__________________</w:t>
            </w:r>
          </w:p>
          <w:p w:rsidR="00B63238" w:rsidRDefault="00B63238">
            <w:pPr>
              <w:jc w:val="center"/>
            </w:pPr>
          </w:p>
          <w:p w:rsidR="00B63238" w:rsidRDefault="00D6110A">
            <w:pPr>
              <w:jc w:val="center"/>
            </w:pPr>
            <w:r>
              <w:t>MEETING OF THE ADHOC WORKING GROUP ON METEOROLOGICAL SERVICES ON LAND TRANSPORTATION</w:t>
            </w:r>
          </w:p>
          <w:p w:rsidR="00B63238" w:rsidRDefault="00B63238">
            <w:pPr>
              <w:jc w:val="center"/>
            </w:pPr>
          </w:p>
          <w:p w:rsidR="00B63238" w:rsidRDefault="00B63238" w:rsidP="00F94E18">
            <w:pPr>
              <w:jc w:val="center"/>
            </w:pPr>
            <w:r>
              <w:t xml:space="preserve">GENEVA, </w:t>
            </w:r>
            <w:r w:rsidR="00D6110A">
              <w:t>28</w:t>
            </w:r>
            <w:r w:rsidR="008F053B">
              <w:t xml:space="preserve"> </w:t>
            </w:r>
            <w:r w:rsidR="007045A9">
              <w:t>JANUARY</w:t>
            </w:r>
            <w:r>
              <w:t xml:space="preserve"> </w:t>
            </w:r>
            <w:r w:rsidR="008F053B">
              <w:t>201</w:t>
            </w:r>
            <w:r w:rsidR="00D81472">
              <w:t>5</w:t>
            </w:r>
            <w:r w:rsidR="008F053B">
              <w:t xml:space="preserve"> </w:t>
            </w:r>
          </w:p>
          <w:p w:rsidR="00844FDE" w:rsidRDefault="00844FDE"/>
        </w:tc>
        <w:tc>
          <w:tcPr>
            <w:tcW w:w="678" w:type="dxa"/>
          </w:tcPr>
          <w:p w:rsidR="00844FDE" w:rsidRDefault="00844FDE"/>
        </w:tc>
        <w:tc>
          <w:tcPr>
            <w:tcW w:w="3190" w:type="dxa"/>
          </w:tcPr>
          <w:p w:rsidR="00844FDE" w:rsidRPr="00546D3E" w:rsidRDefault="00546D3E" w:rsidP="008F053B">
            <w:r w:rsidRPr="00546D3E">
              <w:t>D</w:t>
            </w:r>
            <w:r w:rsidR="00577193" w:rsidRPr="00546D3E">
              <w:t xml:space="preserve">ate : </w:t>
            </w:r>
            <w:r w:rsidRPr="00546D3E">
              <w:t>28.01</w:t>
            </w:r>
            <w:r w:rsidR="00844FDE" w:rsidRPr="00546D3E">
              <w:t>.</w:t>
            </w:r>
            <w:r w:rsidR="008F053B" w:rsidRPr="00546D3E">
              <w:t>201</w:t>
            </w:r>
            <w:r w:rsidR="00D6110A" w:rsidRPr="00546D3E">
              <w:t>5</w:t>
            </w:r>
          </w:p>
          <w:p w:rsidR="00844FDE" w:rsidRPr="00546D3E" w:rsidRDefault="00844FDE"/>
          <w:p w:rsidR="00844FDE" w:rsidRPr="00546D3E" w:rsidRDefault="00844FDE"/>
          <w:p w:rsidR="00844FDE" w:rsidRDefault="00844FDE"/>
          <w:p w:rsidR="00844FDE" w:rsidRDefault="00844FDE">
            <w:r>
              <w:t>Original: ENGLISH</w:t>
            </w:r>
          </w:p>
          <w:p w:rsidR="00844FDE" w:rsidRDefault="00844FDE"/>
          <w:p w:rsidR="00844FDE" w:rsidRDefault="00844FDE"/>
          <w:p w:rsidR="00844FDE" w:rsidRDefault="00844FDE"/>
        </w:tc>
      </w:tr>
    </w:tbl>
    <w:p w:rsidR="00844FDE" w:rsidRDefault="00844FDE">
      <w:pPr>
        <w:pStyle w:val="Heading1"/>
        <w:jc w:val="center"/>
        <w:rPr>
          <w:rFonts w:ascii="Arial" w:hAnsi="Arial"/>
          <w:lang w:val="en-US"/>
        </w:rPr>
      </w:pPr>
    </w:p>
    <w:p w:rsidR="001F2276" w:rsidRPr="001F2276" w:rsidRDefault="001F2276" w:rsidP="001F2276">
      <w:pPr>
        <w:rPr>
          <w:lang w:eastAsia="en-US"/>
        </w:rPr>
      </w:pPr>
    </w:p>
    <w:p w:rsidR="00844FDE" w:rsidRDefault="00844FDE">
      <w:pPr>
        <w:pStyle w:val="Heading1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PROVISIONAL AGENDA</w:t>
      </w:r>
    </w:p>
    <w:p w:rsidR="00844FDE" w:rsidRDefault="00844FDE" w:rsidP="00593A40"/>
    <w:p w:rsidR="00593A40" w:rsidRPr="00593A40" w:rsidRDefault="00593A40" w:rsidP="00593A40">
      <w:pPr>
        <w:rPr>
          <w:szCs w:val="22"/>
        </w:rPr>
      </w:pPr>
    </w:p>
    <w:p w:rsidR="00FE69EA" w:rsidRPr="00593A40" w:rsidRDefault="00276AA2" w:rsidP="00593A40">
      <w:pPr>
        <w:numPr>
          <w:ilvl w:val="0"/>
          <w:numId w:val="25"/>
        </w:numPr>
        <w:rPr>
          <w:szCs w:val="22"/>
        </w:rPr>
      </w:pPr>
      <w:r w:rsidRPr="00593A40">
        <w:rPr>
          <w:szCs w:val="22"/>
        </w:rPr>
        <w:t xml:space="preserve">Opening of the </w:t>
      </w:r>
      <w:r w:rsidR="00370B41">
        <w:rPr>
          <w:szCs w:val="22"/>
        </w:rPr>
        <w:t>Meeting</w:t>
      </w:r>
    </w:p>
    <w:p w:rsidR="00593A40" w:rsidRPr="00593A40" w:rsidRDefault="00593A40" w:rsidP="00593A40">
      <w:pPr>
        <w:ind w:left="470"/>
        <w:rPr>
          <w:szCs w:val="22"/>
        </w:rPr>
      </w:pPr>
    </w:p>
    <w:p w:rsidR="00FE69EA" w:rsidRPr="00593A40" w:rsidRDefault="00276AA2" w:rsidP="00593A40">
      <w:pPr>
        <w:numPr>
          <w:ilvl w:val="0"/>
          <w:numId w:val="25"/>
        </w:numPr>
        <w:rPr>
          <w:szCs w:val="22"/>
        </w:rPr>
      </w:pPr>
      <w:r w:rsidRPr="00593A40">
        <w:rPr>
          <w:szCs w:val="22"/>
        </w:rPr>
        <w:t>Adoption of the Agenda</w:t>
      </w:r>
    </w:p>
    <w:p w:rsidR="00593A40" w:rsidRPr="00593A40" w:rsidRDefault="00593A40" w:rsidP="00593A40">
      <w:pPr>
        <w:pStyle w:val="ListParagraph"/>
        <w:rPr>
          <w:sz w:val="22"/>
          <w:szCs w:val="22"/>
        </w:rPr>
      </w:pPr>
    </w:p>
    <w:p w:rsidR="0072352C" w:rsidRPr="001F2276" w:rsidRDefault="0072352C" w:rsidP="001566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F2276">
        <w:rPr>
          <w:rFonts w:ascii="Arial" w:hAnsi="Arial" w:cs="Arial"/>
          <w:sz w:val="22"/>
          <w:szCs w:val="22"/>
        </w:rPr>
        <w:t xml:space="preserve">Introduction to </w:t>
      </w:r>
      <w:r w:rsidR="0025755C" w:rsidRPr="001F2276">
        <w:rPr>
          <w:rFonts w:ascii="Arial" w:hAnsi="Arial" w:cs="Arial"/>
          <w:sz w:val="22"/>
          <w:szCs w:val="22"/>
        </w:rPr>
        <w:t xml:space="preserve">the </w:t>
      </w:r>
      <w:r w:rsidRPr="001F2276">
        <w:rPr>
          <w:rFonts w:ascii="Arial" w:hAnsi="Arial" w:cs="Arial"/>
          <w:sz w:val="22"/>
          <w:szCs w:val="22"/>
        </w:rPr>
        <w:t>development</w:t>
      </w:r>
      <w:r w:rsidR="0025755C" w:rsidRPr="001F2276">
        <w:rPr>
          <w:rFonts w:ascii="Arial" w:hAnsi="Arial" w:cs="Arial"/>
          <w:sz w:val="22"/>
          <w:szCs w:val="22"/>
        </w:rPr>
        <w:t xml:space="preserve"> of a</w:t>
      </w:r>
      <w:r w:rsidRPr="001F2276">
        <w:rPr>
          <w:rFonts w:ascii="Arial" w:hAnsi="Arial" w:cs="Arial"/>
          <w:sz w:val="22"/>
          <w:szCs w:val="22"/>
        </w:rPr>
        <w:t xml:space="preserve"> </w:t>
      </w:r>
      <w:r w:rsidR="0025755C" w:rsidRPr="001F2276">
        <w:rPr>
          <w:rFonts w:ascii="Arial" w:hAnsi="Arial" w:cs="Arial"/>
          <w:sz w:val="22"/>
          <w:szCs w:val="22"/>
        </w:rPr>
        <w:t xml:space="preserve">WMO </w:t>
      </w:r>
      <w:r w:rsidRPr="001F2276">
        <w:rPr>
          <w:rFonts w:ascii="Arial" w:hAnsi="Arial" w:cs="Arial"/>
          <w:sz w:val="22"/>
          <w:szCs w:val="22"/>
        </w:rPr>
        <w:t>Land Transport service delivery</w:t>
      </w:r>
      <w:r w:rsidR="0025755C" w:rsidRPr="001F2276">
        <w:rPr>
          <w:rFonts w:ascii="Arial" w:hAnsi="Arial" w:cs="Arial"/>
          <w:sz w:val="22"/>
          <w:szCs w:val="22"/>
        </w:rPr>
        <w:t xml:space="preserve"> initiative</w:t>
      </w:r>
      <w:r w:rsidR="001F2276" w:rsidRPr="001F2276">
        <w:rPr>
          <w:rFonts w:ascii="Arial" w:hAnsi="Arial" w:cs="Arial"/>
          <w:sz w:val="22"/>
          <w:szCs w:val="22"/>
        </w:rPr>
        <w:br/>
      </w:r>
      <w:r w:rsidRPr="001F2276">
        <w:rPr>
          <w:rFonts w:ascii="Arial" w:hAnsi="Arial" w:cs="Arial"/>
          <w:sz w:val="22"/>
          <w:szCs w:val="22"/>
        </w:rPr>
        <w:t>(</w:t>
      </w:r>
      <w:proofErr w:type="spellStart"/>
      <w:r w:rsidRPr="001F2276">
        <w:rPr>
          <w:rFonts w:ascii="Arial" w:hAnsi="Arial" w:cs="Arial"/>
          <w:sz w:val="22"/>
          <w:szCs w:val="22"/>
        </w:rPr>
        <w:t>Dr</w:t>
      </w:r>
      <w:proofErr w:type="spellEnd"/>
      <w:r w:rsidRPr="001F2276">
        <w:rPr>
          <w:rFonts w:ascii="Arial" w:hAnsi="Arial" w:cs="Arial"/>
          <w:sz w:val="22"/>
          <w:szCs w:val="22"/>
        </w:rPr>
        <w:t xml:space="preserve"> </w:t>
      </w:r>
      <w:r w:rsidR="001F2276">
        <w:rPr>
          <w:rFonts w:ascii="Arial" w:hAnsi="Arial" w:cs="Arial"/>
          <w:sz w:val="22"/>
          <w:szCs w:val="22"/>
        </w:rPr>
        <w:t xml:space="preserve">Xu </w:t>
      </w:r>
      <w:r w:rsidRPr="001F2276">
        <w:rPr>
          <w:rFonts w:ascii="Arial" w:hAnsi="Arial" w:cs="Arial"/>
          <w:sz w:val="22"/>
          <w:szCs w:val="22"/>
        </w:rPr>
        <w:t>Tang)</w:t>
      </w:r>
    </w:p>
    <w:p w:rsidR="00593A40" w:rsidRPr="00593A40" w:rsidRDefault="00593A40" w:rsidP="001566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C0B08" w:rsidRPr="00593A40" w:rsidRDefault="00CE5094" w:rsidP="001566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93A40">
        <w:rPr>
          <w:rFonts w:ascii="Arial" w:hAnsi="Arial" w:cs="Arial"/>
          <w:sz w:val="22"/>
          <w:szCs w:val="22"/>
        </w:rPr>
        <w:t>T</w:t>
      </w:r>
      <w:r w:rsidR="007C0B08" w:rsidRPr="00593A40">
        <w:rPr>
          <w:rFonts w:ascii="Arial" w:hAnsi="Arial" w:cs="Arial"/>
          <w:sz w:val="22"/>
          <w:szCs w:val="22"/>
        </w:rPr>
        <w:t xml:space="preserve">echnical and institutional gaps in Land Transport service development </w:t>
      </w:r>
      <w:r w:rsidRPr="00593A40">
        <w:rPr>
          <w:rFonts w:ascii="Arial" w:hAnsi="Arial" w:cs="Arial"/>
          <w:sz w:val="22"/>
          <w:szCs w:val="22"/>
        </w:rPr>
        <w:t xml:space="preserve">with respect to National </w:t>
      </w:r>
      <w:r w:rsidR="007C0B08" w:rsidRPr="00593A40">
        <w:rPr>
          <w:rFonts w:ascii="Arial" w:hAnsi="Arial" w:cs="Arial"/>
          <w:sz w:val="22"/>
          <w:szCs w:val="22"/>
        </w:rPr>
        <w:t>Meteorological</w:t>
      </w:r>
      <w:r w:rsidRPr="00593A40">
        <w:rPr>
          <w:rFonts w:ascii="Arial" w:hAnsi="Arial" w:cs="Arial"/>
          <w:sz w:val="22"/>
          <w:szCs w:val="22"/>
        </w:rPr>
        <w:t xml:space="preserve"> and Hydrological S</w:t>
      </w:r>
      <w:r w:rsidR="007C0B08" w:rsidRPr="00593A40">
        <w:rPr>
          <w:rFonts w:ascii="Arial" w:hAnsi="Arial" w:cs="Arial"/>
          <w:sz w:val="22"/>
          <w:szCs w:val="22"/>
        </w:rPr>
        <w:t>ervices</w:t>
      </w:r>
      <w:r w:rsidR="00B86C59" w:rsidRPr="00593A40">
        <w:rPr>
          <w:rFonts w:ascii="Arial" w:hAnsi="Arial" w:cs="Arial"/>
          <w:sz w:val="22"/>
          <w:szCs w:val="22"/>
        </w:rPr>
        <w:t xml:space="preserve"> (NMHSs)</w:t>
      </w:r>
      <w:r w:rsidR="00127B24" w:rsidRPr="00593A40">
        <w:rPr>
          <w:rFonts w:ascii="Arial" w:hAnsi="Arial" w:cs="Arial"/>
          <w:sz w:val="22"/>
          <w:szCs w:val="22"/>
        </w:rPr>
        <w:t xml:space="preserve"> and to</w:t>
      </w:r>
      <w:r w:rsidR="0025755C" w:rsidRPr="00593A40">
        <w:rPr>
          <w:rFonts w:ascii="Arial" w:hAnsi="Arial" w:cs="Arial"/>
          <w:sz w:val="22"/>
          <w:szCs w:val="22"/>
        </w:rPr>
        <w:t xml:space="preserve"> the private sector</w:t>
      </w:r>
      <w:r w:rsidR="001F2276">
        <w:rPr>
          <w:rFonts w:ascii="Arial" w:hAnsi="Arial" w:cs="Arial"/>
          <w:sz w:val="22"/>
          <w:szCs w:val="22"/>
        </w:rPr>
        <w:br/>
      </w:r>
      <w:r w:rsidR="0025755C" w:rsidRPr="00593A40">
        <w:rPr>
          <w:rFonts w:ascii="Arial" w:hAnsi="Arial" w:cs="Arial"/>
          <w:sz w:val="22"/>
          <w:szCs w:val="22"/>
        </w:rPr>
        <w:t xml:space="preserve">(Gerald Fleming and Walter </w:t>
      </w:r>
      <w:proofErr w:type="spellStart"/>
      <w:r w:rsidR="0025755C" w:rsidRPr="00593A40">
        <w:rPr>
          <w:rFonts w:ascii="Arial" w:hAnsi="Arial" w:cs="Arial"/>
          <w:sz w:val="22"/>
          <w:szCs w:val="22"/>
        </w:rPr>
        <w:t>Dabber</w:t>
      </w:r>
      <w:r w:rsidR="00593A40" w:rsidRPr="00593A40">
        <w:rPr>
          <w:rFonts w:ascii="Arial" w:hAnsi="Arial" w:cs="Arial"/>
          <w:sz w:val="22"/>
          <w:szCs w:val="22"/>
        </w:rPr>
        <w:t>d</w:t>
      </w:r>
      <w:r w:rsidR="0025755C" w:rsidRPr="00593A40">
        <w:rPr>
          <w:rFonts w:ascii="Arial" w:hAnsi="Arial" w:cs="Arial"/>
          <w:sz w:val="22"/>
          <w:szCs w:val="22"/>
        </w:rPr>
        <w:t>t</w:t>
      </w:r>
      <w:proofErr w:type="spellEnd"/>
      <w:r w:rsidR="0025755C" w:rsidRPr="00593A40">
        <w:rPr>
          <w:rFonts w:ascii="Arial" w:hAnsi="Arial" w:cs="Arial"/>
          <w:sz w:val="22"/>
          <w:szCs w:val="22"/>
        </w:rPr>
        <w:t>)</w:t>
      </w:r>
    </w:p>
    <w:p w:rsidR="00593A40" w:rsidRPr="00593A40" w:rsidRDefault="00593A40" w:rsidP="001566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65869" w:rsidRPr="00593A40" w:rsidRDefault="00265869" w:rsidP="001566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93A40">
        <w:rPr>
          <w:rFonts w:ascii="Arial" w:hAnsi="Arial" w:cs="Arial"/>
          <w:sz w:val="22"/>
          <w:szCs w:val="22"/>
        </w:rPr>
        <w:t>Experiences of</w:t>
      </w:r>
      <w:r w:rsidR="0003423E" w:rsidRPr="00593A40">
        <w:rPr>
          <w:rFonts w:ascii="Arial" w:hAnsi="Arial" w:cs="Arial"/>
          <w:sz w:val="22"/>
          <w:szCs w:val="22"/>
        </w:rPr>
        <w:t xml:space="preserve"> meeting</w:t>
      </w:r>
      <w:r w:rsidRPr="00593A40">
        <w:rPr>
          <w:rFonts w:ascii="Arial" w:hAnsi="Arial" w:cs="Arial"/>
          <w:sz w:val="22"/>
          <w:szCs w:val="22"/>
        </w:rPr>
        <w:t xml:space="preserve">  participants in service provision to the Land Transport sector: identification of user requirements, gaps and opportunities </w:t>
      </w:r>
    </w:p>
    <w:p w:rsidR="00593A40" w:rsidRPr="00593A40" w:rsidRDefault="00593A40" w:rsidP="001566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2352C" w:rsidRPr="00593A40" w:rsidRDefault="00D64F45" w:rsidP="001566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93A40">
        <w:rPr>
          <w:rFonts w:ascii="Arial" w:hAnsi="Arial" w:cs="Arial"/>
          <w:sz w:val="22"/>
          <w:szCs w:val="22"/>
        </w:rPr>
        <w:t>Meeting the f</w:t>
      </w:r>
      <w:r w:rsidR="0072352C" w:rsidRPr="00593A40">
        <w:rPr>
          <w:rFonts w:ascii="Arial" w:hAnsi="Arial" w:cs="Arial"/>
          <w:sz w:val="22"/>
          <w:szCs w:val="22"/>
        </w:rPr>
        <w:t>orecasting requirements for Land Transport services</w:t>
      </w:r>
      <w:r w:rsidR="00276AA2" w:rsidRPr="00593A4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76AA2" w:rsidRPr="00593A40">
        <w:rPr>
          <w:rFonts w:ascii="Arial" w:hAnsi="Arial" w:cs="Arial"/>
          <w:sz w:val="22"/>
          <w:szCs w:val="22"/>
        </w:rPr>
        <w:t>Abdoulaye</w:t>
      </w:r>
      <w:proofErr w:type="spellEnd"/>
      <w:r w:rsidR="00276AA2" w:rsidRPr="00593A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AA2" w:rsidRPr="00593A40">
        <w:rPr>
          <w:rFonts w:ascii="Arial" w:hAnsi="Arial" w:cs="Arial"/>
          <w:sz w:val="22"/>
          <w:szCs w:val="22"/>
        </w:rPr>
        <w:t>Harou</w:t>
      </w:r>
      <w:proofErr w:type="spellEnd"/>
      <w:r w:rsidR="0072352C" w:rsidRPr="00593A40">
        <w:rPr>
          <w:rFonts w:ascii="Arial" w:hAnsi="Arial" w:cs="Arial"/>
          <w:sz w:val="22"/>
          <w:szCs w:val="22"/>
        </w:rPr>
        <w:t>)</w:t>
      </w:r>
    </w:p>
    <w:p w:rsidR="00593A40" w:rsidRPr="00593A40" w:rsidRDefault="00593A40" w:rsidP="001566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2352C" w:rsidRPr="00593A40" w:rsidRDefault="00D64F45" w:rsidP="001566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93A40">
        <w:rPr>
          <w:rFonts w:ascii="Arial" w:hAnsi="Arial" w:cs="Arial"/>
          <w:sz w:val="22"/>
          <w:szCs w:val="22"/>
        </w:rPr>
        <w:t>Meeting the w</w:t>
      </w:r>
      <w:r w:rsidR="005E31C5" w:rsidRPr="00593A40">
        <w:rPr>
          <w:rFonts w:ascii="Arial" w:hAnsi="Arial" w:cs="Arial"/>
          <w:sz w:val="22"/>
          <w:szCs w:val="22"/>
        </w:rPr>
        <w:t xml:space="preserve">eather and </w:t>
      </w:r>
      <w:r w:rsidRPr="00593A40">
        <w:rPr>
          <w:rFonts w:ascii="Arial" w:hAnsi="Arial" w:cs="Arial"/>
          <w:sz w:val="22"/>
          <w:szCs w:val="22"/>
        </w:rPr>
        <w:t>c</w:t>
      </w:r>
      <w:r w:rsidR="005E31C5" w:rsidRPr="00593A40">
        <w:rPr>
          <w:rFonts w:ascii="Arial" w:hAnsi="Arial" w:cs="Arial"/>
          <w:sz w:val="22"/>
          <w:szCs w:val="22"/>
        </w:rPr>
        <w:t>limate o</w:t>
      </w:r>
      <w:r w:rsidR="0072352C" w:rsidRPr="00593A40">
        <w:rPr>
          <w:rFonts w:ascii="Arial" w:hAnsi="Arial" w:cs="Arial"/>
          <w:sz w:val="22"/>
          <w:szCs w:val="22"/>
        </w:rPr>
        <w:t xml:space="preserve">bservation requirements for Land Transport services </w:t>
      </w:r>
      <w:r w:rsidR="001F2276">
        <w:rPr>
          <w:rFonts w:ascii="Arial" w:hAnsi="Arial" w:cs="Arial"/>
          <w:sz w:val="22"/>
          <w:szCs w:val="22"/>
        </w:rPr>
        <w:br/>
      </w:r>
      <w:r w:rsidR="0072352C" w:rsidRPr="00593A40">
        <w:rPr>
          <w:rFonts w:ascii="Arial" w:hAnsi="Arial" w:cs="Arial"/>
          <w:sz w:val="22"/>
          <w:szCs w:val="22"/>
        </w:rPr>
        <w:t>(</w:t>
      </w:r>
      <w:proofErr w:type="spellStart"/>
      <w:r w:rsidR="0072352C" w:rsidRPr="00593A40">
        <w:rPr>
          <w:rFonts w:ascii="Arial" w:hAnsi="Arial" w:cs="Arial"/>
          <w:sz w:val="22"/>
          <w:szCs w:val="22"/>
        </w:rPr>
        <w:t>Dr</w:t>
      </w:r>
      <w:proofErr w:type="spellEnd"/>
      <w:r w:rsidR="0072352C" w:rsidRPr="00593A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352C" w:rsidRPr="00593A40">
        <w:rPr>
          <w:rFonts w:ascii="Arial" w:hAnsi="Arial" w:cs="Arial"/>
          <w:sz w:val="22"/>
          <w:szCs w:val="22"/>
        </w:rPr>
        <w:t>Wenjian</w:t>
      </w:r>
      <w:proofErr w:type="spellEnd"/>
      <w:r w:rsidR="0072352C" w:rsidRPr="00593A40">
        <w:rPr>
          <w:rFonts w:ascii="Arial" w:hAnsi="Arial" w:cs="Arial"/>
          <w:sz w:val="22"/>
          <w:szCs w:val="22"/>
        </w:rPr>
        <w:t xml:space="preserve"> Z</w:t>
      </w:r>
      <w:r w:rsidR="00593A40" w:rsidRPr="00593A40">
        <w:rPr>
          <w:rFonts w:ascii="Arial" w:hAnsi="Arial" w:cs="Arial"/>
          <w:sz w:val="22"/>
          <w:szCs w:val="22"/>
        </w:rPr>
        <w:t>h</w:t>
      </w:r>
      <w:r w:rsidR="0072352C" w:rsidRPr="00593A40">
        <w:rPr>
          <w:rFonts w:ascii="Arial" w:hAnsi="Arial" w:cs="Arial"/>
          <w:sz w:val="22"/>
          <w:szCs w:val="22"/>
        </w:rPr>
        <w:t xml:space="preserve">ang) </w:t>
      </w:r>
    </w:p>
    <w:p w:rsidR="00593A40" w:rsidRPr="00593A40" w:rsidRDefault="00593A40" w:rsidP="001566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666F" w:rsidRDefault="00944FA0" w:rsidP="001566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93A40">
        <w:rPr>
          <w:rFonts w:ascii="Arial" w:hAnsi="Arial" w:cs="Arial"/>
          <w:sz w:val="22"/>
          <w:szCs w:val="22"/>
        </w:rPr>
        <w:t>The roles of</w:t>
      </w:r>
      <w:r w:rsidR="0072352C" w:rsidRPr="00593A40">
        <w:rPr>
          <w:rFonts w:ascii="Arial" w:hAnsi="Arial" w:cs="Arial"/>
          <w:sz w:val="22"/>
          <w:szCs w:val="22"/>
        </w:rPr>
        <w:t xml:space="preserve"> CBS and CIMO</w:t>
      </w:r>
      <w:r w:rsidRPr="00593A40">
        <w:rPr>
          <w:rFonts w:ascii="Arial" w:hAnsi="Arial" w:cs="Arial"/>
          <w:sz w:val="22"/>
          <w:szCs w:val="22"/>
        </w:rPr>
        <w:t xml:space="preserve"> in developing</w:t>
      </w:r>
      <w:r w:rsidR="0072352C" w:rsidRPr="00593A40">
        <w:rPr>
          <w:rFonts w:ascii="Arial" w:hAnsi="Arial" w:cs="Arial"/>
          <w:sz w:val="22"/>
          <w:szCs w:val="22"/>
        </w:rPr>
        <w:t xml:space="preserve"> a Land Transport initiative</w:t>
      </w:r>
    </w:p>
    <w:p w:rsidR="0072352C" w:rsidRPr="00593A40" w:rsidRDefault="001F2276" w:rsidP="0015666F">
      <w:pPr>
        <w:pStyle w:val="ListParagraph"/>
        <w:ind w:left="47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(</w:t>
      </w:r>
      <w:r w:rsidR="004B77F1" w:rsidRPr="00593A40">
        <w:rPr>
          <w:rFonts w:ascii="Arial" w:hAnsi="Arial" w:cs="Arial"/>
          <w:sz w:val="22"/>
          <w:szCs w:val="22"/>
        </w:rPr>
        <w:t>G. Fleming</w:t>
      </w:r>
      <w:r w:rsidR="00AB4FA6" w:rsidRPr="00593A40">
        <w:rPr>
          <w:rFonts w:ascii="Arial" w:hAnsi="Arial" w:cs="Arial"/>
          <w:sz w:val="22"/>
          <w:szCs w:val="22"/>
        </w:rPr>
        <w:t xml:space="preserve"> and Isabelle</w:t>
      </w:r>
      <w:r w:rsidR="009363C0" w:rsidRPr="00593A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63C0" w:rsidRPr="00593A40">
        <w:rPr>
          <w:rFonts w:ascii="Arial" w:hAnsi="Arial" w:cs="Arial"/>
          <w:sz w:val="22"/>
          <w:szCs w:val="22"/>
        </w:rPr>
        <w:t>Ruedi</w:t>
      </w:r>
      <w:proofErr w:type="spellEnd"/>
      <w:r w:rsidR="009363C0" w:rsidRPr="00593A40">
        <w:rPr>
          <w:rFonts w:ascii="Arial" w:hAnsi="Arial" w:cs="Arial"/>
          <w:sz w:val="22"/>
          <w:szCs w:val="22"/>
        </w:rPr>
        <w:t>)</w:t>
      </w:r>
    </w:p>
    <w:p w:rsidR="0072352C" w:rsidRPr="00593A40" w:rsidRDefault="0072352C" w:rsidP="0015666F">
      <w:pPr>
        <w:jc w:val="both"/>
        <w:rPr>
          <w:rFonts w:cs="Arial"/>
          <w:szCs w:val="22"/>
        </w:rPr>
      </w:pPr>
    </w:p>
    <w:p w:rsidR="0072352C" w:rsidRPr="00593A40" w:rsidRDefault="00127B24" w:rsidP="001566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93A40">
        <w:rPr>
          <w:rFonts w:ascii="Arial" w:hAnsi="Arial" w:cs="Arial"/>
          <w:sz w:val="22"/>
          <w:szCs w:val="22"/>
        </w:rPr>
        <w:t>Lessons Learnt from t</w:t>
      </w:r>
      <w:r w:rsidR="007C0B08" w:rsidRPr="00593A40">
        <w:rPr>
          <w:rFonts w:ascii="Arial" w:hAnsi="Arial" w:cs="Arial"/>
          <w:sz w:val="22"/>
          <w:szCs w:val="22"/>
        </w:rPr>
        <w:t xml:space="preserve">he </w:t>
      </w:r>
      <w:r w:rsidR="0072352C" w:rsidRPr="00593A40">
        <w:rPr>
          <w:rFonts w:ascii="Arial" w:hAnsi="Arial" w:cs="Arial"/>
          <w:sz w:val="22"/>
          <w:szCs w:val="22"/>
        </w:rPr>
        <w:t>marine and aviation integrated transportation framework</w:t>
      </w:r>
      <w:r w:rsidRPr="00593A40">
        <w:rPr>
          <w:rFonts w:ascii="Arial" w:hAnsi="Arial" w:cs="Arial"/>
          <w:sz w:val="22"/>
          <w:szCs w:val="22"/>
        </w:rPr>
        <w:t>s</w:t>
      </w:r>
      <w:r w:rsidR="0072352C" w:rsidRPr="00593A40">
        <w:rPr>
          <w:rFonts w:ascii="Arial" w:hAnsi="Arial" w:cs="Arial"/>
          <w:sz w:val="22"/>
          <w:szCs w:val="22"/>
        </w:rPr>
        <w:t xml:space="preserve"> </w:t>
      </w:r>
      <w:r w:rsidR="001F2276">
        <w:rPr>
          <w:rFonts w:ascii="Arial" w:hAnsi="Arial" w:cs="Arial"/>
          <w:sz w:val="22"/>
          <w:szCs w:val="22"/>
        </w:rPr>
        <w:br/>
      </w:r>
      <w:r w:rsidR="0072352C" w:rsidRPr="00593A40">
        <w:rPr>
          <w:rFonts w:ascii="Arial" w:hAnsi="Arial" w:cs="Arial"/>
          <w:sz w:val="22"/>
          <w:szCs w:val="22"/>
        </w:rPr>
        <w:t>(</w:t>
      </w:r>
      <w:proofErr w:type="spellStart"/>
      <w:r w:rsidR="004B77F1" w:rsidRPr="00593A40">
        <w:rPr>
          <w:rFonts w:ascii="Arial" w:hAnsi="Arial" w:cs="Arial"/>
          <w:sz w:val="22"/>
          <w:szCs w:val="22"/>
        </w:rPr>
        <w:t>Dimitar</w:t>
      </w:r>
      <w:proofErr w:type="spellEnd"/>
      <w:r w:rsidR="004B77F1" w:rsidRPr="00593A40">
        <w:rPr>
          <w:rFonts w:ascii="Arial" w:hAnsi="Arial" w:cs="Arial"/>
          <w:sz w:val="22"/>
          <w:szCs w:val="22"/>
        </w:rPr>
        <w:t xml:space="preserve"> Ivanov</w:t>
      </w:r>
      <w:r w:rsidR="0072352C" w:rsidRPr="00593A4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B77F1" w:rsidRPr="00593A40">
        <w:rPr>
          <w:rFonts w:ascii="Arial" w:hAnsi="Arial" w:cs="Arial"/>
          <w:sz w:val="22"/>
          <w:szCs w:val="22"/>
        </w:rPr>
        <w:t>Edgard</w:t>
      </w:r>
      <w:proofErr w:type="spellEnd"/>
      <w:r w:rsidR="004B77F1" w:rsidRPr="00593A40">
        <w:rPr>
          <w:rFonts w:ascii="Arial" w:hAnsi="Arial" w:cs="Arial"/>
          <w:sz w:val="22"/>
          <w:szCs w:val="22"/>
        </w:rPr>
        <w:t xml:space="preserve"> Cabrera</w:t>
      </w:r>
      <w:r w:rsidR="0072352C" w:rsidRPr="00593A40">
        <w:rPr>
          <w:rFonts w:ascii="Arial" w:hAnsi="Arial" w:cs="Arial"/>
          <w:sz w:val="22"/>
          <w:szCs w:val="22"/>
        </w:rPr>
        <w:t>)</w:t>
      </w:r>
    </w:p>
    <w:p w:rsidR="0072352C" w:rsidRPr="00593A40" w:rsidRDefault="0072352C" w:rsidP="00593A40">
      <w:pPr>
        <w:rPr>
          <w:rFonts w:cs="Arial"/>
          <w:szCs w:val="22"/>
        </w:rPr>
      </w:pPr>
    </w:p>
    <w:p w:rsidR="007A37FE" w:rsidRPr="00593A40" w:rsidRDefault="00593A40" w:rsidP="00593A4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93A40">
        <w:rPr>
          <w:rFonts w:ascii="Arial" w:hAnsi="Arial" w:cs="Arial"/>
          <w:sz w:val="22"/>
          <w:szCs w:val="22"/>
        </w:rPr>
        <w:t xml:space="preserve"> </w:t>
      </w:r>
      <w:r w:rsidR="00127B24" w:rsidRPr="00593A40">
        <w:rPr>
          <w:rFonts w:ascii="Arial" w:hAnsi="Arial" w:cs="Arial"/>
          <w:sz w:val="22"/>
          <w:szCs w:val="22"/>
        </w:rPr>
        <w:t xml:space="preserve">Input to the PTC meeting for </w:t>
      </w:r>
      <w:r w:rsidR="0003423E" w:rsidRPr="00593A40">
        <w:rPr>
          <w:rFonts w:ascii="Arial" w:hAnsi="Arial" w:cs="Arial"/>
          <w:sz w:val="22"/>
          <w:szCs w:val="22"/>
        </w:rPr>
        <w:t xml:space="preserve">information and </w:t>
      </w:r>
      <w:r w:rsidR="00127B24" w:rsidRPr="00593A40">
        <w:rPr>
          <w:rFonts w:ascii="Arial" w:hAnsi="Arial" w:cs="Arial"/>
          <w:sz w:val="22"/>
          <w:szCs w:val="22"/>
        </w:rPr>
        <w:t>consideration</w:t>
      </w:r>
    </w:p>
    <w:p w:rsidR="00593A40" w:rsidRPr="00593A40" w:rsidRDefault="00593A40" w:rsidP="00593A40">
      <w:pPr>
        <w:pStyle w:val="ListParagraph"/>
        <w:rPr>
          <w:rFonts w:ascii="Arial" w:hAnsi="Arial" w:cs="Arial"/>
          <w:sz w:val="22"/>
          <w:szCs w:val="22"/>
        </w:rPr>
      </w:pPr>
    </w:p>
    <w:p w:rsidR="00593A40" w:rsidRPr="00593A40" w:rsidRDefault="00593A40" w:rsidP="00593A40">
      <w:pPr>
        <w:pStyle w:val="ListParagraph"/>
        <w:ind w:left="470"/>
        <w:rPr>
          <w:rFonts w:ascii="Arial" w:hAnsi="Arial" w:cs="Arial"/>
          <w:sz w:val="22"/>
          <w:szCs w:val="22"/>
        </w:rPr>
      </w:pPr>
    </w:p>
    <w:p w:rsidR="00844FDE" w:rsidRPr="00593A40" w:rsidRDefault="00844FDE" w:rsidP="00593A40">
      <w:pPr>
        <w:ind w:left="330"/>
        <w:jc w:val="center"/>
        <w:rPr>
          <w:szCs w:val="22"/>
        </w:rPr>
      </w:pPr>
      <w:r w:rsidRPr="00593A40">
        <w:rPr>
          <w:szCs w:val="22"/>
        </w:rPr>
        <w:t>________________</w:t>
      </w:r>
    </w:p>
    <w:p w:rsidR="00844FDE" w:rsidRPr="00593A40" w:rsidRDefault="00844FDE" w:rsidP="00593A40">
      <w:pPr>
        <w:rPr>
          <w:szCs w:val="22"/>
        </w:rPr>
      </w:pPr>
    </w:p>
    <w:sectPr w:rsidR="00844FDE" w:rsidRPr="00593A40" w:rsidSect="00844FDE">
      <w:pgSz w:w="11907" w:h="16840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F1"/>
    <w:multiLevelType w:val="multilevel"/>
    <w:tmpl w:val="A156E4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62678C"/>
    <w:multiLevelType w:val="multilevel"/>
    <w:tmpl w:val="4C90980A"/>
    <w:lvl w:ilvl="0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7"/>
        </w:tabs>
        <w:ind w:left="28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7"/>
        </w:tabs>
        <w:ind w:left="39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7"/>
        </w:tabs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37"/>
        </w:tabs>
        <w:ind w:left="5037" w:hanging="1800"/>
      </w:pPr>
      <w:rPr>
        <w:rFonts w:hint="default"/>
      </w:rPr>
    </w:lvl>
  </w:abstractNum>
  <w:abstractNum w:abstractNumId="2">
    <w:nsid w:val="08670C67"/>
    <w:multiLevelType w:val="hybridMultilevel"/>
    <w:tmpl w:val="0A0A73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C599D"/>
    <w:multiLevelType w:val="hybridMultilevel"/>
    <w:tmpl w:val="D1926526"/>
    <w:lvl w:ilvl="0" w:tplc="43E2A90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A7D52"/>
    <w:multiLevelType w:val="multilevel"/>
    <w:tmpl w:val="1F94C5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6E20BB2"/>
    <w:multiLevelType w:val="multilevel"/>
    <w:tmpl w:val="4800A31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0"/>
        </w:tabs>
        <w:ind w:left="4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90"/>
        </w:tabs>
        <w:ind w:left="4790" w:hanging="1800"/>
      </w:pPr>
      <w:rPr>
        <w:rFonts w:hint="default"/>
      </w:rPr>
    </w:lvl>
  </w:abstractNum>
  <w:abstractNum w:abstractNumId="6">
    <w:nsid w:val="178E5736"/>
    <w:multiLevelType w:val="hybridMultilevel"/>
    <w:tmpl w:val="C2C4847E"/>
    <w:lvl w:ilvl="0" w:tplc="2F88CD5C">
      <w:start w:val="9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17E67B9D"/>
    <w:multiLevelType w:val="multilevel"/>
    <w:tmpl w:val="1AB04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88016AC"/>
    <w:multiLevelType w:val="multilevel"/>
    <w:tmpl w:val="5610F4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A87DC1"/>
    <w:multiLevelType w:val="multilevel"/>
    <w:tmpl w:val="3B8243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D6976C1"/>
    <w:multiLevelType w:val="multilevel"/>
    <w:tmpl w:val="F296F3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tabs>
          <w:tab w:val="num" w:pos="830"/>
        </w:tabs>
        <w:ind w:left="83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eastAsia="Times New Roman" w:cs="Arial" w:hint="default"/>
      </w:rPr>
    </w:lvl>
  </w:abstractNum>
  <w:abstractNum w:abstractNumId="11">
    <w:nsid w:val="1DD05B49"/>
    <w:multiLevelType w:val="multilevel"/>
    <w:tmpl w:val="AC76D650"/>
    <w:lvl w:ilvl="0">
      <w:start w:val="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2">
    <w:nsid w:val="1E7F2910"/>
    <w:multiLevelType w:val="multilevel"/>
    <w:tmpl w:val="4800A31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0"/>
        </w:tabs>
        <w:ind w:left="4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90"/>
        </w:tabs>
        <w:ind w:left="4790" w:hanging="1800"/>
      </w:pPr>
      <w:rPr>
        <w:rFonts w:hint="default"/>
      </w:rPr>
    </w:lvl>
  </w:abstractNum>
  <w:abstractNum w:abstractNumId="13">
    <w:nsid w:val="24337FF7"/>
    <w:multiLevelType w:val="multilevel"/>
    <w:tmpl w:val="F296F3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tabs>
          <w:tab w:val="num" w:pos="830"/>
        </w:tabs>
        <w:ind w:left="83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eastAsia="Times New Roman" w:cs="Arial" w:hint="default"/>
      </w:rPr>
    </w:lvl>
  </w:abstractNum>
  <w:abstractNum w:abstractNumId="14">
    <w:nsid w:val="295132DA"/>
    <w:multiLevelType w:val="hybridMultilevel"/>
    <w:tmpl w:val="4D08A592"/>
    <w:lvl w:ilvl="0" w:tplc="AE6A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55389"/>
    <w:multiLevelType w:val="multilevel"/>
    <w:tmpl w:val="4800A31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0"/>
        </w:tabs>
        <w:ind w:left="4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90"/>
        </w:tabs>
        <w:ind w:left="4790" w:hanging="1800"/>
      </w:pPr>
      <w:rPr>
        <w:rFonts w:hint="default"/>
      </w:rPr>
    </w:lvl>
  </w:abstractNum>
  <w:abstractNum w:abstractNumId="16">
    <w:nsid w:val="309E5059"/>
    <w:multiLevelType w:val="hybridMultilevel"/>
    <w:tmpl w:val="281E4AE6"/>
    <w:lvl w:ilvl="0" w:tplc="468CF32A">
      <w:start w:val="8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35EC6386"/>
    <w:multiLevelType w:val="multilevel"/>
    <w:tmpl w:val="4800A31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0"/>
        </w:tabs>
        <w:ind w:left="4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90"/>
        </w:tabs>
        <w:ind w:left="4790" w:hanging="1800"/>
      </w:pPr>
      <w:rPr>
        <w:rFonts w:hint="default"/>
      </w:rPr>
    </w:lvl>
  </w:abstractNum>
  <w:abstractNum w:abstractNumId="18">
    <w:nsid w:val="371C5E8F"/>
    <w:multiLevelType w:val="hybridMultilevel"/>
    <w:tmpl w:val="975894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E10D4E"/>
    <w:multiLevelType w:val="multilevel"/>
    <w:tmpl w:val="194CBF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BB5543F"/>
    <w:multiLevelType w:val="multilevel"/>
    <w:tmpl w:val="8D742DF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E405283"/>
    <w:multiLevelType w:val="hybridMultilevel"/>
    <w:tmpl w:val="891C7236"/>
    <w:lvl w:ilvl="0" w:tplc="FFFFFFF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3EFB64B9"/>
    <w:multiLevelType w:val="multilevel"/>
    <w:tmpl w:val="4800A31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0"/>
        </w:tabs>
        <w:ind w:left="4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90"/>
        </w:tabs>
        <w:ind w:left="4790" w:hanging="1800"/>
      </w:pPr>
      <w:rPr>
        <w:rFonts w:hint="default"/>
      </w:rPr>
    </w:lvl>
  </w:abstractNum>
  <w:abstractNum w:abstractNumId="23">
    <w:nsid w:val="3F26461C"/>
    <w:multiLevelType w:val="hybridMultilevel"/>
    <w:tmpl w:val="C81A22F6"/>
    <w:lvl w:ilvl="0" w:tplc="88B85AAE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2D5A5FD0">
      <w:numFmt w:val="none"/>
      <w:lvlText w:val=""/>
      <w:lvlJc w:val="left"/>
      <w:pPr>
        <w:tabs>
          <w:tab w:val="num" w:pos="-480"/>
        </w:tabs>
      </w:pPr>
    </w:lvl>
    <w:lvl w:ilvl="2" w:tplc="1C1E11DA">
      <w:numFmt w:val="none"/>
      <w:lvlText w:val=""/>
      <w:lvlJc w:val="left"/>
      <w:pPr>
        <w:tabs>
          <w:tab w:val="num" w:pos="-480"/>
        </w:tabs>
      </w:pPr>
    </w:lvl>
    <w:lvl w:ilvl="3" w:tplc="19BCCA62">
      <w:numFmt w:val="none"/>
      <w:lvlText w:val=""/>
      <w:lvlJc w:val="left"/>
      <w:pPr>
        <w:tabs>
          <w:tab w:val="num" w:pos="-480"/>
        </w:tabs>
      </w:pPr>
    </w:lvl>
    <w:lvl w:ilvl="4" w:tplc="B240B628">
      <w:numFmt w:val="none"/>
      <w:lvlText w:val=""/>
      <w:lvlJc w:val="left"/>
      <w:pPr>
        <w:tabs>
          <w:tab w:val="num" w:pos="-480"/>
        </w:tabs>
      </w:pPr>
    </w:lvl>
    <w:lvl w:ilvl="5" w:tplc="B85884E8">
      <w:numFmt w:val="none"/>
      <w:lvlText w:val=""/>
      <w:lvlJc w:val="left"/>
      <w:pPr>
        <w:tabs>
          <w:tab w:val="num" w:pos="-480"/>
        </w:tabs>
      </w:pPr>
    </w:lvl>
    <w:lvl w:ilvl="6" w:tplc="51102904">
      <w:numFmt w:val="none"/>
      <w:lvlText w:val=""/>
      <w:lvlJc w:val="left"/>
      <w:pPr>
        <w:tabs>
          <w:tab w:val="num" w:pos="-480"/>
        </w:tabs>
      </w:pPr>
    </w:lvl>
    <w:lvl w:ilvl="7" w:tplc="E21AC358">
      <w:numFmt w:val="none"/>
      <w:lvlText w:val=""/>
      <w:lvlJc w:val="left"/>
      <w:pPr>
        <w:tabs>
          <w:tab w:val="num" w:pos="-480"/>
        </w:tabs>
      </w:pPr>
    </w:lvl>
    <w:lvl w:ilvl="8" w:tplc="A6302D1E">
      <w:numFmt w:val="none"/>
      <w:lvlText w:val=""/>
      <w:lvlJc w:val="left"/>
      <w:pPr>
        <w:tabs>
          <w:tab w:val="num" w:pos="-480"/>
        </w:tabs>
      </w:pPr>
    </w:lvl>
  </w:abstractNum>
  <w:abstractNum w:abstractNumId="24">
    <w:nsid w:val="44553FC2"/>
    <w:multiLevelType w:val="multilevel"/>
    <w:tmpl w:val="530C4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4F3E5098"/>
    <w:multiLevelType w:val="multilevel"/>
    <w:tmpl w:val="31525E9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5B30E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2"/>
        </w:tabs>
        <w:ind w:left="7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DAB212D"/>
    <w:multiLevelType w:val="multilevel"/>
    <w:tmpl w:val="F296F3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tabs>
          <w:tab w:val="num" w:pos="910"/>
        </w:tabs>
        <w:ind w:left="91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eastAsia="Times New Roman" w:cs="Arial" w:hint="default"/>
      </w:rPr>
    </w:lvl>
  </w:abstractNum>
  <w:abstractNum w:abstractNumId="28">
    <w:nsid w:val="5DBB25C0"/>
    <w:multiLevelType w:val="hybridMultilevel"/>
    <w:tmpl w:val="FCEE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0A95"/>
    <w:multiLevelType w:val="multilevel"/>
    <w:tmpl w:val="DB5C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39E"/>
    <w:multiLevelType w:val="multilevel"/>
    <w:tmpl w:val="C30C15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F98728F"/>
    <w:multiLevelType w:val="multilevel"/>
    <w:tmpl w:val="E0DE4868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70"/>
        </w:tabs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800"/>
      </w:pPr>
      <w:rPr>
        <w:rFonts w:hint="default"/>
      </w:rPr>
    </w:lvl>
  </w:abstractNum>
  <w:abstractNum w:abstractNumId="32">
    <w:nsid w:val="752D0BF5"/>
    <w:multiLevelType w:val="multilevel"/>
    <w:tmpl w:val="B5D2B9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65446F3"/>
    <w:multiLevelType w:val="hybridMultilevel"/>
    <w:tmpl w:val="2CBCB4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6F7658"/>
    <w:multiLevelType w:val="hybridMultilevel"/>
    <w:tmpl w:val="A6BAD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4234E1"/>
    <w:multiLevelType w:val="hybridMultilevel"/>
    <w:tmpl w:val="314484FC"/>
    <w:lvl w:ilvl="0" w:tplc="3D7C0DE4">
      <w:start w:val="1"/>
      <w:numFmt w:val="decimal"/>
      <w:lvlText w:val="(%1)"/>
      <w:lvlJc w:val="left"/>
      <w:pPr>
        <w:ind w:left="1065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D3ADD"/>
    <w:multiLevelType w:val="multilevel"/>
    <w:tmpl w:val="C236242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9"/>
  </w:num>
  <w:num w:numId="5">
    <w:abstractNumId w:val="32"/>
  </w:num>
  <w:num w:numId="6">
    <w:abstractNumId w:val="36"/>
  </w:num>
  <w:num w:numId="7">
    <w:abstractNumId w:val="19"/>
  </w:num>
  <w:num w:numId="8">
    <w:abstractNumId w:val="20"/>
  </w:num>
  <w:num w:numId="9">
    <w:abstractNumId w:val="4"/>
  </w:num>
  <w:num w:numId="10">
    <w:abstractNumId w:val="3"/>
  </w:num>
  <w:num w:numId="11">
    <w:abstractNumId w:val="31"/>
  </w:num>
  <w:num w:numId="12">
    <w:abstractNumId w:val="1"/>
  </w:num>
  <w:num w:numId="13">
    <w:abstractNumId w:val="24"/>
  </w:num>
  <w:num w:numId="14">
    <w:abstractNumId w:val="25"/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35"/>
  </w:num>
  <w:num w:numId="20">
    <w:abstractNumId w:val="21"/>
  </w:num>
  <w:num w:numId="21">
    <w:abstractNumId w:val="2"/>
  </w:num>
  <w:num w:numId="22">
    <w:abstractNumId w:val="12"/>
  </w:num>
  <w:num w:numId="23">
    <w:abstractNumId w:val="5"/>
  </w:num>
  <w:num w:numId="24">
    <w:abstractNumId w:val="30"/>
  </w:num>
  <w:num w:numId="25">
    <w:abstractNumId w:val="15"/>
  </w:num>
  <w:num w:numId="26">
    <w:abstractNumId w:val="29"/>
  </w:num>
  <w:num w:numId="27">
    <w:abstractNumId w:val="17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  <w:num w:numId="32">
    <w:abstractNumId w:val="23"/>
  </w:num>
  <w:num w:numId="33">
    <w:abstractNumId w:val="26"/>
  </w:num>
  <w:num w:numId="34">
    <w:abstractNumId w:val="7"/>
  </w:num>
  <w:num w:numId="35">
    <w:abstractNumId w:val="0"/>
  </w:num>
  <w:num w:numId="36">
    <w:abstractNumId w:val="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4"/>
    <w:rsid w:val="00005721"/>
    <w:rsid w:val="00011843"/>
    <w:rsid w:val="0003238B"/>
    <w:rsid w:val="0003423E"/>
    <w:rsid w:val="000A29E4"/>
    <w:rsid w:val="000D7967"/>
    <w:rsid w:val="000E6D64"/>
    <w:rsid w:val="00100F40"/>
    <w:rsid w:val="00112232"/>
    <w:rsid w:val="00127B24"/>
    <w:rsid w:val="00131AA6"/>
    <w:rsid w:val="00146028"/>
    <w:rsid w:val="00150B56"/>
    <w:rsid w:val="0015666F"/>
    <w:rsid w:val="00177EE8"/>
    <w:rsid w:val="00195523"/>
    <w:rsid w:val="001A3806"/>
    <w:rsid w:val="001C32D2"/>
    <w:rsid w:val="001D121B"/>
    <w:rsid w:val="001F2276"/>
    <w:rsid w:val="00207570"/>
    <w:rsid w:val="00234B23"/>
    <w:rsid w:val="00253AA6"/>
    <w:rsid w:val="0025755C"/>
    <w:rsid w:val="00261938"/>
    <w:rsid w:val="002624E2"/>
    <w:rsid w:val="00265869"/>
    <w:rsid w:val="00271A02"/>
    <w:rsid w:val="00276179"/>
    <w:rsid w:val="00276AA2"/>
    <w:rsid w:val="002860C5"/>
    <w:rsid w:val="002B2C41"/>
    <w:rsid w:val="002D2093"/>
    <w:rsid w:val="003036CB"/>
    <w:rsid w:val="003145EA"/>
    <w:rsid w:val="003444A9"/>
    <w:rsid w:val="00356098"/>
    <w:rsid w:val="003565A3"/>
    <w:rsid w:val="00370B41"/>
    <w:rsid w:val="003A2CE1"/>
    <w:rsid w:val="003D3160"/>
    <w:rsid w:val="003D6ACD"/>
    <w:rsid w:val="003D6E1F"/>
    <w:rsid w:val="00401C3D"/>
    <w:rsid w:val="00405CEA"/>
    <w:rsid w:val="00414827"/>
    <w:rsid w:val="00431B42"/>
    <w:rsid w:val="00433BEB"/>
    <w:rsid w:val="0046209E"/>
    <w:rsid w:val="00465BCB"/>
    <w:rsid w:val="00486C5F"/>
    <w:rsid w:val="004A7DCA"/>
    <w:rsid w:val="004B77F1"/>
    <w:rsid w:val="0054345F"/>
    <w:rsid w:val="00546568"/>
    <w:rsid w:val="00546D3E"/>
    <w:rsid w:val="005712C0"/>
    <w:rsid w:val="00573E50"/>
    <w:rsid w:val="00577193"/>
    <w:rsid w:val="00593A40"/>
    <w:rsid w:val="005B0733"/>
    <w:rsid w:val="005E31C5"/>
    <w:rsid w:val="00606C6B"/>
    <w:rsid w:val="00647486"/>
    <w:rsid w:val="00651BBA"/>
    <w:rsid w:val="00667469"/>
    <w:rsid w:val="006A6561"/>
    <w:rsid w:val="006E1ACF"/>
    <w:rsid w:val="0070100C"/>
    <w:rsid w:val="00703878"/>
    <w:rsid w:val="007045A9"/>
    <w:rsid w:val="00706C8A"/>
    <w:rsid w:val="0072352C"/>
    <w:rsid w:val="00743CBC"/>
    <w:rsid w:val="0075770A"/>
    <w:rsid w:val="00767A09"/>
    <w:rsid w:val="00787750"/>
    <w:rsid w:val="00791D18"/>
    <w:rsid w:val="007A1D54"/>
    <w:rsid w:val="007A37FE"/>
    <w:rsid w:val="007B0625"/>
    <w:rsid w:val="007B3243"/>
    <w:rsid w:val="007C0B08"/>
    <w:rsid w:val="008200DB"/>
    <w:rsid w:val="00840AC9"/>
    <w:rsid w:val="00844FDE"/>
    <w:rsid w:val="008B7575"/>
    <w:rsid w:val="008D2F02"/>
    <w:rsid w:val="008F053B"/>
    <w:rsid w:val="00923DBA"/>
    <w:rsid w:val="00934C0C"/>
    <w:rsid w:val="009363C0"/>
    <w:rsid w:val="00944FA0"/>
    <w:rsid w:val="009B5B32"/>
    <w:rsid w:val="009E2EB3"/>
    <w:rsid w:val="009F6AD7"/>
    <w:rsid w:val="00A127AE"/>
    <w:rsid w:val="00A37274"/>
    <w:rsid w:val="00A67AA6"/>
    <w:rsid w:val="00A93342"/>
    <w:rsid w:val="00A95472"/>
    <w:rsid w:val="00A95E56"/>
    <w:rsid w:val="00AA1B7C"/>
    <w:rsid w:val="00AB4FA6"/>
    <w:rsid w:val="00AD3FE5"/>
    <w:rsid w:val="00AE2348"/>
    <w:rsid w:val="00B06EA0"/>
    <w:rsid w:val="00B24085"/>
    <w:rsid w:val="00B24DA1"/>
    <w:rsid w:val="00B41E08"/>
    <w:rsid w:val="00B63238"/>
    <w:rsid w:val="00B665F2"/>
    <w:rsid w:val="00B86C59"/>
    <w:rsid w:val="00BA08A1"/>
    <w:rsid w:val="00BA0DE5"/>
    <w:rsid w:val="00BA50CA"/>
    <w:rsid w:val="00BA58B2"/>
    <w:rsid w:val="00BB1842"/>
    <w:rsid w:val="00BD7396"/>
    <w:rsid w:val="00BF3B0F"/>
    <w:rsid w:val="00C140DA"/>
    <w:rsid w:val="00C42BC4"/>
    <w:rsid w:val="00C756D2"/>
    <w:rsid w:val="00C800EA"/>
    <w:rsid w:val="00C86941"/>
    <w:rsid w:val="00CC3A52"/>
    <w:rsid w:val="00CE5094"/>
    <w:rsid w:val="00CF1BB0"/>
    <w:rsid w:val="00CF1E39"/>
    <w:rsid w:val="00D01879"/>
    <w:rsid w:val="00D128CF"/>
    <w:rsid w:val="00D44352"/>
    <w:rsid w:val="00D536CF"/>
    <w:rsid w:val="00D6110A"/>
    <w:rsid w:val="00D64F45"/>
    <w:rsid w:val="00D70DDB"/>
    <w:rsid w:val="00D732B0"/>
    <w:rsid w:val="00D77FD9"/>
    <w:rsid w:val="00D81472"/>
    <w:rsid w:val="00DB48CE"/>
    <w:rsid w:val="00E328E7"/>
    <w:rsid w:val="00E417A1"/>
    <w:rsid w:val="00E54DF1"/>
    <w:rsid w:val="00E62042"/>
    <w:rsid w:val="00E76A79"/>
    <w:rsid w:val="00E80284"/>
    <w:rsid w:val="00E84BF3"/>
    <w:rsid w:val="00E9609B"/>
    <w:rsid w:val="00EB1292"/>
    <w:rsid w:val="00EB691E"/>
    <w:rsid w:val="00EC406C"/>
    <w:rsid w:val="00EC67DA"/>
    <w:rsid w:val="00EC7A2E"/>
    <w:rsid w:val="00F00D8A"/>
    <w:rsid w:val="00F05DFD"/>
    <w:rsid w:val="00F12F86"/>
    <w:rsid w:val="00F209AF"/>
    <w:rsid w:val="00F32E45"/>
    <w:rsid w:val="00F6265A"/>
    <w:rsid w:val="00F70413"/>
    <w:rsid w:val="00F94B76"/>
    <w:rsid w:val="00F94E18"/>
    <w:rsid w:val="00FA2716"/>
    <w:rsid w:val="00FD3613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ahoma" w:eastAsia="Times New Roman" w:hAnsi="Tahoma"/>
      <w:b/>
      <w:bCs/>
      <w:noProof w:val="0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F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1A02"/>
    <w:pPr>
      <w:tabs>
        <w:tab w:val="center" w:pos="4320"/>
        <w:tab w:val="right" w:pos="8640"/>
      </w:tabs>
    </w:pPr>
    <w:rPr>
      <w:rFonts w:ascii="Times New Roman" w:eastAsia="Times New Roman" w:hAnsi="Times New Roman"/>
      <w:noProof w:val="0"/>
      <w:sz w:val="20"/>
      <w:szCs w:val="20"/>
      <w:lang w:val="es-ES" w:eastAsia="en-US"/>
    </w:rPr>
  </w:style>
  <w:style w:type="character" w:customStyle="1" w:styleId="HeaderChar">
    <w:name w:val="Header Char"/>
    <w:link w:val="Header"/>
    <w:rsid w:val="00271A02"/>
    <w:rPr>
      <w:lang w:val="es-ES" w:eastAsia="en-US" w:bidi="ar-SA"/>
    </w:rPr>
  </w:style>
  <w:style w:type="character" w:styleId="CommentReference">
    <w:name w:val="annotation reference"/>
    <w:semiHidden/>
    <w:rsid w:val="00E9609B"/>
    <w:rPr>
      <w:sz w:val="16"/>
      <w:szCs w:val="16"/>
    </w:rPr>
  </w:style>
  <w:style w:type="paragraph" w:styleId="CommentText">
    <w:name w:val="annotation text"/>
    <w:basedOn w:val="Normal"/>
    <w:semiHidden/>
    <w:rsid w:val="00E960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09B"/>
    <w:rPr>
      <w:b/>
      <w:bCs/>
    </w:rPr>
  </w:style>
  <w:style w:type="paragraph" w:styleId="DocumentMap">
    <w:name w:val="Document Map"/>
    <w:basedOn w:val="Normal"/>
    <w:semiHidden/>
    <w:rsid w:val="00606C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2860C5"/>
  </w:style>
  <w:style w:type="paragraph" w:styleId="Revision">
    <w:name w:val="Revision"/>
    <w:hidden/>
    <w:uiPriority w:val="99"/>
    <w:semiHidden/>
    <w:rsid w:val="00787750"/>
    <w:rPr>
      <w:rFonts w:ascii="Arial" w:hAnsi="Arial"/>
      <w:noProof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2352C"/>
    <w:pPr>
      <w:ind w:left="720"/>
      <w:contextualSpacing/>
    </w:pPr>
    <w:rPr>
      <w:rFonts w:ascii="Times New Roman" w:eastAsia="MS Mincho" w:hAnsi="Times New Roman"/>
      <w:noProof w:val="0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ahoma" w:eastAsia="Times New Roman" w:hAnsi="Tahoma"/>
      <w:b/>
      <w:bCs/>
      <w:noProof w:val="0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F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1A02"/>
    <w:pPr>
      <w:tabs>
        <w:tab w:val="center" w:pos="4320"/>
        <w:tab w:val="right" w:pos="8640"/>
      </w:tabs>
    </w:pPr>
    <w:rPr>
      <w:rFonts w:ascii="Times New Roman" w:eastAsia="Times New Roman" w:hAnsi="Times New Roman"/>
      <w:noProof w:val="0"/>
      <w:sz w:val="20"/>
      <w:szCs w:val="20"/>
      <w:lang w:val="es-ES" w:eastAsia="en-US"/>
    </w:rPr>
  </w:style>
  <w:style w:type="character" w:customStyle="1" w:styleId="HeaderChar">
    <w:name w:val="Header Char"/>
    <w:link w:val="Header"/>
    <w:rsid w:val="00271A02"/>
    <w:rPr>
      <w:lang w:val="es-ES" w:eastAsia="en-US" w:bidi="ar-SA"/>
    </w:rPr>
  </w:style>
  <w:style w:type="character" w:styleId="CommentReference">
    <w:name w:val="annotation reference"/>
    <w:semiHidden/>
    <w:rsid w:val="00E9609B"/>
    <w:rPr>
      <w:sz w:val="16"/>
      <w:szCs w:val="16"/>
    </w:rPr>
  </w:style>
  <w:style w:type="paragraph" w:styleId="CommentText">
    <w:name w:val="annotation text"/>
    <w:basedOn w:val="Normal"/>
    <w:semiHidden/>
    <w:rsid w:val="00E960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09B"/>
    <w:rPr>
      <w:b/>
      <w:bCs/>
    </w:rPr>
  </w:style>
  <w:style w:type="paragraph" w:styleId="DocumentMap">
    <w:name w:val="Document Map"/>
    <w:basedOn w:val="Normal"/>
    <w:semiHidden/>
    <w:rsid w:val="00606C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2860C5"/>
  </w:style>
  <w:style w:type="paragraph" w:styleId="Revision">
    <w:name w:val="Revision"/>
    <w:hidden/>
    <w:uiPriority w:val="99"/>
    <w:semiHidden/>
    <w:rsid w:val="00787750"/>
    <w:rPr>
      <w:rFonts w:ascii="Arial" w:hAnsi="Arial"/>
      <w:noProof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2352C"/>
    <w:pPr>
      <w:ind w:left="720"/>
      <w:contextualSpacing/>
    </w:pPr>
    <w:rPr>
      <w:rFonts w:ascii="Times New Roman" w:eastAsia="MS Mincho" w:hAnsi="Times New Roman"/>
      <w:noProof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7B5386E0.dotm</Template>
  <TotalTime>4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MEETING OF</vt:lpstr>
    </vt:vector>
  </TitlesOfParts>
  <Company>wmo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MEETING OF</dc:title>
  <dc:creator>Moy</dc:creator>
  <cp:lastModifiedBy>Autologon</cp:lastModifiedBy>
  <cp:revision>7</cp:revision>
  <cp:lastPrinted>2015-01-12T16:44:00Z</cp:lastPrinted>
  <dcterms:created xsi:type="dcterms:W3CDTF">2015-01-12T16:41:00Z</dcterms:created>
  <dcterms:modified xsi:type="dcterms:W3CDTF">2015-01-12T16:44:00Z</dcterms:modified>
</cp:coreProperties>
</file>