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el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Ondertitel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Voetnootteks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2E3880">
            <w:pPr>
              <w:pStyle w:val="Voetnoottekst"/>
              <w:jc w:val="center"/>
            </w:pPr>
            <w:r>
              <w:t>Netherlands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2E3880">
            <w:pPr>
              <w:pStyle w:val="Voetnoottekst"/>
              <w:jc w:val="center"/>
            </w:pPr>
            <w:r>
              <w:t>Jan Rozema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2E3880">
            <w:r>
              <w:t>KNMI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2E3880">
            <w:pPr>
              <w:pStyle w:val="Voetnootteks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Voetnootteks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4A69ED">
            <w:r>
              <w:t>P</w:t>
            </w:r>
            <w:r w:rsidR="002E3880">
              <w:t>roject</w:t>
            </w:r>
            <w:r>
              <w:t>s.knmi.nl/</w:t>
            </w:r>
            <w:proofErr w:type="spellStart"/>
            <w:r>
              <w:t>vos</w:t>
            </w:r>
            <w:proofErr w:type="spellEnd"/>
            <w:r>
              <w:t>/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Kop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Voetnootteks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Voetnoottekst"/>
            </w:pPr>
          </w:p>
        </w:tc>
      </w:tr>
    </w:tbl>
    <w:p w:rsidR="00DC6A83" w:rsidRDefault="00DC6A83">
      <w:pPr>
        <w:pStyle w:val="Kop3"/>
        <w:keepNext w:val="0"/>
      </w:pPr>
    </w:p>
    <w:p w:rsidR="0085473A" w:rsidRDefault="00DC6A83">
      <w:pPr>
        <w:pStyle w:val="Kop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4A69ED" w:rsidP="00091613">
            <w:pPr>
              <w:pStyle w:val="Kop3"/>
              <w:keepNext w:val="0"/>
            </w:pPr>
            <w:r>
              <w:t>Netherlands</w:t>
            </w:r>
          </w:p>
        </w:tc>
      </w:tr>
    </w:tbl>
    <w:p w:rsidR="00106AF4" w:rsidRDefault="00DB0193">
      <w:pPr>
        <w:pStyle w:val="Kop3"/>
        <w:keepNext w:val="0"/>
      </w:pPr>
      <w:r>
        <w:tab/>
      </w:r>
      <w:r w:rsidR="00DC6A83">
        <w:tab/>
      </w:r>
    </w:p>
    <w:p w:rsidR="007D46A6" w:rsidRDefault="007D46A6" w:rsidP="007D46A6">
      <w:pPr>
        <w:pStyle w:val="Kop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Kop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4A69ED">
            <w:pPr>
              <w:pStyle w:val="Voetnoottekst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Voetnootteks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Voetnootteks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4A69ED">
            <w:pPr>
              <w:rPr>
                <w:rFonts w:cs="Arial"/>
              </w:rPr>
            </w:pPr>
            <w:r>
              <w:rPr>
                <w:rFonts w:cs="Arial"/>
              </w:rPr>
              <w:t>Jan Rozema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Voetnootteks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Voetnoottekst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4A69ED" w:rsidRDefault="004A69ED" w:rsidP="004A69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4A69ED" w:rsidRDefault="004A69ED" w:rsidP="004A69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DC6A83" w:rsidRPr="00E71ABB" w:rsidRDefault="004A69ED" w:rsidP="004A69ED">
            <w:pPr>
              <w:rPr>
                <w:rFonts w:cs="Arial"/>
                <w:color w:val="000000"/>
              </w:rPr>
            </w:pPr>
            <w:r>
              <w:t xml:space="preserve">The Netherlands 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4A69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Jan.rozema</w:t>
            </w:r>
            <w:proofErr w:type="spellEnd"/>
            <w:r>
              <w:rPr>
                <w:rFonts w:cs="Arial"/>
              </w:rPr>
              <w:t xml:space="preserve"> </w:t>
            </w:r>
            <w:r w:rsidR="00564C76">
              <w:rPr>
                <w:rFonts w:cs="Arial"/>
              </w:rPr>
              <w:t>@knmi.nl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564C76" w:rsidRDefault="00564C76" w:rsidP="00564C76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+31 30 2206785 /+31 652077300 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Kop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Voetnootteks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564C76">
            <w:pPr>
              <w:pStyle w:val="Voetnoottekst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Voetnootteks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Voetnootteks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3608C9">
            <w:r>
              <w:t>Hans Verboom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Voetnootteks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3608C9" w:rsidRDefault="003608C9" w:rsidP="003608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3608C9" w:rsidRDefault="003608C9" w:rsidP="003608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DC6A83" w:rsidRPr="00E71ABB" w:rsidRDefault="003608C9" w:rsidP="003608C9">
            <w:pPr>
              <w:rPr>
                <w:color w:val="000000"/>
              </w:rPr>
            </w:pPr>
            <w:r>
              <w:t>The Netherlands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3608C9">
            <w:r>
              <w:t>Hans.verboom@knmi.nl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3608C9">
            <w:r>
              <w:t>+31 30 2206316</w:t>
            </w:r>
            <w:r w:rsidR="00C17A95">
              <w:t xml:space="preserve">  </w:t>
            </w:r>
            <w:r>
              <w:t>/  +31 6 55457559</w:t>
            </w:r>
          </w:p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Voetnootteks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Kop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C17A95" w:rsidP="00091613">
            <w:pPr>
              <w:pStyle w:val="Kop3"/>
              <w:keepNext w:val="0"/>
            </w:pPr>
            <w:r>
              <w:t>Netherlands and Belgium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C17A95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106AF4" w:rsidRDefault="00C17A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Antwerpen</w:t>
            </w:r>
            <w:proofErr w:type="spellEnd"/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Voetnoottekst"/>
              <w:rPr>
                <w:rFonts w:cs="Arial"/>
              </w:rPr>
            </w:pPr>
          </w:p>
        </w:tc>
      </w:tr>
      <w:tr w:rsidR="00DC6A83" w:rsidRPr="00C17A95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Pr="00C17A95" w:rsidRDefault="00C17A95" w:rsidP="00660504">
            <w:pPr>
              <w:pStyle w:val="Voetnootteks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Mr. </w:t>
            </w:r>
            <w:r w:rsidRPr="00C17A95">
              <w:rPr>
                <w:rFonts w:cs="Arial"/>
                <w:lang w:val="en-US"/>
              </w:rPr>
              <w:t xml:space="preserve">R.J. Rozeboom  </w:t>
            </w:r>
          </w:p>
        </w:tc>
        <w:tc>
          <w:tcPr>
            <w:tcW w:w="4253" w:type="dxa"/>
            <w:vAlign w:val="center"/>
          </w:tcPr>
          <w:p w:rsidR="00DC6A83" w:rsidRPr="00C17A95" w:rsidRDefault="00C17A95" w:rsidP="0066050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Mr. </w:t>
            </w:r>
            <w:r w:rsidRPr="00C17A95">
              <w:rPr>
                <w:rFonts w:cs="Arial"/>
                <w:lang w:val="en-US"/>
              </w:rPr>
              <w:t xml:space="preserve">R.J. Rozeboom </w:t>
            </w:r>
          </w:p>
        </w:tc>
        <w:tc>
          <w:tcPr>
            <w:tcW w:w="4155" w:type="dxa"/>
            <w:vAlign w:val="center"/>
          </w:tcPr>
          <w:p w:rsidR="00DC6A83" w:rsidRPr="00C17A95" w:rsidRDefault="00DC6A83">
            <w:pPr>
              <w:rPr>
                <w:rFonts w:cs="Arial"/>
                <w:lang w:val="en-US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C17A95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DC6A83" w:rsidRDefault="00C17A95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RPr="00C17A95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C17A95" w:rsidRDefault="00C17A95" w:rsidP="00C17A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C17A95" w:rsidRDefault="00C17A95" w:rsidP="00C17A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DC6A83" w:rsidRPr="00C17A95" w:rsidRDefault="00C17A95" w:rsidP="00C17A95">
            <w:pPr>
              <w:rPr>
                <w:rFonts w:cs="Arial"/>
                <w:lang w:val="nl-NL"/>
              </w:rPr>
            </w:pPr>
            <w:r>
              <w:t>The Netherlands</w:t>
            </w:r>
          </w:p>
        </w:tc>
        <w:tc>
          <w:tcPr>
            <w:tcW w:w="4253" w:type="dxa"/>
            <w:vAlign w:val="center"/>
          </w:tcPr>
          <w:p w:rsidR="00C17A95" w:rsidRDefault="00C17A95" w:rsidP="00C17A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C17A95" w:rsidRDefault="00C17A95" w:rsidP="00C17A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DC6A83" w:rsidRPr="00C17A95" w:rsidRDefault="00C17A95" w:rsidP="00C17A95">
            <w:pPr>
              <w:rPr>
                <w:rFonts w:cs="Arial"/>
                <w:lang w:val="nl-NL"/>
              </w:rPr>
            </w:pPr>
            <w:r>
              <w:t>The Netherlands</w:t>
            </w:r>
          </w:p>
        </w:tc>
        <w:tc>
          <w:tcPr>
            <w:tcW w:w="4155" w:type="dxa"/>
            <w:vAlign w:val="center"/>
          </w:tcPr>
          <w:p w:rsidR="00DC6A83" w:rsidRPr="00C17A95" w:rsidRDefault="00DC6A83" w:rsidP="00E71ABB">
            <w:pPr>
              <w:rPr>
                <w:rFonts w:cs="Arial"/>
                <w:lang w:val="nl-N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C17A95">
            <w:pPr>
              <w:pStyle w:val="Voetnoottekst"/>
              <w:rPr>
                <w:rFonts w:cs="Arial"/>
              </w:rPr>
            </w:pPr>
            <w:hyperlink r:id="rId8" w:history="1">
              <w:r w:rsidRPr="0016340D">
                <w:rPr>
                  <w:rStyle w:val="Hyperlink"/>
                  <w:rFonts w:cs="Arial"/>
                </w:rPr>
                <w:t>Pmo.office@knmi.nl</w:t>
              </w:r>
            </w:hyperlink>
          </w:p>
        </w:tc>
        <w:tc>
          <w:tcPr>
            <w:tcW w:w="4253" w:type="dxa"/>
            <w:vAlign w:val="center"/>
          </w:tcPr>
          <w:p w:rsidR="00DC6A83" w:rsidRDefault="00C17A95">
            <w:pPr>
              <w:rPr>
                <w:rFonts w:cs="Arial"/>
              </w:rPr>
            </w:pPr>
            <w:r>
              <w:rPr>
                <w:rFonts w:cs="Arial"/>
              </w:rPr>
              <w:t>Pmo.office@knmi.nl</w:t>
            </w: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C17A95" w:rsidP="00E6285E">
            <w:pPr>
              <w:rPr>
                <w:rFonts w:cs="Arial"/>
              </w:rPr>
            </w:pPr>
            <w:r>
              <w:rPr>
                <w:rFonts w:cs="Arial"/>
              </w:rPr>
              <w:t xml:space="preserve">+31 30 2206 678 </w:t>
            </w:r>
          </w:p>
        </w:tc>
        <w:tc>
          <w:tcPr>
            <w:tcW w:w="4253" w:type="dxa"/>
            <w:vAlign w:val="center"/>
          </w:tcPr>
          <w:p w:rsidR="00DC6A83" w:rsidRDefault="00C17A95" w:rsidP="00E6285E">
            <w:pPr>
              <w:rPr>
                <w:rFonts w:cs="Arial"/>
              </w:rPr>
            </w:pPr>
            <w:r>
              <w:rPr>
                <w:rFonts w:cs="Arial"/>
              </w:rPr>
              <w:t xml:space="preserve">+31 30 </w:t>
            </w:r>
            <w:r w:rsidR="00660504">
              <w:rPr>
                <w:rFonts w:cs="Arial"/>
              </w:rPr>
              <w:t>2206 678</w:t>
            </w:r>
            <w:bookmarkStart w:id="0" w:name="_GoBack"/>
            <w:bookmarkEnd w:id="0"/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E6285E">
            <w:pPr>
              <w:rPr>
                <w:rFonts w:cs="Arial"/>
              </w:rPr>
            </w:pPr>
            <w:r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DC6A83" w:rsidRDefault="00E6285E">
            <w:r>
              <w:t xml:space="preserve">Gent, </w:t>
            </w:r>
            <w:proofErr w:type="spellStart"/>
            <w:r>
              <w:t>Zeebrugge</w:t>
            </w:r>
            <w:proofErr w:type="spellEnd"/>
          </w:p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Kop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660504" w:rsidP="00106AF4">
            <w:pPr>
              <w:pStyle w:val="Voetnoottekst"/>
              <w:rPr>
                <w:rFonts w:cs="Arial"/>
              </w:rPr>
            </w:pPr>
            <w:r>
              <w:rPr>
                <w:rFonts w:cs="Arial"/>
              </w:rPr>
              <w:t>All ports in the Netherlands</w:t>
            </w:r>
          </w:p>
        </w:tc>
        <w:tc>
          <w:tcPr>
            <w:tcW w:w="4253" w:type="dxa"/>
            <w:vAlign w:val="center"/>
          </w:tcPr>
          <w:p w:rsidR="00106AF4" w:rsidRPr="00106AF4" w:rsidRDefault="00660504" w:rsidP="00106AF4">
            <w:pPr>
              <w:pStyle w:val="Voetnoottekst"/>
            </w:pPr>
            <w:proofErr w:type="spellStart"/>
            <w:r>
              <w:t>Antwerpen</w:t>
            </w:r>
            <w:proofErr w:type="spellEnd"/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Voetnoottekst"/>
            </w:pPr>
          </w:p>
        </w:tc>
      </w:tr>
      <w:tr w:rsidR="00106AF4" w:rsidRPr="0066050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Pr="00660504" w:rsidRDefault="00660504">
            <w:pPr>
              <w:rPr>
                <w:rFonts w:cs="Arial"/>
                <w:lang w:val="nl-NL"/>
              </w:rPr>
            </w:pPr>
            <w:r w:rsidRPr="00660504">
              <w:rPr>
                <w:rFonts w:cs="Arial"/>
                <w:lang w:val="nl-NL"/>
              </w:rPr>
              <w:t>Mr.  A.A. de Vries</w:t>
            </w:r>
          </w:p>
        </w:tc>
        <w:tc>
          <w:tcPr>
            <w:tcW w:w="4253" w:type="dxa"/>
            <w:vAlign w:val="center"/>
          </w:tcPr>
          <w:p w:rsidR="00106AF4" w:rsidRPr="00660504" w:rsidRDefault="00660504">
            <w:pPr>
              <w:rPr>
                <w:lang w:val="nl-NL"/>
              </w:rPr>
            </w:pPr>
            <w:r w:rsidRPr="00660504">
              <w:rPr>
                <w:rFonts w:cs="Arial"/>
                <w:lang w:val="nl-NL"/>
              </w:rPr>
              <w:t>Mr.  A.A. de Vries</w:t>
            </w:r>
          </w:p>
        </w:tc>
        <w:tc>
          <w:tcPr>
            <w:tcW w:w="4155" w:type="dxa"/>
            <w:vAlign w:val="center"/>
          </w:tcPr>
          <w:p w:rsidR="00106AF4" w:rsidRPr="00660504" w:rsidRDefault="00106AF4">
            <w:pPr>
              <w:rPr>
                <w:lang w:val="nl-NL"/>
              </w:rPr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660504">
            <w:pPr>
              <w:rPr>
                <w:rFonts w:cs="Arial"/>
              </w:rPr>
            </w:pPr>
            <w:r>
              <w:rPr>
                <w:rFonts w:cs="Arial"/>
              </w:rPr>
              <w:t>PMO</w:t>
            </w:r>
          </w:p>
        </w:tc>
        <w:tc>
          <w:tcPr>
            <w:tcW w:w="4253" w:type="dxa"/>
            <w:vAlign w:val="center"/>
          </w:tcPr>
          <w:p w:rsidR="00106AF4" w:rsidRDefault="00660504">
            <w:r>
              <w:t>PMO</w:t>
            </w:r>
          </w:p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660504" w:rsidRDefault="00660504" w:rsidP="006605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660504" w:rsidRDefault="00660504" w:rsidP="006605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106AF4" w:rsidRDefault="00660504" w:rsidP="00660504">
            <w:pPr>
              <w:rPr>
                <w:rFonts w:cs="Arial"/>
              </w:rPr>
            </w:pPr>
            <w:r>
              <w:t>The Netherlands</w:t>
            </w:r>
          </w:p>
        </w:tc>
        <w:tc>
          <w:tcPr>
            <w:tcW w:w="4253" w:type="dxa"/>
            <w:vAlign w:val="center"/>
          </w:tcPr>
          <w:p w:rsidR="00660504" w:rsidRDefault="00660504" w:rsidP="006605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201 </w:t>
            </w:r>
          </w:p>
          <w:p w:rsidR="00660504" w:rsidRDefault="00660504" w:rsidP="006605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3730 AE de Bilt </w:t>
            </w:r>
          </w:p>
          <w:p w:rsidR="00106AF4" w:rsidRDefault="00660504" w:rsidP="00660504">
            <w:r>
              <w:t>The Netherlands</w:t>
            </w:r>
          </w:p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E6285E">
            <w:pPr>
              <w:rPr>
                <w:rFonts w:cs="Arial"/>
              </w:rPr>
            </w:pPr>
            <w:hyperlink r:id="rId9" w:history="1">
              <w:r w:rsidRPr="0016340D">
                <w:rPr>
                  <w:rStyle w:val="Hyperlink"/>
                  <w:rFonts w:cs="Arial"/>
                </w:rPr>
                <w:t>Pmo.office@knmi.nl</w:t>
              </w:r>
            </w:hyperlink>
          </w:p>
        </w:tc>
        <w:tc>
          <w:tcPr>
            <w:tcW w:w="4253" w:type="dxa"/>
            <w:vAlign w:val="center"/>
          </w:tcPr>
          <w:p w:rsidR="00106AF4" w:rsidRDefault="00E6285E">
            <w:hyperlink r:id="rId10" w:history="1">
              <w:r w:rsidRPr="0016340D">
                <w:rPr>
                  <w:rStyle w:val="Hyperlink"/>
                  <w:rFonts w:cs="Arial"/>
                </w:rPr>
                <w:t>Pmo.office@knmi.nl</w:t>
              </w:r>
            </w:hyperlink>
          </w:p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E6285E" w:rsidP="00E6285E">
            <w:pPr>
              <w:rPr>
                <w:rFonts w:cs="Arial"/>
              </w:rPr>
            </w:pPr>
            <w:r>
              <w:rPr>
                <w:rFonts w:cs="Arial"/>
              </w:rPr>
              <w:t>+31 30 2206851</w:t>
            </w:r>
          </w:p>
        </w:tc>
        <w:tc>
          <w:tcPr>
            <w:tcW w:w="4253" w:type="dxa"/>
            <w:vAlign w:val="center"/>
          </w:tcPr>
          <w:p w:rsidR="00106AF4" w:rsidRDefault="00E6285E" w:rsidP="00E6285E">
            <w:r>
              <w:rPr>
                <w:rFonts w:cs="Arial"/>
              </w:rPr>
              <w:t>+31 30 2206851</w:t>
            </w:r>
          </w:p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E6285E">
            <w:pPr>
              <w:rPr>
                <w:rFonts w:cs="Arial"/>
              </w:rPr>
            </w:pPr>
            <w:r>
              <w:rPr>
                <w:rFonts w:cs="Arial"/>
              </w:rPr>
              <w:t>All  ports in the Netherlands</w:t>
            </w:r>
          </w:p>
        </w:tc>
        <w:tc>
          <w:tcPr>
            <w:tcW w:w="4253" w:type="dxa"/>
            <w:vAlign w:val="center"/>
          </w:tcPr>
          <w:p w:rsidR="00106AF4" w:rsidRDefault="00E6285E">
            <w:r>
              <w:t xml:space="preserve">Gent, </w:t>
            </w:r>
            <w:proofErr w:type="spellStart"/>
            <w:r>
              <w:t>Zeebrugge</w:t>
            </w:r>
            <w:proofErr w:type="spellEnd"/>
          </w:p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Voetnootteks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Kop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Voetnootteks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Kop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Voetnootteks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Voetnootteks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1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5" w:rsidRDefault="008E7335">
      <w:r>
        <w:separator/>
      </w:r>
    </w:p>
  </w:endnote>
  <w:endnote w:type="continuationSeparator" w:id="0">
    <w:p w:rsidR="008E7335" w:rsidRDefault="008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5" w:rsidRDefault="008E7335">
      <w:r>
        <w:separator/>
      </w:r>
    </w:p>
  </w:footnote>
  <w:footnote w:type="continuationSeparator" w:id="0">
    <w:p w:rsidR="008E7335" w:rsidRDefault="008E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Koptekst"/>
      <w:jc w:val="right"/>
    </w:pPr>
    <w:r>
      <w:t xml:space="preserve">SOT NR, p.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6285E">
      <w:rPr>
        <w:rStyle w:val="Paginanummer"/>
        <w:noProof/>
      </w:rPr>
      <w:t>1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2E3880"/>
    <w:rsid w:val="003608C9"/>
    <w:rsid w:val="00467B38"/>
    <w:rsid w:val="00496993"/>
    <w:rsid w:val="004A69ED"/>
    <w:rsid w:val="004D4CCA"/>
    <w:rsid w:val="00503252"/>
    <w:rsid w:val="00527325"/>
    <w:rsid w:val="00564C76"/>
    <w:rsid w:val="005F53E6"/>
    <w:rsid w:val="00660504"/>
    <w:rsid w:val="006E37C4"/>
    <w:rsid w:val="007B5280"/>
    <w:rsid w:val="007D46A6"/>
    <w:rsid w:val="0085473A"/>
    <w:rsid w:val="0087037A"/>
    <w:rsid w:val="008E5C8A"/>
    <w:rsid w:val="008E7335"/>
    <w:rsid w:val="00946B9D"/>
    <w:rsid w:val="00AB1FB9"/>
    <w:rsid w:val="00AF13BF"/>
    <w:rsid w:val="00C17A95"/>
    <w:rsid w:val="00C9072E"/>
    <w:rsid w:val="00D745A0"/>
    <w:rsid w:val="00DB0193"/>
    <w:rsid w:val="00DC6A83"/>
    <w:rsid w:val="00E60AF0"/>
    <w:rsid w:val="00E6285E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4A69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i/>
      <w:iCs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Voetnoottekst">
    <w:name w:val="footnote text"/>
    <w:basedOn w:val="Standaard"/>
    <w:semiHidden/>
  </w:style>
  <w:style w:type="paragraph" w:styleId="Plattetekstinspringen">
    <w:name w:val="Body Text Indent"/>
    <w:basedOn w:val="Standaard"/>
    <w:pPr>
      <w:ind w:left="1980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Plattetekstinspringen2">
    <w:name w:val="Body Text Indent 2"/>
    <w:basedOn w:val="Standa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cs="Arial"/>
      <w:sz w:val="18"/>
    </w:rPr>
  </w:style>
  <w:style w:type="paragraph" w:styleId="Plattetekstinspringen3">
    <w:name w:val="Body Text Indent 3"/>
    <w:basedOn w:val="Standaard"/>
    <w:pPr>
      <w:ind w:left="18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Ondertitel">
    <w:name w:val="Subtitle"/>
    <w:basedOn w:val="Standaard"/>
    <w:qFormat/>
    <w:pPr>
      <w:jc w:val="center"/>
    </w:pPr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7D46A6"/>
    <w:rPr>
      <w:rFonts w:ascii="Arial" w:hAnsi="Arial"/>
      <w:b/>
      <w:bCs/>
      <w:lang w:eastAsia="en-US"/>
    </w:rPr>
  </w:style>
  <w:style w:type="paragraph" w:customStyle="1" w:styleId="Default">
    <w:name w:val="Default"/>
    <w:rsid w:val="004A69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.office@knmi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mo.office@knmi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.office@knm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92A71285.dotm</Template>
  <TotalTime>1</TotalTime>
  <Pages>5</Pages>
  <Words>388</Words>
  <Characters>2354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Rozeboom, Rene (KNMI)</cp:lastModifiedBy>
  <cp:revision>2</cp:revision>
  <cp:lastPrinted>2003-03-12T15:14:00Z</cp:lastPrinted>
  <dcterms:created xsi:type="dcterms:W3CDTF">2016-01-20T09:56:00Z</dcterms:created>
  <dcterms:modified xsi:type="dcterms:W3CDTF">2016-01-20T09:56:00Z</dcterms:modified>
</cp:coreProperties>
</file>