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45"/>
        <w:gridCol w:w="900"/>
        <w:gridCol w:w="1440"/>
        <w:gridCol w:w="1710"/>
        <w:gridCol w:w="3325"/>
        <w:gridCol w:w="1307"/>
        <w:gridCol w:w="1573"/>
        <w:gridCol w:w="3060"/>
      </w:tblGrid>
      <w:tr w:rsidR="002D17B5" w:rsidTr="002D17B5">
        <w:trPr>
          <w:trHeight w:val="418"/>
        </w:trPr>
        <w:tc>
          <w:tcPr>
            <w:tcW w:w="468" w:type="dxa"/>
            <w:vAlign w:val="center"/>
          </w:tcPr>
          <w:p w:rsidR="002D17B5" w:rsidRDefault="002D17B5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4"/>
            <w:vAlign w:val="center"/>
          </w:tcPr>
          <w:p w:rsidR="002D17B5" w:rsidRDefault="002D17B5" w:rsidP="00C025E0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SOOP Report for </w:t>
            </w:r>
            <w:r w:rsidR="00AB5BD9">
              <w:rPr>
                <w:b/>
                <w:bCs/>
              </w:rPr>
              <w:t>201</w:t>
            </w:r>
            <w:r w:rsidR="00C025E0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  <w:vAlign w:val="center"/>
          </w:tcPr>
          <w:p w:rsidR="002D17B5" w:rsidRDefault="002D17B5" w:rsidP="002D17B5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B5" w:rsidRDefault="002D17B5" w:rsidP="002D17B5">
            <w:pPr>
              <w:pStyle w:val="FootnoteText"/>
              <w:rPr>
                <w:b/>
                <w:bCs/>
              </w:rPr>
            </w:pPr>
          </w:p>
        </w:tc>
      </w:tr>
      <w:tr w:rsidR="00673B85" w:rsidTr="002D17B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programme and </w:t>
            </w:r>
            <w:r w:rsidR="00B867D8">
              <w:rPr>
                <w:b/>
                <w:bCs/>
              </w:rPr>
              <w:t xml:space="preserve">target </w:t>
            </w:r>
            <w:r>
              <w:rPr>
                <w:b/>
                <w:bCs/>
              </w:rPr>
              <w:t>mode (if applicable</w:t>
            </w:r>
            <w:r w:rsidR="00CC5D17">
              <w:rPr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131736" w:rsidRDefault="000C5B73" w:rsidP="000C5B7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3B85" w:rsidRDefault="00673B85">
            <w:pPr>
              <w:jc w:val="center"/>
              <w:rPr>
                <w:iCs/>
              </w:rPr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B85" w:rsidRDefault="00673B85">
            <w:pPr>
              <w:jc w:val="center"/>
              <w:rPr>
                <w:iCs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B85" w:rsidRDefault="00673B85">
            <w:pPr>
              <w:jc w:val="center"/>
              <w:rPr>
                <w:i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 w:rsidP="00C025E0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JJVV messages on the GTS in </w:t>
            </w:r>
            <w:r w:rsidR="00AB5BD9">
              <w:rPr>
                <w:b/>
                <w:bCs/>
              </w:rPr>
              <w:t>201</w:t>
            </w:r>
            <w:r w:rsidR="00C025E0"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A6737" w:rsidRDefault="000C5B73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A6737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B85" w:rsidRDefault="00673B85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3B85" w:rsidRDefault="00673B85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B85" w:rsidRDefault="00673B85">
            <w:pPr>
              <w:pStyle w:val="Heading8"/>
              <w:jc w:val="center"/>
            </w:pPr>
          </w:p>
        </w:tc>
      </w:tr>
    </w:tbl>
    <w:p w:rsidR="000C5B73" w:rsidRDefault="000C5B73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"/>
        <w:gridCol w:w="13315"/>
      </w:tblGrid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B85" w:rsidRDefault="00673B85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4663" w:rsidRDefault="008F4663" w:rsidP="000C5B73">
            <w:pPr>
              <w:rPr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663" w:rsidRDefault="008F4663" w:rsidP="00626CCC">
            <w:pPr>
              <w:rPr>
                <w:rFonts w:cs="Arial"/>
                <w:lang w:eastAsia="en-AU"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</w:tbl>
    <w:p w:rsidR="00673B85" w:rsidRDefault="00673B85"/>
    <w:sectPr w:rsidR="00673B8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A1" w:rsidRDefault="00B532A1">
      <w:r>
        <w:separator/>
      </w:r>
    </w:p>
  </w:endnote>
  <w:endnote w:type="continuationSeparator" w:id="0">
    <w:p w:rsidR="00B532A1" w:rsidRDefault="00B5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A1" w:rsidRDefault="00B532A1">
      <w:r>
        <w:separator/>
      </w:r>
    </w:p>
  </w:footnote>
  <w:footnote w:type="continuationSeparator" w:id="0">
    <w:p w:rsidR="00B532A1" w:rsidRDefault="00B5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AD" w:rsidRDefault="00083BAD">
    <w:pPr>
      <w:pStyle w:val="Header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C025E0"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61A7F"/>
    <w:rsid w:val="00083BAD"/>
    <w:rsid w:val="000C5B73"/>
    <w:rsid w:val="002D17B5"/>
    <w:rsid w:val="003766BE"/>
    <w:rsid w:val="00545A09"/>
    <w:rsid w:val="005B0F16"/>
    <w:rsid w:val="00626CCC"/>
    <w:rsid w:val="00652089"/>
    <w:rsid w:val="00673B85"/>
    <w:rsid w:val="007362C2"/>
    <w:rsid w:val="007A3DA8"/>
    <w:rsid w:val="008F4663"/>
    <w:rsid w:val="00A73442"/>
    <w:rsid w:val="00AB5BD9"/>
    <w:rsid w:val="00AE3C28"/>
    <w:rsid w:val="00B532A1"/>
    <w:rsid w:val="00B867D8"/>
    <w:rsid w:val="00C025E0"/>
    <w:rsid w:val="00C05241"/>
    <w:rsid w:val="00C562C5"/>
    <w:rsid w:val="00CC5D17"/>
    <w:rsid w:val="00D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3272E90A.dotm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Etienne Charpentier</cp:lastModifiedBy>
  <cp:revision>3</cp:revision>
  <cp:lastPrinted>2003-03-12T15:14:00Z</cp:lastPrinted>
  <dcterms:created xsi:type="dcterms:W3CDTF">2014-12-02T07:19:00Z</dcterms:created>
  <dcterms:modified xsi:type="dcterms:W3CDTF">2016-01-19T07:35:00Z</dcterms:modified>
</cp:coreProperties>
</file>