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09" w:rsidRDefault="00B97D09" w:rsidP="00B97D09">
      <w:r>
        <w:t>UNESCO List of Small Islands Developing States (SIDS)</w:t>
      </w:r>
    </w:p>
    <w:p w:rsidR="00B97D09" w:rsidRDefault="00B97D09" w:rsidP="00B97D09">
      <w:r>
        <w:t>UNESCO SIDS MEMBER STATES</w:t>
      </w:r>
    </w:p>
    <w:p w:rsidR="00B97D09" w:rsidRDefault="00B97D09" w:rsidP="00B97D09"/>
    <w:p w:rsidR="00B97D09" w:rsidRDefault="00B97D09" w:rsidP="00B97D09">
      <w:r>
        <w:t>1. Antigua and Barbuda</w:t>
      </w:r>
    </w:p>
    <w:p w:rsidR="00B97D09" w:rsidRDefault="00B97D09" w:rsidP="00B97D09">
      <w:r>
        <w:t>2. Bahamas</w:t>
      </w:r>
    </w:p>
    <w:p w:rsidR="00B97D09" w:rsidRDefault="00B97D09" w:rsidP="00B97D09">
      <w:r>
        <w:t>3. Bahrain</w:t>
      </w:r>
    </w:p>
    <w:p w:rsidR="00B97D09" w:rsidRDefault="00B97D09" w:rsidP="00B97D09">
      <w:r>
        <w:t>4. Barbados</w:t>
      </w:r>
    </w:p>
    <w:p w:rsidR="00B97D09" w:rsidRDefault="00B97D09" w:rsidP="00B97D09">
      <w:r>
        <w:t>5. Belize</w:t>
      </w:r>
    </w:p>
    <w:p w:rsidR="00B97D09" w:rsidRDefault="00B97D09" w:rsidP="00B97D09">
      <w:r>
        <w:t>6. Cape Verde</w:t>
      </w:r>
    </w:p>
    <w:p w:rsidR="00B97D09" w:rsidRDefault="00B97D09" w:rsidP="00B97D09">
      <w:r>
        <w:t>7. Comoros*</w:t>
      </w:r>
    </w:p>
    <w:p w:rsidR="00B97D09" w:rsidRDefault="00B97D09" w:rsidP="00B97D09">
      <w:r>
        <w:t>8. Cook Islands</w:t>
      </w:r>
    </w:p>
    <w:p w:rsidR="00B97D09" w:rsidRDefault="00B97D09" w:rsidP="00B97D09">
      <w:r>
        <w:t>9. Cuba</w:t>
      </w:r>
    </w:p>
    <w:p w:rsidR="00B97D09" w:rsidRDefault="00B97D09" w:rsidP="00B97D09">
      <w:r>
        <w:t>10. Dominica</w:t>
      </w:r>
    </w:p>
    <w:p w:rsidR="00B97D09" w:rsidRDefault="00B97D09" w:rsidP="00B97D09">
      <w:r>
        <w:t>11. Dominican Republic</w:t>
      </w:r>
    </w:p>
    <w:p w:rsidR="00B97D09" w:rsidRPr="00B97D09" w:rsidRDefault="00B97D09" w:rsidP="00B97D09">
      <w:r w:rsidRPr="00B97D09">
        <w:t>12. Fiji</w:t>
      </w:r>
    </w:p>
    <w:p w:rsidR="00B97D09" w:rsidRPr="00B97D09" w:rsidRDefault="00B97D09" w:rsidP="00B97D09">
      <w:r w:rsidRPr="00B97D09">
        <w:t>13. Grenada</w:t>
      </w:r>
    </w:p>
    <w:p w:rsidR="00B97D09" w:rsidRPr="00B97D09" w:rsidRDefault="00B97D09" w:rsidP="00B97D09">
      <w:pPr>
        <w:rPr>
          <w:lang w:val="fr-CH"/>
        </w:rPr>
      </w:pPr>
      <w:r>
        <w:rPr>
          <w:lang w:val="fr-CH"/>
        </w:rPr>
        <w:t xml:space="preserve">14. </w:t>
      </w:r>
      <w:proofErr w:type="spellStart"/>
      <w:r>
        <w:rPr>
          <w:lang w:val="fr-CH"/>
        </w:rPr>
        <w:t>Guinea-Bissau</w:t>
      </w:r>
      <w:proofErr w:type="spellEnd"/>
      <w:r>
        <w:rPr>
          <w:lang w:val="fr-CH"/>
        </w:rPr>
        <w:t>*</w:t>
      </w:r>
    </w:p>
    <w:p w:rsidR="00B97D09" w:rsidRPr="00B97D09" w:rsidRDefault="00B97D09" w:rsidP="00B97D09">
      <w:pPr>
        <w:rPr>
          <w:lang w:val="fr-CH"/>
        </w:rPr>
      </w:pPr>
      <w:r>
        <w:rPr>
          <w:lang w:val="fr-CH"/>
        </w:rPr>
        <w:t>15. Guyana</w:t>
      </w:r>
    </w:p>
    <w:p w:rsidR="00B97D09" w:rsidRPr="00B97D09" w:rsidRDefault="00B97D09" w:rsidP="00B97D09">
      <w:pPr>
        <w:rPr>
          <w:lang w:val="fr-CH"/>
        </w:rPr>
      </w:pPr>
      <w:r>
        <w:rPr>
          <w:lang w:val="fr-CH"/>
        </w:rPr>
        <w:t xml:space="preserve">16. </w:t>
      </w:r>
      <w:proofErr w:type="spellStart"/>
      <w:r>
        <w:rPr>
          <w:lang w:val="fr-CH"/>
        </w:rPr>
        <w:t>Haiti</w:t>
      </w:r>
      <w:proofErr w:type="spellEnd"/>
      <w:r>
        <w:rPr>
          <w:lang w:val="fr-CH"/>
        </w:rPr>
        <w:t>*</w:t>
      </w:r>
    </w:p>
    <w:p w:rsidR="00B97D09" w:rsidRPr="00B97D09" w:rsidRDefault="00B97D09" w:rsidP="00B97D09">
      <w:pPr>
        <w:rPr>
          <w:lang w:val="fr-CH"/>
        </w:rPr>
      </w:pPr>
      <w:r w:rsidRPr="00B97D09">
        <w:rPr>
          <w:lang w:val="fr-CH"/>
        </w:rPr>
        <w:t xml:space="preserve">17. </w:t>
      </w:r>
      <w:proofErr w:type="spellStart"/>
      <w:r w:rsidRPr="00B97D09">
        <w:rPr>
          <w:lang w:val="fr-CH"/>
        </w:rPr>
        <w:t>Jamaica</w:t>
      </w:r>
      <w:proofErr w:type="spellEnd"/>
    </w:p>
    <w:p w:rsidR="00B97D09" w:rsidRPr="00B97D09" w:rsidRDefault="00B97D09" w:rsidP="00B97D09">
      <w:pPr>
        <w:rPr>
          <w:lang w:val="fr-CH"/>
        </w:rPr>
      </w:pPr>
      <w:r w:rsidRPr="00B97D09">
        <w:rPr>
          <w:lang w:val="fr-CH"/>
        </w:rPr>
        <w:t>18. Kiribati*</w:t>
      </w:r>
    </w:p>
    <w:p w:rsidR="00B97D09" w:rsidRDefault="00B97D09" w:rsidP="00B97D09">
      <w:r>
        <w:t>19. Maldives</w:t>
      </w:r>
    </w:p>
    <w:p w:rsidR="00B97D09" w:rsidRDefault="00B97D09" w:rsidP="00B97D09">
      <w:r>
        <w:t>20. Marshall Islands</w:t>
      </w:r>
    </w:p>
    <w:p w:rsidR="00B97D09" w:rsidRDefault="00B97D09" w:rsidP="00B97D09">
      <w:r>
        <w:t>21. Mauritius</w:t>
      </w:r>
    </w:p>
    <w:p w:rsidR="00B97D09" w:rsidRDefault="00B97D09" w:rsidP="00B97D09"/>
    <w:p w:rsidR="00B97D09" w:rsidRDefault="00B97D09" w:rsidP="00B97D09">
      <w:r>
        <w:lastRenderedPageBreak/>
        <w:t>22.</w:t>
      </w:r>
      <w:r>
        <w:t xml:space="preserve"> Federated States of Micronesia</w:t>
      </w:r>
    </w:p>
    <w:p w:rsidR="00B97D09" w:rsidRPr="00B97D09" w:rsidRDefault="00B97D09" w:rsidP="00B97D09">
      <w:r w:rsidRPr="00B97D09">
        <w:t>23. Nauru</w:t>
      </w:r>
    </w:p>
    <w:p w:rsidR="00B97D09" w:rsidRPr="00B97D09" w:rsidRDefault="00B97D09" w:rsidP="00B97D09">
      <w:r w:rsidRPr="00B97D09">
        <w:t>24. Niue</w:t>
      </w:r>
    </w:p>
    <w:p w:rsidR="00B97D09" w:rsidRPr="00B97D09" w:rsidRDefault="00B97D09" w:rsidP="00B97D09">
      <w:r w:rsidRPr="00B97D09">
        <w:t>25. Palau</w:t>
      </w:r>
    </w:p>
    <w:p w:rsidR="00B97D09" w:rsidRPr="00B97D09" w:rsidRDefault="00B97D09" w:rsidP="00B97D09">
      <w:r w:rsidRPr="00B97D09">
        <w:t>26. Papua New Guinea</w:t>
      </w:r>
    </w:p>
    <w:p w:rsidR="00B97D09" w:rsidRDefault="00B97D09" w:rsidP="00B97D09">
      <w:r>
        <w:t>27. Samoa*</w:t>
      </w:r>
    </w:p>
    <w:p w:rsidR="00B97D09" w:rsidRDefault="00B97D09" w:rsidP="00B97D09">
      <w:r>
        <w:t>28. São Tomé and Principe*</w:t>
      </w:r>
    </w:p>
    <w:p w:rsidR="00B97D09" w:rsidRDefault="00B97D09" w:rsidP="00B97D09">
      <w:r>
        <w:t>29. Singapore</w:t>
      </w:r>
    </w:p>
    <w:p w:rsidR="00B97D09" w:rsidRDefault="00B97D09" w:rsidP="00B97D09">
      <w:r>
        <w:t>30. St. Kitts and Nevis</w:t>
      </w:r>
    </w:p>
    <w:p w:rsidR="00B97D09" w:rsidRDefault="00B97D09" w:rsidP="00B97D09">
      <w:r>
        <w:t>31. St. Lucia</w:t>
      </w:r>
    </w:p>
    <w:p w:rsidR="00B97D09" w:rsidRDefault="00B97D09" w:rsidP="00B97D09">
      <w:r>
        <w:t>32.</w:t>
      </w:r>
      <w:r>
        <w:t xml:space="preserve"> St. Vincent and the Grenadines</w:t>
      </w:r>
    </w:p>
    <w:p w:rsidR="00B97D09" w:rsidRDefault="00B97D09" w:rsidP="00B97D09">
      <w:r>
        <w:t>33. Seychelles</w:t>
      </w:r>
    </w:p>
    <w:p w:rsidR="00B97D09" w:rsidRDefault="00B97D09" w:rsidP="00B97D09">
      <w:r>
        <w:t>34. Solomon Islands*</w:t>
      </w:r>
    </w:p>
    <w:p w:rsidR="00B97D09" w:rsidRDefault="00B97D09" w:rsidP="00B97D09">
      <w:r>
        <w:t>35. Suriname</w:t>
      </w:r>
    </w:p>
    <w:p w:rsidR="00B97D09" w:rsidRDefault="00B97D09" w:rsidP="00B97D09">
      <w:r>
        <w:t>36. Timor-</w:t>
      </w:r>
      <w:proofErr w:type="spellStart"/>
      <w:r>
        <w:t>Lesté</w:t>
      </w:r>
      <w:proofErr w:type="spellEnd"/>
      <w:r>
        <w:t>*</w:t>
      </w:r>
    </w:p>
    <w:p w:rsidR="00B97D09" w:rsidRDefault="00B97D09" w:rsidP="00B97D09">
      <w:r>
        <w:t>37. Tonga</w:t>
      </w:r>
    </w:p>
    <w:p w:rsidR="00B97D09" w:rsidRDefault="00B97D09" w:rsidP="00B97D09">
      <w:r>
        <w:t>38. Trinidad and Tobago</w:t>
      </w:r>
    </w:p>
    <w:p w:rsidR="00B97D09" w:rsidRDefault="00B97D09" w:rsidP="00B97D09">
      <w:r>
        <w:t>39. Tuvalu*</w:t>
      </w:r>
    </w:p>
    <w:p w:rsidR="00B97D09" w:rsidRDefault="00B97D09" w:rsidP="00B97D09">
      <w:r>
        <w:t>40. Vanuatu*</w:t>
      </w:r>
    </w:p>
    <w:p w:rsidR="00B97D09" w:rsidRDefault="00B97D09" w:rsidP="00B97D09"/>
    <w:p w:rsidR="00B97D09" w:rsidRDefault="00B97D09" w:rsidP="00B97D09">
      <w:r>
        <w:t xml:space="preserve"> UNESCO SIDS ASSOCIATE MEMBERS </w:t>
      </w:r>
    </w:p>
    <w:p w:rsidR="00B97D09" w:rsidRDefault="00B97D09" w:rsidP="00B97D09">
      <w:r>
        <w:t>1. Anguilla</w:t>
      </w:r>
    </w:p>
    <w:p w:rsidR="00B97D09" w:rsidRDefault="00B97D09" w:rsidP="00B97D09">
      <w:r>
        <w:t>2. Aruba</w:t>
      </w:r>
    </w:p>
    <w:p w:rsidR="00B97D09" w:rsidRDefault="00B97D09" w:rsidP="00B97D09">
      <w:r>
        <w:t>3. British Virgin Islands</w:t>
      </w:r>
    </w:p>
    <w:p w:rsidR="00B97D09" w:rsidRDefault="00B97D09" w:rsidP="00B97D09"/>
    <w:p w:rsidR="00B97D09" w:rsidRDefault="00B97D09" w:rsidP="00B97D09">
      <w:r>
        <w:lastRenderedPageBreak/>
        <w:t>4. Cayman Islands</w:t>
      </w:r>
    </w:p>
    <w:p w:rsidR="00B97D09" w:rsidRDefault="00B97D09" w:rsidP="00B97D09">
      <w:r>
        <w:t xml:space="preserve">5. </w:t>
      </w:r>
      <w:proofErr w:type="spellStart"/>
      <w:r>
        <w:t>Curuçao</w:t>
      </w:r>
      <w:proofErr w:type="spellEnd"/>
    </w:p>
    <w:p w:rsidR="00B97D09" w:rsidRDefault="00B97D09" w:rsidP="00B97D09">
      <w:r>
        <w:t xml:space="preserve">6. </w:t>
      </w:r>
      <w:proofErr w:type="spellStart"/>
      <w:r>
        <w:t>Sint</w:t>
      </w:r>
      <w:proofErr w:type="spellEnd"/>
      <w:r>
        <w:t xml:space="preserve"> Maarten</w:t>
      </w:r>
    </w:p>
    <w:p w:rsidR="00B97D09" w:rsidRDefault="00B97D09" w:rsidP="00B97D09">
      <w:r>
        <w:t>7. Tokelau</w:t>
      </w:r>
    </w:p>
    <w:p w:rsidR="00B97D09" w:rsidRDefault="00B97D09" w:rsidP="00B97D09"/>
    <w:p w:rsidR="00B97D09" w:rsidRDefault="00B97D09" w:rsidP="00B97D09">
      <w:r>
        <w:t xml:space="preserve">* Also LDCs </w:t>
      </w:r>
    </w:p>
    <w:p w:rsidR="00BA6A26" w:rsidRDefault="00B97D09" w:rsidP="00B97D09">
      <w:bookmarkStart w:id="0" w:name="_GoBack"/>
      <w:bookmarkEnd w:id="0"/>
      <w:r>
        <w:t>List of the UN Office of the High Representative for the Least Developed Countries, Landlocked Developing Countries and Small Island Developing States.</w:t>
      </w:r>
    </w:p>
    <w:sectPr w:rsidR="00BA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9"/>
    <w:rsid w:val="004A64B8"/>
    <w:rsid w:val="0062741C"/>
    <w:rsid w:val="00887BCD"/>
    <w:rsid w:val="009B5618"/>
    <w:rsid w:val="00B9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D9476CC8.dotm</Template>
  <TotalTime>66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acatcheside</dc:creator>
  <cp:lastModifiedBy>acatcheside</cp:lastModifiedBy>
  <cp:revision>2</cp:revision>
  <dcterms:created xsi:type="dcterms:W3CDTF">2015-03-02T09:56:00Z</dcterms:created>
  <dcterms:modified xsi:type="dcterms:W3CDTF">2015-03-02T16:04:00Z</dcterms:modified>
</cp:coreProperties>
</file>