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Titel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E22565">
      <w:pPr>
        <w:pStyle w:val="Ondertitel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9C1032">
        <w:rPr>
          <w:sz w:val="24"/>
        </w:rPr>
        <w:t>9</w:t>
      </w:r>
      <w:bookmarkStart w:id="0" w:name="_GoBack"/>
      <w:bookmarkEnd w:id="0"/>
    </w:p>
    <w:p w:rsidR="0087037A" w:rsidRDefault="0087037A">
      <w:pPr>
        <w:pStyle w:val="Voetnootteks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682983">
            <w:pPr>
              <w:pStyle w:val="Voetnoottekst"/>
              <w:jc w:val="center"/>
            </w:pPr>
            <w:r w:rsidRPr="00682983">
              <w:t>The Netherlands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9C1032">
            <w:pPr>
              <w:pStyle w:val="Voetnoottekst"/>
              <w:jc w:val="center"/>
            </w:pPr>
            <w:r w:rsidRPr="009C1032">
              <w:t>Hans Verboom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Voetnootteks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682983">
            <w:r>
              <w:t>KNMI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682983">
            <w:pPr>
              <w:pStyle w:val="Voetnoottekst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Voetnootteks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Kop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Kop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Kop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Kop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Voetnoottekst"/>
            </w:pPr>
          </w:p>
        </w:tc>
      </w:tr>
    </w:tbl>
    <w:p w:rsidR="00DC6A83" w:rsidRDefault="00DC6A83">
      <w:pPr>
        <w:pStyle w:val="Kop3"/>
        <w:keepNext w:val="0"/>
      </w:pPr>
    </w:p>
    <w:p w:rsidR="0085473A" w:rsidRDefault="00DC6A83">
      <w:pPr>
        <w:pStyle w:val="Kop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Kop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Kop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DF324B" w:rsidP="00091613">
            <w:pPr>
              <w:pStyle w:val="Kop3"/>
              <w:keepNext w:val="0"/>
            </w:pPr>
            <w:r>
              <w:t>Netherlands</w:t>
            </w:r>
          </w:p>
        </w:tc>
      </w:tr>
    </w:tbl>
    <w:p w:rsidR="00106AF4" w:rsidRDefault="00DB0193">
      <w:pPr>
        <w:pStyle w:val="Kop3"/>
        <w:keepNext w:val="0"/>
      </w:pPr>
      <w:r>
        <w:tab/>
      </w:r>
      <w:r w:rsidR="00DC6A83">
        <w:tab/>
      </w:r>
    </w:p>
    <w:p w:rsidR="007D46A6" w:rsidRDefault="007D46A6" w:rsidP="007D46A6">
      <w:pPr>
        <w:pStyle w:val="Kop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Kop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Kop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682983">
            <w:pPr>
              <w:pStyle w:val="Voetnoottekst"/>
              <w:jc w:val="center"/>
              <w:rPr>
                <w:bCs/>
              </w:rPr>
            </w:pPr>
            <w:r>
              <w:rPr>
                <w:bCs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Voetnootteks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Voetnootteks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9C1032">
            <w:pPr>
              <w:rPr>
                <w:rFonts w:cs="Arial"/>
              </w:rPr>
            </w:pPr>
            <w:r w:rsidRPr="009C1032">
              <w:rPr>
                <w:rFonts w:cs="Arial"/>
              </w:rPr>
              <w:t>Hans Verboom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pStyle w:val="Voetnootteks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Voetnoottekst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682983" w:rsidRDefault="00682983" w:rsidP="006829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P.O. Box 201 </w:t>
            </w:r>
          </w:p>
          <w:p w:rsidR="00682983" w:rsidRDefault="00682983" w:rsidP="006829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3730 AE de Bilt </w:t>
            </w:r>
          </w:p>
          <w:p w:rsidR="00DC6A83" w:rsidRPr="00E71ABB" w:rsidRDefault="00682983" w:rsidP="00682983">
            <w:pPr>
              <w:rPr>
                <w:rFonts w:cs="Arial"/>
                <w:color w:val="000000"/>
              </w:rPr>
            </w:pPr>
            <w:r>
              <w:t xml:space="preserve">The Netherlands 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9C1032">
            <w:pPr>
              <w:rPr>
                <w:rFonts w:cs="Arial"/>
              </w:rPr>
            </w:pPr>
            <w:r w:rsidRPr="009C1032">
              <w:rPr>
                <w:rFonts w:cs="Arial"/>
              </w:rPr>
              <w:t>hans.verboom@knmi.nl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9C1032">
            <w:pPr>
              <w:rPr>
                <w:rFonts w:cs="Arial"/>
              </w:rPr>
            </w:pPr>
            <w:r w:rsidRPr="009C1032">
              <w:rPr>
                <w:rFonts w:cs="Arial"/>
              </w:rPr>
              <w:t>+31 30 2206316 /+31 6 55457559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Kop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Kop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682983">
            <w:pPr>
              <w:pStyle w:val="Voetnoottekst"/>
              <w:jc w:val="center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Voetnootteks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Voetnootteks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E13ED7">
            <w:r w:rsidRPr="00E13ED7">
              <w:t>Hans Verboom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Voetnootteks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682983" w:rsidRDefault="00682983" w:rsidP="006829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P.O. Box 201 </w:t>
            </w:r>
          </w:p>
          <w:p w:rsidR="00682983" w:rsidRDefault="00682983" w:rsidP="006829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3730 AE de Bilt </w:t>
            </w:r>
          </w:p>
          <w:p w:rsidR="00682983" w:rsidRDefault="00682983" w:rsidP="00682983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The Netherlands</w:t>
            </w:r>
          </w:p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9C1032" w:rsidP="009C1032">
            <w:r>
              <w:t>h</w:t>
            </w:r>
            <w:r w:rsidR="00E13ED7" w:rsidRPr="00E13ED7">
              <w:t>ans.verboom@knmi.nl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E13ED7">
            <w:r w:rsidRPr="00E13ED7">
              <w:t>+31 30 2206316 /+31 6 55457559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Voetnootteks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Kop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Kop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DF324B" w:rsidP="00091613">
            <w:pPr>
              <w:pStyle w:val="Kop3"/>
              <w:keepNext w:val="0"/>
            </w:pPr>
            <w:r>
              <w:t>Netherlands</w:t>
            </w:r>
            <w:r w:rsidR="00351313">
              <w:t xml:space="preserve"> and Belgium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Kop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Kop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DF324B" w:rsidP="00DF324B">
            <w:pPr>
              <w:pStyle w:val="Voetnoottekst"/>
              <w:rPr>
                <w:rFonts w:cs="Arial"/>
              </w:rPr>
            </w:pPr>
            <w:r w:rsidRPr="00DF324B">
              <w:rPr>
                <w:rFonts w:cs="Arial"/>
              </w:rPr>
              <w:t>All ports in the Netherlands</w:t>
            </w:r>
          </w:p>
        </w:tc>
        <w:tc>
          <w:tcPr>
            <w:tcW w:w="4253" w:type="dxa"/>
            <w:vAlign w:val="center"/>
          </w:tcPr>
          <w:p w:rsidR="00DF324B" w:rsidRDefault="00DF324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Antwerpen</w:t>
            </w:r>
            <w:proofErr w:type="spellEnd"/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Voetnoottekst"/>
              <w:rPr>
                <w:rFonts w:cs="Arial"/>
              </w:rPr>
            </w:pPr>
          </w:p>
        </w:tc>
      </w:tr>
      <w:tr w:rsidR="00DF324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F324B" w:rsidRDefault="00DF324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F324B" w:rsidRDefault="00DF324B">
            <w:pPr>
              <w:pStyle w:val="Voetnoottekst"/>
              <w:rPr>
                <w:rFonts w:cs="Arial"/>
              </w:rPr>
            </w:pPr>
            <w:r w:rsidRPr="00DF324B">
              <w:rPr>
                <w:rFonts w:cs="Arial"/>
              </w:rPr>
              <w:t>Mr. R.J. Rozeboom</w:t>
            </w:r>
          </w:p>
        </w:tc>
        <w:tc>
          <w:tcPr>
            <w:tcW w:w="4253" w:type="dxa"/>
            <w:vAlign w:val="center"/>
          </w:tcPr>
          <w:p w:rsidR="00DF324B" w:rsidRDefault="00DF324B" w:rsidP="00240692">
            <w:pPr>
              <w:pStyle w:val="Voetnoottekst"/>
              <w:rPr>
                <w:rFonts w:cs="Arial"/>
              </w:rPr>
            </w:pPr>
            <w:r w:rsidRPr="00DF324B">
              <w:rPr>
                <w:rFonts w:cs="Arial"/>
              </w:rPr>
              <w:t>Mr. R.J. Rozeboom</w:t>
            </w:r>
          </w:p>
        </w:tc>
        <w:tc>
          <w:tcPr>
            <w:tcW w:w="4155" w:type="dxa"/>
            <w:vAlign w:val="center"/>
          </w:tcPr>
          <w:p w:rsidR="00DF324B" w:rsidRDefault="00DF324B">
            <w:pPr>
              <w:rPr>
                <w:rFonts w:cs="Arial"/>
              </w:rPr>
            </w:pPr>
          </w:p>
        </w:tc>
      </w:tr>
      <w:tr w:rsidR="00DF324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F324B" w:rsidRDefault="00DF324B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DF324B" w:rsidRDefault="00DF324B">
            <w:pPr>
              <w:rPr>
                <w:rFonts w:cs="Arial"/>
              </w:rPr>
            </w:pPr>
            <w:r>
              <w:rPr>
                <w:rFonts w:cs="Arial"/>
              </w:rPr>
              <w:t>Port Meteorological Officer</w:t>
            </w:r>
          </w:p>
        </w:tc>
        <w:tc>
          <w:tcPr>
            <w:tcW w:w="4253" w:type="dxa"/>
            <w:vAlign w:val="center"/>
          </w:tcPr>
          <w:p w:rsidR="00DF324B" w:rsidRDefault="00DF324B" w:rsidP="00240692">
            <w:pPr>
              <w:rPr>
                <w:rFonts w:cs="Arial"/>
              </w:rPr>
            </w:pPr>
            <w:r>
              <w:rPr>
                <w:rFonts w:cs="Arial"/>
              </w:rPr>
              <w:t>Port Meteorological Officer</w:t>
            </w:r>
          </w:p>
        </w:tc>
        <w:tc>
          <w:tcPr>
            <w:tcW w:w="4155" w:type="dxa"/>
            <w:vAlign w:val="center"/>
          </w:tcPr>
          <w:p w:rsidR="00DF324B" w:rsidRDefault="00DF324B">
            <w:pPr>
              <w:rPr>
                <w:rFonts w:cs="Arial"/>
              </w:rPr>
            </w:pPr>
          </w:p>
        </w:tc>
      </w:tr>
      <w:tr w:rsidR="00DF324B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F324B" w:rsidRDefault="00DF324B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F324B" w:rsidRPr="00DF324B" w:rsidRDefault="00DF324B" w:rsidP="00DF324B">
            <w:pPr>
              <w:rPr>
                <w:rFonts w:cs="Arial"/>
                <w:lang w:val="nl-NL"/>
              </w:rPr>
            </w:pPr>
            <w:r w:rsidRPr="00DF324B">
              <w:rPr>
                <w:rFonts w:cs="Arial"/>
                <w:lang w:val="nl-NL"/>
              </w:rPr>
              <w:t>P.O. Box 201</w:t>
            </w:r>
          </w:p>
          <w:p w:rsidR="00DF324B" w:rsidRPr="00DF324B" w:rsidRDefault="00DF324B" w:rsidP="00DF324B">
            <w:pPr>
              <w:rPr>
                <w:rFonts w:cs="Arial"/>
                <w:lang w:val="nl-NL"/>
              </w:rPr>
            </w:pPr>
            <w:r w:rsidRPr="00DF324B">
              <w:rPr>
                <w:rFonts w:cs="Arial"/>
                <w:lang w:val="nl-NL"/>
              </w:rPr>
              <w:t>3730 AE de Bilt</w:t>
            </w:r>
          </w:p>
          <w:p w:rsidR="00DF324B" w:rsidRDefault="00DF324B" w:rsidP="00DF324B">
            <w:pPr>
              <w:rPr>
                <w:rFonts w:cs="Arial"/>
              </w:rPr>
            </w:pPr>
            <w:r w:rsidRPr="00DF324B">
              <w:rPr>
                <w:rFonts w:cs="Arial"/>
              </w:rPr>
              <w:t>The Netherlands</w:t>
            </w:r>
          </w:p>
        </w:tc>
        <w:tc>
          <w:tcPr>
            <w:tcW w:w="4253" w:type="dxa"/>
            <w:vAlign w:val="center"/>
          </w:tcPr>
          <w:p w:rsidR="00DF324B" w:rsidRPr="00DF324B" w:rsidRDefault="00DF324B" w:rsidP="00240692">
            <w:pPr>
              <w:rPr>
                <w:rFonts w:cs="Arial"/>
                <w:lang w:val="nl-NL"/>
              </w:rPr>
            </w:pPr>
            <w:r w:rsidRPr="00DF324B">
              <w:rPr>
                <w:rFonts w:cs="Arial"/>
                <w:lang w:val="nl-NL"/>
              </w:rPr>
              <w:t>P.O. Box 201</w:t>
            </w:r>
          </w:p>
          <w:p w:rsidR="00DF324B" w:rsidRPr="00DF324B" w:rsidRDefault="00DF324B" w:rsidP="00240692">
            <w:pPr>
              <w:rPr>
                <w:rFonts w:cs="Arial"/>
                <w:lang w:val="nl-NL"/>
              </w:rPr>
            </w:pPr>
            <w:r w:rsidRPr="00DF324B">
              <w:rPr>
                <w:rFonts w:cs="Arial"/>
                <w:lang w:val="nl-NL"/>
              </w:rPr>
              <w:t>3730 AE de Bilt</w:t>
            </w:r>
          </w:p>
          <w:p w:rsidR="00DF324B" w:rsidRDefault="00DF324B" w:rsidP="00240692">
            <w:pPr>
              <w:rPr>
                <w:rFonts w:cs="Arial"/>
              </w:rPr>
            </w:pPr>
            <w:r w:rsidRPr="00DF324B">
              <w:rPr>
                <w:rFonts w:cs="Arial"/>
              </w:rPr>
              <w:t>The Netherlands</w:t>
            </w:r>
          </w:p>
        </w:tc>
        <w:tc>
          <w:tcPr>
            <w:tcW w:w="4155" w:type="dxa"/>
            <w:vAlign w:val="center"/>
          </w:tcPr>
          <w:p w:rsidR="00DF324B" w:rsidRDefault="00DF324B" w:rsidP="00E71ABB">
            <w:pPr>
              <w:rPr>
                <w:rFonts w:cs="Arial"/>
              </w:rPr>
            </w:pPr>
          </w:p>
        </w:tc>
      </w:tr>
      <w:tr w:rsidR="00DF324B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F324B" w:rsidRDefault="00DF324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F324B" w:rsidRDefault="00DF324B">
            <w:pPr>
              <w:pStyle w:val="Voetnoottekst"/>
              <w:rPr>
                <w:rFonts w:cs="Arial"/>
              </w:rPr>
            </w:pPr>
            <w:r>
              <w:rPr>
                <w:rFonts w:cs="Arial"/>
              </w:rPr>
              <w:t>Pmo.office@knmi.nl</w:t>
            </w:r>
          </w:p>
        </w:tc>
        <w:tc>
          <w:tcPr>
            <w:tcW w:w="4253" w:type="dxa"/>
            <w:vAlign w:val="center"/>
          </w:tcPr>
          <w:p w:rsidR="00DF324B" w:rsidRDefault="00DF324B" w:rsidP="00240692">
            <w:pPr>
              <w:pStyle w:val="Voetnoottekst"/>
              <w:rPr>
                <w:rFonts w:cs="Arial"/>
              </w:rPr>
            </w:pPr>
            <w:r>
              <w:rPr>
                <w:rFonts w:cs="Arial"/>
              </w:rPr>
              <w:t>Pmo.office@knmi.nl</w:t>
            </w:r>
          </w:p>
        </w:tc>
        <w:tc>
          <w:tcPr>
            <w:tcW w:w="4155" w:type="dxa"/>
            <w:vAlign w:val="center"/>
          </w:tcPr>
          <w:p w:rsidR="00DF324B" w:rsidRDefault="00DF324B">
            <w:pPr>
              <w:rPr>
                <w:rFonts w:cs="Arial"/>
              </w:rPr>
            </w:pPr>
          </w:p>
        </w:tc>
      </w:tr>
      <w:tr w:rsidR="00DF324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F324B" w:rsidRDefault="00DF324B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F324B" w:rsidRDefault="00DF324B" w:rsidP="00DF324B">
            <w:pPr>
              <w:rPr>
                <w:rFonts w:cs="Arial"/>
              </w:rPr>
            </w:pPr>
            <w:r>
              <w:rPr>
                <w:rFonts w:cs="Arial"/>
              </w:rPr>
              <w:t>+31 30 2206678 /+31 6 55457546</w:t>
            </w:r>
          </w:p>
        </w:tc>
        <w:tc>
          <w:tcPr>
            <w:tcW w:w="4253" w:type="dxa"/>
            <w:vAlign w:val="center"/>
          </w:tcPr>
          <w:p w:rsidR="00DF324B" w:rsidRDefault="00DF324B" w:rsidP="00240692">
            <w:pPr>
              <w:rPr>
                <w:rFonts w:cs="Arial"/>
              </w:rPr>
            </w:pPr>
            <w:r>
              <w:rPr>
                <w:rFonts w:cs="Arial"/>
              </w:rPr>
              <w:t>+31 30 2206678 /+31 6 55457546</w:t>
            </w:r>
          </w:p>
        </w:tc>
        <w:tc>
          <w:tcPr>
            <w:tcW w:w="4155" w:type="dxa"/>
            <w:vAlign w:val="center"/>
          </w:tcPr>
          <w:p w:rsidR="00DF324B" w:rsidRDefault="00DF324B">
            <w:pPr>
              <w:rPr>
                <w:rFonts w:cs="Arial"/>
              </w:rPr>
            </w:pPr>
          </w:p>
        </w:tc>
      </w:tr>
      <w:tr w:rsidR="00DF324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F324B" w:rsidRDefault="00DF324B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F324B" w:rsidRDefault="00DF324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F324B" w:rsidRDefault="00DF324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F324B" w:rsidRDefault="00DF324B">
            <w:pPr>
              <w:rPr>
                <w:rFonts w:cs="Arial"/>
              </w:rPr>
            </w:pPr>
          </w:p>
        </w:tc>
      </w:tr>
      <w:tr w:rsidR="00DF324B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F324B" w:rsidRDefault="00DF324B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DF324B" w:rsidRDefault="00DF324B">
            <w:pPr>
              <w:rPr>
                <w:rFonts w:cs="Arial"/>
              </w:rPr>
            </w:pPr>
            <w:r>
              <w:rPr>
                <w:rFonts w:cs="Arial"/>
              </w:rPr>
              <w:t>All ports in the Netherlands</w:t>
            </w:r>
          </w:p>
        </w:tc>
        <w:tc>
          <w:tcPr>
            <w:tcW w:w="4253" w:type="dxa"/>
            <w:vAlign w:val="center"/>
          </w:tcPr>
          <w:p w:rsidR="00DF324B" w:rsidRDefault="00DF324B">
            <w:r>
              <w:t xml:space="preserve">Gent  / </w:t>
            </w:r>
            <w:proofErr w:type="spellStart"/>
            <w:r>
              <w:t>Zeebrugge</w:t>
            </w:r>
            <w:proofErr w:type="spellEnd"/>
          </w:p>
        </w:tc>
        <w:tc>
          <w:tcPr>
            <w:tcW w:w="4155" w:type="dxa"/>
            <w:vAlign w:val="center"/>
          </w:tcPr>
          <w:p w:rsidR="00DF324B" w:rsidRDefault="00DF324B"/>
        </w:tc>
      </w:tr>
      <w:tr w:rsidR="00DF324B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324B" w:rsidRPr="00106AF4" w:rsidRDefault="00DF324B" w:rsidP="00106AF4">
            <w:pPr>
              <w:pStyle w:val="Kop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324B" w:rsidRPr="00106AF4" w:rsidRDefault="00DF324B" w:rsidP="00106AF4">
            <w:pPr>
              <w:pStyle w:val="Voetnootteks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324B" w:rsidRPr="00106AF4" w:rsidRDefault="00DF324B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324B" w:rsidRPr="00106AF4" w:rsidRDefault="00DF324B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A513ED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513ED" w:rsidRPr="00106AF4" w:rsidRDefault="00A513ED" w:rsidP="00106AF4">
            <w:pPr>
              <w:pStyle w:val="Kop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A513ED" w:rsidRDefault="00A513ED" w:rsidP="00240692">
            <w:pPr>
              <w:pStyle w:val="Voetnoottekst"/>
              <w:rPr>
                <w:rFonts w:cs="Arial"/>
              </w:rPr>
            </w:pPr>
            <w:r w:rsidRPr="00DF324B">
              <w:rPr>
                <w:rFonts w:cs="Arial"/>
              </w:rPr>
              <w:t>All ports in the Netherlands</w:t>
            </w:r>
          </w:p>
        </w:tc>
        <w:tc>
          <w:tcPr>
            <w:tcW w:w="4253" w:type="dxa"/>
            <w:vAlign w:val="center"/>
          </w:tcPr>
          <w:p w:rsidR="00A513ED" w:rsidRDefault="00A513ED" w:rsidP="0024069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Antwerpen</w:t>
            </w:r>
            <w:proofErr w:type="spellEnd"/>
          </w:p>
        </w:tc>
        <w:tc>
          <w:tcPr>
            <w:tcW w:w="4155" w:type="dxa"/>
            <w:vAlign w:val="center"/>
          </w:tcPr>
          <w:p w:rsidR="00A513ED" w:rsidRPr="00106AF4" w:rsidRDefault="00A513ED" w:rsidP="00106AF4">
            <w:pPr>
              <w:pStyle w:val="Voetnoottekst"/>
            </w:pPr>
          </w:p>
        </w:tc>
      </w:tr>
      <w:tr w:rsidR="00A513E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513ED" w:rsidRDefault="00A513E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A513ED" w:rsidRDefault="00A513ED" w:rsidP="00A513ED">
            <w:pPr>
              <w:pStyle w:val="Voetnoottekst"/>
              <w:rPr>
                <w:rFonts w:cs="Arial"/>
              </w:rPr>
            </w:pPr>
            <w:r w:rsidRPr="00DF324B">
              <w:rPr>
                <w:rFonts w:cs="Arial"/>
              </w:rPr>
              <w:t xml:space="preserve">Mr. </w:t>
            </w:r>
            <w:r>
              <w:rPr>
                <w:rFonts w:cs="Arial"/>
              </w:rPr>
              <w:t xml:space="preserve">D. </w:t>
            </w:r>
            <w:proofErr w:type="spellStart"/>
            <w:r>
              <w:rPr>
                <w:rFonts w:cs="Arial"/>
              </w:rPr>
              <w:t>Napoles</w:t>
            </w:r>
            <w:proofErr w:type="spellEnd"/>
            <w:r>
              <w:rPr>
                <w:rFonts w:cs="Arial"/>
              </w:rPr>
              <w:t xml:space="preserve"> Soto</w:t>
            </w:r>
          </w:p>
        </w:tc>
        <w:tc>
          <w:tcPr>
            <w:tcW w:w="4253" w:type="dxa"/>
            <w:vAlign w:val="center"/>
          </w:tcPr>
          <w:p w:rsidR="00A513ED" w:rsidRDefault="00A513ED" w:rsidP="00240692">
            <w:pPr>
              <w:pStyle w:val="Voetnoottekst"/>
              <w:rPr>
                <w:rFonts w:cs="Arial"/>
              </w:rPr>
            </w:pPr>
            <w:r w:rsidRPr="00DF324B">
              <w:rPr>
                <w:rFonts w:cs="Arial"/>
              </w:rPr>
              <w:t xml:space="preserve">Mr. </w:t>
            </w:r>
            <w:r>
              <w:rPr>
                <w:rFonts w:cs="Arial"/>
              </w:rPr>
              <w:t xml:space="preserve">D. </w:t>
            </w:r>
            <w:proofErr w:type="spellStart"/>
            <w:r>
              <w:rPr>
                <w:rFonts w:cs="Arial"/>
              </w:rPr>
              <w:t>Napoles</w:t>
            </w:r>
            <w:proofErr w:type="spellEnd"/>
            <w:r>
              <w:rPr>
                <w:rFonts w:cs="Arial"/>
              </w:rPr>
              <w:t xml:space="preserve"> Soto</w:t>
            </w:r>
          </w:p>
        </w:tc>
        <w:tc>
          <w:tcPr>
            <w:tcW w:w="4155" w:type="dxa"/>
            <w:vAlign w:val="center"/>
          </w:tcPr>
          <w:p w:rsidR="00A513ED" w:rsidRDefault="00A513ED"/>
        </w:tc>
      </w:tr>
      <w:tr w:rsidR="00A513E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513ED" w:rsidRDefault="00A513ED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A513ED" w:rsidRDefault="00A513ED" w:rsidP="00240692">
            <w:pPr>
              <w:rPr>
                <w:rFonts w:cs="Arial"/>
              </w:rPr>
            </w:pPr>
            <w:r>
              <w:rPr>
                <w:rFonts w:cs="Arial"/>
              </w:rPr>
              <w:t>Port Meteorological Officer</w:t>
            </w:r>
          </w:p>
        </w:tc>
        <w:tc>
          <w:tcPr>
            <w:tcW w:w="4253" w:type="dxa"/>
            <w:vAlign w:val="center"/>
          </w:tcPr>
          <w:p w:rsidR="00A513ED" w:rsidRDefault="00A513ED" w:rsidP="00240692">
            <w:pPr>
              <w:rPr>
                <w:rFonts w:cs="Arial"/>
              </w:rPr>
            </w:pPr>
            <w:r>
              <w:rPr>
                <w:rFonts w:cs="Arial"/>
              </w:rPr>
              <w:t>Port Meteorological Officer</w:t>
            </w:r>
          </w:p>
        </w:tc>
        <w:tc>
          <w:tcPr>
            <w:tcW w:w="4155" w:type="dxa"/>
            <w:vAlign w:val="center"/>
          </w:tcPr>
          <w:p w:rsidR="00A513ED" w:rsidRDefault="00A513ED"/>
        </w:tc>
      </w:tr>
      <w:tr w:rsidR="00A513ED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A513ED" w:rsidRDefault="00A513ED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A513ED" w:rsidRPr="009C1032" w:rsidRDefault="00A513ED" w:rsidP="00240692">
            <w:pPr>
              <w:rPr>
                <w:rFonts w:cs="Arial"/>
                <w:lang w:val="nl-NL"/>
              </w:rPr>
            </w:pPr>
            <w:r w:rsidRPr="009C1032">
              <w:rPr>
                <w:rFonts w:cs="Arial"/>
                <w:lang w:val="nl-NL"/>
              </w:rPr>
              <w:t>P.O. Box 201</w:t>
            </w:r>
          </w:p>
          <w:p w:rsidR="00A513ED" w:rsidRPr="00DF324B" w:rsidRDefault="00A513ED" w:rsidP="00240692">
            <w:pPr>
              <w:rPr>
                <w:rFonts w:cs="Arial"/>
                <w:lang w:val="nl-NL"/>
              </w:rPr>
            </w:pPr>
            <w:r w:rsidRPr="009C1032">
              <w:rPr>
                <w:rFonts w:cs="Arial"/>
                <w:lang w:val="nl-NL"/>
              </w:rPr>
              <w:t>373</w:t>
            </w:r>
            <w:r w:rsidRPr="00DF324B">
              <w:rPr>
                <w:rFonts w:cs="Arial"/>
                <w:lang w:val="nl-NL"/>
              </w:rPr>
              <w:t>0 AE de Bilt</w:t>
            </w:r>
          </w:p>
          <w:p w:rsidR="00A513ED" w:rsidRDefault="00A513ED" w:rsidP="00240692">
            <w:pPr>
              <w:rPr>
                <w:rFonts w:cs="Arial"/>
              </w:rPr>
            </w:pPr>
            <w:r w:rsidRPr="00DF324B">
              <w:rPr>
                <w:rFonts w:cs="Arial"/>
              </w:rPr>
              <w:t>The Netherlands</w:t>
            </w:r>
          </w:p>
        </w:tc>
        <w:tc>
          <w:tcPr>
            <w:tcW w:w="4253" w:type="dxa"/>
            <w:vAlign w:val="center"/>
          </w:tcPr>
          <w:p w:rsidR="00A513ED" w:rsidRPr="00DF324B" w:rsidRDefault="00A513ED" w:rsidP="00240692">
            <w:pPr>
              <w:rPr>
                <w:rFonts w:cs="Arial"/>
                <w:lang w:val="nl-NL"/>
              </w:rPr>
            </w:pPr>
            <w:r w:rsidRPr="00DF324B">
              <w:rPr>
                <w:rFonts w:cs="Arial"/>
                <w:lang w:val="nl-NL"/>
              </w:rPr>
              <w:t>P.O. Box 201</w:t>
            </w:r>
          </w:p>
          <w:p w:rsidR="00A513ED" w:rsidRPr="00DF324B" w:rsidRDefault="00A513ED" w:rsidP="00240692">
            <w:pPr>
              <w:rPr>
                <w:rFonts w:cs="Arial"/>
                <w:lang w:val="nl-NL"/>
              </w:rPr>
            </w:pPr>
            <w:r w:rsidRPr="00DF324B">
              <w:rPr>
                <w:rFonts w:cs="Arial"/>
                <w:lang w:val="nl-NL"/>
              </w:rPr>
              <w:t>3730 AE de Bilt</w:t>
            </w:r>
          </w:p>
          <w:p w:rsidR="00A513ED" w:rsidRDefault="00A513ED" w:rsidP="00240692">
            <w:pPr>
              <w:rPr>
                <w:rFonts w:cs="Arial"/>
              </w:rPr>
            </w:pPr>
            <w:r w:rsidRPr="00DF324B">
              <w:rPr>
                <w:rFonts w:cs="Arial"/>
              </w:rPr>
              <w:t>The Netherlands</w:t>
            </w:r>
          </w:p>
        </w:tc>
        <w:tc>
          <w:tcPr>
            <w:tcW w:w="4155" w:type="dxa"/>
            <w:vAlign w:val="center"/>
          </w:tcPr>
          <w:p w:rsidR="00A513ED" w:rsidRDefault="00A513ED" w:rsidP="00E71ABB"/>
        </w:tc>
      </w:tr>
      <w:tr w:rsidR="00A513E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513ED" w:rsidRDefault="00A513E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A513ED" w:rsidRDefault="00A513ED" w:rsidP="00240692">
            <w:pPr>
              <w:pStyle w:val="Voetnoottekst"/>
              <w:rPr>
                <w:rFonts w:cs="Arial"/>
              </w:rPr>
            </w:pPr>
            <w:r>
              <w:rPr>
                <w:rFonts w:cs="Arial"/>
              </w:rPr>
              <w:t>Pmo.office@knmi.nl</w:t>
            </w:r>
          </w:p>
        </w:tc>
        <w:tc>
          <w:tcPr>
            <w:tcW w:w="4253" w:type="dxa"/>
            <w:vAlign w:val="center"/>
          </w:tcPr>
          <w:p w:rsidR="00A513ED" w:rsidRDefault="00A513ED" w:rsidP="00240692">
            <w:pPr>
              <w:pStyle w:val="Voetnoottekst"/>
              <w:rPr>
                <w:rFonts w:cs="Arial"/>
              </w:rPr>
            </w:pPr>
            <w:r>
              <w:rPr>
                <w:rFonts w:cs="Arial"/>
              </w:rPr>
              <w:t>Pmo.office@knmi.nl</w:t>
            </w:r>
          </w:p>
        </w:tc>
        <w:tc>
          <w:tcPr>
            <w:tcW w:w="4155" w:type="dxa"/>
            <w:vAlign w:val="center"/>
          </w:tcPr>
          <w:p w:rsidR="00A513ED" w:rsidRDefault="00A513ED"/>
        </w:tc>
      </w:tr>
      <w:tr w:rsidR="00A513E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513ED" w:rsidRDefault="00A513ED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A513ED" w:rsidRDefault="00351313" w:rsidP="00351313">
            <w:pPr>
              <w:rPr>
                <w:rFonts w:cs="Arial"/>
              </w:rPr>
            </w:pPr>
            <w:r>
              <w:rPr>
                <w:rFonts w:cs="Arial"/>
                <w:color w:val="17375E"/>
                <w:lang w:val="en-US" w:eastAsia="nl-NL"/>
              </w:rPr>
              <w:t>+31 621587152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A513ED" w:rsidRDefault="00A513ED" w:rsidP="00240692">
            <w:pPr>
              <w:rPr>
                <w:rFonts w:cs="Arial"/>
              </w:rPr>
            </w:pPr>
            <w:r>
              <w:rPr>
                <w:rFonts w:cs="Arial"/>
              </w:rPr>
              <w:t>+31 30 2206678 /+31 6 55457546</w:t>
            </w:r>
          </w:p>
        </w:tc>
        <w:tc>
          <w:tcPr>
            <w:tcW w:w="4155" w:type="dxa"/>
            <w:vAlign w:val="center"/>
          </w:tcPr>
          <w:p w:rsidR="00A513ED" w:rsidRDefault="00A513ED"/>
        </w:tc>
      </w:tr>
      <w:tr w:rsidR="00A513E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513ED" w:rsidRDefault="00A513ED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A513ED" w:rsidRDefault="00A513ED" w:rsidP="00240692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A513ED" w:rsidRDefault="00A513ED" w:rsidP="00240692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A513ED" w:rsidRDefault="00A513ED"/>
        </w:tc>
      </w:tr>
      <w:tr w:rsidR="00A513E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513ED" w:rsidRDefault="00A513ED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A513ED" w:rsidRDefault="00A513ED" w:rsidP="00240692">
            <w:pPr>
              <w:rPr>
                <w:rFonts w:cs="Arial"/>
              </w:rPr>
            </w:pPr>
            <w:r>
              <w:rPr>
                <w:rFonts w:cs="Arial"/>
              </w:rPr>
              <w:t>All ports in the Netherlands</w:t>
            </w:r>
          </w:p>
        </w:tc>
        <w:tc>
          <w:tcPr>
            <w:tcW w:w="4253" w:type="dxa"/>
            <w:vAlign w:val="center"/>
          </w:tcPr>
          <w:p w:rsidR="00A513ED" w:rsidRDefault="00A513ED" w:rsidP="00240692">
            <w:r>
              <w:t xml:space="preserve">Gent  / </w:t>
            </w:r>
            <w:proofErr w:type="spellStart"/>
            <w:r>
              <w:t>Zeebrugge</w:t>
            </w:r>
            <w:proofErr w:type="spellEnd"/>
          </w:p>
        </w:tc>
        <w:tc>
          <w:tcPr>
            <w:tcW w:w="4155" w:type="dxa"/>
            <w:vAlign w:val="center"/>
          </w:tcPr>
          <w:p w:rsidR="00A513ED" w:rsidRDefault="00A513ED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Kop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Kop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Voetnootteks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Voetnootteks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Voetnootteks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Kop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Kop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Voetnootteks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Voetnootteks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Voetnootteks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DE" w:rsidRDefault="00DB34DE">
      <w:r>
        <w:separator/>
      </w:r>
    </w:p>
  </w:endnote>
  <w:endnote w:type="continuationSeparator" w:id="0">
    <w:p w:rsidR="00DB34DE" w:rsidRDefault="00D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DE" w:rsidRDefault="00DB34DE">
      <w:r>
        <w:separator/>
      </w:r>
    </w:p>
  </w:footnote>
  <w:footnote w:type="continuationSeparator" w:id="0">
    <w:p w:rsidR="00DB34DE" w:rsidRDefault="00DB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Koptekst"/>
      <w:jc w:val="right"/>
    </w:pPr>
    <w:r>
      <w:t xml:space="preserve">SOT NR, p.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49362B">
      <w:rPr>
        <w:rStyle w:val="Paginanummer"/>
        <w:noProof/>
      </w:rPr>
      <w:t>1</w:t>
    </w:r>
    <w:r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2D65CF"/>
    <w:rsid w:val="00351313"/>
    <w:rsid w:val="003748C7"/>
    <w:rsid w:val="00386617"/>
    <w:rsid w:val="00467B38"/>
    <w:rsid w:val="0049362B"/>
    <w:rsid w:val="00496993"/>
    <w:rsid w:val="004D4CCA"/>
    <w:rsid w:val="00527325"/>
    <w:rsid w:val="005F53E6"/>
    <w:rsid w:val="00682983"/>
    <w:rsid w:val="006E37C4"/>
    <w:rsid w:val="007B5280"/>
    <w:rsid w:val="007D46A6"/>
    <w:rsid w:val="0085473A"/>
    <w:rsid w:val="0087037A"/>
    <w:rsid w:val="008E5C8A"/>
    <w:rsid w:val="008E7335"/>
    <w:rsid w:val="009C1032"/>
    <w:rsid w:val="00A513ED"/>
    <w:rsid w:val="00AB1FB9"/>
    <w:rsid w:val="00AE42E5"/>
    <w:rsid w:val="00AF13BF"/>
    <w:rsid w:val="00B85F4F"/>
    <w:rsid w:val="00C9072E"/>
    <w:rsid w:val="00D745A0"/>
    <w:rsid w:val="00DB0193"/>
    <w:rsid w:val="00DB34DE"/>
    <w:rsid w:val="00DC6A83"/>
    <w:rsid w:val="00DF324B"/>
    <w:rsid w:val="00E13ED7"/>
    <w:rsid w:val="00E22565"/>
    <w:rsid w:val="00E60AF0"/>
    <w:rsid w:val="00E71ABB"/>
    <w:rsid w:val="00EB6390"/>
    <w:rsid w:val="00F024E4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Kop3">
    <w:name w:val="heading 3"/>
    <w:basedOn w:val="Standaard"/>
    <w:next w:val="Standaard"/>
    <w:link w:val="Kop3Char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i/>
      <w:iCs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i/>
      <w:iCs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4"/>
    </w:rPr>
  </w:style>
  <w:style w:type="paragraph" w:styleId="Voetnoottekst">
    <w:name w:val="footnote text"/>
    <w:basedOn w:val="Standaard"/>
    <w:semiHidden/>
  </w:style>
  <w:style w:type="paragraph" w:styleId="Plattetekstinspringen">
    <w:name w:val="Body Text Indent"/>
    <w:basedOn w:val="Standaard"/>
    <w:pPr>
      <w:ind w:left="1980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Plattetekstinspringen2">
    <w:name w:val="Body Text Indent 2"/>
    <w:basedOn w:val="Standa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rPr>
      <w:rFonts w:cs="Arial"/>
      <w:sz w:val="18"/>
    </w:rPr>
  </w:style>
  <w:style w:type="paragraph" w:styleId="Plattetekstinspringen3">
    <w:name w:val="Body Text Indent 3"/>
    <w:basedOn w:val="Standaard"/>
    <w:pPr>
      <w:ind w:left="18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Ondertitel">
    <w:name w:val="Subtitle"/>
    <w:basedOn w:val="Standaard"/>
    <w:qFormat/>
    <w:pPr>
      <w:jc w:val="center"/>
    </w:pPr>
    <w:rPr>
      <w:b/>
      <w:bCs/>
      <w:sz w:val="2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rsid w:val="007D46A6"/>
    <w:rPr>
      <w:rFonts w:ascii="Arial" w:hAnsi="Arial"/>
      <w:b/>
      <w:bCs/>
      <w:lang w:eastAsia="en-US"/>
    </w:rPr>
  </w:style>
  <w:style w:type="paragraph" w:customStyle="1" w:styleId="Default">
    <w:name w:val="Default"/>
    <w:rsid w:val="006829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Kop3">
    <w:name w:val="heading 3"/>
    <w:basedOn w:val="Standaard"/>
    <w:next w:val="Standaard"/>
    <w:link w:val="Kop3Char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i/>
      <w:iCs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i/>
      <w:iCs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4"/>
    </w:rPr>
  </w:style>
  <w:style w:type="paragraph" w:styleId="Voetnoottekst">
    <w:name w:val="footnote text"/>
    <w:basedOn w:val="Standaard"/>
    <w:semiHidden/>
  </w:style>
  <w:style w:type="paragraph" w:styleId="Plattetekstinspringen">
    <w:name w:val="Body Text Indent"/>
    <w:basedOn w:val="Standaard"/>
    <w:pPr>
      <w:ind w:left="1980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Plattetekstinspringen2">
    <w:name w:val="Body Text Indent 2"/>
    <w:basedOn w:val="Standa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rPr>
      <w:rFonts w:cs="Arial"/>
      <w:sz w:val="18"/>
    </w:rPr>
  </w:style>
  <w:style w:type="paragraph" w:styleId="Plattetekstinspringen3">
    <w:name w:val="Body Text Indent 3"/>
    <w:basedOn w:val="Standaard"/>
    <w:pPr>
      <w:ind w:left="18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Ondertitel">
    <w:name w:val="Subtitle"/>
    <w:basedOn w:val="Standaard"/>
    <w:qFormat/>
    <w:pPr>
      <w:jc w:val="center"/>
    </w:pPr>
    <w:rPr>
      <w:b/>
      <w:bCs/>
      <w:sz w:val="2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rsid w:val="007D46A6"/>
    <w:rPr>
      <w:rFonts w:ascii="Arial" w:hAnsi="Arial"/>
      <w:b/>
      <w:bCs/>
      <w:lang w:eastAsia="en-US"/>
    </w:rPr>
  </w:style>
  <w:style w:type="paragraph" w:customStyle="1" w:styleId="Default">
    <w:name w:val="Default"/>
    <w:rsid w:val="006829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AD3461A2</Template>
  <TotalTime>4</TotalTime>
  <Pages>5</Pages>
  <Words>403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Verboom, Hans (KNMI)</cp:lastModifiedBy>
  <cp:revision>3</cp:revision>
  <cp:lastPrinted>2003-03-12T15:14:00Z</cp:lastPrinted>
  <dcterms:created xsi:type="dcterms:W3CDTF">2019-01-31T08:53:00Z</dcterms:created>
  <dcterms:modified xsi:type="dcterms:W3CDTF">2019-01-31T08:57:00Z</dcterms:modified>
</cp:coreProperties>
</file>