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Fotnotstext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DF6833">
            <w:pPr>
              <w:pStyle w:val="Fotnotstext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07373B">
              <w:rPr>
                <w:b/>
                <w:bCs/>
              </w:rPr>
              <w:t>2018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Fotnots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A02ED4" w:rsidP="007528CF">
            <w:pPr>
              <w:pStyle w:val="Fotnotstext"/>
              <w:rPr>
                <w:b/>
                <w:bCs/>
              </w:rPr>
            </w:pPr>
            <w:r>
              <w:rPr>
                <w:b/>
                <w:bCs/>
              </w:rPr>
              <w:t>Sweden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07373B">
              <w:rPr>
                <w:b/>
                <w:bCs/>
              </w:rPr>
              <w:t>2017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07373B">
              <w:rPr>
                <w:b/>
                <w:bCs/>
              </w:rPr>
              <w:t>2017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07373B">
              <w:rPr>
                <w:b/>
                <w:bCs/>
              </w:rPr>
              <w:t>2017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D200A9" w:rsidP="00743AE8">
            <w:pPr>
              <w:jc w:val="center"/>
            </w:pPr>
            <w:r>
              <w:t>15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07373B" w:rsidP="004D4018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3D5863" w:rsidP="00743AE8">
            <w:pPr>
              <w:jc w:val="center"/>
            </w:pPr>
            <w:r>
              <w:t>(</w:t>
            </w:r>
            <w:r w:rsidR="0007373B">
              <w:t>1</w:t>
            </w:r>
            <w:r>
              <w:t>)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07373B" w:rsidP="007E76C3">
            <w:r>
              <w:t>Not new ship changing from selected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C65703" w:rsidP="00C65703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B45B0B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B45B0B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D200A9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72BF5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D2376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6A2A1C">
            <w:pPr>
              <w:pStyle w:val="Fotnotstext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07373B">
              <w:rPr>
                <w:i/>
              </w:rPr>
              <w:t>2017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AE5481" w:rsidRDefault="000D1E59" w:rsidP="007E76C3">
            <w:pPr>
              <w:pStyle w:val="Fotnotstext"/>
              <w:rPr>
                <w:highlight w:val="yellow"/>
              </w:rPr>
            </w:pPr>
            <w:r>
              <w:t>38129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211C46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07373B">
              <w:rPr>
                <w:i/>
              </w:rPr>
              <w:t>2017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D87290" w:rsidRDefault="001F7A01" w:rsidP="007E76C3"/>
        </w:tc>
      </w:tr>
    </w:tbl>
    <w:p w:rsidR="001F7A01" w:rsidRDefault="001F7A01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Rubrik8"/>
              <w:jc w:val="center"/>
              <w:rPr>
                <w:bCs w:val="0"/>
                <w:i w:val="0"/>
              </w:rPr>
            </w:pPr>
            <w:proofErr w:type="gramStart"/>
            <w:r>
              <w:rPr>
                <w:bCs w:val="0"/>
                <w:i w:val="0"/>
              </w:rPr>
              <w:t>c</w:t>
            </w:r>
            <w:proofErr w:type="gramEnd"/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07373B">
              <w:rPr>
                <w:b/>
                <w:bCs/>
              </w:rPr>
              <w:t>2017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/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201695" w:rsidP="00743AE8">
            <w:pPr>
              <w:pStyle w:val="Fotnots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otnots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otnots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otnots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07373B">
              <w:rPr>
                <w:b/>
                <w:bCs/>
              </w:rPr>
              <w:t>2017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Rubrik4"/>
            </w:pPr>
            <w:r>
              <w:t>Implementation plans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B66C98" w:rsidP="00815475">
            <w:pPr>
              <w:jc w:val="center"/>
            </w:pPr>
            <w:proofErr w:type="spellStart"/>
            <w:r>
              <w:t>Turbowin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B66C98" w:rsidP="00743AE8">
            <w:pPr>
              <w:jc w:val="center"/>
            </w:pPr>
            <w:r>
              <w:t>4.5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>
            <w:pPr>
              <w:pStyle w:val="Fotnotstext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B66C98">
            <w:proofErr w:type="spellStart"/>
            <w:r>
              <w:t>Vaisala</w:t>
            </w:r>
            <w:proofErr w:type="spellEnd"/>
            <w:r>
              <w:t xml:space="preserve"> PTB220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B66C98">
            <w:r>
              <w:t xml:space="preserve">PT 100 </w:t>
            </w:r>
            <w:proofErr w:type="spellStart"/>
            <w:r>
              <w:t>Testo</w:t>
            </w:r>
            <w:proofErr w:type="spellEnd"/>
            <w:r>
              <w:t xml:space="preserve"> 950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B66C98">
            <w:r>
              <w:t>From ship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B66C98">
            <w:r>
              <w:t>From ship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B66C98">
            <w:r>
              <w:t>From ship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0C6D3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  <w:tr w:rsidR="000C6D33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B66C98" w:rsidP="00654D99">
            <w:pPr>
              <w:jc w:val="center"/>
              <w:rPr>
                <w:bCs/>
              </w:rPr>
            </w:pPr>
            <w:r>
              <w:rPr>
                <w:bCs/>
              </w:rPr>
              <w:t>3 year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B66C98" w:rsidP="00AC6598">
            <w:pPr>
              <w:rPr>
                <w:bCs/>
              </w:rPr>
            </w:pPr>
            <w:r>
              <w:rPr>
                <w:bCs/>
              </w:rPr>
              <w:t>Many ships not inspected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B66C98" w:rsidP="00654D9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B66C98" w:rsidP="00654D9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B66C98" w:rsidP="00654D9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9E4A90" w:rsidP="009E4A9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9A103B" w:rsidRDefault="0007373B" w:rsidP="007E76C3">
            <w:pPr>
              <w:rPr>
                <w:bCs/>
              </w:rPr>
            </w:pPr>
            <w:r>
              <w:rPr>
                <w:bCs/>
              </w:rPr>
              <w:t xml:space="preserve">Inspections and installations of </w:t>
            </w:r>
            <w:proofErr w:type="spellStart"/>
            <w:r>
              <w:rPr>
                <w:bCs/>
              </w:rPr>
              <w:t>Eucaws</w:t>
            </w:r>
            <w:proofErr w:type="spellEnd"/>
            <w:r>
              <w:rPr>
                <w:bCs/>
              </w:rPr>
              <w:t xml:space="preserve">. </w:t>
            </w:r>
            <w:r w:rsidR="003319E4" w:rsidRPr="003319E4">
              <w:rPr>
                <w:bCs/>
              </w:rPr>
              <w:t xml:space="preserve">Hard to find time when other observation networks have a higher </w:t>
            </w:r>
            <w:proofErr w:type="spellStart"/>
            <w:r w:rsidR="003319E4" w:rsidRPr="003319E4">
              <w:rPr>
                <w:bCs/>
              </w:rPr>
              <w:t>priority</w:t>
            </w:r>
            <w:r w:rsidR="003319E4">
              <w:rPr>
                <w:bCs/>
              </w:rPr>
              <w:t>s</w:t>
            </w:r>
            <w:proofErr w:type="spellEnd"/>
            <w:r w:rsidR="003319E4">
              <w:rPr>
                <w:bCs/>
              </w:rPr>
              <w:t>.</w:t>
            </w:r>
          </w:p>
          <w:p w:rsidR="00A059F0" w:rsidRDefault="00A059F0" w:rsidP="007E76C3">
            <w:pPr>
              <w:rPr>
                <w:b/>
                <w:bCs/>
              </w:rPr>
            </w:pP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>
            <w:pPr>
              <w:rPr>
                <w:b/>
              </w:rPr>
            </w:pP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2B380A" w:rsidP="00F915C7">
            <w:r>
              <w:t>Install 2</w:t>
            </w:r>
            <w:r w:rsidR="00B66C98">
              <w:t xml:space="preserve"> AWS </w:t>
            </w:r>
            <w:r>
              <w:t xml:space="preserve">(EUCAWS) </w:t>
            </w:r>
            <w:r w:rsidR="00B66C98">
              <w:t xml:space="preserve">during </w:t>
            </w:r>
            <w:r w:rsidR="0007373B">
              <w:t>2018</w:t>
            </w:r>
            <w:r>
              <w:t xml:space="preserve">. If there is a financial scope we will proceed with another 2-3 EUCAWS during 2018-2019 </w:t>
            </w:r>
          </w:p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13" w:rsidRDefault="00A24A13">
      <w:r>
        <w:separator/>
      </w:r>
    </w:p>
  </w:endnote>
  <w:endnote w:type="continuationSeparator" w:id="0">
    <w:p w:rsidR="00A24A13" w:rsidRDefault="00A2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13" w:rsidRDefault="00A24A13">
      <w:r>
        <w:separator/>
      </w:r>
    </w:p>
  </w:footnote>
  <w:footnote w:type="continuationSeparator" w:id="0">
    <w:p w:rsidR="00A24A13" w:rsidRDefault="00A24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CF" w:rsidRDefault="007528CF">
    <w:pPr>
      <w:pStyle w:val="Sidhuvud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Sidnummer"/>
        <w:b/>
        <w:bCs/>
      </w:rPr>
      <w:fldChar w:fldCharType="begin"/>
    </w:r>
    <w:r>
      <w:rPr>
        <w:rStyle w:val="Sidnummer"/>
        <w:b/>
        <w:bCs/>
      </w:rPr>
      <w:instrText xml:space="preserve"> PAGE </w:instrText>
    </w:r>
    <w:r>
      <w:rPr>
        <w:rStyle w:val="Sidnummer"/>
        <w:b/>
        <w:bCs/>
      </w:rPr>
      <w:fldChar w:fldCharType="separate"/>
    </w:r>
    <w:r w:rsidR="000D1E59">
      <w:rPr>
        <w:rStyle w:val="Sidnummer"/>
        <w:b/>
        <w:bCs/>
        <w:noProof/>
      </w:rPr>
      <w:t>1</w:t>
    </w:r>
    <w:r>
      <w:rPr>
        <w:rStyle w:val="Sidnumm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F"/>
    <w:rsid w:val="00020034"/>
    <w:rsid w:val="0007373B"/>
    <w:rsid w:val="000814C7"/>
    <w:rsid w:val="00084AED"/>
    <w:rsid w:val="000C6D33"/>
    <w:rsid w:val="000D1E59"/>
    <w:rsid w:val="000F07E5"/>
    <w:rsid w:val="00150597"/>
    <w:rsid w:val="001940FC"/>
    <w:rsid w:val="001C24CE"/>
    <w:rsid w:val="001D101C"/>
    <w:rsid w:val="001F7A01"/>
    <w:rsid w:val="00201695"/>
    <w:rsid w:val="002019D7"/>
    <w:rsid w:val="00211C46"/>
    <w:rsid w:val="00251586"/>
    <w:rsid w:val="002B380A"/>
    <w:rsid w:val="002C2FA9"/>
    <w:rsid w:val="002D754F"/>
    <w:rsid w:val="002E3B9F"/>
    <w:rsid w:val="002E712F"/>
    <w:rsid w:val="003120C7"/>
    <w:rsid w:val="00314D30"/>
    <w:rsid w:val="003319E4"/>
    <w:rsid w:val="0038584E"/>
    <w:rsid w:val="003B63AC"/>
    <w:rsid w:val="003C4D58"/>
    <w:rsid w:val="003D5863"/>
    <w:rsid w:val="004B4369"/>
    <w:rsid w:val="004D4018"/>
    <w:rsid w:val="004F1C1C"/>
    <w:rsid w:val="00505187"/>
    <w:rsid w:val="00506F71"/>
    <w:rsid w:val="00544E94"/>
    <w:rsid w:val="005B3E18"/>
    <w:rsid w:val="005B480D"/>
    <w:rsid w:val="005D60A7"/>
    <w:rsid w:val="005E17F3"/>
    <w:rsid w:val="006278B4"/>
    <w:rsid w:val="00627F7D"/>
    <w:rsid w:val="00651C0A"/>
    <w:rsid w:val="00653140"/>
    <w:rsid w:val="00654D99"/>
    <w:rsid w:val="00663B83"/>
    <w:rsid w:val="00671545"/>
    <w:rsid w:val="006A2A1C"/>
    <w:rsid w:val="006A37AB"/>
    <w:rsid w:val="006D1927"/>
    <w:rsid w:val="006F4CF1"/>
    <w:rsid w:val="007306C2"/>
    <w:rsid w:val="00743AE8"/>
    <w:rsid w:val="007528CF"/>
    <w:rsid w:val="00757290"/>
    <w:rsid w:val="007814EE"/>
    <w:rsid w:val="007E402B"/>
    <w:rsid w:val="007E683A"/>
    <w:rsid w:val="007E76C3"/>
    <w:rsid w:val="00815475"/>
    <w:rsid w:val="00876526"/>
    <w:rsid w:val="00880364"/>
    <w:rsid w:val="00886954"/>
    <w:rsid w:val="008A2850"/>
    <w:rsid w:val="008A6B8A"/>
    <w:rsid w:val="00904BA6"/>
    <w:rsid w:val="00914416"/>
    <w:rsid w:val="00932CC8"/>
    <w:rsid w:val="00963B85"/>
    <w:rsid w:val="0096465C"/>
    <w:rsid w:val="00972BF5"/>
    <w:rsid w:val="009910D7"/>
    <w:rsid w:val="009A0F5B"/>
    <w:rsid w:val="009A103B"/>
    <w:rsid w:val="009B0F41"/>
    <w:rsid w:val="009E4A90"/>
    <w:rsid w:val="00A02ED4"/>
    <w:rsid w:val="00A04D08"/>
    <w:rsid w:val="00A059F0"/>
    <w:rsid w:val="00A17238"/>
    <w:rsid w:val="00A24A13"/>
    <w:rsid w:val="00A375FD"/>
    <w:rsid w:val="00A643E8"/>
    <w:rsid w:val="00A66B0D"/>
    <w:rsid w:val="00A810A9"/>
    <w:rsid w:val="00AC6598"/>
    <w:rsid w:val="00AD7C66"/>
    <w:rsid w:val="00AF1DC7"/>
    <w:rsid w:val="00B014F3"/>
    <w:rsid w:val="00B45B0B"/>
    <w:rsid w:val="00B66C98"/>
    <w:rsid w:val="00B80975"/>
    <w:rsid w:val="00B80C44"/>
    <w:rsid w:val="00B85274"/>
    <w:rsid w:val="00B971A0"/>
    <w:rsid w:val="00BF49B2"/>
    <w:rsid w:val="00C11914"/>
    <w:rsid w:val="00C65703"/>
    <w:rsid w:val="00CA40B9"/>
    <w:rsid w:val="00CA62DF"/>
    <w:rsid w:val="00CB5F26"/>
    <w:rsid w:val="00D200A9"/>
    <w:rsid w:val="00D23761"/>
    <w:rsid w:val="00D70777"/>
    <w:rsid w:val="00D9009C"/>
    <w:rsid w:val="00DB17CB"/>
    <w:rsid w:val="00DD4F45"/>
    <w:rsid w:val="00DF6833"/>
    <w:rsid w:val="00E1293B"/>
    <w:rsid w:val="00E56074"/>
    <w:rsid w:val="00E62100"/>
    <w:rsid w:val="00E638AB"/>
    <w:rsid w:val="00E7571D"/>
    <w:rsid w:val="00E81288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915C7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Rubrik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bCs/>
      <w:sz w:val="24"/>
    </w:rPr>
  </w:style>
  <w:style w:type="paragraph" w:styleId="Fotnotstext">
    <w:name w:val="footnote text"/>
    <w:basedOn w:val="Normal"/>
    <w:link w:val="FotnotstextChar"/>
    <w:semiHidden/>
  </w:style>
  <w:style w:type="paragraph" w:styleId="Brdtextmedindrag">
    <w:name w:val="Body Text Indent"/>
    <w:basedOn w:val="Normal"/>
    <w:pPr>
      <w:ind w:left="1980"/>
    </w:p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</w:style>
  <w:style w:type="paragraph" w:styleId="Brdtextmedindrag2">
    <w:name w:val="Body Text Indent 2"/>
    <w:basedOn w:val="Normal"/>
    <w:pPr>
      <w:ind w:left="1440"/>
    </w:pPr>
  </w:style>
  <w:style w:type="character" w:styleId="Hyperlnk">
    <w:name w:val="Hyperlink"/>
    <w:rPr>
      <w:color w:val="000000"/>
      <w:u w:val="single"/>
    </w:rPr>
  </w:style>
  <w:style w:type="character" w:styleId="AnvndHyperlnk">
    <w:name w:val="FollowedHyperlink"/>
    <w:rPr>
      <w:color w:val="800080"/>
      <w:u w:val="single"/>
    </w:rPr>
  </w:style>
  <w:style w:type="character" w:styleId="Fotnotsreferens">
    <w:name w:val="footnote reference"/>
    <w:semiHidden/>
    <w:rPr>
      <w:vertAlign w:val="superscript"/>
    </w:rPr>
  </w:style>
  <w:style w:type="paragraph" w:styleId="Brdtext">
    <w:name w:val="Body Text"/>
    <w:basedOn w:val="Normal"/>
    <w:rPr>
      <w:rFonts w:cs="Arial"/>
      <w:sz w:val="18"/>
    </w:rPr>
  </w:style>
  <w:style w:type="paragraph" w:styleId="Brdtextmedindrag3">
    <w:name w:val="Body Text Indent 3"/>
    <w:basedOn w:val="Normal"/>
    <w:pPr>
      <w:ind w:left="180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Underrubrik">
    <w:name w:val="Subtitle"/>
    <w:basedOn w:val="Normal"/>
    <w:qFormat/>
    <w:pPr>
      <w:jc w:val="center"/>
    </w:pPr>
    <w:rPr>
      <w:b/>
      <w:bCs/>
      <w:sz w:val="28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tnotstextChar">
    <w:name w:val="Fotnotstext Char"/>
    <w:link w:val="Fotnotstext"/>
    <w:semiHidden/>
    <w:rsid w:val="007528CF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Rubrik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bCs/>
      <w:sz w:val="24"/>
    </w:rPr>
  </w:style>
  <w:style w:type="paragraph" w:styleId="Fotnotstext">
    <w:name w:val="footnote text"/>
    <w:basedOn w:val="Normal"/>
    <w:link w:val="FotnotstextChar"/>
    <w:semiHidden/>
  </w:style>
  <w:style w:type="paragraph" w:styleId="Brdtextmedindrag">
    <w:name w:val="Body Text Indent"/>
    <w:basedOn w:val="Normal"/>
    <w:pPr>
      <w:ind w:left="1980"/>
    </w:p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</w:style>
  <w:style w:type="paragraph" w:styleId="Brdtextmedindrag2">
    <w:name w:val="Body Text Indent 2"/>
    <w:basedOn w:val="Normal"/>
    <w:pPr>
      <w:ind w:left="1440"/>
    </w:pPr>
  </w:style>
  <w:style w:type="character" w:styleId="Hyperlnk">
    <w:name w:val="Hyperlink"/>
    <w:rPr>
      <w:color w:val="000000"/>
      <w:u w:val="single"/>
    </w:rPr>
  </w:style>
  <w:style w:type="character" w:styleId="AnvndHyperlnk">
    <w:name w:val="FollowedHyperlink"/>
    <w:rPr>
      <w:color w:val="800080"/>
      <w:u w:val="single"/>
    </w:rPr>
  </w:style>
  <w:style w:type="character" w:styleId="Fotnotsreferens">
    <w:name w:val="footnote reference"/>
    <w:semiHidden/>
    <w:rPr>
      <w:vertAlign w:val="superscript"/>
    </w:rPr>
  </w:style>
  <w:style w:type="paragraph" w:styleId="Brdtext">
    <w:name w:val="Body Text"/>
    <w:basedOn w:val="Normal"/>
    <w:rPr>
      <w:rFonts w:cs="Arial"/>
      <w:sz w:val="18"/>
    </w:rPr>
  </w:style>
  <w:style w:type="paragraph" w:styleId="Brdtextmedindrag3">
    <w:name w:val="Body Text Indent 3"/>
    <w:basedOn w:val="Normal"/>
    <w:pPr>
      <w:ind w:left="180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Underrubrik">
    <w:name w:val="Subtitle"/>
    <w:basedOn w:val="Normal"/>
    <w:qFormat/>
    <w:pPr>
      <w:jc w:val="center"/>
    </w:pPr>
    <w:rPr>
      <w:b/>
      <w:bCs/>
      <w:sz w:val="28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tnotstextChar">
    <w:name w:val="Fotnotstext Char"/>
    <w:link w:val="Fotnotstext"/>
    <w:semiHidden/>
    <w:rsid w:val="007528C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5359-24D7-42CA-9306-04D163AB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EBC9662D.dotm</Template>
  <TotalTime>13</TotalTime>
  <Pages>5</Pages>
  <Words>368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Svalmark Johan</cp:lastModifiedBy>
  <cp:revision>6</cp:revision>
  <cp:lastPrinted>2003-03-12T15:14:00Z</cp:lastPrinted>
  <dcterms:created xsi:type="dcterms:W3CDTF">2018-04-04T14:55:00Z</dcterms:created>
  <dcterms:modified xsi:type="dcterms:W3CDTF">2018-04-06T07:36:00Z</dcterms:modified>
</cp:coreProperties>
</file>