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Rubrik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Underrubrik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DD43FB">
        <w:rPr>
          <w:sz w:val="24"/>
        </w:rPr>
        <w:t>7</w:t>
      </w:r>
    </w:p>
    <w:p w:rsidR="0087037A" w:rsidRDefault="0087037A">
      <w:pPr>
        <w:pStyle w:val="Fotnots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B46204">
            <w:pPr>
              <w:pStyle w:val="Fotnotstext"/>
              <w:jc w:val="center"/>
            </w:pPr>
            <w:r>
              <w:t>Sweden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B46204">
            <w:pPr>
              <w:pStyle w:val="Fotnotstext"/>
              <w:jc w:val="center"/>
            </w:pPr>
            <w:r>
              <w:t>Greger Bergman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tnots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tnots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B46204">
            <w:r>
              <w:t>SMHI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B46204">
            <w:pPr>
              <w:pStyle w:val="Fotnotstext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tnots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B46204">
            <w:r>
              <w:t>www.smhi.se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Rubrik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Rubrik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Rubrik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Rubrik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tnotstext"/>
            </w:pPr>
          </w:p>
        </w:tc>
      </w:tr>
    </w:tbl>
    <w:p w:rsidR="00DC6A83" w:rsidRDefault="00DC6A83">
      <w:pPr>
        <w:pStyle w:val="Rubrik3"/>
        <w:keepNext w:val="0"/>
      </w:pPr>
    </w:p>
    <w:p w:rsidR="0085473A" w:rsidRDefault="00DC6A83">
      <w:pPr>
        <w:pStyle w:val="Rubrik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Rubrik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Rubrik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B46204" w:rsidP="00091613">
            <w:pPr>
              <w:pStyle w:val="Rubrik3"/>
              <w:keepNext w:val="0"/>
            </w:pPr>
            <w:r>
              <w:t>Sweden</w:t>
            </w:r>
          </w:p>
        </w:tc>
      </w:tr>
    </w:tbl>
    <w:p w:rsidR="00106AF4" w:rsidRDefault="00DB0193">
      <w:pPr>
        <w:pStyle w:val="Rubrik3"/>
        <w:keepNext w:val="0"/>
      </w:pPr>
      <w:r>
        <w:tab/>
      </w:r>
      <w:r w:rsidR="00DC6A83">
        <w:tab/>
      </w:r>
    </w:p>
    <w:p w:rsidR="007D46A6" w:rsidRDefault="007D46A6" w:rsidP="007D46A6">
      <w:pPr>
        <w:pStyle w:val="Rubrik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Rubrik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tnots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tnots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tnots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B46204" w:rsidRDefault="00B46204">
            <w:pPr>
              <w:pStyle w:val="Rubrik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B46204" w:rsidRPr="00E71ABB" w:rsidRDefault="00B46204" w:rsidP="00F5368C">
            <w:pPr>
              <w:pStyle w:val="Fotnotstext"/>
              <w:rPr>
                <w:rFonts w:cs="Arial"/>
              </w:rPr>
            </w:pPr>
            <w:r>
              <w:rPr>
                <w:rFonts w:cs="Arial"/>
                <w:color w:val="000000"/>
              </w:rPr>
              <w:t>Manager Observation Network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46204" w:rsidRPr="00E71ABB" w:rsidRDefault="00B46204">
            <w:pPr>
              <w:pStyle w:val="Fotnotstext"/>
              <w:jc w:val="center"/>
              <w:rPr>
                <w:bCs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Johan Svalmark</w:t>
            </w:r>
          </w:p>
        </w:tc>
        <w:tc>
          <w:tcPr>
            <w:tcW w:w="4320" w:type="dxa"/>
            <w:vAlign w:val="center"/>
          </w:tcPr>
          <w:p w:rsidR="00B46204" w:rsidRPr="00E71ABB" w:rsidRDefault="00B46204" w:rsidP="00F5368C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Greger Bergman</w:t>
            </w: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pStyle w:val="Fotnotstext"/>
              <w:rPr>
                <w:rFonts w:cs="Arial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B46204" w:rsidRPr="00E71ABB" w:rsidRDefault="00B46204" w:rsidP="00F5368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SMHI</w:t>
            </w:r>
          </w:p>
        </w:tc>
        <w:tc>
          <w:tcPr>
            <w:tcW w:w="4320" w:type="dxa"/>
            <w:vAlign w:val="center"/>
          </w:tcPr>
          <w:p w:rsidR="00B46204" w:rsidRPr="00E71ABB" w:rsidRDefault="00B46204" w:rsidP="00F5368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SMHI</w:t>
            </w: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rFonts w:cs="Arial"/>
                <w:color w:val="000000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B46204" w:rsidRPr="00E71ABB" w:rsidRDefault="00B46204" w:rsidP="00F5368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 – 601 76  NORRKÖPING</w:t>
            </w:r>
          </w:p>
        </w:tc>
        <w:tc>
          <w:tcPr>
            <w:tcW w:w="4320" w:type="dxa"/>
            <w:vAlign w:val="center"/>
          </w:tcPr>
          <w:p w:rsidR="00B46204" w:rsidRPr="00E71ABB" w:rsidRDefault="00B46204" w:rsidP="00F5368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 – 601 76  NORRKÖPING</w:t>
            </w: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rFonts w:cs="Arial"/>
                <w:color w:val="000000"/>
              </w:rPr>
            </w:pPr>
          </w:p>
        </w:tc>
      </w:tr>
      <w:tr w:rsidR="00B46204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B46204" w:rsidRPr="00E71ABB" w:rsidRDefault="00DD43FB" w:rsidP="00F5368C">
            <w:pPr>
              <w:rPr>
                <w:rFonts w:cs="Arial"/>
              </w:rPr>
            </w:pPr>
            <w:hyperlink r:id="rId8" w:tgtFrame="_blank" w:history="1">
              <w:r w:rsidR="00B46204">
                <w:rPr>
                  <w:rStyle w:val="Hyperlnk"/>
                  <w:lang w:val="en-US"/>
                </w:rPr>
                <w:t>Johan.Svalmark@smhi.se</w:t>
              </w:r>
            </w:hyperlink>
          </w:p>
        </w:tc>
        <w:tc>
          <w:tcPr>
            <w:tcW w:w="4320" w:type="dxa"/>
            <w:vAlign w:val="center"/>
          </w:tcPr>
          <w:p w:rsidR="00B46204" w:rsidRPr="00E71ABB" w:rsidRDefault="00DD43FB" w:rsidP="00F5368C">
            <w:pPr>
              <w:rPr>
                <w:rFonts w:cs="Arial"/>
              </w:rPr>
            </w:pPr>
            <w:r>
              <w:fldChar w:fldCharType="begin"/>
            </w:r>
            <w:r>
              <w:instrText xml:space="preserve"> HYPERLINK "mailto:Greger.bergman@smhi.se" </w:instrText>
            </w:r>
            <w:r>
              <w:fldChar w:fldCharType="separate"/>
            </w:r>
            <w:r>
              <w:rPr>
                <w:rStyle w:val="Hyperlnk"/>
                <w:rFonts w:cs="Arial"/>
              </w:rPr>
              <w:t>Greger.B</w:t>
            </w:r>
            <w:bookmarkStart w:id="0" w:name="_GoBack"/>
            <w:bookmarkEnd w:id="0"/>
            <w:r w:rsidR="00B46204" w:rsidRPr="00A9621E">
              <w:rPr>
                <w:rStyle w:val="Hyperlnk"/>
                <w:rFonts w:cs="Arial"/>
              </w:rPr>
              <w:t>ergman@smhi.se</w:t>
            </w:r>
            <w:r>
              <w:rPr>
                <w:rStyle w:val="Hyperlnk"/>
                <w:rFonts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rFonts w:cs="Arial"/>
                <w:color w:val="000000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+ 46 11 4958488</w:t>
            </w:r>
          </w:p>
        </w:tc>
        <w:tc>
          <w:tcPr>
            <w:tcW w:w="4320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+ 46 11 4958217</w:t>
            </w: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rStyle w:val="Hyperlnk"/>
                <w:rFonts w:cs="Arial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+ 46 11 4958001</w:t>
            </w:r>
          </w:p>
        </w:tc>
        <w:tc>
          <w:tcPr>
            <w:tcW w:w="4320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+ 46 11 4958001</w:t>
            </w: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rFonts w:cs="Arial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B46204" w:rsidRPr="00E71ABB" w:rsidRDefault="00B46204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rFonts w:cs="Arial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6204" w:rsidRDefault="00B46204">
            <w:pPr>
              <w:pStyle w:val="Rubrik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6204" w:rsidRPr="00496993" w:rsidRDefault="00B46204" w:rsidP="00496993">
            <w:pPr>
              <w:pStyle w:val="Fotnots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6204" w:rsidRPr="00496993" w:rsidRDefault="00B46204">
            <w:pPr>
              <w:pStyle w:val="Fotnots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6204" w:rsidRPr="00496993" w:rsidRDefault="00B46204">
            <w:pPr>
              <w:pStyle w:val="Fotnots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B46204" w:rsidRDefault="00B46204">
            <w:pPr>
              <w:pStyle w:val="Rubrik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46204" w:rsidRPr="00E71ABB" w:rsidRDefault="00B46204">
            <w:pPr>
              <w:pStyle w:val="Fotnots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B46204" w:rsidRPr="00E71ABB" w:rsidRDefault="00B46204">
            <w:pPr>
              <w:pStyle w:val="Fotnots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46204" w:rsidRPr="00E71ABB" w:rsidRDefault="00B46204">
            <w:pPr>
              <w:pStyle w:val="Fotnotstext"/>
              <w:jc w:val="center"/>
              <w:rPr>
                <w:bCs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B46204" w:rsidRPr="00E71ABB" w:rsidRDefault="00B46204"/>
        </w:tc>
        <w:tc>
          <w:tcPr>
            <w:tcW w:w="4320" w:type="dxa"/>
            <w:vAlign w:val="center"/>
          </w:tcPr>
          <w:p w:rsidR="00B46204" w:rsidRPr="00E71ABB" w:rsidRDefault="00B46204"/>
        </w:tc>
        <w:tc>
          <w:tcPr>
            <w:tcW w:w="4140" w:type="dxa"/>
            <w:vAlign w:val="center"/>
          </w:tcPr>
          <w:p w:rsidR="00B46204" w:rsidRPr="00E71ABB" w:rsidRDefault="00B46204">
            <w:pPr>
              <w:pStyle w:val="Fotnotstext"/>
              <w:rPr>
                <w:color w:val="000000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B46204" w:rsidRPr="00E71ABB" w:rsidRDefault="00B46204"/>
        </w:tc>
        <w:tc>
          <w:tcPr>
            <w:tcW w:w="4320" w:type="dxa"/>
            <w:vAlign w:val="center"/>
          </w:tcPr>
          <w:p w:rsidR="00B46204" w:rsidRPr="00E71ABB" w:rsidRDefault="00B46204"/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color w:val="000000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B46204" w:rsidRPr="00E71ABB" w:rsidRDefault="00B46204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color w:val="000000"/>
              </w:rPr>
            </w:pPr>
          </w:p>
        </w:tc>
      </w:tr>
      <w:tr w:rsidR="00B46204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B46204" w:rsidRPr="00E71ABB" w:rsidRDefault="00B46204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color w:val="000000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B46204" w:rsidRPr="00E71ABB" w:rsidRDefault="00B46204"/>
        </w:tc>
        <w:tc>
          <w:tcPr>
            <w:tcW w:w="4320" w:type="dxa"/>
            <w:vAlign w:val="center"/>
          </w:tcPr>
          <w:p w:rsidR="00B46204" w:rsidRPr="00E71ABB" w:rsidRDefault="00B46204"/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rStyle w:val="Hyperlnk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B46204" w:rsidRPr="00E71ABB" w:rsidRDefault="00B46204"/>
        </w:tc>
        <w:tc>
          <w:tcPr>
            <w:tcW w:w="4320" w:type="dxa"/>
            <w:vAlign w:val="center"/>
          </w:tcPr>
          <w:p w:rsidR="00B46204" w:rsidRPr="00E71ABB" w:rsidRDefault="00B46204"/>
        </w:tc>
        <w:tc>
          <w:tcPr>
            <w:tcW w:w="4140" w:type="dxa"/>
            <w:vAlign w:val="center"/>
          </w:tcPr>
          <w:p w:rsidR="00B46204" w:rsidRPr="00E71ABB" w:rsidRDefault="00B46204"/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B46204" w:rsidRPr="00E71ABB" w:rsidRDefault="00B46204"/>
        </w:tc>
        <w:tc>
          <w:tcPr>
            <w:tcW w:w="4320" w:type="dxa"/>
            <w:vAlign w:val="center"/>
          </w:tcPr>
          <w:p w:rsidR="00B46204" w:rsidRPr="00E71ABB" w:rsidRDefault="00B46204"/>
        </w:tc>
        <w:tc>
          <w:tcPr>
            <w:tcW w:w="4140" w:type="dxa"/>
            <w:vAlign w:val="center"/>
          </w:tcPr>
          <w:p w:rsidR="00B46204" w:rsidRPr="00E71ABB" w:rsidRDefault="00B46204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tnots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Rubrik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Rubrik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B46204" w:rsidP="00091613">
            <w:pPr>
              <w:pStyle w:val="Rubrik3"/>
              <w:keepNext w:val="0"/>
            </w:pPr>
            <w:r>
              <w:t>Sweden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Rubrik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tnots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tnots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 w:rsidP="00467B38">
            <w:pPr>
              <w:pStyle w:val="Rubrik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Gothenburg</w:t>
            </w:r>
          </w:p>
        </w:tc>
        <w:tc>
          <w:tcPr>
            <w:tcW w:w="4253" w:type="dxa"/>
            <w:vAlign w:val="center"/>
          </w:tcPr>
          <w:p w:rsidR="00B46204" w:rsidRDefault="00B46204" w:rsidP="00F5368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46204" w:rsidRDefault="00B46204">
            <w:pPr>
              <w:pStyle w:val="Fotnotstext"/>
              <w:rPr>
                <w:rFonts w:cs="Arial"/>
              </w:rPr>
            </w:pPr>
          </w:p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Johan Svalmark</w:t>
            </w:r>
          </w:p>
        </w:tc>
        <w:tc>
          <w:tcPr>
            <w:tcW w:w="4253" w:type="dxa"/>
            <w:vAlign w:val="center"/>
          </w:tcPr>
          <w:p w:rsidR="00B46204" w:rsidRDefault="00B46204" w:rsidP="00F5368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B46204" w:rsidRPr="00E71ABB" w:rsidRDefault="00B46204" w:rsidP="00F5368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SMHI</w:t>
            </w:r>
          </w:p>
        </w:tc>
        <w:tc>
          <w:tcPr>
            <w:tcW w:w="4253" w:type="dxa"/>
            <w:vAlign w:val="center"/>
          </w:tcPr>
          <w:p w:rsidR="00B46204" w:rsidRDefault="00B46204" w:rsidP="00F5368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</w:tr>
      <w:tr w:rsidR="00B4620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B46204" w:rsidRPr="00E71ABB" w:rsidRDefault="00B46204" w:rsidP="00F5368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 – 601 76  NORRKÖPING</w:t>
            </w:r>
          </w:p>
        </w:tc>
        <w:tc>
          <w:tcPr>
            <w:tcW w:w="4253" w:type="dxa"/>
            <w:vAlign w:val="center"/>
          </w:tcPr>
          <w:p w:rsidR="00B46204" w:rsidRDefault="00B46204" w:rsidP="00F5368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46204" w:rsidRDefault="00B46204" w:rsidP="00E71ABB">
            <w:pPr>
              <w:rPr>
                <w:rFonts w:cs="Arial"/>
              </w:rPr>
            </w:pPr>
          </w:p>
        </w:tc>
      </w:tr>
      <w:tr w:rsidR="00B46204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B46204" w:rsidRPr="00E71ABB" w:rsidRDefault="00DD43FB" w:rsidP="00F5368C">
            <w:pPr>
              <w:rPr>
                <w:rFonts w:cs="Arial"/>
              </w:rPr>
            </w:pPr>
            <w:hyperlink r:id="rId9" w:tgtFrame="_blank" w:history="1">
              <w:r w:rsidR="00B46204">
                <w:rPr>
                  <w:rStyle w:val="Hyperlnk"/>
                  <w:lang w:val="en-US"/>
                </w:rPr>
                <w:t>Johan.Svalmark@smhi.se</w:t>
              </w:r>
            </w:hyperlink>
          </w:p>
        </w:tc>
        <w:tc>
          <w:tcPr>
            <w:tcW w:w="4253" w:type="dxa"/>
            <w:vAlign w:val="center"/>
          </w:tcPr>
          <w:p w:rsidR="00B46204" w:rsidRDefault="00B46204" w:rsidP="00F5368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+ 46 11 4958488</w:t>
            </w:r>
          </w:p>
        </w:tc>
        <w:tc>
          <w:tcPr>
            <w:tcW w:w="4253" w:type="dxa"/>
            <w:vAlign w:val="center"/>
          </w:tcPr>
          <w:p w:rsidR="00B46204" w:rsidRDefault="00B46204" w:rsidP="00F5368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+ 46 11 4958001</w:t>
            </w:r>
          </w:p>
        </w:tc>
        <w:tc>
          <w:tcPr>
            <w:tcW w:w="4253" w:type="dxa"/>
            <w:vAlign w:val="center"/>
          </w:tcPr>
          <w:p w:rsidR="00B46204" w:rsidRDefault="00B46204" w:rsidP="00F5368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</w:tr>
      <w:tr w:rsidR="00B46204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</w:rPr>
                  <w:t>Main</w:t>
                </w:r>
              </w:smartTag>
              <w:r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</w:rPr>
                  <w:t>Port</w:t>
                </w:r>
              </w:smartTag>
            </w:smartTag>
            <w:r>
              <w:rPr>
                <w:rFonts w:cs="Arial"/>
              </w:rPr>
              <w:t xml:space="preserve"> is located in Gothenburg</w:t>
            </w:r>
          </w:p>
        </w:tc>
        <w:tc>
          <w:tcPr>
            <w:tcW w:w="4253" w:type="dxa"/>
            <w:vAlign w:val="center"/>
          </w:tcPr>
          <w:p w:rsidR="00B46204" w:rsidRDefault="00B46204" w:rsidP="00F5368C">
            <w:r>
              <w:t xml:space="preserve">Office located in </w:t>
            </w:r>
            <w:proofErr w:type="spellStart"/>
            <w:r>
              <w:t>Norrköping</w:t>
            </w:r>
            <w:proofErr w:type="spellEnd"/>
          </w:p>
        </w:tc>
        <w:tc>
          <w:tcPr>
            <w:tcW w:w="4155" w:type="dxa"/>
            <w:vAlign w:val="center"/>
          </w:tcPr>
          <w:p w:rsidR="00B46204" w:rsidRDefault="00B46204"/>
        </w:tc>
      </w:tr>
      <w:tr w:rsidR="00B46204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6204" w:rsidRPr="00106AF4" w:rsidRDefault="00B46204" w:rsidP="00106AF4">
            <w:pPr>
              <w:pStyle w:val="Rubrik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6204" w:rsidRPr="00106AF4" w:rsidRDefault="00B46204" w:rsidP="00106AF4">
            <w:pPr>
              <w:pStyle w:val="Fotnots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6204" w:rsidRPr="00106AF4" w:rsidRDefault="00B46204" w:rsidP="00106AF4">
            <w:pPr>
              <w:pStyle w:val="Fotnots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6204" w:rsidRPr="00106AF4" w:rsidRDefault="00B46204" w:rsidP="00106AF4">
            <w:pPr>
              <w:pStyle w:val="Fotnots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B4620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Pr="00106AF4" w:rsidRDefault="00B46204" w:rsidP="00106AF4">
            <w:pPr>
              <w:pStyle w:val="Rubrik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B46204" w:rsidRPr="00106AF4" w:rsidRDefault="00B46204" w:rsidP="00106AF4">
            <w:pPr>
              <w:pStyle w:val="Fotnots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46204" w:rsidRPr="00106AF4" w:rsidRDefault="00B46204" w:rsidP="00106AF4">
            <w:pPr>
              <w:pStyle w:val="Fotnotstext"/>
            </w:pPr>
          </w:p>
        </w:tc>
        <w:tc>
          <w:tcPr>
            <w:tcW w:w="4155" w:type="dxa"/>
            <w:vAlign w:val="center"/>
          </w:tcPr>
          <w:p w:rsidR="00B46204" w:rsidRPr="00106AF4" w:rsidRDefault="00B46204" w:rsidP="00106AF4">
            <w:pPr>
              <w:pStyle w:val="Fotnotstext"/>
            </w:pPr>
          </w:p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46204" w:rsidRDefault="00B46204"/>
        </w:tc>
        <w:tc>
          <w:tcPr>
            <w:tcW w:w="4155" w:type="dxa"/>
            <w:vAlign w:val="center"/>
          </w:tcPr>
          <w:p w:rsidR="00B46204" w:rsidRDefault="00B46204"/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46204" w:rsidRDefault="00B46204"/>
        </w:tc>
        <w:tc>
          <w:tcPr>
            <w:tcW w:w="4155" w:type="dxa"/>
            <w:vAlign w:val="center"/>
          </w:tcPr>
          <w:p w:rsidR="00B46204" w:rsidRDefault="00B46204"/>
        </w:tc>
      </w:tr>
      <w:tr w:rsidR="00B4620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B46204" w:rsidRDefault="00B4620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46204" w:rsidRDefault="00B46204" w:rsidP="00E71ABB"/>
        </w:tc>
        <w:tc>
          <w:tcPr>
            <w:tcW w:w="4155" w:type="dxa"/>
            <w:vAlign w:val="center"/>
          </w:tcPr>
          <w:p w:rsidR="00B46204" w:rsidRDefault="00B46204" w:rsidP="00E71ABB"/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46204" w:rsidRDefault="00B46204"/>
        </w:tc>
        <w:tc>
          <w:tcPr>
            <w:tcW w:w="4155" w:type="dxa"/>
            <w:vAlign w:val="center"/>
          </w:tcPr>
          <w:p w:rsidR="00B46204" w:rsidRDefault="00B46204"/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46204" w:rsidRDefault="00B46204"/>
        </w:tc>
        <w:tc>
          <w:tcPr>
            <w:tcW w:w="4155" w:type="dxa"/>
            <w:vAlign w:val="center"/>
          </w:tcPr>
          <w:p w:rsidR="00B46204" w:rsidRDefault="00B46204"/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46204" w:rsidRDefault="00B46204"/>
        </w:tc>
        <w:tc>
          <w:tcPr>
            <w:tcW w:w="4155" w:type="dxa"/>
            <w:vAlign w:val="center"/>
          </w:tcPr>
          <w:p w:rsidR="00B46204" w:rsidRDefault="00B46204"/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46204" w:rsidRDefault="00B46204"/>
        </w:tc>
        <w:tc>
          <w:tcPr>
            <w:tcW w:w="4155" w:type="dxa"/>
            <w:vAlign w:val="center"/>
          </w:tcPr>
          <w:p w:rsidR="00B46204" w:rsidRDefault="00B4620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Rubrik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tnots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tnots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tnots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Rubrik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tnots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tnots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tnots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Rubrik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tnots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tnots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tnots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Rubrik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tnots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tnots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tnots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35" w:rsidRDefault="008E7335">
      <w:r>
        <w:separator/>
      </w:r>
    </w:p>
  </w:endnote>
  <w:endnote w:type="continuationSeparator" w:id="0">
    <w:p w:rsidR="008E7335" w:rsidRDefault="008E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35" w:rsidRDefault="008E7335">
      <w:r>
        <w:separator/>
      </w:r>
    </w:p>
  </w:footnote>
  <w:footnote w:type="continuationSeparator" w:id="0">
    <w:p w:rsidR="008E7335" w:rsidRDefault="008E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Sidhuvud"/>
      <w:jc w:val="right"/>
    </w:pPr>
    <w:r>
      <w:t xml:space="preserve">SOT NR, p.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D43FB">
      <w:rPr>
        <w:rStyle w:val="Sidnummer"/>
        <w:noProof/>
      </w:rPr>
      <w:t>5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1E5983"/>
    <w:rsid w:val="002D65CF"/>
    <w:rsid w:val="00467B38"/>
    <w:rsid w:val="00496993"/>
    <w:rsid w:val="004D4CCA"/>
    <w:rsid w:val="004F1DCD"/>
    <w:rsid w:val="00527325"/>
    <w:rsid w:val="005F53E6"/>
    <w:rsid w:val="006E37C4"/>
    <w:rsid w:val="007B5280"/>
    <w:rsid w:val="007D46A6"/>
    <w:rsid w:val="0085473A"/>
    <w:rsid w:val="0087037A"/>
    <w:rsid w:val="008E5C8A"/>
    <w:rsid w:val="008E7335"/>
    <w:rsid w:val="00AB1FB9"/>
    <w:rsid w:val="00AF13BF"/>
    <w:rsid w:val="00B46204"/>
    <w:rsid w:val="00C1262C"/>
    <w:rsid w:val="00C9072E"/>
    <w:rsid w:val="00D745A0"/>
    <w:rsid w:val="00DB0193"/>
    <w:rsid w:val="00DC6A83"/>
    <w:rsid w:val="00DD43FB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Rubrik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24"/>
    </w:rPr>
  </w:style>
  <w:style w:type="paragraph" w:styleId="Fotnotstext">
    <w:name w:val="footnote text"/>
    <w:basedOn w:val="Normal"/>
    <w:semiHidden/>
  </w:style>
  <w:style w:type="paragraph" w:styleId="Brdtextmedindrag">
    <w:name w:val="Body Text Indent"/>
    <w:basedOn w:val="Normal"/>
    <w:pPr>
      <w:ind w:left="1980"/>
    </w:p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Brdtextmedindrag2">
    <w:name w:val="Body Text Indent 2"/>
    <w:basedOn w:val="Normal"/>
    <w:pPr>
      <w:ind w:left="1440"/>
    </w:pPr>
  </w:style>
  <w:style w:type="character" w:styleId="Hyperlnk">
    <w:name w:val="Hyperlink"/>
    <w:rPr>
      <w:color w:val="000000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Fotnotsreferens">
    <w:name w:val="footnote reference"/>
    <w:semiHidden/>
    <w:rPr>
      <w:vertAlign w:val="superscript"/>
    </w:rPr>
  </w:style>
  <w:style w:type="paragraph" w:styleId="Brdtext">
    <w:name w:val="Body Text"/>
    <w:basedOn w:val="Normal"/>
    <w:rPr>
      <w:rFonts w:cs="Arial"/>
      <w:sz w:val="18"/>
    </w:rPr>
  </w:style>
  <w:style w:type="paragraph" w:styleId="Brdtextmedindrag3">
    <w:name w:val="Body Text Indent 3"/>
    <w:basedOn w:val="Normal"/>
    <w:pPr>
      <w:ind w:left="180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Underrubrik">
    <w:name w:val="Subtitle"/>
    <w:basedOn w:val="Normal"/>
    <w:qFormat/>
    <w:pPr>
      <w:jc w:val="center"/>
    </w:pPr>
    <w:rPr>
      <w:b/>
      <w:bCs/>
      <w:sz w:val="28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link w:val="Rubrik3"/>
    <w:rsid w:val="007D46A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Rubrik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24"/>
    </w:rPr>
  </w:style>
  <w:style w:type="paragraph" w:styleId="Fotnotstext">
    <w:name w:val="footnote text"/>
    <w:basedOn w:val="Normal"/>
    <w:semiHidden/>
  </w:style>
  <w:style w:type="paragraph" w:styleId="Brdtextmedindrag">
    <w:name w:val="Body Text Indent"/>
    <w:basedOn w:val="Normal"/>
    <w:pPr>
      <w:ind w:left="1980"/>
    </w:p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Brdtextmedindrag2">
    <w:name w:val="Body Text Indent 2"/>
    <w:basedOn w:val="Normal"/>
    <w:pPr>
      <w:ind w:left="1440"/>
    </w:pPr>
  </w:style>
  <w:style w:type="character" w:styleId="Hyperlnk">
    <w:name w:val="Hyperlink"/>
    <w:rPr>
      <w:color w:val="000000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Fotnotsreferens">
    <w:name w:val="footnote reference"/>
    <w:semiHidden/>
    <w:rPr>
      <w:vertAlign w:val="superscript"/>
    </w:rPr>
  </w:style>
  <w:style w:type="paragraph" w:styleId="Brdtext">
    <w:name w:val="Body Text"/>
    <w:basedOn w:val="Normal"/>
    <w:rPr>
      <w:rFonts w:cs="Arial"/>
      <w:sz w:val="18"/>
    </w:rPr>
  </w:style>
  <w:style w:type="paragraph" w:styleId="Brdtextmedindrag3">
    <w:name w:val="Body Text Indent 3"/>
    <w:basedOn w:val="Normal"/>
    <w:pPr>
      <w:ind w:left="180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Underrubrik">
    <w:name w:val="Subtitle"/>
    <w:basedOn w:val="Normal"/>
    <w:qFormat/>
    <w:pPr>
      <w:jc w:val="center"/>
    </w:pPr>
    <w:rPr>
      <w:b/>
      <w:bCs/>
      <w:sz w:val="28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link w:val="Rubrik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Svalmark@smhi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an.Svalmark@smhi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819E786</Template>
  <TotalTime>1</TotalTime>
  <Pages>5</Pages>
  <Words>312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Bergman Greger</cp:lastModifiedBy>
  <cp:revision>3</cp:revision>
  <cp:lastPrinted>2003-03-12T15:14:00Z</cp:lastPrinted>
  <dcterms:created xsi:type="dcterms:W3CDTF">2018-04-04T14:53:00Z</dcterms:created>
  <dcterms:modified xsi:type="dcterms:W3CDTF">2018-04-04T14:54:00Z</dcterms:modified>
</cp:coreProperties>
</file>