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7A" w:rsidRDefault="0087037A">
      <w:pPr>
        <w:pStyle w:val="Titel"/>
      </w:pPr>
      <w:r>
        <w:t>Ship Observations Team</w:t>
      </w:r>
    </w:p>
    <w:p w:rsidR="0087037A" w:rsidRDefault="0087037A">
      <w:pPr>
        <w:jc w:val="center"/>
        <w:rPr>
          <w:b/>
          <w:bCs/>
        </w:rPr>
      </w:pPr>
    </w:p>
    <w:p w:rsidR="0087037A" w:rsidRDefault="0087037A" w:rsidP="00E22565">
      <w:pPr>
        <w:pStyle w:val="Ondertitel"/>
        <w:rPr>
          <w:sz w:val="24"/>
        </w:rPr>
      </w:pPr>
      <w:r>
        <w:rPr>
          <w:sz w:val="24"/>
        </w:rPr>
        <w:t xml:space="preserve">National Report for </w:t>
      </w:r>
      <w:r w:rsidR="00AE42E5">
        <w:rPr>
          <w:sz w:val="24"/>
        </w:rPr>
        <w:t>201</w:t>
      </w:r>
      <w:r w:rsidR="00E22565">
        <w:rPr>
          <w:sz w:val="24"/>
        </w:rPr>
        <w:t>7</w:t>
      </w:r>
    </w:p>
    <w:p w:rsidR="0087037A" w:rsidRDefault="0087037A">
      <w:pPr>
        <w:pStyle w:val="Voetnootteks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682983">
            <w:pPr>
              <w:pStyle w:val="Voetnoottekst"/>
              <w:jc w:val="center"/>
            </w:pPr>
            <w:r w:rsidRPr="00682983">
              <w:t>The Netherlands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  <w:tc>
          <w:tcPr>
            <w:tcW w:w="12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Voetnoottekst"/>
              <w:jc w:val="center"/>
            </w:pPr>
          </w:p>
        </w:tc>
      </w:tr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  <w:r>
              <w:rPr>
                <w:b/>
                <w:bCs/>
              </w:rPr>
              <w:t>Prepared by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682983">
            <w:pPr>
              <w:pStyle w:val="Voetnoottekst"/>
              <w:jc w:val="center"/>
            </w:pPr>
            <w:r w:rsidRPr="00682983">
              <w:t>Sandra van Dijke-</w:t>
            </w:r>
            <w:proofErr w:type="spellStart"/>
            <w:r w:rsidRPr="00682983">
              <w:t>Langezaal</w:t>
            </w:r>
            <w:proofErr w:type="spellEnd"/>
          </w:p>
        </w:tc>
      </w:tr>
      <w:tr w:rsidR="0087037A">
        <w:trPr>
          <w:trHeight w:val="170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Voetnoottekst"/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Voetnoottekst"/>
            </w:pPr>
            <w:r>
              <w:rPr>
                <w:b/>
                <w:bCs/>
              </w:rPr>
              <w:t>Contributing national marine organizations:</w:t>
            </w: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87037A" w:rsidRDefault="0087037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2060" w:type="dxa"/>
            <w:vAlign w:val="center"/>
          </w:tcPr>
          <w:p w:rsidR="0087037A" w:rsidRDefault="0087037A">
            <w:pPr>
              <w:rPr>
                <w:sz w:val="16"/>
              </w:rPr>
            </w:pPr>
            <w:r>
              <w:rPr>
                <w:sz w:val="16"/>
              </w:rPr>
              <w:t xml:space="preserve">Insert as applicable – VOS / SOOP / ASAP – Include additional detail where appropriate </w:t>
            </w:r>
            <w:proofErr w:type="spellStart"/>
            <w:r>
              <w:rPr>
                <w:sz w:val="16"/>
              </w:rPr>
              <w:t>e.g</w:t>
            </w:r>
            <w:proofErr w:type="spellEnd"/>
            <w:r>
              <w:rPr>
                <w:sz w:val="16"/>
              </w:rPr>
              <w:t xml:space="preserve"> (data management).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682983">
            <w:r>
              <w:t>KNMI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682983">
            <w:pPr>
              <w:pStyle w:val="Voetnoottekst"/>
            </w:pPr>
            <w:r>
              <w:t>VOS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Voetnoottekst"/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Kop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Kop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</w:tbl>
    <w:p w:rsidR="0087037A" w:rsidRDefault="0087037A"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  <w:r>
              <w:lastRenderedPageBreak/>
              <w:br w:type="page"/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Kop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Kop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  <w:r>
              <w:rPr>
                <w:b/>
                <w:bCs/>
              </w:rPr>
              <w:t>List of National Focal Points for SOT / VOS / SOOP / ASAP</w:t>
            </w:r>
            <w:r>
              <w:t xml:space="preserve"> (see Appendix 1):</w:t>
            </w:r>
          </w:p>
        </w:tc>
      </w:tr>
      <w:tr w:rsidR="0087037A">
        <w:trPr>
          <w:trHeight w:val="113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  <w:r>
              <w:rPr>
                <w:b/>
                <w:bCs/>
              </w:rPr>
              <w:t xml:space="preserve">List of Port Meteorological Officers </w:t>
            </w:r>
            <w:r>
              <w:t>(see Appendix 2):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</w:tr>
    </w:tbl>
    <w:p w:rsidR="0087037A" w:rsidRDefault="0087037A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87037A">
        <w:trPr>
          <w:trHeight w:val="340"/>
        </w:trPr>
        <w:tc>
          <w:tcPr>
            <w:tcW w:w="540" w:type="dxa"/>
            <w:vAlign w:val="center"/>
          </w:tcPr>
          <w:p w:rsidR="0087037A" w:rsidRDefault="00DC6A83">
            <w:pPr>
              <w:jc w:val="center"/>
              <w:rPr>
                <w:b/>
                <w:bCs/>
                <w:sz w:val="24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3680" w:type="dxa"/>
            <w:vAlign w:val="center"/>
          </w:tcPr>
          <w:p w:rsidR="0087037A" w:rsidRDefault="0087037A">
            <w:pPr>
              <w:pStyle w:val="Voetnoottekst"/>
            </w:pPr>
          </w:p>
        </w:tc>
      </w:tr>
    </w:tbl>
    <w:p w:rsidR="00DC6A83" w:rsidRDefault="00DC6A83">
      <w:pPr>
        <w:pStyle w:val="Kop3"/>
        <w:keepNext w:val="0"/>
      </w:pPr>
    </w:p>
    <w:p w:rsidR="0085473A" w:rsidRDefault="00DC6A83">
      <w:pPr>
        <w:pStyle w:val="Kop3"/>
        <w:keepNext w:val="0"/>
      </w:pPr>
      <w: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2268"/>
        <w:gridCol w:w="4111"/>
      </w:tblGrid>
      <w:tr w:rsidR="0085473A" w:rsidTr="00091613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Kop3"/>
              <w:keepNext w:val="0"/>
            </w:pPr>
            <w:r>
              <w:lastRenderedPageBreak/>
              <w:t>Appendix 1: List of National Focal Points for SOT / VOS / SOOP / ASAP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Kop3"/>
              <w:keepNext w:val="0"/>
              <w:jc w:val="right"/>
            </w:pPr>
            <w:r>
              <w:t>Country =</w:t>
            </w:r>
          </w:p>
        </w:tc>
        <w:tc>
          <w:tcPr>
            <w:tcW w:w="4111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DF324B" w:rsidP="00091613">
            <w:pPr>
              <w:pStyle w:val="Kop3"/>
              <w:keepNext w:val="0"/>
            </w:pPr>
            <w:r>
              <w:t>Netherlands</w:t>
            </w:r>
          </w:p>
        </w:tc>
      </w:tr>
    </w:tbl>
    <w:p w:rsidR="00106AF4" w:rsidRDefault="00DB0193">
      <w:pPr>
        <w:pStyle w:val="Kop3"/>
        <w:keepNext w:val="0"/>
      </w:pPr>
      <w:r>
        <w:tab/>
      </w:r>
      <w:r w:rsidR="00DC6A83">
        <w:tab/>
      </w:r>
    </w:p>
    <w:p w:rsidR="007D46A6" w:rsidRDefault="007D46A6" w:rsidP="007D46A6">
      <w:pPr>
        <w:pStyle w:val="Kop3"/>
        <w:keepNext w:val="0"/>
        <w:jc w:val="center"/>
      </w:pPr>
      <w:r>
        <w:rPr>
          <w:color w:val="FF0000"/>
          <w:u w:val="single"/>
        </w:rPr>
        <w:t>Instructions</w:t>
      </w:r>
      <w:r>
        <w:rPr>
          <w:color w:val="FF0000"/>
        </w:rPr>
        <w:t>: One profile per person. Include all applicable Focal Point roles in the first line of each profile.</w:t>
      </w:r>
    </w:p>
    <w:p w:rsidR="007D46A6" w:rsidRDefault="007D46A6" w:rsidP="007D46A6"/>
    <w:tbl>
      <w:tblPr>
        <w:tblW w:w="14220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20"/>
        <w:gridCol w:w="4140"/>
        <w:gridCol w:w="4320"/>
        <w:gridCol w:w="4140"/>
      </w:tblGrid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Kop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Voetnootteks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Voetnootteks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Voetnootteks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3</w:t>
            </w:r>
          </w:p>
        </w:tc>
      </w:tr>
      <w:tr w:rsidR="00106AF4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106AF4" w:rsidRDefault="00496993">
            <w:pPr>
              <w:pStyle w:val="Kop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106AF4" w:rsidRPr="00E71ABB" w:rsidRDefault="00682983">
            <w:pPr>
              <w:pStyle w:val="Voetnoottekst"/>
              <w:jc w:val="center"/>
              <w:rPr>
                <w:bCs/>
              </w:rPr>
            </w:pPr>
            <w:r>
              <w:rPr>
                <w:bCs/>
              </w:rPr>
              <w:t>SOT</w:t>
            </w: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106AF4" w:rsidRPr="00E71ABB" w:rsidRDefault="00106AF4">
            <w:pPr>
              <w:pStyle w:val="Voetnoottekst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106AF4" w:rsidRPr="00E71ABB" w:rsidRDefault="00106AF4">
            <w:pPr>
              <w:pStyle w:val="Voetnoottekst"/>
              <w:jc w:val="center"/>
              <w:rPr>
                <w:bCs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DC6A83" w:rsidRPr="00E71ABB" w:rsidRDefault="00682983">
            <w:pPr>
              <w:rPr>
                <w:rFonts w:cs="Arial"/>
              </w:rPr>
            </w:pPr>
            <w:r w:rsidRPr="00682983">
              <w:rPr>
                <w:rFonts w:cs="Arial"/>
              </w:rPr>
              <w:t xml:space="preserve">Sandra van Dijke </w:t>
            </w:r>
            <w:proofErr w:type="spellStart"/>
            <w:r w:rsidRPr="00682983">
              <w:rPr>
                <w:rFonts w:cs="Arial"/>
              </w:rPr>
              <w:t>Langezaal</w:t>
            </w:r>
            <w:proofErr w:type="spellEnd"/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pStyle w:val="Voetnoottekst"/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pStyle w:val="Voetnoottekst"/>
              <w:rPr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</w:tr>
      <w:tr w:rsidR="00DC6A83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682983" w:rsidRDefault="00682983" w:rsidP="006829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P.O. Box 201 </w:t>
            </w:r>
          </w:p>
          <w:p w:rsidR="00682983" w:rsidRDefault="00682983" w:rsidP="006829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3730 AE de Bilt </w:t>
            </w:r>
          </w:p>
          <w:p w:rsidR="00DC6A83" w:rsidRPr="00E71ABB" w:rsidRDefault="00682983" w:rsidP="00682983">
            <w:pPr>
              <w:rPr>
                <w:rFonts w:cs="Arial"/>
                <w:color w:val="000000"/>
              </w:rPr>
            </w:pPr>
            <w:r>
              <w:t xml:space="preserve">The Netherlands </w:t>
            </w: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DC6A83" w:rsidRPr="00E71ABB" w:rsidRDefault="00682983">
            <w:pPr>
              <w:rPr>
                <w:rFonts w:cs="Arial"/>
              </w:rPr>
            </w:pPr>
            <w:r w:rsidRPr="00682983">
              <w:rPr>
                <w:rFonts w:cs="Arial"/>
              </w:rPr>
              <w:t>Sandra.van.Dijke@knmi.nl</w:t>
            </w: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Style w:val="Hyperlink"/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Style w:val="Hyperlink"/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DC6A83" w:rsidRPr="00E71ABB" w:rsidRDefault="00682983">
            <w:pPr>
              <w:rPr>
                <w:rFonts w:cs="Arial"/>
              </w:rPr>
            </w:pPr>
            <w:r w:rsidRPr="00682983">
              <w:rPr>
                <w:rFonts w:cs="Arial"/>
              </w:rPr>
              <w:t>+31 30 2206484 / +31 6 25050764</w:t>
            </w: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Kop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 w:rsidP="00496993">
            <w:pPr>
              <w:pStyle w:val="Voetnootteks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Voetnootteks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Voetnootteks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6</w:t>
            </w:r>
          </w:p>
        </w:tc>
      </w:tr>
      <w:tr w:rsidR="00496993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496993" w:rsidRDefault="00496993">
            <w:pPr>
              <w:pStyle w:val="Kop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496993" w:rsidRPr="00E71ABB" w:rsidRDefault="00682983">
            <w:pPr>
              <w:pStyle w:val="Voetnoottekst"/>
              <w:jc w:val="center"/>
              <w:rPr>
                <w:bCs/>
              </w:rPr>
            </w:pPr>
            <w:r>
              <w:rPr>
                <w:bCs/>
              </w:rPr>
              <w:t>VOS</w:t>
            </w: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Voetnoottekst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Voetnoottekst"/>
              <w:jc w:val="center"/>
              <w:rPr>
                <w:bCs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DC6A83" w:rsidRPr="00E71ABB" w:rsidRDefault="00E13ED7">
            <w:r w:rsidRPr="00E13ED7">
              <w:t>Hans Verboom</w:t>
            </w:r>
          </w:p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pStyle w:val="Voetnoottekst"/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682983" w:rsidRDefault="00682983" w:rsidP="006829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P.O. Box 201 </w:t>
            </w:r>
          </w:p>
          <w:p w:rsidR="00682983" w:rsidRDefault="00682983" w:rsidP="006829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3730 AE de Bilt </w:t>
            </w:r>
          </w:p>
          <w:p w:rsidR="00682983" w:rsidRDefault="00682983" w:rsidP="00682983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The Netherlands</w:t>
            </w:r>
          </w:p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DC6A83" w:rsidRPr="00E71ABB" w:rsidRDefault="00E13ED7">
            <w:r w:rsidRPr="00E13ED7">
              <w:t>Hans.verboom@knmi.nl</w:t>
            </w:r>
          </w:p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Style w:val="Hyperlink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DC6A83" w:rsidRPr="00E71ABB" w:rsidRDefault="00E13ED7">
            <w:r w:rsidRPr="00E13ED7">
              <w:t>+31 30 2206316 /+31 6 55457559</w:t>
            </w:r>
            <w:bookmarkStart w:id="0" w:name="_GoBack"/>
            <w:bookmarkEnd w:id="0"/>
          </w:p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/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/>
        </w:tc>
      </w:tr>
    </w:tbl>
    <w:p w:rsidR="00DC6A83" w:rsidRDefault="00DC6A83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DC6A83">
        <w:trPr>
          <w:trHeight w:val="340"/>
        </w:trPr>
        <w:tc>
          <w:tcPr>
            <w:tcW w:w="540" w:type="dxa"/>
            <w:vAlign w:val="center"/>
          </w:tcPr>
          <w:p w:rsidR="00DC6A83" w:rsidRDefault="00DC6A8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</w:t>
            </w:r>
          </w:p>
        </w:tc>
        <w:tc>
          <w:tcPr>
            <w:tcW w:w="13680" w:type="dxa"/>
            <w:vAlign w:val="center"/>
          </w:tcPr>
          <w:p w:rsidR="00DC6A83" w:rsidRDefault="0085473A" w:rsidP="00106AF4">
            <w:pPr>
              <w:pStyle w:val="Voetnoottekst"/>
            </w:pPr>
            <w:r>
              <w:t>I</w:t>
            </w:r>
            <w:r w:rsidR="00DC6A83">
              <w:t xml:space="preserve">nsert </w:t>
            </w:r>
            <w:r w:rsidR="00467B38">
              <w:t xml:space="preserve">all </w:t>
            </w:r>
            <w:r w:rsidR="00106AF4">
              <w:t xml:space="preserve">appropriate - </w:t>
            </w:r>
            <w:r w:rsidR="00DC6A83">
              <w:t>SOT / VOS / SOOP / ASAP</w:t>
            </w:r>
            <w:r>
              <w:t xml:space="preserve"> </w:t>
            </w:r>
          </w:p>
        </w:tc>
      </w:tr>
    </w:tbl>
    <w:p w:rsidR="0085473A" w:rsidRDefault="00DC6A83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2127"/>
        <w:gridCol w:w="4110"/>
      </w:tblGrid>
      <w:tr w:rsidR="0085473A" w:rsidTr="00091613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Kop3"/>
              <w:keepNext w:val="0"/>
            </w:pPr>
            <w:r>
              <w:lastRenderedPageBreak/>
              <w:t>Appendix 2: List of Port Meteorological Officers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Kop3"/>
              <w:keepNext w:val="0"/>
              <w:jc w:val="right"/>
            </w:pPr>
            <w:r>
              <w:t>Country =</w:t>
            </w:r>
          </w:p>
        </w:tc>
        <w:tc>
          <w:tcPr>
            <w:tcW w:w="4110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DF324B" w:rsidP="00091613">
            <w:pPr>
              <w:pStyle w:val="Kop3"/>
              <w:keepNext w:val="0"/>
            </w:pPr>
            <w:r>
              <w:t>Netherlands</w:t>
            </w:r>
            <w:r w:rsidR="00351313">
              <w:t xml:space="preserve"> and Belgium</w:t>
            </w:r>
          </w:p>
        </w:tc>
      </w:tr>
    </w:tbl>
    <w:p w:rsidR="00DC6A83" w:rsidRDefault="00DC6A83"/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111"/>
        <w:gridCol w:w="4253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Kop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Voetnootteks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2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Voetnootteks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3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467B38">
            <w:pPr>
              <w:pStyle w:val="Kop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106AF4" w:rsidRDefault="00DF324B" w:rsidP="00DF324B">
            <w:pPr>
              <w:pStyle w:val="Voetnoottekst"/>
              <w:rPr>
                <w:rFonts w:cs="Arial"/>
              </w:rPr>
            </w:pPr>
            <w:r w:rsidRPr="00DF324B">
              <w:rPr>
                <w:rFonts w:cs="Arial"/>
              </w:rPr>
              <w:t>All ports in the Netherlands</w:t>
            </w:r>
          </w:p>
        </w:tc>
        <w:tc>
          <w:tcPr>
            <w:tcW w:w="4253" w:type="dxa"/>
            <w:vAlign w:val="center"/>
          </w:tcPr>
          <w:p w:rsidR="00DF324B" w:rsidRDefault="00DF324B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Antwerpen</w:t>
            </w:r>
            <w:proofErr w:type="spellEnd"/>
          </w:p>
        </w:tc>
        <w:tc>
          <w:tcPr>
            <w:tcW w:w="4155" w:type="dxa"/>
            <w:vAlign w:val="center"/>
          </w:tcPr>
          <w:p w:rsidR="00106AF4" w:rsidRDefault="00106AF4">
            <w:pPr>
              <w:pStyle w:val="Voetnoottekst"/>
              <w:rPr>
                <w:rFonts w:cs="Arial"/>
              </w:rPr>
            </w:pPr>
          </w:p>
        </w:tc>
      </w:tr>
      <w:tr w:rsidR="00DF324B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F324B" w:rsidRDefault="00DF324B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DF324B" w:rsidRDefault="00DF324B">
            <w:pPr>
              <w:pStyle w:val="Voetnoottekst"/>
              <w:rPr>
                <w:rFonts w:cs="Arial"/>
              </w:rPr>
            </w:pPr>
            <w:r w:rsidRPr="00DF324B">
              <w:rPr>
                <w:rFonts w:cs="Arial"/>
              </w:rPr>
              <w:t>Mr. R.J. Rozeboom</w:t>
            </w:r>
          </w:p>
        </w:tc>
        <w:tc>
          <w:tcPr>
            <w:tcW w:w="4253" w:type="dxa"/>
            <w:vAlign w:val="center"/>
          </w:tcPr>
          <w:p w:rsidR="00DF324B" w:rsidRDefault="00DF324B" w:rsidP="00240692">
            <w:pPr>
              <w:pStyle w:val="Voetnoottekst"/>
              <w:rPr>
                <w:rFonts w:cs="Arial"/>
              </w:rPr>
            </w:pPr>
            <w:r w:rsidRPr="00DF324B">
              <w:rPr>
                <w:rFonts w:cs="Arial"/>
              </w:rPr>
              <w:t>Mr. R.J. Rozeboom</w:t>
            </w:r>
          </w:p>
        </w:tc>
        <w:tc>
          <w:tcPr>
            <w:tcW w:w="4155" w:type="dxa"/>
            <w:vAlign w:val="center"/>
          </w:tcPr>
          <w:p w:rsidR="00DF324B" w:rsidRDefault="00DF324B">
            <w:pPr>
              <w:rPr>
                <w:rFonts w:cs="Arial"/>
              </w:rPr>
            </w:pPr>
          </w:p>
        </w:tc>
      </w:tr>
      <w:tr w:rsidR="00DF324B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F324B" w:rsidRDefault="00DF324B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DF324B" w:rsidRDefault="00DF324B">
            <w:pPr>
              <w:rPr>
                <w:rFonts w:cs="Arial"/>
              </w:rPr>
            </w:pPr>
            <w:r>
              <w:rPr>
                <w:rFonts w:cs="Arial"/>
              </w:rPr>
              <w:t>Port Meteorological Officer</w:t>
            </w:r>
          </w:p>
        </w:tc>
        <w:tc>
          <w:tcPr>
            <w:tcW w:w="4253" w:type="dxa"/>
            <w:vAlign w:val="center"/>
          </w:tcPr>
          <w:p w:rsidR="00DF324B" w:rsidRDefault="00DF324B" w:rsidP="00240692">
            <w:pPr>
              <w:rPr>
                <w:rFonts w:cs="Arial"/>
              </w:rPr>
            </w:pPr>
            <w:r>
              <w:rPr>
                <w:rFonts w:cs="Arial"/>
              </w:rPr>
              <w:t>Port Meteorological Officer</w:t>
            </w:r>
          </w:p>
        </w:tc>
        <w:tc>
          <w:tcPr>
            <w:tcW w:w="4155" w:type="dxa"/>
            <w:vAlign w:val="center"/>
          </w:tcPr>
          <w:p w:rsidR="00DF324B" w:rsidRDefault="00DF324B">
            <w:pPr>
              <w:rPr>
                <w:rFonts w:cs="Arial"/>
              </w:rPr>
            </w:pPr>
          </w:p>
        </w:tc>
      </w:tr>
      <w:tr w:rsidR="00DF324B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F324B" w:rsidRDefault="00DF324B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DF324B" w:rsidRPr="00DF324B" w:rsidRDefault="00DF324B" w:rsidP="00DF324B">
            <w:pPr>
              <w:rPr>
                <w:rFonts w:cs="Arial"/>
                <w:lang w:val="nl-NL"/>
              </w:rPr>
            </w:pPr>
            <w:r w:rsidRPr="00DF324B">
              <w:rPr>
                <w:rFonts w:cs="Arial"/>
                <w:lang w:val="nl-NL"/>
              </w:rPr>
              <w:t>P.O. Box 201</w:t>
            </w:r>
          </w:p>
          <w:p w:rsidR="00DF324B" w:rsidRPr="00DF324B" w:rsidRDefault="00DF324B" w:rsidP="00DF324B">
            <w:pPr>
              <w:rPr>
                <w:rFonts w:cs="Arial"/>
                <w:lang w:val="nl-NL"/>
              </w:rPr>
            </w:pPr>
            <w:r w:rsidRPr="00DF324B">
              <w:rPr>
                <w:rFonts w:cs="Arial"/>
                <w:lang w:val="nl-NL"/>
              </w:rPr>
              <w:t>3730 AE de Bilt</w:t>
            </w:r>
          </w:p>
          <w:p w:rsidR="00DF324B" w:rsidRDefault="00DF324B" w:rsidP="00DF324B">
            <w:pPr>
              <w:rPr>
                <w:rFonts w:cs="Arial"/>
              </w:rPr>
            </w:pPr>
            <w:r w:rsidRPr="00DF324B">
              <w:rPr>
                <w:rFonts w:cs="Arial"/>
              </w:rPr>
              <w:t>The Netherlands</w:t>
            </w:r>
          </w:p>
        </w:tc>
        <w:tc>
          <w:tcPr>
            <w:tcW w:w="4253" w:type="dxa"/>
            <w:vAlign w:val="center"/>
          </w:tcPr>
          <w:p w:rsidR="00DF324B" w:rsidRPr="00DF324B" w:rsidRDefault="00DF324B" w:rsidP="00240692">
            <w:pPr>
              <w:rPr>
                <w:rFonts w:cs="Arial"/>
                <w:lang w:val="nl-NL"/>
              </w:rPr>
            </w:pPr>
            <w:r w:rsidRPr="00DF324B">
              <w:rPr>
                <w:rFonts w:cs="Arial"/>
                <w:lang w:val="nl-NL"/>
              </w:rPr>
              <w:t>P.O. Box 201</w:t>
            </w:r>
          </w:p>
          <w:p w:rsidR="00DF324B" w:rsidRPr="00DF324B" w:rsidRDefault="00DF324B" w:rsidP="00240692">
            <w:pPr>
              <w:rPr>
                <w:rFonts w:cs="Arial"/>
                <w:lang w:val="nl-NL"/>
              </w:rPr>
            </w:pPr>
            <w:r w:rsidRPr="00DF324B">
              <w:rPr>
                <w:rFonts w:cs="Arial"/>
                <w:lang w:val="nl-NL"/>
              </w:rPr>
              <w:t>3730 AE de Bilt</w:t>
            </w:r>
          </w:p>
          <w:p w:rsidR="00DF324B" w:rsidRDefault="00DF324B" w:rsidP="00240692">
            <w:pPr>
              <w:rPr>
                <w:rFonts w:cs="Arial"/>
              </w:rPr>
            </w:pPr>
            <w:r w:rsidRPr="00DF324B">
              <w:rPr>
                <w:rFonts w:cs="Arial"/>
              </w:rPr>
              <w:t>The Netherlands</w:t>
            </w:r>
          </w:p>
        </w:tc>
        <w:tc>
          <w:tcPr>
            <w:tcW w:w="4155" w:type="dxa"/>
            <w:vAlign w:val="center"/>
          </w:tcPr>
          <w:p w:rsidR="00DF324B" w:rsidRDefault="00DF324B" w:rsidP="00E71ABB">
            <w:pPr>
              <w:rPr>
                <w:rFonts w:cs="Arial"/>
              </w:rPr>
            </w:pPr>
          </w:p>
        </w:tc>
      </w:tr>
      <w:tr w:rsidR="00DF324B" w:rsidTr="0085473A">
        <w:trPr>
          <w:trHeight w:val="556"/>
        </w:trPr>
        <w:tc>
          <w:tcPr>
            <w:tcW w:w="1701" w:type="dxa"/>
            <w:shd w:val="clear" w:color="auto" w:fill="E6E6E6"/>
            <w:vAlign w:val="center"/>
          </w:tcPr>
          <w:p w:rsidR="00DF324B" w:rsidRDefault="00DF324B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DF324B" w:rsidRDefault="00DF324B">
            <w:pPr>
              <w:pStyle w:val="Voetnoottekst"/>
              <w:rPr>
                <w:rFonts w:cs="Arial"/>
              </w:rPr>
            </w:pPr>
            <w:r>
              <w:rPr>
                <w:rFonts w:cs="Arial"/>
              </w:rPr>
              <w:t>Pmo.office@knmi.nl</w:t>
            </w:r>
          </w:p>
        </w:tc>
        <w:tc>
          <w:tcPr>
            <w:tcW w:w="4253" w:type="dxa"/>
            <w:vAlign w:val="center"/>
          </w:tcPr>
          <w:p w:rsidR="00DF324B" w:rsidRDefault="00DF324B" w:rsidP="00240692">
            <w:pPr>
              <w:pStyle w:val="Voetnoottekst"/>
              <w:rPr>
                <w:rFonts w:cs="Arial"/>
              </w:rPr>
            </w:pPr>
            <w:r>
              <w:rPr>
                <w:rFonts w:cs="Arial"/>
              </w:rPr>
              <w:t>Pmo.office@knmi.nl</w:t>
            </w:r>
          </w:p>
        </w:tc>
        <w:tc>
          <w:tcPr>
            <w:tcW w:w="4155" w:type="dxa"/>
            <w:vAlign w:val="center"/>
          </w:tcPr>
          <w:p w:rsidR="00DF324B" w:rsidRDefault="00DF324B">
            <w:pPr>
              <w:rPr>
                <w:rFonts w:cs="Arial"/>
              </w:rPr>
            </w:pPr>
          </w:p>
        </w:tc>
      </w:tr>
      <w:tr w:rsidR="00DF324B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F324B" w:rsidRDefault="00DF324B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DF324B" w:rsidRDefault="00DF324B" w:rsidP="00DF324B">
            <w:pPr>
              <w:rPr>
                <w:rFonts w:cs="Arial"/>
              </w:rPr>
            </w:pPr>
            <w:r>
              <w:rPr>
                <w:rFonts w:cs="Arial"/>
              </w:rPr>
              <w:t>+31 30 2206678 /+31 6 55457546</w:t>
            </w:r>
          </w:p>
        </w:tc>
        <w:tc>
          <w:tcPr>
            <w:tcW w:w="4253" w:type="dxa"/>
            <w:vAlign w:val="center"/>
          </w:tcPr>
          <w:p w:rsidR="00DF324B" w:rsidRDefault="00DF324B" w:rsidP="00240692">
            <w:pPr>
              <w:rPr>
                <w:rFonts w:cs="Arial"/>
              </w:rPr>
            </w:pPr>
            <w:r>
              <w:rPr>
                <w:rFonts w:cs="Arial"/>
              </w:rPr>
              <w:t>+31 30 2206678 /+31 6 55457546</w:t>
            </w:r>
          </w:p>
        </w:tc>
        <w:tc>
          <w:tcPr>
            <w:tcW w:w="4155" w:type="dxa"/>
            <w:vAlign w:val="center"/>
          </w:tcPr>
          <w:p w:rsidR="00DF324B" w:rsidRDefault="00DF324B">
            <w:pPr>
              <w:rPr>
                <w:rFonts w:cs="Arial"/>
              </w:rPr>
            </w:pPr>
          </w:p>
        </w:tc>
      </w:tr>
      <w:tr w:rsidR="00DF324B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F324B" w:rsidRDefault="00DF324B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DF324B" w:rsidRDefault="00DF324B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F324B" w:rsidRDefault="00DF324B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F324B" w:rsidRDefault="00DF324B">
            <w:pPr>
              <w:rPr>
                <w:rFonts w:cs="Arial"/>
              </w:rPr>
            </w:pPr>
          </w:p>
        </w:tc>
      </w:tr>
      <w:tr w:rsidR="00DF324B" w:rsidTr="0085473A">
        <w:trPr>
          <w:trHeight w:val="626"/>
        </w:trPr>
        <w:tc>
          <w:tcPr>
            <w:tcW w:w="1701" w:type="dxa"/>
            <w:shd w:val="clear" w:color="auto" w:fill="E6E6E6"/>
            <w:vAlign w:val="center"/>
          </w:tcPr>
          <w:p w:rsidR="00DF324B" w:rsidRDefault="00DF324B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DF324B" w:rsidRDefault="00DF324B">
            <w:pPr>
              <w:rPr>
                <w:rFonts w:cs="Arial"/>
              </w:rPr>
            </w:pPr>
            <w:r>
              <w:rPr>
                <w:rFonts w:cs="Arial"/>
              </w:rPr>
              <w:t>All ports in the Netherlands</w:t>
            </w:r>
          </w:p>
        </w:tc>
        <w:tc>
          <w:tcPr>
            <w:tcW w:w="4253" w:type="dxa"/>
            <w:vAlign w:val="center"/>
          </w:tcPr>
          <w:p w:rsidR="00DF324B" w:rsidRDefault="00DF324B">
            <w:r>
              <w:t xml:space="preserve">Gent  / </w:t>
            </w:r>
            <w:proofErr w:type="spellStart"/>
            <w:r>
              <w:t>Zeebrugge</w:t>
            </w:r>
            <w:proofErr w:type="spellEnd"/>
          </w:p>
        </w:tc>
        <w:tc>
          <w:tcPr>
            <w:tcW w:w="4155" w:type="dxa"/>
            <w:vAlign w:val="center"/>
          </w:tcPr>
          <w:p w:rsidR="00DF324B" w:rsidRDefault="00DF324B"/>
        </w:tc>
      </w:tr>
      <w:tr w:rsidR="00DF324B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F324B" w:rsidRPr="00106AF4" w:rsidRDefault="00DF324B" w:rsidP="00106AF4">
            <w:pPr>
              <w:pStyle w:val="Kop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F324B" w:rsidRPr="00106AF4" w:rsidRDefault="00DF324B" w:rsidP="00106AF4">
            <w:pPr>
              <w:pStyle w:val="Voetnootteks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F324B" w:rsidRPr="00106AF4" w:rsidRDefault="00DF324B" w:rsidP="00106AF4">
            <w:pPr>
              <w:pStyle w:val="Voetnoottekst"/>
              <w:jc w:val="center"/>
              <w:rPr>
                <w:b/>
              </w:rPr>
            </w:pPr>
            <w:r w:rsidRPr="00106AF4">
              <w:rPr>
                <w:b/>
              </w:rPr>
              <w:t>5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F324B" w:rsidRPr="00106AF4" w:rsidRDefault="00DF324B" w:rsidP="00106AF4">
            <w:pPr>
              <w:pStyle w:val="Voetnoottekst"/>
              <w:jc w:val="center"/>
              <w:rPr>
                <w:b/>
              </w:rPr>
            </w:pPr>
            <w:r w:rsidRPr="00106AF4">
              <w:rPr>
                <w:b/>
              </w:rPr>
              <w:t>6</w:t>
            </w:r>
          </w:p>
        </w:tc>
      </w:tr>
      <w:tr w:rsidR="00A513ED" w:rsidRP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A513ED" w:rsidRPr="00106AF4" w:rsidRDefault="00A513ED" w:rsidP="00106AF4">
            <w:pPr>
              <w:pStyle w:val="Kop8"/>
              <w:rPr>
                <w:i w:val="0"/>
                <w:iCs w:val="0"/>
              </w:rPr>
            </w:pPr>
            <w:r w:rsidRPr="00106AF4"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A513ED" w:rsidRDefault="00A513ED" w:rsidP="00240692">
            <w:pPr>
              <w:pStyle w:val="Voetnoottekst"/>
              <w:rPr>
                <w:rFonts w:cs="Arial"/>
              </w:rPr>
            </w:pPr>
            <w:r w:rsidRPr="00DF324B">
              <w:rPr>
                <w:rFonts w:cs="Arial"/>
              </w:rPr>
              <w:t>All ports in the Netherlands</w:t>
            </w:r>
          </w:p>
        </w:tc>
        <w:tc>
          <w:tcPr>
            <w:tcW w:w="4253" w:type="dxa"/>
            <w:vAlign w:val="center"/>
          </w:tcPr>
          <w:p w:rsidR="00A513ED" w:rsidRDefault="00A513ED" w:rsidP="00240692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Antwerpen</w:t>
            </w:r>
            <w:proofErr w:type="spellEnd"/>
          </w:p>
        </w:tc>
        <w:tc>
          <w:tcPr>
            <w:tcW w:w="4155" w:type="dxa"/>
            <w:vAlign w:val="center"/>
          </w:tcPr>
          <w:p w:rsidR="00A513ED" w:rsidRPr="00106AF4" w:rsidRDefault="00A513ED" w:rsidP="00106AF4">
            <w:pPr>
              <w:pStyle w:val="Voetnoottekst"/>
            </w:pPr>
          </w:p>
        </w:tc>
      </w:tr>
      <w:tr w:rsidR="00A513ED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A513ED" w:rsidRDefault="00A513ED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A513ED" w:rsidRDefault="00A513ED" w:rsidP="00A513ED">
            <w:pPr>
              <w:pStyle w:val="Voetnoottekst"/>
              <w:rPr>
                <w:rFonts w:cs="Arial"/>
              </w:rPr>
            </w:pPr>
            <w:r w:rsidRPr="00DF324B">
              <w:rPr>
                <w:rFonts w:cs="Arial"/>
              </w:rPr>
              <w:t xml:space="preserve">Mr. </w:t>
            </w:r>
            <w:r>
              <w:rPr>
                <w:rFonts w:cs="Arial"/>
              </w:rPr>
              <w:t xml:space="preserve">D. </w:t>
            </w:r>
            <w:proofErr w:type="spellStart"/>
            <w:r>
              <w:rPr>
                <w:rFonts w:cs="Arial"/>
              </w:rPr>
              <w:t>Napoles</w:t>
            </w:r>
            <w:proofErr w:type="spellEnd"/>
            <w:r>
              <w:rPr>
                <w:rFonts w:cs="Arial"/>
              </w:rPr>
              <w:t xml:space="preserve"> Soto</w:t>
            </w:r>
          </w:p>
        </w:tc>
        <w:tc>
          <w:tcPr>
            <w:tcW w:w="4253" w:type="dxa"/>
            <w:vAlign w:val="center"/>
          </w:tcPr>
          <w:p w:rsidR="00A513ED" w:rsidRDefault="00A513ED" w:rsidP="00240692">
            <w:pPr>
              <w:pStyle w:val="Voetnoottekst"/>
              <w:rPr>
                <w:rFonts w:cs="Arial"/>
              </w:rPr>
            </w:pPr>
            <w:r w:rsidRPr="00DF324B">
              <w:rPr>
                <w:rFonts w:cs="Arial"/>
              </w:rPr>
              <w:t xml:space="preserve">Mr. </w:t>
            </w:r>
            <w:r>
              <w:rPr>
                <w:rFonts w:cs="Arial"/>
              </w:rPr>
              <w:t xml:space="preserve">D. </w:t>
            </w:r>
            <w:proofErr w:type="spellStart"/>
            <w:r>
              <w:rPr>
                <w:rFonts w:cs="Arial"/>
              </w:rPr>
              <w:t>Napoles</w:t>
            </w:r>
            <w:proofErr w:type="spellEnd"/>
            <w:r>
              <w:rPr>
                <w:rFonts w:cs="Arial"/>
              </w:rPr>
              <w:t xml:space="preserve"> Soto</w:t>
            </w:r>
          </w:p>
        </w:tc>
        <w:tc>
          <w:tcPr>
            <w:tcW w:w="4155" w:type="dxa"/>
            <w:vAlign w:val="center"/>
          </w:tcPr>
          <w:p w:rsidR="00A513ED" w:rsidRDefault="00A513ED"/>
        </w:tc>
      </w:tr>
      <w:tr w:rsidR="00A513ED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A513ED" w:rsidRDefault="00A513ED" w:rsidP="00467B38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A513ED" w:rsidRDefault="00A513ED" w:rsidP="00240692">
            <w:pPr>
              <w:rPr>
                <w:rFonts w:cs="Arial"/>
              </w:rPr>
            </w:pPr>
            <w:r>
              <w:rPr>
                <w:rFonts w:cs="Arial"/>
              </w:rPr>
              <w:t>Port Meteorological Officer</w:t>
            </w:r>
          </w:p>
        </w:tc>
        <w:tc>
          <w:tcPr>
            <w:tcW w:w="4253" w:type="dxa"/>
            <w:vAlign w:val="center"/>
          </w:tcPr>
          <w:p w:rsidR="00A513ED" w:rsidRDefault="00A513ED" w:rsidP="00240692">
            <w:pPr>
              <w:rPr>
                <w:rFonts w:cs="Arial"/>
              </w:rPr>
            </w:pPr>
            <w:r>
              <w:rPr>
                <w:rFonts w:cs="Arial"/>
              </w:rPr>
              <w:t>Port Meteorological Officer</w:t>
            </w:r>
          </w:p>
        </w:tc>
        <w:tc>
          <w:tcPr>
            <w:tcW w:w="4155" w:type="dxa"/>
            <w:vAlign w:val="center"/>
          </w:tcPr>
          <w:p w:rsidR="00A513ED" w:rsidRDefault="00A513ED"/>
        </w:tc>
      </w:tr>
      <w:tr w:rsidR="00A513ED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A513ED" w:rsidRDefault="00A513ED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A513ED" w:rsidRPr="00A513ED" w:rsidRDefault="00A513ED" w:rsidP="00240692">
            <w:pPr>
              <w:rPr>
                <w:rFonts w:cs="Arial"/>
                <w:lang w:val="en-US"/>
              </w:rPr>
            </w:pPr>
            <w:r w:rsidRPr="00A513ED">
              <w:rPr>
                <w:rFonts w:cs="Arial"/>
                <w:lang w:val="en-US"/>
              </w:rPr>
              <w:t>P.O. Box 201</w:t>
            </w:r>
          </w:p>
          <w:p w:rsidR="00A513ED" w:rsidRPr="00DF324B" w:rsidRDefault="00A513ED" w:rsidP="00240692">
            <w:pPr>
              <w:rPr>
                <w:rFonts w:cs="Arial"/>
                <w:lang w:val="nl-NL"/>
              </w:rPr>
            </w:pPr>
            <w:r w:rsidRPr="00A513ED">
              <w:rPr>
                <w:rFonts w:cs="Arial"/>
                <w:lang w:val="en-US"/>
              </w:rPr>
              <w:t>373</w:t>
            </w:r>
            <w:r w:rsidRPr="00DF324B">
              <w:rPr>
                <w:rFonts w:cs="Arial"/>
                <w:lang w:val="nl-NL"/>
              </w:rPr>
              <w:t>0 AE de Bilt</w:t>
            </w:r>
          </w:p>
          <w:p w:rsidR="00A513ED" w:rsidRDefault="00A513ED" w:rsidP="00240692">
            <w:pPr>
              <w:rPr>
                <w:rFonts w:cs="Arial"/>
              </w:rPr>
            </w:pPr>
            <w:r w:rsidRPr="00DF324B">
              <w:rPr>
                <w:rFonts w:cs="Arial"/>
              </w:rPr>
              <w:t>The Netherlands</w:t>
            </w:r>
          </w:p>
        </w:tc>
        <w:tc>
          <w:tcPr>
            <w:tcW w:w="4253" w:type="dxa"/>
            <w:vAlign w:val="center"/>
          </w:tcPr>
          <w:p w:rsidR="00A513ED" w:rsidRPr="00DF324B" w:rsidRDefault="00A513ED" w:rsidP="00240692">
            <w:pPr>
              <w:rPr>
                <w:rFonts w:cs="Arial"/>
                <w:lang w:val="nl-NL"/>
              </w:rPr>
            </w:pPr>
            <w:r w:rsidRPr="00DF324B">
              <w:rPr>
                <w:rFonts w:cs="Arial"/>
                <w:lang w:val="nl-NL"/>
              </w:rPr>
              <w:t>P.O. Box 201</w:t>
            </w:r>
          </w:p>
          <w:p w:rsidR="00A513ED" w:rsidRPr="00DF324B" w:rsidRDefault="00A513ED" w:rsidP="00240692">
            <w:pPr>
              <w:rPr>
                <w:rFonts w:cs="Arial"/>
                <w:lang w:val="nl-NL"/>
              </w:rPr>
            </w:pPr>
            <w:r w:rsidRPr="00DF324B">
              <w:rPr>
                <w:rFonts w:cs="Arial"/>
                <w:lang w:val="nl-NL"/>
              </w:rPr>
              <w:t>3730 AE de Bilt</w:t>
            </w:r>
          </w:p>
          <w:p w:rsidR="00A513ED" w:rsidRDefault="00A513ED" w:rsidP="00240692">
            <w:pPr>
              <w:rPr>
                <w:rFonts w:cs="Arial"/>
              </w:rPr>
            </w:pPr>
            <w:r w:rsidRPr="00DF324B">
              <w:rPr>
                <w:rFonts w:cs="Arial"/>
              </w:rPr>
              <w:t>The Netherlands</w:t>
            </w:r>
          </w:p>
        </w:tc>
        <w:tc>
          <w:tcPr>
            <w:tcW w:w="4155" w:type="dxa"/>
            <w:vAlign w:val="center"/>
          </w:tcPr>
          <w:p w:rsidR="00A513ED" w:rsidRDefault="00A513ED" w:rsidP="00E71ABB"/>
        </w:tc>
      </w:tr>
      <w:tr w:rsidR="00A513ED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A513ED" w:rsidRDefault="00A513ED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A513ED" w:rsidRDefault="00A513ED" w:rsidP="00240692">
            <w:pPr>
              <w:pStyle w:val="Voetnoottekst"/>
              <w:rPr>
                <w:rFonts w:cs="Arial"/>
              </w:rPr>
            </w:pPr>
            <w:r>
              <w:rPr>
                <w:rFonts w:cs="Arial"/>
              </w:rPr>
              <w:t>Pmo.office@knmi.nl</w:t>
            </w:r>
          </w:p>
        </w:tc>
        <w:tc>
          <w:tcPr>
            <w:tcW w:w="4253" w:type="dxa"/>
            <w:vAlign w:val="center"/>
          </w:tcPr>
          <w:p w:rsidR="00A513ED" w:rsidRDefault="00A513ED" w:rsidP="00240692">
            <w:pPr>
              <w:pStyle w:val="Voetnoottekst"/>
              <w:rPr>
                <w:rFonts w:cs="Arial"/>
              </w:rPr>
            </w:pPr>
            <w:r>
              <w:rPr>
                <w:rFonts w:cs="Arial"/>
              </w:rPr>
              <w:t>Pmo.office@knmi.nl</w:t>
            </w:r>
          </w:p>
        </w:tc>
        <w:tc>
          <w:tcPr>
            <w:tcW w:w="4155" w:type="dxa"/>
            <w:vAlign w:val="center"/>
          </w:tcPr>
          <w:p w:rsidR="00A513ED" w:rsidRDefault="00A513ED"/>
        </w:tc>
      </w:tr>
      <w:tr w:rsidR="00A513ED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A513ED" w:rsidRDefault="00A513ED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A513ED" w:rsidRDefault="00351313" w:rsidP="00351313">
            <w:pPr>
              <w:rPr>
                <w:rFonts w:cs="Arial"/>
              </w:rPr>
            </w:pPr>
            <w:r>
              <w:rPr>
                <w:rFonts w:cs="Arial"/>
                <w:color w:val="17375E"/>
                <w:lang w:val="en-US" w:eastAsia="nl-NL"/>
              </w:rPr>
              <w:t>+31 621587152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A513ED" w:rsidRDefault="00A513ED" w:rsidP="00240692">
            <w:pPr>
              <w:rPr>
                <w:rFonts w:cs="Arial"/>
              </w:rPr>
            </w:pPr>
            <w:r>
              <w:rPr>
                <w:rFonts w:cs="Arial"/>
              </w:rPr>
              <w:t>+31 30 2206678 /+31 6 55457546</w:t>
            </w:r>
          </w:p>
        </w:tc>
        <w:tc>
          <w:tcPr>
            <w:tcW w:w="4155" w:type="dxa"/>
            <w:vAlign w:val="center"/>
          </w:tcPr>
          <w:p w:rsidR="00A513ED" w:rsidRDefault="00A513ED"/>
        </w:tc>
      </w:tr>
      <w:tr w:rsidR="00A513ED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A513ED" w:rsidRDefault="00A513ED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A513ED" w:rsidRDefault="00A513ED" w:rsidP="00240692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A513ED" w:rsidRDefault="00A513ED" w:rsidP="00240692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A513ED" w:rsidRDefault="00A513ED"/>
        </w:tc>
      </w:tr>
      <w:tr w:rsidR="00A513ED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A513ED" w:rsidRDefault="00A513ED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A513ED" w:rsidRDefault="00A513ED" w:rsidP="00240692">
            <w:pPr>
              <w:rPr>
                <w:rFonts w:cs="Arial"/>
              </w:rPr>
            </w:pPr>
            <w:r>
              <w:rPr>
                <w:rFonts w:cs="Arial"/>
              </w:rPr>
              <w:t>All ports in the Netherlands</w:t>
            </w:r>
          </w:p>
        </w:tc>
        <w:tc>
          <w:tcPr>
            <w:tcW w:w="4253" w:type="dxa"/>
            <w:vAlign w:val="center"/>
          </w:tcPr>
          <w:p w:rsidR="00A513ED" w:rsidRDefault="00A513ED" w:rsidP="00240692">
            <w:r>
              <w:t xml:space="preserve">Gent  / </w:t>
            </w:r>
            <w:proofErr w:type="spellStart"/>
            <w:r>
              <w:t>Zeebrugge</w:t>
            </w:r>
            <w:proofErr w:type="spellEnd"/>
          </w:p>
        </w:tc>
        <w:tc>
          <w:tcPr>
            <w:tcW w:w="4155" w:type="dxa"/>
            <w:vAlign w:val="center"/>
          </w:tcPr>
          <w:p w:rsidR="00A513ED" w:rsidRDefault="00A513ED"/>
        </w:tc>
      </w:tr>
    </w:tbl>
    <w:p w:rsidR="00DC6A83" w:rsidRDefault="00DC6A83">
      <w:pPr>
        <w:rPr>
          <w:b/>
          <w:bCs/>
        </w:rPr>
      </w:pPr>
    </w:p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253"/>
        <w:gridCol w:w="4111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Kop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Voetnootteks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Voetnoottekst"/>
              <w:jc w:val="center"/>
              <w:rPr>
                <w:b/>
              </w:rPr>
            </w:pPr>
            <w:r w:rsidRPr="00106AF4">
              <w:rPr>
                <w:b/>
              </w:rPr>
              <w:t>8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Voetnoottekst"/>
              <w:jc w:val="center"/>
              <w:rPr>
                <w:b/>
              </w:rPr>
            </w:pPr>
            <w:r w:rsidRPr="00106AF4">
              <w:rPr>
                <w:b/>
              </w:rPr>
              <w:t>9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Kop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Voetnoottekst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Voetnoottekst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Voetnoottekst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Kop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Voetnootteks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Voetnoottekst"/>
              <w:jc w:val="center"/>
              <w:rPr>
                <w:b/>
              </w:rPr>
            </w:pPr>
            <w:r w:rsidRPr="00106AF4">
              <w:rPr>
                <w:b/>
              </w:rPr>
              <w:t>11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Voetnoottekst"/>
              <w:jc w:val="center"/>
              <w:rPr>
                <w:b/>
              </w:rPr>
            </w:pPr>
            <w:r w:rsidRPr="00106AF4">
              <w:rPr>
                <w:b/>
              </w:rPr>
              <w:t>12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Kop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Voetnoottekst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Voetnoottekst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Voetnoottekst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</w:tbl>
    <w:p w:rsidR="00DC6A83" w:rsidRDefault="00DC6A83">
      <w:pPr>
        <w:tabs>
          <w:tab w:val="left" w:pos="3134"/>
        </w:tabs>
      </w:pPr>
    </w:p>
    <w:p w:rsidR="0087037A" w:rsidRDefault="0087037A">
      <w:pPr>
        <w:tabs>
          <w:tab w:val="left" w:pos="3134"/>
        </w:tabs>
      </w:pPr>
    </w:p>
    <w:sectPr w:rsidR="0087037A">
      <w:headerReference w:type="default" r:id="rId8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4DE" w:rsidRDefault="00DB34DE">
      <w:r>
        <w:separator/>
      </w:r>
    </w:p>
  </w:endnote>
  <w:endnote w:type="continuationSeparator" w:id="0">
    <w:p w:rsidR="00DB34DE" w:rsidRDefault="00DB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4DE" w:rsidRDefault="00DB34DE">
      <w:r>
        <w:separator/>
      </w:r>
    </w:p>
  </w:footnote>
  <w:footnote w:type="continuationSeparator" w:id="0">
    <w:p w:rsidR="00DB34DE" w:rsidRDefault="00DB3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AF4" w:rsidRDefault="00106AF4" w:rsidP="008E5C8A">
    <w:pPr>
      <w:pStyle w:val="Koptekst"/>
      <w:jc w:val="right"/>
    </w:pPr>
    <w:r>
      <w:t xml:space="preserve">SOT NR, p. </w:t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E13ED7">
      <w:rPr>
        <w:rStyle w:val="Paginanummer"/>
        <w:noProof/>
      </w:rPr>
      <w:t>5</w:t>
    </w:r>
    <w:r>
      <w:rPr>
        <w:rStyle w:val="Pagina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80"/>
    <w:rsid w:val="00030850"/>
    <w:rsid w:val="00091613"/>
    <w:rsid w:val="00106AF4"/>
    <w:rsid w:val="002D65CF"/>
    <w:rsid w:val="00351313"/>
    <w:rsid w:val="003748C7"/>
    <w:rsid w:val="00467B38"/>
    <w:rsid w:val="00496993"/>
    <w:rsid w:val="004D4CCA"/>
    <w:rsid w:val="00527325"/>
    <w:rsid w:val="005F53E6"/>
    <w:rsid w:val="00682983"/>
    <w:rsid w:val="006E37C4"/>
    <w:rsid w:val="007B5280"/>
    <w:rsid w:val="007D46A6"/>
    <w:rsid w:val="0085473A"/>
    <w:rsid w:val="0087037A"/>
    <w:rsid w:val="008E5C8A"/>
    <w:rsid w:val="008E7335"/>
    <w:rsid w:val="00A513ED"/>
    <w:rsid w:val="00AB1FB9"/>
    <w:rsid w:val="00AE42E5"/>
    <w:rsid w:val="00AF13BF"/>
    <w:rsid w:val="00B85F4F"/>
    <w:rsid w:val="00C9072E"/>
    <w:rsid w:val="00D745A0"/>
    <w:rsid w:val="00DB0193"/>
    <w:rsid w:val="00DB34DE"/>
    <w:rsid w:val="00DC6A83"/>
    <w:rsid w:val="00DF324B"/>
    <w:rsid w:val="00E13ED7"/>
    <w:rsid w:val="00E22565"/>
    <w:rsid w:val="00E60AF0"/>
    <w:rsid w:val="00E71ABB"/>
    <w:rsid w:val="00EB6390"/>
    <w:rsid w:val="00FE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lang w:val="en-AU"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Kop3">
    <w:name w:val="heading 3"/>
    <w:basedOn w:val="Standaard"/>
    <w:next w:val="Standaard"/>
    <w:link w:val="Kop3Char"/>
    <w:qFormat/>
    <w:pPr>
      <w:keepNext/>
      <w:outlineLvl w:val="2"/>
    </w:pPr>
    <w:rPr>
      <w:b/>
      <w:bCs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bCs/>
      <w:i/>
      <w:iCs/>
    </w:rPr>
  </w:style>
  <w:style w:type="paragraph" w:styleId="Kop6">
    <w:name w:val="heading 6"/>
    <w:basedOn w:val="Standaard"/>
    <w:next w:val="Standaard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Kop7">
    <w:name w:val="heading 7"/>
    <w:basedOn w:val="Standaard"/>
    <w:next w:val="Standaard"/>
    <w:qFormat/>
    <w:pPr>
      <w:keepNext/>
      <w:jc w:val="center"/>
      <w:outlineLvl w:val="6"/>
    </w:pPr>
    <w:rPr>
      <w:i/>
      <w:iCs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b/>
      <w:bCs/>
      <w:i/>
      <w:iCs/>
    </w:rPr>
  </w:style>
  <w:style w:type="paragraph" w:styleId="Kop9">
    <w:name w:val="heading 9"/>
    <w:basedOn w:val="Standaard"/>
    <w:next w:val="Standaard"/>
    <w:qFormat/>
    <w:pPr>
      <w:keepNext/>
      <w:outlineLvl w:val="8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bCs/>
      <w:sz w:val="24"/>
    </w:rPr>
  </w:style>
  <w:style w:type="paragraph" w:styleId="Voetnoottekst">
    <w:name w:val="footnote text"/>
    <w:basedOn w:val="Standaard"/>
    <w:semiHidden/>
  </w:style>
  <w:style w:type="paragraph" w:styleId="Plattetekstinspringen">
    <w:name w:val="Body Text Indent"/>
    <w:basedOn w:val="Standaard"/>
    <w:pPr>
      <w:ind w:left="1980"/>
    </w:p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styleId="Plattetekstinspringen2">
    <w:name w:val="Body Text Indent 2"/>
    <w:basedOn w:val="Standaard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styleId="Voetnootmarkering">
    <w:name w:val="footnote reference"/>
    <w:semiHidden/>
    <w:rPr>
      <w:vertAlign w:val="superscript"/>
    </w:rPr>
  </w:style>
  <w:style w:type="paragraph" w:styleId="Plattetekst">
    <w:name w:val="Body Text"/>
    <w:basedOn w:val="Standaard"/>
    <w:rPr>
      <w:rFonts w:cs="Arial"/>
      <w:sz w:val="18"/>
    </w:rPr>
  </w:style>
  <w:style w:type="paragraph" w:styleId="Plattetekstinspringen3">
    <w:name w:val="Body Text Indent 3"/>
    <w:basedOn w:val="Standaard"/>
    <w:pPr>
      <w:ind w:left="180"/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Ondertitel">
    <w:name w:val="Subtitle"/>
    <w:basedOn w:val="Standaard"/>
    <w:qFormat/>
    <w:pPr>
      <w:jc w:val="center"/>
    </w:pPr>
    <w:rPr>
      <w:b/>
      <w:bCs/>
      <w:sz w:val="28"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854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link w:val="Kop3"/>
    <w:rsid w:val="007D46A6"/>
    <w:rPr>
      <w:rFonts w:ascii="Arial" w:hAnsi="Arial"/>
      <w:b/>
      <w:bCs/>
      <w:lang w:eastAsia="en-US"/>
    </w:rPr>
  </w:style>
  <w:style w:type="paragraph" w:customStyle="1" w:styleId="Default">
    <w:name w:val="Default"/>
    <w:rsid w:val="006829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lang w:val="en-AU"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Kop3">
    <w:name w:val="heading 3"/>
    <w:basedOn w:val="Standaard"/>
    <w:next w:val="Standaard"/>
    <w:link w:val="Kop3Char"/>
    <w:qFormat/>
    <w:pPr>
      <w:keepNext/>
      <w:outlineLvl w:val="2"/>
    </w:pPr>
    <w:rPr>
      <w:b/>
      <w:bCs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bCs/>
      <w:i/>
      <w:iCs/>
    </w:rPr>
  </w:style>
  <w:style w:type="paragraph" w:styleId="Kop6">
    <w:name w:val="heading 6"/>
    <w:basedOn w:val="Standaard"/>
    <w:next w:val="Standaard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Kop7">
    <w:name w:val="heading 7"/>
    <w:basedOn w:val="Standaard"/>
    <w:next w:val="Standaard"/>
    <w:qFormat/>
    <w:pPr>
      <w:keepNext/>
      <w:jc w:val="center"/>
      <w:outlineLvl w:val="6"/>
    </w:pPr>
    <w:rPr>
      <w:i/>
      <w:iCs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b/>
      <w:bCs/>
      <w:i/>
      <w:iCs/>
    </w:rPr>
  </w:style>
  <w:style w:type="paragraph" w:styleId="Kop9">
    <w:name w:val="heading 9"/>
    <w:basedOn w:val="Standaard"/>
    <w:next w:val="Standaard"/>
    <w:qFormat/>
    <w:pPr>
      <w:keepNext/>
      <w:outlineLvl w:val="8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bCs/>
      <w:sz w:val="24"/>
    </w:rPr>
  </w:style>
  <w:style w:type="paragraph" w:styleId="Voetnoottekst">
    <w:name w:val="footnote text"/>
    <w:basedOn w:val="Standaard"/>
    <w:semiHidden/>
  </w:style>
  <w:style w:type="paragraph" w:styleId="Plattetekstinspringen">
    <w:name w:val="Body Text Indent"/>
    <w:basedOn w:val="Standaard"/>
    <w:pPr>
      <w:ind w:left="1980"/>
    </w:p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styleId="Plattetekstinspringen2">
    <w:name w:val="Body Text Indent 2"/>
    <w:basedOn w:val="Standaard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styleId="Voetnootmarkering">
    <w:name w:val="footnote reference"/>
    <w:semiHidden/>
    <w:rPr>
      <w:vertAlign w:val="superscript"/>
    </w:rPr>
  </w:style>
  <w:style w:type="paragraph" w:styleId="Plattetekst">
    <w:name w:val="Body Text"/>
    <w:basedOn w:val="Standaard"/>
    <w:rPr>
      <w:rFonts w:cs="Arial"/>
      <w:sz w:val="18"/>
    </w:rPr>
  </w:style>
  <w:style w:type="paragraph" w:styleId="Plattetekstinspringen3">
    <w:name w:val="Body Text Indent 3"/>
    <w:basedOn w:val="Standaard"/>
    <w:pPr>
      <w:ind w:left="180"/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Ondertitel">
    <w:name w:val="Subtitle"/>
    <w:basedOn w:val="Standaard"/>
    <w:qFormat/>
    <w:pPr>
      <w:jc w:val="center"/>
    </w:pPr>
    <w:rPr>
      <w:b/>
      <w:bCs/>
      <w:sz w:val="28"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854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link w:val="Kop3"/>
    <w:rsid w:val="007D46A6"/>
    <w:rPr>
      <w:rFonts w:ascii="Arial" w:hAnsi="Arial"/>
      <w:b/>
      <w:bCs/>
      <w:lang w:eastAsia="en-US"/>
    </w:rPr>
  </w:style>
  <w:style w:type="paragraph" w:customStyle="1" w:styleId="Default">
    <w:name w:val="Default"/>
    <w:rsid w:val="006829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85F8383</Template>
  <TotalTime>24</TotalTime>
  <Pages>5</Pages>
  <Words>407</Words>
  <Characters>2363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report from (country)</vt:lpstr>
      <vt:lpstr>National report from (country)</vt:lpstr>
    </vt:vector>
  </TitlesOfParts>
  <Company>Bureau of Meteorology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Rozeboom, Rene (KNMI)</cp:lastModifiedBy>
  <cp:revision>4</cp:revision>
  <cp:lastPrinted>2003-03-12T15:14:00Z</cp:lastPrinted>
  <dcterms:created xsi:type="dcterms:W3CDTF">2018-03-21T13:50:00Z</dcterms:created>
  <dcterms:modified xsi:type="dcterms:W3CDTF">2018-03-21T15:12:00Z</dcterms:modified>
</cp:coreProperties>
</file>