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Default="00EB7D7D">
      <w:pPr>
        <w:pStyle w:val="Title"/>
      </w:pPr>
      <w:r>
        <w:t>Ship Observations Team</w:t>
      </w:r>
    </w:p>
    <w:p w:rsidR="00EB7D7D" w:rsidRDefault="00EB7D7D">
      <w:pPr>
        <w:jc w:val="center"/>
        <w:rPr>
          <w:b/>
          <w:bCs/>
        </w:rPr>
      </w:pPr>
    </w:p>
    <w:p w:rsidR="00EB7D7D" w:rsidRDefault="00EB7D7D" w:rsidP="00E22565">
      <w:pPr>
        <w:pStyle w:val="Subtitle"/>
        <w:rPr>
          <w:sz w:val="24"/>
          <w:szCs w:val="24"/>
        </w:rPr>
      </w:pPr>
      <w:r>
        <w:rPr>
          <w:sz w:val="24"/>
          <w:szCs w:val="24"/>
        </w:rPr>
        <w:t>National Report for 2017</w:t>
      </w:r>
    </w:p>
    <w:p w:rsidR="00EB7D7D" w:rsidRDefault="00EB7D7D">
      <w:pPr>
        <w:pStyle w:val="FootnoteText"/>
      </w:pPr>
    </w:p>
    <w:tbl>
      <w:tblPr>
        <w:tblW w:w="0" w:type="auto"/>
        <w:tblInd w:w="-106" w:type="dxa"/>
        <w:tblLook w:val="0000"/>
      </w:tblPr>
      <w:tblGrid>
        <w:gridCol w:w="468"/>
        <w:gridCol w:w="1800"/>
        <w:gridCol w:w="12060"/>
      </w:tblGrid>
      <w:tr w:rsidR="00EB7D7D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jc w:val="center"/>
            </w:pPr>
            <w:r>
              <w:t>CROATIA</w:t>
            </w:r>
          </w:p>
        </w:tc>
      </w:tr>
      <w:tr w:rsidR="00EB7D7D">
        <w:trPr>
          <w:trHeight w:val="113"/>
        </w:trPr>
        <w:tc>
          <w:tcPr>
            <w:tcW w:w="468" w:type="dxa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jc w:val="center"/>
            </w:pPr>
          </w:p>
        </w:tc>
      </w:tr>
      <w:tr w:rsidR="00EB7D7D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jc w:val="center"/>
            </w:pPr>
            <w:r>
              <w:t>Dijana Klarić</w:t>
            </w:r>
          </w:p>
        </w:tc>
      </w:tr>
      <w:tr w:rsidR="00EB7D7D">
        <w:trPr>
          <w:trHeight w:val="170"/>
        </w:trPr>
        <w:tc>
          <w:tcPr>
            <w:tcW w:w="14328" w:type="dxa"/>
            <w:gridSpan w:val="3"/>
            <w:vAlign w:val="center"/>
          </w:tcPr>
          <w:p w:rsidR="00EB7D7D" w:rsidRDefault="00EB7D7D">
            <w:pPr>
              <w:pStyle w:val="FootnoteText"/>
            </w:pPr>
          </w:p>
        </w:tc>
      </w:tr>
      <w:tr w:rsidR="00EB7D7D">
        <w:trPr>
          <w:trHeight w:val="418"/>
        </w:trPr>
        <w:tc>
          <w:tcPr>
            <w:tcW w:w="468" w:type="dxa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EB7D7D" w:rsidRDefault="00EB7D7D">
            <w:pPr>
              <w:pStyle w:val="FootnoteText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EB7D7D">
        <w:trPr>
          <w:trHeight w:val="418"/>
        </w:trPr>
        <w:tc>
          <w:tcPr>
            <w:tcW w:w="468" w:type="dxa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B7D7D" w:rsidRDefault="00EB7D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EB7D7D" w:rsidRDefault="00EB7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Insert as applicable – VOS / SOOP / ASAP – Include additional detail where appropriate e.g (data management).</w:t>
            </w:r>
          </w:p>
        </w:tc>
      </w:tr>
      <w:tr w:rsidR="00EB7D7D">
        <w:trPr>
          <w:trHeight w:val="284"/>
        </w:trPr>
        <w:tc>
          <w:tcPr>
            <w:tcW w:w="14328" w:type="dxa"/>
            <w:gridSpan w:val="3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</w:tr>
      <w:tr w:rsidR="00EB7D7D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7D" w:rsidRDefault="00EB7D7D">
            <w:r>
              <w:t>Meteorological and Hydrological Service of Croatia</w:t>
            </w:r>
          </w:p>
        </w:tc>
      </w:tr>
      <w:tr w:rsidR="00EB7D7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</w:pPr>
            <w:r>
              <w:t>VOS</w:t>
            </w:r>
          </w:p>
        </w:tc>
      </w:tr>
      <w:tr w:rsidR="00EB7D7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D7D" w:rsidRDefault="00EB7D7D">
            <w:pPr>
              <w:pStyle w:val="FootnoteText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D7D" w:rsidRDefault="00EB7D7D">
            <w:r>
              <w:t>www.meteo.hr</w:t>
            </w:r>
          </w:p>
        </w:tc>
      </w:tr>
      <w:tr w:rsidR="00EB7D7D">
        <w:trPr>
          <w:trHeight w:val="284"/>
        </w:trPr>
        <w:tc>
          <w:tcPr>
            <w:tcW w:w="14328" w:type="dxa"/>
            <w:gridSpan w:val="3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</w:tr>
      <w:tr w:rsidR="00EB7D7D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D7D" w:rsidRPr="00EA3391" w:rsidRDefault="00EB7D7D">
            <w:pPr>
              <w:pStyle w:val="Heading3"/>
              <w:rPr>
                <w:lang w:val="en-AU"/>
              </w:rPr>
            </w:pPr>
            <w:r w:rsidRPr="00EA3391">
              <w:rPr>
                <w:lang w:val="en-AU"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7D" w:rsidRDefault="00EB7D7D"/>
        </w:tc>
      </w:tr>
      <w:tr w:rsidR="00EB7D7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7D" w:rsidRDefault="00EB7D7D"/>
        </w:tc>
      </w:tr>
      <w:tr w:rsidR="00EB7D7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D7D" w:rsidRDefault="00EB7D7D"/>
        </w:tc>
      </w:tr>
      <w:tr w:rsidR="00EB7D7D">
        <w:trPr>
          <w:trHeight w:val="284"/>
        </w:trPr>
        <w:tc>
          <w:tcPr>
            <w:tcW w:w="14328" w:type="dxa"/>
            <w:gridSpan w:val="3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</w:tr>
      <w:tr w:rsidR="00EB7D7D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D7D" w:rsidRPr="00EA3391" w:rsidRDefault="00EB7D7D">
            <w:pPr>
              <w:pStyle w:val="Heading3"/>
              <w:rPr>
                <w:lang w:val="en-AU"/>
              </w:rPr>
            </w:pPr>
            <w:r w:rsidRPr="00EA3391">
              <w:rPr>
                <w:lang w:val="en-AU"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7D" w:rsidRDefault="00EB7D7D"/>
        </w:tc>
      </w:tr>
      <w:tr w:rsidR="00EB7D7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7D" w:rsidRDefault="00EB7D7D"/>
        </w:tc>
      </w:tr>
      <w:tr w:rsidR="00EB7D7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D7D" w:rsidRDefault="00EB7D7D"/>
        </w:tc>
      </w:tr>
    </w:tbl>
    <w:p w:rsidR="00EB7D7D" w:rsidRDefault="00EB7D7D">
      <w:r>
        <w:br w:type="page"/>
      </w:r>
    </w:p>
    <w:tbl>
      <w:tblPr>
        <w:tblW w:w="0" w:type="auto"/>
        <w:tblInd w:w="-106" w:type="dxa"/>
        <w:tblLook w:val="0000"/>
      </w:tblPr>
      <w:tblGrid>
        <w:gridCol w:w="468"/>
        <w:gridCol w:w="1800"/>
        <w:gridCol w:w="12060"/>
      </w:tblGrid>
      <w:tr w:rsidR="00EB7D7D">
        <w:trPr>
          <w:trHeight w:val="284"/>
        </w:trPr>
        <w:tc>
          <w:tcPr>
            <w:tcW w:w="14328" w:type="dxa"/>
            <w:gridSpan w:val="3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  <w:r>
              <w:br w:type="page"/>
            </w:r>
          </w:p>
        </w:tc>
      </w:tr>
      <w:tr w:rsidR="00EB7D7D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D7D" w:rsidRPr="00EA3391" w:rsidRDefault="00EB7D7D">
            <w:pPr>
              <w:pStyle w:val="Heading3"/>
              <w:rPr>
                <w:lang w:val="en-AU"/>
              </w:rPr>
            </w:pPr>
            <w:r w:rsidRPr="00EA3391">
              <w:rPr>
                <w:lang w:val="en-AU"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7D" w:rsidRDefault="00EB7D7D"/>
        </w:tc>
      </w:tr>
      <w:tr w:rsidR="00EB7D7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7D" w:rsidRDefault="00EB7D7D"/>
        </w:tc>
      </w:tr>
      <w:tr w:rsidR="00EB7D7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D7D" w:rsidRDefault="00EB7D7D"/>
        </w:tc>
      </w:tr>
      <w:tr w:rsidR="00EB7D7D">
        <w:trPr>
          <w:trHeight w:val="284"/>
        </w:trPr>
        <w:tc>
          <w:tcPr>
            <w:tcW w:w="14328" w:type="dxa"/>
            <w:gridSpan w:val="3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</w:tr>
      <w:tr w:rsidR="00EB7D7D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D7D" w:rsidRPr="00EA3391" w:rsidRDefault="00EB7D7D">
            <w:pPr>
              <w:pStyle w:val="Heading3"/>
              <w:rPr>
                <w:lang w:val="en-AU"/>
              </w:rPr>
            </w:pPr>
            <w:r w:rsidRPr="00EA3391">
              <w:rPr>
                <w:lang w:val="en-AU"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7D" w:rsidRDefault="00EB7D7D"/>
        </w:tc>
      </w:tr>
      <w:tr w:rsidR="00EB7D7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7D" w:rsidRDefault="00EB7D7D"/>
        </w:tc>
      </w:tr>
      <w:tr w:rsidR="00EB7D7D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D7D" w:rsidRDefault="00EB7D7D"/>
        </w:tc>
      </w:tr>
      <w:tr w:rsidR="00EB7D7D">
        <w:trPr>
          <w:trHeight w:val="284"/>
        </w:trPr>
        <w:tc>
          <w:tcPr>
            <w:tcW w:w="14328" w:type="dxa"/>
            <w:gridSpan w:val="3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</w:tr>
      <w:tr w:rsidR="00EB7D7D">
        <w:trPr>
          <w:trHeight w:val="418"/>
        </w:trPr>
        <w:tc>
          <w:tcPr>
            <w:tcW w:w="468" w:type="dxa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EB7D7D">
        <w:trPr>
          <w:trHeight w:val="113"/>
        </w:trPr>
        <w:tc>
          <w:tcPr>
            <w:tcW w:w="14328" w:type="dxa"/>
            <w:gridSpan w:val="3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</w:tr>
      <w:tr w:rsidR="00EB7D7D">
        <w:trPr>
          <w:trHeight w:val="418"/>
        </w:trPr>
        <w:tc>
          <w:tcPr>
            <w:tcW w:w="468" w:type="dxa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EB7D7D">
        <w:trPr>
          <w:trHeight w:val="113"/>
        </w:trPr>
        <w:tc>
          <w:tcPr>
            <w:tcW w:w="468" w:type="dxa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</w:tr>
      <w:tr w:rsidR="00EB7D7D">
        <w:trPr>
          <w:trHeight w:val="418"/>
        </w:trPr>
        <w:tc>
          <w:tcPr>
            <w:tcW w:w="468" w:type="dxa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EB7D7D" w:rsidRDefault="00EB7D7D">
            <w:pPr>
              <w:pStyle w:val="FootnoteText"/>
              <w:rPr>
                <w:b/>
                <w:bCs/>
              </w:rPr>
            </w:pPr>
          </w:p>
        </w:tc>
      </w:tr>
    </w:tbl>
    <w:p w:rsidR="00EB7D7D" w:rsidRDefault="00EB7D7D">
      <w:pPr>
        <w:rPr>
          <w:b/>
          <w:bCs/>
        </w:rPr>
      </w:pPr>
    </w:p>
    <w:tbl>
      <w:tblPr>
        <w:tblW w:w="0" w:type="auto"/>
        <w:tblInd w:w="-106" w:type="dxa"/>
        <w:tblLook w:val="0000"/>
      </w:tblPr>
      <w:tblGrid>
        <w:gridCol w:w="540"/>
        <w:gridCol w:w="13680"/>
      </w:tblGrid>
      <w:tr w:rsidR="00EB7D7D">
        <w:trPr>
          <w:trHeight w:val="340"/>
        </w:trPr>
        <w:tc>
          <w:tcPr>
            <w:tcW w:w="540" w:type="dxa"/>
            <w:vAlign w:val="center"/>
          </w:tcPr>
          <w:p w:rsidR="00EB7D7D" w:rsidRDefault="00EB7D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EB7D7D" w:rsidRDefault="00EB7D7D">
            <w:pPr>
              <w:pStyle w:val="FootnoteText"/>
            </w:pPr>
          </w:p>
        </w:tc>
      </w:tr>
    </w:tbl>
    <w:p w:rsidR="00EB7D7D" w:rsidRDefault="00EB7D7D">
      <w:pPr>
        <w:pStyle w:val="Heading3"/>
        <w:keepNext w:val="0"/>
      </w:pPr>
    </w:p>
    <w:p w:rsidR="00EB7D7D" w:rsidRDefault="00EB7D7D">
      <w:pPr>
        <w:pStyle w:val="Heading3"/>
        <w:keepNext w:val="0"/>
      </w:pPr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268"/>
        <w:gridCol w:w="4111"/>
      </w:tblGrid>
      <w:tr w:rsidR="00EB7D7D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EB7D7D" w:rsidRPr="00EA3391" w:rsidRDefault="00EB7D7D" w:rsidP="00091613">
            <w:pPr>
              <w:pStyle w:val="Heading3"/>
              <w:keepNext w:val="0"/>
              <w:rPr>
                <w:lang w:val="en-AU"/>
              </w:rPr>
            </w:pPr>
            <w:r w:rsidRPr="00EA3391">
              <w:rPr>
                <w:lang w:val="en-AU"/>
              </w:rPr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tcMar>
              <w:top w:w="113" w:type="dxa"/>
              <w:bottom w:w="113" w:type="dxa"/>
            </w:tcMar>
          </w:tcPr>
          <w:p w:rsidR="00EB7D7D" w:rsidRPr="00EA3391" w:rsidRDefault="00EB7D7D" w:rsidP="00091613">
            <w:pPr>
              <w:pStyle w:val="Heading3"/>
              <w:keepNext w:val="0"/>
              <w:jc w:val="right"/>
              <w:rPr>
                <w:lang w:val="en-AU"/>
              </w:rPr>
            </w:pPr>
            <w:r w:rsidRPr="00EA3391">
              <w:rPr>
                <w:lang w:val="en-AU"/>
              </w:rPr>
              <w:t>Country =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EB7D7D" w:rsidRPr="00EA3391" w:rsidRDefault="00EB7D7D" w:rsidP="00091613">
            <w:pPr>
              <w:pStyle w:val="Heading3"/>
              <w:keepNext w:val="0"/>
              <w:rPr>
                <w:lang w:val="en-AU"/>
              </w:rPr>
            </w:pPr>
            <w:r w:rsidRPr="00EA3391">
              <w:rPr>
                <w:lang w:val="en-AU"/>
              </w:rPr>
              <w:t>CROATIA</w:t>
            </w:r>
          </w:p>
        </w:tc>
      </w:tr>
    </w:tbl>
    <w:p w:rsidR="00EB7D7D" w:rsidRDefault="00EB7D7D">
      <w:pPr>
        <w:pStyle w:val="Heading3"/>
        <w:keepNext w:val="0"/>
      </w:pPr>
      <w:r>
        <w:tab/>
      </w:r>
      <w:r>
        <w:tab/>
      </w:r>
    </w:p>
    <w:p w:rsidR="00EB7D7D" w:rsidRDefault="00EB7D7D" w:rsidP="007D46A6">
      <w:pPr>
        <w:pStyle w:val="Heading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EB7D7D" w:rsidRDefault="00EB7D7D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20"/>
        <w:gridCol w:w="4140"/>
        <w:gridCol w:w="4320"/>
        <w:gridCol w:w="4140"/>
      </w:tblGrid>
      <w:tr w:rsidR="00EB7D7D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EB7D7D" w:rsidRDefault="00EB7D7D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496993" w:rsidRDefault="00EB7D7D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496993" w:rsidRDefault="00EB7D7D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496993" w:rsidRDefault="00EB7D7D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EB7D7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B7D7D" w:rsidRDefault="00EB7D7D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vAlign w:val="center"/>
          </w:tcPr>
          <w:p w:rsidR="00EB7D7D" w:rsidRPr="00E71ABB" w:rsidRDefault="00EB7D7D">
            <w:pPr>
              <w:pStyle w:val="FootnoteText"/>
              <w:jc w:val="center"/>
            </w:pPr>
            <w:r>
              <w:t>SOT/VOS</w:t>
            </w:r>
          </w:p>
        </w:tc>
        <w:tc>
          <w:tcPr>
            <w:tcW w:w="4320" w:type="dxa"/>
            <w:vAlign w:val="center"/>
          </w:tcPr>
          <w:p w:rsidR="00EB7D7D" w:rsidRPr="00E71ABB" w:rsidRDefault="00EB7D7D">
            <w:pPr>
              <w:pStyle w:val="FootnoteText"/>
              <w:jc w:val="center"/>
            </w:pPr>
          </w:p>
        </w:tc>
        <w:tc>
          <w:tcPr>
            <w:tcW w:w="4140" w:type="dxa"/>
            <w:vAlign w:val="center"/>
          </w:tcPr>
          <w:p w:rsidR="00EB7D7D" w:rsidRPr="00E71ABB" w:rsidRDefault="00EB7D7D">
            <w:pPr>
              <w:pStyle w:val="FootnoteText"/>
              <w:jc w:val="center"/>
            </w:pPr>
          </w:p>
        </w:tc>
      </w:tr>
      <w:tr w:rsidR="00EB7D7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EB7D7D" w:rsidRPr="00E71ABB" w:rsidRDefault="00EB7D7D">
            <w:r>
              <w:t>Dijana Klarić</w:t>
            </w:r>
          </w:p>
        </w:tc>
        <w:tc>
          <w:tcPr>
            <w:tcW w:w="4320" w:type="dxa"/>
            <w:vAlign w:val="center"/>
          </w:tcPr>
          <w:p w:rsidR="00EB7D7D" w:rsidRPr="00E71ABB" w:rsidRDefault="00EB7D7D">
            <w:pPr>
              <w:pStyle w:val="FootnoteText"/>
            </w:pPr>
          </w:p>
        </w:tc>
        <w:tc>
          <w:tcPr>
            <w:tcW w:w="4140" w:type="dxa"/>
            <w:vAlign w:val="center"/>
          </w:tcPr>
          <w:p w:rsidR="00EB7D7D" w:rsidRPr="00E71ABB" w:rsidRDefault="00EB7D7D">
            <w:pPr>
              <w:pStyle w:val="FootnoteText"/>
            </w:pPr>
          </w:p>
        </w:tc>
      </w:tr>
      <w:tr w:rsidR="00EB7D7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EB7D7D" w:rsidRPr="00E71ABB" w:rsidRDefault="00EB7D7D">
            <w:r>
              <w:t>Ms</w:t>
            </w:r>
          </w:p>
        </w:tc>
        <w:tc>
          <w:tcPr>
            <w:tcW w:w="4320" w:type="dxa"/>
            <w:vAlign w:val="center"/>
          </w:tcPr>
          <w:p w:rsidR="00EB7D7D" w:rsidRPr="00E71ABB" w:rsidRDefault="00EB7D7D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EB7D7D" w:rsidRPr="00E71ABB" w:rsidRDefault="00EB7D7D">
            <w:pPr>
              <w:rPr>
                <w:color w:val="000000"/>
              </w:rPr>
            </w:pPr>
          </w:p>
        </w:tc>
      </w:tr>
      <w:tr w:rsidR="00EB7D7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EB7D7D" w:rsidRPr="00E71ABB" w:rsidRDefault="00EB7D7D">
            <w:pPr>
              <w:rPr>
                <w:color w:val="000000"/>
              </w:rPr>
            </w:pPr>
            <w:r>
              <w:rPr>
                <w:color w:val="000000"/>
              </w:rPr>
              <w:t>Meteorological and Hydrological Service of Croatia</w:t>
            </w:r>
          </w:p>
        </w:tc>
        <w:tc>
          <w:tcPr>
            <w:tcW w:w="4320" w:type="dxa"/>
            <w:vAlign w:val="center"/>
          </w:tcPr>
          <w:p w:rsidR="00EB7D7D" w:rsidRPr="00E71ABB" w:rsidRDefault="00EB7D7D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EB7D7D" w:rsidRPr="00E71ABB" w:rsidRDefault="00EB7D7D">
            <w:pPr>
              <w:rPr>
                <w:color w:val="000000"/>
              </w:rPr>
            </w:pPr>
          </w:p>
        </w:tc>
      </w:tr>
      <w:tr w:rsidR="00EB7D7D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EB7D7D" w:rsidRDefault="00EB7D7D">
            <w:pPr>
              <w:rPr>
                <w:color w:val="000000"/>
              </w:rPr>
            </w:pPr>
            <w:r>
              <w:rPr>
                <w:color w:val="000000"/>
              </w:rPr>
              <w:t xml:space="preserve">Grič 3, </w:t>
            </w:r>
          </w:p>
          <w:p w:rsidR="00EB7D7D" w:rsidRDefault="00EB7D7D">
            <w:pPr>
              <w:rPr>
                <w:color w:val="000000"/>
              </w:rPr>
            </w:pPr>
            <w:r>
              <w:rPr>
                <w:color w:val="000000"/>
              </w:rPr>
              <w:t>10000 Zagreb,</w:t>
            </w:r>
          </w:p>
          <w:p w:rsidR="00EB7D7D" w:rsidRPr="00E71ABB" w:rsidRDefault="00EB7D7D">
            <w:pPr>
              <w:rPr>
                <w:color w:val="000000"/>
              </w:rPr>
            </w:pPr>
            <w:r>
              <w:rPr>
                <w:color w:val="000000"/>
              </w:rPr>
              <w:t xml:space="preserve"> Croatia</w:t>
            </w:r>
          </w:p>
        </w:tc>
        <w:tc>
          <w:tcPr>
            <w:tcW w:w="4320" w:type="dxa"/>
            <w:vAlign w:val="center"/>
          </w:tcPr>
          <w:p w:rsidR="00EB7D7D" w:rsidRPr="00E71ABB" w:rsidRDefault="00EB7D7D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EB7D7D" w:rsidRPr="00E71ABB" w:rsidRDefault="00EB7D7D">
            <w:pPr>
              <w:rPr>
                <w:color w:val="000000"/>
              </w:rPr>
            </w:pPr>
          </w:p>
        </w:tc>
      </w:tr>
      <w:tr w:rsidR="00EB7D7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EB7D7D" w:rsidRPr="00E71ABB" w:rsidRDefault="00EB7D7D">
            <w:r>
              <w:t>dijana.klaric@cirus.dhz.hr</w:t>
            </w:r>
          </w:p>
        </w:tc>
        <w:tc>
          <w:tcPr>
            <w:tcW w:w="4320" w:type="dxa"/>
            <w:vAlign w:val="center"/>
          </w:tcPr>
          <w:p w:rsidR="00EB7D7D" w:rsidRPr="00E71ABB" w:rsidRDefault="00EB7D7D">
            <w:pPr>
              <w:rPr>
                <w:rStyle w:val="Hyperlink"/>
              </w:rPr>
            </w:pPr>
          </w:p>
        </w:tc>
        <w:tc>
          <w:tcPr>
            <w:tcW w:w="4140" w:type="dxa"/>
            <w:vAlign w:val="center"/>
          </w:tcPr>
          <w:p w:rsidR="00EB7D7D" w:rsidRPr="00E71ABB" w:rsidRDefault="00EB7D7D">
            <w:pPr>
              <w:rPr>
                <w:rStyle w:val="Hyperlink"/>
              </w:rPr>
            </w:pPr>
          </w:p>
        </w:tc>
      </w:tr>
      <w:tr w:rsidR="00EB7D7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EB7D7D" w:rsidRPr="00E71ABB" w:rsidRDefault="00EB7D7D">
            <w:r>
              <w:t>+38514565616</w:t>
            </w:r>
          </w:p>
        </w:tc>
        <w:tc>
          <w:tcPr>
            <w:tcW w:w="4320" w:type="dxa"/>
            <w:vAlign w:val="center"/>
          </w:tcPr>
          <w:p w:rsidR="00EB7D7D" w:rsidRPr="00E71ABB" w:rsidRDefault="00EB7D7D"/>
        </w:tc>
        <w:tc>
          <w:tcPr>
            <w:tcW w:w="4140" w:type="dxa"/>
            <w:vAlign w:val="center"/>
          </w:tcPr>
          <w:p w:rsidR="00EB7D7D" w:rsidRPr="00E71ABB" w:rsidRDefault="00EB7D7D"/>
        </w:tc>
      </w:tr>
      <w:tr w:rsidR="00EB7D7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EB7D7D" w:rsidRPr="00E71ABB" w:rsidRDefault="00EB7D7D">
            <w:r>
              <w:t>-</w:t>
            </w:r>
          </w:p>
        </w:tc>
        <w:tc>
          <w:tcPr>
            <w:tcW w:w="4320" w:type="dxa"/>
            <w:vAlign w:val="center"/>
          </w:tcPr>
          <w:p w:rsidR="00EB7D7D" w:rsidRPr="00E71ABB" w:rsidRDefault="00EB7D7D"/>
        </w:tc>
        <w:tc>
          <w:tcPr>
            <w:tcW w:w="4140" w:type="dxa"/>
            <w:vAlign w:val="center"/>
          </w:tcPr>
          <w:p w:rsidR="00EB7D7D" w:rsidRPr="00E71ABB" w:rsidRDefault="00EB7D7D"/>
        </w:tc>
      </w:tr>
      <w:tr w:rsidR="00EB7D7D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EB7D7D" w:rsidRDefault="00EB7D7D">
            <w:pPr>
              <w:pStyle w:val="Heading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496993" w:rsidRDefault="00EB7D7D" w:rsidP="00496993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496993" w:rsidRDefault="00EB7D7D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496993" w:rsidRDefault="00EB7D7D">
            <w:pPr>
              <w:pStyle w:val="FootnoteText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EB7D7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B7D7D" w:rsidRDefault="00EB7D7D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vAlign w:val="center"/>
          </w:tcPr>
          <w:p w:rsidR="00EB7D7D" w:rsidRPr="00E71ABB" w:rsidRDefault="00EB7D7D">
            <w:pPr>
              <w:pStyle w:val="FootnoteText"/>
              <w:jc w:val="center"/>
            </w:pPr>
          </w:p>
        </w:tc>
        <w:tc>
          <w:tcPr>
            <w:tcW w:w="4320" w:type="dxa"/>
            <w:vAlign w:val="center"/>
          </w:tcPr>
          <w:p w:rsidR="00EB7D7D" w:rsidRPr="00E71ABB" w:rsidRDefault="00EB7D7D">
            <w:pPr>
              <w:pStyle w:val="FootnoteText"/>
              <w:jc w:val="center"/>
            </w:pPr>
          </w:p>
        </w:tc>
        <w:tc>
          <w:tcPr>
            <w:tcW w:w="4140" w:type="dxa"/>
            <w:vAlign w:val="center"/>
          </w:tcPr>
          <w:p w:rsidR="00EB7D7D" w:rsidRPr="00E71ABB" w:rsidRDefault="00EB7D7D">
            <w:pPr>
              <w:pStyle w:val="FootnoteText"/>
              <w:jc w:val="center"/>
            </w:pPr>
          </w:p>
        </w:tc>
      </w:tr>
      <w:tr w:rsidR="00EB7D7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EB7D7D" w:rsidRPr="00E71ABB" w:rsidRDefault="00EB7D7D"/>
        </w:tc>
        <w:tc>
          <w:tcPr>
            <w:tcW w:w="4320" w:type="dxa"/>
            <w:vAlign w:val="center"/>
          </w:tcPr>
          <w:p w:rsidR="00EB7D7D" w:rsidRPr="00E71ABB" w:rsidRDefault="00EB7D7D"/>
        </w:tc>
        <w:tc>
          <w:tcPr>
            <w:tcW w:w="4140" w:type="dxa"/>
            <w:vAlign w:val="center"/>
          </w:tcPr>
          <w:p w:rsidR="00EB7D7D" w:rsidRPr="00E71ABB" w:rsidRDefault="00EB7D7D">
            <w:pPr>
              <w:pStyle w:val="FootnoteText"/>
              <w:rPr>
                <w:color w:val="000000"/>
              </w:rPr>
            </w:pPr>
          </w:p>
        </w:tc>
      </w:tr>
      <w:tr w:rsidR="00EB7D7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EB7D7D" w:rsidRPr="00E71ABB" w:rsidRDefault="00EB7D7D"/>
        </w:tc>
        <w:tc>
          <w:tcPr>
            <w:tcW w:w="4320" w:type="dxa"/>
            <w:vAlign w:val="center"/>
          </w:tcPr>
          <w:p w:rsidR="00EB7D7D" w:rsidRPr="00E71ABB" w:rsidRDefault="00EB7D7D"/>
        </w:tc>
        <w:tc>
          <w:tcPr>
            <w:tcW w:w="4140" w:type="dxa"/>
            <w:vAlign w:val="center"/>
          </w:tcPr>
          <w:p w:rsidR="00EB7D7D" w:rsidRPr="00E71ABB" w:rsidRDefault="00EB7D7D">
            <w:pPr>
              <w:rPr>
                <w:color w:val="000000"/>
              </w:rPr>
            </w:pPr>
          </w:p>
        </w:tc>
      </w:tr>
      <w:tr w:rsidR="00EB7D7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EB7D7D" w:rsidRPr="00E71ABB" w:rsidRDefault="00EB7D7D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EB7D7D" w:rsidRPr="00E71ABB" w:rsidRDefault="00EB7D7D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EB7D7D" w:rsidRPr="00E71ABB" w:rsidRDefault="00EB7D7D">
            <w:pPr>
              <w:rPr>
                <w:color w:val="000000"/>
              </w:rPr>
            </w:pPr>
          </w:p>
        </w:tc>
      </w:tr>
      <w:tr w:rsidR="00EB7D7D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EB7D7D" w:rsidRPr="00E71ABB" w:rsidRDefault="00EB7D7D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EB7D7D" w:rsidRPr="00E71ABB" w:rsidRDefault="00EB7D7D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EB7D7D" w:rsidRPr="00E71ABB" w:rsidRDefault="00EB7D7D">
            <w:pPr>
              <w:rPr>
                <w:color w:val="000000"/>
              </w:rPr>
            </w:pPr>
          </w:p>
        </w:tc>
      </w:tr>
      <w:tr w:rsidR="00EB7D7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EB7D7D" w:rsidRPr="00E71ABB" w:rsidRDefault="00EB7D7D"/>
        </w:tc>
        <w:tc>
          <w:tcPr>
            <w:tcW w:w="4320" w:type="dxa"/>
            <w:vAlign w:val="center"/>
          </w:tcPr>
          <w:p w:rsidR="00EB7D7D" w:rsidRPr="00E71ABB" w:rsidRDefault="00EB7D7D"/>
        </w:tc>
        <w:tc>
          <w:tcPr>
            <w:tcW w:w="4140" w:type="dxa"/>
            <w:vAlign w:val="center"/>
          </w:tcPr>
          <w:p w:rsidR="00EB7D7D" w:rsidRPr="00E71ABB" w:rsidRDefault="00EB7D7D">
            <w:pPr>
              <w:rPr>
                <w:rStyle w:val="Hyperlink"/>
              </w:rPr>
            </w:pPr>
          </w:p>
        </w:tc>
      </w:tr>
      <w:tr w:rsidR="00EB7D7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EB7D7D" w:rsidRPr="00E71ABB" w:rsidRDefault="00EB7D7D"/>
        </w:tc>
        <w:tc>
          <w:tcPr>
            <w:tcW w:w="4320" w:type="dxa"/>
            <w:vAlign w:val="center"/>
          </w:tcPr>
          <w:p w:rsidR="00EB7D7D" w:rsidRPr="00E71ABB" w:rsidRDefault="00EB7D7D"/>
        </w:tc>
        <w:tc>
          <w:tcPr>
            <w:tcW w:w="4140" w:type="dxa"/>
            <w:vAlign w:val="center"/>
          </w:tcPr>
          <w:p w:rsidR="00EB7D7D" w:rsidRPr="00E71ABB" w:rsidRDefault="00EB7D7D"/>
        </w:tc>
      </w:tr>
      <w:tr w:rsidR="00EB7D7D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EB7D7D" w:rsidRPr="00E71ABB" w:rsidRDefault="00EB7D7D"/>
        </w:tc>
        <w:tc>
          <w:tcPr>
            <w:tcW w:w="4320" w:type="dxa"/>
            <w:vAlign w:val="center"/>
          </w:tcPr>
          <w:p w:rsidR="00EB7D7D" w:rsidRPr="00E71ABB" w:rsidRDefault="00EB7D7D"/>
        </w:tc>
        <w:tc>
          <w:tcPr>
            <w:tcW w:w="4140" w:type="dxa"/>
            <w:vAlign w:val="center"/>
          </w:tcPr>
          <w:p w:rsidR="00EB7D7D" w:rsidRPr="00E71ABB" w:rsidRDefault="00EB7D7D"/>
        </w:tc>
      </w:tr>
    </w:tbl>
    <w:p w:rsidR="00EB7D7D" w:rsidRDefault="00EB7D7D">
      <w:pPr>
        <w:rPr>
          <w:b/>
          <w:bCs/>
        </w:rPr>
      </w:pPr>
    </w:p>
    <w:tbl>
      <w:tblPr>
        <w:tblW w:w="0" w:type="auto"/>
        <w:tblInd w:w="-106" w:type="dxa"/>
        <w:tblLook w:val="0000"/>
      </w:tblPr>
      <w:tblGrid>
        <w:gridCol w:w="540"/>
        <w:gridCol w:w="13680"/>
      </w:tblGrid>
      <w:tr w:rsidR="00EB7D7D">
        <w:trPr>
          <w:trHeight w:val="340"/>
        </w:trPr>
        <w:tc>
          <w:tcPr>
            <w:tcW w:w="540" w:type="dxa"/>
            <w:vAlign w:val="center"/>
          </w:tcPr>
          <w:p w:rsidR="00EB7D7D" w:rsidRDefault="00EB7D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EB7D7D" w:rsidRDefault="00EB7D7D" w:rsidP="00106AF4">
            <w:pPr>
              <w:pStyle w:val="FootnoteText"/>
            </w:pPr>
            <w:r>
              <w:t xml:space="preserve">Insert all appropriate - SOT / VOS / SOOP / ASAP </w:t>
            </w:r>
          </w:p>
        </w:tc>
      </w:tr>
    </w:tbl>
    <w:p w:rsidR="00EB7D7D" w:rsidRDefault="00EB7D7D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2127"/>
        <w:gridCol w:w="4110"/>
      </w:tblGrid>
      <w:tr w:rsidR="00EB7D7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EB7D7D" w:rsidRPr="00EA3391" w:rsidRDefault="00EB7D7D" w:rsidP="00091613">
            <w:pPr>
              <w:pStyle w:val="Heading3"/>
              <w:keepNext w:val="0"/>
              <w:rPr>
                <w:lang w:val="en-AU"/>
              </w:rPr>
            </w:pPr>
            <w:r w:rsidRPr="00EA3391">
              <w:rPr>
                <w:lang w:val="en-AU"/>
              </w:rPr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tcMar>
              <w:top w:w="113" w:type="dxa"/>
              <w:bottom w:w="113" w:type="dxa"/>
            </w:tcMar>
          </w:tcPr>
          <w:p w:rsidR="00EB7D7D" w:rsidRPr="00EA3391" w:rsidRDefault="00EB7D7D" w:rsidP="00091613">
            <w:pPr>
              <w:pStyle w:val="Heading3"/>
              <w:keepNext w:val="0"/>
              <w:jc w:val="right"/>
              <w:rPr>
                <w:lang w:val="en-AU"/>
              </w:rPr>
            </w:pPr>
            <w:r w:rsidRPr="00EA3391">
              <w:rPr>
                <w:lang w:val="en-AU"/>
              </w:rPr>
              <w:t>Country =</w:t>
            </w:r>
          </w:p>
        </w:tc>
        <w:tc>
          <w:tcPr>
            <w:tcW w:w="4110" w:type="dxa"/>
            <w:tcMar>
              <w:top w:w="113" w:type="dxa"/>
              <w:bottom w:w="113" w:type="dxa"/>
            </w:tcMar>
          </w:tcPr>
          <w:p w:rsidR="00EB7D7D" w:rsidRPr="00EA3391" w:rsidRDefault="00EB7D7D" w:rsidP="00091613">
            <w:pPr>
              <w:pStyle w:val="Heading3"/>
              <w:keepNext w:val="0"/>
              <w:rPr>
                <w:lang w:val="en-AU"/>
              </w:rPr>
            </w:pPr>
            <w:r w:rsidRPr="00EA3391">
              <w:rPr>
                <w:lang w:val="en-AU"/>
              </w:rPr>
              <w:t>CROATIA</w:t>
            </w:r>
          </w:p>
        </w:tc>
      </w:tr>
    </w:tbl>
    <w:p w:rsidR="00EB7D7D" w:rsidRDefault="00EB7D7D"/>
    <w:tbl>
      <w:tblPr>
        <w:tblW w:w="1422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111"/>
        <w:gridCol w:w="4253"/>
        <w:gridCol w:w="4155"/>
      </w:tblGrid>
      <w:tr w:rsidR="00EB7D7D" w:rsidRP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106AF4" w:rsidRDefault="00EB7D7D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106AF4" w:rsidRDefault="00EB7D7D" w:rsidP="00106AF4">
            <w:pPr>
              <w:pStyle w:val="FootnoteText"/>
              <w:jc w:val="center"/>
              <w:rPr>
                <w:b/>
                <w:bCs/>
              </w:rPr>
            </w:pPr>
            <w:r w:rsidRPr="00106AF4">
              <w:rPr>
                <w:b/>
                <w:bCs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106AF4" w:rsidRDefault="00EB7D7D" w:rsidP="00106AF4">
            <w:pPr>
              <w:jc w:val="center"/>
              <w:rPr>
                <w:b/>
                <w:bCs/>
              </w:rPr>
            </w:pPr>
            <w:r w:rsidRPr="00106AF4">
              <w:rPr>
                <w:b/>
                <w:bCs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106AF4" w:rsidRDefault="00EB7D7D" w:rsidP="00106AF4">
            <w:pPr>
              <w:pStyle w:val="FootnoteText"/>
              <w:jc w:val="center"/>
              <w:rPr>
                <w:b/>
                <w:bCs/>
              </w:rPr>
            </w:pPr>
            <w:r w:rsidRPr="00106AF4">
              <w:rPr>
                <w:b/>
                <w:bCs/>
              </w:rPr>
              <w:t>3</w:t>
            </w:r>
          </w:p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 w:rsidP="00467B38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EB7D7D" w:rsidRDefault="00EB7D7D">
            <w:pPr>
              <w:pStyle w:val="FootnoteText"/>
            </w:pPr>
            <w:r>
              <w:t>Split</w:t>
            </w:r>
          </w:p>
        </w:tc>
        <w:tc>
          <w:tcPr>
            <w:tcW w:w="4253" w:type="dxa"/>
            <w:vAlign w:val="center"/>
          </w:tcPr>
          <w:p w:rsidR="00EB7D7D" w:rsidRDefault="00EB7D7D">
            <w:r>
              <w:t>Split</w:t>
            </w:r>
          </w:p>
        </w:tc>
        <w:tc>
          <w:tcPr>
            <w:tcW w:w="4155" w:type="dxa"/>
            <w:vAlign w:val="center"/>
          </w:tcPr>
          <w:p w:rsidR="00EB7D7D" w:rsidRDefault="00EB7D7D">
            <w:pPr>
              <w:pStyle w:val="FootnoteText"/>
            </w:pPr>
            <w:r>
              <w:t>Split</w:t>
            </w:r>
          </w:p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EB7D7D" w:rsidRDefault="00EB7D7D">
            <w:pPr>
              <w:pStyle w:val="FootnoteText"/>
            </w:pPr>
            <w:r>
              <w:t>Željko Šore</w:t>
            </w:r>
          </w:p>
        </w:tc>
        <w:tc>
          <w:tcPr>
            <w:tcW w:w="4253" w:type="dxa"/>
            <w:vAlign w:val="center"/>
          </w:tcPr>
          <w:p w:rsidR="00EB7D7D" w:rsidRDefault="00EB7D7D">
            <w:r>
              <w:t>Ružica Popović</w:t>
            </w:r>
          </w:p>
        </w:tc>
        <w:tc>
          <w:tcPr>
            <w:tcW w:w="4155" w:type="dxa"/>
            <w:vAlign w:val="center"/>
          </w:tcPr>
          <w:p w:rsidR="00EB7D7D" w:rsidRDefault="00EB7D7D">
            <w:r>
              <w:t>Denis Rašić</w:t>
            </w:r>
          </w:p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EB7D7D" w:rsidRDefault="00EB7D7D">
            <w:r>
              <w:t>Captain / PMO</w:t>
            </w:r>
          </w:p>
        </w:tc>
        <w:tc>
          <w:tcPr>
            <w:tcW w:w="4253" w:type="dxa"/>
            <w:vAlign w:val="center"/>
          </w:tcPr>
          <w:p w:rsidR="00EB7D7D" w:rsidRDefault="00EB7D7D">
            <w:r>
              <w:t>B.C.E. / PMO</w:t>
            </w:r>
          </w:p>
        </w:tc>
        <w:tc>
          <w:tcPr>
            <w:tcW w:w="4155" w:type="dxa"/>
            <w:vAlign w:val="center"/>
          </w:tcPr>
          <w:p w:rsidR="00EB7D7D" w:rsidRDefault="00EB7D7D">
            <w:r>
              <w:t>VOS –AWS/EUCAWS technical support</w:t>
            </w:r>
          </w:p>
        </w:tc>
      </w:tr>
      <w:tr w:rsidR="00EB7D7D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EB7D7D" w:rsidRDefault="00EB7D7D" w:rsidP="00E71ABB">
            <w:r>
              <w:t>Glagoljaša 11,</w:t>
            </w:r>
          </w:p>
          <w:p w:rsidR="00EB7D7D" w:rsidRDefault="00EB7D7D" w:rsidP="00E71ABB">
            <w:r>
              <w:t>21000 Spit,</w:t>
            </w:r>
          </w:p>
          <w:p w:rsidR="00EB7D7D" w:rsidRDefault="00EB7D7D" w:rsidP="00E71ABB">
            <w:r>
              <w:t>Croatia</w:t>
            </w:r>
          </w:p>
        </w:tc>
        <w:tc>
          <w:tcPr>
            <w:tcW w:w="4253" w:type="dxa"/>
            <w:vAlign w:val="center"/>
          </w:tcPr>
          <w:p w:rsidR="00EB7D7D" w:rsidRDefault="00EB7D7D" w:rsidP="002E2C80">
            <w:r>
              <w:t>Glagoljaša 11,</w:t>
            </w:r>
          </w:p>
          <w:p w:rsidR="00EB7D7D" w:rsidRDefault="00EB7D7D" w:rsidP="002E2C80">
            <w:r>
              <w:t>21000 Spit,</w:t>
            </w:r>
          </w:p>
          <w:p w:rsidR="00EB7D7D" w:rsidRDefault="00EB7D7D" w:rsidP="002E2C80">
            <w:r>
              <w:t>Croatia</w:t>
            </w:r>
          </w:p>
        </w:tc>
        <w:tc>
          <w:tcPr>
            <w:tcW w:w="4155" w:type="dxa"/>
            <w:vAlign w:val="center"/>
          </w:tcPr>
          <w:p w:rsidR="00EB7D7D" w:rsidRDefault="00EB7D7D" w:rsidP="002E2C80">
            <w:r>
              <w:t>Glagoljaša 11,</w:t>
            </w:r>
          </w:p>
          <w:p w:rsidR="00EB7D7D" w:rsidRDefault="00EB7D7D" w:rsidP="002E2C80">
            <w:r>
              <w:t>21000 Spit,</w:t>
            </w:r>
          </w:p>
          <w:p w:rsidR="00EB7D7D" w:rsidRDefault="00EB7D7D" w:rsidP="002E2C80">
            <w:r>
              <w:t>Croatia</w:t>
            </w:r>
            <w:bookmarkStart w:id="0" w:name="_GoBack"/>
            <w:bookmarkEnd w:id="0"/>
          </w:p>
        </w:tc>
      </w:tr>
      <w:tr w:rsidR="00EB7D7D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EB7D7D" w:rsidRDefault="00EB7D7D">
            <w:pPr>
              <w:pStyle w:val="FootnoteText"/>
            </w:pPr>
            <w:r>
              <w:t>sore@cirus.dhz.hr</w:t>
            </w:r>
          </w:p>
        </w:tc>
        <w:tc>
          <w:tcPr>
            <w:tcW w:w="4253" w:type="dxa"/>
            <w:vAlign w:val="center"/>
          </w:tcPr>
          <w:p w:rsidR="00EB7D7D" w:rsidRDefault="00EB7D7D">
            <w:r>
              <w:t>popovic@cirus.dhz.hr</w:t>
            </w:r>
          </w:p>
        </w:tc>
        <w:tc>
          <w:tcPr>
            <w:tcW w:w="4155" w:type="dxa"/>
            <w:vAlign w:val="center"/>
          </w:tcPr>
          <w:p w:rsidR="00EB7D7D" w:rsidRDefault="00EB7D7D">
            <w:r>
              <w:t>rasic@cirus.dhz.hr</w:t>
            </w:r>
          </w:p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EB7D7D" w:rsidRDefault="00EB7D7D">
            <w:r w:rsidRPr="002E2C80">
              <w:t>+385 21 401 371</w:t>
            </w:r>
          </w:p>
        </w:tc>
        <w:tc>
          <w:tcPr>
            <w:tcW w:w="4253" w:type="dxa"/>
            <w:vAlign w:val="center"/>
          </w:tcPr>
          <w:p w:rsidR="00EB7D7D" w:rsidRDefault="00EB7D7D">
            <w:r w:rsidRPr="002E2C80">
              <w:t>+385 21 401 37</w:t>
            </w:r>
            <w:r>
              <w:t>0</w:t>
            </w:r>
          </w:p>
        </w:tc>
        <w:tc>
          <w:tcPr>
            <w:tcW w:w="4155" w:type="dxa"/>
            <w:vAlign w:val="center"/>
          </w:tcPr>
          <w:p w:rsidR="00EB7D7D" w:rsidRDefault="00EB7D7D">
            <w:r>
              <w:t>+385 21 401 362</w:t>
            </w:r>
          </w:p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EB7D7D" w:rsidRDefault="00EB7D7D">
            <w:r>
              <w:t>+385 21 401 370</w:t>
            </w:r>
          </w:p>
        </w:tc>
        <w:tc>
          <w:tcPr>
            <w:tcW w:w="4253" w:type="dxa"/>
            <w:vAlign w:val="center"/>
          </w:tcPr>
          <w:p w:rsidR="00EB7D7D" w:rsidRDefault="00EB7D7D">
            <w:r w:rsidRPr="002E2C80">
              <w:t>+385 21 401 37</w:t>
            </w:r>
            <w:r>
              <w:t>0</w:t>
            </w:r>
          </w:p>
        </w:tc>
        <w:tc>
          <w:tcPr>
            <w:tcW w:w="4155" w:type="dxa"/>
            <w:vAlign w:val="center"/>
          </w:tcPr>
          <w:p w:rsidR="00EB7D7D" w:rsidRDefault="00EB7D7D">
            <w:r w:rsidRPr="002E2C80">
              <w:t>+385 21 401 37</w:t>
            </w:r>
            <w:r>
              <w:t>0</w:t>
            </w:r>
          </w:p>
        </w:tc>
      </w:tr>
      <w:tr w:rsidR="00EB7D7D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EB7D7D" w:rsidRDefault="00EB7D7D">
            <w:r>
              <w:t>Adriatic Sea</w:t>
            </w:r>
          </w:p>
        </w:tc>
        <w:tc>
          <w:tcPr>
            <w:tcW w:w="4253" w:type="dxa"/>
            <w:vAlign w:val="center"/>
          </w:tcPr>
          <w:p w:rsidR="00EB7D7D" w:rsidRDefault="00EB7D7D">
            <w:r>
              <w:t>Adriatic Sea</w:t>
            </w:r>
          </w:p>
        </w:tc>
        <w:tc>
          <w:tcPr>
            <w:tcW w:w="4155" w:type="dxa"/>
            <w:vAlign w:val="center"/>
          </w:tcPr>
          <w:p w:rsidR="00EB7D7D" w:rsidRDefault="00EB7D7D" w:rsidP="002E2C80">
            <w:r>
              <w:t>Adriatic Sea</w:t>
            </w:r>
          </w:p>
        </w:tc>
      </w:tr>
      <w:tr w:rsidR="00EB7D7D" w:rsidRP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106AF4" w:rsidRDefault="00EB7D7D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106AF4" w:rsidRDefault="00EB7D7D" w:rsidP="00106AF4">
            <w:pPr>
              <w:pStyle w:val="FootnoteText"/>
              <w:jc w:val="center"/>
              <w:rPr>
                <w:b/>
                <w:bCs/>
              </w:rPr>
            </w:pPr>
            <w:r w:rsidRPr="00106AF4">
              <w:rPr>
                <w:b/>
                <w:bCs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106AF4" w:rsidRDefault="00EB7D7D" w:rsidP="00106AF4">
            <w:pPr>
              <w:pStyle w:val="FootnoteText"/>
              <w:jc w:val="center"/>
              <w:rPr>
                <w:b/>
                <w:bCs/>
              </w:rPr>
            </w:pPr>
            <w:r w:rsidRPr="00106AF4">
              <w:rPr>
                <w:b/>
                <w:bCs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106AF4" w:rsidRDefault="00EB7D7D" w:rsidP="00106AF4">
            <w:pPr>
              <w:pStyle w:val="FootnoteText"/>
              <w:jc w:val="center"/>
              <w:rPr>
                <w:b/>
                <w:bCs/>
              </w:rPr>
            </w:pPr>
            <w:r w:rsidRPr="00106AF4">
              <w:rPr>
                <w:b/>
                <w:bCs/>
              </w:rPr>
              <w:t>6</w:t>
            </w:r>
          </w:p>
        </w:tc>
      </w:tr>
      <w:tr w:rsidR="00EB7D7D" w:rsidRPr="00106AF4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Pr="00106AF4" w:rsidRDefault="00EB7D7D" w:rsidP="00106AF4">
            <w:pPr>
              <w:pStyle w:val="Heading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EB7D7D" w:rsidRPr="00106AF4" w:rsidRDefault="00EB7D7D" w:rsidP="00106AF4">
            <w:pPr>
              <w:pStyle w:val="FootnoteText"/>
            </w:pPr>
          </w:p>
        </w:tc>
        <w:tc>
          <w:tcPr>
            <w:tcW w:w="4253" w:type="dxa"/>
            <w:vAlign w:val="center"/>
          </w:tcPr>
          <w:p w:rsidR="00EB7D7D" w:rsidRPr="00106AF4" w:rsidRDefault="00EB7D7D" w:rsidP="00106AF4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EB7D7D" w:rsidRPr="00106AF4" w:rsidRDefault="00EB7D7D" w:rsidP="00106AF4">
            <w:pPr>
              <w:pStyle w:val="FootnoteText"/>
            </w:pPr>
          </w:p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EB7D7D" w:rsidRDefault="00EB7D7D"/>
        </w:tc>
        <w:tc>
          <w:tcPr>
            <w:tcW w:w="4253" w:type="dxa"/>
            <w:vAlign w:val="center"/>
          </w:tcPr>
          <w:p w:rsidR="00EB7D7D" w:rsidRDefault="00EB7D7D"/>
        </w:tc>
        <w:tc>
          <w:tcPr>
            <w:tcW w:w="4155" w:type="dxa"/>
            <w:vAlign w:val="center"/>
          </w:tcPr>
          <w:p w:rsidR="00EB7D7D" w:rsidRDefault="00EB7D7D"/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EB7D7D" w:rsidRDefault="00EB7D7D"/>
        </w:tc>
        <w:tc>
          <w:tcPr>
            <w:tcW w:w="4253" w:type="dxa"/>
            <w:vAlign w:val="center"/>
          </w:tcPr>
          <w:p w:rsidR="00EB7D7D" w:rsidRDefault="00EB7D7D"/>
        </w:tc>
        <w:tc>
          <w:tcPr>
            <w:tcW w:w="4155" w:type="dxa"/>
            <w:vAlign w:val="center"/>
          </w:tcPr>
          <w:p w:rsidR="00EB7D7D" w:rsidRDefault="00EB7D7D"/>
        </w:tc>
      </w:tr>
      <w:tr w:rsidR="00EB7D7D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EB7D7D" w:rsidRDefault="00EB7D7D" w:rsidP="00E71ABB"/>
        </w:tc>
        <w:tc>
          <w:tcPr>
            <w:tcW w:w="4253" w:type="dxa"/>
            <w:vAlign w:val="center"/>
          </w:tcPr>
          <w:p w:rsidR="00EB7D7D" w:rsidRDefault="00EB7D7D" w:rsidP="00E71ABB"/>
        </w:tc>
        <w:tc>
          <w:tcPr>
            <w:tcW w:w="4155" w:type="dxa"/>
            <w:vAlign w:val="center"/>
          </w:tcPr>
          <w:p w:rsidR="00EB7D7D" w:rsidRDefault="00EB7D7D" w:rsidP="00E71ABB"/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EB7D7D" w:rsidRDefault="00EB7D7D"/>
        </w:tc>
        <w:tc>
          <w:tcPr>
            <w:tcW w:w="4253" w:type="dxa"/>
            <w:vAlign w:val="center"/>
          </w:tcPr>
          <w:p w:rsidR="00EB7D7D" w:rsidRDefault="00EB7D7D"/>
        </w:tc>
        <w:tc>
          <w:tcPr>
            <w:tcW w:w="4155" w:type="dxa"/>
            <w:vAlign w:val="center"/>
          </w:tcPr>
          <w:p w:rsidR="00EB7D7D" w:rsidRDefault="00EB7D7D"/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EB7D7D" w:rsidRDefault="00EB7D7D"/>
        </w:tc>
        <w:tc>
          <w:tcPr>
            <w:tcW w:w="4253" w:type="dxa"/>
            <w:vAlign w:val="center"/>
          </w:tcPr>
          <w:p w:rsidR="00EB7D7D" w:rsidRDefault="00EB7D7D"/>
        </w:tc>
        <w:tc>
          <w:tcPr>
            <w:tcW w:w="4155" w:type="dxa"/>
            <w:vAlign w:val="center"/>
          </w:tcPr>
          <w:p w:rsidR="00EB7D7D" w:rsidRDefault="00EB7D7D"/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EB7D7D" w:rsidRDefault="00EB7D7D"/>
        </w:tc>
        <w:tc>
          <w:tcPr>
            <w:tcW w:w="4253" w:type="dxa"/>
            <w:vAlign w:val="center"/>
          </w:tcPr>
          <w:p w:rsidR="00EB7D7D" w:rsidRDefault="00EB7D7D"/>
        </w:tc>
        <w:tc>
          <w:tcPr>
            <w:tcW w:w="4155" w:type="dxa"/>
            <w:vAlign w:val="center"/>
          </w:tcPr>
          <w:p w:rsidR="00EB7D7D" w:rsidRDefault="00EB7D7D"/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EB7D7D" w:rsidRDefault="00EB7D7D"/>
        </w:tc>
        <w:tc>
          <w:tcPr>
            <w:tcW w:w="4253" w:type="dxa"/>
            <w:vAlign w:val="center"/>
          </w:tcPr>
          <w:p w:rsidR="00EB7D7D" w:rsidRDefault="00EB7D7D"/>
        </w:tc>
        <w:tc>
          <w:tcPr>
            <w:tcW w:w="4155" w:type="dxa"/>
            <w:vAlign w:val="center"/>
          </w:tcPr>
          <w:p w:rsidR="00EB7D7D" w:rsidRDefault="00EB7D7D"/>
        </w:tc>
      </w:tr>
    </w:tbl>
    <w:p w:rsidR="00EB7D7D" w:rsidRDefault="00EB7D7D">
      <w:pPr>
        <w:rPr>
          <w:b/>
          <w:bCs/>
        </w:rPr>
      </w:pPr>
    </w:p>
    <w:tbl>
      <w:tblPr>
        <w:tblW w:w="1422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1"/>
        <w:gridCol w:w="4253"/>
        <w:gridCol w:w="4111"/>
        <w:gridCol w:w="4155"/>
      </w:tblGrid>
      <w:tr w:rsidR="00EB7D7D" w:rsidRP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106AF4" w:rsidRDefault="00EB7D7D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106AF4" w:rsidRDefault="00EB7D7D" w:rsidP="00106AF4">
            <w:pPr>
              <w:pStyle w:val="FootnoteText"/>
              <w:jc w:val="center"/>
              <w:rPr>
                <w:b/>
                <w:bCs/>
              </w:rPr>
            </w:pPr>
            <w:r w:rsidRPr="00106AF4">
              <w:rPr>
                <w:b/>
                <w:bCs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106AF4" w:rsidRDefault="00EB7D7D" w:rsidP="00106AF4">
            <w:pPr>
              <w:pStyle w:val="FootnoteText"/>
              <w:jc w:val="center"/>
              <w:rPr>
                <w:b/>
                <w:bCs/>
              </w:rPr>
            </w:pPr>
            <w:r w:rsidRPr="00106AF4">
              <w:rPr>
                <w:b/>
                <w:bCs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106AF4" w:rsidRDefault="00EB7D7D" w:rsidP="00106AF4">
            <w:pPr>
              <w:pStyle w:val="FootnoteText"/>
              <w:jc w:val="center"/>
              <w:rPr>
                <w:b/>
                <w:bCs/>
              </w:rPr>
            </w:pPr>
            <w:r w:rsidRPr="00106AF4">
              <w:rPr>
                <w:b/>
                <w:bCs/>
              </w:rPr>
              <w:t>9</w:t>
            </w:r>
          </w:p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EB7D7D" w:rsidRDefault="00EB7D7D" w:rsidP="00E71ABB">
            <w:pPr>
              <w:pStyle w:val="FootnoteText"/>
            </w:pPr>
          </w:p>
        </w:tc>
        <w:tc>
          <w:tcPr>
            <w:tcW w:w="4111" w:type="dxa"/>
            <w:vAlign w:val="center"/>
          </w:tcPr>
          <w:p w:rsidR="00EB7D7D" w:rsidRDefault="00EB7D7D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EB7D7D" w:rsidRDefault="00EB7D7D" w:rsidP="00E71ABB">
            <w:pPr>
              <w:pStyle w:val="FootnoteText"/>
            </w:pPr>
          </w:p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EB7D7D" w:rsidRDefault="00EB7D7D" w:rsidP="00E71ABB"/>
        </w:tc>
        <w:tc>
          <w:tcPr>
            <w:tcW w:w="4111" w:type="dxa"/>
            <w:vAlign w:val="center"/>
          </w:tcPr>
          <w:p w:rsidR="00EB7D7D" w:rsidRDefault="00EB7D7D" w:rsidP="00E71ABB"/>
        </w:tc>
        <w:tc>
          <w:tcPr>
            <w:tcW w:w="4155" w:type="dxa"/>
            <w:vAlign w:val="center"/>
          </w:tcPr>
          <w:p w:rsidR="00EB7D7D" w:rsidRDefault="00EB7D7D" w:rsidP="00E71ABB"/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 w:rsidR="00EB7D7D" w:rsidRDefault="00EB7D7D" w:rsidP="00E71ABB"/>
        </w:tc>
        <w:tc>
          <w:tcPr>
            <w:tcW w:w="4111" w:type="dxa"/>
            <w:vAlign w:val="center"/>
          </w:tcPr>
          <w:p w:rsidR="00EB7D7D" w:rsidRDefault="00EB7D7D" w:rsidP="00E71ABB"/>
        </w:tc>
        <w:tc>
          <w:tcPr>
            <w:tcW w:w="4155" w:type="dxa"/>
            <w:vAlign w:val="center"/>
          </w:tcPr>
          <w:p w:rsidR="00EB7D7D" w:rsidRDefault="00EB7D7D" w:rsidP="00E71ABB"/>
        </w:tc>
      </w:tr>
      <w:tr w:rsidR="00EB7D7D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EB7D7D" w:rsidRDefault="00EB7D7D" w:rsidP="00E71ABB"/>
        </w:tc>
        <w:tc>
          <w:tcPr>
            <w:tcW w:w="4111" w:type="dxa"/>
            <w:vAlign w:val="center"/>
          </w:tcPr>
          <w:p w:rsidR="00EB7D7D" w:rsidRDefault="00EB7D7D" w:rsidP="00E71ABB"/>
        </w:tc>
        <w:tc>
          <w:tcPr>
            <w:tcW w:w="4155" w:type="dxa"/>
            <w:vAlign w:val="center"/>
          </w:tcPr>
          <w:p w:rsidR="00EB7D7D" w:rsidRDefault="00EB7D7D" w:rsidP="00E71ABB"/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EB7D7D" w:rsidRDefault="00EB7D7D" w:rsidP="00E71ABB"/>
        </w:tc>
        <w:tc>
          <w:tcPr>
            <w:tcW w:w="4111" w:type="dxa"/>
            <w:vAlign w:val="center"/>
          </w:tcPr>
          <w:p w:rsidR="00EB7D7D" w:rsidRDefault="00EB7D7D" w:rsidP="00E71ABB"/>
        </w:tc>
        <w:tc>
          <w:tcPr>
            <w:tcW w:w="4155" w:type="dxa"/>
            <w:vAlign w:val="center"/>
          </w:tcPr>
          <w:p w:rsidR="00EB7D7D" w:rsidRDefault="00EB7D7D" w:rsidP="00E71ABB"/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EB7D7D" w:rsidRDefault="00EB7D7D" w:rsidP="00E71ABB"/>
        </w:tc>
        <w:tc>
          <w:tcPr>
            <w:tcW w:w="4111" w:type="dxa"/>
            <w:vAlign w:val="center"/>
          </w:tcPr>
          <w:p w:rsidR="00EB7D7D" w:rsidRDefault="00EB7D7D" w:rsidP="00E71ABB"/>
        </w:tc>
        <w:tc>
          <w:tcPr>
            <w:tcW w:w="4155" w:type="dxa"/>
            <w:vAlign w:val="center"/>
          </w:tcPr>
          <w:p w:rsidR="00EB7D7D" w:rsidRDefault="00EB7D7D" w:rsidP="00E71ABB"/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EB7D7D" w:rsidRDefault="00EB7D7D" w:rsidP="00E71ABB"/>
        </w:tc>
        <w:tc>
          <w:tcPr>
            <w:tcW w:w="4111" w:type="dxa"/>
            <w:vAlign w:val="center"/>
          </w:tcPr>
          <w:p w:rsidR="00EB7D7D" w:rsidRDefault="00EB7D7D" w:rsidP="00E71ABB"/>
        </w:tc>
        <w:tc>
          <w:tcPr>
            <w:tcW w:w="4155" w:type="dxa"/>
            <w:vAlign w:val="center"/>
          </w:tcPr>
          <w:p w:rsidR="00EB7D7D" w:rsidRDefault="00EB7D7D" w:rsidP="00E71ABB"/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EB7D7D" w:rsidRDefault="00EB7D7D" w:rsidP="00E71ABB"/>
        </w:tc>
        <w:tc>
          <w:tcPr>
            <w:tcW w:w="4111" w:type="dxa"/>
            <w:vAlign w:val="center"/>
          </w:tcPr>
          <w:p w:rsidR="00EB7D7D" w:rsidRDefault="00EB7D7D" w:rsidP="00E71ABB"/>
        </w:tc>
        <w:tc>
          <w:tcPr>
            <w:tcW w:w="4155" w:type="dxa"/>
            <w:vAlign w:val="center"/>
          </w:tcPr>
          <w:p w:rsidR="00EB7D7D" w:rsidRDefault="00EB7D7D" w:rsidP="00E71ABB"/>
        </w:tc>
      </w:tr>
      <w:tr w:rsidR="00EB7D7D" w:rsidRP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106AF4" w:rsidRDefault="00EB7D7D" w:rsidP="00106AF4">
            <w:pPr>
              <w:pStyle w:val="Heading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106AF4" w:rsidRDefault="00EB7D7D" w:rsidP="00106AF4">
            <w:pPr>
              <w:pStyle w:val="FootnoteText"/>
              <w:jc w:val="center"/>
              <w:rPr>
                <w:b/>
                <w:bCs/>
              </w:rPr>
            </w:pPr>
            <w:r w:rsidRPr="00106AF4">
              <w:rPr>
                <w:b/>
                <w:bCs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106AF4" w:rsidRDefault="00EB7D7D" w:rsidP="00106AF4">
            <w:pPr>
              <w:pStyle w:val="FootnoteText"/>
              <w:jc w:val="center"/>
              <w:rPr>
                <w:b/>
                <w:bCs/>
              </w:rPr>
            </w:pPr>
            <w:r w:rsidRPr="00106AF4">
              <w:rPr>
                <w:b/>
                <w:bCs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EB7D7D" w:rsidRPr="00106AF4" w:rsidRDefault="00EB7D7D" w:rsidP="00106AF4">
            <w:pPr>
              <w:pStyle w:val="FootnoteText"/>
              <w:jc w:val="center"/>
              <w:rPr>
                <w:b/>
                <w:bCs/>
              </w:rPr>
            </w:pPr>
            <w:r w:rsidRPr="00106AF4">
              <w:rPr>
                <w:b/>
                <w:bCs/>
              </w:rPr>
              <w:t>12</w:t>
            </w:r>
          </w:p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EB7D7D" w:rsidRDefault="00EB7D7D" w:rsidP="00E71ABB">
            <w:pPr>
              <w:pStyle w:val="FootnoteText"/>
            </w:pPr>
          </w:p>
        </w:tc>
        <w:tc>
          <w:tcPr>
            <w:tcW w:w="4111" w:type="dxa"/>
            <w:vAlign w:val="center"/>
          </w:tcPr>
          <w:p w:rsidR="00EB7D7D" w:rsidRDefault="00EB7D7D" w:rsidP="00E71ABB">
            <w:pPr>
              <w:pStyle w:val="FootnoteText"/>
            </w:pPr>
          </w:p>
        </w:tc>
        <w:tc>
          <w:tcPr>
            <w:tcW w:w="4155" w:type="dxa"/>
            <w:vAlign w:val="center"/>
          </w:tcPr>
          <w:p w:rsidR="00EB7D7D" w:rsidRDefault="00EB7D7D" w:rsidP="00E71ABB">
            <w:pPr>
              <w:pStyle w:val="FootnoteText"/>
            </w:pPr>
          </w:p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EB7D7D" w:rsidRDefault="00EB7D7D" w:rsidP="00E71ABB"/>
        </w:tc>
        <w:tc>
          <w:tcPr>
            <w:tcW w:w="4111" w:type="dxa"/>
            <w:vAlign w:val="center"/>
          </w:tcPr>
          <w:p w:rsidR="00EB7D7D" w:rsidRDefault="00EB7D7D" w:rsidP="00E71ABB"/>
        </w:tc>
        <w:tc>
          <w:tcPr>
            <w:tcW w:w="4155" w:type="dxa"/>
            <w:vAlign w:val="center"/>
          </w:tcPr>
          <w:p w:rsidR="00EB7D7D" w:rsidRDefault="00EB7D7D" w:rsidP="00E71ABB"/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253" w:type="dxa"/>
            <w:vAlign w:val="center"/>
          </w:tcPr>
          <w:p w:rsidR="00EB7D7D" w:rsidRDefault="00EB7D7D" w:rsidP="00E71ABB"/>
        </w:tc>
        <w:tc>
          <w:tcPr>
            <w:tcW w:w="4111" w:type="dxa"/>
            <w:vAlign w:val="center"/>
          </w:tcPr>
          <w:p w:rsidR="00EB7D7D" w:rsidRDefault="00EB7D7D" w:rsidP="00E71ABB"/>
        </w:tc>
        <w:tc>
          <w:tcPr>
            <w:tcW w:w="4155" w:type="dxa"/>
            <w:vAlign w:val="center"/>
          </w:tcPr>
          <w:p w:rsidR="00EB7D7D" w:rsidRDefault="00EB7D7D" w:rsidP="00E71ABB"/>
        </w:tc>
      </w:tr>
      <w:tr w:rsidR="00EB7D7D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EB7D7D" w:rsidRDefault="00EB7D7D" w:rsidP="00E71ABB"/>
        </w:tc>
        <w:tc>
          <w:tcPr>
            <w:tcW w:w="4111" w:type="dxa"/>
            <w:vAlign w:val="center"/>
          </w:tcPr>
          <w:p w:rsidR="00EB7D7D" w:rsidRDefault="00EB7D7D" w:rsidP="00E71ABB"/>
        </w:tc>
        <w:tc>
          <w:tcPr>
            <w:tcW w:w="4155" w:type="dxa"/>
            <w:vAlign w:val="center"/>
          </w:tcPr>
          <w:p w:rsidR="00EB7D7D" w:rsidRDefault="00EB7D7D" w:rsidP="00E71ABB"/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EB7D7D" w:rsidRDefault="00EB7D7D" w:rsidP="00E71ABB"/>
        </w:tc>
        <w:tc>
          <w:tcPr>
            <w:tcW w:w="4111" w:type="dxa"/>
            <w:vAlign w:val="center"/>
          </w:tcPr>
          <w:p w:rsidR="00EB7D7D" w:rsidRDefault="00EB7D7D" w:rsidP="00E71ABB"/>
        </w:tc>
        <w:tc>
          <w:tcPr>
            <w:tcW w:w="4155" w:type="dxa"/>
            <w:vAlign w:val="center"/>
          </w:tcPr>
          <w:p w:rsidR="00EB7D7D" w:rsidRDefault="00EB7D7D" w:rsidP="00E71ABB"/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EB7D7D" w:rsidRDefault="00EB7D7D" w:rsidP="00E71ABB"/>
        </w:tc>
        <w:tc>
          <w:tcPr>
            <w:tcW w:w="4111" w:type="dxa"/>
            <w:vAlign w:val="center"/>
          </w:tcPr>
          <w:p w:rsidR="00EB7D7D" w:rsidRDefault="00EB7D7D" w:rsidP="00E71ABB"/>
        </w:tc>
        <w:tc>
          <w:tcPr>
            <w:tcW w:w="4155" w:type="dxa"/>
            <w:vAlign w:val="center"/>
          </w:tcPr>
          <w:p w:rsidR="00EB7D7D" w:rsidRDefault="00EB7D7D" w:rsidP="00E71ABB"/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EB7D7D" w:rsidRDefault="00EB7D7D" w:rsidP="00E71ABB"/>
        </w:tc>
        <w:tc>
          <w:tcPr>
            <w:tcW w:w="4111" w:type="dxa"/>
            <w:vAlign w:val="center"/>
          </w:tcPr>
          <w:p w:rsidR="00EB7D7D" w:rsidRDefault="00EB7D7D" w:rsidP="00E71ABB"/>
        </w:tc>
        <w:tc>
          <w:tcPr>
            <w:tcW w:w="4155" w:type="dxa"/>
            <w:vAlign w:val="center"/>
          </w:tcPr>
          <w:p w:rsidR="00EB7D7D" w:rsidRDefault="00EB7D7D" w:rsidP="00E71ABB"/>
        </w:tc>
      </w:tr>
      <w:tr w:rsidR="00EB7D7D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EB7D7D" w:rsidRDefault="00EB7D7D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EB7D7D" w:rsidRDefault="00EB7D7D" w:rsidP="00E71ABB"/>
        </w:tc>
        <w:tc>
          <w:tcPr>
            <w:tcW w:w="4111" w:type="dxa"/>
            <w:vAlign w:val="center"/>
          </w:tcPr>
          <w:p w:rsidR="00EB7D7D" w:rsidRDefault="00EB7D7D" w:rsidP="00E71ABB"/>
        </w:tc>
        <w:tc>
          <w:tcPr>
            <w:tcW w:w="4155" w:type="dxa"/>
            <w:vAlign w:val="center"/>
          </w:tcPr>
          <w:p w:rsidR="00EB7D7D" w:rsidRDefault="00EB7D7D" w:rsidP="00E71ABB"/>
        </w:tc>
      </w:tr>
    </w:tbl>
    <w:p w:rsidR="00EB7D7D" w:rsidRDefault="00EB7D7D">
      <w:pPr>
        <w:tabs>
          <w:tab w:val="left" w:pos="3134"/>
        </w:tabs>
      </w:pPr>
    </w:p>
    <w:p w:rsidR="00EB7D7D" w:rsidRDefault="00EB7D7D">
      <w:pPr>
        <w:tabs>
          <w:tab w:val="left" w:pos="3134"/>
        </w:tabs>
      </w:pPr>
    </w:p>
    <w:sectPr w:rsidR="00EB7D7D" w:rsidSect="00405088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7D" w:rsidRDefault="00EB7D7D">
      <w:r>
        <w:separator/>
      </w:r>
    </w:p>
  </w:endnote>
  <w:endnote w:type="continuationSeparator" w:id="0">
    <w:p w:rsidR="00EB7D7D" w:rsidRDefault="00EB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7D" w:rsidRDefault="00EB7D7D">
      <w:r>
        <w:separator/>
      </w:r>
    </w:p>
  </w:footnote>
  <w:footnote w:type="continuationSeparator" w:id="0">
    <w:p w:rsidR="00EB7D7D" w:rsidRDefault="00EB7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7D" w:rsidRDefault="00EB7D7D" w:rsidP="008E5C8A">
    <w:pPr>
      <w:pStyle w:val="Header"/>
      <w:jc w:val="right"/>
    </w:pPr>
    <w:r>
      <w:t xml:space="preserve">SOT NR, p.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280"/>
    <w:rsid w:val="00030850"/>
    <w:rsid w:val="00091613"/>
    <w:rsid w:val="00106AF4"/>
    <w:rsid w:val="00231FE8"/>
    <w:rsid w:val="002D65CF"/>
    <w:rsid w:val="002E2C80"/>
    <w:rsid w:val="003748C7"/>
    <w:rsid w:val="003A13E1"/>
    <w:rsid w:val="00405088"/>
    <w:rsid w:val="00467B38"/>
    <w:rsid w:val="00496993"/>
    <w:rsid w:val="004D4CCA"/>
    <w:rsid w:val="00527325"/>
    <w:rsid w:val="005B6DA8"/>
    <w:rsid w:val="005F53E6"/>
    <w:rsid w:val="00602CBE"/>
    <w:rsid w:val="006E37C4"/>
    <w:rsid w:val="00724A4A"/>
    <w:rsid w:val="007B51CD"/>
    <w:rsid w:val="007B5280"/>
    <w:rsid w:val="007D46A6"/>
    <w:rsid w:val="0085473A"/>
    <w:rsid w:val="0087037A"/>
    <w:rsid w:val="008E5C8A"/>
    <w:rsid w:val="008E7335"/>
    <w:rsid w:val="009F52EB"/>
    <w:rsid w:val="00AB1FB9"/>
    <w:rsid w:val="00AE42E5"/>
    <w:rsid w:val="00AF13BF"/>
    <w:rsid w:val="00B655B1"/>
    <w:rsid w:val="00B85F4F"/>
    <w:rsid w:val="00C2461A"/>
    <w:rsid w:val="00C9072E"/>
    <w:rsid w:val="00D745A0"/>
    <w:rsid w:val="00DB0193"/>
    <w:rsid w:val="00DB34DE"/>
    <w:rsid w:val="00DC6A83"/>
    <w:rsid w:val="00E22565"/>
    <w:rsid w:val="00E60AF0"/>
    <w:rsid w:val="00E71ABB"/>
    <w:rsid w:val="00EA3391"/>
    <w:rsid w:val="00EB6390"/>
    <w:rsid w:val="00EB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88"/>
    <w:rPr>
      <w:rFonts w:ascii="Arial" w:hAnsi="Arial" w:cs="Arial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08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088"/>
    <w:pPr>
      <w:keepNext/>
      <w:framePr w:hSpace="180" w:wrap="notBeside" w:vAnchor="text" w:hAnchor="margin" w:y="1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088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08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088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088"/>
    <w:pPr>
      <w:keepNext/>
      <w:framePr w:hSpace="180" w:wrap="auto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088"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088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088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F4B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F4B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46A6"/>
    <w:rPr>
      <w:rFonts w:ascii="Arial" w:hAnsi="Arial" w:cs="Arial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F4B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F4B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F4B"/>
    <w:rPr>
      <w:rFonts w:asciiTheme="minorHAnsi" w:eastAsiaTheme="minorEastAsia" w:hAnsiTheme="minorHAnsi" w:cstheme="minorBidi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F4B"/>
    <w:rPr>
      <w:rFonts w:asciiTheme="minorHAnsi" w:eastAsiaTheme="minorEastAsia" w:hAnsiTheme="minorHAnsi" w:cstheme="minorBidi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F4B"/>
    <w:rPr>
      <w:rFonts w:asciiTheme="minorHAnsi" w:eastAsiaTheme="minorEastAsia" w:hAnsiTheme="minorHAnsi" w:cstheme="minorBidi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F4B"/>
    <w:rPr>
      <w:rFonts w:asciiTheme="majorHAnsi" w:eastAsiaTheme="majorEastAsia" w:hAnsiTheme="majorHAnsi" w:cstheme="majorBidi"/>
      <w:lang w:val="en-AU"/>
    </w:rPr>
  </w:style>
  <w:style w:type="paragraph" w:styleId="Title">
    <w:name w:val="Title"/>
    <w:basedOn w:val="Normal"/>
    <w:link w:val="TitleChar"/>
    <w:uiPriority w:val="99"/>
    <w:qFormat/>
    <w:rsid w:val="00405088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E1F4B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rsid w:val="0040508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F4B"/>
    <w:rPr>
      <w:rFonts w:ascii="Arial" w:hAnsi="Arial" w:cs="Arial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405088"/>
    <w:pPr>
      <w:ind w:left="19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1F4B"/>
    <w:rPr>
      <w:rFonts w:ascii="Arial" w:hAnsi="Arial" w:cs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40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50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F4B"/>
    <w:rPr>
      <w:rFonts w:ascii="Arial" w:hAnsi="Arial" w:cs="Arial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405088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1F4B"/>
    <w:rPr>
      <w:rFonts w:ascii="Arial" w:hAnsi="Arial" w:cs="Arial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405088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405088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405088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40508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1F4B"/>
    <w:rPr>
      <w:rFonts w:ascii="Arial" w:hAnsi="Arial" w:cs="Arial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405088"/>
    <w:pPr>
      <w:ind w:left="1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F4B"/>
    <w:rPr>
      <w:rFonts w:ascii="Arial" w:hAnsi="Arial" w:cs="Arial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40508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1F4B"/>
    <w:rPr>
      <w:sz w:val="0"/>
      <w:szCs w:val="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405088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1F4B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rsid w:val="004050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F4B"/>
    <w:rPr>
      <w:rFonts w:ascii="Arial" w:hAnsi="Arial" w:cs="Arial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050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F4B"/>
    <w:rPr>
      <w:rFonts w:ascii="Arial" w:hAnsi="Arial" w:cs="Arial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405088"/>
    <w:rPr>
      <w:rFonts w:cs="Times New Roman"/>
    </w:rPr>
  </w:style>
  <w:style w:type="table" w:styleId="TableGrid">
    <w:name w:val="Table Grid"/>
    <w:basedOn w:val="TableNormal"/>
    <w:uiPriority w:val="99"/>
    <w:rsid w:val="0085473A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2E2C8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E2C80"/>
    <w:rPr>
      <w:rFonts w:ascii="Arial" w:hAnsi="Arial" w:cs="Arial"/>
      <w:lang w:val="en-AU" w:eastAsia="en-US"/>
    </w:rPr>
  </w:style>
  <w:style w:type="character" w:styleId="EndnoteReference">
    <w:name w:val="endnote reference"/>
    <w:basedOn w:val="DefaultParagraphFont"/>
    <w:uiPriority w:val="99"/>
    <w:semiHidden/>
    <w:rsid w:val="002E2C8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5</Pages>
  <Words>355</Words>
  <Characters>2027</Characters>
  <Application>Microsoft Office Outlook</Application>
  <DocSecurity>0</DocSecurity>
  <Lines>0</Lines>
  <Paragraphs>0</Paragraphs>
  <ScaleCrop>false</ScaleCrop>
  <Company>Bureau of Meteorology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subject/>
  <dc:creator>Graeme Ball</dc:creator>
  <cp:keywords/>
  <dc:description/>
  <cp:lastModifiedBy>Dijana Klaric</cp:lastModifiedBy>
  <cp:revision>7</cp:revision>
  <cp:lastPrinted>2003-03-12T15:14:00Z</cp:lastPrinted>
  <dcterms:created xsi:type="dcterms:W3CDTF">2018-05-18T22:32:00Z</dcterms:created>
  <dcterms:modified xsi:type="dcterms:W3CDTF">2018-05-25T10:16:00Z</dcterms:modified>
</cp:coreProperties>
</file>