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Voetnootteks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Voetnoottek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C5791B" w:rsidP="007528CF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Netherlands</w:t>
            </w:r>
            <w:bookmarkStart w:id="0" w:name="_GoBack"/>
            <w:bookmarkEnd w:id="0"/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06BEF" w:rsidP="00743AE8">
            <w:pPr>
              <w:jc w:val="center"/>
            </w:pPr>
            <w:r>
              <w:t>84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06BEF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06BEF" w:rsidP="004D4018">
            <w:pPr>
              <w:jc w:val="center"/>
            </w:pPr>
            <w:r>
              <w:t>13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06BEF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906BEF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50-90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Voetnootteks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CB50DB" w:rsidP="007E76C3">
            <w:pPr>
              <w:pStyle w:val="Voetnoottekst"/>
              <w:rPr>
                <w:highlight w:val="yellow"/>
              </w:rPr>
            </w:pPr>
            <w:r>
              <w:rPr>
                <w:highlight w:val="yellow"/>
              </w:rPr>
              <w:t>20494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CB50DB" w:rsidP="007E76C3">
            <w:r>
              <w:t>Every month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Kop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Kop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CB50DB" w:rsidP="00815475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5.0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CB50DB" w:rsidP="00743AE8">
            <w:pPr>
              <w:jc w:val="center"/>
            </w:pPr>
            <w:r>
              <w:t>80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CB50DB" w:rsidP="007E76C3">
            <w:pPr>
              <w:pStyle w:val="Voetnoottekst"/>
            </w:pPr>
            <w:r>
              <w:t>All Ships to be switched over to version 5.5/</w:t>
            </w:r>
            <w:proofErr w:type="spellStart"/>
            <w:r>
              <w:t>TurboWin</w:t>
            </w:r>
            <w:proofErr w:type="spellEnd"/>
            <w:r>
              <w:t>+/</w:t>
            </w:r>
            <w:proofErr w:type="spellStart"/>
            <w:r>
              <w:t>TurboWeb</w:t>
            </w:r>
            <w:proofErr w:type="spellEnd"/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CB50DB" w:rsidP="00815475">
            <w:pPr>
              <w:jc w:val="center"/>
            </w:pPr>
            <w:proofErr w:type="spellStart"/>
            <w:r>
              <w:t>TurboWin</w:t>
            </w:r>
            <w:proofErr w:type="spellEnd"/>
            <w:r>
              <w:t>+/</w:t>
            </w:r>
            <w:proofErr w:type="spellStart"/>
            <w:r>
              <w:t>TurboWeb</w:t>
            </w:r>
            <w:proofErr w:type="spellEnd"/>
            <w:r>
              <w:t xml:space="preserve"> (diff. versions)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CB50DB" w:rsidP="00743AE8">
            <w:pPr>
              <w:jc w:val="center"/>
            </w:pPr>
            <w:r>
              <w:t>4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CB50DB" w:rsidP="007E76C3">
            <w:r>
              <w:t xml:space="preserve">Gradually more ships with </w:t>
            </w:r>
            <w:proofErr w:type="spellStart"/>
            <w:r>
              <w:t>TurboWin</w:t>
            </w:r>
            <w:proofErr w:type="spellEnd"/>
            <w:r>
              <w:t>+/</w:t>
            </w:r>
            <w:proofErr w:type="spellStart"/>
            <w:r>
              <w:t>TurboWeb</w:t>
            </w:r>
            <w:proofErr w:type="spellEnd"/>
            <w:r>
              <w:t xml:space="preserve"> instead of </w:t>
            </w:r>
            <w:proofErr w:type="spellStart"/>
            <w:r>
              <w:t>TurboWin</w:t>
            </w:r>
            <w:proofErr w:type="spellEnd"/>
            <w:r>
              <w:t xml:space="preserve"> 5.5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C51089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>
            <w:proofErr w:type="spellStart"/>
            <w:r>
              <w:t>Fuess</w:t>
            </w:r>
            <w:proofErr w:type="spellEnd"/>
            <w:r>
              <w:t xml:space="preserve"> aneroid   or </w:t>
            </w:r>
            <w:proofErr w:type="spellStart"/>
            <w:r>
              <w:t>Vaisala</w:t>
            </w:r>
            <w:proofErr w:type="spellEnd"/>
            <w:r>
              <w:t xml:space="preserve"> PTB 220 /PTB330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  <w:tr w:rsidR="00C51089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  <w:tr w:rsidR="00C51089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  <w:tr w:rsidR="00C51089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Pr="00A04D08" w:rsidRDefault="00C51089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>
            <w:r w:rsidRPr="00A04D08">
              <w:rPr>
                <w:i/>
              </w:rPr>
              <w:t xml:space="preserve">Station Level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>
            <w:r w:rsidRPr="00A04D08">
              <w:rPr>
                <w:i/>
              </w:rPr>
              <w:t>Station Level or Mean Sea Level</w:t>
            </w:r>
          </w:p>
        </w:tc>
      </w:tr>
      <w:tr w:rsidR="00C51089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>
            <w:proofErr w:type="spellStart"/>
            <w:r>
              <w:t>Fuess</w:t>
            </w:r>
            <w:proofErr w:type="spellEnd"/>
            <w:r>
              <w:t xml:space="preserve"> aneroid (small scale) or </w:t>
            </w:r>
            <w:proofErr w:type="spellStart"/>
            <w:r>
              <w:t>Vaisala</w:t>
            </w:r>
            <w:proofErr w:type="spellEnd"/>
            <w:r>
              <w:t xml:space="preserve"> PTB330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  <w:tr w:rsidR="00C51089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  <w:tr w:rsidR="00C51089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Pr="00A04D08" w:rsidRDefault="00C51089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>
            <w:r w:rsidRPr="00A04D08">
              <w:rPr>
                <w:i/>
              </w:rPr>
              <w:t xml:space="preserve">Station Level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>
            <w:r w:rsidRPr="00A04D08">
              <w:rPr>
                <w:i/>
              </w:rPr>
              <w:t>Station Level or Mean Sea Level</w:t>
            </w:r>
          </w:p>
        </w:tc>
      </w:tr>
      <w:tr w:rsidR="00C51089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>
            <w:r>
              <w:t>Schneider  alcohol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  <w:tr w:rsidR="00C51089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  <w:tr w:rsidR="00C51089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>
            <w:r>
              <w:t>Condenser Inlet (most vessels), some Bucket with alcohol thermometer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  <w:tr w:rsidR="00C51089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  <w:tr w:rsidR="00C51089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>
            <w:r>
              <w:t>Estimated or Ship’s Anemometer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  <w:tr w:rsidR="00C51089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  <w:tr w:rsidR="00C51089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>
            <w:r>
              <w:t>Estimated or Ship’s Anemometer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  <w:tr w:rsidR="00C51089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  <w:tr w:rsidR="00C51089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  <w:tr w:rsidR="00C51089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 w:rsidP="005A5BDE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089" w:rsidRDefault="00C51089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476AF6" w:rsidP="00654D99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476AF6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476AF6" w:rsidP="00654D9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476AF6" w:rsidP="00654D9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476AF6" w:rsidP="00654D99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476AF6" w:rsidP="00F915C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476AF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476AF6" w:rsidP="00F915C7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476AF6" w:rsidP="007E76C3">
            <w:pPr>
              <w:rPr>
                <w:b/>
                <w:bCs/>
              </w:rPr>
            </w:pPr>
            <w:r>
              <w:rPr>
                <w:b/>
                <w:bCs/>
              </w:rPr>
              <w:t>Lack of resources put a pressure on number of ship’s inspections and so on the opportunity to encourage Captains/officers to make observations.</w:t>
            </w:r>
          </w:p>
          <w:p w:rsidR="00476AF6" w:rsidRDefault="00476AF6" w:rsidP="007E76C3">
            <w:pPr>
              <w:rPr>
                <w:b/>
                <w:bCs/>
              </w:rPr>
            </w:pPr>
            <w:r>
              <w:rPr>
                <w:b/>
                <w:bCs/>
              </w:rPr>
              <w:t>Due to budget problems there’</w:t>
            </w:r>
            <w:r w:rsidR="00BB6266">
              <w:rPr>
                <w:b/>
                <w:bCs/>
              </w:rPr>
              <w:t xml:space="preserve">s a serious delay in purchasing Eucaws systems. </w:t>
            </w: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BB6266" w:rsidP="00F915C7">
            <w:pPr>
              <w:rPr>
                <w:b/>
              </w:rPr>
            </w:pPr>
            <w:r>
              <w:rPr>
                <w:b/>
              </w:rPr>
              <w:t>Electronic logbook software (</w:t>
            </w:r>
            <w:proofErr w:type="spellStart"/>
            <w:r>
              <w:rPr>
                <w:b/>
              </w:rPr>
              <w:t>TurboWin</w:t>
            </w:r>
            <w:proofErr w:type="spellEnd"/>
            <w:r>
              <w:rPr>
                <w:b/>
              </w:rPr>
              <w:t xml:space="preserve">+);  Enhancement </w:t>
            </w:r>
            <w:r w:rsidR="00D86C83">
              <w:rPr>
                <w:b/>
              </w:rPr>
              <w:t xml:space="preserve">of </w:t>
            </w:r>
            <w:r>
              <w:rPr>
                <w:b/>
              </w:rPr>
              <w:t>connectivity to pressure sensors and GPS</w:t>
            </w:r>
            <w:r w:rsidR="00D86C83">
              <w:rPr>
                <w:b/>
              </w:rPr>
              <w:t xml:space="preserve"> (wireless in the near future)</w:t>
            </w:r>
            <w:r>
              <w:rPr>
                <w:b/>
              </w:rPr>
              <w:t xml:space="preserve">. </w:t>
            </w: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13" w:rsidRDefault="00250B13">
      <w:r>
        <w:separator/>
      </w:r>
    </w:p>
  </w:endnote>
  <w:endnote w:type="continuationSeparator" w:id="0">
    <w:p w:rsidR="00250B13" w:rsidRDefault="0025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13" w:rsidRDefault="00250B13">
      <w:r>
        <w:separator/>
      </w:r>
    </w:p>
  </w:footnote>
  <w:footnote w:type="continuationSeparator" w:id="0">
    <w:p w:rsidR="00250B13" w:rsidRDefault="0025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Koptekst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Paginanummer"/>
        <w:b/>
        <w:bCs/>
      </w:rPr>
      <w:fldChar w:fldCharType="begin"/>
    </w:r>
    <w:r>
      <w:rPr>
        <w:rStyle w:val="Paginanummer"/>
        <w:b/>
        <w:bCs/>
      </w:rPr>
      <w:instrText xml:space="preserve"> PAGE </w:instrText>
    </w:r>
    <w:r>
      <w:rPr>
        <w:rStyle w:val="Paginanummer"/>
        <w:b/>
        <w:bCs/>
      </w:rPr>
      <w:fldChar w:fldCharType="separate"/>
    </w:r>
    <w:r w:rsidR="00C5791B">
      <w:rPr>
        <w:rStyle w:val="Paginanummer"/>
        <w:b/>
        <w:bCs/>
        <w:noProof/>
      </w:rPr>
      <w:t>1</w:t>
    </w:r>
    <w:r>
      <w:rPr>
        <w:rStyle w:val="Paginanumm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C6D33"/>
    <w:rsid w:val="000F07E5"/>
    <w:rsid w:val="000F598A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476AF6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43AE8"/>
    <w:rsid w:val="007528CF"/>
    <w:rsid w:val="00757290"/>
    <w:rsid w:val="007772B5"/>
    <w:rsid w:val="007814EE"/>
    <w:rsid w:val="007E402B"/>
    <w:rsid w:val="007E76C3"/>
    <w:rsid w:val="00815475"/>
    <w:rsid w:val="00876526"/>
    <w:rsid w:val="00880364"/>
    <w:rsid w:val="00886954"/>
    <w:rsid w:val="008A2850"/>
    <w:rsid w:val="00904BA6"/>
    <w:rsid w:val="00906BEF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B6266"/>
    <w:rsid w:val="00BF49B2"/>
    <w:rsid w:val="00C11914"/>
    <w:rsid w:val="00C51089"/>
    <w:rsid w:val="00C5791B"/>
    <w:rsid w:val="00C65703"/>
    <w:rsid w:val="00CA62DF"/>
    <w:rsid w:val="00CB50DB"/>
    <w:rsid w:val="00CB5F26"/>
    <w:rsid w:val="00D23761"/>
    <w:rsid w:val="00D70777"/>
    <w:rsid w:val="00D86C83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i/>
      <w:iCs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Voetnoottekst">
    <w:name w:val="footnote text"/>
    <w:basedOn w:val="Standaard"/>
    <w:link w:val="VoetnoottekstChar"/>
    <w:semiHidden/>
  </w:style>
  <w:style w:type="paragraph" w:styleId="Plattetekstinspringen">
    <w:name w:val="Body Text Indent"/>
    <w:basedOn w:val="Standaard"/>
    <w:pPr>
      <w:ind w:left="1980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Plattetekstinspringen2">
    <w:name w:val="Body Text Indent 2"/>
    <w:basedOn w:val="Standa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cs="Arial"/>
      <w:sz w:val="18"/>
    </w:rPr>
  </w:style>
  <w:style w:type="paragraph" w:styleId="Plattetekstinspringen3">
    <w:name w:val="Body Text Indent 3"/>
    <w:basedOn w:val="Standaard"/>
    <w:pPr>
      <w:ind w:left="18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qFormat/>
    <w:pPr>
      <w:jc w:val="center"/>
    </w:pPr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noottekstChar">
    <w:name w:val="Voetnoottekst Char"/>
    <w:link w:val="Voetnoottekst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i/>
      <w:iCs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Voetnoottekst">
    <w:name w:val="footnote text"/>
    <w:basedOn w:val="Standaard"/>
    <w:link w:val="VoetnoottekstChar"/>
    <w:semiHidden/>
  </w:style>
  <w:style w:type="paragraph" w:styleId="Plattetekstinspringen">
    <w:name w:val="Body Text Indent"/>
    <w:basedOn w:val="Standaard"/>
    <w:pPr>
      <w:ind w:left="1980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Plattetekstinspringen2">
    <w:name w:val="Body Text Indent 2"/>
    <w:basedOn w:val="Standa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cs="Arial"/>
      <w:sz w:val="18"/>
    </w:rPr>
  </w:style>
  <w:style w:type="paragraph" w:styleId="Plattetekstinspringen3">
    <w:name w:val="Body Text Indent 3"/>
    <w:basedOn w:val="Standaard"/>
    <w:pPr>
      <w:ind w:left="18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qFormat/>
    <w:pPr>
      <w:jc w:val="center"/>
    </w:pPr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noottekstChar">
    <w:name w:val="Voetnoottekst Char"/>
    <w:link w:val="Voetnootteks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8CBF-6B5A-458B-96F6-1BFF18C9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842195C1</Template>
  <TotalTime>31</TotalTime>
  <Pages>6</Pages>
  <Words>411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Rozeboom, Rene (KNMI)</cp:lastModifiedBy>
  <cp:revision>6</cp:revision>
  <cp:lastPrinted>2003-03-12T15:14:00Z</cp:lastPrinted>
  <dcterms:created xsi:type="dcterms:W3CDTF">2016-12-13T10:14:00Z</dcterms:created>
  <dcterms:modified xsi:type="dcterms:W3CDTF">2017-01-23T13:39:00Z</dcterms:modified>
</cp:coreProperties>
</file>