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tnots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tnots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A02ED4" w:rsidP="007528CF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Sweden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32CC8" w:rsidP="00743AE8">
            <w:pPr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932CC8" w:rsidP="00743AE8">
            <w:pPr>
              <w:jc w:val="center"/>
            </w:pPr>
            <w:r>
              <w:t>8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32CC8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tnots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B66C98" w:rsidP="007E76C3">
            <w:pPr>
              <w:pStyle w:val="Fotnotstext"/>
              <w:rPr>
                <w:highlight w:val="yellow"/>
              </w:rPr>
            </w:pPr>
            <w:r w:rsidRPr="00B66C98">
              <w:t>24836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Rubrik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tnots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Rubrik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B66C98" w:rsidP="00815475">
            <w:pPr>
              <w:jc w:val="center"/>
            </w:pPr>
            <w:proofErr w:type="spellStart"/>
            <w:r>
              <w:t>Turbowin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B66C98" w:rsidP="00743AE8">
            <w:pPr>
              <w:jc w:val="center"/>
            </w:pPr>
            <w:r>
              <w:t>4.5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tnots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proofErr w:type="spellStart"/>
            <w:r>
              <w:t>Vaisala</w:t>
            </w:r>
            <w:proofErr w:type="spellEnd"/>
            <w:r>
              <w:t xml:space="preserve"> PTB220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 xml:space="preserve">PT 100 </w:t>
            </w:r>
            <w:proofErr w:type="spellStart"/>
            <w:r>
              <w:t>Testo</w:t>
            </w:r>
            <w:proofErr w:type="spellEnd"/>
            <w:r>
              <w:t xml:space="preserve"> 950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>From ship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>From ship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B66C98">
            <w:r>
              <w:t>From ship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3 year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AC6598">
            <w:pPr>
              <w:rPr>
                <w:bCs/>
              </w:rPr>
            </w:pPr>
            <w:r>
              <w:rPr>
                <w:bCs/>
              </w:rPr>
              <w:t>Many ships not inspected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B66C98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9A103B" w:rsidRDefault="00B66C98" w:rsidP="007E76C3">
            <w:pPr>
              <w:rPr>
                <w:bCs/>
              </w:rPr>
            </w:pPr>
            <w:r w:rsidRPr="009A103B">
              <w:rPr>
                <w:bCs/>
              </w:rPr>
              <w:t>Most of fleet out flagged.</w:t>
            </w: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66C98" w:rsidRPr="00F157AA" w:rsidRDefault="00B66C98" w:rsidP="00B66C98">
            <w:pPr>
              <w:rPr>
                <w:bCs/>
              </w:rPr>
            </w:pPr>
            <w:r>
              <w:rPr>
                <w:bCs/>
              </w:rPr>
              <w:t>To await and see the evaluation of AWS and then take a d</w:t>
            </w:r>
            <w:r w:rsidRPr="00A403F3">
              <w:rPr>
                <w:bCs/>
              </w:rPr>
              <w:t>ecision</w:t>
            </w:r>
            <w:r>
              <w:rPr>
                <w:bCs/>
              </w:rPr>
              <w:t xml:space="preserve"> in 2016.</w:t>
            </w:r>
          </w:p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B66C98" w:rsidP="00F915C7">
            <w:r>
              <w:t>Install 3 AWS during 2016-17</w:t>
            </w:r>
          </w:p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3" w:rsidRDefault="00A24A13">
      <w:r>
        <w:separator/>
      </w:r>
    </w:p>
  </w:endnote>
  <w:endnote w:type="continuationSeparator" w:id="0">
    <w:p w:rsidR="00A24A13" w:rsidRDefault="00A2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3" w:rsidRDefault="00A24A13">
      <w:r>
        <w:separator/>
      </w:r>
    </w:p>
  </w:footnote>
  <w:footnote w:type="continuationSeparator" w:id="0">
    <w:p w:rsidR="00A24A13" w:rsidRDefault="00A2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Sidhuvud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idnummer"/>
        <w:b/>
        <w:bCs/>
      </w:rPr>
      <w:fldChar w:fldCharType="begin"/>
    </w:r>
    <w:r>
      <w:rPr>
        <w:rStyle w:val="Sidnummer"/>
        <w:b/>
        <w:bCs/>
      </w:rPr>
      <w:instrText xml:space="preserve"> PAGE </w:instrText>
    </w:r>
    <w:r>
      <w:rPr>
        <w:rStyle w:val="Sidnummer"/>
        <w:b/>
        <w:bCs/>
      </w:rPr>
      <w:fldChar w:fldCharType="separate"/>
    </w:r>
    <w:r w:rsidR="009A103B">
      <w:rPr>
        <w:rStyle w:val="Sidnummer"/>
        <w:b/>
        <w:bCs/>
        <w:noProof/>
      </w:rPr>
      <w:t>1</w:t>
    </w:r>
    <w:r>
      <w:rPr>
        <w:rStyle w:val="Sidnumm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84AED"/>
    <w:rsid w:val="000C6D33"/>
    <w:rsid w:val="000F07E5"/>
    <w:rsid w:val="00150597"/>
    <w:rsid w:val="001940FC"/>
    <w:rsid w:val="001C24CE"/>
    <w:rsid w:val="001D101C"/>
    <w:rsid w:val="001F7A01"/>
    <w:rsid w:val="00201695"/>
    <w:rsid w:val="002019D7"/>
    <w:rsid w:val="00211C46"/>
    <w:rsid w:val="00251586"/>
    <w:rsid w:val="002C2FA9"/>
    <w:rsid w:val="002D754F"/>
    <w:rsid w:val="002E3B9F"/>
    <w:rsid w:val="002E712F"/>
    <w:rsid w:val="003120C7"/>
    <w:rsid w:val="00314D30"/>
    <w:rsid w:val="0038584E"/>
    <w:rsid w:val="003B63AC"/>
    <w:rsid w:val="003C4D58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43AE8"/>
    <w:rsid w:val="007528CF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904BA6"/>
    <w:rsid w:val="00914416"/>
    <w:rsid w:val="00932CC8"/>
    <w:rsid w:val="00963B85"/>
    <w:rsid w:val="0096465C"/>
    <w:rsid w:val="00972BF5"/>
    <w:rsid w:val="009A0F5B"/>
    <w:rsid w:val="009A103B"/>
    <w:rsid w:val="009B0F41"/>
    <w:rsid w:val="00A02ED4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45B0B"/>
    <w:rsid w:val="00B66C98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link w:val="FotnotstextChar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link w:val="Fotnots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Rubrik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24"/>
    </w:rPr>
  </w:style>
  <w:style w:type="paragraph" w:styleId="Fotnotstext">
    <w:name w:val="footnote text"/>
    <w:basedOn w:val="Normal"/>
    <w:link w:val="FotnotstextChar"/>
    <w:semiHidden/>
  </w:style>
  <w:style w:type="paragraph" w:styleId="Brdtextmedindrag">
    <w:name w:val="Body Text Indent"/>
    <w:basedOn w:val="Normal"/>
    <w:pPr>
      <w:ind w:left="1980"/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rdtextmedindrag2">
    <w:name w:val="Body Text Indent 2"/>
    <w:basedOn w:val="Normal"/>
    <w:pPr>
      <w:ind w:left="1440"/>
    </w:pPr>
  </w:style>
  <w:style w:type="character" w:styleId="Hyperlnk">
    <w:name w:val="Hyperlink"/>
    <w:rPr>
      <w:color w:val="000000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Fotnotsreferens">
    <w:name w:val="footnote reference"/>
    <w:semiHidden/>
    <w:rPr>
      <w:vertAlign w:val="superscript"/>
    </w:rPr>
  </w:style>
  <w:style w:type="paragraph" w:styleId="Brdtext">
    <w:name w:val="Body Text"/>
    <w:basedOn w:val="Normal"/>
    <w:rPr>
      <w:rFonts w:cs="Arial"/>
      <w:sz w:val="18"/>
    </w:rPr>
  </w:style>
  <w:style w:type="paragraph" w:styleId="Brdtextmedindrag3">
    <w:name w:val="Body Text Indent 3"/>
    <w:basedOn w:val="Normal"/>
    <w:pPr>
      <w:ind w:left="18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Underrubrik">
    <w:name w:val="Subtitle"/>
    <w:basedOn w:val="Normal"/>
    <w:qFormat/>
    <w:pPr>
      <w:jc w:val="center"/>
    </w:pPr>
    <w:rPr>
      <w:b/>
      <w:bCs/>
      <w:sz w:val="28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link w:val="Fotnots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A638-3159-419D-93E1-2ADE67DC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C3444CCA</Template>
  <TotalTime>349</TotalTime>
  <Pages>5</Pages>
  <Words>347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Bergman Greger</cp:lastModifiedBy>
  <cp:revision>6</cp:revision>
  <cp:lastPrinted>2003-03-12T15:14:00Z</cp:lastPrinted>
  <dcterms:created xsi:type="dcterms:W3CDTF">2016-03-17T15:07:00Z</dcterms:created>
  <dcterms:modified xsi:type="dcterms:W3CDTF">2016-03-21T06:55:00Z</dcterms:modified>
</cp:coreProperties>
</file>