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7A" w:rsidRDefault="0087037A">
      <w:pPr>
        <w:pStyle w:val="Rubrik"/>
      </w:pPr>
      <w:r>
        <w:t>Ship Observations Team</w:t>
      </w:r>
    </w:p>
    <w:p w:rsidR="0087037A" w:rsidRDefault="0087037A">
      <w:pPr>
        <w:jc w:val="center"/>
        <w:rPr>
          <w:b/>
          <w:bCs/>
        </w:rPr>
      </w:pPr>
    </w:p>
    <w:p w:rsidR="0087037A" w:rsidRDefault="0087037A">
      <w:pPr>
        <w:pStyle w:val="Underrubrik"/>
        <w:rPr>
          <w:sz w:val="24"/>
        </w:rPr>
      </w:pPr>
      <w:r>
        <w:rPr>
          <w:sz w:val="24"/>
        </w:rPr>
        <w:t xml:space="preserve">National Report for </w:t>
      </w:r>
      <w:r w:rsidR="00C9072E">
        <w:rPr>
          <w:sz w:val="24"/>
        </w:rPr>
        <w:t>201</w:t>
      </w:r>
      <w:r w:rsidR="00EB6390">
        <w:rPr>
          <w:sz w:val="24"/>
        </w:rPr>
        <w:t>5</w:t>
      </w:r>
    </w:p>
    <w:p w:rsidR="0087037A" w:rsidRDefault="0087037A">
      <w:pPr>
        <w:pStyle w:val="Fotnots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B46204">
            <w:pPr>
              <w:pStyle w:val="Fotnotstext"/>
              <w:jc w:val="center"/>
            </w:pPr>
            <w:r>
              <w:t>Sweden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</w:p>
        </w:tc>
        <w:tc>
          <w:tcPr>
            <w:tcW w:w="12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Fotnotstext"/>
              <w:jc w:val="center"/>
            </w:pPr>
          </w:p>
        </w:tc>
      </w:tr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B46204">
            <w:pPr>
              <w:pStyle w:val="Fotnotstext"/>
              <w:jc w:val="center"/>
            </w:pPr>
            <w:r>
              <w:t>Greger Bergman</w:t>
            </w:r>
          </w:p>
        </w:tc>
      </w:tr>
      <w:tr w:rsidR="0087037A">
        <w:trPr>
          <w:trHeight w:val="170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tnotstext"/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tnotstext"/>
            </w:pPr>
            <w:r>
              <w:rPr>
                <w:b/>
                <w:bCs/>
              </w:rPr>
              <w:t>Contributing national marine organizations:</w:t>
            </w: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87037A" w:rsidRDefault="0087037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2060" w:type="dxa"/>
            <w:vAlign w:val="center"/>
          </w:tcPr>
          <w:p w:rsidR="0087037A" w:rsidRDefault="0087037A">
            <w:pPr>
              <w:rPr>
                <w:sz w:val="16"/>
              </w:rPr>
            </w:pPr>
            <w:r>
              <w:rPr>
                <w:sz w:val="16"/>
              </w:rPr>
              <w:t xml:space="preserve">Insert as applicable – VOS / SOOP / ASAP – Include additional detail where appropriate </w:t>
            </w:r>
            <w:proofErr w:type="spellStart"/>
            <w:r>
              <w:rPr>
                <w:sz w:val="16"/>
              </w:rPr>
              <w:t>e.g</w:t>
            </w:r>
            <w:proofErr w:type="spellEnd"/>
            <w:r>
              <w:rPr>
                <w:sz w:val="16"/>
              </w:rPr>
              <w:t xml:space="preserve"> (data management).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B46204">
            <w:r>
              <w:t>SMHI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B46204">
            <w:pPr>
              <w:pStyle w:val="Fotnotstext"/>
            </w:pPr>
            <w:r>
              <w:t>VOS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tnotstext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B46204">
            <w:r>
              <w:t>www.smhi.se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Rubrik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Rubrik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</w:tbl>
    <w:p w:rsidR="0087037A" w:rsidRDefault="0087037A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  <w:r>
              <w:lastRenderedPageBreak/>
              <w:br w:type="page"/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Rubrik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Rubrik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  <w:r>
              <w:rPr>
                <w:b/>
                <w:bCs/>
              </w:rPr>
              <w:t>List of National Focal Points for SOT / VOS / SOOP / ASAP</w:t>
            </w:r>
            <w:r>
              <w:t xml:space="preserve"> (see Appendix 1):</w:t>
            </w:r>
          </w:p>
        </w:tc>
      </w:tr>
      <w:tr w:rsidR="0087037A">
        <w:trPr>
          <w:trHeight w:val="113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  <w:r>
              <w:rPr>
                <w:b/>
                <w:bCs/>
              </w:rPr>
              <w:t xml:space="preserve">List of Port Meteorological Officers </w:t>
            </w:r>
            <w:r>
              <w:t>(see Appendix 2):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tnotstext"/>
              <w:rPr>
                <w:b/>
                <w:bCs/>
              </w:rPr>
            </w:pPr>
          </w:p>
        </w:tc>
      </w:tr>
    </w:tbl>
    <w:p w:rsidR="0087037A" w:rsidRDefault="0087037A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87037A">
        <w:trPr>
          <w:trHeight w:val="340"/>
        </w:trPr>
        <w:tc>
          <w:tcPr>
            <w:tcW w:w="540" w:type="dxa"/>
            <w:vAlign w:val="center"/>
          </w:tcPr>
          <w:p w:rsidR="0087037A" w:rsidRDefault="00DC6A83">
            <w:pPr>
              <w:jc w:val="center"/>
              <w:rPr>
                <w:b/>
                <w:bCs/>
                <w:sz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3680" w:type="dxa"/>
            <w:vAlign w:val="center"/>
          </w:tcPr>
          <w:p w:rsidR="0087037A" w:rsidRDefault="0087037A">
            <w:pPr>
              <w:pStyle w:val="Fotnotstext"/>
            </w:pPr>
          </w:p>
        </w:tc>
      </w:tr>
    </w:tbl>
    <w:p w:rsidR="00DC6A83" w:rsidRDefault="00DC6A83">
      <w:pPr>
        <w:pStyle w:val="Rubrik3"/>
        <w:keepNext w:val="0"/>
      </w:pPr>
    </w:p>
    <w:p w:rsidR="0085473A" w:rsidRDefault="00DC6A83">
      <w:pPr>
        <w:pStyle w:val="Rubrik3"/>
        <w:keepNext w:val="0"/>
      </w:pPr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2268"/>
        <w:gridCol w:w="4111"/>
      </w:tblGrid>
      <w:tr w:rsidR="0085473A" w:rsidTr="00091613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Rubrik3"/>
              <w:keepNext w:val="0"/>
            </w:pPr>
            <w:r>
              <w:t>Appendix 1: List of National Focal Points for SOT / VOS / SOOP / ASAP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Rubrik3"/>
              <w:keepNext w:val="0"/>
              <w:jc w:val="right"/>
            </w:pPr>
            <w:r>
              <w:t>Country =</w:t>
            </w:r>
          </w:p>
        </w:tc>
        <w:tc>
          <w:tcPr>
            <w:tcW w:w="4111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B46204" w:rsidP="00091613">
            <w:pPr>
              <w:pStyle w:val="Rubrik3"/>
              <w:keepNext w:val="0"/>
            </w:pPr>
            <w:r>
              <w:t>Sweden</w:t>
            </w:r>
            <w:bookmarkStart w:id="0" w:name="_GoBack"/>
            <w:bookmarkEnd w:id="0"/>
          </w:p>
        </w:tc>
      </w:tr>
    </w:tbl>
    <w:p w:rsidR="00106AF4" w:rsidRDefault="00DB0193">
      <w:pPr>
        <w:pStyle w:val="Rubrik3"/>
        <w:keepNext w:val="0"/>
      </w:pPr>
      <w:r>
        <w:tab/>
      </w:r>
      <w:r w:rsidR="00DC6A83">
        <w:tab/>
      </w:r>
    </w:p>
    <w:p w:rsidR="007D46A6" w:rsidRDefault="007D46A6" w:rsidP="007D46A6">
      <w:pPr>
        <w:pStyle w:val="Rubrik3"/>
        <w:keepNext w:val="0"/>
        <w:jc w:val="center"/>
      </w:pPr>
      <w:r>
        <w:rPr>
          <w:color w:val="FF0000"/>
          <w:u w:val="single"/>
        </w:rPr>
        <w:t>Instructions</w:t>
      </w:r>
      <w:r>
        <w:rPr>
          <w:color w:val="FF0000"/>
        </w:rPr>
        <w:t>: One profile per person. Include all applicable Focal Point roles in the first line of each profile.</w:t>
      </w:r>
    </w:p>
    <w:p w:rsidR="007D46A6" w:rsidRDefault="007D46A6" w:rsidP="007D46A6"/>
    <w:tbl>
      <w:tblPr>
        <w:tblW w:w="1422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0"/>
        <w:gridCol w:w="4140"/>
        <w:gridCol w:w="4320"/>
        <w:gridCol w:w="4140"/>
      </w:tblGrid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Rubrik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tnots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tnots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tnots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3</w:t>
            </w:r>
          </w:p>
        </w:tc>
      </w:tr>
      <w:tr w:rsidR="00B46204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B46204" w:rsidRDefault="00B46204">
            <w:pPr>
              <w:pStyle w:val="Rubrik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B46204" w:rsidRPr="00E71ABB" w:rsidRDefault="00B46204" w:rsidP="00F5368C">
            <w:pPr>
              <w:rPr>
                <w:rFonts w:cs="Arial"/>
              </w:rPr>
            </w:pPr>
            <w:r>
              <w:rPr>
                <w:rFonts w:cs="Arial"/>
              </w:rPr>
              <w:t>PMO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B46204" w:rsidRPr="00E71ABB" w:rsidRDefault="00B46204" w:rsidP="00F5368C">
            <w:pPr>
              <w:pStyle w:val="Fotnotstext"/>
              <w:rPr>
                <w:rFonts w:cs="Arial"/>
              </w:rPr>
            </w:pPr>
            <w:r>
              <w:rPr>
                <w:rFonts w:cs="Arial"/>
                <w:color w:val="000000"/>
              </w:rPr>
              <w:t>Manager Observation Network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B46204" w:rsidRPr="00E71ABB" w:rsidRDefault="00B46204">
            <w:pPr>
              <w:pStyle w:val="Fotnotstext"/>
              <w:jc w:val="center"/>
              <w:rPr>
                <w:bCs/>
              </w:rPr>
            </w:pPr>
          </w:p>
        </w:tc>
      </w:tr>
      <w:tr w:rsidR="00B46204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B46204" w:rsidRDefault="00B4620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B46204" w:rsidRPr="00E71ABB" w:rsidRDefault="00B46204" w:rsidP="00F5368C">
            <w:pPr>
              <w:rPr>
                <w:rFonts w:cs="Arial"/>
              </w:rPr>
            </w:pPr>
            <w:r>
              <w:rPr>
                <w:rFonts w:cs="Arial"/>
              </w:rPr>
              <w:t>Johan Svalmark</w:t>
            </w:r>
          </w:p>
        </w:tc>
        <w:tc>
          <w:tcPr>
            <w:tcW w:w="4320" w:type="dxa"/>
            <w:vAlign w:val="center"/>
          </w:tcPr>
          <w:p w:rsidR="00B46204" w:rsidRPr="00E71ABB" w:rsidRDefault="00B46204" w:rsidP="00F5368C">
            <w:pPr>
              <w:rPr>
                <w:rFonts w:cs="Arial"/>
                <w:color w:val="000000"/>
              </w:rPr>
            </w:pPr>
            <w:r>
              <w:rPr>
                <w:rFonts w:cs="Arial"/>
              </w:rPr>
              <w:t>Greger Bergman</w:t>
            </w:r>
          </w:p>
        </w:tc>
        <w:tc>
          <w:tcPr>
            <w:tcW w:w="4140" w:type="dxa"/>
            <w:vAlign w:val="center"/>
          </w:tcPr>
          <w:p w:rsidR="00B46204" w:rsidRPr="00E71ABB" w:rsidRDefault="00B46204">
            <w:pPr>
              <w:pStyle w:val="Fotnotstext"/>
              <w:rPr>
                <w:rFonts w:cs="Arial"/>
              </w:rPr>
            </w:pPr>
          </w:p>
        </w:tc>
      </w:tr>
      <w:tr w:rsidR="00B46204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B46204" w:rsidRDefault="00B46204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B46204" w:rsidRPr="00E71ABB" w:rsidRDefault="00B46204" w:rsidP="00F5368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SMHI</w:t>
            </w:r>
          </w:p>
        </w:tc>
        <w:tc>
          <w:tcPr>
            <w:tcW w:w="4320" w:type="dxa"/>
            <w:vAlign w:val="center"/>
          </w:tcPr>
          <w:p w:rsidR="00B46204" w:rsidRPr="00E71ABB" w:rsidRDefault="00B46204" w:rsidP="00F5368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SMHI</w:t>
            </w:r>
          </w:p>
        </w:tc>
        <w:tc>
          <w:tcPr>
            <w:tcW w:w="4140" w:type="dxa"/>
            <w:vAlign w:val="center"/>
          </w:tcPr>
          <w:p w:rsidR="00B46204" w:rsidRPr="00E71ABB" w:rsidRDefault="00B46204">
            <w:pPr>
              <w:rPr>
                <w:rFonts w:cs="Arial"/>
                <w:color w:val="000000"/>
              </w:rPr>
            </w:pPr>
          </w:p>
        </w:tc>
      </w:tr>
      <w:tr w:rsidR="00B46204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B46204" w:rsidRDefault="00B46204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B46204" w:rsidRPr="00E71ABB" w:rsidRDefault="00B46204" w:rsidP="00F5368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 – 601 76  NORRKÖPING</w:t>
            </w:r>
          </w:p>
        </w:tc>
        <w:tc>
          <w:tcPr>
            <w:tcW w:w="4320" w:type="dxa"/>
            <w:vAlign w:val="center"/>
          </w:tcPr>
          <w:p w:rsidR="00B46204" w:rsidRPr="00E71ABB" w:rsidRDefault="00B46204" w:rsidP="00F5368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 – 601 76  NORRKÖPING</w:t>
            </w:r>
          </w:p>
        </w:tc>
        <w:tc>
          <w:tcPr>
            <w:tcW w:w="4140" w:type="dxa"/>
            <w:vAlign w:val="center"/>
          </w:tcPr>
          <w:p w:rsidR="00B46204" w:rsidRPr="00E71ABB" w:rsidRDefault="00B46204">
            <w:pPr>
              <w:rPr>
                <w:rFonts w:cs="Arial"/>
                <w:color w:val="000000"/>
              </w:rPr>
            </w:pPr>
          </w:p>
        </w:tc>
      </w:tr>
      <w:tr w:rsidR="00B46204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B46204" w:rsidRDefault="00B46204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B46204" w:rsidRPr="00E71ABB" w:rsidRDefault="00B46204" w:rsidP="00F5368C">
            <w:pPr>
              <w:rPr>
                <w:rFonts w:cs="Arial"/>
              </w:rPr>
            </w:pPr>
            <w:hyperlink r:id="rId8" w:tgtFrame="_blank" w:history="1">
              <w:r>
                <w:rPr>
                  <w:rStyle w:val="Hyperlnk"/>
                  <w:lang w:val="en-US"/>
                </w:rPr>
                <w:t>Johan.Svalmark@smhi.se</w:t>
              </w:r>
            </w:hyperlink>
          </w:p>
        </w:tc>
        <w:tc>
          <w:tcPr>
            <w:tcW w:w="4320" w:type="dxa"/>
            <w:vAlign w:val="center"/>
          </w:tcPr>
          <w:p w:rsidR="00B46204" w:rsidRPr="00E71ABB" w:rsidRDefault="00B46204" w:rsidP="00F5368C">
            <w:pPr>
              <w:rPr>
                <w:rFonts w:cs="Arial"/>
              </w:rPr>
            </w:pPr>
            <w:hyperlink r:id="rId9" w:history="1">
              <w:r w:rsidRPr="00A9621E">
                <w:rPr>
                  <w:rStyle w:val="Hyperlnk"/>
                  <w:rFonts w:cs="Arial"/>
                </w:rPr>
                <w:t>Greger.bergman@smhi.se</w:t>
              </w:r>
            </w:hyperlink>
          </w:p>
        </w:tc>
        <w:tc>
          <w:tcPr>
            <w:tcW w:w="4140" w:type="dxa"/>
            <w:vAlign w:val="center"/>
          </w:tcPr>
          <w:p w:rsidR="00B46204" w:rsidRPr="00E71ABB" w:rsidRDefault="00B46204">
            <w:pPr>
              <w:rPr>
                <w:rFonts w:cs="Arial"/>
                <w:color w:val="000000"/>
              </w:rPr>
            </w:pPr>
          </w:p>
        </w:tc>
      </w:tr>
      <w:tr w:rsidR="00B46204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B46204" w:rsidRDefault="00B46204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B46204" w:rsidRPr="00E71ABB" w:rsidRDefault="00B46204" w:rsidP="00F5368C">
            <w:pPr>
              <w:rPr>
                <w:rFonts w:cs="Arial"/>
              </w:rPr>
            </w:pPr>
            <w:r>
              <w:rPr>
                <w:rFonts w:cs="Arial"/>
              </w:rPr>
              <w:t>+ 46 11 4958488</w:t>
            </w:r>
          </w:p>
        </w:tc>
        <w:tc>
          <w:tcPr>
            <w:tcW w:w="4320" w:type="dxa"/>
            <w:vAlign w:val="center"/>
          </w:tcPr>
          <w:p w:rsidR="00B46204" w:rsidRPr="00E71ABB" w:rsidRDefault="00B46204" w:rsidP="00F5368C">
            <w:pPr>
              <w:rPr>
                <w:rFonts w:cs="Arial"/>
              </w:rPr>
            </w:pPr>
            <w:r>
              <w:rPr>
                <w:rFonts w:cs="Arial"/>
              </w:rPr>
              <w:t>+ 46 11 4958217</w:t>
            </w:r>
          </w:p>
        </w:tc>
        <w:tc>
          <w:tcPr>
            <w:tcW w:w="4140" w:type="dxa"/>
            <w:vAlign w:val="center"/>
          </w:tcPr>
          <w:p w:rsidR="00B46204" w:rsidRPr="00E71ABB" w:rsidRDefault="00B46204">
            <w:pPr>
              <w:rPr>
                <w:rStyle w:val="Hyperlnk"/>
                <w:rFonts w:cs="Arial"/>
              </w:rPr>
            </w:pPr>
          </w:p>
        </w:tc>
      </w:tr>
      <w:tr w:rsidR="00B46204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B46204" w:rsidRDefault="00B46204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B46204" w:rsidRPr="00E71ABB" w:rsidRDefault="00B46204" w:rsidP="00F5368C">
            <w:pPr>
              <w:rPr>
                <w:rFonts w:cs="Arial"/>
              </w:rPr>
            </w:pPr>
            <w:r>
              <w:rPr>
                <w:rFonts w:cs="Arial"/>
              </w:rPr>
              <w:t>+ 46 11 4958001</w:t>
            </w:r>
          </w:p>
        </w:tc>
        <w:tc>
          <w:tcPr>
            <w:tcW w:w="4320" w:type="dxa"/>
            <w:vAlign w:val="center"/>
          </w:tcPr>
          <w:p w:rsidR="00B46204" w:rsidRPr="00E71ABB" w:rsidRDefault="00B46204" w:rsidP="00F5368C">
            <w:pPr>
              <w:rPr>
                <w:rFonts w:cs="Arial"/>
              </w:rPr>
            </w:pPr>
            <w:r>
              <w:rPr>
                <w:rFonts w:cs="Arial"/>
              </w:rPr>
              <w:t>+ 46 11 4958001</w:t>
            </w:r>
          </w:p>
        </w:tc>
        <w:tc>
          <w:tcPr>
            <w:tcW w:w="4140" w:type="dxa"/>
            <w:vAlign w:val="center"/>
          </w:tcPr>
          <w:p w:rsidR="00B46204" w:rsidRPr="00E71ABB" w:rsidRDefault="00B46204">
            <w:pPr>
              <w:rPr>
                <w:rFonts w:cs="Arial"/>
              </w:rPr>
            </w:pPr>
          </w:p>
        </w:tc>
      </w:tr>
      <w:tr w:rsidR="00B46204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B46204" w:rsidRDefault="00B46204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B46204" w:rsidRPr="00E71ABB" w:rsidRDefault="00B46204">
            <w:pPr>
              <w:rPr>
                <w:rFonts w:cs="Arial"/>
              </w:rPr>
            </w:pPr>
          </w:p>
        </w:tc>
        <w:tc>
          <w:tcPr>
            <w:tcW w:w="4320" w:type="dxa"/>
            <w:vAlign w:val="center"/>
          </w:tcPr>
          <w:p w:rsidR="00B46204" w:rsidRPr="00E71ABB" w:rsidRDefault="00B46204">
            <w:pPr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B46204" w:rsidRPr="00E71ABB" w:rsidRDefault="00B46204">
            <w:pPr>
              <w:rPr>
                <w:rFonts w:cs="Arial"/>
              </w:rPr>
            </w:pPr>
          </w:p>
        </w:tc>
      </w:tr>
      <w:tr w:rsidR="00B46204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46204" w:rsidRDefault="00B46204">
            <w:pPr>
              <w:pStyle w:val="Rubrik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46204" w:rsidRPr="00496993" w:rsidRDefault="00B46204" w:rsidP="00496993">
            <w:pPr>
              <w:pStyle w:val="Fotnots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46204" w:rsidRPr="00496993" w:rsidRDefault="00B46204">
            <w:pPr>
              <w:pStyle w:val="Fotnots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46204" w:rsidRPr="00496993" w:rsidRDefault="00B46204">
            <w:pPr>
              <w:pStyle w:val="Fotnots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6</w:t>
            </w:r>
          </w:p>
        </w:tc>
      </w:tr>
      <w:tr w:rsidR="00B46204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B46204" w:rsidRDefault="00B46204">
            <w:pPr>
              <w:pStyle w:val="Rubrik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B46204" w:rsidRPr="00E71ABB" w:rsidRDefault="00B46204">
            <w:pPr>
              <w:pStyle w:val="Fotnotstext"/>
              <w:jc w:val="center"/>
              <w:rPr>
                <w:bCs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B46204" w:rsidRPr="00E71ABB" w:rsidRDefault="00B46204">
            <w:pPr>
              <w:pStyle w:val="Fotnotstext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B46204" w:rsidRPr="00E71ABB" w:rsidRDefault="00B46204">
            <w:pPr>
              <w:pStyle w:val="Fotnotstext"/>
              <w:jc w:val="center"/>
              <w:rPr>
                <w:bCs/>
              </w:rPr>
            </w:pPr>
          </w:p>
        </w:tc>
      </w:tr>
      <w:tr w:rsidR="00B46204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B46204" w:rsidRDefault="00B4620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B46204" w:rsidRPr="00E71ABB" w:rsidRDefault="00B46204"/>
        </w:tc>
        <w:tc>
          <w:tcPr>
            <w:tcW w:w="4320" w:type="dxa"/>
            <w:vAlign w:val="center"/>
          </w:tcPr>
          <w:p w:rsidR="00B46204" w:rsidRPr="00E71ABB" w:rsidRDefault="00B46204"/>
        </w:tc>
        <w:tc>
          <w:tcPr>
            <w:tcW w:w="4140" w:type="dxa"/>
            <w:vAlign w:val="center"/>
          </w:tcPr>
          <w:p w:rsidR="00B46204" w:rsidRPr="00E71ABB" w:rsidRDefault="00B46204">
            <w:pPr>
              <w:pStyle w:val="Fotnotstext"/>
              <w:rPr>
                <w:color w:val="000000"/>
              </w:rPr>
            </w:pPr>
          </w:p>
        </w:tc>
      </w:tr>
      <w:tr w:rsidR="00B46204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B46204" w:rsidRDefault="00B46204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B46204" w:rsidRPr="00E71ABB" w:rsidRDefault="00B46204"/>
        </w:tc>
        <w:tc>
          <w:tcPr>
            <w:tcW w:w="4320" w:type="dxa"/>
            <w:vAlign w:val="center"/>
          </w:tcPr>
          <w:p w:rsidR="00B46204" w:rsidRPr="00E71ABB" w:rsidRDefault="00B46204"/>
        </w:tc>
        <w:tc>
          <w:tcPr>
            <w:tcW w:w="4140" w:type="dxa"/>
            <w:vAlign w:val="center"/>
          </w:tcPr>
          <w:p w:rsidR="00B46204" w:rsidRPr="00E71ABB" w:rsidRDefault="00B46204">
            <w:pPr>
              <w:rPr>
                <w:color w:val="000000"/>
              </w:rPr>
            </w:pPr>
          </w:p>
        </w:tc>
      </w:tr>
      <w:tr w:rsidR="00B46204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B46204" w:rsidRDefault="00B46204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B46204" w:rsidRPr="00E71ABB" w:rsidRDefault="00B46204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B46204" w:rsidRPr="00E71ABB" w:rsidRDefault="00B46204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B46204" w:rsidRPr="00E71ABB" w:rsidRDefault="00B46204">
            <w:pPr>
              <w:rPr>
                <w:color w:val="000000"/>
              </w:rPr>
            </w:pPr>
          </w:p>
        </w:tc>
      </w:tr>
      <w:tr w:rsidR="00B46204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B46204" w:rsidRDefault="00B46204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B46204" w:rsidRPr="00E71ABB" w:rsidRDefault="00B46204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B46204" w:rsidRPr="00E71ABB" w:rsidRDefault="00B46204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B46204" w:rsidRPr="00E71ABB" w:rsidRDefault="00B46204">
            <w:pPr>
              <w:rPr>
                <w:color w:val="000000"/>
              </w:rPr>
            </w:pPr>
          </w:p>
        </w:tc>
      </w:tr>
      <w:tr w:rsidR="00B46204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B46204" w:rsidRDefault="00B46204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B46204" w:rsidRPr="00E71ABB" w:rsidRDefault="00B46204"/>
        </w:tc>
        <w:tc>
          <w:tcPr>
            <w:tcW w:w="4320" w:type="dxa"/>
            <w:vAlign w:val="center"/>
          </w:tcPr>
          <w:p w:rsidR="00B46204" w:rsidRPr="00E71ABB" w:rsidRDefault="00B46204"/>
        </w:tc>
        <w:tc>
          <w:tcPr>
            <w:tcW w:w="4140" w:type="dxa"/>
            <w:vAlign w:val="center"/>
          </w:tcPr>
          <w:p w:rsidR="00B46204" w:rsidRPr="00E71ABB" w:rsidRDefault="00B46204">
            <w:pPr>
              <w:rPr>
                <w:rStyle w:val="Hyperlnk"/>
              </w:rPr>
            </w:pPr>
          </w:p>
        </w:tc>
      </w:tr>
      <w:tr w:rsidR="00B46204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B46204" w:rsidRDefault="00B46204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B46204" w:rsidRPr="00E71ABB" w:rsidRDefault="00B46204"/>
        </w:tc>
        <w:tc>
          <w:tcPr>
            <w:tcW w:w="4320" w:type="dxa"/>
            <w:vAlign w:val="center"/>
          </w:tcPr>
          <w:p w:rsidR="00B46204" w:rsidRPr="00E71ABB" w:rsidRDefault="00B46204"/>
        </w:tc>
        <w:tc>
          <w:tcPr>
            <w:tcW w:w="4140" w:type="dxa"/>
            <w:vAlign w:val="center"/>
          </w:tcPr>
          <w:p w:rsidR="00B46204" w:rsidRPr="00E71ABB" w:rsidRDefault="00B46204"/>
        </w:tc>
      </w:tr>
      <w:tr w:rsidR="00B46204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B46204" w:rsidRDefault="00B46204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B46204" w:rsidRPr="00E71ABB" w:rsidRDefault="00B46204"/>
        </w:tc>
        <w:tc>
          <w:tcPr>
            <w:tcW w:w="4320" w:type="dxa"/>
            <w:vAlign w:val="center"/>
          </w:tcPr>
          <w:p w:rsidR="00B46204" w:rsidRPr="00E71ABB" w:rsidRDefault="00B46204"/>
        </w:tc>
        <w:tc>
          <w:tcPr>
            <w:tcW w:w="4140" w:type="dxa"/>
            <w:vAlign w:val="center"/>
          </w:tcPr>
          <w:p w:rsidR="00B46204" w:rsidRPr="00E71ABB" w:rsidRDefault="00B46204"/>
        </w:tc>
      </w:tr>
    </w:tbl>
    <w:p w:rsidR="00DC6A83" w:rsidRDefault="00DC6A83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DC6A83">
        <w:trPr>
          <w:trHeight w:val="340"/>
        </w:trPr>
        <w:tc>
          <w:tcPr>
            <w:tcW w:w="540" w:type="dxa"/>
            <w:vAlign w:val="center"/>
          </w:tcPr>
          <w:p w:rsidR="00DC6A83" w:rsidRDefault="00DC6A8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w="13680" w:type="dxa"/>
            <w:vAlign w:val="center"/>
          </w:tcPr>
          <w:p w:rsidR="00DC6A83" w:rsidRDefault="0085473A" w:rsidP="00106AF4">
            <w:pPr>
              <w:pStyle w:val="Fotnotstext"/>
            </w:pPr>
            <w:r>
              <w:t>I</w:t>
            </w:r>
            <w:r w:rsidR="00DC6A83">
              <w:t xml:space="preserve">nsert </w:t>
            </w:r>
            <w:r w:rsidR="00467B38">
              <w:t xml:space="preserve">all </w:t>
            </w:r>
            <w:r w:rsidR="00106AF4">
              <w:t xml:space="preserve">appropriate - </w:t>
            </w:r>
            <w:r w:rsidR="00DC6A83">
              <w:t>SOT / VOS / SOOP / ASAP</w:t>
            </w:r>
            <w:r>
              <w:t xml:space="preserve"> </w:t>
            </w:r>
          </w:p>
        </w:tc>
      </w:tr>
    </w:tbl>
    <w:p w:rsidR="0085473A" w:rsidRDefault="00DC6A83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127"/>
        <w:gridCol w:w="4110"/>
      </w:tblGrid>
      <w:tr w:rsidR="0085473A" w:rsidTr="0009161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Rubrik3"/>
              <w:keepNext w:val="0"/>
            </w:pPr>
            <w:r>
              <w:t>Appendix 2: List of Port Meteorological Officers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Rubrik3"/>
              <w:keepNext w:val="0"/>
              <w:jc w:val="right"/>
            </w:pPr>
            <w:r>
              <w:t>Country =</w:t>
            </w:r>
          </w:p>
        </w:tc>
        <w:tc>
          <w:tcPr>
            <w:tcW w:w="4110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B46204" w:rsidP="00091613">
            <w:pPr>
              <w:pStyle w:val="Rubrik3"/>
              <w:keepNext w:val="0"/>
            </w:pPr>
            <w:r>
              <w:t>Sweden</w:t>
            </w:r>
          </w:p>
        </w:tc>
      </w:tr>
    </w:tbl>
    <w:p w:rsidR="00DC6A83" w:rsidRDefault="00DC6A83"/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111"/>
        <w:gridCol w:w="4253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Rubrik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Fotnots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Fotnots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3</w:t>
            </w:r>
          </w:p>
        </w:tc>
      </w:tr>
      <w:tr w:rsidR="00B4620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B46204" w:rsidRDefault="00B46204" w:rsidP="00467B38">
            <w:pPr>
              <w:pStyle w:val="Rubrik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B46204" w:rsidRPr="00E71ABB" w:rsidRDefault="00B46204" w:rsidP="00F5368C">
            <w:pPr>
              <w:rPr>
                <w:rFonts w:cs="Arial"/>
              </w:rPr>
            </w:pPr>
            <w:r>
              <w:rPr>
                <w:rFonts w:cs="Arial"/>
              </w:rPr>
              <w:t>Gothenburg</w:t>
            </w:r>
          </w:p>
        </w:tc>
        <w:tc>
          <w:tcPr>
            <w:tcW w:w="4253" w:type="dxa"/>
            <w:vAlign w:val="center"/>
          </w:tcPr>
          <w:p w:rsidR="00B46204" w:rsidRDefault="00B46204" w:rsidP="00F5368C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B46204" w:rsidRDefault="00B46204">
            <w:pPr>
              <w:pStyle w:val="Fotnotstext"/>
              <w:rPr>
                <w:rFonts w:cs="Arial"/>
              </w:rPr>
            </w:pPr>
          </w:p>
        </w:tc>
      </w:tr>
      <w:tr w:rsidR="00B4620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B46204" w:rsidRDefault="00B4620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B46204" w:rsidRPr="00E71ABB" w:rsidRDefault="00B46204" w:rsidP="00F5368C">
            <w:pPr>
              <w:rPr>
                <w:rFonts w:cs="Arial"/>
              </w:rPr>
            </w:pPr>
            <w:r>
              <w:rPr>
                <w:rFonts w:cs="Arial"/>
              </w:rPr>
              <w:t>Johan Svalmark</w:t>
            </w:r>
          </w:p>
        </w:tc>
        <w:tc>
          <w:tcPr>
            <w:tcW w:w="4253" w:type="dxa"/>
            <w:vAlign w:val="center"/>
          </w:tcPr>
          <w:p w:rsidR="00B46204" w:rsidRDefault="00B46204" w:rsidP="00F5368C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B46204" w:rsidRDefault="00B46204">
            <w:pPr>
              <w:rPr>
                <w:rFonts w:cs="Arial"/>
              </w:rPr>
            </w:pPr>
          </w:p>
        </w:tc>
      </w:tr>
      <w:tr w:rsidR="00B4620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B46204" w:rsidRDefault="00B46204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B46204" w:rsidRPr="00E71ABB" w:rsidRDefault="00B46204" w:rsidP="00F5368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SMHI</w:t>
            </w:r>
          </w:p>
        </w:tc>
        <w:tc>
          <w:tcPr>
            <w:tcW w:w="4253" w:type="dxa"/>
            <w:vAlign w:val="center"/>
          </w:tcPr>
          <w:p w:rsidR="00B46204" w:rsidRDefault="00B46204" w:rsidP="00F5368C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B46204" w:rsidRDefault="00B46204">
            <w:pPr>
              <w:rPr>
                <w:rFonts w:cs="Arial"/>
              </w:rPr>
            </w:pPr>
          </w:p>
        </w:tc>
      </w:tr>
      <w:tr w:rsidR="00B46204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B46204" w:rsidRDefault="00B46204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B46204" w:rsidRPr="00E71ABB" w:rsidRDefault="00B46204" w:rsidP="00F5368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 – 601 76  NORRKÖPING</w:t>
            </w:r>
          </w:p>
        </w:tc>
        <w:tc>
          <w:tcPr>
            <w:tcW w:w="4253" w:type="dxa"/>
            <w:vAlign w:val="center"/>
          </w:tcPr>
          <w:p w:rsidR="00B46204" w:rsidRDefault="00B46204" w:rsidP="00F5368C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B46204" w:rsidRDefault="00B46204" w:rsidP="00E71ABB">
            <w:pPr>
              <w:rPr>
                <w:rFonts w:cs="Arial"/>
              </w:rPr>
            </w:pPr>
          </w:p>
        </w:tc>
      </w:tr>
      <w:tr w:rsidR="00B46204" w:rsidTr="0085473A">
        <w:trPr>
          <w:trHeight w:val="556"/>
        </w:trPr>
        <w:tc>
          <w:tcPr>
            <w:tcW w:w="1701" w:type="dxa"/>
            <w:shd w:val="clear" w:color="auto" w:fill="E6E6E6"/>
            <w:vAlign w:val="center"/>
          </w:tcPr>
          <w:p w:rsidR="00B46204" w:rsidRDefault="00B46204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B46204" w:rsidRPr="00E71ABB" w:rsidRDefault="00B46204" w:rsidP="00F5368C">
            <w:pPr>
              <w:rPr>
                <w:rFonts w:cs="Arial"/>
              </w:rPr>
            </w:pPr>
            <w:hyperlink r:id="rId10" w:tgtFrame="_blank" w:history="1">
              <w:r>
                <w:rPr>
                  <w:rStyle w:val="Hyperlnk"/>
                  <w:lang w:val="en-US"/>
                </w:rPr>
                <w:t>Johan.Svalmark@smhi.se</w:t>
              </w:r>
            </w:hyperlink>
          </w:p>
        </w:tc>
        <w:tc>
          <w:tcPr>
            <w:tcW w:w="4253" w:type="dxa"/>
            <w:vAlign w:val="center"/>
          </w:tcPr>
          <w:p w:rsidR="00B46204" w:rsidRDefault="00B46204" w:rsidP="00F5368C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B46204" w:rsidRDefault="00B46204">
            <w:pPr>
              <w:rPr>
                <w:rFonts w:cs="Arial"/>
              </w:rPr>
            </w:pPr>
          </w:p>
        </w:tc>
      </w:tr>
      <w:tr w:rsidR="00B4620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B46204" w:rsidRDefault="00B46204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B46204" w:rsidRPr="00E71ABB" w:rsidRDefault="00B46204" w:rsidP="00F5368C">
            <w:pPr>
              <w:rPr>
                <w:rFonts w:cs="Arial"/>
              </w:rPr>
            </w:pPr>
            <w:r>
              <w:rPr>
                <w:rFonts w:cs="Arial"/>
              </w:rPr>
              <w:t>+ 46 11 4958488</w:t>
            </w:r>
          </w:p>
        </w:tc>
        <w:tc>
          <w:tcPr>
            <w:tcW w:w="4253" w:type="dxa"/>
            <w:vAlign w:val="center"/>
          </w:tcPr>
          <w:p w:rsidR="00B46204" w:rsidRDefault="00B46204" w:rsidP="00F5368C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B46204" w:rsidRDefault="00B46204">
            <w:pPr>
              <w:rPr>
                <w:rFonts w:cs="Arial"/>
              </w:rPr>
            </w:pPr>
          </w:p>
        </w:tc>
      </w:tr>
      <w:tr w:rsidR="00B4620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B46204" w:rsidRDefault="00B46204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B46204" w:rsidRPr="00E71ABB" w:rsidRDefault="00B46204" w:rsidP="00F5368C">
            <w:pPr>
              <w:rPr>
                <w:rFonts w:cs="Arial"/>
              </w:rPr>
            </w:pPr>
            <w:r>
              <w:rPr>
                <w:rFonts w:cs="Arial"/>
              </w:rPr>
              <w:t>+ 46 11 4958001</w:t>
            </w:r>
          </w:p>
        </w:tc>
        <w:tc>
          <w:tcPr>
            <w:tcW w:w="4253" w:type="dxa"/>
            <w:vAlign w:val="center"/>
          </w:tcPr>
          <w:p w:rsidR="00B46204" w:rsidRDefault="00B46204" w:rsidP="00F5368C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B46204" w:rsidRDefault="00B46204">
            <w:pPr>
              <w:rPr>
                <w:rFonts w:cs="Arial"/>
              </w:rPr>
            </w:pPr>
          </w:p>
        </w:tc>
      </w:tr>
      <w:tr w:rsidR="00B46204" w:rsidTr="0085473A">
        <w:trPr>
          <w:trHeight w:val="626"/>
        </w:trPr>
        <w:tc>
          <w:tcPr>
            <w:tcW w:w="1701" w:type="dxa"/>
            <w:shd w:val="clear" w:color="auto" w:fill="E6E6E6"/>
            <w:vAlign w:val="center"/>
          </w:tcPr>
          <w:p w:rsidR="00B46204" w:rsidRDefault="00B46204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B46204" w:rsidRPr="00E71ABB" w:rsidRDefault="00B46204" w:rsidP="00F5368C">
            <w:pPr>
              <w:rPr>
                <w:rFonts w:cs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Arial"/>
                  </w:rPr>
                  <w:t>Main</w:t>
                </w:r>
              </w:smartTag>
              <w:r>
                <w:rPr>
                  <w:rFonts w:cs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</w:rPr>
                  <w:t>Port</w:t>
                </w:r>
              </w:smartTag>
            </w:smartTag>
            <w:r>
              <w:rPr>
                <w:rFonts w:cs="Arial"/>
              </w:rPr>
              <w:t xml:space="preserve"> is located in Gothenburg</w:t>
            </w:r>
          </w:p>
        </w:tc>
        <w:tc>
          <w:tcPr>
            <w:tcW w:w="4253" w:type="dxa"/>
            <w:vAlign w:val="center"/>
          </w:tcPr>
          <w:p w:rsidR="00B46204" w:rsidRDefault="00B46204" w:rsidP="00F5368C">
            <w:r>
              <w:t xml:space="preserve">Office located in </w:t>
            </w:r>
            <w:proofErr w:type="spellStart"/>
            <w:r>
              <w:t>Norrköping</w:t>
            </w:r>
            <w:proofErr w:type="spellEnd"/>
          </w:p>
        </w:tc>
        <w:tc>
          <w:tcPr>
            <w:tcW w:w="4155" w:type="dxa"/>
            <w:vAlign w:val="center"/>
          </w:tcPr>
          <w:p w:rsidR="00B46204" w:rsidRDefault="00B46204"/>
        </w:tc>
      </w:tr>
      <w:tr w:rsidR="00B46204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46204" w:rsidRPr="00106AF4" w:rsidRDefault="00B46204" w:rsidP="00106AF4">
            <w:pPr>
              <w:pStyle w:val="Rubrik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46204" w:rsidRPr="00106AF4" w:rsidRDefault="00B46204" w:rsidP="00106AF4">
            <w:pPr>
              <w:pStyle w:val="Fotnots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46204" w:rsidRPr="00106AF4" w:rsidRDefault="00B46204" w:rsidP="00106AF4">
            <w:pPr>
              <w:pStyle w:val="Fotnotstext"/>
              <w:jc w:val="center"/>
              <w:rPr>
                <w:b/>
              </w:rPr>
            </w:pPr>
            <w:r w:rsidRPr="00106AF4">
              <w:rPr>
                <w:b/>
              </w:rPr>
              <w:t>5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46204" w:rsidRPr="00106AF4" w:rsidRDefault="00B46204" w:rsidP="00106AF4">
            <w:pPr>
              <w:pStyle w:val="Fotnotstext"/>
              <w:jc w:val="center"/>
              <w:rPr>
                <w:b/>
              </w:rPr>
            </w:pPr>
            <w:r w:rsidRPr="00106AF4">
              <w:rPr>
                <w:b/>
              </w:rPr>
              <w:t>6</w:t>
            </w:r>
          </w:p>
        </w:tc>
      </w:tr>
      <w:tr w:rsidR="00B46204" w:rsidRP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B46204" w:rsidRPr="00106AF4" w:rsidRDefault="00B46204" w:rsidP="00106AF4">
            <w:pPr>
              <w:pStyle w:val="Rubrik8"/>
              <w:rPr>
                <w:i w:val="0"/>
                <w:iCs w:val="0"/>
              </w:rPr>
            </w:pPr>
            <w:r w:rsidRPr="00106AF4"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B46204" w:rsidRPr="00106AF4" w:rsidRDefault="00B46204" w:rsidP="00106AF4">
            <w:pPr>
              <w:pStyle w:val="Fotnotstext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B46204" w:rsidRPr="00106AF4" w:rsidRDefault="00B46204" w:rsidP="00106AF4">
            <w:pPr>
              <w:pStyle w:val="Fotnotstext"/>
            </w:pPr>
          </w:p>
        </w:tc>
        <w:tc>
          <w:tcPr>
            <w:tcW w:w="4155" w:type="dxa"/>
            <w:vAlign w:val="center"/>
          </w:tcPr>
          <w:p w:rsidR="00B46204" w:rsidRPr="00106AF4" w:rsidRDefault="00B46204" w:rsidP="00106AF4">
            <w:pPr>
              <w:pStyle w:val="Fotnotstext"/>
            </w:pPr>
          </w:p>
        </w:tc>
      </w:tr>
      <w:tr w:rsidR="00B4620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B46204" w:rsidRDefault="00B4620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B46204" w:rsidRDefault="00B4620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B46204" w:rsidRDefault="00B46204"/>
        </w:tc>
        <w:tc>
          <w:tcPr>
            <w:tcW w:w="4155" w:type="dxa"/>
            <w:vAlign w:val="center"/>
          </w:tcPr>
          <w:p w:rsidR="00B46204" w:rsidRDefault="00B46204"/>
        </w:tc>
      </w:tr>
      <w:tr w:rsidR="00B4620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B46204" w:rsidRDefault="00B46204" w:rsidP="00467B38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B46204" w:rsidRDefault="00B4620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B46204" w:rsidRDefault="00B46204"/>
        </w:tc>
        <w:tc>
          <w:tcPr>
            <w:tcW w:w="4155" w:type="dxa"/>
            <w:vAlign w:val="center"/>
          </w:tcPr>
          <w:p w:rsidR="00B46204" w:rsidRDefault="00B46204"/>
        </w:tc>
      </w:tr>
      <w:tr w:rsidR="00B46204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B46204" w:rsidRDefault="00B46204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B46204" w:rsidRDefault="00B46204" w:rsidP="00E71ABB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B46204" w:rsidRDefault="00B46204" w:rsidP="00E71ABB"/>
        </w:tc>
        <w:tc>
          <w:tcPr>
            <w:tcW w:w="4155" w:type="dxa"/>
            <w:vAlign w:val="center"/>
          </w:tcPr>
          <w:p w:rsidR="00B46204" w:rsidRDefault="00B46204" w:rsidP="00E71ABB"/>
        </w:tc>
      </w:tr>
      <w:tr w:rsidR="00B4620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B46204" w:rsidRDefault="00B46204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B46204" w:rsidRDefault="00B4620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B46204" w:rsidRDefault="00B46204"/>
        </w:tc>
        <w:tc>
          <w:tcPr>
            <w:tcW w:w="4155" w:type="dxa"/>
            <w:vAlign w:val="center"/>
          </w:tcPr>
          <w:p w:rsidR="00B46204" w:rsidRDefault="00B46204"/>
        </w:tc>
      </w:tr>
      <w:tr w:rsidR="00B4620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B46204" w:rsidRDefault="00B46204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B46204" w:rsidRDefault="00B4620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B46204" w:rsidRDefault="00B46204"/>
        </w:tc>
        <w:tc>
          <w:tcPr>
            <w:tcW w:w="4155" w:type="dxa"/>
            <w:vAlign w:val="center"/>
          </w:tcPr>
          <w:p w:rsidR="00B46204" w:rsidRDefault="00B46204"/>
        </w:tc>
      </w:tr>
      <w:tr w:rsidR="00B4620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B46204" w:rsidRDefault="00B46204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B46204" w:rsidRDefault="00B4620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B46204" w:rsidRDefault="00B46204"/>
        </w:tc>
        <w:tc>
          <w:tcPr>
            <w:tcW w:w="4155" w:type="dxa"/>
            <w:vAlign w:val="center"/>
          </w:tcPr>
          <w:p w:rsidR="00B46204" w:rsidRDefault="00B46204"/>
        </w:tc>
      </w:tr>
      <w:tr w:rsidR="00B4620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B46204" w:rsidRDefault="00B46204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B46204" w:rsidRDefault="00B4620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B46204" w:rsidRDefault="00B46204"/>
        </w:tc>
        <w:tc>
          <w:tcPr>
            <w:tcW w:w="4155" w:type="dxa"/>
            <w:vAlign w:val="center"/>
          </w:tcPr>
          <w:p w:rsidR="00B46204" w:rsidRDefault="00B46204"/>
        </w:tc>
      </w:tr>
    </w:tbl>
    <w:p w:rsidR="00DC6A83" w:rsidRDefault="00DC6A83">
      <w:pPr>
        <w:rPr>
          <w:b/>
          <w:bCs/>
        </w:rPr>
      </w:pPr>
    </w:p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253"/>
        <w:gridCol w:w="4111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Rubrik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tnots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tnotstext"/>
              <w:jc w:val="center"/>
              <w:rPr>
                <w:b/>
              </w:rPr>
            </w:pPr>
            <w:r w:rsidRPr="00106AF4">
              <w:rPr>
                <w:b/>
              </w:rPr>
              <w:t>8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tnotstext"/>
              <w:jc w:val="center"/>
              <w:rPr>
                <w:b/>
              </w:rPr>
            </w:pPr>
            <w:r w:rsidRPr="00106AF4">
              <w:rPr>
                <w:b/>
              </w:rPr>
              <w:t>9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Rubrik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Fotnotstext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Fotnotstext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Fotnotstext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Rubrik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tnots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tnotstext"/>
              <w:jc w:val="center"/>
              <w:rPr>
                <w:b/>
              </w:rPr>
            </w:pPr>
            <w:r w:rsidRPr="00106AF4">
              <w:rPr>
                <w:b/>
              </w:rPr>
              <w:t>11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tnotstext"/>
              <w:jc w:val="center"/>
              <w:rPr>
                <w:b/>
              </w:rPr>
            </w:pPr>
            <w:r w:rsidRPr="00106AF4">
              <w:rPr>
                <w:b/>
              </w:rPr>
              <w:t>12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Rubrik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Fotnotstext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Fotnotstext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Fotnotstext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</w:tbl>
    <w:p w:rsidR="00DC6A83" w:rsidRDefault="00DC6A83">
      <w:pPr>
        <w:tabs>
          <w:tab w:val="left" w:pos="3134"/>
        </w:tabs>
      </w:pPr>
    </w:p>
    <w:p w:rsidR="0087037A" w:rsidRDefault="0087037A">
      <w:pPr>
        <w:tabs>
          <w:tab w:val="left" w:pos="3134"/>
        </w:tabs>
      </w:pPr>
    </w:p>
    <w:sectPr w:rsidR="0087037A">
      <w:headerReference w:type="default" r:id="rId11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335" w:rsidRDefault="008E7335">
      <w:r>
        <w:separator/>
      </w:r>
    </w:p>
  </w:endnote>
  <w:endnote w:type="continuationSeparator" w:id="0">
    <w:p w:rsidR="008E7335" w:rsidRDefault="008E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335" w:rsidRDefault="008E7335">
      <w:r>
        <w:separator/>
      </w:r>
    </w:p>
  </w:footnote>
  <w:footnote w:type="continuationSeparator" w:id="0">
    <w:p w:rsidR="008E7335" w:rsidRDefault="008E7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F4" w:rsidRDefault="00106AF4" w:rsidP="008E5C8A">
    <w:pPr>
      <w:pStyle w:val="Sidhuvud"/>
      <w:jc w:val="right"/>
    </w:pPr>
    <w:r>
      <w:t xml:space="preserve">SOT NR, p. </w:t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46204">
      <w:rPr>
        <w:rStyle w:val="Sidnummer"/>
        <w:noProof/>
      </w:rPr>
      <w:t>1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80"/>
    <w:rsid w:val="00030850"/>
    <w:rsid w:val="00091613"/>
    <w:rsid w:val="00106AF4"/>
    <w:rsid w:val="002D65CF"/>
    <w:rsid w:val="00467B38"/>
    <w:rsid w:val="00496993"/>
    <w:rsid w:val="004D4CCA"/>
    <w:rsid w:val="00527325"/>
    <w:rsid w:val="005F53E6"/>
    <w:rsid w:val="006E37C4"/>
    <w:rsid w:val="007B5280"/>
    <w:rsid w:val="007D46A6"/>
    <w:rsid w:val="0085473A"/>
    <w:rsid w:val="0087037A"/>
    <w:rsid w:val="008E5C8A"/>
    <w:rsid w:val="008E7335"/>
    <w:rsid w:val="00AB1FB9"/>
    <w:rsid w:val="00AF13BF"/>
    <w:rsid w:val="00B46204"/>
    <w:rsid w:val="00C9072E"/>
    <w:rsid w:val="00D745A0"/>
    <w:rsid w:val="00DB0193"/>
    <w:rsid w:val="00DC6A83"/>
    <w:rsid w:val="00E60AF0"/>
    <w:rsid w:val="00E71ABB"/>
    <w:rsid w:val="00EB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Rubrik3">
    <w:name w:val="heading 3"/>
    <w:basedOn w:val="Normal"/>
    <w:next w:val="Normal"/>
    <w:link w:val="Rubrik3Char"/>
    <w:qFormat/>
    <w:pPr>
      <w:keepNext/>
      <w:outlineLvl w:val="2"/>
    </w:pPr>
    <w:rPr>
      <w:b/>
      <w:bCs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Rubrik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Rubrik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Rubrik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b/>
      <w:bCs/>
      <w:sz w:val="24"/>
    </w:rPr>
  </w:style>
  <w:style w:type="paragraph" w:styleId="Fotnotstext">
    <w:name w:val="footnote text"/>
    <w:basedOn w:val="Normal"/>
    <w:semiHidden/>
  </w:style>
  <w:style w:type="paragraph" w:styleId="Brdtextmedindrag">
    <w:name w:val="Body Text Indent"/>
    <w:basedOn w:val="Normal"/>
    <w:pPr>
      <w:ind w:left="1980"/>
    </w:pPr>
  </w:style>
  <w:style w:type="character" w:styleId="Kommentarsreferens">
    <w:name w:val="annotation reference"/>
    <w:semiHidden/>
    <w:rPr>
      <w:sz w:val="16"/>
      <w:szCs w:val="16"/>
    </w:rPr>
  </w:style>
  <w:style w:type="paragraph" w:styleId="Kommentarer">
    <w:name w:val="annotation text"/>
    <w:basedOn w:val="Normal"/>
    <w:semiHidden/>
  </w:style>
  <w:style w:type="paragraph" w:styleId="Brdtextmedindrag2">
    <w:name w:val="Body Text Indent 2"/>
    <w:basedOn w:val="Normal"/>
    <w:pPr>
      <w:ind w:left="1440"/>
    </w:pPr>
  </w:style>
  <w:style w:type="character" w:styleId="Hyperlnk">
    <w:name w:val="Hyperlink"/>
    <w:rPr>
      <w:color w:val="000000"/>
      <w:u w:val="single"/>
    </w:rPr>
  </w:style>
  <w:style w:type="character" w:styleId="AnvndHyperlnk">
    <w:name w:val="FollowedHyperlink"/>
    <w:rPr>
      <w:color w:val="800080"/>
      <w:u w:val="single"/>
    </w:rPr>
  </w:style>
  <w:style w:type="character" w:styleId="Fotnotsreferens">
    <w:name w:val="footnote reference"/>
    <w:semiHidden/>
    <w:rPr>
      <w:vertAlign w:val="superscript"/>
    </w:rPr>
  </w:style>
  <w:style w:type="paragraph" w:styleId="Brdtext">
    <w:name w:val="Body Text"/>
    <w:basedOn w:val="Normal"/>
    <w:rPr>
      <w:rFonts w:cs="Arial"/>
      <w:sz w:val="18"/>
    </w:rPr>
  </w:style>
  <w:style w:type="paragraph" w:styleId="Brdtextmedindrag3">
    <w:name w:val="Body Text Indent 3"/>
    <w:basedOn w:val="Normal"/>
    <w:pPr>
      <w:ind w:left="180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Underrubrik">
    <w:name w:val="Subtitle"/>
    <w:basedOn w:val="Normal"/>
    <w:qFormat/>
    <w:pPr>
      <w:jc w:val="center"/>
    </w:pPr>
    <w:rPr>
      <w:b/>
      <w:bCs/>
      <w:sz w:val="28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table" w:styleId="Tabellrutnt">
    <w:name w:val="Table Grid"/>
    <w:basedOn w:val="Normaltabell"/>
    <w:rsid w:val="0085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link w:val="Rubrik3"/>
    <w:rsid w:val="007D46A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Rubrik3">
    <w:name w:val="heading 3"/>
    <w:basedOn w:val="Normal"/>
    <w:next w:val="Normal"/>
    <w:link w:val="Rubrik3Char"/>
    <w:qFormat/>
    <w:pPr>
      <w:keepNext/>
      <w:outlineLvl w:val="2"/>
    </w:pPr>
    <w:rPr>
      <w:b/>
      <w:bCs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Rubrik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Rubrik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Rubrik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b/>
      <w:bCs/>
      <w:sz w:val="24"/>
    </w:rPr>
  </w:style>
  <w:style w:type="paragraph" w:styleId="Fotnotstext">
    <w:name w:val="footnote text"/>
    <w:basedOn w:val="Normal"/>
    <w:semiHidden/>
  </w:style>
  <w:style w:type="paragraph" w:styleId="Brdtextmedindrag">
    <w:name w:val="Body Text Indent"/>
    <w:basedOn w:val="Normal"/>
    <w:pPr>
      <w:ind w:left="1980"/>
    </w:pPr>
  </w:style>
  <w:style w:type="character" w:styleId="Kommentarsreferens">
    <w:name w:val="annotation reference"/>
    <w:semiHidden/>
    <w:rPr>
      <w:sz w:val="16"/>
      <w:szCs w:val="16"/>
    </w:rPr>
  </w:style>
  <w:style w:type="paragraph" w:styleId="Kommentarer">
    <w:name w:val="annotation text"/>
    <w:basedOn w:val="Normal"/>
    <w:semiHidden/>
  </w:style>
  <w:style w:type="paragraph" w:styleId="Brdtextmedindrag2">
    <w:name w:val="Body Text Indent 2"/>
    <w:basedOn w:val="Normal"/>
    <w:pPr>
      <w:ind w:left="1440"/>
    </w:pPr>
  </w:style>
  <w:style w:type="character" w:styleId="Hyperlnk">
    <w:name w:val="Hyperlink"/>
    <w:rPr>
      <w:color w:val="000000"/>
      <w:u w:val="single"/>
    </w:rPr>
  </w:style>
  <w:style w:type="character" w:styleId="AnvndHyperlnk">
    <w:name w:val="FollowedHyperlink"/>
    <w:rPr>
      <w:color w:val="800080"/>
      <w:u w:val="single"/>
    </w:rPr>
  </w:style>
  <w:style w:type="character" w:styleId="Fotnotsreferens">
    <w:name w:val="footnote reference"/>
    <w:semiHidden/>
    <w:rPr>
      <w:vertAlign w:val="superscript"/>
    </w:rPr>
  </w:style>
  <w:style w:type="paragraph" w:styleId="Brdtext">
    <w:name w:val="Body Text"/>
    <w:basedOn w:val="Normal"/>
    <w:rPr>
      <w:rFonts w:cs="Arial"/>
      <w:sz w:val="18"/>
    </w:rPr>
  </w:style>
  <w:style w:type="paragraph" w:styleId="Brdtextmedindrag3">
    <w:name w:val="Body Text Indent 3"/>
    <w:basedOn w:val="Normal"/>
    <w:pPr>
      <w:ind w:left="180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Underrubrik">
    <w:name w:val="Subtitle"/>
    <w:basedOn w:val="Normal"/>
    <w:qFormat/>
    <w:pPr>
      <w:jc w:val="center"/>
    </w:pPr>
    <w:rPr>
      <w:b/>
      <w:bCs/>
      <w:sz w:val="28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table" w:styleId="Tabellrutnt">
    <w:name w:val="Table Grid"/>
    <w:basedOn w:val="Normaltabell"/>
    <w:rsid w:val="0085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link w:val="Rubrik3"/>
    <w:rsid w:val="007D46A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Svalmark@smhi.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ohan.Svalmark@smhi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eger.bergman@smhi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EF05F67E</Template>
  <TotalTime>1</TotalTime>
  <Pages>5</Pages>
  <Words>312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Bergman Greger</cp:lastModifiedBy>
  <cp:revision>2</cp:revision>
  <cp:lastPrinted>2003-03-12T15:14:00Z</cp:lastPrinted>
  <dcterms:created xsi:type="dcterms:W3CDTF">2016-03-17T15:06:00Z</dcterms:created>
  <dcterms:modified xsi:type="dcterms:W3CDTF">2016-03-17T15:06:00Z</dcterms:modified>
</cp:coreProperties>
</file>