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45"/>
        <w:gridCol w:w="900"/>
        <w:gridCol w:w="1440"/>
        <w:gridCol w:w="1710"/>
        <w:gridCol w:w="3325"/>
        <w:gridCol w:w="1307"/>
        <w:gridCol w:w="1573"/>
        <w:gridCol w:w="3060"/>
      </w:tblGrid>
      <w:tr w:rsidR="002D17B5" w:rsidTr="002D17B5">
        <w:trPr>
          <w:trHeight w:val="418"/>
        </w:trPr>
        <w:tc>
          <w:tcPr>
            <w:tcW w:w="468" w:type="dxa"/>
            <w:vAlign w:val="center"/>
          </w:tcPr>
          <w:p w:rsidR="002D17B5" w:rsidRDefault="002D17B5">
            <w:pPr>
              <w:pStyle w:val="Funotentext"/>
              <w:rPr>
                <w:b/>
                <w:bCs/>
              </w:rPr>
            </w:pPr>
          </w:p>
        </w:tc>
        <w:tc>
          <w:tcPr>
            <w:tcW w:w="4595" w:type="dxa"/>
            <w:gridSpan w:val="4"/>
            <w:vAlign w:val="center"/>
          </w:tcPr>
          <w:p w:rsidR="002D17B5" w:rsidRDefault="002D17B5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 xml:space="preserve">SOOP Report for </w:t>
            </w:r>
            <w:r w:rsidR="00AB5BD9">
              <w:rPr>
                <w:b/>
                <w:bCs/>
              </w:rPr>
              <w:t>201</w:t>
            </w:r>
            <w:r w:rsidR="007660ED">
              <w:rPr>
                <w:b/>
                <w:bCs/>
              </w:rPr>
              <w:t>5</w:t>
            </w:r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  <w:vAlign w:val="center"/>
          </w:tcPr>
          <w:p w:rsidR="002D17B5" w:rsidRDefault="002D17B5" w:rsidP="002D17B5">
            <w:pPr>
              <w:pStyle w:val="Funoten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B5" w:rsidRDefault="007420B6" w:rsidP="002D17B5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Germany</w:t>
            </w:r>
          </w:p>
        </w:tc>
      </w:tr>
      <w:tr w:rsidR="00673B85" w:rsidTr="002D17B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Sampling programme and </w:t>
            </w:r>
            <w:r w:rsidR="00B867D8">
              <w:rPr>
                <w:b/>
                <w:bCs/>
              </w:rPr>
              <w:t xml:space="preserve">target </w:t>
            </w:r>
            <w:r>
              <w:rPr>
                <w:b/>
                <w:bCs/>
              </w:rPr>
              <w:t>mode (if applicable</w:t>
            </w:r>
            <w:r w:rsidR="00CC5D17">
              <w:rPr>
                <w:b/>
                <w:bCs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</w:t>
            </w: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Default="007420B6" w:rsidP="00F170B8">
            <w:pPr>
              <w:jc w:val="center"/>
            </w:pPr>
            <w:r>
              <w:t>North Sea and Baltic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Default="007420B6" w:rsidP="00F170B8">
            <w:pPr>
              <w:jc w:val="center"/>
            </w:pPr>
            <w:r>
              <w:t>BSH</w:t>
            </w:r>
          </w:p>
        </w:tc>
        <w:tc>
          <w:tcPr>
            <w:tcW w:w="79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0B6" w:rsidRDefault="007420B6" w:rsidP="00F170B8">
            <w:pPr>
              <w:jc w:val="center"/>
            </w:pPr>
            <w:r>
              <w:t>Platform data  (Marine Environmental Monitoring Network in the North Sea and Baltic))</w:t>
            </w:r>
          </w:p>
          <w:p w:rsidR="007420B6" w:rsidRDefault="007420B6" w:rsidP="00F170B8">
            <w:pPr>
              <w:jc w:val="center"/>
            </w:pPr>
            <w:r>
              <w:t>http://www.bsh.de/de/Meeresdaten/Beobachtungen/MARNET-Messnetz/index.jsp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0B6" w:rsidRDefault="007420B6" w:rsidP="00F170B8">
            <w:pPr>
              <w:jc w:val="center"/>
            </w:pPr>
            <w:r>
              <w:t>10 fixed stations</w:t>
            </w: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Pr="00131736" w:rsidRDefault="007420B6" w:rsidP="000C5B73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420B6" w:rsidRDefault="007420B6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0B6" w:rsidRDefault="007420B6">
            <w:pPr>
              <w:tabs>
                <w:tab w:val="num" w:pos="900"/>
              </w:tabs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0B6" w:rsidRDefault="007420B6">
            <w:pPr>
              <w:jc w:val="center"/>
              <w:rPr>
                <w:iCs/>
              </w:rPr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0B6" w:rsidRDefault="007420B6">
            <w:pPr>
              <w:jc w:val="center"/>
              <w:rPr>
                <w:iCs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0B6" w:rsidRDefault="007420B6">
            <w:pPr>
              <w:jc w:val="center"/>
              <w:rPr>
                <w:iCs/>
              </w:rPr>
            </w:pP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7420B6" w:rsidRDefault="007420B6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420B6" w:rsidRDefault="007420B6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7420B6" w:rsidRDefault="007420B6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20B6" w:rsidRDefault="007420B6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7420B6" w:rsidRDefault="007420B6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0B6" w:rsidRDefault="007420B6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0B6" w:rsidRDefault="007420B6" w:rsidP="00F37059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JJVV messages on the GTS in 201</w:t>
            </w:r>
            <w:r w:rsidR="00F37059">
              <w:rPr>
                <w:b/>
                <w:bCs/>
              </w:rPr>
              <w:t>5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20B6" w:rsidRDefault="007420B6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delayed-mode data</w:t>
            </w: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0B6" w:rsidRDefault="007420B6" w:rsidP="00F170B8">
            <w:pPr>
              <w:jc w:val="center"/>
            </w:pPr>
            <w:r>
              <w:t>BSH</w:t>
            </w:r>
          </w:p>
        </w:tc>
        <w:tc>
          <w:tcPr>
            <w:tcW w:w="50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0B6" w:rsidRDefault="00ED5025" w:rsidP="00ED5025">
            <w:pPr>
              <w:jc w:val="center"/>
            </w:pPr>
            <w:r>
              <w:t>60</w:t>
            </w:r>
            <w:r w:rsidR="007420B6">
              <w:t xml:space="preserve"> messages from Navy ships and 8</w:t>
            </w:r>
            <w:r>
              <w:t>753</w:t>
            </w:r>
            <w:r w:rsidR="007420B6">
              <w:t xml:space="preserve"> messages from platforms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0B6" w:rsidRDefault="007420B6" w:rsidP="00F170B8">
            <w:pPr>
              <w:jc w:val="center"/>
            </w:pPr>
            <w:r>
              <w:t>local database and WODC Washington</w:t>
            </w: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7420B6" w:rsidRDefault="007420B6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0B6" w:rsidRDefault="007420B6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0B6" w:rsidRPr="00222891" w:rsidRDefault="007420B6" w:rsidP="000C5B73">
            <w:pPr>
              <w:jc w:val="center"/>
            </w:pPr>
          </w:p>
        </w:tc>
      </w:tr>
      <w:tr w:rsidR="007420B6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420B6" w:rsidRDefault="007420B6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0B6" w:rsidRDefault="007420B6">
            <w:pPr>
              <w:pStyle w:val="berschrift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0B6" w:rsidRDefault="007420B6">
            <w:pPr>
              <w:pStyle w:val="berschrift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0B6" w:rsidRDefault="007420B6">
            <w:pPr>
              <w:pStyle w:val="berschrift8"/>
              <w:jc w:val="center"/>
            </w:pPr>
          </w:p>
        </w:tc>
      </w:tr>
    </w:tbl>
    <w:p w:rsidR="000C5B73" w:rsidRDefault="000C5B73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"/>
        <w:gridCol w:w="13315"/>
      </w:tblGrid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B85" w:rsidRDefault="00ED5025">
            <w:r>
              <w:t>In the past JJVV messages have been inserted into GTS once per week. This will be changed to daily insertion. Incoming data will be stored in the real-time data bank of BSH and will be inserted into the GTS daily as TESAC.</w:t>
            </w:r>
          </w:p>
          <w:p w:rsidR="00ED5025" w:rsidRDefault="00ED5025"/>
          <w:p w:rsidR="00CC5D17" w:rsidRDefault="00ED5025">
            <w:r>
              <w:t>The format change to BUFR is ongoing and no time for the completion of the task can be given.</w:t>
            </w:r>
            <w:bookmarkStart w:id="0" w:name="_GoBack"/>
            <w:bookmarkEnd w:id="0"/>
          </w:p>
          <w:p w:rsidR="00CC5D17" w:rsidRDefault="00CC5D17"/>
          <w:p w:rsidR="00CC5D17" w:rsidRDefault="00CC5D17"/>
          <w:p w:rsidR="00CC5D17" w:rsidRDefault="00CC5D17"/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4663" w:rsidRDefault="008F4663" w:rsidP="000C5B73">
            <w:pPr>
              <w:rPr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663" w:rsidRDefault="008F4663" w:rsidP="00626CCC">
            <w:pPr>
              <w:rPr>
                <w:rFonts w:cs="Arial"/>
                <w:lang w:eastAsia="en-AU"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</w:tbl>
    <w:p w:rsidR="00673B85" w:rsidRDefault="00673B85"/>
    <w:sectPr w:rsidR="00673B8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41" w:rsidRDefault="00C05241">
      <w:r>
        <w:separator/>
      </w:r>
    </w:p>
  </w:endnote>
  <w:endnote w:type="continuationSeparator" w:id="0">
    <w:p w:rsidR="00C05241" w:rsidRDefault="00C0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41" w:rsidRDefault="00C05241">
      <w:r>
        <w:separator/>
      </w:r>
    </w:p>
  </w:footnote>
  <w:footnote w:type="continuationSeparator" w:id="0">
    <w:p w:rsidR="00C05241" w:rsidRDefault="00C0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AD" w:rsidRDefault="00083BAD">
    <w:pPr>
      <w:pStyle w:val="Kopfzeile"/>
      <w:jc w:val="right"/>
      <w:rPr>
        <w:b/>
        <w:bCs/>
      </w:rPr>
    </w:pPr>
    <w:r>
      <w:rPr>
        <w:b/>
        <w:bCs/>
      </w:rPr>
      <w:t xml:space="preserve">SOOP / p. </w:t>
    </w:r>
    <w:r>
      <w:rPr>
        <w:rStyle w:val="Seitenzahl"/>
        <w:b/>
        <w:bCs/>
      </w:rPr>
      <w:fldChar w:fldCharType="begin"/>
    </w:r>
    <w:r>
      <w:rPr>
        <w:rStyle w:val="Seitenzahl"/>
        <w:b/>
        <w:bCs/>
      </w:rPr>
      <w:instrText xml:space="preserve"> PAGE </w:instrText>
    </w:r>
    <w:r>
      <w:rPr>
        <w:rStyle w:val="Seitenzahl"/>
        <w:b/>
        <w:bCs/>
      </w:rPr>
      <w:fldChar w:fldCharType="separate"/>
    </w:r>
    <w:r w:rsidR="00ED5025">
      <w:rPr>
        <w:rStyle w:val="Seitenzahl"/>
        <w:b/>
        <w:bCs/>
        <w:noProof/>
      </w:rPr>
      <w:t>1</w:t>
    </w:r>
    <w:r>
      <w:rPr>
        <w:rStyle w:val="Seitenzah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6"/>
    <w:rsid w:val="00061A7F"/>
    <w:rsid w:val="00083BAD"/>
    <w:rsid w:val="000C5B73"/>
    <w:rsid w:val="002D17B5"/>
    <w:rsid w:val="003766BE"/>
    <w:rsid w:val="00545A09"/>
    <w:rsid w:val="005B0F16"/>
    <w:rsid w:val="00626CCC"/>
    <w:rsid w:val="00652089"/>
    <w:rsid w:val="00673B85"/>
    <w:rsid w:val="007362C2"/>
    <w:rsid w:val="007420B6"/>
    <w:rsid w:val="007660ED"/>
    <w:rsid w:val="007A3DA8"/>
    <w:rsid w:val="008F4663"/>
    <w:rsid w:val="00A73442"/>
    <w:rsid w:val="00AB5BD9"/>
    <w:rsid w:val="00AE3C28"/>
    <w:rsid w:val="00B867D8"/>
    <w:rsid w:val="00C05241"/>
    <w:rsid w:val="00C562C5"/>
    <w:rsid w:val="00CC5D17"/>
    <w:rsid w:val="00D64332"/>
    <w:rsid w:val="00E132AD"/>
    <w:rsid w:val="00ED5025"/>
    <w:rsid w:val="00F3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semiHidden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semiHidden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9AC0612C.dotm</Template>
  <TotalTime>0</TotalTime>
  <Pages>2</Pages>
  <Words>151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Birgit Klein</cp:lastModifiedBy>
  <cp:revision>6</cp:revision>
  <cp:lastPrinted>2003-03-12T15:14:00Z</cp:lastPrinted>
  <dcterms:created xsi:type="dcterms:W3CDTF">2015-03-13T11:51:00Z</dcterms:created>
  <dcterms:modified xsi:type="dcterms:W3CDTF">2016-03-09T09:51:00Z</dcterms:modified>
</cp:coreProperties>
</file>