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636B90" w:rsidTr="006F1FCD">
        <w:trPr>
          <w:trHeight w:val="282"/>
        </w:trPr>
        <w:tc>
          <w:tcPr>
            <w:tcW w:w="6912" w:type="dxa"/>
            <w:vMerge w:val="restart"/>
            <w:tcBorders>
              <w:bottom w:val="nil"/>
            </w:tcBorders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5556FC3B" wp14:editId="05174B1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706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535706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AERONAUTICAL METEOROLOGY</w:t>
            </w:r>
          </w:p>
          <w:p w:rsidR="00993581" w:rsidRPr="005D666D" w:rsidRDefault="00201B5F" w:rsidP="00201B5F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1</w:t>
            </w:r>
            <w:r w:rsidRPr="00201B5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vertAlign w:val="superscript"/>
              </w:rPr>
              <w:t>st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Meeting of ET-CCP </w:t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535706">
              <w:rPr>
                <w:snapToGrid w:val="0"/>
                <w:color w:val="365F91" w:themeColor="accent1" w:themeShade="BF"/>
                <w:szCs w:val="22"/>
              </w:rPr>
              <w:t>St. Petersburg, Russian Federation</w:t>
            </w:r>
            <w:r w:rsidR="00535706">
              <w:rPr>
                <w:snapToGrid w:val="0"/>
                <w:color w:val="365F91" w:themeColor="accent1" w:themeShade="BF"/>
                <w:szCs w:val="22"/>
              </w:rPr>
              <w:br/>
              <w:t>16 to 18 May 2016</w:t>
            </w:r>
          </w:p>
        </w:tc>
        <w:tc>
          <w:tcPr>
            <w:tcW w:w="2977" w:type="dxa"/>
          </w:tcPr>
          <w:p w:rsidR="00993581" w:rsidRPr="00201B5F" w:rsidRDefault="00201B5F" w:rsidP="002A0BB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ET-CCP</w:t>
            </w:r>
            <w:r w:rsidR="00535706" w:rsidRPr="00201B5F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-1/Doc. </w:t>
            </w:r>
            <w:r w:rsidR="002A0BB4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."/>
                  </w:textInput>
                </w:ffData>
              </w:fldChar>
            </w:r>
            <w:bookmarkStart w:id="0" w:name="Text3"/>
            <w:r w:rsidR="002A0BB4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instrText xml:space="preserve"> FORMTEXT </w:instrText>
            </w:r>
            <w:r w:rsidR="002A0BB4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r>
            <w:r w:rsidR="002A0BB4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fldChar w:fldCharType="separate"/>
            </w:r>
            <w:r w:rsidR="002A0BB4">
              <w:rPr>
                <w:rFonts w:cs="Tahoma"/>
                <w:b/>
                <w:bCs/>
                <w:noProof/>
                <w:color w:val="365F91" w:themeColor="accent1" w:themeShade="BF"/>
                <w:szCs w:val="22"/>
                <w:lang w:val="en-US"/>
              </w:rPr>
              <w:t>No.</w:t>
            </w:r>
            <w:r w:rsidR="002A0BB4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fldChar w:fldCharType="end"/>
            </w:r>
            <w:bookmarkEnd w:id="0"/>
          </w:p>
        </w:tc>
      </w:tr>
      <w:tr w:rsidR="00993581" w:rsidRPr="005D666D" w:rsidTr="006F1FCD">
        <w:trPr>
          <w:trHeight w:val="730"/>
        </w:trPr>
        <w:tc>
          <w:tcPr>
            <w:tcW w:w="6912" w:type="dxa"/>
            <w:vMerge/>
            <w:tcBorders>
              <w:bottom w:val="nil"/>
            </w:tcBorders>
          </w:tcPr>
          <w:p w:rsidR="00993581" w:rsidRPr="00201B5F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2977" w:type="dxa"/>
          </w:tcPr>
          <w:p w:rsidR="007E18DF" w:rsidRDefault="007E18DF" w:rsidP="007E18DF">
            <w:pPr>
              <w:tabs>
                <w:tab w:val="clear" w:pos="1134"/>
              </w:tabs>
              <w:ind w:right="-108"/>
              <w:jc w:val="right"/>
              <w:rPr>
                <w:rFonts w:cs="Tahoma"/>
                <w:color w:val="365F91" w:themeColor="accent1" w:themeShade="BF"/>
              </w:rPr>
            </w:pPr>
          </w:p>
          <w:p w:rsidR="00DD7E63" w:rsidRPr="00DD7E63" w:rsidRDefault="007E18DF" w:rsidP="007E18DF">
            <w:pPr>
              <w:tabs>
                <w:tab w:val="clear" w:pos="1134"/>
              </w:tabs>
              <w:ind w:right="-108"/>
              <w:jc w:val="right"/>
            </w:pPr>
            <w:r>
              <w:rPr>
                <w:rFonts w:cs="Tahoma"/>
                <w:color w:val="365F91" w:themeColor="accent1" w:themeShade="BF"/>
              </w:rPr>
              <w:t>Submitted by:</w:t>
            </w:r>
            <w:r>
              <w:rPr>
                <w:rFonts w:cs="Tahoma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bookmarkStart w:id="1" w:name="Text5"/>
            <w:r>
              <w:rPr>
                <w:rFonts w:cs="Tahoma"/>
                <w:color w:val="365F91" w:themeColor="accent1" w:themeShade="BF"/>
              </w:rPr>
              <w:instrText xml:space="preserve"> FORMTEXT </w:instrText>
            </w:r>
            <w:r>
              <w:rPr>
                <w:rFonts w:cs="Tahoma"/>
                <w:color w:val="365F91" w:themeColor="accent1" w:themeShade="BF"/>
              </w:rPr>
            </w:r>
            <w:r>
              <w:rPr>
                <w:rFonts w:cs="Tahoma"/>
                <w:color w:val="365F91" w:themeColor="accent1" w:themeShade="BF"/>
              </w:rPr>
              <w:fldChar w:fldCharType="separate"/>
            </w:r>
            <w:r>
              <w:rPr>
                <w:rFonts w:cs="Tahoma"/>
                <w:noProof/>
                <w:color w:val="365F91" w:themeColor="accent1" w:themeShade="BF"/>
              </w:rPr>
              <w:t>insert name</w:t>
            </w:r>
            <w:r>
              <w:rPr>
                <w:rFonts w:cs="Tahoma"/>
                <w:color w:val="365F91" w:themeColor="accent1" w:themeShade="BF"/>
              </w:rPr>
              <w:fldChar w:fldCharType="end"/>
            </w:r>
            <w:bookmarkEnd w:id="1"/>
            <w:r>
              <w:rPr>
                <w:rFonts w:cs="Tahoma"/>
                <w:color w:val="365F91" w:themeColor="accent1" w:themeShade="BF"/>
              </w:rPr>
              <w:t xml:space="preserve">  </w:t>
            </w:r>
            <w:r w:rsidR="00201B5F">
              <w:rPr>
                <w:rFonts w:cs="Tahoma"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br/>
            </w:r>
            <w:r w:rsidRPr="007E18DF">
              <w:rPr>
                <w:rFonts w:cs="Tahoma"/>
                <w:b/>
                <w:bCs/>
                <w:color w:val="365F91" w:themeColor="accent1" w:themeShade="B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y"/>
                  </w:textInput>
                </w:ffData>
              </w:fldChar>
            </w:r>
            <w:bookmarkStart w:id="2" w:name="Text4"/>
            <w:r w:rsidRPr="007E18DF">
              <w:rPr>
                <w:rFonts w:cs="Tahoma"/>
                <w:b/>
                <w:bCs/>
                <w:color w:val="365F91" w:themeColor="accent1" w:themeShade="BF"/>
                <w:szCs w:val="22"/>
              </w:rPr>
              <w:instrText xml:space="preserve"> FORMTEXT </w:instrText>
            </w:r>
            <w:r w:rsidRPr="007E18DF">
              <w:rPr>
                <w:rFonts w:cs="Tahoma"/>
                <w:b/>
                <w:bCs/>
                <w:color w:val="365F91" w:themeColor="accent1" w:themeShade="BF"/>
                <w:szCs w:val="22"/>
              </w:rPr>
            </w:r>
            <w:r w:rsidRPr="007E18DF">
              <w:rPr>
                <w:rFonts w:cs="Tahoma"/>
                <w:b/>
                <w:bCs/>
                <w:color w:val="365F91" w:themeColor="accent1" w:themeShade="BF"/>
                <w:szCs w:val="22"/>
              </w:rPr>
              <w:fldChar w:fldCharType="separate"/>
            </w:r>
            <w:r w:rsidRPr="007E18DF">
              <w:rPr>
                <w:rFonts w:cs="Tahoma"/>
                <w:b/>
                <w:bCs/>
                <w:noProof/>
                <w:color w:val="365F91" w:themeColor="accent1" w:themeShade="BF"/>
                <w:szCs w:val="22"/>
              </w:rPr>
              <w:t>Day</w:t>
            </w:r>
            <w:r w:rsidRPr="007E18DF">
              <w:rPr>
                <w:rFonts w:cs="Tahoma"/>
                <w:b/>
                <w:bCs/>
                <w:color w:val="365F91" w:themeColor="accent1" w:themeShade="BF"/>
                <w:szCs w:val="22"/>
              </w:rPr>
              <w:fldChar w:fldCharType="end"/>
            </w:r>
            <w:bookmarkEnd w:id="2"/>
            <w:r>
              <w:rPr>
                <w:rFonts w:cs="Tahoma"/>
                <w:color w:val="365F91" w:themeColor="accent1" w:themeShade="BF"/>
                <w:szCs w:val="22"/>
              </w:rPr>
              <w:t>.IV.2016</w:t>
            </w:r>
          </w:p>
        </w:tc>
      </w:tr>
    </w:tbl>
    <w:p w:rsidR="00082C80" w:rsidRPr="002A0BB4" w:rsidRDefault="006F1FCD" w:rsidP="002A0BB4">
      <w:pPr>
        <w:pStyle w:val="WMOBodyText"/>
        <w:tabs>
          <w:tab w:val="clear" w:pos="1134"/>
        </w:tabs>
        <w:spacing w:before="0"/>
        <w:rPr>
          <w:b/>
          <w:bCs/>
          <w:szCs w:val="20"/>
        </w:rPr>
      </w:pPr>
      <w:r>
        <w:rPr>
          <w:b/>
          <w:bCs/>
        </w:rPr>
        <w:br/>
      </w:r>
      <w:r>
        <w:rPr>
          <w:b/>
          <w:bCs/>
        </w:rPr>
        <w:br/>
      </w:r>
      <w:r w:rsidR="00535706" w:rsidRPr="002A0BB4">
        <w:rPr>
          <w:b/>
          <w:bCs/>
          <w:szCs w:val="20"/>
        </w:rPr>
        <w:t xml:space="preserve">AGENDA ITEM </w:t>
      </w:r>
      <w:r w:rsidR="002A0BB4" w:rsidRPr="002A0BB4">
        <w:rPr>
          <w:b/>
          <w:bCs/>
          <w:szCs w:val="20"/>
        </w:rPr>
        <w:fldChar w:fldCharType="begin">
          <w:ffData>
            <w:name w:val="Text2"/>
            <w:enabled/>
            <w:calcOnExit w:val="0"/>
            <w:textInput>
              <w:default w:val="No."/>
            </w:textInput>
          </w:ffData>
        </w:fldChar>
      </w:r>
      <w:bookmarkStart w:id="3" w:name="Text2"/>
      <w:r w:rsidR="002A0BB4" w:rsidRPr="002A0BB4">
        <w:rPr>
          <w:b/>
          <w:bCs/>
          <w:szCs w:val="20"/>
        </w:rPr>
        <w:instrText xml:space="preserve"> FORMTEXT </w:instrText>
      </w:r>
      <w:r w:rsidR="002A0BB4" w:rsidRPr="002A0BB4">
        <w:rPr>
          <w:b/>
          <w:bCs/>
          <w:szCs w:val="20"/>
        </w:rPr>
      </w:r>
      <w:r w:rsidR="002A0BB4" w:rsidRPr="002A0BB4">
        <w:rPr>
          <w:b/>
          <w:bCs/>
          <w:szCs w:val="20"/>
        </w:rPr>
        <w:fldChar w:fldCharType="separate"/>
      </w:r>
      <w:r w:rsidR="002A0BB4" w:rsidRPr="002A0BB4">
        <w:rPr>
          <w:b/>
          <w:bCs/>
          <w:noProof/>
          <w:szCs w:val="20"/>
        </w:rPr>
        <w:t>No.</w:t>
      </w:r>
      <w:r w:rsidR="002A0BB4" w:rsidRPr="002A0BB4">
        <w:rPr>
          <w:b/>
          <w:bCs/>
          <w:szCs w:val="20"/>
        </w:rPr>
        <w:fldChar w:fldCharType="end"/>
      </w:r>
      <w:bookmarkEnd w:id="3"/>
      <w:r w:rsidR="00535706" w:rsidRPr="002A0BB4">
        <w:rPr>
          <w:b/>
          <w:bCs/>
          <w:szCs w:val="20"/>
        </w:rPr>
        <w:t>:</w:t>
      </w:r>
      <w:r w:rsidR="00535706" w:rsidRPr="002A0BB4">
        <w:rPr>
          <w:b/>
          <w:bCs/>
          <w:szCs w:val="20"/>
        </w:rPr>
        <w:tab/>
      </w:r>
      <w:r w:rsidR="002A0BB4" w:rsidRPr="002A0BB4">
        <w:rPr>
          <w:b/>
          <w:bCs/>
          <w:szCs w:val="20"/>
        </w:rPr>
        <w:fldChar w:fldCharType="begin">
          <w:ffData>
            <w:name w:val="Text1"/>
            <w:enabled/>
            <w:calcOnExit w:val="0"/>
            <w:textInput>
              <w:default w:val="Title of item"/>
            </w:textInput>
          </w:ffData>
        </w:fldChar>
      </w:r>
      <w:bookmarkStart w:id="4" w:name="Text1"/>
      <w:r w:rsidR="002A0BB4" w:rsidRPr="002A0BB4">
        <w:rPr>
          <w:b/>
          <w:bCs/>
          <w:szCs w:val="20"/>
        </w:rPr>
        <w:instrText xml:space="preserve"> FORMTEXT </w:instrText>
      </w:r>
      <w:r w:rsidR="002A0BB4" w:rsidRPr="002A0BB4">
        <w:rPr>
          <w:b/>
          <w:bCs/>
          <w:szCs w:val="20"/>
        </w:rPr>
      </w:r>
      <w:r w:rsidR="002A0BB4" w:rsidRPr="002A0BB4">
        <w:rPr>
          <w:b/>
          <w:bCs/>
          <w:szCs w:val="20"/>
        </w:rPr>
        <w:fldChar w:fldCharType="separate"/>
      </w:r>
      <w:r w:rsidR="002A0BB4" w:rsidRPr="002A0BB4">
        <w:rPr>
          <w:b/>
          <w:bCs/>
          <w:noProof/>
          <w:szCs w:val="20"/>
        </w:rPr>
        <w:t>Title of item</w:t>
      </w:r>
      <w:r w:rsidR="002A0BB4" w:rsidRPr="002A0BB4">
        <w:rPr>
          <w:b/>
          <w:bCs/>
          <w:szCs w:val="20"/>
        </w:rPr>
        <w:fldChar w:fldCharType="end"/>
      </w:r>
      <w:bookmarkEnd w:id="4"/>
    </w:p>
    <w:p w:rsidR="006F1FCD" w:rsidRPr="002A0BB4" w:rsidRDefault="006F1FCD" w:rsidP="006F1FCD">
      <w:pPr>
        <w:pStyle w:val="Default"/>
        <w:rPr>
          <w:sz w:val="20"/>
          <w:szCs w:val="20"/>
        </w:rPr>
      </w:pPr>
      <w:r w:rsidRPr="002A0BB4">
        <w:rPr>
          <w:sz w:val="20"/>
          <w:szCs w:val="20"/>
        </w:rPr>
        <w:br/>
      </w:r>
    </w:p>
    <w:p w:rsidR="00E416A3" w:rsidRDefault="00E416A3" w:rsidP="00E416A3">
      <w:pPr>
        <w:pStyle w:val="Default"/>
        <w:numPr>
          <w:ilvl w:val="0"/>
          <w:numId w:val="43"/>
        </w:numPr>
        <w:ind w:hanging="720"/>
        <w:rPr>
          <w:b/>
          <w:bCs/>
          <w:sz w:val="20"/>
          <w:szCs w:val="20"/>
        </w:rPr>
      </w:pPr>
      <w:r w:rsidRPr="00E416A3">
        <w:rPr>
          <w:b/>
          <w:bCs/>
          <w:sz w:val="20"/>
          <w:szCs w:val="20"/>
        </w:rPr>
        <w:t>SUMMARY F</w:t>
      </w:r>
      <w:r>
        <w:rPr>
          <w:b/>
          <w:bCs/>
          <w:sz w:val="20"/>
          <w:szCs w:val="20"/>
        </w:rPr>
        <w:t>OR INCLUSION IN THE FINAL REPORT</w:t>
      </w:r>
    </w:p>
    <w:p w:rsidR="00E416A3" w:rsidRPr="00E416A3" w:rsidRDefault="00E416A3" w:rsidP="00E416A3">
      <w:pPr>
        <w:pStyle w:val="Default"/>
        <w:rPr>
          <w:sz w:val="20"/>
          <w:szCs w:val="20"/>
        </w:rPr>
      </w:pPr>
    </w:p>
    <w:p w:rsidR="00E416A3" w:rsidRPr="00E416A3" w:rsidRDefault="002D0D58" w:rsidP="002D0D58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6A3" w:rsidRPr="00E416A3" w:rsidRDefault="00E416A3" w:rsidP="00E416A3">
      <w:pPr>
        <w:pStyle w:val="Default"/>
        <w:ind w:left="720" w:hanging="720"/>
        <w:rPr>
          <w:sz w:val="20"/>
          <w:szCs w:val="20"/>
        </w:rPr>
      </w:pPr>
    </w:p>
    <w:p w:rsidR="00E416A3" w:rsidRDefault="00E416A3" w:rsidP="002A0BB4">
      <w:pPr>
        <w:pStyle w:val="Default"/>
        <w:numPr>
          <w:ilvl w:val="0"/>
          <w:numId w:val="43"/>
        </w:numPr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PROGRESS/ACTIVITY REPORT</w:t>
      </w:r>
    </w:p>
    <w:p w:rsidR="00E416A3" w:rsidRPr="00E416A3" w:rsidRDefault="00E416A3" w:rsidP="00E416A3">
      <w:pPr>
        <w:pStyle w:val="Default"/>
        <w:ind w:left="709" w:hanging="709"/>
        <w:rPr>
          <w:sz w:val="20"/>
          <w:szCs w:val="20"/>
        </w:rPr>
      </w:pPr>
      <w:bookmarkStart w:id="5" w:name="_GoBack"/>
      <w:bookmarkEnd w:id="5"/>
    </w:p>
    <w:p w:rsidR="00E416A3" w:rsidRPr="00E416A3" w:rsidRDefault="00E416A3" w:rsidP="00E416A3">
      <w:pPr>
        <w:pStyle w:val="Default"/>
        <w:ind w:left="709" w:hanging="709"/>
        <w:rPr>
          <w:sz w:val="20"/>
          <w:szCs w:val="20"/>
        </w:rPr>
      </w:pPr>
    </w:p>
    <w:p w:rsidR="00E416A3" w:rsidRPr="00E416A3" w:rsidRDefault="00E416A3" w:rsidP="00E416A3">
      <w:pPr>
        <w:pStyle w:val="Default"/>
        <w:ind w:left="709" w:hanging="709"/>
        <w:rPr>
          <w:sz w:val="20"/>
          <w:szCs w:val="20"/>
        </w:rPr>
      </w:pPr>
    </w:p>
    <w:p w:rsidR="00E416A3" w:rsidRDefault="00E416A3" w:rsidP="002A0BB4">
      <w:pPr>
        <w:pStyle w:val="Default"/>
        <w:numPr>
          <w:ilvl w:val="0"/>
          <w:numId w:val="43"/>
        </w:numPr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ACTION/PLANS/RESPONSIBILITIES WITH DELIVERABLES</w:t>
      </w:r>
    </w:p>
    <w:p w:rsidR="00E416A3" w:rsidRPr="00E416A3" w:rsidRDefault="00E416A3" w:rsidP="00E416A3">
      <w:pPr>
        <w:pStyle w:val="Default"/>
        <w:ind w:left="720" w:hanging="720"/>
        <w:rPr>
          <w:sz w:val="20"/>
          <w:szCs w:val="20"/>
        </w:rPr>
      </w:pPr>
    </w:p>
    <w:p w:rsidR="00E416A3" w:rsidRPr="00E416A3" w:rsidRDefault="00E416A3" w:rsidP="00E416A3">
      <w:pPr>
        <w:pStyle w:val="Default"/>
        <w:rPr>
          <w:sz w:val="20"/>
          <w:szCs w:val="20"/>
        </w:rPr>
      </w:pPr>
    </w:p>
    <w:p w:rsidR="00E416A3" w:rsidRDefault="00E416A3" w:rsidP="002A0BB4">
      <w:pPr>
        <w:pStyle w:val="Default"/>
        <w:rPr>
          <w:sz w:val="20"/>
          <w:szCs w:val="20"/>
        </w:rPr>
      </w:pPr>
    </w:p>
    <w:sectPr w:rsidR="00E416A3" w:rsidSect="0020095E">
      <w:headerReference w:type="default" r:id="rId1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06" w:rsidRDefault="00535706">
      <w:r>
        <w:separator/>
      </w:r>
    </w:p>
    <w:p w:rsidR="00535706" w:rsidRDefault="00535706"/>
    <w:p w:rsidR="00535706" w:rsidRDefault="00535706"/>
  </w:endnote>
  <w:endnote w:type="continuationSeparator" w:id="0">
    <w:p w:rsidR="00535706" w:rsidRDefault="00535706">
      <w:r>
        <w:continuationSeparator/>
      </w:r>
    </w:p>
    <w:p w:rsidR="00535706" w:rsidRDefault="00535706"/>
    <w:p w:rsidR="00535706" w:rsidRDefault="00535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06" w:rsidRDefault="00535706">
      <w:r>
        <w:separator/>
      </w:r>
    </w:p>
  </w:footnote>
  <w:footnote w:type="continuationSeparator" w:id="0">
    <w:p w:rsidR="00535706" w:rsidRDefault="00535706">
      <w:r>
        <w:continuationSeparator/>
      </w:r>
    </w:p>
    <w:p w:rsidR="00535706" w:rsidRDefault="00535706"/>
    <w:p w:rsidR="00535706" w:rsidRDefault="005357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2A" w:rsidRDefault="00535706" w:rsidP="00B72444">
    <w:pPr>
      <w:pStyle w:val="Header"/>
    </w:pPr>
    <w:r>
      <w:t>CAeM-1/Doc. 1</w:t>
    </w:r>
    <w:r w:rsidR="0020095E" w:rsidRPr="00C2459D">
      <w:t xml:space="preserve">, DRAFT 1, p. </w:t>
    </w:r>
    <w:r w:rsidR="0020095E" w:rsidRPr="00C2459D">
      <w:rPr>
        <w:rStyle w:val="PageNumber"/>
      </w:rPr>
      <w:fldChar w:fldCharType="begin"/>
    </w:r>
    <w:r w:rsidR="0020095E" w:rsidRPr="00C2459D">
      <w:rPr>
        <w:rStyle w:val="PageNumber"/>
      </w:rPr>
      <w:instrText xml:space="preserve"> PAGE </w:instrText>
    </w:r>
    <w:r w:rsidR="0020095E" w:rsidRPr="00C2459D">
      <w:rPr>
        <w:rStyle w:val="PageNumber"/>
      </w:rPr>
      <w:fldChar w:fldCharType="separate"/>
    </w:r>
    <w:r w:rsidR="006F1FCD">
      <w:rPr>
        <w:rStyle w:val="PageNumber"/>
        <w:noProof/>
      </w:rPr>
      <w:t>6</w:t>
    </w:r>
    <w:r w:rsidR="0020095E" w:rsidRPr="00C245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6CF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EAC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AC2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2EF9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A4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C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CC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2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525B69"/>
    <w:multiLevelType w:val="hybridMultilevel"/>
    <w:tmpl w:val="11A40E2E"/>
    <w:lvl w:ilvl="0" w:tplc="A2063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27"/>
  </w:num>
  <w:num w:numId="4">
    <w:abstractNumId w:val="35"/>
  </w:num>
  <w:num w:numId="5">
    <w:abstractNumId w:val="16"/>
  </w:num>
  <w:num w:numId="6">
    <w:abstractNumId w:val="21"/>
  </w:num>
  <w:num w:numId="7">
    <w:abstractNumId w:val="17"/>
  </w:num>
  <w:num w:numId="8">
    <w:abstractNumId w:val="29"/>
  </w:num>
  <w:num w:numId="9">
    <w:abstractNumId w:val="20"/>
  </w:num>
  <w:num w:numId="10">
    <w:abstractNumId w:val="19"/>
  </w:num>
  <w:num w:numId="11">
    <w:abstractNumId w:val="34"/>
  </w:num>
  <w:num w:numId="12">
    <w:abstractNumId w:val="11"/>
  </w:num>
  <w:num w:numId="13">
    <w:abstractNumId w:val="24"/>
  </w:num>
  <w:num w:numId="14">
    <w:abstractNumId w:val="38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0"/>
  </w:num>
  <w:num w:numId="27">
    <w:abstractNumId w:val="30"/>
  </w:num>
  <w:num w:numId="28">
    <w:abstractNumId w:val="22"/>
  </w:num>
  <w:num w:numId="29">
    <w:abstractNumId w:val="31"/>
  </w:num>
  <w:num w:numId="30">
    <w:abstractNumId w:val="32"/>
  </w:num>
  <w:num w:numId="31">
    <w:abstractNumId w:val="14"/>
  </w:num>
  <w:num w:numId="32">
    <w:abstractNumId w:val="37"/>
  </w:num>
  <w:num w:numId="33">
    <w:abstractNumId w:val="36"/>
  </w:num>
  <w:num w:numId="34">
    <w:abstractNumId w:val="23"/>
  </w:num>
  <w:num w:numId="35">
    <w:abstractNumId w:val="25"/>
  </w:num>
  <w:num w:numId="36">
    <w:abstractNumId w:val="41"/>
  </w:num>
  <w:num w:numId="37">
    <w:abstractNumId w:val="33"/>
  </w:num>
  <w:num w:numId="38">
    <w:abstractNumId w:val="12"/>
  </w:num>
  <w:num w:numId="39">
    <w:abstractNumId w:val="13"/>
  </w:num>
  <w:num w:numId="40">
    <w:abstractNumId w:val="15"/>
  </w:num>
  <w:num w:numId="41">
    <w:abstractNumId w:val="10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6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01B5F"/>
    <w:rsid w:val="00210D30"/>
    <w:rsid w:val="00234A34"/>
    <w:rsid w:val="0025255D"/>
    <w:rsid w:val="00270480"/>
    <w:rsid w:val="002779AF"/>
    <w:rsid w:val="002823D8"/>
    <w:rsid w:val="0028531A"/>
    <w:rsid w:val="00285446"/>
    <w:rsid w:val="00295593"/>
    <w:rsid w:val="002A0BB4"/>
    <w:rsid w:val="002A386C"/>
    <w:rsid w:val="002C30BC"/>
    <w:rsid w:val="002C7A88"/>
    <w:rsid w:val="002D0D58"/>
    <w:rsid w:val="002D232B"/>
    <w:rsid w:val="002D5E00"/>
    <w:rsid w:val="002D6DAC"/>
    <w:rsid w:val="002E3FAD"/>
    <w:rsid w:val="002E4E16"/>
    <w:rsid w:val="00301E8C"/>
    <w:rsid w:val="00315ED1"/>
    <w:rsid w:val="00320009"/>
    <w:rsid w:val="0032424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3039B"/>
    <w:rsid w:val="004423FE"/>
    <w:rsid w:val="00445C35"/>
    <w:rsid w:val="004667E7"/>
    <w:rsid w:val="00475797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35706"/>
    <w:rsid w:val="00546D8E"/>
    <w:rsid w:val="00571AE1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97DB5"/>
    <w:rsid w:val="006A492A"/>
    <w:rsid w:val="006D5576"/>
    <w:rsid w:val="006E766D"/>
    <w:rsid w:val="006F1FCD"/>
    <w:rsid w:val="00705C9F"/>
    <w:rsid w:val="00716951"/>
    <w:rsid w:val="00735D9E"/>
    <w:rsid w:val="00754CF7"/>
    <w:rsid w:val="00771A68"/>
    <w:rsid w:val="007C212A"/>
    <w:rsid w:val="007E18DF"/>
    <w:rsid w:val="007E7D21"/>
    <w:rsid w:val="007F482F"/>
    <w:rsid w:val="00807CC5"/>
    <w:rsid w:val="00831751"/>
    <w:rsid w:val="00835B42"/>
    <w:rsid w:val="00847D99"/>
    <w:rsid w:val="0085038E"/>
    <w:rsid w:val="0086271D"/>
    <w:rsid w:val="0086420B"/>
    <w:rsid w:val="00864DBF"/>
    <w:rsid w:val="00865AE2"/>
    <w:rsid w:val="008A7313"/>
    <w:rsid w:val="008A7D91"/>
    <w:rsid w:val="008B7FC7"/>
    <w:rsid w:val="008E1E4A"/>
    <w:rsid w:val="008F0615"/>
    <w:rsid w:val="008F1FDB"/>
    <w:rsid w:val="00950605"/>
    <w:rsid w:val="00952233"/>
    <w:rsid w:val="00954D66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65E6"/>
    <w:rsid w:val="00B235DB"/>
    <w:rsid w:val="00B548A2"/>
    <w:rsid w:val="00B56934"/>
    <w:rsid w:val="00B72444"/>
    <w:rsid w:val="00B93B62"/>
    <w:rsid w:val="00B953D1"/>
    <w:rsid w:val="00BA30D0"/>
    <w:rsid w:val="00C04BD2"/>
    <w:rsid w:val="00C13EEC"/>
    <w:rsid w:val="00C156A4"/>
    <w:rsid w:val="00C20FAA"/>
    <w:rsid w:val="00C2459D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33442"/>
    <w:rsid w:val="00D44BAD"/>
    <w:rsid w:val="00D45B55"/>
    <w:rsid w:val="00D7097B"/>
    <w:rsid w:val="00D91DFA"/>
    <w:rsid w:val="00DB1AB2"/>
    <w:rsid w:val="00DD3A65"/>
    <w:rsid w:val="00DD62C6"/>
    <w:rsid w:val="00DD7E63"/>
    <w:rsid w:val="00E00498"/>
    <w:rsid w:val="00E2617A"/>
    <w:rsid w:val="00E416A3"/>
    <w:rsid w:val="00E538E6"/>
    <w:rsid w:val="00E802A2"/>
    <w:rsid w:val="00E85C0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EC44-2F91-4175-B9B1-B5670CA5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444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Brigitte Vuitteney-Gelman</dc:creator>
  <cp:lastModifiedBy>Brigitte Vuitteney-Gelman</cp:lastModifiedBy>
  <cp:revision>5</cp:revision>
  <cp:lastPrinted>2016-04-19T07:57:00Z</cp:lastPrinted>
  <dcterms:created xsi:type="dcterms:W3CDTF">2016-04-19T08:06:00Z</dcterms:created>
  <dcterms:modified xsi:type="dcterms:W3CDTF">2016-04-19T10:09:00Z</dcterms:modified>
</cp:coreProperties>
</file>